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2249" w14:textId="77777777" w:rsidR="00B56EDE" w:rsidRPr="00B56EDE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0"/>
      </w:tblGrid>
      <w:tr w:rsidR="00A0146C" w:rsidRPr="00B56EDE" w14:paraId="0593261D" w14:textId="77777777" w:rsidTr="00A0146C">
        <w:tc>
          <w:tcPr>
            <w:tcW w:w="5000" w:type="pct"/>
            <w:shd w:val="clear" w:color="auto" w:fill="BFBFBF"/>
          </w:tcPr>
          <w:p w14:paraId="3E632E8D" w14:textId="77777777" w:rsidR="008A00B9" w:rsidRDefault="00BF2CA4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19</w:t>
            </w:r>
            <w:r w:rsidR="00A0146C" w:rsidRPr="00B56EDE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14:paraId="7DFD9D94" w14:textId="77777777" w:rsidR="00A0146C" w:rsidRPr="00B56EDE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6EDE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14:paraId="7929D703" w14:textId="77777777" w:rsidR="00C11BC4" w:rsidRPr="00B56EDE" w:rsidRDefault="00BF2CA4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PONDĚLÍ</w:t>
      </w:r>
      <w:r w:rsidR="003B3101" w:rsidRPr="00B56ED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29. 4. 2024</w:t>
      </w:r>
      <w:r w:rsidR="00700FC0" w:rsidRPr="00B56EDE">
        <w:rPr>
          <w:rFonts w:ascii="Arial" w:hAnsi="Arial" w:cs="Arial"/>
          <w:b/>
          <w:sz w:val="32"/>
        </w:rPr>
        <w:t xml:space="preserve"> - </w:t>
      </w:r>
      <w:r>
        <w:rPr>
          <w:rFonts w:ascii="Arial" w:hAnsi="Arial" w:cs="Arial"/>
          <w:b/>
          <w:sz w:val="32"/>
        </w:rPr>
        <w:t>10:00</w:t>
      </w:r>
      <w:r w:rsidR="00700FC0" w:rsidRPr="00B56EDE">
        <w:rPr>
          <w:rFonts w:ascii="Arial" w:hAnsi="Arial" w:cs="Arial"/>
          <w:b/>
          <w:sz w:val="32"/>
        </w:rPr>
        <w:t xml:space="preserve"> h</w:t>
      </w:r>
    </w:p>
    <w:p w14:paraId="552A7BEF" w14:textId="77777777" w:rsidR="00C11BC4" w:rsidRPr="00580166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580166">
        <w:rPr>
          <w:rFonts w:ascii="Arial" w:hAnsi="Arial" w:cs="Arial"/>
          <w:b/>
          <w:sz w:val="24"/>
          <w:szCs w:val="24"/>
        </w:rPr>
        <w:t>Magistrátu města Olomouce</w:t>
      </w:r>
      <w:r w:rsidRPr="00580166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580166">
        <w:rPr>
          <w:rFonts w:ascii="Arial" w:hAnsi="Arial" w:cs="Arial"/>
          <w:b/>
          <w:sz w:val="24"/>
          <w:szCs w:val="24"/>
        </w:rPr>
        <w:t>velký zasedací</w:t>
      </w:r>
      <w:r w:rsidRPr="00580166">
        <w:rPr>
          <w:rFonts w:ascii="Arial" w:hAnsi="Arial" w:cs="Arial"/>
          <w:b/>
          <w:sz w:val="24"/>
          <w:szCs w:val="24"/>
        </w:rPr>
        <w:t xml:space="preserve"> sál,</w:t>
      </w:r>
    </w:p>
    <w:p w14:paraId="59E164C0" w14:textId="77777777" w:rsidR="00C11BC4" w:rsidRPr="00580166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>Hynaisova 10,</w:t>
      </w:r>
      <w:r w:rsidR="00C11BC4" w:rsidRPr="00580166">
        <w:rPr>
          <w:rFonts w:ascii="Arial" w:hAnsi="Arial" w:cs="Arial"/>
          <w:b/>
          <w:sz w:val="24"/>
          <w:szCs w:val="24"/>
        </w:rPr>
        <w:t xml:space="preserve"> Olomouc</w:t>
      </w:r>
    </w:p>
    <w:p w14:paraId="36E30D4A" w14:textId="77777777" w:rsidR="00C11BC4" w:rsidRPr="00B56EDE" w:rsidRDefault="00C11BC4" w:rsidP="00C11BC4">
      <w:pPr>
        <w:rPr>
          <w:rFonts w:ascii="Arial" w:hAnsi="Arial" w:cs="Arial"/>
          <w:sz w:val="16"/>
        </w:rPr>
      </w:pPr>
    </w:p>
    <w:p w14:paraId="6CDD29ED" w14:textId="2D3026B2" w:rsidR="00C11BC4" w:rsidRPr="001E04BB" w:rsidRDefault="00C11BC4" w:rsidP="001E04BB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32"/>
        </w:rPr>
      </w:pPr>
      <w:r w:rsidRPr="00B56EDE">
        <w:rPr>
          <w:rFonts w:ascii="Arial" w:hAnsi="Arial" w:cs="Arial"/>
          <w:b/>
          <w:sz w:val="32"/>
        </w:rPr>
        <w:t xml:space="preserve">PROGRAM:                                          </w:t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21"/>
        <w:gridCol w:w="56"/>
        <w:gridCol w:w="1703"/>
      </w:tblGrid>
      <w:tr w:rsidR="003409D7" w:rsidRPr="00B56EDE" w14:paraId="267140BC" w14:textId="77777777" w:rsidTr="003409D7">
        <w:tc>
          <w:tcPr>
            <w:tcW w:w="648" w:type="dxa"/>
          </w:tcPr>
          <w:p w14:paraId="7B9E6B18" w14:textId="7F9DA28B" w:rsidR="003409D7" w:rsidRPr="00B56EDE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121" w:type="dxa"/>
          </w:tcPr>
          <w:p w14:paraId="077F7D9F" w14:textId="5D71A961" w:rsidR="003409D7" w:rsidRPr="00B56EDE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56" w:type="dxa"/>
          </w:tcPr>
          <w:p w14:paraId="24628F12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102E0A7" w14:textId="3314147B" w:rsidR="003409D7" w:rsidRPr="00B56EDE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3409D7" w:rsidRPr="00BF2CA4" w14:paraId="5CCD15A5" w14:textId="77777777" w:rsidTr="003409D7">
        <w:tc>
          <w:tcPr>
            <w:tcW w:w="648" w:type="dxa"/>
          </w:tcPr>
          <w:p w14:paraId="54C06A4B" w14:textId="42C4433E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121" w:type="dxa"/>
          </w:tcPr>
          <w:p w14:paraId="74BA9CE7" w14:textId="7E54755D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56" w:type="dxa"/>
          </w:tcPr>
          <w:p w14:paraId="4447E05E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6224C12" w14:textId="74177DF4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3409D7" w:rsidRPr="00BF2CA4" w14:paraId="28B9828C" w14:textId="77777777" w:rsidTr="003409D7">
        <w:tc>
          <w:tcPr>
            <w:tcW w:w="648" w:type="dxa"/>
          </w:tcPr>
          <w:p w14:paraId="39042DFE" w14:textId="6FD1FCB7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121" w:type="dxa"/>
          </w:tcPr>
          <w:p w14:paraId="706546B5" w14:textId="65D8D9BC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56" w:type="dxa"/>
          </w:tcPr>
          <w:p w14:paraId="40726C8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8567AFF" w14:textId="14775130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3804C9" w:rsidRPr="00BF2CA4" w14:paraId="065A6500" w14:textId="77777777" w:rsidTr="003804C9">
        <w:tc>
          <w:tcPr>
            <w:tcW w:w="9528" w:type="dxa"/>
            <w:gridSpan w:val="4"/>
            <w:shd w:val="clear" w:color="auto" w:fill="E2EFD9" w:themeFill="accent6" w:themeFillTint="33"/>
          </w:tcPr>
          <w:p w14:paraId="02154DE8" w14:textId="22CD4B5C" w:rsidR="003804C9" w:rsidRDefault="003804C9" w:rsidP="00BF2CA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4–4.1.,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3409D7" w:rsidRPr="00BF2CA4" w14:paraId="7B6A71D3" w14:textId="77777777" w:rsidTr="003804C9">
        <w:tc>
          <w:tcPr>
            <w:tcW w:w="648" w:type="dxa"/>
            <w:shd w:val="clear" w:color="auto" w:fill="E2EFD9" w:themeFill="accent6" w:themeFillTint="33"/>
          </w:tcPr>
          <w:p w14:paraId="34147165" w14:textId="3D9D9560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121" w:type="dxa"/>
          </w:tcPr>
          <w:p w14:paraId="0F4F075C" w14:textId="6178691A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56" w:type="dxa"/>
          </w:tcPr>
          <w:p w14:paraId="714B76C8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5DA1BD4" w14:textId="00B9C1C6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předsedové výborů (Niče)</w:t>
            </w:r>
          </w:p>
        </w:tc>
      </w:tr>
      <w:tr w:rsidR="00DF2D8D" w:rsidRPr="00BF2CA4" w14:paraId="0F5892E1" w14:textId="77777777" w:rsidTr="003804C9">
        <w:tc>
          <w:tcPr>
            <w:tcW w:w="648" w:type="dxa"/>
            <w:shd w:val="clear" w:color="auto" w:fill="E2EFD9" w:themeFill="accent6" w:themeFillTint="33"/>
          </w:tcPr>
          <w:p w14:paraId="1ACC2D57" w14:textId="0C1CB975" w:rsidR="00DF2D8D" w:rsidRPr="00DF2D8D" w:rsidRDefault="00DF2D8D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4.1.</w:t>
            </w:r>
          </w:p>
        </w:tc>
        <w:tc>
          <w:tcPr>
            <w:tcW w:w="7121" w:type="dxa"/>
          </w:tcPr>
          <w:p w14:paraId="25F42824" w14:textId="4503734D" w:rsidR="00DF2D8D" w:rsidRPr="00DF2D8D" w:rsidRDefault="00DF2D8D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 xml:space="preserve">Zápisy ze zasedání výborů Zastupitelstva Olomouckého kraje – </w:t>
            </w:r>
            <w:proofErr w:type="gramStart"/>
            <w:r w:rsidRPr="00DF2D8D">
              <w:rPr>
                <w:rFonts w:ascii="Arial" w:hAnsi="Arial" w:cs="Arial"/>
                <w:highlight w:val="lightGray"/>
              </w:rPr>
              <w:t xml:space="preserve">DODATEK 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22B4B623" w14:textId="77777777" w:rsidR="00DF2D8D" w:rsidRPr="00DF2D8D" w:rsidRDefault="00DF2D8D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09BC1404" w14:textId="18D3E632" w:rsidR="00DF2D8D" w:rsidRPr="00DF2D8D" w:rsidRDefault="00DF2D8D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>předsedové výborů (Niče)</w:t>
            </w:r>
          </w:p>
        </w:tc>
      </w:tr>
      <w:tr w:rsidR="003409D7" w:rsidRPr="00BF2CA4" w14:paraId="227A0908" w14:textId="77777777" w:rsidTr="003409D7">
        <w:tc>
          <w:tcPr>
            <w:tcW w:w="648" w:type="dxa"/>
          </w:tcPr>
          <w:p w14:paraId="01B9829C" w14:textId="3EB94229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7121" w:type="dxa"/>
          </w:tcPr>
          <w:p w14:paraId="44D456D7" w14:textId="10A25063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zapojení části použitelného zůstatku a návrh na jeho rozdělení</w:t>
            </w:r>
          </w:p>
        </w:tc>
        <w:tc>
          <w:tcPr>
            <w:tcW w:w="56" w:type="dxa"/>
          </w:tcPr>
          <w:p w14:paraId="0FE90859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1144A7B" w14:textId="7718DD27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(Fidrová)</w:t>
            </w:r>
          </w:p>
        </w:tc>
      </w:tr>
      <w:tr w:rsidR="003804C9" w:rsidRPr="00BF2CA4" w14:paraId="4DA31710" w14:textId="77777777" w:rsidTr="003804C9">
        <w:tc>
          <w:tcPr>
            <w:tcW w:w="9528" w:type="dxa"/>
            <w:gridSpan w:val="4"/>
            <w:shd w:val="clear" w:color="auto" w:fill="E2EFD9" w:themeFill="accent6" w:themeFillTint="33"/>
          </w:tcPr>
          <w:p w14:paraId="5DF6518B" w14:textId="2804FD38" w:rsidR="003804C9" w:rsidRDefault="003804C9" w:rsidP="00BF2CA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>6.1.–6.3</w:t>
            </w:r>
            <w:r w:rsidR="00CE03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2024</w:t>
            </w:r>
          </w:p>
        </w:tc>
      </w:tr>
      <w:tr w:rsidR="003409D7" w:rsidRPr="00BF2CA4" w14:paraId="655B2262" w14:textId="77777777" w:rsidTr="003804C9">
        <w:tc>
          <w:tcPr>
            <w:tcW w:w="648" w:type="dxa"/>
            <w:shd w:val="clear" w:color="auto" w:fill="E2EFD9" w:themeFill="accent6" w:themeFillTint="33"/>
          </w:tcPr>
          <w:p w14:paraId="65766C9A" w14:textId="7442FDF6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7121" w:type="dxa"/>
          </w:tcPr>
          <w:p w14:paraId="0B313913" w14:textId="4915C9F1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2024 – rozpočtové změny</w:t>
            </w:r>
          </w:p>
        </w:tc>
        <w:tc>
          <w:tcPr>
            <w:tcW w:w="56" w:type="dxa"/>
          </w:tcPr>
          <w:p w14:paraId="52889BDA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A673B4E" w14:textId="79F1F673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(Fidrová)</w:t>
            </w:r>
          </w:p>
        </w:tc>
      </w:tr>
      <w:tr w:rsidR="00DF2D8D" w:rsidRPr="00BF2CA4" w14:paraId="1BDF1E22" w14:textId="77777777" w:rsidTr="003804C9">
        <w:tc>
          <w:tcPr>
            <w:tcW w:w="648" w:type="dxa"/>
            <w:shd w:val="clear" w:color="auto" w:fill="E2EFD9" w:themeFill="accent6" w:themeFillTint="33"/>
          </w:tcPr>
          <w:p w14:paraId="59CA7E28" w14:textId="58ACB8D6" w:rsidR="00DF2D8D" w:rsidRPr="00DF2D8D" w:rsidRDefault="00DF2D8D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>6.1.1.</w:t>
            </w:r>
          </w:p>
        </w:tc>
        <w:tc>
          <w:tcPr>
            <w:tcW w:w="7121" w:type="dxa"/>
          </w:tcPr>
          <w:p w14:paraId="4856AB2F" w14:textId="383F1821" w:rsidR="00DF2D8D" w:rsidRPr="00DF2D8D" w:rsidRDefault="00DF2D8D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 xml:space="preserve">Rozpočet Olomouckého kraje 2024 – rozpočtové změny – </w:t>
            </w:r>
            <w:proofErr w:type="gramStart"/>
            <w:r w:rsidRPr="00DF2D8D">
              <w:rPr>
                <w:rFonts w:ascii="Arial" w:hAnsi="Arial" w:cs="Arial"/>
                <w:highlight w:val="lightGray"/>
              </w:rPr>
              <w:t xml:space="preserve">DODATEK 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3FF1FE12" w14:textId="77777777" w:rsidR="00DF2D8D" w:rsidRPr="00DF2D8D" w:rsidRDefault="00DF2D8D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41ACC3C4" w14:textId="317AD177" w:rsidR="00DF2D8D" w:rsidRPr="00DF2D8D" w:rsidRDefault="00DF2D8D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DF2D8D">
              <w:rPr>
                <w:rFonts w:ascii="Arial" w:hAnsi="Arial" w:cs="Arial"/>
                <w:highlight w:val="lightGray"/>
              </w:rPr>
              <w:t>ROK - Suchánek</w:t>
            </w:r>
            <w:proofErr w:type="gramEnd"/>
            <w:r w:rsidRPr="00DF2D8D">
              <w:rPr>
                <w:rFonts w:ascii="Arial" w:hAnsi="Arial" w:cs="Arial"/>
                <w:highlight w:val="lightGray"/>
              </w:rPr>
              <w:t xml:space="preserve"> (Fidrová)</w:t>
            </w:r>
          </w:p>
        </w:tc>
      </w:tr>
      <w:tr w:rsidR="003409D7" w:rsidRPr="00BF2CA4" w14:paraId="435E3B26" w14:textId="77777777" w:rsidTr="003804C9">
        <w:tc>
          <w:tcPr>
            <w:tcW w:w="648" w:type="dxa"/>
            <w:shd w:val="clear" w:color="auto" w:fill="E2EFD9" w:themeFill="accent6" w:themeFillTint="33"/>
          </w:tcPr>
          <w:p w14:paraId="478DC4F5" w14:textId="110FEB5D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7121" w:type="dxa"/>
          </w:tcPr>
          <w:p w14:paraId="24C9D375" w14:textId="2AC4F7FF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2024 – splátka úvěru na financování oprav, investic a projektů</w:t>
            </w:r>
          </w:p>
        </w:tc>
        <w:tc>
          <w:tcPr>
            <w:tcW w:w="56" w:type="dxa"/>
          </w:tcPr>
          <w:p w14:paraId="0AE91938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DC1EAEB" w14:textId="5DCFE09F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(Fidrová)</w:t>
            </w:r>
          </w:p>
        </w:tc>
      </w:tr>
      <w:tr w:rsidR="00286860" w:rsidRPr="00BF2CA4" w14:paraId="0A5E9C1E" w14:textId="77777777" w:rsidTr="003804C9">
        <w:tc>
          <w:tcPr>
            <w:tcW w:w="648" w:type="dxa"/>
            <w:shd w:val="clear" w:color="auto" w:fill="E2EFD9" w:themeFill="accent6" w:themeFillTint="33"/>
          </w:tcPr>
          <w:p w14:paraId="3E90042D" w14:textId="6F7EDFEB" w:rsidR="00286860" w:rsidRDefault="00286860" w:rsidP="00A63045">
            <w:pPr>
              <w:spacing w:line="360" w:lineRule="auto"/>
              <w:rPr>
                <w:rFonts w:ascii="Arial" w:hAnsi="Arial" w:cs="Arial"/>
              </w:rPr>
            </w:pPr>
            <w:r w:rsidRPr="00286860">
              <w:rPr>
                <w:rFonts w:ascii="Arial" w:hAnsi="Arial" w:cs="Arial"/>
                <w:highlight w:val="lightGray"/>
              </w:rPr>
              <w:t>6.2.1.</w:t>
            </w:r>
          </w:p>
        </w:tc>
        <w:tc>
          <w:tcPr>
            <w:tcW w:w="7121" w:type="dxa"/>
          </w:tcPr>
          <w:p w14:paraId="35FCF5DC" w14:textId="71611DCC" w:rsidR="00286860" w:rsidRPr="00286860" w:rsidRDefault="00286860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86860">
              <w:rPr>
                <w:rFonts w:ascii="Arial" w:hAnsi="Arial" w:cs="Arial"/>
                <w:highlight w:val="lightGray"/>
              </w:rPr>
              <w:t xml:space="preserve">Rozpočet Olomouckého kraje 2024 – splátka úvěru na financování oprav, investic a projektů – </w:t>
            </w:r>
            <w:proofErr w:type="gramStart"/>
            <w:r w:rsidRPr="00286860">
              <w:rPr>
                <w:rFonts w:ascii="Arial" w:hAnsi="Arial" w:cs="Arial"/>
                <w:highlight w:val="lightGray"/>
              </w:rPr>
              <w:t>DODATEK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DF2D8D">
              <w:rPr>
                <w:rFonts w:ascii="Arial" w:hAnsi="Arial" w:cs="Arial"/>
                <w:highlight w:val="lightGray"/>
              </w:rPr>
              <w:t xml:space="preserve">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4470C5A6" w14:textId="77777777" w:rsidR="00286860" w:rsidRDefault="00286860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55B4B25" w14:textId="0BA7B96D" w:rsidR="00286860" w:rsidRDefault="00286860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 w:rsidRPr="00286860">
              <w:rPr>
                <w:rFonts w:ascii="Arial" w:hAnsi="Arial" w:cs="Arial"/>
                <w:highlight w:val="lightGray"/>
              </w:rPr>
              <w:t>ROK - Suchánek</w:t>
            </w:r>
            <w:proofErr w:type="gramEnd"/>
            <w:r w:rsidRPr="00286860">
              <w:rPr>
                <w:rFonts w:ascii="Arial" w:hAnsi="Arial" w:cs="Arial"/>
                <w:highlight w:val="lightGray"/>
              </w:rPr>
              <w:t xml:space="preserve"> (Fidrová)</w:t>
            </w:r>
          </w:p>
        </w:tc>
      </w:tr>
      <w:tr w:rsidR="00DF2D8D" w:rsidRPr="00BF2CA4" w14:paraId="70D186DD" w14:textId="77777777" w:rsidTr="003804C9">
        <w:tc>
          <w:tcPr>
            <w:tcW w:w="648" w:type="dxa"/>
            <w:shd w:val="clear" w:color="auto" w:fill="E2EFD9" w:themeFill="accent6" w:themeFillTint="33"/>
          </w:tcPr>
          <w:p w14:paraId="6B2D8DDB" w14:textId="599C7DAC" w:rsidR="00DF2D8D" w:rsidRPr="00DF2D8D" w:rsidRDefault="00DF2D8D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6.</w:t>
            </w:r>
            <w:r w:rsidR="00286860">
              <w:rPr>
                <w:rFonts w:ascii="Arial" w:hAnsi="Arial" w:cs="Arial"/>
                <w:highlight w:val="lightGray"/>
              </w:rPr>
              <w:t>3.</w:t>
            </w:r>
          </w:p>
        </w:tc>
        <w:tc>
          <w:tcPr>
            <w:tcW w:w="7121" w:type="dxa"/>
          </w:tcPr>
          <w:p w14:paraId="4DA80AE9" w14:textId="5FBD21BD" w:rsidR="00DF2D8D" w:rsidRPr="00DF2D8D" w:rsidRDefault="00DF2D8D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 xml:space="preserve">Rozpočet Olomouckého kraje 2024 – plnění rozpočtu k 31. 3. 2024 -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56" w:type="dxa"/>
          </w:tcPr>
          <w:p w14:paraId="42B777DE" w14:textId="77777777" w:rsidR="00DF2D8D" w:rsidRPr="00DF2D8D" w:rsidRDefault="00DF2D8D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137E56B8" w14:textId="4FC29F97" w:rsidR="00DF2D8D" w:rsidRPr="00DF2D8D" w:rsidRDefault="00DF2D8D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DF2D8D">
              <w:rPr>
                <w:rFonts w:ascii="Arial" w:hAnsi="Arial" w:cs="Arial"/>
                <w:highlight w:val="lightGray"/>
              </w:rPr>
              <w:t>ROK - Suchánek</w:t>
            </w:r>
            <w:proofErr w:type="gramEnd"/>
            <w:r w:rsidRPr="00DF2D8D">
              <w:rPr>
                <w:rFonts w:ascii="Arial" w:hAnsi="Arial" w:cs="Arial"/>
                <w:highlight w:val="lightGray"/>
              </w:rPr>
              <w:t xml:space="preserve"> (Fidrová)</w:t>
            </w:r>
          </w:p>
        </w:tc>
      </w:tr>
      <w:tr w:rsidR="003804C9" w:rsidRPr="00BF2CA4" w14:paraId="0D7738B4" w14:textId="77777777" w:rsidTr="003804C9">
        <w:trPr>
          <w:trHeight w:hRule="exact" w:val="57"/>
        </w:trPr>
        <w:tc>
          <w:tcPr>
            <w:tcW w:w="9528" w:type="dxa"/>
            <w:gridSpan w:val="4"/>
            <w:shd w:val="clear" w:color="auto" w:fill="FFFFFF" w:themeFill="background1"/>
          </w:tcPr>
          <w:p w14:paraId="1B57AC3C" w14:textId="77777777" w:rsidR="003804C9" w:rsidRPr="00DF2D8D" w:rsidRDefault="003804C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3804C9" w:rsidRPr="00BF2CA4" w14:paraId="729701D9" w14:textId="77777777" w:rsidTr="00F62CE2">
        <w:tc>
          <w:tcPr>
            <w:tcW w:w="9528" w:type="dxa"/>
            <w:gridSpan w:val="4"/>
            <w:shd w:val="clear" w:color="auto" w:fill="E2EFD9" w:themeFill="accent6" w:themeFillTint="33"/>
          </w:tcPr>
          <w:p w14:paraId="0F380150" w14:textId="4BA4FA06" w:rsidR="003804C9" w:rsidRPr="00DF2D8D" w:rsidRDefault="003804C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7–9,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 w:rsidR="003B3D34"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</w:t>
            </w:r>
            <w:r w:rsidR="0072253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2024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="003B3D34">
              <w:rPr>
                <w:rFonts w:ascii="Arial" w:hAnsi="Arial" w:cs="Arial"/>
                <w:i/>
                <w:sz w:val="18"/>
                <w:szCs w:val="18"/>
                <w:u w:val="single"/>
              </w:rPr>
              <w:t>v oblasti krizového řízení</w:t>
            </w:r>
          </w:p>
        </w:tc>
      </w:tr>
      <w:tr w:rsidR="003409D7" w:rsidRPr="00BF2CA4" w14:paraId="58B70805" w14:textId="77777777" w:rsidTr="003804C9">
        <w:tc>
          <w:tcPr>
            <w:tcW w:w="648" w:type="dxa"/>
            <w:shd w:val="clear" w:color="auto" w:fill="E2EFD9" w:themeFill="accent6" w:themeFillTint="33"/>
          </w:tcPr>
          <w:p w14:paraId="713872D9" w14:textId="00BB845B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121" w:type="dxa"/>
          </w:tcPr>
          <w:p w14:paraId="1D9ADBB5" w14:textId="34D1570C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titul č. 13_01_02 – Dotace na činnost spolků hasičů a pobočných spolků hasičů Olomouckého kraje 2024 – revokace</w:t>
            </w:r>
          </w:p>
        </w:tc>
        <w:tc>
          <w:tcPr>
            <w:tcW w:w="56" w:type="dxa"/>
          </w:tcPr>
          <w:p w14:paraId="626309D7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8EB5F62" w14:textId="2B792A93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3409D7" w:rsidRPr="00BF2CA4" w14:paraId="4A873B14" w14:textId="77777777" w:rsidTr="003804C9">
        <w:tc>
          <w:tcPr>
            <w:tcW w:w="648" w:type="dxa"/>
            <w:shd w:val="clear" w:color="auto" w:fill="E2EFD9" w:themeFill="accent6" w:themeFillTint="33"/>
          </w:tcPr>
          <w:p w14:paraId="25CD1965" w14:textId="40F24495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121" w:type="dxa"/>
          </w:tcPr>
          <w:p w14:paraId="4853F475" w14:textId="293DEB8F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13_02 Program na podporu JSDH 2024 – vyhodnocení dotačního titulu č. 13_02_01</w:t>
            </w:r>
          </w:p>
        </w:tc>
        <w:tc>
          <w:tcPr>
            <w:tcW w:w="56" w:type="dxa"/>
          </w:tcPr>
          <w:p w14:paraId="40B3C59E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7D61241" w14:textId="0C7D5F0A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3409D7" w:rsidRPr="00BF2CA4" w14:paraId="07016DD8" w14:textId="77777777" w:rsidTr="003804C9">
        <w:tc>
          <w:tcPr>
            <w:tcW w:w="648" w:type="dxa"/>
            <w:shd w:val="clear" w:color="auto" w:fill="E2EFD9" w:themeFill="accent6" w:themeFillTint="33"/>
          </w:tcPr>
          <w:p w14:paraId="3F49BBA0" w14:textId="5CDFA613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121" w:type="dxa"/>
          </w:tcPr>
          <w:p w14:paraId="0AAFC451" w14:textId="0AF2FFFF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13_02 Program na podporu JSDH 2024 – vyhodnocení dotačního titulu č. 13_02_02</w:t>
            </w:r>
          </w:p>
        </w:tc>
        <w:tc>
          <w:tcPr>
            <w:tcW w:w="56" w:type="dxa"/>
          </w:tcPr>
          <w:p w14:paraId="6634D439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40B0D14" w14:textId="4BB12713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3409D7" w:rsidRPr="00BF2CA4" w14:paraId="29EB91F1" w14:textId="77777777" w:rsidTr="003409D7">
        <w:tc>
          <w:tcPr>
            <w:tcW w:w="648" w:type="dxa"/>
          </w:tcPr>
          <w:p w14:paraId="60048FD6" w14:textId="4D4A84B2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7121" w:type="dxa"/>
          </w:tcPr>
          <w:p w14:paraId="2A0EF942" w14:textId="3ED178B5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Poskytnutí věcného daru Krajskému ředitelství policie České republiky – revokace</w:t>
            </w:r>
          </w:p>
        </w:tc>
        <w:tc>
          <w:tcPr>
            <w:tcW w:w="56" w:type="dxa"/>
          </w:tcPr>
          <w:p w14:paraId="0EDF64F1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B7D1DC3" w14:textId="13BE841F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(Růžička)</w:t>
            </w:r>
          </w:p>
        </w:tc>
      </w:tr>
      <w:tr w:rsidR="003804C9" w:rsidRPr="00BF2CA4" w14:paraId="11D455D5" w14:textId="77777777" w:rsidTr="003804C9">
        <w:tc>
          <w:tcPr>
            <w:tcW w:w="9528" w:type="dxa"/>
            <w:gridSpan w:val="4"/>
            <w:shd w:val="clear" w:color="auto" w:fill="E2EFD9" w:themeFill="accent6" w:themeFillTint="33"/>
          </w:tcPr>
          <w:p w14:paraId="53AC3E06" w14:textId="5D675A52" w:rsidR="003804C9" w:rsidRDefault="003804C9" w:rsidP="00BF2CA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>11–1</w:t>
            </w:r>
            <w:r w:rsidR="0072253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</w:t>
            </w:r>
            <w:r w:rsidR="0072253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2024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</w:t>
            </w:r>
            <w:r w:rsidR="00723200">
              <w:rPr>
                <w:rFonts w:ascii="Arial" w:hAnsi="Arial" w:cs="Arial"/>
                <w:i/>
                <w:sz w:val="18"/>
                <w:szCs w:val="18"/>
                <w:u w:val="single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oblasti</w:t>
            </w:r>
            <w:r w:rsidR="0072320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dopravy</w:t>
            </w:r>
          </w:p>
        </w:tc>
      </w:tr>
      <w:tr w:rsidR="003409D7" w:rsidRPr="00BF2CA4" w14:paraId="1F956C9C" w14:textId="77777777" w:rsidTr="00723200">
        <w:tc>
          <w:tcPr>
            <w:tcW w:w="648" w:type="dxa"/>
            <w:shd w:val="clear" w:color="auto" w:fill="E2EFD9" w:themeFill="accent6" w:themeFillTint="33"/>
          </w:tcPr>
          <w:p w14:paraId="1658D4C1" w14:textId="427469A0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121" w:type="dxa"/>
          </w:tcPr>
          <w:p w14:paraId="68E6AB01" w14:textId="0704E782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09_01 Podpora výstavby a oprav cyklostezek 2024 – vyhodnocení</w:t>
            </w:r>
          </w:p>
        </w:tc>
        <w:tc>
          <w:tcPr>
            <w:tcW w:w="56" w:type="dxa"/>
          </w:tcPr>
          <w:p w14:paraId="73A9F0F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43B3CB9" w14:textId="2B303690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ROK- Suchánek</w:t>
            </w:r>
            <w:proofErr w:type="gramEnd"/>
            <w:r>
              <w:rPr>
                <w:rFonts w:ascii="Arial" w:hAnsi="Arial" w:cs="Arial"/>
              </w:rPr>
              <w:t xml:space="preserve"> (Růžička)</w:t>
            </w:r>
          </w:p>
        </w:tc>
      </w:tr>
      <w:tr w:rsidR="003409D7" w:rsidRPr="00BF2CA4" w14:paraId="548D98DE" w14:textId="77777777" w:rsidTr="00723200">
        <w:tc>
          <w:tcPr>
            <w:tcW w:w="648" w:type="dxa"/>
            <w:shd w:val="clear" w:color="auto" w:fill="E2EFD9" w:themeFill="accent6" w:themeFillTint="33"/>
          </w:tcPr>
          <w:p w14:paraId="0D9AF07A" w14:textId="572E7282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121" w:type="dxa"/>
          </w:tcPr>
          <w:p w14:paraId="0C082462" w14:textId="202EA7A1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09_02 Podpora opatření pro zvýšení bezpečnosti dopravy a budování přechodů pro chodce 2024 – vyhodnocení</w:t>
            </w:r>
          </w:p>
        </w:tc>
        <w:tc>
          <w:tcPr>
            <w:tcW w:w="56" w:type="dxa"/>
          </w:tcPr>
          <w:p w14:paraId="2791BC4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F686F96" w14:textId="598D94C9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(Růžička)</w:t>
            </w:r>
          </w:p>
        </w:tc>
      </w:tr>
      <w:tr w:rsidR="003409D7" w:rsidRPr="00BF2CA4" w14:paraId="10548185" w14:textId="77777777" w:rsidTr="00723200">
        <w:tc>
          <w:tcPr>
            <w:tcW w:w="648" w:type="dxa"/>
            <w:shd w:val="clear" w:color="auto" w:fill="E2EFD9" w:themeFill="accent6" w:themeFillTint="33"/>
          </w:tcPr>
          <w:p w14:paraId="30E0C439" w14:textId="14F97368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121" w:type="dxa"/>
          </w:tcPr>
          <w:p w14:paraId="39D479E7" w14:textId="40CD1713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09_03 Podpora výstavby, obnovy a vybavení dětských dopravních hřišť 2024 – vyhodnocení</w:t>
            </w:r>
          </w:p>
        </w:tc>
        <w:tc>
          <w:tcPr>
            <w:tcW w:w="56" w:type="dxa"/>
          </w:tcPr>
          <w:p w14:paraId="41A0F27C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755596D" w14:textId="1CF016A1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(Růžička)</w:t>
            </w:r>
          </w:p>
        </w:tc>
      </w:tr>
      <w:tr w:rsidR="003409D7" w:rsidRPr="00BF2CA4" w14:paraId="094FBDAF" w14:textId="77777777" w:rsidTr="0072253C">
        <w:tc>
          <w:tcPr>
            <w:tcW w:w="648" w:type="dxa"/>
            <w:shd w:val="clear" w:color="auto" w:fill="auto"/>
          </w:tcPr>
          <w:p w14:paraId="7E5A42BD" w14:textId="532CA6AF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121" w:type="dxa"/>
          </w:tcPr>
          <w:p w14:paraId="67BF4C7C" w14:textId="730365AE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dotace 2023 – dodatek ke smlouvě o poskytnutí dotace s obcí Bílovice-Lutotín</w:t>
            </w:r>
          </w:p>
        </w:tc>
        <w:tc>
          <w:tcPr>
            <w:tcW w:w="56" w:type="dxa"/>
          </w:tcPr>
          <w:p w14:paraId="05C5475C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0E62CC1" w14:textId="56834A46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(Růžička)</w:t>
            </w:r>
          </w:p>
        </w:tc>
      </w:tr>
      <w:tr w:rsidR="003409D7" w:rsidRPr="00BF2CA4" w14:paraId="463C1175" w14:textId="77777777" w:rsidTr="003409D7">
        <w:tc>
          <w:tcPr>
            <w:tcW w:w="648" w:type="dxa"/>
          </w:tcPr>
          <w:p w14:paraId="1529F1C0" w14:textId="09768F46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121" w:type="dxa"/>
          </w:tcPr>
          <w:p w14:paraId="052C1F8E" w14:textId="246314C6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41 zřizovací listiny příspěvkové organizace Správa silnic Olomouckého kraje</w:t>
            </w:r>
          </w:p>
        </w:tc>
        <w:tc>
          <w:tcPr>
            <w:tcW w:w="56" w:type="dxa"/>
          </w:tcPr>
          <w:p w14:paraId="0827387F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8C34509" w14:textId="7C4F456C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(Růžička)</w:t>
            </w:r>
          </w:p>
        </w:tc>
      </w:tr>
      <w:tr w:rsidR="003409D7" w:rsidRPr="00BF2CA4" w14:paraId="510AC62B" w14:textId="77777777" w:rsidTr="003409D7">
        <w:tc>
          <w:tcPr>
            <w:tcW w:w="648" w:type="dxa"/>
          </w:tcPr>
          <w:p w14:paraId="0A81C7B0" w14:textId="256144ED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7121" w:type="dxa"/>
          </w:tcPr>
          <w:p w14:paraId="2FD66AB4" w14:textId="1F9E01C1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č. 6 ke Smlouvě o zajištění železniční osobní dopravy mezikrajskými vlaky mezi Olomouckým a Jihomoravským krajem </w:t>
            </w:r>
          </w:p>
        </w:tc>
        <w:tc>
          <w:tcPr>
            <w:tcW w:w="56" w:type="dxa"/>
          </w:tcPr>
          <w:p w14:paraId="51A3DC45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FC844F8" w14:textId="63AF2824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(Suchánková - KIDSOK)</w:t>
            </w:r>
          </w:p>
        </w:tc>
      </w:tr>
      <w:tr w:rsidR="003409D7" w:rsidRPr="00BF2CA4" w14:paraId="6DA4A807" w14:textId="77777777" w:rsidTr="003409D7">
        <w:tc>
          <w:tcPr>
            <w:tcW w:w="648" w:type="dxa"/>
          </w:tcPr>
          <w:p w14:paraId="42B65C67" w14:textId="60CF102C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7121" w:type="dxa"/>
          </w:tcPr>
          <w:p w14:paraId="6903A751" w14:textId="4D3CA4A2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Plán dopravní obslužnosti Olomouckého </w:t>
            </w:r>
            <w:proofErr w:type="gramStart"/>
            <w:r>
              <w:rPr>
                <w:rFonts w:ascii="Arial" w:hAnsi="Arial" w:cs="Arial"/>
              </w:rPr>
              <w:t xml:space="preserve">kraje - </w:t>
            </w:r>
            <w:r w:rsidR="007154C6" w:rsidRPr="00995093">
              <w:rPr>
                <w:rFonts w:ascii="Arial" w:hAnsi="Arial" w:cs="Arial"/>
                <w:b/>
                <w:color w:val="FF0000"/>
                <w:u w:val="single"/>
              </w:rPr>
              <w:t>staženo</w:t>
            </w:r>
            <w:proofErr w:type="gramEnd"/>
          </w:p>
        </w:tc>
        <w:tc>
          <w:tcPr>
            <w:tcW w:w="56" w:type="dxa"/>
          </w:tcPr>
          <w:p w14:paraId="1E001D3A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C36CEB4" w14:textId="16463230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Suchánek</w:t>
            </w:r>
            <w:proofErr w:type="gramEnd"/>
            <w:r>
              <w:rPr>
                <w:rFonts w:ascii="Arial" w:hAnsi="Arial" w:cs="Arial"/>
              </w:rPr>
              <w:t xml:space="preserve"> (Suchánková - KIDSOK)</w:t>
            </w:r>
          </w:p>
        </w:tc>
      </w:tr>
      <w:tr w:rsidR="00723200" w:rsidRPr="00BF2CA4" w14:paraId="5ACD13BA" w14:textId="77777777" w:rsidTr="00723200">
        <w:tc>
          <w:tcPr>
            <w:tcW w:w="9528" w:type="dxa"/>
            <w:gridSpan w:val="4"/>
            <w:shd w:val="clear" w:color="auto" w:fill="E2EFD9" w:themeFill="accent6" w:themeFillTint="33"/>
          </w:tcPr>
          <w:p w14:paraId="38EF98FE" w14:textId="2F8FE6D1" w:rsidR="00723200" w:rsidRDefault="00723200" w:rsidP="00BF2CA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18.1.–18.5.1.,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3409D7" w:rsidRPr="00BF2CA4" w14:paraId="5D067A7B" w14:textId="77777777" w:rsidTr="00723200">
        <w:tc>
          <w:tcPr>
            <w:tcW w:w="648" w:type="dxa"/>
            <w:shd w:val="clear" w:color="auto" w:fill="E2EFD9" w:themeFill="accent6" w:themeFillTint="33"/>
          </w:tcPr>
          <w:p w14:paraId="335C0BA0" w14:textId="5C95B4AC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18.1.</w:t>
            </w:r>
          </w:p>
        </w:tc>
        <w:tc>
          <w:tcPr>
            <w:tcW w:w="7121" w:type="dxa"/>
          </w:tcPr>
          <w:p w14:paraId="6D36C21A" w14:textId="76410B37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56" w:type="dxa"/>
          </w:tcPr>
          <w:p w14:paraId="680205B7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8C15C80" w14:textId="056DFFFB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(Kamasová)</w:t>
            </w:r>
          </w:p>
        </w:tc>
      </w:tr>
      <w:tr w:rsidR="003409D7" w:rsidRPr="00BF2CA4" w14:paraId="6DFB9A55" w14:textId="77777777" w:rsidTr="00723200">
        <w:tc>
          <w:tcPr>
            <w:tcW w:w="648" w:type="dxa"/>
            <w:shd w:val="clear" w:color="auto" w:fill="E2EFD9" w:themeFill="accent6" w:themeFillTint="33"/>
          </w:tcPr>
          <w:p w14:paraId="257C95A5" w14:textId="685C8EC9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18.2.</w:t>
            </w:r>
          </w:p>
        </w:tc>
        <w:tc>
          <w:tcPr>
            <w:tcW w:w="7121" w:type="dxa"/>
          </w:tcPr>
          <w:p w14:paraId="3785A14D" w14:textId="41DEA20A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56" w:type="dxa"/>
          </w:tcPr>
          <w:p w14:paraId="58A15137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C89CFF5" w14:textId="30A22CE6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(Kamasová)</w:t>
            </w:r>
          </w:p>
        </w:tc>
      </w:tr>
      <w:tr w:rsidR="004303B9" w:rsidRPr="00BF2CA4" w14:paraId="10830B84" w14:textId="77777777" w:rsidTr="00723200">
        <w:tc>
          <w:tcPr>
            <w:tcW w:w="648" w:type="dxa"/>
            <w:shd w:val="clear" w:color="auto" w:fill="E2EFD9" w:themeFill="accent6" w:themeFillTint="33"/>
          </w:tcPr>
          <w:p w14:paraId="49606B84" w14:textId="225D462D" w:rsidR="004303B9" w:rsidRPr="004303B9" w:rsidRDefault="004303B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18.2.1.</w:t>
            </w:r>
          </w:p>
        </w:tc>
        <w:tc>
          <w:tcPr>
            <w:tcW w:w="7121" w:type="dxa"/>
          </w:tcPr>
          <w:p w14:paraId="13098823" w14:textId="0EA52FDF" w:rsidR="004303B9" w:rsidRPr="004303B9" w:rsidRDefault="004303B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303B9">
              <w:rPr>
                <w:rFonts w:ascii="Arial" w:hAnsi="Arial" w:cs="Arial"/>
                <w:highlight w:val="lightGray"/>
              </w:rPr>
              <w:t xml:space="preserve">Majetkoprávní záležitosti – </w:t>
            </w:r>
            <w:r w:rsidRPr="00DB6846">
              <w:rPr>
                <w:rFonts w:ascii="Arial" w:hAnsi="Arial" w:cs="Arial"/>
                <w:highlight w:val="lightGray"/>
              </w:rPr>
              <w:t xml:space="preserve">odkoupení nemovitého majetku – </w:t>
            </w:r>
            <w:proofErr w:type="gramStart"/>
            <w:r w:rsidRPr="00DB6846">
              <w:rPr>
                <w:rFonts w:ascii="Arial" w:hAnsi="Arial" w:cs="Arial"/>
                <w:highlight w:val="lightGray"/>
              </w:rPr>
              <w:t>DODATEK</w:t>
            </w:r>
            <w:r w:rsidR="00DB6846" w:rsidRPr="00DB6846">
              <w:rPr>
                <w:rFonts w:ascii="Arial" w:hAnsi="Arial" w:cs="Arial"/>
                <w:highlight w:val="lightGray"/>
              </w:rPr>
              <w:t xml:space="preserve"> - </w:t>
            </w:r>
            <w:r w:rsidR="00DB6846" w:rsidRPr="00DB684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="00DB6846" w:rsidRPr="00DB684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6FB870BE" w14:textId="77777777" w:rsidR="004303B9" w:rsidRPr="004303B9" w:rsidRDefault="004303B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11CA148C" w14:textId="5F0858B1" w:rsidR="004303B9" w:rsidRPr="004303B9" w:rsidRDefault="004303B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4303B9">
              <w:rPr>
                <w:rFonts w:ascii="Arial" w:hAnsi="Arial" w:cs="Arial"/>
                <w:highlight w:val="lightGray"/>
              </w:rPr>
              <w:t>ROK - Macek</w:t>
            </w:r>
            <w:proofErr w:type="gramEnd"/>
            <w:r w:rsidRPr="004303B9">
              <w:rPr>
                <w:rFonts w:ascii="Arial" w:hAnsi="Arial" w:cs="Arial"/>
                <w:highlight w:val="lightGray"/>
              </w:rPr>
              <w:t xml:space="preserve"> (Kamasová)</w:t>
            </w:r>
          </w:p>
        </w:tc>
      </w:tr>
      <w:tr w:rsidR="003409D7" w:rsidRPr="00BF2CA4" w14:paraId="2B7ADCD0" w14:textId="77777777" w:rsidTr="00723200">
        <w:tc>
          <w:tcPr>
            <w:tcW w:w="648" w:type="dxa"/>
            <w:shd w:val="clear" w:color="auto" w:fill="E2EFD9" w:themeFill="accent6" w:themeFillTint="33"/>
          </w:tcPr>
          <w:p w14:paraId="251AAEBA" w14:textId="2375D036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</w:t>
            </w:r>
          </w:p>
        </w:tc>
        <w:tc>
          <w:tcPr>
            <w:tcW w:w="7121" w:type="dxa"/>
          </w:tcPr>
          <w:p w14:paraId="0BADE36D" w14:textId="79C16761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56" w:type="dxa"/>
          </w:tcPr>
          <w:p w14:paraId="31FFFA9A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8FA7583" w14:textId="3FB586C5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(Kamasová)</w:t>
            </w:r>
          </w:p>
        </w:tc>
      </w:tr>
      <w:tr w:rsidR="004303B9" w:rsidRPr="00BF2CA4" w14:paraId="5EA01868" w14:textId="77777777" w:rsidTr="00723200">
        <w:tc>
          <w:tcPr>
            <w:tcW w:w="648" w:type="dxa"/>
            <w:shd w:val="clear" w:color="auto" w:fill="E2EFD9" w:themeFill="accent6" w:themeFillTint="33"/>
          </w:tcPr>
          <w:p w14:paraId="6339472F" w14:textId="6887EE77" w:rsidR="004303B9" w:rsidRPr="004303B9" w:rsidRDefault="004303B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18.3.1.</w:t>
            </w:r>
          </w:p>
        </w:tc>
        <w:tc>
          <w:tcPr>
            <w:tcW w:w="7121" w:type="dxa"/>
          </w:tcPr>
          <w:p w14:paraId="276CC68B" w14:textId="73695546" w:rsidR="004303B9" w:rsidRPr="004303B9" w:rsidRDefault="004303B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303B9">
              <w:rPr>
                <w:rFonts w:ascii="Arial" w:hAnsi="Arial" w:cs="Arial"/>
                <w:highlight w:val="lightGray"/>
              </w:rPr>
              <w:t xml:space="preserve">Majetkoprávní záležitosti – </w:t>
            </w:r>
            <w:r w:rsidR="00C373ED" w:rsidRPr="00C373ED">
              <w:rPr>
                <w:rFonts w:ascii="Arial" w:hAnsi="Arial" w:cs="Arial"/>
                <w:highlight w:val="lightGray"/>
              </w:rPr>
              <w:t xml:space="preserve">bezúplatné převody nemovitého majetku </w:t>
            </w:r>
            <w:r w:rsidRPr="00DB6846">
              <w:rPr>
                <w:rFonts w:ascii="Arial" w:hAnsi="Arial" w:cs="Arial"/>
                <w:highlight w:val="lightGray"/>
              </w:rPr>
              <w:t>–</w:t>
            </w:r>
            <w:r w:rsidR="00C373ED">
              <w:rPr>
                <w:rFonts w:ascii="Arial" w:hAnsi="Arial" w:cs="Arial"/>
                <w:highlight w:val="lightGray"/>
              </w:rPr>
              <w:t xml:space="preserve"> </w:t>
            </w:r>
            <w:proofErr w:type="gramStart"/>
            <w:r w:rsidRPr="00DB6846">
              <w:rPr>
                <w:rFonts w:ascii="Arial" w:hAnsi="Arial" w:cs="Arial"/>
                <w:highlight w:val="lightGray"/>
              </w:rPr>
              <w:t>DODATEK</w:t>
            </w:r>
            <w:r w:rsidR="00DB6846" w:rsidRPr="00DB6846">
              <w:rPr>
                <w:rFonts w:ascii="Arial" w:hAnsi="Arial" w:cs="Arial"/>
                <w:highlight w:val="lightGray"/>
              </w:rPr>
              <w:t xml:space="preserve"> </w:t>
            </w:r>
            <w:r w:rsidR="00DB6846" w:rsidRPr="00A86B64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- materiál</w:t>
            </w:r>
            <w:proofErr w:type="gramEnd"/>
            <w:r w:rsidR="00DB6846" w:rsidRPr="00A86B64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13098EA0" w14:textId="77777777" w:rsidR="004303B9" w:rsidRPr="004303B9" w:rsidRDefault="004303B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70B15894" w14:textId="5E3F548B" w:rsidR="004303B9" w:rsidRPr="004303B9" w:rsidRDefault="004303B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4303B9">
              <w:rPr>
                <w:rFonts w:ascii="Arial" w:hAnsi="Arial" w:cs="Arial"/>
                <w:highlight w:val="lightGray"/>
              </w:rPr>
              <w:t>ROK - Macek</w:t>
            </w:r>
            <w:proofErr w:type="gramEnd"/>
            <w:r w:rsidRPr="004303B9">
              <w:rPr>
                <w:rFonts w:ascii="Arial" w:hAnsi="Arial" w:cs="Arial"/>
                <w:highlight w:val="lightGray"/>
              </w:rPr>
              <w:t xml:space="preserve"> (Kamasová)</w:t>
            </w:r>
          </w:p>
        </w:tc>
      </w:tr>
      <w:tr w:rsidR="003409D7" w:rsidRPr="00BF2CA4" w14:paraId="4A88E58B" w14:textId="77777777" w:rsidTr="00723200">
        <w:tc>
          <w:tcPr>
            <w:tcW w:w="648" w:type="dxa"/>
            <w:shd w:val="clear" w:color="auto" w:fill="E2EFD9" w:themeFill="accent6" w:themeFillTint="33"/>
          </w:tcPr>
          <w:p w14:paraId="7EAE6748" w14:textId="00DAD11A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18.4.</w:t>
            </w:r>
          </w:p>
        </w:tc>
        <w:tc>
          <w:tcPr>
            <w:tcW w:w="7121" w:type="dxa"/>
          </w:tcPr>
          <w:p w14:paraId="03BD35AA" w14:textId="6594907C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56" w:type="dxa"/>
          </w:tcPr>
          <w:p w14:paraId="0B5308FA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CC05BA8" w14:textId="443DA0EA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(Kamasová)</w:t>
            </w:r>
          </w:p>
        </w:tc>
      </w:tr>
      <w:tr w:rsidR="003409D7" w:rsidRPr="00BF2CA4" w14:paraId="3393B539" w14:textId="77777777" w:rsidTr="00723200">
        <w:tc>
          <w:tcPr>
            <w:tcW w:w="648" w:type="dxa"/>
            <w:shd w:val="clear" w:color="auto" w:fill="E2EFD9" w:themeFill="accent6" w:themeFillTint="33"/>
          </w:tcPr>
          <w:p w14:paraId="458C2053" w14:textId="449C1776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18.5.</w:t>
            </w:r>
          </w:p>
        </w:tc>
        <w:tc>
          <w:tcPr>
            <w:tcW w:w="7121" w:type="dxa"/>
          </w:tcPr>
          <w:p w14:paraId="2BC0E1D3" w14:textId="333CD5D8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56" w:type="dxa"/>
          </w:tcPr>
          <w:p w14:paraId="1910EEFD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1A4350B" w14:textId="0B8C1BBE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(Kamasová)</w:t>
            </w:r>
          </w:p>
        </w:tc>
      </w:tr>
      <w:tr w:rsidR="004303B9" w:rsidRPr="00BF2CA4" w14:paraId="22D93830" w14:textId="77777777" w:rsidTr="00723200">
        <w:tc>
          <w:tcPr>
            <w:tcW w:w="648" w:type="dxa"/>
            <w:shd w:val="clear" w:color="auto" w:fill="E2EFD9" w:themeFill="accent6" w:themeFillTint="33"/>
          </w:tcPr>
          <w:p w14:paraId="37059C45" w14:textId="0D86173A" w:rsidR="004303B9" w:rsidRPr="004303B9" w:rsidRDefault="004303B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18.5.1.</w:t>
            </w:r>
          </w:p>
        </w:tc>
        <w:tc>
          <w:tcPr>
            <w:tcW w:w="7121" w:type="dxa"/>
          </w:tcPr>
          <w:p w14:paraId="6D48E751" w14:textId="1AA031DA" w:rsidR="004303B9" w:rsidRPr="004303B9" w:rsidRDefault="004303B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303B9">
              <w:rPr>
                <w:rFonts w:ascii="Arial" w:hAnsi="Arial" w:cs="Arial"/>
                <w:highlight w:val="lightGray"/>
              </w:rPr>
              <w:t xml:space="preserve">Majetkoprávní záležitosti – vzájemné bezúplatné převody nemovitého majetku – </w:t>
            </w:r>
            <w:proofErr w:type="gramStart"/>
            <w:r w:rsidRPr="00DB6846">
              <w:rPr>
                <w:rFonts w:ascii="Arial" w:hAnsi="Arial" w:cs="Arial"/>
                <w:highlight w:val="lightGray"/>
              </w:rPr>
              <w:t>DODATEK</w:t>
            </w:r>
            <w:r w:rsidR="00DB6846" w:rsidRPr="00DB6846">
              <w:rPr>
                <w:rFonts w:ascii="Arial" w:hAnsi="Arial" w:cs="Arial"/>
                <w:highlight w:val="lightGray"/>
              </w:rPr>
              <w:t xml:space="preserve"> - </w:t>
            </w:r>
            <w:r w:rsidR="00DB6846" w:rsidRPr="00DB684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="00DB6846" w:rsidRPr="00DB684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20DF0FFB" w14:textId="77777777" w:rsidR="004303B9" w:rsidRPr="004303B9" w:rsidRDefault="004303B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2874C5E9" w14:textId="3E9B34F5" w:rsidR="004303B9" w:rsidRPr="004303B9" w:rsidRDefault="004303B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4303B9">
              <w:rPr>
                <w:rFonts w:ascii="Arial" w:hAnsi="Arial" w:cs="Arial"/>
                <w:highlight w:val="lightGray"/>
              </w:rPr>
              <w:t>ROK - Macek</w:t>
            </w:r>
            <w:proofErr w:type="gramEnd"/>
            <w:r w:rsidRPr="004303B9">
              <w:rPr>
                <w:rFonts w:ascii="Arial" w:hAnsi="Arial" w:cs="Arial"/>
                <w:highlight w:val="lightGray"/>
              </w:rPr>
              <w:t xml:space="preserve"> (Kamasová)</w:t>
            </w:r>
          </w:p>
        </w:tc>
      </w:tr>
      <w:tr w:rsidR="00D70F99" w:rsidRPr="00BF2CA4" w14:paraId="5DE2D4EE" w14:textId="77777777" w:rsidTr="00D70F99">
        <w:trPr>
          <w:trHeight w:hRule="exact" w:val="57"/>
        </w:trPr>
        <w:tc>
          <w:tcPr>
            <w:tcW w:w="9528" w:type="dxa"/>
            <w:gridSpan w:val="4"/>
            <w:shd w:val="clear" w:color="auto" w:fill="auto"/>
          </w:tcPr>
          <w:p w14:paraId="6CA054D1" w14:textId="77777777" w:rsidR="00D70F99" w:rsidRPr="004303B9" w:rsidRDefault="00D70F99" w:rsidP="00BF2CA4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3409D7" w:rsidRPr="00BF2CA4" w14:paraId="6F8AEA6B" w14:textId="77777777" w:rsidTr="00637D77">
        <w:tc>
          <w:tcPr>
            <w:tcW w:w="648" w:type="dxa"/>
            <w:shd w:val="clear" w:color="auto" w:fill="auto"/>
          </w:tcPr>
          <w:p w14:paraId="6C1355E1" w14:textId="3F4FF233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7121" w:type="dxa"/>
          </w:tcPr>
          <w:p w14:paraId="3CD2786C" w14:textId="73ABF92E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č. 1 k veřejnoprávní smlouvě o poskytnutí dotace v Programu na podporu výstavby a rekonstrukcí sportovních zařízení kofinancovaných z Národní sportovní agentury v roce 2023 mezi Olomouckým krajem a spolkem TATRAN Všechovice,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6" w:type="dxa"/>
          </w:tcPr>
          <w:p w14:paraId="426870A2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1629F6C" w14:textId="39AD24C5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2F541D18" w14:textId="77777777" w:rsidTr="00637D77">
        <w:tc>
          <w:tcPr>
            <w:tcW w:w="648" w:type="dxa"/>
            <w:shd w:val="clear" w:color="auto" w:fill="auto"/>
          </w:tcPr>
          <w:p w14:paraId="78983D21" w14:textId="24113F26" w:rsidR="003409D7" w:rsidRPr="00BF2CA4" w:rsidRDefault="00723200" w:rsidP="00A63045">
            <w:pPr>
              <w:spacing w:line="360" w:lineRule="auto"/>
              <w:rPr>
                <w:rFonts w:ascii="Arial" w:hAnsi="Arial" w:cs="Arial"/>
              </w:rPr>
            </w:pPr>
            <w:r>
              <w:br w:type="column"/>
            </w:r>
            <w:r w:rsidR="003409D7">
              <w:rPr>
                <w:rFonts w:ascii="Arial" w:hAnsi="Arial" w:cs="Arial"/>
              </w:rPr>
              <w:t>20.</w:t>
            </w:r>
          </w:p>
        </w:tc>
        <w:tc>
          <w:tcPr>
            <w:tcW w:w="7121" w:type="dxa"/>
            <w:shd w:val="clear" w:color="auto" w:fill="auto"/>
          </w:tcPr>
          <w:p w14:paraId="036E1F64" w14:textId="4744A591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programy v oblasti sportu a volného času v roce 2023 – revokace </w:t>
            </w:r>
          </w:p>
        </w:tc>
        <w:tc>
          <w:tcPr>
            <w:tcW w:w="56" w:type="dxa"/>
          </w:tcPr>
          <w:p w14:paraId="4975A39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2B6F14E" w14:textId="3BB5D33D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</w:tbl>
    <w:p w14:paraId="5DDED2F6" w14:textId="77777777" w:rsidR="00637D77" w:rsidRDefault="00637D77"/>
    <w:tbl>
      <w:tblPr>
        <w:tblW w:w="9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21"/>
        <w:gridCol w:w="56"/>
        <w:gridCol w:w="1703"/>
      </w:tblGrid>
      <w:tr w:rsidR="006D4728" w:rsidRPr="00BF2CA4" w14:paraId="75843645" w14:textId="77777777" w:rsidTr="00906423">
        <w:tc>
          <w:tcPr>
            <w:tcW w:w="9528" w:type="dxa"/>
            <w:gridSpan w:val="4"/>
            <w:shd w:val="clear" w:color="auto" w:fill="E2EFD9" w:themeFill="accent6" w:themeFillTint="33"/>
          </w:tcPr>
          <w:p w14:paraId="396868AB" w14:textId="20F6AE3B" w:rsidR="006D4728" w:rsidRDefault="006D4728" w:rsidP="006D4728">
            <w:pPr>
              <w:spacing w:after="120"/>
              <w:jc w:val="both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21–25,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2024 v oblasti sportu</w:t>
            </w:r>
          </w:p>
        </w:tc>
      </w:tr>
      <w:tr w:rsidR="003409D7" w:rsidRPr="00BF2CA4" w14:paraId="0CF764AC" w14:textId="77777777" w:rsidTr="00723200">
        <w:tc>
          <w:tcPr>
            <w:tcW w:w="648" w:type="dxa"/>
            <w:shd w:val="clear" w:color="auto" w:fill="E2EFD9" w:themeFill="accent6" w:themeFillTint="33"/>
          </w:tcPr>
          <w:p w14:paraId="24535406" w14:textId="09DDDC20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7121" w:type="dxa"/>
          </w:tcPr>
          <w:p w14:paraId="2BCB39D4" w14:textId="2EFB7B6C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06_02_Program na podporu sportu v Olomouckém kraji v roce 2024, dotační titul 06_02_01 Podpora sportovních akcí 1. kolo – </w:t>
            </w:r>
            <w:proofErr w:type="gramStart"/>
            <w:r>
              <w:rPr>
                <w:rFonts w:ascii="Arial" w:hAnsi="Arial" w:cs="Arial"/>
              </w:rPr>
              <w:t xml:space="preserve">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49CA3DF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E765714" w14:textId="41112521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4E93C2DE" w14:textId="77777777" w:rsidTr="00723200">
        <w:tc>
          <w:tcPr>
            <w:tcW w:w="648" w:type="dxa"/>
            <w:shd w:val="clear" w:color="auto" w:fill="E2EFD9" w:themeFill="accent6" w:themeFillTint="33"/>
          </w:tcPr>
          <w:p w14:paraId="296C83ED" w14:textId="15A7AB26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7121" w:type="dxa"/>
          </w:tcPr>
          <w:p w14:paraId="430DEBA5" w14:textId="185435C4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06_02_Program na podporu sportu v Olomouckém kraji v roce 2024, dotační titul 06_02_03_Podpora reprezentantů ČR z Olomouckého kraje – </w:t>
            </w:r>
            <w:proofErr w:type="gramStart"/>
            <w:r>
              <w:rPr>
                <w:rFonts w:ascii="Arial" w:hAnsi="Arial" w:cs="Arial"/>
              </w:rPr>
              <w:t xml:space="preserve">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10D307B1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815FCE6" w14:textId="6EB780BF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5F239A91" w14:textId="77777777" w:rsidTr="00723200">
        <w:tc>
          <w:tcPr>
            <w:tcW w:w="648" w:type="dxa"/>
            <w:shd w:val="clear" w:color="auto" w:fill="E2EFD9" w:themeFill="accent6" w:themeFillTint="33"/>
          </w:tcPr>
          <w:p w14:paraId="4DEBA6B3" w14:textId="73EDA05D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7121" w:type="dxa"/>
          </w:tcPr>
          <w:p w14:paraId="6466EF96" w14:textId="203BBE2D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06_02_Program na podporu sportu v Olomouckém kraji v roce 2024, dotační titul 06_02_04_Podpora mládežnických reprezentantů ČR (do 21 let) z Olomouckého kraje – </w:t>
            </w:r>
            <w:proofErr w:type="gramStart"/>
            <w:r>
              <w:rPr>
                <w:rFonts w:ascii="Arial" w:hAnsi="Arial" w:cs="Arial"/>
              </w:rPr>
              <w:t xml:space="preserve">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04D5E251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C024BD2" w14:textId="0ADABEC9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0F48A971" w14:textId="77777777" w:rsidTr="00723200">
        <w:tc>
          <w:tcPr>
            <w:tcW w:w="648" w:type="dxa"/>
            <w:shd w:val="clear" w:color="auto" w:fill="E2EFD9" w:themeFill="accent6" w:themeFillTint="33"/>
          </w:tcPr>
          <w:p w14:paraId="187C70D4" w14:textId="719905CD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7121" w:type="dxa"/>
          </w:tcPr>
          <w:p w14:paraId="79014017" w14:textId="38E189AE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06_08_Program na podporu výstavby a rekonstrukcí sportovních zařízení kofinancovaných z Národní sportovní agentury v roce 2024 – </w:t>
            </w:r>
            <w:proofErr w:type="gramStart"/>
            <w:r>
              <w:rPr>
                <w:rFonts w:ascii="Arial" w:hAnsi="Arial" w:cs="Arial"/>
              </w:rPr>
              <w:t xml:space="preserve">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725A7B4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004B2B5" w14:textId="1C57E0DF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07813D0B" w14:textId="77777777" w:rsidTr="00723200">
        <w:tc>
          <w:tcPr>
            <w:tcW w:w="648" w:type="dxa"/>
            <w:shd w:val="clear" w:color="auto" w:fill="E2EFD9" w:themeFill="accent6" w:themeFillTint="33"/>
          </w:tcPr>
          <w:p w14:paraId="3F4D8322" w14:textId="040F91E9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7121" w:type="dxa"/>
          </w:tcPr>
          <w:p w14:paraId="1BAC7796" w14:textId="3F6BA8E9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poskytnutí individuálních dotací v oblasti </w:t>
            </w:r>
            <w:proofErr w:type="gramStart"/>
            <w:r>
              <w:rPr>
                <w:rFonts w:ascii="Arial" w:hAnsi="Arial" w:cs="Arial"/>
              </w:rPr>
              <w:t xml:space="preserve">sportu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38B35CCC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2746CDD" w14:textId="1437B8A5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Macek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723200" w:rsidRPr="00BF2CA4" w14:paraId="61321D0B" w14:textId="77777777" w:rsidTr="00723200">
        <w:trPr>
          <w:trHeight w:hRule="exact" w:val="57"/>
        </w:trPr>
        <w:tc>
          <w:tcPr>
            <w:tcW w:w="9528" w:type="dxa"/>
            <w:gridSpan w:val="4"/>
            <w:shd w:val="clear" w:color="auto" w:fill="FFFFFF" w:themeFill="background1"/>
          </w:tcPr>
          <w:p w14:paraId="34955D89" w14:textId="77777777" w:rsidR="00723200" w:rsidRDefault="00723200" w:rsidP="00BF2CA4">
            <w:pPr>
              <w:spacing w:after="120"/>
              <w:rPr>
                <w:rFonts w:ascii="Arial" w:hAnsi="Arial" w:cs="Arial"/>
              </w:rPr>
            </w:pPr>
          </w:p>
        </w:tc>
      </w:tr>
      <w:tr w:rsidR="00723200" w:rsidRPr="00BF2CA4" w14:paraId="183630CD" w14:textId="77777777" w:rsidTr="00DF0D5A">
        <w:tc>
          <w:tcPr>
            <w:tcW w:w="9528" w:type="dxa"/>
            <w:gridSpan w:val="4"/>
            <w:shd w:val="clear" w:color="auto" w:fill="E2EFD9" w:themeFill="accent6" w:themeFillTint="33"/>
          </w:tcPr>
          <w:p w14:paraId="5D18B720" w14:textId="6648B51D" w:rsidR="00723200" w:rsidRDefault="00723200" w:rsidP="00BF2CA4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>26–</w:t>
            </w:r>
            <w:r w:rsidR="009D0751"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</w:t>
            </w:r>
            <w:r w:rsidR="006D472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2024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 </w:t>
            </w:r>
            <w:r w:rsidR="008A53F1">
              <w:rPr>
                <w:rFonts w:ascii="Arial" w:hAnsi="Arial" w:cs="Arial"/>
                <w:i/>
                <w:sz w:val="18"/>
                <w:szCs w:val="18"/>
                <w:u w:val="single"/>
              </w:rPr>
              <w:t>kultury</w:t>
            </w:r>
          </w:p>
        </w:tc>
      </w:tr>
      <w:tr w:rsidR="003409D7" w:rsidRPr="00BF2CA4" w14:paraId="063EDB58" w14:textId="77777777" w:rsidTr="008A53F1">
        <w:tc>
          <w:tcPr>
            <w:tcW w:w="648" w:type="dxa"/>
            <w:shd w:val="clear" w:color="auto" w:fill="E2EFD9" w:themeFill="accent6" w:themeFillTint="33"/>
          </w:tcPr>
          <w:p w14:paraId="3CF5839D" w14:textId="34716E2D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7121" w:type="dxa"/>
          </w:tcPr>
          <w:p w14:paraId="31C6F182" w14:textId="79AF0ACF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05_01_Program podpory kultury v Olomouckém kraji v roce 2024 – vyhodnocení </w:t>
            </w:r>
          </w:p>
        </w:tc>
        <w:tc>
          <w:tcPr>
            <w:tcW w:w="56" w:type="dxa"/>
          </w:tcPr>
          <w:p w14:paraId="7C7C1AC5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82BE00B" w14:textId="53FBC331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Žůrek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592E0DFA" w14:textId="77777777" w:rsidTr="008A53F1">
        <w:tc>
          <w:tcPr>
            <w:tcW w:w="648" w:type="dxa"/>
            <w:shd w:val="clear" w:color="auto" w:fill="E2EFD9" w:themeFill="accent6" w:themeFillTint="33"/>
          </w:tcPr>
          <w:p w14:paraId="5D84CC50" w14:textId="56DB260E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7121" w:type="dxa"/>
          </w:tcPr>
          <w:p w14:paraId="4A9F11EC" w14:textId="61F805BE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05_02_Program na podporu stálých profesionálních souborů v Olomouckém kraji v roce 2024 – vyhodnocení </w:t>
            </w:r>
          </w:p>
        </w:tc>
        <w:tc>
          <w:tcPr>
            <w:tcW w:w="56" w:type="dxa"/>
          </w:tcPr>
          <w:p w14:paraId="0A84832F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37F640C" w14:textId="401BEDF4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Žůrek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7EBC3A06" w14:textId="77777777" w:rsidTr="008A53F1">
        <w:tc>
          <w:tcPr>
            <w:tcW w:w="648" w:type="dxa"/>
            <w:shd w:val="clear" w:color="auto" w:fill="E2EFD9" w:themeFill="accent6" w:themeFillTint="33"/>
          </w:tcPr>
          <w:p w14:paraId="0B0B1C76" w14:textId="160AF0AB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7121" w:type="dxa"/>
          </w:tcPr>
          <w:p w14:paraId="444F8773" w14:textId="3EB44010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05_03_Program na podporu investičních projektů v oblasti kultury v Olomouckém kraji v roce 2024 – vyhodnocení</w:t>
            </w:r>
          </w:p>
        </w:tc>
        <w:tc>
          <w:tcPr>
            <w:tcW w:w="56" w:type="dxa"/>
          </w:tcPr>
          <w:p w14:paraId="339CEFE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A0C238A" w14:textId="18A957E0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Žůrek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3409D7" w:rsidRPr="00BF2CA4" w14:paraId="4F3A878F" w14:textId="77777777" w:rsidTr="008A53F1">
        <w:tc>
          <w:tcPr>
            <w:tcW w:w="648" w:type="dxa"/>
            <w:shd w:val="clear" w:color="auto" w:fill="E2EFD9" w:themeFill="accent6" w:themeFillTint="33"/>
          </w:tcPr>
          <w:p w14:paraId="5A4599E8" w14:textId="136F617A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121" w:type="dxa"/>
          </w:tcPr>
          <w:p w14:paraId="3B2E385E" w14:textId="41CD1B78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07_01_Program památkové péče v Olomouckém kraji v roce 2024 – vyhodnocení </w:t>
            </w:r>
          </w:p>
        </w:tc>
        <w:tc>
          <w:tcPr>
            <w:tcW w:w="56" w:type="dxa"/>
          </w:tcPr>
          <w:p w14:paraId="21C6C5A4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73534E1" w14:textId="26ABA431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Žůrek</w:t>
            </w:r>
            <w:proofErr w:type="gramEnd"/>
            <w:r>
              <w:rPr>
                <w:rFonts w:ascii="Arial" w:hAnsi="Arial" w:cs="Arial"/>
              </w:rPr>
              <w:t xml:space="preserve"> (Flora)</w:t>
            </w:r>
          </w:p>
        </w:tc>
      </w:tr>
      <w:tr w:rsidR="008A53F1" w:rsidRPr="00BF2CA4" w14:paraId="6B0B4EF8" w14:textId="77777777" w:rsidTr="008A53F1">
        <w:trPr>
          <w:trHeight w:hRule="exact" w:val="57"/>
        </w:trPr>
        <w:tc>
          <w:tcPr>
            <w:tcW w:w="9528" w:type="dxa"/>
            <w:gridSpan w:val="4"/>
            <w:shd w:val="clear" w:color="auto" w:fill="FFFFFF" w:themeFill="background1"/>
          </w:tcPr>
          <w:p w14:paraId="54841AF7" w14:textId="77777777" w:rsidR="008A53F1" w:rsidRDefault="008A53F1" w:rsidP="00BF2CA4">
            <w:pPr>
              <w:spacing w:after="120"/>
              <w:rPr>
                <w:rFonts w:ascii="Arial" w:hAnsi="Arial" w:cs="Arial"/>
              </w:rPr>
            </w:pPr>
          </w:p>
        </w:tc>
      </w:tr>
      <w:tr w:rsidR="008A53F1" w:rsidRPr="00BF2CA4" w14:paraId="35598837" w14:textId="77777777" w:rsidTr="00550892">
        <w:tc>
          <w:tcPr>
            <w:tcW w:w="9528" w:type="dxa"/>
            <w:gridSpan w:val="4"/>
            <w:shd w:val="clear" w:color="auto" w:fill="E2EFD9" w:themeFill="accent6" w:themeFillTint="33"/>
          </w:tcPr>
          <w:p w14:paraId="10916843" w14:textId="2E605003" w:rsidR="008A53F1" w:rsidRDefault="008A53F1" w:rsidP="008A53F1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30–31,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D4728">
              <w:rPr>
                <w:rFonts w:ascii="Arial" w:hAnsi="Arial" w:cs="Arial"/>
                <w:i/>
                <w:sz w:val="18"/>
                <w:szCs w:val="18"/>
                <w:u w:val="single"/>
              </w:rPr>
              <w:t>Fond vodohospodářské infrastruktury</w:t>
            </w:r>
          </w:p>
        </w:tc>
      </w:tr>
      <w:tr w:rsidR="003409D7" w:rsidRPr="00BF2CA4" w14:paraId="5FB915DB" w14:textId="77777777" w:rsidTr="008A53F1">
        <w:tc>
          <w:tcPr>
            <w:tcW w:w="648" w:type="dxa"/>
            <w:shd w:val="clear" w:color="auto" w:fill="E2EFD9" w:themeFill="accent6" w:themeFillTint="33"/>
          </w:tcPr>
          <w:p w14:paraId="3BCE3C1E" w14:textId="5A8865DF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121" w:type="dxa"/>
          </w:tcPr>
          <w:p w14:paraId="71E51CCB" w14:textId="3DB90AC2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04_01_Fond na podporu výstavby a obnovy vodohospodářské infrastruktury na území Olomouckého kraje 2021 – dodatek ke smlouvě</w:t>
            </w:r>
          </w:p>
        </w:tc>
        <w:tc>
          <w:tcPr>
            <w:tcW w:w="56" w:type="dxa"/>
          </w:tcPr>
          <w:p w14:paraId="442BCEA4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D8E8609" w14:textId="6198F640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Šmída</w:t>
            </w:r>
            <w:proofErr w:type="gramEnd"/>
            <w:r>
              <w:rPr>
                <w:rFonts w:ascii="Arial" w:hAnsi="Arial" w:cs="Arial"/>
              </w:rPr>
              <w:t xml:space="preserve"> (Hejlová)</w:t>
            </w:r>
          </w:p>
        </w:tc>
      </w:tr>
      <w:tr w:rsidR="003409D7" w:rsidRPr="00BF2CA4" w14:paraId="416E6487" w14:textId="77777777" w:rsidTr="008A53F1">
        <w:tc>
          <w:tcPr>
            <w:tcW w:w="648" w:type="dxa"/>
            <w:shd w:val="clear" w:color="auto" w:fill="E2EFD9" w:themeFill="accent6" w:themeFillTint="33"/>
          </w:tcPr>
          <w:p w14:paraId="31C292DF" w14:textId="43135780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121" w:type="dxa"/>
          </w:tcPr>
          <w:p w14:paraId="1089555F" w14:textId="135D434C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03_01_Fond na podporu výstavby a obnovy vodohospodářské infrastruktury na území Olomouckého kraje 2023 – dodatek ke </w:t>
            </w:r>
            <w:proofErr w:type="gramStart"/>
            <w:r>
              <w:rPr>
                <w:rFonts w:ascii="Arial" w:hAnsi="Arial" w:cs="Arial"/>
              </w:rPr>
              <w:t xml:space="preserve">smlouvě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13A0A597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F9CE79D" w14:textId="5FA337CD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Šmída</w:t>
            </w:r>
            <w:proofErr w:type="gramEnd"/>
            <w:r>
              <w:rPr>
                <w:rFonts w:ascii="Arial" w:hAnsi="Arial" w:cs="Arial"/>
              </w:rPr>
              <w:t xml:space="preserve"> (Hejlová)</w:t>
            </w:r>
          </w:p>
        </w:tc>
      </w:tr>
      <w:tr w:rsidR="003409D7" w:rsidRPr="00BF2CA4" w14:paraId="3AEEE01D" w14:textId="77777777" w:rsidTr="003409D7">
        <w:tc>
          <w:tcPr>
            <w:tcW w:w="648" w:type="dxa"/>
          </w:tcPr>
          <w:p w14:paraId="1AACFD3F" w14:textId="79188602" w:rsidR="003409D7" w:rsidRPr="00BF2CA4" w:rsidRDefault="003409D7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7121" w:type="dxa"/>
          </w:tcPr>
          <w:p w14:paraId="797C0D36" w14:textId="5F28572D" w:rsidR="003409D7" w:rsidRPr="00BF2CA4" w:rsidRDefault="003409D7" w:rsidP="00A6304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Plán rozvoje vodovodů a kanalizací Olomouckého kraje – 15. aktualizace, 2. </w:t>
            </w:r>
            <w:proofErr w:type="gramStart"/>
            <w:r>
              <w:rPr>
                <w:rFonts w:ascii="Arial" w:hAnsi="Arial" w:cs="Arial"/>
              </w:rPr>
              <w:t xml:space="preserve">část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57059543" w14:textId="77777777" w:rsidR="003409D7" w:rsidRDefault="003409D7" w:rsidP="00BF2CA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713BAB8" w14:textId="14FD5DD6" w:rsidR="003409D7" w:rsidRPr="00BF2CA4" w:rsidRDefault="003409D7" w:rsidP="00BF2CA4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Šmída</w:t>
            </w:r>
            <w:proofErr w:type="gramEnd"/>
            <w:r>
              <w:rPr>
                <w:rFonts w:ascii="Arial" w:hAnsi="Arial" w:cs="Arial"/>
              </w:rPr>
              <w:t xml:space="preserve"> (Hejlová)</w:t>
            </w:r>
          </w:p>
        </w:tc>
      </w:tr>
      <w:tr w:rsidR="008A53F1" w:rsidRPr="00BF2CA4" w14:paraId="5E29851A" w14:textId="77777777" w:rsidTr="008A53F1">
        <w:tc>
          <w:tcPr>
            <w:tcW w:w="9528" w:type="dxa"/>
            <w:gridSpan w:val="4"/>
            <w:shd w:val="clear" w:color="auto" w:fill="E2EFD9" w:themeFill="accent6" w:themeFillTint="33"/>
          </w:tcPr>
          <w:p w14:paraId="6E80CC46" w14:textId="7A9DFC6D" w:rsidR="008A53F1" w:rsidRDefault="008A53F1" w:rsidP="008A53F1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33–35,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Servisní společnost odpady OK, a.s.</w:t>
            </w:r>
          </w:p>
        </w:tc>
      </w:tr>
      <w:tr w:rsidR="008A53F1" w:rsidRPr="00BF2CA4" w14:paraId="14A0FE82" w14:textId="77777777" w:rsidTr="008A53F1">
        <w:tc>
          <w:tcPr>
            <w:tcW w:w="648" w:type="dxa"/>
            <w:shd w:val="clear" w:color="auto" w:fill="E2EFD9" w:themeFill="accent6" w:themeFillTint="33"/>
          </w:tcPr>
          <w:p w14:paraId="1FE0C684" w14:textId="7F508BDA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7121" w:type="dxa"/>
          </w:tcPr>
          <w:p w14:paraId="0D2C8767" w14:textId="62A37A45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Návrh na úpravu stanov Servisní společnosti odpady Olomouckého kraje, a.s. 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56" w:type="dxa"/>
          </w:tcPr>
          <w:p w14:paraId="74D37090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0533EE8" w14:textId="0C3BFFDD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Šmída</w:t>
            </w:r>
            <w:proofErr w:type="gramEnd"/>
            <w:r>
              <w:rPr>
                <w:rFonts w:ascii="Arial" w:hAnsi="Arial" w:cs="Arial"/>
              </w:rPr>
              <w:t xml:space="preserve"> (Hejlová)</w:t>
            </w:r>
          </w:p>
        </w:tc>
      </w:tr>
      <w:tr w:rsidR="008A53F1" w:rsidRPr="00BF2CA4" w14:paraId="51BF1286" w14:textId="77777777" w:rsidTr="008A53F1">
        <w:tc>
          <w:tcPr>
            <w:tcW w:w="648" w:type="dxa"/>
            <w:shd w:val="clear" w:color="auto" w:fill="E2EFD9" w:themeFill="accent6" w:themeFillTint="33"/>
          </w:tcPr>
          <w:p w14:paraId="20945F34" w14:textId="2A367AEB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7121" w:type="dxa"/>
          </w:tcPr>
          <w:p w14:paraId="77150A6E" w14:textId="12DF742D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Akcionářská smlouva o budoucí změně stanov – Servisní společnost odpady Olomouckého kraje, a.s.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56" w:type="dxa"/>
          </w:tcPr>
          <w:p w14:paraId="7A250740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D3E152B" w14:textId="6E9235C0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Šmída</w:t>
            </w:r>
            <w:proofErr w:type="gramEnd"/>
            <w:r>
              <w:rPr>
                <w:rFonts w:ascii="Arial" w:hAnsi="Arial" w:cs="Arial"/>
              </w:rPr>
              <w:t xml:space="preserve"> (Hejlová)</w:t>
            </w:r>
          </w:p>
        </w:tc>
      </w:tr>
      <w:tr w:rsidR="008A53F1" w:rsidRPr="00BF2CA4" w14:paraId="22F5B778" w14:textId="77777777" w:rsidTr="008A53F1">
        <w:tc>
          <w:tcPr>
            <w:tcW w:w="648" w:type="dxa"/>
            <w:shd w:val="clear" w:color="auto" w:fill="E2EFD9" w:themeFill="accent6" w:themeFillTint="33"/>
          </w:tcPr>
          <w:p w14:paraId="7CD68199" w14:textId="478C41E6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7121" w:type="dxa"/>
          </w:tcPr>
          <w:p w14:paraId="4C36B4D4" w14:textId="21789F1E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Vzorová akcionářská smlouva o peněžitém příplatku mimo základní kapitál společnosti – Servisní společnost odpady Olomouckého kraje, a.s.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56" w:type="dxa"/>
          </w:tcPr>
          <w:p w14:paraId="4031ADF6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9C418BB" w14:textId="79940FDE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Šmída</w:t>
            </w:r>
            <w:proofErr w:type="gramEnd"/>
            <w:r>
              <w:rPr>
                <w:rFonts w:ascii="Arial" w:hAnsi="Arial" w:cs="Arial"/>
              </w:rPr>
              <w:t xml:space="preserve"> (Hejlová)</w:t>
            </w:r>
          </w:p>
        </w:tc>
      </w:tr>
      <w:tr w:rsidR="008A53F1" w:rsidRPr="00BF2CA4" w14:paraId="005BF19B" w14:textId="77777777" w:rsidTr="008A53F1">
        <w:trPr>
          <w:trHeight w:hRule="exact" w:val="57"/>
        </w:trPr>
        <w:tc>
          <w:tcPr>
            <w:tcW w:w="9528" w:type="dxa"/>
            <w:gridSpan w:val="4"/>
            <w:shd w:val="clear" w:color="auto" w:fill="FFFFFF" w:themeFill="background1"/>
          </w:tcPr>
          <w:p w14:paraId="76B106B9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</w:tr>
      <w:tr w:rsidR="008A53F1" w:rsidRPr="00BF2CA4" w14:paraId="425C2EED" w14:textId="77777777" w:rsidTr="00394AE2">
        <w:tc>
          <w:tcPr>
            <w:tcW w:w="9528" w:type="dxa"/>
            <w:gridSpan w:val="4"/>
            <w:shd w:val="clear" w:color="auto" w:fill="E2EFD9" w:themeFill="accent6" w:themeFillTint="33"/>
          </w:tcPr>
          <w:p w14:paraId="66B4D4FF" w14:textId="2273AA23" w:rsidR="008A53F1" w:rsidRDefault="008A53F1" w:rsidP="008A53F1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36–37,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školství</w:t>
            </w:r>
          </w:p>
        </w:tc>
      </w:tr>
      <w:tr w:rsidR="008A53F1" w:rsidRPr="00BF2CA4" w14:paraId="5B5686A4" w14:textId="77777777" w:rsidTr="008A53F1">
        <w:tc>
          <w:tcPr>
            <w:tcW w:w="648" w:type="dxa"/>
            <w:shd w:val="clear" w:color="auto" w:fill="E2EFD9" w:themeFill="accent6" w:themeFillTint="33"/>
          </w:tcPr>
          <w:p w14:paraId="0ABE205D" w14:textId="21782323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7121" w:type="dxa"/>
          </w:tcPr>
          <w:p w14:paraId="3AEC4ECD" w14:textId="18E8BC3A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04_03_Program na podporu environmentálního vzdělávání, výchovy a osvěty v Olomouckém kraji v roce 2024 – vyhodnocení</w:t>
            </w:r>
          </w:p>
        </w:tc>
        <w:tc>
          <w:tcPr>
            <w:tcW w:w="56" w:type="dxa"/>
          </w:tcPr>
          <w:p w14:paraId="02F41F58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697DF19" w14:textId="4CEB8903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Jakubec</w:t>
            </w:r>
            <w:proofErr w:type="gramEnd"/>
            <w:r>
              <w:rPr>
                <w:rFonts w:ascii="Arial" w:hAnsi="Arial" w:cs="Arial"/>
              </w:rPr>
              <w:t xml:space="preserve"> (Gajdůšek)</w:t>
            </w:r>
          </w:p>
        </w:tc>
      </w:tr>
      <w:tr w:rsidR="008A53F1" w:rsidRPr="00BF2CA4" w14:paraId="545384E3" w14:textId="77777777" w:rsidTr="008A53F1">
        <w:tc>
          <w:tcPr>
            <w:tcW w:w="648" w:type="dxa"/>
            <w:shd w:val="clear" w:color="auto" w:fill="E2EFD9" w:themeFill="accent6" w:themeFillTint="33"/>
          </w:tcPr>
          <w:p w14:paraId="0EC4F59B" w14:textId="231DEA5C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7121" w:type="dxa"/>
          </w:tcPr>
          <w:p w14:paraId="350F0544" w14:textId="7309D835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04_05_Příspěvky na obědy do škol v Olomouckém kraji – dodatek ke smlouvám o poskytnutí </w:t>
            </w:r>
            <w:proofErr w:type="gramStart"/>
            <w:r>
              <w:rPr>
                <w:rFonts w:ascii="Arial" w:hAnsi="Arial" w:cs="Arial"/>
              </w:rPr>
              <w:t xml:space="preserve">dotace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7A81612B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C49BFE5" w14:textId="6A6331FB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Jakubec</w:t>
            </w:r>
            <w:proofErr w:type="gramEnd"/>
            <w:r>
              <w:rPr>
                <w:rFonts w:ascii="Arial" w:hAnsi="Arial" w:cs="Arial"/>
              </w:rPr>
              <w:t xml:space="preserve"> (Gajdůšek)</w:t>
            </w:r>
          </w:p>
        </w:tc>
      </w:tr>
      <w:tr w:rsidR="008A53F1" w:rsidRPr="00BF2CA4" w14:paraId="2C505978" w14:textId="77777777" w:rsidTr="003409D7">
        <w:tc>
          <w:tcPr>
            <w:tcW w:w="648" w:type="dxa"/>
          </w:tcPr>
          <w:p w14:paraId="48D7FC95" w14:textId="21851BD3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7121" w:type="dxa"/>
          </w:tcPr>
          <w:p w14:paraId="2101B95F" w14:textId="29A5550F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Dodatky zřizovacích listin školských příspěvkových </w:t>
            </w:r>
            <w:proofErr w:type="gramStart"/>
            <w:r>
              <w:rPr>
                <w:rFonts w:ascii="Arial" w:hAnsi="Arial" w:cs="Arial"/>
              </w:rPr>
              <w:t xml:space="preserve">organizací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6776C37F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A3131CD" w14:textId="5079B08C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Jakubec</w:t>
            </w:r>
            <w:proofErr w:type="gramEnd"/>
            <w:r>
              <w:rPr>
                <w:rFonts w:ascii="Arial" w:hAnsi="Arial" w:cs="Arial"/>
              </w:rPr>
              <w:t xml:space="preserve"> (Gajdůšek)</w:t>
            </w:r>
          </w:p>
        </w:tc>
      </w:tr>
      <w:tr w:rsidR="008A53F1" w:rsidRPr="00BF2CA4" w14:paraId="2E07D46F" w14:textId="77777777" w:rsidTr="003409D7">
        <w:tc>
          <w:tcPr>
            <w:tcW w:w="648" w:type="dxa"/>
          </w:tcPr>
          <w:p w14:paraId="6FB27B8B" w14:textId="7D6D77EB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7121" w:type="dxa"/>
          </w:tcPr>
          <w:p w14:paraId="2D3A8460" w14:textId="6B9E6B27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10_01_Program na podporu zdraví a zdravého životního stylu v roce 2024, DT 10_01_02_Podpora významných aktivit v oblasti zdravotnictví – vyhodnocení</w:t>
            </w:r>
          </w:p>
        </w:tc>
        <w:tc>
          <w:tcPr>
            <w:tcW w:w="56" w:type="dxa"/>
          </w:tcPr>
          <w:p w14:paraId="1D73862B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8F51A89" w14:textId="5236DAC5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Horák</w:t>
            </w:r>
            <w:proofErr w:type="gramEnd"/>
            <w:r>
              <w:rPr>
                <w:rFonts w:ascii="Arial" w:hAnsi="Arial" w:cs="Arial"/>
              </w:rPr>
              <w:t xml:space="preserve"> (Kolář)</w:t>
            </w:r>
          </w:p>
        </w:tc>
      </w:tr>
      <w:tr w:rsidR="008A53F1" w:rsidRPr="00BF2CA4" w14:paraId="7E9FBD0A" w14:textId="77777777" w:rsidTr="003409D7">
        <w:tc>
          <w:tcPr>
            <w:tcW w:w="648" w:type="dxa"/>
          </w:tcPr>
          <w:p w14:paraId="11DA6B90" w14:textId="5124284F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7121" w:type="dxa"/>
          </w:tcPr>
          <w:p w14:paraId="035D30AF" w14:textId="732B4C51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zřizovací listiny příspěvkové organizace v oblasti zdravotnictví</w:t>
            </w:r>
          </w:p>
        </w:tc>
        <w:tc>
          <w:tcPr>
            <w:tcW w:w="56" w:type="dxa"/>
          </w:tcPr>
          <w:p w14:paraId="2F4173EF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92153FC" w14:textId="73EEE7D9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ROK- Horák</w:t>
            </w:r>
            <w:proofErr w:type="gramEnd"/>
            <w:r>
              <w:rPr>
                <w:rFonts w:ascii="Arial" w:hAnsi="Arial" w:cs="Arial"/>
              </w:rPr>
              <w:t xml:space="preserve"> (Kolář)</w:t>
            </w:r>
          </w:p>
        </w:tc>
      </w:tr>
      <w:tr w:rsidR="008A53F1" w:rsidRPr="00BF2CA4" w14:paraId="4B50B672" w14:textId="77777777" w:rsidTr="003409D7">
        <w:tc>
          <w:tcPr>
            <w:tcW w:w="648" w:type="dxa"/>
          </w:tcPr>
          <w:p w14:paraId="61BE4477" w14:textId="727413D8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7121" w:type="dxa"/>
          </w:tcPr>
          <w:p w14:paraId="5B55853D" w14:textId="6A2A3CE7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Dodatky ke smlouvám o poskytnutí návratné finanční výpomoci </w:t>
            </w:r>
          </w:p>
        </w:tc>
        <w:tc>
          <w:tcPr>
            <w:tcW w:w="56" w:type="dxa"/>
          </w:tcPr>
          <w:p w14:paraId="69F38B20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AE5573D" w14:textId="7D09544A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Slavotínek</w:t>
            </w:r>
            <w:proofErr w:type="gramEnd"/>
            <w:r>
              <w:rPr>
                <w:rFonts w:ascii="Arial" w:hAnsi="Arial" w:cs="Arial"/>
              </w:rPr>
              <w:t xml:space="preserve"> (Vočka)</w:t>
            </w:r>
          </w:p>
        </w:tc>
      </w:tr>
      <w:tr w:rsidR="008A53F1" w:rsidRPr="00BF2CA4" w14:paraId="50F6528A" w14:textId="77777777" w:rsidTr="008A53F1">
        <w:tc>
          <w:tcPr>
            <w:tcW w:w="9528" w:type="dxa"/>
            <w:gridSpan w:val="4"/>
            <w:shd w:val="clear" w:color="auto" w:fill="E2EFD9" w:themeFill="accent6" w:themeFillTint="33"/>
          </w:tcPr>
          <w:p w14:paraId="7C4728D4" w14:textId="773F3DC7" w:rsidR="008A53F1" w:rsidRDefault="008A53F1" w:rsidP="008A53F1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42–44,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sociální</w:t>
            </w:r>
          </w:p>
        </w:tc>
      </w:tr>
      <w:tr w:rsidR="008A53F1" w:rsidRPr="00BF2CA4" w14:paraId="5CF2F8CC" w14:textId="77777777" w:rsidTr="008A53F1">
        <w:tc>
          <w:tcPr>
            <w:tcW w:w="648" w:type="dxa"/>
            <w:shd w:val="clear" w:color="auto" w:fill="E2EFD9" w:themeFill="accent6" w:themeFillTint="33"/>
          </w:tcPr>
          <w:p w14:paraId="0BA2B3B5" w14:textId="703FA224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7121" w:type="dxa"/>
          </w:tcPr>
          <w:p w14:paraId="7BD4EA43" w14:textId="2B7D014A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08_01_Dotační program pro sociální oblast 2024 – </w:t>
            </w:r>
            <w:proofErr w:type="gramStart"/>
            <w:r>
              <w:rPr>
                <w:rFonts w:ascii="Arial" w:hAnsi="Arial" w:cs="Arial"/>
              </w:rPr>
              <w:t xml:space="preserve">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4272342D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22BFF6E" w14:textId="3F2D285C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Slavotínek</w:t>
            </w:r>
            <w:proofErr w:type="gramEnd"/>
            <w:r>
              <w:rPr>
                <w:rFonts w:ascii="Arial" w:hAnsi="Arial" w:cs="Arial"/>
              </w:rPr>
              <w:t xml:space="preserve"> (Vočka)</w:t>
            </w:r>
          </w:p>
        </w:tc>
      </w:tr>
      <w:tr w:rsidR="008A53F1" w:rsidRPr="00BF2CA4" w14:paraId="0E93BAC3" w14:textId="77777777" w:rsidTr="008A53F1">
        <w:tc>
          <w:tcPr>
            <w:tcW w:w="648" w:type="dxa"/>
            <w:shd w:val="clear" w:color="auto" w:fill="E2EFD9" w:themeFill="accent6" w:themeFillTint="33"/>
          </w:tcPr>
          <w:p w14:paraId="30B20306" w14:textId="54707F24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7121" w:type="dxa"/>
          </w:tcPr>
          <w:p w14:paraId="382AC27D" w14:textId="7ACA59AC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finanční podpory poskytování sociálních služeb v Olomouckém kraji, Podprogram č. 1 – návrh navýšení dotace </w:t>
            </w:r>
          </w:p>
        </w:tc>
        <w:tc>
          <w:tcPr>
            <w:tcW w:w="56" w:type="dxa"/>
          </w:tcPr>
          <w:p w14:paraId="24213478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B740FEC" w14:textId="32488BA0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Slavotínek</w:t>
            </w:r>
            <w:proofErr w:type="gramEnd"/>
            <w:r>
              <w:rPr>
                <w:rFonts w:ascii="Arial" w:hAnsi="Arial" w:cs="Arial"/>
              </w:rPr>
              <w:t xml:space="preserve"> (Vočka)</w:t>
            </w:r>
          </w:p>
        </w:tc>
      </w:tr>
      <w:tr w:rsidR="008A53F1" w:rsidRPr="00BF2CA4" w14:paraId="7EFA9231" w14:textId="77777777" w:rsidTr="008A53F1">
        <w:tc>
          <w:tcPr>
            <w:tcW w:w="648" w:type="dxa"/>
            <w:shd w:val="clear" w:color="auto" w:fill="E2EFD9" w:themeFill="accent6" w:themeFillTint="33"/>
          </w:tcPr>
          <w:p w14:paraId="47702F99" w14:textId="6DC755F0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7121" w:type="dxa"/>
          </w:tcPr>
          <w:p w14:paraId="35DECAFD" w14:textId="75A740FB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Žádosti o poskytnutí individuální dotace v oblasti </w:t>
            </w:r>
            <w:proofErr w:type="gramStart"/>
            <w:r>
              <w:rPr>
                <w:rFonts w:ascii="Arial" w:hAnsi="Arial" w:cs="Arial"/>
              </w:rPr>
              <w:t xml:space="preserve">sociální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</w:t>
            </w:r>
            <w:proofErr w:type="gramEnd"/>
            <w:r>
              <w:rPr>
                <w:rFonts w:ascii="Arial" w:hAnsi="Arial" w:cs="Arial"/>
                <w:b/>
                <w:color w:val="0000FF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3595B24F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F1E0D8C" w14:textId="28E6B40A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Slavotínek</w:t>
            </w:r>
            <w:proofErr w:type="gramEnd"/>
            <w:r>
              <w:rPr>
                <w:rFonts w:ascii="Arial" w:hAnsi="Arial" w:cs="Arial"/>
              </w:rPr>
              <w:t xml:space="preserve"> (Vočka)</w:t>
            </w:r>
          </w:p>
        </w:tc>
      </w:tr>
      <w:tr w:rsidR="008A53F1" w:rsidRPr="00BF2CA4" w14:paraId="490E1AE7" w14:textId="77777777" w:rsidTr="003409D7">
        <w:tc>
          <w:tcPr>
            <w:tcW w:w="648" w:type="dxa"/>
          </w:tcPr>
          <w:p w14:paraId="2340D39B" w14:textId="3D2AED34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7121" w:type="dxa"/>
          </w:tcPr>
          <w:p w14:paraId="0902A725" w14:textId="32DAC333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spolufinancované z evropských fondů a národních fondů ke schválení financování </w:t>
            </w:r>
          </w:p>
        </w:tc>
        <w:tc>
          <w:tcPr>
            <w:tcW w:w="56" w:type="dxa"/>
          </w:tcPr>
          <w:p w14:paraId="0094042C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5D2F502" w14:textId="4AE64FE6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Lysek</w:t>
            </w:r>
            <w:proofErr w:type="gramEnd"/>
            <w:r>
              <w:rPr>
                <w:rFonts w:ascii="Arial" w:hAnsi="Arial" w:cs="Arial"/>
              </w:rPr>
              <w:t xml:space="preserve"> (Dosoudil)</w:t>
            </w:r>
          </w:p>
        </w:tc>
      </w:tr>
      <w:tr w:rsidR="008A53F1" w:rsidRPr="00BF2CA4" w14:paraId="07326646" w14:textId="77777777" w:rsidTr="003409D7">
        <w:tc>
          <w:tcPr>
            <w:tcW w:w="648" w:type="dxa"/>
          </w:tcPr>
          <w:p w14:paraId="2A76034C" w14:textId="338A4FB1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7121" w:type="dxa"/>
          </w:tcPr>
          <w:p w14:paraId="0C694AC9" w14:textId="5C1FFEFC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15_01 SMART region Olomoucký kraj 2024 – vyhodnocení</w:t>
            </w:r>
          </w:p>
        </w:tc>
        <w:tc>
          <w:tcPr>
            <w:tcW w:w="56" w:type="dxa"/>
          </w:tcPr>
          <w:p w14:paraId="06D25382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E66C222" w14:textId="4970C8C0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Lysek</w:t>
            </w:r>
            <w:proofErr w:type="gramEnd"/>
            <w:r>
              <w:rPr>
                <w:rFonts w:ascii="Arial" w:hAnsi="Arial" w:cs="Arial"/>
              </w:rPr>
              <w:t xml:space="preserve"> (Dosoudil)</w:t>
            </w:r>
          </w:p>
        </w:tc>
      </w:tr>
      <w:tr w:rsidR="008A53F1" w:rsidRPr="00BF2CA4" w14:paraId="16920E01" w14:textId="77777777" w:rsidTr="008A53F1">
        <w:tc>
          <w:tcPr>
            <w:tcW w:w="9528" w:type="dxa"/>
            <w:gridSpan w:val="4"/>
            <w:shd w:val="clear" w:color="auto" w:fill="E2EFD9" w:themeFill="accent6" w:themeFillTint="33"/>
          </w:tcPr>
          <w:p w14:paraId="39E4B8CB" w14:textId="4FDC0A4B" w:rsidR="008A53F1" w:rsidRDefault="008A53F1" w:rsidP="008A53F1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47–48,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</w:t>
            </w:r>
            <w:r w:rsidR="00D70F9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2024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 strategického rozvoje</w:t>
            </w:r>
          </w:p>
        </w:tc>
      </w:tr>
      <w:tr w:rsidR="008A53F1" w:rsidRPr="00BF2CA4" w14:paraId="5EE48DD1" w14:textId="77777777" w:rsidTr="008A53F1">
        <w:tc>
          <w:tcPr>
            <w:tcW w:w="648" w:type="dxa"/>
            <w:shd w:val="clear" w:color="auto" w:fill="E2EFD9" w:themeFill="accent6" w:themeFillTint="33"/>
          </w:tcPr>
          <w:p w14:paraId="4822AF5F" w14:textId="01217447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7121" w:type="dxa"/>
          </w:tcPr>
          <w:p w14:paraId="75AEA71A" w14:textId="7B768A1A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01_01 Program obnovy venkova Olomouckého kraje 2024 – vyhodnocení</w:t>
            </w:r>
          </w:p>
        </w:tc>
        <w:tc>
          <w:tcPr>
            <w:tcW w:w="56" w:type="dxa"/>
          </w:tcPr>
          <w:p w14:paraId="4BE5CE43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84D773F" w14:textId="4DDA546E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Šafařík</w:t>
            </w:r>
            <w:proofErr w:type="gramEnd"/>
            <w:r>
              <w:rPr>
                <w:rFonts w:ascii="Arial" w:hAnsi="Arial" w:cs="Arial"/>
              </w:rPr>
              <w:t xml:space="preserve"> (Dosoudil)</w:t>
            </w:r>
          </w:p>
        </w:tc>
      </w:tr>
      <w:tr w:rsidR="008A53F1" w:rsidRPr="00BF2CA4" w14:paraId="23E5B673" w14:textId="77777777" w:rsidTr="008A53F1">
        <w:tc>
          <w:tcPr>
            <w:tcW w:w="648" w:type="dxa"/>
            <w:shd w:val="clear" w:color="auto" w:fill="E2EFD9" w:themeFill="accent6" w:themeFillTint="33"/>
          </w:tcPr>
          <w:p w14:paraId="7578BE95" w14:textId="3E95138C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7121" w:type="dxa"/>
          </w:tcPr>
          <w:p w14:paraId="34344F65" w14:textId="781BBD6B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14_01 Program na podporu místních produktů 2024 – vyhodnocení</w:t>
            </w:r>
          </w:p>
        </w:tc>
        <w:tc>
          <w:tcPr>
            <w:tcW w:w="56" w:type="dxa"/>
          </w:tcPr>
          <w:p w14:paraId="49B034AB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55D69382" w14:textId="4A26B30F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Šafařík</w:t>
            </w:r>
            <w:proofErr w:type="gramEnd"/>
            <w:r>
              <w:rPr>
                <w:rFonts w:ascii="Arial" w:hAnsi="Arial" w:cs="Arial"/>
              </w:rPr>
              <w:t xml:space="preserve"> (Dosoudil)</w:t>
            </w:r>
          </w:p>
        </w:tc>
      </w:tr>
      <w:tr w:rsidR="008A53F1" w:rsidRPr="00BF2CA4" w14:paraId="5412F127" w14:textId="77777777" w:rsidTr="003409D7">
        <w:tc>
          <w:tcPr>
            <w:tcW w:w="648" w:type="dxa"/>
          </w:tcPr>
          <w:p w14:paraId="780680C4" w14:textId="75BA593B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7121" w:type="dxa"/>
          </w:tcPr>
          <w:p w14:paraId="2C86E7CD" w14:textId="08FE1423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Implementace Strategie rozvoje územního obvodu Olomouckého kraje</w:t>
            </w:r>
          </w:p>
        </w:tc>
        <w:tc>
          <w:tcPr>
            <w:tcW w:w="56" w:type="dxa"/>
          </w:tcPr>
          <w:p w14:paraId="6CFB0B3C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E775C0B" w14:textId="07E16562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Šafařík</w:t>
            </w:r>
            <w:proofErr w:type="gramEnd"/>
            <w:r>
              <w:rPr>
                <w:rFonts w:ascii="Arial" w:hAnsi="Arial" w:cs="Arial"/>
              </w:rPr>
              <w:t xml:space="preserve"> (Dosoudil)</w:t>
            </w:r>
          </w:p>
        </w:tc>
      </w:tr>
      <w:tr w:rsidR="008A53F1" w:rsidRPr="00BF2CA4" w14:paraId="40557C76" w14:textId="77777777" w:rsidTr="008A53F1">
        <w:tc>
          <w:tcPr>
            <w:tcW w:w="9528" w:type="dxa"/>
            <w:gridSpan w:val="4"/>
            <w:shd w:val="clear" w:color="auto" w:fill="E2EFD9" w:themeFill="accent6" w:themeFillTint="33"/>
          </w:tcPr>
          <w:p w14:paraId="1FCE1702" w14:textId="43C5803C" w:rsidR="008A53F1" w:rsidRDefault="008A53F1" w:rsidP="008A53F1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 w:rsidR="00AF7FFC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–</w:t>
            </w:r>
            <w:r w:rsidR="00AF7FFC">
              <w:rPr>
                <w:rFonts w:ascii="Arial" w:hAnsi="Arial" w:cs="Arial"/>
                <w:b/>
              </w:rPr>
              <w:t>50.1.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</w:t>
            </w:r>
            <w:r w:rsidR="00D70F9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2024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 cestovního ruchu</w:t>
            </w:r>
          </w:p>
        </w:tc>
      </w:tr>
      <w:tr w:rsidR="008A53F1" w:rsidRPr="00BF2CA4" w14:paraId="1CD64117" w14:textId="77777777" w:rsidTr="00CB6AD4">
        <w:tc>
          <w:tcPr>
            <w:tcW w:w="648" w:type="dxa"/>
            <w:shd w:val="clear" w:color="auto" w:fill="E2EFD9" w:themeFill="accent6" w:themeFillTint="33"/>
          </w:tcPr>
          <w:p w14:paraId="189D8581" w14:textId="628BC8C0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7121" w:type="dxa"/>
          </w:tcPr>
          <w:p w14:paraId="6E1761BA" w14:textId="4574E1A9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12_01 Program na podporu cestovního ruchu a zahraničních vztahů – vyhodnocení dotačních titulů č. 1, 2, 4 a 5 </w:t>
            </w:r>
          </w:p>
        </w:tc>
        <w:tc>
          <w:tcPr>
            <w:tcW w:w="56" w:type="dxa"/>
          </w:tcPr>
          <w:p w14:paraId="4F41457A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20D21CC" w14:textId="75EAE432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Sokolová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8A53F1" w:rsidRPr="00BF2CA4" w14:paraId="0D2C4B26" w14:textId="77777777" w:rsidTr="00CB6AD4">
        <w:tc>
          <w:tcPr>
            <w:tcW w:w="648" w:type="dxa"/>
            <w:shd w:val="clear" w:color="auto" w:fill="E2EFD9" w:themeFill="accent6" w:themeFillTint="33"/>
          </w:tcPr>
          <w:p w14:paraId="381CD524" w14:textId="774B9AD6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50.1.</w:t>
            </w:r>
          </w:p>
        </w:tc>
        <w:tc>
          <w:tcPr>
            <w:tcW w:w="7121" w:type="dxa"/>
          </w:tcPr>
          <w:p w14:paraId="45299102" w14:textId="5D3E8CE2" w:rsidR="008A53F1" w:rsidRPr="00BF2CA4" w:rsidRDefault="008A53F1" w:rsidP="008A53F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12_01 Program na podporu cestovního ruchu a zahraničních vztahů – vyhodnocení dotačního titulu č. 3 -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56" w:type="dxa"/>
          </w:tcPr>
          <w:p w14:paraId="7CC3595A" w14:textId="77777777" w:rsidR="008A53F1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6ACC5C7" w14:textId="16134824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ROK - Sokolová</w:t>
            </w:r>
            <w:proofErr w:type="gramEnd"/>
            <w:r>
              <w:rPr>
                <w:rFonts w:ascii="Arial" w:hAnsi="Arial" w:cs="Arial"/>
              </w:rPr>
              <w:t xml:space="preserve"> (Niče)</w:t>
            </w:r>
          </w:p>
        </w:tc>
      </w:tr>
      <w:tr w:rsidR="008A53F1" w:rsidRPr="00BF2CA4" w14:paraId="48522AD7" w14:textId="77777777" w:rsidTr="003409D7">
        <w:tc>
          <w:tcPr>
            <w:tcW w:w="648" w:type="dxa"/>
          </w:tcPr>
          <w:p w14:paraId="6D27B949" w14:textId="46A28425" w:rsidR="008A53F1" w:rsidRPr="005C083F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5C083F">
              <w:rPr>
                <w:rFonts w:ascii="Arial" w:hAnsi="Arial" w:cs="Arial"/>
                <w:highlight w:val="lightGray"/>
              </w:rPr>
              <w:t>5</w:t>
            </w:r>
            <w:r w:rsidR="00C57C74">
              <w:rPr>
                <w:rFonts w:ascii="Arial" w:hAnsi="Arial" w:cs="Arial"/>
                <w:highlight w:val="lightGray"/>
              </w:rPr>
              <w:t>1</w:t>
            </w:r>
            <w:r w:rsidRPr="005C083F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21" w:type="dxa"/>
          </w:tcPr>
          <w:p w14:paraId="27FC0E59" w14:textId="43832270" w:rsidR="008A53F1" w:rsidRPr="00DF2D8D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 xml:space="preserve">Memorandum o spolupráci při ochraně, zachování a prezentaci Ruční papírny Velké </w:t>
            </w:r>
            <w:proofErr w:type="gramStart"/>
            <w:r w:rsidRPr="00DF2D8D">
              <w:rPr>
                <w:rFonts w:ascii="Arial" w:hAnsi="Arial" w:cs="Arial"/>
                <w:highlight w:val="lightGray"/>
              </w:rPr>
              <w:t xml:space="preserve">Losiny 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0BBF244F" w14:textId="77777777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3EE0921D" w14:textId="29A4ADF2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DF2D8D">
              <w:rPr>
                <w:rFonts w:ascii="Arial" w:hAnsi="Arial" w:cs="Arial"/>
                <w:highlight w:val="lightGray"/>
              </w:rPr>
              <w:t xml:space="preserve">ROK </w:t>
            </w:r>
            <w:r>
              <w:rPr>
                <w:rFonts w:ascii="Arial" w:hAnsi="Arial" w:cs="Arial"/>
                <w:highlight w:val="lightGray"/>
              </w:rPr>
              <w:t>-</w:t>
            </w:r>
            <w:r w:rsidRPr="00DF2D8D">
              <w:rPr>
                <w:rFonts w:ascii="Arial" w:hAnsi="Arial" w:cs="Arial"/>
                <w:highlight w:val="lightGray"/>
              </w:rPr>
              <w:t xml:space="preserve"> Žůrek</w:t>
            </w:r>
            <w:proofErr w:type="gramEnd"/>
            <w:r w:rsidRPr="00DF2D8D">
              <w:rPr>
                <w:rFonts w:ascii="Arial" w:hAnsi="Arial" w:cs="Arial"/>
                <w:highlight w:val="lightGray"/>
              </w:rPr>
              <w:t xml:space="preserve"> (Flora)</w:t>
            </w:r>
          </w:p>
        </w:tc>
      </w:tr>
      <w:tr w:rsidR="008A53F1" w:rsidRPr="00BF2CA4" w14:paraId="47D69076" w14:textId="77777777" w:rsidTr="003409D7">
        <w:tc>
          <w:tcPr>
            <w:tcW w:w="648" w:type="dxa"/>
          </w:tcPr>
          <w:p w14:paraId="03DD0890" w14:textId="17B27DC3" w:rsidR="008A53F1" w:rsidRPr="005C083F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5C083F">
              <w:rPr>
                <w:rFonts w:ascii="Arial" w:hAnsi="Arial" w:cs="Arial"/>
                <w:highlight w:val="lightGray"/>
              </w:rPr>
              <w:lastRenderedPageBreak/>
              <w:t>5</w:t>
            </w:r>
            <w:r w:rsidR="00C57C74">
              <w:rPr>
                <w:rFonts w:ascii="Arial" w:hAnsi="Arial" w:cs="Arial"/>
                <w:highlight w:val="lightGray"/>
              </w:rPr>
              <w:t>2</w:t>
            </w:r>
            <w:r w:rsidRPr="005C083F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21" w:type="dxa"/>
          </w:tcPr>
          <w:p w14:paraId="519E3DCD" w14:textId="38C1DD88" w:rsidR="008A53F1" w:rsidRPr="00DF2D8D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 xml:space="preserve">Dotační program 06_05_Program na podporu handicapovaných sportovců v Olomouckém kraji v roce 2024 – </w:t>
            </w:r>
            <w:proofErr w:type="gramStart"/>
            <w:r w:rsidRPr="00DF2D8D">
              <w:rPr>
                <w:rFonts w:ascii="Arial" w:hAnsi="Arial" w:cs="Arial"/>
                <w:highlight w:val="lightGray"/>
              </w:rPr>
              <w:t>vyhodnocení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DF2D8D">
              <w:rPr>
                <w:rFonts w:ascii="Arial" w:hAnsi="Arial" w:cs="Arial"/>
                <w:highlight w:val="lightGray"/>
              </w:rPr>
              <w:t xml:space="preserve">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</w:t>
            </w:r>
            <w:proofErr w:type="gramEnd"/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 bude předložen dodatečně</w:t>
            </w:r>
          </w:p>
        </w:tc>
        <w:tc>
          <w:tcPr>
            <w:tcW w:w="56" w:type="dxa"/>
          </w:tcPr>
          <w:p w14:paraId="3EB5B1DF" w14:textId="77777777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5B758E07" w14:textId="2BB7D491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DF2D8D">
              <w:rPr>
                <w:rFonts w:ascii="Arial" w:hAnsi="Arial" w:cs="Arial"/>
                <w:highlight w:val="lightGray"/>
              </w:rPr>
              <w:t xml:space="preserve">ROK </w:t>
            </w:r>
            <w:r>
              <w:rPr>
                <w:rFonts w:ascii="Arial" w:hAnsi="Arial" w:cs="Arial"/>
                <w:highlight w:val="lightGray"/>
              </w:rPr>
              <w:t>-</w:t>
            </w:r>
            <w:r w:rsidRPr="00DF2D8D"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Macek</w:t>
            </w:r>
            <w:proofErr w:type="gramEnd"/>
            <w:r w:rsidRPr="00DF2D8D">
              <w:rPr>
                <w:rFonts w:ascii="Arial" w:hAnsi="Arial" w:cs="Arial"/>
                <w:highlight w:val="lightGray"/>
              </w:rPr>
              <w:t xml:space="preserve"> (Flora)</w:t>
            </w:r>
          </w:p>
        </w:tc>
      </w:tr>
      <w:tr w:rsidR="008A53F1" w:rsidRPr="00BF2CA4" w14:paraId="308AA9FA" w14:textId="77777777" w:rsidTr="003409D7">
        <w:tc>
          <w:tcPr>
            <w:tcW w:w="648" w:type="dxa"/>
          </w:tcPr>
          <w:p w14:paraId="52DF458B" w14:textId="5AFBE5BA" w:rsidR="008A53F1" w:rsidRPr="005C083F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5C083F">
              <w:rPr>
                <w:rFonts w:ascii="Arial" w:hAnsi="Arial" w:cs="Arial"/>
                <w:highlight w:val="lightGray"/>
              </w:rPr>
              <w:t>5</w:t>
            </w:r>
            <w:r w:rsidR="00C57C74">
              <w:rPr>
                <w:rFonts w:ascii="Arial" w:hAnsi="Arial" w:cs="Arial"/>
                <w:highlight w:val="lightGray"/>
              </w:rPr>
              <w:t>3</w:t>
            </w:r>
            <w:r w:rsidRPr="005C083F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21" w:type="dxa"/>
          </w:tcPr>
          <w:p w14:paraId="5A7BD79C" w14:textId="29893DE8" w:rsidR="008A53F1" w:rsidRPr="00DF2D8D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DF2D8D">
              <w:rPr>
                <w:rFonts w:ascii="Arial" w:hAnsi="Arial" w:cs="Arial"/>
                <w:highlight w:val="lightGray"/>
              </w:rPr>
              <w:t xml:space="preserve">Nominace zástupce Olomouckého kraje na jednání valných hromad Servisní společnosti odpady Olomouckého kraje, a.s. -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56" w:type="dxa"/>
          </w:tcPr>
          <w:p w14:paraId="5C0B6E03" w14:textId="77777777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3D8849F9" w14:textId="0687FC26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 w:rsidRPr="00DF2D8D">
              <w:rPr>
                <w:rFonts w:ascii="Arial" w:hAnsi="Arial" w:cs="Arial"/>
                <w:highlight w:val="lightGray"/>
              </w:rPr>
              <w:t xml:space="preserve">ROK </w:t>
            </w:r>
            <w:r>
              <w:rPr>
                <w:rFonts w:ascii="Arial" w:hAnsi="Arial" w:cs="Arial"/>
                <w:highlight w:val="lightGray"/>
              </w:rPr>
              <w:t>-</w:t>
            </w:r>
            <w:r w:rsidRPr="00DF2D8D"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Šmída</w:t>
            </w:r>
            <w:proofErr w:type="gramEnd"/>
            <w:r w:rsidRPr="00DF2D8D">
              <w:rPr>
                <w:rFonts w:ascii="Arial" w:hAnsi="Arial" w:cs="Arial"/>
                <w:highlight w:val="lightGray"/>
              </w:rPr>
              <w:t xml:space="preserve"> (</w:t>
            </w:r>
            <w:r>
              <w:rPr>
                <w:rFonts w:ascii="Arial" w:hAnsi="Arial" w:cs="Arial"/>
                <w:highlight w:val="lightGray"/>
              </w:rPr>
              <w:t>Hejlová</w:t>
            </w:r>
            <w:r w:rsidRPr="00DF2D8D">
              <w:rPr>
                <w:rFonts w:ascii="Arial" w:hAnsi="Arial" w:cs="Arial"/>
                <w:highlight w:val="lightGray"/>
              </w:rPr>
              <w:t>)</w:t>
            </w:r>
          </w:p>
        </w:tc>
      </w:tr>
      <w:tr w:rsidR="008A53F1" w:rsidRPr="00BF2CA4" w14:paraId="2AF54E25" w14:textId="77777777" w:rsidTr="003409D7">
        <w:tc>
          <w:tcPr>
            <w:tcW w:w="648" w:type="dxa"/>
          </w:tcPr>
          <w:p w14:paraId="2EF9D333" w14:textId="4BE15A04" w:rsidR="008A53F1" w:rsidRPr="005C083F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5</w:t>
            </w:r>
            <w:r w:rsidR="00C57C74">
              <w:rPr>
                <w:rFonts w:ascii="Arial" w:hAnsi="Arial" w:cs="Arial"/>
                <w:highlight w:val="lightGray"/>
              </w:rPr>
              <w:t>4</w:t>
            </w:r>
            <w:r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21" w:type="dxa"/>
          </w:tcPr>
          <w:p w14:paraId="41282837" w14:textId="0E894683" w:rsidR="008A53F1" w:rsidRPr="00DF2D8D" w:rsidRDefault="008A53F1" w:rsidP="008A53F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540896">
              <w:rPr>
                <w:rFonts w:ascii="Arial" w:hAnsi="Arial" w:cs="Arial"/>
                <w:highlight w:val="lightGray"/>
              </w:rPr>
              <w:t>Aktualizace plánu investic na rok 2024</w:t>
            </w:r>
            <w:r w:rsidRPr="0054089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540896">
              <w:rPr>
                <w:rFonts w:ascii="Arial" w:hAnsi="Arial" w:cs="Arial"/>
                <w:highlight w:val="lightGray"/>
              </w:rPr>
              <w:t xml:space="preserve">- </w:t>
            </w:r>
            <w:r w:rsidRPr="0054089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 xml:space="preserve">materiál bude </w:t>
            </w:r>
            <w:r w:rsidRPr="00DF2D8D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předložen dodatečně</w:t>
            </w:r>
          </w:p>
        </w:tc>
        <w:tc>
          <w:tcPr>
            <w:tcW w:w="56" w:type="dxa"/>
          </w:tcPr>
          <w:p w14:paraId="3C9B93E8" w14:textId="77777777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3" w:type="dxa"/>
          </w:tcPr>
          <w:p w14:paraId="37860186" w14:textId="5B63664E" w:rsidR="008A53F1" w:rsidRPr="00DF2D8D" w:rsidRDefault="008A53F1" w:rsidP="008A53F1">
            <w:pPr>
              <w:spacing w:after="120"/>
              <w:rPr>
                <w:rFonts w:ascii="Arial" w:hAnsi="Arial" w:cs="Arial"/>
                <w:highlight w:val="lightGray"/>
              </w:rPr>
            </w:pPr>
            <w:proofErr w:type="gramStart"/>
            <w:r>
              <w:rPr>
                <w:rFonts w:ascii="Arial" w:hAnsi="Arial" w:cs="Arial"/>
                <w:highlight w:val="lightGray"/>
              </w:rPr>
              <w:t>ROK - Lysek</w:t>
            </w:r>
            <w:proofErr w:type="gramEnd"/>
            <w:r>
              <w:rPr>
                <w:rFonts w:ascii="Arial" w:hAnsi="Arial" w:cs="Arial"/>
                <w:highlight w:val="lightGray"/>
              </w:rPr>
              <w:t>, Slavotínek, Horák (Kubín)</w:t>
            </w:r>
          </w:p>
        </w:tc>
      </w:tr>
      <w:tr w:rsidR="008A53F1" w:rsidRPr="00BF2CA4" w14:paraId="53B9F423" w14:textId="77777777" w:rsidTr="003409D7">
        <w:tc>
          <w:tcPr>
            <w:tcW w:w="648" w:type="dxa"/>
          </w:tcPr>
          <w:p w14:paraId="21D50B76" w14:textId="09292C01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7C7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21" w:type="dxa"/>
          </w:tcPr>
          <w:p w14:paraId="05255F2D" w14:textId="34CAC9D7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  <w:tc>
          <w:tcPr>
            <w:tcW w:w="56" w:type="dxa"/>
          </w:tcPr>
          <w:p w14:paraId="76C7FC3F" w14:textId="77777777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5C0E265" w14:textId="6D47CE73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</w:tr>
      <w:tr w:rsidR="008A53F1" w:rsidRPr="00BF2CA4" w14:paraId="681F56BD" w14:textId="77777777" w:rsidTr="003409D7">
        <w:tc>
          <w:tcPr>
            <w:tcW w:w="648" w:type="dxa"/>
          </w:tcPr>
          <w:p w14:paraId="71C134A1" w14:textId="446CCD4B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7C7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21" w:type="dxa"/>
          </w:tcPr>
          <w:p w14:paraId="1C0CF2DC" w14:textId="243C7096" w:rsidR="008A53F1" w:rsidRPr="00BF2CA4" w:rsidRDefault="008A53F1" w:rsidP="008A5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</w:t>
            </w:r>
          </w:p>
        </w:tc>
        <w:tc>
          <w:tcPr>
            <w:tcW w:w="56" w:type="dxa"/>
          </w:tcPr>
          <w:p w14:paraId="33B4E59A" w14:textId="77777777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7CDAAD4" w14:textId="7125016F" w:rsidR="008A53F1" w:rsidRPr="00BF2CA4" w:rsidRDefault="008A53F1" w:rsidP="008A53F1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91CFC58" w14:textId="77777777" w:rsidR="0021493E" w:rsidRPr="00B56EDE" w:rsidRDefault="0021493E" w:rsidP="0021493E">
      <w:pPr>
        <w:spacing w:line="360" w:lineRule="auto"/>
        <w:jc w:val="both"/>
        <w:rPr>
          <w:rFonts w:ascii="Arial" w:hAnsi="Arial" w:cs="Arial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9323"/>
      </w:tblGrid>
      <w:tr w:rsidR="0021493E" w:rsidRPr="00D4412B" w14:paraId="6FAB9B90" w14:textId="77777777" w:rsidTr="00995093">
        <w:tc>
          <w:tcPr>
            <w:tcW w:w="9323" w:type="dxa"/>
            <w:shd w:val="clear" w:color="auto" w:fill="auto"/>
          </w:tcPr>
          <w:p w14:paraId="08098122" w14:textId="7A877844" w:rsidR="0021493E" w:rsidRPr="0010440D" w:rsidRDefault="0021493E" w:rsidP="0014077F">
            <w:pPr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 xml:space="preserve">Šedě označené body </w:t>
            </w:r>
            <w:r>
              <w:rPr>
                <w:rFonts w:ascii="Arial" w:hAnsi="Arial" w:cs="Arial"/>
              </w:rPr>
              <w:t>byly</w:t>
            </w:r>
            <w:r w:rsidRPr="0010440D">
              <w:rPr>
                <w:rFonts w:ascii="Arial" w:hAnsi="Arial" w:cs="Arial"/>
              </w:rPr>
              <w:t xml:space="preserve"> do programu doplněny na schůzi ROK </w:t>
            </w:r>
            <w:r>
              <w:rPr>
                <w:rFonts w:ascii="Arial" w:hAnsi="Arial" w:cs="Arial"/>
              </w:rPr>
              <w:t>22. 4. 2024</w:t>
            </w:r>
            <w:r w:rsidR="00995093">
              <w:rPr>
                <w:rFonts w:ascii="Arial" w:hAnsi="Arial" w:cs="Arial"/>
              </w:rPr>
              <w:t>, bod č. 17 byl stažen.</w:t>
            </w:r>
          </w:p>
        </w:tc>
      </w:tr>
      <w:tr w:rsidR="0021493E" w:rsidRPr="00D4412B" w14:paraId="1ABD68C2" w14:textId="77777777" w:rsidTr="007B5433">
        <w:tc>
          <w:tcPr>
            <w:tcW w:w="9323" w:type="dxa"/>
            <w:shd w:val="clear" w:color="auto" w:fill="auto"/>
          </w:tcPr>
          <w:p w14:paraId="257BD595" w14:textId="5C4CE995" w:rsidR="0021493E" w:rsidRPr="0010440D" w:rsidRDefault="0021493E" w:rsidP="0014077F">
            <w:pPr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 xml:space="preserve">Zeleně označené body budou po schválení </w:t>
            </w:r>
            <w:r w:rsidR="003451E7">
              <w:rPr>
                <w:rFonts w:ascii="Arial" w:hAnsi="Arial" w:cs="Arial"/>
              </w:rPr>
              <w:t xml:space="preserve">návrhu </w:t>
            </w:r>
            <w:r w:rsidRPr="0010440D">
              <w:rPr>
                <w:rFonts w:ascii="Arial" w:hAnsi="Arial" w:cs="Arial"/>
              </w:rPr>
              <w:t>programu hlasovány společně.</w:t>
            </w:r>
          </w:p>
        </w:tc>
      </w:tr>
      <w:tr w:rsidR="0021493E" w:rsidRPr="00D4412B" w14:paraId="19F7F15B" w14:textId="77777777" w:rsidTr="0014077F">
        <w:tc>
          <w:tcPr>
            <w:tcW w:w="9323" w:type="dxa"/>
            <w:shd w:val="clear" w:color="auto" w:fill="auto"/>
          </w:tcPr>
          <w:p w14:paraId="6F6893B8" w14:textId="6402902E" w:rsidR="0021493E" w:rsidRPr="0010440D" w:rsidRDefault="0021493E" w:rsidP="0014077F">
            <w:pPr>
              <w:rPr>
                <w:rFonts w:ascii="Arial" w:hAnsi="Arial" w:cs="Arial"/>
                <w:b/>
              </w:rPr>
            </w:pPr>
            <w:r w:rsidRPr="0010440D">
              <w:rPr>
                <w:rFonts w:ascii="Arial" w:hAnsi="Arial" w:cs="Arial"/>
                <w:b/>
              </w:rPr>
              <w:t>Aktualizace návrh</w:t>
            </w:r>
            <w:r>
              <w:rPr>
                <w:rFonts w:ascii="Arial" w:hAnsi="Arial" w:cs="Arial"/>
                <w:b/>
              </w:rPr>
              <w:t>u programu b</w:t>
            </w:r>
            <w:r w:rsidR="00DC7FA3">
              <w:rPr>
                <w:rFonts w:ascii="Arial" w:hAnsi="Arial" w:cs="Arial"/>
                <w:b/>
              </w:rPr>
              <w:t>yla</w:t>
            </w:r>
            <w:r>
              <w:rPr>
                <w:rFonts w:ascii="Arial" w:hAnsi="Arial" w:cs="Arial"/>
                <w:b/>
              </w:rPr>
              <w:t xml:space="preserve"> zveřejněna od 23. 4</w:t>
            </w:r>
            <w:r w:rsidRPr="0010440D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4</w:t>
            </w:r>
            <w:r w:rsidRPr="0010440D">
              <w:rPr>
                <w:rFonts w:ascii="Arial" w:hAnsi="Arial" w:cs="Arial"/>
                <w:b/>
              </w:rPr>
              <w:t xml:space="preserve"> na webu OK.</w:t>
            </w:r>
          </w:p>
        </w:tc>
      </w:tr>
    </w:tbl>
    <w:p w14:paraId="17316A9E" w14:textId="77777777" w:rsidR="00C11BC4" w:rsidRPr="00B56EDE" w:rsidRDefault="00C11BC4" w:rsidP="0021493E">
      <w:pPr>
        <w:rPr>
          <w:rFonts w:ascii="Arial" w:hAnsi="Arial" w:cs="Arial"/>
        </w:rPr>
      </w:pPr>
    </w:p>
    <w:sectPr w:rsidR="00C11BC4" w:rsidRPr="00B56EDE" w:rsidSect="003409D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5565" w14:textId="77777777" w:rsidR="001C63E2" w:rsidRDefault="001C63E2">
      <w:r>
        <w:separator/>
      </w:r>
    </w:p>
  </w:endnote>
  <w:endnote w:type="continuationSeparator" w:id="0">
    <w:p w14:paraId="3D65431E" w14:textId="77777777" w:rsidR="001C63E2" w:rsidRDefault="001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E40A" w14:textId="538C090A" w:rsidR="00DC7FA3" w:rsidRDefault="00DC7FA3" w:rsidP="00DC7FA3">
    <w:pPr>
      <w:pStyle w:val="Zpat"/>
      <w:rPr>
        <w:rFonts w:ascii="Arial" w:hAnsi="Arial" w:cs="Arial"/>
      </w:rPr>
    </w:pPr>
    <w:r>
      <w:rPr>
        <w:rFonts w:ascii="Arial" w:hAnsi="Arial" w:cs="Arial"/>
      </w:rPr>
      <w:t>ROK 22. 4. 2024</w:t>
    </w:r>
  </w:p>
  <w:p w14:paraId="06DED7FC" w14:textId="4683851B" w:rsidR="00545FED" w:rsidRPr="00DC7FA3" w:rsidRDefault="00DC7FA3" w:rsidP="00DC7FA3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>
      <w:rPr>
        <w:rStyle w:val="slostrnky"/>
        <w:rFonts w:cs="Arial"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0D03" w14:textId="77777777" w:rsidR="001C63E2" w:rsidRDefault="001C63E2">
      <w:r>
        <w:separator/>
      </w:r>
    </w:p>
  </w:footnote>
  <w:footnote w:type="continuationSeparator" w:id="0">
    <w:p w14:paraId="2475AF98" w14:textId="77777777" w:rsidR="001C63E2" w:rsidRDefault="001C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DABD" w14:textId="1C2692A2" w:rsidR="00D50D58" w:rsidRDefault="00ED5DFA">
    <w:pPr>
      <w:pStyle w:val="Zhlav"/>
    </w:pPr>
    <w:r w:rsidRPr="00D50D58">
      <w:rPr>
        <w:rFonts w:ascii="Arial" w:hAnsi="Arial" w:cs="Arial"/>
        <w:b/>
        <w:i/>
        <w:noProof/>
        <w:sz w:val="44"/>
      </w:rPr>
      <w:drawing>
        <wp:inline distT="0" distB="0" distL="0" distR="0" wp14:anchorId="26EFDD38" wp14:editId="100147A7">
          <wp:extent cx="18002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DA2"/>
    <w:multiLevelType w:val="hybridMultilevel"/>
    <w:tmpl w:val="E7B6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C54"/>
    <w:multiLevelType w:val="hybridMultilevel"/>
    <w:tmpl w:val="754A1B3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23F59CE"/>
    <w:multiLevelType w:val="hybridMultilevel"/>
    <w:tmpl w:val="144869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653"/>
    <w:multiLevelType w:val="hybridMultilevel"/>
    <w:tmpl w:val="AC6296B0"/>
    <w:lvl w:ilvl="0" w:tplc="5A84CE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7402094"/>
    <w:multiLevelType w:val="hybridMultilevel"/>
    <w:tmpl w:val="AC1AE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2904065"/>
    <w:multiLevelType w:val="hybridMultilevel"/>
    <w:tmpl w:val="59C2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08844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277010">
    <w:abstractNumId w:val="7"/>
  </w:num>
  <w:num w:numId="3" w16cid:durableId="655187274">
    <w:abstractNumId w:val="8"/>
  </w:num>
  <w:num w:numId="4" w16cid:durableId="1000349673">
    <w:abstractNumId w:val="6"/>
  </w:num>
  <w:num w:numId="5" w16cid:durableId="1803032192">
    <w:abstractNumId w:val="4"/>
  </w:num>
  <w:num w:numId="6" w16cid:durableId="1845894233">
    <w:abstractNumId w:val="2"/>
  </w:num>
  <w:num w:numId="7" w16cid:durableId="1027482291">
    <w:abstractNumId w:val="1"/>
  </w:num>
  <w:num w:numId="8" w16cid:durableId="1651179741">
    <w:abstractNumId w:val="5"/>
  </w:num>
  <w:num w:numId="9" w16cid:durableId="589434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778166">
    <w:abstractNumId w:val="3"/>
  </w:num>
  <w:num w:numId="11" w16cid:durableId="1034429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4"/>
    <w:rsid w:val="00000600"/>
    <w:rsid w:val="00006FB0"/>
    <w:rsid w:val="00032EBC"/>
    <w:rsid w:val="00077177"/>
    <w:rsid w:val="000A002A"/>
    <w:rsid w:val="000B058B"/>
    <w:rsid w:val="000B1060"/>
    <w:rsid w:val="000E00ED"/>
    <w:rsid w:val="00112A53"/>
    <w:rsid w:val="0011304E"/>
    <w:rsid w:val="001316C4"/>
    <w:rsid w:val="00152308"/>
    <w:rsid w:val="001761EC"/>
    <w:rsid w:val="00183A18"/>
    <w:rsid w:val="001903BD"/>
    <w:rsid w:val="00193353"/>
    <w:rsid w:val="001C38EF"/>
    <w:rsid w:val="001C63E2"/>
    <w:rsid w:val="001C796A"/>
    <w:rsid w:val="001D657E"/>
    <w:rsid w:val="001E04BB"/>
    <w:rsid w:val="001E5282"/>
    <w:rsid w:val="001F7DDA"/>
    <w:rsid w:val="002026EE"/>
    <w:rsid w:val="0021493E"/>
    <w:rsid w:val="0022726B"/>
    <w:rsid w:val="00244FDA"/>
    <w:rsid w:val="00252AF6"/>
    <w:rsid w:val="00256E50"/>
    <w:rsid w:val="00271B60"/>
    <w:rsid w:val="002745F3"/>
    <w:rsid w:val="00286069"/>
    <w:rsid w:val="00286860"/>
    <w:rsid w:val="002965AC"/>
    <w:rsid w:val="002A44A1"/>
    <w:rsid w:val="00332015"/>
    <w:rsid w:val="003409D7"/>
    <w:rsid w:val="003451E7"/>
    <w:rsid w:val="00352A63"/>
    <w:rsid w:val="00353F33"/>
    <w:rsid w:val="003758AD"/>
    <w:rsid w:val="003804C9"/>
    <w:rsid w:val="00396B2C"/>
    <w:rsid w:val="003B20EB"/>
    <w:rsid w:val="003B3101"/>
    <w:rsid w:val="003B3D34"/>
    <w:rsid w:val="003E4151"/>
    <w:rsid w:val="003F5DE8"/>
    <w:rsid w:val="003F6E5D"/>
    <w:rsid w:val="004252B1"/>
    <w:rsid w:val="004278D4"/>
    <w:rsid w:val="004303B9"/>
    <w:rsid w:val="00430B17"/>
    <w:rsid w:val="00432EAB"/>
    <w:rsid w:val="00447D48"/>
    <w:rsid w:val="0046125B"/>
    <w:rsid w:val="00474515"/>
    <w:rsid w:val="00484835"/>
    <w:rsid w:val="004C06DD"/>
    <w:rsid w:val="004C26CD"/>
    <w:rsid w:val="004D7150"/>
    <w:rsid w:val="004E0E48"/>
    <w:rsid w:val="004E3C51"/>
    <w:rsid w:val="004F55B5"/>
    <w:rsid w:val="00502CF8"/>
    <w:rsid w:val="005133F9"/>
    <w:rsid w:val="00514AAF"/>
    <w:rsid w:val="00523C0B"/>
    <w:rsid w:val="00540896"/>
    <w:rsid w:val="00545FED"/>
    <w:rsid w:val="005638C6"/>
    <w:rsid w:val="00580166"/>
    <w:rsid w:val="005C083F"/>
    <w:rsid w:val="005E3968"/>
    <w:rsid w:val="005F378A"/>
    <w:rsid w:val="005F4FDD"/>
    <w:rsid w:val="00602ADB"/>
    <w:rsid w:val="00605D71"/>
    <w:rsid w:val="00614BA3"/>
    <w:rsid w:val="00620584"/>
    <w:rsid w:val="00622E52"/>
    <w:rsid w:val="00637D77"/>
    <w:rsid w:val="006517E9"/>
    <w:rsid w:val="00651A23"/>
    <w:rsid w:val="006627D8"/>
    <w:rsid w:val="0066559C"/>
    <w:rsid w:val="0068205F"/>
    <w:rsid w:val="00682391"/>
    <w:rsid w:val="006A3792"/>
    <w:rsid w:val="006A4F30"/>
    <w:rsid w:val="006C058C"/>
    <w:rsid w:val="006D4728"/>
    <w:rsid w:val="006E3981"/>
    <w:rsid w:val="006E6532"/>
    <w:rsid w:val="00700FC0"/>
    <w:rsid w:val="00706B7B"/>
    <w:rsid w:val="007154C6"/>
    <w:rsid w:val="0072253C"/>
    <w:rsid w:val="00723200"/>
    <w:rsid w:val="007336EA"/>
    <w:rsid w:val="007366FB"/>
    <w:rsid w:val="0074791F"/>
    <w:rsid w:val="00775644"/>
    <w:rsid w:val="0078189B"/>
    <w:rsid w:val="007B5433"/>
    <w:rsid w:val="007C11F5"/>
    <w:rsid w:val="007E71BB"/>
    <w:rsid w:val="008029D8"/>
    <w:rsid w:val="008057D7"/>
    <w:rsid w:val="0086075E"/>
    <w:rsid w:val="00885D10"/>
    <w:rsid w:val="008A00B9"/>
    <w:rsid w:val="008A53F1"/>
    <w:rsid w:val="008B3609"/>
    <w:rsid w:val="008C7D9B"/>
    <w:rsid w:val="008F02D9"/>
    <w:rsid w:val="008F1DE4"/>
    <w:rsid w:val="008F26CC"/>
    <w:rsid w:val="00904791"/>
    <w:rsid w:val="0091220F"/>
    <w:rsid w:val="00917C19"/>
    <w:rsid w:val="00920F22"/>
    <w:rsid w:val="009226F7"/>
    <w:rsid w:val="00934507"/>
    <w:rsid w:val="00947663"/>
    <w:rsid w:val="00966C39"/>
    <w:rsid w:val="009876CC"/>
    <w:rsid w:val="00995093"/>
    <w:rsid w:val="009A380E"/>
    <w:rsid w:val="009D0751"/>
    <w:rsid w:val="00A0146C"/>
    <w:rsid w:val="00A10D97"/>
    <w:rsid w:val="00A13B8A"/>
    <w:rsid w:val="00A222F7"/>
    <w:rsid w:val="00A337F6"/>
    <w:rsid w:val="00A379E1"/>
    <w:rsid w:val="00A62744"/>
    <w:rsid w:val="00A63045"/>
    <w:rsid w:val="00A86B64"/>
    <w:rsid w:val="00AF6D35"/>
    <w:rsid w:val="00AF7FFC"/>
    <w:rsid w:val="00B030A5"/>
    <w:rsid w:val="00B040C7"/>
    <w:rsid w:val="00B12A51"/>
    <w:rsid w:val="00B31EDE"/>
    <w:rsid w:val="00B34241"/>
    <w:rsid w:val="00B51D92"/>
    <w:rsid w:val="00B56EDE"/>
    <w:rsid w:val="00B7551B"/>
    <w:rsid w:val="00BA046E"/>
    <w:rsid w:val="00BA1847"/>
    <w:rsid w:val="00BA52C6"/>
    <w:rsid w:val="00BC0B97"/>
    <w:rsid w:val="00BC2B1D"/>
    <w:rsid w:val="00BD5B1C"/>
    <w:rsid w:val="00BE31B5"/>
    <w:rsid w:val="00BF2CA4"/>
    <w:rsid w:val="00C11BC4"/>
    <w:rsid w:val="00C261EA"/>
    <w:rsid w:val="00C3417E"/>
    <w:rsid w:val="00C373ED"/>
    <w:rsid w:val="00C57C74"/>
    <w:rsid w:val="00C57F70"/>
    <w:rsid w:val="00C70E2C"/>
    <w:rsid w:val="00C76C3A"/>
    <w:rsid w:val="00C94709"/>
    <w:rsid w:val="00C96649"/>
    <w:rsid w:val="00CB4A38"/>
    <w:rsid w:val="00CB6AD4"/>
    <w:rsid w:val="00CD0530"/>
    <w:rsid w:val="00CE034F"/>
    <w:rsid w:val="00D04E24"/>
    <w:rsid w:val="00D1017E"/>
    <w:rsid w:val="00D33B11"/>
    <w:rsid w:val="00D50D58"/>
    <w:rsid w:val="00D660DB"/>
    <w:rsid w:val="00D70F99"/>
    <w:rsid w:val="00D8154B"/>
    <w:rsid w:val="00DB6846"/>
    <w:rsid w:val="00DC7FA3"/>
    <w:rsid w:val="00DD6650"/>
    <w:rsid w:val="00DF2D8D"/>
    <w:rsid w:val="00E0203B"/>
    <w:rsid w:val="00E37894"/>
    <w:rsid w:val="00EA3B77"/>
    <w:rsid w:val="00EB0A9D"/>
    <w:rsid w:val="00EC1905"/>
    <w:rsid w:val="00EC4165"/>
    <w:rsid w:val="00EC60D0"/>
    <w:rsid w:val="00ED451D"/>
    <w:rsid w:val="00ED5DFA"/>
    <w:rsid w:val="00EF4F81"/>
    <w:rsid w:val="00F05778"/>
    <w:rsid w:val="00F114A3"/>
    <w:rsid w:val="00F26B19"/>
    <w:rsid w:val="00F37A1E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7F774"/>
  <w15:chartTrackingRefBased/>
  <w15:docId w15:val="{23FFC187-B93A-457C-9EF7-EA514D9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BF2CA4"/>
  </w:style>
  <w:style w:type="paragraph" w:styleId="Revize">
    <w:name w:val="Revision"/>
    <w:hidden/>
    <w:uiPriority w:val="99"/>
    <w:semiHidden/>
    <w:rsid w:val="00A222F7"/>
  </w:style>
  <w:style w:type="paragraph" w:styleId="Odstavecseseznamem">
    <w:name w:val="List Paragraph"/>
    <w:basedOn w:val="Normln"/>
    <w:uiPriority w:val="34"/>
    <w:qFormat/>
    <w:rsid w:val="004303B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Standardnpsmoodstavce"/>
    <w:rsid w:val="00DF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198</TotalTime>
  <Pages>5</Pages>
  <Words>1564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Humpolíčková Veronika</dc:creator>
  <cp:keywords/>
  <cp:lastModifiedBy>Stašková Vendula</cp:lastModifiedBy>
  <cp:revision>28</cp:revision>
  <cp:lastPrinted>2024-04-23T07:41:00Z</cp:lastPrinted>
  <dcterms:created xsi:type="dcterms:W3CDTF">2024-04-08T14:11:00Z</dcterms:created>
  <dcterms:modified xsi:type="dcterms:W3CDTF">2024-05-03T07:40:00Z</dcterms:modified>
</cp:coreProperties>
</file>