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B6628D" w:rsidRDefault="00D77E16" w:rsidP="00BD5D47">
      <w:pPr>
        <w:pStyle w:val="Zastupitelstvonadpisusnesen"/>
        <w:spacing w:after="360"/>
      </w:pPr>
      <w:r w:rsidRPr="00B6628D">
        <w:t xml:space="preserve">USNESENÍ z </w:t>
      </w:r>
      <w:r w:rsidR="005A4789" w:rsidRPr="00B6628D">
        <w:rPr>
          <w:lang w:val="en-US"/>
        </w:rPr>
        <w:t>93</w:t>
      </w:r>
      <w:r w:rsidR="00010DF0" w:rsidRPr="00B6628D">
        <w:t xml:space="preserve">. </w:t>
      </w:r>
      <w:r w:rsidR="005A4789" w:rsidRPr="00B6628D">
        <w:t>schůze Rady</w:t>
      </w:r>
      <w:r w:rsidR="00010DF0" w:rsidRPr="00B6628D">
        <w:t xml:space="preserve"> Olomouckého kraje</w:t>
      </w:r>
      <w:r w:rsidR="001A7C3A" w:rsidRPr="00B6628D">
        <w:t xml:space="preserve"> </w:t>
      </w:r>
      <w:r w:rsidR="005A4789" w:rsidRPr="00B6628D">
        <w:t>konané</w:t>
      </w:r>
      <w:r w:rsidRPr="00B6628D">
        <w:t xml:space="preserve"> dne </w:t>
      </w:r>
      <w:r w:rsidR="005A4789" w:rsidRPr="00B6628D">
        <w:t>7. 4. 2016</w:t>
      </w:r>
    </w:p>
    <w:p w:rsidR="00D77E16" w:rsidRPr="00B6628D"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5A4789">
        <w:tc>
          <w:tcPr>
            <w:tcW w:w="961" w:type="pct"/>
            <w:gridSpan w:val="2"/>
            <w:tcBorders>
              <w:bottom w:val="nil"/>
            </w:tcBorders>
          </w:tcPr>
          <w:p w:rsidR="00D77E16" w:rsidRPr="00B6628D" w:rsidRDefault="005A4789" w:rsidP="000D4E0E">
            <w:pPr>
              <w:pStyle w:val="Radanzevusnesen"/>
            </w:pPr>
            <w:r w:rsidRPr="00B6628D">
              <w:t>UR/93/1/2016</w:t>
            </w:r>
          </w:p>
        </w:tc>
        <w:tc>
          <w:tcPr>
            <w:tcW w:w="4039" w:type="pct"/>
            <w:tcBorders>
              <w:bottom w:val="nil"/>
            </w:tcBorders>
          </w:tcPr>
          <w:p w:rsidR="00D77E16" w:rsidRPr="00B6628D" w:rsidRDefault="005A4789" w:rsidP="000D4E0E">
            <w:pPr>
              <w:pStyle w:val="Radanzevusnesen"/>
            </w:pPr>
            <w:r w:rsidRPr="00B6628D">
              <w:t>Program 93. schůze Rady Olomouckého kraje</w:t>
            </w:r>
          </w:p>
        </w:tc>
      </w:tr>
      <w:tr w:rsidR="00B6628D" w:rsidRPr="00B6628D" w:rsidTr="005A4789">
        <w:trPr>
          <w:trHeight w:val="289"/>
        </w:trPr>
        <w:tc>
          <w:tcPr>
            <w:tcW w:w="5000" w:type="pct"/>
            <w:gridSpan w:val="3"/>
            <w:tcBorders>
              <w:top w:val="nil"/>
              <w:bottom w:val="nil"/>
            </w:tcBorders>
            <w:shd w:val="clear" w:color="auto" w:fill="auto"/>
            <w:hideMark/>
          </w:tcPr>
          <w:p w:rsidR="00D77E16" w:rsidRPr="00B6628D" w:rsidRDefault="005A4789" w:rsidP="000D4E0E">
            <w:pPr>
              <w:pStyle w:val="Zkladntext"/>
              <w:rPr>
                <w:sz w:val="24"/>
                <w:szCs w:val="24"/>
              </w:rPr>
            </w:pPr>
            <w:r w:rsidRPr="00B6628D">
              <w:rPr>
                <w:sz w:val="24"/>
                <w:szCs w:val="24"/>
              </w:rPr>
              <w:t>Rada Olomouckého kraje po projednání:</w:t>
            </w:r>
          </w:p>
        </w:tc>
      </w:tr>
      <w:tr w:rsidR="00B6628D" w:rsidRPr="00B6628D" w:rsidTr="005A4789">
        <w:trPr>
          <w:trHeight w:val="289"/>
        </w:trPr>
        <w:tc>
          <w:tcPr>
            <w:tcW w:w="346" w:type="pct"/>
            <w:tcBorders>
              <w:top w:val="nil"/>
              <w:bottom w:val="nil"/>
            </w:tcBorders>
            <w:shd w:val="clear" w:color="auto" w:fill="auto"/>
            <w:tcMar>
              <w:bottom w:w="113" w:type="dxa"/>
            </w:tcMar>
            <w:hideMark/>
          </w:tcPr>
          <w:p w:rsidR="00D77E16" w:rsidRPr="00B6628D" w:rsidRDefault="005A4789" w:rsidP="00E64619">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D77E16" w:rsidRPr="00B6628D" w:rsidRDefault="005A4789" w:rsidP="005A4789">
            <w:pPr>
              <w:pStyle w:val="Normal"/>
              <w:spacing w:after="119"/>
              <w:jc w:val="both"/>
            </w:pPr>
            <w:r w:rsidRPr="00B6628D">
              <w:rPr>
                <w:b/>
                <w:spacing w:val="70"/>
              </w:rPr>
              <w:t>bere na vědomí</w:t>
            </w:r>
            <w:r w:rsidRPr="00B6628D">
              <w:t xml:space="preserve"> program 93. schůze Rady Olomouckého kraje konané dne 7. 4. 2016</w:t>
            </w:r>
          </w:p>
        </w:tc>
      </w:tr>
      <w:tr w:rsidR="00B6628D" w:rsidRPr="00B6628D" w:rsidTr="005A4789">
        <w:tc>
          <w:tcPr>
            <w:tcW w:w="5000" w:type="pct"/>
            <w:gridSpan w:val="3"/>
            <w:tcBorders>
              <w:top w:val="nil"/>
              <w:bottom w:val="nil"/>
            </w:tcBorders>
            <w:shd w:val="clear" w:color="auto" w:fill="auto"/>
          </w:tcPr>
          <w:p w:rsidR="00D77E16" w:rsidRPr="00B6628D" w:rsidRDefault="00D77E16" w:rsidP="00E64619">
            <w:pPr>
              <w:pStyle w:val="nadpis2"/>
              <w:rPr>
                <w:sz w:val="24"/>
                <w:szCs w:val="24"/>
              </w:rPr>
            </w:pPr>
          </w:p>
        </w:tc>
      </w:tr>
      <w:tr w:rsidR="00B6628D" w:rsidRPr="00B6628D" w:rsidTr="005A4789">
        <w:tc>
          <w:tcPr>
            <w:tcW w:w="961" w:type="pct"/>
            <w:gridSpan w:val="2"/>
            <w:tcBorders>
              <w:top w:val="nil"/>
              <w:bottom w:val="nil"/>
            </w:tcBorders>
            <w:shd w:val="clear" w:color="auto" w:fill="auto"/>
          </w:tcPr>
          <w:p w:rsidR="00D77E16" w:rsidRPr="00B6628D" w:rsidRDefault="00D77E16" w:rsidP="00E64619">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D77E16" w:rsidRPr="00B6628D" w:rsidRDefault="005A4789" w:rsidP="00E64619">
            <w:pPr>
              <w:pStyle w:val="nadpis2"/>
              <w:rPr>
                <w:sz w:val="24"/>
                <w:szCs w:val="24"/>
              </w:rPr>
            </w:pPr>
            <w:r w:rsidRPr="00B6628D">
              <w:rPr>
                <w:sz w:val="24"/>
                <w:szCs w:val="24"/>
              </w:rPr>
              <w:t>Ing. Jiří Rozbořil, hejtman Olomouckého kraje</w:t>
            </w:r>
          </w:p>
        </w:tc>
      </w:tr>
      <w:tr w:rsidR="00D77E16" w:rsidRPr="00B6628D" w:rsidTr="005A4789">
        <w:tc>
          <w:tcPr>
            <w:tcW w:w="961" w:type="pct"/>
            <w:gridSpan w:val="2"/>
            <w:tcBorders>
              <w:top w:val="nil"/>
            </w:tcBorders>
            <w:shd w:val="clear" w:color="auto" w:fill="auto"/>
          </w:tcPr>
          <w:p w:rsidR="00D77E16" w:rsidRPr="00B6628D" w:rsidRDefault="00D77E16" w:rsidP="00E64619">
            <w:pPr>
              <w:pStyle w:val="nadpis2"/>
              <w:rPr>
                <w:sz w:val="24"/>
                <w:szCs w:val="24"/>
              </w:rPr>
            </w:pPr>
            <w:r w:rsidRPr="00B6628D">
              <w:rPr>
                <w:sz w:val="24"/>
                <w:szCs w:val="24"/>
              </w:rPr>
              <w:t>Bod programu:</w:t>
            </w:r>
          </w:p>
        </w:tc>
        <w:tc>
          <w:tcPr>
            <w:tcW w:w="4039" w:type="pct"/>
            <w:tcBorders>
              <w:top w:val="nil"/>
            </w:tcBorders>
            <w:shd w:val="clear" w:color="auto" w:fill="auto"/>
          </w:tcPr>
          <w:p w:rsidR="00D77E16" w:rsidRPr="00B6628D" w:rsidRDefault="005A4789" w:rsidP="00E64619">
            <w:pPr>
              <w:pStyle w:val="nadpis2"/>
              <w:rPr>
                <w:sz w:val="24"/>
                <w:szCs w:val="24"/>
              </w:rPr>
            </w:pPr>
            <w:r w:rsidRPr="00B6628D">
              <w:rPr>
                <w:sz w:val="24"/>
                <w:szCs w:val="24"/>
              </w:rPr>
              <w:t>1.1.</w:t>
            </w:r>
          </w:p>
        </w:tc>
      </w:tr>
    </w:tbl>
    <w:p w:rsidR="005F15E9" w:rsidRPr="00B6628D"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740BB5">
        <w:tc>
          <w:tcPr>
            <w:tcW w:w="961" w:type="pct"/>
            <w:gridSpan w:val="2"/>
            <w:tcBorders>
              <w:bottom w:val="nil"/>
            </w:tcBorders>
          </w:tcPr>
          <w:p w:rsidR="005A4789" w:rsidRPr="00B6628D" w:rsidRDefault="00740BB5" w:rsidP="000D4E0E">
            <w:pPr>
              <w:pStyle w:val="Radanzevusnesen"/>
            </w:pPr>
            <w:r w:rsidRPr="00B6628D">
              <w:t>UR/93/2/2016</w:t>
            </w:r>
          </w:p>
        </w:tc>
        <w:tc>
          <w:tcPr>
            <w:tcW w:w="4039" w:type="pct"/>
            <w:tcBorders>
              <w:bottom w:val="nil"/>
            </w:tcBorders>
          </w:tcPr>
          <w:p w:rsidR="005A4789" w:rsidRPr="00B6628D" w:rsidRDefault="00740BB5" w:rsidP="000D4E0E">
            <w:pPr>
              <w:pStyle w:val="Radanzevusnesen"/>
            </w:pPr>
            <w:r w:rsidRPr="00B6628D">
              <w:t>Kontrola plnění usnesení Zastupitelstva Olomouckého kraje</w:t>
            </w:r>
          </w:p>
        </w:tc>
      </w:tr>
      <w:tr w:rsidR="00B6628D" w:rsidRPr="00B6628D" w:rsidTr="00740BB5">
        <w:trPr>
          <w:trHeight w:val="289"/>
        </w:trPr>
        <w:tc>
          <w:tcPr>
            <w:tcW w:w="5000" w:type="pct"/>
            <w:gridSpan w:val="3"/>
            <w:tcBorders>
              <w:top w:val="nil"/>
              <w:bottom w:val="nil"/>
            </w:tcBorders>
            <w:shd w:val="clear" w:color="auto" w:fill="auto"/>
            <w:hideMark/>
          </w:tcPr>
          <w:p w:rsidR="005A4789" w:rsidRPr="00B6628D" w:rsidRDefault="00740BB5" w:rsidP="000D4E0E">
            <w:pPr>
              <w:pStyle w:val="Zkladntext"/>
              <w:rPr>
                <w:sz w:val="24"/>
                <w:szCs w:val="24"/>
              </w:rPr>
            </w:pPr>
            <w:r w:rsidRPr="00B6628D">
              <w:rPr>
                <w:sz w:val="24"/>
                <w:szCs w:val="24"/>
              </w:rPr>
              <w:t>Rada Olomouckého kraje po projednání:</w:t>
            </w:r>
          </w:p>
        </w:tc>
      </w:tr>
      <w:tr w:rsidR="00B6628D" w:rsidRPr="00B6628D" w:rsidTr="00740BB5">
        <w:trPr>
          <w:trHeight w:val="289"/>
        </w:trPr>
        <w:tc>
          <w:tcPr>
            <w:tcW w:w="346" w:type="pct"/>
            <w:tcBorders>
              <w:top w:val="nil"/>
              <w:bottom w:val="nil"/>
            </w:tcBorders>
            <w:shd w:val="clear" w:color="auto" w:fill="auto"/>
            <w:tcMar>
              <w:bottom w:w="113" w:type="dxa"/>
            </w:tcMar>
            <w:hideMark/>
          </w:tcPr>
          <w:p w:rsidR="005A4789" w:rsidRPr="00B6628D" w:rsidRDefault="00740BB5"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740BB5" w:rsidP="00740BB5">
            <w:pPr>
              <w:pStyle w:val="Normal"/>
              <w:spacing w:after="119"/>
              <w:jc w:val="both"/>
            </w:pPr>
            <w:r w:rsidRPr="00B6628D">
              <w:rPr>
                <w:b/>
                <w:spacing w:val="70"/>
              </w:rPr>
              <w:t>bere na vědomí</w:t>
            </w:r>
            <w:r w:rsidRPr="00B6628D">
              <w:t xml:space="preserve"> </w:t>
            </w:r>
            <w:r w:rsidR="00FB153B" w:rsidRPr="00B6628D">
              <w:t xml:space="preserve">upravenou </w:t>
            </w:r>
            <w:r w:rsidRPr="00B6628D">
              <w:t>zprávu o kontrole plnění usnesení Zastupitelstva Olomouckého kraje ke dni 7. 4. 2016</w:t>
            </w:r>
          </w:p>
        </w:tc>
      </w:tr>
      <w:tr w:rsidR="00B6628D" w:rsidRPr="00B6628D" w:rsidTr="00740BB5">
        <w:trPr>
          <w:trHeight w:val="289"/>
        </w:trPr>
        <w:tc>
          <w:tcPr>
            <w:tcW w:w="346" w:type="pct"/>
            <w:tcBorders>
              <w:top w:val="nil"/>
              <w:bottom w:val="nil"/>
            </w:tcBorders>
            <w:shd w:val="clear" w:color="auto" w:fill="auto"/>
            <w:tcMar>
              <w:bottom w:w="113" w:type="dxa"/>
            </w:tcMar>
          </w:tcPr>
          <w:p w:rsidR="00740BB5" w:rsidRPr="00B6628D" w:rsidRDefault="00740BB5"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740BB5" w:rsidRPr="00B6628D" w:rsidRDefault="00740BB5" w:rsidP="00740BB5">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740BB5">
        <w:trPr>
          <w:trHeight w:val="289"/>
        </w:trPr>
        <w:tc>
          <w:tcPr>
            <w:tcW w:w="5000" w:type="pct"/>
            <w:gridSpan w:val="3"/>
            <w:tcBorders>
              <w:top w:val="nil"/>
              <w:bottom w:val="nil"/>
            </w:tcBorders>
            <w:shd w:val="clear" w:color="auto" w:fill="auto"/>
            <w:tcMar>
              <w:bottom w:w="113" w:type="dxa"/>
            </w:tcMar>
          </w:tcPr>
          <w:p w:rsidR="00740BB5" w:rsidRPr="00B6628D" w:rsidRDefault="00740BB5" w:rsidP="00740BB5">
            <w:r w:rsidRPr="00B6628D">
              <w:t>O: Ing. Jiří Rozbořil, hejtman Olomouckého kraje</w:t>
            </w:r>
          </w:p>
          <w:p w:rsidR="00740BB5" w:rsidRPr="00B6628D" w:rsidRDefault="00740BB5" w:rsidP="00740BB5">
            <w:r w:rsidRPr="00B6628D">
              <w:t>T: ZOK 29. 4. 2016</w:t>
            </w:r>
          </w:p>
        </w:tc>
      </w:tr>
      <w:tr w:rsidR="00B6628D" w:rsidRPr="00B6628D" w:rsidTr="00740BB5">
        <w:trPr>
          <w:trHeight w:val="289"/>
        </w:trPr>
        <w:tc>
          <w:tcPr>
            <w:tcW w:w="346" w:type="pct"/>
            <w:tcBorders>
              <w:top w:val="nil"/>
              <w:bottom w:val="nil"/>
            </w:tcBorders>
            <w:shd w:val="clear" w:color="auto" w:fill="auto"/>
            <w:tcMar>
              <w:bottom w:w="113" w:type="dxa"/>
            </w:tcMar>
          </w:tcPr>
          <w:p w:rsidR="00740BB5" w:rsidRPr="00B6628D" w:rsidRDefault="00740BB5"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740BB5" w:rsidRPr="00B6628D" w:rsidRDefault="00740BB5" w:rsidP="00DD5955">
            <w:pPr>
              <w:pStyle w:val="Normal"/>
              <w:spacing w:after="119"/>
              <w:jc w:val="both"/>
            </w:pPr>
            <w:r w:rsidRPr="00B6628D">
              <w:rPr>
                <w:b/>
                <w:spacing w:val="70"/>
              </w:rPr>
              <w:t>doporučuje Zastupitelstvu Olomouckého kraje</w:t>
            </w:r>
            <w:r w:rsidRPr="00B6628D">
              <w:t xml:space="preserve"> vzít na vědomí zprávu o kontrole plnění usnesení Zastupitelstva Olomouckého kraje ke dni 7. 4. 2016 a prodloužit termíny plnění svých usnesení UZ/20/19/2016, bod 4, ze dne 11. 3. 2016</w:t>
            </w:r>
            <w:r w:rsidR="000D4E0E" w:rsidRPr="00B6628D">
              <w:t>,</w:t>
            </w:r>
            <w:r w:rsidRPr="00B6628D">
              <w:t xml:space="preserve"> UZ/20/202016, bod 4, ze dne </w:t>
            </w:r>
            <w:r w:rsidR="000D4E0E" w:rsidRPr="00B6628D">
              <w:br/>
            </w:r>
            <w:r w:rsidRPr="00B6628D">
              <w:t>11. 3. 2016</w:t>
            </w:r>
            <w:r w:rsidR="000D4E0E" w:rsidRPr="00B6628D">
              <w:t xml:space="preserve"> a</w:t>
            </w:r>
            <w:r w:rsidR="00C9525B" w:rsidRPr="00B6628D">
              <w:t xml:space="preserve"> UZ/20/29/2016</w:t>
            </w:r>
            <w:r w:rsidR="00DD5955" w:rsidRPr="00B6628D">
              <w:t>, bod 3,</w:t>
            </w:r>
            <w:r w:rsidR="00C9525B" w:rsidRPr="00B6628D">
              <w:t xml:space="preserve"> ze dne 11. 3. 2016</w:t>
            </w:r>
            <w:r w:rsidRPr="00B6628D">
              <w:t>, dle důvodové zprávy</w:t>
            </w:r>
          </w:p>
        </w:tc>
      </w:tr>
      <w:tr w:rsidR="00B6628D" w:rsidRPr="00B6628D" w:rsidTr="00740BB5">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740BB5">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740BB5" w:rsidP="000D4E0E">
            <w:pPr>
              <w:pStyle w:val="nadpis2"/>
              <w:rPr>
                <w:sz w:val="24"/>
                <w:szCs w:val="24"/>
              </w:rPr>
            </w:pPr>
            <w:r w:rsidRPr="00B6628D">
              <w:rPr>
                <w:sz w:val="24"/>
                <w:szCs w:val="24"/>
              </w:rPr>
              <w:t>Ing. Jiří Rozbořil, hejtman Olomouckého kraje</w:t>
            </w:r>
          </w:p>
        </w:tc>
      </w:tr>
      <w:tr w:rsidR="005A4789" w:rsidRPr="00B6628D" w:rsidTr="00740BB5">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740BB5" w:rsidP="000D4E0E">
            <w:pPr>
              <w:pStyle w:val="nadpis2"/>
              <w:rPr>
                <w:sz w:val="24"/>
                <w:szCs w:val="24"/>
              </w:rPr>
            </w:pPr>
            <w:r w:rsidRPr="00B6628D">
              <w:rPr>
                <w:sz w:val="24"/>
                <w:szCs w:val="24"/>
              </w:rPr>
              <w:t>1.2.</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B5BC4">
        <w:tc>
          <w:tcPr>
            <w:tcW w:w="961" w:type="pct"/>
            <w:gridSpan w:val="2"/>
            <w:tcBorders>
              <w:bottom w:val="nil"/>
            </w:tcBorders>
          </w:tcPr>
          <w:p w:rsidR="005A4789" w:rsidRPr="00B6628D" w:rsidRDefault="00BB5BC4" w:rsidP="000D4E0E">
            <w:pPr>
              <w:pStyle w:val="Radanzevusnesen"/>
            </w:pPr>
            <w:r w:rsidRPr="00B6628D">
              <w:t>UR/93/3/2016</w:t>
            </w:r>
          </w:p>
        </w:tc>
        <w:tc>
          <w:tcPr>
            <w:tcW w:w="4039" w:type="pct"/>
            <w:tcBorders>
              <w:bottom w:val="nil"/>
            </w:tcBorders>
          </w:tcPr>
          <w:p w:rsidR="005A4789" w:rsidRPr="00B6628D" w:rsidRDefault="00BB5BC4" w:rsidP="000D4E0E">
            <w:pPr>
              <w:pStyle w:val="Radanzevusnesen"/>
            </w:pPr>
            <w:r w:rsidRPr="00B6628D">
              <w:t>Kontrola plnění usnesení Rady Olomouckého kraje</w:t>
            </w:r>
          </w:p>
        </w:tc>
      </w:tr>
      <w:tr w:rsidR="00B6628D" w:rsidRPr="00B6628D" w:rsidTr="00BB5BC4">
        <w:trPr>
          <w:trHeight w:val="289"/>
        </w:trPr>
        <w:tc>
          <w:tcPr>
            <w:tcW w:w="5000" w:type="pct"/>
            <w:gridSpan w:val="3"/>
            <w:tcBorders>
              <w:top w:val="nil"/>
              <w:bottom w:val="nil"/>
            </w:tcBorders>
            <w:shd w:val="clear" w:color="auto" w:fill="auto"/>
            <w:hideMark/>
          </w:tcPr>
          <w:p w:rsidR="005A4789" w:rsidRPr="00B6628D" w:rsidRDefault="00BB5BC4" w:rsidP="000D4E0E">
            <w:pPr>
              <w:pStyle w:val="Zkladntext"/>
              <w:rPr>
                <w:sz w:val="24"/>
                <w:szCs w:val="24"/>
              </w:rPr>
            </w:pPr>
            <w:r w:rsidRPr="00B6628D">
              <w:rPr>
                <w:sz w:val="24"/>
                <w:szCs w:val="24"/>
              </w:rPr>
              <w:t>Rada Olomouckého kraje po projednání:</w:t>
            </w:r>
          </w:p>
        </w:tc>
      </w:tr>
      <w:tr w:rsidR="00B6628D" w:rsidRPr="00B6628D" w:rsidTr="00BB5BC4">
        <w:trPr>
          <w:trHeight w:val="289"/>
        </w:trPr>
        <w:tc>
          <w:tcPr>
            <w:tcW w:w="346" w:type="pct"/>
            <w:tcBorders>
              <w:top w:val="nil"/>
              <w:bottom w:val="nil"/>
            </w:tcBorders>
            <w:shd w:val="clear" w:color="auto" w:fill="auto"/>
            <w:tcMar>
              <w:bottom w:w="113" w:type="dxa"/>
            </w:tcMar>
            <w:hideMark/>
          </w:tcPr>
          <w:p w:rsidR="005A4789" w:rsidRPr="00B6628D" w:rsidRDefault="00BB5BC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BB5BC4" w:rsidRPr="00B6628D" w:rsidRDefault="00BB5BC4" w:rsidP="00BB5BC4">
            <w:pPr>
              <w:pStyle w:val="Normal"/>
              <w:jc w:val="both"/>
            </w:pPr>
            <w:r w:rsidRPr="00B6628D">
              <w:rPr>
                <w:b/>
                <w:spacing w:val="70"/>
              </w:rPr>
              <w:t>bere na vědomí</w:t>
            </w:r>
            <w:r w:rsidRPr="00B6628D">
              <w:t xml:space="preserve"> </w:t>
            </w:r>
            <w:r w:rsidR="00874A84" w:rsidRPr="00B6628D">
              <w:t xml:space="preserve">upravenou </w:t>
            </w:r>
            <w:r w:rsidRPr="00B6628D">
              <w:t>zprávu o kontrole plnění usnesení Rady Olomouckého kraje:</w:t>
            </w:r>
          </w:p>
          <w:p w:rsidR="00BB5BC4" w:rsidRPr="00B6628D" w:rsidRDefault="00BB5BC4" w:rsidP="00BB5BC4">
            <w:pPr>
              <w:pStyle w:val="Normal"/>
              <w:jc w:val="both"/>
            </w:pPr>
            <w:r w:rsidRPr="00B6628D">
              <w:t>a) s termínem plnění k 7. 4. 2016 dle důvodové zprávy</w:t>
            </w:r>
          </w:p>
          <w:p w:rsidR="005A4789" w:rsidRPr="00B6628D" w:rsidRDefault="00BB5BC4" w:rsidP="00BB5BC4">
            <w:pPr>
              <w:pStyle w:val="Normal"/>
              <w:jc w:val="both"/>
            </w:pPr>
            <w:r w:rsidRPr="00B6628D">
              <w:t>b) s průběžným plněním dle důvodové zprávy</w:t>
            </w:r>
          </w:p>
        </w:tc>
      </w:tr>
      <w:tr w:rsidR="00B6628D" w:rsidRPr="00B6628D" w:rsidTr="00BB5BC4">
        <w:trPr>
          <w:trHeight w:val="289"/>
        </w:trPr>
        <w:tc>
          <w:tcPr>
            <w:tcW w:w="346" w:type="pct"/>
            <w:tcBorders>
              <w:top w:val="nil"/>
              <w:bottom w:val="nil"/>
            </w:tcBorders>
            <w:shd w:val="clear" w:color="auto" w:fill="auto"/>
            <w:tcMar>
              <w:bottom w:w="113" w:type="dxa"/>
            </w:tcMar>
          </w:tcPr>
          <w:p w:rsidR="00BB5BC4" w:rsidRPr="00B6628D" w:rsidRDefault="00BB5BC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BB5BC4" w:rsidRPr="00B6628D" w:rsidRDefault="00BB5BC4" w:rsidP="00BB5BC4">
            <w:pPr>
              <w:pStyle w:val="Normal"/>
              <w:spacing w:after="119"/>
              <w:jc w:val="both"/>
            </w:pPr>
            <w:r w:rsidRPr="00B6628D">
              <w:rPr>
                <w:b/>
                <w:spacing w:val="70"/>
              </w:rPr>
              <w:t>prodlužuje</w:t>
            </w:r>
            <w:r w:rsidRPr="00B6628D">
              <w:t xml:space="preserve"> termíny plnění svých usnesení dle důvodové zprávy</w:t>
            </w:r>
          </w:p>
        </w:tc>
      </w:tr>
      <w:tr w:rsidR="00B6628D" w:rsidRPr="00B6628D" w:rsidTr="00BB5BC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BB5BC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BB5BC4" w:rsidP="000D4E0E">
            <w:pPr>
              <w:pStyle w:val="nadpis2"/>
              <w:rPr>
                <w:sz w:val="24"/>
                <w:szCs w:val="24"/>
              </w:rPr>
            </w:pPr>
            <w:r w:rsidRPr="00B6628D">
              <w:rPr>
                <w:sz w:val="24"/>
                <w:szCs w:val="24"/>
              </w:rPr>
              <w:t>Ing. Jiří Rozbořil, hejtman Olomouckého kraje</w:t>
            </w:r>
          </w:p>
        </w:tc>
      </w:tr>
      <w:tr w:rsidR="005A4789" w:rsidRPr="00B6628D" w:rsidTr="00BB5BC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BB5BC4" w:rsidP="000D4E0E">
            <w:pPr>
              <w:pStyle w:val="nadpis2"/>
              <w:rPr>
                <w:sz w:val="24"/>
                <w:szCs w:val="24"/>
              </w:rPr>
            </w:pPr>
            <w:r w:rsidRPr="00B6628D">
              <w:rPr>
                <w:sz w:val="24"/>
                <w:szCs w:val="24"/>
              </w:rPr>
              <w:t>1.3.</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7D74E1">
        <w:tc>
          <w:tcPr>
            <w:tcW w:w="961" w:type="pct"/>
            <w:gridSpan w:val="2"/>
            <w:tcBorders>
              <w:bottom w:val="nil"/>
            </w:tcBorders>
          </w:tcPr>
          <w:p w:rsidR="005A4789" w:rsidRPr="00B6628D" w:rsidRDefault="007D74E1" w:rsidP="000D4E0E">
            <w:pPr>
              <w:pStyle w:val="Radanzevusnesen"/>
            </w:pPr>
            <w:r w:rsidRPr="00B6628D">
              <w:t>UR/93/4/2016</w:t>
            </w:r>
          </w:p>
        </w:tc>
        <w:tc>
          <w:tcPr>
            <w:tcW w:w="4039" w:type="pct"/>
            <w:tcBorders>
              <w:bottom w:val="nil"/>
            </w:tcBorders>
          </w:tcPr>
          <w:p w:rsidR="005A4789" w:rsidRPr="00B6628D" w:rsidRDefault="007D74E1" w:rsidP="000D4E0E">
            <w:pPr>
              <w:pStyle w:val="Radanzevusnesen"/>
            </w:pPr>
            <w:r w:rsidRPr="00B6628D">
              <w:t>Zápisy z jednání komisí Rady Olomouckého kraje</w:t>
            </w:r>
          </w:p>
        </w:tc>
      </w:tr>
      <w:tr w:rsidR="00B6628D" w:rsidRPr="00B6628D" w:rsidTr="007D74E1">
        <w:trPr>
          <w:trHeight w:val="289"/>
        </w:trPr>
        <w:tc>
          <w:tcPr>
            <w:tcW w:w="5000" w:type="pct"/>
            <w:gridSpan w:val="3"/>
            <w:tcBorders>
              <w:top w:val="nil"/>
              <w:bottom w:val="nil"/>
            </w:tcBorders>
            <w:shd w:val="clear" w:color="auto" w:fill="auto"/>
            <w:hideMark/>
          </w:tcPr>
          <w:p w:rsidR="005A4789" w:rsidRPr="00B6628D" w:rsidRDefault="007D74E1" w:rsidP="000D4E0E">
            <w:pPr>
              <w:pStyle w:val="Zkladntext"/>
              <w:rPr>
                <w:sz w:val="24"/>
                <w:szCs w:val="24"/>
              </w:rPr>
            </w:pPr>
            <w:r w:rsidRPr="00B6628D">
              <w:rPr>
                <w:sz w:val="24"/>
                <w:szCs w:val="24"/>
              </w:rPr>
              <w:t>Rada Olomouckého kraje po projednání:</w:t>
            </w:r>
          </w:p>
        </w:tc>
      </w:tr>
      <w:tr w:rsidR="00B6628D" w:rsidRPr="00B6628D" w:rsidTr="007D74E1">
        <w:trPr>
          <w:trHeight w:val="289"/>
        </w:trPr>
        <w:tc>
          <w:tcPr>
            <w:tcW w:w="346" w:type="pct"/>
            <w:tcBorders>
              <w:top w:val="nil"/>
              <w:bottom w:val="nil"/>
            </w:tcBorders>
            <w:shd w:val="clear" w:color="auto" w:fill="auto"/>
            <w:tcMar>
              <w:bottom w:w="113" w:type="dxa"/>
            </w:tcMar>
            <w:hideMark/>
          </w:tcPr>
          <w:p w:rsidR="005A4789" w:rsidRPr="00B6628D" w:rsidRDefault="007D74E1" w:rsidP="000D4E0E">
            <w:pPr>
              <w:pStyle w:val="nadpis2"/>
              <w:rPr>
                <w:sz w:val="24"/>
                <w:szCs w:val="24"/>
              </w:rPr>
            </w:pPr>
            <w:r w:rsidRPr="00B6628D">
              <w:rPr>
                <w:sz w:val="24"/>
                <w:szCs w:val="24"/>
              </w:rPr>
              <w:lastRenderedPageBreak/>
              <w:t>1.</w:t>
            </w:r>
          </w:p>
        </w:tc>
        <w:tc>
          <w:tcPr>
            <w:tcW w:w="4654" w:type="pct"/>
            <w:gridSpan w:val="2"/>
            <w:tcBorders>
              <w:top w:val="nil"/>
              <w:bottom w:val="nil"/>
            </w:tcBorders>
            <w:shd w:val="clear" w:color="auto" w:fill="auto"/>
            <w:tcMar>
              <w:bottom w:w="113" w:type="dxa"/>
            </w:tcMar>
          </w:tcPr>
          <w:p w:rsidR="005A4789" w:rsidRPr="00B6628D" w:rsidRDefault="007D74E1" w:rsidP="007D74E1">
            <w:pPr>
              <w:pStyle w:val="Normal"/>
              <w:spacing w:after="119"/>
              <w:jc w:val="both"/>
            </w:pPr>
            <w:r w:rsidRPr="00B6628D">
              <w:rPr>
                <w:b/>
                <w:spacing w:val="70"/>
              </w:rPr>
              <w:t>bere na vědomí</w:t>
            </w:r>
            <w:r w:rsidRPr="00B6628D">
              <w:t xml:space="preserve"> důvodovou zprávu</w:t>
            </w:r>
          </w:p>
        </w:tc>
      </w:tr>
      <w:tr w:rsidR="00B6628D" w:rsidRPr="00B6628D" w:rsidTr="007D74E1">
        <w:trPr>
          <w:trHeight w:val="289"/>
        </w:trPr>
        <w:tc>
          <w:tcPr>
            <w:tcW w:w="346" w:type="pct"/>
            <w:tcBorders>
              <w:top w:val="nil"/>
              <w:bottom w:val="nil"/>
            </w:tcBorders>
            <w:shd w:val="clear" w:color="auto" w:fill="auto"/>
            <w:tcMar>
              <w:bottom w:w="113" w:type="dxa"/>
            </w:tcMar>
          </w:tcPr>
          <w:p w:rsidR="007D74E1" w:rsidRPr="00B6628D" w:rsidRDefault="007D74E1"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7D74E1" w:rsidRPr="00B6628D" w:rsidRDefault="007D74E1" w:rsidP="007D74E1">
            <w:pPr>
              <w:pStyle w:val="Normal"/>
              <w:spacing w:after="119"/>
              <w:jc w:val="both"/>
            </w:pPr>
            <w:r w:rsidRPr="00B6628D">
              <w:rPr>
                <w:b/>
                <w:spacing w:val="70"/>
              </w:rPr>
              <w:t>bere na vědomí</w:t>
            </w:r>
            <w:r w:rsidRPr="00B6628D">
              <w:t xml:space="preserve"> zápisy z jednání komisí Rady Olomouckého kraje:</w:t>
            </w:r>
          </w:p>
          <w:p w:rsidR="007D74E1" w:rsidRPr="00B6628D" w:rsidRDefault="007D74E1" w:rsidP="007D74E1">
            <w:pPr>
              <w:pStyle w:val="Normal"/>
              <w:spacing w:after="119"/>
              <w:jc w:val="both"/>
            </w:pPr>
            <w:r w:rsidRPr="00B6628D">
              <w:t>a) Zápis z 18. jednání Komise pro prevenci kriminality a drogových závislostí Rady Olomouckého kraje konaného dne 25. 2. 2016</w:t>
            </w:r>
          </w:p>
          <w:p w:rsidR="007D74E1" w:rsidRPr="00B6628D" w:rsidRDefault="007D74E1" w:rsidP="007D74E1">
            <w:pPr>
              <w:pStyle w:val="Normal"/>
              <w:spacing w:after="119"/>
              <w:jc w:val="both"/>
            </w:pPr>
            <w:r w:rsidRPr="00B6628D">
              <w:t>b) Zápis z 20. jednání Komise pro dopravu Rady Olomouckého kraje konaného dne 7. 3. 2016</w:t>
            </w:r>
          </w:p>
          <w:p w:rsidR="007D74E1" w:rsidRPr="00B6628D" w:rsidRDefault="007D74E1" w:rsidP="007D74E1">
            <w:pPr>
              <w:pStyle w:val="Normal"/>
              <w:spacing w:after="119"/>
              <w:jc w:val="both"/>
            </w:pPr>
            <w:r w:rsidRPr="00B6628D">
              <w:t>c) Zápis z 16. jednání Komise pro legislativu Rady Olomouckého kraje konaného dne 14. 3. 2016</w:t>
            </w:r>
          </w:p>
          <w:p w:rsidR="007D74E1" w:rsidRPr="00B6628D" w:rsidRDefault="007D74E1" w:rsidP="007D74E1">
            <w:pPr>
              <w:pStyle w:val="Normal"/>
              <w:spacing w:after="119"/>
              <w:jc w:val="both"/>
            </w:pPr>
            <w:r w:rsidRPr="00B6628D">
              <w:t>d) Zápis z 19. jednání Komise pro prevenci kriminality a drogových závislostí Rady Olomouckého kraje konaného dne 17. 3. 2016</w:t>
            </w:r>
          </w:p>
        </w:tc>
      </w:tr>
      <w:tr w:rsidR="00B6628D" w:rsidRPr="00B6628D" w:rsidTr="007D74E1">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7D74E1">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7D74E1" w:rsidP="000D4E0E">
            <w:pPr>
              <w:pStyle w:val="nadpis2"/>
              <w:rPr>
                <w:sz w:val="24"/>
                <w:szCs w:val="24"/>
              </w:rPr>
            </w:pPr>
            <w:r w:rsidRPr="00B6628D">
              <w:rPr>
                <w:sz w:val="24"/>
                <w:szCs w:val="24"/>
              </w:rPr>
              <w:t>předsedové komisí rady</w:t>
            </w:r>
          </w:p>
        </w:tc>
      </w:tr>
      <w:tr w:rsidR="005A4789" w:rsidRPr="00B6628D" w:rsidTr="007D74E1">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7D74E1" w:rsidP="000D4E0E">
            <w:pPr>
              <w:pStyle w:val="nadpis2"/>
              <w:rPr>
                <w:sz w:val="24"/>
                <w:szCs w:val="24"/>
              </w:rPr>
            </w:pPr>
            <w:r w:rsidRPr="00B6628D">
              <w:rPr>
                <w:sz w:val="24"/>
                <w:szCs w:val="24"/>
              </w:rPr>
              <w:t>1.4.</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D8600D">
        <w:tc>
          <w:tcPr>
            <w:tcW w:w="961" w:type="pct"/>
            <w:gridSpan w:val="2"/>
            <w:tcBorders>
              <w:bottom w:val="nil"/>
            </w:tcBorders>
          </w:tcPr>
          <w:p w:rsidR="005A4789" w:rsidRPr="00B6628D" w:rsidRDefault="00D8600D" w:rsidP="000D4E0E">
            <w:pPr>
              <w:pStyle w:val="Radanzevusnesen"/>
            </w:pPr>
            <w:r w:rsidRPr="00B6628D">
              <w:t>UR/93/5/2016</w:t>
            </w:r>
          </w:p>
        </w:tc>
        <w:tc>
          <w:tcPr>
            <w:tcW w:w="4039" w:type="pct"/>
            <w:tcBorders>
              <w:bottom w:val="nil"/>
            </w:tcBorders>
          </w:tcPr>
          <w:p w:rsidR="005A4789" w:rsidRPr="00B6628D" w:rsidRDefault="00D8600D" w:rsidP="000D4E0E">
            <w:pPr>
              <w:pStyle w:val="Radanzevusnesen"/>
            </w:pPr>
            <w:r w:rsidRPr="00B6628D">
              <w:t>Zápisy ze zasedání výborů Zastupitelstva Olomouckého kraje</w:t>
            </w:r>
          </w:p>
        </w:tc>
      </w:tr>
      <w:tr w:rsidR="00B6628D" w:rsidRPr="00B6628D" w:rsidTr="00D8600D">
        <w:trPr>
          <w:trHeight w:val="289"/>
        </w:trPr>
        <w:tc>
          <w:tcPr>
            <w:tcW w:w="5000" w:type="pct"/>
            <w:gridSpan w:val="3"/>
            <w:tcBorders>
              <w:top w:val="nil"/>
              <w:bottom w:val="nil"/>
            </w:tcBorders>
            <w:shd w:val="clear" w:color="auto" w:fill="auto"/>
            <w:hideMark/>
          </w:tcPr>
          <w:p w:rsidR="005A4789" w:rsidRPr="00B6628D" w:rsidRDefault="00D8600D" w:rsidP="000D4E0E">
            <w:pPr>
              <w:pStyle w:val="Zkladntext"/>
              <w:rPr>
                <w:sz w:val="24"/>
                <w:szCs w:val="24"/>
              </w:rPr>
            </w:pPr>
            <w:r w:rsidRPr="00B6628D">
              <w:rPr>
                <w:sz w:val="24"/>
                <w:szCs w:val="24"/>
              </w:rPr>
              <w:t>Rada Olomouckého kraje po projednání:</w:t>
            </w:r>
          </w:p>
        </w:tc>
      </w:tr>
      <w:tr w:rsidR="00B6628D" w:rsidRPr="00B6628D" w:rsidTr="00D8600D">
        <w:trPr>
          <w:trHeight w:val="289"/>
        </w:trPr>
        <w:tc>
          <w:tcPr>
            <w:tcW w:w="346" w:type="pct"/>
            <w:tcBorders>
              <w:top w:val="nil"/>
              <w:bottom w:val="nil"/>
            </w:tcBorders>
            <w:shd w:val="clear" w:color="auto" w:fill="auto"/>
            <w:tcMar>
              <w:bottom w:w="113" w:type="dxa"/>
            </w:tcMar>
            <w:hideMark/>
          </w:tcPr>
          <w:p w:rsidR="005A4789" w:rsidRPr="00B6628D" w:rsidRDefault="00D8600D"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D8600D" w:rsidP="00D8600D">
            <w:pPr>
              <w:pStyle w:val="Normal"/>
              <w:spacing w:after="119"/>
              <w:jc w:val="both"/>
            </w:pPr>
            <w:r w:rsidRPr="00B6628D">
              <w:rPr>
                <w:b/>
                <w:spacing w:val="70"/>
              </w:rPr>
              <w:t>bere na vědomí</w:t>
            </w:r>
            <w:r w:rsidRPr="00B6628D">
              <w:t xml:space="preserve"> důvodovou zprávu</w:t>
            </w:r>
          </w:p>
        </w:tc>
      </w:tr>
      <w:tr w:rsidR="00B6628D" w:rsidRPr="00B6628D" w:rsidTr="00D8600D">
        <w:trPr>
          <w:trHeight w:val="289"/>
        </w:trPr>
        <w:tc>
          <w:tcPr>
            <w:tcW w:w="346" w:type="pct"/>
            <w:tcBorders>
              <w:top w:val="nil"/>
              <w:bottom w:val="nil"/>
            </w:tcBorders>
            <w:shd w:val="clear" w:color="auto" w:fill="auto"/>
            <w:tcMar>
              <w:bottom w:w="113" w:type="dxa"/>
            </w:tcMar>
          </w:tcPr>
          <w:p w:rsidR="00D8600D" w:rsidRPr="00B6628D" w:rsidRDefault="00D8600D"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D8600D" w:rsidRPr="00B6628D" w:rsidRDefault="00D8600D" w:rsidP="00D8600D">
            <w:pPr>
              <w:pStyle w:val="Normal"/>
              <w:spacing w:after="119"/>
              <w:jc w:val="both"/>
            </w:pPr>
            <w:r w:rsidRPr="00B6628D">
              <w:rPr>
                <w:b/>
                <w:spacing w:val="70"/>
              </w:rPr>
              <w:t>bere na vědomí</w:t>
            </w:r>
            <w:r w:rsidRPr="00B6628D">
              <w:t xml:space="preserve"> zápisy ze zasedání výborů Zastupitelstva Olomouckého kraje:</w:t>
            </w:r>
          </w:p>
          <w:p w:rsidR="00D8600D" w:rsidRPr="00B6628D" w:rsidRDefault="00D8600D" w:rsidP="00D8600D">
            <w:pPr>
              <w:pStyle w:val="Normal"/>
              <w:spacing w:after="119"/>
              <w:jc w:val="both"/>
            </w:pPr>
            <w:r w:rsidRPr="00B6628D">
              <w:t>a) Zápis ze 17. zasedání Výboru pro zdravotnictví Zastupitelstva Olomouckého kraje konaného dne 20. 1. 2016</w:t>
            </w:r>
          </w:p>
          <w:p w:rsidR="00D8600D" w:rsidRPr="00B6628D" w:rsidRDefault="00D8600D" w:rsidP="00D8600D">
            <w:pPr>
              <w:pStyle w:val="Normal"/>
              <w:spacing w:after="119"/>
              <w:jc w:val="both"/>
            </w:pPr>
            <w:r w:rsidRPr="00B6628D">
              <w:t>b) Zápis z 16. zasedání Výboru pro regionální rozvoj Zastupitelstva Olomouckého kraje konaného dne 22. 2. 2016</w:t>
            </w:r>
          </w:p>
          <w:p w:rsidR="00D8600D" w:rsidRPr="00B6628D" w:rsidRDefault="00D8600D" w:rsidP="00D8600D">
            <w:pPr>
              <w:pStyle w:val="Normal"/>
              <w:spacing w:after="119"/>
              <w:jc w:val="both"/>
            </w:pPr>
            <w:r w:rsidRPr="00B6628D">
              <w:t>c) Zápis z 16. zasedání Kontrolního výboru Zastupitelstva Olomouckého kraje konaného dne 24. 2. 2016</w:t>
            </w:r>
          </w:p>
          <w:p w:rsidR="00D8600D" w:rsidRPr="00B6628D" w:rsidRDefault="00D8600D" w:rsidP="00D8600D">
            <w:pPr>
              <w:pStyle w:val="Normal"/>
              <w:spacing w:after="119"/>
              <w:jc w:val="both"/>
            </w:pPr>
            <w:r w:rsidRPr="00B6628D">
              <w:t>d) Zápis z 20. zasedání Výboru pro výchovu, vzdělávání a zaměstnanost Zastupitelstva Olomouckého kraje konaného dne 9. 3. 2016</w:t>
            </w:r>
          </w:p>
        </w:tc>
      </w:tr>
      <w:tr w:rsidR="00B6628D" w:rsidRPr="00B6628D" w:rsidTr="00D8600D">
        <w:trPr>
          <w:trHeight w:val="289"/>
        </w:trPr>
        <w:tc>
          <w:tcPr>
            <w:tcW w:w="346" w:type="pct"/>
            <w:tcBorders>
              <w:top w:val="nil"/>
              <w:bottom w:val="nil"/>
            </w:tcBorders>
            <w:shd w:val="clear" w:color="auto" w:fill="auto"/>
            <w:tcMar>
              <w:bottom w:w="113" w:type="dxa"/>
            </w:tcMar>
          </w:tcPr>
          <w:p w:rsidR="00D8600D" w:rsidRPr="00B6628D" w:rsidRDefault="00D8600D"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D8600D" w:rsidRPr="00B6628D" w:rsidRDefault="00D8600D" w:rsidP="00D8600D">
            <w:pPr>
              <w:pStyle w:val="Normal"/>
              <w:jc w:val="both"/>
            </w:pPr>
            <w:r w:rsidRPr="00B6628D">
              <w:rPr>
                <w:b/>
                <w:spacing w:val="70"/>
              </w:rPr>
              <w:t>ukládá</w:t>
            </w:r>
            <w:r w:rsidRPr="00B6628D">
              <w:t xml:space="preserve"> administrativně zajistit předložení zápisů ze zasedání výborů Zastupitelstva Olomouckého kraje na zasedání Zastupitelstva Olomouckého kraje</w:t>
            </w:r>
          </w:p>
        </w:tc>
      </w:tr>
      <w:tr w:rsidR="00B6628D" w:rsidRPr="00B6628D" w:rsidTr="00D8600D">
        <w:trPr>
          <w:trHeight w:val="289"/>
        </w:trPr>
        <w:tc>
          <w:tcPr>
            <w:tcW w:w="5000" w:type="pct"/>
            <w:gridSpan w:val="3"/>
            <w:tcBorders>
              <w:top w:val="nil"/>
              <w:bottom w:val="nil"/>
            </w:tcBorders>
            <w:shd w:val="clear" w:color="auto" w:fill="auto"/>
            <w:tcMar>
              <w:bottom w:w="113" w:type="dxa"/>
            </w:tcMar>
          </w:tcPr>
          <w:p w:rsidR="00D8600D" w:rsidRPr="00B6628D" w:rsidRDefault="00D8600D" w:rsidP="00D8600D">
            <w:r w:rsidRPr="00B6628D">
              <w:t>O: vedoucí odboru tajemníka hejtmana</w:t>
            </w:r>
          </w:p>
          <w:p w:rsidR="00D8600D" w:rsidRPr="00B6628D" w:rsidRDefault="00D8600D" w:rsidP="00D8600D">
            <w:r w:rsidRPr="00B6628D">
              <w:t>T: ZOK 29. 4. 2016</w:t>
            </w:r>
          </w:p>
        </w:tc>
      </w:tr>
      <w:tr w:rsidR="00B6628D" w:rsidRPr="00B6628D" w:rsidTr="00D8600D">
        <w:trPr>
          <w:trHeight w:val="289"/>
        </w:trPr>
        <w:tc>
          <w:tcPr>
            <w:tcW w:w="346" w:type="pct"/>
            <w:tcBorders>
              <w:top w:val="nil"/>
              <w:bottom w:val="nil"/>
            </w:tcBorders>
            <w:shd w:val="clear" w:color="auto" w:fill="auto"/>
            <w:tcMar>
              <w:bottom w:w="113" w:type="dxa"/>
            </w:tcMar>
          </w:tcPr>
          <w:p w:rsidR="00D8600D" w:rsidRPr="00B6628D" w:rsidRDefault="00D8600D"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D8600D" w:rsidRPr="00B6628D" w:rsidRDefault="00D8600D" w:rsidP="00D8600D">
            <w:pPr>
              <w:pStyle w:val="Normal"/>
              <w:jc w:val="both"/>
            </w:pPr>
            <w:r w:rsidRPr="00B6628D">
              <w:rPr>
                <w:b/>
                <w:spacing w:val="70"/>
              </w:rPr>
              <w:t>doporučuje Zastupitelstvu Olomouckého kraje</w:t>
            </w:r>
            <w:r w:rsidRPr="00B6628D">
              <w:t xml:space="preserve"> vzít na vědomí zápisy ze zasedání výborů Zastupitelstva Olomouckého kraje</w:t>
            </w:r>
          </w:p>
        </w:tc>
      </w:tr>
      <w:tr w:rsidR="00B6628D" w:rsidRPr="00B6628D" w:rsidTr="00D8600D">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D8600D">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D8600D" w:rsidP="000D4E0E">
            <w:pPr>
              <w:pStyle w:val="nadpis2"/>
              <w:rPr>
                <w:sz w:val="24"/>
                <w:szCs w:val="24"/>
              </w:rPr>
            </w:pPr>
            <w:r w:rsidRPr="00B6628D">
              <w:rPr>
                <w:sz w:val="24"/>
                <w:szCs w:val="24"/>
              </w:rPr>
              <w:t>předsedové výborů zastupitelstva</w:t>
            </w:r>
          </w:p>
        </w:tc>
      </w:tr>
      <w:tr w:rsidR="005A4789" w:rsidRPr="00B6628D" w:rsidTr="00D8600D">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D8600D" w:rsidP="000D4E0E">
            <w:pPr>
              <w:pStyle w:val="nadpis2"/>
              <w:rPr>
                <w:sz w:val="24"/>
                <w:szCs w:val="24"/>
              </w:rPr>
            </w:pPr>
            <w:r w:rsidRPr="00B6628D">
              <w:rPr>
                <w:sz w:val="24"/>
                <w:szCs w:val="24"/>
              </w:rPr>
              <w:t>1.5.</w:t>
            </w:r>
          </w:p>
        </w:tc>
      </w:tr>
    </w:tbl>
    <w:p w:rsidR="005A4789" w:rsidRPr="00B6628D" w:rsidRDefault="005A4789" w:rsidP="005F15E9">
      <w:pPr>
        <w:pStyle w:val="Zastupitelstvonadpisusnesen"/>
        <w:spacing w:before="0" w:after="0"/>
        <w:jc w:val="left"/>
        <w:rPr>
          <w:sz w:val="18"/>
          <w:szCs w:val="18"/>
        </w:rPr>
      </w:pPr>
    </w:p>
    <w:p w:rsidR="00757A77" w:rsidRPr="00B6628D" w:rsidRDefault="00757A77" w:rsidP="005F15E9">
      <w:pPr>
        <w:pStyle w:val="Zastupitelstvonadpisusnesen"/>
        <w:spacing w:before="0" w:after="0"/>
        <w:jc w:val="left"/>
        <w:rPr>
          <w:sz w:val="18"/>
          <w:szCs w:val="18"/>
        </w:rPr>
      </w:pPr>
    </w:p>
    <w:p w:rsidR="00757A77" w:rsidRPr="00B6628D" w:rsidRDefault="00757A77" w:rsidP="005F15E9">
      <w:pPr>
        <w:pStyle w:val="Zastupitelstvonadpisusnesen"/>
        <w:spacing w:before="0" w:after="0"/>
        <w:jc w:val="left"/>
        <w:rPr>
          <w:sz w:val="18"/>
          <w:szCs w:val="18"/>
        </w:rPr>
      </w:pPr>
    </w:p>
    <w:p w:rsidR="00757A77" w:rsidRPr="00B6628D" w:rsidRDefault="00757A77" w:rsidP="005F15E9">
      <w:pPr>
        <w:pStyle w:val="Zastupitelstvonadpisusnesen"/>
        <w:spacing w:before="0" w:after="0"/>
        <w:jc w:val="left"/>
        <w:rPr>
          <w:sz w:val="18"/>
          <w:szCs w:val="18"/>
        </w:rPr>
      </w:pPr>
    </w:p>
    <w:p w:rsidR="00757A77" w:rsidRPr="00B6628D" w:rsidRDefault="00757A7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077C22">
        <w:tc>
          <w:tcPr>
            <w:tcW w:w="961" w:type="pct"/>
            <w:gridSpan w:val="2"/>
            <w:tcBorders>
              <w:bottom w:val="nil"/>
            </w:tcBorders>
          </w:tcPr>
          <w:p w:rsidR="005A4789" w:rsidRPr="00B6628D" w:rsidRDefault="00077C22" w:rsidP="000D4E0E">
            <w:pPr>
              <w:pStyle w:val="Radanzevusnesen"/>
            </w:pPr>
            <w:r w:rsidRPr="00B6628D">
              <w:lastRenderedPageBreak/>
              <w:t>UR/93/6/2016</w:t>
            </w:r>
          </w:p>
        </w:tc>
        <w:tc>
          <w:tcPr>
            <w:tcW w:w="4039" w:type="pct"/>
            <w:tcBorders>
              <w:bottom w:val="nil"/>
            </w:tcBorders>
          </w:tcPr>
          <w:p w:rsidR="005A4789" w:rsidRPr="00B6628D" w:rsidRDefault="00077C22" w:rsidP="00B3065E">
            <w:pPr>
              <w:pStyle w:val="Radanzevusnesen"/>
              <w:tabs>
                <w:tab w:val="clear" w:pos="1701"/>
                <w:tab w:val="left" w:pos="0"/>
              </w:tabs>
              <w:ind w:left="100" w:firstLine="0"/>
            </w:pPr>
            <w:r w:rsidRPr="00B6628D">
              <w:t xml:space="preserve">Program na podporu cestovního ruchu a zahraničních vztahů </w:t>
            </w:r>
            <w:r w:rsidR="00B3065E" w:rsidRPr="00B6628D">
              <w:br/>
            </w:r>
            <w:r w:rsidRPr="00B6628D">
              <w:t>– vyhodnocení dotačních titulů č. 4 a 5</w:t>
            </w:r>
          </w:p>
        </w:tc>
      </w:tr>
      <w:tr w:rsidR="00B6628D" w:rsidRPr="00B6628D" w:rsidTr="00077C22">
        <w:trPr>
          <w:trHeight w:val="289"/>
        </w:trPr>
        <w:tc>
          <w:tcPr>
            <w:tcW w:w="5000" w:type="pct"/>
            <w:gridSpan w:val="3"/>
            <w:tcBorders>
              <w:top w:val="nil"/>
              <w:bottom w:val="nil"/>
            </w:tcBorders>
            <w:shd w:val="clear" w:color="auto" w:fill="auto"/>
            <w:hideMark/>
          </w:tcPr>
          <w:p w:rsidR="005A4789" w:rsidRPr="00B6628D" w:rsidRDefault="00077C22" w:rsidP="000D4E0E">
            <w:pPr>
              <w:pStyle w:val="Zkladntext"/>
              <w:rPr>
                <w:sz w:val="24"/>
                <w:szCs w:val="24"/>
              </w:rPr>
            </w:pPr>
            <w:r w:rsidRPr="00B6628D">
              <w:rPr>
                <w:sz w:val="24"/>
                <w:szCs w:val="24"/>
              </w:rPr>
              <w:t>Rada Olomouckého kraje po projednání:</w:t>
            </w:r>
          </w:p>
        </w:tc>
      </w:tr>
      <w:tr w:rsidR="00B6628D" w:rsidRPr="00B6628D" w:rsidTr="00077C22">
        <w:trPr>
          <w:trHeight w:val="289"/>
        </w:trPr>
        <w:tc>
          <w:tcPr>
            <w:tcW w:w="346" w:type="pct"/>
            <w:tcBorders>
              <w:top w:val="nil"/>
              <w:bottom w:val="nil"/>
            </w:tcBorders>
            <w:shd w:val="clear" w:color="auto" w:fill="auto"/>
            <w:tcMar>
              <w:bottom w:w="113" w:type="dxa"/>
            </w:tcMar>
            <w:hideMark/>
          </w:tcPr>
          <w:p w:rsidR="005A4789" w:rsidRPr="00B6628D" w:rsidRDefault="00077C22"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077C22" w:rsidP="00077C22">
            <w:pPr>
              <w:pStyle w:val="Normal"/>
              <w:spacing w:after="119"/>
              <w:jc w:val="both"/>
            </w:pPr>
            <w:r w:rsidRPr="00B6628D">
              <w:rPr>
                <w:b/>
                <w:spacing w:val="70"/>
              </w:rPr>
              <w:t>bere na vědomí</w:t>
            </w:r>
            <w:r w:rsidRPr="00B6628D">
              <w:t xml:space="preserve"> důvodovou zprávu</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077C22" w:rsidRPr="00B6628D" w:rsidRDefault="00077C22" w:rsidP="00B3065E">
            <w:pPr>
              <w:pStyle w:val="Normal"/>
              <w:spacing w:after="119"/>
              <w:jc w:val="both"/>
            </w:pPr>
            <w:r w:rsidRPr="00B6628D">
              <w:rPr>
                <w:b/>
                <w:spacing w:val="70"/>
              </w:rPr>
              <w:t>schvaluje</w:t>
            </w:r>
            <w:r w:rsidRPr="00B6628D">
              <w:t xml:space="preserve"> poskytnutí dotací příjemcům v dotačním titulu č.</w:t>
            </w:r>
            <w:r w:rsidR="00B3065E" w:rsidRPr="00B6628D">
              <w:t xml:space="preserve"> </w:t>
            </w:r>
            <w:r w:rsidRPr="00B6628D">
              <w:t>4</w:t>
            </w:r>
            <w:r w:rsidR="00B3065E" w:rsidRPr="00B6628D">
              <w:t xml:space="preserve"> –</w:t>
            </w:r>
            <w:r w:rsidRPr="00B6628D">
              <w:t xml:space="preserve"> Podpora cestovního ruchu v turistických regionech Jeseníky a Střední Morava dle Přílohy č. 1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schvaluje</w:t>
            </w:r>
            <w:r w:rsidRPr="00B6628D">
              <w:t xml:space="preserve"> poskytnutí dotací příjemcům v dotačním titulu č. 5 – Podpora kinematografie v turistických regionech Jeseníky a Střední Morava dle Přílohy č. 2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schvaluje</w:t>
            </w:r>
            <w:r w:rsidRPr="00B6628D">
              <w:t xml:space="preserve"> uzavření veřejnoprávních smluv o poskytnutí dotací s příjemci v dotačním titulu č. 4 dle Přílohy č. 1 důvodové zprávy, ve znění dle vzorové veřejnoprávní smlouvy uvedené v Příloze č. 3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schvaluje</w:t>
            </w:r>
            <w:r w:rsidRPr="00B6628D">
              <w:t xml:space="preserve"> uzavření veřejnoprávních smluv o poskytnutí dotací s příjemci v dotačním titulu č. 5 dle Přílohy č. 2 důvodové zprávy, ve znění dle vzorové veřejnoprávní smlouvy uvedené v Příloze č. 4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077C22" w:rsidRPr="00B6628D" w:rsidRDefault="00077C22" w:rsidP="00B3065E">
            <w:pPr>
              <w:pStyle w:val="Normal"/>
              <w:spacing w:after="119"/>
              <w:jc w:val="both"/>
            </w:pPr>
            <w:r w:rsidRPr="00B6628D">
              <w:rPr>
                <w:b/>
                <w:spacing w:val="70"/>
              </w:rPr>
              <w:t>nevyhovuje žádostem</w:t>
            </w:r>
            <w:r w:rsidRPr="00B6628D">
              <w:t xml:space="preserve"> žadatelů dle </w:t>
            </w:r>
            <w:r w:rsidR="00B3065E" w:rsidRPr="00B6628D">
              <w:t>p</w:t>
            </w:r>
            <w:r w:rsidRPr="00B6628D">
              <w:t>říloh č. 1, 2 s odůvodněním dle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ukládá podepsat</w:t>
            </w:r>
            <w:r w:rsidRPr="00B6628D">
              <w:t xml:space="preserve"> smlouvy dle bodu 4 a 5 usnesení</w:t>
            </w:r>
          </w:p>
        </w:tc>
      </w:tr>
      <w:tr w:rsidR="00B6628D" w:rsidRPr="00B6628D" w:rsidTr="00077C22">
        <w:trPr>
          <w:trHeight w:val="289"/>
        </w:trPr>
        <w:tc>
          <w:tcPr>
            <w:tcW w:w="5000" w:type="pct"/>
            <w:gridSpan w:val="3"/>
            <w:tcBorders>
              <w:top w:val="nil"/>
              <w:bottom w:val="nil"/>
            </w:tcBorders>
            <w:shd w:val="clear" w:color="auto" w:fill="auto"/>
            <w:tcMar>
              <w:bottom w:w="113" w:type="dxa"/>
            </w:tcMar>
          </w:tcPr>
          <w:p w:rsidR="00077C22" w:rsidRPr="00B6628D" w:rsidRDefault="00077C22" w:rsidP="00077C22">
            <w:r w:rsidRPr="00B6628D">
              <w:t>O: Mgr. Yvona Kubjátová, náměstkyně hejtmana</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rozhoduje</w:t>
            </w:r>
            <w:r w:rsidRPr="00B6628D">
              <w:t xml:space="preserve"> o převodu částky ve výši 300 000 Kč z nevyčerpaných finančních prostředků v Programu na podporu cestovního ruchu a zahraničních vztahů na individuální dotace v oblasti cestovního ruchu a zahraničních vztahů dle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077C22" w:rsidRPr="00B6628D" w:rsidRDefault="00077C22" w:rsidP="00B3065E">
            <w:pPr>
              <w:pStyle w:val="Normal"/>
              <w:spacing w:after="119"/>
              <w:jc w:val="both"/>
            </w:pPr>
            <w:r w:rsidRPr="00B6628D">
              <w:rPr>
                <w:b/>
                <w:spacing w:val="70"/>
              </w:rPr>
              <w:t>souhlasí</w:t>
            </w:r>
            <w:r w:rsidRPr="00B6628D">
              <w:t xml:space="preserve"> s poskytnutím dotací příjemcům dle </w:t>
            </w:r>
            <w:r w:rsidR="00B3065E" w:rsidRPr="00B6628D">
              <w:t>p</w:t>
            </w:r>
            <w:r w:rsidRPr="00B6628D">
              <w:t xml:space="preserve">říloh č. 1 a 2 </w:t>
            </w:r>
            <w:r w:rsidR="00B3065E" w:rsidRPr="00B6628D">
              <w:br/>
            </w:r>
            <w:r w:rsidRPr="00B6628D">
              <w:t xml:space="preserve">a s uzavřením veřejnoprávních smluv o poskytnutí dotací dle </w:t>
            </w:r>
            <w:r w:rsidR="00B3065E" w:rsidRPr="00B6628D">
              <w:t>p</w:t>
            </w:r>
            <w:r w:rsidRPr="00B6628D">
              <w:t>říloh č. 3 a 4 důvodové zprávy</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077C22">
        <w:trPr>
          <w:trHeight w:val="289"/>
        </w:trPr>
        <w:tc>
          <w:tcPr>
            <w:tcW w:w="5000" w:type="pct"/>
            <w:gridSpan w:val="3"/>
            <w:tcBorders>
              <w:top w:val="nil"/>
              <w:bottom w:val="nil"/>
            </w:tcBorders>
            <w:shd w:val="clear" w:color="auto" w:fill="auto"/>
            <w:tcMar>
              <w:bottom w:w="113" w:type="dxa"/>
            </w:tcMar>
          </w:tcPr>
          <w:p w:rsidR="00077C22" w:rsidRPr="00B6628D" w:rsidRDefault="00077C22" w:rsidP="00077C22">
            <w:r w:rsidRPr="00B6628D">
              <w:t>O: Mgr. Yvona Kubjátová, náměstkyně hejtmana</w:t>
            </w:r>
          </w:p>
          <w:p w:rsidR="00077C22" w:rsidRPr="00B6628D" w:rsidRDefault="00077C22" w:rsidP="00077C22">
            <w:r w:rsidRPr="00B6628D">
              <w:t>T: ZOK 29. 4. 2016</w:t>
            </w:r>
          </w:p>
        </w:tc>
      </w:tr>
      <w:tr w:rsidR="00B6628D" w:rsidRPr="00B6628D" w:rsidTr="00077C22">
        <w:trPr>
          <w:trHeight w:val="289"/>
        </w:trPr>
        <w:tc>
          <w:tcPr>
            <w:tcW w:w="346" w:type="pct"/>
            <w:tcBorders>
              <w:top w:val="nil"/>
              <w:bottom w:val="nil"/>
            </w:tcBorders>
            <w:shd w:val="clear" w:color="auto" w:fill="auto"/>
            <w:tcMar>
              <w:bottom w:w="113" w:type="dxa"/>
            </w:tcMar>
          </w:tcPr>
          <w:p w:rsidR="00077C22" w:rsidRPr="00B6628D" w:rsidRDefault="00077C22" w:rsidP="000D4E0E">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077C22" w:rsidRPr="00B6628D" w:rsidRDefault="00077C22" w:rsidP="00077C22">
            <w:pPr>
              <w:pStyle w:val="Normal"/>
              <w:spacing w:after="119"/>
              <w:jc w:val="both"/>
            </w:pPr>
            <w:r w:rsidRPr="00B6628D">
              <w:rPr>
                <w:b/>
                <w:spacing w:val="70"/>
              </w:rPr>
              <w:t>doporučuje Zastupitelstvu Olomouckého kraje</w:t>
            </w:r>
            <w:r w:rsidRPr="00B6628D">
              <w:t xml:space="preserve"> schválit poskytnutí dotací příjemcům dle Přílohy č. 1 a 2 důvodové zprávy, schválit uzavření veřejnoprávních smluv o poskytnutí dotací ve znění dle Přílohy č. 3 a 4 důvodové zprávy, uložit Mgr. Yvoně Kubjátové, náměstkyni hejtmana, podepsat smlouvy a zmocnit Radu Olomouckého kraje k provádění změn veřejnoprávních smluv o poskytnutí dotací s výjimkou údajů, schválených Zastupitelstvem Olomouckého kraje</w:t>
            </w:r>
          </w:p>
        </w:tc>
      </w:tr>
      <w:tr w:rsidR="00B6628D" w:rsidRPr="00B6628D" w:rsidTr="00077C22">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077C22">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077C22" w:rsidP="000D4E0E">
            <w:pPr>
              <w:pStyle w:val="nadpis2"/>
              <w:rPr>
                <w:sz w:val="24"/>
                <w:szCs w:val="24"/>
              </w:rPr>
            </w:pPr>
            <w:r w:rsidRPr="00B6628D">
              <w:rPr>
                <w:sz w:val="24"/>
                <w:szCs w:val="24"/>
              </w:rPr>
              <w:t>Mgr. Yvona Kubjátová, náměstkyně hejtmana</w:t>
            </w:r>
          </w:p>
        </w:tc>
      </w:tr>
      <w:tr w:rsidR="005A4789" w:rsidRPr="00B6628D" w:rsidTr="00077C22">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lastRenderedPageBreak/>
              <w:t>Bod programu:</w:t>
            </w:r>
          </w:p>
        </w:tc>
        <w:tc>
          <w:tcPr>
            <w:tcW w:w="4039" w:type="pct"/>
            <w:tcBorders>
              <w:top w:val="nil"/>
            </w:tcBorders>
            <w:shd w:val="clear" w:color="auto" w:fill="auto"/>
          </w:tcPr>
          <w:p w:rsidR="005A4789" w:rsidRPr="00B6628D" w:rsidRDefault="00077C22" w:rsidP="000D4E0E">
            <w:pPr>
              <w:pStyle w:val="nadpis2"/>
              <w:rPr>
                <w:sz w:val="24"/>
                <w:szCs w:val="24"/>
              </w:rPr>
            </w:pPr>
            <w:r w:rsidRPr="00B6628D">
              <w:rPr>
                <w:sz w:val="24"/>
                <w:szCs w:val="24"/>
              </w:rPr>
              <w:t>1.6.</w:t>
            </w:r>
          </w:p>
        </w:tc>
      </w:tr>
    </w:tbl>
    <w:p w:rsidR="005A4789" w:rsidRPr="00B6628D" w:rsidRDefault="005A4789" w:rsidP="005F15E9">
      <w:pPr>
        <w:pStyle w:val="Zastupitelstvonadpisusnesen"/>
        <w:spacing w:before="0" w:after="0"/>
        <w:jc w:val="left"/>
        <w:rPr>
          <w:sz w:val="18"/>
          <w:szCs w:val="18"/>
        </w:rPr>
      </w:pPr>
    </w:p>
    <w:p w:rsidR="00530605" w:rsidRPr="00B6628D" w:rsidRDefault="00530605" w:rsidP="005F15E9">
      <w:pPr>
        <w:pStyle w:val="Zastupitelstvonadpisusnesen"/>
        <w:spacing w:before="0" w:after="0"/>
        <w:jc w:val="left"/>
        <w:rPr>
          <w:sz w:val="18"/>
          <w:szCs w:val="18"/>
        </w:rPr>
      </w:pPr>
    </w:p>
    <w:tbl>
      <w:tblPr>
        <w:tblW w:w="5002" w:type="pct"/>
        <w:tblInd w:w="-2" w:type="dxa"/>
        <w:tblBorders>
          <w:top w:val="single" w:sz="8" w:space="0" w:color="auto"/>
        </w:tblBorders>
        <w:tblCellMar>
          <w:left w:w="0" w:type="dxa"/>
          <w:right w:w="0" w:type="dxa"/>
        </w:tblCellMar>
        <w:tblLook w:val="04A0" w:firstRow="1" w:lastRow="0" w:firstColumn="1" w:lastColumn="0" w:noHBand="0" w:noVBand="1"/>
      </w:tblPr>
      <w:tblGrid>
        <w:gridCol w:w="572"/>
        <w:gridCol w:w="1174"/>
        <w:gridCol w:w="7328"/>
      </w:tblGrid>
      <w:tr w:rsidR="00B6628D" w:rsidRPr="00B6628D" w:rsidTr="00D957FA">
        <w:tc>
          <w:tcPr>
            <w:tcW w:w="962" w:type="pct"/>
            <w:gridSpan w:val="2"/>
            <w:tcBorders>
              <w:bottom w:val="nil"/>
            </w:tcBorders>
          </w:tcPr>
          <w:p w:rsidR="00C9525B" w:rsidRPr="00B6628D" w:rsidRDefault="00C9525B" w:rsidP="00C9525B">
            <w:pPr>
              <w:pStyle w:val="Radanzevusnesen"/>
            </w:pPr>
            <w:r w:rsidRPr="00B6628D">
              <w:t>UR/93/7/2016</w:t>
            </w:r>
          </w:p>
        </w:tc>
        <w:tc>
          <w:tcPr>
            <w:tcW w:w="4038" w:type="pct"/>
            <w:tcBorders>
              <w:bottom w:val="nil"/>
            </w:tcBorders>
          </w:tcPr>
          <w:p w:rsidR="00C9525B" w:rsidRPr="00B6628D" w:rsidRDefault="00C9525B" w:rsidP="00B3065E">
            <w:pPr>
              <w:pStyle w:val="Radanzevusnesen"/>
              <w:tabs>
                <w:tab w:val="clear" w:pos="1701"/>
                <w:tab w:val="left" w:pos="-43"/>
              </w:tabs>
              <w:ind w:left="0" w:firstLine="0"/>
            </w:pPr>
            <w:r w:rsidRPr="00B6628D">
              <w:t>Žádosti o poskytnutí individuálních dotací v oblasti cestovního ruchu</w:t>
            </w:r>
          </w:p>
        </w:tc>
      </w:tr>
      <w:tr w:rsidR="00B6628D" w:rsidRPr="00B6628D" w:rsidTr="00D957FA">
        <w:trPr>
          <w:trHeight w:val="289"/>
        </w:trPr>
        <w:tc>
          <w:tcPr>
            <w:tcW w:w="5000" w:type="pct"/>
            <w:gridSpan w:val="3"/>
            <w:tcBorders>
              <w:top w:val="nil"/>
              <w:bottom w:val="nil"/>
            </w:tcBorders>
            <w:shd w:val="clear" w:color="auto" w:fill="auto"/>
            <w:hideMark/>
          </w:tcPr>
          <w:p w:rsidR="00C9525B" w:rsidRPr="00B6628D" w:rsidRDefault="00C9525B" w:rsidP="00174181">
            <w:pPr>
              <w:pStyle w:val="Zkladntext"/>
              <w:rPr>
                <w:sz w:val="24"/>
                <w:szCs w:val="24"/>
              </w:rPr>
            </w:pPr>
            <w:r w:rsidRPr="00B6628D">
              <w:rPr>
                <w:sz w:val="24"/>
                <w:szCs w:val="24"/>
              </w:rPr>
              <w:t>Rada Olomouckého kraje po projednání:</w:t>
            </w:r>
          </w:p>
        </w:tc>
      </w:tr>
      <w:tr w:rsidR="00B6628D" w:rsidRPr="00B6628D" w:rsidTr="00B3065E">
        <w:trPr>
          <w:trHeight w:val="289"/>
        </w:trPr>
        <w:tc>
          <w:tcPr>
            <w:tcW w:w="315" w:type="pct"/>
            <w:tcBorders>
              <w:top w:val="nil"/>
              <w:bottom w:val="nil"/>
            </w:tcBorders>
            <w:shd w:val="clear" w:color="auto" w:fill="auto"/>
            <w:tcMar>
              <w:bottom w:w="113" w:type="dxa"/>
            </w:tcMar>
            <w:hideMark/>
          </w:tcPr>
          <w:p w:rsidR="00C9525B" w:rsidRPr="00B6628D" w:rsidRDefault="00C9525B" w:rsidP="00174181">
            <w:pPr>
              <w:rPr>
                <w:rFonts w:cs="Arial"/>
                <w:szCs w:val="22"/>
              </w:rPr>
            </w:pPr>
            <w:r w:rsidRPr="00B6628D">
              <w:rPr>
                <w:rFonts w:cs="Arial"/>
                <w:szCs w:val="22"/>
              </w:rPr>
              <w:t>1.</w:t>
            </w:r>
          </w:p>
        </w:tc>
        <w:tc>
          <w:tcPr>
            <w:tcW w:w="4685" w:type="pct"/>
            <w:gridSpan w:val="2"/>
            <w:tcBorders>
              <w:top w:val="nil"/>
              <w:bottom w:val="nil"/>
            </w:tcBorders>
            <w:shd w:val="clear" w:color="auto" w:fill="auto"/>
            <w:tcMar>
              <w:bottom w:w="113" w:type="dxa"/>
            </w:tcMar>
          </w:tcPr>
          <w:p w:rsidR="00C9525B" w:rsidRPr="00B6628D" w:rsidRDefault="00C9525B" w:rsidP="00174181">
            <w:pPr>
              <w:pStyle w:val="Normal"/>
              <w:spacing w:after="119"/>
              <w:jc w:val="both"/>
            </w:pPr>
            <w:r w:rsidRPr="00B6628D">
              <w:rPr>
                <w:b/>
                <w:spacing w:val="70"/>
              </w:rPr>
              <w:t>bere na vědomí</w:t>
            </w:r>
            <w:r w:rsidRPr="00B6628D">
              <w:t xml:space="preserve"> důvodovou zprávu</w:t>
            </w:r>
          </w:p>
        </w:tc>
      </w:tr>
      <w:tr w:rsidR="00B6628D" w:rsidRPr="00B6628D" w:rsidTr="00D957FA">
        <w:tblPrEx>
          <w:tblBorders>
            <w:top w:val="none" w:sz="0" w:space="0" w:color="auto"/>
          </w:tblBorders>
          <w:tblCellMar>
            <w:bottom w:w="113" w:type="dxa"/>
          </w:tblCellMar>
          <w:tblLook w:val="01E0" w:firstRow="1" w:lastRow="1" w:firstColumn="1" w:lastColumn="1" w:noHBand="0" w:noVBand="0"/>
        </w:tblPrEx>
        <w:tc>
          <w:tcPr>
            <w:tcW w:w="315" w:type="pct"/>
          </w:tcPr>
          <w:p w:rsidR="00C9525B" w:rsidRPr="00B6628D" w:rsidRDefault="00C9525B" w:rsidP="00174181">
            <w:pPr>
              <w:rPr>
                <w:rFonts w:cs="Arial"/>
                <w:szCs w:val="22"/>
              </w:rPr>
            </w:pPr>
            <w:r w:rsidRPr="00B6628D">
              <w:rPr>
                <w:rFonts w:cs="Arial"/>
                <w:szCs w:val="22"/>
              </w:rPr>
              <w:t>2.</w:t>
            </w:r>
          </w:p>
        </w:tc>
        <w:tc>
          <w:tcPr>
            <w:tcW w:w="4685" w:type="pct"/>
            <w:gridSpan w:val="2"/>
          </w:tcPr>
          <w:p w:rsidR="00C9525B" w:rsidRPr="00B6628D" w:rsidRDefault="00C9525B" w:rsidP="00B3065E">
            <w:pPr>
              <w:pStyle w:val="Normal"/>
              <w:spacing w:after="119"/>
              <w:jc w:val="both"/>
            </w:pPr>
            <w:r w:rsidRPr="00B6628D">
              <w:rPr>
                <w:b/>
                <w:spacing w:val="70"/>
              </w:rPr>
              <w:t>souhlasí</w:t>
            </w:r>
            <w:r w:rsidRPr="00B6628D">
              <w:t xml:space="preserve"> s poskytnutím dotací příjemcům dle Přílohy č. 1 důvodové zprávy a s uzavřením veřejnoprávních smluv o poskytnutí dotací dle Přílohy </w:t>
            </w:r>
            <w:r w:rsidR="00B3065E" w:rsidRPr="00B6628D">
              <w:br/>
            </w:r>
            <w:r w:rsidRPr="00B6628D">
              <w:t>č. 2 důvodové zprávy</w:t>
            </w:r>
          </w:p>
        </w:tc>
      </w:tr>
      <w:tr w:rsidR="00B6628D" w:rsidRPr="00B6628D" w:rsidTr="00B3065E">
        <w:trPr>
          <w:trHeight w:val="289"/>
        </w:trPr>
        <w:tc>
          <w:tcPr>
            <w:tcW w:w="315" w:type="pct"/>
            <w:tcBorders>
              <w:top w:val="nil"/>
              <w:bottom w:val="nil"/>
            </w:tcBorders>
            <w:shd w:val="clear" w:color="auto" w:fill="auto"/>
            <w:tcMar>
              <w:bottom w:w="113" w:type="dxa"/>
            </w:tcMar>
          </w:tcPr>
          <w:p w:rsidR="00C9525B" w:rsidRPr="00B6628D" w:rsidRDefault="00C9525B" w:rsidP="00174181">
            <w:pPr>
              <w:rPr>
                <w:rFonts w:cs="Arial"/>
                <w:szCs w:val="22"/>
              </w:rPr>
            </w:pPr>
            <w:r w:rsidRPr="00B6628D">
              <w:rPr>
                <w:rFonts w:cs="Arial"/>
                <w:szCs w:val="22"/>
              </w:rPr>
              <w:t>3.</w:t>
            </w:r>
          </w:p>
        </w:tc>
        <w:tc>
          <w:tcPr>
            <w:tcW w:w="4685" w:type="pct"/>
            <w:gridSpan w:val="2"/>
            <w:tcBorders>
              <w:top w:val="nil"/>
              <w:bottom w:val="nil"/>
            </w:tcBorders>
            <w:shd w:val="clear" w:color="auto" w:fill="auto"/>
            <w:tcMar>
              <w:bottom w:w="113" w:type="dxa"/>
            </w:tcMar>
          </w:tcPr>
          <w:p w:rsidR="00C9525B" w:rsidRPr="00B6628D" w:rsidRDefault="00C9525B" w:rsidP="00174181">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D957FA">
        <w:trPr>
          <w:trHeight w:val="289"/>
        </w:trPr>
        <w:tc>
          <w:tcPr>
            <w:tcW w:w="5000" w:type="pct"/>
            <w:gridSpan w:val="3"/>
            <w:tcBorders>
              <w:top w:val="nil"/>
              <w:bottom w:val="nil"/>
            </w:tcBorders>
            <w:shd w:val="clear" w:color="auto" w:fill="auto"/>
            <w:tcMar>
              <w:bottom w:w="113" w:type="dxa"/>
            </w:tcMar>
          </w:tcPr>
          <w:p w:rsidR="00C9525B" w:rsidRPr="00B6628D" w:rsidRDefault="00C9525B" w:rsidP="00C9525B">
            <w:r w:rsidRPr="00B6628D">
              <w:t>O: Mgr. Yvona Kubjátová, náměstkyně hejtmana</w:t>
            </w:r>
          </w:p>
          <w:p w:rsidR="00C9525B" w:rsidRPr="00B6628D" w:rsidRDefault="00C9525B" w:rsidP="00C9525B">
            <w:r w:rsidRPr="00B6628D">
              <w:t>T: ZOK 29. 4. 2016</w:t>
            </w:r>
          </w:p>
        </w:tc>
      </w:tr>
      <w:tr w:rsidR="00B6628D" w:rsidRPr="00B6628D" w:rsidTr="00D957FA">
        <w:tblPrEx>
          <w:tblBorders>
            <w:top w:val="none" w:sz="0" w:space="0" w:color="auto"/>
          </w:tblBorders>
          <w:tblCellMar>
            <w:bottom w:w="113" w:type="dxa"/>
          </w:tblCellMar>
          <w:tblLook w:val="01E0" w:firstRow="1" w:lastRow="1" w:firstColumn="1" w:lastColumn="1" w:noHBand="0" w:noVBand="0"/>
        </w:tblPrEx>
        <w:tc>
          <w:tcPr>
            <w:tcW w:w="315" w:type="pct"/>
          </w:tcPr>
          <w:p w:rsidR="00C9525B" w:rsidRPr="00B6628D" w:rsidRDefault="00C9525B" w:rsidP="00174181">
            <w:pPr>
              <w:rPr>
                <w:rFonts w:cs="Arial"/>
                <w:szCs w:val="22"/>
              </w:rPr>
            </w:pPr>
            <w:r w:rsidRPr="00B6628D">
              <w:rPr>
                <w:rFonts w:cs="Arial"/>
                <w:szCs w:val="22"/>
              </w:rPr>
              <w:t>4.</w:t>
            </w:r>
          </w:p>
        </w:tc>
        <w:tc>
          <w:tcPr>
            <w:tcW w:w="4685" w:type="pct"/>
            <w:gridSpan w:val="2"/>
          </w:tcPr>
          <w:p w:rsidR="00C9525B" w:rsidRPr="00B6628D" w:rsidRDefault="00C9525B" w:rsidP="00174181">
            <w:pPr>
              <w:pStyle w:val="Normal"/>
              <w:spacing w:after="119"/>
              <w:jc w:val="both"/>
            </w:pPr>
            <w:r w:rsidRPr="00B6628D">
              <w:rPr>
                <w:b/>
                <w:spacing w:val="70"/>
              </w:rPr>
              <w:t>doporučuje Zastupitelstvu Olomouckého kraje</w:t>
            </w:r>
            <w:r w:rsidRPr="00B6628D">
              <w:t xml:space="preserve"> schválit poskytnutí dotací příjemcům dle Přílohy č. 1 důvodové zprávy, schválit uzavření veřejnoprávních smluv o poskytnutí dotací ve znění dle Přílohy </w:t>
            </w:r>
            <w:r w:rsidR="00B3065E" w:rsidRPr="00B6628D">
              <w:br/>
            </w:r>
            <w:r w:rsidRPr="00B6628D">
              <w:t>č. 2 důvodové zprávy, uložit Mgr. Yvoně Kubjátové, náměstkyni hejtmana, podepsat smlouvy a zmocnit Radu Olomouckého kraje k provádění změn veřejnoprávních smluv o poskytnutí dotací s výjimkou údajů, schválených Zastupitelstvem Olomouckého kraje</w:t>
            </w:r>
          </w:p>
        </w:tc>
      </w:tr>
      <w:tr w:rsidR="00B6628D" w:rsidRPr="00B6628D" w:rsidTr="00D957FA">
        <w:tc>
          <w:tcPr>
            <w:tcW w:w="962" w:type="pct"/>
            <w:gridSpan w:val="2"/>
            <w:tcBorders>
              <w:top w:val="nil"/>
              <w:bottom w:val="nil"/>
            </w:tcBorders>
            <w:shd w:val="clear" w:color="auto" w:fill="auto"/>
          </w:tcPr>
          <w:p w:rsidR="00C9525B" w:rsidRPr="00B6628D" w:rsidRDefault="00C9525B" w:rsidP="00174181">
            <w:pPr>
              <w:pStyle w:val="nadpis2"/>
              <w:rPr>
                <w:sz w:val="24"/>
                <w:szCs w:val="24"/>
              </w:rPr>
            </w:pPr>
            <w:r w:rsidRPr="00B6628D">
              <w:rPr>
                <w:sz w:val="24"/>
                <w:szCs w:val="24"/>
              </w:rPr>
              <w:t>Předložil:</w:t>
            </w:r>
          </w:p>
        </w:tc>
        <w:tc>
          <w:tcPr>
            <w:tcW w:w="4038" w:type="pct"/>
            <w:tcBorders>
              <w:top w:val="nil"/>
              <w:bottom w:val="nil"/>
            </w:tcBorders>
            <w:shd w:val="clear" w:color="auto" w:fill="auto"/>
          </w:tcPr>
          <w:p w:rsidR="00C9525B" w:rsidRPr="00B6628D" w:rsidRDefault="00D957FA" w:rsidP="00D957FA">
            <w:pPr>
              <w:pStyle w:val="Normal"/>
              <w:spacing w:after="119"/>
              <w:jc w:val="both"/>
            </w:pPr>
            <w:r w:rsidRPr="00B6628D">
              <w:t>Mgr. Yvona Kubjátová, náměstkyně hejtmana</w:t>
            </w:r>
          </w:p>
        </w:tc>
      </w:tr>
      <w:tr w:rsidR="00B6628D" w:rsidRPr="00B6628D" w:rsidTr="00D957FA">
        <w:tc>
          <w:tcPr>
            <w:tcW w:w="962" w:type="pct"/>
            <w:gridSpan w:val="2"/>
            <w:tcBorders>
              <w:top w:val="nil"/>
            </w:tcBorders>
            <w:shd w:val="clear" w:color="auto" w:fill="auto"/>
          </w:tcPr>
          <w:p w:rsidR="00C9525B" w:rsidRPr="00B6628D" w:rsidRDefault="00C9525B" w:rsidP="00174181">
            <w:pPr>
              <w:pStyle w:val="nadpis2"/>
              <w:rPr>
                <w:sz w:val="24"/>
                <w:szCs w:val="24"/>
              </w:rPr>
            </w:pPr>
            <w:r w:rsidRPr="00B6628D">
              <w:rPr>
                <w:sz w:val="24"/>
                <w:szCs w:val="24"/>
              </w:rPr>
              <w:t>Bod programu:</w:t>
            </w:r>
          </w:p>
        </w:tc>
        <w:tc>
          <w:tcPr>
            <w:tcW w:w="4038" w:type="pct"/>
            <w:tcBorders>
              <w:top w:val="nil"/>
            </w:tcBorders>
            <w:shd w:val="clear" w:color="auto" w:fill="auto"/>
          </w:tcPr>
          <w:p w:rsidR="00C9525B" w:rsidRPr="00B6628D" w:rsidRDefault="00D957FA" w:rsidP="00D957FA">
            <w:pPr>
              <w:pStyle w:val="nadpis2"/>
              <w:rPr>
                <w:sz w:val="24"/>
                <w:szCs w:val="24"/>
              </w:rPr>
            </w:pPr>
            <w:r w:rsidRPr="00B6628D">
              <w:rPr>
                <w:sz w:val="24"/>
                <w:szCs w:val="24"/>
              </w:rPr>
              <w:t>1.7.</w:t>
            </w:r>
          </w:p>
        </w:tc>
      </w:tr>
    </w:tbl>
    <w:p w:rsidR="00A8261A" w:rsidRPr="00B6628D" w:rsidRDefault="00A826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C315E">
        <w:tc>
          <w:tcPr>
            <w:tcW w:w="961" w:type="pct"/>
            <w:gridSpan w:val="2"/>
            <w:tcBorders>
              <w:bottom w:val="nil"/>
            </w:tcBorders>
          </w:tcPr>
          <w:p w:rsidR="005A4789" w:rsidRPr="00B6628D" w:rsidRDefault="009C315E" w:rsidP="000D4E0E">
            <w:pPr>
              <w:pStyle w:val="Radanzevusnesen"/>
            </w:pPr>
            <w:r w:rsidRPr="00B6628D">
              <w:t>UR/93/8/2016</w:t>
            </w:r>
          </w:p>
        </w:tc>
        <w:tc>
          <w:tcPr>
            <w:tcW w:w="4039" w:type="pct"/>
            <w:tcBorders>
              <w:bottom w:val="nil"/>
            </w:tcBorders>
          </w:tcPr>
          <w:p w:rsidR="005A4789" w:rsidRPr="00B6628D" w:rsidRDefault="009C315E" w:rsidP="000D4E0E">
            <w:pPr>
              <w:pStyle w:val="Radanzevusnesen"/>
            </w:pPr>
            <w:r w:rsidRPr="00B6628D">
              <w:t>Zahraniční pracovní cesta do regionu GRADD (USA)</w:t>
            </w:r>
          </w:p>
        </w:tc>
      </w:tr>
      <w:tr w:rsidR="00B6628D" w:rsidRPr="00B6628D" w:rsidTr="009C315E">
        <w:trPr>
          <w:trHeight w:val="289"/>
        </w:trPr>
        <w:tc>
          <w:tcPr>
            <w:tcW w:w="5000" w:type="pct"/>
            <w:gridSpan w:val="3"/>
            <w:tcBorders>
              <w:top w:val="nil"/>
              <w:bottom w:val="nil"/>
            </w:tcBorders>
            <w:shd w:val="clear" w:color="auto" w:fill="auto"/>
            <w:hideMark/>
          </w:tcPr>
          <w:p w:rsidR="005A4789" w:rsidRPr="00B6628D" w:rsidRDefault="009C315E" w:rsidP="000D4E0E">
            <w:pPr>
              <w:pStyle w:val="Zkladntext"/>
              <w:rPr>
                <w:sz w:val="24"/>
                <w:szCs w:val="24"/>
              </w:rPr>
            </w:pPr>
            <w:r w:rsidRPr="00B6628D">
              <w:rPr>
                <w:sz w:val="24"/>
                <w:szCs w:val="24"/>
              </w:rPr>
              <w:t>Rada Olomouckého kraje po projednání:</w:t>
            </w:r>
          </w:p>
        </w:tc>
      </w:tr>
      <w:tr w:rsidR="00B6628D" w:rsidRPr="00B6628D" w:rsidTr="009C315E">
        <w:trPr>
          <w:trHeight w:val="289"/>
        </w:trPr>
        <w:tc>
          <w:tcPr>
            <w:tcW w:w="346" w:type="pct"/>
            <w:tcBorders>
              <w:top w:val="nil"/>
              <w:bottom w:val="nil"/>
            </w:tcBorders>
            <w:shd w:val="clear" w:color="auto" w:fill="auto"/>
            <w:tcMar>
              <w:bottom w:w="113" w:type="dxa"/>
            </w:tcMar>
            <w:hideMark/>
          </w:tcPr>
          <w:p w:rsidR="005A4789" w:rsidRPr="00B6628D" w:rsidRDefault="009C315E"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C315E" w:rsidP="009C315E">
            <w:pPr>
              <w:pStyle w:val="Normal"/>
              <w:spacing w:after="119"/>
              <w:jc w:val="both"/>
            </w:pPr>
            <w:r w:rsidRPr="00B6628D">
              <w:rPr>
                <w:b/>
                <w:spacing w:val="70"/>
              </w:rPr>
              <w:t>bere na vědomí</w:t>
            </w:r>
            <w:r w:rsidRPr="00B6628D">
              <w:t xml:space="preserve"> důvodovou zprávu</w:t>
            </w:r>
          </w:p>
        </w:tc>
      </w:tr>
      <w:tr w:rsidR="00B6628D" w:rsidRPr="00B6628D" w:rsidTr="009C315E">
        <w:trPr>
          <w:trHeight w:val="289"/>
        </w:trPr>
        <w:tc>
          <w:tcPr>
            <w:tcW w:w="346" w:type="pct"/>
            <w:tcBorders>
              <w:top w:val="nil"/>
              <w:bottom w:val="nil"/>
            </w:tcBorders>
            <w:shd w:val="clear" w:color="auto" w:fill="auto"/>
            <w:tcMar>
              <w:bottom w:w="113" w:type="dxa"/>
            </w:tcMar>
          </w:tcPr>
          <w:p w:rsidR="009C315E" w:rsidRPr="00B6628D" w:rsidRDefault="009C315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C315E" w:rsidRPr="00B6628D" w:rsidRDefault="009C315E" w:rsidP="009C315E">
            <w:pPr>
              <w:pStyle w:val="Normal"/>
              <w:spacing w:after="119"/>
              <w:jc w:val="both"/>
            </w:pPr>
            <w:r w:rsidRPr="00B6628D">
              <w:rPr>
                <w:b/>
                <w:spacing w:val="70"/>
              </w:rPr>
              <w:t>schvaluje</w:t>
            </w:r>
            <w:r w:rsidRPr="00B6628D">
              <w:t xml:space="preserve"> zahraniční pracovní cestu zástupců Olomouckého kraje do regionu GRADD (USA) ve dnech 20. – 28. 8. 2016 dle důvodové zprávy</w:t>
            </w:r>
          </w:p>
        </w:tc>
      </w:tr>
      <w:tr w:rsidR="00B6628D" w:rsidRPr="00B6628D" w:rsidTr="009C315E">
        <w:trPr>
          <w:trHeight w:val="289"/>
        </w:trPr>
        <w:tc>
          <w:tcPr>
            <w:tcW w:w="346" w:type="pct"/>
            <w:tcBorders>
              <w:top w:val="nil"/>
              <w:bottom w:val="nil"/>
            </w:tcBorders>
            <w:shd w:val="clear" w:color="auto" w:fill="auto"/>
            <w:tcMar>
              <w:bottom w:w="113" w:type="dxa"/>
            </w:tcMar>
          </w:tcPr>
          <w:p w:rsidR="009C315E" w:rsidRPr="00B6628D" w:rsidRDefault="009C315E"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9C315E" w:rsidRPr="00B6628D" w:rsidRDefault="009C315E" w:rsidP="009C315E">
            <w:pPr>
              <w:pStyle w:val="Normal"/>
              <w:spacing w:after="119"/>
              <w:jc w:val="both"/>
            </w:pPr>
            <w:r w:rsidRPr="00B6628D">
              <w:rPr>
                <w:b/>
                <w:spacing w:val="70"/>
              </w:rPr>
              <w:t>ukládá</w:t>
            </w:r>
            <w:r w:rsidRPr="00B6628D">
              <w:t xml:space="preserve"> zabezpečit zahraniční pracovní cestu dle bodu 2 usnesení</w:t>
            </w:r>
          </w:p>
        </w:tc>
      </w:tr>
      <w:tr w:rsidR="00B6628D" w:rsidRPr="00B6628D" w:rsidTr="009C315E">
        <w:trPr>
          <w:trHeight w:val="289"/>
        </w:trPr>
        <w:tc>
          <w:tcPr>
            <w:tcW w:w="5000" w:type="pct"/>
            <w:gridSpan w:val="3"/>
            <w:tcBorders>
              <w:top w:val="nil"/>
              <w:bottom w:val="nil"/>
            </w:tcBorders>
            <w:shd w:val="clear" w:color="auto" w:fill="auto"/>
            <w:tcMar>
              <w:bottom w:w="113" w:type="dxa"/>
            </w:tcMar>
          </w:tcPr>
          <w:p w:rsidR="009C315E" w:rsidRPr="00B6628D" w:rsidRDefault="009C315E" w:rsidP="009C315E">
            <w:r w:rsidRPr="00B6628D">
              <w:t>O: vedoucí odboru tajemníka hejtmana</w:t>
            </w:r>
          </w:p>
          <w:p w:rsidR="009C315E" w:rsidRPr="00B6628D" w:rsidRDefault="009C315E" w:rsidP="009C315E">
            <w:r w:rsidRPr="00B6628D">
              <w:t>T: 15. 9. 2016</w:t>
            </w:r>
          </w:p>
        </w:tc>
      </w:tr>
      <w:tr w:rsidR="00B6628D" w:rsidRPr="00B6628D" w:rsidTr="009C315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C315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C315E" w:rsidP="000D4E0E">
            <w:pPr>
              <w:pStyle w:val="nadpis2"/>
              <w:rPr>
                <w:sz w:val="24"/>
                <w:szCs w:val="24"/>
              </w:rPr>
            </w:pPr>
            <w:r w:rsidRPr="00B6628D">
              <w:rPr>
                <w:sz w:val="24"/>
                <w:szCs w:val="24"/>
              </w:rPr>
              <w:t>Mgr. Yvona Kubjátová, náměstkyně hejtmana</w:t>
            </w:r>
          </w:p>
        </w:tc>
      </w:tr>
      <w:tr w:rsidR="005A4789" w:rsidRPr="00B6628D" w:rsidTr="009C315E">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C315E" w:rsidP="000D4E0E">
            <w:pPr>
              <w:pStyle w:val="nadpis2"/>
              <w:rPr>
                <w:sz w:val="24"/>
                <w:szCs w:val="24"/>
              </w:rPr>
            </w:pPr>
            <w:r w:rsidRPr="00B6628D">
              <w:rPr>
                <w:sz w:val="24"/>
                <w:szCs w:val="24"/>
              </w:rPr>
              <w:t>1.9.</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A90970">
        <w:tc>
          <w:tcPr>
            <w:tcW w:w="961" w:type="pct"/>
            <w:gridSpan w:val="2"/>
            <w:tcBorders>
              <w:bottom w:val="nil"/>
            </w:tcBorders>
          </w:tcPr>
          <w:p w:rsidR="00CA30AA" w:rsidRPr="00B6628D" w:rsidRDefault="00CA30AA" w:rsidP="00CA30AA">
            <w:pPr>
              <w:pStyle w:val="Radanzevusnesen"/>
            </w:pPr>
            <w:r w:rsidRPr="00B6628D">
              <w:t>UR/93/9/2016</w:t>
            </w:r>
          </w:p>
        </w:tc>
        <w:tc>
          <w:tcPr>
            <w:tcW w:w="4039" w:type="pct"/>
            <w:tcBorders>
              <w:bottom w:val="nil"/>
            </w:tcBorders>
          </w:tcPr>
          <w:p w:rsidR="00CA30AA" w:rsidRPr="00B6628D" w:rsidRDefault="00CA30AA" w:rsidP="00CA30AA">
            <w:pPr>
              <w:pStyle w:val="Radanzevusnesen"/>
              <w:tabs>
                <w:tab w:val="clear" w:pos="1701"/>
                <w:tab w:val="left" w:pos="0"/>
              </w:tabs>
              <w:ind w:left="0" w:firstLine="0"/>
            </w:pPr>
            <w:r w:rsidRPr="00B6628D">
              <w:t xml:space="preserve">Rozpočet Olomouckého kraje 2016 – požadavky na zůstatek </w:t>
            </w:r>
            <w:r w:rsidRPr="00B6628D">
              <w:br/>
              <w:t xml:space="preserve">z roku 2015 </w:t>
            </w:r>
          </w:p>
        </w:tc>
      </w:tr>
      <w:tr w:rsidR="00B6628D" w:rsidRPr="00B6628D" w:rsidTr="00A90970">
        <w:trPr>
          <w:trHeight w:val="289"/>
        </w:trPr>
        <w:tc>
          <w:tcPr>
            <w:tcW w:w="5000" w:type="pct"/>
            <w:gridSpan w:val="3"/>
            <w:tcBorders>
              <w:top w:val="nil"/>
              <w:bottom w:val="nil"/>
            </w:tcBorders>
            <w:shd w:val="clear" w:color="auto" w:fill="auto"/>
            <w:hideMark/>
          </w:tcPr>
          <w:p w:rsidR="00CA30AA" w:rsidRPr="00B6628D" w:rsidRDefault="00CA30AA" w:rsidP="00A90970">
            <w:pPr>
              <w:pStyle w:val="Zkladntext"/>
              <w:rPr>
                <w:sz w:val="24"/>
                <w:szCs w:val="24"/>
              </w:rPr>
            </w:pPr>
            <w:r w:rsidRPr="00B6628D">
              <w:rPr>
                <w:sz w:val="24"/>
                <w:szCs w:val="24"/>
              </w:rPr>
              <w:t>Rada Olomouckého kraje po projednání:</w:t>
            </w:r>
          </w:p>
        </w:tc>
      </w:tr>
      <w:tr w:rsidR="00B6628D" w:rsidRPr="00B6628D" w:rsidTr="00EA0309">
        <w:trPr>
          <w:trHeight w:val="289"/>
        </w:trPr>
        <w:tc>
          <w:tcPr>
            <w:tcW w:w="346" w:type="pct"/>
            <w:tcBorders>
              <w:top w:val="nil"/>
              <w:bottom w:val="nil"/>
            </w:tcBorders>
            <w:shd w:val="clear" w:color="auto" w:fill="auto"/>
            <w:tcMar>
              <w:bottom w:w="113" w:type="dxa"/>
            </w:tcMar>
            <w:hideMark/>
          </w:tcPr>
          <w:p w:rsidR="00CA30AA" w:rsidRPr="00B6628D" w:rsidRDefault="00CA30AA" w:rsidP="00A90970">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CA30AA" w:rsidRPr="00B6628D" w:rsidRDefault="00CA30AA" w:rsidP="00A90970">
            <w:pPr>
              <w:pStyle w:val="Normal"/>
              <w:spacing w:after="119"/>
              <w:jc w:val="both"/>
            </w:pPr>
            <w:r w:rsidRPr="00B6628D">
              <w:rPr>
                <w:b/>
                <w:spacing w:val="70"/>
              </w:rPr>
              <w:t>bere na vědomí</w:t>
            </w:r>
            <w:r w:rsidRPr="00B6628D">
              <w:t xml:space="preserve"> důvodovou zprávu</w:t>
            </w:r>
          </w:p>
        </w:tc>
      </w:tr>
      <w:tr w:rsidR="00B6628D" w:rsidRPr="00B6628D" w:rsidTr="00EA0309">
        <w:trPr>
          <w:trHeight w:val="289"/>
        </w:trPr>
        <w:tc>
          <w:tcPr>
            <w:tcW w:w="346" w:type="pct"/>
            <w:tcBorders>
              <w:top w:val="nil"/>
              <w:left w:val="nil"/>
              <w:bottom w:val="nil"/>
              <w:right w:val="nil"/>
            </w:tcBorders>
            <w:shd w:val="clear" w:color="auto" w:fill="auto"/>
            <w:tcMar>
              <w:bottom w:w="113" w:type="dxa"/>
            </w:tcMar>
          </w:tcPr>
          <w:p w:rsidR="0008011F" w:rsidRPr="00B6628D" w:rsidRDefault="0008011F" w:rsidP="00A90970">
            <w:pPr>
              <w:pStyle w:val="nadpis2"/>
              <w:rPr>
                <w:sz w:val="24"/>
                <w:szCs w:val="24"/>
              </w:rPr>
            </w:pPr>
            <w:r w:rsidRPr="00B6628D">
              <w:rPr>
                <w:sz w:val="24"/>
                <w:szCs w:val="24"/>
              </w:rPr>
              <w:lastRenderedPageBreak/>
              <w:t>2.</w:t>
            </w:r>
          </w:p>
        </w:tc>
        <w:tc>
          <w:tcPr>
            <w:tcW w:w="4654" w:type="pct"/>
            <w:gridSpan w:val="2"/>
            <w:tcBorders>
              <w:top w:val="nil"/>
              <w:left w:val="nil"/>
              <w:bottom w:val="nil"/>
              <w:right w:val="nil"/>
            </w:tcBorders>
            <w:shd w:val="clear" w:color="auto" w:fill="auto"/>
            <w:tcMar>
              <w:bottom w:w="113" w:type="dxa"/>
            </w:tcMar>
          </w:tcPr>
          <w:p w:rsidR="0008011F" w:rsidRPr="00B6628D" w:rsidRDefault="0008011F" w:rsidP="00EA0309">
            <w:pPr>
              <w:jc w:val="both"/>
            </w:pPr>
            <w:r w:rsidRPr="00B6628D">
              <w:rPr>
                <w:b/>
                <w:spacing w:val="70"/>
              </w:rPr>
              <w:t xml:space="preserve">ukládá </w:t>
            </w:r>
            <w:r w:rsidRPr="00B6628D">
              <w:t>předložit Radě Olomouckého kraje materiál s návrh</w:t>
            </w:r>
            <w:r w:rsidR="00C90175" w:rsidRPr="00B6628D">
              <w:t>em</w:t>
            </w:r>
            <w:r w:rsidRPr="00B6628D">
              <w:t xml:space="preserve"> na </w:t>
            </w:r>
            <w:r w:rsidR="00EA0309" w:rsidRPr="00B6628D">
              <w:t>zapojení použitelného zůstatku rozpočtu Olomouckého kraje 2015 a návrh na jeho rozdělení</w:t>
            </w:r>
          </w:p>
        </w:tc>
      </w:tr>
      <w:tr w:rsidR="00B6628D" w:rsidRPr="00B6628D" w:rsidTr="00EA0309">
        <w:trPr>
          <w:trHeight w:val="289"/>
        </w:trPr>
        <w:tc>
          <w:tcPr>
            <w:tcW w:w="5000" w:type="pct"/>
            <w:gridSpan w:val="3"/>
            <w:tcBorders>
              <w:top w:val="nil"/>
              <w:left w:val="nil"/>
              <w:bottom w:val="nil"/>
              <w:right w:val="nil"/>
            </w:tcBorders>
            <w:shd w:val="clear" w:color="auto" w:fill="auto"/>
            <w:tcMar>
              <w:bottom w:w="113" w:type="dxa"/>
            </w:tcMar>
          </w:tcPr>
          <w:p w:rsidR="0008011F" w:rsidRPr="00B6628D" w:rsidRDefault="0008011F" w:rsidP="00EA0309">
            <w:r w:rsidRPr="00B6628D">
              <w:t>O:</w:t>
            </w:r>
            <w:r w:rsidR="00EA0309" w:rsidRPr="00B6628D">
              <w:t xml:space="preserve"> Ing. Jiří Rozbořil, hejtman Olomouckého kraje, vedoucí odboru ekonomického</w:t>
            </w:r>
          </w:p>
          <w:p w:rsidR="0008011F" w:rsidRPr="00B6628D" w:rsidRDefault="0008011F" w:rsidP="00EA0309">
            <w:pPr>
              <w:pStyle w:val="Normal"/>
              <w:jc w:val="both"/>
              <w:rPr>
                <w:b/>
                <w:spacing w:val="70"/>
              </w:rPr>
            </w:pPr>
            <w:r w:rsidRPr="00B6628D">
              <w:t>T. 21. 4. 2016</w:t>
            </w:r>
          </w:p>
        </w:tc>
      </w:tr>
      <w:tr w:rsidR="00B6628D" w:rsidRPr="00B6628D" w:rsidTr="00EA0309">
        <w:tc>
          <w:tcPr>
            <w:tcW w:w="5000" w:type="pct"/>
            <w:gridSpan w:val="3"/>
            <w:tcBorders>
              <w:top w:val="nil"/>
              <w:bottom w:val="nil"/>
            </w:tcBorders>
            <w:shd w:val="clear" w:color="auto" w:fill="auto"/>
          </w:tcPr>
          <w:p w:rsidR="00CA30AA" w:rsidRPr="00B6628D" w:rsidRDefault="00CA30AA" w:rsidP="00A90970">
            <w:pPr>
              <w:pStyle w:val="nadpis2"/>
              <w:rPr>
                <w:sz w:val="24"/>
                <w:szCs w:val="24"/>
              </w:rPr>
            </w:pPr>
          </w:p>
        </w:tc>
      </w:tr>
      <w:tr w:rsidR="00B6628D" w:rsidRPr="00B6628D" w:rsidTr="00A90970">
        <w:tc>
          <w:tcPr>
            <w:tcW w:w="961" w:type="pct"/>
            <w:gridSpan w:val="2"/>
            <w:tcBorders>
              <w:top w:val="nil"/>
              <w:bottom w:val="nil"/>
            </w:tcBorders>
            <w:shd w:val="clear" w:color="auto" w:fill="auto"/>
          </w:tcPr>
          <w:p w:rsidR="00CA30AA" w:rsidRPr="00B6628D" w:rsidRDefault="00CA30AA" w:rsidP="00A90970">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CA30AA" w:rsidRPr="00B6628D" w:rsidRDefault="00CA30AA" w:rsidP="00A90970">
            <w:pPr>
              <w:pStyle w:val="nadpis2"/>
              <w:rPr>
                <w:sz w:val="24"/>
                <w:szCs w:val="24"/>
              </w:rPr>
            </w:pPr>
            <w:r w:rsidRPr="00B6628D">
              <w:rPr>
                <w:sz w:val="24"/>
                <w:szCs w:val="24"/>
              </w:rPr>
              <w:t>Ing. Jiří Rozbořil, hejtman Olomouckého kraje</w:t>
            </w:r>
          </w:p>
        </w:tc>
      </w:tr>
      <w:tr w:rsidR="00446BCF" w:rsidRPr="00B6628D" w:rsidTr="00A90970">
        <w:tc>
          <w:tcPr>
            <w:tcW w:w="961" w:type="pct"/>
            <w:gridSpan w:val="2"/>
            <w:tcBorders>
              <w:top w:val="nil"/>
            </w:tcBorders>
            <w:shd w:val="clear" w:color="auto" w:fill="auto"/>
          </w:tcPr>
          <w:p w:rsidR="00CA30AA" w:rsidRPr="00B6628D" w:rsidRDefault="00CA30AA" w:rsidP="00A90970">
            <w:pPr>
              <w:pStyle w:val="nadpis2"/>
              <w:rPr>
                <w:sz w:val="24"/>
                <w:szCs w:val="24"/>
              </w:rPr>
            </w:pPr>
            <w:r w:rsidRPr="00B6628D">
              <w:rPr>
                <w:sz w:val="24"/>
                <w:szCs w:val="24"/>
              </w:rPr>
              <w:t>Bod programu:</w:t>
            </w:r>
          </w:p>
        </w:tc>
        <w:tc>
          <w:tcPr>
            <w:tcW w:w="4039" w:type="pct"/>
            <w:tcBorders>
              <w:top w:val="nil"/>
            </w:tcBorders>
            <w:shd w:val="clear" w:color="auto" w:fill="auto"/>
          </w:tcPr>
          <w:p w:rsidR="00CA30AA" w:rsidRPr="00B6628D" w:rsidRDefault="00CA30AA" w:rsidP="00CA30AA">
            <w:pPr>
              <w:pStyle w:val="nadpis2"/>
              <w:rPr>
                <w:sz w:val="24"/>
                <w:szCs w:val="24"/>
              </w:rPr>
            </w:pPr>
            <w:r w:rsidRPr="00B6628D">
              <w:rPr>
                <w:sz w:val="24"/>
                <w:szCs w:val="24"/>
              </w:rPr>
              <w:t>2.1.</w:t>
            </w:r>
          </w:p>
        </w:tc>
      </w:tr>
    </w:tbl>
    <w:p w:rsidR="00CA30AA" w:rsidRPr="00B6628D" w:rsidRDefault="00CA30AA" w:rsidP="005F15E9">
      <w:pPr>
        <w:pStyle w:val="Zastupitelstvonadpisusnesen"/>
        <w:spacing w:before="0" w:after="0"/>
        <w:jc w:val="left"/>
        <w:rPr>
          <w:sz w:val="18"/>
          <w:szCs w:val="18"/>
        </w:rPr>
      </w:pPr>
    </w:p>
    <w:p w:rsidR="00CA30AA" w:rsidRPr="00B6628D" w:rsidRDefault="00CA30A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3F3385">
        <w:tc>
          <w:tcPr>
            <w:tcW w:w="961" w:type="pct"/>
            <w:gridSpan w:val="2"/>
            <w:tcBorders>
              <w:bottom w:val="nil"/>
            </w:tcBorders>
          </w:tcPr>
          <w:p w:rsidR="005A4789" w:rsidRPr="00B6628D" w:rsidRDefault="003F3385" w:rsidP="000D4E0E">
            <w:pPr>
              <w:pStyle w:val="Radanzevusnesen"/>
            </w:pPr>
            <w:r w:rsidRPr="00B6628D">
              <w:t>UR/93/10/2016</w:t>
            </w:r>
          </w:p>
        </w:tc>
        <w:tc>
          <w:tcPr>
            <w:tcW w:w="4039" w:type="pct"/>
            <w:tcBorders>
              <w:bottom w:val="nil"/>
            </w:tcBorders>
          </w:tcPr>
          <w:p w:rsidR="005A4789" w:rsidRPr="00B6628D" w:rsidRDefault="003F3385" w:rsidP="00B3065E">
            <w:pPr>
              <w:pStyle w:val="Radanzevusnesen"/>
            </w:pPr>
            <w:r w:rsidRPr="00B6628D">
              <w:t xml:space="preserve">Rozpočet Olomouckého kraje 2016 </w:t>
            </w:r>
            <w:r w:rsidR="00B3065E" w:rsidRPr="00B6628D">
              <w:t>–</w:t>
            </w:r>
            <w:r w:rsidRPr="00B6628D">
              <w:t xml:space="preserve"> rozpočtové změny</w:t>
            </w:r>
          </w:p>
        </w:tc>
      </w:tr>
      <w:tr w:rsidR="00B6628D" w:rsidRPr="00B6628D" w:rsidTr="003F3385">
        <w:trPr>
          <w:trHeight w:val="289"/>
        </w:trPr>
        <w:tc>
          <w:tcPr>
            <w:tcW w:w="5000" w:type="pct"/>
            <w:gridSpan w:val="3"/>
            <w:tcBorders>
              <w:top w:val="nil"/>
              <w:bottom w:val="nil"/>
            </w:tcBorders>
            <w:shd w:val="clear" w:color="auto" w:fill="auto"/>
            <w:hideMark/>
          </w:tcPr>
          <w:p w:rsidR="005A4789" w:rsidRPr="00B6628D" w:rsidRDefault="003F3385" w:rsidP="000D4E0E">
            <w:pPr>
              <w:pStyle w:val="Zkladntext"/>
              <w:rPr>
                <w:sz w:val="24"/>
                <w:szCs w:val="24"/>
              </w:rPr>
            </w:pPr>
            <w:r w:rsidRPr="00B6628D">
              <w:rPr>
                <w:sz w:val="24"/>
                <w:szCs w:val="24"/>
              </w:rPr>
              <w:t>Rada Olomouckého kraje po projednání:</w:t>
            </w:r>
          </w:p>
        </w:tc>
      </w:tr>
      <w:tr w:rsidR="00B6628D" w:rsidRPr="00B6628D" w:rsidTr="003F3385">
        <w:trPr>
          <w:trHeight w:val="289"/>
        </w:trPr>
        <w:tc>
          <w:tcPr>
            <w:tcW w:w="346" w:type="pct"/>
            <w:tcBorders>
              <w:top w:val="nil"/>
              <w:bottom w:val="nil"/>
            </w:tcBorders>
            <w:shd w:val="clear" w:color="auto" w:fill="auto"/>
            <w:tcMar>
              <w:bottom w:w="113" w:type="dxa"/>
            </w:tcMar>
            <w:hideMark/>
          </w:tcPr>
          <w:p w:rsidR="005A4789" w:rsidRPr="00B6628D" w:rsidRDefault="003F3385"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3F3385" w:rsidP="003F3385">
            <w:pPr>
              <w:pStyle w:val="Normal"/>
              <w:spacing w:after="119"/>
              <w:jc w:val="both"/>
            </w:pPr>
            <w:r w:rsidRPr="00B6628D">
              <w:rPr>
                <w:b/>
                <w:spacing w:val="70"/>
              </w:rPr>
              <w:t>bere na vědomí</w:t>
            </w:r>
            <w:r w:rsidRPr="00B6628D">
              <w:t xml:space="preserve"> </w:t>
            </w:r>
            <w:r w:rsidR="00A21EB3" w:rsidRPr="00B6628D">
              <w:t xml:space="preserve">upravenou </w:t>
            </w:r>
            <w:r w:rsidRPr="00B6628D">
              <w:t>důvodovou zprávu</w:t>
            </w:r>
          </w:p>
        </w:tc>
      </w:tr>
      <w:tr w:rsidR="00B6628D" w:rsidRPr="00B6628D" w:rsidTr="003F3385">
        <w:trPr>
          <w:trHeight w:val="289"/>
        </w:trPr>
        <w:tc>
          <w:tcPr>
            <w:tcW w:w="346" w:type="pct"/>
            <w:tcBorders>
              <w:top w:val="nil"/>
              <w:bottom w:val="nil"/>
            </w:tcBorders>
            <w:shd w:val="clear" w:color="auto" w:fill="auto"/>
            <w:tcMar>
              <w:bottom w:w="113" w:type="dxa"/>
            </w:tcMar>
          </w:tcPr>
          <w:p w:rsidR="003F3385" w:rsidRPr="00B6628D" w:rsidRDefault="003F3385"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3F3385" w:rsidRPr="00B6628D" w:rsidRDefault="003F3385" w:rsidP="003F3385">
            <w:pPr>
              <w:pStyle w:val="Normal"/>
              <w:spacing w:after="119"/>
              <w:jc w:val="both"/>
            </w:pPr>
            <w:r w:rsidRPr="00B6628D">
              <w:rPr>
                <w:b/>
                <w:spacing w:val="70"/>
              </w:rPr>
              <w:t>schvaluje</w:t>
            </w:r>
            <w:r w:rsidRPr="00B6628D">
              <w:t xml:space="preserve"> rozpočtové změny v</w:t>
            </w:r>
            <w:r w:rsidR="00A21EB3" w:rsidRPr="00B6628D">
              <w:t xml:space="preserve"> upravené </w:t>
            </w:r>
            <w:r w:rsidRPr="00B6628D">
              <w:t>Příloze č. 1</w:t>
            </w:r>
          </w:p>
        </w:tc>
      </w:tr>
      <w:tr w:rsidR="00B6628D" w:rsidRPr="00B6628D" w:rsidTr="003F3385">
        <w:trPr>
          <w:trHeight w:val="289"/>
        </w:trPr>
        <w:tc>
          <w:tcPr>
            <w:tcW w:w="346" w:type="pct"/>
            <w:tcBorders>
              <w:top w:val="nil"/>
              <w:bottom w:val="nil"/>
            </w:tcBorders>
            <w:shd w:val="clear" w:color="auto" w:fill="auto"/>
            <w:tcMar>
              <w:bottom w:w="113" w:type="dxa"/>
            </w:tcMar>
          </w:tcPr>
          <w:p w:rsidR="003F3385" w:rsidRPr="00B6628D" w:rsidRDefault="003F3385"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3F3385" w:rsidRPr="00B6628D" w:rsidRDefault="003F3385" w:rsidP="003F3385">
            <w:pPr>
              <w:pStyle w:val="Normal"/>
              <w:spacing w:after="119"/>
              <w:jc w:val="both"/>
            </w:pPr>
            <w:r w:rsidRPr="00B6628D">
              <w:rPr>
                <w:b/>
                <w:spacing w:val="70"/>
              </w:rPr>
              <w:t>souhlasí</w:t>
            </w:r>
            <w:r w:rsidRPr="00B6628D">
              <w:t xml:space="preserve"> s rozpočtovou změnou v Příloze č. 2</w:t>
            </w:r>
          </w:p>
        </w:tc>
      </w:tr>
      <w:tr w:rsidR="00B6628D" w:rsidRPr="00B6628D" w:rsidTr="003F3385">
        <w:trPr>
          <w:trHeight w:val="289"/>
        </w:trPr>
        <w:tc>
          <w:tcPr>
            <w:tcW w:w="346" w:type="pct"/>
            <w:tcBorders>
              <w:top w:val="nil"/>
              <w:bottom w:val="nil"/>
            </w:tcBorders>
            <w:shd w:val="clear" w:color="auto" w:fill="auto"/>
            <w:tcMar>
              <w:bottom w:w="113" w:type="dxa"/>
            </w:tcMar>
          </w:tcPr>
          <w:p w:rsidR="003F3385" w:rsidRPr="00B6628D" w:rsidRDefault="003F3385"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3F3385" w:rsidRPr="00B6628D" w:rsidRDefault="003F3385" w:rsidP="003F3385">
            <w:pPr>
              <w:pStyle w:val="Normal"/>
              <w:spacing w:after="119"/>
              <w:jc w:val="both"/>
            </w:pPr>
            <w:r w:rsidRPr="00B6628D">
              <w:rPr>
                <w:b/>
                <w:spacing w:val="70"/>
              </w:rPr>
              <w:t>ukládá</w:t>
            </w:r>
            <w:r w:rsidRPr="00B6628D">
              <w:t xml:space="preserve"> předložit zprávu na zasedání Zastupitelstva Olomouckého kraje</w:t>
            </w:r>
          </w:p>
        </w:tc>
      </w:tr>
      <w:tr w:rsidR="00B6628D" w:rsidRPr="00B6628D" w:rsidTr="003F3385">
        <w:trPr>
          <w:trHeight w:val="289"/>
        </w:trPr>
        <w:tc>
          <w:tcPr>
            <w:tcW w:w="5000" w:type="pct"/>
            <w:gridSpan w:val="3"/>
            <w:tcBorders>
              <w:top w:val="nil"/>
              <w:bottom w:val="nil"/>
            </w:tcBorders>
            <w:shd w:val="clear" w:color="auto" w:fill="auto"/>
            <w:tcMar>
              <w:bottom w:w="113" w:type="dxa"/>
            </w:tcMar>
          </w:tcPr>
          <w:p w:rsidR="003F3385" w:rsidRPr="00B6628D" w:rsidRDefault="003F3385" w:rsidP="003F3385">
            <w:r w:rsidRPr="00B6628D">
              <w:t>O: Ing. Jiří Rozbořil, hejtman Olomouckého kraje, vedoucí odboru ekonomického</w:t>
            </w:r>
          </w:p>
          <w:p w:rsidR="003F3385" w:rsidRPr="00B6628D" w:rsidRDefault="003F3385" w:rsidP="003F3385">
            <w:r w:rsidRPr="00B6628D">
              <w:t>T: ZOK 29. 4. 2016</w:t>
            </w:r>
          </w:p>
        </w:tc>
      </w:tr>
      <w:tr w:rsidR="00B6628D" w:rsidRPr="00B6628D" w:rsidTr="003F3385">
        <w:trPr>
          <w:trHeight w:val="289"/>
        </w:trPr>
        <w:tc>
          <w:tcPr>
            <w:tcW w:w="346" w:type="pct"/>
            <w:tcBorders>
              <w:top w:val="nil"/>
              <w:bottom w:val="nil"/>
            </w:tcBorders>
            <w:shd w:val="clear" w:color="auto" w:fill="auto"/>
            <w:tcMar>
              <w:bottom w:w="113" w:type="dxa"/>
            </w:tcMar>
          </w:tcPr>
          <w:p w:rsidR="003F3385" w:rsidRPr="00B6628D" w:rsidRDefault="003F3385"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3F3385" w:rsidRPr="00B6628D" w:rsidRDefault="003F3385" w:rsidP="003F3385">
            <w:pPr>
              <w:pStyle w:val="Normal"/>
              <w:spacing w:after="119"/>
              <w:jc w:val="both"/>
            </w:pPr>
            <w:r w:rsidRPr="00B6628D">
              <w:rPr>
                <w:b/>
                <w:spacing w:val="70"/>
              </w:rPr>
              <w:t>doporučuje Zastupitelstvu Olomouckého kraje</w:t>
            </w:r>
            <w:r w:rsidRPr="00B6628D">
              <w:t xml:space="preserve"> </w:t>
            </w:r>
          </w:p>
          <w:p w:rsidR="003F3385" w:rsidRPr="00B6628D" w:rsidRDefault="003F3385" w:rsidP="003F3385">
            <w:pPr>
              <w:pStyle w:val="Normal"/>
              <w:spacing w:after="119"/>
              <w:jc w:val="both"/>
            </w:pPr>
            <w:r w:rsidRPr="00B6628D">
              <w:t>a) vzít na vědomí rozpočtové změny v Příloze č. 1</w:t>
            </w:r>
          </w:p>
          <w:p w:rsidR="003F3385" w:rsidRPr="00B6628D" w:rsidRDefault="003F3385" w:rsidP="003F3385">
            <w:pPr>
              <w:pStyle w:val="Normal"/>
              <w:spacing w:after="119"/>
              <w:jc w:val="both"/>
            </w:pPr>
            <w:r w:rsidRPr="00B6628D">
              <w:t>b) schválit rozpočtovou změnu v Příloze č. 2</w:t>
            </w:r>
          </w:p>
        </w:tc>
      </w:tr>
      <w:tr w:rsidR="00B6628D" w:rsidRPr="00B6628D" w:rsidTr="003F3385">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3F3385">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3F3385" w:rsidP="000D4E0E">
            <w:pPr>
              <w:pStyle w:val="nadpis2"/>
              <w:rPr>
                <w:sz w:val="24"/>
                <w:szCs w:val="24"/>
              </w:rPr>
            </w:pPr>
            <w:r w:rsidRPr="00B6628D">
              <w:rPr>
                <w:sz w:val="24"/>
                <w:szCs w:val="24"/>
              </w:rPr>
              <w:t>Ing. Jiří Rozbořil, hejtman Olomouckého kraje</w:t>
            </w:r>
          </w:p>
        </w:tc>
      </w:tr>
      <w:tr w:rsidR="005A4789" w:rsidRPr="00B6628D" w:rsidTr="003F3385">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3F3385" w:rsidP="000D4E0E">
            <w:pPr>
              <w:pStyle w:val="nadpis2"/>
              <w:rPr>
                <w:sz w:val="24"/>
                <w:szCs w:val="24"/>
              </w:rPr>
            </w:pPr>
            <w:r w:rsidRPr="00B6628D">
              <w:rPr>
                <w:sz w:val="24"/>
                <w:szCs w:val="24"/>
              </w:rPr>
              <w:t>2.2.</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AF7F6E">
        <w:tc>
          <w:tcPr>
            <w:tcW w:w="961" w:type="pct"/>
            <w:gridSpan w:val="2"/>
            <w:tcBorders>
              <w:bottom w:val="nil"/>
            </w:tcBorders>
          </w:tcPr>
          <w:p w:rsidR="005A4789" w:rsidRPr="00B6628D" w:rsidRDefault="00AF7F6E" w:rsidP="000D4E0E">
            <w:pPr>
              <w:pStyle w:val="Radanzevusnesen"/>
            </w:pPr>
            <w:r w:rsidRPr="00B6628D">
              <w:t>UR/93/11/2016</w:t>
            </w:r>
          </w:p>
        </w:tc>
        <w:tc>
          <w:tcPr>
            <w:tcW w:w="4039" w:type="pct"/>
            <w:tcBorders>
              <w:bottom w:val="nil"/>
            </w:tcBorders>
          </w:tcPr>
          <w:p w:rsidR="005A4789" w:rsidRPr="00B6628D" w:rsidRDefault="00AF7F6E" w:rsidP="00B3065E">
            <w:pPr>
              <w:pStyle w:val="Radanzevusnesen"/>
              <w:tabs>
                <w:tab w:val="clear" w:pos="1701"/>
              </w:tabs>
              <w:ind w:left="0" w:firstLine="0"/>
            </w:pPr>
            <w:r w:rsidRPr="00B6628D">
              <w:t xml:space="preserve">Rozpočet Olomouckého kraje 2016 </w:t>
            </w:r>
            <w:r w:rsidR="00B3065E" w:rsidRPr="00B6628D">
              <w:t>–</w:t>
            </w:r>
            <w:r w:rsidRPr="00B6628D">
              <w:t xml:space="preserve"> účelové dotace ze státního rozpočtu obcím Olomouckého kraje</w:t>
            </w:r>
          </w:p>
        </w:tc>
      </w:tr>
      <w:tr w:rsidR="00B6628D" w:rsidRPr="00B6628D" w:rsidTr="00AF7F6E">
        <w:trPr>
          <w:trHeight w:val="289"/>
        </w:trPr>
        <w:tc>
          <w:tcPr>
            <w:tcW w:w="5000" w:type="pct"/>
            <w:gridSpan w:val="3"/>
            <w:tcBorders>
              <w:top w:val="nil"/>
              <w:bottom w:val="nil"/>
            </w:tcBorders>
            <w:shd w:val="clear" w:color="auto" w:fill="auto"/>
            <w:hideMark/>
          </w:tcPr>
          <w:p w:rsidR="005A4789" w:rsidRPr="00B6628D" w:rsidRDefault="00AF7F6E" w:rsidP="000D4E0E">
            <w:pPr>
              <w:pStyle w:val="Zkladntext"/>
              <w:rPr>
                <w:sz w:val="24"/>
                <w:szCs w:val="24"/>
              </w:rPr>
            </w:pPr>
            <w:r w:rsidRPr="00B6628D">
              <w:rPr>
                <w:sz w:val="24"/>
                <w:szCs w:val="24"/>
              </w:rPr>
              <w:t>Rada Olomouckého kraje po projednání:</w:t>
            </w:r>
          </w:p>
        </w:tc>
      </w:tr>
      <w:tr w:rsidR="00B6628D" w:rsidRPr="00B6628D" w:rsidTr="00AF7F6E">
        <w:trPr>
          <w:trHeight w:val="289"/>
        </w:trPr>
        <w:tc>
          <w:tcPr>
            <w:tcW w:w="346" w:type="pct"/>
            <w:tcBorders>
              <w:top w:val="nil"/>
              <w:bottom w:val="nil"/>
            </w:tcBorders>
            <w:shd w:val="clear" w:color="auto" w:fill="auto"/>
            <w:tcMar>
              <w:bottom w:w="113" w:type="dxa"/>
            </w:tcMar>
            <w:hideMark/>
          </w:tcPr>
          <w:p w:rsidR="005A4789" w:rsidRPr="00B6628D" w:rsidRDefault="00AF7F6E"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AF7F6E" w:rsidRPr="00B6628D" w:rsidRDefault="00AF7F6E" w:rsidP="00AF7F6E">
            <w:pPr>
              <w:pStyle w:val="Normal"/>
              <w:spacing w:after="119"/>
              <w:jc w:val="both"/>
            </w:pPr>
            <w:r w:rsidRPr="00B6628D">
              <w:rPr>
                <w:b/>
                <w:spacing w:val="70"/>
              </w:rPr>
              <w:t>bere na vědomí</w:t>
            </w:r>
            <w:r w:rsidRPr="00B6628D">
              <w:t xml:space="preserve"> </w:t>
            </w:r>
          </w:p>
          <w:p w:rsidR="00AF7F6E" w:rsidRPr="00B6628D" w:rsidRDefault="00AF7F6E" w:rsidP="00AF7F6E">
            <w:pPr>
              <w:pStyle w:val="Normal"/>
              <w:spacing w:after="119"/>
              <w:jc w:val="both"/>
            </w:pPr>
            <w:r w:rsidRPr="00B6628D">
              <w:t>a) důvodovou zprávu</w:t>
            </w:r>
          </w:p>
          <w:p w:rsidR="005A4789" w:rsidRPr="00B6628D" w:rsidRDefault="00AF7F6E" w:rsidP="00B3065E">
            <w:pPr>
              <w:pStyle w:val="Normal"/>
              <w:spacing w:after="119"/>
              <w:jc w:val="both"/>
            </w:pPr>
            <w:r w:rsidRPr="00B6628D">
              <w:t>b)</w:t>
            </w:r>
            <w:r w:rsidR="00B3065E" w:rsidRPr="00B6628D">
              <w:t xml:space="preserve"> </w:t>
            </w:r>
            <w:r w:rsidRPr="00B6628D">
              <w:t>poskytnutí dotací ze státního rozpočtu obcím Olomouckého kraje dle důvodové zprávy</w:t>
            </w:r>
          </w:p>
        </w:tc>
      </w:tr>
      <w:tr w:rsidR="00B6628D" w:rsidRPr="00B6628D" w:rsidTr="00AF7F6E">
        <w:trPr>
          <w:trHeight w:val="289"/>
        </w:trPr>
        <w:tc>
          <w:tcPr>
            <w:tcW w:w="346" w:type="pct"/>
            <w:tcBorders>
              <w:top w:val="nil"/>
              <w:bottom w:val="nil"/>
            </w:tcBorders>
            <w:shd w:val="clear" w:color="auto" w:fill="auto"/>
            <w:tcMar>
              <w:bottom w:w="113" w:type="dxa"/>
            </w:tcMar>
          </w:tcPr>
          <w:p w:rsidR="00AF7F6E" w:rsidRPr="00B6628D" w:rsidRDefault="00AF7F6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AF7F6E" w:rsidRPr="00B6628D" w:rsidRDefault="00AF7F6E" w:rsidP="00AF7F6E">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AF7F6E">
        <w:trPr>
          <w:trHeight w:val="289"/>
        </w:trPr>
        <w:tc>
          <w:tcPr>
            <w:tcW w:w="5000" w:type="pct"/>
            <w:gridSpan w:val="3"/>
            <w:tcBorders>
              <w:top w:val="nil"/>
              <w:bottom w:val="nil"/>
            </w:tcBorders>
            <w:shd w:val="clear" w:color="auto" w:fill="auto"/>
            <w:tcMar>
              <w:bottom w:w="113" w:type="dxa"/>
            </w:tcMar>
          </w:tcPr>
          <w:p w:rsidR="00AF7F6E" w:rsidRPr="00B6628D" w:rsidRDefault="00AF7F6E" w:rsidP="00AF7F6E">
            <w:r w:rsidRPr="00B6628D">
              <w:t>O: Ing. Jiří Rozbořil, hejtman Olomouckého kraje, vedoucí odboru ekonomického</w:t>
            </w:r>
          </w:p>
          <w:p w:rsidR="00AF7F6E" w:rsidRPr="00B6628D" w:rsidRDefault="00AF7F6E" w:rsidP="00E84DD5">
            <w:r w:rsidRPr="00B6628D">
              <w:t xml:space="preserve">T: ZOK </w:t>
            </w:r>
            <w:r w:rsidR="00E84DD5" w:rsidRPr="00B6628D">
              <w:t>29. 4. 2016</w:t>
            </w:r>
          </w:p>
        </w:tc>
      </w:tr>
      <w:tr w:rsidR="00B6628D" w:rsidRPr="00B6628D" w:rsidTr="00AF7F6E">
        <w:trPr>
          <w:trHeight w:val="289"/>
        </w:trPr>
        <w:tc>
          <w:tcPr>
            <w:tcW w:w="346" w:type="pct"/>
            <w:tcBorders>
              <w:top w:val="nil"/>
              <w:bottom w:val="nil"/>
            </w:tcBorders>
            <w:shd w:val="clear" w:color="auto" w:fill="auto"/>
            <w:tcMar>
              <w:bottom w:w="113" w:type="dxa"/>
            </w:tcMar>
          </w:tcPr>
          <w:p w:rsidR="00AF7F6E" w:rsidRPr="00B6628D" w:rsidRDefault="00AF7F6E"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AF7F6E" w:rsidRPr="00B6628D" w:rsidRDefault="00AF7F6E" w:rsidP="00AF7F6E">
            <w:pPr>
              <w:pStyle w:val="Normal"/>
              <w:spacing w:after="119"/>
              <w:jc w:val="both"/>
            </w:pPr>
            <w:r w:rsidRPr="00B6628D">
              <w:rPr>
                <w:b/>
                <w:spacing w:val="70"/>
              </w:rPr>
              <w:t>doporučuje Zastupitelstvu Olomouckého kraje</w:t>
            </w:r>
            <w:r w:rsidRPr="00B6628D">
              <w:t xml:space="preserve"> vzít na vědomí poskytnutí dotací ze státního rozpočtu obcím Olomouckého kraje dle důvodové zprávy</w:t>
            </w:r>
          </w:p>
        </w:tc>
      </w:tr>
      <w:tr w:rsidR="00B6628D" w:rsidRPr="00B6628D" w:rsidTr="00AF7F6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AF7F6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lastRenderedPageBreak/>
              <w:t>Předložil:</w:t>
            </w:r>
          </w:p>
        </w:tc>
        <w:tc>
          <w:tcPr>
            <w:tcW w:w="4039" w:type="pct"/>
            <w:tcBorders>
              <w:top w:val="nil"/>
              <w:bottom w:val="nil"/>
            </w:tcBorders>
            <w:shd w:val="clear" w:color="auto" w:fill="auto"/>
          </w:tcPr>
          <w:p w:rsidR="005A4789" w:rsidRPr="00B6628D" w:rsidRDefault="00AF7F6E" w:rsidP="000D4E0E">
            <w:pPr>
              <w:pStyle w:val="nadpis2"/>
              <w:rPr>
                <w:sz w:val="24"/>
                <w:szCs w:val="24"/>
              </w:rPr>
            </w:pPr>
            <w:r w:rsidRPr="00B6628D">
              <w:rPr>
                <w:sz w:val="24"/>
                <w:szCs w:val="24"/>
              </w:rPr>
              <w:t>Ing. Jiří Rozbořil, hejtman Olomouckého kraje</w:t>
            </w:r>
          </w:p>
        </w:tc>
      </w:tr>
      <w:tr w:rsidR="005A4789" w:rsidRPr="00B6628D" w:rsidTr="00AF7F6E">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AF7F6E" w:rsidP="000D4E0E">
            <w:pPr>
              <w:pStyle w:val="nadpis2"/>
              <w:rPr>
                <w:sz w:val="24"/>
                <w:szCs w:val="24"/>
              </w:rPr>
            </w:pPr>
            <w:r w:rsidRPr="00B6628D">
              <w:rPr>
                <w:sz w:val="24"/>
                <w:szCs w:val="24"/>
              </w:rPr>
              <w:t>2.3.</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010573">
        <w:tc>
          <w:tcPr>
            <w:tcW w:w="961" w:type="pct"/>
            <w:gridSpan w:val="2"/>
            <w:tcBorders>
              <w:bottom w:val="nil"/>
            </w:tcBorders>
          </w:tcPr>
          <w:p w:rsidR="005A4789" w:rsidRPr="00B6628D" w:rsidRDefault="00010573" w:rsidP="000D4E0E">
            <w:pPr>
              <w:pStyle w:val="Radanzevusnesen"/>
            </w:pPr>
            <w:r w:rsidRPr="00B6628D">
              <w:t>UR/93/12/2016</w:t>
            </w:r>
          </w:p>
        </w:tc>
        <w:tc>
          <w:tcPr>
            <w:tcW w:w="4039" w:type="pct"/>
            <w:tcBorders>
              <w:bottom w:val="nil"/>
            </w:tcBorders>
          </w:tcPr>
          <w:p w:rsidR="005A4789" w:rsidRPr="00B6628D" w:rsidRDefault="00010573" w:rsidP="00B3065E">
            <w:pPr>
              <w:pStyle w:val="Radanzevusnesen"/>
              <w:tabs>
                <w:tab w:val="clear" w:pos="1701"/>
                <w:tab w:val="left" w:pos="0"/>
              </w:tabs>
              <w:ind w:left="0" w:firstLine="0"/>
            </w:pPr>
            <w:r w:rsidRPr="00B6628D">
              <w:t xml:space="preserve">Dodatek č. 1 Smlouvy o dílo na realizace akce „SMN a. s. – o.z. Nemocnice Přerov – Magnetická rezonance“ </w:t>
            </w:r>
          </w:p>
        </w:tc>
      </w:tr>
      <w:tr w:rsidR="00B6628D" w:rsidRPr="00B6628D" w:rsidTr="00010573">
        <w:trPr>
          <w:trHeight w:val="289"/>
        </w:trPr>
        <w:tc>
          <w:tcPr>
            <w:tcW w:w="5000" w:type="pct"/>
            <w:gridSpan w:val="3"/>
            <w:tcBorders>
              <w:top w:val="nil"/>
              <w:bottom w:val="nil"/>
            </w:tcBorders>
            <w:shd w:val="clear" w:color="auto" w:fill="auto"/>
            <w:hideMark/>
          </w:tcPr>
          <w:p w:rsidR="005A4789" w:rsidRPr="00B6628D" w:rsidRDefault="00010573" w:rsidP="000D4E0E">
            <w:pPr>
              <w:pStyle w:val="Zkladntext"/>
              <w:rPr>
                <w:sz w:val="24"/>
                <w:szCs w:val="24"/>
              </w:rPr>
            </w:pPr>
            <w:r w:rsidRPr="00B6628D">
              <w:rPr>
                <w:sz w:val="24"/>
                <w:szCs w:val="24"/>
              </w:rPr>
              <w:t>Rada Olomouckého kraje po projednání:</w:t>
            </w:r>
          </w:p>
        </w:tc>
      </w:tr>
      <w:tr w:rsidR="00B6628D" w:rsidRPr="00B6628D" w:rsidTr="00010573">
        <w:trPr>
          <w:trHeight w:val="289"/>
        </w:trPr>
        <w:tc>
          <w:tcPr>
            <w:tcW w:w="346" w:type="pct"/>
            <w:tcBorders>
              <w:top w:val="nil"/>
              <w:bottom w:val="nil"/>
            </w:tcBorders>
            <w:shd w:val="clear" w:color="auto" w:fill="auto"/>
            <w:tcMar>
              <w:bottom w:w="113" w:type="dxa"/>
            </w:tcMar>
            <w:hideMark/>
          </w:tcPr>
          <w:p w:rsidR="005A4789" w:rsidRPr="00B6628D" w:rsidRDefault="00010573"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010573" w:rsidP="00010573">
            <w:pPr>
              <w:pStyle w:val="Normal"/>
              <w:spacing w:after="119"/>
              <w:jc w:val="both"/>
            </w:pPr>
            <w:r w:rsidRPr="00B6628D">
              <w:rPr>
                <w:b/>
                <w:spacing w:val="70"/>
              </w:rPr>
              <w:t>bere na vědomí</w:t>
            </w:r>
            <w:r w:rsidRPr="00B6628D">
              <w:t xml:space="preserve"> důvodovou zprávu</w:t>
            </w:r>
          </w:p>
        </w:tc>
      </w:tr>
      <w:tr w:rsidR="00B6628D" w:rsidRPr="00B6628D" w:rsidTr="00010573">
        <w:trPr>
          <w:trHeight w:val="289"/>
        </w:trPr>
        <w:tc>
          <w:tcPr>
            <w:tcW w:w="346" w:type="pct"/>
            <w:tcBorders>
              <w:top w:val="nil"/>
              <w:bottom w:val="nil"/>
            </w:tcBorders>
            <w:shd w:val="clear" w:color="auto" w:fill="auto"/>
            <w:tcMar>
              <w:bottom w:w="113" w:type="dxa"/>
            </w:tcMar>
          </w:tcPr>
          <w:p w:rsidR="00010573" w:rsidRPr="00B6628D" w:rsidRDefault="00010573"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010573" w:rsidRPr="00B6628D" w:rsidRDefault="00010573" w:rsidP="00010573">
            <w:pPr>
              <w:pStyle w:val="Normal"/>
              <w:spacing w:after="119"/>
              <w:jc w:val="both"/>
            </w:pPr>
            <w:r w:rsidRPr="00B6628D">
              <w:rPr>
                <w:b/>
                <w:spacing w:val="70"/>
              </w:rPr>
              <w:t>rozhoduje</w:t>
            </w:r>
            <w:r w:rsidRPr="00B6628D">
              <w:t xml:space="preserve"> o výběru dodavatele víceprací na zakázku „SMN a.s. – o.z. Nemocnice Přerov – magnetická rezonance“ dle důvodové zprávy</w:t>
            </w:r>
          </w:p>
        </w:tc>
      </w:tr>
      <w:tr w:rsidR="00B6628D" w:rsidRPr="00B6628D" w:rsidTr="00010573">
        <w:trPr>
          <w:trHeight w:val="289"/>
        </w:trPr>
        <w:tc>
          <w:tcPr>
            <w:tcW w:w="346" w:type="pct"/>
            <w:tcBorders>
              <w:top w:val="nil"/>
              <w:bottom w:val="nil"/>
            </w:tcBorders>
            <w:shd w:val="clear" w:color="auto" w:fill="auto"/>
            <w:tcMar>
              <w:bottom w:w="113" w:type="dxa"/>
            </w:tcMar>
          </w:tcPr>
          <w:p w:rsidR="00010573" w:rsidRPr="00B6628D" w:rsidRDefault="00010573"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010573" w:rsidRPr="00B6628D" w:rsidRDefault="00010573" w:rsidP="00010573">
            <w:pPr>
              <w:pStyle w:val="Normal"/>
              <w:spacing w:after="119"/>
              <w:jc w:val="both"/>
            </w:pPr>
            <w:r w:rsidRPr="00B6628D">
              <w:rPr>
                <w:b/>
                <w:spacing w:val="70"/>
              </w:rPr>
              <w:t>schvaluje</w:t>
            </w:r>
            <w:r w:rsidRPr="00B6628D">
              <w:t xml:space="preserve"> uzavření Dodatku č. 1 ke Smlouvě o dílo ze dne 24. 8. 2015 na realizaci akce „SMN a.s. – o.z. Nemocnice Přerov – magnetická rezonance“ mezi Olomouckým krajem a společností PTÁČEK - pozemní stavby s.r.o., se sídlem Kojetín - Kojetín I - město, Podvalí 629, PSČ 75201, IČ: 25896873, dle důvodové zprávy</w:t>
            </w:r>
          </w:p>
        </w:tc>
      </w:tr>
      <w:tr w:rsidR="00B6628D" w:rsidRPr="00B6628D" w:rsidTr="00010573">
        <w:trPr>
          <w:trHeight w:val="289"/>
        </w:trPr>
        <w:tc>
          <w:tcPr>
            <w:tcW w:w="346" w:type="pct"/>
            <w:tcBorders>
              <w:top w:val="nil"/>
              <w:bottom w:val="nil"/>
            </w:tcBorders>
            <w:shd w:val="clear" w:color="auto" w:fill="auto"/>
            <w:tcMar>
              <w:bottom w:w="113" w:type="dxa"/>
            </w:tcMar>
          </w:tcPr>
          <w:p w:rsidR="00010573" w:rsidRPr="00B6628D" w:rsidRDefault="00010573"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010573" w:rsidRPr="00B6628D" w:rsidRDefault="00010573" w:rsidP="00010573">
            <w:pPr>
              <w:pStyle w:val="Normal"/>
              <w:spacing w:after="119"/>
              <w:jc w:val="both"/>
            </w:pPr>
            <w:r w:rsidRPr="00B6628D">
              <w:rPr>
                <w:b/>
                <w:spacing w:val="70"/>
              </w:rPr>
              <w:t>ukládá podepsat</w:t>
            </w:r>
            <w:r w:rsidRPr="00B6628D">
              <w:t xml:space="preserve"> Dodatek č. 1 ke Smlouvě o dílo ze dne 24. 8. 2015 dle bodu 3 usnesení</w:t>
            </w:r>
          </w:p>
        </w:tc>
      </w:tr>
      <w:tr w:rsidR="00B6628D" w:rsidRPr="00B6628D" w:rsidTr="00010573">
        <w:trPr>
          <w:trHeight w:val="289"/>
        </w:trPr>
        <w:tc>
          <w:tcPr>
            <w:tcW w:w="5000" w:type="pct"/>
            <w:gridSpan w:val="3"/>
            <w:tcBorders>
              <w:top w:val="nil"/>
              <w:bottom w:val="nil"/>
            </w:tcBorders>
            <w:shd w:val="clear" w:color="auto" w:fill="auto"/>
            <w:tcMar>
              <w:bottom w:w="113" w:type="dxa"/>
            </w:tcMar>
          </w:tcPr>
          <w:p w:rsidR="00010573" w:rsidRPr="00B6628D" w:rsidRDefault="00010573" w:rsidP="00010573">
            <w:r w:rsidRPr="00B6628D">
              <w:t>O: Ing. Jiří Rozbořil, hejtman Olomouckého kraje</w:t>
            </w:r>
          </w:p>
        </w:tc>
      </w:tr>
      <w:tr w:rsidR="00B6628D" w:rsidRPr="00B6628D" w:rsidTr="00010573">
        <w:trPr>
          <w:trHeight w:val="289"/>
        </w:trPr>
        <w:tc>
          <w:tcPr>
            <w:tcW w:w="346" w:type="pct"/>
            <w:tcBorders>
              <w:top w:val="nil"/>
              <w:bottom w:val="nil"/>
            </w:tcBorders>
            <w:shd w:val="clear" w:color="auto" w:fill="auto"/>
            <w:tcMar>
              <w:bottom w:w="113" w:type="dxa"/>
            </w:tcMar>
          </w:tcPr>
          <w:p w:rsidR="00010573" w:rsidRPr="00B6628D" w:rsidRDefault="00010573"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010573" w:rsidRPr="00B6628D" w:rsidRDefault="00010573" w:rsidP="00010573">
            <w:pPr>
              <w:pStyle w:val="Normal"/>
              <w:spacing w:after="119"/>
              <w:jc w:val="both"/>
            </w:pPr>
            <w:r w:rsidRPr="00B6628D">
              <w:rPr>
                <w:b/>
                <w:spacing w:val="70"/>
              </w:rPr>
              <w:t>pověřuje</w:t>
            </w:r>
            <w:r w:rsidRPr="00B6628D">
              <w:t xml:space="preserve"> Ing. Miroslava Kubína k podpisu veškeré korespondence týkající se zakázky „SMN a.s. – o.z. Nemocnice Přerov – magnetická rezonance“</w:t>
            </w:r>
          </w:p>
        </w:tc>
      </w:tr>
      <w:tr w:rsidR="00B6628D" w:rsidRPr="00B6628D" w:rsidTr="00010573">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010573">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010573" w:rsidP="000D4E0E">
            <w:pPr>
              <w:pStyle w:val="nadpis2"/>
              <w:rPr>
                <w:sz w:val="24"/>
                <w:szCs w:val="24"/>
              </w:rPr>
            </w:pPr>
            <w:r w:rsidRPr="00B6628D">
              <w:rPr>
                <w:sz w:val="24"/>
                <w:szCs w:val="24"/>
              </w:rPr>
              <w:t>Ing. Jiří Rozbořil, hejtman Olomouckého kraje</w:t>
            </w:r>
          </w:p>
        </w:tc>
      </w:tr>
      <w:tr w:rsidR="005A4789" w:rsidRPr="00B6628D" w:rsidTr="00010573">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010573" w:rsidP="000D4E0E">
            <w:pPr>
              <w:pStyle w:val="nadpis2"/>
              <w:rPr>
                <w:sz w:val="24"/>
                <w:szCs w:val="24"/>
              </w:rPr>
            </w:pPr>
            <w:r w:rsidRPr="00B6628D">
              <w:rPr>
                <w:sz w:val="24"/>
                <w:szCs w:val="24"/>
              </w:rPr>
              <w:t>3.1.</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ED236C">
        <w:tc>
          <w:tcPr>
            <w:tcW w:w="961" w:type="pct"/>
            <w:gridSpan w:val="2"/>
            <w:tcBorders>
              <w:bottom w:val="nil"/>
            </w:tcBorders>
          </w:tcPr>
          <w:p w:rsidR="005A4789" w:rsidRPr="00B6628D" w:rsidRDefault="00ED236C" w:rsidP="000D4E0E">
            <w:pPr>
              <w:pStyle w:val="Radanzevusnesen"/>
            </w:pPr>
            <w:r w:rsidRPr="00B6628D">
              <w:t>UR/93/13/2016</w:t>
            </w:r>
          </w:p>
        </w:tc>
        <w:tc>
          <w:tcPr>
            <w:tcW w:w="4039" w:type="pct"/>
            <w:tcBorders>
              <w:bottom w:val="nil"/>
            </w:tcBorders>
          </w:tcPr>
          <w:p w:rsidR="005A4789" w:rsidRPr="00B6628D" w:rsidRDefault="00ED236C" w:rsidP="00971BCD">
            <w:pPr>
              <w:pStyle w:val="Radanzevusnesen"/>
              <w:tabs>
                <w:tab w:val="clear" w:pos="1701"/>
                <w:tab w:val="left" w:pos="0"/>
              </w:tabs>
              <w:ind w:left="0" w:firstLine="0"/>
            </w:pPr>
            <w:r w:rsidRPr="00B6628D">
              <w:t>Projekty předkládané do 19. výzvy Operačního programu Životní prostředí 2014</w:t>
            </w:r>
            <w:r w:rsidR="00971BCD" w:rsidRPr="00B6628D">
              <w:t>-</w:t>
            </w:r>
            <w:r w:rsidRPr="00B6628D">
              <w:t xml:space="preserve">2020 </w:t>
            </w:r>
            <w:r w:rsidR="00971BCD" w:rsidRPr="00B6628D">
              <w:t>–</w:t>
            </w:r>
            <w:r w:rsidRPr="00B6628D">
              <w:t xml:space="preserve"> energeticky úsporná opatření</w:t>
            </w:r>
          </w:p>
        </w:tc>
      </w:tr>
      <w:tr w:rsidR="00B6628D" w:rsidRPr="00B6628D" w:rsidTr="00ED236C">
        <w:trPr>
          <w:trHeight w:val="289"/>
        </w:trPr>
        <w:tc>
          <w:tcPr>
            <w:tcW w:w="5000" w:type="pct"/>
            <w:gridSpan w:val="3"/>
            <w:tcBorders>
              <w:top w:val="nil"/>
              <w:bottom w:val="nil"/>
            </w:tcBorders>
            <w:shd w:val="clear" w:color="auto" w:fill="auto"/>
            <w:hideMark/>
          </w:tcPr>
          <w:p w:rsidR="005A4789" w:rsidRPr="00B6628D" w:rsidRDefault="00ED236C" w:rsidP="000D4E0E">
            <w:pPr>
              <w:pStyle w:val="Zkladntext"/>
              <w:rPr>
                <w:sz w:val="24"/>
                <w:szCs w:val="24"/>
              </w:rPr>
            </w:pPr>
            <w:r w:rsidRPr="00B6628D">
              <w:rPr>
                <w:sz w:val="24"/>
                <w:szCs w:val="24"/>
              </w:rPr>
              <w:t>Rada Olomouckého kraje po projednání:</w:t>
            </w:r>
          </w:p>
        </w:tc>
      </w:tr>
      <w:tr w:rsidR="00B6628D" w:rsidRPr="00B6628D" w:rsidTr="00ED236C">
        <w:trPr>
          <w:trHeight w:val="289"/>
        </w:trPr>
        <w:tc>
          <w:tcPr>
            <w:tcW w:w="346" w:type="pct"/>
            <w:tcBorders>
              <w:top w:val="nil"/>
              <w:bottom w:val="nil"/>
            </w:tcBorders>
            <w:shd w:val="clear" w:color="auto" w:fill="auto"/>
            <w:tcMar>
              <w:bottom w:w="113" w:type="dxa"/>
            </w:tcMar>
            <w:hideMark/>
          </w:tcPr>
          <w:p w:rsidR="005A4789" w:rsidRPr="00B6628D" w:rsidRDefault="00ED236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ED236C" w:rsidP="00ED236C">
            <w:pPr>
              <w:pStyle w:val="Normal"/>
              <w:spacing w:after="119"/>
              <w:jc w:val="both"/>
            </w:pPr>
            <w:r w:rsidRPr="00B6628D">
              <w:rPr>
                <w:b/>
                <w:spacing w:val="70"/>
              </w:rPr>
              <w:t>bere na vědomí</w:t>
            </w:r>
            <w:r w:rsidRPr="00B6628D">
              <w:t xml:space="preserve"> důvodovou zprávu</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schvaluje</w:t>
            </w:r>
            <w:r w:rsidRPr="00B6628D">
              <w:t xml:space="preserve"> seznam projektů zaměřených na energeticky úsporná opatření navržených k podání do 19. výzvy Operačního programu Životního prostředí 2014-2020 dle důvodové zprávy</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schvaluje</w:t>
            </w:r>
            <w:r w:rsidRPr="00B6628D">
              <w:t xml:space="preserve"> podání projektových žádostí k projektům dle bodu 2 usnesení do 19. výzvy Operačního programu Životního prostředí 2014-2020</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ukládá</w:t>
            </w:r>
            <w:r w:rsidRPr="00B6628D">
              <w:t xml:space="preserve"> zajistit zpracování projektových žádostí k projektům Olomouckého kraje připravovaným k podání do 19. výzvy Operačního programu Životního prostředí 2014-2020 dle důvodové zprávy</w:t>
            </w:r>
          </w:p>
        </w:tc>
      </w:tr>
      <w:tr w:rsidR="00B6628D" w:rsidRPr="00B6628D" w:rsidTr="00ED236C">
        <w:trPr>
          <w:trHeight w:val="289"/>
        </w:trPr>
        <w:tc>
          <w:tcPr>
            <w:tcW w:w="5000" w:type="pct"/>
            <w:gridSpan w:val="3"/>
            <w:tcBorders>
              <w:top w:val="nil"/>
              <w:bottom w:val="nil"/>
            </w:tcBorders>
            <w:shd w:val="clear" w:color="auto" w:fill="auto"/>
            <w:tcMar>
              <w:bottom w:w="113" w:type="dxa"/>
            </w:tcMar>
          </w:tcPr>
          <w:p w:rsidR="00ED236C" w:rsidRPr="00B6628D" w:rsidRDefault="00ED236C" w:rsidP="00ED236C">
            <w:r w:rsidRPr="00B6628D">
              <w:t>O: vedoucí odboru veřejných zakázek a investic</w:t>
            </w:r>
          </w:p>
          <w:p w:rsidR="00ED236C" w:rsidRPr="00B6628D" w:rsidRDefault="00ED236C" w:rsidP="00ED236C">
            <w:r w:rsidRPr="00B6628D">
              <w:t>T: 21. 4. 2016</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ukládá podepsat</w:t>
            </w:r>
            <w:r w:rsidRPr="00B6628D">
              <w:t xml:space="preserve"> projektové žádosti Olomouckého kraje a všechny </w:t>
            </w:r>
            <w:r w:rsidRPr="00B6628D">
              <w:lastRenderedPageBreak/>
              <w:t>povinné přílohy projektových žádostí</w:t>
            </w:r>
          </w:p>
        </w:tc>
      </w:tr>
      <w:tr w:rsidR="00B6628D" w:rsidRPr="00B6628D" w:rsidTr="00ED236C">
        <w:trPr>
          <w:trHeight w:val="289"/>
        </w:trPr>
        <w:tc>
          <w:tcPr>
            <w:tcW w:w="5000" w:type="pct"/>
            <w:gridSpan w:val="3"/>
            <w:tcBorders>
              <w:top w:val="nil"/>
              <w:bottom w:val="nil"/>
            </w:tcBorders>
            <w:shd w:val="clear" w:color="auto" w:fill="auto"/>
            <w:tcMar>
              <w:bottom w:w="113" w:type="dxa"/>
            </w:tcMar>
          </w:tcPr>
          <w:p w:rsidR="00ED236C" w:rsidRPr="00B6628D" w:rsidRDefault="00ED236C" w:rsidP="00ED236C">
            <w:r w:rsidRPr="00B6628D">
              <w:lastRenderedPageBreak/>
              <w:t>O: Ing. Jiří Rozbořil, hejtman Olomouckého kraje</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ED236C" w:rsidRPr="00B6628D" w:rsidRDefault="00ED236C" w:rsidP="00971BCD">
            <w:pPr>
              <w:pStyle w:val="Normal"/>
              <w:spacing w:after="119"/>
              <w:jc w:val="both"/>
            </w:pPr>
            <w:r w:rsidRPr="00B6628D">
              <w:rPr>
                <w:b/>
                <w:spacing w:val="70"/>
              </w:rPr>
              <w:t>ukládá</w:t>
            </w:r>
            <w:r w:rsidRPr="00B6628D">
              <w:t xml:space="preserve"> zajistit podání projektových žádostí k projektům předkládaným Olomouckým krajem do 19. výzvy Operačního programu Životní prostředí  2014-2020</w:t>
            </w:r>
          </w:p>
        </w:tc>
      </w:tr>
      <w:tr w:rsidR="00B6628D" w:rsidRPr="00B6628D" w:rsidTr="00ED236C">
        <w:trPr>
          <w:trHeight w:val="289"/>
        </w:trPr>
        <w:tc>
          <w:tcPr>
            <w:tcW w:w="5000" w:type="pct"/>
            <w:gridSpan w:val="3"/>
            <w:tcBorders>
              <w:top w:val="nil"/>
              <w:bottom w:val="nil"/>
            </w:tcBorders>
            <w:shd w:val="clear" w:color="auto" w:fill="auto"/>
            <w:tcMar>
              <w:bottom w:w="113" w:type="dxa"/>
            </w:tcMar>
          </w:tcPr>
          <w:p w:rsidR="00ED236C" w:rsidRPr="00B6628D" w:rsidRDefault="00ED236C" w:rsidP="00ED236C">
            <w:r w:rsidRPr="00B6628D">
              <w:t>O: vedoucí odboru veřejných zakázek a investic</w:t>
            </w:r>
          </w:p>
          <w:p w:rsidR="00ED236C" w:rsidRPr="00B6628D" w:rsidRDefault="00ED236C" w:rsidP="00ED236C">
            <w:r w:rsidRPr="00B6628D">
              <w:t>T: 21. 4. 2016</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ukládá</w:t>
            </w:r>
            <w:r w:rsidRPr="00B6628D">
              <w:t xml:space="preserve"> předložit na jednání Rady Olomouckého kraje seznam projektů, které získají nárok na dotaci</w:t>
            </w:r>
          </w:p>
        </w:tc>
      </w:tr>
      <w:tr w:rsidR="00B6628D" w:rsidRPr="00B6628D" w:rsidTr="00ED236C">
        <w:trPr>
          <w:trHeight w:val="289"/>
        </w:trPr>
        <w:tc>
          <w:tcPr>
            <w:tcW w:w="5000" w:type="pct"/>
            <w:gridSpan w:val="3"/>
            <w:tcBorders>
              <w:top w:val="nil"/>
              <w:bottom w:val="nil"/>
            </w:tcBorders>
            <w:shd w:val="clear" w:color="auto" w:fill="auto"/>
            <w:tcMar>
              <w:bottom w:w="113" w:type="dxa"/>
            </w:tcMar>
          </w:tcPr>
          <w:p w:rsidR="00ED236C" w:rsidRPr="00B6628D" w:rsidRDefault="00ED236C" w:rsidP="00ED236C">
            <w:r w:rsidRPr="00B6628D">
              <w:t>O: vedoucí odboru veřejných zakázek a investic</w:t>
            </w:r>
          </w:p>
          <w:p w:rsidR="00ED236C" w:rsidRPr="00B6628D" w:rsidRDefault="00ED236C" w:rsidP="00ED236C">
            <w:r w:rsidRPr="00B6628D">
              <w:t>T: 18. 8. 2016</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ukládá</w:t>
            </w:r>
            <w:r w:rsidRPr="00B6628D">
              <w:t xml:space="preserve"> předložit Zastupitelstvu Olomouckého kraje ke schválení financování projektů dle bodu 2 usnesení za předpokladu získání podpory </w:t>
            </w:r>
            <w:r w:rsidR="00971BCD" w:rsidRPr="00B6628D">
              <w:br/>
            </w:r>
            <w:r w:rsidRPr="00B6628D">
              <w:t>z Operačního programu Životního prostředí 2014-2020</w:t>
            </w:r>
          </w:p>
        </w:tc>
      </w:tr>
      <w:tr w:rsidR="00B6628D" w:rsidRPr="00B6628D" w:rsidTr="00ED236C">
        <w:trPr>
          <w:trHeight w:val="289"/>
        </w:trPr>
        <w:tc>
          <w:tcPr>
            <w:tcW w:w="5000" w:type="pct"/>
            <w:gridSpan w:val="3"/>
            <w:tcBorders>
              <w:top w:val="nil"/>
              <w:bottom w:val="nil"/>
            </w:tcBorders>
            <w:shd w:val="clear" w:color="auto" w:fill="auto"/>
            <w:tcMar>
              <w:bottom w:w="113" w:type="dxa"/>
            </w:tcMar>
          </w:tcPr>
          <w:p w:rsidR="00ED236C" w:rsidRPr="00B6628D" w:rsidRDefault="00ED236C" w:rsidP="00ED236C">
            <w:r w:rsidRPr="00B6628D">
              <w:t>O: Ing. Jiří Rozbořil, hejtman Olomouckého kraje</w:t>
            </w:r>
          </w:p>
          <w:p w:rsidR="00ED236C" w:rsidRPr="00B6628D" w:rsidRDefault="00ED236C" w:rsidP="00ED236C">
            <w:r w:rsidRPr="00B6628D">
              <w:t>T: ZOK 24. 6. 2016</w:t>
            </w:r>
          </w:p>
        </w:tc>
      </w:tr>
      <w:tr w:rsidR="00B6628D" w:rsidRPr="00B6628D" w:rsidTr="00ED236C">
        <w:trPr>
          <w:trHeight w:val="289"/>
        </w:trPr>
        <w:tc>
          <w:tcPr>
            <w:tcW w:w="346" w:type="pct"/>
            <w:tcBorders>
              <w:top w:val="nil"/>
              <w:bottom w:val="nil"/>
            </w:tcBorders>
            <w:shd w:val="clear" w:color="auto" w:fill="auto"/>
            <w:tcMar>
              <w:bottom w:w="113" w:type="dxa"/>
            </w:tcMar>
          </w:tcPr>
          <w:p w:rsidR="00ED236C" w:rsidRPr="00B6628D" w:rsidRDefault="00ED236C"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ED236C" w:rsidRPr="00B6628D" w:rsidRDefault="00ED236C" w:rsidP="00ED236C">
            <w:pPr>
              <w:pStyle w:val="Normal"/>
              <w:spacing w:after="119"/>
              <w:jc w:val="both"/>
            </w:pPr>
            <w:r w:rsidRPr="00B6628D">
              <w:rPr>
                <w:b/>
                <w:spacing w:val="70"/>
              </w:rPr>
              <w:t>doporučuje Zastupitelstvu Olomouckého kraje</w:t>
            </w:r>
            <w:r w:rsidRPr="00B6628D">
              <w:t xml:space="preserve"> schválit financování realizace projektů dle bodu 2 usnesení za předpokladu získání podpory z Operačního programu Životního prostředí 2014-2020</w:t>
            </w:r>
          </w:p>
        </w:tc>
      </w:tr>
      <w:tr w:rsidR="00B6628D" w:rsidRPr="00B6628D" w:rsidTr="00ED236C">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ED236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ED236C" w:rsidP="000D4E0E">
            <w:pPr>
              <w:pStyle w:val="nadpis2"/>
              <w:rPr>
                <w:sz w:val="24"/>
                <w:szCs w:val="24"/>
              </w:rPr>
            </w:pPr>
            <w:r w:rsidRPr="00B6628D">
              <w:rPr>
                <w:sz w:val="24"/>
                <w:szCs w:val="24"/>
              </w:rPr>
              <w:t>Ing. Jiří Rozbořil, hejtman Olomouckého kraje</w:t>
            </w:r>
          </w:p>
        </w:tc>
      </w:tr>
      <w:tr w:rsidR="005A4789" w:rsidRPr="00B6628D" w:rsidTr="00ED236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ED236C" w:rsidP="000D4E0E">
            <w:pPr>
              <w:pStyle w:val="nadpis2"/>
              <w:rPr>
                <w:sz w:val="24"/>
                <w:szCs w:val="24"/>
              </w:rPr>
            </w:pPr>
            <w:r w:rsidRPr="00B6628D">
              <w:rPr>
                <w:sz w:val="24"/>
                <w:szCs w:val="24"/>
              </w:rPr>
              <w:t>3.2.</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AE157A">
        <w:tc>
          <w:tcPr>
            <w:tcW w:w="961" w:type="pct"/>
            <w:gridSpan w:val="2"/>
            <w:tcBorders>
              <w:bottom w:val="nil"/>
            </w:tcBorders>
          </w:tcPr>
          <w:p w:rsidR="005A4789" w:rsidRPr="00B6628D" w:rsidRDefault="00AE157A" w:rsidP="000D4E0E">
            <w:pPr>
              <w:pStyle w:val="Radanzevusnesen"/>
            </w:pPr>
            <w:r w:rsidRPr="00B6628D">
              <w:t>UR/93/14/2016</w:t>
            </w:r>
          </w:p>
        </w:tc>
        <w:tc>
          <w:tcPr>
            <w:tcW w:w="4039" w:type="pct"/>
            <w:tcBorders>
              <w:bottom w:val="nil"/>
            </w:tcBorders>
          </w:tcPr>
          <w:p w:rsidR="005A4789" w:rsidRPr="00B6628D" w:rsidRDefault="00AE157A" w:rsidP="000D4E0E">
            <w:pPr>
              <w:pStyle w:val="Radanzevusnesen"/>
            </w:pPr>
            <w:r w:rsidRPr="00B6628D">
              <w:t>Vyhodnocení výběrových řízení na realizace veřejných zakázek</w:t>
            </w:r>
          </w:p>
        </w:tc>
      </w:tr>
      <w:tr w:rsidR="00B6628D" w:rsidRPr="00B6628D" w:rsidTr="00AE157A">
        <w:trPr>
          <w:trHeight w:val="289"/>
        </w:trPr>
        <w:tc>
          <w:tcPr>
            <w:tcW w:w="5000" w:type="pct"/>
            <w:gridSpan w:val="3"/>
            <w:tcBorders>
              <w:top w:val="nil"/>
              <w:bottom w:val="nil"/>
            </w:tcBorders>
            <w:shd w:val="clear" w:color="auto" w:fill="auto"/>
            <w:hideMark/>
          </w:tcPr>
          <w:p w:rsidR="005A4789" w:rsidRPr="00B6628D" w:rsidRDefault="00AE157A" w:rsidP="000D4E0E">
            <w:pPr>
              <w:pStyle w:val="Zkladntext"/>
              <w:rPr>
                <w:sz w:val="24"/>
                <w:szCs w:val="24"/>
              </w:rPr>
            </w:pPr>
            <w:r w:rsidRPr="00B6628D">
              <w:rPr>
                <w:sz w:val="24"/>
                <w:szCs w:val="24"/>
              </w:rPr>
              <w:t>Rada Olomouckého kraje po projednání:</w:t>
            </w:r>
          </w:p>
        </w:tc>
      </w:tr>
      <w:tr w:rsidR="00B6628D" w:rsidRPr="00B6628D" w:rsidTr="00AE157A">
        <w:trPr>
          <w:trHeight w:val="289"/>
        </w:trPr>
        <w:tc>
          <w:tcPr>
            <w:tcW w:w="346" w:type="pct"/>
            <w:tcBorders>
              <w:top w:val="nil"/>
              <w:bottom w:val="nil"/>
            </w:tcBorders>
            <w:shd w:val="clear" w:color="auto" w:fill="auto"/>
            <w:tcMar>
              <w:bottom w:w="113" w:type="dxa"/>
            </w:tcMar>
            <w:hideMark/>
          </w:tcPr>
          <w:p w:rsidR="005A4789" w:rsidRPr="00B6628D" w:rsidRDefault="00AE157A"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AE157A" w:rsidP="00AE157A">
            <w:pPr>
              <w:pStyle w:val="Normal"/>
              <w:spacing w:after="119"/>
              <w:jc w:val="both"/>
            </w:pPr>
            <w:r w:rsidRPr="00B6628D">
              <w:rPr>
                <w:b/>
                <w:spacing w:val="70"/>
              </w:rPr>
              <w:t>bere na vědomí</w:t>
            </w:r>
            <w:r w:rsidRPr="00B6628D">
              <w:t xml:space="preserve"> důvodovou zprávu</w:t>
            </w:r>
          </w:p>
        </w:tc>
      </w:tr>
      <w:tr w:rsidR="00B6628D" w:rsidRPr="00B6628D" w:rsidTr="00AE157A">
        <w:trPr>
          <w:trHeight w:val="289"/>
        </w:trPr>
        <w:tc>
          <w:tcPr>
            <w:tcW w:w="346" w:type="pct"/>
            <w:tcBorders>
              <w:top w:val="nil"/>
              <w:bottom w:val="nil"/>
            </w:tcBorders>
            <w:shd w:val="clear" w:color="auto" w:fill="auto"/>
            <w:tcMar>
              <w:bottom w:w="113" w:type="dxa"/>
            </w:tcMar>
          </w:tcPr>
          <w:p w:rsidR="00AE157A" w:rsidRPr="00B6628D" w:rsidRDefault="00AE157A"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AE157A" w:rsidRPr="00B6628D" w:rsidRDefault="00AE157A" w:rsidP="00AE157A">
            <w:pPr>
              <w:pStyle w:val="Normal"/>
              <w:spacing w:after="119"/>
              <w:jc w:val="both"/>
            </w:pPr>
            <w:r w:rsidRPr="00B6628D">
              <w:rPr>
                <w:b/>
                <w:spacing w:val="70"/>
              </w:rPr>
              <w:t>schvaluje</w:t>
            </w:r>
            <w:r w:rsidRPr="00B6628D">
              <w:t xml:space="preserve"> výběr dodavatele zakázky „Realizace dodávek silové elektrické energie na rok 2017“, dle důvodové zprávy</w:t>
            </w:r>
          </w:p>
        </w:tc>
      </w:tr>
      <w:tr w:rsidR="00B6628D" w:rsidRPr="00B6628D" w:rsidTr="00AE157A">
        <w:trPr>
          <w:trHeight w:val="289"/>
        </w:trPr>
        <w:tc>
          <w:tcPr>
            <w:tcW w:w="346" w:type="pct"/>
            <w:tcBorders>
              <w:top w:val="nil"/>
              <w:bottom w:val="nil"/>
            </w:tcBorders>
            <w:shd w:val="clear" w:color="auto" w:fill="auto"/>
            <w:tcMar>
              <w:bottom w:w="113" w:type="dxa"/>
            </w:tcMar>
          </w:tcPr>
          <w:p w:rsidR="00AE157A" w:rsidRPr="00B6628D" w:rsidRDefault="00AE157A"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AE157A" w:rsidRPr="00B6628D" w:rsidRDefault="00AE157A" w:rsidP="00AE157A">
            <w:pPr>
              <w:pStyle w:val="Normal"/>
              <w:spacing w:after="119"/>
              <w:jc w:val="both"/>
            </w:pPr>
            <w:r w:rsidRPr="00B6628D">
              <w:rPr>
                <w:b/>
                <w:spacing w:val="70"/>
              </w:rPr>
              <w:t>schvaluje</w:t>
            </w:r>
            <w:r w:rsidRPr="00B6628D">
              <w:t xml:space="preserve"> výběr dodavatele zakázky „Realizace dodávek zemního plynu na rok 2017“, dle důvodové zprávy</w:t>
            </w:r>
          </w:p>
        </w:tc>
      </w:tr>
      <w:tr w:rsidR="00B6628D" w:rsidRPr="00B6628D" w:rsidTr="00AE157A">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AE157A">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AE157A" w:rsidP="000D4E0E">
            <w:pPr>
              <w:pStyle w:val="nadpis2"/>
              <w:rPr>
                <w:sz w:val="24"/>
                <w:szCs w:val="24"/>
              </w:rPr>
            </w:pPr>
            <w:r w:rsidRPr="00B6628D">
              <w:rPr>
                <w:sz w:val="24"/>
                <w:szCs w:val="24"/>
              </w:rPr>
              <w:t>Ing. Jiří Rozbořil, hejtman Olomouckého kraje</w:t>
            </w:r>
          </w:p>
        </w:tc>
      </w:tr>
      <w:tr w:rsidR="005A4789" w:rsidRPr="00B6628D" w:rsidTr="00AE157A">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AE157A" w:rsidP="000D4E0E">
            <w:pPr>
              <w:pStyle w:val="nadpis2"/>
              <w:rPr>
                <w:sz w:val="24"/>
                <w:szCs w:val="24"/>
              </w:rPr>
            </w:pPr>
            <w:r w:rsidRPr="00B6628D">
              <w:rPr>
                <w:sz w:val="24"/>
                <w:szCs w:val="24"/>
              </w:rPr>
              <w:t>3.3.</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5D0135">
        <w:tc>
          <w:tcPr>
            <w:tcW w:w="961" w:type="pct"/>
            <w:gridSpan w:val="2"/>
            <w:tcBorders>
              <w:bottom w:val="nil"/>
            </w:tcBorders>
          </w:tcPr>
          <w:p w:rsidR="005A4789" w:rsidRPr="00B6628D" w:rsidRDefault="005D0135" w:rsidP="000D4E0E">
            <w:pPr>
              <w:pStyle w:val="Radanzevusnesen"/>
            </w:pPr>
            <w:r w:rsidRPr="00B6628D">
              <w:t>UR/93/15/2016</w:t>
            </w:r>
          </w:p>
        </w:tc>
        <w:tc>
          <w:tcPr>
            <w:tcW w:w="4039" w:type="pct"/>
            <w:tcBorders>
              <w:bottom w:val="nil"/>
            </w:tcBorders>
          </w:tcPr>
          <w:p w:rsidR="005A4789" w:rsidRPr="00B6628D" w:rsidRDefault="005D0135" w:rsidP="000D4E0E">
            <w:pPr>
              <w:pStyle w:val="Radanzevusnesen"/>
            </w:pPr>
            <w:r w:rsidRPr="00B6628D">
              <w:t>Výběrová řízení na zajištění realizací veřejných zakázek</w:t>
            </w:r>
          </w:p>
        </w:tc>
      </w:tr>
      <w:tr w:rsidR="00B6628D" w:rsidRPr="00B6628D" w:rsidTr="005D0135">
        <w:trPr>
          <w:trHeight w:val="289"/>
        </w:trPr>
        <w:tc>
          <w:tcPr>
            <w:tcW w:w="5000" w:type="pct"/>
            <w:gridSpan w:val="3"/>
            <w:tcBorders>
              <w:top w:val="nil"/>
              <w:bottom w:val="nil"/>
            </w:tcBorders>
            <w:shd w:val="clear" w:color="auto" w:fill="auto"/>
            <w:hideMark/>
          </w:tcPr>
          <w:p w:rsidR="005A4789" w:rsidRPr="00B6628D" w:rsidRDefault="005D0135" w:rsidP="000D4E0E">
            <w:pPr>
              <w:pStyle w:val="Zkladntext"/>
              <w:rPr>
                <w:sz w:val="24"/>
                <w:szCs w:val="24"/>
              </w:rPr>
            </w:pPr>
            <w:r w:rsidRPr="00B6628D">
              <w:rPr>
                <w:sz w:val="24"/>
                <w:szCs w:val="24"/>
              </w:rPr>
              <w:t>Rada Olomouckého kraje po projednání:</w:t>
            </w:r>
          </w:p>
        </w:tc>
      </w:tr>
      <w:tr w:rsidR="00B6628D" w:rsidRPr="00B6628D" w:rsidTr="005D0135">
        <w:trPr>
          <w:trHeight w:val="289"/>
        </w:trPr>
        <w:tc>
          <w:tcPr>
            <w:tcW w:w="346" w:type="pct"/>
            <w:tcBorders>
              <w:top w:val="nil"/>
              <w:bottom w:val="nil"/>
            </w:tcBorders>
            <w:shd w:val="clear" w:color="auto" w:fill="auto"/>
            <w:tcMar>
              <w:bottom w:w="113" w:type="dxa"/>
            </w:tcMar>
            <w:hideMark/>
          </w:tcPr>
          <w:p w:rsidR="005A4789" w:rsidRPr="00B6628D" w:rsidRDefault="005D0135"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5D0135" w:rsidP="005D0135">
            <w:pPr>
              <w:pStyle w:val="Normal"/>
              <w:spacing w:after="119"/>
              <w:jc w:val="both"/>
            </w:pPr>
            <w:r w:rsidRPr="00B6628D">
              <w:rPr>
                <w:b/>
                <w:spacing w:val="70"/>
              </w:rPr>
              <w:t>bere na vědomí</w:t>
            </w:r>
            <w:r w:rsidRPr="00B6628D">
              <w:t xml:space="preserve"> </w:t>
            </w:r>
            <w:r w:rsidR="001E4002" w:rsidRPr="00B6628D">
              <w:t xml:space="preserve">upravenou </w:t>
            </w:r>
            <w:r w:rsidRPr="00B6628D">
              <w:t>důvodovou zprávu</w:t>
            </w:r>
          </w:p>
        </w:tc>
      </w:tr>
      <w:tr w:rsidR="00B6628D" w:rsidRPr="00B6628D" w:rsidTr="005D0135">
        <w:trPr>
          <w:trHeight w:val="289"/>
        </w:trPr>
        <w:tc>
          <w:tcPr>
            <w:tcW w:w="346" w:type="pct"/>
            <w:tcBorders>
              <w:top w:val="nil"/>
              <w:bottom w:val="nil"/>
            </w:tcBorders>
            <w:shd w:val="clear" w:color="auto" w:fill="auto"/>
            <w:tcMar>
              <w:bottom w:w="113" w:type="dxa"/>
            </w:tcMar>
          </w:tcPr>
          <w:p w:rsidR="005D0135" w:rsidRPr="00B6628D" w:rsidRDefault="005D0135"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5D0135" w:rsidRPr="00B6628D" w:rsidRDefault="005D0135" w:rsidP="005D0135">
            <w:pPr>
              <w:pStyle w:val="Normal"/>
              <w:spacing w:after="119"/>
              <w:jc w:val="both"/>
            </w:pPr>
            <w:r w:rsidRPr="00B6628D">
              <w:rPr>
                <w:b/>
                <w:spacing w:val="70"/>
              </w:rPr>
              <w:t>schvaluje</w:t>
            </w:r>
            <w:r w:rsidRPr="00B6628D">
              <w:t xml:space="preserve"> uveřejnění předběžného oznámení a odůvodnění účelnosti </w:t>
            </w:r>
            <w:r w:rsidRPr="00B6628D">
              <w:lastRenderedPageBreak/>
              <w:t>veřejných zakázek:</w:t>
            </w:r>
          </w:p>
          <w:p w:rsidR="005D0135" w:rsidRPr="00B6628D" w:rsidRDefault="005D0135" w:rsidP="005D0135">
            <w:pPr>
              <w:pStyle w:val="Normal"/>
              <w:spacing w:after="119"/>
              <w:jc w:val="both"/>
            </w:pPr>
            <w:r w:rsidRPr="00B6628D">
              <w:t>a)</w:t>
            </w:r>
            <w:r w:rsidRPr="00B6628D">
              <w:tab/>
              <w:t>„III/43621, III/43622 Velký Týnec, Čechovice - rekonstrukce silnice“</w:t>
            </w:r>
          </w:p>
          <w:p w:rsidR="005D0135" w:rsidRPr="00B6628D" w:rsidRDefault="005D0135" w:rsidP="005D0135">
            <w:pPr>
              <w:pStyle w:val="Normal"/>
              <w:spacing w:after="119"/>
              <w:jc w:val="both"/>
            </w:pPr>
            <w:r w:rsidRPr="00B6628D">
              <w:t>b)</w:t>
            </w:r>
            <w:r w:rsidRPr="00B6628D">
              <w:tab/>
              <w:t>„Dodavatel výpočetní techniky pro Olomoucký kraj a jeho příspěvkové organizace“</w:t>
            </w:r>
          </w:p>
        </w:tc>
      </w:tr>
      <w:tr w:rsidR="00B6628D" w:rsidRPr="00B6628D" w:rsidTr="005D0135">
        <w:trPr>
          <w:trHeight w:val="289"/>
        </w:trPr>
        <w:tc>
          <w:tcPr>
            <w:tcW w:w="346" w:type="pct"/>
            <w:tcBorders>
              <w:top w:val="nil"/>
              <w:bottom w:val="nil"/>
            </w:tcBorders>
            <w:shd w:val="clear" w:color="auto" w:fill="auto"/>
            <w:tcMar>
              <w:bottom w:w="113" w:type="dxa"/>
            </w:tcMar>
          </w:tcPr>
          <w:p w:rsidR="005D0135" w:rsidRPr="00B6628D" w:rsidRDefault="005D0135"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5D0135" w:rsidRPr="00B6628D" w:rsidRDefault="005D0135" w:rsidP="005D0135">
            <w:pPr>
              <w:pStyle w:val="Normal"/>
              <w:spacing w:after="119"/>
              <w:jc w:val="both"/>
            </w:pPr>
            <w:r w:rsidRPr="00B6628D">
              <w:rPr>
                <w:b/>
                <w:spacing w:val="70"/>
              </w:rPr>
              <w:t>schvaluje</w:t>
            </w:r>
            <w:r w:rsidRPr="00B6628D">
              <w:t xml:space="preserve"> zadávací podmínky veřejných zakázek:</w:t>
            </w:r>
          </w:p>
          <w:p w:rsidR="005D0135" w:rsidRPr="00B6628D" w:rsidRDefault="005D0135" w:rsidP="005D0135">
            <w:pPr>
              <w:pStyle w:val="Normal"/>
              <w:spacing w:after="119"/>
              <w:jc w:val="both"/>
            </w:pPr>
            <w:r w:rsidRPr="00B6628D">
              <w:t>a)</w:t>
            </w:r>
            <w:r w:rsidRPr="00B6628D">
              <w:tab/>
              <w:t xml:space="preserve">„Slovanské gymnázium, Olomouc, tř. Jiřího z Poděbrad </w:t>
            </w:r>
            <w:r w:rsidR="00E80FF6" w:rsidRPr="00B6628D">
              <w:br/>
            </w:r>
            <w:r w:rsidRPr="00B6628D">
              <w:t>13 - Elektroinstalace a modernizace počítačové sítě, objekt Pasteurova ulice“</w:t>
            </w:r>
          </w:p>
          <w:p w:rsidR="005D0135" w:rsidRPr="00B6628D" w:rsidRDefault="005D0135" w:rsidP="005D0135">
            <w:pPr>
              <w:pStyle w:val="Normal"/>
              <w:spacing w:after="119"/>
              <w:jc w:val="both"/>
            </w:pPr>
            <w:r w:rsidRPr="00B6628D">
              <w:t>b)</w:t>
            </w:r>
            <w:r w:rsidRPr="00B6628D">
              <w:tab/>
              <w:t>„Střední zdravotnická škola a Vyšší odborná škola zdravotnická Emanuela Pöttinga a Jazyková škola s právem státní jazykové zkoušky Olomouc - Sanace krovů školní budovy“</w:t>
            </w:r>
          </w:p>
          <w:p w:rsidR="005D0135" w:rsidRPr="00B6628D" w:rsidRDefault="005D0135" w:rsidP="005D0135">
            <w:pPr>
              <w:pStyle w:val="Normal"/>
              <w:spacing w:after="119"/>
              <w:jc w:val="both"/>
            </w:pPr>
            <w:r w:rsidRPr="00B6628D">
              <w:t>c)</w:t>
            </w:r>
            <w:r w:rsidRPr="00B6628D">
              <w:tab/>
              <w:t>„Zdravotnická záchranná služba OK - Nákup nových sanitek“</w:t>
            </w:r>
          </w:p>
        </w:tc>
      </w:tr>
      <w:tr w:rsidR="00B6628D" w:rsidRPr="00B6628D" w:rsidTr="005D0135">
        <w:trPr>
          <w:trHeight w:val="289"/>
        </w:trPr>
        <w:tc>
          <w:tcPr>
            <w:tcW w:w="346" w:type="pct"/>
            <w:tcBorders>
              <w:top w:val="nil"/>
              <w:bottom w:val="nil"/>
            </w:tcBorders>
            <w:shd w:val="clear" w:color="auto" w:fill="auto"/>
            <w:tcMar>
              <w:bottom w:w="113" w:type="dxa"/>
            </w:tcMar>
          </w:tcPr>
          <w:p w:rsidR="005D0135" w:rsidRPr="00B6628D" w:rsidRDefault="005D0135"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5D0135" w:rsidRPr="00B6628D" w:rsidRDefault="005D0135" w:rsidP="005D0135">
            <w:pPr>
              <w:pStyle w:val="Normal"/>
              <w:spacing w:after="119"/>
              <w:jc w:val="both"/>
            </w:pPr>
            <w:r w:rsidRPr="00B6628D">
              <w:rPr>
                <w:b/>
                <w:spacing w:val="70"/>
              </w:rPr>
              <w:t>jmenuje</w:t>
            </w:r>
            <w:r w:rsidRPr="00B6628D">
              <w:t xml:space="preserve"> personální složení komisí pro otevírání obálek, zvláštních komisí pro posouzení kvalifikace a hodnotících komisí pro zakázky dle bodu 3 písm. </w:t>
            </w:r>
            <w:r w:rsidR="00E80FF6" w:rsidRPr="00B6628D">
              <w:br/>
            </w:r>
            <w:r w:rsidRPr="00B6628D">
              <w:t>a) až c) usnesení</w:t>
            </w:r>
          </w:p>
        </w:tc>
      </w:tr>
      <w:tr w:rsidR="00B6628D" w:rsidRPr="00B6628D" w:rsidTr="005D0135">
        <w:trPr>
          <w:trHeight w:val="289"/>
        </w:trPr>
        <w:tc>
          <w:tcPr>
            <w:tcW w:w="346" w:type="pct"/>
            <w:tcBorders>
              <w:top w:val="nil"/>
              <w:bottom w:val="nil"/>
            </w:tcBorders>
            <w:shd w:val="clear" w:color="auto" w:fill="auto"/>
            <w:tcMar>
              <w:bottom w:w="113" w:type="dxa"/>
            </w:tcMar>
          </w:tcPr>
          <w:p w:rsidR="005D0135" w:rsidRPr="00B6628D" w:rsidRDefault="005D0135"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5D0135" w:rsidRPr="00B6628D" w:rsidRDefault="005D0135" w:rsidP="00E80FF6">
            <w:pPr>
              <w:pStyle w:val="Normal"/>
              <w:spacing w:after="119"/>
              <w:jc w:val="both"/>
            </w:pPr>
            <w:r w:rsidRPr="00B6628D">
              <w:rPr>
                <w:b/>
                <w:spacing w:val="70"/>
              </w:rPr>
              <w:t>ukládá</w:t>
            </w:r>
            <w:r w:rsidRPr="00B6628D">
              <w:t xml:space="preserve"> zahájit zadávací řízení na zakázky dle bodu 3 písm. </w:t>
            </w:r>
            <w:r w:rsidR="00E80FF6" w:rsidRPr="00B6628D">
              <w:br/>
            </w:r>
            <w:r w:rsidRPr="00B6628D">
              <w:t>a)</w:t>
            </w:r>
            <w:r w:rsidR="00E80FF6" w:rsidRPr="00B6628D">
              <w:t xml:space="preserve"> </w:t>
            </w:r>
            <w:r w:rsidRPr="00B6628D">
              <w:t>až c) usnesení</w:t>
            </w:r>
          </w:p>
        </w:tc>
      </w:tr>
      <w:tr w:rsidR="00B6628D" w:rsidRPr="00B6628D" w:rsidTr="005D0135">
        <w:trPr>
          <w:trHeight w:val="289"/>
        </w:trPr>
        <w:tc>
          <w:tcPr>
            <w:tcW w:w="5000" w:type="pct"/>
            <w:gridSpan w:val="3"/>
            <w:tcBorders>
              <w:top w:val="nil"/>
              <w:bottom w:val="nil"/>
            </w:tcBorders>
            <w:shd w:val="clear" w:color="auto" w:fill="auto"/>
            <w:tcMar>
              <w:bottom w:w="113" w:type="dxa"/>
            </w:tcMar>
          </w:tcPr>
          <w:p w:rsidR="005D0135" w:rsidRPr="00B6628D" w:rsidRDefault="005D0135" w:rsidP="005D0135">
            <w:r w:rsidRPr="00B6628D">
              <w:t>O: vedoucí odboru veřejných zakázek a investic</w:t>
            </w:r>
          </w:p>
          <w:p w:rsidR="005D0135" w:rsidRPr="00B6628D" w:rsidRDefault="005D0135" w:rsidP="005D0135">
            <w:r w:rsidRPr="00B6628D">
              <w:t>T: 19. 5. 2016</w:t>
            </w:r>
          </w:p>
        </w:tc>
      </w:tr>
      <w:tr w:rsidR="00B6628D" w:rsidRPr="00B6628D" w:rsidTr="005D0135">
        <w:trPr>
          <w:trHeight w:val="289"/>
        </w:trPr>
        <w:tc>
          <w:tcPr>
            <w:tcW w:w="346" w:type="pct"/>
            <w:tcBorders>
              <w:top w:val="nil"/>
              <w:bottom w:val="nil"/>
            </w:tcBorders>
            <w:shd w:val="clear" w:color="auto" w:fill="auto"/>
            <w:tcMar>
              <w:bottom w:w="113" w:type="dxa"/>
            </w:tcMar>
          </w:tcPr>
          <w:p w:rsidR="005D0135" w:rsidRPr="00B6628D" w:rsidRDefault="005D0135"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5D0135" w:rsidRPr="00B6628D" w:rsidRDefault="005D0135" w:rsidP="005D0135">
            <w:pPr>
              <w:pStyle w:val="Normal"/>
              <w:spacing w:after="119"/>
              <w:jc w:val="both"/>
            </w:pPr>
            <w:r w:rsidRPr="00B6628D">
              <w:rPr>
                <w:b/>
                <w:spacing w:val="70"/>
              </w:rPr>
              <w:t>pověřuje</w:t>
            </w:r>
            <w:r w:rsidRPr="00B6628D">
              <w:t xml:space="preserve"> Ing. Miroslava Kubína k podpisu veškeré korespondence týkající se uveřejnění předběžných oznámení veřejných zakázek dle bodu </w:t>
            </w:r>
            <w:r w:rsidR="00E80FF6" w:rsidRPr="00B6628D">
              <w:br/>
            </w:r>
            <w:r w:rsidRPr="00B6628D">
              <w:t xml:space="preserve">2 písm. a) a b) usnesení a týkající se veřejných zakázek dle bodu 3 písm. </w:t>
            </w:r>
            <w:r w:rsidR="00E80FF6" w:rsidRPr="00B6628D">
              <w:br/>
            </w:r>
            <w:r w:rsidRPr="00B6628D">
              <w:t>a) až c) usnesení</w:t>
            </w:r>
          </w:p>
        </w:tc>
      </w:tr>
      <w:tr w:rsidR="00B6628D" w:rsidRPr="00B6628D" w:rsidTr="005D0135">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5D0135">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5D0135" w:rsidP="000D4E0E">
            <w:pPr>
              <w:pStyle w:val="nadpis2"/>
              <w:rPr>
                <w:sz w:val="24"/>
                <w:szCs w:val="24"/>
              </w:rPr>
            </w:pPr>
            <w:r w:rsidRPr="00B6628D">
              <w:rPr>
                <w:sz w:val="24"/>
                <w:szCs w:val="24"/>
              </w:rPr>
              <w:t>Ing. Jiří Rozbořil, hejtman Olomouckého kraje</w:t>
            </w:r>
          </w:p>
        </w:tc>
      </w:tr>
      <w:tr w:rsidR="005A4789" w:rsidRPr="00B6628D" w:rsidTr="005D0135">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5D0135" w:rsidP="000D4E0E">
            <w:pPr>
              <w:pStyle w:val="nadpis2"/>
              <w:rPr>
                <w:sz w:val="24"/>
                <w:szCs w:val="24"/>
              </w:rPr>
            </w:pPr>
            <w:r w:rsidRPr="00B6628D">
              <w:rPr>
                <w:sz w:val="24"/>
                <w:szCs w:val="24"/>
              </w:rPr>
              <w:t>3.4.</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6B53A3">
        <w:tc>
          <w:tcPr>
            <w:tcW w:w="961" w:type="pct"/>
            <w:gridSpan w:val="2"/>
            <w:tcBorders>
              <w:bottom w:val="nil"/>
            </w:tcBorders>
          </w:tcPr>
          <w:p w:rsidR="005A4789" w:rsidRPr="00B6628D" w:rsidRDefault="006B53A3" w:rsidP="000D4E0E">
            <w:pPr>
              <w:pStyle w:val="Radanzevusnesen"/>
            </w:pPr>
            <w:r w:rsidRPr="00B6628D">
              <w:t>UR/93/16/2016</w:t>
            </w:r>
          </w:p>
        </w:tc>
        <w:tc>
          <w:tcPr>
            <w:tcW w:w="4039" w:type="pct"/>
            <w:tcBorders>
              <w:bottom w:val="nil"/>
            </w:tcBorders>
          </w:tcPr>
          <w:p w:rsidR="005A4789" w:rsidRPr="00B6628D" w:rsidRDefault="006B53A3" w:rsidP="00E80FF6">
            <w:pPr>
              <w:pStyle w:val="Radanzevusnesen"/>
              <w:tabs>
                <w:tab w:val="clear" w:pos="1701"/>
              </w:tabs>
              <w:ind w:left="0" w:firstLine="0"/>
            </w:pPr>
            <w:r w:rsidRPr="00B6628D">
              <w:t>Návrh veřejnoprávní smlouvy o poskytnutí dotace obci Loučná nad Desnou na II. etapu stavby „Lávka nad silnicí I/44 na Červenohorském sedle“</w:t>
            </w:r>
          </w:p>
        </w:tc>
      </w:tr>
      <w:tr w:rsidR="00B6628D" w:rsidRPr="00B6628D" w:rsidTr="006B53A3">
        <w:trPr>
          <w:trHeight w:val="289"/>
        </w:trPr>
        <w:tc>
          <w:tcPr>
            <w:tcW w:w="5000" w:type="pct"/>
            <w:gridSpan w:val="3"/>
            <w:tcBorders>
              <w:top w:val="nil"/>
              <w:bottom w:val="nil"/>
            </w:tcBorders>
            <w:shd w:val="clear" w:color="auto" w:fill="auto"/>
            <w:hideMark/>
          </w:tcPr>
          <w:p w:rsidR="005A4789" w:rsidRPr="00B6628D" w:rsidRDefault="006B53A3" w:rsidP="000D4E0E">
            <w:pPr>
              <w:pStyle w:val="Zkladntext"/>
              <w:rPr>
                <w:sz w:val="24"/>
                <w:szCs w:val="24"/>
              </w:rPr>
            </w:pPr>
            <w:r w:rsidRPr="00B6628D">
              <w:rPr>
                <w:sz w:val="24"/>
                <w:szCs w:val="24"/>
              </w:rPr>
              <w:t>Rada Olomouckého kraje po projednání:</w:t>
            </w:r>
          </w:p>
        </w:tc>
      </w:tr>
      <w:tr w:rsidR="00B6628D" w:rsidRPr="00B6628D" w:rsidTr="006B53A3">
        <w:trPr>
          <w:trHeight w:val="289"/>
        </w:trPr>
        <w:tc>
          <w:tcPr>
            <w:tcW w:w="346" w:type="pct"/>
            <w:tcBorders>
              <w:top w:val="nil"/>
              <w:bottom w:val="nil"/>
            </w:tcBorders>
            <w:shd w:val="clear" w:color="auto" w:fill="auto"/>
            <w:tcMar>
              <w:bottom w:w="113" w:type="dxa"/>
            </w:tcMar>
            <w:hideMark/>
          </w:tcPr>
          <w:p w:rsidR="005A4789" w:rsidRPr="00B6628D" w:rsidRDefault="006B53A3"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6B53A3" w:rsidP="006B53A3">
            <w:pPr>
              <w:pStyle w:val="Normal"/>
              <w:spacing w:after="119"/>
              <w:jc w:val="both"/>
            </w:pPr>
            <w:r w:rsidRPr="00B6628D">
              <w:rPr>
                <w:b/>
                <w:spacing w:val="70"/>
              </w:rPr>
              <w:t>bere na vědomí</w:t>
            </w:r>
            <w:r w:rsidRPr="00B6628D">
              <w:t xml:space="preserve"> důvodovou zprávu</w:t>
            </w:r>
          </w:p>
        </w:tc>
      </w:tr>
      <w:tr w:rsidR="00B6628D" w:rsidRPr="00B6628D" w:rsidTr="006B53A3">
        <w:trPr>
          <w:trHeight w:val="289"/>
        </w:trPr>
        <w:tc>
          <w:tcPr>
            <w:tcW w:w="346" w:type="pct"/>
            <w:tcBorders>
              <w:top w:val="nil"/>
              <w:bottom w:val="nil"/>
            </w:tcBorders>
            <w:shd w:val="clear" w:color="auto" w:fill="auto"/>
            <w:tcMar>
              <w:bottom w:w="113" w:type="dxa"/>
            </w:tcMar>
          </w:tcPr>
          <w:p w:rsidR="006B53A3" w:rsidRPr="00B6628D" w:rsidRDefault="006B53A3"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6B53A3" w:rsidRPr="00B6628D" w:rsidRDefault="006B53A3" w:rsidP="006B53A3">
            <w:pPr>
              <w:pStyle w:val="Normal"/>
              <w:spacing w:after="119"/>
              <w:jc w:val="both"/>
            </w:pPr>
            <w:r w:rsidRPr="00B6628D">
              <w:rPr>
                <w:b/>
                <w:spacing w:val="70"/>
              </w:rPr>
              <w:t>souhlasí</w:t>
            </w:r>
            <w:r w:rsidRPr="00B6628D">
              <w:t xml:space="preserve"> s poskytnutím dotace obci Loučná nad Desnou ve výši </w:t>
            </w:r>
            <w:r w:rsidR="00E80FF6" w:rsidRPr="00B6628D">
              <w:br/>
            </w:r>
            <w:r w:rsidRPr="00B6628D">
              <w:t>8 100 000 Kč na II. etapu stavby „Lávka nad silnicí I/44 na Červenohorském sedle“ dle důvodové zprávy</w:t>
            </w:r>
          </w:p>
        </w:tc>
      </w:tr>
      <w:tr w:rsidR="00B6628D" w:rsidRPr="00B6628D" w:rsidTr="006B53A3">
        <w:trPr>
          <w:trHeight w:val="289"/>
        </w:trPr>
        <w:tc>
          <w:tcPr>
            <w:tcW w:w="346" w:type="pct"/>
            <w:tcBorders>
              <w:top w:val="nil"/>
              <w:bottom w:val="nil"/>
            </w:tcBorders>
            <w:shd w:val="clear" w:color="auto" w:fill="auto"/>
            <w:tcMar>
              <w:bottom w:w="113" w:type="dxa"/>
            </w:tcMar>
          </w:tcPr>
          <w:p w:rsidR="006B53A3" w:rsidRPr="00B6628D" w:rsidRDefault="006B53A3"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6B53A3" w:rsidRPr="00B6628D" w:rsidRDefault="006B53A3" w:rsidP="006B53A3">
            <w:pPr>
              <w:pStyle w:val="Normal"/>
              <w:spacing w:after="119"/>
              <w:jc w:val="both"/>
            </w:pPr>
            <w:r w:rsidRPr="00B6628D">
              <w:rPr>
                <w:b/>
                <w:spacing w:val="70"/>
              </w:rPr>
              <w:t>souhlasí</w:t>
            </w:r>
            <w:r w:rsidRPr="00B6628D">
              <w:t xml:space="preserve"> s návrhem veřejnoprávní smlouvy o poskytnutí dotace obci Loučná nad Desnou, Loučná nad Desnou 57, 788 11 Loučná nad Desnou, </w:t>
            </w:r>
            <w:r w:rsidR="00E80FF6" w:rsidRPr="00B6628D">
              <w:br/>
            </w:r>
            <w:r w:rsidRPr="00B6628D">
              <w:t>IČ: 00302953, DIČ: CZ00302953</w:t>
            </w:r>
            <w:r w:rsidR="00691312" w:rsidRPr="00B6628D">
              <w:t>,</w:t>
            </w:r>
            <w:r w:rsidRPr="00B6628D">
              <w:t xml:space="preserve"> ve znění dle Přílohy č. 2 důvodové zprávy</w:t>
            </w:r>
          </w:p>
        </w:tc>
      </w:tr>
      <w:tr w:rsidR="00B6628D" w:rsidRPr="00B6628D" w:rsidTr="006B53A3">
        <w:trPr>
          <w:trHeight w:val="289"/>
        </w:trPr>
        <w:tc>
          <w:tcPr>
            <w:tcW w:w="346" w:type="pct"/>
            <w:tcBorders>
              <w:top w:val="nil"/>
              <w:bottom w:val="nil"/>
            </w:tcBorders>
            <w:shd w:val="clear" w:color="auto" w:fill="auto"/>
            <w:tcMar>
              <w:bottom w:w="113" w:type="dxa"/>
            </w:tcMar>
          </w:tcPr>
          <w:p w:rsidR="006B53A3" w:rsidRPr="00B6628D" w:rsidRDefault="006B53A3"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6B53A3" w:rsidRPr="00B6628D" w:rsidRDefault="006B53A3" w:rsidP="006B53A3">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6B53A3">
        <w:trPr>
          <w:trHeight w:val="289"/>
        </w:trPr>
        <w:tc>
          <w:tcPr>
            <w:tcW w:w="5000" w:type="pct"/>
            <w:gridSpan w:val="3"/>
            <w:tcBorders>
              <w:top w:val="nil"/>
              <w:bottom w:val="nil"/>
            </w:tcBorders>
            <w:shd w:val="clear" w:color="auto" w:fill="auto"/>
            <w:tcMar>
              <w:bottom w:w="113" w:type="dxa"/>
            </w:tcMar>
          </w:tcPr>
          <w:p w:rsidR="006B53A3" w:rsidRPr="00B6628D" w:rsidRDefault="006B53A3" w:rsidP="006B53A3">
            <w:r w:rsidRPr="00B6628D">
              <w:t>O: Ing. Jiří Rozbořil, hejtman Olomouckého kraje</w:t>
            </w:r>
          </w:p>
          <w:p w:rsidR="006B53A3" w:rsidRPr="00B6628D" w:rsidRDefault="006B53A3" w:rsidP="006B53A3">
            <w:r w:rsidRPr="00B6628D">
              <w:lastRenderedPageBreak/>
              <w:t>T: ZOK 29. 4. 2016</w:t>
            </w:r>
          </w:p>
        </w:tc>
      </w:tr>
      <w:tr w:rsidR="00B6628D" w:rsidRPr="00B6628D" w:rsidTr="006B53A3">
        <w:trPr>
          <w:trHeight w:val="289"/>
        </w:trPr>
        <w:tc>
          <w:tcPr>
            <w:tcW w:w="346" w:type="pct"/>
            <w:tcBorders>
              <w:top w:val="nil"/>
              <w:bottom w:val="nil"/>
            </w:tcBorders>
            <w:shd w:val="clear" w:color="auto" w:fill="auto"/>
            <w:tcMar>
              <w:bottom w:w="113" w:type="dxa"/>
            </w:tcMar>
          </w:tcPr>
          <w:p w:rsidR="006B53A3" w:rsidRPr="00B6628D" w:rsidRDefault="006B53A3" w:rsidP="000D4E0E">
            <w:pPr>
              <w:pStyle w:val="nadpis2"/>
              <w:rPr>
                <w:sz w:val="24"/>
                <w:szCs w:val="24"/>
              </w:rPr>
            </w:pPr>
            <w:r w:rsidRPr="00B6628D">
              <w:rPr>
                <w:sz w:val="24"/>
                <w:szCs w:val="24"/>
              </w:rPr>
              <w:lastRenderedPageBreak/>
              <w:t>5.</w:t>
            </w:r>
          </w:p>
        </w:tc>
        <w:tc>
          <w:tcPr>
            <w:tcW w:w="4654" w:type="pct"/>
            <w:gridSpan w:val="2"/>
            <w:tcBorders>
              <w:top w:val="nil"/>
              <w:bottom w:val="nil"/>
            </w:tcBorders>
            <w:shd w:val="clear" w:color="auto" w:fill="auto"/>
            <w:tcMar>
              <w:bottom w:w="113" w:type="dxa"/>
            </w:tcMar>
          </w:tcPr>
          <w:p w:rsidR="006B53A3" w:rsidRPr="00B6628D" w:rsidRDefault="006B53A3" w:rsidP="006B53A3">
            <w:pPr>
              <w:pStyle w:val="Normal"/>
              <w:spacing w:after="119"/>
              <w:jc w:val="both"/>
            </w:pPr>
            <w:r w:rsidRPr="00B6628D">
              <w:rPr>
                <w:b/>
                <w:spacing w:val="70"/>
              </w:rPr>
              <w:t>doporučuje Zastupitelstvu Olomouckého kraje</w:t>
            </w:r>
            <w:r w:rsidRPr="00B6628D">
              <w:t xml:space="preserve"> schválit poskytnutí dotace obci Loučná nad Desnou ve výši 8 100 000 Kč na </w:t>
            </w:r>
            <w:r w:rsidR="00E80FF6" w:rsidRPr="00B6628D">
              <w:br/>
            </w:r>
            <w:r w:rsidRPr="00B6628D">
              <w:t>II. etapu stavby „Lávka nad silnicí I/44 na Červenohorském sedle“</w:t>
            </w:r>
          </w:p>
        </w:tc>
      </w:tr>
      <w:tr w:rsidR="00B6628D" w:rsidRPr="00B6628D" w:rsidTr="006B53A3">
        <w:trPr>
          <w:trHeight w:val="289"/>
        </w:trPr>
        <w:tc>
          <w:tcPr>
            <w:tcW w:w="346" w:type="pct"/>
            <w:tcBorders>
              <w:top w:val="nil"/>
              <w:bottom w:val="nil"/>
            </w:tcBorders>
            <w:shd w:val="clear" w:color="auto" w:fill="auto"/>
            <w:tcMar>
              <w:bottom w:w="113" w:type="dxa"/>
            </w:tcMar>
          </w:tcPr>
          <w:p w:rsidR="006B53A3" w:rsidRPr="00B6628D" w:rsidRDefault="006B53A3"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6B53A3" w:rsidRPr="00B6628D" w:rsidRDefault="006B53A3" w:rsidP="006B53A3">
            <w:pPr>
              <w:pStyle w:val="Normal"/>
              <w:spacing w:after="119"/>
              <w:jc w:val="both"/>
            </w:pPr>
            <w:r w:rsidRPr="00B6628D">
              <w:rPr>
                <w:b/>
                <w:spacing w:val="70"/>
              </w:rPr>
              <w:t>doporučuje Zastupitelstvu Olomouckého kraje</w:t>
            </w:r>
            <w:r w:rsidRPr="00B6628D">
              <w:t xml:space="preserve"> schválit uzavření veřejnoprávní smlouvy o poskytnutí dotace obci Loučná </w:t>
            </w:r>
            <w:r w:rsidR="00E80FF6" w:rsidRPr="00B6628D">
              <w:br/>
            </w:r>
            <w:r w:rsidRPr="00B6628D">
              <w:t xml:space="preserve">nad Desnou, Loučná nad Desnou 57, 788 11 Loučná nad Desnou, </w:t>
            </w:r>
            <w:r w:rsidR="00E80FF6" w:rsidRPr="00B6628D">
              <w:br/>
            </w:r>
            <w:r w:rsidRPr="00B6628D">
              <w:t>IČ: 00302953, DIČ: CZ00302953, a uložit Ing. Jiřímu Rozbořilovi, hejtmanovi Olomouckého kraje, podepsat smlouvu</w:t>
            </w:r>
          </w:p>
        </w:tc>
      </w:tr>
      <w:tr w:rsidR="00B6628D" w:rsidRPr="00B6628D" w:rsidTr="006B53A3">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6B53A3">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6B53A3" w:rsidP="000D4E0E">
            <w:pPr>
              <w:pStyle w:val="nadpis2"/>
              <w:rPr>
                <w:sz w:val="24"/>
                <w:szCs w:val="24"/>
              </w:rPr>
            </w:pPr>
            <w:r w:rsidRPr="00B6628D">
              <w:rPr>
                <w:sz w:val="24"/>
                <w:szCs w:val="24"/>
              </w:rPr>
              <w:t>Ing. Jiří Rozbořil, hejtman Olomouckého kraje</w:t>
            </w:r>
          </w:p>
        </w:tc>
      </w:tr>
      <w:tr w:rsidR="005A4789" w:rsidRPr="00B6628D" w:rsidTr="006B53A3">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6B53A3" w:rsidP="000D4E0E">
            <w:pPr>
              <w:pStyle w:val="nadpis2"/>
              <w:rPr>
                <w:sz w:val="24"/>
                <w:szCs w:val="24"/>
              </w:rPr>
            </w:pPr>
            <w:r w:rsidRPr="00B6628D">
              <w:rPr>
                <w:sz w:val="24"/>
                <w:szCs w:val="24"/>
              </w:rPr>
              <w:t>4.1.</w:t>
            </w:r>
          </w:p>
        </w:tc>
      </w:tr>
    </w:tbl>
    <w:p w:rsidR="00EA3FDF" w:rsidRPr="00B6628D" w:rsidRDefault="00EA3FDF" w:rsidP="005F15E9">
      <w:pPr>
        <w:pStyle w:val="Zastupitelstvonadpisusnesen"/>
        <w:spacing w:before="0" w:after="0"/>
        <w:jc w:val="left"/>
        <w:rPr>
          <w:sz w:val="18"/>
          <w:szCs w:val="18"/>
        </w:rPr>
      </w:pPr>
    </w:p>
    <w:p w:rsidR="00EA3FDF" w:rsidRPr="00B6628D" w:rsidRDefault="00EA3FD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AA38AF">
        <w:tc>
          <w:tcPr>
            <w:tcW w:w="961" w:type="pct"/>
            <w:gridSpan w:val="2"/>
            <w:tcBorders>
              <w:bottom w:val="nil"/>
            </w:tcBorders>
          </w:tcPr>
          <w:p w:rsidR="005A4789" w:rsidRPr="00B6628D" w:rsidRDefault="00AA38AF" w:rsidP="000D4E0E">
            <w:pPr>
              <w:pStyle w:val="Radanzevusnesen"/>
            </w:pPr>
            <w:r w:rsidRPr="00B6628D">
              <w:t>UR/93/17/2016</w:t>
            </w:r>
          </w:p>
        </w:tc>
        <w:tc>
          <w:tcPr>
            <w:tcW w:w="4039" w:type="pct"/>
            <w:tcBorders>
              <w:bottom w:val="nil"/>
            </w:tcBorders>
          </w:tcPr>
          <w:p w:rsidR="005A4789" w:rsidRPr="00B6628D" w:rsidRDefault="00AA38AF" w:rsidP="00E80FF6">
            <w:pPr>
              <w:pStyle w:val="Radanzevusnesen"/>
              <w:tabs>
                <w:tab w:val="clear" w:pos="1701"/>
                <w:tab w:val="left" w:pos="0"/>
              </w:tabs>
              <w:ind w:left="0" w:firstLine="0"/>
            </w:pPr>
            <w:r w:rsidRPr="00B6628D">
              <w:t xml:space="preserve">Zajištění veřejných soutěží na autobusové dopravce </w:t>
            </w:r>
            <w:r w:rsidR="00E80FF6" w:rsidRPr="00B6628D">
              <w:br/>
            </w:r>
            <w:r w:rsidRPr="00B6628D">
              <w:t>v Olomouckém kraji</w:t>
            </w:r>
          </w:p>
        </w:tc>
      </w:tr>
      <w:tr w:rsidR="00B6628D" w:rsidRPr="00B6628D" w:rsidTr="00AA38AF">
        <w:trPr>
          <w:trHeight w:val="289"/>
        </w:trPr>
        <w:tc>
          <w:tcPr>
            <w:tcW w:w="5000" w:type="pct"/>
            <w:gridSpan w:val="3"/>
            <w:tcBorders>
              <w:top w:val="nil"/>
              <w:bottom w:val="nil"/>
            </w:tcBorders>
            <w:shd w:val="clear" w:color="auto" w:fill="auto"/>
            <w:hideMark/>
          </w:tcPr>
          <w:p w:rsidR="005A4789" w:rsidRPr="00B6628D" w:rsidRDefault="00AA38AF" w:rsidP="000D4E0E">
            <w:pPr>
              <w:pStyle w:val="Zkladntext"/>
              <w:rPr>
                <w:sz w:val="24"/>
                <w:szCs w:val="24"/>
              </w:rPr>
            </w:pPr>
            <w:r w:rsidRPr="00B6628D">
              <w:rPr>
                <w:sz w:val="24"/>
                <w:szCs w:val="24"/>
              </w:rPr>
              <w:t>Rada Olomouckého kraje po projednání:</w:t>
            </w:r>
          </w:p>
        </w:tc>
      </w:tr>
      <w:tr w:rsidR="00B6628D" w:rsidRPr="00B6628D" w:rsidTr="00AA38AF">
        <w:trPr>
          <w:trHeight w:val="289"/>
        </w:trPr>
        <w:tc>
          <w:tcPr>
            <w:tcW w:w="346" w:type="pct"/>
            <w:tcBorders>
              <w:top w:val="nil"/>
              <w:bottom w:val="nil"/>
            </w:tcBorders>
            <w:shd w:val="clear" w:color="auto" w:fill="auto"/>
            <w:tcMar>
              <w:bottom w:w="113" w:type="dxa"/>
            </w:tcMar>
            <w:hideMark/>
          </w:tcPr>
          <w:p w:rsidR="005A4789" w:rsidRPr="00B6628D" w:rsidRDefault="00AA38AF"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AA38AF" w:rsidP="00AA38AF">
            <w:pPr>
              <w:pStyle w:val="Normal"/>
              <w:spacing w:after="119"/>
              <w:jc w:val="both"/>
            </w:pPr>
            <w:r w:rsidRPr="00B6628D">
              <w:rPr>
                <w:b/>
                <w:spacing w:val="70"/>
              </w:rPr>
              <w:t>bere na vědomí</w:t>
            </w:r>
            <w:r w:rsidRPr="00B6628D">
              <w:t xml:space="preserve"> důvodovou zprávu</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 Odůvodněním nadlimitních významných veřejných zakázek „Zajištění dopravní obslužnosti Olomouckého kraje veřejnými službami </w:t>
            </w:r>
            <w:r w:rsidR="00E80FF6" w:rsidRPr="00B6628D">
              <w:br/>
            </w:r>
            <w:r w:rsidRPr="00B6628D">
              <w:t xml:space="preserve">v přepravě cestujících veřejnou linkovou dopravou“ pro každé zadávací řízení (oblast) samostatně uvedená v </w:t>
            </w:r>
            <w:r w:rsidR="00E80FF6" w:rsidRPr="00B6628D">
              <w:t>p</w:t>
            </w:r>
            <w:r w:rsidRPr="00B6628D">
              <w:t>řílohách č. 1 až 14</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Jesenicko“, dle Přílohy č. 1</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Šumpersko S“, dle Přílohy č. 2</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Šumpersko J“, dle Přílohy č. 3</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Zábřežsko“, dle Přílohy č. 4</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Mohelnicko“, dle Přílohy č. 5</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Šternbersko a Uničovsko“, dle Přílohy č. 6</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Litovelsko“, dle Přílohy č. 7</w:t>
            </w:r>
          </w:p>
          <w:p w:rsidR="00AA38AF" w:rsidRPr="00B6628D" w:rsidRDefault="00AA38AF" w:rsidP="00AA38AF">
            <w:pPr>
              <w:pStyle w:val="Normal"/>
              <w:spacing w:after="119"/>
              <w:jc w:val="both"/>
            </w:pPr>
            <w:r w:rsidRPr="00B6628D">
              <w:lastRenderedPageBreak/>
              <w:t>-</w:t>
            </w:r>
            <w:r w:rsidRPr="00B6628D">
              <w:tab/>
              <w:t>Odůvodnění veřejné zakázky „Zajištění dopravní obslužnosti Olomouckého kraje veřejnými službami v přepravě cestujících veřejnou linkovou dopravou – oblast Prostějovsko SZ“, dle Přílohy č. 8</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Prostějovsko JV“, dle Přílohy č. 9</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Přerovsko S“, dle Přílohy č. 10</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Přerovsko J“, dle Přílohy č. 11</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Hranicko a Lipnicko“, dle Přílohy č. 12</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Olomouc JZ“, dle Přílohy č. 13</w:t>
            </w:r>
          </w:p>
          <w:p w:rsidR="00AA38AF" w:rsidRPr="00B6628D" w:rsidRDefault="00AA38AF" w:rsidP="00AA38AF">
            <w:pPr>
              <w:pStyle w:val="Normal"/>
              <w:spacing w:after="119"/>
              <w:jc w:val="both"/>
            </w:pPr>
            <w:r w:rsidRPr="00B6628D">
              <w:t>-</w:t>
            </w:r>
            <w:r w:rsidRPr="00B6628D">
              <w:tab/>
              <w:t>Odůvodnění veřejné zakázky „Zajištění dopravní obslužnosti Olomouckého kraje veřejnými službami v přepravě cestujících veřejnou linkovou dopravou – oblast Olomouc SV“, dle Přílohy č. 14</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se Zadávací dokumentací vydanou k nadlimitní významné veřejné zakázce na služby s názvem „Zajištění dopravní obslužnosti Olomouckého kraje veřejnými službami v přepravě cestujících veřejnou linkovou dopravou - oblast Jesenicko“, zadávané v otevřeném řízení podle </w:t>
            </w:r>
            <w:r w:rsidR="00E80FF6" w:rsidRPr="00B6628D">
              <w:br/>
            </w:r>
            <w:r w:rsidRPr="00B6628D">
              <w:t>ust. § 27 zákona č. 137/2006 Sb., o veřejných zakázkách, ve znění pozdějších předpisů, dle Přílohy č. 15</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 Typovou zadávací dokumentací vydanou k nadlimitní významné veřejné zakázce na služby s názvem „Zajištění dopravní obslužnosti Olomouckého kraje veřejnými službami v přepravě cestujících veřejnou linkovou dopravou - oblast ………..“, zadávané v otevřeném řízení podle </w:t>
            </w:r>
            <w:r w:rsidR="00E80FF6" w:rsidRPr="00B6628D">
              <w:br/>
            </w:r>
            <w:r w:rsidRPr="00B6628D">
              <w:t>ust. § 27 zákona č. 137/2006 Sb., o veřejných zakázkách, ve znění pozdějších předpisů, dle Přílohy č. 16</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 návrhem smlouvy „Smlouva o veřejných službách v přepravě cestujících veřejnou linkovou dopravou k zajištění dopravní obslužnosti Olomouckého kraje v oblasti Jesenicko“, dle Přílohy č. 17</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 návrhem smlouvy „Typová smlouva o veřejných službách </w:t>
            </w:r>
            <w:r w:rsidR="00E80FF6" w:rsidRPr="00B6628D">
              <w:br/>
            </w:r>
            <w:r w:rsidRPr="00B6628D">
              <w:t>v přepravě cestujících veřejnou linkovou dopravou k zajištění dopravní obslužnosti Olomouckého kraje v oblasti ……..“, dle Přílohy č. 18</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souhlasí</w:t>
            </w:r>
            <w:r w:rsidRPr="00B6628D">
              <w:t xml:space="preserve"> s ustanovením komisí pro otevírání obálek, zvláštních komisí pro posouzení kvalifikace a hodnotících komisí pro veřejné zakázky uvedené </w:t>
            </w:r>
            <w:r w:rsidR="00E80FF6" w:rsidRPr="00B6628D">
              <w:br/>
            </w:r>
            <w:r w:rsidRPr="00B6628D">
              <w:t>v bodu 2 tohoto usnesení, dle Odůvodnění v Přílohách č. 1 až 14</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pověřuje</w:t>
            </w:r>
            <w:r w:rsidRPr="00B6628D">
              <w:t xml:space="preserve"> Mgr. Jaroslava Tomíka, aby jménem Olomouckého kraje jako </w:t>
            </w:r>
            <w:r w:rsidRPr="00B6628D">
              <w:lastRenderedPageBreak/>
              <w:t>zadavatele nadlimitních významných veřejných zakázek „Zajištění dopravní obslužnosti Olomouckého kraje veřejnými službami v přepravě cestujících veřejnou linkovou dopravou“, podepisoval veškerou korespondenci týkající se povinně uveřejňovaných dokumentů, dle zákona č. 137/2006 Sb., v platném znění</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lastRenderedPageBreak/>
              <w:t>9.</w:t>
            </w:r>
          </w:p>
        </w:tc>
        <w:tc>
          <w:tcPr>
            <w:tcW w:w="4654" w:type="pct"/>
            <w:gridSpan w:val="2"/>
            <w:tcBorders>
              <w:top w:val="nil"/>
              <w:bottom w:val="nil"/>
            </w:tcBorders>
            <w:shd w:val="clear" w:color="auto" w:fill="auto"/>
            <w:tcMar>
              <w:bottom w:w="113" w:type="dxa"/>
            </w:tcMar>
          </w:tcPr>
          <w:p w:rsidR="00AA38AF" w:rsidRPr="00B6628D" w:rsidRDefault="00AA38AF" w:rsidP="00AA38AF">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AA38AF">
        <w:trPr>
          <w:trHeight w:val="289"/>
        </w:trPr>
        <w:tc>
          <w:tcPr>
            <w:tcW w:w="5000" w:type="pct"/>
            <w:gridSpan w:val="3"/>
            <w:tcBorders>
              <w:top w:val="nil"/>
              <w:bottom w:val="nil"/>
            </w:tcBorders>
            <w:shd w:val="clear" w:color="auto" w:fill="auto"/>
            <w:tcMar>
              <w:bottom w:w="113" w:type="dxa"/>
            </w:tcMar>
          </w:tcPr>
          <w:p w:rsidR="00AA38AF" w:rsidRPr="00B6628D" w:rsidRDefault="00AA38AF" w:rsidP="00AA38AF">
            <w:r w:rsidRPr="00B6628D">
              <w:t>O: Ing. Jiří Rozbořil, hejtman Olomouckého kraje</w:t>
            </w:r>
          </w:p>
          <w:p w:rsidR="00AA38AF" w:rsidRPr="00B6628D" w:rsidRDefault="00AA38AF" w:rsidP="00AA38AF">
            <w:r w:rsidRPr="00B6628D">
              <w:t>T: ZOK 29. 4. 2016</w:t>
            </w:r>
          </w:p>
        </w:tc>
      </w:tr>
      <w:tr w:rsidR="00B6628D" w:rsidRPr="00B6628D" w:rsidTr="00AA38AF">
        <w:trPr>
          <w:trHeight w:val="289"/>
        </w:trPr>
        <w:tc>
          <w:tcPr>
            <w:tcW w:w="346" w:type="pct"/>
            <w:tcBorders>
              <w:top w:val="nil"/>
              <w:bottom w:val="nil"/>
            </w:tcBorders>
            <w:shd w:val="clear" w:color="auto" w:fill="auto"/>
            <w:tcMar>
              <w:bottom w:w="113" w:type="dxa"/>
            </w:tcMar>
          </w:tcPr>
          <w:p w:rsidR="00AA38AF" w:rsidRPr="00B6628D" w:rsidRDefault="00AA38AF"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AA38AF" w:rsidRPr="00B6628D" w:rsidRDefault="00AA38AF" w:rsidP="00E80FF6">
            <w:pPr>
              <w:pStyle w:val="Normal"/>
              <w:spacing w:after="119"/>
              <w:jc w:val="both"/>
            </w:pPr>
            <w:r w:rsidRPr="00B6628D">
              <w:rPr>
                <w:b/>
                <w:spacing w:val="70"/>
              </w:rPr>
              <w:t>doporučuje Zastupitelstvu Olomouckého kraje</w:t>
            </w:r>
            <w:r w:rsidRPr="00B6628D">
              <w:t xml:space="preserve"> schválit Odůvodnění nadlimitních významných veřejných zakázek pro každé zadávací řízení (oblast) samostatně, dle bodu 2 usnesení, Zadávací dokumentaci vydanou k nadlimitní významné veřejné zakázce, dle bodu </w:t>
            </w:r>
            <w:r w:rsidR="00E80FF6" w:rsidRPr="00B6628D">
              <w:br/>
            </w:r>
            <w:r w:rsidRPr="00B6628D">
              <w:t xml:space="preserve">3 usnesení, Typovou zadávací dokumentaci vydanou k nadlimitní významné veřejné zakázce, dle bodu 4 usnesení, Smlouvu o veřejných službách </w:t>
            </w:r>
            <w:r w:rsidR="00E80FF6" w:rsidRPr="00B6628D">
              <w:br/>
            </w:r>
            <w:r w:rsidRPr="00B6628D">
              <w:t xml:space="preserve">v přepravě cestujících veřejnou linkovou dopravou k zajištění dopravní obslužnosti Olomouckého kraje v oblasti Jesenicko, dle bodu 5 usnesení </w:t>
            </w:r>
            <w:r w:rsidR="00E80FF6" w:rsidRPr="00B6628D">
              <w:br/>
            </w:r>
            <w:r w:rsidRPr="00B6628D">
              <w:t xml:space="preserve">a Typovou smlouvu o veřejných službách v přepravě cestujících veřejnou linkovou dopravou k zajištění dopravní obslužnosti Olomouckého kraje </w:t>
            </w:r>
            <w:r w:rsidR="00E80FF6" w:rsidRPr="00B6628D">
              <w:br/>
            </w:r>
            <w:r w:rsidRPr="00B6628D">
              <w:t xml:space="preserve">v oblasti……., dle bodu 6 usnesení, dle </w:t>
            </w:r>
            <w:r w:rsidR="00E80FF6" w:rsidRPr="00B6628D">
              <w:t>p</w:t>
            </w:r>
            <w:r w:rsidRPr="00B6628D">
              <w:t xml:space="preserve">říloh č. 1 až 14 a </w:t>
            </w:r>
            <w:r w:rsidR="00E80FF6" w:rsidRPr="00B6628D">
              <w:t>p</w:t>
            </w:r>
            <w:r w:rsidRPr="00B6628D">
              <w:t>říloh č. 15 až 18</w:t>
            </w:r>
          </w:p>
        </w:tc>
      </w:tr>
      <w:tr w:rsidR="00B6628D" w:rsidRPr="00B6628D" w:rsidTr="00AA38AF">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AA38AF">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AA38AF" w:rsidP="000D4E0E">
            <w:pPr>
              <w:pStyle w:val="nadpis2"/>
              <w:rPr>
                <w:sz w:val="24"/>
                <w:szCs w:val="24"/>
              </w:rPr>
            </w:pPr>
            <w:r w:rsidRPr="00B6628D">
              <w:rPr>
                <w:sz w:val="24"/>
                <w:szCs w:val="24"/>
              </w:rPr>
              <w:t>Ing. Jiří Rozbořil, hejtman Olomouckého kraje</w:t>
            </w:r>
          </w:p>
        </w:tc>
      </w:tr>
      <w:tr w:rsidR="005A4789" w:rsidRPr="00B6628D" w:rsidTr="00AA38AF">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AA38AF" w:rsidP="000D4E0E">
            <w:pPr>
              <w:pStyle w:val="nadpis2"/>
              <w:rPr>
                <w:sz w:val="24"/>
                <w:szCs w:val="24"/>
              </w:rPr>
            </w:pPr>
            <w:r w:rsidRPr="00B6628D">
              <w:rPr>
                <w:sz w:val="24"/>
                <w:szCs w:val="24"/>
              </w:rPr>
              <w:t>4.2.</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C0776E">
        <w:tc>
          <w:tcPr>
            <w:tcW w:w="961" w:type="pct"/>
            <w:gridSpan w:val="2"/>
            <w:tcBorders>
              <w:bottom w:val="nil"/>
            </w:tcBorders>
          </w:tcPr>
          <w:p w:rsidR="005A4789" w:rsidRPr="00B6628D" w:rsidRDefault="00C0776E" w:rsidP="000D4E0E">
            <w:pPr>
              <w:pStyle w:val="Radanzevusnesen"/>
            </w:pPr>
            <w:r w:rsidRPr="00B6628D">
              <w:t>UR/93/18/2016</w:t>
            </w:r>
          </w:p>
        </w:tc>
        <w:tc>
          <w:tcPr>
            <w:tcW w:w="4039" w:type="pct"/>
            <w:tcBorders>
              <w:bottom w:val="nil"/>
            </w:tcBorders>
          </w:tcPr>
          <w:p w:rsidR="005A4789" w:rsidRPr="00B6628D" w:rsidRDefault="00C0776E" w:rsidP="000D4E0E">
            <w:pPr>
              <w:pStyle w:val="Radanzevusnesen"/>
            </w:pPr>
            <w:r w:rsidRPr="00B6628D">
              <w:t>Majetkoprávní záležitosti – záměry Olomouckého kraje</w:t>
            </w:r>
          </w:p>
        </w:tc>
      </w:tr>
      <w:tr w:rsidR="00B6628D" w:rsidRPr="00B6628D" w:rsidTr="00C0776E">
        <w:trPr>
          <w:trHeight w:val="289"/>
        </w:trPr>
        <w:tc>
          <w:tcPr>
            <w:tcW w:w="5000" w:type="pct"/>
            <w:gridSpan w:val="3"/>
            <w:tcBorders>
              <w:top w:val="nil"/>
              <w:bottom w:val="nil"/>
            </w:tcBorders>
            <w:shd w:val="clear" w:color="auto" w:fill="auto"/>
            <w:hideMark/>
          </w:tcPr>
          <w:p w:rsidR="005A4789" w:rsidRPr="00B6628D" w:rsidRDefault="00C0776E" w:rsidP="000D4E0E">
            <w:pPr>
              <w:pStyle w:val="Zkladntext"/>
              <w:rPr>
                <w:sz w:val="24"/>
                <w:szCs w:val="24"/>
              </w:rPr>
            </w:pPr>
            <w:r w:rsidRPr="00B6628D">
              <w:rPr>
                <w:sz w:val="24"/>
                <w:szCs w:val="24"/>
              </w:rPr>
              <w:t>Rada Olomouckého kraje po projednání:</w:t>
            </w:r>
          </w:p>
        </w:tc>
      </w:tr>
      <w:tr w:rsidR="00B6628D" w:rsidRPr="00B6628D" w:rsidTr="00C0776E">
        <w:trPr>
          <w:trHeight w:val="289"/>
        </w:trPr>
        <w:tc>
          <w:tcPr>
            <w:tcW w:w="346" w:type="pct"/>
            <w:tcBorders>
              <w:top w:val="nil"/>
              <w:bottom w:val="nil"/>
            </w:tcBorders>
            <w:shd w:val="clear" w:color="auto" w:fill="auto"/>
            <w:tcMar>
              <w:bottom w:w="113" w:type="dxa"/>
            </w:tcMar>
            <w:hideMark/>
          </w:tcPr>
          <w:p w:rsidR="005A4789" w:rsidRPr="00B6628D" w:rsidRDefault="00C0776E"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C0776E" w:rsidP="00C0776E">
            <w:pPr>
              <w:pStyle w:val="Normal"/>
              <w:spacing w:after="119"/>
              <w:jc w:val="both"/>
            </w:pPr>
            <w:r w:rsidRPr="00B6628D">
              <w:rPr>
                <w:b/>
                <w:spacing w:val="70"/>
              </w:rPr>
              <w:t>bere na vědomí</w:t>
            </w:r>
            <w:r w:rsidRPr="00B6628D">
              <w:t xml:space="preserve"> důvodovou zprávu</w:t>
            </w:r>
          </w:p>
        </w:tc>
      </w:tr>
      <w:tr w:rsidR="00B6628D" w:rsidRPr="00B6628D" w:rsidTr="00C0776E">
        <w:trPr>
          <w:trHeight w:val="289"/>
        </w:trPr>
        <w:tc>
          <w:tcPr>
            <w:tcW w:w="346" w:type="pct"/>
            <w:tcBorders>
              <w:top w:val="nil"/>
              <w:bottom w:val="nil"/>
            </w:tcBorders>
            <w:shd w:val="clear" w:color="auto" w:fill="auto"/>
            <w:tcMar>
              <w:bottom w:w="113" w:type="dxa"/>
            </w:tcMar>
          </w:tcPr>
          <w:p w:rsidR="00C0776E" w:rsidRPr="00B6628D" w:rsidRDefault="00C0776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C0776E" w:rsidRPr="00B6628D" w:rsidRDefault="00C0776E" w:rsidP="00C0776E">
            <w:pPr>
              <w:pStyle w:val="Normal"/>
              <w:spacing w:after="119"/>
              <w:jc w:val="both"/>
            </w:pPr>
            <w:r w:rsidRPr="00B6628D">
              <w:rPr>
                <w:b/>
                <w:spacing w:val="70"/>
              </w:rPr>
              <w:t>schvaluje</w:t>
            </w:r>
            <w:r w:rsidRPr="00B6628D">
              <w:t xml:space="preserve"> záměr Olomouckého kraje:</w:t>
            </w:r>
          </w:p>
          <w:p w:rsidR="00C0776E" w:rsidRPr="00B6628D" w:rsidRDefault="00C0776E" w:rsidP="00C0776E">
            <w:pPr>
              <w:pStyle w:val="Normal"/>
              <w:spacing w:after="119"/>
              <w:jc w:val="both"/>
            </w:pPr>
            <w:r w:rsidRPr="00B6628D">
              <w:t>2.1.</w:t>
            </w:r>
            <w:r w:rsidRPr="00B6628D">
              <w:tab/>
              <w:t xml:space="preserve">bezúplatně převést pozemní komunikaci, nyní silnici č. III/44626 </w:t>
            </w:r>
            <w:r w:rsidR="00E80FF6" w:rsidRPr="00B6628D">
              <w:br/>
            </w:r>
            <w:r w:rsidRPr="00B6628D">
              <w:t xml:space="preserve">– Uničov, ul. Nádražní  v délce 0, 378 km, od uzlového bodu 1444A050 provozního staničení po koncový uzlový bod 1444A133 v km 0,378 a pozemek parc. č. 2472 ost. pl. o výměře 5 756 m2, v k.ú. a obci Uničov, se všemi součástmi a příslušenstvím, z vlastnictví Olomouckého kraje, z hospodaření Správy silnic Olomouckého kraje, příspěvkové organizace, do vlastnictví města Uničov, IČ: 00299634. Nejprve bude uzavřena smlouva o budoucí darovací smlouvě. Řádná darovací smlouva bude uzavřena nejpozději do jednoho roku od nabytí právní moci rozhodnutí o vyřazení předmětné komunikace ze silniční sítě. Nabyvatel uhradí veškeré náklady spojené s převodem vlastnického práva a správní poplatek spojený s návrhem na vklad vlastnického práva do katastru nemovitostí. </w:t>
            </w:r>
          </w:p>
          <w:p w:rsidR="00C0776E" w:rsidRPr="00B6628D" w:rsidRDefault="00C0776E" w:rsidP="00C0776E">
            <w:pPr>
              <w:pStyle w:val="Normal"/>
              <w:spacing w:after="119"/>
              <w:jc w:val="both"/>
            </w:pPr>
            <w:r w:rsidRPr="00B6628D">
              <w:t>2.2.</w:t>
            </w:r>
            <w:r w:rsidRPr="00B6628D">
              <w:tab/>
              <w:t xml:space="preserve">bezúplatně převést části pozemku parc. č. 316/2 ost. pl. o výměře </w:t>
            </w:r>
            <w:r w:rsidR="00E80FF6" w:rsidRPr="00B6628D">
              <w:br/>
            </w:r>
            <w:r w:rsidRPr="00B6628D">
              <w:t xml:space="preserve">399 m2 a části pozemku parc. č. 316/1 ost. pl. o výměře 2 686 m2, </w:t>
            </w:r>
            <w:r w:rsidR="00E80FF6" w:rsidRPr="00B6628D">
              <w:br/>
            </w:r>
            <w:r w:rsidRPr="00B6628D">
              <w:t xml:space="preserve">dle geometrického plánu č. 243-216/2015 ze dne 1. 2. 2016 pozemek parc. </w:t>
            </w:r>
            <w:r w:rsidR="00E80FF6" w:rsidRPr="00B6628D">
              <w:br/>
            </w:r>
            <w:r w:rsidRPr="00B6628D">
              <w:t xml:space="preserve">č. 316/2 ost. pl. o výměře 200 m2, díl „a“ ost. pl. o výměře 199 m2, sloučený </w:t>
            </w:r>
            <w:r w:rsidR="00E80FF6" w:rsidRPr="00B6628D">
              <w:br/>
            </w:r>
            <w:r w:rsidRPr="00B6628D">
              <w:t xml:space="preserve">do pozemku parc. č. 87/5, díl „d“ ost. pl. o výměře 1 527 m2, sloučený </w:t>
            </w:r>
            <w:r w:rsidR="00E80FF6" w:rsidRPr="00B6628D">
              <w:br/>
            </w:r>
            <w:r w:rsidRPr="00B6628D">
              <w:t xml:space="preserve">do pozemku parc. č. 89/8 a díl „c“ ost. pl. o výměře 1 159 m2, sloučený </w:t>
            </w:r>
            <w:r w:rsidR="00E80FF6" w:rsidRPr="00B6628D">
              <w:br/>
            </w:r>
            <w:r w:rsidRPr="00B6628D">
              <w:lastRenderedPageBreak/>
              <w:t xml:space="preserve">do pozemku parc. č. 126/8, vše v k.ú. a obci Luběnice z vlastnictví Olomouckého kraje, z hospodaření Správy silnic Olomouckého kraje, příspěvkové organizace, do vlastnictví obce Luběnice, IČ: 00635642. Nabyvatel uhradí správní poplatek k návrhu na vklad vlastnického práva do katastru nemovitostí. </w:t>
            </w:r>
          </w:p>
          <w:p w:rsidR="00C0776E" w:rsidRPr="00B6628D" w:rsidRDefault="00C0776E" w:rsidP="00C0776E">
            <w:pPr>
              <w:pStyle w:val="Normal"/>
              <w:spacing w:after="119"/>
              <w:jc w:val="both"/>
            </w:pPr>
            <w:r w:rsidRPr="00B6628D">
              <w:t>2.3.</w:t>
            </w:r>
            <w:r w:rsidRPr="00B6628D">
              <w:tab/>
              <w:t xml:space="preserve">bezúplatně převést část pozemku parc. č. 294 ost. pl. o výměře cca </w:t>
            </w:r>
            <w:r w:rsidR="00E80FF6" w:rsidRPr="00B6628D">
              <w:br/>
            </w:r>
            <w:r w:rsidRPr="00B6628D">
              <w:t>50 m2 v k.ú. a obci Haňovice z vlastnictví Olomouckého kraje, z hospodaření Správy silnic Olomouckého kraje, příspěvkové organizace, do vlastnictví obce Haňovice, IČ: 00635723. Nejprve bude uzavřena smlouva o budoucí darovací smlouvě. Řádná darovací smlouva bude uzavřena nejpozději do jednoho roku ode dne dokončení opravy nástupiště autobusové zastávky. Nabyvatel uhradí veškeré náklady spojené s převodem vlastnického práva a správní poplatek spojený s návrhem na vklad vlastnického práva do katastru nemovitostí.</w:t>
            </w:r>
          </w:p>
          <w:p w:rsidR="00C0776E" w:rsidRPr="00B6628D" w:rsidRDefault="00C0776E" w:rsidP="00C0776E">
            <w:pPr>
              <w:pStyle w:val="Normal"/>
              <w:spacing w:after="119"/>
              <w:jc w:val="both"/>
            </w:pPr>
            <w:r w:rsidRPr="00B6628D">
              <w:t>2.4.</w:t>
            </w:r>
            <w:r w:rsidRPr="00B6628D">
              <w:tab/>
              <w:t xml:space="preserve">bezúplatně převést část pozemku parc. č. 1333 ost. pl. o výměře cca </w:t>
            </w:r>
            <w:r w:rsidR="00E80FF6" w:rsidRPr="00B6628D">
              <w:br/>
            </w:r>
            <w:r w:rsidRPr="00B6628D">
              <w:t xml:space="preserve">1 300 m2 v k.ú. Horní Temenice, obec Šumperk z vlastnictví Olomouckého kraje, z hospodaření Správy silnic Olomouckého kraje, příspěvkové organizace, do vlastnictví města Šumperka, IČ: 00303461. Nejprve bude uzavřena smlouva o budoucí darovací smlouvě. Řádná darovací smlouva bude uzavřena nejpozději do jednoho roku ode dne vydání kolaudačního souhlasu, kterým bude stavba „Chodník ul. Bohdíkovská v Šumperku – Temenici </w:t>
            </w:r>
            <w:r w:rsidR="00E80FF6" w:rsidRPr="00B6628D">
              <w:br/>
            </w:r>
            <w:r w:rsidRPr="00B6628D">
              <w:t xml:space="preserve">- II. etapa“ kolaudována. Nabyvatel uhradí veškeré náklady spojené </w:t>
            </w:r>
            <w:r w:rsidR="00757A77" w:rsidRPr="00B6628D">
              <w:br/>
            </w:r>
            <w:r w:rsidRPr="00B6628D">
              <w:t>s převodem vlastnického práva a správní poplatek spojený s návrhem na vklad vlastnického práva do katastru nemovitostí.</w:t>
            </w:r>
          </w:p>
          <w:p w:rsidR="00C0776E" w:rsidRPr="00B6628D" w:rsidRDefault="00C0776E" w:rsidP="00C0776E">
            <w:pPr>
              <w:pStyle w:val="Normal"/>
              <w:spacing w:after="119"/>
              <w:jc w:val="both"/>
            </w:pPr>
            <w:r w:rsidRPr="00B6628D">
              <w:t>2.5.</w:t>
            </w:r>
            <w:r w:rsidRPr="00B6628D">
              <w:tab/>
              <w:t xml:space="preserve">bezúplatně převést části pozemku parc. č. 1391/1 ost. pl. o výměře </w:t>
            </w:r>
            <w:r w:rsidR="00E80FF6" w:rsidRPr="00B6628D">
              <w:br/>
            </w:r>
            <w:r w:rsidRPr="00B6628D">
              <w:t xml:space="preserve">264 m2, dle geometrického plánu č. 266 – 13/2016 ze dne 25. 2. 2016 pozemky parc. č. 1391/27 ost. pl. o výměře 145 m2 a parc. č. 1391/28 ost. pl. </w:t>
            </w:r>
            <w:r w:rsidR="00E80FF6" w:rsidRPr="00B6628D">
              <w:br/>
            </w:r>
            <w:r w:rsidRPr="00B6628D">
              <w:t xml:space="preserve">o výměře 119 m2, a pozemek parc. č. 1391/6 ost. pl. o výměře 47 m2, vše </w:t>
            </w:r>
            <w:r w:rsidR="00E80FF6" w:rsidRPr="00B6628D">
              <w:br/>
            </w:r>
            <w:r w:rsidRPr="00B6628D">
              <w:t>v k.ú. a obci Olšovec, vše z vlastnictví Olomouckého kraje, z hospodaření Správy silnic Olomouckého kraje, příspěvkové organizace, do vlastnictví obce Olšovec, IČ: 00636436. Nabyvatel uhradí veškeré náklady spojené s převodem vlastnického práva a správní poplatek spojený s návrhem na vklad vlastnického práva do katastru nemovitostí.</w:t>
            </w:r>
          </w:p>
        </w:tc>
      </w:tr>
      <w:tr w:rsidR="00B6628D" w:rsidRPr="00B6628D" w:rsidTr="00C0776E">
        <w:trPr>
          <w:trHeight w:val="289"/>
        </w:trPr>
        <w:tc>
          <w:tcPr>
            <w:tcW w:w="346" w:type="pct"/>
            <w:tcBorders>
              <w:top w:val="nil"/>
              <w:bottom w:val="nil"/>
            </w:tcBorders>
            <w:shd w:val="clear" w:color="auto" w:fill="auto"/>
            <w:tcMar>
              <w:bottom w:w="113" w:type="dxa"/>
            </w:tcMar>
          </w:tcPr>
          <w:p w:rsidR="00C0776E" w:rsidRPr="00B6628D" w:rsidRDefault="00C0776E"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C0776E" w:rsidRPr="00B6628D" w:rsidRDefault="00C0776E" w:rsidP="00904475">
            <w:pPr>
              <w:pStyle w:val="Normal"/>
              <w:spacing w:after="119"/>
              <w:jc w:val="both"/>
            </w:pPr>
            <w:r w:rsidRPr="00B6628D">
              <w:rPr>
                <w:b/>
                <w:spacing w:val="70"/>
              </w:rPr>
              <w:t>ukládá</w:t>
            </w:r>
            <w:r w:rsidRPr="00B6628D">
              <w:t xml:space="preserve"> zajistit zveřejnění záměru Olomouckého kraje dle bodů </w:t>
            </w:r>
            <w:r w:rsidR="00E80FF6" w:rsidRPr="00B6628D">
              <w:br/>
            </w:r>
            <w:r w:rsidRPr="00B6628D">
              <w:t>2. 1. – 2. 5. návrhu na usnesení</w:t>
            </w:r>
          </w:p>
        </w:tc>
      </w:tr>
      <w:tr w:rsidR="00B6628D" w:rsidRPr="00B6628D" w:rsidTr="00C0776E">
        <w:trPr>
          <w:trHeight w:val="289"/>
        </w:trPr>
        <w:tc>
          <w:tcPr>
            <w:tcW w:w="5000" w:type="pct"/>
            <w:gridSpan w:val="3"/>
            <w:tcBorders>
              <w:top w:val="nil"/>
              <w:bottom w:val="nil"/>
            </w:tcBorders>
            <w:shd w:val="clear" w:color="auto" w:fill="auto"/>
            <w:tcMar>
              <w:bottom w:w="113" w:type="dxa"/>
            </w:tcMar>
          </w:tcPr>
          <w:p w:rsidR="00C0776E" w:rsidRPr="00B6628D" w:rsidRDefault="00C0776E" w:rsidP="00C0776E">
            <w:r w:rsidRPr="00B6628D">
              <w:t xml:space="preserve">O: </w:t>
            </w:r>
            <w:r w:rsidR="007038FA" w:rsidRPr="00B6628D">
              <w:t>vedoucí odboru majetkového, právního a správních činností</w:t>
            </w:r>
            <w:r w:rsidRPr="00B6628D">
              <w:t xml:space="preserve"> </w:t>
            </w:r>
          </w:p>
          <w:p w:rsidR="00C0776E" w:rsidRPr="00B6628D" w:rsidRDefault="00C0776E" w:rsidP="00C0776E">
            <w:r w:rsidRPr="00B6628D">
              <w:t>T: 19. 5. 2016</w:t>
            </w:r>
          </w:p>
        </w:tc>
      </w:tr>
      <w:tr w:rsidR="00B6628D" w:rsidRPr="00B6628D" w:rsidTr="00C0776E">
        <w:trPr>
          <w:trHeight w:val="289"/>
        </w:trPr>
        <w:tc>
          <w:tcPr>
            <w:tcW w:w="346" w:type="pct"/>
            <w:tcBorders>
              <w:top w:val="nil"/>
              <w:bottom w:val="nil"/>
            </w:tcBorders>
            <w:shd w:val="clear" w:color="auto" w:fill="auto"/>
            <w:tcMar>
              <w:bottom w:w="113" w:type="dxa"/>
            </w:tcMar>
          </w:tcPr>
          <w:p w:rsidR="00C0776E" w:rsidRPr="00B6628D" w:rsidRDefault="00C0776E"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C0776E" w:rsidRPr="00B6628D" w:rsidRDefault="00C0776E" w:rsidP="00904475">
            <w:pPr>
              <w:pStyle w:val="Normal"/>
              <w:spacing w:after="119"/>
              <w:jc w:val="both"/>
            </w:pPr>
            <w:r w:rsidRPr="00B6628D">
              <w:rPr>
                <w:b/>
                <w:spacing w:val="70"/>
              </w:rPr>
              <w:t>ukládá</w:t>
            </w:r>
            <w:r w:rsidRPr="00B6628D">
              <w:t xml:space="preserve"> informovat žadatele (nabyvatele) o přijatém záměru Olomouckého kraje dle bodů 2. 1. – 2. 5. návrhu na usnesení</w:t>
            </w:r>
          </w:p>
        </w:tc>
      </w:tr>
      <w:tr w:rsidR="00B6628D" w:rsidRPr="00B6628D" w:rsidTr="00C0776E">
        <w:trPr>
          <w:trHeight w:val="289"/>
        </w:trPr>
        <w:tc>
          <w:tcPr>
            <w:tcW w:w="5000" w:type="pct"/>
            <w:gridSpan w:val="3"/>
            <w:tcBorders>
              <w:top w:val="nil"/>
              <w:bottom w:val="nil"/>
            </w:tcBorders>
            <w:shd w:val="clear" w:color="auto" w:fill="auto"/>
            <w:tcMar>
              <w:bottom w:w="113" w:type="dxa"/>
            </w:tcMar>
          </w:tcPr>
          <w:p w:rsidR="00C0776E" w:rsidRPr="00B6628D" w:rsidRDefault="00C0776E" w:rsidP="00C0776E">
            <w:r w:rsidRPr="00B6628D">
              <w:t xml:space="preserve">O: </w:t>
            </w:r>
            <w:r w:rsidR="007038FA" w:rsidRPr="00B6628D">
              <w:t>vedoucí odboru majetkového, právního a správních činností</w:t>
            </w:r>
            <w:r w:rsidRPr="00B6628D">
              <w:t xml:space="preserve"> </w:t>
            </w:r>
          </w:p>
          <w:p w:rsidR="00C0776E" w:rsidRPr="00B6628D" w:rsidRDefault="00C0776E" w:rsidP="00C0776E">
            <w:r w:rsidRPr="00B6628D">
              <w:t>T: 19. 5. 2016</w:t>
            </w:r>
          </w:p>
        </w:tc>
      </w:tr>
      <w:tr w:rsidR="00B6628D" w:rsidRPr="00B6628D" w:rsidTr="00C0776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C0776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C0776E" w:rsidP="000D4E0E">
            <w:pPr>
              <w:pStyle w:val="nadpis2"/>
              <w:rPr>
                <w:sz w:val="24"/>
                <w:szCs w:val="24"/>
              </w:rPr>
            </w:pPr>
            <w:r w:rsidRPr="00B6628D">
              <w:rPr>
                <w:sz w:val="24"/>
                <w:szCs w:val="24"/>
              </w:rPr>
              <w:t>Ing. Michal Symerský, 2. náměstek hejtmana</w:t>
            </w:r>
          </w:p>
        </w:tc>
      </w:tr>
      <w:tr w:rsidR="005A4789" w:rsidRPr="00B6628D" w:rsidTr="00C0776E">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Default="00C0776E" w:rsidP="000D4E0E">
            <w:pPr>
              <w:pStyle w:val="nadpis2"/>
              <w:rPr>
                <w:sz w:val="24"/>
                <w:szCs w:val="24"/>
              </w:rPr>
            </w:pPr>
            <w:r w:rsidRPr="00B6628D">
              <w:rPr>
                <w:sz w:val="24"/>
                <w:szCs w:val="24"/>
              </w:rPr>
              <w:t>5.1.</w:t>
            </w:r>
          </w:p>
          <w:p w:rsidR="00365CF9" w:rsidRPr="00B6628D" w:rsidRDefault="00365CF9" w:rsidP="000D4E0E">
            <w:pPr>
              <w:pStyle w:val="nadpis2"/>
              <w:rPr>
                <w:sz w:val="24"/>
                <w:szCs w:val="24"/>
              </w:rPr>
            </w:pP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5612C">
        <w:tc>
          <w:tcPr>
            <w:tcW w:w="961" w:type="pct"/>
            <w:gridSpan w:val="2"/>
            <w:tcBorders>
              <w:bottom w:val="nil"/>
            </w:tcBorders>
          </w:tcPr>
          <w:p w:rsidR="005A4789" w:rsidRPr="00B6628D" w:rsidRDefault="0095612C" w:rsidP="000D4E0E">
            <w:pPr>
              <w:pStyle w:val="Radanzevusnesen"/>
            </w:pPr>
            <w:r w:rsidRPr="00B6628D">
              <w:lastRenderedPageBreak/>
              <w:t>UR/93/19/2016</w:t>
            </w:r>
          </w:p>
        </w:tc>
        <w:tc>
          <w:tcPr>
            <w:tcW w:w="4039" w:type="pct"/>
            <w:tcBorders>
              <w:bottom w:val="nil"/>
            </w:tcBorders>
          </w:tcPr>
          <w:p w:rsidR="005A4789" w:rsidRPr="00B6628D" w:rsidRDefault="0095612C" w:rsidP="000D4E0E">
            <w:pPr>
              <w:pStyle w:val="Radanzevusnesen"/>
            </w:pPr>
            <w:r w:rsidRPr="00B6628D">
              <w:t>Majetkoprávní záležitosti – věcná břemena</w:t>
            </w:r>
          </w:p>
        </w:tc>
      </w:tr>
      <w:tr w:rsidR="00B6628D" w:rsidRPr="00B6628D" w:rsidTr="0095612C">
        <w:trPr>
          <w:trHeight w:val="289"/>
        </w:trPr>
        <w:tc>
          <w:tcPr>
            <w:tcW w:w="5000" w:type="pct"/>
            <w:gridSpan w:val="3"/>
            <w:tcBorders>
              <w:top w:val="nil"/>
              <w:bottom w:val="nil"/>
            </w:tcBorders>
            <w:shd w:val="clear" w:color="auto" w:fill="auto"/>
            <w:hideMark/>
          </w:tcPr>
          <w:p w:rsidR="005A4789" w:rsidRPr="00B6628D" w:rsidRDefault="0095612C" w:rsidP="000D4E0E">
            <w:pPr>
              <w:pStyle w:val="Zkladntext"/>
              <w:rPr>
                <w:sz w:val="24"/>
                <w:szCs w:val="24"/>
              </w:rPr>
            </w:pPr>
            <w:r w:rsidRPr="00B6628D">
              <w:rPr>
                <w:sz w:val="24"/>
                <w:szCs w:val="24"/>
              </w:rPr>
              <w:t>Rada Olomouckého kraje po projednání:</w:t>
            </w:r>
          </w:p>
        </w:tc>
      </w:tr>
      <w:tr w:rsidR="00B6628D" w:rsidRPr="00B6628D" w:rsidTr="0095612C">
        <w:trPr>
          <w:trHeight w:val="289"/>
        </w:trPr>
        <w:tc>
          <w:tcPr>
            <w:tcW w:w="346" w:type="pct"/>
            <w:tcBorders>
              <w:top w:val="nil"/>
              <w:bottom w:val="nil"/>
            </w:tcBorders>
            <w:shd w:val="clear" w:color="auto" w:fill="auto"/>
            <w:tcMar>
              <w:bottom w:w="113" w:type="dxa"/>
            </w:tcMar>
            <w:hideMark/>
          </w:tcPr>
          <w:p w:rsidR="005A4789" w:rsidRPr="00B6628D" w:rsidRDefault="0095612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5612C" w:rsidP="0095612C">
            <w:pPr>
              <w:pStyle w:val="Normal"/>
              <w:spacing w:after="119"/>
              <w:jc w:val="both"/>
            </w:pPr>
            <w:r w:rsidRPr="00B6628D">
              <w:rPr>
                <w:b/>
                <w:spacing w:val="70"/>
              </w:rPr>
              <w:t>bere na vědomí</w:t>
            </w:r>
            <w:r w:rsidRPr="00B6628D">
              <w:t xml:space="preserve"> důvodovou zprávu</w:t>
            </w:r>
          </w:p>
        </w:tc>
      </w:tr>
      <w:tr w:rsidR="00B6628D" w:rsidRPr="00B6628D" w:rsidTr="0095612C">
        <w:trPr>
          <w:trHeight w:val="289"/>
        </w:trPr>
        <w:tc>
          <w:tcPr>
            <w:tcW w:w="346" w:type="pct"/>
            <w:tcBorders>
              <w:top w:val="nil"/>
              <w:bottom w:val="nil"/>
            </w:tcBorders>
            <w:shd w:val="clear" w:color="auto" w:fill="auto"/>
            <w:tcMar>
              <w:bottom w:w="113" w:type="dxa"/>
            </w:tcMar>
          </w:tcPr>
          <w:p w:rsidR="0095612C" w:rsidRPr="00B6628D" w:rsidRDefault="0095612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5612C" w:rsidRPr="00B6628D" w:rsidRDefault="0095612C" w:rsidP="005A0036">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95612C">
        <w:trPr>
          <w:trHeight w:val="289"/>
        </w:trPr>
        <w:tc>
          <w:tcPr>
            <w:tcW w:w="5000" w:type="pct"/>
            <w:gridSpan w:val="3"/>
            <w:tcBorders>
              <w:top w:val="nil"/>
              <w:bottom w:val="nil"/>
            </w:tcBorders>
            <w:shd w:val="clear" w:color="auto" w:fill="auto"/>
            <w:tcMar>
              <w:bottom w:w="113" w:type="dxa"/>
            </w:tcMar>
          </w:tcPr>
          <w:p w:rsidR="0095612C" w:rsidRPr="00B6628D" w:rsidRDefault="0095612C" w:rsidP="0095612C">
            <w:r w:rsidRPr="00B6628D">
              <w:t>O: Ing. Michal Symerský, 2. náměstek hejtmana</w:t>
            </w:r>
          </w:p>
          <w:p w:rsidR="0095612C" w:rsidRPr="00B6628D" w:rsidRDefault="0095612C" w:rsidP="0095612C">
            <w:r w:rsidRPr="00B6628D">
              <w:t>T: ZOK 29. 4. 2016</w:t>
            </w:r>
          </w:p>
        </w:tc>
      </w:tr>
      <w:tr w:rsidR="00B6628D" w:rsidRPr="00B6628D" w:rsidTr="0095612C">
        <w:trPr>
          <w:trHeight w:val="289"/>
        </w:trPr>
        <w:tc>
          <w:tcPr>
            <w:tcW w:w="346" w:type="pct"/>
            <w:tcBorders>
              <w:top w:val="nil"/>
              <w:bottom w:val="nil"/>
            </w:tcBorders>
            <w:shd w:val="clear" w:color="auto" w:fill="auto"/>
            <w:tcMar>
              <w:bottom w:w="113" w:type="dxa"/>
            </w:tcMar>
          </w:tcPr>
          <w:p w:rsidR="0095612C" w:rsidRPr="00B6628D" w:rsidRDefault="0095612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95612C" w:rsidRPr="00B6628D" w:rsidRDefault="0095612C" w:rsidP="0095612C">
            <w:pPr>
              <w:pStyle w:val="Normal"/>
              <w:spacing w:after="119"/>
              <w:jc w:val="both"/>
            </w:pPr>
            <w:r w:rsidRPr="00B6628D">
              <w:rPr>
                <w:b/>
                <w:spacing w:val="70"/>
              </w:rPr>
              <w:t>doporučuje Zastupitelstvu Olomouckého kraje</w:t>
            </w:r>
            <w:r w:rsidRPr="00B6628D">
              <w:t xml:space="preserve"> schválit:</w:t>
            </w:r>
          </w:p>
          <w:p w:rsidR="0095612C" w:rsidRPr="00B6628D" w:rsidRDefault="0095612C" w:rsidP="0095612C">
            <w:pPr>
              <w:pStyle w:val="Normal"/>
              <w:spacing w:after="119"/>
              <w:jc w:val="both"/>
            </w:pPr>
            <w:r w:rsidRPr="00B6628D">
              <w:t>3.1.</w:t>
            </w:r>
            <w:r w:rsidRPr="00B6628D">
              <w:tab/>
              <w:t xml:space="preserve">uzavření smlouvy o budoucí smlouvě o zřízení věcného břemene </w:t>
            </w:r>
            <w:r w:rsidR="00E80FF6" w:rsidRPr="00B6628D">
              <w:br/>
            </w:r>
            <w:r w:rsidRPr="00B6628D">
              <w:t xml:space="preserve">k budově bez č.p./č.e., stavba technického vybavení na pozemku parc. </w:t>
            </w:r>
            <w:r w:rsidR="00E80FF6" w:rsidRPr="00B6628D">
              <w:br/>
            </w:r>
            <w:r w:rsidRPr="00B6628D">
              <w:t xml:space="preserve">č. 1780, vše v katastrálním území Šternberk, obec Šternberk, spočívajícího </w:t>
            </w:r>
            <w:r w:rsidR="00E80FF6" w:rsidRPr="00B6628D">
              <w:br/>
            </w:r>
            <w:r w:rsidRPr="00B6628D">
              <w:t xml:space="preserve">v právu zřídit, provozovat a udržovat zařízení distribuční soustavy kabelového vedení VN a přípojkové skříně na předmětné budově a v právu zajistit zřízení, provoz, údržbu, opravy, změny nebo odstranění tohoto zařízení mezi Olomouckým krajem jako budoucím povinným z věcného břemene </w:t>
            </w:r>
            <w:r w:rsidR="00E80FF6" w:rsidRPr="00B6628D">
              <w:br/>
            </w:r>
            <w:r w:rsidRPr="00B6628D">
              <w:t xml:space="preserve">a společností ČEZ Distribuce, a.s., IČ: 24729035, jako budoucím oprávněným z věcného břemene. Smlouva o zřízení věcného břemene bude uzavřena nejpozději do 1 roku ode dne ukončení stavebních prací na stavbě „Šternberk, Jívavská 20, ČEZ Energo - VNk“.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 </w:t>
            </w:r>
          </w:p>
          <w:p w:rsidR="0095612C" w:rsidRPr="00B6628D" w:rsidRDefault="0095612C" w:rsidP="0095612C">
            <w:pPr>
              <w:pStyle w:val="Normal"/>
              <w:spacing w:after="119"/>
              <w:jc w:val="both"/>
            </w:pPr>
            <w:r w:rsidRPr="00B6628D">
              <w:t>3.2.</w:t>
            </w:r>
            <w:r w:rsidRPr="00B6628D">
              <w:tab/>
              <w:t xml:space="preserve">uzavření smlouvy o zřízení věcného břemene - služebnosti na částech pozemků parc. č. 2373/1 ostatní plocha, parc. č. 2373/13 ostatní plocha a parc. č. 2373/22 ostatní plocha, vše v k. ú. Jeseník, obec Jeseník, spočívajícího </w:t>
            </w:r>
            <w:r w:rsidR="00E80FF6" w:rsidRPr="00B6628D">
              <w:br/>
            </w:r>
            <w:r w:rsidRPr="00B6628D">
              <w:t xml:space="preserve">v právu zřízení a provozování podzemního kabelového vedení veřejného osvětlení (v) předmětných pozemcích včetně lamp veřejného osvětlení na pozemku parc. č. 2373/1 v k. ú. Jeseník, v právu vstupovat a vjíždět </w:t>
            </w:r>
            <w:r w:rsidR="00E80FF6" w:rsidRPr="00B6628D">
              <w:br/>
            </w:r>
            <w:r w:rsidRPr="00B6628D">
              <w:t xml:space="preserve">v nezbytném rozsahu na předmětné pozemky v souvislosti se zřizováním, stavebními úpravami, opravami a provozováním těchto zařízení, vše v rozsahu dle geometrického plánu č. 6431-12/2013 ze dne 10. 12. 2014, mezi Olomouckým krajem jako povinným z věcného břemene a městem Jeseník, </w:t>
            </w:r>
            <w:r w:rsidR="00E80FF6" w:rsidRPr="00B6628D">
              <w:br/>
            </w:r>
            <w:r w:rsidRPr="00B6628D">
              <w:t>IČ: 00302724, jako oprávněným z věcného břemene. Věcné břemeno bude zřízeno bezúplatně a na dobu neurčitou. Oprávněný z věcného břemene uhradí veškeré náklady spojené se zřízením věcného břemene včetně správního poplatku k návrhu na vklad práva do katastru nemovitostí.</w:t>
            </w:r>
          </w:p>
          <w:p w:rsidR="0095612C" w:rsidRPr="00B6628D" w:rsidRDefault="0095612C" w:rsidP="0095612C">
            <w:pPr>
              <w:pStyle w:val="Normal"/>
              <w:spacing w:after="119"/>
              <w:jc w:val="both"/>
            </w:pPr>
            <w:r w:rsidRPr="00B6628D">
              <w:t>3.3.</w:t>
            </w:r>
            <w:r w:rsidRPr="00B6628D">
              <w:tab/>
              <w:t xml:space="preserve">uzavření smlouvy o zřízení věcného břemene - služebnosti na části pozemku parc. č. 2373/1 ostatní plocha v k. ú. Jeseník, obec Jeseník, spočívajícího v právu umístění a provozu cyklostezky na (v) předmětném pozemku, v právu vstupovat a vjíždět v nezbytném rozsahu dopravními </w:t>
            </w:r>
            <w:r w:rsidR="00E80FF6" w:rsidRPr="00B6628D">
              <w:br/>
            </w:r>
            <w:r w:rsidRPr="00B6628D">
              <w:t xml:space="preserve">a mechanizačními prostředky na předmětný pozemek v souvislosti </w:t>
            </w:r>
            <w:r w:rsidR="00E80FF6" w:rsidRPr="00B6628D">
              <w:br/>
            </w:r>
            <w:r w:rsidRPr="00B6628D">
              <w:t xml:space="preserve">s prováděním veškerých oprav a běžné údržby cyklostezky, vše v rozsahu dle </w:t>
            </w:r>
            <w:r w:rsidRPr="00B6628D">
              <w:lastRenderedPageBreak/>
              <w:t>geometrického plánu č. 6364-12/2013 ze dne 14. 10. 2013, mezi Olomouckým krajem jako povinným z věcného břemene a městem Jeseník, IČ: 00302724, jako oprávněným z věcného břemene. Věcné břemeno bude zřízeno bezúplatně a na dobu neurčitou. Oprávněný z věcného břemene uhradí veškeré náklady spojené se zřízením věcného břemene včetně správního poplatku k návrhu na vklad práva do katastru nemovitostí.</w:t>
            </w:r>
          </w:p>
          <w:p w:rsidR="0095612C" w:rsidRPr="00B6628D" w:rsidRDefault="0095612C" w:rsidP="0095612C">
            <w:pPr>
              <w:pStyle w:val="Normal"/>
              <w:spacing w:after="119"/>
              <w:jc w:val="both"/>
            </w:pPr>
            <w:r w:rsidRPr="00B6628D">
              <w:t>3.4.</w:t>
            </w:r>
            <w:r w:rsidRPr="00B6628D">
              <w:tab/>
              <w:t xml:space="preserve">uzavření smlouvy o zřízení věcného břemene - služebnosti na částech pozemků parc. č. 2373/14 ostatní plocha, parc. č. 2373/17 ostatní plocha, oba v k. ú. Jeseník, obec Jeseník, spočívajícího v právu umístění a provozování kabelu vysokého napětí na (v) předmětných pozemcích, v právu vstupovat </w:t>
            </w:r>
            <w:r w:rsidR="00E80FF6" w:rsidRPr="00B6628D">
              <w:br/>
            </w:r>
            <w:r w:rsidRPr="00B6628D">
              <w:t xml:space="preserve">a vjíždět v nezbytném rozsahu dopravními a mechanizačními prostředky na předmětné pozemky v souvislosti se zřízením, provozem, údržbou, opravami, změnami nebo odstraňováním tohoto zařízení, vše v rozsahu dle geometrického plánu č. 6551-42/2015 ze dne 8. 2. 2015, mezi Olomouckým krajem jako povinným z věcného břemene a ČEZ Distribuce, a. s., </w:t>
            </w:r>
            <w:r w:rsidR="00E80FF6" w:rsidRPr="00B6628D">
              <w:br/>
            </w:r>
            <w:r w:rsidRPr="00B6628D">
              <w:t>IČ: 24729035, jako oprávněným z věcného břemene. Věcné břemeno bude zřízeno na dobu neurčitou za jednorázovou úhradu ve výši 1</w:t>
            </w:r>
            <w:r w:rsidR="00E80FF6" w:rsidRPr="00B6628D">
              <w:t> </w:t>
            </w:r>
            <w:r w:rsidRPr="00B6628D">
              <w:t>000</w:t>
            </w:r>
            <w:r w:rsidR="00E80FF6" w:rsidRPr="00B6628D">
              <w:t xml:space="preserve"> </w:t>
            </w:r>
            <w:r w:rsidRPr="00B6628D">
              <w:t>Kč, navýšenou o příslušnou platnou sazbu DPH. Oprávněný z věcného břemene uhradí veškeré náklady spojené se zřízením věcného břemene včetně správního poplatku k návrhu na vklad práva do katastru nemovitostí.</w:t>
            </w:r>
          </w:p>
          <w:p w:rsidR="0095612C" w:rsidRPr="00B6628D" w:rsidRDefault="0095612C" w:rsidP="0095612C">
            <w:pPr>
              <w:pStyle w:val="Normal"/>
              <w:spacing w:after="119"/>
              <w:jc w:val="both"/>
            </w:pPr>
            <w:r w:rsidRPr="00B6628D">
              <w:t>3.5.</w:t>
            </w:r>
            <w:r w:rsidRPr="00B6628D">
              <w:tab/>
              <w:t xml:space="preserve">uzavření smlouvy o budoucí smlouvě o zřízení věcného břemene na částech pozemků parc. č. 624/29 ostatní plocha a parc. č. 1030 ostatní plocha, oba v k. ú. Hodolany, obec Olomouc ve vlastnictví Olomouckého kraje, spočívajícího v právu umístění, zřízení a provozování vedení optického kabelu na (v) předmětných pozemcích a v právu vstupovat a vjíždět na předmětné pozemky v souvislosti s opravami, údržbou, změnami nebo odstraňováním tohoto zařízení mezi Olomouckým krajem jako budoucím povinným z věcného břemene a UPC Česká republika, s.r.o. IČ: 00562262, jako budoucím oprávněným z věcného břemene za podmínek dle důvodové zprávy. Věcné břemeno bude zřízeno na dobu neurčitou za jednorázovou úhradu stanovenou znaleckým posudkem dle právních předpisů pro oceňování majetku, účinných ke dni uzavření řádné smlouvy o zřízení věcného břemene, navýšenou </w:t>
            </w:r>
            <w:r w:rsidR="00E80FF6" w:rsidRPr="00B6628D">
              <w:br/>
            </w:r>
            <w:r w:rsidRPr="00B6628D">
              <w:t xml:space="preserve">o příslušnou platnou sazbu DPH. Smlouva o zřízení věcného břemene bude uzavřena nejpozději do jednoho roku od dokončení stavebních prací na stavbě „Připojení objektu RCO, Jeremenkova 1211/40b, Olomouc“. Budoucí oprávněný uhradí veškeré náklady spojené se zřízením věcného břemene </w:t>
            </w:r>
            <w:r w:rsidR="00E80FF6" w:rsidRPr="00B6628D">
              <w:br/>
            </w:r>
            <w:r w:rsidRPr="00B6628D">
              <w:t xml:space="preserve">a správní poplatek k návrhu na vklad práv do katastru nemovitostí. </w:t>
            </w:r>
          </w:p>
          <w:p w:rsidR="0095612C" w:rsidRPr="00B6628D" w:rsidRDefault="0095612C" w:rsidP="0095612C">
            <w:pPr>
              <w:pStyle w:val="Normal"/>
              <w:spacing w:after="119"/>
              <w:jc w:val="both"/>
            </w:pPr>
            <w:r w:rsidRPr="00B6628D">
              <w:t>3.6.</w:t>
            </w:r>
            <w:r w:rsidRPr="00B6628D">
              <w:tab/>
              <w:t>uzavření smlouvy o budoucí smlouvě o zřízení věcného břemene</w:t>
            </w:r>
            <w:r w:rsidR="00E80FF6" w:rsidRPr="00B6628D">
              <w:br/>
            </w:r>
            <w:r w:rsidRPr="00B6628D">
              <w:t xml:space="preserve"> - služebnosti na části pozemku parc. č. 471 vodní plocha v katastrálním území Penčice, obec Přerov a na části pozemku parc. č. 664 vodní plocha </w:t>
            </w:r>
            <w:r w:rsidR="00E80FF6" w:rsidRPr="00B6628D">
              <w:br/>
            </w:r>
            <w:r w:rsidRPr="00B6628D">
              <w:t xml:space="preserve">v katastrálním území Penčičky, obec Přerov, spočívajícího v právu umístění (strpění, zřízení, provozování) stavby „II/436 Přerov – Doloplazy – kř. II/437“ na částech předmětných pozemků a v právu vstupu a vjezdu techniky na předmětné pozemky za účelem provádění údržby, kontroly a oprav </w:t>
            </w:r>
            <w:r w:rsidR="00E80FF6" w:rsidRPr="00B6628D">
              <w:br/>
            </w:r>
            <w:r w:rsidRPr="00B6628D">
              <w:t xml:space="preserve">či odstraňování stavby „II/436 Přerov – Doloplazy – kř. II/437“ mezi Olomouckým krajem jako budoucím oprávněným ze služebnosti a Povodím Moravy, s.p., IČ: 70890013, jako budoucím povinným ze služebnosti za podmínek stanovených Povodím Moravy, s.p. Smlouva o zřízení věcného břemene - služebnosti bude uzavřena do 90 dnů po zaměření stavby </w:t>
            </w:r>
            <w:r w:rsidR="00E80FF6" w:rsidRPr="00B6628D">
              <w:br/>
            </w:r>
            <w:r w:rsidRPr="00B6628D">
              <w:lastRenderedPageBreak/>
              <w:t xml:space="preserve">a vypracování geometrického plánu, ale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w:t>
            </w:r>
            <w:r w:rsidR="00E80FF6" w:rsidRPr="00B6628D">
              <w:br/>
            </w:r>
            <w:r w:rsidRPr="00B6628D">
              <w:t>k návrhu na vklad práv odpovídajících služebnosti do katastru nemovitostí. Součástí smlouvy bude rovněž ustanovení o oprávnění Olomouckého kraje provést stavbu.</w:t>
            </w:r>
          </w:p>
        </w:tc>
      </w:tr>
      <w:tr w:rsidR="00B6628D" w:rsidRPr="00B6628D" w:rsidTr="0095612C">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5612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5612C" w:rsidP="000D4E0E">
            <w:pPr>
              <w:pStyle w:val="nadpis2"/>
              <w:rPr>
                <w:sz w:val="24"/>
                <w:szCs w:val="24"/>
              </w:rPr>
            </w:pPr>
            <w:r w:rsidRPr="00B6628D">
              <w:rPr>
                <w:sz w:val="24"/>
                <w:szCs w:val="24"/>
              </w:rPr>
              <w:t>Ing. Michal Symerský, 2. náměstek hejtmana</w:t>
            </w:r>
          </w:p>
        </w:tc>
      </w:tr>
      <w:tr w:rsidR="005A4789" w:rsidRPr="00B6628D" w:rsidTr="0095612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5612C" w:rsidP="000D4E0E">
            <w:pPr>
              <w:pStyle w:val="nadpis2"/>
              <w:rPr>
                <w:sz w:val="24"/>
                <w:szCs w:val="24"/>
              </w:rPr>
            </w:pPr>
            <w:r w:rsidRPr="00B6628D">
              <w:rPr>
                <w:sz w:val="24"/>
                <w:szCs w:val="24"/>
              </w:rPr>
              <w:t>5.2.</w:t>
            </w:r>
          </w:p>
        </w:tc>
      </w:tr>
    </w:tbl>
    <w:p w:rsidR="005A4789" w:rsidRPr="00B6628D" w:rsidRDefault="005A4789" w:rsidP="005F15E9">
      <w:pPr>
        <w:pStyle w:val="Zastupitelstvonadpisusnesen"/>
        <w:spacing w:before="0" w:after="0"/>
        <w:jc w:val="left"/>
        <w:rPr>
          <w:sz w:val="18"/>
          <w:szCs w:val="18"/>
        </w:rPr>
      </w:pPr>
    </w:p>
    <w:p w:rsidR="00CA30AA" w:rsidRPr="00B6628D" w:rsidRDefault="00CA30A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A90970">
        <w:tc>
          <w:tcPr>
            <w:tcW w:w="961" w:type="pct"/>
            <w:gridSpan w:val="2"/>
            <w:tcBorders>
              <w:bottom w:val="nil"/>
            </w:tcBorders>
          </w:tcPr>
          <w:p w:rsidR="00CA30AA" w:rsidRPr="00B6628D" w:rsidRDefault="00CA30AA" w:rsidP="00CA30AA">
            <w:pPr>
              <w:pStyle w:val="Radanzevusnesen"/>
            </w:pPr>
            <w:r w:rsidRPr="00B6628D">
              <w:t>UR/93/20/2016</w:t>
            </w:r>
          </w:p>
        </w:tc>
        <w:tc>
          <w:tcPr>
            <w:tcW w:w="4039" w:type="pct"/>
            <w:tcBorders>
              <w:bottom w:val="nil"/>
            </w:tcBorders>
          </w:tcPr>
          <w:p w:rsidR="00CA30AA" w:rsidRPr="00B6628D" w:rsidRDefault="00CA30AA" w:rsidP="00CA30AA">
            <w:pPr>
              <w:pStyle w:val="Radanzevusnesen"/>
            </w:pPr>
            <w:r w:rsidRPr="00B6628D">
              <w:t>Majetkoprávní záležitosti – odprodej nemovitého majetku</w:t>
            </w:r>
          </w:p>
        </w:tc>
      </w:tr>
      <w:tr w:rsidR="00B6628D" w:rsidRPr="00B6628D" w:rsidTr="00A90970">
        <w:trPr>
          <w:trHeight w:val="289"/>
        </w:trPr>
        <w:tc>
          <w:tcPr>
            <w:tcW w:w="5000" w:type="pct"/>
            <w:gridSpan w:val="3"/>
            <w:tcBorders>
              <w:top w:val="nil"/>
              <w:bottom w:val="nil"/>
            </w:tcBorders>
            <w:shd w:val="clear" w:color="auto" w:fill="auto"/>
            <w:hideMark/>
          </w:tcPr>
          <w:p w:rsidR="00CA30AA" w:rsidRPr="00B6628D" w:rsidRDefault="00CA30AA" w:rsidP="00A90970">
            <w:pPr>
              <w:pStyle w:val="Zkladntext"/>
              <w:rPr>
                <w:sz w:val="24"/>
                <w:szCs w:val="24"/>
              </w:rPr>
            </w:pPr>
            <w:r w:rsidRPr="00B6628D">
              <w:rPr>
                <w:sz w:val="24"/>
                <w:szCs w:val="24"/>
              </w:rPr>
              <w:t>Rada Olomouckého kraje po projednání:</w:t>
            </w:r>
          </w:p>
        </w:tc>
      </w:tr>
      <w:tr w:rsidR="00B6628D" w:rsidRPr="00B6628D" w:rsidTr="00A90970">
        <w:trPr>
          <w:trHeight w:val="289"/>
        </w:trPr>
        <w:tc>
          <w:tcPr>
            <w:tcW w:w="346" w:type="pct"/>
            <w:tcBorders>
              <w:top w:val="nil"/>
              <w:bottom w:val="nil"/>
            </w:tcBorders>
            <w:shd w:val="clear" w:color="auto" w:fill="auto"/>
            <w:tcMar>
              <w:bottom w:w="113" w:type="dxa"/>
            </w:tcMar>
            <w:hideMark/>
          </w:tcPr>
          <w:p w:rsidR="00CA30AA" w:rsidRPr="00B6628D" w:rsidRDefault="00CA30AA" w:rsidP="00A90970">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CA30AA" w:rsidRPr="00B6628D" w:rsidRDefault="00CA30AA" w:rsidP="00A90970">
            <w:pPr>
              <w:pStyle w:val="Normal"/>
              <w:spacing w:after="119"/>
              <w:jc w:val="both"/>
            </w:pPr>
            <w:r w:rsidRPr="00B6628D">
              <w:rPr>
                <w:b/>
                <w:spacing w:val="70"/>
              </w:rPr>
              <w:t>bere na vědomí</w:t>
            </w:r>
            <w:r w:rsidRPr="00B6628D">
              <w:t xml:space="preserve"> </w:t>
            </w:r>
            <w:r w:rsidR="000F3594" w:rsidRPr="00B6628D">
              <w:t xml:space="preserve">upravenou </w:t>
            </w:r>
            <w:r w:rsidRPr="00B6628D">
              <w:t>důvodovou zprávu</w:t>
            </w:r>
          </w:p>
        </w:tc>
      </w:tr>
      <w:tr w:rsidR="00B6628D" w:rsidRPr="00B6628D" w:rsidTr="00A90970">
        <w:trPr>
          <w:trHeight w:val="289"/>
        </w:trPr>
        <w:tc>
          <w:tcPr>
            <w:tcW w:w="346" w:type="pct"/>
            <w:tcBorders>
              <w:top w:val="nil"/>
              <w:bottom w:val="nil"/>
            </w:tcBorders>
            <w:shd w:val="clear" w:color="auto" w:fill="auto"/>
            <w:tcMar>
              <w:bottom w:w="113" w:type="dxa"/>
            </w:tcMar>
          </w:tcPr>
          <w:p w:rsidR="001043FE" w:rsidRPr="00B6628D" w:rsidRDefault="001043FE" w:rsidP="00A90970">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1043FE" w:rsidRPr="00B6628D" w:rsidRDefault="001043FE" w:rsidP="00A90970">
            <w:pPr>
              <w:pStyle w:val="Normal"/>
              <w:spacing w:after="119"/>
              <w:jc w:val="both"/>
              <w:rPr>
                <w:b/>
                <w:spacing w:val="70"/>
              </w:rPr>
            </w:pPr>
            <w:r w:rsidRPr="00B6628D">
              <w:rPr>
                <w:b/>
                <w:spacing w:val="70"/>
              </w:rPr>
              <w:t>ukládá</w:t>
            </w:r>
            <w:r w:rsidRPr="00B6628D">
              <w:t xml:space="preserve"> předložit materiál na zasedání Zastupitelstva Olomouckého kraje</w:t>
            </w:r>
          </w:p>
        </w:tc>
      </w:tr>
      <w:tr w:rsidR="00B6628D" w:rsidRPr="00B6628D" w:rsidTr="00A90970">
        <w:tc>
          <w:tcPr>
            <w:tcW w:w="5000" w:type="pct"/>
            <w:gridSpan w:val="3"/>
            <w:tcBorders>
              <w:top w:val="nil"/>
              <w:bottom w:val="nil"/>
            </w:tcBorders>
            <w:shd w:val="clear" w:color="auto" w:fill="auto"/>
          </w:tcPr>
          <w:p w:rsidR="001043FE" w:rsidRPr="00B6628D" w:rsidRDefault="001043FE" w:rsidP="001043FE">
            <w:r w:rsidRPr="00B6628D">
              <w:t>O: Ing. Michal Symerský, 2. náměstek hejtmana</w:t>
            </w:r>
          </w:p>
          <w:p w:rsidR="00CA30AA" w:rsidRPr="00B6628D" w:rsidRDefault="001043FE" w:rsidP="001043FE">
            <w:pPr>
              <w:rPr>
                <w:szCs w:val="24"/>
              </w:rPr>
            </w:pPr>
            <w:r w:rsidRPr="00B6628D">
              <w:t>T: ZOK 29. 4. 2016</w:t>
            </w:r>
          </w:p>
        </w:tc>
      </w:tr>
      <w:tr w:rsidR="00B6628D" w:rsidRPr="00B6628D" w:rsidTr="004236D0">
        <w:trPr>
          <w:trHeight w:val="289"/>
        </w:trPr>
        <w:tc>
          <w:tcPr>
            <w:tcW w:w="346" w:type="pct"/>
            <w:tcBorders>
              <w:top w:val="nil"/>
              <w:bottom w:val="nil"/>
            </w:tcBorders>
            <w:shd w:val="clear" w:color="auto" w:fill="auto"/>
            <w:tcMar>
              <w:bottom w:w="113" w:type="dxa"/>
            </w:tcMar>
          </w:tcPr>
          <w:p w:rsidR="001043FE" w:rsidRPr="00B6628D" w:rsidRDefault="001043FE" w:rsidP="004236D0">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1043FE" w:rsidRPr="00B6628D" w:rsidRDefault="001043FE" w:rsidP="005C59E0">
            <w:pPr>
              <w:pStyle w:val="Normal"/>
              <w:spacing w:after="119"/>
              <w:jc w:val="both"/>
              <w:rPr>
                <w:b/>
                <w:spacing w:val="70"/>
              </w:rPr>
            </w:pPr>
            <w:r w:rsidRPr="00B6628D">
              <w:rPr>
                <w:b/>
                <w:spacing w:val="70"/>
              </w:rPr>
              <w:t>revokuje</w:t>
            </w:r>
            <w:r w:rsidRPr="00B6628D">
              <w:t xml:space="preserve"> usnesení Rady Olomouckého kraje č. UR/90/17/201</w:t>
            </w:r>
            <w:r w:rsidR="005C59E0" w:rsidRPr="00B6628D">
              <w:t>6</w:t>
            </w:r>
            <w:r w:rsidRPr="00B6628D">
              <w:t>, bod 5</w:t>
            </w:r>
            <w:r w:rsidR="005C59E0" w:rsidRPr="00B6628D">
              <w:t>.1</w:t>
            </w:r>
            <w:r w:rsidRPr="00B6628D">
              <w:t>, ze dne 22. 2. 2016 ve věci odprodeje závodu SCHOLY SERVIS – zařízení pro další vzdělávání pedagogických pracovníků a středisko služeb školám, Prostějov, příspěvkové organizace a uzavření kupní smlouvy a smlouvy o budoucí kupní smlouvě z důvodu neuzavírání smlouvy o budoucí kupní smlouvě</w:t>
            </w:r>
          </w:p>
        </w:tc>
      </w:tr>
      <w:tr w:rsidR="00B6628D" w:rsidRPr="00B6628D" w:rsidTr="004236D0">
        <w:trPr>
          <w:trHeight w:val="289"/>
        </w:trPr>
        <w:tc>
          <w:tcPr>
            <w:tcW w:w="346" w:type="pct"/>
            <w:tcBorders>
              <w:top w:val="nil"/>
              <w:bottom w:val="nil"/>
            </w:tcBorders>
            <w:shd w:val="clear" w:color="auto" w:fill="auto"/>
            <w:tcMar>
              <w:bottom w:w="113" w:type="dxa"/>
            </w:tcMar>
          </w:tcPr>
          <w:p w:rsidR="001043FE" w:rsidRPr="00B6628D" w:rsidRDefault="001043FE" w:rsidP="004236D0">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1043FE" w:rsidRPr="00B6628D" w:rsidRDefault="001043FE" w:rsidP="001043FE">
            <w:pPr>
              <w:pStyle w:val="Normal"/>
              <w:spacing w:after="119"/>
              <w:jc w:val="both"/>
              <w:rPr>
                <w:b/>
                <w:spacing w:val="70"/>
              </w:rPr>
            </w:pPr>
            <w:r w:rsidRPr="00B6628D">
              <w:rPr>
                <w:b/>
                <w:spacing w:val="70"/>
              </w:rPr>
              <w:t>doporučuje Zastupitelstvu Olomouckého kraje</w:t>
            </w:r>
            <w:r w:rsidRPr="00B6628D">
              <w:t xml:space="preserve"> schválit odprodej závodu SCHOLY SERVIS – zařízení pro další vzdělávání pedagogických pracovníků a středisko služeb školám, Prostějov, příspěvkové organizace, v rozsahu vymezeném znaleckým posudkem č. 5328/2015, zpracovaným dne 5. 6. 2015 Znaleckým a oceňovacím ústavem s.r.o., se sídlem Přemyslovka 3, 796 02 Prostějov, IČ: 25599186, a přílohami kupní smlouvy, dle § 2175 a násl. zákona č. 89/2012 Sb., občanský zákoník, vše z vlastnictví Olomouckého kraje, z hospodaření SCHOLY SERVIS – zařízení pro další vzdělávání pedagogických pracovníků a středisko služeb školám, Prostějov, příspěvkové organizace, do společného jmění manželů Ing. Heleny Ondrýskové a JUDr. Ing. et Ing. Romana Ondrýska, MBA, za kupní cenu ve výši 28 150 000,- Kč a současně schválit uzavření kupní smlouvy ve znění dle přílohy č. 1 důvodové zprávy. Hmotná složka majetku závodu zahrnuje mj. tyto nemovité věci: pozemek parc. č. 5373 zastavěná plocha a nádvoří, jehož součástí je stavba č.p. 2930, včetně této stavby, pozemek parc. č. 5374/1 zastavěná plocha a nádvoří, jehož součástí je stavba č.p. 2931, včetně této stavby, pozemek parc. č. 5374/3 zastavěná plocha a nádvoří, na kterém stojí stavba tech. vyb. bez č.p./č.e., včetně spoluvlastnického podílu ve výši id. 1/2 na této stavbě, zapsané v katastru nemovitostí na listu vlastnictví č. 7109 pro katastrální území a obec Prostějov, pozemek parc. č. 5375/2 zastavěná plocha </w:t>
            </w:r>
            <w:r w:rsidRPr="00B6628D">
              <w:lastRenderedPageBreak/>
              <w:t>a nádvoří, jehož součástí jsou stavby bez č.p./č.e., včetně těchto staveb, pozemky jsou zapsané v katastru nemovitostí na listu vlastnictví č. 7164 pro katastrální území a obec Prostějov; pozemek parc. č. st. 959 zastavěná plocha a nádvoří, jehož součástí je stavba č.p. 754, včetně této stavby, pozemek parc. č. 740/26 ostatní plocha, pozemek parc. č. 740/27 ostatní plocha, pozemek parc. č. 740/28 ostatní plocha, pozemky jsou zapsané v katastru nemovitostí na listu vlastnictví č. 1318 pro katastrální území Vrahovice, obec Prostějov. Kupní smlouva bude uzavřena a kupní cena zaplacena nejpozději do 4 měsíců od schválení odprodeje závodu. Kupující bude poplatníkem daně z nabytí nemovitých věcí. Kupující uhradí náklady spojené s převodem závodu, zejména náklady na vyhotovení znaleckého posudku o hodnotě závodu č. 5328/2015 ze dne 5. 6. 2015 a náklady na zápis převáděného závodu do veřejných seznamů a rejstříků, minimálně ve výši 68 970 Kč.</w:t>
            </w:r>
          </w:p>
        </w:tc>
      </w:tr>
      <w:tr w:rsidR="00B6628D" w:rsidRPr="00B6628D" w:rsidTr="004236D0">
        <w:trPr>
          <w:trHeight w:val="289"/>
        </w:trPr>
        <w:tc>
          <w:tcPr>
            <w:tcW w:w="346" w:type="pct"/>
            <w:tcBorders>
              <w:top w:val="nil"/>
              <w:bottom w:val="nil"/>
            </w:tcBorders>
            <w:shd w:val="clear" w:color="auto" w:fill="auto"/>
            <w:tcMar>
              <w:bottom w:w="113" w:type="dxa"/>
            </w:tcMar>
          </w:tcPr>
          <w:p w:rsidR="001043FE" w:rsidRPr="00B6628D" w:rsidRDefault="001043FE" w:rsidP="004236D0">
            <w:pPr>
              <w:pStyle w:val="nadpis2"/>
              <w:rPr>
                <w:sz w:val="24"/>
                <w:szCs w:val="24"/>
              </w:rPr>
            </w:pPr>
            <w:r w:rsidRPr="00B6628D">
              <w:rPr>
                <w:sz w:val="24"/>
                <w:szCs w:val="24"/>
              </w:rPr>
              <w:lastRenderedPageBreak/>
              <w:t>5.</w:t>
            </w:r>
          </w:p>
        </w:tc>
        <w:tc>
          <w:tcPr>
            <w:tcW w:w="4654" w:type="pct"/>
            <w:gridSpan w:val="2"/>
            <w:tcBorders>
              <w:top w:val="nil"/>
              <w:bottom w:val="nil"/>
            </w:tcBorders>
            <w:shd w:val="clear" w:color="auto" w:fill="auto"/>
            <w:tcMar>
              <w:bottom w:w="113" w:type="dxa"/>
            </w:tcMar>
          </w:tcPr>
          <w:p w:rsidR="001043FE" w:rsidRPr="00B6628D" w:rsidRDefault="001043FE" w:rsidP="004236D0">
            <w:pPr>
              <w:pStyle w:val="Normal"/>
              <w:spacing w:after="119"/>
              <w:jc w:val="both"/>
              <w:rPr>
                <w:b/>
                <w:spacing w:val="70"/>
              </w:rPr>
            </w:pPr>
            <w:r w:rsidRPr="00B6628D">
              <w:rPr>
                <w:b/>
                <w:spacing w:val="70"/>
              </w:rPr>
              <w:t>doporučuje Zastupitelstvu Olomouckého kraje</w:t>
            </w:r>
            <w:r w:rsidRPr="00B6628D">
              <w:t xml:space="preserve"> schválit uzavření zástavní smlouvy mezi Olomouckým krajem jako zástavcem a Hypoteční bankou, a.s., IČ 13584324, jako zástavním věřitelem ke zřízení zástavního práva k převáděným nemovitostem, a to ve prospěch Hypoteční banky, a.s., IČ 13584324, pro zajištění pohledávky ve výši 23 150 000,- Kč za účelem poskytnutí úvěru pro uhrazení kupní ceny manželi Ing. Helenou Ondrýskovou a JUDr. Ing. et Ing. Romanem Ondrýskem, MBA podle kupní smlouvy na odprodej závodu SCHOLY SERVIS – zařízení pro další vzdělávání pedagogických pracovníků a středisko služeb školám, Prostějov, příspěvkové organizace. Podmínkou uzavření smlouvy je úhrada kupní ceny přímo na účet Olomouckého kraje.</w:t>
            </w:r>
          </w:p>
        </w:tc>
      </w:tr>
      <w:tr w:rsidR="00B6628D" w:rsidRPr="00B6628D" w:rsidTr="004236D0">
        <w:trPr>
          <w:trHeight w:val="289"/>
        </w:trPr>
        <w:tc>
          <w:tcPr>
            <w:tcW w:w="346" w:type="pct"/>
            <w:tcBorders>
              <w:top w:val="nil"/>
              <w:bottom w:val="nil"/>
            </w:tcBorders>
            <w:shd w:val="clear" w:color="auto" w:fill="auto"/>
            <w:tcMar>
              <w:bottom w:w="113" w:type="dxa"/>
            </w:tcMar>
          </w:tcPr>
          <w:p w:rsidR="001043FE" w:rsidRPr="00B6628D" w:rsidRDefault="001043FE" w:rsidP="004236D0">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1043FE" w:rsidRPr="00B6628D" w:rsidRDefault="001043FE" w:rsidP="004236D0">
            <w:pPr>
              <w:pStyle w:val="Normal"/>
              <w:spacing w:after="119"/>
              <w:jc w:val="both"/>
              <w:rPr>
                <w:b/>
                <w:spacing w:val="70"/>
              </w:rPr>
            </w:pPr>
            <w:r w:rsidRPr="00B6628D">
              <w:rPr>
                <w:b/>
                <w:spacing w:val="70"/>
              </w:rPr>
              <w:t>souhlasí</w:t>
            </w:r>
            <w:r w:rsidRPr="00B6628D">
              <w:t xml:space="preserve"> s užíváním části názvu příspěvkové organizace SCHOLA SERVIS - zařízení pro další vzdělávání pedagogických pracovníků a středisko služeb školám, Prostějov, příspěvková organizace, IČ: 71177451, a to s užíváním sousloví „SCHOLA SERVIS“ manžely Ing. Helenou Ondrýskovou a JUDr. Ing. et Ing. Romanem Ondrýskem, MBA, z důvodu pokračování manželů Ing. Heleny Ondrýskové a JUDr. Ing. et Ing. Romana Ondrýska, MBA ve stávající činnosti závodu</w:t>
            </w:r>
          </w:p>
        </w:tc>
      </w:tr>
      <w:tr w:rsidR="00B6628D" w:rsidRPr="00B6628D" w:rsidTr="00A90970">
        <w:tc>
          <w:tcPr>
            <w:tcW w:w="5000" w:type="pct"/>
            <w:gridSpan w:val="3"/>
            <w:tcBorders>
              <w:top w:val="nil"/>
              <w:bottom w:val="nil"/>
            </w:tcBorders>
            <w:shd w:val="clear" w:color="auto" w:fill="auto"/>
          </w:tcPr>
          <w:p w:rsidR="001043FE" w:rsidRPr="00B6628D" w:rsidRDefault="001043FE" w:rsidP="00A90970">
            <w:pPr>
              <w:pStyle w:val="nadpis2"/>
              <w:rPr>
                <w:sz w:val="24"/>
                <w:szCs w:val="24"/>
              </w:rPr>
            </w:pPr>
          </w:p>
        </w:tc>
      </w:tr>
      <w:tr w:rsidR="00B6628D" w:rsidRPr="00B6628D" w:rsidTr="00A90970">
        <w:tc>
          <w:tcPr>
            <w:tcW w:w="961" w:type="pct"/>
            <w:gridSpan w:val="2"/>
            <w:tcBorders>
              <w:top w:val="nil"/>
              <w:bottom w:val="nil"/>
            </w:tcBorders>
            <w:shd w:val="clear" w:color="auto" w:fill="auto"/>
          </w:tcPr>
          <w:p w:rsidR="00CA30AA" w:rsidRPr="00B6628D" w:rsidRDefault="00CA30AA" w:rsidP="00A90970">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CA30AA" w:rsidRPr="00B6628D" w:rsidRDefault="00CA30AA" w:rsidP="00A90970">
            <w:pPr>
              <w:pStyle w:val="nadpis2"/>
              <w:rPr>
                <w:sz w:val="24"/>
                <w:szCs w:val="24"/>
              </w:rPr>
            </w:pPr>
            <w:r w:rsidRPr="00B6628D">
              <w:rPr>
                <w:sz w:val="24"/>
                <w:szCs w:val="24"/>
              </w:rPr>
              <w:t>Ing. Michal Symerský, 2. náměstek hejtmana</w:t>
            </w:r>
          </w:p>
        </w:tc>
      </w:tr>
      <w:tr w:rsidR="001043FE" w:rsidRPr="00B6628D" w:rsidTr="00A90970">
        <w:tc>
          <w:tcPr>
            <w:tcW w:w="961" w:type="pct"/>
            <w:gridSpan w:val="2"/>
            <w:tcBorders>
              <w:top w:val="nil"/>
            </w:tcBorders>
            <w:shd w:val="clear" w:color="auto" w:fill="auto"/>
          </w:tcPr>
          <w:p w:rsidR="00CA30AA" w:rsidRPr="00B6628D" w:rsidRDefault="00CA30AA" w:rsidP="00A90970">
            <w:pPr>
              <w:pStyle w:val="nadpis2"/>
              <w:rPr>
                <w:sz w:val="24"/>
                <w:szCs w:val="24"/>
              </w:rPr>
            </w:pPr>
            <w:r w:rsidRPr="00B6628D">
              <w:rPr>
                <w:sz w:val="24"/>
                <w:szCs w:val="24"/>
              </w:rPr>
              <w:t>Bod programu:</w:t>
            </w:r>
          </w:p>
        </w:tc>
        <w:tc>
          <w:tcPr>
            <w:tcW w:w="4039" w:type="pct"/>
            <w:tcBorders>
              <w:top w:val="nil"/>
            </w:tcBorders>
            <w:shd w:val="clear" w:color="auto" w:fill="auto"/>
          </w:tcPr>
          <w:p w:rsidR="00CA30AA" w:rsidRPr="00B6628D" w:rsidRDefault="00CA30AA" w:rsidP="00CA30AA">
            <w:pPr>
              <w:pStyle w:val="nadpis2"/>
              <w:rPr>
                <w:sz w:val="24"/>
                <w:szCs w:val="24"/>
              </w:rPr>
            </w:pPr>
            <w:r w:rsidRPr="00B6628D">
              <w:rPr>
                <w:sz w:val="24"/>
                <w:szCs w:val="24"/>
              </w:rPr>
              <w:t>5.3.</w:t>
            </w:r>
          </w:p>
        </w:tc>
      </w:tr>
    </w:tbl>
    <w:p w:rsidR="00EA3FDF" w:rsidRPr="00B6628D" w:rsidRDefault="00EA3FD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2E3E40">
        <w:tc>
          <w:tcPr>
            <w:tcW w:w="961" w:type="pct"/>
            <w:gridSpan w:val="2"/>
            <w:tcBorders>
              <w:bottom w:val="nil"/>
            </w:tcBorders>
          </w:tcPr>
          <w:p w:rsidR="005A4789" w:rsidRPr="00B6628D" w:rsidRDefault="002E3E40" w:rsidP="000D4E0E">
            <w:pPr>
              <w:pStyle w:val="Radanzevusnesen"/>
            </w:pPr>
            <w:r w:rsidRPr="00B6628D">
              <w:t>UR/93/21/2016</w:t>
            </w:r>
          </w:p>
        </w:tc>
        <w:tc>
          <w:tcPr>
            <w:tcW w:w="4039" w:type="pct"/>
            <w:tcBorders>
              <w:bottom w:val="nil"/>
            </w:tcBorders>
          </w:tcPr>
          <w:p w:rsidR="005A4789" w:rsidRPr="00B6628D" w:rsidRDefault="002E3E40" w:rsidP="000D4E0E">
            <w:pPr>
              <w:pStyle w:val="Radanzevusnesen"/>
            </w:pPr>
            <w:r w:rsidRPr="00B6628D">
              <w:t>Majetkoprávní záležitosti – odkoupení nemovitého majetku</w:t>
            </w:r>
          </w:p>
        </w:tc>
      </w:tr>
      <w:tr w:rsidR="00B6628D" w:rsidRPr="00B6628D" w:rsidTr="002E3E40">
        <w:trPr>
          <w:trHeight w:val="289"/>
        </w:trPr>
        <w:tc>
          <w:tcPr>
            <w:tcW w:w="5000" w:type="pct"/>
            <w:gridSpan w:val="3"/>
            <w:tcBorders>
              <w:top w:val="nil"/>
              <w:bottom w:val="nil"/>
            </w:tcBorders>
            <w:shd w:val="clear" w:color="auto" w:fill="auto"/>
            <w:hideMark/>
          </w:tcPr>
          <w:p w:rsidR="005A4789" w:rsidRPr="00B6628D" w:rsidRDefault="002E3E40" w:rsidP="000D4E0E">
            <w:pPr>
              <w:pStyle w:val="Zkladntext"/>
              <w:rPr>
                <w:sz w:val="24"/>
                <w:szCs w:val="24"/>
              </w:rPr>
            </w:pPr>
            <w:r w:rsidRPr="00B6628D">
              <w:rPr>
                <w:sz w:val="24"/>
                <w:szCs w:val="24"/>
              </w:rPr>
              <w:t>Rada Olomouckého kraje po projednání:</w:t>
            </w:r>
          </w:p>
        </w:tc>
      </w:tr>
      <w:tr w:rsidR="00B6628D" w:rsidRPr="00B6628D" w:rsidTr="002E3E40">
        <w:trPr>
          <w:trHeight w:val="289"/>
        </w:trPr>
        <w:tc>
          <w:tcPr>
            <w:tcW w:w="346" w:type="pct"/>
            <w:tcBorders>
              <w:top w:val="nil"/>
              <w:bottom w:val="nil"/>
            </w:tcBorders>
            <w:shd w:val="clear" w:color="auto" w:fill="auto"/>
            <w:tcMar>
              <w:bottom w:w="113" w:type="dxa"/>
            </w:tcMar>
            <w:hideMark/>
          </w:tcPr>
          <w:p w:rsidR="005A4789" w:rsidRPr="00B6628D" w:rsidRDefault="002E3E40"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2E3E40" w:rsidP="002E3E40">
            <w:pPr>
              <w:pStyle w:val="Normal"/>
              <w:spacing w:after="119"/>
              <w:jc w:val="both"/>
            </w:pPr>
            <w:r w:rsidRPr="00B6628D">
              <w:rPr>
                <w:b/>
                <w:spacing w:val="70"/>
              </w:rPr>
              <w:t>bere na vědomí</w:t>
            </w:r>
            <w:r w:rsidRPr="00B6628D">
              <w:t xml:space="preserve"> důvodovou zprávu</w:t>
            </w:r>
          </w:p>
        </w:tc>
      </w:tr>
      <w:tr w:rsidR="00B6628D" w:rsidRPr="00B6628D" w:rsidTr="002E3E40">
        <w:trPr>
          <w:trHeight w:val="289"/>
        </w:trPr>
        <w:tc>
          <w:tcPr>
            <w:tcW w:w="346" w:type="pct"/>
            <w:tcBorders>
              <w:top w:val="nil"/>
              <w:bottom w:val="nil"/>
            </w:tcBorders>
            <w:shd w:val="clear" w:color="auto" w:fill="auto"/>
            <w:tcMar>
              <w:bottom w:w="113" w:type="dxa"/>
            </w:tcMar>
          </w:tcPr>
          <w:p w:rsidR="002E3E40" w:rsidRPr="00B6628D" w:rsidRDefault="002E3E40"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2E3E40" w:rsidRPr="00B6628D" w:rsidRDefault="002E3E40" w:rsidP="005A0036">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2E3E40">
        <w:trPr>
          <w:trHeight w:val="289"/>
        </w:trPr>
        <w:tc>
          <w:tcPr>
            <w:tcW w:w="5000" w:type="pct"/>
            <w:gridSpan w:val="3"/>
            <w:tcBorders>
              <w:top w:val="nil"/>
              <w:bottom w:val="nil"/>
            </w:tcBorders>
            <w:shd w:val="clear" w:color="auto" w:fill="auto"/>
            <w:tcMar>
              <w:bottom w:w="113" w:type="dxa"/>
            </w:tcMar>
          </w:tcPr>
          <w:p w:rsidR="002E3E40" w:rsidRPr="00B6628D" w:rsidRDefault="002E3E40" w:rsidP="002E3E40">
            <w:r w:rsidRPr="00B6628D">
              <w:t>O: Ing. Michal Symerský, 2. náměstek hejtmana</w:t>
            </w:r>
          </w:p>
          <w:p w:rsidR="002E3E40" w:rsidRPr="00B6628D" w:rsidRDefault="002E3E40" w:rsidP="002E3E40">
            <w:r w:rsidRPr="00B6628D">
              <w:t>T: ZOK 29. 4. 2016</w:t>
            </w:r>
          </w:p>
        </w:tc>
      </w:tr>
      <w:tr w:rsidR="00B6628D" w:rsidRPr="00B6628D" w:rsidTr="002E3E40">
        <w:trPr>
          <w:trHeight w:val="289"/>
        </w:trPr>
        <w:tc>
          <w:tcPr>
            <w:tcW w:w="346" w:type="pct"/>
            <w:tcBorders>
              <w:top w:val="nil"/>
              <w:bottom w:val="nil"/>
            </w:tcBorders>
            <w:shd w:val="clear" w:color="auto" w:fill="auto"/>
            <w:tcMar>
              <w:bottom w:w="113" w:type="dxa"/>
            </w:tcMar>
          </w:tcPr>
          <w:p w:rsidR="002E3E40" w:rsidRPr="00B6628D" w:rsidRDefault="002E3E40"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2E3E40" w:rsidRPr="00B6628D" w:rsidRDefault="002E3E40" w:rsidP="002E3E40">
            <w:pPr>
              <w:pStyle w:val="Normal"/>
              <w:spacing w:after="119"/>
              <w:jc w:val="both"/>
            </w:pPr>
            <w:r w:rsidRPr="00B6628D">
              <w:rPr>
                <w:b/>
                <w:spacing w:val="70"/>
              </w:rPr>
              <w:t>doporučuje Zastupitelstvu Olomouckého kraje</w:t>
            </w:r>
            <w:r w:rsidRPr="00B6628D">
              <w:t xml:space="preserve"> revokovat: </w:t>
            </w:r>
          </w:p>
          <w:p w:rsidR="002E3E40" w:rsidRPr="00B6628D" w:rsidRDefault="002E3E40" w:rsidP="002E3E40">
            <w:pPr>
              <w:pStyle w:val="Normal"/>
              <w:spacing w:after="119"/>
              <w:jc w:val="both"/>
            </w:pPr>
            <w:r w:rsidRPr="00B6628D">
              <w:t>3.1.</w:t>
            </w:r>
            <w:r w:rsidRPr="00B6628D">
              <w:tab/>
              <w:t xml:space="preserve">část usnesení Zastupitelstva Olomouckého kraje č. UZ/18/50/2015, bod </w:t>
            </w:r>
            <w:r w:rsidRPr="00B6628D">
              <w:lastRenderedPageBreak/>
              <w:t xml:space="preserve">4.7. ze dne 18. 12. 2015, ve věci uzavření smlouvy o budoucí kupní smlouvě, jejímž předmětem je budoucí odkoupení části pozemku v k.ú. Žešov, obec Prostějov z vlastnictví paní Marie Krásenské do vlastnictví Olomouckého kraje, do hospodaření Správy silnic Olomouckého kraje, příspěvkové organizace, </w:t>
            </w:r>
            <w:r w:rsidR="00E80FF6" w:rsidRPr="00B6628D">
              <w:br/>
            </w:r>
            <w:r w:rsidRPr="00B6628D">
              <w:t xml:space="preserve">z důvodu změny určení výše kupní ceny. </w:t>
            </w:r>
          </w:p>
          <w:p w:rsidR="002E3E40" w:rsidRPr="00B6628D" w:rsidRDefault="002E3E40" w:rsidP="002E3E40">
            <w:pPr>
              <w:pStyle w:val="Normal"/>
              <w:spacing w:after="119"/>
              <w:jc w:val="both"/>
            </w:pPr>
            <w:r w:rsidRPr="00B6628D">
              <w:t>3.2.</w:t>
            </w:r>
            <w:r w:rsidRPr="00B6628D">
              <w:tab/>
              <w:t xml:space="preserve">část usnesení Zastupitelstva Olomouckého kraje č. UZ/11/27/2014, bod 3.2., ze dne 20. 6. 2014 ve věci uzavření smlouvy o budoucí kupní smlouvě, jejímž předmětem je budoucí odkoupení částí pozemků v k.ú. Dolní Bohdíkov, obec Bohdíkov, z vlastnictví Ing. Aloise Mazáka, do vlastnictví Olomouckého kraje, do hospodaření Správy silnic Olomouckého kraje, příspěvkové organizace, z důvodu změny určení výše kupní ceny. </w:t>
            </w:r>
          </w:p>
          <w:p w:rsidR="002E3E40" w:rsidRPr="00B6628D" w:rsidRDefault="002E3E40" w:rsidP="00E80FF6">
            <w:pPr>
              <w:pStyle w:val="Normal"/>
              <w:spacing w:after="119"/>
              <w:jc w:val="both"/>
            </w:pPr>
            <w:r w:rsidRPr="00B6628D">
              <w:t>3.3.</w:t>
            </w:r>
            <w:r w:rsidRPr="00B6628D">
              <w:tab/>
              <w:t xml:space="preserve">usnesení Zastupitelstva Olomouckého kraje č. UZ/15/22/2015, bod </w:t>
            </w:r>
            <w:r w:rsidR="00E80FF6" w:rsidRPr="00B6628D">
              <w:br/>
            </w:r>
            <w:r w:rsidRPr="00B6628D">
              <w:t xml:space="preserve">3. 6., ze dne 24. 4. 2015, ve věci odkoupení pozemků pod stavbou „II/150 </w:t>
            </w:r>
            <w:r w:rsidR="00E80FF6" w:rsidRPr="00B6628D">
              <w:br/>
            </w:r>
            <w:r w:rsidRPr="00B6628D">
              <w:t>– Čechy, Domaželice, Dřevohostice, obchvat – 1. etapa“ za kupní cenu ve výši</w:t>
            </w:r>
            <w:r w:rsidR="00C33B34" w:rsidRPr="00B6628D">
              <w:t xml:space="preserve"> 120 Kč/m2 pro k.ú. Prusy a 60</w:t>
            </w:r>
            <w:r w:rsidRPr="00B6628D">
              <w:t xml:space="preserve"> Kč/m2 pro k.ú. Čechy a k.ú. Domaželice, dle tabulky uvedené v příloze č. 2 důvodové zprávy (vlastník Václav Pešák), vše </w:t>
            </w:r>
            <w:r w:rsidR="00E80FF6" w:rsidRPr="00B6628D">
              <w:br/>
            </w:r>
            <w:r w:rsidRPr="00B6628D">
              <w:t>z vlastnictví třetích osob do vlastnictví Olomouckého kraje, do hospodaření Správy silnic Olomouckého kraje, příspěvkové organizace z důvodu změny vlastníka předmětné nemovitosti.</w:t>
            </w:r>
          </w:p>
        </w:tc>
      </w:tr>
      <w:tr w:rsidR="00B6628D" w:rsidRPr="00B6628D" w:rsidTr="002E3E40">
        <w:trPr>
          <w:trHeight w:val="289"/>
        </w:trPr>
        <w:tc>
          <w:tcPr>
            <w:tcW w:w="346" w:type="pct"/>
            <w:tcBorders>
              <w:top w:val="nil"/>
              <w:bottom w:val="nil"/>
            </w:tcBorders>
            <w:shd w:val="clear" w:color="auto" w:fill="auto"/>
            <w:tcMar>
              <w:bottom w:w="113" w:type="dxa"/>
            </w:tcMar>
          </w:tcPr>
          <w:p w:rsidR="002E3E40" w:rsidRPr="00B6628D" w:rsidRDefault="002E3E40" w:rsidP="000D4E0E">
            <w:pPr>
              <w:pStyle w:val="nadpis2"/>
              <w:rPr>
                <w:sz w:val="24"/>
                <w:szCs w:val="24"/>
              </w:rPr>
            </w:pPr>
            <w:r w:rsidRPr="00B6628D">
              <w:rPr>
                <w:sz w:val="24"/>
                <w:szCs w:val="24"/>
              </w:rPr>
              <w:lastRenderedPageBreak/>
              <w:t>4.</w:t>
            </w:r>
          </w:p>
        </w:tc>
        <w:tc>
          <w:tcPr>
            <w:tcW w:w="4654" w:type="pct"/>
            <w:gridSpan w:val="2"/>
            <w:tcBorders>
              <w:top w:val="nil"/>
              <w:bottom w:val="nil"/>
            </w:tcBorders>
            <w:shd w:val="clear" w:color="auto" w:fill="auto"/>
            <w:tcMar>
              <w:bottom w:w="113" w:type="dxa"/>
            </w:tcMar>
          </w:tcPr>
          <w:p w:rsidR="002E3E40" w:rsidRPr="00B6628D" w:rsidRDefault="002E3E40" w:rsidP="002E3E40">
            <w:pPr>
              <w:pStyle w:val="Normal"/>
              <w:spacing w:after="119"/>
              <w:jc w:val="both"/>
            </w:pPr>
            <w:r w:rsidRPr="00B6628D">
              <w:rPr>
                <w:b/>
                <w:spacing w:val="70"/>
              </w:rPr>
              <w:t>doporučuje Zastupitelstvu Olomouckého kraje</w:t>
            </w:r>
            <w:r w:rsidRPr="00B6628D">
              <w:t xml:space="preserve"> schválit: </w:t>
            </w:r>
          </w:p>
          <w:p w:rsidR="002E3E40" w:rsidRPr="00B6628D" w:rsidRDefault="002E3E40" w:rsidP="002E3E40">
            <w:pPr>
              <w:pStyle w:val="Normal"/>
              <w:spacing w:after="119"/>
              <w:jc w:val="both"/>
            </w:pPr>
            <w:r w:rsidRPr="00B6628D">
              <w:t>4.1.</w:t>
            </w:r>
            <w:r w:rsidRPr="00B6628D">
              <w:tab/>
              <w:t xml:space="preserve">uzavření smlouvy o budoucí kupní smlouvě na budoucí odkoupení části pozemku parc. č. 379 orná půda o výměře cca 167 m2 v k.ú. Žešov, obec Prostějov mezi paní Marií Krásenskou jako budoucím prodávajícím </w:t>
            </w:r>
            <w:r w:rsidR="009171D4" w:rsidRPr="00B6628D">
              <w:br/>
            </w:r>
            <w:r w:rsidRPr="00B6628D">
              <w:t xml:space="preserve">a Olomouckým krajem jako budoucím kupujícím. Řádná kupní smlouva bude uzavřena do jednoho roku ode dne vydání kolaudačního souhlasu, kterým bude stavba „II/433 Prostějov - Mořice“ kolaudována, za podmínky, že pozemek nebo jeho část bude zastavěna silnicí ve vlastnictví Olomouckého kraje. Kupní cena předmětného pozemku bude sjednána ve výši 420 Kč/m2. Olomoucký kraj uhradí veškeré náklady spojené s uzavřením kupní smlouvy </w:t>
            </w:r>
            <w:r w:rsidR="009171D4" w:rsidRPr="00B6628D">
              <w:br/>
            </w:r>
            <w:r w:rsidRPr="00B6628D">
              <w:t>a správní poplatek k návrhu na vklad vlastnického práva do katastru nemovitostí. Součástí smlouvy bude rovněž ustanovení o oprávnění Olomouckého kraje provést výše jmenovanou stavbu.</w:t>
            </w:r>
          </w:p>
          <w:p w:rsidR="002E3E40" w:rsidRPr="00B6628D" w:rsidRDefault="002E3E40" w:rsidP="002E3E40">
            <w:pPr>
              <w:pStyle w:val="Normal"/>
              <w:spacing w:after="119"/>
              <w:jc w:val="both"/>
            </w:pPr>
            <w:r w:rsidRPr="00B6628D">
              <w:t>4.2.</w:t>
            </w:r>
            <w:r w:rsidRPr="00B6628D">
              <w:tab/>
              <w:t xml:space="preserve">uzavření smlouvy o budoucí kupní smlouvě na budoucí odkoupení částí pozemků parc. č. 1081 orná půda o výměře cca 62 m2 a parc. č. 1083/79 orná půda o výměře cca 90 m2, oba v k.ú. Dolní Bohdíkov, obec Bohdíkov, mezi Ing. Aloisem Mazákem jako budoucím prodávajícím a Olomouckým krajem jako budoucím kupujícím. Řádná kupní smlouva bude uzavřena do jednoho roku ode dne vydání kolaudačního souhlasu, kterým bude stavba </w:t>
            </w:r>
            <w:r w:rsidR="009171D4" w:rsidRPr="00B6628D">
              <w:br/>
            </w:r>
            <w:r w:rsidRPr="00B6628D">
              <w:t xml:space="preserve">„II/369 Hanušovice – křižovatka I/11“ kolaudována, za podmínky, že pozemky nebo jejich části budou zastavěny silnicí ve vlastnictví Olomouckého kraje. Kupní cena předmětných pozemků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w:t>
            </w:r>
            <w:r w:rsidR="009171D4" w:rsidRPr="00B6628D">
              <w:br/>
            </w:r>
            <w:r w:rsidRPr="00B6628D">
              <w:lastRenderedPageBreak/>
              <w:t>o oprávnění Olomouckého kraje provést výše jmenovanou stavbu.</w:t>
            </w:r>
          </w:p>
          <w:p w:rsidR="002E3E40" w:rsidRPr="00B6628D" w:rsidRDefault="002E3E40" w:rsidP="009171D4">
            <w:pPr>
              <w:pStyle w:val="Normal"/>
              <w:spacing w:after="119"/>
              <w:jc w:val="both"/>
            </w:pPr>
            <w:r w:rsidRPr="00B6628D">
              <w:t>4.3.</w:t>
            </w:r>
            <w:r w:rsidRPr="00B6628D">
              <w:tab/>
              <w:t>odkoupení části pozemku parc. č. 339/1 orná půda o výměře 138 m2, dle geometrického plánu č. 245-24/2015 ze dne 20. 3. 2015 pozemek parc.</w:t>
            </w:r>
            <w:r w:rsidR="009171D4" w:rsidRPr="00B6628D">
              <w:br/>
            </w:r>
            <w:r w:rsidRPr="00B6628D">
              <w:t xml:space="preserve">č. 339/3 ost. pl. o výměře 138 m2 v k.ú. a obci Výšovice z podílového spoluvlastnictví MUDr. Aleny Adamíkové (id. 1/8), paní Ilony Bláhové (id. 1/4), paní Vlasty Cygalové (id. 1/4), paní Jitky Hebelkové (id. 1/4) </w:t>
            </w:r>
            <w:r w:rsidR="009171D4" w:rsidRPr="00B6628D">
              <w:br/>
            </w:r>
            <w:r w:rsidRPr="00B6628D">
              <w:t>a</w:t>
            </w:r>
            <w:r w:rsidR="009171D4" w:rsidRPr="00B6628D">
              <w:t xml:space="preserve"> </w:t>
            </w:r>
            <w:r w:rsidRPr="00B6628D">
              <w:t>Ing. Milany Kratochvílové (id. 1/8) do vlastnictví Olomouckého kraje, do hospodaření Správy silnic Olomouckého kraje, příspěvkové organizace, za kupní cenu v celkové výši 41</w:t>
            </w:r>
            <w:r w:rsidR="009171D4" w:rsidRPr="00B6628D">
              <w:t> </w:t>
            </w:r>
            <w:r w:rsidRPr="00B6628D">
              <w:t>400</w:t>
            </w:r>
            <w:r w:rsidR="009171D4" w:rsidRPr="00B6628D">
              <w:t xml:space="preserve"> </w:t>
            </w:r>
            <w:r w:rsidRPr="00B6628D">
              <w:t>Kč. Nabyvatel uhradí veškeré náklady spojené s převodem vlastnického práva včetně správního poplatku k návrhu na vklad vlastnického práva do katastru nemovitostí.</w:t>
            </w:r>
          </w:p>
        </w:tc>
      </w:tr>
      <w:tr w:rsidR="00B6628D" w:rsidRPr="00B6628D" w:rsidTr="002E3E40">
        <w:trPr>
          <w:trHeight w:val="289"/>
        </w:trPr>
        <w:tc>
          <w:tcPr>
            <w:tcW w:w="346" w:type="pct"/>
            <w:tcBorders>
              <w:top w:val="nil"/>
              <w:bottom w:val="nil"/>
            </w:tcBorders>
            <w:shd w:val="clear" w:color="auto" w:fill="auto"/>
            <w:tcMar>
              <w:bottom w:w="113" w:type="dxa"/>
            </w:tcMar>
          </w:tcPr>
          <w:p w:rsidR="002E3E40" w:rsidRPr="00B6628D" w:rsidRDefault="002E3E40" w:rsidP="000D4E0E">
            <w:pPr>
              <w:pStyle w:val="nadpis2"/>
              <w:rPr>
                <w:sz w:val="24"/>
                <w:szCs w:val="24"/>
              </w:rPr>
            </w:pPr>
            <w:r w:rsidRPr="00B6628D">
              <w:rPr>
                <w:sz w:val="24"/>
                <w:szCs w:val="24"/>
              </w:rPr>
              <w:lastRenderedPageBreak/>
              <w:t>5.</w:t>
            </w:r>
          </w:p>
        </w:tc>
        <w:tc>
          <w:tcPr>
            <w:tcW w:w="4654" w:type="pct"/>
            <w:gridSpan w:val="2"/>
            <w:tcBorders>
              <w:top w:val="nil"/>
              <w:bottom w:val="nil"/>
            </w:tcBorders>
            <w:shd w:val="clear" w:color="auto" w:fill="auto"/>
            <w:tcMar>
              <w:bottom w:w="113" w:type="dxa"/>
            </w:tcMar>
          </w:tcPr>
          <w:p w:rsidR="002E3E40" w:rsidRPr="00B6628D" w:rsidRDefault="002E3E40" w:rsidP="009171D4">
            <w:pPr>
              <w:pStyle w:val="Normal"/>
              <w:spacing w:after="119"/>
              <w:jc w:val="both"/>
            </w:pPr>
            <w:r w:rsidRPr="00B6628D">
              <w:rPr>
                <w:b/>
                <w:spacing w:val="70"/>
              </w:rPr>
              <w:t>doporučuje Zastupitelstvu Olomouckého kraje</w:t>
            </w:r>
            <w:r w:rsidRPr="00B6628D">
              <w:t xml:space="preserve"> nevyhovět žádosti Ing. Milana Zlámala na odkoupení pozemku parc. č. 604/2 ost. pl. o výměře 537 m2 v k.ú. a obci Domaželice z vlastnictví </w:t>
            </w:r>
            <w:r w:rsidR="009171D4" w:rsidRPr="00B6628D">
              <w:br/>
            </w:r>
            <w:r w:rsidRPr="00B6628D">
              <w:t>Ing. Milana Zlámala do vlastnictví Olomouckého kraje, do hospodaření Správy silnic Olomouckého kraje, příspěvkové organizace, a to z důvodu vlastníkem navrhované výše kupní c</w:t>
            </w:r>
            <w:r w:rsidR="00C33B34" w:rsidRPr="00B6628D">
              <w:t>eny v částce 47 793 Kč (tj. 89</w:t>
            </w:r>
            <w:r w:rsidRPr="00B6628D">
              <w:t xml:space="preserve"> Kč/m2)</w:t>
            </w:r>
          </w:p>
        </w:tc>
      </w:tr>
      <w:tr w:rsidR="00B6628D" w:rsidRPr="00B6628D" w:rsidTr="002E3E40">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2E3E40">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2E3E40" w:rsidP="000D4E0E">
            <w:pPr>
              <w:pStyle w:val="nadpis2"/>
              <w:rPr>
                <w:sz w:val="24"/>
                <w:szCs w:val="24"/>
              </w:rPr>
            </w:pPr>
            <w:r w:rsidRPr="00B6628D">
              <w:rPr>
                <w:sz w:val="24"/>
                <w:szCs w:val="24"/>
              </w:rPr>
              <w:t>Ing. Michal Symerský, 2. náměstek hejtmana</w:t>
            </w:r>
          </w:p>
        </w:tc>
      </w:tr>
      <w:tr w:rsidR="005A4789" w:rsidRPr="00B6628D" w:rsidTr="002E3E40">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2E3E40" w:rsidP="000D4E0E">
            <w:pPr>
              <w:pStyle w:val="nadpis2"/>
              <w:rPr>
                <w:sz w:val="24"/>
                <w:szCs w:val="24"/>
              </w:rPr>
            </w:pPr>
            <w:r w:rsidRPr="00B6628D">
              <w:rPr>
                <w:sz w:val="24"/>
                <w:szCs w:val="24"/>
              </w:rPr>
              <w:t>5.4.</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2216AA">
        <w:tc>
          <w:tcPr>
            <w:tcW w:w="961" w:type="pct"/>
            <w:gridSpan w:val="2"/>
            <w:tcBorders>
              <w:bottom w:val="nil"/>
            </w:tcBorders>
          </w:tcPr>
          <w:p w:rsidR="005A4789" w:rsidRPr="00B6628D" w:rsidRDefault="002216AA" w:rsidP="000D4E0E">
            <w:pPr>
              <w:pStyle w:val="Radanzevusnesen"/>
            </w:pPr>
            <w:r w:rsidRPr="00B6628D">
              <w:t>UR/93/22/2016</w:t>
            </w:r>
          </w:p>
        </w:tc>
        <w:tc>
          <w:tcPr>
            <w:tcW w:w="4039" w:type="pct"/>
            <w:tcBorders>
              <w:bottom w:val="nil"/>
            </w:tcBorders>
          </w:tcPr>
          <w:p w:rsidR="005A4789" w:rsidRPr="00B6628D" w:rsidRDefault="002216AA" w:rsidP="00E875F4">
            <w:pPr>
              <w:pStyle w:val="Radanzevusnesen"/>
              <w:tabs>
                <w:tab w:val="clear" w:pos="1701"/>
                <w:tab w:val="left" w:pos="-42"/>
              </w:tabs>
              <w:ind w:left="0" w:firstLine="0"/>
            </w:pPr>
            <w:r w:rsidRPr="00B6628D">
              <w:t>Majetkoprávní záležitosti – bezúplatné převody nemovitého majetku</w:t>
            </w:r>
          </w:p>
        </w:tc>
      </w:tr>
      <w:tr w:rsidR="00B6628D" w:rsidRPr="00B6628D" w:rsidTr="002216AA">
        <w:trPr>
          <w:trHeight w:val="289"/>
        </w:trPr>
        <w:tc>
          <w:tcPr>
            <w:tcW w:w="5000" w:type="pct"/>
            <w:gridSpan w:val="3"/>
            <w:tcBorders>
              <w:top w:val="nil"/>
              <w:bottom w:val="nil"/>
            </w:tcBorders>
            <w:shd w:val="clear" w:color="auto" w:fill="auto"/>
            <w:hideMark/>
          </w:tcPr>
          <w:p w:rsidR="005A4789" w:rsidRPr="00B6628D" w:rsidRDefault="002216AA" w:rsidP="000D4E0E">
            <w:pPr>
              <w:pStyle w:val="Zkladntext"/>
              <w:rPr>
                <w:sz w:val="24"/>
                <w:szCs w:val="24"/>
              </w:rPr>
            </w:pPr>
            <w:r w:rsidRPr="00B6628D">
              <w:rPr>
                <w:sz w:val="24"/>
                <w:szCs w:val="24"/>
              </w:rPr>
              <w:t>Rada Olomouckého kraje po projednání:</w:t>
            </w:r>
          </w:p>
        </w:tc>
      </w:tr>
      <w:tr w:rsidR="00B6628D" w:rsidRPr="00B6628D" w:rsidTr="002216AA">
        <w:trPr>
          <w:trHeight w:val="289"/>
        </w:trPr>
        <w:tc>
          <w:tcPr>
            <w:tcW w:w="346" w:type="pct"/>
            <w:tcBorders>
              <w:top w:val="nil"/>
              <w:bottom w:val="nil"/>
            </w:tcBorders>
            <w:shd w:val="clear" w:color="auto" w:fill="auto"/>
            <w:tcMar>
              <w:bottom w:w="113" w:type="dxa"/>
            </w:tcMar>
            <w:hideMark/>
          </w:tcPr>
          <w:p w:rsidR="005A4789" w:rsidRPr="00B6628D" w:rsidRDefault="002216AA"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2216AA" w:rsidP="002216AA">
            <w:pPr>
              <w:pStyle w:val="Normal"/>
              <w:spacing w:after="119"/>
              <w:jc w:val="both"/>
            </w:pPr>
            <w:r w:rsidRPr="00B6628D">
              <w:rPr>
                <w:b/>
                <w:spacing w:val="70"/>
              </w:rPr>
              <w:t>bere na vědomí</w:t>
            </w:r>
            <w:r w:rsidRPr="00B6628D">
              <w:t xml:space="preserve"> důvodovou zprávu</w:t>
            </w:r>
          </w:p>
        </w:tc>
      </w:tr>
      <w:tr w:rsidR="00B6628D" w:rsidRPr="00B6628D" w:rsidTr="002216AA">
        <w:trPr>
          <w:trHeight w:val="289"/>
        </w:trPr>
        <w:tc>
          <w:tcPr>
            <w:tcW w:w="346" w:type="pct"/>
            <w:tcBorders>
              <w:top w:val="nil"/>
              <w:bottom w:val="nil"/>
            </w:tcBorders>
            <w:shd w:val="clear" w:color="auto" w:fill="auto"/>
            <w:tcMar>
              <w:bottom w:w="113" w:type="dxa"/>
            </w:tcMar>
          </w:tcPr>
          <w:p w:rsidR="002216AA" w:rsidRPr="00B6628D" w:rsidRDefault="002216AA"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2216AA" w:rsidRPr="00B6628D" w:rsidRDefault="002216AA" w:rsidP="00E875F4">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2216AA">
        <w:trPr>
          <w:trHeight w:val="289"/>
        </w:trPr>
        <w:tc>
          <w:tcPr>
            <w:tcW w:w="5000" w:type="pct"/>
            <w:gridSpan w:val="3"/>
            <w:tcBorders>
              <w:top w:val="nil"/>
              <w:bottom w:val="nil"/>
            </w:tcBorders>
            <w:shd w:val="clear" w:color="auto" w:fill="auto"/>
            <w:tcMar>
              <w:bottom w:w="113" w:type="dxa"/>
            </w:tcMar>
          </w:tcPr>
          <w:p w:rsidR="002216AA" w:rsidRPr="00B6628D" w:rsidRDefault="002216AA" w:rsidP="002216AA">
            <w:r w:rsidRPr="00B6628D">
              <w:t>O: Ing. Michal Symerský, 2. náměstek hejtmana</w:t>
            </w:r>
          </w:p>
          <w:p w:rsidR="002216AA" w:rsidRPr="00B6628D" w:rsidRDefault="002216AA" w:rsidP="002216AA">
            <w:r w:rsidRPr="00B6628D">
              <w:t>T: ZOK 29. 4. 2016</w:t>
            </w:r>
          </w:p>
        </w:tc>
      </w:tr>
      <w:tr w:rsidR="00B6628D" w:rsidRPr="00B6628D" w:rsidTr="002216AA">
        <w:trPr>
          <w:trHeight w:val="289"/>
        </w:trPr>
        <w:tc>
          <w:tcPr>
            <w:tcW w:w="346" w:type="pct"/>
            <w:tcBorders>
              <w:top w:val="nil"/>
              <w:bottom w:val="nil"/>
            </w:tcBorders>
            <w:shd w:val="clear" w:color="auto" w:fill="auto"/>
            <w:tcMar>
              <w:bottom w:w="113" w:type="dxa"/>
            </w:tcMar>
          </w:tcPr>
          <w:p w:rsidR="002216AA" w:rsidRPr="00B6628D" w:rsidRDefault="002216AA"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2216AA" w:rsidRPr="00B6628D" w:rsidRDefault="002216AA" w:rsidP="002216AA">
            <w:pPr>
              <w:pStyle w:val="Normal"/>
              <w:spacing w:after="119"/>
              <w:jc w:val="both"/>
            </w:pPr>
            <w:r w:rsidRPr="00B6628D">
              <w:rPr>
                <w:b/>
                <w:spacing w:val="70"/>
              </w:rPr>
              <w:t>doporučuje Zastupitelstvu Olomouckého kraje</w:t>
            </w:r>
            <w:r w:rsidRPr="00B6628D">
              <w:t xml:space="preserve"> schválit:</w:t>
            </w:r>
          </w:p>
          <w:p w:rsidR="002216AA" w:rsidRPr="00B6628D" w:rsidRDefault="002216AA" w:rsidP="002216AA">
            <w:pPr>
              <w:pStyle w:val="Normal"/>
              <w:spacing w:after="119"/>
              <w:jc w:val="both"/>
            </w:pPr>
            <w:r w:rsidRPr="00B6628D">
              <w:t>3.1.</w:t>
            </w:r>
            <w:r w:rsidRPr="00B6628D">
              <w:tab/>
              <w:t xml:space="preserve">bezúplatný převod pozemku parc. č. 446/29 ost. pl. o výměře 25 m2 </w:t>
            </w:r>
            <w:r w:rsidR="009171D4" w:rsidRPr="00B6628D">
              <w:br/>
            </w:r>
            <w:r w:rsidRPr="00B6628D">
              <w:t xml:space="preserve">a id. 1/2 pozemku parc. č. 446/32 ost. pl. o výměře 42 m2, oba v k.ú. a obci Ústín z vlastnictví Olomouckého kraje, z hospodaření Správy silnic Olomouckého kraje, příspěvkové organizace, do vlastnictví obce Ústín, </w:t>
            </w:r>
            <w:r w:rsidR="009171D4" w:rsidRPr="00B6628D">
              <w:br/>
            </w:r>
            <w:r w:rsidRPr="00B6628D">
              <w:t>IČ: 00635618. Nabyvatel uhradí veškeré náklady spojené s převodem vlastnického práva a správní poplatek k návrhu na vklad vlastnického práva do katastru nemovitostí.</w:t>
            </w:r>
          </w:p>
          <w:p w:rsidR="002216AA" w:rsidRPr="00B6628D" w:rsidRDefault="002216AA" w:rsidP="002216AA">
            <w:pPr>
              <w:pStyle w:val="Normal"/>
              <w:spacing w:after="119"/>
              <w:jc w:val="both"/>
            </w:pPr>
            <w:r w:rsidRPr="00B6628D">
              <w:t>3.2.</w:t>
            </w:r>
            <w:r w:rsidRPr="00B6628D">
              <w:tab/>
              <w:t xml:space="preserve">bezúplatný převod části pozemku parc. č. 1043/1 ost. pl. o výměře </w:t>
            </w:r>
            <w:r w:rsidR="009171D4" w:rsidRPr="00B6628D">
              <w:br/>
            </w:r>
            <w:r w:rsidRPr="00B6628D">
              <w:t xml:space="preserve">673 m2 a části pozemku parc. č. 1061/5 ost. pl. o výměře 23  m2, dle geometrického plánu č. 219-50/2015 ze dne 12. 11. 2015 pozemek parc. </w:t>
            </w:r>
            <w:r w:rsidR="009171D4" w:rsidRPr="00B6628D">
              <w:br/>
            </w:r>
            <w:r w:rsidRPr="00B6628D">
              <w:t xml:space="preserve">č. 1043/5 ost. pl. o výměře 673 m2 a pozemek parc. č. 1061/13 ost. pl. </w:t>
            </w:r>
            <w:r w:rsidR="009171D4" w:rsidRPr="00B6628D">
              <w:br/>
            </w:r>
            <w:r w:rsidRPr="00B6628D">
              <w:t xml:space="preserve">o výměře 23 m2, vše v k.ú. a obci Bohuslávky, z vlastnictví Olomouckého kraje, z hospodaření Správy silnic Olomouckého kraje, příspěvkové organizace, do vlastnictví obce Bohuslávky, IČ: 00636142. Nabyvatel uhradí </w:t>
            </w:r>
            <w:r w:rsidRPr="00B6628D">
              <w:lastRenderedPageBreak/>
              <w:t xml:space="preserve">veškeré náklady spojené s převodem vlastnického práva a správní poplatek </w:t>
            </w:r>
            <w:r w:rsidR="009171D4" w:rsidRPr="00B6628D">
              <w:br/>
            </w:r>
            <w:r w:rsidRPr="00B6628D">
              <w:t xml:space="preserve">k návrhu na vklad vlastnického práva do katastru nemovitostí. </w:t>
            </w:r>
          </w:p>
          <w:p w:rsidR="002216AA" w:rsidRPr="00B6628D" w:rsidRDefault="002216AA" w:rsidP="002216AA">
            <w:pPr>
              <w:pStyle w:val="Normal"/>
              <w:spacing w:after="119"/>
              <w:jc w:val="both"/>
            </w:pPr>
            <w:r w:rsidRPr="00B6628D">
              <w:t>3.3.</w:t>
            </w:r>
            <w:r w:rsidRPr="00B6628D">
              <w:tab/>
              <w:t xml:space="preserve">bezúplatný převod pozemní komunikace, nyní silnice III/44636a v délce 0,422 km, od 0,000 – 0,422 od křižovatky se sil. I/11 (UZ 1442A012) po konec silnice v křižovatce se sil.č. III/44636 (UZ 1442A055) v k.ú. a obci Petrov </w:t>
            </w:r>
            <w:r w:rsidR="009171D4" w:rsidRPr="00B6628D">
              <w:br/>
            </w:r>
            <w:r w:rsidRPr="00B6628D">
              <w:t xml:space="preserve">nad Desnou a v k.ú. a obci Rapotín, se všemi součástmi a příslušenstvím, zejména s mostním objektem ev. č. ev.č. 44636a-001, a pozemku parc. </w:t>
            </w:r>
            <w:r w:rsidR="009171D4" w:rsidRPr="00B6628D">
              <w:br/>
            </w:r>
            <w:r w:rsidRPr="00B6628D">
              <w:t xml:space="preserve">č. 1443/2 ost. pl. o výměře 141 m2 v k.ú. a obci Petrov nad Desnou </w:t>
            </w:r>
            <w:r w:rsidR="009171D4" w:rsidRPr="00B6628D">
              <w:br/>
            </w:r>
            <w:r w:rsidRPr="00B6628D">
              <w:t xml:space="preserve">z vlastnictví Olomouckého kraje, z hospodaření Správy silnic Olomouckého kraje, příspěvkové organizace, do vlastnictví obce Rapotín, IČ: 00635901. Nejprve bude uzavřena smlouva o budoucí darovací smlouvě s účinností do </w:t>
            </w:r>
            <w:r w:rsidR="009171D4" w:rsidRPr="00B6628D">
              <w:br/>
            </w:r>
            <w:r w:rsidRPr="00B6628D">
              <w:t>31. 12. 2018. Řádná darovací smlouva bude uzavřena nejpozději do jednoho roku od nabytí právní moci rozhodnutí o vyřazení předmětné komunikace ze silniční sítě. Nabyvatel uhradí veškeré náklady spojené s převodem vlastnického práva a správní poplatek spojený s návrhem na vklad vlastnického práva do katastru nemovitostí.</w:t>
            </w:r>
          </w:p>
        </w:tc>
      </w:tr>
      <w:tr w:rsidR="00B6628D" w:rsidRPr="00B6628D" w:rsidTr="002216AA">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2216AA">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2216AA" w:rsidP="000D4E0E">
            <w:pPr>
              <w:pStyle w:val="nadpis2"/>
              <w:rPr>
                <w:sz w:val="24"/>
                <w:szCs w:val="24"/>
              </w:rPr>
            </w:pPr>
            <w:r w:rsidRPr="00B6628D">
              <w:rPr>
                <w:sz w:val="24"/>
                <w:szCs w:val="24"/>
              </w:rPr>
              <w:t>Ing. Michal Symerský, 2. náměstek hejtmana</w:t>
            </w:r>
          </w:p>
        </w:tc>
      </w:tr>
      <w:tr w:rsidR="005A4789" w:rsidRPr="00B6628D" w:rsidTr="002216AA">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2216AA" w:rsidP="000D4E0E">
            <w:pPr>
              <w:pStyle w:val="nadpis2"/>
              <w:rPr>
                <w:sz w:val="24"/>
                <w:szCs w:val="24"/>
              </w:rPr>
            </w:pPr>
            <w:r w:rsidRPr="00B6628D">
              <w:rPr>
                <w:sz w:val="24"/>
                <w:szCs w:val="24"/>
              </w:rPr>
              <w:t>5.5.</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D71990">
        <w:tc>
          <w:tcPr>
            <w:tcW w:w="961" w:type="pct"/>
            <w:gridSpan w:val="2"/>
            <w:tcBorders>
              <w:bottom w:val="nil"/>
            </w:tcBorders>
          </w:tcPr>
          <w:p w:rsidR="005A4789" w:rsidRPr="00B6628D" w:rsidRDefault="00D71990" w:rsidP="000D4E0E">
            <w:pPr>
              <w:pStyle w:val="Radanzevusnesen"/>
            </w:pPr>
            <w:r w:rsidRPr="00B6628D">
              <w:t>UR/93/23/2016</w:t>
            </w:r>
          </w:p>
        </w:tc>
        <w:tc>
          <w:tcPr>
            <w:tcW w:w="4039" w:type="pct"/>
            <w:tcBorders>
              <w:bottom w:val="nil"/>
            </w:tcBorders>
          </w:tcPr>
          <w:p w:rsidR="005A4789" w:rsidRPr="00B6628D" w:rsidRDefault="00D71990" w:rsidP="00F82D4E">
            <w:pPr>
              <w:pStyle w:val="Radanzevusnesen"/>
              <w:tabs>
                <w:tab w:val="clear" w:pos="1701"/>
                <w:tab w:val="left" w:pos="0"/>
              </w:tabs>
              <w:ind w:left="0" w:firstLine="0"/>
            </w:pPr>
            <w:r w:rsidRPr="00B6628D">
              <w:t>Majetkoprávní záležitosti – bezúplatná nabytí nemovitého majetku</w:t>
            </w:r>
          </w:p>
        </w:tc>
      </w:tr>
      <w:tr w:rsidR="00B6628D" w:rsidRPr="00B6628D" w:rsidTr="00D71990">
        <w:trPr>
          <w:trHeight w:val="289"/>
        </w:trPr>
        <w:tc>
          <w:tcPr>
            <w:tcW w:w="5000" w:type="pct"/>
            <w:gridSpan w:val="3"/>
            <w:tcBorders>
              <w:top w:val="nil"/>
              <w:bottom w:val="nil"/>
            </w:tcBorders>
            <w:shd w:val="clear" w:color="auto" w:fill="auto"/>
            <w:hideMark/>
          </w:tcPr>
          <w:p w:rsidR="005A4789" w:rsidRPr="00B6628D" w:rsidRDefault="00D71990" w:rsidP="000D4E0E">
            <w:pPr>
              <w:pStyle w:val="Zkladntext"/>
              <w:rPr>
                <w:sz w:val="24"/>
                <w:szCs w:val="24"/>
              </w:rPr>
            </w:pPr>
            <w:r w:rsidRPr="00B6628D">
              <w:rPr>
                <w:sz w:val="24"/>
                <w:szCs w:val="24"/>
              </w:rPr>
              <w:t>Rada Olomouckého kraje po projednání:</w:t>
            </w:r>
          </w:p>
        </w:tc>
      </w:tr>
      <w:tr w:rsidR="00B6628D" w:rsidRPr="00B6628D" w:rsidTr="00D71990">
        <w:trPr>
          <w:trHeight w:val="289"/>
        </w:trPr>
        <w:tc>
          <w:tcPr>
            <w:tcW w:w="346" w:type="pct"/>
            <w:tcBorders>
              <w:top w:val="nil"/>
              <w:bottom w:val="nil"/>
            </w:tcBorders>
            <w:shd w:val="clear" w:color="auto" w:fill="auto"/>
            <w:tcMar>
              <w:bottom w:w="113" w:type="dxa"/>
            </w:tcMar>
            <w:hideMark/>
          </w:tcPr>
          <w:p w:rsidR="005A4789" w:rsidRPr="00B6628D" w:rsidRDefault="00D71990"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D71990" w:rsidP="00D71990">
            <w:pPr>
              <w:pStyle w:val="Normal"/>
              <w:spacing w:after="119"/>
              <w:jc w:val="both"/>
            </w:pPr>
            <w:r w:rsidRPr="00B6628D">
              <w:rPr>
                <w:b/>
                <w:spacing w:val="70"/>
              </w:rPr>
              <w:t>bere na vědomí</w:t>
            </w:r>
            <w:r w:rsidRPr="00B6628D">
              <w:t xml:space="preserve"> důvodovou zprávu</w:t>
            </w:r>
          </w:p>
        </w:tc>
      </w:tr>
      <w:tr w:rsidR="00B6628D" w:rsidRPr="00B6628D" w:rsidTr="00D71990">
        <w:trPr>
          <w:trHeight w:val="289"/>
        </w:trPr>
        <w:tc>
          <w:tcPr>
            <w:tcW w:w="346" w:type="pct"/>
            <w:tcBorders>
              <w:top w:val="nil"/>
              <w:bottom w:val="nil"/>
            </w:tcBorders>
            <w:shd w:val="clear" w:color="auto" w:fill="auto"/>
            <w:tcMar>
              <w:bottom w:w="113" w:type="dxa"/>
            </w:tcMar>
          </w:tcPr>
          <w:p w:rsidR="00D71990" w:rsidRPr="00B6628D" w:rsidRDefault="00D71990"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D71990" w:rsidRPr="00B6628D" w:rsidRDefault="00D71990" w:rsidP="00D71990">
            <w:pPr>
              <w:pStyle w:val="Normal"/>
              <w:spacing w:after="119"/>
              <w:jc w:val="both"/>
            </w:pPr>
            <w:r w:rsidRPr="00B6628D">
              <w:rPr>
                <w:b/>
                <w:spacing w:val="70"/>
              </w:rPr>
              <w:t>ukládá</w:t>
            </w:r>
            <w:r w:rsidRPr="00B6628D">
              <w:t xml:space="preserve"> předložit materiál týkající se bodů 3. 1. – 3. 3. na zasedání Zastupitelstva Olomouckého kraje.</w:t>
            </w:r>
          </w:p>
        </w:tc>
      </w:tr>
      <w:tr w:rsidR="00B6628D" w:rsidRPr="00B6628D" w:rsidTr="00D71990">
        <w:trPr>
          <w:trHeight w:val="289"/>
        </w:trPr>
        <w:tc>
          <w:tcPr>
            <w:tcW w:w="5000" w:type="pct"/>
            <w:gridSpan w:val="3"/>
            <w:tcBorders>
              <w:top w:val="nil"/>
              <w:bottom w:val="nil"/>
            </w:tcBorders>
            <w:shd w:val="clear" w:color="auto" w:fill="auto"/>
            <w:tcMar>
              <w:bottom w:w="113" w:type="dxa"/>
            </w:tcMar>
          </w:tcPr>
          <w:p w:rsidR="00D71990" w:rsidRPr="00B6628D" w:rsidRDefault="00D71990" w:rsidP="00D71990">
            <w:r w:rsidRPr="00B6628D">
              <w:t>O: Ing. Michal Symerský, 2. náměstek hejtmana</w:t>
            </w:r>
          </w:p>
          <w:p w:rsidR="00D71990" w:rsidRPr="00B6628D" w:rsidRDefault="00D71990" w:rsidP="00D71990">
            <w:r w:rsidRPr="00B6628D">
              <w:t>T: ZOK 29. 4. 2016</w:t>
            </w:r>
          </w:p>
        </w:tc>
      </w:tr>
      <w:tr w:rsidR="00B6628D" w:rsidRPr="00B6628D" w:rsidTr="00D71990">
        <w:trPr>
          <w:trHeight w:val="289"/>
        </w:trPr>
        <w:tc>
          <w:tcPr>
            <w:tcW w:w="346" w:type="pct"/>
            <w:tcBorders>
              <w:top w:val="nil"/>
              <w:bottom w:val="nil"/>
            </w:tcBorders>
            <w:shd w:val="clear" w:color="auto" w:fill="auto"/>
            <w:tcMar>
              <w:bottom w:w="113" w:type="dxa"/>
            </w:tcMar>
          </w:tcPr>
          <w:p w:rsidR="00D71990" w:rsidRPr="00B6628D" w:rsidRDefault="00D71990"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D71990" w:rsidRPr="00B6628D" w:rsidRDefault="00D71990" w:rsidP="00D71990">
            <w:pPr>
              <w:pStyle w:val="Normal"/>
              <w:spacing w:after="119"/>
              <w:jc w:val="both"/>
            </w:pPr>
            <w:r w:rsidRPr="00B6628D">
              <w:rPr>
                <w:b/>
                <w:spacing w:val="70"/>
              </w:rPr>
              <w:t>doporučuje Zastupitelstvu Olomouckého kraje</w:t>
            </w:r>
            <w:r w:rsidRPr="00B6628D">
              <w:t xml:space="preserve"> schválit:</w:t>
            </w:r>
          </w:p>
          <w:p w:rsidR="00D71990" w:rsidRDefault="00D71990" w:rsidP="00D71990">
            <w:pPr>
              <w:pStyle w:val="Normal"/>
              <w:spacing w:after="119"/>
              <w:jc w:val="both"/>
            </w:pPr>
            <w:r w:rsidRPr="00B6628D">
              <w:t>3.1.</w:t>
            </w:r>
            <w:r w:rsidRPr="00B6628D">
              <w:tab/>
              <w:t xml:space="preserve">bezúplatné nabytí částí pozemků parc. č. 635 vodní plocha o výměře </w:t>
            </w:r>
            <w:r w:rsidR="009171D4" w:rsidRPr="00B6628D">
              <w:br/>
            </w:r>
            <w:r w:rsidRPr="00B6628D">
              <w:t xml:space="preserve">33 m2, parc. č. 1920/3 ost. pl. o výměře 21 m2, parc. č. 1920/7 ost. pl. </w:t>
            </w:r>
            <w:r w:rsidR="009171D4" w:rsidRPr="00B6628D">
              <w:br/>
            </w:r>
            <w:r w:rsidRPr="00B6628D">
              <w:t xml:space="preserve">o výměře 2 m2, parc. č. 1920/10 ost. pl. o výměře 17 m2 a parc. č. 1920/11 ost. pl. o výměře 7 m2, dle geometrického plánu č. 2299-103/2015 ze dne </w:t>
            </w:r>
            <w:r w:rsidR="009171D4" w:rsidRPr="00B6628D">
              <w:br/>
            </w:r>
            <w:r w:rsidRPr="00B6628D">
              <w:t xml:space="preserve">5. 1. 2016 části pozemků parc. č. 635 díl „g“ o výměře 33 m2, parc. č. 1920/3 díly „a+c“ o výměře 21 m2, parc. č. 1920/7 díly „d+e“ o výměře 2 m2, parc. </w:t>
            </w:r>
            <w:r w:rsidR="009171D4" w:rsidRPr="00B6628D">
              <w:br/>
            </w:r>
            <w:r w:rsidRPr="00B6628D">
              <w:t xml:space="preserve">č. 1920/10 díl „f“ o výměře 17 m2 a parc. č. 1920/11 díl „b“ o výměře 7 m2, které jsou sloučeny do pozemku parc. č. 1920/1 ost. pl. o celkové výměře </w:t>
            </w:r>
            <w:r w:rsidR="009171D4" w:rsidRPr="00B6628D">
              <w:br/>
            </w:r>
            <w:r w:rsidRPr="00B6628D">
              <w:t xml:space="preserve">7 473 m2, vše v k.ú. Holice u Olomouce, obec Olomouc z vlastnictví statutárního města Olomouc, IČ: 00299308, do vlastnictví Olomouckého kraje, do hospodaření Správy silnic Olomouckého kraje, příspěvkové organizace. Nabyvatel uhradí veškeré náklady spojené s uzavřením darovací smlouvy </w:t>
            </w:r>
            <w:r w:rsidR="009171D4" w:rsidRPr="00B6628D">
              <w:br/>
            </w:r>
            <w:r w:rsidRPr="00B6628D">
              <w:t>a správní poplatek k návrhu na vklad vlastnického práva do katastru nemovitostí.</w:t>
            </w:r>
          </w:p>
          <w:p w:rsidR="00365CF9" w:rsidRPr="00B6628D" w:rsidRDefault="00365CF9" w:rsidP="00D71990">
            <w:pPr>
              <w:pStyle w:val="Normal"/>
              <w:spacing w:after="119"/>
              <w:jc w:val="both"/>
            </w:pPr>
          </w:p>
          <w:p w:rsidR="00D71990" w:rsidRPr="00B6628D" w:rsidRDefault="00D71990" w:rsidP="00D71990">
            <w:pPr>
              <w:pStyle w:val="Normal"/>
              <w:spacing w:after="119"/>
              <w:jc w:val="both"/>
            </w:pPr>
            <w:r w:rsidRPr="00B6628D">
              <w:lastRenderedPageBreak/>
              <w:t>3.2.</w:t>
            </w:r>
            <w:r w:rsidRPr="00B6628D">
              <w:tab/>
              <w:t xml:space="preserve">bezúplatné nabytí pozemků parc. č. 596/2 ost. pl. o výměře 53 m2, parc. č. 603/2 ost. pl. o výměře 10 m2, parc. č. 796/1 ost. pl. o výměře 10 363 m2, parc. č. 796/7 ost. pl. o výměře 3 579 m2, parc. č. 822/1 ost. pl. o výměře </w:t>
            </w:r>
            <w:r w:rsidR="009171D4" w:rsidRPr="00B6628D">
              <w:br/>
            </w:r>
            <w:r w:rsidRPr="00B6628D">
              <w:t xml:space="preserve">4 526 m2, parc. č. 822/2 ost. pl. o výměře 601 m2, parc. č. 824/2 ost. pl. </w:t>
            </w:r>
            <w:r w:rsidR="009171D4" w:rsidRPr="00B6628D">
              <w:br/>
            </w:r>
            <w:r w:rsidRPr="00B6628D">
              <w:t xml:space="preserve">o výměře 96 m2 a parc. č. 826/2 ost. pl. o výměře 1 356 m2, vše v  k.ú. a obci Domaželice z vlastnictví obce Domaželice, IČ: 00845132, do vlastnictví Olomouckého kraje, do hospodaření Správy silnic Olomouckého kraje, příspěvkové organizace. Nabyvatel uhradí veškeré náklady spojené </w:t>
            </w:r>
            <w:r w:rsidR="009171D4" w:rsidRPr="00B6628D">
              <w:br/>
            </w:r>
            <w:r w:rsidRPr="00B6628D">
              <w:t xml:space="preserve">s převodem vlastnického práva a správní poplatek spojený s návrhem na vklad vlastnického práva do katastru nemovitostí. </w:t>
            </w:r>
          </w:p>
          <w:p w:rsidR="00D71990" w:rsidRPr="00B6628D" w:rsidRDefault="00D71990" w:rsidP="00D71990">
            <w:pPr>
              <w:pStyle w:val="Normal"/>
              <w:spacing w:after="119"/>
              <w:jc w:val="both"/>
            </w:pPr>
            <w:r w:rsidRPr="00B6628D">
              <w:t>3.3.</w:t>
            </w:r>
            <w:r w:rsidRPr="00B6628D">
              <w:tab/>
              <w:t>bezúplatný převod chodníku vybudovaného v rámci stavebního objektu „SO 105 – Úprava silnice III/01861 u obce Domaželice“, veřejného osvětlení, vč. rozvodů, vybudovaného v rámci stavebního objektu „SO 404a – Veřejné osvětlení“ a signalizačního zařízení, vybudovaného v rámci stavebního objektu „SO 404b – Světelné signalizační zařízení“, které byly realizovány v rámci stavby „Přechod pro chodce přes silnici II/150, Domaželice“ jako součást investiční akce „II/150 Čechy, Domaželice – obchvat“, z vlastnictví Olomouckého kraje do vlastnictví obce Domaželice, IČ: 00845132.</w:t>
            </w:r>
          </w:p>
        </w:tc>
      </w:tr>
      <w:tr w:rsidR="00B6628D" w:rsidRPr="00B6628D" w:rsidTr="00D71990">
        <w:trPr>
          <w:trHeight w:val="289"/>
        </w:trPr>
        <w:tc>
          <w:tcPr>
            <w:tcW w:w="346" w:type="pct"/>
            <w:tcBorders>
              <w:top w:val="nil"/>
              <w:bottom w:val="nil"/>
            </w:tcBorders>
            <w:shd w:val="clear" w:color="auto" w:fill="auto"/>
            <w:tcMar>
              <w:bottom w:w="113" w:type="dxa"/>
            </w:tcMar>
          </w:tcPr>
          <w:p w:rsidR="00D71990" w:rsidRPr="00B6628D" w:rsidRDefault="00D71990" w:rsidP="000D4E0E">
            <w:pPr>
              <w:pStyle w:val="nadpis2"/>
              <w:rPr>
                <w:sz w:val="24"/>
                <w:szCs w:val="24"/>
              </w:rPr>
            </w:pPr>
            <w:r w:rsidRPr="00B6628D">
              <w:rPr>
                <w:sz w:val="24"/>
                <w:szCs w:val="24"/>
              </w:rPr>
              <w:lastRenderedPageBreak/>
              <w:t>4.</w:t>
            </w:r>
          </w:p>
        </w:tc>
        <w:tc>
          <w:tcPr>
            <w:tcW w:w="4654" w:type="pct"/>
            <w:gridSpan w:val="2"/>
            <w:tcBorders>
              <w:top w:val="nil"/>
              <w:bottom w:val="nil"/>
            </w:tcBorders>
            <w:shd w:val="clear" w:color="auto" w:fill="auto"/>
            <w:tcMar>
              <w:bottom w:w="113" w:type="dxa"/>
            </w:tcMar>
          </w:tcPr>
          <w:p w:rsidR="00D71990" w:rsidRPr="00B6628D" w:rsidRDefault="00D71990" w:rsidP="00D71990">
            <w:pPr>
              <w:pStyle w:val="Normal"/>
              <w:spacing w:after="119"/>
              <w:jc w:val="both"/>
            </w:pPr>
            <w:r w:rsidRPr="00B6628D">
              <w:rPr>
                <w:b/>
                <w:spacing w:val="70"/>
              </w:rPr>
              <w:t>schvaluje</w:t>
            </w:r>
            <w:r w:rsidRPr="00B6628D">
              <w:t xml:space="preserve"> záměr Olomouckého kraje bezúplatně převést část silnice </w:t>
            </w:r>
            <w:r w:rsidR="009171D4" w:rsidRPr="00B6628D">
              <w:br/>
            </w:r>
            <w:r w:rsidRPr="00B6628D">
              <w:t xml:space="preserve">č. III/05510 H – extravilán, délka úseku 251 m, od km staničení 0,693 do </w:t>
            </w:r>
            <w:r w:rsidR="009171D4" w:rsidRPr="00B6628D">
              <w:br/>
            </w:r>
            <w:r w:rsidRPr="00B6628D">
              <w:t xml:space="preserve">km 0,944 (od začátku k.ú. Domaželice po uzlový bod A216), která se nachází na pozemku parc. č. 798, který je ve vlastnictví obce Domaželice, a dále část silnice č. III/05510 H – intravilán, délka úseku 240 m, od km staničení </w:t>
            </w:r>
            <w:r w:rsidR="009171D4" w:rsidRPr="00B6628D">
              <w:br/>
            </w:r>
            <w:r w:rsidRPr="00B6628D">
              <w:t>0,944 do km 1,184 (uzlový bod A217 až uzlový bod A154), která se nachází na pozemku parc. č. 799, z vlastnictví Olomouckého kraje, z hospodaření Správy silnic Olomouckého kraje, příspěvkové organizace do vlastnictví obce Domaželice, IČ: 00845132. Nejprve bude uzavřena smlouva o budoucí darovací smlouvě. Řádná darovací smlouva bude uzavřena nejpozději do jednoho roku ode dne nabytí právní moci rozhodnutí o vyřazení předmětných pozemních komunikací ze silniční sítě Olomouckého kraje.</w:t>
            </w:r>
          </w:p>
        </w:tc>
      </w:tr>
      <w:tr w:rsidR="00B6628D" w:rsidRPr="00B6628D" w:rsidTr="00D71990">
        <w:trPr>
          <w:trHeight w:val="289"/>
        </w:trPr>
        <w:tc>
          <w:tcPr>
            <w:tcW w:w="346" w:type="pct"/>
            <w:tcBorders>
              <w:top w:val="nil"/>
              <w:bottom w:val="nil"/>
            </w:tcBorders>
            <w:shd w:val="clear" w:color="auto" w:fill="auto"/>
            <w:tcMar>
              <w:bottom w:w="113" w:type="dxa"/>
            </w:tcMar>
          </w:tcPr>
          <w:p w:rsidR="00D71990" w:rsidRPr="00B6628D" w:rsidRDefault="00D71990"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D71990" w:rsidRPr="00B6628D" w:rsidRDefault="00D71990" w:rsidP="00F82D4E">
            <w:pPr>
              <w:pStyle w:val="Normal"/>
              <w:spacing w:after="119"/>
              <w:jc w:val="both"/>
            </w:pPr>
            <w:r w:rsidRPr="00B6628D">
              <w:rPr>
                <w:b/>
                <w:spacing w:val="70"/>
              </w:rPr>
              <w:t>souhlasí</w:t>
            </w:r>
            <w:r w:rsidRPr="00B6628D">
              <w:t xml:space="preserve"> s uzavřením souhlasných prohlášení ČR – Ministerstva obrany a Olomouckého kraje, o přechodu vlastnického práva na kraj podle zákona</w:t>
            </w:r>
            <w:r w:rsidR="009171D4" w:rsidRPr="00B6628D">
              <w:br/>
            </w:r>
            <w:r w:rsidRPr="00B6628D">
              <w:t xml:space="preserve"> č. 15/2015 Sb., o zrušení vojenského újezdu Brdy, o stanovení hranic vojenských újezdů, o změně hranic krajů a o změně souvisejících zákonů (zákon o hranicích vojenských újezdů)“, č. 4/2016/AHNM MO/OL a č. MO: 1047/397</w:t>
            </w:r>
          </w:p>
        </w:tc>
      </w:tr>
      <w:tr w:rsidR="00B6628D" w:rsidRPr="00B6628D" w:rsidTr="00D71990">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D71990">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D71990" w:rsidP="000D4E0E">
            <w:pPr>
              <w:pStyle w:val="nadpis2"/>
              <w:rPr>
                <w:sz w:val="24"/>
                <w:szCs w:val="24"/>
              </w:rPr>
            </w:pPr>
            <w:r w:rsidRPr="00B6628D">
              <w:rPr>
                <w:sz w:val="24"/>
                <w:szCs w:val="24"/>
              </w:rPr>
              <w:t>Ing. Michal Symerský, 2. náměstek hejtmana</w:t>
            </w:r>
          </w:p>
        </w:tc>
      </w:tr>
      <w:tr w:rsidR="005A4789" w:rsidRPr="00B6628D" w:rsidTr="00D71990">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D71990" w:rsidP="000D4E0E">
            <w:pPr>
              <w:pStyle w:val="nadpis2"/>
              <w:rPr>
                <w:sz w:val="24"/>
                <w:szCs w:val="24"/>
              </w:rPr>
            </w:pPr>
            <w:r w:rsidRPr="00B6628D">
              <w:rPr>
                <w:sz w:val="24"/>
                <w:szCs w:val="24"/>
              </w:rPr>
              <w:t>5.6.</w:t>
            </w:r>
          </w:p>
        </w:tc>
      </w:tr>
    </w:tbl>
    <w:p w:rsidR="005A4789" w:rsidRPr="00B6628D" w:rsidRDefault="005A4789" w:rsidP="005F15E9">
      <w:pPr>
        <w:pStyle w:val="Zastupitelstvonadpisusnesen"/>
        <w:spacing w:before="0" w:after="0"/>
        <w:jc w:val="left"/>
        <w:rPr>
          <w:sz w:val="18"/>
          <w:szCs w:val="18"/>
        </w:rPr>
      </w:pPr>
    </w:p>
    <w:p w:rsidR="009171D4" w:rsidRPr="00B6628D" w:rsidRDefault="009171D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CD61F9">
        <w:tc>
          <w:tcPr>
            <w:tcW w:w="961" w:type="pct"/>
            <w:gridSpan w:val="2"/>
            <w:tcBorders>
              <w:bottom w:val="nil"/>
            </w:tcBorders>
          </w:tcPr>
          <w:p w:rsidR="005A4789" w:rsidRPr="00B6628D" w:rsidRDefault="00CD61F9" w:rsidP="000D4E0E">
            <w:pPr>
              <w:pStyle w:val="Radanzevusnesen"/>
            </w:pPr>
            <w:r w:rsidRPr="00B6628D">
              <w:t>UR/93/24/2016</w:t>
            </w:r>
          </w:p>
        </w:tc>
        <w:tc>
          <w:tcPr>
            <w:tcW w:w="4039" w:type="pct"/>
            <w:tcBorders>
              <w:bottom w:val="nil"/>
            </w:tcBorders>
          </w:tcPr>
          <w:p w:rsidR="005A4789" w:rsidRPr="00B6628D" w:rsidRDefault="00CD61F9" w:rsidP="004F698A">
            <w:pPr>
              <w:pStyle w:val="Radanzevusnesen"/>
              <w:tabs>
                <w:tab w:val="clear" w:pos="1701"/>
                <w:tab w:val="left" w:pos="0"/>
              </w:tabs>
              <w:ind w:left="0" w:firstLine="0"/>
            </w:pPr>
            <w:r w:rsidRPr="00B6628D">
              <w:t>Majetkoprávní záležitosti – vzájemné bezúplatné převody nemovitého majetku</w:t>
            </w:r>
          </w:p>
        </w:tc>
      </w:tr>
      <w:tr w:rsidR="00B6628D" w:rsidRPr="00B6628D" w:rsidTr="00CD61F9">
        <w:trPr>
          <w:trHeight w:val="289"/>
        </w:trPr>
        <w:tc>
          <w:tcPr>
            <w:tcW w:w="5000" w:type="pct"/>
            <w:gridSpan w:val="3"/>
            <w:tcBorders>
              <w:top w:val="nil"/>
              <w:bottom w:val="nil"/>
            </w:tcBorders>
            <w:shd w:val="clear" w:color="auto" w:fill="auto"/>
            <w:hideMark/>
          </w:tcPr>
          <w:p w:rsidR="005A4789" w:rsidRPr="00B6628D" w:rsidRDefault="00CD61F9" w:rsidP="000D4E0E">
            <w:pPr>
              <w:pStyle w:val="Zkladntext"/>
              <w:rPr>
                <w:sz w:val="24"/>
                <w:szCs w:val="24"/>
              </w:rPr>
            </w:pPr>
            <w:r w:rsidRPr="00B6628D">
              <w:rPr>
                <w:sz w:val="24"/>
                <w:szCs w:val="24"/>
              </w:rPr>
              <w:t>Rada Olomouckého kraje po projednání:</w:t>
            </w:r>
          </w:p>
        </w:tc>
      </w:tr>
      <w:tr w:rsidR="00B6628D" w:rsidRPr="00B6628D" w:rsidTr="00CD61F9">
        <w:trPr>
          <w:trHeight w:val="289"/>
        </w:trPr>
        <w:tc>
          <w:tcPr>
            <w:tcW w:w="346" w:type="pct"/>
            <w:tcBorders>
              <w:top w:val="nil"/>
              <w:bottom w:val="nil"/>
            </w:tcBorders>
            <w:shd w:val="clear" w:color="auto" w:fill="auto"/>
            <w:tcMar>
              <w:bottom w:w="113" w:type="dxa"/>
            </w:tcMar>
            <w:hideMark/>
          </w:tcPr>
          <w:p w:rsidR="005A4789" w:rsidRPr="00B6628D" w:rsidRDefault="00CD61F9"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CD61F9" w:rsidP="00CD61F9">
            <w:pPr>
              <w:pStyle w:val="Normal"/>
              <w:spacing w:after="119"/>
              <w:jc w:val="both"/>
            </w:pPr>
            <w:r w:rsidRPr="00B6628D">
              <w:rPr>
                <w:b/>
                <w:spacing w:val="70"/>
              </w:rPr>
              <w:t>bere na vědomí</w:t>
            </w:r>
            <w:r w:rsidRPr="00B6628D">
              <w:t xml:space="preserve"> důvodovou zprávu</w:t>
            </w:r>
          </w:p>
        </w:tc>
      </w:tr>
      <w:tr w:rsidR="00B6628D" w:rsidRPr="00B6628D" w:rsidTr="00CD61F9">
        <w:trPr>
          <w:trHeight w:val="289"/>
        </w:trPr>
        <w:tc>
          <w:tcPr>
            <w:tcW w:w="346" w:type="pct"/>
            <w:tcBorders>
              <w:top w:val="nil"/>
              <w:bottom w:val="nil"/>
            </w:tcBorders>
            <w:shd w:val="clear" w:color="auto" w:fill="auto"/>
            <w:tcMar>
              <w:bottom w:w="113" w:type="dxa"/>
            </w:tcMar>
          </w:tcPr>
          <w:p w:rsidR="00CD61F9" w:rsidRPr="00B6628D" w:rsidRDefault="00CD61F9" w:rsidP="000D4E0E">
            <w:pPr>
              <w:pStyle w:val="nadpis2"/>
              <w:rPr>
                <w:sz w:val="24"/>
                <w:szCs w:val="24"/>
              </w:rPr>
            </w:pPr>
            <w:r w:rsidRPr="00B6628D">
              <w:rPr>
                <w:sz w:val="24"/>
                <w:szCs w:val="24"/>
              </w:rPr>
              <w:lastRenderedPageBreak/>
              <w:t>2.</w:t>
            </w:r>
          </w:p>
        </w:tc>
        <w:tc>
          <w:tcPr>
            <w:tcW w:w="4654" w:type="pct"/>
            <w:gridSpan w:val="2"/>
            <w:tcBorders>
              <w:top w:val="nil"/>
              <w:bottom w:val="nil"/>
            </w:tcBorders>
            <w:shd w:val="clear" w:color="auto" w:fill="auto"/>
            <w:tcMar>
              <w:bottom w:w="113" w:type="dxa"/>
            </w:tcMar>
          </w:tcPr>
          <w:p w:rsidR="00CD61F9" w:rsidRPr="00B6628D" w:rsidRDefault="00CD61F9" w:rsidP="004F698A">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CD61F9">
        <w:trPr>
          <w:trHeight w:val="289"/>
        </w:trPr>
        <w:tc>
          <w:tcPr>
            <w:tcW w:w="5000" w:type="pct"/>
            <w:gridSpan w:val="3"/>
            <w:tcBorders>
              <w:top w:val="nil"/>
              <w:bottom w:val="nil"/>
            </w:tcBorders>
            <w:shd w:val="clear" w:color="auto" w:fill="auto"/>
            <w:tcMar>
              <w:bottom w:w="113" w:type="dxa"/>
            </w:tcMar>
          </w:tcPr>
          <w:p w:rsidR="00CD61F9" w:rsidRPr="00B6628D" w:rsidRDefault="00CD61F9" w:rsidP="00CD61F9">
            <w:r w:rsidRPr="00B6628D">
              <w:t>O: Ing. Michal Symerský, 2. náměstek hejtmana</w:t>
            </w:r>
          </w:p>
          <w:p w:rsidR="00CD61F9" w:rsidRPr="00B6628D" w:rsidRDefault="00CD61F9" w:rsidP="00CD61F9">
            <w:r w:rsidRPr="00B6628D">
              <w:t>T: ZOK 29. 4. 2016</w:t>
            </w:r>
          </w:p>
        </w:tc>
      </w:tr>
      <w:tr w:rsidR="00B6628D" w:rsidRPr="00B6628D" w:rsidTr="00CD61F9">
        <w:trPr>
          <w:trHeight w:val="289"/>
        </w:trPr>
        <w:tc>
          <w:tcPr>
            <w:tcW w:w="346" w:type="pct"/>
            <w:tcBorders>
              <w:top w:val="nil"/>
              <w:bottom w:val="nil"/>
            </w:tcBorders>
            <w:shd w:val="clear" w:color="auto" w:fill="auto"/>
            <w:tcMar>
              <w:bottom w:w="113" w:type="dxa"/>
            </w:tcMar>
          </w:tcPr>
          <w:p w:rsidR="00CD61F9" w:rsidRPr="00B6628D" w:rsidRDefault="00CD61F9"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CD61F9" w:rsidRPr="00B6628D" w:rsidRDefault="00CD61F9" w:rsidP="00CD61F9">
            <w:pPr>
              <w:pStyle w:val="Normal"/>
              <w:spacing w:after="119"/>
              <w:jc w:val="both"/>
            </w:pPr>
            <w:r w:rsidRPr="00B6628D">
              <w:rPr>
                <w:b/>
                <w:spacing w:val="70"/>
              </w:rPr>
              <w:t>doporučuje Zastupitelstvu Olomouckého kraje</w:t>
            </w:r>
            <w:r w:rsidRPr="00B6628D">
              <w:t xml:space="preserve"> schválit:</w:t>
            </w:r>
          </w:p>
          <w:p w:rsidR="00CD61F9" w:rsidRPr="00B6628D" w:rsidRDefault="00CD61F9" w:rsidP="00CD61F9">
            <w:pPr>
              <w:pStyle w:val="Normal"/>
              <w:spacing w:after="119"/>
              <w:jc w:val="both"/>
            </w:pPr>
            <w:r w:rsidRPr="00B6628D">
              <w:t>3.1.</w:t>
            </w:r>
            <w:r w:rsidRPr="00B6628D">
              <w:tab/>
              <w:t xml:space="preserve">bezúplatný převod části pozemku parc. č. 581/1 ost. pl. o výměře 20 m2, dle geometrického plánu č. 219 – 12/2016 ze dne 17. 2. 2016 pozemek parc. </w:t>
            </w:r>
            <w:r w:rsidR="009171D4" w:rsidRPr="00B6628D">
              <w:br/>
            </w:r>
            <w:r w:rsidRPr="00B6628D">
              <w:t xml:space="preserve">č. 581/5 ost. pl. o výměře 20 m2, v k.ú. Hlásnice u Šternberka, obec Hlásnice </w:t>
            </w:r>
            <w:r w:rsidR="009171D4" w:rsidRPr="00B6628D">
              <w:br/>
            </w:r>
            <w:r w:rsidRPr="00B6628D">
              <w:t xml:space="preserve">z vlastnictví Olomouckého kraje, z hospodaření Správy silnic Olomouckého kraje, příspěvkové organizace, do vlastnictví obce Hlásnice, IČ: 00635294. Nabyvatel uhradí správní poplatek k návrhu na vklad vlastnického práva do katastru nemovitostí.  </w:t>
            </w:r>
          </w:p>
          <w:p w:rsidR="00CD61F9" w:rsidRPr="00B6628D" w:rsidRDefault="00CD61F9" w:rsidP="00CD61F9">
            <w:pPr>
              <w:pStyle w:val="Normal"/>
              <w:spacing w:after="119"/>
              <w:jc w:val="both"/>
            </w:pPr>
            <w:r w:rsidRPr="00B6628D">
              <w:t>3.2.</w:t>
            </w:r>
            <w:r w:rsidRPr="00B6628D">
              <w:tab/>
              <w:t xml:space="preserve">bezúplatné nabytí části pozemku parc. č. st. 4/1 zast. pl. o výměře </w:t>
            </w:r>
            <w:r w:rsidR="009171D4" w:rsidRPr="00B6628D">
              <w:br/>
            </w:r>
            <w:r w:rsidRPr="00B6628D">
              <w:t xml:space="preserve">20 m2, dle geometrického plánu č. 219 – 12/2016 ze dne 17. 2. 2016 pozemek parc. č. 658 ost. pl. o výměře 20 m2, v k.ú. Hlásnice u Šternberka, obec Hlásnice z vlastnictví obce Hlásnice, IČ: 00635294, do vlastnictví Olomouckého kraje, do hospodaření Správy silnic Olomouckého kraje, příspěvkové organizace. Nabyvatel uhradí správní poplatek k návrhu na vklad vlastnického práva do katastru nemovitostí.  </w:t>
            </w:r>
          </w:p>
          <w:p w:rsidR="00CD61F9" w:rsidRPr="00B6628D" w:rsidRDefault="00CD61F9" w:rsidP="00CD61F9">
            <w:pPr>
              <w:pStyle w:val="Normal"/>
              <w:spacing w:after="119"/>
              <w:jc w:val="both"/>
            </w:pPr>
            <w:r w:rsidRPr="00B6628D">
              <w:t>3.3.</w:t>
            </w:r>
            <w:r w:rsidRPr="00B6628D">
              <w:tab/>
              <w:t xml:space="preserve">uzavření smlouvy o budoucí darovací smlouvě na budoucí bezúplatný převod úseku stavby stávající silnice č. II/436 v délce cca 1,702 km od km 18,506 provozního staničení k 1. 7. 2015 v křižovatce se silnicí II/434 v Přerově do km 20,208 provozního staničení v křižovatce se silnicemi I/47 a I/55, se všemi součástmi a příslušenstvím, včetně pozemků parc. č. 3443/63, parc. </w:t>
            </w:r>
            <w:r w:rsidR="009171D4" w:rsidRPr="00B6628D">
              <w:br/>
            </w:r>
            <w:r w:rsidRPr="00B6628D">
              <w:t xml:space="preserve">č. 3445/2, pac. č. 3449/12, parc. č. 4933/11, parc. č. 4957/1, parc. č. 4957/23, parc. č. 4957/28, parc. č. 4957/39, parc. č. 5084/13, parc. č. 5084/24, vše </w:t>
            </w:r>
            <w:r w:rsidR="009171D4" w:rsidRPr="00B6628D">
              <w:br/>
            </w:r>
            <w:r w:rsidRPr="00B6628D">
              <w:t xml:space="preserve">v k. ú. Přerov, obec Přerov, vše z vlastnictví Olomouckého kraje, </w:t>
            </w:r>
            <w:r w:rsidR="009171D4" w:rsidRPr="00B6628D">
              <w:br/>
            </w:r>
            <w:r w:rsidRPr="00B6628D">
              <w:t xml:space="preserve">z hospodaření Správy silnic Olomouckého kraje, příspěvkové organizace, do vlastnictví ČR – Ředitelství silnic a dálnic ČR, IČ: 65993390. Nejprve bude uzavřena smlouva o budoucí darovací smlouvě. Řádná darovací smlouva bude uzavřena nejpozději do jednoho roku od nabytí právní moci rozhodnutí </w:t>
            </w:r>
            <w:r w:rsidR="009171D4" w:rsidRPr="00B6628D">
              <w:br/>
            </w:r>
            <w:r w:rsidRPr="00B6628D">
              <w:t xml:space="preserve">o vyřazení předmětné komunikace a rovněž silnice I/55 v délce 0,286 km v ul. Hranické v Přerově a silnice I/55 v délce 0,671 km v ul. Velká Dlážka v Přerově ze silniční sítě. Nabyvatel uhradí správní poplatek spojený s návrhem na vklad vlastnického práva do katastru nemovitostí. </w:t>
            </w:r>
          </w:p>
          <w:p w:rsidR="00CD61F9" w:rsidRPr="00B6628D" w:rsidRDefault="00CD61F9" w:rsidP="009171D4">
            <w:pPr>
              <w:pStyle w:val="Normal"/>
              <w:spacing w:after="119"/>
              <w:jc w:val="both"/>
            </w:pPr>
            <w:r w:rsidRPr="00B6628D">
              <w:t>3.4.</w:t>
            </w:r>
            <w:r w:rsidRPr="00B6628D">
              <w:tab/>
              <w:t xml:space="preserve">uzavření smlouvy o budoucí darovací smlouvě na budoucí bezúplatné nabytí úseku stavby stávající silnice I/55 v délce 0,286 km v ul. Hranické </w:t>
            </w:r>
            <w:r w:rsidR="009171D4" w:rsidRPr="00B6628D">
              <w:br/>
            </w:r>
            <w:r w:rsidRPr="00B6628D">
              <w:t xml:space="preserve">v Přerově, od km 18,439 provozního staničení k 1. 7. 2015 v křižovatce silnice I/55 se silnicemi II/436 a III/01857, uzlový bod 2513A002, do km </w:t>
            </w:r>
            <w:r w:rsidR="009171D4" w:rsidRPr="00B6628D">
              <w:br/>
            </w:r>
            <w:r w:rsidRPr="00B6628D">
              <w:t xml:space="preserve">18,725 provozního staničení k 1. 1. 2015 v křižovatce silnice I/55 se silnicemi I/47, II/436 a III/04724, uzlový bod 2513A017, se všemi součástmi </w:t>
            </w:r>
            <w:r w:rsidR="009171D4" w:rsidRPr="00B6628D">
              <w:br/>
            </w:r>
            <w:r w:rsidRPr="00B6628D">
              <w:t xml:space="preserve">a příslušenstvím a úseku stavby stávající silnice I/55 v délce 0,671 km </w:t>
            </w:r>
            <w:r w:rsidR="009171D4" w:rsidRPr="00B6628D">
              <w:br/>
            </w:r>
            <w:r w:rsidRPr="00B6628D">
              <w:t xml:space="preserve">v ul. Velká Dlážka v Přerově, včetně stávající okružní křižovatky se silnicí III/04724, od km 18,725 provozního staničení k 1. 7. 2015 v křižovatce silnice I/55 se silnicemi I/47, II/436 a III/04724, uzlový bod 2513A017, do km 19,396 provozního staničení v okružní křižovatce se silnicí III/04724, uzlový bod 2513A018.01, se všemi součástmi a příslušenstvím, vše včetně pozemku parc. </w:t>
            </w:r>
            <w:r w:rsidRPr="00B6628D">
              <w:lastRenderedPageBreak/>
              <w:t xml:space="preserve">č. 5098/8 v k. ú. Přerov, ve vlastnictví ČR - Ředitelství silnic a dálnic ČR </w:t>
            </w:r>
            <w:r w:rsidR="009171D4" w:rsidRPr="00B6628D">
              <w:br/>
            </w:r>
            <w:r w:rsidRPr="00B6628D">
              <w:t>a pozemků parc. č. 4135/2, parc. č. 6959, parc. č. 5097 a částí pozemků parc. č. 5096 a parc. č. 5088/2, parc. č. 5087, parc. č. 4293/1, parc. č. 5100, parc.</w:t>
            </w:r>
            <w:r w:rsidR="009171D4" w:rsidRPr="00B6628D">
              <w:br/>
            </w:r>
            <w:r w:rsidRPr="00B6628D">
              <w:t>č. 5098/1, parc. č. 4944/2, parc. č. 3800/1, parc. č. 3751/1 a parc. č. 5084/10, vše v k. ú. Přerov, (ve vlastnictví statutárního města Přerova) v budoucím vlastnictví ČR - Ředitelství silnic a dálnic ČR, vše z vlastnictví ČR – Ředitelství silnic a dálnic ČR, IČ: 65993390, do vlastnictví Olomouckého kraje, do hospodaření Správy silnic Olomouckého kraje, příspěvkové organizace, za podmínky, že společně s předmětnými pozemními komunikacemi budou do vlastnictví Olomouckého kraje převedeny všechny pozemky pod předmětnými pozemními komunikacemi. Nejprve bude uzavřena smlouva o budoucí darovací smlouvě. Řádná darovací smlouva bude uzavřena nejpozději do jednoho roku od nabytí právní moci rozhodnutí o vyřazení předmětných komunikací a rovněž silnice č. II/436 v délce cca 1,702 km ze silniční sítě. Nabyvatel uhradí správní poplatek spojený s návrhem na vklad vlastnického práva do katastru nemovitostí.</w:t>
            </w:r>
          </w:p>
        </w:tc>
      </w:tr>
      <w:tr w:rsidR="00B6628D" w:rsidRPr="00B6628D" w:rsidTr="00CD61F9">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CD61F9">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CD61F9" w:rsidP="000D4E0E">
            <w:pPr>
              <w:pStyle w:val="nadpis2"/>
              <w:rPr>
                <w:sz w:val="24"/>
                <w:szCs w:val="24"/>
              </w:rPr>
            </w:pPr>
            <w:r w:rsidRPr="00B6628D">
              <w:rPr>
                <w:sz w:val="24"/>
                <w:szCs w:val="24"/>
              </w:rPr>
              <w:t>Ing. Michal Symerský, 2. náměstek hejtmana</w:t>
            </w:r>
          </w:p>
        </w:tc>
      </w:tr>
      <w:tr w:rsidR="00B6628D" w:rsidRPr="00B6628D" w:rsidTr="00CD61F9">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CD61F9" w:rsidP="000D4E0E">
            <w:pPr>
              <w:pStyle w:val="nadpis2"/>
              <w:rPr>
                <w:sz w:val="24"/>
                <w:szCs w:val="24"/>
              </w:rPr>
            </w:pPr>
            <w:r w:rsidRPr="00B6628D">
              <w:rPr>
                <w:sz w:val="24"/>
                <w:szCs w:val="24"/>
              </w:rPr>
              <w:t>5.7.</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B43DE">
        <w:tc>
          <w:tcPr>
            <w:tcW w:w="961" w:type="pct"/>
            <w:gridSpan w:val="2"/>
            <w:tcBorders>
              <w:bottom w:val="nil"/>
            </w:tcBorders>
          </w:tcPr>
          <w:p w:rsidR="005A4789" w:rsidRPr="00B6628D" w:rsidRDefault="00BB43DE" w:rsidP="000D4E0E">
            <w:pPr>
              <w:pStyle w:val="Radanzevusnesen"/>
            </w:pPr>
            <w:r w:rsidRPr="00B6628D">
              <w:t>UR/93/25/2016</w:t>
            </w:r>
          </w:p>
        </w:tc>
        <w:tc>
          <w:tcPr>
            <w:tcW w:w="4039" w:type="pct"/>
            <w:tcBorders>
              <w:bottom w:val="nil"/>
            </w:tcBorders>
          </w:tcPr>
          <w:p w:rsidR="005A4789" w:rsidRPr="00B6628D" w:rsidRDefault="00BB43DE" w:rsidP="000D4E0E">
            <w:pPr>
              <w:pStyle w:val="Radanzevusnesen"/>
            </w:pPr>
            <w:r w:rsidRPr="00B6628D">
              <w:t>Majetkoprávní záležitosti – užívání nemovitého majetku</w:t>
            </w:r>
          </w:p>
        </w:tc>
      </w:tr>
      <w:tr w:rsidR="00B6628D" w:rsidRPr="00B6628D" w:rsidTr="00BB43DE">
        <w:trPr>
          <w:trHeight w:val="289"/>
        </w:trPr>
        <w:tc>
          <w:tcPr>
            <w:tcW w:w="5000" w:type="pct"/>
            <w:gridSpan w:val="3"/>
            <w:tcBorders>
              <w:top w:val="nil"/>
              <w:bottom w:val="nil"/>
            </w:tcBorders>
            <w:shd w:val="clear" w:color="auto" w:fill="auto"/>
            <w:hideMark/>
          </w:tcPr>
          <w:p w:rsidR="005A4789" w:rsidRPr="00B6628D" w:rsidRDefault="00BB43DE" w:rsidP="000D4E0E">
            <w:pPr>
              <w:pStyle w:val="Zkladntext"/>
              <w:rPr>
                <w:sz w:val="24"/>
                <w:szCs w:val="24"/>
              </w:rPr>
            </w:pPr>
            <w:r w:rsidRPr="00B6628D">
              <w:rPr>
                <w:sz w:val="24"/>
                <w:szCs w:val="24"/>
              </w:rPr>
              <w:t>Rada Olomouckého kraje po projednání:</w:t>
            </w:r>
          </w:p>
        </w:tc>
      </w:tr>
      <w:tr w:rsidR="00B6628D" w:rsidRPr="00B6628D" w:rsidTr="00BB43DE">
        <w:trPr>
          <w:trHeight w:val="289"/>
        </w:trPr>
        <w:tc>
          <w:tcPr>
            <w:tcW w:w="346" w:type="pct"/>
            <w:tcBorders>
              <w:top w:val="nil"/>
              <w:bottom w:val="nil"/>
            </w:tcBorders>
            <w:shd w:val="clear" w:color="auto" w:fill="auto"/>
            <w:tcMar>
              <w:bottom w:w="113" w:type="dxa"/>
            </w:tcMar>
            <w:hideMark/>
          </w:tcPr>
          <w:p w:rsidR="005A4789" w:rsidRPr="00B6628D" w:rsidRDefault="00BB43DE"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BB43DE" w:rsidP="00BB43DE">
            <w:pPr>
              <w:pStyle w:val="Normal"/>
              <w:spacing w:after="119"/>
              <w:jc w:val="both"/>
            </w:pPr>
            <w:r w:rsidRPr="00B6628D">
              <w:rPr>
                <w:b/>
                <w:spacing w:val="70"/>
              </w:rPr>
              <w:t>bere na vědomí</w:t>
            </w:r>
            <w:r w:rsidRPr="00B6628D">
              <w:t xml:space="preserve"> důvodovou zprávu</w:t>
            </w:r>
          </w:p>
        </w:tc>
      </w:tr>
      <w:tr w:rsidR="00B6628D" w:rsidRPr="00B6628D" w:rsidTr="00BB43DE">
        <w:trPr>
          <w:trHeight w:val="289"/>
        </w:trPr>
        <w:tc>
          <w:tcPr>
            <w:tcW w:w="346" w:type="pct"/>
            <w:tcBorders>
              <w:top w:val="nil"/>
              <w:bottom w:val="nil"/>
            </w:tcBorders>
            <w:shd w:val="clear" w:color="auto" w:fill="auto"/>
            <w:tcMar>
              <w:bottom w:w="113" w:type="dxa"/>
            </w:tcMar>
          </w:tcPr>
          <w:p w:rsidR="00BB43DE" w:rsidRPr="00B6628D" w:rsidRDefault="00BB43D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6C5785" w:rsidRPr="00B6628D" w:rsidRDefault="00BB43DE" w:rsidP="00BB43DE">
            <w:pPr>
              <w:pStyle w:val="Normal"/>
              <w:spacing w:after="119"/>
              <w:jc w:val="both"/>
            </w:pPr>
            <w:r w:rsidRPr="00B6628D">
              <w:rPr>
                <w:b/>
                <w:spacing w:val="70"/>
              </w:rPr>
              <w:t>souhlasí</w:t>
            </w:r>
            <w:r w:rsidRPr="00B6628D">
              <w:t xml:space="preserve"> </w:t>
            </w:r>
          </w:p>
          <w:p w:rsidR="00BB43DE" w:rsidRPr="00B6628D" w:rsidRDefault="00BB43DE" w:rsidP="00BB43DE">
            <w:pPr>
              <w:pStyle w:val="Normal"/>
              <w:spacing w:after="119"/>
              <w:jc w:val="both"/>
            </w:pPr>
            <w:r w:rsidRPr="00B6628D">
              <w:t>2.1.</w:t>
            </w:r>
            <w:r w:rsidRPr="00B6628D">
              <w:tab/>
              <w:t xml:space="preserve">s uzavřením dodatku č. 1 ke smlouvě o nájmu části nemovitosti č. 20252 A, uzavřené mezi Gymnáziem, Olomouc – Hejčín, Tomkova 45 jako pronajímatelem a společností Vodafone Czech Republic a.s., jako nájemcem, dne 9. 10. 2006, kterým dojde k prodloužení doby nájmu na dobu určitou do 9. 10. 2021. Ostatní ustanovení dodatku budou sjednány </w:t>
            </w:r>
            <w:r w:rsidR="00A7281C" w:rsidRPr="00B6628D">
              <w:br/>
            </w:r>
            <w:r w:rsidRPr="00B6628D">
              <w:t>v souladu se zřizovací listinou příspěvkové organizace.</w:t>
            </w:r>
          </w:p>
          <w:p w:rsidR="00BB43DE" w:rsidRPr="00B6628D" w:rsidRDefault="00BB43DE" w:rsidP="00757A77">
            <w:pPr>
              <w:pStyle w:val="Normal"/>
              <w:spacing w:after="119"/>
              <w:jc w:val="both"/>
            </w:pPr>
            <w:r w:rsidRPr="00B6628D">
              <w:t>2.2.</w:t>
            </w:r>
            <w:r w:rsidRPr="00B6628D">
              <w:tab/>
              <w:t xml:space="preserve">s umístěním sídla Klubu stomiků Prostějov, z.s. v budově Krasice, </w:t>
            </w:r>
            <w:r w:rsidR="00757A77" w:rsidRPr="00B6628D">
              <w:br/>
            </w:r>
            <w:r w:rsidRPr="00B6628D">
              <w:t xml:space="preserve">č.p. 291, obč. vyb., která je součástí pozemku parc. č. st. 511 zast. pl. </w:t>
            </w:r>
            <w:r w:rsidR="00757A77" w:rsidRPr="00B6628D">
              <w:br/>
            </w:r>
            <w:r w:rsidRPr="00B6628D">
              <w:t>a</w:t>
            </w:r>
            <w:r w:rsidR="00757A77" w:rsidRPr="00B6628D">
              <w:t xml:space="preserve"> </w:t>
            </w:r>
            <w:r w:rsidRPr="00B6628D">
              <w:t xml:space="preserve">nádvoří v k.ú. Krasice, obec Prostějov, na adrese Mathonova 291/1, </w:t>
            </w:r>
            <w:r w:rsidR="00757A77" w:rsidRPr="00B6628D">
              <w:br/>
            </w:r>
            <w:r w:rsidRPr="00B6628D">
              <w:t>796 04 Prostějov.</w:t>
            </w:r>
          </w:p>
        </w:tc>
      </w:tr>
      <w:tr w:rsidR="00B6628D" w:rsidRPr="00B6628D" w:rsidTr="00BB43D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BB43D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BB43DE" w:rsidP="000D4E0E">
            <w:pPr>
              <w:pStyle w:val="nadpis2"/>
              <w:rPr>
                <w:sz w:val="24"/>
                <w:szCs w:val="24"/>
              </w:rPr>
            </w:pPr>
            <w:r w:rsidRPr="00B6628D">
              <w:rPr>
                <w:sz w:val="24"/>
                <w:szCs w:val="24"/>
              </w:rPr>
              <w:t>Ing. Michal Symerský, 2. náměstek hejtmana</w:t>
            </w:r>
          </w:p>
        </w:tc>
      </w:tr>
      <w:tr w:rsidR="00B6628D" w:rsidRPr="00B6628D" w:rsidTr="006C5785">
        <w:tc>
          <w:tcPr>
            <w:tcW w:w="961" w:type="pct"/>
            <w:gridSpan w:val="2"/>
            <w:tcBorders>
              <w:top w:val="nil"/>
              <w:bottom w:val="single" w:sz="4" w:space="0" w:color="auto"/>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bottom w:val="single" w:sz="4" w:space="0" w:color="auto"/>
            </w:tcBorders>
            <w:shd w:val="clear" w:color="auto" w:fill="auto"/>
          </w:tcPr>
          <w:p w:rsidR="005A4789" w:rsidRPr="00B6628D" w:rsidRDefault="00BB43DE" w:rsidP="000D4E0E">
            <w:pPr>
              <w:pStyle w:val="nadpis2"/>
              <w:rPr>
                <w:sz w:val="24"/>
                <w:szCs w:val="24"/>
              </w:rPr>
            </w:pPr>
            <w:r w:rsidRPr="00B6628D">
              <w:rPr>
                <w:sz w:val="24"/>
                <w:szCs w:val="24"/>
              </w:rPr>
              <w:t>5.8.</w:t>
            </w:r>
          </w:p>
          <w:p w:rsidR="006C5785" w:rsidRPr="00B6628D" w:rsidRDefault="006C5785" w:rsidP="000D4E0E">
            <w:pPr>
              <w:pStyle w:val="nadpis2"/>
              <w:rPr>
                <w:sz w:val="24"/>
                <w:szCs w:val="24"/>
              </w:rPr>
            </w:pPr>
          </w:p>
        </w:tc>
      </w:tr>
      <w:tr w:rsidR="00B6628D" w:rsidRPr="00B6628D" w:rsidTr="006C5785">
        <w:tc>
          <w:tcPr>
            <w:tcW w:w="961" w:type="pct"/>
            <w:gridSpan w:val="2"/>
            <w:tcBorders>
              <w:top w:val="single" w:sz="4" w:space="0" w:color="auto"/>
              <w:bottom w:val="nil"/>
            </w:tcBorders>
          </w:tcPr>
          <w:p w:rsidR="005A4789" w:rsidRPr="00B6628D" w:rsidRDefault="00E800AA" w:rsidP="000D4E0E">
            <w:pPr>
              <w:pStyle w:val="Radanzevusnesen"/>
            </w:pPr>
            <w:r w:rsidRPr="00B6628D">
              <w:t>UR/93/26/2016</w:t>
            </w:r>
          </w:p>
        </w:tc>
        <w:tc>
          <w:tcPr>
            <w:tcW w:w="4039" w:type="pct"/>
            <w:tcBorders>
              <w:top w:val="single" w:sz="4" w:space="0" w:color="auto"/>
              <w:bottom w:val="nil"/>
            </w:tcBorders>
          </w:tcPr>
          <w:p w:rsidR="005A4789" w:rsidRPr="00B6628D" w:rsidRDefault="00E800AA" w:rsidP="00EC3B3A">
            <w:pPr>
              <w:pStyle w:val="Radanzevusnesen"/>
              <w:tabs>
                <w:tab w:val="clear" w:pos="1701"/>
                <w:tab w:val="left" w:pos="0"/>
              </w:tabs>
              <w:ind w:left="0" w:firstLine="0"/>
            </w:pPr>
            <w:r w:rsidRPr="00B6628D">
              <w:t xml:space="preserve">Nařízení </w:t>
            </w:r>
            <w:r w:rsidR="00EC3B3A" w:rsidRPr="00B6628D">
              <w:t>Olomouckého k</w:t>
            </w:r>
            <w:r w:rsidRPr="00B6628D">
              <w:t xml:space="preserve">raje, kterým se stanoví podmínky </w:t>
            </w:r>
            <w:r w:rsidR="00EC3B3A" w:rsidRPr="00B6628D">
              <w:br/>
            </w:r>
            <w:r w:rsidRPr="00B6628D">
              <w:t>k zabezpečení plošného pokrytí území Olomouckého kraje jednotkami požární ochrany</w:t>
            </w:r>
          </w:p>
        </w:tc>
      </w:tr>
      <w:tr w:rsidR="00B6628D" w:rsidRPr="00B6628D" w:rsidTr="00E800AA">
        <w:trPr>
          <w:trHeight w:val="289"/>
        </w:trPr>
        <w:tc>
          <w:tcPr>
            <w:tcW w:w="5000" w:type="pct"/>
            <w:gridSpan w:val="3"/>
            <w:tcBorders>
              <w:top w:val="nil"/>
              <w:bottom w:val="nil"/>
            </w:tcBorders>
            <w:shd w:val="clear" w:color="auto" w:fill="auto"/>
            <w:hideMark/>
          </w:tcPr>
          <w:p w:rsidR="005A4789" w:rsidRPr="00B6628D" w:rsidRDefault="00E800AA" w:rsidP="000D4E0E">
            <w:pPr>
              <w:pStyle w:val="Zkladntext"/>
              <w:rPr>
                <w:sz w:val="24"/>
                <w:szCs w:val="24"/>
              </w:rPr>
            </w:pPr>
            <w:r w:rsidRPr="00B6628D">
              <w:rPr>
                <w:sz w:val="24"/>
                <w:szCs w:val="24"/>
              </w:rPr>
              <w:t>Rada Olomouckého kraje po projednání:</w:t>
            </w:r>
          </w:p>
        </w:tc>
      </w:tr>
      <w:tr w:rsidR="00B6628D" w:rsidRPr="00B6628D" w:rsidTr="00E800AA">
        <w:trPr>
          <w:trHeight w:val="289"/>
        </w:trPr>
        <w:tc>
          <w:tcPr>
            <w:tcW w:w="346" w:type="pct"/>
            <w:tcBorders>
              <w:top w:val="nil"/>
              <w:bottom w:val="nil"/>
            </w:tcBorders>
            <w:shd w:val="clear" w:color="auto" w:fill="auto"/>
            <w:tcMar>
              <w:bottom w:w="113" w:type="dxa"/>
            </w:tcMar>
            <w:hideMark/>
          </w:tcPr>
          <w:p w:rsidR="005A4789" w:rsidRPr="00B6628D" w:rsidRDefault="00E800AA"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365CF9" w:rsidRPr="00B6628D" w:rsidRDefault="00E800AA" w:rsidP="00E800AA">
            <w:pPr>
              <w:pStyle w:val="Normal"/>
              <w:spacing w:after="119"/>
              <w:jc w:val="both"/>
            </w:pPr>
            <w:r w:rsidRPr="00B6628D">
              <w:rPr>
                <w:b/>
                <w:spacing w:val="70"/>
              </w:rPr>
              <w:t>bere na vědomí</w:t>
            </w:r>
            <w:r w:rsidRPr="00B6628D">
              <w:t xml:space="preserve"> důvodovou zprávu</w:t>
            </w:r>
          </w:p>
        </w:tc>
      </w:tr>
      <w:tr w:rsidR="00B6628D" w:rsidRPr="00B6628D" w:rsidTr="00E800AA">
        <w:trPr>
          <w:trHeight w:val="289"/>
        </w:trPr>
        <w:tc>
          <w:tcPr>
            <w:tcW w:w="346" w:type="pct"/>
            <w:tcBorders>
              <w:top w:val="nil"/>
              <w:bottom w:val="nil"/>
            </w:tcBorders>
            <w:shd w:val="clear" w:color="auto" w:fill="auto"/>
            <w:tcMar>
              <w:bottom w:w="113" w:type="dxa"/>
            </w:tcMar>
          </w:tcPr>
          <w:p w:rsidR="00E800AA" w:rsidRPr="00B6628D" w:rsidRDefault="00E800AA"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E800AA" w:rsidRPr="00B6628D" w:rsidRDefault="00E800AA" w:rsidP="00E800AA">
            <w:pPr>
              <w:pStyle w:val="Normal"/>
              <w:spacing w:after="119"/>
              <w:jc w:val="both"/>
            </w:pPr>
            <w:r w:rsidRPr="00B6628D">
              <w:rPr>
                <w:b/>
                <w:spacing w:val="70"/>
              </w:rPr>
              <w:t>schvaluje</w:t>
            </w:r>
            <w:r w:rsidRPr="00B6628D">
              <w:t xml:space="preserve"> nařízení Olomouckého kraje, kterým se stanoví podmínky </w:t>
            </w:r>
            <w:r w:rsidR="00A7281C" w:rsidRPr="00B6628D">
              <w:br/>
            </w:r>
            <w:r w:rsidRPr="00B6628D">
              <w:lastRenderedPageBreak/>
              <w:t>k zabezpečení plošného pokrytí území Olomouckého kraje jednotkami požární ochrany</w:t>
            </w:r>
          </w:p>
        </w:tc>
      </w:tr>
      <w:tr w:rsidR="00B6628D" w:rsidRPr="00B6628D" w:rsidTr="00E800AA">
        <w:trPr>
          <w:trHeight w:val="289"/>
        </w:trPr>
        <w:tc>
          <w:tcPr>
            <w:tcW w:w="346" w:type="pct"/>
            <w:tcBorders>
              <w:top w:val="nil"/>
              <w:bottom w:val="nil"/>
            </w:tcBorders>
            <w:shd w:val="clear" w:color="auto" w:fill="auto"/>
            <w:tcMar>
              <w:bottom w:w="113" w:type="dxa"/>
            </w:tcMar>
          </w:tcPr>
          <w:p w:rsidR="00E800AA" w:rsidRPr="00B6628D" w:rsidRDefault="00E800AA"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E800AA" w:rsidRPr="00B6628D" w:rsidRDefault="00E800AA" w:rsidP="00E800AA">
            <w:pPr>
              <w:pStyle w:val="Normal"/>
              <w:spacing w:after="119"/>
              <w:jc w:val="both"/>
            </w:pPr>
            <w:r w:rsidRPr="00B6628D">
              <w:rPr>
                <w:b/>
                <w:spacing w:val="70"/>
              </w:rPr>
              <w:t>ukládá</w:t>
            </w:r>
            <w:r w:rsidRPr="00B6628D">
              <w:t xml:space="preserve"> zajistit vyhlášení nařízení Olomouckého kraje, kterým se stanoví podmínky k zabezpečení plošného pokrytí území Olomouckého kraje jednotkami požární ochrany, ve Věstníku právních předpisů Olomouckého kraje</w:t>
            </w:r>
          </w:p>
        </w:tc>
      </w:tr>
      <w:tr w:rsidR="00B6628D" w:rsidRPr="00B6628D" w:rsidTr="00E800AA">
        <w:trPr>
          <w:trHeight w:val="289"/>
        </w:trPr>
        <w:tc>
          <w:tcPr>
            <w:tcW w:w="5000" w:type="pct"/>
            <w:gridSpan w:val="3"/>
            <w:tcBorders>
              <w:top w:val="nil"/>
              <w:bottom w:val="nil"/>
            </w:tcBorders>
            <w:shd w:val="clear" w:color="auto" w:fill="auto"/>
            <w:tcMar>
              <w:bottom w:w="113" w:type="dxa"/>
            </w:tcMar>
          </w:tcPr>
          <w:p w:rsidR="00E800AA" w:rsidRPr="00B6628D" w:rsidRDefault="00E800AA" w:rsidP="00E800AA">
            <w:r w:rsidRPr="00B6628D">
              <w:t>O: Mgr. Lucie Štěpánková, ředitelka</w:t>
            </w:r>
          </w:p>
          <w:p w:rsidR="00E800AA" w:rsidRPr="00B6628D" w:rsidRDefault="00E800AA" w:rsidP="00E800AA">
            <w:r w:rsidRPr="00B6628D">
              <w:t>T: 2. 6. 2016</w:t>
            </w:r>
          </w:p>
        </w:tc>
      </w:tr>
      <w:tr w:rsidR="00B6628D" w:rsidRPr="00B6628D" w:rsidTr="00E800AA">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E800AA">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E800AA" w:rsidP="000D4E0E">
            <w:pPr>
              <w:pStyle w:val="nadpis2"/>
              <w:rPr>
                <w:sz w:val="24"/>
                <w:szCs w:val="24"/>
              </w:rPr>
            </w:pPr>
            <w:r w:rsidRPr="00B6628D">
              <w:rPr>
                <w:sz w:val="24"/>
                <w:szCs w:val="24"/>
              </w:rPr>
              <w:t>Mgr. Lucie Štěpánková, ředitelka</w:t>
            </w:r>
          </w:p>
        </w:tc>
      </w:tr>
      <w:tr w:rsidR="005A4789" w:rsidRPr="00B6628D" w:rsidTr="00E800AA">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E800AA" w:rsidP="000D4E0E">
            <w:pPr>
              <w:pStyle w:val="nadpis2"/>
              <w:rPr>
                <w:sz w:val="24"/>
                <w:szCs w:val="24"/>
              </w:rPr>
            </w:pPr>
            <w:r w:rsidRPr="00B6628D">
              <w:rPr>
                <w:sz w:val="24"/>
                <w:szCs w:val="24"/>
              </w:rPr>
              <w:t>5.9.</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843F6">
        <w:tc>
          <w:tcPr>
            <w:tcW w:w="961" w:type="pct"/>
            <w:gridSpan w:val="2"/>
            <w:tcBorders>
              <w:bottom w:val="nil"/>
            </w:tcBorders>
          </w:tcPr>
          <w:p w:rsidR="005A4789" w:rsidRPr="00B6628D" w:rsidRDefault="009843F6" w:rsidP="000D4E0E">
            <w:pPr>
              <w:pStyle w:val="Radanzevusnesen"/>
            </w:pPr>
            <w:r w:rsidRPr="00B6628D">
              <w:t>UR/93/27/2016</w:t>
            </w:r>
          </w:p>
        </w:tc>
        <w:tc>
          <w:tcPr>
            <w:tcW w:w="4039" w:type="pct"/>
            <w:tcBorders>
              <w:bottom w:val="nil"/>
            </w:tcBorders>
          </w:tcPr>
          <w:p w:rsidR="005A4789" w:rsidRPr="00B6628D" w:rsidRDefault="009843F6" w:rsidP="00A7281C">
            <w:pPr>
              <w:pStyle w:val="Radanzevusnesen"/>
              <w:tabs>
                <w:tab w:val="clear" w:pos="1701"/>
                <w:tab w:val="left" w:pos="0"/>
              </w:tabs>
              <w:ind w:left="0" w:firstLine="0"/>
            </w:pPr>
            <w:r w:rsidRPr="00B6628D">
              <w:t>Zákonodárná iniciativa Pardubického kraje – rozpočtové určení daní</w:t>
            </w:r>
          </w:p>
        </w:tc>
      </w:tr>
      <w:tr w:rsidR="00B6628D" w:rsidRPr="00B6628D" w:rsidTr="009843F6">
        <w:trPr>
          <w:trHeight w:val="289"/>
        </w:trPr>
        <w:tc>
          <w:tcPr>
            <w:tcW w:w="5000" w:type="pct"/>
            <w:gridSpan w:val="3"/>
            <w:tcBorders>
              <w:top w:val="nil"/>
              <w:bottom w:val="nil"/>
            </w:tcBorders>
            <w:shd w:val="clear" w:color="auto" w:fill="auto"/>
            <w:hideMark/>
          </w:tcPr>
          <w:p w:rsidR="005A4789" w:rsidRPr="00B6628D" w:rsidRDefault="009843F6" w:rsidP="000D4E0E">
            <w:pPr>
              <w:pStyle w:val="Zkladntext"/>
              <w:rPr>
                <w:sz w:val="24"/>
                <w:szCs w:val="24"/>
              </w:rPr>
            </w:pPr>
            <w:r w:rsidRPr="00B6628D">
              <w:rPr>
                <w:sz w:val="24"/>
                <w:szCs w:val="24"/>
              </w:rPr>
              <w:t>Rada Olomouckého kraje po projednání:</w:t>
            </w:r>
          </w:p>
        </w:tc>
      </w:tr>
      <w:tr w:rsidR="00B6628D" w:rsidRPr="00B6628D" w:rsidTr="009843F6">
        <w:trPr>
          <w:trHeight w:val="289"/>
        </w:trPr>
        <w:tc>
          <w:tcPr>
            <w:tcW w:w="346" w:type="pct"/>
            <w:tcBorders>
              <w:top w:val="nil"/>
              <w:bottom w:val="nil"/>
            </w:tcBorders>
            <w:shd w:val="clear" w:color="auto" w:fill="auto"/>
            <w:tcMar>
              <w:bottom w:w="113" w:type="dxa"/>
            </w:tcMar>
            <w:hideMark/>
          </w:tcPr>
          <w:p w:rsidR="005A4789" w:rsidRPr="00B6628D" w:rsidRDefault="009843F6"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843F6" w:rsidP="009843F6">
            <w:pPr>
              <w:pStyle w:val="Normal"/>
              <w:spacing w:after="119"/>
              <w:jc w:val="both"/>
            </w:pPr>
            <w:r w:rsidRPr="00B6628D">
              <w:rPr>
                <w:b/>
                <w:spacing w:val="70"/>
              </w:rPr>
              <w:t>bere na vědomí</w:t>
            </w:r>
            <w:r w:rsidRPr="00B6628D">
              <w:t xml:space="preserve"> </w:t>
            </w:r>
            <w:r w:rsidR="003F6817" w:rsidRPr="00B6628D">
              <w:t xml:space="preserve">upravenou </w:t>
            </w:r>
            <w:r w:rsidRPr="00B6628D">
              <w:t>důvodovou zprávu</w:t>
            </w:r>
          </w:p>
        </w:tc>
      </w:tr>
      <w:tr w:rsidR="00B6628D" w:rsidRPr="00B6628D" w:rsidTr="009843F6">
        <w:trPr>
          <w:trHeight w:val="289"/>
        </w:trPr>
        <w:tc>
          <w:tcPr>
            <w:tcW w:w="346" w:type="pct"/>
            <w:tcBorders>
              <w:top w:val="nil"/>
              <w:bottom w:val="nil"/>
            </w:tcBorders>
            <w:shd w:val="clear" w:color="auto" w:fill="auto"/>
            <w:tcMar>
              <w:bottom w:w="113" w:type="dxa"/>
            </w:tcMar>
          </w:tcPr>
          <w:p w:rsidR="009843F6" w:rsidRPr="00B6628D" w:rsidRDefault="009843F6"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843F6" w:rsidRPr="00B6628D" w:rsidRDefault="009843F6" w:rsidP="004F698A">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9843F6">
        <w:trPr>
          <w:trHeight w:val="289"/>
        </w:trPr>
        <w:tc>
          <w:tcPr>
            <w:tcW w:w="5000" w:type="pct"/>
            <w:gridSpan w:val="3"/>
            <w:tcBorders>
              <w:top w:val="nil"/>
              <w:bottom w:val="nil"/>
            </w:tcBorders>
            <w:shd w:val="clear" w:color="auto" w:fill="auto"/>
            <w:tcMar>
              <w:bottom w:w="113" w:type="dxa"/>
            </w:tcMar>
          </w:tcPr>
          <w:p w:rsidR="009843F6" w:rsidRPr="00B6628D" w:rsidRDefault="009843F6" w:rsidP="009843F6">
            <w:r w:rsidRPr="00B6628D">
              <w:t xml:space="preserve">O: Ing. </w:t>
            </w:r>
            <w:r w:rsidR="00B074FA">
              <w:t>Jiří Rozbořil</w:t>
            </w:r>
            <w:r w:rsidRPr="00B6628D">
              <w:t xml:space="preserve">, </w:t>
            </w:r>
            <w:r w:rsidR="00B074FA">
              <w:t>hejtman Olomouckého kraje</w:t>
            </w:r>
            <w:bookmarkStart w:id="0" w:name="_GoBack"/>
            <w:bookmarkEnd w:id="0"/>
          </w:p>
          <w:p w:rsidR="009843F6" w:rsidRPr="00B6628D" w:rsidRDefault="009843F6" w:rsidP="009843F6">
            <w:r w:rsidRPr="00B6628D">
              <w:t>T: ZOK 29. 4. 2016</w:t>
            </w:r>
          </w:p>
        </w:tc>
      </w:tr>
      <w:tr w:rsidR="00B6628D" w:rsidRPr="00B6628D" w:rsidTr="009843F6">
        <w:trPr>
          <w:trHeight w:val="289"/>
        </w:trPr>
        <w:tc>
          <w:tcPr>
            <w:tcW w:w="346" w:type="pct"/>
            <w:tcBorders>
              <w:top w:val="nil"/>
              <w:bottom w:val="nil"/>
            </w:tcBorders>
            <w:shd w:val="clear" w:color="auto" w:fill="auto"/>
            <w:tcMar>
              <w:bottom w:w="113" w:type="dxa"/>
            </w:tcMar>
          </w:tcPr>
          <w:p w:rsidR="009843F6" w:rsidRPr="00B6628D" w:rsidRDefault="009843F6"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9843F6" w:rsidRPr="00B6628D" w:rsidRDefault="009843F6" w:rsidP="009843F6">
            <w:pPr>
              <w:pStyle w:val="Normal"/>
              <w:spacing w:after="119"/>
              <w:jc w:val="both"/>
            </w:pPr>
            <w:r w:rsidRPr="00B6628D">
              <w:rPr>
                <w:b/>
                <w:spacing w:val="70"/>
              </w:rPr>
              <w:t>doporučuje Zastupitelstvu Olomouckého kraje</w:t>
            </w:r>
            <w:r w:rsidRPr="00B6628D">
              <w:t xml:space="preserve"> deklarovat podporu zákonodárné iniciativě Pardubického kraje – předložení návrhu zákona, kterým se mění zákon č. 243/2000 Sb., o rozpočtovém určení výnosů některých daní územním samosprávným celkům a některým státním fondům (zákon o rozpočtovém určení daní) dle důvodové zprávy.</w:t>
            </w:r>
          </w:p>
        </w:tc>
      </w:tr>
      <w:tr w:rsidR="00B6628D" w:rsidRPr="00B6628D" w:rsidTr="009843F6">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843F6">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843F6" w:rsidP="000D4E0E">
            <w:pPr>
              <w:pStyle w:val="nadpis2"/>
              <w:rPr>
                <w:sz w:val="24"/>
                <w:szCs w:val="24"/>
              </w:rPr>
            </w:pPr>
            <w:r w:rsidRPr="00B6628D">
              <w:rPr>
                <w:sz w:val="24"/>
                <w:szCs w:val="24"/>
              </w:rPr>
              <w:t>Ing. Jiří Rozbořil, hejtman Olomouckého kraje; Mgr. Lucie Štěpánková, ředitelka</w:t>
            </w:r>
          </w:p>
        </w:tc>
      </w:tr>
      <w:tr w:rsidR="005A4789" w:rsidRPr="00B6628D" w:rsidTr="009843F6">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843F6" w:rsidP="000D4E0E">
            <w:pPr>
              <w:pStyle w:val="nadpis2"/>
              <w:rPr>
                <w:sz w:val="24"/>
                <w:szCs w:val="24"/>
              </w:rPr>
            </w:pPr>
            <w:r w:rsidRPr="00B6628D">
              <w:rPr>
                <w:sz w:val="24"/>
                <w:szCs w:val="24"/>
              </w:rPr>
              <w:t>5.10.</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4360DC">
        <w:tc>
          <w:tcPr>
            <w:tcW w:w="961" w:type="pct"/>
            <w:gridSpan w:val="2"/>
            <w:tcBorders>
              <w:bottom w:val="nil"/>
            </w:tcBorders>
          </w:tcPr>
          <w:p w:rsidR="005A4789" w:rsidRPr="00B6628D" w:rsidRDefault="004360DC" w:rsidP="000D4E0E">
            <w:pPr>
              <w:pStyle w:val="Radanzevusnesen"/>
            </w:pPr>
            <w:r w:rsidRPr="00B6628D">
              <w:t>UR/93/28/2016</w:t>
            </w:r>
          </w:p>
        </w:tc>
        <w:tc>
          <w:tcPr>
            <w:tcW w:w="4039" w:type="pct"/>
            <w:tcBorders>
              <w:bottom w:val="nil"/>
            </w:tcBorders>
          </w:tcPr>
          <w:p w:rsidR="005A4789" w:rsidRPr="00B6628D" w:rsidRDefault="004360DC" w:rsidP="004F698A">
            <w:pPr>
              <w:pStyle w:val="Radanzevusnesen"/>
              <w:tabs>
                <w:tab w:val="clear" w:pos="1701"/>
                <w:tab w:val="left" w:pos="0"/>
              </w:tabs>
              <w:ind w:left="0" w:firstLine="0"/>
            </w:pPr>
            <w:r w:rsidRPr="00B6628D">
              <w:t xml:space="preserve">Fond na podporu výstavby a obnovy vodohospodářské infrastruktury na území Olomouckého kraje 2016 </w:t>
            </w:r>
            <w:r w:rsidR="004F698A" w:rsidRPr="00B6628D">
              <w:t>–</w:t>
            </w:r>
            <w:r w:rsidRPr="00B6628D">
              <w:t xml:space="preserve"> vyhodnocení </w:t>
            </w:r>
          </w:p>
        </w:tc>
      </w:tr>
      <w:tr w:rsidR="00B6628D" w:rsidRPr="00B6628D" w:rsidTr="004360DC">
        <w:trPr>
          <w:trHeight w:val="289"/>
        </w:trPr>
        <w:tc>
          <w:tcPr>
            <w:tcW w:w="5000" w:type="pct"/>
            <w:gridSpan w:val="3"/>
            <w:tcBorders>
              <w:top w:val="nil"/>
              <w:bottom w:val="nil"/>
            </w:tcBorders>
            <w:shd w:val="clear" w:color="auto" w:fill="auto"/>
            <w:hideMark/>
          </w:tcPr>
          <w:p w:rsidR="005A4789" w:rsidRPr="00B6628D" w:rsidRDefault="004360DC" w:rsidP="000D4E0E">
            <w:pPr>
              <w:pStyle w:val="Zkladntext"/>
              <w:rPr>
                <w:sz w:val="24"/>
                <w:szCs w:val="24"/>
              </w:rPr>
            </w:pPr>
            <w:r w:rsidRPr="00B6628D">
              <w:rPr>
                <w:sz w:val="24"/>
                <w:szCs w:val="24"/>
              </w:rPr>
              <w:t>Rada Olomouckého kraje po projednání:</w:t>
            </w:r>
          </w:p>
        </w:tc>
      </w:tr>
      <w:tr w:rsidR="00B6628D" w:rsidRPr="00B6628D" w:rsidTr="004360DC">
        <w:trPr>
          <w:trHeight w:val="289"/>
        </w:trPr>
        <w:tc>
          <w:tcPr>
            <w:tcW w:w="346" w:type="pct"/>
            <w:tcBorders>
              <w:top w:val="nil"/>
              <w:bottom w:val="nil"/>
            </w:tcBorders>
            <w:shd w:val="clear" w:color="auto" w:fill="auto"/>
            <w:tcMar>
              <w:bottom w:w="113" w:type="dxa"/>
            </w:tcMar>
            <w:hideMark/>
          </w:tcPr>
          <w:p w:rsidR="005A4789" w:rsidRPr="00B6628D" w:rsidRDefault="004360D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4360DC" w:rsidP="004360DC">
            <w:pPr>
              <w:pStyle w:val="Normal"/>
              <w:spacing w:after="119"/>
              <w:jc w:val="both"/>
            </w:pPr>
            <w:r w:rsidRPr="00B6628D">
              <w:rPr>
                <w:b/>
                <w:spacing w:val="70"/>
              </w:rPr>
              <w:t>bere na vědomí</w:t>
            </w:r>
            <w:r w:rsidRPr="00B6628D">
              <w:t xml:space="preserve"> důvodovou zprávu</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4360DC" w:rsidRPr="00B6628D" w:rsidRDefault="004360DC" w:rsidP="00A7281C">
            <w:pPr>
              <w:pStyle w:val="Normal"/>
              <w:spacing w:after="119"/>
              <w:jc w:val="both"/>
            </w:pPr>
            <w:r w:rsidRPr="00B6628D">
              <w:rPr>
                <w:b/>
                <w:spacing w:val="70"/>
              </w:rPr>
              <w:t>rozhoduje</w:t>
            </w:r>
            <w:r w:rsidRPr="00B6628D">
              <w:t xml:space="preserve"> o převodu nevyčerpaných finančních prostředků v dotačním titulu 1 Výstavba, dostavba, intenzifikace a rekonstrukce čistíren odpadních vod včetně kořenových čistíren odpadních vod a kanalizací ve výši </w:t>
            </w:r>
            <w:r w:rsidR="00A7281C" w:rsidRPr="00B6628D">
              <w:br/>
            </w:r>
            <w:r w:rsidRPr="00B6628D">
              <w:t>11 121 114 Kč do dotačního titulu 2 Výstavba a dostavba vodovodů pro veřejnou potřebu a úpraven vod, s odůvodněním dle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4360DC" w:rsidRPr="00B6628D" w:rsidRDefault="004360DC" w:rsidP="00B22408">
            <w:pPr>
              <w:pStyle w:val="Normal"/>
              <w:spacing w:after="119"/>
              <w:jc w:val="both"/>
            </w:pPr>
            <w:r w:rsidRPr="00B6628D">
              <w:rPr>
                <w:b/>
                <w:spacing w:val="70"/>
              </w:rPr>
              <w:t>bere na vědomí</w:t>
            </w:r>
            <w:r w:rsidRPr="00B6628D">
              <w:t xml:space="preserve"> informaci o vyřazení z posuzování žádostí o dotace dle </w:t>
            </w:r>
            <w:r w:rsidR="00B22408" w:rsidRPr="00B6628D">
              <w:t>P</w:t>
            </w:r>
            <w:r w:rsidRPr="00B6628D">
              <w:t>řílohy č. 2 a 4 důvodové zprávy s odůvodněním dle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lastRenderedPageBreak/>
              <w:t>4.</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souhlasí</w:t>
            </w:r>
            <w:r w:rsidRPr="00B6628D">
              <w:t xml:space="preserve"> s poskytnutím dotací příjemcům v dotačním titulu 1 Výstavba, dostavba, intenzifikace a rekonstrukce čistíren odpadních vod včetně kořenových čistíren odpadních vod a kanalizací dle Přílohy č. 1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souhlasí</w:t>
            </w:r>
            <w:r w:rsidRPr="00B6628D">
              <w:t xml:space="preserve"> s poskytnutím dotací příjemcům v dotačním titulu 2 Výstavba </w:t>
            </w:r>
            <w:r w:rsidR="00A7281C" w:rsidRPr="00B6628D">
              <w:br/>
            </w:r>
            <w:r w:rsidRPr="00B6628D">
              <w:t xml:space="preserve">a dostavba vodovodů pro veřejnou potřebu a úpraven vod dle Přílohy </w:t>
            </w:r>
            <w:r w:rsidR="00A7281C" w:rsidRPr="00B6628D">
              <w:br/>
            </w:r>
            <w:r w:rsidRPr="00B6628D">
              <w:t>č. 3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souhlasí</w:t>
            </w:r>
            <w:r w:rsidRPr="00B6628D">
              <w:t xml:space="preserve"> s uzavřením veřejnoprávních smluv o poskytnutí dotací </w:t>
            </w:r>
            <w:r w:rsidR="00A7281C" w:rsidRPr="00B6628D">
              <w:br/>
            </w:r>
            <w:r w:rsidRPr="00B6628D">
              <w:t>s příjemci dle Přílohy č. 1 důvodové zprávy, ve znění dle vzorové veřejnoprávní smlouvy uvedené v Příloze č. 5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souhlasí</w:t>
            </w:r>
            <w:r w:rsidRPr="00B6628D">
              <w:t xml:space="preserve"> s uzavřením veřejnoprávních smluv o poskytnutí dotací </w:t>
            </w:r>
            <w:r w:rsidR="00A7281C" w:rsidRPr="00B6628D">
              <w:br/>
            </w:r>
            <w:r w:rsidRPr="00B6628D">
              <w:t>s příjemci dle Přílohy č. 3 důvodové zprávy, ve znění dle vzorové veřejnoprávní smlouvy uvedené v Příloze č. 5 důvodové zprávy</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ukládá</w:t>
            </w:r>
            <w:r w:rsidRPr="00B6628D">
              <w:t xml:space="preserve"> přeložit materiál na zasedání Zastupitelstva Olomouckého kraje</w:t>
            </w:r>
          </w:p>
        </w:tc>
      </w:tr>
      <w:tr w:rsidR="00B6628D" w:rsidRPr="00B6628D" w:rsidTr="004360DC">
        <w:trPr>
          <w:trHeight w:val="289"/>
        </w:trPr>
        <w:tc>
          <w:tcPr>
            <w:tcW w:w="5000" w:type="pct"/>
            <w:gridSpan w:val="3"/>
            <w:tcBorders>
              <w:top w:val="nil"/>
              <w:bottom w:val="nil"/>
            </w:tcBorders>
            <w:shd w:val="clear" w:color="auto" w:fill="auto"/>
            <w:tcMar>
              <w:bottom w:w="113" w:type="dxa"/>
            </w:tcMar>
          </w:tcPr>
          <w:p w:rsidR="004360DC" w:rsidRPr="00B6628D" w:rsidRDefault="004360DC" w:rsidP="004360DC">
            <w:r w:rsidRPr="00B6628D">
              <w:t>O: Ing. Michal Symerský, 2. náměstek hejtmana</w:t>
            </w:r>
          </w:p>
          <w:p w:rsidR="004360DC" w:rsidRPr="00B6628D" w:rsidRDefault="004360DC" w:rsidP="004360DC">
            <w:r w:rsidRPr="00B6628D">
              <w:t>T: ZOK 29. 4. 2016</w:t>
            </w:r>
          </w:p>
        </w:tc>
      </w:tr>
      <w:tr w:rsidR="00B6628D" w:rsidRPr="00B6628D" w:rsidTr="004360DC">
        <w:trPr>
          <w:trHeight w:val="289"/>
        </w:trPr>
        <w:tc>
          <w:tcPr>
            <w:tcW w:w="346" w:type="pct"/>
            <w:tcBorders>
              <w:top w:val="nil"/>
              <w:bottom w:val="nil"/>
            </w:tcBorders>
            <w:shd w:val="clear" w:color="auto" w:fill="auto"/>
            <w:tcMar>
              <w:bottom w:w="113" w:type="dxa"/>
            </w:tcMar>
          </w:tcPr>
          <w:p w:rsidR="004360DC" w:rsidRPr="00B6628D" w:rsidRDefault="004360DC"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4360DC" w:rsidRPr="00B6628D" w:rsidRDefault="004360DC" w:rsidP="004360DC">
            <w:pPr>
              <w:pStyle w:val="Normal"/>
              <w:spacing w:after="119"/>
              <w:jc w:val="both"/>
            </w:pPr>
            <w:r w:rsidRPr="00B6628D">
              <w:rPr>
                <w:b/>
                <w:spacing w:val="70"/>
              </w:rPr>
              <w:t>doporučuje Zastupitelstvu Olomouckého kraje</w:t>
            </w:r>
            <w:r w:rsidRPr="00B6628D">
              <w:t xml:space="preserve"> schválit poskytnutí dotací příjemcům dle Přílohy č. 1 a Přílohy č. 3 důvodové zprávy, schválit uzavření veřejnoprávních smluv o poskytnutí dotací, uložit </w:t>
            </w:r>
            <w:r w:rsidR="00A7281C" w:rsidRPr="00B6628D">
              <w:br/>
            </w:r>
            <w:r w:rsidRPr="00B6628D">
              <w:t xml:space="preserve">Ing. Michalu Symerskému, 2. náměstkovi hejtmana podepsat smlouvy </w:t>
            </w:r>
            <w:r w:rsidR="00A7281C" w:rsidRPr="00B6628D">
              <w:br/>
            </w:r>
            <w:r w:rsidRPr="00B6628D">
              <w:t>a zmocnit Radu Olomouckého kraje k provádění změn veřejnoprávních smluv o poskytnutí dotací s výjimkou údajů schválených Zastupitelstvem Olomouckého kraje</w:t>
            </w:r>
          </w:p>
        </w:tc>
      </w:tr>
      <w:tr w:rsidR="00B6628D" w:rsidRPr="00B6628D" w:rsidTr="004360DC">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4360D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4360DC" w:rsidP="000D4E0E">
            <w:pPr>
              <w:pStyle w:val="nadpis2"/>
              <w:rPr>
                <w:sz w:val="24"/>
                <w:szCs w:val="24"/>
              </w:rPr>
            </w:pPr>
            <w:r w:rsidRPr="00B6628D">
              <w:rPr>
                <w:sz w:val="24"/>
                <w:szCs w:val="24"/>
              </w:rPr>
              <w:t>Ing. Michal Symerský, 2. náměstek hejtmana</w:t>
            </w:r>
          </w:p>
        </w:tc>
      </w:tr>
      <w:tr w:rsidR="005A4789" w:rsidRPr="00B6628D" w:rsidTr="004360D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4360DC" w:rsidP="000D4E0E">
            <w:pPr>
              <w:pStyle w:val="nadpis2"/>
              <w:rPr>
                <w:sz w:val="24"/>
                <w:szCs w:val="24"/>
              </w:rPr>
            </w:pPr>
            <w:r w:rsidRPr="00B6628D">
              <w:rPr>
                <w:sz w:val="24"/>
                <w:szCs w:val="24"/>
              </w:rPr>
              <w:t>6.1.</w:t>
            </w:r>
          </w:p>
        </w:tc>
      </w:tr>
    </w:tbl>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7C1903">
        <w:tc>
          <w:tcPr>
            <w:tcW w:w="961" w:type="pct"/>
            <w:gridSpan w:val="2"/>
            <w:tcBorders>
              <w:bottom w:val="nil"/>
            </w:tcBorders>
          </w:tcPr>
          <w:p w:rsidR="005A4789" w:rsidRPr="00B6628D" w:rsidRDefault="007C1903" w:rsidP="000D4E0E">
            <w:pPr>
              <w:pStyle w:val="Radanzevusnesen"/>
            </w:pPr>
            <w:r w:rsidRPr="00B6628D">
              <w:t>UR/93/29/2016</w:t>
            </w:r>
          </w:p>
        </w:tc>
        <w:tc>
          <w:tcPr>
            <w:tcW w:w="4039" w:type="pct"/>
            <w:tcBorders>
              <w:bottom w:val="nil"/>
            </w:tcBorders>
          </w:tcPr>
          <w:p w:rsidR="005A4789" w:rsidRPr="00B6628D" w:rsidRDefault="007C1903" w:rsidP="00A7281C">
            <w:pPr>
              <w:pStyle w:val="Radanzevusnesen"/>
              <w:tabs>
                <w:tab w:val="clear" w:pos="1701"/>
                <w:tab w:val="left" w:pos="0"/>
              </w:tabs>
              <w:ind w:left="0" w:firstLine="0"/>
            </w:pPr>
            <w:r w:rsidRPr="00B6628D">
              <w:t>Program na podporu začínajících včelařů na území Olomouckého kraje pro rok 2016 – vyhodnocení</w:t>
            </w:r>
          </w:p>
        </w:tc>
      </w:tr>
      <w:tr w:rsidR="00B6628D" w:rsidRPr="00B6628D" w:rsidTr="007C1903">
        <w:trPr>
          <w:trHeight w:val="289"/>
        </w:trPr>
        <w:tc>
          <w:tcPr>
            <w:tcW w:w="5000" w:type="pct"/>
            <w:gridSpan w:val="3"/>
            <w:tcBorders>
              <w:top w:val="nil"/>
              <w:bottom w:val="nil"/>
            </w:tcBorders>
            <w:shd w:val="clear" w:color="auto" w:fill="auto"/>
            <w:hideMark/>
          </w:tcPr>
          <w:p w:rsidR="005A4789" w:rsidRPr="00B6628D" w:rsidRDefault="007C1903" w:rsidP="000D4E0E">
            <w:pPr>
              <w:pStyle w:val="Zkladntext"/>
              <w:rPr>
                <w:sz w:val="24"/>
                <w:szCs w:val="24"/>
              </w:rPr>
            </w:pPr>
            <w:r w:rsidRPr="00B6628D">
              <w:rPr>
                <w:sz w:val="24"/>
                <w:szCs w:val="24"/>
              </w:rPr>
              <w:t>Rada Olomouckého kraje po projednání:</w:t>
            </w:r>
          </w:p>
        </w:tc>
      </w:tr>
      <w:tr w:rsidR="00B6628D" w:rsidRPr="00B6628D" w:rsidTr="007C1903">
        <w:trPr>
          <w:trHeight w:val="289"/>
        </w:trPr>
        <w:tc>
          <w:tcPr>
            <w:tcW w:w="346" w:type="pct"/>
            <w:tcBorders>
              <w:top w:val="nil"/>
              <w:bottom w:val="nil"/>
            </w:tcBorders>
            <w:shd w:val="clear" w:color="auto" w:fill="auto"/>
            <w:tcMar>
              <w:bottom w:w="113" w:type="dxa"/>
            </w:tcMar>
            <w:hideMark/>
          </w:tcPr>
          <w:p w:rsidR="005A4789" w:rsidRPr="00B6628D" w:rsidRDefault="007C1903"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7C1903" w:rsidP="007C1903">
            <w:pPr>
              <w:pStyle w:val="Normal"/>
              <w:spacing w:after="119"/>
              <w:jc w:val="both"/>
            </w:pPr>
            <w:r w:rsidRPr="00B6628D">
              <w:rPr>
                <w:b/>
                <w:spacing w:val="70"/>
              </w:rPr>
              <w:t>bere na vědomí</w:t>
            </w:r>
            <w:r w:rsidRPr="00B6628D">
              <w:t xml:space="preserve"> důvodovou zprávu</w:t>
            </w:r>
          </w:p>
        </w:tc>
      </w:tr>
      <w:tr w:rsidR="00B6628D" w:rsidRPr="00B6628D" w:rsidTr="007C1903">
        <w:trPr>
          <w:trHeight w:val="289"/>
        </w:trPr>
        <w:tc>
          <w:tcPr>
            <w:tcW w:w="346" w:type="pct"/>
            <w:tcBorders>
              <w:top w:val="nil"/>
              <w:bottom w:val="nil"/>
            </w:tcBorders>
            <w:shd w:val="clear" w:color="auto" w:fill="auto"/>
            <w:tcMar>
              <w:bottom w:w="113" w:type="dxa"/>
            </w:tcMar>
          </w:tcPr>
          <w:p w:rsidR="007C1903" w:rsidRPr="00B6628D" w:rsidRDefault="007C1903"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7C1903" w:rsidRPr="00B6628D" w:rsidRDefault="007C1903" w:rsidP="007C1903">
            <w:pPr>
              <w:pStyle w:val="Normal"/>
              <w:spacing w:after="119"/>
              <w:jc w:val="both"/>
            </w:pPr>
            <w:r w:rsidRPr="00B6628D">
              <w:rPr>
                <w:b/>
                <w:spacing w:val="70"/>
              </w:rPr>
              <w:t>bere na vědomí</w:t>
            </w:r>
            <w:r w:rsidRPr="00B6628D">
              <w:t xml:space="preserve"> informaci o vyřazení z posuzování žádostí o dotace dle Přílohy č. 2 důvodové zprávy s odůvodněním dle důvodové zprávy</w:t>
            </w:r>
          </w:p>
        </w:tc>
      </w:tr>
      <w:tr w:rsidR="00B6628D" w:rsidRPr="00B6628D" w:rsidTr="007C1903">
        <w:trPr>
          <w:trHeight w:val="289"/>
        </w:trPr>
        <w:tc>
          <w:tcPr>
            <w:tcW w:w="346" w:type="pct"/>
            <w:tcBorders>
              <w:top w:val="nil"/>
              <w:bottom w:val="nil"/>
            </w:tcBorders>
            <w:shd w:val="clear" w:color="auto" w:fill="auto"/>
            <w:tcMar>
              <w:bottom w:w="113" w:type="dxa"/>
            </w:tcMar>
          </w:tcPr>
          <w:p w:rsidR="007C1903" w:rsidRPr="00B6628D" w:rsidRDefault="007C1903"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7C1903" w:rsidRPr="00B6628D" w:rsidRDefault="007C1903" w:rsidP="007C1903">
            <w:pPr>
              <w:pStyle w:val="Normal"/>
              <w:spacing w:after="119"/>
              <w:jc w:val="both"/>
            </w:pPr>
            <w:r w:rsidRPr="00B6628D">
              <w:rPr>
                <w:b/>
                <w:spacing w:val="70"/>
              </w:rPr>
              <w:t>schvaluje</w:t>
            </w:r>
            <w:r w:rsidRPr="00B6628D">
              <w:t xml:space="preserve"> poskytnutí dotací příjemcům z Programu na podporu začínajících včelařů na území Olomouckého kraje pro rok 2016 dle Přílohy </w:t>
            </w:r>
            <w:r w:rsidR="00A7281C" w:rsidRPr="00B6628D">
              <w:br/>
            </w:r>
            <w:r w:rsidRPr="00B6628D">
              <w:t>č. 1 důvodové zprávy</w:t>
            </w:r>
          </w:p>
        </w:tc>
      </w:tr>
      <w:tr w:rsidR="00B6628D" w:rsidRPr="00B6628D" w:rsidTr="007C1903">
        <w:trPr>
          <w:trHeight w:val="289"/>
        </w:trPr>
        <w:tc>
          <w:tcPr>
            <w:tcW w:w="346" w:type="pct"/>
            <w:tcBorders>
              <w:top w:val="nil"/>
              <w:bottom w:val="nil"/>
            </w:tcBorders>
            <w:shd w:val="clear" w:color="auto" w:fill="auto"/>
            <w:tcMar>
              <w:bottom w:w="113" w:type="dxa"/>
            </w:tcMar>
          </w:tcPr>
          <w:p w:rsidR="007C1903" w:rsidRPr="00B6628D" w:rsidRDefault="007C1903"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7C1903" w:rsidRPr="00B6628D" w:rsidRDefault="007C1903" w:rsidP="007C1903">
            <w:pPr>
              <w:pStyle w:val="Normal"/>
              <w:spacing w:after="119"/>
              <w:jc w:val="both"/>
            </w:pPr>
            <w:r w:rsidRPr="00B6628D">
              <w:rPr>
                <w:b/>
                <w:spacing w:val="70"/>
              </w:rPr>
              <w:t>schvaluje</w:t>
            </w:r>
            <w:r w:rsidRPr="00B6628D">
              <w:t xml:space="preserve"> uzavření veřejnoprávních smluv o poskytnutí dotace s příjemci z Programu na podporu začínajících včelařů na území Olomouckého kraje pro rok 2016 dle Přílohy č. 1 důvodové zprávy, ve znění vzorové veřejnoprávní smlouvy uvedené v Příloze č. 3 důvodové zprávy</w:t>
            </w:r>
          </w:p>
        </w:tc>
      </w:tr>
      <w:tr w:rsidR="00B6628D" w:rsidRPr="00B6628D" w:rsidTr="007C1903">
        <w:trPr>
          <w:trHeight w:val="289"/>
        </w:trPr>
        <w:tc>
          <w:tcPr>
            <w:tcW w:w="346" w:type="pct"/>
            <w:tcBorders>
              <w:top w:val="nil"/>
              <w:bottom w:val="nil"/>
            </w:tcBorders>
            <w:shd w:val="clear" w:color="auto" w:fill="auto"/>
            <w:tcMar>
              <w:bottom w:w="113" w:type="dxa"/>
            </w:tcMar>
          </w:tcPr>
          <w:p w:rsidR="007C1903" w:rsidRPr="00B6628D" w:rsidRDefault="007C1903" w:rsidP="000D4E0E">
            <w:pPr>
              <w:pStyle w:val="nadpis2"/>
              <w:rPr>
                <w:sz w:val="24"/>
                <w:szCs w:val="24"/>
              </w:rPr>
            </w:pPr>
            <w:r w:rsidRPr="00B6628D">
              <w:rPr>
                <w:sz w:val="24"/>
                <w:szCs w:val="24"/>
              </w:rPr>
              <w:lastRenderedPageBreak/>
              <w:t>5.</w:t>
            </w:r>
          </w:p>
        </w:tc>
        <w:tc>
          <w:tcPr>
            <w:tcW w:w="4654" w:type="pct"/>
            <w:gridSpan w:val="2"/>
            <w:tcBorders>
              <w:top w:val="nil"/>
              <w:bottom w:val="nil"/>
            </w:tcBorders>
            <w:shd w:val="clear" w:color="auto" w:fill="auto"/>
            <w:tcMar>
              <w:bottom w:w="113" w:type="dxa"/>
            </w:tcMar>
          </w:tcPr>
          <w:p w:rsidR="007C1903" w:rsidRPr="00B6628D" w:rsidRDefault="007C1903" w:rsidP="007C1903">
            <w:pPr>
              <w:pStyle w:val="Normal"/>
              <w:spacing w:after="119"/>
              <w:jc w:val="both"/>
            </w:pPr>
            <w:r w:rsidRPr="00B6628D">
              <w:rPr>
                <w:b/>
                <w:spacing w:val="70"/>
              </w:rPr>
              <w:t>ukládá podepsat</w:t>
            </w:r>
            <w:r w:rsidRPr="00B6628D">
              <w:t xml:space="preserve"> veřejnoprávní smlouvy o poskytnutí dotace dle bodu 4 usnesení</w:t>
            </w:r>
          </w:p>
        </w:tc>
      </w:tr>
      <w:tr w:rsidR="00B6628D" w:rsidRPr="00B6628D" w:rsidTr="007C1903">
        <w:trPr>
          <w:trHeight w:val="289"/>
        </w:trPr>
        <w:tc>
          <w:tcPr>
            <w:tcW w:w="5000" w:type="pct"/>
            <w:gridSpan w:val="3"/>
            <w:tcBorders>
              <w:top w:val="nil"/>
              <w:bottom w:val="nil"/>
            </w:tcBorders>
            <w:shd w:val="clear" w:color="auto" w:fill="auto"/>
            <w:tcMar>
              <w:bottom w:w="113" w:type="dxa"/>
            </w:tcMar>
          </w:tcPr>
          <w:p w:rsidR="007C1903" w:rsidRPr="00B6628D" w:rsidRDefault="007C1903" w:rsidP="007C1903">
            <w:r w:rsidRPr="00B6628D">
              <w:t>O: Ing. Michal Symerský, 2. náměstek hejtmana</w:t>
            </w:r>
          </w:p>
        </w:tc>
      </w:tr>
      <w:tr w:rsidR="00B6628D" w:rsidRPr="00B6628D" w:rsidTr="007C1903">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7C1903">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7C1903" w:rsidP="000D4E0E">
            <w:pPr>
              <w:pStyle w:val="nadpis2"/>
              <w:rPr>
                <w:sz w:val="24"/>
                <w:szCs w:val="24"/>
              </w:rPr>
            </w:pPr>
            <w:r w:rsidRPr="00B6628D">
              <w:rPr>
                <w:sz w:val="24"/>
                <w:szCs w:val="24"/>
              </w:rPr>
              <w:t>Ing. Michal Symerský, 2. náměstek hejtmana</w:t>
            </w:r>
          </w:p>
        </w:tc>
      </w:tr>
      <w:tr w:rsidR="005A4789" w:rsidRPr="00B6628D" w:rsidTr="007C1903">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7C1903" w:rsidP="000D4E0E">
            <w:pPr>
              <w:pStyle w:val="nadpis2"/>
              <w:rPr>
                <w:sz w:val="24"/>
                <w:szCs w:val="24"/>
              </w:rPr>
            </w:pPr>
            <w:r w:rsidRPr="00B6628D">
              <w:rPr>
                <w:sz w:val="24"/>
                <w:szCs w:val="24"/>
              </w:rPr>
              <w:t>6.2.</w:t>
            </w:r>
          </w:p>
        </w:tc>
      </w:tr>
    </w:tbl>
    <w:p w:rsidR="00365CF9" w:rsidRDefault="00365CF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C5300D">
        <w:tc>
          <w:tcPr>
            <w:tcW w:w="961" w:type="pct"/>
            <w:gridSpan w:val="2"/>
            <w:tcBorders>
              <w:bottom w:val="nil"/>
            </w:tcBorders>
          </w:tcPr>
          <w:p w:rsidR="005A4789" w:rsidRPr="00B6628D" w:rsidRDefault="00C5300D" w:rsidP="000D4E0E">
            <w:pPr>
              <w:pStyle w:val="Radanzevusnesen"/>
            </w:pPr>
            <w:r w:rsidRPr="00B6628D">
              <w:t>UR/93/30/2016</w:t>
            </w:r>
          </w:p>
        </w:tc>
        <w:tc>
          <w:tcPr>
            <w:tcW w:w="4039" w:type="pct"/>
            <w:tcBorders>
              <w:bottom w:val="nil"/>
            </w:tcBorders>
          </w:tcPr>
          <w:p w:rsidR="005A4789" w:rsidRPr="00B6628D" w:rsidRDefault="00C5300D" w:rsidP="00B22408">
            <w:pPr>
              <w:pStyle w:val="Radanzevusnesen"/>
              <w:tabs>
                <w:tab w:val="clear" w:pos="1701"/>
                <w:tab w:val="left" w:pos="0"/>
              </w:tabs>
              <w:ind w:left="0" w:firstLine="0"/>
            </w:pPr>
            <w:r w:rsidRPr="00B6628D">
              <w:t xml:space="preserve">Program na podporu aktivit v oblasti životního prostředí </w:t>
            </w:r>
            <w:r w:rsidR="00B22408" w:rsidRPr="00B6628D">
              <w:br/>
            </w:r>
            <w:r w:rsidRPr="00B6628D">
              <w:t>a zemědělství 2016 – vyhodnocení</w:t>
            </w:r>
          </w:p>
        </w:tc>
      </w:tr>
      <w:tr w:rsidR="00B6628D" w:rsidRPr="00B6628D" w:rsidTr="00C5300D">
        <w:trPr>
          <w:trHeight w:val="289"/>
        </w:trPr>
        <w:tc>
          <w:tcPr>
            <w:tcW w:w="5000" w:type="pct"/>
            <w:gridSpan w:val="3"/>
            <w:tcBorders>
              <w:top w:val="nil"/>
              <w:bottom w:val="nil"/>
            </w:tcBorders>
            <w:shd w:val="clear" w:color="auto" w:fill="auto"/>
            <w:hideMark/>
          </w:tcPr>
          <w:p w:rsidR="005A4789" w:rsidRPr="00B6628D" w:rsidRDefault="00C5300D" w:rsidP="000D4E0E">
            <w:pPr>
              <w:pStyle w:val="Zkladntext"/>
              <w:rPr>
                <w:sz w:val="24"/>
                <w:szCs w:val="24"/>
              </w:rPr>
            </w:pPr>
            <w:r w:rsidRPr="00B6628D">
              <w:rPr>
                <w:sz w:val="24"/>
                <w:szCs w:val="24"/>
              </w:rPr>
              <w:t>Rada Olomouckého kraje po projednání:</w:t>
            </w:r>
          </w:p>
        </w:tc>
      </w:tr>
      <w:tr w:rsidR="00B6628D" w:rsidRPr="00B6628D" w:rsidTr="00C5300D">
        <w:trPr>
          <w:trHeight w:val="289"/>
        </w:trPr>
        <w:tc>
          <w:tcPr>
            <w:tcW w:w="346" w:type="pct"/>
            <w:tcBorders>
              <w:top w:val="nil"/>
              <w:bottom w:val="nil"/>
            </w:tcBorders>
            <w:shd w:val="clear" w:color="auto" w:fill="auto"/>
            <w:tcMar>
              <w:bottom w:w="113" w:type="dxa"/>
            </w:tcMar>
            <w:hideMark/>
          </w:tcPr>
          <w:p w:rsidR="005A4789" w:rsidRPr="00B6628D" w:rsidRDefault="00C5300D"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C5300D" w:rsidP="00C5300D">
            <w:pPr>
              <w:pStyle w:val="Normal"/>
              <w:spacing w:after="119"/>
              <w:jc w:val="both"/>
            </w:pPr>
            <w:r w:rsidRPr="00B6628D">
              <w:rPr>
                <w:b/>
                <w:spacing w:val="70"/>
              </w:rPr>
              <w:t>bere na vědomí</w:t>
            </w:r>
            <w:r w:rsidRPr="00B6628D">
              <w:t xml:space="preserve"> důvodovou zprávu</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C5300D" w:rsidRPr="00B6628D" w:rsidRDefault="00C5300D" w:rsidP="00A7281C">
            <w:pPr>
              <w:pStyle w:val="Normal"/>
              <w:spacing w:after="119"/>
              <w:jc w:val="both"/>
            </w:pPr>
            <w:r w:rsidRPr="00B6628D">
              <w:rPr>
                <w:b/>
                <w:spacing w:val="70"/>
              </w:rPr>
              <w:t>rozhoduje</w:t>
            </w:r>
            <w:r w:rsidRPr="00B6628D">
              <w:t xml:space="preserve"> o převodu nevyčerpaných finančních prostředků v dotačním titulu 2 Podpora aktivit přispívajících k zachování nebo zlepšení různorodosti přírody a krajiny ve výši 126 400 Kč a v dotačním titulu 4 Podpora zájmových spolků a organizací předmětem</w:t>
            </w:r>
            <w:r w:rsidR="00B22408" w:rsidRPr="00B6628D">
              <w:t>,</w:t>
            </w:r>
            <w:r w:rsidRPr="00B6628D">
              <w:t xml:space="preserve"> jejichž činnosti je oblast životního prostředí </w:t>
            </w:r>
            <w:r w:rsidR="00A7281C" w:rsidRPr="00B6628D">
              <w:br/>
            </w:r>
            <w:r w:rsidRPr="00B6628D">
              <w:t xml:space="preserve">a zemědělství ve výši 133 100 Kč do dotačního titulu 1 Podpora propagačních, vzdělávacích a osvětových akcí zaměřených na tématiku životního prostředí </w:t>
            </w:r>
            <w:r w:rsidR="00A7281C" w:rsidRPr="00B6628D">
              <w:br/>
            </w:r>
            <w:r w:rsidRPr="00B6628D">
              <w:t>a zemědělství, s odůvodněním dle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C5300D" w:rsidRPr="00B6628D" w:rsidRDefault="00C5300D" w:rsidP="00B22408">
            <w:pPr>
              <w:pStyle w:val="Normal"/>
              <w:spacing w:after="119"/>
              <w:jc w:val="both"/>
            </w:pPr>
            <w:r w:rsidRPr="00B6628D">
              <w:rPr>
                <w:b/>
                <w:spacing w:val="70"/>
              </w:rPr>
              <w:t>bere na vědomí</w:t>
            </w:r>
            <w:r w:rsidRPr="00B6628D">
              <w:t xml:space="preserve"> informaci o vyřazení z posuzování žádost</w:t>
            </w:r>
            <w:r w:rsidR="00B22408" w:rsidRPr="00B6628D">
              <w:t>í</w:t>
            </w:r>
            <w:r w:rsidRPr="00B6628D">
              <w:t xml:space="preserve"> o dotace dle Přílohy č. 2, Přílohy č. 4 a Přílohy č. 7 důvodové zprávy s odůvodněním dle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schvaluje</w:t>
            </w:r>
            <w:r w:rsidRPr="00B6628D">
              <w:t xml:space="preserve"> poskytnutí dotací do výše 200 000 Kč příjemcům v dotačním titulu 1 Podpora propagačních, vzdělávacích a osvětových akcí zaměřených na tématiku životního prostředí a zemědělství s výjimkou dotací poskytovaných obcím dle Přílohy č. 1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schvaluje</w:t>
            </w:r>
            <w:r w:rsidRPr="00B6628D">
              <w:t xml:space="preserve"> poskytnutí dotací do výše 200 000 Kč příjemcům v dotačním titulu 2 Podpora aktivit přispívajících k zachování nebo zlepšení různorodosti přírody a krajiny s výjimkou dotací poskytovaných obcím dle Přílohy </w:t>
            </w:r>
            <w:r w:rsidR="00907052" w:rsidRPr="00B6628D">
              <w:br/>
            </w:r>
            <w:r w:rsidRPr="00B6628D">
              <w:t>č. 3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schvaluje</w:t>
            </w:r>
            <w:r w:rsidRPr="00B6628D">
              <w:t xml:space="preserve"> poskytnutí dotací do výše 200 000 Kč příjemcům v dotačním titulu 3 Podpora činnosti záchranných stanic pro handicapované živočichy dle Přílohy č. 5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schvaluje</w:t>
            </w:r>
            <w:r w:rsidRPr="00B6628D">
              <w:t xml:space="preserve"> poskytnutí dotací do výše 200 000 Kč příjemcům v dotačním titulu 4 Podpora zájmových spolků a organizací předmětem</w:t>
            </w:r>
            <w:r w:rsidR="00907052" w:rsidRPr="00B6628D">
              <w:t>,</w:t>
            </w:r>
            <w:r w:rsidRPr="00B6628D">
              <w:t xml:space="preserve"> jejichž činnosti je oblast životního prostředí a zemědělství s výjimkou dotací poskytovaných obcím dle Přílohy č. 6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C5300D" w:rsidRPr="00B6628D" w:rsidRDefault="00C5300D" w:rsidP="00C5300D">
            <w:pPr>
              <w:pStyle w:val="Normal"/>
              <w:spacing w:after="119"/>
              <w:jc w:val="both"/>
            </w:pPr>
            <w:r w:rsidRPr="00B6628D">
              <w:rPr>
                <w:b/>
                <w:spacing w:val="70"/>
              </w:rPr>
              <w:t>schvaluje</w:t>
            </w:r>
            <w:r w:rsidRPr="00B6628D">
              <w:t xml:space="preserve"> uzavření veřejnoprávních smluv o poskytnutí dotací s příjemci v dotačním titulu 1 Podpora propagačních, vzdělávacích a osvětových akcí zaměřených na tématiku životního prostředí a zemědělství dle Přílohy </w:t>
            </w:r>
            <w:r w:rsidR="00907052" w:rsidRPr="00B6628D">
              <w:br/>
            </w:r>
            <w:r w:rsidRPr="00B6628D">
              <w:t>č. 1 důvodové zprávy, s výjimkou dotací poskytovaných obcím, ve znění dle vzorové veřejnoprávní smlouvy uvedené v Příloze č. 8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lastRenderedPageBreak/>
              <w:t>9.</w:t>
            </w:r>
          </w:p>
        </w:tc>
        <w:tc>
          <w:tcPr>
            <w:tcW w:w="4654" w:type="pct"/>
            <w:gridSpan w:val="2"/>
            <w:tcBorders>
              <w:top w:val="nil"/>
              <w:bottom w:val="nil"/>
            </w:tcBorders>
            <w:shd w:val="clear" w:color="auto" w:fill="auto"/>
            <w:tcMar>
              <w:bottom w:w="113" w:type="dxa"/>
            </w:tcMar>
          </w:tcPr>
          <w:p w:rsidR="00C5300D" w:rsidRPr="00B6628D" w:rsidRDefault="00C5300D" w:rsidP="00C5300D">
            <w:pPr>
              <w:pStyle w:val="Normal"/>
              <w:spacing w:after="119"/>
              <w:jc w:val="both"/>
            </w:pPr>
            <w:r w:rsidRPr="00B6628D">
              <w:rPr>
                <w:b/>
                <w:spacing w:val="70"/>
              </w:rPr>
              <w:t>schvaluje</w:t>
            </w:r>
            <w:r w:rsidRPr="00B6628D">
              <w:t xml:space="preserve"> uzavření veřejnoprávních smluv o poskytnutí dotací s příjemci v dotačním titulu 2 Podpora aktivit přispívajících k zachování nebo zlepšení různorodosti přírody a krajiny dle Přílohy č. 3 důvodové zprávy, s výjimkou dotací poskytovaných obcím, ve znění dle vzorové veřejnoprávní smlouvy uvedené v Příloze č. 9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C5300D" w:rsidRPr="00B6628D" w:rsidRDefault="00C5300D" w:rsidP="00C5300D">
            <w:pPr>
              <w:pStyle w:val="Normal"/>
              <w:spacing w:after="119"/>
              <w:jc w:val="both"/>
            </w:pPr>
            <w:r w:rsidRPr="00B6628D">
              <w:rPr>
                <w:b/>
                <w:spacing w:val="70"/>
              </w:rPr>
              <w:t>schvaluje</w:t>
            </w:r>
            <w:r w:rsidRPr="00B6628D">
              <w:t xml:space="preserve"> uzavření veřejnoprávních smluv o poskytnutí dotací s příjemci v dotačním titulu 3 Podpora činnosti záchranných stanic pro handicapované živočichy dle Přílohy č. 5 důvodové zprávy, ve znění dle vzorové veřejnoprávní smlouvy uvedené v Příloze č. 10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C5300D" w:rsidRPr="00B6628D" w:rsidRDefault="00C5300D" w:rsidP="00BA53EC">
            <w:pPr>
              <w:pStyle w:val="Normal"/>
              <w:spacing w:after="119"/>
              <w:jc w:val="both"/>
            </w:pPr>
            <w:r w:rsidRPr="00B6628D">
              <w:rPr>
                <w:b/>
                <w:spacing w:val="70"/>
              </w:rPr>
              <w:t>schvaluje</w:t>
            </w:r>
            <w:r w:rsidRPr="00B6628D">
              <w:t xml:space="preserve"> uzavření veřejnoprávních smluv o poskytnutí dotací s příjemci v dotačním titulu 4 Podpora zájmových spolků a organizací předmětem</w:t>
            </w:r>
            <w:r w:rsidR="00907052" w:rsidRPr="00B6628D">
              <w:t>,</w:t>
            </w:r>
            <w:r w:rsidRPr="00B6628D">
              <w:t xml:space="preserve"> jejichž činnosti je oblast životního prostředí a zemědělství dle Přílohy č. 6 důvodové zprávy, s výjimkou dotací poskytovaných obcím, ve znění dle vzorové veřejnoprávní smlouvy uvedené v Příloze č. 11</w:t>
            </w:r>
            <w:r w:rsidR="00BA53EC">
              <w:t xml:space="preserve"> </w:t>
            </w:r>
            <w:r w:rsidR="00BA53EC" w:rsidRPr="00BA53EC">
              <w:rPr>
                <w:bCs/>
              </w:rPr>
              <w:t>a Příloze č. 12</w:t>
            </w:r>
            <w:r w:rsidR="00BA53EC" w:rsidRPr="00BA53EC">
              <w:rPr>
                <w:b/>
                <w:bCs/>
              </w:rPr>
              <w:t xml:space="preserve"> </w:t>
            </w:r>
            <w:r w:rsidRPr="00B6628D">
              <w:t>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12.</w:t>
            </w:r>
          </w:p>
        </w:tc>
        <w:tc>
          <w:tcPr>
            <w:tcW w:w="4654" w:type="pct"/>
            <w:gridSpan w:val="2"/>
            <w:tcBorders>
              <w:top w:val="nil"/>
              <w:bottom w:val="nil"/>
            </w:tcBorders>
            <w:shd w:val="clear" w:color="auto" w:fill="auto"/>
            <w:tcMar>
              <w:bottom w:w="113" w:type="dxa"/>
            </w:tcMar>
          </w:tcPr>
          <w:p w:rsidR="00C5300D" w:rsidRPr="00B6628D" w:rsidRDefault="00C5300D" w:rsidP="00C10615">
            <w:pPr>
              <w:pStyle w:val="Normal"/>
              <w:spacing w:after="119"/>
              <w:jc w:val="both"/>
            </w:pPr>
            <w:r w:rsidRPr="00B6628D">
              <w:rPr>
                <w:b/>
                <w:spacing w:val="70"/>
              </w:rPr>
              <w:t>ukládá podepsat</w:t>
            </w:r>
            <w:r w:rsidRPr="00B6628D">
              <w:t xml:space="preserve"> smlouvy dle bodu </w:t>
            </w:r>
            <w:r w:rsidR="00C10615" w:rsidRPr="00B6628D">
              <w:t>8</w:t>
            </w:r>
            <w:r w:rsidRPr="00B6628D">
              <w:t xml:space="preserve"> až 12 usnesení</w:t>
            </w:r>
          </w:p>
        </w:tc>
      </w:tr>
      <w:tr w:rsidR="00B6628D" w:rsidRPr="00B6628D" w:rsidTr="00C5300D">
        <w:trPr>
          <w:trHeight w:val="289"/>
        </w:trPr>
        <w:tc>
          <w:tcPr>
            <w:tcW w:w="5000" w:type="pct"/>
            <w:gridSpan w:val="3"/>
            <w:tcBorders>
              <w:top w:val="nil"/>
              <w:bottom w:val="nil"/>
            </w:tcBorders>
            <w:shd w:val="clear" w:color="auto" w:fill="auto"/>
            <w:tcMar>
              <w:bottom w:w="113" w:type="dxa"/>
            </w:tcMar>
          </w:tcPr>
          <w:p w:rsidR="00C5300D" w:rsidRPr="00B6628D" w:rsidRDefault="00C5300D" w:rsidP="00C5300D">
            <w:r w:rsidRPr="00B6628D">
              <w:t>O: Ing. Michal Symerský, 2. náměstek hejtmana</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13.</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souhlasí</w:t>
            </w:r>
            <w:r w:rsidRPr="00B6628D">
              <w:t xml:space="preserve"> s poskytnutím dotací nad 200 000 Kč a poskytnutí dotací obcím v dotačním titulu 1 Podpora propagačních, vzdělávacích a osvětových akcí zaměřených na tématiku životního prostředí a zemědělství dle Přílohy </w:t>
            </w:r>
            <w:r w:rsidR="00907052" w:rsidRPr="00B6628D">
              <w:br/>
            </w:r>
            <w:r w:rsidRPr="00B6628D">
              <w:t>č. 1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14.</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souhlasí</w:t>
            </w:r>
            <w:r w:rsidRPr="00B6628D">
              <w:t xml:space="preserve"> s poskytnutím dotací nad 200 000 Kč a poskytnutí dotací obcím v dotačním titulu 2 Podpora aktivit přispívajících k zachování nebo zlepšení různorodosti přírody a krajiny dle Přílohy č. 3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15.</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souhlasí</w:t>
            </w:r>
            <w:r w:rsidRPr="00B6628D">
              <w:t xml:space="preserve"> s poskytnutím dotací nad 200 000 Kč v dotačním titulu </w:t>
            </w:r>
            <w:r w:rsidR="00907052" w:rsidRPr="00B6628D">
              <w:br/>
            </w:r>
            <w:r w:rsidRPr="00B6628D">
              <w:t>3 Podpora činnosti záchranných stanic pro handicapované živočichy dle Přílohy č. 5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16.</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souhlasí</w:t>
            </w:r>
            <w:r w:rsidRPr="00B6628D">
              <w:t xml:space="preserve"> s poskytnutím dotací nad 200 000 Kč a poskytnutí dotací obcím v dotačním titulu 4 Podpora zájmových spolků a organizací předmětem</w:t>
            </w:r>
            <w:r w:rsidR="00907052" w:rsidRPr="00B6628D">
              <w:t>,</w:t>
            </w:r>
            <w:r w:rsidRPr="00B6628D">
              <w:t xml:space="preserve"> jejichž činnosti je oblast životního prostředí a zemědělství dle Přílohy č. 6 důvodové zprávy</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17.</w:t>
            </w:r>
          </w:p>
        </w:tc>
        <w:tc>
          <w:tcPr>
            <w:tcW w:w="4654" w:type="pct"/>
            <w:gridSpan w:val="2"/>
            <w:tcBorders>
              <w:top w:val="nil"/>
              <w:bottom w:val="nil"/>
            </w:tcBorders>
            <w:shd w:val="clear" w:color="auto" w:fill="auto"/>
            <w:tcMar>
              <w:bottom w:w="113" w:type="dxa"/>
            </w:tcMar>
          </w:tcPr>
          <w:p w:rsidR="00C5300D" w:rsidRPr="00B6628D" w:rsidRDefault="00C5300D" w:rsidP="00C10615">
            <w:pPr>
              <w:pStyle w:val="Normal"/>
              <w:spacing w:after="119"/>
              <w:jc w:val="both"/>
            </w:pPr>
            <w:r w:rsidRPr="00B6628D">
              <w:rPr>
                <w:b/>
                <w:spacing w:val="70"/>
              </w:rPr>
              <w:t>ukládá</w:t>
            </w:r>
            <w:r w:rsidRPr="00B6628D">
              <w:t xml:space="preserve"> předložit materiál dle bodu 1</w:t>
            </w:r>
            <w:r w:rsidR="00C10615" w:rsidRPr="00B6628D">
              <w:t>3</w:t>
            </w:r>
            <w:r w:rsidRPr="00B6628D">
              <w:t xml:space="preserve"> až </w:t>
            </w:r>
            <w:r w:rsidR="00B22408" w:rsidRPr="00B6628D">
              <w:t>16</w:t>
            </w:r>
            <w:r w:rsidRPr="00B6628D">
              <w:t xml:space="preserve"> usnesení na zasedání Zastupitelstva Olomouckého kraje</w:t>
            </w:r>
          </w:p>
        </w:tc>
      </w:tr>
      <w:tr w:rsidR="00B6628D" w:rsidRPr="00B6628D" w:rsidTr="00C5300D">
        <w:trPr>
          <w:trHeight w:val="289"/>
        </w:trPr>
        <w:tc>
          <w:tcPr>
            <w:tcW w:w="5000" w:type="pct"/>
            <w:gridSpan w:val="3"/>
            <w:tcBorders>
              <w:top w:val="nil"/>
              <w:bottom w:val="nil"/>
            </w:tcBorders>
            <w:shd w:val="clear" w:color="auto" w:fill="auto"/>
            <w:tcMar>
              <w:bottom w:w="113" w:type="dxa"/>
            </w:tcMar>
          </w:tcPr>
          <w:p w:rsidR="00C5300D" w:rsidRPr="00B6628D" w:rsidRDefault="00C5300D" w:rsidP="00C5300D">
            <w:r w:rsidRPr="00B6628D">
              <w:t>O: Ing. Michal Symerský, 2. náměstek hejtmana</w:t>
            </w:r>
          </w:p>
          <w:p w:rsidR="00C5300D" w:rsidRPr="00B6628D" w:rsidRDefault="00C5300D" w:rsidP="00C5300D">
            <w:r w:rsidRPr="00B6628D">
              <w:t>T: ZOK 29. 4. 2016</w:t>
            </w:r>
          </w:p>
        </w:tc>
      </w:tr>
      <w:tr w:rsidR="00B6628D" w:rsidRPr="00B6628D" w:rsidTr="00C5300D">
        <w:trPr>
          <w:trHeight w:val="289"/>
        </w:trPr>
        <w:tc>
          <w:tcPr>
            <w:tcW w:w="346" w:type="pct"/>
            <w:tcBorders>
              <w:top w:val="nil"/>
              <w:bottom w:val="nil"/>
            </w:tcBorders>
            <w:shd w:val="clear" w:color="auto" w:fill="auto"/>
            <w:tcMar>
              <w:bottom w:w="113" w:type="dxa"/>
            </w:tcMar>
          </w:tcPr>
          <w:p w:rsidR="00C5300D" w:rsidRPr="00B6628D" w:rsidRDefault="00C5300D" w:rsidP="000D4E0E">
            <w:pPr>
              <w:pStyle w:val="nadpis2"/>
              <w:rPr>
                <w:sz w:val="24"/>
                <w:szCs w:val="24"/>
              </w:rPr>
            </w:pPr>
            <w:r w:rsidRPr="00B6628D">
              <w:rPr>
                <w:sz w:val="24"/>
                <w:szCs w:val="24"/>
              </w:rPr>
              <w:t>18.</w:t>
            </w:r>
          </w:p>
        </w:tc>
        <w:tc>
          <w:tcPr>
            <w:tcW w:w="4654" w:type="pct"/>
            <w:gridSpan w:val="2"/>
            <w:tcBorders>
              <w:top w:val="nil"/>
              <w:bottom w:val="nil"/>
            </w:tcBorders>
            <w:shd w:val="clear" w:color="auto" w:fill="auto"/>
            <w:tcMar>
              <w:bottom w:w="113" w:type="dxa"/>
            </w:tcMar>
          </w:tcPr>
          <w:p w:rsidR="00C5300D" w:rsidRPr="00B6628D" w:rsidRDefault="00C5300D" w:rsidP="00907052">
            <w:pPr>
              <w:pStyle w:val="Normal"/>
              <w:spacing w:after="119"/>
              <w:jc w:val="both"/>
            </w:pPr>
            <w:r w:rsidRPr="00B6628D">
              <w:rPr>
                <w:b/>
                <w:spacing w:val="70"/>
              </w:rPr>
              <w:t>doporučuje Zastupitelstvu Olomouckého kraje</w:t>
            </w:r>
            <w:r w:rsidRPr="00B6628D">
              <w:t xml:space="preserve"> schválit poskytnutí dotací nad 200 000 Kč a poskytnutí dotací obcím dle Přílohy č. 1, Přílohy č. 3, Přílohy č. 5 a Přílohy č. 6 důvodové zprávy, schválit uzavření veřejnoprávních smluv o poskytnutí dotací, uložit </w:t>
            </w:r>
            <w:r w:rsidR="00907052" w:rsidRPr="00B6628D">
              <w:br/>
            </w:r>
            <w:r w:rsidRPr="00B6628D">
              <w:t xml:space="preserve">Ing. Michalu Symerskému, 2. náměstkovi hejtmana podepsat smlouvy </w:t>
            </w:r>
            <w:r w:rsidR="00907052" w:rsidRPr="00B6628D">
              <w:br/>
            </w:r>
            <w:r w:rsidRPr="00B6628D">
              <w:t xml:space="preserve">a zmocnit Radu Olomouckého kraje k provádění změn veřejnoprávních smluv o poskytnutí dotací s výjimkou údajů, schválených Zastupitelstvem </w:t>
            </w:r>
            <w:r w:rsidRPr="00B6628D">
              <w:lastRenderedPageBreak/>
              <w:t>Olomouckého kraje</w:t>
            </w:r>
          </w:p>
        </w:tc>
      </w:tr>
      <w:tr w:rsidR="00B6628D" w:rsidRPr="00B6628D" w:rsidTr="00C5300D">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C5300D">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C5300D" w:rsidP="000D4E0E">
            <w:pPr>
              <w:pStyle w:val="nadpis2"/>
              <w:rPr>
                <w:sz w:val="24"/>
                <w:szCs w:val="24"/>
              </w:rPr>
            </w:pPr>
            <w:r w:rsidRPr="00B6628D">
              <w:rPr>
                <w:sz w:val="24"/>
                <w:szCs w:val="24"/>
              </w:rPr>
              <w:t>Ing. Michal Symerský, 2. náměstek hejtmana</w:t>
            </w:r>
          </w:p>
        </w:tc>
      </w:tr>
      <w:tr w:rsidR="005A4789" w:rsidRPr="00B6628D" w:rsidTr="00C5300D">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C5300D" w:rsidP="000D4E0E">
            <w:pPr>
              <w:pStyle w:val="nadpis2"/>
              <w:rPr>
                <w:sz w:val="24"/>
                <w:szCs w:val="24"/>
              </w:rPr>
            </w:pPr>
            <w:r w:rsidRPr="00B6628D">
              <w:rPr>
                <w:sz w:val="24"/>
                <w:szCs w:val="24"/>
              </w:rPr>
              <w:t>6.3.</w:t>
            </w:r>
          </w:p>
        </w:tc>
      </w:tr>
    </w:tbl>
    <w:p w:rsidR="005A4789" w:rsidRPr="00B6628D" w:rsidRDefault="005A4789" w:rsidP="005F15E9">
      <w:pPr>
        <w:pStyle w:val="Zastupitelstvonadpisusnesen"/>
        <w:spacing w:before="0" w:after="0"/>
        <w:jc w:val="left"/>
        <w:rPr>
          <w:sz w:val="18"/>
          <w:szCs w:val="18"/>
        </w:rPr>
      </w:pPr>
    </w:p>
    <w:p w:rsidR="004F364A" w:rsidRPr="00B6628D" w:rsidRDefault="004F36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DB234B">
        <w:tc>
          <w:tcPr>
            <w:tcW w:w="961" w:type="pct"/>
            <w:gridSpan w:val="2"/>
            <w:tcBorders>
              <w:bottom w:val="nil"/>
            </w:tcBorders>
          </w:tcPr>
          <w:p w:rsidR="005A4789" w:rsidRPr="00B6628D" w:rsidRDefault="00DB234B" w:rsidP="000D4E0E">
            <w:pPr>
              <w:pStyle w:val="Radanzevusnesen"/>
            </w:pPr>
            <w:r w:rsidRPr="00B6628D">
              <w:t>UR/93/31/2016</w:t>
            </w:r>
          </w:p>
        </w:tc>
        <w:tc>
          <w:tcPr>
            <w:tcW w:w="4039" w:type="pct"/>
            <w:tcBorders>
              <w:bottom w:val="nil"/>
            </w:tcBorders>
          </w:tcPr>
          <w:p w:rsidR="005A4789" w:rsidRPr="00B6628D" w:rsidRDefault="00DB234B" w:rsidP="00907052">
            <w:pPr>
              <w:pStyle w:val="Radanzevusnesen"/>
              <w:tabs>
                <w:tab w:val="clear" w:pos="1701"/>
                <w:tab w:val="left" w:pos="0"/>
              </w:tabs>
              <w:ind w:left="0" w:firstLine="0"/>
            </w:pPr>
            <w:r w:rsidRPr="00B6628D">
              <w:t xml:space="preserve">Návratná finanční výpomoc v oblasti životního prostředí </w:t>
            </w:r>
            <w:r w:rsidR="00907052" w:rsidRPr="00B6628D">
              <w:br/>
            </w:r>
            <w:r w:rsidRPr="00B6628D">
              <w:t>a zemědělství – vyhodnocení</w:t>
            </w:r>
          </w:p>
        </w:tc>
      </w:tr>
      <w:tr w:rsidR="00B6628D" w:rsidRPr="00B6628D" w:rsidTr="00DB234B">
        <w:trPr>
          <w:trHeight w:val="289"/>
        </w:trPr>
        <w:tc>
          <w:tcPr>
            <w:tcW w:w="5000" w:type="pct"/>
            <w:gridSpan w:val="3"/>
            <w:tcBorders>
              <w:top w:val="nil"/>
              <w:bottom w:val="nil"/>
            </w:tcBorders>
            <w:shd w:val="clear" w:color="auto" w:fill="auto"/>
            <w:hideMark/>
          </w:tcPr>
          <w:p w:rsidR="005A4789" w:rsidRPr="00B6628D" w:rsidRDefault="00DB234B" w:rsidP="000D4E0E">
            <w:pPr>
              <w:pStyle w:val="Zkladntext"/>
              <w:rPr>
                <w:sz w:val="24"/>
                <w:szCs w:val="24"/>
              </w:rPr>
            </w:pPr>
            <w:r w:rsidRPr="00B6628D">
              <w:rPr>
                <w:sz w:val="24"/>
                <w:szCs w:val="24"/>
              </w:rPr>
              <w:t>Rada Olomouckého kraje po projednání:</w:t>
            </w:r>
          </w:p>
        </w:tc>
      </w:tr>
      <w:tr w:rsidR="00B6628D" w:rsidRPr="00B6628D" w:rsidTr="00DB234B">
        <w:trPr>
          <w:trHeight w:val="289"/>
        </w:trPr>
        <w:tc>
          <w:tcPr>
            <w:tcW w:w="346" w:type="pct"/>
            <w:tcBorders>
              <w:top w:val="nil"/>
              <w:bottom w:val="nil"/>
            </w:tcBorders>
            <w:shd w:val="clear" w:color="auto" w:fill="auto"/>
            <w:tcMar>
              <w:bottom w:w="113" w:type="dxa"/>
            </w:tcMar>
            <w:hideMark/>
          </w:tcPr>
          <w:p w:rsidR="005A4789" w:rsidRPr="00B6628D" w:rsidRDefault="00DB234B"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DB234B" w:rsidP="00DB234B">
            <w:pPr>
              <w:pStyle w:val="Normal"/>
              <w:spacing w:after="119"/>
              <w:jc w:val="both"/>
            </w:pPr>
            <w:r w:rsidRPr="00B6628D">
              <w:rPr>
                <w:b/>
                <w:spacing w:val="70"/>
              </w:rPr>
              <w:t>bere na vědomí</w:t>
            </w:r>
            <w:r w:rsidRPr="00B6628D">
              <w:t xml:space="preserve"> důvodovou zprávu</w:t>
            </w:r>
          </w:p>
        </w:tc>
      </w:tr>
      <w:tr w:rsidR="00B6628D" w:rsidRPr="00B6628D" w:rsidTr="00DB234B">
        <w:trPr>
          <w:trHeight w:val="289"/>
        </w:trPr>
        <w:tc>
          <w:tcPr>
            <w:tcW w:w="346" w:type="pct"/>
            <w:tcBorders>
              <w:top w:val="nil"/>
              <w:bottom w:val="nil"/>
            </w:tcBorders>
            <w:shd w:val="clear" w:color="auto" w:fill="auto"/>
            <w:tcMar>
              <w:bottom w:w="113" w:type="dxa"/>
            </w:tcMar>
          </w:tcPr>
          <w:p w:rsidR="00DB234B" w:rsidRPr="00B6628D" w:rsidRDefault="00DB234B"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DB234B" w:rsidRPr="00B6628D" w:rsidRDefault="00DB234B" w:rsidP="00DB234B">
            <w:pPr>
              <w:pStyle w:val="Normal"/>
              <w:spacing w:after="119"/>
              <w:jc w:val="both"/>
            </w:pPr>
            <w:r w:rsidRPr="00B6628D">
              <w:rPr>
                <w:b/>
                <w:spacing w:val="70"/>
              </w:rPr>
              <w:t>nevyhovuje žádosti</w:t>
            </w:r>
            <w:r w:rsidRPr="00B6628D">
              <w:t xml:space="preserve"> spolku Horse Club Hlubočky, se sídlem Hlubočky 214, 783 61 Hlubočky, IČ: 22772405 o poskytnutí finanční návratné výpomoci s odůvodněním dle důvodové zprávy</w:t>
            </w:r>
          </w:p>
        </w:tc>
      </w:tr>
      <w:tr w:rsidR="00B6628D" w:rsidRPr="00B6628D" w:rsidTr="00DB234B">
        <w:trPr>
          <w:trHeight w:val="289"/>
        </w:trPr>
        <w:tc>
          <w:tcPr>
            <w:tcW w:w="346" w:type="pct"/>
            <w:tcBorders>
              <w:top w:val="nil"/>
              <w:bottom w:val="nil"/>
            </w:tcBorders>
            <w:shd w:val="clear" w:color="auto" w:fill="auto"/>
            <w:tcMar>
              <w:bottom w:w="113" w:type="dxa"/>
            </w:tcMar>
          </w:tcPr>
          <w:p w:rsidR="00DB234B" w:rsidRPr="00B6628D" w:rsidRDefault="00DB234B"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DB234B" w:rsidRPr="00B6628D" w:rsidRDefault="00DB234B" w:rsidP="00DB234B">
            <w:pPr>
              <w:pStyle w:val="Normal"/>
              <w:spacing w:after="119"/>
              <w:jc w:val="both"/>
            </w:pPr>
            <w:r w:rsidRPr="00B6628D">
              <w:rPr>
                <w:b/>
                <w:spacing w:val="70"/>
              </w:rPr>
              <w:t>ukládá</w:t>
            </w:r>
            <w:r w:rsidRPr="00B6628D">
              <w:t xml:space="preserve"> informovat žadatele o nevyhovění jeho žádostí o poskytnutí návratné finanční výpomoci</w:t>
            </w:r>
          </w:p>
        </w:tc>
      </w:tr>
      <w:tr w:rsidR="00B6628D" w:rsidRPr="00B6628D" w:rsidTr="00DB234B">
        <w:trPr>
          <w:trHeight w:val="289"/>
        </w:trPr>
        <w:tc>
          <w:tcPr>
            <w:tcW w:w="5000" w:type="pct"/>
            <w:gridSpan w:val="3"/>
            <w:tcBorders>
              <w:top w:val="nil"/>
              <w:bottom w:val="nil"/>
            </w:tcBorders>
            <w:shd w:val="clear" w:color="auto" w:fill="auto"/>
            <w:tcMar>
              <w:bottom w:w="113" w:type="dxa"/>
            </w:tcMar>
          </w:tcPr>
          <w:p w:rsidR="00DB234B" w:rsidRPr="00B6628D" w:rsidRDefault="00DB234B" w:rsidP="00DB234B">
            <w:r w:rsidRPr="00B6628D">
              <w:t>O: vedoucí odboru životního prostředí a zemědělství</w:t>
            </w:r>
          </w:p>
          <w:p w:rsidR="00DB234B" w:rsidRPr="00B6628D" w:rsidRDefault="00DB234B" w:rsidP="00DB234B">
            <w:r w:rsidRPr="00B6628D">
              <w:t>T: 21. 4. 2016</w:t>
            </w:r>
          </w:p>
        </w:tc>
      </w:tr>
      <w:tr w:rsidR="00B6628D" w:rsidRPr="00B6628D" w:rsidTr="00DB234B">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DB234B">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DB234B" w:rsidP="000D4E0E">
            <w:pPr>
              <w:pStyle w:val="nadpis2"/>
              <w:rPr>
                <w:sz w:val="24"/>
                <w:szCs w:val="24"/>
              </w:rPr>
            </w:pPr>
            <w:r w:rsidRPr="00B6628D">
              <w:rPr>
                <w:sz w:val="24"/>
                <w:szCs w:val="24"/>
              </w:rPr>
              <w:t>Ing. Michal Symerský, 2. náměstek hejtmana</w:t>
            </w:r>
          </w:p>
        </w:tc>
      </w:tr>
      <w:tr w:rsidR="005A4789" w:rsidRPr="00B6628D" w:rsidTr="00DB234B">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DB234B" w:rsidP="000D4E0E">
            <w:pPr>
              <w:pStyle w:val="nadpis2"/>
              <w:rPr>
                <w:sz w:val="24"/>
                <w:szCs w:val="24"/>
              </w:rPr>
            </w:pPr>
            <w:r w:rsidRPr="00B6628D">
              <w:rPr>
                <w:sz w:val="24"/>
                <w:szCs w:val="24"/>
              </w:rPr>
              <w:t>6.4.</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5B6B77">
        <w:tc>
          <w:tcPr>
            <w:tcW w:w="961" w:type="pct"/>
            <w:gridSpan w:val="2"/>
            <w:tcBorders>
              <w:bottom w:val="nil"/>
            </w:tcBorders>
          </w:tcPr>
          <w:p w:rsidR="005A4789" w:rsidRPr="00B6628D" w:rsidRDefault="005B6B77" w:rsidP="000D4E0E">
            <w:pPr>
              <w:pStyle w:val="Radanzevusnesen"/>
            </w:pPr>
            <w:r w:rsidRPr="00B6628D">
              <w:t>UR/93/32/2016</w:t>
            </w:r>
          </w:p>
        </w:tc>
        <w:tc>
          <w:tcPr>
            <w:tcW w:w="4039" w:type="pct"/>
            <w:tcBorders>
              <w:bottom w:val="nil"/>
            </w:tcBorders>
          </w:tcPr>
          <w:p w:rsidR="005A4789" w:rsidRPr="00B6628D" w:rsidRDefault="005B6B77" w:rsidP="00907052">
            <w:pPr>
              <w:pStyle w:val="Radanzevusnesen"/>
              <w:tabs>
                <w:tab w:val="clear" w:pos="1701"/>
                <w:tab w:val="left" w:pos="0"/>
              </w:tabs>
              <w:ind w:left="0" w:firstLine="0"/>
            </w:pPr>
            <w:r w:rsidRPr="00B6628D">
              <w:t>Dodatek č. 2 k Dohodě o spolupráci na projektu „Intenzifikace odděleného sběru a zajištění využití komunálních odpadů včetně jejich obalové složky na území Olomouckého kraje“</w:t>
            </w:r>
          </w:p>
        </w:tc>
      </w:tr>
      <w:tr w:rsidR="00B6628D" w:rsidRPr="00B6628D" w:rsidTr="005B6B77">
        <w:trPr>
          <w:trHeight w:val="289"/>
        </w:trPr>
        <w:tc>
          <w:tcPr>
            <w:tcW w:w="5000" w:type="pct"/>
            <w:gridSpan w:val="3"/>
            <w:tcBorders>
              <w:top w:val="nil"/>
              <w:bottom w:val="nil"/>
            </w:tcBorders>
            <w:shd w:val="clear" w:color="auto" w:fill="auto"/>
            <w:hideMark/>
          </w:tcPr>
          <w:p w:rsidR="005A4789" w:rsidRPr="00B6628D" w:rsidRDefault="005B6B77" w:rsidP="000D4E0E">
            <w:pPr>
              <w:pStyle w:val="Zkladntext"/>
              <w:rPr>
                <w:sz w:val="24"/>
                <w:szCs w:val="24"/>
              </w:rPr>
            </w:pPr>
            <w:r w:rsidRPr="00B6628D">
              <w:rPr>
                <w:sz w:val="24"/>
                <w:szCs w:val="24"/>
              </w:rPr>
              <w:t>Rada Olomouckého kraje po projednání:</w:t>
            </w:r>
          </w:p>
        </w:tc>
      </w:tr>
      <w:tr w:rsidR="00B6628D" w:rsidRPr="00B6628D" w:rsidTr="005B6B77">
        <w:trPr>
          <w:trHeight w:val="289"/>
        </w:trPr>
        <w:tc>
          <w:tcPr>
            <w:tcW w:w="346" w:type="pct"/>
            <w:tcBorders>
              <w:top w:val="nil"/>
              <w:bottom w:val="nil"/>
            </w:tcBorders>
            <w:shd w:val="clear" w:color="auto" w:fill="auto"/>
            <w:tcMar>
              <w:bottom w:w="113" w:type="dxa"/>
            </w:tcMar>
            <w:hideMark/>
          </w:tcPr>
          <w:p w:rsidR="005A4789" w:rsidRPr="00B6628D" w:rsidRDefault="005B6B77"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5B6B77" w:rsidP="005B6B77">
            <w:pPr>
              <w:pStyle w:val="Normal"/>
              <w:spacing w:after="119"/>
              <w:jc w:val="both"/>
            </w:pPr>
            <w:r w:rsidRPr="00B6628D">
              <w:rPr>
                <w:b/>
                <w:spacing w:val="70"/>
              </w:rPr>
              <w:t>bere na vědomí</w:t>
            </w:r>
            <w:r w:rsidRPr="00B6628D">
              <w:t xml:space="preserve"> důvodovou zprávu</w:t>
            </w:r>
          </w:p>
        </w:tc>
      </w:tr>
      <w:tr w:rsidR="00B6628D" w:rsidRPr="00B6628D" w:rsidTr="005B6B77">
        <w:trPr>
          <w:trHeight w:val="289"/>
        </w:trPr>
        <w:tc>
          <w:tcPr>
            <w:tcW w:w="346" w:type="pct"/>
            <w:tcBorders>
              <w:top w:val="nil"/>
              <w:bottom w:val="nil"/>
            </w:tcBorders>
            <w:shd w:val="clear" w:color="auto" w:fill="auto"/>
            <w:tcMar>
              <w:bottom w:w="113" w:type="dxa"/>
            </w:tcMar>
          </w:tcPr>
          <w:p w:rsidR="005B6B77" w:rsidRPr="00B6628D" w:rsidRDefault="005B6B77"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5B6B77" w:rsidRPr="00B6628D" w:rsidRDefault="005B6B77" w:rsidP="005B6B77">
            <w:pPr>
              <w:pStyle w:val="Normal"/>
              <w:spacing w:after="119"/>
              <w:jc w:val="both"/>
            </w:pPr>
            <w:r w:rsidRPr="00B6628D">
              <w:rPr>
                <w:b/>
                <w:spacing w:val="70"/>
              </w:rPr>
              <w:t>schvaluje</w:t>
            </w:r>
            <w:r w:rsidRPr="00B6628D">
              <w:t xml:space="preserve"> uzavření Dodatku č. 2 k Dohodě o spolupráci na projektu "Intenzifikace odděleného sběru a zajištění využití komunálních odpadů včetně jejich obalové složky na území Olomouckého kraje" mezi Olomouckým krajem a firmou EKO-KOM, a.s., se sídlem Na Pankráci 1685/17, 140 21 Praha 4, </w:t>
            </w:r>
            <w:r w:rsidR="00907052" w:rsidRPr="00B6628D">
              <w:br/>
            </w:r>
            <w:r w:rsidRPr="00B6628D">
              <w:t>IČ: 25134701, dle Přílohy č. 1 důvodové zprávy</w:t>
            </w:r>
          </w:p>
        </w:tc>
      </w:tr>
      <w:tr w:rsidR="00B6628D" w:rsidRPr="00B6628D" w:rsidTr="005B6B77">
        <w:trPr>
          <w:trHeight w:val="289"/>
        </w:trPr>
        <w:tc>
          <w:tcPr>
            <w:tcW w:w="346" w:type="pct"/>
            <w:tcBorders>
              <w:top w:val="nil"/>
              <w:bottom w:val="nil"/>
            </w:tcBorders>
            <w:shd w:val="clear" w:color="auto" w:fill="auto"/>
            <w:tcMar>
              <w:bottom w:w="113" w:type="dxa"/>
            </w:tcMar>
          </w:tcPr>
          <w:p w:rsidR="005B6B77" w:rsidRPr="00B6628D" w:rsidRDefault="005B6B77"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5B6B77" w:rsidRPr="00B6628D" w:rsidRDefault="005B6B77" w:rsidP="005B6B77">
            <w:pPr>
              <w:pStyle w:val="Normal"/>
              <w:spacing w:after="119"/>
              <w:jc w:val="both"/>
            </w:pPr>
            <w:r w:rsidRPr="00B6628D">
              <w:rPr>
                <w:b/>
                <w:spacing w:val="70"/>
              </w:rPr>
              <w:t>ukládá podepsat</w:t>
            </w:r>
            <w:r w:rsidRPr="00B6628D">
              <w:t xml:space="preserve"> Dodatek č. 2 k Dohodě dle bodu 2 usnesení</w:t>
            </w:r>
          </w:p>
        </w:tc>
      </w:tr>
      <w:tr w:rsidR="00B6628D" w:rsidRPr="00B6628D" w:rsidTr="005B6B77">
        <w:trPr>
          <w:trHeight w:val="289"/>
        </w:trPr>
        <w:tc>
          <w:tcPr>
            <w:tcW w:w="5000" w:type="pct"/>
            <w:gridSpan w:val="3"/>
            <w:tcBorders>
              <w:top w:val="nil"/>
              <w:bottom w:val="nil"/>
            </w:tcBorders>
            <w:shd w:val="clear" w:color="auto" w:fill="auto"/>
            <w:tcMar>
              <w:bottom w:w="113" w:type="dxa"/>
            </w:tcMar>
          </w:tcPr>
          <w:p w:rsidR="005B6B77" w:rsidRPr="00B6628D" w:rsidRDefault="005B6B77" w:rsidP="005B6B77">
            <w:r w:rsidRPr="00B6628D">
              <w:t>O: Ing. Michal Symerský, 2. náměstek hejtmana</w:t>
            </w:r>
          </w:p>
        </w:tc>
      </w:tr>
      <w:tr w:rsidR="00B6628D" w:rsidRPr="00B6628D" w:rsidTr="005B6B77">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5B6B77">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5B6B77" w:rsidP="000D4E0E">
            <w:pPr>
              <w:pStyle w:val="nadpis2"/>
              <w:rPr>
                <w:sz w:val="24"/>
                <w:szCs w:val="24"/>
              </w:rPr>
            </w:pPr>
            <w:r w:rsidRPr="00B6628D">
              <w:rPr>
                <w:sz w:val="24"/>
                <w:szCs w:val="24"/>
              </w:rPr>
              <w:t>Ing. Michal Symerský, 2. náměstek hejtmana</w:t>
            </w:r>
          </w:p>
        </w:tc>
      </w:tr>
      <w:tr w:rsidR="005A4789" w:rsidRPr="00B6628D" w:rsidTr="005B6B77">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5B6B77" w:rsidP="000D4E0E">
            <w:pPr>
              <w:pStyle w:val="nadpis2"/>
              <w:rPr>
                <w:sz w:val="24"/>
                <w:szCs w:val="24"/>
              </w:rPr>
            </w:pPr>
            <w:r w:rsidRPr="00B6628D">
              <w:rPr>
                <w:sz w:val="24"/>
                <w:szCs w:val="24"/>
              </w:rPr>
              <w:t>6.5.</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7A0614">
        <w:tc>
          <w:tcPr>
            <w:tcW w:w="961" w:type="pct"/>
            <w:gridSpan w:val="2"/>
            <w:tcBorders>
              <w:bottom w:val="nil"/>
            </w:tcBorders>
          </w:tcPr>
          <w:p w:rsidR="005A4789" w:rsidRPr="00B6628D" w:rsidRDefault="007A0614" w:rsidP="000D4E0E">
            <w:pPr>
              <w:pStyle w:val="Radanzevusnesen"/>
            </w:pPr>
            <w:r w:rsidRPr="00B6628D">
              <w:t>UR/93/33/2016</w:t>
            </w:r>
          </w:p>
        </w:tc>
        <w:tc>
          <w:tcPr>
            <w:tcW w:w="4039" w:type="pct"/>
            <w:tcBorders>
              <w:bottom w:val="nil"/>
            </w:tcBorders>
          </w:tcPr>
          <w:p w:rsidR="005A4789" w:rsidRPr="00B6628D" w:rsidRDefault="007A0614" w:rsidP="00907052">
            <w:pPr>
              <w:pStyle w:val="Radanzevusnesen"/>
              <w:tabs>
                <w:tab w:val="clear" w:pos="1701"/>
                <w:tab w:val="left" w:pos="0"/>
              </w:tabs>
              <w:ind w:left="0" w:firstLine="0"/>
            </w:pPr>
            <w:r w:rsidRPr="00B6628D">
              <w:t xml:space="preserve">Dodatek č. 7 ke Smlouvě o partnerství a vzájemné spolupráci na projektu „Rozvoj sběru použitých elektrozařízení“ </w:t>
            </w:r>
          </w:p>
        </w:tc>
      </w:tr>
      <w:tr w:rsidR="00B6628D" w:rsidRPr="00B6628D" w:rsidTr="007A0614">
        <w:trPr>
          <w:trHeight w:val="289"/>
        </w:trPr>
        <w:tc>
          <w:tcPr>
            <w:tcW w:w="5000" w:type="pct"/>
            <w:gridSpan w:val="3"/>
            <w:tcBorders>
              <w:top w:val="nil"/>
              <w:bottom w:val="nil"/>
            </w:tcBorders>
            <w:shd w:val="clear" w:color="auto" w:fill="auto"/>
            <w:hideMark/>
          </w:tcPr>
          <w:p w:rsidR="005A4789" w:rsidRPr="00B6628D" w:rsidRDefault="007A0614" w:rsidP="000D4E0E">
            <w:pPr>
              <w:pStyle w:val="Zkladntext"/>
              <w:rPr>
                <w:sz w:val="24"/>
                <w:szCs w:val="24"/>
              </w:rPr>
            </w:pPr>
            <w:r w:rsidRPr="00B6628D">
              <w:rPr>
                <w:sz w:val="24"/>
                <w:szCs w:val="24"/>
              </w:rPr>
              <w:lastRenderedPageBreak/>
              <w:t>Rada Olomouckého kraje po projednání:</w:t>
            </w:r>
          </w:p>
        </w:tc>
      </w:tr>
      <w:tr w:rsidR="00B6628D" w:rsidRPr="00B6628D" w:rsidTr="007A0614">
        <w:trPr>
          <w:trHeight w:val="289"/>
        </w:trPr>
        <w:tc>
          <w:tcPr>
            <w:tcW w:w="346" w:type="pct"/>
            <w:tcBorders>
              <w:top w:val="nil"/>
              <w:bottom w:val="nil"/>
            </w:tcBorders>
            <w:shd w:val="clear" w:color="auto" w:fill="auto"/>
            <w:tcMar>
              <w:bottom w:w="113" w:type="dxa"/>
            </w:tcMar>
            <w:hideMark/>
          </w:tcPr>
          <w:p w:rsidR="005A4789" w:rsidRPr="00B6628D" w:rsidRDefault="007A061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7A0614" w:rsidP="007A0614">
            <w:pPr>
              <w:pStyle w:val="Normal"/>
              <w:spacing w:after="119"/>
              <w:jc w:val="both"/>
            </w:pPr>
            <w:r w:rsidRPr="00B6628D">
              <w:rPr>
                <w:b/>
                <w:spacing w:val="70"/>
              </w:rPr>
              <w:t>bere na vědomí</w:t>
            </w:r>
            <w:r w:rsidRPr="00B6628D">
              <w:t xml:space="preserve"> důvodovou zprávu</w:t>
            </w:r>
          </w:p>
        </w:tc>
      </w:tr>
      <w:tr w:rsidR="00B6628D" w:rsidRPr="00B6628D" w:rsidTr="007A0614">
        <w:trPr>
          <w:trHeight w:val="289"/>
        </w:trPr>
        <w:tc>
          <w:tcPr>
            <w:tcW w:w="346" w:type="pct"/>
            <w:tcBorders>
              <w:top w:val="nil"/>
              <w:bottom w:val="nil"/>
            </w:tcBorders>
            <w:shd w:val="clear" w:color="auto" w:fill="auto"/>
            <w:tcMar>
              <w:bottom w:w="113" w:type="dxa"/>
            </w:tcMar>
          </w:tcPr>
          <w:p w:rsidR="007A0614" w:rsidRPr="00B6628D" w:rsidRDefault="007A061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7A0614" w:rsidRPr="00B6628D" w:rsidRDefault="007A0614" w:rsidP="007A0614">
            <w:pPr>
              <w:pStyle w:val="Normal"/>
              <w:spacing w:after="119"/>
              <w:jc w:val="both"/>
            </w:pPr>
            <w:r w:rsidRPr="00B6628D">
              <w:rPr>
                <w:b/>
                <w:spacing w:val="70"/>
              </w:rPr>
              <w:t>schvaluje</w:t>
            </w:r>
            <w:r w:rsidRPr="00B6628D">
              <w:t xml:space="preserve"> uzavření Dodatku č. 7 ke Smlouvě o partnerství a vzájemné spolupráci na projektu "Rozvoj sběru použitých elektrozařízení na území Olomouckého kraje" ze dne 15. 7. 2009 mezi Olomouckým krajem a firmou ASEKOL s.r.o., se sídlem Československého exilu 2068/8, 143 00 Praha 4, </w:t>
            </w:r>
            <w:r w:rsidR="00C33B34" w:rsidRPr="00B6628D">
              <w:t> </w:t>
            </w:r>
            <w:r w:rsidRPr="00B6628D">
              <w:t>IČ: 27373231, dle Přílohy č. 1 důvodové zprávy</w:t>
            </w:r>
          </w:p>
        </w:tc>
      </w:tr>
      <w:tr w:rsidR="00B6628D" w:rsidRPr="00B6628D" w:rsidTr="007A0614">
        <w:trPr>
          <w:trHeight w:val="289"/>
        </w:trPr>
        <w:tc>
          <w:tcPr>
            <w:tcW w:w="346" w:type="pct"/>
            <w:tcBorders>
              <w:top w:val="nil"/>
              <w:bottom w:val="nil"/>
            </w:tcBorders>
            <w:shd w:val="clear" w:color="auto" w:fill="auto"/>
            <w:tcMar>
              <w:bottom w:w="113" w:type="dxa"/>
            </w:tcMar>
          </w:tcPr>
          <w:p w:rsidR="007A0614" w:rsidRPr="00B6628D" w:rsidRDefault="007A061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7A0614" w:rsidRPr="00B6628D" w:rsidRDefault="007A0614" w:rsidP="007A0614">
            <w:pPr>
              <w:pStyle w:val="Normal"/>
              <w:spacing w:after="119"/>
              <w:jc w:val="both"/>
            </w:pPr>
            <w:r w:rsidRPr="00B6628D">
              <w:rPr>
                <w:b/>
                <w:spacing w:val="70"/>
              </w:rPr>
              <w:t>ukládá podepsat</w:t>
            </w:r>
            <w:r w:rsidRPr="00B6628D">
              <w:t xml:space="preserve"> Dodatek č. 7 ke smlouvě dle bodu 2 usnesení</w:t>
            </w:r>
          </w:p>
        </w:tc>
      </w:tr>
      <w:tr w:rsidR="00B6628D" w:rsidRPr="00B6628D" w:rsidTr="007A0614">
        <w:trPr>
          <w:trHeight w:val="289"/>
        </w:trPr>
        <w:tc>
          <w:tcPr>
            <w:tcW w:w="5000" w:type="pct"/>
            <w:gridSpan w:val="3"/>
            <w:tcBorders>
              <w:top w:val="nil"/>
              <w:bottom w:val="nil"/>
            </w:tcBorders>
            <w:shd w:val="clear" w:color="auto" w:fill="auto"/>
            <w:tcMar>
              <w:bottom w:w="113" w:type="dxa"/>
            </w:tcMar>
          </w:tcPr>
          <w:p w:rsidR="007A0614" w:rsidRPr="00B6628D" w:rsidRDefault="007A0614" w:rsidP="007A0614">
            <w:r w:rsidRPr="00B6628D">
              <w:t>O: Ing. Michal Symerský, 2. náměstek hejtmana</w:t>
            </w:r>
          </w:p>
        </w:tc>
      </w:tr>
      <w:tr w:rsidR="00B6628D" w:rsidRPr="00B6628D" w:rsidTr="007A061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7A061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7A0614" w:rsidP="000D4E0E">
            <w:pPr>
              <w:pStyle w:val="nadpis2"/>
              <w:rPr>
                <w:sz w:val="24"/>
                <w:szCs w:val="24"/>
              </w:rPr>
            </w:pPr>
            <w:r w:rsidRPr="00B6628D">
              <w:rPr>
                <w:sz w:val="24"/>
                <w:szCs w:val="24"/>
              </w:rPr>
              <w:t>Ing. Michal Symerský, 2. náměstek hejtmana</w:t>
            </w:r>
          </w:p>
        </w:tc>
      </w:tr>
      <w:tr w:rsidR="005A4789" w:rsidRPr="00B6628D" w:rsidTr="007A061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7A0614" w:rsidP="000D4E0E">
            <w:pPr>
              <w:pStyle w:val="nadpis2"/>
              <w:rPr>
                <w:sz w:val="24"/>
                <w:szCs w:val="24"/>
              </w:rPr>
            </w:pPr>
            <w:r w:rsidRPr="00B6628D">
              <w:rPr>
                <w:sz w:val="24"/>
                <w:szCs w:val="24"/>
              </w:rPr>
              <w:t>6.6.</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E34E04">
        <w:tc>
          <w:tcPr>
            <w:tcW w:w="961" w:type="pct"/>
            <w:gridSpan w:val="2"/>
            <w:tcBorders>
              <w:bottom w:val="nil"/>
            </w:tcBorders>
          </w:tcPr>
          <w:p w:rsidR="005A4789" w:rsidRPr="00B6628D" w:rsidRDefault="00E34E04" w:rsidP="000D4E0E">
            <w:pPr>
              <w:pStyle w:val="Radanzevusnesen"/>
            </w:pPr>
            <w:r w:rsidRPr="00B6628D">
              <w:t>UR/93/34/2016</w:t>
            </w:r>
          </w:p>
        </w:tc>
        <w:tc>
          <w:tcPr>
            <w:tcW w:w="4039" w:type="pct"/>
            <w:tcBorders>
              <w:bottom w:val="nil"/>
            </w:tcBorders>
          </w:tcPr>
          <w:p w:rsidR="005A4789" w:rsidRPr="00B6628D" w:rsidRDefault="00E34E04" w:rsidP="000D4E0E">
            <w:pPr>
              <w:pStyle w:val="Radanzevusnesen"/>
            </w:pPr>
            <w:r w:rsidRPr="00B6628D">
              <w:t>Integrovaná teritoriální investice Olomoucké aglomerace</w:t>
            </w:r>
          </w:p>
        </w:tc>
      </w:tr>
      <w:tr w:rsidR="00B6628D" w:rsidRPr="00B6628D" w:rsidTr="00E34E04">
        <w:trPr>
          <w:trHeight w:val="289"/>
        </w:trPr>
        <w:tc>
          <w:tcPr>
            <w:tcW w:w="5000" w:type="pct"/>
            <w:gridSpan w:val="3"/>
            <w:tcBorders>
              <w:top w:val="nil"/>
              <w:bottom w:val="nil"/>
            </w:tcBorders>
            <w:shd w:val="clear" w:color="auto" w:fill="auto"/>
            <w:hideMark/>
          </w:tcPr>
          <w:p w:rsidR="005A4789" w:rsidRPr="00B6628D" w:rsidRDefault="00E34E04" w:rsidP="000D4E0E">
            <w:pPr>
              <w:pStyle w:val="Zkladntext"/>
              <w:rPr>
                <w:sz w:val="24"/>
                <w:szCs w:val="24"/>
              </w:rPr>
            </w:pPr>
            <w:r w:rsidRPr="00B6628D">
              <w:rPr>
                <w:sz w:val="24"/>
                <w:szCs w:val="24"/>
              </w:rPr>
              <w:t>Rada Olomouckého kraje po projednání:</w:t>
            </w:r>
          </w:p>
        </w:tc>
      </w:tr>
      <w:tr w:rsidR="00B6628D" w:rsidRPr="00B6628D" w:rsidTr="00E34E04">
        <w:trPr>
          <w:trHeight w:val="289"/>
        </w:trPr>
        <w:tc>
          <w:tcPr>
            <w:tcW w:w="346" w:type="pct"/>
            <w:tcBorders>
              <w:top w:val="nil"/>
              <w:bottom w:val="nil"/>
            </w:tcBorders>
            <w:shd w:val="clear" w:color="auto" w:fill="auto"/>
            <w:tcMar>
              <w:bottom w:w="113" w:type="dxa"/>
            </w:tcMar>
            <w:hideMark/>
          </w:tcPr>
          <w:p w:rsidR="005A4789" w:rsidRPr="00B6628D" w:rsidRDefault="00E34E0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E34E04" w:rsidP="00E34E04">
            <w:pPr>
              <w:pStyle w:val="Normal"/>
              <w:spacing w:after="119"/>
              <w:jc w:val="both"/>
            </w:pPr>
            <w:r w:rsidRPr="00B6628D">
              <w:rPr>
                <w:b/>
                <w:spacing w:val="70"/>
              </w:rPr>
              <w:t>bere na vědomí</w:t>
            </w:r>
            <w:r w:rsidRPr="00B6628D">
              <w:t xml:space="preserve"> důvodovou zprávu</w:t>
            </w:r>
          </w:p>
        </w:tc>
      </w:tr>
      <w:tr w:rsidR="00B6628D" w:rsidRPr="00B6628D" w:rsidTr="00E34E04">
        <w:trPr>
          <w:trHeight w:val="289"/>
        </w:trPr>
        <w:tc>
          <w:tcPr>
            <w:tcW w:w="346" w:type="pct"/>
            <w:tcBorders>
              <w:top w:val="nil"/>
              <w:bottom w:val="nil"/>
            </w:tcBorders>
            <w:shd w:val="clear" w:color="auto" w:fill="auto"/>
            <w:tcMar>
              <w:bottom w:w="113" w:type="dxa"/>
            </w:tcMar>
          </w:tcPr>
          <w:p w:rsidR="00E34E04" w:rsidRPr="00B6628D" w:rsidRDefault="00E34E0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E34E04" w:rsidRPr="00B6628D" w:rsidRDefault="00757A77" w:rsidP="00757A77">
            <w:pPr>
              <w:pStyle w:val="Normal"/>
              <w:spacing w:after="119"/>
              <w:jc w:val="both"/>
            </w:pPr>
            <w:r w:rsidRPr="00B6628D">
              <w:rPr>
                <w:b/>
                <w:spacing w:val="70"/>
              </w:rPr>
              <w:t>p</w:t>
            </w:r>
            <w:r w:rsidR="00E34E04" w:rsidRPr="00B6628D">
              <w:rPr>
                <w:b/>
                <w:spacing w:val="70"/>
              </w:rPr>
              <w:t>otvrzuje</w:t>
            </w:r>
            <w:r w:rsidRPr="00B6628D">
              <w:rPr>
                <w:b/>
                <w:spacing w:val="70"/>
              </w:rPr>
              <w:t xml:space="preserve"> </w:t>
            </w:r>
            <w:r w:rsidR="00E34E04" w:rsidRPr="00B6628D">
              <w:t xml:space="preserve">nominaci Ing. Jiřího Rozbořila, hejtmana Olomouckého kraje, </w:t>
            </w:r>
            <w:r w:rsidR="00907052" w:rsidRPr="00B6628D">
              <w:br/>
            </w:r>
            <w:r w:rsidR="00E34E04" w:rsidRPr="00B6628D">
              <w:t>v Řídícím výboru ITI Olomoucké aglomerace</w:t>
            </w:r>
          </w:p>
        </w:tc>
      </w:tr>
      <w:tr w:rsidR="00B6628D" w:rsidRPr="00B6628D" w:rsidTr="00E34E04">
        <w:trPr>
          <w:trHeight w:val="289"/>
        </w:trPr>
        <w:tc>
          <w:tcPr>
            <w:tcW w:w="346" w:type="pct"/>
            <w:tcBorders>
              <w:top w:val="nil"/>
              <w:bottom w:val="nil"/>
            </w:tcBorders>
            <w:shd w:val="clear" w:color="auto" w:fill="auto"/>
            <w:tcMar>
              <w:bottom w:w="113" w:type="dxa"/>
            </w:tcMar>
          </w:tcPr>
          <w:p w:rsidR="00E34E04" w:rsidRPr="00B6628D" w:rsidRDefault="00E34E0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E34E04" w:rsidRPr="00B6628D" w:rsidRDefault="00757A77" w:rsidP="00757A77">
            <w:pPr>
              <w:pStyle w:val="Normal"/>
              <w:spacing w:after="119"/>
              <w:jc w:val="both"/>
            </w:pPr>
            <w:r w:rsidRPr="00B6628D">
              <w:rPr>
                <w:b/>
                <w:spacing w:val="70"/>
              </w:rPr>
              <w:t>z</w:t>
            </w:r>
            <w:r w:rsidR="00E34E04" w:rsidRPr="00B6628D">
              <w:rPr>
                <w:b/>
                <w:spacing w:val="70"/>
              </w:rPr>
              <w:t>mocňuje</w:t>
            </w:r>
            <w:r w:rsidRPr="00B6628D">
              <w:rPr>
                <w:b/>
                <w:spacing w:val="70"/>
              </w:rPr>
              <w:t xml:space="preserve"> </w:t>
            </w:r>
            <w:r w:rsidR="00E34E04" w:rsidRPr="00B6628D">
              <w:t>Ing. Jiřího Rozbořila,</w:t>
            </w:r>
            <w:r w:rsidR="00E34E04" w:rsidRPr="00B6628D">
              <w:rPr>
                <w:i/>
              </w:rPr>
              <w:t xml:space="preserve"> </w:t>
            </w:r>
            <w:r w:rsidR="00E34E04" w:rsidRPr="00B6628D">
              <w:t xml:space="preserve">hejtmana Olomouckého kraje, </w:t>
            </w:r>
            <w:r w:rsidR="00907052" w:rsidRPr="00B6628D">
              <w:br/>
            </w:r>
            <w:r w:rsidR="00E34E04" w:rsidRPr="00B6628D">
              <w:t>k nominaci členů za Olomoucký kraj do pracovních skupin ITI Olomoucké aglomerace</w:t>
            </w:r>
          </w:p>
        </w:tc>
      </w:tr>
      <w:tr w:rsidR="00B6628D" w:rsidRPr="00B6628D" w:rsidTr="00E34E04">
        <w:trPr>
          <w:trHeight w:val="289"/>
        </w:trPr>
        <w:tc>
          <w:tcPr>
            <w:tcW w:w="346" w:type="pct"/>
            <w:tcBorders>
              <w:top w:val="nil"/>
              <w:bottom w:val="nil"/>
            </w:tcBorders>
            <w:shd w:val="clear" w:color="auto" w:fill="auto"/>
            <w:tcMar>
              <w:bottom w:w="113" w:type="dxa"/>
            </w:tcMar>
          </w:tcPr>
          <w:p w:rsidR="00E34E04" w:rsidRPr="00B6628D" w:rsidRDefault="00E34E0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E34E04" w:rsidRPr="00B6628D" w:rsidRDefault="00E34E04" w:rsidP="00E34E04">
            <w:pPr>
              <w:pStyle w:val="Normal"/>
              <w:spacing w:after="119"/>
              <w:jc w:val="both"/>
            </w:pPr>
            <w:r w:rsidRPr="00B6628D">
              <w:rPr>
                <w:b/>
                <w:spacing w:val="70"/>
              </w:rPr>
              <w:t>schvaluje</w:t>
            </w:r>
            <w:r w:rsidRPr="00B6628D">
              <w:t xml:space="preserve"> přípravu projektů v oblasti školství z Integrovaného regionálního operačního programu dle důvodové zprávy</w:t>
            </w:r>
          </w:p>
        </w:tc>
      </w:tr>
      <w:tr w:rsidR="00B6628D" w:rsidRPr="00B6628D" w:rsidTr="00E34E04">
        <w:trPr>
          <w:trHeight w:val="289"/>
        </w:trPr>
        <w:tc>
          <w:tcPr>
            <w:tcW w:w="346" w:type="pct"/>
            <w:tcBorders>
              <w:top w:val="nil"/>
              <w:bottom w:val="nil"/>
            </w:tcBorders>
            <w:shd w:val="clear" w:color="auto" w:fill="auto"/>
            <w:tcMar>
              <w:bottom w:w="113" w:type="dxa"/>
            </w:tcMar>
          </w:tcPr>
          <w:p w:rsidR="00E34E04" w:rsidRPr="00B6628D" w:rsidRDefault="00E34E04"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E34E04" w:rsidRPr="00B6628D" w:rsidRDefault="00E34E04" w:rsidP="00E34E04">
            <w:pPr>
              <w:pStyle w:val="Normal"/>
              <w:spacing w:after="119"/>
              <w:jc w:val="both"/>
            </w:pPr>
            <w:r w:rsidRPr="00B6628D">
              <w:rPr>
                <w:b/>
                <w:spacing w:val="70"/>
              </w:rPr>
              <w:t>ukládá</w:t>
            </w:r>
            <w:r w:rsidRPr="00B6628D">
              <w:t xml:space="preserve"> zpracovat projektové žádosti a předložit ke schválení před podáním žádostí o dotaci do Rady Olomouckého kraje</w:t>
            </w:r>
          </w:p>
        </w:tc>
      </w:tr>
      <w:tr w:rsidR="00B6628D" w:rsidRPr="00B6628D" w:rsidTr="00E34E04">
        <w:trPr>
          <w:trHeight w:val="289"/>
        </w:trPr>
        <w:tc>
          <w:tcPr>
            <w:tcW w:w="5000" w:type="pct"/>
            <w:gridSpan w:val="3"/>
            <w:tcBorders>
              <w:top w:val="nil"/>
              <w:bottom w:val="nil"/>
            </w:tcBorders>
            <w:shd w:val="clear" w:color="auto" w:fill="auto"/>
            <w:tcMar>
              <w:bottom w:w="113" w:type="dxa"/>
            </w:tcMar>
          </w:tcPr>
          <w:p w:rsidR="00E34E04" w:rsidRPr="00B6628D" w:rsidRDefault="00E34E04" w:rsidP="00E34E04">
            <w:r w:rsidRPr="00B6628D">
              <w:t xml:space="preserve">O: vedoucí odboru strategického rozvoje kraje, vedoucí odboru veřejných zakázek </w:t>
            </w:r>
            <w:r w:rsidR="00907052" w:rsidRPr="00B6628D">
              <w:br/>
            </w:r>
            <w:r w:rsidRPr="00B6628D">
              <w:t>a investic</w:t>
            </w:r>
          </w:p>
          <w:p w:rsidR="00E34E04" w:rsidRPr="00B6628D" w:rsidRDefault="00E34E04" w:rsidP="00E34E04">
            <w:r w:rsidRPr="00B6628D">
              <w:t>T: leden 2017</w:t>
            </w:r>
          </w:p>
        </w:tc>
      </w:tr>
      <w:tr w:rsidR="00B6628D" w:rsidRPr="00B6628D" w:rsidTr="00E34E0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E34E0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E34E04" w:rsidP="000D4E0E">
            <w:pPr>
              <w:pStyle w:val="nadpis2"/>
              <w:rPr>
                <w:sz w:val="24"/>
                <w:szCs w:val="24"/>
              </w:rPr>
            </w:pPr>
            <w:r w:rsidRPr="00B6628D">
              <w:rPr>
                <w:sz w:val="24"/>
                <w:szCs w:val="24"/>
              </w:rPr>
              <w:t>Bc. Pavel Šoltys, DiS., náměstek hejtmana</w:t>
            </w:r>
          </w:p>
        </w:tc>
      </w:tr>
      <w:tr w:rsidR="005A4789" w:rsidRPr="00B6628D" w:rsidTr="00E34E0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E34E04" w:rsidP="000D4E0E">
            <w:pPr>
              <w:pStyle w:val="nadpis2"/>
              <w:rPr>
                <w:sz w:val="24"/>
                <w:szCs w:val="24"/>
              </w:rPr>
            </w:pPr>
            <w:r w:rsidRPr="00B6628D">
              <w:rPr>
                <w:sz w:val="24"/>
                <w:szCs w:val="24"/>
              </w:rPr>
              <w:t>7.1.</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3F395A">
        <w:tc>
          <w:tcPr>
            <w:tcW w:w="961" w:type="pct"/>
            <w:gridSpan w:val="2"/>
            <w:tcBorders>
              <w:bottom w:val="nil"/>
            </w:tcBorders>
          </w:tcPr>
          <w:p w:rsidR="005A4789" w:rsidRPr="00B6628D" w:rsidRDefault="003F395A" w:rsidP="000D4E0E">
            <w:pPr>
              <w:pStyle w:val="Radanzevusnesen"/>
            </w:pPr>
            <w:r w:rsidRPr="00B6628D">
              <w:t>UR/93/35/2016</w:t>
            </w:r>
          </w:p>
        </w:tc>
        <w:tc>
          <w:tcPr>
            <w:tcW w:w="4039" w:type="pct"/>
            <w:tcBorders>
              <w:bottom w:val="nil"/>
            </w:tcBorders>
          </w:tcPr>
          <w:p w:rsidR="005A4789" w:rsidRPr="00B6628D" w:rsidRDefault="003F395A" w:rsidP="00B22408">
            <w:pPr>
              <w:pStyle w:val="Radanzevusnesen"/>
              <w:tabs>
                <w:tab w:val="clear" w:pos="1701"/>
                <w:tab w:val="left" w:pos="0"/>
              </w:tabs>
              <w:ind w:left="0" w:firstLine="0"/>
            </w:pPr>
            <w:r w:rsidRPr="00B6628D">
              <w:t xml:space="preserve">Program rozvoje územního obvodu Olomouckého kraje </w:t>
            </w:r>
            <w:r w:rsidR="00B22408" w:rsidRPr="00B6628D">
              <w:br/>
            </w:r>
            <w:r w:rsidRPr="00B6628D">
              <w:t>– vyhodnocení za rok 2015</w:t>
            </w:r>
          </w:p>
        </w:tc>
      </w:tr>
      <w:tr w:rsidR="00B6628D" w:rsidRPr="00B6628D" w:rsidTr="003F395A">
        <w:trPr>
          <w:trHeight w:val="289"/>
        </w:trPr>
        <w:tc>
          <w:tcPr>
            <w:tcW w:w="5000" w:type="pct"/>
            <w:gridSpan w:val="3"/>
            <w:tcBorders>
              <w:top w:val="nil"/>
              <w:bottom w:val="nil"/>
            </w:tcBorders>
            <w:shd w:val="clear" w:color="auto" w:fill="auto"/>
            <w:hideMark/>
          </w:tcPr>
          <w:p w:rsidR="005A4789" w:rsidRPr="00B6628D" w:rsidRDefault="003F395A" w:rsidP="000D4E0E">
            <w:pPr>
              <w:pStyle w:val="Zkladntext"/>
              <w:rPr>
                <w:sz w:val="24"/>
                <w:szCs w:val="24"/>
              </w:rPr>
            </w:pPr>
            <w:r w:rsidRPr="00B6628D">
              <w:rPr>
                <w:sz w:val="24"/>
                <w:szCs w:val="24"/>
              </w:rPr>
              <w:t>Rada Olomouckého kraje po projednání:</w:t>
            </w:r>
          </w:p>
        </w:tc>
      </w:tr>
      <w:tr w:rsidR="00B6628D" w:rsidRPr="00B6628D" w:rsidTr="003F395A">
        <w:trPr>
          <w:trHeight w:val="289"/>
        </w:trPr>
        <w:tc>
          <w:tcPr>
            <w:tcW w:w="346" w:type="pct"/>
            <w:tcBorders>
              <w:top w:val="nil"/>
              <w:bottom w:val="nil"/>
            </w:tcBorders>
            <w:shd w:val="clear" w:color="auto" w:fill="auto"/>
            <w:tcMar>
              <w:bottom w:w="113" w:type="dxa"/>
            </w:tcMar>
            <w:hideMark/>
          </w:tcPr>
          <w:p w:rsidR="005A4789" w:rsidRPr="00B6628D" w:rsidRDefault="003F395A"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3F395A" w:rsidP="003F395A">
            <w:pPr>
              <w:pStyle w:val="Normal"/>
              <w:spacing w:after="119"/>
              <w:jc w:val="both"/>
            </w:pPr>
            <w:r w:rsidRPr="00B6628D">
              <w:rPr>
                <w:b/>
                <w:spacing w:val="70"/>
              </w:rPr>
              <w:t>bere na vědomí</w:t>
            </w:r>
            <w:r w:rsidRPr="00B6628D">
              <w:t xml:space="preserve"> důvodovou zprávu</w:t>
            </w:r>
          </w:p>
        </w:tc>
      </w:tr>
      <w:tr w:rsidR="00B6628D" w:rsidRPr="00B6628D" w:rsidTr="003F395A">
        <w:trPr>
          <w:trHeight w:val="289"/>
        </w:trPr>
        <w:tc>
          <w:tcPr>
            <w:tcW w:w="346" w:type="pct"/>
            <w:tcBorders>
              <w:top w:val="nil"/>
              <w:bottom w:val="nil"/>
            </w:tcBorders>
            <w:shd w:val="clear" w:color="auto" w:fill="auto"/>
            <w:tcMar>
              <w:bottom w:w="113" w:type="dxa"/>
            </w:tcMar>
          </w:tcPr>
          <w:p w:rsidR="003F395A" w:rsidRPr="00B6628D" w:rsidRDefault="003F395A"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3F395A" w:rsidRPr="00B6628D" w:rsidRDefault="003F395A" w:rsidP="00B22408">
            <w:pPr>
              <w:pStyle w:val="Normal"/>
              <w:spacing w:after="119"/>
              <w:jc w:val="both"/>
            </w:pPr>
            <w:r w:rsidRPr="00B6628D">
              <w:rPr>
                <w:b/>
                <w:spacing w:val="70"/>
              </w:rPr>
              <w:t>souhlasí</w:t>
            </w:r>
            <w:r w:rsidRPr="00B6628D">
              <w:t xml:space="preserve"> s Hodnotící zprávou o plnění priorit Programu rozvoje územního </w:t>
            </w:r>
            <w:r w:rsidRPr="00B6628D">
              <w:lastRenderedPageBreak/>
              <w:t xml:space="preserve">obvodu Olomouckého kraje za rok 2015 dle </w:t>
            </w:r>
            <w:r w:rsidR="00B22408" w:rsidRPr="00B6628D">
              <w:t>P</w:t>
            </w:r>
            <w:r w:rsidRPr="00B6628D">
              <w:t>řílohy č. 1 důvodové zprávy</w:t>
            </w:r>
          </w:p>
        </w:tc>
      </w:tr>
      <w:tr w:rsidR="00B6628D" w:rsidRPr="00B6628D" w:rsidTr="003F395A">
        <w:trPr>
          <w:trHeight w:val="289"/>
        </w:trPr>
        <w:tc>
          <w:tcPr>
            <w:tcW w:w="346" w:type="pct"/>
            <w:tcBorders>
              <w:top w:val="nil"/>
              <w:bottom w:val="nil"/>
            </w:tcBorders>
            <w:shd w:val="clear" w:color="auto" w:fill="auto"/>
            <w:tcMar>
              <w:bottom w:w="113" w:type="dxa"/>
            </w:tcMar>
          </w:tcPr>
          <w:p w:rsidR="003F395A" w:rsidRPr="00B6628D" w:rsidRDefault="003F395A"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3F395A" w:rsidRPr="00B6628D" w:rsidRDefault="003F395A" w:rsidP="003F395A">
            <w:pPr>
              <w:pStyle w:val="Normal"/>
              <w:spacing w:after="119"/>
              <w:jc w:val="both"/>
            </w:pPr>
            <w:r w:rsidRPr="00B6628D">
              <w:rPr>
                <w:b/>
                <w:spacing w:val="70"/>
              </w:rPr>
              <w:t>souhlasí</w:t>
            </w:r>
            <w:r w:rsidRPr="00B6628D">
              <w:t xml:space="preserve"> se změnou názvu dokumentu z "Program rozvoje územního obvodu Olomouckého kraje" na "Strategie rozvoje územního obvodu Olomouckého kraje"</w:t>
            </w:r>
          </w:p>
        </w:tc>
      </w:tr>
      <w:tr w:rsidR="00B6628D" w:rsidRPr="00B6628D" w:rsidTr="003F395A">
        <w:trPr>
          <w:trHeight w:val="289"/>
        </w:trPr>
        <w:tc>
          <w:tcPr>
            <w:tcW w:w="346" w:type="pct"/>
            <w:tcBorders>
              <w:top w:val="nil"/>
              <w:bottom w:val="nil"/>
            </w:tcBorders>
            <w:shd w:val="clear" w:color="auto" w:fill="auto"/>
            <w:tcMar>
              <w:bottom w:w="113" w:type="dxa"/>
            </w:tcMar>
          </w:tcPr>
          <w:p w:rsidR="003F395A" w:rsidRPr="00B6628D" w:rsidRDefault="003F395A"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3F395A" w:rsidRPr="00B6628D" w:rsidRDefault="003F395A" w:rsidP="003F395A">
            <w:pPr>
              <w:pStyle w:val="Normal"/>
              <w:spacing w:after="119"/>
              <w:jc w:val="both"/>
            </w:pPr>
            <w:r w:rsidRPr="00B6628D">
              <w:rPr>
                <w:b/>
                <w:spacing w:val="70"/>
              </w:rPr>
              <w:t>ukládá</w:t>
            </w:r>
            <w:r w:rsidRPr="00B6628D">
              <w:t xml:space="preserve"> předložit Zastupitelstvu Olomouckého kraje materiál o vyhodnocení plnění priorit Programu rozvoje územního obvodu Olomouckého kraje za </w:t>
            </w:r>
            <w:r w:rsidR="00907052" w:rsidRPr="00B6628D">
              <w:br/>
            </w:r>
            <w:r w:rsidRPr="00B6628D">
              <w:t>rok 2015 a změně názvu dokumentu dle důvodové zprávy</w:t>
            </w:r>
          </w:p>
        </w:tc>
      </w:tr>
      <w:tr w:rsidR="00B6628D" w:rsidRPr="00B6628D" w:rsidTr="003F395A">
        <w:trPr>
          <w:trHeight w:val="289"/>
        </w:trPr>
        <w:tc>
          <w:tcPr>
            <w:tcW w:w="5000" w:type="pct"/>
            <w:gridSpan w:val="3"/>
            <w:tcBorders>
              <w:top w:val="nil"/>
              <w:bottom w:val="nil"/>
            </w:tcBorders>
            <w:shd w:val="clear" w:color="auto" w:fill="auto"/>
            <w:tcMar>
              <w:bottom w:w="113" w:type="dxa"/>
            </w:tcMar>
          </w:tcPr>
          <w:p w:rsidR="003F395A" w:rsidRPr="00B6628D" w:rsidRDefault="003F395A" w:rsidP="003F395A">
            <w:r w:rsidRPr="00B6628D">
              <w:t>O: Bc. Pavel Šoltys, DiS., náměstek hejtmana</w:t>
            </w:r>
          </w:p>
          <w:p w:rsidR="003F395A" w:rsidRPr="00B6628D" w:rsidRDefault="003F395A" w:rsidP="003F395A">
            <w:r w:rsidRPr="00B6628D">
              <w:t>T: ZOK 29. 4. 2016</w:t>
            </w:r>
          </w:p>
        </w:tc>
      </w:tr>
      <w:tr w:rsidR="00B6628D" w:rsidRPr="00B6628D" w:rsidTr="003F395A">
        <w:trPr>
          <w:trHeight w:val="289"/>
        </w:trPr>
        <w:tc>
          <w:tcPr>
            <w:tcW w:w="346" w:type="pct"/>
            <w:tcBorders>
              <w:top w:val="nil"/>
              <w:bottom w:val="nil"/>
            </w:tcBorders>
            <w:shd w:val="clear" w:color="auto" w:fill="auto"/>
            <w:tcMar>
              <w:bottom w:w="113" w:type="dxa"/>
            </w:tcMar>
          </w:tcPr>
          <w:p w:rsidR="003F395A" w:rsidRPr="00B6628D" w:rsidRDefault="003F395A"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3F395A" w:rsidRPr="00B6628D" w:rsidRDefault="003F395A" w:rsidP="003F395A">
            <w:pPr>
              <w:pStyle w:val="Normal"/>
              <w:spacing w:after="119"/>
              <w:jc w:val="both"/>
            </w:pPr>
            <w:r w:rsidRPr="00B6628D">
              <w:rPr>
                <w:b/>
                <w:spacing w:val="70"/>
              </w:rPr>
              <w:t>doporučuje Zastupitelstvu Olomouckého kraje</w:t>
            </w:r>
            <w:r w:rsidRPr="00B6628D">
              <w:t xml:space="preserve"> schválit Hodnotící zprávu o plnění priorit Programu rozvoje územního obvodu Olomouckého kraje za rok 2015 dle bodu 2 usnesení</w:t>
            </w:r>
          </w:p>
        </w:tc>
      </w:tr>
      <w:tr w:rsidR="00B6628D" w:rsidRPr="00B6628D" w:rsidTr="003F395A">
        <w:trPr>
          <w:trHeight w:val="289"/>
        </w:trPr>
        <w:tc>
          <w:tcPr>
            <w:tcW w:w="346" w:type="pct"/>
            <w:tcBorders>
              <w:top w:val="nil"/>
              <w:bottom w:val="nil"/>
            </w:tcBorders>
            <w:shd w:val="clear" w:color="auto" w:fill="auto"/>
            <w:tcMar>
              <w:bottom w:w="113" w:type="dxa"/>
            </w:tcMar>
          </w:tcPr>
          <w:p w:rsidR="003F395A" w:rsidRPr="00B6628D" w:rsidRDefault="003F395A"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3F395A" w:rsidRPr="00B6628D" w:rsidRDefault="003F395A" w:rsidP="003F395A">
            <w:pPr>
              <w:pStyle w:val="Normal"/>
              <w:spacing w:after="119"/>
              <w:jc w:val="both"/>
            </w:pPr>
            <w:r w:rsidRPr="00B6628D">
              <w:rPr>
                <w:b/>
                <w:spacing w:val="70"/>
              </w:rPr>
              <w:t>doporučuje Zastupitelstvu Olomouckého kraje</w:t>
            </w:r>
            <w:r w:rsidRPr="00B6628D">
              <w:t xml:space="preserve"> schválit změnu názvu dokumentu dle bodu 3 usnesení</w:t>
            </w:r>
          </w:p>
        </w:tc>
      </w:tr>
      <w:tr w:rsidR="00B6628D" w:rsidRPr="00B6628D" w:rsidTr="003F395A">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3F395A">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3F395A" w:rsidP="000D4E0E">
            <w:pPr>
              <w:pStyle w:val="nadpis2"/>
              <w:rPr>
                <w:sz w:val="24"/>
                <w:szCs w:val="24"/>
              </w:rPr>
            </w:pPr>
            <w:r w:rsidRPr="00B6628D">
              <w:rPr>
                <w:sz w:val="24"/>
                <w:szCs w:val="24"/>
              </w:rPr>
              <w:t>Bc. Pavel Šoltys, DiS., náměstek hejtmana</w:t>
            </w:r>
          </w:p>
        </w:tc>
      </w:tr>
      <w:tr w:rsidR="005A4789" w:rsidRPr="00B6628D" w:rsidTr="003F395A">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3F395A" w:rsidP="000D4E0E">
            <w:pPr>
              <w:pStyle w:val="nadpis2"/>
              <w:rPr>
                <w:sz w:val="24"/>
                <w:szCs w:val="24"/>
              </w:rPr>
            </w:pPr>
            <w:r w:rsidRPr="00B6628D">
              <w:rPr>
                <w:sz w:val="24"/>
                <w:szCs w:val="24"/>
              </w:rPr>
              <w:t>7.2.</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691DB4">
        <w:tc>
          <w:tcPr>
            <w:tcW w:w="961" w:type="pct"/>
            <w:gridSpan w:val="2"/>
            <w:tcBorders>
              <w:bottom w:val="nil"/>
            </w:tcBorders>
          </w:tcPr>
          <w:p w:rsidR="005A4789" w:rsidRPr="00B6628D" w:rsidRDefault="00691DB4" w:rsidP="000D4E0E">
            <w:pPr>
              <w:pStyle w:val="Radanzevusnesen"/>
            </w:pPr>
            <w:r w:rsidRPr="00B6628D">
              <w:t>UR/93/36/2016</w:t>
            </w:r>
          </w:p>
        </w:tc>
        <w:tc>
          <w:tcPr>
            <w:tcW w:w="4039" w:type="pct"/>
            <w:tcBorders>
              <w:bottom w:val="nil"/>
            </w:tcBorders>
          </w:tcPr>
          <w:p w:rsidR="005A4789" w:rsidRPr="00B6628D" w:rsidRDefault="00691DB4" w:rsidP="00B22408">
            <w:pPr>
              <w:pStyle w:val="Radanzevusnesen"/>
              <w:tabs>
                <w:tab w:val="clear" w:pos="1701"/>
                <w:tab w:val="left" w:pos="0"/>
              </w:tabs>
              <w:ind w:left="0" w:firstLine="0"/>
            </w:pPr>
            <w:r w:rsidRPr="00B6628D">
              <w:t xml:space="preserve">Zásady územního rozvoje Olomouckého kraje </w:t>
            </w:r>
            <w:r w:rsidR="00B22408" w:rsidRPr="00B6628D">
              <w:t>–</w:t>
            </w:r>
            <w:r w:rsidRPr="00B6628D">
              <w:t xml:space="preserve"> návrh Povodí Moravy, s. p., na provedení aktualizace </w:t>
            </w:r>
          </w:p>
        </w:tc>
      </w:tr>
      <w:tr w:rsidR="00B6628D" w:rsidRPr="00B6628D" w:rsidTr="00691DB4">
        <w:trPr>
          <w:trHeight w:val="289"/>
        </w:trPr>
        <w:tc>
          <w:tcPr>
            <w:tcW w:w="5000" w:type="pct"/>
            <w:gridSpan w:val="3"/>
            <w:tcBorders>
              <w:top w:val="nil"/>
              <w:bottom w:val="nil"/>
            </w:tcBorders>
            <w:shd w:val="clear" w:color="auto" w:fill="auto"/>
            <w:hideMark/>
          </w:tcPr>
          <w:p w:rsidR="005A4789" w:rsidRPr="00B6628D" w:rsidRDefault="00691DB4" w:rsidP="000D4E0E">
            <w:pPr>
              <w:pStyle w:val="Zkladntext"/>
              <w:rPr>
                <w:sz w:val="24"/>
                <w:szCs w:val="24"/>
              </w:rPr>
            </w:pPr>
            <w:r w:rsidRPr="00B6628D">
              <w:rPr>
                <w:sz w:val="24"/>
                <w:szCs w:val="24"/>
              </w:rPr>
              <w:t>Rada Olomouckého kraje po projednání:</w:t>
            </w:r>
          </w:p>
        </w:tc>
      </w:tr>
      <w:tr w:rsidR="00B6628D" w:rsidRPr="00B6628D" w:rsidTr="00691DB4">
        <w:trPr>
          <w:trHeight w:val="289"/>
        </w:trPr>
        <w:tc>
          <w:tcPr>
            <w:tcW w:w="346" w:type="pct"/>
            <w:tcBorders>
              <w:top w:val="nil"/>
              <w:bottom w:val="nil"/>
            </w:tcBorders>
            <w:shd w:val="clear" w:color="auto" w:fill="auto"/>
            <w:tcMar>
              <w:bottom w:w="113" w:type="dxa"/>
            </w:tcMar>
            <w:hideMark/>
          </w:tcPr>
          <w:p w:rsidR="005A4789" w:rsidRPr="00B6628D" w:rsidRDefault="00691DB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691DB4" w:rsidP="00691DB4">
            <w:pPr>
              <w:pStyle w:val="Normal"/>
              <w:spacing w:after="119"/>
              <w:jc w:val="both"/>
            </w:pPr>
            <w:r w:rsidRPr="00B6628D">
              <w:rPr>
                <w:b/>
                <w:spacing w:val="70"/>
              </w:rPr>
              <w:t>bere na vědomí</w:t>
            </w:r>
            <w:r w:rsidRPr="00B6628D">
              <w:t xml:space="preserve"> důvodovou zprávu</w:t>
            </w:r>
          </w:p>
        </w:tc>
      </w:tr>
      <w:tr w:rsidR="00B6628D" w:rsidRPr="00B6628D" w:rsidTr="00691DB4">
        <w:trPr>
          <w:trHeight w:val="289"/>
        </w:trPr>
        <w:tc>
          <w:tcPr>
            <w:tcW w:w="346" w:type="pct"/>
            <w:tcBorders>
              <w:top w:val="nil"/>
              <w:bottom w:val="nil"/>
            </w:tcBorders>
            <w:shd w:val="clear" w:color="auto" w:fill="auto"/>
            <w:tcMar>
              <w:bottom w:w="113" w:type="dxa"/>
            </w:tcMar>
          </w:tcPr>
          <w:p w:rsidR="00691DB4" w:rsidRPr="00B6628D" w:rsidRDefault="00691DB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691DB4" w:rsidRPr="00B6628D" w:rsidRDefault="00691DB4" w:rsidP="00691DB4">
            <w:pPr>
              <w:pStyle w:val="Normal"/>
              <w:spacing w:after="119"/>
              <w:jc w:val="both"/>
            </w:pPr>
            <w:r w:rsidRPr="00B6628D">
              <w:rPr>
                <w:b/>
                <w:spacing w:val="70"/>
              </w:rPr>
              <w:t>souhlasí</w:t>
            </w:r>
            <w:r w:rsidRPr="00B6628D">
              <w:t xml:space="preserve"> s navrženým postupem a odmítnutím návrhu Povodí Moravy, s. p., na provedení aktualizace Zásad územního rozvoje Olomouckého kraje týkající se změny charakteru stavby suché nádrže Teplice na vodní dílo Skalička</w:t>
            </w:r>
          </w:p>
        </w:tc>
      </w:tr>
      <w:tr w:rsidR="00B6628D" w:rsidRPr="00B6628D" w:rsidTr="00691DB4">
        <w:trPr>
          <w:trHeight w:val="289"/>
        </w:trPr>
        <w:tc>
          <w:tcPr>
            <w:tcW w:w="346" w:type="pct"/>
            <w:tcBorders>
              <w:top w:val="nil"/>
              <w:bottom w:val="nil"/>
            </w:tcBorders>
            <w:shd w:val="clear" w:color="auto" w:fill="auto"/>
            <w:tcMar>
              <w:bottom w:w="113" w:type="dxa"/>
            </w:tcMar>
          </w:tcPr>
          <w:p w:rsidR="00691DB4" w:rsidRPr="00B6628D" w:rsidRDefault="00691DB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691DB4" w:rsidRPr="00B6628D" w:rsidRDefault="00691DB4" w:rsidP="00691DB4">
            <w:pPr>
              <w:pStyle w:val="Normal"/>
              <w:spacing w:after="119"/>
              <w:jc w:val="both"/>
            </w:pPr>
            <w:r w:rsidRPr="00B6628D">
              <w:rPr>
                <w:b/>
                <w:spacing w:val="70"/>
              </w:rPr>
              <w:t>ukládá</w:t>
            </w:r>
            <w:r w:rsidRPr="00B6628D">
              <w:t xml:space="preserve"> předložit Zastupitelstvu Olomouckého kraje návrh Povodí Moravy, s. p., na provedení aktualizace Zásad územního rozvoje Olomouckého kraje týkající se změny charakteru stavby suché nádrže Teplice na vodní dílo Skalička</w:t>
            </w:r>
          </w:p>
        </w:tc>
      </w:tr>
      <w:tr w:rsidR="00B6628D" w:rsidRPr="00B6628D" w:rsidTr="00691DB4">
        <w:trPr>
          <w:trHeight w:val="289"/>
        </w:trPr>
        <w:tc>
          <w:tcPr>
            <w:tcW w:w="5000" w:type="pct"/>
            <w:gridSpan w:val="3"/>
            <w:tcBorders>
              <w:top w:val="nil"/>
              <w:bottom w:val="nil"/>
            </w:tcBorders>
            <w:shd w:val="clear" w:color="auto" w:fill="auto"/>
            <w:tcMar>
              <w:bottom w:w="113" w:type="dxa"/>
            </w:tcMar>
          </w:tcPr>
          <w:p w:rsidR="00691DB4" w:rsidRPr="00B6628D" w:rsidRDefault="00691DB4" w:rsidP="00691DB4">
            <w:r w:rsidRPr="00B6628D">
              <w:t>O: Bc. Pavel Šoltys, DiS., náměstek hejtmana</w:t>
            </w:r>
          </w:p>
          <w:p w:rsidR="00691DB4" w:rsidRPr="00B6628D" w:rsidRDefault="00691DB4" w:rsidP="00691DB4">
            <w:r w:rsidRPr="00B6628D">
              <w:t>T: ZOK 29. 4. 2016</w:t>
            </w:r>
          </w:p>
        </w:tc>
      </w:tr>
      <w:tr w:rsidR="00B6628D" w:rsidRPr="00B6628D" w:rsidTr="00691DB4">
        <w:trPr>
          <w:trHeight w:val="289"/>
        </w:trPr>
        <w:tc>
          <w:tcPr>
            <w:tcW w:w="346" w:type="pct"/>
            <w:tcBorders>
              <w:top w:val="nil"/>
              <w:bottom w:val="nil"/>
            </w:tcBorders>
            <w:shd w:val="clear" w:color="auto" w:fill="auto"/>
            <w:tcMar>
              <w:bottom w:w="113" w:type="dxa"/>
            </w:tcMar>
          </w:tcPr>
          <w:p w:rsidR="00691DB4" w:rsidRPr="00B6628D" w:rsidRDefault="00691DB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691DB4" w:rsidRPr="00B6628D" w:rsidRDefault="00691DB4" w:rsidP="00691DB4">
            <w:pPr>
              <w:pStyle w:val="Normal"/>
              <w:spacing w:after="119"/>
              <w:jc w:val="both"/>
            </w:pPr>
            <w:r w:rsidRPr="00B6628D">
              <w:rPr>
                <w:b/>
                <w:spacing w:val="70"/>
              </w:rPr>
              <w:t>doporučuje Zastupitelstvu Olomouckého kraje</w:t>
            </w:r>
            <w:r w:rsidRPr="00B6628D">
              <w:t xml:space="preserve"> odmítnout návrh Povodí Moravy, s. p., na provedení aktualizace Zásad územního rozvoje Olomouckého kraje týkající se změny charakteru stavby suché nádrže Teplice na vodní dílo Skalička</w:t>
            </w:r>
          </w:p>
        </w:tc>
      </w:tr>
      <w:tr w:rsidR="00B6628D" w:rsidRPr="00B6628D" w:rsidTr="00691DB4">
        <w:trPr>
          <w:trHeight w:val="289"/>
        </w:trPr>
        <w:tc>
          <w:tcPr>
            <w:tcW w:w="346" w:type="pct"/>
            <w:tcBorders>
              <w:top w:val="nil"/>
              <w:bottom w:val="nil"/>
            </w:tcBorders>
            <w:shd w:val="clear" w:color="auto" w:fill="auto"/>
            <w:tcMar>
              <w:bottom w:w="113" w:type="dxa"/>
            </w:tcMar>
          </w:tcPr>
          <w:p w:rsidR="00691DB4" w:rsidRPr="00B6628D" w:rsidRDefault="00691DB4"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691DB4" w:rsidRPr="00B6628D" w:rsidRDefault="00691DB4" w:rsidP="00691DB4">
            <w:pPr>
              <w:pStyle w:val="Normal"/>
              <w:spacing w:after="119"/>
              <w:jc w:val="both"/>
            </w:pPr>
            <w:r w:rsidRPr="00B6628D">
              <w:rPr>
                <w:b/>
                <w:spacing w:val="70"/>
              </w:rPr>
              <w:t>schvaluje</w:t>
            </w:r>
            <w:r w:rsidRPr="00B6628D">
              <w:t xml:space="preserve"> uplatnění podnětu pro mimořádnou aktualizaci Politiky územního rozvoje ČR týkající se změny charakteru stavby suché nádrže Teplice na vodní dílo Skalička</w:t>
            </w:r>
          </w:p>
        </w:tc>
      </w:tr>
      <w:tr w:rsidR="00B6628D" w:rsidRPr="00B6628D" w:rsidTr="00691DB4">
        <w:trPr>
          <w:trHeight w:val="289"/>
        </w:trPr>
        <w:tc>
          <w:tcPr>
            <w:tcW w:w="346" w:type="pct"/>
            <w:tcBorders>
              <w:top w:val="nil"/>
              <w:bottom w:val="nil"/>
            </w:tcBorders>
            <w:shd w:val="clear" w:color="auto" w:fill="auto"/>
            <w:tcMar>
              <w:bottom w:w="113" w:type="dxa"/>
            </w:tcMar>
          </w:tcPr>
          <w:p w:rsidR="00691DB4" w:rsidRPr="00B6628D" w:rsidRDefault="00691DB4" w:rsidP="000D4E0E">
            <w:pPr>
              <w:pStyle w:val="nadpis2"/>
              <w:rPr>
                <w:sz w:val="24"/>
                <w:szCs w:val="24"/>
              </w:rPr>
            </w:pPr>
            <w:r w:rsidRPr="00B6628D">
              <w:rPr>
                <w:sz w:val="24"/>
                <w:szCs w:val="24"/>
              </w:rPr>
              <w:lastRenderedPageBreak/>
              <w:t>6.</w:t>
            </w:r>
          </w:p>
        </w:tc>
        <w:tc>
          <w:tcPr>
            <w:tcW w:w="4654" w:type="pct"/>
            <w:gridSpan w:val="2"/>
            <w:tcBorders>
              <w:top w:val="nil"/>
              <w:bottom w:val="nil"/>
            </w:tcBorders>
            <w:shd w:val="clear" w:color="auto" w:fill="auto"/>
            <w:tcMar>
              <w:bottom w:w="113" w:type="dxa"/>
            </w:tcMar>
          </w:tcPr>
          <w:p w:rsidR="00691DB4" w:rsidRPr="00B6628D" w:rsidRDefault="00691DB4" w:rsidP="00EC3B3A">
            <w:pPr>
              <w:pStyle w:val="Normal"/>
              <w:spacing w:after="119"/>
              <w:jc w:val="both"/>
            </w:pPr>
            <w:r w:rsidRPr="00B6628D">
              <w:rPr>
                <w:b/>
                <w:spacing w:val="70"/>
              </w:rPr>
              <w:t>ukládá podepsat</w:t>
            </w:r>
            <w:r w:rsidRPr="00B6628D">
              <w:t xml:space="preserve"> podnět pro mimořádnou aktualizaci Politiky územního rozvoje ČR Ministerstvu pro místní rozvoj dle </w:t>
            </w:r>
            <w:r w:rsidR="00EC3B3A" w:rsidRPr="00B6628D">
              <w:t>P</w:t>
            </w:r>
            <w:r w:rsidRPr="00B6628D">
              <w:t>řílohy 2 důvodové zprávy</w:t>
            </w:r>
          </w:p>
        </w:tc>
      </w:tr>
      <w:tr w:rsidR="00B6628D" w:rsidRPr="00B6628D" w:rsidTr="00691DB4">
        <w:trPr>
          <w:trHeight w:val="289"/>
        </w:trPr>
        <w:tc>
          <w:tcPr>
            <w:tcW w:w="5000" w:type="pct"/>
            <w:gridSpan w:val="3"/>
            <w:tcBorders>
              <w:top w:val="nil"/>
              <w:bottom w:val="nil"/>
            </w:tcBorders>
            <w:shd w:val="clear" w:color="auto" w:fill="auto"/>
            <w:tcMar>
              <w:bottom w:w="113" w:type="dxa"/>
            </w:tcMar>
          </w:tcPr>
          <w:p w:rsidR="00691DB4" w:rsidRPr="00B6628D" w:rsidRDefault="00691DB4" w:rsidP="00691DB4">
            <w:r w:rsidRPr="00B6628D">
              <w:t>O: Ing. Jiří Rozbořil, hejtman Olomouckého kraje</w:t>
            </w:r>
          </w:p>
        </w:tc>
      </w:tr>
      <w:tr w:rsidR="00B6628D" w:rsidRPr="00B6628D" w:rsidTr="00691DB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691DB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691DB4" w:rsidP="000D4E0E">
            <w:pPr>
              <w:pStyle w:val="nadpis2"/>
              <w:rPr>
                <w:sz w:val="24"/>
                <w:szCs w:val="24"/>
              </w:rPr>
            </w:pPr>
            <w:r w:rsidRPr="00B6628D">
              <w:rPr>
                <w:sz w:val="24"/>
                <w:szCs w:val="24"/>
              </w:rPr>
              <w:t>Bc. Pavel Šoltys, DiS., náměstek hejtmana</w:t>
            </w:r>
          </w:p>
        </w:tc>
      </w:tr>
      <w:tr w:rsidR="005A4789" w:rsidRPr="00B6628D" w:rsidTr="00691DB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691DB4" w:rsidP="000D4E0E">
            <w:pPr>
              <w:pStyle w:val="nadpis2"/>
              <w:rPr>
                <w:sz w:val="24"/>
                <w:szCs w:val="24"/>
              </w:rPr>
            </w:pPr>
            <w:r w:rsidRPr="00B6628D">
              <w:rPr>
                <w:sz w:val="24"/>
                <w:szCs w:val="24"/>
              </w:rPr>
              <w:t>7.3.</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0B05DB">
        <w:tc>
          <w:tcPr>
            <w:tcW w:w="961" w:type="pct"/>
            <w:gridSpan w:val="2"/>
            <w:tcBorders>
              <w:bottom w:val="nil"/>
            </w:tcBorders>
          </w:tcPr>
          <w:p w:rsidR="005A4789" w:rsidRPr="00B6628D" w:rsidRDefault="000B05DB" w:rsidP="000D4E0E">
            <w:pPr>
              <w:pStyle w:val="Radanzevusnesen"/>
            </w:pPr>
            <w:r w:rsidRPr="00B6628D">
              <w:t>UR/93/37/2016</w:t>
            </w:r>
          </w:p>
        </w:tc>
        <w:tc>
          <w:tcPr>
            <w:tcW w:w="4039" w:type="pct"/>
            <w:tcBorders>
              <w:bottom w:val="nil"/>
            </w:tcBorders>
          </w:tcPr>
          <w:p w:rsidR="005A4789" w:rsidRPr="00B6628D" w:rsidRDefault="000B05DB" w:rsidP="00B22408">
            <w:pPr>
              <w:pStyle w:val="Radanzevusnesen"/>
              <w:tabs>
                <w:tab w:val="clear" w:pos="1701"/>
                <w:tab w:val="left" w:pos="0"/>
              </w:tabs>
              <w:ind w:left="0" w:firstLine="0"/>
            </w:pPr>
            <w:r w:rsidRPr="00B6628D">
              <w:t>Podání žádosti o finanční podporu projektu „Vzdělávání zaměstnanců Krajského úřadu Olomouckého kraje“</w:t>
            </w:r>
          </w:p>
        </w:tc>
      </w:tr>
      <w:tr w:rsidR="00B6628D" w:rsidRPr="00B6628D" w:rsidTr="000B05DB">
        <w:trPr>
          <w:trHeight w:val="289"/>
        </w:trPr>
        <w:tc>
          <w:tcPr>
            <w:tcW w:w="5000" w:type="pct"/>
            <w:gridSpan w:val="3"/>
            <w:tcBorders>
              <w:top w:val="nil"/>
              <w:bottom w:val="nil"/>
            </w:tcBorders>
            <w:shd w:val="clear" w:color="auto" w:fill="auto"/>
            <w:hideMark/>
          </w:tcPr>
          <w:p w:rsidR="005A4789" w:rsidRPr="00B6628D" w:rsidRDefault="000B05DB" w:rsidP="000D4E0E">
            <w:pPr>
              <w:pStyle w:val="Zkladntext"/>
              <w:rPr>
                <w:sz w:val="24"/>
                <w:szCs w:val="24"/>
              </w:rPr>
            </w:pPr>
            <w:r w:rsidRPr="00B6628D">
              <w:rPr>
                <w:sz w:val="24"/>
                <w:szCs w:val="24"/>
              </w:rPr>
              <w:t>Rada Olomouckého kraje po projednání:</w:t>
            </w:r>
          </w:p>
        </w:tc>
      </w:tr>
      <w:tr w:rsidR="00B6628D" w:rsidRPr="00B6628D" w:rsidTr="000B05DB">
        <w:trPr>
          <w:trHeight w:val="289"/>
        </w:trPr>
        <w:tc>
          <w:tcPr>
            <w:tcW w:w="346" w:type="pct"/>
            <w:tcBorders>
              <w:top w:val="nil"/>
              <w:bottom w:val="nil"/>
            </w:tcBorders>
            <w:shd w:val="clear" w:color="auto" w:fill="auto"/>
            <w:tcMar>
              <w:bottom w:w="113" w:type="dxa"/>
            </w:tcMar>
            <w:hideMark/>
          </w:tcPr>
          <w:p w:rsidR="005A4789" w:rsidRPr="00B6628D" w:rsidRDefault="000B05DB"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0B05DB" w:rsidP="000B05DB">
            <w:pPr>
              <w:pStyle w:val="Normal"/>
              <w:spacing w:after="119"/>
              <w:jc w:val="both"/>
            </w:pPr>
            <w:r w:rsidRPr="00B6628D">
              <w:rPr>
                <w:b/>
                <w:spacing w:val="70"/>
              </w:rPr>
              <w:t>bere na vědomí</w:t>
            </w:r>
            <w:r w:rsidRPr="00B6628D">
              <w:t xml:space="preserve"> důvodovou zprávu</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schvaluje</w:t>
            </w:r>
            <w:r w:rsidRPr="00B6628D">
              <w:t xml:space="preserve"> podání žádosti o finanční podporu projektu „Vzdělávání zaměstnanců Krajského úřadu Olomouckého kraje“ do výzvy č. 03_15_033 Operačního programu Zaměstnanost dle důvodové zprávy</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souhlasí</w:t>
            </w:r>
            <w:r w:rsidRPr="00B6628D">
              <w:t xml:space="preserve"> se zajištěním spolufinancování projektu dle bodu 2 usnesení </w:t>
            </w:r>
            <w:r w:rsidR="006B186B" w:rsidRPr="00B6628D">
              <w:br/>
            </w:r>
            <w:r w:rsidRPr="00B6628D">
              <w:t>v případě získání podpory z Operačního programu Zaměstnanost</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ukládá</w:t>
            </w:r>
            <w:r w:rsidRPr="00B6628D">
              <w:t xml:space="preserve"> zajistit podání žádosti o finanční podporu projektu dle bodu </w:t>
            </w:r>
            <w:r w:rsidR="006B186B" w:rsidRPr="00B6628D">
              <w:br/>
            </w:r>
            <w:r w:rsidRPr="00B6628D">
              <w:t>2 usnesení</w:t>
            </w:r>
          </w:p>
        </w:tc>
      </w:tr>
      <w:tr w:rsidR="00B6628D" w:rsidRPr="00B6628D" w:rsidTr="000B05DB">
        <w:trPr>
          <w:trHeight w:val="289"/>
        </w:trPr>
        <w:tc>
          <w:tcPr>
            <w:tcW w:w="5000" w:type="pct"/>
            <w:gridSpan w:val="3"/>
            <w:tcBorders>
              <w:top w:val="nil"/>
              <w:bottom w:val="nil"/>
            </w:tcBorders>
            <w:shd w:val="clear" w:color="auto" w:fill="auto"/>
            <w:tcMar>
              <w:bottom w:w="113" w:type="dxa"/>
            </w:tcMar>
          </w:tcPr>
          <w:p w:rsidR="00B22408" w:rsidRPr="00B6628D" w:rsidRDefault="000B05DB" w:rsidP="00B22408">
            <w:r w:rsidRPr="00B6628D">
              <w:t>O: vedoucí odboru strategického rozvoje kraje</w:t>
            </w:r>
          </w:p>
          <w:p w:rsidR="000B05DB" w:rsidRPr="00B6628D" w:rsidRDefault="000B05DB" w:rsidP="00B22408">
            <w:r w:rsidRPr="00B6628D">
              <w:t>T: 21. 4. 2016</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ukládá podepsat</w:t>
            </w:r>
            <w:r w:rsidRPr="00B6628D">
              <w:t xml:space="preserve"> žádost o finanční podporu projektu dle bodu </w:t>
            </w:r>
            <w:r w:rsidR="006B186B" w:rsidRPr="00B6628D">
              <w:br/>
            </w:r>
            <w:r w:rsidRPr="00B6628D">
              <w:t>2 usnesení</w:t>
            </w:r>
          </w:p>
        </w:tc>
      </w:tr>
      <w:tr w:rsidR="00B6628D" w:rsidRPr="00B6628D" w:rsidTr="000B05DB">
        <w:trPr>
          <w:trHeight w:val="289"/>
        </w:trPr>
        <w:tc>
          <w:tcPr>
            <w:tcW w:w="5000" w:type="pct"/>
            <w:gridSpan w:val="3"/>
            <w:tcBorders>
              <w:top w:val="nil"/>
              <w:bottom w:val="nil"/>
            </w:tcBorders>
            <w:shd w:val="clear" w:color="auto" w:fill="auto"/>
            <w:tcMar>
              <w:bottom w:w="113" w:type="dxa"/>
            </w:tcMar>
          </w:tcPr>
          <w:p w:rsidR="000B05DB" w:rsidRPr="00B6628D" w:rsidRDefault="000B05DB" w:rsidP="000B05DB">
            <w:r w:rsidRPr="00B6628D">
              <w:t>O: Bc. Pavel Šoltys, DiS., náměstek hejtmana</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zmocňuje</w:t>
            </w:r>
            <w:r w:rsidRPr="00B6628D">
              <w:t xml:space="preserve"> Bc. Pavla Šoltyse, DiS., náměstka hejtmana Olomouckého kraje, k případné opravě, doplnění a podpisu žádosti o finanční podporu projektu dle bodu 2 usnesení v rámci Operačního programu Zaměstnanost podle požadavků poskytovatele finanční podpory</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ukládá</w:t>
            </w:r>
            <w:r w:rsidRPr="00B6628D">
              <w:t xml:space="preserve"> předložit Zastupitelstvu Olomouckého kraje ke schválení spolufinancování projektu dle bodu 2 usnesení</w:t>
            </w:r>
          </w:p>
        </w:tc>
      </w:tr>
      <w:tr w:rsidR="00B6628D" w:rsidRPr="00B6628D" w:rsidTr="000B05DB">
        <w:trPr>
          <w:trHeight w:val="289"/>
        </w:trPr>
        <w:tc>
          <w:tcPr>
            <w:tcW w:w="5000" w:type="pct"/>
            <w:gridSpan w:val="3"/>
            <w:tcBorders>
              <w:top w:val="nil"/>
              <w:bottom w:val="nil"/>
            </w:tcBorders>
            <w:shd w:val="clear" w:color="auto" w:fill="auto"/>
            <w:tcMar>
              <w:bottom w:w="113" w:type="dxa"/>
            </w:tcMar>
          </w:tcPr>
          <w:p w:rsidR="000B05DB" w:rsidRPr="00B6628D" w:rsidRDefault="000B05DB" w:rsidP="000B05DB">
            <w:r w:rsidRPr="00B6628D">
              <w:t>O: Bc. Pavel Šoltys, DiS., náměstek hejtmana</w:t>
            </w:r>
          </w:p>
          <w:p w:rsidR="000B05DB" w:rsidRPr="00B6628D" w:rsidRDefault="000B05DB" w:rsidP="000B05DB">
            <w:r w:rsidRPr="00B6628D">
              <w:t>T: ZOK 24. 6. 2016</w:t>
            </w:r>
          </w:p>
        </w:tc>
      </w:tr>
      <w:tr w:rsidR="00B6628D" w:rsidRPr="00B6628D" w:rsidTr="000B05DB">
        <w:trPr>
          <w:trHeight w:val="289"/>
        </w:trPr>
        <w:tc>
          <w:tcPr>
            <w:tcW w:w="346" w:type="pct"/>
            <w:tcBorders>
              <w:top w:val="nil"/>
              <w:bottom w:val="nil"/>
            </w:tcBorders>
            <w:shd w:val="clear" w:color="auto" w:fill="auto"/>
            <w:tcMar>
              <w:bottom w:w="113" w:type="dxa"/>
            </w:tcMar>
          </w:tcPr>
          <w:p w:rsidR="000B05DB" w:rsidRPr="00B6628D" w:rsidRDefault="000B05DB"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0B05DB" w:rsidRPr="00B6628D" w:rsidRDefault="000B05DB" w:rsidP="000B05DB">
            <w:pPr>
              <w:pStyle w:val="Normal"/>
              <w:spacing w:after="119"/>
              <w:jc w:val="both"/>
            </w:pPr>
            <w:r w:rsidRPr="00B6628D">
              <w:rPr>
                <w:b/>
                <w:spacing w:val="70"/>
              </w:rPr>
              <w:t>doporučuje Zastupitelstvu Olomouckého kraje</w:t>
            </w:r>
            <w:r w:rsidRPr="00B6628D">
              <w:t xml:space="preserve"> schválit spolufinancování projektu dle bodu 2 usnesení v případě získání finanční podpory z Operačního programu Zaměstnanost</w:t>
            </w:r>
          </w:p>
        </w:tc>
      </w:tr>
      <w:tr w:rsidR="00B6628D" w:rsidRPr="00B6628D" w:rsidTr="000B05DB">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0B05DB">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0B05DB" w:rsidP="000D4E0E">
            <w:pPr>
              <w:pStyle w:val="nadpis2"/>
              <w:rPr>
                <w:sz w:val="24"/>
                <w:szCs w:val="24"/>
              </w:rPr>
            </w:pPr>
            <w:r w:rsidRPr="00B6628D">
              <w:rPr>
                <w:sz w:val="24"/>
                <w:szCs w:val="24"/>
              </w:rPr>
              <w:t>Bc. Pavel Šoltys, DiS., náměstek hejtmana; Mgr. Lucie Štěpánková, ředitelka</w:t>
            </w:r>
          </w:p>
        </w:tc>
      </w:tr>
      <w:tr w:rsidR="005A4789" w:rsidRPr="00B6628D" w:rsidTr="000B05DB">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0B05DB" w:rsidP="000D4E0E">
            <w:pPr>
              <w:pStyle w:val="nadpis2"/>
              <w:rPr>
                <w:sz w:val="24"/>
                <w:szCs w:val="24"/>
              </w:rPr>
            </w:pPr>
            <w:r w:rsidRPr="00B6628D">
              <w:rPr>
                <w:sz w:val="24"/>
                <w:szCs w:val="24"/>
              </w:rPr>
              <w:t>7.5.</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963CC">
        <w:tc>
          <w:tcPr>
            <w:tcW w:w="961" w:type="pct"/>
            <w:gridSpan w:val="2"/>
            <w:tcBorders>
              <w:bottom w:val="nil"/>
            </w:tcBorders>
          </w:tcPr>
          <w:p w:rsidR="005A4789" w:rsidRPr="00B6628D" w:rsidRDefault="00B963CC" w:rsidP="000D4E0E">
            <w:pPr>
              <w:pStyle w:val="Radanzevusnesen"/>
            </w:pPr>
            <w:r w:rsidRPr="00B6628D">
              <w:lastRenderedPageBreak/>
              <w:t>UR/93/38/2016</w:t>
            </w:r>
          </w:p>
        </w:tc>
        <w:tc>
          <w:tcPr>
            <w:tcW w:w="4039" w:type="pct"/>
            <w:tcBorders>
              <w:bottom w:val="nil"/>
            </w:tcBorders>
          </w:tcPr>
          <w:p w:rsidR="005A4789" w:rsidRPr="00B6628D" w:rsidRDefault="00B963CC" w:rsidP="00B22408">
            <w:pPr>
              <w:pStyle w:val="Radanzevusnesen"/>
              <w:tabs>
                <w:tab w:val="clear" w:pos="1701"/>
                <w:tab w:val="left" w:pos="0"/>
              </w:tabs>
              <w:ind w:left="0" w:firstLine="0"/>
            </w:pPr>
            <w:r w:rsidRPr="00B6628D">
              <w:t xml:space="preserve">Plnění podmínek Smluv o realizaci grantových projektů </w:t>
            </w:r>
            <w:r w:rsidR="00B22408" w:rsidRPr="00B6628D">
              <w:br/>
            </w:r>
            <w:r w:rsidRPr="00B6628D">
              <w:t>u příjemců finanční podpory v rámci globálních grantů Operačního programu Vzdělávání pro konkurenceschopnost</w:t>
            </w:r>
          </w:p>
        </w:tc>
      </w:tr>
      <w:tr w:rsidR="00B6628D" w:rsidRPr="00B6628D" w:rsidTr="00B963CC">
        <w:trPr>
          <w:trHeight w:val="289"/>
        </w:trPr>
        <w:tc>
          <w:tcPr>
            <w:tcW w:w="5000" w:type="pct"/>
            <w:gridSpan w:val="3"/>
            <w:tcBorders>
              <w:top w:val="nil"/>
              <w:bottom w:val="nil"/>
            </w:tcBorders>
            <w:shd w:val="clear" w:color="auto" w:fill="auto"/>
            <w:hideMark/>
          </w:tcPr>
          <w:p w:rsidR="005A4789" w:rsidRPr="00B6628D" w:rsidRDefault="00B963CC" w:rsidP="000D4E0E">
            <w:pPr>
              <w:pStyle w:val="Zkladntext"/>
              <w:rPr>
                <w:sz w:val="24"/>
                <w:szCs w:val="24"/>
              </w:rPr>
            </w:pPr>
            <w:r w:rsidRPr="00B6628D">
              <w:rPr>
                <w:sz w:val="24"/>
                <w:szCs w:val="24"/>
              </w:rPr>
              <w:t>Rada Olomouckého kraje po projednání:</w:t>
            </w:r>
          </w:p>
        </w:tc>
      </w:tr>
      <w:tr w:rsidR="00B6628D" w:rsidRPr="00B6628D" w:rsidTr="00B963CC">
        <w:trPr>
          <w:trHeight w:val="289"/>
        </w:trPr>
        <w:tc>
          <w:tcPr>
            <w:tcW w:w="346" w:type="pct"/>
            <w:tcBorders>
              <w:top w:val="nil"/>
              <w:bottom w:val="nil"/>
            </w:tcBorders>
            <w:shd w:val="clear" w:color="auto" w:fill="auto"/>
            <w:tcMar>
              <w:bottom w:w="113" w:type="dxa"/>
            </w:tcMar>
            <w:hideMark/>
          </w:tcPr>
          <w:p w:rsidR="005A4789" w:rsidRPr="00B6628D" w:rsidRDefault="00B963C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B963CC" w:rsidP="00B963CC">
            <w:pPr>
              <w:pStyle w:val="Normal"/>
              <w:spacing w:after="119"/>
              <w:jc w:val="both"/>
            </w:pPr>
            <w:r w:rsidRPr="00B6628D">
              <w:rPr>
                <w:b/>
                <w:spacing w:val="70"/>
              </w:rPr>
              <w:t>bere na vědomí</w:t>
            </w:r>
            <w:r w:rsidRPr="00B6628D">
              <w:t xml:space="preserve"> důvodovou zprávu</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odvod peněžních prostředků příjemci podpory Střední průmyslová škola strojnická, Olomouc, </w:t>
            </w:r>
            <w:r w:rsidR="006B186B" w:rsidRPr="00B6628D">
              <w:br/>
            </w:r>
            <w:r w:rsidRPr="00B6628D">
              <w:t>tř. 17. listopadu, IČ: 00601748, ve výši 61 433,46 Kč</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související penále příjemci podpory Střední průmyslová škola strojnická, Olomouc, tř. 17. listopadu, </w:t>
            </w:r>
            <w:r w:rsidR="006B186B" w:rsidRPr="00B6628D">
              <w:br/>
            </w:r>
            <w:r w:rsidRPr="00B6628D">
              <w:t>IČ: 00601748,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Střední škola, Základní škola, Mateřská škola a Dětský domov Zábřeh, IČ: 49589725, </w:t>
            </w:r>
            <w:r w:rsidR="006B186B" w:rsidRPr="00B6628D">
              <w:br/>
            </w:r>
            <w:r w:rsidRPr="00B6628D">
              <w:t>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Gymnázium, Olomouc, Čajkovského 9, IČ: 00848956,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Živý venkov, o.s., IČ: 27053491,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Jeseníky – Sdružení cestovního ruchu, IČ: 68923244,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OLOMOUC TRAINING CENTRE, s.r.o., IČ: 62305972,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Sluňákov – centrum ekologických aktivit města Olomouce, o.p.s., </w:t>
            </w:r>
            <w:r w:rsidR="006B186B" w:rsidRPr="00B6628D">
              <w:br/>
            </w:r>
            <w:r w:rsidRPr="00B6628D">
              <w:t>IČ: 27784525,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Pampaedia servis, s.r.o., IČ: 27816460,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Brailcom, o.p.s., IČ: 25066803,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12.</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Střední škola automobilní Prostějov, s.r.o., IČ: 63482746,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13.</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nesouhlasí</w:t>
            </w:r>
            <w:r w:rsidRPr="00B6628D">
              <w:t xml:space="preserve"> s prominutím povinnosti zaplatit odvod peněžních prostředků příjemci podpory Kegler Consulting s.r.o., IČ: 26900793, ve výši </w:t>
            </w:r>
            <w:r w:rsidR="006B186B" w:rsidRPr="00B6628D">
              <w:br/>
            </w:r>
            <w:r w:rsidRPr="00B6628D">
              <w:t>2 699 603,41 Kč</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14.</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související penále příjemci podpory Kegler Consulting s.r.o., IČ: 26900793,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15.</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w:t>
            </w:r>
            <w:r w:rsidRPr="00B6628D">
              <w:lastRenderedPageBreak/>
              <w:t>Vysoká škola logistiky, o.p.s., IČ: 25875167,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lastRenderedPageBreak/>
              <w:t>16.</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Garance Brno spol. s r.o., IČ: 49975200,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17.</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souhlasí</w:t>
            </w:r>
            <w:r w:rsidRPr="00B6628D">
              <w:t xml:space="preserve"> s prominutím povinnosti zaplatit penále příjemci podpory Moravská vysoká škola Olomouc, o.p.s., IČ: 26867184, v plné výši</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18.</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B963CC">
        <w:trPr>
          <w:trHeight w:val="289"/>
        </w:trPr>
        <w:tc>
          <w:tcPr>
            <w:tcW w:w="5000" w:type="pct"/>
            <w:gridSpan w:val="3"/>
            <w:tcBorders>
              <w:top w:val="nil"/>
              <w:bottom w:val="nil"/>
            </w:tcBorders>
            <w:shd w:val="clear" w:color="auto" w:fill="auto"/>
            <w:tcMar>
              <w:bottom w:w="113" w:type="dxa"/>
            </w:tcMar>
          </w:tcPr>
          <w:p w:rsidR="00B963CC" w:rsidRPr="00B6628D" w:rsidRDefault="00B963CC" w:rsidP="00B963CC">
            <w:r w:rsidRPr="00B6628D">
              <w:t>O: Bc. Pavel Šoltys, DiS., náměstek hejtmana</w:t>
            </w:r>
          </w:p>
          <w:p w:rsidR="00B963CC" w:rsidRPr="00B6628D" w:rsidRDefault="00B963CC" w:rsidP="00B963CC">
            <w:r w:rsidRPr="00B6628D">
              <w:t>T: ZOK 29. 4. 2016</w:t>
            </w:r>
          </w:p>
        </w:tc>
      </w:tr>
      <w:tr w:rsidR="00B6628D" w:rsidRPr="00B6628D" w:rsidTr="00B963CC">
        <w:trPr>
          <w:trHeight w:val="289"/>
        </w:trPr>
        <w:tc>
          <w:tcPr>
            <w:tcW w:w="346" w:type="pct"/>
            <w:tcBorders>
              <w:top w:val="nil"/>
              <w:bottom w:val="nil"/>
            </w:tcBorders>
            <w:shd w:val="clear" w:color="auto" w:fill="auto"/>
            <w:tcMar>
              <w:bottom w:w="113" w:type="dxa"/>
            </w:tcMar>
          </w:tcPr>
          <w:p w:rsidR="00B963CC" w:rsidRPr="00B6628D" w:rsidRDefault="00B963CC" w:rsidP="000D4E0E">
            <w:pPr>
              <w:pStyle w:val="nadpis2"/>
              <w:rPr>
                <w:sz w:val="24"/>
                <w:szCs w:val="24"/>
              </w:rPr>
            </w:pPr>
            <w:r w:rsidRPr="00B6628D">
              <w:rPr>
                <w:sz w:val="24"/>
                <w:szCs w:val="24"/>
              </w:rPr>
              <w:t>19.</w:t>
            </w:r>
          </w:p>
        </w:tc>
        <w:tc>
          <w:tcPr>
            <w:tcW w:w="4654" w:type="pct"/>
            <w:gridSpan w:val="2"/>
            <w:tcBorders>
              <w:top w:val="nil"/>
              <w:bottom w:val="nil"/>
            </w:tcBorders>
            <w:shd w:val="clear" w:color="auto" w:fill="auto"/>
            <w:tcMar>
              <w:bottom w:w="113" w:type="dxa"/>
            </w:tcMar>
          </w:tcPr>
          <w:p w:rsidR="00B963CC" w:rsidRPr="00B6628D" w:rsidRDefault="00B963CC" w:rsidP="00B963CC">
            <w:pPr>
              <w:pStyle w:val="Normal"/>
              <w:spacing w:after="119"/>
              <w:jc w:val="both"/>
            </w:pPr>
            <w:r w:rsidRPr="00B6628D">
              <w:rPr>
                <w:b/>
                <w:spacing w:val="70"/>
              </w:rPr>
              <w:t>doporučuje Zastupitelstvu Olomouckého kraje</w:t>
            </w:r>
            <w:r w:rsidRPr="00B6628D">
              <w:t xml:space="preserve"> a)</w:t>
            </w:r>
            <w:r w:rsidRPr="00B6628D">
              <w:tab/>
              <w:t xml:space="preserve">prominout povinnost zaplatit odvod peněžních prostředků příjemci podpory Střední průmyslová škola strojnická, Olomouc, tř. 17. listopadu, </w:t>
            </w:r>
            <w:r w:rsidR="006B186B" w:rsidRPr="00B6628D">
              <w:br/>
            </w:r>
            <w:r w:rsidRPr="00B6628D">
              <w:t>IČ: 00601748, ve výši 61 433,46 Kč</w:t>
            </w:r>
          </w:p>
          <w:p w:rsidR="00B963CC" w:rsidRPr="00B6628D" w:rsidRDefault="00B963CC" w:rsidP="00B963CC">
            <w:pPr>
              <w:pStyle w:val="Normal"/>
              <w:spacing w:after="119"/>
              <w:jc w:val="both"/>
            </w:pPr>
            <w:r w:rsidRPr="00B6628D">
              <w:t>b)</w:t>
            </w:r>
            <w:r w:rsidRPr="00B6628D">
              <w:tab/>
              <w:t>prominout povinnost zaplatit penále příjemci podpory Střední škola, Základní škola, Mateřská škola a Dětský domov Zábřeh, IČ: 49589725, v plné výši</w:t>
            </w:r>
          </w:p>
          <w:p w:rsidR="00B963CC" w:rsidRPr="00B6628D" w:rsidRDefault="00B963CC" w:rsidP="00B963CC">
            <w:pPr>
              <w:pStyle w:val="Normal"/>
              <w:spacing w:after="119"/>
              <w:jc w:val="both"/>
            </w:pPr>
            <w:r w:rsidRPr="00B6628D">
              <w:t>c)</w:t>
            </w:r>
            <w:r w:rsidRPr="00B6628D">
              <w:tab/>
              <w:t>prominout povinnost zaplatit penále příjemci podpory Gymnázium, Olomouc, Čajkovského 9, IČ: 00848956, v plné výši</w:t>
            </w:r>
          </w:p>
          <w:p w:rsidR="00B963CC" w:rsidRPr="00B6628D" w:rsidRDefault="00B963CC" w:rsidP="00B963CC">
            <w:pPr>
              <w:pStyle w:val="Normal"/>
              <w:spacing w:after="119"/>
              <w:jc w:val="both"/>
            </w:pPr>
            <w:r w:rsidRPr="00B6628D">
              <w:t>d)</w:t>
            </w:r>
            <w:r w:rsidRPr="00B6628D">
              <w:tab/>
              <w:t xml:space="preserve">prominout povinnost zaplatit penále příjemci podpory Živý venkov, </w:t>
            </w:r>
            <w:r w:rsidR="006B186B" w:rsidRPr="00B6628D">
              <w:br/>
            </w:r>
            <w:r w:rsidRPr="00B6628D">
              <w:t>o.s., IČ: 27053491, v plné výši</w:t>
            </w:r>
          </w:p>
          <w:p w:rsidR="00B963CC" w:rsidRPr="00B6628D" w:rsidRDefault="00B963CC" w:rsidP="00B963CC">
            <w:pPr>
              <w:pStyle w:val="Normal"/>
              <w:spacing w:after="119"/>
              <w:jc w:val="both"/>
            </w:pPr>
            <w:r w:rsidRPr="00B6628D">
              <w:t>e)</w:t>
            </w:r>
            <w:r w:rsidRPr="00B6628D">
              <w:tab/>
              <w:t xml:space="preserve">prominout povinnost zaplatit penále příjemci podpory Jeseníky </w:t>
            </w:r>
            <w:r w:rsidR="006B186B" w:rsidRPr="00B6628D">
              <w:br/>
            </w:r>
            <w:r w:rsidRPr="00B6628D">
              <w:t>– Sdružení cestovního ruchu, IČ: 68923244, v plné výši</w:t>
            </w:r>
          </w:p>
          <w:p w:rsidR="00B963CC" w:rsidRPr="00B6628D" w:rsidRDefault="00B963CC" w:rsidP="00B963CC">
            <w:pPr>
              <w:pStyle w:val="Normal"/>
              <w:spacing w:after="119"/>
              <w:jc w:val="both"/>
            </w:pPr>
            <w:r w:rsidRPr="00B6628D">
              <w:t>f)</w:t>
            </w:r>
            <w:r w:rsidRPr="00B6628D">
              <w:tab/>
              <w:t>prominout povinnost zaplatit penále příjemci podpory OLOMOUC TRAINING CENTRE, s.r.o., IČ: 62305972, v plné výši</w:t>
            </w:r>
          </w:p>
          <w:p w:rsidR="00B963CC" w:rsidRPr="00B6628D" w:rsidRDefault="00B963CC" w:rsidP="00B963CC">
            <w:pPr>
              <w:pStyle w:val="Normal"/>
              <w:spacing w:after="119"/>
              <w:jc w:val="both"/>
            </w:pPr>
            <w:r w:rsidRPr="00B6628D">
              <w:t>g)</w:t>
            </w:r>
            <w:r w:rsidRPr="00B6628D">
              <w:tab/>
              <w:t xml:space="preserve">prominout povinnost zaplatit penále příjemci podpory Sluňákov </w:t>
            </w:r>
            <w:r w:rsidR="006B186B" w:rsidRPr="00B6628D">
              <w:br/>
            </w:r>
            <w:r w:rsidRPr="00B6628D">
              <w:t>– centrum ekologických aktivit města Olomouce, o.p.s., IČ: 27784525, v plné výši</w:t>
            </w:r>
          </w:p>
          <w:p w:rsidR="00B963CC" w:rsidRPr="00B6628D" w:rsidRDefault="00B963CC" w:rsidP="00B963CC">
            <w:pPr>
              <w:pStyle w:val="Normal"/>
              <w:spacing w:after="119"/>
              <w:jc w:val="both"/>
            </w:pPr>
            <w:r w:rsidRPr="00B6628D">
              <w:t>h)</w:t>
            </w:r>
            <w:r w:rsidRPr="00B6628D">
              <w:tab/>
              <w:t>prominout povinnost zaplatit penále příjemci podpory Pampaedia servis, s.r.o., IČ: 27816460, v plné výši</w:t>
            </w:r>
          </w:p>
          <w:p w:rsidR="00B963CC" w:rsidRPr="00B6628D" w:rsidRDefault="00B963CC" w:rsidP="00B963CC">
            <w:pPr>
              <w:pStyle w:val="Normal"/>
              <w:spacing w:after="119"/>
              <w:jc w:val="both"/>
            </w:pPr>
            <w:r w:rsidRPr="00B6628D">
              <w:t>i)</w:t>
            </w:r>
            <w:r w:rsidRPr="00B6628D">
              <w:tab/>
              <w:t>prominout povinnost zaplatit penále příjemci podpory Brailcom, o.p.s., IČ: 25066803, v plné výši</w:t>
            </w:r>
          </w:p>
          <w:p w:rsidR="00B963CC" w:rsidRPr="00B6628D" w:rsidRDefault="00B963CC" w:rsidP="00B963CC">
            <w:pPr>
              <w:pStyle w:val="Normal"/>
              <w:spacing w:after="119"/>
              <w:jc w:val="both"/>
            </w:pPr>
            <w:r w:rsidRPr="00B6628D">
              <w:t>j)</w:t>
            </w:r>
            <w:r w:rsidRPr="00B6628D">
              <w:tab/>
              <w:t>prominout povinnost zaplatit penále příjemci podpory Střední škola automobilní Prostějov, s.r.o., IČ: 63482746, v plné výši</w:t>
            </w:r>
          </w:p>
          <w:p w:rsidR="00B963CC" w:rsidRPr="00B6628D" w:rsidRDefault="00B963CC" w:rsidP="00B963CC">
            <w:pPr>
              <w:pStyle w:val="Normal"/>
              <w:spacing w:after="119"/>
              <w:jc w:val="both"/>
            </w:pPr>
            <w:r w:rsidRPr="00B6628D">
              <w:t>k)</w:t>
            </w:r>
            <w:r w:rsidRPr="00B6628D">
              <w:tab/>
              <w:t xml:space="preserve">neprominout povinnost zaplatit odvod peněžních prostředků příjemci podpory Kegler Consulting s.r.o., IČ: 26900793, ve výši 2 699 603,41 Kč </w:t>
            </w:r>
            <w:r w:rsidR="006953F7" w:rsidRPr="00B6628D">
              <w:br/>
            </w:r>
            <w:r w:rsidRPr="00B6628D">
              <w:t>a prominout zaplatit související penále v plné výši</w:t>
            </w:r>
          </w:p>
          <w:p w:rsidR="00B963CC" w:rsidRPr="00B6628D" w:rsidRDefault="00B963CC" w:rsidP="00B963CC">
            <w:pPr>
              <w:pStyle w:val="Normal"/>
              <w:spacing w:after="119"/>
              <w:jc w:val="both"/>
            </w:pPr>
            <w:r w:rsidRPr="00B6628D">
              <w:t>l)</w:t>
            </w:r>
            <w:r w:rsidRPr="00B6628D">
              <w:tab/>
              <w:t>prominout povinnost zaplatit penále příjemci podpory Garance Brno spol. s r.o., IČ: 49975200 v plné výši</w:t>
            </w:r>
          </w:p>
          <w:p w:rsidR="00B963CC" w:rsidRPr="00B6628D" w:rsidRDefault="00B963CC" w:rsidP="00B963CC">
            <w:pPr>
              <w:pStyle w:val="Normal"/>
              <w:spacing w:after="119"/>
              <w:jc w:val="both"/>
            </w:pPr>
            <w:r w:rsidRPr="00B6628D">
              <w:t>m)</w:t>
            </w:r>
            <w:r w:rsidRPr="00B6628D">
              <w:tab/>
              <w:t>prominout povinnost zaplatit penále příjemci podpory Moravská vysoká škola Olomouc, o.p.s., IČ: 26867184, v plné výši</w:t>
            </w:r>
          </w:p>
        </w:tc>
      </w:tr>
      <w:tr w:rsidR="00B6628D" w:rsidRPr="00B6628D" w:rsidTr="00B963CC">
        <w:tc>
          <w:tcPr>
            <w:tcW w:w="5000" w:type="pct"/>
            <w:gridSpan w:val="3"/>
            <w:tcBorders>
              <w:top w:val="nil"/>
              <w:bottom w:val="nil"/>
            </w:tcBorders>
            <w:shd w:val="clear" w:color="auto" w:fill="auto"/>
          </w:tcPr>
          <w:p w:rsidR="005A4789" w:rsidRDefault="005A4789" w:rsidP="000D4E0E">
            <w:pPr>
              <w:pStyle w:val="nadpis2"/>
              <w:rPr>
                <w:sz w:val="24"/>
                <w:szCs w:val="24"/>
              </w:rPr>
            </w:pPr>
          </w:p>
          <w:p w:rsidR="00365CF9" w:rsidRPr="00B6628D" w:rsidRDefault="00365CF9" w:rsidP="000D4E0E">
            <w:pPr>
              <w:pStyle w:val="nadpis2"/>
              <w:rPr>
                <w:sz w:val="24"/>
                <w:szCs w:val="24"/>
              </w:rPr>
            </w:pPr>
          </w:p>
        </w:tc>
      </w:tr>
      <w:tr w:rsidR="00B6628D" w:rsidRPr="00B6628D" w:rsidTr="00B963C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lastRenderedPageBreak/>
              <w:t>Předložil:</w:t>
            </w:r>
          </w:p>
        </w:tc>
        <w:tc>
          <w:tcPr>
            <w:tcW w:w="4039" w:type="pct"/>
            <w:tcBorders>
              <w:top w:val="nil"/>
              <w:bottom w:val="nil"/>
            </w:tcBorders>
            <w:shd w:val="clear" w:color="auto" w:fill="auto"/>
          </w:tcPr>
          <w:p w:rsidR="005A4789" w:rsidRPr="00B6628D" w:rsidRDefault="00B963CC" w:rsidP="000D4E0E">
            <w:pPr>
              <w:pStyle w:val="nadpis2"/>
              <w:rPr>
                <w:sz w:val="24"/>
                <w:szCs w:val="24"/>
              </w:rPr>
            </w:pPr>
            <w:r w:rsidRPr="00B6628D">
              <w:rPr>
                <w:sz w:val="24"/>
                <w:szCs w:val="24"/>
              </w:rPr>
              <w:t>Bc. Pavel Šoltys, DiS., náměstek hejtmana</w:t>
            </w:r>
          </w:p>
        </w:tc>
      </w:tr>
      <w:tr w:rsidR="005A4789" w:rsidRPr="00B6628D" w:rsidTr="00B963C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B963CC" w:rsidP="000D4E0E">
            <w:pPr>
              <w:pStyle w:val="nadpis2"/>
              <w:rPr>
                <w:sz w:val="24"/>
                <w:szCs w:val="24"/>
              </w:rPr>
            </w:pPr>
            <w:r w:rsidRPr="00B6628D">
              <w:rPr>
                <w:sz w:val="24"/>
                <w:szCs w:val="24"/>
              </w:rPr>
              <w:t>7.6.</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67205C">
        <w:tc>
          <w:tcPr>
            <w:tcW w:w="961" w:type="pct"/>
            <w:gridSpan w:val="2"/>
            <w:tcBorders>
              <w:bottom w:val="nil"/>
            </w:tcBorders>
          </w:tcPr>
          <w:p w:rsidR="005A4789" w:rsidRPr="00B6628D" w:rsidRDefault="0067205C" w:rsidP="000D4E0E">
            <w:pPr>
              <w:pStyle w:val="Radanzevusnesen"/>
            </w:pPr>
            <w:r w:rsidRPr="00B6628D">
              <w:t>UR/93/39/2016</w:t>
            </w:r>
          </w:p>
        </w:tc>
        <w:tc>
          <w:tcPr>
            <w:tcW w:w="4039" w:type="pct"/>
            <w:tcBorders>
              <w:bottom w:val="nil"/>
            </w:tcBorders>
          </w:tcPr>
          <w:p w:rsidR="005A4789" w:rsidRPr="00B6628D" w:rsidRDefault="0067205C" w:rsidP="003C1606">
            <w:pPr>
              <w:pStyle w:val="Radanzevusnesen"/>
              <w:tabs>
                <w:tab w:val="clear" w:pos="1701"/>
                <w:tab w:val="left" w:pos="0"/>
              </w:tabs>
              <w:ind w:left="0" w:firstLine="0"/>
            </w:pPr>
            <w:r w:rsidRPr="00B6628D">
              <w:t xml:space="preserve">Projekty příspěvkových organizací </w:t>
            </w:r>
            <w:r w:rsidR="00B22408" w:rsidRPr="00B6628D">
              <w:t>-</w:t>
            </w:r>
            <w:r w:rsidR="003C1606" w:rsidRPr="00B6628D">
              <w:t xml:space="preserve">– </w:t>
            </w:r>
            <w:r w:rsidRPr="00B6628D">
              <w:t>předkládané do komunitárního programu ERASMUS+</w:t>
            </w:r>
          </w:p>
        </w:tc>
      </w:tr>
      <w:tr w:rsidR="00B6628D" w:rsidRPr="00B6628D" w:rsidTr="0067205C">
        <w:trPr>
          <w:trHeight w:val="289"/>
        </w:trPr>
        <w:tc>
          <w:tcPr>
            <w:tcW w:w="5000" w:type="pct"/>
            <w:gridSpan w:val="3"/>
            <w:tcBorders>
              <w:top w:val="nil"/>
              <w:bottom w:val="nil"/>
            </w:tcBorders>
            <w:shd w:val="clear" w:color="auto" w:fill="auto"/>
            <w:hideMark/>
          </w:tcPr>
          <w:p w:rsidR="005A4789" w:rsidRPr="00B6628D" w:rsidRDefault="0067205C" w:rsidP="000D4E0E">
            <w:pPr>
              <w:pStyle w:val="Zkladntext"/>
              <w:rPr>
                <w:sz w:val="24"/>
                <w:szCs w:val="24"/>
              </w:rPr>
            </w:pPr>
            <w:r w:rsidRPr="00B6628D">
              <w:rPr>
                <w:sz w:val="24"/>
                <w:szCs w:val="24"/>
              </w:rPr>
              <w:t>Rada Olomouckého kraje po projednání:</w:t>
            </w:r>
          </w:p>
        </w:tc>
      </w:tr>
      <w:tr w:rsidR="00B6628D" w:rsidRPr="00B6628D" w:rsidTr="0067205C">
        <w:trPr>
          <w:trHeight w:val="289"/>
        </w:trPr>
        <w:tc>
          <w:tcPr>
            <w:tcW w:w="346" w:type="pct"/>
            <w:tcBorders>
              <w:top w:val="nil"/>
              <w:bottom w:val="nil"/>
            </w:tcBorders>
            <w:shd w:val="clear" w:color="auto" w:fill="auto"/>
            <w:tcMar>
              <w:bottom w:w="113" w:type="dxa"/>
            </w:tcMar>
            <w:hideMark/>
          </w:tcPr>
          <w:p w:rsidR="005A4789" w:rsidRPr="00B6628D" w:rsidRDefault="0067205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67205C" w:rsidP="0067205C">
            <w:pPr>
              <w:pStyle w:val="Normal"/>
              <w:spacing w:after="119"/>
              <w:jc w:val="both"/>
            </w:pPr>
            <w:r w:rsidRPr="00B6628D">
              <w:rPr>
                <w:b/>
                <w:spacing w:val="70"/>
              </w:rPr>
              <w:t>bere na vědomí</w:t>
            </w:r>
            <w:r w:rsidRPr="00B6628D">
              <w:t xml:space="preserve"> důvodovou zprávu</w:t>
            </w:r>
          </w:p>
        </w:tc>
      </w:tr>
      <w:tr w:rsidR="00B6628D" w:rsidRPr="00B6628D" w:rsidTr="0067205C">
        <w:trPr>
          <w:trHeight w:val="289"/>
        </w:trPr>
        <w:tc>
          <w:tcPr>
            <w:tcW w:w="346" w:type="pct"/>
            <w:tcBorders>
              <w:top w:val="nil"/>
              <w:bottom w:val="nil"/>
            </w:tcBorders>
            <w:shd w:val="clear" w:color="auto" w:fill="auto"/>
            <w:tcMar>
              <w:bottom w:w="113" w:type="dxa"/>
            </w:tcMar>
          </w:tcPr>
          <w:p w:rsidR="0067205C" w:rsidRPr="00B6628D" w:rsidRDefault="0067205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67205C" w:rsidRPr="00B6628D" w:rsidRDefault="0067205C" w:rsidP="0067205C">
            <w:pPr>
              <w:pStyle w:val="Normal"/>
              <w:spacing w:after="119"/>
              <w:jc w:val="both"/>
            </w:pPr>
            <w:r w:rsidRPr="00B6628D">
              <w:rPr>
                <w:b/>
                <w:spacing w:val="70"/>
              </w:rPr>
              <w:t>schvaluje</w:t>
            </w:r>
            <w:r w:rsidRPr="00B6628D">
              <w:t xml:space="preserve"> podání žádostí o dotaci a realizaci projektů uvedených dle Přílohy č. 1 důvodové zprávy</w:t>
            </w:r>
          </w:p>
        </w:tc>
      </w:tr>
      <w:tr w:rsidR="00B6628D" w:rsidRPr="00B6628D" w:rsidTr="0067205C">
        <w:trPr>
          <w:trHeight w:val="289"/>
        </w:trPr>
        <w:tc>
          <w:tcPr>
            <w:tcW w:w="346" w:type="pct"/>
            <w:tcBorders>
              <w:top w:val="nil"/>
              <w:bottom w:val="nil"/>
            </w:tcBorders>
            <w:shd w:val="clear" w:color="auto" w:fill="auto"/>
            <w:tcMar>
              <w:bottom w:w="113" w:type="dxa"/>
            </w:tcMar>
          </w:tcPr>
          <w:p w:rsidR="0067205C" w:rsidRPr="00B6628D" w:rsidRDefault="0067205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67205C" w:rsidRPr="00B6628D" w:rsidRDefault="0067205C" w:rsidP="0067205C">
            <w:pPr>
              <w:pStyle w:val="Normal"/>
              <w:spacing w:after="119"/>
              <w:jc w:val="both"/>
            </w:pPr>
            <w:r w:rsidRPr="00B6628D">
              <w:rPr>
                <w:b/>
                <w:spacing w:val="70"/>
              </w:rPr>
              <w:t>ukládá</w:t>
            </w:r>
            <w:r w:rsidRPr="00B6628D">
              <w:t xml:space="preserve"> informovat písemně ředitele příspěvkových organizací o přijatém usnesení</w:t>
            </w:r>
          </w:p>
        </w:tc>
      </w:tr>
      <w:tr w:rsidR="00B6628D" w:rsidRPr="00B6628D" w:rsidTr="0067205C">
        <w:trPr>
          <w:trHeight w:val="289"/>
        </w:trPr>
        <w:tc>
          <w:tcPr>
            <w:tcW w:w="5000" w:type="pct"/>
            <w:gridSpan w:val="3"/>
            <w:tcBorders>
              <w:top w:val="nil"/>
              <w:bottom w:val="nil"/>
            </w:tcBorders>
            <w:shd w:val="clear" w:color="auto" w:fill="auto"/>
            <w:tcMar>
              <w:bottom w:w="113" w:type="dxa"/>
            </w:tcMar>
          </w:tcPr>
          <w:p w:rsidR="003C1606" w:rsidRPr="00B6628D" w:rsidRDefault="0067205C" w:rsidP="003C1606">
            <w:r w:rsidRPr="00B6628D">
              <w:t>O: vedoucí odboru strategického rozvoje kraje</w:t>
            </w:r>
          </w:p>
          <w:p w:rsidR="0067205C" w:rsidRPr="00B6628D" w:rsidRDefault="0067205C" w:rsidP="003C1606">
            <w:r w:rsidRPr="00B6628D">
              <w:t>T: 21. 4. 2016</w:t>
            </w:r>
          </w:p>
        </w:tc>
      </w:tr>
      <w:tr w:rsidR="00B6628D" w:rsidRPr="00B6628D" w:rsidTr="0067205C">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67205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67205C" w:rsidP="000D4E0E">
            <w:pPr>
              <w:pStyle w:val="nadpis2"/>
              <w:rPr>
                <w:sz w:val="24"/>
                <w:szCs w:val="24"/>
              </w:rPr>
            </w:pPr>
            <w:r w:rsidRPr="00B6628D">
              <w:rPr>
                <w:sz w:val="24"/>
                <w:szCs w:val="24"/>
              </w:rPr>
              <w:t>Bc. Pavel Šoltys, DiS., náměstek hejtmana; Ing. Zdeněk Švec, náměstek hejtmana</w:t>
            </w:r>
          </w:p>
        </w:tc>
      </w:tr>
      <w:tr w:rsidR="005A4789" w:rsidRPr="00B6628D" w:rsidTr="0067205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67205C" w:rsidP="000D4E0E">
            <w:pPr>
              <w:pStyle w:val="nadpis2"/>
              <w:rPr>
                <w:sz w:val="24"/>
                <w:szCs w:val="24"/>
              </w:rPr>
            </w:pPr>
            <w:r w:rsidRPr="00B6628D">
              <w:rPr>
                <w:sz w:val="24"/>
                <w:szCs w:val="24"/>
              </w:rPr>
              <w:t>7.7.</w:t>
            </w:r>
          </w:p>
        </w:tc>
      </w:tr>
    </w:tbl>
    <w:p w:rsidR="00174181" w:rsidRDefault="00174181"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EC3B3A">
        <w:tc>
          <w:tcPr>
            <w:tcW w:w="961" w:type="pct"/>
            <w:gridSpan w:val="2"/>
            <w:tcBorders>
              <w:bottom w:val="nil"/>
            </w:tcBorders>
          </w:tcPr>
          <w:p w:rsidR="006426D5" w:rsidRPr="00B6628D" w:rsidRDefault="00174181" w:rsidP="006426D5">
            <w:pPr>
              <w:pStyle w:val="Radanzevusnesen"/>
            </w:pPr>
            <w:r w:rsidRPr="00B6628D">
              <w:rPr>
                <w:sz w:val="18"/>
                <w:szCs w:val="18"/>
              </w:rPr>
              <w:t xml:space="preserve"> </w:t>
            </w:r>
            <w:r w:rsidR="006426D5" w:rsidRPr="00B6628D">
              <w:t>UR/93/40/2016</w:t>
            </w:r>
          </w:p>
        </w:tc>
        <w:tc>
          <w:tcPr>
            <w:tcW w:w="4039" w:type="pct"/>
            <w:tcBorders>
              <w:bottom w:val="nil"/>
            </w:tcBorders>
          </w:tcPr>
          <w:p w:rsidR="006426D5" w:rsidRPr="00B6628D" w:rsidRDefault="006426D5" w:rsidP="00EC3B3A">
            <w:pPr>
              <w:pStyle w:val="Radanzevusnesen"/>
              <w:tabs>
                <w:tab w:val="clear" w:pos="1701"/>
                <w:tab w:val="left" w:pos="0"/>
              </w:tabs>
              <w:ind w:left="0" w:firstLine="0"/>
            </w:pPr>
            <w:r w:rsidRPr="00B6628D">
              <w:t>Dotační program Olomouckého kraje Program podpory kultury v Olomouckém kraji – vyhodnocení dotačního titulu č. 2</w:t>
            </w:r>
          </w:p>
        </w:tc>
      </w:tr>
      <w:tr w:rsidR="00B6628D" w:rsidRPr="00B6628D" w:rsidTr="00EC3B3A">
        <w:trPr>
          <w:trHeight w:val="289"/>
        </w:trPr>
        <w:tc>
          <w:tcPr>
            <w:tcW w:w="5000" w:type="pct"/>
            <w:gridSpan w:val="3"/>
            <w:tcBorders>
              <w:top w:val="nil"/>
              <w:bottom w:val="nil"/>
            </w:tcBorders>
            <w:shd w:val="clear" w:color="auto" w:fill="auto"/>
            <w:hideMark/>
          </w:tcPr>
          <w:p w:rsidR="006426D5" w:rsidRPr="00B6628D" w:rsidRDefault="006426D5" w:rsidP="00EC3B3A">
            <w:pPr>
              <w:pStyle w:val="Zkladntext"/>
              <w:rPr>
                <w:sz w:val="24"/>
                <w:szCs w:val="24"/>
              </w:rPr>
            </w:pPr>
            <w:r w:rsidRPr="00B6628D">
              <w:rPr>
                <w:sz w:val="24"/>
                <w:szCs w:val="24"/>
              </w:rPr>
              <w:t>Rada Olomouckého kraje po projednání:</w:t>
            </w:r>
          </w:p>
        </w:tc>
      </w:tr>
      <w:tr w:rsidR="00B6628D" w:rsidRPr="00B6628D" w:rsidTr="00EC3B3A">
        <w:trPr>
          <w:trHeight w:val="289"/>
        </w:trPr>
        <w:tc>
          <w:tcPr>
            <w:tcW w:w="346" w:type="pct"/>
            <w:tcBorders>
              <w:top w:val="nil"/>
              <w:bottom w:val="nil"/>
            </w:tcBorders>
            <w:shd w:val="clear" w:color="auto" w:fill="auto"/>
            <w:tcMar>
              <w:bottom w:w="113" w:type="dxa"/>
            </w:tcMar>
            <w:hideMark/>
          </w:tcPr>
          <w:p w:rsidR="006426D5" w:rsidRPr="00B6628D" w:rsidRDefault="006426D5" w:rsidP="00EC3B3A">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bere na vědomí</w:t>
            </w:r>
            <w:r w:rsidRPr="00B6628D">
              <w:t xml:space="preserve"> upravenou důvodovou zprávu</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schvaluje</w:t>
            </w:r>
            <w:r w:rsidRPr="00B6628D">
              <w:t xml:space="preserve"> poskytnutí dotací příjemcům v dotačním titulu č. 2 Podpora kulturních aktivit dle </w:t>
            </w:r>
            <w:r w:rsidR="00B61336" w:rsidRPr="00B6628D">
              <w:t xml:space="preserve">upravené </w:t>
            </w:r>
            <w:r w:rsidRPr="00B6628D">
              <w:t>Přílohy č. 1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schvaluje</w:t>
            </w:r>
            <w:r w:rsidRPr="00B6628D">
              <w:t xml:space="preserve"> poskytnutí účelově určeného příspěvku příspěvkovým organizacím zřizovaným Olomouckým krajem dle důvodové zprávy a dle Přílohy č. 1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6426D5" w:rsidRPr="00B6628D" w:rsidRDefault="006426D5" w:rsidP="004F364A">
            <w:pPr>
              <w:pStyle w:val="Normal"/>
              <w:spacing w:after="119"/>
              <w:jc w:val="both"/>
            </w:pPr>
            <w:r w:rsidRPr="00B6628D">
              <w:rPr>
                <w:b/>
                <w:spacing w:val="70"/>
              </w:rPr>
              <w:t>schvaluje</w:t>
            </w:r>
            <w:r w:rsidRPr="00B6628D">
              <w:t xml:space="preserve"> uzavření veřejnoprávních smluv o poskytnutí dotací s příjemci v dotačním titulu č. 2 Podpora kulturních aktivit, dle </w:t>
            </w:r>
            <w:r w:rsidR="004F364A" w:rsidRPr="00B6628D">
              <w:t xml:space="preserve">upravené </w:t>
            </w:r>
            <w:r w:rsidRPr="00B6628D">
              <w:t>Přílohy č. 1 důvodové zprávy, s výjimkou příspěvkových organizací zřizovaných Olomouckým krajem, ve znění vzorových veřejnoprávních smluv uvedených v přílohách č. 3 a 4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ukládá podepsat</w:t>
            </w:r>
            <w:r w:rsidRPr="00B6628D">
              <w:t xml:space="preserve"> veřejnoprávní smlouvy dle bodu 4 usnesení</w:t>
            </w:r>
          </w:p>
        </w:tc>
      </w:tr>
      <w:tr w:rsidR="00B6628D" w:rsidRPr="00B6628D" w:rsidTr="00EC3B3A">
        <w:trPr>
          <w:trHeight w:val="289"/>
        </w:trPr>
        <w:tc>
          <w:tcPr>
            <w:tcW w:w="5000" w:type="pct"/>
            <w:gridSpan w:val="3"/>
            <w:tcBorders>
              <w:top w:val="nil"/>
              <w:bottom w:val="nil"/>
            </w:tcBorders>
            <w:shd w:val="clear" w:color="auto" w:fill="auto"/>
            <w:tcMar>
              <w:bottom w:w="113" w:type="dxa"/>
            </w:tcMar>
          </w:tcPr>
          <w:p w:rsidR="006426D5" w:rsidRPr="00B6628D" w:rsidRDefault="006426D5" w:rsidP="00EC3B3A">
            <w:r w:rsidRPr="00B6628D">
              <w:t>O: Mgr. Radovan Rašťák, náměstek hejtmana</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nevyhovuje žádostem</w:t>
            </w:r>
            <w:r w:rsidRPr="00B6628D">
              <w:t xml:space="preserve"> žadatelů dle </w:t>
            </w:r>
            <w:r w:rsidR="004F364A" w:rsidRPr="00B6628D">
              <w:t xml:space="preserve">upravené </w:t>
            </w:r>
            <w:r w:rsidR="00EC3B3A" w:rsidRPr="00B6628D">
              <w:t>P</w:t>
            </w:r>
            <w:r w:rsidRPr="00B6628D">
              <w:t>řílohy č. 1 s odůvodněním dle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6426D5" w:rsidRPr="00B6628D" w:rsidRDefault="006426D5" w:rsidP="00B61336">
            <w:pPr>
              <w:pStyle w:val="Normal"/>
              <w:spacing w:after="119"/>
              <w:jc w:val="both"/>
            </w:pPr>
            <w:r w:rsidRPr="00B6628D">
              <w:rPr>
                <w:b/>
                <w:spacing w:val="70"/>
              </w:rPr>
              <w:t>bere na vědomí</w:t>
            </w:r>
            <w:r w:rsidRPr="00B6628D">
              <w:t xml:space="preserve"> informace o žádostech, které byly vyřazeny pro nesplnění pravidel dotačního programu dle </w:t>
            </w:r>
            <w:r w:rsidR="00B61336" w:rsidRPr="00B6628D">
              <w:t xml:space="preserve">upravené </w:t>
            </w:r>
            <w:r w:rsidRPr="00B6628D">
              <w:t xml:space="preserve">důvodové zprávy a dle </w:t>
            </w:r>
            <w:r w:rsidR="00B61336" w:rsidRPr="00B6628D">
              <w:lastRenderedPageBreak/>
              <w:t xml:space="preserve">upravené </w:t>
            </w:r>
            <w:r w:rsidRPr="00B6628D">
              <w:t>Přílohy č. 2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lastRenderedPageBreak/>
              <w:t>8.</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rozhoduje</w:t>
            </w:r>
            <w:r w:rsidRPr="00B6628D">
              <w:t xml:space="preserve"> o převodu částky ve výši 2 021 402 Kč z nevyčerpaných finančních prostředků v dotačním titulu č. 2 Podpora kulturních aktivit do dotačního programu Program památkové péče v Olomouckém kraji v roce 2016 - Dotační titul č. 1 Ochrana kulturních památek dle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6426D5" w:rsidRPr="00B6628D" w:rsidRDefault="006426D5" w:rsidP="00761725">
            <w:pPr>
              <w:pStyle w:val="Normal"/>
              <w:spacing w:line="276" w:lineRule="auto"/>
              <w:jc w:val="both"/>
            </w:pPr>
            <w:r w:rsidRPr="00B6628D">
              <w:rPr>
                <w:b/>
                <w:spacing w:val="70"/>
              </w:rPr>
              <w:t>rozhoduje</w:t>
            </w:r>
            <w:r w:rsidRPr="00B6628D">
              <w:rPr>
                <w:rFonts w:ascii="Calibri" w:hAnsi="Calibri"/>
                <w:sz w:val="20"/>
                <w:szCs w:val="20"/>
                <w:lang w:eastAsia="en-US"/>
              </w:rPr>
              <w:t xml:space="preserve"> </w:t>
            </w:r>
            <w:r w:rsidRPr="00B6628D">
              <w:t xml:space="preserve">o převodu částky ve výši 5 </w:t>
            </w:r>
            <w:r w:rsidR="00761725" w:rsidRPr="00B6628D">
              <w:t>040</w:t>
            </w:r>
            <w:r w:rsidRPr="00B6628D">
              <w:t xml:space="preserve"> 098 Kč z nevyčerpaných finančních pr</w:t>
            </w:r>
            <w:r w:rsidR="00F52232" w:rsidRPr="00B6628D">
              <w:t xml:space="preserve">ostředků v dotačním titulu č. 2 </w:t>
            </w:r>
            <w:r w:rsidRPr="00B6628D">
              <w:t xml:space="preserve">Podpora kulturních aktivit </w:t>
            </w:r>
            <w:r w:rsidR="00F52232" w:rsidRPr="00B6628D">
              <w:t xml:space="preserve">na individuální dotace v oblasti kultury dle důvodové zprávy </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6426D5" w:rsidRPr="00B6628D" w:rsidRDefault="006426D5" w:rsidP="00F52232">
            <w:pPr>
              <w:pStyle w:val="Normal"/>
              <w:spacing w:after="119"/>
              <w:jc w:val="both"/>
            </w:pPr>
            <w:r w:rsidRPr="00B6628D">
              <w:rPr>
                <w:b/>
                <w:spacing w:val="70"/>
              </w:rPr>
              <w:t>ukládá</w:t>
            </w:r>
            <w:r w:rsidRPr="00B6628D">
              <w:t xml:space="preserve"> zajistit převod finančních prostředků dle bodu </w:t>
            </w:r>
            <w:r w:rsidR="00F52232" w:rsidRPr="00B6628D">
              <w:t>8</w:t>
            </w:r>
            <w:r w:rsidRPr="00B6628D">
              <w:t xml:space="preserve"> a </w:t>
            </w:r>
            <w:r w:rsidR="00F52232" w:rsidRPr="00B6628D">
              <w:t>9</w:t>
            </w:r>
            <w:r w:rsidRPr="00B6628D">
              <w:t xml:space="preserve"> tohoto usnesení</w:t>
            </w:r>
          </w:p>
        </w:tc>
      </w:tr>
      <w:tr w:rsidR="00B6628D" w:rsidRPr="00B6628D" w:rsidTr="00EC3B3A">
        <w:trPr>
          <w:trHeight w:val="289"/>
        </w:trPr>
        <w:tc>
          <w:tcPr>
            <w:tcW w:w="5000" w:type="pct"/>
            <w:gridSpan w:val="3"/>
            <w:tcBorders>
              <w:top w:val="nil"/>
              <w:bottom w:val="nil"/>
            </w:tcBorders>
            <w:shd w:val="clear" w:color="auto" w:fill="auto"/>
            <w:tcMar>
              <w:bottom w:w="113" w:type="dxa"/>
            </w:tcMar>
          </w:tcPr>
          <w:p w:rsidR="006426D5" w:rsidRPr="00B6628D" w:rsidRDefault="006426D5" w:rsidP="00EC3B3A">
            <w:r w:rsidRPr="00B6628D">
              <w:t>O: vedoucí odboru ekonomického</w:t>
            </w:r>
          </w:p>
          <w:p w:rsidR="006426D5" w:rsidRPr="00B6628D" w:rsidRDefault="006426D5" w:rsidP="00EC3B3A">
            <w:r w:rsidRPr="00B6628D">
              <w:t>T: ihned</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6426D5" w:rsidRPr="00B6628D" w:rsidRDefault="006426D5" w:rsidP="00CF382C">
            <w:pPr>
              <w:pStyle w:val="Normal"/>
              <w:spacing w:after="119"/>
              <w:jc w:val="both"/>
            </w:pPr>
            <w:r w:rsidRPr="00B6628D">
              <w:rPr>
                <w:b/>
                <w:spacing w:val="70"/>
              </w:rPr>
              <w:t>souhlasí</w:t>
            </w:r>
            <w:r w:rsidRPr="00B6628D">
              <w:t xml:space="preserve"> s poskytnutím dotací nad 200 000 Kč příjemcům v dotačním titulu č. 2</w:t>
            </w:r>
            <w:r w:rsidR="000D7E5A" w:rsidRPr="00B6628D">
              <w:t xml:space="preserve"> </w:t>
            </w:r>
            <w:r w:rsidRPr="00B6628D">
              <w:t xml:space="preserve">Podpora kulturních aktivit, dle </w:t>
            </w:r>
            <w:r w:rsidR="00121966" w:rsidRPr="00B6628D">
              <w:t xml:space="preserve">upravené </w:t>
            </w:r>
            <w:r w:rsidRPr="00B6628D">
              <w:t>Přílohy č. 1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12.</w:t>
            </w:r>
          </w:p>
        </w:tc>
        <w:tc>
          <w:tcPr>
            <w:tcW w:w="4654" w:type="pct"/>
            <w:gridSpan w:val="2"/>
            <w:tcBorders>
              <w:top w:val="nil"/>
              <w:bottom w:val="nil"/>
            </w:tcBorders>
            <w:shd w:val="clear" w:color="auto" w:fill="auto"/>
            <w:tcMar>
              <w:bottom w:w="113" w:type="dxa"/>
            </w:tcMar>
          </w:tcPr>
          <w:p w:rsidR="006426D5" w:rsidRPr="00B6628D" w:rsidRDefault="006426D5" w:rsidP="000D7E5A">
            <w:pPr>
              <w:pStyle w:val="Normal"/>
              <w:spacing w:after="119"/>
              <w:jc w:val="both"/>
            </w:pPr>
            <w:r w:rsidRPr="00B6628D">
              <w:rPr>
                <w:b/>
                <w:spacing w:val="70"/>
              </w:rPr>
              <w:t>souhlasí</w:t>
            </w:r>
            <w:r w:rsidRPr="00B6628D">
              <w:t xml:space="preserve"> s uzavřením veřejnoprávních smluv o poskytnutí dotací nad </w:t>
            </w:r>
            <w:r w:rsidR="000D7E5A" w:rsidRPr="00B6628D">
              <w:br/>
            </w:r>
            <w:r w:rsidRPr="00B6628D">
              <w:t xml:space="preserve">200 000 Kč s příjemci v dotačním titulu č. 2 Podpora kulturních aktivit dle </w:t>
            </w:r>
            <w:r w:rsidR="00121966" w:rsidRPr="00B6628D">
              <w:t xml:space="preserve">upravené </w:t>
            </w:r>
            <w:r w:rsidRPr="00B6628D">
              <w:t xml:space="preserve">Přílohy č. 1 důvodové zprávy, ve znění vzorových veřejnoprávních smluv uvedených v </w:t>
            </w:r>
            <w:r w:rsidR="000D7E5A" w:rsidRPr="00B6628D">
              <w:t>p</w:t>
            </w:r>
            <w:r w:rsidRPr="00B6628D">
              <w:t>řílohách č. 3 a 4 důvodové zprávy</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13.</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ukládá</w:t>
            </w:r>
            <w:r w:rsidRPr="00B6628D">
              <w:t xml:space="preserve"> předložit materiál dle bodu 11 a 12 usnesení na zasedání Zastupitelstva Olomouckého kraje</w:t>
            </w:r>
          </w:p>
        </w:tc>
      </w:tr>
      <w:tr w:rsidR="00B6628D" w:rsidRPr="00B6628D" w:rsidTr="00EC3B3A">
        <w:trPr>
          <w:trHeight w:val="289"/>
        </w:trPr>
        <w:tc>
          <w:tcPr>
            <w:tcW w:w="5000" w:type="pct"/>
            <w:gridSpan w:val="3"/>
            <w:tcBorders>
              <w:top w:val="nil"/>
              <w:bottom w:val="nil"/>
            </w:tcBorders>
            <w:shd w:val="clear" w:color="auto" w:fill="auto"/>
            <w:tcMar>
              <w:bottom w:w="113" w:type="dxa"/>
            </w:tcMar>
          </w:tcPr>
          <w:p w:rsidR="006426D5" w:rsidRPr="00B6628D" w:rsidRDefault="006426D5" w:rsidP="00EC3B3A">
            <w:r w:rsidRPr="00B6628D">
              <w:t>O: Mgr. Radovan Rašťák, náměstek hejtmana</w:t>
            </w:r>
          </w:p>
          <w:p w:rsidR="006426D5" w:rsidRPr="00B6628D" w:rsidRDefault="006426D5" w:rsidP="00EC3B3A">
            <w:r w:rsidRPr="00B6628D">
              <w:t>T: ZOK 29. 4. 2016</w:t>
            </w:r>
          </w:p>
        </w:tc>
      </w:tr>
      <w:tr w:rsidR="00B6628D" w:rsidRPr="00B6628D" w:rsidTr="00EC3B3A">
        <w:trPr>
          <w:trHeight w:val="289"/>
        </w:trPr>
        <w:tc>
          <w:tcPr>
            <w:tcW w:w="346" w:type="pct"/>
            <w:tcBorders>
              <w:top w:val="nil"/>
              <w:bottom w:val="nil"/>
            </w:tcBorders>
            <w:shd w:val="clear" w:color="auto" w:fill="auto"/>
            <w:tcMar>
              <w:bottom w:w="113" w:type="dxa"/>
            </w:tcMar>
          </w:tcPr>
          <w:p w:rsidR="006426D5" w:rsidRPr="00B6628D" w:rsidRDefault="006426D5" w:rsidP="00EC3B3A">
            <w:pPr>
              <w:pStyle w:val="nadpis2"/>
              <w:rPr>
                <w:sz w:val="24"/>
                <w:szCs w:val="24"/>
              </w:rPr>
            </w:pPr>
            <w:r w:rsidRPr="00B6628D">
              <w:rPr>
                <w:sz w:val="24"/>
                <w:szCs w:val="24"/>
              </w:rPr>
              <w:t>14.</w:t>
            </w:r>
          </w:p>
        </w:tc>
        <w:tc>
          <w:tcPr>
            <w:tcW w:w="4654" w:type="pct"/>
            <w:gridSpan w:val="2"/>
            <w:tcBorders>
              <w:top w:val="nil"/>
              <w:bottom w:val="nil"/>
            </w:tcBorders>
            <w:shd w:val="clear" w:color="auto" w:fill="auto"/>
            <w:tcMar>
              <w:bottom w:w="113" w:type="dxa"/>
            </w:tcMar>
          </w:tcPr>
          <w:p w:rsidR="006426D5" w:rsidRPr="00B6628D" w:rsidRDefault="006426D5" w:rsidP="00EC3B3A">
            <w:pPr>
              <w:pStyle w:val="Normal"/>
              <w:spacing w:after="119"/>
              <w:jc w:val="both"/>
            </w:pPr>
            <w:r w:rsidRPr="00B6628D">
              <w:rPr>
                <w:b/>
                <w:spacing w:val="70"/>
              </w:rPr>
              <w:t>doporučuje Zastupitelstvu Olomouckého kraje</w:t>
            </w:r>
            <w:r w:rsidRPr="00B6628D">
              <w:t xml:space="preserve"> a) schválit poskytnutí dotací nad 200 000 Kč příjemcům v dotačním titulu </w:t>
            </w:r>
            <w:r w:rsidR="000D7E5A" w:rsidRPr="00B6628D">
              <w:br/>
            </w:r>
            <w:r w:rsidRPr="00B6628D">
              <w:t>č. 2 Podpora kulturních aktivit dle přílohy č. 1 důvodové zprávy,</w:t>
            </w:r>
          </w:p>
          <w:p w:rsidR="006426D5" w:rsidRPr="00B6628D" w:rsidRDefault="006426D5" w:rsidP="00EC3B3A">
            <w:pPr>
              <w:pStyle w:val="Normal"/>
              <w:spacing w:after="119"/>
              <w:jc w:val="both"/>
            </w:pPr>
            <w:r w:rsidRPr="00B6628D">
              <w:t xml:space="preserve">b) schválit uzavření veřejnoprávních smluv o poskytnutí dotací nad </w:t>
            </w:r>
            <w:r w:rsidR="000D7E5A" w:rsidRPr="00B6628D">
              <w:br/>
            </w:r>
            <w:r w:rsidRPr="00B6628D">
              <w:t xml:space="preserve">200 000 Kč ve znění vzorových veřejnoprávních smluv uvedených v </w:t>
            </w:r>
            <w:r w:rsidR="000D7E5A" w:rsidRPr="00B6628D">
              <w:t>p</w:t>
            </w:r>
            <w:r w:rsidRPr="00B6628D">
              <w:t>řílohách č. 3 a 4 důvodové zprávy,</w:t>
            </w:r>
          </w:p>
          <w:p w:rsidR="006426D5" w:rsidRPr="00B6628D" w:rsidRDefault="006426D5" w:rsidP="00EC3B3A">
            <w:pPr>
              <w:pStyle w:val="Normal"/>
              <w:spacing w:after="119"/>
              <w:jc w:val="both"/>
            </w:pPr>
            <w:r w:rsidRPr="00B6628D">
              <w:t>c) uložit Mgr. Radovanu Rašťákovi, námětku hejtmana, podepsat veřejnoprávní smlouvy,</w:t>
            </w:r>
          </w:p>
          <w:p w:rsidR="006426D5" w:rsidRPr="00B6628D" w:rsidRDefault="006426D5" w:rsidP="00EC3B3A">
            <w:pPr>
              <w:pStyle w:val="Normal"/>
              <w:spacing w:after="119"/>
              <w:jc w:val="both"/>
            </w:pPr>
            <w:r w:rsidRPr="00B6628D">
              <w:t>d) zmocnit Radu Olomouckého kraje k provádění změn veřejnoprávních smluv o poskytnutí dotací s výjimkou údajů schválených Zastupitelstvem Olomouckého kraje.</w:t>
            </w:r>
          </w:p>
        </w:tc>
      </w:tr>
      <w:tr w:rsidR="00B6628D" w:rsidRPr="00B6628D" w:rsidTr="00EC3B3A">
        <w:tc>
          <w:tcPr>
            <w:tcW w:w="5000" w:type="pct"/>
            <w:gridSpan w:val="3"/>
            <w:tcBorders>
              <w:top w:val="nil"/>
              <w:bottom w:val="nil"/>
            </w:tcBorders>
            <w:shd w:val="clear" w:color="auto" w:fill="auto"/>
          </w:tcPr>
          <w:p w:rsidR="006426D5" w:rsidRPr="00B6628D" w:rsidRDefault="006426D5" w:rsidP="00EC3B3A">
            <w:pPr>
              <w:pStyle w:val="nadpis2"/>
              <w:rPr>
                <w:sz w:val="24"/>
                <w:szCs w:val="24"/>
              </w:rPr>
            </w:pPr>
          </w:p>
        </w:tc>
      </w:tr>
      <w:tr w:rsidR="00B6628D" w:rsidRPr="00B6628D" w:rsidTr="00EC3B3A">
        <w:tc>
          <w:tcPr>
            <w:tcW w:w="961" w:type="pct"/>
            <w:gridSpan w:val="2"/>
            <w:tcBorders>
              <w:top w:val="nil"/>
              <w:bottom w:val="nil"/>
            </w:tcBorders>
            <w:shd w:val="clear" w:color="auto" w:fill="auto"/>
          </w:tcPr>
          <w:p w:rsidR="006426D5" w:rsidRPr="00B6628D" w:rsidRDefault="006426D5" w:rsidP="00EC3B3A">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6426D5" w:rsidRPr="00B6628D" w:rsidRDefault="006426D5" w:rsidP="00EC3B3A">
            <w:pPr>
              <w:pStyle w:val="nadpis2"/>
              <w:rPr>
                <w:sz w:val="24"/>
                <w:szCs w:val="24"/>
              </w:rPr>
            </w:pPr>
            <w:r w:rsidRPr="00B6628D">
              <w:rPr>
                <w:sz w:val="24"/>
                <w:szCs w:val="24"/>
              </w:rPr>
              <w:t>Mgr. Radovan Rašťák, náměstek hejtmana</w:t>
            </w:r>
          </w:p>
        </w:tc>
      </w:tr>
      <w:tr w:rsidR="006426D5" w:rsidRPr="00B6628D" w:rsidTr="00EC3B3A">
        <w:tc>
          <w:tcPr>
            <w:tcW w:w="961" w:type="pct"/>
            <w:gridSpan w:val="2"/>
            <w:tcBorders>
              <w:top w:val="nil"/>
            </w:tcBorders>
            <w:shd w:val="clear" w:color="auto" w:fill="auto"/>
          </w:tcPr>
          <w:p w:rsidR="006426D5" w:rsidRPr="00B6628D" w:rsidRDefault="006426D5" w:rsidP="00EC3B3A">
            <w:pPr>
              <w:pStyle w:val="nadpis2"/>
              <w:rPr>
                <w:sz w:val="24"/>
                <w:szCs w:val="24"/>
              </w:rPr>
            </w:pPr>
            <w:r w:rsidRPr="00B6628D">
              <w:rPr>
                <w:sz w:val="24"/>
                <w:szCs w:val="24"/>
              </w:rPr>
              <w:t>Bod programu:</w:t>
            </w:r>
          </w:p>
        </w:tc>
        <w:tc>
          <w:tcPr>
            <w:tcW w:w="4039" w:type="pct"/>
            <w:tcBorders>
              <w:top w:val="nil"/>
            </w:tcBorders>
            <w:shd w:val="clear" w:color="auto" w:fill="auto"/>
          </w:tcPr>
          <w:p w:rsidR="006426D5" w:rsidRPr="00B6628D" w:rsidRDefault="006426D5" w:rsidP="00EC3B3A">
            <w:pPr>
              <w:pStyle w:val="nadpis2"/>
              <w:rPr>
                <w:sz w:val="24"/>
                <w:szCs w:val="24"/>
              </w:rPr>
            </w:pPr>
            <w:r w:rsidRPr="00B6628D">
              <w:rPr>
                <w:sz w:val="24"/>
                <w:szCs w:val="24"/>
              </w:rPr>
              <w:t>9.4.</w:t>
            </w:r>
          </w:p>
        </w:tc>
      </w:tr>
    </w:tbl>
    <w:p w:rsidR="00174181" w:rsidRDefault="00174181"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F3674E">
        <w:tc>
          <w:tcPr>
            <w:tcW w:w="961" w:type="pct"/>
            <w:gridSpan w:val="2"/>
            <w:tcBorders>
              <w:bottom w:val="nil"/>
            </w:tcBorders>
          </w:tcPr>
          <w:p w:rsidR="005A4789" w:rsidRPr="00B6628D" w:rsidRDefault="00F3674E" w:rsidP="006426D5">
            <w:pPr>
              <w:pStyle w:val="Radanzevusnesen"/>
            </w:pPr>
            <w:r w:rsidRPr="00B6628D">
              <w:t>UR/93/4</w:t>
            </w:r>
            <w:r w:rsidR="006426D5" w:rsidRPr="00B6628D">
              <w:t>1</w:t>
            </w:r>
            <w:r w:rsidRPr="00B6628D">
              <w:t>/2016</w:t>
            </w:r>
          </w:p>
        </w:tc>
        <w:tc>
          <w:tcPr>
            <w:tcW w:w="4039" w:type="pct"/>
            <w:tcBorders>
              <w:bottom w:val="nil"/>
            </w:tcBorders>
          </w:tcPr>
          <w:p w:rsidR="005A4789" w:rsidRPr="00B6628D" w:rsidRDefault="00F3674E" w:rsidP="003C1606">
            <w:pPr>
              <w:pStyle w:val="Radanzevusnesen"/>
              <w:tabs>
                <w:tab w:val="clear" w:pos="1701"/>
                <w:tab w:val="left" w:pos="0"/>
              </w:tabs>
              <w:ind w:left="0" w:firstLine="0"/>
            </w:pPr>
            <w:r w:rsidRPr="00B6628D">
              <w:t xml:space="preserve">Dotační program Olomouckého kraje Program památkové péče v Olomouckém kraji v roce 2016 – vyhodnocení </w:t>
            </w:r>
          </w:p>
        </w:tc>
      </w:tr>
      <w:tr w:rsidR="00B6628D" w:rsidRPr="00B6628D" w:rsidTr="00F3674E">
        <w:trPr>
          <w:trHeight w:val="289"/>
        </w:trPr>
        <w:tc>
          <w:tcPr>
            <w:tcW w:w="5000" w:type="pct"/>
            <w:gridSpan w:val="3"/>
            <w:tcBorders>
              <w:top w:val="nil"/>
              <w:bottom w:val="nil"/>
            </w:tcBorders>
            <w:shd w:val="clear" w:color="auto" w:fill="auto"/>
            <w:hideMark/>
          </w:tcPr>
          <w:p w:rsidR="005A4789" w:rsidRPr="00B6628D" w:rsidRDefault="00F3674E" w:rsidP="000D4E0E">
            <w:pPr>
              <w:pStyle w:val="Zkladntext"/>
              <w:rPr>
                <w:sz w:val="24"/>
                <w:szCs w:val="24"/>
              </w:rPr>
            </w:pPr>
            <w:r w:rsidRPr="00B6628D">
              <w:rPr>
                <w:sz w:val="24"/>
                <w:szCs w:val="24"/>
              </w:rPr>
              <w:t>Rada Olomouckého kraje po projednání:</w:t>
            </w:r>
          </w:p>
        </w:tc>
      </w:tr>
      <w:tr w:rsidR="00B6628D" w:rsidRPr="00B6628D" w:rsidTr="00F3674E">
        <w:trPr>
          <w:trHeight w:val="289"/>
        </w:trPr>
        <w:tc>
          <w:tcPr>
            <w:tcW w:w="346" w:type="pct"/>
            <w:tcBorders>
              <w:top w:val="nil"/>
              <w:bottom w:val="nil"/>
            </w:tcBorders>
            <w:shd w:val="clear" w:color="auto" w:fill="auto"/>
            <w:tcMar>
              <w:bottom w:w="113" w:type="dxa"/>
            </w:tcMar>
            <w:hideMark/>
          </w:tcPr>
          <w:p w:rsidR="005A4789" w:rsidRPr="00B6628D" w:rsidRDefault="00F3674E" w:rsidP="000D4E0E">
            <w:pPr>
              <w:pStyle w:val="nadpis2"/>
              <w:rPr>
                <w:sz w:val="24"/>
                <w:szCs w:val="24"/>
              </w:rPr>
            </w:pPr>
            <w:r w:rsidRPr="00B6628D">
              <w:rPr>
                <w:sz w:val="24"/>
                <w:szCs w:val="24"/>
              </w:rPr>
              <w:lastRenderedPageBreak/>
              <w:t>1.</w:t>
            </w:r>
          </w:p>
        </w:tc>
        <w:tc>
          <w:tcPr>
            <w:tcW w:w="4654" w:type="pct"/>
            <w:gridSpan w:val="2"/>
            <w:tcBorders>
              <w:top w:val="nil"/>
              <w:bottom w:val="nil"/>
            </w:tcBorders>
            <w:shd w:val="clear" w:color="auto" w:fill="auto"/>
            <w:tcMar>
              <w:bottom w:w="113" w:type="dxa"/>
            </w:tcMar>
          </w:tcPr>
          <w:p w:rsidR="005A4789" w:rsidRPr="00B6628D" w:rsidRDefault="00F3674E" w:rsidP="00F3674E">
            <w:pPr>
              <w:pStyle w:val="Normal"/>
              <w:spacing w:after="119"/>
              <w:jc w:val="both"/>
            </w:pPr>
            <w:r w:rsidRPr="00B6628D">
              <w:rPr>
                <w:b/>
                <w:spacing w:val="70"/>
              </w:rPr>
              <w:t>bere na vědomí</w:t>
            </w:r>
            <w:r w:rsidRPr="00B6628D">
              <w:t xml:space="preserve"> důvodovou zprávu</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F3674E" w:rsidRPr="00B6628D" w:rsidRDefault="00F3674E" w:rsidP="00A60E04">
            <w:pPr>
              <w:pStyle w:val="Normal"/>
              <w:spacing w:after="119"/>
              <w:jc w:val="both"/>
            </w:pPr>
            <w:r w:rsidRPr="00B6628D">
              <w:rPr>
                <w:b/>
                <w:spacing w:val="70"/>
              </w:rPr>
              <w:t>rozhoduje</w:t>
            </w:r>
            <w:r w:rsidRPr="00B6628D">
              <w:t xml:space="preserve"> o převodu částky ve výši 258 598 Kč z nevyčerpaných finančních prostředků v dotačním titulu č. 2 - Obnova staveb drobné architektury místního významu do dotačního titulu č. 1 - Obnova kulturních památek s odůvodněním dle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F3674E" w:rsidRPr="00B6628D" w:rsidRDefault="00F3674E" w:rsidP="00EA3FDF">
            <w:pPr>
              <w:jc w:val="both"/>
            </w:pPr>
            <w:r w:rsidRPr="00B6628D">
              <w:rPr>
                <w:b/>
                <w:spacing w:val="70"/>
              </w:rPr>
              <w:t>rozhoduje</w:t>
            </w:r>
            <w:r w:rsidRPr="00B6628D">
              <w:t xml:space="preserve"> </w:t>
            </w:r>
            <w:r w:rsidR="006E1A49" w:rsidRPr="00B6628D">
              <w:rPr>
                <w:rFonts w:cs="Arial"/>
                <w:szCs w:val="24"/>
              </w:rPr>
              <w:t xml:space="preserve">o navýšení finančních prostředků určených na dotace v  Programu památkové péče v Olomouckém kraji v roce 2016 – dotační titul </w:t>
            </w:r>
            <w:r w:rsidR="00A60E04" w:rsidRPr="00B6628D">
              <w:rPr>
                <w:rFonts w:cs="Arial"/>
                <w:szCs w:val="24"/>
              </w:rPr>
              <w:br/>
            </w:r>
            <w:r w:rsidR="006E1A49" w:rsidRPr="00B6628D">
              <w:rPr>
                <w:rFonts w:cs="Arial"/>
                <w:szCs w:val="24"/>
              </w:rPr>
              <w:t xml:space="preserve">č. 1 Ochrana kulturních památek, a to ve výši 2 021 402 Kč z nevyčerpaných finančních prostředků v Programu podpory kultury v Olomouckém kraji v roce 2016, dotačním titulu č. </w:t>
            </w:r>
            <w:r w:rsidR="00200159" w:rsidRPr="00B6628D">
              <w:rPr>
                <w:rFonts w:cs="Arial"/>
                <w:szCs w:val="24"/>
              </w:rPr>
              <w:t xml:space="preserve">2 </w:t>
            </w:r>
            <w:r w:rsidR="006E1A49" w:rsidRPr="00B6628D">
              <w:rPr>
                <w:rFonts w:cs="Arial"/>
                <w:szCs w:val="24"/>
              </w:rPr>
              <w:t>Podpora kulturních aktivit, dle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ukládá</w:t>
            </w:r>
            <w:r w:rsidRPr="00B6628D">
              <w:t xml:space="preserve"> zajistit převod finančních prostředků dle bodu 2 a 3 usnesení</w:t>
            </w:r>
          </w:p>
        </w:tc>
      </w:tr>
      <w:tr w:rsidR="00B6628D" w:rsidRPr="00B6628D" w:rsidTr="00F3674E">
        <w:trPr>
          <w:trHeight w:val="289"/>
        </w:trPr>
        <w:tc>
          <w:tcPr>
            <w:tcW w:w="5000" w:type="pct"/>
            <w:gridSpan w:val="3"/>
            <w:tcBorders>
              <w:top w:val="nil"/>
              <w:bottom w:val="nil"/>
            </w:tcBorders>
            <w:shd w:val="clear" w:color="auto" w:fill="auto"/>
            <w:tcMar>
              <w:bottom w:w="113" w:type="dxa"/>
            </w:tcMar>
          </w:tcPr>
          <w:p w:rsidR="00F3674E" w:rsidRPr="00B6628D" w:rsidRDefault="00F3674E" w:rsidP="00F3674E">
            <w:r w:rsidRPr="00B6628D">
              <w:t>O: vedoucí odboru ekonomického</w:t>
            </w:r>
          </w:p>
          <w:p w:rsidR="00F3674E" w:rsidRPr="00B6628D" w:rsidRDefault="00F3674E" w:rsidP="00F3674E">
            <w:r w:rsidRPr="00B6628D">
              <w:t>T: ihned</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F3674E" w:rsidRPr="00B6628D" w:rsidRDefault="00F3674E" w:rsidP="00147557">
            <w:pPr>
              <w:pStyle w:val="Normal"/>
              <w:spacing w:after="119"/>
              <w:jc w:val="both"/>
            </w:pPr>
            <w:r w:rsidRPr="00B6628D">
              <w:rPr>
                <w:b/>
                <w:spacing w:val="70"/>
              </w:rPr>
              <w:t>schvaluje</w:t>
            </w:r>
            <w:r w:rsidRPr="00B6628D">
              <w:t xml:space="preserve"> poskytnutí dotací příjemcům v dotačním titulu č. 1 - Obnova kulturních památek dle </w:t>
            </w:r>
            <w:r w:rsidR="00147557" w:rsidRPr="00B6628D">
              <w:t xml:space="preserve">upravené </w:t>
            </w:r>
            <w:r w:rsidRPr="00B6628D">
              <w:t>Přílohy č. 1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schvaluje</w:t>
            </w:r>
            <w:r w:rsidRPr="00B6628D">
              <w:t xml:space="preserve"> poskytnutí dotací příjemcům v dotačním titulu č. 2 - Obnova staveb drobné architektury místního významu dle Přílohy č. 2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F3674E" w:rsidRPr="00B6628D" w:rsidRDefault="00F3674E" w:rsidP="00147557">
            <w:pPr>
              <w:pStyle w:val="Normal"/>
              <w:spacing w:after="119"/>
              <w:jc w:val="both"/>
            </w:pPr>
            <w:r w:rsidRPr="00B6628D">
              <w:rPr>
                <w:b/>
                <w:spacing w:val="70"/>
              </w:rPr>
              <w:t>schvaluje</w:t>
            </w:r>
            <w:r w:rsidRPr="00B6628D">
              <w:t xml:space="preserve"> uzavření veřejnoprávních smluv o poskytnutí dotací s příjemci v dotačním titulu č. 1 - Obnova kulturních památek a v dotačním titulu </w:t>
            </w:r>
            <w:r w:rsidR="00A60E04" w:rsidRPr="00B6628D">
              <w:br/>
            </w:r>
            <w:r w:rsidRPr="00B6628D">
              <w:t xml:space="preserve">č. 2 - Obnova staveb drobné architektury místního významu dle </w:t>
            </w:r>
            <w:r w:rsidR="00147557" w:rsidRPr="00B6628D">
              <w:t xml:space="preserve">upravené </w:t>
            </w:r>
            <w:r w:rsidRPr="00B6628D">
              <w:t>Přílohy</w:t>
            </w:r>
            <w:r w:rsidR="00147557" w:rsidRPr="00B6628D">
              <w:t xml:space="preserve"> </w:t>
            </w:r>
            <w:r w:rsidRPr="00B6628D">
              <w:t xml:space="preserve">č. 1 a </w:t>
            </w:r>
            <w:r w:rsidR="00147557" w:rsidRPr="00B6628D">
              <w:t xml:space="preserve">Přílohy č. </w:t>
            </w:r>
            <w:r w:rsidRPr="00B6628D">
              <w:t>2 důvodové zprávy, ve znění dle vzorových veřejnoprávních smluv uvedených v Příloze č. 8 a 9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ukládá podepsat</w:t>
            </w:r>
            <w:r w:rsidRPr="00B6628D">
              <w:t xml:space="preserve"> veřejnoprávní smlouvy dle bodu 7 usnesení</w:t>
            </w:r>
          </w:p>
        </w:tc>
      </w:tr>
      <w:tr w:rsidR="00B6628D" w:rsidRPr="00B6628D" w:rsidTr="00F3674E">
        <w:trPr>
          <w:trHeight w:val="289"/>
        </w:trPr>
        <w:tc>
          <w:tcPr>
            <w:tcW w:w="5000" w:type="pct"/>
            <w:gridSpan w:val="3"/>
            <w:tcBorders>
              <w:top w:val="nil"/>
              <w:bottom w:val="nil"/>
            </w:tcBorders>
            <w:shd w:val="clear" w:color="auto" w:fill="auto"/>
            <w:tcMar>
              <w:bottom w:w="113" w:type="dxa"/>
            </w:tcMar>
          </w:tcPr>
          <w:p w:rsidR="00F3674E" w:rsidRPr="00B6628D" w:rsidRDefault="00F3674E" w:rsidP="00F3674E">
            <w:r w:rsidRPr="00B6628D">
              <w:t>O: Mgr. Radovan Rašťák, náměstek hejtmana</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F3674E" w:rsidRPr="00B6628D" w:rsidRDefault="00F3674E" w:rsidP="00147557">
            <w:pPr>
              <w:pStyle w:val="Normal"/>
              <w:spacing w:after="119"/>
              <w:jc w:val="both"/>
            </w:pPr>
            <w:r w:rsidRPr="00B6628D">
              <w:rPr>
                <w:b/>
                <w:spacing w:val="70"/>
              </w:rPr>
              <w:t>nevyhovuje žádostem</w:t>
            </w:r>
            <w:r w:rsidR="003E74EC" w:rsidRPr="00B6628D">
              <w:t xml:space="preserve"> žadatelů</w:t>
            </w:r>
            <w:r w:rsidRPr="00B6628D">
              <w:t xml:space="preserve"> dle </w:t>
            </w:r>
            <w:r w:rsidR="00147557" w:rsidRPr="00B6628D">
              <w:t xml:space="preserve">upravené </w:t>
            </w:r>
            <w:r w:rsidR="00147557" w:rsidRPr="00B6628D">
              <w:br/>
            </w:r>
            <w:r w:rsidRPr="00B6628D">
              <w:t>Přílohy</w:t>
            </w:r>
            <w:r w:rsidR="00147557" w:rsidRPr="00B6628D">
              <w:t xml:space="preserve"> </w:t>
            </w:r>
            <w:r w:rsidRPr="00B6628D">
              <w:t>č.</w:t>
            </w:r>
            <w:r w:rsidR="00147557" w:rsidRPr="00B6628D">
              <w:t xml:space="preserve"> </w:t>
            </w:r>
            <w:r w:rsidRPr="00B6628D">
              <w:t>1</w:t>
            </w:r>
            <w:r w:rsidR="00147557" w:rsidRPr="00B6628D">
              <w:t>,</w:t>
            </w:r>
            <w:r w:rsidRPr="00B6628D">
              <w:t xml:space="preserve"> s odůvodněním dle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824B87">
            <w:pPr>
              <w:pStyle w:val="nadpis2"/>
              <w:rPr>
                <w:sz w:val="24"/>
                <w:szCs w:val="24"/>
              </w:rPr>
            </w:pPr>
            <w:r w:rsidRPr="00B6628D">
              <w:rPr>
                <w:sz w:val="24"/>
                <w:szCs w:val="24"/>
              </w:rPr>
              <w:t>1</w:t>
            </w:r>
            <w:r w:rsidR="00824B87" w:rsidRPr="00B6628D">
              <w:rPr>
                <w:sz w:val="24"/>
                <w:szCs w:val="24"/>
              </w:rPr>
              <w:t>0</w:t>
            </w:r>
            <w:r w:rsidRPr="00B6628D">
              <w:rPr>
                <w:sz w:val="24"/>
                <w:szCs w:val="24"/>
              </w:rPr>
              <w:t>.</w:t>
            </w:r>
          </w:p>
        </w:tc>
        <w:tc>
          <w:tcPr>
            <w:tcW w:w="4654" w:type="pct"/>
            <w:gridSpan w:val="2"/>
            <w:tcBorders>
              <w:top w:val="nil"/>
              <w:bottom w:val="nil"/>
            </w:tcBorders>
            <w:shd w:val="clear" w:color="auto" w:fill="auto"/>
            <w:tcMar>
              <w:bottom w:w="113" w:type="dxa"/>
            </w:tcMar>
          </w:tcPr>
          <w:p w:rsidR="00F3674E" w:rsidRPr="00B6628D" w:rsidRDefault="00C26118" w:rsidP="00CD4B49">
            <w:pPr>
              <w:jc w:val="both"/>
              <w:rPr>
                <w:bCs/>
                <w:szCs w:val="24"/>
              </w:rPr>
            </w:pPr>
            <w:r w:rsidRPr="00B6628D">
              <w:rPr>
                <w:b/>
                <w:spacing w:val="70"/>
              </w:rPr>
              <w:t>b</w:t>
            </w:r>
            <w:r w:rsidR="006E1A49" w:rsidRPr="00B6628D">
              <w:rPr>
                <w:b/>
                <w:spacing w:val="70"/>
              </w:rPr>
              <w:t>ere</w:t>
            </w:r>
            <w:r w:rsidRPr="00B6628D">
              <w:rPr>
                <w:b/>
                <w:spacing w:val="70"/>
              </w:rPr>
              <w:t xml:space="preserve"> </w:t>
            </w:r>
            <w:r w:rsidR="006E1A49" w:rsidRPr="00B6628D">
              <w:rPr>
                <w:b/>
                <w:spacing w:val="70"/>
              </w:rPr>
              <w:t>na vědomí</w:t>
            </w:r>
            <w:r w:rsidR="006E1A49" w:rsidRPr="00B6628D">
              <w:rPr>
                <w:bCs/>
                <w:szCs w:val="24"/>
              </w:rPr>
              <w:t xml:space="preserve"> informaci o žádostech, které byly vyřazeny pro nesplnění podmínek dotačního programu dle příloh č. 5, 6 a 7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724183" w:rsidRPr="00B6628D" w:rsidRDefault="00724183" w:rsidP="000D4E0E">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724183" w:rsidRPr="00B6628D" w:rsidRDefault="00F9736E" w:rsidP="00F3674E">
            <w:pPr>
              <w:pStyle w:val="Normal"/>
              <w:spacing w:after="119"/>
              <w:jc w:val="both"/>
              <w:rPr>
                <w:b/>
                <w:spacing w:val="70"/>
              </w:rPr>
            </w:pPr>
            <w:r w:rsidRPr="00B6628D">
              <w:rPr>
                <w:b/>
                <w:spacing w:val="70"/>
              </w:rPr>
              <w:t>souhlasí</w:t>
            </w:r>
            <w:r w:rsidRPr="00B6628D">
              <w:t xml:space="preserve"> s poskytnutím dotací příjemcům v dotačním titulu č. 1 - Obnova kulturních památek dle upravené Přílohy č. 3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12.</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souhlasí</w:t>
            </w:r>
            <w:r w:rsidRPr="00B6628D">
              <w:t xml:space="preserve"> s poskytnutím dotací příjemcům v dotačním titulu č. 2 - Obnova staveb drobné architektury místního významu dle Přílohy č. 4 důvodové zprávy</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13.</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ukládá</w:t>
            </w:r>
            <w:r w:rsidRPr="00B6628D">
              <w:t xml:space="preserve"> předložit materiál dle bodů 11 a 12 usnesení na zasedání Zastupitelstva Olomouckého kraje</w:t>
            </w:r>
          </w:p>
        </w:tc>
      </w:tr>
      <w:tr w:rsidR="00B6628D" w:rsidRPr="00B6628D" w:rsidTr="00F3674E">
        <w:trPr>
          <w:trHeight w:val="289"/>
        </w:trPr>
        <w:tc>
          <w:tcPr>
            <w:tcW w:w="5000" w:type="pct"/>
            <w:gridSpan w:val="3"/>
            <w:tcBorders>
              <w:top w:val="nil"/>
              <w:bottom w:val="nil"/>
            </w:tcBorders>
            <w:shd w:val="clear" w:color="auto" w:fill="auto"/>
            <w:tcMar>
              <w:bottom w:w="113" w:type="dxa"/>
            </w:tcMar>
          </w:tcPr>
          <w:p w:rsidR="00F3674E" w:rsidRPr="00B6628D" w:rsidRDefault="00F3674E" w:rsidP="00F3674E">
            <w:r w:rsidRPr="00B6628D">
              <w:t>O: Mgr. Radovan Rašťák, náměstek hejtmana</w:t>
            </w:r>
          </w:p>
          <w:p w:rsidR="00F3674E" w:rsidRPr="00B6628D" w:rsidRDefault="00F3674E" w:rsidP="00F3674E">
            <w:r w:rsidRPr="00B6628D">
              <w:t>T: ZOK 29. 4. 2016</w:t>
            </w:r>
          </w:p>
        </w:tc>
      </w:tr>
      <w:tr w:rsidR="00B6628D" w:rsidRPr="00B6628D" w:rsidTr="00F3674E">
        <w:trPr>
          <w:trHeight w:val="289"/>
        </w:trPr>
        <w:tc>
          <w:tcPr>
            <w:tcW w:w="346" w:type="pct"/>
            <w:tcBorders>
              <w:top w:val="nil"/>
              <w:bottom w:val="nil"/>
            </w:tcBorders>
            <w:shd w:val="clear" w:color="auto" w:fill="auto"/>
            <w:tcMar>
              <w:bottom w:w="113" w:type="dxa"/>
            </w:tcMar>
          </w:tcPr>
          <w:p w:rsidR="00F3674E" w:rsidRPr="00B6628D" w:rsidRDefault="00F3674E" w:rsidP="000D4E0E">
            <w:pPr>
              <w:pStyle w:val="nadpis2"/>
              <w:rPr>
                <w:sz w:val="24"/>
                <w:szCs w:val="24"/>
              </w:rPr>
            </w:pPr>
            <w:r w:rsidRPr="00B6628D">
              <w:rPr>
                <w:sz w:val="24"/>
                <w:szCs w:val="24"/>
              </w:rPr>
              <w:t>14.</w:t>
            </w:r>
          </w:p>
        </w:tc>
        <w:tc>
          <w:tcPr>
            <w:tcW w:w="4654" w:type="pct"/>
            <w:gridSpan w:val="2"/>
            <w:tcBorders>
              <w:top w:val="nil"/>
              <w:bottom w:val="nil"/>
            </w:tcBorders>
            <w:shd w:val="clear" w:color="auto" w:fill="auto"/>
            <w:tcMar>
              <w:bottom w:w="113" w:type="dxa"/>
            </w:tcMar>
          </w:tcPr>
          <w:p w:rsidR="00F3674E" w:rsidRPr="00B6628D" w:rsidRDefault="00F3674E" w:rsidP="00F3674E">
            <w:pPr>
              <w:pStyle w:val="Normal"/>
              <w:spacing w:after="119"/>
              <w:jc w:val="both"/>
            </w:pPr>
            <w:r w:rsidRPr="00B6628D">
              <w:rPr>
                <w:b/>
                <w:spacing w:val="70"/>
              </w:rPr>
              <w:t>doporučuje Zastupitelstvu Olomouckého kraje</w:t>
            </w:r>
            <w:r w:rsidRPr="00B6628D">
              <w:t xml:space="preserve"> a) schválit poskytnutí dotací příjemcům dle Přílohy č. 3 a </w:t>
            </w:r>
            <w:r w:rsidR="00147557" w:rsidRPr="00B6628D">
              <w:t xml:space="preserve">Přílohy č. </w:t>
            </w:r>
            <w:r w:rsidRPr="00B6628D">
              <w:t>4 důvodové zprávy,</w:t>
            </w:r>
          </w:p>
          <w:p w:rsidR="00F3674E" w:rsidRPr="00B6628D" w:rsidRDefault="00F3674E" w:rsidP="00F3674E">
            <w:pPr>
              <w:pStyle w:val="Normal"/>
              <w:spacing w:after="119"/>
              <w:jc w:val="both"/>
            </w:pPr>
            <w:r w:rsidRPr="00B6628D">
              <w:lastRenderedPageBreak/>
              <w:t>b) schválit uzavření veřejnoprávních smluv o poskytnutí dotací,</w:t>
            </w:r>
          </w:p>
          <w:p w:rsidR="00F3674E" w:rsidRPr="00B6628D" w:rsidRDefault="00F3674E" w:rsidP="00F3674E">
            <w:pPr>
              <w:pStyle w:val="Normal"/>
              <w:spacing w:after="119"/>
              <w:jc w:val="both"/>
            </w:pPr>
            <w:r w:rsidRPr="00B6628D">
              <w:t>c) uložit Mgr. Radovanu Rašťákovi, náměstkovi hejtmana Olomouckého kraje podepsat veřejnoprávní smlouvy</w:t>
            </w:r>
          </w:p>
          <w:p w:rsidR="00F3674E" w:rsidRPr="00B6628D" w:rsidRDefault="00F3674E" w:rsidP="00F3674E">
            <w:pPr>
              <w:pStyle w:val="Normal"/>
              <w:spacing w:after="119"/>
              <w:jc w:val="both"/>
            </w:pPr>
            <w:r w:rsidRPr="00B6628D">
              <w:t>d) zmocnit Radu Olomouckého kraje k provádění změn veřejnoprávních smluv o poskytnutí dotací s výjimkou údajů schválených Zastupitelstvem Olomouckého kraje</w:t>
            </w:r>
          </w:p>
        </w:tc>
      </w:tr>
      <w:tr w:rsidR="00B6628D" w:rsidRPr="00B6628D" w:rsidTr="00F3674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F3674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F3674E" w:rsidP="000D4E0E">
            <w:pPr>
              <w:pStyle w:val="nadpis2"/>
              <w:rPr>
                <w:sz w:val="24"/>
                <w:szCs w:val="24"/>
              </w:rPr>
            </w:pPr>
            <w:r w:rsidRPr="00B6628D">
              <w:rPr>
                <w:sz w:val="24"/>
                <w:szCs w:val="24"/>
              </w:rPr>
              <w:t>Mgr. Radovan Rašťák, náměstek hejtmana</w:t>
            </w:r>
          </w:p>
        </w:tc>
      </w:tr>
      <w:tr w:rsidR="005A4789" w:rsidRPr="00B6628D" w:rsidTr="00F3674E">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F3674E" w:rsidP="000D4E0E">
            <w:pPr>
              <w:pStyle w:val="nadpis2"/>
              <w:rPr>
                <w:sz w:val="24"/>
                <w:szCs w:val="24"/>
              </w:rPr>
            </w:pPr>
            <w:r w:rsidRPr="00B6628D">
              <w:rPr>
                <w:sz w:val="24"/>
                <w:szCs w:val="24"/>
              </w:rPr>
              <w:t>7.8.</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08740B">
        <w:tc>
          <w:tcPr>
            <w:tcW w:w="961" w:type="pct"/>
            <w:gridSpan w:val="2"/>
            <w:tcBorders>
              <w:bottom w:val="nil"/>
            </w:tcBorders>
          </w:tcPr>
          <w:p w:rsidR="005A4789" w:rsidRPr="00B6628D" w:rsidRDefault="0008740B" w:rsidP="006426D5">
            <w:pPr>
              <w:pStyle w:val="Radanzevusnesen"/>
            </w:pPr>
            <w:r w:rsidRPr="00B6628D">
              <w:t>UR/93/4</w:t>
            </w:r>
            <w:r w:rsidR="006426D5" w:rsidRPr="00B6628D">
              <w:t>2</w:t>
            </w:r>
            <w:r w:rsidRPr="00B6628D">
              <w:t>/2016</w:t>
            </w:r>
          </w:p>
        </w:tc>
        <w:tc>
          <w:tcPr>
            <w:tcW w:w="4039" w:type="pct"/>
            <w:tcBorders>
              <w:bottom w:val="nil"/>
            </w:tcBorders>
          </w:tcPr>
          <w:p w:rsidR="005A4789" w:rsidRPr="00B6628D" w:rsidRDefault="0008740B" w:rsidP="000D4E0E">
            <w:pPr>
              <w:pStyle w:val="Radanzevusnesen"/>
            </w:pPr>
            <w:r w:rsidRPr="00B6628D">
              <w:t xml:space="preserve">Plán oprav a investic příspěvkových organizací </w:t>
            </w:r>
          </w:p>
        </w:tc>
      </w:tr>
      <w:tr w:rsidR="00B6628D" w:rsidRPr="00B6628D" w:rsidTr="0008740B">
        <w:trPr>
          <w:trHeight w:val="289"/>
        </w:trPr>
        <w:tc>
          <w:tcPr>
            <w:tcW w:w="5000" w:type="pct"/>
            <w:gridSpan w:val="3"/>
            <w:tcBorders>
              <w:top w:val="nil"/>
              <w:bottom w:val="nil"/>
            </w:tcBorders>
            <w:shd w:val="clear" w:color="auto" w:fill="auto"/>
            <w:hideMark/>
          </w:tcPr>
          <w:p w:rsidR="005A4789" w:rsidRPr="00B6628D" w:rsidRDefault="0008740B" w:rsidP="000D4E0E">
            <w:pPr>
              <w:pStyle w:val="Zkladntext"/>
              <w:rPr>
                <w:sz w:val="24"/>
                <w:szCs w:val="24"/>
              </w:rPr>
            </w:pPr>
            <w:r w:rsidRPr="00B6628D">
              <w:rPr>
                <w:sz w:val="24"/>
                <w:szCs w:val="24"/>
              </w:rPr>
              <w:t>Rada Olomouckého kraje po projednání:</w:t>
            </w:r>
          </w:p>
        </w:tc>
      </w:tr>
      <w:tr w:rsidR="00B6628D" w:rsidRPr="00B6628D" w:rsidTr="0008740B">
        <w:trPr>
          <w:trHeight w:val="289"/>
        </w:trPr>
        <w:tc>
          <w:tcPr>
            <w:tcW w:w="346" w:type="pct"/>
            <w:tcBorders>
              <w:top w:val="nil"/>
              <w:bottom w:val="nil"/>
            </w:tcBorders>
            <w:shd w:val="clear" w:color="auto" w:fill="auto"/>
            <w:tcMar>
              <w:bottom w:w="113" w:type="dxa"/>
            </w:tcMar>
            <w:hideMark/>
          </w:tcPr>
          <w:p w:rsidR="005A4789" w:rsidRPr="00B6628D" w:rsidRDefault="0008740B"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08740B" w:rsidP="0008740B">
            <w:pPr>
              <w:pStyle w:val="Normal"/>
              <w:spacing w:after="119"/>
              <w:jc w:val="both"/>
            </w:pPr>
            <w:r w:rsidRPr="00B6628D">
              <w:rPr>
                <w:b/>
                <w:spacing w:val="70"/>
              </w:rPr>
              <w:t>bere na vědomí</w:t>
            </w:r>
            <w:r w:rsidRPr="00B6628D">
              <w:t xml:space="preserve"> důvodovou zprávu</w:t>
            </w:r>
          </w:p>
        </w:tc>
      </w:tr>
      <w:tr w:rsidR="00B6628D" w:rsidRPr="00B6628D" w:rsidTr="0008740B">
        <w:trPr>
          <w:trHeight w:val="289"/>
        </w:trPr>
        <w:tc>
          <w:tcPr>
            <w:tcW w:w="346" w:type="pct"/>
            <w:tcBorders>
              <w:top w:val="nil"/>
              <w:bottom w:val="nil"/>
            </w:tcBorders>
            <w:shd w:val="clear" w:color="auto" w:fill="auto"/>
            <w:tcMar>
              <w:bottom w:w="113" w:type="dxa"/>
            </w:tcMar>
          </w:tcPr>
          <w:p w:rsidR="0008740B" w:rsidRPr="00B6628D" w:rsidRDefault="0008740B"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08740B" w:rsidRPr="00B6628D" w:rsidRDefault="0008740B" w:rsidP="00FB68E2">
            <w:pPr>
              <w:pStyle w:val="Normal"/>
              <w:spacing w:after="119"/>
              <w:jc w:val="both"/>
            </w:pPr>
            <w:r w:rsidRPr="00B6628D">
              <w:rPr>
                <w:b/>
                <w:spacing w:val="70"/>
              </w:rPr>
              <w:t>schvaluje</w:t>
            </w:r>
            <w:r w:rsidRPr="00B6628D">
              <w:t xml:space="preserve"> plán oprav a investic příspěvkových organizací zřizovaných Olomouckým krajem dle </w:t>
            </w:r>
            <w:r w:rsidR="00FB68E2" w:rsidRPr="00B6628D">
              <w:t>p</w:t>
            </w:r>
            <w:r w:rsidRPr="00B6628D">
              <w:t>říloh č. 1 – 5 důvodové zprávy</w:t>
            </w:r>
          </w:p>
        </w:tc>
      </w:tr>
      <w:tr w:rsidR="00B6628D" w:rsidRPr="00B6628D" w:rsidTr="0008740B">
        <w:trPr>
          <w:trHeight w:val="289"/>
        </w:trPr>
        <w:tc>
          <w:tcPr>
            <w:tcW w:w="346" w:type="pct"/>
            <w:tcBorders>
              <w:top w:val="nil"/>
              <w:bottom w:val="nil"/>
            </w:tcBorders>
            <w:shd w:val="clear" w:color="auto" w:fill="auto"/>
            <w:tcMar>
              <w:bottom w:w="113" w:type="dxa"/>
            </w:tcMar>
          </w:tcPr>
          <w:p w:rsidR="0008740B" w:rsidRPr="00B6628D" w:rsidRDefault="0008740B"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08740B" w:rsidRPr="00B6628D" w:rsidRDefault="0008740B" w:rsidP="0008740B">
            <w:pPr>
              <w:pStyle w:val="Normal"/>
              <w:spacing w:after="119"/>
              <w:jc w:val="both"/>
            </w:pPr>
            <w:r w:rsidRPr="00B6628D">
              <w:rPr>
                <w:b/>
                <w:spacing w:val="70"/>
              </w:rPr>
              <w:t>souhlasí</w:t>
            </w:r>
            <w:r w:rsidRPr="00B6628D">
              <w:t xml:space="preserve"> s posílením fondů investic převodem z fondů rezervních příspěvkových organizací zřizovaných Olomouckým krajem dle Přílohy </w:t>
            </w:r>
            <w:r w:rsidR="00A60E04" w:rsidRPr="00B6628D">
              <w:br/>
            </w:r>
            <w:r w:rsidRPr="00B6628D">
              <w:t>č. 6 důvodové zprávy</w:t>
            </w:r>
          </w:p>
        </w:tc>
      </w:tr>
      <w:tr w:rsidR="00B6628D" w:rsidRPr="00B6628D" w:rsidTr="0008740B">
        <w:trPr>
          <w:trHeight w:val="289"/>
        </w:trPr>
        <w:tc>
          <w:tcPr>
            <w:tcW w:w="346" w:type="pct"/>
            <w:tcBorders>
              <w:top w:val="nil"/>
              <w:bottom w:val="nil"/>
            </w:tcBorders>
            <w:shd w:val="clear" w:color="auto" w:fill="auto"/>
            <w:tcMar>
              <w:bottom w:w="113" w:type="dxa"/>
            </w:tcMar>
          </w:tcPr>
          <w:p w:rsidR="0008740B" w:rsidRPr="00B6628D" w:rsidRDefault="0008740B"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08740B" w:rsidRPr="00B6628D" w:rsidRDefault="0008740B" w:rsidP="0008740B">
            <w:pPr>
              <w:pStyle w:val="Normal"/>
              <w:spacing w:after="119"/>
              <w:jc w:val="both"/>
            </w:pPr>
            <w:r w:rsidRPr="00B6628D">
              <w:rPr>
                <w:b/>
                <w:spacing w:val="70"/>
              </w:rPr>
              <w:t>souhlasí</w:t>
            </w:r>
            <w:r w:rsidRPr="00B6628D">
              <w:t xml:space="preserve"> se změnou kategorie akce z investice na opravu u Muzea Komenského v Přerově, příspěvková organizace</w:t>
            </w:r>
          </w:p>
        </w:tc>
      </w:tr>
      <w:tr w:rsidR="00B6628D" w:rsidRPr="00B6628D" w:rsidTr="0008740B">
        <w:trPr>
          <w:trHeight w:val="289"/>
        </w:trPr>
        <w:tc>
          <w:tcPr>
            <w:tcW w:w="346" w:type="pct"/>
            <w:tcBorders>
              <w:top w:val="nil"/>
              <w:bottom w:val="nil"/>
            </w:tcBorders>
            <w:shd w:val="clear" w:color="auto" w:fill="auto"/>
            <w:tcMar>
              <w:bottom w:w="113" w:type="dxa"/>
            </w:tcMar>
          </w:tcPr>
          <w:p w:rsidR="0008740B" w:rsidRPr="00B6628D" w:rsidRDefault="0008740B"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08740B" w:rsidRPr="00B6628D" w:rsidRDefault="0008740B" w:rsidP="0008740B">
            <w:pPr>
              <w:pStyle w:val="Normal"/>
              <w:spacing w:after="119"/>
              <w:jc w:val="both"/>
            </w:pPr>
            <w:r w:rsidRPr="00B6628D">
              <w:rPr>
                <w:b/>
                <w:spacing w:val="70"/>
              </w:rPr>
              <w:t>ukládá</w:t>
            </w:r>
            <w:r w:rsidRPr="00B6628D">
              <w:t xml:space="preserve"> informovat příspěvkové organizace o schválení plánu oprav </w:t>
            </w:r>
            <w:r w:rsidR="00A60E04" w:rsidRPr="00B6628D">
              <w:br/>
            </w:r>
            <w:r w:rsidRPr="00B6628D">
              <w:t xml:space="preserve">a investic dle bodu 2, o udělení souhlasu s posílením fondů investic </w:t>
            </w:r>
            <w:r w:rsidR="00A60E04" w:rsidRPr="00B6628D">
              <w:br/>
            </w:r>
            <w:r w:rsidRPr="00B6628D">
              <w:t>z rezervních fondů dle bodu 3 usnesení a o udělení souhlasu se změnou kategorie akce z investice na opravu u Muzea Komenského v Přerově, příspěvková organizace dle bodu 4 usnesení</w:t>
            </w:r>
          </w:p>
        </w:tc>
      </w:tr>
      <w:tr w:rsidR="00B6628D" w:rsidRPr="00B6628D" w:rsidTr="0008740B">
        <w:trPr>
          <w:trHeight w:val="289"/>
        </w:trPr>
        <w:tc>
          <w:tcPr>
            <w:tcW w:w="5000" w:type="pct"/>
            <w:gridSpan w:val="3"/>
            <w:tcBorders>
              <w:top w:val="nil"/>
              <w:bottom w:val="nil"/>
            </w:tcBorders>
            <w:shd w:val="clear" w:color="auto" w:fill="auto"/>
            <w:tcMar>
              <w:bottom w:w="113" w:type="dxa"/>
            </w:tcMar>
          </w:tcPr>
          <w:p w:rsidR="0008740B" w:rsidRPr="00B6628D" w:rsidRDefault="0008740B" w:rsidP="0008740B">
            <w:r w:rsidRPr="00B6628D">
              <w:t>O: vedoucí odboru podpory řízení příspěvkových organizací</w:t>
            </w:r>
          </w:p>
          <w:p w:rsidR="0008740B" w:rsidRPr="00B6628D" w:rsidRDefault="0008740B" w:rsidP="0008740B">
            <w:r w:rsidRPr="00B6628D">
              <w:t>T: 21. 4. 2016</w:t>
            </w:r>
          </w:p>
        </w:tc>
      </w:tr>
      <w:tr w:rsidR="00B6628D" w:rsidRPr="00B6628D" w:rsidTr="0008740B">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08740B">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08740B" w:rsidP="000D4E0E">
            <w:pPr>
              <w:pStyle w:val="nadpis2"/>
              <w:rPr>
                <w:sz w:val="24"/>
                <w:szCs w:val="24"/>
              </w:rPr>
            </w:pPr>
            <w:r w:rsidRPr="00B6628D">
              <w:rPr>
                <w:sz w:val="24"/>
                <w:szCs w:val="24"/>
              </w:rPr>
              <w:t>Ing. Jiří Rozbořil, hejtman Olomouckého kraje</w:t>
            </w:r>
          </w:p>
        </w:tc>
      </w:tr>
      <w:tr w:rsidR="005A4789" w:rsidRPr="00B6628D" w:rsidTr="0008740B">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08740B" w:rsidP="000D4E0E">
            <w:pPr>
              <w:pStyle w:val="nadpis2"/>
              <w:rPr>
                <w:sz w:val="24"/>
                <w:szCs w:val="24"/>
              </w:rPr>
            </w:pPr>
            <w:r w:rsidRPr="00B6628D">
              <w:rPr>
                <w:sz w:val="24"/>
                <w:szCs w:val="24"/>
              </w:rPr>
              <w:t>8.1.</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843055">
        <w:tc>
          <w:tcPr>
            <w:tcW w:w="961" w:type="pct"/>
            <w:gridSpan w:val="2"/>
            <w:tcBorders>
              <w:bottom w:val="nil"/>
            </w:tcBorders>
          </w:tcPr>
          <w:p w:rsidR="005A4789" w:rsidRPr="00B6628D" w:rsidRDefault="00843055" w:rsidP="006426D5">
            <w:pPr>
              <w:pStyle w:val="Radanzevusnesen"/>
            </w:pPr>
            <w:r w:rsidRPr="00B6628D">
              <w:t>UR/93/4</w:t>
            </w:r>
            <w:r w:rsidR="006426D5" w:rsidRPr="00B6628D">
              <w:t>3</w:t>
            </w:r>
            <w:r w:rsidRPr="00B6628D">
              <w:t>/2016</w:t>
            </w:r>
          </w:p>
        </w:tc>
        <w:tc>
          <w:tcPr>
            <w:tcW w:w="4039" w:type="pct"/>
            <w:tcBorders>
              <w:bottom w:val="nil"/>
            </w:tcBorders>
          </w:tcPr>
          <w:p w:rsidR="005A4789" w:rsidRPr="00B6628D" w:rsidRDefault="00843055" w:rsidP="003C1606">
            <w:pPr>
              <w:pStyle w:val="Radanzevusnesen"/>
              <w:tabs>
                <w:tab w:val="clear" w:pos="1701"/>
                <w:tab w:val="left" w:pos="0"/>
              </w:tabs>
              <w:ind w:left="0" w:firstLine="0"/>
            </w:pPr>
            <w:r w:rsidRPr="00B6628D">
              <w:t>Dodatky k Rámcovým smlouvám o dílo Oprava a údržba vozidel Olomouckého kraje a jeho příspěvkových organizací</w:t>
            </w:r>
          </w:p>
        </w:tc>
      </w:tr>
      <w:tr w:rsidR="00B6628D" w:rsidRPr="00B6628D" w:rsidTr="00843055">
        <w:trPr>
          <w:trHeight w:val="289"/>
        </w:trPr>
        <w:tc>
          <w:tcPr>
            <w:tcW w:w="5000" w:type="pct"/>
            <w:gridSpan w:val="3"/>
            <w:tcBorders>
              <w:top w:val="nil"/>
              <w:bottom w:val="nil"/>
            </w:tcBorders>
            <w:shd w:val="clear" w:color="auto" w:fill="auto"/>
            <w:hideMark/>
          </w:tcPr>
          <w:p w:rsidR="005A4789" w:rsidRPr="00B6628D" w:rsidRDefault="00843055" w:rsidP="000D4E0E">
            <w:pPr>
              <w:pStyle w:val="Zkladntext"/>
              <w:rPr>
                <w:sz w:val="24"/>
                <w:szCs w:val="24"/>
              </w:rPr>
            </w:pPr>
            <w:r w:rsidRPr="00B6628D">
              <w:rPr>
                <w:sz w:val="24"/>
                <w:szCs w:val="24"/>
              </w:rPr>
              <w:t>Rada Olomouckého kraje po projednání:</w:t>
            </w:r>
          </w:p>
        </w:tc>
      </w:tr>
      <w:tr w:rsidR="00B6628D" w:rsidRPr="00B6628D" w:rsidTr="00843055">
        <w:trPr>
          <w:trHeight w:val="289"/>
        </w:trPr>
        <w:tc>
          <w:tcPr>
            <w:tcW w:w="346" w:type="pct"/>
            <w:tcBorders>
              <w:top w:val="nil"/>
              <w:bottom w:val="nil"/>
            </w:tcBorders>
            <w:shd w:val="clear" w:color="auto" w:fill="auto"/>
            <w:tcMar>
              <w:bottom w:w="113" w:type="dxa"/>
            </w:tcMar>
            <w:hideMark/>
          </w:tcPr>
          <w:p w:rsidR="005A4789" w:rsidRPr="00B6628D" w:rsidRDefault="00843055"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843055" w:rsidP="00843055">
            <w:pPr>
              <w:pStyle w:val="Normal"/>
              <w:spacing w:after="119"/>
              <w:jc w:val="both"/>
            </w:pPr>
            <w:r w:rsidRPr="00B6628D">
              <w:rPr>
                <w:b/>
                <w:spacing w:val="70"/>
              </w:rPr>
              <w:t>bere na vědomí</w:t>
            </w:r>
            <w:r w:rsidRPr="00B6628D">
              <w:t xml:space="preserve"> důvodovou zprávu</w:t>
            </w:r>
          </w:p>
        </w:tc>
      </w:tr>
      <w:tr w:rsidR="00B6628D" w:rsidRPr="00B6628D" w:rsidTr="00843055">
        <w:trPr>
          <w:trHeight w:val="289"/>
        </w:trPr>
        <w:tc>
          <w:tcPr>
            <w:tcW w:w="346" w:type="pct"/>
            <w:tcBorders>
              <w:top w:val="nil"/>
              <w:bottom w:val="nil"/>
            </w:tcBorders>
            <w:shd w:val="clear" w:color="auto" w:fill="auto"/>
            <w:tcMar>
              <w:bottom w:w="113" w:type="dxa"/>
            </w:tcMar>
          </w:tcPr>
          <w:p w:rsidR="00843055" w:rsidRPr="00B6628D" w:rsidRDefault="00843055"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843055" w:rsidRPr="00B6628D" w:rsidRDefault="00843055" w:rsidP="00843055">
            <w:pPr>
              <w:pStyle w:val="Normal"/>
              <w:spacing w:after="119"/>
              <w:jc w:val="both"/>
            </w:pPr>
            <w:r w:rsidRPr="00B6628D">
              <w:rPr>
                <w:b/>
                <w:spacing w:val="70"/>
              </w:rPr>
              <w:t>schvaluje</w:t>
            </w:r>
            <w:r w:rsidRPr="00B6628D">
              <w:t xml:space="preserve"> uzavření Dodatků k Rámcovým smlouvám o dílo Oprava </w:t>
            </w:r>
            <w:r w:rsidR="00A60E04" w:rsidRPr="00B6628D">
              <w:br/>
            </w:r>
            <w:r w:rsidRPr="00B6628D">
              <w:t>a údržba vozidel Olomouckého kraje a jeho příspěvkových organizací, dle důvodové zprávy</w:t>
            </w:r>
          </w:p>
        </w:tc>
      </w:tr>
      <w:tr w:rsidR="00B6628D" w:rsidRPr="00B6628D" w:rsidTr="00843055">
        <w:trPr>
          <w:trHeight w:val="289"/>
        </w:trPr>
        <w:tc>
          <w:tcPr>
            <w:tcW w:w="346" w:type="pct"/>
            <w:tcBorders>
              <w:top w:val="nil"/>
              <w:bottom w:val="nil"/>
            </w:tcBorders>
            <w:shd w:val="clear" w:color="auto" w:fill="auto"/>
            <w:tcMar>
              <w:bottom w:w="113" w:type="dxa"/>
            </w:tcMar>
          </w:tcPr>
          <w:p w:rsidR="00843055" w:rsidRPr="00B6628D" w:rsidRDefault="00843055"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843055" w:rsidRPr="00B6628D" w:rsidRDefault="00843055" w:rsidP="00843055">
            <w:pPr>
              <w:pStyle w:val="Normal"/>
              <w:spacing w:after="119"/>
              <w:jc w:val="both"/>
            </w:pPr>
            <w:r w:rsidRPr="00B6628D">
              <w:rPr>
                <w:b/>
                <w:spacing w:val="70"/>
              </w:rPr>
              <w:t>ukládá podepsat</w:t>
            </w:r>
            <w:r w:rsidRPr="00B6628D">
              <w:t xml:space="preserve"> Dodatky k Rámcovým smlouvám o dílo Oprava </w:t>
            </w:r>
            <w:r w:rsidR="00A60E04" w:rsidRPr="00B6628D">
              <w:br/>
            </w:r>
            <w:r w:rsidRPr="00B6628D">
              <w:lastRenderedPageBreak/>
              <w:t>a údržba vozidel Olomouckého kraje a jeho příspěvkových organizací</w:t>
            </w:r>
          </w:p>
        </w:tc>
      </w:tr>
      <w:tr w:rsidR="00B6628D" w:rsidRPr="00B6628D" w:rsidTr="00843055">
        <w:trPr>
          <w:trHeight w:val="289"/>
        </w:trPr>
        <w:tc>
          <w:tcPr>
            <w:tcW w:w="5000" w:type="pct"/>
            <w:gridSpan w:val="3"/>
            <w:tcBorders>
              <w:top w:val="nil"/>
              <w:bottom w:val="nil"/>
            </w:tcBorders>
            <w:shd w:val="clear" w:color="auto" w:fill="auto"/>
            <w:tcMar>
              <w:bottom w:w="113" w:type="dxa"/>
            </w:tcMar>
          </w:tcPr>
          <w:p w:rsidR="00843055" w:rsidRPr="00B6628D" w:rsidRDefault="00843055" w:rsidP="000779C3">
            <w:r w:rsidRPr="00B6628D">
              <w:lastRenderedPageBreak/>
              <w:t xml:space="preserve">O: </w:t>
            </w:r>
            <w:r w:rsidR="00FB68E2" w:rsidRPr="00B6628D">
              <w:rPr>
                <w:szCs w:val="24"/>
              </w:rPr>
              <w:t>Ing. Jiří Rozbořil, hejtman Olomouckého kraje</w:t>
            </w:r>
          </w:p>
        </w:tc>
      </w:tr>
      <w:tr w:rsidR="00B6628D" w:rsidRPr="00B6628D" w:rsidTr="00843055">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843055">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843055" w:rsidP="000D4E0E">
            <w:pPr>
              <w:pStyle w:val="nadpis2"/>
              <w:rPr>
                <w:sz w:val="24"/>
                <w:szCs w:val="24"/>
              </w:rPr>
            </w:pPr>
            <w:r w:rsidRPr="00B6628D">
              <w:rPr>
                <w:sz w:val="24"/>
                <w:szCs w:val="24"/>
              </w:rPr>
              <w:t>Ing. Jiří Rozbořil, hejtman Olomouckého kraje</w:t>
            </w:r>
          </w:p>
        </w:tc>
      </w:tr>
      <w:tr w:rsidR="005A4789" w:rsidRPr="00B6628D" w:rsidTr="00843055">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843055" w:rsidP="000D4E0E">
            <w:pPr>
              <w:pStyle w:val="nadpis2"/>
              <w:rPr>
                <w:sz w:val="24"/>
                <w:szCs w:val="24"/>
              </w:rPr>
            </w:pPr>
            <w:r w:rsidRPr="00B6628D">
              <w:rPr>
                <w:sz w:val="24"/>
                <w:szCs w:val="24"/>
              </w:rPr>
              <w:t>8.3.</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90E1C">
        <w:tc>
          <w:tcPr>
            <w:tcW w:w="961" w:type="pct"/>
            <w:gridSpan w:val="2"/>
            <w:tcBorders>
              <w:bottom w:val="nil"/>
            </w:tcBorders>
          </w:tcPr>
          <w:p w:rsidR="005A4789" w:rsidRPr="00B6628D" w:rsidRDefault="00990E1C" w:rsidP="006426D5">
            <w:pPr>
              <w:pStyle w:val="Radanzevusnesen"/>
            </w:pPr>
            <w:r w:rsidRPr="00B6628D">
              <w:t>UR/93/4</w:t>
            </w:r>
            <w:r w:rsidR="006426D5" w:rsidRPr="00B6628D">
              <w:t>4</w:t>
            </w:r>
            <w:r w:rsidRPr="00B6628D">
              <w:t>/2016</w:t>
            </w:r>
          </w:p>
        </w:tc>
        <w:tc>
          <w:tcPr>
            <w:tcW w:w="4039" w:type="pct"/>
            <w:tcBorders>
              <w:bottom w:val="nil"/>
            </w:tcBorders>
          </w:tcPr>
          <w:p w:rsidR="005A4789" w:rsidRPr="00B6628D" w:rsidRDefault="00990E1C" w:rsidP="00A60E04">
            <w:pPr>
              <w:pStyle w:val="Radanzevusnesen"/>
              <w:tabs>
                <w:tab w:val="clear" w:pos="1701"/>
                <w:tab w:val="left" w:pos="0"/>
              </w:tabs>
              <w:ind w:left="0" w:firstLine="0"/>
            </w:pPr>
            <w:r w:rsidRPr="00B6628D">
              <w:t>Majetkové záležitosti příspěvkových organizací Olomouckého kraje</w:t>
            </w:r>
          </w:p>
        </w:tc>
      </w:tr>
      <w:tr w:rsidR="00B6628D" w:rsidRPr="00B6628D" w:rsidTr="00990E1C">
        <w:trPr>
          <w:trHeight w:val="289"/>
        </w:trPr>
        <w:tc>
          <w:tcPr>
            <w:tcW w:w="5000" w:type="pct"/>
            <w:gridSpan w:val="3"/>
            <w:tcBorders>
              <w:top w:val="nil"/>
              <w:bottom w:val="nil"/>
            </w:tcBorders>
            <w:shd w:val="clear" w:color="auto" w:fill="auto"/>
            <w:hideMark/>
          </w:tcPr>
          <w:p w:rsidR="005A4789" w:rsidRPr="00B6628D" w:rsidRDefault="00990E1C" w:rsidP="000D4E0E">
            <w:pPr>
              <w:pStyle w:val="Zkladntext"/>
              <w:rPr>
                <w:sz w:val="24"/>
                <w:szCs w:val="24"/>
              </w:rPr>
            </w:pPr>
            <w:r w:rsidRPr="00B6628D">
              <w:rPr>
                <w:sz w:val="24"/>
                <w:szCs w:val="24"/>
              </w:rPr>
              <w:t>Rada Olomouckého kraje po projednání:</w:t>
            </w:r>
          </w:p>
        </w:tc>
      </w:tr>
      <w:tr w:rsidR="00B6628D" w:rsidRPr="00B6628D" w:rsidTr="00990E1C">
        <w:trPr>
          <w:trHeight w:val="289"/>
        </w:trPr>
        <w:tc>
          <w:tcPr>
            <w:tcW w:w="346" w:type="pct"/>
            <w:tcBorders>
              <w:top w:val="nil"/>
              <w:bottom w:val="nil"/>
            </w:tcBorders>
            <w:shd w:val="clear" w:color="auto" w:fill="auto"/>
            <w:tcMar>
              <w:bottom w:w="113" w:type="dxa"/>
            </w:tcMar>
            <w:hideMark/>
          </w:tcPr>
          <w:p w:rsidR="005A4789" w:rsidRPr="00B6628D" w:rsidRDefault="00990E1C"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90E1C" w:rsidP="00990E1C">
            <w:pPr>
              <w:pStyle w:val="Normal"/>
              <w:spacing w:after="119"/>
              <w:jc w:val="both"/>
            </w:pPr>
            <w:r w:rsidRPr="00B6628D">
              <w:rPr>
                <w:b/>
                <w:spacing w:val="70"/>
              </w:rPr>
              <w:t>bere na vědomí</w:t>
            </w:r>
            <w:r w:rsidRPr="00B6628D">
              <w:t xml:space="preserve"> důvodovou zprávu</w:t>
            </w:r>
          </w:p>
        </w:tc>
      </w:tr>
      <w:tr w:rsidR="00B6628D" w:rsidRPr="00B6628D" w:rsidTr="00990E1C">
        <w:trPr>
          <w:trHeight w:val="289"/>
        </w:trPr>
        <w:tc>
          <w:tcPr>
            <w:tcW w:w="346" w:type="pct"/>
            <w:tcBorders>
              <w:top w:val="nil"/>
              <w:bottom w:val="nil"/>
            </w:tcBorders>
            <w:shd w:val="clear" w:color="auto" w:fill="auto"/>
            <w:tcMar>
              <w:bottom w:w="113" w:type="dxa"/>
            </w:tcMar>
          </w:tcPr>
          <w:p w:rsidR="00990E1C" w:rsidRPr="00B6628D" w:rsidRDefault="00990E1C"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90E1C" w:rsidRPr="00B6628D" w:rsidRDefault="00990E1C" w:rsidP="00A60E04">
            <w:pPr>
              <w:pStyle w:val="Normal"/>
              <w:spacing w:after="119"/>
              <w:jc w:val="both"/>
            </w:pPr>
            <w:r w:rsidRPr="00B6628D">
              <w:rPr>
                <w:b/>
                <w:spacing w:val="70"/>
              </w:rPr>
              <w:t>souhlasí se vzdáním se práva a prominutím</w:t>
            </w:r>
            <w:r w:rsidRPr="00B6628D">
              <w:t xml:space="preserve"> dluhů evidovaných Dětským domovem a Školní jídelnou, Lipník nad Bečvou, Tyršova 772, příspěvkovou organizací Olomouckého kraje v celkové výši </w:t>
            </w:r>
            <w:r w:rsidR="00A60E04" w:rsidRPr="00B6628D">
              <w:br/>
            </w:r>
            <w:r w:rsidRPr="00B6628D">
              <w:t>35</w:t>
            </w:r>
            <w:r w:rsidR="00A60E04" w:rsidRPr="00B6628D">
              <w:t xml:space="preserve"> </w:t>
            </w:r>
            <w:r w:rsidRPr="00B6628D">
              <w:t>460 Kč, dle bodu A důvodové zprávy,</w:t>
            </w:r>
          </w:p>
        </w:tc>
      </w:tr>
      <w:tr w:rsidR="00B6628D" w:rsidRPr="00B6628D" w:rsidTr="00990E1C">
        <w:trPr>
          <w:trHeight w:val="289"/>
        </w:trPr>
        <w:tc>
          <w:tcPr>
            <w:tcW w:w="346" w:type="pct"/>
            <w:tcBorders>
              <w:top w:val="nil"/>
              <w:bottom w:val="nil"/>
            </w:tcBorders>
            <w:shd w:val="clear" w:color="auto" w:fill="auto"/>
            <w:tcMar>
              <w:bottom w:w="113" w:type="dxa"/>
            </w:tcMar>
          </w:tcPr>
          <w:p w:rsidR="00990E1C" w:rsidRPr="00B6628D" w:rsidRDefault="00990E1C"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990E1C" w:rsidRPr="00B6628D" w:rsidRDefault="00990E1C" w:rsidP="00A60E04">
            <w:pPr>
              <w:pStyle w:val="Normal"/>
              <w:spacing w:after="119"/>
              <w:jc w:val="both"/>
            </w:pPr>
            <w:r w:rsidRPr="00B6628D">
              <w:rPr>
                <w:b/>
                <w:spacing w:val="70"/>
              </w:rPr>
              <w:t>schvaluje</w:t>
            </w:r>
            <w:r w:rsidRPr="00B6628D">
              <w:t xml:space="preserve"> vyřazení movitého majetku Olomouckého kraje, souboru majetku - Serveru HP ES 47 M2, diskového pole MSA 30, páskové knihovny HP MSL 6030 Ultrium 460 a záložního zdroje UPS HP R3000 XR, inventární číslo 297, svěřeného do hospodaření Vědecké knihovně v Olomouci, příspěvkové organizaci, formou fyzické likvidace odbornou firmou, která zabezpečí ekologickou likvidaci, dle bodu B důvodové zprávy.</w:t>
            </w:r>
          </w:p>
        </w:tc>
      </w:tr>
      <w:tr w:rsidR="00B6628D" w:rsidRPr="00B6628D" w:rsidTr="00990E1C">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90E1C">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90E1C" w:rsidP="000D4E0E">
            <w:pPr>
              <w:pStyle w:val="nadpis2"/>
              <w:rPr>
                <w:sz w:val="24"/>
                <w:szCs w:val="24"/>
              </w:rPr>
            </w:pPr>
            <w:r w:rsidRPr="00B6628D">
              <w:rPr>
                <w:sz w:val="24"/>
                <w:szCs w:val="24"/>
              </w:rPr>
              <w:t>Ing. Jiří Rozbořil, hejtman Olomouckého kraje</w:t>
            </w:r>
          </w:p>
        </w:tc>
      </w:tr>
      <w:tr w:rsidR="005A4789" w:rsidRPr="00B6628D" w:rsidTr="00990E1C">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90E1C" w:rsidP="000D4E0E">
            <w:pPr>
              <w:pStyle w:val="nadpis2"/>
              <w:rPr>
                <w:sz w:val="24"/>
                <w:szCs w:val="24"/>
              </w:rPr>
            </w:pPr>
            <w:r w:rsidRPr="00B6628D">
              <w:rPr>
                <w:sz w:val="24"/>
                <w:szCs w:val="24"/>
              </w:rPr>
              <w:t>8.4.</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F004E">
        <w:tc>
          <w:tcPr>
            <w:tcW w:w="961" w:type="pct"/>
            <w:gridSpan w:val="2"/>
            <w:tcBorders>
              <w:bottom w:val="nil"/>
            </w:tcBorders>
          </w:tcPr>
          <w:p w:rsidR="005A4789" w:rsidRPr="00B6628D" w:rsidRDefault="00BF004E" w:rsidP="006426D5">
            <w:pPr>
              <w:pStyle w:val="Radanzevusnesen"/>
            </w:pPr>
            <w:r w:rsidRPr="00B6628D">
              <w:t>UR/93/4</w:t>
            </w:r>
            <w:r w:rsidR="006426D5" w:rsidRPr="00B6628D">
              <w:t>5</w:t>
            </w:r>
            <w:r w:rsidRPr="00B6628D">
              <w:t>/2016</w:t>
            </w:r>
          </w:p>
        </w:tc>
        <w:tc>
          <w:tcPr>
            <w:tcW w:w="4039" w:type="pct"/>
            <w:tcBorders>
              <w:bottom w:val="nil"/>
            </w:tcBorders>
          </w:tcPr>
          <w:p w:rsidR="005A4789" w:rsidRPr="00B6628D" w:rsidRDefault="00BF004E" w:rsidP="00A60E04">
            <w:pPr>
              <w:pStyle w:val="Radanzevusnesen"/>
              <w:tabs>
                <w:tab w:val="clear" w:pos="1701"/>
                <w:tab w:val="left" w:pos="0"/>
              </w:tabs>
              <w:ind w:left="0" w:firstLine="0"/>
            </w:pPr>
            <w:r w:rsidRPr="00B6628D">
              <w:t>Aktualizace plánu pro centralizované zadávání na dodávky komodit a služeb pro Olomoucký kraj a jeho příspěvkové organizace</w:t>
            </w:r>
          </w:p>
        </w:tc>
      </w:tr>
      <w:tr w:rsidR="00B6628D" w:rsidRPr="00B6628D" w:rsidTr="00BF004E">
        <w:trPr>
          <w:trHeight w:val="289"/>
        </w:trPr>
        <w:tc>
          <w:tcPr>
            <w:tcW w:w="5000" w:type="pct"/>
            <w:gridSpan w:val="3"/>
            <w:tcBorders>
              <w:top w:val="nil"/>
              <w:bottom w:val="nil"/>
            </w:tcBorders>
            <w:shd w:val="clear" w:color="auto" w:fill="auto"/>
            <w:hideMark/>
          </w:tcPr>
          <w:p w:rsidR="005A4789" w:rsidRPr="00B6628D" w:rsidRDefault="00BF004E" w:rsidP="000D4E0E">
            <w:pPr>
              <w:pStyle w:val="Zkladntext"/>
              <w:rPr>
                <w:sz w:val="24"/>
                <w:szCs w:val="24"/>
              </w:rPr>
            </w:pPr>
            <w:r w:rsidRPr="00B6628D">
              <w:rPr>
                <w:sz w:val="24"/>
                <w:szCs w:val="24"/>
              </w:rPr>
              <w:t>Rada Olomouckého kraje po projednání:</w:t>
            </w:r>
          </w:p>
        </w:tc>
      </w:tr>
      <w:tr w:rsidR="00B6628D" w:rsidRPr="00B6628D" w:rsidTr="00BF004E">
        <w:trPr>
          <w:trHeight w:val="289"/>
        </w:trPr>
        <w:tc>
          <w:tcPr>
            <w:tcW w:w="346" w:type="pct"/>
            <w:tcBorders>
              <w:top w:val="nil"/>
              <w:bottom w:val="nil"/>
            </w:tcBorders>
            <w:shd w:val="clear" w:color="auto" w:fill="auto"/>
            <w:tcMar>
              <w:bottom w:w="113" w:type="dxa"/>
            </w:tcMar>
            <w:hideMark/>
          </w:tcPr>
          <w:p w:rsidR="005A4789" w:rsidRPr="00B6628D" w:rsidRDefault="00BF004E"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BF004E" w:rsidP="00BF004E">
            <w:pPr>
              <w:pStyle w:val="Normal"/>
              <w:spacing w:after="119"/>
              <w:jc w:val="both"/>
            </w:pPr>
            <w:r w:rsidRPr="00B6628D">
              <w:rPr>
                <w:b/>
                <w:spacing w:val="70"/>
              </w:rPr>
              <w:t>bere na vědomí</w:t>
            </w:r>
            <w:r w:rsidRPr="00B6628D">
              <w:t xml:space="preserve"> důvodovou zprávu</w:t>
            </w:r>
          </w:p>
        </w:tc>
      </w:tr>
      <w:tr w:rsidR="00B6628D" w:rsidRPr="00B6628D" w:rsidTr="00BF004E">
        <w:trPr>
          <w:trHeight w:val="289"/>
        </w:trPr>
        <w:tc>
          <w:tcPr>
            <w:tcW w:w="346" w:type="pct"/>
            <w:tcBorders>
              <w:top w:val="nil"/>
              <w:bottom w:val="nil"/>
            </w:tcBorders>
            <w:shd w:val="clear" w:color="auto" w:fill="auto"/>
            <w:tcMar>
              <w:bottom w:w="113" w:type="dxa"/>
            </w:tcMar>
          </w:tcPr>
          <w:p w:rsidR="00BF004E" w:rsidRPr="00B6628D" w:rsidRDefault="00BF004E"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BF004E" w:rsidRPr="00B6628D" w:rsidRDefault="00BF004E" w:rsidP="00BF004E">
            <w:pPr>
              <w:pStyle w:val="Normal"/>
              <w:spacing w:after="119"/>
              <w:jc w:val="both"/>
            </w:pPr>
            <w:r w:rsidRPr="00B6628D">
              <w:rPr>
                <w:b/>
                <w:spacing w:val="70"/>
              </w:rPr>
              <w:t>schvaluje</w:t>
            </w:r>
            <w:r w:rsidRPr="00B6628D">
              <w:t xml:space="preserve"> aktualizaci plánu pro centralizované zadávání na dodávky komodit a služeb pro Olomoucký kraj a jeho příspěvkové organizace, dle důvodové zprávy</w:t>
            </w:r>
          </w:p>
        </w:tc>
      </w:tr>
      <w:tr w:rsidR="00B6628D" w:rsidRPr="00B6628D" w:rsidTr="00BF004E">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BF004E">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BF004E" w:rsidP="000D4E0E">
            <w:pPr>
              <w:pStyle w:val="nadpis2"/>
              <w:rPr>
                <w:sz w:val="24"/>
                <w:szCs w:val="24"/>
              </w:rPr>
            </w:pPr>
            <w:r w:rsidRPr="00B6628D">
              <w:rPr>
                <w:sz w:val="24"/>
                <w:szCs w:val="24"/>
              </w:rPr>
              <w:t>Ing. Jiří Rozbořil, hejtman Olomouckého kraje</w:t>
            </w:r>
          </w:p>
        </w:tc>
      </w:tr>
      <w:tr w:rsidR="005A4789" w:rsidRPr="00B6628D" w:rsidTr="00BF004E">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BF004E" w:rsidP="000D4E0E">
            <w:pPr>
              <w:pStyle w:val="nadpis2"/>
              <w:rPr>
                <w:sz w:val="24"/>
                <w:szCs w:val="24"/>
              </w:rPr>
            </w:pPr>
            <w:r w:rsidRPr="00B6628D">
              <w:rPr>
                <w:sz w:val="24"/>
                <w:szCs w:val="24"/>
              </w:rPr>
              <w:t>8.5.</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8A4FB7">
        <w:tc>
          <w:tcPr>
            <w:tcW w:w="961" w:type="pct"/>
            <w:gridSpan w:val="2"/>
            <w:tcBorders>
              <w:bottom w:val="nil"/>
            </w:tcBorders>
          </w:tcPr>
          <w:p w:rsidR="005A4789" w:rsidRPr="00B6628D" w:rsidRDefault="008A4FB7" w:rsidP="006426D5">
            <w:pPr>
              <w:pStyle w:val="Radanzevusnesen"/>
            </w:pPr>
            <w:r w:rsidRPr="00B6628D">
              <w:t>UR/93/4</w:t>
            </w:r>
            <w:r w:rsidR="006426D5" w:rsidRPr="00B6628D">
              <w:t>6</w:t>
            </w:r>
            <w:r w:rsidRPr="00B6628D">
              <w:t>/2016</w:t>
            </w:r>
          </w:p>
        </w:tc>
        <w:tc>
          <w:tcPr>
            <w:tcW w:w="4039" w:type="pct"/>
            <w:tcBorders>
              <w:bottom w:val="nil"/>
            </w:tcBorders>
          </w:tcPr>
          <w:p w:rsidR="005A4789" w:rsidRPr="00B6628D" w:rsidRDefault="008A4FB7" w:rsidP="00A60E04">
            <w:pPr>
              <w:pStyle w:val="Radanzevusnesen"/>
              <w:tabs>
                <w:tab w:val="clear" w:pos="1701"/>
                <w:tab w:val="left" w:pos="0"/>
              </w:tabs>
              <w:ind w:left="0" w:firstLine="0"/>
            </w:pPr>
            <w:r w:rsidRPr="00B6628D">
              <w:t>Rozpis rozpočtu škol a školských zařízení v působnosti Olomouckého kraje na rok 2016</w:t>
            </w:r>
          </w:p>
        </w:tc>
      </w:tr>
      <w:tr w:rsidR="00B6628D" w:rsidRPr="00B6628D" w:rsidTr="008A4FB7">
        <w:trPr>
          <w:trHeight w:val="289"/>
        </w:trPr>
        <w:tc>
          <w:tcPr>
            <w:tcW w:w="5000" w:type="pct"/>
            <w:gridSpan w:val="3"/>
            <w:tcBorders>
              <w:top w:val="nil"/>
              <w:bottom w:val="nil"/>
            </w:tcBorders>
            <w:shd w:val="clear" w:color="auto" w:fill="auto"/>
            <w:hideMark/>
          </w:tcPr>
          <w:p w:rsidR="005A4789" w:rsidRPr="00B6628D" w:rsidRDefault="008A4FB7" w:rsidP="000D4E0E">
            <w:pPr>
              <w:pStyle w:val="Zkladntext"/>
            </w:pPr>
            <w:r w:rsidRPr="00B6628D">
              <w:t>Rada Olomouckého kraje po projednání:</w:t>
            </w:r>
          </w:p>
        </w:tc>
      </w:tr>
      <w:tr w:rsidR="00B6628D" w:rsidRPr="00B6628D" w:rsidTr="008A4FB7">
        <w:trPr>
          <w:trHeight w:val="289"/>
        </w:trPr>
        <w:tc>
          <w:tcPr>
            <w:tcW w:w="346" w:type="pct"/>
            <w:tcBorders>
              <w:top w:val="nil"/>
              <w:bottom w:val="nil"/>
            </w:tcBorders>
            <w:shd w:val="clear" w:color="auto" w:fill="auto"/>
            <w:tcMar>
              <w:bottom w:w="113" w:type="dxa"/>
            </w:tcMar>
            <w:hideMark/>
          </w:tcPr>
          <w:p w:rsidR="005A4789" w:rsidRPr="00B6628D" w:rsidRDefault="008A4FB7" w:rsidP="000D4E0E">
            <w:pPr>
              <w:pStyle w:val="nadpis2"/>
              <w:rPr>
                <w:sz w:val="24"/>
                <w:szCs w:val="24"/>
              </w:rPr>
            </w:pPr>
            <w:r w:rsidRPr="00B6628D">
              <w:rPr>
                <w:sz w:val="24"/>
                <w:szCs w:val="24"/>
              </w:rPr>
              <w:lastRenderedPageBreak/>
              <w:t>1.</w:t>
            </w:r>
          </w:p>
        </w:tc>
        <w:tc>
          <w:tcPr>
            <w:tcW w:w="4654" w:type="pct"/>
            <w:gridSpan w:val="2"/>
            <w:tcBorders>
              <w:top w:val="nil"/>
              <w:bottom w:val="nil"/>
            </w:tcBorders>
            <w:shd w:val="clear" w:color="auto" w:fill="auto"/>
            <w:tcMar>
              <w:bottom w:w="113" w:type="dxa"/>
            </w:tcMar>
          </w:tcPr>
          <w:p w:rsidR="005A4789" w:rsidRPr="00B6628D" w:rsidRDefault="008A4FB7" w:rsidP="008A4FB7">
            <w:pPr>
              <w:pStyle w:val="Normal"/>
              <w:spacing w:after="119"/>
              <w:jc w:val="both"/>
            </w:pPr>
            <w:r w:rsidRPr="00B6628D">
              <w:rPr>
                <w:b/>
                <w:spacing w:val="70"/>
              </w:rPr>
              <w:t>bere na vědomí</w:t>
            </w:r>
            <w:r w:rsidRPr="00B6628D">
              <w:t xml:space="preserve"> důvodovou zprávu</w:t>
            </w:r>
          </w:p>
        </w:tc>
      </w:tr>
      <w:tr w:rsidR="00B6628D" w:rsidRPr="00B6628D" w:rsidTr="008A4FB7">
        <w:trPr>
          <w:trHeight w:val="289"/>
        </w:trPr>
        <w:tc>
          <w:tcPr>
            <w:tcW w:w="346" w:type="pct"/>
            <w:tcBorders>
              <w:top w:val="nil"/>
              <w:bottom w:val="nil"/>
            </w:tcBorders>
            <w:shd w:val="clear" w:color="auto" w:fill="auto"/>
            <w:tcMar>
              <w:bottom w:w="113" w:type="dxa"/>
            </w:tcMar>
          </w:tcPr>
          <w:p w:rsidR="008A4FB7" w:rsidRPr="00B6628D" w:rsidRDefault="008A4FB7"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8A4FB7" w:rsidRPr="00B6628D" w:rsidRDefault="008A4FB7" w:rsidP="008A4FB7">
            <w:pPr>
              <w:pStyle w:val="Normal"/>
              <w:spacing w:after="119"/>
              <w:jc w:val="both"/>
            </w:pPr>
            <w:r w:rsidRPr="00B6628D">
              <w:rPr>
                <w:b/>
                <w:spacing w:val="70"/>
              </w:rPr>
              <w:t>bere na vědomí</w:t>
            </w:r>
            <w:r w:rsidRPr="00B6628D">
              <w:t xml:space="preserve"> rozpis rozpočtu škol a školských zařízení </w:t>
            </w:r>
            <w:r w:rsidR="00A60E04" w:rsidRPr="00B6628D">
              <w:br/>
            </w:r>
            <w:r w:rsidRPr="00B6628D">
              <w:t>v působnosti Olomouckého kraje na rok 2016 dle příloh důvodové zprávy</w:t>
            </w:r>
          </w:p>
        </w:tc>
      </w:tr>
      <w:tr w:rsidR="00B6628D" w:rsidRPr="00B6628D" w:rsidTr="008A4FB7">
        <w:trPr>
          <w:trHeight w:val="289"/>
        </w:trPr>
        <w:tc>
          <w:tcPr>
            <w:tcW w:w="346" w:type="pct"/>
            <w:tcBorders>
              <w:top w:val="nil"/>
              <w:bottom w:val="nil"/>
            </w:tcBorders>
            <w:shd w:val="clear" w:color="auto" w:fill="auto"/>
            <w:tcMar>
              <w:bottom w:w="113" w:type="dxa"/>
            </w:tcMar>
          </w:tcPr>
          <w:p w:rsidR="008A4FB7" w:rsidRPr="00B6628D" w:rsidRDefault="008A4FB7"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8A4FB7" w:rsidRPr="00B6628D" w:rsidRDefault="008A4FB7" w:rsidP="008A4FB7">
            <w:pPr>
              <w:pStyle w:val="Normal"/>
              <w:spacing w:after="119"/>
              <w:jc w:val="both"/>
            </w:pPr>
            <w:r w:rsidRPr="00B6628D">
              <w:rPr>
                <w:b/>
                <w:spacing w:val="70"/>
              </w:rPr>
              <w:t>ukládá</w:t>
            </w:r>
            <w:r w:rsidRPr="00B6628D">
              <w:t xml:space="preserve"> předložit Zastupitelstvu Olomouckého kraje rozpis rozpočtu škol </w:t>
            </w:r>
            <w:r w:rsidR="00A60E04" w:rsidRPr="00B6628D">
              <w:br/>
            </w:r>
            <w:r w:rsidRPr="00B6628D">
              <w:t>a školských zařízení v působnosti Olomouckého kraje na rok 2016</w:t>
            </w:r>
          </w:p>
        </w:tc>
      </w:tr>
      <w:tr w:rsidR="00B6628D" w:rsidRPr="00B6628D" w:rsidTr="008A4FB7">
        <w:trPr>
          <w:trHeight w:val="289"/>
        </w:trPr>
        <w:tc>
          <w:tcPr>
            <w:tcW w:w="5000" w:type="pct"/>
            <w:gridSpan w:val="3"/>
            <w:tcBorders>
              <w:top w:val="nil"/>
              <w:bottom w:val="nil"/>
            </w:tcBorders>
            <w:shd w:val="clear" w:color="auto" w:fill="auto"/>
            <w:tcMar>
              <w:bottom w:w="113" w:type="dxa"/>
            </w:tcMar>
          </w:tcPr>
          <w:p w:rsidR="008A4FB7" w:rsidRPr="00B6628D" w:rsidRDefault="008A4FB7" w:rsidP="008A4FB7">
            <w:r w:rsidRPr="00B6628D">
              <w:t>O: Ing. Zdeněk Švec, náměstek hejtmana</w:t>
            </w:r>
          </w:p>
          <w:p w:rsidR="008A4FB7" w:rsidRPr="00B6628D" w:rsidRDefault="008A4FB7" w:rsidP="008A4FB7">
            <w:r w:rsidRPr="00B6628D">
              <w:t>T: ZOK 29. 4. 2016</w:t>
            </w:r>
          </w:p>
        </w:tc>
      </w:tr>
      <w:tr w:rsidR="00B6628D" w:rsidRPr="00B6628D" w:rsidTr="008A4FB7">
        <w:trPr>
          <w:trHeight w:val="289"/>
        </w:trPr>
        <w:tc>
          <w:tcPr>
            <w:tcW w:w="346" w:type="pct"/>
            <w:tcBorders>
              <w:top w:val="nil"/>
              <w:bottom w:val="nil"/>
            </w:tcBorders>
            <w:shd w:val="clear" w:color="auto" w:fill="auto"/>
            <w:tcMar>
              <w:bottom w:w="113" w:type="dxa"/>
            </w:tcMar>
          </w:tcPr>
          <w:p w:rsidR="008A4FB7" w:rsidRPr="00B6628D" w:rsidRDefault="008A4FB7"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8A4FB7" w:rsidRPr="00B6628D" w:rsidRDefault="008A4FB7" w:rsidP="008A4FB7">
            <w:pPr>
              <w:pStyle w:val="Normal"/>
              <w:spacing w:after="119"/>
              <w:jc w:val="both"/>
            </w:pPr>
            <w:r w:rsidRPr="00B6628D">
              <w:rPr>
                <w:b/>
                <w:spacing w:val="70"/>
              </w:rPr>
              <w:t>doporučuje Zastupitelstvu Olomouckého kraje</w:t>
            </w:r>
            <w:r w:rsidRPr="00B6628D">
              <w:t xml:space="preserve"> vzít na vědomí rozpis rozpočtu škol a školských zařízení v působnosti Olomouckého kraje na rok 2016 dle příloh důvodové zprávy</w:t>
            </w:r>
          </w:p>
        </w:tc>
      </w:tr>
      <w:tr w:rsidR="00B6628D" w:rsidRPr="00B6628D" w:rsidTr="008A4FB7">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8A4FB7">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8A4FB7" w:rsidP="000D4E0E">
            <w:pPr>
              <w:pStyle w:val="nadpis2"/>
              <w:rPr>
                <w:sz w:val="24"/>
                <w:szCs w:val="24"/>
              </w:rPr>
            </w:pPr>
            <w:r w:rsidRPr="00B6628D">
              <w:rPr>
                <w:sz w:val="24"/>
                <w:szCs w:val="24"/>
              </w:rPr>
              <w:t>Ing. Zdeněk Švec, náměstek hejtmana</w:t>
            </w:r>
          </w:p>
        </w:tc>
      </w:tr>
      <w:tr w:rsidR="005A4789" w:rsidRPr="00B6628D" w:rsidTr="008A4FB7">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8A4FB7" w:rsidP="000D4E0E">
            <w:pPr>
              <w:pStyle w:val="nadpis2"/>
              <w:rPr>
                <w:sz w:val="24"/>
                <w:szCs w:val="24"/>
              </w:rPr>
            </w:pPr>
            <w:r w:rsidRPr="00B6628D">
              <w:rPr>
                <w:sz w:val="24"/>
                <w:szCs w:val="24"/>
              </w:rPr>
              <w:t>9.1.</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5718B">
        <w:tc>
          <w:tcPr>
            <w:tcW w:w="961" w:type="pct"/>
            <w:gridSpan w:val="2"/>
            <w:tcBorders>
              <w:bottom w:val="nil"/>
            </w:tcBorders>
          </w:tcPr>
          <w:p w:rsidR="005A4789" w:rsidRPr="00B6628D" w:rsidRDefault="00B5718B" w:rsidP="006426D5">
            <w:pPr>
              <w:pStyle w:val="Radanzevusnesen"/>
            </w:pPr>
            <w:r w:rsidRPr="00B6628D">
              <w:t>UR/93/4</w:t>
            </w:r>
            <w:r w:rsidR="006426D5" w:rsidRPr="00B6628D">
              <w:t>7</w:t>
            </w:r>
            <w:r w:rsidRPr="00B6628D">
              <w:t>/2016</w:t>
            </w:r>
          </w:p>
        </w:tc>
        <w:tc>
          <w:tcPr>
            <w:tcW w:w="4039" w:type="pct"/>
            <w:tcBorders>
              <w:bottom w:val="nil"/>
            </w:tcBorders>
          </w:tcPr>
          <w:p w:rsidR="005A4789" w:rsidRPr="00B6628D" w:rsidRDefault="00B5718B" w:rsidP="000D4E0E">
            <w:pPr>
              <w:pStyle w:val="Radanzevusnesen"/>
            </w:pPr>
            <w:r w:rsidRPr="00B6628D">
              <w:t>Dodatky zřizovacích listin školských příspěvkových organizací</w:t>
            </w:r>
          </w:p>
        </w:tc>
      </w:tr>
      <w:tr w:rsidR="00B6628D" w:rsidRPr="00B6628D" w:rsidTr="00B5718B">
        <w:trPr>
          <w:trHeight w:val="289"/>
        </w:trPr>
        <w:tc>
          <w:tcPr>
            <w:tcW w:w="5000" w:type="pct"/>
            <w:gridSpan w:val="3"/>
            <w:tcBorders>
              <w:top w:val="nil"/>
              <w:bottom w:val="nil"/>
            </w:tcBorders>
            <w:shd w:val="clear" w:color="auto" w:fill="auto"/>
            <w:hideMark/>
          </w:tcPr>
          <w:p w:rsidR="005A4789" w:rsidRPr="00B6628D" w:rsidRDefault="00B5718B" w:rsidP="000D4E0E">
            <w:pPr>
              <w:pStyle w:val="Zkladntext"/>
              <w:rPr>
                <w:sz w:val="24"/>
                <w:szCs w:val="24"/>
              </w:rPr>
            </w:pPr>
            <w:r w:rsidRPr="00B6628D">
              <w:rPr>
                <w:sz w:val="24"/>
                <w:szCs w:val="24"/>
              </w:rPr>
              <w:t>Rada Olomouckého kraje po projednání:</w:t>
            </w:r>
          </w:p>
        </w:tc>
      </w:tr>
      <w:tr w:rsidR="00B6628D" w:rsidRPr="00B6628D" w:rsidTr="00B5718B">
        <w:trPr>
          <w:trHeight w:val="289"/>
        </w:trPr>
        <w:tc>
          <w:tcPr>
            <w:tcW w:w="346" w:type="pct"/>
            <w:tcBorders>
              <w:top w:val="nil"/>
              <w:bottom w:val="nil"/>
            </w:tcBorders>
            <w:shd w:val="clear" w:color="auto" w:fill="auto"/>
            <w:tcMar>
              <w:bottom w:w="113" w:type="dxa"/>
            </w:tcMar>
            <w:hideMark/>
          </w:tcPr>
          <w:p w:rsidR="005A4789" w:rsidRPr="00B6628D" w:rsidRDefault="00B5718B"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B5718B" w:rsidP="00B5718B">
            <w:pPr>
              <w:pStyle w:val="Normal"/>
              <w:spacing w:after="119"/>
              <w:jc w:val="both"/>
            </w:pPr>
            <w:r w:rsidRPr="00B6628D">
              <w:rPr>
                <w:b/>
                <w:spacing w:val="70"/>
              </w:rPr>
              <w:t>bere na vědomí</w:t>
            </w:r>
            <w:r w:rsidRPr="00B6628D">
              <w:t xml:space="preserve"> důvodovou zprávu</w:t>
            </w:r>
          </w:p>
        </w:tc>
      </w:tr>
      <w:tr w:rsidR="00B6628D" w:rsidRPr="00B6628D" w:rsidTr="00B5718B">
        <w:trPr>
          <w:trHeight w:val="289"/>
        </w:trPr>
        <w:tc>
          <w:tcPr>
            <w:tcW w:w="346" w:type="pct"/>
            <w:tcBorders>
              <w:top w:val="nil"/>
              <w:bottom w:val="nil"/>
            </w:tcBorders>
            <w:shd w:val="clear" w:color="auto" w:fill="auto"/>
            <w:tcMar>
              <w:bottom w:w="113" w:type="dxa"/>
            </w:tcMar>
          </w:tcPr>
          <w:p w:rsidR="00B5718B" w:rsidRPr="00B6628D" w:rsidRDefault="00B5718B"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B5718B" w:rsidRPr="00B6628D" w:rsidRDefault="00B5718B" w:rsidP="00B5718B">
            <w:pPr>
              <w:pStyle w:val="Normal"/>
              <w:spacing w:after="119"/>
              <w:jc w:val="both"/>
            </w:pPr>
            <w:r w:rsidRPr="00B6628D">
              <w:rPr>
                <w:b/>
                <w:spacing w:val="70"/>
              </w:rPr>
              <w:t>souhlasí</w:t>
            </w:r>
            <w:r w:rsidRPr="00B6628D">
              <w:t xml:space="preserve"> se zněním dodatků ke zřizovacím listinám školských příspěvkových organizací zřizovaných Olomouckým krajem dle Přílohy č. 1 – 2 důvodové zprávy</w:t>
            </w:r>
          </w:p>
        </w:tc>
      </w:tr>
      <w:tr w:rsidR="00B6628D" w:rsidRPr="00B6628D" w:rsidTr="00B5718B">
        <w:trPr>
          <w:trHeight w:val="289"/>
        </w:trPr>
        <w:tc>
          <w:tcPr>
            <w:tcW w:w="346" w:type="pct"/>
            <w:tcBorders>
              <w:top w:val="nil"/>
              <w:bottom w:val="nil"/>
            </w:tcBorders>
            <w:shd w:val="clear" w:color="auto" w:fill="auto"/>
            <w:tcMar>
              <w:bottom w:w="113" w:type="dxa"/>
            </w:tcMar>
          </w:tcPr>
          <w:p w:rsidR="00B5718B" w:rsidRPr="00B6628D" w:rsidRDefault="00B5718B"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B5718B" w:rsidRPr="00B6628D" w:rsidRDefault="00B5718B" w:rsidP="00B5718B">
            <w:pPr>
              <w:pStyle w:val="Normal"/>
              <w:spacing w:after="119"/>
              <w:jc w:val="both"/>
            </w:pPr>
            <w:r w:rsidRPr="00B6628D">
              <w:rPr>
                <w:b/>
                <w:spacing w:val="70"/>
              </w:rPr>
              <w:t>ukládá</w:t>
            </w:r>
            <w:r w:rsidRPr="00B6628D">
              <w:t xml:space="preserve"> předložit dodatky ke zřizovacím listinám dle bodu 2 usnesení ke schválení Zastupitelstvu Olomouckého kraje</w:t>
            </w:r>
          </w:p>
        </w:tc>
      </w:tr>
      <w:tr w:rsidR="00B6628D" w:rsidRPr="00B6628D" w:rsidTr="00B5718B">
        <w:trPr>
          <w:trHeight w:val="289"/>
        </w:trPr>
        <w:tc>
          <w:tcPr>
            <w:tcW w:w="5000" w:type="pct"/>
            <w:gridSpan w:val="3"/>
            <w:tcBorders>
              <w:top w:val="nil"/>
              <w:bottom w:val="nil"/>
            </w:tcBorders>
            <w:shd w:val="clear" w:color="auto" w:fill="auto"/>
            <w:tcMar>
              <w:bottom w:w="113" w:type="dxa"/>
            </w:tcMar>
          </w:tcPr>
          <w:p w:rsidR="00B5718B" w:rsidRPr="00B6628D" w:rsidRDefault="00B5718B" w:rsidP="00B5718B">
            <w:r w:rsidRPr="00B6628D">
              <w:t>O: Ing. Zdeněk Švec, náměstek hejtmana</w:t>
            </w:r>
          </w:p>
          <w:p w:rsidR="00B5718B" w:rsidRPr="00B6628D" w:rsidRDefault="00B5718B" w:rsidP="00B5718B">
            <w:r w:rsidRPr="00B6628D">
              <w:t>T: ZOK 29. 4. 2016</w:t>
            </w:r>
          </w:p>
        </w:tc>
      </w:tr>
      <w:tr w:rsidR="00B6628D" w:rsidRPr="00B6628D" w:rsidTr="00B5718B">
        <w:trPr>
          <w:trHeight w:val="289"/>
        </w:trPr>
        <w:tc>
          <w:tcPr>
            <w:tcW w:w="346" w:type="pct"/>
            <w:tcBorders>
              <w:top w:val="nil"/>
              <w:bottom w:val="nil"/>
            </w:tcBorders>
            <w:shd w:val="clear" w:color="auto" w:fill="auto"/>
            <w:tcMar>
              <w:bottom w:w="113" w:type="dxa"/>
            </w:tcMar>
          </w:tcPr>
          <w:p w:rsidR="00B5718B" w:rsidRPr="00B6628D" w:rsidRDefault="00B5718B"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B5718B" w:rsidRPr="00B6628D" w:rsidRDefault="00B5718B" w:rsidP="00B5718B">
            <w:pPr>
              <w:pStyle w:val="Normal"/>
              <w:spacing w:after="119"/>
              <w:jc w:val="both"/>
            </w:pPr>
            <w:r w:rsidRPr="00B6628D">
              <w:rPr>
                <w:b/>
                <w:spacing w:val="70"/>
              </w:rPr>
              <w:t>doporučuje Zastupitelstvu Olomouckého kraje</w:t>
            </w:r>
            <w:r w:rsidRPr="00B6628D">
              <w:t xml:space="preserve"> schválit dodatky ke zřizovacím listinám školských příspěvkových organizací zřizovaných Olomouckým krajem dle Přílohy č. 1 – 2 důvodové zprávy</w:t>
            </w:r>
          </w:p>
        </w:tc>
      </w:tr>
      <w:tr w:rsidR="00B6628D" w:rsidRPr="00B6628D" w:rsidTr="00B5718B">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B5718B">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B5718B" w:rsidP="000D4E0E">
            <w:pPr>
              <w:pStyle w:val="nadpis2"/>
              <w:rPr>
                <w:sz w:val="24"/>
                <w:szCs w:val="24"/>
              </w:rPr>
            </w:pPr>
            <w:r w:rsidRPr="00B6628D">
              <w:rPr>
                <w:sz w:val="24"/>
                <w:szCs w:val="24"/>
              </w:rPr>
              <w:t>Ing. Zdeněk Švec, náměstek hejtmana</w:t>
            </w:r>
          </w:p>
        </w:tc>
      </w:tr>
      <w:tr w:rsidR="005A4789" w:rsidRPr="00B6628D" w:rsidTr="00B5718B">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B5718B" w:rsidP="000D4E0E">
            <w:pPr>
              <w:pStyle w:val="nadpis2"/>
              <w:rPr>
                <w:sz w:val="24"/>
                <w:szCs w:val="24"/>
              </w:rPr>
            </w:pPr>
            <w:r w:rsidRPr="00B6628D">
              <w:rPr>
                <w:sz w:val="24"/>
                <w:szCs w:val="24"/>
              </w:rPr>
              <w:t>9.2.</w:t>
            </w:r>
          </w:p>
        </w:tc>
      </w:tr>
    </w:tbl>
    <w:p w:rsidR="005A4789" w:rsidRPr="00B6628D" w:rsidRDefault="005A4789" w:rsidP="005F15E9">
      <w:pPr>
        <w:pStyle w:val="Zastupitelstvonadpisusnesen"/>
        <w:spacing w:before="0" w:after="0"/>
        <w:jc w:val="left"/>
        <w:rPr>
          <w:sz w:val="18"/>
          <w:szCs w:val="18"/>
        </w:rPr>
      </w:pPr>
    </w:p>
    <w:p w:rsidR="006E7D47" w:rsidRPr="00B6628D" w:rsidRDefault="006E7D4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B2CAD">
        <w:tc>
          <w:tcPr>
            <w:tcW w:w="961" w:type="pct"/>
            <w:gridSpan w:val="2"/>
            <w:tcBorders>
              <w:bottom w:val="nil"/>
            </w:tcBorders>
          </w:tcPr>
          <w:p w:rsidR="005A4789" w:rsidRPr="00B6628D" w:rsidRDefault="009B2CAD" w:rsidP="006426D5">
            <w:pPr>
              <w:pStyle w:val="Radanzevusnesen"/>
            </w:pPr>
            <w:r w:rsidRPr="00B6628D">
              <w:t>UR/93/4</w:t>
            </w:r>
            <w:r w:rsidR="006426D5" w:rsidRPr="00B6628D">
              <w:t>8</w:t>
            </w:r>
            <w:r w:rsidRPr="00B6628D">
              <w:t>/2016</w:t>
            </w:r>
          </w:p>
        </w:tc>
        <w:tc>
          <w:tcPr>
            <w:tcW w:w="4039" w:type="pct"/>
            <w:tcBorders>
              <w:bottom w:val="nil"/>
            </w:tcBorders>
          </w:tcPr>
          <w:p w:rsidR="005A4789" w:rsidRPr="00B6628D" w:rsidRDefault="009B2CAD" w:rsidP="00A60E04">
            <w:pPr>
              <w:pStyle w:val="Radanzevusnesen"/>
              <w:tabs>
                <w:tab w:val="clear" w:pos="1701"/>
                <w:tab w:val="left" w:pos="0"/>
              </w:tabs>
              <w:ind w:left="0" w:firstLine="0"/>
            </w:pPr>
            <w:r w:rsidRPr="00B6628D">
              <w:t>Výjimka z naplněnosti tříd ve škole zřizované Olomouckým krajem</w:t>
            </w:r>
          </w:p>
        </w:tc>
      </w:tr>
      <w:tr w:rsidR="00B6628D" w:rsidRPr="00B6628D" w:rsidTr="009B2CAD">
        <w:trPr>
          <w:trHeight w:val="289"/>
        </w:trPr>
        <w:tc>
          <w:tcPr>
            <w:tcW w:w="5000" w:type="pct"/>
            <w:gridSpan w:val="3"/>
            <w:tcBorders>
              <w:top w:val="nil"/>
              <w:bottom w:val="nil"/>
            </w:tcBorders>
            <w:shd w:val="clear" w:color="auto" w:fill="auto"/>
            <w:hideMark/>
          </w:tcPr>
          <w:p w:rsidR="005A4789" w:rsidRPr="00B6628D" w:rsidRDefault="009B2CAD" w:rsidP="000D4E0E">
            <w:pPr>
              <w:pStyle w:val="Zkladntext"/>
              <w:rPr>
                <w:sz w:val="24"/>
                <w:szCs w:val="24"/>
              </w:rPr>
            </w:pPr>
            <w:r w:rsidRPr="00B6628D">
              <w:rPr>
                <w:sz w:val="24"/>
                <w:szCs w:val="24"/>
              </w:rPr>
              <w:t>Rada Olomouckého kraje po projednání:</w:t>
            </w:r>
          </w:p>
        </w:tc>
      </w:tr>
      <w:tr w:rsidR="00B6628D" w:rsidRPr="00B6628D" w:rsidTr="009B2CAD">
        <w:trPr>
          <w:trHeight w:val="289"/>
        </w:trPr>
        <w:tc>
          <w:tcPr>
            <w:tcW w:w="346" w:type="pct"/>
            <w:tcBorders>
              <w:top w:val="nil"/>
              <w:bottom w:val="nil"/>
            </w:tcBorders>
            <w:shd w:val="clear" w:color="auto" w:fill="auto"/>
            <w:tcMar>
              <w:bottom w:w="113" w:type="dxa"/>
            </w:tcMar>
            <w:hideMark/>
          </w:tcPr>
          <w:p w:rsidR="005A4789" w:rsidRPr="00B6628D" w:rsidRDefault="009B2CAD"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B2CAD" w:rsidP="009B2CAD">
            <w:pPr>
              <w:pStyle w:val="Normal"/>
              <w:spacing w:after="119"/>
              <w:jc w:val="both"/>
            </w:pPr>
            <w:r w:rsidRPr="00B6628D">
              <w:rPr>
                <w:b/>
                <w:spacing w:val="70"/>
              </w:rPr>
              <w:t>bere na vědomí</w:t>
            </w:r>
            <w:r w:rsidRPr="00B6628D">
              <w:t xml:space="preserve"> důvodovou zprávu</w:t>
            </w:r>
          </w:p>
        </w:tc>
      </w:tr>
      <w:tr w:rsidR="00B6628D" w:rsidRPr="00B6628D" w:rsidTr="009B2CAD">
        <w:trPr>
          <w:trHeight w:val="289"/>
        </w:trPr>
        <w:tc>
          <w:tcPr>
            <w:tcW w:w="346" w:type="pct"/>
            <w:tcBorders>
              <w:top w:val="nil"/>
              <w:bottom w:val="nil"/>
            </w:tcBorders>
            <w:shd w:val="clear" w:color="auto" w:fill="auto"/>
            <w:tcMar>
              <w:bottom w:w="113" w:type="dxa"/>
            </w:tcMar>
          </w:tcPr>
          <w:p w:rsidR="009B2CAD" w:rsidRPr="00B6628D" w:rsidRDefault="009B2CAD"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B2CAD" w:rsidRPr="00B6628D" w:rsidRDefault="009B2CAD" w:rsidP="009B2CAD">
            <w:pPr>
              <w:pStyle w:val="Normal"/>
              <w:spacing w:after="119"/>
              <w:jc w:val="both"/>
            </w:pPr>
            <w:r w:rsidRPr="00B6628D">
              <w:rPr>
                <w:b/>
                <w:spacing w:val="70"/>
              </w:rPr>
              <w:t>schvaluje</w:t>
            </w:r>
            <w:r w:rsidRPr="00B6628D">
              <w:t xml:space="preserve"> výjimky z naplněnosti tříd na střední škole zřizované Olomouckým krajem dle důvodové zprávy s účinností od 7. 4. 2016</w:t>
            </w:r>
          </w:p>
        </w:tc>
      </w:tr>
      <w:tr w:rsidR="00B6628D" w:rsidRPr="00B6628D" w:rsidTr="009B2CAD">
        <w:trPr>
          <w:trHeight w:val="289"/>
        </w:trPr>
        <w:tc>
          <w:tcPr>
            <w:tcW w:w="346" w:type="pct"/>
            <w:tcBorders>
              <w:top w:val="nil"/>
              <w:bottom w:val="nil"/>
            </w:tcBorders>
            <w:shd w:val="clear" w:color="auto" w:fill="auto"/>
            <w:tcMar>
              <w:bottom w:w="113" w:type="dxa"/>
            </w:tcMar>
          </w:tcPr>
          <w:p w:rsidR="009B2CAD" w:rsidRPr="00B6628D" w:rsidRDefault="009B2CAD"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9B2CAD" w:rsidRPr="00B6628D" w:rsidRDefault="009B2CAD" w:rsidP="009B2CAD">
            <w:pPr>
              <w:pStyle w:val="Normal"/>
              <w:spacing w:after="119"/>
              <w:jc w:val="both"/>
            </w:pPr>
            <w:r w:rsidRPr="00B6628D">
              <w:rPr>
                <w:b/>
                <w:spacing w:val="70"/>
              </w:rPr>
              <w:t>ukládá</w:t>
            </w:r>
            <w:r w:rsidRPr="00B6628D">
              <w:t xml:space="preserve"> informovat ředitele střední školy o přijatém usnesení</w:t>
            </w:r>
          </w:p>
        </w:tc>
      </w:tr>
      <w:tr w:rsidR="00B6628D" w:rsidRPr="00B6628D" w:rsidTr="009B2CAD">
        <w:trPr>
          <w:trHeight w:val="289"/>
        </w:trPr>
        <w:tc>
          <w:tcPr>
            <w:tcW w:w="5000" w:type="pct"/>
            <w:gridSpan w:val="3"/>
            <w:tcBorders>
              <w:top w:val="nil"/>
              <w:bottom w:val="nil"/>
            </w:tcBorders>
            <w:shd w:val="clear" w:color="auto" w:fill="auto"/>
            <w:tcMar>
              <w:bottom w:w="113" w:type="dxa"/>
            </w:tcMar>
          </w:tcPr>
          <w:p w:rsidR="009B2CAD" w:rsidRPr="00B6628D" w:rsidRDefault="009B2CAD" w:rsidP="009B2CAD">
            <w:r w:rsidRPr="00B6628D">
              <w:t xml:space="preserve">O: vedoucí odboru školství, </w:t>
            </w:r>
            <w:r w:rsidR="004245A0" w:rsidRPr="00B6628D">
              <w:t>sportu a kultury</w:t>
            </w:r>
          </w:p>
          <w:p w:rsidR="009B2CAD" w:rsidRPr="00B6628D" w:rsidRDefault="009B2CAD" w:rsidP="009B2CAD">
            <w:r w:rsidRPr="00B6628D">
              <w:t>T: ihned</w:t>
            </w:r>
          </w:p>
        </w:tc>
      </w:tr>
      <w:tr w:rsidR="00B6628D" w:rsidRPr="00B6628D" w:rsidTr="009B2CAD">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B2CAD">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B2CAD" w:rsidP="000D4E0E">
            <w:pPr>
              <w:pStyle w:val="nadpis2"/>
              <w:rPr>
                <w:sz w:val="24"/>
                <w:szCs w:val="24"/>
              </w:rPr>
            </w:pPr>
            <w:r w:rsidRPr="00B6628D">
              <w:rPr>
                <w:sz w:val="24"/>
                <w:szCs w:val="24"/>
              </w:rPr>
              <w:t>Ing. Zdeněk Švec, náměstek hejtmana</w:t>
            </w:r>
          </w:p>
        </w:tc>
      </w:tr>
      <w:tr w:rsidR="005A4789" w:rsidRPr="00B6628D" w:rsidTr="009B2CAD">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B2CAD" w:rsidP="000D4E0E">
            <w:pPr>
              <w:pStyle w:val="nadpis2"/>
              <w:rPr>
                <w:sz w:val="24"/>
                <w:szCs w:val="24"/>
              </w:rPr>
            </w:pPr>
            <w:r w:rsidRPr="00B6628D">
              <w:rPr>
                <w:sz w:val="24"/>
                <w:szCs w:val="24"/>
              </w:rPr>
              <w:t>9.3.</w:t>
            </w:r>
          </w:p>
        </w:tc>
      </w:tr>
    </w:tbl>
    <w:p w:rsidR="00A60E04" w:rsidRPr="00B6628D" w:rsidRDefault="00A60E04" w:rsidP="005F15E9">
      <w:pPr>
        <w:pStyle w:val="Zastupitelstvonadpisusnesen"/>
        <w:spacing w:before="0" w:after="0"/>
        <w:jc w:val="left"/>
        <w:rPr>
          <w:sz w:val="18"/>
          <w:szCs w:val="18"/>
        </w:rPr>
      </w:pPr>
    </w:p>
    <w:p w:rsidR="00EA3FDF" w:rsidRPr="00B6628D" w:rsidRDefault="00EA3FD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0C5CEA">
        <w:tc>
          <w:tcPr>
            <w:tcW w:w="961" w:type="pct"/>
            <w:gridSpan w:val="2"/>
            <w:tcBorders>
              <w:bottom w:val="nil"/>
            </w:tcBorders>
          </w:tcPr>
          <w:p w:rsidR="005A4789" w:rsidRPr="00B6628D" w:rsidRDefault="000C5CEA" w:rsidP="000D4E0E">
            <w:pPr>
              <w:pStyle w:val="Radanzevusnesen"/>
            </w:pPr>
            <w:r w:rsidRPr="00B6628D">
              <w:t>UR/93/49/2016</w:t>
            </w:r>
          </w:p>
        </w:tc>
        <w:tc>
          <w:tcPr>
            <w:tcW w:w="4039" w:type="pct"/>
            <w:tcBorders>
              <w:bottom w:val="nil"/>
            </w:tcBorders>
          </w:tcPr>
          <w:p w:rsidR="005A4789" w:rsidRPr="00B6628D" w:rsidRDefault="000C5CEA" w:rsidP="003C1606">
            <w:pPr>
              <w:pStyle w:val="Radanzevusnesen"/>
              <w:tabs>
                <w:tab w:val="clear" w:pos="1701"/>
                <w:tab w:val="left" w:pos="0"/>
              </w:tabs>
              <w:ind w:left="0" w:firstLine="0"/>
            </w:pPr>
            <w:r w:rsidRPr="00B6628D">
              <w:t xml:space="preserve">Žádosti o poskytnutí individuálních dotací na zajištění regionálních funkcí knihoven v Olomouckém kraji v roce 2016 </w:t>
            </w:r>
          </w:p>
        </w:tc>
      </w:tr>
      <w:tr w:rsidR="00B6628D" w:rsidRPr="00B6628D" w:rsidTr="000C5CEA">
        <w:trPr>
          <w:trHeight w:val="289"/>
        </w:trPr>
        <w:tc>
          <w:tcPr>
            <w:tcW w:w="5000" w:type="pct"/>
            <w:gridSpan w:val="3"/>
            <w:tcBorders>
              <w:top w:val="nil"/>
              <w:bottom w:val="nil"/>
            </w:tcBorders>
            <w:shd w:val="clear" w:color="auto" w:fill="auto"/>
            <w:hideMark/>
          </w:tcPr>
          <w:p w:rsidR="005A4789" w:rsidRPr="00B6628D" w:rsidRDefault="000C5CEA" w:rsidP="000D4E0E">
            <w:pPr>
              <w:pStyle w:val="Zkladntext"/>
              <w:rPr>
                <w:sz w:val="24"/>
                <w:szCs w:val="24"/>
              </w:rPr>
            </w:pPr>
            <w:r w:rsidRPr="00B6628D">
              <w:rPr>
                <w:sz w:val="24"/>
                <w:szCs w:val="24"/>
              </w:rPr>
              <w:t>Rada Olomouckého kraje po projednání:</w:t>
            </w:r>
          </w:p>
        </w:tc>
      </w:tr>
      <w:tr w:rsidR="00B6628D" w:rsidRPr="00B6628D" w:rsidTr="000C5CEA">
        <w:trPr>
          <w:trHeight w:val="289"/>
        </w:trPr>
        <w:tc>
          <w:tcPr>
            <w:tcW w:w="346" w:type="pct"/>
            <w:tcBorders>
              <w:top w:val="nil"/>
              <w:bottom w:val="nil"/>
            </w:tcBorders>
            <w:shd w:val="clear" w:color="auto" w:fill="auto"/>
            <w:tcMar>
              <w:bottom w:w="113" w:type="dxa"/>
            </w:tcMar>
            <w:hideMark/>
          </w:tcPr>
          <w:p w:rsidR="005A4789" w:rsidRPr="00B6628D" w:rsidRDefault="000C5CEA"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0C5CEA" w:rsidP="000C5CEA">
            <w:pPr>
              <w:pStyle w:val="Normal"/>
              <w:spacing w:after="119"/>
              <w:jc w:val="both"/>
            </w:pPr>
            <w:r w:rsidRPr="00B6628D">
              <w:rPr>
                <w:b/>
                <w:spacing w:val="70"/>
              </w:rPr>
              <w:t>bere na vědomí</w:t>
            </w:r>
            <w:r w:rsidRPr="00B6628D">
              <w:t xml:space="preserve"> důvodovou zprávu</w:t>
            </w:r>
          </w:p>
        </w:tc>
      </w:tr>
      <w:tr w:rsidR="00B6628D" w:rsidRPr="00B6628D" w:rsidTr="000C5CEA">
        <w:trPr>
          <w:trHeight w:val="289"/>
        </w:trPr>
        <w:tc>
          <w:tcPr>
            <w:tcW w:w="346" w:type="pct"/>
            <w:tcBorders>
              <w:top w:val="nil"/>
              <w:bottom w:val="nil"/>
            </w:tcBorders>
            <w:shd w:val="clear" w:color="auto" w:fill="auto"/>
            <w:tcMar>
              <w:bottom w:w="113" w:type="dxa"/>
            </w:tcMar>
          </w:tcPr>
          <w:p w:rsidR="000C5CEA" w:rsidRPr="00B6628D" w:rsidRDefault="000C5CEA"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0C5CEA" w:rsidRPr="00B6628D" w:rsidRDefault="000C5CEA" w:rsidP="000C5CEA">
            <w:pPr>
              <w:pStyle w:val="Normal"/>
              <w:spacing w:after="119"/>
              <w:jc w:val="both"/>
            </w:pPr>
            <w:r w:rsidRPr="00B6628D">
              <w:rPr>
                <w:b/>
                <w:spacing w:val="70"/>
              </w:rPr>
              <w:t>schvaluje</w:t>
            </w:r>
            <w:r w:rsidRPr="00B6628D">
              <w:t xml:space="preserve"> poskytnutí účelového finančního příspěvku Vědecké knihovně v Olomouci z rozpočtu Olomouckého kraje ve výši 870 tis. Kč na plnění </w:t>
            </w:r>
            <w:r w:rsidR="00A60E04" w:rsidRPr="00B6628D">
              <w:br/>
            </w:r>
            <w:r w:rsidRPr="00B6628D">
              <w:t>a koordinaci regionálních funkcí knihoven v Olomouckém kraji dle důvodové zprávy</w:t>
            </w:r>
          </w:p>
        </w:tc>
      </w:tr>
      <w:tr w:rsidR="00B6628D" w:rsidRPr="00B6628D" w:rsidTr="000C5CEA">
        <w:trPr>
          <w:trHeight w:val="289"/>
        </w:trPr>
        <w:tc>
          <w:tcPr>
            <w:tcW w:w="346" w:type="pct"/>
            <w:tcBorders>
              <w:top w:val="nil"/>
              <w:bottom w:val="nil"/>
            </w:tcBorders>
            <w:shd w:val="clear" w:color="auto" w:fill="auto"/>
            <w:tcMar>
              <w:bottom w:w="113" w:type="dxa"/>
            </w:tcMar>
          </w:tcPr>
          <w:p w:rsidR="000C5CEA" w:rsidRPr="00B6628D" w:rsidRDefault="000C5CEA"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0C5CEA" w:rsidRPr="00B6628D" w:rsidRDefault="000C5CEA" w:rsidP="00A60E04">
            <w:pPr>
              <w:pStyle w:val="Normal"/>
              <w:spacing w:after="119"/>
              <w:jc w:val="both"/>
            </w:pPr>
            <w:r w:rsidRPr="00B6628D">
              <w:rPr>
                <w:b/>
                <w:spacing w:val="70"/>
              </w:rPr>
              <w:t>souhlasí</w:t>
            </w:r>
            <w:r w:rsidRPr="00B6628D">
              <w:t xml:space="preserve"> s poskytnutí dotací na zajištění regionálních funkcí knihoven </w:t>
            </w:r>
            <w:r w:rsidR="00A60E04" w:rsidRPr="00B6628D">
              <w:br/>
            </w:r>
            <w:r w:rsidRPr="00B6628D">
              <w:t>v Olomouckém kraji příjemcům ve výši dle Přílohy č. 1 důvodové zprávy</w:t>
            </w:r>
          </w:p>
        </w:tc>
      </w:tr>
      <w:tr w:rsidR="00B6628D" w:rsidRPr="00B6628D" w:rsidTr="000C5CEA">
        <w:trPr>
          <w:trHeight w:val="289"/>
        </w:trPr>
        <w:tc>
          <w:tcPr>
            <w:tcW w:w="346" w:type="pct"/>
            <w:tcBorders>
              <w:top w:val="nil"/>
              <w:bottom w:val="nil"/>
            </w:tcBorders>
            <w:shd w:val="clear" w:color="auto" w:fill="auto"/>
            <w:tcMar>
              <w:bottom w:w="113" w:type="dxa"/>
            </w:tcMar>
          </w:tcPr>
          <w:p w:rsidR="000C5CEA" w:rsidRPr="00B6628D" w:rsidRDefault="000C5CEA"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0C5CEA" w:rsidRPr="00B6628D" w:rsidRDefault="000C5CEA" w:rsidP="000C5CEA">
            <w:pPr>
              <w:pStyle w:val="Normal"/>
              <w:spacing w:after="119"/>
              <w:jc w:val="both"/>
            </w:pPr>
            <w:r w:rsidRPr="00B6628D">
              <w:rPr>
                <w:b/>
                <w:spacing w:val="70"/>
              </w:rPr>
              <w:t>souhlasí</w:t>
            </w:r>
            <w:r w:rsidRPr="00B6628D">
              <w:t xml:space="preserve"> s uzavřením veřejnoprávních smluv o poskytnutí dotací </w:t>
            </w:r>
            <w:r w:rsidR="00A60E04" w:rsidRPr="00B6628D">
              <w:br/>
            </w:r>
            <w:r w:rsidRPr="00B6628D">
              <w:t>s příjemci a ve výši dle bodu 3 usnesení, ve znění veřejnoprávní smlouvy dle Přílohy č. 2 důvodové zprávy</w:t>
            </w:r>
          </w:p>
        </w:tc>
      </w:tr>
      <w:tr w:rsidR="00B6628D" w:rsidRPr="00B6628D" w:rsidTr="000C5CEA">
        <w:trPr>
          <w:trHeight w:val="289"/>
        </w:trPr>
        <w:tc>
          <w:tcPr>
            <w:tcW w:w="346" w:type="pct"/>
            <w:tcBorders>
              <w:top w:val="nil"/>
              <w:bottom w:val="nil"/>
            </w:tcBorders>
            <w:shd w:val="clear" w:color="auto" w:fill="auto"/>
            <w:tcMar>
              <w:bottom w:w="113" w:type="dxa"/>
            </w:tcMar>
          </w:tcPr>
          <w:p w:rsidR="000C5CEA" w:rsidRPr="00B6628D" w:rsidRDefault="000C5CEA"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0C5CEA" w:rsidRPr="00B6628D" w:rsidRDefault="000C5CEA" w:rsidP="000C5CEA">
            <w:pPr>
              <w:pStyle w:val="Normal"/>
              <w:spacing w:after="119"/>
              <w:jc w:val="both"/>
            </w:pPr>
            <w:r w:rsidRPr="00B6628D">
              <w:rPr>
                <w:b/>
                <w:spacing w:val="70"/>
              </w:rPr>
              <w:t>ukládá</w:t>
            </w:r>
            <w:r w:rsidRPr="00B6628D">
              <w:t xml:space="preserve"> předložit materiál dle bodu 3 a 4 usnesení k projednání Zastupitelstvu Olomouckého kraje</w:t>
            </w:r>
          </w:p>
        </w:tc>
      </w:tr>
      <w:tr w:rsidR="00B6628D" w:rsidRPr="00B6628D" w:rsidTr="000C5CEA">
        <w:trPr>
          <w:trHeight w:val="289"/>
        </w:trPr>
        <w:tc>
          <w:tcPr>
            <w:tcW w:w="5000" w:type="pct"/>
            <w:gridSpan w:val="3"/>
            <w:tcBorders>
              <w:top w:val="nil"/>
              <w:bottom w:val="nil"/>
            </w:tcBorders>
            <w:shd w:val="clear" w:color="auto" w:fill="auto"/>
            <w:tcMar>
              <w:bottom w:w="113" w:type="dxa"/>
            </w:tcMar>
          </w:tcPr>
          <w:p w:rsidR="000C5CEA" w:rsidRPr="00B6628D" w:rsidRDefault="000C5CEA" w:rsidP="000C5CEA">
            <w:r w:rsidRPr="00B6628D">
              <w:t>O: Mgr. Radovan Rašťák, náměstek hejtmana</w:t>
            </w:r>
          </w:p>
          <w:p w:rsidR="000C5CEA" w:rsidRPr="00B6628D" w:rsidRDefault="000C5CEA" w:rsidP="000C5CEA">
            <w:r w:rsidRPr="00B6628D">
              <w:t>T: ZOK 29. 4. 2016</w:t>
            </w:r>
          </w:p>
        </w:tc>
      </w:tr>
      <w:tr w:rsidR="00B6628D" w:rsidRPr="00B6628D" w:rsidTr="000C5CEA">
        <w:trPr>
          <w:trHeight w:val="289"/>
        </w:trPr>
        <w:tc>
          <w:tcPr>
            <w:tcW w:w="346" w:type="pct"/>
            <w:tcBorders>
              <w:top w:val="nil"/>
              <w:bottom w:val="nil"/>
            </w:tcBorders>
            <w:shd w:val="clear" w:color="auto" w:fill="auto"/>
            <w:tcMar>
              <w:bottom w:w="113" w:type="dxa"/>
            </w:tcMar>
          </w:tcPr>
          <w:p w:rsidR="000C5CEA" w:rsidRPr="00B6628D" w:rsidRDefault="000C5CEA"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0C5CEA" w:rsidRPr="00B6628D" w:rsidRDefault="000C5CEA" w:rsidP="00A60E04">
            <w:pPr>
              <w:pStyle w:val="Normal"/>
              <w:spacing w:after="119"/>
              <w:jc w:val="both"/>
            </w:pPr>
            <w:r w:rsidRPr="00B6628D">
              <w:rPr>
                <w:b/>
                <w:spacing w:val="70"/>
              </w:rPr>
              <w:t>doporučuje Zastupitelstvu Olomouckého kraje</w:t>
            </w:r>
            <w:r w:rsidRPr="00B6628D">
              <w:t xml:space="preserve"> schválit poskytnutí dotací na zajištění regionálních funkcí knihoven příjemcům a ve výši dle bodu 3 usnesení, schválit uzavření veřejnoprávních smluv </w:t>
            </w:r>
            <w:r w:rsidR="00A60E04" w:rsidRPr="00B6628D">
              <w:br/>
            </w:r>
            <w:r w:rsidRPr="00B6628D">
              <w:t>o poskytnutí dotací dle bodu 4 usnesení, uložit Mgr. Radovanu Rašťákovi, náměstkovi hejtmana, podepsat smlouvy a zmocnit Radu Olomouckého kraje</w:t>
            </w:r>
            <w:r w:rsidR="00A60E04" w:rsidRPr="00B6628D">
              <w:br/>
            </w:r>
            <w:r w:rsidRPr="00B6628D">
              <w:t>k provádění změn veřejnoprávních smluv o poskytnutí dotací s výjimkou údajů schválených Zastupitelstvem Olomouckého kraje</w:t>
            </w:r>
          </w:p>
        </w:tc>
      </w:tr>
      <w:tr w:rsidR="00B6628D" w:rsidRPr="00B6628D" w:rsidTr="000C5CEA">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0C5CEA">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0C5CEA" w:rsidP="000D4E0E">
            <w:pPr>
              <w:pStyle w:val="nadpis2"/>
              <w:rPr>
                <w:sz w:val="24"/>
                <w:szCs w:val="24"/>
              </w:rPr>
            </w:pPr>
            <w:r w:rsidRPr="00B6628D">
              <w:rPr>
                <w:sz w:val="24"/>
                <w:szCs w:val="24"/>
              </w:rPr>
              <w:t>Mgr. Radovan Rašťák, náměstek hejtmana</w:t>
            </w:r>
          </w:p>
        </w:tc>
      </w:tr>
      <w:tr w:rsidR="005A4789" w:rsidRPr="00B6628D" w:rsidTr="000C5CEA">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0C5CEA" w:rsidP="000D4E0E">
            <w:pPr>
              <w:pStyle w:val="nadpis2"/>
              <w:rPr>
                <w:sz w:val="24"/>
                <w:szCs w:val="24"/>
              </w:rPr>
            </w:pPr>
            <w:r w:rsidRPr="00B6628D">
              <w:rPr>
                <w:sz w:val="24"/>
                <w:szCs w:val="24"/>
              </w:rPr>
              <w:t>9.5.</w:t>
            </w:r>
          </w:p>
        </w:tc>
      </w:tr>
    </w:tbl>
    <w:p w:rsidR="000237CC" w:rsidRDefault="000237CC"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DA4AA2">
        <w:tc>
          <w:tcPr>
            <w:tcW w:w="961" w:type="pct"/>
            <w:gridSpan w:val="2"/>
            <w:tcBorders>
              <w:bottom w:val="nil"/>
            </w:tcBorders>
          </w:tcPr>
          <w:p w:rsidR="005A4789" w:rsidRPr="00B6628D" w:rsidRDefault="00DA4AA2" w:rsidP="00F371A0">
            <w:pPr>
              <w:pStyle w:val="Radanzevusnesen"/>
            </w:pPr>
            <w:r w:rsidRPr="00B6628D">
              <w:t>UR/93/5</w:t>
            </w:r>
            <w:r w:rsidR="00F371A0" w:rsidRPr="00B6628D">
              <w:t>0</w:t>
            </w:r>
            <w:r w:rsidRPr="00B6628D">
              <w:t>/2016</w:t>
            </w:r>
          </w:p>
        </w:tc>
        <w:tc>
          <w:tcPr>
            <w:tcW w:w="4039" w:type="pct"/>
            <w:tcBorders>
              <w:bottom w:val="nil"/>
            </w:tcBorders>
          </w:tcPr>
          <w:p w:rsidR="005A4789" w:rsidRPr="00B6628D" w:rsidRDefault="00DA4AA2" w:rsidP="000D4E0E">
            <w:pPr>
              <w:pStyle w:val="Radanzevusnesen"/>
            </w:pPr>
            <w:r w:rsidRPr="00B6628D">
              <w:t>Převod činností příspěvkové organizace z oblasti školství</w:t>
            </w:r>
          </w:p>
        </w:tc>
      </w:tr>
      <w:tr w:rsidR="00B6628D" w:rsidRPr="00B6628D" w:rsidTr="00DA4AA2">
        <w:trPr>
          <w:trHeight w:val="289"/>
        </w:trPr>
        <w:tc>
          <w:tcPr>
            <w:tcW w:w="5000" w:type="pct"/>
            <w:gridSpan w:val="3"/>
            <w:tcBorders>
              <w:top w:val="nil"/>
              <w:bottom w:val="nil"/>
            </w:tcBorders>
            <w:shd w:val="clear" w:color="auto" w:fill="auto"/>
            <w:hideMark/>
          </w:tcPr>
          <w:p w:rsidR="005A4789" w:rsidRPr="00B6628D" w:rsidRDefault="00DA4AA2" w:rsidP="000D4E0E">
            <w:pPr>
              <w:pStyle w:val="Zkladntext"/>
              <w:rPr>
                <w:sz w:val="24"/>
                <w:szCs w:val="24"/>
              </w:rPr>
            </w:pPr>
            <w:r w:rsidRPr="00B6628D">
              <w:rPr>
                <w:sz w:val="24"/>
                <w:szCs w:val="24"/>
              </w:rPr>
              <w:t>Rada Olomouckého kraje po projednání:</w:t>
            </w:r>
          </w:p>
        </w:tc>
      </w:tr>
      <w:tr w:rsidR="00B6628D" w:rsidRPr="00B6628D" w:rsidTr="00DA4AA2">
        <w:trPr>
          <w:trHeight w:val="289"/>
        </w:trPr>
        <w:tc>
          <w:tcPr>
            <w:tcW w:w="346" w:type="pct"/>
            <w:tcBorders>
              <w:top w:val="nil"/>
              <w:bottom w:val="nil"/>
            </w:tcBorders>
            <w:shd w:val="clear" w:color="auto" w:fill="auto"/>
            <w:tcMar>
              <w:bottom w:w="113" w:type="dxa"/>
            </w:tcMar>
            <w:hideMark/>
          </w:tcPr>
          <w:p w:rsidR="005A4789" w:rsidRPr="00B6628D" w:rsidRDefault="00DA4AA2"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DA4AA2" w:rsidP="00DA4AA2">
            <w:pPr>
              <w:pStyle w:val="Normal"/>
              <w:spacing w:after="119"/>
              <w:jc w:val="both"/>
            </w:pPr>
            <w:r w:rsidRPr="00B6628D">
              <w:rPr>
                <w:b/>
                <w:spacing w:val="70"/>
              </w:rPr>
              <w:t>bere na vědomí</w:t>
            </w:r>
            <w:r w:rsidRPr="00B6628D">
              <w:t xml:space="preserve"> důvodovou zprávu</w:t>
            </w:r>
          </w:p>
        </w:tc>
      </w:tr>
      <w:tr w:rsidR="00B6628D" w:rsidRPr="00B6628D" w:rsidTr="00DA4AA2">
        <w:trPr>
          <w:trHeight w:val="289"/>
        </w:trPr>
        <w:tc>
          <w:tcPr>
            <w:tcW w:w="346" w:type="pct"/>
            <w:tcBorders>
              <w:top w:val="nil"/>
              <w:bottom w:val="nil"/>
            </w:tcBorders>
            <w:shd w:val="clear" w:color="auto" w:fill="auto"/>
            <w:tcMar>
              <w:bottom w:w="113" w:type="dxa"/>
            </w:tcMar>
          </w:tcPr>
          <w:p w:rsidR="00DA4AA2" w:rsidRPr="00B6628D" w:rsidRDefault="00DA4AA2"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DA4AA2" w:rsidRPr="00B6628D" w:rsidRDefault="00DA4AA2" w:rsidP="00DA4AA2">
            <w:pPr>
              <w:pStyle w:val="Normal"/>
              <w:spacing w:after="119"/>
              <w:jc w:val="both"/>
            </w:pPr>
            <w:r w:rsidRPr="00B6628D">
              <w:rPr>
                <w:b/>
                <w:spacing w:val="70"/>
              </w:rPr>
              <w:t>souhlasí</w:t>
            </w:r>
            <w:r w:rsidRPr="00B6628D">
              <w:t xml:space="preserve"> s převodem činností zabezpečovaných Základní školou </w:t>
            </w:r>
            <w:r w:rsidR="00A60E04" w:rsidRPr="00B6628D">
              <w:br/>
            </w:r>
            <w:r w:rsidRPr="00B6628D">
              <w:lastRenderedPageBreak/>
              <w:t>a Mateřskou školou Libavá, okres Olomouc, příspěvkovou organizací do zřizovatelské kompetence obce Město Libavá formou dohody ke dni 1. 9. 2016 dle důvodové zprávy a Přílohy č. 1 důvodové zprávy</w:t>
            </w:r>
          </w:p>
        </w:tc>
      </w:tr>
      <w:tr w:rsidR="00B6628D" w:rsidRPr="00B6628D" w:rsidTr="00DA4AA2">
        <w:trPr>
          <w:trHeight w:val="289"/>
        </w:trPr>
        <w:tc>
          <w:tcPr>
            <w:tcW w:w="346" w:type="pct"/>
            <w:tcBorders>
              <w:top w:val="nil"/>
              <w:bottom w:val="nil"/>
            </w:tcBorders>
            <w:shd w:val="clear" w:color="auto" w:fill="auto"/>
            <w:tcMar>
              <w:bottom w:w="113" w:type="dxa"/>
            </w:tcMar>
          </w:tcPr>
          <w:p w:rsidR="00DA4AA2" w:rsidRPr="00B6628D" w:rsidRDefault="00DA4AA2" w:rsidP="000D4E0E">
            <w:pPr>
              <w:pStyle w:val="nadpis2"/>
              <w:rPr>
                <w:sz w:val="24"/>
                <w:szCs w:val="24"/>
              </w:rPr>
            </w:pPr>
            <w:r w:rsidRPr="00B6628D">
              <w:rPr>
                <w:sz w:val="24"/>
                <w:szCs w:val="24"/>
              </w:rPr>
              <w:lastRenderedPageBreak/>
              <w:t>3.</w:t>
            </w:r>
          </w:p>
        </w:tc>
        <w:tc>
          <w:tcPr>
            <w:tcW w:w="4654" w:type="pct"/>
            <w:gridSpan w:val="2"/>
            <w:tcBorders>
              <w:top w:val="nil"/>
              <w:bottom w:val="nil"/>
            </w:tcBorders>
            <w:shd w:val="clear" w:color="auto" w:fill="auto"/>
            <w:tcMar>
              <w:bottom w:w="113" w:type="dxa"/>
            </w:tcMar>
          </w:tcPr>
          <w:p w:rsidR="00DA4AA2" w:rsidRPr="00B6628D" w:rsidRDefault="00DA4AA2" w:rsidP="00DA4AA2">
            <w:pPr>
              <w:pStyle w:val="Normal"/>
              <w:spacing w:after="119"/>
              <w:jc w:val="both"/>
            </w:pPr>
            <w:r w:rsidRPr="00B6628D">
              <w:rPr>
                <w:b/>
                <w:spacing w:val="70"/>
              </w:rPr>
              <w:t>souhlasí</w:t>
            </w:r>
            <w:r w:rsidRPr="00B6628D">
              <w:t xml:space="preserve"> se zrušením Základní školy a Mateřské školy Libavá, okres Olomouc, příspěvkové organizace dle důvodové zprávy a Přílohy </w:t>
            </w:r>
            <w:r w:rsidR="00A60E04" w:rsidRPr="00B6628D">
              <w:br/>
            </w:r>
            <w:r w:rsidRPr="00B6628D">
              <w:t>č. 2 důvodové zprávy</w:t>
            </w:r>
          </w:p>
        </w:tc>
      </w:tr>
      <w:tr w:rsidR="00B6628D" w:rsidRPr="00B6628D" w:rsidTr="00DA4AA2">
        <w:trPr>
          <w:trHeight w:val="289"/>
        </w:trPr>
        <w:tc>
          <w:tcPr>
            <w:tcW w:w="346" w:type="pct"/>
            <w:tcBorders>
              <w:top w:val="nil"/>
              <w:bottom w:val="nil"/>
            </w:tcBorders>
            <w:shd w:val="clear" w:color="auto" w:fill="auto"/>
            <w:tcMar>
              <w:bottom w:w="113" w:type="dxa"/>
            </w:tcMar>
          </w:tcPr>
          <w:p w:rsidR="00DA4AA2" w:rsidRPr="00B6628D" w:rsidRDefault="00DA4AA2"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DA4AA2" w:rsidRPr="00B6628D" w:rsidRDefault="00DA4AA2" w:rsidP="00DA4AA2">
            <w:pPr>
              <w:pStyle w:val="Normal"/>
              <w:spacing w:after="119"/>
              <w:jc w:val="both"/>
            </w:pPr>
            <w:r w:rsidRPr="00B6628D">
              <w:rPr>
                <w:b/>
                <w:spacing w:val="70"/>
              </w:rPr>
              <w:t>ukládá</w:t>
            </w:r>
            <w:r w:rsidRPr="00B6628D">
              <w:t xml:space="preserve"> předložit materiál dle bodu 2 a 3 usnesení ke schválení Zastupitelstvu Olomouckého kraje</w:t>
            </w:r>
          </w:p>
        </w:tc>
      </w:tr>
      <w:tr w:rsidR="00B6628D" w:rsidRPr="00B6628D" w:rsidTr="00DA4AA2">
        <w:trPr>
          <w:trHeight w:val="289"/>
        </w:trPr>
        <w:tc>
          <w:tcPr>
            <w:tcW w:w="5000" w:type="pct"/>
            <w:gridSpan w:val="3"/>
            <w:tcBorders>
              <w:top w:val="nil"/>
              <w:bottom w:val="nil"/>
            </w:tcBorders>
            <w:shd w:val="clear" w:color="auto" w:fill="auto"/>
            <w:tcMar>
              <w:bottom w:w="113" w:type="dxa"/>
            </w:tcMar>
          </w:tcPr>
          <w:p w:rsidR="00DA4AA2" w:rsidRPr="00B6628D" w:rsidRDefault="00DA4AA2" w:rsidP="00DA4AA2">
            <w:r w:rsidRPr="00B6628D">
              <w:t>O: Ing. Zdeněk Švec, náměstek hejtmana</w:t>
            </w:r>
          </w:p>
          <w:p w:rsidR="00DA4AA2" w:rsidRPr="00B6628D" w:rsidRDefault="00DA4AA2" w:rsidP="00DA4AA2">
            <w:r w:rsidRPr="00B6628D">
              <w:t>T: ZOK 29. 4. 2016</w:t>
            </w:r>
          </w:p>
        </w:tc>
      </w:tr>
      <w:tr w:rsidR="00B6628D" w:rsidRPr="00B6628D" w:rsidTr="00DA4AA2">
        <w:trPr>
          <w:trHeight w:val="289"/>
        </w:trPr>
        <w:tc>
          <w:tcPr>
            <w:tcW w:w="346" w:type="pct"/>
            <w:tcBorders>
              <w:top w:val="nil"/>
              <w:bottom w:val="nil"/>
            </w:tcBorders>
            <w:shd w:val="clear" w:color="auto" w:fill="auto"/>
            <w:tcMar>
              <w:bottom w:w="113" w:type="dxa"/>
            </w:tcMar>
          </w:tcPr>
          <w:p w:rsidR="00DA4AA2" w:rsidRPr="00B6628D" w:rsidRDefault="00DA4AA2"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DA4AA2" w:rsidRPr="00B6628D" w:rsidRDefault="00DA4AA2" w:rsidP="00DA4AA2">
            <w:pPr>
              <w:pStyle w:val="Normal"/>
              <w:spacing w:after="119"/>
              <w:jc w:val="both"/>
            </w:pPr>
            <w:r w:rsidRPr="00B6628D">
              <w:rPr>
                <w:b/>
                <w:spacing w:val="70"/>
              </w:rPr>
              <w:t>doporučuje Zastupitelstvu Olomouckého kraje</w:t>
            </w:r>
            <w:r w:rsidRPr="00B6628D">
              <w:t xml:space="preserve"> schválit převod činností Základní školy a Mateřské školy Libavá, okres Olomouc, příspěvkové organizace do zřizovatelské kompetence obce Město Libavá dle bodu 2 usnesení a zrušit Základní školu a Mateřskou školu Libavá, okres Olomouc, příspěvkovou organizaci dle bodu 3 usnesení</w:t>
            </w:r>
          </w:p>
        </w:tc>
      </w:tr>
      <w:tr w:rsidR="00B6628D" w:rsidRPr="00B6628D" w:rsidTr="00DA4AA2">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DA4AA2">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DA4AA2" w:rsidP="000D4E0E">
            <w:pPr>
              <w:pStyle w:val="nadpis2"/>
              <w:rPr>
                <w:sz w:val="24"/>
                <w:szCs w:val="24"/>
              </w:rPr>
            </w:pPr>
            <w:r w:rsidRPr="00B6628D">
              <w:rPr>
                <w:sz w:val="24"/>
                <w:szCs w:val="24"/>
              </w:rPr>
              <w:t>Ing. Zdeněk Švec, náměstek hejtmana</w:t>
            </w:r>
          </w:p>
        </w:tc>
      </w:tr>
      <w:tr w:rsidR="005A4789" w:rsidRPr="00B6628D" w:rsidTr="00DA4AA2">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DA4AA2" w:rsidP="000D4E0E">
            <w:pPr>
              <w:pStyle w:val="nadpis2"/>
              <w:rPr>
                <w:sz w:val="24"/>
                <w:szCs w:val="24"/>
              </w:rPr>
            </w:pPr>
            <w:r w:rsidRPr="00B6628D">
              <w:rPr>
                <w:sz w:val="24"/>
                <w:szCs w:val="24"/>
              </w:rPr>
              <w:t>9.7.</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DE216F">
        <w:tc>
          <w:tcPr>
            <w:tcW w:w="961" w:type="pct"/>
            <w:gridSpan w:val="2"/>
            <w:tcBorders>
              <w:bottom w:val="nil"/>
            </w:tcBorders>
          </w:tcPr>
          <w:p w:rsidR="005A4789" w:rsidRPr="00B6628D" w:rsidRDefault="00DE216F" w:rsidP="00F371A0">
            <w:pPr>
              <w:pStyle w:val="Radanzevusnesen"/>
            </w:pPr>
            <w:r w:rsidRPr="00B6628D">
              <w:t>UR/93/5</w:t>
            </w:r>
            <w:r w:rsidR="00F371A0" w:rsidRPr="00B6628D">
              <w:t>1</w:t>
            </w:r>
            <w:r w:rsidRPr="00B6628D">
              <w:t>/2016</w:t>
            </w:r>
          </w:p>
        </w:tc>
        <w:tc>
          <w:tcPr>
            <w:tcW w:w="4039" w:type="pct"/>
            <w:tcBorders>
              <w:bottom w:val="nil"/>
            </w:tcBorders>
          </w:tcPr>
          <w:p w:rsidR="005A4789" w:rsidRPr="00B6628D" w:rsidRDefault="00DE216F" w:rsidP="003C1606">
            <w:pPr>
              <w:pStyle w:val="Radanzevusnesen"/>
              <w:tabs>
                <w:tab w:val="clear" w:pos="1701"/>
                <w:tab w:val="left" w:pos="0"/>
              </w:tabs>
              <w:ind w:left="0" w:firstLine="0"/>
            </w:pPr>
            <w:r w:rsidRPr="00B6628D">
              <w:t xml:space="preserve">Muzeum a galerie v Prostějově, příspěvková organizace, </w:t>
            </w:r>
            <w:r w:rsidR="003C1606" w:rsidRPr="00B6628D">
              <w:br/>
            </w:r>
            <w:r w:rsidRPr="00B6628D">
              <w:t xml:space="preserve">nám. T. G. Masaryka 2, Prostějov </w:t>
            </w:r>
            <w:r w:rsidR="003C1606" w:rsidRPr="00B6628D">
              <w:t>–</w:t>
            </w:r>
            <w:r w:rsidRPr="00B6628D">
              <w:t xml:space="preserve"> stížnost</w:t>
            </w:r>
          </w:p>
        </w:tc>
      </w:tr>
      <w:tr w:rsidR="00B6628D" w:rsidRPr="00B6628D" w:rsidTr="00DE216F">
        <w:trPr>
          <w:trHeight w:val="289"/>
        </w:trPr>
        <w:tc>
          <w:tcPr>
            <w:tcW w:w="5000" w:type="pct"/>
            <w:gridSpan w:val="3"/>
            <w:tcBorders>
              <w:top w:val="nil"/>
              <w:bottom w:val="nil"/>
            </w:tcBorders>
            <w:shd w:val="clear" w:color="auto" w:fill="auto"/>
            <w:hideMark/>
          </w:tcPr>
          <w:p w:rsidR="005A4789" w:rsidRPr="00B6628D" w:rsidRDefault="00DE216F" w:rsidP="000D4E0E">
            <w:pPr>
              <w:pStyle w:val="Zkladntext"/>
              <w:rPr>
                <w:sz w:val="24"/>
                <w:szCs w:val="24"/>
              </w:rPr>
            </w:pPr>
            <w:r w:rsidRPr="00B6628D">
              <w:rPr>
                <w:sz w:val="24"/>
                <w:szCs w:val="24"/>
              </w:rPr>
              <w:t>Rada Olomouckého kraje po projednání:</w:t>
            </w:r>
          </w:p>
        </w:tc>
      </w:tr>
      <w:tr w:rsidR="00B6628D" w:rsidRPr="00B6628D" w:rsidTr="00DE216F">
        <w:trPr>
          <w:trHeight w:val="289"/>
        </w:trPr>
        <w:tc>
          <w:tcPr>
            <w:tcW w:w="346" w:type="pct"/>
            <w:tcBorders>
              <w:top w:val="nil"/>
              <w:bottom w:val="nil"/>
            </w:tcBorders>
            <w:shd w:val="clear" w:color="auto" w:fill="auto"/>
            <w:tcMar>
              <w:bottom w:w="113" w:type="dxa"/>
            </w:tcMar>
            <w:hideMark/>
          </w:tcPr>
          <w:p w:rsidR="005A4789" w:rsidRPr="00B6628D" w:rsidRDefault="00DE216F"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DE216F" w:rsidP="00DE216F">
            <w:pPr>
              <w:pStyle w:val="Normal"/>
              <w:spacing w:after="119"/>
              <w:jc w:val="both"/>
            </w:pPr>
            <w:r w:rsidRPr="00B6628D">
              <w:rPr>
                <w:b/>
                <w:spacing w:val="70"/>
              </w:rPr>
              <w:t>bere na vědomí</w:t>
            </w:r>
            <w:r w:rsidRPr="00B6628D">
              <w:t xml:space="preserve"> vyřízení stížnosti dle důvodové zprávy</w:t>
            </w:r>
          </w:p>
        </w:tc>
      </w:tr>
      <w:tr w:rsidR="00B6628D" w:rsidRPr="00B6628D" w:rsidTr="00DE216F">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DE216F">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DE216F" w:rsidP="000D4E0E">
            <w:pPr>
              <w:pStyle w:val="nadpis2"/>
              <w:rPr>
                <w:sz w:val="24"/>
                <w:szCs w:val="24"/>
              </w:rPr>
            </w:pPr>
            <w:r w:rsidRPr="00B6628D">
              <w:rPr>
                <w:sz w:val="24"/>
                <w:szCs w:val="24"/>
              </w:rPr>
              <w:t>Mgr. Radovan Rašťák, náměstek hejtmana</w:t>
            </w:r>
          </w:p>
        </w:tc>
      </w:tr>
      <w:tr w:rsidR="005A4789" w:rsidRPr="00B6628D" w:rsidTr="00DE216F">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DE216F" w:rsidP="000D4E0E">
            <w:pPr>
              <w:pStyle w:val="nadpis2"/>
              <w:rPr>
                <w:sz w:val="24"/>
                <w:szCs w:val="24"/>
              </w:rPr>
            </w:pPr>
            <w:r w:rsidRPr="00B6628D">
              <w:rPr>
                <w:sz w:val="24"/>
                <w:szCs w:val="24"/>
              </w:rPr>
              <w:t>9.8.</w:t>
            </w:r>
          </w:p>
        </w:tc>
      </w:tr>
    </w:tbl>
    <w:p w:rsidR="00757A77" w:rsidRPr="00B6628D" w:rsidRDefault="00757A7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E074A4">
        <w:tc>
          <w:tcPr>
            <w:tcW w:w="961" w:type="pct"/>
            <w:gridSpan w:val="2"/>
            <w:tcBorders>
              <w:bottom w:val="nil"/>
            </w:tcBorders>
          </w:tcPr>
          <w:p w:rsidR="005A4789" w:rsidRPr="00B6628D" w:rsidRDefault="00E074A4" w:rsidP="00F371A0">
            <w:pPr>
              <w:pStyle w:val="Radanzevusnesen"/>
            </w:pPr>
            <w:r w:rsidRPr="00B6628D">
              <w:t>UR/93/5</w:t>
            </w:r>
            <w:r w:rsidR="00F371A0" w:rsidRPr="00B6628D">
              <w:t>2</w:t>
            </w:r>
            <w:r w:rsidRPr="00B6628D">
              <w:t>/2016</w:t>
            </w:r>
          </w:p>
        </w:tc>
        <w:tc>
          <w:tcPr>
            <w:tcW w:w="4039" w:type="pct"/>
            <w:tcBorders>
              <w:bottom w:val="nil"/>
            </w:tcBorders>
          </w:tcPr>
          <w:p w:rsidR="005A4789" w:rsidRPr="00B6628D" w:rsidRDefault="00E074A4" w:rsidP="00AC70B2">
            <w:pPr>
              <w:pStyle w:val="Radanzevusnesen"/>
              <w:tabs>
                <w:tab w:val="clear" w:pos="1701"/>
                <w:tab w:val="left" w:pos="0"/>
              </w:tabs>
              <w:ind w:left="0" w:firstLine="0"/>
            </w:pPr>
            <w:r w:rsidRPr="00B6628D">
              <w:t xml:space="preserve">Dotační program Olomouckého kraje Program pro vzdělávání ve zdravotnictví pro rok 2016 </w:t>
            </w:r>
            <w:r w:rsidR="00AC70B2" w:rsidRPr="00B6628D">
              <w:t>–</w:t>
            </w:r>
            <w:r w:rsidRPr="00B6628D">
              <w:t xml:space="preserve"> vyhlášení</w:t>
            </w:r>
          </w:p>
        </w:tc>
      </w:tr>
      <w:tr w:rsidR="00B6628D" w:rsidRPr="00B6628D" w:rsidTr="00E074A4">
        <w:trPr>
          <w:trHeight w:val="289"/>
        </w:trPr>
        <w:tc>
          <w:tcPr>
            <w:tcW w:w="5000" w:type="pct"/>
            <w:gridSpan w:val="3"/>
            <w:tcBorders>
              <w:top w:val="nil"/>
              <w:bottom w:val="nil"/>
            </w:tcBorders>
            <w:shd w:val="clear" w:color="auto" w:fill="auto"/>
            <w:hideMark/>
          </w:tcPr>
          <w:p w:rsidR="005A4789" w:rsidRPr="00B6628D" w:rsidRDefault="00E074A4" w:rsidP="000D4E0E">
            <w:pPr>
              <w:pStyle w:val="Zkladntext"/>
              <w:rPr>
                <w:sz w:val="24"/>
                <w:szCs w:val="24"/>
              </w:rPr>
            </w:pPr>
            <w:r w:rsidRPr="00B6628D">
              <w:rPr>
                <w:sz w:val="24"/>
                <w:szCs w:val="24"/>
              </w:rPr>
              <w:t>Rada Olomouckého kraje po projednání:</w:t>
            </w:r>
          </w:p>
        </w:tc>
      </w:tr>
      <w:tr w:rsidR="00B6628D" w:rsidRPr="00B6628D" w:rsidTr="00E074A4">
        <w:trPr>
          <w:trHeight w:val="289"/>
        </w:trPr>
        <w:tc>
          <w:tcPr>
            <w:tcW w:w="346" w:type="pct"/>
            <w:tcBorders>
              <w:top w:val="nil"/>
              <w:bottom w:val="nil"/>
            </w:tcBorders>
            <w:shd w:val="clear" w:color="auto" w:fill="auto"/>
            <w:tcMar>
              <w:bottom w:w="113" w:type="dxa"/>
            </w:tcMar>
            <w:hideMark/>
          </w:tcPr>
          <w:p w:rsidR="005A4789" w:rsidRPr="00B6628D" w:rsidRDefault="00E074A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E074A4" w:rsidP="00E074A4">
            <w:pPr>
              <w:pStyle w:val="Normal"/>
              <w:spacing w:after="119"/>
              <w:jc w:val="both"/>
            </w:pPr>
            <w:r w:rsidRPr="00B6628D">
              <w:rPr>
                <w:b/>
                <w:spacing w:val="70"/>
              </w:rPr>
              <w:t>bere na vědomí</w:t>
            </w:r>
            <w:r w:rsidRPr="00B6628D">
              <w:t xml:space="preserve"> </w:t>
            </w:r>
            <w:r w:rsidR="00FC742D" w:rsidRPr="00B6628D">
              <w:t xml:space="preserve">upravenou </w:t>
            </w:r>
            <w:r w:rsidRPr="00B6628D">
              <w:t>důvodovou zprávu</w:t>
            </w:r>
          </w:p>
        </w:tc>
      </w:tr>
      <w:tr w:rsidR="00B6628D" w:rsidRPr="00B6628D" w:rsidTr="00E074A4">
        <w:trPr>
          <w:trHeight w:val="289"/>
        </w:trPr>
        <w:tc>
          <w:tcPr>
            <w:tcW w:w="346" w:type="pct"/>
            <w:tcBorders>
              <w:top w:val="nil"/>
              <w:bottom w:val="nil"/>
            </w:tcBorders>
            <w:shd w:val="clear" w:color="auto" w:fill="auto"/>
            <w:tcMar>
              <w:bottom w:w="113" w:type="dxa"/>
            </w:tcMar>
          </w:tcPr>
          <w:p w:rsidR="00E074A4" w:rsidRPr="00B6628D" w:rsidRDefault="00E074A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E074A4" w:rsidRPr="00B6628D" w:rsidRDefault="00E074A4" w:rsidP="00E074A4">
            <w:pPr>
              <w:pStyle w:val="Normal"/>
              <w:spacing w:after="119"/>
              <w:jc w:val="both"/>
            </w:pPr>
            <w:r w:rsidRPr="00B6628D">
              <w:rPr>
                <w:b/>
                <w:spacing w:val="70"/>
              </w:rPr>
              <w:t>souhlasí</w:t>
            </w:r>
            <w:r w:rsidRPr="00B6628D">
              <w:t xml:space="preserve"> s pravidly pro dotační program Olomouckého kraje Program pro vzdělávání ve zdravotnictví pro rok 2016 podle důvodové zprávy a příloh </w:t>
            </w:r>
            <w:r w:rsidR="00A60E04" w:rsidRPr="00B6628D">
              <w:br/>
            </w:r>
            <w:r w:rsidRPr="00B6628D">
              <w:t>1 - 4 důvodové zprávy</w:t>
            </w:r>
          </w:p>
        </w:tc>
      </w:tr>
      <w:tr w:rsidR="00B6628D" w:rsidRPr="00B6628D" w:rsidTr="00E074A4">
        <w:trPr>
          <w:trHeight w:val="289"/>
        </w:trPr>
        <w:tc>
          <w:tcPr>
            <w:tcW w:w="346" w:type="pct"/>
            <w:tcBorders>
              <w:top w:val="nil"/>
              <w:bottom w:val="nil"/>
            </w:tcBorders>
            <w:shd w:val="clear" w:color="auto" w:fill="auto"/>
            <w:tcMar>
              <w:bottom w:w="113" w:type="dxa"/>
            </w:tcMar>
          </w:tcPr>
          <w:p w:rsidR="00E074A4" w:rsidRPr="00B6628D" w:rsidRDefault="00E074A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E074A4" w:rsidRPr="00B6628D" w:rsidRDefault="00E074A4" w:rsidP="00E074A4">
            <w:pPr>
              <w:pStyle w:val="Normal"/>
              <w:spacing w:after="119"/>
              <w:jc w:val="both"/>
            </w:pPr>
            <w:r w:rsidRPr="00B6628D">
              <w:rPr>
                <w:b/>
                <w:spacing w:val="70"/>
              </w:rPr>
              <w:t>ukládá</w:t>
            </w:r>
            <w:r w:rsidRPr="00B6628D">
              <w:t xml:space="preserve"> předložit pravidla pro dotační program podle bodu 2 usnesení Zastupitelstvu Olomouckého kraje</w:t>
            </w:r>
          </w:p>
        </w:tc>
      </w:tr>
      <w:tr w:rsidR="00B6628D" w:rsidRPr="00B6628D" w:rsidTr="00E074A4">
        <w:trPr>
          <w:trHeight w:val="289"/>
        </w:trPr>
        <w:tc>
          <w:tcPr>
            <w:tcW w:w="5000" w:type="pct"/>
            <w:gridSpan w:val="3"/>
            <w:tcBorders>
              <w:top w:val="nil"/>
              <w:bottom w:val="nil"/>
            </w:tcBorders>
            <w:shd w:val="clear" w:color="auto" w:fill="auto"/>
            <w:tcMar>
              <w:bottom w:w="113" w:type="dxa"/>
            </w:tcMar>
          </w:tcPr>
          <w:p w:rsidR="00E074A4" w:rsidRPr="00B6628D" w:rsidRDefault="00E074A4" w:rsidP="00E074A4">
            <w:r w:rsidRPr="00B6628D">
              <w:t>O: MUDr. Michael Fischer, 1. náměstek hejtmana</w:t>
            </w:r>
          </w:p>
          <w:p w:rsidR="00E074A4" w:rsidRPr="00B6628D" w:rsidRDefault="00E074A4" w:rsidP="00E074A4">
            <w:r w:rsidRPr="00B6628D">
              <w:t>T: ZOK 29. 4. 2016</w:t>
            </w:r>
          </w:p>
        </w:tc>
      </w:tr>
      <w:tr w:rsidR="00B6628D" w:rsidRPr="00B6628D" w:rsidTr="00E074A4">
        <w:trPr>
          <w:trHeight w:val="289"/>
        </w:trPr>
        <w:tc>
          <w:tcPr>
            <w:tcW w:w="346" w:type="pct"/>
            <w:tcBorders>
              <w:top w:val="nil"/>
              <w:bottom w:val="nil"/>
            </w:tcBorders>
            <w:shd w:val="clear" w:color="auto" w:fill="auto"/>
            <w:tcMar>
              <w:bottom w:w="113" w:type="dxa"/>
            </w:tcMar>
          </w:tcPr>
          <w:p w:rsidR="00E074A4" w:rsidRPr="00B6628D" w:rsidRDefault="00E074A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E074A4" w:rsidRPr="00B6628D" w:rsidRDefault="00E074A4" w:rsidP="00E074A4">
            <w:pPr>
              <w:pStyle w:val="Normal"/>
              <w:spacing w:after="119"/>
              <w:jc w:val="both"/>
            </w:pPr>
            <w:r w:rsidRPr="00B6628D">
              <w:rPr>
                <w:b/>
                <w:spacing w:val="70"/>
              </w:rPr>
              <w:t>doporučuje Zastupitelstvu Olomouckého kraje</w:t>
            </w:r>
            <w:r w:rsidRPr="00B6628D">
              <w:t xml:space="preserve"> schválit pravidla pro dotační program Olomouckého kraje Program pro </w:t>
            </w:r>
            <w:r w:rsidRPr="00B6628D">
              <w:lastRenderedPageBreak/>
              <w:t xml:space="preserve">vzdělávání ve zdravotnictví pro rok 2016 a uložit MUDr. Michaelu Fischerovi, </w:t>
            </w:r>
            <w:r w:rsidR="00A60E04" w:rsidRPr="00B6628D">
              <w:br/>
            </w:r>
            <w:r w:rsidRPr="00B6628D">
              <w:t>1. náměstkovi hejtmana, vyhlásit tento dotační program</w:t>
            </w:r>
          </w:p>
        </w:tc>
      </w:tr>
      <w:tr w:rsidR="00B6628D" w:rsidRPr="00B6628D" w:rsidTr="00E074A4">
        <w:trPr>
          <w:trHeight w:val="289"/>
        </w:trPr>
        <w:tc>
          <w:tcPr>
            <w:tcW w:w="346" w:type="pct"/>
            <w:tcBorders>
              <w:top w:val="nil"/>
              <w:bottom w:val="nil"/>
            </w:tcBorders>
            <w:shd w:val="clear" w:color="auto" w:fill="auto"/>
            <w:tcMar>
              <w:bottom w:w="113" w:type="dxa"/>
            </w:tcMar>
          </w:tcPr>
          <w:p w:rsidR="00E074A4" w:rsidRPr="00B6628D" w:rsidRDefault="00E074A4" w:rsidP="000D4E0E">
            <w:pPr>
              <w:pStyle w:val="nadpis2"/>
              <w:rPr>
                <w:sz w:val="24"/>
                <w:szCs w:val="24"/>
              </w:rPr>
            </w:pPr>
            <w:r w:rsidRPr="00B6628D">
              <w:rPr>
                <w:sz w:val="24"/>
                <w:szCs w:val="24"/>
              </w:rPr>
              <w:lastRenderedPageBreak/>
              <w:t>5.</w:t>
            </w:r>
          </w:p>
        </w:tc>
        <w:tc>
          <w:tcPr>
            <w:tcW w:w="4654" w:type="pct"/>
            <w:gridSpan w:val="2"/>
            <w:tcBorders>
              <w:top w:val="nil"/>
              <w:bottom w:val="nil"/>
            </w:tcBorders>
            <w:shd w:val="clear" w:color="auto" w:fill="auto"/>
            <w:tcMar>
              <w:bottom w:w="113" w:type="dxa"/>
            </w:tcMar>
          </w:tcPr>
          <w:p w:rsidR="00E074A4" w:rsidRPr="00B6628D" w:rsidRDefault="00E074A4" w:rsidP="00E074A4">
            <w:pPr>
              <w:pStyle w:val="Normal"/>
              <w:spacing w:after="119"/>
              <w:jc w:val="both"/>
            </w:pPr>
            <w:r w:rsidRPr="00B6628D">
              <w:rPr>
                <w:b/>
                <w:spacing w:val="70"/>
              </w:rPr>
              <w:t>doporučuje Zastupitelstvu Olomouckého kraje</w:t>
            </w:r>
            <w:r w:rsidRPr="00B6628D">
              <w:t xml:space="preserve"> uložit předložení vyhodnocení dotačního programu podle bodu 4 usnesení na zasedání Zastupitelstva Olomouckého kraje dne 23. 9. 2016</w:t>
            </w:r>
            <w:r w:rsidR="00AC70B2" w:rsidRPr="00B6628D">
              <w:t>,</w:t>
            </w:r>
            <w:r w:rsidRPr="00B6628D">
              <w:t xml:space="preserve"> a to včetně návrhu na uzavření veřejnoprávních smluv o poskytnutí dotací s příjemci</w:t>
            </w:r>
          </w:p>
        </w:tc>
      </w:tr>
      <w:tr w:rsidR="00B6628D" w:rsidRPr="00B6628D" w:rsidTr="00E074A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E074A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E074A4" w:rsidP="000D4E0E">
            <w:pPr>
              <w:pStyle w:val="nadpis2"/>
              <w:rPr>
                <w:sz w:val="24"/>
                <w:szCs w:val="24"/>
              </w:rPr>
            </w:pPr>
            <w:r w:rsidRPr="00B6628D">
              <w:rPr>
                <w:sz w:val="24"/>
                <w:szCs w:val="24"/>
              </w:rPr>
              <w:t>MUDr. Michael Fischer, 1. náměstek hejtmana</w:t>
            </w:r>
          </w:p>
        </w:tc>
      </w:tr>
      <w:tr w:rsidR="005A4789" w:rsidRPr="00B6628D" w:rsidTr="00E074A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E074A4" w:rsidP="000D4E0E">
            <w:pPr>
              <w:pStyle w:val="nadpis2"/>
              <w:rPr>
                <w:sz w:val="24"/>
                <w:szCs w:val="24"/>
              </w:rPr>
            </w:pPr>
            <w:r w:rsidRPr="00B6628D">
              <w:rPr>
                <w:sz w:val="24"/>
                <w:szCs w:val="24"/>
              </w:rPr>
              <w:t>10.1.</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9D5AA4">
        <w:tc>
          <w:tcPr>
            <w:tcW w:w="961" w:type="pct"/>
            <w:gridSpan w:val="2"/>
            <w:tcBorders>
              <w:bottom w:val="nil"/>
            </w:tcBorders>
          </w:tcPr>
          <w:p w:rsidR="005A4789" w:rsidRPr="00B6628D" w:rsidRDefault="009D5AA4" w:rsidP="00BD36FF">
            <w:pPr>
              <w:pStyle w:val="Radanzevusnesen"/>
            </w:pPr>
            <w:r w:rsidRPr="00B6628D">
              <w:t>UR/93/5</w:t>
            </w:r>
            <w:r w:rsidR="00BD36FF" w:rsidRPr="00B6628D">
              <w:t>3</w:t>
            </w:r>
            <w:r w:rsidRPr="00B6628D">
              <w:t>/2016</w:t>
            </w:r>
          </w:p>
        </w:tc>
        <w:tc>
          <w:tcPr>
            <w:tcW w:w="4039" w:type="pct"/>
            <w:tcBorders>
              <w:bottom w:val="nil"/>
            </w:tcBorders>
          </w:tcPr>
          <w:p w:rsidR="005A4789" w:rsidRPr="00B6628D" w:rsidRDefault="009D5AA4" w:rsidP="003C1606">
            <w:pPr>
              <w:pStyle w:val="Radanzevusnesen"/>
              <w:tabs>
                <w:tab w:val="clear" w:pos="1701"/>
                <w:tab w:val="left" w:pos="0"/>
              </w:tabs>
              <w:ind w:left="0" w:firstLine="0"/>
            </w:pPr>
            <w:r w:rsidRPr="00B6628D">
              <w:t>Žádosti o poskytnutí individuálních dotací v oblasti zdravotnictví</w:t>
            </w:r>
          </w:p>
        </w:tc>
      </w:tr>
      <w:tr w:rsidR="00B6628D" w:rsidRPr="00B6628D" w:rsidTr="009D5AA4">
        <w:trPr>
          <w:trHeight w:val="289"/>
        </w:trPr>
        <w:tc>
          <w:tcPr>
            <w:tcW w:w="5000" w:type="pct"/>
            <w:gridSpan w:val="3"/>
            <w:tcBorders>
              <w:top w:val="nil"/>
              <w:bottom w:val="nil"/>
            </w:tcBorders>
            <w:shd w:val="clear" w:color="auto" w:fill="auto"/>
            <w:hideMark/>
          </w:tcPr>
          <w:p w:rsidR="005A4789" w:rsidRPr="00B6628D" w:rsidRDefault="009D5AA4" w:rsidP="000D4E0E">
            <w:pPr>
              <w:pStyle w:val="Zkladntext"/>
              <w:rPr>
                <w:sz w:val="24"/>
                <w:szCs w:val="24"/>
              </w:rPr>
            </w:pPr>
            <w:r w:rsidRPr="00B6628D">
              <w:rPr>
                <w:sz w:val="24"/>
                <w:szCs w:val="24"/>
              </w:rPr>
              <w:t>Rada Olomouckého kraje po projednání:</w:t>
            </w:r>
          </w:p>
        </w:tc>
      </w:tr>
      <w:tr w:rsidR="00B6628D" w:rsidRPr="00B6628D" w:rsidTr="009D5AA4">
        <w:trPr>
          <w:trHeight w:val="289"/>
        </w:trPr>
        <w:tc>
          <w:tcPr>
            <w:tcW w:w="346" w:type="pct"/>
            <w:tcBorders>
              <w:top w:val="nil"/>
              <w:bottom w:val="nil"/>
            </w:tcBorders>
            <w:shd w:val="clear" w:color="auto" w:fill="auto"/>
            <w:tcMar>
              <w:bottom w:w="113" w:type="dxa"/>
            </w:tcMar>
            <w:hideMark/>
          </w:tcPr>
          <w:p w:rsidR="005A4789" w:rsidRPr="00B6628D" w:rsidRDefault="009D5AA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9D5AA4" w:rsidP="009D5AA4">
            <w:pPr>
              <w:pStyle w:val="Normal"/>
              <w:spacing w:after="119"/>
              <w:jc w:val="both"/>
            </w:pPr>
            <w:r w:rsidRPr="00B6628D">
              <w:rPr>
                <w:b/>
                <w:spacing w:val="70"/>
              </w:rPr>
              <w:t>bere na vědomí</w:t>
            </w:r>
            <w:r w:rsidRPr="00B6628D">
              <w:t xml:space="preserve"> </w:t>
            </w:r>
            <w:r w:rsidR="00FC742D" w:rsidRPr="00B6628D">
              <w:t xml:space="preserve">upravenou </w:t>
            </w:r>
            <w:r w:rsidRPr="00B6628D">
              <w:t>důvodovou zprávu</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souhlasí</w:t>
            </w:r>
            <w:r w:rsidRPr="00B6628D">
              <w:t xml:space="preserve"> s poskytnutím dotace z rozpočtu Olomouckého kraje ve výši 300 000 Kč Oblastnímu spolku ČČK Olomouc, Sokolská 542, 779 00 Olomouc, IČ</w:t>
            </w:r>
            <w:r w:rsidR="00A60E04" w:rsidRPr="00B6628D">
              <w:t>:</w:t>
            </w:r>
            <w:r w:rsidRPr="00B6628D">
              <w:t xml:space="preserve"> 00426474, dle části A důvodové zprávy</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souhlasí</w:t>
            </w:r>
            <w:r w:rsidRPr="00B6628D">
              <w:t xml:space="preserve"> s uzavřením veřejnoprávní smlouvy o poskytnutí dotace </w:t>
            </w:r>
            <w:r w:rsidR="00A60E04" w:rsidRPr="00B6628D">
              <w:br/>
            </w:r>
            <w:r w:rsidRPr="00B6628D">
              <w:t>s příjemcem dle bodu 2 usnesení dle Přílohy č. 1 důvodové zprávy</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9D5AA4" w:rsidRPr="00B6628D" w:rsidRDefault="009D5AA4" w:rsidP="00A60E04">
            <w:pPr>
              <w:pStyle w:val="Normal"/>
              <w:spacing w:after="119"/>
              <w:jc w:val="both"/>
            </w:pPr>
            <w:r w:rsidRPr="00B6628D">
              <w:rPr>
                <w:b/>
                <w:spacing w:val="70"/>
              </w:rPr>
              <w:t>ukládá</w:t>
            </w:r>
            <w:r w:rsidRPr="00B6628D">
              <w:t xml:space="preserve"> předložit poskytnutí dotace dle bodu 2 a 3 ke schválení Zastupitelstvu Olomouckého kraje</w:t>
            </w:r>
          </w:p>
        </w:tc>
      </w:tr>
      <w:tr w:rsidR="00B6628D" w:rsidRPr="00B6628D" w:rsidTr="009D5AA4">
        <w:trPr>
          <w:trHeight w:val="289"/>
        </w:trPr>
        <w:tc>
          <w:tcPr>
            <w:tcW w:w="5000" w:type="pct"/>
            <w:gridSpan w:val="3"/>
            <w:tcBorders>
              <w:top w:val="nil"/>
              <w:bottom w:val="nil"/>
            </w:tcBorders>
            <w:shd w:val="clear" w:color="auto" w:fill="auto"/>
            <w:tcMar>
              <w:bottom w:w="113" w:type="dxa"/>
            </w:tcMar>
          </w:tcPr>
          <w:p w:rsidR="009D5AA4" w:rsidRPr="00B6628D" w:rsidRDefault="009D5AA4" w:rsidP="009D5AA4">
            <w:r w:rsidRPr="00B6628D">
              <w:t>O: MUDr. Michael Fischer, 1. náměstek hejtmana</w:t>
            </w:r>
          </w:p>
          <w:p w:rsidR="009D5AA4" w:rsidRPr="00B6628D" w:rsidRDefault="009D5AA4" w:rsidP="009D5AA4">
            <w:r w:rsidRPr="00B6628D">
              <w:t>T: ZOK 29. 4. 2016</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doporučuje Zastupitelstvu Olomouckého kraje</w:t>
            </w:r>
            <w:r w:rsidRPr="00B6628D">
              <w:t xml:space="preserve"> schválit poskytnutí individuální dotace v oblasti zdravotnictví s příjemcem </w:t>
            </w:r>
            <w:r w:rsidR="00A60E04" w:rsidRPr="00B6628D">
              <w:br/>
            </w:r>
            <w:r w:rsidRPr="00B6628D">
              <w:t xml:space="preserve">a uzavření veřejnoprávní smlouvu o poskytnutí dotace s příjemcem dle bodu </w:t>
            </w:r>
            <w:r w:rsidR="00A60E04" w:rsidRPr="00B6628D">
              <w:br/>
            </w:r>
            <w:r w:rsidRPr="00B6628D">
              <w:t>2 a 3 usnesení dle Přílohy č. 1 důvodové zprávy</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doporučuje Zastupitelstvu Olomouckého kraje</w:t>
            </w:r>
            <w:r w:rsidRPr="00B6628D">
              <w:t xml:space="preserve"> uložit MUDr. Michaelu Fischerovi, 1. náměstkovi hejtmana Olomouckého kraje, podepsat veřejnoprávní smlouvu o poskytnutí dotace s příjemcem dle bodu </w:t>
            </w:r>
            <w:r w:rsidR="00A60E04" w:rsidRPr="00B6628D">
              <w:br/>
            </w:r>
            <w:r w:rsidRPr="00B6628D">
              <w:t>3 usnesení dle Přílohy č. 1 důvodové zprávy, a zmocnit Radu Olomouckého kraje k provádění změn veřejnoprávních smluv o poskytnutí dotací s výjimkou údajů, schválených Zastupitelstvem Olomouckého kraje</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schvaluje</w:t>
            </w:r>
            <w:r w:rsidRPr="00B6628D">
              <w:t xml:space="preserve"> poskytnutí dotace z rozpočtu Olomouckého kraje ve výši </w:t>
            </w:r>
            <w:r w:rsidR="00A60E04" w:rsidRPr="00B6628D">
              <w:br/>
            </w:r>
            <w:r w:rsidRPr="00B6628D">
              <w:t xml:space="preserve">30 000 Kč Nadaci pro transplantaci kostní dřeně, Na Roudné 123/212, </w:t>
            </w:r>
            <w:r w:rsidR="00A60E04" w:rsidRPr="00B6628D">
              <w:br/>
            </w:r>
            <w:r w:rsidRPr="00B6628D">
              <w:t>30100 Plzeň, IČ</w:t>
            </w:r>
            <w:r w:rsidR="00A60E04" w:rsidRPr="00B6628D">
              <w:t>:</w:t>
            </w:r>
            <w:r w:rsidRPr="00B6628D">
              <w:t xml:space="preserve"> 45333378, dle části B důvodové zprávy</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schvaluje</w:t>
            </w:r>
            <w:r w:rsidRPr="00B6628D">
              <w:t xml:space="preserve"> uzavření veřejnoprávní smlouvy o poskytnutí dotace </w:t>
            </w:r>
            <w:r w:rsidR="00A60E04" w:rsidRPr="00B6628D">
              <w:br/>
            </w:r>
            <w:r w:rsidRPr="00B6628D">
              <w:t>s příjemcem dle bodu 7 usnesení dle Přílohy č. 2 důvodové zprávy</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9D5AA4" w:rsidRPr="00B6628D" w:rsidRDefault="009D5AA4" w:rsidP="009D5AA4">
            <w:pPr>
              <w:pStyle w:val="Normal"/>
              <w:spacing w:after="119"/>
              <w:jc w:val="both"/>
            </w:pPr>
            <w:r w:rsidRPr="00B6628D">
              <w:rPr>
                <w:b/>
                <w:spacing w:val="70"/>
              </w:rPr>
              <w:t>ukládá podepsat</w:t>
            </w:r>
            <w:r w:rsidRPr="00B6628D">
              <w:t xml:space="preserve"> veřejnoprávní smlouvu o poskytnutí dotace dle </w:t>
            </w:r>
            <w:r w:rsidRPr="00B6628D">
              <w:lastRenderedPageBreak/>
              <w:t>bodu 8 usnesení</w:t>
            </w:r>
          </w:p>
        </w:tc>
      </w:tr>
      <w:tr w:rsidR="00B6628D" w:rsidRPr="00B6628D" w:rsidTr="009D5AA4">
        <w:trPr>
          <w:trHeight w:val="289"/>
        </w:trPr>
        <w:tc>
          <w:tcPr>
            <w:tcW w:w="5000" w:type="pct"/>
            <w:gridSpan w:val="3"/>
            <w:tcBorders>
              <w:top w:val="nil"/>
              <w:bottom w:val="nil"/>
            </w:tcBorders>
            <w:shd w:val="clear" w:color="auto" w:fill="auto"/>
            <w:tcMar>
              <w:bottom w:w="113" w:type="dxa"/>
            </w:tcMar>
          </w:tcPr>
          <w:p w:rsidR="009D5AA4" w:rsidRPr="00B6628D" w:rsidRDefault="009D5AA4" w:rsidP="009D5AA4">
            <w:r w:rsidRPr="00B6628D">
              <w:lastRenderedPageBreak/>
              <w:t>O: MUDr. Michael Fischer, 1. náměstek hejtmana</w:t>
            </w:r>
          </w:p>
        </w:tc>
      </w:tr>
      <w:tr w:rsidR="00B6628D" w:rsidRPr="00B6628D" w:rsidTr="009D5AA4">
        <w:trPr>
          <w:trHeight w:val="289"/>
        </w:trPr>
        <w:tc>
          <w:tcPr>
            <w:tcW w:w="346" w:type="pct"/>
            <w:tcBorders>
              <w:top w:val="nil"/>
              <w:bottom w:val="nil"/>
            </w:tcBorders>
            <w:shd w:val="clear" w:color="auto" w:fill="auto"/>
            <w:tcMar>
              <w:bottom w:w="113" w:type="dxa"/>
            </w:tcMar>
          </w:tcPr>
          <w:p w:rsidR="009D5AA4" w:rsidRPr="00B6628D" w:rsidRDefault="009D5AA4"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9D5AA4" w:rsidRPr="00B6628D" w:rsidRDefault="009D5AA4" w:rsidP="00A60E04">
            <w:pPr>
              <w:pStyle w:val="Normal"/>
              <w:spacing w:after="119"/>
              <w:jc w:val="both"/>
            </w:pPr>
            <w:r w:rsidRPr="00B6628D">
              <w:rPr>
                <w:b/>
                <w:spacing w:val="70"/>
              </w:rPr>
              <w:t>nevyhovuje žádosti</w:t>
            </w:r>
            <w:r w:rsidRPr="00B6628D">
              <w:t xml:space="preserve"> o poskytnutí dotace z rozpočtu Olomouckého kraje ve výši 11 000 Kč Asociaci rodičů a přátel zdravotně postižených dětí </w:t>
            </w:r>
            <w:r w:rsidR="00A60E04" w:rsidRPr="00B6628D">
              <w:br/>
            </w:r>
            <w:r w:rsidRPr="00B6628D">
              <w:t>v ČR, z.s. Turnerklub, Mírov 116, 789 01 Mírov, IČ</w:t>
            </w:r>
            <w:r w:rsidR="00A60E04" w:rsidRPr="00B6628D">
              <w:t>:</w:t>
            </w:r>
            <w:r w:rsidRPr="00B6628D">
              <w:t xml:space="preserve"> 03561984, dle části </w:t>
            </w:r>
            <w:r w:rsidR="00A60E04" w:rsidRPr="00B6628D">
              <w:br/>
            </w:r>
            <w:r w:rsidRPr="00B6628D">
              <w:t>C důvodové zprávy s odůvodněním dle důvodové zprávy</w:t>
            </w:r>
          </w:p>
        </w:tc>
      </w:tr>
      <w:tr w:rsidR="00B6628D" w:rsidRPr="00B6628D" w:rsidTr="009D5AA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9D5AA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9D5AA4" w:rsidP="000D4E0E">
            <w:pPr>
              <w:pStyle w:val="nadpis2"/>
              <w:rPr>
                <w:sz w:val="24"/>
                <w:szCs w:val="24"/>
              </w:rPr>
            </w:pPr>
            <w:r w:rsidRPr="00B6628D">
              <w:rPr>
                <w:sz w:val="24"/>
                <w:szCs w:val="24"/>
              </w:rPr>
              <w:t>MUDr. Michael Fischer, 1. náměstek hejtmana</w:t>
            </w:r>
          </w:p>
        </w:tc>
      </w:tr>
      <w:tr w:rsidR="005A4789" w:rsidRPr="00B6628D" w:rsidTr="009D5AA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9D5AA4" w:rsidP="000D4E0E">
            <w:pPr>
              <w:pStyle w:val="nadpis2"/>
              <w:rPr>
                <w:sz w:val="24"/>
                <w:szCs w:val="24"/>
              </w:rPr>
            </w:pPr>
            <w:r w:rsidRPr="00B6628D">
              <w:rPr>
                <w:sz w:val="24"/>
                <w:szCs w:val="24"/>
              </w:rPr>
              <w:t>10.2.</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EA20D4">
        <w:tc>
          <w:tcPr>
            <w:tcW w:w="961" w:type="pct"/>
            <w:gridSpan w:val="2"/>
            <w:tcBorders>
              <w:bottom w:val="nil"/>
            </w:tcBorders>
          </w:tcPr>
          <w:p w:rsidR="005A4789" w:rsidRPr="00B6628D" w:rsidRDefault="00EA20D4" w:rsidP="00CC10E6">
            <w:pPr>
              <w:pStyle w:val="Radanzevusnesen"/>
            </w:pPr>
            <w:r w:rsidRPr="00B6628D">
              <w:t>UR/93/5</w:t>
            </w:r>
            <w:r w:rsidR="00CC10E6" w:rsidRPr="00B6628D">
              <w:t>4</w:t>
            </w:r>
            <w:r w:rsidRPr="00B6628D">
              <w:t>/2016</w:t>
            </w:r>
          </w:p>
        </w:tc>
        <w:tc>
          <w:tcPr>
            <w:tcW w:w="4039" w:type="pct"/>
            <w:tcBorders>
              <w:bottom w:val="nil"/>
            </w:tcBorders>
          </w:tcPr>
          <w:p w:rsidR="005A4789" w:rsidRPr="00B6628D" w:rsidRDefault="00EA20D4" w:rsidP="00AC70B2">
            <w:pPr>
              <w:pStyle w:val="Radanzevusnesen"/>
              <w:tabs>
                <w:tab w:val="clear" w:pos="1701"/>
                <w:tab w:val="left" w:pos="0"/>
              </w:tabs>
              <w:ind w:left="0" w:firstLine="0"/>
            </w:pPr>
            <w:r w:rsidRPr="00B6628D">
              <w:t>Memorandum o spolupráci při realizaci individuálního projektu MPSV</w:t>
            </w:r>
          </w:p>
        </w:tc>
      </w:tr>
      <w:tr w:rsidR="00B6628D" w:rsidRPr="00B6628D" w:rsidTr="00EA20D4">
        <w:trPr>
          <w:trHeight w:val="289"/>
        </w:trPr>
        <w:tc>
          <w:tcPr>
            <w:tcW w:w="5000" w:type="pct"/>
            <w:gridSpan w:val="3"/>
            <w:tcBorders>
              <w:top w:val="nil"/>
              <w:bottom w:val="nil"/>
            </w:tcBorders>
            <w:shd w:val="clear" w:color="auto" w:fill="auto"/>
            <w:hideMark/>
          </w:tcPr>
          <w:p w:rsidR="005A4789" w:rsidRPr="00B6628D" w:rsidRDefault="00EA20D4" w:rsidP="000D4E0E">
            <w:pPr>
              <w:pStyle w:val="Zkladntext"/>
              <w:rPr>
                <w:sz w:val="24"/>
                <w:szCs w:val="24"/>
              </w:rPr>
            </w:pPr>
            <w:r w:rsidRPr="00B6628D">
              <w:rPr>
                <w:sz w:val="24"/>
                <w:szCs w:val="24"/>
              </w:rPr>
              <w:t>Rada Olomouckého kraje po projednání:</w:t>
            </w:r>
          </w:p>
        </w:tc>
      </w:tr>
      <w:tr w:rsidR="00B6628D" w:rsidRPr="00B6628D" w:rsidTr="00EA20D4">
        <w:trPr>
          <w:trHeight w:val="289"/>
        </w:trPr>
        <w:tc>
          <w:tcPr>
            <w:tcW w:w="346" w:type="pct"/>
            <w:tcBorders>
              <w:top w:val="nil"/>
              <w:bottom w:val="nil"/>
            </w:tcBorders>
            <w:shd w:val="clear" w:color="auto" w:fill="auto"/>
            <w:tcMar>
              <w:bottom w:w="113" w:type="dxa"/>
            </w:tcMar>
            <w:hideMark/>
          </w:tcPr>
          <w:p w:rsidR="005A4789" w:rsidRPr="00B6628D" w:rsidRDefault="00EA20D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EA20D4" w:rsidP="00EA20D4">
            <w:pPr>
              <w:pStyle w:val="Normal"/>
              <w:spacing w:after="119"/>
              <w:jc w:val="both"/>
            </w:pPr>
            <w:r w:rsidRPr="00B6628D">
              <w:rPr>
                <w:b/>
                <w:spacing w:val="70"/>
              </w:rPr>
              <w:t>bere na vědomí</w:t>
            </w:r>
            <w:r w:rsidRPr="00B6628D">
              <w:t xml:space="preserve"> důvodovou zprávu</w:t>
            </w:r>
          </w:p>
        </w:tc>
      </w:tr>
      <w:tr w:rsidR="00B6628D" w:rsidRPr="00B6628D" w:rsidTr="00EA20D4">
        <w:trPr>
          <w:trHeight w:val="289"/>
        </w:trPr>
        <w:tc>
          <w:tcPr>
            <w:tcW w:w="346" w:type="pct"/>
            <w:tcBorders>
              <w:top w:val="nil"/>
              <w:bottom w:val="nil"/>
            </w:tcBorders>
            <w:shd w:val="clear" w:color="auto" w:fill="auto"/>
            <w:tcMar>
              <w:bottom w:w="113" w:type="dxa"/>
            </w:tcMar>
          </w:tcPr>
          <w:p w:rsidR="00EA20D4" w:rsidRPr="00B6628D" w:rsidRDefault="00EA20D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EA20D4" w:rsidRPr="00B6628D" w:rsidRDefault="00EA20D4" w:rsidP="00AC70B2">
            <w:pPr>
              <w:pStyle w:val="Normal"/>
              <w:spacing w:after="119"/>
              <w:jc w:val="both"/>
            </w:pPr>
            <w:r w:rsidRPr="00B6628D">
              <w:rPr>
                <w:b/>
                <w:spacing w:val="70"/>
              </w:rPr>
              <w:t>schvaluje</w:t>
            </w:r>
            <w:r w:rsidRPr="00B6628D">
              <w:t xml:space="preserve"> Memorandum o spolupráci při realizaci individuálního projektu MPSV dle </w:t>
            </w:r>
            <w:r w:rsidR="00AC70B2" w:rsidRPr="00B6628D">
              <w:t>P</w:t>
            </w:r>
            <w:r w:rsidRPr="00B6628D">
              <w:t>řílohy č. 1 důvodové zprávy</w:t>
            </w:r>
          </w:p>
        </w:tc>
      </w:tr>
      <w:tr w:rsidR="00B6628D" w:rsidRPr="00B6628D" w:rsidTr="00EA20D4">
        <w:trPr>
          <w:trHeight w:val="289"/>
        </w:trPr>
        <w:tc>
          <w:tcPr>
            <w:tcW w:w="346" w:type="pct"/>
            <w:tcBorders>
              <w:top w:val="nil"/>
              <w:bottom w:val="nil"/>
            </w:tcBorders>
            <w:shd w:val="clear" w:color="auto" w:fill="auto"/>
            <w:tcMar>
              <w:bottom w:w="113" w:type="dxa"/>
            </w:tcMar>
          </w:tcPr>
          <w:p w:rsidR="00EA20D4" w:rsidRPr="00B6628D" w:rsidRDefault="00EA20D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EA20D4" w:rsidRPr="00B6628D" w:rsidRDefault="00EA20D4" w:rsidP="00EA20D4">
            <w:pPr>
              <w:pStyle w:val="Normal"/>
              <w:spacing w:after="119"/>
              <w:jc w:val="both"/>
            </w:pPr>
            <w:r w:rsidRPr="00B6628D">
              <w:rPr>
                <w:b/>
                <w:spacing w:val="70"/>
              </w:rPr>
              <w:t>ukládá podepsat</w:t>
            </w:r>
            <w:r w:rsidRPr="00B6628D">
              <w:t xml:space="preserve"> Memorandum o spolupráci při realizaci individuálního projektu MPSV mezi Olomouckým krajem a Ministerstvem práce a sociálních věcí ČR</w:t>
            </w:r>
          </w:p>
        </w:tc>
      </w:tr>
      <w:tr w:rsidR="00B6628D" w:rsidRPr="00B6628D" w:rsidTr="00EA20D4">
        <w:trPr>
          <w:trHeight w:val="289"/>
        </w:trPr>
        <w:tc>
          <w:tcPr>
            <w:tcW w:w="5000" w:type="pct"/>
            <w:gridSpan w:val="3"/>
            <w:tcBorders>
              <w:top w:val="nil"/>
              <w:bottom w:val="nil"/>
            </w:tcBorders>
            <w:shd w:val="clear" w:color="auto" w:fill="auto"/>
            <w:tcMar>
              <w:bottom w:w="113" w:type="dxa"/>
            </w:tcMar>
          </w:tcPr>
          <w:p w:rsidR="00EA20D4" w:rsidRPr="00B6628D" w:rsidRDefault="00EA20D4" w:rsidP="00EA20D4">
            <w:r w:rsidRPr="00B6628D">
              <w:t>O: Mgr. Yvona Kubjátová, náměstkyně hejtmana</w:t>
            </w:r>
          </w:p>
        </w:tc>
      </w:tr>
      <w:tr w:rsidR="00B6628D" w:rsidRPr="00B6628D" w:rsidTr="00EA20D4">
        <w:trPr>
          <w:trHeight w:val="289"/>
        </w:trPr>
        <w:tc>
          <w:tcPr>
            <w:tcW w:w="346" w:type="pct"/>
            <w:tcBorders>
              <w:top w:val="nil"/>
              <w:bottom w:val="nil"/>
            </w:tcBorders>
            <w:shd w:val="clear" w:color="auto" w:fill="auto"/>
            <w:tcMar>
              <w:bottom w:w="113" w:type="dxa"/>
            </w:tcMar>
          </w:tcPr>
          <w:p w:rsidR="00EA20D4" w:rsidRPr="00B6628D" w:rsidRDefault="00EA20D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EA20D4" w:rsidRPr="00B6628D" w:rsidRDefault="00EA20D4" w:rsidP="00EA20D4">
            <w:pPr>
              <w:pStyle w:val="Normal"/>
              <w:spacing w:after="119"/>
              <w:jc w:val="both"/>
            </w:pPr>
            <w:r w:rsidRPr="00B6628D">
              <w:rPr>
                <w:b/>
                <w:spacing w:val="70"/>
              </w:rPr>
              <w:t>souhlasí</w:t>
            </w:r>
            <w:r w:rsidRPr="00B6628D">
              <w:t xml:space="preserve"> s</w:t>
            </w:r>
            <w:r w:rsidR="00A60E04" w:rsidRPr="00B6628D">
              <w:t>e</w:t>
            </w:r>
            <w:r w:rsidRPr="00B6628D">
              <w:t xml:space="preserve"> jmenováním zástupce a jeho náhradníka v monitorovací skupině projektu dle důvodové zprávy</w:t>
            </w:r>
          </w:p>
        </w:tc>
      </w:tr>
      <w:tr w:rsidR="00B6628D" w:rsidRPr="00B6628D" w:rsidTr="00EA20D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EA20D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EA20D4" w:rsidP="000D4E0E">
            <w:pPr>
              <w:pStyle w:val="nadpis2"/>
              <w:rPr>
                <w:sz w:val="24"/>
                <w:szCs w:val="24"/>
              </w:rPr>
            </w:pPr>
            <w:r w:rsidRPr="00B6628D">
              <w:rPr>
                <w:sz w:val="24"/>
                <w:szCs w:val="24"/>
              </w:rPr>
              <w:t>Mgr. Yvona Kubjátová, náměstkyně hejtmana</w:t>
            </w:r>
          </w:p>
        </w:tc>
      </w:tr>
      <w:tr w:rsidR="005A4789" w:rsidRPr="00B6628D" w:rsidTr="00EA20D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EA20D4" w:rsidP="000D4E0E">
            <w:pPr>
              <w:pStyle w:val="nadpis2"/>
              <w:rPr>
                <w:sz w:val="24"/>
                <w:szCs w:val="24"/>
              </w:rPr>
            </w:pPr>
            <w:r w:rsidRPr="00B6628D">
              <w:rPr>
                <w:sz w:val="24"/>
                <w:szCs w:val="24"/>
              </w:rPr>
              <w:t>11.1.</w:t>
            </w:r>
          </w:p>
        </w:tc>
      </w:tr>
    </w:tbl>
    <w:p w:rsidR="005A4789" w:rsidRPr="00B6628D" w:rsidRDefault="005A4789" w:rsidP="005F15E9">
      <w:pPr>
        <w:pStyle w:val="Zastupitelstvonadpisusnesen"/>
        <w:spacing w:before="0" w:after="0"/>
        <w:jc w:val="left"/>
        <w:rPr>
          <w:sz w:val="18"/>
          <w:szCs w:val="18"/>
        </w:rPr>
      </w:pPr>
    </w:p>
    <w:p w:rsidR="00D72C54" w:rsidRPr="00B6628D" w:rsidRDefault="00D72C5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823E3B">
        <w:tc>
          <w:tcPr>
            <w:tcW w:w="961" w:type="pct"/>
            <w:gridSpan w:val="2"/>
            <w:tcBorders>
              <w:bottom w:val="nil"/>
            </w:tcBorders>
          </w:tcPr>
          <w:p w:rsidR="005A4789" w:rsidRPr="00B6628D" w:rsidRDefault="00823E3B" w:rsidP="00CC10E6">
            <w:pPr>
              <w:pStyle w:val="Radanzevusnesen"/>
            </w:pPr>
            <w:r w:rsidRPr="00B6628D">
              <w:t>UR/93/5</w:t>
            </w:r>
            <w:r w:rsidR="00CC10E6" w:rsidRPr="00B6628D">
              <w:t>5</w:t>
            </w:r>
            <w:r w:rsidRPr="00B6628D">
              <w:t>/2016</w:t>
            </w:r>
          </w:p>
        </w:tc>
        <w:tc>
          <w:tcPr>
            <w:tcW w:w="4039" w:type="pct"/>
            <w:tcBorders>
              <w:bottom w:val="nil"/>
            </w:tcBorders>
          </w:tcPr>
          <w:p w:rsidR="005A4789" w:rsidRPr="00B6628D" w:rsidRDefault="00823E3B" w:rsidP="00AC70B2">
            <w:pPr>
              <w:pStyle w:val="Radanzevusnesen"/>
              <w:tabs>
                <w:tab w:val="clear" w:pos="1701"/>
                <w:tab w:val="left" w:pos="0"/>
              </w:tabs>
              <w:ind w:left="0" w:firstLine="0"/>
            </w:pPr>
            <w:r w:rsidRPr="00B6628D">
              <w:t>Cena hejtmana za práci ve prospěch osob se zdravotním postižením za rok 2015</w:t>
            </w:r>
          </w:p>
        </w:tc>
      </w:tr>
      <w:tr w:rsidR="00B6628D" w:rsidRPr="00B6628D" w:rsidTr="00823E3B">
        <w:trPr>
          <w:trHeight w:val="289"/>
        </w:trPr>
        <w:tc>
          <w:tcPr>
            <w:tcW w:w="5000" w:type="pct"/>
            <w:gridSpan w:val="3"/>
            <w:tcBorders>
              <w:top w:val="nil"/>
              <w:bottom w:val="nil"/>
            </w:tcBorders>
            <w:shd w:val="clear" w:color="auto" w:fill="auto"/>
            <w:hideMark/>
          </w:tcPr>
          <w:p w:rsidR="005A4789" w:rsidRPr="00B6628D" w:rsidRDefault="00823E3B" w:rsidP="000D4E0E">
            <w:pPr>
              <w:pStyle w:val="Zkladntext"/>
              <w:rPr>
                <w:sz w:val="24"/>
                <w:szCs w:val="24"/>
              </w:rPr>
            </w:pPr>
            <w:r w:rsidRPr="00B6628D">
              <w:rPr>
                <w:sz w:val="24"/>
                <w:szCs w:val="24"/>
              </w:rPr>
              <w:t>Rada Olomouckého kraje po projednání:</w:t>
            </w:r>
          </w:p>
        </w:tc>
      </w:tr>
      <w:tr w:rsidR="00B6628D" w:rsidRPr="00B6628D" w:rsidTr="00823E3B">
        <w:trPr>
          <w:trHeight w:val="289"/>
        </w:trPr>
        <w:tc>
          <w:tcPr>
            <w:tcW w:w="346" w:type="pct"/>
            <w:tcBorders>
              <w:top w:val="nil"/>
              <w:bottom w:val="nil"/>
            </w:tcBorders>
            <w:shd w:val="clear" w:color="auto" w:fill="auto"/>
            <w:tcMar>
              <w:bottom w:w="113" w:type="dxa"/>
            </w:tcMar>
            <w:hideMark/>
          </w:tcPr>
          <w:p w:rsidR="005A4789" w:rsidRPr="00B6628D" w:rsidRDefault="00823E3B"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823E3B" w:rsidP="00823E3B">
            <w:pPr>
              <w:pStyle w:val="Normal"/>
              <w:spacing w:after="119"/>
              <w:jc w:val="both"/>
            </w:pPr>
            <w:r w:rsidRPr="00B6628D">
              <w:rPr>
                <w:b/>
                <w:spacing w:val="70"/>
              </w:rPr>
              <w:t>bere na vědomí</w:t>
            </w:r>
            <w:r w:rsidRPr="00B6628D">
              <w:t xml:space="preserve"> důvodovou zprávu</w:t>
            </w:r>
          </w:p>
        </w:tc>
      </w:tr>
      <w:tr w:rsidR="00B6628D" w:rsidRPr="00B6628D" w:rsidTr="00823E3B">
        <w:trPr>
          <w:trHeight w:val="289"/>
        </w:trPr>
        <w:tc>
          <w:tcPr>
            <w:tcW w:w="346" w:type="pct"/>
            <w:tcBorders>
              <w:top w:val="nil"/>
              <w:bottom w:val="nil"/>
            </w:tcBorders>
            <w:shd w:val="clear" w:color="auto" w:fill="auto"/>
            <w:tcMar>
              <w:bottom w:w="113" w:type="dxa"/>
            </w:tcMar>
          </w:tcPr>
          <w:p w:rsidR="00823E3B" w:rsidRPr="00B6628D" w:rsidRDefault="00823E3B"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823E3B" w:rsidRPr="00B6628D" w:rsidRDefault="00823E3B" w:rsidP="00823E3B">
            <w:pPr>
              <w:pStyle w:val="Normal"/>
              <w:spacing w:after="119"/>
              <w:jc w:val="both"/>
            </w:pPr>
            <w:r w:rsidRPr="00B6628D">
              <w:rPr>
                <w:b/>
                <w:spacing w:val="70"/>
              </w:rPr>
              <w:t>souhlasí</w:t>
            </w:r>
            <w:r w:rsidRPr="00B6628D">
              <w:t xml:space="preserve"> s udělením Ceny hejtmana Olomouckého kraje za práci ve prospěch osob se zdravotním postižením za rok 2015 paní Haně Hanuškové</w:t>
            </w:r>
          </w:p>
        </w:tc>
      </w:tr>
      <w:tr w:rsidR="00B6628D" w:rsidRPr="00B6628D" w:rsidTr="00823E3B">
        <w:trPr>
          <w:trHeight w:val="289"/>
        </w:trPr>
        <w:tc>
          <w:tcPr>
            <w:tcW w:w="346" w:type="pct"/>
            <w:tcBorders>
              <w:top w:val="nil"/>
              <w:bottom w:val="nil"/>
            </w:tcBorders>
            <w:shd w:val="clear" w:color="auto" w:fill="auto"/>
            <w:tcMar>
              <w:bottom w:w="113" w:type="dxa"/>
            </w:tcMar>
          </w:tcPr>
          <w:p w:rsidR="00823E3B" w:rsidRPr="00B6628D" w:rsidRDefault="00823E3B"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823E3B" w:rsidRPr="00B6628D" w:rsidRDefault="00823E3B" w:rsidP="00823E3B">
            <w:pPr>
              <w:pStyle w:val="Normal"/>
              <w:spacing w:after="119"/>
              <w:jc w:val="both"/>
            </w:pPr>
            <w:r w:rsidRPr="00B6628D">
              <w:rPr>
                <w:b/>
                <w:spacing w:val="70"/>
              </w:rPr>
              <w:t>ukládá</w:t>
            </w:r>
            <w:r w:rsidRPr="00B6628D">
              <w:t xml:space="preserve"> předložit návrh na udělení Ceny hejtmana Olomouckého kraje za práci ve prospěch osob se zdravotním postižením za rok 2015 Zastupitelstvu Olomouckého kraje</w:t>
            </w:r>
          </w:p>
        </w:tc>
      </w:tr>
      <w:tr w:rsidR="00B6628D" w:rsidRPr="00B6628D" w:rsidTr="00823E3B">
        <w:trPr>
          <w:trHeight w:val="289"/>
        </w:trPr>
        <w:tc>
          <w:tcPr>
            <w:tcW w:w="5000" w:type="pct"/>
            <w:gridSpan w:val="3"/>
            <w:tcBorders>
              <w:top w:val="nil"/>
              <w:bottom w:val="nil"/>
            </w:tcBorders>
            <w:shd w:val="clear" w:color="auto" w:fill="auto"/>
            <w:tcMar>
              <w:bottom w:w="113" w:type="dxa"/>
            </w:tcMar>
          </w:tcPr>
          <w:p w:rsidR="00823E3B" w:rsidRPr="00B6628D" w:rsidRDefault="00823E3B" w:rsidP="00823E3B">
            <w:r w:rsidRPr="00B6628D">
              <w:t>O: Mgr. Yvona Kubjátová, náměstkyně hejtmana</w:t>
            </w:r>
          </w:p>
          <w:p w:rsidR="00823E3B" w:rsidRPr="00B6628D" w:rsidRDefault="00823E3B" w:rsidP="00823E3B">
            <w:r w:rsidRPr="00B6628D">
              <w:t>T: ZOK 29. 4. 2016</w:t>
            </w:r>
          </w:p>
        </w:tc>
      </w:tr>
      <w:tr w:rsidR="00B6628D" w:rsidRPr="00B6628D" w:rsidTr="00823E3B">
        <w:trPr>
          <w:trHeight w:val="289"/>
        </w:trPr>
        <w:tc>
          <w:tcPr>
            <w:tcW w:w="346" w:type="pct"/>
            <w:tcBorders>
              <w:top w:val="nil"/>
              <w:bottom w:val="nil"/>
            </w:tcBorders>
            <w:shd w:val="clear" w:color="auto" w:fill="auto"/>
            <w:tcMar>
              <w:bottom w:w="113" w:type="dxa"/>
            </w:tcMar>
          </w:tcPr>
          <w:p w:rsidR="00823E3B" w:rsidRPr="00B6628D" w:rsidRDefault="00823E3B"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823E3B" w:rsidRPr="00B6628D" w:rsidRDefault="00D72C54" w:rsidP="00757A77">
            <w:pPr>
              <w:pStyle w:val="Normal"/>
              <w:spacing w:after="119"/>
              <w:jc w:val="both"/>
            </w:pPr>
            <w:r w:rsidRPr="00B6628D">
              <w:rPr>
                <w:b/>
                <w:spacing w:val="70"/>
              </w:rPr>
              <w:t>d</w:t>
            </w:r>
            <w:r w:rsidR="00823E3B" w:rsidRPr="00B6628D">
              <w:rPr>
                <w:b/>
                <w:spacing w:val="70"/>
              </w:rPr>
              <w:t>oporučuje</w:t>
            </w:r>
            <w:r w:rsidR="00757A77" w:rsidRPr="00B6628D">
              <w:rPr>
                <w:b/>
                <w:spacing w:val="70"/>
              </w:rPr>
              <w:t xml:space="preserve"> </w:t>
            </w:r>
            <w:r w:rsidR="00823E3B" w:rsidRPr="00B6628D">
              <w:rPr>
                <w:b/>
                <w:spacing w:val="70"/>
              </w:rPr>
              <w:t>Zastupitelstvu Olomouckého kraje</w:t>
            </w:r>
            <w:r w:rsidR="00823E3B" w:rsidRPr="00B6628D">
              <w:t xml:space="preserve"> </w:t>
            </w:r>
            <w:r w:rsidR="00823E3B" w:rsidRPr="00B6628D">
              <w:lastRenderedPageBreak/>
              <w:t>schválit udělení Ceny hejtmana Olomouckého kraje za práci ve prospěch osob se zdravotním postižením za rok 2015 paní Haně Hanuškové</w:t>
            </w:r>
          </w:p>
        </w:tc>
      </w:tr>
      <w:tr w:rsidR="00B6628D" w:rsidRPr="00B6628D" w:rsidTr="00823E3B">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823E3B">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823E3B" w:rsidP="000D4E0E">
            <w:pPr>
              <w:pStyle w:val="nadpis2"/>
              <w:rPr>
                <w:sz w:val="24"/>
                <w:szCs w:val="24"/>
              </w:rPr>
            </w:pPr>
            <w:r w:rsidRPr="00B6628D">
              <w:rPr>
                <w:sz w:val="24"/>
                <w:szCs w:val="24"/>
              </w:rPr>
              <w:t>Mgr. Yvona Kubjátová, náměstkyně hejtmana</w:t>
            </w:r>
          </w:p>
        </w:tc>
      </w:tr>
      <w:tr w:rsidR="005A4789" w:rsidRPr="00B6628D" w:rsidTr="00823E3B">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823E3B" w:rsidP="000D4E0E">
            <w:pPr>
              <w:pStyle w:val="nadpis2"/>
              <w:rPr>
                <w:sz w:val="24"/>
                <w:szCs w:val="24"/>
              </w:rPr>
            </w:pPr>
            <w:r w:rsidRPr="00B6628D">
              <w:rPr>
                <w:sz w:val="24"/>
                <w:szCs w:val="24"/>
              </w:rPr>
              <w:t>11.2.</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2E7854">
        <w:tc>
          <w:tcPr>
            <w:tcW w:w="961" w:type="pct"/>
            <w:gridSpan w:val="2"/>
            <w:tcBorders>
              <w:bottom w:val="nil"/>
            </w:tcBorders>
          </w:tcPr>
          <w:p w:rsidR="005A4789" w:rsidRPr="00B6628D" w:rsidRDefault="002E7854" w:rsidP="00CC10E6">
            <w:pPr>
              <w:pStyle w:val="Radanzevusnesen"/>
            </w:pPr>
            <w:r w:rsidRPr="00B6628D">
              <w:t>UR/93/5</w:t>
            </w:r>
            <w:r w:rsidR="00CC10E6" w:rsidRPr="00B6628D">
              <w:t>6</w:t>
            </w:r>
            <w:r w:rsidRPr="00B6628D">
              <w:t>/2016</w:t>
            </w:r>
          </w:p>
        </w:tc>
        <w:tc>
          <w:tcPr>
            <w:tcW w:w="4039" w:type="pct"/>
            <w:tcBorders>
              <w:bottom w:val="nil"/>
            </w:tcBorders>
          </w:tcPr>
          <w:p w:rsidR="005A4789" w:rsidRPr="00B6628D" w:rsidRDefault="002E7854" w:rsidP="000D4E0E">
            <w:pPr>
              <w:pStyle w:val="Radanzevusnesen"/>
            </w:pPr>
            <w:r w:rsidRPr="00B6628D">
              <w:t xml:space="preserve">Dotační program pro sociální oblast 2016 – vyhodnocení </w:t>
            </w:r>
          </w:p>
        </w:tc>
      </w:tr>
      <w:tr w:rsidR="00B6628D" w:rsidRPr="00B6628D" w:rsidTr="002E7854">
        <w:trPr>
          <w:trHeight w:val="289"/>
        </w:trPr>
        <w:tc>
          <w:tcPr>
            <w:tcW w:w="5000" w:type="pct"/>
            <w:gridSpan w:val="3"/>
            <w:tcBorders>
              <w:top w:val="nil"/>
              <w:bottom w:val="nil"/>
            </w:tcBorders>
            <w:shd w:val="clear" w:color="auto" w:fill="auto"/>
            <w:hideMark/>
          </w:tcPr>
          <w:p w:rsidR="005A4789" w:rsidRPr="00B6628D" w:rsidRDefault="002E7854" w:rsidP="000D4E0E">
            <w:pPr>
              <w:pStyle w:val="Zkladntext"/>
              <w:rPr>
                <w:sz w:val="24"/>
                <w:szCs w:val="24"/>
              </w:rPr>
            </w:pPr>
            <w:r w:rsidRPr="00B6628D">
              <w:rPr>
                <w:sz w:val="24"/>
                <w:szCs w:val="24"/>
              </w:rPr>
              <w:t>Rada Olomouckého kraje po projednání:</w:t>
            </w:r>
          </w:p>
        </w:tc>
      </w:tr>
      <w:tr w:rsidR="00B6628D" w:rsidRPr="00B6628D" w:rsidTr="002E7854">
        <w:trPr>
          <w:trHeight w:val="289"/>
        </w:trPr>
        <w:tc>
          <w:tcPr>
            <w:tcW w:w="346" w:type="pct"/>
            <w:tcBorders>
              <w:top w:val="nil"/>
              <w:bottom w:val="nil"/>
            </w:tcBorders>
            <w:shd w:val="clear" w:color="auto" w:fill="auto"/>
            <w:tcMar>
              <w:bottom w:w="113" w:type="dxa"/>
            </w:tcMar>
            <w:hideMark/>
          </w:tcPr>
          <w:p w:rsidR="005A4789" w:rsidRPr="00B6628D" w:rsidRDefault="002E7854"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2E7854" w:rsidP="002E7854">
            <w:pPr>
              <w:pStyle w:val="Normal"/>
              <w:spacing w:after="119"/>
              <w:jc w:val="both"/>
            </w:pPr>
            <w:r w:rsidRPr="00B6628D">
              <w:rPr>
                <w:b/>
                <w:spacing w:val="70"/>
              </w:rPr>
              <w:t>bere na vědomí</w:t>
            </w:r>
            <w:r w:rsidRPr="00B6628D">
              <w:t xml:space="preserve"> důvodovou zprávu</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2E7854" w:rsidRPr="00B6628D" w:rsidRDefault="002E7854" w:rsidP="00D72C54">
            <w:pPr>
              <w:pStyle w:val="Normal"/>
              <w:spacing w:after="119"/>
              <w:jc w:val="both"/>
            </w:pPr>
            <w:r w:rsidRPr="00B6628D">
              <w:rPr>
                <w:b/>
                <w:spacing w:val="70"/>
              </w:rPr>
              <w:t>rozhoduje</w:t>
            </w:r>
            <w:r w:rsidRPr="00B6628D">
              <w:t xml:space="preserve"> o převodu částky ve výši 70</w:t>
            </w:r>
            <w:r w:rsidR="00D72C54" w:rsidRPr="00B6628D">
              <w:t xml:space="preserve"> </w:t>
            </w:r>
            <w:r w:rsidRPr="00B6628D">
              <w:t xml:space="preserve">000 Kč z nevyčerpaných finančních prostředků v dotačním titulu č. 4 Podpora aktivit směřujících </w:t>
            </w:r>
            <w:r w:rsidR="00AC70B2" w:rsidRPr="00B6628D">
              <w:br/>
            </w:r>
            <w:r w:rsidRPr="00B6628D">
              <w:t xml:space="preserve">k sociálnímu začleňování do dotačního titulu č. 2 </w:t>
            </w:r>
            <w:r w:rsidR="00D72C54" w:rsidRPr="00B6628D">
              <w:t xml:space="preserve"> </w:t>
            </w:r>
            <w:r w:rsidRPr="00B6628D">
              <w:t>Podpora integrace romských komunit dle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ukládá</w:t>
            </w:r>
            <w:r w:rsidRPr="00B6628D">
              <w:t xml:space="preserve"> zajistit převod finančních prostředků dle bodu 2 usnesení</w:t>
            </w:r>
          </w:p>
        </w:tc>
      </w:tr>
      <w:tr w:rsidR="00B6628D" w:rsidRPr="00B6628D" w:rsidTr="002E7854">
        <w:trPr>
          <w:trHeight w:val="289"/>
        </w:trPr>
        <w:tc>
          <w:tcPr>
            <w:tcW w:w="5000" w:type="pct"/>
            <w:gridSpan w:val="3"/>
            <w:tcBorders>
              <w:top w:val="nil"/>
              <w:bottom w:val="nil"/>
            </w:tcBorders>
            <w:shd w:val="clear" w:color="auto" w:fill="auto"/>
            <w:tcMar>
              <w:bottom w:w="113" w:type="dxa"/>
            </w:tcMar>
          </w:tcPr>
          <w:p w:rsidR="002E7854" w:rsidRPr="00B6628D" w:rsidRDefault="002E7854" w:rsidP="002E7854">
            <w:r w:rsidRPr="00B6628D">
              <w:t>O: vedoucí odboru ekonomického</w:t>
            </w:r>
          </w:p>
          <w:p w:rsidR="002E7854" w:rsidRPr="00B6628D" w:rsidRDefault="002E7854" w:rsidP="002E7854">
            <w:r w:rsidRPr="00B6628D">
              <w:t>T: ihned</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souhlasí</w:t>
            </w:r>
            <w:r w:rsidRPr="00B6628D">
              <w:t xml:space="preserve"> s poskytnutím dotací příjemcům v dotačním titulu č. 1 Podpora prevence kriminality dle Přílohy č. 1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souhlasí</w:t>
            </w:r>
            <w:r w:rsidRPr="00B6628D">
              <w:t xml:space="preserve"> s poskytnutím dotací příjemcům v dotačním titulu č. 2 – Podpora integrace romských komunit dle Přílohy č. 2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souhlasí</w:t>
            </w:r>
            <w:r w:rsidRPr="00B6628D">
              <w:t xml:space="preserve"> s poskytnutím dotací příjemcům v dotačním titulu č. 3 – Podpora prorodinných aktivit dle Přílohy č. 3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souhlasí</w:t>
            </w:r>
            <w:r w:rsidRPr="00B6628D">
              <w:t xml:space="preserve"> s poskytnutím dotací příjemcům v dotačním titulu č. 4 – Podpora aktivit směřujících k sociálnímu začleňování dle Přílohy č. 4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2E7854" w:rsidRPr="00B6628D" w:rsidRDefault="002E7854" w:rsidP="00AC70B2">
            <w:pPr>
              <w:pStyle w:val="Normal"/>
              <w:spacing w:after="119"/>
              <w:jc w:val="both"/>
            </w:pPr>
            <w:r w:rsidRPr="00B6628D">
              <w:rPr>
                <w:b/>
                <w:spacing w:val="70"/>
              </w:rPr>
              <w:t>souhlasí</w:t>
            </w:r>
            <w:r w:rsidRPr="00B6628D">
              <w:t xml:space="preserve"> s uzavřením veřejnoprávních smluv o poskytnutí dotací </w:t>
            </w:r>
            <w:r w:rsidR="00AC70B2" w:rsidRPr="00B6628D">
              <w:br/>
            </w:r>
            <w:r w:rsidRPr="00B6628D">
              <w:t xml:space="preserve">s příjemci v dotačním titulu č. 1 dle Přílohy č. 1 důvodové zprávy, ve znění </w:t>
            </w:r>
            <w:r w:rsidR="00D72C54" w:rsidRPr="00B6628D">
              <w:br/>
            </w:r>
            <w:r w:rsidRPr="00B6628D">
              <w:t>dle vzorové veřejnoprávní smlouvy uvedené v Příloze č. 9a) a 9b)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2E7854" w:rsidRPr="00B6628D" w:rsidRDefault="002E7854" w:rsidP="00AC70B2">
            <w:pPr>
              <w:pStyle w:val="Normal"/>
              <w:spacing w:after="119"/>
              <w:jc w:val="both"/>
            </w:pPr>
            <w:r w:rsidRPr="00B6628D">
              <w:rPr>
                <w:b/>
                <w:spacing w:val="70"/>
              </w:rPr>
              <w:t>souhlasí</w:t>
            </w:r>
            <w:r w:rsidRPr="00B6628D">
              <w:t xml:space="preserve"> s uzavřením veřejnoprávních smluv o poskytnutí dotací </w:t>
            </w:r>
            <w:r w:rsidR="00AC70B2" w:rsidRPr="00B6628D">
              <w:br/>
            </w:r>
            <w:r w:rsidRPr="00B6628D">
              <w:t>s příjemci v dotačním titulu č. 2 dle Přílohy č. 2 důvodové zprávy, ve znění dle vzorové veřejnoprávní smlouvy uvedené v Příloze č. 10a) – 10h)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2E7854" w:rsidRPr="00B6628D" w:rsidRDefault="002E7854" w:rsidP="00AC70B2">
            <w:pPr>
              <w:pStyle w:val="Normal"/>
              <w:spacing w:after="119"/>
              <w:jc w:val="both"/>
            </w:pPr>
            <w:r w:rsidRPr="00B6628D">
              <w:rPr>
                <w:b/>
                <w:spacing w:val="70"/>
              </w:rPr>
              <w:t>souhlasí</w:t>
            </w:r>
            <w:r w:rsidRPr="00B6628D">
              <w:t xml:space="preserve"> s uzavřením veřejnoprávních smluv o poskytnutí dotací </w:t>
            </w:r>
            <w:r w:rsidR="00AC70B2" w:rsidRPr="00B6628D">
              <w:br/>
            </w:r>
            <w:r w:rsidRPr="00B6628D">
              <w:t>s příjemci v dotačním titulu č. 3 dle Přílohy č. 3 důvodové zprávy, ve znění dle vzorové veřejnoprávní smlouvy uvedené v Příloze č. 11a) – 11h)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11.</w:t>
            </w:r>
          </w:p>
        </w:tc>
        <w:tc>
          <w:tcPr>
            <w:tcW w:w="4654" w:type="pct"/>
            <w:gridSpan w:val="2"/>
            <w:tcBorders>
              <w:top w:val="nil"/>
              <w:bottom w:val="nil"/>
            </w:tcBorders>
            <w:shd w:val="clear" w:color="auto" w:fill="auto"/>
            <w:tcMar>
              <w:bottom w:w="113" w:type="dxa"/>
            </w:tcMar>
          </w:tcPr>
          <w:p w:rsidR="002E7854" w:rsidRPr="00B6628D" w:rsidRDefault="002E7854" w:rsidP="00AC70B2">
            <w:pPr>
              <w:pStyle w:val="Normal"/>
              <w:spacing w:after="119"/>
              <w:jc w:val="both"/>
            </w:pPr>
            <w:r w:rsidRPr="00B6628D">
              <w:rPr>
                <w:b/>
                <w:spacing w:val="70"/>
              </w:rPr>
              <w:t>souhlasí</w:t>
            </w:r>
            <w:r w:rsidRPr="00B6628D">
              <w:t xml:space="preserve"> s uzavřením veřejnoprávních smluv o poskytnutí dotací </w:t>
            </w:r>
            <w:r w:rsidR="00AC70B2" w:rsidRPr="00B6628D">
              <w:br/>
            </w:r>
            <w:r w:rsidRPr="00B6628D">
              <w:t xml:space="preserve">s příjemci v dotačním titulu č. 4 dle Přílohy č. 4 důvodové zprávy, ve znění dle vzorové veřejnoprávní smlouvy uvedené v Příloze č. 12a) – 12h) důvodové </w:t>
            </w:r>
            <w:r w:rsidRPr="00B6628D">
              <w:lastRenderedPageBreak/>
              <w:t>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lastRenderedPageBreak/>
              <w:t>12.</w:t>
            </w:r>
          </w:p>
        </w:tc>
        <w:tc>
          <w:tcPr>
            <w:tcW w:w="4654" w:type="pct"/>
            <w:gridSpan w:val="2"/>
            <w:tcBorders>
              <w:top w:val="nil"/>
              <w:bottom w:val="nil"/>
            </w:tcBorders>
            <w:shd w:val="clear" w:color="auto" w:fill="auto"/>
            <w:tcMar>
              <w:bottom w:w="113" w:type="dxa"/>
            </w:tcMar>
          </w:tcPr>
          <w:p w:rsidR="002E7854" w:rsidRPr="00B6628D" w:rsidRDefault="002E7854" w:rsidP="00AC70B2">
            <w:pPr>
              <w:pStyle w:val="Normal"/>
              <w:spacing w:after="119"/>
              <w:jc w:val="both"/>
            </w:pPr>
            <w:r w:rsidRPr="00B6628D">
              <w:rPr>
                <w:b/>
                <w:spacing w:val="70"/>
              </w:rPr>
              <w:t>souhlasí</w:t>
            </w:r>
            <w:r w:rsidRPr="00B6628D">
              <w:t xml:space="preserve"> s nevyhověním žádostem žadatelů dle příloh č. 1, 2, 3 a 4 </w:t>
            </w:r>
            <w:r w:rsidR="00AC70B2" w:rsidRPr="00B6628D">
              <w:br/>
            </w:r>
            <w:r w:rsidRPr="00B6628D">
              <w:t>s odůvodněním dle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13.</w:t>
            </w:r>
          </w:p>
        </w:tc>
        <w:tc>
          <w:tcPr>
            <w:tcW w:w="4654" w:type="pct"/>
            <w:gridSpan w:val="2"/>
            <w:tcBorders>
              <w:top w:val="nil"/>
              <w:bottom w:val="nil"/>
            </w:tcBorders>
            <w:shd w:val="clear" w:color="auto" w:fill="auto"/>
            <w:tcMar>
              <w:bottom w:w="113" w:type="dxa"/>
            </w:tcMar>
          </w:tcPr>
          <w:p w:rsidR="002E7854" w:rsidRPr="00B6628D" w:rsidRDefault="002E7854" w:rsidP="00D72C54">
            <w:pPr>
              <w:pStyle w:val="Normal"/>
              <w:spacing w:after="119"/>
              <w:jc w:val="both"/>
            </w:pPr>
            <w:r w:rsidRPr="00B6628D">
              <w:rPr>
                <w:b/>
                <w:spacing w:val="70"/>
              </w:rPr>
              <w:t>bere na vědomí</w:t>
            </w:r>
            <w:r w:rsidRPr="00B6628D">
              <w:t xml:space="preserve"> informaci o žádostech, které byly stornovány nebo vyřazeny pro nesplnění podmínek dotačního programu, dle příloh </w:t>
            </w:r>
            <w:r w:rsidR="00D72C54" w:rsidRPr="00B6628D">
              <w:br/>
            </w:r>
            <w:r w:rsidRPr="00B6628D">
              <w:t>č. 5, 6, 7 a 8 důvodové zprávy</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14.</w:t>
            </w:r>
          </w:p>
        </w:tc>
        <w:tc>
          <w:tcPr>
            <w:tcW w:w="4654" w:type="pct"/>
            <w:gridSpan w:val="2"/>
            <w:tcBorders>
              <w:top w:val="nil"/>
              <w:bottom w:val="nil"/>
            </w:tcBorders>
            <w:shd w:val="clear" w:color="auto" w:fill="auto"/>
            <w:tcMar>
              <w:bottom w:w="113" w:type="dxa"/>
            </w:tcMar>
          </w:tcPr>
          <w:p w:rsidR="002E7854" w:rsidRPr="00B6628D" w:rsidRDefault="002E7854" w:rsidP="002E7854">
            <w:pPr>
              <w:pStyle w:val="Normal"/>
              <w:spacing w:after="119"/>
              <w:jc w:val="both"/>
            </w:pPr>
            <w:r w:rsidRPr="00B6628D">
              <w:rPr>
                <w:b/>
                <w:spacing w:val="70"/>
              </w:rPr>
              <w:t>ukládá</w:t>
            </w:r>
            <w:r w:rsidRPr="00B6628D">
              <w:t xml:space="preserve"> předložit materiál na zasedání Zastupitelstva Olomouckého kraje</w:t>
            </w:r>
          </w:p>
        </w:tc>
      </w:tr>
      <w:tr w:rsidR="00B6628D" w:rsidRPr="00B6628D" w:rsidTr="002E7854">
        <w:trPr>
          <w:trHeight w:val="289"/>
        </w:trPr>
        <w:tc>
          <w:tcPr>
            <w:tcW w:w="5000" w:type="pct"/>
            <w:gridSpan w:val="3"/>
            <w:tcBorders>
              <w:top w:val="nil"/>
              <w:bottom w:val="nil"/>
            </w:tcBorders>
            <w:shd w:val="clear" w:color="auto" w:fill="auto"/>
            <w:tcMar>
              <w:bottom w:w="113" w:type="dxa"/>
            </w:tcMar>
          </w:tcPr>
          <w:p w:rsidR="002E7854" w:rsidRPr="00B6628D" w:rsidRDefault="002E7854" w:rsidP="002E7854">
            <w:r w:rsidRPr="00B6628D">
              <w:t>O: Mgr. Yvona Kubjátová, náměstkyně hejtmana</w:t>
            </w:r>
          </w:p>
          <w:p w:rsidR="002E7854" w:rsidRPr="00B6628D" w:rsidRDefault="002E7854" w:rsidP="002E7854">
            <w:r w:rsidRPr="00B6628D">
              <w:t>T: ZOK 29. 4. 2016</w:t>
            </w:r>
          </w:p>
        </w:tc>
      </w:tr>
      <w:tr w:rsidR="00B6628D" w:rsidRPr="00B6628D" w:rsidTr="002E7854">
        <w:trPr>
          <w:trHeight w:val="289"/>
        </w:trPr>
        <w:tc>
          <w:tcPr>
            <w:tcW w:w="346" w:type="pct"/>
            <w:tcBorders>
              <w:top w:val="nil"/>
              <w:bottom w:val="nil"/>
            </w:tcBorders>
            <w:shd w:val="clear" w:color="auto" w:fill="auto"/>
            <w:tcMar>
              <w:bottom w:w="113" w:type="dxa"/>
            </w:tcMar>
          </w:tcPr>
          <w:p w:rsidR="002E7854" w:rsidRPr="00B6628D" w:rsidRDefault="002E7854" w:rsidP="000D4E0E">
            <w:pPr>
              <w:pStyle w:val="nadpis2"/>
              <w:rPr>
                <w:sz w:val="24"/>
                <w:szCs w:val="24"/>
              </w:rPr>
            </w:pPr>
            <w:r w:rsidRPr="00B6628D">
              <w:rPr>
                <w:sz w:val="24"/>
                <w:szCs w:val="24"/>
              </w:rPr>
              <w:t>15.</w:t>
            </w:r>
          </w:p>
        </w:tc>
        <w:tc>
          <w:tcPr>
            <w:tcW w:w="4654" w:type="pct"/>
            <w:gridSpan w:val="2"/>
            <w:tcBorders>
              <w:top w:val="nil"/>
              <w:bottom w:val="nil"/>
            </w:tcBorders>
            <w:shd w:val="clear" w:color="auto" w:fill="auto"/>
            <w:tcMar>
              <w:bottom w:w="113" w:type="dxa"/>
            </w:tcMar>
          </w:tcPr>
          <w:p w:rsidR="002E7854" w:rsidRPr="00B6628D" w:rsidRDefault="002E7854" w:rsidP="006E7D47">
            <w:pPr>
              <w:pStyle w:val="Normal"/>
              <w:spacing w:after="119"/>
              <w:jc w:val="both"/>
            </w:pPr>
            <w:r w:rsidRPr="00B6628D">
              <w:rPr>
                <w:b/>
                <w:spacing w:val="70"/>
              </w:rPr>
              <w:t>doporučuje</w:t>
            </w:r>
            <w:r w:rsidRPr="00B6628D">
              <w:t xml:space="preserve"> Zastupitelstvu Olomouckého kraje schválit poskytnutí dotací příjemcům dle Přílohy č. 1,2,3 a 4 důvodové zprávy, schválit uzavření veřejnoprávních smluv o poskytnutí dotací, schválit nevyhovění žádostem </w:t>
            </w:r>
            <w:r w:rsidR="00D72C54" w:rsidRPr="00B6628D">
              <w:br/>
            </w:r>
            <w:r w:rsidRPr="00B6628D">
              <w:t>o poskytnutí dotací, uložit Mgr. Yvoně Kubjátové, náměstkyni hejtmana, podepsat smlouvy a zmocnit Radu Olomouckého kraje k provádění změn veřejnoprávních smluv o poskytnutí dotací s výjimkou údajů schválených Zastupitelstvem Olomouckého kraje</w:t>
            </w:r>
          </w:p>
        </w:tc>
      </w:tr>
      <w:tr w:rsidR="00B6628D" w:rsidRPr="00B6628D" w:rsidTr="002E7854">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2E7854">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2E7854" w:rsidP="000D4E0E">
            <w:pPr>
              <w:pStyle w:val="nadpis2"/>
              <w:rPr>
                <w:sz w:val="24"/>
                <w:szCs w:val="24"/>
              </w:rPr>
            </w:pPr>
            <w:r w:rsidRPr="00B6628D">
              <w:rPr>
                <w:sz w:val="24"/>
                <w:szCs w:val="24"/>
              </w:rPr>
              <w:t>Mgr. Yvona Kubjátová, náměstkyně hejtmana</w:t>
            </w:r>
          </w:p>
        </w:tc>
      </w:tr>
      <w:tr w:rsidR="005A4789" w:rsidRPr="00B6628D" w:rsidTr="002E7854">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2E7854" w:rsidP="000D4E0E">
            <w:pPr>
              <w:pStyle w:val="nadpis2"/>
              <w:rPr>
                <w:sz w:val="24"/>
                <w:szCs w:val="24"/>
              </w:rPr>
            </w:pPr>
            <w:r w:rsidRPr="00B6628D">
              <w:rPr>
                <w:sz w:val="24"/>
                <w:szCs w:val="24"/>
              </w:rPr>
              <w:t>11.3.</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BA4FA1">
        <w:tc>
          <w:tcPr>
            <w:tcW w:w="961" w:type="pct"/>
            <w:gridSpan w:val="2"/>
            <w:tcBorders>
              <w:bottom w:val="nil"/>
            </w:tcBorders>
          </w:tcPr>
          <w:p w:rsidR="005A4789" w:rsidRPr="00B6628D" w:rsidRDefault="00BA4FA1" w:rsidP="00CC10E6">
            <w:pPr>
              <w:pStyle w:val="Radanzevusnesen"/>
            </w:pPr>
            <w:r w:rsidRPr="00B6628D">
              <w:t>UR/93/5</w:t>
            </w:r>
            <w:r w:rsidR="00CC10E6" w:rsidRPr="00B6628D">
              <w:t>7</w:t>
            </w:r>
            <w:r w:rsidRPr="00B6628D">
              <w:t>/2016</w:t>
            </w:r>
          </w:p>
        </w:tc>
        <w:tc>
          <w:tcPr>
            <w:tcW w:w="4039" w:type="pct"/>
            <w:tcBorders>
              <w:bottom w:val="nil"/>
            </w:tcBorders>
          </w:tcPr>
          <w:p w:rsidR="005A4789" w:rsidRPr="00B6628D" w:rsidRDefault="00BA4FA1" w:rsidP="000D4E0E">
            <w:pPr>
              <w:pStyle w:val="Radanzevusnesen"/>
            </w:pPr>
            <w:r w:rsidRPr="00B6628D">
              <w:t xml:space="preserve">Žádosti o poskytnutí individuální dotace v oblasti sociální </w:t>
            </w:r>
          </w:p>
        </w:tc>
      </w:tr>
      <w:tr w:rsidR="00B6628D" w:rsidRPr="00B6628D" w:rsidTr="00BA4FA1">
        <w:trPr>
          <w:trHeight w:val="289"/>
        </w:trPr>
        <w:tc>
          <w:tcPr>
            <w:tcW w:w="5000" w:type="pct"/>
            <w:gridSpan w:val="3"/>
            <w:tcBorders>
              <w:top w:val="nil"/>
              <w:bottom w:val="nil"/>
            </w:tcBorders>
            <w:shd w:val="clear" w:color="auto" w:fill="auto"/>
            <w:hideMark/>
          </w:tcPr>
          <w:p w:rsidR="005A4789" w:rsidRPr="00B6628D" w:rsidRDefault="00BA4FA1" w:rsidP="000D4E0E">
            <w:pPr>
              <w:pStyle w:val="Zkladntext"/>
              <w:rPr>
                <w:sz w:val="24"/>
                <w:szCs w:val="24"/>
              </w:rPr>
            </w:pPr>
            <w:r w:rsidRPr="00B6628D">
              <w:rPr>
                <w:sz w:val="24"/>
                <w:szCs w:val="24"/>
              </w:rPr>
              <w:t>Rada Olomouckého kraje po projednání:</w:t>
            </w:r>
          </w:p>
        </w:tc>
      </w:tr>
      <w:tr w:rsidR="00B6628D" w:rsidRPr="00B6628D" w:rsidTr="00BA4FA1">
        <w:trPr>
          <w:trHeight w:val="289"/>
        </w:trPr>
        <w:tc>
          <w:tcPr>
            <w:tcW w:w="346" w:type="pct"/>
            <w:tcBorders>
              <w:top w:val="nil"/>
              <w:bottom w:val="nil"/>
            </w:tcBorders>
            <w:shd w:val="clear" w:color="auto" w:fill="auto"/>
            <w:tcMar>
              <w:bottom w:w="113" w:type="dxa"/>
            </w:tcMar>
            <w:hideMark/>
          </w:tcPr>
          <w:p w:rsidR="005A4789" w:rsidRPr="00B6628D" w:rsidRDefault="00BA4FA1"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BA4FA1" w:rsidP="00BA4FA1">
            <w:pPr>
              <w:pStyle w:val="Normal"/>
              <w:spacing w:after="119"/>
              <w:jc w:val="both"/>
            </w:pPr>
            <w:r w:rsidRPr="00B6628D">
              <w:rPr>
                <w:b/>
                <w:spacing w:val="70"/>
              </w:rPr>
              <w:t>bere na vědomí</w:t>
            </w:r>
            <w:r w:rsidRPr="00B6628D">
              <w:t xml:space="preserve"> důvodovou zprávu</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BA4FA1" w:rsidRPr="00B6628D" w:rsidRDefault="00BA4FA1" w:rsidP="00BA4FA1">
            <w:pPr>
              <w:pStyle w:val="Normal"/>
              <w:spacing w:after="119"/>
              <w:jc w:val="both"/>
            </w:pPr>
            <w:r w:rsidRPr="00B6628D">
              <w:rPr>
                <w:b/>
                <w:spacing w:val="70"/>
              </w:rPr>
              <w:t>souhlasí</w:t>
            </w:r>
            <w:r w:rsidRPr="00B6628D">
              <w:t xml:space="preserve"> s poskytnutím dotace z rozpočtu Olomouckého kraje příjemci Rada seniorů České republiky, Krajská rada seniorů Olomouckého kraje </w:t>
            </w:r>
            <w:r w:rsidR="00D72C54" w:rsidRPr="00B6628D">
              <w:br/>
            </w:r>
            <w:r w:rsidRPr="00B6628D">
              <w:t xml:space="preserve">– pobočný spolek, se sídlem Jeremenkova 1191/40a, 779 00 Olomouc </w:t>
            </w:r>
            <w:r w:rsidR="00D72C54" w:rsidRPr="00B6628D">
              <w:br/>
            </w:r>
            <w:r w:rsidRPr="00B6628D">
              <w:t>– Hodolany, IČ: 04577850, ve výši 300 000 Kč na projekt „Aktivity KRS Olomouckého kraje v roce 2016“, dle části A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BA4FA1" w:rsidRPr="00B6628D" w:rsidRDefault="00BA4FA1" w:rsidP="00BA4FA1">
            <w:pPr>
              <w:pStyle w:val="Normal"/>
              <w:spacing w:after="119"/>
              <w:jc w:val="both"/>
            </w:pPr>
            <w:r w:rsidRPr="00B6628D">
              <w:rPr>
                <w:b/>
                <w:spacing w:val="70"/>
              </w:rPr>
              <w:t>souhlasí</w:t>
            </w:r>
            <w:r w:rsidRPr="00B6628D">
              <w:t xml:space="preserve"> s poskytnutím dotace z rozpočtu Olomouckého kraje příjemci Pro poznání, z. s., se sídlem Na Vozovce 333/21, 779 00 Olomouc, </w:t>
            </w:r>
            <w:r w:rsidR="00D72C54" w:rsidRPr="00B6628D">
              <w:br/>
            </w:r>
            <w:r w:rsidRPr="00B6628D">
              <w:t>IČ: 04776674, ve výši 100 000 Kč na projekt „Blízká setkání třetího věku“, dle části B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BA4FA1" w:rsidRPr="00B6628D" w:rsidRDefault="00BA4FA1" w:rsidP="00D72C54">
            <w:pPr>
              <w:pStyle w:val="Normal"/>
              <w:spacing w:after="119"/>
              <w:jc w:val="both"/>
            </w:pPr>
            <w:r w:rsidRPr="00B6628D">
              <w:rPr>
                <w:b/>
                <w:spacing w:val="70"/>
              </w:rPr>
              <w:t>souhlasí</w:t>
            </w:r>
            <w:r w:rsidRPr="00B6628D">
              <w:t xml:space="preserve"> s poskytnutím dotace z rozpočtu Olomouckého kraje příjemci Kariérový a personální servis s.r.o., se sídlem Na Střelnici 343/48, 779 00 Olomouc - Lazce, IČ: 27770338, ve výši 913 500 Kč na projekt „Firemní psycholog on-line“, dle části C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BA4FA1" w:rsidRPr="00B6628D" w:rsidRDefault="00BA4FA1" w:rsidP="00D72C54">
            <w:pPr>
              <w:pStyle w:val="Normal"/>
              <w:spacing w:after="119"/>
              <w:jc w:val="both"/>
            </w:pPr>
            <w:r w:rsidRPr="00B6628D">
              <w:rPr>
                <w:b/>
                <w:spacing w:val="70"/>
              </w:rPr>
              <w:t>souhlasí</w:t>
            </w:r>
            <w:r w:rsidRPr="00B6628D">
              <w:t xml:space="preserve"> s uzavřením veřejnoprávní smlouvy s příjemcem dotace, dle bodu 2 usnesení, ve znění veřejnoprávní smlouvy uvedené v Příloze </w:t>
            </w:r>
            <w:r w:rsidR="00D72C54" w:rsidRPr="00B6628D">
              <w:br/>
            </w:r>
            <w:r w:rsidRPr="00B6628D">
              <w:t xml:space="preserve">č. </w:t>
            </w:r>
            <w:r w:rsidR="00D72C54" w:rsidRPr="00B6628D">
              <w:t xml:space="preserve">1, </w:t>
            </w:r>
            <w:r w:rsidRPr="00B6628D">
              <w:t>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BA4FA1" w:rsidRPr="00B6628D" w:rsidRDefault="00BA4FA1" w:rsidP="00D72C54">
            <w:pPr>
              <w:pStyle w:val="Normal"/>
              <w:spacing w:after="119"/>
              <w:jc w:val="both"/>
            </w:pPr>
            <w:r w:rsidRPr="00B6628D">
              <w:rPr>
                <w:b/>
                <w:spacing w:val="70"/>
              </w:rPr>
              <w:t>souhlasí</w:t>
            </w:r>
            <w:r w:rsidRPr="00B6628D">
              <w:t xml:space="preserve"> s uzavřením veřejnoprávní smlouvy s příjemcem dotace, dle </w:t>
            </w:r>
            <w:r w:rsidRPr="00B6628D">
              <w:lastRenderedPageBreak/>
              <w:t xml:space="preserve">bodu 3 usnesení, ve znění veřejnoprávní smlouvy uvedené v Příloze </w:t>
            </w:r>
            <w:r w:rsidR="00D72C54" w:rsidRPr="00B6628D">
              <w:br/>
            </w:r>
            <w:r w:rsidRPr="00B6628D">
              <w:t>č. 2</w:t>
            </w:r>
            <w:r w:rsidR="00D72C54" w:rsidRPr="00B6628D">
              <w:t>,</w:t>
            </w:r>
            <w:r w:rsidRPr="00B6628D">
              <w:t xml:space="preserve">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lastRenderedPageBreak/>
              <w:t>7.</w:t>
            </w:r>
          </w:p>
        </w:tc>
        <w:tc>
          <w:tcPr>
            <w:tcW w:w="4654" w:type="pct"/>
            <w:gridSpan w:val="2"/>
            <w:tcBorders>
              <w:top w:val="nil"/>
              <w:bottom w:val="nil"/>
            </w:tcBorders>
            <w:shd w:val="clear" w:color="auto" w:fill="auto"/>
            <w:tcMar>
              <w:bottom w:w="113" w:type="dxa"/>
            </w:tcMar>
          </w:tcPr>
          <w:p w:rsidR="00BA4FA1" w:rsidRPr="00B6628D" w:rsidRDefault="00BA4FA1" w:rsidP="00BA4FA1">
            <w:pPr>
              <w:pStyle w:val="Normal"/>
              <w:spacing w:after="119"/>
              <w:jc w:val="both"/>
            </w:pPr>
            <w:r w:rsidRPr="00B6628D">
              <w:rPr>
                <w:b/>
                <w:spacing w:val="70"/>
              </w:rPr>
              <w:t>souhlasí</w:t>
            </w:r>
            <w:r w:rsidRPr="00B6628D">
              <w:t xml:space="preserve"> s uzavřením veřejnoprávní smlouvy s příjemcem dotace, dle bodu 4 usnesení, ve znění veřejnoprávní smlouvy uvedené v Příloze </w:t>
            </w:r>
            <w:r w:rsidR="00D72C54" w:rsidRPr="00B6628D">
              <w:br/>
            </w:r>
            <w:r w:rsidRPr="00B6628D">
              <w:t>č. 3</w:t>
            </w:r>
            <w:r w:rsidR="00D72C54" w:rsidRPr="00B6628D">
              <w:t>,</w:t>
            </w:r>
            <w:r w:rsidRPr="00B6628D">
              <w:t xml:space="preserve">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BA4FA1" w:rsidRPr="00B6628D" w:rsidRDefault="00BA4FA1" w:rsidP="00BA4FA1">
            <w:pPr>
              <w:pStyle w:val="Normal"/>
              <w:spacing w:after="119"/>
              <w:jc w:val="both"/>
            </w:pPr>
            <w:r w:rsidRPr="00B6628D">
              <w:rPr>
                <w:b/>
                <w:spacing w:val="70"/>
              </w:rPr>
              <w:t>ukládá</w:t>
            </w:r>
            <w:r w:rsidRPr="00B6628D">
              <w:t xml:space="preserve"> předložit materiál „Žádosti o poskytnutí individuální dotace v oblasti sociální“ ke schválení Zastupitelstvu Olomouckého kraje</w:t>
            </w:r>
          </w:p>
        </w:tc>
      </w:tr>
      <w:tr w:rsidR="00B6628D" w:rsidRPr="00B6628D" w:rsidTr="00BA4FA1">
        <w:trPr>
          <w:trHeight w:val="289"/>
        </w:trPr>
        <w:tc>
          <w:tcPr>
            <w:tcW w:w="5000" w:type="pct"/>
            <w:gridSpan w:val="3"/>
            <w:tcBorders>
              <w:top w:val="nil"/>
              <w:bottom w:val="nil"/>
            </w:tcBorders>
            <w:shd w:val="clear" w:color="auto" w:fill="auto"/>
            <w:tcMar>
              <w:bottom w:w="113" w:type="dxa"/>
            </w:tcMar>
          </w:tcPr>
          <w:p w:rsidR="00BA4FA1" w:rsidRPr="00B6628D" w:rsidRDefault="00BA4FA1" w:rsidP="00BA4FA1">
            <w:r w:rsidRPr="00B6628D">
              <w:t>O: Mgr. Yvona Kubjátová, náměstkyně hejtmana</w:t>
            </w:r>
          </w:p>
          <w:p w:rsidR="00BA4FA1" w:rsidRPr="00B6628D" w:rsidRDefault="00BA4FA1" w:rsidP="00BA4FA1">
            <w:r w:rsidRPr="00B6628D">
              <w:t>T: ZOK 29. 4. 2016</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9.</w:t>
            </w:r>
          </w:p>
        </w:tc>
        <w:tc>
          <w:tcPr>
            <w:tcW w:w="4654" w:type="pct"/>
            <w:gridSpan w:val="2"/>
            <w:tcBorders>
              <w:top w:val="nil"/>
              <w:bottom w:val="nil"/>
            </w:tcBorders>
            <w:shd w:val="clear" w:color="auto" w:fill="auto"/>
            <w:tcMar>
              <w:bottom w:w="113" w:type="dxa"/>
            </w:tcMar>
          </w:tcPr>
          <w:p w:rsidR="00BA4FA1" w:rsidRPr="00B6628D" w:rsidRDefault="00BA4FA1" w:rsidP="00BA4FA1">
            <w:pPr>
              <w:pStyle w:val="Normal"/>
              <w:spacing w:after="119"/>
              <w:jc w:val="both"/>
            </w:pPr>
            <w:r w:rsidRPr="00B6628D">
              <w:rPr>
                <w:b/>
                <w:spacing w:val="70"/>
              </w:rPr>
              <w:t>doporučuje Zastupitelstvu Olomouckého kraje</w:t>
            </w:r>
            <w:r w:rsidRPr="00B6628D">
              <w:t xml:space="preserve"> schválit poskytnutí individuálních dotací v oblasti sociální a schválit uzavření veřejnoprávních smluv o poskytnutí dotace s příjemci dle bodu </w:t>
            </w:r>
            <w:r w:rsidR="00D72C54" w:rsidRPr="00B6628D">
              <w:br/>
            </w:r>
            <w:r w:rsidRPr="00B6628D">
              <w:t xml:space="preserve">2, 3 a 4 usnesení, ve znění veřejnoprávních smluv uvedených v Příloze </w:t>
            </w:r>
            <w:r w:rsidR="00D72C54" w:rsidRPr="00B6628D">
              <w:br/>
            </w:r>
            <w:r w:rsidRPr="00B6628D">
              <w:t>č. 1 - 3 důvodové zprávy</w:t>
            </w:r>
          </w:p>
        </w:tc>
      </w:tr>
      <w:tr w:rsidR="00B6628D" w:rsidRPr="00B6628D" w:rsidTr="00BA4FA1">
        <w:trPr>
          <w:trHeight w:val="289"/>
        </w:trPr>
        <w:tc>
          <w:tcPr>
            <w:tcW w:w="346" w:type="pct"/>
            <w:tcBorders>
              <w:top w:val="nil"/>
              <w:bottom w:val="nil"/>
            </w:tcBorders>
            <w:shd w:val="clear" w:color="auto" w:fill="auto"/>
            <w:tcMar>
              <w:bottom w:w="113" w:type="dxa"/>
            </w:tcMar>
          </w:tcPr>
          <w:p w:rsidR="00BA4FA1" w:rsidRPr="00B6628D" w:rsidRDefault="00BA4FA1" w:rsidP="000D4E0E">
            <w:pPr>
              <w:pStyle w:val="nadpis2"/>
              <w:rPr>
                <w:sz w:val="24"/>
                <w:szCs w:val="24"/>
              </w:rPr>
            </w:pPr>
            <w:r w:rsidRPr="00B6628D">
              <w:rPr>
                <w:sz w:val="24"/>
                <w:szCs w:val="24"/>
              </w:rPr>
              <w:t>10.</w:t>
            </w:r>
          </w:p>
        </w:tc>
        <w:tc>
          <w:tcPr>
            <w:tcW w:w="4654" w:type="pct"/>
            <w:gridSpan w:val="2"/>
            <w:tcBorders>
              <w:top w:val="nil"/>
              <w:bottom w:val="nil"/>
            </w:tcBorders>
            <w:shd w:val="clear" w:color="auto" w:fill="auto"/>
            <w:tcMar>
              <w:bottom w:w="113" w:type="dxa"/>
            </w:tcMar>
          </w:tcPr>
          <w:p w:rsidR="00BA4FA1" w:rsidRPr="00B6628D" w:rsidRDefault="00BA4FA1" w:rsidP="00D72C54">
            <w:pPr>
              <w:pStyle w:val="Normal"/>
              <w:spacing w:after="119"/>
              <w:jc w:val="both"/>
            </w:pPr>
            <w:r w:rsidRPr="00B6628D">
              <w:rPr>
                <w:b/>
                <w:spacing w:val="70"/>
              </w:rPr>
              <w:t>doporučuje Zastupitelstvu Olomouckého kraje</w:t>
            </w:r>
            <w:r w:rsidRPr="00B6628D">
              <w:t xml:space="preserve"> uložit Mgr. Yvoně Kubjátové, náměstkyni hejtmana Olomouckého kraje, podepsat veřejnoprávní smlouvy o poskytnutí dotace s příjemci dle bodu </w:t>
            </w:r>
            <w:r w:rsidR="00D72C54" w:rsidRPr="00B6628D">
              <w:br/>
            </w:r>
            <w:r w:rsidRPr="00B6628D">
              <w:t>2,</w:t>
            </w:r>
            <w:r w:rsidR="00D72C54" w:rsidRPr="00B6628D">
              <w:t xml:space="preserve"> </w:t>
            </w:r>
            <w:r w:rsidRPr="00B6628D">
              <w:t xml:space="preserve">a 4 usnesení ve znění veřejnoprávních smluv uvedených v Příloze </w:t>
            </w:r>
            <w:r w:rsidR="00D72C54" w:rsidRPr="00B6628D">
              <w:br/>
            </w:r>
            <w:r w:rsidRPr="00B6628D">
              <w:t>č. 1 - 3 důvodové zprávy</w:t>
            </w:r>
          </w:p>
        </w:tc>
      </w:tr>
      <w:tr w:rsidR="00B6628D" w:rsidRPr="00B6628D" w:rsidTr="00BA4FA1">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BA4FA1">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BA4FA1" w:rsidP="000D4E0E">
            <w:pPr>
              <w:pStyle w:val="nadpis2"/>
              <w:rPr>
                <w:sz w:val="24"/>
                <w:szCs w:val="24"/>
              </w:rPr>
            </w:pPr>
            <w:r w:rsidRPr="00B6628D">
              <w:rPr>
                <w:sz w:val="24"/>
                <w:szCs w:val="24"/>
              </w:rPr>
              <w:t>Mgr. Yvona Kubjátová, náměstkyně hejtmana</w:t>
            </w:r>
          </w:p>
        </w:tc>
      </w:tr>
      <w:tr w:rsidR="005A4789" w:rsidRPr="00B6628D" w:rsidTr="00BA4FA1">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BA4FA1" w:rsidP="000D4E0E">
            <w:pPr>
              <w:pStyle w:val="nadpis2"/>
              <w:rPr>
                <w:sz w:val="24"/>
                <w:szCs w:val="24"/>
              </w:rPr>
            </w:pPr>
            <w:r w:rsidRPr="00B6628D">
              <w:rPr>
                <w:sz w:val="24"/>
                <w:szCs w:val="24"/>
              </w:rPr>
              <w:t>11.4.</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5F6CE3">
        <w:tc>
          <w:tcPr>
            <w:tcW w:w="961" w:type="pct"/>
            <w:gridSpan w:val="2"/>
            <w:tcBorders>
              <w:bottom w:val="nil"/>
            </w:tcBorders>
          </w:tcPr>
          <w:p w:rsidR="005A4789" w:rsidRPr="00B6628D" w:rsidRDefault="005F6CE3" w:rsidP="00625125">
            <w:pPr>
              <w:pStyle w:val="Radanzevusnesen"/>
            </w:pPr>
            <w:r w:rsidRPr="00B6628D">
              <w:t>UR/93/5</w:t>
            </w:r>
            <w:r w:rsidR="00625125" w:rsidRPr="00B6628D">
              <w:t>8</w:t>
            </w:r>
            <w:r w:rsidRPr="00B6628D">
              <w:t>/2016</w:t>
            </w:r>
          </w:p>
        </w:tc>
        <w:tc>
          <w:tcPr>
            <w:tcW w:w="4039" w:type="pct"/>
            <w:tcBorders>
              <w:bottom w:val="nil"/>
            </w:tcBorders>
          </w:tcPr>
          <w:p w:rsidR="005A4789" w:rsidRPr="00B6628D" w:rsidRDefault="005F6CE3" w:rsidP="002F5F34">
            <w:pPr>
              <w:pStyle w:val="Radanzevusnesen"/>
              <w:tabs>
                <w:tab w:val="clear" w:pos="1701"/>
                <w:tab w:val="left" w:pos="-42"/>
              </w:tabs>
              <w:ind w:left="0" w:firstLine="0"/>
            </w:pPr>
            <w:r w:rsidRPr="00B6628D">
              <w:t>Program na podporu JSDH 2016 – vyhodnocení dotačního titulu č. 1</w:t>
            </w:r>
          </w:p>
        </w:tc>
      </w:tr>
      <w:tr w:rsidR="00B6628D" w:rsidRPr="00B6628D" w:rsidTr="005F6CE3">
        <w:trPr>
          <w:trHeight w:val="289"/>
        </w:trPr>
        <w:tc>
          <w:tcPr>
            <w:tcW w:w="5000" w:type="pct"/>
            <w:gridSpan w:val="3"/>
            <w:tcBorders>
              <w:top w:val="nil"/>
              <w:bottom w:val="nil"/>
            </w:tcBorders>
            <w:shd w:val="clear" w:color="auto" w:fill="auto"/>
            <w:hideMark/>
          </w:tcPr>
          <w:p w:rsidR="005A4789" w:rsidRPr="00B6628D" w:rsidRDefault="005F6CE3" w:rsidP="000D4E0E">
            <w:pPr>
              <w:pStyle w:val="Zkladntext"/>
              <w:rPr>
                <w:sz w:val="24"/>
                <w:szCs w:val="24"/>
              </w:rPr>
            </w:pPr>
            <w:r w:rsidRPr="00B6628D">
              <w:rPr>
                <w:sz w:val="24"/>
                <w:szCs w:val="24"/>
              </w:rPr>
              <w:t>Rada Olomouckého kraje po projednání:</w:t>
            </w:r>
          </w:p>
        </w:tc>
      </w:tr>
      <w:tr w:rsidR="00B6628D" w:rsidRPr="00B6628D" w:rsidTr="005F6CE3">
        <w:trPr>
          <w:trHeight w:val="289"/>
        </w:trPr>
        <w:tc>
          <w:tcPr>
            <w:tcW w:w="346" w:type="pct"/>
            <w:tcBorders>
              <w:top w:val="nil"/>
              <w:bottom w:val="nil"/>
            </w:tcBorders>
            <w:shd w:val="clear" w:color="auto" w:fill="auto"/>
            <w:tcMar>
              <w:bottom w:w="113" w:type="dxa"/>
            </w:tcMar>
            <w:hideMark/>
          </w:tcPr>
          <w:p w:rsidR="005A4789" w:rsidRPr="00B6628D" w:rsidRDefault="005F6CE3"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5F6CE3" w:rsidP="005F6CE3">
            <w:pPr>
              <w:pStyle w:val="Normal"/>
              <w:spacing w:after="119"/>
              <w:jc w:val="both"/>
            </w:pPr>
            <w:r w:rsidRPr="00B6628D">
              <w:rPr>
                <w:b/>
                <w:spacing w:val="70"/>
              </w:rPr>
              <w:t>bere na vědomí</w:t>
            </w:r>
            <w:r w:rsidRPr="00B6628D">
              <w:t xml:space="preserve"> důvodovou zprávu</w:t>
            </w:r>
          </w:p>
        </w:tc>
      </w:tr>
      <w:tr w:rsidR="00B6628D" w:rsidRPr="00B6628D" w:rsidTr="005F6CE3">
        <w:trPr>
          <w:trHeight w:val="289"/>
        </w:trPr>
        <w:tc>
          <w:tcPr>
            <w:tcW w:w="346" w:type="pct"/>
            <w:tcBorders>
              <w:top w:val="nil"/>
              <w:bottom w:val="nil"/>
            </w:tcBorders>
            <w:shd w:val="clear" w:color="auto" w:fill="auto"/>
            <w:tcMar>
              <w:bottom w:w="113" w:type="dxa"/>
            </w:tcMar>
          </w:tcPr>
          <w:p w:rsidR="005F6CE3" w:rsidRPr="00B6628D" w:rsidRDefault="005F6CE3"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5F6CE3" w:rsidRPr="00B6628D" w:rsidRDefault="005F6CE3" w:rsidP="005F6CE3">
            <w:pPr>
              <w:pStyle w:val="Normal"/>
              <w:spacing w:after="119"/>
              <w:jc w:val="both"/>
            </w:pPr>
            <w:r w:rsidRPr="00B6628D">
              <w:rPr>
                <w:b/>
                <w:spacing w:val="70"/>
              </w:rPr>
              <w:t>souhlasí</w:t>
            </w:r>
            <w:r w:rsidRPr="00B6628D">
              <w:t xml:space="preserve"> s poskytnutím dotací příjemcům v dotačním titulu č. 1 - Dotace na pořízení, rekonstrukci a opravu požární techniky a nákup věcného vybavení JSDH obcí Olomouckého kraje 2016 dle Přílohy č. 1 důvodové zprávy</w:t>
            </w:r>
          </w:p>
        </w:tc>
      </w:tr>
      <w:tr w:rsidR="00B6628D" w:rsidRPr="00B6628D" w:rsidTr="005F6CE3">
        <w:trPr>
          <w:trHeight w:val="289"/>
        </w:trPr>
        <w:tc>
          <w:tcPr>
            <w:tcW w:w="346" w:type="pct"/>
            <w:tcBorders>
              <w:top w:val="nil"/>
              <w:bottom w:val="nil"/>
            </w:tcBorders>
            <w:shd w:val="clear" w:color="auto" w:fill="auto"/>
            <w:tcMar>
              <w:bottom w:w="113" w:type="dxa"/>
            </w:tcMar>
          </w:tcPr>
          <w:p w:rsidR="005F6CE3" w:rsidRPr="00B6628D" w:rsidRDefault="005F6CE3"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5F6CE3" w:rsidRPr="00B6628D" w:rsidRDefault="005F6CE3" w:rsidP="005F6CE3">
            <w:pPr>
              <w:pStyle w:val="Normal"/>
              <w:spacing w:after="119"/>
              <w:jc w:val="both"/>
            </w:pPr>
            <w:r w:rsidRPr="00B6628D">
              <w:rPr>
                <w:b/>
                <w:spacing w:val="70"/>
              </w:rPr>
              <w:t>souhlasí</w:t>
            </w:r>
            <w:r w:rsidRPr="00B6628D">
              <w:t xml:space="preserve"> s uzavřením veřejnoprávních smluv o poskytnutí dotací </w:t>
            </w:r>
            <w:r w:rsidR="00D72C54" w:rsidRPr="00B6628D">
              <w:br/>
            </w:r>
            <w:r w:rsidRPr="00B6628D">
              <w:t>s příjemci v dotačním titulu č. 1 dle Přílohy č. 1 důvodové zprávy, ve znění dle vzorové veřejnoprávní smlouvy uvedené v Příloze č. 3 důvodové zprávy</w:t>
            </w:r>
          </w:p>
        </w:tc>
      </w:tr>
      <w:tr w:rsidR="00B6628D" w:rsidRPr="00B6628D" w:rsidTr="005F6CE3">
        <w:trPr>
          <w:trHeight w:val="289"/>
        </w:trPr>
        <w:tc>
          <w:tcPr>
            <w:tcW w:w="346" w:type="pct"/>
            <w:tcBorders>
              <w:top w:val="nil"/>
              <w:bottom w:val="nil"/>
            </w:tcBorders>
            <w:shd w:val="clear" w:color="auto" w:fill="auto"/>
            <w:tcMar>
              <w:bottom w:w="113" w:type="dxa"/>
            </w:tcMar>
          </w:tcPr>
          <w:p w:rsidR="005F6CE3" w:rsidRPr="00B6628D" w:rsidRDefault="005F6CE3"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5F6CE3" w:rsidRPr="00B6628D" w:rsidRDefault="005F6CE3" w:rsidP="005F6CE3">
            <w:pPr>
              <w:pStyle w:val="Normal"/>
              <w:spacing w:after="119"/>
              <w:jc w:val="both"/>
            </w:pPr>
            <w:r w:rsidRPr="00B6628D">
              <w:rPr>
                <w:b/>
                <w:spacing w:val="70"/>
              </w:rPr>
              <w:t>ukládá</w:t>
            </w:r>
            <w:r w:rsidRPr="00B6628D">
              <w:t xml:space="preserve"> navýšit finanční prostředky v rámci dotačního Programu </w:t>
            </w:r>
            <w:r w:rsidR="00D72C54" w:rsidRPr="00B6628D">
              <w:br/>
            </w:r>
            <w:r w:rsidRPr="00B6628D">
              <w:t>na podporu JSDH 2016 - dotační titul č. 1 dle důvodové zprávy</w:t>
            </w:r>
          </w:p>
        </w:tc>
      </w:tr>
      <w:tr w:rsidR="00B6628D" w:rsidRPr="00B6628D" w:rsidTr="005F6CE3">
        <w:trPr>
          <w:trHeight w:val="289"/>
        </w:trPr>
        <w:tc>
          <w:tcPr>
            <w:tcW w:w="5000" w:type="pct"/>
            <w:gridSpan w:val="3"/>
            <w:tcBorders>
              <w:top w:val="nil"/>
              <w:bottom w:val="nil"/>
            </w:tcBorders>
            <w:shd w:val="clear" w:color="auto" w:fill="auto"/>
            <w:tcMar>
              <w:bottom w:w="113" w:type="dxa"/>
            </w:tcMar>
          </w:tcPr>
          <w:p w:rsidR="005F6CE3" w:rsidRPr="00B6628D" w:rsidRDefault="005F6CE3" w:rsidP="005F6CE3">
            <w:r w:rsidRPr="00B6628D">
              <w:t>O: vedoucí odboru ekonomického</w:t>
            </w:r>
          </w:p>
          <w:p w:rsidR="005F6CE3" w:rsidRPr="00B6628D" w:rsidRDefault="005F6CE3" w:rsidP="005F6CE3">
            <w:r w:rsidRPr="00B6628D">
              <w:t>T: 21. 4. 2016</w:t>
            </w:r>
          </w:p>
        </w:tc>
      </w:tr>
      <w:tr w:rsidR="00B6628D" w:rsidRPr="00B6628D" w:rsidTr="005F6CE3">
        <w:trPr>
          <w:trHeight w:val="289"/>
        </w:trPr>
        <w:tc>
          <w:tcPr>
            <w:tcW w:w="346" w:type="pct"/>
            <w:tcBorders>
              <w:top w:val="nil"/>
              <w:bottom w:val="nil"/>
            </w:tcBorders>
            <w:shd w:val="clear" w:color="auto" w:fill="auto"/>
            <w:tcMar>
              <w:bottom w:w="113" w:type="dxa"/>
            </w:tcMar>
          </w:tcPr>
          <w:p w:rsidR="005F6CE3" w:rsidRPr="00B6628D" w:rsidRDefault="005F6CE3"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5F6CE3" w:rsidRPr="00B6628D" w:rsidRDefault="005F6CE3" w:rsidP="005F6CE3">
            <w:pPr>
              <w:pStyle w:val="Normal"/>
              <w:spacing w:after="119"/>
              <w:jc w:val="both"/>
            </w:pPr>
            <w:r w:rsidRPr="00B6628D">
              <w:rPr>
                <w:b/>
                <w:spacing w:val="70"/>
              </w:rPr>
              <w:t>ukládá</w:t>
            </w:r>
            <w:r w:rsidRPr="00B6628D">
              <w:t xml:space="preserve"> předložit materiál "Program na podporu JSDH 2016 – vyhodnocení dotačního titulu č. 1" na zasedání Zastupitelstva Olomouckého kraje</w:t>
            </w:r>
          </w:p>
        </w:tc>
      </w:tr>
      <w:tr w:rsidR="00B6628D" w:rsidRPr="00B6628D" w:rsidTr="005F6CE3">
        <w:trPr>
          <w:trHeight w:val="289"/>
        </w:trPr>
        <w:tc>
          <w:tcPr>
            <w:tcW w:w="5000" w:type="pct"/>
            <w:gridSpan w:val="3"/>
            <w:tcBorders>
              <w:top w:val="nil"/>
              <w:bottom w:val="nil"/>
            </w:tcBorders>
            <w:shd w:val="clear" w:color="auto" w:fill="auto"/>
            <w:tcMar>
              <w:bottom w:w="113" w:type="dxa"/>
            </w:tcMar>
          </w:tcPr>
          <w:p w:rsidR="005F6CE3" w:rsidRPr="00B6628D" w:rsidRDefault="005F6CE3" w:rsidP="005F6CE3">
            <w:r w:rsidRPr="00B6628D">
              <w:lastRenderedPageBreak/>
              <w:t>O: Ing. Jiří Rozbořil, hejtman Olomouckého kraje</w:t>
            </w:r>
          </w:p>
          <w:p w:rsidR="005F6CE3" w:rsidRPr="00B6628D" w:rsidRDefault="005F6CE3" w:rsidP="005F6CE3">
            <w:r w:rsidRPr="00B6628D">
              <w:t>T: ZOK 29. 4. 2016</w:t>
            </w:r>
          </w:p>
        </w:tc>
      </w:tr>
      <w:tr w:rsidR="00B6628D" w:rsidRPr="00B6628D" w:rsidTr="005F6CE3">
        <w:trPr>
          <w:trHeight w:val="289"/>
        </w:trPr>
        <w:tc>
          <w:tcPr>
            <w:tcW w:w="346" w:type="pct"/>
            <w:tcBorders>
              <w:top w:val="nil"/>
              <w:bottom w:val="nil"/>
            </w:tcBorders>
            <w:shd w:val="clear" w:color="auto" w:fill="auto"/>
            <w:tcMar>
              <w:bottom w:w="113" w:type="dxa"/>
            </w:tcMar>
          </w:tcPr>
          <w:p w:rsidR="005F6CE3" w:rsidRPr="00B6628D" w:rsidRDefault="005F6CE3"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5F6CE3" w:rsidRPr="00B6628D" w:rsidRDefault="005F6CE3" w:rsidP="005F6CE3">
            <w:pPr>
              <w:pStyle w:val="Normal"/>
              <w:spacing w:after="119"/>
              <w:jc w:val="both"/>
            </w:pPr>
            <w:r w:rsidRPr="00B6628D">
              <w:rPr>
                <w:b/>
                <w:spacing w:val="70"/>
              </w:rPr>
              <w:t>doporučuje Zastupitelstvu Olomouckého kraje</w:t>
            </w:r>
            <w:r w:rsidRPr="00B6628D">
              <w:t xml:space="preserve"> schválit poskytnutí dotací příjemcům dle Přílohy č. 1 důvodové zprávy, uzavření veřejnoprávních smluv o poskytnutí dotací a uložit Ing. Jiřímu Rozbořilovi, hejtmanovi Olomouckého kraje, podepsat smlouvy</w:t>
            </w:r>
          </w:p>
        </w:tc>
      </w:tr>
      <w:tr w:rsidR="00B6628D" w:rsidRPr="00B6628D" w:rsidTr="005F6CE3">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5F6CE3">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5F6CE3" w:rsidP="00D72C54">
            <w:pPr>
              <w:pStyle w:val="nadpis2"/>
              <w:rPr>
                <w:sz w:val="24"/>
                <w:szCs w:val="24"/>
              </w:rPr>
            </w:pPr>
            <w:r w:rsidRPr="00B6628D">
              <w:rPr>
                <w:sz w:val="24"/>
                <w:szCs w:val="24"/>
              </w:rPr>
              <w:t xml:space="preserve">Ing. Jiří Rozbořil, hejtman Olomouckého kraje; </w:t>
            </w:r>
            <w:r w:rsidR="00D72C54" w:rsidRPr="00B6628D">
              <w:rPr>
                <w:sz w:val="24"/>
                <w:szCs w:val="24"/>
              </w:rPr>
              <w:br/>
            </w:r>
            <w:r w:rsidRPr="00B6628D">
              <w:rPr>
                <w:sz w:val="24"/>
                <w:szCs w:val="24"/>
              </w:rPr>
              <w:t xml:space="preserve">Mgr. Lucie </w:t>
            </w:r>
            <w:r w:rsidR="00D72C54" w:rsidRPr="00B6628D">
              <w:rPr>
                <w:sz w:val="24"/>
                <w:szCs w:val="24"/>
              </w:rPr>
              <w:t>Št</w:t>
            </w:r>
            <w:r w:rsidRPr="00B6628D">
              <w:rPr>
                <w:sz w:val="24"/>
                <w:szCs w:val="24"/>
              </w:rPr>
              <w:t>ěpánková, ředitelka</w:t>
            </w:r>
          </w:p>
        </w:tc>
      </w:tr>
      <w:tr w:rsidR="005A4789" w:rsidRPr="00B6628D" w:rsidTr="005F6CE3">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5F6CE3" w:rsidP="000D4E0E">
            <w:pPr>
              <w:pStyle w:val="nadpis2"/>
              <w:rPr>
                <w:sz w:val="24"/>
                <w:szCs w:val="24"/>
              </w:rPr>
            </w:pPr>
            <w:r w:rsidRPr="00B6628D">
              <w:rPr>
                <w:sz w:val="24"/>
                <w:szCs w:val="24"/>
              </w:rPr>
              <w:t>12.1.</w:t>
            </w:r>
          </w:p>
        </w:tc>
      </w:tr>
    </w:tbl>
    <w:p w:rsidR="005A4789" w:rsidRDefault="005A4789" w:rsidP="005F15E9">
      <w:pPr>
        <w:pStyle w:val="Zastupitelstvonadpisusnesen"/>
        <w:spacing w:before="0" w:after="0"/>
        <w:jc w:val="left"/>
        <w:rPr>
          <w:sz w:val="18"/>
          <w:szCs w:val="18"/>
        </w:rPr>
      </w:pPr>
    </w:p>
    <w:p w:rsidR="00365CF9" w:rsidRPr="00B6628D" w:rsidRDefault="00365CF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122AB5">
        <w:tc>
          <w:tcPr>
            <w:tcW w:w="961" w:type="pct"/>
            <w:gridSpan w:val="2"/>
            <w:tcBorders>
              <w:bottom w:val="nil"/>
            </w:tcBorders>
          </w:tcPr>
          <w:p w:rsidR="005A4789" w:rsidRPr="00B6628D" w:rsidRDefault="00122AB5" w:rsidP="00625125">
            <w:pPr>
              <w:pStyle w:val="Radanzevusnesen"/>
            </w:pPr>
            <w:r w:rsidRPr="00B6628D">
              <w:t>UR/93/</w:t>
            </w:r>
            <w:r w:rsidR="00625125" w:rsidRPr="00B6628D">
              <w:t>59</w:t>
            </w:r>
            <w:r w:rsidRPr="00B6628D">
              <w:t>/2016</w:t>
            </w:r>
          </w:p>
        </w:tc>
        <w:tc>
          <w:tcPr>
            <w:tcW w:w="4039" w:type="pct"/>
            <w:tcBorders>
              <w:bottom w:val="nil"/>
            </w:tcBorders>
          </w:tcPr>
          <w:p w:rsidR="005A4789" w:rsidRPr="00B6628D" w:rsidRDefault="00122AB5" w:rsidP="002F5F34">
            <w:pPr>
              <w:pStyle w:val="Radanzevusnesen"/>
              <w:tabs>
                <w:tab w:val="clear" w:pos="1701"/>
                <w:tab w:val="left" w:pos="0"/>
              </w:tabs>
              <w:ind w:left="0" w:firstLine="0"/>
            </w:pPr>
            <w:r w:rsidRPr="00B6628D">
              <w:t xml:space="preserve">Žádosti o poskytnutí individuálních dotací v oblasti krizového řízení </w:t>
            </w:r>
          </w:p>
        </w:tc>
      </w:tr>
      <w:tr w:rsidR="00B6628D" w:rsidRPr="00B6628D" w:rsidTr="00122AB5">
        <w:trPr>
          <w:trHeight w:val="289"/>
        </w:trPr>
        <w:tc>
          <w:tcPr>
            <w:tcW w:w="5000" w:type="pct"/>
            <w:gridSpan w:val="3"/>
            <w:tcBorders>
              <w:top w:val="nil"/>
              <w:bottom w:val="nil"/>
            </w:tcBorders>
            <w:shd w:val="clear" w:color="auto" w:fill="auto"/>
            <w:hideMark/>
          </w:tcPr>
          <w:p w:rsidR="005A4789" w:rsidRPr="00B6628D" w:rsidRDefault="00122AB5" w:rsidP="000D4E0E">
            <w:pPr>
              <w:pStyle w:val="Zkladntext"/>
              <w:rPr>
                <w:sz w:val="24"/>
                <w:szCs w:val="24"/>
              </w:rPr>
            </w:pPr>
            <w:r w:rsidRPr="00B6628D">
              <w:rPr>
                <w:sz w:val="24"/>
                <w:szCs w:val="24"/>
              </w:rPr>
              <w:t>Rada Olomouckého kraje po projednání:</w:t>
            </w:r>
          </w:p>
        </w:tc>
      </w:tr>
      <w:tr w:rsidR="00B6628D" w:rsidRPr="00B6628D" w:rsidTr="00122AB5">
        <w:trPr>
          <w:trHeight w:val="289"/>
        </w:trPr>
        <w:tc>
          <w:tcPr>
            <w:tcW w:w="346" w:type="pct"/>
            <w:tcBorders>
              <w:top w:val="nil"/>
              <w:bottom w:val="nil"/>
            </w:tcBorders>
            <w:shd w:val="clear" w:color="auto" w:fill="auto"/>
            <w:tcMar>
              <w:bottom w:w="113" w:type="dxa"/>
            </w:tcMar>
            <w:hideMark/>
          </w:tcPr>
          <w:p w:rsidR="005A4789" w:rsidRPr="00B6628D" w:rsidRDefault="00122AB5" w:rsidP="000D4E0E">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5A4789" w:rsidRPr="00B6628D" w:rsidRDefault="00122AB5" w:rsidP="00122AB5">
            <w:pPr>
              <w:pStyle w:val="Normal"/>
              <w:spacing w:after="119"/>
              <w:jc w:val="both"/>
            </w:pPr>
            <w:r w:rsidRPr="00B6628D">
              <w:rPr>
                <w:b/>
                <w:spacing w:val="70"/>
              </w:rPr>
              <w:t>bere na vědomí</w:t>
            </w:r>
            <w:r w:rsidRPr="00B6628D">
              <w:t xml:space="preserve"> důvodovou zprávu</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schvaluje</w:t>
            </w:r>
            <w:r w:rsidRPr="00B6628D">
              <w:t xml:space="preserve"> poskytnutí dotace ve výši 20 000 Kč na podporu činnosti Okresní organizace Olomouc v roce 2016 Českému svazu bojovníků za svobodu, IČ: 00442755</w:t>
            </w:r>
            <w:r w:rsidR="0071399A" w:rsidRPr="00B6628D">
              <w:t>,</w:t>
            </w:r>
            <w:r w:rsidRPr="00B6628D">
              <w:t xml:space="preserve"> dle bodu A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schvaluje</w:t>
            </w:r>
            <w:r w:rsidRPr="00B6628D">
              <w:t xml:space="preserve"> poskytnutí dotace ve výši 15 000 Kč na zajištění pietní vzpomínky Zákřovský žalov SH ČMS - Sboru dobrovolných hasičů Zákřov, </w:t>
            </w:r>
            <w:r w:rsidR="0071399A" w:rsidRPr="00B6628D">
              <w:br/>
            </w:r>
            <w:r w:rsidRPr="00B6628D">
              <w:t>IČ: 66181224</w:t>
            </w:r>
            <w:r w:rsidR="0071399A" w:rsidRPr="00B6628D">
              <w:t>,</w:t>
            </w:r>
            <w:r w:rsidRPr="00B6628D">
              <w:t xml:space="preserve"> dle bodu B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4.</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schvaluje</w:t>
            </w:r>
            <w:r w:rsidRPr="00B6628D">
              <w:t xml:space="preserve"> poskytnutí dotace ve výši 15 000 Kč na podporu spolkové činnosti v roce 2016 Leteckému spolku generála Františka Peřiny, Olomouc, IČ: 04374045</w:t>
            </w:r>
            <w:r w:rsidR="0071399A" w:rsidRPr="00B6628D">
              <w:t>,</w:t>
            </w:r>
            <w:r w:rsidRPr="00B6628D">
              <w:t xml:space="preserve"> dle bodu C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5.</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schvaluje</w:t>
            </w:r>
            <w:r w:rsidRPr="00B6628D">
              <w:t xml:space="preserve"> uzavření veřejnoprávní smlouvy o poskytnutí dotace </w:t>
            </w:r>
            <w:r w:rsidR="00D72C54" w:rsidRPr="00B6628D">
              <w:br/>
            </w:r>
            <w:r w:rsidRPr="00B6628D">
              <w:t xml:space="preserve">s příjemcem dle bodu 2 usnesení, ve znění veřejnoprávní smlouvy uvedené </w:t>
            </w:r>
            <w:r w:rsidR="00D72C54" w:rsidRPr="00B6628D">
              <w:br/>
            </w:r>
            <w:r w:rsidRPr="00B6628D">
              <w:t>v Příloze č. 1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6.</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schvaluje</w:t>
            </w:r>
            <w:r w:rsidRPr="00B6628D">
              <w:t xml:space="preserve"> uzavření veřejnoprávní smlouvy o poskytnutí dotace </w:t>
            </w:r>
            <w:r w:rsidR="00D72C54" w:rsidRPr="00B6628D">
              <w:br/>
            </w:r>
            <w:r w:rsidRPr="00B6628D">
              <w:t xml:space="preserve">s příjemcem dle bodu 3 usnesení, ve znění veřejnoprávní smlouvy uvedené </w:t>
            </w:r>
            <w:r w:rsidR="00D72C54" w:rsidRPr="00B6628D">
              <w:br/>
            </w:r>
            <w:r w:rsidRPr="00B6628D">
              <w:t>v Příloze č. 2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7.</w:t>
            </w:r>
          </w:p>
        </w:tc>
        <w:tc>
          <w:tcPr>
            <w:tcW w:w="4654" w:type="pct"/>
            <w:gridSpan w:val="2"/>
            <w:tcBorders>
              <w:top w:val="nil"/>
              <w:bottom w:val="nil"/>
            </w:tcBorders>
            <w:shd w:val="clear" w:color="auto" w:fill="auto"/>
            <w:tcMar>
              <w:bottom w:w="113" w:type="dxa"/>
            </w:tcMar>
          </w:tcPr>
          <w:p w:rsidR="00122AB5" w:rsidRPr="00B6628D" w:rsidRDefault="00122AB5" w:rsidP="00D72C54">
            <w:pPr>
              <w:pStyle w:val="Normal"/>
              <w:spacing w:after="119"/>
              <w:jc w:val="both"/>
            </w:pPr>
            <w:r w:rsidRPr="00B6628D">
              <w:rPr>
                <w:b/>
                <w:spacing w:val="70"/>
              </w:rPr>
              <w:t>schvaluje</w:t>
            </w:r>
            <w:r w:rsidRPr="00B6628D">
              <w:t xml:space="preserve"> uzavření veřejnoprávní smlouvy o poskytnutí dotace </w:t>
            </w:r>
            <w:r w:rsidR="00D72C54" w:rsidRPr="00B6628D">
              <w:br/>
            </w:r>
            <w:r w:rsidRPr="00B6628D">
              <w:t>s příjemcem dle bodu 4 usnesení, ve znění veřejnoprávní smlouvy uvedené</w:t>
            </w:r>
            <w:r w:rsidR="00D72C54" w:rsidRPr="00B6628D">
              <w:br/>
            </w:r>
            <w:r w:rsidRPr="00B6628D">
              <w:t>v Příloze č. 3 důvodové zprávy</w:t>
            </w:r>
          </w:p>
        </w:tc>
      </w:tr>
      <w:tr w:rsidR="00B6628D" w:rsidRPr="00B6628D" w:rsidTr="00122AB5">
        <w:trPr>
          <w:trHeight w:val="289"/>
        </w:trPr>
        <w:tc>
          <w:tcPr>
            <w:tcW w:w="346" w:type="pct"/>
            <w:tcBorders>
              <w:top w:val="nil"/>
              <w:bottom w:val="nil"/>
            </w:tcBorders>
            <w:shd w:val="clear" w:color="auto" w:fill="auto"/>
            <w:tcMar>
              <w:bottom w:w="113" w:type="dxa"/>
            </w:tcMar>
          </w:tcPr>
          <w:p w:rsidR="00122AB5" w:rsidRPr="00B6628D" w:rsidRDefault="00122AB5" w:rsidP="000D4E0E">
            <w:pPr>
              <w:pStyle w:val="nadpis2"/>
              <w:rPr>
                <w:sz w:val="24"/>
                <w:szCs w:val="24"/>
              </w:rPr>
            </w:pPr>
            <w:r w:rsidRPr="00B6628D">
              <w:rPr>
                <w:sz w:val="24"/>
                <w:szCs w:val="24"/>
              </w:rPr>
              <w:t>8.</w:t>
            </w:r>
          </w:p>
        </w:tc>
        <w:tc>
          <w:tcPr>
            <w:tcW w:w="4654" w:type="pct"/>
            <w:gridSpan w:val="2"/>
            <w:tcBorders>
              <w:top w:val="nil"/>
              <w:bottom w:val="nil"/>
            </w:tcBorders>
            <w:shd w:val="clear" w:color="auto" w:fill="auto"/>
            <w:tcMar>
              <w:bottom w:w="113" w:type="dxa"/>
            </w:tcMar>
          </w:tcPr>
          <w:p w:rsidR="00122AB5" w:rsidRPr="00B6628D" w:rsidRDefault="00122AB5" w:rsidP="00122AB5">
            <w:pPr>
              <w:pStyle w:val="Normal"/>
              <w:spacing w:after="119"/>
              <w:jc w:val="both"/>
            </w:pPr>
            <w:r w:rsidRPr="00B6628D">
              <w:rPr>
                <w:b/>
                <w:spacing w:val="70"/>
              </w:rPr>
              <w:t>ukládá podepsat</w:t>
            </w:r>
            <w:r w:rsidRPr="00B6628D">
              <w:t xml:space="preserve"> veřejnoprávní smlouvy o poskytnutí dotace dle bodu 5 až 7 usnesení</w:t>
            </w:r>
          </w:p>
        </w:tc>
      </w:tr>
      <w:tr w:rsidR="00B6628D" w:rsidRPr="00B6628D" w:rsidTr="00122AB5">
        <w:trPr>
          <w:trHeight w:val="289"/>
        </w:trPr>
        <w:tc>
          <w:tcPr>
            <w:tcW w:w="5000" w:type="pct"/>
            <w:gridSpan w:val="3"/>
            <w:tcBorders>
              <w:top w:val="nil"/>
              <w:bottom w:val="nil"/>
            </w:tcBorders>
            <w:shd w:val="clear" w:color="auto" w:fill="auto"/>
            <w:tcMar>
              <w:bottom w:w="113" w:type="dxa"/>
            </w:tcMar>
          </w:tcPr>
          <w:p w:rsidR="00122AB5" w:rsidRPr="00B6628D" w:rsidRDefault="00122AB5" w:rsidP="00122AB5">
            <w:r w:rsidRPr="00B6628D">
              <w:t>O: Ing. Jiří Rozbořil, hejtman Olomouckého kraje</w:t>
            </w:r>
          </w:p>
        </w:tc>
      </w:tr>
      <w:tr w:rsidR="00B6628D" w:rsidRPr="00B6628D" w:rsidTr="00122AB5">
        <w:tc>
          <w:tcPr>
            <w:tcW w:w="5000" w:type="pct"/>
            <w:gridSpan w:val="3"/>
            <w:tcBorders>
              <w:top w:val="nil"/>
              <w:bottom w:val="nil"/>
            </w:tcBorders>
            <w:shd w:val="clear" w:color="auto" w:fill="auto"/>
          </w:tcPr>
          <w:p w:rsidR="005A4789" w:rsidRPr="00B6628D" w:rsidRDefault="005A4789" w:rsidP="000D4E0E">
            <w:pPr>
              <w:pStyle w:val="nadpis2"/>
              <w:rPr>
                <w:sz w:val="24"/>
                <w:szCs w:val="24"/>
              </w:rPr>
            </w:pPr>
          </w:p>
        </w:tc>
      </w:tr>
      <w:tr w:rsidR="00B6628D" w:rsidRPr="00B6628D" w:rsidTr="00122AB5">
        <w:tc>
          <w:tcPr>
            <w:tcW w:w="961" w:type="pct"/>
            <w:gridSpan w:val="2"/>
            <w:tcBorders>
              <w:top w:val="nil"/>
              <w:bottom w:val="nil"/>
            </w:tcBorders>
            <w:shd w:val="clear" w:color="auto" w:fill="auto"/>
          </w:tcPr>
          <w:p w:rsidR="005A4789" w:rsidRPr="00B6628D" w:rsidRDefault="005A4789" w:rsidP="000D4E0E">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5A4789" w:rsidRPr="00B6628D" w:rsidRDefault="00122AB5" w:rsidP="000D4E0E">
            <w:pPr>
              <w:pStyle w:val="nadpis2"/>
              <w:rPr>
                <w:sz w:val="24"/>
                <w:szCs w:val="24"/>
              </w:rPr>
            </w:pPr>
            <w:r w:rsidRPr="00B6628D">
              <w:rPr>
                <w:sz w:val="24"/>
                <w:szCs w:val="24"/>
              </w:rPr>
              <w:t>Ing. Jiří Rozbořil, hejtman Olomouckého kraje; Mgr. Lucie Štěpánková, ředitelka</w:t>
            </w:r>
          </w:p>
        </w:tc>
      </w:tr>
      <w:tr w:rsidR="005A4789" w:rsidRPr="00B6628D" w:rsidTr="00122AB5">
        <w:tc>
          <w:tcPr>
            <w:tcW w:w="961" w:type="pct"/>
            <w:gridSpan w:val="2"/>
            <w:tcBorders>
              <w:top w:val="nil"/>
            </w:tcBorders>
            <w:shd w:val="clear" w:color="auto" w:fill="auto"/>
          </w:tcPr>
          <w:p w:rsidR="005A4789" w:rsidRPr="00B6628D" w:rsidRDefault="005A4789" w:rsidP="000D4E0E">
            <w:pPr>
              <w:pStyle w:val="nadpis2"/>
              <w:rPr>
                <w:sz w:val="24"/>
                <w:szCs w:val="24"/>
              </w:rPr>
            </w:pPr>
            <w:r w:rsidRPr="00B6628D">
              <w:rPr>
                <w:sz w:val="24"/>
                <w:szCs w:val="24"/>
              </w:rPr>
              <w:t>Bod programu:</w:t>
            </w:r>
          </w:p>
        </w:tc>
        <w:tc>
          <w:tcPr>
            <w:tcW w:w="4039" w:type="pct"/>
            <w:tcBorders>
              <w:top w:val="nil"/>
            </w:tcBorders>
            <w:shd w:val="clear" w:color="auto" w:fill="auto"/>
          </w:tcPr>
          <w:p w:rsidR="005A4789" w:rsidRPr="00B6628D" w:rsidRDefault="00122AB5" w:rsidP="000D4E0E">
            <w:pPr>
              <w:pStyle w:val="nadpis2"/>
              <w:rPr>
                <w:sz w:val="24"/>
                <w:szCs w:val="24"/>
              </w:rPr>
            </w:pPr>
            <w:r w:rsidRPr="00B6628D">
              <w:rPr>
                <w:sz w:val="24"/>
                <w:szCs w:val="24"/>
              </w:rPr>
              <w:t>12.2.</w:t>
            </w:r>
          </w:p>
        </w:tc>
      </w:tr>
    </w:tbl>
    <w:p w:rsidR="005A4789" w:rsidRPr="00B6628D" w:rsidRDefault="005A47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628D" w:rsidRPr="00B6628D" w:rsidTr="00174181">
        <w:tc>
          <w:tcPr>
            <w:tcW w:w="961" w:type="pct"/>
            <w:gridSpan w:val="2"/>
            <w:tcBorders>
              <w:bottom w:val="nil"/>
            </w:tcBorders>
          </w:tcPr>
          <w:p w:rsidR="00CD6447" w:rsidRPr="00B6628D" w:rsidRDefault="00CD6447" w:rsidP="00625125">
            <w:pPr>
              <w:pStyle w:val="Radanzevusnesen"/>
            </w:pPr>
            <w:r w:rsidRPr="00B6628D">
              <w:lastRenderedPageBreak/>
              <w:t>UR/93/6</w:t>
            </w:r>
            <w:r w:rsidR="00625125" w:rsidRPr="00B6628D">
              <w:t>0</w:t>
            </w:r>
            <w:r w:rsidRPr="00B6628D">
              <w:t>/2016</w:t>
            </w:r>
          </w:p>
        </w:tc>
        <w:tc>
          <w:tcPr>
            <w:tcW w:w="4039" w:type="pct"/>
            <w:tcBorders>
              <w:bottom w:val="nil"/>
            </w:tcBorders>
          </w:tcPr>
          <w:p w:rsidR="00CD6447" w:rsidRPr="00B6628D" w:rsidRDefault="00CD6447" w:rsidP="00CD6447">
            <w:pPr>
              <w:pStyle w:val="Radanzevusnesen"/>
              <w:tabs>
                <w:tab w:val="clear" w:pos="1701"/>
              </w:tabs>
              <w:ind w:left="0" w:firstLine="0"/>
            </w:pPr>
            <w:r w:rsidRPr="00B6628D">
              <w:t>Různé – Návrh programu, času a místa konání 21. zasedání Zastupitelstva Olomouckého kraje dne 29. 4. 2016</w:t>
            </w:r>
          </w:p>
        </w:tc>
      </w:tr>
      <w:tr w:rsidR="00B6628D" w:rsidRPr="00B6628D" w:rsidTr="00174181">
        <w:trPr>
          <w:trHeight w:val="289"/>
        </w:trPr>
        <w:tc>
          <w:tcPr>
            <w:tcW w:w="5000" w:type="pct"/>
            <w:gridSpan w:val="3"/>
            <w:tcBorders>
              <w:top w:val="nil"/>
              <w:bottom w:val="nil"/>
            </w:tcBorders>
            <w:shd w:val="clear" w:color="auto" w:fill="auto"/>
            <w:hideMark/>
          </w:tcPr>
          <w:p w:rsidR="00CD6447" w:rsidRPr="00B6628D" w:rsidRDefault="00CD6447" w:rsidP="00174181">
            <w:pPr>
              <w:pStyle w:val="Zkladntext"/>
              <w:rPr>
                <w:sz w:val="24"/>
                <w:szCs w:val="24"/>
              </w:rPr>
            </w:pPr>
            <w:r w:rsidRPr="00B6628D">
              <w:rPr>
                <w:sz w:val="24"/>
                <w:szCs w:val="24"/>
              </w:rPr>
              <w:t>Rada Olomouckého kraje po projednání:</w:t>
            </w:r>
          </w:p>
        </w:tc>
      </w:tr>
      <w:tr w:rsidR="00B6628D" w:rsidRPr="00B6628D" w:rsidTr="00174181">
        <w:trPr>
          <w:trHeight w:val="289"/>
        </w:trPr>
        <w:tc>
          <w:tcPr>
            <w:tcW w:w="346" w:type="pct"/>
            <w:tcBorders>
              <w:top w:val="nil"/>
              <w:bottom w:val="nil"/>
            </w:tcBorders>
            <w:shd w:val="clear" w:color="auto" w:fill="auto"/>
            <w:tcMar>
              <w:bottom w:w="113" w:type="dxa"/>
            </w:tcMar>
            <w:hideMark/>
          </w:tcPr>
          <w:p w:rsidR="00CD6447" w:rsidRPr="00B6628D" w:rsidRDefault="00CD6447" w:rsidP="00174181">
            <w:pPr>
              <w:pStyle w:val="nadpis2"/>
              <w:rPr>
                <w:sz w:val="24"/>
                <w:szCs w:val="24"/>
              </w:rPr>
            </w:pPr>
            <w:r w:rsidRPr="00B6628D">
              <w:rPr>
                <w:sz w:val="24"/>
                <w:szCs w:val="24"/>
              </w:rPr>
              <w:t>1.</w:t>
            </w:r>
          </w:p>
        </w:tc>
        <w:tc>
          <w:tcPr>
            <w:tcW w:w="4654" w:type="pct"/>
            <w:gridSpan w:val="2"/>
            <w:tcBorders>
              <w:top w:val="nil"/>
              <w:bottom w:val="nil"/>
            </w:tcBorders>
            <w:shd w:val="clear" w:color="auto" w:fill="auto"/>
            <w:tcMar>
              <w:bottom w:w="113" w:type="dxa"/>
            </w:tcMar>
          </w:tcPr>
          <w:p w:rsidR="00CD6447" w:rsidRPr="00B6628D" w:rsidRDefault="00CD6447" w:rsidP="00174181">
            <w:pPr>
              <w:pStyle w:val="Normal"/>
              <w:spacing w:after="119"/>
              <w:jc w:val="both"/>
            </w:pPr>
            <w:r w:rsidRPr="00B6628D">
              <w:rPr>
                <w:b/>
                <w:spacing w:val="70"/>
              </w:rPr>
              <w:t>bere na vědomí</w:t>
            </w:r>
            <w:r w:rsidRPr="00B6628D">
              <w:t xml:space="preserve"> </w:t>
            </w:r>
            <w:r w:rsidR="00102EBF" w:rsidRPr="00B6628D">
              <w:t xml:space="preserve">upravenou </w:t>
            </w:r>
            <w:r w:rsidRPr="00B6628D">
              <w:t>důvodovou zprávu</w:t>
            </w:r>
          </w:p>
        </w:tc>
      </w:tr>
      <w:tr w:rsidR="00B6628D" w:rsidRPr="00B6628D" w:rsidTr="00174181">
        <w:trPr>
          <w:trHeight w:val="289"/>
        </w:trPr>
        <w:tc>
          <w:tcPr>
            <w:tcW w:w="346" w:type="pct"/>
            <w:tcBorders>
              <w:top w:val="nil"/>
              <w:bottom w:val="nil"/>
            </w:tcBorders>
            <w:shd w:val="clear" w:color="auto" w:fill="auto"/>
            <w:tcMar>
              <w:bottom w:w="113" w:type="dxa"/>
            </w:tcMar>
          </w:tcPr>
          <w:p w:rsidR="00CD6447" w:rsidRPr="00B6628D" w:rsidRDefault="00CD6447" w:rsidP="00174181">
            <w:pPr>
              <w:pStyle w:val="nadpis2"/>
              <w:rPr>
                <w:sz w:val="24"/>
                <w:szCs w:val="24"/>
              </w:rPr>
            </w:pPr>
            <w:r w:rsidRPr="00B6628D">
              <w:rPr>
                <w:sz w:val="24"/>
                <w:szCs w:val="24"/>
              </w:rPr>
              <w:t>2.</w:t>
            </w:r>
          </w:p>
        </w:tc>
        <w:tc>
          <w:tcPr>
            <w:tcW w:w="4654" w:type="pct"/>
            <w:gridSpan w:val="2"/>
            <w:tcBorders>
              <w:top w:val="nil"/>
              <w:bottom w:val="nil"/>
            </w:tcBorders>
            <w:shd w:val="clear" w:color="auto" w:fill="auto"/>
            <w:tcMar>
              <w:bottom w:w="113" w:type="dxa"/>
            </w:tcMar>
          </w:tcPr>
          <w:p w:rsidR="00CD6447" w:rsidRPr="00B6628D" w:rsidRDefault="00CD6447" w:rsidP="00174181">
            <w:pPr>
              <w:pStyle w:val="Normal"/>
              <w:spacing w:after="119"/>
              <w:jc w:val="both"/>
            </w:pPr>
            <w:r w:rsidRPr="00B6628D">
              <w:rPr>
                <w:b/>
                <w:spacing w:val="70"/>
              </w:rPr>
              <w:t>stanovuje</w:t>
            </w:r>
            <w:r w:rsidRPr="00B6628D">
              <w:t xml:space="preserve"> </w:t>
            </w:r>
          </w:p>
          <w:p w:rsidR="00CD6447" w:rsidRPr="00B6628D" w:rsidRDefault="00CD6447" w:rsidP="00174181">
            <w:pPr>
              <w:pStyle w:val="Normal"/>
              <w:spacing w:after="119"/>
              <w:jc w:val="both"/>
            </w:pPr>
            <w:r w:rsidRPr="00B6628D">
              <w:t xml:space="preserve">a) termín konání 21. zasedání Zastupitelstva Olomouckého kraje: </w:t>
            </w:r>
          </w:p>
          <w:p w:rsidR="00CD6447" w:rsidRPr="00B6628D" w:rsidRDefault="00CD6447" w:rsidP="00174181">
            <w:pPr>
              <w:pStyle w:val="Normal"/>
              <w:spacing w:after="119"/>
              <w:jc w:val="both"/>
            </w:pPr>
            <w:r w:rsidRPr="00B6628D">
              <w:t>na pátek 29. 4. 2016 v 10:00 hodin</w:t>
            </w:r>
          </w:p>
          <w:p w:rsidR="00CD6447" w:rsidRPr="00B6628D" w:rsidRDefault="00CD6447" w:rsidP="00174181">
            <w:pPr>
              <w:pStyle w:val="Normal"/>
              <w:spacing w:after="119"/>
              <w:jc w:val="both"/>
            </w:pPr>
            <w:r w:rsidRPr="00B6628D">
              <w:t>b) místo konání 21. zasedání Zastupitelstva Olomouckého kraje:</w:t>
            </w:r>
          </w:p>
          <w:p w:rsidR="00CD6447" w:rsidRPr="00B6628D" w:rsidRDefault="00CD6447" w:rsidP="00174181">
            <w:pPr>
              <w:pStyle w:val="Normal"/>
              <w:spacing w:after="119"/>
              <w:jc w:val="both"/>
            </w:pPr>
            <w:r w:rsidRPr="00B6628D">
              <w:t>Magistrát města Olomouce – velký zasedací sál, Hynaisova 10, Olomouc</w:t>
            </w:r>
          </w:p>
        </w:tc>
      </w:tr>
      <w:tr w:rsidR="00B6628D" w:rsidRPr="00B6628D" w:rsidTr="00174181">
        <w:trPr>
          <w:trHeight w:val="289"/>
        </w:trPr>
        <w:tc>
          <w:tcPr>
            <w:tcW w:w="346" w:type="pct"/>
            <w:tcBorders>
              <w:top w:val="nil"/>
              <w:bottom w:val="nil"/>
            </w:tcBorders>
            <w:shd w:val="clear" w:color="auto" w:fill="auto"/>
            <w:tcMar>
              <w:bottom w:w="113" w:type="dxa"/>
            </w:tcMar>
          </w:tcPr>
          <w:p w:rsidR="00CD6447" w:rsidRPr="00B6628D" w:rsidRDefault="00CD6447" w:rsidP="00174181">
            <w:pPr>
              <w:pStyle w:val="nadpis2"/>
              <w:rPr>
                <w:sz w:val="24"/>
                <w:szCs w:val="24"/>
              </w:rPr>
            </w:pPr>
            <w:r w:rsidRPr="00B6628D">
              <w:rPr>
                <w:sz w:val="24"/>
                <w:szCs w:val="24"/>
              </w:rPr>
              <w:t>3.</w:t>
            </w:r>
          </w:p>
        </w:tc>
        <w:tc>
          <w:tcPr>
            <w:tcW w:w="4654" w:type="pct"/>
            <w:gridSpan w:val="2"/>
            <w:tcBorders>
              <w:top w:val="nil"/>
              <w:bottom w:val="nil"/>
            </w:tcBorders>
            <w:shd w:val="clear" w:color="auto" w:fill="auto"/>
            <w:tcMar>
              <w:bottom w:w="113" w:type="dxa"/>
            </w:tcMar>
          </w:tcPr>
          <w:p w:rsidR="00CD6447" w:rsidRPr="00B6628D" w:rsidRDefault="00CD6447" w:rsidP="00174181">
            <w:pPr>
              <w:pStyle w:val="Normal"/>
              <w:spacing w:after="119"/>
              <w:jc w:val="both"/>
            </w:pPr>
            <w:r w:rsidRPr="00B6628D">
              <w:rPr>
                <w:b/>
                <w:spacing w:val="70"/>
              </w:rPr>
              <w:t>ukládá</w:t>
            </w:r>
            <w:r w:rsidRPr="00B6628D">
              <w:t xml:space="preserve"> předložit návrh programu na zasedání Zastupitelstva Olomouckého kraje</w:t>
            </w:r>
          </w:p>
        </w:tc>
      </w:tr>
      <w:tr w:rsidR="00B6628D" w:rsidRPr="00B6628D" w:rsidTr="00174181">
        <w:trPr>
          <w:trHeight w:val="289"/>
        </w:trPr>
        <w:tc>
          <w:tcPr>
            <w:tcW w:w="5000" w:type="pct"/>
            <w:gridSpan w:val="3"/>
            <w:tcBorders>
              <w:top w:val="nil"/>
              <w:bottom w:val="nil"/>
            </w:tcBorders>
            <w:shd w:val="clear" w:color="auto" w:fill="auto"/>
            <w:tcMar>
              <w:bottom w:w="113" w:type="dxa"/>
            </w:tcMar>
          </w:tcPr>
          <w:p w:rsidR="00CD6447" w:rsidRPr="00B6628D" w:rsidRDefault="00CD6447" w:rsidP="00CD6447">
            <w:r w:rsidRPr="00B6628D">
              <w:t>O: Ing. Jiří Rozbořil, hejtman Olomouckého kraje</w:t>
            </w:r>
          </w:p>
          <w:p w:rsidR="00CD6447" w:rsidRPr="00B6628D" w:rsidRDefault="00CD6447" w:rsidP="00CD6447">
            <w:r w:rsidRPr="00B6628D">
              <w:t>T: ZOK 29. 4. 2016</w:t>
            </w:r>
          </w:p>
        </w:tc>
      </w:tr>
      <w:tr w:rsidR="00B6628D" w:rsidRPr="00B6628D" w:rsidTr="00174181">
        <w:trPr>
          <w:trHeight w:val="289"/>
        </w:trPr>
        <w:tc>
          <w:tcPr>
            <w:tcW w:w="346" w:type="pct"/>
            <w:tcBorders>
              <w:top w:val="nil"/>
              <w:bottom w:val="nil"/>
            </w:tcBorders>
            <w:shd w:val="clear" w:color="auto" w:fill="auto"/>
            <w:tcMar>
              <w:bottom w:w="113" w:type="dxa"/>
            </w:tcMar>
          </w:tcPr>
          <w:p w:rsidR="00CD6447" w:rsidRPr="00B6628D" w:rsidRDefault="00CD6447" w:rsidP="00174181">
            <w:pPr>
              <w:rPr>
                <w:rFonts w:cs="Arial"/>
                <w:szCs w:val="22"/>
              </w:rPr>
            </w:pPr>
            <w:r w:rsidRPr="00B6628D">
              <w:rPr>
                <w:rFonts w:cs="Arial"/>
                <w:szCs w:val="22"/>
              </w:rPr>
              <w:t>4.</w:t>
            </w:r>
          </w:p>
        </w:tc>
        <w:tc>
          <w:tcPr>
            <w:tcW w:w="4654" w:type="pct"/>
            <w:gridSpan w:val="2"/>
            <w:tcBorders>
              <w:top w:val="nil"/>
              <w:bottom w:val="nil"/>
            </w:tcBorders>
            <w:shd w:val="clear" w:color="auto" w:fill="auto"/>
            <w:tcMar>
              <w:bottom w:w="113" w:type="dxa"/>
            </w:tcMar>
          </w:tcPr>
          <w:p w:rsidR="00CD6447" w:rsidRPr="00B6628D" w:rsidRDefault="00CD6447" w:rsidP="00174181">
            <w:pPr>
              <w:pStyle w:val="Normal"/>
              <w:spacing w:after="119"/>
              <w:jc w:val="both"/>
            </w:pPr>
            <w:r w:rsidRPr="00B6628D">
              <w:rPr>
                <w:b/>
                <w:spacing w:val="70"/>
              </w:rPr>
              <w:t>doporučuje Zastupitelstvu Olomouckého kraje</w:t>
            </w:r>
            <w:r w:rsidRPr="00B6628D">
              <w:t xml:space="preserve"> schválit návrh programu 21. zasedání Zastupitelstva Olomouckého kraje konaného dne 29. 4. 2016 dle důvodové zprávy</w:t>
            </w:r>
          </w:p>
        </w:tc>
      </w:tr>
      <w:tr w:rsidR="00B6628D" w:rsidRPr="00B6628D" w:rsidTr="00174181">
        <w:tc>
          <w:tcPr>
            <w:tcW w:w="5000" w:type="pct"/>
            <w:gridSpan w:val="3"/>
            <w:tcBorders>
              <w:top w:val="nil"/>
              <w:bottom w:val="nil"/>
            </w:tcBorders>
            <w:shd w:val="clear" w:color="auto" w:fill="auto"/>
          </w:tcPr>
          <w:p w:rsidR="00CD6447" w:rsidRPr="00B6628D" w:rsidRDefault="00CD6447" w:rsidP="00174181">
            <w:pPr>
              <w:pStyle w:val="nadpis2"/>
              <w:rPr>
                <w:sz w:val="24"/>
                <w:szCs w:val="24"/>
              </w:rPr>
            </w:pPr>
          </w:p>
        </w:tc>
      </w:tr>
      <w:tr w:rsidR="00B6628D" w:rsidRPr="00B6628D" w:rsidTr="00174181">
        <w:tc>
          <w:tcPr>
            <w:tcW w:w="961" w:type="pct"/>
            <w:gridSpan w:val="2"/>
            <w:tcBorders>
              <w:top w:val="nil"/>
              <w:bottom w:val="nil"/>
            </w:tcBorders>
            <w:shd w:val="clear" w:color="auto" w:fill="auto"/>
          </w:tcPr>
          <w:p w:rsidR="00CD6447" w:rsidRPr="00B6628D" w:rsidRDefault="00CD6447" w:rsidP="00174181">
            <w:pPr>
              <w:pStyle w:val="nadpis2"/>
              <w:rPr>
                <w:sz w:val="24"/>
                <w:szCs w:val="24"/>
              </w:rPr>
            </w:pPr>
            <w:r w:rsidRPr="00B6628D">
              <w:rPr>
                <w:sz w:val="24"/>
                <w:szCs w:val="24"/>
              </w:rPr>
              <w:t>Předložil:</w:t>
            </w:r>
          </w:p>
        </w:tc>
        <w:tc>
          <w:tcPr>
            <w:tcW w:w="4039" w:type="pct"/>
            <w:tcBorders>
              <w:top w:val="nil"/>
              <w:bottom w:val="nil"/>
            </w:tcBorders>
            <w:shd w:val="clear" w:color="auto" w:fill="auto"/>
          </w:tcPr>
          <w:p w:rsidR="00CD6447" w:rsidRPr="00B6628D" w:rsidRDefault="00CD6447" w:rsidP="00174181">
            <w:pPr>
              <w:pStyle w:val="nadpis2"/>
              <w:rPr>
                <w:sz w:val="24"/>
                <w:szCs w:val="24"/>
              </w:rPr>
            </w:pPr>
            <w:r w:rsidRPr="00B6628D">
              <w:rPr>
                <w:sz w:val="24"/>
                <w:szCs w:val="24"/>
              </w:rPr>
              <w:t>Ing. Jiří Rozbořil, hejtman Olomouckého kraje</w:t>
            </w:r>
          </w:p>
        </w:tc>
      </w:tr>
      <w:tr w:rsidR="00CD6447" w:rsidRPr="00B6628D" w:rsidTr="00174181">
        <w:tc>
          <w:tcPr>
            <w:tcW w:w="961" w:type="pct"/>
            <w:gridSpan w:val="2"/>
            <w:tcBorders>
              <w:top w:val="nil"/>
            </w:tcBorders>
            <w:shd w:val="clear" w:color="auto" w:fill="auto"/>
          </w:tcPr>
          <w:p w:rsidR="00CD6447" w:rsidRPr="00B6628D" w:rsidRDefault="00CD6447" w:rsidP="00174181">
            <w:pPr>
              <w:pStyle w:val="nadpis2"/>
              <w:rPr>
                <w:sz w:val="24"/>
                <w:szCs w:val="24"/>
              </w:rPr>
            </w:pPr>
            <w:r w:rsidRPr="00B6628D">
              <w:rPr>
                <w:sz w:val="24"/>
                <w:szCs w:val="24"/>
              </w:rPr>
              <w:t>Bod programu:</w:t>
            </w:r>
          </w:p>
        </w:tc>
        <w:tc>
          <w:tcPr>
            <w:tcW w:w="4039" w:type="pct"/>
            <w:tcBorders>
              <w:top w:val="nil"/>
            </w:tcBorders>
            <w:shd w:val="clear" w:color="auto" w:fill="auto"/>
          </w:tcPr>
          <w:p w:rsidR="00CD6447" w:rsidRPr="00B6628D" w:rsidRDefault="00CD6447" w:rsidP="00174181">
            <w:pPr>
              <w:pStyle w:val="nadpis2"/>
              <w:rPr>
                <w:sz w:val="24"/>
                <w:szCs w:val="24"/>
              </w:rPr>
            </w:pPr>
            <w:r w:rsidRPr="00B6628D">
              <w:rPr>
                <w:sz w:val="24"/>
                <w:szCs w:val="24"/>
              </w:rPr>
              <w:t>13.1.</w:t>
            </w:r>
          </w:p>
        </w:tc>
      </w:tr>
    </w:tbl>
    <w:p w:rsidR="00CD6447" w:rsidRPr="00B6628D" w:rsidRDefault="00CD6447" w:rsidP="000D4E0E">
      <w:pPr>
        <w:pStyle w:val="Zkladntext"/>
        <w:rPr>
          <w:lang w:val="cs-CZ"/>
        </w:rPr>
      </w:pPr>
    </w:p>
    <w:p w:rsidR="00D77E16" w:rsidRPr="00B6628D" w:rsidRDefault="00D77E16" w:rsidP="000D4E0E">
      <w:pPr>
        <w:pStyle w:val="Zkladntext"/>
      </w:pPr>
      <w:r w:rsidRPr="00B6628D">
        <w:t xml:space="preserve">V Olomouci dne </w:t>
      </w:r>
      <w:r w:rsidR="005A4789" w:rsidRPr="00B6628D">
        <w:t>7. 4. 2016</w:t>
      </w:r>
    </w:p>
    <w:p w:rsidR="00217B9D" w:rsidRPr="00B6628D" w:rsidRDefault="00217B9D" w:rsidP="00C33B34">
      <w:pPr>
        <w:rPr>
          <w:rFonts w:cs="Arial"/>
          <w:bCs/>
          <w:szCs w:val="24"/>
        </w:rPr>
      </w:pPr>
    </w:p>
    <w:p w:rsidR="00C33B34" w:rsidRPr="00B6628D" w:rsidRDefault="00C33B34" w:rsidP="00C33B34">
      <w:pPr>
        <w:rPr>
          <w:rFonts w:cs="Arial"/>
          <w:bCs/>
          <w:szCs w:val="24"/>
        </w:rPr>
      </w:pPr>
    </w:p>
    <w:p w:rsidR="00C33B34" w:rsidRPr="00B6628D" w:rsidRDefault="00C33B34" w:rsidP="00C33B34">
      <w:pPr>
        <w:rPr>
          <w:rFonts w:cs="Arial"/>
          <w:bCs/>
          <w:szCs w:val="24"/>
        </w:rPr>
      </w:pPr>
    </w:p>
    <w:p w:rsidR="00217B9D" w:rsidRPr="00B6628D"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B6628D" w:rsidTr="00505089">
        <w:trPr>
          <w:trHeight w:hRule="exact" w:val="1373"/>
        </w:trPr>
        <w:tc>
          <w:tcPr>
            <w:tcW w:w="3794" w:type="dxa"/>
          </w:tcPr>
          <w:p w:rsidR="008E4821" w:rsidRPr="00B6628D" w:rsidRDefault="008E4821" w:rsidP="00495156">
            <w:pPr>
              <w:pStyle w:val="normln0"/>
              <w:tabs>
                <w:tab w:val="clear" w:pos="284"/>
                <w:tab w:val="left" w:pos="1980"/>
              </w:tabs>
              <w:autoSpaceDE/>
              <w:autoSpaceDN/>
              <w:spacing w:after="0"/>
              <w:jc w:val="center"/>
            </w:pPr>
            <w:r w:rsidRPr="00B6628D">
              <w:t>Ing. Jiří Rozbořil</w:t>
            </w:r>
          </w:p>
          <w:p w:rsidR="00495156" w:rsidRPr="00B6628D" w:rsidRDefault="008E4821" w:rsidP="00495156">
            <w:pPr>
              <w:pStyle w:val="normln0"/>
              <w:tabs>
                <w:tab w:val="clear" w:pos="284"/>
                <w:tab w:val="left" w:pos="1980"/>
              </w:tabs>
              <w:autoSpaceDE/>
              <w:autoSpaceDN/>
              <w:spacing w:after="0"/>
              <w:jc w:val="center"/>
            </w:pPr>
            <w:r w:rsidRPr="00B6628D">
              <w:t>hejtman Olomouckého kraje</w:t>
            </w:r>
          </w:p>
        </w:tc>
        <w:tc>
          <w:tcPr>
            <w:tcW w:w="1984" w:type="dxa"/>
          </w:tcPr>
          <w:p w:rsidR="00495156" w:rsidRPr="00B6628D" w:rsidRDefault="00495156" w:rsidP="00E64619">
            <w:pPr>
              <w:pStyle w:val="normln0"/>
              <w:tabs>
                <w:tab w:val="clear" w:pos="284"/>
              </w:tabs>
              <w:autoSpaceDE/>
              <w:autoSpaceDN/>
              <w:spacing w:after="0"/>
              <w:jc w:val="center"/>
            </w:pPr>
          </w:p>
        </w:tc>
        <w:tc>
          <w:tcPr>
            <w:tcW w:w="3434" w:type="dxa"/>
          </w:tcPr>
          <w:p w:rsidR="008E4821" w:rsidRPr="00B6628D" w:rsidRDefault="008E4821" w:rsidP="00495156">
            <w:pPr>
              <w:pStyle w:val="normln0"/>
              <w:tabs>
                <w:tab w:val="clear" w:pos="284"/>
              </w:tabs>
              <w:autoSpaceDE/>
              <w:autoSpaceDN/>
              <w:spacing w:after="0"/>
              <w:jc w:val="center"/>
            </w:pPr>
            <w:r w:rsidRPr="00B6628D">
              <w:t>MUDr. Michael Fischer</w:t>
            </w:r>
          </w:p>
          <w:p w:rsidR="00495156" w:rsidRPr="00B6628D" w:rsidRDefault="008E4821" w:rsidP="00495156">
            <w:pPr>
              <w:pStyle w:val="normln0"/>
              <w:tabs>
                <w:tab w:val="clear" w:pos="284"/>
              </w:tabs>
              <w:autoSpaceDE/>
              <w:autoSpaceDN/>
              <w:spacing w:after="0"/>
              <w:jc w:val="center"/>
            </w:pPr>
            <w:r w:rsidRPr="00B6628D">
              <w:t>1. náměstek hejtmana</w:t>
            </w:r>
          </w:p>
        </w:tc>
      </w:tr>
    </w:tbl>
    <w:p w:rsidR="00E27968" w:rsidRPr="00B6628D" w:rsidRDefault="00E27968" w:rsidP="00E27968">
      <w:pPr>
        <w:rPr>
          <w:vanish/>
        </w:rPr>
      </w:pPr>
    </w:p>
    <w:p w:rsidR="008C2A88" w:rsidRPr="00B6628D" w:rsidRDefault="008C2A88" w:rsidP="000D4E0E">
      <w:pPr>
        <w:pStyle w:val="nzvy"/>
      </w:pPr>
    </w:p>
    <w:p w:rsidR="005E6980" w:rsidRPr="00B6628D" w:rsidRDefault="005E6980" w:rsidP="000D4E0E">
      <w:pPr>
        <w:pStyle w:val="nzvy"/>
      </w:pPr>
    </w:p>
    <w:p w:rsidR="005E6980" w:rsidRPr="00B6628D" w:rsidRDefault="005E6980" w:rsidP="000D4E0E">
      <w:pPr>
        <w:pStyle w:val="nzvy"/>
      </w:pPr>
    </w:p>
    <w:p w:rsidR="005E6980" w:rsidRPr="00B6628D" w:rsidRDefault="005E6980" w:rsidP="000D4E0E">
      <w:pPr>
        <w:pStyle w:val="nzvy"/>
      </w:pPr>
    </w:p>
    <w:p w:rsidR="005E6980" w:rsidRPr="00B6628D" w:rsidRDefault="005E6980" w:rsidP="000D4E0E">
      <w:pPr>
        <w:pStyle w:val="nzvy"/>
      </w:pPr>
    </w:p>
    <w:p w:rsidR="005E6980" w:rsidRPr="00B6628D" w:rsidRDefault="005E6980" w:rsidP="000D4E0E">
      <w:pPr>
        <w:pStyle w:val="nzvy"/>
      </w:pPr>
    </w:p>
    <w:p w:rsidR="005E6980" w:rsidRPr="00B6628D" w:rsidRDefault="005E6980" w:rsidP="000D4E0E">
      <w:pPr>
        <w:pStyle w:val="nzvy"/>
      </w:pPr>
    </w:p>
    <w:sectPr w:rsidR="005E6980" w:rsidRPr="00B6628D" w:rsidSect="002B6A16">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75" w:rsidRDefault="006F1175">
      <w:r>
        <w:separator/>
      </w:r>
    </w:p>
  </w:endnote>
  <w:endnote w:type="continuationSeparator" w:id="0">
    <w:p w:rsidR="006F1175" w:rsidRDefault="006F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16" w:rsidRDefault="002B6A1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B6A16" w:rsidRDefault="002B6A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16" w:rsidRPr="005E6980" w:rsidRDefault="002B6A16">
    <w:pPr>
      <w:pStyle w:val="Zpat"/>
      <w:framePr w:wrap="around" w:vAnchor="text" w:hAnchor="margin" w:xAlign="center" w:y="1"/>
      <w:rPr>
        <w:rStyle w:val="slostrnky"/>
        <w:rFonts w:cs="Arial"/>
        <w:sz w:val="20"/>
      </w:rPr>
    </w:pPr>
  </w:p>
  <w:p w:rsidR="002B6A16" w:rsidRDefault="002B6A16" w:rsidP="002B6A16">
    <w:pPr>
      <w:pStyle w:val="Zpat"/>
      <w:pBdr>
        <w:top w:val="single" w:sz="4" w:space="1" w:color="auto"/>
      </w:pBdr>
      <w:rPr>
        <w:rFonts w:cs="Arial"/>
        <w:i/>
        <w:sz w:val="20"/>
      </w:rPr>
    </w:pPr>
    <w:r>
      <w:rPr>
        <w:rFonts w:cs="Arial"/>
        <w:i/>
        <w:sz w:val="20"/>
      </w:rPr>
      <w:t>Zastupitelstvo Olomouckého kraje 29. 4. 2016</w:t>
    </w:r>
    <w:r>
      <w:rPr>
        <w:rFonts w:cs="Arial"/>
        <w:i/>
        <w:sz w:val="20"/>
      </w:rPr>
      <w:tab/>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B074FA">
      <w:rPr>
        <w:rFonts w:cs="Arial"/>
        <w:i/>
        <w:noProof/>
        <w:sz w:val="20"/>
      </w:rPr>
      <w:t>62</w:t>
    </w:r>
    <w:r>
      <w:rPr>
        <w:rFonts w:cs="Arial"/>
        <w:i/>
        <w:sz w:val="20"/>
      </w:rPr>
      <w:fldChar w:fldCharType="end"/>
    </w:r>
    <w:r w:rsidR="00E85291">
      <w:rPr>
        <w:rFonts w:cs="Arial"/>
        <w:i/>
        <w:sz w:val="20"/>
      </w:rPr>
      <w:t xml:space="preserve"> (celkem 86</w:t>
    </w:r>
    <w:r>
      <w:rPr>
        <w:rFonts w:cs="Arial"/>
        <w:i/>
        <w:sz w:val="20"/>
      </w:rPr>
      <w:t xml:space="preserve">)  </w:t>
    </w:r>
  </w:p>
  <w:p w:rsidR="002B6A16" w:rsidRDefault="002B6A16" w:rsidP="002B6A16">
    <w:pPr>
      <w:pStyle w:val="Zpat"/>
      <w:rPr>
        <w:rFonts w:cs="Arial"/>
        <w:i/>
        <w:sz w:val="20"/>
      </w:rPr>
    </w:pPr>
    <w:r>
      <w:rPr>
        <w:rFonts w:cs="Arial"/>
        <w:i/>
        <w:sz w:val="20"/>
      </w:rPr>
      <w:t>3 – Zpráva o činnosti Rady Olomouckého kraje za uplynulé období</w:t>
    </w:r>
  </w:p>
  <w:p w:rsidR="002B6A16" w:rsidRPr="002B6A16" w:rsidRDefault="002B6A16">
    <w:pPr>
      <w:pStyle w:val="Zpat"/>
      <w:rPr>
        <w:rFonts w:cs="Arial"/>
        <w:i/>
        <w:sz w:val="20"/>
      </w:rPr>
    </w:pPr>
    <w:r>
      <w:rPr>
        <w:rFonts w:cs="Arial"/>
        <w:i/>
        <w:sz w:val="20"/>
      </w:rPr>
      <w:t>Příloha č. 2 – Usnesení z 93. schůze Rady Olomouckého kraje konané dne 7. 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91" w:rsidRDefault="00E852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75" w:rsidRDefault="006F1175">
      <w:r>
        <w:separator/>
      </w:r>
    </w:p>
  </w:footnote>
  <w:footnote w:type="continuationSeparator" w:id="0">
    <w:p w:rsidR="006F1175" w:rsidRDefault="006F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91" w:rsidRDefault="00E852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91" w:rsidRDefault="00E8529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16" w:rsidRDefault="002B6A16">
    <w:pPr>
      <w:pStyle w:val="Zhlav"/>
    </w:pPr>
  </w:p>
  <w:p w:rsidR="002B6A16" w:rsidRDefault="002B6A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28"/>
    <w:rsid w:val="000024CE"/>
    <w:rsid w:val="00010573"/>
    <w:rsid w:val="00010DF0"/>
    <w:rsid w:val="000237CC"/>
    <w:rsid w:val="00031295"/>
    <w:rsid w:val="00031ECE"/>
    <w:rsid w:val="000779C3"/>
    <w:rsid w:val="00077C22"/>
    <w:rsid w:val="0008011F"/>
    <w:rsid w:val="0008740B"/>
    <w:rsid w:val="000A2E89"/>
    <w:rsid w:val="000B05DB"/>
    <w:rsid w:val="000B4B19"/>
    <w:rsid w:val="000B515C"/>
    <w:rsid w:val="000C1B01"/>
    <w:rsid w:val="000C5CEA"/>
    <w:rsid w:val="000D4E0E"/>
    <w:rsid w:val="000D77BE"/>
    <w:rsid w:val="000D7E5A"/>
    <w:rsid w:val="000F3594"/>
    <w:rsid w:val="000F7721"/>
    <w:rsid w:val="00102EBF"/>
    <w:rsid w:val="001043FE"/>
    <w:rsid w:val="00114AFF"/>
    <w:rsid w:val="00121966"/>
    <w:rsid w:val="00122AB5"/>
    <w:rsid w:val="00147557"/>
    <w:rsid w:val="00174181"/>
    <w:rsid w:val="001A3743"/>
    <w:rsid w:val="001A7C3A"/>
    <w:rsid w:val="001B4C4C"/>
    <w:rsid w:val="001C0831"/>
    <w:rsid w:val="001C35F3"/>
    <w:rsid w:val="001C6E20"/>
    <w:rsid w:val="001E2D20"/>
    <w:rsid w:val="001E4002"/>
    <w:rsid w:val="001F1804"/>
    <w:rsid w:val="001F7FB3"/>
    <w:rsid w:val="00200159"/>
    <w:rsid w:val="002102F4"/>
    <w:rsid w:val="00217B9D"/>
    <w:rsid w:val="002216AA"/>
    <w:rsid w:val="00261692"/>
    <w:rsid w:val="002B6A16"/>
    <w:rsid w:val="002C5803"/>
    <w:rsid w:val="002D493B"/>
    <w:rsid w:val="002E3E40"/>
    <w:rsid w:val="002E7854"/>
    <w:rsid w:val="002F5356"/>
    <w:rsid w:val="002F5F34"/>
    <w:rsid w:val="002F6885"/>
    <w:rsid w:val="0031523C"/>
    <w:rsid w:val="0033378E"/>
    <w:rsid w:val="00365CF9"/>
    <w:rsid w:val="0038712F"/>
    <w:rsid w:val="003A5740"/>
    <w:rsid w:val="003C1606"/>
    <w:rsid w:val="003C1C05"/>
    <w:rsid w:val="003E33F1"/>
    <w:rsid w:val="003E74EC"/>
    <w:rsid w:val="003F3385"/>
    <w:rsid w:val="003F395A"/>
    <w:rsid w:val="003F6817"/>
    <w:rsid w:val="00414970"/>
    <w:rsid w:val="004236D0"/>
    <w:rsid w:val="004245A0"/>
    <w:rsid w:val="004360DC"/>
    <w:rsid w:val="00442CFD"/>
    <w:rsid w:val="00446BCF"/>
    <w:rsid w:val="00453364"/>
    <w:rsid w:val="00464355"/>
    <w:rsid w:val="00495156"/>
    <w:rsid w:val="004B1A28"/>
    <w:rsid w:val="004D4678"/>
    <w:rsid w:val="004F3544"/>
    <w:rsid w:val="004F364A"/>
    <w:rsid w:val="004F698A"/>
    <w:rsid w:val="00505089"/>
    <w:rsid w:val="00530605"/>
    <w:rsid w:val="00557F62"/>
    <w:rsid w:val="005A0036"/>
    <w:rsid w:val="005A4789"/>
    <w:rsid w:val="005A5E22"/>
    <w:rsid w:val="005A617B"/>
    <w:rsid w:val="005B6B77"/>
    <w:rsid w:val="005C3D0C"/>
    <w:rsid w:val="005C59E0"/>
    <w:rsid w:val="005D0135"/>
    <w:rsid w:val="005E2862"/>
    <w:rsid w:val="005E6980"/>
    <w:rsid w:val="005F15E9"/>
    <w:rsid w:val="005F6CE3"/>
    <w:rsid w:val="005F7AFB"/>
    <w:rsid w:val="00613C05"/>
    <w:rsid w:val="00620263"/>
    <w:rsid w:val="00625125"/>
    <w:rsid w:val="00625D68"/>
    <w:rsid w:val="006426D5"/>
    <w:rsid w:val="0067205C"/>
    <w:rsid w:val="00684C97"/>
    <w:rsid w:val="00691312"/>
    <w:rsid w:val="00691DB4"/>
    <w:rsid w:val="00694967"/>
    <w:rsid w:val="006953F7"/>
    <w:rsid w:val="006B1590"/>
    <w:rsid w:val="006B186B"/>
    <w:rsid w:val="006B53A3"/>
    <w:rsid w:val="006C5785"/>
    <w:rsid w:val="006D51B8"/>
    <w:rsid w:val="006E0EB9"/>
    <w:rsid w:val="006E1A49"/>
    <w:rsid w:val="006E7D47"/>
    <w:rsid w:val="006E7F6A"/>
    <w:rsid w:val="006F1175"/>
    <w:rsid w:val="006F2BF6"/>
    <w:rsid w:val="007038FA"/>
    <w:rsid w:val="0071093D"/>
    <w:rsid w:val="0071399A"/>
    <w:rsid w:val="00724183"/>
    <w:rsid w:val="00740BB5"/>
    <w:rsid w:val="007541D0"/>
    <w:rsid w:val="00757A77"/>
    <w:rsid w:val="00761725"/>
    <w:rsid w:val="0079516A"/>
    <w:rsid w:val="007A0614"/>
    <w:rsid w:val="007A566E"/>
    <w:rsid w:val="007C1903"/>
    <w:rsid w:val="007C48FA"/>
    <w:rsid w:val="007D74E1"/>
    <w:rsid w:val="007F1B16"/>
    <w:rsid w:val="008053BA"/>
    <w:rsid w:val="00814EE1"/>
    <w:rsid w:val="00822AB7"/>
    <w:rsid w:val="00822C2A"/>
    <w:rsid w:val="00823E3B"/>
    <w:rsid w:val="00824B87"/>
    <w:rsid w:val="00843055"/>
    <w:rsid w:val="00843EC3"/>
    <w:rsid w:val="0084553F"/>
    <w:rsid w:val="0085297C"/>
    <w:rsid w:val="00856F3F"/>
    <w:rsid w:val="00865731"/>
    <w:rsid w:val="00874A84"/>
    <w:rsid w:val="008A3AA1"/>
    <w:rsid w:val="008A4FB7"/>
    <w:rsid w:val="008A5076"/>
    <w:rsid w:val="008B5D8B"/>
    <w:rsid w:val="008C2A88"/>
    <w:rsid w:val="008E4821"/>
    <w:rsid w:val="008F1354"/>
    <w:rsid w:val="008F73BC"/>
    <w:rsid w:val="00904475"/>
    <w:rsid w:val="00907052"/>
    <w:rsid w:val="009171D4"/>
    <w:rsid w:val="00926FFE"/>
    <w:rsid w:val="0093263F"/>
    <w:rsid w:val="0095612C"/>
    <w:rsid w:val="00971BCD"/>
    <w:rsid w:val="009843F6"/>
    <w:rsid w:val="00990E1C"/>
    <w:rsid w:val="009925B2"/>
    <w:rsid w:val="009B2CAD"/>
    <w:rsid w:val="009C315E"/>
    <w:rsid w:val="009D5AA4"/>
    <w:rsid w:val="00A01DBB"/>
    <w:rsid w:val="00A14086"/>
    <w:rsid w:val="00A21EB3"/>
    <w:rsid w:val="00A60E04"/>
    <w:rsid w:val="00A66F01"/>
    <w:rsid w:val="00A7281C"/>
    <w:rsid w:val="00A81EBD"/>
    <w:rsid w:val="00A8261A"/>
    <w:rsid w:val="00A90970"/>
    <w:rsid w:val="00AA38AF"/>
    <w:rsid w:val="00AA7D87"/>
    <w:rsid w:val="00AC70B2"/>
    <w:rsid w:val="00AE157A"/>
    <w:rsid w:val="00AF7F6E"/>
    <w:rsid w:val="00B074FA"/>
    <w:rsid w:val="00B119D3"/>
    <w:rsid w:val="00B1301E"/>
    <w:rsid w:val="00B22408"/>
    <w:rsid w:val="00B3065E"/>
    <w:rsid w:val="00B44659"/>
    <w:rsid w:val="00B55C0D"/>
    <w:rsid w:val="00B5718B"/>
    <w:rsid w:val="00B61336"/>
    <w:rsid w:val="00B6628D"/>
    <w:rsid w:val="00B8613C"/>
    <w:rsid w:val="00B963CC"/>
    <w:rsid w:val="00BA01BD"/>
    <w:rsid w:val="00BA0246"/>
    <w:rsid w:val="00BA02DC"/>
    <w:rsid w:val="00BA4FA1"/>
    <w:rsid w:val="00BA53EC"/>
    <w:rsid w:val="00BB43DE"/>
    <w:rsid w:val="00BB5BC4"/>
    <w:rsid w:val="00BD36FF"/>
    <w:rsid w:val="00BD5D47"/>
    <w:rsid w:val="00BD63E1"/>
    <w:rsid w:val="00BF004E"/>
    <w:rsid w:val="00C032D8"/>
    <w:rsid w:val="00C0776E"/>
    <w:rsid w:val="00C10615"/>
    <w:rsid w:val="00C209A4"/>
    <w:rsid w:val="00C26118"/>
    <w:rsid w:val="00C2615C"/>
    <w:rsid w:val="00C274F7"/>
    <w:rsid w:val="00C339E9"/>
    <w:rsid w:val="00C33B34"/>
    <w:rsid w:val="00C43A9E"/>
    <w:rsid w:val="00C5300D"/>
    <w:rsid w:val="00C90175"/>
    <w:rsid w:val="00C9525B"/>
    <w:rsid w:val="00CA30AA"/>
    <w:rsid w:val="00CB1E89"/>
    <w:rsid w:val="00CC10E6"/>
    <w:rsid w:val="00CC6C1A"/>
    <w:rsid w:val="00CD4B49"/>
    <w:rsid w:val="00CD61F9"/>
    <w:rsid w:val="00CD6447"/>
    <w:rsid w:val="00CF382C"/>
    <w:rsid w:val="00CF6767"/>
    <w:rsid w:val="00D34DFB"/>
    <w:rsid w:val="00D52EE1"/>
    <w:rsid w:val="00D63C66"/>
    <w:rsid w:val="00D71990"/>
    <w:rsid w:val="00D72C54"/>
    <w:rsid w:val="00D75579"/>
    <w:rsid w:val="00D77E16"/>
    <w:rsid w:val="00D8600D"/>
    <w:rsid w:val="00D9181C"/>
    <w:rsid w:val="00D957FA"/>
    <w:rsid w:val="00DA01AB"/>
    <w:rsid w:val="00DA1E99"/>
    <w:rsid w:val="00DA4AA2"/>
    <w:rsid w:val="00DB234B"/>
    <w:rsid w:val="00DB38B4"/>
    <w:rsid w:val="00DB58BC"/>
    <w:rsid w:val="00DD1534"/>
    <w:rsid w:val="00DD5955"/>
    <w:rsid w:val="00DE216F"/>
    <w:rsid w:val="00E04547"/>
    <w:rsid w:val="00E0641A"/>
    <w:rsid w:val="00E074A4"/>
    <w:rsid w:val="00E27968"/>
    <w:rsid w:val="00E34E04"/>
    <w:rsid w:val="00E64619"/>
    <w:rsid w:val="00E66F8A"/>
    <w:rsid w:val="00E800AA"/>
    <w:rsid w:val="00E80FF6"/>
    <w:rsid w:val="00E81431"/>
    <w:rsid w:val="00E84DD5"/>
    <w:rsid w:val="00E85291"/>
    <w:rsid w:val="00E875F4"/>
    <w:rsid w:val="00EA0309"/>
    <w:rsid w:val="00EA20D4"/>
    <w:rsid w:val="00EA3E38"/>
    <w:rsid w:val="00EA3FDF"/>
    <w:rsid w:val="00EC2B2D"/>
    <w:rsid w:val="00EC3B3A"/>
    <w:rsid w:val="00ED236C"/>
    <w:rsid w:val="00EF43EE"/>
    <w:rsid w:val="00EF587E"/>
    <w:rsid w:val="00F3674E"/>
    <w:rsid w:val="00F371A0"/>
    <w:rsid w:val="00F52232"/>
    <w:rsid w:val="00F80986"/>
    <w:rsid w:val="00F82D4E"/>
    <w:rsid w:val="00F83AB1"/>
    <w:rsid w:val="00F9736E"/>
    <w:rsid w:val="00FB153B"/>
    <w:rsid w:val="00FB68E2"/>
    <w:rsid w:val="00FC742D"/>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0D4E0E"/>
    <w:pPr>
      <w:tabs>
        <w:tab w:val="left" w:pos="1701"/>
      </w:tabs>
    </w:pPr>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5A4789"/>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C9525B"/>
    <w:pPr>
      <w:widowControl w:val="0"/>
      <w:tabs>
        <w:tab w:val="clear" w:pos="1701"/>
      </w:tabs>
      <w:spacing w:before="480" w:after="480"/>
      <w:jc w:val="both"/>
    </w:pPr>
    <w:rPr>
      <w:b/>
      <w:sz w:val="28"/>
      <w:szCs w:val="20"/>
    </w:rPr>
  </w:style>
  <w:style w:type="character" w:customStyle="1" w:styleId="ZpatChar">
    <w:name w:val="Zápatí Char"/>
    <w:basedOn w:val="Standardnpsmoodstavce"/>
    <w:link w:val="Zpat"/>
    <w:rsid w:val="002B6A1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0D4E0E"/>
    <w:pPr>
      <w:tabs>
        <w:tab w:val="left" w:pos="1701"/>
      </w:tabs>
    </w:pPr>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5A4789"/>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C9525B"/>
    <w:pPr>
      <w:widowControl w:val="0"/>
      <w:tabs>
        <w:tab w:val="clear" w:pos="1701"/>
      </w:tabs>
      <w:spacing w:before="480" w:after="480"/>
      <w:jc w:val="both"/>
    </w:pPr>
    <w:rPr>
      <w:b/>
      <w:sz w:val="28"/>
      <w:szCs w:val="20"/>
    </w:rPr>
  </w:style>
  <w:style w:type="character" w:customStyle="1" w:styleId="ZpatChar">
    <w:name w:val="Zápatí Char"/>
    <w:basedOn w:val="Standardnpsmoodstavce"/>
    <w:link w:val="Zpat"/>
    <w:rsid w:val="002B6A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07">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434980406">
      <w:bodyDiv w:val="1"/>
      <w:marLeft w:val="0"/>
      <w:marRight w:val="0"/>
      <w:marTop w:val="0"/>
      <w:marBottom w:val="0"/>
      <w:divBdr>
        <w:top w:val="none" w:sz="0" w:space="0" w:color="auto"/>
        <w:left w:val="none" w:sz="0" w:space="0" w:color="auto"/>
        <w:bottom w:val="none" w:sz="0" w:space="0" w:color="auto"/>
        <w:right w:val="none" w:sz="0" w:space="0" w:color="auto"/>
      </w:divBdr>
    </w:div>
    <w:div w:id="1518426788">
      <w:bodyDiv w:val="1"/>
      <w:marLeft w:val="0"/>
      <w:marRight w:val="0"/>
      <w:marTop w:val="0"/>
      <w:marBottom w:val="0"/>
      <w:divBdr>
        <w:top w:val="none" w:sz="0" w:space="0" w:color="auto"/>
        <w:left w:val="none" w:sz="0" w:space="0" w:color="auto"/>
        <w:bottom w:val="none" w:sz="0" w:space="0" w:color="auto"/>
        <w:right w:val="none" w:sz="0" w:space="0" w:color="auto"/>
      </w:divBdr>
    </w:div>
    <w:div w:id="16964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C1877-A997-4508-B8C3-289FC92B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26</TotalTime>
  <Pages>47</Pages>
  <Words>14753</Words>
  <Characters>87047</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Stašková Vendula</cp:lastModifiedBy>
  <cp:revision>7</cp:revision>
  <cp:lastPrinted>2016-04-12T06:56:00Z</cp:lastPrinted>
  <dcterms:created xsi:type="dcterms:W3CDTF">2016-04-07T14:15:00Z</dcterms:created>
  <dcterms:modified xsi:type="dcterms:W3CDTF">2016-04-12T12:34:00Z</dcterms:modified>
</cp:coreProperties>
</file>