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35" w:rsidRDefault="00841735" w:rsidP="00841735">
      <w:pPr>
        <w:rPr>
          <w:rFonts w:cs="Arial"/>
          <w:sz w:val="16"/>
          <w:szCs w:val="16"/>
        </w:rPr>
      </w:pPr>
      <w:bookmarkStart w:id="0" w:name="_GoBack"/>
      <w:bookmarkEnd w:id="0"/>
      <w:r w:rsidRPr="008B4C65">
        <w:rPr>
          <w:rFonts w:cs="Arial"/>
          <w:b/>
        </w:rPr>
        <w:t>Důvodová zpráva:</w:t>
      </w:r>
      <w:r>
        <w:rPr>
          <w:rFonts w:cs="Arial"/>
          <w:b/>
        </w:rPr>
        <w:t xml:space="preserve">  </w:t>
      </w:r>
    </w:p>
    <w:p w:rsidR="00841735" w:rsidRDefault="00841735" w:rsidP="00841735">
      <w:pPr>
        <w:rPr>
          <w:rFonts w:cs="Arial"/>
          <w:sz w:val="16"/>
          <w:szCs w:val="16"/>
        </w:rPr>
      </w:pPr>
    </w:p>
    <w:p w:rsidR="00841735" w:rsidRDefault="00841735" w:rsidP="00841735">
      <w:pPr>
        <w:rPr>
          <w:rFonts w:cs="Arial"/>
          <w:sz w:val="16"/>
          <w:szCs w:val="16"/>
        </w:rPr>
      </w:pPr>
    </w:p>
    <w:p w:rsidR="00841735" w:rsidRDefault="00841735" w:rsidP="00841735">
      <w:pPr>
        <w:numPr>
          <w:ilvl w:val="0"/>
          <w:numId w:val="5"/>
        </w:numPr>
        <w:ind w:left="567" w:hanging="567"/>
        <w:rPr>
          <w:rFonts w:cs="Arial"/>
          <w:sz w:val="16"/>
          <w:szCs w:val="16"/>
        </w:rPr>
      </w:pPr>
      <w:r w:rsidRPr="00EF6A4D">
        <w:rPr>
          <w:rFonts w:cs="Arial"/>
          <w:b/>
          <w:bCs/>
        </w:rPr>
        <w:t>Aktuální úkoly</w:t>
      </w:r>
    </w:p>
    <w:p w:rsidR="00FE6F6B" w:rsidRDefault="00FE6F6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C65E59" w:rsidTr="00A02D49">
        <w:tc>
          <w:tcPr>
            <w:tcW w:w="5000" w:type="pct"/>
            <w:gridSpan w:val="3"/>
          </w:tcPr>
          <w:p w:rsidR="00A62574" w:rsidRPr="00C65E59" w:rsidRDefault="00FE6F6B" w:rsidP="00710C9B">
            <w:pPr>
              <w:rPr>
                <w:rFonts w:cs="Arial"/>
              </w:rPr>
            </w:pPr>
            <w:r w:rsidRPr="00C65E59">
              <w:rPr>
                <w:rFonts w:cs="Arial"/>
                <w:b/>
              </w:rPr>
              <w:t>UZ/20/29/2016</w:t>
            </w:r>
            <w:r w:rsidRPr="00C65E59">
              <w:rPr>
                <w:rFonts w:cs="Arial"/>
              </w:rPr>
              <w:t xml:space="preserve"> ze dne 11. 3. 2016</w:t>
            </w:r>
          </w:p>
        </w:tc>
      </w:tr>
      <w:tr w:rsidR="00A62574" w:rsidRPr="00C65E59" w:rsidTr="00A02D49">
        <w:tc>
          <w:tcPr>
            <w:tcW w:w="5000" w:type="pct"/>
            <w:gridSpan w:val="3"/>
          </w:tcPr>
          <w:p w:rsidR="00A62574" w:rsidRPr="00C65E59" w:rsidRDefault="00FE6F6B" w:rsidP="00710C9B">
            <w:pPr>
              <w:pStyle w:val="Nadpis2"/>
              <w:rPr>
                <w:b/>
                <w:sz w:val="24"/>
                <w:szCs w:val="24"/>
              </w:rPr>
            </w:pPr>
            <w:r w:rsidRPr="00C65E59"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A90DE9" w:rsidRPr="00C65E59" w:rsidTr="00A02D49">
        <w:tc>
          <w:tcPr>
            <w:tcW w:w="115" w:type="pct"/>
          </w:tcPr>
          <w:p w:rsidR="00A90DE9" w:rsidRPr="00C65E59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C65E59" w:rsidRDefault="00FE6F6B" w:rsidP="00FE6F6B">
            <w:pPr>
              <w:jc w:val="both"/>
              <w:rPr>
                <w:rFonts w:cs="Arial"/>
              </w:rPr>
            </w:pPr>
            <w:r w:rsidRPr="00C65E59">
              <w:rPr>
                <w:rFonts w:cs="Arial"/>
                <w:b/>
              </w:rPr>
              <w:t xml:space="preserve">bod 3. </w:t>
            </w:r>
            <w:r w:rsidRPr="00C65E59">
              <w:rPr>
                <w:rFonts w:cs="Arial"/>
              </w:rPr>
              <w:t xml:space="preserve">ukládá </w:t>
            </w:r>
            <w:r w:rsidRPr="00C65E59">
              <w:t>zahájit zadávací řízení na zakázky dle bodu 2 písm. a) až c) usnesení dle zadávacích podmínek uvedených v důvodové zprávě</w:t>
            </w:r>
          </w:p>
        </w:tc>
      </w:tr>
      <w:tr w:rsidR="00A62574" w:rsidRPr="00C65E59" w:rsidTr="00A02D49">
        <w:tc>
          <w:tcPr>
            <w:tcW w:w="5000" w:type="pct"/>
            <w:gridSpan w:val="3"/>
          </w:tcPr>
          <w:p w:rsidR="00A62574" w:rsidRPr="00C65E59" w:rsidRDefault="00FE6F6B" w:rsidP="00710C9B">
            <w:pPr>
              <w:rPr>
                <w:rFonts w:cs="Arial"/>
                <w:b/>
              </w:rPr>
            </w:pPr>
            <w:r w:rsidRPr="00C65E59">
              <w:rPr>
                <w:rFonts w:cs="Arial"/>
                <w:b/>
              </w:rPr>
              <w:t>O: Mgr. Jiří Zemánek, 1. náměstek hejtmana</w:t>
            </w:r>
          </w:p>
        </w:tc>
      </w:tr>
      <w:tr w:rsidR="00A62574" w:rsidRPr="00C65E59" w:rsidTr="00A02D49">
        <w:tc>
          <w:tcPr>
            <w:tcW w:w="2500" w:type="pct"/>
            <w:gridSpan w:val="2"/>
          </w:tcPr>
          <w:p w:rsidR="00A62574" w:rsidRPr="00C65E59" w:rsidRDefault="00FE6F6B" w:rsidP="00710C9B">
            <w:pPr>
              <w:spacing w:after="120"/>
              <w:rPr>
                <w:rFonts w:cs="Arial"/>
                <w:b/>
              </w:rPr>
            </w:pPr>
            <w:r w:rsidRPr="00C65E59"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A62574" w:rsidRPr="00C65E59" w:rsidRDefault="00FE6F6B" w:rsidP="00710C9B">
            <w:pPr>
              <w:spacing w:after="120"/>
              <w:jc w:val="right"/>
              <w:rPr>
                <w:rFonts w:cs="Arial"/>
                <w:b/>
              </w:rPr>
            </w:pPr>
            <w:r w:rsidRPr="00C65E59"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C65E59" w:rsidRPr="00C65E59" w:rsidRDefault="00C65E59" w:rsidP="00C65E59">
            <w:pPr>
              <w:jc w:val="both"/>
              <w:rPr>
                <w:rFonts w:cs="Arial"/>
                <w:i/>
              </w:rPr>
            </w:pPr>
            <w:r w:rsidRPr="00C65E59">
              <w:rPr>
                <w:rFonts w:cs="Arial"/>
                <w:i/>
              </w:rPr>
              <w:t xml:space="preserve">Termín pro zahájení zadávacího řízení na zakázku „Komplexní telematický systém pro </w:t>
            </w:r>
            <w:proofErr w:type="spellStart"/>
            <w:r w:rsidRPr="00C65E59">
              <w:rPr>
                <w:rFonts w:cs="Arial"/>
                <w:i/>
              </w:rPr>
              <w:t>nízkorychlostní</w:t>
            </w:r>
            <w:proofErr w:type="spellEnd"/>
            <w:r w:rsidRPr="00C65E59">
              <w:rPr>
                <w:rFonts w:cs="Arial"/>
                <w:i/>
              </w:rPr>
              <w:t xml:space="preserve"> vážení“ není znám. Žádáme o prodloužení plnění úkolu do </w:t>
            </w:r>
            <w:r w:rsidR="00C36C85">
              <w:rPr>
                <w:rFonts w:cs="Arial"/>
                <w:i/>
              </w:rPr>
              <w:t>19. 6.</w:t>
            </w:r>
            <w:r>
              <w:rPr>
                <w:rFonts w:cs="Arial"/>
                <w:i/>
              </w:rPr>
              <w:t> </w:t>
            </w:r>
            <w:r w:rsidRPr="00C65E59">
              <w:rPr>
                <w:rFonts w:cs="Arial"/>
                <w:i/>
              </w:rPr>
              <w:t xml:space="preserve">2017. Na jednání Asociace krajů bude projednán další postup realizace zakázky tak, aby kraje postupovaly jednotně. Kraje nemají zatím jednotný postup, vážení bude zajišťovat i ŘSD, proto ODSH zajistilo zpracování studie na umístění míst </w:t>
            </w:r>
            <w:proofErr w:type="spellStart"/>
            <w:r w:rsidRPr="00C65E59">
              <w:rPr>
                <w:rFonts w:cs="Arial"/>
                <w:i/>
              </w:rPr>
              <w:t>nízkorychlostního</w:t>
            </w:r>
            <w:proofErr w:type="spellEnd"/>
            <w:r w:rsidRPr="00C65E59">
              <w:rPr>
                <w:rFonts w:cs="Arial"/>
                <w:i/>
              </w:rPr>
              <w:t xml:space="preserve"> vážení. Zadávací řízení bude zahájeno po projednání dokumentace na Asociaci krajů České republiky, předpokládáme, že v polovině roku</w:t>
            </w:r>
            <w:r>
              <w:rPr>
                <w:rFonts w:cs="Arial"/>
                <w:i/>
              </w:rPr>
              <w:t> </w:t>
            </w:r>
            <w:r w:rsidRPr="00C65E59">
              <w:rPr>
                <w:rFonts w:cs="Arial"/>
                <w:i/>
              </w:rPr>
              <w:t>2017.</w:t>
            </w:r>
          </w:p>
          <w:p w:rsidR="00C65E59" w:rsidRPr="00C65E59" w:rsidRDefault="00C65E59" w:rsidP="00C36C85">
            <w:pPr>
              <w:jc w:val="both"/>
              <w:rPr>
                <w:rFonts w:cs="Arial"/>
                <w:b/>
                <w:i/>
              </w:rPr>
            </w:pPr>
            <w:r w:rsidRPr="00C65E59">
              <w:rPr>
                <w:rFonts w:cs="Arial"/>
                <w:b/>
                <w:i/>
              </w:rPr>
              <w:t xml:space="preserve">- Návrh na prodloužení termínu T: </w:t>
            </w:r>
            <w:r w:rsidR="00913831">
              <w:rPr>
                <w:rFonts w:cs="Arial"/>
                <w:b/>
                <w:i/>
              </w:rPr>
              <w:t xml:space="preserve">ZOK </w:t>
            </w:r>
            <w:r w:rsidR="00C36C85">
              <w:rPr>
                <w:rFonts w:cs="Arial"/>
                <w:b/>
                <w:i/>
              </w:rPr>
              <w:t>19. 6.</w:t>
            </w:r>
            <w:r w:rsidRPr="00C65E59">
              <w:rPr>
                <w:rFonts w:cs="Arial"/>
                <w:b/>
                <w:i/>
              </w:rPr>
              <w:t xml:space="preserve"> 2017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UZ/2/15/2016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 xml:space="preserve">vyhlásit dotační program Olomouckého kraje Podpora výstavby </w:t>
            </w:r>
          </w:p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 w:rsidRPr="00FE6F6B">
              <w:rPr>
                <w:rFonts w:cs="Arial"/>
              </w:rPr>
              <w:t>a oprav cyklostezek pro rok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E6F6B" w:rsidRPr="00241C54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Podpora výstavby a oprav cyklostezek 2017 byl vyhlášen zveřejněním pravidel programu a všech povinných příloh na Úřední desce Olomouckého kraje dne 20. 12. 2016. Navíc je dotační program zveřejněn na webu Olomouckého kraje v dotační sekci Krajské příspěvky a dotace – 2017, a to včetně pravidel programu, povinných příloh, obecných informací pro žadatele, informací k poradenství včetně hot-line, možnosti přihlášení do aplikace Komunikace pro občany a informace k 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UZ/2/16/2016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na pozemních komunikacích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 xml:space="preserve">vyhlásit dotační program Olomouckého kraje Podpora opatření pro zvýšení bezpečnosti provozu na pozemních komunikacích pro rok 2017 </w:t>
            </w:r>
          </w:p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 w:rsidRPr="00FE6F6B">
              <w:rPr>
                <w:rFonts w:cs="Arial"/>
              </w:rPr>
              <w:t>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FE6F6B" w:rsidRPr="00241C54" w:rsidTr="001164F8">
        <w:tc>
          <w:tcPr>
            <w:tcW w:w="2500" w:type="pct"/>
            <w:gridSpan w:val="2"/>
            <w:tcBorders>
              <w:bottom w:val="nil"/>
            </w:tcBorders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E6F6B" w:rsidRPr="00241C54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1164F8">
        <w:tc>
          <w:tcPr>
            <w:tcW w:w="5000" w:type="pct"/>
            <w:gridSpan w:val="3"/>
            <w:tcBorders>
              <w:top w:val="nil"/>
            </w:tcBorders>
          </w:tcPr>
          <w:p w:rsidR="00FE6F6B" w:rsidRPr="00241C54" w:rsidRDefault="00FE6F6B" w:rsidP="00FE6F6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Podpora opatření pro zvýšení bezpečnosti provozu na pozemních komunikacích 2017 byl vyhlášen zveřejněním pravidel programu a všech povinných příloh na Úřední desce Olomouckého kraje dne 20. 12. 2016. Navíc je dotační program zveřejněn na webu Olomouckého kraje v dotační sekci Krajské příspěvky a dotace – 2017, a to včetně pravidel programu, povinných příloh, obecných informací pro žadatele, informací k poradenství včetně hot-line, možnosti přihlášení do aplikace Komunikace pro občany a informace k možnému vyplnění cvičné žádosti </w:t>
            </w:r>
            <w:r>
              <w:rPr>
                <w:rFonts w:cs="Arial"/>
                <w:i/>
              </w:rPr>
              <w:lastRenderedPageBreak/>
              <w:t xml:space="preserve">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UZ/2/17/2016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budování a rekonstrukce přechodů pro chodce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 xml:space="preserve">vyhlásit dotační program Olomouckého kraje Podpora budování </w:t>
            </w:r>
          </w:p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 w:rsidRPr="00FE6F6B">
              <w:rPr>
                <w:rFonts w:cs="Arial"/>
              </w:rPr>
              <w:t>a rekonstrukce přechodů pro chodce pro rok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E6F6B" w:rsidRPr="00241C54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Podpora budování a rekonstrukce přechodů pro chodce 2017 byl vyhlášen zveřejněním pravidel programu a všech povinných příloh na Úřední desce Olomouckého kraje dne 20. 12. 2016. Navíc je dotační program zveřejněn na webu Olomouckého kraje v dotační sekci Krajské příspěvky a dotace – 2017, a to včetně pravidel programu, povinných příloh, obecných informací pro žadatele, informací k poradenství včetně hot-line, možnosti přihlášení do aplikace Komunikace pro občany a informace k 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0361F3" w:rsidTr="00666D2E">
        <w:tc>
          <w:tcPr>
            <w:tcW w:w="5000" w:type="pct"/>
            <w:gridSpan w:val="3"/>
          </w:tcPr>
          <w:p w:rsidR="00FE6F6B" w:rsidRPr="000361F3" w:rsidRDefault="00FE6F6B" w:rsidP="00666D2E">
            <w:pPr>
              <w:rPr>
                <w:rFonts w:cs="Arial"/>
              </w:rPr>
            </w:pPr>
            <w:r w:rsidRPr="000361F3">
              <w:rPr>
                <w:rFonts w:cs="Arial"/>
                <w:b/>
              </w:rPr>
              <w:t>UZ/2/22/2016</w:t>
            </w:r>
            <w:r w:rsidRPr="000361F3">
              <w:rPr>
                <w:rFonts w:cs="Arial"/>
              </w:rPr>
              <w:t xml:space="preserve"> ze dne 19. 12. 2016</w:t>
            </w:r>
          </w:p>
        </w:tc>
      </w:tr>
      <w:tr w:rsidR="00FE6F6B" w:rsidRPr="000361F3" w:rsidTr="00666D2E">
        <w:tc>
          <w:tcPr>
            <w:tcW w:w="5000" w:type="pct"/>
            <w:gridSpan w:val="3"/>
          </w:tcPr>
          <w:p w:rsidR="00FE6F6B" w:rsidRPr="000361F3" w:rsidRDefault="00FE6F6B" w:rsidP="00FE6F6B">
            <w:pPr>
              <w:pStyle w:val="Nadpis2"/>
              <w:rPr>
                <w:b/>
                <w:sz w:val="24"/>
                <w:szCs w:val="24"/>
              </w:rPr>
            </w:pPr>
            <w:r w:rsidRPr="000361F3">
              <w:rPr>
                <w:b/>
                <w:sz w:val="24"/>
                <w:szCs w:val="24"/>
              </w:rPr>
              <w:t>Zajištění dopravní obslužnosti drážní osobní regionální dopravou v roce 2017 v Olomouckém kraji</w:t>
            </w:r>
          </w:p>
        </w:tc>
      </w:tr>
      <w:tr w:rsidR="00FE6F6B" w:rsidRPr="000361F3" w:rsidTr="00666D2E">
        <w:tc>
          <w:tcPr>
            <w:tcW w:w="115" w:type="pct"/>
          </w:tcPr>
          <w:p w:rsidR="00FE6F6B" w:rsidRPr="000361F3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0361F3" w:rsidRDefault="00FE6F6B" w:rsidP="00FE6F6B">
            <w:pPr>
              <w:jc w:val="both"/>
              <w:rPr>
                <w:rFonts w:cs="Arial"/>
              </w:rPr>
            </w:pPr>
            <w:r w:rsidRPr="000361F3">
              <w:rPr>
                <w:rFonts w:cs="Arial"/>
                <w:b/>
              </w:rPr>
              <w:t xml:space="preserve">bod 3. </w:t>
            </w:r>
            <w:r w:rsidRPr="000361F3">
              <w:rPr>
                <w:rFonts w:cs="Arial"/>
              </w:rPr>
              <w:t>ukládá projednat s Ministerstvem dopravy možnost obnovení zastavování rychlíků na lince Praha – Luhačovice ve stanici Zábřeh na Moravě</w:t>
            </w:r>
          </w:p>
        </w:tc>
      </w:tr>
      <w:tr w:rsidR="00FE6F6B" w:rsidRPr="000361F3" w:rsidTr="00666D2E">
        <w:tc>
          <w:tcPr>
            <w:tcW w:w="5000" w:type="pct"/>
            <w:gridSpan w:val="3"/>
          </w:tcPr>
          <w:p w:rsidR="00FE6F6B" w:rsidRPr="000361F3" w:rsidRDefault="00FE6F6B" w:rsidP="00666D2E">
            <w:pPr>
              <w:rPr>
                <w:rFonts w:cs="Arial"/>
                <w:b/>
              </w:rPr>
            </w:pPr>
            <w:r w:rsidRPr="000361F3">
              <w:rPr>
                <w:rFonts w:cs="Arial"/>
                <w:b/>
              </w:rPr>
              <w:t>O: ředitel p. o. Koordinátor Integrovaného dopravního systému Olomouckého kraje</w:t>
            </w:r>
          </w:p>
        </w:tc>
      </w:tr>
      <w:tr w:rsidR="00FE6F6B" w:rsidRPr="0082621B" w:rsidTr="00666D2E">
        <w:tc>
          <w:tcPr>
            <w:tcW w:w="2500" w:type="pct"/>
            <w:gridSpan w:val="2"/>
          </w:tcPr>
          <w:p w:rsidR="00FE6F6B" w:rsidRPr="000361F3" w:rsidRDefault="00FE6F6B" w:rsidP="00666D2E">
            <w:pPr>
              <w:spacing w:after="120"/>
              <w:rPr>
                <w:rFonts w:cs="Arial"/>
                <w:b/>
              </w:rPr>
            </w:pPr>
            <w:r w:rsidRPr="000361F3"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FE6F6B" w:rsidRPr="000361F3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 w:rsidRPr="000361F3">
              <w:rPr>
                <w:rFonts w:cs="Arial"/>
                <w:b/>
              </w:rPr>
              <w:t>Trvá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82621B" w:rsidRPr="00885795" w:rsidRDefault="0082621B" w:rsidP="00666D2E">
            <w:pPr>
              <w:jc w:val="both"/>
              <w:rPr>
                <w:rFonts w:cs="Arial"/>
                <w:i/>
              </w:rPr>
            </w:pPr>
            <w:r w:rsidRPr="00885795">
              <w:rPr>
                <w:rFonts w:cs="Arial"/>
                <w:i/>
              </w:rPr>
              <w:t xml:space="preserve">Mgr. Jaroslav Tomík, ředitel KIDSOK, </w:t>
            </w:r>
            <w:proofErr w:type="spellStart"/>
            <w:proofErr w:type="gramStart"/>
            <w:r w:rsidRPr="00885795">
              <w:rPr>
                <w:rFonts w:cs="Arial"/>
                <w:i/>
              </w:rPr>
              <w:t>p.o</w:t>
            </w:r>
            <w:proofErr w:type="spellEnd"/>
            <w:r w:rsidRPr="00885795">
              <w:rPr>
                <w:rFonts w:cs="Arial"/>
                <w:i/>
              </w:rPr>
              <w:t>.</w:t>
            </w:r>
            <w:proofErr w:type="gramEnd"/>
          </w:p>
          <w:p w:rsidR="00FE6F6B" w:rsidRPr="00241C54" w:rsidRDefault="006934BD" w:rsidP="001A6ACB">
            <w:pPr>
              <w:jc w:val="both"/>
              <w:rPr>
                <w:rFonts w:cs="Arial"/>
                <w:i/>
              </w:rPr>
            </w:pPr>
            <w:r w:rsidRPr="006934BD">
              <w:rPr>
                <w:rFonts w:cs="Arial"/>
                <w:i/>
              </w:rPr>
              <w:t xml:space="preserve">Dne 14. 2. 2017 se uskuteční jednání s Ministerstvem dopravy o možnosti obnovení zastavování rychlíků na lince Praha – Luhačovice ve stanici Zábřeh na Moravě. Informace o výsledku jednání bude podána ústně na jednání Rady Olomouckého kraje dne 20. 2. 2017 a následně bude </w:t>
            </w:r>
            <w:r w:rsidR="001A6ACB">
              <w:rPr>
                <w:rFonts w:cs="Arial"/>
                <w:i/>
              </w:rPr>
              <w:t xml:space="preserve">informace </w:t>
            </w:r>
            <w:r w:rsidRPr="006934BD">
              <w:rPr>
                <w:rFonts w:cs="Arial"/>
                <w:i/>
              </w:rPr>
              <w:t>podána na zasedání ZOK dne 27.</w:t>
            </w:r>
            <w:r>
              <w:rPr>
                <w:rFonts w:cs="Arial"/>
                <w:i/>
              </w:rPr>
              <w:t> </w:t>
            </w:r>
            <w:r w:rsidRPr="006934BD">
              <w:rPr>
                <w:rFonts w:cs="Arial"/>
                <w:i/>
              </w:rPr>
              <w:t>2.</w:t>
            </w:r>
            <w:r>
              <w:rPr>
                <w:rFonts w:cs="Arial"/>
                <w:i/>
              </w:rPr>
              <w:t> </w:t>
            </w:r>
            <w:r w:rsidRPr="006934BD">
              <w:rPr>
                <w:rFonts w:cs="Arial"/>
                <w:i/>
              </w:rPr>
              <w:t>2017.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UZ/2/34/2016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sportu v Olomouckém kraji v roce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E6F6B" w:rsidRPr="00241C54" w:rsidTr="001164F8">
        <w:tc>
          <w:tcPr>
            <w:tcW w:w="2500" w:type="pct"/>
            <w:gridSpan w:val="2"/>
            <w:tcBorders>
              <w:bottom w:val="nil"/>
            </w:tcBorders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E6F6B" w:rsidRPr="00241C54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1164F8">
        <w:tc>
          <w:tcPr>
            <w:tcW w:w="5000" w:type="pct"/>
            <w:gridSpan w:val="3"/>
            <w:tcBorders>
              <w:top w:val="nil"/>
            </w:tcBorders>
          </w:tcPr>
          <w:p w:rsidR="00FE6F6B" w:rsidRPr="00241C54" w:rsidRDefault="00FE6F6B" w:rsidP="0088579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 na podporu sportu v Olomouckém kraji v roce 2017 byl vyhlášen zveřejněním pravidel programu a všech povinných příloh na Úřední desce Olomouckého kraje dne 20. 12. 2016. Navíc je dotační program zveřejněn na webu Olomouckého kraje v dotační sekci Krajské příspěvky a dotace – 2017, a to včetně pravidel programu, povinných příloh, obecných informací pro žadatele, informací k</w:t>
            </w:r>
            <w:r w:rsidR="0088579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poradenství včetně hot-line, možnosti přihlášení do aplikace Komunikace pro občany a informace k 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UZ/2/34/2016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897BF0">
        <w:tc>
          <w:tcPr>
            <w:tcW w:w="5000" w:type="pct"/>
            <w:gridSpan w:val="3"/>
            <w:tcBorders>
              <w:bottom w:val="nil"/>
            </w:tcBorders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2017 – vyhlášení</w:t>
            </w:r>
          </w:p>
        </w:tc>
      </w:tr>
      <w:tr w:rsidR="00FE6F6B" w:rsidRPr="00241C54" w:rsidTr="00897BF0">
        <w:tc>
          <w:tcPr>
            <w:tcW w:w="115" w:type="pct"/>
            <w:tcBorders>
              <w:top w:val="nil"/>
            </w:tcBorders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v dotačním titulu 1 Podpora celoroční sportovní činnosti na zasedání </w:t>
            </w:r>
            <w:r>
              <w:rPr>
                <w:rFonts w:cs="Arial"/>
              </w:rPr>
              <w:lastRenderedPageBreak/>
              <w:t>Zastupitelstva Olomouckého kraje, a to včetně návrhu na uzavření veřejnoprávních smluv o poskytnutí dotací s příjemci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666D2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FE6F6B" w:rsidRPr="00241C54" w:rsidRDefault="00885795" w:rsidP="00885795">
            <w:pPr>
              <w:spacing w:after="120"/>
              <w:jc w:val="right"/>
              <w:rPr>
                <w:rFonts w:cs="Arial"/>
                <w:b/>
              </w:rPr>
            </w:pPr>
            <w:r w:rsidRPr="00885795">
              <w:rPr>
                <w:rFonts w:cs="Arial"/>
                <w:b/>
              </w:rPr>
              <w:t>Trvá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Default="00086846" w:rsidP="0008684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žádostí o dotaci nad 200 000 Kč na konkrétní účel v dotačním titulu 1 Podpora celoroční sportovní činnosti bude předloženo na zasedání Zastupitelstva Olomouckého kraje, a to včetně návrhu na uzavření veřejnoprávních smluv o poskytnutí dotací s příjemci 27. 2. 2017.</w:t>
            </w:r>
          </w:p>
          <w:p w:rsidR="00885795" w:rsidRPr="00241C54" w:rsidRDefault="00885795" w:rsidP="000F2175">
            <w:pPr>
              <w:jc w:val="both"/>
              <w:rPr>
                <w:rFonts w:cs="Arial"/>
                <w:i/>
              </w:rPr>
            </w:pPr>
            <w:r w:rsidRPr="00913D88">
              <w:rPr>
                <w:rFonts w:cs="Arial"/>
                <w:i/>
              </w:rPr>
              <w:t>Před</w:t>
            </w:r>
            <w:r w:rsidR="001A6ACB">
              <w:rPr>
                <w:rFonts w:cs="Arial"/>
                <w:i/>
              </w:rPr>
              <w:t>kládáno</w:t>
            </w:r>
            <w:r w:rsidRPr="00913D88">
              <w:rPr>
                <w:rFonts w:cs="Arial"/>
                <w:i/>
              </w:rPr>
              <w:t xml:space="preserve"> ZOK dne 27.  2. 2016 pod bodem</w:t>
            </w:r>
            <w:r w:rsidR="00B76F9D" w:rsidRPr="00913D88">
              <w:rPr>
                <w:rFonts w:cs="Arial"/>
                <w:i/>
              </w:rPr>
              <w:t xml:space="preserve"> </w:t>
            </w:r>
            <w:r w:rsidR="00913D88" w:rsidRPr="00913D88">
              <w:rPr>
                <w:rFonts w:cs="Arial"/>
                <w:i/>
              </w:rPr>
              <w:t>1</w:t>
            </w:r>
            <w:r w:rsidR="000F2175">
              <w:rPr>
                <w:rFonts w:cs="Arial"/>
                <w:i/>
              </w:rPr>
              <w:t>7</w:t>
            </w:r>
            <w:r w:rsidRPr="00913D88">
              <w:rPr>
                <w:rFonts w:cs="Arial"/>
                <w:i/>
              </w:rPr>
              <w:t>.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UZ/2/35/2016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podpory kultury v Olomouckém kraji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E6F6B" w:rsidRPr="00241C54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Program podpory kultury v Olomouckém kraji 2017 byl vyhlášen zveřejněním pravidel programu a všech povinných příloh na Úřední desce Olomouckého kraje dne 20. 12. 2016. Navíc je dotační program zveřejněn na webu Olomouckého kraje v dotační sekci Krajské příspěvky a dotace – 2017, a to včetně pravidel programu, povinných příloh, obecných informací pro žadatele, informací k poradenství včetně hot-line, možnosti přihlášení do aplikace Komunikace pro občany a informace k 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UZ/2/36/2016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terciárního vzdělávání na vysokých školách v Olomouckém kraji v roce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terciárního vzdělávání na vysokých školách v Olomouckém kraji v roce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E6F6B" w:rsidRPr="00241C54" w:rsidRDefault="00FE6F6B" w:rsidP="00FE6F6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Program na podporu terciárního vzdělávání na vysokých školách v Olomouckém kraji v roce 2017 byl vyhlášen zveřejněním pravidel programu a všech povinných příloh na Úřední desce Olomouckého kraje dne 20. 12. 2016. Navíc je dotační program zveřejněn na webu Olomouckého kraje v dotační sekci Krajské příspěvky a dotace – 2017, a to včetně pravidel programu, povinných příloh, obecných informací pro žadatele, informací k poradenství včetně hot-line, možnosti přihlášení do aplikace Komunikace pro občany a informace k možnému vyplnění cvičné žádosti o dotaci. </w:t>
            </w:r>
          </w:p>
        </w:tc>
      </w:tr>
    </w:tbl>
    <w:p w:rsidR="001164F8" w:rsidRDefault="001164F8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UZ/2/36/2016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terciárního vzdělávání na vysokých školách v Olomouckém kraji v roce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 xml:space="preserve">předložit vyhodnocení dotačního programu Olomouckého kraje Program na podporu terciárního vzdělávání na vysokých školách </w:t>
            </w:r>
          </w:p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 w:rsidRPr="00FE6F6B">
              <w:rPr>
                <w:rFonts w:cs="Arial"/>
              </w:rPr>
              <w:t>v Olomouckém kraji v roce 2017 na zasedání Zastupitelstva Olomouckého kraje, a</w:t>
            </w:r>
            <w:r>
              <w:rPr>
                <w:rFonts w:cs="Arial"/>
              </w:rPr>
              <w:t> </w:t>
            </w:r>
            <w:r w:rsidRPr="00FE6F6B">
              <w:rPr>
                <w:rFonts w:cs="Arial"/>
              </w:rPr>
              <w:t>to včetně návrhu na uzavření veřejnoprávních smluv o poskytnutí dotací s</w:t>
            </w:r>
            <w:r>
              <w:rPr>
                <w:rFonts w:cs="Arial"/>
              </w:rPr>
              <w:t> </w:t>
            </w:r>
            <w:r w:rsidRPr="00FE6F6B">
              <w:rPr>
                <w:rFonts w:cs="Arial"/>
              </w:rPr>
              <w:t>příjemci</w:t>
            </w:r>
          </w:p>
        </w:tc>
      </w:tr>
      <w:tr w:rsidR="00FE6F6B" w:rsidRPr="00241C54" w:rsidTr="00897BF0">
        <w:tc>
          <w:tcPr>
            <w:tcW w:w="5000" w:type="pct"/>
            <w:gridSpan w:val="3"/>
            <w:tcBorders>
              <w:bottom w:val="nil"/>
            </w:tcBorders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E6F6B" w:rsidRPr="00241C54" w:rsidTr="00897BF0">
        <w:tc>
          <w:tcPr>
            <w:tcW w:w="2500" w:type="pct"/>
            <w:gridSpan w:val="2"/>
            <w:tcBorders>
              <w:top w:val="nil"/>
            </w:tcBorders>
          </w:tcPr>
          <w:p w:rsidR="00FE6F6B" w:rsidRPr="00241C54" w:rsidRDefault="00FE6F6B" w:rsidP="00666D2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27. 2. 2017</w:t>
            </w:r>
          </w:p>
        </w:tc>
        <w:tc>
          <w:tcPr>
            <w:tcW w:w="2500" w:type="pct"/>
            <w:tcBorders>
              <w:top w:val="nil"/>
            </w:tcBorders>
          </w:tcPr>
          <w:p w:rsidR="00FE6F6B" w:rsidRPr="00241C54" w:rsidRDefault="00B76F9D" w:rsidP="00B76F9D">
            <w:pPr>
              <w:spacing w:after="120"/>
              <w:jc w:val="right"/>
              <w:rPr>
                <w:rFonts w:cs="Arial"/>
                <w:b/>
              </w:rPr>
            </w:pPr>
            <w:r w:rsidRPr="00B76F9D">
              <w:rPr>
                <w:rFonts w:cs="Arial"/>
                <w:b/>
              </w:rPr>
              <w:t>Trvá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Default="00086846" w:rsidP="0008684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na podporu terciárního vzdělávání na vysokých školách v Olomouckém kraji v roce 2017 bude předložen na zasedání Zastupitelstva Olomouckého kraje, včetně návrhu na uzavření veřejnoprávních smluv o poskytnutí dotací s příjemci dne 27. 2. 2017.</w:t>
            </w:r>
          </w:p>
          <w:p w:rsidR="00B76F9D" w:rsidRPr="00241C54" w:rsidRDefault="00913D88" w:rsidP="000F2175">
            <w:pPr>
              <w:jc w:val="both"/>
              <w:rPr>
                <w:rFonts w:cs="Arial"/>
                <w:i/>
              </w:rPr>
            </w:pPr>
            <w:r w:rsidRPr="00913D88">
              <w:rPr>
                <w:rFonts w:cs="Arial"/>
                <w:i/>
              </w:rPr>
              <w:t>Před</w:t>
            </w:r>
            <w:r w:rsidR="001A6ACB">
              <w:rPr>
                <w:rFonts w:cs="Arial"/>
                <w:i/>
              </w:rPr>
              <w:t>kládáno</w:t>
            </w:r>
            <w:r w:rsidRPr="00913D88">
              <w:rPr>
                <w:rFonts w:cs="Arial"/>
                <w:i/>
              </w:rPr>
              <w:t xml:space="preserve"> ZOK dne 27.  2. 2016 pod bodem 1</w:t>
            </w:r>
            <w:r w:rsidR="000F2175">
              <w:rPr>
                <w:rFonts w:cs="Arial"/>
                <w:i/>
              </w:rPr>
              <w:t>3</w:t>
            </w:r>
            <w:r w:rsidRPr="00913D88">
              <w:rPr>
                <w:rFonts w:cs="Arial"/>
                <w:i/>
              </w:rPr>
              <w:t>.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UZ/2/37/2016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stipendium Olomouckého kraje na studium v zahraničí v roce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Studijní stipendium Olomouckého kraje na studium v zahraničí v roce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E6F6B" w:rsidRPr="00241C54" w:rsidRDefault="00FE6F6B" w:rsidP="00FE6F6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B76F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Studijní stipendium Olomouckého kraje na studium v zahraničí v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roce 2017 byl vyhlášen zveřejněním pravidel programu a všech povinných příloh na Úřední desce Olomouckého kraje dne 20. 12. 2016. Navíc je dotační program zveřejněn na webu Olomouckého kraje v dotační sekci Krajské příspěvky a dotace – 2017, a to včetně pravidel programu, povinných příloh, obecných informací pro žadatele, informací k poradenství včetně hot-line, možnosti přihlášení do aplikace Komunikace pro občany a informace k 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UZ/2/43/2016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Pověření poskytováním služeb obecného hospodářského zájmu v sociální oblasti 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>vyhotovit p</w:t>
            </w:r>
            <w:r>
              <w:rPr>
                <w:rFonts w:cs="Arial"/>
              </w:rPr>
              <w:t>ověření dle bodu 4 a 5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MUDr. Oto </w:t>
            </w:r>
            <w:proofErr w:type="spellStart"/>
            <w:r>
              <w:rPr>
                <w:rFonts w:cs="Arial"/>
                <w:b/>
              </w:rPr>
              <w:t>Košta</w:t>
            </w:r>
            <w:proofErr w:type="spellEnd"/>
            <w:r>
              <w:rPr>
                <w:rFonts w:cs="Arial"/>
                <w:b/>
              </w:rPr>
              <w:t>, Ph.D., hejtman Olomouckého kraje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666D2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FE6F6B" w:rsidRPr="00241C54" w:rsidRDefault="00FE6F6B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FE6F6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Pověření poskytováním služeb obecného hospodářského zájmu v sociální oblasti bylo vyhotoveno dne 23. 12. 2016.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UZ/2/48/2016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podnikání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FE6F6B" w:rsidRPr="00241C54" w:rsidTr="005C201C">
        <w:tc>
          <w:tcPr>
            <w:tcW w:w="2500" w:type="pct"/>
            <w:gridSpan w:val="2"/>
            <w:tcBorders>
              <w:bottom w:val="nil"/>
            </w:tcBorders>
          </w:tcPr>
          <w:p w:rsidR="00FE6F6B" w:rsidRPr="00241C54" w:rsidRDefault="00FE6F6B" w:rsidP="00FE6F6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E6F6B" w:rsidRPr="00241C54" w:rsidRDefault="00FE6F6B" w:rsidP="00FE6F6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5C201C">
        <w:tc>
          <w:tcPr>
            <w:tcW w:w="5000" w:type="pct"/>
            <w:gridSpan w:val="3"/>
            <w:tcBorders>
              <w:top w:val="nil"/>
            </w:tcBorders>
          </w:tcPr>
          <w:p w:rsidR="00FE6F6B" w:rsidRPr="00241C54" w:rsidRDefault="00FE6F6B" w:rsidP="00B76F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 na podporu podnikání 2017 byl vyhlášen zveřejněním pravidel programu a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všech povinných příloh na Úřední desce Olomouckého kraje dne 20. 12. 2016. Navíc je dotační program zveřejněn na webu Olomouckého kraje v dotační sekci Krajské příspěvky a dotace – 2017, a to včetně pravidel programu, povinných příloh, obecných informací pro žadatele, informací k poradenství včetně hot-line, možnosti přihlášení do aplikace Komunikace pro občany a informace k 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UZ/2/49/2016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2017 – vyhlášení</w:t>
            </w:r>
          </w:p>
        </w:tc>
      </w:tr>
      <w:tr w:rsidR="00FE6F6B" w:rsidRPr="00241C54" w:rsidTr="00897BF0">
        <w:tc>
          <w:tcPr>
            <w:tcW w:w="115" w:type="pct"/>
            <w:tcBorders>
              <w:bottom w:val="nil"/>
            </w:tcBorders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místních produktů 2017 dle bodu 2 usnesení</w:t>
            </w:r>
          </w:p>
        </w:tc>
      </w:tr>
      <w:tr w:rsidR="00FE6F6B" w:rsidRPr="00241C54" w:rsidTr="00897BF0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FE6F6B" w:rsidRPr="00241C54" w:rsidTr="00F03484">
        <w:tc>
          <w:tcPr>
            <w:tcW w:w="2500" w:type="pct"/>
            <w:gridSpan w:val="2"/>
            <w:tcBorders>
              <w:top w:val="nil"/>
            </w:tcBorders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top w:val="nil"/>
            </w:tcBorders>
          </w:tcPr>
          <w:p w:rsidR="00FE6F6B" w:rsidRPr="00241C54" w:rsidRDefault="00841735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B76F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 na podporu místních produktů 2017 byl vyhlášen zveřejněním pravidel programu a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všech povinných příloh na Úřední desce Olomouckého kraje dne 20.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2016. Navíc je dotační program zveřejněn na webu Olomouckého kraje v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dotační sekci Krajské příspěvky a dotace – 2017, a to včetně pravidel programu, povinných příloh, obecných informací pro žadatele, informací k poradenství včetně hot-line, možnosti přihlášení do aplikace Komunikace pro občany a informace k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UZ/2/50/2016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obnovy venkova Olomouckého kraje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E6F6B" w:rsidRPr="00241C54" w:rsidRDefault="00841735" w:rsidP="0084173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84173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 obnovy venkova Olomouckého kraje 2017 byl vyhlášen zveřejněním pravidel programu a všech povinných příloh na Úřední desce Olomouckého kraje dne 20.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2016. Navíc je dotační program zveřejněn na webu Olomouckého kraje v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dotační sekci Krajské příspěvky a dotace – 2017, a to včetně pravidel programu, povinných příloh, obecných informací pro žadatele, informací k poradenství včetně hot-line, možnosti přihlášení do aplikace Komunikace pro občany a informace k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UZ/2/51/2016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památkové péče v Olomouckém kraji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FE6F6B" w:rsidRPr="00241C54" w:rsidTr="005C201C">
        <w:tc>
          <w:tcPr>
            <w:tcW w:w="2500" w:type="pct"/>
            <w:gridSpan w:val="2"/>
            <w:tcBorders>
              <w:bottom w:val="nil"/>
            </w:tcBorders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E6F6B" w:rsidRPr="00241C54" w:rsidRDefault="00841735" w:rsidP="0084173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5C201C">
        <w:tc>
          <w:tcPr>
            <w:tcW w:w="5000" w:type="pct"/>
            <w:gridSpan w:val="3"/>
            <w:tcBorders>
              <w:top w:val="nil"/>
            </w:tcBorders>
          </w:tcPr>
          <w:p w:rsidR="00FE6F6B" w:rsidRPr="00241C54" w:rsidRDefault="00FE6F6B" w:rsidP="0084173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 památkové péče v Olomouckém kraji 2017 byl vyhlášen zveřejněním pravidel programu a všech povinných příloh na Úřední desce Olomouckého kraje dne 20.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2016. Navíc je dotační program zveřejněn na webu Olomouckého kraje v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dotační sekci Krajské příspěvky a dotace – 2017, a to včetně pravidel programu, povinných příloh, obecných informací pro žadatele, informací k poradenství včetně hot-line, možnosti přihlášení do aplikace Komunikace pro občany a informace k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UZ/2/54/2016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„Dotace na činnost, akce a projekty hasičů, spolků a pobočných spolků hasičů Olomouckého kraje 2017“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„Dotace na činnost, akce a projekty hasičů, spolků a pobočných spolků hasičů Olomouckého kraje 2017“ pro rok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MUDr. Oto </w:t>
            </w:r>
            <w:proofErr w:type="spellStart"/>
            <w:r>
              <w:rPr>
                <w:rFonts w:cs="Arial"/>
                <w:b/>
              </w:rPr>
              <w:t>Košta</w:t>
            </w:r>
            <w:proofErr w:type="spellEnd"/>
            <w:r>
              <w:rPr>
                <w:rFonts w:cs="Arial"/>
                <w:b/>
              </w:rPr>
              <w:t>, Ph.D., hejtman Olomouckého kraje</w:t>
            </w:r>
          </w:p>
        </w:tc>
      </w:tr>
      <w:tr w:rsidR="00FE6F6B" w:rsidRPr="00241C54" w:rsidTr="00F03484">
        <w:tc>
          <w:tcPr>
            <w:tcW w:w="2500" w:type="pct"/>
            <w:gridSpan w:val="2"/>
            <w:tcBorders>
              <w:bottom w:val="nil"/>
            </w:tcBorders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E6F6B" w:rsidRPr="00241C54" w:rsidRDefault="00841735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F03484">
        <w:tc>
          <w:tcPr>
            <w:tcW w:w="5000" w:type="pct"/>
            <w:gridSpan w:val="3"/>
            <w:tcBorders>
              <w:top w:val="nil"/>
            </w:tcBorders>
          </w:tcPr>
          <w:p w:rsidR="00FE6F6B" w:rsidRPr="00241C54" w:rsidRDefault="00FE6F6B" w:rsidP="00B76F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Olomouckého kraje „Dotace na činnost, akce a projekty hasičů, spolků a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pobočných spolků hasičů Olomouckého kraje 2017 byl vyhlášen </w:t>
            </w:r>
            <w:r>
              <w:rPr>
                <w:rFonts w:cs="Arial"/>
                <w:i/>
              </w:rPr>
              <w:lastRenderedPageBreak/>
              <w:t>zveřejněním pravidel programu a všech povinných příloh na Úřední desce Olomouckého kraje dne 20. 12. 2016. Navíc je dotační program zveřejněn na webu Olomouckého kraje v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dotační sekci Krajské příspěvky a dotace – 2017, a to včetně pravidel programu, povinných příloh, obecných informací pro žadatele, informací k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poradenství včetně hot-line, možnosti přihlášení do aplikace Komunikace pro občany a informace k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UZ/2/55/2016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JSDH 2017“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„Program na podporu JSDH 2017“ pro rok 2017 dle bodu 2 usnesení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MUDr. Oto </w:t>
            </w:r>
            <w:proofErr w:type="spellStart"/>
            <w:r>
              <w:rPr>
                <w:rFonts w:cs="Arial"/>
                <w:b/>
              </w:rPr>
              <w:t>Košta</w:t>
            </w:r>
            <w:proofErr w:type="spellEnd"/>
            <w:r>
              <w:rPr>
                <w:rFonts w:cs="Arial"/>
                <w:b/>
              </w:rPr>
              <w:t>, Ph.D., hejtman Olomouckého kraje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E6F6B" w:rsidRPr="00241C54" w:rsidRDefault="00841735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841735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Dotační program Olomouckého kraje „Program na podporu JSDH 2017“ byl vyhlášen zveřejněním pravidel programu a všech povinných příloh na Úřední desce Olomouckého kraje dne 20. 12. 2016. Navíc je dotační program zveřejněn na webu Olomouckého kraje v dotační sekci Krajské příspěvky a dotace – 2017, a to včetně pravidel programu, povinných příloh, obecných informací pro žadatele, informací k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poradenství včetně hot-line, možnosti přihlášení do aplikace Komunikace pro občany a informace k 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UZ/2/56/2016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Ostravě výpis tohoto usnesení Zastupitelstva Olomouckého kraje o volbě přísedících spolu s podkladovými materiály ke zvoleným přísedícím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MUDr. Oto </w:t>
            </w:r>
            <w:proofErr w:type="spellStart"/>
            <w:r>
              <w:rPr>
                <w:rFonts w:cs="Arial"/>
                <w:b/>
              </w:rPr>
              <w:t>Košta</w:t>
            </w:r>
            <w:proofErr w:type="spellEnd"/>
            <w:r>
              <w:rPr>
                <w:rFonts w:cs="Arial"/>
                <w:b/>
              </w:rPr>
              <w:t>, Ph.D., hejtman Olomouckého kraje</w:t>
            </w:r>
          </w:p>
        </w:tc>
      </w:tr>
      <w:tr w:rsidR="00FE6F6B" w:rsidRPr="00241C54" w:rsidTr="005C201C">
        <w:tc>
          <w:tcPr>
            <w:tcW w:w="2500" w:type="pct"/>
            <w:gridSpan w:val="2"/>
            <w:tcBorders>
              <w:bottom w:val="nil"/>
            </w:tcBorders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E6F6B" w:rsidRPr="00241C54" w:rsidRDefault="00841735" w:rsidP="0084173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5C201C">
        <w:tc>
          <w:tcPr>
            <w:tcW w:w="5000" w:type="pct"/>
            <w:gridSpan w:val="3"/>
            <w:tcBorders>
              <w:top w:val="nil"/>
            </w:tcBorders>
          </w:tcPr>
          <w:p w:rsidR="00FE6F6B" w:rsidRPr="00241C54" w:rsidRDefault="00FE6F6B" w:rsidP="0084173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Zastupitelstva Olomouckého kraje o volbě přísedících spolu s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podkladovými materiály ke zvoleným přísedícím byl Krajského soudu v Ostravě zaslán dne 2. 1. 2017.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UZ/2/58/2016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2017 – vyhlášení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zajistit vyhlášení Dotačního programu na podporu cestovního ruchu a zahraničních vztahů 2017 dle důvodové zprávy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MUDr. Oto </w:t>
            </w:r>
            <w:proofErr w:type="spellStart"/>
            <w:r>
              <w:rPr>
                <w:rFonts w:cs="Arial"/>
                <w:b/>
              </w:rPr>
              <w:t>Košta</w:t>
            </w:r>
            <w:proofErr w:type="spellEnd"/>
            <w:r>
              <w:rPr>
                <w:rFonts w:cs="Arial"/>
                <w:b/>
              </w:rPr>
              <w:t>, Ph.D., hejtman Olomouckého kraje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E6F6B" w:rsidRPr="00241C54" w:rsidRDefault="00841735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84173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na podporu cestovního ruchu a zahraničních vztahů 2017 byl vyhlášen zveřejněním pravidel programu a všech povinných příloh na Úřední desce Olomouckého kraje dne 20. 12. 2016. Navíc je dotační program zveřejněn na webu Olomouckého kraje v dotační sekci Krajské příspěvky a dotace – 2017, a to včetně pravidel programu, povinných příloh, obecných informací pro žadatele, informací k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poradenství včetně hot-line, možnosti přihlášení do aplikace Komunikace pro občany a informace k možnému vyplnění cvičné žádosti o dotaci.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p w:rsidR="00F03484" w:rsidRDefault="00F03484" w:rsidP="00FE550A">
      <w:pPr>
        <w:rPr>
          <w:rFonts w:cs="Arial"/>
          <w:sz w:val="16"/>
          <w:szCs w:val="16"/>
        </w:rPr>
      </w:pPr>
    </w:p>
    <w:p w:rsidR="00F03484" w:rsidRDefault="00F03484" w:rsidP="00FE550A">
      <w:pPr>
        <w:rPr>
          <w:rFonts w:cs="Arial"/>
          <w:sz w:val="16"/>
          <w:szCs w:val="16"/>
        </w:rPr>
      </w:pPr>
    </w:p>
    <w:p w:rsidR="00F03484" w:rsidRDefault="00F0348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UZ/2/59/2016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Návrh na zřízení a personální obsazení Výborů Zastupitelstva Olomouckého kraje pro funkční období 2016-2020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vyhotovit předsedům a členům Výborů Zastupitelstva Olomouckého kraje dekret o zvolení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MUDr. Oto </w:t>
            </w:r>
            <w:proofErr w:type="spellStart"/>
            <w:r>
              <w:rPr>
                <w:rFonts w:cs="Arial"/>
                <w:b/>
              </w:rPr>
              <w:t>Košta</w:t>
            </w:r>
            <w:proofErr w:type="spellEnd"/>
            <w:r>
              <w:rPr>
                <w:rFonts w:cs="Arial"/>
                <w:b/>
              </w:rPr>
              <w:t>, Ph.D., hejtman Olomouckého kraje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84173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84173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E6F6B" w:rsidRPr="00241C54" w:rsidRDefault="00841735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B76F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Dekrety o</w:t>
            </w:r>
            <w:r w:rsidR="00841735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zvolení jsou připraveny a </w:t>
            </w:r>
            <w:r w:rsidR="00B76F9D">
              <w:rPr>
                <w:rFonts w:cs="Arial"/>
                <w:i/>
              </w:rPr>
              <w:t>jsou</w:t>
            </w:r>
            <w:r>
              <w:rPr>
                <w:rFonts w:cs="Arial"/>
                <w:i/>
              </w:rPr>
              <w:t xml:space="preserve"> předávány postupně na 1. zasedání výborů Zastupitelstva Olomouckého kraje.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E6F6B" w:rsidRPr="00241C54" w:rsidTr="00666D2E">
        <w:tc>
          <w:tcPr>
            <w:tcW w:w="5000" w:type="pct"/>
            <w:gridSpan w:val="3"/>
          </w:tcPr>
          <w:p w:rsidR="00FE6F6B" w:rsidRPr="00FE6F6B" w:rsidRDefault="00FE6F6B" w:rsidP="00666D2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UZ/2/63/2016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Různé – Vysílání ze zasedání Zastupitelstva Olomouckého kraje on-line</w:t>
            </w:r>
          </w:p>
        </w:tc>
      </w:tr>
      <w:tr w:rsidR="00FE6F6B" w:rsidRPr="00241C54" w:rsidTr="00666D2E">
        <w:tc>
          <w:tcPr>
            <w:tcW w:w="115" w:type="pct"/>
          </w:tcPr>
          <w:p w:rsidR="00FE6F6B" w:rsidRPr="00CD63C7" w:rsidRDefault="00FE6F6B" w:rsidP="00666D2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E6F6B" w:rsidRPr="00FE6F6B" w:rsidRDefault="00FE6F6B" w:rsidP="00FE6F6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>zajistit prověření technických, organizačních a fina</w:t>
            </w:r>
            <w:r>
              <w:rPr>
                <w:rFonts w:cs="Arial"/>
              </w:rPr>
              <w:t>nčních podmínek vysílání online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666D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Lucie Štěpánková, MBA, ředitelka</w:t>
            </w:r>
          </w:p>
        </w:tc>
      </w:tr>
      <w:tr w:rsidR="00FE6F6B" w:rsidRPr="00241C54" w:rsidTr="00666D2E">
        <w:tc>
          <w:tcPr>
            <w:tcW w:w="2500" w:type="pct"/>
            <w:gridSpan w:val="2"/>
          </w:tcPr>
          <w:p w:rsidR="00FE6F6B" w:rsidRPr="00241C54" w:rsidRDefault="00FE6F6B" w:rsidP="00666D2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FE6F6B" w:rsidRPr="00241C54" w:rsidRDefault="00841735" w:rsidP="00666D2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E6F6B" w:rsidRPr="00241C54" w:rsidTr="00666D2E">
        <w:tc>
          <w:tcPr>
            <w:tcW w:w="5000" w:type="pct"/>
            <w:gridSpan w:val="3"/>
          </w:tcPr>
          <w:p w:rsidR="00FE6F6B" w:rsidRPr="00241C54" w:rsidRDefault="00FE6F6B" w:rsidP="00B76F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Podmínky vysílání online přenosů ze zasedání Zastupitelstva Olomouckého kraje v</w:t>
            </w:r>
            <w:r w:rsidR="00B76F9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budově Magistrátu města Olomouce, Hynaisova 10, byly prověřeny. Je navázána spolupráce s firmou MEDIAWORK, s.r.o., která pravidelně vysílá online přenosy ze zasedání Zastupitelstva města Olomouce. Po dořešení technických detailů bude možné zahájit vysílání online přenosů od 3. zasedání ZOK 27. 2. 2017. </w:t>
            </w:r>
          </w:p>
        </w:tc>
      </w:tr>
    </w:tbl>
    <w:p w:rsidR="00FE6F6B" w:rsidRDefault="00FE6F6B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26B97" w:rsidRDefault="00B26B97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76F9D" w:rsidRDefault="00B76F9D" w:rsidP="00FE550A">
      <w:pPr>
        <w:rPr>
          <w:rFonts w:cs="Arial"/>
          <w:sz w:val="16"/>
          <w:szCs w:val="16"/>
        </w:rPr>
      </w:pPr>
    </w:p>
    <w:p w:rsidR="00B26B97" w:rsidRPr="00B26B97" w:rsidRDefault="00B26B97" w:rsidP="00B26B97">
      <w:pPr>
        <w:numPr>
          <w:ilvl w:val="0"/>
          <w:numId w:val="5"/>
        </w:numPr>
        <w:ind w:left="567" w:hanging="567"/>
        <w:rPr>
          <w:rFonts w:cs="Arial"/>
          <w:sz w:val="16"/>
          <w:szCs w:val="16"/>
        </w:rPr>
      </w:pPr>
      <w:r>
        <w:rPr>
          <w:rFonts w:cs="Arial"/>
          <w:b/>
          <w:bCs/>
        </w:rPr>
        <w:lastRenderedPageBreak/>
        <w:t>Průběžné</w:t>
      </w:r>
      <w:r w:rsidRPr="00EF6A4D">
        <w:rPr>
          <w:rFonts w:cs="Arial"/>
          <w:b/>
          <w:bCs/>
        </w:rPr>
        <w:t xml:space="preserve"> úkoly</w:t>
      </w:r>
    </w:p>
    <w:p w:rsidR="00B26B97" w:rsidRDefault="00B26B97" w:rsidP="00B26B97">
      <w:pPr>
        <w:rPr>
          <w:rFonts w:cs="Arial"/>
          <w:b/>
          <w:bCs/>
        </w:rPr>
      </w:pPr>
    </w:p>
    <w:p w:rsidR="00B26B97" w:rsidRPr="00B26B97" w:rsidRDefault="00B26B97" w:rsidP="00B26B97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241C54" w:rsidTr="00AA5ED8">
        <w:tc>
          <w:tcPr>
            <w:tcW w:w="5000" w:type="pct"/>
            <w:gridSpan w:val="3"/>
          </w:tcPr>
          <w:p w:rsidR="000522BB" w:rsidRPr="00866BC7" w:rsidRDefault="000522BB" w:rsidP="00AA5ED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UZ/3/4/2013</w:t>
            </w:r>
            <w:r>
              <w:rPr>
                <w:rFonts w:cs="Arial"/>
              </w:rPr>
              <w:t xml:space="preserve"> ze dne 22. 2. 2013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0522BB" w:rsidRPr="00241C54" w:rsidTr="00AA5ED8">
        <w:tc>
          <w:tcPr>
            <w:tcW w:w="115" w:type="pct"/>
          </w:tcPr>
          <w:p w:rsidR="000522BB" w:rsidRPr="00CD63C7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revolvingového úvěru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22BB" w:rsidRPr="00241C54" w:rsidTr="00AA5ED8">
        <w:tc>
          <w:tcPr>
            <w:tcW w:w="2500" w:type="pct"/>
            <w:gridSpan w:val="2"/>
          </w:tcPr>
          <w:p w:rsidR="000522BB" w:rsidRPr="00241C54" w:rsidRDefault="000522BB" w:rsidP="00AA5ED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bylo informováno dne 19. 12. 2016 – materiál Rozpočet Olomouckého kraje 2016 – čerpání revolvingového úvěru na předfinancování investiční akce. Předloženo pod bodem 5.4.</w:t>
            </w:r>
          </w:p>
        </w:tc>
      </w:tr>
    </w:tbl>
    <w:p w:rsidR="000522BB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241C54" w:rsidTr="00AA5ED8">
        <w:tc>
          <w:tcPr>
            <w:tcW w:w="5000" w:type="pct"/>
            <w:gridSpan w:val="3"/>
          </w:tcPr>
          <w:p w:rsidR="000522BB" w:rsidRPr="00866BC7" w:rsidRDefault="000522BB" w:rsidP="00AA5ED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UZ/15/15/2015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produkt pro Olomoucký kraj</w:t>
            </w:r>
          </w:p>
        </w:tc>
      </w:tr>
      <w:tr w:rsidR="000522BB" w:rsidRPr="00241C54" w:rsidTr="00AA5ED8">
        <w:tc>
          <w:tcPr>
            <w:tcW w:w="115" w:type="pct"/>
          </w:tcPr>
          <w:p w:rsidR="000522BB" w:rsidRPr="00CD63C7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případných výpovědích vkladových účtů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22BB" w:rsidRPr="00241C54" w:rsidTr="00AA5ED8">
        <w:tc>
          <w:tcPr>
            <w:tcW w:w="2500" w:type="pct"/>
            <w:gridSpan w:val="2"/>
          </w:tcPr>
          <w:p w:rsidR="000522BB" w:rsidRPr="00241C54" w:rsidRDefault="000522BB" w:rsidP="00AA5ED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B67861" w:rsidP="00AA5ED8">
            <w:pPr>
              <w:jc w:val="both"/>
              <w:rPr>
                <w:rFonts w:cs="Arial"/>
                <w:i/>
              </w:rPr>
            </w:pPr>
            <w:r w:rsidRPr="00B67861">
              <w:rPr>
                <w:rFonts w:cs="Arial"/>
                <w:i/>
              </w:rPr>
              <w:t>Výpověď vkladových účtů zatím nepředpokládáme, v případě výpovědi bude ZOK informováno</w:t>
            </w:r>
            <w:r>
              <w:rPr>
                <w:rFonts w:cs="Arial"/>
                <w:i/>
              </w:rPr>
              <w:t>.</w:t>
            </w:r>
          </w:p>
        </w:tc>
      </w:tr>
    </w:tbl>
    <w:p w:rsidR="000522BB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241C54" w:rsidTr="00AA5ED8">
        <w:tc>
          <w:tcPr>
            <w:tcW w:w="5000" w:type="pct"/>
            <w:gridSpan w:val="3"/>
          </w:tcPr>
          <w:p w:rsidR="000522BB" w:rsidRPr="00866BC7" w:rsidRDefault="000522BB" w:rsidP="00AA5ED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s Českou spořitelnou, a.s. – dodatek č. 1</w:t>
            </w:r>
          </w:p>
        </w:tc>
      </w:tr>
      <w:tr w:rsidR="000522BB" w:rsidRPr="00241C54" w:rsidTr="00AA5ED8">
        <w:tc>
          <w:tcPr>
            <w:tcW w:w="115" w:type="pct"/>
          </w:tcPr>
          <w:p w:rsidR="000522BB" w:rsidRPr="00CD63C7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a splácení úvěru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22BB" w:rsidRPr="00241C54" w:rsidTr="00AA5ED8">
        <w:tc>
          <w:tcPr>
            <w:tcW w:w="2500" w:type="pct"/>
            <w:gridSpan w:val="2"/>
          </w:tcPr>
          <w:p w:rsidR="000522BB" w:rsidRPr="00241C54" w:rsidRDefault="000522BB" w:rsidP="00AA5ED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bylo informováno dne 19. 12. 2016 – materiál Rozpočet Olomouckého kraje 2016 – čerpání revolvingového úvěru na předfinancování investiční akce, předloženo pod bodem 5.4.</w:t>
            </w:r>
          </w:p>
        </w:tc>
      </w:tr>
    </w:tbl>
    <w:p w:rsidR="000522BB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241C54" w:rsidTr="00AA5ED8">
        <w:tc>
          <w:tcPr>
            <w:tcW w:w="5000" w:type="pct"/>
            <w:gridSpan w:val="3"/>
          </w:tcPr>
          <w:p w:rsidR="000522BB" w:rsidRPr="00866BC7" w:rsidRDefault="000522BB" w:rsidP="00AA5ED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0522BB" w:rsidRPr="00241C54" w:rsidTr="00AA5ED8">
        <w:tc>
          <w:tcPr>
            <w:tcW w:w="115" w:type="pct"/>
          </w:tcPr>
          <w:p w:rsidR="000522BB" w:rsidRPr="00CD63C7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změnách,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0522BB" w:rsidRPr="00241C54" w:rsidTr="00AA5ED8">
        <w:tc>
          <w:tcPr>
            <w:tcW w:w="2500" w:type="pct"/>
            <w:gridSpan w:val="2"/>
          </w:tcPr>
          <w:p w:rsidR="000522BB" w:rsidRPr="00241C54" w:rsidRDefault="000522BB" w:rsidP="00AA5ED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1164F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Zastupitelstvo Olomouckého kraje je pravidelně informováno o provedených rozpočtových změnách, materiál Rozpočet Olomouckého kraje 2016 </w:t>
            </w:r>
            <w:r w:rsidR="001164F8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rozpočtové změny, Rozpočet Olomouckého kraje 2016 </w:t>
            </w:r>
            <w:r w:rsidR="001164F8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rozpočtové změny DODATEK a Rozpočet Olomouckého kraje 2016 </w:t>
            </w:r>
            <w:r w:rsidR="001164F8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rozpočtové změny DODATEK č. 2 byl předložen na  jednání ZOK 19. 12. 2016 pod  body </w:t>
            </w:r>
            <w:proofErr w:type="gramStart"/>
            <w:r>
              <w:rPr>
                <w:rFonts w:cs="Arial"/>
                <w:i/>
              </w:rPr>
              <w:t>5.1., 5.1.1</w:t>
            </w:r>
            <w:proofErr w:type="gramEnd"/>
            <w:r>
              <w:rPr>
                <w:rFonts w:cs="Arial"/>
                <w:i/>
              </w:rPr>
              <w:t>. a 5.1.2.  Dále bude ZOK informováno dne 27. 2. 2017</w:t>
            </w:r>
          </w:p>
        </w:tc>
      </w:tr>
    </w:tbl>
    <w:p w:rsidR="0082621B" w:rsidRDefault="0082621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241C54" w:rsidTr="00AA5ED8">
        <w:tc>
          <w:tcPr>
            <w:tcW w:w="5000" w:type="pct"/>
            <w:gridSpan w:val="3"/>
          </w:tcPr>
          <w:p w:rsidR="000522BB" w:rsidRPr="00866BC7" w:rsidRDefault="000522BB" w:rsidP="00AA5ED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0522BB" w:rsidRPr="00241C54" w:rsidTr="00B67861">
        <w:tc>
          <w:tcPr>
            <w:tcW w:w="115" w:type="pct"/>
            <w:tcBorders>
              <w:bottom w:val="nil"/>
            </w:tcBorders>
          </w:tcPr>
          <w:p w:rsidR="000522BB" w:rsidRPr="00CD63C7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2016</w:t>
            </w:r>
          </w:p>
        </w:tc>
      </w:tr>
      <w:tr w:rsidR="000522BB" w:rsidRPr="00241C54" w:rsidTr="00B67861">
        <w:tc>
          <w:tcPr>
            <w:tcW w:w="5000" w:type="pct"/>
            <w:gridSpan w:val="3"/>
            <w:tcBorders>
              <w:top w:val="nil"/>
            </w:tcBorders>
          </w:tcPr>
          <w:p w:rsidR="000522BB" w:rsidRPr="00241C54" w:rsidRDefault="000522BB" w:rsidP="00AA5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Jiří Zemánek, 1. náměstek hejtmana</w:t>
            </w:r>
          </w:p>
        </w:tc>
      </w:tr>
      <w:tr w:rsidR="000522BB" w:rsidRPr="00241C54" w:rsidTr="00AA5ED8">
        <w:tc>
          <w:tcPr>
            <w:tcW w:w="2500" w:type="pct"/>
            <w:gridSpan w:val="2"/>
          </w:tcPr>
          <w:p w:rsidR="000522BB" w:rsidRPr="00241C54" w:rsidRDefault="000522BB" w:rsidP="00AA5ED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B67861" w:rsidP="00CB7755">
            <w:pPr>
              <w:jc w:val="both"/>
              <w:rPr>
                <w:rFonts w:cs="Arial"/>
                <w:i/>
              </w:rPr>
            </w:pPr>
            <w:r w:rsidRPr="00B67861">
              <w:rPr>
                <w:rFonts w:cs="Arial"/>
                <w:i/>
              </w:rPr>
              <w:t xml:space="preserve">Zastupitelstvo je pravidelně informováno o vývoji rozpočtu Olomouckého kraje, materiál Rozpočet Olomouckého kraje 2016 </w:t>
            </w:r>
            <w:r w:rsidR="00CB7755">
              <w:rPr>
                <w:rFonts w:cs="Arial"/>
                <w:i/>
              </w:rPr>
              <w:t>–</w:t>
            </w:r>
            <w:r w:rsidRPr="00B67861">
              <w:rPr>
                <w:rFonts w:cs="Arial"/>
                <w:i/>
              </w:rPr>
              <w:t xml:space="preserve"> plnění rozpočtu k 31. 10. 2016 byl předložen ZOK 19. 12. 2016 pod bodem 5.2.</w:t>
            </w:r>
            <w:r w:rsidR="00CB7755">
              <w:rPr>
                <w:rFonts w:cs="Arial"/>
                <w:i/>
              </w:rPr>
              <w:t xml:space="preserve"> (UZ/2/8/2016).</w:t>
            </w:r>
            <w:r w:rsidRPr="00B67861">
              <w:rPr>
                <w:rFonts w:cs="Arial"/>
                <w:i/>
              </w:rPr>
              <w:t xml:space="preserve"> Další informace o vývoji rozpočtu budou předloženy ROK 20. 3. 2017 a ZOK 24. 4. 2017.</w:t>
            </w:r>
          </w:p>
        </w:tc>
      </w:tr>
    </w:tbl>
    <w:p w:rsidR="000522BB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481E23" w:rsidTr="00AA5ED8">
        <w:tc>
          <w:tcPr>
            <w:tcW w:w="5000" w:type="pct"/>
            <w:gridSpan w:val="3"/>
          </w:tcPr>
          <w:p w:rsidR="000522BB" w:rsidRPr="00481E23" w:rsidRDefault="000522BB" w:rsidP="00AA5ED8">
            <w:pPr>
              <w:rPr>
                <w:rFonts w:cs="Arial"/>
              </w:rPr>
            </w:pPr>
            <w:r w:rsidRPr="00481E23">
              <w:rPr>
                <w:rFonts w:cs="Arial"/>
                <w:b/>
              </w:rPr>
              <w:t>UZ/19/28/2016</w:t>
            </w:r>
            <w:r w:rsidRPr="00481E23">
              <w:rPr>
                <w:rFonts w:cs="Arial"/>
              </w:rPr>
              <w:t xml:space="preserve"> ze dne 12. 2. 2016</w:t>
            </w:r>
          </w:p>
        </w:tc>
      </w:tr>
      <w:tr w:rsidR="000522BB" w:rsidRPr="00481E23" w:rsidTr="00AA5ED8">
        <w:tc>
          <w:tcPr>
            <w:tcW w:w="5000" w:type="pct"/>
            <w:gridSpan w:val="3"/>
          </w:tcPr>
          <w:p w:rsidR="000522BB" w:rsidRPr="00481E23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 w:rsidRPr="00481E23">
              <w:rPr>
                <w:b/>
                <w:sz w:val="24"/>
                <w:szCs w:val="24"/>
              </w:rPr>
              <w:t>Poskytování cestovních náhrad členům Zastupitelstva Olomouckého kraje</w:t>
            </w:r>
          </w:p>
        </w:tc>
      </w:tr>
      <w:tr w:rsidR="000522BB" w:rsidRPr="00481E23" w:rsidTr="00AA5ED8">
        <w:tc>
          <w:tcPr>
            <w:tcW w:w="115" w:type="pct"/>
          </w:tcPr>
          <w:p w:rsidR="000522BB" w:rsidRPr="00481E23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481E23" w:rsidRDefault="000522BB" w:rsidP="00AA5ED8">
            <w:pPr>
              <w:jc w:val="both"/>
              <w:rPr>
                <w:rFonts w:cs="Arial"/>
              </w:rPr>
            </w:pPr>
            <w:r w:rsidRPr="00481E23">
              <w:rPr>
                <w:rFonts w:cs="Arial"/>
                <w:b/>
              </w:rPr>
              <w:t xml:space="preserve">bod 3. </w:t>
            </w:r>
            <w:r w:rsidRPr="00481E23">
              <w:rPr>
                <w:rFonts w:cs="Arial"/>
              </w:rPr>
              <w:t xml:space="preserve">ukládá </w:t>
            </w:r>
            <w:r w:rsidRPr="00481E23">
              <w:t>zabezpečit proplácení náhrad cestovních výdajů členům Zastupitelstva Olomouckého kraje dle schválených "Zásad"</w:t>
            </w:r>
          </w:p>
        </w:tc>
      </w:tr>
      <w:tr w:rsidR="000522BB" w:rsidRPr="00481E23" w:rsidTr="00AA5ED8">
        <w:tc>
          <w:tcPr>
            <w:tcW w:w="5000" w:type="pct"/>
            <w:gridSpan w:val="3"/>
          </w:tcPr>
          <w:p w:rsidR="000522BB" w:rsidRPr="00481E23" w:rsidRDefault="000522BB" w:rsidP="00AA5ED8">
            <w:pPr>
              <w:rPr>
                <w:rFonts w:cs="Arial"/>
                <w:b/>
              </w:rPr>
            </w:pPr>
            <w:r w:rsidRPr="00481E23">
              <w:rPr>
                <w:rFonts w:cs="Arial"/>
                <w:b/>
              </w:rPr>
              <w:t>O: Mgr. Lucie Štěpánková, MBA, ředitelka</w:t>
            </w:r>
          </w:p>
        </w:tc>
      </w:tr>
      <w:tr w:rsidR="000522BB" w:rsidRPr="00866BC7" w:rsidTr="00AA5ED8">
        <w:tc>
          <w:tcPr>
            <w:tcW w:w="2500" w:type="pct"/>
            <w:gridSpan w:val="2"/>
          </w:tcPr>
          <w:p w:rsidR="000522BB" w:rsidRPr="00481E23" w:rsidRDefault="000522BB" w:rsidP="00AA5ED8">
            <w:pPr>
              <w:spacing w:after="120"/>
              <w:rPr>
                <w:rFonts w:cs="Arial"/>
                <w:b/>
              </w:rPr>
            </w:pPr>
            <w:r w:rsidRPr="00481E23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481E23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 w:rsidRPr="00481E23"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481E23" w:rsidRPr="00241C54" w:rsidRDefault="00481E23" w:rsidP="00481E23">
            <w:pPr>
              <w:jc w:val="both"/>
              <w:rPr>
                <w:rFonts w:cs="Arial"/>
                <w:i/>
              </w:rPr>
            </w:pPr>
            <w:r w:rsidRPr="00481E23">
              <w:rPr>
                <w:rFonts w:cs="Arial"/>
                <w:i/>
              </w:rPr>
              <w:t>Průběžně plněno – cestovní náhrady jsou zastupitelům průběžně propláceny v</w:t>
            </w:r>
            <w:r>
              <w:rPr>
                <w:rFonts w:cs="Arial"/>
                <w:i/>
              </w:rPr>
              <w:t> </w:t>
            </w:r>
            <w:r w:rsidRPr="00481E23">
              <w:rPr>
                <w:rFonts w:cs="Arial"/>
                <w:i/>
              </w:rPr>
              <w:t>souladu s výše uvedeným usnesením dle Zásad pro poskytování cestovních náhrad členům Zastupitelstva Olomouckého kraje</w:t>
            </w:r>
            <w:r>
              <w:rPr>
                <w:rFonts w:cs="Arial"/>
                <w:i/>
              </w:rPr>
              <w:t>.</w:t>
            </w:r>
          </w:p>
        </w:tc>
      </w:tr>
    </w:tbl>
    <w:p w:rsidR="000522BB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0522BB" w:rsidP="00AA5ED8">
            <w:pPr>
              <w:rPr>
                <w:rFonts w:cs="Arial"/>
              </w:rPr>
            </w:pPr>
            <w:r w:rsidRPr="006934BD">
              <w:rPr>
                <w:rFonts w:cs="Arial"/>
                <w:b/>
              </w:rPr>
              <w:t>UZ/2/4/2016</w:t>
            </w:r>
            <w:r w:rsidRPr="006934BD">
              <w:rPr>
                <w:rFonts w:cs="Arial"/>
              </w:rPr>
              <w:t xml:space="preserve"> ze dne 19. 12. 2016</w:t>
            </w:r>
          </w:p>
        </w:tc>
      </w:tr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 w:rsidRPr="006934BD">
              <w:rPr>
                <w:b/>
                <w:sz w:val="24"/>
                <w:szCs w:val="24"/>
              </w:rPr>
              <w:t>Dotační programy Olomouckého kraje na rok 2017</w:t>
            </w:r>
          </w:p>
        </w:tc>
      </w:tr>
      <w:tr w:rsidR="000522BB" w:rsidRPr="006934BD" w:rsidTr="00AA5ED8">
        <w:tc>
          <w:tcPr>
            <w:tcW w:w="115" w:type="pct"/>
          </w:tcPr>
          <w:p w:rsidR="000522BB" w:rsidRPr="006934BD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6934BD" w:rsidRDefault="000522BB" w:rsidP="00AA5ED8">
            <w:pPr>
              <w:jc w:val="both"/>
              <w:rPr>
                <w:rFonts w:cs="Arial"/>
              </w:rPr>
            </w:pPr>
            <w:r w:rsidRPr="006934BD">
              <w:rPr>
                <w:rFonts w:cs="Arial"/>
                <w:b/>
              </w:rPr>
              <w:t xml:space="preserve">bod 5. </w:t>
            </w:r>
            <w:r w:rsidRPr="006934BD">
              <w:rPr>
                <w:rFonts w:cs="Arial"/>
              </w:rPr>
              <w:t>ukládá předkládat Zastupitelstvu Olomouckého kraje ke schválení pravidla pro jednotlivé dotační programy pro rok 2017 dle důvodové zprávy</w:t>
            </w:r>
          </w:p>
        </w:tc>
      </w:tr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0522BB" w:rsidP="00AA5ED8">
            <w:pPr>
              <w:rPr>
                <w:rFonts w:cs="Arial"/>
                <w:b/>
              </w:rPr>
            </w:pPr>
            <w:r w:rsidRPr="006934BD">
              <w:rPr>
                <w:rFonts w:cs="Arial"/>
                <w:b/>
              </w:rPr>
              <w:t xml:space="preserve">O: Rada Olomouckého kraje </w:t>
            </w:r>
          </w:p>
        </w:tc>
      </w:tr>
      <w:tr w:rsidR="000522BB" w:rsidRPr="006934BD" w:rsidTr="00AA5ED8">
        <w:tc>
          <w:tcPr>
            <w:tcW w:w="2500" w:type="pct"/>
            <w:gridSpan w:val="2"/>
          </w:tcPr>
          <w:p w:rsidR="000522BB" w:rsidRPr="006934BD" w:rsidRDefault="000522BB" w:rsidP="00AA5ED8">
            <w:pPr>
              <w:spacing w:after="120"/>
              <w:rPr>
                <w:rFonts w:cs="Arial"/>
                <w:b/>
              </w:rPr>
            </w:pPr>
            <w:r w:rsidRPr="006934BD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6934BD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 w:rsidRPr="006934BD">
              <w:rPr>
                <w:rFonts w:cs="Arial"/>
                <w:b/>
              </w:rPr>
              <w:t>Trvá</w:t>
            </w:r>
          </w:p>
        </w:tc>
      </w:tr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CB7755" w:rsidP="00AA5ED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Materiály jsou průběžně předkládány Zastupitelstvu Olomouckého kraje. Pravidla prvních dotačních programů byla předložena ZOK ke schválení 19. 12. 2016, další dotační programy k vyhlášení jsou předkládány ZOK 27. 2. 2017.</w:t>
            </w:r>
          </w:p>
        </w:tc>
      </w:tr>
    </w:tbl>
    <w:p w:rsidR="000522BB" w:rsidRPr="006934BD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0522BB" w:rsidP="00AA5ED8">
            <w:pPr>
              <w:rPr>
                <w:rFonts w:cs="Arial"/>
              </w:rPr>
            </w:pPr>
            <w:r w:rsidRPr="006934BD">
              <w:rPr>
                <w:rFonts w:cs="Arial"/>
                <w:b/>
              </w:rPr>
              <w:t>UZ/2/4/2016</w:t>
            </w:r>
            <w:r w:rsidRPr="006934BD">
              <w:rPr>
                <w:rFonts w:cs="Arial"/>
              </w:rPr>
              <w:t xml:space="preserve"> ze dne 19. 12. 2016</w:t>
            </w:r>
          </w:p>
        </w:tc>
      </w:tr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 w:rsidRPr="006934BD">
              <w:rPr>
                <w:b/>
                <w:sz w:val="24"/>
                <w:szCs w:val="24"/>
              </w:rPr>
              <w:t>Dotační programy Olomouckého kraje na rok 2017</w:t>
            </w:r>
          </w:p>
        </w:tc>
      </w:tr>
      <w:tr w:rsidR="000522BB" w:rsidRPr="006934BD" w:rsidTr="00AA5ED8">
        <w:tc>
          <w:tcPr>
            <w:tcW w:w="115" w:type="pct"/>
          </w:tcPr>
          <w:p w:rsidR="000522BB" w:rsidRPr="006934BD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6934BD" w:rsidRDefault="000522BB" w:rsidP="00AA5ED8">
            <w:pPr>
              <w:jc w:val="both"/>
              <w:rPr>
                <w:rFonts w:cs="Arial"/>
              </w:rPr>
            </w:pPr>
            <w:r w:rsidRPr="006934BD">
              <w:rPr>
                <w:rFonts w:cs="Arial"/>
                <w:b/>
              </w:rPr>
              <w:t xml:space="preserve">bod 6. </w:t>
            </w:r>
            <w:r w:rsidRPr="006934BD">
              <w:rPr>
                <w:rFonts w:cs="Arial"/>
              </w:rPr>
              <w:t>ukládá předkládat Zastupitelstvu Olomouckého kraje ke schvalování žádosti o dotaci vyšší než 200 000 Kč na konkrétní účel</w:t>
            </w:r>
          </w:p>
        </w:tc>
      </w:tr>
      <w:tr w:rsidR="000522BB" w:rsidRPr="006934BD" w:rsidTr="00AA5ED8">
        <w:tc>
          <w:tcPr>
            <w:tcW w:w="5000" w:type="pct"/>
            <w:gridSpan w:val="3"/>
          </w:tcPr>
          <w:p w:rsidR="000522BB" w:rsidRPr="006934BD" w:rsidRDefault="000522BB" w:rsidP="00AA5ED8">
            <w:pPr>
              <w:rPr>
                <w:rFonts w:cs="Arial"/>
                <w:b/>
              </w:rPr>
            </w:pPr>
            <w:r w:rsidRPr="006934BD">
              <w:rPr>
                <w:rFonts w:cs="Arial"/>
                <w:b/>
              </w:rPr>
              <w:t xml:space="preserve">O: Rada Olomouckého kraje </w:t>
            </w:r>
          </w:p>
        </w:tc>
      </w:tr>
      <w:tr w:rsidR="000522BB" w:rsidRPr="00241C54" w:rsidTr="00AA5ED8">
        <w:tc>
          <w:tcPr>
            <w:tcW w:w="2500" w:type="pct"/>
            <w:gridSpan w:val="2"/>
          </w:tcPr>
          <w:p w:rsidR="000522BB" w:rsidRPr="006934BD" w:rsidRDefault="000522BB" w:rsidP="00AA5ED8">
            <w:pPr>
              <w:spacing w:after="120"/>
              <w:rPr>
                <w:rFonts w:cs="Arial"/>
                <w:b/>
              </w:rPr>
            </w:pPr>
            <w:r w:rsidRPr="006934BD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 w:rsidRPr="006934BD">
              <w:rPr>
                <w:rFonts w:cs="Arial"/>
                <w:b/>
              </w:rPr>
              <w:t>Trvá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CB7755" w:rsidP="00CB775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Vyhodnocení prvních dotačních programů a návrhy na schválení žádostí o dotaci vyšší než 200 000 Kč na konkrétní účel bude předloženo ZOK 27. 2. 2017.</w:t>
            </w:r>
          </w:p>
        </w:tc>
      </w:tr>
    </w:tbl>
    <w:p w:rsidR="000522BB" w:rsidRDefault="000522BB" w:rsidP="000522B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22BB" w:rsidRPr="00241C54" w:rsidTr="00AA5ED8">
        <w:tc>
          <w:tcPr>
            <w:tcW w:w="5000" w:type="pct"/>
            <w:gridSpan w:val="3"/>
          </w:tcPr>
          <w:p w:rsidR="000522BB" w:rsidRPr="00866BC7" w:rsidRDefault="000522BB" w:rsidP="00AA5ED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UZ/2/11/2016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2017 – návrh rozpočtu </w:t>
            </w:r>
          </w:p>
        </w:tc>
      </w:tr>
      <w:tr w:rsidR="000522BB" w:rsidRPr="00241C54" w:rsidTr="00AA5ED8">
        <w:tc>
          <w:tcPr>
            <w:tcW w:w="115" w:type="pct"/>
          </w:tcPr>
          <w:p w:rsidR="000522BB" w:rsidRPr="00CD63C7" w:rsidRDefault="000522BB" w:rsidP="00AA5ED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866BC7">
              <w:rPr>
                <w:rFonts w:cs="Arial"/>
              </w:rPr>
              <w:t xml:space="preserve">Radě Olomouckého kraje </w:t>
            </w:r>
          </w:p>
          <w:p w:rsidR="000522BB" w:rsidRPr="00866BC7" w:rsidRDefault="000522BB" w:rsidP="00AA5ED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66BC7">
              <w:rPr>
                <w:rFonts w:cs="Arial"/>
              </w:rPr>
              <w:t xml:space="preserve">a) informovat pravidelně Zastupitelstvo Olomouckého kraje o provedených rozpočtových změnách </w:t>
            </w:r>
          </w:p>
          <w:p w:rsidR="000522BB" w:rsidRPr="00866BC7" w:rsidRDefault="000522BB" w:rsidP="00AA5ED8">
            <w:pPr>
              <w:jc w:val="both"/>
              <w:rPr>
                <w:rFonts w:cs="Arial"/>
              </w:rPr>
            </w:pPr>
            <w:r w:rsidRPr="00866BC7">
              <w:rPr>
                <w:rFonts w:cs="Arial"/>
              </w:rPr>
              <w:t>b) informovat Zastupitelstvo Olomouckého kraje čtvrtletně o vývoji rozpočtu Olomouckého kraje v roce 2017</w:t>
            </w:r>
          </w:p>
        </w:tc>
      </w:tr>
      <w:tr w:rsidR="000522BB" w:rsidRPr="00241C54" w:rsidTr="00AA5ED8">
        <w:tc>
          <w:tcPr>
            <w:tcW w:w="5000" w:type="pct"/>
            <w:gridSpan w:val="3"/>
          </w:tcPr>
          <w:p w:rsidR="000522BB" w:rsidRPr="00241C54" w:rsidRDefault="000522BB" w:rsidP="00AA5E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0522BB" w:rsidRPr="00241C54" w:rsidTr="005C201C">
        <w:tc>
          <w:tcPr>
            <w:tcW w:w="2500" w:type="pct"/>
            <w:gridSpan w:val="2"/>
            <w:tcBorders>
              <w:bottom w:val="nil"/>
            </w:tcBorders>
          </w:tcPr>
          <w:p w:rsidR="000522BB" w:rsidRPr="00241C54" w:rsidRDefault="000522BB" w:rsidP="00AA5ED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0522BB" w:rsidRPr="00241C54" w:rsidRDefault="000522BB" w:rsidP="00AA5ED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22BB" w:rsidRPr="00241C54" w:rsidTr="005C201C">
        <w:tc>
          <w:tcPr>
            <w:tcW w:w="5000" w:type="pct"/>
            <w:gridSpan w:val="3"/>
            <w:tcBorders>
              <w:top w:val="nil"/>
            </w:tcBorders>
          </w:tcPr>
          <w:p w:rsidR="00B67861" w:rsidRPr="00B67861" w:rsidRDefault="00B67861" w:rsidP="00B67861">
            <w:pPr>
              <w:jc w:val="both"/>
              <w:rPr>
                <w:rFonts w:cs="Arial"/>
                <w:i/>
              </w:rPr>
            </w:pPr>
            <w:r w:rsidRPr="00B67861">
              <w:rPr>
                <w:rFonts w:cs="Arial"/>
                <w:i/>
              </w:rPr>
              <w:t>a) Zastupitelstvo Olomouckého kraje je pravidelně informováno o provedených rozpočtových změnách v materiálu Rozpočet Olomouckého kraje 2017 - rozpočtové změny.  Další materiál bude předložen na jednání ZOK 27. 2. 2017.</w:t>
            </w:r>
          </w:p>
          <w:p w:rsidR="000522BB" w:rsidRPr="00241C54" w:rsidRDefault="00B67861" w:rsidP="00B67861">
            <w:pPr>
              <w:jc w:val="both"/>
              <w:rPr>
                <w:rFonts w:cs="Arial"/>
                <w:i/>
              </w:rPr>
            </w:pPr>
            <w:r w:rsidRPr="00B67861">
              <w:rPr>
                <w:rFonts w:cs="Arial"/>
                <w:i/>
              </w:rPr>
              <w:t xml:space="preserve">b) Zastupitelstvo Olomouckého kraje je pravidelně informováno o vývoji rozpočtu </w:t>
            </w:r>
            <w:r w:rsidRPr="00B67861">
              <w:rPr>
                <w:rFonts w:cs="Arial"/>
                <w:i/>
              </w:rPr>
              <w:lastRenderedPageBreak/>
              <w:t>Olomouckého kraje.  Další informace o vývoji rozpočtu budou předloženy ROK 20</w:t>
            </w:r>
            <w:r>
              <w:rPr>
                <w:rFonts w:cs="Arial"/>
                <w:i/>
              </w:rPr>
              <w:t>. </w:t>
            </w:r>
            <w:r w:rsidRPr="00B67861">
              <w:rPr>
                <w:rFonts w:cs="Arial"/>
                <w:i/>
              </w:rPr>
              <w:t>3.</w:t>
            </w:r>
            <w:r>
              <w:rPr>
                <w:rFonts w:cs="Arial"/>
                <w:i/>
              </w:rPr>
              <w:t> </w:t>
            </w:r>
            <w:r w:rsidRPr="00B67861">
              <w:rPr>
                <w:rFonts w:cs="Arial"/>
                <w:i/>
              </w:rPr>
              <w:t>2017 a ZOK 24. 4. 2017.</w:t>
            </w:r>
          </w:p>
        </w:tc>
      </w:tr>
    </w:tbl>
    <w:p w:rsidR="00B26B97" w:rsidRPr="00241C54" w:rsidRDefault="00B26B97" w:rsidP="00FE550A">
      <w:pPr>
        <w:rPr>
          <w:rFonts w:cs="Arial"/>
          <w:sz w:val="16"/>
          <w:szCs w:val="16"/>
        </w:rPr>
      </w:pPr>
    </w:p>
    <w:sectPr w:rsidR="00B26B97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6B" w:rsidRDefault="00FE6F6B">
      <w:r>
        <w:separator/>
      </w:r>
    </w:p>
  </w:endnote>
  <w:endnote w:type="continuationSeparator" w:id="0">
    <w:p w:rsidR="00FE6F6B" w:rsidRDefault="00FE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35" w:rsidRPr="008B4C65" w:rsidRDefault="00913831" w:rsidP="0084173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841735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27</w:t>
    </w:r>
    <w:r w:rsidR="00841735">
      <w:rPr>
        <w:i/>
        <w:sz w:val="20"/>
        <w:szCs w:val="20"/>
      </w:rPr>
      <w:t xml:space="preserve">. </w:t>
    </w:r>
    <w:r w:rsidR="00B26B97">
      <w:rPr>
        <w:i/>
        <w:sz w:val="20"/>
        <w:szCs w:val="20"/>
      </w:rPr>
      <w:t>2</w:t>
    </w:r>
    <w:r w:rsidR="00841735">
      <w:rPr>
        <w:i/>
        <w:sz w:val="20"/>
        <w:szCs w:val="20"/>
      </w:rPr>
      <w:t>. 2017</w:t>
    </w:r>
    <w:r w:rsidR="00841735">
      <w:rPr>
        <w:i/>
        <w:sz w:val="20"/>
        <w:szCs w:val="20"/>
      </w:rPr>
      <w:tab/>
    </w:r>
    <w:r w:rsidR="00841735">
      <w:rPr>
        <w:i/>
        <w:sz w:val="20"/>
        <w:szCs w:val="20"/>
      </w:rPr>
      <w:tab/>
    </w:r>
    <w:r w:rsidR="00841735" w:rsidRPr="008B4C65">
      <w:rPr>
        <w:i/>
        <w:sz w:val="20"/>
        <w:szCs w:val="20"/>
      </w:rPr>
      <w:t xml:space="preserve">Strana </w:t>
    </w:r>
    <w:r w:rsidR="00841735" w:rsidRPr="008B4C65">
      <w:rPr>
        <w:i/>
        <w:sz w:val="20"/>
        <w:szCs w:val="20"/>
      </w:rPr>
      <w:fldChar w:fldCharType="begin"/>
    </w:r>
    <w:r w:rsidR="00841735" w:rsidRPr="008B4C65">
      <w:rPr>
        <w:i/>
        <w:sz w:val="20"/>
        <w:szCs w:val="20"/>
      </w:rPr>
      <w:instrText xml:space="preserve"> PAGE   \* MERGEFORMAT </w:instrText>
    </w:r>
    <w:r w:rsidR="00841735" w:rsidRPr="008B4C65">
      <w:rPr>
        <w:i/>
        <w:sz w:val="20"/>
        <w:szCs w:val="20"/>
      </w:rPr>
      <w:fldChar w:fldCharType="separate"/>
    </w:r>
    <w:r w:rsidR="007F50D9">
      <w:rPr>
        <w:i/>
        <w:noProof/>
        <w:sz w:val="20"/>
        <w:szCs w:val="20"/>
      </w:rPr>
      <w:t>1</w:t>
    </w:r>
    <w:r w:rsidR="00841735" w:rsidRPr="008B4C65">
      <w:rPr>
        <w:i/>
        <w:sz w:val="20"/>
        <w:szCs w:val="20"/>
      </w:rPr>
      <w:fldChar w:fldCharType="end"/>
    </w:r>
    <w:r w:rsidR="00841735" w:rsidRPr="008B4C65">
      <w:rPr>
        <w:i/>
        <w:sz w:val="20"/>
        <w:szCs w:val="20"/>
      </w:rPr>
      <w:t xml:space="preserve"> (celkem </w:t>
    </w:r>
    <w:r w:rsidR="00841735" w:rsidRPr="008B4C65">
      <w:rPr>
        <w:i/>
        <w:sz w:val="20"/>
        <w:szCs w:val="20"/>
      </w:rPr>
      <w:fldChar w:fldCharType="begin"/>
    </w:r>
    <w:r w:rsidR="00841735" w:rsidRPr="008B4C65">
      <w:rPr>
        <w:i/>
        <w:sz w:val="20"/>
        <w:szCs w:val="20"/>
      </w:rPr>
      <w:instrText xml:space="preserve"> NUMPAGES   \* MERGEFORMAT </w:instrText>
    </w:r>
    <w:r w:rsidR="00841735" w:rsidRPr="008B4C65">
      <w:rPr>
        <w:i/>
        <w:sz w:val="20"/>
        <w:szCs w:val="20"/>
      </w:rPr>
      <w:fldChar w:fldCharType="separate"/>
    </w:r>
    <w:r w:rsidR="007F50D9">
      <w:rPr>
        <w:i/>
        <w:noProof/>
        <w:sz w:val="20"/>
        <w:szCs w:val="20"/>
      </w:rPr>
      <w:t>10</w:t>
    </w:r>
    <w:r w:rsidR="00841735" w:rsidRPr="008B4C65">
      <w:rPr>
        <w:i/>
        <w:sz w:val="20"/>
        <w:szCs w:val="20"/>
      </w:rPr>
      <w:fldChar w:fldCharType="end"/>
    </w:r>
    <w:r w:rsidR="00841735" w:rsidRPr="008B4C65">
      <w:rPr>
        <w:i/>
        <w:sz w:val="20"/>
        <w:szCs w:val="20"/>
      </w:rPr>
      <w:t>)</w:t>
    </w:r>
  </w:p>
  <w:p w:rsidR="00841735" w:rsidRPr="00072515" w:rsidRDefault="000F2175" w:rsidP="00841735">
    <w:pPr>
      <w:pStyle w:val="Zpat"/>
    </w:pPr>
    <w:r>
      <w:rPr>
        <w:i/>
        <w:sz w:val="20"/>
        <w:szCs w:val="20"/>
      </w:rPr>
      <w:t>4</w:t>
    </w:r>
    <w:r w:rsidR="00B26B97">
      <w:rPr>
        <w:i/>
        <w:sz w:val="20"/>
        <w:szCs w:val="20"/>
      </w:rPr>
      <w:t>.</w:t>
    </w:r>
    <w:r w:rsidR="00841735" w:rsidRPr="008B4C65">
      <w:rPr>
        <w:i/>
        <w:sz w:val="20"/>
        <w:szCs w:val="20"/>
      </w:rPr>
      <w:t xml:space="preserve"> – Kontrola plnění usnesení </w:t>
    </w:r>
    <w:r w:rsidR="00B26B97">
      <w:rPr>
        <w:i/>
        <w:sz w:val="20"/>
        <w:szCs w:val="20"/>
      </w:rPr>
      <w:t>Zastupitelstva</w:t>
    </w:r>
    <w:r w:rsidR="00841735" w:rsidRPr="008B4C65">
      <w:rPr>
        <w:i/>
        <w:sz w:val="20"/>
        <w:szCs w:val="20"/>
      </w:rPr>
      <w:t xml:space="preserve"> Olomouckého kraje</w:t>
    </w:r>
  </w:p>
  <w:p w:rsidR="00D74E20" w:rsidRPr="00841735" w:rsidRDefault="00D74E20" w:rsidP="008417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6B" w:rsidRDefault="00FE6F6B">
      <w:r>
        <w:separator/>
      </w:r>
    </w:p>
  </w:footnote>
  <w:footnote w:type="continuationSeparator" w:id="0">
    <w:p w:rsidR="00FE6F6B" w:rsidRDefault="00FE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84B34"/>
    <w:multiLevelType w:val="hybridMultilevel"/>
    <w:tmpl w:val="5F9C7144"/>
    <w:lvl w:ilvl="0" w:tplc="884089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6B"/>
    <w:rsid w:val="000361F3"/>
    <w:rsid w:val="000522BB"/>
    <w:rsid w:val="00086846"/>
    <w:rsid w:val="000F2175"/>
    <w:rsid w:val="001164F8"/>
    <w:rsid w:val="0017336B"/>
    <w:rsid w:val="001A6ACB"/>
    <w:rsid w:val="001C4A78"/>
    <w:rsid w:val="00234686"/>
    <w:rsid w:val="00241C54"/>
    <w:rsid w:val="00246F52"/>
    <w:rsid w:val="00270521"/>
    <w:rsid w:val="00291D3D"/>
    <w:rsid w:val="00296A26"/>
    <w:rsid w:val="002B1D55"/>
    <w:rsid w:val="002D4326"/>
    <w:rsid w:val="00306688"/>
    <w:rsid w:val="00307892"/>
    <w:rsid w:val="00315F94"/>
    <w:rsid w:val="003B6258"/>
    <w:rsid w:val="00415493"/>
    <w:rsid w:val="00481E23"/>
    <w:rsid w:val="005C201C"/>
    <w:rsid w:val="005C378B"/>
    <w:rsid w:val="006176A7"/>
    <w:rsid w:val="006934BD"/>
    <w:rsid w:val="007102F7"/>
    <w:rsid w:val="00710C9B"/>
    <w:rsid w:val="00774F25"/>
    <w:rsid w:val="007E137C"/>
    <w:rsid w:val="007F3148"/>
    <w:rsid w:val="007F50D9"/>
    <w:rsid w:val="00804AA3"/>
    <w:rsid w:val="00824FA6"/>
    <w:rsid w:val="0082621B"/>
    <w:rsid w:val="00841735"/>
    <w:rsid w:val="008537E4"/>
    <w:rsid w:val="00876749"/>
    <w:rsid w:val="00885795"/>
    <w:rsid w:val="00897BF0"/>
    <w:rsid w:val="008C766C"/>
    <w:rsid w:val="00913831"/>
    <w:rsid w:val="00913D88"/>
    <w:rsid w:val="00917B5B"/>
    <w:rsid w:val="00953C11"/>
    <w:rsid w:val="00A02D49"/>
    <w:rsid w:val="00A27289"/>
    <w:rsid w:val="00A62574"/>
    <w:rsid w:val="00A90DE9"/>
    <w:rsid w:val="00AC7A11"/>
    <w:rsid w:val="00AD1BFE"/>
    <w:rsid w:val="00B13D0B"/>
    <w:rsid w:val="00B17695"/>
    <w:rsid w:val="00B26B97"/>
    <w:rsid w:val="00B67861"/>
    <w:rsid w:val="00B76F9D"/>
    <w:rsid w:val="00C26042"/>
    <w:rsid w:val="00C36C85"/>
    <w:rsid w:val="00C65E59"/>
    <w:rsid w:val="00CA64E8"/>
    <w:rsid w:val="00CB7755"/>
    <w:rsid w:val="00CD63C7"/>
    <w:rsid w:val="00CE3CF4"/>
    <w:rsid w:val="00CF3F44"/>
    <w:rsid w:val="00D454C1"/>
    <w:rsid w:val="00D50552"/>
    <w:rsid w:val="00D74E20"/>
    <w:rsid w:val="00D90203"/>
    <w:rsid w:val="00DD5710"/>
    <w:rsid w:val="00DF46B0"/>
    <w:rsid w:val="00EB51B5"/>
    <w:rsid w:val="00EC3AAB"/>
    <w:rsid w:val="00EC3C49"/>
    <w:rsid w:val="00F0068F"/>
    <w:rsid w:val="00F03484"/>
    <w:rsid w:val="00F05AC3"/>
    <w:rsid w:val="00F16B06"/>
    <w:rsid w:val="00FB61FA"/>
    <w:rsid w:val="00FE550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84173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8417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82</TotalTime>
  <Pages>10</Pages>
  <Words>3156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Látalová Marcela</cp:lastModifiedBy>
  <cp:revision>4</cp:revision>
  <cp:lastPrinted>2017-02-07T11:56:00Z</cp:lastPrinted>
  <dcterms:created xsi:type="dcterms:W3CDTF">2017-02-06T05:59:00Z</dcterms:created>
  <dcterms:modified xsi:type="dcterms:W3CDTF">2017-02-07T12:06:00Z</dcterms:modified>
</cp:coreProperties>
</file>