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F65699" w:rsidRDefault="00D77E16" w:rsidP="00BD5D47">
      <w:pPr>
        <w:pStyle w:val="Zastupitelstvonadpisusnesen"/>
        <w:spacing w:after="360"/>
      </w:pPr>
      <w:r w:rsidRPr="00F65699">
        <w:t xml:space="preserve">USNESENÍ z </w:t>
      </w:r>
      <w:r w:rsidR="00685DBA" w:rsidRPr="00F65699">
        <w:rPr>
          <w:lang w:val="en-US"/>
        </w:rPr>
        <w:t>33</w:t>
      </w:r>
      <w:r w:rsidR="00010DF0" w:rsidRPr="00F65699">
        <w:t xml:space="preserve">. </w:t>
      </w:r>
      <w:r w:rsidR="00685DBA" w:rsidRPr="00F65699">
        <w:t>schůze Rady</w:t>
      </w:r>
      <w:r w:rsidR="00010DF0" w:rsidRPr="00F65699">
        <w:t xml:space="preserve"> Olomouckého kraje</w:t>
      </w:r>
      <w:r w:rsidR="001A7C3A" w:rsidRPr="00F65699">
        <w:t xml:space="preserve"> </w:t>
      </w:r>
      <w:r w:rsidR="00685DBA" w:rsidRPr="00F65699">
        <w:t>konané</w:t>
      </w:r>
      <w:r w:rsidRPr="00F65699">
        <w:t xml:space="preserve"> dne </w:t>
      </w:r>
      <w:r w:rsidR="00685DBA" w:rsidRPr="00F65699">
        <w:t>22. 1. 2018</w:t>
      </w:r>
    </w:p>
    <w:p w:rsidR="00D77E16" w:rsidRPr="00F65699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685DBA">
        <w:tc>
          <w:tcPr>
            <w:tcW w:w="961" w:type="pct"/>
            <w:gridSpan w:val="2"/>
            <w:tcBorders>
              <w:bottom w:val="nil"/>
            </w:tcBorders>
          </w:tcPr>
          <w:p w:rsidR="00D77E16" w:rsidRPr="00F65699" w:rsidRDefault="00685DBA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F65699" w:rsidRDefault="00685DBA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 xml:space="preserve">Program 33. schůze Rady Olomouckého kraje </w:t>
            </w:r>
          </w:p>
        </w:tc>
      </w:tr>
      <w:tr w:rsidR="00F65699" w:rsidRPr="00F65699" w:rsidTr="00685D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F65699" w:rsidRDefault="00685DBA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685D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F65699" w:rsidRDefault="00685DBA" w:rsidP="00E64619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F65699" w:rsidRDefault="00685DBA" w:rsidP="00685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program 33. schůze Rady Olomouckého kraje konané dne 22. 1. 2018</w:t>
            </w:r>
          </w:p>
        </w:tc>
      </w:tr>
      <w:tr w:rsidR="00F65699" w:rsidRPr="00F65699" w:rsidTr="00685D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F65699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685D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F65699" w:rsidRDefault="00D77E16" w:rsidP="00E64619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F65699" w:rsidRDefault="00685DBA" w:rsidP="00E64619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F65699" w:rsidTr="00685D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F65699" w:rsidRDefault="00D77E16" w:rsidP="00E64619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F65699" w:rsidRDefault="00685DBA" w:rsidP="00E64619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1.1.</w:t>
            </w:r>
          </w:p>
        </w:tc>
      </w:tr>
    </w:tbl>
    <w:p w:rsidR="005F15E9" w:rsidRPr="00F6569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BF6ECA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BF6ECA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BF6ECA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Kontrola plnění usnesení Rady Olomouckého kraje</w:t>
            </w:r>
          </w:p>
        </w:tc>
      </w:tr>
      <w:tr w:rsidR="00F65699" w:rsidRPr="00F65699" w:rsidTr="00BF6E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BF6ECA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BF6E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BF6EC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BF6ECA" w:rsidP="00BF6ECA">
            <w:pPr>
              <w:pStyle w:val="Normal"/>
              <w:jc w:val="both"/>
            </w:pPr>
            <w:r w:rsidRPr="00F65699">
              <w:rPr>
                <w:b/>
                <w:spacing w:val="70"/>
              </w:rPr>
              <w:t>bere na vědomí</w:t>
            </w:r>
            <w:r w:rsidRPr="00F65699">
              <w:t xml:space="preserve"> zprávu o kontrole plnění usnesení Rady Olomouckého kraje</w:t>
            </w:r>
          </w:p>
        </w:tc>
      </w:tr>
      <w:tr w:rsidR="00F65699" w:rsidRPr="00F65699" w:rsidTr="00BF6E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ECA" w:rsidRPr="00F65699" w:rsidRDefault="00BF6EC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6ECA" w:rsidRPr="00F65699" w:rsidRDefault="00BF6ECA" w:rsidP="00BF6E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prodlužuje</w:t>
            </w:r>
            <w:r w:rsidRPr="00F65699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F65699" w:rsidRPr="00F65699" w:rsidTr="00BF6E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BF6EC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BF6EC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85DBA" w:rsidRPr="00F65699" w:rsidTr="00BF6EC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BF6EC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1.2.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363291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363291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363291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Zápisy z jednání komisí Rady Olomouckého kraje</w:t>
            </w:r>
          </w:p>
        </w:tc>
      </w:tr>
      <w:tr w:rsidR="00F65699" w:rsidRPr="00F65699" w:rsidTr="003632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363291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3632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36329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363291" w:rsidP="00363291">
            <w:pPr>
              <w:pStyle w:val="Normal"/>
              <w:jc w:val="both"/>
            </w:pPr>
            <w:r w:rsidRPr="00F65699">
              <w:rPr>
                <w:b/>
                <w:spacing w:val="70"/>
              </w:rPr>
              <w:t>bere na vědomí</w:t>
            </w:r>
            <w:r w:rsidRPr="00F65699">
              <w:t xml:space="preserve"> důvodovou zprávu</w:t>
            </w:r>
          </w:p>
        </w:tc>
      </w:tr>
      <w:tr w:rsidR="00F65699" w:rsidRPr="00F65699" w:rsidTr="003632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291" w:rsidRPr="00F65699" w:rsidRDefault="0036329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3291" w:rsidRPr="00F65699" w:rsidRDefault="00363291" w:rsidP="003632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363291" w:rsidRPr="00F65699" w:rsidRDefault="00363291" w:rsidP="003632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a) Zápis z 5. jednání Komise pro rozvoj venkova a zemědělství Rady Olomouckého kraje konaného dne 12. 10. 2017</w:t>
            </w:r>
          </w:p>
          <w:p w:rsidR="00363291" w:rsidRPr="00F65699" w:rsidRDefault="00363291" w:rsidP="003632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b) Zápis z 6. jednání Komise pro rozvoj venkova a zemědělství Rady Olomouckého kraje konaného dne 9. 11. 2017</w:t>
            </w:r>
          </w:p>
          <w:p w:rsidR="00363291" w:rsidRPr="00F65699" w:rsidRDefault="00363291" w:rsidP="003632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c) Zápis z 5. jednání Komise pro životní prostředí Rady Olomouckého kraje konaného dne 13. 12. 2017</w:t>
            </w:r>
          </w:p>
        </w:tc>
      </w:tr>
      <w:tr w:rsidR="00F65699" w:rsidRPr="00F65699" w:rsidTr="003632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3632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36329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předsedové komisí rady</w:t>
            </w:r>
          </w:p>
        </w:tc>
      </w:tr>
      <w:tr w:rsidR="00685DBA" w:rsidRPr="00F65699" w:rsidTr="003632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36329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1.3.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6E4214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6E4214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6E4214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Zápisy ze zasedání výborů Zastupitelstva Olomouckého kraje</w:t>
            </w:r>
          </w:p>
        </w:tc>
      </w:tr>
      <w:tr w:rsidR="00F65699" w:rsidRPr="00F65699" w:rsidTr="006E42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6E4214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6E42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6E421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6E4214" w:rsidP="006E42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6E42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214" w:rsidRPr="00F65699" w:rsidRDefault="006E421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214" w:rsidRPr="00F65699" w:rsidRDefault="006E4214" w:rsidP="006E4214">
            <w:pPr>
              <w:pStyle w:val="Normal"/>
              <w:jc w:val="both"/>
            </w:pPr>
            <w:r w:rsidRPr="00F65699">
              <w:rPr>
                <w:b/>
                <w:spacing w:val="70"/>
              </w:rPr>
              <w:t>bere na vědomí</w:t>
            </w:r>
            <w:r w:rsidRPr="00F65699">
              <w:t xml:space="preserve"> zápisy ze zasedání výborů Zastupitelstva Olomouckého kraje:</w:t>
            </w:r>
          </w:p>
          <w:p w:rsidR="006E4214" w:rsidRDefault="006E4214" w:rsidP="006E4214">
            <w:pPr>
              <w:pStyle w:val="Normal"/>
              <w:jc w:val="both"/>
            </w:pPr>
            <w:r w:rsidRPr="00F65699">
              <w:t>a) Zápis z 5. zasedání Kontrolního výboru Zastupitelstva Olomouckého kraje konaného dne 12. 12. 2017</w:t>
            </w:r>
          </w:p>
          <w:p w:rsidR="00F65699" w:rsidRPr="00F65699" w:rsidRDefault="00F65699" w:rsidP="006E4214">
            <w:pPr>
              <w:pStyle w:val="Normal"/>
              <w:jc w:val="both"/>
            </w:pPr>
            <w:bookmarkStart w:id="0" w:name="_GoBack"/>
            <w:bookmarkEnd w:id="0"/>
          </w:p>
          <w:p w:rsidR="006E4214" w:rsidRPr="00F65699" w:rsidRDefault="006E4214" w:rsidP="006E4214">
            <w:pPr>
              <w:pStyle w:val="Normal"/>
              <w:jc w:val="both"/>
            </w:pPr>
            <w:r w:rsidRPr="00F65699">
              <w:lastRenderedPageBreak/>
              <w:t>b) Zápis z 5. zasedání Finančního výboru Zastupitelstva Olomouckého kraje konaného dne 12. 12. 2017</w:t>
            </w:r>
          </w:p>
        </w:tc>
      </w:tr>
      <w:tr w:rsidR="00F65699" w:rsidRPr="00F65699" w:rsidTr="006E42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214" w:rsidRPr="00F65699" w:rsidRDefault="006E421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214" w:rsidRPr="00F65699" w:rsidRDefault="006E4214" w:rsidP="006E4214">
            <w:pPr>
              <w:pStyle w:val="Normal"/>
              <w:jc w:val="both"/>
            </w:pPr>
            <w:r w:rsidRPr="00F65699">
              <w:rPr>
                <w:b/>
                <w:spacing w:val="70"/>
              </w:rPr>
              <w:t>ukládá</w:t>
            </w:r>
            <w:r w:rsidRPr="00F65699"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F65699" w:rsidRPr="00F65699" w:rsidTr="006E42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214" w:rsidRPr="00F65699" w:rsidRDefault="006E4214" w:rsidP="006E4214">
            <w:r w:rsidRPr="00F65699">
              <w:t>O: vedoucí odboru kancelář hejtmana</w:t>
            </w:r>
          </w:p>
          <w:p w:rsidR="006E4214" w:rsidRPr="00F65699" w:rsidRDefault="006E4214" w:rsidP="006E4214">
            <w:r w:rsidRPr="00F65699">
              <w:t>T: ZOK 26. 2. 2018</w:t>
            </w:r>
          </w:p>
        </w:tc>
      </w:tr>
      <w:tr w:rsidR="00F65699" w:rsidRPr="00F65699" w:rsidTr="006E42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214" w:rsidRPr="00F65699" w:rsidRDefault="006E421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214" w:rsidRPr="00F65699" w:rsidRDefault="006E4214" w:rsidP="006E4214">
            <w:pPr>
              <w:pStyle w:val="Normal"/>
              <w:jc w:val="both"/>
            </w:pPr>
            <w:r w:rsidRPr="00F65699">
              <w:rPr>
                <w:b/>
                <w:spacing w:val="70"/>
              </w:rPr>
              <w:t>doporučuje Zastupitelstvu Olomouckého kraje</w:t>
            </w:r>
            <w:r w:rsidRPr="00F65699">
              <w:t xml:space="preserve"> vzít na vědomí zápisy ze zasedání výborů Zastupitelstva Olomouckého kraje</w:t>
            </w:r>
          </w:p>
        </w:tc>
      </w:tr>
      <w:tr w:rsidR="00F65699" w:rsidRPr="00F65699" w:rsidTr="006E42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6E42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E421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předsedové výborů zastupitelstva</w:t>
            </w:r>
          </w:p>
        </w:tc>
      </w:tr>
      <w:tr w:rsidR="00685DBA" w:rsidRPr="00F65699" w:rsidTr="006E42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6E421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1.4.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DE71F5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DE71F5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DE71F5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Schválení členských příspěvků pro sdružení cestovního ruchu na rok 2018</w:t>
            </w:r>
          </w:p>
        </w:tc>
      </w:tr>
      <w:tr w:rsidR="00F65699" w:rsidRPr="00F65699" w:rsidTr="00DE71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DE71F5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DE7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DE71F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DE71F5" w:rsidP="00DE71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DE7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1F5" w:rsidRPr="00F65699" w:rsidRDefault="00DE71F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1F5" w:rsidRPr="00F65699" w:rsidRDefault="00DE71F5" w:rsidP="00DE71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poskytnutí členských příspěvků pro Jeseníky – Sdružení cestovního ruchu a Střední Morava – Sdružení</w:t>
            </w:r>
            <w:r w:rsidR="00B14912" w:rsidRPr="00F65699">
              <w:rPr>
                <w:rFonts w:cs="Arial"/>
                <w:szCs w:val="24"/>
              </w:rPr>
              <w:t xml:space="preserve"> cestovního ruchu na rok 2018 z </w:t>
            </w:r>
            <w:r w:rsidRPr="00F65699">
              <w:rPr>
                <w:rFonts w:cs="Arial"/>
                <w:szCs w:val="24"/>
              </w:rPr>
              <w:t>rozpočtu Olomouckého kraje dle důvodové zprávy</w:t>
            </w:r>
          </w:p>
        </w:tc>
      </w:tr>
      <w:tr w:rsidR="00F65699" w:rsidRPr="00F65699" w:rsidTr="00DE71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DE71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DE71F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85DBA" w:rsidRPr="00F65699" w:rsidTr="00DE71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DE71F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1.5.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60005C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60005C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60005C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Zahraniční pracovní cesta Slovensko (Bratislava)</w:t>
            </w:r>
          </w:p>
        </w:tc>
      </w:tr>
      <w:tr w:rsidR="00F65699" w:rsidRPr="00F65699" w:rsidTr="006000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60005C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6000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60005C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60005C" w:rsidP="006000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6000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05C" w:rsidRPr="00F65699" w:rsidRDefault="0060005C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05C" w:rsidRPr="00F65699" w:rsidRDefault="0060005C" w:rsidP="006000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účast Mgr. Dalibora Horáka, 3. náměstka hejtmana Olomouckého kraje, na zahraniční pracovn</w:t>
            </w:r>
            <w:r w:rsidR="00633139" w:rsidRPr="00F65699">
              <w:rPr>
                <w:rFonts w:cs="Arial"/>
                <w:szCs w:val="24"/>
              </w:rPr>
              <w:t>í cestě na Slovensko dne 25. 1. </w:t>
            </w:r>
            <w:r w:rsidRPr="00F65699">
              <w:rPr>
                <w:rFonts w:cs="Arial"/>
                <w:szCs w:val="24"/>
              </w:rPr>
              <w:t>2018, dle důvodové zprávy</w:t>
            </w:r>
          </w:p>
        </w:tc>
      </w:tr>
      <w:tr w:rsidR="00F65699" w:rsidRPr="00F65699" w:rsidTr="006000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6000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0005C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85DBA" w:rsidRPr="00F65699" w:rsidTr="006000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60005C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1.6.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671EF5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671EF5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671EF5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Poskytnutí finančního daru z rozpočtu Olomouckého kraje České republice – Hasičskému záchrannému sboru Olomouckého kraje</w:t>
            </w:r>
          </w:p>
        </w:tc>
      </w:tr>
      <w:tr w:rsidR="00F65699" w:rsidRPr="00F65699" w:rsidTr="00671E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671EF5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671E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671EF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671EF5" w:rsidP="00671E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671E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EF5" w:rsidRPr="00F65699" w:rsidRDefault="00671EF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EF5" w:rsidRPr="00F65699" w:rsidRDefault="00671EF5" w:rsidP="006331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souhlasí</w:t>
            </w:r>
            <w:r w:rsidRPr="00F65699">
              <w:rPr>
                <w:rFonts w:cs="Arial"/>
                <w:szCs w:val="24"/>
              </w:rPr>
              <w:t xml:space="preserve"> s poskytnutím finančního daru České republice </w:t>
            </w:r>
            <w:r w:rsidR="00633139" w:rsidRPr="00F65699">
              <w:rPr>
                <w:rFonts w:cs="Arial"/>
                <w:szCs w:val="24"/>
              </w:rPr>
              <w:t>–</w:t>
            </w:r>
            <w:r w:rsidRPr="00F65699">
              <w:rPr>
                <w:rFonts w:cs="Arial"/>
                <w:szCs w:val="24"/>
              </w:rPr>
              <w:t xml:space="preserve"> Hasičskému záchrannému sboru Olomouckého kraje, IČ: 70885940, dle důvodové zprávy</w:t>
            </w:r>
          </w:p>
        </w:tc>
      </w:tr>
      <w:tr w:rsidR="00F65699" w:rsidRPr="00F65699" w:rsidTr="00671E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EF5" w:rsidRPr="00F65699" w:rsidRDefault="00671EF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EF5" w:rsidRPr="00F65699" w:rsidRDefault="00671EF5" w:rsidP="00671E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souhlasí</w:t>
            </w:r>
            <w:r w:rsidRPr="00F65699">
              <w:rPr>
                <w:rFonts w:cs="Arial"/>
                <w:szCs w:val="24"/>
              </w:rPr>
              <w:t xml:space="preserve"> s uzavřením darovací smlouvy s Českou republikou – </w:t>
            </w:r>
            <w:r w:rsidRPr="00F65699">
              <w:rPr>
                <w:rFonts w:cs="Arial"/>
                <w:szCs w:val="24"/>
              </w:rPr>
              <w:lastRenderedPageBreak/>
              <w:t>Hasičským záchranným sborem Olomouckého kraje, IČ: 70885940, dle důvodové zprávy, ve znění dle darovací smlouvy uvedené v Příloze č.</w:t>
            </w:r>
            <w:r w:rsidR="00633139" w:rsidRPr="00F65699">
              <w:rPr>
                <w:rFonts w:cs="Arial"/>
                <w:szCs w:val="24"/>
              </w:rPr>
              <w:t> </w:t>
            </w:r>
            <w:r w:rsidRPr="00F65699">
              <w:rPr>
                <w:rFonts w:cs="Arial"/>
                <w:szCs w:val="24"/>
              </w:rPr>
              <w:t>1</w:t>
            </w:r>
            <w:r w:rsidR="00633139" w:rsidRPr="00F65699">
              <w:rPr>
                <w:rFonts w:cs="Arial"/>
                <w:szCs w:val="24"/>
              </w:rPr>
              <w:t> </w:t>
            </w:r>
            <w:r w:rsidRPr="00F65699">
              <w:rPr>
                <w:rFonts w:cs="Arial"/>
                <w:szCs w:val="24"/>
              </w:rPr>
              <w:t>důvodové zprávy</w:t>
            </w:r>
          </w:p>
        </w:tc>
      </w:tr>
      <w:tr w:rsidR="00F65699" w:rsidRPr="00F65699" w:rsidTr="00671E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EF5" w:rsidRPr="00F65699" w:rsidRDefault="00671EF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EF5" w:rsidRPr="00F65699" w:rsidRDefault="00671EF5" w:rsidP="00671E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materiál „Poskytnutí finančního daru z rozpočtu Olomouckého kraje České republice – Hasičskému záchrannému sboru Olomouckého kraje“ na zasedání Zastupitelstva Olomouckého kraje</w:t>
            </w:r>
          </w:p>
        </w:tc>
      </w:tr>
      <w:tr w:rsidR="00F65699" w:rsidRPr="00F65699" w:rsidTr="00671E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EF5" w:rsidRPr="00F65699" w:rsidRDefault="00671EF5" w:rsidP="00671EF5">
            <w:r w:rsidRPr="00F65699">
              <w:t>O: Ladislav Okleštěk, hejtman Olomouckého kraje</w:t>
            </w:r>
          </w:p>
          <w:p w:rsidR="00671EF5" w:rsidRPr="00F65699" w:rsidRDefault="00671EF5" w:rsidP="00671EF5">
            <w:r w:rsidRPr="00F65699">
              <w:t>T: ZOK 26. 2. 2018</w:t>
            </w:r>
          </w:p>
        </w:tc>
      </w:tr>
      <w:tr w:rsidR="00F65699" w:rsidRPr="00F65699" w:rsidTr="00671E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EF5" w:rsidRPr="00F65699" w:rsidRDefault="00671EF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1EF5" w:rsidRPr="00F65699" w:rsidRDefault="00671EF5" w:rsidP="00671E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schválit poskytnutí finančního daru dle důvodové zprávy, schválit uzavření darovací smlouvy o poskytnutí finančního daru a uložit Ladislavu Oklešťkovi, hejtmanovi Olomouckého kraje, podepsat darovací smlouvu</w:t>
            </w:r>
          </w:p>
        </w:tc>
      </w:tr>
      <w:tr w:rsidR="00F65699" w:rsidRPr="00F65699" w:rsidTr="00671E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671E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71EF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85DBA" w:rsidRPr="00F65699" w:rsidTr="00671E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671EF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1.7.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561981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561981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561981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Volba přísedícího Krajského soudu v Brně</w:t>
            </w:r>
          </w:p>
        </w:tc>
      </w:tr>
      <w:tr w:rsidR="00F65699" w:rsidRPr="00F65699" w:rsidTr="005619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561981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5619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56198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561981" w:rsidP="005619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5619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981" w:rsidRPr="00F65699" w:rsidRDefault="0056198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981" w:rsidRPr="00F65699" w:rsidRDefault="00561981" w:rsidP="005619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souhlasí</w:t>
            </w:r>
            <w:r w:rsidRPr="00F65699">
              <w:rPr>
                <w:rFonts w:cs="Arial"/>
                <w:szCs w:val="24"/>
              </w:rPr>
              <w:t xml:space="preserve"> s návrhem na volbu přísedícího Krajského soudu v Brně dle důvodové zprávy</w:t>
            </w:r>
          </w:p>
        </w:tc>
      </w:tr>
      <w:tr w:rsidR="00F65699" w:rsidRPr="00F65699" w:rsidTr="005619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981" w:rsidRPr="00F65699" w:rsidRDefault="0056198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981" w:rsidRPr="00F65699" w:rsidRDefault="00561981" w:rsidP="005619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na zasedání Zastupitelstva Olomouckého kraje materiál pro možnost zvolení přísedícího Krajského soudu v Brně dle důvodové zprávy</w:t>
            </w:r>
          </w:p>
        </w:tc>
      </w:tr>
      <w:tr w:rsidR="00F65699" w:rsidRPr="00F65699" w:rsidTr="005619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981" w:rsidRPr="00F65699" w:rsidRDefault="00561981" w:rsidP="00561981">
            <w:r w:rsidRPr="00F65699">
              <w:t>O: Ladislav Okleštěk, hejtman Olomouckého kraje</w:t>
            </w:r>
          </w:p>
          <w:p w:rsidR="00561981" w:rsidRPr="00F65699" w:rsidRDefault="00561981" w:rsidP="00561981">
            <w:r w:rsidRPr="00F65699">
              <w:t>T: ZOK 26. 2. 2018</w:t>
            </w:r>
          </w:p>
        </w:tc>
      </w:tr>
      <w:tr w:rsidR="00F65699" w:rsidRPr="00F65699" w:rsidTr="005619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981" w:rsidRPr="00F65699" w:rsidRDefault="0056198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1981" w:rsidRPr="00F65699" w:rsidRDefault="00561981" w:rsidP="005619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zvolit přísedícího Krajského soudu v Brně dle návrhu obsaženého v důvodové zprávě</w:t>
            </w:r>
          </w:p>
        </w:tc>
      </w:tr>
      <w:tr w:rsidR="00F65699" w:rsidRPr="00F65699" w:rsidTr="005619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5619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56198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85DBA" w:rsidRPr="00F65699" w:rsidTr="005619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56198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1.8.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F171B3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F171B3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F171B3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Finanční dar Olomouckého kraje pro prvního narozeného občánka Olomouckého kraje v roce 2018</w:t>
            </w:r>
          </w:p>
        </w:tc>
      </w:tr>
      <w:tr w:rsidR="00F65699" w:rsidRPr="00F65699" w:rsidTr="00F171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F171B3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F171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F171B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F171B3" w:rsidP="00F171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F171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1B3" w:rsidRPr="00F65699" w:rsidRDefault="00F171B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1B3" w:rsidRPr="00F65699" w:rsidRDefault="00F171B3" w:rsidP="00F171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revokuje</w:t>
            </w:r>
            <w:r w:rsidRPr="00F65699">
              <w:rPr>
                <w:rFonts w:cs="Arial"/>
                <w:szCs w:val="24"/>
              </w:rPr>
              <w:t xml:space="preserve"> své usnesení č. UR/29/7/2017 ze dne 27. 11. 2017</w:t>
            </w:r>
          </w:p>
        </w:tc>
      </w:tr>
      <w:tr w:rsidR="00F65699" w:rsidRPr="00F65699" w:rsidTr="00F171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1B3" w:rsidRPr="00F65699" w:rsidRDefault="00F171B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1B3" w:rsidRPr="00F65699" w:rsidRDefault="00F171B3" w:rsidP="00F171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revokuje</w:t>
            </w:r>
            <w:r w:rsidRPr="00F65699">
              <w:rPr>
                <w:rFonts w:cs="Arial"/>
                <w:szCs w:val="24"/>
              </w:rPr>
              <w:t xml:space="preserve"> své usnesení č. UR/32/6/2018 ze dne 8. 1. 2018</w:t>
            </w:r>
          </w:p>
        </w:tc>
      </w:tr>
      <w:tr w:rsidR="00F65699" w:rsidRPr="00F65699" w:rsidTr="00F171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1B3" w:rsidRPr="00F65699" w:rsidRDefault="00F171B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1B3" w:rsidRPr="00F65699" w:rsidRDefault="00F171B3" w:rsidP="00F171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poskytnutí finančního daru 15 000 Kč Viktorii Dobové, prvnímu narozenému dítěti Olomouckého kraje roku 2018 (narozenému v zařízení na území Olomouckého kraje s trvalým bydlištěm v Olomouckém kraji), dle důvodové zprávy</w:t>
            </w:r>
          </w:p>
        </w:tc>
      </w:tr>
      <w:tr w:rsidR="00F65699" w:rsidRPr="00F65699" w:rsidTr="00F171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1B3" w:rsidRPr="00F65699" w:rsidRDefault="00F171B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1B3" w:rsidRPr="00F65699" w:rsidRDefault="00F171B3" w:rsidP="00F171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uzavření darovací s</w:t>
            </w:r>
            <w:r w:rsidR="00633139" w:rsidRPr="00F65699">
              <w:rPr>
                <w:rFonts w:cs="Arial"/>
                <w:szCs w:val="24"/>
              </w:rPr>
              <w:t>mlouvy mezi Olomouckým krajem a </w:t>
            </w:r>
            <w:r w:rsidRPr="00F65699">
              <w:rPr>
                <w:rFonts w:cs="Arial"/>
                <w:szCs w:val="24"/>
              </w:rPr>
              <w:t>Viktorií Dobovou ve znění dle Přílohy č. 1 důvodové zprávy</w:t>
            </w:r>
          </w:p>
        </w:tc>
      </w:tr>
      <w:tr w:rsidR="00F65699" w:rsidRPr="00F65699" w:rsidTr="00F171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1B3" w:rsidRPr="00F65699" w:rsidRDefault="00F171B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1B3" w:rsidRPr="00F65699" w:rsidRDefault="00F171B3" w:rsidP="00F171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65699">
              <w:rPr>
                <w:rFonts w:cs="Arial"/>
                <w:szCs w:val="24"/>
              </w:rPr>
              <w:t xml:space="preserve"> darovací smlouvu dle bodu 5 usnesení</w:t>
            </w:r>
          </w:p>
        </w:tc>
      </w:tr>
      <w:tr w:rsidR="00F65699" w:rsidRPr="00F65699" w:rsidTr="00F171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71B3" w:rsidRPr="00F65699" w:rsidRDefault="00F171B3" w:rsidP="00F171B3">
            <w:r w:rsidRPr="00F65699">
              <w:t>O: Ladislav Okleštěk, hejtman Olomouckého kraje</w:t>
            </w:r>
          </w:p>
        </w:tc>
      </w:tr>
      <w:tr w:rsidR="00F65699" w:rsidRPr="00F65699" w:rsidTr="00F171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F171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F171B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85DBA" w:rsidRPr="00F65699" w:rsidTr="00F171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F171B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1.9.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185346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185346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UR/33/10/2018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185346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Dodatek č. 1 ke smlouvě o dílo a smlouvě příkazní na akci „SMN a.s. – o. z. Nemocnice Šternberk – Interní pavilon“</w:t>
            </w:r>
          </w:p>
        </w:tc>
      </w:tr>
      <w:tr w:rsidR="00F65699" w:rsidRPr="00F65699" w:rsidTr="001853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185346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1853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18534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185346" w:rsidP="001853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1853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346" w:rsidRPr="00F65699" w:rsidRDefault="0018534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346" w:rsidRPr="00F65699" w:rsidRDefault="00185346" w:rsidP="001853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uzavření Dodatku č. 1 ke smlou</w:t>
            </w:r>
            <w:r w:rsidR="00633139" w:rsidRPr="00F65699">
              <w:rPr>
                <w:rFonts w:cs="Arial"/>
                <w:szCs w:val="24"/>
              </w:rPr>
              <w:t>vě o dílo a smlouvě příkazní č. </w:t>
            </w:r>
            <w:r w:rsidRPr="00F65699">
              <w:rPr>
                <w:rFonts w:cs="Arial"/>
                <w:szCs w:val="24"/>
              </w:rPr>
              <w:t>2017/03683/OI/DSM</w:t>
            </w:r>
            <w:r w:rsidR="00633139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ze dne 1. 12. 2017</w:t>
            </w:r>
            <w:r w:rsidR="00633139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na akci „SMN a.s. – o.</w:t>
            </w:r>
            <w:r w:rsidR="002117FA" w:rsidRPr="00F65699">
              <w:rPr>
                <w:rFonts w:cs="Arial"/>
                <w:szCs w:val="24"/>
              </w:rPr>
              <w:t xml:space="preserve"> </w:t>
            </w:r>
            <w:r w:rsidR="008D4885" w:rsidRPr="00F65699">
              <w:rPr>
                <w:rFonts w:cs="Arial"/>
                <w:szCs w:val="24"/>
              </w:rPr>
              <w:t>z. </w:t>
            </w:r>
            <w:r w:rsidRPr="00F65699">
              <w:rPr>
                <w:rFonts w:cs="Arial"/>
                <w:szCs w:val="24"/>
              </w:rPr>
              <w:t>Šternberk – Interní pavilon“ uzavřené mezi Olomouckým krajem a Adam Rujbr Architects s.</w:t>
            </w:r>
            <w:r w:rsidR="00633139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r.</w:t>
            </w:r>
            <w:r w:rsidR="00633139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o., se sídlem Brno, Lidická 75</w:t>
            </w:r>
            <w:r w:rsidR="00633139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PSČ 602 00, IČ: 26920522</w:t>
            </w:r>
            <w:r w:rsidR="00633139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65699" w:rsidRPr="00F65699" w:rsidTr="001853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346" w:rsidRPr="00F65699" w:rsidRDefault="0018534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346" w:rsidRPr="00F65699" w:rsidRDefault="00185346" w:rsidP="001853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65699">
              <w:rPr>
                <w:rFonts w:cs="Arial"/>
                <w:szCs w:val="24"/>
              </w:rPr>
              <w:t xml:space="preserve"> </w:t>
            </w:r>
            <w:r w:rsidR="00633139" w:rsidRPr="00F65699">
              <w:rPr>
                <w:rFonts w:cs="Arial"/>
                <w:szCs w:val="24"/>
              </w:rPr>
              <w:t>d</w:t>
            </w:r>
            <w:r w:rsidRPr="00F65699">
              <w:rPr>
                <w:rFonts w:cs="Arial"/>
                <w:szCs w:val="24"/>
              </w:rPr>
              <w:t>odatek č. 1 ke smlouvě o dílo ze dne</w:t>
            </w:r>
            <w:r w:rsidR="00633139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1. 12. 2017 dle bodu 2 usnesení</w:t>
            </w:r>
          </w:p>
        </w:tc>
      </w:tr>
      <w:tr w:rsidR="00F65699" w:rsidRPr="00F65699" w:rsidTr="001853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346" w:rsidRPr="00F65699" w:rsidRDefault="00185346" w:rsidP="00185346">
            <w:r w:rsidRPr="00F65699">
              <w:t>O: Mgr. Jiří Zemánek, 1. náměstek hejtmana</w:t>
            </w:r>
          </w:p>
        </w:tc>
      </w:tr>
      <w:tr w:rsidR="00F65699" w:rsidRPr="00F65699" w:rsidTr="001853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1853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18534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85DBA" w:rsidRPr="00F65699" w:rsidTr="001853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18534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2.1.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EF726C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EF726C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UR/33/11/2018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EF726C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Dodatek č. 1 ke smlouvě o dílo a smlouvě příkazní na akci „II/150 Přerov – jihozápadní obchvat, přeložka“</w:t>
            </w:r>
          </w:p>
        </w:tc>
      </w:tr>
      <w:tr w:rsidR="00F65699" w:rsidRPr="00F65699" w:rsidTr="00EF72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EF726C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EF72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EF726C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EF726C" w:rsidP="00EF72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EF72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26C" w:rsidRPr="00F65699" w:rsidRDefault="00EF726C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26C" w:rsidRPr="00F65699" w:rsidRDefault="00EF726C" w:rsidP="00EF72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uzavření Dodatku č. 1 ke smlou</w:t>
            </w:r>
            <w:r w:rsidR="008D4885" w:rsidRPr="00F65699">
              <w:rPr>
                <w:rFonts w:cs="Arial"/>
                <w:szCs w:val="24"/>
              </w:rPr>
              <w:t>vě o dílo a smlouvě příkazní č. </w:t>
            </w:r>
            <w:r w:rsidRPr="00F65699">
              <w:rPr>
                <w:rFonts w:cs="Arial"/>
                <w:szCs w:val="24"/>
              </w:rPr>
              <w:t>2017/03650/OI/DSM ze dne 24. 11. 2017 na akci „II/150 Přerov – jihozápadní obchvat, přeložka“ uzavřené mezi Olomouckým krajem a HBH Projekt spol. s.</w:t>
            </w:r>
            <w:r w:rsidR="008D4885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r.</w:t>
            </w:r>
            <w:r w:rsidR="008D4885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o., se sídlem Brno, Kab</w:t>
            </w:r>
            <w:r w:rsidR="008D4885" w:rsidRPr="00F65699">
              <w:rPr>
                <w:rFonts w:cs="Arial"/>
                <w:szCs w:val="24"/>
              </w:rPr>
              <w:t>átníkova 216/5, PSČ 602 00, IČ: </w:t>
            </w:r>
            <w:r w:rsidRPr="00F65699">
              <w:rPr>
                <w:rFonts w:cs="Arial"/>
                <w:szCs w:val="24"/>
              </w:rPr>
              <w:t>44961944</w:t>
            </w:r>
            <w:r w:rsidR="008D4885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65699" w:rsidRPr="00F65699" w:rsidTr="00EF72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26C" w:rsidRPr="00F65699" w:rsidRDefault="00EF726C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26C" w:rsidRPr="00F65699" w:rsidRDefault="00EF726C" w:rsidP="00EF72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65699">
              <w:rPr>
                <w:rFonts w:cs="Arial"/>
                <w:szCs w:val="24"/>
              </w:rPr>
              <w:t xml:space="preserve"> </w:t>
            </w:r>
            <w:r w:rsidR="008D4885" w:rsidRPr="00F65699">
              <w:rPr>
                <w:rFonts w:cs="Arial"/>
                <w:szCs w:val="24"/>
              </w:rPr>
              <w:t>d</w:t>
            </w:r>
            <w:r w:rsidRPr="00F65699">
              <w:rPr>
                <w:rFonts w:cs="Arial"/>
                <w:szCs w:val="24"/>
              </w:rPr>
              <w:t>odatek č. 1 ke smlouvě o dílo ze dne</w:t>
            </w:r>
            <w:r w:rsidR="008D4885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24. 11. 2017 dle bodu 2 usnesení</w:t>
            </w:r>
          </w:p>
        </w:tc>
      </w:tr>
      <w:tr w:rsidR="00F65699" w:rsidRPr="00F65699" w:rsidTr="00EF72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726C" w:rsidRPr="00F65699" w:rsidRDefault="00EF726C" w:rsidP="00EF726C">
            <w:r w:rsidRPr="00F65699">
              <w:t>O: Mgr. Jiří Zemánek, 1. náměstek hejtmana</w:t>
            </w:r>
          </w:p>
        </w:tc>
      </w:tr>
      <w:tr w:rsidR="00F65699" w:rsidRPr="00F65699" w:rsidTr="00EF72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EF72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EF726C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85DBA" w:rsidRPr="00F65699" w:rsidTr="00EF72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EF726C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2.2.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8F75F1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8F75F1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lastRenderedPageBreak/>
              <w:t>UR/33/12/2018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8F75F1" w:rsidP="008D488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 xml:space="preserve">Projekty předkládané do 76. výzvy Integrovaného regionálního operačního programu </w:t>
            </w:r>
            <w:r w:rsidR="008D4885" w:rsidRPr="00F65699">
              <w:rPr>
                <w:szCs w:val="24"/>
              </w:rPr>
              <w:t>–</w:t>
            </w:r>
            <w:r w:rsidRPr="00F65699">
              <w:rPr>
                <w:szCs w:val="24"/>
              </w:rPr>
              <w:t xml:space="preserve"> Muzea II</w:t>
            </w:r>
          </w:p>
        </w:tc>
      </w:tr>
      <w:tr w:rsidR="00F65699" w:rsidRPr="00F65699" w:rsidTr="008F75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8F75F1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8F75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8F75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8F75F1" w:rsidP="008F75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</w:t>
            </w:r>
            <w:r w:rsidR="00B66CA3" w:rsidRPr="00F65699">
              <w:rPr>
                <w:rFonts w:cs="Arial"/>
                <w:szCs w:val="24"/>
              </w:rPr>
              <w:t xml:space="preserve">upravenou </w:t>
            </w:r>
            <w:r w:rsidRPr="00F65699">
              <w:rPr>
                <w:rFonts w:cs="Arial"/>
                <w:szCs w:val="24"/>
              </w:rPr>
              <w:t>důvodovou zprávu</w:t>
            </w:r>
          </w:p>
        </w:tc>
      </w:tr>
      <w:tr w:rsidR="00F65699" w:rsidRPr="00F65699" w:rsidTr="008F75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8F75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podání projektu „Muzeum Komenského v Přerově – rekonstrukce budovy ORNIS“ do 76. výzvy Integrovaného regionálního operačního programu, dle důvodové zprávy</w:t>
            </w:r>
          </w:p>
        </w:tc>
      </w:tr>
      <w:tr w:rsidR="00F65699" w:rsidRPr="00F65699" w:rsidTr="008F75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8F75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podání projektu „Muzeum a galerie v Prostějově – přístavba depozitáře“ do 76. výzvy Integrovaného regionálního operačního programu, dle důvodové zprávy</w:t>
            </w:r>
          </w:p>
        </w:tc>
      </w:tr>
      <w:tr w:rsidR="00F65699" w:rsidRPr="00F65699" w:rsidTr="008F75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8F75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65699">
              <w:rPr>
                <w:rFonts w:cs="Arial"/>
                <w:szCs w:val="24"/>
              </w:rPr>
              <w:t xml:space="preserve"> žádosti o </w:t>
            </w:r>
            <w:r w:rsidR="008D4885" w:rsidRPr="00F65699">
              <w:rPr>
                <w:rFonts w:cs="Arial"/>
                <w:szCs w:val="24"/>
              </w:rPr>
              <w:t>podporu projektů dle bodu 2 a 3 </w:t>
            </w:r>
            <w:r w:rsidRPr="00F65699">
              <w:rPr>
                <w:rFonts w:cs="Arial"/>
                <w:szCs w:val="24"/>
              </w:rPr>
              <w:t>usnesení</w:t>
            </w:r>
          </w:p>
        </w:tc>
      </w:tr>
      <w:tr w:rsidR="00F65699" w:rsidRPr="00F65699" w:rsidTr="008F75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8F75F1">
            <w:r w:rsidRPr="00F65699">
              <w:t>O: Bc. Pavel Šoltys, DiS., náměstek hejtmana</w:t>
            </w:r>
          </w:p>
        </w:tc>
      </w:tr>
      <w:tr w:rsidR="00F65699" w:rsidRPr="00F65699" w:rsidTr="008F75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8F75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zmocňuje</w:t>
            </w:r>
            <w:r w:rsidRPr="00F65699">
              <w:rPr>
                <w:rFonts w:cs="Arial"/>
                <w:szCs w:val="24"/>
              </w:rPr>
              <w:t xml:space="preserve"> Bc. Pavla Šoltyse, DiS., náměstka hejtmana Olomouckého kraje, k podpisu žádostí o podporu proje</w:t>
            </w:r>
            <w:r w:rsidR="008D4885" w:rsidRPr="00F65699">
              <w:rPr>
                <w:rFonts w:cs="Arial"/>
                <w:szCs w:val="24"/>
              </w:rPr>
              <w:t>ktů dle bodu 2 a 3 usnesení a k </w:t>
            </w:r>
            <w:r w:rsidRPr="00F65699">
              <w:rPr>
                <w:rFonts w:cs="Arial"/>
                <w:szCs w:val="24"/>
              </w:rPr>
              <w:t>případné opravě či doplnění žádostí o podporu podle požadavků poskytovatele dotace</w:t>
            </w:r>
          </w:p>
        </w:tc>
      </w:tr>
      <w:tr w:rsidR="00F65699" w:rsidRPr="00F65699" w:rsidTr="008F75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8F75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zajistit podání projektů dle bodu 2 a 3 usnesení</w:t>
            </w:r>
          </w:p>
        </w:tc>
      </w:tr>
      <w:tr w:rsidR="00F65699" w:rsidRPr="00F65699" w:rsidTr="008F75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8F75F1">
            <w:r w:rsidRPr="00F65699">
              <w:t>O: vedoucí odboru investic</w:t>
            </w:r>
          </w:p>
          <w:p w:rsidR="008F75F1" w:rsidRPr="00F65699" w:rsidRDefault="008F75F1" w:rsidP="008F75F1">
            <w:r w:rsidRPr="00F65699">
              <w:t>T: 5. 2. 2018</w:t>
            </w:r>
          </w:p>
        </w:tc>
      </w:tr>
      <w:tr w:rsidR="00F65699" w:rsidRPr="00F65699" w:rsidTr="008F75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8F75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souhlasí</w:t>
            </w:r>
            <w:r w:rsidRPr="00F65699">
              <w:rPr>
                <w:rFonts w:cs="Arial"/>
                <w:szCs w:val="24"/>
              </w:rPr>
              <w:t xml:space="preserve"> se zajištěním financování a před</w:t>
            </w:r>
            <w:r w:rsidR="008D4885" w:rsidRPr="00F65699">
              <w:rPr>
                <w:rFonts w:cs="Arial"/>
                <w:szCs w:val="24"/>
              </w:rPr>
              <w:t xml:space="preserve">financování projektů dle bodu 2 a </w:t>
            </w:r>
            <w:r w:rsidRPr="00F65699">
              <w:rPr>
                <w:rFonts w:cs="Arial"/>
                <w:szCs w:val="24"/>
              </w:rPr>
              <w:t>3 usnesení v případě získání podpory z Integrovaného regionálního operačního programu</w:t>
            </w:r>
            <w:r w:rsidR="008D4885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65699" w:rsidRPr="00F65699" w:rsidTr="008F75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8F75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Zastupitelstvu Olomouckého kraje ke schválení financování a předfinancování projektů dle bodu 2 a 3 usnesení</w:t>
            </w:r>
          </w:p>
        </w:tc>
      </w:tr>
      <w:tr w:rsidR="00F65699" w:rsidRPr="00F65699" w:rsidTr="008F75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8F75F1">
            <w:r w:rsidRPr="00F65699">
              <w:t>O: Bc. Pavel Šoltys, DiS., náměstek hejtmana</w:t>
            </w:r>
          </w:p>
          <w:p w:rsidR="008F75F1" w:rsidRPr="00F65699" w:rsidRDefault="008F75F1" w:rsidP="008F75F1">
            <w:r w:rsidRPr="00F65699">
              <w:t>T: ZOK 23. 4. 2018</w:t>
            </w:r>
          </w:p>
        </w:tc>
      </w:tr>
      <w:tr w:rsidR="00F65699" w:rsidRPr="00F65699" w:rsidTr="008F75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5F1" w:rsidRPr="00F65699" w:rsidRDefault="008F75F1" w:rsidP="008F75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schválit financování a předfinancování projektů dle bodu 2 a 3 usnesení</w:t>
            </w:r>
            <w:r w:rsidR="008D4885" w:rsidRPr="00F65699">
              <w:rPr>
                <w:rFonts w:cs="Arial"/>
                <w:szCs w:val="24"/>
              </w:rPr>
              <w:t xml:space="preserve"> v </w:t>
            </w:r>
            <w:r w:rsidRPr="00F65699">
              <w:rPr>
                <w:rFonts w:cs="Arial"/>
                <w:szCs w:val="24"/>
              </w:rPr>
              <w:t>případě získání podpory z Integrovaného regionálního operačního programu</w:t>
            </w:r>
          </w:p>
        </w:tc>
      </w:tr>
      <w:tr w:rsidR="00F65699" w:rsidRPr="00F65699" w:rsidTr="008F75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8F75F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8F75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Mgr. Jiří Zemánek, 1. náměstek hejtmana; Bc. Pavel Šoltys, DiS., náměstek hejtmana</w:t>
            </w:r>
          </w:p>
        </w:tc>
      </w:tr>
      <w:tr w:rsidR="00685DBA" w:rsidRPr="00F65699" w:rsidTr="008F75F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8F75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2.3.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DC48AE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DC48AE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UR/33/13/2018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DC48AE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Ridera DIS s.</w:t>
            </w:r>
            <w:r w:rsidR="008D4885" w:rsidRPr="00F65699">
              <w:rPr>
                <w:szCs w:val="24"/>
              </w:rPr>
              <w:t xml:space="preserve"> </w:t>
            </w:r>
            <w:r w:rsidRPr="00F65699">
              <w:rPr>
                <w:szCs w:val="24"/>
              </w:rPr>
              <w:t>r.</w:t>
            </w:r>
            <w:r w:rsidR="008D4885" w:rsidRPr="00F65699">
              <w:rPr>
                <w:szCs w:val="24"/>
              </w:rPr>
              <w:t xml:space="preserve"> </w:t>
            </w:r>
            <w:r w:rsidRPr="00F65699">
              <w:rPr>
                <w:szCs w:val="24"/>
              </w:rPr>
              <w:t xml:space="preserve">o. – žádost o prominutí úroků z prodlení </w:t>
            </w:r>
          </w:p>
        </w:tc>
      </w:tr>
      <w:tr w:rsidR="00F65699" w:rsidRPr="00F65699" w:rsidTr="00DC48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DC48AE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DC48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DC48A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DC48AE" w:rsidP="004377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DC48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8AE" w:rsidRPr="00F65699" w:rsidRDefault="00DC48A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8AE" w:rsidRPr="00F65699" w:rsidRDefault="00DC48AE" w:rsidP="008D48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další postup ve věci prominutí úroků dle </w:t>
            </w:r>
            <w:r w:rsidR="008D4885" w:rsidRPr="00F65699">
              <w:rPr>
                <w:rFonts w:cs="Arial"/>
                <w:szCs w:val="24"/>
              </w:rPr>
              <w:t>v</w:t>
            </w:r>
            <w:r w:rsidRPr="00F65699">
              <w:rPr>
                <w:rFonts w:cs="Arial"/>
                <w:szCs w:val="24"/>
              </w:rPr>
              <w:t>arianty C důvodové zprávy</w:t>
            </w:r>
          </w:p>
        </w:tc>
      </w:tr>
      <w:tr w:rsidR="00F65699" w:rsidRPr="00F65699" w:rsidTr="00DC48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8AE" w:rsidRPr="00F65699" w:rsidRDefault="00DC48A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8AE" w:rsidRPr="00F65699" w:rsidRDefault="00DC48AE" w:rsidP="008D48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zajistit přerušení soudního sporu o úroky z prodlení dle </w:t>
            </w:r>
            <w:r w:rsidR="008D4885" w:rsidRPr="00F65699">
              <w:rPr>
                <w:rFonts w:cs="Arial"/>
                <w:szCs w:val="24"/>
              </w:rPr>
              <w:t>v</w:t>
            </w:r>
            <w:r w:rsidRPr="00F65699">
              <w:rPr>
                <w:rFonts w:cs="Arial"/>
                <w:szCs w:val="24"/>
              </w:rPr>
              <w:t xml:space="preserve">arianty C </w:t>
            </w:r>
            <w:r w:rsidRPr="00F65699">
              <w:rPr>
                <w:rFonts w:cs="Arial"/>
                <w:szCs w:val="24"/>
              </w:rPr>
              <w:lastRenderedPageBreak/>
              <w:t>důvodové zprávy</w:t>
            </w:r>
          </w:p>
        </w:tc>
      </w:tr>
      <w:tr w:rsidR="00F65699" w:rsidRPr="00F65699" w:rsidTr="00840D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48AE" w:rsidRPr="00F65699" w:rsidRDefault="00DC48AE" w:rsidP="00DC48AE">
            <w:r w:rsidRPr="00F65699">
              <w:lastRenderedPageBreak/>
              <w:t>O: vedoucí odboru majetkového, právního a správních činností</w:t>
            </w:r>
          </w:p>
          <w:p w:rsidR="00DC48AE" w:rsidRPr="00F65699" w:rsidRDefault="00DC48AE" w:rsidP="00DC48AE">
            <w:r w:rsidRPr="00F65699">
              <w:t>T: 19. 2. 2018</w:t>
            </w:r>
          </w:p>
        </w:tc>
      </w:tr>
      <w:tr w:rsidR="00F65699" w:rsidRPr="00F65699" w:rsidTr="00840D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Default="00685DBA" w:rsidP="00B14912">
            <w:pPr>
              <w:pStyle w:val="nadpis2"/>
              <w:rPr>
                <w:strike/>
                <w:sz w:val="24"/>
                <w:szCs w:val="24"/>
              </w:rPr>
            </w:pPr>
          </w:p>
          <w:p w:rsidR="00F65699" w:rsidRDefault="00F65699" w:rsidP="00B14912">
            <w:pPr>
              <w:pStyle w:val="nadpis2"/>
              <w:rPr>
                <w:strike/>
                <w:sz w:val="24"/>
                <w:szCs w:val="24"/>
              </w:rPr>
            </w:pPr>
          </w:p>
          <w:p w:rsidR="00F65699" w:rsidRPr="00F65699" w:rsidRDefault="00F65699" w:rsidP="00B14912">
            <w:pPr>
              <w:pStyle w:val="nadpis2"/>
              <w:rPr>
                <w:strike/>
                <w:sz w:val="24"/>
                <w:szCs w:val="24"/>
              </w:rPr>
            </w:pPr>
          </w:p>
        </w:tc>
      </w:tr>
      <w:tr w:rsidR="00F65699" w:rsidRPr="00F65699" w:rsidTr="00DC48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DC48A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Mgr. Jiří Zemánek, 1. náměstek hejtmana; Mgr. František Jura, náměstek hejtmana</w:t>
            </w:r>
          </w:p>
        </w:tc>
      </w:tr>
      <w:tr w:rsidR="00685DBA" w:rsidRPr="00F65699" w:rsidTr="00DC48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DC48A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2.4.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3F1FD0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3F1FD0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UR/33/14/2018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3F1FD0" w:rsidP="008D488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 xml:space="preserve">Majetkoprávní záležitosti </w:t>
            </w:r>
            <w:r w:rsidR="008D4885" w:rsidRPr="00F65699">
              <w:rPr>
                <w:szCs w:val="24"/>
              </w:rPr>
              <w:t>–</w:t>
            </w:r>
            <w:r w:rsidRPr="00F65699">
              <w:rPr>
                <w:szCs w:val="24"/>
              </w:rPr>
              <w:t xml:space="preserve"> záměry Olomouckého kraje</w:t>
            </w:r>
          </w:p>
        </w:tc>
      </w:tr>
      <w:tr w:rsidR="00F65699" w:rsidRPr="00F65699" w:rsidTr="003F1F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3F1FD0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3F1F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3F1FD0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3F1FD0" w:rsidP="003F1F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3F1F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FD0" w:rsidRPr="00F65699" w:rsidRDefault="003F1FD0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FD0" w:rsidRPr="00F65699" w:rsidRDefault="003F1FD0" w:rsidP="003F1F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záměr Olomouckého kraje bezúplatně převést pozemky parc. č. 5459/10 ost. pl. o výměře 120 m2, parc. č. 5457/70 ost. pl. o výměře 4 m2, parc. č. 5457/71 ost. pl. o výměře 1 m2, parc.</w:t>
            </w:r>
            <w:r w:rsidR="008D4885" w:rsidRPr="00F65699">
              <w:rPr>
                <w:rFonts w:cs="Arial"/>
                <w:szCs w:val="24"/>
              </w:rPr>
              <w:t xml:space="preserve"> č. 5457/72 ost. pl. o výměře 6 </w:t>
            </w:r>
            <w:r w:rsidRPr="00F65699">
              <w:rPr>
                <w:rFonts w:cs="Arial"/>
                <w:szCs w:val="24"/>
              </w:rPr>
              <w:t xml:space="preserve">m2, parc. č. 5457/73 ost. pl. o výměře 40 </w:t>
            </w:r>
            <w:r w:rsidR="008D4885" w:rsidRPr="00F65699">
              <w:rPr>
                <w:rFonts w:cs="Arial"/>
                <w:szCs w:val="24"/>
              </w:rPr>
              <w:t>m2, parc. č. 5457/75 ost. pl. o </w:t>
            </w:r>
            <w:r w:rsidRPr="00F65699">
              <w:rPr>
                <w:rFonts w:cs="Arial"/>
                <w:szCs w:val="24"/>
              </w:rPr>
              <w:t>výměře 38 m2 a parc. č. 5457/76 ost. pl. o výměře 3 m2, vše v k.ú. Zábřeh na Moravě, obec Zábřeh, vše z vlastnictví Olomouckého kraje, z hospodaření Správy silnic Olomouckého kraje, příspěvkové organizace, do vlastnictví města Zábřeh, IČ: 00303640. Nabyvatel uhradí veškeré náklady spojené s převodem vlastnického práva a správní poplatek spojený s návrhem na vklad vlastnického práva do katastru nemovitostí.</w:t>
            </w:r>
          </w:p>
        </w:tc>
      </w:tr>
      <w:tr w:rsidR="00F65699" w:rsidRPr="00F65699" w:rsidTr="003F1F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FD0" w:rsidRPr="00F65699" w:rsidRDefault="003F1FD0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FD0" w:rsidRPr="00F65699" w:rsidRDefault="003F1FD0" w:rsidP="003F1F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zajistit zveřejnění záměru</w:t>
            </w:r>
            <w:r w:rsidR="008D4885" w:rsidRPr="00F65699">
              <w:rPr>
                <w:rFonts w:cs="Arial"/>
                <w:szCs w:val="24"/>
              </w:rPr>
              <w:t xml:space="preserve"> Olomouckého kraje dle bodu 2 návrhu na usnesení</w:t>
            </w:r>
          </w:p>
        </w:tc>
      </w:tr>
      <w:tr w:rsidR="00F65699" w:rsidRPr="00F65699" w:rsidTr="003F1F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FD0" w:rsidRPr="00F65699" w:rsidRDefault="003F1FD0" w:rsidP="003F1FD0">
            <w:r w:rsidRPr="00F65699">
              <w:t>O: vedoucí odboru majetkového, právního a správních činností</w:t>
            </w:r>
          </w:p>
          <w:p w:rsidR="003F1FD0" w:rsidRPr="00F65699" w:rsidRDefault="003F1FD0" w:rsidP="003F1FD0">
            <w:r w:rsidRPr="00F65699">
              <w:t>T: 19. 2. 2018</w:t>
            </w:r>
          </w:p>
        </w:tc>
      </w:tr>
      <w:tr w:rsidR="00F65699" w:rsidRPr="00F65699" w:rsidTr="003F1F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FD0" w:rsidRPr="00F65699" w:rsidRDefault="003F1FD0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FD0" w:rsidRPr="00F65699" w:rsidRDefault="003F1FD0" w:rsidP="003F1F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informovat žadatele (nabyvatele) o přijatém záměru Olomouckého kraje</w:t>
            </w:r>
            <w:r w:rsidR="00E7088D" w:rsidRPr="00F65699">
              <w:rPr>
                <w:rFonts w:cs="Arial"/>
                <w:szCs w:val="24"/>
              </w:rPr>
              <w:t xml:space="preserve"> dle bodu 2 návrhu na usnesení</w:t>
            </w:r>
          </w:p>
        </w:tc>
      </w:tr>
      <w:tr w:rsidR="00F65699" w:rsidRPr="00F65699" w:rsidTr="003F1F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1FD0" w:rsidRPr="00F65699" w:rsidRDefault="003F1FD0" w:rsidP="003F1FD0">
            <w:r w:rsidRPr="00F65699">
              <w:t>O: vedoucí odboru majetkového, právního a správních činností</w:t>
            </w:r>
          </w:p>
          <w:p w:rsidR="003F1FD0" w:rsidRPr="00F65699" w:rsidRDefault="003F1FD0" w:rsidP="003F1FD0">
            <w:r w:rsidRPr="00F65699">
              <w:t>T: 19. 2. 2018</w:t>
            </w:r>
          </w:p>
        </w:tc>
      </w:tr>
      <w:tr w:rsidR="00F65699" w:rsidRPr="00F65699" w:rsidTr="003F1F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3F1F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3F1FD0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Ing. Milan Klimeš, náměstek hejtmana</w:t>
            </w:r>
          </w:p>
        </w:tc>
      </w:tr>
      <w:tr w:rsidR="00685DBA" w:rsidRPr="00F65699" w:rsidTr="003F1F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3F1FD0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3.1.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303634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303634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UR/33/15/2018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303634" w:rsidP="00E7088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 xml:space="preserve">Majetkoprávní záležitosti </w:t>
            </w:r>
            <w:r w:rsidR="00E7088D" w:rsidRPr="00F65699">
              <w:rPr>
                <w:szCs w:val="24"/>
              </w:rPr>
              <w:t>–</w:t>
            </w:r>
            <w:r w:rsidRPr="00F65699">
              <w:rPr>
                <w:szCs w:val="24"/>
              </w:rPr>
              <w:t xml:space="preserve"> bezúplatné převody nemovitého majetku</w:t>
            </w:r>
          </w:p>
        </w:tc>
      </w:tr>
      <w:tr w:rsidR="00F65699" w:rsidRPr="00F65699" w:rsidTr="003036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303634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3036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30363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303634" w:rsidP="00303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3036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634" w:rsidRPr="00F65699" w:rsidRDefault="0030363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634" w:rsidRPr="00F65699" w:rsidRDefault="00303634" w:rsidP="00303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materiál na zasedání Z</w:t>
            </w:r>
            <w:r w:rsidR="00E7088D" w:rsidRPr="00F65699">
              <w:rPr>
                <w:rFonts w:cs="Arial"/>
                <w:szCs w:val="24"/>
              </w:rPr>
              <w:t>astupitelstva Olomouckého kraje</w:t>
            </w:r>
          </w:p>
        </w:tc>
      </w:tr>
      <w:tr w:rsidR="00F65699" w:rsidRPr="00F65699" w:rsidTr="003036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634" w:rsidRPr="00F65699" w:rsidRDefault="00303634" w:rsidP="00303634">
            <w:r w:rsidRPr="00F65699">
              <w:t>O: Ing. Milan Klimeš, náměstek hejtmana</w:t>
            </w:r>
          </w:p>
          <w:p w:rsidR="00303634" w:rsidRPr="00F65699" w:rsidRDefault="00303634" w:rsidP="00303634">
            <w:r w:rsidRPr="00F65699">
              <w:t>T: ZOK 26. 2. 2018</w:t>
            </w:r>
          </w:p>
        </w:tc>
      </w:tr>
      <w:tr w:rsidR="00F65699" w:rsidRPr="00F65699" w:rsidTr="003036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634" w:rsidRPr="00F65699" w:rsidRDefault="0030363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634" w:rsidRPr="00F65699" w:rsidRDefault="00303634" w:rsidP="00303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schválit:</w:t>
            </w:r>
          </w:p>
          <w:p w:rsidR="00303634" w:rsidRPr="00F65699" w:rsidRDefault="00303634" w:rsidP="00303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3.1.</w:t>
            </w:r>
            <w:r w:rsidRPr="00F65699">
              <w:rPr>
                <w:rFonts w:cs="Arial"/>
                <w:szCs w:val="24"/>
              </w:rPr>
              <w:tab/>
              <w:t>uzavření smlouvy o budoucí darovací smlouvě na budoucí bezúplatný převod části pozemku parc. č. 1905/2 ostatní plocha o výměře cca 62 m2 v k.ú. a obci Hranice mezi Olomouckým krajem jako budoucím dárcem a městem Hranice, IČ: 00301311, jako budoucím obdarovaným. Řádná darovací smlouva bude uzavřena nejpozději do jednoho roku ode dne vydání kolaudačního souhlasu, kterým bude stavba „Cyklostezka Bečva – pravobřežní trasa, úsek Hranice – lázně Teplice nad Bečvou“ kolaudována. Nabyvatel uhradí veškeré náklady spojené s převodem vlastnického práva a správní poplatek spojený s</w:t>
            </w:r>
            <w:r w:rsidR="00E7088D" w:rsidRPr="00F65699">
              <w:rPr>
                <w:rFonts w:cs="Arial"/>
                <w:szCs w:val="24"/>
              </w:rPr>
              <w:t> </w:t>
            </w:r>
            <w:r w:rsidRPr="00F65699">
              <w:rPr>
                <w:rFonts w:cs="Arial"/>
                <w:szCs w:val="24"/>
              </w:rPr>
              <w:t xml:space="preserve">návrhem na vklad vlastnického práva do katastru nemovitostí. </w:t>
            </w:r>
          </w:p>
          <w:p w:rsidR="00303634" w:rsidRPr="00F65699" w:rsidRDefault="00303634" w:rsidP="00303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3.2.</w:t>
            </w:r>
            <w:r w:rsidRPr="00F65699">
              <w:rPr>
                <w:rFonts w:cs="Arial"/>
                <w:szCs w:val="24"/>
              </w:rPr>
              <w:tab/>
              <w:t xml:space="preserve">bezúplatný převod veřejného osvětlení u přechodů pro chodce na okružní křižovatce, vybudovaného v rámci stavebního objektu „SO 402 </w:t>
            </w:r>
            <w:r w:rsidR="00E7088D" w:rsidRPr="00F65699">
              <w:rPr>
                <w:rFonts w:cs="Arial"/>
                <w:szCs w:val="24"/>
              </w:rPr>
              <w:t>–</w:t>
            </w:r>
            <w:r w:rsidRPr="00F65699">
              <w:rPr>
                <w:rFonts w:cs="Arial"/>
                <w:szCs w:val="24"/>
              </w:rPr>
              <w:t xml:space="preserve"> Veřejné osvětlení“, a chodníku, obrub, přechodů pro chodce, přechodových ostrůvků, středu okružní křižovatky a o</w:t>
            </w:r>
            <w:r w:rsidR="00E7088D" w:rsidRPr="00F65699">
              <w:rPr>
                <w:rFonts w:cs="Arial"/>
                <w:szCs w:val="24"/>
              </w:rPr>
              <w:t>dpadkového koše, vybudovaných v </w:t>
            </w:r>
            <w:r w:rsidRPr="00F65699">
              <w:rPr>
                <w:rFonts w:cs="Arial"/>
                <w:szCs w:val="24"/>
              </w:rPr>
              <w:t xml:space="preserve">rámci stavebního objektu „SO 101 </w:t>
            </w:r>
            <w:r w:rsidR="00E7088D" w:rsidRPr="00F65699">
              <w:rPr>
                <w:rFonts w:cs="Arial"/>
                <w:szCs w:val="24"/>
              </w:rPr>
              <w:t>–</w:t>
            </w:r>
            <w:r w:rsidRPr="00F65699">
              <w:rPr>
                <w:rFonts w:cs="Arial"/>
                <w:szCs w:val="24"/>
              </w:rPr>
              <w:t xml:space="preserve"> Komunikace a zpevněné plochy, vše jako součást investiční akce „II/434, II/437 Lipník nad Bečvou </w:t>
            </w:r>
            <w:r w:rsidR="00E7088D" w:rsidRPr="00F65699">
              <w:rPr>
                <w:rFonts w:cs="Arial"/>
                <w:szCs w:val="24"/>
              </w:rPr>
              <w:t>–</w:t>
            </w:r>
            <w:r w:rsidRPr="00F65699">
              <w:rPr>
                <w:rFonts w:cs="Arial"/>
                <w:szCs w:val="24"/>
              </w:rPr>
              <w:t xml:space="preserve"> okružní křižovatka“ z vlastnictví Olomouckého kraje do vlastnictví města Lipník nad Bečvou, IČ: 00301493, </w:t>
            </w:r>
            <w:r w:rsidR="00E7088D" w:rsidRPr="00F65699">
              <w:rPr>
                <w:rFonts w:cs="Arial"/>
                <w:szCs w:val="24"/>
              </w:rPr>
              <w:t>za podmínek dle důvodové zprávy</w:t>
            </w:r>
            <w:r w:rsidRPr="00F65699">
              <w:rPr>
                <w:rFonts w:cs="Arial"/>
                <w:szCs w:val="24"/>
              </w:rPr>
              <w:t xml:space="preserve"> </w:t>
            </w:r>
          </w:p>
          <w:p w:rsidR="00303634" w:rsidRPr="00F65699" w:rsidRDefault="00303634" w:rsidP="00303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3.3.</w:t>
            </w:r>
            <w:r w:rsidRPr="00F65699">
              <w:rPr>
                <w:rFonts w:cs="Arial"/>
                <w:szCs w:val="24"/>
              </w:rPr>
              <w:tab/>
              <w:t>bezúplatný převod 423 m betonového obrubníku silničníh</w:t>
            </w:r>
            <w:r w:rsidR="00E7088D" w:rsidRPr="00F65699">
              <w:rPr>
                <w:rFonts w:cs="Arial"/>
                <w:szCs w:val="24"/>
              </w:rPr>
              <w:t>o 100x15x25 </w:t>
            </w:r>
            <w:r w:rsidRPr="00F65699">
              <w:rPr>
                <w:rFonts w:cs="Arial"/>
                <w:szCs w:val="24"/>
              </w:rPr>
              <w:t>cm, 24 m betonového obrubník</w:t>
            </w:r>
            <w:r w:rsidR="00E7088D" w:rsidRPr="00F65699">
              <w:rPr>
                <w:rFonts w:cs="Arial"/>
                <w:szCs w:val="24"/>
              </w:rPr>
              <w:t>u silničního 100x15x30 cm, 26 m </w:t>
            </w:r>
            <w:r w:rsidRPr="00F65699">
              <w:rPr>
                <w:rFonts w:cs="Arial"/>
                <w:szCs w:val="24"/>
              </w:rPr>
              <w:t>betonového obrubníku silničního přech</w:t>
            </w:r>
            <w:r w:rsidR="00E7088D" w:rsidRPr="00F65699">
              <w:rPr>
                <w:rFonts w:cs="Arial"/>
                <w:szCs w:val="24"/>
              </w:rPr>
              <w:t>odového L + P 100x15x15/25 cm a </w:t>
            </w:r>
            <w:r w:rsidRPr="00F65699">
              <w:rPr>
                <w:rFonts w:cs="Arial"/>
                <w:szCs w:val="24"/>
              </w:rPr>
              <w:t>173 m betonového obrubníku silničního nájezdového včetně jejich osazení do betonového lože a odvodňovací betonový ž</w:t>
            </w:r>
            <w:r w:rsidR="00E7088D" w:rsidRPr="00F65699">
              <w:rPr>
                <w:rFonts w:cs="Arial"/>
                <w:szCs w:val="24"/>
              </w:rPr>
              <w:t>lab s krycím roštem š. 300 mm s </w:t>
            </w:r>
            <w:r w:rsidRPr="00F65699">
              <w:rPr>
                <w:rFonts w:cs="Arial"/>
                <w:szCs w:val="24"/>
              </w:rPr>
              <w:t>rychlouzávěrem o délce 11 m, včetně jeho osazení do betonového lože, vybudovaných v rámci stavebního objek</w:t>
            </w:r>
            <w:r w:rsidR="00E7088D" w:rsidRPr="00F65699">
              <w:rPr>
                <w:rFonts w:cs="Arial"/>
                <w:szCs w:val="24"/>
              </w:rPr>
              <w:t>tu „SO 101 Komunikace“, a 502 m </w:t>
            </w:r>
            <w:r w:rsidRPr="00F65699">
              <w:rPr>
                <w:rFonts w:cs="Arial"/>
                <w:szCs w:val="24"/>
              </w:rPr>
              <w:t xml:space="preserve">zahradních obrub 100x5x20 cm, 543 m2 betonové zámkové dlažby 200x100x60 mm, 59 m2 dlažby zámkové slepecké 200x11x60 mm a 7 m2 dlažby slepecké vodící, drážkované 200x200x60 mm a 117 m2 ploch vjezdů do nemovitostí, vybudovaných v rámci stavebního objektu „SO 103 Chodníky, vjezdy a parkovací stání“, vše jako součást investiční akce „III/43621, III/43622 Velký Týnec, Čechovice </w:t>
            </w:r>
            <w:r w:rsidR="00E7088D" w:rsidRPr="00F65699">
              <w:rPr>
                <w:rFonts w:cs="Arial"/>
                <w:szCs w:val="24"/>
              </w:rPr>
              <w:t>–</w:t>
            </w:r>
            <w:r w:rsidRPr="00F65699">
              <w:rPr>
                <w:rFonts w:cs="Arial"/>
                <w:szCs w:val="24"/>
              </w:rPr>
              <w:t xml:space="preserve"> rekonstrukce silnice“, z vlastnictví Olomouckého kraje do vlastnictví </w:t>
            </w:r>
            <w:r w:rsidR="00E7088D" w:rsidRPr="00F65699">
              <w:rPr>
                <w:rFonts w:cs="Arial"/>
                <w:szCs w:val="24"/>
              </w:rPr>
              <w:t>obce Velký Týnec, IČ: 00299669</w:t>
            </w:r>
          </w:p>
          <w:p w:rsidR="00303634" w:rsidRPr="00F65699" w:rsidRDefault="00303634" w:rsidP="00303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3.4.</w:t>
            </w:r>
            <w:r w:rsidRPr="00F65699">
              <w:rPr>
                <w:rFonts w:cs="Arial"/>
                <w:szCs w:val="24"/>
              </w:rPr>
              <w:tab/>
              <w:t xml:space="preserve">bezúplatný převod části pozemku parc. č. 1610 ost. pl. o výměře 66 m2, </w:t>
            </w:r>
            <w:r w:rsidR="00E7088D" w:rsidRPr="00F65699">
              <w:rPr>
                <w:rFonts w:cs="Arial"/>
                <w:szCs w:val="24"/>
              </w:rPr>
              <w:t>dle geometrického plánu č. 222-</w:t>
            </w:r>
            <w:r w:rsidRPr="00F65699">
              <w:rPr>
                <w:rFonts w:cs="Arial"/>
                <w:szCs w:val="24"/>
              </w:rPr>
              <w:t>42c/2017 ze d</w:t>
            </w:r>
            <w:r w:rsidR="00E7088D" w:rsidRPr="00F65699">
              <w:rPr>
                <w:rFonts w:cs="Arial"/>
                <w:szCs w:val="24"/>
              </w:rPr>
              <w:t>ne 5. 10. 2017 pozemek parc. č. </w:t>
            </w:r>
            <w:r w:rsidRPr="00F65699">
              <w:rPr>
                <w:rFonts w:cs="Arial"/>
                <w:szCs w:val="24"/>
              </w:rPr>
              <w:t xml:space="preserve">1610/2 ost. pl. o výměře 66 m2, v k.ú. Želechovice u Uničova, obec Želechovice, a části pozemku parc. č. 274 ost. pl. o výměře 218 m2, </w:t>
            </w:r>
            <w:r w:rsidR="00E7088D" w:rsidRPr="00F65699">
              <w:rPr>
                <w:rFonts w:cs="Arial"/>
                <w:szCs w:val="24"/>
              </w:rPr>
              <w:t>dle geometrického plánu č. 531-</w:t>
            </w:r>
            <w:r w:rsidRPr="00F65699">
              <w:rPr>
                <w:rFonts w:cs="Arial"/>
                <w:szCs w:val="24"/>
              </w:rPr>
              <w:t>42a/2017 pozemek parc. č. 274/5 ost. pl. o výměře 218 m2, v k.ú. Brníčko, obec Uničov, z v</w:t>
            </w:r>
            <w:r w:rsidR="00E7088D" w:rsidRPr="00F65699">
              <w:rPr>
                <w:rFonts w:cs="Arial"/>
                <w:szCs w:val="24"/>
              </w:rPr>
              <w:t>lastnictví Olomouckého kraje, z </w:t>
            </w:r>
            <w:r w:rsidRPr="00F65699">
              <w:rPr>
                <w:rFonts w:cs="Arial"/>
                <w:szCs w:val="24"/>
              </w:rPr>
              <w:t>hospodaření Správy silnic Olomouckého kraje, příspěvkové organizace, do vlastnictví města Uničova</w:t>
            </w:r>
            <w:r w:rsidR="00E7088D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IČ: 00299634. Nabyvatel uhradí veškeré náklady spojené s převodem vlastnického práva a správní poplatek k návrhu na vklad vlastnického práva do katastru nemovitostí.</w:t>
            </w:r>
          </w:p>
        </w:tc>
      </w:tr>
      <w:tr w:rsidR="00F65699" w:rsidRPr="00F65699" w:rsidTr="003036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3036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30363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Ing. Milan Klimeš, náměstek hejtmana</w:t>
            </w:r>
          </w:p>
        </w:tc>
      </w:tr>
      <w:tr w:rsidR="00685DBA" w:rsidRPr="00F65699" w:rsidTr="003036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30363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3.2.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8F7F3F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8F7F3F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lastRenderedPageBreak/>
              <w:t>UR/33/16/2018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8F7F3F" w:rsidP="00E7088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 xml:space="preserve">Majetkoprávní záležitosti </w:t>
            </w:r>
            <w:r w:rsidR="00E7088D" w:rsidRPr="00F65699">
              <w:rPr>
                <w:szCs w:val="24"/>
              </w:rPr>
              <w:t>–</w:t>
            </w:r>
            <w:r w:rsidRPr="00F65699">
              <w:rPr>
                <w:szCs w:val="24"/>
              </w:rPr>
              <w:t xml:space="preserve"> vzájemné bezúplatné převody nemovitého majetku</w:t>
            </w:r>
          </w:p>
        </w:tc>
      </w:tr>
      <w:tr w:rsidR="00F65699" w:rsidRPr="00F65699" w:rsidTr="008F7F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8F7F3F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8F7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8F7F3F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8F7F3F" w:rsidP="008F7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8F7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F3F" w:rsidRPr="00F65699" w:rsidRDefault="008F7F3F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F3F" w:rsidRPr="00F65699" w:rsidRDefault="008F7F3F" w:rsidP="008F7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materiál na zasedání Z</w:t>
            </w:r>
            <w:r w:rsidR="00E7088D" w:rsidRPr="00F65699">
              <w:rPr>
                <w:rFonts w:cs="Arial"/>
                <w:szCs w:val="24"/>
              </w:rPr>
              <w:t>astupitelstva Olomouckého kraje</w:t>
            </w:r>
          </w:p>
        </w:tc>
      </w:tr>
      <w:tr w:rsidR="00F65699" w:rsidRPr="00F65699" w:rsidTr="008F7F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F3F" w:rsidRPr="00F65699" w:rsidRDefault="008F7F3F" w:rsidP="008F7F3F">
            <w:r w:rsidRPr="00F65699">
              <w:t>O: Ing. Milan Klimeš, náměstek hejtmana</w:t>
            </w:r>
          </w:p>
          <w:p w:rsidR="008F7F3F" w:rsidRDefault="008F7F3F" w:rsidP="008F7F3F">
            <w:r w:rsidRPr="00F65699">
              <w:t>T: ZOK 26. 2. 2018</w:t>
            </w:r>
          </w:p>
          <w:p w:rsidR="00F65699" w:rsidRPr="00F65699" w:rsidRDefault="00F65699" w:rsidP="008F7F3F"/>
        </w:tc>
      </w:tr>
      <w:tr w:rsidR="00F65699" w:rsidRPr="00F65699" w:rsidTr="008F7F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F3F" w:rsidRPr="00F65699" w:rsidRDefault="008F7F3F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7F3F" w:rsidRPr="00F65699" w:rsidRDefault="008F7F3F" w:rsidP="008F7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schválit:</w:t>
            </w:r>
          </w:p>
          <w:p w:rsidR="008F7F3F" w:rsidRPr="00F65699" w:rsidRDefault="008F7F3F" w:rsidP="008F7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3.1.</w:t>
            </w:r>
            <w:r w:rsidRPr="00F65699">
              <w:rPr>
                <w:rFonts w:cs="Arial"/>
                <w:szCs w:val="24"/>
              </w:rPr>
              <w:tab/>
              <w:t>bezúplatný převod částí pozemků parc. č. 408/1 ost. pl. o výměře 9 m2 a</w:t>
            </w:r>
            <w:r w:rsidR="00E7088D" w:rsidRPr="00F65699">
              <w:rPr>
                <w:rFonts w:cs="Arial"/>
                <w:szCs w:val="24"/>
              </w:rPr>
              <w:t> </w:t>
            </w:r>
            <w:r w:rsidRPr="00F65699">
              <w:rPr>
                <w:rFonts w:cs="Arial"/>
                <w:szCs w:val="24"/>
              </w:rPr>
              <w:t>parc. č. 404/5 ost. pl. o výměře 6 m2,</w:t>
            </w:r>
            <w:r w:rsidR="00E7088D" w:rsidRPr="00F65699">
              <w:rPr>
                <w:rFonts w:cs="Arial"/>
                <w:szCs w:val="24"/>
              </w:rPr>
              <w:t xml:space="preserve"> dle geometrického plánu </w:t>
            </w:r>
            <w:r w:rsidR="00E7088D" w:rsidRPr="00F65699">
              <w:rPr>
                <w:rFonts w:cs="Arial"/>
                <w:szCs w:val="24"/>
              </w:rPr>
              <w:br/>
              <w:t>č. 209-</w:t>
            </w:r>
            <w:r w:rsidRPr="00F65699">
              <w:rPr>
                <w:rFonts w:cs="Arial"/>
                <w:szCs w:val="24"/>
              </w:rPr>
              <w:t>240/2016 ze dne 11. 10. 2016 pozemek pa</w:t>
            </w:r>
            <w:r w:rsidR="00E7088D" w:rsidRPr="00F65699">
              <w:rPr>
                <w:rFonts w:cs="Arial"/>
                <w:szCs w:val="24"/>
              </w:rPr>
              <w:t>rc. č. 408/1 díl „b“ o výměře 9 </w:t>
            </w:r>
            <w:r w:rsidRPr="00F65699">
              <w:rPr>
                <w:rFonts w:cs="Arial"/>
                <w:szCs w:val="24"/>
              </w:rPr>
              <w:t>m2 a pozemek parc. č. 404/5 díl „a“ o výměře 6 m2, které jsou oba sloučeny do pozemku parc. č. 408/9 ost. pl. o celkové výměře 15 m2, vše v k.ú. Doubravice nad Moravou, obec Moravičany, částí pozemků parc. č. 978/2 ost. pl. o celkové výměře 37,02 m2 a parc. č. 1918</w:t>
            </w:r>
            <w:r w:rsidR="00E7088D" w:rsidRPr="00F65699">
              <w:rPr>
                <w:rFonts w:cs="Arial"/>
                <w:szCs w:val="24"/>
              </w:rPr>
              <w:t>/1 ost. pl. o celkové výměře 47 </w:t>
            </w:r>
            <w:r w:rsidRPr="00F65699">
              <w:rPr>
                <w:rFonts w:cs="Arial"/>
                <w:szCs w:val="24"/>
              </w:rPr>
              <w:t>m2, d</w:t>
            </w:r>
            <w:r w:rsidR="00E7088D" w:rsidRPr="00F65699">
              <w:rPr>
                <w:rFonts w:cs="Arial"/>
                <w:szCs w:val="24"/>
              </w:rPr>
              <w:t>le geometrického plánu č. 715-</w:t>
            </w:r>
            <w:r w:rsidRPr="00F65699">
              <w:rPr>
                <w:rFonts w:cs="Arial"/>
                <w:szCs w:val="24"/>
              </w:rPr>
              <w:t>195/2017 ze dne 28. 8. 2017 pozemky parc. č. 978/2 díl „b“ o výměře 37 m2 a parc. č. 1918/1 díl „d“ o výměře 1 m2, které jsou oba sloučeny do pozemku parc. č. 978/5 ost. pl. o celkové výměře 99 m2, pozemků parc. č. 978/2 díl „c“ o výměře 0,02 m2 a parc. č. 1918/1 díl „f“ o výměře 26 m2, které jsou oba sloučeny do poz</w:t>
            </w:r>
            <w:r w:rsidR="00E7088D" w:rsidRPr="00F65699">
              <w:rPr>
                <w:rFonts w:cs="Arial"/>
                <w:szCs w:val="24"/>
              </w:rPr>
              <w:t>emku parc. č. 1918/4 ost. pl. o </w:t>
            </w:r>
            <w:r w:rsidRPr="00F65699">
              <w:rPr>
                <w:rFonts w:cs="Arial"/>
                <w:szCs w:val="24"/>
              </w:rPr>
              <w:t>celkové výměře 41 m2, a pozemek parc. č. 1918/1 díl „h“ o výměře 20 m2, který je sloučen do pozemku parc. č. 1918/3 ost. pl. o celkové výměře 110 m2, vše v k.ú. a obci Moravičany, vše z v</w:t>
            </w:r>
            <w:r w:rsidR="00E7088D" w:rsidRPr="00F65699">
              <w:rPr>
                <w:rFonts w:cs="Arial"/>
                <w:szCs w:val="24"/>
              </w:rPr>
              <w:t>lastnictví Olomouckého kraje, z </w:t>
            </w:r>
            <w:r w:rsidRPr="00F65699">
              <w:rPr>
                <w:rFonts w:cs="Arial"/>
                <w:szCs w:val="24"/>
              </w:rPr>
              <w:t>hospodaření Správy silnic Olomouckého kraje, příspěvkové organizace, do vlastnictví obce Moravičany, IČ: 00303046. Nabyvatel uhradí správní poplatek spojený s návrhem na vklad vlastnického práva do katastru nemovitostí.</w:t>
            </w:r>
          </w:p>
          <w:p w:rsidR="008F7F3F" w:rsidRPr="00F65699" w:rsidRDefault="008F7F3F" w:rsidP="008F7F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3.2.</w:t>
            </w:r>
            <w:r w:rsidRPr="00F65699">
              <w:rPr>
                <w:rFonts w:cs="Arial"/>
                <w:szCs w:val="24"/>
              </w:rPr>
              <w:tab/>
              <w:t xml:space="preserve">bezúplatné nabytí částí pozemků parc. č. 408/2 ost. pl. o výměře 120 m2 a parc. č. 184 ost. pl. o výměře 41 m2, dle geometrického plánu </w:t>
            </w:r>
            <w:r w:rsidR="00E7088D" w:rsidRPr="00F65699">
              <w:rPr>
                <w:rFonts w:cs="Arial"/>
                <w:szCs w:val="24"/>
              </w:rPr>
              <w:br/>
            </w:r>
            <w:r w:rsidRPr="00F65699">
              <w:rPr>
                <w:rFonts w:cs="Arial"/>
                <w:szCs w:val="24"/>
              </w:rPr>
              <w:t>č. 209-240/2016 ze dne 11. 10. 2016 pozemky parc. č. 408/2 díl „d“ o výměře 120 m2 a parc. č. 184 díl „c“ o výměře 41 m2, které jsou oba sloučeny do pozemku parc. č. 408/8 ost. pl. o celkové výměře 161 m2, vše v k.ú. Doubravice nad Moravou, obec Moravičany, vše z vlastnictví obce Moravičany, IČ: 00303046, do vlastnictví Olomouckého kraje, do hospodaření Správy silnic Olomouckého kraje, příspěvkové organizace. Nabyvatel uhradí správní poplatek spojený s návrhem na vklad vlastnického práva do katastru nemovitostí.</w:t>
            </w:r>
          </w:p>
        </w:tc>
      </w:tr>
      <w:tr w:rsidR="00F65699" w:rsidRPr="00F65699" w:rsidTr="008F7F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8F7F3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8F7F3F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Ing. Milan Klimeš, náměstek hejtmana</w:t>
            </w:r>
          </w:p>
        </w:tc>
      </w:tr>
      <w:tr w:rsidR="00685DBA" w:rsidRPr="00F65699" w:rsidTr="008F7F3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8F7F3F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3.3.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997FD1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997FD1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UR/33/17/2018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997FD1" w:rsidP="00DC26B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 xml:space="preserve">Majetkoprávní záležitosti </w:t>
            </w:r>
            <w:r w:rsidR="00DC26B1" w:rsidRPr="00F65699">
              <w:rPr>
                <w:szCs w:val="24"/>
              </w:rPr>
              <w:t>–</w:t>
            </w:r>
            <w:r w:rsidRPr="00F65699">
              <w:rPr>
                <w:szCs w:val="24"/>
              </w:rPr>
              <w:t xml:space="preserve"> užívání nemovitého majetku</w:t>
            </w:r>
          </w:p>
        </w:tc>
      </w:tr>
      <w:tr w:rsidR="00F65699" w:rsidRPr="00F65699" w:rsidTr="00997F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997FD1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997F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997FD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997FD1" w:rsidP="00997F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997F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7FD1" w:rsidRPr="00F65699" w:rsidRDefault="00997FD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7FD1" w:rsidRPr="00F65699" w:rsidRDefault="00997FD1" w:rsidP="00997F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zajistit zabezpečení zemědělských staveb bez č.p./č.e., které jsou součástí pozemku parc. č. 6932/20 a pozemku</w:t>
            </w:r>
            <w:r w:rsidR="00DC26B1" w:rsidRPr="00F65699">
              <w:rPr>
                <w:rFonts w:cs="Arial"/>
                <w:szCs w:val="24"/>
              </w:rPr>
              <w:t xml:space="preserve"> parc. č. 6932/23, vše v k.ú. a </w:t>
            </w:r>
            <w:r w:rsidRPr="00F65699">
              <w:rPr>
                <w:rFonts w:cs="Arial"/>
                <w:szCs w:val="24"/>
              </w:rPr>
              <w:t xml:space="preserve">obci Přerov proti vniknutí cizích osob a prověřit jejich stavebně-technický stav za </w:t>
            </w:r>
            <w:r w:rsidR="00DC26B1" w:rsidRPr="00F65699">
              <w:rPr>
                <w:rFonts w:cs="Arial"/>
                <w:szCs w:val="24"/>
              </w:rPr>
              <w:t>účelem jejich případné demolice</w:t>
            </w:r>
          </w:p>
        </w:tc>
      </w:tr>
      <w:tr w:rsidR="00F65699" w:rsidRPr="00F65699" w:rsidTr="00997F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7FD1" w:rsidRPr="00F65699" w:rsidRDefault="00997FD1" w:rsidP="00997FD1">
            <w:r w:rsidRPr="00F65699">
              <w:t>O: vedoucí odboru investic</w:t>
            </w:r>
          </w:p>
          <w:p w:rsidR="00997FD1" w:rsidRPr="00F65699" w:rsidRDefault="00997FD1" w:rsidP="00997FD1">
            <w:r w:rsidRPr="00F65699">
              <w:t>T: 19. 2. 2018</w:t>
            </w:r>
          </w:p>
        </w:tc>
      </w:tr>
      <w:tr w:rsidR="00F65699" w:rsidRPr="00F65699" w:rsidTr="00997F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997F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997FD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Ing. Milan Klimeš, náměstek hejtmana</w:t>
            </w:r>
          </w:p>
        </w:tc>
      </w:tr>
      <w:tr w:rsidR="00685DBA" w:rsidRPr="00F65699" w:rsidTr="00997F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997FD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3.4.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4A5C71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4A5C71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UR/33/18/2018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4A5C71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Dodatek č. 1 ke smlouvě o pos</w:t>
            </w:r>
            <w:r w:rsidR="00DC26B1" w:rsidRPr="00F65699">
              <w:rPr>
                <w:szCs w:val="24"/>
              </w:rPr>
              <w:t>kytnutí dotace městysu Brodek u </w:t>
            </w:r>
            <w:r w:rsidRPr="00F65699">
              <w:rPr>
                <w:szCs w:val="24"/>
              </w:rPr>
              <w:t>Přerova</w:t>
            </w:r>
          </w:p>
        </w:tc>
      </w:tr>
      <w:tr w:rsidR="00F65699" w:rsidRPr="00F65699" w:rsidTr="004A5C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4A5C71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4A5C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4A5C7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4A5C71" w:rsidP="004A5C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4A5C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C71" w:rsidRPr="00F65699" w:rsidRDefault="004A5C7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C71" w:rsidRPr="00F65699" w:rsidRDefault="004A5C71" w:rsidP="00DC26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souhlasí</w:t>
            </w:r>
            <w:r w:rsidRPr="00F65699">
              <w:rPr>
                <w:rFonts w:cs="Arial"/>
                <w:szCs w:val="24"/>
              </w:rPr>
              <w:t xml:space="preserve"> s uzavřením </w:t>
            </w:r>
            <w:r w:rsidR="00DC26B1" w:rsidRPr="00F65699">
              <w:rPr>
                <w:rFonts w:cs="Arial"/>
                <w:szCs w:val="24"/>
              </w:rPr>
              <w:t>d</w:t>
            </w:r>
            <w:r w:rsidRPr="00F65699">
              <w:rPr>
                <w:rFonts w:cs="Arial"/>
                <w:szCs w:val="24"/>
              </w:rPr>
              <w:t>odatku č. 1 k veřejnoprávní smlou</w:t>
            </w:r>
            <w:r w:rsidR="00DC26B1" w:rsidRPr="00F65699">
              <w:rPr>
                <w:rFonts w:cs="Arial"/>
                <w:szCs w:val="24"/>
              </w:rPr>
              <w:t>vě č. </w:t>
            </w:r>
            <w:r w:rsidRPr="00F65699">
              <w:rPr>
                <w:rFonts w:cs="Arial"/>
                <w:szCs w:val="24"/>
              </w:rPr>
              <w:t>2017/02918/OŽPZ/DSM ze dne 15. 09. 2017 o poskytnutí dotace na realizaci stavby „Brodek u Přerova – kanalizace, ul. Tovární“ mezi poskytovatelem Olomouckým kraje</w:t>
            </w:r>
            <w:r w:rsidR="00DC26B1" w:rsidRPr="00F65699">
              <w:rPr>
                <w:rFonts w:cs="Arial"/>
                <w:szCs w:val="24"/>
              </w:rPr>
              <w:t>m a příjemcem městysem Brodek u </w:t>
            </w:r>
            <w:r w:rsidRPr="00F65699">
              <w:rPr>
                <w:rFonts w:cs="Arial"/>
                <w:szCs w:val="24"/>
              </w:rPr>
              <w:t>Přerova, Masarykovo nám. 13, 751 03 Brodek u Přerova, IČ: 00301078, dle Přílohy č. 1 důvodové zprávy</w:t>
            </w:r>
          </w:p>
        </w:tc>
      </w:tr>
      <w:tr w:rsidR="00F65699" w:rsidRPr="00F65699" w:rsidTr="004A5C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C71" w:rsidRPr="00F65699" w:rsidRDefault="004A5C7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C71" w:rsidRPr="00F65699" w:rsidRDefault="004A5C71" w:rsidP="004A5C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F65699" w:rsidRPr="00F65699" w:rsidTr="004A5C7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C71" w:rsidRPr="00F65699" w:rsidRDefault="004A5C71" w:rsidP="004A5C71">
            <w:r w:rsidRPr="00F65699">
              <w:t>O: Ing. Milan Klimeš, náměstek hejtmana</w:t>
            </w:r>
          </w:p>
          <w:p w:rsidR="004A5C71" w:rsidRPr="00F65699" w:rsidRDefault="004A5C71" w:rsidP="004A5C71">
            <w:r w:rsidRPr="00F65699">
              <w:t>T: ZOK 26. 2. 2018</w:t>
            </w:r>
          </w:p>
        </w:tc>
      </w:tr>
      <w:tr w:rsidR="00F65699" w:rsidRPr="00F65699" w:rsidTr="004A5C7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C71" w:rsidRPr="00F65699" w:rsidRDefault="004A5C7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5C71" w:rsidRPr="00F65699" w:rsidRDefault="004A5C71" w:rsidP="00A653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schválit uzavření </w:t>
            </w:r>
            <w:r w:rsidR="00DC26B1" w:rsidRPr="00F65699">
              <w:rPr>
                <w:rFonts w:cs="Arial"/>
                <w:szCs w:val="24"/>
              </w:rPr>
              <w:t>dodatku č. 1 k veřejnoprávní smlouvě č. </w:t>
            </w:r>
            <w:r w:rsidRPr="00F65699">
              <w:rPr>
                <w:rFonts w:cs="Arial"/>
                <w:szCs w:val="24"/>
              </w:rPr>
              <w:t>2017/02918/OŽPZ/DSM ze dne 15. 09. 2017 o poskytnutí dotace na realizaci stavby „Brodek u Přerova – kanalizace, ul. Tovární“ mezi poskytovatelem Olomouckým kraje</w:t>
            </w:r>
            <w:r w:rsidR="00A65313" w:rsidRPr="00F65699">
              <w:rPr>
                <w:rFonts w:cs="Arial"/>
                <w:szCs w:val="24"/>
              </w:rPr>
              <w:t>m a příjemcem městysem Brodek u </w:t>
            </w:r>
            <w:r w:rsidRPr="00F65699">
              <w:rPr>
                <w:rFonts w:cs="Arial"/>
                <w:szCs w:val="24"/>
              </w:rPr>
              <w:t>Přerova, Masarykovo nám. 13, 751 03 Brodek u Přerova, IČ: 00301078, dle Přílohy č. 1 důvodové zprávy</w:t>
            </w:r>
            <w:r w:rsidR="00A65313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a uložit Ing. Milanu Klimešovi, náměstkovi hejtmana, </w:t>
            </w:r>
            <w:r w:rsidR="00A65313" w:rsidRPr="00F65699">
              <w:rPr>
                <w:rFonts w:cs="Arial"/>
                <w:szCs w:val="24"/>
              </w:rPr>
              <w:t>d</w:t>
            </w:r>
            <w:r w:rsidRPr="00F65699">
              <w:rPr>
                <w:rFonts w:cs="Arial"/>
                <w:szCs w:val="24"/>
              </w:rPr>
              <w:t>odatek č. 1 ke smlouvě o pos</w:t>
            </w:r>
            <w:r w:rsidR="00A65313" w:rsidRPr="00F65699">
              <w:rPr>
                <w:rFonts w:cs="Arial"/>
                <w:szCs w:val="24"/>
              </w:rPr>
              <w:t>kytnutí dotace městysu Brodek u </w:t>
            </w:r>
            <w:r w:rsidRPr="00F65699">
              <w:rPr>
                <w:rFonts w:cs="Arial"/>
                <w:szCs w:val="24"/>
              </w:rPr>
              <w:t>Přerova podepsat</w:t>
            </w:r>
          </w:p>
        </w:tc>
      </w:tr>
      <w:tr w:rsidR="00F65699" w:rsidRPr="00F65699" w:rsidTr="004A5C7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4A5C7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4A5C7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Ing. Milan Klimeš, náměstek hejtmana</w:t>
            </w:r>
          </w:p>
        </w:tc>
      </w:tr>
      <w:tr w:rsidR="00685DBA" w:rsidRPr="00F65699" w:rsidTr="004A5C7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4A5C7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4.1.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2E6208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2E6208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UR/33/19/2018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2E6208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Dodatek č. 1 ke smlouvě o poskytnutí dotace obci Mikulovice – kanalizace</w:t>
            </w:r>
          </w:p>
        </w:tc>
      </w:tr>
      <w:tr w:rsidR="00F65699" w:rsidRPr="00F65699" w:rsidTr="002E62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2E6208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2E62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2E620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2E6208" w:rsidP="002E62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2E62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6208" w:rsidRPr="00F65699" w:rsidRDefault="002E620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6208" w:rsidRPr="00F65699" w:rsidRDefault="002E6208" w:rsidP="002E62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souhlasí</w:t>
            </w:r>
            <w:r w:rsidRPr="00F65699">
              <w:rPr>
                <w:rFonts w:cs="Arial"/>
                <w:szCs w:val="24"/>
              </w:rPr>
              <w:t xml:space="preserve"> s uzavřením Dodatku č. 1 k veřejnoprávní smlou</w:t>
            </w:r>
            <w:r w:rsidR="00A65313" w:rsidRPr="00F65699">
              <w:rPr>
                <w:rFonts w:cs="Arial"/>
                <w:szCs w:val="24"/>
              </w:rPr>
              <w:t>vě č. </w:t>
            </w:r>
            <w:r w:rsidRPr="00F65699">
              <w:rPr>
                <w:rFonts w:cs="Arial"/>
                <w:szCs w:val="24"/>
              </w:rPr>
              <w:t xml:space="preserve">2017/02920/OŽPZ/DSM ze dne 16. 08. 2017 o poskytnutí dotace na realizaci stavby „Prodloužení kanalizace Mikulovice – Finské domky“ mezi </w:t>
            </w:r>
            <w:r w:rsidRPr="00F65699">
              <w:rPr>
                <w:rFonts w:cs="Arial"/>
                <w:szCs w:val="24"/>
              </w:rPr>
              <w:lastRenderedPageBreak/>
              <w:t>poskytovatelem Olomouckým krajem a příjemcem obcí Mikulovice, Hlavní 5, 790 84 Mikulovice u Jeseníku, IČ: 00303003</w:t>
            </w:r>
            <w:r w:rsidR="00A65313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F65699" w:rsidRPr="00F65699" w:rsidTr="002E62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6208" w:rsidRPr="00F65699" w:rsidRDefault="002E620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6208" w:rsidRPr="00F65699" w:rsidRDefault="002E6208" w:rsidP="002E62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F65699" w:rsidRPr="00F65699" w:rsidTr="002E62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6208" w:rsidRPr="00F65699" w:rsidRDefault="002E6208" w:rsidP="002E6208">
            <w:r w:rsidRPr="00F65699">
              <w:t>O: Ing. Milan Klimeš, náměstek hejtmana</w:t>
            </w:r>
          </w:p>
          <w:p w:rsidR="002E6208" w:rsidRPr="00F65699" w:rsidRDefault="002E6208" w:rsidP="002E6208">
            <w:r w:rsidRPr="00F65699">
              <w:t>T: ZOK 26. 2. 2018</w:t>
            </w:r>
          </w:p>
        </w:tc>
      </w:tr>
      <w:tr w:rsidR="00F65699" w:rsidRPr="00F65699" w:rsidTr="002E62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6208" w:rsidRPr="00F65699" w:rsidRDefault="002E620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6208" w:rsidRPr="00F65699" w:rsidRDefault="002E6208" w:rsidP="00C91D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schválit uzavření </w:t>
            </w:r>
            <w:r w:rsidR="00C91DFF" w:rsidRPr="00F65699">
              <w:rPr>
                <w:rFonts w:cs="Arial"/>
                <w:szCs w:val="24"/>
              </w:rPr>
              <w:t>d</w:t>
            </w:r>
            <w:r w:rsidRPr="00F65699">
              <w:rPr>
                <w:rFonts w:cs="Arial"/>
                <w:szCs w:val="24"/>
              </w:rPr>
              <w:t xml:space="preserve">odatku </w:t>
            </w:r>
            <w:r w:rsidR="00C91DFF" w:rsidRPr="00F65699">
              <w:rPr>
                <w:rFonts w:cs="Arial"/>
                <w:szCs w:val="24"/>
              </w:rPr>
              <w:t>č. 1 k veřejnoprávní smlouvě č. </w:t>
            </w:r>
            <w:r w:rsidRPr="00F65699">
              <w:rPr>
                <w:rFonts w:cs="Arial"/>
                <w:szCs w:val="24"/>
              </w:rPr>
              <w:t>2017/02920/OŽPZ/DSM ze dne 16. 08. 2017 o poskytnutí dotace na realizaci stavby „Prodloužení kanalizace Mikulovice – Finské domky“ mezi poskytovatelem Olomouckým krajem a příjemcem obcí Mikulovice, Hlavní 5, 790 84 Mikulovice u Jeseníku, IČ: 00303003</w:t>
            </w:r>
            <w:r w:rsidR="00C91DFF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Přílohy č. 1 důvodové zprávy</w:t>
            </w:r>
            <w:r w:rsidR="00C91DFF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a uložit Ing. Milanu Klimešovi, náměstkovi hejtmana, </w:t>
            </w:r>
            <w:r w:rsidR="00C91DFF" w:rsidRPr="00F65699">
              <w:rPr>
                <w:rFonts w:cs="Arial"/>
                <w:szCs w:val="24"/>
              </w:rPr>
              <w:t>dodatek č. 1 ke smlouvě o </w:t>
            </w:r>
            <w:r w:rsidRPr="00F65699">
              <w:rPr>
                <w:rFonts w:cs="Arial"/>
                <w:szCs w:val="24"/>
              </w:rPr>
              <w:t>poskytnutí dotace uzavřené s obcí Mikulovice podepsat</w:t>
            </w:r>
          </w:p>
        </w:tc>
      </w:tr>
      <w:tr w:rsidR="00F65699" w:rsidRPr="00F65699" w:rsidTr="002E62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2E62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2E620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Ing. Milan Klimeš, náměstek hejtmana</w:t>
            </w:r>
          </w:p>
        </w:tc>
      </w:tr>
      <w:tr w:rsidR="00685DBA" w:rsidRPr="00F65699" w:rsidTr="002E62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2E620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4.2.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8735BC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8735BC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UR/33/20/2018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8735BC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Dodatek č. 1 ke smlouvě o poskytnutí dotace obci Mikulovice – vodovod</w:t>
            </w:r>
          </w:p>
        </w:tc>
      </w:tr>
      <w:tr w:rsidR="00F65699" w:rsidRPr="00F65699" w:rsidTr="008735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8735BC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8735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8735BC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8735BC" w:rsidP="008735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8735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5BC" w:rsidRPr="00F65699" w:rsidRDefault="008735BC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5BC" w:rsidRPr="00F65699" w:rsidRDefault="008735BC" w:rsidP="00C91D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souhlasí</w:t>
            </w:r>
            <w:r w:rsidRPr="00F65699">
              <w:rPr>
                <w:rFonts w:cs="Arial"/>
                <w:szCs w:val="24"/>
              </w:rPr>
              <w:t xml:space="preserve"> s uzavřením </w:t>
            </w:r>
            <w:r w:rsidR="00C91DFF" w:rsidRPr="00F65699">
              <w:rPr>
                <w:rFonts w:cs="Arial"/>
                <w:szCs w:val="24"/>
              </w:rPr>
              <w:t>d</w:t>
            </w:r>
            <w:r w:rsidRPr="00F65699">
              <w:rPr>
                <w:rFonts w:cs="Arial"/>
                <w:szCs w:val="24"/>
              </w:rPr>
              <w:t xml:space="preserve">odatku </w:t>
            </w:r>
            <w:r w:rsidR="00C91DFF" w:rsidRPr="00F65699">
              <w:rPr>
                <w:rFonts w:cs="Arial"/>
                <w:szCs w:val="24"/>
              </w:rPr>
              <w:t>č. 1 k veřejnoprávní smlouvě č. </w:t>
            </w:r>
            <w:r w:rsidRPr="00F65699">
              <w:rPr>
                <w:rFonts w:cs="Arial"/>
                <w:szCs w:val="24"/>
              </w:rPr>
              <w:t>2017/02907/OŽPZ/DSM ze dne 16. 08. 2017 o poskytnutí dotace na realizaci stavby „Prodloužení vodovodu Mikulovice – Finské domky“ mezi poskytovatelem Olomouckým krajem a příjemcem obcí Mikulovice, Hlavní 5, 790 84 Mikulovice u Jeseníku, IČ: 00303003</w:t>
            </w:r>
            <w:r w:rsidR="00C91DFF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F65699" w:rsidRPr="00F65699" w:rsidTr="008735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5BC" w:rsidRPr="00F65699" w:rsidRDefault="008735BC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5BC" w:rsidRPr="00F65699" w:rsidRDefault="008735BC" w:rsidP="008735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F65699" w:rsidRPr="00F65699" w:rsidTr="008735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5BC" w:rsidRPr="00F65699" w:rsidRDefault="008735BC" w:rsidP="008735BC">
            <w:r w:rsidRPr="00F65699">
              <w:t>O: Ing. Milan Klimeš, náměstek hejtmana</w:t>
            </w:r>
          </w:p>
          <w:p w:rsidR="008735BC" w:rsidRPr="00F65699" w:rsidRDefault="008735BC" w:rsidP="008735BC">
            <w:r w:rsidRPr="00F65699">
              <w:t>T: ZOK 26. 2. 2018</w:t>
            </w:r>
          </w:p>
        </w:tc>
      </w:tr>
      <w:tr w:rsidR="00F65699" w:rsidRPr="00F65699" w:rsidTr="008735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5BC" w:rsidRPr="00F65699" w:rsidRDefault="008735BC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5BC" w:rsidRPr="00F65699" w:rsidRDefault="008735BC" w:rsidP="00C91D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schválit uzavření Dodatku č. 1 k veřejnopr</w:t>
            </w:r>
            <w:r w:rsidR="00C91DFF" w:rsidRPr="00F65699">
              <w:rPr>
                <w:rFonts w:cs="Arial"/>
                <w:szCs w:val="24"/>
              </w:rPr>
              <w:t>ávní smlouvě č. </w:t>
            </w:r>
            <w:r w:rsidRPr="00F65699">
              <w:rPr>
                <w:rFonts w:cs="Arial"/>
                <w:szCs w:val="24"/>
              </w:rPr>
              <w:t>2017/02907/OŽPZ/DSM ze dne 16. 08. 2017 o poskytnutí dotace na realizaci stavby „Prodloužení vodovodu Mikulovice – Finské domky“ mezi poskytovatelem Olomouckým krajem a příjemcem obcí Mikulovice, Hlavní 5, 790 84 Mikulovice u Jeseníku, IČ: 00303003</w:t>
            </w:r>
            <w:r w:rsidR="00C91DFF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Přílohy č. 1 důvodové zprávy</w:t>
            </w:r>
            <w:r w:rsidR="00C91DFF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a uložit Ing. Milanu Klimešovi, náměstkovi hejtmana, </w:t>
            </w:r>
            <w:r w:rsidR="00C91DFF" w:rsidRPr="00F65699">
              <w:rPr>
                <w:rFonts w:cs="Arial"/>
                <w:szCs w:val="24"/>
              </w:rPr>
              <w:t>dodatek č. 1 ke smlouvě o </w:t>
            </w:r>
            <w:r w:rsidRPr="00F65699">
              <w:rPr>
                <w:rFonts w:cs="Arial"/>
                <w:szCs w:val="24"/>
              </w:rPr>
              <w:t>poskytnutí dotace uzavřené s obcí Mikulovice podepsat</w:t>
            </w:r>
          </w:p>
        </w:tc>
      </w:tr>
      <w:tr w:rsidR="00F65699" w:rsidRPr="00F65699" w:rsidTr="008735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8735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8735BC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Ing. Milan Klimeš, náměstek hejtmana</w:t>
            </w:r>
          </w:p>
        </w:tc>
      </w:tr>
      <w:tr w:rsidR="00685DBA" w:rsidRPr="00F65699" w:rsidTr="008735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8735BC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4.3.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352979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352979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lastRenderedPageBreak/>
              <w:t>UR/33/21/2018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352979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Dodatek č. 1 ke smlouvě o poskytnutí dotace obci Senička</w:t>
            </w:r>
          </w:p>
        </w:tc>
      </w:tr>
      <w:tr w:rsidR="00F65699" w:rsidRPr="00F65699" w:rsidTr="003529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352979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3529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352979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352979" w:rsidP="00352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3529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979" w:rsidRPr="00F65699" w:rsidRDefault="00352979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979" w:rsidRPr="00F65699" w:rsidRDefault="00352979" w:rsidP="00C91D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souhlasí</w:t>
            </w:r>
            <w:r w:rsidRPr="00F65699">
              <w:rPr>
                <w:rFonts w:cs="Arial"/>
                <w:szCs w:val="24"/>
              </w:rPr>
              <w:t xml:space="preserve"> s uzavřením </w:t>
            </w:r>
            <w:r w:rsidR="00C91DFF" w:rsidRPr="00F65699">
              <w:rPr>
                <w:rFonts w:cs="Arial"/>
                <w:szCs w:val="24"/>
              </w:rPr>
              <w:t>d</w:t>
            </w:r>
            <w:r w:rsidRPr="00F65699">
              <w:rPr>
                <w:rFonts w:cs="Arial"/>
                <w:szCs w:val="24"/>
              </w:rPr>
              <w:t xml:space="preserve">odatku </w:t>
            </w:r>
            <w:r w:rsidR="00C91DFF" w:rsidRPr="00F65699">
              <w:rPr>
                <w:rFonts w:cs="Arial"/>
                <w:szCs w:val="24"/>
              </w:rPr>
              <w:t>č. 1 k veřejnoprávní smlouvě č. </w:t>
            </w:r>
            <w:r w:rsidRPr="00F65699">
              <w:rPr>
                <w:rFonts w:cs="Arial"/>
                <w:szCs w:val="24"/>
              </w:rPr>
              <w:t>2017/02913/OŽPZ/DSM ze dne 08. 08. 2017 o poskytnutí dotace na realizaci stavby „Likvidace odpadních vod Senička“ mezi poskytovatelem Olomouckým krajem a příjemcem obcí Senička, Senička 32, 783 45 Senička na Hané, IČ: 00635324, dle Přílohy č. 1 důvodové zprávy</w:t>
            </w:r>
          </w:p>
        </w:tc>
      </w:tr>
      <w:tr w:rsidR="00F65699" w:rsidRPr="00F65699" w:rsidTr="003529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979" w:rsidRPr="00F65699" w:rsidRDefault="00352979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979" w:rsidRDefault="00352979" w:rsidP="00352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  <w:p w:rsidR="00F65699" w:rsidRPr="00F65699" w:rsidRDefault="00F65699" w:rsidP="003529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F65699" w:rsidRPr="00F65699" w:rsidTr="003529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979" w:rsidRPr="00F65699" w:rsidRDefault="00352979" w:rsidP="00352979">
            <w:r w:rsidRPr="00F65699">
              <w:t>O: Ing. Milan Klimeš, náměstek hejtmana</w:t>
            </w:r>
          </w:p>
          <w:p w:rsidR="00352979" w:rsidRPr="00F65699" w:rsidRDefault="00352979" w:rsidP="00352979">
            <w:r w:rsidRPr="00F65699">
              <w:t>T: ZOK 26. 2. 2018</w:t>
            </w:r>
          </w:p>
        </w:tc>
      </w:tr>
      <w:tr w:rsidR="00F65699" w:rsidRPr="00F65699" w:rsidTr="003529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979" w:rsidRPr="00F65699" w:rsidRDefault="00352979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2979" w:rsidRPr="00F65699" w:rsidRDefault="00352979" w:rsidP="00C91D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schválit uzavření </w:t>
            </w:r>
            <w:r w:rsidR="00C91DFF" w:rsidRPr="00F65699">
              <w:rPr>
                <w:rFonts w:cs="Arial"/>
                <w:szCs w:val="24"/>
              </w:rPr>
              <w:t>d</w:t>
            </w:r>
            <w:r w:rsidRPr="00F65699">
              <w:rPr>
                <w:rFonts w:cs="Arial"/>
                <w:szCs w:val="24"/>
              </w:rPr>
              <w:t xml:space="preserve">odatku </w:t>
            </w:r>
            <w:r w:rsidR="00C91DFF" w:rsidRPr="00F65699">
              <w:rPr>
                <w:rFonts w:cs="Arial"/>
                <w:szCs w:val="24"/>
              </w:rPr>
              <w:t xml:space="preserve">č. 1 k veřejnoprávní smlouvě č. 2017/02913/OŽPZ/DSM ze dne 8. </w:t>
            </w:r>
            <w:r w:rsidRPr="00F65699">
              <w:rPr>
                <w:rFonts w:cs="Arial"/>
                <w:szCs w:val="24"/>
              </w:rPr>
              <w:t xml:space="preserve">8. 2017 o poskytnutí dotace na realizaci stavby „Likvidace odpadních vod Senička“ mezi poskytovatelem Olomouckým krajem a příjemcem obcí Senička, Senička </w:t>
            </w:r>
            <w:r w:rsidR="00C91DFF" w:rsidRPr="00F65699">
              <w:rPr>
                <w:rFonts w:cs="Arial"/>
                <w:szCs w:val="24"/>
              </w:rPr>
              <w:t>32, 783 45 Senička na Hané, IČ: </w:t>
            </w:r>
            <w:r w:rsidRPr="00F65699">
              <w:rPr>
                <w:rFonts w:cs="Arial"/>
                <w:szCs w:val="24"/>
              </w:rPr>
              <w:t>00635324, dle Přílohy č. 1 důvodové zprávy</w:t>
            </w:r>
            <w:r w:rsidR="00C91DFF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a uložit Ing. Milanu Klimešovi, náměstkovi hejtmana, </w:t>
            </w:r>
            <w:r w:rsidR="00C91DFF" w:rsidRPr="00F65699">
              <w:rPr>
                <w:rFonts w:cs="Arial"/>
                <w:szCs w:val="24"/>
              </w:rPr>
              <w:t>d</w:t>
            </w:r>
            <w:r w:rsidRPr="00F65699">
              <w:rPr>
                <w:rFonts w:cs="Arial"/>
                <w:szCs w:val="24"/>
              </w:rPr>
              <w:t>odatek č. 1 ke smlouvě</w:t>
            </w:r>
            <w:r w:rsidR="00C91DFF" w:rsidRPr="00F65699">
              <w:rPr>
                <w:rFonts w:cs="Arial"/>
                <w:szCs w:val="24"/>
              </w:rPr>
              <w:t xml:space="preserve"> o poskytnutí dotace uzavřené s </w:t>
            </w:r>
            <w:r w:rsidRPr="00F65699">
              <w:rPr>
                <w:rFonts w:cs="Arial"/>
                <w:szCs w:val="24"/>
              </w:rPr>
              <w:t>obcí Senička podepsat</w:t>
            </w:r>
          </w:p>
        </w:tc>
      </w:tr>
      <w:tr w:rsidR="00F65699" w:rsidRPr="00F65699" w:rsidTr="003529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3529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352979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Ing. Milan Klimeš, náměstek hejtmana</w:t>
            </w:r>
          </w:p>
        </w:tc>
      </w:tr>
      <w:tr w:rsidR="00685DBA" w:rsidRPr="00F65699" w:rsidTr="003529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352979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4.4.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FA0CB4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FA0CB4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UR/33/22/2018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FA0CB4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Fond na podporu výstavby a obnovy vodohospodářské infrastruktury na území Olomouckého kraje 2018 – vyhlášení</w:t>
            </w:r>
          </w:p>
        </w:tc>
      </w:tr>
      <w:tr w:rsidR="00F65699" w:rsidRPr="00F65699" w:rsidTr="00FA0C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FA0CB4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FA0C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FA0CB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FA0CB4" w:rsidP="00FA0C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FA0C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CB4" w:rsidRPr="00F65699" w:rsidRDefault="00FA0CB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CB4" w:rsidRPr="00F65699" w:rsidRDefault="00FA0CB4" w:rsidP="00C91D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souhlasí</w:t>
            </w:r>
            <w:r w:rsidRPr="00F65699">
              <w:rPr>
                <w:rFonts w:cs="Arial"/>
                <w:szCs w:val="24"/>
              </w:rPr>
              <w:t xml:space="preserve"> s pravidly dotačního progr</w:t>
            </w:r>
            <w:r w:rsidR="00C91DFF" w:rsidRPr="00F65699">
              <w:rPr>
                <w:rFonts w:cs="Arial"/>
                <w:szCs w:val="24"/>
              </w:rPr>
              <w:t>amu „Fond na podporu výstavby a </w:t>
            </w:r>
            <w:r w:rsidRPr="00F65699">
              <w:rPr>
                <w:rFonts w:cs="Arial"/>
                <w:szCs w:val="24"/>
              </w:rPr>
              <w:t xml:space="preserve">obnovy vodohospodářské infrastruktury na území Olomouckého kraje 2018“ dle důvodové zprávy a </w:t>
            </w:r>
            <w:r w:rsidR="00C91DFF" w:rsidRPr="00F65699">
              <w:rPr>
                <w:rFonts w:cs="Arial"/>
                <w:szCs w:val="24"/>
              </w:rPr>
              <w:t>příloh</w:t>
            </w:r>
            <w:r w:rsidRPr="00F65699">
              <w:rPr>
                <w:rFonts w:cs="Arial"/>
                <w:szCs w:val="24"/>
              </w:rPr>
              <w:t xml:space="preserve"> č. 1 až 2 důvodové zprávy</w:t>
            </w:r>
          </w:p>
        </w:tc>
      </w:tr>
      <w:tr w:rsidR="00F65699" w:rsidRPr="00F65699" w:rsidTr="00FA0C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CB4" w:rsidRPr="00F65699" w:rsidRDefault="00FA0CB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CB4" w:rsidRPr="00F65699" w:rsidRDefault="00FA0CB4" w:rsidP="00FA0C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materiál dle bodu 2 usnesení na zasedání Zastupitelstva Olomouckého kraje</w:t>
            </w:r>
          </w:p>
        </w:tc>
      </w:tr>
      <w:tr w:rsidR="00F65699" w:rsidRPr="00F65699" w:rsidTr="00FA0C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CB4" w:rsidRPr="00F65699" w:rsidRDefault="00FA0CB4" w:rsidP="00FA0CB4">
            <w:r w:rsidRPr="00F65699">
              <w:t>O: Ing. Milan Klimeš, náměstek hejtmana</w:t>
            </w:r>
          </w:p>
          <w:p w:rsidR="00FA0CB4" w:rsidRPr="00F65699" w:rsidRDefault="00FA0CB4" w:rsidP="00FA0CB4">
            <w:r w:rsidRPr="00F65699">
              <w:t>T: ZOK 26. 2. 2018</w:t>
            </w:r>
          </w:p>
        </w:tc>
      </w:tr>
      <w:tr w:rsidR="00F65699" w:rsidRPr="00F65699" w:rsidTr="00FA0C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CB4" w:rsidRPr="00F65699" w:rsidRDefault="00FA0CB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CB4" w:rsidRPr="00F65699" w:rsidRDefault="00FA0CB4" w:rsidP="00C91D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schválit pravidla dotačního programu „Fond na podporu výstavby a obnovy vodohospodářské infrastruktury na území Olomouckého kraje 2018“ dle důvodové zprávy a </w:t>
            </w:r>
            <w:r w:rsidR="00C91DFF" w:rsidRPr="00F65699">
              <w:rPr>
                <w:rFonts w:cs="Arial"/>
                <w:szCs w:val="24"/>
              </w:rPr>
              <w:t>příloh</w:t>
            </w:r>
            <w:r w:rsidRPr="00F65699">
              <w:rPr>
                <w:rFonts w:cs="Arial"/>
                <w:szCs w:val="24"/>
              </w:rPr>
              <w:t xml:space="preserve"> č. 1 až 2 důvodové zprávy a uložit Ing. Milanu Klimešovi, náměstkovi hejtmana, pravidla dotačního programu podepsat</w:t>
            </w:r>
          </w:p>
        </w:tc>
      </w:tr>
      <w:tr w:rsidR="00F65699" w:rsidRPr="00F65699" w:rsidTr="00FA0C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CB4" w:rsidRPr="00F65699" w:rsidRDefault="00FA0CB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0CB4" w:rsidRPr="00F65699" w:rsidRDefault="00FA0CB4" w:rsidP="00FA0C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vyhlásit dotační program Olomouckého kr</w:t>
            </w:r>
            <w:r w:rsidR="00C91DFF" w:rsidRPr="00F65699">
              <w:rPr>
                <w:rFonts w:cs="Arial"/>
                <w:szCs w:val="24"/>
              </w:rPr>
              <w:t xml:space="preserve">aje „Fond na podporu výstavby </w:t>
            </w:r>
            <w:r w:rsidR="00C91DFF" w:rsidRPr="00F65699">
              <w:rPr>
                <w:rFonts w:cs="Arial"/>
                <w:szCs w:val="24"/>
              </w:rPr>
              <w:lastRenderedPageBreak/>
              <w:t>a </w:t>
            </w:r>
            <w:r w:rsidRPr="00F65699">
              <w:rPr>
                <w:rFonts w:cs="Arial"/>
                <w:szCs w:val="24"/>
              </w:rPr>
              <w:t>obnovy vodohospodářské infrastruktury na území Olomouckého kraje 2018“</w:t>
            </w:r>
          </w:p>
        </w:tc>
      </w:tr>
      <w:tr w:rsidR="00F65699" w:rsidRPr="00F65699" w:rsidTr="00FA0CB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FA0CB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FA0CB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Ing. Milan Klimeš, náměstek hejtmana</w:t>
            </w:r>
          </w:p>
        </w:tc>
      </w:tr>
      <w:tr w:rsidR="00685DBA" w:rsidRPr="00F65699" w:rsidTr="00FA0CB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FA0CB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4.5.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35403D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35403D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UR/33/23/2018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35403D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 xml:space="preserve">Vyhodnocení aktivit v oblasti energetiky za rok 2017 a plán činnosti na rok 2018 </w:t>
            </w:r>
          </w:p>
        </w:tc>
      </w:tr>
      <w:tr w:rsidR="00F65699" w:rsidRPr="00F65699" w:rsidTr="003540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35403D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3540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35403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35403D" w:rsidP="003540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3540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03D" w:rsidRPr="00F65699" w:rsidRDefault="0035403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03D" w:rsidRDefault="0035403D" w:rsidP="003540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vyhodnocení aktivit v oblasti energetiky za rok 2017 a plán činnosti v oblasti energetiky na rok 2018 dle důvodové zprávy</w:t>
            </w:r>
          </w:p>
          <w:p w:rsidR="00F65699" w:rsidRPr="00F65699" w:rsidRDefault="00F65699" w:rsidP="003540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F65699" w:rsidRPr="00F65699" w:rsidTr="003540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03D" w:rsidRPr="00F65699" w:rsidRDefault="0035403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03D" w:rsidRPr="00F65699" w:rsidRDefault="0035403D" w:rsidP="00427F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</w:t>
            </w:r>
            <w:r w:rsidR="008A6434" w:rsidRPr="00F65699">
              <w:rPr>
                <w:rFonts w:cs="Arial"/>
                <w:szCs w:val="24"/>
              </w:rPr>
              <w:t xml:space="preserve">Radě Olomouckého kraje </w:t>
            </w:r>
            <w:r w:rsidRPr="00F65699">
              <w:rPr>
                <w:rFonts w:cs="Arial"/>
                <w:szCs w:val="24"/>
              </w:rPr>
              <w:t>vyhodnocení aktivit v oblasti energetiky za rok 2018 a plán akcí na rok 2019</w:t>
            </w:r>
          </w:p>
        </w:tc>
      </w:tr>
      <w:tr w:rsidR="00F65699" w:rsidRPr="00F65699" w:rsidTr="003540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403D" w:rsidRPr="00F65699" w:rsidRDefault="0035403D" w:rsidP="0035403D">
            <w:r w:rsidRPr="00F65699">
              <w:t>O: vedoucí odboru strategického rozvoje kraje</w:t>
            </w:r>
          </w:p>
          <w:p w:rsidR="0035403D" w:rsidRPr="00F65699" w:rsidRDefault="0035403D" w:rsidP="0035403D">
            <w:r w:rsidRPr="00F65699">
              <w:t>T: leden 2019</w:t>
            </w:r>
          </w:p>
        </w:tc>
      </w:tr>
      <w:tr w:rsidR="00F65699" w:rsidRPr="00F65699" w:rsidTr="0035403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3540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35403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685DBA" w:rsidRPr="00F65699" w:rsidTr="003540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35403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5.1.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E50B1E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E50B1E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UR/33/24/2018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E50B1E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 xml:space="preserve">Vyhodnocení aktivit v oblasti </w:t>
            </w:r>
            <w:r w:rsidR="00427FB9" w:rsidRPr="00F65699">
              <w:rPr>
                <w:szCs w:val="24"/>
              </w:rPr>
              <w:t>podpory podnikání za rok 2017 a </w:t>
            </w:r>
            <w:r w:rsidRPr="00F65699">
              <w:rPr>
                <w:szCs w:val="24"/>
              </w:rPr>
              <w:t>plán akcí na rok 2018</w:t>
            </w:r>
          </w:p>
        </w:tc>
      </w:tr>
      <w:tr w:rsidR="00F65699" w:rsidRPr="00F65699" w:rsidTr="00E50B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E50B1E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E50B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E50B1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E50B1E" w:rsidP="00E50B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E50B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0B1E" w:rsidRPr="00F65699" w:rsidRDefault="00E50B1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0B1E" w:rsidRPr="00F65699" w:rsidRDefault="00E50B1E" w:rsidP="00E50B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vyhodnocení aktivit v oblasti </w:t>
            </w:r>
            <w:r w:rsidR="00427FB9" w:rsidRPr="00F65699">
              <w:rPr>
                <w:rFonts w:cs="Arial"/>
                <w:szCs w:val="24"/>
              </w:rPr>
              <w:t>podpory podnikání za rok 2017 a </w:t>
            </w:r>
            <w:r w:rsidRPr="00F65699">
              <w:rPr>
                <w:rFonts w:cs="Arial"/>
                <w:szCs w:val="24"/>
              </w:rPr>
              <w:t>plán akcí na rok 2018 dle důvodové zprávy</w:t>
            </w:r>
          </w:p>
        </w:tc>
      </w:tr>
      <w:tr w:rsidR="00F65699" w:rsidRPr="00F65699" w:rsidTr="00E50B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0B1E" w:rsidRPr="00F65699" w:rsidRDefault="00E50B1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0B1E" w:rsidRPr="00F65699" w:rsidRDefault="00E50B1E" w:rsidP="00427F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</w:t>
            </w:r>
            <w:r w:rsidR="008A6434" w:rsidRPr="00F65699">
              <w:rPr>
                <w:rFonts w:cs="Arial"/>
                <w:szCs w:val="24"/>
              </w:rPr>
              <w:t xml:space="preserve">Radě Olomouckého kraje </w:t>
            </w:r>
            <w:r w:rsidRPr="00F65699">
              <w:rPr>
                <w:rFonts w:cs="Arial"/>
                <w:szCs w:val="24"/>
              </w:rPr>
              <w:t>vyhodnocení aktivit v oblasti podpory podnikání za rok 2018 a plán akcí na rok 2019</w:t>
            </w:r>
          </w:p>
        </w:tc>
      </w:tr>
      <w:tr w:rsidR="00F65699" w:rsidRPr="00F65699" w:rsidTr="00E50B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0B1E" w:rsidRPr="00F65699" w:rsidRDefault="00E50B1E" w:rsidP="00E50B1E">
            <w:r w:rsidRPr="00F65699">
              <w:t>O: vedoucí odboru strategického rozvoje kraje</w:t>
            </w:r>
          </w:p>
          <w:p w:rsidR="00E50B1E" w:rsidRPr="00F65699" w:rsidRDefault="00E50B1E" w:rsidP="00E50B1E">
            <w:r w:rsidRPr="00F65699">
              <w:t>T: leden 2019</w:t>
            </w:r>
          </w:p>
        </w:tc>
      </w:tr>
      <w:tr w:rsidR="00F65699" w:rsidRPr="00F65699" w:rsidTr="00E50B1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E50B1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E50B1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685DBA" w:rsidRPr="00F65699" w:rsidTr="00E50B1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E50B1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5.2.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95574B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95574B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UR/33/25/2018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95574B" w:rsidP="00427FB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 xml:space="preserve">Projekt příspěvkové organizace </w:t>
            </w:r>
            <w:r w:rsidR="00427FB9" w:rsidRPr="00F65699">
              <w:rPr>
                <w:szCs w:val="24"/>
              </w:rPr>
              <w:t>–</w:t>
            </w:r>
            <w:r w:rsidRPr="00F65699">
              <w:rPr>
                <w:szCs w:val="24"/>
              </w:rPr>
              <w:t xml:space="preserve"> předkládaný do komunitárního programu ERASMUS+</w:t>
            </w:r>
          </w:p>
        </w:tc>
      </w:tr>
      <w:tr w:rsidR="00F65699" w:rsidRPr="00F65699" w:rsidTr="009557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95574B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9557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95574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95574B" w:rsidP="009557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9557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574B" w:rsidRPr="00F65699" w:rsidRDefault="0095574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574B" w:rsidRPr="00F65699" w:rsidRDefault="0095574B" w:rsidP="009557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podání žádosti o dotaci a realizaci projektu dle důvodové zprávy</w:t>
            </w:r>
          </w:p>
        </w:tc>
      </w:tr>
      <w:tr w:rsidR="00F65699" w:rsidRPr="00F65699" w:rsidTr="009557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574B" w:rsidRPr="00F65699" w:rsidRDefault="0095574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574B" w:rsidRPr="00F65699" w:rsidRDefault="0095574B" w:rsidP="009557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informovat písemně ředitele příspěvkové organizace o přijatém </w:t>
            </w:r>
            <w:r w:rsidRPr="00F65699">
              <w:rPr>
                <w:rFonts w:cs="Arial"/>
                <w:szCs w:val="24"/>
              </w:rPr>
              <w:lastRenderedPageBreak/>
              <w:t>usnesení</w:t>
            </w:r>
          </w:p>
        </w:tc>
      </w:tr>
      <w:tr w:rsidR="00F65699" w:rsidRPr="00F65699" w:rsidTr="009557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574B" w:rsidRPr="00F65699" w:rsidRDefault="0095574B" w:rsidP="0095574B">
            <w:r w:rsidRPr="00F65699">
              <w:lastRenderedPageBreak/>
              <w:t>O: vedoucí odboru strategického rozvoje kraje</w:t>
            </w:r>
          </w:p>
          <w:p w:rsidR="0095574B" w:rsidRPr="00F65699" w:rsidRDefault="0095574B" w:rsidP="0095574B">
            <w:r w:rsidRPr="00F65699">
              <w:t>T: 5. 2. 2018</w:t>
            </w:r>
          </w:p>
        </w:tc>
      </w:tr>
      <w:tr w:rsidR="00F65699" w:rsidRPr="00F65699" w:rsidTr="009557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9557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95574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685DBA" w:rsidRPr="00F65699" w:rsidTr="009557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95574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5.3.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2402CD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2402CD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UR/33/26/2018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2402CD" w:rsidP="00427FB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 xml:space="preserve">Realizace energeticky úsporných opatření </w:t>
            </w:r>
            <w:r w:rsidR="00427FB9" w:rsidRPr="00F65699">
              <w:rPr>
                <w:szCs w:val="24"/>
              </w:rPr>
              <w:t>–</w:t>
            </w:r>
            <w:r w:rsidRPr="00F65699">
              <w:rPr>
                <w:szCs w:val="24"/>
              </w:rPr>
              <w:t xml:space="preserve"> Obchodní akademie Mohelnice </w:t>
            </w:r>
            <w:r w:rsidR="00427FB9" w:rsidRPr="00F65699">
              <w:rPr>
                <w:szCs w:val="24"/>
              </w:rPr>
              <w:t>–</w:t>
            </w:r>
            <w:r w:rsidRPr="00F65699">
              <w:rPr>
                <w:szCs w:val="24"/>
              </w:rPr>
              <w:t xml:space="preserve"> schválení přípravy projektu</w:t>
            </w:r>
          </w:p>
        </w:tc>
      </w:tr>
      <w:tr w:rsidR="00F65699" w:rsidRPr="00F65699" w:rsidTr="002402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2402CD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2402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2402C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Default="002402CD" w:rsidP="002402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  <w:p w:rsidR="00F65699" w:rsidRPr="00F65699" w:rsidRDefault="00F65699" w:rsidP="002402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F65699" w:rsidRPr="00F65699" w:rsidTr="002402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02CD" w:rsidRPr="00F65699" w:rsidRDefault="002402C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02CD" w:rsidRPr="00F65699" w:rsidRDefault="002402CD" w:rsidP="00427F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přípravu projektu "Realizace energeticky úsporných opatření </w:t>
            </w:r>
            <w:r w:rsidR="00427FB9" w:rsidRPr="00F65699">
              <w:rPr>
                <w:rFonts w:cs="Arial"/>
                <w:szCs w:val="24"/>
              </w:rPr>
              <w:t>–</w:t>
            </w:r>
            <w:r w:rsidRPr="00F65699">
              <w:rPr>
                <w:rFonts w:cs="Arial"/>
                <w:szCs w:val="24"/>
              </w:rPr>
              <w:t xml:space="preserve"> Obchodní akademie Mohelnice" dle důvodové zprávy</w:t>
            </w:r>
          </w:p>
        </w:tc>
      </w:tr>
      <w:tr w:rsidR="00F65699" w:rsidRPr="00F65699" w:rsidTr="002402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02CD" w:rsidRPr="00F65699" w:rsidRDefault="002402C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02CD" w:rsidRPr="00F65699" w:rsidRDefault="002402CD" w:rsidP="002402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zpracování projektové dokumentace a</w:t>
            </w:r>
            <w:r w:rsidR="00427FB9" w:rsidRPr="00F65699">
              <w:rPr>
                <w:rFonts w:cs="Arial"/>
                <w:szCs w:val="24"/>
              </w:rPr>
              <w:t xml:space="preserve"> projektové žádosti a </w:t>
            </w:r>
            <w:r w:rsidRPr="00F65699">
              <w:rPr>
                <w:rFonts w:cs="Arial"/>
                <w:szCs w:val="24"/>
              </w:rPr>
              <w:t>předložení materiálu ke schválení před podáním žádosti o dotaci do Rady Olomouckého kraje</w:t>
            </w:r>
          </w:p>
        </w:tc>
      </w:tr>
      <w:tr w:rsidR="00F65699" w:rsidRPr="00F65699" w:rsidTr="002402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02CD" w:rsidRPr="00F65699" w:rsidRDefault="002402CD" w:rsidP="002402CD">
            <w:r w:rsidRPr="00F65699">
              <w:t>O: vedoucí odboru investic</w:t>
            </w:r>
          </w:p>
          <w:p w:rsidR="002402CD" w:rsidRPr="00F65699" w:rsidRDefault="002402CD" w:rsidP="00CF7ADA">
            <w:r w:rsidRPr="00F65699">
              <w:t xml:space="preserve">T: </w:t>
            </w:r>
            <w:r w:rsidR="00CF7ADA" w:rsidRPr="00F65699">
              <w:t>17</w:t>
            </w:r>
            <w:r w:rsidRPr="00F65699">
              <w:t xml:space="preserve">. </w:t>
            </w:r>
            <w:r w:rsidR="005C18BF" w:rsidRPr="00F65699">
              <w:t>9</w:t>
            </w:r>
            <w:r w:rsidRPr="00F65699">
              <w:t>. 201</w:t>
            </w:r>
            <w:r w:rsidR="002117FA" w:rsidRPr="00F65699">
              <w:t>8</w:t>
            </w:r>
          </w:p>
        </w:tc>
      </w:tr>
      <w:tr w:rsidR="00F65699" w:rsidRPr="00F65699" w:rsidTr="002402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02CD" w:rsidRPr="00F65699" w:rsidRDefault="002402C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02CD" w:rsidRPr="00F65699" w:rsidRDefault="002402CD" w:rsidP="002402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návrh na zajištění finančních prostředků na zpracování žádosti o dotaci včetně projektové dokumentace</w:t>
            </w:r>
          </w:p>
        </w:tc>
      </w:tr>
      <w:tr w:rsidR="00F65699" w:rsidRPr="00F65699" w:rsidTr="002402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02CD" w:rsidRPr="00F65699" w:rsidRDefault="002402CD" w:rsidP="002402CD">
            <w:r w:rsidRPr="00F65699">
              <w:t>O: vedoucí odboru ekonomického</w:t>
            </w:r>
          </w:p>
          <w:p w:rsidR="002402CD" w:rsidRPr="00F65699" w:rsidRDefault="002402CD" w:rsidP="002402CD">
            <w:r w:rsidRPr="00F65699">
              <w:t>T: 19. 2. 2018</w:t>
            </w:r>
          </w:p>
        </w:tc>
      </w:tr>
      <w:tr w:rsidR="00F65699" w:rsidRPr="00F65699" w:rsidTr="002402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2402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2402C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685DBA" w:rsidRPr="00F65699" w:rsidTr="002402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2402C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5.4.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FF1621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FF1621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UR/33/27/2018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FF1621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Projekt Vlastivědného muzea v Olomouci – schválení podání a</w:t>
            </w:r>
            <w:r w:rsidR="00DB15C3" w:rsidRPr="00F65699">
              <w:rPr>
                <w:szCs w:val="24"/>
              </w:rPr>
              <w:t> </w:t>
            </w:r>
            <w:r w:rsidRPr="00F65699">
              <w:rPr>
                <w:szCs w:val="24"/>
              </w:rPr>
              <w:t>realizace projektu z Integrovaného regionálního operačního programu</w:t>
            </w:r>
          </w:p>
        </w:tc>
      </w:tr>
      <w:tr w:rsidR="00F65699" w:rsidRPr="00F65699" w:rsidTr="00FF16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FF1621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FF16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FF162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FF1621" w:rsidP="00FF16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FF16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1621" w:rsidRPr="00F65699" w:rsidRDefault="00FF162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1621" w:rsidRPr="00F65699" w:rsidRDefault="00FF1621" w:rsidP="00FF16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Vlastivědnému muzeu v Olom</w:t>
            </w:r>
            <w:r w:rsidR="00DB15C3" w:rsidRPr="00F65699">
              <w:rPr>
                <w:rFonts w:cs="Arial"/>
                <w:szCs w:val="24"/>
              </w:rPr>
              <w:t>ouci podání žádosti o podporu a </w:t>
            </w:r>
            <w:r w:rsidRPr="00F65699">
              <w:rPr>
                <w:rFonts w:cs="Arial"/>
                <w:szCs w:val="24"/>
              </w:rPr>
              <w:t>realizaci projektu dle důvodové zprávy</w:t>
            </w:r>
          </w:p>
        </w:tc>
      </w:tr>
      <w:tr w:rsidR="00F65699" w:rsidRPr="00F65699" w:rsidTr="00FF16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1621" w:rsidRPr="00F65699" w:rsidRDefault="00FF162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1621" w:rsidRPr="00F65699" w:rsidRDefault="00FF1621" w:rsidP="00FF16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souhlasí</w:t>
            </w:r>
            <w:r w:rsidRPr="00F65699">
              <w:rPr>
                <w:rFonts w:cs="Arial"/>
                <w:szCs w:val="24"/>
              </w:rPr>
              <w:t xml:space="preserve"> se spolufinancováním projektu dle důvodové zprávy</w:t>
            </w:r>
          </w:p>
        </w:tc>
      </w:tr>
      <w:tr w:rsidR="00F65699" w:rsidRPr="00F65699" w:rsidTr="00FF16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1621" w:rsidRPr="00F65699" w:rsidRDefault="00FF162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1621" w:rsidRPr="00F65699" w:rsidRDefault="00FF1621" w:rsidP="00FF16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65699" w:rsidRPr="00F65699" w:rsidTr="00FF16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1621" w:rsidRPr="00F65699" w:rsidRDefault="00FF1621" w:rsidP="00FF1621">
            <w:r w:rsidRPr="00F65699">
              <w:t>O: Bc. Pavel Šoltys, DiS., náměstek hejtmana</w:t>
            </w:r>
          </w:p>
          <w:p w:rsidR="00FF1621" w:rsidRPr="00F65699" w:rsidRDefault="00FF1621" w:rsidP="00FF1621">
            <w:r w:rsidRPr="00F65699">
              <w:t>T: ZOK 25. 6. 2018</w:t>
            </w:r>
          </w:p>
        </w:tc>
      </w:tr>
      <w:tr w:rsidR="00F65699" w:rsidRPr="00F65699" w:rsidTr="00FF16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1621" w:rsidRPr="00F65699" w:rsidRDefault="00FF162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1621" w:rsidRPr="00F65699" w:rsidRDefault="00FF1621" w:rsidP="00FF16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schválit spolufinancování projektu dle důvodové zprávy v případě získání </w:t>
            </w:r>
            <w:r w:rsidRPr="00F65699">
              <w:rPr>
                <w:rFonts w:cs="Arial"/>
                <w:szCs w:val="24"/>
              </w:rPr>
              <w:lastRenderedPageBreak/>
              <w:t>podpory z Integrovaného regionálního operačního programu</w:t>
            </w:r>
          </w:p>
        </w:tc>
      </w:tr>
      <w:tr w:rsidR="00F65699" w:rsidRPr="00F65699" w:rsidTr="00FF16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1621" w:rsidRPr="00F65699" w:rsidRDefault="00FF162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1621" w:rsidRPr="00F65699" w:rsidRDefault="00FF1621" w:rsidP="00FF16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informovat ředitele příspěvkové organizace o přijatém usnesení</w:t>
            </w:r>
          </w:p>
        </w:tc>
      </w:tr>
      <w:tr w:rsidR="00F65699" w:rsidRPr="00F65699" w:rsidTr="00FF16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1621" w:rsidRPr="00F65699" w:rsidRDefault="00FF1621" w:rsidP="00FF1621">
            <w:r w:rsidRPr="00F65699">
              <w:t>O: vedoucí odboru strategického rozvoje kraje</w:t>
            </w:r>
          </w:p>
          <w:p w:rsidR="00FF1621" w:rsidRPr="00F65699" w:rsidRDefault="00FF1621" w:rsidP="00FF1621">
            <w:r w:rsidRPr="00F65699">
              <w:t>T: ihned</w:t>
            </w:r>
          </w:p>
        </w:tc>
      </w:tr>
      <w:tr w:rsidR="00F65699" w:rsidRPr="00F65699" w:rsidTr="00FF16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FF16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FF162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Bc. Pavel Šoltys, DiS., náměstek hejtmana; Mgr. František Jura, náměstek hejtmana</w:t>
            </w:r>
          </w:p>
        </w:tc>
      </w:tr>
      <w:tr w:rsidR="00685DBA" w:rsidRPr="00F65699" w:rsidTr="00FF16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FF162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5.5.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6E3308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6E3308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UR/33/28/2018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6E3308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Financování příspěvkových organizací</w:t>
            </w:r>
          </w:p>
        </w:tc>
      </w:tr>
      <w:tr w:rsidR="00F65699" w:rsidRPr="00F65699" w:rsidTr="006E33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6E3308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6E33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6E330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6E3308" w:rsidP="006E33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</w:t>
            </w:r>
            <w:r w:rsidR="0068509F" w:rsidRPr="00F65699">
              <w:rPr>
                <w:rFonts w:cs="Arial"/>
                <w:szCs w:val="24"/>
              </w:rPr>
              <w:t xml:space="preserve">upravenou </w:t>
            </w:r>
            <w:r w:rsidRPr="00F65699">
              <w:rPr>
                <w:rFonts w:cs="Arial"/>
                <w:szCs w:val="24"/>
              </w:rPr>
              <w:t>důvodovou zprávu</w:t>
            </w:r>
          </w:p>
        </w:tc>
      </w:tr>
      <w:tr w:rsidR="00F65699" w:rsidRPr="00F65699" w:rsidTr="006E33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308" w:rsidRPr="00F65699" w:rsidRDefault="006E330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308" w:rsidRPr="00F65699" w:rsidRDefault="006E3308" w:rsidP="00FB00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navýšení příspěvku na provoz a na provoz </w:t>
            </w:r>
            <w:r w:rsidR="00FB00AC" w:rsidRPr="00F65699">
              <w:rPr>
                <w:rFonts w:cs="Arial"/>
                <w:szCs w:val="24"/>
              </w:rPr>
              <w:t>–</w:t>
            </w:r>
            <w:r w:rsidRPr="00F65699">
              <w:rPr>
                <w:rFonts w:cs="Arial"/>
                <w:szCs w:val="24"/>
              </w:rPr>
              <w:t xml:space="preserve"> mzdové náklady pro příspěvkovou organizaci zřizovano</w:t>
            </w:r>
            <w:r w:rsidR="00FB00AC" w:rsidRPr="00F65699">
              <w:rPr>
                <w:rFonts w:cs="Arial"/>
                <w:szCs w:val="24"/>
              </w:rPr>
              <w:t>u Olomouckým krajem dle bodu A) </w:t>
            </w:r>
            <w:r w:rsidR="006D4233" w:rsidRPr="00F65699">
              <w:rPr>
                <w:rFonts w:cs="Arial"/>
                <w:szCs w:val="24"/>
              </w:rPr>
              <w:t xml:space="preserve">upravené </w:t>
            </w:r>
            <w:r w:rsidRPr="00F65699">
              <w:rPr>
                <w:rFonts w:cs="Arial"/>
                <w:szCs w:val="24"/>
              </w:rPr>
              <w:t>důvodové zprávy</w:t>
            </w:r>
          </w:p>
        </w:tc>
      </w:tr>
      <w:tr w:rsidR="00F65699" w:rsidRPr="00F65699" w:rsidTr="00D520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0AC" w:rsidRPr="00F65699" w:rsidRDefault="0002564A" w:rsidP="00D520AE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</w:t>
            </w:r>
            <w:r w:rsidR="00FB00AC" w:rsidRPr="00F65699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B00AC" w:rsidRPr="00F65699" w:rsidRDefault="00FB00AC" w:rsidP="00D520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záměr </w:t>
            </w:r>
            <w:r w:rsidRPr="00F65699">
              <w:rPr>
                <w:rFonts w:cs="Arial"/>
              </w:rPr>
              <w:t>alokace finančních prostředků ve výši 2 322 000,00 Kč z přebytku hospodaření Olomouckého kraje pro Zdravotnickou záchrannou službu Olomouckého kraje, příspěvkovou organizaci</w:t>
            </w:r>
            <w:r w:rsidRPr="00F65699">
              <w:rPr>
                <w:rFonts w:cs="Arial"/>
                <w:szCs w:val="24"/>
              </w:rPr>
              <w:t xml:space="preserve"> dle bodu A </w:t>
            </w:r>
            <w:r w:rsidR="006D4233" w:rsidRPr="00F65699">
              <w:rPr>
                <w:rFonts w:cs="Arial"/>
                <w:szCs w:val="24"/>
              </w:rPr>
              <w:t xml:space="preserve">upravené </w:t>
            </w:r>
            <w:r w:rsidRPr="00F65699">
              <w:rPr>
                <w:rFonts w:cs="Arial"/>
                <w:szCs w:val="24"/>
              </w:rPr>
              <w:t>důvodové zprávy</w:t>
            </w:r>
          </w:p>
        </w:tc>
      </w:tr>
      <w:tr w:rsidR="00F65699" w:rsidRPr="00F65699" w:rsidTr="006E33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308" w:rsidRPr="00F65699" w:rsidRDefault="0002564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</w:t>
            </w:r>
            <w:r w:rsidR="006E3308" w:rsidRPr="00F65699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308" w:rsidRPr="00F65699" w:rsidRDefault="006E3308" w:rsidP="00FB00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změnu závazného ukazatele </w:t>
            </w:r>
            <w:r w:rsidR="00FB00AC" w:rsidRPr="00F65699">
              <w:rPr>
                <w:rFonts w:cs="Arial"/>
                <w:szCs w:val="24"/>
              </w:rPr>
              <w:t>–</w:t>
            </w:r>
            <w:r w:rsidRPr="00F65699">
              <w:rPr>
                <w:rFonts w:cs="Arial"/>
                <w:szCs w:val="24"/>
              </w:rPr>
              <w:t xml:space="preserve"> limitu mzdových prostředků pro příspěvkovou organizaci zřizovanou Olomo</w:t>
            </w:r>
            <w:r w:rsidR="00FB00AC" w:rsidRPr="00F65699">
              <w:rPr>
                <w:rFonts w:cs="Arial"/>
                <w:szCs w:val="24"/>
              </w:rPr>
              <w:t>uckým krajem dle bodu B) </w:t>
            </w:r>
            <w:r w:rsidRPr="00F65699">
              <w:rPr>
                <w:rFonts w:cs="Arial"/>
                <w:szCs w:val="24"/>
              </w:rPr>
              <w:t>důvodové zprávy</w:t>
            </w:r>
          </w:p>
        </w:tc>
      </w:tr>
      <w:tr w:rsidR="00F65699" w:rsidRPr="00F65699" w:rsidTr="006E33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308" w:rsidRPr="00F65699" w:rsidRDefault="0002564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</w:t>
            </w:r>
            <w:r w:rsidR="006E3308" w:rsidRPr="00F65699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308" w:rsidRPr="00F65699" w:rsidRDefault="006E3308" w:rsidP="006E33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F65699">
              <w:rPr>
                <w:rFonts w:cs="Arial"/>
                <w:szCs w:val="24"/>
              </w:rPr>
              <w:t xml:space="preserve"> s posílením fondu investic z fondu rezervního příspěvkové organizace zřizované Olomouckým krajem dle bodu C) důvodové zprávy</w:t>
            </w:r>
          </w:p>
        </w:tc>
      </w:tr>
      <w:tr w:rsidR="00F65699" w:rsidRPr="00F65699" w:rsidTr="006E33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308" w:rsidRPr="00F65699" w:rsidRDefault="0002564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6</w:t>
            </w:r>
            <w:r w:rsidR="006E3308" w:rsidRPr="00F65699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308" w:rsidRPr="00F65699" w:rsidRDefault="006E3308" w:rsidP="006E33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navýšení finančních prostředků pro příspěvkovou organizaci zřizovanou Olomouckým krajem dle bodu D) </w:t>
            </w:r>
            <w:r w:rsidR="006D4233" w:rsidRPr="00F65699">
              <w:rPr>
                <w:rFonts w:cs="Arial"/>
                <w:szCs w:val="24"/>
              </w:rPr>
              <w:t xml:space="preserve">upravené </w:t>
            </w:r>
            <w:r w:rsidRPr="00F65699">
              <w:rPr>
                <w:rFonts w:cs="Arial"/>
                <w:szCs w:val="24"/>
              </w:rPr>
              <w:t>důvodové zprávy</w:t>
            </w:r>
          </w:p>
        </w:tc>
      </w:tr>
      <w:tr w:rsidR="00F65699" w:rsidRPr="00F65699" w:rsidTr="006E33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308" w:rsidRPr="00F65699" w:rsidRDefault="0002564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7</w:t>
            </w:r>
            <w:r w:rsidR="006E3308" w:rsidRPr="00F65699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308" w:rsidRPr="00F65699" w:rsidRDefault="006E3308" w:rsidP="006E33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F65699" w:rsidRPr="00F65699" w:rsidTr="006E33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3308" w:rsidRPr="00F65699" w:rsidRDefault="006E3308" w:rsidP="006E3308">
            <w:r w:rsidRPr="00F65699">
              <w:t>O: vedoucí odboru podpory řízení příspěvkových organizací</w:t>
            </w:r>
          </w:p>
          <w:p w:rsidR="006E3308" w:rsidRPr="00F65699" w:rsidRDefault="006E3308" w:rsidP="006E3308">
            <w:r w:rsidRPr="00F65699">
              <w:t>T: 5. 2. 2018</w:t>
            </w:r>
          </w:p>
        </w:tc>
      </w:tr>
      <w:tr w:rsidR="00F65699" w:rsidRPr="00F65699" w:rsidTr="006E33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6E33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E330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85DBA" w:rsidRPr="00F65699" w:rsidTr="006E33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6E330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6.1.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287703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287703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UR/33/29/2018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287703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 xml:space="preserve">Financování projektů příspěvkových organizací </w:t>
            </w:r>
          </w:p>
        </w:tc>
      </w:tr>
      <w:tr w:rsidR="00F65699" w:rsidRPr="00F65699" w:rsidTr="002877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287703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287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28770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287703" w:rsidP="002877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287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703" w:rsidRPr="00F65699" w:rsidRDefault="0028770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703" w:rsidRPr="00F65699" w:rsidRDefault="00287703" w:rsidP="002877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navýšení finančních prostředků určených na předfinancování neinvestiční části projektů spolufinancovaných</w:t>
            </w:r>
            <w:r w:rsidR="00FB00AC" w:rsidRPr="00F65699">
              <w:rPr>
                <w:rFonts w:cs="Arial"/>
                <w:szCs w:val="24"/>
              </w:rPr>
              <w:t xml:space="preserve"> z evropských fondů dle bodu A) </w:t>
            </w:r>
            <w:r w:rsidRPr="00F65699">
              <w:rPr>
                <w:rFonts w:cs="Arial"/>
                <w:szCs w:val="24"/>
              </w:rPr>
              <w:t>důvodové zprávy</w:t>
            </w:r>
          </w:p>
        </w:tc>
      </w:tr>
      <w:tr w:rsidR="00F65699" w:rsidRPr="00F65699" w:rsidTr="00287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703" w:rsidRPr="00F65699" w:rsidRDefault="0028770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703" w:rsidRPr="00F65699" w:rsidRDefault="00287703" w:rsidP="002877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záměr alokace finančních prostředků z přebytku hospodaření Olomouckého kraje dle bodu A) důvodové zprávy</w:t>
            </w:r>
          </w:p>
        </w:tc>
      </w:tr>
      <w:tr w:rsidR="00F65699" w:rsidRPr="00F65699" w:rsidTr="00287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703" w:rsidRPr="00F65699" w:rsidRDefault="0028770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703" w:rsidRPr="00F65699" w:rsidRDefault="00287703" w:rsidP="002877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zabezpečit finanční prostředky dle bodu A) důvodové zprávy</w:t>
            </w:r>
          </w:p>
        </w:tc>
      </w:tr>
      <w:tr w:rsidR="00F65699" w:rsidRPr="00F65699" w:rsidTr="002877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703" w:rsidRPr="00F65699" w:rsidRDefault="00287703" w:rsidP="00287703">
            <w:r w:rsidRPr="00F65699">
              <w:t>O: vedoucí odboru ekonomického</w:t>
            </w:r>
          </w:p>
          <w:p w:rsidR="00287703" w:rsidRPr="00F65699" w:rsidRDefault="00287703" w:rsidP="00287703">
            <w:r w:rsidRPr="00F65699">
              <w:t>T: 5. 2. 2018</w:t>
            </w:r>
          </w:p>
        </w:tc>
      </w:tr>
      <w:tr w:rsidR="00F65699" w:rsidRPr="00F65699" w:rsidTr="00287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703" w:rsidRPr="00F65699" w:rsidRDefault="0028770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703" w:rsidRPr="00F65699" w:rsidRDefault="00287703" w:rsidP="002877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změnu finančních prostředků pro příspěvkové organizace zřizované Olomouckým krajem dle bodu B) důvodové zprávy</w:t>
            </w:r>
          </w:p>
        </w:tc>
      </w:tr>
      <w:tr w:rsidR="00F65699" w:rsidRPr="00F65699" w:rsidTr="002877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703" w:rsidRPr="00F65699" w:rsidRDefault="0028770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703" w:rsidRPr="00F65699" w:rsidRDefault="00287703" w:rsidP="002877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F65699" w:rsidRPr="00F65699" w:rsidTr="002877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7703" w:rsidRPr="00F65699" w:rsidRDefault="00287703" w:rsidP="00287703">
            <w:r w:rsidRPr="00F65699">
              <w:t>O: vedoucí odboru podpory řízení příspěvkových organizací</w:t>
            </w:r>
          </w:p>
          <w:p w:rsidR="00287703" w:rsidRPr="00F65699" w:rsidRDefault="00287703" w:rsidP="00287703">
            <w:r w:rsidRPr="00F65699">
              <w:t>T: 5. 2. 2018</w:t>
            </w:r>
          </w:p>
        </w:tc>
      </w:tr>
      <w:tr w:rsidR="00F65699" w:rsidRPr="00F65699" w:rsidTr="002877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2877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28770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85DBA" w:rsidRPr="00F65699" w:rsidTr="002877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28770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6.2.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834B01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834B01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UR/33/30/2018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834B01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Majetkové záležitosti příspěvkových organizací Olomouckého kraje</w:t>
            </w:r>
          </w:p>
        </w:tc>
      </w:tr>
      <w:tr w:rsidR="00F65699" w:rsidRPr="00F65699" w:rsidTr="00834B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834B01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834B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834B0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834B01" w:rsidP="00834B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834B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B01" w:rsidRPr="00F65699" w:rsidRDefault="00834B0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B01" w:rsidRPr="00F65699" w:rsidRDefault="00834B01" w:rsidP="00834B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F65699">
              <w:rPr>
                <w:rFonts w:cs="Arial"/>
                <w:szCs w:val="24"/>
              </w:rPr>
              <w:t xml:space="preserve"> s vyřazením neupotřebitelného movitého majetku Olomouckého kraje Škoda Octavia, RZ 4M0 6914, inventární číslo 2010, svěřeného k hospodaření Střední odborné školy lesnické a strojírenské Šternberk, formou fyzické likvidace. Provedení fyzické likvidace majetku formou ekologické likvidace si zajistí příspěvková organizace, dle bodu A</w:t>
            </w:r>
            <w:r w:rsidR="00FB00AC" w:rsidRPr="00F65699">
              <w:rPr>
                <w:rFonts w:cs="Arial"/>
                <w:szCs w:val="24"/>
              </w:rPr>
              <w:t> </w:t>
            </w:r>
            <w:r w:rsidR="005C6760" w:rsidRPr="00F65699">
              <w:rPr>
                <w:rFonts w:cs="Arial"/>
                <w:szCs w:val="24"/>
              </w:rPr>
              <w:t>důvodové zprávy.</w:t>
            </w:r>
          </w:p>
        </w:tc>
      </w:tr>
      <w:tr w:rsidR="00F65699" w:rsidRPr="00F65699" w:rsidTr="00834B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B01" w:rsidRPr="00F65699" w:rsidRDefault="00834B0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B01" w:rsidRPr="00F65699" w:rsidRDefault="00834B01" w:rsidP="00834B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F65699">
              <w:rPr>
                <w:rFonts w:cs="Arial"/>
                <w:szCs w:val="24"/>
              </w:rPr>
              <w:t xml:space="preserve"> s uzavřením darovací smlouvy o poskytnutí peněžitého daru ve výši 300 000,- Kč od dárce Nadace AGROFERT, Pyšelská 2327/2, Chodov, 149 00 Praha 4, IČ</w:t>
            </w:r>
            <w:r w:rsidR="005C6760" w:rsidRPr="00F65699">
              <w:rPr>
                <w:rFonts w:cs="Arial"/>
                <w:szCs w:val="24"/>
              </w:rPr>
              <w:t>:</w:t>
            </w:r>
            <w:r w:rsidRPr="00F65699">
              <w:rPr>
                <w:rFonts w:cs="Arial"/>
                <w:szCs w:val="24"/>
              </w:rPr>
              <w:t xml:space="preserve"> 24188581</w:t>
            </w:r>
            <w:r w:rsidR="005C6760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do vlastnictví Olomouckého kraje, do hospodaření Domova pro seniory Tovačov, příspěvkové organizace, který bude použit na nákup elektrických polohovatelných pečovatelských lů</w:t>
            </w:r>
            <w:r w:rsidR="005C6760" w:rsidRPr="00F65699">
              <w:rPr>
                <w:rFonts w:cs="Arial"/>
                <w:szCs w:val="24"/>
              </w:rPr>
              <w:t>žek, dle bodu B důvodové zprávy</w:t>
            </w:r>
          </w:p>
        </w:tc>
      </w:tr>
      <w:tr w:rsidR="00F65699" w:rsidRPr="00F65699" w:rsidTr="00834B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B01" w:rsidRPr="00F65699" w:rsidRDefault="00834B0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B01" w:rsidRPr="00F65699" w:rsidRDefault="00834B01" w:rsidP="005C676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F65699" w:rsidRPr="00F65699" w:rsidTr="00834B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B01" w:rsidRPr="00F65699" w:rsidRDefault="00834B01" w:rsidP="00834B01">
            <w:r w:rsidRPr="00F65699">
              <w:t>O: vedoucí odboru podpory řízení příspěvkových organizací</w:t>
            </w:r>
          </w:p>
          <w:p w:rsidR="00834B01" w:rsidRPr="00F65699" w:rsidRDefault="00834B01" w:rsidP="00834B01">
            <w:r w:rsidRPr="00F65699">
              <w:t>T: 5. 2. 2018</w:t>
            </w:r>
          </w:p>
        </w:tc>
      </w:tr>
      <w:tr w:rsidR="00F65699" w:rsidRPr="00F65699" w:rsidTr="00834B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834B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834B0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85DBA" w:rsidRPr="00F65699" w:rsidTr="00834B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834B0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6.3.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DF3F55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DF3F55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UR/33/31/2018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DF3F55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Personální záležitosti školství</w:t>
            </w:r>
          </w:p>
        </w:tc>
      </w:tr>
      <w:tr w:rsidR="00F65699" w:rsidRPr="00F65699" w:rsidTr="00DF3F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DF3F55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DF3F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DF3F5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DF3F55" w:rsidP="00DF3F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DF3F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F55" w:rsidRPr="00F65699" w:rsidRDefault="00DF3F5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F55" w:rsidRPr="00F65699" w:rsidRDefault="00DF3F55" w:rsidP="00DF3F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přeřazení do platové třídy a změnu výše příplatku za vedení řediteli školské příspěvkové organizace a zástupkyni statutárního orgánu školské příspěvkové organizace zřizované Olomouckým krajem s účinností od 1. 2. 2018</w:t>
            </w:r>
            <w:r w:rsidR="005C6760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důvodové zprávy a Přílohy č. 1 důvodové zprávy</w:t>
            </w:r>
          </w:p>
        </w:tc>
      </w:tr>
      <w:tr w:rsidR="00F65699" w:rsidRPr="00F65699" w:rsidTr="00DF3F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F55" w:rsidRPr="00F65699" w:rsidRDefault="00DF3F5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F55" w:rsidRPr="00F65699" w:rsidRDefault="00DF3F55" w:rsidP="00DF3F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zpracovat platové výměry dle bodu 2 usnesení</w:t>
            </w:r>
          </w:p>
        </w:tc>
      </w:tr>
      <w:tr w:rsidR="00F65699" w:rsidRPr="00F65699" w:rsidTr="00DF3F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3F55" w:rsidRPr="00F65699" w:rsidRDefault="00DF3F55" w:rsidP="00DF3F55">
            <w:r w:rsidRPr="00F65699">
              <w:t>O: vedoucí odboru školství a mládeže</w:t>
            </w:r>
          </w:p>
          <w:p w:rsidR="00DF3F55" w:rsidRPr="00F65699" w:rsidRDefault="00DF3F55" w:rsidP="00DF3F55">
            <w:r w:rsidRPr="00F65699">
              <w:t>T: ihned</w:t>
            </w:r>
          </w:p>
        </w:tc>
      </w:tr>
      <w:tr w:rsidR="00F65699" w:rsidRPr="00F65699" w:rsidTr="00DF3F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DF3F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DF3F5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Hynek, náměstek hejtmana</w:t>
            </w:r>
          </w:p>
        </w:tc>
      </w:tr>
      <w:tr w:rsidR="00685DBA" w:rsidRPr="00F65699" w:rsidTr="00DF3F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DF3F5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7.1.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AE0DF1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AE0DF1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UR/33/32/2018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AE0DF1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Závazné ukazatele školských příspěvkových organizací</w:t>
            </w:r>
          </w:p>
        </w:tc>
      </w:tr>
      <w:tr w:rsidR="00F65699" w:rsidRPr="00F65699" w:rsidTr="00AE0D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AE0DF1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AE0D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AE0D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AE0DF1" w:rsidP="00AE0D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AE0D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DF1" w:rsidRPr="00F65699" w:rsidRDefault="00AE0D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DF1" w:rsidRPr="00F65699" w:rsidRDefault="00AE0DF1" w:rsidP="00AE0D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změnu závazných ukazatelů školských příspěvkových organizací dle důvodové zprávy</w:t>
            </w:r>
          </w:p>
        </w:tc>
      </w:tr>
      <w:tr w:rsidR="00F65699" w:rsidRPr="00F65699" w:rsidTr="00AE0D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DF1" w:rsidRPr="00F65699" w:rsidRDefault="00AE0D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DF1" w:rsidRPr="00F65699" w:rsidRDefault="00AE0DF1" w:rsidP="00AE0D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zajistit informování škol dle bodu</w:t>
            </w:r>
            <w:r w:rsidR="005C6760" w:rsidRPr="00F65699">
              <w:rPr>
                <w:rFonts w:cs="Arial"/>
                <w:szCs w:val="24"/>
              </w:rPr>
              <w:t xml:space="preserve"> 2 usnesení o nařízení odvodu z </w:t>
            </w:r>
            <w:r w:rsidRPr="00F65699">
              <w:rPr>
                <w:rFonts w:cs="Arial"/>
                <w:szCs w:val="24"/>
              </w:rPr>
              <w:t>fondu investic</w:t>
            </w:r>
          </w:p>
        </w:tc>
      </w:tr>
      <w:tr w:rsidR="00F65699" w:rsidRPr="00F65699" w:rsidTr="00AE0D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0DF1" w:rsidRPr="00F65699" w:rsidRDefault="00AE0DF1" w:rsidP="00AE0DF1">
            <w:r w:rsidRPr="00F65699">
              <w:t>O: vedoucí odboru školství a mládeže</w:t>
            </w:r>
          </w:p>
          <w:p w:rsidR="00AE0DF1" w:rsidRPr="00F65699" w:rsidRDefault="00AE0DF1" w:rsidP="00AE0DF1">
            <w:r w:rsidRPr="00F65699">
              <w:t>T: 5. 2. 2018</w:t>
            </w:r>
          </w:p>
        </w:tc>
      </w:tr>
      <w:tr w:rsidR="00F65699" w:rsidRPr="00F65699" w:rsidTr="00AE0D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AE0DF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AE0D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Hynek, náměstek hejtmana</w:t>
            </w:r>
          </w:p>
        </w:tc>
      </w:tr>
      <w:tr w:rsidR="00685DBA" w:rsidRPr="00F65699" w:rsidTr="00AE0DF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AE0DF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7.2.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186868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186868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UR/33/33/2018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186868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Zastoupení zřizovatele v komisích veřejné zakázky zadávané příspěvkovou organizací v oblasti školství</w:t>
            </w:r>
          </w:p>
        </w:tc>
      </w:tr>
      <w:tr w:rsidR="00F65699" w:rsidRPr="00F65699" w:rsidTr="001868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186868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1868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18686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186868" w:rsidP="001868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1868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868" w:rsidRPr="00F65699" w:rsidRDefault="0018686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868" w:rsidRPr="00F65699" w:rsidRDefault="00186868" w:rsidP="001868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nominuje</w:t>
            </w:r>
            <w:r w:rsidRPr="00F65699">
              <w:rPr>
                <w:rFonts w:cs="Arial"/>
                <w:szCs w:val="24"/>
              </w:rPr>
              <w:t xml:space="preserve"> za zřizovatele člena a náhradníka komise pro otevírání obálek a členů a náhradníka hodnotící komise pro výběrové řízení na veřejnou zakázku „Pořízení kolového traktoru s čelním nakladačem s příslušenstvím a vyvážecího vleku s příslušenstvím pro SOŠL a S Šternberk“ na Střední odborné škole lesnické a strojírenské, Šternberk, Opavská 8, dle důvodové zprávy</w:t>
            </w:r>
          </w:p>
        </w:tc>
      </w:tr>
      <w:tr w:rsidR="00F65699" w:rsidRPr="00F65699" w:rsidTr="001868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868" w:rsidRPr="00F65699" w:rsidRDefault="0018686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868" w:rsidRPr="00F65699" w:rsidRDefault="00186868" w:rsidP="001868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jmenovat členy a náhradníky komisí dle bodu 2 usnesení</w:t>
            </w:r>
          </w:p>
        </w:tc>
      </w:tr>
      <w:tr w:rsidR="00F65699" w:rsidRPr="00F65699" w:rsidTr="001868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6868" w:rsidRPr="00F65699" w:rsidRDefault="00186868" w:rsidP="00186868">
            <w:r w:rsidRPr="00F65699">
              <w:t>O: ředitel příslušné příspěvkové organizace</w:t>
            </w:r>
          </w:p>
          <w:p w:rsidR="00186868" w:rsidRPr="00F65699" w:rsidRDefault="00186868" w:rsidP="00186868">
            <w:r w:rsidRPr="00F65699">
              <w:t>T: 19. 2. 2018</w:t>
            </w:r>
          </w:p>
        </w:tc>
      </w:tr>
      <w:tr w:rsidR="00F65699" w:rsidRPr="00F65699" w:rsidTr="001868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1868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18686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Hynek, náměstek hejtmana</w:t>
            </w:r>
          </w:p>
        </w:tc>
      </w:tr>
      <w:tr w:rsidR="00685DBA" w:rsidRPr="00F65699" w:rsidTr="001868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18686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7.3.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897588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897588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UR/33/34/2018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897588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Podpora polytechnického vzdělávání a řemesel v Olomouckém kraji – vyhodnocení žádostí</w:t>
            </w:r>
          </w:p>
        </w:tc>
      </w:tr>
      <w:tr w:rsidR="00F65699" w:rsidRPr="00F65699" w:rsidTr="008975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897588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8975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89758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897588" w:rsidP="00897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8975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588" w:rsidRPr="00F65699" w:rsidRDefault="0089758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588" w:rsidRPr="00F65699" w:rsidRDefault="00897588" w:rsidP="00897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poskytnutí finančního příspěvku ve formě stipendií žákům středních škol zřizovaných Olomouckým krajem</w:t>
            </w:r>
            <w:r w:rsidR="005C6760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důvodové zprávy a Přílohy č. 1 důvodové zprávy</w:t>
            </w:r>
          </w:p>
        </w:tc>
      </w:tr>
      <w:tr w:rsidR="00F65699" w:rsidRPr="00F65699" w:rsidTr="008975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588" w:rsidRPr="00F65699" w:rsidRDefault="0089758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588" w:rsidRPr="00F65699" w:rsidRDefault="00897588" w:rsidP="00897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informovat příspěvkové organizace o poskytnutí finančního příspěvku</w:t>
            </w:r>
            <w:r w:rsidR="005C6760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důvodové zprávy a Přílohy č. 1 důvodové zprávy</w:t>
            </w:r>
          </w:p>
        </w:tc>
      </w:tr>
      <w:tr w:rsidR="00F65699" w:rsidRPr="00F65699" w:rsidTr="008975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588" w:rsidRPr="00F65699" w:rsidRDefault="00897588" w:rsidP="00897588">
            <w:r w:rsidRPr="00F65699">
              <w:t>O: vedoucí odboru školství a mládeže</w:t>
            </w:r>
          </w:p>
          <w:p w:rsidR="00897588" w:rsidRPr="00F65699" w:rsidRDefault="00897588" w:rsidP="00897588">
            <w:r w:rsidRPr="00F65699">
              <w:t>T: ihned</w:t>
            </w:r>
          </w:p>
        </w:tc>
      </w:tr>
      <w:tr w:rsidR="00F65699" w:rsidRPr="00F65699" w:rsidTr="0089758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89758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89758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Hynek, náměstek hejtmana</w:t>
            </w:r>
          </w:p>
        </w:tc>
      </w:tr>
      <w:tr w:rsidR="00685DBA" w:rsidRPr="00F65699" w:rsidTr="0089758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89758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7.4.</w:t>
            </w:r>
          </w:p>
        </w:tc>
      </w:tr>
    </w:tbl>
    <w:p w:rsidR="00685DBA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65699" w:rsidRPr="00F65699" w:rsidRDefault="00F656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411FD7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411FD7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UR/33/35/2018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411FD7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Organizační a finanční za</w:t>
            </w:r>
            <w:r w:rsidR="005C6760" w:rsidRPr="00F65699">
              <w:rPr>
                <w:szCs w:val="24"/>
              </w:rPr>
              <w:t>bezpečení soutěží a přehlídek v </w:t>
            </w:r>
            <w:r w:rsidRPr="00F65699">
              <w:rPr>
                <w:szCs w:val="24"/>
              </w:rPr>
              <w:t>Olomouckém kraji</w:t>
            </w:r>
          </w:p>
        </w:tc>
      </w:tr>
      <w:tr w:rsidR="00F65699" w:rsidRPr="00F65699" w:rsidTr="00411F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411FD7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411F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411FD7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411FD7" w:rsidP="00411F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411F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FD7" w:rsidRPr="00F65699" w:rsidRDefault="00411FD7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FD7" w:rsidRPr="00F65699" w:rsidRDefault="00411FD7" w:rsidP="00411F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poskytnutí neinvestičního příspěvku školám a školským zařízením zřizovaným Olomouckým krajem</w:t>
            </w:r>
            <w:r w:rsidR="005C6760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důvodové zprávy a dle Přílohy č. 1 důvodové zprávy</w:t>
            </w:r>
          </w:p>
        </w:tc>
      </w:tr>
      <w:tr w:rsidR="00F65699" w:rsidRPr="00F65699" w:rsidTr="00411F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FD7" w:rsidRPr="00F65699" w:rsidRDefault="00411FD7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FD7" w:rsidRPr="00F65699" w:rsidRDefault="00411FD7" w:rsidP="00411F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informovat příspěvkové organizace o poskytnutí neinvestičního příspěvku dle bodu 2 usnesení</w:t>
            </w:r>
          </w:p>
        </w:tc>
      </w:tr>
      <w:tr w:rsidR="00F65699" w:rsidRPr="00F65699" w:rsidTr="00411F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1FD7" w:rsidRPr="00F65699" w:rsidRDefault="00411FD7" w:rsidP="00411FD7">
            <w:r w:rsidRPr="00F65699">
              <w:t>O: vedoucí odboru školství a mládeže</w:t>
            </w:r>
          </w:p>
          <w:p w:rsidR="00411FD7" w:rsidRPr="00F65699" w:rsidRDefault="00411FD7" w:rsidP="00411FD7">
            <w:r w:rsidRPr="00F65699">
              <w:t>T: ihned</w:t>
            </w:r>
          </w:p>
        </w:tc>
      </w:tr>
      <w:tr w:rsidR="00F65699" w:rsidRPr="00F65699" w:rsidTr="00411F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411F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411FD7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Hynek, náměstek hejtmana</w:t>
            </w:r>
          </w:p>
        </w:tc>
      </w:tr>
      <w:tr w:rsidR="00685DBA" w:rsidRPr="00F65699" w:rsidTr="00411F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411FD7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7.5.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D84102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D84102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UR/33/36/2018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D84102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Výjimky z naplněnosti tříd ve školách zřizovaných Olomouckým krajem</w:t>
            </w:r>
          </w:p>
        </w:tc>
      </w:tr>
      <w:tr w:rsidR="00F65699" w:rsidRPr="00F65699" w:rsidTr="00D841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D84102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D841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D84102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D84102" w:rsidP="00D841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D841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102" w:rsidRPr="00F65699" w:rsidRDefault="00D84102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102" w:rsidRPr="00F65699" w:rsidRDefault="00D84102" w:rsidP="00D841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výjimky z naplněnosti tříd ve školách zřizovaných Olomouckým krajem s účinností od 23. 1. 2018</w:t>
            </w:r>
            <w:r w:rsidR="005C6760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F65699" w:rsidRPr="00F65699" w:rsidTr="00D841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102" w:rsidRPr="00F65699" w:rsidRDefault="00D84102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102" w:rsidRPr="00F65699" w:rsidRDefault="00D84102" w:rsidP="00D841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informovat ředitele škol o schválení výjimky z naplněnosti tříd na školách zřizovaných Olomouckým krajem</w:t>
            </w:r>
            <w:r w:rsidR="005C6760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F65699" w:rsidRPr="00F65699" w:rsidTr="00D841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4102" w:rsidRPr="00F65699" w:rsidRDefault="00D84102" w:rsidP="00D84102">
            <w:r w:rsidRPr="00F65699">
              <w:t>O: vedoucí odboru školství a mládeže</w:t>
            </w:r>
          </w:p>
          <w:p w:rsidR="00D84102" w:rsidRPr="00F65699" w:rsidRDefault="00D84102" w:rsidP="00D84102">
            <w:r w:rsidRPr="00F65699">
              <w:t>T: ihned</w:t>
            </w:r>
          </w:p>
        </w:tc>
      </w:tr>
      <w:tr w:rsidR="00F65699" w:rsidRPr="00F65699" w:rsidTr="00D841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D841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D84102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Hynek, náměstek hejtmana</w:t>
            </w:r>
          </w:p>
        </w:tc>
      </w:tr>
      <w:tr w:rsidR="00685DBA" w:rsidRPr="00F65699" w:rsidTr="00D841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D84102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7.6.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4736B2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4736B2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lastRenderedPageBreak/>
              <w:t>UR/33/37/2018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4736B2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Záležitosti tradiční lidové kultury</w:t>
            </w:r>
          </w:p>
        </w:tc>
      </w:tr>
      <w:tr w:rsidR="00F65699" w:rsidRPr="00F65699" w:rsidTr="004736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4736B2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4736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4736B2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4736B2" w:rsidP="004736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4736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6B2" w:rsidRPr="00F65699" w:rsidRDefault="004736B2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6B2" w:rsidRPr="00F65699" w:rsidRDefault="004736B2" w:rsidP="004736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udělení titulu Mistr tradiční rukodělné výroby Olomouckého kraje panu Josefu Sýkorovi v oboru výro</w:t>
            </w:r>
            <w:r w:rsidR="005C6760" w:rsidRPr="00F65699">
              <w:rPr>
                <w:rFonts w:cs="Arial"/>
                <w:szCs w:val="24"/>
              </w:rPr>
              <w:t>ba dřevěných hraček dle bodu 1) </w:t>
            </w:r>
            <w:r w:rsidRPr="00F65699">
              <w:rPr>
                <w:rFonts w:cs="Arial"/>
                <w:szCs w:val="24"/>
              </w:rPr>
              <w:t>důvodové zprávy</w:t>
            </w:r>
          </w:p>
        </w:tc>
      </w:tr>
      <w:tr w:rsidR="00F65699" w:rsidRPr="00F65699" w:rsidTr="004736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6B2" w:rsidRPr="00F65699" w:rsidRDefault="004736B2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6B2" w:rsidRPr="00F65699" w:rsidRDefault="004736B2" w:rsidP="004736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zajistit předání titulu dle bodu 2 usnesení</w:t>
            </w:r>
          </w:p>
        </w:tc>
      </w:tr>
      <w:tr w:rsidR="00F65699" w:rsidRPr="00F65699" w:rsidTr="004736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6B2" w:rsidRPr="00F65699" w:rsidRDefault="004736B2" w:rsidP="004736B2">
            <w:r w:rsidRPr="00F65699">
              <w:t>O: vedoucí odboru sportu, kultury a památkové péče</w:t>
            </w:r>
          </w:p>
          <w:p w:rsidR="004736B2" w:rsidRPr="00F65699" w:rsidRDefault="004736B2" w:rsidP="004736B2">
            <w:r w:rsidRPr="00F65699">
              <w:t>T: 16. 4. 2018</w:t>
            </w:r>
          </w:p>
        </w:tc>
      </w:tr>
      <w:tr w:rsidR="00F65699" w:rsidRPr="00F65699" w:rsidTr="004736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6B2" w:rsidRPr="00F65699" w:rsidRDefault="004736B2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6B2" w:rsidRPr="00F65699" w:rsidRDefault="004736B2" w:rsidP="004736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návrh na zápis nehmotného statku „Jízda králů v Doloplazích“ do Seznamu nemateriálních statků tradiční lidové kultury Olomouckého kraje dle bodu 2) důvodové zprávy</w:t>
            </w:r>
          </w:p>
        </w:tc>
      </w:tr>
      <w:tr w:rsidR="00F65699" w:rsidRPr="00F65699" w:rsidTr="004736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6B2" w:rsidRPr="00F65699" w:rsidRDefault="004736B2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6B2" w:rsidRPr="00F65699" w:rsidRDefault="004736B2" w:rsidP="004736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administrativně zajistit změny v seznamu dle bodu 4 usnesení</w:t>
            </w:r>
          </w:p>
        </w:tc>
      </w:tr>
      <w:tr w:rsidR="00F65699" w:rsidRPr="00F65699" w:rsidTr="004736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6B2" w:rsidRPr="00F65699" w:rsidRDefault="004736B2" w:rsidP="004736B2">
            <w:r w:rsidRPr="00F65699">
              <w:t>O: vedoucí odboru sportu, kultury a památkové péče</w:t>
            </w:r>
          </w:p>
          <w:p w:rsidR="004736B2" w:rsidRPr="00F65699" w:rsidRDefault="004736B2" w:rsidP="004736B2">
            <w:r w:rsidRPr="00F65699">
              <w:t>T: 16. 4. 2018</w:t>
            </w:r>
          </w:p>
        </w:tc>
      </w:tr>
      <w:tr w:rsidR="00F65699" w:rsidRPr="00F65699" w:rsidTr="004736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6B2" w:rsidRPr="00F65699" w:rsidRDefault="004736B2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36B2" w:rsidRPr="00F65699" w:rsidRDefault="004736B2" w:rsidP="004736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zprávu o činnosti Pracovní skupiny pro tradiční lidovou kulturu Olomouckého kraje za obdo</w:t>
            </w:r>
            <w:r w:rsidR="005C6760" w:rsidRPr="00F65699">
              <w:rPr>
                <w:rFonts w:cs="Arial"/>
                <w:szCs w:val="24"/>
              </w:rPr>
              <w:t>bí let 2014 až 2017 dle bodu 3) </w:t>
            </w:r>
            <w:r w:rsidRPr="00F65699">
              <w:rPr>
                <w:rFonts w:cs="Arial"/>
                <w:szCs w:val="24"/>
              </w:rPr>
              <w:t>důvodové zprávy</w:t>
            </w:r>
          </w:p>
        </w:tc>
      </w:tr>
      <w:tr w:rsidR="00F65699" w:rsidRPr="00F65699" w:rsidTr="004736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4736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4736B2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Mgr. František Jura, náměstek hejtmana</w:t>
            </w:r>
          </w:p>
        </w:tc>
      </w:tr>
      <w:tr w:rsidR="00685DBA" w:rsidRPr="00F65699" w:rsidTr="004736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4736B2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8.1.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DC2C51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DC2C51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UR/33/38/2018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DC2C51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Poskytnutí věcného daru účastníkům Her VIII. zimní olympiády dětí a mládeže ČR 2018</w:t>
            </w:r>
          </w:p>
        </w:tc>
      </w:tr>
      <w:tr w:rsidR="00F65699" w:rsidRPr="00F65699" w:rsidTr="00DC2C5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DC2C51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DC2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DC2C5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DC2C51" w:rsidP="00DC2C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DC2C5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2C51" w:rsidRPr="00F65699" w:rsidRDefault="00DC2C5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2C51" w:rsidRPr="00F65699" w:rsidRDefault="00DC2C51" w:rsidP="00DC2C5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poskytnutí věcného daru účastníkům Her VIII. zimní olympiády dětí a mládeže ČR 2018</w:t>
            </w:r>
            <w:r w:rsidR="005C6760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důvodové zprávy a dle Přílohy č. 1 důvodové zprávy</w:t>
            </w:r>
          </w:p>
        </w:tc>
      </w:tr>
      <w:tr w:rsidR="00F65699" w:rsidRPr="00F65699" w:rsidTr="00DC2C5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DC2C5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DC2C5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Mgr. František Jura, náměstek hejtmana</w:t>
            </w:r>
          </w:p>
        </w:tc>
      </w:tr>
      <w:tr w:rsidR="00685DBA" w:rsidRPr="00F65699" w:rsidTr="00DC2C5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DC2C51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8.2.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0013E8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0013E8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UR/33/39/2018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0013E8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Nominace zástupců zřizovatele pro veřejnou zakázku Odborného léčebného ústavu Paseka, příspěvkové organizace</w:t>
            </w:r>
          </w:p>
        </w:tc>
      </w:tr>
      <w:tr w:rsidR="00F65699" w:rsidRPr="00F65699" w:rsidTr="000013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0013E8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0013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0013E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0013E8" w:rsidP="000013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0013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13E8" w:rsidRPr="00F65699" w:rsidRDefault="000013E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13E8" w:rsidRPr="00F65699" w:rsidRDefault="000013E8" w:rsidP="000013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zástupce Olomouckého kraje jako členy a náhradníky do komise pro otevírání obálek a posouzení a hodnocení nabídek pro veřejnou zakázku „Dodávky léků a ostatních léčiv 3/2018 – 3/2020“</w:t>
            </w:r>
            <w:r w:rsidR="00332F71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65699" w:rsidRPr="00F65699" w:rsidTr="000013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13E8" w:rsidRPr="00F65699" w:rsidRDefault="000013E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13E8" w:rsidRPr="00F65699" w:rsidRDefault="000013E8" w:rsidP="000013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informovat ředitelku Odborného léčebného ústavu Paseka, příspěvkové organizace, o přijatém usnesení</w:t>
            </w:r>
          </w:p>
        </w:tc>
      </w:tr>
      <w:tr w:rsidR="00F65699" w:rsidRPr="00F65699" w:rsidTr="000013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13E8" w:rsidRPr="00F65699" w:rsidRDefault="000013E8" w:rsidP="000013E8">
            <w:r w:rsidRPr="00F65699">
              <w:t>O: vedoucí odboru zdravotnictví</w:t>
            </w:r>
          </w:p>
          <w:p w:rsidR="000013E8" w:rsidRPr="00F65699" w:rsidRDefault="000013E8" w:rsidP="000013E8">
            <w:r w:rsidRPr="00F65699">
              <w:t>T: 5. 2. 2018</w:t>
            </w:r>
          </w:p>
        </w:tc>
      </w:tr>
      <w:tr w:rsidR="00F65699" w:rsidRPr="00F65699" w:rsidTr="000013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0013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0013E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Mgr. Dalibor Horák, 3. náměstek hejtmana</w:t>
            </w:r>
          </w:p>
        </w:tc>
      </w:tr>
      <w:tr w:rsidR="00685DBA" w:rsidRPr="00F65699" w:rsidTr="000013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0013E8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9.1.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F54E56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F54E56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UR/33/40/2018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F54E56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Provozní záležitosti příspěvkových organizací v oblasti sociální</w:t>
            </w:r>
          </w:p>
        </w:tc>
      </w:tr>
      <w:tr w:rsidR="00F65699" w:rsidRPr="00F65699" w:rsidTr="00F54E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F54E56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F5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F54E5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F54E56" w:rsidP="00F5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F5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4E56" w:rsidRPr="00F65699" w:rsidRDefault="00F54E5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4E56" w:rsidRPr="00F65699" w:rsidRDefault="00F54E56" w:rsidP="00F5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ukončení poskytování sociální služby týdenní stacionář poskytované příspěvkovou organizací</w:t>
            </w:r>
            <w:r w:rsidR="00332F71" w:rsidRPr="00F65699">
              <w:rPr>
                <w:rFonts w:cs="Arial"/>
                <w:szCs w:val="24"/>
              </w:rPr>
              <w:t xml:space="preserve"> Olomouckého kraje Vincentinum –</w:t>
            </w:r>
            <w:r w:rsidRPr="00F65699">
              <w:rPr>
                <w:rFonts w:cs="Arial"/>
                <w:szCs w:val="24"/>
              </w:rPr>
              <w:t xml:space="preserve"> poskytovatel sociálních služeb Šternberk, p.</w:t>
            </w:r>
            <w:r w:rsidR="00332F71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o</w:t>
            </w:r>
            <w:r w:rsidR="00332F71" w:rsidRPr="00F65699">
              <w:rPr>
                <w:rFonts w:cs="Arial"/>
                <w:szCs w:val="24"/>
              </w:rPr>
              <w:t>., dle důvodové zprávy</w:t>
            </w:r>
          </w:p>
        </w:tc>
      </w:tr>
      <w:tr w:rsidR="00F65699" w:rsidRPr="00F65699" w:rsidTr="00F5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4E56" w:rsidRPr="00F65699" w:rsidRDefault="00F54E5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4E56" w:rsidRPr="00F65699" w:rsidRDefault="00F54E56" w:rsidP="00F5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upravený záměr reprofilizace části sociální služby poskytované příspěvkovou organizací Olomouckého kraje Domov Sněženka Jes</w:t>
            </w:r>
            <w:r w:rsidR="00332F71" w:rsidRPr="00F65699">
              <w:rPr>
                <w:rFonts w:cs="Arial"/>
                <w:szCs w:val="24"/>
              </w:rPr>
              <w:t>eník, p. o., dle důvodové zprávy</w:t>
            </w:r>
          </w:p>
        </w:tc>
      </w:tr>
      <w:tr w:rsidR="00F65699" w:rsidRPr="00F65699" w:rsidTr="00F54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4E56" w:rsidRPr="00F65699" w:rsidRDefault="00F54E5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4E56" w:rsidRPr="00F65699" w:rsidRDefault="00F54E56" w:rsidP="00F54E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informovat dotčené ředitele příspěvkových organizac</w:t>
            </w:r>
            <w:r w:rsidR="00332F71" w:rsidRPr="00F65699">
              <w:rPr>
                <w:rFonts w:cs="Arial"/>
                <w:szCs w:val="24"/>
              </w:rPr>
              <w:t>í o bodu 2 a 3 </w:t>
            </w:r>
            <w:r w:rsidRPr="00F65699">
              <w:rPr>
                <w:rFonts w:cs="Arial"/>
                <w:szCs w:val="24"/>
              </w:rPr>
              <w:t>usnesení</w:t>
            </w:r>
          </w:p>
        </w:tc>
      </w:tr>
      <w:tr w:rsidR="00F65699" w:rsidRPr="00F65699" w:rsidTr="00F54E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4E56" w:rsidRPr="00F65699" w:rsidRDefault="00F54E56" w:rsidP="00F54E56">
            <w:r w:rsidRPr="00F65699">
              <w:t>O: vedoucí odboru sociálních věcí</w:t>
            </w:r>
          </w:p>
          <w:p w:rsidR="00F54E56" w:rsidRPr="00F65699" w:rsidRDefault="00F54E56" w:rsidP="00F54E56">
            <w:r w:rsidRPr="00F65699">
              <w:t>T: 19. 2. 2018</w:t>
            </w:r>
          </w:p>
        </w:tc>
      </w:tr>
      <w:tr w:rsidR="00F65699" w:rsidRPr="00F65699" w:rsidTr="00F54E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F54E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F54E5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85DBA" w:rsidRPr="00F65699" w:rsidTr="00F54E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F54E5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10.1.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4F07AB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4F07AB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UR/33/41/2018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4F07AB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Personální záležitosti příspěvkových organizací v oblasti sociální</w:t>
            </w:r>
          </w:p>
        </w:tc>
      </w:tr>
      <w:tr w:rsidR="00F65699" w:rsidRPr="00F65699" w:rsidTr="004F07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4F07AB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4F07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4F07A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4F07AB" w:rsidP="004F07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4F07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7AB" w:rsidRPr="00F65699" w:rsidRDefault="004F07A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7AB" w:rsidRPr="00F65699" w:rsidRDefault="004F07AB" w:rsidP="004F07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úpravu platu řediteli přís</w:t>
            </w:r>
            <w:r w:rsidR="00332F71" w:rsidRPr="00F65699">
              <w:rPr>
                <w:rFonts w:cs="Arial"/>
                <w:szCs w:val="24"/>
              </w:rPr>
              <w:t>pěvkové organizace, dle bodu A) </w:t>
            </w:r>
            <w:r w:rsidRPr="00F65699">
              <w:rPr>
                <w:rFonts w:cs="Arial"/>
                <w:szCs w:val="24"/>
              </w:rPr>
              <w:t>důvodové zprávy</w:t>
            </w:r>
          </w:p>
        </w:tc>
      </w:tr>
      <w:tr w:rsidR="00F65699" w:rsidRPr="00F65699" w:rsidTr="004F07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7AB" w:rsidRPr="00F65699" w:rsidRDefault="004F07A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7AB" w:rsidRPr="00F65699" w:rsidRDefault="004F07AB" w:rsidP="004F07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přiznání odměny řediteli přís</w:t>
            </w:r>
            <w:r w:rsidR="00332F71" w:rsidRPr="00F65699">
              <w:rPr>
                <w:rFonts w:cs="Arial"/>
                <w:szCs w:val="24"/>
              </w:rPr>
              <w:t>pěvkové organizace, dle bodu B) </w:t>
            </w:r>
            <w:r w:rsidRPr="00F65699">
              <w:rPr>
                <w:rFonts w:cs="Arial"/>
                <w:szCs w:val="24"/>
              </w:rPr>
              <w:t>důvodové zprávy</w:t>
            </w:r>
          </w:p>
        </w:tc>
      </w:tr>
      <w:tr w:rsidR="00F65699" w:rsidRPr="00F65699" w:rsidTr="004F07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7AB" w:rsidRPr="00F65699" w:rsidRDefault="004F07A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7AB" w:rsidRPr="00F65699" w:rsidRDefault="004F07AB" w:rsidP="004F07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informovat ředitele příspěvkových organizací o přijatých usneseních dle bodu 2 a 3 usnesení</w:t>
            </w:r>
          </w:p>
        </w:tc>
      </w:tr>
      <w:tr w:rsidR="00F65699" w:rsidRPr="00F65699" w:rsidTr="004F07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07AB" w:rsidRPr="00F65699" w:rsidRDefault="004F07AB" w:rsidP="004F07AB">
            <w:r w:rsidRPr="00F65699">
              <w:t>O: vedoucí odboru sociálních věcí</w:t>
            </w:r>
          </w:p>
          <w:p w:rsidR="004F07AB" w:rsidRPr="00F65699" w:rsidRDefault="004F07AB" w:rsidP="004F07AB">
            <w:r w:rsidRPr="00F65699">
              <w:t>T: 19. 2. 2018</w:t>
            </w:r>
          </w:p>
        </w:tc>
      </w:tr>
      <w:tr w:rsidR="00F65699" w:rsidRPr="00F65699" w:rsidTr="004F07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4F07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4F07A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85DBA" w:rsidRPr="00F65699" w:rsidTr="004F07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4F07A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10.2.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22077D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22077D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lastRenderedPageBreak/>
              <w:t>UR/33/42/2018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22077D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Program prevence kriminality Olomouckého kraje pro rok 2018</w:t>
            </w:r>
          </w:p>
        </w:tc>
      </w:tr>
      <w:tr w:rsidR="00F65699" w:rsidRPr="00F65699" w:rsidTr="002207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22077D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2207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22077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22077D" w:rsidP="002207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2207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077D" w:rsidRPr="00F65699" w:rsidRDefault="0022077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077D" w:rsidRPr="00F65699" w:rsidRDefault="0022077D" w:rsidP="002207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realizaci krajských neinvestičních projektů "Policista online, Školení Asistentů prevence kriminality, Informační a vzdělávací kampaň k</w:t>
            </w:r>
            <w:r w:rsidR="00332F71" w:rsidRPr="00F65699">
              <w:rPr>
                <w:rFonts w:cs="Arial"/>
                <w:szCs w:val="24"/>
              </w:rPr>
              <w:t> </w:t>
            </w:r>
            <w:r w:rsidRPr="00F65699">
              <w:rPr>
                <w:rFonts w:cs="Arial"/>
                <w:szCs w:val="24"/>
              </w:rPr>
              <w:t>ochraně měkkých cílů", dle Přílohy č. 1, 2 a 3 důvodové zprávy</w:t>
            </w:r>
          </w:p>
        </w:tc>
      </w:tr>
      <w:tr w:rsidR="00F65699" w:rsidRPr="00F65699" w:rsidTr="002207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077D" w:rsidRPr="00F65699" w:rsidRDefault="0022077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077D" w:rsidRPr="00F65699" w:rsidRDefault="0022077D" w:rsidP="00332F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podání Žádostí o státní účelovou dotaci z Programu prevence kriminality </w:t>
            </w:r>
            <w:r w:rsidR="00332F71" w:rsidRPr="00F65699">
              <w:rPr>
                <w:rFonts w:cs="Arial"/>
                <w:szCs w:val="24"/>
              </w:rPr>
              <w:t>–</w:t>
            </w:r>
            <w:r w:rsidRPr="00F65699">
              <w:rPr>
                <w:rFonts w:cs="Arial"/>
                <w:szCs w:val="24"/>
              </w:rPr>
              <w:t xml:space="preserve"> 2018 administrovaného Ministerstvem</w:t>
            </w:r>
            <w:r w:rsidR="00332F71" w:rsidRPr="00F65699">
              <w:rPr>
                <w:rFonts w:cs="Arial"/>
                <w:szCs w:val="24"/>
              </w:rPr>
              <w:t xml:space="preserve"> vnitra ČR, dle Přílohy č. 1, 2 </w:t>
            </w:r>
            <w:r w:rsidRPr="00F65699">
              <w:rPr>
                <w:rFonts w:cs="Arial"/>
                <w:szCs w:val="24"/>
              </w:rPr>
              <w:t>a 3 důvodové zprávy</w:t>
            </w:r>
          </w:p>
        </w:tc>
      </w:tr>
      <w:tr w:rsidR="00F65699" w:rsidRPr="00F65699" w:rsidTr="002207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077D" w:rsidRPr="00F65699" w:rsidRDefault="0022077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077D" w:rsidRPr="00F65699" w:rsidRDefault="0022077D" w:rsidP="00332F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65699">
              <w:rPr>
                <w:rFonts w:cs="Arial"/>
                <w:szCs w:val="24"/>
              </w:rPr>
              <w:t xml:space="preserve"> Žádosti o státní účelovou dotaci z Programu prevence kriminality </w:t>
            </w:r>
            <w:r w:rsidR="00332F71" w:rsidRPr="00F65699">
              <w:rPr>
                <w:rFonts w:cs="Arial"/>
                <w:szCs w:val="24"/>
              </w:rPr>
              <w:t>–</w:t>
            </w:r>
            <w:r w:rsidRPr="00F65699">
              <w:rPr>
                <w:rFonts w:cs="Arial"/>
                <w:szCs w:val="24"/>
              </w:rPr>
              <w:t xml:space="preserve"> 2018 administrované Ministerstvem vnitra ČR, dle Přílohy č. 1, 2 a 3 důvodové zprávy</w:t>
            </w:r>
          </w:p>
        </w:tc>
      </w:tr>
      <w:tr w:rsidR="00F65699" w:rsidRPr="00F65699" w:rsidTr="002207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077D" w:rsidRPr="00F65699" w:rsidRDefault="0022077D" w:rsidP="0022077D">
            <w:r w:rsidRPr="00F65699">
              <w:t>O: Ladislav Okleštěk, hejtman Olomouckého kraje</w:t>
            </w:r>
          </w:p>
        </w:tc>
      </w:tr>
      <w:tr w:rsidR="00F65699" w:rsidRPr="00F65699" w:rsidTr="002207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077D" w:rsidRPr="00F65699" w:rsidRDefault="0022077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077D" w:rsidRPr="00F65699" w:rsidRDefault="0022077D" w:rsidP="00332F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odeslat Žádosti o státní účelovou dotaci z Programu prevence kriminality </w:t>
            </w:r>
            <w:r w:rsidR="00332F71" w:rsidRPr="00F65699">
              <w:rPr>
                <w:rFonts w:cs="Arial"/>
                <w:szCs w:val="24"/>
              </w:rPr>
              <w:t>–</w:t>
            </w:r>
            <w:r w:rsidRPr="00F65699">
              <w:rPr>
                <w:rFonts w:cs="Arial"/>
                <w:szCs w:val="24"/>
              </w:rPr>
              <w:t xml:space="preserve"> 2018 do datové schránky Ministerstva</w:t>
            </w:r>
            <w:r w:rsidR="00332F71" w:rsidRPr="00F65699">
              <w:rPr>
                <w:rFonts w:cs="Arial"/>
                <w:szCs w:val="24"/>
              </w:rPr>
              <w:t xml:space="preserve"> vnitra ČR, dle Přílohy č. 1, 2 </w:t>
            </w:r>
            <w:r w:rsidRPr="00F65699">
              <w:rPr>
                <w:rFonts w:cs="Arial"/>
                <w:szCs w:val="24"/>
              </w:rPr>
              <w:t>a 3 důvodové zprávy</w:t>
            </w:r>
          </w:p>
        </w:tc>
      </w:tr>
      <w:tr w:rsidR="00F65699" w:rsidRPr="00F65699" w:rsidTr="002207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077D" w:rsidRPr="00F65699" w:rsidRDefault="0022077D" w:rsidP="0022077D">
            <w:r w:rsidRPr="00F65699">
              <w:t>O: vedoucí odboru sociálních věcí</w:t>
            </w:r>
          </w:p>
          <w:p w:rsidR="0022077D" w:rsidRPr="00F65699" w:rsidRDefault="0022077D" w:rsidP="0022077D">
            <w:r w:rsidRPr="00F65699">
              <w:t>T: 19. 2. 2018</w:t>
            </w:r>
          </w:p>
        </w:tc>
      </w:tr>
      <w:tr w:rsidR="00F65699" w:rsidRPr="00F65699" w:rsidTr="002207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2207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22077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85DBA" w:rsidRPr="00F65699" w:rsidTr="002207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22077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10.3.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5D24E5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5D24E5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UR/33/43/2018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5D24E5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Vyhodnocení výběrových řízení na realizace veřejných zakázek</w:t>
            </w:r>
          </w:p>
        </w:tc>
      </w:tr>
      <w:tr w:rsidR="00F65699" w:rsidRPr="00F65699" w:rsidTr="005D24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5D24E5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5D24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5D24E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5D24E5" w:rsidP="005D24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5D24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24E5" w:rsidRPr="00F65699" w:rsidRDefault="005D24E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24E5" w:rsidRPr="00F65699" w:rsidRDefault="005D24E5" w:rsidP="005D24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pro veřejnou zakázku „Centrum polytechnické výchovy, Střední škola polytechnická Olomouc, Rooseveltova 79“ výsledné pořadí účastníků:</w:t>
            </w:r>
          </w:p>
          <w:p w:rsidR="005D24E5" w:rsidRPr="00F65699" w:rsidRDefault="005D24E5" w:rsidP="005D24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1.</w:t>
            </w:r>
            <w:r w:rsidRPr="00F65699">
              <w:rPr>
                <w:rFonts w:cs="Arial"/>
                <w:szCs w:val="24"/>
              </w:rPr>
              <w:tab/>
              <w:t>Provádění staveb Olomouc, a.</w:t>
            </w:r>
            <w:r w:rsidR="00332F71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s., se s</w:t>
            </w:r>
            <w:r w:rsidR="00332F71" w:rsidRPr="00F65699">
              <w:rPr>
                <w:rFonts w:cs="Arial"/>
                <w:szCs w:val="24"/>
              </w:rPr>
              <w:t>ídlem tř. Kosmonautů 989/8, 779 </w:t>
            </w:r>
            <w:r w:rsidRPr="00F65699">
              <w:rPr>
                <w:rFonts w:cs="Arial"/>
                <w:szCs w:val="24"/>
              </w:rPr>
              <w:t>00 Olomouc, IČ: 25385551, nabídková cena 23 229 909,68 Kč bez DPH</w:t>
            </w:r>
          </w:p>
          <w:p w:rsidR="005D24E5" w:rsidRPr="00F65699" w:rsidRDefault="005D24E5" w:rsidP="005D24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2.</w:t>
            </w:r>
            <w:r w:rsidRPr="00F65699">
              <w:rPr>
                <w:rFonts w:cs="Arial"/>
                <w:szCs w:val="24"/>
              </w:rPr>
              <w:tab/>
              <w:t xml:space="preserve">PTÁČEK </w:t>
            </w:r>
            <w:r w:rsidR="00332F71" w:rsidRPr="00F65699">
              <w:rPr>
                <w:rFonts w:cs="Arial"/>
                <w:szCs w:val="24"/>
              </w:rPr>
              <w:t>–</w:t>
            </w:r>
            <w:r w:rsidRPr="00F65699">
              <w:rPr>
                <w:rFonts w:cs="Arial"/>
                <w:szCs w:val="24"/>
              </w:rPr>
              <w:t xml:space="preserve"> pozemní stavby s.</w:t>
            </w:r>
            <w:r w:rsidR="00332F71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r.</w:t>
            </w:r>
            <w:r w:rsidR="00332F71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 xml:space="preserve">o., se sídlem Podvalí 629, </w:t>
            </w:r>
            <w:r w:rsidR="00332F71" w:rsidRPr="00F65699">
              <w:rPr>
                <w:rFonts w:cs="Arial"/>
                <w:szCs w:val="24"/>
              </w:rPr>
              <w:br/>
            </w:r>
            <w:r w:rsidRPr="00F65699">
              <w:rPr>
                <w:rFonts w:cs="Arial"/>
                <w:szCs w:val="24"/>
              </w:rPr>
              <w:t>Kojetí</w:t>
            </w:r>
            <w:r w:rsidR="00332F71" w:rsidRPr="00F65699">
              <w:rPr>
                <w:rFonts w:cs="Arial"/>
                <w:szCs w:val="24"/>
              </w:rPr>
              <w:t>n </w:t>
            </w:r>
            <w:r w:rsidRPr="00F65699">
              <w:rPr>
                <w:rFonts w:cs="Arial"/>
                <w:szCs w:val="24"/>
              </w:rPr>
              <w:t>I-Město, 752 01 Kojetín, IČ: 2589687</w:t>
            </w:r>
            <w:r w:rsidR="00332F71" w:rsidRPr="00F65699">
              <w:rPr>
                <w:rFonts w:cs="Arial"/>
                <w:szCs w:val="24"/>
              </w:rPr>
              <w:t>3, nabídková cena 23.399.360,06 </w:t>
            </w:r>
            <w:r w:rsidRPr="00F65699">
              <w:rPr>
                <w:rFonts w:cs="Arial"/>
                <w:szCs w:val="24"/>
              </w:rPr>
              <w:t xml:space="preserve">Kč bez DPH </w:t>
            </w:r>
          </w:p>
          <w:p w:rsidR="005D24E5" w:rsidRPr="00F65699" w:rsidRDefault="005D24E5" w:rsidP="005D24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3.</w:t>
            </w:r>
            <w:r w:rsidRPr="00F65699">
              <w:rPr>
                <w:rFonts w:cs="Arial"/>
                <w:szCs w:val="24"/>
              </w:rPr>
              <w:tab/>
              <w:t>PSS Přerovská stavební a.</w:t>
            </w:r>
            <w:r w:rsidR="00332F71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 xml:space="preserve">s., se sídlem Skopalova 2861/7, </w:t>
            </w:r>
            <w:r w:rsidR="00332F71" w:rsidRPr="00F65699">
              <w:rPr>
                <w:rFonts w:cs="Arial"/>
                <w:szCs w:val="24"/>
              </w:rPr>
              <w:br/>
            </w:r>
            <w:r w:rsidRPr="00F65699">
              <w:rPr>
                <w:rFonts w:cs="Arial"/>
                <w:szCs w:val="24"/>
              </w:rPr>
              <w:t>Přerov I-Město, 750 02 Přerov, IČ: 2776958</w:t>
            </w:r>
            <w:r w:rsidR="00332F71" w:rsidRPr="00F65699">
              <w:rPr>
                <w:rFonts w:cs="Arial"/>
                <w:szCs w:val="24"/>
              </w:rPr>
              <w:t>5, nabídková cena 23.414.511,88 </w:t>
            </w:r>
            <w:r w:rsidRPr="00F65699">
              <w:rPr>
                <w:rFonts w:cs="Arial"/>
                <w:szCs w:val="24"/>
              </w:rPr>
              <w:t>Kč bez DPH</w:t>
            </w:r>
          </w:p>
          <w:p w:rsidR="005D24E5" w:rsidRPr="00F65699" w:rsidRDefault="005D24E5" w:rsidP="005D24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4.</w:t>
            </w:r>
            <w:r w:rsidRPr="00F65699">
              <w:rPr>
                <w:rFonts w:cs="Arial"/>
                <w:szCs w:val="24"/>
              </w:rPr>
              <w:tab/>
              <w:t>Stavební společnost NAVRÁTIL, s.</w:t>
            </w:r>
            <w:r w:rsidR="00332F71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r.</w:t>
            </w:r>
            <w:r w:rsidR="00332F71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o., se sídlem Vápenice 2970/17, 796 01 Prostějov, IČ: 46972021, nabídková cena 23.949.900,00 Kč bez DPH</w:t>
            </w:r>
          </w:p>
          <w:p w:rsidR="005D24E5" w:rsidRPr="00F65699" w:rsidRDefault="005D24E5" w:rsidP="005D24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5.</w:t>
            </w:r>
            <w:r w:rsidRPr="00F65699">
              <w:rPr>
                <w:rFonts w:cs="Arial"/>
                <w:szCs w:val="24"/>
              </w:rPr>
              <w:tab/>
              <w:t>Nabídka více dodavatelů: HSM + ChT – SŠ polytechnická Olomouc, Hroší stavby Morava a.</w:t>
            </w:r>
            <w:r w:rsidR="00332F71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s. + Chládek a Tintěra, Pardubice a.</w:t>
            </w:r>
            <w:r w:rsidR="00332F71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s., se sídlem:  Hroší stavby Morava.a.</w:t>
            </w:r>
            <w:r w:rsidR="00332F71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s., Hodolanská 413/32</w:t>
            </w:r>
            <w:r w:rsidR="00332F71" w:rsidRPr="00F65699">
              <w:rPr>
                <w:rFonts w:cs="Arial"/>
                <w:szCs w:val="24"/>
              </w:rPr>
              <w:t>, Hodolany, 779 00 Olomouc, IČ: </w:t>
            </w:r>
            <w:r w:rsidRPr="00F65699">
              <w:rPr>
                <w:rFonts w:cs="Arial"/>
                <w:szCs w:val="24"/>
              </w:rPr>
              <w:t>28597460</w:t>
            </w:r>
            <w:r w:rsidR="00332F71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a Chládek a Tintěra, Pardubice a.</w:t>
            </w:r>
            <w:r w:rsidR="00332F71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 xml:space="preserve">s., K Vápence 2677, 530 02 Pardubice, IČ: 25253361, společná nabídková cena 24.105.686,00 Kč bez </w:t>
            </w:r>
            <w:r w:rsidRPr="00F65699">
              <w:rPr>
                <w:rFonts w:cs="Arial"/>
                <w:szCs w:val="24"/>
              </w:rPr>
              <w:lastRenderedPageBreak/>
              <w:t>DPH</w:t>
            </w:r>
          </w:p>
        </w:tc>
      </w:tr>
      <w:tr w:rsidR="00F65699" w:rsidRPr="00F65699" w:rsidTr="005D24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24E5" w:rsidRPr="00F65699" w:rsidRDefault="005D24E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24E5" w:rsidRPr="00F65699" w:rsidRDefault="005D24E5" w:rsidP="005D24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rozhoduje</w:t>
            </w:r>
            <w:r w:rsidRPr="00F65699">
              <w:rPr>
                <w:rFonts w:cs="Arial"/>
                <w:szCs w:val="24"/>
              </w:rPr>
              <w:t xml:space="preserve"> o výběru nejvhodnější nabídky veřejné zakázky „Centrum polytechnické výchovy, Střední škola polytechnická Olomouc, Rooseveltova 79“, podané účastníkem Provádění staveb Olomouc, a.</w:t>
            </w:r>
            <w:r w:rsidR="00332F71" w:rsidRPr="00F65699">
              <w:rPr>
                <w:rFonts w:cs="Arial"/>
                <w:szCs w:val="24"/>
              </w:rPr>
              <w:t xml:space="preserve"> s., se sídlem tř. </w:t>
            </w:r>
            <w:r w:rsidRPr="00F65699">
              <w:rPr>
                <w:rFonts w:cs="Arial"/>
                <w:szCs w:val="24"/>
              </w:rPr>
              <w:t xml:space="preserve">Kosmonautů 989/8, 779 00 Olomouc, IČ: </w:t>
            </w:r>
            <w:r w:rsidR="00332F71" w:rsidRPr="00F65699">
              <w:rPr>
                <w:rFonts w:cs="Arial"/>
                <w:szCs w:val="24"/>
              </w:rPr>
              <w:t>25385551, s nabídkovou cenou 23 </w:t>
            </w:r>
            <w:r w:rsidRPr="00F65699">
              <w:rPr>
                <w:rFonts w:cs="Arial"/>
                <w:szCs w:val="24"/>
              </w:rPr>
              <w:t>229 909,68 Kč bez DPH</w:t>
            </w:r>
            <w:r w:rsidR="00332F71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65699" w:rsidRPr="00F65699" w:rsidTr="005D24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24E5" w:rsidRPr="00F65699" w:rsidRDefault="005D24E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24E5" w:rsidRPr="00F65699" w:rsidRDefault="005D24E5" w:rsidP="00332F7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uzavření smlouvy na realizaci veřejné zakázky „Centrum polytechnické výchovy, Střední škola polytechnická Olomouc, Rooseveltova 79“ mezi Olomouckým krajem a účastníkem</w:t>
            </w:r>
            <w:r w:rsidR="00F95597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bodu 3 usnesení </w:t>
            </w:r>
            <w:r w:rsidR="00F95597" w:rsidRPr="00F65699">
              <w:rPr>
                <w:rFonts w:cs="Arial"/>
                <w:szCs w:val="24"/>
              </w:rPr>
              <w:t xml:space="preserve">a </w:t>
            </w:r>
            <w:r w:rsidRPr="00F65699">
              <w:rPr>
                <w:rFonts w:cs="Arial"/>
                <w:szCs w:val="24"/>
              </w:rPr>
              <w:t xml:space="preserve">dle </w:t>
            </w:r>
            <w:r w:rsidR="00332F71" w:rsidRPr="00F65699">
              <w:rPr>
                <w:rFonts w:cs="Arial"/>
                <w:szCs w:val="24"/>
              </w:rPr>
              <w:t>Přílohy č. </w:t>
            </w:r>
            <w:r w:rsidRPr="00F65699">
              <w:rPr>
                <w:rFonts w:cs="Arial"/>
                <w:szCs w:val="24"/>
              </w:rPr>
              <w:t>2 důvodové zprávy</w:t>
            </w:r>
          </w:p>
        </w:tc>
      </w:tr>
      <w:tr w:rsidR="00F65699" w:rsidRPr="00F65699" w:rsidTr="005D24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24E5" w:rsidRPr="00F65699" w:rsidRDefault="005D24E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24E5" w:rsidRPr="00F65699" w:rsidRDefault="005D24E5" w:rsidP="005D24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účastníky zadávacího řízení pro další účast v užším řízení na výběr dodavatele pro veřejnou zakázku „Zvýšení přeshraniční dostupnosti Písečná – Nysa (II/455 Písečná – Supíkovice)“</w:t>
            </w:r>
            <w:r w:rsidR="00F95597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65699" w:rsidRPr="00F65699" w:rsidTr="005D24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24E5" w:rsidRPr="00F65699" w:rsidRDefault="005D24E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24E5" w:rsidRPr="00F65699" w:rsidRDefault="005D24E5" w:rsidP="005D24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65699">
              <w:rPr>
                <w:rFonts w:cs="Arial"/>
                <w:szCs w:val="24"/>
              </w:rPr>
              <w:t xml:space="preserve"> po marném uplynutí</w:t>
            </w:r>
            <w:r w:rsidR="00F95597" w:rsidRPr="00F65699">
              <w:rPr>
                <w:rFonts w:cs="Arial"/>
                <w:szCs w:val="24"/>
              </w:rPr>
              <w:t xml:space="preserve"> lhůty k podání námitek k </w:t>
            </w:r>
            <w:r w:rsidRPr="00F65699">
              <w:rPr>
                <w:rFonts w:cs="Arial"/>
                <w:szCs w:val="24"/>
              </w:rPr>
              <w:t>průběhu zadávacího řízení smlouvu</w:t>
            </w:r>
            <w:r w:rsidR="00F95597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bodu 4 usnesení</w:t>
            </w:r>
          </w:p>
        </w:tc>
      </w:tr>
      <w:tr w:rsidR="00F65699" w:rsidRPr="00F65699" w:rsidTr="005D24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24E5" w:rsidRPr="00F65699" w:rsidRDefault="005D24E5" w:rsidP="005D24E5">
            <w:r w:rsidRPr="00F65699">
              <w:t>O: Mgr. Jiří Zemánek, 1. náměstek hejtmana</w:t>
            </w:r>
          </w:p>
        </w:tc>
      </w:tr>
      <w:tr w:rsidR="00F65699" w:rsidRPr="00F65699" w:rsidTr="005D24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5D24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5D24E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85DBA" w:rsidRPr="00F65699" w:rsidTr="005D24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5D24E5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11.1.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244E9E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244E9E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UR/33/44/2018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244E9E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Výběrová řízení na zajištění realizací veřejných zakázek</w:t>
            </w:r>
          </w:p>
        </w:tc>
      </w:tr>
      <w:tr w:rsidR="00F65699" w:rsidRPr="00F65699" w:rsidTr="00244E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244E9E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244E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244E9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244E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E9E" w:rsidRPr="00F65699" w:rsidRDefault="00244E9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zadávací podmínky veřejných zakázek:</w:t>
            </w:r>
          </w:p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a)</w:t>
            </w:r>
            <w:r w:rsidRPr="00F65699">
              <w:rPr>
                <w:rFonts w:cs="Arial"/>
                <w:szCs w:val="24"/>
              </w:rPr>
              <w:tab/>
              <w:t>„Střední průmyslová škola elektrotechnická Mohelnice – rekonstrukce, stavební úpravy a modernizace konektivity školy“</w:t>
            </w:r>
          </w:p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b)</w:t>
            </w:r>
            <w:r w:rsidRPr="00F65699">
              <w:rPr>
                <w:rFonts w:cs="Arial"/>
                <w:szCs w:val="24"/>
              </w:rPr>
              <w:tab/>
              <w:t>„Střední průmyslová škola a Střední odborné učiliště, Uničov, Školní 154 - školní kuchyně a jídelna“</w:t>
            </w:r>
          </w:p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c)</w:t>
            </w:r>
            <w:r w:rsidRPr="00F65699">
              <w:rPr>
                <w:rFonts w:cs="Arial"/>
                <w:szCs w:val="24"/>
              </w:rPr>
              <w:tab/>
              <w:t>„SŠ zemědělská Přerov – modernizace, nákup zemědělské techniky“</w:t>
            </w:r>
          </w:p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d)</w:t>
            </w:r>
            <w:r w:rsidRPr="00F65699">
              <w:rPr>
                <w:rFonts w:cs="Arial"/>
                <w:szCs w:val="24"/>
              </w:rPr>
              <w:tab/>
              <w:t>„Střední škola gastronomie a farmářství Jeseník – Tělocvična“</w:t>
            </w:r>
          </w:p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e)</w:t>
            </w:r>
            <w:r w:rsidRPr="00F65699">
              <w:rPr>
                <w:rFonts w:cs="Arial"/>
                <w:szCs w:val="24"/>
              </w:rPr>
              <w:tab/>
              <w:t>„Realizace energeticky úsporných opatření – SŠ, ZŠ a MŠ Prostějov –budova MŠ, ul. St.</w:t>
            </w:r>
            <w:r w:rsidR="00867C1C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 xml:space="preserve">Manharda„  </w:t>
            </w:r>
          </w:p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f)</w:t>
            </w:r>
            <w:r w:rsidRPr="00F65699">
              <w:rPr>
                <w:rFonts w:cs="Arial"/>
                <w:szCs w:val="24"/>
              </w:rPr>
              <w:tab/>
              <w:t xml:space="preserve">„Dětské centrum Ostrůvek-Zateplení budovy a střechy objektů </w:t>
            </w:r>
          </w:p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D. Mošnerova 1“</w:t>
            </w:r>
          </w:p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g)</w:t>
            </w:r>
            <w:r w:rsidRPr="00F65699">
              <w:rPr>
                <w:rFonts w:cs="Arial"/>
                <w:szCs w:val="24"/>
              </w:rPr>
              <w:tab/>
              <w:t>„Realizace energeticky úsporných opatření-SOŠ lesnická Šternberk– domov mládeže“</w:t>
            </w:r>
          </w:p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h)</w:t>
            </w:r>
            <w:r w:rsidRPr="00F65699">
              <w:rPr>
                <w:rFonts w:cs="Arial"/>
                <w:szCs w:val="24"/>
              </w:rPr>
              <w:tab/>
              <w:t xml:space="preserve">Střední škola logistiky a chemie, Olomouc, U Hradiska 29 – Zateplení budov školy, instalace vzduchotechniky a výstavba odborných učeben </w:t>
            </w:r>
          </w:p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i)</w:t>
            </w:r>
            <w:r w:rsidRPr="00F65699">
              <w:rPr>
                <w:rFonts w:cs="Arial"/>
                <w:szCs w:val="24"/>
              </w:rPr>
              <w:tab/>
              <w:t>„II/444 kř. R 35 Mohelnice – Úsov“</w:t>
            </w:r>
          </w:p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j)</w:t>
            </w:r>
            <w:r w:rsidRPr="00F65699">
              <w:rPr>
                <w:rFonts w:cs="Arial"/>
                <w:szCs w:val="24"/>
              </w:rPr>
              <w:tab/>
              <w:t>„Centrální nákup kancelářských potřeb 2018 - 2020“</w:t>
            </w:r>
          </w:p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k)</w:t>
            </w:r>
            <w:r w:rsidRPr="00F65699">
              <w:rPr>
                <w:rFonts w:cs="Arial"/>
                <w:szCs w:val="24"/>
              </w:rPr>
              <w:tab/>
              <w:t>„Bezbariérovost školy a pořízení strojů pro zajištění výuky oborů Strojírenství, Elektrotechnika, Průmyslový a Interiérový design (Vyšší odborná škola a Střední průmyslová škola, Šumperk, Gen. Krátkého 1)“ -  vybavení učeben“</w:t>
            </w:r>
          </w:p>
        </w:tc>
      </w:tr>
      <w:tr w:rsidR="00F65699" w:rsidRPr="00F65699" w:rsidTr="00244E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E9E" w:rsidRPr="00F65699" w:rsidRDefault="00244E9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jmenuje</w:t>
            </w:r>
            <w:r w:rsidRPr="00F65699">
              <w:rPr>
                <w:rFonts w:cs="Arial"/>
                <w:szCs w:val="24"/>
              </w:rPr>
              <w:t xml:space="preserve"> personální složení komisí pro otevírání obálek, zvláštních komisí </w:t>
            </w:r>
            <w:r w:rsidRPr="00F65699">
              <w:rPr>
                <w:rFonts w:cs="Arial"/>
                <w:szCs w:val="24"/>
              </w:rPr>
              <w:lastRenderedPageBreak/>
              <w:t xml:space="preserve">pro posouzení kvalifikace a hodnotících komisí pro zakázky dle bodu 2 písm. </w:t>
            </w:r>
            <w:r w:rsidR="00F95597" w:rsidRPr="00F65699">
              <w:rPr>
                <w:rFonts w:cs="Arial"/>
                <w:szCs w:val="24"/>
              </w:rPr>
              <w:t>a) </w:t>
            </w:r>
            <w:r w:rsidRPr="00F65699">
              <w:rPr>
                <w:rFonts w:cs="Arial"/>
                <w:szCs w:val="24"/>
              </w:rPr>
              <w:t>až k) usnesení</w:t>
            </w:r>
          </w:p>
        </w:tc>
      </w:tr>
      <w:tr w:rsidR="00F65699" w:rsidRPr="00F65699" w:rsidTr="00244E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E9E" w:rsidRPr="00F65699" w:rsidRDefault="00244E9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pověřuje</w:t>
            </w:r>
            <w:r w:rsidRPr="00F65699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k) usnesení</w:t>
            </w:r>
          </w:p>
        </w:tc>
      </w:tr>
      <w:tr w:rsidR="00F65699" w:rsidRPr="00F65699" w:rsidTr="00244E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E9E" w:rsidRPr="00F65699" w:rsidRDefault="00244E9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E9E" w:rsidRPr="00F65699" w:rsidRDefault="00244E9E" w:rsidP="00244E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zahájit zadávací řízení na za</w:t>
            </w:r>
            <w:r w:rsidR="00F95597" w:rsidRPr="00F65699">
              <w:rPr>
                <w:rFonts w:cs="Arial"/>
                <w:szCs w:val="24"/>
              </w:rPr>
              <w:t>kázky dle bodu 2 písm. a) až k) </w:t>
            </w:r>
            <w:r w:rsidRPr="00F65699">
              <w:rPr>
                <w:rFonts w:cs="Arial"/>
                <w:szCs w:val="24"/>
              </w:rPr>
              <w:t>usnesení</w:t>
            </w:r>
          </w:p>
        </w:tc>
      </w:tr>
      <w:tr w:rsidR="00F65699" w:rsidRPr="00F65699" w:rsidTr="00244E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E9E" w:rsidRPr="00F65699" w:rsidRDefault="00244E9E" w:rsidP="00244E9E">
            <w:r w:rsidRPr="00F65699">
              <w:t>O: vedoucí odboru kancelář ředitele</w:t>
            </w:r>
          </w:p>
          <w:p w:rsidR="00244E9E" w:rsidRPr="00F65699" w:rsidRDefault="00244E9E" w:rsidP="00244E9E">
            <w:r w:rsidRPr="00F65699">
              <w:t>T: 19. 2. 2018</w:t>
            </w:r>
          </w:p>
        </w:tc>
      </w:tr>
      <w:tr w:rsidR="00F65699" w:rsidRPr="00F65699" w:rsidTr="00244E9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244E9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244E9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85DBA" w:rsidRPr="00F65699" w:rsidTr="00244E9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244E9E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11.2.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C71D09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C71D09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UR/33/45/2018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C71D09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Směrnice Postup pro zadávání veřejných zakázek Olomouckého kraje</w:t>
            </w:r>
          </w:p>
        </w:tc>
      </w:tr>
      <w:tr w:rsidR="00F65699" w:rsidRPr="00F65699" w:rsidTr="00C71D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C71D09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C71D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C71D09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C71D09" w:rsidP="00C71D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C71D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1D09" w:rsidRPr="00F65699" w:rsidRDefault="00C71D09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1D09" w:rsidRPr="00F65699" w:rsidRDefault="00C71D09" w:rsidP="00C71D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znění Směrnice č. 1/2018 Postup pro zadávání veřejných zakázek Olomouckého kraje</w:t>
            </w:r>
            <w:r w:rsidR="00F95597" w:rsidRPr="00F65699">
              <w:rPr>
                <w:rFonts w:cs="Arial"/>
                <w:szCs w:val="24"/>
              </w:rPr>
              <w:t>,</w:t>
            </w:r>
            <w:r w:rsidRPr="00F65699">
              <w:rPr>
                <w:rFonts w:cs="Arial"/>
                <w:szCs w:val="24"/>
              </w:rPr>
              <w:t xml:space="preserve"> dle Přílohy č. 1 důvodové zprávy</w:t>
            </w:r>
            <w:r w:rsidR="00F95597" w:rsidRPr="00F65699">
              <w:rPr>
                <w:rFonts w:cs="Arial"/>
                <w:szCs w:val="24"/>
              </w:rPr>
              <w:t>, nahrazující s </w:t>
            </w:r>
            <w:r w:rsidRPr="00F65699">
              <w:rPr>
                <w:rFonts w:cs="Arial"/>
                <w:szCs w:val="24"/>
              </w:rPr>
              <w:t>účinností od 1. 2. 2018 Směrnici č. 4/2016 Postup pro zadávání veřejných zakázek Olomouckého kraje</w:t>
            </w:r>
          </w:p>
        </w:tc>
      </w:tr>
      <w:tr w:rsidR="00F65699" w:rsidRPr="00F65699" w:rsidTr="00C71D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1D09" w:rsidRPr="00F65699" w:rsidRDefault="00C71D09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1D09" w:rsidRPr="00F65699" w:rsidRDefault="00C71D09" w:rsidP="00C71D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informovat zaměstnance Kraj</w:t>
            </w:r>
            <w:r w:rsidR="00F95597" w:rsidRPr="00F65699">
              <w:rPr>
                <w:rFonts w:cs="Arial"/>
                <w:szCs w:val="24"/>
              </w:rPr>
              <w:t>ského úřadu Olomouckého kraje o </w:t>
            </w:r>
            <w:r w:rsidRPr="00F65699">
              <w:rPr>
                <w:rFonts w:cs="Arial"/>
                <w:szCs w:val="24"/>
              </w:rPr>
              <w:t>schválené Směrnici č. 1/2018 Postup pro zadávání veřejných zakázek Olomouckého kraje</w:t>
            </w:r>
          </w:p>
        </w:tc>
      </w:tr>
      <w:tr w:rsidR="00F65699" w:rsidRPr="00F65699" w:rsidTr="00C71D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1D09" w:rsidRPr="00F65699" w:rsidRDefault="00C71D09" w:rsidP="00C71D09">
            <w:r w:rsidRPr="00F65699">
              <w:t>O: Ing. Lubomír Baláš, ředitel</w:t>
            </w:r>
          </w:p>
          <w:p w:rsidR="00C71D09" w:rsidRPr="00F65699" w:rsidRDefault="00C71D09" w:rsidP="00C71D09">
            <w:r w:rsidRPr="00F65699">
              <w:t>T: ihned</w:t>
            </w:r>
          </w:p>
        </w:tc>
      </w:tr>
      <w:tr w:rsidR="00F65699" w:rsidRPr="00F65699" w:rsidTr="00C71D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C71D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C71D09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Ing. Lubomír Baláš, ředitel</w:t>
            </w:r>
          </w:p>
        </w:tc>
      </w:tr>
      <w:tr w:rsidR="00685DBA" w:rsidRPr="00F65699" w:rsidTr="00C71D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C71D09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11.3.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B53AE6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B53AE6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UR/33/46/2018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B53AE6" w:rsidP="00B149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Personální záležitosti Krajského úřadu Olomouckého kraje – změna počtu pracovních míst</w:t>
            </w:r>
          </w:p>
        </w:tc>
      </w:tr>
      <w:tr w:rsidR="00F65699" w:rsidRPr="00F65699" w:rsidTr="00B53A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B53AE6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B53A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B53AE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B53AE6" w:rsidP="00B53A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B53A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AE6" w:rsidRPr="00F65699" w:rsidRDefault="00B53AE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AE6" w:rsidRPr="00F65699" w:rsidRDefault="00B53AE6" w:rsidP="00B53A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návrh organizační struktury Krajského úřadu Olomouckého kraje dle Přílohy č. 1 důvodové zprávy</w:t>
            </w:r>
          </w:p>
        </w:tc>
      </w:tr>
      <w:tr w:rsidR="00F65699" w:rsidRPr="00F65699" w:rsidTr="00B53A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AE6" w:rsidRPr="00F65699" w:rsidRDefault="00B53AE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3AE6" w:rsidRPr="00F65699" w:rsidRDefault="00B53AE6" w:rsidP="00B53A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stanovuje</w:t>
            </w:r>
            <w:r w:rsidRPr="00F65699">
              <w:rPr>
                <w:rFonts w:cs="Arial"/>
                <w:szCs w:val="24"/>
              </w:rPr>
              <w:t xml:space="preserve"> v souladu s ustanovením</w:t>
            </w:r>
            <w:r w:rsidR="00F95597" w:rsidRPr="00F65699">
              <w:rPr>
                <w:rFonts w:cs="Arial"/>
                <w:szCs w:val="24"/>
              </w:rPr>
              <w:t xml:space="preserve"> § 59 zákona č. 129/2000 Sb., o </w:t>
            </w:r>
            <w:r w:rsidRPr="00F65699">
              <w:rPr>
                <w:rFonts w:cs="Arial"/>
                <w:szCs w:val="24"/>
              </w:rPr>
              <w:t>krajích, v platném znění, počet 532 zaměstnanců (pracovních míst) Olomouckého kraje zařazených do krajského úřadu s účinností od 1. 2. 2018</w:t>
            </w:r>
          </w:p>
        </w:tc>
      </w:tr>
      <w:tr w:rsidR="00F65699" w:rsidRPr="00F65699" w:rsidTr="00B53A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B53A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B53AE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Ing. Lubomír Baláš, ředitel</w:t>
            </w:r>
          </w:p>
        </w:tc>
      </w:tr>
      <w:tr w:rsidR="00685DBA" w:rsidRPr="00F65699" w:rsidTr="00B53A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B53AE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11.4.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29031D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29031D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lastRenderedPageBreak/>
              <w:t>UR/33/47/2018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29031D" w:rsidP="00867C1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>Rozpočet Olomouckého kraje 201</w:t>
            </w:r>
            <w:r w:rsidR="00867C1C" w:rsidRPr="00F65699">
              <w:rPr>
                <w:szCs w:val="24"/>
              </w:rPr>
              <w:t>7</w:t>
            </w:r>
            <w:r w:rsidRPr="00F65699">
              <w:rPr>
                <w:szCs w:val="24"/>
              </w:rPr>
              <w:t xml:space="preserve"> </w:t>
            </w:r>
            <w:r w:rsidR="00F95597" w:rsidRPr="00F65699">
              <w:rPr>
                <w:szCs w:val="24"/>
              </w:rPr>
              <w:t>–</w:t>
            </w:r>
            <w:r w:rsidRPr="00F65699">
              <w:rPr>
                <w:szCs w:val="24"/>
              </w:rPr>
              <w:t xml:space="preserve"> účelové dotace ze státního rozpočtu obcím Olomouckého kraje</w:t>
            </w:r>
          </w:p>
        </w:tc>
      </w:tr>
      <w:tr w:rsidR="00F65699" w:rsidRPr="00F65699" w:rsidTr="002903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29031D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2903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29031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31D" w:rsidRPr="00F65699" w:rsidRDefault="0029031D" w:rsidP="002903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</w:t>
            </w:r>
          </w:p>
          <w:p w:rsidR="0029031D" w:rsidRPr="00F65699" w:rsidRDefault="0029031D" w:rsidP="002903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a) důvodovou zprávu</w:t>
            </w:r>
          </w:p>
          <w:p w:rsidR="00685DBA" w:rsidRPr="00F65699" w:rsidRDefault="0029031D" w:rsidP="002903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b) poskytnutí dotací ze státního rozpočtu obcím Olomouckého kraje dle důvodové zprávy</w:t>
            </w:r>
          </w:p>
        </w:tc>
      </w:tr>
      <w:tr w:rsidR="00F65699" w:rsidRPr="00F65699" w:rsidTr="002903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31D" w:rsidRPr="00F65699" w:rsidRDefault="0029031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31D" w:rsidRPr="00F65699" w:rsidRDefault="0029031D" w:rsidP="002903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65699" w:rsidRPr="00F65699" w:rsidTr="002903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31D" w:rsidRPr="00F65699" w:rsidRDefault="0029031D" w:rsidP="0029031D">
            <w:r w:rsidRPr="00F65699">
              <w:t>O: Mgr. Jiří Zemánek, 1. náměstek hejtmana, vedoucí odboru ekonomického</w:t>
            </w:r>
          </w:p>
          <w:p w:rsidR="0029031D" w:rsidRPr="00F65699" w:rsidRDefault="0029031D" w:rsidP="0029031D">
            <w:r w:rsidRPr="00F65699">
              <w:t>T: ZOK 26. 2. 2018</w:t>
            </w:r>
          </w:p>
        </w:tc>
      </w:tr>
      <w:tr w:rsidR="00F65699" w:rsidRPr="00F65699" w:rsidTr="002903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31D" w:rsidRPr="00F65699" w:rsidRDefault="0029031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31D" w:rsidRPr="00F65699" w:rsidRDefault="0029031D" w:rsidP="002903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vzít na vědomí poskytnutí dotací ze státního rozpočtu obcím Olomouckého kraje dle důvodové zprávy</w:t>
            </w:r>
          </w:p>
        </w:tc>
      </w:tr>
      <w:tr w:rsidR="00F65699" w:rsidRPr="00F65699" w:rsidTr="002903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2903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29031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85DBA" w:rsidRPr="00F65699" w:rsidTr="002903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29031D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12.1.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200DB6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200DB6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UR/33/48/2018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200DB6" w:rsidP="00F9559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 xml:space="preserve">Rozpočet Olomouckého kraje 2018 </w:t>
            </w:r>
            <w:r w:rsidR="00F95597" w:rsidRPr="00F65699">
              <w:rPr>
                <w:szCs w:val="24"/>
              </w:rPr>
              <w:t>–</w:t>
            </w:r>
            <w:r w:rsidRPr="00F65699">
              <w:rPr>
                <w:szCs w:val="24"/>
              </w:rPr>
              <w:t xml:space="preserve"> čerpání revolvingového úvěru Komerční banky, a.</w:t>
            </w:r>
            <w:r w:rsidR="00F95597" w:rsidRPr="00F65699">
              <w:rPr>
                <w:szCs w:val="24"/>
              </w:rPr>
              <w:t xml:space="preserve"> </w:t>
            </w:r>
            <w:r w:rsidRPr="00F65699">
              <w:rPr>
                <w:szCs w:val="24"/>
              </w:rPr>
              <w:t>s.</w:t>
            </w:r>
          </w:p>
        </w:tc>
      </w:tr>
      <w:tr w:rsidR="00F65699" w:rsidRPr="00F65699" w:rsidTr="00200D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200DB6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200D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200DB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200DB6" w:rsidP="00200D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200D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DB6" w:rsidRPr="00F65699" w:rsidRDefault="00200DB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DB6" w:rsidRPr="00F65699" w:rsidRDefault="00200DB6" w:rsidP="009A0C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žádost č. 6 o čerpání revolvingového úvěru s Komerční bankou, a.</w:t>
            </w:r>
            <w:r w:rsidR="009A0C8D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 xml:space="preserve">s., dle </w:t>
            </w:r>
            <w:r w:rsidR="009A0C8D" w:rsidRPr="00F65699">
              <w:rPr>
                <w:rFonts w:cs="Arial"/>
                <w:szCs w:val="24"/>
              </w:rPr>
              <w:t>P</w:t>
            </w:r>
            <w:r w:rsidRPr="00F65699">
              <w:rPr>
                <w:rFonts w:cs="Arial"/>
                <w:szCs w:val="24"/>
              </w:rPr>
              <w:t>řílohy č. 1</w:t>
            </w:r>
          </w:p>
        </w:tc>
      </w:tr>
      <w:tr w:rsidR="00F65699" w:rsidRPr="00F65699" w:rsidTr="00200D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DB6" w:rsidRPr="00F65699" w:rsidRDefault="00200DB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DB6" w:rsidRPr="00F65699" w:rsidRDefault="00200DB6" w:rsidP="00200D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65699">
              <w:rPr>
                <w:rFonts w:cs="Arial"/>
                <w:szCs w:val="24"/>
              </w:rPr>
              <w:t xml:space="preserve"> žádost č. 6 o</w:t>
            </w:r>
            <w:r w:rsidR="009A0C8D" w:rsidRPr="00F65699">
              <w:rPr>
                <w:rFonts w:cs="Arial"/>
                <w:szCs w:val="24"/>
              </w:rPr>
              <w:t xml:space="preserve"> čerpání revolvingového úvěru s </w:t>
            </w:r>
            <w:r w:rsidRPr="00F65699">
              <w:rPr>
                <w:rFonts w:cs="Arial"/>
                <w:szCs w:val="24"/>
              </w:rPr>
              <w:t>Komerční bankou, a.</w:t>
            </w:r>
            <w:r w:rsidR="009A0C8D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s., dle bodu 2 usnesení</w:t>
            </w:r>
          </w:p>
        </w:tc>
      </w:tr>
      <w:tr w:rsidR="00F65699" w:rsidRPr="00F65699" w:rsidTr="00200D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DB6" w:rsidRPr="00F65699" w:rsidRDefault="00200DB6" w:rsidP="00200DB6">
            <w:r w:rsidRPr="00F65699">
              <w:t>O: Mgr. Jiří Zemánek, 1. náměstek hejtmana</w:t>
            </w:r>
          </w:p>
        </w:tc>
      </w:tr>
      <w:tr w:rsidR="00F65699" w:rsidRPr="00F65699" w:rsidTr="00200D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DB6" w:rsidRPr="00F65699" w:rsidRDefault="00200DB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DB6" w:rsidRPr="00F65699" w:rsidRDefault="00200DB6" w:rsidP="00200D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65699" w:rsidRPr="00F65699" w:rsidTr="00200D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DB6" w:rsidRPr="00F65699" w:rsidRDefault="00200DB6" w:rsidP="00200DB6">
            <w:r w:rsidRPr="00F65699">
              <w:t>O: Mgr. Jiří Zemánek, 1. náměstek hejtmana, vedoucí odboru ekonomického</w:t>
            </w:r>
          </w:p>
          <w:p w:rsidR="00200DB6" w:rsidRPr="00F65699" w:rsidRDefault="00200DB6" w:rsidP="00200DB6">
            <w:r w:rsidRPr="00F65699">
              <w:t>T: ZOK 26. 2. 2018</w:t>
            </w:r>
          </w:p>
        </w:tc>
      </w:tr>
      <w:tr w:rsidR="00F65699" w:rsidRPr="00F65699" w:rsidTr="00200D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DB6" w:rsidRPr="00F65699" w:rsidRDefault="00200DB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0DB6" w:rsidRPr="00F65699" w:rsidRDefault="00200DB6" w:rsidP="00200D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vzít na vědomí čerpání revolvingového úvěru s Komerční bankou, a.</w:t>
            </w:r>
            <w:r w:rsidR="009A0C8D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s.</w:t>
            </w:r>
          </w:p>
        </w:tc>
      </w:tr>
      <w:tr w:rsidR="00F65699" w:rsidRPr="00F65699" w:rsidTr="00200D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200D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200DB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85DBA" w:rsidRPr="00F65699" w:rsidTr="00200D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200DB6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12.2.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C3750B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C3750B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UR/33/49/2018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C3750B" w:rsidP="009A0C8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 xml:space="preserve">Rozpočet Olomouckého kraje 2018 </w:t>
            </w:r>
            <w:r w:rsidR="009A0C8D" w:rsidRPr="00F65699">
              <w:rPr>
                <w:szCs w:val="24"/>
              </w:rPr>
              <w:t>–</w:t>
            </w:r>
            <w:r w:rsidRPr="00F65699">
              <w:rPr>
                <w:szCs w:val="24"/>
              </w:rPr>
              <w:t xml:space="preserve"> splátka revolvingového úvěru Komerční banky, a.</w:t>
            </w:r>
            <w:r w:rsidR="009A0C8D" w:rsidRPr="00F65699">
              <w:rPr>
                <w:szCs w:val="24"/>
              </w:rPr>
              <w:t xml:space="preserve"> </w:t>
            </w:r>
            <w:r w:rsidRPr="00F65699">
              <w:rPr>
                <w:szCs w:val="24"/>
              </w:rPr>
              <w:t>s.</w:t>
            </w:r>
          </w:p>
        </w:tc>
      </w:tr>
      <w:tr w:rsidR="00F65699" w:rsidRPr="00F65699" w:rsidTr="00C375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C3750B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C3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C3750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C3750B" w:rsidP="00C3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C3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50B" w:rsidRPr="00F65699" w:rsidRDefault="00C3750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50B" w:rsidRPr="00F65699" w:rsidRDefault="00C3750B" w:rsidP="00C3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splátku revolvingového úvěru Komerční bance, a.</w:t>
            </w:r>
            <w:r w:rsidR="009A0C8D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s.</w:t>
            </w:r>
          </w:p>
        </w:tc>
      </w:tr>
      <w:tr w:rsidR="00F65699" w:rsidRPr="00F65699" w:rsidTr="00C3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50B" w:rsidRPr="00F65699" w:rsidRDefault="00C3750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50B" w:rsidRPr="00F65699" w:rsidRDefault="00C3750B" w:rsidP="00C3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65699" w:rsidRPr="00F65699" w:rsidTr="00C375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50B" w:rsidRPr="00F65699" w:rsidRDefault="00C3750B" w:rsidP="00C3750B">
            <w:r w:rsidRPr="00F65699">
              <w:t>O: Mgr. Jiří Zemánek, 1. náměstek hejtmana, vedoucí odboru ekonomického</w:t>
            </w:r>
          </w:p>
          <w:p w:rsidR="00C3750B" w:rsidRPr="00F65699" w:rsidRDefault="00C3750B" w:rsidP="00C3750B">
            <w:r w:rsidRPr="00F65699">
              <w:t>T: ZOK 26. 2. 2018</w:t>
            </w:r>
          </w:p>
        </w:tc>
      </w:tr>
      <w:tr w:rsidR="00F65699" w:rsidRPr="00F65699" w:rsidTr="00C375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50B" w:rsidRPr="00F65699" w:rsidRDefault="00C3750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50B" w:rsidRPr="00F65699" w:rsidRDefault="00C3750B" w:rsidP="00C375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vzít na vědomí splacení revolvingového úvěru s Komerční bankou, a.</w:t>
            </w:r>
            <w:r w:rsidR="009A0C8D" w:rsidRPr="00F65699">
              <w:rPr>
                <w:rFonts w:cs="Arial"/>
                <w:szCs w:val="24"/>
              </w:rPr>
              <w:t xml:space="preserve"> </w:t>
            </w:r>
            <w:r w:rsidRPr="00F65699">
              <w:rPr>
                <w:rFonts w:cs="Arial"/>
                <w:szCs w:val="24"/>
              </w:rPr>
              <w:t>s.</w:t>
            </w:r>
          </w:p>
        </w:tc>
      </w:tr>
      <w:tr w:rsidR="00F65699" w:rsidRPr="00F65699" w:rsidTr="00C375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C375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C3750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85DBA" w:rsidRPr="00F65699" w:rsidTr="00C375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C3750B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12.3.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867B04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867B04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UR/33/50/2018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867B04" w:rsidP="009A0C8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 xml:space="preserve">Rozpočet Olomouckého kraje 2018 </w:t>
            </w:r>
            <w:r w:rsidR="009A0C8D" w:rsidRPr="00F65699">
              <w:rPr>
                <w:szCs w:val="24"/>
              </w:rPr>
              <w:t>–</w:t>
            </w:r>
            <w:r w:rsidRPr="00F65699">
              <w:rPr>
                <w:szCs w:val="24"/>
              </w:rPr>
              <w:t xml:space="preserve"> rozpočtové změny</w:t>
            </w:r>
          </w:p>
        </w:tc>
      </w:tr>
      <w:tr w:rsidR="00F65699" w:rsidRPr="00F65699" w:rsidTr="00867B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867B04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867B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867B0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A" w:rsidRPr="00F65699" w:rsidRDefault="00867B04" w:rsidP="00867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65699" w:rsidRPr="00F65699" w:rsidTr="00867B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B04" w:rsidRPr="00F65699" w:rsidRDefault="00867B0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B04" w:rsidRPr="00F65699" w:rsidRDefault="00867B04" w:rsidP="00867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schvaluje</w:t>
            </w:r>
            <w:r w:rsidRPr="00F65699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F65699" w:rsidRPr="00F65699" w:rsidTr="00867B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B04" w:rsidRPr="00F65699" w:rsidRDefault="00867B0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B04" w:rsidRPr="00F65699" w:rsidRDefault="00867B04" w:rsidP="00867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souhlasí</w:t>
            </w:r>
            <w:r w:rsidRPr="00F65699">
              <w:rPr>
                <w:rFonts w:cs="Arial"/>
                <w:szCs w:val="24"/>
              </w:rPr>
              <w:t xml:space="preserve"> s rozpočtovou změnou v Příloze č. 2</w:t>
            </w:r>
          </w:p>
        </w:tc>
      </w:tr>
      <w:tr w:rsidR="00F65699" w:rsidRPr="00F65699" w:rsidTr="00867B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B04" w:rsidRPr="00F65699" w:rsidRDefault="00867B0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B04" w:rsidRPr="00F65699" w:rsidRDefault="00867B04" w:rsidP="00867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F65699" w:rsidRPr="00F65699" w:rsidTr="00867B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B04" w:rsidRPr="00F65699" w:rsidRDefault="00867B04" w:rsidP="00867B04">
            <w:r w:rsidRPr="00F65699">
              <w:t>O: Mgr. Jiří Zemánek, 1. náměstek hejtmana, vedoucí odboru ekonomického</w:t>
            </w:r>
          </w:p>
          <w:p w:rsidR="00867B04" w:rsidRPr="00F65699" w:rsidRDefault="00867B04" w:rsidP="00867B04">
            <w:r w:rsidRPr="00F65699">
              <w:t>T: ZOK 26. 2. 2018</w:t>
            </w:r>
          </w:p>
        </w:tc>
      </w:tr>
      <w:tr w:rsidR="00F65699" w:rsidRPr="00F65699" w:rsidTr="00867B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B04" w:rsidRPr="00F65699" w:rsidRDefault="00867B0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7B04" w:rsidRPr="00F65699" w:rsidRDefault="00867B04" w:rsidP="00867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</w:t>
            </w:r>
          </w:p>
          <w:p w:rsidR="00867B04" w:rsidRPr="00F65699" w:rsidRDefault="00867B04" w:rsidP="00867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a) vzít na vědomí rozpočtové změny v Příloze č. 1</w:t>
            </w:r>
          </w:p>
          <w:p w:rsidR="00867B04" w:rsidRPr="00F65699" w:rsidRDefault="00867B04" w:rsidP="00867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b) schválit rozpočtovou změnu v Příloze č. 2</w:t>
            </w:r>
          </w:p>
        </w:tc>
      </w:tr>
      <w:tr w:rsidR="00F65699" w:rsidRPr="00F65699" w:rsidTr="00867B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Default="00685DBA" w:rsidP="00B14912">
            <w:pPr>
              <w:pStyle w:val="nadpis2"/>
              <w:rPr>
                <w:sz w:val="24"/>
                <w:szCs w:val="24"/>
              </w:rPr>
            </w:pPr>
          </w:p>
          <w:p w:rsidR="00F65699" w:rsidRPr="00F65699" w:rsidRDefault="00F65699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867B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867B0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85DBA" w:rsidRPr="00F65699" w:rsidTr="00867B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867B04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12.4.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65699" w:rsidRPr="00F65699" w:rsidTr="00DC2DB3">
        <w:tc>
          <w:tcPr>
            <w:tcW w:w="961" w:type="pct"/>
            <w:gridSpan w:val="2"/>
            <w:tcBorders>
              <w:bottom w:val="nil"/>
            </w:tcBorders>
          </w:tcPr>
          <w:p w:rsidR="00685DBA" w:rsidRPr="00F65699" w:rsidRDefault="00DC2DB3" w:rsidP="00B1491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65699">
              <w:rPr>
                <w:szCs w:val="24"/>
              </w:rPr>
              <w:t>UR/33/51/2018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685DBA" w:rsidRPr="00F65699" w:rsidRDefault="00DC2DB3" w:rsidP="009A0C8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65699">
              <w:rPr>
                <w:szCs w:val="24"/>
              </w:rPr>
              <w:t xml:space="preserve">Rozpočet Olomouckého kraje 2018 </w:t>
            </w:r>
            <w:r w:rsidR="009A0C8D" w:rsidRPr="00F65699">
              <w:rPr>
                <w:szCs w:val="24"/>
              </w:rPr>
              <w:t>–</w:t>
            </w:r>
            <w:r w:rsidRPr="00F65699">
              <w:rPr>
                <w:szCs w:val="24"/>
              </w:rPr>
              <w:t xml:space="preserve"> příspěvek na výkon státní správy obcím Olomouckého kraje</w:t>
            </w:r>
          </w:p>
        </w:tc>
      </w:tr>
      <w:tr w:rsidR="00F65699" w:rsidRPr="00F65699" w:rsidTr="00DC2D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85DBA" w:rsidRPr="00F65699" w:rsidRDefault="00DC2DB3" w:rsidP="00B14912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65699" w:rsidRPr="00F65699" w:rsidTr="00DC2D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85DBA" w:rsidRPr="00F65699" w:rsidRDefault="00DC2DB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2DB3" w:rsidRPr="00F65699" w:rsidRDefault="00DC2DB3" w:rsidP="00DC2D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65699">
              <w:rPr>
                <w:rFonts w:cs="Arial"/>
                <w:szCs w:val="24"/>
              </w:rPr>
              <w:t xml:space="preserve"> </w:t>
            </w:r>
          </w:p>
          <w:p w:rsidR="00DC2DB3" w:rsidRPr="00F65699" w:rsidRDefault="00DC2DB3" w:rsidP="00DC2D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a) důvodovou zprávu</w:t>
            </w:r>
          </w:p>
          <w:p w:rsidR="00685DBA" w:rsidRPr="00F65699" w:rsidRDefault="00DC2DB3" w:rsidP="00DC2D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szCs w:val="24"/>
              </w:rPr>
              <w:t>b) rozpis příspěvku na výkon státní správy obcím Olomouckého kraje dle důvodové zprávy</w:t>
            </w:r>
          </w:p>
        </w:tc>
      </w:tr>
      <w:tr w:rsidR="00F65699" w:rsidRPr="00F65699" w:rsidTr="00DC2D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2DB3" w:rsidRPr="00F65699" w:rsidRDefault="00DC2DB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2DB3" w:rsidRPr="00F65699" w:rsidRDefault="00DC2DB3" w:rsidP="00DC2D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ukládá</w:t>
            </w:r>
            <w:r w:rsidRPr="00F6569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65699" w:rsidRPr="00F65699" w:rsidTr="00DC2D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2DB3" w:rsidRPr="00F65699" w:rsidRDefault="00DC2DB3" w:rsidP="00DC2DB3">
            <w:r w:rsidRPr="00F65699">
              <w:t>O: Mgr. Jiří Zemánek, 1. náměstek hejtmana, vedoucí odboru ekonomického</w:t>
            </w:r>
          </w:p>
          <w:p w:rsidR="00DC2DB3" w:rsidRPr="00F65699" w:rsidRDefault="00DC2DB3" w:rsidP="00DC2DB3">
            <w:r w:rsidRPr="00F65699">
              <w:t>T: ZOK 26. 2. 2018</w:t>
            </w:r>
          </w:p>
        </w:tc>
      </w:tr>
      <w:tr w:rsidR="00F65699" w:rsidRPr="00F65699" w:rsidTr="00DC2D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2DB3" w:rsidRPr="00F65699" w:rsidRDefault="00DC2DB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2DB3" w:rsidRPr="00F65699" w:rsidRDefault="00DC2DB3" w:rsidP="00DC2D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6569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65699">
              <w:rPr>
                <w:rFonts w:cs="Arial"/>
                <w:szCs w:val="24"/>
              </w:rPr>
              <w:t xml:space="preserve"> vzít na vědomí rozpis příspěvku na výkon státní správy obcím Olomouckého kraje dle důvodové zprávy</w:t>
            </w:r>
          </w:p>
        </w:tc>
      </w:tr>
      <w:tr w:rsidR="00F65699" w:rsidRPr="00F65699" w:rsidTr="00DC2D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</w:p>
        </w:tc>
      </w:tr>
      <w:tr w:rsidR="00F65699" w:rsidRPr="00F65699" w:rsidTr="00DC2D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85DBA" w:rsidRPr="00F65699" w:rsidRDefault="00DC2DB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85DBA" w:rsidRPr="00F65699" w:rsidTr="00DC2D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85DBA" w:rsidRPr="00F65699" w:rsidRDefault="00685DBA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85DBA" w:rsidRPr="00F65699" w:rsidRDefault="00DC2DB3" w:rsidP="00B14912">
            <w:pPr>
              <w:pStyle w:val="nadpis2"/>
              <w:rPr>
                <w:sz w:val="24"/>
                <w:szCs w:val="24"/>
              </w:rPr>
            </w:pPr>
            <w:r w:rsidRPr="00F65699">
              <w:rPr>
                <w:sz w:val="24"/>
                <w:szCs w:val="24"/>
              </w:rPr>
              <w:t>12.5.</w:t>
            </w:r>
          </w:p>
        </w:tc>
      </w:tr>
    </w:tbl>
    <w:p w:rsidR="00685DBA" w:rsidRPr="00F65699" w:rsidRDefault="00685DB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F65699" w:rsidRPr="00F65699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F65699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F65699">
              <w:rPr>
                <w:sz w:val="24"/>
                <w:szCs w:val="24"/>
                <w:lang w:val="cs-CZ"/>
              </w:rPr>
              <w:lastRenderedPageBreak/>
              <w:t xml:space="preserve"> </w:t>
            </w:r>
            <w:r w:rsidR="00EA3E38" w:rsidRPr="00F65699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F65699" w:rsidRDefault="00D77E16" w:rsidP="00D77E16">
      <w:pPr>
        <w:pStyle w:val="Zkladntext"/>
        <w:rPr>
          <w:sz w:val="24"/>
        </w:rPr>
      </w:pPr>
      <w:r w:rsidRPr="00F65699">
        <w:rPr>
          <w:sz w:val="24"/>
        </w:rPr>
        <w:t xml:space="preserve">V Olomouci dne </w:t>
      </w:r>
      <w:r w:rsidR="00685DBA" w:rsidRPr="00F65699">
        <w:rPr>
          <w:sz w:val="24"/>
        </w:rPr>
        <w:t>22. 1. 2018</w:t>
      </w:r>
    </w:p>
    <w:p w:rsidR="00495156" w:rsidRPr="00F65699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F65699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F65699" w:rsidRDefault="00217B9D" w:rsidP="00495156">
      <w:pPr>
        <w:ind w:left="180" w:hanging="180"/>
        <w:rPr>
          <w:rFonts w:cs="Arial"/>
          <w:bCs/>
          <w:szCs w:val="24"/>
        </w:rPr>
      </w:pPr>
    </w:p>
    <w:p w:rsidR="00100C9D" w:rsidRPr="00F65699" w:rsidRDefault="00100C9D" w:rsidP="00100C9D">
      <w:pPr>
        <w:ind w:left="180" w:hanging="180"/>
        <w:rPr>
          <w:rFonts w:cs="Arial"/>
          <w:bCs/>
          <w:szCs w:val="24"/>
        </w:rPr>
      </w:pPr>
    </w:p>
    <w:p w:rsidR="00100C9D" w:rsidRPr="00F65699" w:rsidRDefault="00100C9D" w:rsidP="00100C9D">
      <w:pPr>
        <w:ind w:left="180" w:hanging="180"/>
        <w:rPr>
          <w:rFonts w:cs="Arial"/>
          <w:bCs/>
          <w:szCs w:val="24"/>
        </w:rPr>
      </w:pPr>
    </w:p>
    <w:p w:rsidR="00100C9D" w:rsidRPr="00F65699" w:rsidRDefault="00100C9D" w:rsidP="00100C9D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1943"/>
        <w:gridCol w:w="3390"/>
      </w:tblGrid>
      <w:tr w:rsidR="00100C9D" w:rsidRPr="00F65699" w:rsidTr="009D5CEE">
        <w:trPr>
          <w:trHeight w:hRule="exact" w:val="1373"/>
        </w:trPr>
        <w:tc>
          <w:tcPr>
            <w:tcW w:w="3794" w:type="dxa"/>
          </w:tcPr>
          <w:p w:rsidR="00100C9D" w:rsidRPr="00F65699" w:rsidRDefault="00100C9D" w:rsidP="009D5CEE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65699">
              <w:t>Mgr. Jiří Zemánek</w:t>
            </w:r>
          </w:p>
          <w:p w:rsidR="00100C9D" w:rsidRPr="00F65699" w:rsidRDefault="00100C9D" w:rsidP="009D5CEE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65699">
              <w:t>1. náměstek hejtmana</w:t>
            </w:r>
          </w:p>
        </w:tc>
        <w:tc>
          <w:tcPr>
            <w:tcW w:w="1984" w:type="dxa"/>
          </w:tcPr>
          <w:p w:rsidR="00100C9D" w:rsidRPr="00F65699" w:rsidRDefault="00100C9D" w:rsidP="009D5CEE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100C9D" w:rsidRPr="00F65699" w:rsidRDefault="00100C9D" w:rsidP="009D5CEE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65699">
              <w:t>Ing. Jan Zahradníček</w:t>
            </w:r>
          </w:p>
          <w:p w:rsidR="00100C9D" w:rsidRPr="00F65699" w:rsidRDefault="00100C9D" w:rsidP="009D5CEE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65699">
              <w:t>2. náměstek hejtmana</w:t>
            </w:r>
          </w:p>
        </w:tc>
      </w:tr>
    </w:tbl>
    <w:p w:rsidR="00100C9D" w:rsidRPr="00F65699" w:rsidRDefault="00100C9D" w:rsidP="00100C9D">
      <w:pPr>
        <w:rPr>
          <w:vanish/>
        </w:rPr>
      </w:pPr>
    </w:p>
    <w:p w:rsidR="00100C9D" w:rsidRPr="00F65699" w:rsidRDefault="00100C9D" w:rsidP="00100C9D">
      <w:pPr>
        <w:pStyle w:val="nzvy"/>
      </w:pPr>
    </w:p>
    <w:p w:rsidR="00E27968" w:rsidRPr="00F65699" w:rsidRDefault="00E27968" w:rsidP="00E27968">
      <w:pPr>
        <w:rPr>
          <w:vanish/>
        </w:rPr>
      </w:pPr>
    </w:p>
    <w:p w:rsidR="008C2A88" w:rsidRPr="00F65699" w:rsidRDefault="008C2A88" w:rsidP="001B4C4C">
      <w:pPr>
        <w:pStyle w:val="nzvy"/>
      </w:pPr>
    </w:p>
    <w:p w:rsidR="005E6980" w:rsidRPr="00F65699" w:rsidRDefault="005E6980" w:rsidP="001B4C4C">
      <w:pPr>
        <w:pStyle w:val="nzvy"/>
      </w:pPr>
    </w:p>
    <w:sectPr w:rsidR="005E6980" w:rsidRPr="00F65699" w:rsidSect="00FA7690">
      <w:headerReference w:type="default" r:id="rId8"/>
      <w:footerReference w:type="even" r:id="rId9"/>
      <w:footerReference w:type="default" r:id="rId10"/>
      <w:pgSz w:w="11906" w:h="16838" w:code="9"/>
      <w:pgMar w:top="1276" w:right="1418" w:bottom="1418" w:left="1418" w:header="709" w:footer="709" w:gutter="0"/>
      <w:pgNumType w:start="2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53" w:rsidRDefault="00043B53">
      <w:r>
        <w:separator/>
      </w:r>
    </w:p>
  </w:endnote>
  <w:endnote w:type="continuationSeparator" w:id="0">
    <w:p w:rsidR="00043B53" w:rsidRDefault="0004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AE" w:rsidRDefault="00D520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20AE" w:rsidRDefault="00D520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90" w:rsidRDefault="00FA7690" w:rsidP="00FA7690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26. 2. 2018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E53604">
      <w:rPr>
        <w:rFonts w:cs="Arial"/>
        <w:i/>
        <w:noProof/>
        <w:sz w:val="20"/>
      </w:rPr>
      <w:t>23</w:t>
    </w:r>
    <w:r>
      <w:rPr>
        <w:rFonts w:cs="Arial"/>
        <w:i/>
        <w:sz w:val="20"/>
      </w:rPr>
      <w:fldChar w:fldCharType="end"/>
    </w:r>
    <w:r w:rsidR="00E53604">
      <w:rPr>
        <w:rFonts w:cs="Arial"/>
        <w:i/>
        <w:sz w:val="20"/>
      </w:rPr>
      <w:t xml:space="preserve"> (celkem 84</w:t>
    </w:r>
    <w:r>
      <w:rPr>
        <w:rFonts w:cs="Arial"/>
        <w:i/>
        <w:sz w:val="20"/>
      </w:rPr>
      <w:t>)</w:t>
    </w:r>
  </w:p>
  <w:p w:rsidR="00FA7690" w:rsidRDefault="00FA7690" w:rsidP="00FA7690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FA7690" w:rsidRDefault="00FA7690" w:rsidP="00FA7690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33. schůze Rady Olomouckého kraje konané dne 22. 1. 2018</w:t>
    </w:r>
  </w:p>
  <w:p w:rsidR="00D520AE" w:rsidRDefault="00D520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53" w:rsidRDefault="00043B53">
      <w:r>
        <w:separator/>
      </w:r>
    </w:p>
  </w:footnote>
  <w:footnote w:type="continuationSeparator" w:id="0">
    <w:p w:rsidR="00043B53" w:rsidRDefault="0004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AE" w:rsidRDefault="00D520AE">
    <w:pPr>
      <w:pStyle w:val="Zhlav"/>
    </w:pPr>
  </w:p>
  <w:p w:rsidR="00D520AE" w:rsidRDefault="00D520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8C"/>
    <w:rsid w:val="000013E8"/>
    <w:rsid w:val="000024CE"/>
    <w:rsid w:val="00010DF0"/>
    <w:rsid w:val="0002564A"/>
    <w:rsid w:val="00031295"/>
    <w:rsid w:val="00043B53"/>
    <w:rsid w:val="000A2E89"/>
    <w:rsid w:val="000B4B19"/>
    <w:rsid w:val="000B515C"/>
    <w:rsid w:val="000C1B01"/>
    <w:rsid w:val="000D77BE"/>
    <w:rsid w:val="000E63B0"/>
    <w:rsid w:val="000F7721"/>
    <w:rsid w:val="00100C9D"/>
    <w:rsid w:val="00114AFF"/>
    <w:rsid w:val="00185346"/>
    <w:rsid w:val="00186868"/>
    <w:rsid w:val="001A3743"/>
    <w:rsid w:val="001A7C3A"/>
    <w:rsid w:val="001B4C4C"/>
    <w:rsid w:val="001C0831"/>
    <w:rsid w:val="001C35F3"/>
    <w:rsid w:val="001E3BF2"/>
    <w:rsid w:val="001F7FB3"/>
    <w:rsid w:val="00200DB6"/>
    <w:rsid w:val="002015AE"/>
    <w:rsid w:val="002117FA"/>
    <w:rsid w:val="00217B9D"/>
    <w:rsid w:val="0022077D"/>
    <w:rsid w:val="0023584B"/>
    <w:rsid w:val="00235E1A"/>
    <w:rsid w:val="002402CD"/>
    <w:rsid w:val="00244E9E"/>
    <w:rsid w:val="002808D2"/>
    <w:rsid w:val="00287703"/>
    <w:rsid w:val="0029031D"/>
    <w:rsid w:val="002E6208"/>
    <w:rsid w:val="002F5356"/>
    <w:rsid w:val="002F6885"/>
    <w:rsid w:val="00303634"/>
    <w:rsid w:val="00304659"/>
    <w:rsid w:val="0031523C"/>
    <w:rsid w:val="00332F71"/>
    <w:rsid w:val="00335B2D"/>
    <w:rsid w:val="00352979"/>
    <w:rsid w:val="0035403D"/>
    <w:rsid w:val="00363291"/>
    <w:rsid w:val="003A5740"/>
    <w:rsid w:val="003C1C05"/>
    <w:rsid w:val="003D2FEC"/>
    <w:rsid w:val="003E33F1"/>
    <w:rsid w:val="003F1FD0"/>
    <w:rsid w:val="00411FD7"/>
    <w:rsid w:val="00414970"/>
    <w:rsid w:val="00427FB9"/>
    <w:rsid w:val="00437763"/>
    <w:rsid w:val="00442CFD"/>
    <w:rsid w:val="004437BA"/>
    <w:rsid w:val="00464355"/>
    <w:rsid w:val="004736B2"/>
    <w:rsid w:val="00495156"/>
    <w:rsid w:val="004A5C71"/>
    <w:rsid w:val="004D4678"/>
    <w:rsid w:val="004F07AB"/>
    <w:rsid w:val="004F3544"/>
    <w:rsid w:val="00505089"/>
    <w:rsid w:val="00557F62"/>
    <w:rsid w:val="00561981"/>
    <w:rsid w:val="005A5E22"/>
    <w:rsid w:val="005A617B"/>
    <w:rsid w:val="005C18BF"/>
    <w:rsid w:val="005C3D0C"/>
    <w:rsid w:val="005C6760"/>
    <w:rsid w:val="005D24E5"/>
    <w:rsid w:val="005E2862"/>
    <w:rsid w:val="005E6980"/>
    <w:rsid w:val="005F15E9"/>
    <w:rsid w:val="005F7AFB"/>
    <w:rsid w:val="0060005C"/>
    <w:rsid w:val="00613C05"/>
    <w:rsid w:val="00620263"/>
    <w:rsid w:val="00625D68"/>
    <w:rsid w:val="00633139"/>
    <w:rsid w:val="00671EF5"/>
    <w:rsid w:val="00684C97"/>
    <w:rsid w:val="0068509F"/>
    <w:rsid w:val="00685DBA"/>
    <w:rsid w:val="00694967"/>
    <w:rsid w:val="006B1590"/>
    <w:rsid w:val="006D343B"/>
    <w:rsid w:val="006D4233"/>
    <w:rsid w:val="006D51B8"/>
    <w:rsid w:val="006E0EB9"/>
    <w:rsid w:val="006E3308"/>
    <w:rsid w:val="006E4214"/>
    <w:rsid w:val="006E7F6A"/>
    <w:rsid w:val="006F2BF6"/>
    <w:rsid w:val="006F6F31"/>
    <w:rsid w:val="007541D0"/>
    <w:rsid w:val="007A566E"/>
    <w:rsid w:val="007C48FA"/>
    <w:rsid w:val="007F40A9"/>
    <w:rsid w:val="008053BA"/>
    <w:rsid w:val="00822635"/>
    <w:rsid w:val="00822AB7"/>
    <w:rsid w:val="00822C2A"/>
    <w:rsid w:val="00834B01"/>
    <w:rsid w:val="00840D65"/>
    <w:rsid w:val="0085297C"/>
    <w:rsid w:val="00856F3F"/>
    <w:rsid w:val="00865731"/>
    <w:rsid w:val="00867B04"/>
    <w:rsid w:val="00867C1C"/>
    <w:rsid w:val="008735BC"/>
    <w:rsid w:val="00886277"/>
    <w:rsid w:val="00897588"/>
    <w:rsid w:val="008A3AA1"/>
    <w:rsid w:val="008A6434"/>
    <w:rsid w:val="008C2A88"/>
    <w:rsid w:val="008D4885"/>
    <w:rsid w:val="008F1354"/>
    <w:rsid w:val="008F73BC"/>
    <w:rsid w:val="008F75F1"/>
    <w:rsid w:val="008F7F3F"/>
    <w:rsid w:val="00926FFE"/>
    <w:rsid w:val="0093263F"/>
    <w:rsid w:val="0095574B"/>
    <w:rsid w:val="009925B2"/>
    <w:rsid w:val="00997FD1"/>
    <w:rsid w:val="009A0C8D"/>
    <w:rsid w:val="00A14086"/>
    <w:rsid w:val="00A65313"/>
    <w:rsid w:val="00A81EBD"/>
    <w:rsid w:val="00A9618C"/>
    <w:rsid w:val="00AA7D87"/>
    <w:rsid w:val="00AD02C9"/>
    <w:rsid w:val="00AE0DF1"/>
    <w:rsid w:val="00B119D3"/>
    <w:rsid w:val="00B14912"/>
    <w:rsid w:val="00B27844"/>
    <w:rsid w:val="00B53AE6"/>
    <w:rsid w:val="00B66CA3"/>
    <w:rsid w:val="00BA01BD"/>
    <w:rsid w:val="00BA0246"/>
    <w:rsid w:val="00BA02DC"/>
    <w:rsid w:val="00BD5D47"/>
    <w:rsid w:val="00BD63E1"/>
    <w:rsid w:val="00BF6ECA"/>
    <w:rsid w:val="00C032D8"/>
    <w:rsid w:val="00C209A4"/>
    <w:rsid w:val="00C274F7"/>
    <w:rsid w:val="00C3750B"/>
    <w:rsid w:val="00C43A9E"/>
    <w:rsid w:val="00C71D09"/>
    <w:rsid w:val="00C91DFF"/>
    <w:rsid w:val="00CB1E89"/>
    <w:rsid w:val="00CC6C1A"/>
    <w:rsid w:val="00CF6767"/>
    <w:rsid w:val="00CF7ADA"/>
    <w:rsid w:val="00D34DFB"/>
    <w:rsid w:val="00D45781"/>
    <w:rsid w:val="00D520AE"/>
    <w:rsid w:val="00D75579"/>
    <w:rsid w:val="00D77E16"/>
    <w:rsid w:val="00D84102"/>
    <w:rsid w:val="00D9181C"/>
    <w:rsid w:val="00DA01AB"/>
    <w:rsid w:val="00DA1E99"/>
    <w:rsid w:val="00DB15C3"/>
    <w:rsid w:val="00DB38B4"/>
    <w:rsid w:val="00DC26B1"/>
    <w:rsid w:val="00DC2C51"/>
    <w:rsid w:val="00DC2DB3"/>
    <w:rsid w:val="00DC48AE"/>
    <w:rsid w:val="00DE71F5"/>
    <w:rsid w:val="00DF3F55"/>
    <w:rsid w:val="00E04547"/>
    <w:rsid w:val="00E0641A"/>
    <w:rsid w:val="00E27968"/>
    <w:rsid w:val="00E50B1E"/>
    <w:rsid w:val="00E53604"/>
    <w:rsid w:val="00E64619"/>
    <w:rsid w:val="00E66F8A"/>
    <w:rsid w:val="00E7088D"/>
    <w:rsid w:val="00E81431"/>
    <w:rsid w:val="00EA3E38"/>
    <w:rsid w:val="00EB31F1"/>
    <w:rsid w:val="00EC2B2D"/>
    <w:rsid w:val="00EF43EE"/>
    <w:rsid w:val="00EF587E"/>
    <w:rsid w:val="00EF726C"/>
    <w:rsid w:val="00F171B3"/>
    <w:rsid w:val="00F42457"/>
    <w:rsid w:val="00F54E56"/>
    <w:rsid w:val="00F65699"/>
    <w:rsid w:val="00F83AB1"/>
    <w:rsid w:val="00F95597"/>
    <w:rsid w:val="00FA0CB4"/>
    <w:rsid w:val="00FA7690"/>
    <w:rsid w:val="00FB00AC"/>
    <w:rsid w:val="00FE233E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5C2DBD"/>
  <w15:docId w15:val="{97C49C75-9B13-49D3-A5C1-3298E30F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BF6E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886277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FA769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4BC1C-9B36-4892-80A0-D8C3C45E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5</TotalTime>
  <Pages>25</Pages>
  <Words>6672</Words>
  <Characters>39371</Characters>
  <Application>Microsoft Office Word</Application>
  <DocSecurity>0</DocSecurity>
  <Lines>328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4</cp:revision>
  <cp:lastPrinted>2018-01-19T09:57:00Z</cp:lastPrinted>
  <dcterms:created xsi:type="dcterms:W3CDTF">2018-01-25T13:01:00Z</dcterms:created>
  <dcterms:modified xsi:type="dcterms:W3CDTF">2018-02-07T08:55:00Z</dcterms:modified>
</cp:coreProperties>
</file>