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FB2694" w:rsidRDefault="00D77E16" w:rsidP="00BD5D47">
      <w:pPr>
        <w:pStyle w:val="Zastupitelstvonadpisusnesen"/>
        <w:spacing w:after="360"/>
      </w:pPr>
      <w:r w:rsidRPr="00FB2694">
        <w:t xml:space="preserve">USNESENÍ z </w:t>
      </w:r>
      <w:r w:rsidR="00D0516E" w:rsidRPr="00FB2694">
        <w:rPr>
          <w:lang w:val="en-US"/>
        </w:rPr>
        <w:t>77</w:t>
      </w:r>
      <w:r w:rsidR="00010DF0" w:rsidRPr="00FB2694">
        <w:t xml:space="preserve">. </w:t>
      </w:r>
      <w:r w:rsidR="00D0516E" w:rsidRPr="00FB2694">
        <w:t>schůze Rady</w:t>
      </w:r>
      <w:r w:rsidR="00010DF0" w:rsidRPr="00FB2694">
        <w:t xml:space="preserve"> Olomouckého kraje</w:t>
      </w:r>
      <w:r w:rsidR="001A7C3A" w:rsidRPr="00FB2694">
        <w:t xml:space="preserve"> </w:t>
      </w:r>
      <w:r w:rsidR="00D0516E" w:rsidRPr="00FB2694">
        <w:t>konané</w:t>
      </w:r>
      <w:r w:rsidRPr="00FB2694">
        <w:t xml:space="preserve"> dne </w:t>
      </w:r>
      <w:r w:rsidR="00D0516E" w:rsidRPr="00FB2694">
        <w:t>17. 9. 2015</w:t>
      </w:r>
    </w:p>
    <w:p w:rsidR="00D77E16" w:rsidRPr="00FB269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D0516E">
        <w:tc>
          <w:tcPr>
            <w:tcW w:w="961" w:type="pct"/>
            <w:gridSpan w:val="2"/>
            <w:tcBorders>
              <w:bottom w:val="nil"/>
            </w:tcBorders>
          </w:tcPr>
          <w:p w:rsidR="00D77E16" w:rsidRPr="00FB2694" w:rsidRDefault="00D0516E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FB2694" w:rsidRDefault="00D0516E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Program 77. schůze Rady Olomouckého kraje</w:t>
            </w:r>
          </w:p>
        </w:tc>
      </w:tr>
      <w:tr w:rsidR="00FB2694" w:rsidRPr="00FB2694" w:rsidTr="00D051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FB2694" w:rsidRDefault="00D0516E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D051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FB2694" w:rsidRDefault="00D0516E" w:rsidP="00E64619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FB2694" w:rsidRDefault="00D0516E" w:rsidP="00D0516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</w:t>
            </w:r>
            <w:r w:rsidR="00181D48" w:rsidRPr="00FB2694">
              <w:t xml:space="preserve">upravený </w:t>
            </w:r>
            <w:r w:rsidRPr="00FB2694">
              <w:t>program 77. schůze Rady Olomouckého kraje konané dne 17. 9. 2015</w:t>
            </w:r>
          </w:p>
        </w:tc>
      </w:tr>
      <w:tr w:rsidR="00FB2694" w:rsidRPr="00FB2694" w:rsidTr="00D051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FB2694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D051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FB2694" w:rsidRDefault="00D77E16" w:rsidP="00E64619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FB2694" w:rsidRDefault="00D0516E" w:rsidP="00E64619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FB2694" w:rsidTr="00D051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FB2694" w:rsidRDefault="00D77E16" w:rsidP="00E64619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FB2694" w:rsidRDefault="00D0516E" w:rsidP="00E64619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1.1.</w:t>
            </w:r>
          </w:p>
        </w:tc>
      </w:tr>
    </w:tbl>
    <w:p w:rsidR="005F15E9" w:rsidRPr="00FB269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9117C2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9117C2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9117C2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Kontrola plnění usnesení Rady Olomouckého kraje</w:t>
            </w:r>
          </w:p>
        </w:tc>
      </w:tr>
      <w:tr w:rsidR="00FB2694" w:rsidRPr="00FB2694" w:rsidTr="009117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9117C2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9117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9117C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9117C2" w:rsidP="009117C2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zprávu o kontrole plnění usnesení Rady Olomouckého kraje</w:t>
            </w:r>
          </w:p>
        </w:tc>
      </w:tr>
      <w:tr w:rsidR="00FB2694" w:rsidRPr="00FB2694" w:rsidTr="009117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7C2" w:rsidRPr="00FB2694" w:rsidRDefault="009117C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7C2" w:rsidRPr="00FB2694" w:rsidRDefault="009117C2" w:rsidP="009117C2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prodlužuje</w:t>
            </w:r>
            <w:r w:rsidRPr="00FB2694">
              <w:t xml:space="preserve"> termíny plnění svých usnesení dle důvodové zprávy</w:t>
            </w:r>
          </w:p>
        </w:tc>
      </w:tr>
      <w:tr w:rsidR="00FB2694" w:rsidRPr="00FB2694" w:rsidTr="009117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9117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9117C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9117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9117C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1.2.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1E1C1B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1E1C1B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1E1C1B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Výjezdní jednání členů Rady Olomouckého kraje v územním obvodu obce s rozšířenou působností – Hranice</w:t>
            </w:r>
          </w:p>
        </w:tc>
      </w:tr>
      <w:tr w:rsidR="00FB2694" w:rsidRPr="00FB2694" w:rsidTr="001E1C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1E1C1B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1E1C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1E1C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1E1C1B" w:rsidP="001E1C1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</w:t>
            </w:r>
            <w:r w:rsidR="00181D48" w:rsidRPr="00FB2694">
              <w:t xml:space="preserve">upravenou </w:t>
            </w:r>
            <w:r w:rsidRPr="00FB2694">
              <w:t>důvodovou zprávu</w:t>
            </w:r>
          </w:p>
        </w:tc>
      </w:tr>
      <w:tr w:rsidR="00FB2694" w:rsidRPr="00FB2694" w:rsidTr="001E1C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1C1B" w:rsidRPr="00FB2694" w:rsidRDefault="001E1C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1C1B" w:rsidRPr="00FB2694" w:rsidRDefault="001E1C1B" w:rsidP="001E1C1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navržený termín, místo a program 10. výjezdního jednání členů Rady Olomouckého kraje dle </w:t>
            </w:r>
            <w:r w:rsidR="00C63765" w:rsidRPr="00FB2694">
              <w:t xml:space="preserve">upravené </w:t>
            </w:r>
            <w:r w:rsidRPr="00FB2694">
              <w:t>důvodové zprávy</w:t>
            </w:r>
          </w:p>
        </w:tc>
      </w:tr>
      <w:tr w:rsidR="00FB2694" w:rsidRPr="00FB2694" w:rsidTr="001E1C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1C1B" w:rsidRPr="00FB2694" w:rsidRDefault="001E1C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1C1B" w:rsidRPr="00FB2694" w:rsidRDefault="001E1C1B" w:rsidP="001E1C1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organizačně zabezpečit 10. výjezdní jednání členů Rady Olomouckého kraje</w:t>
            </w:r>
          </w:p>
        </w:tc>
      </w:tr>
      <w:tr w:rsidR="00FB2694" w:rsidRPr="00FB2694" w:rsidTr="001E1C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1C1B" w:rsidRPr="00FB2694" w:rsidRDefault="001E1C1B" w:rsidP="001E1C1B">
            <w:r w:rsidRPr="00FB2694">
              <w:t>O: vedoucí odboru tajemníka hejtmana</w:t>
            </w:r>
          </w:p>
          <w:p w:rsidR="001E1C1B" w:rsidRPr="00FB2694" w:rsidRDefault="001E1C1B" w:rsidP="001E1C1B">
            <w:r w:rsidRPr="00FB2694">
              <w:t>T: ihned</w:t>
            </w:r>
          </w:p>
        </w:tc>
      </w:tr>
      <w:tr w:rsidR="00FB2694" w:rsidRPr="00FB2694" w:rsidTr="001E1C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1E1C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1E1C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1E1C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1E1C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1.3.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95729D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95729D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95729D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Zahraniční pracovní cesta – Vídeň (Rakousko)</w:t>
            </w:r>
          </w:p>
        </w:tc>
      </w:tr>
      <w:tr w:rsidR="00FB2694" w:rsidRPr="00FB2694" w:rsidTr="009572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95729D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957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95729D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95729D" w:rsidP="0095729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957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29D" w:rsidRPr="00FB2694" w:rsidRDefault="0095729D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729D" w:rsidRPr="00FB2694" w:rsidRDefault="0095729D" w:rsidP="00531A37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zahraniční pracovní cestu zástupců Olomouckého kraje </w:t>
            </w:r>
            <w:r w:rsidRPr="00FB2694">
              <w:lastRenderedPageBreak/>
              <w:t>do</w:t>
            </w:r>
            <w:r w:rsidR="00531A37" w:rsidRPr="00FB2694">
              <w:t> </w:t>
            </w:r>
            <w:r w:rsidRPr="00FB2694">
              <w:t>Vídně ve dnech 27. – 28. 9. 2015 dle důvodové zprávy</w:t>
            </w:r>
          </w:p>
        </w:tc>
      </w:tr>
      <w:tr w:rsidR="00FB2694" w:rsidRPr="00FB2694" w:rsidTr="009572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9572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95729D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9572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95729D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1.4.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135EC8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135EC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135EC8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Zahraniční pracovní cesta – Opole (Polsko)</w:t>
            </w:r>
          </w:p>
        </w:tc>
      </w:tr>
      <w:tr w:rsidR="00FB2694" w:rsidRPr="00FB2694" w:rsidTr="00135E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135EC8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135E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135EC8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135EC8" w:rsidP="00135EC8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135E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5EC8" w:rsidRPr="00FB2694" w:rsidRDefault="00135EC8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5EC8" w:rsidRPr="00FB2694" w:rsidRDefault="00135EC8" w:rsidP="00135EC8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účast Mgr. Evy </w:t>
            </w:r>
            <w:proofErr w:type="spellStart"/>
            <w:r w:rsidRPr="00FB2694">
              <w:t>Pavličíkové</w:t>
            </w:r>
            <w:proofErr w:type="spellEnd"/>
            <w:r w:rsidRPr="00FB2694">
              <w:t xml:space="preserve">, členky Rady Olomouckého kraje, na zahraniční pracovní cestě do Polska ve dnech 5. </w:t>
            </w:r>
            <w:r w:rsidR="00462551" w:rsidRPr="00FB2694">
              <w:t>–</w:t>
            </w:r>
            <w:r w:rsidRPr="00FB2694">
              <w:t xml:space="preserve"> 6. 10. 2015 dle důvodové zprávy</w:t>
            </w:r>
          </w:p>
        </w:tc>
      </w:tr>
      <w:tr w:rsidR="00FB2694" w:rsidRPr="00FB2694" w:rsidTr="00135E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135E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135EC8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135E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135EC8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1.5.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DF776B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DF776B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DF776B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Zápis ze zasedání výboru Zastupitelstva Olomouckého kraje – Výbor pro výchovu, vzdělávání a zaměstnanost</w:t>
            </w:r>
          </w:p>
        </w:tc>
      </w:tr>
      <w:tr w:rsidR="00FB2694" w:rsidRPr="00FB2694" w:rsidTr="00DF77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DF776B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DF7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DF776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DF776B" w:rsidP="00531A37">
            <w:pPr>
              <w:pStyle w:val="Normal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zápis z 16. zasedání Výboru pro výchovu, vzdělávání a zaměstnanost Zastupitelstva Olomouckého kraje konaného dne</w:t>
            </w:r>
            <w:r w:rsidR="00531A37" w:rsidRPr="00FB2694">
              <w:t> </w:t>
            </w:r>
            <w:r w:rsidRPr="00FB2694">
              <w:t>24. 8. 2015</w:t>
            </w:r>
          </w:p>
        </w:tc>
      </w:tr>
      <w:tr w:rsidR="00FB2694" w:rsidRPr="00FB2694" w:rsidTr="00DF7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76B" w:rsidRPr="00FB2694" w:rsidRDefault="00DF776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76B" w:rsidRPr="00FB2694" w:rsidRDefault="00DF776B" w:rsidP="00531A37">
            <w:pPr>
              <w:pStyle w:val="Normal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administrativně zajistit předložení zápisu ze zasedání Výboru pro výchovu, vzdělávání a zaměstnanost Zastupitelstva Olomouckého kraje na</w:t>
            </w:r>
            <w:r w:rsidR="00531A37" w:rsidRPr="00FB2694">
              <w:t> </w:t>
            </w:r>
            <w:r w:rsidRPr="00FB2694">
              <w:t>zasedání Zastupitelstva Olomouckého kraje</w:t>
            </w:r>
          </w:p>
        </w:tc>
      </w:tr>
      <w:tr w:rsidR="00FB2694" w:rsidRPr="00FB2694" w:rsidTr="00DF77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76B" w:rsidRPr="00FB2694" w:rsidRDefault="00DF776B" w:rsidP="00DF776B">
            <w:r w:rsidRPr="00FB2694">
              <w:t>O: vedoucí odboru tajemníka hejtmana</w:t>
            </w:r>
          </w:p>
          <w:p w:rsidR="00DF776B" w:rsidRPr="00FB2694" w:rsidRDefault="00DF776B" w:rsidP="00DF776B">
            <w:r w:rsidRPr="00FB2694">
              <w:t>T: ZOK 25. 9. 2015</w:t>
            </w:r>
          </w:p>
        </w:tc>
      </w:tr>
      <w:tr w:rsidR="00FB2694" w:rsidRPr="00FB2694" w:rsidTr="00DF77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76B" w:rsidRPr="00FB2694" w:rsidRDefault="00DF776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76B" w:rsidRPr="00FB2694" w:rsidRDefault="00DF776B" w:rsidP="00531A37">
            <w:pPr>
              <w:pStyle w:val="Normal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vzít na vědomí zápis ze zasedání Výboru pro výchovu, vzdělávání a</w:t>
            </w:r>
            <w:r w:rsidR="00531A37" w:rsidRPr="00FB2694">
              <w:t> </w:t>
            </w:r>
            <w:r w:rsidRPr="00FB2694">
              <w:t>zaměstnanost Zastupitelstva Olomouckého kraje</w:t>
            </w:r>
          </w:p>
        </w:tc>
      </w:tr>
      <w:tr w:rsidR="00FB2694" w:rsidRPr="00FB2694" w:rsidTr="00DF77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DF77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F776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předseda výboru zastupitelstva</w:t>
            </w:r>
          </w:p>
        </w:tc>
      </w:tr>
      <w:tr w:rsidR="00D0516E" w:rsidRPr="00FB2694" w:rsidTr="00DF77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DF776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1.6.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325FF5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325FF5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325FF5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 xml:space="preserve">Rozpočet Olomouckého kraje 2015 </w:t>
            </w:r>
            <w:r w:rsidR="00531A37" w:rsidRPr="00FB2694">
              <w:t>–</w:t>
            </w:r>
            <w:r w:rsidRPr="00FB2694">
              <w:rPr>
                <w:szCs w:val="24"/>
              </w:rPr>
              <w:t xml:space="preserve"> rozpočtové změny</w:t>
            </w:r>
          </w:p>
        </w:tc>
      </w:tr>
      <w:tr w:rsidR="00FB2694" w:rsidRPr="00FB2694" w:rsidTr="00325F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325FF5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325F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325FF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325FF5" w:rsidP="00325FF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</w:t>
            </w:r>
            <w:r w:rsidR="00EA4840" w:rsidRPr="00FB2694">
              <w:t xml:space="preserve">upravenou </w:t>
            </w:r>
            <w:r w:rsidRPr="00FB2694">
              <w:t>důvodovou zprávu</w:t>
            </w:r>
          </w:p>
        </w:tc>
      </w:tr>
      <w:tr w:rsidR="00FB2694" w:rsidRPr="00FB2694" w:rsidTr="00325F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F5" w:rsidRPr="00FB2694" w:rsidRDefault="00325FF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F5" w:rsidRPr="00FB2694" w:rsidRDefault="00325FF5" w:rsidP="00325FF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rozpočtové změny v</w:t>
            </w:r>
            <w:r w:rsidR="00EA4840" w:rsidRPr="00FB2694">
              <w:t xml:space="preserve"> upravené </w:t>
            </w:r>
            <w:r w:rsidRPr="00FB2694">
              <w:t>Příloze č. 1</w:t>
            </w:r>
          </w:p>
        </w:tc>
      </w:tr>
      <w:tr w:rsidR="00FB2694" w:rsidRPr="00FB2694" w:rsidTr="00325F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F5" w:rsidRPr="00FB2694" w:rsidRDefault="00325FF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F5" w:rsidRPr="00FB2694" w:rsidRDefault="00325FF5" w:rsidP="00325FF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zprávu na zasedání Zastupitelstva Olomouckého kraje</w:t>
            </w:r>
          </w:p>
        </w:tc>
      </w:tr>
      <w:tr w:rsidR="00FB2694" w:rsidRPr="00FB2694" w:rsidTr="00325F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F5" w:rsidRPr="00FB2694" w:rsidRDefault="00325FF5" w:rsidP="00325FF5">
            <w:r w:rsidRPr="00FB2694">
              <w:t>O: Ing. Jiří Rozbořil, hejtman Olomouckého kraje, vedoucí odboru ekonomického</w:t>
            </w:r>
          </w:p>
          <w:p w:rsidR="00325FF5" w:rsidRPr="00FB2694" w:rsidRDefault="00325FF5" w:rsidP="00325FF5">
            <w:r w:rsidRPr="00FB2694">
              <w:t>T: ZOK 25. 9. 2015</w:t>
            </w:r>
          </w:p>
        </w:tc>
      </w:tr>
      <w:tr w:rsidR="00FB2694" w:rsidRPr="00FB2694" w:rsidTr="00325F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F5" w:rsidRPr="00FB2694" w:rsidRDefault="00325FF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F5" w:rsidRPr="00FB2694" w:rsidRDefault="00325FF5" w:rsidP="00325FF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vzít na vědomí rozpočtové změny v Příloze č. 1</w:t>
            </w:r>
          </w:p>
        </w:tc>
      </w:tr>
      <w:tr w:rsidR="00FB2694" w:rsidRPr="00FB2694" w:rsidTr="00325F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325F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325FF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325F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325FF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2.1.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EC7C3B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EC7C3B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EC7C3B" w:rsidP="000675A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 xml:space="preserve">Rozpočet Olomouckého kraje 2015 </w:t>
            </w:r>
            <w:r w:rsidR="00531A37" w:rsidRPr="00FB2694">
              <w:t>–</w:t>
            </w:r>
            <w:r w:rsidRPr="00FB2694">
              <w:rPr>
                <w:szCs w:val="24"/>
              </w:rPr>
              <w:t xml:space="preserve"> plnění rozpočtu k</w:t>
            </w:r>
            <w:r w:rsidR="000675A9" w:rsidRPr="00FB2694">
              <w:rPr>
                <w:szCs w:val="24"/>
              </w:rPr>
              <w:t> </w:t>
            </w:r>
            <w:r w:rsidRPr="00FB2694">
              <w:rPr>
                <w:szCs w:val="24"/>
              </w:rPr>
              <w:t>31.</w:t>
            </w:r>
            <w:r w:rsidR="000675A9" w:rsidRPr="00FB2694">
              <w:rPr>
                <w:szCs w:val="24"/>
              </w:rPr>
              <w:t> </w:t>
            </w:r>
            <w:r w:rsidRPr="00FB2694">
              <w:rPr>
                <w:szCs w:val="24"/>
              </w:rPr>
              <w:t>8.</w:t>
            </w:r>
            <w:r w:rsidR="000675A9" w:rsidRPr="00FB2694">
              <w:rPr>
                <w:szCs w:val="24"/>
              </w:rPr>
              <w:t> </w:t>
            </w:r>
            <w:r w:rsidRPr="00FB2694">
              <w:rPr>
                <w:szCs w:val="24"/>
              </w:rPr>
              <w:t>2015</w:t>
            </w:r>
          </w:p>
        </w:tc>
      </w:tr>
      <w:tr w:rsidR="00FB2694" w:rsidRPr="00FB2694" w:rsidTr="00EC7C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EC7C3B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EC7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EC7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EC7C3B" w:rsidP="00EC7C3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EC7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C3B" w:rsidRPr="00FB2694" w:rsidRDefault="00EC7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C3B" w:rsidRPr="00FB2694" w:rsidRDefault="00EC7C3B" w:rsidP="00EC7C3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plnění rozpočtu Olomouckého kraje k 31. 8. 2015</w:t>
            </w:r>
          </w:p>
        </w:tc>
      </w:tr>
      <w:tr w:rsidR="00FB2694" w:rsidRPr="00FB2694" w:rsidTr="00EC7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C3B" w:rsidRPr="00FB2694" w:rsidRDefault="00EC7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C3B" w:rsidRPr="00FB2694" w:rsidRDefault="00EC7C3B" w:rsidP="00EC7C3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materiál na zasedání Zastupitelstva Olomouckého kraje</w:t>
            </w:r>
          </w:p>
        </w:tc>
      </w:tr>
      <w:tr w:rsidR="00FB2694" w:rsidRPr="00FB2694" w:rsidTr="00EC7C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C3B" w:rsidRPr="00FB2694" w:rsidRDefault="00EC7C3B" w:rsidP="00EC7C3B">
            <w:r w:rsidRPr="00FB2694">
              <w:t>O: Ing. Jiří Rozbořil, hejtman Olomouckého kraje, vedoucí odboru ekonomického</w:t>
            </w:r>
          </w:p>
          <w:p w:rsidR="00EC7C3B" w:rsidRPr="00FB2694" w:rsidRDefault="00EC7C3B" w:rsidP="00EC7C3B">
            <w:r w:rsidRPr="00FB2694">
              <w:t>T: ZOK 25. 9. 2015</w:t>
            </w:r>
          </w:p>
        </w:tc>
      </w:tr>
      <w:tr w:rsidR="00FB2694" w:rsidRPr="00FB2694" w:rsidTr="00EC7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C3B" w:rsidRPr="00FB2694" w:rsidRDefault="00EC7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C3B" w:rsidRPr="00FB2694" w:rsidRDefault="00EC7C3B" w:rsidP="00EC7C3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vzít na vědomí plnění rozpočtu Olomouckého kraje k 31. 8. 2015</w:t>
            </w:r>
          </w:p>
        </w:tc>
      </w:tr>
      <w:tr w:rsidR="00FB2694" w:rsidRPr="00FB2694" w:rsidTr="00EC7C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EC7C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EC7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EC7C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EC7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2.2.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390C3F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390C3F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390C3F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Dodatek č. 1 Smlouvy o dílo na realizaci akce „III/44317 Velká Bystřice – okružní křižovatka“</w:t>
            </w:r>
          </w:p>
        </w:tc>
      </w:tr>
      <w:tr w:rsidR="00FB2694" w:rsidRPr="00FB2694" w:rsidTr="00390C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390C3F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390C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390C3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390C3F" w:rsidP="00390C3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390C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C3F" w:rsidRPr="00FB2694" w:rsidRDefault="00390C3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C3F" w:rsidRPr="00FB2694" w:rsidRDefault="00390C3F" w:rsidP="00390C3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rozhoduje</w:t>
            </w:r>
            <w:r w:rsidRPr="00FB2694">
              <w:t xml:space="preserve"> o výběru dodavatele víceprací na zakázku „III/44317 Velká Bystřice – okružní křižovatka“ dle důvodové zprávy</w:t>
            </w:r>
          </w:p>
        </w:tc>
      </w:tr>
      <w:tr w:rsidR="00FB2694" w:rsidRPr="00FB2694" w:rsidTr="00390C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C3F" w:rsidRPr="00FB2694" w:rsidRDefault="00390C3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C3F" w:rsidRPr="00FB2694" w:rsidRDefault="00390C3F" w:rsidP="000675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uzavření Dodatku č. 1 ke Smlouvě o dílo ze dne 24. 6. 2015 na realizaci akce „III/44317 Velká Bystřice – okružní křižovatka“ mezi Olomouckým krajem a společností STRABAG a.s., se sídlem Praha 5, Na</w:t>
            </w:r>
            <w:r w:rsidR="000675A9" w:rsidRPr="00FB2694">
              <w:t> </w:t>
            </w:r>
            <w:r w:rsidRPr="00FB2694">
              <w:t>Bělidle 198/21, PSČ 150 00, IČ: 60838744, dle důvodové zprávy</w:t>
            </w:r>
          </w:p>
        </w:tc>
      </w:tr>
      <w:tr w:rsidR="00FB2694" w:rsidRPr="00FB2694" w:rsidTr="00390C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C3F" w:rsidRPr="00FB2694" w:rsidRDefault="00390C3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C3F" w:rsidRPr="00FB2694" w:rsidRDefault="00390C3F" w:rsidP="00390C3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 podepsat</w:t>
            </w:r>
            <w:r w:rsidRPr="00FB2694">
              <w:t xml:space="preserve"> Dodatek č. 1 ke Smlouvě o dílo ze dne 24. 6. 2015 dle bodu 3 usnesení</w:t>
            </w:r>
          </w:p>
        </w:tc>
      </w:tr>
      <w:tr w:rsidR="00FB2694" w:rsidRPr="00FB2694" w:rsidTr="00390C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C3F" w:rsidRPr="00FB2694" w:rsidRDefault="00390C3F" w:rsidP="00390C3F">
            <w:r w:rsidRPr="00FB2694">
              <w:t>O: Ing. Jiří Rozbořil, hejtman Olomouckého kraje</w:t>
            </w:r>
          </w:p>
        </w:tc>
      </w:tr>
      <w:tr w:rsidR="00FB2694" w:rsidRPr="00FB2694" w:rsidTr="00390C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C3F" w:rsidRPr="00FB2694" w:rsidRDefault="00390C3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C3F" w:rsidRPr="00FB2694" w:rsidRDefault="00390C3F" w:rsidP="00390C3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pověřuje</w:t>
            </w:r>
            <w:r w:rsidRPr="00FB2694">
              <w:t xml:space="preserve"> Ing. Miroslava Kubína k podpisu veškeré korespondence týkající se zakázky „III/44317 Velká Bystřice – okružní křižovatka“</w:t>
            </w:r>
          </w:p>
        </w:tc>
      </w:tr>
      <w:tr w:rsidR="00FB2694" w:rsidRPr="00FB2694" w:rsidTr="00390C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390C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390C3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390C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390C3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3.1.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B50C3B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B50C3B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lastRenderedPageBreak/>
              <w:t>UR/77/10/2015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B50C3B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Dodatek č. 1 Smlouvy o dílo na realizaci akce „Realizace energeticky úsporných opatření – SOŠ obchodu a služeb Olomouc“</w:t>
            </w:r>
          </w:p>
        </w:tc>
      </w:tr>
      <w:tr w:rsidR="00FB2694" w:rsidRPr="00FB2694" w:rsidTr="00B50C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B50C3B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B50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B50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B50C3B" w:rsidP="00B50C3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B50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C3B" w:rsidRPr="00FB2694" w:rsidRDefault="00B50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C3B" w:rsidRPr="00FB2694" w:rsidRDefault="00B50C3B" w:rsidP="000675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rozhoduje</w:t>
            </w:r>
            <w:r w:rsidRPr="00FB2694">
              <w:t xml:space="preserve"> o výběru dodavatele víceprací na zakázku „Realizace energeticky úsporných opatření – SOŠ obchodu a služeb Olomouc“ dle</w:t>
            </w:r>
            <w:r w:rsidR="000675A9" w:rsidRPr="00FB2694">
              <w:t> </w:t>
            </w:r>
            <w:r w:rsidRPr="00FB2694">
              <w:t>důvodové zprávy</w:t>
            </w:r>
          </w:p>
        </w:tc>
      </w:tr>
      <w:tr w:rsidR="00FB2694" w:rsidRPr="00FB2694" w:rsidTr="00B50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C3B" w:rsidRPr="00FB2694" w:rsidRDefault="00B50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C3B" w:rsidRPr="00FB2694" w:rsidRDefault="00B50C3B" w:rsidP="000675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uzavření Dodatku č. 1 ke Smlouvě o dílo ze dne 10. 4. 2015 na realizaci akce „Realizace energeticky úsporných opatření – SOŠ obchodu a</w:t>
            </w:r>
            <w:r w:rsidR="000675A9" w:rsidRPr="00FB2694">
              <w:t> </w:t>
            </w:r>
            <w:r w:rsidRPr="00FB2694">
              <w:t xml:space="preserve">služeb Olomouc“ mezi Olomouckým krajem a společností Provádění staveb Olomouc, a.s., se sídlem tř. Kosmonautů 989/8, 772 11 Olomouc </w:t>
            </w:r>
            <w:r w:rsidR="00531A37" w:rsidRPr="00FB2694">
              <w:t>–</w:t>
            </w:r>
            <w:r w:rsidRPr="00FB2694">
              <w:t xml:space="preserve"> Hodolany, IČ: 25385551, dle důvodové zprávy</w:t>
            </w:r>
          </w:p>
        </w:tc>
      </w:tr>
      <w:tr w:rsidR="00FB2694" w:rsidRPr="00FB2694" w:rsidTr="00B50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C3B" w:rsidRPr="00FB2694" w:rsidRDefault="00B50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C3B" w:rsidRPr="00FB2694" w:rsidRDefault="00B50C3B" w:rsidP="00B50C3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 podepsat</w:t>
            </w:r>
            <w:r w:rsidRPr="00FB2694">
              <w:t xml:space="preserve"> Dodatek č. 1 ke Smlouvě o dílo ze dne 10. 4. 2015 dle bodu 3 usnesení</w:t>
            </w:r>
          </w:p>
        </w:tc>
      </w:tr>
      <w:tr w:rsidR="00FB2694" w:rsidRPr="00FB2694" w:rsidTr="00B50C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C3B" w:rsidRPr="00FB2694" w:rsidRDefault="00B50C3B" w:rsidP="00B50C3B">
            <w:r w:rsidRPr="00FB2694">
              <w:t>O: Ing. Jiří Rozbořil, hejtman Olomouckého kraje</w:t>
            </w:r>
          </w:p>
        </w:tc>
      </w:tr>
      <w:tr w:rsidR="00FB2694" w:rsidRPr="00FB2694" w:rsidTr="00B50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C3B" w:rsidRPr="00FB2694" w:rsidRDefault="00B50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C3B" w:rsidRPr="00FB2694" w:rsidRDefault="00B50C3B" w:rsidP="00B50C3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pověřuje</w:t>
            </w:r>
            <w:r w:rsidRPr="00FB2694">
              <w:t xml:space="preserve"> Ing. Miroslava Kubína k podpisu veškeré korespondence týkající se zakázky „Realizace energeticky úsporných opatření – SOŠ obchodu a služeb Olomouc“</w:t>
            </w:r>
          </w:p>
        </w:tc>
      </w:tr>
      <w:tr w:rsidR="00FB2694" w:rsidRPr="00FB2694" w:rsidTr="00B50C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B50C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B50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B50C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B50C3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3.2.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440EAF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440EAF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440EAF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Dodatek č. 2 ke Smlouvě o dílo a smlouvě příkazní „II/447 Strukov – Šternberk“</w:t>
            </w:r>
          </w:p>
        </w:tc>
      </w:tr>
      <w:tr w:rsidR="00FB2694" w:rsidRPr="00FB2694" w:rsidTr="00440E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440EAF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440E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440EA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440EAF" w:rsidP="00440EA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440E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EAF" w:rsidRPr="00FB2694" w:rsidRDefault="00440EA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EAF" w:rsidRPr="00FB2694" w:rsidRDefault="00440EAF" w:rsidP="00440EA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uzavření Dodatku č. 2 ke Smlouvě o dílo a smlouvě příkazní ze dne 22. 11. 2014 pro akci „II/447 Strukov – Šternberk“ mezi Olomouckým krajem a společností PRINTES </w:t>
            </w:r>
            <w:r w:rsidR="00531A37" w:rsidRPr="00FB2694">
              <w:t>–</w:t>
            </w:r>
            <w:r w:rsidRPr="00FB2694">
              <w:t xml:space="preserve"> ATELIER s.r.o., se sídlem Přerov </w:t>
            </w:r>
            <w:r w:rsidR="00531A37" w:rsidRPr="00FB2694">
              <w:t>–</w:t>
            </w:r>
            <w:r w:rsidRPr="00FB2694">
              <w:t xml:space="preserve"> Přerov I Město, Mostní 1876/11a, PSČ 75002, IČ: 25391089, dle důvodové zprávy</w:t>
            </w:r>
          </w:p>
        </w:tc>
      </w:tr>
      <w:tr w:rsidR="00FB2694" w:rsidRPr="00FB2694" w:rsidTr="00440E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EAF" w:rsidRPr="00FB2694" w:rsidRDefault="00440EA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EAF" w:rsidRPr="00FB2694" w:rsidRDefault="00440EAF" w:rsidP="00440EA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 podepsat</w:t>
            </w:r>
            <w:r w:rsidRPr="00FB2694">
              <w:t xml:space="preserve"> Dodatek č. 2 ke Smlouvě o dílo a smlouvě příkazní ze dne 22. 11. 2014 dle bodu 2 usnesení</w:t>
            </w:r>
          </w:p>
        </w:tc>
      </w:tr>
      <w:tr w:rsidR="00FB2694" w:rsidRPr="00FB2694" w:rsidTr="00440E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0EAF" w:rsidRPr="00FB2694" w:rsidRDefault="00440EAF" w:rsidP="00440EAF">
            <w:r w:rsidRPr="00FB2694">
              <w:t>O: Ing. Jiří Rozbořil, hejtman Olomouckého kraje</w:t>
            </w:r>
          </w:p>
        </w:tc>
      </w:tr>
      <w:tr w:rsidR="00FB2694" w:rsidRPr="00FB2694" w:rsidTr="00440E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440E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440EA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440E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440EA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3.3.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337C35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337C35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lastRenderedPageBreak/>
              <w:t>UR/77/12/2015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337C35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Dodatek č. 2 ke Smlouvě o dílo a smlouvě příkazní „II/446 Uničov – Strukov“</w:t>
            </w:r>
          </w:p>
        </w:tc>
      </w:tr>
      <w:tr w:rsidR="00FB2694" w:rsidRPr="00FB2694" w:rsidTr="00337C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337C35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337C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337C3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337C35" w:rsidP="00337C3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337C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C35" w:rsidRPr="00FB2694" w:rsidRDefault="00337C3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C35" w:rsidRPr="00FB2694" w:rsidRDefault="00337C35" w:rsidP="000675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uzavření Dodatku č. 2 ke smlouvě o dílo a smlouvě příkazní ze dne 22. 11. 2014 pro akci „II/446 Uničov – Strukov“ mezi Olomouckým krajem a společností PRINTES </w:t>
            </w:r>
            <w:r w:rsidR="00531A37" w:rsidRPr="00FB2694">
              <w:t>–</w:t>
            </w:r>
            <w:r w:rsidRPr="00FB2694">
              <w:t xml:space="preserve"> ATELIER s.r.o., se sídlem</w:t>
            </w:r>
            <w:r w:rsidR="000675A9" w:rsidRPr="00FB2694">
              <w:br/>
            </w:r>
            <w:r w:rsidRPr="00FB2694">
              <w:t xml:space="preserve">Přerov </w:t>
            </w:r>
            <w:r w:rsidR="00531A37" w:rsidRPr="00FB2694">
              <w:t>–</w:t>
            </w:r>
            <w:r w:rsidR="00564E4D" w:rsidRPr="00FB2694">
              <w:t xml:space="preserve"> Přerov </w:t>
            </w:r>
            <w:r w:rsidRPr="00FB2694">
              <w:t>I-Město, Mostní 1876/11a, PSČ 75002, IČ: 25391089, dle</w:t>
            </w:r>
            <w:r w:rsidR="000675A9" w:rsidRPr="00FB2694">
              <w:t> </w:t>
            </w:r>
            <w:r w:rsidRPr="00FB2694">
              <w:t>důvodové zprávy</w:t>
            </w:r>
          </w:p>
        </w:tc>
      </w:tr>
      <w:tr w:rsidR="00FB2694" w:rsidRPr="00FB2694" w:rsidTr="00337C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C35" w:rsidRPr="00FB2694" w:rsidRDefault="00337C3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C35" w:rsidRPr="00FB2694" w:rsidRDefault="00337C35" w:rsidP="00337C3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 podepsat</w:t>
            </w:r>
            <w:r w:rsidRPr="00FB2694">
              <w:t xml:space="preserve"> Dodatek č. 2 ke smlouvě o dílo a smlouvě příkazní ze dne 22. 11. 2014 dle bodu 2 usnesení</w:t>
            </w:r>
          </w:p>
        </w:tc>
      </w:tr>
      <w:tr w:rsidR="00FB2694" w:rsidRPr="00FB2694" w:rsidTr="00337C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7C35" w:rsidRPr="00FB2694" w:rsidRDefault="00337C35" w:rsidP="00337C35">
            <w:r w:rsidRPr="00FB2694">
              <w:t>O: Ing. Jiří Rozbořil, hejtman Olomouckého kraje</w:t>
            </w:r>
          </w:p>
        </w:tc>
      </w:tr>
      <w:tr w:rsidR="00FB2694" w:rsidRPr="00FB2694" w:rsidTr="00337C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337C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337C3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337C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337C3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3.4.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1E3693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1E3693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1E3693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 xml:space="preserve">Projekty předkládané do programu Interreg V-A Česká republika </w:t>
            </w:r>
            <w:r w:rsidR="00531A37" w:rsidRPr="00FB2694">
              <w:t>–</w:t>
            </w:r>
            <w:r w:rsidRPr="00FB2694">
              <w:rPr>
                <w:szCs w:val="24"/>
              </w:rPr>
              <w:t xml:space="preserve"> Polsko</w:t>
            </w:r>
          </w:p>
        </w:tc>
      </w:tr>
      <w:tr w:rsidR="00FB2694" w:rsidRPr="00FB2694" w:rsidTr="001E36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1E3693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1E3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1E3693" w:rsidP="001E3693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1E3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0675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podání projektů „Zvýšení přeshraniční dostupnosti Hanušovice – </w:t>
            </w:r>
            <w:proofErr w:type="spellStart"/>
            <w:r w:rsidRPr="00FB2694">
              <w:t>Stronie</w:t>
            </w:r>
            <w:proofErr w:type="spellEnd"/>
            <w:r w:rsidRPr="00FB2694">
              <w:t xml:space="preserve"> </w:t>
            </w:r>
            <w:proofErr w:type="spellStart"/>
            <w:r w:rsidRPr="00FB2694">
              <w:t>Ślaskie</w:t>
            </w:r>
            <w:proofErr w:type="spellEnd"/>
            <w:r w:rsidRPr="00FB2694">
              <w:t xml:space="preserve">“ a „Zvýšení přeshraniční dostupnosti Písečná – </w:t>
            </w:r>
            <w:proofErr w:type="spellStart"/>
            <w:r w:rsidRPr="00FB2694">
              <w:t>Nysa</w:t>
            </w:r>
            <w:proofErr w:type="spellEnd"/>
            <w:r w:rsidRPr="00FB2694">
              <w:t>“ do</w:t>
            </w:r>
            <w:r w:rsidR="000675A9" w:rsidRPr="00FB2694">
              <w:t> </w:t>
            </w:r>
            <w:r w:rsidRPr="00FB2694">
              <w:t xml:space="preserve">Programu </w:t>
            </w:r>
            <w:proofErr w:type="spellStart"/>
            <w:r w:rsidRPr="00FB2694">
              <w:t>Interreg</w:t>
            </w:r>
            <w:proofErr w:type="spellEnd"/>
            <w:r w:rsidRPr="00FB2694">
              <w:t xml:space="preserve"> V-A Česká republika </w:t>
            </w:r>
            <w:r w:rsidR="00531A37" w:rsidRPr="00FB2694">
              <w:t>–</w:t>
            </w:r>
            <w:r w:rsidRPr="00FB2694">
              <w:t xml:space="preserve"> Polsko dle důvodové zprávy</w:t>
            </w:r>
          </w:p>
        </w:tc>
      </w:tr>
      <w:tr w:rsidR="00FB2694" w:rsidRPr="00FB2694" w:rsidTr="001E3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1E3693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se spolufinancováním 10 % způsobilých výdajů a nezpůsobilých výdajů Olomouckého kraje u projektů dle bodu 2 usnesení v případě získání podpory z Programu </w:t>
            </w:r>
            <w:proofErr w:type="spellStart"/>
            <w:r w:rsidRPr="00FB2694">
              <w:t>Interreg</w:t>
            </w:r>
            <w:proofErr w:type="spellEnd"/>
            <w:r w:rsidRPr="00FB2694">
              <w:t xml:space="preserve"> V-A Česká republika </w:t>
            </w:r>
            <w:r w:rsidR="00531A37" w:rsidRPr="00FB2694">
              <w:t>–</w:t>
            </w:r>
            <w:r w:rsidRPr="00FB2694">
              <w:t xml:space="preserve"> Polsko</w:t>
            </w:r>
          </w:p>
        </w:tc>
      </w:tr>
      <w:tr w:rsidR="00FB2694" w:rsidRPr="00FB2694" w:rsidTr="001E3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0675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uzavřením </w:t>
            </w:r>
            <w:r w:rsidR="00EA4840" w:rsidRPr="00FB2694">
              <w:t xml:space="preserve">upravených </w:t>
            </w:r>
            <w:r w:rsidRPr="00FB2694">
              <w:t>dohod o spolupráci k projektům dle</w:t>
            </w:r>
            <w:r w:rsidR="000675A9" w:rsidRPr="00FB2694">
              <w:t> </w:t>
            </w:r>
            <w:r w:rsidRPr="00FB2694">
              <w:t>bodu 2 usnesení</w:t>
            </w:r>
          </w:p>
        </w:tc>
      </w:tr>
      <w:tr w:rsidR="00FB2694" w:rsidRPr="00FB2694" w:rsidTr="001E3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0675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 podepsat</w:t>
            </w:r>
            <w:r w:rsidRPr="00FB2694">
              <w:t xml:space="preserve"> projektové žádosti a veškeré povinné přílohy k</w:t>
            </w:r>
            <w:r w:rsidR="000675A9" w:rsidRPr="00FB2694">
              <w:t> </w:t>
            </w:r>
            <w:r w:rsidRPr="00FB2694">
              <w:t xml:space="preserve">projektům Olomouckého kraje podávaným do Programu </w:t>
            </w:r>
            <w:proofErr w:type="spellStart"/>
            <w:r w:rsidRPr="00FB2694">
              <w:t>Interreg</w:t>
            </w:r>
            <w:proofErr w:type="spellEnd"/>
            <w:r w:rsidRPr="00FB2694">
              <w:t xml:space="preserve"> V-A Česká</w:t>
            </w:r>
            <w:r w:rsidR="00462551" w:rsidRPr="00FB2694">
              <w:t xml:space="preserve"> </w:t>
            </w:r>
            <w:r w:rsidRPr="00FB2694">
              <w:t xml:space="preserve">republika </w:t>
            </w:r>
            <w:r w:rsidR="00531A37" w:rsidRPr="00FB2694">
              <w:t>–</w:t>
            </w:r>
            <w:r w:rsidRPr="00FB2694">
              <w:t xml:space="preserve"> Polsko dle bodu 2 usnesení</w:t>
            </w:r>
          </w:p>
        </w:tc>
      </w:tr>
      <w:tr w:rsidR="00FB2694" w:rsidRPr="00FB2694" w:rsidTr="001E36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1E3693">
            <w:r w:rsidRPr="00FB2694">
              <w:t>O: Ing. Jiří Rozbořil, hejtman Olomouckého kraje</w:t>
            </w:r>
          </w:p>
        </w:tc>
      </w:tr>
      <w:tr w:rsidR="00FB2694" w:rsidRPr="00FB2694" w:rsidTr="001E3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46255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zajistit podání projektů Olomouckého kraje do Programu </w:t>
            </w:r>
            <w:proofErr w:type="spellStart"/>
            <w:r w:rsidRPr="00FB2694">
              <w:t>Interreg</w:t>
            </w:r>
            <w:proofErr w:type="spellEnd"/>
            <w:r w:rsidR="00462551" w:rsidRPr="00FB2694">
              <w:br/>
            </w:r>
            <w:r w:rsidRPr="00FB2694">
              <w:t xml:space="preserve">V-A Česká republika </w:t>
            </w:r>
            <w:r w:rsidR="00531A37" w:rsidRPr="00FB2694">
              <w:t>–</w:t>
            </w:r>
            <w:r w:rsidRPr="00FB2694">
              <w:t xml:space="preserve"> Polsko dle bodu 2 usnesení</w:t>
            </w:r>
          </w:p>
        </w:tc>
      </w:tr>
      <w:tr w:rsidR="00FB2694" w:rsidRPr="00FB2694" w:rsidTr="001E36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1E3693">
            <w:r w:rsidRPr="00FB2694">
              <w:t>O: vedoucí odboru veřejných zakázek a investic</w:t>
            </w:r>
          </w:p>
          <w:p w:rsidR="001E3693" w:rsidRPr="00FB2694" w:rsidRDefault="001E3693" w:rsidP="001E3693">
            <w:r w:rsidRPr="00FB2694">
              <w:t>T: 8. 10. 2015</w:t>
            </w:r>
          </w:p>
        </w:tc>
      </w:tr>
      <w:tr w:rsidR="00FB2694" w:rsidRPr="00FB2694" w:rsidTr="001E3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0675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Zastupitelstvu Olomouckého kraje ke schválení uzavření dohod o spolupráci k projektům dle bodu 2 usnesení a spolufinancování 10 % způsobilých výdajů a nezpůsobilých výdajů Olomouckého kraje u projektů </w:t>
            </w:r>
            <w:r w:rsidRPr="00FB2694">
              <w:lastRenderedPageBreak/>
              <w:t>dle</w:t>
            </w:r>
            <w:r w:rsidR="000675A9" w:rsidRPr="00FB2694">
              <w:t> </w:t>
            </w:r>
            <w:r w:rsidRPr="00FB2694">
              <w:t>bodu 2 usnesení</w:t>
            </w:r>
          </w:p>
        </w:tc>
      </w:tr>
      <w:tr w:rsidR="00FB2694" w:rsidRPr="00FB2694" w:rsidTr="001E36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1E3693">
            <w:r w:rsidRPr="00FB2694">
              <w:lastRenderedPageBreak/>
              <w:t>O: Ing. Jiří Rozbořil, hejtman Olomouckého kraje</w:t>
            </w:r>
          </w:p>
          <w:p w:rsidR="001E3693" w:rsidRPr="00FB2694" w:rsidRDefault="001E3693" w:rsidP="001E3693">
            <w:r w:rsidRPr="00FB2694">
              <w:t>T: ZOK 25. 9. 2015</w:t>
            </w:r>
          </w:p>
        </w:tc>
      </w:tr>
      <w:tr w:rsidR="00FB2694" w:rsidRPr="00FB2694" w:rsidTr="001E3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1E3693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schválit uzavření dohod o spolupráci k projektům dle bodu 2 usnesení</w:t>
            </w:r>
          </w:p>
        </w:tc>
      </w:tr>
      <w:tr w:rsidR="00FB2694" w:rsidRPr="00FB2694" w:rsidTr="001E36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3693" w:rsidRPr="00FB2694" w:rsidRDefault="001E3693" w:rsidP="001E3693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schválit spolufinancování 10 % způsobilých výdajů a nezpůsobilých výdajů Olomouckého kraje u projektů dle bodu 2 usnesení</w:t>
            </w:r>
          </w:p>
        </w:tc>
      </w:tr>
      <w:tr w:rsidR="00FB2694" w:rsidRPr="00FB2694" w:rsidTr="001E36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1E36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1E36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1E369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3.6.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0125F7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0125F7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0125F7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Vyhodnocení výběrových řízení na realizace veřejných zakázek</w:t>
            </w:r>
          </w:p>
        </w:tc>
      </w:tr>
      <w:tr w:rsidR="00FB2694" w:rsidRPr="00FB2694" w:rsidTr="00012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0125F7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012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0125F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012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pro veřejnou zakázku „Komplexní řešení nákupního systému“ výsledné pořadí uchazečů: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>1. Tender Systems s.r.o.</w:t>
            </w:r>
            <w:r w:rsidR="00645465" w:rsidRPr="00FB2694">
              <w:t>,</w:t>
            </w:r>
            <w:r w:rsidRPr="00FB2694">
              <w:t xml:space="preserve"> se sídlem Praha 6 </w:t>
            </w:r>
            <w:r w:rsidR="00531A37" w:rsidRPr="00FB2694">
              <w:t>–</w:t>
            </w:r>
            <w:r w:rsidRPr="00FB2694">
              <w:t xml:space="preserve"> Střešovice, Nám. Před bateriemi</w:t>
            </w:r>
            <w:r w:rsidR="000675A9" w:rsidRPr="00FB2694">
              <w:t> </w:t>
            </w:r>
            <w:r w:rsidRPr="00FB2694">
              <w:t>692/18, PSČ 162 00, IČ: 29145121, nabídková cena 1 800 000,00 Kč bez DPH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2. KRC </w:t>
            </w:r>
            <w:proofErr w:type="spellStart"/>
            <w:r w:rsidRPr="00FB2694">
              <w:t>partners</w:t>
            </w:r>
            <w:proofErr w:type="spellEnd"/>
            <w:r w:rsidRPr="00FB2694">
              <w:t xml:space="preserve"> s.r.o.</w:t>
            </w:r>
            <w:r w:rsidR="00645465" w:rsidRPr="00FB2694">
              <w:t>,</w:t>
            </w:r>
            <w:r w:rsidRPr="00FB2694">
              <w:t xml:space="preserve"> se sídlem Praha 4 </w:t>
            </w:r>
            <w:r w:rsidR="00531A37" w:rsidRPr="00FB2694">
              <w:t>–</w:t>
            </w:r>
            <w:r w:rsidRPr="00FB2694">
              <w:t xml:space="preserve"> Podolí, Na dolinách 150/4, PSČ</w:t>
            </w:r>
            <w:r w:rsidR="000675A9" w:rsidRPr="00FB2694">
              <w:t> </w:t>
            </w:r>
            <w:r w:rsidRPr="00FB2694">
              <w:t>147 00, IČ: 24147591, nabídková cena 2 290 000,00 Kč bez DPH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>3. TESCO SW a.s., se sídlem Olomouc, tř. Kosmonautů 1288/1, PSČ 779 00, IČ: 25892533, nabídková cena 2 335 000,00 Kč bez DPH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4. </w:t>
            </w:r>
            <w:proofErr w:type="spellStart"/>
            <w:r w:rsidRPr="00FB2694">
              <w:t>eCENTRE</w:t>
            </w:r>
            <w:proofErr w:type="spellEnd"/>
            <w:r w:rsidRPr="00FB2694">
              <w:t>, a.s.</w:t>
            </w:r>
            <w:r w:rsidR="00645465" w:rsidRPr="00FB2694">
              <w:t>,</w:t>
            </w:r>
            <w:r w:rsidRPr="00FB2694">
              <w:t xml:space="preserve"> se sídlem Praha 7, Argentinská 286/38, PSČ 170 00, IČ:</w:t>
            </w:r>
            <w:r w:rsidR="00462551" w:rsidRPr="00FB2694">
              <w:t> </w:t>
            </w:r>
            <w:r w:rsidRPr="00FB2694">
              <w:t>27149862, nabídková cena 3 936 846,00 Kč bez DPH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>5. QCM, s.r.o.</w:t>
            </w:r>
            <w:r w:rsidR="00645465" w:rsidRPr="00FB2694">
              <w:t>,</w:t>
            </w:r>
            <w:r w:rsidRPr="00FB2694">
              <w:t xml:space="preserve"> se sídlem Brno, Bellova 40, PSČ 623 00, IČ: 26262525, nabídková cena 2 900 000,00 Kč bez DPH</w:t>
            </w:r>
          </w:p>
        </w:tc>
      </w:tr>
      <w:tr w:rsidR="00FB2694" w:rsidRPr="00FB2694" w:rsidTr="00012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0675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rozhoduje</w:t>
            </w:r>
            <w:r w:rsidRPr="00FB2694">
              <w:t xml:space="preserve"> o výběru nejvhodnější nabídky veřejné zakázky „Komplexní řešení nákupního systému“, podané uchazečem Tender Systems s.r.o.</w:t>
            </w:r>
            <w:r w:rsidR="00645465" w:rsidRPr="00FB2694">
              <w:t>,</w:t>
            </w:r>
            <w:r w:rsidRPr="00FB2694">
              <w:t xml:space="preserve"> se</w:t>
            </w:r>
            <w:r w:rsidR="000675A9" w:rsidRPr="00FB2694">
              <w:t> </w:t>
            </w:r>
            <w:r w:rsidRPr="00FB2694">
              <w:t xml:space="preserve">sídlem Praha 6 </w:t>
            </w:r>
            <w:r w:rsidR="00531A37" w:rsidRPr="00FB2694">
              <w:t>–</w:t>
            </w:r>
            <w:r w:rsidRPr="00FB2694">
              <w:t xml:space="preserve"> Střešovice, Nám. Před bateriemi 692/18, PSČ 162 00, IČ:</w:t>
            </w:r>
            <w:r w:rsidR="00462551" w:rsidRPr="00FB2694">
              <w:t> </w:t>
            </w:r>
            <w:r w:rsidRPr="00FB2694">
              <w:t>29145121, dle důvodové zprávy</w:t>
            </w:r>
          </w:p>
        </w:tc>
      </w:tr>
      <w:tr w:rsidR="00FB2694" w:rsidRPr="00FB2694" w:rsidTr="00012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uzavření smlouvy na realizaci veřejné zakázky „Komplexní řešení nákupního systému“, mezi Olomouckým krajem a uchazečem dle</w:t>
            </w:r>
            <w:r w:rsidR="00AA1AC6" w:rsidRPr="00FB2694">
              <w:t> </w:t>
            </w:r>
            <w:r w:rsidRPr="00FB2694">
              <w:t>bodu</w:t>
            </w:r>
            <w:r w:rsidR="00AA1AC6" w:rsidRPr="00FB2694">
              <w:t> </w:t>
            </w:r>
            <w:r w:rsidRPr="00FB2694">
              <w:t>3 usnesení</w:t>
            </w:r>
          </w:p>
        </w:tc>
      </w:tr>
      <w:tr w:rsidR="00FB2694" w:rsidRPr="00FB2694" w:rsidTr="00012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vyloučení z účasti veřejné zakázky „Komplexní program modernizace geriatrického oddělení OLÚ Moravský Beroun“ uchazeče: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>a) E.PROXIMA, s.r.o.</w:t>
            </w:r>
            <w:r w:rsidR="00645465" w:rsidRPr="00FB2694">
              <w:t>,</w:t>
            </w:r>
            <w:r w:rsidRPr="00FB2694">
              <w:t xml:space="preserve"> se sídlem Holická 31, Olomouc, PSČ 779 00, IČ:</w:t>
            </w:r>
            <w:r w:rsidR="00462551" w:rsidRPr="00FB2694">
              <w:t> </w:t>
            </w:r>
            <w:r w:rsidRPr="00FB2694">
              <w:t xml:space="preserve">25395602 </w:t>
            </w:r>
            <w:r w:rsidR="00531A37" w:rsidRPr="00FB2694">
              <w:t>–</w:t>
            </w:r>
            <w:r w:rsidRPr="00FB2694">
              <w:t xml:space="preserve"> při posouzení kvalifikace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lastRenderedPageBreak/>
              <w:t>b) VHH THERMONT s.r.o.</w:t>
            </w:r>
            <w:r w:rsidR="00645465" w:rsidRPr="00FB2694">
              <w:t>,</w:t>
            </w:r>
            <w:r w:rsidRPr="00FB2694">
              <w:t xml:space="preserve"> se sídlem Troubelice 352, Troubelice, PSČ 783 83, 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IČ: 25878778 </w:t>
            </w:r>
            <w:r w:rsidR="00531A37" w:rsidRPr="00FB2694">
              <w:t>–</w:t>
            </w:r>
            <w:r w:rsidRPr="00FB2694">
              <w:t xml:space="preserve"> při posouzení kvalifikace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>c) POZEMSTAV Prostějov, a.s.</w:t>
            </w:r>
            <w:r w:rsidR="00645465" w:rsidRPr="00FB2694">
              <w:t>,</w:t>
            </w:r>
            <w:r w:rsidRPr="00FB2694">
              <w:t xml:space="preserve"> se sídlem Pod Kosířem 73, Prostějov, 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PSČ 796 01, IČ: 25527380 </w:t>
            </w:r>
            <w:r w:rsidR="00531A37" w:rsidRPr="00FB2694">
              <w:t>–</w:t>
            </w:r>
            <w:r w:rsidRPr="00FB2694">
              <w:t xml:space="preserve"> při posuzování nabídek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d) S u b t e r </w:t>
            </w:r>
            <w:proofErr w:type="spellStart"/>
            <w:r w:rsidRPr="00FB2694">
              <w:t>r</w:t>
            </w:r>
            <w:proofErr w:type="spellEnd"/>
            <w:r w:rsidRPr="00FB2694">
              <w:t xml:space="preserve"> a a.s.</w:t>
            </w:r>
            <w:r w:rsidR="00645465" w:rsidRPr="00FB2694">
              <w:t>,</w:t>
            </w:r>
            <w:r w:rsidRPr="00FB2694">
              <w:t xml:space="preserve"> se sídlem Koželužská 2246/5, Praha 8, PSČ 180 00, 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IČ: 45309612 </w:t>
            </w:r>
            <w:r w:rsidR="00531A37" w:rsidRPr="00FB2694">
              <w:t>–</w:t>
            </w:r>
            <w:r w:rsidRPr="00FB2694">
              <w:t xml:space="preserve"> při posuzování nabídek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e) K </w:t>
            </w:r>
            <w:r w:rsidR="00531A37" w:rsidRPr="00FB2694">
              <w:t>–</w:t>
            </w:r>
            <w:r w:rsidRPr="00FB2694">
              <w:t xml:space="preserve"> stav stavební a.s.</w:t>
            </w:r>
            <w:r w:rsidR="00645465" w:rsidRPr="00FB2694">
              <w:t>,</w:t>
            </w:r>
            <w:r w:rsidRPr="00FB2694">
              <w:t xml:space="preserve"> se sídlem U Panelárny 588/7</w:t>
            </w:r>
            <w:r w:rsidR="00462551" w:rsidRPr="00FB2694">
              <w:t>, Olomouc, PSČ:</w:t>
            </w:r>
            <w:r w:rsidR="00AA1AC6" w:rsidRPr="00FB2694">
              <w:t> </w:t>
            </w:r>
            <w:r w:rsidR="00462551" w:rsidRPr="00FB2694">
              <w:t>772</w:t>
            </w:r>
            <w:r w:rsidR="00AA1AC6" w:rsidRPr="00FB2694">
              <w:t> </w:t>
            </w:r>
            <w:r w:rsidR="00462551" w:rsidRPr="00FB2694">
              <w:t>00, IČ: 26802</w:t>
            </w:r>
            <w:r w:rsidRPr="00FB2694">
              <w:t xml:space="preserve">015 </w:t>
            </w:r>
            <w:r w:rsidR="00531A37" w:rsidRPr="00FB2694">
              <w:t>–</w:t>
            </w:r>
            <w:r w:rsidRPr="00FB2694">
              <w:t xml:space="preserve"> při posuzování nabídek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f) FORTEX </w:t>
            </w:r>
            <w:r w:rsidR="00531A37" w:rsidRPr="00FB2694">
              <w:t>–</w:t>
            </w:r>
            <w:r w:rsidRPr="00FB2694">
              <w:t xml:space="preserve"> AGS, a.s.</w:t>
            </w:r>
            <w:r w:rsidR="00645465" w:rsidRPr="00FB2694">
              <w:t>,</w:t>
            </w:r>
            <w:r w:rsidRPr="00FB2694">
              <w:t xml:space="preserve"> se sídlem Jívová 1550/1, Šumperk, PSČ 787 92, IČ:</w:t>
            </w:r>
            <w:r w:rsidR="00462551" w:rsidRPr="00FB2694">
              <w:t> </w:t>
            </w:r>
            <w:r w:rsidRPr="00FB2694">
              <w:t xml:space="preserve">00150584 </w:t>
            </w:r>
            <w:r w:rsidR="00531A37" w:rsidRPr="00FB2694">
              <w:t>–</w:t>
            </w:r>
            <w:r w:rsidRPr="00FB2694">
              <w:t xml:space="preserve"> při posuzování nabídek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g) </w:t>
            </w:r>
            <w:proofErr w:type="spellStart"/>
            <w:r w:rsidRPr="00FB2694">
              <w:t>Czasch</w:t>
            </w:r>
            <w:proofErr w:type="spellEnd"/>
            <w:r w:rsidRPr="00FB2694">
              <w:t xml:space="preserve"> spol. s r.o.</w:t>
            </w:r>
            <w:r w:rsidR="00645465" w:rsidRPr="00FB2694">
              <w:t>,</w:t>
            </w:r>
            <w:r w:rsidRPr="00FB2694">
              <w:t xml:space="preserve"> se sídlem Opavská 1174/8, Bruntál, PSČ 792 00, 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IČ: 47972947 </w:t>
            </w:r>
            <w:r w:rsidR="00531A37" w:rsidRPr="00FB2694">
              <w:t>–</w:t>
            </w:r>
            <w:r w:rsidRPr="00FB2694">
              <w:t xml:space="preserve"> při posuzování nabídek</w:t>
            </w:r>
          </w:p>
        </w:tc>
      </w:tr>
      <w:tr w:rsidR="00FB2694" w:rsidRPr="00FB2694" w:rsidTr="00012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pro veřejnou zakázku „Komplexní program modernizace geriatrického oddělení OLÚ Moravský Beroun“ výsledné pořadí uchazečů: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>1. Provádění staveb Olomouc, a.s., se sídlem tř. Kosmonautů 989/8, Olomouc, PSČ 772 11, IČ: 25385551, nabídková cena 26 489 996,00 Kč bez DPH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>2. PSK Group, spol. s.r.o., se sídlem Vídeňská 187/104a, Brno, PSČ 619 00, IČ: 25597710, nabídková cena 26 895 993,00 Kč bez DPH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3. RAKORD </w:t>
            </w:r>
            <w:r w:rsidR="00531A37" w:rsidRPr="00FB2694">
              <w:t>–</w:t>
            </w:r>
            <w:r w:rsidRPr="00FB2694">
              <w:t xml:space="preserve"> R&amp;R, spol. </w:t>
            </w:r>
            <w:proofErr w:type="spellStart"/>
            <w:r w:rsidRPr="00FB2694">
              <w:t>s.r.o</w:t>
            </w:r>
            <w:proofErr w:type="spellEnd"/>
            <w:r w:rsidRPr="00FB2694">
              <w:t xml:space="preserve">, se sídlem Lidická 1357/13, Krnov, 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>PSČ 794 01, IČ: 43960065, nabídková cena 27 538 157,38 Kč bez DPH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 xml:space="preserve">4. OHL ŽS, a.s., se sídlem Burešova 938/17, Brno-Veveří, PSČ 602 00, </w:t>
            </w:r>
          </w:p>
          <w:p w:rsidR="000125F7" w:rsidRPr="00FB2694" w:rsidRDefault="000125F7" w:rsidP="000125F7">
            <w:pPr>
              <w:pStyle w:val="Normal"/>
              <w:spacing w:after="119"/>
              <w:jc w:val="both"/>
            </w:pPr>
            <w:r w:rsidRPr="00FB2694">
              <w:t>IČ: 46342796, nabídková cena 27 895 790,00 Kč bez DPH</w:t>
            </w:r>
          </w:p>
        </w:tc>
      </w:tr>
      <w:tr w:rsidR="00FB2694" w:rsidRPr="00FB2694" w:rsidTr="00012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 podepsat</w:t>
            </w:r>
            <w:r w:rsidRPr="00FB2694">
              <w:t xml:space="preserve"> po marném uplynutí lhůty k podání námitek k</w:t>
            </w:r>
            <w:r w:rsidR="00AA1AC6" w:rsidRPr="00FB2694">
              <w:t> </w:t>
            </w:r>
            <w:r w:rsidRPr="00FB2694">
              <w:t>průběhu zadávacího řízení smlouvu dle bodu 4 usnesení</w:t>
            </w:r>
          </w:p>
        </w:tc>
      </w:tr>
      <w:tr w:rsidR="00FB2694" w:rsidRPr="00FB2694" w:rsidTr="00012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5F7" w:rsidRPr="00FB2694" w:rsidRDefault="000125F7" w:rsidP="000125F7">
            <w:r w:rsidRPr="00FB2694">
              <w:t>O: Ing. Jiří Rozbořil, hejtman Olomouckého kraje</w:t>
            </w:r>
          </w:p>
        </w:tc>
      </w:tr>
      <w:tr w:rsidR="00FB2694" w:rsidRPr="00FB2694" w:rsidTr="000125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0125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0125F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0125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0125F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3.7.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235E71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235E71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235E71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Výběrová řízení na zajištění realizací veřejných zakázek</w:t>
            </w:r>
          </w:p>
        </w:tc>
      </w:tr>
      <w:tr w:rsidR="00FB2694" w:rsidRPr="00FB2694" w:rsidTr="00235E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235E71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235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235E7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235E71" w:rsidP="00235E7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235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235E7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uveřejnění předběžného oznámení a odůvodnění účelnosti veřejných zakázek:</w:t>
            </w:r>
          </w:p>
          <w:p w:rsidR="00235E71" w:rsidRPr="00FB2694" w:rsidRDefault="00235E71" w:rsidP="00235E71">
            <w:pPr>
              <w:pStyle w:val="Normal"/>
              <w:spacing w:after="119"/>
              <w:jc w:val="both"/>
            </w:pPr>
            <w:r w:rsidRPr="00FB2694">
              <w:t>a) „Penzion pro důchodce Loštice - Rekonstrukce bytových jader“</w:t>
            </w:r>
          </w:p>
          <w:p w:rsidR="00235E71" w:rsidRPr="00FB2694" w:rsidRDefault="00235E71" w:rsidP="00235E71">
            <w:pPr>
              <w:pStyle w:val="Normal"/>
              <w:spacing w:after="119"/>
              <w:jc w:val="both"/>
            </w:pPr>
            <w:r w:rsidRPr="00FB2694">
              <w:t>b) „Zámek Čechy pod Kosířem - rekonstrukce a využití objektů, IV. etapa“</w:t>
            </w:r>
          </w:p>
          <w:p w:rsidR="00235E71" w:rsidRPr="00FB2694" w:rsidRDefault="00235E71" w:rsidP="00235E71">
            <w:pPr>
              <w:pStyle w:val="Normal"/>
              <w:spacing w:after="119"/>
              <w:jc w:val="both"/>
            </w:pPr>
            <w:r w:rsidRPr="00FB2694">
              <w:lastRenderedPageBreak/>
              <w:t>c) „Dodávky mycích, uklízecích, pracích a papírových prostředků“</w:t>
            </w:r>
          </w:p>
          <w:p w:rsidR="00235E71" w:rsidRPr="00FB2694" w:rsidRDefault="00235E71" w:rsidP="00AA1AC6">
            <w:pPr>
              <w:pStyle w:val="Normal"/>
              <w:spacing w:after="119"/>
              <w:jc w:val="both"/>
            </w:pPr>
            <w:r w:rsidRPr="00FB2694">
              <w:t>d) „Dodávky mycích, uklízecích, pracích a papírových prostředků s</w:t>
            </w:r>
            <w:r w:rsidR="00AA1AC6" w:rsidRPr="00FB2694">
              <w:t> </w:t>
            </w:r>
            <w:r w:rsidRPr="00FB2694">
              <w:t>požadavkem na náhradní plnění“</w:t>
            </w:r>
          </w:p>
        </w:tc>
      </w:tr>
      <w:tr w:rsidR="00FB2694" w:rsidRPr="00FB2694" w:rsidTr="00235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235E7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zadávací podmínky veřejných zakázek:</w:t>
            </w:r>
          </w:p>
          <w:p w:rsidR="00235E71" w:rsidRPr="00FB2694" w:rsidRDefault="00235E71" w:rsidP="00235E71">
            <w:pPr>
              <w:pStyle w:val="Normal"/>
              <w:spacing w:after="119"/>
              <w:jc w:val="both"/>
            </w:pPr>
            <w:r w:rsidRPr="00FB2694">
              <w:t>a) Projektová dokumentace: „II/315 hr. okr. Ústí nad Orlicí – Zábřeh – Leština</w:t>
            </w:r>
            <w:r w:rsidR="00564E4D" w:rsidRPr="00FB2694">
              <w:t>“</w:t>
            </w:r>
          </w:p>
          <w:p w:rsidR="00235E71" w:rsidRPr="00FB2694" w:rsidRDefault="00235E71" w:rsidP="00235E71">
            <w:pPr>
              <w:pStyle w:val="Normal"/>
              <w:spacing w:after="119"/>
              <w:jc w:val="both"/>
            </w:pPr>
            <w:r w:rsidRPr="00FB2694">
              <w:t>b) Projektová dokumentace: „II/150 hr. kraje – Prostějov“</w:t>
            </w:r>
          </w:p>
          <w:p w:rsidR="00235E71" w:rsidRPr="00FB2694" w:rsidRDefault="00235E71" w:rsidP="00235E71">
            <w:pPr>
              <w:pStyle w:val="Normal"/>
              <w:spacing w:after="119"/>
              <w:jc w:val="both"/>
            </w:pPr>
            <w:r w:rsidRPr="00FB2694">
              <w:t>c) „Zdravotnická záchranná služba OK - Nákup 3 ks sanitních vozidel“</w:t>
            </w:r>
          </w:p>
        </w:tc>
      </w:tr>
      <w:tr w:rsidR="00FB2694" w:rsidRPr="00FB2694" w:rsidTr="00235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jmenuje</w:t>
            </w:r>
            <w:r w:rsidRPr="00FB2694">
              <w:t xml:space="preserve"> personální složení osob zastupujících zadavatele při jednání pro</w:t>
            </w:r>
            <w:r w:rsidR="00AA1AC6" w:rsidRPr="00FB2694">
              <w:t> </w:t>
            </w:r>
            <w:r w:rsidRPr="00FB2694">
              <w:t>veřejné zakázky dle bodu 3 písm. a) až c) usnesení</w:t>
            </w:r>
            <w:r w:rsidR="009714F2" w:rsidRPr="00FB2694">
              <w:t>, dle upravených příloh</w:t>
            </w:r>
            <w:r w:rsidR="00645465" w:rsidRPr="00FB2694">
              <w:t> </w:t>
            </w:r>
            <w:r w:rsidR="009714F2" w:rsidRPr="00FB2694">
              <w:t>č.</w:t>
            </w:r>
            <w:r w:rsidR="00645465" w:rsidRPr="00FB2694">
              <w:t> </w:t>
            </w:r>
            <w:r w:rsidR="009714F2" w:rsidRPr="00FB2694">
              <w:t>1,</w:t>
            </w:r>
            <w:r w:rsidR="00645465" w:rsidRPr="00FB2694">
              <w:t> </w:t>
            </w:r>
            <w:r w:rsidR="009714F2" w:rsidRPr="00FB2694">
              <w:t>2 a Přílohy č. 3</w:t>
            </w:r>
          </w:p>
        </w:tc>
      </w:tr>
      <w:tr w:rsidR="00FB2694" w:rsidRPr="00FB2694" w:rsidTr="00235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zahájit zadávací řízení na veřejné zakázky dle bodu 3 písm.</w:t>
            </w:r>
            <w:r w:rsidR="00AA1AC6" w:rsidRPr="00FB2694">
              <w:t> </w:t>
            </w:r>
            <w:r w:rsidRPr="00FB2694">
              <w:t>a)</w:t>
            </w:r>
            <w:r w:rsidR="00AA1AC6" w:rsidRPr="00FB2694">
              <w:t> </w:t>
            </w:r>
            <w:r w:rsidRPr="00FB2694">
              <w:t>až</w:t>
            </w:r>
            <w:r w:rsidR="00AA1AC6" w:rsidRPr="00FB2694">
              <w:t> </w:t>
            </w:r>
            <w:r w:rsidRPr="00FB2694">
              <w:t>c) usnesení</w:t>
            </w:r>
          </w:p>
        </w:tc>
      </w:tr>
      <w:tr w:rsidR="00FB2694" w:rsidRPr="00FB2694" w:rsidTr="00235E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235E71">
            <w:r w:rsidRPr="00FB2694">
              <w:t>O: vedoucí odboru veřejných zakázek a investic</w:t>
            </w:r>
          </w:p>
          <w:p w:rsidR="00235E71" w:rsidRPr="00FB2694" w:rsidRDefault="00235E71" w:rsidP="00235E71">
            <w:r w:rsidRPr="00FB2694">
              <w:t>T: 22. 10. 2015</w:t>
            </w:r>
          </w:p>
        </w:tc>
      </w:tr>
      <w:tr w:rsidR="00FB2694" w:rsidRPr="00FB2694" w:rsidTr="00235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E71" w:rsidRPr="00FB2694" w:rsidRDefault="00235E71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pověřuje</w:t>
            </w:r>
            <w:r w:rsidRPr="00FB2694">
              <w:t xml:space="preserve"> Ing. Miroslava Kubína k podpisu veškeré korespondence týkající se uveřejnění předběžných oznámení veřejných zakázek dle bodu 2 písm. a) až d) usnesení a týkající se veřejných zakázek dle bodu 3 písm. a)</w:t>
            </w:r>
            <w:r w:rsidR="00AA1AC6" w:rsidRPr="00FB2694">
              <w:t> </w:t>
            </w:r>
            <w:r w:rsidRPr="00FB2694">
              <w:t>až</w:t>
            </w:r>
            <w:r w:rsidR="00AA1AC6" w:rsidRPr="00FB2694">
              <w:t> </w:t>
            </w:r>
            <w:r w:rsidRPr="00FB2694">
              <w:t>c) usnesení</w:t>
            </w:r>
          </w:p>
        </w:tc>
      </w:tr>
      <w:tr w:rsidR="00FB2694" w:rsidRPr="00FB2694" w:rsidTr="00235E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235E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235E7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235E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235E7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3.8.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7723D7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7723D7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7723D7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Dům Petra Bezruče v Kostelci na Hané</w:t>
            </w:r>
          </w:p>
        </w:tc>
      </w:tr>
      <w:tr w:rsidR="00FB2694" w:rsidRPr="00FB2694" w:rsidTr="007723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7723D7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7723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7723D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7723D7" w:rsidP="005220C4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="005220C4" w:rsidRPr="00FB2694">
              <w:rPr>
                <w:b/>
                <w:spacing w:val="70"/>
              </w:rPr>
              <w:t xml:space="preserve"> </w:t>
            </w:r>
            <w:r w:rsidR="005220C4" w:rsidRPr="00FB2694">
              <w:t xml:space="preserve">upravenou </w:t>
            </w:r>
            <w:r w:rsidRPr="00FB2694">
              <w:t>důvodovou zprávu</w:t>
            </w:r>
          </w:p>
        </w:tc>
      </w:tr>
      <w:tr w:rsidR="00FB2694" w:rsidRPr="00FB2694" w:rsidTr="007723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7723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7723D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kraje; Mgr. Radovan Rašťák, náměstek hejtmana</w:t>
            </w:r>
          </w:p>
        </w:tc>
      </w:tr>
      <w:tr w:rsidR="00D0516E" w:rsidRPr="00FB2694" w:rsidTr="007723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7723D7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3.9.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1005A4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UR/77/17</w:t>
            </w:r>
            <w:r w:rsidR="001005A4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1005A4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Majetkoprávní záležitosti – záměry Olomouckého kraje</w:t>
            </w:r>
          </w:p>
        </w:tc>
      </w:tr>
      <w:tr w:rsidR="00FB2694" w:rsidRPr="00FB2694" w:rsidTr="001005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1005A4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1005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1005A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1005A4" w:rsidP="001005A4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1005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5A4" w:rsidRPr="00FB2694" w:rsidRDefault="001005A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5A4" w:rsidRPr="00FB2694" w:rsidRDefault="001005A4" w:rsidP="001005A4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záměr Olomouckého kraje:</w:t>
            </w:r>
          </w:p>
          <w:p w:rsidR="001005A4" w:rsidRPr="00FB2694" w:rsidRDefault="001005A4" w:rsidP="001005A4">
            <w:pPr>
              <w:pStyle w:val="Normal"/>
              <w:spacing w:after="119"/>
              <w:jc w:val="both"/>
            </w:pPr>
            <w:r w:rsidRPr="00FB2694">
              <w:t>2.1.</w:t>
            </w:r>
            <w:r w:rsidRPr="00FB2694">
              <w:tab/>
              <w:t xml:space="preserve">bezúplatně převést část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733/1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>. o výměře cca</w:t>
            </w:r>
            <w:r w:rsidR="00AA1AC6" w:rsidRPr="00FB2694">
              <w:t> </w:t>
            </w:r>
            <w:r w:rsidRPr="00FB2694">
              <w:t>20</w:t>
            </w:r>
            <w:r w:rsidR="006B5B43" w:rsidRPr="00FB2694">
              <w:t> </w:t>
            </w:r>
            <w:r w:rsidRPr="00FB2694">
              <w:t xml:space="preserve">m2 v </w:t>
            </w:r>
            <w:proofErr w:type="spellStart"/>
            <w:r w:rsidRPr="00FB2694">
              <w:t>k.ú</w:t>
            </w:r>
            <w:proofErr w:type="spellEnd"/>
            <w:r w:rsidRPr="00FB2694">
              <w:t>. a obci Náměšť na Hané z vlastnictví Olomouckého kraje, z</w:t>
            </w:r>
            <w:r w:rsidR="006B5B43" w:rsidRPr="00FB2694">
              <w:t> </w:t>
            </w:r>
            <w:r w:rsidRPr="00FB2694">
              <w:t>hospodaření Správy silnic Olomouckého kraje, příspěvkové organizace, do</w:t>
            </w:r>
            <w:r w:rsidR="00AA1AC6" w:rsidRPr="00FB2694">
              <w:t> </w:t>
            </w:r>
            <w:r w:rsidRPr="00FB2694">
              <w:t xml:space="preserve">vlastnictví městyse Náměšť na Hané, IČ: 299260. Nejprve bude uzavřena smlouva o budoucí darovací smlouvě. Řádná darovací smlouva bude uzavřena nejpozději do jednoho roku ode dne vydání kolaudačního souhlasu se stavbou </w:t>
            </w:r>
            <w:r w:rsidRPr="00FB2694">
              <w:lastRenderedPageBreak/>
              <w:t xml:space="preserve">„Rekonstrukce místní komunikace – ulice Procházkova“. Nabyvatel uhradí veškeré náklady spojené s převodem vlastnického práva a správní poplatek spojený s návrhem na vklad vlastnického práva do katastru nemovitostí. </w:t>
            </w:r>
          </w:p>
          <w:p w:rsidR="001005A4" w:rsidRPr="00FB2694" w:rsidRDefault="001005A4" w:rsidP="00AA1AC6">
            <w:pPr>
              <w:pStyle w:val="Normal"/>
              <w:spacing w:after="119"/>
              <w:jc w:val="both"/>
            </w:pPr>
            <w:r w:rsidRPr="00FB2694">
              <w:t>2.2.</w:t>
            </w:r>
            <w:r w:rsidRPr="00FB2694">
              <w:tab/>
              <w:t xml:space="preserve">bezúplatně převést části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432/8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 xml:space="preserve">. o celkové výměře 205 m2, části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453/17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>. o celkové výměře 75</w:t>
            </w:r>
            <w:r w:rsidR="00AA1AC6" w:rsidRPr="00FB2694">
              <w:t> </w:t>
            </w:r>
            <w:r w:rsidRPr="00FB2694">
              <w:t xml:space="preserve">m2, dle geometrického plánu č. 631 – 130/2014 ze dne 12. 1. 2015 pozemky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432/103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 xml:space="preserve">. o výměře 30 m2,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432/104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>. o</w:t>
            </w:r>
            <w:r w:rsidR="00AA1AC6" w:rsidRPr="00FB2694">
              <w:t> </w:t>
            </w:r>
            <w:r w:rsidRPr="00FB2694">
              <w:t xml:space="preserve">výměře 26 m2,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432/105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 xml:space="preserve">. o výměře 24 m2, části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432/8 díly „a + d“ o výměře 125 m2, které jsou sloučeny do pozemku </w:t>
            </w:r>
            <w:proofErr w:type="spellStart"/>
            <w:r w:rsidRPr="00FB2694">
              <w:t>parc</w:t>
            </w:r>
            <w:proofErr w:type="spellEnd"/>
            <w:r w:rsidRPr="00FB2694">
              <w:t>. č.</w:t>
            </w:r>
            <w:r w:rsidR="00AA1AC6" w:rsidRPr="00FB2694">
              <w:t> </w:t>
            </w:r>
            <w:r w:rsidRPr="00FB2694">
              <w:t xml:space="preserve">432/28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 xml:space="preserve">. o celkové výměře 2 094 m2, část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453/17 díl „f“ o výměře 41 m2, která je sloučena do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453/1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>. o</w:t>
            </w:r>
            <w:r w:rsidR="00AA1AC6" w:rsidRPr="00FB2694">
              <w:t> </w:t>
            </w:r>
            <w:r w:rsidRPr="00FB2694">
              <w:t xml:space="preserve">celkové výměře 3 350 m2, vše v </w:t>
            </w:r>
            <w:proofErr w:type="spellStart"/>
            <w:r w:rsidRPr="00FB2694">
              <w:t>k.ú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Hejčín</w:t>
            </w:r>
            <w:proofErr w:type="spellEnd"/>
            <w:r w:rsidRPr="00FB2694">
              <w:t>, obec Olomouc, vše z vlastnictví Olomouckého kraje, z hospodaření Správy silnic Olomouckého kraje, příspěvkové organizace, do vlastnictví statutárního města Olomouce, IČ:</w:t>
            </w:r>
            <w:r w:rsidR="00AA1AC6" w:rsidRPr="00FB2694">
              <w:t> </w:t>
            </w:r>
            <w:r w:rsidRPr="00FB2694">
              <w:t>00299308. Nabyvatel uhradí správní poplatek k návrhu na vklad vlastnického práva do katastru nemovitostí.</w:t>
            </w:r>
          </w:p>
        </w:tc>
      </w:tr>
      <w:tr w:rsidR="00FB2694" w:rsidRPr="00FB2694" w:rsidTr="001005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5A4" w:rsidRPr="00FB2694" w:rsidRDefault="001005A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5A4" w:rsidRPr="00FB2694" w:rsidRDefault="001005A4" w:rsidP="006B5B43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zajistit zveřejnění záměru </w:t>
            </w:r>
            <w:r w:rsidR="006B5B43" w:rsidRPr="00FB2694">
              <w:t>Olomouckého kraje dle bodů 2. 1</w:t>
            </w:r>
            <w:r w:rsidRPr="00FB2694">
              <w:t xml:space="preserve"> – 2. 2 návrhu na usnesení</w:t>
            </w:r>
          </w:p>
        </w:tc>
      </w:tr>
      <w:tr w:rsidR="00FB2694" w:rsidRPr="00FB2694" w:rsidTr="001005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5A4" w:rsidRPr="00FB2694" w:rsidRDefault="001005A4" w:rsidP="001005A4">
            <w:r w:rsidRPr="00FB2694">
              <w:t xml:space="preserve">O: vedoucí odboru majetkového a právního </w:t>
            </w:r>
          </w:p>
          <w:p w:rsidR="001005A4" w:rsidRPr="00FB2694" w:rsidRDefault="001005A4" w:rsidP="001005A4">
            <w:r w:rsidRPr="00FB2694">
              <w:t>T: 22. 10. 2015</w:t>
            </w:r>
          </w:p>
        </w:tc>
      </w:tr>
      <w:tr w:rsidR="00FB2694" w:rsidRPr="00FB2694" w:rsidTr="001005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5A4" w:rsidRPr="00FB2694" w:rsidRDefault="001005A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5A4" w:rsidRPr="00FB2694" w:rsidRDefault="001005A4" w:rsidP="006B5B43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informovat žadatele (nabyvatele) o přijatém záměru Olomouckého kraje dle bodů 2. 1</w:t>
            </w:r>
            <w:r w:rsidR="006B5B43" w:rsidRPr="00FB2694">
              <w:t xml:space="preserve"> – 2. 2</w:t>
            </w:r>
            <w:r w:rsidRPr="00FB2694">
              <w:t xml:space="preserve"> návrhu na usnesení</w:t>
            </w:r>
          </w:p>
        </w:tc>
      </w:tr>
      <w:tr w:rsidR="00FB2694" w:rsidRPr="00FB2694" w:rsidTr="001005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05A4" w:rsidRPr="00FB2694" w:rsidRDefault="001005A4" w:rsidP="001005A4">
            <w:r w:rsidRPr="00FB2694">
              <w:t xml:space="preserve">O: vedoucí odboru majetkového a právního </w:t>
            </w:r>
          </w:p>
          <w:p w:rsidR="001005A4" w:rsidRPr="00FB2694" w:rsidRDefault="001005A4" w:rsidP="001005A4">
            <w:r w:rsidRPr="00FB2694">
              <w:t>T: 22. 10. 2015</w:t>
            </w:r>
          </w:p>
        </w:tc>
      </w:tr>
      <w:tr w:rsidR="00FB2694" w:rsidRPr="00FB2694" w:rsidTr="001005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1005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1005A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D0516E" w:rsidRPr="00FB2694" w:rsidTr="001005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1005A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5.1.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A5680E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UR/77/18</w:t>
            </w:r>
            <w:r w:rsidR="00A5680E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A5680E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Majetkoprávní záležitosti – odkoupení nemovitého majetku</w:t>
            </w:r>
          </w:p>
        </w:tc>
      </w:tr>
      <w:tr w:rsidR="00FB2694" w:rsidRPr="00FB2694" w:rsidTr="00A568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A5680E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A568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A5680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A5680E" w:rsidP="00A5680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A568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80E" w:rsidRPr="00FB2694" w:rsidRDefault="00A5680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80E" w:rsidRPr="00FB2694" w:rsidRDefault="00A5680E" w:rsidP="00A5680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materiál na zasedání Zastupitelstva Olomouckého kraje</w:t>
            </w:r>
          </w:p>
        </w:tc>
      </w:tr>
      <w:tr w:rsidR="00FB2694" w:rsidRPr="00FB2694" w:rsidTr="00A568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80E" w:rsidRPr="00FB2694" w:rsidRDefault="00A5680E" w:rsidP="00A5680E">
            <w:r w:rsidRPr="00FB2694">
              <w:t>O: Ing. Michal Symerský, 2. náměstek hejtmana</w:t>
            </w:r>
          </w:p>
          <w:p w:rsidR="00A5680E" w:rsidRPr="00FB2694" w:rsidRDefault="00A5680E" w:rsidP="00A5680E">
            <w:r w:rsidRPr="00FB2694">
              <w:t>T: ZOK 25. 9. 2015</w:t>
            </w:r>
          </w:p>
        </w:tc>
      </w:tr>
      <w:tr w:rsidR="00FB2694" w:rsidRPr="00FB2694" w:rsidTr="00A568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80E" w:rsidRPr="00FB2694" w:rsidRDefault="00A5680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80E" w:rsidRPr="00FB2694" w:rsidRDefault="00A5680E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revokovat své usnesení č. UZ/17/25/2010, bod 4. 7, ze dne 13. 12. 2010, ve</w:t>
            </w:r>
            <w:r w:rsidR="00AA1AC6" w:rsidRPr="00FB2694">
              <w:t> </w:t>
            </w:r>
            <w:r w:rsidRPr="00FB2694">
              <w:t xml:space="preserve">věci uzavření smlouvy o budoucí smlouvě na budoucí odkoupení části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1070/4 v </w:t>
            </w:r>
            <w:proofErr w:type="spellStart"/>
            <w:r w:rsidRPr="00FB2694">
              <w:t>k.ú</w:t>
            </w:r>
            <w:proofErr w:type="spellEnd"/>
            <w:r w:rsidRPr="00FB2694">
              <w:t>. a obci Šumvald mezi spoluvlastníky panem Janem Riedlem (id. 1/2) a panem Josefem Riedlem (id. 1/2) jako budoucími prodávajícími a Olomouckým krajem jako budoucím kupujícím, a to z důvodu uzavření řádné kupní smlouvy na předmětný pozemek</w:t>
            </w:r>
          </w:p>
        </w:tc>
      </w:tr>
      <w:tr w:rsidR="00FB2694" w:rsidRPr="00FB2694" w:rsidTr="00A568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80E" w:rsidRPr="00FB2694" w:rsidRDefault="00A5680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680E" w:rsidRPr="00FB2694" w:rsidRDefault="00A5680E" w:rsidP="00A5680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</w:t>
            </w:r>
            <w:r w:rsidRPr="00FB2694">
              <w:lastRenderedPageBreak/>
              <w:t xml:space="preserve">schválit: </w:t>
            </w:r>
          </w:p>
          <w:p w:rsidR="00A5680E" w:rsidRPr="00FB2694" w:rsidRDefault="00A5680E" w:rsidP="00A5680E">
            <w:pPr>
              <w:pStyle w:val="Normal"/>
              <w:spacing w:after="119"/>
              <w:jc w:val="both"/>
            </w:pPr>
            <w:r w:rsidRPr="00FB2694">
              <w:t>4.1.</w:t>
            </w:r>
            <w:r w:rsidRPr="00FB2694">
              <w:tab/>
              <w:t xml:space="preserve">odkoupení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1793/5 orná půda o výměře 29 m2 v </w:t>
            </w:r>
            <w:proofErr w:type="spellStart"/>
            <w:r w:rsidRPr="00FB2694">
              <w:t>k.ú</w:t>
            </w:r>
            <w:proofErr w:type="spellEnd"/>
            <w:r w:rsidRPr="00FB2694">
              <w:t>. a</w:t>
            </w:r>
            <w:r w:rsidR="00AA1AC6" w:rsidRPr="00FB2694">
              <w:t> </w:t>
            </w:r>
            <w:r w:rsidRPr="00FB2694">
              <w:t>obci Šumvald z podílového spoluvlastnictví pana Jana Riedla (id. 1/2) a pana Josefa Riedla (id. 1/2) do vlastnictví Olomouckého kraje, do hospodaření Správy silnic Olomouckého kraje, příspěvkové organizace, za kupní cenu v</w:t>
            </w:r>
            <w:r w:rsidR="00AA1AC6" w:rsidRPr="00FB2694">
              <w:t> </w:t>
            </w:r>
            <w:r w:rsidRPr="00FB2694">
              <w:t>celkové výši 2</w:t>
            </w:r>
            <w:r w:rsidR="00462551" w:rsidRPr="00FB2694">
              <w:t> </w:t>
            </w:r>
            <w:r w:rsidRPr="00FB2694">
              <w:t>970</w:t>
            </w:r>
            <w:r w:rsidR="00462551" w:rsidRPr="00FB2694">
              <w:t xml:space="preserve"> </w:t>
            </w:r>
            <w:r w:rsidRPr="00FB2694">
              <w:t>Kč. Nabyvatel uhradí veškeré náklady spojené s</w:t>
            </w:r>
            <w:r w:rsidR="00AA1AC6" w:rsidRPr="00FB2694">
              <w:t> </w:t>
            </w:r>
            <w:r w:rsidRPr="00FB2694">
              <w:t>uzavřením kupní smlouvy včetně správního poplatku k návrhu na vklad vlastnického práva do katastru nemovitostí.</w:t>
            </w:r>
          </w:p>
          <w:p w:rsidR="00A5680E" w:rsidRPr="00FB2694" w:rsidRDefault="00A5680E" w:rsidP="00A5680E">
            <w:pPr>
              <w:pStyle w:val="Normal"/>
              <w:spacing w:after="119"/>
              <w:jc w:val="both"/>
            </w:pPr>
            <w:r w:rsidRPr="00FB2694">
              <w:t>4.2.</w:t>
            </w:r>
            <w:r w:rsidRPr="00FB2694">
              <w:tab/>
              <w:t xml:space="preserve">odkoupení pozemků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4717/25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 xml:space="preserve">. o výměře 54 m2 a </w:t>
            </w:r>
            <w:proofErr w:type="spellStart"/>
            <w:r w:rsidRPr="00FB2694">
              <w:t>parc</w:t>
            </w:r>
            <w:proofErr w:type="spellEnd"/>
            <w:r w:rsidRPr="00FB2694">
              <w:t>. č.</w:t>
            </w:r>
            <w:r w:rsidR="00AA1AC6" w:rsidRPr="00FB2694">
              <w:t> </w:t>
            </w:r>
            <w:r w:rsidRPr="00FB2694">
              <w:t xml:space="preserve">4717/27 </w:t>
            </w:r>
            <w:proofErr w:type="spellStart"/>
            <w:r w:rsidRPr="00FB2694">
              <w:t>ost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 xml:space="preserve">. o výměře 53 m2, oba v </w:t>
            </w:r>
            <w:proofErr w:type="spellStart"/>
            <w:r w:rsidRPr="00FB2694">
              <w:t>k.ú</w:t>
            </w:r>
            <w:proofErr w:type="spellEnd"/>
            <w:r w:rsidRPr="00FB2694">
              <w:t xml:space="preserve">. a obci Přerov z podílového spoluvlastnictví paní Moniky Bačové – Nagy (id. 1/2) a paní Andreji </w:t>
            </w:r>
            <w:proofErr w:type="spellStart"/>
            <w:r w:rsidRPr="00FB2694">
              <w:t>Tichákové</w:t>
            </w:r>
            <w:proofErr w:type="spellEnd"/>
            <w:r w:rsidRPr="00FB2694">
              <w:t xml:space="preserve"> (id. 1/2) do vlastnictví Olomouckého kraje, do hospodaření Střední školy zemědělské, Přerov, </w:t>
            </w:r>
            <w:proofErr w:type="spellStart"/>
            <w:r w:rsidRPr="00FB2694">
              <w:t>Osmek</w:t>
            </w:r>
            <w:proofErr w:type="spellEnd"/>
            <w:r w:rsidRPr="00FB2694">
              <w:t xml:space="preserve"> 47, za kupní cenu v celkové výši 77 600 Kč. Nabyvatel uhradí veškeré náklady spojené s uzavřením kupní smlouvy včetně správního poplatku k návrhu na vklad vlastnického práva do katastru nemovitostí.</w:t>
            </w:r>
          </w:p>
          <w:p w:rsidR="00A5680E" w:rsidRPr="00FB2694" w:rsidRDefault="00A5680E" w:rsidP="00A5680E">
            <w:pPr>
              <w:pStyle w:val="Normal"/>
              <w:spacing w:after="119"/>
              <w:jc w:val="both"/>
            </w:pPr>
            <w:r w:rsidRPr="00FB2694">
              <w:t>4.3.</w:t>
            </w:r>
            <w:r w:rsidRPr="00FB2694">
              <w:tab/>
              <w:t xml:space="preserve">odkoupení částí pozemků </w:t>
            </w:r>
            <w:proofErr w:type="spellStart"/>
            <w:r w:rsidRPr="00FB2694">
              <w:t>parc</w:t>
            </w:r>
            <w:proofErr w:type="spellEnd"/>
            <w:r w:rsidRPr="00FB2694">
              <w:t>. č. 1220/27 orná půda o výměře 54 m2 a</w:t>
            </w:r>
            <w:r w:rsidR="00AA1AC6" w:rsidRPr="00FB2694">
              <w:t> </w:t>
            </w:r>
            <w:proofErr w:type="spellStart"/>
            <w:r w:rsidRPr="00FB2694">
              <w:t>parc</w:t>
            </w:r>
            <w:proofErr w:type="spellEnd"/>
            <w:r w:rsidRPr="00FB2694">
              <w:t>. č. 1220/28 orná půda o výměře 37 m2, dle geometrického plánu</w:t>
            </w:r>
            <w:r w:rsidR="00AA1AC6" w:rsidRPr="00FB2694">
              <w:br/>
            </w:r>
            <w:r w:rsidRPr="00FB2694">
              <w:t xml:space="preserve">č. 496-8/2014 ze dne 20. 2. 2015 pozemek </w:t>
            </w:r>
            <w:proofErr w:type="spellStart"/>
            <w:r w:rsidRPr="00FB2694">
              <w:t>parc</w:t>
            </w:r>
            <w:proofErr w:type="spellEnd"/>
            <w:r w:rsidRPr="00FB2694">
              <w:t>. č. 1220/189 orná půda o</w:t>
            </w:r>
            <w:r w:rsidR="00AA1AC6" w:rsidRPr="00FB2694">
              <w:t> </w:t>
            </w:r>
            <w:r w:rsidRPr="00FB2694">
              <w:t xml:space="preserve">výměře 91 m2 v </w:t>
            </w:r>
            <w:proofErr w:type="spellStart"/>
            <w:r w:rsidRPr="00FB2694">
              <w:t>k.ú</w:t>
            </w:r>
            <w:proofErr w:type="spellEnd"/>
            <w:r w:rsidRPr="00FB2694">
              <w:t>. a obci Pavlovice u Přerova z vlastnictví Ing.</w:t>
            </w:r>
            <w:r w:rsidR="00AA1AC6" w:rsidRPr="00FB2694">
              <w:t> </w:t>
            </w:r>
            <w:r w:rsidRPr="00FB2694">
              <w:t>Petry</w:t>
            </w:r>
            <w:r w:rsidR="00AA1AC6" w:rsidRPr="00FB2694">
              <w:t> </w:t>
            </w:r>
            <w:r w:rsidRPr="00FB2694">
              <w:t>Formelové do vlastnictví Olomouckého kraje, do hospodaření Správy silnic Olomouckého kraje, příspěvkové organizace, za kupní cenu ve výši 7</w:t>
            </w:r>
            <w:r w:rsidR="00AA1AC6" w:rsidRPr="00FB2694">
              <w:t> </w:t>
            </w:r>
            <w:r w:rsidRPr="00FB2694">
              <w:t>280</w:t>
            </w:r>
            <w:r w:rsidR="00AA1AC6" w:rsidRPr="00FB2694">
              <w:t> </w:t>
            </w:r>
            <w:r w:rsidRPr="00FB2694">
              <w:t>Kč. Nabyvatel uhradí veškeré náklady spojené s uzavřením kupní smlouvy včetně správního poplatku k návrhu na vklad vlastnického práva do</w:t>
            </w:r>
            <w:r w:rsidR="00AA1AC6" w:rsidRPr="00FB2694">
              <w:t> </w:t>
            </w:r>
            <w:r w:rsidRPr="00FB2694">
              <w:t>katastru nemovitostí.</w:t>
            </w:r>
          </w:p>
          <w:p w:rsidR="00A5680E" w:rsidRPr="00FB2694" w:rsidRDefault="00A5680E" w:rsidP="00AA1AC6">
            <w:pPr>
              <w:pStyle w:val="Normal"/>
              <w:spacing w:after="119"/>
              <w:jc w:val="both"/>
            </w:pPr>
            <w:r w:rsidRPr="00FB2694">
              <w:t>4.4.</w:t>
            </w:r>
            <w:r w:rsidRPr="00FB2694">
              <w:tab/>
              <w:t xml:space="preserve">odkoupení částí pozemků </w:t>
            </w:r>
            <w:proofErr w:type="spellStart"/>
            <w:r w:rsidRPr="00FB2694">
              <w:t>parc</w:t>
            </w:r>
            <w:proofErr w:type="spellEnd"/>
            <w:r w:rsidRPr="00FB2694">
              <w:t>. č. 1636/1 orná půda o výměře 51 m2 a</w:t>
            </w:r>
            <w:r w:rsidR="00AA1AC6" w:rsidRPr="00FB2694">
              <w:t> </w:t>
            </w:r>
            <w:proofErr w:type="spellStart"/>
            <w:r w:rsidRPr="00FB2694">
              <w:t>parc</w:t>
            </w:r>
            <w:proofErr w:type="spellEnd"/>
            <w:r w:rsidRPr="00FB2694">
              <w:t>. č. 1636/2 orná půda o výměře 40 m2, dle geometrického plánu</w:t>
            </w:r>
            <w:r w:rsidR="00AA1AC6" w:rsidRPr="00FB2694">
              <w:br/>
            </w:r>
            <w:r w:rsidRPr="00FB2694">
              <w:t xml:space="preserve">č. 498-9/2015 ze dne 17. 2. 2015 pozemek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1636/8 orná půda o výměře 91 m2 v </w:t>
            </w:r>
            <w:proofErr w:type="spellStart"/>
            <w:r w:rsidRPr="00FB2694">
              <w:t>k.ú</w:t>
            </w:r>
            <w:proofErr w:type="spellEnd"/>
            <w:r w:rsidRPr="00FB2694">
              <w:t>. a obci Pavlovice u Přerova z podílového spoluvlastnictví paní Věry</w:t>
            </w:r>
            <w:r w:rsidR="00AA1AC6" w:rsidRPr="00FB2694">
              <w:t> </w:t>
            </w:r>
            <w:r w:rsidRPr="00FB2694">
              <w:t>Janků (id. 1/3) a paní Heleny Trnečkové (id. 2/3) do vlastnictví Olomouckého kraje, do hospodaření Správy silnic Olomouckého kraje, příspěvkové organizace, za kupní cenu v celkové výši 7 280 Kč. Nabyvatel uhradí veškeré náklady spojené s uzavřením kupní smlouvy včetně správního poplatku k</w:t>
            </w:r>
            <w:r w:rsidR="00AA1AC6" w:rsidRPr="00FB2694">
              <w:t> </w:t>
            </w:r>
            <w:r w:rsidRPr="00FB2694">
              <w:t>návrhu na vklad vlastnického práva do katastru nemovitostí.</w:t>
            </w:r>
          </w:p>
        </w:tc>
      </w:tr>
      <w:tr w:rsidR="00FB2694" w:rsidRPr="00FB2694" w:rsidTr="00A568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A568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A5680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D0516E" w:rsidRPr="00FB2694" w:rsidTr="00A568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A5680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5.2.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8A0694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UR/77/19</w:t>
            </w:r>
            <w:r w:rsidR="008A0694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8A0694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Majetkoprávní záležitosti – užívání nemovitého majetku</w:t>
            </w:r>
          </w:p>
        </w:tc>
      </w:tr>
      <w:tr w:rsidR="00FB2694" w:rsidRPr="00FB2694" w:rsidTr="008A06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8A0694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8A06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8A069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8A0694" w:rsidP="008A0694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8A06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0694" w:rsidRPr="00FB2694" w:rsidRDefault="008A069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B43" w:rsidRPr="00FB2694" w:rsidRDefault="008A0694" w:rsidP="008A0694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</w:t>
            </w:r>
          </w:p>
          <w:p w:rsidR="008A0694" w:rsidRPr="00FB2694" w:rsidRDefault="008A0694" w:rsidP="008A0694">
            <w:pPr>
              <w:pStyle w:val="Normal"/>
              <w:spacing w:after="119"/>
              <w:jc w:val="both"/>
            </w:pPr>
            <w:r w:rsidRPr="00FB2694">
              <w:t>2.1.</w:t>
            </w:r>
            <w:r w:rsidRPr="00FB2694">
              <w:tab/>
              <w:t xml:space="preserve">s umístěním sídla společnosti </w:t>
            </w:r>
            <w:proofErr w:type="spellStart"/>
            <w:r w:rsidRPr="00FB2694">
              <w:t>FonteDent</w:t>
            </w:r>
            <w:proofErr w:type="spellEnd"/>
            <w:r w:rsidRPr="00FB2694">
              <w:t xml:space="preserve"> PV s.r.o.</w:t>
            </w:r>
            <w:r w:rsidR="00645465" w:rsidRPr="00FB2694">
              <w:t>,</w:t>
            </w:r>
            <w:r w:rsidRPr="00FB2694">
              <w:t xml:space="preserve"> v budově bez čp/</w:t>
            </w:r>
            <w:proofErr w:type="spellStart"/>
            <w:r w:rsidRPr="00FB2694">
              <w:t>če</w:t>
            </w:r>
            <w:proofErr w:type="spellEnd"/>
            <w:r w:rsidRPr="00FB2694">
              <w:t xml:space="preserve">, jiná stavba, která je součástí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st. 440 </w:t>
            </w:r>
            <w:proofErr w:type="spellStart"/>
            <w:r w:rsidRPr="00FB2694">
              <w:t>zast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 xml:space="preserve">. a nádvoří v </w:t>
            </w:r>
            <w:proofErr w:type="spellStart"/>
            <w:r w:rsidRPr="00FB2694">
              <w:t>k.ú</w:t>
            </w:r>
            <w:proofErr w:type="spellEnd"/>
            <w:r w:rsidRPr="00FB2694">
              <w:t>. Čechovice u Prostějova, obec Prostějov, na adrese Mathono</w:t>
            </w:r>
            <w:r w:rsidR="006B5B43" w:rsidRPr="00FB2694">
              <w:t xml:space="preserve">va 291/1, </w:t>
            </w:r>
            <w:r w:rsidR="006B5B43" w:rsidRPr="00FB2694">
              <w:lastRenderedPageBreak/>
              <w:t>Prostějov, PSČ 796 04</w:t>
            </w:r>
            <w:r w:rsidRPr="00FB2694">
              <w:t xml:space="preserve"> </w:t>
            </w:r>
          </w:p>
          <w:p w:rsidR="008A0694" w:rsidRPr="00FB2694" w:rsidRDefault="008A0694" w:rsidP="008A0694">
            <w:pPr>
              <w:pStyle w:val="Normal"/>
              <w:spacing w:after="119"/>
              <w:jc w:val="both"/>
            </w:pPr>
            <w:r w:rsidRPr="00FB2694">
              <w:t>2.2.</w:t>
            </w:r>
            <w:r w:rsidRPr="00FB2694">
              <w:tab/>
              <w:t xml:space="preserve">s umístěním sídla Nadačního fondu SŠŽTS Šumperk v budově Šumperk, č.p. 1799, </w:t>
            </w:r>
            <w:proofErr w:type="spellStart"/>
            <w:r w:rsidRPr="00FB2694">
              <w:t>obč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vyb</w:t>
            </w:r>
            <w:proofErr w:type="spellEnd"/>
            <w:r w:rsidRPr="00FB2694">
              <w:t xml:space="preserve">., která je součástí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st. 2101 </w:t>
            </w:r>
            <w:proofErr w:type="spellStart"/>
            <w:r w:rsidRPr="00FB2694">
              <w:t>zast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 xml:space="preserve">. a nádvoří v </w:t>
            </w:r>
            <w:proofErr w:type="spellStart"/>
            <w:r w:rsidRPr="00FB2694">
              <w:t>k.ú</w:t>
            </w:r>
            <w:proofErr w:type="spellEnd"/>
            <w:r w:rsidRPr="00FB2694">
              <w:t>. a obci Šumperk, na adrese Gen. Krátké</w:t>
            </w:r>
            <w:r w:rsidR="006B5B43" w:rsidRPr="00FB2694">
              <w:t>ho 1799/30, Šumperk, PSČ 787 01</w:t>
            </w:r>
          </w:p>
          <w:p w:rsidR="008A0694" w:rsidRPr="00FB2694" w:rsidRDefault="008A0694" w:rsidP="008A0694">
            <w:pPr>
              <w:pStyle w:val="Normal"/>
              <w:spacing w:after="119"/>
              <w:jc w:val="both"/>
            </w:pPr>
            <w:r w:rsidRPr="00FB2694">
              <w:t>2.3.</w:t>
            </w:r>
            <w:r w:rsidRPr="00FB2694">
              <w:tab/>
              <w:t>s umístěním sídla Základní organizace Odborového svazu zdravotnictví a sociální péče ČR, Zdravotnická záchranná služba Olomouckého kraje – výjezdová základna Hranice, IČ: 71187421, v budově Hranice I-Město, č.p.</w:t>
            </w:r>
            <w:r w:rsidR="00AA1AC6" w:rsidRPr="00FB2694">
              <w:t> </w:t>
            </w:r>
            <w:r w:rsidRPr="00FB2694">
              <w:t xml:space="preserve">1910, </w:t>
            </w:r>
            <w:proofErr w:type="spellStart"/>
            <w:r w:rsidRPr="00FB2694">
              <w:t>obč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vyb</w:t>
            </w:r>
            <w:proofErr w:type="spellEnd"/>
            <w:r w:rsidRPr="00FB2694">
              <w:t xml:space="preserve">., která je součástí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st. 1324/2 </w:t>
            </w:r>
            <w:proofErr w:type="spellStart"/>
            <w:r w:rsidRPr="00FB2694">
              <w:t>zast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>. a</w:t>
            </w:r>
            <w:r w:rsidR="00AA1AC6" w:rsidRPr="00FB2694">
              <w:t> </w:t>
            </w:r>
            <w:r w:rsidRPr="00FB2694">
              <w:t xml:space="preserve">nádvoří v </w:t>
            </w:r>
            <w:proofErr w:type="spellStart"/>
            <w:r w:rsidRPr="00FB2694">
              <w:t>k.ú</w:t>
            </w:r>
            <w:proofErr w:type="spellEnd"/>
            <w:r w:rsidRPr="00FB2694">
              <w:t>. a obci Hranice, na adrese Zbor</w:t>
            </w:r>
            <w:r w:rsidR="006B5B43" w:rsidRPr="00FB2694">
              <w:t>ovská 1910, Hranice, PSČ</w:t>
            </w:r>
            <w:r w:rsidR="00AA1AC6" w:rsidRPr="00FB2694">
              <w:t> </w:t>
            </w:r>
            <w:r w:rsidR="006B5B43" w:rsidRPr="00FB2694">
              <w:t>753</w:t>
            </w:r>
            <w:r w:rsidR="00AA1AC6" w:rsidRPr="00FB2694">
              <w:t> </w:t>
            </w:r>
            <w:r w:rsidR="006B5B43" w:rsidRPr="00FB2694">
              <w:t>01</w:t>
            </w:r>
          </w:p>
          <w:p w:rsidR="008A0694" w:rsidRPr="00FB2694" w:rsidRDefault="008A0694" w:rsidP="008A0694">
            <w:pPr>
              <w:pStyle w:val="Normal"/>
              <w:spacing w:after="119"/>
              <w:jc w:val="both"/>
            </w:pPr>
            <w:r w:rsidRPr="00FB2694">
              <w:t>2.4.</w:t>
            </w:r>
            <w:r w:rsidRPr="00FB2694">
              <w:tab/>
              <w:t xml:space="preserve">s uzavřením smlouvy o nájmu části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5480 </w:t>
            </w:r>
            <w:proofErr w:type="spellStart"/>
            <w:r w:rsidRPr="00FB2694">
              <w:t>zast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>. a</w:t>
            </w:r>
            <w:r w:rsidR="00AA1AC6" w:rsidRPr="00FB2694">
              <w:t> </w:t>
            </w:r>
            <w:r w:rsidRPr="00FB2694">
              <w:t xml:space="preserve">nádvoří a nebytových prostor v budově Prostějov, č.p. 2985, </w:t>
            </w:r>
            <w:proofErr w:type="spellStart"/>
            <w:r w:rsidRPr="00FB2694">
              <w:t>obč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vyb</w:t>
            </w:r>
            <w:proofErr w:type="spellEnd"/>
            <w:r w:rsidRPr="00FB2694">
              <w:t xml:space="preserve">., která je jeho součástí, v </w:t>
            </w:r>
            <w:proofErr w:type="spellStart"/>
            <w:r w:rsidRPr="00FB2694">
              <w:t>k.ú</w:t>
            </w:r>
            <w:proofErr w:type="spellEnd"/>
            <w:r w:rsidRPr="00FB2694">
              <w:t>. a obci Prostějov mezi statutárním městem Prostějov, IČ:</w:t>
            </w:r>
            <w:r w:rsidR="00462551" w:rsidRPr="00FB2694">
              <w:t> </w:t>
            </w:r>
            <w:r w:rsidRPr="00FB2694">
              <w:t>00288659, jako pronajímatelem a Střední zdravotnickou školou, Prostějov, Vápenice 3 jako nájemcem na dobu neurčitou s výpovědní lhůtou 1 rok. Ostatní ustanovení smlouvy, včetně nájemného, budou sjednány v souladu se</w:t>
            </w:r>
            <w:r w:rsidR="00AA1AC6" w:rsidRPr="00FB2694">
              <w:t> </w:t>
            </w:r>
            <w:r w:rsidRPr="00FB2694">
              <w:t>zřizovací listinou příspěvkové organizace.</w:t>
            </w:r>
          </w:p>
          <w:p w:rsidR="008A0694" w:rsidRPr="00FB2694" w:rsidRDefault="008A0694" w:rsidP="00AA1AC6">
            <w:pPr>
              <w:pStyle w:val="Normal"/>
              <w:spacing w:after="119"/>
              <w:jc w:val="both"/>
            </w:pPr>
            <w:r w:rsidRPr="00FB2694">
              <w:t>2.5.</w:t>
            </w:r>
            <w:r w:rsidRPr="00FB2694">
              <w:tab/>
              <w:t xml:space="preserve">s uzavřením smlouvy o nájmu nebytových prostor v budově Šumperk, č.p. 2579, jiná st., která je součástí pozemku </w:t>
            </w:r>
            <w:proofErr w:type="spellStart"/>
            <w:r w:rsidRPr="00FB2694">
              <w:t>parc</w:t>
            </w:r>
            <w:proofErr w:type="spellEnd"/>
            <w:r w:rsidRPr="00FB2694">
              <w:t xml:space="preserve">. č. st. 421 </w:t>
            </w:r>
            <w:proofErr w:type="spellStart"/>
            <w:r w:rsidRPr="00FB2694">
              <w:t>zast</w:t>
            </w:r>
            <w:proofErr w:type="spellEnd"/>
            <w:r w:rsidRPr="00FB2694">
              <w:t xml:space="preserve">. </w:t>
            </w:r>
            <w:proofErr w:type="spellStart"/>
            <w:r w:rsidRPr="00FB2694">
              <w:t>pl</w:t>
            </w:r>
            <w:proofErr w:type="spellEnd"/>
            <w:r w:rsidRPr="00FB2694">
              <w:t xml:space="preserve">. a nádvoří v </w:t>
            </w:r>
            <w:proofErr w:type="spellStart"/>
            <w:r w:rsidRPr="00FB2694">
              <w:t>k.ú</w:t>
            </w:r>
            <w:proofErr w:type="spellEnd"/>
            <w:r w:rsidRPr="00FB2694">
              <w:t>. Dolní Temenice, obec Šumperk mezi Střední odbornou školou, Šumperk, Zemědělská 3 jako pronajímatelem a společností MUDr. Miroslav Novotný – Centrum duševního zdraví s.r.o., IČ: 25283201, jako nájemcem na dobu určitou 5 let od 1. 7. 2016 do 30. 6. 2021 s tříměsíční výpovědní lhůtou. Ostatní ustanovení smlouvy, včetně nájemného, budou sjednány v souladu se</w:t>
            </w:r>
            <w:r w:rsidR="00AA1AC6" w:rsidRPr="00FB2694">
              <w:t> </w:t>
            </w:r>
            <w:r w:rsidRPr="00FB2694">
              <w:t>zřizovací listinou příspěvkové organizace.</w:t>
            </w:r>
          </w:p>
        </w:tc>
      </w:tr>
      <w:tr w:rsidR="00FB2694" w:rsidRPr="00FB2694" w:rsidTr="008A06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8A06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8A069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D0516E" w:rsidRPr="00FB2694" w:rsidTr="008A06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8A069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5.3.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BE7661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BE7661" w:rsidP="00F00B9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</w:t>
            </w:r>
            <w:r w:rsidR="00F00B98" w:rsidRPr="00FB2694">
              <w:rPr>
                <w:szCs w:val="24"/>
              </w:rPr>
              <w:t>0</w:t>
            </w:r>
            <w:r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BE7661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Příprava neinvestičních projektů v oblasti sociální z Operačního programu zaměstnanost</w:t>
            </w:r>
          </w:p>
        </w:tc>
      </w:tr>
      <w:tr w:rsidR="00FB2694" w:rsidRPr="00FB2694" w:rsidTr="00BE76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BE7661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BE76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BE766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BE7661" w:rsidP="00BE766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BE76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661" w:rsidRPr="00FB2694" w:rsidRDefault="00BE766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661" w:rsidRPr="00FB2694" w:rsidRDefault="00BE7661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přípravu neinvestičních projektů v oblasti sociální dle</w:t>
            </w:r>
            <w:r w:rsidR="00AA1AC6" w:rsidRPr="00FB2694">
              <w:t> </w:t>
            </w:r>
            <w:r w:rsidRPr="00FB2694">
              <w:t>důvodové zprávy</w:t>
            </w:r>
          </w:p>
        </w:tc>
      </w:tr>
      <w:tr w:rsidR="00FB2694" w:rsidRPr="00FB2694" w:rsidTr="00BE76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661" w:rsidRPr="00FB2694" w:rsidRDefault="00BE766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661" w:rsidRPr="00FB2694" w:rsidRDefault="00BE7661" w:rsidP="00BE766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žádosti o dotaci před podáním ke schválení Radě Olomouckého kraje</w:t>
            </w:r>
          </w:p>
        </w:tc>
      </w:tr>
      <w:tr w:rsidR="00FB2694" w:rsidRPr="00FB2694" w:rsidTr="00BE76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7661" w:rsidRPr="00FB2694" w:rsidRDefault="00BE7661" w:rsidP="00BE7661">
            <w:r w:rsidRPr="00FB2694">
              <w:t>O: vedoucí odboru strategického rozvoje kraje, územního plánování a stavebního řádu</w:t>
            </w:r>
          </w:p>
          <w:p w:rsidR="00BE7661" w:rsidRPr="00FB2694" w:rsidRDefault="00BE7661" w:rsidP="00BE7661">
            <w:r w:rsidRPr="00FB2694">
              <w:t>T: 12. 11. 2015</w:t>
            </w:r>
          </w:p>
        </w:tc>
      </w:tr>
      <w:tr w:rsidR="00FB2694" w:rsidRPr="00FB2694" w:rsidTr="00BE76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BE76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BE7661" w:rsidP="00AA1AC6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kraje; Bc. Pavel Šoltys,</w:t>
            </w:r>
            <w:r w:rsidR="00AA1AC6" w:rsidRPr="00FB2694">
              <w:rPr>
                <w:sz w:val="24"/>
                <w:szCs w:val="24"/>
              </w:rPr>
              <w:t> </w:t>
            </w:r>
            <w:proofErr w:type="spellStart"/>
            <w:r w:rsidRPr="00FB2694">
              <w:rPr>
                <w:sz w:val="24"/>
                <w:szCs w:val="24"/>
              </w:rPr>
              <w:t>DiS</w:t>
            </w:r>
            <w:proofErr w:type="spellEnd"/>
            <w:r w:rsidRPr="00FB2694">
              <w:rPr>
                <w:sz w:val="24"/>
                <w:szCs w:val="24"/>
              </w:rPr>
              <w:t xml:space="preserve">., náměstek hejtmana; Mgr. Yvona Kubjátová, </w:t>
            </w:r>
            <w:r w:rsidRPr="00FB2694">
              <w:rPr>
                <w:sz w:val="24"/>
                <w:szCs w:val="24"/>
              </w:rPr>
              <w:lastRenderedPageBreak/>
              <w:t>náměstkyně hejtmana</w:t>
            </w:r>
          </w:p>
        </w:tc>
      </w:tr>
      <w:tr w:rsidR="00D0516E" w:rsidRPr="00FB2694" w:rsidTr="00BE76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BE766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6.1.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E10642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UR/77/21</w:t>
            </w:r>
            <w:r w:rsidR="00E10642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E10642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Program obnovy venkova Olomouckého kraje 2015 – obec Lazníčky</w:t>
            </w:r>
          </w:p>
        </w:tc>
      </w:tr>
      <w:tr w:rsidR="00FB2694" w:rsidRPr="00FB2694" w:rsidTr="00E106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E10642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E106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E106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E10642" w:rsidP="00E10642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E106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0642" w:rsidRPr="00FB2694" w:rsidRDefault="00E106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0642" w:rsidRPr="00FB2694" w:rsidRDefault="00E10642" w:rsidP="0046255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uzavřením Dodatku č. 1 ke smlouvě č. 2015/01646/OSR/DSM o poskytnutí dotace v rámci POV 2015 s obcí Lazníčky, dle Přílohy č.</w:t>
            </w:r>
            <w:r w:rsidR="00462551" w:rsidRPr="00FB2694">
              <w:t> </w:t>
            </w:r>
            <w:r w:rsidRPr="00FB2694">
              <w:t>1</w:t>
            </w:r>
            <w:r w:rsidR="00462551" w:rsidRPr="00FB2694">
              <w:t xml:space="preserve"> </w:t>
            </w:r>
            <w:r w:rsidRPr="00FB2694">
              <w:t>důvodové zprávy</w:t>
            </w:r>
          </w:p>
        </w:tc>
      </w:tr>
      <w:tr w:rsidR="00FB2694" w:rsidRPr="00FB2694" w:rsidTr="00E106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0642" w:rsidRPr="00FB2694" w:rsidRDefault="00E106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0642" w:rsidRPr="00FB2694" w:rsidRDefault="00E10642" w:rsidP="00E10642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Zastupitelstvu Olomouckého kraje ke schválení uzavření Dodatku č. 1 ke smlouvě č. 2015/01646/OSR/DSM o poskytnutí dotace v r</w:t>
            </w:r>
            <w:r w:rsidR="00462551" w:rsidRPr="00FB2694">
              <w:t xml:space="preserve">ámci POV 2015 s obcí Lazníčky, </w:t>
            </w:r>
            <w:r w:rsidRPr="00FB2694">
              <w:t>dle bodu 2 usnesení</w:t>
            </w:r>
          </w:p>
        </w:tc>
      </w:tr>
      <w:tr w:rsidR="00FB2694" w:rsidRPr="00FB2694" w:rsidTr="00E106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0642" w:rsidRPr="00FB2694" w:rsidRDefault="00E10642" w:rsidP="00E10642">
            <w:r w:rsidRPr="00FB2694">
              <w:t xml:space="preserve">O: Bc. Pavel Šoltys, </w:t>
            </w:r>
            <w:proofErr w:type="spellStart"/>
            <w:r w:rsidRPr="00FB2694">
              <w:t>DiS</w:t>
            </w:r>
            <w:proofErr w:type="spellEnd"/>
            <w:r w:rsidRPr="00FB2694">
              <w:t>., náměstek hejtmana</w:t>
            </w:r>
          </w:p>
          <w:p w:rsidR="00E10642" w:rsidRPr="00FB2694" w:rsidRDefault="00E10642" w:rsidP="00E10642">
            <w:r w:rsidRPr="00FB2694">
              <w:t>T: ZOK 25. 9. 2015</w:t>
            </w:r>
          </w:p>
        </w:tc>
      </w:tr>
      <w:tr w:rsidR="00FB2694" w:rsidRPr="00FB2694" w:rsidTr="00E106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0642" w:rsidRPr="00FB2694" w:rsidRDefault="00E106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0642" w:rsidRPr="00FB2694" w:rsidRDefault="00E10642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schválit uzavření Dodatku č. 1 ke smlouvě č. 2015/01646/OSR/DSM o</w:t>
            </w:r>
            <w:r w:rsidR="00AA1AC6" w:rsidRPr="00FB2694">
              <w:t> </w:t>
            </w:r>
            <w:r w:rsidRPr="00FB2694">
              <w:t xml:space="preserve">poskytnutí dotace v rámci POV 2015 s obcí Lazníčky, dle </w:t>
            </w:r>
            <w:r w:rsidR="00462551" w:rsidRPr="00FB2694">
              <w:t>p</w:t>
            </w:r>
            <w:r w:rsidRPr="00FB2694">
              <w:t xml:space="preserve">říloh č. 1 – 2 důvodové zprávy a uložit Bc. Pavlu Šoltysovi, </w:t>
            </w:r>
            <w:proofErr w:type="spellStart"/>
            <w:r w:rsidRPr="00FB2694">
              <w:t>DiS</w:t>
            </w:r>
            <w:proofErr w:type="spellEnd"/>
            <w:r w:rsidRPr="00FB2694">
              <w:t>., náměstkovi hejtmana, podepsat dodatek</w:t>
            </w:r>
          </w:p>
        </w:tc>
      </w:tr>
      <w:tr w:rsidR="00FB2694" w:rsidRPr="00FB2694" w:rsidTr="00E106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E106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E106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FB2694">
              <w:rPr>
                <w:sz w:val="24"/>
                <w:szCs w:val="24"/>
              </w:rPr>
              <w:t>DiS</w:t>
            </w:r>
            <w:proofErr w:type="spellEnd"/>
            <w:r w:rsidRPr="00FB2694">
              <w:rPr>
                <w:sz w:val="24"/>
                <w:szCs w:val="24"/>
              </w:rPr>
              <w:t>., náměstek hejtmana</w:t>
            </w:r>
          </w:p>
        </w:tc>
      </w:tr>
      <w:tr w:rsidR="00D0516E" w:rsidRPr="00FB2694" w:rsidTr="00E106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E106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6.2.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6B58A9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UR/77/22</w:t>
            </w:r>
            <w:r w:rsidR="006B58A9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6B58A9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Aktualizace plánu oprav a investic příspěvkových organizací</w:t>
            </w:r>
          </w:p>
        </w:tc>
      </w:tr>
      <w:tr w:rsidR="00FB2694" w:rsidRPr="00FB2694" w:rsidTr="006B58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6B58A9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6B5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6B58A9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6B58A9" w:rsidP="006B58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6B5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8A9" w:rsidRPr="00FB2694" w:rsidRDefault="006B58A9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8A9" w:rsidRPr="00FB2694" w:rsidRDefault="006B58A9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="006B5B43" w:rsidRPr="00FB2694">
              <w:t xml:space="preserve"> aktualizaci plánu</w:t>
            </w:r>
            <w:r w:rsidRPr="00FB2694">
              <w:t xml:space="preserve"> oprav a investic příspěvkových organizací zřizovaných Olomouckým krajem, včetně použití prostředků fondu investic dle</w:t>
            </w:r>
            <w:r w:rsidR="00AA1AC6" w:rsidRPr="00FB2694">
              <w:t> </w:t>
            </w:r>
            <w:r w:rsidRPr="00FB2694">
              <w:t>Přílohy č. 1 důvodové zprávy</w:t>
            </w:r>
          </w:p>
        </w:tc>
      </w:tr>
      <w:tr w:rsidR="00FB2694" w:rsidRPr="00FB2694" w:rsidTr="006B5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8A9" w:rsidRPr="00FB2694" w:rsidRDefault="006B58A9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8A9" w:rsidRPr="00FB2694" w:rsidRDefault="006B58A9" w:rsidP="006B58A9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informovat př</w:t>
            </w:r>
            <w:r w:rsidR="004A03D3" w:rsidRPr="00FB2694">
              <w:t>íspěvkové organizace o schválení</w:t>
            </w:r>
            <w:r w:rsidRPr="00FB2694">
              <w:t xml:space="preserve"> aktualizace plánu oprav a investic dle bodu 2 usnesení</w:t>
            </w:r>
          </w:p>
        </w:tc>
      </w:tr>
      <w:tr w:rsidR="00FB2694" w:rsidRPr="00FB2694" w:rsidTr="006B58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8A9" w:rsidRPr="00FB2694" w:rsidRDefault="006B58A9" w:rsidP="006B58A9">
            <w:r w:rsidRPr="00FB2694">
              <w:t>O: vedoucí odboru podpory řízení příspěvkových organizací</w:t>
            </w:r>
          </w:p>
          <w:p w:rsidR="006B58A9" w:rsidRPr="00FB2694" w:rsidRDefault="006B58A9" w:rsidP="006B58A9">
            <w:r w:rsidRPr="00FB2694">
              <w:t>T: 8. 10. 2015</w:t>
            </w:r>
          </w:p>
        </w:tc>
      </w:tr>
      <w:tr w:rsidR="00FB2694" w:rsidRPr="00FB2694" w:rsidTr="006B58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6B58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6B58A9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6B58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6B58A9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7.1.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E32D00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UR/77/23</w:t>
            </w:r>
            <w:r w:rsidR="00E32D00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E32D00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 xml:space="preserve">Vyřazení movitého majetku příspěvkových organizací Olomouckého kraje </w:t>
            </w:r>
          </w:p>
        </w:tc>
      </w:tr>
      <w:tr w:rsidR="00FB2694" w:rsidRPr="00FB2694" w:rsidTr="00E32D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E32D00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E32D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E32D0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E32D00" w:rsidP="00E32D00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E32D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00" w:rsidRPr="00FB2694" w:rsidRDefault="00E32D0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00" w:rsidRPr="00FB2694" w:rsidRDefault="00E32D00" w:rsidP="0064546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vyřazení movitého majetku Olomouckého kraje, dle tabulky číslo 1, bodu </w:t>
            </w:r>
            <w:r w:rsidR="00645465" w:rsidRPr="00FB2694">
              <w:t xml:space="preserve">A </w:t>
            </w:r>
            <w:r w:rsidRPr="00FB2694">
              <w:t>důvodové zprávy, předaného k hospodaření Správě silnic Olomouckého kraje, příspěvkové organizaci formou prodeje za cenu nejvyšší nabídky. V případě neúspěšného prodeje, zajistí příspěvková organizace odbornou firmu, která provede ekologickou likvidaci movitého majetku uvedeného v tabulce č. 1, dle bo</w:t>
            </w:r>
            <w:r w:rsidR="001D157A" w:rsidRPr="00FB2694">
              <w:t>d</w:t>
            </w:r>
            <w:r w:rsidRPr="00FB2694">
              <w:t>u</w:t>
            </w:r>
            <w:r w:rsidR="001D157A" w:rsidRPr="00FB2694">
              <w:t xml:space="preserve"> A</w:t>
            </w:r>
            <w:r w:rsidRPr="00FB2694">
              <w:t xml:space="preserve"> důvodové zprávy</w:t>
            </w:r>
            <w:r w:rsidR="00564E4D" w:rsidRPr="00FB2694">
              <w:t>.</w:t>
            </w:r>
          </w:p>
        </w:tc>
      </w:tr>
      <w:tr w:rsidR="00FB2694" w:rsidRPr="00FB2694" w:rsidTr="00E32D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00" w:rsidRPr="00FB2694" w:rsidRDefault="00E32D0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2D00" w:rsidRPr="00FB2694" w:rsidRDefault="00E32D00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vyřazení movitého majetku Olomouckého kraje, vozidla Škoda Felicia </w:t>
            </w:r>
            <w:proofErr w:type="spellStart"/>
            <w:r w:rsidRPr="00FB2694">
              <w:t>Combi</w:t>
            </w:r>
            <w:proofErr w:type="spellEnd"/>
            <w:r w:rsidRPr="00FB2694">
              <w:t>, inventární číslo 76/10, SPZ OCM 58 41 předaného k</w:t>
            </w:r>
            <w:r w:rsidR="00AA1AC6" w:rsidRPr="00FB2694">
              <w:t> </w:t>
            </w:r>
            <w:r w:rsidRPr="00FB2694">
              <w:t xml:space="preserve">hospodaření Základní škole a Mateřské škole Přerov, Malá Dlážka 4, příspěvkové organizaci formou převodu hospodaření na Střední školu řezbářskou, Tovačov, Nádražní 146, </w:t>
            </w:r>
            <w:r w:rsidR="001D157A" w:rsidRPr="00FB2694">
              <w:t xml:space="preserve">příspěvkovou organizaci, dle bodu B </w:t>
            </w:r>
            <w:r w:rsidRPr="00FB2694">
              <w:t>důvodové zprávy</w:t>
            </w:r>
          </w:p>
        </w:tc>
      </w:tr>
      <w:tr w:rsidR="00FB2694" w:rsidRPr="00FB2694" w:rsidTr="00E32D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E32D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E32D0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E32D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E32D0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7.2.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4A47B0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UR/77/24</w:t>
            </w:r>
            <w:r w:rsidR="004A47B0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4A47B0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 xml:space="preserve">Struktura oborů a počty tříd na školách zřizovaných Olomouckým krajem ve školním roce 2016/17 </w:t>
            </w:r>
          </w:p>
        </w:tc>
      </w:tr>
      <w:tr w:rsidR="00FB2694" w:rsidRPr="00FB2694" w:rsidTr="004A47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4A47B0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4A4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4A47B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4A47B0" w:rsidP="004A47B0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4A4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7B0" w:rsidRPr="00FB2694" w:rsidRDefault="004A47B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7B0" w:rsidRPr="00FB2694" w:rsidRDefault="004A47B0" w:rsidP="004A47B0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strukturu otevíraných oborů a počty tříd ve středních školách zřizovaných Olomouckým krajem od 1. 9. 2016 dle Přílohy č. 2 a Přílohy č. 3 důvodové zprávy a dle stanoviska odboru školství, mládeže a tělovýchovy</w:t>
            </w:r>
          </w:p>
        </w:tc>
      </w:tr>
      <w:tr w:rsidR="00FB2694" w:rsidRPr="00FB2694" w:rsidTr="004A4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7B0" w:rsidRPr="00FB2694" w:rsidRDefault="004A47B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7B0" w:rsidRPr="00FB2694" w:rsidRDefault="004A47B0" w:rsidP="004A47B0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informovat ředitele středních škol o schválené struktuře otevíraných oborů a počtech tříd od 1. 9. 2016 dle bodu 2 usnesení</w:t>
            </w:r>
          </w:p>
        </w:tc>
      </w:tr>
      <w:tr w:rsidR="00FB2694" w:rsidRPr="00FB2694" w:rsidTr="004A47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7B0" w:rsidRPr="00FB2694" w:rsidRDefault="004A47B0" w:rsidP="004A47B0">
            <w:r w:rsidRPr="00FB2694">
              <w:t>O: vedoucí odboru školství, mládeže a tělovýchovy</w:t>
            </w:r>
          </w:p>
          <w:p w:rsidR="004A47B0" w:rsidRPr="00FB2694" w:rsidRDefault="004A47B0" w:rsidP="004A47B0">
            <w:r w:rsidRPr="00FB2694">
              <w:t>T: 22. 10. 2015</w:t>
            </w:r>
          </w:p>
        </w:tc>
      </w:tr>
      <w:tr w:rsidR="00FB2694" w:rsidRPr="00FB2694" w:rsidTr="004A47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4A47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4A47B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Zdeněk Švec, náměstek hejtmana</w:t>
            </w:r>
          </w:p>
        </w:tc>
      </w:tr>
      <w:tr w:rsidR="00D0516E" w:rsidRPr="00FB2694" w:rsidTr="004A47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4A47B0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8.1.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FC2965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UR/77/25</w:t>
            </w:r>
            <w:r w:rsidR="00FC2965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FC2965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Rejstřík škol a školských zařízení v působnosti Olomouckého kraje</w:t>
            </w:r>
          </w:p>
        </w:tc>
      </w:tr>
      <w:tr w:rsidR="00FB2694" w:rsidRPr="00FB2694" w:rsidTr="00FC29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FC2965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FC2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FC296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FC2965" w:rsidP="00FC296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FC2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2965" w:rsidRPr="00FB2694" w:rsidRDefault="00FC296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2965" w:rsidRPr="00FB2694" w:rsidRDefault="00FC2965" w:rsidP="00FC296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změny v rejstříku škol a školských zařízení zřizovaných Olomouckým krajem dle bodu 1 – 8 důvodové zprávy, a to dle stanoviska odboru školství, mládeže a tělovýchovy</w:t>
            </w:r>
          </w:p>
        </w:tc>
      </w:tr>
      <w:tr w:rsidR="00FB2694" w:rsidRPr="00FB2694" w:rsidTr="00FC2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2965" w:rsidRPr="00FB2694" w:rsidRDefault="00FC296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2965" w:rsidRPr="00FB2694" w:rsidRDefault="00FC2965" w:rsidP="00FC296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administrativně zajistit změny v rejstříku škol a školských zařízení dle bodu 2 usnesení</w:t>
            </w:r>
          </w:p>
        </w:tc>
      </w:tr>
      <w:tr w:rsidR="00FB2694" w:rsidRPr="00FB2694" w:rsidTr="00FC29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2965" w:rsidRPr="00FB2694" w:rsidRDefault="00FC2965" w:rsidP="00FC2965">
            <w:r w:rsidRPr="00FB2694">
              <w:t>O: vedoucí odboru školství, mládeže a tělovýchovy</w:t>
            </w:r>
          </w:p>
          <w:p w:rsidR="00FC2965" w:rsidRPr="00FB2694" w:rsidRDefault="00FC2965" w:rsidP="00FC2965">
            <w:r w:rsidRPr="00FB2694">
              <w:t>T: 22. 10. 2015</w:t>
            </w:r>
          </w:p>
        </w:tc>
      </w:tr>
      <w:tr w:rsidR="00FB2694" w:rsidRPr="00FB2694" w:rsidTr="00FC29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FC29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FC296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Zdeněk Švec, náměstek hejtmana</w:t>
            </w:r>
          </w:p>
        </w:tc>
      </w:tr>
      <w:tr w:rsidR="00D0516E" w:rsidRPr="00FB2694" w:rsidTr="00FC29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FC2965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8.2.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BF6442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UR/77/26</w:t>
            </w:r>
            <w:r w:rsidR="00BF6442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BF6442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Povolení výuky některých předmětů v cizím jazyce na Gymnáziu Jiřího Wolkera, Prostějov, Kollárova 3</w:t>
            </w:r>
          </w:p>
        </w:tc>
      </w:tr>
      <w:tr w:rsidR="00FB2694" w:rsidRPr="00FB2694" w:rsidTr="00BF64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BF6442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BF64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BF64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BF6442" w:rsidP="00BF6442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BF64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442" w:rsidRPr="00FB2694" w:rsidRDefault="00BF64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442" w:rsidRPr="00FB2694" w:rsidRDefault="00BF6442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povolením výuky některých předmětů v cizím jazyce na</w:t>
            </w:r>
            <w:r w:rsidR="00AA1AC6" w:rsidRPr="00FB2694">
              <w:t> </w:t>
            </w:r>
            <w:r w:rsidRPr="00FB2694">
              <w:t>Gymnáziu Jiřího Wolkera, Prostějov, Kollárova 3</w:t>
            </w:r>
            <w:r w:rsidR="001D157A" w:rsidRPr="00FB2694">
              <w:t>,</w:t>
            </w:r>
            <w:r w:rsidRPr="00FB2694">
              <w:t xml:space="preserve"> s účinností od 1. 9. 2016 dle důvodové zprávy</w:t>
            </w:r>
          </w:p>
        </w:tc>
      </w:tr>
      <w:tr w:rsidR="00FB2694" w:rsidRPr="00FB2694" w:rsidTr="00BF64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442" w:rsidRPr="00FB2694" w:rsidRDefault="00BF64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442" w:rsidRPr="00FB2694" w:rsidRDefault="00BF6442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informovat ředitele Gymnázia Jiřího Wolkera, Prostějov, Kollárova</w:t>
            </w:r>
            <w:r w:rsidR="00AA1AC6" w:rsidRPr="00FB2694">
              <w:t> </w:t>
            </w:r>
            <w:r w:rsidRPr="00FB2694">
              <w:t>3, dle bodu 2 usnesení</w:t>
            </w:r>
          </w:p>
        </w:tc>
      </w:tr>
      <w:tr w:rsidR="00FB2694" w:rsidRPr="00FB2694" w:rsidTr="00BF64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442" w:rsidRPr="00FB2694" w:rsidRDefault="00BF6442" w:rsidP="00BF6442">
            <w:r w:rsidRPr="00FB2694">
              <w:t>O: vedoucí odboru školství, mládeže a tělovýchovy</w:t>
            </w:r>
          </w:p>
          <w:p w:rsidR="00BF6442" w:rsidRPr="00FB2694" w:rsidRDefault="00BF6442" w:rsidP="00BF6442">
            <w:r w:rsidRPr="00FB2694">
              <w:t>T: 8. 10. 2015</w:t>
            </w:r>
          </w:p>
        </w:tc>
      </w:tr>
      <w:tr w:rsidR="00FB2694" w:rsidRPr="00FB2694" w:rsidTr="00BF64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BF64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BF64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Zdeněk Švec, náměstek hejtmana</w:t>
            </w:r>
          </w:p>
        </w:tc>
      </w:tr>
      <w:tr w:rsidR="00D0516E" w:rsidRPr="00FB2694" w:rsidTr="00BF64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BF6442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8.3.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4D4E5D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UR/77/27</w:t>
            </w:r>
            <w:r w:rsidR="004D4E5D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4D4E5D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Zařazení nových oborů vzdělání mezi obory podporované stipendiem Olomouckého kraje</w:t>
            </w:r>
          </w:p>
        </w:tc>
      </w:tr>
      <w:tr w:rsidR="00FB2694" w:rsidRPr="00FB2694" w:rsidTr="004D4E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4D4E5D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4D4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4D4E5D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4D4E5D" w:rsidP="008604F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</w:t>
            </w:r>
            <w:r w:rsidR="008604F5" w:rsidRPr="00FB2694">
              <w:t xml:space="preserve">upravenou </w:t>
            </w:r>
            <w:r w:rsidRPr="00FB2694">
              <w:t>důvodovou zprávu</w:t>
            </w:r>
          </w:p>
        </w:tc>
      </w:tr>
      <w:tr w:rsidR="00FB2694" w:rsidRPr="00FB2694" w:rsidTr="004D4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E5D" w:rsidRPr="00FB2694" w:rsidRDefault="004D4E5D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E5D" w:rsidRPr="00FB2694" w:rsidRDefault="004D4E5D" w:rsidP="008604F5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zařazení oboru vzdělání 23-61-H/01 Autolakýrník mezi obory podporované učňovským stipendiem od školního roku 2016/2017, </w:t>
            </w:r>
            <w:r w:rsidR="008604F5" w:rsidRPr="00FB2694">
              <w:t>počínaje 1. </w:t>
            </w:r>
            <w:r w:rsidRPr="00FB2694">
              <w:t>ročníkem dle</w:t>
            </w:r>
            <w:r w:rsidR="00AA1AC6" w:rsidRPr="00FB2694">
              <w:t> </w:t>
            </w:r>
            <w:r w:rsidR="008604F5" w:rsidRPr="00FB2694">
              <w:t xml:space="preserve">upravené </w:t>
            </w:r>
            <w:r w:rsidRPr="00FB2694">
              <w:t>důvodové zprávy</w:t>
            </w:r>
          </w:p>
        </w:tc>
      </w:tr>
      <w:tr w:rsidR="00FB2694" w:rsidRPr="00FB2694" w:rsidTr="004D4E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E5D" w:rsidRPr="00FB2694" w:rsidRDefault="004D4E5D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E5D" w:rsidRPr="00FB2694" w:rsidRDefault="004D4E5D" w:rsidP="00286BE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informovat ředitele střední škol</w:t>
            </w:r>
            <w:r w:rsidR="00286BEE" w:rsidRPr="00FB2694">
              <w:t>y</w:t>
            </w:r>
            <w:r w:rsidRPr="00FB2694">
              <w:t xml:space="preserve"> dle bodu 2 usnesení</w:t>
            </w:r>
          </w:p>
        </w:tc>
      </w:tr>
      <w:tr w:rsidR="00FB2694" w:rsidRPr="00FB2694" w:rsidTr="004D4E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E5D" w:rsidRPr="00FB2694" w:rsidRDefault="004D4E5D" w:rsidP="004D4E5D">
            <w:r w:rsidRPr="00FB2694">
              <w:t>O: vedoucí odboru školství, mládeže a tělovýchovy</w:t>
            </w:r>
          </w:p>
          <w:p w:rsidR="004D4E5D" w:rsidRPr="00FB2694" w:rsidRDefault="004D4E5D" w:rsidP="004D4E5D">
            <w:r w:rsidRPr="00FB2694">
              <w:t>T: 8. 10. 2015</w:t>
            </w:r>
          </w:p>
        </w:tc>
      </w:tr>
      <w:tr w:rsidR="00FB2694" w:rsidRPr="00FB2694" w:rsidTr="004D4E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4D4E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4D4E5D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Zdeněk Švec, náměstek hejtmana</w:t>
            </w:r>
          </w:p>
        </w:tc>
      </w:tr>
      <w:tr w:rsidR="00D0516E" w:rsidRPr="00FB2694" w:rsidTr="004D4E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4D4E5D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8.4.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38082F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lastRenderedPageBreak/>
              <w:t>UR/77/28</w:t>
            </w:r>
            <w:r w:rsidR="0038082F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38082F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Personální záležitosti školství</w:t>
            </w:r>
          </w:p>
        </w:tc>
      </w:tr>
      <w:tr w:rsidR="00FB2694" w:rsidRPr="00FB2694" w:rsidTr="003808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38082F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3808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38082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38082F" w:rsidP="0038082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3808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82F" w:rsidRPr="00FB2694" w:rsidRDefault="0038082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82F" w:rsidRPr="00FB2694" w:rsidRDefault="0038082F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výši osobních příplatků ředitelům školských příspěvkových organizací zřizovaných Olomouckým krajem s účinností od 1. 10. 2015 dle</w:t>
            </w:r>
            <w:r w:rsidR="00AA1AC6" w:rsidRPr="00FB2694">
              <w:t> </w:t>
            </w:r>
            <w:r w:rsidRPr="00FB2694">
              <w:t>důvodové zprávy</w:t>
            </w:r>
          </w:p>
        </w:tc>
      </w:tr>
      <w:tr w:rsidR="00FB2694" w:rsidRPr="00FB2694" w:rsidTr="003808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82F" w:rsidRPr="00FB2694" w:rsidRDefault="0038082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82F" w:rsidRPr="00FB2694" w:rsidRDefault="0038082F" w:rsidP="0038082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zpracovat platové výměry dle bodu 2 usnesení</w:t>
            </w:r>
          </w:p>
        </w:tc>
      </w:tr>
      <w:tr w:rsidR="00FB2694" w:rsidRPr="00FB2694" w:rsidTr="003808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082F" w:rsidRPr="00FB2694" w:rsidRDefault="0038082F" w:rsidP="0038082F">
            <w:r w:rsidRPr="00FB2694">
              <w:t>O: vedoucí odboru školství, mládeže a tělovýchovy</w:t>
            </w:r>
          </w:p>
          <w:p w:rsidR="0038082F" w:rsidRPr="00FB2694" w:rsidRDefault="0038082F" w:rsidP="0038082F">
            <w:r w:rsidRPr="00FB2694">
              <w:t>T: ihned</w:t>
            </w:r>
          </w:p>
        </w:tc>
      </w:tr>
      <w:tr w:rsidR="00FB2694" w:rsidRPr="00FB2694" w:rsidTr="003808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3808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38082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Zdeněk Švec, náměstek hejtmana</w:t>
            </w:r>
          </w:p>
        </w:tc>
      </w:tr>
      <w:tr w:rsidR="00D0516E" w:rsidRPr="00FB2694" w:rsidTr="003808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38082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8.5.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2A56DE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UR/77/29</w:t>
            </w:r>
            <w:r w:rsidR="002A56DE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2A56DE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Poskytnutí dotace na podporu Národní sítě environmentálního vzdělávání, výchovy a osvěty 2015</w:t>
            </w:r>
          </w:p>
        </w:tc>
      </w:tr>
      <w:tr w:rsidR="00FB2694" w:rsidRPr="00FB2694" w:rsidTr="002A56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2A56DE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2A56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2A56DE" w:rsidP="002A56D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2A56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2A56D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poskytnutí příspěvku Muzeu Komenského v Přerově, příspěvkové organizaci dle důvodové zprávy</w:t>
            </w:r>
          </w:p>
        </w:tc>
      </w:tr>
      <w:tr w:rsidR="00FB2694" w:rsidRPr="00FB2694" w:rsidTr="002A56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2A56D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poskytnutí dotace spolku ČSOP </w:t>
            </w:r>
            <w:r w:rsidR="00531A37" w:rsidRPr="00FB2694">
              <w:t>–</w:t>
            </w:r>
            <w:r w:rsidRPr="00FB2694">
              <w:t xml:space="preserve"> RS Iris </w:t>
            </w:r>
            <w:r w:rsidR="004F42BB" w:rsidRPr="00FB2694">
              <w:t xml:space="preserve">ve výši </w:t>
            </w:r>
            <w:r w:rsidR="009D4D1D" w:rsidRPr="00FB2694">
              <w:t xml:space="preserve">36 000 Kč </w:t>
            </w:r>
            <w:r w:rsidRPr="00FB2694">
              <w:t>dle důvodové zprávy</w:t>
            </w:r>
          </w:p>
        </w:tc>
      </w:tr>
      <w:tr w:rsidR="00FB2694" w:rsidRPr="00FB2694" w:rsidTr="002A56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uzavření veřejnoprávní smlouvy o poskytnutí dotace spolku ČSOP </w:t>
            </w:r>
            <w:r w:rsidR="00531A37" w:rsidRPr="00FB2694">
              <w:t>–</w:t>
            </w:r>
            <w:r w:rsidRPr="00FB2694">
              <w:t xml:space="preserve"> RS Iris ve znění dle vzorové veřejnoprávní smlouvy uvedené v</w:t>
            </w:r>
            <w:r w:rsidR="00564E4D" w:rsidRPr="00FB2694">
              <w:t> </w:t>
            </w:r>
            <w:r w:rsidRPr="00FB2694">
              <w:t>Příloze</w:t>
            </w:r>
            <w:r w:rsidR="00564E4D" w:rsidRPr="00FB2694">
              <w:t> </w:t>
            </w:r>
            <w:r w:rsidRPr="00FB2694">
              <w:t>č. 1 důvodové zprávy</w:t>
            </w:r>
          </w:p>
        </w:tc>
      </w:tr>
      <w:tr w:rsidR="00FB2694" w:rsidRPr="00FB2694" w:rsidTr="002A56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AA1AC6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 podepsat</w:t>
            </w:r>
            <w:r w:rsidRPr="00FB2694">
              <w:t xml:space="preserve"> veřejnoprávní smlouvu o poskytnutí dotace dle</w:t>
            </w:r>
            <w:r w:rsidR="00AA1AC6" w:rsidRPr="00FB2694">
              <w:t> </w:t>
            </w:r>
            <w:r w:rsidRPr="00FB2694">
              <w:t>bodu 4 usnesení</w:t>
            </w:r>
          </w:p>
        </w:tc>
      </w:tr>
      <w:tr w:rsidR="00FB2694" w:rsidRPr="00FB2694" w:rsidTr="002A56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2A56DE">
            <w:r w:rsidRPr="00FB2694">
              <w:t>O: Ing. Zdeněk Švec, náměstek hejtmana</w:t>
            </w:r>
          </w:p>
        </w:tc>
      </w:tr>
      <w:tr w:rsidR="00FB2694" w:rsidRPr="00FB2694" w:rsidTr="002A56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poskytnutím dotace Středisku volného času a zařízení pro další vzdělávání pedagogických pracovníků Doris Šumperk, </w:t>
            </w:r>
            <w:proofErr w:type="spellStart"/>
            <w:r w:rsidRPr="00FB2694">
              <w:t>Sluňákovu</w:t>
            </w:r>
            <w:proofErr w:type="spellEnd"/>
            <w:r w:rsidRPr="00FB2694">
              <w:t xml:space="preserve"> </w:t>
            </w:r>
            <w:r w:rsidR="00531A37" w:rsidRPr="00FB2694">
              <w:t>–</w:t>
            </w:r>
            <w:r w:rsidRPr="00FB2694">
              <w:t xml:space="preserve"> centru ekologických aktivit města Olomouce, o.p.s. a ESTER z. s.</w:t>
            </w:r>
            <w:r w:rsidR="00564E4D" w:rsidRPr="00FB2694">
              <w:t>,</w:t>
            </w:r>
            <w:r w:rsidRPr="00FB2694">
              <w:t xml:space="preserve"> a</w:t>
            </w:r>
            <w:r w:rsidR="00564E4D" w:rsidRPr="00FB2694">
              <w:t> </w:t>
            </w:r>
            <w:r w:rsidRPr="00FB2694">
              <w:t>s</w:t>
            </w:r>
            <w:r w:rsidR="00564E4D" w:rsidRPr="00FB2694">
              <w:t> </w:t>
            </w:r>
            <w:r w:rsidRPr="00FB2694">
              <w:t>uzavřením veřejnoprávních smluv s těmito příjemci ve znění dle vzorové veřejnoprávní smlouvy uvedené v Příloze č. 1 důvodové zprávy</w:t>
            </w:r>
          </w:p>
        </w:tc>
      </w:tr>
      <w:tr w:rsidR="00FB2694" w:rsidRPr="00FB2694" w:rsidTr="002A56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2A56D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materiál ve věci poskytnutí dotací a uzavření veřejnoprávních smluv se </w:t>
            </w:r>
            <w:proofErr w:type="spellStart"/>
            <w:r w:rsidRPr="00FB2694">
              <w:t>Sluňákovem</w:t>
            </w:r>
            <w:proofErr w:type="spellEnd"/>
            <w:r w:rsidRPr="00FB2694">
              <w:t xml:space="preserve"> </w:t>
            </w:r>
            <w:r w:rsidR="00531A37" w:rsidRPr="00FB2694">
              <w:t>–</w:t>
            </w:r>
            <w:r w:rsidRPr="00FB2694">
              <w:t xml:space="preserve"> centrem ekologických aktivit města Olomouce, o.p.s., Střediskem volného času a zařízením pro další vzdělávání pedagogických pracovníků Doris Šumperk a ESTER z. s.</w:t>
            </w:r>
            <w:r w:rsidR="00564E4D" w:rsidRPr="00FB2694">
              <w:t>,</w:t>
            </w:r>
            <w:r w:rsidRPr="00FB2694">
              <w:t xml:space="preserve"> ke schválení Zastupitelstvu Olomouckého kraje</w:t>
            </w:r>
          </w:p>
        </w:tc>
      </w:tr>
      <w:tr w:rsidR="00FB2694" w:rsidRPr="00FB2694" w:rsidTr="002A56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2A56DE">
            <w:r w:rsidRPr="00FB2694">
              <w:t>O: Ing. Zdeněk Švec, náměstek hejtmana</w:t>
            </w:r>
          </w:p>
          <w:p w:rsidR="002A56DE" w:rsidRPr="00FB2694" w:rsidRDefault="002A56DE" w:rsidP="002A56DE">
            <w:r w:rsidRPr="00FB2694">
              <w:lastRenderedPageBreak/>
              <w:t>T: ZOK 25. 9. 2015</w:t>
            </w:r>
          </w:p>
        </w:tc>
      </w:tr>
      <w:tr w:rsidR="00FB2694" w:rsidRPr="00FB2694" w:rsidTr="002A56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2A56D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schválit poskytnutí dotací </w:t>
            </w:r>
            <w:proofErr w:type="spellStart"/>
            <w:r w:rsidRPr="00FB2694">
              <w:t>Sluňákovu</w:t>
            </w:r>
            <w:proofErr w:type="spellEnd"/>
            <w:r w:rsidRPr="00FB2694">
              <w:t xml:space="preserve"> </w:t>
            </w:r>
            <w:r w:rsidR="00531A37" w:rsidRPr="00FB2694">
              <w:t>–</w:t>
            </w:r>
            <w:r w:rsidRPr="00FB2694">
              <w:t xml:space="preserve"> centru ekologických aktivit města Olomouce, o.p.s., Středisku volného času a zařízení pro další vzdělávání pedagogických pracovníků Doris Šumperk a ESTER z. s. dle důvodové zprávy</w:t>
            </w:r>
          </w:p>
        </w:tc>
      </w:tr>
      <w:tr w:rsidR="00FB2694" w:rsidRPr="00FB2694" w:rsidTr="002A56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6DE" w:rsidRPr="00FB2694" w:rsidRDefault="002A56DE" w:rsidP="002A56DE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schválit uzavření veřejnoprávních smluv o poskytnutí dotací dle bodu 8 usnesení a ve znění dle vzorové veřejnoprávní smlouvy uvedené v Příloze č. 1 dle důvodové zprávy</w:t>
            </w:r>
          </w:p>
        </w:tc>
      </w:tr>
      <w:tr w:rsidR="00FB2694" w:rsidRPr="00FB2694" w:rsidTr="002A56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2A56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Zdeněk Švec, náměstek hejtmana</w:t>
            </w:r>
          </w:p>
        </w:tc>
      </w:tr>
      <w:tr w:rsidR="00D0516E" w:rsidRPr="00FB2694" w:rsidTr="002A56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2A56D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8.6.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995E64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UR/77/30</w:t>
            </w:r>
            <w:r w:rsidR="00995E64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995E64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Výjimky z naplněnosti tříd ve školách zřizovaných Olomouckým krajem</w:t>
            </w:r>
          </w:p>
        </w:tc>
      </w:tr>
      <w:tr w:rsidR="00FB2694" w:rsidRPr="00FB2694" w:rsidTr="00995E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995E64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995E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995E6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995E64" w:rsidP="00995E64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995E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E64" w:rsidRPr="00FB2694" w:rsidRDefault="00995E6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E64" w:rsidRPr="00FB2694" w:rsidRDefault="00995E64" w:rsidP="0046255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schvaluje</w:t>
            </w:r>
            <w:r w:rsidRPr="00FB2694">
              <w:t xml:space="preserve"> výjimky z naplněnosti tříd na středních školách zřizovaných Olomouckým krajem dle Přílohy č. 1 důvodové zprávy s účinností od</w:t>
            </w:r>
            <w:r w:rsidR="00462551" w:rsidRPr="00FB2694">
              <w:t> </w:t>
            </w:r>
            <w:r w:rsidRPr="00FB2694">
              <w:t>17.</w:t>
            </w:r>
            <w:r w:rsidR="00462551" w:rsidRPr="00FB2694">
              <w:t> </w:t>
            </w:r>
            <w:r w:rsidRPr="00FB2694">
              <w:t>9.</w:t>
            </w:r>
            <w:r w:rsidR="00462551" w:rsidRPr="00FB2694">
              <w:t> </w:t>
            </w:r>
            <w:r w:rsidRPr="00FB2694">
              <w:t>2015</w:t>
            </w:r>
          </w:p>
        </w:tc>
      </w:tr>
      <w:tr w:rsidR="00FB2694" w:rsidRPr="00FB2694" w:rsidTr="00995E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E64" w:rsidRPr="00FB2694" w:rsidRDefault="00995E6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E64" w:rsidRPr="00FB2694" w:rsidRDefault="00995E64" w:rsidP="00995E64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informovat ředitele středních škol zřizovaných Olomouckým krajem o výjimkách z naplněnosti tříd dle bodu 2 usnesení</w:t>
            </w:r>
          </w:p>
        </w:tc>
      </w:tr>
      <w:tr w:rsidR="00FB2694" w:rsidRPr="00FB2694" w:rsidTr="00995E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E64" w:rsidRPr="00FB2694" w:rsidRDefault="00995E64" w:rsidP="00995E64">
            <w:r w:rsidRPr="00FB2694">
              <w:t>O: vedoucí odboru školství, mládeže a tělovýchovy</w:t>
            </w:r>
          </w:p>
          <w:p w:rsidR="00995E64" w:rsidRPr="00FB2694" w:rsidRDefault="00995E64" w:rsidP="00995E64">
            <w:r w:rsidRPr="00FB2694">
              <w:t>T: ihned</w:t>
            </w:r>
          </w:p>
        </w:tc>
      </w:tr>
      <w:tr w:rsidR="00FB2694" w:rsidRPr="00FB2694" w:rsidTr="00995E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995E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995E6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Zdeněk Švec, náměstek hejtmana</w:t>
            </w:r>
          </w:p>
        </w:tc>
      </w:tr>
      <w:tr w:rsidR="00D0516E" w:rsidRPr="00FB2694" w:rsidTr="00995E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995E64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8.7.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B82283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UR/77/31</w:t>
            </w:r>
            <w:r w:rsidR="00B82283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B82283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Dodatek č. 1 k veřejnoprávní smlouvě o poskytnutí dotace Římskokatolické farnosti Staré Město pod Sněžníkem</w:t>
            </w:r>
          </w:p>
        </w:tc>
      </w:tr>
      <w:tr w:rsidR="00FB2694" w:rsidRPr="00FB2694" w:rsidTr="00B822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B82283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B8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B8228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B82283" w:rsidP="00B82283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B8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283" w:rsidRPr="00FB2694" w:rsidRDefault="00B8228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283" w:rsidRPr="00FB2694" w:rsidRDefault="00B82283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uzavřením Dodatku č. 1 k veřejnoprávní smlouvě o poskytnutí dotace mezi Olomouckým krajem a Římskokatolickou farností Staré Město pod</w:t>
            </w:r>
            <w:r w:rsidR="00564E4D" w:rsidRPr="00FB2694">
              <w:t> </w:t>
            </w:r>
            <w:r w:rsidRPr="00FB2694">
              <w:t>Sněžníkem, Zemědělská 164, 788 32 Staré Město, IČ: 48005908, ve znění dodatku k veřejnoprávní smlouvě uvedeném v Příloze č. 1 důvodové zprávy</w:t>
            </w:r>
          </w:p>
        </w:tc>
      </w:tr>
      <w:tr w:rsidR="00FB2694" w:rsidRPr="00FB2694" w:rsidTr="00B8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283" w:rsidRPr="00FB2694" w:rsidRDefault="00B8228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283" w:rsidRPr="00FB2694" w:rsidRDefault="00B82283" w:rsidP="00B82283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materiál na zasedání Zastupitelstva Olomouckého kraje</w:t>
            </w:r>
          </w:p>
        </w:tc>
      </w:tr>
      <w:tr w:rsidR="00FB2694" w:rsidRPr="00FB2694" w:rsidTr="00B822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283" w:rsidRPr="00FB2694" w:rsidRDefault="00B82283" w:rsidP="00B82283">
            <w:r w:rsidRPr="00FB2694">
              <w:t>O: Mgr. Radovan Rašťák, náměstek hejtmana</w:t>
            </w:r>
          </w:p>
          <w:p w:rsidR="00B82283" w:rsidRPr="00FB2694" w:rsidRDefault="00B82283" w:rsidP="00B82283">
            <w:r w:rsidRPr="00FB2694">
              <w:t>T: ZOK 25. 9. 2015</w:t>
            </w:r>
          </w:p>
        </w:tc>
      </w:tr>
      <w:tr w:rsidR="00FB2694" w:rsidRPr="00FB2694" w:rsidTr="00B8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283" w:rsidRPr="00FB2694" w:rsidRDefault="00B8228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2283" w:rsidRPr="00FB2694" w:rsidRDefault="00B82283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schválit uzavření Dodatku č. 1 k veřejnoprávní smlouvě o poskytnutí dotace mezi Olomouckým krajem a Římskokatolickou farností Staré Město pod</w:t>
            </w:r>
            <w:r w:rsidR="00564E4D" w:rsidRPr="00FB2694">
              <w:t> </w:t>
            </w:r>
            <w:r w:rsidRPr="00FB2694">
              <w:t>Sněžníkem, Zemědělská 164, 788 32 Staré Město, IČ: 48005908, ve znění dodatku k veřejnoprávní smlouvě uvedeném v Příloze č. 1 důvodové zprávy a</w:t>
            </w:r>
            <w:r w:rsidR="00564E4D" w:rsidRPr="00FB2694">
              <w:t> </w:t>
            </w:r>
            <w:r w:rsidRPr="00FB2694">
              <w:t xml:space="preserve">uložit Mgr. Radovanu </w:t>
            </w:r>
            <w:proofErr w:type="spellStart"/>
            <w:r w:rsidRPr="00FB2694">
              <w:t>Rašťákovi</w:t>
            </w:r>
            <w:proofErr w:type="spellEnd"/>
            <w:r w:rsidRPr="00FB2694">
              <w:t>, náměstkovi hejtmana, podepsat dodatek</w:t>
            </w:r>
          </w:p>
        </w:tc>
      </w:tr>
      <w:tr w:rsidR="00FB2694" w:rsidRPr="00FB2694" w:rsidTr="00B822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B822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B8228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Mgr. Radovan Rašťák, náměstek hejtmana</w:t>
            </w:r>
          </w:p>
        </w:tc>
      </w:tr>
      <w:tr w:rsidR="00D0516E" w:rsidRPr="00FB2694" w:rsidTr="00B822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B82283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9.2.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F6400F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UR/77/32</w:t>
            </w:r>
            <w:r w:rsidR="00F6400F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F6400F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Dodatek č. 1 ke Smlouvě o poskytnutí dotace pro jednotku sboru dobrovolných hasičů – obec Uhřičice</w:t>
            </w:r>
          </w:p>
        </w:tc>
      </w:tr>
      <w:tr w:rsidR="00FB2694" w:rsidRPr="00FB2694" w:rsidTr="00F640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F6400F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F64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F6400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F6400F" w:rsidP="00F6400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F64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00F" w:rsidRPr="00FB2694" w:rsidRDefault="00F6400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00F" w:rsidRPr="00FB2694" w:rsidRDefault="00F6400F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uzavřením Dodatku č. 1 ke Smlouvě o poskytnutí dotace mezi Olomouckým krajem a obcí Uhřičice, IČ: 00636657</w:t>
            </w:r>
            <w:r w:rsidR="001D157A" w:rsidRPr="00FB2694">
              <w:t>,</w:t>
            </w:r>
            <w:r w:rsidRPr="00FB2694">
              <w:t xml:space="preserve"> ve znění dodatku k</w:t>
            </w:r>
            <w:r w:rsidR="00564E4D" w:rsidRPr="00FB2694">
              <w:t> </w:t>
            </w:r>
            <w:r w:rsidRPr="00FB2694">
              <w:t>veřejnoprávní smlouvě dle Přílohy č. 1 důvodové zprávy</w:t>
            </w:r>
          </w:p>
        </w:tc>
      </w:tr>
      <w:tr w:rsidR="00FB2694" w:rsidRPr="00FB2694" w:rsidTr="00F64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00F" w:rsidRPr="00FB2694" w:rsidRDefault="00F6400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00F" w:rsidRPr="00FB2694" w:rsidRDefault="00F6400F" w:rsidP="00F6400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materiál "Dodatek č. 1 ke Smlouvě o poskytnutí dotace pro jednotku sboru dobrovolných hasičů – obec Uhřičice" ke schválení Zastupitelstvu Olomouckého kraje</w:t>
            </w:r>
          </w:p>
        </w:tc>
      </w:tr>
      <w:tr w:rsidR="00FB2694" w:rsidRPr="00FB2694" w:rsidTr="00F640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00F" w:rsidRPr="00FB2694" w:rsidRDefault="00F6400F" w:rsidP="00F6400F">
            <w:r w:rsidRPr="00FB2694">
              <w:t>O: Ing. Jiří Rozbořil, hejtman Olomouckého kraje</w:t>
            </w:r>
          </w:p>
          <w:p w:rsidR="00F6400F" w:rsidRPr="00FB2694" w:rsidRDefault="00F6400F" w:rsidP="00F6400F">
            <w:r w:rsidRPr="00FB2694">
              <w:t>T: ZOK 25. 9. 2015</w:t>
            </w:r>
          </w:p>
        </w:tc>
      </w:tr>
      <w:tr w:rsidR="00FB2694" w:rsidRPr="00FB2694" w:rsidTr="00F64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00F" w:rsidRPr="00FB2694" w:rsidRDefault="00F6400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00F" w:rsidRPr="00FB2694" w:rsidRDefault="00F6400F" w:rsidP="00F6400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schválit uzavření Dodatku č. 1 ke Smlouvě o poskytnutí dotace mezi Olomouckým krajem a obcí Uhřičice, IČ: 00636657</w:t>
            </w:r>
          </w:p>
        </w:tc>
      </w:tr>
      <w:tr w:rsidR="00FB2694" w:rsidRPr="00FB2694" w:rsidTr="00F640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00F" w:rsidRPr="00FB2694" w:rsidRDefault="00F6400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00F" w:rsidRPr="00FB2694" w:rsidRDefault="00F6400F" w:rsidP="00F6400F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uložit Ing. Jiřímu Rozbořilovi, hejtmanovi Olomouckého kraje podepsat dodatek</w:t>
            </w:r>
          </w:p>
        </w:tc>
      </w:tr>
      <w:tr w:rsidR="00FB2694" w:rsidRPr="00FB2694" w:rsidTr="00F640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F640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F6400F" w:rsidP="001212D8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kraje;</w:t>
            </w:r>
            <w:r w:rsidR="001212D8" w:rsidRPr="00FB2694">
              <w:rPr>
                <w:sz w:val="24"/>
                <w:szCs w:val="24"/>
              </w:rPr>
              <w:t xml:space="preserve"> </w:t>
            </w:r>
            <w:r w:rsidRPr="00FB2694">
              <w:rPr>
                <w:sz w:val="24"/>
                <w:szCs w:val="24"/>
              </w:rPr>
              <w:t>Mgr. Lucie Štěpánková, ředitelka</w:t>
            </w:r>
          </w:p>
        </w:tc>
      </w:tr>
      <w:tr w:rsidR="00D0516E" w:rsidRPr="00FB2694" w:rsidTr="00F640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F6400F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10.1.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2118B1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UR/77/33</w:t>
            </w:r>
            <w:r w:rsidR="002118B1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2118B1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Poskytnutí dotace z rezervy pro krizové řízení</w:t>
            </w:r>
          </w:p>
        </w:tc>
      </w:tr>
      <w:tr w:rsidR="00FB2694" w:rsidRPr="00FB2694" w:rsidTr="002118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2118B1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211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2118B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2118B1" w:rsidP="002118B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211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1D157A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poskytnutím dotace z rozpočtu Olomouckého kraje ve výši 650</w:t>
            </w:r>
            <w:r w:rsidR="001D157A" w:rsidRPr="00FB2694">
              <w:t> </w:t>
            </w:r>
            <w:r w:rsidRPr="00FB2694">
              <w:t>000 Kč pro Hasičský záchranný sbor Olomouckého kraje, IČ: 70885940</w:t>
            </w:r>
            <w:r w:rsidR="001D157A" w:rsidRPr="00FB2694">
              <w:t>,</w:t>
            </w:r>
            <w:r w:rsidRPr="00FB2694">
              <w:t xml:space="preserve"> dle důvodové zprávy</w:t>
            </w:r>
          </w:p>
        </w:tc>
      </w:tr>
      <w:tr w:rsidR="00FB2694" w:rsidRPr="00FB2694" w:rsidTr="00211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poskytnutím dotace z rozpoč</w:t>
            </w:r>
            <w:r w:rsidR="001D157A" w:rsidRPr="00FB2694">
              <w:t xml:space="preserve">tu Olomouckého kraje </w:t>
            </w:r>
            <w:r w:rsidR="001D157A" w:rsidRPr="00FB2694">
              <w:lastRenderedPageBreak/>
              <w:t>ve</w:t>
            </w:r>
            <w:r w:rsidR="00564E4D" w:rsidRPr="00FB2694">
              <w:t> </w:t>
            </w:r>
            <w:r w:rsidR="001D157A" w:rsidRPr="00FB2694">
              <w:t>výši</w:t>
            </w:r>
            <w:r w:rsidR="00564E4D" w:rsidRPr="00FB2694">
              <w:t> </w:t>
            </w:r>
            <w:r w:rsidR="001D157A" w:rsidRPr="00FB2694">
              <w:t>50 </w:t>
            </w:r>
            <w:r w:rsidRPr="00FB2694">
              <w:t>000 Kč pro obec Šléglov, IČ: 00853097</w:t>
            </w:r>
            <w:r w:rsidR="001D157A" w:rsidRPr="00FB2694">
              <w:t>,</w:t>
            </w:r>
            <w:r w:rsidRPr="00FB2694">
              <w:t xml:space="preserve"> dle důvodové zprávy</w:t>
            </w:r>
          </w:p>
        </w:tc>
      </w:tr>
      <w:tr w:rsidR="00FB2694" w:rsidRPr="00FB2694" w:rsidTr="00211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uzavřením veřejnoprávních smluv o poskytnutí dotací s</w:t>
            </w:r>
            <w:r w:rsidR="00564E4D" w:rsidRPr="00FB2694">
              <w:t> </w:t>
            </w:r>
            <w:r w:rsidRPr="00FB2694">
              <w:t>příjemci dle bodu 2 a 3 usnesení, ve znění vzorové veřejnoprávní smlouvy uvedené v Příloze č. 1 důvodové zprávy</w:t>
            </w:r>
          </w:p>
        </w:tc>
      </w:tr>
      <w:tr w:rsidR="00FB2694" w:rsidRPr="00FB2694" w:rsidTr="00211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2118B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materiál "Poskytnutí dotace z rezervy pro krizové řízení" ke schválení Zastupitelstvu Olomouckého kraje</w:t>
            </w:r>
          </w:p>
        </w:tc>
      </w:tr>
      <w:tr w:rsidR="00FB2694" w:rsidRPr="00FB2694" w:rsidTr="002118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2118B1">
            <w:r w:rsidRPr="00FB2694">
              <w:t>O: Ing. Jiří Rozbořil, hejtman Olomouckého kraje</w:t>
            </w:r>
          </w:p>
          <w:p w:rsidR="002118B1" w:rsidRPr="00FB2694" w:rsidRDefault="002118B1" w:rsidP="002118B1">
            <w:r w:rsidRPr="00FB2694">
              <w:t>T: ZOK 25. 9. 2015</w:t>
            </w:r>
          </w:p>
        </w:tc>
      </w:tr>
      <w:tr w:rsidR="00FB2694" w:rsidRPr="00FB2694" w:rsidTr="00211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schválit poskytnutí dotací příjemcům dle bodu 2 a 3 usnesení a uzavření veřejnoprávních smluv, ve znění dle vzorové veřejnoprávní smlouvy uvedené v</w:t>
            </w:r>
            <w:r w:rsidR="00564E4D" w:rsidRPr="00FB2694">
              <w:t> </w:t>
            </w:r>
            <w:r w:rsidRPr="00FB2694">
              <w:t>Příloze č. 1 důvodové zprávy</w:t>
            </w:r>
          </w:p>
        </w:tc>
      </w:tr>
      <w:tr w:rsidR="00FB2694" w:rsidRPr="00FB2694" w:rsidTr="00211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8B1" w:rsidRPr="00FB2694" w:rsidRDefault="002118B1" w:rsidP="002118B1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uložit Ing. Jiřímu Rozbořilovi, hejtmanovi Olomouckého kraje, podepsat smlouvy</w:t>
            </w:r>
          </w:p>
        </w:tc>
      </w:tr>
      <w:tr w:rsidR="00FB2694" w:rsidRPr="00FB2694" w:rsidTr="002118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2118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2118B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D0516E" w:rsidRPr="00FB2694" w:rsidTr="002118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2118B1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10.2.</w:t>
            </w:r>
          </w:p>
        </w:tc>
      </w:tr>
    </w:tbl>
    <w:p w:rsidR="00D0516E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76A47" w:rsidRPr="00FB2694" w:rsidRDefault="00776A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B2694" w:rsidRPr="00FB2694" w:rsidTr="00271A1B">
        <w:tc>
          <w:tcPr>
            <w:tcW w:w="961" w:type="pct"/>
            <w:gridSpan w:val="2"/>
            <w:tcBorders>
              <w:bottom w:val="nil"/>
            </w:tcBorders>
          </w:tcPr>
          <w:p w:rsidR="00D0516E" w:rsidRPr="00FB2694" w:rsidRDefault="00F00B98" w:rsidP="00AC6B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B2694">
              <w:rPr>
                <w:szCs w:val="24"/>
              </w:rPr>
              <w:t>UR/77/34</w:t>
            </w:r>
            <w:r w:rsidR="00271A1B" w:rsidRPr="00FB2694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0516E" w:rsidRPr="00FB2694" w:rsidRDefault="00271A1B" w:rsidP="00AC6B6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B2694">
              <w:rPr>
                <w:szCs w:val="24"/>
              </w:rPr>
              <w:t>Dotační programy Olomouckého kraje na rok 2016</w:t>
            </w:r>
          </w:p>
        </w:tc>
      </w:tr>
      <w:tr w:rsidR="00FB2694" w:rsidRPr="00FB2694" w:rsidTr="00271A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0516E" w:rsidRPr="00FB2694" w:rsidRDefault="00271A1B" w:rsidP="00AC6B6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B2694" w:rsidRPr="00FB2694" w:rsidTr="00271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0516E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16E" w:rsidRPr="00FB2694" w:rsidRDefault="00271A1B" w:rsidP="00271A1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bere na vědomí</w:t>
            </w:r>
            <w:r w:rsidRPr="00FB2694">
              <w:t xml:space="preserve"> důvodovou zprávu</w:t>
            </w:r>
          </w:p>
        </w:tc>
      </w:tr>
      <w:tr w:rsidR="00FB2694" w:rsidRPr="00FB2694" w:rsidTr="00271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271A1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se zněním Vzoru dotačního programu včetně vzorových pravidel pro předkládání žádostí o dotace, vzorových kritérií hodnocení žádostí o dotace a příloh vzorového programu, dle Přílohy č. 1 důvodové zprávy</w:t>
            </w:r>
          </w:p>
        </w:tc>
      </w:tr>
      <w:tr w:rsidR="00FB2694" w:rsidRPr="00FB2694" w:rsidTr="00271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se Seznamem dotačních programů Olomouckého kraje pro</w:t>
            </w:r>
            <w:r w:rsidR="00564E4D" w:rsidRPr="00FB2694">
              <w:t> </w:t>
            </w:r>
            <w:r w:rsidRPr="00FB2694">
              <w:t>rok</w:t>
            </w:r>
            <w:r w:rsidR="00564E4D" w:rsidRPr="00FB2694">
              <w:t> </w:t>
            </w:r>
            <w:r w:rsidRPr="00FB2694">
              <w:t>2016 dle Přílohy č. 2 důvodové zprávy</w:t>
            </w:r>
          </w:p>
        </w:tc>
      </w:tr>
      <w:tr w:rsidR="00FB2694" w:rsidRPr="00FB2694" w:rsidTr="00271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564E4D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souhlasí</w:t>
            </w:r>
            <w:r w:rsidRPr="00FB2694">
              <w:t xml:space="preserve"> s navrženým postupem schvalování dotačních programů v</w:t>
            </w:r>
            <w:r w:rsidR="00564E4D" w:rsidRPr="00FB2694">
              <w:t> </w:t>
            </w:r>
            <w:r w:rsidRPr="00FB2694">
              <w:t>roce</w:t>
            </w:r>
            <w:r w:rsidR="00564E4D" w:rsidRPr="00FB2694">
              <w:t> </w:t>
            </w:r>
            <w:r w:rsidRPr="00FB2694">
              <w:t>2016 dle důvodové zprávy</w:t>
            </w:r>
          </w:p>
        </w:tc>
      </w:tr>
      <w:tr w:rsidR="00FB2694" w:rsidRPr="00FB2694" w:rsidTr="00271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271A1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předložit materiál ke schválení Zastupitelstvu Olomouckého kraje</w:t>
            </w:r>
          </w:p>
        </w:tc>
      </w:tr>
      <w:tr w:rsidR="00FB2694" w:rsidRPr="00FB2694" w:rsidTr="00271A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271A1B">
            <w:r w:rsidRPr="00FB2694">
              <w:t>O: Ing. Jiří Rozbořil, hejtman Olomouckého kraje</w:t>
            </w:r>
          </w:p>
          <w:p w:rsidR="00271A1B" w:rsidRPr="00FB2694" w:rsidRDefault="00271A1B" w:rsidP="00271A1B">
            <w:r w:rsidRPr="00FB2694">
              <w:t>T: ZOK 25. 9. 2015</w:t>
            </w:r>
          </w:p>
        </w:tc>
      </w:tr>
      <w:tr w:rsidR="00FB2694" w:rsidRPr="00FB2694" w:rsidTr="00271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1212D8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doporučuje Zastupitelstvu Olomouckého kraje</w:t>
            </w:r>
            <w:r w:rsidRPr="00FB2694">
              <w:t xml:space="preserve"> schválit Vzor dotačního programu, Seznam dotačních programů Olomouckého kraje pro rok 2016 a navržený postup schvalování dotačních programů v</w:t>
            </w:r>
            <w:r w:rsidR="001212D8" w:rsidRPr="00FB2694">
              <w:t> </w:t>
            </w:r>
            <w:r w:rsidRPr="00FB2694">
              <w:t>roce</w:t>
            </w:r>
            <w:r w:rsidR="001212D8" w:rsidRPr="00FB2694">
              <w:t> </w:t>
            </w:r>
            <w:r w:rsidRPr="00FB2694">
              <w:t>2016 dle důvodové zprávy</w:t>
            </w:r>
          </w:p>
        </w:tc>
      </w:tr>
      <w:tr w:rsidR="00FB2694" w:rsidRPr="00FB2694" w:rsidTr="00271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271A1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uplatnit v návrhu rozpočtu Olomouckého kraje na rok 2016 částky </w:t>
            </w:r>
            <w:r w:rsidRPr="00FB2694">
              <w:lastRenderedPageBreak/>
              <w:t>na jednotlivé dotační programy dle Přílohy č. 2 důvodové zprávy</w:t>
            </w:r>
          </w:p>
        </w:tc>
      </w:tr>
      <w:tr w:rsidR="00FB2694" w:rsidRPr="00FB2694" w:rsidTr="00271A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271A1B">
            <w:r w:rsidRPr="00FB2694">
              <w:lastRenderedPageBreak/>
              <w:t>O: vedoucí odborů KÚOK</w:t>
            </w:r>
          </w:p>
          <w:p w:rsidR="00271A1B" w:rsidRPr="00FB2694" w:rsidRDefault="00271A1B" w:rsidP="00271A1B">
            <w:r w:rsidRPr="00FB2694">
              <w:t>T: ihned</w:t>
            </w:r>
          </w:p>
        </w:tc>
      </w:tr>
      <w:tr w:rsidR="00FB2694" w:rsidRPr="00FB2694" w:rsidTr="00271A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271A1B">
            <w:pPr>
              <w:pStyle w:val="Normal"/>
              <w:spacing w:after="119"/>
              <w:jc w:val="both"/>
            </w:pPr>
            <w:r w:rsidRPr="00FB2694">
              <w:rPr>
                <w:b/>
                <w:spacing w:val="70"/>
              </w:rPr>
              <w:t>ukládá</w:t>
            </w:r>
            <w:r w:rsidRPr="00FB2694">
              <w:t xml:space="preserve"> zpracovat pravidla pro jednotlivé dotační programy dle Přílohy č. 2 důvodové zprávy</w:t>
            </w:r>
          </w:p>
        </w:tc>
      </w:tr>
      <w:tr w:rsidR="00FB2694" w:rsidRPr="00FB2694" w:rsidTr="00271A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1A1B" w:rsidRPr="00FB2694" w:rsidRDefault="00271A1B" w:rsidP="00271A1B">
            <w:r w:rsidRPr="00FB2694">
              <w:t>O: vedoucí odborů KÚOK</w:t>
            </w:r>
          </w:p>
          <w:p w:rsidR="00271A1B" w:rsidRPr="00FB2694" w:rsidRDefault="00271A1B" w:rsidP="00271A1B">
            <w:r w:rsidRPr="00FB2694">
              <w:t>T: 12. 11. 2015</w:t>
            </w:r>
          </w:p>
        </w:tc>
      </w:tr>
      <w:tr w:rsidR="00FB2694" w:rsidRPr="00FB2694" w:rsidTr="00271A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</w:p>
        </w:tc>
      </w:tr>
      <w:tr w:rsidR="00FB2694" w:rsidRPr="00FB2694" w:rsidTr="00271A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0516E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0516E" w:rsidRPr="00FB2694" w:rsidTr="00271A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0516E" w:rsidRPr="00FB2694" w:rsidRDefault="00D0516E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0516E" w:rsidRPr="00FB2694" w:rsidRDefault="00271A1B" w:rsidP="00AC6B61">
            <w:pPr>
              <w:pStyle w:val="nadpis2"/>
              <w:rPr>
                <w:sz w:val="24"/>
                <w:szCs w:val="24"/>
              </w:rPr>
            </w:pPr>
            <w:r w:rsidRPr="00FB2694">
              <w:rPr>
                <w:sz w:val="24"/>
                <w:szCs w:val="24"/>
              </w:rPr>
              <w:t>11.1.</w:t>
            </w:r>
          </w:p>
        </w:tc>
      </w:tr>
    </w:tbl>
    <w:p w:rsidR="00D0516E" w:rsidRPr="00FB2694" w:rsidRDefault="00D0516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FB2694" w:rsidRPr="00FB2694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FB2694" w:rsidRDefault="008053BA" w:rsidP="00462551">
            <w:pPr>
              <w:pStyle w:val="Zkladntext"/>
              <w:rPr>
                <w:sz w:val="24"/>
                <w:szCs w:val="24"/>
                <w:lang w:val="cs-CZ"/>
              </w:rPr>
            </w:pPr>
            <w:r w:rsidRPr="00FB2694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FB2694" w:rsidRDefault="00D77E16" w:rsidP="00D77E16">
      <w:pPr>
        <w:pStyle w:val="Zkladntext"/>
        <w:rPr>
          <w:sz w:val="24"/>
        </w:rPr>
      </w:pPr>
      <w:r w:rsidRPr="00FB2694">
        <w:rPr>
          <w:sz w:val="24"/>
        </w:rPr>
        <w:t xml:space="preserve">V Olomouci dne </w:t>
      </w:r>
      <w:r w:rsidR="00D0516E" w:rsidRPr="00FB2694">
        <w:rPr>
          <w:sz w:val="24"/>
        </w:rPr>
        <w:t>17. 9. 2015</w:t>
      </w:r>
    </w:p>
    <w:p w:rsidR="00495156" w:rsidRPr="00FB2694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FB2694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FB269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B269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B269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B2694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FB2694" w:rsidTr="00505089">
        <w:trPr>
          <w:trHeight w:hRule="exact" w:val="1373"/>
        </w:trPr>
        <w:tc>
          <w:tcPr>
            <w:tcW w:w="3794" w:type="dxa"/>
          </w:tcPr>
          <w:p w:rsidR="00523AAD" w:rsidRPr="00FB2694" w:rsidRDefault="00523AA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B2694">
              <w:t>Ing. Jiří Rozbořil</w:t>
            </w:r>
          </w:p>
          <w:p w:rsidR="00495156" w:rsidRPr="00FB2694" w:rsidRDefault="00523AA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B2694">
              <w:t>hejtman Olomouckého kraje</w:t>
            </w:r>
          </w:p>
        </w:tc>
        <w:tc>
          <w:tcPr>
            <w:tcW w:w="1984" w:type="dxa"/>
          </w:tcPr>
          <w:p w:rsidR="00495156" w:rsidRPr="00FB2694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23AAD" w:rsidRPr="00FB2694" w:rsidRDefault="009D70C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B2694">
              <w:t>Ing. Michal Symerský</w:t>
            </w:r>
          </w:p>
          <w:p w:rsidR="00495156" w:rsidRPr="00FB2694" w:rsidRDefault="009D70C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B2694">
              <w:t>2</w:t>
            </w:r>
            <w:r w:rsidR="00523AAD" w:rsidRPr="00FB2694">
              <w:t>. náměstek hejtmana</w:t>
            </w:r>
          </w:p>
        </w:tc>
      </w:tr>
    </w:tbl>
    <w:p w:rsidR="00E27968" w:rsidRPr="00FB2694" w:rsidRDefault="00E27968" w:rsidP="00E27968">
      <w:pPr>
        <w:rPr>
          <w:vanish/>
        </w:rPr>
      </w:pPr>
    </w:p>
    <w:p w:rsidR="008C2A88" w:rsidRPr="00FB2694" w:rsidRDefault="008C2A88" w:rsidP="001B4C4C">
      <w:pPr>
        <w:pStyle w:val="nzvy"/>
      </w:pPr>
    </w:p>
    <w:p w:rsidR="005E6980" w:rsidRPr="00FB2694" w:rsidRDefault="005E6980" w:rsidP="001B4C4C">
      <w:pPr>
        <w:pStyle w:val="nzvy"/>
      </w:pPr>
    </w:p>
    <w:p w:rsidR="005E6980" w:rsidRPr="00FB2694" w:rsidRDefault="005E6980" w:rsidP="001B4C4C">
      <w:pPr>
        <w:pStyle w:val="nzvy"/>
      </w:pPr>
    </w:p>
    <w:p w:rsidR="005E6980" w:rsidRPr="00FB2694" w:rsidRDefault="005E6980" w:rsidP="001B4C4C">
      <w:pPr>
        <w:pStyle w:val="nzvy"/>
      </w:pPr>
    </w:p>
    <w:p w:rsidR="005E6980" w:rsidRPr="00FB2694" w:rsidRDefault="005E6980" w:rsidP="001B4C4C">
      <w:pPr>
        <w:pStyle w:val="nzvy"/>
      </w:pPr>
    </w:p>
    <w:p w:rsidR="005E6980" w:rsidRPr="00FB2694" w:rsidRDefault="005E6980" w:rsidP="001B4C4C">
      <w:pPr>
        <w:pStyle w:val="nzvy"/>
      </w:pPr>
    </w:p>
    <w:p w:rsidR="005E6980" w:rsidRPr="00FB2694" w:rsidRDefault="005E6980" w:rsidP="001B4C4C">
      <w:pPr>
        <w:pStyle w:val="nzvy"/>
      </w:pPr>
    </w:p>
    <w:p w:rsidR="005E6980" w:rsidRPr="00FB2694" w:rsidRDefault="005E6980" w:rsidP="001B4C4C">
      <w:pPr>
        <w:pStyle w:val="nzvy"/>
      </w:pPr>
    </w:p>
    <w:sectPr w:rsidR="005E6980" w:rsidRPr="00FB2694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A6" w:rsidRDefault="006335A6">
      <w:r>
        <w:separator/>
      </w:r>
    </w:p>
  </w:endnote>
  <w:endnote w:type="continuationSeparator" w:id="0">
    <w:p w:rsidR="006335A6" w:rsidRDefault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C4" w:rsidRDefault="005220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20C4" w:rsidRDefault="005220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C4" w:rsidRPr="005E6980" w:rsidRDefault="005220C4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776A47">
      <w:rPr>
        <w:rStyle w:val="slostrnky"/>
        <w:rFonts w:cs="Arial"/>
        <w:noProof/>
        <w:sz w:val="20"/>
      </w:rPr>
      <w:t>19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5220C4" w:rsidRDefault="005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A6" w:rsidRDefault="006335A6">
      <w:r>
        <w:separator/>
      </w:r>
    </w:p>
  </w:footnote>
  <w:footnote w:type="continuationSeparator" w:id="0">
    <w:p w:rsidR="006335A6" w:rsidRDefault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C4" w:rsidRDefault="005220C4">
    <w:pPr>
      <w:pStyle w:val="Zhlav"/>
    </w:pPr>
  </w:p>
  <w:p w:rsidR="005220C4" w:rsidRDefault="005220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E"/>
    <w:rsid w:val="000024CE"/>
    <w:rsid w:val="00010DF0"/>
    <w:rsid w:val="000125F7"/>
    <w:rsid w:val="00031295"/>
    <w:rsid w:val="000675A9"/>
    <w:rsid w:val="000A2E89"/>
    <w:rsid w:val="000B4B19"/>
    <w:rsid w:val="000B515C"/>
    <w:rsid w:val="000C1B01"/>
    <w:rsid w:val="000D77BE"/>
    <w:rsid w:val="000F7721"/>
    <w:rsid w:val="001005A4"/>
    <w:rsid w:val="00114AFF"/>
    <w:rsid w:val="001212D8"/>
    <w:rsid w:val="00135EC8"/>
    <w:rsid w:val="00175784"/>
    <w:rsid w:val="00181D48"/>
    <w:rsid w:val="001A3743"/>
    <w:rsid w:val="001A7C3A"/>
    <w:rsid w:val="001B4C4C"/>
    <w:rsid w:val="001C0831"/>
    <w:rsid w:val="001C35F3"/>
    <w:rsid w:val="001D157A"/>
    <w:rsid w:val="001E1C1B"/>
    <w:rsid w:val="001E3693"/>
    <w:rsid w:val="001F7FB3"/>
    <w:rsid w:val="002118B1"/>
    <w:rsid w:val="00217B9D"/>
    <w:rsid w:val="00235E71"/>
    <w:rsid w:val="002645CC"/>
    <w:rsid w:val="00271A1B"/>
    <w:rsid w:val="00286BEE"/>
    <w:rsid w:val="002A56DE"/>
    <w:rsid w:val="002F5356"/>
    <w:rsid w:val="002F6885"/>
    <w:rsid w:val="0031523C"/>
    <w:rsid w:val="00325FF5"/>
    <w:rsid w:val="00337C35"/>
    <w:rsid w:val="0038082F"/>
    <w:rsid w:val="00390C3F"/>
    <w:rsid w:val="003A5740"/>
    <w:rsid w:val="003C1C05"/>
    <w:rsid w:val="003E33F1"/>
    <w:rsid w:val="00414970"/>
    <w:rsid w:val="00434783"/>
    <w:rsid w:val="00440EAF"/>
    <w:rsid w:val="00442CFD"/>
    <w:rsid w:val="00462551"/>
    <w:rsid w:val="00464355"/>
    <w:rsid w:val="00495156"/>
    <w:rsid w:val="004A03D3"/>
    <w:rsid w:val="004A47B0"/>
    <w:rsid w:val="004D4678"/>
    <w:rsid w:val="004D4E5D"/>
    <w:rsid w:val="004F3544"/>
    <w:rsid w:val="004F42BB"/>
    <w:rsid w:val="00503E5E"/>
    <w:rsid w:val="00505089"/>
    <w:rsid w:val="005220C4"/>
    <w:rsid w:val="00523AAD"/>
    <w:rsid w:val="00531A37"/>
    <w:rsid w:val="00557F62"/>
    <w:rsid w:val="00564E4D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335A6"/>
    <w:rsid w:val="00645465"/>
    <w:rsid w:val="00684C97"/>
    <w:rsid w:val="00694967"/>
    <w:rsid w:val="006B1590"/>
    <w:rsid w:val="006B58A9"/>
    <w:rsid w:val="006B5B43"/>
    <w:rsid w:val="006D51B8"/>
    <w:rsid w:val="006E0EB9"/>
    <w:rsid w:val="006E7F6A"/>
    <w:rsid w:val="006F2BF6"/>
    <w:rsid w:val="007541D0"/>
    <w:rsid w:val="007723D7"/>
    <w:rsid w:val="00776A47"/>
    <w:rsid w:val="007A566E"/>
    <w:rsid w:val="007C48FA"/>
    <w:rsid w:val="007F07E9"/>
    <w:rsid w:val="008053BA"/>
    <w:rsid w:val="00822AB7"/>
    <w:rsid w:val="00822C2A"/>
    <w:rsid w:val="00826CDE"/>
    <w:rsid w:val="0085297C"/>
    <w:rsid w:val="00856F3F"/>
    <w:rsid w:val="008604F5"/>
    <w:rsid w:val="00865731"/>
    <w:rsid w:val="008A0694"/>
    <w:rsid w:val="008A3AA1"/>
    <w:rsid w:val="008C2A88"/>
    <w:rsid w:val="008F1354"/>
    <w:rsid w:val="008F73BC"/>
    <w:rsid w:val="009117C2"/>
    <w:rsid w:val="00926FFE"/>
    <w:rsid w:val="0093263F"/>
    <w:rsid w:val="0095729D"/>
    <w:rsid w:val="009714F2"/>
    <w:rsid w:val="009925B2"/>
    <w:rsid w:val="00995E64"/>
    <w:rsid w:val="009B345E"/>
    <w:rsid w:val="009B3816"/>
    <w:rsid w:val="009D4D1D"/>
    <w:rsid w:val="009D70C9"/>
    <w:rsid w:val="00A14086"/>
    <w:rsid w:val="00A5680E"/>
    <w:rsid w:val="00A81EBD"/>
    <w:rsid w:val="00AA1AC6"/>
    <w:rsid w:val="00AA7D87"/>
    <w:rsid w:val="00AC6B61"/>
    <w:rsid w:val="00B119D3"/>
    <w:rsid w:val="00B27C4E"/>
    <w:rsid w:val="00B50C3B"/>
    <w:rsid w:val="00B62948"/>
    <w:rsid w:val="00B82283"/>
    <w:rsid w:val="00BA01BD"/>
    <w:rsid w:val="00BA0246"/>
    <w:rsid w:val="00BA02DC"/>
    <w:rsid w:val="00BD5D47"/>
    <w:rsid w:val="00BD63E1"/>
    <w:rsid w:val="00BE7661"/>
    <w:rsid w:val="00BF48B7"/>
    <w:rsid w:val="00BF6442"/>
    <w:rsid w:val="00C032D8"/>
    <w:rsid w:val="00C209A4"/>
    <w:rsid w:val="00C2435A"/>
    <w:rsid w:val="00C274F7"/>
    <w:rsid w:val="00C43A9E"/>
    <w:rsid w:val="00C63765"/>
    <w:rsid w:val="00CB1E89"/>
    <w:rsid w:val="00CC6C1A"/>
    <w:rsid w:val="00CF6767"/>
    <w:rsid w:val="00D0516E"/>
    <w:rsid w:val="00D34DFB"/>
    <w:rsid w:val="00D75579"/>
    <w:rsid w:val="00D77E16"/>
    <w:rsid w:val="00D9181C"/>
    <w:rsid w:val="00DA01AB"/>
    <w:rsid w:val="00DA1E99"/>
    <w:rsid w:val="00DB38B4"/>
    <w:rsid w:val="00DF776B"/>
    <w:rsid w:val="00E04547"/>
    <w:rsid w:val="00E0641A"/>
    <w:rsid w:val="00E10642"/>
    <w:rsid w:val="00E27968"/>
    <w:rsid w:val="00E32D00"/>
    <w:rsid w:val="00E64619"/>
    <w:rsid w:val="00E66F8A"/>
    <w:rsid w:val="00E81431"/>
    <w:rsid w:val="00EA3E38"/>
    <w:rsid w:val="00EA4840"/>
    <w:rsid w:val="00EC2B2D"/>
    <w:rsid w:val="00EC7C3B"/>
    <w:rsid w:val="00EE7789"/>
    <w:rsid w:val="00EF43EE"/>
    <w:rsid w:val="00EF587E"/>
    <w:rsid w:val="00F00B98"/>
    <w:rsid w:val="00F6400F"/>
    <w:rsid w:val="00F83AB1"/>
    <w:rsid w:val="00FB2694"/>
    <w:rsid w:val="00FC2965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051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051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3C4F3-352F-4902-8079-E5E2803C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19</Pages>
  <Words>5072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Kolomazníková Jaroslava</cp:lastModifiedBy>
  <cp:revision>3</cp:revision>
  <cp:lastPrinted>2015-09-16T12:19:00Z</cp:lastPrinted>
  <dcterms:created xsi:type="dcterms:W3CDTF">2015-09-18T05:43:00Z</dcterms:created>
  <dcterms:modified xsi:type="dcterms:W3CDTF">2015-09-18T05:47:00Z</dcterms:modified>
</cp:coreProperties>
</file>