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74" w:rsidRPr="00C14F11" w:rsidRDefault="006A6711" w:rsidP="00C14F11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</w:rPr>
        <w:t xml:space="preserve"> </w:t>
      </w:r>
      <w:r w:rsidR="00C14F11" w:rsidRPr="00C14F11">
        <w:rPr>
          <w:rFonts w:cs="Arial"/>
          <w:b/>
        </w:rPr>
        <w:t>Důvodová zpráva:</w:t>
      </w:r>
    </w:p>
    <w:p w:rsidR="00710C9B" w:rsidRDefault="00710C9B" w:rsidP="00C14F1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UZ/8/19/2017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2018 – vyhlášení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dotačního programu Olomouckého kraje Podpora výstavby a oprav cyklostezek 2018 na zasedání Zastupitelstva Olomouckého kraje, a to včetně návrhu na uzavření veřejnoprávních smluv </w:t>
            </w:r>
            <w:r>
              <w:rPr>
                <w:rFonts w:cs="Arial"/>
              </w:rPr>
              <w:br/>
              <w:t>o poskytnutí dotací s příjemci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UZ/10/15/2018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UZ/8/20/2017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Podpora opatření pro zvýšení bezpečnosti provozu </w:t>
            </w:r>
            <w:r>
              <w:rPr>
                <w:b/>
                <w:sz w:val="24"/>
                <w:szCs w:val="24"/>
              </w:rPr>
              <w:br/>
              <w:t>a budování přechodů pro chodce 2018 – vyhlášení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Olomouckého kraje Podpora opatření pro zvýšení bezpečnosti provozu a budování přechodů pro chodce 2018 na zasedání Zastupitelstva Olomouckého kraje, a to včetně návrhu na uzavření veřejnoprávních smluv o poskytnutí dotací s příjemci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UZ/10/16/2018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UZ/8/41/2017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památkové péče v Olomouckém kraji 2018 – vyhlášení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dotaci nad 200 000 Kč na konkrétní účel v dotačním programu Olomouckého kraje Program památkové péče </w:t>
            </w:r>
            <w:r w:rsidR="00464954">
              <w:rPr>
                <w:rFonts w:cs="Arial"/>
              </w:rPr>
              <w:br/>
            </w:r>
            <w:r>
              <w:rPr>
                <w:rFonts w:cs="Arial"/>
              </w:rPr>
              <w:t>v Olomouckém kraji 2018 na zasedání Zastupitelstva Olomouckého kraje, a to včetně návrhu na uzavření veřejnoprávních smluv o poskytnutí dotací s příjemci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UZ/10/34/2018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UZ/8/43/2017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2018 – vyhlášení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dotaci nad 200 000 Kč na konkrétní účel v dotačním titulu 1 Podpora sportovních akcí na zasedání Zastupitelstva Olomouckého kraje, a to včetně návrhu na uzavření veřejnoprávních smluv </w:t>
            </w:r>
            <w:r>
              <w:rPr>
                <w:rFonts w:cs="Arial"/>
              </w:rPr>
              <w:br/>
              <w:t>o poskytnutí dotací s příjemci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64954" w:rsidRPr="00464954" w:rsidTr="00F03E83">
        <w:tc>
          <w:tcPr>
            <w:tcW w:w="5000" w:type="pct"/>
            <w:gridSpan w:val="3"/>
          </w:tcPr>
          <w:p w:rsidR="00F6640F" w:rsidRPr="00464954" w:rsidRDefault="00F6640F" w:rsidP="00F03E83">
            <w:pPr>
              <w:jc w:val="both"/>
              <w:rPr>
                <w:rFonts w:cs="Arial"/>
                <w:i/>
              </w:rPr>
            </w:pPr>
            <w:r w:rsidRPr="00464954">
              <w:rPr>
                <w:rFonts w:cs="Arial"/>
                <w:i/>
              </w:rPr>
              <w:t>Vyhodnocení 1. kola bylo předloženo ZOK 23. 4. 2018 (UZ/10/30/2018).</w:t>
            </w:r>
          </w:p>
          <w:p w:rsidR="00F6640F" w:rsidRPr="00464954" w:rsidRDefault="00F6640F" w:rsidP="00F03E83">
            <w:pPr>
              <w:jc w:val="both"/>
              <w:rPr>
                <w:rFonts w:cs="Arial"/>
                <w:i/>
              </w:rPr>
            </w:pPr>
            <w:r w:rsidRPr="00464954">
              <w:rPr>
                <w:rFonts w:cs="Arial"/>
                <w:i/>
              </w:rPr>
              <w:t>Vyhodnocení 2. kola bude předloženo ZOK 24. 9. 2018.</w:t>
            </w:r>
          </w:p>
          <w:p w:rsidR="00F6640F" w:rsidRPr="00464954" w:rsidRDefault="00F6640F" w:rsidP="00F03E83">
            <w:pPr>
              <w:jc w:val="both"/>
              <w:rPr>
                <w:rFonts w:cs="Arial"/>
                <w:b/>
                <w:i/>
              </w:rPr>
            </w:pPr>
            <w:r w:rsidRPr="00464954">
              <w:rPr>
                <w:rFonts w:cs="Arial"/>
                <w:b/>
                <w:i/>
              </w:rPr>
              <w:t>- Návrh na prodloužení termínu T: 24. 9. 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F81C93" w:rsidRDefault="00F81C93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UZ/8/43/2017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F81C93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2018 – vyhlášení</w:t>
            </w:r>
          </w:p>
        </w:tc>
      </w:tr>
      <w:tr w:rsidR="00A90DE9" w:rsidRPr="00241C54" w:rsidTr="00464954">
        <w:tc>
          <w:tcPr>
            <w:tcW w:w="115" w:type="pct"/>
            <w:tcBorders>
              <w:bottom w:val="nil"/>
            </w:tcBorders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A90DE9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v dotačním titulu 2 Dotace na získání trenérské licence ke schválení Radě Olomouckého kraje, a to včetně návrhu na uzavření veřejnoprávních smluv o poskytnutí dotací s příjemci</w:t>
            </w:r>
          </w:p>
        </w:tc>
      </w:tr>
      <w:tr w:rsidR="00A62574" w:rsidRPr="00241C54" w:rsidTr="00464954">
        <w:tc>
          <w:tcPr>
            <w:tcW w:w="5000" w:type="pct"/>
            <w:gridSpan w:val="3"/>
            <w:tcBorders>
              <w:top w:val="nil"/>
            </w:tcBorders>
          </w:tcPr>
          <w:p w:rsidR="00A62574" w:rsidRPr="00241C54" w:rsidRDefault="00F81C93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Mgr. František Jura, náměstek hejtmana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F81C93" w:rsidP="00C14F1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14F11">
              <w:rPr>
                <w:rFonts w:cs="Arial"/>
                <w:b/>
              </w:rPr>
              <w:t>ROK 18</w:t>
            </w:r>
            <w:r>
              <w:rPr>
                <w:rFonts w:cs="Arial"/>
                <w:b/>
              </w:rPr>
              <w:t>. 6. 2018</w:t>
            </w:r>
          </w:p>
        </w:tc>
        <w:tc>
          <w:tcPr>
            <w:tcW w:w="2500" w:type="pct"/>
          </w:tcPr>
          <w:p w:rsidR="00A62574" w:rsidRPr="00241C54" w:rsidRDefault="00E917D3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F81C93" w:rsidP="009A074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Vyhodnocení žádostí v dotačním titulu 2 Dotace na získání trenérské licence bude předloženo ke schválení </w:t>
            </w:r>
            <w:r w:rsidR="00464954">
              <w:rPr>
                <w:rFonts w:cs="Arial"/>
                <w:i/>
              </w:rPr>
              <w:t>ROK</w:t>
            </w:r>
            <w:r>
              <w:rPr>
                <w:rFonts w:cs="Arial"/>
                <w:i/>
              </w:rPr>
              <w:t xml:space="preserve"> dne 18. 6. 2018</w:t>
            </w:r>
            <w:r w:rsidR="009A0742">
              <w:rPr>
                <w:rFonts w:cs="Arial"/>
                <w:i/>
              </w:rPr>
              <w:t xml:space="preserve"> (UR/44/37/2018)</w:t>
            </w:r>
            <w:r>
              <w:rPr>
                <w:rFonts w:cs="Arial"/>
                <w:i/>
              </w:rPr>
              <w:t>.</w:t>
            </w:r>
            <w:r w:rsidR="00937963">
              <w:rPr>
                <w:rFonts w:cs="Arial"/>
                <w:i/>
              </w:rPr>
              <w:t xml:space="preserve"> 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UZ/8/43/2017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2018 – vyhlášení</w:t>
            </w:r>
          </w:p>
        </w:tc>
      </w:tr>
      <w:tr w:rsidR="00F81C93" w:rsidRPr="00241C54" w:rsidTr="00164081">
        <w:tc>
          <w:tcPr>
            <w:tcW w:w="115" w:type="pct"/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titulu 3 Podpora reprezentantů ČR z Olomouckého kraje na zasedání Zastupitelstva Olomouckého kraje, a to včetně návrhu na uzavření veřejnoprávních smluv o poskytnutí dotací s příjemci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81C93" w:rsidRPr="00241C54" w:rsidTr="00164081">
        <w:tc>
          <w:tcPr>
            <w:tcW w:w="2500" w:type="pct"/>
            <w:gridSpan w:val="2"/>
          </w:tcPr>
          <w:p w:rsidR="00F81C93" w:rsidRPr="00241C54" w:rsidRDefault="00F81C93" w:rsidP="0016408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6. 2018</w:t>
            </w:r>
          </w:p>
        </w:tc>
        <w:tc>
          <w:tcPr>
            <w:tcW w:w="2500" w:type="pct"/>
          </w:tcPr>
          <w:p w:rsidR="00F81C93" w:rsidRPr="00241C54" w:rsidRDefault="00F51D38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51D38" w:rsidP="0093796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Předkládáno ZOK dne 25. 6. 2018</w:t>
            </w:r>
            <w:r w:rsidR="00937963">
              <w:rPr>
                <w:rFonts w:cs="Arial"/>
                <w:i/>
              </w:rPr>
              <w:t>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UZ/8/45/2017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handicapovaných sportovců v Olomouckém kraji v roce 2018 – vyhlášení</w:t>
            </w:r>
          </w:p>
        </w:tc>
      </w:tr>
      <w:tr w:rsidR="00F81C93" w:rsidRPr="00241C54" w:rsidTr="00164081">
        <w:tc>
          <w:tcPr>
            <w:tcW w:w="115" w:type="pct"/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Olomouckého kraje Program na podporu handicapovaných sportovců v Olomouckém kraji v roce 2018 ke schválení Radě Olomouckého kraje, a to včetně návrhu na uzavření veřejnoprávních smluv o poskytnutí dotací s příjemci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81C93" w:rsidRPr="00241C54" w:rsidTr="00164081">
        <w:tc>
          <w:tcPr>
            <w:tcW w:w="2500" w:type="pct"/>
            <w:gridSpan w:val="2"/>
          </w:tcPr>
          <w:p w:rsidR="00F81C93" w:rsidRPr="00241C54" w:rsidRDefault="00F81C93" w:rsidP="00C14F1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14F11">
              <w:rPr>
                <w:rFonts w:cs="Arial"/>
                <w:b/>
              </w:rPr>
              <w:t>ROK 18</w:t>
            </w:r>
            <w:r>
              <w:rPr>
                <w:rFonts w:cs="Arial"/>
                <w:b/>
              </w:rPr>
              <w:t>. 6. 2018</w:t>
            </w:r>
          </w:p>
        </w:tc>
        <w:tc>
          <w:tcPr>
            <w:tcW w:w="2500" w:type="pct"/>
          </w:tcPr>
          <w:p w:rsidR="00F81C93" w:rsidRPr="00241C54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DC480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Vyhodnocení dotačního programu </w:t>
            </w:r>
            <w:r w:rsidR="00464954">
              <w:rPr>
                <w:rFonts w:cs="Arial"/>
                <w:i/>
              </w:rPr>
              <w:t>OK</w:t>
            </w:r>
            <w:r>
              <w:rPr>
                <w:rFonts w:cs="Arial"/>
                <w:i/>
              </w:rPr>
              <w:t xml:space="preserve"> Program na podporu handicapovaných </w:t>
            </w:r>
            <w:r w:rsidRPr="00910E0F">
              <w:rPr>
                <w:rFonts w:cs="Arial"/>
                <w:i/>
              </w:rPr>
              <w:t xml:space="preserve">sportovců v </w:t>
            </w:r>
            <w:r w:rsidR="00464954" w:rsidRPr="00910E0F">
              <w:rPr>
                <w:rFonts w:cs="Arial"/>
                <w:i/>
              </w:rPr>
              <w:t>OK</w:t>
            </w:r>
            <w:r w:rsidRPr="00910E0F">
              <w:rPr>
                <w:rFonts w:cs="Arial"/>
                <w:i/>
              </w:rPr>
              <w:t xml:space="preserve"> v roce 2018 </w:t>
            </w:r>
            <w:r w:rsidR="00DC4806">
              <w:rPr>
                <w:rFonts w:cs="Arial"/>
                <w:i/>
              </w:rPr>
              <w:t xml:space="preserve">bylo </w:t>
            </w:r>
            <w:r w:rsidRPr="00910E0F">
              <w:rPr>
                <w:rFonts w:cs="Arial"/>
                <w:i/>
              </w:rPr>
              <w:t xml:space="preserve">předloženo ke schválení </w:t>
            </w:r>
            <w:r w:rsidR="00464954" w:rsidRPr="00910E0F">
              <w:rPr>
                <w:rFonts w:cs="Arial"/>
                <w:i/>
              </w:rPr>
              <w:t>ROK</w:t>
            </w:r>
            <w:r w:rsidRPr="00910E0F">
              <w:rPr>
                <w:rFonts w:cs="Arial"/>
                <w:i/>
              </w:rPr>
              <w:t xml:space="preserve"> dne 4. 6. 2018</w:t>
            </w:r>
            <w:r w:rsidR="00F51D38" w:rsidRPr="00910E0F">
              <w:rPr>
                <w:rFonts w:cs="Arial"/>
                <w:i/>
              </w:rPr>
              <w:t xml:space="preserve"> (UR/43/</w:t>
            </w:r>
            <w:r w:rsidR="00910E0F" w:rsidRPr="00910E0F">
              <w:rPr>
                <w:rFonts w:cs="Arial"/>
                <w:i/>
              </w:rPr>
              <w:t>46</w:t>
            </w:r>
            <w:r w:rsidR="00F51D38" w:rsidRPr="00910E0F">
              <w:rPr>
                <w:rFonts w:cs="Arial"/>
                <w:i/>
              </w:rPr>
              <w:t>/2018)</w:t>
            </w:r>
            <w:r w:rsidRPr="00910E0F">
              <w:rPr>
                <w:rFonts w:cs="Arial"/>
                <w:i/>
              </w:rPr>
              <w:t>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UZ/8/46/2017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výstavby a rekonstrukcí sportovních zařízení v obcích Olomouckého kraje v roce 2018 – vyhlášení</w:t>
            </w:r>
          </w:p>
        </w:tc>
      </w:tr>
      <w:tr w:rsidR="00F81C93" w:rsidRPr="00241C54" w:rsidTr="00164081">
        <w:tc>
          <w:tcPr>
            <w:tcW w:w="115" w:type="pct"/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na konkrétní účel v dotačním programu na zasedání Zastupitelstva Olomouckého kraje, a to včetně návrhu na uzavření veřejnoprávních smluv o poskytnutí dotací s příjemci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81C93" w:rsidRPr="00241C54" w:rsidTr="00164081">
        <w:tc>
          <w:tcPr>
            <w:tcW w:w="2500" w:type="pct"/>
            <w:gridSpan w:val="2"/>
          </w:tcPr>
          <w:p w:rsidR="00F81C93" w:rsidRPr="00241C54" w:rsidRDefault="00F81C93" w:rsidP="0016408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6. 2018</w:t>
            </w:r>
          </w:p>
        </w:tc>
        <w:tc>
          <w:tcPr>
            <w:tcW w:w="2500" w:type="pct"/>
          </w:tcPr>
          <w:p w:rsidR="00F81C93" w:rsidRPr="00241C54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6640F" w:rsidRPr="00F6640F" w:rsidTr="00164081">
        <w:tc>
          <w:tcPr>
            <w:tcW w:w="5000" w:type="pct"/>
            <w:gridSpan w:val="3"/>
          </w:tcPr>
          <w:p w:rsidR="00F81C93" w:rsidRPr="00F6640F" w:rsidRDefault="00937963" w:rsidP="00464954">
            <w:pPr>
              <w:jc w:val="both"/>
              <w:rPr>
                <w:rFonts w:cs="Arial"/>
                <w:i/>
                <w:color w:val="FF0000"/>
              </w:rPr>
            </w:pPr>
            <w:r>
              <w:rPr>
                <w:rFonts w:cs="Arial"/>
                <w:i/>
              </w:rPr>
              <w:t>- Předkládáno ZOK dne 25. 6. 2018.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UZ/8/50/2017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kultury v Olomouckém kraji v roce 2018 – vyhlášení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na konkrétní účel v dotačním programu Program podpory kultury v Olomouckém kraji 2018 na zasedání Zastupitelstva Olomouckého kraje, a to včetně návrhu na uzavření veřejnoprávních smluv o poskytnutí dotace s příjemci</w:t>
            </w:r>
          </w:p>
        </w:tc>
      </w:tr>
      <w:tr w:rsidR="00F6640F" w:rsidRPr="00241C54" w:rsidTr="00937963">
        <w:tc>
          <w:tcPr>
            <w:tcW w:w="5000" w:type="pct"/>
            <w:gridSpan w:val="3"/>
            <w:tcBorders>
              <w:bottom w:val="nil"/>
            </w:tcBorders>
          </w:tcPr>
          <w:p w:rsidR="00F6640F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  <w:p w:rsidR="00937963" w:rsidRDefault="00937963" w:rsidP="00F03E83">
            <w:pPr>
              <w:rPr>
                <w:rFonts w:cs="Arial"/>
                <w:b/>
              </w:rPr>
            </w:pPr>
          </w:p>
          <w:p w:rsidR="00937963" w:rsidRDefault="00937963" w:rsidP="00F03E83">
            <w:pPr>
              <w:rPr>
                <w:rFonts w:cs="Arial"/>
                <w:b/>
              </w:rPr>
            </w:pPr>
          </w:p>
          <w:p w:rsidR="00937963" w:rsidRPr="00241C54" w:rsidRDefault="00937963" w:rsidP="00F03E83">
            <w:pPr>
              <w:rPr>
                <w:rFonts w:cs="Arial"/>
                <w:b/>
              </w:rPr>
            </w:pPr>
          </w:p>
        </w:tc>
      </w:tr>
      <w:tr w:rsidR="00F6640F" w:rsidRPr="00241C54" w:rsidTr="00937963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64954" w:rsidRPr="00464954" w:rsidTr="00464954">
        <w:tc>
          <w:tcPr>
            <w:tcW w:w="5000" w:type="pct"/>
            <w:gridSpan w:val="3"/>
            <w:tcBorders>
              <w:top w:val="nil"/>
            </w:tcBorders>
          </w:tcPr>
          <w:p w:rsidR="00F6640F" w:rsidRPr="00464954" w:rsidRDefault="00F6640F" w:rsidP="00F03E83">
            <w:pPr>
              <w:jc w:val="both"/>
              <w:rPr>
                <w:rFonts w:cs="Arial"/>
                <w:i/>
              </w:rPr>
            </w:pPr>
            <w:r w:rsidRPr="00464954">
              <w:rPr>
                <w:rFonts w:cs="Arial"/>
                <w:i/>
              </w:rPr>
              <w:lastRenderedPageBreak/>
              <w:t>Vyhodnocení 1. kola bylo předloženo ZOK 23. 4. 2018 (UZ/10/32/2018).</w:t>
            </w:r>
          </w:p>
          <w:p w:rsidR="00F6640F" w:rsidRPr="00464954" w:rsidRDefault="00F6640F" w:rsidP="00F03E83">
            <w:pPr>
              <w:jc w:val="both"/>
              <w:rPr>
                <w:rFonts w:cs="Arial"/>
                <w:i/>
              </w:rPr>
            </w:pPr>
            <w:r w:rsidRPr="00464954">
              <w:rPr>
                <w:rFonts w:cs="Arial"/>
                <w:i/>
              </w:rPr>
              <w:t>Vyhodnocení 2. kola bude předloženo ZOK 24. 9. 2018.</w:t>
            </w:r>
          </w:p>
          <w:p w:rsidR="00F6640F" w:rsidRPr="00464954" w:rsidRDefault="00F6640F" w:rsidP="00F03E83">
            <w:pPr>
              <w:jc w:val="both"/>
              <w:rPr>
                <w:rFonts w:cs="Arial"/>
                <w:b/>
                <w:i/>
              </w:rPr>
            </w:pPr>
            <w:r w:rsidRPr="00464954">
              <w:rPr>
                <w:rFonts w:cs="Arial"/>
                <w:b/>
                <w:i/>
              </w:rPr>
              <w:t>- Návrh na prodloužení termínu T: 24. 9. 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UZ/8/51/2017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stálých profesionálních souborů v Olomouckém kraji </w:t>
            </w:r>
            <w:r>
              <w:rPr>
                <w:b/>
                <w:sz w:val="24"/>
                <w:szCs w:val="24"/>
              </w:rPr>
              <w:br/>
              <w:t>v roce 2018 – vyhlášení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dotaci nad 200 000 Kč na konkrétní účel v dotačním programu Program podpory stálých profesionálních souborů </w:t>
            </w:r>
            <w:r>
              <w:rPr>
                <w:rFonts w:cs="Arial"/>
              </w:rPr>
              <w:br/>
              <w:t xml:space="preserve">v Olomouckém kraji v roce 2018 na zasedání Zastupitelstva Olomouckého kraje, </w:t>
            </w:r>
            <w:r>
              <w:rPr>
                <w:rFonts w:cs="Arial"/>
              </w:rPr>
              <w:br/>
              <w:t xml:space="preserve">a to včetně návrhu na uzavření veřejnoprávních smluv o poskytnutí dotace </w:t>
            </w:r>
            <w:r>
              <w:rPr>
                <w:rFonts w:cs="Arial"/>
              </w:rPr>
              <w:br/>
              <w:t>s příjemci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UZ/10/33/2018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UZ/8/59/2017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2018 – vyhlášení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Olomouckého kraje Dotační program pro sociální oblast 2018 na zasedání Zastupitelstva Olomouckého kraje, včetně žádostí o dotaci vyšší než 200 000 Kč na konkrétní účel včetně návrhu na uzavření veřejnoprávních smluv o poskytnutí dotace s těmito žadateli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UZ/10/37/2018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UZ/8/63/2017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zdraví a zdravého životního stylu v roce 2018 – vyhlášení</w:t>
            </w:r>
          </w:p>
        </w:tc>
      </w:tr>
      <w:tr w:rsidR="00F81C93" w:rsidRPr="00241C54" w:rsidTr="00164081">
        <w:tc>
          <w:tcPr>
            <w:tcW w:w="115" w:type="pct"/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dotace nad 200 000,- Kč na konkrétní účel v dotačním programu Olomouckého kraje Program na podporu zdraví a zdravého životního stylu v roce 2018 na zasedání Zastupitelstva Olomouckého kraje, a to včetně návrhu na uzavření veřejnoprávních smluv </w:t>
            </w:r>
            <w:r w:rsidR="00F6640F">
              <w:rPr>
                <w:rFonts w:cs="Arial"/>
              </w:rPr>
              <w:br/>
            </w:r>
            <w:r>
              <w:rPr>
                <w:rFonts w:cs="Arial"/>
              </w:rPr>
              <w:t>o poskytnutí dotací s příjemci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F81C93" w:rsidRPr="00241C54" w:rsidTr="00164081">
        <w:tc>
          <w:tcPr>
            <w:tcW w:w="2500" w:type="pct"/>
            <w:gridSpan w:val="2"/>
          </w:tcPr>
          <w:p w:rsidR="00F81C93" w:rsidRPr="00241C54" w:rsidRDefault="00F81C93" w:rsidP="0016408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6. 2018</w:t>
            </w:r>
          </w:p>
        </w:tc>
        <w:tc>
          <w:tcPr>
            <w:tcW w:w="2500" w:type="pct"/>
          </w:tcPr>
          <w:p w:rsidR="00F81C93" w:rsidRPr="00241C54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6640F" w:rsidP="0016408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UZ/10/60/2018</w:t>
            </w:r>
            <w:r w:rsidR="00F81C93">
              <w:rPr>
                <w:rFonts w:cs="Arial"/>
                <w:i/>
              </w:rPr>
              <w:t xml:space="preserve"> 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UZ/8/65/2017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podnikání 2018 – vyhlášení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na konkrétní účel v dotačním programu na podporu podnikání 2018 na zasedání Zastupitelstva Olomouckého kraje, a to včetně návrhu na uzavření veřejnoprávních smluv o poskytnutí dotací s příjemci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UZ/10/46/2018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UZ/8/66/2017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F69F0">
        <w:tc>
          <w:tcPr>
            <w:tcW w:w="5000" w:type="pct"/>
            <w:gridSpan w:val="3"/>
            <w:tcBorders>
              <w:bottom w:val="nil"/>
            </w:tcBorders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Program na podporu místních produktů 2018 – vyhlášení</w:t>
            </w:r>
          </w:p>
        </w:tc>
      </w:tr>
      <w:tr w:rsidR="00F6640F" w:rsidRPr="00241C54" w:rsidTr="00FF69F0">
        <w:tc>
          <w:tcPr>
            <w:tcW w:w="115" w:type="pct"/>
            <w:tcBorders>
              <w:top w:val="nil"/>
            </w:tcBorders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dotaci obcí na konkrétní účel </w:t>
            </w:r>
            <w:r>
              <w:rPr>
                <w:rFonts w:cs="Arial"/>
              </w:rPr>
              <w:br/>
              <w:t>v dotačním programu na podporu místních produktů 2018 na zasedání Zastupitelstva Olomouckého kraje, a to včetně návrhu na uzavření veřejnoprávních smluv o poskytnutí dotací s příjemci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UZ/10/45/2018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UZ/8/67/2017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2018 – vyhlášení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obnovy venkova Olomouckého kraje 2018 na zasedání Zastupitelstva Olomouckého kraje, a to včetně návrhu na uzavření veřejnoprávních smluv o poskytnutí dotací s příjemci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UZ/10/44/2018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UZ/8/71/2017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Olomouckého kraje Dotace na činnost, akce a projekty hasičů, spolků a pobočných spolků hasičů Olomouckého kraje 2018 – vyhlášení 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dotaci nad 200 000 Kč na konkrétní účel v dotačním programu Dotace na činnost, akce a projekty hasičů, spolků </w:t>
            </w:r>
            <w:r>
              <w:rPr>
                <w:rFonts w:cs="Arial"/>
              </w:rPr>
              <w:br/>
              <w:t xml:space="preserve">a pobočných spolků hasičů Olomouckého kraje 2018 na zasedání Zastupitelstva Olomouckého kraje, a to včetně návrhu na uzavření veřejnoprávních smluv </w:t>
            </w:r>
            <w:r>
              <w:rPr>
                <w:rFonts w:cs="Arial"/>
              </w:rPr>
              <w:br/>
              <w:t>o poskytnutí dotací s příjemci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464954" w:rsidRPr="00464954" w:rsidTr="00F03E83">
        <w:tc>
          <w:tcPr>
            <w:tcW w:w="5000" w:type="pct"/>
            <w:gridSpan w:val="3"/>
          </w:tcPr>
          <w:p w:rsidR="00F6640F" w:rsidRPr="00464954" w:rsidRDefault="00F6640F" w:rsidP="00F03E83">
            <w:pPr>
              <w:jc w:val="both"/>
              <w:rPr>
                <w:rFonts w:cs="Arial"/>
                <w:i/>
              </w:rPr>
            </w:pPr>
            <w:r w:rsidRPr="00464954">
              <w:rPr>
                <w:rFonts w:cs="Arial"/>
                <w:i/>
              </w:rPr>
              <w:t>Vyhodnocení I. etapy bylo předloženo ZOK 23. 4. 2018 (UZ/10/53/2018).</w:t>
            </w:r>
          </w:p>
          <w:p w:rsidR="00F6640F" w:rsidRPr="00464954" w:rsidRDefault="00F6640F" w:rsidP="00F03E83">
            <w:pPr>
              <w:jc w:val="both"/>
              <w:rPr>
                <w:rFonts w:cs="Arial"/>
                <w:i/>
              </w:rPr>
            </w:pPr>
            <w:r w:rsidRPr="00464954">
              <w:rPr>
                <w:rFonts w:cs="Arial"/>
                <w:i/>
              </w:rPr>
              <w:t>Vyhodnocení II. etapy je předkládáno ZOK 25. 6. 2018</w:t>
            </w:r>
            <w:r w:rsidR="00464954" w:rsidRPr="00464954">
              <w:rPr>
                <w:rFonts w:cs="Arial"/>
                <w:i/>
              </w:rPr>
              <w:t>.</w:t>
            </w:r>
          </w:p>
          <w:p w:rsidR="00F6640F" w:rsidRPr="00464954" w:rsidRDefault="00F6640F" w:rsidP="00F03E83">
            <w:pPr>
              <w:jc w:val="both"/>
              <w:rPr>
                <w:rFonts w:cs="Arial"/>
                <w:i/>
              </w:rPr>
            </w:pPr>
            <w:r w:rsidRPr="00464954">
              <w:rPr>
                <w:rFonts w:cs="Arial"/>
                <w:i/>
              </w:rPr>
              <w:t>Vyhodnocení III. etapy bude předloženo ZOK 24. 9. 2018.</w:t>
            </w:r>
          </w:p>
          <w:p w:rsidR="00F6640F" w:rsidRPr="00464954" w:rsidRDefault="00F6640F" w:rsidP="00F03E83">
            <w:pPr>
              <w:jc w:val="both"/>
              <w:rPr>
                <w:rFonts w:cs="Arial"/>
                <w:b/>
                <w:i/>
              </w:rPr>
            </w:pPr>
            <w:r w:rsidRPr="00464954">
              <w:rPr>
                <w:rFonts w:cs="Arial"/>
                <w:b/>
                <w:i/>
              </w:rPr>
              <w:t>- Návrh na prodloužení termínu T: 24. 9. 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UZ/8/72/2017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JSDH 2018 – vyhlášení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Program na podporu JSDH 201“ na zasedání Zastupitelstva Olomouckého kraje, a to včetně návrhu na uzavření veřejnoprávních smluv o poskytnutí dotací s příjemci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UZ/10/52/2018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UZ/8/74/2017</w:t>
            </w:r>
            <w:r>
              <w:rPr>
                <w:rFonts w:cs="Arial"/>
              </w:rPr>
              <w:t xml:space="preserve"> ze dne 18. 12. 2017</w:t>
            </w:r>
          </w:p>
        </w:tc>
      </w:tr>
      <w:tr w:rsidR="00F6640F" w:rsidRPr="00241C54" w:rsidTr="00464954">
        <w:tc>
          <w:tcPr>
            <w:tcW w:w="5000" w:type="pct"/>
            <w:gridSpan w:val="3"/>
            <w:tcBorders>
              <w:bottom w:val="nil"/>
            </w:tcBorders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na podporu cestovního ruchu a zahraničních vztahů 2018 – vyhlášení</w:t>
            </w:r>
          </w:p>
        </w:tc>
      </w:tr>
      <w:tr w:rsidR="00F6640F" w:rsidRPr="00241C54" w:rsidTr="00FF69F0">
        <w:tc>
          <w:tcPr>
            <w:tcW w:w="115" w:type="pct"/>
            <w:tcBorders>
              <w:top w:val="nil"/>
              <w:bottom w:val="nil"/>
            </w:tcBorders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předložit vyhodnocení žádostí o dotaci nad 200 000 Kč na konkrétní účel v Dotačním programu na podporu cestovního ruchu a zahraničních vztahů </w:t>
            </w:r>
            <w:r>
              <w:rPr>
                <w:rFonts w:cs="Arial"/>
              </w:rPr>
              <w:lastRenderedPageBreak/>
              <w:t>2018 na zasedání Zastupitelstva Olomouckého kraje, a to včetně návrhu na uzavření veřejnoprávních smluv o poskytnutí dotací s příjemci</w:t>
            </w:r>
          </w:p>
        </w:tc>
      </w:tr>
      <w:tr w:rsidR="00F6640F" w:rsidRPr="00241C54" w:rsidTr="00FF69F0">
        <w:tc>
          <w:tcPr>
            <w:tcW w:w="5000" w:type="pct"/>
            <w:gridSpan w:val="3"/>
            <w:tcBorders>
              <w:top w:val="nil"/>
            </w:tcBorders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4. 2018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UZ/10/50/2018</w:t>
            </w:r>
          </w:p>
        </w:tc>
      </w:tr>
    </w:tbl>
    <w:p w:rsidR="00F6640F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6640F" w:rsidRPr="00241C54" w:rsidTr="00F03E83">
        <w:tc>
          <w:tcPr>
            <w:tcW w:w="5000" w:type="pct"/>
            <w:gridSpan w:val="3"/>
          </w:tcPr>
          <w:p w:rsidR="00F6640F" w:rsidRPr="00CA4E02" w:rsidRDefault="00F6640F" w:rsidP="00F03E8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UZ/9/27/2018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environmentálního vzdělávání, výchovy a osvěty </w:t>
            </w:r>
            <w:r>
              <w:rPr>
                <w:b/>
                <w:sz w:val="24"/>
                <w:szCs w:val="24"/>
              </w:rPr>
              <w:br/>
              <w:t>v Olomouckém kraji v roce 2018 – vyhlášení</w:t>
            </w:r>
          </w:p>
        </w:tc>
      </w:tr>
      <w:tr w:rsidR="00F6640F" w:rsidRPr="00241C54" w:rsidTr="00F03E83">
        <w:tc>
          <w:tcPr>
            <w:tcW w:w="115" w:type="pct"/>
          </w:tcPr>
          <w:p w:rsidR="00F6640F" w:rsidRPr="00CD63C7" w:rsidRDefault="00F6640F" w:rsidP="00F03E8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6640F" w:rsidRPr="00CA4E02" w:rsidRDefault="00F6640F" w:rsidP="00F03E8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vyhlásit dotační program Olomouckého kraje Program na podporu environmentálního vzdělávání, výchovy a osvěty v Olomouckém kraji v roce 2018 dle bodu 2 usnesení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F6640F" w:rsidRPr="00241C54" w:rsidTr="00F03E83">
        <w:tc>
          <w:tcPr>
            <w:tcW w:w="2500" w:type="pct"/>
            <w:gridSpan w:val="2"/>
          </w:tcPr>
          <w:p w:rsidR="00F6640F" w:rsidRPr="00241C54" w:rsidRDefault="00F6640F" w:rsidP="00F03E8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F6640F" w:rsidRPr="00241C54" w:rsidRDefault="00F6640F" w:rsidP="00F03E8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6640F" w:rsidRPr="00241C54" w:rsidTr="00F03E83">
        <w:tc>
          <w:tcPr>
            <w:tcW w:w="5000" w:type="pct"/>
            <w:gridSpan w:val="3"/>
          </w:tcPr>
          <w:p w:rsidR="00F6640F" w:rsidRPr="00241C54" w:rsidRDefault="00F6640F" w:rsidP="00F03E8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1. 3. 2018.</w:t>
            </w:r>
          </w:p>
        </w:tc>
      </w:tr>
    </w:tbl>
    <w:p w:rsidR="00F6640F" w:rsidRPr="00241C54" w:rsidRDefault="00F6640F" w:rsidP="00F6640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UZ/9/27/2018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na podporu environmentálního vzdělávání, výchovy a osvěty </w:t>
            </w:r>
            <w:r w:rsidR="00F6640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v Olomouckém kraji v roce 2018 – vyhlášení</w:t>
            </w:r>
          </w:p>
        </w:tc>
      </w:tr>
      <w:tr w:rsidR="00F81C93" w:rsidRPr="00241C54" w:rsidTr="00164081">
        <w:tc>
          <w:tcPr>
            <w:tcW w:w="115" w:type="pct"/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Program na podporu environmentálního vzdělávání, výchovy a osvěty v Olomouckém kraji v roce 2018 ke schválení Radě Olomouckého kraje, a to včetně návrhu na uzavření veřejnoprávních smluv o poskytnutí dotací s příjemci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F81C93" w:rsidRPr="00241C54" w:rsidTr="00164081">
        <w:tc>
          <w:tcPr>
            <w:tcW w:w="2500" w:type="pct"/>
            <w:gridSpan w:val="2"/>
          </w:tcPr>
          <w:p w:rsidR="00F81C93" w:rsidRPr="00241C54" w:rsidRDefault="00F81C93" w:rsidP="00C14F1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14F11">
              <w:rPr>
                <w:rFonts w:cs="Arial"/>
                <w:b/>
              </w:rPr>
              <w:t xml:space="preserve">ROK </w:t>
            </w:r>
            <w:r>
              <w:rPr>
                <w:rFonts w:cs="Arial"/>
                <w:b/>
              </w:rPr>
              <w:t>2</w:t>
            </w:r>
            <w:r w:rsidR="00C14F11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. </w:t>
            </w:r>
            <w:r w:rsidR="00C14F11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>. 2018</w:t>
            </w:r>
          </w:p>
        </w:tc>
        <w:tc>
          <w:tcPr>
            <w:tcW w:w="2500" w:type="pct"/>
          </w:tcPr>
          <w:p w:rsidR="00F81C93" w:rsidRPr="00241C54" w:rsidRDefault="00E917D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93796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Vzhledem k vysokému množství žádostí bude v</w:t>
            </w:r>
            <w:r w:rsidR="00F81C93">
              <w:rPr>
                <w:rFonts w:cs="Arial"/>
                <w:i/>
              </w:rPr>
              <w:t xml:space="preserve">yhodnocení dotačního programu Program na podporu environmentálního vzdělávání, výchovy a osvěty v </w:t>
            </w:r>
            <w:r w:rsidR="00464954">
              <w:rPr>
                <w:rFonts w:cs="Arial"/>
                <w:i/>
              </w:rPr>
              <w:t>OK</w:t>
            </w:r>
            <w:r w:rsidR="00F81C93">
              <w:rPr>
                <w:rFonts w:cs="Arial"/>
                <w:i/>
              </w:rPr>
              <w:t xml:space="preserve"> v r</w:t>
            </w:r>
            <w:r w:rsidR="00357702">
              <w:rPr>
                <w:rFonts w:cs="Arial"/>
                <w:i/>
              </w:rPr>
              <w:t>oce 2018 předloženo ke schválení</w:t>
            </w:r>
            <w:r w:rsidR="00F81C93">
              <w:rPr>
                <w:rFonts w:cs="Arial"/>
                <w:i/>
              </w:rPr>
              <w:t>, a to včetně návrhu na uzavření veřejnoprávních smluv o poskytnutí dotací s</w:t>
            </w:r>
            <w:r w:rsidR="006A6711">
              <w:rPr>
                <w:rFonts w:cs="Arial"/>
                <w:i/>
              </w:rPr>
              <w:t> </w:t>
            </w:r>
            <w:r w:rsidR="00F81C93">
              <w:rPr>
                <w:rFonts w:cs="Arial"/>
                <w:i/>
              </w:rPr>
              <w:t>příjemci</w:t>
            </w:r>
            <w:r w:rsidR="006A6711">
              <w:rPr>
                <w:rFonts w:cs="Arial"/>
                <w:i/>
              </w:rPr>
              <w:t>,</w:t>
            </w:r>
            <w:r w:rsidR="00F81C93">
              <w:rPr>
                <w:rFonts w:cs="Arial"/>
                <w:i/>
              </w:rPr>
              <w:t xml:space="preserve"> na </w:t>
            </w:r>
            <w:r w:rsidR="00F6640F">
              <w:rPr>
                <w:rFonts w:cs="Arial"/>
                <w:i/>
              </w:rPr>
              <w:t xml:space="preserve">jednání </w:t>
            </w:r>
            <w:r w:rsidR="00F81C93">
              <w:rPr>
                <w:rFonts w:cs="Arial"/>
                <w:i/>
              </w:rPr>
              <w:t>ROK 18. 6. 2018</w:t>
            </w:r>
            <w:r w:rsidR="009A0742">
              <w:rPr>
                <w:rFonts w:cs="Arial"/>
                <w:i/>
              </w:rPr>
              <w:t xml:space="preserve"> (UR/44/34/2018)</w:t>
            </w:r>
            <w:r w:rsidR="00F81C93">
              <w:rPr>
                <w:rFonts w:cs="Arial"/>
                <w:i/>
              </w:rPr>
              <w:t>.</w:t>
            </w:r>
            <w:r w:rsidR="00F26142">
              <w:rPr>
                <w:rFonts w:cs="Arial"/>
                <w:i/>
              </w:rPr>
              <w:t xml:space="preserve"> 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UZ/9/30/2018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práce s dětmi a mládeží pro nestátní neziskové organizace v roce 2018 – vyhlášení</w:t>
            </w:r>
          </w:p>
        </w:tc>
      </w:tr>
      <w:tr w:rsidR="00F81C93" w:rsidRPr="00241C54" w:rsidTr="00164081">
        <w:tc>
          <w:tcPr>
            <w:tcW w:w="115" w:type="pct"/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dotačního programu Program na podporu práce s dětmi a mládeží pro nestátní neziskové organizace v roce 2018 ke schválení Radě Olomouckého kraje, a to včetně návrhu na uzavření veřejnoprávních smluv o poskytnutí dotací s příjemci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F81C93" w:rsidRPr="00241C54" w:rsidTr="00164081">
        <w:tc>
          <w:tcPr>
            <w:tcW w:w="2500" w:type="pct"/>
            <w:gridSpan w:val="2"/>
          </w:tcPr>
          <w:p w:rsidR="00F81C93" w:rsidRPr="00241C54" w:rsidRDefault="00F81C93" w:rsidP="00C14F1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14F11">
              <w:rPr>
                <w:rFonts w:cs="Arial"/>
                <w:b/>
              </w:rPr>
              <w:t>ROK 4</w:t>
            </w:r>
            <w:r>
              <w:rPr>
                <w:rFonts w:cs="Arial"/>
                <w:b/>
              </w:rPr>
              <w:t>. 6. 2018</w:t>
            </w:r>
          </w:p>
        </w:tc>
        <w:tc>
          <w:tcPr>
            <w:tcW w:w="2500" w:type="pct"/>
          </w:tcPr>
          <w:p w:rsidR="00F81C93" w:rsidRPr="00241C54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E917D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Vyhodnocení dotačního programu Program na podporu práce s dětmi a mládeží pro nestátní neziskové organizace v roce 2018 b</w:t>
            </w:r>
            <w:r w:rsidR="00E917D3">
              <w:rPr>
                <w:rFonts w:cs="Arial"/>
                <w:i/>
              </w:rPr>
              <w:t>ylo</w:t>
            </w:r>
            <w:r>
              <w:rPr>
                <w:rFonts w:cs="Arial"/>
                <w:i/>
              </w:rPr>
              <w:t xml:space="preserve"> předloženo ke schválení </w:t>
            </w:r>
            <w:r w:rsidR="00FF69F0">
              <w:rPr>
                <w:rFonts w:cs="Arial"/>
                <w:i/>
              </w:rPr>
              <w:t xml:space="preserve">ROK,  </w:t>
            </w:r>
            <w:r>
              <w:rPr>
                <w:rFonts w:cs="Arial"/>
                <w:i/>
              </w:rPr>
              <w:t xml:space="preserve">včetně návrhu na </w:t>
            </w:r>
            <w:r w:rsidRPr="00910E0F">
              <w:rPr>
                <w:rFonts w:cs="Arial"/>
                <w:i/>
              </w:rPr>
              <w:t>uzavření veřejnoprávních smluv o poskytnutí dotací s</w:t>
            </w:r>
            <w:r w:rsidR="00E917D3">
              <w:rPr>
                <w:rFonts w:cs="Arial"/>
                <w:i/>
              </w:rPr>
              <w:t> </w:t>
            </w:r>
            <w:r w:rsidRPr="00910E0F">
              <w:rPr>
                <w:rFonts w:cs="Arial"/>
                <w:i/>
              </w:rPr>
              <w:t>příjemci</w:t>
            </w:r>
            <w:r w:rsidR="00E917D3">
              <w:rPr>
                <w:rFonts w:cs="Arial"/>
                <w:i/>
              </w:rPr>
              <w:t>,</w:t>
            </w:r>
            <w:r w:rsidRPr="00910E0F">
              <w:rPr>
                <w:rFonts w:cs="Arial"/>
                <w:i/>
              </w:rPr>
              <w:t xml:space="preserve"> na </w:t>
            </w:r>
            <w:r w:rsidR="00F6640F" w:rsidRPr="00910E0F">
              <w:rPr>
                <w:rFonts w:cs="Arial"/>
                <w:i/>
              </w:rPr>
              <w:t>jednání</w:t>
            </w:r>
            <w:r w:rsidRPr="00910E0F">
              <w:rPr>
                <w:rFonts w:cs="Arial"/>
                <w:i/>
              </w:rPr>
              <w:t xml:space="preserve"> ROK 4. 6. 2018</w:t>
            </w:r>
            <w:r w:rsidR="00F6640F" w:rsidRPr="00910E0F">
              <w:rPr>
                <w:rFonts w:cs="Arial"/>
                <w:i/>
              </w:rPr>
              <w:t xml:space="preserve"> (UR/43/</w:t>
            </w:r>
            <w:r w:rsidR="00910E0F" w:rsidRPr="00910E0F">
              <w:rPr>
                <w:rFonts w:cs="Arial"/>
                <w:i/>
              </w:rPr>
              <w:t>41</w:t>
            </w:r>
            <w:r w:rsidR="00F6640F" w:rsidRPr="00910E0F">
              <w:rPr>
                <w:rFonts w:cs="Arial"/>
                <w:i/>
              </w:rPr>
              <w:t>/2018)</w:t>
            </w:r>
            <w:r w:rsidRPr="00910E0F">
              <w:rPr>
                <w:rFonts w:cs="Arial"/>
                <w:i/>
              </w:rPr>
              <w:t>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p w:rsidR="00F26142" w:rsidRDefault="00F26142" w:rsidP="00FE550A">
      <w:pPr>
        <w:rPr>
          <w:rFonts w:cs="Arial"/>
          <w:sz w:val="16"/>
          <w:szCs w:val="16"/>
        </w:rPr>
      </w:pPr>
    </w:p>
    <w:p w:rsidR="00F26142" w:rsidRDefault="00F26142" w:rsidP="00FE550A">
      <w:pPr>
        <w:rPr>
          <w:rFonts w:cs="Arial"/>
          <w:sz w:val="16"/>
          <w:szCs w:val="16"/>
        </w:rPr>
      </w:pPr>
    </w:p>
    <w:p w:rsidR="00F26142" w:rsidRDefault="00357702" w:rsidP="00FE550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F26142" w:rsidRDefault="00F26142" w:rsidP="00FE550A">
      <w:pPr>
        <w:rPr>
          <w:rFonts w:cs="Arial"/>
          <w:sz w:val="16"/>
          <w:szCs w:val="16"/>
        </w:rPr>
      </w:pPr>
    </w:p>
    <w:p w:rsidR="00F26142" w:rsidRDefault="00F2614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UZ/9/31/2018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F81C93" w:rsidRPr="00241C54" w:rsidTr="00464954">
        <w:tc>
          <w:tcPr>
            <w:tcW w:w="5000" w:type="pct"/>
            <w:gridSpan w:val="3"/>
            <w:tcBorders>
              <w:bottom w:val="nil"/>
            </w:tcBorders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Program na podporu volnočasových a tělovýchovných aktivit v Olomouckém kraji v roce 2018 – vyhlášení  </w:t>
            </w:r>
          </w:p>
        </w:tc>
      </w:tr>
      <w:tr w:rsidR="00F81C93" w:rsidRPr="00241C54" w:rsidTr="00FF69F0">
        <w:tc>
          <w:tcPr>
            <w:tcW w:w="115" w:type="pct"/>
            <w:tcBorders>
              <w:top w:val="nil"/>
              <w:bottom w:val="nil"/>
            </w:tcBorders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dotačního programu Olomouckého kraje Program na podporu volnočasových a tělovýchovných aktivit v Olomouckém kraji </w:t>
            </w:r>
            <w:r w:rsidR="00F6640F">
              <w:rPr>
                <w:rFonts w:cs="Arial"/>
              </w:rPr>
              <w:br/>
            </w:r>
            <w:r>
              <w:rPr>
                <w:rFonts w:cs="Arial"/>
              </w:rPr>
              <w:t>v roce 2018 ke schválení Radě Olomouckého kraje, a to včetně návrhu na uzavření veřejnoprávních smluv o poskytnutí dotace s příjemci</w:t>
            </w:r>
          </w:p>
        </w:tc>
      </w:tr>
      <w:tr w:rsidR="00F81C93" w:rsidRPr="00241C54" w:rsidTr="00FF69F0">
        <w:tc>
          <w:tcPr>
            <w:tcW w:w="5000" w:type="pct"/>
            <w:gridSpan w:val="3"/>
            <w:tcBorders>
              <w:top w:val="nil"/>
            </w:tcBorders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81C93" w:rsidRPr="00241C54" w:rsidTr="00164081">
        <w:tc>
          <w:tcPr>
            <w:tcW w:w="2500" w:type="pct"/>
            <w:gridSpan w:val="2"/>
          </w:tcPr>
          <w:p w:rsidR="00F81C93" w:rsidRPr="00241C54" w:rsidRDefault="00F81C93" w:rsidP="00C14F1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14F11">
              <w:rPr>
                <w:rFonts w:cs="Arial"/>
                <w:b/>
              </w:rPr>
              <w:t>ROK 4. 6. 2018</w:t>
            </w:r>
          </w:p>
        </w:tc>
        <w:tc>
          <w:tcPr>
            <w:tcW w:w="2500" w:type="pct"/>
          </w:tcPr>
          <w:p w:rsidR="00F81C93" w:rsidRPr="00241C54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E917D3">
            <w:pPr>
              <w:jc w:val="both"/>
              <w:rPr>
                <w:rFonts w:cs="Arial"/>
                <w:i/>
              </w:rPr>
            </w:pPr>
            <w:r w:rsidRPr="00910E0F">
              <w:rPr>
                <w:rFonts w:cs="Arial"/>
                <w:i/>
              </w:rPr>
              <w:t xml:space="preserve">Vyhodnocení dotačního programu Olomouckého kraje Program na podporu volnočasových a tělovýchovných aktivit v </w:t>
            </w:r>
            <w:r w:rsidR="00464954" w:rsidRPr="00910E0F">
              <w:rPr>
                <w:rFonts w:cs="Arial"/>
                <w:i/>
              </w:rPr>
              <w:t>OK</w:t>
            </w:r>
            <w:r w:rsidRPr="00910E0F">
              <w:rPr>
                <w:rFonts w:cs="Arial"/>
                <w:i/>
              </w:rPr>
              <w:t xml:space="preserve"> v roce 2018 </w:t>
            </w:r>
            <w:r w:rsidR="00E917D3">
              <w:rPr>
                <w:rFonts w:cs="Arial"/>
                <w:i/>
              </w:rPr>
              <w:t>bylo</w:t>
            </w:r>
            <w:r w:rsidRPr="00910E0F">
              <w:rPr>
                <w:rFonts w:cs="Arial"/>
                <w:i/>
              </w:rPr>
              <w:t xml:space="preserve"> předložen</w:t>
            </w:r>
            <w:r w:rsidR="00E917D3">
              <w:rPr>
                <w:rFonts w:cs="Arial"/>
                <w:i/>
              </w:rPr>
              <w:t>o</w:t>
            </w:r>
            <w:r w:rsidRPr="00910E0F">
              <w:rPr>
                <w:rFonts w:cs="Arial"/>
                <w:i/>
              </w:rPr>
              <w:t xml:space="preserve"> ke schválení </w:t>
            </w:r>
            <w:r w:rsidR="00FF69F0" w:rsidRPr="00910E0F">
              <w:rPr>
                <w:rFonts w:cs="Arial"/>
                <w:i/>
              </w:rPr>
              <w:t>ROK</w:t>
            </w:r>
            <w:r w:rsidRPr="00910E0F">
              <w:rPr>
                <w:rFonts w:cs="Arial"/>
                <w:i/>
              </w:rPr>
              <w:t xml:space="preserve"> dne 4. 6. 2018</w:t>
            </w:r>
            <w:r w:rsidR="00F6640F" w:rsidRPr="00910E0F">
              <w:rPr>
                <w:rFonts w:cs="Arial"/>
                <w:i/>
              </w:rPr>
              <w:t xml:space="preserve"> (UR/43/</w:t>
            </w:r>
            <w:r w:rsidR="00910E0F" w:rsidRPr="00910E0F">
              <w:rPr>
                <w:rFonts w:cs="Arial"/>
                <w:i/>
              </w:rPr>
              <w:t>47</w:t>
            </w:r>
            <w:r w:rsidR="00F6640F" w:rsidRPr="00910E0F">
              <w:rPr>
                <w:rFonts w:cs="Arial"/>
                <w:i/>
              </w:rPr>
              <w:t>/2018).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F69F0" w:rsidRPr="00FF69F0" w:rsidTr="00164081">
        <w:tc>
          <w:tcPr>
            <w:tcW w:w="5000" w:type="pct"/>
            <w:gridSpan w:val="3"/>
          </w:tcPr>
          <w:p w:rsidR="00F81C93" w:rsidRPr="00FF69F0" w:rsidRDefault="00F81C93" w:rsidP="00164081">
            <w:pPr>
              <w:rPr>
                <w:rFonts w:cs="Arial"/>
              </w:rPr>
            </w:pPr>
            <w:r w:rsidRPr="00FF69F0">
              <w:rPr>
                <w:rFonts w:cs="Arial"/>
                <w:b/>
              </w:rPr>
              <w:t>UZ/9/37/2018</w:t>
            </w:r>
            <w:r w:rsidRPr="00FF69F0">
              <w:rPr>
                <w:rFonts w:cs="Arial"/>
              </w:rPr>
              <w:t xml:space="preserve"> ze dne 26. 2. 2018</w:t>
            </w:r>
          </w:p>
        </w:tc>
      </w:tr>
      <w:tr w:rsidR="00FF69F0" w:rsidRPr="00FF69F0" w:rsidTr="00164081">
        <w:tc>
          <w:tcPr>
            <w:tcW w:w="5000" w:type="pct"/>
            <w:gridSpan w:val="3"/>
          </w:tcPr>
          <w:p w:rsidR="00F81C93" w:rsidRPr="00FF69F0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 w:rsidRPr="00FF69F0">
              <w:rPr>
                <w:b/>
                <w:sz w:val="24"/>
                <w:szCs w:val="24"/>
              </w:rPr>
              <w:t>Fond na podporu výstavby a obnovy vodohospodářské infrastruktury na území Olomouckého kraje 2018 – vyhlášení</w:t>
            </w:r>
          </w:p>
        </w:tc>
      </w:tr>
      <w:tr w:rsidR="00FF69F0" w:rsidRPr="00FF69F0" w:rsidTr="00164081">
        <w:tc>
          <w:tcPr>
            <w:tcW w:w="115" w:type="pct"/>
          </w:tcPr>
          <w:p w:rsidR="00F81C93" w:rsidRPr="00FF69F0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F69F0" w:rsidRDefault="00F81C93" w:rsidP="00F81C93">
            <w:pPr>
              <w:jc w:val="both"/>
              <w:rPr>
                <w:rFonts w:cs="Arial"/>
              </w:rPr>
            </w:pPr>
            <w:r w:rsidRPr="00FF69F0">
              <w:rPr>
                <w:rFonts w:cs="Arial"/>
                <w:b/>
              </w:rPr>
              <w:t xml:space="preserve">bod 5. </w:t>
            </w:r>
            <w:r w:rsidRPr="00FF69F0">
              <w:rPr>
                <w:rFonts w:cs="Arial"/>
              </w:rPr>
              <w:t>ukládá předložit vyhodnocení dotačního programu Olomouckého kraje "Fond na podporu výstavby a obnovy vodohospodářské infrastruktury na území Olomouckého kraje 2018" na zasedání Zastupitelstva Olomouckého kraje, a to včetně návrhu na uzavření veřejnoprávních smluv o poskytnutí dotací s příjemci</w:t>
            </w:r>
          </w:p>
        </w:tc>
      </w:tr>
      <w:tr w:rsidR="00FF69F0" w:rsidRPr="00FF69F0" w:rsidTr="00164081">
        <w:tc>
          <w:tcPr>
            <w:tcW w:w="5000" w:type="pct"/>
            <w:gridSpan w:val="3"/>
          </w:tcPr>
          <w:p w:rsidR="00F81C93" w:rsidRPr="00FF69F0" w:rsidRDefault="00F81C93" w:rsidP="00164081">
            <w:pPr>
              <w:rPr>
                <w:rFonts w:cs="Arial"/>
                <w:b/>
              </w:rPr>
            </w:pPr>
            <w:r w:rsidRPr="00FF69F0">
              <w:rPr>
                <w:rFonts w:cs="Arial"/>
                <w:b/>
              </w:rPr>
              <w:t>O: Ing. Milan Klimeš, náměstek hejtmana</w:t>
            </w:r>
          </w:p>
        </w:tc>
      </w:tr>
      <w:tr w:rsidR="00FF69F0" w:rsidRPr="00FF69F0" w:rsidTr="00164081">
        <w:tc>
          <w:tcPr>
            <w:tcW w:w="2500" w:type="pct"/>
            <w:gridSpan w:val="2"/>
          </w:tcPr>
          <w:p w:rsidR="00F81C93" w:rsidRPr="00FF69F0" w:rsidRDefault="00F81C93" w:rsidP="00164081">
            <w:pPr>
              <w:spacing w:after="120"/>
              <w:rPr>
                <w:rFonts w:cs="Arial"/>
                <w:b/>
              </w:rPr>
            </w:pPr>
            <w:r w:rsidRPr="00FF69F0">
              <w:rPr>
                <w:rFonts w:cs="Arial"/>
                <w:b/>
              </w:rPr>
              <w:t>T: 25. 6. 2018</w:t>
            </w:r>
          </w:p>
        </w:tc>
        <w:tc>
          <w:tcPr>
            <w:tcW w:w="2500" w:type="pct"/>
          </w:tcPr>
          <w:p w:rsidR="00F81C93" w:rsidRPr="00FF69F0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 w:rsidRPr="00FF69F0">
              <w:rPr>
                <w:rFonts w:cs="Arial"/>
                <w:b/>
              </w:rPr>
              <w:t>Trvá</w:t>
            </w:r>
          </w:p>
        </w:tc>
      </w:tr>
      <w:tr w:rsidR="00FF69F0" w:rsidRPr="00FF69F0" w:rsidTr="00164081">
        <w:tc>
          <w:tcPr>
            <w:tcW w:w="5000" w:type="pct"/>
            <w:gridSpan w:val="3"/>
          </w:tcPr>
          <w:p w:rsidR="00F81C93" w:rsidRPr="00FF69F0" w:rsidRDefault="00937963" w:rsidP="00FF69F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Předkládáno ZOK dne 25. 6. 2018.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F69F0" w:rsidRPr="00FF69F0" w:rsidTr="00164081">
        <w:tc>
          <w:tcPr>
            <w:tcW w:w="5000" w:type="pct"/>
            <w:gridSpan w:val="3"/>
          </w:tcPr>
          <w:p w:rsidR="00F81C93" w:rsidRPr="00FF69F0" w:rsidRDefault="00F81C93" w:rsidP="00164081">
            <w:pPr>
              <w:rPr>
                <w:rFonts w:cs="Arial"/>
              </w:rPr>
            </w:pPr>
            <w:r w:rsidRPr="00FF69F0">
              <w:rPr>
                <w:rFonts w:cs="Arial"/>
                <w:b/>
              </w:rPr>
              <w:t>UZ/9/39/2018</w:t>
            </w:r>
            <w:r w:rsidRPr="00FF69F0">
              <w:rPr>
                <w:rFonts w:cs="Arial"/>
              </w:rPr>
              <w:t xml:space="preserve"> ze dne 26. 2. 2018</w:t>
            </w:r>
          </w:p>
        </w:tc>
      </w:tr>
      <w:tr w:rsidR="00FF69F0" w:rsidRPr="00FF69F0" w:rsidTr="00164081">
        <w:tc>
          <w:tcPr>
            <w:tcW w:w="5000" w:type="pct"/>
            <w:gridSpan w:val="3"/>
          </w:tcPr>
          <w:p w:rsidR="00F81C93" w:rsidRPr="00FF69F0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 w:rsidRPr="00FF69F0">
              <w:rPr>
                <w:b/>
                <w:sz w:val="24"/>
                <w:szCs w:val="24"/>
              </w:rPr>
              <w:t>Program na podporu včelařů na území Olomouckého kraje pro rok 2018 – vyhlášení</w:t>
            </w:r>
          </w:p>
        </w:tc>
      </w:tr>
      <w:tr w:rsidR="00FF69F0" w:rsidRPr="00FF69F0" w:rsidTr="00164081">
        <w:tc>
          <w:tcPr>
            <w:tcW w:w="115" w:type="pct"/>
          </w:tcPr>
          <w:p w:rsidR="00F81C93" w:rsidRPr="00FF69F0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F69F0" w:rsidRDefault="00F81C93" w:rsidP="00F81C93">
            <w:pPr>
              <w:jc w:val="both"/>
              <w:rPr>
                <w:rFonts w:cs="Arial"/>
              </w:rPr>
            </w:pPr>
            <w:r w:rsidRPr="00FF69F0">
              <w:rPr>
                <w:rFonts w:cs="Arial"/>
                <w:b/>
              </w:rPr>
              <w:t xml:space="preserve">bod 5. </w:t>
            </w:r>
            <w:r w:rsidRPr="00FF69F0">
              <w:rPr>
                <w:rFonts w:cs="Arial"/>
              </w:rPr>
              <w:t>ukládá předložit vyhodnocení dotačního programu Olomouckého kraje "Program na podporu včelařů na území Olomouckého kraje pro rok 2018" na schůzi Rady Olomouckého kraje, a to včetně návrhu na uzavření veřejnoprávních smluv o poskytnutí dotace s příjemci</w:t>
            </w:r>
          </w:p>
        </w:tc>
      </w:tr>
      <w:tr w:rsidR="00FF69F0" w:rsidRPr="00FF69F0" w:rsidTr="00164081">
        <w:tc>
          <w:tcPr>
            <w:tcW w:w="5000" w:type="pct"/>
            <w:gridSpan w:val="3"/>
          </w:tcPr>
          <w:p w:rsidR="00F81C93" w:rsidRPr="00FF69F0" w:rsidRDefault="00F81C93" w:rsidP="00164081">
            <w:pPr>
              <w:rPr>
                <w:rFonts w:cs="Arial"/>
                <w:b/>
              </w:rPr>
            </w:pPr>
            <w:r w:rsidRPr="00FF69F0">
              <w:rPr>
                <w:rFonts w:cs="Arial"/>
                <w:b/>
              </w:rPr>
              <w:t>O: Ing. Milan Klimeš, náměstek hejtmana</w:t>
            </w:r>
          </w:p>
        </w:tc>
      </w:tr>
      <w:tr w:rsidR="00FF69F0" w:rsidRPr="00FF69F0" w:rsidTr="00164081">
        <w:tc>
          <w:tcPr>
            <w:tcW w:w="2500" w:type="pct"/>
            <w:gridSpan w:val="2"/>
          </w:tcPr>
          <w:p w:rsidR="00F81C93" w:rsidRPr="00FF69F0" w:rsidRDefault="00F81C93" w:rsidP="00C14F11">
            <w:pPr>
              <w:spacing w:after="120"/>
              <w:rPr>
                <w:rFonts w:cs="Arial"/>
                <w:b/>
              </w:rPr>
            </w:pPr>
            <w:r w:rsidRPr="00FF69F0">
              <w:rPr>
                <w:rFonts w:cs="Arial"/>
                <w:b/>
              </w:rPr>
              <w:t xml:space="preserve">T: </w:t>
            </w:r>
            <w:r w:rsidR="00C14F11" w:rsidRPr="00FF69F0">
              <w:rPr>
                <w:rFonts w:cs="Arial"/>
                <w:b/>
              </w:rPr>
              <w:t>ROK 4</w:t>
            </w:r>
            <w:r w:rsidRPr="00FF69F0">
              <w:rPr>
                <w:rFonts w:cs="Arial"/>
                <w:b/>
              </w:rPr>
              <w:t>. 6. 2018</w:t>
            </w:r>
          </w:p>
        </w:tc>
        <w:tc>
          <w:tcPr>
            <w:tcW w:w="2500" w:type="pct"/>
          </w:tcPr>
          <w:p w:rsidR="00F81C93" w:rsidRPr="00FF69F0" w:rsidRDefault="00FF69F0" w:rsidP="00164081">
            <w:pPr>
              <w:spacing w:after="120"/>
              <w:jc w:val="right"/>
              <w:rPr>
                <w:rFonts w:cs="Arial"/>
                <w:b/>
              </w:rPr>
            </w:pPr>
            <w:r w:rsidRPr="00FF69F0">
              <w:rPr>
                <w:rFonts w:cs="Arial"/>
                <w:b/>
              </w:rPr>
              <w:t>Splněno</w:t>
            </w:r>
          </w:p>
        </w:tc>
      </w:tr>
      <w:tr w:rsidR="00910E0F" w:rsidRPr="00910E0F" w:rsidTr="00164081">
        <w:tc>
          <w:tcPr>
            <w:tcW w:w="5000" w:type="pct"/>
            <w:gridSpan w:val="3"/>
          </w:tcPr>
          <w:p w:rsidR="00F81C93" w:rsidRPr="00910E0F" w:rsidRDefault="00FF69F0" w:rsidP="00E917D3">
            <w:pPr>
              <w:jc w:val="both"/>
              <w:rPr>
                <w:rFonts w:cs="Arial"/>
                <w:i/>
              </w:rPr>
            </w:pPr>
            <w:r w:rsidRPr="00910E0F">
              <w:rPr>
                <w:rFonts w:cs="Arial"/>
                <w:i/>
              </w:rPr>
              <w:t xml:space="preserve">Vyhodnocení dotačního programu Olomouckého kraje Program na podporu včelařů na území OK pro rok 2018 </w:t>
            </w:r>
            <w:r w:rsidR="00E917D3">
              <w:rPr>
                <w:rFonts w:cs="Arial"/>
                <w:i/>
              </w:rPr>
              <w:t>bylo</w:t>
            </w:r>
            <w:r w:rsidRPr="00910E0F">
              <w:rPr>
                <w:rFonts w:cs="Arial"/>
                <w:i/>
              </w:rPr>
              <w:t xml:space="preserve"> předložen</w:t>
            </w:r>
            <w:r w:rsidR="00E917D3">
              <w:rPr>
                <w:rFonts w:cs="Arial"/>
                <w:i/>
              </w:rPr>
              <w:t>o</w:t>
            </w:r>
            <w:r w:rsidRPr="00910E0F">
              <w:rPr>
                <w:rFonts w:cs="Arial"/>
                <w:i/>
              </w:rPr>
              <w:t xml:space="preserve"> ke schválení ROK dne </w:t>
            </w:r>
            <w:r w:rsidRPr="00910E0F">
              <w:rPr>
                <w:rFonts w:cs="Arial"/>
                <w:i/>
              </w:rPr>
              <w:br/>
              <w:t>4. 6. 2018 (UR/43/</w:t>
            </w:r>
            <w:r w:rsidR="00910E0F" w:rsidRPr="00910E0F">
              <w:rPr>
                <w:rFonts w:cs="Arial"/>
                <w:i/>
              </w:rPr>
              <w:t>23</w:t>
            </w:r>
            <w:r w:rsidRPr="00910E0F">
              <w:rPr>
                <w:rFonts w:cs="Arial"/>
                <w:i/>
              </w:rPr>
              <w:t>/2018).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UZ/9/40/2018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aktivit v oblasti životního prostředí a zemědělství 2018 – vyhlášení</w:t>
            </w:r>
          </w:p>
        </w:tc>
      </w:tr>
      <w:tr w:rsidR="00F81C93" w:rsidRPr="00241C54" w:rsidTr="00164081">
        <w:tc>
          <w:tcPr>
            <w:tcW w:w="115" w:type="pct"/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 xml:space="preserve">ukládá předložit vyhodnocení žádostí o dotaci obcí v dotačním programu Olomouckého kraje "Program na podporu aktivit v oblasti životního prostředí </w:t>
            </w:r>
            <w:r w:rsidR="00F6640F">
              <w:rPr>
                <w:rFonts w:cs="Arial"/>
              </w:rPr>
              <w:br/>
            </w:r>
            <w:r>
              <w:rPr>
                <w:rFonts w:cs="Arial"/>
              </w:rPr>
              <w:t>a zemědělství 2018" na zasedání Zastupitelstva Olomouckého kraje, a to včetně návrhu na uzavření veřejnoprávních smluv o poskytnutí dotace s příjemci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F81C93" w:rsidRPr="00241C54" w:rsidTr="00164081">
        <w:tc>
          <w:tcPr>
            <w:tcW w:w="2500" w:type="pct"/>
            <w:gridSpan w:val="2"/>
          </w:tcPr>
          <w:p w:rsidR="00F81C93" w:rsidRPr="00241C54" w:rsidRDefault="00F81C93" w:rsidP="0016408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6. 2018</w:t>
            </w:r>
          </w:p>
        </w:tc>
        <w:tc>
          <w:tcPr>
            <w:tcW w:w="2500" w:type="pct"/>
          </w:tcPr>
          <w:p w:rsidR="00F81C93" w:rsidRPr="00241C54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937963" w:rsidP="0016408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Předkládáno ZOK dne 25. 6. 2018.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p w:rsidR="00F26142" w:rsidRDefault="00F26142" w:rsidP="00FE550A">
      <w:pPr>
        <w:rPr>
          <w:rFonts w:cs="Arial"/>
          <w:sz w:val="16"/>
          <w:szCs w:val="16"/>
        </w:rPr>
      </w:pPr>
    </w:p>
    <w:p w:rsidR="00F26142" w:rsidRDefault="00F2614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UZ/9/45/2018</w:t>
            </w:r>
            <w:r>
              <w:rPr>
                <w:rFonts w:cs="Arial"/>
              </w:rPr>
              <w:t xml:space="preserve"> ze dne 26. 2. 2018</w:t>
            </w:r>
          </w:p>
        </w:tc>
      </w:tr>
      <w:tr w:rsidR="00F81C93" w:rsidRPr="00241C54" w:rsidTr="00FF69F0">
        <w:tc>
          <w:tcPr>
            <w:tcW w:w="5000" w:type="pct"/>
            <w:gridSpan w:val="3"/>
            <w:tcBorders>
              <w:bottom w:val="nil"/>
            </w:tcBorders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Program pro oblast protidrogové prevence v roce 2018 – vyhlášení</w:t>
            </w:r>
          </w:p>
        </w:tc>
      </w:tr>
      <w:tr w:rsidR="00F81C93" w:rsidRPr="00241C54" w:rsidTr="00FF69F0">
        <w:tc>
          <w:tcPr>
            <w:tcW w:w="115" w:type="pct"/>
            <w:tcBorders>
              <w:top w:val="nil"/>
            </w:tcBorders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nad 200 000 Kč na konkrétní účel v dotačním programu „Program pro oblast protidrogové prevence v roce 2018“ na zasedání Zastupitelstva Olomouckého kraje, a to včetně návrhu na uzavření veřejnoprávních smluv o poskytnutí dotací s příjemci</w:t>
            </w:r>
          </w:p>
        </w:tc>
      </w:tr>
      <w:tr w:rsidR="00F81C93" w:rsidRPr="00241C54" w:rsidTr="00464954">
        <w:tc>
          <w:tcPr>
            <w:tcW w:w="5000" w:type="pct"/>
            <w:gridSpan w:val="3"/>
            <w:tcBorders>
              <w:bottom w:val="nil"/>
            </w:tcBorders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F81C93" w:rsidRPr="00241C54" w:rsidTr="00464954">
        <w:tc>
          <w:tcPr>
            <w:tcW w:w="2500" w:type="pct"/>
            <w:gridSpan w:val="2"/>
            <w:tcBorders>
              <w:top w:val="nil"/>
            </w:tcBorders>
          </w:tcPr>
          <w:p w:rsidR="00F81C93" w:rsidRPr="00241C54" w:rsidRDefault="00F81C93" w:rsidP="0016408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6. 2018</w:t>
            </w:r>
          </w:p>
        </w:tc>
        <w:tc>
          <w:tcPr>
            <w:tcW w:w="2500" w:type="pct"/>
            <w:tcBorders>
              <w:top w:val="nil"/>
            </w:tcBorders>
          </w:tcPr>
          <w:p w:rsidR="00F81C93" w:rsidRPr="00241C54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910E0F" w:rsidRPr="00910E0F" w:rsidTr="00164081">
        <w:tc>
          <w:tcPr>
            <w:tcW w:w="5000" w:type="pct"/>
            <w:gridSpan w:val="3"/>
          </w:tcPr>
          <w:p w:rsidR="00F81C93" w:rsidRPr="00910E0F" w:rsidRDefault="00464954" w:rsidP="00164081">
            <w:pPr>
              <w:jc w:val="both"/>
              <w:rPr>
                <w:rFonts w:cs="Arial"/>
                <w:i/>
              </w:rPr>
            </w:pPr>
            <w:r w:rsidRPr="00910E0F">
              <w:rPr>
                <w:rFonts w:cs="Arial"/>
                <w:i/>
              </w:rPr>
              <w:t>ROK</w:t>
            </w:r>
            <w:r w:rsidR="00F81C93" w:rsidRPr="00910E0F">
              <w:rPr>
                <w:rFonts w:cs="Arial"/>
                <w:i/>
              </w:rPr>
              <w:t xml:space="preserve"> </w:t>
            </w:r>
            <w:r w:rsidR="00E917D3">
              <w:rPr>
                <w:rFonts w:cs="Arial"/>
                <w:i/>
              </w:rPr>
              <w:t>bylo</w:t>
            </w:r>
            <w:r w:rsidR="00F81C93" w:rsidRPr="00910E0F">
              <w:rPr>
                <w:rFonts w:cs="Arial"/>
                <w:i/>
              </w:rPr>
              <w:t xml:space="preserve"> vyhodnocení žádostí, včetně návrhu na uzavření veřejnoprávních smluv </w:t>
            </w:r>
            <w:r w:rsidR="00FF69F0" w:rsidRPr="00910E0F">
              <w:rPr>
                <w:rFonts w:cs="Arial"/>
                <w:i/>
              </w:rPr>
              <w:br/>
            </w:r>
            <w:r w:rsidR="00F81C93" w:rsidRPr="00910E0F">
              <w:rPr>
                <w:rFonts w:cs="Arial"/>
                <w:i/>
              </w:rPr>
              <w:t xml:space="preserve">o poskytnutí dotací </w:t>
            </w:r>
            <w:r w:rsidRPr="00910E0F">
              <w:rPr>
                <w:rFonts w:cs="Arial"/>
                <w:i/>
              </w:rPr>
              <w:t xml:space="preserve">s příjemci </w:t>
            </w:r>
            <w:r w:rsidR="00F81C93" w:rsidRPr="00910E0F">
              <w:rPr>
                <w:rFonts w:cs="Arial"/>
                <w:i/>
              </w:rPr>
              <w:t>předloženo k projednání dne 4. 6. 2018</w:t>
            </w:r>
            <w:r w:rsidRPr="00910E0F">
              <w:rPr>
                <w:rFonts w:cs="Arial"/>
                <w:i/>
              </w:rPr>
              <w:t xml:space="preserve"> (UR43/</w:t>
            </w:r>
            <w:r w:rsidR="00910E0F" w:rsidRPr="00910E0F">
              <w:rPr>
                <w:rFonts w:cs="Arial"/>
                <w:i/>
              </w:rPr>
              <w:t>56</w:t>
            </w:r>
            <w:r w:rsidRPr="00910E0F">
              <w:rPr>
                <w:rFonts w:cs="Arial"/>
                <w:i/>
              </w:rPr>
              <w:t>/2018)</w:t>
            </w:r>
            <w:r w:rsidR="00F81C93" w:rsidRPr="00910E0F">
              <w:rPr>
                <w:rFonts w:cs="Arial"/>
                <w:i/>
              </w:rPr>
              <w:t xml:space="preserve">. </w:t>
            </w:r>
          </w:p>
          <w:p w:rsidR="00F81C93" w:rsidRPr="00910E0F" w:rsidRDefault="00F81C93" w:rsidP="00164081">
            <w:pPr>
              <w:jc w:val="both"/>
              <w:rPr>
                <w:rFonts w:cs="Arial"/>
                <w:i/>
              </w:rPr>
            </w:pPr>
            <w:r w:rsidRPr="00910E0F">
              <w:rPr>
                <w:rFonts w:cs="Arial"/>
                <w:i/>
              </w:rPr>
              <w:t xml:space="preserve">Návrh na uzavření veřejnoprávních smluv o poskytnutí dotací s příjemci dotací </w:t>
            </w:r>
            <w:r w:rsidR="00F6640F" w:rsidRPr="00910E0F">
              <w:rPr>
                <w:rFonts w:cs="Arial"/>
                <w:i/>
              </w:rPr>
              <w:br/>
            </w:r>
            <w:r w:rsidRPr="00910E0F">
              <w:rPr>
                <w:rFonts w:cs="Arial"/>
                <w:i/>
              </w:rPr>
              <w:t xml:space="preserve">v dotačním titulu 1 bude projednán </w:t>
            </w:r>
            <w:r w:rsidR="00464954" w:rsidRPr="00910E0F">
              <w:rPr>
                <w:rFonts w:cs="Arial"/>
                <w:i/>
              </w:rPr>
              <w:t>ZOK</w:t>
            </w:r>
            <w:r w:rsidRPr="00910E0F">
              <w:rPr>
                <w:rFonts w:cs="Arial"/>
                <w:i/>
              </w:rPr>
              <w:t xml:space="preserve"> 25.</w:t>
            </w:r>
            <w:r w:rsidR="00F6640F" w:rsidRPr="00910E0F">
              <w:rPr>
                <w:rFonts w:cs="Arial"/>
                <w:i/>
              </w:rPr>
              <w:t xml:space="preserve"> </w:t>
            </w:r>
            <w:r w:rsidRPr="00910E0F">
              <w:rPr>
                <w:rFonts w:cs="Arial"/>
                <w:i/>
              </w:rPr>
              <w:t>6. 2018 (dotace nad 200 000 Kč).</w:t>
            </w:r>
          </w:p>
          <w:p w:rsidR="00F81C93" w:rsidRPr="00910E0F" w:rsidRDefault="00937963" w:rsidP="00164081">
            <w:pPr>
              <w:jc w:val="both"/>
              <w:rPr>
                <w:rFonts w:cs="Arial"/>
                <w:i/>
              </w:rPr>
            </w:pPr>
            <w:r w:rsidRPr="00910E0F">
              <w:rPr>
                <w:rFonts w:cs="Arial"/>
                <w:i/>
              </w:rPr>
              <w:t>- Předkládáno ZOK dne 25. 6. 2018.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UZ/10/27/2018</w:t>
            </w:r>
            <w:r>
              <w:rPr>
                <w:rFonts w:cs="Arial"/>
              </w:rPr>
              <w:t xml:space="preserve"> ze dne 23. 4. 2018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Výroční zpráva o stavu a rozvoji vzdělávací soustavy v Olomouckém kraji za školní rok 2016/2017</w:t>
            </w:r>
          </w:p>
        </w:tc>
      </w:tr>
      <w:tr w:rsidR="00F81C93" w:rsidRPr="00241C54" w:rsidTr="00164081">
        <w:tc>
          <w:tcPr>
            <w:tcW w:w="115" w:type="pct"/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zaslat Výroční zprávu o stavu a rozvoji vzdělávací soustavy </w:t>
            </w:r>
            <w:r w:rsidR="00F6640F">
              <w:rPr>
                <w:rFonts w:cs="Arial"/>
              </w:rPr>
              <w:br/>
            </w:r>
            <w:r>
              <w:rPr>
                <w:rFonts w:cs="Arial"/>
              </w:rPr>
              <w:t xml:space="preserve">v Olomouckém kraji za školní rok 2016/2017 Ministerstvu školství, mládeže </w:t>
            </w:r>
            <w:r w:rsidR="00F6640F">
              <w:rPr>
                <w:rFonts w:cs="Arial"/>
              </w:rPr>
              <w:br/>
            </w:r>
            <w:r>
              <w:rPr>
                <w:rFonts w:cs="Arial"/>
              </w:rPr>
              <w:t>a tělovýchovy České republiky a zveřejnit ji na webových stránkách Olomouckého kraje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Hynek, náměstek hejtmana</w:t>
            </w:r>
          </w:p>
        </w:tc>
      </w:tr>
      <w:tr w:rsidR="00F81C93" w:rsidRPr="00241C54" w:rsidTr="00164081">
        <w:tc>
          <w:tcPr>
            <w:tcW w:w="2500" w:type="pct"/>
            <w:gridSpan w:val="2"/>
          </w:tcPr>
          <w:p w:rsidR="00F81C93" w:rsidRPr="00241C54" w:rsidRDefault="00F81C93" w:rsidP="0016408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14F11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F81C93" w:rsidRPr="00241C54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Výroční zpráva odeslána na MŠMT dne 29. 3. 2018, na webových stránkách OK zveřejněna dne 24. 4. 2018.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UZ/10/35/2018</w:t>
            </w:r>
            <w:r>
              <w:rPr>
                <w:rFonts w:cs="Arial"/>
              </w:rPr>
              <w:t xml:space="preserve"> ze dne 23. 4. 2018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projektů v oblasti kultury v Olomouckém kraji v roce 2018 – vyhlášení</w:t>
            </w:r>
          </w:p>
        </w:tc>
      </w:tr>
      <w:tr w:rsidR="00F81C93" w:rsidRPr="00241C54" w:rsidTr="00164081">
        <w:tc>
          <w:tcPr>
            <w:tcW w:w="115" w:type="pct"/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vyhlásit dotační program Olomouckého kraje Program na podporu investičních projektů v oblasti kultury v Olomouckém kraji v roce 2018 dle bodu </w:t>
            </w:r>
            <w:r w:rsidR="00F6640F">
              <w:rPr>
                <w:rFonts w:cs="Arial"/>
              </w:rPr>
              <w:br/>
            </w:r>
            <w:r>
              <w:rPr>
                <w:rFonts w:cs="Arial"/>
              </w:rPr>
              <w:t>2 usnesení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81C93" w:rsidRPr="00241C54" w:rsidTr="00164081">
        <w:tc>
          <w:tcPr>
            <w:tcW w:w="2500" w:type="pct"/>
            <w:gridSpan w:val="2"/>
          </w:tcPr>
          <w:p w:rsidR="00F81C93" w:rsidRPr="00241C54" w:rsidRDefault="00F81C93" w:rsidP="0016408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14F11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F81C93" w:rsidRPr="00241C54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25. 4. 2018.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UZ/10/36/2018</w:t>
            </w:r>
            <w:r>
              <w:rPr>
                <w:rFonts w:cs="Arial"/>
              </w:rPr>
              <w:t xml:space="preserve"> ze dne 23. 4. 2018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akcí v oblasti sportu – provoz a údržba sportovních a tělovýchovných zařízení v Olomouckém kraji v roce 2018 – vyhlášení</w:t>
            </w:r>
          </w:p>
        </w:tc>
      </w:tr>
      <w:tr w:rsidR="00F81C93" w:rsidRPr="00241C54" w:rsidTr="00164081">
        <w:tc>
          <w:tcPr>
            <w:tcW w:w="115" w:type="pct"/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F81C93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"Program na podporu investičních akcí v oblasti sportu – provoz a údržba sportovních a tělovýchovných zařízení v Olomouckém kraji v roce 2018" dle bodu 2 usnesení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František Jura, náměstek hejtmana</w:t>
            </w:r>
          </w:p>
        </w:tc>
      </w:tr>
      <w:tr w:rsidR="00F81C93" w:rsidRPr="00241C54" w:rsidTr="00164081">
        <w:tc>
          <w:tcPr>
            <w:tcW w:w="2500" w:type="pct"/>
            <w:gridSpan w:val="2"/>
          </w:tcPr>
          <w:p w:rsidR="00F81C93" w:rsidRPr="00241C54" w:rsidRDefault="00F81C93" w:rsidP="0016408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14F11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F81C93" w:rsidRPr="00241C54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24. 4. 2018.</w:t>
            </w:r>
          </w:p>
        </w:tc>
      </w:tr>
    </w:tbl>
    <w:p w:rsidR="00F81C93" w:rsidRDefault="00F81C93" w:rsidP="00FE550A">
      <w:pPr>
        <w:rPr>
          <w:rFonts w:cs="Arial"/>
          <w:sz w:val="16"/>
          <w:szCs w:val="16"/>
        </w:rPr>
      </w:pPr>
    </w:p>
    <w:p w:rsidR="00F26142" w:rsidRDefault="00F26142" w:rsidP="00FE550A">
      <w:pPr>
        <w:rPr>
          <w:rFonts w:cs="Arial"/>
          <w:sz w:val="16"/>
          <w:szCs w:val="16"/>
        </w:rPr>
      </w:pPr>
    </w:p>
    <w:p w:rsidR="00F26142" w:rsidRDefault="00F2614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F81C93" w:rsidRPr="00241C54" w:rsidTr="00164081">
        <w:tc>
          <w:tcPr>
            <w:tcW w:w="5000" w:type="pct"/>
            <w:gridSpan w:val="3"/>
          </w:tcPr>
          <w:p w:rsidR="00F81C93" w:rsidRPr="00F81C93" w:rsidRDefault="00F81C93" w:rsidP="0016408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UZ/10/41/2018</w:t>
            </w:r>
            <w:r>
              <w:rPr>
                <w:rFonts w:cs="Arial"/>
              </w:rPr>
              <w:t xml:space="preserve"> ze dne 23. 4. 2018</w:t>
            </w:r>
          </w:p>
        </w:tc>
      </w:tr>
      <w:tr w:rsidR="00F81C93" w:rsidRPr="00241C54" w:rsidTr="00164081">
        <w:tc>
          <w:tcPr>
            <w:tcW w:w="5000" w:type="pct"/>
            <w:gridSpan w:val="3"/>
          </w:tcPr>
          <w:p w:rsidR="00F81C93" w:rsidRPr="00241C54" w:rsidRDefault="00F81C93" w:rsidP="0016408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Dotační program Olomouckého kraje Program pro vzdělávání ve zdravotnictví v roce 2018 – vyhlášení</w:t>
            </w:r>
          </w:p>
        </w:tc>
      </w:tr>
      <w:tr w:rsidR="00F81C93" w:rsidRPr="00241C54" w:rsidTr="00FF69F0">
        <w:tc>
          <w:tcPr>
            <w:tcW w:w="115" w:type="pct"/>
            <w:tcBorders>
              <w:bottom w:val="nil"/>
            </w:tcBorders>
          </w:tcPr>
          <w:p w:rsidR="00F81C93" w:rsidRPr="00CD63C7" w:rsidRDefault="00F81C93" w:rsidP="0016408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FF69F0" w:rsidRPr="00F81C93" w:rsidRDefault="00F81C93" w:rsidP="00F81C9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pro vzdělávání ve zdravotnictví v roce 2018 dle bodu 2 usnesení</w:t>
            </w:r>
          </w:p>
        </w:tc>
      </w:tr>
      <w:tr w:rsidR="00F81C93" w:rsidRPr="00241C54" w:rsidTr="00FF69F0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F81C93" w:rsidRPr="00241C54" w:rsidRDefault="00F81C93" w:rsidP="001640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F81C93" w:rsidRPr="00241C54" w:rsidTr="00FF69F0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F81C93" w:rsidRPr="00241C54" w:rsidRDefault="00F81C93" w:rsidP="00C14F1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C14F11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F81C93" w:rsidRPr="00241C54" w:rsidRDefault="00F81C93" w:rsidP="0016408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F81C93" w:rsidRPr="00241C54" w:rsidTr="00464954">
        <w:tc>
          <w:tcPr>
            <w:tcW w:w="5000" w:type="pct"/>
            <w:gridSpan w:val="3"/>
            <w:tcBorders>
              <w:top w:val="nil"/>
            </w:tcBorders>
          </w:tcPr>
          <w:p w:rsidR="00F81C93" w:rsidRPr="00241C54" w:rsidRDefault="00F81C93" w:rsidP="0016408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10. 5. 2018.</w:t>
            </w:r>
          </w:p>
        </w:tc>
      </w:tr>
    </w:tbl>
    <w:p w:rsidR="00F81C93" w:rsidRPr="00241C54" w:rsidRDefault="00F81C93" w:rsidP="00FE550A">
      <w:pPr>
        <w:rPr>
          <w:rFonts w:cs="Arial"/>
          <w:sz w:val="16"/>
          <w:szCs w:val="16"/>
        </w:rPr>
      </w:pPr>
    </w:p>
    <w:sectPr w:rsidR="00F81C93" w:rsidRPr="0024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43" w:rsidRDefault="004A0543">
      <w:r>
        <w:separator/>
      </w:r>
    </w:p>
  </w:endnote>
  <w:endnote w:type="continuationSeparator" w:id="0">
    <w:p w:rsidR="004A0543" w:rsidRDefault="004A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F11" w:rsidRPr="008B4C65" w:rsidRDefault="00B42CDB" w:rsidP="0034412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14F11"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25</w:t>
    </w:r>
    <w:r w:rsidR="00C14F11">
      <w:rPr>
        <w:i/>
        <w:sz w:val="20"/>
        <w:szCs w:val="20"/>
      </w:rPr>
      <w:t>. 6. 2018</w:t>
    </w:r>
    <w:r w:rsidR="00C14F11">
      <w:rPr>
        <w:i/>
        <w:sz w:val="20"/>
        <w:szCs w:val="20"/>
      </w:rPr>
      <w:tab/>
    </w:r>
    <w:r w:rsidR="00C14F11">
      <w:rPr>
        <w:i/>
        <w:sz w:val="20"/>
        <w:szCs w:val="20"/>
      </w:rPr>
      <w:tab/>
    </w:r>
    <w:r w:rsidR="00C14F11" w:rsidRPr="008B4C65">
      <w:rPr>
        <w:i/>
        <w:sz w:val="20"/>
        <w:szCs w:val="20"/>
      </w:rPr>
      <w:t xml:space="preserve">Strana </w:t>
    </w:r>
    <w:r w:rsidR="00C14F11" w:rsidRPr="008B4C65">
      <w:rPr>
        <w:i/>
        <w:sz w:val="20"/>
        <w:szCs w:val="20"/>
      </w:rPr>
      <w:fldChar w:fldCharType="begin"/>
    </w:r>
    <w:r w:rsidR="00C14F11" w:rsidRPr="008B4C65">
      <w:rPr>
        <w:i/>
        <w:sz w:val="20"/>
        <w:szCs w:val="20"/>
      </w:rPr>
      <w:instrText xml:space="preserve"> PAGE   \* MERGEFORMAT </w:instrText>
    </w:r>
    <w:r w:rsidR="00C14F11" w:rsidRPr="008B4C65">
      <w:rPr>
        <w:i/>
        <w:sz w:val="20"/>
        <w:szCs w:val="20"/>
      </w:rPr>
      <w:fldChar w:fldCharType="separate"/>
    </w:r>
    <w:r w:rsidR="007A2CBA">
      <w:rPr>
        <w:i/>
        <w:noProof/>
        <w:sz w:val="20"/>
        <w:szCs w:val="20"/>
      </w:rPr>
      <w:t>1</w:t>
    </w:r>
    <w:r w:rsidR="00C14F11" w:rsidRPr="008B4C65">
      <w:rPr>
        <w:i/>
        <w:sz w:val="20"/>
        <w:szCs w:val="20"/>
      </w:rPr>
      <w:fldChar w:fldCharType="end"/>
    </w:r>
    <w:r w:rsidR="00C14F11" w:rsidRPr="008B4C65">
      <w:rPr>
        <w:i/>
        <w:sz w:val="20"/>
        <w:szCs w:val="20"/>
      </w:rPr>
      <w:t xml:space="preserve"> (celkem </w:t>
    </w:r>
    <w:r w:rsidR="00C14F11" w:rsidRPr="008B4C65">
      <w:rPr>
        <w:i/>
        <w:sz w:val="20"/>
        <w:szCs w:val="20"/>
      </w:rPr>
      <w:fldChar w:fldCharType="begin"/>
    </w:r>
    <w:r w:rsidR="00C14F11" w:rsidRPr="008B4C65">
      <w:rPr>
        <w:i/>
        <w:sz w:val="20"/>
        <w:szCs w:val="20"/>
      </w:rPr>
      <w:instrText xml:space="preserve"> NUMPAGES   \* MERGEFORMAT </w:instrText>
    </w:r>
    <w:r w:rsidR="00C14F11" w:rsidRPr="008B4C65">
      <w:rPr>
        <w:i/>
        <w:sz w:val="20"/>
        <w:szCs w:val="20"/>
      </w:rPr>
      <w:fldChar w:fldCharType="separate"/>
    </w:r>
    <w:r w:rsidR="007A2CBA">
      <w:rPr>
        <w:i/>
        <w:noProof/>
        <w:sz w:val="20"/>
        <w:szCs w:val="20"/>
      </w:rPr>
      <w:t>8</w:t>
    </w:r>
    <w:r w:rsidR="00C14F11" w:rsidRPr="008B4C65">
      <w:rPr>
        <w:i/>
        <w:sz w:val="20"/>
        <w:szCs w:val="20"/>
      </w:rPr>
      <w:fldChar w:fldCharType="end"/>
    </w:r>
    <w:r w:rsidR="00C14F11" w:rsidRPr="008B4C65">
      <w:rPr>
        <w:i/>
        <w:sz w:val="20"/>
        <w:szCs w:val="20"/>
      </w:rPr>
      <w:t>)</w:t>
    </w:r>
  </w:p>
  <w:p w:rsidR="00D74E20" w:rsidRPr="00C14F11" w:rsidRDefault="00C14F11" w:rsidP="00C14F11">
    <w:pPr>
      <w:pStyle w:val="Zpat"/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 – Kontrola plnění usnesení </w:t>
    </w:r>
    <w:r>
      <w:rPr>
        <w:i/>
        <w:sz w:val="20"/>
        <w:szCs w:val="20"/>
      </w:rPr>
      <w:t>Zastupitelstva</w:t>
    </w:r>
    <w:r w:rsidRPr="008B4C65">
      <w:rPr>
        <w:i/>
        <w:sz w:val="20"/>
        <w:szCs w:val="20"/>
      </w:rPr>
      <w:t xml:space="preserve">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43" w:rsidRDefault="004A0543">
      <w:r>
        <w:separator/>
      </w:r>
    </w:p>
  </w:footnote>
  <w:footnote w:type="continuationSeparator" w:id="0">
    <w:p w:rsidR="004A0543" w:rsidRDefault="004A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93"/>
    <w:rsid w:val="000C5B4A"/>
    <w:rsid w:val="0017336B"/>
    <w:rsid w:val="001C4A78"/>
    <w:rsid w:val="001F75EF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57702"/>
    <w:rsid w:val="00371266"/>
    <w:rsid w:val="003B6258"/>
    <w:rsid w:val="00415493"/>
    <w:rsid w:val="00464954"/>
    <w:rsid w:val="004A0543"/>
    <w:rsid w:val="004A0D2B"/>
    <w:rsid w:val="004A2184"/>
    <w:rsid w:val="004B02F5"/>
    <w:rsid w:val="004F10A2"/>
    <w:rsid w:val="005C378B"/>
    <w:rsid w:val="005F474A"/>
    <w:rsid w:val="006176A7"/>
    <w:rsid w:val="006A6711"/>
    <w:rsid w:val="00710C9B"/>
    <w:rsid w:val="007A2CBA"/>
    <w:rsid w:val="007E137C"/>
    <w:rsid w:val="007F3148"/>
    <w:rsid w:val="00824FA6"/>
    <w:rsid w:val="00876749"/>
    <w:rsid w:val="0089068F"/>
    <w:rsid w:val="008C766C"/>
    <w:rsid w:val="00910E0F"/>
    <w:rsid w:val="00937963"/>
    <w:rsid w:val="00953C11"/>
    <w:rsid w:val="009965F1"/>
    <w:rsid w:val="009A0742"/>
    <w:rsid w:val="00A02D49"/>
    <w:rsid w:val="00A27289"/>
    <w:rsid w:val="00A62574"/>
    <w:rsid w:val="00A90DE9"/>
    <w:rsid w:val="00AC7A11"/>
    <w:rsid w:val="00AD1BFE"/>
    <w:rsid w:val="00B42CDB"/>
    <w:rsid w:val="00B84B98"/>
    <w:rsid w:val="00C10AE5"/>
    <w:rsid w:val="00C14F11"/>
    <w:rsid w:val="00C26042"/>
    <w:rsid w:val="00C7154B"/>
    <w:rsid w:val="00CA64E8"/>
    <w:rsid w:val="00CD63C7"/>
    <w:rsid w:val="00D50552"/>
    <w:rsid w:val="00D74E20"/>
    <w:rsid w:val="00D90203"/>
    <w:rsid w:val="00DC4806"/>
    <w:rsid w:val="00DD2AFD"/>
    <w:rsid w:val="00DF47AB"/>
    <w:rsid w:val="00E64328"/>
    <w:rsid w:val="00E917D3"/>
    <w:rsid w:val="00EA18E2"/>
    <w:rsid w:val="00EB51B5"/>
    <w:rsid w:val="00EC3AAB"/>
    <w:rsid w:val="00F04F37"/>
    <w:rsid w:val="00F05AC3"/>
    <w:rsid w:val="00F16B06"/>
    <w:rsid w:val="00F26142"/>
    <w:rsid w:val="00F51D38"/>
    <w:rsid w:val="00F6640F"/>
    <w:rsid w:val="00F81C93"/>
    <w:rsid w:val="00FE550A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587B93-5B87-40E3-939A-985D5CF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C14F1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203</TotalTime>
  <Pages>8</Pages>
  <Words>2371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Dresslerová Veronika</dc:creator>
  <cp:lastModifiedBy>Seidlová Aneta</cp:lastModifiedBy>
  <cp:revision>11</cp:revision>
  <cp:lastPrinted>2018-05-29T09:08:00Z</cp:lastPrinted>
  <dcterms:created xsi:type="dcterms:W3CDTF">2018-06-04T08:22:00Z</dcterms:created>
  <dcterms:modified xsi:type="dcterms:W3CDTF">2018-07-04T06:36:00Z</dcterms:modified>
</cp:coreProperties>
</file>