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531865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22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531865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24. 6. 2016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531865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Budova Magistrátu města Olomouce – velký zasedací sál,</w:t>
      </w:r>
    </w:p>
    <w:p w:rsidR="00531865" w:rsidRPr="00531865" w:rsidRDefault="00531865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Hynaisova 10,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Pr="00E2705B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E2705B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E2705B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E2705B" w:rsidRPr="00E2705B" w:rsidTr="00A63045">
        <w:tc>
          <w:tcPr>
            <w:tcW w:w="648" w:type="dxa"/>
          </w:tcPr>
          <w:p w:rsidR="00D1017E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(Niče)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(Niče)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(Niče)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Rozpočet Olomouckého kraje 2015 – závěrečný účet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Rozpočet Olomouckého kraje 2016 – rozpočtové změny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A306C2" w:rsidRPr="00E2705B" w:rsidRDefault="00A306C2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5.1.1.</w:t>
            </w:r>
          </w:p>
        </w:tc>
        <w:tc>
          <w:tcPr>
            <w:tcW w:w="6552" w:type="dxa"/>
          </w:tcPr>
          <w:p w:rsidR="00A306C2" w:rsidRPr="00E2705B" w:rsidRDefault="00A306C2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Rozpočet Olomouckého kraje 2016 – rozpočtové změny – DODATEK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306C2" w:rsidRPr="00E2705B" w:rsidRDefault="00A34937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Rozpočet Olomouckého kraje 2016 – účelové dotace ze státního rozpočtu obcím Olomouckého kraje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Rozpočet Olomouckého kraje 2016 – plnění rozpočtu k 30. 4. 2016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Rozpočet Olomouckého kraje 2016 – čerpání revolvingového úvěru na předfinancování investiční akce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117DB7" w:rsidRPr="00E2705B" w:rsidRDefault="00117DB7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5.4.1</w:t>
            </w:r>
          </w:p>
        </w:tc>
        <w:tc>
          <w:tcPr>
            <w:tcW w:w="6552" w:type="dxa"/>
          </w:tcPr>
          <w:p w:rsidR="00117DB7" w:rsidRPr="00E2705B" w:rsidRDefault="00117DB7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Rozpočet Olomouckého kraje 2016 – čerpání revolvingového úvěru na předfinancování investiční akce – DODATEK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17DB7" w:rsidRPr="00E2705B" w:rsidRDefault="00117DB7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(Juřena)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Žádosti o poskytnutí individuální dotace v oblasti dopravy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(Růžička)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Dodatek č. 20 zřizovací listiny Správy silnic Olomouckého kraje, příspěvkové organizace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(Růžička)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8.1.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věcná břemena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  <w:p w:rsidR="00A34937" w:rsidRPr="00E2705B" w:rsidRDefault="00A34937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8.2.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8.3.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D523CA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lastRenderedPageBreak/>
              <w:t>8.4.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8.5.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8.6.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8.7.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Majetkoprávní záležitosti – Změna Zásad postupu orgánů Olomouckého kraje při nakládání s nemovitým majetkem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(Kamasová)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Darovací smlouva mezi Olomouckým krajem a obcí Město Libavá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Švec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Zřizovací listiny školských příspěvkových organizací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Švec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Dodatek č. 1 smlouvy o poskytnutí dotace č. 2016/00878/OŠMT/DSM uzavřené mezi Olomouckým krajem a Nadačním fondem Centrem bakalářských studií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Švec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Žádosti o poskytnutí individuálních dotací v oblasti vzdělávání, sportu a kultury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Švec, Rašťák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7E7547" w:rsidRPr="00E2705B" w:rsidRDefault="007E7547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12.1.</w:t>
            </w:r>
          </w:p>
        </w:tc>
        <w:tc>
          <w:tcPr>
            <w:tcW w:w="6552" w:type="dxa"/>
          </w:tcPr>
          <w:p w:rsidR="007E7547" w:rsidRPr="00E2705B" w:rsidRDefault="007E7547" w:rsidP="000D2EE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Žádost</w:t>
            </w:r>
            <w:r w:rsidR="00F87669" w:rsidRPr="00E2705B">
              <w:rPr>
                <w:rFonts w:ascii="Arial" w:hAnsi="Arial" w:cs="Arial"/>
              </w:rPr>
              <w:t>i</w:t>
            </w:r>
            <w:r w:rsidRPr="00E2705B">
              <w:rPr>
                <w:rFonts w:ascii="Arial" w:hAnsi="Arial" w:cs="Arial"/>
              </w:rPr>
              <w:t xml:space="preserve"> o poskytnutí individuální</w:t>
            </w:r>
            <w:r w:rsidR="000D2EE5" w:rsidRPr="00E2705B">
              <w:rPr>
                <w:rFonts w:ascii="Arial" w:hAnsi="Arial" w:cs="Arial"/>
              </w:rPr>
              <w:t>ch</w:t>
            </w:r>
            <w:r w:rsidRPr="00E2705B">
              <w:rPr>
                <w:rFonts w:ascii="Arial" w:hAnsi="Arial" w:cs="Arial"/>
              </w:rPr>
              <w:t xml:space="preserve"> dotac</w:t>
            </w:r>
            <w:r w:rsidR="000D2EE5" w:rsidRPr="00E2705B">
              <w:rPr>
                <w:rFonts w:ascii="Arial" w:hAnsi="Arial" w:cs="Arial"/>
              </w:rPr>
              <w:t>í</w:t>
            </w:r>
            <w:r w:rsidRPr="00E2705B">
              <w:rPr>
                <w:rFonts w:ascii="Arial" w:hAnsi="Arial" w:cs="Arial"/>
              </w:rPr>
              <w:t xml:space="preserve"> v oblasti sportu</w:t>
            </w:r>
            <w:r w:rsidR="00151FD8" w:rsidRPr="00E2705B">
              <w:rPr>
                <w:rFonts w:ascii="Arial" w:hAnsi="Arial" w:cs="Arial"/>
              </w:rPr>
              <w:t xml:space="preserve"> a kultury</w:t>
            </w:r>
            <w:r w:rsidRPr="00E2705B">
              <w:rPr>
                <w:rFonts w:ascii="Arial" w:hAnsi="Arial" w:cs="Arial"/>
              </w:rPr>
              <w:t xml:space="preserve">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E7547" w:rsidRPr="00E2705B" w:rsidRDefault="007E7547" w:rsidP="007E7547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Rašťák (Gajdůšek)</w:t>
            </w:r>
          </w:p>
        </w:tc>
      </w:tr>
      <w:tr w:rsidR="00E2705B" w:rsidRPr="00E2705B" w:rsidTr="001F4A8E">
        <w:tc>
          <w:tcPr>
            <w:tcW w:w="648" w:type="dxa"/>
          </w:tcPr>
          <w:p w:rsidR="007600DD" w:rsidRPr="00E2705B" w:rsidRDefault="007600DD" w:rsidP="001F4A8E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12.</w:t>
            </w:r>
            <w:r w:rsidR="00540611" w:rsidRPr="00E2705B">
              <w:rPr>
                <w:rFonts w:ascii="Arial" w:hAnsi="Arial" w:cs="Arial"/>
              </w:rPr>
              <w:t>2</w:t>
            </w:r>
            <w:r w:rsidRPr="00E2705B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600DD" w:rsidRPr="00E2705B" w:rsidRDefault="007600DD" w:rsidP="001F4A8E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Dodatek č. 1 smlouvy o poskytnutí dotace mezi Olomouckým krajem a obcí Ruda nad Moravou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600DD" w:rsidRPr="00E2705B" w:rsidRDefault="007600DD" w:rsidP="001F4A8E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Rašťák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Program na podporu sportovní činnosti dětí a mládeže v Olomouckém kraji v roce 2016 – vyhlášení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Rašťák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Program na podporu práce s dětmi a mládeží pro nestátní neziskové organizace v roce 2016 – vyhodnocení    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Rašťák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Program na podporu volnočasových a tělovýchovných aktivit v Olomouckém kraji v roce 2016 – vyhodnocení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Rašťák (Gajdůšek)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Dotace obcím na území Olomouckého kraje na řešení mimořádných událostí v oblasti vodohospodářské infrastruktury 2016 – vyhodnocení a vyhlášení 2. kola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(Veselský)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01553C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Plán dílčího povodí Moravy a přítoků Váhu, Plán dílčího povodí Dyje a Plán dílčího povodí Horní Odry, pro územní působnost Olomouckého kraje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(Veselský)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Akční plán Koncepce rodinné politiky Olomouckého kraje na rok 2017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Akční plán rozvoje sociálních služeb Olomouckého kraje na rok 2017</w:t>
            </w:r>
          </w:p>
        </w:tc>
        <w:tc>
          <w:tcPr>
            <w:tcW w:w="1980" w:type="dxa"/>
          </w:tcPr>
          <w:p w:rsidR="004D39C1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980" w:type="dxa"/>
          </w:tcPr>
          <w:p w:rsidR="0035051E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  <w:p w:rsidR="00540611" w:rsidRPr="00E2705B" w:rsidRDefault="00540611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Program finanční podpory poskytování sociálních služeb v Olomouckém kraji, Podprogram č.</w:t>
            </w:r>
            <w:r w:rsidR="006C705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2705B">
              <w:rPr>
                <w:rFonts w:ascii="Arial" w:hAnsi="Arial" w:cs="Arial"/>
              </w:rPr>
              <w:t>1 – dofinancování</w:t>
            </w:r>
          </w:p>
        </w:tc>
        <w:tc>
          <w:tcPr>
            <w:tcW w:w="1980" w:type="dxa"/>
          </w:tcPr>
          <w:p w:rsidR="00D523CA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Program finanční podpory poskytování sociálních služeb v Olomouckém kraji, Podprogram č. 2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Žádosti o poskytnutí individuální dotace v oblasti sociální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Dodatek zřizovací listiny příspěvkové organizace v oblasti sociální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(Sonntagová)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Dodatky zřizovacích listin příspěvkových organizací ve zdravotnictví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Fischer (Kolář)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Nákup a spolufinancování projektu ze státního rozpočtu v roce 2016 – oblast zdravotnictví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Fischer (Kolář)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Program pro oblast protidrogové prevence pro rok 2016 – vyhodnocení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Fischer (Kolář)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Nemoc</w:t>
            </w:r>
            <w:r w:rsidR="00455231" w:rsidRPr="00E2705B">
              <w:rPr>
                <w:rFonts w:ascii="Arial" w:hAnsi="Arial" w:cs="Arial"/>
              </w:rPr>
              <w:t xml:space="preserve">nice Olomouckého kraje, a.s. – </w:t>
            </w:r>
            <w:r w:rsidRPr="00E2705B">
              <w:rPr>
                <w:rFonts w:ascii="Arial" w:hAnsi="Arial" w:cs="Arial"/>
              </w:rPr>
              <w:t>zvýšení základního kapitálu nepeněžitým vkladem majetku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Fischer (Gerold - NOK)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Žádosti o poskytnutí individuální dotace v oblasti regionálního rozvoje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Šoltys (Dosoudil)</w:t>
            </w:r>
          </w:p>
        </w:tc>
      </w:tr>
      <w:tr w:rsidR="00E2705B" w:rsidRPr="00E2705B" w:rsidTr="003D34CA">
        <w:tc>
          <w:tcPr>
            <w:tcW w:w="648" w:type="dxa"/>
          </w:tcPr>
          <w:p w:rsidR="00AA1F6A" w:rsidRPr="00E2705B" w:rsidRDefault="00AA1F6A" w:rsidP="003D34CA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29.1.</w:t>
            </w:r>
          </w:p>
        </w:tc>
        <w:tc>
          <w:tcPr>
            <w:tcW w:w="6552" w:type="dxa"/>
          </w:tcPr>
          <w:p w:rsidR="00AA1F6A" w:rsidRPr="00E2705B" w:rsidRDefault="00AA1F6A" w:rsidP="003D34CA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Individuální žádost v oblasti regionálního rozvoje – obec Luboměř pod Strážnou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A1F6A" w:rsidRPr="00E2705B" w:rsidRDefault="00AA1F6A" w:rsidP="003D34CA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Šoltys (Dosoudil)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Program obnovy venkova Olomouckého kraje 2016 – změna účelu poskytnuté dotace obci Stará Ves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Šoltys (Dosoudil)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Vyhodnocení přijatých žádostí v rámci dotačního programu Kotlíkové dotace v Olomouckém kraji I.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Šoltys (Dosoudil)</w:t>
            </w:r>
          </w:p>
        </w:tc>
      </w:tr>
      <w:tr w:rsidR="00E2705B" w:rsidRPr="00E2705B" w:rsidTr="00A63045">
        <w:tc>
          <w:tcPr>
            <w:tcW w:w="648" w:type="dxa"/>
          </w:tcPr>
          <w:p w:rsidR="002529AB" w:rsidRPr="00E2705B" w:rsidRDefault="002529AB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31.1.</w:t>
            </w:r>
          </w:p>
        </w:tc>
        <w:tc>
          <w:tcPr>
            <w:tcW w:w="6552" w:type="dxa"/>
          </w:tcPr>
          <w:p w:rsidR="002529AB" w:rsidRPr="00E2705B" w:rsidRDefault="002529AB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Vyhodnocení přijatých žádostí v rámci dotačního programu Kotlíkové dotace v Olomouckém kraji I. – DODATEK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2529AB" w:rsidRPr="00E2705B" w:rsidRDefault="002529AB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Šoltys (Dosoudil)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Individuální žádost o poskytnutí dotace v oblasti památkové péče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Rašťák (Dosoudil)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Výběrová řízení na zajištění realizací významných veřejných zakázek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(Kubín)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Program na podporu JSDH 2016 – vyhodnocení dotačního titulu č. 2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Žádost o poskytnutí individuální dotace v oblasti krizového řízení 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</w:t>
            </w:r>
          </w:p>
        </w:tc>
      </w:tr>
      <w:tr w:rsidR="00E2705B" w:rsidRPr="00E2705B" w:rsidTr="00DE3F3E">
        <w:tc>
          <w:tcPr>
            <w:tcW w:w="648" w:type="dxa"/>
          </w:tcPr>
          <w:p w:rsidR="00AC758D" w:rsidRPr="00E2705B" w:rsidRDefault="00AC758D" w:rsidP="00DE3F3E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36.1.</w:t>
            </w:r>
          </w:p>
        </w:tc>
        <w:tc>
          <w:tcPr>
            <w:tcW w:w="6552" w:type="dxa"/>
          </w:tcPr>
          <w:p w:rsidR="00AC758D" w:rsidRPr="00E2705B" w:rsidRDefault="00AC758D" w:rsidP="00DE3F3E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Žádost o poskytnutí individuální dotace v oblasti krizového řízení – DODATEK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Pr="00E270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AC758D" w:rsidRPr="00E2705B" w:rsidRDefault="00AC758D" w:rsidP="00DE3F3E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předsedové výborů</w:t>
            </w:r>
          </w:p>
        </w:tc>
      </w:tr>
      <w:tr w:rsidR="00E2705B" w:rsidRPr="00E2705B" w:rsidTr="00A63045">
        <w:tc>
          <w:tcPr>
            <w:tcW w:w="648" w:type="dxa"/>
          </w:tcPr>
          <w:p w:rsidR="006A0384" w:rsidRPr="00E2705B" w:rsidRDefault="006A038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37.1.</w:t>
            </w:r>
          </w:p>
        </w:tc>
        <w:tc>
          <w:tcPr>
            <w:tcW w:w="6552" w:type="dxa"/>
          </w:tcPr>
          <w:p w:rsidR="004D39C1" w:rsidRPr="00E2705B" w:rsidRDefault="006A0384" w:rsidP="00A6304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2705B">
              <w:rPr>
                <w:rFonts w:ascii="Arial" w:hAnsi="Arial" w:cs="Arial"/>
              </w:rPr>
              <w:t xml:space="preserve">Zápis ze zasedání výboru Zastupitelstva Olomouckého kraje – Výbor pro výchovu, vzdělávání a zaměstnanost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6A0384" w:rsidRPr="00E2705B" w:rsidRDefault="006A0384" w:rsidP="006A038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předseda výboru</w:t>
            </w:r>
          </w:p>
          <w:p w:rsidR="00A34937" w:rsidRPr="00E2705B" w:rsidRDefault="00A34937" w:rsidP="006A03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D523CA" w:rsidRPr="00E2705B" w:rsidRDefault="00531865" w:rsidP="00A6304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2705B">
              <w:rPr>
                <w:rFonts w:ascii="Arial" w:hAnsi="Arial" w:cs="Arial"/>
              </w:rPr>
              <w:t xml:space="preserve">Smlouva o společném postupu zadavatelů při realizaci projektu „Magazíny Morava a Slezsko“ mezi kraji Jihomoravským, Moravskoslezským, Olomouckým a Zlínským </w:t>
            </w:r>
            <w:r w:rsidR="00C05E64" w:rsidRPr="00E2705B">
              <w:rPr>
                <w:rFonts w:ascii="Arial" w:hAnsi="Arial" w:cs="Arial"/>
              </w:rPr>
              <w:t>–</w:t>
            </w:r>
            <w:r w:rsidRPr="00E2705B">
              <w:rPr>
                <w:rFonts w:ascii="Arial" w:hAnsi="Arial" w:cs="Arial"/>
              </w:rPr>
              <w:t xml:space="preserve"> </w:t>
            </w:r>
            <w:r w:rsidRPr="00E2705B">
              <w:rPr>
                <w:rFonts w:ascii="Arial" w:hAnsi="Arial" w:cs="Arial"/>
                <w:b/>
                <w:u w:val="single"/>
              </w:rPr>
              <w:t xml:space="preserve">materiál bude předložen </w:t>
            </w:r>
            <w:r w:rsidRPr="00E2705B">
              <w:rPr>
                <w:rFonts w:ascii="Arial" w:hAnsi="Arial" w:cs="Arial"/>
                <w:b/>
                <w:u w:val="single"/>
              </w:rPr>
              <w:lastRenderedPageBreak/>
              <w:t>na stůl</w:t>
            </w:r>
          </w:p>
        </w:tc>
        <w:tc>
          <w:tcPr>
            <w:tcW w:w="1980" w:type="dxa"/>
          </w:tcPr>
          <w:p w:rsidR="00531865" w:rsidRPr="00E2705B" w:rsidRDefault="00531865" w:rsidP="00DB5A0A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lastRenderedPageBreak/>
              <w:t xml:space="preserve">ROK </w:t>
            </w:r>
            <w:r w:rsidR="00C05E64" w:rsidRPr="00E2705B">
              <w:rPr>
                <w:rFonts w:ascii="Arial" w:hAnsi="Arial" w:cs="Arial"/>
              </w:rPr>
              <w:t>-</w:t>
            </w:r>
            <w:r w:rsidRPr="00E2705B">
              <w:rPr>
                <w:rFonts w:ascii="Arial" w:hAnsi="Arial" w:cs="Arial"/>
              </w:rPr>
              <w:t xml:space="preserve"> </w:t>
            </w:r>
            <w:r w:rsidR="00DB5A0A" w:rsidRPr="00E2705B">
              <w:rPr>
                <w:rFonts w:ascii="Arial" w:hAnsi="Arial" w:cs="Arial"/>
              </w:rPr>
              <w:t>Rozbořil</w:t>
            </w:r>
            <w:r w:rsidRPr="00E2705B">
              <w:rPr>
                <w:rFonts w:ascii="Arial" w:hAnsi="Arial" w:cs="Arial"/>
              </w:rPr>
              <w:t xml:space="preserve"> (</w:t>
            </w:r>
            <w:r w:rsidR="00DB5A0A" w:rsidRPr="00E2705B">
              <w:rPr>
                <w:rFonts w:ascii="Arial" w:hAnsi="Arial" w:cs="Arial"/>
              </w:rPr>
              <w:t>Kubín</w:t>
            </w:r>
            <w:r w:rsidRPr="00E2705B">
              <w:rPr>
                <w:rFonts w:ascii="Arial" w:hAnsi="Arial" w:cs="Arial"/>
              </w:rPr>
              <w:t>)</w:t>
            </w:r>
          </w:p>
        </w:tc>
      </w:tr>
      <w:tr w:rsidR="00E2705B" w:rsidRPr="00E2705B" w:rsidTr="00A63045">
        <w:tc>
          <w:tcPr>
            <w:tcW w:w="648" w:type="dxa"/>
          </w:tcPr>
          <w:p w:rsidR="006A0384" w:rsidRPr="00E2705B" w:rsidRDefault="006A038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6552" w:type="dxa"/>
          </w:tcPr>
          <w:p w:rsidR="006A0384" w:rsidRPr="00E2705B" w:rsidRDefault="006A0384" w:rsidP="007600DD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Žádosti o poskytnutí individuálních dotací v</w:t>
            </w:r>
            <w:r w:rsidR="00C05E64" w:rsidRPr="00E2705B">
              <w:rPr>
                <w:rFonts w:ascii="Arial" w:hAnsi="Arial" w:cs="Arial"/>
              </w:rPr>
              <w:t> </w:t>
            </w:r>
            <w:r w:rsidRPr="00E2705B">
              <w:rPr>
                <w:rFonts w:ascii="Arial" w:hAnsi="Arial" w:cs="Arial"/>
              </w:rPr>
              <w:t xml:space="preserve">oblasti vnějších vztahů </w:t>
            </w:r>
            <w:r w:rsidR="00C05E64" w:rsidRPr="00E2705B">
              <w:rPr>
                <w:rFonts w:ascii="Arial" w:hAnsi="Arial" w:cs="Arial"/>
              </w:rPr>
              <w:t>-</w:t>
            </w:r>
            <w:r w:rsidRPr="00E2705B">
              <w:rPr>
                <w:rFonts w:ascii="Arial" w:hAnsi="Arial" w:cs="Arial"/>
              </w:rPr>
              <w:t xml:space="preserve">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6921FB" w:rsidRPr="00E2705B" w:rsidRDefault="006A038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ROK </w:t>
            </w:r>
            <w:r w:rsidR="00C05E64" w:rsidRPr="00E2705B">
              <w:rPr>
                <w:rFonts w:ascii="Arial" w:hAnsi="Arial" w:cs="Arial"/>
              </w:rPr>
              <w:t>-</w:t>
            </w:r>
            <w:r w:rsidRPr="00E2705B">
              <w:rPr>
                <w:rFonts w:ascii="Arial" w:hAnsi="Arial" w:cs="Arial"/>
              </w:rPr>
              <w:t xml:space="preserve"> Kubjátová (Niče)</w:t>
            </w:r>
          </w:p>
        </w:tc>
      </w:tr>
      <w:tr w:rsidR="00E2705B" w:rsidRPr="00E2705B" w:rsidTr="00A63045">
        <w:tc>
          <w:tcPr>
            <w:tcW w:w="648" w:type="dxa"/>
          </w:tcPr>
          <w:p w:rsidR="002F3A08" w:rsidRPr="00E2705B" w:rsidRDefault="002F3A08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39.1.</w:t>
            </w:r>
          </w:p>
        </w:tc>
        <w:tc>
          <w:tcPr>
            <w:tcW w:w="6552" w:type="dxa"/>
          </w:tcPr>
          <w:p w:rsidR="002F3A08" w:rsidRPr="00E2705B" w:rsidRDefault="00F22BB0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Žádost o poskytnutí dotace z rozpočtu Olomouckého kraje v oblasti cestovního ruchu</w:t>
            </w:r>
            <w:r w:rsidR="002F3A08" w:rsidRPr="00E2705B">
              <w:rPr>
                <w:rFonts w:ascii="Arial" w:hAnsi="Arial" w:cs="Arial"/>
              </w:rPr>
              <w:t xml:space="preserve"> - </w:t>
            </w:r>
            <w:r w:rsidR="002F3A08"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2F3A08" w:rsidRPr="00E2705B" w:rsidRDefault="002F3A08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Kubjátová (Niče)</w:t>
            </w:r>
          </w:p>
        </w:tc>
      </w:tr>
      <w:tr w:rsidR="00E2705B" w:rsidRPr="00E2705B" w:rsidTr="00A63045">
        <w:tc>
          <w:tcPr>
            <w:tcW w:w="648" w:type="dxa"/>
          </w:tcPr>
          <w:p w:rsidR="00C05E64" w:rsidRPr="00E2705B" w:rsidRDefault="00C05E6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C05E64" w:rsidRPr="00E2705B" w:rsidRDefault="00C05E64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Pověření nemocnic službou obecného hospodářského zájmu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05E64" w:rsidRPr="00E2705B" w:rsidRDefault="00C05E6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Fischer (Kolář)</w:t>
            </w:r>
          </w:p>
        </w:tc>
      </w:tr>
      <w:tr w:rsidR="00E2705B" w:rsidRPr="00E2705B" w:rsidTr="00A63045">
        <w:tc>
          <w:tcPr>
            <w:tcW w:w="648" w:type="dxa"/>
          </w:tcPr>
          <w:p w:rsidR="00C05E64" w:rsidRPr="00E2705B" w:rsidRDefault="00C05E6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C05E64" w:rsidRPr="00E2705B" w:rsidRDefault="00C05E64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Žádost o poskytnutí individuální dotace v oblasti zdravotnictví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05E64" w:rsidRPr="00E2705B" w:rsidRDefault="00C05E6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Fischer (Kolář)</w:t>
            </w:r>
          </w:p>
        </w:tc>
      </w:tr>
      <w:tr w:rsidR="00E2705B" w:rsidRPr="00E2705B" w:rsidTr="00A63045">
        <w:tc>
          <w:tcPr>
            <w:tcW w:w="648" w:type="dxa"/>
          </w:tcPr>
          <w:p w:rsidR="00C05E64" w:rsidRPr="00E2705B" w:rsidRDefault="00C05E6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C05E64" w:rsidRPr="00E2705B" w:rsidRDefault="00C05E64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Financování příspěvkových organizací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05E64" w:rsidRPr="00E2705B" w:rsidRDefault="00C05E64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Rozbořil (Březinová)</w:t>
            </w:r>
          </w:p>
        </w:tc>
      </w:tr>
      <w:tr w:rsidR="00E2705B" w:rsidRPr="00E2705B" w:rsidTr="00A63045">
        <w:tc>
          <w:tcPr>
            <w:tcW w:w="648" w:type="dxa"/>
          </w:tcPr>
          <w:p w:rsidR="001E43A0" w:rsidRPr="00E2705B" w:rsidRDefault="001E43A0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1E43A0" w:rsidRPr="00E2705B" w:rsidRDefault="001E43A0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Soutěž obcí „O keramickou popelnici“ – darovací smlouvy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E43A0" w:rsidRPr="00E2705B" w:rsidRDefault="001E43A0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(Veselský)</w:t>
            </w:r>
          </w:p>
        </w:tc>
      </w:tr>
      <w:tr w:rsidR="00E2705B" w:rsidRPr="00E2705B" w:rsidTr="00A63045">
        <w:tc>
          <w:tcPr>
            <w:tcW w:w="648" w:type="dxa"/>
          </w:tcPr>
          <w:p w:rsidR="000853A1" w:rsidRPr="00E2705B" w:rsidRDefault="000853A1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0853A1" w:rsidRPr="00E2705B" w:rsidRDefault="000853A1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Žádost o poskytnutí individuální dotace v oblasti životního prostředí a zemědělství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853A1" w:rsidRPr="00E2705B" w:rsidRDefault="000853A1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- Symerský (Veselský)</w:t>
            </w:r>
          </w:p>
        </w:tc>
      </w:tr>
      <w:tr w:rsidR="00E2705B" w:rsidRPr="00E2705B" w:rsidTr="00A63045">
        <w:tc>
          <w:tcPr>
            <w:tcW w:w="648" w:type="dxa"/>
          </w:tcPr>
          <w:p w:rsidR="00A306C2" w:rsidRPr="00E2705B" w:rsidRDefault="00A306C2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A306C2" w:rsidRPr="00E2705B" w:rsidRDefault="00A306C2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Zřízení předkupního práva ve prospěch Olomouckého kraje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306C2" w:rsidRPr="00E2705B" w:rsidRDefault="00A306C2" w:rsidP="002B627D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ROK - </w:t>
            </w:r>
            <w:r w:rsidR="002B627D" w:rsidRPr="00E2705B">
              <w:rPr>
                <w:rFonts w:ascii="Arial" w:hAnsi="Arial" w:cs="Arial"/>
              </w:rPr>
              <w:t>Štěpánková</w:t>
            </w:r>
          </w:p>
        </w:tc>
      </w:tr>
      <w:tr w:rsidR="00E2705B" w:rsidRPr="00E2705B" w:rsidTr="00A63045">
        <w:tc>
          <w:tcPr>
            <w:tcW w:w="648" w:type="dxa"/>
          </w:tcPr>
          <w:p w:rsidR="00F22BB0" w:rsidRPr="00E2705B" w:rsidRDefault="004806DB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46</w:t>
            </w:r>
            <w:r w:rsidR="00F22BB0" w:rsidRPr="00E2705B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22BB0" w:rsidRPr="00E2705B" w:rsidRDefault="00F22BB0" w:rsidP="00C05E64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Zajištění autobusu pro potřeby města Bela </w:t>
            </w:r>
            <w:proofErr w:type="spellStart"/>
            <w:r w:rsidRPr="00E2705B">
              <w:rPr>
                <w:rFonts w:ascii="Arial" w:hAnsi="Arial" w:cs="Arial"/>
              </w:rPr>
              <w:t>Crkva</w:t>
            </w:r>
            <w:proofErr w:type="spellEnd"/>
            <w:r w:rsidRPr="00E2705B">
              <w:rPr>
                <w:rFonts w:ascii="Arial" w:hAnsi="Arial" w:cs="Arial"/>
              </w:rPr>
              <w:t xml:space="preserve"> – Vojvodina, Srbsko - </w:t>
            </w:r>
            <w:r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22BB0" w:rsidRPr="00E2705B" w:rsidRDefault="00F22BB0" w:rsidP="00557091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 xml:space="preserve">ROK </w:t>
            </w:r>
            <w:r w:rsidR="00557091" w:rsidRPr="00E2705B">
              <w:rPr>
                <w:rFonts w:ascii="Arial" w:hAnsi="Arial" w:cs="Arial"/>
              </w:rPr>
              <w:t>–</w:t>
            </w:r>
            <w:r w:rsidRPr="00E2705B">
              <w:rPr>
                <w:rFonts w:ascii="Arial" w:hAnsi="Arial" w:cs="Arial"/>
              </w:rPr>
              <w:t xml:space="preserve"> </w:t>
            </w:r>
            <w:r w:rsidR="00557091" w:rsidRPr="00E2705B">
              <w:rPr>
                <w:rFonts w:ascii="Arial" w:hAnsi="Arial" w:cs="Arial"/>
              </w:rPr>
              <w:t xml:space="preserve">Symerský </w:t>
            </w:r>
            <w:r w:rsidRPr="00E2705B">
              <w:rPr>
                <w:rFonts w:ascii="Arial" w:hAnsi="Arial" w:cs="Arial"/>
              </w:rPr>
              <w:t>(Niče)</w:t>
            </w:r>
          </w:p>
        </w:tc>
      </w:tr>
      <w:tr w:rsidR="00E2705B" w:rsidRPr="00E2705B" w:rsidTr="00A63045">
        <w:tc>
          <w:tcPr>
            <w:tcW w:w="648" w:type="dxa"/>
          </w:tcPr>
          <w:p w:rsidR="00531865" w:rsidRPr="00E2705B" w:rsidRDefault="007C7473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47</w:t>
            </w:r>
            <w:r w:rsidR="00531865" w:rsidRPr="00E2705B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531865" w:rsidRPr="00E2705B" w:rsidRDefault="00531865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705B" w:rsidRPr="00E2705B" w:rsidTr="00A63045">
        <w:tc>
          <w:tcPr>
            <w:tcW w:w="648" w:type="dxa"/>
          </w:tcPr>
          <w:p w:rsidR="007C7473" w:rsidRPr="00E2705B" w:rsidRDefault="007C7473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47.1</w:t>
            </w:r>
          </w:p>
        </w:tc>
        <w:tc>
          <w:tcPr>
            <w:tcW w:w="6552" w:type="dxa"/>
          </w:tcPr>
          <w:p w:rsidR="007C7473" w:rsidRPr="00E2705B" w:rsidRDefault="007C7473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  <w:szCs w:val="24"/>
              </w:rPr>
              <w:t xml:space="preserve">Různé - Žádost o poskytnutí informace ve smyslu </w:t>
            </w:r>
            <w:proofErr w:type="spellStart"/>
            <w:r w:rsidRPr="00E2705B">
              <w:rPr>
                <w:rFonts w:ascii="Arial" w:hAnsi="Arial" w:cs="Arial"/>
                <w:szCs w:val="24"/>
              </w:rPr>
              <w:t>InfZ</w:t>
            </w:r>
            <w:proofErr w:type="spellEnd"/>
            <w:r w:rsidRPr="00E2705B">
              <w:rPr>
                <w:rFonts w:ascii="Arial" w:hAnsi="Arial" w:cs="Arial"/>
                <w:szCs w:val="24"/>
              </w:rPr>
              <w:t xml:space="preserve"> - Česká golfová asociace</w:t>
            </w:r>
            <w:r w:rsidR="00AC25DD" w:rsidRPr="00E2705B">
              <w:rPr>
                <w:rFonts w:ascii="Arial" w:hAnsi="Arial" w:cs="Arial"/>
                <w:szCs w:val="24"/>
              </w:rPr>
              <w:t xml:space="preserve"> </w:t>
            </w:r>
            <w:r w:rsidR="00AC25DD" w:rsidRPr="00E2705B">
              <w:rPr>
                <w:rFonts w:ascii="Arial" w:hAnsi="Arial" w:cs="Arial"/>
              </w:rPr>
              <w:t xml:space="preserve">- </w:t>
            </w:r>
            <w:r w:rsidR="00AC25DD" w:rsidRPr="00E2705B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C7473" w:rsidRPr="00E2705B" w:rsidRDefault="00DE5733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ROK – Rozbořil</w:t>
            </w:r>
            <w:r w:rsidR="007C7473" w:rsidRPr="00E2705B">
              <w:rPr>
                <w:rFonts w:ascii="Arial" w:hAnsi="Arial" w:cs="Arial"/>
              </w:rPr>
              <w:t xml:space="preserve"> (Niče)</w:t>
            </w:r>
          </w:p>
        </w:tc>
      </w:tr>
      <w:tr w:rsidR="00E2705B" w:rsidRPr="00E2705B" w:rsidTr="00A63045">
        <w:tc>
          <w:tcPr>
            <w:tcW w:w="648" w:type="dxa"/>
          </w:tcPr>
          <w:p w:rsidR="007C7473" w:rsidRPr="00E2705B" w:rsidRDefault="007C7473" w:rsidP="00AA1F6A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7C7473" w:rsidRPr="00E2705B" w:rsidRDefault="007C7473" w:rsidP="00A63045">
            <w:pPr>
              <w:spacing w:line="360" w:lineRule="auto"/>
              <w:rPr>
                <w:rFonts w:ascii="Arial" w:hAnsi="Arial" w:cs="Arial"/>
              </w:rPr>
            </w:pPr>
            <w:r w:rsidRPr="00E2705B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7C7473" w:rsidRPr="00E2705B" w:rsidRDefault="007C74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6E6532"/>
    <w:sectPr w:rsidR="00C11BC4" w:rsidSect="008057D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3" w:rsidRDefault="005A25B3">
      <w:r>
        <w:separator/>
      </w:r>
    </w:p>
  </w:endnote>
  <w:endnote w:type="continuationSeparator" w:id="0">
    <w:p w:rsidR="005A25B3" w:rsidRDefault="005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E" w:rsidRDefault="00A4216E" w:rsidP="00A4216E">
    <w:pPr>
      <w:pStyle w:val="Zpat"/>
      <w:rPr>
        <w:sz w:val="24"/>
        <w:szCs w:val="24"/>
      </w:rPr>
    </w:pPr>
    <w:r>
      <w:rPr>
        <w:sz w:val="24"/>
        <w:szCs w:val="24"/>
      </w:rPr>
      <w:t>ROK 24. 6. 2016</w:t>
    </w:r>
  </w:p>
  <w:p w:rsidR="00A4443F" w:rsidRDefault="00A4443F" w:rsidP="00A4216E">
    <w:pPr>
      <w:pStyle w:val="Zpat"/>
      <w:rPr>
        <w:sz w:val="24"/>
        <w:szCs w:val="24"/>
      </w:rPr>
    </w:pPr>
    <w:r w:rsidRPr="00A4443F">
      <w:rPr>
        <w:sz w:val="24"/>
        <w:szCs w:val="24"/>
      </w:rPr>
      <w:t xml:space="preserve">Aktualizováno na mimořádné schůzi Rady Olomouckého kraje </w:t>
    </w:r>
    <w:r>
      <w:rPr>
        <w:sz w:val="24"/>
        <w:szCs w:val="24"/>
      </w:rPr>
      <w:t>dne 24. 6</w:t>
    </w:r>
    <w:r w:rsidRPr="00A4443F">
      <w:rPr>
        <w:sz w:val="24"/>
        <w:szCs w:val="24"/>
      </w:rPr>
      <w:t>. 201</w:t>
    </w:r>
    <w:r>
      <w:rPr>
        <w:sz w:val="24"/>
        <w:szCs w:val="24"/>
      </w:rPr>
      <w:t>6</w:t>
    </w:r>
  </w:p>
  <w:p w:rsidR="00545FED" w:rsidRPr="00A4216E" w:rsidRDefault="00A4216E" w:rsidP="00A4216E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705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3" w:rsidRDefault="005A25B3">
      <w:r>
        <w:separator/>
      </w:r>
    </w:p>
  </w:footnote>
  <w:footnote w:type="continuationSeparator" w:id="0">
    <w:p w:rsidR="005A25B3" w:rsidRDefault="005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5"/>
    <w:rsid w:val="00000600"/>
    <w:rsid w:val="00006FB0"/>
    <w:rsid w:val="0001553C"/>
    <w:rsid w:val="00032EBC"/>
    <w:rsid w:val="00077177"/>
    <w:rsid w:val="000853A1"/>
    <w:rsid w:val="000A002A"/>
    <w:rsid w:val="000B058B"/>
    <w:rsid w:val="000B1060"/>
    <w:rsid w:val="000D2EE5"/>
    <w:rsid w:val="000E00ED"/>
    <w:rsid w:val="0011304E"/>
    <w:rsid w:val="00117DB7"/>
    <w:rsid w:val="001316C4"/>
    <w:rsid w:val="0014097D"/>
    <w:rsid w:val="00151FD8"/>
    <w:rsid w:val="00152308"/>
    <w:rsid w:val="00183A18"/>
    <w:rsid w:val="001903BD"/>
    <w:rsid w:val="00193353"/>
    <w:rsid w:val="001C38EF"/>
    <w:rsid w:val="001C3D98"/>
    <w:rsid w:val="001C796A"/>
    <w:rsid w:val="001D657E"/>
    <w:rsid w:val="001E43A0"/>
    <w:rsid w:val="001E5282"/>
    <w:rsid w:val="001F7DDA"/>
    <w:rsid w:val="002026EE"/>
    <w:rsid w:val="0022726B"/>
    <w:rsid w:val="00244FDA"/>
    <w:rsid w:val="002529AB"/>
    <w:rsid w:val="00252AF6"/>
    <w:rsid w:val="00256E50"/>
    <w:rsid w:val="00263868"/>
    <w:rsid w:val="002665BC"/>
    <w:rsid w:val="002745F3"/>
    <w:rsid w:val="00286069"/>
    <w:rsid w:val="002965AC"/>
    <w:rsid w:val="002A44A1"/>
    <w:rsid w:val="002B627D"/>
    <w:rsid w:val="002F3A08"/>
    <w:rsid w:val="00332015"/>
    <w:rsid w:val="0035051E"/>
    <w:rsid w:val="00352A63"/>
    <w:rsid w:val="00353F33"/>
    <w:rsid w:val="003758AD"/>
    <w:rsid w:val="003804AC"/>
    <w:rsid w:val="00393761"/>
    <w:rsid w:val="003B20EB"/>
    <w:rsid w:val="003B29A7"/>
    <w:rsid w:val="003B3101"/>
    <w:rsid w:val="003C0C28"/>
    <w:rsid w:val="003D2BA4"/>
    <w:rsid w:val="003E4151"/>
    <w:rsid w:val="003F5DE8"/>
    <w:rsid w:val="003F6E5D"/>
    <w:rsid w:val="004252B1"/>
    <w:rsid w:val="004278D4"/>
    <w:rsid w:val="00430B17"/>
    <w:rsid w:val="00432EAB"/>
    <w:rsid w:val="00447D48"/>
    <w:rsid w:val="00455231"/>
    <w:rsid w:val="0046125B"/>
    <w:rsid w:val="00467BAA"/>
    <w:rsid w:val="00474515"/>
    <w:rsid w:val="004806DB"/>
    <w:rsid w:val="004C06DD"/>
    <w:rsid w:val="004C26CD"/>
    <w:rsid w:val="004D39C1"/>
    <w:rsid w:val="004D7150"/>
    <w:rsid w:val="004E0E48"/>
    <w:rsid w:val="004E3C51"/>
    <w:rsid w:val="004F3D44"/>
    <w:rsid w:val="004F55B5"/>
    <w:rsid w:val="00502CF8"/>
    <w:rsid w:val="00514AAF"/>
    <w:rsid w:val="00523C0B"/>
    <w:rsid w:val="00531865"/>
    <w:rsid w:val="00540611"/>
    <w:rsid w:val="00545FED"/>
    <w:rsid w:val="00557091"/>
    <w:rsid w:val="005A25B3"/>
    <w:rsid w:val="005A52F4"/>
    <w:rsid w:val="005E3968"/>
    <w:rsid w:val="005F378A"/>
    <w:rsid w:val="005F4FDD"/>
    <w:rsid w:val="00605D71"/>
    <w:rsid w:val="00614BA3"/>
    <w:rsid w:val="00620584"/>
    <w:rsid w:val="00622E52"/>
    <w:rsid w:val="006503F0"/>
    <w:rsid w:val="006517E9"/>
    <w:rsid w:val="00651A23"/>
    <w:rsid w:val="006627D8"/>
    <w:rsid w:val="0068205F"/>
    <w:rsid w:val="00682391"/>
    <w:rsid w:val="006921FB"/>
    <w:rsid w:val="006A0384"/>
    <w:rsid w:val="006A3267"/>
    <w:rsid w:val="006A3792"/>
    <w:rsid w:val="006A4F30"/>
    <w:rsid w:val="006C058C"/>
    <w:rsid w:val="006C7055"/>
    <w:rsid w:val="006E6532"/>
    <w:rsid w:val="00700FC0"/>
    <w:rsid w:val="00706B7B"/>
    <w:rsid w:val="007366FB"/>
    <w:rsid w:val="00742DEB"/>
    <w:rsid w:val="0074791F"/>
    <w:rsid w:val="007600DD"/>
    <w:rsid w:val="0078189B"/>
    <w:rsid w:val="007C11F5"/>
    <w:rsid w:val="007C7473"/>
    <w:rsid w:val="007E49C3"/>
    <w:rsid w:val="007E71BB"/>
    <w:rsid w:val="007E7547"/>
    <w:rsid w:val="008057D7"/>
    <w:rsid w:val="0081092A"/>
    <w:rsid w:val="00885D10"/>
    <w:rsid w:val="008B2694"/>
    <w:rsid w:val="008B3609"/>
    <w:rsid w:val="008F1DE4"/>
    <w:rsid w:val="008F26CC"/>
    <w:rsid w:val="00904791"/>
    <w:rsid w:val="0091220F"/>
    <w:rsid w:val="00917C19"/>
    <w:rsid w:val="00934507"/>
    <w:rsid w:val="00947663"/>
    <w:rsid w:val="00966C39"/>
    <w:rsid w:val="009876CC"/>
    <w:rsid w:val="009A380E"/>
    <w:rsid w:val="009D6769"/>
    <w:rsid w:val="00A10D97"/>
    <w:rsid w:val="00A306C2"/>
    <w:rsid w:val="00A337F6"/>
    <w:rsid w:val="00A34937"/>
    <w:rsid w:val="00A379E1"/>
    <w:rsid w:val="00A4216E"/>
    <w:rsid w:val="00A4443F"/>
    <w:rsid w:val="00A62744"/>
    <w:rsid w:val="00A63045"/>
    <w:rsid w:val="00AA1F6A"/>
    <w:rsid w:val="00AC25DD"/>
    <w:rsid w:val="00AC758D"/>
    <w:rsid w:val="00AF6D35"/>
    <w:rsid w:val="00B030A5"/>
    <w:rsid w:val="00B040C7"/>
    <w:rsid w:val="00B12A51"/>
    <w:rsid w:val="00B31EDE"/>
    <w:rsid w:val="00B34241"/>
    <w:rsid w:val="00B652A7"/>
    <w:rsid w:val="00B7551B"/>
    <w:rsid w:val="00BA046E"/>
    <w:rsid w:val="00BA1847"/>
    <w:rsid w:val="00BA52C6"/>
    <w:rsid w:val="00BC0B97"/>
    <w:rsid w:val="00BC2B1D"/>
    <w:rsid w:val="00BD5B1C"/>
    <w:rsid w:val="00C05E64"/>
    <w:rsid w:val="00C11BC4"/>
    <w:rsid w:val="00C261EA"/>
    <w:rsid w:val="00C57F70"/>
    <w:rsid w:val="00C7044A"/>
    <w:rsid w:val="00C70E2C"/>
    <w:rsid w:val="00C94709"/>
    <w:rsid w:val="00C96649"/>
    <w:rsid w:val="00CB4A38"/>
    <w:rsid w:val="00CD0530"/>
    <w:rsid w:val="00D04E24"/>
    <w:rsid w:val="00D0608C"/>
    <w:rsid w:val="00D1017E"/>
    <w:rsid w:val="00D523CA"/>
    <w:rsid w:val="00D76502"/>
    <w:rsid w:val="00D8154B"/>
    <w:rsid w:val="00D86F80"/>
    <w:rsid w:val="00DB5A0A"/>
    <w:rsid w:val="00DD6650"/>
    <w:rsid w:val="00DE5733"/>
    <w:rsid w:val="00E0203B"/>
    <w:rsid w:val="00E2705B"/>
    <w:rsid w:val="00E37894"/>
    <w:rsid w:val="00EA3B77"/>
    <w:rsid w:val="00EB0A9D"/>
    <w:rsid w:val="00EC1905"/>
    <w:rsid w:val="00EC60D0"/>
    <w:rsid w:val="00ED451D"/>
    <w:rsid w:val="00F05778"/>
    <w:rsid w:val="00F114A3"/>
    <w:rsid w:val="00F22BB0"/>
    <w:rsid w:val="00F26B19"/>
    <w:rsid w:val="00F42BC4"/>
    <w:rsid w:val="00F6494E"/>
    <w:rsid w:val="00F87669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basedOn w:val="Standardnpsmoodstavce"/>
    <w:link w:val="Zpat"/>
    <w:rsid w:val="0035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basedOn w:val="Standardnpsmoodstavce"/>
    <w:link w:val="Zpat"/>
    <w:rsid w:val="0035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500-589F-4BA1-9411-847FE82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31</TotalTime>
  <Pages>4</Pages>
  <Words>1118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Látalová Marcela</cp:lastModifiedBy>
  <cp:revision>24</cp:revision>
  <cp:lastPrinted>2016-06-15T12:18:00Z</cp:lastPrinted>
  <dcterms:created xsi:type="dcterms:W3CDTF">2016-06-15T12:41:00Z</dcterms:created>
  <dcterms:modified xsi:type="dcterms:W3CDTF">2016-07-01T12:27:00Z</dcterms:modified>
</cp:coreProperties>
</file>