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560879" w:rsidRDefault="00D77E16" w:rsidP="00BD5D47">
      <w:pPr>
        <w:pStyle w:val="Zastupitelstvonadpisusnesen"/>
        <w:spacing w:after="360"/>
      </w:pPr>
      <w:r w:rsidRPr="00560879">
        <w:t xml:space="preserve">USNESENÍ z </w:t>
      </w:r>
      <w:r w:rsidR="00C0451F" w:rsidRPr="00560879">
        <w:rPr>
          <w:lang w:val="en-US"/>
        </w:rPr>
        <w:t>11</w:t>
      </w:r>
      <w:r w:rsidR="00010DF0" w:rsidRPr="00560879">
        <w:t xml:space="preserve">. </w:t>
      </w:r>
      <w:r w:rsidR="00C0451F" w:rsidRPr="00560879">
        <w:t>schůze Rady</w:t>
      </w:r>
      <w:r w:rsidR="00010DF0" w:rsidRPr="00560879">
        <w:t xml:space="preserve"> Olomouckého kraje</w:t>
      </w:r>
      <w:r w:rsidR="001A7C3A" w:rsidRPr="00560879">
        <w:t xml:space="preserve"> </w:t>
      </w:r>
      <w:r w:rsidR="00C0451F" w:rsidRPr="00560879">
        <w:t>konané</w:t>
      </w:r>
      <w:r w:rsidRPr="00560879">
        <w:t xml:space="preserve"> dne </w:t>
      </w:r>
      <w:r w:rsidR="00C0451F" w:rsidRPr="00560879">
        <w:t>6. 3. 2017</w:t>
      </w:r>
    </w:p>
    <w:p w:rsidR="00D77E16" w:rsidRPr="00560879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C0451F">
        <w:tc>
          <w:tcPr>
            <w:tcW w:w="961" w:type="pct"/>
            <w:gridSpan w:val="2"/>
            <w:tcBorders>
              <w:bottom w:val="nil"/>
            </w:tcBorders>
          </w:tcPr>
          <w:p w:rsidR="00D77E16" w:rsidRPr="00560879" w:rsidRDefault="00C0451F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560879" w:rsidRDefault="00C0451F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Program 11. schůze Rady Olomouckého kraje</w:t>
            </w:r>
          </w:p>
        </w:tc>
      </w:tr>
      <w:tr w:rsidR="00560879" w:rsidRPr="00560879" w:rsidTr="00C045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560879" w:rsidRDefault="00C0451F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C045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560879" w:rsidRDefault="00C0451F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560879" w:rsidRDefault="00C0451F" w:rsidP="00C0451F">
            <w:pPr>
              <w:pStyle w:val="Normal"/>
              <w:spacing w:after="119"/>
              <w:jc w:val="both"/>
            </w:pPr>
            <w:r w:rsidRPr="00560879">
              <w:rPr>
                <w:b/>
                <w:spacing w:val="70"/>
              </w:rPr>
              <w:t>bere na vědomí</w:t>
            </w:r>
            <w:r w:rsidRPr="00560879">
              <w:t xml:space="preserve"> </w:t>
            </w:r>
            <w:r w:rsidR="00B76F29" w:rsidRPr="00560879">
              <w:t xml:space="preserve">upravený </w:t>
            </w:r>
            <w:r w:rsidRPr="00560879">
              <w:t>program 11. schůze Rady Olomouckého kraje konané dne 6. 3. 2017</w:t>
            </w:r>
          </w:p>
        </w:tc>
      </w:tr>
      <w:tr w:rsidR="00560879" w:rsidRPr="00560879" w:rsidTr="00C045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560879" w:rsidRDefault="00D77E16" w:rsidP="00A576ED">
            <w:pPr>
              <w:pStyle w:val="nadpis2"/>
            </w:pPr>
          </w:p>
        </w:tc>
      </w:tr>
      <w:tr w:rsidR="00560879" w:rsidRPr="00560879" w:rsidTr="00C045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560879" w:rsidRDefault="00D77E16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560879" w:rsidRDefault="00C0451F" w:rsidP="00A576ED">
            <w:pPr>
              <w:pStyle w:val="nadpis2"/>
            </w:pPr>
            <w:r w:rsidRPr="00560879">
              <w:t>Ladislav Okleštěk, hejtman Olomouckého kraje</w:t>
            </w:r>
          </w:p>
        </w:tc>
      </w:tr>
      <w:tr w:rsidR="00D77E16" w:rsidRPr="00560879" w:rsidTr="00C045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560879" w:rsidRDefault="00D77E16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560879" w:rsidRDefault="00C0451F" w:rsidP="00A576ED">
            <w:pPr>
              <w:pStyle w:val="nadpis2"/>
            </w:pPr>
            <w:r w:rsidRPr="00560879">
              <w:t>1.1.</w:t>
            </w:r>
          </w:p>
        </w:tc>
      </w:tr>
    </w:tbl>
    <w:p w:rsidR="005F15E9" w:rsidRPr="0056087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590610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590610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590610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Kontrola plnění usnesení Rady Olomouckého kraje</w:t>
            </w:r>
          </w:p>
        </w:tc>
      </w:tr>
      <w:tr w:rsidR="00560879" w:rsidRPr="00560879" w:rsidTr="005906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590610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5906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590610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590610" w:rsidP="00590610">
            <w:pPr>
              <w:pStyle w:val="Normal"/>
              <w:jc w:val="both"/>
            </w:pPr>
            <w:r w:rsidRPr="00560879">
              <w:rPr>
                <w:b/>
                <w:spacing w:val="70"/>
              </w:rPr>
              <w:t>bere na vědomí</w:t>
            </w:r>
            <w:r w:rsidRPr="00560879">
              <w:t xml:space="preserve"> zprávu o kontrole plnění usnesení Rady Olomouckého kraje</w:t>
            </w:r>
          </w:p>
        </w:tc>
      </w:tr>
      <w:tr w:rsidR="00560879" w:rsidRPr="00560879" w:rsidTr="005906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0610" w:rsidRPr="00560879" w:rsidRDefault="00590610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0610" w:rsidRPr="00560879" w:rsidRDefault="00590610" w:rsidP="005906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prodlužuje</w:t>
            </w:r>
            <w:r w:rsidRPr="00560879">
              <w:rPr>
                <w:rFonts w:cs="Arial"/>
                <w:szCs w:val="24"/>
              </w:rPr>
              <w:t xml:space="preserve"> termíny plnění svých usnesení dle části A) důvodové zprávy</w:t>
            </w:r>
          </w:p>
        </w:tc>
      </w:tr>
      <w:tr w:rsidR="00560879" w:rsidRPr="00560879" w:rsidTr="005906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0610" w:rsidRPr="00560879" w:rsidRDefault="00590610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0610" w:rsidRPr="00560879" w:rsidRDefault="00590610" w:rsidP="005906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souhlasí</w:t>
            </w:r>
            <w:r w:rsidRPr="00560879">
              <w:rPr>
                <w:rFonts w:cs="Arial"/>
                <w:szCs w:val="24"/>
              </w:rPr>
              <w:t xml:space="preserve"> se změnou odpovědnosti u usnesení Rady Olomouckého kraje č. UR/5/3/2017, body 3, 22, 23 a 24, ze dne 9. 1. 2017, dle části B) důvodové zprávy</w:t>
            </w:r>
          </w:p>
        </w:tc>
      </w:tr>
      <w:tr w:rsidR="00560879" w:rsidRPr="00560879" w:rsidTr="005906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5906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590610" w:rsidP="00A576ED">
            <w:pPr>
              <w:pStyle w:val="nadpis2"/>
            </w:pPr>
            <w:r w:rsidRPr="00560879">
              <w:t>Ladislav Okleštěk, hejtman Olomouckého kraje</w:t>
            </w:r>
          </w:p>
        </w:tc>
      </w:tr>
      <w:tr w:rsidR="00C0451F" w:rsidRPr="00560879" w:rsidTr="005906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590610" w:rsidP="00A576ED">
            <w:pPr>
              <w:pStyle w:val="nadpis2"/>
            </w:pPr>
            <w:r w:rsidRPr="00560879">
              <w:t>1.2.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8D6F22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8D6F22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8D6F22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Rozpracování usnesení Zast</w:t>
            </w:r>
            <w:r w:rsidR="00312FDE" w:rsidRPr="00560879">
              <w:rPr>
                <w:szCs w:val="24"/>
              </w:rPr>
              <w:t>upitelstva Olomouckého kraje ze </w:t>
            </w:r>
            <w:r w:rsidRPr="00560879">
              <w:rPr>
                <w:szCs w:val="24"/>
              </w:rPr>
              <w:t>dne 27. 2. 2017</w:t>
            </w:r>
          </w:p>
        </w:tc>
      </w:tr>
      <w:tr w:rsidR="00560879" w:rsidRPr="00560879" w:rsidTr="008D6F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8D6F22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8D6F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8D6F22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8D6F22" w:rsidP="008D6F22">
            <w:pPr>
              <w:pStyle w:val="Normal"/>
              <w:spacing w:after="119"/>
              <w:jc w:val="both"/>
            </w:pPr>
            <w:r w:rsidRPr="00560879">
              <w:rPr>
                <w:b/>
                <w:spacing w:val="70"/>
              </w:rPr>
              <w:t>bere na vědomí</w:t>
            </w:r>
            <w:r w:rsidRPr="00560879">
              <w:t xml:space="preserve"> důvodovou zprávu</w:t>
            </w:r>
          </w:p>
        </w:tc>
      </w:tr>
      <w:tr w:rsidR="00560879" w:rsidRPr="00560879" w:rsidTr="008D6F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6F22" w:rsidRPr="00560879" w:rsidRDefault="008D6F22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6F22" w:rsidRPr="00560879" w:rsidRDefault="008D6F22" w:rsidP="008D6F22">
            <w:pPr>
              <w:pStyle w:val="Normal"/>
              <w:spacing w:after="119"/>
              <w:jc w:val="both"/>
            </w:pPr>
            <w:r w:rsidRPr="00560879">
              <w:rPr>
                <w:b/>
                <w:spacing w:val="70"/>
              </w:rPr>
              <w:t>ukládá</w:t>
            </w:r>
            <w:r w:rsidRPr="00560879">
              <w:t xml:space="preserve"> k usnesením č. UZ/3/19/2017, UZ/3/20/2017, UZ/3/21/2017, UZ/3/22/2017, UZ/3/23/2017, UZ/3/24/2017, UZ/3/25/2017, UZ/3/26/2017, UZ/3/27/2017 a UZ/3/28/2017 – Majetkoprávní záležitosti:</w:t>
            </w:r>
          </w:p>
          <w:p w:rsidR="008D6F22" w:rsidRPr="00560879" w:rsidRDefault="008D6F22" w:rsidP="005711E6">
            <w:pPr>
              <w:pStyle w:val="Normal"/>
              <w:spacing w:after="119"/>
              <w:jc w:val="both"/>
            </w:pPr>
            <w:r w:rsidRPr="00560879">
              <w:t xml:space="preserve">zajistit zpracování návrhů smluv o převodu nemovitostí, dodatků a dohod dle usnesení Zastupitelstva Olomouckého kraje č. UZ/3/19/2017 bod 2. 1., </w:t>
            </w:r>
            <w:r w:rsidR="004449B9" w:rsidRPr="00560879">
              <w:t>č. </w:t>
            </w:r>
            <w:r w:rsidRPr="00560879">
              <w:t>UZ/3/20/2017 bod 2. 2., č. UZ/3/21/2017 bo</w:t>
            </w:r>
            <w:r w:rsidR="004449B9" w:rsidRPr="00560879">
              <w:t>dy</w:t>
            </w:r>
            <w:r w:rsidR="005711E6" w:rsidRPr="00560879">
              <w:t xml:space="preserve"> </w:t>
            </w:r>
            <w:r w:rsidR="004449B9" w:rsidRPr="00560879">
              <w:t>3.</w:t>
            </w:r>
            <w:r w:rsidR="00017D89" w:rsidRPr="00560879">
              <w:t> </w:t>
            </w:r>
            <w:r w:rsidR="004449B9" w:rsidRPr="00560879">
              <w:t>3.</w:t>
            </w:r>
            <w:r w:rsidR="00DE0049" w:rsidRPr="00560879">
              <w:t xml:space="preserve"> </w:t>
            </w:r>
            <w:r w:rsidR="004449B9" w:rsidRPr="00560879">
              <w:t>–</w:t>
            </w:r>
            <w:r w:rsidR="00B76F29" w:rsidRPr="00560879">
              <w:t xml:space="preserve"> </w:t>
            </w:r>
            <w:r w:rsidR="004449B9" w:rsidRPr="00560879">
              <w:t>3.</w:t>
            </w:r>
            <w:r w:rsidR="00017D89" w:rsidRPr="00560879">
              <w:t> </w:t>
            </w:r>
            <w:r w:rsidR="004449B9" w:rsidRPr="00560879">
              <w:t>6.,</w:t>
            </w:r>
            <w:r w:rsidR="005711E6" w:rsidRPr="00560879">
              <w:t xml:space="preserve"> </w:t>
            </w:r>
            <w:r w:rsidR="004449B9" w:rsidRPr="00560879">
              <w:t>3.</w:t>
            </w:r>
            <w:r w:rsidR="00017D89" w:rsidRPr="00560879">
              <w:t> </w:t>
            </w:r>
            <w:r w:rsidR="004449B9" w:rsidRPr="00560879">
              <w:t>10., 3.</w:t>
            </w:r>
            <w:r w:rsidR="00017D89" w:rsidRPr="00560879">
              <w:t> </w:t>
            </w:r>
            <w:r w:rsidR="004449B9" w:rsidRPr="00560879">
              <w:t>11. a 4. </w:t>
            </w:r>
            <w:r w:rsidRPr="00560879">
              <w:t>1., č. UZ/3/22/2017 bod 3., č. UZ/3/23/2017 body</w:t>
            </w:r>
            <w:r w:rsidR="001361A0" w:rsidRPr="00560879">
              <w:t xml:space="preserve"> 2. 1., 2. 3., 2. 4., 2. 6., 2. </w:t>
            </w:r>
            <w:r w:rsidRPr="00560879">
              <w:t xml:space="preserve">7., č. UZ/3/24/2017 body 2. 1., 2. 5., 2. 6., 2. </w:t>
            </w:r>
            <w:r w:rsidR="001361A0" w:rsidRPr="00560879">
              <w:t>9., 2. 10., 2. 15. a 2. 20., č. </w:t>
            </w:r>
            <w:r w:rsidRPr="00560879">
              <w:t>UZ/3/25/2017 body 3. 1., 3. 3. a 3. 4., č. UZ/3/27/2017 body 2. 1. – 2. 6., UZ/3/28/2017 body 2. 1. – 2. 10.</w:t>
            </w:r>
          </w:p>
        </w:tc>
      </w:tr>
      <w:tr w:rsidR="00560879" w:rsidRPr="00560879" w:rsidTr="008D6F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6F22" w:rsidRPr="00560879" w:rsidRDefault="008D6F22" w:rsidP="008D6F22">
            <w:r w:rsidRPr="00560879">
              <w:t>O: vedoucí odboru majetkového, právního a správních činností</w:t>
            </w:r>
          </w:p>
          <w:p w:rsidR="008D6F22" w:rsidRPr="00560879" w:rsidRDefault="008D6F22" w:rsidP="008D6F22">
            <w:r w:rsidRPr="00560879">
              <w:t>T: červenec 2017</w:t>
            </w:r>
          </w:p>
        </w:tc>
      </w:tr>
      <w:tr w:rsidR="00560879" w:rsidRPr="00560879" w:rsidTr="008D6F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6F22" w:rsidRPr="00560879" w:rsidRDefault="008D6F22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6F22" w:rsidRPr="00560879" w:rsidRDefault="008D6F22" w:rsidP="008D6F22">
            <w:pPr>
              <w:pStyle w:val="Normal"/>
              <w:spacing w:after="119"/>
              <w:jc w:val="both"/>
            </w:pPr>
            <w:r w:rsidRPr="00560879">
              <w:rPr>
                <w:b/>
                <w:spacing w:val="70"/>
              </w:rPr>
              <w:t>ukládá</w:t>
            </w:r>
            <w:r w:rsidRPr="00560879">
              <w:t xml:space="preserve"> k usnesením č. UZ/3/19/2017, UZ/3/20/2017, UZ/3/21/2017, UZ/3/22/2017, UZ/3/23/2017, UZ/3/24/2017, UZ/3/25/2017, UZ/3/26/2017, </w:t>
            </w:r>
            <w:r w:rsidRPr="00560879">
              <w:lastRenderedPageBreak/>
              <w:t>UZ/3/27/2017 a UZ/3/28/2017 – Majetkoprávní záležitosti:</w:t>
            </w:r>
          </w:p>
          <w:p w:rsidR="008D6F22" w:rsidRPr="00560879" w:rsidRDefault="008D6F22" w:rsidP="008D6F22">
            <w:pPr>
              <w:pStyle w:val="Normal"/>
              <w:spacing w:after="119"/>
              <w:jc w:val="both"/>
            </w:pPr>
            <w:r w:rsidRPr="00560879">
              <w:t>zajistit zpracování návrhu smluv o budoucích smlouvách, dohod a dodatků dle usnesení Zastupitelstva Olomouckého kraje č. UZ/3/19/2017 body 2. 2. a 2. 3., č. UZ/3/20/2017 bod 2. 1., č. UZ/3/21/2017 body 3. 1., 3. 2., 3. 7. – 3. 9., 4. 2.  – 4. 6., 5. 1. a 5. 2., č. UZ/3/23/2017 body 2. 2. a</w:t>
            </w:r>
            <w:r w:rsidR="00682C32" w:rsidRPr="00560879">
              <w:t xml:space="preserve"> 2. 5., č. UZ/3/24/2017 body 2. </w:t>
            </w:r>
            <w:r w:rsidRPr="00560879">
              <w:t>2.</w:t>
            </w:r>
            <w:r w:rsidR="000601C0" w:rsidRPr="00560879">
              <w:t xml:space="preserve"> – </w:t>
            </w:r>
            <w:r w:rsidRPr="00560879">
              <w:t>2. 4., 2. 7., 2. 8., 2. 11. – 2. 14., 2. 16.</w:t>
            </w:r>
            <w:r w:rsidR="000601C0" w:rsidRPr="00560879">
              <w:t xml:space="preserve"> –</w:t>
            </w:r>
            <w:r w:rsidRPr="00560879">
              <w:t xml:space="preserve"> 2.19., č. UZ/3/26/2017 body 3. 1.  a 3. 2.</w:t>
            </w:r>
          </w:p>
        </w:tc>
      </w:tr>
      <w:tr w:rsidR="00560879" w:rsidRPr="00560879" w:rsidTr="008D6F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6F22" w:rsidRPr="00560879" w:rsidRDefault="008D6F22" w:rsidP="008D6F22">
            <w:r w:rsidRPr="00560879">
              <w:lastRenderedPageBreak/>
              <w:t>O: vedoucí odboru majetkového, právního a správních činností</w:t>
            </w:r>
          </w:p>
          <w:p w:rsidR="008D6F22" w:rsidRPr="00560879" w:rsidRDefault="008D6F22" w:rsidP="008D6F22">
            <w:r w:rsidRPr="00560879">
              <w:t>T: červenec 2017</w:t>
            </w:r>
          </w:p>
        </w:tc>
      </w:tr>
      <w:tr w:rsidR="00560879" w:rsidRPr="00560879" w:rsidTr="008D6F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6F22" w:rsidRPr="00560879" w:rsidRDefault="008D6F22" w:rsidP="00A576ED">
            <w:pPr>
              <w:pStyle w:val="nadpis2"/>
            </w:pPr>
            <w:r w:rsidRPr="0056087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6F22" w:rsidRPr="00560879" w:rsidRDefault="008D6F22" w:rsidP="008D6F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60879">
              <w:rPr>
                <w:rFonts w:cs="Arial"/>
                <w:szCs w:val="24"/>
              </w:rPr>
              <w:t xml:space="preserve"> smlouvy a dohody dle usnesení Zastupitelstva Olomouckého kraje č. UZ/3/19/2017 bod 2. 1.</w:t>
            </w:r>
            <w:r w:rsidR="00E251F4" w:rsidRPr="00560879">
              <w:rPr>
                <w:rFonts w:cs="Arial"/>
                <w:szCs w:val="24"/>
              </w:rPr>
              <w:t>, č. UZ/3/20/2017 bod 2. 2., č. </w:t>
            </w:r>
            <w:r w:rsidRPr="00560879">
              <w:rPr>
                <w:rFonts w:cs="Arial"/>
                <w:szCs w:val="24"/>
              </w:rPr>
              <w:t>UZ/3/21/2017 body 3. 3. –</w:t>
            </w:r>
            <w:r w:rsidR="000601C0" w:rsidRPr="00560879">
              <w:rPr>
                <w:rFonts w:cs="Arial"/>
                <w:szCs w:val="24"/>
              </w:rPr>
              <w:t xml:space="preserve"> </w:t>
            </w:r>
            <w:r w:rsidRPr="00560879">
              <w:rPr>
                <w:rFonts w:cs="Arial"/>
                <w:szCs w:val="24"/>
              </w:rPr>
              <w:t>3. 6., 3. 10., 3. 11. a 4. 1., č. UZ/3/22/2017 bod 3., č. UZ/3/23/2017 body 2. 1., 2. 3., 2. 4., 2. 6., 2. 7., č. UZ/3/24/2017 body 2. 1., 2. 5., 2. 6., 2. 9., 2. 10., 2. 15. a 2. 20., č. UZ/3/25/2017 body 3. 1., 3. 3. a 3. 4., č. UZ/3/27/2017 body 2. 1. – 2. 6., UZ/3/28/2017 body 2. 1. – 2. 10.</w:t>
            </w:r>
          </w:p>
        </w:tc>
      </w:tr>
      <w:tr w:rsidR="00560879" w:rsidRPr="00560879" w:rsidTr="008D6F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6F22" w:rsidRPr="00560879" w:rsidRDefault="008D6F22" w:rsidP="008D6F22">
            <w:r w:rsidRPr="00560879">
              <w:t>O: Ing. Milan Klimeš, náměstek hejtmana</w:t>
            </w:r>
          </w:p>
        </w:tc>
      </w:tr>
      <w:tr w:rsidR="00560879" w:rsidRPr="00560879" w:rsidTr="008D6F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6F22" w:rsidRPr="00560879" w:rsidRDefault="008D6F22" w:rsidP="00A576ED">
            <w:pPr>
              <w:pStyle w:val="nadpis2"/>
            </w:pPr>
            <w:r w:rsidRPr="0056087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6F22" w:rsidRPr="00560879" w:rsidRDefault="008D6F22" w:rsidP="008D6F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60879">
              <w:rPr>
                <w:rFonts w:cs="Arial"/>
                <w:szCs w:val="24"/>
              </w:rPr>
              <w:t xml:space="preserve"> smlouvy o budoucích smlouvách a dohody dle usnesení Zastupitelstva Olomouckého kraje č. UZ/3/19/2017 body 2. 2. a 2. 3., č. UZ/3/20/2017 bod 2. 1., č. UZ/3/21/2017 body 3. 1., 3. 2., 3. 7. – 3. 9., 4. 2.  – 4. 6., 5. 1. a 5. 2., č. UZ/3/23/2017 body 2. 2. a</w:t>
            </w:r>
            <w:r w:rsidR="009E6A07" w:rsidRPr="00560879">
              <w:rPr>
                <w:rFonts w:cs="Arial"/>
                <w:szCs w:val="24"/>
              </w:rPr>
              <w:t xml:space="preserve"> 2. 5., č. UZ/3/24/2017 body 2. </w:t>
            </w:r>
            <w:r w:rsidRPr="00560879">
              <w:rPr>
                <w:rFonts w:cs="Arial"/>
                <w:szCs w:val="24"/>
              </w:rPr>
              <w:t>2.</w:t>
            </w:r>
            <w:r w:rsidR="000601C0" w:rsidRPr="00560879">
              <w:rPr>
                <w:rFonts w:cs="Arial"/>
                <w:szCs w:val="24"/>
              </w:rPr>
              <w:t xml:space="preserve"> – </w:t>
            </w:r>
            <w:r w:rsidRPr="00560879">
              <w:rPr>
                <w:rFonts w:cs="Arial"/>
                <w:szCs w:val="24"/>
              </w:rPr>
              <w:t>2. 4., 2. 7., 2. 8., 2. 11. – 2. 14., 2. 16.</w:t>
            </w:r>
            <w:r w:rsidR="000601C0" w:rsidRPr="00560879">
              <w:rPr>
                <w:rFonts w:cs="Arial"/>
                <w:szCs w:val="24"/>
              </w:rPr>
              <w:t xml:space="preserve"> –</w:t>
            </w:r>
            <w:r w:rsidRPr="00560879">
              <w:rPr>
                <w:rFonts w:cs="Arial"/>
                <w:szCs w:val="24"/>
              </w:rPr>
              <w:t xml:space="preserve"> 2.19., č. UZ/3/26/2017 body 3. 1.  a 3. 2.</w:t>
            </w:r>
          </w:p>
        </w:tc>
      </w:tr>
      <w:tr w:rsidR="00560879" w:rsidRPr="00560879" w:rsidTr="008D6F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6F22" w:rsidRPr="00560879" w:rsidRDefault="008D6F22" w:rsidP="008D6F22">
            <w:r w:rsidRPr="00560879">
              <w:t>O: vedoucí odboru majetkového, právního a správních činností</w:t>
            </w:r>
          </w:p>
        </w:tc>
      </w:tr>
      <w:tr w:rsidR="00560879" w:rsidRPr="00560879" w:rsidTr="008D6F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6F22" w:rsidRPr="00560879" w:rsidRDefault="008D6F22" w:rsidP="00A576ED">
            <w:pPr>
              <w:pStyle w:val="nadpis2"/>
            </w:pPr>
            <w:r w:rsidRPr="0056087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6F22" w:rsidRPr="00560879" w:rsidRDefault="008D6F22" w:rsidP="008D6F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k usnesení č. UZ/3/56/2017 – Poskytování cestovních náhrad členům Zastupitelstva Olomouckého kraje:</w:t>
            </w:r>
          </w:p>
          <w:p w:rsidR="008D6F22" w:rsidRPr="00560879" w:rsidRDefault="008D6F22" w:rsidP="008D6F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zabezpečit proplácení náhrad cestovních výdajů členům Zastupitelstva Olomouckého kraje dle Zásad pro poskytování cestovních náhrad členům Zastupitelstva Olomouckého kraje, s účinností od 1. 3. 2017</w:t>
            </w:r>
            <w:r w:rsidR="009E6A07" w:rsidRPr="00560879">
              <w:rPr>
                <w:rFonts w:cs="Arial"/>
                <w:szCs w:val="24"/>
              </w:rPr>
              <w:t xml:space="preserve"> dle usnesení č. </w:t>
            </w:r>
            <w:r w:rsidRPr="00560879">
              <w:rPr>
                <w:rFonts w:cs="Arial"/>
                <w:szCs w:val="24"/>
              </w:rPr>
              <w:t>UZ/3/56/2017</w:t>
            </w:r>
          </w:p>
        </w:tc>
      </w:tr>
      <w:tr w:rsidR="00560879" w:rsidRPr="00560879" w:rsidTr="008D6F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6F22" w:rsidRPr="00560879" w:rsidRDefault="008D6F22" w:rsidP="008D6F22">
            <w:r w:rsidRPr="00560879">
              <w:t>O: vedoucí odboru kancelář ředitele</w:t>
            </w:r>
          </w:p>
          <w:p w:rsidR="008D6F22" w:rsidRPr="00560879" w:rsidRDefault="008D6F22" w:rsidP="008D6F22">
            <w:r w:rsidRPr="00560879">
              <w:t>T: průběžně</w:t>
            </w:r>
          </w:p>
        </w:tc>
      </w:tr>
      <w:tr w:rsidR="00560879" w:rsidRPr="00560879" w:rsidTr="008D6F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8D6F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8D6F22" w:rsidP="00A576ED">
            <w:pPr>
              <w:pStyle w:val="nadpis2"/>
            </w:pPr>
            <w:r w:rsidRPr="00560879">
              <w:t>Ladislav Okleštěk, hejtman Olomouckého kraje</w:t>
            </w:r>
          </w:p>
        </w:tc>
      </w:tr>
      <w:tr w:rsidR="00C0451F" w:rsidRPr="00560879" w:rsidTr="008D6F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8D6F22" w:rsidP="00A576ED">
            <w:pPr>
              <w:pStyle w:val="nadpis2"/>
            </w:pPr>
            <w:r w:rsidRPr="00560879">
              <w:t>1.3.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6D2AE4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6D2AE4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6D2AE4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Zápisy z jednání komisí Rady Olomouckého kraje</w:t>
            </w:r>
          </w:p>
        </w:tc>
      </w:tr>
      <w:tr w:rsidR="00560879" w:rsidRPr="00560879" w:rsidTr="006D2A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6D2AE4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6D2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6D2AE4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6D2AE4" w:rsidP="006D2AE4">
            <w:pPr>
              <w:pStyle w:val="Normal"/>
              <w:jc w:val="both"/>
            </w:pPr>
            <w:r w:rsidRPr="00560879">
              <w:rPr>
                <w:b/>
                <w:spacing w:val="70"/>
              </w:rPr>
              <w:t>bere na vědomí</w:t>
            </w:r>
            <w:r w:rsidRPr="00560879">
              <w:t xml:space="preserve"> důvodovou zprávu</w:t>
            </w:r>
          </w:p>
        </w:tc>
      </w:tr>
      <w:tr w:rsidR="00560879" w:rsidRPr="00560879" w:rsidTr="006D2A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2AE4" w:rsidRPr="00560879" w:rsidRDefault="006D2AE4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2AE4" w:rsidRPr="00560879" w:rsidRDefault="006D2AE4" w:rsidP="006D2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6D2AE4" w:rsidRPr="00560879" w:rsidRDefault="006D2AE4" w:rsidP="006D2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a) Zápis z 1. jednání Komise pro prevenci kriminality a drogových závislostí Rady Olomouckého kraje konaného dne 20. 1. 2017</w:t>
            </w:r>
          </w:p>
          <w:p w:rsidR="006D2AE4" w:rsidRPr="00560879" w:rsidRDefault="006D2AE4" w:rsidP="006D2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b) Zápis z 1. jednání Komise pro mládež a sport Rady Olomouckého kraje konaného dne 7. 2. 2017</w:t>
            </w:r>
          </w:p>
          <w:p w:rsidR="006D2AE4" w:rsidRPr="00560879" w:rsidRDefault="006D2AE4" w:rsidP="006D2A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lastRenderedPageBreak/>
              <w:t>c) Zápis z 1. jednání Komise pro životní prostředí Rady Olomouckého kraje konaného dne 22. 2. 2017</w:t>
            </w:r>
          </w:p>
        </w:tc>
      </w:tr>
      <w:tr w:rsidR="00560879" w:rsidRPr="00560879" w:rsidTr="006D2A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6D2A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6D2AE4" w:rsidP="00A576ED">
            <w:pPr>
              <w:pStyle w:val="nadpis2"/>
            </w:pPr>
            <w:r w:rsidRPr="00560879">
              <w:t>předsedové komisí rady</w:t>
            </w:r>
          </w:p>
        </w:tc>
      </w:tr>
      <w:tr w:rsidR="00C0451F" w:rsidRPr="00560879" w:rsidTr="006D2A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6D2AE4" w:rsidP="00A576ED">
            <w:pPr>
              <w:pStyle w:val="nadpis2"/>
            </w:pPr>
            <w:r w:rsidRPr="00560879">
              <w:t>1.4.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E41BA7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E41BA7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E41BA7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Zápis ze zasedání výboru Zastupitelstva Olomouckého kraje – Kontrolní výbor</w:t>
            </w:r>
          </w:p>
        </w:tc>
      </w:tr>
      <w:tr w:rsidR="00560879" w:rsidRPr="00560879" w:rsidTr="00E41B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E41BA7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E41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E41BA7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E41BA7" w:rsidP="00E41BA7">
            <w:pPr>
              <w:pStyle w:val="Normal"/>
              <w:jc w:val="both"/>
            </w:pPr>
            <w:r w:rsidRPr="00560879">
              <w:rPr>
                <w:b/>
                <w:spacing w:val="70"/>
              </w:rPr>
              <w:t>bere na vědomí</w:t>
            </w:r>
            <w:r w:rsidRPr="00560879">
              <w:t xml:space="preserve"> zápis z 1. zasedání Kontrolního výboru Zastupitelstva Olomouckého kraje konaného dne 7. 2. 2017</w:t>
            </w:r>
          </w:p>
        </w:tc>
      </w:tr>
      <w:tr w:rsidR="00560879" w:rsidRPr="00560879" w:rsidTr="00E41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BA7" w:rsidRPr="00560879" w:rsidRDefault="00E41BA7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BA7" w:rsidRPr="00560879" w:rsidRDefault="00E41BA7" w:rsidP="00E41BA7">
            <w:pPr>
              <w:pStyle w:val="Normal"/>
              <w:jc w:val="both"/>
            </w:pPr>
            <w:r w:rsidRPr="00560879">
              <w:rPr>
                <w:b/>
                <w:spacing w:val="70"/>
              </w:rPr>
              <w:t>ukládá</w:t>
            </w:r>
            <w:r w:rsidRPr="00560879">
              <w:t xml:space="preserve"> administrativně zajistit předložení zápisu ze zasedání Kontrolního výboru Zastupitelstva Olomouckého kraje na zasedání Zastupitelstva Olomouckého kraje</w:t>
            </w:r>
          </w:p>
        </w:tc>
      </w:tr>
      <w:tr w:rsidR="00560879" w:rsidRPr="00560879" w:rsidTr="00E41B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BA7" w:rsidRPr="00560879" w:rsidRDefault="00E41BA7" w:rsidP="00E41BA7">
            <w:r w:rsidRPr="00560879">
              <w:t>O: vedoucí odboru tajemníka hejtmana</w:t>
            </w:r>
          </w:p>
          <w:p w:rsidR="00E41BA7" w:rsidRPr="00560879" w:rsidRDefault="00E41BA7" w:rsidP="00E41BA7">
            <w:r w:rsidRPr="00560879">
              <w:t>T: ZOK 24. 4. 2017</w:t>
            </w:r>
          </w:p>
        </w:tc>
      </w:tr>
      <w:tr w:rsidR="00560879" w:rsidRPr="00560879" w:rsidTr="00E41B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BA7" w:rsidRPr="00560879" w:rsidRDefault="00E41BA7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BA7" w:rsidRPr="00560879" w:rsidRDefault="00E41BA7" w:rsidP="00E41BA7">
            <w:pPr>
              <w:pStyle w:val="Normal"/>
              <w:jc w:val="both"/>
            </w:pPr>
            <w:r w:rsidRPr="00560879">
              <w:rPr>
                <w:b/>
                <w:spacing w:val="70"/>
              </w:rPr>
              <w:t>doporučuje Zastupitelstvu Olomouckého kraje</w:t>
            </w:r>
            <w:r w:rsidRPr="00560879">
              <w:t xml:space="preserve"> vzít na vědomí zápis ze zasedání Kontrolního výboru Zastupitelstva Olomouckého kraje</w:t>
            </w:r>
          </w:p>
        </w:tc>
      </w:tr>
      <w:tr w:rsidR="00560879" w:rsidRPr="00560879" w:rsidTr="00E41B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E41B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E41BA7" w:rsidP="00A576ED">
            <w:pPr>
              <w:pStyle w:val="nadpis2"/>
            </w:pPr>
            <w:r w:rsidRPr="00560879">
              <w:t>předseda výboru zastupitelstva</w:t>
            </w:r>
          </w:p>
        </w:tc>
      </w:tr>
      <w:tr w:rsidR="00C0451F" w:rsidRPr="00560879" w:rsidTr="00E41B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E41BA7" w:rsidP="00A576ED">
            <w:pPr>
              <w:pStyle w:val="nadpis2"/>
            </w:pPr>
            <w:r w:rsidRPr="00560879">
              <w:t>1.5.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6E0253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6E0253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6E0253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Schválení členských příspěvků pro sdružení cestovního ruchu na rok 2017</w:t>
            </w:r>
          </w:p>
        </w:tc>
      </w:tr>
      <w:tr w:rsidR="00560879" w:rsidRPr="00560879" w:rsidTr="006E02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6E0253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6E02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6E0253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6E0253" w:rsidP="006E02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6E02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253" w:rsidRPr="00560879" w:rsidRDefault="006E0253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253" w:rsidRPr="00560879" w:rsidRDefault="006E0253" w:rsidP="005711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poskytnutí členských příspěvků pro Jeseníky </w:t>
            </w:r>
            <w:r w:rsidR="005711E6" w:rsidRPr="00560879">
              <w:rPr>
                <w:rFonts w:cs="Arial"/>
                <w:szCs w:val="24"/>
              </w:rPr>
              <w:t>–</w:t>
            </w:r>
            <w:r w:rsidRPr="00560879">
              <w:rPr>
                <w:rFonts w:cs="Arial"/>
                <w:szCs w:val="24"/>
              </w:rPr>
              <w:t xml:space="preserve"> Sdružení cestovního ruchu ve výši 3 mil. Kč a pro Střední Morava </w:t>
            </w:r>
            <w:r w:rsidR="005711E6" w:rsidRPr="00560879">
              <w:rPr>
                <w:rFonts w:cs="Arial"/>
                <w:szCs w:val="24"/>
              </w:rPr>
              <w:t>–</w:t>
            </w:r>
            <w:r w:rsidRPr="00560879">
              <w:rPr>
                <w:rFonts w:cs="Arial"/>
                <w:szCs w:val="24"/>
              </w:rPr>
              <w:t xml:space="preserve"> Sdružení cestovního ruchu ve výši 2 mil. Kč na rok 2017 z rozpočtu Olomouckého kraje</w:t>
            </w:r>
            <w:r w:rsidR="005711E6" w:rsidRPr="0056087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560879" w:rsidRPr="00560879" w:rsidTr="006E02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253" w:rsidRPr="00560879" w:rsidRDefault="006E0253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253" w:rsidRPr="00560879" w:rsidRDefault="006E0253" w:rsidP="006E02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zajistit finanční prostředky ve výši 1 mil. Kč pro možnost poskytnutí členských příspěvků dle bodu 2 usnesení</w:t>
            </w:r>
          </w:p>
        </w:tc>
      </w:tr>
      <w:tr w:rsidR="00560879" w:rsidRPr="00560879" w:rsidTr="006E02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0253" w:rsidRPr="00560879" w:rsidRDefault="006E0253" w:rsidP="006E0253">
            <w:r w:rsidRPr="00560879">
              <w:t>O: vedoucí odboru ekonomického</w:t>
            </w:r>
          </w:p>
          <w:p w:rsidR="006E0253" w:rsidRPr="00560879" w:rsidRDefault="006E0253" w:rsidP="00FC2F05">
            <w:r w:rsidRPr="00560879">
              <w:t>T: 2</w:t>
            </w:r>
            <w:r w:rsidR="00FC2F05">
              <w:t>7</w:t>
            </w:r>
            <w:r w:rsidRPr="00560879">
              <w:t>. 3. 2017</w:t>
            </w:r>
          </w:p>
        </w:tc>
      </w:tr>
      <w:tr w:rsidR="00560879" w:rsidRPr="00560879" w:rsidTr="006E025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6E025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6E0253" w:rsidP="00A576ED">
            <w:pPr>
              <w:pStyle w:val="nadpis2"/>
            </w:pPr>
            <w:r w:rsidRPr="00560879">
              <w:t>Ladislav Okleštěk, hejtman Olomouckého kraje</w:t>
            </w:r>
          </w:p>
        </w:tc>
      </w:tr>
      <w:tr w:rsidR="00C0451F" w:rsidRPr="00560879" w:rsidTr="006E025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6E0253" w:rsidP="00A576ED">
            <w:pPr>
              <w:pStyle w:val="nadpis2"/>
            </w:pPr>
            <w:r w:rsidRPr="00560879">
              <w:t>1.6.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96499E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96499E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96499E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Schválení členského příspěvku pro Evropskou kulturní stezku sv. Cyrila a Metoděje, z.s.p.o., na rok 2017 </w:t>
            </w:r>
          </w:p>
        </w:tc>
      </w:tr>
      <w:tr w:rsidR="00560879" w:rsidRPr="00560879" w:rsidTr="009649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96499E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9649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96499E" w:rsidP="00A576ED">
            <w:pPr>
              <w:pStyle w:val="nadpis2"/>
            </w:pPr>
            <w:r w:rsidRPr="00560879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96499E" w:rsidP="009649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9649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99E" w:rsidRPr="00560879" w:rsidRDefault="0096499E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99E" w:rsidRPr="00560879" w:rsidRDefault="0096499E" w:rsidP="00DE00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poskytnutí členského příspěvku ve výši 5</w:t>
            </w:r>
            <w:r w:rsidR="00DE0049" w:rsidRPr="00560879">
              <w:rPr>
                <w:rFonts w:cs="Arial"/>
                <w:szCs w:val="24"/>
              </w:rPr>
              <w:t xml:space="preserve"> </w:t>
            </w:r>
            <w:r w:rsidRPr="00560879">
              <w:rPr>
                <w:rFonts w:cs="Arial"/>
                <w:szCs w:val="24"/>
              </w:rPr>
              <w:t>000 eur pro Evropskou kulturní stezku sv. Cyrila a Me</w:t>
            </w:r>
            <w:r w:rsidR="003B2617" w:rsidRPr="00560879">
              <w:rPr>
                <w:rFonts w:cs="Arial"/>
                <w:szCs w:val="24"/>
              </w:rPr>
              <w:t>toděje, z.s.p.o., na rok 2017 z </w:t>
            </w:r>
            <w:r w:rsidRPr="00560879">
              <w:rPr>
                <w:rFonts w:cs="Arial"/>
                <w:szCs w:val="24"/>
              </w:rPr>
              <w:t>rozpočtu Olomouckého kraje dle důvodové zprávy</w:t>
            </w:r>
          </w:p>
        </w:tc>
      </w:tr>
      <w:tr w:rsidR="00560879" w:rsidRPr="00560879" w:rsidTr="0096499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96499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96499E" w:rsidP="00A576ED">
            <w:pPr>
              <w:pStyle w:val="nadpis2"/>
            </w:pPr>
            <w:r w:rsidRPr="00560879">
              <w:t>Ladislav Okleštěk, hejtman Olomouckého kraje</w:t>
            </w:r>
          </w:p>
        </w:tc>
      </w:tr>
      <w:tr w:rsidR="00C0451F" w:rsidRPr="00560879" w:rsidTr="0096499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96499E" w:rsidP="00A576ED">
            <w:pPr>
              <w:pStyle w:val="nadpis2"/>
            </w:pPr>
            <w:r w:rsidRPr="00560879">
              <w:t>1.7.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CF7628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CF7628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CF7628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Přehled zahraničních aktivit v roce 2016 a návrh na rok 2017</w:t>
            </w:r>
          </w:p>
        </w:tc>
      </w:tr>
      <w:tr w:rsidR="00560879" w:rsidRPr="00560879" w:rsidTr="00CF76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CF7628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CF76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CF7628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CF7628" w:rsidP="005D59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CF76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628" w:rsidRPr="00560879" w:rsidRDefault="00CF7628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628" w:rsidRPr="00560879" w:rsidRDefault="00CF7628" w:rsidP="005D59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rozsah zahraničních aktivit Olomouckého kraje v rámci jednotlivých partnerských regionů a dalších subjektů dle doporučení obsaženého v Příloze č. 2 a 3 důvodové zprávy</w:t>
            </w:r>
          </w:p>
        </w:tc>
      </w:tr>
      <w:tr w:rsidR="00560879" w:rsidRPr="00560879" w:rsidTr="00CF76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CF76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F7628" w:rsidP="00A576ED">
            <w:pPr>
              <w:pStyle w:val="nadpis2"/>
            </w:pPr>
            <w:r w:rsidRPr="00560879">
              <w:t>Ladislav Okleštěk, hejtman Olomouckého kraje</w:t>
            </w:r>
          </w:p>
        </w:tc>
      </w:tr>
      <w:tr w:rsidR="00C0451F" w:rsidRPr="00560879" w:rsidTr="00CF76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CF7628" w:rsidP="00A576ED">
            <w:pPr>
              <w:pStyle w:val="nadpis2"/>
            </w:pPr>
            <w:r w:rsidRPr="00560879">
              <w:t>1.8.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F079DF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F079DF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F079DF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Schválení záměru poskytnutí věcných darů </w:t>
            </w:r>
            <w:r w:rsidR="00AB012C" w:rsidRPr="00560879">
              <w:rPr>
                <w:szCs w:val="24"/>
              </w:rPr>
              <w:t>–</w:t>
            </w:r>
            <w:r w:rsidRPr="00560879">
              <w:rPr>
                <w:szCs w:val="24"/>
              </w:rPr>
              <w:t xml:space="preserve"> oficiální návštěva Olomouckého kraje</w:t>
            </w:r>
          </w:p>
        </w:tc>
      </w:tr>
      <w:tr w:rsidR="00560879" w:rsidRPr="00560879" w:rsidTr="00F079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F079DF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F079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F079DF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F079DF" w:rsidP="00F079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F079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9DF" w:rsidRPr="00560879" w:rsidRDefault="00F079DF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9DF" w:rsidRPr="00560879" w:rsidRDefault="00F079DF" w:rsidP="00F079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poskytnutí věcných darů při příležitosti oficiální návštěvy Olomouckého kraje dle důvodové zprávy</w:t>
            </w:r>
          </w:p>
        </w:tc>
      </w:tr>
      <w:tr w:rsidR="00560879" w:rsidRPr="00560879" w:rsidTr="00F079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9DF" w:rsidRPr="00560879" w:rsidRDefault="00F079DF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9DF" w:rsidRPr="00560879" w:rsidRDefault="00F079DF" w:rsidP="00F079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zajistit pořízení darů při příležitosti oficiální návštěvy Olomouckého kraje dle důvodové zprávy</w:t>
            </w:r>
          </w:p>
        </w:tc>
      </w:tr>
      <w:tr w:rsidR="00560879" w:rsidRPr="00560879" w:rsidTr="00F079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9DF" w:rsidRPr="00560879" w:rsidRDefault="00F079DF" w:rsidP="00F079DF">
            <w:r w:rsidRPr="00560879">
              <w:t>O: vedoucí odboru tajemníka hejtmana</w:t>
            </w:r>
          </w:p>
          <w:p w:rsidR="00F079DF" w:rsidRPr="00560879" w:rsidRDefault="00F079DF" w:rsidP="00F079DF">
            <w:r w:rsidRPr="00560879">
              <w:t xml:space="preserve">T: </w:t>
            </w:r>
            <w:r w:rsidR="00FC2F05" w:rsidRPr="00560879">
              <w:t>2</w:t>
            </w:r>
            <w:r w:rsidR="00FC2F05">
              <w:t>7</w:t>
            </w:r>
            <w:r w:rsidR="00FC2F05" w:rsidRPr="00560879">
              <w:t>. 3. 2017</w:t>
            </w:r>
          </w:p>
        </w:tc>
      </w:tr>
      <w:tr w:rsidR="00560879" w:rsidRPr="00560879" w:rsidTr="00F079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F079D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F079DF" w:rsidP="00A576ED">
            <w:pPr>
              <w:pStyle w:val="nadpis2"/>
            </w:pPr>
            <w:r w:rsidRPr="00560879">
              <w:t>Ladislav Okleštěk, hejtman Olomouckého kraje</w:t>
            </w:r>
          </w:p>
        </w:tc>
      </w:tr>
      <w:tr w:rsidR="00560879" w:rsidRPr="00560879" w:rsidTr="00F079D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F079DF" w:rsidP="00A576ED">
            <w:pPr>
              <w:pStyle w:val="nadpis2"/>
            </w:pPr>
            <w:r w:rsidRPr="00560879">
              <w:t>1.9.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F028CE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F028CE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UR/11/10/2017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F028CE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Personální záležitosti Komise pro informatiku Rady Olomouckého kraje </w:t>
            </w:r>
          </w:p>
        </w:tc>
      </w:tr>
      <w:tr w:rsidR="00560879" w:rsidRPr="00560879" w:rsidTr="00F028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F028CE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F028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F028CE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F028CE" w:rsidP="00F02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F028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28CE" w:rsidRPr="00560879" w:rsidRDefault="00F028CE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28CE" w:rsidRPr="00560879" w:rsidRDefault="00F028CE" w:rsidP="00F02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odstoupení pana Petra Babici z funkce člena Komise pro informatiku Rady Olomouckého kraje k datu 20. 2. 2017 dle důvodové zprávy</w:t>
            </w:r>
          </w:p>
        </w:tc>
      </w:tr>
      <w:tr w:rsidR="00560879" w:rsidRPr="00560879" w:rsidTr="00F028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28CE" w:rsidRPr="00560879" w:rsidRDefault="00F028CE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28CE" w:rsidRPr="00560879" w:rsidRDefault="00F028CE" w:rsidP="00F02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jmenuje</w:t>
            </w:r>
            <w:r w:rsidRPr="00560879">
              <w:rPr>
                <w:rFonts w:cs="Arial"/>
                <w:szCs w:val="24"/>
              </w:rPr>
              <w:t xml:space="preserve"> pana Jiřího Urbana členem Komise pro informatiku Rady Olomouckého kraje s účinností od 6. 3. 2017</w:t>
            </w:r>
          </w:p>
        </w:tc>
      </w:tr>
      <w:tr w:rsidR="00560879" w:rsidRPr="00560879" w:rsidTr="00F028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28CE" w:rsidRPr="00560879" w:rsidRDefault="00F028CE" w:rsidP="00A576ED">
            <w:pPr>
              <w:pStyle w:val="nadpis2"/>
            </w:pPr>
            <w:r w:rsidRPr="00560879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28CE" w:rsidRPr="00560879" w:rsidRDefault="00F028CE" w:rsidP="00F028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vyhotovit novému členu Komise pro informatiku Rady Olomouckého kraje jmenovací dekret</w:t>
            </w:r>
          </w:p>
        </w:tc>
      </w:tr>
      <w:tr w:rsidR="00560879" w:rsidRPr="00560879" w:rsidTr="00F028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28CE" w:rsidRPr="00560879" w:rsidRDefault="00F028CE" w:rsidP="00F028CE">
            <w:r w:rsidRPr="00560879">
              <w:t>O: vedoucí odboru tajemníka hejtmana</w:t>
            </w:r>
          </w:p>
          <w:p w:rsidR="00F028CE" w:rsidRPr="00560879" w:rsidRDefault="00F028CE" w:rsidP="00F028CE">
            <w:r w:rsidRPr="00560879">
              <w:t xml:space="preserve">T: </w:t>
            </w:r>
            <w:r w:rsidR="00FC2F05" w:rsidRPr="00560879">
              <w:t>2</w:t>
            </w:r>
            <w:r w:rsidR="00FC2F05">
              <w:t>7</w:t>
            </w:r>
            <w:r w:rsidR="00FC2F05" w:rsidRPr="00560879">
              <w:t>. 3. 2017</w:t>
            </w:r>
          </w:p>
        </w:tc>
      </w:tr>
      <w:tr w:rsidR="00560879" w:rsidRPr="00560879" w:rsidTr="00F028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F028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F028CE" w:rsidP="00A576ED">
            <w:pPr>
              <w:pStyle w:val="nadpis2"/>
            </w:pPr>
            <w:r w:rsidRPr="00560879">
              <w:t>Ladislav Okleštěk, hejtman Olomouckého kraje</w:t>
            </w:r>
          </w:p>
        </w:tc>
      </w:tr>
      <w:tr w:rsidR="00C0451F" w:rsidRPr="00560879" w:rsidTr="00F028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F028CE" w:rsidP="00A576ED">
            <w:pPr>
              <w:pStyle w:val="nadpis2"/>
            </w:pPr>
            <w:r w:rsidRPr="00560879">
              <w:t>1.10.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6C2747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6C2747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UR/11/11/2017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6C2747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Dodatek č. 1 Smlouvy o dílo na realizaci akce „Střední odborná škola a Střední odborné učiliště strojírenské a stavební, Jeseník, Dukelská 1240 – Sociální zařízení v budově domova mládeže“</w:t>
            </w:r>
          </w:p>
        </w:tc>
      </w:tr>
      <w:tr w:rsidR="00560879" w:rsidRPr="00560879" w:rsidTr="006C27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6C2747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6C27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6C2747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6C2747" w:rsidP="006C27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6C27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747" w:rsidRPr="00560879" w:rsidRDefault="006C2747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747" w:rsidRPr="00560879" w:rsidRDefault="006C2747" w:rsidP="006C27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uzavření Do</w:t>
            </w:r>
            <w:r w:rsidR="003B2617" w:rsidRPr="00560879">
              <w:rPr>
                <w:rFonts w:cs="Arial"/>
                <w:szCs w:val="24"/>
              </w:rPr>
              <w:t>datku č. 1 ke smlouvě o dílo č. </w:t>
            </w:r>
            <w:r w:rsidRPr="00560879">
              <w:rPr>
                <w:rFonts w:cs="Arial"/>
                <w:szCs w:val="24"/>
              </w:rPr>
              <w:t>2016/03199/OVZI/DSM ze dne 13. 7. 2016 na realizaci akce: „Střední odborná škola a Střední odborné učiliště strojírenské a stavební, Jeseník, Dukelská 1240 – Sociální zařízení v budově domova mládeže“ uzavřená mezi Olomouckým krajem a společností Stavitelství společnost Navrátil s.r.o., se sídlem Vápenice 17/2970, Prostějov, 776 01, IČ: 46972021, dle důvodové zprávy</w:t>
            </w:r>
          </w:p>
        </w:tc>
      </w:tr>
      <w:tr w:rsidR="00560879" w:rsidRPr="00560879" w:rsidTr="006C27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747" w:rsidRPr="00560879" w:rsidRDefault="006C2747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747" w:rsidRPr="00560879" w:rsidRDefault="006C2747" w:rsidP="006C27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60879">
              <w:rPr>
                <w:rFonts w:cs="Arial"/>
                <w:szCs w:val="24"/>
              </w:rPr>
              <w:t xml:space="preserve"> Dodatek č. 1 ke smlouvě o dílo ze dne 13. 7. 2016 dle bodu 2 usnesení</w:t>
            </w:r>
          </w:p>
        </w:tc>
      </w:tr>
      <w:tr w:rsidR="00560879" w:rsidRPr="00560879" w:rsidTr="006C27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747" w:rsidRPr="00560879" w:rsidRDefault="006C2747" w:rsidP="006C2747">
            <w:r w:rsidRPr="00560879">
              <w:t>O: Mgr. Jiří Zemánek, 1. náměstek hejtmana</w:t>
            </w:r>
          </w:p>
        </w:tc>
      </w:tr>
      <w:tr w:rsidR="00560879" w:rsidRPr="00560879" w:rsidTr="006C27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6C27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6C2747" w:rsidP="00A576ED">
            <w:pPr>
              <w:pStyle w:val="nadpis2"/>
            </w:pPr>
            <w:r w:rsidRPr="00560879">
              <w:t>Mgr. Jiří Zemánek, 1. náměstek hejtmana</w:t>
            </w:r>
          </w:p>
        </w:tc>
      </w:tr>
      <w:tr w:rsidR="00C0451F" w:rsidRPr="00560879" w:rsidTr="006C27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6C2747" w:rsidP="00A576ED">
            <w:pPr>
              <w:pStyle w:val="nadpis2"/>
            </w:pPr>
            <w:r w:rsidRPr="00560879">
              <w:t>2.1.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9A4C5E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9A4C5E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UR/11/12/2017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9A4C5E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Dodatek č. 2 k Rámcové smlouvě „Dodavatel výpočetní techniky pro Olomoucký kraj </w:t>
            </w:r>
            <w:r w:rsidR="003B2617" w:rsidRPr="00560879">
              <w:rPr>
                <w:szCs w:val="24"/>
              </w:rPr>
              <w:t>a jeho příspěvkové organizace s </w:t>
            </w:r>
            <w:r w:rsidRPr="00560879">
              <w:rPr>
                <w:szCs w:val="24"/>
              </w:rPr>
              <w:t>požadavkem na poskytování náhradního plnění“</w:t>
            </w:r>
          </w:p>
        </w:tc>
      </w:tr>
      <w:tr w:rsidR="00560879" w:rsidRPr="00560879" w:rsidTr="009A4C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9A4C5E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9A4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9A4C5E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9A4C5E" w:rsidP="009A4C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9A4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C5E" w:rsidRPr="00560879" w:rsidRDefault="009A4C5E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C5E" w:rsidRPr="00560879" w:rsidRDefault="009A4C5E" w:rsidP="009A4C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uzavření Dodatku č. 2 k Rámcové smlouvě ze dne 1. 9. 2016 pro akci „Dodavatel výpočetní techniky pro Olomoucký kraj a jeho příspěvkové organizace s požadavkem na poskytování náhradního plnění“ mezi Olomouckým krajem a firmou MANLOMKA s. r. o., se sídlem Slovenská 2868/33a, Karviná – Hranice, PSČ 733 01, IČ: 27834425</w:t>
            </w:r>
          </w:p>
        </w:tc>
      </w:tr>
      <w:tr w:rsidR="00560879" w:rsidRPr="00560879" w:rsidTr="009A4C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C5E" w:rsidRPr="00560879" w:rsidRDefault="009A4C5E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C5E" w:rsidRPr="00560879" w:rsidRDefault="009A4C5E" w:rsidP="009A4C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60879">
              <w:rPr>
                <w:rFonts w:cs="Arial"/>
                <w:szCs w:val="24"/>
              </w:rPr>
              <w:t xml:space="preserve"> Dodatek č. 2</w:t>
            </w:r>
            <w:r w:rsidR="003B2617" w:rsidRPr="00560879">
              <w:rPr>
                <w:rFonts w:cs="Arial"/>
                <w:szCs w:val="24"/>
              </w:rPr>
              <w:t xml:space="preserve"> k Rámcové smlouvě ze dne 1. 9. </w:t>
            </w:r>
            <w:r w:rsidRPr="00560879">
              <w:rPr>
                <w:rFonts w:cs="Arial"/>
                <w:szCs w:val="24"/>
              </w:rPr>
              <w:t>2016 dle bodu 2 usnesení</w:t>
            </w:r>
          </w:p>
        </w:tc>
      </w:tr>
      <w:tr w:rsidR="00560879" w:rsidRPr="00560879" w:rsidTr="009A4C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C5E" w:rsidRPr="00560879" w:rsidRDefault="009A4C5E" w:rsidP="009A4C5E">
            <w:r w:rsidRPr="00560879">
              <w:t>O: Ladislav Okleštěk, hejtman Olomouckého kraje</w:t>
            </w:r>
          </w:p>
        </w:tc>
      </w:tr>
      <w:tr w:rsidR="00560879" w:rsidRPr="00560879" w:rsidTr="009A4C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9A4C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9A4C5E" w:rsidP="00A576ED">
            <w:pPr>
              <w:pStyle w:val="nadpis2"/>
            </w:pPr>
            <w:r w:rsidRPr="00560879">
              <w:t>Mgr. Jiří Zemánek, 1. náměstek hejtmana</w:t>
            </w:r>
          </w:p>
        </w:tc>
      </w:tr>
      <w:tr w:rsidR="00C0451F" w:rsidRPr="00560879" w:rsidTr="009A4C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9A4C5E" w:rsidP="00A576ED">
            <w:pPr>
              <w:pStyle w:val="nadpis2"/>
            </w:pPr>
            <w:r w:rsidRPr="00560879">
              <w:t>2.2.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181CCA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181CCA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UR/11/13/2017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181CCA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Vyřazení nedokončeného majetku z účetnictví Olomouckého kraje</w:t>
            </w:r>
          </w:p>
        </w:tc>
      </w:tr>
      <w:tr w:rsidR="00560879" w:rsidRPr="00560879" w:rsidTr="00181C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181CCA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181C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181CCA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181CCA" w:rsidP="00181C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181C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CCA" w:rsidRPr="00560879" w:rsidRDefault="00181CCA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CCA" w:rsidRPr="00560879" w:rsidRDefault="00181CCA" w:rsidP="00181C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rozhoduje</w:t>
            </w:r>
            <w:r w:rsidRPr="00560879">
              <w:rPr>
                <w:rFonts w:cs="Arial"/>
                <w:szCs w:val="24"/>
              </w:rPr>
              <w:t xml:space="preserve"> o vyřazení nedokončeného dlouhodobého majetku z účetní evidence Olomouckého kraje dle důvodové zprávy</w:t>
            </w:r>
          </w:p>
        </w:tc>
      </w:tr>
      <w:tr w:rsidR="00560879" w:rsidRPr="00560879" w:rsidTr="00181C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CCA" w:rsidRPr="00560879" w:rsidRDefault="00181CCA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CCA" w:rsidRPr="00560879" w:rsidRDefault="00181CCA" w:rsidP="00181C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předat podklady k vyřazení nedokončeného dlouhodobého majetku z účetní evidence Olomouckého kraje odboru ekonomickému a zajistit skartaci projektových dokumentací a studií dle důvodové zprávy</w:t>
            </w:r>
          </w:p>
        </w:tc>
      </w:tr>
      <w:tr w:rsidR="00560879" w:rsidRPr="00560879" w:rsidTr="00181C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CCA" w:rsidRPr="00560879" w:rsidRDefault="00181CCA" w:rsidP="00181CCA">
            <w:r w:rsidRPr="00560879">
              <w:t>O: vedoucí odboru veřejných zakázek a investic</w:t>
            </w:r>
          </w:p>
          <w:p w:rsidR="00181CCA" w:rsidRPr="00560879" w:rsidRDefault="00181CCA" w:rsidP="00181CCA">
            <w:r w:rsidRPr="00560879">
              <w:t>T: 3. 4. 2017</w:t>
            </w:r>
          </w:p>
        </w:tc>
      </w:tr>
      <w:tr w:rsidR="00560879" w:rsidRPr="00560879" w:rsidTr="00181C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CCA" w:rsidRPr="00560879" w:rsidRDefault="00181CCA" w:rsidP="00A576ED">
            <w:pPr>
              <w:pStyle w:val="nadpis2"/>
            </w:pPr>
            <w:r w:rsidRPr="0056087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CCA" w:rsidRPr="00560879" w:rsidRDefault="00181CCA" w:rsidP="00181C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zajistit vyřazení nedokončeného dlouhodobého majetku z účetní evidence Olomouckého kraje dle důvodové zprávy</w:t>
            </w:r>
          </w:p>
        </w:tc>
      </w:tr>
      <w:tr w:rsidR="00560879" w:rsidRPr="00560879" w:rsidTr="00181C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CCA" w:rsidRPr="00560879" w:rsidRDefault="00181CCA" w:rsidP="00181CCA">
            <w:r w:rsidRPr="00560879">
              <w:t>O: vedoucí odboru ekonomického</w:t>
            </w:r>
          </w:p>
          <w:p w:rsidR="00181CCA" w:rsidRPr="00560879" w:rsidRDefault="00181CCA" w:rsidP="00181CCA">
            <w:r w:rsidRPr="00560879">
              <w:t>T: 3. 4. 2017</w:t>
            </w:r>
          </w:p>
        </w:tc>
      </w:tr>
      <w:tr w:rsidR="00560879" w:rsidRPr="00560879" w:rsidTr="00181C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181CC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181CCA" w:rsidP="00A576ED">
            <w:pPr>
              <w:pStyle w:val="nadpis2"/>
            </w:pPr>
            <w:r w:rsidRPr="00560879">
              <w:t>Mgr. Jiří Zemánek, 1. náměstek hejtmana</w:t>
            </w:r>
          </w:p>
        </w:tc>
      </w:tr>
      <w:tr w:rsidR="00C0451F" w:rsidRPr="00560879" w:rsidTr="00181CC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181CCA" w:rsidP="00A576ED">
            <w:pPr>
              <w:pStyle w:val="nadpis2"/>
            </w:pPr>
            <w:r w:rsidRPr="00560879">
              <w:t>2.3.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3A79F3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3A79F3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UR/11/14/2017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3A79F3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Projekt „Domov u Třebůvky Loštice </w:t>
            </w:r>
            <w:r w:rsidR="00AB012C" w:rsidRPr="00560879">
              <w:rPr>
                <w:szCs w:val="24"/>
              </w:rPr>
              <w:t>–</w:t>
            </w:r>
            <w:r w:rsidRPr="00560879">
              <w:rPr>
                <w:szCs w:val="24"/>
              </w:rPr>
              <w:t xml:space="preserve"> rekonstrukce bytových jader“ </w:t>
            </w:r>
            <w:r w:rsidR="00AB012C" w:rsidRPr="00560879">
              <w:rPr>
                <w:szCs w:val="24"/>
              </w:rPr>
              <w:t>–</w:t>
            </w:r>
            <w:r w:rsidRPr="00560879">
              <w:rPr>
                <w:szCs w:val="24"/>
              </w:rPr>
              <w:t xml:space="preserve"> podání žádosti do dotačního programu MPSV ČR</w:t>
            </w:r>
          </w:p>
        </w:tc>
      </w:tr>
      <w:tr w:rsidR="00560879" w:rsidRPr="00560879" w:rsidTr="003A79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3A79F3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3A79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3A79F3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3A79F3" w:rsidP="003A79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3A79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9F3" w:rsidRPr="00560879" w:rsidRDefault="003A79F3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9F3" w:rsidRPr="00560879" w:rsidRDefault="003A79F3" w:rsidP="003A79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podání žádosti o finan</w:t>
            </w:r>
            <w:r w:rsidR="000E48BE" w:rsidRPr="00560879">
              <w:rPr>
                <w:rFonts w:cs="Arial"/>
                <w:szCs w:val="24"/>
              </w:rPr>
              <w:t>ční podporu na projekt "Domov u </w:t>
            </w:r>
            <w:r w:rsidRPr="00560879">
              <w:rPr>
                <w:rFonts w:cs="Arial"/>
                <w:szCs w:val="24"/>
              </w:rPr>
              <w:t>Třebůvky Loštice - rekonstrukce bytových jader" dle důvodové zprávy</w:t>
            </w:r>
          </w:p>
        </w:tc>
      </w:tr>
      <w:tr w:rsidR="00560879" w:rsidRPr="00560879" w:rsidTr="003A79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9F3" w:rsidRPr="00560879" w:rsidRDefault="003A79F3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9F3" w:rsidRPr="00560879" w:rsidRDefault="003A79F3" w:rsidP="003A79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zajistit podání žádosti o finanční podporu k akci dle bodu 2 usnesení</w:t>
            </w:r>
          </w:p>
        </w:tc>
      </w:tr>
      <w:tr w:rsidR="00560879" w:rsidRPr="00560879" w:rsidTr="003A79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9F3" w:rsidRPr="00560879" w:rsidRDefault="003A79F3" w:rsidP="003A79F3">
            <w:r w:rsidRPr="00560879">
              <w:t>O: vedoucí odboru veřejných zakázek a investic</w:t>
            </w:r>
          </w:p>
          <w:p w:rsidR="003A79F3" w:rsidRPr="00560879" w:rsidRDefault="003A79F3" w:rsidP="003A79F3">
            <w:r w:rsidRPr="00560879">
              <w:t>T: 3. 4. 2017</w:t>
            </w:r>
          </w:p>
        </w:tc>
      </w:tr>
      <w:tr w:rsidR="00560879" w:rsidRPr="00560879" w:rsidTr="003A79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9F3" w:rsidRPr="00560879" w:rsidRDefault="003A79F3" w:rsidP="00A576ED">
            <w:pPr>
              <w:pStyle w:val="nadpis2"/>
            </w:pPr>
            <w:r w:rsidRPr="0056087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9F3" w:rsidRPr="00560879" w:rsidRDefault="003A79F3" w:rsidP="003A79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60879">
              <w:rPr>
                <w:rFonts w:cs="Arial"/>
                <w:szCs w:val="24"/>
              </w:rPr>
              <w:t xml:space="preserve"> žádost o finanční podporu akce dle bodu 2 usnesení</w:t>
            </w:r>
          </w:p>
        </w:tc>
      </w:tr>
      <w:tr w:rsidR="00560879" w:rsidRPr="00560879" w:rsidTr="003A79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9F3" w:rsidRPr="00560879" w:rsidRDefault="003A79F3" w:rsidP="003A79F3">
            <w:r w:rsidRPr="00560879">
              <w:t>O: Ladislav Okleštěk, hejtman Olomouckého kraje</w:t>
            </w:r>
          </w:p>
        </w:tc>
      </w:tr>
      <w:tr w:rsidR="00560879" w:rsidRPr="00560879" w:rsidTr="003A79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3A79F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3A79F3" w:rsidP="00A576ED">
            <w:pPr>
              <w:pStyle w:val="nadpis2"/>
            </w:pPr>
            <w:r w:rsidRPr="00560879">
              <w:t>Mgr. Jiří Zemánek, 1. náměstek hejtmana</w:t>
            </w:r>
          </w:p>
        </w:tc>
      </w:tr>
      <w:tr w:rsidR="00C0451F" w:rsidRPr="00560879" w:rsidTr="003A79F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3A79F3" w:rsidP="00A576ED">
            <w:pPr>
              <w:pStyle w:val="nadpis2"/>
            </w:pPr>
            <w:r w:rsidRPr="00560879">
              <w:t>2.4.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C524FD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C524FD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UR/11/15/2017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C524FD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Vyhodnocení výběrových řízení na realizace veřejných zakázek</w:t>
            </w:r>
          </w:p>
        </w:tc>
      </w:tr>
      <w:tr w:rsidR="00560879" w:rsidRPr="00560879" w:rsidTr="00C524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C524FD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C524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C524FD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C524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A576ED">
            <w:pPr>
              <w:pStyle w:val="nadpis2"/>
            </w:pPr>
            <w:r w:rsidRPr="00560879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pro veřejnou zakázku „Pořízení cisternové automobilové stříkačky ve speciálním technickém provedení“ výsledné pořadí uchazečů:</w:t>
            </w:r>
          </w:p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1.</w:t>
            </w:r>
            <w:r w:rsidRPr="00560879">
              <w:rPr>
                <w:rFonts w:cs="Arial"/>
                <w:szCs w:val="24"/>
              </w:rPr>
              <w:tab/>
              <w:t>KOBIT - THZ s.r.o., se sídlem Slatiňan</w:t>
            </w:r>
            <w:r w:rsidR="000E48BE" w:rsidRPr="00560879">
              <w:rPr>
                <w:rFonts w:cs="Arial"/>
                <w:szCs w:val="24"/>
              </w:rPr>
              <w:t>y, Tovární 123, PSČ 538 21, IČ: </w:t>
            </w:r>
            <w:r w:rsidRPr="00560879">
              <w:rPr>
                <w:rFonts w:cs="Arial"/>
                <w:szCs w:val="24"/>
              </w:rPr>
              <w:t>15053</w:t>
            </w:r>
            <w:r w:rsidR="000E48BE" w:rsidRPr="00560879">
              <w:rPr>
                <w:rFonts w:cs="Arial"/>
                <w:szCs w:val="24"/>
              </w:rPr>
              <w:t>920, nabídková cena 6 210 000</w:t>
            </w:r>
            <w:r w:rsidRPr="00560879">
              <w:rPr>
                <w:rFonts w:cs="Arial"/>
                <w:szCs w:val="24"/>
              </w:rPr>
              <w:t xml:space="preserve"> Kč bez DPH</w:t>
            </w:r>
          </w:p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2.</w:t>
            </w:r>
            <w:r w:rsidRPr="00560879">
              <w:rPr>
                <w:rFonts w:cs="Arial"/>
                <w:szCs w:val="24"/>
              </w:rPr>
              <w:tab/>
              <w:t>WISS CZECH, s.r.o., se sídlem Halen</w:t>
            </w:r>
            <w:r w:rsidR="000E48BE" w:rsidRPr="00560879">
              <w:rPr>
                <w:rFonts w:cs="Arial"/>
                <w:szCs w:val="24"/>
              </w:rPr>
              <w:t>kovice, Halenkovice 10, PSČ 763 </w:t>
            </w:r>
            <w:r w:rsidRPr="00560879">
              <w:rPr>
                <w:rFonts w:cs="Arial"/>
                <w:szCs w:val="24"/>
              </w:rPr>
              <w:t>63, IČ: 29305</w:t>
            </w:r>
            <w:r w:rsidR="000E48BE" w:rsidRPr="00560879">
              <w:rPr>
                <w:rFonts w:cs="Arial"/>
                <w:szCs w:val="24"/>
              </w:rPr>
              <w:t>934, nabídková cena 6 262 600</w:t>
            </w:r>
            <w:r w:rsidRPr="00560879">
              <w:rPr>
                <w:rFonts w:cs="Arial"/>
                <w:szCs w:val="24"/>
              </w:rPr>
              <w:t xml:space="preserve"> Kč bez DPH   </w:t>
            </w:r>
          </w:p>
          <w:p w:rsidR="00C524FD" w:rsidRPr="00560879" w:rsidRDefault="00C524FD" w:rsidP="000E48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3.</w:t>
            </w:r>
            <w:r w:rsidRPr="00560879">
              <w:rPr>
                <w:rFonts w:cs="Arial"/>
                <w:szCs w:val="24"/>
              </w:rPr>
              <w:tab/>
              <w:t>THT Polička, s.r.o., se sídlem Polička, Starohradská 316, Dolní Předměstí, PSČ 572 01, IČ: 46508147, nabídková cena 6 494 000 Kč bez DPH</w:t>
            </w:r>
          </w:p>
        </w:tc>
      </w:tr>
      <w:tr w:rsidR="00560879" w:rsidRPr="00560879" w:rsidTr="00C524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rozhoduje</w:t>
            </w:r>
            <w:r w:rsidRPr="00560879">
              <w:rPr>
                <w:rFonts w:cs="Arial"/>
                <w:szCs w:val="24"/>
              </w:rPr>
              <w:t xml:space="preserve"> o výběru nejvhodnější nabídky veřejné zakázky „Pořízení cisternové automobilové stříkačky ve speciálním technickém provedení“, podané účastníkem KOBIT - THZ s.r.o., se síd</w:t>
            </w:r>
            <w:r w:rsidR="004C0F0D" w:rsidRPr="00560879">
              <w:rPr>
                <w:rFonts w:cs="Arial"/>
                <w:szCs w:val="24"/>
              </w:rPr>
              <w:t>lem Slatiňany, Tovární 123, PSČ </w:t>
            </w:r>
            <w:r w:rsidRPr="00560879">
              <w:rPr>
                <w:rFonts w:cs="Arial"/>
                <w:szCs w:val="24"/>
              </w:rPr>
              <w:t>538 21, IČ: 15053</w:t>
            </w:r>
            <w:r w:rsidR="004C0F0D" w:rsidRPr="00560879">
              <w:rPr>
                <w:rFonts w:cs="Arial"/>
                <w:szCs w:val="24"/>
              </w:rPr>
              <w:t>920, nabídková cena 6 210 000</w:t>
            </w:r>
            <w:r w:rsidRPr="00560879">
              <w:rPr>
                <w:rFonts w:cs="Arial"/>
                <w:szCs w:val="24"/>
              </w:rPr>
              <w:t xml:space="preserve"> Kč bez DPH dle důvodové zprávy</w:t>
            </w:r>
          </w:p>
        </w:tc>
      </w:tr>
      <w:tr w:rsidR="00560879" w:rsidRPr="00560879" w:rsidTr="00C524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A576ED">
            <w:pPr>
              <w:pStyle w:val="nadpis2"/>
            </w:pPr>
            <w:r w:rsidRPr="0056087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uzavření smlouvy na realizaci veřejné zakázky „Pořízení cisternové automobilové stříkačky ve speciálním technickém provedení“ mezi Olomouckým krajem a uchazečem dle bodu 3 usnesení</w:t>
            </w:r>
          </w:p>
        </w:tc>
      </w:tr>
      <w:tr w:rsidR="00560879" w:rsidRPr="00560879" w:rsidTr="00C524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A576ED">
            <w:pPr>
              <w:pStyle w:val="nadpis2"/>
            </w:pPr>
            <w:r w:rsidRPr="0056087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vyloučení z účasti veřejné zakázky „Realizace energeticky úsporných opatření – SOŠ lesnická Šternberk“ uchazečů:</w:t>
            </w:r>
          </w:p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a)</w:t>
            </w:r>
            <w:r w:rsidRPr="00560879">
              <w:rPr>
                <w:rFonts w:cs="Arial"/>
                <w:szCs w:val="24"/>
              </w:rPr>
              <w:tab/>
              <w:t>Czasch spol. s.r.o., se sídlem Opavská 1</w:t>
            </w:r>
            <w:r w:rsidR="004C0F0D" w:rsidRPr="00560879">
              <w:rPr>
                <w:rFonts w:cs="Arial"/>
                <w:szCs w:val="24"/>
              </w:rPr>
              <w:t>174/8, Bruntál, PSČ 792 01, IČ: </w:t>
            </w:r>
            <w:r w:rsidRPr="00560879">
              <w:rPr>
                <w:rFonts w:cs="Arial"/>
                <w:szCs w:val="24"/>
              </w:rPr>
              <w:t>47972947, při hodnocení nabídek</w:t>
            </w:r>
          </w:p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b)</w:t>
            </w:r>
            <w:r w:rsidRPr="00560879">
              <w:rPr>
                <w:rFonts w:cs="Arial"/>
                <w:szCs w:val="24"/>
              </w:rPr>
              <w:tab/>
              <w:t>RÝMSTAV CZ spol. s r.o. se sídlem</w:t>
            </w:r>
            <w:r w:rsidR="004C0F0D" w:rsidRPr="00560879">
              <w:rPr>
                <w:rFonts w:cs="Arial"/>
                <w:szCs w:val="24"/>
              </w:rPr>
              <w:t xml:space="preserve"> Nerudova 20/1290, Rýmařov, PSČ </w:t>
            </w:r>
            <w:r w:rsidRPr="00560879">
              <w:rPr>
                <w:rFonts w:cs="Arial"/>
                <w:szCs w:val="24"/>
              </w:rPr>
              <w:t>795 01, IČ: 25391810, při posuzování kvalifikace</w:t>
            </w:r>
          </w:p>
        </w:tc>
      </w:tr>
      <w:tr w:rsidR="00560879" w:rsidRPr="00560879" w:rsidTr="00C524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A576ED">
            <w:pPr>
              <w:pStyle w:val="nadpis2"/>
            </w:pPr>
            <w:r w:rsidRPr="0056087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pro veřejnou zakázku „Realizace energeticky úsporných opatření – SOŠ lesnická Šternberk“ výsledné pořadí uchazečů:</w:t>
            </w:r>
          </w:p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1.</w:t>
            </w:r>
            <w:r w:rsidRPr="00560879">
              <w:rPr>
                <w:rFonts w:cs="Arial"/>
                <w:szCs w:val="24"/>
              </w:rPr>
              <w:tab/>
              <w:t xml:space="preserve">Sdružení dodavatelů: FACTORY 2014 a LS, </w:t>
            </w:r>
            <w:r w:rsidR="00CC439C" w:rsidRPr="00560879">
              <w:rPr>
                <w:rFonts w:cs="Arial"/>
                <w:szCs w:val="24"/>
              </w:rPr>
              <w:t xml:space="preserve">zastoupené vedoucím účastníkem FACTORY 2014, </w:t>
            </w:r>
            <w:r w:rsidRPr="00560879">
              <w:rPr>
                <w:rFonts w:cs="Arial"/>
                <w:szCs w:val="24"/>
              </w:rPr>
              <w:t>se sídlem Palackého 824/28, Litovel, PSČ 784 01, IČ: 03161846, nabídková cena 6 410 797,02 Kč bez DPH</w:t>
            </w:r>
          </w:p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2.</w:t>
            </w:r>
            <w:r w:rsidRPr="00560879">
              <w:rPr>
                <w:rFonts w:cs="Arial"/>
                <w:szCs w:val="24"/>
              </w:rPr>
              <w:tab/>
              <w:t xml:space="preserve">Hroší stavby Morava a.s., se sídlem </w:t>
            </w:r>
            <w:r w:rsidR="00AB012C" w:rsidRPr="00560879">
              <w:rPr>
                <w:rFonts w:cs="Arial"/>
                <w:szCs w:val="24"/>
              </w:rPr>
              <w:t>Hodolanská 413/32, Olomouc, PSČ </w:t>
            </w:r>
            <w:r w:rsidRPr="00560879">
              <w:rPr>
                <w:rFonts w:cs="Arial"/>
                <w:szCs w:val="24"/>
              </w:rPr>
              <w:t xml:space="preserve">779 00, IČ: 28597460, nabídková cena 6 846 218,60 Kč bez DPH   </w:t>
            </w:r>
          </w:p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3.</w:t>
            </w:r>
            <w:r w:rsidRPr="00560879">
              <w:rPr>
                <w:rFonts w:cs="Arial"/>
                <w:szCs w:val="24"/>
              </w:rPr>
              <w:tab/>
              <w:t xml:space="preserve">Stavební společnost NAVRÁTIL, s.r.o., se sídlem Vápenice 17/2970, Prostějov, PSČ 796 01, IČ: 46972021, nabídková cena 6 858 700,34 Kč bez DPH  </w:t>
            </w:r>
          </w:p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4.</w:t>
            </w:r>
            <w:r w:rsidRPr="00560879">
              <w:rPr>
                <w:rFonts w:cs="Arial"/>
                <w:szCs w:val="24"/>
              </w:rPr>
              <w:tab/>
              <w:t>NOSTA, s.r.o., se sídlem Svatopluka</w:t>
            </w:r>
            <w:r w:rsidR="00AB012C" w:rsidRPr="00560879">
              <w:rPr>
                <w:rFonts w:cs="Arial"/>
                <w:szCs w:val="24"/>
              </w:rPr>
              <w:t xml:space="preserve"> Čecha 2088/13, Nový Jičín, PSČ </w:t>
            </w:r>
            <w:r w:rsidRPr="00560879">
              <w:rPr>
                <w:rFonts w:cs="Arial"/>
                <w:szCs w:val="24"/>
              </w:rPr>
              <w:t>741 01, IČ: 47671416, nabídková cena 6 931 157,02 Kč bez DPH</w:t>
            </w:r>
          </w:p>
        </w:tc>
      </w:tr>
      <w:tr w:rsidR="00560879" w:rsidRPr="00560879" w:rsidTr="00C524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A576ED">
            <w:pPr>
              <w:pStyle w:val="nadpis2"/>
            </w:pPr>
            <w:r w:rsidRPr="0056087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rozhoduje</w:t>
            </w:r>
            <w:r w:rsidRPr="00560879">
              <w:rPr>
                <w:rFonts w:cs="Arial"/>
                <w:szCs w:val="24"/>
              </w:rPr>
              <w:t xml:space="preserve"> o výběru nejvhodnější nabídky veřejné zakázky „Realizace energeticky úsporných opatření – SOŠ lesnická Šternberk“, podané sdružením dodavatelů FACTORY 2014 a LS, </w:t>
            </w:r>
            <w:r w:rsidR="00A708C2" w:rsidRPr="00560879">
              <w:rPr>
                <w:rFonts w:cs="Arial"/>
                <w:szCs w:val="24"/>
              </w:rPr>
              <w:t xml:space="preserve">zastoupené vedoucím účastníkem FACTORY 2014, </w:t>
            </w:r>
            <w:r w:rsidRPr="00560879">
              <w:rPr>
                <w:rFonts w:cs="Arial"/>
                <w:szCs w:val="24"/>
              </w:rPr>
              <w:t>se sídlem</w:t>
            </w:r>
            <w:r w:rsidR="00AB012C" w:rsidRPr="00560879">
              <w:rPr>
                <w:rFonts w:cs="Arial"/>
                <w:szCs w:val="24"/>
              </w:rPr>
              <w:t xml:space="preserve"> Palackého 824/28, Litovel, PSČ </w:t>
            </w:r>
            <w:r w:rsidRPr="00560879">
              <w:rPr>
                <w:rFonts w:cs="Arial"/>
                <w:szCs w:val="24"/>
              </w:rPr>
              <w:t>784 01, IČ: 03161846, nabídková cena 6 410 797,02 Kč bez DPH dle důvodové zprávy</w:t>
            </w:r>
          </w:p>
        </w:tc>
      </w:tr>
      <w:tr w:rsidR="00560879" w:rsidRPr="00560879" w:rsidTr="00C524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A576ED">
            <w:pPr>
              <w:pStyle w:val="nadpis2"/>
            </w:pPr>
            <w:r w:rsidRPr="00560879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uzavření smlouvy na realizaci veřejné zakázky „Realizace energeticky úsporných opatření – SOŠ lesnická Šternberk“ mezi Olomouckým krajem a uchazečem dle bodu 7 usnesení</w:t>
            </w:r>
          </w:p>
        </w:tc>
      </w:tr>
      <w:tr w:rsidR="00560879" w:rsidRPr="00560879" w:rsidTr="00C524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A576ED">
            <w:pPr>
              <w:pStyle w:val="nadpis2"/>
            </w:pPr>
            <w:r w:rsidRPr="00560879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C524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60879">
              <w:rPr>
                <w:rFonts w:cs="Arial"/>
                <w:szCs w:val="24"/>
              </w:rPr>
              <w:t xml:space="preserve"> po marném up</w:t>
            </w:r>
            <w:r w:rsidR="00AB012C" w:rsidRPr="00560879">
              <w:rPr>
                <w:rFonts w:cs="Arial"/>
                <w:szCs w:val="24"/>
              </w:rPr>
              <w:t>lynutí lhůty k podání námitek k </w:t>
            </w:r>
            <w:r w:rsidRPr="00560879">
              <w:rPr>
                <w:rFonts w:cs="Arial"/>
                <w:szCs w:val="24"/>
              </w:rPr>
              <w:t>průběhu zadávacího řízení smlouvy dle bodů 4 a 8 usnesení</w:t>
            </w:r>
          </w:p>
        </w:tc>
      </w:tr>
      <w:tr w:rsidR="00560879" w:rsidRPr="00560879" w:rsidTr="00C524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24FD" w:rsidRPr="00560879" w:rsidRDefault="00C524FD" w:rsidP="00C524FD">
            <w:r w:rsidRPr="00560879">
              <w:t>O: Mgr. Jiří Zemánek, 1. náměstek hejtmana</w:t>
            </w:r>
          </w:p>
        </w:tc>
      </w:tr>
      <w:tr w:rsidR="00560879" w:rsidRPr="00560879" w:rsidTr="00C524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C524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524FD" w:rsidP="00A576ED">
            <w:pPr>
              <w:pStyle w:val="nadpis2"/>
            </w:pPr>
            <w:r w:rsidRPr="00560879">
              <w:t>Mgr. Jiří Zemánek, 1. náměstek hejtmana</w:t>
            </w:r>
          </w:p>
        </w:tc>
      </w:tr>
      <w:tr w:rsidR="00C0451F" w:rsidRPr="00560879" w:rsidTr="00C524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C524FD" w:rsidP="00A576ED">
            <w:pPr>
              <w:pStyle w:val="nadpis2"/>
            </w:pPr>
            <w:r w:rsidRPr="00560879">
              <w:t>2.5.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0B20F8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0B20F8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UR/11/16/2017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0B20F8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Výběrová řízení na zajištění realizací veřejných zakázek</w:t>
            </w:r>
          </w:p>
        </w:tc>
      </w:tr>
      <w:tr w:rsidR="00560879" w:rsidRPr="00560879" w:rsidTr="000B20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0B20F8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0B20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0B20F8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0B20F8" w:rsidP="000B20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0B20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0F8" w:rsidRPr="00560879" w:rsidRDefault="000B20F8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0F8" w:rsidRPr="00560879" w:rsidRDefault="000B20F8" w:rsidP="000B20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zadávací podmínky veřejné zakázky „SMN a.s. – o.z. Nemocnice Přerov – rekonstrukce odběrového střediska“ dle důvodové zprávy</w:t>
            </w:r>
          </w:p>
        </w:tc>
      </w:tr>
      <w:tr w:rsidR="00560879" w:rsidRPr="00560879" w:rsidTr="000B20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0F8" w:rsidRPr="00560879" w:rsidRDefault="000B20F8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0F8" w:rsidRPr="00560879" w:rsidRDefault="000B20F8" w:rsidP="000B20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jmenuje</w:t>
            </w:r>
            <w:r w:rsidRPr="00560879">
              <w:rPr>
                <w:rFonts w:cs="Arial"/>
                <w:szCs w:val="24"/>
              </w:rPr>
              <w:t xml:space="preserve"> personální složení komise pro otevírání obálek, komise pro posouzení kvalifikace a hodnotící komise pro zakázky dle bodu 2 usnesení</w:t>
            </w:r>
          </w:p>
        </w:tc>
      </w:tr>
      <w:tr w:rsidR="00560879" w:rsidRPr="00560879" w:rsidTr="000B20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0F8" w:rsidRPr="00560879" w:rsidRDefault="000B20F8" w:rsidP="00A576ED">
            <w:pPr>
              <w:pStyle w:val="nadpis2"/>
            </w:pPr>
            <w:r w:rsidRPr="0056087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0F8" w:rsidRPr="00560879" w:rsidRDefault="000B20F8" w:rsidP="000B20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zahájit zadávací řízení na veřejné zakázky dle bodu 2 usnesení</w:t>
            </w:r>
          </w:p>
        </w:tc>
      </w:tr>
      <w:tr w:rsidR="00560879" w:rsidRPr="00560879" w:rsidTr="000B20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0F8" w:rsidRPr="00560879" w:rsidRDefault="000B20F8" w:rsidP="000B20F8">
            <w:r w:rsidRPr="00560879">
              <w:t>O: vedoucí odboru veřejných zakázek a investic</w:t>
            </w:r>
          </w:p>
          <w:p w:rsidR="000B20F8" w:rsidRPr="00560879" w:rsidRDefault="000B20F8" w:rsidP="000B20F8">
            <w:r w:rsidRPr="00560879">
              <w:t xml:space="preserve">T: </w:t>
            </w:r>
            <w:r w:rsidR="00FC2F05" w:rsidRPr="00560879">
              <w:t>2</w:t>
            </w:r>
            <w:r w:rsidR="00FC2F05">
              <w:t>7</w:t>
            </w:r>
            <w:r w:rsidR="00FC2F05" w:rsidRPr="00560879">
              <w:t>. 3. 2017</w:t>
            </w:r>
          </w:p>
        </w:tc>
      </w:tr>
      <w:tr w:rsidR="00560879" w:rsidRPr="00560879" w:rsidTr="000B20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0F8" w:rsidRPr="00560879" w:rsidRDefault="000B20F8" w:rsidP="00A576ED">
            <w:pPr>
              <w:pStyle w:val="nadpis2"/>
            </w:pPr>
            <w:r w:rsidRPr="0056087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0F8" w:rsidRPr="00560879" w:rsidRDefault="000B20F8" w:rsidP="000B20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pověřuje</w:t>
            </w:r>
            <w:r w:rsidRPr="00560879">
              <w:rPr>
                <w:rFonts w:cs="Arial"/>
                <w:szCs w:val="24"/>
              </w:rPr>
              <w:t xml:space="preserve"> Ing. Miroslava Kubína k podpisu veškeré korespondence týkající se veřejné zakázky dle bodu 2 usnesení</w:t>
            </w:r>
          </w:p>
        </w:tc>
      </w:tr>
      <w:tr w:rsidR="00560879" w:rsidRPr="00560879" w:rsidTr="000B20F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0B20F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0B20F8" w:rsidP="00A576ED">
            <w:pPr>
              <w:pStyle w:val="nadpis2"/>
            </w:pPr>
            <w:r w:rsidRPr="00560879">
              <w:t>Mgr. Jiří Zemánek, 1. náměstek hejtmana</w:t>
            </w:r>
          </w:p>
        </w:tc>
      </w:tr>
      <w:tr w:rsidR="00C0451F" w:rsidRPr="00560879" w:rsidTr="000B20F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0B20F8" w:rsidP="00A576ED">
            <w:pPr>
              <w:pStyle w:val="nadpis2"/>
            </w:pPr>
            <w:r w:rsidRPr="00560879">
              <w:t>2.6.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DF0778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DF0778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UR/11/17/2017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DF0778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Návrh podmínek výběrového řízení na funkci ředitele příspěvkové organizace Správa silnic Olomouckého kraje</w:t>
            </w:r>
          </w:p>
        </w:tc>
      </w:tr>
      <w:tr w:rsidR="00560879" w:rsidRPr="00560879" w:rsidTr="00DF07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DF0778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DF07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DF0778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DF0778" w:rsidP="00DF07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DF07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78" w:rsidRPr="00560879" w:rsidRDefault="00DF0778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78" w:rsidRPr="00560879" w:rsidRDefault="00DF0778" w:rsidP="00DF07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písemné vzdání se Ing. Drahomíra Babniče funkce ředitele Správy silnic Olomouckého kraje, p.</w:t>
            </w:r>
            <w:r w:rsidR="00AB012C" w:rsidRPr="00560879">
              <w:rPr>
                <w:rFonts w:cs="Arial"/>
                <w:szCs w:val="24"/>
              </w:rPr>
              <w:t xml:space="preserve"> o., IČ 70960399, ke dni 30. 6. </w:t>
            </w:r>
            <w:r w:rsidRPr="00560879">
              <w:rPr>
                <w:rFonts w:cs="Arial"/>
                <w:szCs w:val="24"/>
              </w:rPr>
              <w:t>2017</w:t>
            </w:r>
          </w:p>
        </w:tc>
      </w:tr>
      <w:tr w:rsidR="00560879" w:rsidRPr="00560879" w:rsidTr="00DF07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78" w:rsidRPr="00560879" w:rsidRDefault="00DF0778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78" w:rsidRPr="00560879" w:rsidRDefault="00DF0778" w:rsidP="00DF07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vyhlášení výběrového řízení na obsazení místa ředitele/ředitelky Správy silnic Olomouckého kraje, p. o., IČ 70960399, a schvaluje složení výběrové komise dle důvodové zprávy</w:t>
            </w:r>
          </w:p>
        </w:tc>
      </w:tr>
      <w:tr w:rsidR="00560879" w:rsidRPr="00560879" w:rsidTr="00DF07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78" w:rsidRPr="00560879" w:rsidRDefault="00DF0778" w:rsidP="00A576ED">
            <w:pPr>
              <w:pStyle w:val="nadpis2"/>
            </w:pPr>
            <w:r w:rsidRPr="0056087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78" w:rsidRPr="00560879" w:rsidRDefault="00DF0778" w:rsidP="00DF07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administrativně zajistit vyhlášení výběrového řízení na obsazení místa ředitele/ředitelky Správy silnic Olomouckého kraje, p. o., IČ 70960399, a jmenování výběrové komise dle důvodové zprávy</w:t>
            </w:r>
          </w:p>
        </w:tc>
      </w:tr>
      <w:tr w:rsidR="00560879" w:rsidRPr="00560879" w:rsidTr="00DF07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78" w:rsidRPr="00560879" w:rsidRDefault="00DF0778" w:rsidP="00DF0778">
            <w:r w:rsidRPr="00560879">
              <w:t>O: vedoucí odboru dopravy a silničního hospodářství</w:t>
            </w:r>
          </w:p>
          <w:p w:rsidR="00DF0778" w:rsidRPr="00560879" w:rsidRDefault="00DF0778" w:rsidP="00DF0778">
            <w:r w:rsidRPr="00560879">
              <w:t>T: ihned</w:t>
            </w:r>
          </w:p>
        </w:tc>
      </w:tr>
      <w:tr w:rsidR="00560879" w:rsidRPr="00560879" w:rsidTr="00DF07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DF07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DF0778" w:rsidP="00A576ED">
            <w:pPr>
              <w:pStyle w:val="nadpis2"/>
            </w:pPr>
            <w:r w:rsidRPr="00560879">
              <w:t>Ing. Jan Zahradníček, 2. náměstek hejtmana</w:t>
            </w:r>
          </w:p>
        </w:tc>
      </w:tr>
      <w:tr w:rsidR="00C0451F" w:rsidRPr="00560879" w:rsidTr="00DF07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DF0778" w:rsidP="00A576ED">
            <w:pPr>
              <w:pStyle w:val="nadpis2"/>
            </w:pPr>
            <w:r w:rsidRPr="00560879">
              <w:t>3.1.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BC6DC5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BC6DC5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UR/11/18/2017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BC6DC5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Majetkoprávní záležitosti </w:t>
            </w:r>
            <w:r w:rsidR="00AB012C" w:rsidRPr="00560879">
              <w:rPr>
                <w:szCs w:val="24"/>
              </w:rPr>
              <w:t>–</w:t>
            </w:r>
            <w:r w:rsidRPr="00560879">
              <w:rPr>
                <w:szCs w:val="24"/>
              </w:rPr>
              <w:t xml:space="preserve"> záměry Olomouckého kraje</w:t>
            </w:r>
          </w:p>
        </w:tc>
      </w:tr>
      <w:tr w:rsidR="00560879" w:rsidRPr="00560879" w:rsidTr="00BC6D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BC6DC5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BC6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BC6DC5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BC6DC5" w:rsidP="00BC6D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BC6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DC5" w:rsidRPr="00560879" w:rsidRDefault="00BC6DC5" w:rsidP="00A576ED">
            <w:pPr>
              <w:pStyle w:val="nadpis2"/>
            </w:pPr>
            <w:r w:rsidRPr="00560879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DC5" w:rsidRPr="00560879" w:rsidRDefault="00BC6DC5" w:rsidP="00BC6D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záměr Olomouckého kraje:</w:t>
            </w:r>
          </w:p>
          <w:p w:rsidR="00BC6DC5" w:rsidRPr="00560879" w:rsidRDefault="00BC6DC5" w:rsidP="00BC6D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2.1.</w:t>
            </w:r>
            <w:r w:rsidRPr="00560879">
              <w:rPr>
                <w:rFonts w:cs="Arial"/>
                <w:szCs w:val="24"/>
              </w:rPr>
              <w:tab/>
              <w:t>odprodat části pozemku parc. č. 1366/</w:t>
            </w:r>
            <w:r w:rsidR="005B0441" w:rsidRPr="00560879">
              <w:rPr>
                <w:rFonts w:cs="Arial"/>
                <w:szCs w:val="24"/>
              </w:rPr>
              <w:t>21 ost. pl. o celkové výměře 36 </w:t>
            </w:r>
            <w:r w:rsidRPr="00560879">
              <w:rPr>
                <w:rFonts w:cs="Arial"/>
                <w:szCs w:val="24"/>
              </w:rPr>
              <w:t xml:space="preserve">m2, dle geometrického plánu č. 490 – 163/2014 ze dne 11. 12. 2014 pozemky parc. č. 1557/46 vodní plocha o výměře 10 m2, parc. č. 1557/49 vodní plocha  o výměře 3 m2, parc. č. 1557/50 vodní </w:t>
            </w:r>
            <w:r w:rsidR="005B0441" w:rsidRPr="00560879">
              <w:rPr>
                <w:rFonts w:cs="Arial"/>
                <w:szCs w:val="24"/>
              </w:rPr>
              <w:t>plocha o výměře 1 m2 a parc. č. </w:t>
            </w:r>
            <w:r w:rsidRPr="00560879">
              <w:rPr>
                <w:rFonts w:cs="Arial"/>
                <w:szCs w:val="24"/>
              </w:rPr>
              <w:t xml:space="preserve">1557/71 vodní plocha o výměře </w:t>
            </w:r>
            <w:r w:rsidR="00405D4D">
              <w:rPr>
                <w:rFonts w:cs="Arial"/>
                <w:szCs w:val="24"/>
              </w:rPr>
              <w:t>43</w:t>
            </w:r>
            <w:r w:rsidR="00357182">
              <w:rPr>
                <w:rFonts w:cs="Arial"/>
                <w:szCs w:val="24"/>
              </w:rPr>
              <w:t xml:space="preserve"> m2</w:t>
            </w:r>
            <w:r w:rsidRPr="00560879">
              <w:rPr>
                <w:rFonts w:cs="Arial"/>
                <w:szCs w:val="24"/>
              </w:rPr>
              <w:t xml:space="preserve">, vše </w:t>
            </w:r>
            <w:r w:rsidR="005B0441" w:rsidRPr="00560879">
              <w:rPr>
                <w:rFonts w:cs="Arial"/>
                <w:szCs w:val="24"/>
              </w:rPr>
              <w:t>v k.ú. a obci Supíkovice, vše z </w:t>
            </w:r>
            <w:r w:rsidRPr="00560879">
              <w:rPr>
                <w:rFonts w:cs="Arial"/>
                <w:szCs w:val="24"/>
              </w:rPr>
              <w:t>vlastnictví Olomouckého kraje, z hospodaření Správy silnic Olomouckého kraje, příspěvkové organizace, do vlastnictví ČR – Povodí Odry, státní podnik, IČ: 70890021, za kupní cenu ve výši 1 450,- Kč. Nabyvatel uhradí veškeré náklady spojené s převodem vlastnického prá</w:t>
            </w:r>
            <w:r w:rsidR="00D345E2" w:rsidRPr="00560879">
              <w:rPr>
                <w:rFonts w:cs="Arial"/>
                <w:szCs w:val="24"/>
              </w:rPr>
              <w:t>va a správní poplatek spojený s </w:t>
            </w:r>
            <w:r w:rsidRPr="00560879">
              <w:rPr>
                <w:rFonts w:cs="Arial"/>
                <w:szCs w:val="24"/>
              </w:rPr>
              <w:t>návrhem na vklad vlastnickéh</w:t>
            </w:r>
            <w:r w:rsidR="00D345E2" w:rsidRPr="00560879">
              <w:rPr>
                <w:rFonts w:cs="Arial"/>
                <w:szCs w:val="24"/>
              </w:rPr>
              <w:t>o práva do katastru nemovitostí</w:t>
            </w:r>
            <w:r w:rsidR="00A75FCB" w:rsidRPr="00560879">
              <w:rPr>
                <w:rFonts w:cs="Arial"/>
                <w:szCs w:val="24"/>
              </w:rPr>
              <w:t>.</w:t>
            </w:r>
            <w:r w:rsidRPr="00560879">
              <w:rPr>
                <w:rFonts w:cs="Arial"/>
                <w:szCs w:val="24"/>
              </w:rPr>
              <w:t xml:space="preserve"> </w:t>
            </w:r>
          </w:p>
          <w:p w:rsidR="00BC6DC5" w:rsidRPr="00560879" w:rsidRDefault="00BC6DC5" w:rsidP="00BC6D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2.2.</w:t>
            </w:r>
            <w:r w:rsidRPr="00560879">
              <w:rPr>
                <w:rFonts w:cs="Arial"/>
                <w:szCs w:val="24"/>
              </w:rPr>
              <w:tab/>
              <w:t>odprodat část pozemku parc. č. 901 ost. pl. o výměře 4 000 m2, dle geometrického plánu č. 168-109/2013 ze d</w:t>
            </w:r>
            <w:r w:rsidR="005B0441" w:rsidRPr="00560879">
              <w:rPr>
                <w:rFonts w:cs="Arial"/>
                <w:szCs w:val="24"/>
              </w:rPr>
              <w:t>ne 7. 10. 2013 pozemek parc. č. </w:t>
            </w:r>
            <w:r w:rsidRPr="00560879">
              <w:rPr>
                <w:rFonts w:cs="Arial"/>
                <w:szCs w:val="24"/>
              </w:rPr>
              <w:t>901/2 ost. pl. o výměře 4 000 m2 v k.ú. Sklené u Malé Moravy, obec Malá Morava z vlastnictví Olomouckého kraje, z hospodaření Správy silnic Olomouckého kraje, příspěvkové organizace, do vlastnictví ČR – Lesů České republiky, s.p., IČ: 42196451, za kupní cenu ve výši 167 400,- Kč. Nabyvatel uhradí veškeré náklady spojené s převodem vlastnického práva a správní poplatek spojený s návrhem na vklad vlastnického práva do katastru nemovitostí.</w:t>
            </w:r>
          </w:p>
        </w:tc>
      </w:tr>
      <w:tr w:rsidR="00560879" w:rsidRPr="00560879" w:rsidTr="00BC6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DC5" w:rsidRPr="00560879" w:rsidRDefault="00BC6DC5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DC5" w:rsidRPr="00560879" w:rsidRDefault="00BC6DC5" w:rsidP="00BC6D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zajistit zveřejnění záměru Olomouckého kraje dle bodů 2. 1. – 2. 2. návrhu na usnesení</w:t>
            </w:r>
          </w:p>
        </w:tc>
      </w:tr>
      <w:tr w:rsidR="00560879" w:rsidRPr="00560879" w:rsidTr="00BC6D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DC5" w:rsidRPr="00560879" w:rsidRDefault="00BC6DC5" w:rsidP="00BC6DC5">
            <w:r w:rsidRPr="00560879">
              <w:t>O: vedoucí odboru majetkového, právního a správních činností</w:t>
            </w:r>
          </w:p>
          <w:p w:rsidR="00BC6DC5" w:rsidRPr="00560879" w:rsidRDefault="00BC6DC5" w:rsidP="00BC6DC5">
            <w:r w:rsidRPr="00560879">
              <w:t>T: 3. 4. 2017</w:t>
            </w:r>
          </w:p>
        </w:tc>
      </w:tr>
      <w:tr w:rsidR="00560879" w:rsidRPr="00560879" w:rsidTr="00BC6D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DC5" w:rsidRPr="00560879" w:rsidRDefault="00BC6DC5" w:rsidP="00A576ED">
            <w:pPr>
              <w:pStyle w:val="nadpis2"/>
            </w:pPr>
            <w:r w:rsidRPr="0056087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DC5" w:rsidRPr="00560879" w:rsidRDefault="00BC6DC5" w:rsidP="00BC6D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informovat žadatele (nabyvatele) o přijatém záměru Olomouckého kraje dle bodů 2. 1. – 2. 2. návrhu na usnesení</w:t>
            </w:r>
          </w:p>
        </w:tc>
      </w:tr>
      <w:tr w:rsidR="00560879" w:rsidRPr="00560879" w:rsidTr="00BC6D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DC5" w:rsidRPr="00560879" w:rsidRDefault="00BC6DC5" w:rsidP="00BC6DC5">
            <w:r w:rsidRPr="00560879">
              <w:t>O: vedoucí odboru majetkového, právního a správních činností</w:t>
            </w:r>
          </w:p>
          <w:p w:rsidR="00BC6DC5" w:rsidRPr="00560879" w:rsidRDefault="00BC6DC5" w:rsidP="00BC6DC5">
            <w:r w:rsidRPr="00560879">
              <w:t>T: 3. 4. 2017</w:t>
            </w:r>
          </w:p>
        </w:tc>
      </w:tr>
      <w:tr w:rsidR="00560879" w:rsidRPr="00560879" w:rsidTr="00BC6D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BC6D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BC6DC5" w:rsidP="00A576ED">
            <w:pPr>
              <w:pStyle w:val="nadpis2"/>
            </w:pPr>
            <w:r w:rsidRPr="00560879">
              <w:t>Ing. Milan Klimeš, náměstek hejtmana</w:t>
            </w:r>
          </w:p>
        </w:tc>
      </w:tr>
      <w:tr w:rsidR="00C0451F" w:rsidRPr="00560879" w:rsidTr="00BC6D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BC6DC5" w:rsidP="00A576ED">
            <w:pPr>
              <w:pStyle w:val="nadpis2"/>
            </w:pPr>
            <w:r w:rsidRPr="00560879">
              <w:t>4.1.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83499C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83499C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UR/11/19/2017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83499C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Majetkoprávní záležitosti </w:t>
            </w:r>
            <w:r w:rsidR="00AB012C" w:rsidRPr="00560879">
              <w:rPr>
                <w:szCs w:val="24"/>
              </w:rPr>
              <w:t>–</w:t>
            </w:r>
            <w:r w:rsidRPr="00560879">
              <w:rPr>
                <w:szCs w:val="24"/>
              </w:rPr>
              <w:t xml:space="preserve"> odprodej nemovitého majetku</w:t>
            </w:r>
          </w:p>
        </w:tc>
      </w:tr>
      <w:tr w:rsidR="00560879" w:rsidRPr="00560879" w:rsidTr="008349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83499C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8349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83499C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83499C" w:rsidP="00834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8349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99C" w:rsidRPr="00560879" w:rsidRDefault="0083499C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99C" w:rsidRPr="00560879" w:rsidRDefault="0083499C" w:rsidP="00834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60879" w:rsidRPr="00560879" w:rsidTr="008349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99C" w:rsidRPr="00560879" w:rsidRDefault="0083499C" w:rsidP="0083499C">
            <w:r w:rsidRPr="00560879">
              <w:t>O: Ing. Milan Klimeš, náměstek hejtmana</w:t>
            </w:r>
          </w:p>
          <w:p w:rsidR="0083499C" w:rsidRPr="00560879" w:rsidRDefault="0083499C" w:rsidP="0083499C">
            <w:r w:rsidRPr="00560879">
              <w:t>T: ZOK 24. 4. 2017</w:t>
            </w:r>
          </w:p>
        </w:tc>
      </w:tr>
      <w:tr w:rsidR="00560879" w:rsidRPr="00560879" w:rsidTr="008349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99C" w:rsidRPr="00560879" w:rsidRDefault="0083499C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99C" w:rsidRPr="00560879" w:rsidRDefault="0083499C" w:rsidP="00834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60879">
              <w:rPr>
                <w:rFonts w:cs="Arial"/>
                <w:szCs w:val="24"/>
              </w:rPr>
              <w:t xml:space="preserve"> schválit:</w:t>
            </w:r>
          </w:p>
          <w:p w:rsidR="0083499C" w:rsidRPr="00560879" w:rsidRDefault="0083499C" w:rsidP="00834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3.1.</w:t>
            </w:r>
            <w:r w:rsidRPr="00560879">
              <w:rPr>
                <w:rFonts w:cs="Arial"/>
                <w:szCs w:val="24"/>
              </w:rPr>
              <w:tab/>
              <w:t>odprodej části pozemku parc. č. 7/1 ost. pl. o výměře 167 m2, dle geometrického plánu č. 214 – 63/2016 ze dne 19. 5. 2016 pozemek parc. č. 7/3 ost. pl. o výměře 167 m2, v k.ú. a obci Bílá Lhota z vlastnictví Olomouckého kraje, z hospodaření Vlastivědného muzea v Olomouci, do vlastnictví Římskokatolické farnosti Bílá Lhota, IČ: 487</w:t>
            </w:r>
            <w:r w:rsidR="00BE79F9" w:rsidRPr="00560879">
              <w:rPr>
                <w:rFonts w:cs="Arial"/>
                <w:szCs w:val="24"/>
              </w:rPr>
              <w:t xml:space="preserve">70833, za kupní cenu ve výši </w:t>
            </w:r>
            <w:r w:rsidR="00BE79F9" w:rsidRPr="00560879">
              <w:rPr>
                <w:rFonts w:cs="Arial"/>
                <w:szCs w:val="24"/>
              </w:rPr>
              <w:lastRenderedPageBreak/>
              <w:t>36 740 </w:t>
            </w:r>
            <w:r w:rsidRPr="00560879">
              <w:rPr>
                <w:rFonts w:cs="Arial"/>
                <w:szCs w:val="24"/>
              </w:rPr>
              <w:t>Kč, navýšenou o příslušnou platnou sazbu DPH. Nabyvatel uhradí veškeré náklady spojené s převodem vlastnického práva a správní poplatek spojený s návrhem na vklad vlastnického</w:t>
            </w:r>
            <w:r w:rsidR="00BE79F9" w:rsidRPr="00560879">
              <w:rPr>
                <w:rFonts w:cs="Arial"/>
                <w:szCs w:val="24"/>
              </w:rPr>
              <w:t xml:space="preserve"> práva do katastru nemovitostí</w:t>
            </w:r>
            <w:r w:rsidR="00A75FCB" w:rsidRPr="00560879">
              <w:rPr>
                <w:rFonts w:cs="Arial"/>
                <w:szCs w:val="24"/>
              </w:rPr>
              <w:t>.</w:t>
            </w:r>
          </w:p>
          <w:p w:rsidR="0083499C" w:rsidRPr="00560879" w:rsidRDefault="0083499C" w:rsidP="00834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3.2.</w:t>
            </w:r>
            <w:r w:rsidRPr="00560879">
              <w:rPr>
                <w:rFonts w:cs="Arial"/>
                <w:szCs w:val="24"/>
              </w:rPr>
              <w:tab/>
              <w:t>odprodej části pozemku parc. č. 416/1 ost. pl., dle geometrického plánu č. 487-13/2016 ze dne 17. 5. 2016 pozemek parc</w:t>
            </w:r>
            <w:r w:rsidR="005B0441" w:rsidRPr="00560879">
              <w:rPr>
                <w:rFonts w:cs="Arial"/>
                <w:szCs w:val="24"/>
              </w:rPr>
              <w:t>. č. 416/6 ost. pl. o výměře 33 </w:t>
            </w:r>
            <w:r w:rsidRPr="00560879">
              <w:rPr>
                <w:rFonts w:cs="Arial"/>
                <w:szCs w:val="24"/>
              </w:rPr>
              <w:t>m2, v k.ú. Těšetice u Olomouce, obec Těšetice z vlastnictví Olomouckého kraje, z hospodaření Správy silnic Olomouckého kraje, příspěvkové organizace, do společného jmění manželů Jitky a Pavla Bartoňkových za kupní cenu ve výši 13 440 Kč, navýšenou o příslušnou platnou sazbu DPH. Nabyvatel uhradí veškeré náklady spojené s převodem vlastnického práva a</w:t>
            </w:r>
            <w:r w:rsidR="00BE79F9" w:rsidRPr="00560879">
              <w:rPr>
                <w:rFonts w:cs="Arial"/>
                <w:szCs w:val="24"/>
              </w:rPr>
              <w:t> </w:t>
            </w:r>
            <w:r w:rsidRPr="00560879">
              <w:rPr>
                <w:rFonts w:cs="Arial"/>
                <w:szCs w:val="24"/>
              </w:rPr>
              <w:t xml:space="preserve">správní poplatek spojený s návrhem na vklad vlastnického práva do katastru nemovitostí. </w:t>
            </w:r>
          </w:p>
          <w:p w:rsidR="0083499C" w:rsidRPr="00560879" w:rsidRDefault="0083499C" w:rsidP="00834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3.3.</w:t>
            </w:r>
            <w:r w:rsidRPr="00560879">
              <w:rPr>
                <w:rFonts w:cs="Arial"/>
                <w:szCs w:val="24"/>
              </w:rPr>
              <w:tab/>
              <w:t>odprodej části pozemku parc. č. 5023 ost. pl. o výměře 89 m2, dle geometrického plánu č. 6313 – 39/2016 poz</w:t>
            </w:r>
            <w:r w:rsidR="00A75FCB" w:rsidRPr="00560879">
              <w:rPr>
                <w:rFonts w:cs="Arial"/>
                <w:szCs w:val="24"/>
              </w:rPr>
              <w:t>emek parc. č. 5023/2 ost. pl. o </w:t>
            </w:r>
            <w:r w:rsidRPr="00560879">
              <w:rPr>
                <w:rFonts w:cs="Arial"/>
                <w:szCs w:val="24"/>
              </w:rPr>
              <w:t>výměře 89 m2, v k.ú. a obci Přerov z v</w:t>
            </w:r>
            <w:r w:rsidR="00A75FCB" w:rsidRPr="00560879">
              <w:rPr>
                <w:rFonts w:cs="Arial"/>
                <w:szCs w:val="24"/>
              </w:rPr>
              <w:t>lastnictví Olomouckého kraje, z </w:t>
            </w:r>
            <w:r w:rsidRPr="00560879">
              <w:rPr>
                <w:rFonts w:cs="Arial"/>
                <w:szCs w:val="24"/>
              </w:rPr>
              <w:t xml:space="preserve">hospodaření Správy silnic Olomouckého kraje, příspěvkové organizace, do společného jmění manželů Ing. Zuzany Kazdové a Prof. Ing. Antonína Kazdy, CSc. za kupní cenu ve výši 73 640 Kč, navýšenou o příslušnou platnou sazbu DPH. Nabyvatel uhradí veškeré náklady spojené s převodem vlastnického práva a správní poplatek spojený s návrhem na vklad vlastnického práva do katastru nemovitostí. </w:t>
            </w:r>
          </w:p>
          <w:p w:rsidR="0083499C" w:rsidRPr="00560879" w:rsidRDefault="0083499C" w:rsidP="00834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3.4.</w:t>
            </w:r>
            <w:r w:rsidRPr="00560879">
              <w:rPr>
                <w:rFonts w:cs="Arial"/>
                <w:szCs w:val="24"/>
              </w:rPr>
              <w:tab/>
              <w:t>odprodej část pozemku parc. č. 5023 ost. pl. o výměře 65 m2, dle geometrického plánu č. 6313 – 39/2016 poz</w:t>
            </w:r>
            <w:r w:rsidR="00A75FCB" w:rsidRPr="00560879">
              <w:rPr>
                <w:rFonts w:cs="Arial"/>
                <w:szCs w:val="24"/>
              </w:rPr>
              <w:t>emek parc. č. 5023/3 ost. pl. o </w:t>
            </w:r>
            <w:r w:rsidRPr="00560879">
              <w:rPr>
                <w:rFonts w:cs="Arial"/>
                <w:szCs w:val="24"/>
              </w:rPr>
              <w:t>výměře 65 m2, v k.ú. a obci Přerov z v</w:t>
            </w:r>
            <w:r w:rsidR="00A75FCB" w:rsidRPr="00560879">
              <w:rPr>
                <w:rFonts w:cs="Arial"/>
                <w:szCs w:val="24"/>
              </w:rPr>
              <w:t>lastnictví Olomouckého kraje, z </w:t>
            </w:r>
            <w:r w:rsidRPr="00560879">
              <w:rPr>
                <w:rFonts w:cs="Arial"/>
                <w:szCs w:val="24"/>
              </w:rPr>
              <w:t>hospodaření Správy silnic Olomouckého kraje, příspěvkové organizace, do vlastnictví pana Jiřího Čecháka za kupní cenu ve výši 53 780</w:t>
            </w:r>
            <w:r w:rsidR="00A75FCB" w:rsidRPr="00560879">
              <w:rPr>
                <w:rFonts w:cs="Arial"/>
                <w:szCs w:val="24"/>
              </w:rPr>
              <w:t xml:space="preserve"> Kč, navýšenou o </w:t>
            </w:r>
            <w:r w:rsidRPr="00560879">
              <w:rPr>
                <w:rFonts w:cs="Arial"/>
                <w:szCs w:val="24"/>
              </w:rPr>
              <w:t>příslušnou platnou sazbu DPH. Nabyvatel u</w:t>
            </w:r>
            <w:r w:rsidR="00A75FCB" w:rsidRPr="00560879">
              <w:rPr>
                <w:rFonts w:cs="Arial"/>
                <w:szCs w:val="24"/>
              </w:rPr>
              <w:t>hradí veškeré náklady spojené s </w:t>
            </w:r>
            <w:r w:rsidRPr="00560879">
              <w:rPr>
                <w:rFonts w:cs="Arial"/>
                <w:szCs w:val="24"/>
              </w:rPr>
              <w:t xml:space="preserve">převodem vlastnického práva a správní poplatek spojený s návrhem na vklad vlastnického práva do katastru nemovitostí. </w:t>
            </w:r>
          </w:p>
          <w:p w:rsidR="0083499C" w:rsidRPr="00560879" w:rsidRDefault="0083499C" w:rsidP="00834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3.5.</w:t>
            </w:r>
            <w:r w:rsidRPr="00560879">
              <w:rPr>
                <w:rFonts w:cs="Arial"/>
                <w:szCs w:val="24"/>
              </w:rPr>
              <w:tab/>
              <w:t>odprodej části pozemku parc. č. 1326 ost. pl. o výměře 18 m2, dle geometrického plánu č. 476 – 17/2015 ze d</w:t>
            </w:r>
            <w:r w:rsidR="005B0441" w:rsidRPr="00560879">
              <w:rPr>
                <w:rFonts w:cs="Arial"/>
                <w:szCs w:val="24"/>
              </w:rPr>
              <w:t>ne 14. 4. 2015 pozemek parc. č. </w:t>
            </w:r>
            <w:r w:rsidRPr="00560879">
              <w:rPr>
                <w:rFonts w:cs="Arial"/>
                <w:szCs w:val="24"/>
              </w:rPr>
              <w:t xml:space="preserve">1326/2 ost. pl. o výměře 18 m2 v k.ú. Veselíčko u Lipníka nad Bečvou, obec Veselíčko z vlastnictví Olomouckého kraje, z hospodaření Správy silnic Olomouckého kraje, příspěvkové organizace, do vlastnictví paní Pavlíny Šromotové za kupní cenu ve výši 1 430 Kč, navýšenou o příslušnou platnou sazbu DPH. Nabyvatel uhradí veškeré náklady spojené s převodem vlastnického práva a správní poplatek spojený s návrhem na vklad vlastnického práva do katastru nemovitostí. </w:t>
            </w:r>
          </w:p>
          <w:p w:rsidR="0083499C" w:rsidRPr="00560879" w:rsidRDefault="0083499C" w:rsidP="00834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3.6.</w:t>
            </w:r>
            <w:r w:rsidRPr="00560879">
              <w:rPr>
                <w:rFonts w:cs="Arial"/>
                <w:szCs w:val="24"/>
              </w:rPr>
              <w:tab/>
              <w:t xml:space="preserve">odprodej pozemku parc. č. 376 ost. pl. o výměře 3 296 m2 v k.ú. a obci Hoštejn z vlastnictví Olomouckého kraje, z hospodaření Správy silnic Olomouckého kraje, příspěvkové organizace, do vlastnictví ČR – Lesů České republiky, s.p., IČ: 42196451, za kupní cenu ve výši 100 070 Kč. Nabyvatel uhradí veškeré náklady spojené s převodem vlastnického práva a správní poplatek spojený s návrhem na vklad vlastnického práva do katastru nemovitostí. </w:t>
            </w:r>
          </w:p>
          <w:p w:rsidR="0083499C" w:rsidRPr="00560879" w:rsidRDefault="0083499C" w:rsidP="00A75F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3.7.</w:t>
            </w:r>
            <w:r w:rsidRPr="00560879">
              <w:rPr>
                <w:rFonts w:cs="Arial"/>
                <w:szCs w:val="24"/>
              </w:rPr>
              <w:tab/>
              <w:t>odprodej části pozemku parc. č. 1142/7 ost. pl. o výměře 87 m2, dle geometrického plánu č. 199-273/2015 ze</w:t>
            </w:r>
            <w:r w:rsidR="005B0441" w:rsidRPr="00560879">
              <w:rPr>
                <w:rFonts w:cs="Arial"/>
                <w:szCs w:val="24"/>
              </w:rPr>
              <w:t xml:space="preserve"> dne 4. 9.2015 pozemek parc. č. </w:t>
            </w:r>
            <w:r w:rsidRPr="00560879">
              <w:rPr>
                <w:rFonts w:cs="Arial"/>
                <w:szCs w:val="24"/>
              </w:rPr>
              <w:t xml:space="preserve">1142/9 ost. pl. o výměře 87 m2, v k.ú. Želechovice u Uničova, obec Želechovice z vlastnictví Olomouckého kraje, z hospodaření Správy silnic </w:t>
            </w:r>
            <w:r w:rsidRPr="00560879">
              <w:rPr>
                <w:rFonts w:cs="Arial"/>
                <w:szCs w:val="24"/>
              </w:rPr>
              <w:lastRenderedPageBreak/>
              <w:t>Olomouckého kraje, příspěvkové organizace, do vlastnictví pana Petra Obš</w:t>
            </w:r>
            <w:r w:rsidR="00A75FCB" w:rsidRPr="00560879">
              <w:rPr>
                <w:rFonts w:cs="Arial"/>
                <w:szCs w:val="24"/>
              </w:rPr>
              <w:t>ila za kupní cenu ve výši 6 525</w:t>
            </w:r>
            <w:r w:rsidRPr="00560879">
              <w:rPr>
                <w:rFonts w:cs="Arial"/>
                <w:szCs w:val="24"/>
              </w:rPr>
              <w:t xml:space="preserve"> Kč, navýšenou o příslušnou platnou sazbu D</w:t>
            </w:r>
            <w:r w:rsidR="00A75FCB" w:rsidRPr="00560879">
              <w:rPr>
                <w:rFonts w:cs="Arial"/>
                <w:szCs w:val="24"/>
              </w:rPr>
              <w:t>PH, a </w:t>
            </w:r>
            <w:r w:rsidRPr="00560879">
              <w:rPr>
                <w:rFonts w:cs="Arial"/>
                <w:szCs w:val="24"/>
              </w:rPr>
              <w:t xml:space="preserve">za podmínky, že do jednoho roku od převodu předmětného pozemku do vlastnictví pana Petra Obšila, uzavře pan Petr Obšil s obcí Želechovice smlouvu o zřízení věcného břemene – služebnosti, spočívajícího v </w:t>
            </w:r>
            <w:r w:rsidR="005B0441" w:rsidRPr="00560879">
              <w:rPr>
                <w:rFonts w:cs="Arial"/>
                <w:szCs w:val="24"/>
              </w:rPr>
              <w:t>právu umístění</w:t>
            </w:r>
            <w:r w:rsidRPr="00560879">
              <w:rPr>
                <w:rFonts w:cs="Arial"/>
                <w:szCs w:val="24"/>
              </w:rPr>
              <w:t xml:space="preserve"> a provozování obecní kanalizace za podmínek dle důvodové zprávy. Nabyvatel uhradí veškeré náklady spojené </w:t>
            </w:r>
            <w:r w:rsidR="00A75FCB" w:rsidRPr="00560879">
              <w:rPr>
                <w:rFonts w:cs="Arial"/>
                <w:szCs w:val="24"/>
              </w:rPr>
              <w:t>s převodem vlastnického práva a </w:t>
            </w:r>
            <w:r w:rsidRPr="00560879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</w:tc>
      </w:tr>
      <w:tr w:rsidR="00560879" w:rsidRPr="00560879" w:rsidTr="008349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99C" w:rsidRPr="00560879" w:rsidRDefault="0083499C" w:rsidP="00A576ED">
            <w:pPr>
              <w:pStyle w:val="nadpis2"/>
            </w:pPr>
            <w:r w:rsidRPr="00560879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99C" w:rsidRPr="00560879" w:rsidRDefault="0083499C" w:rsidP="008349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připomínku manželů Kazdových a pana Jiřího Čecháka k navrženým výším kupních cen za odprodej pozemků v k.ú. a obci Přerov a trvat na ceně pozemků dle znaleckého posudku č. 981/16 vypracovaného soudním znalcem Ing. Jiřím Pavelkou dne 2. 9. 2016</w:t>
            </w:r>
          </w:p>
        </w:tc>
      </w:tr>
      <w:tr w:rsidR="00560879" w:rsidRPr="00560879" w:rsidTr="0083499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83499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83499C" w:rsidP="00A576ED">
            <w:pPr>
              <w:pStyle w:val="nadpis2"/>
            </w:pPr>
            <w:r w:rsidRPr="00560879">
              <w:t>Ing. Milan Klimeš, náměstek hejtmana</w:t>
            </w:r>
          </w:p>
        </w:tc>
      </w:tr>
      <w:tr w:rsidR="00C0451F" w:rsidRPr="00560879" w:rsidTr="0083499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83499C" w:rsidP="00A576ED">
            <w:pPr>
              <w:pStyle w:val="nadpis2"/>
            </w:pPr>
            <w:r w:rsidRPr="00560879">
              <w:t>4.2.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ED4160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ED4160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UR/11/20/2017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ED4160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Majetkoprávní záležitosti </w:t>
            </w:r>
            <w:r w:rsidR="00AB012C" w:rsidRPr="00560879">
              <w:rPr>
                <w:szCs w:val="24"/>
              </w:rPr>
              <w:t>–</w:t>
            </w:r>
            <w:r w:rsidRPr="00560879">
              <w:rPr>
                <w:szCs w:val="24"/>
              </w:rPr>
              <w:t xml:space="preserve"> odkoupení nemovitého majetku</w:t>
            </w:r>
          </w:p>
        </w:tc>
      </w:tr>
      <w:tr w:rsidR="00560879" w:rsidRPr="00560879" w:rsidTr="00ED41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ED4160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ED41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ED4160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ED4160" w:rsidP="00ED41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ED41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160" w:rsidRPr="00560879" w:rsidRDefault="00ED4160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160" w:rsidRPr="00560879" w:rsidRDefault="00ED4160" w:rsidP="00ED41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60879" w:rsidRPr="00560879" w:rsidTr="00ED41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160" w:rsidRPr="00560879" w:rsidRDefault="00ED4160" w:rsidP="00ED4160">
            <w:r w:rsidRPr="00560879">
              <w:t>O: Ing. Milan Klimeš, náměstek hejtmana</w:t>
            </w:r>
          </w:p>
          <w:p w:rsidR="00ED4160" w:rsidRPr="00560879" w:rsidRDefault="00ED4160" w:rsidP="00ED4160">
            <w:r w:rsidRPr="00560879">
              <w:t>T: ZOK 24. 4. 2017</w:t>
            </w:r>
          </w:p>
        </w:tc>
      </w:tr>
      <w:tr w:rsidR="00560879" w:rsidRPr="00560879" w:rsidTr="00ED41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160" w:rsidRPr="00560879" w:rsidRDefault="00ED4160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4160" w:rsidRPr="00560879" w:rsidRDefault="00ED4160" w:rsidP="00FD4F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60879">
              <w:rPr>
                <w:rFonts w:cs="Arial"/>
                <w:szCs w:val="24"/>
              </w:rPr>
              <w:t xml:space="preserve"> schválit uzavření budoucí kupní smlouvy na budoucí odkoupení částí pozemku parc. č. 8100/1 ost. pl. o celkové výměře cca 1 030 m2 v k.ú. a obci Prostějov mezi společností České dráhy, a.s., IČ: 70994226, jako budoucím prodávajícím a Olomouckým krajem, jako budoucím kupujícím. Budoucí kupující požádá budoucího prodávajícího o uzavření řá</w:t>
            </w:r>
            <w:r w:rsidR="005B0441" w:rsidRPr="00560879">
              <w:rPr>
                <w:rFonts w:cs="Arial"/>
                <w:szCs w:val="24"/>
              </w:rPr>
              <w:t>dné kupní smlouvy nejpozději do </w:t>
            </w:r>
            <w:r w:rsidRPr="00560879">
              <w:rPr>
                <w:rFonts w:cs="Arial"/>
                <w:szCs w:val="24"/>
              </w:rPr>
              <w:t xml:space="preserve">jednoho roku ode dne vydání kolaudačního souhlasu, kterým bude stavba „II/150 Prostějov </w:t>
            </w:r>
            <w:r w:rsidR="00FD4F8B" w:rsidRPr="00560879">
              <w:rPr>
                <w:rFonts w:cs="Arial"/>
                <w:szCs w:val="24"/>
              </w:rPr>
              <w:t>–</w:t>
            </w:r>
            <w:r w:rsidRPr="00560879">
              <w:rPr>
                <w:rFonts w:cs="Arial"/>
                <w:szCs w:val="24"/>
              </w:rPr>
              <w:t xml:space="preserve"> Přerov“ kolaudována. Kupní cena předmětné nemovitosti se bude rovnat ceně tržní, stanovené znaleckým posudkem zpracovaným dle právních předpisů o oceňování majetku účinných v době uzavření řádné kupní smlouvy. Olomoucký kraj uhradí veškeré náklady spojené s uzavřením kupní smlouvy včetně správního poplatku k návrhu</w:t>
            </w:r>
            <w:r w:rsidR="005B0441" w:rsidRPr="00560879">
              <w:rPr>
                <w:rFonts w:cs="Arial"/>
                <w:szCs w:val="24"/>
              </w:rPr>
              <w:t xml:space="preserve"> na vklad vlastnického práva do </w:t>
            </w:r>
            <w:r w:rsidRPr="00560879">
              <w:rPr>
                <w:rFonts w:cs="Arial"/>
                <w:szCs w:val="24"/>
              </w:rPr>
              <w:t>katastru nemovitostí</w:t>
            </w:r>
            <w:r w:rsidR="00E465F3" w:rsidRPr="00560879">
              <w:rPr>
                <w:rFonts w:cs="Arial"/>
                <w:szCs w:val="24"/>
              </w:rPr>
              <w:t>.</w:t>
            </w:r>
          </w:p>
        </w:tc>
      </w:tr>
      <w:tr w:rsidR="00560879" w:rsidRPr="00560879" w:rsidTr="00ED41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ED41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ED4160" w:rsidP="00A576ED">
            <w:pPr>
              <w:pStyle w:val="nadpis2"/>
            </w:pPr>
            <w:r w:rsidRPr="00560879">
              <w:t>Ing. Milan Klimeš, náměstek hejtmana</w:t>
            </w:r>
          </w:p>
        </w:tc>
      </w:tr>
      <w:tr w:rsidR="00C0451F" w:rsidRPr="00560879" w:rsidTr="00ED41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ED4160" w:rsidP="00A576ED">
            <w:pPr>
              <w:pStyle w:val="nadpis2"/>
            </w:pPr>
            <w:r w:rsidRPr="00560879">
              <w:t>4.3.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4C42E8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4C42E8" w:rsidP="00CC43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UR/11/21/2017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4C42E8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Majetkoprávní záležitosti </w:t>
            </w:r>
            <w:r w:rsidR="00AB012C" w:rsidRPr="00560879">
              <w:rPr>
                <w:szCs w:val="24"/>
              </w:rPr>
              <w:t>–</w:t>
            </w:r>
            <w:r w:rsidRPr="00560879">
              <w:rPr>
                <w:szCs w:val="24"/>
              </w:rPr>
              <w:t xml:space="preserve"> bezúplatné převody nemovitého majetku</w:t>
            </w:r>
          </w:p>
        </w:tc>
      </w:tr>
      <w:tr w:rsidR="00560879" w:rsidRPr="00560879" w:rsidTr="004C42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4C42E8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4C42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4C42E8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4C42E8" w:rsidP="004C42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4C42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42E8" w:rsidRPr="00560879" w:rsidRDefault="004C42E8" w:rsidP="00A576ED">
            <w:pPr>
              <w:pStyle w:val="nadpis2"/>
            </w:pPr>
            <w:r w:rsidRPr="00560879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42E8" w:rsidRPr="00560879" w:rsidRDefault="004C42E8" w:rsidP="004C42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60879" w:rsidRPr="00560879" w:rsidTr="004C42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42E8" w:rsidRPr="00560879" w:rsidRDefault="004C42E8" w:rsidP="004C42E8">
            <w:r w:rsidRPr="00560879">
              <w:t>O: Ing. Milan Klimeš, náměstek hejtmana</w:t>
            </w:r>
          </w:p>
          <w:p w:rsidR="004C42E8" w:rsidRPr="00560879" w:rsidRDefault="004C42E8" w:rsidP="004C42E8">
            <w:r w:rsidRPr="00560879">
              <w:t>T: ZOK 24. 4. 2017</w:t>
            </w:r>
          </w:p>
        </w:tc>
      </w:tr>
      <w:tr w:rsidR="00560879" w:rsidRPr="00560879" w:rsidTr="004C42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42E8" w:rsidRPr="00560879" w:rsidRDefault="004C42E8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42E8" w:rsidRPr="00560879" w:rsidRDefault="004C42E8" w:rsidP="004C42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60879">
              <w:rPr>
                <w:rFonts w:cs="Arial"/>
                <w:szCs w:val="24"/>
              </w:rPr>
              <w:t xml:space="preserve"> schválit bezúplatný převod pozemku parc. č. 5</w:t>
            </w:r>
            <w:r w:rsidR="0023393F" w:rsidRPr="00560879">
              <w:rPr>
                <w:rFonts w:cs="Arial"/>
                <w:szCs w:val="24"/>
              </w:rPr>
              <w:t>79 ost. pl. o výměře 3 100 m2 v </w:t>
            </w:r>
            <w:r w:rsidRPr="00560879">
              <w:rPr>
                <w:rFonts w:cs="Arial"/>
                <w:szCs w:val="24"/>
              </w:rPr>
              <w:t>k.ú. Podolí u Přerova, obec Podolí z v</w:t>
            </w:r>
            <w:r w:rsidR="0023393F" w:rsidRPr="00560879">
              <w:rPr>
                <w:rFonts w:cs="Arial"/>
                <w:szCs w:val="24"/>
              </w:rPr>
              <w:t>lastnictví Olomouckého kraje, z </w:t>
            </w:r>
            <w:r w:rsidRPr="00560879">
              <w:rPr>
                <w:rFonts w:cs="Arial"/>
                <w:szCs w:val="24"/>
              </w:rPr>
              <w:t>hospodaření Správy silnic Olomouckého kraje, příspěvkové organizace, do vlastnictví obce Podolí, IČ: 00636479. Nabyvatel uhradí veškeré náklady spojené s převodem vlastnického práva a správní poplatek spojený s návrhem na vklad vlastnického práva do katastru nemovitostí.</w:t>
            </w:r>
          </w:p>
        </w:tc>
      </w:tr>
      <w:tr w:rsidR="00560879" w:rsidRPr="00560879" w:rsidTr="004C42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4C42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4C42E8" w:rsidP="00A576ED">
            <w:pPr>
              <w:pStyle w:val="nadpis2"/>
            </w:pPr>
            <w:r w:rsidRPr="00560879">
              <w:t>Ing. Milan Klimeš, náměstek hejtmana</w:t>
            </w:r>
          </w:p>
        </w:tc>
      </w:tr>
      <w:tr w:rsidR="00C0451F" w:rsidRPr="00560879" w:rsidTr="004C42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4C42E8" w:rsidP="00A576ED">
            <w:pPr>
              <w:pStyle w:val="nadpis2"/>
            </w:pPr>
            <w:r w:rsidRPr="00560879">
              <w:t>4.4.</w:t>
            </w:r>
          </w:p>
        </w:tc>
      </w:tr>
    </w:tbl>
    <w:p w:rsidR="004B5058" w:rsidRPr="00560879" w:rsidRDefault="004B505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EC0E94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EC0E94" w:rsidP="00E825B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UR/11/2</w:t>
            </w:r>
            <w:r w:rsidR="00E825BD" w:rsidRPr="00560879">
              <w:rPr>
                <w:szCs w:val="24"/>
              </w:rPr>
              <w:t>2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EC0E94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Krajský akční plán rozvoje vzdělávání Olomouckého kraje – aktualizace seznamu projektových záměrů</w:t>
            </w:r>
          </w:p>
        </w:tc>
      </w:tr>
      <w:tr w:rsidR="00560879" w:rsidRPr="00560879" w:rsidTr="00EC0E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EC0E94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EC0E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EC0E94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EC0E94" w:rsidP="000107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 a </w:t>
            </w:r>
            <w:r w:rsidR="00010782" w:rsidRPr="00560879">
              <w:rPr>
                <w:rFonts w:cs="Arial"/>
                <w:szCs w:val="24"/>
              </w:rPr>
              <w:t>P</w:t>
            </w:r>
            <w:r w:rsidRPr="00560879">
              <w:rPr>
                <w:rFonts w:cs="Arial"/>
                <w:szCs w:val="24"/>
              </w:rPr>
              <w:t>řílohu č. 1 důvodové zprávy</w:t>
            </w:r>
          </w:p>
        </w:tc>
      </w:tr>
      <w:tr w:rsidR="00560879" w:rsidRPr="00560879" w:rsidTr="00EC0E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94" w:rsidRPr="00560879" w:rsidRDefault="00EC0E94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94" w:rsidRPr="00560879" w:rsidRDefault="00EC0E94" w:rsidP="00D40A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přípravu projektů v oblasti ško</w:t>
            </w:r>
            <w:r w:rsidR="00D40ACC" w:rsidRPr="00560879">
              <w:rPr>
                <w:rFonts w:cs="Arial"/>
                <w:szCs w:val="24"/>
              </w:rPr>
              <w:t>lství pro předložení do výzvy z </w:t>
            </w:r>
            <w:r w:rsidRPr="00560879">
              <w:rPr>
                <w:rFonts w:cs="Arial"/>
                <w:szCs w:val="24"/>
              </w:rPr>
              <w:t xml:space="preserve">Integrované teritoriální investice Olomouckého aglomerace dle </w:t>
            </w:r>
            <w:r w:rsidR="00D40ACC" w:rsidRPr="00560879">
              <w:rPr>
                <w:rFonts w:cs="Arial"/>
                <w:szCs w:val="24"/>
              </w:rPr>
              <w:t>P</w:t>
            </w:r>
            <w:r w:rsidRPr="00560879">
              <w:rPr>
                <w:rFonts w:cs="Arial"/>
                <w:szCs w:val="24"/>
              </w:rPr>
              <w:t>řílohy č. 1 důvodové zprávy</w:t>
            </w:r>
          </w:p>
        </w:tc>
      </w:tr>
      <w:tr w:rsidR="00560879" w:rsidRPr="00560879" w:rsidTr="00EC0E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94" w:rsidRPr="00560879" w:rsidRDefault="00EC0E94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94" w:rsidRPr="00560879" w:rsidRDefault="00EC0E94" w:rsidP="00EC0E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zpracování projektových dokumentací a projektových žádostí dle bodu 2 usnesení</w:t>
            </w:r>
          </w:p>
        </w:tc>
      </w:tr>
      <w:tr w:rsidR="00560879" w:rsidRPr="00560879" w:rsidTr="00EC0E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94" w:rsidRPr="00560879" w:rsidRDefault="00EC0E94" w:rsidP="005B0441">
            <w:pPr>
              <w:jc w:val="both"/>
            </w:pPr>
            <w:r w:rsidRPr="00560879">
              <w:t>O: vedoucí odboru strategického rozvoje kraje, ved</w:t>
            </w:r>
            <w:r w:rsidR="00755C0B" w:rsidRPr="00560879">
              <w:t>oucí odboru veřejných zakázek a </w:t>
            </w:r>
            <w:r w:rsidRPr="00560879">
              <w:t>investic, vedoucí odboru podpory řízení příspěvkových organizací</w:t>
            </w:r>
          </w:p>
          <w:p w:rsidR="00EC0E94" w:rsidRPr="00560879" w:rsidRDefault="00EC0E94" w:rsidP="00EC0E94">
            <w:r w:rsidRPr="00560879">
              <w:t>T: 12. 6. 2017</w:t>
            </w:r>
          </w:p>
        </w:tc>
      </w:tr>
      <w:tr w:rsidR="00560879" w:rsidRPr="00560879" w:rsidTr="00EC0E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94" w:rsidRPr="00560879" w:rsidRDefault="00EC0E94" w:rsidP="00A576ED">
            <w:pPr>
              <w:pStyle w:val="nadpis2"/>
            </w:pPr>
            <w:r w:rsidRPr="0056087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94" w:rsidRPr="00560879" w:rsidRDefault="00EC0E94" w:rsidP="00EC0E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</w:t>
            </w:r>
            <w:r w:rsidR="00D23817" w:rsidRPr="00560879">
              <w:rPr>
                <w:rFonts w:cs="Arial"/>
                <w:szCs w:val="24"/>
              </w:rPr>
              <w:t xml:space="preserve">zajistit </w:t>
            </w:r>
            <w:r w:rsidRPr="00560879">
              <w:rPr>
                <w:rFonts w:cs="Arial"/>
                <w:szCs w:val="24"/>
              </w:rPr>
              <w:t>předložení ke schválení před podáním žádostí o dotaci do Rady Olomouckého kraje dle důvodové zprávy</w:t>
            </w:r>
          </w:p>
        </w:tc>
      </w:tr>
      <w:tr w:rsidR="00560879" w:rsidRPr="00560879" w:rsidTr="00EC0E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94" w:rsidRPr="00560879" w:rsidRDefault="00EC0E94" w:rsidP="00EC0E94">
            <w:r w:rsidRPr="00560879">
              <w:t>O: vedoucí odboru strategického rozvoje kraje</w:t>
            </w:r>
          </w:p>
          <w:p w:rsidR="00EC0E94" w:rsidRPr="00560879" w:rsidRDefault="00EC0E94" w:rsidP="00EC0E94">
            <w:r w:rsidRPr="00560879">
              <w:t>T: 12. 6. 2017</w:t>
            </w:r>
          </w:p>
        </w:tc>
      </w:tr>
      <w:tr w:rsidR="00560879" w:rsidRPr="00560879" w:rsidTr="00EC0E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94" w:rsidRPr="00560879" w:rsidRDefault="00EC0E94" w:rsidP="00A576ED">
            <w:pPr>
              <w:pStyle w:val="nadpis2"/>
            </w:pPr>
            <w:r w:rsidRPr="0056087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94" w:rsidRPr="00560879" w:rsidRDefault="00EC0E94" w:rsidP="00EC0E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zajistit finanční prostředky na zpracování projektových dokumentací a projektových žádostí dle bodu 3 usnesení</w:t>
            </w:r>
          </w:p>
        </w:tc>
      </w:tr>
      <w:tr w:rsidR="00560879" w:rsidRPr="00560879" w:rsidTr="00EC0E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94" w:rsidRPr="00560879" w:rsidRDefault="00EC0E94" w:rsidP="00EC0E94">
            <w:r w:rsidRPr="00560879">
              <w:t>O: vedoucí odboru ekonomického</w:t>
            </w:r>
          </w:p>
          <w:p w:rsidR="00EC0E94" w:rsidRPr="00560879" w:rsidRDefault="00EC0E94" w:rsidP="00EC0E94">
            <w:r w:rsidRPr="00560879">
              <w:t xml:space="preserve">T: </w:t>
            </w:r>
            <w:r w:rsidR="00FC2F05" w:rsidRPr="00560879">
              <w:t>2</w:t>
            </w:r>
            <w:r w:rsidR="00FC2F05">
              <w:t>7</w:t>
            </w:r>
            <w:r w:rsidR="00FC2F05" w:rsidRPr="00560879">
              <w:t>. 3. 2017</w:t>
            </w:r>
          </w:p>
        </w:tc>
      </w:tr>
      <w:tr w:rsidR="00560879" w:rsidRPr="00560879" w:rsidTr="00EC0E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EC0E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EC0E94" w:rsidP="00A576ED">
            <w:pPr>
              <w:pStyle w:val="nadpis2"/>
            </w:pPr>
            <w:r w:rsidRPr="00560879">
              <w:t>Bc. Pavel Šoltys, DiS., náměstek hejtmana</w:t>
            </w:r>
          </w:p>
        </w:tc>
      </w:tr>
      <w:tr w:rsidR="00C0451F" w:rsidRPr="00560879" w:rsidTr="00EC0E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EC0E94" w:rsidP="00A576ED">
            <w:pPr>
              <w:pStyle w:val="nadpis2"/>
            </w:pPr>
            <w:r w:rsidRPr="00560879">
              <w:t>5.1.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447ACF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447ACF" w:rsidP="00E825B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UR/11/2</w:t>
            </w:r>
            <w:r w:rsidR="00E825BD" w:rsidRPr="00560879">
              <w:rPr>
                <w:szCs w:val="24"/>
              </w:rPr>
              <w:t>3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447ACF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Dotační program Kotlíkové dotace v Olomouckém kraji I. – dodatky ke smlouvám o poskytnutí dotace</w:t>
            </w:r>
          </w:p>
        </w:tc>
      </w:tr>
      <w:tr w:rsidR="00560879" w:rsidRPr="00560879" w:rsidTr="00447A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447ACF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447A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447ACF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447ACF" w:rsidP="00447A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447A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7ACF" w:rsidRPr="00560879" w:rsidRDefault="00447ACF" w:rsidP="00A576ED">
            <w:pPr>
              <w:pStyle w:val="nadpis2"/>
            </w:pPr>
            <w:r w:rsidRPr="00560879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7ACF" w:rsidRPr="00560879" w:rsidRDefault="00447ACF" w:rsidP="00447A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předměty dodatků ke Smlouvám o poskytnutí dotace v rámci dotačního programu Kotlíkové dotace v Olomouckém kraji I. dle Přílohy č. 1 důvodové zprávy</w:t>
            </w:r>
          </w:p>
        </w:tc>
      </w:tr>
      <w:tr w:rsidR="00560879" w:rsidRPr="00560879" w:rsidTr="00447A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7ACF" w:rsidRPr="00560879" w:rsidRDefault="00447ACF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7ACF" w:rsidRPr="00560879" w:rsidRDefault="00447ACF" w:rsidP="00447A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uzavření dodatků ke Smlouvám o poskytnutí dotace v rámci dotačního programu Kotlíkové dotace v Olomouckém kraji I. dle Přílohy č. 1 důvodové zprávy, ve znění dle vzorové</w:t>
            </w:r>
            <w:r w:rsidR="005B0441" w:rsidRPr="00560879">
              <w:rPr>
                <w:rFonts w:cs="Arial"/>
                <w:szCs w:val="24"/>
              </w:rPr>
              <w:t>ho dodatku ke smlouvě uvedený v </w:t>
            </w:r>
            <w:r w:rsidRPr="00560879">
              <w:rPr>
                <w:rFonts w:cs="Arial"/>
                <w:szCs w:val="24"/>
              </w:rPr>
              <w:t>Příloze č. 2 důvodové zprávy</w:t>
            </w:r>
          </w:p>
        </w:tc>
      </w:tr>
      <w:tr w:rsidR="00560879" w:rsidRPr="00560879" w:rsidTr="00447A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7ACF" w:rsidRPr="00560879" w:rsidRDefault="00447ACF" w:rsidP="00A576ED">
            <w:pPr>
              <w:pStyle w:val="nadpis2"/>
            </w:pPr>
            <w:r w:rsidRPr="0056087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7ACF" w:rsidRPr="00560879" w:rsidRDefault="00447ACF" w:rsidP="00447A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60879">
              <w:rPr>
                <w:rFonts w:cs="Arial"/>
                <w:szCs w:val="24"/>
              </w:rPr>
              <w:t xml:space="preserve"> dodatky dle bodu 3 usnesení</w:t>
            </w:r>
          </w:p>
        </w:tc>
      </w:tr>
      <w:tr w:rsidR="00560879" w:rsidRPr="00560879" w:rsidTr="00447A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7ACF" w:rsidRPr="00560879" w:rsidRDefault="00447ACF" w:rsidP="00447ACF">
            <w:r w:rsidRPr="00560879">
              <w:t>O: Bc. Pavel Šoltys, DiS., náměstek hejtmana</w:t>
            </w:r>
          </w:p>
        </w:tc>
      </w:tr>
      <w:tr w:rsidR="00560879" w:rsidRPr="00560879" w:rsidTr="00447AC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447A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447ACF" w:rsidP="00A576ED">
            <w:pPr>
              <w:pStyle w:val="nadpis2"/>
            </w:pPr>
            <w:r w:rsidRPr="00560879">
              <w:t>Bc. Pavel Šoltys, DiS., náměstek hejtmana</w:t>
            </w:r>
          </w:p>
        </w:tc>
      </w:tr>
      <w:tr w:rsidR="00C0451F" w:rsidRPr="00560879" w:rsidTr="00447A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447ACF" w:rsidP="00A576ED">
            <w:pPr>
              <w:pStyle w:val="nadpis2"/>
            </w:pPr>
            <w:r w:rsidRPr="00560879">
              <w:t>5.2.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357105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357105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UR/11/2</w:t>
            </w:r>
            <w:r w:rsidR="00471819" w:rsidRPr="00560879">
              <w:rPr>
                <w:szCs w:val="24"/>
              </w:rPr>
              <w:t>4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357105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Projekt „ZZS OK </w:t>
            </w:r>
            <w:r w:rsidR="00AB012C" w:rsidRPr="00560879">
              <w:rPr>
                <w:szCs w:val="24"/>
              </w:rPr>
              <w:t>–</w:t>
            </w:r>
            <w:r w:rsidRPr="00560879">
              <w:rPr>
                <w:szCs w:val="24"/>
              </w:rPr>
              <w:t xml:space="preserve"> Modernizace výcvikových středisek“ – schválení podání žádosti o podporu projektu do Integrovaného regionálního operačního programu</w:t>
            </w:r>
          </w:p>
        </w:tc>
      </w:tr>
      <w:tr w:rsidR="00560879" w:rsidRPr="00560879" w:rsidTr="003571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357105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3571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357105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357105" w:rsidP="003571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3571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755C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podání žádosti o podporu projektu „ZZS OK </w:t>
            </w:r>
            <w:r w:rsidR="00755C0B" w:rsidRPr="00560879">
              <w:rPr>
                <w:rFonts w:cs="Arial"/>
                <w:szCs w:val="24"/>
              </w:rPr>
              <w:t>–</w:t>
            </w:r>
            <w:r w:rsidRPr="00560879">
              <w:rPr>
                <w:rFonts w:cs="Arial"/>
                <w:szCs w:val="24"/>
              </w:rPr>
              <w:t xml:space="preserve"> Modernizace výcvikových středisek“ do 27. výzvy Integrovaného regionálního operačního programu dle důvodové zprávy</w:t>
            </w:r>
          </w:p>
        </w:tc>
      </w:tr>
      <w:tr w:rsidR="00560879" w:rsidRPr="00560879" w:rsidTr="003571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3571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souhlasí</w:t>
            </w:r>
            <w:r w:rsidRPr="00560879">
              <w:rPr>
                <w:rFonts w:cs="Arial"/>
                <w:szCs w:val="24"/>
              </w:rPr>
              <w:t xml:space="preserve"> se zajištěním spolufinancování</w:t>
            </w:r>
            <w:r w:rsidR="00755C0B" w:rsidRPr="00560879">
              <w:rPr>
                <w:rFonts w:cs="Arial"/>
                <w:szCs w:val="24"/>
              </w:rPr>
              <w:t xml:space="preserve"> projektu dle bodu 2 usnesení v </w:t>
            </w:r>
            <w:r w:rsidRPr="00560879">
              <w:rPr>
                <w:rFonts w:cs="Arial"/>
                <w:szCs w:val="24"/>
              </w:rPr>
              <w:t>případě získání podpory z Integrovaného regionálního operačního programu</w:t>
            </w:r>
          </w:p>
        </w:tc>
      </w:tr>
      <w:tr w:rsidR="00560879" w:rsidRPr="00560879" w:rsidTr="003571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A576ED">
            <w:pPr>
              <w:pStyle w:val="nadpis2"/>
            </w:pPr>
            <w:r w:rsidRPr="0056087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3571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zajistit podání žádosti o podporu projektu dle bodu 2 usnesení</w:t>
            </w:r>
          </w:p>
        </w:tc>
      </w:tr>
      <w:tr w:rsidR="00560879" w:rsidRPr="00560879" w:rsidTr="003571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357105">
            <w:r w:rsidRPr="00560879">
              <w:t>O: vedoucí odboru strategického rozvoje kraje</w:t>
            </w:r>
          </w:p>
          <w:p w:rsidR="00357105" w:rsidRPr="00560879" w:rsidRDefault="00357105" w:rsidP="00357105">
            <w:r w:rsidRPr="00560879">
              <w:t>T: 18. 4. 2017</w:t>
            </w:r>
          </w:p>
        </w:tc>
      </w:tr>
      <w:tr w:rsidR="00560879" w:rsidRPr="00560879" w:rsidTr="003571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A576ED">
            <w:pPr>
              <w:pStyle w:val="nadpis2"/>
            </w:pPr>
            <w:r w:rsidRPr="0056087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3571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60879">
              <w:rPr>
                <w:rFonts w:cs="Arial"/>
                <w:szCs w:val="24"/>
              </w:rPr>
              <w:t xml:space="preserve"> žádost o podporu projektu dle bodu 2 usnesení</w:t>
            </w:r>
          </w:p>
        </w:tc>
      </w:tr>
      <w:tr w:rsidR="00560879" w:rsidRPr="00560879" w:rsidTr="003571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357105">
            <w:r w:rsidRPr="00560879">
              <w:t>O: Bc. Pavel Šoltys, DiS., náměstek hejtmana</w:t>
            </w:r>
          </w:p>
        </w:tc>
      </w:tr>
      <w:tr w:rsidR="00560879" w:rsidRPr="00560879" w:rsidTr="003571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A576ED">
            <w:pPr>
              <w:pStyle w:val="nadpis2"/>
            </w:pPr>
            <w:r w:rsidRPr="0056087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3571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zmocňuje</w:t>
            </w:r>
            <w:r w:rsidRPr="00560879">
              <w:rPr>
                <w:rFonts w:cs="Arial"/>
                <w:szCs w:val="24"/>
              </w:rPr>
              <w:t xml:space="preserve"> Bc. Pavla Šoltyse, DiS., náměstka hejtmana Olomouckého kraje, k případné opravě, doplnění a podpisu žádosti o podporu projektu dle bodu 2 usnesení v rámci Integrovaného regionálního operačního programu podle požadavků poskytovatele podpory</w:t>
            </w:r>
          </w:p>
        </w:tc>
      </w:tr>
      <w:tr w:rsidR="00560879" w:rsidRPr="00560879" w:rsidTr="003571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A576ED">
            <w:pPr>
              <w:pStyle w:val="nadpis2"/>
            </w:pPr>
            <w:r w:rsidRPr="0056087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3571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předložit Zastupitelstvu Olomouckého kraje ke schválení spolufinancování projektu dle bodu 2 usnesení</w:t>
            </w:r>
          </w:p>
        </w:tc>
      </w:tr>
      <w:tr w:rsidR="00560879" w:rsidRPr="00560879" w:rsidTr="003571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357105">
            <w:r w:rsidRPr="00560879">
              <w:t>O: Bc. Pavel Šoltys, DiS., náměstek hejtmana</w:t>
            </w:r>
          </w:p>
          <w:p w:rsidR="00357105" w:rsidRPr="00560879" w:rsidRDefault="00357105" w:rsidP="00357105">
            <w:r w:rsidRPr="00560879">
              <w:t>T: ZOK 19. 6. 2017</w:t>
            </w:r>
          </w:p>
        </w:tc>
      </w:tr>
      <w:tr w:rsidR="00560879" w:rsidRPr="00560879" w:rsidTr="003571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A576ED">
            <w:pPr>
              <w:pStyle w:val="nadpis2"/>
            </w:pPr>
            <w:r w:rsidRPr="00560879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7105" w:rsidRPr="00560879" w:rsidRDefault="00357105" w:rsidP="003571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60879">
              <w:rPr>
                <w:rFonts w:cs="Arial"/>
                <w:szCs w:val="24"/>
              </w:rPr>
              <w:t xml:space="preserve"> schválit spolufinancování projektu dle bodu 2 usnesení v případě získání podpory z Integrovaného regionálního operačního programu</w:t>
            </w:r>
          </w:p>
        </w:tc>
      </w:tr>
      <w:tr w:rsidR="00560879" w:rsidRPr="00560879" w:rsidTr="003571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3571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357105" w:rsidP="00A576ED">
            <w:pPr>
              <w:pStyle w:val="nadpis2"/>
            </w:pPr>
            <w:r w:rsidRPr="00560879">
              <w:t>Bc. Pavel Šoltys, DiS., náměstek hejtmana</w:t>
            </w:r>
          </w:p>
        </w:tc>
      </w:tr>
      <w:tr w:rsidR="00C0451F" w:rsidRPr="00560879" w:rsidTr="003571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357105" w:rsidP="00A576ED">
            <w:pPr>
              <w:pStyle w:val="nadpis2"/>
            </w:pPr>
            <w:r w:rsidRPr="00560879">
              <w:t>5.4.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8D566B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8D566B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UR/11/2</w:t>
            </w:r>
            <w:r w:rsidR="00471819" w:rsidRPr="00560879">
              <w:rPr>
                <w:szCs w:val="24"/>
              </w:rPr>
              <w:t>5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8D566B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Projekt „ZZS OK – Modernizace, budování a rozvoj informačních a komunikačních systémů“ – schválení přípravy žádosti o podporu projektu do Integrovaného regionálního operačního programu </w:t>
            </w:r>
          </w:p>
        </w:tc>
      </w:tr>
      <w:tr w:rsidR="00560879" w:rsidRPr="00560879" w:rsidTr="008D56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8D566B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8D56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8D566B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8D566B" w:rsidP="008D56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8D56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6B" w:rsidRPr="00560879" w:rsidRDefault="008D566B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6B" w:rsidRPr="00560879" w:rsidRDefault="008D566B" w:rsidP="008D56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přípravu projektu „ZZS OK – Modernizace, budování a rozvoj informačních a komunikačních systémů“</w:t>
            </w:r>
            <w:r w:rsidR="00A3342A" w:rsidRPr="0056087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560879" w:rsidRPr="00560879" w:rsidTr="008D56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6B" w:rsidRPr="00560879" w:rsidRDefault="008D566B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6B" w:rsidRPr="00560879" w:rsidRDefault="008D566B" w:rsidP="008D56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zpracovat projektovou žádost a zajistit předložení ke schválení před podáním žádosti o podporu projektu do Rady Olomouckého kraje</w:t>
            </w:r>
            <w:r w:rsidR="00A3342A" w:rsidRPr="0056087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560879" w:rsidRPr="00560879" w:rsidTr="008D56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6B" w:rsidRPr="00560879" w:rsidRDefault="008D566B" w:rsidP="008D566B">
            <w:r w:rsidRPr="00560879">
              <w:t>O: vedoucí odboru strategického rozvoje kraje</w:t>
            </w:r>
          </w:p>
          <w:p w:rsidR="008D566B" w:rsidRPr="00560879" w:rsidRDefault="008D566B" w:rsidP="008D566B">
            <w:r w:rsidRPr="00560879">
              <w:t>T: 12. 6. 2017</w:t>
            </w:r>
          </w:p>
        </w:tc>
      </w:tr>
      <w:tr w:rsidR="00560879" w:rsidRPr="00560879" w:rsidTr="008D56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8D56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8D566B" w:rsidP="00A576ED">
            <w:pPr>
              <w:pStyle w:val="nadpis2"/>
            </w:pPr>
            <w:r w:rsidRPr="00560879">
              <w:t>Bc. Pavel Šoltys, DiS., náměstek hejtmana</w:t>
            </w:r>
          </w:p>
        </w:tc>
      </w:tr>
      <w:tr w:rsidR="00C0451F" w:rsidRPr="00560879" w:rsidTr="008D56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8D566B" w:rsidP="00A576ED">
            <w:pPr>
              <w:pStyle w:val="nadpis2"/>
            </w:pPr>
            <w:r w:rsidRPr="00560879">
              <w:t>5.5.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E5578A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E5578A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UR/11/2</w:t>
            </w:r>
            <w:r w:rsidR="00471819" w:rsidRPr="00560879">
              <w:rPr>
                <w:szCs w:val="24"/>
              </w:rPr>
              <w:t>6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E5578A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Projekty příspěvkových organizací </w:t>
            </w:r>
            <w:r w:rsidR="00AB012C" w:rsidRPr="00560879">
              <w:rPr>
                <w:szCs w:val="24"/>
              </w:rPr>
              <w:t>–</w:t>
            </w:r>
            <w:r w:rsidRPr="00560879">
              <w:rPr>
                <w:szCs w:val="24"/>
              </w:rPr>
              <w:t xml:space="preserve"> předkládané do komunitárního programu ERASMUS+</w:t>
            </w:r>
          </w:p>
        </w:tc>
      </w:tr>
      <w:tr w:rsidR="00560879" w:rsidRPr="00560879" w:rsidTr="00E557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E5578A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E557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E5578A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E5578A" w:rsidP="00E557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E557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78A" w:rsidRPr="00560879" w:rsidRDefault="00E5578A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78A" w:rsidRPr="00560879" w:rsidRDefault="00E5578A" w:rsidP="00E557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podání žádostí o dotaci a realizaci projektů uvedených dle důvodové zprávy</w:t>
            </w:r>
          </w:p>
        </w:tc>
      </w:tr>
      <w:tr w:rsidR="00560879" w:rsidRPr="00560879" w:rsidTr="00E557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78A" w:rsidRPr="00560879" w:rsidRDefault="00E5578A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78A" w:rsidRPr="00560879" w:rsidRDefault="00E5578A" w:rsidP="00E557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informovat písemně ředitele příspěvkových organizací o přijatém usnesení</w:t>
            </w:r>
          </w:p>
        </w:tc>
      </w:tr>
      <w:tr w:rsidR="00560879" w:rsidRPr="00560879" w:rsidTr="00E557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578A" w:rsidRPr="00560879" w:rsidRDefault="00E5578A" w:rsidP="00E5578A">
            <w:r w:rsidRPr="00560879">
              <w:t>O: vedoucí odboru strategického rozvoje kraje</w:t>
            </w:r>
          </w:p>
          <w:p w:rsidR="00E5578A" w:rsidRPr="00560879" w:rsidRDefault="00E5578A" w:rsidP="00E5578A">
            <w:r w:rsidRPr="00560879">
              <w:t xml:space="preserve">T: </w:t>
            </w:r>
            <w:r w:rsidR="00FC2F05" w:rsidRPr="00560879">
              <w:t>2</w:t>
            </w:r>
            <w:r w:rsidR="00FC2F05">
              <w:t>7</w:t>
            </w:r>
            <w:r w:rsidR="00FC2F05" w:rsidRPr="00560879">
              <w:t>. 3. 2017</w:t>
            </w:r>
          </w:p>
        </w:tc>
      </w:tr>
      <w:tr w:rsidR="00560879" w:rsidRPr="00560879" w:rsidTr="00E557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E557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E5578A" w:rsidP="00A576ED">
            <w:pPr>
              <w:pStyle w:val="nadpis2"/>
            </w:pPr>
            <w:r w:rsidRPr="00560879">
              <w:t>Bc. Pavel Šoltys, DiS., náměstek hejtmana</w:t>
            </w:r>
          </w:p>
        </w:tc>
      </w:tr>
      <w:tr w:rsidR="00C0451F" w:rsidRPr="00560879" w:rsidTr="00E557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E5578A" w:rsidP="00A576ED">
            <w:pPr>
              <w:pStyle w:val="nadpis2"/>
            </w:pPr>
            <w:r w:rsidRPr="00560879">
              <w:t>5.6.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C3521C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C3521C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UR/11/2</w:t>
            </w:r>
            <w:r w:rsidR="00471819" w:rsidRPr="00560879">
              <w:rPr>
                <w:szCs w:val="24"/>
              </w:rPr>
              <w:t>7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C3521C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Projekt Vlastivědného muzea v Olomouci „Pořízení zahradnické elektro-tříkolky“ – schválení podání a realizace projektu</w:t>
            </w:r>
          </w:p>
        </w:tc>
      </w:tr>
      <w:tr w:rsidR="00560879" w:rsidRPr="00560879" w:rsidTr="00C352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C3521C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C352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C3521C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C3521C" w:rsidP="00C352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C352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521C" w:rsidRPr="00560879" w:rsidRDefault="00C3521C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521C" w:rsidRPr="00560879" w:rsidRDefault="00C3521C" w:rsidP="00C352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podání a realizaci projektu Vlastivědného muzea v Olomouci „Pořízení zahradnické elektro-tříkolky“ dle důvodové zprávy</w:t>
            </w:r>
          </w:p>
        </w:tc>
      </w:tr>
      <w:tr w:rsidR="00560879" w:rsidRPr="00560879" w:rsidTr="00C352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521C" w:rsidRPr="00560879" w:rsidRDefault="00C3521C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521C" w:rsidRPr="00560879" w:rsidRDefault="00C3521C" w:rsidP="00C352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informovat ředitele příspěvkové organizace o schválení realizace projektu dle bodu 2 usnesení</w:t>
            </w:r>
          </w:p>
        </w:tc>
      </w:tr>
      <w:tr w:rsidR="00560879" w:rsidRPr="00560879" w:rsidTr="00C352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521C" w:rsidRPr="00560879" w:rsidRDefault="00C3521C" w:rsidP="00C3521C">
            <w:r w:rsidRPr="00560879">
              <w:lastRenderedPageBreak/>
              <w:t>O: vedoucí odboru strategického rozvoje kraje</w:t>
            </w:r>
          </w:p>
          <w:p w:rsidR="00C3521C" w:rsidRPr="00560879" w:rsidRDefault="00C3521C" w:rsidP="00C3521C">
            <w:r w:rsidRPr="00560879">
              <w:t xml:space="preserve">T: </w:t>
            </w:r>
            <w:r w:rsidR="00FC2F05" w:rsidRPr="00560879">
              <w:t>2</w:t>
            </w:r>
            <w:r w:rsidR="00FC2F05">
              <w:t>7</w:t>
            </w:r>
            <w:r w:rsidR="00FC2F05" w:rsidRPr="00560879">
              <w:t>. 3. 2017</w:t>
            </w:r>
          </w:p>
        </w:tc>
      </w:tr>
      <w:tr w:rsidR="00560879" w:rsidRPr="00560879" w:rsidTr="00C352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C352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3521C" w:rsidP="00A576ED">
            <w:pPr>
              <w:pStyle w:val="nadpis2"/>
            </w:pPr>
            <w:r w:rsidRPr="00560879">
              <w:t>Bc. Pavel Šoltys, DiS., náměstek hejtmana</w:t>
            </w:r>
          </w:p>
        </w:tc>
      </w:tr>
      <w:tr w:rsidR="00C0451F" w:rsidRPr="00560879" w:rsidTr="00C352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C3521C" w:rsidP="00A576ED">
            <w:pPr>
              <w:pStyle w:val="nadpis2"/>
            </w:pPr>
            <w:r w:rsidRPr="00560879">
              <w:t>5.7.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E76685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E76685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</w:t>
            </w:r>
            <w:r w:rsidR="00E825BD" w:rsidRPr="00560879">
              <w:rPr>
                <w:szCs w:val="24"/>
              </w:rPr>
              <w:t>2</w:t>
            </w:r>
            <w:r w:rsidR="00471819" w:rsidRPr="00560879">
              <w:rPr>
                <w:szCs w:val="24"/>
              </w:rPr>
              <w:t>8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E76685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Financování příspěvkových organizací</w:t>
            </w:r>
          </w:p>
        </w:tc>
      </w:tr>
      <w:tr w:rsidR="00560879" w:rsidRPr="00560879" w:rsidTr="00E766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E76685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E766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E76685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E76685" w:rsidP="00E766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E766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685" w:rsidRPr="00560879" w:rsidRDefault="00E76685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685" w:rsidRPr="00560879" w:rsidRDefault="00E76685" w:rsidP="00E766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změnu závazných ukazatelů dle bodu A) důvodové zprávy</w:t>
            </w:r>
          </w:p>
        </w:tc>
      </w:tr>
      <w:tr w:rsidR="00560879" w:rsidRPr="00560879" w:rsidTr="00E766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685" w:rsidRPr="00560879" w:rsidRDefault="00E76685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685" w:rsidRPr="00560879" w:rsidRDefault="00E76685" w:rsidP="00E766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 odvod</w:t>
            </w:r>
            <w:r w:rsidRPr="00560879">
              <w:rPr>
                <w:rFonts w:cs="Arial"/>
                <w:szCs w:val="24"/>
              </w:rPr>
              <w:t xml:space="preserve"> z fondu investic ve výši 79 550 Kč Střední lesnické škole, Hranice, Jurikova 588 dle bodu A) důvodové zprávy</w:t>
            </w:r>
          </w:p>
        </w:tc>
      </w:tr>
      <w:tr w:rsidR="00560879" w:rsidRPr="00560879" w:rsidTr="00E766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685" w:rsidRPr="00560879" w:rsidRDefault="00E76685" w:rsidP="00A576ED">
            <w:pPr>
              <w:pStyle w:val="nadpis2"/>
            </w:pPr>
            <w:r w:rsidRPr="0056087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685" w:rsidRPr="00560879" w:rsidRDefault="00E76685" w:rsidP="00E766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navýšení finančních prostředků pro organizace zřizované Olomouckým kraje dle bodu B) důvodové zprávy</w:t>
            </w:r>
          </w:p>
        </w:tc>
      </w:tr>
      <w:tr w:rsidR="00560879" w:rsidRPr="00560879" w:rsidTr="00E766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685" w:rsidRPr="00560879" w:rsidRDefault="00E76685" w:rsidP="00A576ED">
            <w:pPr>
              <w:pStyle w:val="nadpis2"/>
            </w:pPr>
            <w:r w:rsidRPr="0056087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685" w:rsidRPr="00560879" w:rsidRDefault="00E76685" w:rsidP="00E766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použití fondu investic dle bodu C) důvodové zprávy</w:t>
            </w:r>
          </w:p>
        </w:tc>
      </w:tr>
      <w:tr w:rsidR="00560879" w:rsidRPr="00560879" w:rsidTr="00E766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685" w:rsidRPr="00560879" w:rsidRDefault="00E76685" w:rsidP="00A576ED">
            <w:pPr>
              <w:pStyle w:val="nadpis2"/>
            </w:pPr>
            <w:r w:rsidRPr="0056087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685" w:rsidRPr="00560879" w:rsidRDefault="00E76685" w:rsidP="00E766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posílení fondu investic z fondu rezervního dle bodu D) důvodové zprávy</w:t>
            </w:r>
          </w:p>
        </w:tc>
      </w:tr>
      <w:tr w:rsidR="00560879" w:rsidRPr="00560879" w:rsidTr="00E766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685" w:rsidRPr="00560879" w:rsidRDefault="00E76685" w:rsidP="00A576ED">
            <w:pPr>
              <w:pStyle w:val="nadpis2"/>
            </w:pPr>
            <w:r w:rsidRPr="0056087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685" w:rsidRPr="00560879" w:rsidRDefault="00E76685" w:rsidP="00E766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vedoucí odboru podpory řízení příspěvkových organizací informovat o přijatém usnesení ředitele dotčených organizací</w:t>
            </w:r>
          </w:p>
        </w:tc>
      </w:tr>
      <w:tr w:rsidR="00560879" w:rsidRPr="00560879" w:rsidTr="00E766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685" w:rsidRPr="00560879" w:rsidRDefault="00E76685" w:rsidP="00E76685">
            <w:r w:rsidRPr="00560879">
              <w:t>O: vedoucí odboru podpory řízení příspěvkových organizací</w:t>
            </w:r>
          </w:p>
          <w:p w:rsidR="00E76685" w:rsidRPr="00560879" w:rsidRDefault="00E76685" w:rsidP="00E76685">
            <w:r w:rsidRPr="00560879">
              <w:t xml:space="preserve">T: </w:t>
            </w:r>
            <w:r w:rsidR="00FC2F05" w:rsidRPr="00560879">
              <w:t>2</w:t>
            </w:r>
            <w:r w:rsidR="00FC2F05">
              <w:t>7</w:t>
            </w:r>
            <w:r w:rsidR="00FC2F05" w:rsidRPr="00560879">
              <w:t>. 3. 2017</w:t>
            </w:r>
          </w:p>
        </w:tc>
      </w:tr>
      <w:tr w:rsidR="00560879" w:rsidRPr="00560879" w:rsidTr="00E766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E766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E76685" w:rsidP="00A576ED">
            <w:pPr>
              <w:pStyle w:val="nadpis2"/>
            </w:pPr>
            <w:r w:rsidRPr="00560879">
              <w:t>Ladislav Okleštěk, hejtman Olomouckého kraje</w:t>
            </w:r>
          </w:p>
        </w:tc>
      </w:tr>
      <w:tr w:rsidR="00C0451F" w:rsidRPr="00560879" w:rsidTr="00E766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E76685" w:rsidP="00A576ED">
            <w:pPr>
              <w:pStyle w:val="nadpis2"/>
            </w:pPr>
            <w:r w:rsidRPr="00560879">
              <w:t>6.1.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B34E13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B34E13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</w:t>
            </w:r>
            <w:r w:rsidR="00471819" w:rsidRPr="00560879">
              <w:rPr>
                <w:szCs w:val="24"/>
              </w:rPr>
              <w:t>29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B34E13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Majetkové záležitosti příspěvkových organizací Olomouckého kraje </w:t>
            </w:r>
          </w:p>
        </w:tc>
      </w:tr>
      <w:tr w:rsidR="00560879" w:rsidRPr="00560879" w:rsidTr="00B34E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B34E13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B34E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B34E13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B34E13" w:rsidP="00B34E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B34E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E13" w:rsidRPr="00560879" w:rsidRDefault="00B34E13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E13" w:rsidRPr="00560879" w:rsidRDefault="00B34E13" w:rsidP="00B34E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vyřazení movitého majetku Olomouckého kraje vozidla PEUGEOT BOXER, RZ 1M2 84 08, inventární číslo 89, svěřeného do hospodaření příspěvkové organizaci Střední škola, Základní škola a Mateřská škola prof. V. Vejdovského Olomouc – Hejčín, formou převodu práva hospodaření na příspěvkovou organizaci </w:t>
            </w:r>
            <w:r w:rsidR="00755C0B" w:rsidRPr="00560879">
              <w:rPr>
                <w:rFonts w:cs="Arial"/>
                <w:szCs w:val="24"/>
              </w:rPr>
              <w:t>Střední škola, Základní škola a </w:t>
            </w:r>
            <w:r w:rsidRPr="00560879">
              <w:rPr>
                <w:rFonts w:cs="Arial"/>
                <w:szCs w:val="24"/>
              </w:rPr>
              <w:t>Mateřská škola Prostějov, Komenského 10, dle důvodové zprávy</w:t>
            </w:r>
          </w:p>
        </w:tc>
      </w:tr>
      <w:tr w:rsidR="00560879" w:rsidRPr="00560879" w:rsidTr="00B34E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E13" w:rsidRPr="00560879" w:rsidRDefault="00B34E13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E13" w:rsidRPr="00560879" w:rsidRDefault="00B34E13" w:rsidP="00B34E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informovat o přijatém usnesení ředitele dotčené organizace</w:t>
            </w:r>
          </w:p>
        </w:tc>
      </w:tr>
      <w:tr w:rsidR="00560879" w:rsidRPr="00560879" w:rsidTr="00B34E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4E13" w:rsidRPr="00560879" w:rsidRDefault="00B34E13" w:rsidP="00B34E13">
            <w:r w:rsidRPr="00560879">
              <w:t>O: vedoucí odboru podpory řízení příspěvkových organizací</w:t>
            </w:r>
          </w:p>
          <w:p w:rsidR="00B34E13" w:rsidRPr="00560879" w:rsidRDefault="00B34E13" w:rsidP="00B34E13">
            <w:r w:rsidRPr="00560879">
              <w:t xml:space="preserve">T: </w:t>
            </w:r>
            <w:r w:rsidR="00FC2F05" w:rsidRPr="00560879">
              <w:t>2</w:t>
            </w:r>
            <w:r w:rsidR="00FC2F05">
              <w:t>7</w:t>
            </w:r>
            <w:r w:rsidR="00FC2F05" w:rsidRPr="00560879">
              <w:t>. 3. 2017</w:t>
            </w:r>
          </w:p>
        </w:tc>
      </w:tr>
      <w:tr w:rsidR="00560879" w:rsidRPr="00560879" w:rsidTr="00B34E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B34E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B34E13" w:rsidP="00A576ED">
            <w:pPr>
              <w:pStyle w:val="nadpis2"/>
            </w:pPr>
            <w:r w:rsidRPr="00560879">
              <w:t>Ladislav Okleštěk, hejtman Olomouckého kraje</w:t>
            </w:r>
          </w:p>
        </w:tc>
      </w:tr>
      <w:tr w:rsidR="00C0451F" w:rsidRPr="00560879" w:rsidTr="00B34E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B34E13" w:rsidP="00A576ED">
            <w:pPr>
              <w:pStyle w:val="nadpis2"/>
            </w:pPr>
            <w:r w:rsidRPr="00560879">
              <w:t>6.2.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A0386C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E825BD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lastRenderedPageBreak/>
              <w:t>UR/11/3</w:t>
            </w:r>
            <w:r w:rsidR="00471819" w:rsidRPr="00560879">
              <w:rPr>
                <w:szCs w:val="24"/>
              </w:rPr>
              <w:t>0</w:t>
            </w:r>
            <w:r w:rsidR="00A0386C"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A0386C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Rejstřík škol a školských zařízení v působnosti Olomouckého kraje</w:t>
            </w:r>
          </w:p>
        </w:tc>
      </w:tr>
      <w:tr w:rsidR="00560879" w:rsidRPr="00560879" w:rsidTr="00A038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A0386C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A038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A0386C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A0386C" w:rsidP="00A038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A038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86C" w:rsidRPr="00560879" w:rsidRDefault="00A0386C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86C" w:rsidRPr="00560879" w:rsidRDefault="00A0386C" w:rsidP="00A038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změny v rejstříku škol a školských zařízení zřizovaných Olomouckým krajem dle důvodové zprávy</w:t>
            </w:r>
          </w:p>
        </w:tc>
      </w:tr>
      <w:tr w:rsidR="00560879" w:rsidRPr="00560879" w:rsidTr="00A038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86C" w:rsidRPr="00560879" w:rsidRDefault="00A0386C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86C" w:rsidRPr="00560879" w:rsidRDefault="00A0386C" w:rsidP="00A038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administrativně zajistit změny v rejstříku škol a školských zařízení dle bodu 2 usnesení</w:t>
            </w:r>
          </w:p>
        </w:tc>
      </w:tr>
      <w:tr w:rsidR="00560879" w:rsidRPr="00560879" w:rsidTr="00A038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86C" w:rsidRPr="00560879" w:rsidRDefault="00A0386C" w:rsidP="00A0386C">
            <w:r w:rsidRPr="00560879">
              <w:t>O: vedoucí odboru školství, sportu a kultury</w:t>
            </w:r>
          </w:p>
          <w:p w:rsidR="00A0386C" w:rsidRPr="00560879" w:rsidRDefault="00A0386C" w:rsidP="00A0386C">
            <w:r w:rsidRPr="00560879">
              <w:t>T: 3. 4. 2017</w:t>
            </w:r>
          </w:p>
        </w:tc>
      </w:tr>
      <w:tr w:rsidR="00560879" w:rsidRPr="00560879" w:rsidTr="00A038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A038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A0386C" w:rsidP="00A576ED">
            <w:pPr>
              <w:pStyle w:val="nadpis2"/>
            </w:pPr>
            <w:r w:rsidRPr="00560879">
              <w:t>Ladislav Hynek, náměstek hejtmana</w:t>
            </w:r>
          </w:p>
        </w:tc>
      </w:tr>
      <w:tr w:rsidR="00C0451F" w:rsidRPr="00560879" w:rsidTr="00A038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A0386C" w:rsidP="00A576ED">
            <w:pPr>
              <w:pStyle w:val="nadpis2"/>
            </w:pPr>
            <w:r w:rsidRPr="00560879">
              <w:t>7.1.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733A35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733A35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UR/11/3</w:t>
            </w:r>
            <w:r w:rsidR="00471819" w:rsidRPr="00560879">
              <w:rPr>
                <w:szCs w:val="24"/>
              </w:rPr>
              <w:t>1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733A35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Výjimky z naplněnosti tříd ve školách zřizovaných Olomouckým krajem</w:t>
            </w:r>
          </w:p>
        </w:tc>
      </w:tr>
      <w:tr w:rsidR="00560879" w:rsidRPr="00560879" w:rsidTr="00733A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733A35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733A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733A35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733A35" w:rsidP="00733A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733A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3A35" w:rsidRPr="00560879" w:rsidRDefault="00733A35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3A35" w:rsidRPr="00560879" w:rsidRDefault="00733A35" w:rsidP="00733A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výjimku z naplněnosti třídy na střední škole zřizované Olomouckým krajem dle důvodové zprávy s účinností od 6. 3. 2017</w:t>
            </w:r>
          </w:p>
        </w:tc>
      </w:tr>
      <w:tr w:rsidR="00560879" w:rsidRPr="00560879" w:rsidTr="00733A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3A35" w:rsidRPr="00560879" w:rsidRDefault="00733A35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3A35" w:rsidRPr="00560879" w:rsidRDefault="00733A35" w:rsidP="00733A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informovat ředitele střední školy zřizované Olomouckým krajem o výjimce z naplněnosti třídy dle bodu 2 usnesení</w:t>
            </w:r>
          </w:p>
        </w:tc>
      </w:tr>
      <w:tr w:rsidR="00560879" w:rsidRPr="00560879" w:rsidTr="00733A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3A35" w:rsidRPr="00560879" w:rsidRDefault="00733A35" w:rsidP="00733A35">
            <w:r w:rsidRPr="00560879">
              <w:t>O: vedoucí odboru školství, sportu a kultury</w:t>
            </w:r>
          </w:p>
          <w:p w:rsidR="00733A35" w:rsidRPr="00560879" w:rsidRDefault="00733A35" w:rsidP="00733A35">
            <w:r w:rsidRPr="00560879">
              <w:t>T: ihned</w:t>
            </w:r>
          </w:p>
        </w:tc>
      </w:tr>
      <w:tr w:rsidR="00560879" w:rsidRPr="00560879" w:rsidTr="00733A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733A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733A35" w:rsidP="00A576ED">
            <w:pPr>
              <w:pStyle w:val="nadpis2"/>
            </w:pPr>
            <w:r w:rsidRPr="00560879">
              <w:t>Ladislav Hynek, náměstek hejtmana</w:t>
            </w:r>
          </w:p>
        </w:tc>
      </w:tr>
      <w:tr w:rsidR="00C0451F" w:rsidRPr="00560879" w:rsidTr="00733A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733A35" w:rsidP="00A576ED">
            <w:pPr>
              <w:pStyle w:val="nadpis2"/>
            </w:pPr>
            <w:r w:rsidRPr="00560879">
              <w:t>7.2.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2E1091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2E1091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UR/11/3</w:t>
            </w:r>
            <w:r w:rsidR="00471819" w:rsidRPr="00560879">
              <w:rPr>
                <w:szCs w:val="24"/>
              </w:rPr>
              <w:t>2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2E1091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Zaměření školských příspěvkových organizací zřizovaných Olomouckým krajem podle § 16 odst. 9 školského zákona</w:t>
            </w:r>
          </w:p>
        </w:tc>
      </w:tr>
      <w:tr w:rsidR="00560879" w:rsidRPr="00560879" w:rsidTr="002E10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2E1091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2E10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2E1091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2E1091" w:rsidP="002E10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2E10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091" w:rsidRPr="00560879" w:rsidRDefault="002E1091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091" w:rsidRPr="00560879" w:rsidRDefault="002E1091" w:rsidP="002E10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změnu zaměření Základní školy Uničov, Šternberská 456 podle druhu znevýhodnění uvedeného v § 16 odst. 9 školského zákona pro žáky se souběžným postižením více vadami dle důvodové zprávy s účinností od 7. 3. 2017</w:t>
            </w:r>
          </w:p>
        </w:tc>
      </w:tr>
      <w:tr w:rsidR="00560879" w:rsidRPr="00560879" w:rsidTr="002E10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091" w:rsidRPr="00560879" w:rsidRDefault="002E1091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091" w:rsidRPr="00560879" w:rsidRDefault="002E1091" w:rsidP="002E10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informovat školskou příspěvkovou organizaci o přijatém usnesení</w:t>
            </w:r>
          </w:p>
        </w:tc>
      </w:tr>
      <w:tr w:rsidR="00560879" w:rsidRPr="00560879" w:rsidTr="002E10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1091" w:rsidRPr="00560879" w:rsidRDefault="002E1091" w:rsidP="002E1091">
            <w:r w:rsidRPr="00560879">
              <w:t>O: vedoucí odboru školství, sportu a kultury</w:t>
            </w:r>
          </w:p>
          <w:p w:rsidR="002E1091" w:rsidRPr="00560879" w:rsidRDefault="002E1091" w:rsidP="002E1091">
            <w:r w:rsidRPr="00560879">
              <w:t>T: ihned</w:t>
            </w:r>
          </w:p>
        </w:tc>
      </w:tr>
      <w:tr w:rsidR="00560879" w:rsidRPr="00560879" w:rsidTr="002E10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2E10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2E1091" w:rsidP="00A576ED">
            <w:pPr>
              <w:pStyle w:val="nadpis2"/>
            </w:pPr>
            <w:r w:rsidRPr="00560879">
              <w:t>Ladislav Hynek, náměstek hejtmana</w:t>
            </w:r>
          </w:p>
        </w:tc>
      </w:tr>
      <w:tr w:rsidR="00C0451F" w:rsidRPr="00560879" w:rsidTr="002E10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2E1091" w:rsidP="00A576ED">
            <w:pPr>
              <w:pStyle w:val="nadpis2"/>
            </w:pPr>
            <w:r w:rsidRPr="00560879">
              <w:t>7.3.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3F4FFE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3F4FFE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UR/11/3</w:t>
            </w:r>
            <w:r w:rsidR="00471819" w:rsidRPr="00560879">
              <w:rPr>
                <w:szCs w:val="24"/>
              </w:rPr>
              <w:t>3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3F4FFE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Žádost o poskytnutí individuální dotace v oblasti školství</w:t>
            </w:r>
          </w:p>
        </w:tc>
      </w:tr>
      <w:tr w:rsidR="00560879" w:rsidRPr="00560879" w:rsidTr="003F4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3F4FFE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3F4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3F4FFE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3F4FFE" w:rsidP="003F4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3F4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FE" w:rsidRPr="00560879" w:rsidRDefault="003F4FFE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FE" w:rsidRPr="00560879" w:rsidRDefault="003F4FFE" w:rsidP="003F4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poskytnutí dotace příjemci v oblasti školství dle důvodové zprávy a dle Přílohy č. 1 důvodové zprávy</w:t>
            </w:r>
          </w:p>
        </w:tc>
      </w:tr>
      <w:tr w:rsidR="00560879" w:rsidRPr="00560879" w:rsidTr="003F4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FE" w:rsidRPr="00560879" w:rsidRDefault="003F4FFE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FE" w:rsidRPr="00560879" w:rsidRDefault="003F4FFE" w:rsidP="003F4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uzavření veřejnoprávn</w:t>
            </w:r>
            <w:r w:rsidR="00755C0B" w:rsidRPr="00560879">
              <w:rPr>
                <w:rFonts w:cs="Arial"/>
                <w:szCs w:val="24"/>
              </w:rPr>
              <w:t>í smlouvy o poskytnutí dotace s </w:t>
            </w:r>
            <w:r w:rsidRPr="00560879">
              <w:rPr>
                <w:rFonts w:cs="Arial"/>
                <w:szCs w:val="24"/>
              </w:rPr>
              <w:t>příjemcem dle důvodové zprávy a dle Přílohy č. 1 důvodové zprávy, ve znění dle vzorové veřejnoprávní smlouvy uvedené v Příloze č. 2 důvodové zprávy</w:t>
            </w:r>
          </w:p>
        </w:tc>
      </w:tr>
      <w:tr w:rsidR="00560879" w:rsidRPr="00560879" w:rsidTr="003F4F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FE" w:rsidRPr="00560879" w:rsidRDefault="003F4FFE" w:rsidP="00A576ED">
            <w:pPr>
              <w:pStyle w:val="nadpis2"/>
            </w:pPr>
            <w:r w:rsidRPr="0056087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FE" w:rsidRPr="00560879" w:rsidRDefault="003F4FFE" w:rsidP="003F4F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60879">
              <w:rPr>
                <w:rFonts w:cs="Arial"/>
                <w:szCs w:val="24"/>
              </w:rPr>
              <w:t xml:space="preserve"> smlouvu dle bodu 3 usnesení</w:t>
            </w:r>
          </w:p>
        </w:tc>
      </w:tr>
      <w:tr w:rsidR="00560879" w:rsidRPr="00560879" w:rsidTr="003F4F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4FFE" w:rsidRPr="00560879" w:rsidRDefault="003F4FFE" w:rsidP="003F4FFE">
            <w:r w:rsidRPr="00560879">
              <w:t>O: Ladislav Hynek, náměstek hejtmana</w:t>
            </w:r>
          </w:p>
        </w:tc>
      </w:tr>
      <w:tr w:rsidR="00560879" w:rsidRPr="00560879" w:rsidTr="003F4F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3F4F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3F4FFE" w:rsidP="00A576ED">
            <w:pPr>
              <w:pStyle w:val="nadpis2"/>
            </w:pPr>
            <w:r w:rsidRPr="00560879">
              <w:t>Ladislav Hynek, náměstek hejtmana</w:t>
            </w:r>
          </w:p>
        </w:tc>
      </w:tr>
      <w:tr w:rsidR="00C0451F" w:rsidRPr="00560879" w:rsidTr="003F4F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3F4FFE" w:rsidP="00A576ED">
            <w:pPr>
              <w:pStyle w:val="nadpis2"/>
            </w:pPr>
            <w:r w:rsidRPr="00560879">
              <w:t>7.4.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E87CFC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E87CFC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UR/11/3</w:t>
            </w:r>
            <w:r w:rsidR="00471819" w:rsidRPr="00560879">
              <w:rPr>
                <w:szCs w:val="24"/>
              </w:rPr>
              <w:t>4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E87CFC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Personální záležitosti v oblasti školství</w:t>
            </w:r>
          </w:p>
        </w:tc>
      </w:tr>
      <w:tr w:rsidR="00560879" w:rsidRPr="00560879" w:rsidTr="00E87C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E87CFC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E87C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E87CFC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E87CFC" w:rsidP="00E87C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E87C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CFC" w:rsidRPr="00560879" w:rsidRDefault="00E87CFC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CFC" w:rsidRPr="00560879" w:rsidRDefault="00E87CFC" w:rsidP="00E87C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změnu výše osobních příplatků ředitelům školských příspěvkových organizací zřizovaných Olomouc</w:t>
            </w:r>
            <w:r w:rsidR="00755C0B" w:rsidRPr="00560879">
              <w:rPr>
                <w:rFonts w:cs="Arial"/>
                <w:szCs w:val="24"/>
              </w:rPr>
              <w:t>kým krajem s účinností od 1. 4. </w:t>
            </w:r>
            <w:r w:rsidRPr="00560879">
              <w:rPr>
                <w:rFonts w:cs="Arial"/>
                <w:szCs w:val="24"/>
              </w:rPr>
              <w:t>2017 dle důvodové zprávy</w:t>
            </w:r>
          </w:p>
        </w:tc>
      </w:tr>
      <w:tr w:rsidR="00560879" w:rsidRPr="00560879" w:rsidTr="00E87C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CFC" w:rsidRPr="00560879" w:rsidRDefault="00E87CFC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CFC" w:rsidRPr="00560879" w:rsidRDefault="00E87CFC" w:rsidP="00E87C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zpracovat platové výměry dle bodu 2 usnesení</w:t>
            </w:r>
          </w:p>
        </w:tc>
      </w:tr>
      <w:tr w:rsidR="00560879" w:rsidRPr="00560879" w:rsidTr="00E87C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CFC" w:rsidRPr="00560879" w:rsidRDefault="00E87CFC" w:rsidP="00E87CFC">
            <w:r w:rsidRPr="00560879">
              <w:t>O: vedoucí odboru školství, sportu a kultury</w:t>
            </w:r>
          </w:p>
          <w:p w:rsidR="00E87CFC" w:rsidRPr="00560879" w:rsidRDefault="00E87CFC" w:rsidP="00E87CFC">
            <w:r w:rsidRPr="00560879">
              <w:t xml:space="preserve">T: </w:t>
            </w:r>
            <w:r w:rsidR="00FC2F05" w:rsidRPr="00560879">
              <w:t>2</w:t>
            </w:r>
            <w:r w:rsidR="00FC2F05">
              <w:t>7</w:t>
            </w:r>
            <w:r w:rsidR="00FC2F05" w:rsidRPr="00560879">
              <w:t>. 3. 2017</w:t>
            </w:r>
          </w:p>
        </w:tc>
      </w:tr>
      <w:tr w:rsidR="00560879" w:rsidRPr="00560879" w:rsidTr="00E87C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E87C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E87CFC" w:rsidP="00A576ED">
            <w:pPr>
              <w:pStyle w:val="nadpis2"/>
            </w:pPr>
            <w:r w:rsidRPr="00560879">
              <w:t>Ladislav Hynek, náměstek hejtmana</w:t>
            </w:r>
          </w:p>
        </w:tc>
      </w:tr>
      <w:tr w:rsidR="00C0451F" w:rsidRPr="00560879" w:rsidTr="00E87C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E87CFC" w:rsidP="00A576ED">
            <w:pPr>
              <w:pStyle w:val="nadpis2"/>
            </w:pPr>
            <w:r w:rsidRPr="00560879">
              <w:t>7.5.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090172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090172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UR/11/3</w:t>
            </w:r>
            <w:r w:rsidR="00471819" w:rsidRPr="00560879">
              <w:rPr>
                <w:szCs w:val="24"/>
              </w:rPr>
              <w:t>5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090172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Výroční zpráva o stavu </w:t>
            </w:r>
            <w:r w:rsidR="005D321C" w:rsidRPr="00560879">
              <w:rPr>
                <w:szCs w:val="24"/>
              </w:rPr>
              <w:t>a rozvoji vzdělávací soustavy v </w:t>
            </w:r>
            <w:r w:rsidRPr="00560879">
              <w:rPr>
                <w:szCs w:val="24"/>
              </w:rPr>
              <w:t xml:space="preserve">Olomouckém kraji za školní rok 2015/2016 </w:t>
            </w:r>
          </w:p>
        </w:tc>
      </w:tr>
      <w:tr w:rsidR="00560879" w:rsidRPr="00560879" w:rsidTr="000901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090172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0901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090172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090172" w:rsidP="000901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0901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172" w:rsidRPr="00560879" w:rsidRDefault="00090172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172" w:rsidRPr="00560879" w:rsidRDefault="00090172" w:rsidP="000901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souhlasí</w:t>
            </w:r>
            <w:r w:rsidRPr="00560879">
              <w:rPr>
                <w:rFonts w:cs="Arial"/>
                <w:szCs w:val="24"/>
              </w:rPr>
              <w:t xml:space="preserve"> s textem Výroční zprávy o stavu </w:t>
            </w:r>
            <w:r w:rsidR="000F140A" w:rsidRPr="00560879">
              <w:rPr>
                <w:rFonts w:cs="Arial"/>
                <w:szCs w:val="24"/>
              </w:rPr>
              <w:t>a rozvoji vzdělávací soustavy v </w:t>
            </w:r>
            <w:r w:rsidRPr="00560879">
              <w:rPr>
                <w:rFonts w:cs="Arial"/>
                <w:szCs w:val="24"/>
              </w:rPr>
              <w:t>Olomouckém kraji za školní rok 2015/2016 d</w:t>
            </w:r>
            <w:r w:rsidR="000F140A" w:rsidRPr="00560879">
              <w:rPr>
                <w:rFonts w:cs="Arial"/>
                <w:szCs w:val="24"/>
              </w:rPr>
              <w:t>le důvodové zprávy a Přílohy č. </w:t>
            </w:r>
            <w:r w:rsidRPr="00560879">
              <w:rPr>
                <w:rFonts w:cs="Arial"/>
                <w:szCs w:val="24"/>
              </w:rPr>
              <w:t>1 důvodové zprávy</w:t>
            </w:r>
          </w:p>
        </w:tc>
      </w:tr>
      <w:tr w:rsidR="00560879" w:rsidRPr="00560879" w:rsidTr="000901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172" w:rsidRPr="00560879" w:rsidRDefault="00090172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172" w:rsidRPr="00560879" w:rsidRDefault="00090172" w:rsidP="000901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předložit Výroční zprávu o stavu </w:t>
            </w:r>
            <w:r w:rsidR="000F140A" w:rsidRPr="00560879">
              <w:rPr>
                <w:rFonts w:cs="Arial"/>
                <w:szCs w:val="24"/>
              </w:rPr>
              <w:t>a rozvoji vzdělávací soustavy v </w:t>
            </w:r>
            <w:r w:rsidRPr="00560879">
              <w:rPr>
                <w:rFonts w:cs="Arial"/>
                <w:szCs w:val="24"/>
              </w:rPr>
              <w:t>Olomouckém kraji za školní rok 2015/2016 ke schválení Zastupitelstvu Olomouckého kraje</w:t>
            </w:r>
          </w:p>
        </w:tc>
      </w:tr>
      <w:tr w:rsidR="00560879" w:rsidRPr="00560879" w:rsidTr="000901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172" w:rsidRPr="00560879" w:rsidRDefault="00090172" w:rsidP="00090172">
            <w:r w:rsidRPr="00560879">
              <w:t>O: Ladislav Hynek, náměstek hejtmana</w:t>
            </w:r>
          </w:p>
          <w:p w:rsidR="00090172" w:rsidRPr="00560879" w:rsidRDefault="00090172" w:rsidP="00090172">
            <w:r w:rsidRPr="00560879">
              <w:t>T: ZOK 24. 4. 2017</w:t>
            </w:r>
          </w:p>
        </w:tc>
      </w:tr>
      <w:tr w:rsidR="00560879" w:rsidRPr="00560879" w:rsidTr="000901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172" w:rsidRPr="00560879" w:rsidRDefault="00090172" w:rsidP="00A576ED">
            <w:pPr>
              <w:pStyle w:val="nadpis2"/>
            </w:pPr>
            <w:r w:rsidRPr="00560879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0172" w:rsidRPr="00560879" w:rsidRDefault="00090172" w:rsidP="000901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60879">
              <w:rPr>
                <w:rFonts w:cs="Arial"/>
                <w:szCs w:val="24"/>
              </w:rPr>
              <w:t xml:space="preserve"> schválit Výroční zprávu o stavu a rozvoji vzdělávací soustavy v Olomouckém kraji za školní rok 2015/2016 dle důvodové zprávy a Přílohy č. 1 důvodové zprávy</w:t>
            </w:r>
          </w:p>
        </w:tc>
      </w:tr>
      <w:tr w:rsidR="00560879" w:rsidRPr="00560879" w:rsidTr="000901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0901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090172" w:rsidP="00A576ED">
            <w:pPr>
              <w:pStyle w:val="nadpis2"/>
            </w:pPr>
            <w:r w:rsidRPr="00560879">
              <w:t>Ladislav Hynek, náměstek hejtmana</w:t>
            </w:r>
          </w:p>
        </w:tc>
      </w:tr>
      <w:tr w:rsidR="00C0451F" w:rsidRPr="00560879" w:rsidTr="000901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090172" w:rsidP="00A576ED">
            <w:pPr>
              <w:pStyle w:val="nadpis2"/>
            </w:pPr>
            <w:r w:rsidRPr="00560879">
              <w:t>7.6.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512910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512910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UR/11/3</w:t>
            </w:r>
            <w:r w:rsidR="00471819" w:rsidRPr="00560879">
              <w:rPr>
                <w:szCs w:val="24"/>
              </w:rPr>
              <w:t>6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512910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Výjezdová základna Kojetín – posádka RZP </w:t>
            </w:r>
          </w:p>
        </w:tc>
      </w:tr>
      <w:tr w:rsidR="00560879" w:rsidRPr="00560879" w:rsidTr="005129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512910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5129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512910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512910" w:rsidP="005129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5129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2910" w:rsidRPr="00560879" w:rsidRDefault="00512910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2910" w:rsidRPr="00560879" w:rsidRDefault="00512910" w:rsidP="005129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neschvaluje</w:t>
            </w:r>
            <w:r w:rsidRPr="00560879">
              <w:rPr>
                <w:rFonts w:cs="Arial"/>
                <w:szCs w:val="24"/>
              </w:rPr>
              <w:t xml:space="preserve"> zřízení výjezdové základny v Kojetíně – posádka RZP dle důvodové zprávy</w:t>
            </w:r>
          </w:p>
        </w:tc>
      </w:tr>
      <w:tr w:rsidR="00560879" w:rsidRPr="00560879" w:rsidTr="005129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2910" w:rsidRPr="00560879" w:rsidRDefault="00512910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2910" w:rsidRPr="00560879" w:rsidRDefault="00512910" w:rsidP="005129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informovat ředitele Zdravotnické záchranné služby, příspěvkové organizace o bodu 2 usnesení</w:t>
            </w:r>
          </w:p>
        </w:tc>
      </w:tr>
      <w:tr w:rsidR="00560879" w:rsidRPr="00560879" w:rsidTr="005129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2910" w:rsidRPr="00560879" w:rsidRDefault="00512910" w:rsidP="00512910">
            <w:r w:rsidRPr="00560879">
              <w:t>O: vedoucí odboru zdravotnictví</w:t>
            </w:r>
          </w:p>
          <w:p w:rsidR="00512910" w:rsidRPr="00560879" w:rsidRDefault="00512910" w:rsidP="00512910">
            <w:r w:rsidRPr="00560879">
              <w:t xml:space="preserve">T: </w:t>
            </w:r>
            <w:r w:rsidR="00FC2F05" w:rsidRPr="00560879">
              <w:t>2</w:t>
            </w:r>
            <w:r w:rsidR="00FC2F05">
              <w:t>7</w:t>
            </w:r>
            <w:r w:rsidR="00FC2F05" w:rsidRPr="00560879">
              <w:t>. 3. 2017</w:t>
            </w:r>
          </w:p>
        </w:tc>
      </w:tr>
      <w:tr w:rsidR="00560879" w:rsidRPr="00560879" w:rsidTr="005129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5129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512910" w:rsidP="00A576ED">
            <w:pPr>
              <w:pStyle w:val="nadpis2"/>
            </w:pPr>
            <w:r w:rsidRPr="00560879">
              <w:t>Mgr. Dalibor Horák, 3. náměstek hejtmana</w:t>
            </w:r>
          </w:p>
        </w:tc>
      </w:tr>
      <w:tr w:rsidR="00C0451F" w:rsidRPr="00560879" w:rsidTr="005129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512910" w:rsidP="00A576ED">
            <w:pPr>
              <w:pStyle w:val="nadpis2"/>
            </w:pPr>
            <w:r w:rsidRPr="00560879">
              <w:t>8.1.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0A152D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0A152D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UR/11/3</w:t>
            </w:r>
            <w:r w:rsidR="00471819" w:rsidRPr="00560879">
              <w:rPr>
                <w:szCs w:val="24"/>
              </w:rPr>
              <w:t>7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0A152D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Schválení vzorové smlouvy na úhradu nákladů odstraňování léčiv </w:t>
            </w:r>
          </w:p>
        </w:tc>
      </w:tr>
      <w:tr w:rsidR="00560879" w:rsidRPr="00560879" w:rsidTr="000A15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0A152D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0A1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0A152D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0A152D" w:rsidP="000A15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0A1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152D" w:rsidRPr="00560879" w:rsidRDefault="000A152D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152D" w:rsidRPr="00560879" w:rsidRDefault="000A152D" w:rsidP="000A15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vzorovou smlouvu o úhradě nákladů odstraňování nepoužitelných léčiv – zajištění zdravotnických služeb nehrazených ze zdravotního pojištění s obsahem dle Přílohy č. 1 důvodové zprávy, pro uzavírání s poskytovateli zdravotních služeb lékárenské péče</w:t>
            </w:r>
          </w:p>
        </w:tc>
      </w:tr>
      <w:tr w:rsidR="00560879" w:rsidRPr="00560879" w:rsidTr="000A15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0A15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0A152D" w:rsidP="00A576ED">
            <w:pPr>
              <w:pStyle w:val="nadpis2"/>
            </w:pPr>
            <w:r w:rsidRPr="00560879">
              <w:t>Mgr. Dalibor Horák, 3. náměstek hejtmana</w:t>
            </w:r>
          </w:p>
        </w:tc>
      </w:tr>
      <w:tr w:rsidR="00C0451F" w:rsidRPr="00560879" w:rsidTr="000A15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0A152D" w:rsidP="00A576ED">
            <w:pPr>
              <w:pStyle w:val="nadpis2"/>
            </w:pPr>
            <w:r w:rsidRPr="00560879">
              <w:t>8.2.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A45298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A45298" w:rsidP="00E825B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</w:t>
            </w:r>
            <w:r w:rsidR="00471819" w:rsidRPr="00560879">
              <w:rPr>
                <w:szCs w:val="24"/>
              </w:rPr>
              <w:t>38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A45298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Žádost o poskytnutí individuální dotace v oblasti zdravotnictví – HANÁCKÝ DVŮR, z.s.</w:t>
            </w:r>
          </w:p>
        </w:tc>
      </w:tr>
      <w:tr w:rsidR="00560879" w:rsidRPr="00560879" w:rsidTr="00A452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A45298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A45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A45298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A45298" w:rsidP="00A45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A45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298" w:rsidRPr="00560879" w:rsidRDefault="00A45298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298" w:rsidRPr="00560879" w:rsidRDefault="00A45298" w:rsidP="000F14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560879">
              <w:rPr>
                <w:rFonts w:cs="Arial"/>
                <w:szCs w:val="24"/>
              </w:rPr>
              <w:t xml:space="preserve"> o poskytnutí individuální dotace z rozpočtu Olomouckého kraje ve výši 136 000 K</w:t>
            </w:r>
            <w:r w:rsidR="000F140A" w:rsidRPr="00560879">
              <w:rPr>
                <w:rFonts w:cs="Arial"/>
                <w:szCs w:val="24"/>
              </w:rPr>
              <w:t>č žadateli HANÁCKÝ DVŮR, z.s. s </w:t>
            </w:r>
            <w:r w:rsidRPr="00560879">
              <w:rPr>
                <w:rFonts w:cs="Arial"/>
                <w:szCs w:val="24"/>
              </w:rPr>
              <w:t>odůvodněním dle důvodové zprávy</w:t>
            </w:r>
          </w:p>
        </w:tc>
      </w:tr>
      <w:tr w:rsidR="00560879" w:rsidRPr="00560879" w:rsidTr="00A452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A452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A45298" w:rsidP="00A576ED">
            <w:pPr>
              <w:pStyle w:val="nadpis2"/>
            </w:pPr>
            <w:r w:rsidRPr="00560879">
              <w:t>Mgr. Dalibor Horák, 3. náměstek hejtmana</w:t>
            </w:r>
          </w:p>
        </w:tc>
      </w:tr>
      <w:tr w:rsidR="00C0451F" w:rsidRPr="00560879" w:rsidTr="00A452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A45298" w:rsidP="00A576ED">
            <w:pPr>
              <w:pStyle w:val="nadpis2"/>
            </w:pPr>
            <w:r w:rsidRPr="00560879">
              <w:t>8.3.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1A35E8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1A35E8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</w:t>
            </w:r>
            <w:r w:rsidR="00471819" w:rsidRPr="00560879">
              <w:rPr>
                <w:szCs w:val="24"/>
              </w:rPr>
              <w:t>39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1A35E8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Zajištění lékárenské pohotovos</w:t>
            </w:r>
            <w:r w:rsidR="00EB2671" w:rsidRPr="00560879">
              <w:rPr>
                <w:szCs w:val="24"/>
              </w:rPr>
              <w:t>tní služby v Olomouckém kraji o </w:t>
            </w:r>
            <w:r w:rsidRPr="00560879">
              <w:rPr>
                <w:szCs w:val="24"/>
              </w:rPr>
              <w:t xml:space="preserve">státních svátcích a ostatních svátcích </w:t>
            </w:r>
          </w:p>
        </w:tc>
      </w:tr>
      <w:tr w:rsidR="00560879" w:rsidRPr="00560879" w:rsidTr="001A35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1A35E8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1A35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1A35E8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1A35E8" w:rsidP="001A35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1A35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5E8" w:rsidRPr="00560879" w:rsidRDefault="001A35E8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5E8" w:rsidRPr="00560879" w:rsidRDefault="001A35E8" w:rsidP="001A35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způsob zajištění lékárenské pohotovostní služby v době státních svátků a ostatních svátků dle důvodové zprávy</w:t>
            </w:r>
          </w:p>
        </w:tc>
      </w:tr>
      <w:tr w:rsidR="00560879" w:rsidRPr="00560879" w:rsidTr="001A35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5E8" w:rsidRPr="00560879" w:rsidRDefault="001A35E8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5E8" w:rsidRPr="00560879" w:rsidRDefault="001A35E8" w:rsidP="001A35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poskytnutí finančních prostředků na zajištění lékárenské pohotovostní služby v době státních svátků a ostatních svátků v roce 2017 dle důvodové zprávy</w:t>
            </w:r>
          </w:p>
        </w:tc>
      </w:tr>
      <w:tr w:rsidR="00560879" w:rsidRPr="00560879" w:rsidTr="001A35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1A35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1A35E8" w:rsidP="00A576ED">
            <w:pPr>
              <w:pStyle w:val="nadpis2"/>
            </w:pPr>
            <w:r w:rsidRPr="00560879">
              <w:t>Mgr. Dalibor Horák, 3. náměstek hejtmana</w:t>
            </w:r>
          </w:p>
        </w:tc>
      </w:tr>
      <w:tr w:rsidR="00C0451F" w:rsidRPr="00560879" w:rsidTr="001A35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1A35E8" w:rsidP="00A576ED">
            <w:pPr>
              <w:pStyle w:val="nadpis2"/>
            </w:pPr>
            <w:r w:rsidRPr="00560879">
              <w:t>8.4.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BC451C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BC451C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UR/11/4</w:t>
            </w:r>
            <w:r w:rsidR="00471819" w:rsidRPr="00560879">
              <w:rPr>
                <w:szCs w:val="24"/>
              </w:rPr>
              <w:t>0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BC451C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Provozní záležitosti příspěvkových organizací v sociální oblasti</w:t>
            </w:r>
          </w:p>
        </w:tc>
      </w:tr>
      <w:tr w:rsidR="00560879" w:rsidRPr="00560879" w:rsidTr="00BC45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BC451C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BC4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BC451C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BC451C" w:rsidP="00BC4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BC4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51C" w:rsidRPr="00560879" w:rsidRDefault="00BC451C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51C" w:rsidRPr="00560879" w:rsidRDefault="00BC451C" w:rsidP="00EB26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ukončení poskytování sociální služby denní stacionář příspěvkovou organizací Vincentinum </w:t>
            </w:r>
            <w:r w:rsidR="00EB2671" w:rsidRPr="00560879">
              <w:rPr>
                <w:rFonts w:cs="Arial"/>
                <w:szCs w:val="24"/>
              </w:rPr>
              <w:t>–</w:t>
            </w:r>
            <w:r w:rsidRPr="00560879">
              <w:rPr>
                <w:rFonts w:cs="Arial"/>
                <w:szCs w:val="24"/>
              </w:rPr>
              <w:t xml:space="preserve"> poskytovatel sociálních služeb Šternberk k datu 31. 12. 2017 dle důvodové zprávy</w:t>
            </w:r>
          </w:p>
        </w:tc>
      </w:tr>
      <w:tr w:rsidR="00560879" w:rsidRPr="00560879" w:rsidTr="00BC4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51C" w:rsidRPr="00560879" w:rsidRDefault="00BC451C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51C" w:rsidRPr="00560879" w:rsidRDefault="00BC451C" w:rsidP="00BC4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změnu kapacity sociální služby domov pro seniory poskytované příspěvkovou organizací Centru</w:t>
            </w:r>
            <w:r w:rsidR="00EB2671" w:rsidRPr="00560879">
              <w:rPr>
                <w:rFonts w:cs="Arial"/>
                <w:szCs w:val="24"/>
              </w:rPr>
              <w:t>m sociálních služeb Prostějov k </w:t>
            </w:r>
            <w:r w:rsidRPr="00560879">
              <w:rPr>
                <w:rFonts w:cs="Arial"/>
                <w:szCs w:val="24"/>
              </w:rPr>
              <w:t>datu 1. 1. 2018 dle důvodové zprávy</w:t>
            </w:r>
          </w:p>
        </w:tc>
      </w:tr>
      <w:tr w:rsidR="00560879" w:rsidRPr="00560879" w:rsidTr="00BC4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51C" w:rsidRPr="00560879" w:rsidRDefault="00BC451C" w:rsidP="00A576ED">
            <w:pPr>
              <w:pStyle w:val="nadpis2"/>
            </w:pPr>
            <w:r w:rsidRPr="0056087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51C" w:rsidRPr="00560879" w:rsidRDefault="00BC451C" w:rsidP="00BC4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informovat ředitele příspěvkové</w:t>
            </w:r>
            <w:r w:rsidR="00EB2671" w:rsidRPr="00560879">
              <w:rPr>
                <w:rFonts w:cs="Arial"/>
                <w:szCs w:val="24"/>
              </w:rPr>
              <w:t xml:space="preserve"> organizace Olomouckého kraje o </w:t>
            </w:r>
            <w:r w:rsidRPr="00560879">
              <w:rPr>
                <w:rFonts w:cs="Arial"/>
                <w:szCs w:val="24"/>
              </w:rPr>
              <w:t>bodu 2 a 3 usnesení</w:t>
            </w:r>
          </w:p>
        </w:tc>
      </w:tr>
      <w:tr w:rsidR="00560879" w:rsidRPr="00560879" w:rsidTr="00BC45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451C" w:rsidRPr="00560879" w:rsidRDefault="00BC451C" w:rsidP="00BC451C">
            <w:r w:rsidRPr="00560879">
              <w:t>O: vedoucí odboru sociálních věcí</w:t>
            </w:r>
          </w:p>
          <w:p w:rsidR="00BC451C" w:rsidRPr="00560879" w:rsidRDefault="00BC451C" w:rsidP="00BC451C">
            <w:r w:rsidRPr="00560879">
              <w:t>T: 3. 4. 2017</w:t>
            </w:r>
          </w:p>
        </w:tc>
      </w:tr>
      <w:tr w:rsidR="00560879" w:rsidRPr="00560879" w:rsidTr="00BC45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BC45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BC451C" w:rsidP="00A576ED">
            <w:pPr>
              <w:pStyle w:val="nadpis2"/>
            </w:pPr>
            <w:r w:rsidRPr="00560879">
              <w:t>Ladislav Okleštěk, hejtman Olomouckého kraje</w:t>
            </w:r>
          </w:p>
        </w:tc>
      </w:tr>
      <w:tr w:rsidR="00C0451F" w:rsidRPr="00560879" w:rsidTr="00BC45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BC451C" w:rsidP="00A576ED">
            <w:pPr>
              <w:pStyle w:val="nadpis2"/>
            </w:pPr>
            <w:r w:rsidRPr="00560879">
              <w:t>9.1.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030DD2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030DD2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UR/11/4</w:t>
            </w:r>
            <w:r w:rsidR="00471819" w:rsidRPr="00560879">
              <w:rPr>
                <w:szCs w:val="24"/>
              </w:rPr>
              <w:t>1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030DD2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560879" w:rsidRPr="00560879" w:rsidTr="00030D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030DD2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030D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030DD2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030DD2" w:rsidP="00030D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030D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DD2" w:rsidRPr="00560879" w:rsidRDefault="00030DD2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DD2" w:rsidRPr="00560879" w:rsidRDefault="00030DD2" w:rsidP="00030D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návrh opatření dle důvodové zprávy u příspěvkových organizací:</w:t>
            </w:r>
          </w:p>
          <w:p w:rsidR="00030DD2" w:rsidRPr="00560879" w:rsidRDefault="00030DD2" w:rsidP="00030D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 xml:space="preserve">a) Střední odborná škola Prostějov </w:t>
            </w:r>
          </w:p>
          <w:p w:rsidR="00030DD2" w:rsidRPr="00560879" w:rsidRDefault="00030DD2" w:rsidP="00030D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b) Dětský domov a Školní jídelna, Plumlov, Balkán 333</w:t>
            </w:r>
          </w:p>
          <w:p w:rsidR="00030DD2" w:rsidRPr="00560879" w:rsidRDefault="00030DD2" w:rsidP="00030D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c)</w:t>
            </w:r>
            <w:r w:rsidR="00B47D8B" w:rsidRPr="00560879">
              <w:rPr>
                <w:rFonts w:cs="Arial"/>
                <w:szCs w:val="24"/>
              </w:rPr>
              <w:t xml:space="preserve"> </w:t>
            </w:r>
            <w:r w:rsidRPr="00560879">
              <w:rPr>
                <w:rFonts w:cs="Arial"/>
                <w:szCs w:val="24"/>
              </w:rPr>
              <w:t>Dětský domov a Školní jídelna, Hranice, Purgešova 847</w:t>
            </w:r>
          </w:p>
          <w:p w:rsidR="00030DD2" w:rsidRPr="00560879" w:rsidRDefault="00030DD2" w:rsidP="00030D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 xml:space="preserve">d) Střední škola gastronomie a služeb, Přerov, Šířava 7 </w:t>
            </w:r>
          </w:p>
          <w:p w:rsidR="00030DD2" w:rsidRPr="00560879" w:rsidRDefault="00030DD2" w:rsidP="00030D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e) Hotelová škola Vincenze Priessnitze a Obchodní akademie Jeseník</w:t>
            </w:r>
          </w:p>
        </w:tc>
      </w:tr>
      <w:tr w:rsidR="00560879" w:rsidRPr="00560879" w:rsidTr="00030D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DD2" w:rsidRPr="00560879" w:rsidRDefault="00030DD2" w:rsidP="00A576ED">
            <w:pPr>
              <w:pStyle w:val="nadpis2"/>
            </w:pPr>
            <w:r w:rsidRPr="00560879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DD2" w:rsidRPr="00560879" w:rsidRDefault="00030DD2" w:rsidP="00030D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neprodleně informovat ředitele příspěvkových organizací uvedených v bodu 2 tohoto usnesení o přijatých opatřeních</w:t>
            </w:r>
          </w:p>
        </w:tc>
      </w:tr>
      <w:tr w:rsidR="00560879" w:rsidRPr="00560879" w:rsidTr="00030D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0DD2" w:rsidRPr="00560879" w:rsidRDefault="00030DD2" w:rsidP="00030DD2">
            <w:r w:rsidRPr="00560879">
              <w:t>O: vedoucí odboru školství, sportu a kultury</w:t>
            </w:r>
          </w:p>
          <w:p w:rsidR="00030DD2" w:rsidRPr="00560879" w:rsidRDefault="00030DD2" w:rsidP="00030DD2">
            <w:r w:rsidRPr="00560879">
              <w:t xml:space="preserve">T: </w:t>
            </w:r>
            <w:r w:rsidR="00FC2F05" w:rsidRPr="00560879">
              <w:t>2</w:t>
            </w:r>
            <w:r w:rsidR="00FC2F05">
              <w:t>7</w:t>
            </w:r>
            <w:r w:rsidR="00FC2F05" w:rsidRPr="00560879">
              <w:t>. 3. 2017</w:t>
            </w:r>
          </w:p>
        </w:tc>
      </w:tr>
      <w:tr w:rsidR="00560879" w:rsidRPr="00560879" w:rsidTr="00030D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030D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030DD2" w:rsidP="00A576ED">
            <w:pPr>
              <w:pStyle w:val="nadpis2"/>
            </w:pPr>
            <w:r w:rsidRPr="00560879">
              <w:t>Ladislav Hynek, náměstek hejtmana; Mgr. Lucie Štěpánková, MBA, ředitelka</w:t>
            </w:r>
          </w:p>
        </w:tc>
      </w:tr>
      <w:tr w:rsidR="00C0451F" w:rsidRPr="00560879" w:rsidTr="00030D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030DD2" w:rsidP="00A576ED">
            <w:pPr>
              <w:pStyle w:val="nadpis2"/>
            </w:pPr>
            <w:r w:rsidRPr="00560879">
              <w:t>10.1.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B53947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B53947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UR/11/4</w:t>
            </w:r>
            <w:r w:rsidR="00471819" w:rsidRPr="00560879">
              <w:rPr>
                <w:szCs w:val="24"/>
              </w:rPr>
              <w:t>2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B53947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Zpráva o vyřizování petic a stížností za rok 2016</w:t>
            </w:r>
          </w:p>
        </w:tc>
      </w:tr>
      <w:tr w:rsidR="00560879" w:rsidRPr="00560879" w:rsidTr="00B539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B53947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B539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B53947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B53947" w:rsidP="00B539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Zprávu o vyřizování petic a stížností za rok 2016</w:t>
            </w:r>
          </w:p>
        </w:tc>
      </w:tr>
      <w:tr w:rsidR="00560879" w:rsidRPr="00560879" w:rsidTr="00B539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B539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B53947" w:rsidP="00A576ED">
            <w:pPr>
              <w:pStyle w:val="nadpis2"/>
            </w:pPr>
            <w:r w:rsidRPr="00560879">
              <w:t>Mgr. Lucie Štěpánková, MBA, ředitelka</w:t>
            </w:r>
          </w:p>
        </w:tc>
      </w:tr>
      <w:tr w:rsidR="00C0451F" w:rsidRPr="00560879" w:rsidTr="00B539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B53947" w:rsidP="00A576ED">
            <w:pPr>
              <w:pStyle w:val="nadpis2"/>
            </w:pPr>
            <w:r w:rsidRPr="00560879">
              <w:t>10.2.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3C0B64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3C0B64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UR/11/4</w:t>
            </w:r>
            <w:r w:rsidR="00471819" w:rsidRPr="00560879">
              <w:rPr>
                <w:szCs w:val="24"/>
              </w:rPr>
              <w:t>3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3C0B64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 xml:space="preserve">Rozpočet Olomouckého kraje 2017 </w:t>
            </w:r>
            <w:r w:rsidR="00AB012C" w:rsidRPr="00560879">
              <w:rPr>
                <w:szCs w:val="24"/>
              </w:rPr>
              <w:t>–</w:t>
            </w:r>
            <w:r w:rsidRPr="00560879">
              <w:rPr>
                <w:szCs w:val="24"/>
              </w:rPr>
              <w:t xml:space="preserve"> rozpočtové změny</w:t>
            </w:r>
          </w:p>
        </w:tc>
      </w:tr>
      <w:tr w:rsidR="00560879" w:rsidRPr="00560879" w:rsidTr="003C0B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3C0B64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3C0B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3C0B64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3C0B64" w:rsidP="003C0B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3C0B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B64" w:rsidRPr="00560879" w:rsidRDefault="003C0B64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B64" w:rsidRPr="00560879" w:rsidRDefault="003C0B64" w:rsidP="003C0B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560879" w:rsidRPr="00560879" w:rsidTr="003C0B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B64" w:rsidRPr="00560879" w:rsidRDefault="003C0B64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B64" w:rsidRPr="00560879" w:rsidRDefault="003C0B64" w:rsidP="003C0B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souhlasí</w:t>
            </w:r>
            <w:r w:rsidRPr="00560879">
              <w:rPr>
                <w:rFonts w:cs="Arial"/>
                <w:szCs w:val="24"/>
              </w:rPr>
              <w:t xml:space="preserve"> s rozpočtovými změnami v Příloze č. 2</w:t>
            </w:r>
          </w:p>
        </w:tc>
      </w:tr>
      <w:tr w:rsidR="00560879" w:rsidRPr="00560879" w:rsidTr="003C0B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B64" w:rsidRPr="00560879" w:rsidRDefault="003C0B64" w:rsidP="00A576ED">
            <w:pPr>
              <w:pStyle w:val="nadpis2"/>
            </w:pPr>
            <w:r w:rsidRPr="0056087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B64" w:rsidRPr="00560879" w:rsidRDefault="003C0B64" w:rsidP="003C0B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560879" w:rsidRPr="00560879" w:rsidTr="003C0B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B64" w:rsidRPr="00560879" w:rsidRDefault="003C0B64" w:rsidP="003C0B64">
            <w:r w:rsidRPr="00560879">
              <w:t>O: Mgr. Jiří Zemánek, 1. náměstek hejtmana, vedoucí odboru ekonomického</w:t>
            </w:r>
          </w:p>
          <w:p w:rsidR="003C0B64" w:rsidRPr="00560879" w:rsidRDefault="003C0B64" w:rsidP="003C0B64">
            <w:r w:rsidRPr="00560879">
              <w:t>T: ZOK 24. 4. 2017</w:t>
            </w:r>
          </w:p>
        </w:tc>
      </w:tr>
      <w:tr w:rsidR="00560879" w:rsidRPr="00560879" w:rsidTr="003C0B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B64" w:rsidRPr="00560879" w:rsidRDefault="003C0B64" w:rsidP="00A576ED">
            <w:pPr>
              <w:pStyle w:val="nadpis2"/>
            </w:pPr>
            <w:r w:rsidRPr="0056087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B64" w:rsidRPr="00560879" w:rsidRDefault="003C0B64" w:rsidP="003C0B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60879">
              <w:rPr>
                <w:rFonts w:cs="Arial"/>
                <w:szCs w:val="24"/>
              </w:rPr>
              <w:t xml:space="preserve"> </w:t>
            </w:r>
          </w:p>
          <w:p w:rsidR="003C0B64" w:rsidRPr="00560879" w:rsidRDefault="003C0B64" w:rsidP="003C0B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a) vzít na vědomí rozpočtové změny v Příloze č. 1</w:t>
            </w:r>
          </w:p>
          <w:p w:rsidR="003C0B64" w:rsidRPr="00560879" w:rsidRDefault="003C0B64" w:rsidP="003C0B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560879" w:rsidRPr="00560879" w:rsidTr="003C0B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3C0B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3C0B64" w:rsidP="00A576ED">
            <w:pPr>
              <w:pStyle w:val="nadpis2"/>
            </w:pPr>
            <w:r w:rsidRPr="00560879">
              <w:t>Mgr. Jiří Zemánek, 1. náměstek hejtmana</w:t>
            </w:r>
          </w:p>
        </w:tc>
      </w:tr>
      <w:tr w:rsidR="00C0451F" w:rsidRPr="00560879" w:rsidTr="003C0B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3C0B64" w:rsidP="00A576ED">
            <w:pPr>
              <w:pStyle w:val="nadpis2"/>
            </w:pPr>
            <w:r w:rsidRPr="00560879">
              <w:t>11.1.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646424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646424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UR/11/4</w:t>
            </w:r>
            <w:r w:rsidR="00471819" w:rsidRPr="00560879">
              <w:rPr>
                <w:szCs w:val="24"/>
              </w:rPr>
              <w:t>4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646424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Odměny za výkon funkce členům výborů, komisí a zvláštních orgánů</w:t>
            </w:r>
          </w:p>
        </w:tc>
      </w:tr>
      <w:tr w:rsidR="00560879" w:rsidRPr="00560879" w:rsidTr="006464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646424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6464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646424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646424" w:rsidP="006464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</w:t>
            </w:r>
            <w:r w:rsidR="009833D3" w:rsidRPr="00560879">
              <w:rPr>
                <w:rFonts w:cs="Arial"/>
                <w:szCs w:val="24"/>
              </w:rPr>
              <w:t xml:space="preserve">upravenou </w:t>
            </w:r>
            <w:r w:rsidRPr="00560879">
              <w:rPr>
                <w:rFonts w:cs="Arial"/>
                <w:szCs w:val="24"/>
              </w:rPr>
              <w:t>důvodovou zprávu</w:t>
            </w:r>
          </w:p>
        </w:tc>
      </w:tr>
      <w:tr w:rsidR="00560879" w:rsidRPr="00560879" w:rsidTr="006464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24" w:rsidRPr="00560879" w:rsidRDefault="00646424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24" w:rsidRPr="00560879" w:rsidRDefault="00646424" w:rsidP="007B1A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revokuje</w:t>
            </w:r>
            <w:r w:rsidRPr="00560879">
              <w:rPr>
                <w:rFonts w:cs="Arial"/>
                <w:szCs w:val="24"/>
              </w:rPr>
              <w:t xml:space="preserve"> své usn</w:t>
            </w:r>
            <w:r w:rsidR="00E10B5C" w:rsidRPr="00560879">
              <w:rPr>
                <w:rFonts w:cs="Arial"/>
                <w:szCs w:val="24"/>
              </w:rPr>
              <w:t>esení č. UR/3/51/2016</w:t>
            </w:r>
            <w:r w:rsidR="007B1A6C" w:rsidRPr="00560879">
              <w:rPr>
                <w:rFonts w:cs="Arial"/>
                <w:szCs w:val="24"/>
              </w:rPr>
              <w:t xml:space="preserve">, bod 2, </w:t>
            </w:r>
            <w:r w:rsidR="00E10B5C" w:rsidRPr="00560879">
              <w:rPr>
                <w:rFonts w:cs="Arial"/>
                <w:szCs w:val="24"/>
              </w:rPr>
              <w:t>ze dne 5. 12. </w:t>
            </w:r>
            <w:r w:rsidRPr="00560879">
              <w:rPr>
                <w:rFonts w:cs="Arial"/>
                <w:szCs w:val="24"/>
              </w:rPr>
              <w:t xml:space="preserve"> 2016</w:t>
            </w:r>
          </w:p>
        </w:tc>
      </w:tr>
      <w:tr w:rsidR="00560879" w:rsidRPr="00560879" w:rsidTr="006464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24" w:rsidRPr="00560879" w:rsidRDefault="00646424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24" w:rsidRPr="00560879" w:rsidRDefault="00646424" w:rsidP="006464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souhlasí</w:t>
            </w:r>
            <w:r w:rsidRPr="00560879">
              <w:rPr>
                <w:rFonts w:cs="Arial"/>
                <w:szCs w:val="24"/>
              </w:rPr>
              <w:t xml:space="preserve"> </w:t>
            </w:r>
          </w:p>
          <w:p w:rsidR="00646424" w:rsidRPr="00560879" w:rsidRDefault="00646424" w:rsidP="006464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a) v souladu s ustanovením § 35 odst. 2) písm. q) a s) Zákona č. 129/2000 Sb., o krajích (krajské zřízení), ve znění pozdějších předpisů, s navrženým systémem odměňování za účast v komisích, výbor</w:t>
            </w:r>
            <w:r w:rsidR="00F3431D" w:rsidRPr="00560879">
              <w:rPr>
                <w:rFonts w:cs="Arial"/>
                <w:szCs w:val="24"/>
              </w:rPr>
              <w:t>ech</w:t>
            </w:r>
            <w:r w:rsidRPr="00560879">
              <w:rPr>
                <w:rFonts w:cs="Arial"/>
                <w:szCs w:val="24"/>
              </w:rPr>
              <w:t xml:space="preserve"> a zvláštních orgán</w:t>
            </w:r>
            <w:r w:rsidR="007B1A6C" w:rsidRPr="00560879">
              <w:rPr>
                <w:rFonts w:cs="Arial"/>
                <w:szCs w:val="24"/>
              </w:rPr>
              <w:t>ech</w:t>
            </w:r>
            <w:r w:rsidRPr="00560879">
              <w:rPr>
                <w:rFonts w:cs="Arial"/>
                <w:szCs w:val="24"/>
              </w:rPr>
              <w:t xml:space="preserve"> dle důvodové zprávy</w:t>
            </w:r>
          </w:p>
          <w:p w:rsidR="00646424" w:rsidRPr="00560879" w:rsidRDefault="00646424" w:rsidP="006464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lastRenderedPageBreak/>
              <w:t xml:space="preserve">b) s proplácením cestovních náhrad občanům – členům výborů, komisí </w:t>
            </w:r>
          </w:p>
          <w:p w:rsidR="00646424" w:rsidRPr="00560879" w:rsidRDefault="00646424" w:rsidP="006464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a zvláštních orgánů dle skutečnosti v souvislosti s výkonem jejich funkce dle důvodové zprávy</w:t>
            </w:r>
          </w:p>
          <w:p w:rsidR="00646424" w:rsidRPr="00560879" w:rsidRDefault="00646424" w:rsidP="007B1A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c) v souladu s ustanovením § 46 odst. 4) zákona č. 129/2000 Sb., o krajích (krajské zřízení), ve znění pozdějších předpisů, s proplácením náhrady ušlého výdělku neuvolněným členům Zastupitelstva Ol</w:t>
            </w:r>
            <w:r w:rsidR="00E10B5C" w:rsidRPr="00560879">
              <w:rPr>
                <w:rFonts w:cs="Arial"/>
                <w:szCs w:val="24"/>
              </w:rPr>
              <w:t>omouckého kraje, kteří nejsou v </w:t>
            </w:r>
            <w:r w:rsidRPr="00560879">
              <w:rPr>
                <w:rFonts w:cs="Arial"/>
                <w:szCs w:val="24"/>
              </w:rPr>
              <w:t>pracovním nebo jiném obdobném poměru paušáln</w:t>
            </w:r>
            <w:r w:rsidR="00E10B5C" w:rsidRPr="00560879">
              <w:rPr>
                <w:rFonts w:cs="Arial"/>
                <w:szCs w:val="24"/>
              </w:rPr>
              <w:t>í částkou ve výši 150 </w:t>
            </w:r>
            <w:r w:rsidRPr="00560879">
              <w:rPr>
                <w:rFonts w:cs="Arial"/>
                <w:szCs w:val="24"/>
              </w:rPr>
              <w:t xml:space="preserve">Kč </w:t>
            </w:r>
            <w:r w:rsidR="007B1A6C" w:rsidRPr="00560879">
              <w:rPr>
                <w:rFonts w:cs="Arial"/>
                <w:szCs w:val="24"/>
              </w:rPr>
              <w:t xml:space="preserve">za hodinu </w:t>
            </w:r>
            <w:r w:rsidRPr="00560879">
              <w:rPr>
                <w:rFonts w:cs="Arial"/>
                <w:szCs w:val="24"/>
              </w:rPr>
              <w:t>dle důvodové zprávy</w:t>
            </w:r>
          </w:p>
        </w:tc>
      </w:tr>
      <w:tr w:rsidR="00560879" w:rsidRPr="00560879" w:rsidTr="006464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24" w:rsidRPr="00560879" w:rsidRDefault="00646424" w:rsidP="00A576ED">
            <w:pPr>
              <w:pStyle w:val="nadpis2"/>
            </w:pPr>
            <w:r w:rsidRPr="00560879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24" w:rsidRPr="00560879" w:rsidRDefault="00646424" w:rsidP="007B1A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</w:t>
            </w:r>
            <w:r w:rsidRPr="00560879">
              <w:rPr>
                <w:rFonts w:cs="Arial"/>
                <w:szCs w:val="24"/>
              </w:rPr>
              <w:t xml:space="preserve"> předložit materiál na zasedání Z</w:t>
            </w:r>
            <w:r w:rsidR="007B1A6C" w:rsidRPr="00560879">
              <w:rPr>
                <w:rFonts w:cs="Arial"/>
                <w:szCs w:val="24"/>
              </w:rPr>
              <w:t>astupitelstva Olomouckého kraje</w:t>
            </w:r>
          </w:p>
        </w:tc>
      </w:tr>
      <w:tr w:rsidR="00560879" w:rsidRPr="00560879" w:rsidTr="006464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24" w:rsidRPr="00560879" w:rsidRDefault="00646424" w:rsidP="00646424">
            <w:r w:rsidRPr="00560879">
              <w:t>O: Mgr. Jiří Zemánek, 1. náměstek hejtmana, vedoucí odboru ekonomického</w:t>
            </w:r>
          </w:p>
          <w:p w:rsidR="00646424" w:rsidRPr="00560879" w:rsidRDefault="00646424" w:rsidP="00646424">
            <w:r w:rsidRPr="00560879">
              <w:t>T: ZOK 24. 4. 2017</w:t>
            </w:r>
          </w:p>
        </w:tc>
      </w:tr>
      <w:tr w:rsidR="00560879" w:rsidRPr="00560879" w:rsidTr="006464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24" w:rsidRPr="00560879" w:rsidRDefault="00646424" w:rsidP="00A576ED">
            <w:pPr>
              <w:pStyle w:val="nadpis2"/>
            </w:pPr>
            <w:r w:rsidRPr="0056087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24" w:rsidRPr="00560879" w:rsidRDefault="00646424" w:rsidP="00CC73F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60879">
              <w:rPr>
                <w:rFonts w:cs="Arial"/>
                <w:szCs w:val="24"/>
              </w:rPr>
              <w:t xml:space="preserve"> revokovat usnesení Zastupitelstva Olomouckého kraje č. UZ</w:t>
            </w:r>
            <w:r w:rsidR="00CC73FE">
              <w:rPr>
                <w:rFonts w:cs="Arial"/>
                <w:szCs w:val="24"/>
              </w:rPr>
              <w:t>/</w:t>
            </w:r>
            <w:r w:rsidRPr="00560879">
              <w:rPr>
                <w:rFonts w:cs="Arial"/>
                <w:szCs w:val="24"/>
              </w:rPr>
              <w:t>2/60/2016</w:t>
            </w:r>
            <w:r w:rsidR="002D7839" w:rsidRPr="00560879">
              <w:rPr>
                <w:rFonts w:cs="Arial"/>
                <w:szCs w:val="24"/>
              </w:rPr>
              <w:t>, bod 2, ze</w:t>
            </w:r>
            <w:r w:rsidRPr="00560879">
              <w:rPr>
                <w:rFonts w:cs="Arial"/>
                <w:szCs w:val="24"/>
              </w:rPr>
              <w:t xml:space="preserve"> dne 19. 12. 2016</w:t>
            </w:r>
          </w:p>
        </w:tc>
      </w:tr>
      <w:tr w:rsidR="00560879" w:rsidRPr="00560879" w:rsidTr="006464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24" w:rsidRPr="00560879" w:rsidRDefault="00646424" w:rsidP="00A576ED">
            <w:pPr>
              <w:pStyle w:val="nadpis2"/>
            </w:pPr>
            <w:r w:rsidRPr="0056087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6424" w:rsidRPr="00560879" w:rsidRDefault="00646424" w:rsidP="006464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560879">
              <w:rPr>
                <w:rFonts w:cs="Arial"/>
                <w:szCs w:val="24"/>
              </w:rPr>
              <w:t xml:space="preserve"> schválit</w:t>
            </w:r>
          </w:p>
          <w:p w:rsidR="00646424" w:rsidRPr="00560879" w:rsidRDefault="00646424" w:rsidP="006464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a) navržený systém odměňování za účast v komisích, výbor</w:t>
            </w:r>
            <w:r w:rsidR="00F3431D" w:rsidRPr="00560879">
              <w:rPr>
                <w:rFonts w:cs="Arial"/>
                <w:szCs w:val="24"/>
              </w:rPr>
              <w:t>ech</w:t>
            </w:r>
            <w:r w:rsidRPr="00560879">
              <w:rPr>
                <w:rFonts w:cs="Arial"/>
                <w:szCs w:val="24"/>
              </w:rPr>
              <w:t xml:space="preserve"> a zvláštních orgán</w:t>
            </w:r>
            <w:r w:rsidR="002D7839" w:rsidRPr="00560879">
              <w:rPr>
                <w:rFonts w:cs="Arial"/>
                <w:szCs w:val="24"/>
              </w:rPr>
              <w:t>ech</w:t>
            </w:r>
            <w:r w:rsidRPr="00560879">
              <w:rPr>
                <w:rFonts w:cs="Arial"/>
                <w:szCs w:val="24"/>
              </w:rPr>
              <w:t xml:space="preserve"> dle důvodové zprávy</w:t>
            </w:r>
          </w:p>
          <w:p w:rsidR="00646424" w:rsidRPr="00560879" w:rsidRDefault="00646424" w:rsidP="006464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b) proplácení cestovních náhrad ob</w:t>
            </w:r>
            <w:r w:rsidR="00885691" w:rsidRPr="00560879">
              <w:rPr>
                <w:rFonts w:cs="Arial"/>
                <w:szCs w:val="24"/>
              </w:rPr>
              <w:t>čanům – členům výborů, komisí a </w:t>
            </w:r>
            <w:r w:rsidRPr="00560879">
              <w:rPr>
                <w:rFonts w:cs="Arial"/>
                <w:szCs w:val="24"/>
              </w:rPr>
              <w:t>zvláštních orgánů dle skutečnosti v souvislosti s výkonem jejich funkce dle důvodové zprávy</w:t>
            </w:r>
          </w:p>
          <w:p w:rsidR="00646424" w:rsidRPr="00560879" w:rsidRDefault="00646424" w:rsidP="008856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szCs w:val="24"/>
              </w:rPr>
              <w:t>c) proplácení náhrady ušlého výdělku neuvolněným členům Zastupitelstva Olomouckého kraje, kteří nejsou v pracovním nebo jiném obdobném poměru paušální částkou ve výši ve výši 150 Kč /hod dle důvodové zprávy</w:t>
            </w:r>
          </w:p>
        </w:tc>
      </w:tr>
      <w:tr w:rsidR="00560879" w:rsidRPr="00560879" w:rsidTr="006464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6464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646424" w:rsidP="00A576ED">
            <w:pPr>
              <w:pStyle w:val="nadpis2"/>
            </w:pPr>
            <w:r w:rsidRPr="00560879">
              <w:t>Mgr. Jiří Zemánek, 1. náměstek hejtmana</w:t>
            </w:r>
          </w:p>
        </w:tc>
      </w:tr>
      <w:tr w:rsidR="00C0451F" w:rsidRPr="00560879" w:rsidTr="006464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646424" w:rsidP="00A576ED">
            <w:pPr>
              <w:pStyle w:val="nadpis2"/>
            </w:pPr>
            <w:r w:rsidRPr="00560879">
              <w:t>11.2.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4C22AD">
        <w:tc>
          <w:tcPr>
            <w:tcW w:w="961" w:type="pct"/>
            <w:gridSpan w:val="2"/>
            <w:tcBorders>
              <w:bottom w:val="nil"/>
            </w:tcBorders>
          </w:tcPr>
          <w:p w:rsidR="00C0451F" w:rsidRPr="00560879" w:rsidRDefault="004C22AD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UR/11/4</w:t>
            </w:r>
            <w:r w:rsidR="00471819" w:rsidRPr="00560879">
              <w:rPr>
                <w:szCs w:val="24"/>
              </w:rPr>
              <w:t>5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0451F" w:rsidRPr="00560879" w:rsidRDefault="004C22AD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Oprávnění podepisovat bankovní doklady</w:t>
            </w:r>
          </w:p>
        </w:tc>
      </w:tr>
      <w:tr w:rsidR="00560879" w:rsidRPr="00560879" w:rsidTr="004C22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0451F" w:rsidRPr="00560879" w:rsidRDefault="004C22AD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4C22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0451F" w:rsidRPr="00560879" w:rsidRDefault="004C22AD" w:rsidP="00A576ED">
            <w:pPr>
              <w:pStyle w:val="nadpis2"/>
            </w:pPr>
            <w:r w:rsidRPr="0056087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51F" w:rsidRPr="00560879" w:rsidRDefault="004C22AD" w:rsidP="004C22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4C22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22AD" w:rsidRPr="00560879" w:rsidRDefault="004C22AD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22AD" w:rsidRPr="00560879" w:rsidRDefault="004C22AD" w:rsidP="004C22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schvaluje</w:t>
            </w:r>
            <w:r w:rsidRPr="00560879">
              <w:rPr>
                <w:rFonts w:cs="Arial"/>
                <w:szCs w:val="24"/>
              </w:rPr>
              <w:t xml:space="preserve"> navržený systém podepisování bankovních dokladů</w:t>
            </w:r>
            <w:r w:rsidR="00626698" w:rsidRPr="0056087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560879" w:rsidRPr="00560879" w:rsidTr="004C22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22AD" w:rsidRPr="00560879" w:rsidRDefault="004C22AD" w:rsidP="00A576ED">
            <w:pPr>
              <w:pStyle w:val="nadpis2"/>
            </w:pPr>
            <w:r w:rsidRPr="0056087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22AD" w:rsidRPr="00560879" w:rsidRDefault="004C22AD" w:rsidP="004C22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560879">
              <w:rPr>
                <w:rFonts w:cs="Arial"/>
                <w:szCs w:val="24"/>
              </w:rPr>
              <w:t xml:space="preserve"> smlouvu o platební kartě a smlouvu o bankovní službě – pojištění Profi Merlin</w:t>
            </w:r>
            <w:r w:rsidR="00626698" w:rsidRPr="0056087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560879" w:rsidRPr="00560879" w:rsidTr="004C22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22AD" w:rsidRPr="00560879" w:rsidRDefault="004C22AD" w:rsidP="004C22AD">
            <w:r w:rsidRPr="00560879">
              <w:t>O: Ladislav Okleštěk, hejtman Olomouckého kraje</w:t>
            </w:r>
          </w:p>
        </w:tc>
      </w:tr>
      <w:tr w:rsidR="00560879" w:rsidRPr="00560879" w:rsidTr="004C22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</w:p>
        </w:tc>
      </w:tr>
      <w:tr w:rsidR="00560879" w:rsidRPr="00560879" w:rsidTr="004C22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0451F" w:rsidRPr="00560879" w:rsidRDefault="004C22AD" w:rsidP="00A576ED">
            <w:pPr>
              <w:pStyle w:val="nadpis2"/>
            </w:pPr>
            <w:r w:rsidRPr="00560879">
              <w:t>Mgr. Jiří Zemánek, 1. náměstek hejtmana</w:t>
            </w:r>
          </w:p>
        </w:tc>
      </w:tr>
      <w:tr w:rsidR="00C0451F" w:rsidRPr="00560879" w:rsidTr="004C22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0451F" w:rsidRPr="00560879" w:rsidRDefault="00C0451F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0451F" w:rsidRPr="00560879" w:rsidRDefault="004C22AD" w:rsidP="00A576ED">
            <w:pPr>
              <w:pStyle w:val="nadpis2"/>
            </w:pPr>
            <w:r w:rsidRPr="00560879">
              <w:t>11.3.</w:t>
            </w:r>
          </w:p>
        </w:tc>
      </w:tr>
    </w:tbl>
    <w:p w:rsidR="00C0451F" w:rsidRPr="00560879" w:rsidRDefault="00C045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60879" w:rsidRPr="00560879" w:rsidTr="00CC439C">
        <w:tc>
          <w:tcPr>
            <w:tcW w:w="961" w:type="pct"/>
            <w:gridSpan w:val="2"/>
            <w:tcBorders>
              <w:bottom w:val="nil"/>
            </w:tcBorders>
          </w:tcPr>
          <w:p w:rsidR="00016795" w:rsidRPr="00560879" w:rsidRDefault="00016795" w:rsidP="0047181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60879">
              <w:rPr>
                <w:szCs w:val="24"/>
              </w:rPr>
              <w:t>UR/11/4</w:t>
            </w:r>
            <w:r w:rsidR="00471819" w:rsidRPr="00560879">
              <w:rPr>
                <w:szCs w:val="24"/>
              </w:rPr>
              <w:t>6</w:t>
            </w:r>
            <w:r w:rsidRPr="0056087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16795" w:rsidRPr="00560879" w:rsidRDefault="00A576ED" w:rsidP="00CC439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60879">
              <w:rPr>
                <w:szCs w:val="24"/>
              </w:rPr>
              <w:t>Různé – Zastoupení Olomouckého kraje v Regionální stálé konferenci pro území Olomouckého kraje</w:t>
            </w:r>
          </w:p>
        </w:tc>
      </w:tr>
      <w:tr w:rsidR="00560879" w:rsidRPr="00560879" w:rsidTr="00CC43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16795" w:rsidRPr="00560879" w:rsidRDefault="00016795" w:rsidP="00CC439C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60879" w:rsidRPr="00560879" w:rsidTr="00CC43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16795" w:rsidRPr="00560879" w:rsidRDefault="00016795" w:rsidP="00A576ED">
            <w:pPr>
              <w:pStyle w:val="nadpis2"/>
            </w:pPr>
            <w:r w:rsidRPr="00560879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795" w:rsidRPr="00560879" w:rsidRDefault="00016795" w:rsidP="00CC43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56087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60879" w:rsidRPr="00560879" w:rsidTr="00CC43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795" w:rsidRPr="00560879" w:rsidRDefault="00016795" w:rsidP="00A576ED">
            <w:pPr>
              <w:pStyle w:val="nadpis2"/>
            </w:pPr>
            <w:r w:rsidRPr="0056087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795" w:rsidRPr="00560879" w:rsidRDefault="00A576ED" w:rsidP="00CC43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60879">
              <w:rPr>
                <w:rFonts w:cs="Arial"/>
                <w:b/>
                <w:spacing w:val="70"/>
                <w:szCs w:val="24"/>
              </w:rPr>
              <w:t>nominuje</w:t>
            </w:r>
            <w:r w:rsidRPr="00560879">
              <w:rPr>
                <w:rFonts w:cs="Arial"/>
                <w:szCs w:val="24"/>
              </w:rPr>
              <w:t xml:space="preserve"> zástupce Olomouckého kraje do pracovní skupiny Vzdělávání Regionální stálé konference pro území Olomouckého kraje dle důvodové zprávy</w:t>
            </w:r>
          </w:p>
        </w:tc>
      </w:tr>
      <w:tr w:rsidR="00560879" w:rsidRPr="00560879" w:rsidTr="00CC439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16795" w:rsidRPr="00560879" w:rsidRDefault="00016795" w:rsidP="00A576ED">
            <w:pPr>
              <w:pStyle w:val="nadpis2"/>
            </w:pPr>
          </w:p>
        </w:tc>
      </w:tr>
      <w:tr w:rsidR="00560879" w:rsidRPr="00560879" w:rsidTr="00CC439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16795" w:rsidRPr="00560879" w:rsidRDefault="00016795" w:rsidP="00A576ED">
            <w:pPr>
              <w:pStyle w:val="nadpis2"/>
            </w:pPr>
            <w:r w:rsidRPr="0056087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16795" w:rsidRPr="00560879" w:rsidRDefault="00A576ED" w:rsidP="00A576ED">
            <w:pPr>
              <w:pStyle w:val="nadpis2"/>
            </w:pPr>
            <w:r w:rsidRPr="00560879">
              <w:t>Ladislav Hynek, náměstek hejtmana</w:t>
            </w:r>
          </w:p>
        </w:tc>
      </w:tr>
      <w:tr w:rsidR="00016795" w:rsidRPr="00560879" w:rsidTr="00CC439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16795" w:rsidRPr="00560879" w:rsidRDefault="00016795" w:rsidP="00A576ED">
            <w:pPr>
              <w:pStyle w:val="nadpis2"/>
            </w:pPr>
            <w:r w:rsidRPr="0056087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16795" w:rsidRPr="00560879" w:rsidRDefault="00016795" w:rsidP="00A576ED">
            <w:pPr>
              <w:pStyle w:val="nadpis2"/>
            </w:pPr>
            <w:r w:rsidRPr="00560879">
              <w:t>12.1.</w:t>
            </w:r>
          </w:p>
        </w:tc>
      </w:tr>
    </w:tbl>
    <w:p w:rsidR="00016795" w:rsidRPr="00560879" w:rsidRDefault="0001679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60879" w:rsidRPr="00560879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560879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560879">
              <w:rPr>
                <w:sz w:val="24"/>
                <w:szCs w:val="24"/>
                <w:lang w:val="cs-CZ"/>
              </w:rPr>
              <w:t xml:space="preserve"> </w:t>
            </w:r>
            <w:r w:rsidR="00EA3E38" w:rsidRPr="00560879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560879" w:rsidRDefault="00D77E16" w:rsidP="00D77E16">
      <w:pPr>
        <w:pStyle w:val="Zkladntext"/>
        <w:rPr>
          <w:sz w:val="24"/>
        </w:rPr>
      </w:pPr>
      <w:r w:rsidRPr="00560879">
        <w:rPr>
          <w:sz w:val="24"/>
        </w:rPr>
        <w:t xml:space="preserve">V Olomouci dne </w:t>
      </w:r>
      <w:r w:rsidR="00C0451F" w:rsidRPr="00560879">
        <w:rPr>
          <w:sz w:val="24"/>
        </w:rPr>
        <w:t>6. 3. 2017</w:t>
      </w:r>
    </w:p>
    <w:p w:rsidR="00495156" w:rsidRPr="00560879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56087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6087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60879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560879" w:rsidTr="00CC4B72">
        <w:trPr>
          <w:trHeight w:hRule="exact" w:val="1373"/>
        </w:trPr>
        <w:tc>
          <w:tcPr>
            <w:tcW w:w="3745" w:type="dxa"/>
          </w:tcPr>
          <w:p w:rsidR="00AF3DB2" w:rsidRPr="00560879" w:rsidRDefault="00B47B9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60879">
              <w:t>Ladislav Okleštěk</w:t>
            </w:r>
          </w:p>
          <w:p w:rsidR="00495156" w:rsidRPr="00560879" w:rsidRDefault="00AF3DB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60879">
              <w:t>hejtman Olomouckého kraje</w:t>
            </w:r>
          </w:p>
        </w:tc>
        <w:tc>
          <w:tcPr>
            <w:tcW w:w="1942" w:type="dxa"/>
          </w:tcPr>
          <w:p w:rsidR="00495156" w:rsidRPr="00560879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383" w:type="dxa"/>
          </w:tcPr>
          <w:p w:rsidR="00AF3DB2" w:rsidRPr="00560879" w:rsidRDefault="00AF3DB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60879">
              <w:t>Mgr. Jiří Zemánek</w:t>
            </w:r>
          </w:p>
          <w:p w:rsidR="00495156" w:rsidRPr="00560879" w:rsidRDefault="00AF3DB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60879">
              <w:t>1. náměstek hejtmana</w:t>
            </w:r>
          </w:p>
        </w:tc>
      </w:tr>
    </w:tbl>
    <w:p w:rsidR="005E6980" w:rsidRPr="00560879" w:rsidRDefault="005E6980" w:rsidP="00CC4B72"/>
    <w:sectPr w:rsidR="005E6980" w:rsidRPr="00560879" w:rsidSect="002C3E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9B" w:rsidRDefault="00FC689B">
      <w:r>
        <w:separator/>
      </w:r>
    </w:p>
  </w:endnote>
  <w:endnote w:type="continuationSeparator" w:id="0">
    <w:p w:rsidR="00FC689B" w:rsidRDefault="00FC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B" w:rsidRDefault="002776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76CB" w:rsidRDefault="002776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DB" w:rsidRDefault="00F024DB" w:rsidP="00F024DB">
    <w:pPr>
      <w:pStyle w:val="Zpat"/>
      <w:pBdr>
        <w:top w:val="single" w:sz="4" w:space="1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24. 4. 2017                                </w:t>
    </w:r>
    <w:r>
      <w:rPr>
        <w:rFonts w:cs="Arial"/>
        <w:i/>
        <w:sz w:val="20"/>
      </w:rPr>
      <w:tab/>
      <w:t xml:space="preserve"> Strana </w:t>
    </w:r>
    <w:r w:rsidR="002C3E68">
      <w:rPr>
        <w:rFonts w:cs="Arial"/>
        <w:i/>
        <w:sz w:val="20"/>
      </w:rPr>
      <w:fldChar w:fldCharType="begin"/>
    </w:r>
    <w:r w:rsidR="002C3E68">
      <w:rPr>
        <w:rFonts w:cs="Arial"/>
        <w:i/>
        <w:sz w:val="20"/>
      </w:rPr>
      <w:instrText xml:space="preserve"> PAGE   \* MERGEFORMAT </w:instrText>
    </w:r>
    <w:r w:rsidR="002C3E68">
      <w:rPr>
        <w:rFonts w:cs="Arial"/>
        <w:i/>
        <w:sz w:val="20"/>
      </w:rPr>
      <w:fldChar w:fldCharType="separate"/>
    </w:r>
    <w:r w:rsidR="00365C68">
      <w:rPr>
        <w:rFonts w:cs="Arial"/>
        <w:i/>
        <w:noProof/>
        <w:sz w:val="20"/>
      </w:rPr>
      <w:t>6</w:t>
    </w:r>
    <w:r w:rsidR="002C3E68">
      <w:rPr>
        <w:rFonts w:cs="Arial"/>
        <w:i/>
        <w:sz w:val="20"/>
      </w:rPr>
      <w:fldChar w:fldCharType="end"/>
    </w:r>
    <w:r w:rsidR="002C3E68">
      <w:rPr>
        <w:rFonts w:cs="Arial"/>
        <w:i/>
        <w:sz w:val="20"/>
      </w:rPr>
      <w:t xml:space="preserve"> </w:t>
    </w:r>
    <w:r w:rsidRPr="003F6910">
      <w:rPr>
        <w:rFonts w:cs="Arial"/>
        <w:i/>
        <w:sz w:val="20"/>
      </w:rPr>
      <w:t xml:space="preserve">(celkem </w:t>
    </w:r>
    <w:r w:rsidR="00365C68">
      <w:rPr>
        <w:rFonts w:cs="Arial"/>
        <w:i/>
        <w:sz w:val="20"/>
      </w:rPr>
      <w:t>107</w:t>
    </w:r>
    <w:bookmarkStart w:id="0" w:name="_GoBack"/>
    <w:bookmarkEnd w:id="0"/>
    <w:r w:rsidRPr="003F6910">
      <w:rPr>
        <w:rFonts w:cs="Arial"/>
        <w:i/>
        <w:sz w:val="20"/>
      </w:rPr>
      <w:t>)</w:t>
    </w:r>
    <w:r>
      <w:rPr>
        <w:rFonts w:cs="Arial"/>
        <w:i/>
        <w:sz w:val="20"/>
      </w:rPr>
      <w:t xml:space="preserve">  </w:t>
    </w:r>
  </w:p>
  <w:p w:rsidR="00F024DB" w:rsidRDefault="005412D0" w:rsidP="00F024D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4. </w:t>
    </w:r>
    <w:r w:rsidR="00F024DB">
      <w:rPr>
        <w:rFonts w:cs="Arial"/>
        <w:i/>
        <w:sz w:val="20"/>
      </w:rPr>
      <w:t>– Zpráva o činnosti Rady Olomouckého kraje za uplynulé období</w:t>
    </w:r>
  </w:p>
  <w:p w:rsidR="00F024DB" w:rsidRPr="007530C8" w:rsidRDefault="00F024DB" w:rsidP="00F024D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11. schůze Rady Olomouckého kraje konané dne 6. 3. 2017</w:t>
    </w:r>
  </w:p>
  <w:p w:rsidR="002776CB" w:rsidRDefault="002776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DB" w:rsidRDefault="00F024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9B" w:rsidRDefault="00FC689B">
      <w:r>
        <w:separator/>
      </w:r>
    </w:p>
  </w:footnote>
  <w:footnote w:type="continuationSeparator" w:id="0">
    <w:p w:rsidR="00FC689B" w:rsidRDefault="00FC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DB" w:rsidRDefault="00F024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DB" w:rsidRDefault="00F024D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B" w:rsidRDefault="002776CB">
    <w:pPr>
      <w:pStyle w:val="Zhlav"/>
    </w:pPr>
  </w:p>
  <w:p w:rsidR="002776CB" w:rsidRDefault="002776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B70"/>
    <w:rsid w:val="000015A7"/>
    <w:rsid w:val="000024CE"/>
    <w:rsid w:val="00010782"/>
    <w:rsid w:val="00010DF0"/>
    <w:rsid w:val="00016795"/>
    <w:rsid w:val="00017D89"/>
    <w:rsid w:val="00030DD2"/>
    <w:rsid w:val="00031295"/>
    <w:rsid w:val="000601C0"/>
    <w:rsid w:val="00090172"/>
    <w:rsid w:val="000A152D"/>
    <w:rsid w:val="000A2E89"/>
    <w:rsid w:val="000B20F8"/>
    <w:rsid w:val="000B4B19"/>
    <w:rsid w:val="000B515C"/>
    <w:rsid w:val="000C1B01"/>
    <w:rsid w:val="000D77BE"/>
    <w:rsid w:val="000E1ED2"/>
    <w:rsid w:val="000E48BE"/>
    <w:rsid w:val="000E63B0"/>
    <w:rsid w:val="000F140A"/>
    <w:rsid w:val="000F7721"/>
    <w:rsid w:val="00114AFF"/>
    <w:rsid w:val="001361A0"/>
    <w:rsid w:val="00181CCA"/>
    <w:rsid w:val="00185E34"/>
    <w:rsid w:val="00186CCB"/>
    <w:rsid w:val="001A35E8"/>
    <w:rsid w:val="001A3743"/>
    <w:rsid w:val="001A7C3A"/>
    <w:rsid w:val="001B4C4C"/>
    <w:rsid w:val="001C0831"/>
    <w:rsid w:val="001C35F3"/>
    <w:rsid w:val="001F7FB3"/>
    <w:rsid w:val="00217B9D"/>
    <w:rsid w:val="0023393F"/>
    <w:rsid w:val="002776CB"/>
    <w:rsid w:val="002C3E68"/>
    <w:rsid w:val="002D7839"/>
    <w:rsid w:val="002E1091"/>
    <w:rsid w:val="002F5356"/>
    <w:rsid w:val="002F6885"/>
    <w:rsid w:val="00304659"/>
    <w:rsid w:val="00312FDE"/>
    <w:rsid w:val="0031523C"/>
    <w:rsid w:val="00357105"/>
    <w:rsid w:val="00357182"/>
    <w:rsid w:val="00365C68"/>
    <w:rsid w:val="003A5740"/>
    <w:rsid w:val="003A79F3"/>
    <w:rsid w:val="003B2617"/>
    <w:rsid w:val="003C0B64"/>
    <w:rsid w:val="003C1C05"/>
    <w:rsid w:val="003D2FEC"/>
    <w:rsid w:val="003E33F1"/>
    <w:rsid w:val="003F4FFE"/>
    <w:rsid w:val="00405D4D"/>
    <w:rsid w:val="00414970"/>
    <w:rsid w:val="00442CFD"/>
    <w:rsid w:val="004449B9"/>
    <w:rsid w:val="00447ACF"/>
    <w:rsid w:val="00463B6D"/>
    <w:rsid w:val="00464355"/>
    <w:rsid w:val="00471819"/>
    <w:rsid w:val="00495156"/>
    <w:rsid w:val="004B5058"/>
    <w:rsid w:val="004C0F0D"/>
    <w:rsid w:val="004C22AD"/>
    <w:rsid w:val="004C42E8"/>
    <w:rsid w:val="004D4678"/>
    <w:rsid w:val="004F3544"/>
    <w:rsid w:val="00505089"/>
    <w:rsid w:val="00512910"/>
    <w:rsid w:val="005412D0"/>
    <w:rsid w:val="005533FD"/>
    <w:rsid w:val="00557F62"/>
    <w:rsid w:val="00560879"/>
    <w:rsid w:val="005711E6"/>
    <w:rsid w:val="00590610"/>
    <w:rsid w:val="005A5E22"/>
    <w:rsid w:val="005A617B"/>
    <w:rsid w:val="005B0441"/>
    <w:rsid w:val="005C3D0C"/>
    <w:rsid w:val="005D321C"/>
    <w:rsid w:val="005D5931"/>
    <w:rsid w:val="005E2862"/>
    <w:rsid w:val="005E6980"/>
    <w:rsid w:val="005F15E9"/>
    <w:rsid w:val="005F7AFB"/>
    <w:rsid w:val="006112E4"/>
    <w:rsid w:val="00613C05"/>
    <w:rsid w:val="00620263"/>
    <w:rsid w:val="00625D68"/>
    <w:rsid w:val="00626698"/>
    <w:rsid w:val="00635276"/>
    <w:rsid w:val="00646424"/>
    <w:rsid w:val="00682C32"/>
    <w:rsid w:val="00684C97"/>
    <w:rsid w:val="00694967"/>
    <w:rsid w:val="006B1590"/>
    <w:rsid w:val="006C2747"/>
    <w:rsid w:val="006D2AE4"/>
    <w:rsid w:val="006D51B8"/>
    <w:rsid w:val="006E0253"/>
    <w:rsid w:val="006E0EB9"/>
    <w:rsid w:val="006E7F6A"/>
    <w:rsid w:val="006F2BF6"/>
    <w:rsid w:val="006F6F31"/>
    <w:rsid w:val="00733A35"/>
    <w:rsid w:val="007541D0"/>
    <w:rsid w:val="00755C0B"/>
    <w:rsid w:val="007A566E"/>
    <w:rsid w:val="007B1A6C"/>
    <w:rsid w:val="007C48FA"/>
    <w:rsid w:val="008053BA"/>
    <w:rsid w:val="00822AB7"/>
    <w:rsid w:val="00822C2A"/>
    <w:rsid w:val="0083499C"/>
    <w:rsid w:val="0085297C"/>
    <w:rsid w:val="00856F3F"/>
    <w:rsid w:val="00865731"/>
    <w:rsid w:val="00885691"/>
    <w:rsid w:val="008A3AA1"/>
    <w:rsid w:val="008C2A88"/>
    <w:rsid w:val="008D566B"/>
    <w:rsid w:val="008D6F22"/>
    <w:rsid w:val="008F1354"/>
    <w:rsid w:val="008F73BC"/>
    <w:rsid w:val="00926FFE"/>
    <w:rsid w:val="0093263F"/>
    <w:rsid w:val="0096499E"/>
    <w:rsid w:val="009833D3"/>
    <w:rsid w:val="009925B2"/>
    <w:rsid w:val="00994A38"/>
    <w:rsid w:val="009A4C5E"/>
    <w:rsid w:val="009D732F"/>
    <w:rsid w:val="009E6A07"/>
    <w:rsid w:val="00A0386C"/>
    <w:rsid w:val="00A14086"/>
    <w:rsid w:val="00A3342A"/>
    <w:rsid w:val="00A45298"/>
    <w:rsid w:val="00A576ED"/>
    <w:rsid w:val="00A708C2"/>
    <w:rsid w:val="00A75FCB"/>
    <w:rsid w:val="00A81EBD"/>
    <w:rsid w:val="00AA7D87"/>
    <w:rsid w:val="00AB012C"/>
    <w:rsid w:val="00AF3DB2"/>
    <w:rsid w:val="00B0178E"/>
    <w:rsid w:val="00B119D3"/>
    <w:rsid w:val="00B34E13"/>
    <w:rsid w:val="00B43C74"/>
    <w:rsid w:val="00B47B96"/>
    <w:rsid w:val="00B47D8B"/>
    <w:rsid w:val="00B53947"/>
    <w:rsid w:val="00B76F29"/>
    <w:rsid w:val="00BA01BD"/>
    <w:rsid w:val="00BA0246"/>
    <w:rsid w:val="00BA02DC"/>
    <w:rsid w:val="00BB62C4"/>
    <w:rsid w:val="00BC451C"/>
    <w:rsid w:val="00BC6DC5"/>
    <w:rsid w:val="00BD5D47"/>
    <w:rsid w:val="00BD63E1"/>
    <w:rsid w:val="00BE79F9"/>
    <w:rsid w:val="00C032D8"/>
    <w:rsid w:val="00C0451F"/>
    <w:rsid w:val="00C1365D"/>
    <w:rsid w:val="00C209A4"/>
    <w:rsid w:val="00C274F7"/>
    <w:rsid w:val="00C3521C"/>
    <w:rsid w:val="00C43A9E"/>
    <w:rsid w:val="00C524FD"/>
    <w:rsid w:val="00CB1E89"/>
    <w:rsid w:val="00CC439C"/>
    <w:rsid w:val="00CC4B72"/>
    <w:rsid w:val="00CC6C1A"/>
    <w:rsid w:val="00CC73FE"/>
    <w:rsid w:val="00CF6767"/>
    <w:rsid w:val="00CF7628"/>
    <w:rsid w:val="00D23817"/>
    <w:rsid w:val="00D345E2"/>
    <w:rsid w:val="00D34DFB"/>
    <w:rsid w:val="00D40ACC"/>
    <w:rsid w:val="00D641F2"/>
    <w:rsid w:val="00D75579"/>
    <w:rsid w:val="00D77E16"/>
    <w:rsid w:val="00D9181C"/>
    <w:rsid w:val="00DA01AB"/>
    <w:rsid w:val="00DA1E99"/>
    <w:rsid w:val="00DB0D7B"/>
    <w:rsid w:val="00DB38B4"/>
    <w:rsid w:val="00DE0049"/>
    <w:rsid w:val="00DF0778"/>
    <w:rsid w:val="00E04547"/>
    <w:rsid w:val="00E0641A"/>
    <w:rsid w:val="00E10B5C"/>
    <w:rsid w:val="00E251F4"/>
    <w:rsid w:val="00E27968"/>
    <w:rsid w:val="00E41BA7"/>
    <w:rsid w:val="00E465F3"/>
    <w:rsid w:val="00E5578A"/>
    <w:rsid w:val="00E64619"/>
    <w:rsid w:val="00E66F8A"/>
    <w:rsid w:val="00E76685"/>
    <w:rsid w:val="00E81431"/>
    <w:rsid w:val="00E825BD"/>
    <w:rsid w:val="00E87CFC"/>
    <w:rsid w:val="00EA3E38"/>
    <w:rsid w:val="00EB2671"/>
    <w:rsid w:val="00EC0E94"/>
    <w:rsid w:val="00EC2B2D"/>
    <w:rsid w:val="00ED4160"/>
    <w:rsid w:val="00EE4B88"/>
    <w:rsid w:val="00EF43EE"/>
    <w:rsid w:val="00EF587E"/>
    <w:rsid w:val="00F024DB"/>
    <w:rsid w:val="00F028CE"/>
    <w:rsid w:val="00F079DF"/>
    <w:rsid w:val="00F3431D"/>
    <w:rsid w:val="00F83AB1"/>
    <w:rsid w:val="00FB1274"/>
    <w:rsid w:val="00FB2E5F"/>
    <w:rsid w:val="00FC2F05"/>
    <w:rsid w:val="00FC689B"/>
    <w:rsid w:val="00FD4F8B"/>
    <w:rsid w:val="00FD5B70"/>
    <w:rsid w:val="00FE233E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A576ED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C045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rsid w:val="00F024D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3E9DA-825F-473E-AA96-874212AE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UsneseniVypisR.dot</Template>
  <TotalTime>9</TotalTime>
  <Pages>22</Pages>
  <Words>6109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Kolomazníková Jaroslava</dc:creator>
  <cp:lastModifiedBy>Rábová Kristýna</cp:lastModifiedBy>
  <cp:revision>12</cp:revision>
  <cp:lastPrinted>2017-03-15T12:40:00Z</cp:lastPrinted>
  <dcterms:created xsi:type="dcterms:W3CDTF">2017-03-06T14:04:00Z</dcterms:created>
  <dcterms:modified xsi:type="dcterms:W3CDTF">2017-04-05T08:27:00Z</dcterms:modified>
</cp:coreProperties>
</file>