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6" w:rsidRPr="00681EDA" w:rsidRDefault="00D77E16" w:rsidP="00BD5D47">
      <w:pPr>
        <w:pStyle w:val="Zastupitelstvonadpisusnesen"/>
        <w:spacing w:after="360"/>
      </w:pPr>
      <w:r w:rsidRPr="00681EDA">
        <w:t xml:space="preserve">USNESENÍ z </w:t>
      </w:r>
      <w:r w:rsidR="001415BF" w:rsidRPr="00681EDA">
        <w:rPr>
          <w:lang w:val="en-US"/>
        </w:rPr>
        <w:t>27</w:t>
      </w:r>
      <w:r w:rsidR="00010DF0" w:rsidRPr="00681EDA">
        <w:t xml:space="preserve">. </w:t>
      </w:r>
      <w:r w:rsidR="001415BF" w:rsidRPr="00681EDA">
        <w:t>schůze Rady</w:t>
      </w:r>
      <w:r w:rsidR="00010DF0" w:rsidRPr="00681EDA">
        <w:t xml:space="preserve"> Olomouckého kraje</w:t>
      </w:r>
      <w:r w:rsidR="001A7C3A" w:rsidRPr="00681EDA">
        <w:t xml:space="preserve"> </w:t>
      </w:r>
      <w:r w:rsidR="001415BF" w:rsidRPr="00681EDA">
        <w:t>konané</w:t>
      </w:r>
      <w:r w:rsidRPr="00681EDA">
        <w:t xml:space="preserve"> dne </w:t>
      </w:r>
      <w:r w:rsidR="001415BF" w:rsidRPr="00681EDA">
        <w:t>13. 11. 2017</w:t>
      </w:r>
    </w:p>
    <w:p w:rsidR="00D77E16" w:rsidRPr="00681EDA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1415BF">
        <w:tc>
          <w:tcPr>
            <w:tcW w:w="961" w:type="pct"/>
            <w:gridSpan w:val="2"/>
            <w:tcBorders>
              <w:bottom w:val="nil"/>
            </w:tcBorders>
          </w:tcPr>
          <w:p w:rsidR="00D77E16" w:rsidRPr="00681EDA" w:rsidRDefault="001415BF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t>UR/27/1/2017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681EDA" w:rsidRDefault="001415BF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>Program 27. schůze Rady Olomouckého kraje</w:t>
            </w:r>
          </w:p>
        </w:tc>
      </w:tr>
      <w:tr w:rsidR="00681EDA" w:rsidRPr="00681EDA" w:rsidTr="001415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681EDA" w:rsidRDefault="001415BF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1415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681EDA" w:rsidRDefault="001415BF" w:rsidP="00E64619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681EDA" w:rsidRDefault="001415BF" w:rsidP="001415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</w:t>
            </w:r>
            <w:r w:rsidR="00BE46EF" w:rsidRPr="00681EDA">
              <w:rPr>
                <w:rFonts w:cs="Arial"/>
                <w:szCs w:val="24"/>
              </w:rPr>
              <w:t xml:space="preserve">upravený </w:t>
            </w:r>
            <w:r w:rsidRPr="00681EDA">
              <w:rPr>
                <w:rFonts w:cs="Arial"/>
                <w:szCs w:val="24"/>
              </w:rPr>
              <w:t>program 27. schůze Rady Olomouckého kraje konané dne 13. 11. 2017</w:t>
            </w:r>
          </w:p>
        </w:tc>
      </w:tr>
      <w:tr w:rsidR="00681EDA" w:rsidRPr="00681EDA" w:rsidTr="001415B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681EDA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1415B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681EDA" w:rsidRDefault="00D77E16" w:rsidP="00E64619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681EDA" w:rsidRDefault="001415BF" w:rsidP="00E64619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D77E16" w:rsidRPr="00681EDA" w:rsidTr="001415B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681EDA" w:rsidRDefault="00D77E16" w:rsidP="00E64619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681EDA" w:rsidRDefault="001415BF" w:rsidP="00E64619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1.1.</w:t>
            </w:r>
          </w:p>
        </w:tc>
      </w:tr>
    </w:tbl>
    <w:p w:rsidR="005F15E9" w:rsidRPr="00681EDA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0C3B84">
        <w:tc>
          <w:tcPr>
            <w:tcW w:w="961" w:type="pct"/>
            <w:gridSpan w:val="2"/>
            <w:tcBorders>
              <w:bottom w:val="nil"/>
            </w:tcBorders>
          </w:tcPr>
          <w:p w:rsidR="001415BF" w:rsidRPr="00681EDA" w:rsidRDefault="000C3B84" w:rsidP="00F43C1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t>UR/27/2/2017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415BF" w:rsidRPr="00681EDA" w:rsidRDefault="000C3B84" w:rsidP="00F43C1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>Kontrola plnění usnesení Rady Olomouckého kraje</w:t>
            </w:r>
          </w:p>
        </w:tc>
      </w:tr>
      <w:tr w:rsidR="00681EDA" w:rsidRPr="00681EDA" w:rsidTr="000C3B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15BF" w:rsidRPr="00681EDA" w:rsidRDefault="000C3B84" w:rsidP="00F43C11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0C3B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15BF" w:rsidRPr="00681EDA" w:rsidRDefault="000C3B84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BF" w:rsidRPr="00681EDA" w:rsidRDefault="000C3B84" w:rsidP="000C3B84">
            <w:pPr>
              <w:pStyle w:val="Normal"/>
              <w:jc w:val="both"/>
            </w:pPr>
            <w:r w:rsidRPr="00681EDA">
              <w:rPr>
                <w:b/>
                <w:spacing w:val="70"/>
              </w:rPr>
              <w:t>bere na vědomí</w:t>
            </w:r>
            <w:r w:rsidRPr="00681EDA">
              <w:t xml:space="preserve"> zprávu o kontrole plnění usnesení Rady Olomouckého kraje</w:t>
            </w:r>
          </w:p>
        </w:tc>
      </w:tr>
      <w:tr w:rsidR="00681EDA" w:rsidRPr="00681EDA" w:rsidTr="000C3B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3B84" w:rsidRPr="00681EDA" w:rsidRDefault="000C3B84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3B84" w:rsidRPr="00681EDA" w:rsidRDefault="000C3B84" w:rsidP="000C3B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prodlužuje</w:t>
            </w:r>
            <w:r w:rsidRPr="00681EDA">
              <w:rPr>
                <w:rFonts w:cs="Arial"/>
                <w:szCs w:val="24"/>
              </w:rPr>
              <w:t xml:space="preserve"> termíny plnění svých usnesení dle důvodové zprávy</w:t>
            </w:r>
          </w:p>
        </w:tc>
      </w:tr>
      <w:tr w:rsidR="00681EDA" w:rsidRPr="00681EDA" w:rsidTr="000C3B8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0C3B8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0C3B84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1415BF" w:rsidRPr="00681EDA" w:rsidTr="000C3B8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15BF" w:rsidRPr="00681EDA" w:rsidRDefault="000C3B84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1.2.</w:t>
            </w:r>
          </w:p>
        </w:tc>
      </w:tr>
    </w:tbl>
    <w:p w:rsidR="001415BF" w:rsidRPr="00681EDA" w:rsidRDefault="001415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7B79DB">
        <w:tc>
          <w:tcPr>
            <w:tcW w:w="961" w:type="pct"/>
            <w:gridSpan w:val="2"/>
            <w:tcBorders>
              <w:bottom w:val="nil"/>
            </w:tcBorders>
          </w:tcPr>
          <w:p w:rsidR="001415BF" w:rsidRPr="00681EDA" w:rsidRDefault="007B79DB" w:rsidP="00F43C1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t>UR/27/3/2017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415BF" w:rsidRPr="00681EDA" w:rsidRDefault="007B79DB" w:rsidP="00F43C1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>Zápisy z jednání komisí Rady Olomouckého kraje</w:t>
            </w:r>
          </w:p>
        </w:tc>
      </w:tr>
      <w:tr w:rsidR="00681EDA" w:rsidRPr="00681EDA" w:rsidTr="007B79D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15BF" w:rsidRPr="00681EDA" w:rsidRDefault="007B79DB" w:rsidP="00F43C11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7B79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15BF" w:rsidRPr="00681EDA" w:rsidRDefault="007B79DB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BF" w:rsidRPr="00681EDA" w:rsidRDefault="007B79DB" w:rsidP="007B79DB">
            <w:pPr>
              <w:pStyle w:val="Normal"/>
              <w:jc w:val="both"/>
            </w:pPr>
            <w:r w:rsidRPr="00681EDA">
              <w:rPr>
                <w:b/>
                <w:spacing w:val="70"/>
              </w:rPr>
              <w:t>bere na vědomí</w:t>
            </w:r>
            <w:r w:rsidRPr="00681EDA">
              <w:t xml:space="preserve"> důvodovou zprávu</w:t>
            </w:r>
          </w:p>
        </w:tc>
      </w:tr>
      <w:tr w:rsidR="00681EDA" w:rsidRPr="00681EDA" w:rsidTr="007B79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79DB" w:rsidRPr="00681EDA" w:rsidRDefault="007B79DB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79DB" w:rsidRPr="00681EDA" w:rsidRDefault="007B79DB" w:rsidP="007B79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zápisy z jednání komisí Rady Olomouckého kraje:</w:t>
            </w:r>
          </w:p>
          <w:p w:rsidR="007B79DB" w:rsidRPr="00681EDA" w:rsidRDefault="007B79DB" w:rsidP="007B79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szCs w:val="24"/>
              </w:rPr>
              <w:t>a) Zápis z 6. jednání Komise pro kulturu a památkovou péči Rady Olomouckého kraje konaného dne 30. 8. 2017</w:t>
            </w:r>
          </w:p>
          <w:p w:rsidR="007B79DB" w:rsidRPr="00681EDA" w:rsidRDefault="007B79DB" w:rsidP="007B79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szCs w:val="24"/>
              </w:rPr>
              <w:t>b) Usnesení z 6. jednání Komise pro majetkoprávní záležitosti Rady Olomouckého kraje konaného dne 17. 10. 2017</w:t>
            </w:r>
          </w:p>
        </w:tc>
      </w:tr>
      <w:tr w:rsidR="00681EDA" w:rsidRPr="00681EDA" w:rsidTr="007B79D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7B79D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7B79DB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předsedové komisí rady</w:t>
            </w:r>
          </w:p>
        </w:tc>
      </w:tr>
      <w:tr w:rsidR="001415BF" w:rsidRPr="00681EDA" w:rsidTr="007B79D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15BF" w:rsidRPr="00681EDA" w:rsidRDefault="007B79DB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1.3.</w:t>
            </w:r>
          </w:p>
        </w:tc>
      </w:tr>
    </w:tbl>
    <w:p w:rsidR="001415BF" w:rsidRPr="00681EDA" w:rsidRDefault="001415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2F327B">
        <w:tc>
          <w:tcPr>
            <w:tcW w:w="961" w:type="pct"/>
            <w:gridSpan w:val="2"/>
            <w:tcBorders>
              <w:bottom w:val="nil"/>
            </w:tcBorders>
          </w:tcPr>
          <w:p w:rsidR="001415BF" w:rsidRPr="00681EDA" w:rsidRDefault="002F327B" w:rsidP="00F43C1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t>UR/27/4/2017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415BF" w:rsidRPr="00681EDA" w:rsidRDefault="002F327B" w:rsidP="00F43C1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>Návrh termínů zasedání Zas</w:t>
            </w:r>
            <w:r w:rsidR="007536D0" w:rsidRPr="00681EDA">
              <w:rPr>
                <w:szCs w:val="24"/>
              </w:rPr>
              <w:t>tupitelstva Olomouckého kraje a </w:t>
            </w:r>
            <w:r w:rsidRPr="00681EDA">
              <w:rPr>
                <w:szCs w:val="24"/>
              </w:rPr>
              <w:t>schůzí Rady Olomouckého kraje</w:t>
            </w:r>
          </w:p>
        </w:tc>
      </w:tr>
      <w:tr w:rsidR="00681EDA" w:rsidRPr="00681EDA" w:rsidTr="002F327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15BF" w:rsidRPr="00681EDA" w:rsidRDefault="002F327B" w:rsidP="00F43C11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2F32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15BF" w:rsidRPr="00681EDA" w:rsidRDefault="002F327B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BF" w:rsidRPr="00681EDA" w:rsidRDefault="002F327B" w:rsidP="002F32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1EDA" w:rsidRPr="00681EDA" w:rsidTr="002F32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327B" w:rsidRPr="00681EDA" w:rsidRDefault="002F327B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327B" w:rsidRPr="00681EDA" w:rsidRDefault="002F327B" w:rsidP="002F32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schvaluje</w:t>
            </w:r>
            <w:r w:rsidRPr="00681EDA">
              <w:rPr>
                <w:rFonts w:cs="Arial"/>
                <w:szCs w:val="24"/>
              </w:rPr>
              <w:t xml:space="preserve"> termíny zasedání Zastupitelstva Olomouckého kraje a termíny schůzí Rady Olomouckého kraje na rok 2018 dle Přílohy č. 1 důvodové zprávy</w:t>
            </w:r>
          </w:p>
        </w:tc>
      </w:tr>
      <w:tr w:rsidR="00681EDA" w:rsidRPr="00681EDA" w:rsidTr="002F327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2F327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2F327B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1415BF" w:rsidRPr="00681EDA" w:rsidTr="002F327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15BF" w:rsidRPr="00681EDA" w:rsidRDefault="002F327B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1.4.</w:t>
            </w:r>
          </w:p>
        </w:tc>
      </w:tr>
    </w:tbl>
    <w:p w:rsidR="001415BF" w:rsidRPr="00681EDA" w:rsidRDefault="001415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5616E2">
        <w:tc>
          <w:tcPr>
            <w:tcW w:w="961" w:type="pct"/>
            <w:gridSpan w:val="2"/>
            <w:tcBorders>
              <w:bottom w:val="nil"/>
            </w:tcBorders>
          </w:tcPr>
          <w:p w:rsidR="001415BF" w:rsidRPr="00681EDA" w:rsidRDefault="005616E2" w:rsidP="00F43C1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lastRenderedPageBreak/>
              <w:t>UR/27/5/2017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415BF" w:rsidRPr="00681EDA" w:rsidRDefault="005616E2" w:rsidP="00F43C1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>Volba přísedících Krajs</w:t>
            </w:r>
            <w:r w:rsidR="007536D0" w:rsidRPr="00681EDA">
              <w:rPr>
                <w:szCs w:val="24"/>
              </w:rPr>
              <w:t>kého soudu v Ostravě, pobočky v </w:t>
            </w:r>
            <w:r w:rsidRPr="00681EDA">
              <w:rPr>
                <w:szCs w:val="24"/>
              </w:rPr>
              <w:t>Olomouci</w:t>
            </w:r>
          </w:p>
        </w:tc>
      </w:tr>
      <w:tr w:rsidR="00681EDA" w:rsidRPr="00681EDA" w:rsidTr="005616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15BF" w:rsidRPr="00681EDA" w:rsidRDefault="005616E2" w:rsidP="00F43C11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5616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15BF" w:rsidRPr="00681EDA" w:rsidRDefault="005616E2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BF" w:rsidRPr="00681EDA" w:rsidRDefault="005616E2" w:rsidP="005616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1EDA" w:rsidRPr="00681EDA" w:rsidTr="005616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16E2" w:rsidRPr="00681EDA" w:rsidRDefault="005616E2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16E2" w:rsidRPr="00681EDA" w:rsidRDefault="005616E2" w:rsidP="005616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souhlasí</w:t>
            </w:r>
            <w:r w:rsidRPr="00681EDA">
              <w:rPr>
                <w:rFonts w:cs="Arial"/>
                <w:szCs w:val="24"/>
              </w:rPr>
              <w:t xml:space="preserve"> s návrhem na volbu přísedících Krajského soudu v Ostravě, pobočky v</w:t>
            </w:r>
            <w:r w:rsidR="007536D0" w:rsidRPr="00681EDA">
              <w:rPr>
                <w:rFonts w:cs="Arial"/>
                <w:szCs w:val="24"/>
              </w:rPr>
              <w:t> </w:t>
            </w:r>
            <w:r w:rsidRPr="00681EDA">
              <w:rPr>
                <w:rFonts w:cs="Arial"/>
                <w:szCs w:val="24"/>
              </w:rPr>
              <w:t>Olomouci</w:t>
            </w:r>
            <w:r w:rsidR="007536D0" w:rsidRPr="00681EDA">
              <w:rPr>
                <w:rFonts w:cs="Arial"/>
                <w:szCs w:val="24"/>
              </w:rPr>
              <w:t>,</w:t>
            </w:r>
            <w:r w:rsidRPr="00681EDA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681EDA" w:rsidRPr="00681EDA" w:rsidTr="005616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16E2" w:rsidRPr="00681EDA" w:rsidRDefault="005616E2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16E2" w:rsidRPr="00681EDA" w:rsidRDefault="005616E2" w:rsidP="005616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ukládá</w:t>
            </w:r>
            <w:r w:rsidRPr="00681EDA">
              <w:rPr>
                <w:rFonts w:cs="Arial"/>
                <w:szCs w:val="24"/>
              </w:rPr>
              <w:t xml:space="preserve"> předložit na zasedání Zastupitelstva Olomouckého kraje materiál pro možnost zvolení přísedících Krajského soudu v Ostravě, pobočky v</w:t>
            </w:r>
            <w:r w:rsidR="007536D0" w:rsidRPr="00681EDA">
              <w:rPr>
                <w:rFonts w:cs="Arial"/>
                <w:szCs w:val="24"/>
              </w:rPr>
              <w:t> </w:t>
            </w:r>
            <w:r w:rsidRPr="00681EDA">
              <w:rPr>
                <w:rFonts w:cs="Arial"/>
                <w:szCs w:val="24"/>
              </w:rPr>
              <w:t>Olomouci</w:t>
            </w:r>
            <w:r w:rsidR="007536D0" w:rsidRPr="00681EDA">
              <w:rPr>
                <w:rFonts w:cs="Arial"/>
                <w:szCs w:val="24"/>
              </w:rPr>
              <w:t>,</w:t>
            </w:r>
            <w:r w:rsidRPr="00681EDA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681EDA" w:rsidRPr="00681EDA" w:rsidTr="005616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16E2" w:rsidRPr="00681EDA" w:rsidRDefault="005616E2" w:rsidP="005616E2">
            <w:r w:rsidRPr="00681EDA">
              <w:t>O: Ladislav Okleštěk, hejtman Olomouckého kraje</w:t>
            </w:r>
          </w:p>
          <w:p w:rsidR="005616E2" w:rsidRPr="00681EDA" w:rsidRDefault="005616E2" w:rsidP="005616E2">
            <w:r w:rsidRPr="00681EDA">
              <w:t>T: ZOK 18. 12. 2017</w:t>
            </w:r>
          </w:p>
        </w:tc>
      </w:tr>
      <w:tr w:rsidR="00681EDA" w:rsidRPr="00681EDA" w:rsidTr="005616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16E2" w:rsidRPr="00681EDA" w:rsidRDefault="005616E2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16E2" w:rsidRPr="00681EDA" w:rsidRDefault="005616E2" w:rsidP="005616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1EDA">
              <w:rPr>
                <w:rFonts w:cs="Arial"/>
                <w:szCs w:val="24"/>
              </w:rPr>
              <w:t xml:space="preserve"> zvolit přísedící Krajského soudu v Ostravě, pobočky v</w:t>
            </w:r>
            <w:r w:rsidR="007536D0" w:rsidRPr="00681EDA">
              <w:rPr>
                <w:rFonts w:cs="Arial"/>
                <w:szCs w:val="24"/>
              </w:rPr>
              <w:t> </w:t>
            </w:r>
            <w:r w:rsidRPr="00681EDA">
              <w:rPr>
                <w:rFonts w:cs="Arial"/>
                <w:szCs w:val="24"/>
              </w:rPr>
              <w:t>Olomouci</w:t>
            </w:r>
            <w:r w:rsidR="007536D0" w:rsidRPr="00681EDA">
              <w:rPr>
                <w:rFonts w:cs="Arial"/>
                <w:szCs w:val="24"/>
              </w:rPr>
              <w:t>,</w:t>
            </w:r>
            <w:r w:rsidRPr="00681EDA">
              <w:rPr>
                <w:rFonts w:cs="Arial"/>
                <w:szCs w:val="24"/>
              </w:rPr>
              <w:t xml:space="preserve"> dle návrhu obsaženého v důvodové zprávě</w:t>
            </w:r>
          </w:p>
        </w:tc>
      </w:tr>
      <w:tr w:rsidR="00681EDA" w:rsidRPr="00681EDA" w:rsidTr="005616E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5616E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5616E2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1415BF" w:rsidRPr="00681EDA" w:rsidTr="005616E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15BF" w:rsidRPr="00681EDA" w:rsidRDefault="005616E2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1.5.</w:t>
            </w:r>
          </w:p>
        </w:tc>
      </w:tr>
    </w:tbl>
    <w:p w:rsidR="001415BF" w:rsidRPr="00681EDA" w:rsidRDefault="001415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B47D0D">
        <w:tc>
          <w:tcPr>
            <w:tcW w:w="961" w:type="pct"/>
            <w:gridSpan w:val="2"/>
            <w:tcBorders>
              <w:bottom w:val="nil"/>
            </w:tcBorders>
          </w:tcPr>
          <w:p w:rsidR="001415BF" w:rsidRPr="00681EDA" w:rsidRDefault="00B47D0D" w:rsidP="00F43C1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t>UR/27/6/2017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415BF" w:rsidRPr="00681EDA" w:rsidRDefault="00B47D0D" w:rsidP="00F43C1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 xml:space="preserve">Dotační program Olomouckého kraje „Dotace na činnost, akce a projekty hasičů, spolků a pobočných spolků hasičů Olomouckého kraje 2018“ – vyhlášení </w:t>
            </w:r>
          </w:p>
        </w:tc>
      </w:tr>
      <w:tr w:rsidR="00681EDA" w:rsidRPr="00681EDA" w:rsidTr="00B47D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15BF" w:rsidRPr="00681EDA" w:rsidRDefault="00B47D0D" w:rsidP="00F43C11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B47D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15BF" w:rsidRPr="00681EDA" w:rsidRDefault="00B47D0D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BF" w:rsidRPr="00681EDA" w:rsidRDefault="00B47D0D" w:rsidP="00B47D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1EDA" w:rsidRPr="00681EDA" w:rsidTr="00B47D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7D0D" w:rsidRPr="00681EDA" w:rsidRDefault="00B47D0D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7D0D" w:rsidRPr="00681EDA" w:rsidRDefault="00B47D0D" w:rsidP="00B47D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souhlasí</w:t>
            </w:r>
            <w:r w:rsidRPr="00681EDA">
              <w:rPr>
                <w:rFonts w:cs="Arial"/>
                <w:szCs w:val="24"/>
              </w:rPr>
              <w:t xml:space="preserve"> s dotačním programem Olomouckého kraje „Dotace na činnost, akce a projekty hasičů, spolků a pobočných spolků hasičů Olomouckého kraje 2018“ dl</w:t>
            </w:r>
            <w:r w:rsidR="00D04CDC" w:rsidRPr="00681EDA">
              <w:rPr>
                <w:rFonts w:cs="Arial"/>
                <w:szCs w:val="24"/>
              </w:rPr>
              <w:t>e důvodové zprávy a p</w:t>
            </w:r>
            <w:r w:rsidR="007536D0" w:rsidRPr="00681EDA">
              <w:rPr>
                <w:rFonts w:cs="Arial"/>
                <w:szCs w:val="24"/>
              </w:rPr>
              <w:t>říloh č. 1–</w:t>
            </w:r>
            <w:r w:rsidRPr="00681EDA">
              <w:rPr>
                <w:rFonts w:cs="Arial"/>
                <w:szCs w:val="24"/>
              </w:rPr>
              <w:t>5</w:t>
            </w:r>
          </w:p>
        </w:tc>
      </w:tr>
      <w:tr w:rsidR="00681EDA" w:rsidRPr="00681EDA" w:rsidTr="00B47D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7D0D" w:rsidRPr="00681EDA" w:rsidRDefault="00B47D0D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7D0D" w:rsidRPr="00681EDA" w:rsidRDefault="00B47D0D" w:rsidP="00B47D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ukládá</w:t>
            </w:r>
            <w:r w:rsidRPr="00681EDA">
              <w:rPr>
                <w:rFonts w:cs="Arial"/>
                <w:szCs w:val="24"/>
              </w:rPr>
              <w:t xml:space="preserve"> předložit dotační program Olomouckého kraje „Dotace na činnost, akce a projekty hasičů, spolků a pobočných spolků hasičů Olomouckého kraje 2018“ ke schválení Zastupitelstvu Olomouckého kraje</w:t>
            </w:r>
          </w:p>
        </w:tc>
      </w:tr>
      <w:tr w:rsidR="00681EDA" w:rsidRPr="00681EDA" w:rsidTr="00B47D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7D0D" w:rsidRPr="00681EDA" w:rsidRDefault="00B47D0D" w:rsidP="00B47D0D">
            <w:r w:rsidRPr="00681EDA">
              <w:t>O: Ladislav Okleštěk, hejtman Olomouckého kraje</w:t>
            </w:r>
          </w:p>
          <w:p w:rsidR="00B47D0D" w:rsidRPr="00681EDA" w:rsidRDefault="00B47D0D" w:rsidP="00B47D0D">
            <w:r w:rsidRPr="00681EDA">
              <w:t>T: ZOK 18. 12. 2017</w:t>
            </w:r>
          </w:p>
        </w:tc>
      </w:tr>
      <w:tr w:rsidR="00681EDA" w:rsidRPr="00681EDA" w:rsidTr="00B47D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7D0D" w:rsidRPr="00681EDA" w:rsidRDefault="00B47D0D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7D0D" w:rsidRPr="00681EDA" w:rsidRDefault="00B47D0D" w:rsidP="00B47D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1EDA">
              <w:rPr>
                <w:rFonts w:cs="Arial"/>
                <w:szCs w:val="24"/>
              </w:rPr>
              <w:t xml:space="preserve"> zmocnit Radu Olomouckého kraje k rozhodnutí o převodu nevyčerpaných finančních prostředků </w:t>
            </w:r>
            <w:r w:rsidR="00CB7574" w:rsidRPr="00681EDA">
              <w:rPr>
                <w:rFonts w:cs="Arial"/>
              </w:rPr>
              <w:t xml:space="preserve">v dotačním programu „Dotace na činnost, akce a projekty hasičů, spolků a pobočných spolků hasičů Olomouckého kraje 2018“ do individuálních dotací </w:t>
            </w:r>
            <w:r w:rsidRPr="00681EDA">
              <w:rPr>
                <w:rFonts w:cs="Arial"/>
                <w:szCs w:val="24"/>
              </w:rPr>
              <w:t>v oblasti krizového řízení</w:t>
            </w:r>
          </w:p>
        </w:tc>
      </w:tr>
      <w:tr w:rsidR="00681EDA" w:rsidRPr="00681EDA" w:rsidTr="00B47D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7D0D" w:rsidRPr="00681EDA" w:rsidRDefault="00B47D0D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7D0D" w:rsidRPr="00681EDA" w:rsidRDefault="00B47D0D" w:rsidP="00B47D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1EDA">
              <w:rPr>
                <w:rFonts w:cs="Arial"/>
                <w:szCs w:val="24"/>
              </w:rPr>
              <w:t xml:space="preserve"> schválit dotační program Olomouckého k</w:t>
            </w:r>
            <w:r w:rsidR="007536D0" w:rsidRPr="00681EDA">
              <w:rPr>
                <w:rFonts w:cs="Arial"/>
                <w:szCs w:val="24"/>
              </w:rPr>
              <w:t>raje „Dotace na činnost, akce a </w:t>
            </w:r>
            <w:r w:rsidRPr="00681EDA">
              <w:rPr>
                <w:rFonts w:cs="Arial"/>
                <w:szCs w:val="24"/>
              </w:rPr>
              <w:t xml:space="preserve">projekty hasičů, spolků a pobočných spolků hasičů Olomouckého kraje 2018“ dle </w:t>
            </w:r>
            <w:r w:rsidR="00D04CDC" w:rsidRPr="00681EDA">
              <w:rPr>
                <w:rFonts w:cs="Arial"/>
                <w:szCs w:val="24"/>
              </w:rPr>
              <w:t>důvodové zprávy a p</w:t>
            </w:r>
            <w:r w:rsidR="007536D0" w:rsidRPr="00681EDA">
              <w:rPr>
                <w:rFonts w:cs="Arial"/>
                <w:szCs w:val="24"/>
              </w:rPr>
              <w:t>říloh č. 1–</w:t>
            </w:r>
            <w:r w:rsidRPr="00681EDA">
              <w:rPr>
                <w:rFonts w:cs="Arial"/>
                <w:szCs w:val="24"/>
              </w:rPr>
              <w:t>5</w:t>
            </w:r>
          </w:p>
        </w:tc>
      </w:tr>
      <w:tr w:rsidR="00681EDA" w:rsidRPr="00681EDA" w:rsidTr="00B47D0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B47D0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B47D0D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1415BF" w:rsidRPr="00681EDA" w:rsidTr="00B47D0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15BF" w:rsidRPr="00681EDA" w:rsidRDefault="00B47D0D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1.7.</w:t>
            </w:r>
          </w:p>
        </w:tc>
      </w:tr>
    </w:tbl>
    <w:p w:rsidR="001415BF" w:rsidRPr="00681EDA" w:rsidRDefault="001415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2F455E">
        <w:tc>
          <w:tcPr>
            <w:tcW w:w="961" w:type="pct"/>
            <w:gridSpan w:val="2"/>
            <w:tcBorders>
              <w:bottom w:val="nil"/>
            </w:tcBorders>
          </w:tcPr>
          <w:p w:rsidR="001415BF" w:rsidRPr="00681EDA" w:rsidRDefault="002F455E" w:rsidP="00F43C1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lastRenderedPageBreak/>
              <w:t>UR/27/7/2017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415BF" w:rsidRPr="00681EDA" w:rsidRDefault="002F455E" w:rsidP="00F43C1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>Dotační program Olomouckého kraje „Program na podporu JSDH 2018“ – vyhlášení</w:t>
            </w:r>
          </w:p>
        </w:tc>
      </w:tr>
      <w:tr w:rsidR="00681EDA" w:rsidRPr="00681EDA" w:rsidTr="002F455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15BF" w:rsidRPr="00681EDA" w:rsidRDefault="002F455E" w:rsidP="00F43C11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2F45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15BF" w:rsidRPr="00681EDA" w:rsidRDefault="002F455E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BF" w:rsidRPr="00681EDA" w:rsidRDefault="002F455E" w:rsidP="002F45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</w:t>
            </w:r>
            <w:r w:rsidR="00E676A4" w:rsidRPr="00681EDA">
              <w:rPr>
                <w:rFonts w:cs="Arial"/>
                <w:szCs w:val="24"/>
              </w:rPr>
              <w:t xml:space="preserve">upravenou </w:t>
            </w:r>
            <w:r w:rsidRPr="00681EDA">
              <w:rPr>
                <w:rFonts w:cs="Arial"/>
                <w:szCs w:val="24"/>
              </w:rPr>
              <w:t>důvodovou zprávu</w:t>
            </w:r>
          </w:p>
        </w:tc>
      </w:tr>
      <w:tr w:rsidR="00681EDA" w:rsidRPr="00681EDA" w:rsidTr="002F45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455E" w:rsidRPr="00681EDA" w:rsidRDefault="002F455E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455E" w:rsidRPr="00681EDA" w:rsidRDefault="002F455E" w:rsidP="00A821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souhlasí</w:t>
            </w:r>
            <w:r w:rsidRPr="00681EDA">
              <w:rPr>
                <w:rFonts w:cs="Arial"/>
                <w:szCs w:val="24"/>
              </w:rPr>
              <w:t xml:space="preserve"> s pravidly dotačního programu Olomouckého kraje "Program na podporu JSDH 2018" dle </w:t>
            </w:r>
            <w:r w:rsidR="00E676A4" w:rsidRPr="00681EDA">
              <w:rPr>
                <w:rFonts w:cs="Arial"/>
                <w:szCs w:val="24"/>
              </w:rPr>
              <w:t xml:space="preserve">upravené </w:t>
            </w:r>
            <w:r w:rsidRPr="00681EDA">
              <w:rPr>
                <w:rFonts w:cs="Arial"/>
                <w:szCs w:val="24"/>
              </w:rPr>
              <w:t>důvodové</w:t>
            </w:r>
            <w:r w:rsidR="00D04CDC" w:rsidRPr="00681EDA">
              <w:rPr>
                <w:rFonts w:cs="Arial"/>
                <w:szCs w:val="24"/>
              </w:rPr>
              <w:t xml:space="preserve"> zprávy</w:t>
            </w:r>
            <w:r w:rsidR="008E02E3" w:rsidRPr="00681EDA">
              <w:rPr>
                <w:rFonts w:cs="Arial"/>
                <w:szCs w:val="24"/>
              </w:rPr>
              <w:t>, příloh č. 1–</w:t>
            </w:r>
            <w:r w:rsidR="00A82151" w:rsidRPr="00681EDA">
              <w:rPr>
                <w:rFonts w:cs="Arial"/>
                <w:szCs w:val="24"/>
              </w:rPr>
              <w:t>4</w:t>
            </w:r>
            <w:r w:rsidR="008E02E3" w:rsidRPr="00681EDA">
              <w:rPr>
                <w:rFonts w:cs="Arial"/>
                <w:szCs w:val="24"/>
              </w:rPr>
              <w:t xml:space="preserve"> a </w:t>
            </w:r>
            <w:r w:rsidR="00E676A4" w:rsidRPr="00681EDA">
              <w:rPr>
                <w:rFonts w:cs="Arial"/>
                <w:szCs w:val="24"/>
              </w:rPr>
              <w:t>upraven</w:t>
            </w:r>
            <w:r w:rsidR="00A82151" w:rsidRPr="00681EDA">
              <w:rPr>
                <w:rFonts w:cs="Arial"/>
                <w:szCs w:val="24"/>
              </w:rPr>
              <w:t>é P</w:t>
            </w:r>
            <w:r w:rsidR="007536D0" w:rsidRPr="00681EDA">
              <w:rPr>
                <w:rFonts w:cs="Arial"/>
                <w:szCs w:val="24"/>
              </w:rPr>
              <w:t>říloh</w:t>
            </w:r>
            <w:r w:rsidR="00A82151" w:rsidRPr="00681EDA">
              <w:rPr>
                <w:rFonts w:cs="Arial"/>
                <w:szCs w:val="24"/>
              </w:rPr>
              <w:t>y</w:t>
            </w:r>
            <w:r w:rsidR="007536D0" w:rsidRPr="00681EDA">
              <w:rPr>
                <w:rFonts w:cs="Arial"/>
                <w:szCs w:val="24"/>
              </w:rPr>
              <w:t xml:space="preserve"> č. </w:t>
            </w:r>
            <w:r w:rsidRPr="00681EDA">
              <w:rPr>
                <w:rFonts w:cs="Arial"/>
                <w:szCs w:val="24"/>
              </w:rPr>
              <w:t>5</w:t>
            </w:r>
          </w:p>
        </w:tc>
      </w:tr>
      <w:tr w:rsidR="00681EDA" w:rsidRPr="00681EDA" w:rsidTr="002F45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455E" w:rsidRPr="00681EDA" w:rsidRDefault="002F455E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455E" w:rsidRPr="00681EDA" w:rsidRDefault="002F455E" w:rsidP="002F45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ukládá</w:t>
            </w:r>
            <w:r w:rsidRPr="00681EDA">
              <w:rPr>
                <w:rFonts w:cs="Arial"/>
                <w:szCs w:val="24"/>
              </w:rPr>
              <w:t xml:space="preserve"> předložit pravidla dotačního programu Olomouckého kraje "Program na podporu JSDH 2018" ke schválení Zastupitelstvu Olomouckého kraje</w:t>
            </w:r>
          </w:p>
        </w:tc>
      </w:tr>
      <w:tr w:rsidR="00681EDA" w:rsidRPr="00681EDA" w:rsidTr="002F455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455E" w:rsidRPr="00681EDA" w:rsidRDefault="002F455E" w:rsidP="002F455E">
            <w:r w:rsidRPr="00681EDA">
              <w:t>O: Ladislav Okleštěk, hejtman Olomouckého kraje</w:t>
            </w:r>
          </w:p>
          <w:p w:rsidR="002F455E" w:rsidRPr="00681EDA" w:rsidRDefault="002F455E" w:rsidP="002F455E">
            <w:r w:rsidRPr="00681EDA">
              <w:t>T: ZOK 18. 12. 2017</w:t>
            </w:r>
          </w:p>
        </w:tc>
      </w:tr>
      <w:tr w:rsidR="00681EDA" w:rsidRPr="00681EDA" w:rsidTr="002F45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455E" w:rsidRPr="00681EDA" w:rsidRDefault="002F455E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455E" w:rsidRPr="00681EDA" w:rsidRDefault="002F455E" w:rsidP="002F45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1EDA">
              <w:rPr>
                <w:rFonts w:cs="Arial"/>
                <w:szCs w:val="24"/>
              </w:rPr>
              <w:t xml:space="preserve"> zmocnit Radu Olomouckého kraje k rozhodnutí o převodu nevyčerpaných finančních prostředků v rámci "Programu na podporu JSDH 2018"</w:t>
            </w:r>
          </w:p>
        </w:tc>
      </w:tr>
      <w:tr w:rsidR="00681EDA" w:rsidRPr="00681EDA" w:rsidTr="002F45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455E" w:rsidRPr="00681EDA" w:rsidRDefault="002F455E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455E" w:rsidRPr="00681EDA" w:rsidRDefault="002F455E" w:rsidP="008E02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1EDA">
              <w:rPr>
                <w:rFonts w:cs="Arial"/>
                <w:szCs w:val="24"/>
              </w:rPr>
              <w:t xml:space="preserve"> schválit pravidla dotačního programu Olomouckého kraje "Program na podporu JSDH 2018" dle </w:t>
            </w:r>
            <w:r w:rsidR="00D04CDC" w:rsidRPr="00681EDA">
              <w:rPr>
                <w:rFonts w:cs="Arial"/>
                <w:szCs w:val="24"/>
              </w:rPr>
              <w:t>důvodové zprávy a p</w:t>
            </w:r>
            <w:r w:rsidR="007536D0" w:rsidRPr="00681EDA">
              <w:rPr>
                <w:rFonts w:cs="Arial"/>
                <w:szCs w:val="24"/>
              </w:rPr>
              <w:t>říloh č. 1–</w:t>
            </w:r>
            <w:r w:rsidRPr="00681EDA">
              <w:rPr>
                <w:rFonts w:cs="Arial"/>
                <w:szCs w:val="24"/>
              </w:rPr>
              <w:t>5</w:t>
            </w:r>
          </w:p>
        </w:tc>
      </w:tr>
      <w:tr w:rsidR="00681EDA" w:rsidRPr="00681EDA" w:rsidTr="002F455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2F455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2F455E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1415BF" w:rsidRPr="00681EDA" w:rsidTr="002F455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15BF" w:rsidRPr="00681EDA" w:rsidRDefault="002F455E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1.8.</w:t>
            </w:r>
          </w:p>
        </w:tc>
      </w:tr>
    </w:tbl>
    <w:p w:rsidR="001415BF" w:rsidRPr="00681EDA" w:rsidRDefault="001415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3C10E2">
        <w:tc>
          <w:tcPr>
            <w:tcW w:w="961" w:type="pct"/>
            <w:gridSpan w:val="2"/>
            <w:tcBorders>
              <w:bottom w:val="nil"/>
            </w:tcBorders>
          </w:tcPr>
          <w:p w:rsidR="001415BF" w:rsidRPr="00681EDA" w:rsidRDefault="003C10E2" w:rsidP="00F43C1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t>UR/27/8/2017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415BF" w:rsidRPr="00681EDA" w:rsidRDefault="003C10E2" w:rsidP="007536D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 xml:space="preserve">Dodatek č. 1 ke smlouvě o dílo na realizaci stavby „Muzeum Komenského v Přerově </w:t>
            </w:r>
            <w:r w:rsidR="007536D0" w:rsidRPr="00681EDA">
              <w:rPr>
                <w:szCs w:val="24"/>
              </w:rPr>
              <w:t>–</w:t>
            </w:r>
            <w:r w:rsidRPr="00681EDA">
              <w:rPr>
                <w:szCs w:val="24"/>
              </w:rPr>
              <w:t xml:space="preserve"> záchrana a zpřístupnění paláce na hradě Helfštýn“</w:t>
            </w:r>
          </w:p>
        </w:tc>
      </w:tr>
      <w:tr w:rsidR="00681EDA" w:rsidRPr="00681EDA" w:rsidTr="003C10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15BF" w:rsidRPr="00681EDA" w:rsidRDefault="003C10E2" w:rsidP="00F43C11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3C10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15BF" w:rsidRPr="00681EDA" w:rsidRDefault="003C10E2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BF" w:rsidRPr="00681EDA" w:rsidRDefault="003C10E2" w:rsidP="003C10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1EDA" w:rsidRPr="00681EDA" w:rsidTr="003C10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10E2" w:rsidRPr="00681EDA" w:rsidRDefault="003C10E2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10E2" w:rsidRPr="00681EDA" w:rsidRDefault="003C10E2" w:rsidP="003C10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schvaluje</w:t>
            </w:r>
            <w:r w:rsidRPr="00681EDA">
              <w:rPr>
                <w:rFonts w:cs="Arial"/>
                <w:szCs w:val="24"/>
              </w:rPr>
              <w:t xml:space="preserve"> uzavření Do</w:t>
            </w:r>
            <w:r w:rsidR="007649B5" w:rsidRPr="00681EDA">
              <w:rPr>
                <w:rFonts w:cs="Arial"/>
                <w:szCs w:val="24"/>
              </w:rPr>
              <w:t>datku č. 1 ke smlouvě o dílo č. </w:t>
            </w:r>
            <w:r w:rsidRPr="00681EDA">
              <w:rPr>
                <w:rFonts w:cs="Arial"/>
                <w:szCs w:val="24"/>
              </w:rPr>
              <w:t xml:space="preserve">2017/02978/OVZI/DSM ze dne 28. 8. 2017 na realizaci stavby „Muzeum Komenského v Přerově </w:t>
            </w:r>
            <w:r w:rsidR="007649B5" w:rsidRPr="00681EDA">
              <w:rPr>
                <w:rFonts w:cs="Arial"/>
                <w:szCs w:val="24"/>
              </w:rPr>
              <w:t>–</w:t>
            </w:r>
            <w:r w:rsidRPr="00681EDA">
              <w:rPr>
                <w:rFonts w:cs="Arial"/>
                <w:szCs w:val="24"/>
              </w:rPr>
              <w:t xml:space="preserve"> záchrana a zpřístupnění paláce na hradě </w:t>
            </w:r>
            <w:proofErr w:type="spellStart"/>
            <w:r w:rsidRPr="00681EDA">
              <w:rPr>
                <w:rFonts w:cs="Arial"/>
                <w:szCs w:val="24"/>
              </w:rPr>
              <w:t>Helfštýn</w:t>
            </w:r>
            <w:proofErr w:type="spellEnd"/>
            <w:r w:rsidRPr="00681EDA">
              <w:rPr>
                <w:rFonts w:cs="Arial"/>
                <w:szCs w:val="24"/>
              </w:rPr>
              <w:t>“ uzavřené mezi Olomouckým krajem a HOCHTIEF CZ a.</w:t>
            </w:r>
            <w:r w:rsidR="007649B5" w:rsidRPr="00681EDA">
              <w:rPr>
                <w:rFonts w:cs="Arial"/>
                <w:szCs w:val="24"/>
              </w:rPr>
              <w:t xml:space="preserve"> </w:t>
            </w:r>
            <w:r w:rsidRPr="00681EDA">
              <w:rPr>
                <w:rFonts w:cs="Arial"/>
                <w:szCs w:val="24"/>
              </w:rPr>
              <w:t>s., se sídlem Praha 5, Plzeňská 16/3217 PSČ 150 00, IČ: 46678468 + ARCHATT PAMÁTKY</w:t>
            </w:r>
            <w:r w:rsidR="00D04CDC" w:rsidRPr="00681EDA">
              <w:rPr>
                <w:rFonts w:cs="Arial"/>
                <w:szCs w:val="24"/>
              </w:rPr>
              <w:t xml:space="preserve"> spol. s </w:t>
            </w:r>
            <w:r w:rsidRPr="00681EDA">
              <w:rPr>
                <w:rFonts w:cs="Arial"/>
                <w:szCs w:val="24"/>
              </w:rPr>
              <w:t>r.</w:t>
            </w:r>
            <w:r w:rsidR="00D04CDC" w:rsidRPr="00681EDA">
              <w:rPr>
                <w:rFonts w:cs="Arial"/>
                <w:szCs w:val="24"/>
              </w:rPr>
              <w:t> </w:t>
            </w:r>
            <w:r w:rsidRPr="00681EDA">
              <w:rPr>
                <w:rFonts w:cs="Arial"/>
                <w:szCs w:val="24"/>
              </w:rPr>
              <w:t>o., se sídlem V. Nezvala 56/68, Stařečka, Třebíč, PSČ 674 01,</w:t>
            </w:r>
            <w:r w:rsidR="00D04CDC" w:rsidRPr="00681EDA">
              <w:rPr>
                <w:rFonts w:cs="Arial"/>
                <w:szCs w:val="24"/>
              </w:rPr>
              <w:t xml:space="preserve"> IČ: </w:t>
            </w:r>
            <w:r w:rsidRPr="00681EDA">
              <w:rPr>
                <w:rFonts w:cs="Arial"/>
                <w:szCs w:val="24"/>
              </w:rPr>
              <w:t xml:space="preserve">60753013 (jako "Sdružení pro zpřístupnění paláce na hradě </w:t>
            </w:r>
            <w:proofErr w:type="spellStart"/>
            <w:r w:rsidRPr="00681EDA">
              <w:rPr>
                <w:rFonts w:cs="Arial"/>
                <w:szCs w:val="24"/>
              </w:rPr>
              <w:t>Helfštýn</w:t>
            </w:r>
            <w:proofErr w:type="spellEnd"/>
            <w:r w:rsidRPr="00681EDA">
              <w:rPr>
                <w:rFonts w:cs="Arial"/>
                <w:szCs w:val="24"/>
              </w:rPr>
              <w:t xml:space="preserve"> HOCHTIEF CZ – ARCHATT PAMÁTKY") dle důvodové zprávy</w:t>
            </w:r>
          </w:p>
        </w:tc>
      </w:tr>
      <w:tr w:rsidR="00681EDA" w:rsidRPr="00681EDA" w:rsidTr="003C10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10E2" w:rsidRPr="00681EDA" w:rsidRDefault="003C10E2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10E2" w:rsidRPr="00681EDA" w:rsidRDefault="003C10E2" w:rsidP="003C10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81EDA">
              <w:rPr>
                <w:rFonts w:cs="Arial"/>
                <w:szCs w:val="24"/>
              </w:rPr>
              <w:t xml:space="preserve"> Dodatek č. 1 ke smlouvě o dílo ze dne</w:t>
            </w:r>
            <w:r w:rsidR="007649B5" w:rsidRPr="00681EDA">
              <w:rPr>
                <w:rFonts w:cs="Arial"/>
                <w:szCs w:val="24"/>
              </w:rPr>
              <w:t xml:space="preserve"> </w:t>
            </w:r>
            <w:r w:rsidRPr="00681EDA">
              <w:rPr>
                <w:rFonts w:cs="Arial"/>
                <w:szCs w:val="24"/>
              </w:rPr>
              <w:t>28. 8. 2017 dle bodu 2 usnesení</w:t>
            </w:r>
          </w:p>
        </w:tc>
      </w:tr>
      <w:tr w:rsidR="00681EDA" w:rsidRPr="00681EDA" w:rsidTr="003C10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10E2" w:rsidRPr="00681EDA" w:rsidRDefault="003C10E2" w:rsidP="003C10E2">
            <w:r w:rsidRPr="00681EDA">
              <w:t>O: Mgr. Jiří Zemánek, 1. náměstek hejtmana</w:t>
            </w:r>
          </w:p>
        </w:tc>
      </w:tr>
      <w:tr w:rsidR="00681EDA" w:rsidRPr="00681EDA" w:rsidTr="003C10E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3C10E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3C10E2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Mgr. Jiří Zemánek, 1. náměstek hejtmana</w:t>
            </w:r>
          </w:p>
        </w:tc>
      </w:tr>
      <w:tr w:rsidR="001415BF" w:rsidRPr="00681EDA" w:rsidTr="003C10E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15BF" w:rsidRPr="00681EDA" w:rsidRDefault="003C10E2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2.1.</w:t>
            </w:r>
          </w:p>
        </w:tc>
      </w:tr>
    </w:tbl>
    <w:p w:rsidR="001415BF" w:rsidRPr="00681EDA" w:rsidRDefault="001415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594433">
        <w:tc>
          <w:tcPr>
            <w:tcW w:w="961" w:type="pct"/>
            <w:gridSpan w:val="2"/>
            <w:tcBorders>
              <w:bottom w:val="nil"/>
            </w:tcBorders>
          </w:tcPr>
          <w:p w:rsidR="001415BF" w:rsidRPr="00681EDA" w:rsidRDefault="00594433" w:rsidP="00F43C1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lastRenderedPageBreak/>
              <w:t>UR/27/9/2017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415BF" w:rsidRPr="00681EDA" w:rsidRDefault="00594433" w:rsidP="00F43C1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>Dodatek č. 1 Smlouvy o dílo na realizaci akce „Střední odborná škola a Střední odborné učiliště strojírenské a stavební, Jeseník, Dukelská 1240 – Rekonstrukce rozvodů, sociálního zařízení a elektroinstalace“</w:t>
            </w:r>
          </w:p>
        </w:tc>
      </w:tr>
      <w:tr w:rsidR="00681EDA" w:rsidRPr="00681EDA" w:rsidTr="0059443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15BF" w:rsidRPr="00681EDA" w:rsidRDefault="00594433" w:rsidP="00F43C11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5944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15BF" w:rsidRPr="00681EDA" w:rsidRDefault="00594433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BF" w:rsidRPr="00681EDA" w:rsidRDefault="00594433" w:rsidP="005944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1EDA" w:rsidRPr="00681EDA" w:rsidTr="005944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4433" w:rsidRPr="00681EDA" w:rsidRDefault="00594433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4433" w:rsidRPr="00681EDA" w:rsidRDefault="00594433" w:rsidP="005944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schvaluje</w:t>
            </w:r>
            <w:r w:rsidRPr="00681EDA">
              <w:rPr>
                <w:rFonts w:cs="Arial"/>
                <w:szCs w:val="24"/>
              </w:rPr>
              <w:t xml:space="preserve"> uzavření</w:t>
            </w:r>
            <w:r w:rsidR="007649B5" w:rsidRPr="00681EDA">
              <w:rPr>
                <w:rFonts w:cs="Arial"/>
                <w:szCs w:val="24"/>
              </w:rPr>
              <w:t xml:space="preserve"> Dodatku č. 1 Smlouvy o dílo č. </w:t>
            </w:r>
            <w:r w:rsidRPr="00681EDA">
              <w:rPr>
                <w:rFonts w:cs="Arial"/>
                <w:szCs w:val="24"/>
              </w:rPr>
              <w:t>2017/02928/OVZI/DSM ze dne 14. 8. 2017 na realizaci akce „Střední odborná škola a Střední odborné učiliště strojírenské a stavební, Jeseník, Dukelská 1240 – Rekonstrukce rozvodů, sociálního zařízení a elektroinstalace“ uzavřené mezi Olomouckým krajem a PRUMHOR, spol. s r.</w:t>
            </w:r>
            <w:r w:rsidR="007649B5" w:rsidRPr="00681EDA">
              <w:rPr>
                <w:rFonts w:cs="Arial"/>
                <w:szCs w:val="24"/>
              </w:rPr>
              <w:t xml:space="preserve"> </w:t>
            </w:r>
            <w:r w:rsidRPr="00681EDA">
              <w:rPr>
                <w:rFonts w:cs="Arial"/>
                <w:szCs w:val="24"/>
              </w:rPr>
              <w:t>o.</w:t>
            </w:r>
            <w:r w:rsidR="007649B5" w:rsidRPr="00681EDA">
              <w:rPr>
                <w:rFonts w:cs="Arial"/>
                <w:szCs w:val="24"/>
              </w:rPr>
              <w:t>,</w:t>
            </w:r>
            <w:r w:rsidRPr="00681EDA">
              <w:rPr>
                <w:rFonts w:cs="Arial"/>
                <w:szCs w:val="24"/>
              </w:rPr>
              <w:t xml:space="preserve"> se sídlem Šumperk, Nemocniční 3261/30, PSČ 787 01, IČ: 47153903</w:t>
            </w:r>
            <w:r w:rsidR="00D04CDC" w:rsidRPr="00681EDA">
              <w:rPr>
                <w:rFonts w:cs="Arial"/>
                <w:szCs w:val="24"/>
              </w:rPr>
              <w:t>,</w:t>
            </w:r>
            <w:r w:rsidRPr="00681EDA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681EDA" w:rsidRPr="00681EDA" w:rsidTr="005944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4433" w:rsidRPr="00681EDA" w:rsidRDefault="00594433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4433" w:rsidRPr="00681EDA" w:rsidRDefault="00594433" w:rsidP="005944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81EDA">
              <w:rPr>
                <w:rFonts w:cs="Arial"/>
                <w:szCs w:val="24"/>
              </w:rPr>
              <w:t xml:space="preserve"> Dodatek č. 1 ke smlouvě o dílo ze dne</w:t>
            </w:r>
            <w:r w:rsidR="007649B5" w:rsidRPr="00681EDA">
              <w:rPr>
                <w:rFonts w:cs="Arial"/>
                <w:szCs w:val="24"/>
              </w:rPr>
              <w:t xml:space="preserve"> </w:t>
            </w:r>
            <w:r w:rsidRPr="00681EDA">
              <w:rPr>
                <w:rFonts w:cs="Arial"/>
                <w:szCs w:val="24"/>
              </w:rPr>
              <w:t>14. 8. 2017 dle bodu 2 usnesení</w:t>
            </w:r>
          </w:p>
        </w:tc>
      </w:tr>
      <w:tr w:rsidR="00681EDA" w:rsidRPr="00681EDA" w:rsidTr="0059443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4433" w:rsidRPr="00681EDA" w:rsidRDefault="00594433" w:rsidP="00594433">
            <w:r w:rsidRPr="00681EDA">
              <w:t>O: Mgr. Jiří Zemánek, 1. náměstek hejtmana</w:t>
            </w:r>
          </w:p>
        </w:tc>
      </w:tr>
      <w:tr w:rsidR="00681EDA" w:rsidRPr="00681EDA" w:rsidTr="0059443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59443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594433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Mgr. Jiří Zemánek, 1. náměstek hejtmana</w:t>
            </w:r>
          </w:p>
        </w:tc>
      </w:tr>
      <w:tr w:rsidR="001415BF" w:rsidRPr="00681EDA" w:rsidTr="0059443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15BF" w:rsidRPr="00681EDA" w:rsidRDefault="00594433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2.2.</w:t>
            </w:r>
          </w:p>
        </w:tc>
      </w:tr>
    </w:tbl>
    <w:p w:rsidR="001415BF" w:rsidRPr="00681EDA" w:rsidRDefault="001415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6401A2">
        <w:tc>
          <w:tcPr>
            <w:tcW w:w="961" w:type="pct"/>
            <w:gridSpan w:val="2"/>
            <w:tcBorders>
              <w:bottom w:val="nil"/>
            </w:tcBorders>
          </w:tcPr>
          <w:p w:rsidR="001415BF" w:rsidRPr="00681EDA" w:rsidRDefault="006401A2" w:rsidP="00F43C1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t>UR/27/10/2017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415BF" w:rsidRPr="00681EDA" w:rsidRDefault="006401A2" w:rsidP="00F43C1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>Dodatek č. 2 Smlouvy o dílo na realizaci akce „Střední průmysl</w:t>
            </w:r>
            <w:r w:rsidR="007649B5" w:rsidRPr="00681EDA">
              <w:rPr>
                <w:szCs w:val="24"/>
              </w:rPr>
              <w:t>ová škola Přerov, Havlíčkova 2 –</w:t>
            </w:r>
            <w:r w:rsidRPr="00681EDA">
              <w:rPr>
                <w:szCs w:val="24"/>
              </w:rPr>
              <w:t xml:space="preserve"> tělocvična“</w:t>
            </w:r>
          </w:p>
        </w:tc>
      </w:tr>
      <w:tr w:rsidR="00681EDA" w:rsidRPr="00681EDA" w:rsidTr="006401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15BF" w:rsidRPr="00681EDA" w:rsidRDefault="006401A2" w:rsidP="00F43C11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6401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15BF" w:rsidRPr="00681EDA" w:rsidRDefault="006401A2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BF" w:rsidRPr="00681EDA" w:rsidRDefault="006401A2" w:rsidP="006401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1EDA" w:rsidRPr="00681EDA" w:rsidTr="006401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01A2" w:rsidRPr="00681EDA" w:rsidRDefault="006401A2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01A2" w:rsidRPr="00681EDA" w:rsidRDefault="006401A2" w:rsidP="007649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schvaluje</w:t>
            </w:r>
            <w:r w:rsidRPr="00681EDA">
              <w:rPr>
                <w:rFonts w:cs="Arial"/>
                <w:szCs w:val="24"/>
              </w:rPr>
              <w:t xml:space="preserve"> uzavření</w:t>
            </w:r>
            <w:r w:rsidR="007649B5" w:rsidRPr="00681EDA">
              <w:rPr>
                <w:rFonts w:cs="Arial"/>
                <w:szCs w:val="24"/>
              </w:rPr>
              <w:t xml:space="preserve"> Dodatku č. 2 Smlouvy o dílo č. </w:t>
            </w:r>
            <w:r w:rsidRPr="00681EDA">
              <w:rPr>
                <w:rFonts w:cs="Arial"/>
                <w:szCs w:val="24"/>
              </w:rPr>
              <w:t xml:space="preserve">2016/04363/OVZI/DSM ze dne 14. 10. 2016 na realizaci akce „Střední průmyslová škola Přerov, Havlíčkova 2 </w:t>
            </w:r>
            <w:r w:rsidR="007649B5" w:rsidRPr="00681EDA">
              <w:rPr>
                <w:rFonts w:cs="Arial"/>
                <w:szCs w:val="24"/>
              </w:rPr>
              <w:t>–</w:t>
            </w:r>
            <w:r w:rsidRPr="00681EDA">
              <w:rPr>
                <w:rFonts w:cs="Arial"/>
                <w:szCs w:val="24"/>
              </w:rPr>
              <w:t xml:space="preserve"> tělocvična“ uzavřené mezi Olomouckým krajem a společností PTÁČEK – pozemní stavby s.</w:t>
            </w:r>
            <w:r w:rsidR="007649B5" w:rsidRPr="00681EDA">
              <w:rPr>
                <w:rFonts w:cs="Arial"/>
                <w:szCs w:val="24"/>
              </w:rPr>
              <w:t xml:space="preserve"> </w:t>
            </w:r>
            <w:r w:rsidRPr="00681EDA">
              <w:rPr>
                <w:rFonts w:cs="Arial"/>
                <w:szCs w:val="24"/>
              </w:rPr>
              <w:t>r.</w:t>
            </w:r>
            <w:r w:rsidR="007649B5" w:rsidRPr="00681EDA">
              <w:rPr>
                <w:rFonts w:cs="Arial"/>
                <w:szCs w:val="24"/>
              </w:rPr>
              <w:t xml:space="preserve"> </w:t>
            </w:r>
            <w:r w:rsidRPr="00681EDA">
              <w:rPr>
                <w:rFonts w:cs="Arial"/>
                <w:szCs w:val="24"/>
              </w:rPr>
              <w:t xml:space="preserve">o., se sídlem Kojetín, </w:t>
            </w:r>
            <w:proofErr w:type="spellStart"/>
            <w:r w:rsidRPr="00681EDA">
              <w:rPr>
                <w:rFonts w:cs="Arial"/>
                <w:szCs w:val="24"/>
              </w:rPr>
              <w:t>Podvalí</w:t>
            </w:r>
            <w:proofErr w:type="spellEnd"/>
            <w:r w:rsidRPr="00681EDA">
              <w:rPr>
                <w:rFonts w:cs="Arial"/>
                <w:szCs w:val="24"/>
              </w:rPr>
              <w:t xml:space="preserve"> 629, PSČ 752 01, IČ: 25896873</w:t>
            </w:r>
            <w:r w:rsidR="00D04CDC" w:rsidRPr="00681EDA">
              <w:rPr>
                <w:rFonts w:cs="Arial"/>
                <w:szCs w:val="24"/>
              </w:rPr>
              <w:t>,</w:t>
            </w:r>
            <w:r w:rsidRPr="00681EDA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681EDA" w:rsidRPr="00681EDA" w:rsidTr="006401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01A2" w:rsidRPr="00681EDA" w:rsidRDefault="006401A2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01A2" w:rsidRPr="00681EDA" w:rsidRDefault="006401A2" w:rsidP="006401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81EDA">
              <w:rPr>
                <w:rFonts w:cs="Arial"/>
                <w:szCs w:val="24"/>
              </w:rPr>
              <w:t xml:space="preserve"> Dodatek č. 2 ke smlouvě o dílo ze dne</w:t>
            </w:r>
            <w:r w:rsidR="00C40824" w:rsidRPr="00681EDA">
              <w:rPr>
                <w:rFonts w:cs="Arial"/>
                <w:szCs w:val="24"/>
              </w:rPr>
              <w:t xml:space="preserve"> 14. 10. </w:t>
            </w:r>
            <w:r w:rsidRPr="00681EDA">
              <w:rPr>
                <w:rFonts w:cs="Arial"/>
                <w:szCs w:val="24"/>
              </w:rPr>
              <w:t>2016 dle bodu 2 usnesení</w:t>
            </w:r>
          </w:p>
        </w:tc>
      </w:tr>
      <w:tr w:rsidR="00681EDA" w:rsidRPr="00681EDA" w:rsidTr="006401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01A2" w:rsidRPr="00681EDA" w:rsidRDefault="006401A2" w:rsidP="006401A2">
            <w:r w:rsidRPr="00681EDA">
              <w:t>O: Mgr. Jiří Zemánek, 1. náměstek hejtmana</w:t>
            </w:r>
          </w:p>
        </w:tc>
      </w:tr>
      <w:tr w:rsidR="00681EDA" w:rsidRPr="00681EDA" w:rsidTr="006401A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6401A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6401A2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Mgr. Jiří Zemánek, 1. náměstek hejtmana</w:t>
            </w:r>
          </w:p>
        </w:tc>
      </w:tr>
      <w:tr w:rsidR="001415BF" w:rsidRPr="00681EDA" w:rsidTr="006401A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15BF" w:rsidRPr="00681EDA" w:rsidRDefault="006401A2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2.3.</w:t>
            </w:r>
          </w:p>
        </w:tc>
      </w:tr>
    </w:tbl>
    <w:p w:rsidR="001415BF" w:rsidRPr="00681EDA" w:rsidRDefault="001415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F449EA">
        <w:tc>
          <w:tcPr>
            <w:tcW w:w="961" w:type="pct"/>
            <w:gridSpan w:val="2"/>
            <w:tcBorders>
              <w:bottom w:val="nil"/>
            </w:tcBorders>
          </w:tcPr>
          <w:p w:rsidR="001415BF" w:rsidRPr="00681EDA" w:rsidRDefault="00F449EA" w:rsidP="00F43C1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t>UR/27/11/2017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415BF" w:rsidRPr="00681EDA" w:rsidRDefault="00F449EA" w:rsidP="007649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 xml:space="preserve">Rozhodnutí o poskytnutí dotace </w:t>
            </w:r>
            <w:r w:rsidR="007649B5" w:rsidRPr="00681EDA">
              <w:rPr>
                <w:szCs w:val="24"/>
              </w:rPr>
              <w:t>– projekty spolufinancované z </w:t>
            </w:r>
            <w:r w:rsidRPr="00681EDA">
              <w:rPr>
                <w:szCs w:val="24"/>
              </w:rPr>
              <w:t>evropských fondů</w:t>
            </w:r>
          </w:p>
        </w:tc>
      </w:tr>
      <w:tr w:rsidR="00681EDA" w:rsidRPr="00681EDA" w:rsidTr="00F449E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15BF" w:rsidRPr="00681EDA" w:rsidRDefault="00F449EA" w:rsidP="00F43C11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F449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15BF" w:rsidRPr="00681EDA" w:rsidRDefault="00F449EA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BF" w:rsidRPr="00681EDA" w:rsidRDefault="00F449EA" w:rsidP="00F449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1EDA" w:rsidRPr="00681EDA" w:rsidTr="00F449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49EA" w:rsidRPr="00681EDA" w:rsidRDefault="00F449EA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49EA" w:rsidRPr="00681EDA" w:rsidRDefault="00F449EA" w:rsidP="007649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souhlasí</w:t>
            </w:r>
            <w:r w:rsidRPr="00681EDA">
              <w:rPr>
                <w:rFonts w:cs="Arial"/>
                <w:szCs w:val="24"/>
              </w:rPr>
              <w:t xml:space="preserve"> se zněním Registrace akce a R</w:t>
            </w:r>
            <w:r w:rsidR="007649B5" w:rsidRPr="00681EDA">
              <w:rPr>
                <w:rFonts w:cs="Arial"/>
                <w:szCs w:val="24"/>
              </w:rPr>
              <w:t>ozhodnutí o poskytnutí dotace a </w:t>
            </w:r>
            <w:r w:rsidRPr="00681EDA">
              <w:rPr>
                <w:rFonts w:cs="Arial"/>
                <w:szCs w:val="24"/>
              </w:rPr>
              <w:t xml:space="preserve">se zněním Podmínek Rozhodnutí o poskytnutí dotace pro projekt „II/433 Prostějov </w:t>
            </w:r>
            <w:r w:rsidR="007649B5" w:rsidRPr="00681EDA">
              <w:rPr>
                <w:rFonts w:cs="Arial"/>
                <w:szCs w:val="24"/>
              </w:rPr>
              <w:t>–</w:t>
            </w:r>
            <w:r w:rsidRPr="00681EDA">
              <w:rPr>
                <w:rFonts w:cs="Arial"/>
                <w:szCs w:val="24"/>
              </w:rPr>
              <w:t xml:space="preserve"> Mořice“ dle Přílohy č. 1 a Přílohy č. 2 důvodové zprávy</w:t>
            </w:r>
          </w:p>
        </w:tc>
      </w:tr>
      <w:tr w:rsidR="00681EDA" w:rsidRPr="00681EDA" w:rsidTr="00F449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49EA" w:rsidRPr="00681EDA" w:rsidRDefault="00F449EA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49EA" w:rsidRPr="00681EDA" w:rsidRDefault="00F449EA" w:rsidP="00F449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souhlasí</w:t>
            </w:r>
            <w:r w:rsidRPr="00681EDA">
              <w:rPr>
                <w:rFonts w:cs="Arial"/>
                <w:szCs w:val="24"/>
              </w:rPr>
              <w:t xml:space="preserve"> se zněním Registrace akce a R</w:t>
            </w:r>
            <w:r w:rsidR="007649B5" w:rsidRPr="00681EDA">
              <w:rPr>
                <w:rFonts w:cs="Arial"/>
                <w:szCs w:val="24"/>
              </w:rPr>
              <w:t>ozhodnutí o poskytnutí dotace a </w:t>
            </w:r>
            <w:r w:rsidRPr="00681EDA">
              <w:rPr>
                <w:rFonts w:cs="Arial"/>
                <w:szCs w:val="24"/>
              </w:rPr>
              <w:t>se zněním Podmínek Rozhodnutí o poskytnutí dotace pro projekt „Modernizace školních dílen jako centrum odborné přípravy – stavební část (Sigmundova střední škola strojírenská, Lutín)“ dl</w:t>
            </w:r>
            <w:r w:rsidR="009D1609" w:rsidRPr="00681EDA">
              <w:rPr>
                <w:rFonts w:cs="Arial"/>
                <w:szCs w:val="24"/>
              </w:rPr>
              <w:t>e Přílohy č. 3 a Přílohy č. 4 </w:t>
            </w:r>
            <w:r w:rsidRPr="00681EDA">
              <w:rPr>
                <w:rFonts w:cs="Arial"/>
                <w:szCs w:val="24"/>
              </w:rPr>
              <w:t>důvodové zprávy</w:t>
            </w:r>
          </w:p>
        </w:tc>
      </w:tr>
      <w:tr w:rsidR="00681EDA" w:rsidRPr="00681EDA" w:rsidTr="00F449E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F449E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F449EA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Mgr. Jiří Zemánek, 1. náměstek hejtmana</w:t>
            </w:r>
          </w:p>
        </w:tc>
      </w:tr>
      <w:tr w:rsidR="001415BF" w:rsidRPr="00681EDA" w:rsidTr="00F449E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15BF" w:rsidRPr="00681EDA" w:rsidRDefault="00F449EA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2.4.</w:t>
            </w:r>
          </w:p>
        </w:tc>
      </w:tr>
    </w:tbl>
    <w:p w:rsidR="001415BF" w:rsidRPr="00681EDA" w:rsidRDefault="001415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E273C1">
        <w:tc>
          <w:tcPr>
            <w:tcW w:w="961" w:type="pct"/>
            <w:gridSpan w:val="2"/>
            <w:tcBorders>
              <w:bottom w:val="nil"/>
            </w:tcBorders>
          </w:tcPr>
          <w:p w:rsidR="001415BF" w:rsidRPr="00681EDA" w:rsidRDefault="00E273C1" w:rsidP="00F43C1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t>UR/27/12/2017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415BF" w:rsidRPr="00681EDA" w:rsidRDefault="00E273C1" w:rsidP="00F43C1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>Finanční záležitosti příspěvkové organizace Správa silnic Olomouckého kraje</w:t>
            </w:r>
          </w:p>
        </w:tc>
      </w:tr>
      <w:tr w:rsidR="00681EDA" w:rsidRPr="00681EDA" w:rsidTr="00E273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15BF" w:rsidRPr="00681EDA" w:rsidRDefault="00E273C1" w:rsidP="00F43C11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E273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15BF" w:rsidRPr="00681EDA" w:rsidRDefault="00E273C1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BF" w:rsidRPr="00681EDA" w:rsidRDefault="00E273C1" w:rsidP="00E273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1EDA" w:rsidRPr="00681EDA" w:rsidTr="00E273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73C1" w:rsidRPr="00681EDA" w:rsidRDefault="00E273C1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73C1" w:rsidRPr="00681EDA" w:rsidRDefault="00E273C1" w:rsidP="00E273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souhlasí</w:t>
            </w:r>
            <w:r w:rsidRPr="00681EDA">
              <w:rPr>
                <w:rFonts w:cs="Arial"/>
                <w:szCs w:val="24"/>
              </w:rPr>
              <w:t xml:space="preserve"> se změnou rozpočtu investičních akcí Správy silnic Olomouckého kraje, p. o., dle Přílohy č. 1 důvodové zprávy</w:t>
            </w:r>
          </w:p>
        </w:tc>
      </w:tr>
      <w:tr w:rsidR="00681EDA" w:rsidRPr="00681EDA" w:rsidTr="00E273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73C1" w:rsidRPr="00681EDA" w:rsidRDefault="00E273C1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73C1" w:rsidRPr="00681EDA" w:rsidRDefault="00E273C1" w:rsidP="00E273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souhlasí</w:t>
            </w:r>
            <w:r w:rsidRPr="00681EDA">
              <w:rPr>
                <w:rFonts w:cs="Arial"/>
                <w:szCs w:val="24"/>
              </w:rPr>
              <w:t xml:space="preserve"> s prodloužením termínů vyúčtování investičních příspěvků Správě silnic Olomouckého </w:t>
            </w:r>
            <w:r w:rsidR="00D04CDC" w:rsidRPr="00681EDA">
              <w:rPr>
                <w:rFonts w:cs="Arial"/>
                <w:szCs w:val="24"/>
              </w:rPr>
              <w:t>kraje, p. o., dle bodů 2 a 3</w:t>
            </w:r>
            <w:r w:rsidRPr="00681EDA">
              <w:rPr>
                <w:rFonts w:cs="Arial"/>
                <w:szCs w:val="24"/>
              </w:rPr>
              <w:t xml:space="preserve"> důvodové zprávy</w:t>
            </w:r>
          </w:p>
        </w:tc>
      </w:tr>
      <w:tr w:rsidR="00681EDA" w:rsidRPr="00681EDA" w:rsidTr="00E273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73C1" w:rsidRPr="00681EDA" w:rsidRDefault="00E273C1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73C1" w:rsidRPr="00681EDA" w:rsidRDefault="00E273C1" w:rsidP="00E273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ukládá</w:t>
            </w:r>
            <w:r w:rsidRPr="00681EDA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81EDA" w:rsidRPr="00681EDA" w:rsidTr="00E273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73C1" w:rsidRPr="00681EDA" w:rsidRDefault="00E273C1" w:rsidP="00E273C1">
            <w:r w:rsidRPr="00681EDA">
              <w:t>O: Ing. Jan Zahradníček, 2. náměstek hejtmana</w:t>
            </w:r>
          </w:p>
          <w:p w:rsidR="00E273C1" w:rsidRPr="00681EDA" w:rsidRDefault="00E273C1" w:rsidP="00E273C1">
            <w:r w:rsidRPr="00681EDA">
              <w:t>T: ZOK 18. 12. 2017</w:t>
            </w:r>
          </w:p>
        </w:tc>
      </w:tr>
      <w:tr w:rsidR="00681EDA" w:rsidRPr="00681EDA" w:rsidTr="00E273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73C1" w:rsidRPr="00681EDA" w:rsidRDefault="00E273C1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73C1" w:rsidRPr="00681EDA" w:rsidRDefault="00E273C1" w:rsidP="00E273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1EDA">
              <w:rPr>
                <w:rFonts w:cs="Arial"/>
                <w:szCs w:val="24"/>
              </w:rPr>
              <w:t xml:space="preserve"> schválit změnu rozpočtu investičních akcí Sprá</w:t>
            </w:r>
            <w:r w:rsidR="00A23E4B" w:rsidRPr="00681EDA">
              <w:rPr>
                <w:rFonts w:cs="Arial"/>
                <w:szCs w:val="24"/>
              </w:rPr>
              <w:t>vy silnic Olomouckého kraje, p. </w:t>
            </w:r>
            <w:r w:rsidRPr="00681EDA">
              <w:rPr>
                <w:rFonts w:cs="Arial"/>
                <w:szCs w:val="24"/>
              </w:rPr>
              <w:t>o., dle Přílohy č. 1 důvodové zprávy</w:t>
            </w:r>
          </w:p>
        </w:tc>
      </w:tr>
      <w:tr w:rsidR="00681EDA" w:rsidRPr="00681EDA" w:rsidTr="00E273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73C1" w:rsidRPr="00681EDA" w:rsidRDefault="00E273C1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73C1" w:rsidRPr="00681EDA" w:rsidRDefault="00E273C1" w:rsidP="00E273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1EDA">
              <w:rPr>
                <w:rFonts w:cs="Arial"/>
                <w:szCs w:val="24"/>
              </w:rPr>
              <w:t xml:space="preserve"> schválit prodloužení termínů vyúčtování investičních příspěvků Správě silnic Olomouckého kraje, p. o., dle </w:t>
            </w:r>
            <w:r w:rsidR="00D04CDC" w:rsidRPr="00681EDA">
              <w:rPr>
                <w:rFonts w:cs="Arial"/>
                <w:szCs w:val="24"/>
              </w:rPr>
              <w:t>bodů 2 a 3</w:t>
            </w:r>
            <w:r w:rsidRPr="00681EDA">
              <w:rPr>
                <w:rFonts w:cs="Arial"/>
                <w:szCs w:val="24"/>
              </w:rPr>
              <w:t xml:space="preserve"> důvodové zprávy</w:t>
            </w:r>
          </w:p>
        </w:tc>
      </w:tr>
      <w:tr w:rsidR="00681EDA" w:rsidRPr="00681EDA" w:rsidTr="00E273C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E273C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E273C1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1415BF" w:rsidRPr="00681EDA" w:rsidTr="00E273C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15BF" w:rsidRPr="00681EDA" w:rsidRDefault="00E273C1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3.1.</w:t>
            </w:r>
          </w:p>
        </w:tc>
      </w:tr>
    </w:tbl>
    <w:p w:rsidR="001415BF" w:rsidRPr="00681EDA" w:rsidRDefault="001415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B07ACA">
        <w:tc>
          <w:tcPr>
            <w:tcW w:w="961" w:type="pct"/>
            <w:gridSpan w:val="2"/>
            <w:tcBorders>
              <w:bottom w:val="nil"/>
            </w:tcBorders>
          </w:tcPr>
          <w:p w:rsidR="001415BF" w:rsidRPr="00681EDA" w:rsidRDefault="00B07ACA" w:rsidP="00F43C1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t>UR/27/13/2017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415BF" w:rsidRPr="00681EDA" w:rsidRDefault="00B07ACA" w:rsidP="00F43C1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>Návrh Dodatku č. 23 zřizovací listiny příspěvkové organizace Správa silnic Olomouckého kraje</w:t>
            </w:r>
          </w:p>
        </w:tc>
      </w:tr>
      <w:tr w:rsidR="00681EDA" w:rsidRPr="00681EDA" w:rsidTr="00B07AC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15BF" w:rsidRPr="00681EDA" w:rsidRDefault="00B07ACA" w:rsidP="00F43C11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B07A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15BF" w:rsidRPr="00681EDA" w:rsidRDefault="00B07ACA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BF" w:rsidRPr="00681EDA" w:rsidRDefault="00B07ACA" w:rsidP="00B07A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1EDA" w:rsidRPr="00681EDA" w:rsidTr="00B07A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7ACA" w:rsidRPr="00681EDA" w:rsidRDefault="00B07ACA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7ACA" w:rsidRPr="00681EDA" w:rsidRDefault="00B07ACA" w:rsidP="00B07A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souhlasí</w:t>
            </w:r>
            <w:r w:rsidRPr="00681EDA">
              <w:rPr>
                <w:rFonts w:cs="Arial"/>
                <w:szCs w:val="24"/>
              </w:rPr>
              <w:t xml:space="preserve"> s návrhem Dodatku č. 23 zřizovací listiny Správy silnic Olomouckého kraje, příspěvkové organizace, </w:t>
            </w:r>
            <w:r w:rsidR="00A23E4B" w:rsidRPr="00681EDA">
              <w:rPr>
                <w:rFonts w:cs="Arial"/>
                <w:szCs w:val="24"/>
              </w:rPr>
              <w:t>se sídlem Lipenská 753/120, 772 </w:t>
            </w:r>
            <w:r w:rsidRPr="00681EDA">
              <w:rPr>
                <w:rFonts w:cs="Arial"/>
                <w:szCs w:val="24"/>
              </w:rPr>
              <w:t>11 Olomouc, IČO: 70960399, dle Přílohy č. 1 důvodové zprávy</w:t>
            </w:r>
          </w:p>
        </w:tc>
      </w:tr>
      <w:tr w:rsidR="00681EDA" w:rsidRPr="00681EDA" w:rsidTr="00B07A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7ACA" w:rsidRPr="00681EDA" w:rsidRDefault="00B07ACA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7ACA" w:rsidRPr="00681EDA" w:rsidRDefault="00B07ACA" w:rsidP="00B07A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ukládá</w:t>
            </w:r>
            <w:r w:rsidRPr="00681EDA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81EDA" w:rsidRPr="00681EDA" w:rsidTr="00B07AC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7ACA" w:rsidRPr="00681EDA" w:rsidRDefault="00B07ACA" w:rsidP="00B07ACA">
            <w:r w:rsidRPr="00681EDA">
              <w:t>O: Ing. Jan Zahradníček, 2. náměstek hejtmana</w:t>
            </w:r>
          </w:p>
          <w:p w:rsidR="00B07ACA" w:rsidRPr="00681EDA" w:rsidRDefault="00B07ACA" w:rsidP="00B07ACA">
            <w:r w:rsidRPr="00681EDA">
              <w:t>T: ZOK 18. 12. 2017</w:t>
            </w:r>
          </w:p>
        </w:tc>
      </w:tr>
      <w:tr w:rsidR="00681EDA" w:rsidRPr="00681EDA" w:rsidTr="00B07A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7ACA" w:rsidRPr="00681EDA" w:rsidRDefault="00B07ACA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7ACA" w:rsidRPr="00681EDA" w:rsidRDefault="00B07ACA" w:rsidP="00B07A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1EDA">
              <w:rPr>
                <w:rFonts w:cs="Arial"/>
                <w:szCs w:val="24"/>
              </w:rPr>
              <w:t xml:space="preserve"> schválit Dodatek č. 23 zřizovací listiny Správy silnic Olomouckého kraje, příspěvkové organizace, se sídlem Lipenská 753,120, 772 11 Olomouc, </w:t>
            </w:r>
            <w:r w:rsidRPr="00681EDA">
              <w:rPr>
                <w:rFonts w:cs="Arial"/>
                <w:szCs w:val="24"/>
              </w:rPr>
              <w:lastRenderedPageBreak/>
              <w:t>IČO:</w:t>
            </w:r>
            <w:r w:rsidR="00A23E4B" w:rsidRPr="00681EDA">
              <w:rPr>
                <w:rFonts w:cs="Arial"/>
                <w:szCs w:val="24"/>
              </w:rPr>
              <w:t> </w:t>
            </w:r>
            <w:r w:rsidRPr="00681EDA">
              <w:rPr>
                <w:rFonts w:cs="Arial"/>
                <w:szCs w:val="24"/>
              </w:rPr>
              <w:t>70960399</w:t>
            </w:r>
            <w:r w:rsidR="00A23E4B" w:rsidRPr="00681EDA">
              <w:rPr>
                <w:rFonts w:cs="Arial"/>
                <w:szCs w:val="24"/>
              </w:rPr>
              <w:t>,</w:t>
            </w:r>
            <w:r w:rsidRPr="00681EDA">
              <w:rPr>
                <w:rFonts w:cs="Arial"/>
                <w:szCs w:val="24"/>
              </w:rPr>
              <w:t xml:space="preserve"> dle Přílohy č. 1 důvodové zprávy, a uložit 2. náměstkovi hejtmana Olomouckého kraje podepsat dodatek</w:t>
            </w:r>
          </w:p>
        </w:tc>
      </w:tr>
      <w:tr w:rsidR="00681EDA" w:rsidRPr="00681EDA" w:rsidTr="00B07AC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B07AC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B07ACA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1415BF" w:rsidRPr="00681EDA" w:rsidTr="00B07AC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15BF" w:rsidRPr="00681EDA" w:rsidRDefault="00B07ACA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3.2.</w:t>
            </w:r>
          </w:p>
        </w:tc>
      </w:tr>
    </w:tbl>
    <w:p w:rsidR="001415BF" w:rsidRPr="00681EDA" w:rsidRDefault="001415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AE1C7A">
        <w:tc>
          <w:tcPr>
            <w:tcW w:w="961" w:type="pct"/>
            <w:gridSpan w:val="2"/>
            <w:tcBorders>
              <w:bottom w:val="nil"/>
            </w:tcBorders>
          </w:tcPr>
          <w:p w:rsidR="001415BF" w:rsidRPr="00681EDA" w:rsidRDefault="00AE1C7A" w:rsidP="00F43C1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t>UR/27/14/2017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415BF" w:rsidRPr="00681EDA" w:rsidRDefault="00AE1C7A" w:rsidP="00F43C1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>Žádost obce Vikýřovice o spolupráci při přípravě a realizaci projektu Rekonstrukce mostu ev. č. 44638-2</w:t>
            </w:r>
          </w:p>
        </w:tc>
      </w:tr>
      <w:tr w:rsidR="00681EDA" w:rsidRPr="00681EDA" w:rsidTr="00AE1C7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15BF" w:rsidRPr="00681EDA" w:rsidRDefault="00AE1C7A" w:rsidP="00F43C11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AE1C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15BF" w:rsidRPr="00681EDA" w:rsidRDefault="00AE1C7A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BF" w:rsidRPr="00681EDA" w:rsidRDefault="00AE1C7A" w:rsidP="00AE1C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1EDA" w:rsidRPr="00681EDA" w:rsidTr="00AE1C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1C7A" w:rsidRPr="00681EDA" w:rsidRDefault="00AE1C7A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1C7A" w:rsidRPr="00681EDA" w:rsidRDefault="00AE1C7A" w:rsidP="00AE1C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souhlasí</w:t>
            </w:r>
            <w:r w:rsidRPr="00681EDA">
              <w:rPr>
                <w:rFonts w:cs="Arial"/>
                <w:szCs w:val="24"/>
              </w:rPr>
              <w:t xml:space="preserve"> s uzavřením smlouvy o spolupráci, jejímiž smluvními stranami jsou Olomoucký kraj, IČO:  </w:t>
            </w:r>
            <w:r w:rsidR="00E07A32" w:rsidRPr="00681EDA">
              <w:rPr>
                <w:rFonts w:cs="Arial"/>
                <w:szCs w:val="24"/>
              </w:rPr>
              <w:t>60609460, Jeremenkova 1191/40a,</w:t>
            </w:r>
            <w:r w:rsidRPr="00681EDA">
              <w:rPr>
                <w:rFonts w:cs="Arial"/>
                <w:szCs w:val="24"/>
              </w:rPr>
              <w:t xml:space="preserve"> 779 11 Olomouc, obec Vikýřovice, IČO: 00635898, Petrovská 168, 788 13 Vikýřovice, obec Rapotín, IČO: 00635901, Šumperská 775, 788 14 Rapotín a Povodí Moravy, s. p., IČ: 70890013, se sídlem Dřevařská 11, 601 75 Brno, dle Přílohy č. 2 důvodové zprávy</w:t>
            </w:r>
          </w:p>
        </w:tc>
      </w:tr>
      <w:tr w:rsidR="00681EDA" w:rsidRPr="00681EDA" w:rsidTr="00AE1C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1C7A" w:rsidRPr="00681EDA" w:rsidRDefault="00AE1C7A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1C7A" w:rsidRPr="00681EDA" w:rsidRDefault="00AE1C7A" w:rsidP="00AE1C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ukládá</w:t>
            </w:r>
            <w:r w:rsidRPr="00681EDA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81EDA" w:rsidRPr="00681EDA" w:rsidTr="00AE1C7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1C7A" w:rsidRPr="00681EDA" w:rsidRDefault="00AE1C7A" w:rsidP="00AE1C7A">
            <w:r w:rsidRPr="00681EDA">
              <w:t>O: Ing. Jan Zahradníček, 2. náměstek hejtmana</w:t>
            </w:r>
          </w:p>
          <w:p w:rsidR="00AE1C7A" w:rsidRPr="00681EDA" w:rsidRDefault="00AE1C7A" w:rsidP="00AE1C7A">
            <w:r w:rsidRPr="00681EDA">
              <w:t>T: ZOK 18. 12. 2017</w:t>
            </w:r>
          </w:p>
        </w:tc>
      </w:tr>
      <w:tr w:rsidR="00681EDA" w:rsidRPr="00681EDA" w:rsidTr="00AE1C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1C7A" w:rsidRPr="00681EDA" w:rsidRDefault="00AE1C7A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1C7A" w:rsidRPr="00681EDA" w:rsidRDefault="00AE1C7A" w:rsidP="00AE1C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1EDA">
              <w:rPr>
                <w:rFonts w:cs="Arial"/>
                <w:szCs w:val="24"/>
              </w:rPr>
              <w:t xml:space="preserve"> schválit uzavření smlouvy o spolupráci, jejímiž smluvními stranami jsou Olomoucký kraj, IČO:  6</w:t>
            </w:r>
            <w:r w:rsidR="00E07A32" w:rsidRPr="00681EDA">
              <w:rPr>
                <w:rFonts w:cs="Arial"/>
                <w:szCs w:val="24"/>
              </w:rPr>
              <w:t xml:space="preserve">0609460, Jeremenkova 1191/40a, </w:t>
            </w:r>
            <w:r w:rsidRPr="00681EDA">
              <w:rPr>
                <w:rFonts w:cs="Arial"/>
                <w:szCs w:val="24"/>
              </w:rPr>
              <w:t>779 11 Olomouc, obec Vikýřovice, IČO: 00635898, Petrovská 168, 788 13 Vikýřovice, obec Rapotín, IČO: 00635901, Šumperská 775, 788</w:t>
            </w:r>
            <w:r w:rsidR="00A23E4B" w:rsidRPr="00681EDA">
              <w:rPr>
                <w:rFonts w:cs="Arial"/>
                <w:szCs w:val="24"/>
              </w:rPr>
              <w:t xml:space="preserve"> 14 Rapotín a Povodí Moravy, s. </w:t>
            </w:r>
            <w:r w:rsidRPr="00681EDA">
              <w:rPr>
                <w:rFonts w:cs="Arial"/>
                <w:szCs w:val="24"/>
              </w:rPr>
              <w:t>p., I</w:t>
            </w:r>
            <w:r w:rsidR="00A23E4B" w:rsidRPr="00681EDA">
              <w:rPr>
                <w:rFonts w:cs="Arial"/>
                <w:szCs w:val="24"/>
              </w:rPr>
              <w:t>ČO: 708900</w:t>
            </w:r>
            <w:r w:rsidRPr="00681EDA">
              <w:rPr>
                <w:rFonts w:cs="Arial"/>
                <w:szCs w:val="24"/>
              </w:rPr>
              <w:t>13, se sídlem Dřevařská 11</w:t>
            </w:r>
            <w:r w:rsidR="009D1609" w:rsidRPr="00681EDA">
              <w:rPr>
                <w:rFonts w:cs="Arial"/>
                <w:szCs w:val="24"/>
              </w:rPr>
              <w:t>, 601 75 Brno, dle Přílohy č. 2 </w:t>
            </w:r>
            <w:r w:rsidRPr="00681EDA">
              <w:rPr>
                <w:rFonts w:cs="Arial"/>
                <w:szCs w:val="24"/>
              </w:rPr>
              <w:t>důvodové zprávy, a uložit Ladislavu Oklešťkovi, hejtmanovi Olomouckého kraje, podepsat smlouvu o spolupráci</w:t>
            </w:r>
          </w:p>
        </w:tc>
      </w:tr>
      <w:tr w:rsidR="00681EDA" w:rsidRPr="00681EDA" w:rsidTr="00AE1C7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AE1C7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AE1C7A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1415BF" w:rsidRPr="00681EDA" w:rsidTr="00AE1C7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15BF" w:rsidRPr="00681EDA" w:rsidRDefault="00AE1C7A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3.3.</w:t>
            </w:r>
          </w:p>
        </w:tc>
      </w:tr>
    </w:tbl>
    <w:p w:rsidR="001415BF" w:rsidRPr="00681EDA" w:rsidRDefault="001415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0048CF">
        <w:tc>
          <w:tcPr>
            <w:tcW w:w="961" w:type="pct"/>
            <w:gridSpan w:val="2"/>
            <w:tcBorders>
              <w:bottom w:val="nil"/>
            </w:tcBorders>
          </w:tcPr>
          <w:p w:rsidR="001415BF" w:rsidRPr="00681EDA" w:rsidRDefault="000048CF" w:rsidP="00F43C1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t>UR/27/15/2017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415BF" w:rsidRPr="00681EDA" w:rsidRDefault="000048CF" w:rsidP="00F43C1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>Dodatek č. 8 ke Smlouvě o úhradě protarifovací ztráty vzniklé provozováním železniční osobní dopravy v Integrovaném dopravním systému Olomouckého kraje</w:t>
            </w:r>
          </w:p>
        </w:tc>
      </w:tr>
      <w:tr w:rsidR="00681EDA" w:rsidRPr="00681EDA" w:rsidTr="000048C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15BF" w:rsidRPr="00681EDA" w:rsidRDefault="000048CF" w:rsidP="00F43C11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0048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15BF" w:rsidRPr="00681EDA" w:rsidRDefault="000048C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BF" w:rsidRPr="00681EDA" w:rsidRDefault="000048CF" w:rsidP="000048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1EDA" w:rsidRPr="00681EDA" w:rsidTr="000048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48CF" w:rsidRPr="00681EDA" w:rsidRDefault="000048C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48CF" w:rsidRPr="00681EDA" w:rsidRDefault="000048CF" w:rsidP="000048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schvaluje</w:t>
            </w:r>
            <w:r w:rsidRPr="00681EDA">
              <w:rPr>
                <w:rFonts w:cs="Arial"/>
                <w:szCs w:val="24"/>
              </w:rPr>
              <w:t xml:space="preserve"> Dodatek č. 8 ke Smlouvě o úhradě protarifovací ztráty vzniklé provozováním železniční osobní dopravy v Integrovaném dopravním systému Olomouckého kraje, mezi Olomouckým kra</w:t>
            </w:r>
            <w:r w:rsidR="00A23E4B" w:rsidRPr="00681EDA">
              <w:rPr>
                <w:rFonts w:cs="Arial"/>
                <w:szCs w:val="24"/>
              </w:rPr>
              <w:t>jem a dopravcem České dráhy, a. </w:t>
            </w:r>
            <w:r w:rsidRPr="00681EDA">
              <w:rPr>
                <w:rFonts w:cs="Arial"/>
                <w:szCs w:val="24"/>
              </w:rPr>
              <w:t>s., dle Přílohy č. 1 důvodové zprávy</w:t>
            </w:r>
          </w:p>
        </w:tc>
      </w:tr>
      <w:tr w:rsidR="00681EDA" w:rsidRPr="00681EDA" w:rsidTr="000048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48CF" w:rsidRPr="00681EDA" w:rsidRDefault="000048C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48CF" w:rsidRPr="00681EDA" w:rsidRDefault="000048CF" w:rsidP="000048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81EDA">
              <w:rPr>
                <w:rFonts w:cs="Arial"/>
                <w:szCs w:val="24"/>
              </w:rPr>
              <w:t xml:space="preserve"> Dodatek č. 8 ke Smlouvě o úhradě protarifovací ztráty vzniklé provozováním železniční osobní dopravy v Integrovaném dopravním systému Olomouckého kraje</w:t>
            </w:r>
          </w:p>
        </w:tc>
      </w:tr>
      <w:tr w:rsidR="00681EDA" w:rsidRPr="00681EDA" w:rsidTr="000048C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48CF" w:rsidRPr="00681EDA" w:rsidRDefault="000048CF" w:rsidP="000048CF">
            <w:r w:rsidRPr="00681EDA">
              <w:t>O: ředitel p. o. Koordinátor Integrovaného dopravního systému Olomouckého kraje</w:t>
            </w:r>
          </w:p>
        </w:tc>
      </w:tr>
      <w:tr w:rsidR="00681EDA" w:rsidRPr="00681EDA" w:rsidTr="000048C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0048C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0048C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1415BF" w:rsidRPr="00681EDA" w:rsidTr="000048C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15BF" w:rsidRPr="00681EDA" w:rsidRDefault="000048C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4.1.</w:t>
            </w:r>
          </w:p>
        </w:tc>
      </w:tr>
    </w:tbl>
    <w:p w:rsidR="001415BF" w:rsidRPr="00681EDA" w:rsidRDefault="001415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F4259B">
        <w:tc>
          <w:tcPr>
            <w:tcW w:w="961" w:type="pct"/>
            <w:gridSpan w:val="2"/>
            <w:tcBorders>
              <w:bottom w:val="nil"/>
            </w:tcBorders>
          </w:tcPr>
          <w:p w:rsidR="001415BF" w:rsidRPr="00681EDA" w:rsidRDefault="00F4259B" w:rsidP="00F43C1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t>UR/27/16/2017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415BF" w:rsidRPr="00681EDA" w:rsidRDefault="00F4259B" w:rsidP="00F43C1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>Dodatek č. 24 ke Smlouvě o závazku veřejné služby mezi Olomouckým krajem a dopravcem České dráhy, a.</w:t>
            </w:r>
            <w:r w:rsidR="00A23E4B" w:rsidRPr="00681EDA">
              <w:rPr>
                <w:szCs w:val="24"/>
              </w:rPr>
              <w:t xml:space="preserve"> </w:t>
            </w:r>
            <w:r w:rsidRPr="00681EDA">
              <w:rPr>
                <w:szCs w:val="24"/>
              </w:rPr>
              <w:t>s.</w:t>
            </w:r>
          </w:p>
        </w:tc>
      </w:tr>
      <w:tr w:rsidR="00681EDA" w:rsidRPr="00681EDA" w:rsidTr="00F4259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15BF" w:rsidRPr="00681EDA" w:rsidRDefault="00F4259B" w:rsidP="00F43C11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F425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15BF" w:rsidRPr="00681EDA" w:rsidRDefault="00F4259B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BF" w:rsidRPr="00681EDA" w:rsidRDefault="00F4259B" w:rsidP="00F425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1EDA" w:rsidRPr="00681EDA" w:rsidTr="00F425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259B" w:rsidRPr="00681EDA" w:rsidRDefault="00F4259B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259B" w:rsidRPr="00681EDA" w:rsidRDefault="00F4259B" w:rsidP="00F425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schvaluje</w:t>
            </w:r>
            <w:r w:rsidRPr="00681EDA">
              <w:rPr>
                <w:rFonts w:cs="Arial"/>
                <w:szCs w:val="24"/>
              </w:rPr>
              <w:t xml:space="preserve"> Dodatek č. 24 ke Smlouvě o závazku veřejné služby v drážní osobní dopravě ve veřejném zájmu na zajištění regionálních dopravních potřeb Olomouckého kraje na období od 1. 1. 2009 do 31. 12. 2019, ve znění dodatků č. 1 až 23</w:t>
            </w:r>
            <w:r w:rsidR="00A23E4B" w:rsidRPr="00681EDA">
              <w:rPr>
                <w:rFonts w:cs="Arial"/>
                <w:szCs w:val="24"/>
              </w:rPr>
              <w:t>,</w:t>
            </w:r>
            <w:r w:rsidRPr="00681EDA">
              <w:rPr>
                <w:rFonts w:cs="Arial"/>
                <w:szCs w:val="24"/>
              </w:rPr>
              <w:t xml:space="preserve"> s dopravcem České dráhy, a. s., se sídlem nábřeží L</w:t>
            </w:r>
            <w:r w:rsidR="00C40824" w:rsidRPr="00681EDA">
              <w:rPr>
                <w:rFonts w:cs="Arial"/>
                <w:szCs w:val="24"/>
              </w:rPr>
              <w:t>.</w:t>
            </w:r>
            <w:r w:rsidRPr="00681EDA">
              <w:rPr>
                <w:rFonts w:cs="Arial"/>
                <w:szCs w:val="24"/>
              </w:rPr>
              <w:t xml:space="preserve"> Svobody 1222, 110 15 Praha 1, IČ: 70994226</w:t>
            </w:r>
            <w:r w:rsidR="00A23E4B" w:rsidRPr="00681EDA">
              <w:rPr>
                <w:rFonts w:cs="Arial"/>
                <w:szCs w:val="24"/>
              </w:rPr>
              <w:t>,</w:t>
            </w:r>
            <w:r w:rsidRPr="00681EDA">
              <w:rPr>
                <w:rFonts w:cs="Arial"/>
                <w:szCs w:val="24"/>
              </w:rPr>
              <w:t xml:space="preserve"> dle Přílohy č. 1 důvodové zprávy</w:t>
            </w:r>
          </w:p>
        </w:tc>
      </w:tr>
      <w:tr w:rsidR="00681EDA" w:rsidRPr="00681EDA" w:rsidTr="00F425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259B" w:rsidRPr="00681EDA" w:rsidRDefault="00F4259B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259B" w:rsidRPr="00681EDA" w:rsidRDefault="00F4259B" w:rsidP="00F425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81EDA">
              <w:rPr>
                <w:rFonts w:cs="Arial"/>
                <w:szCs w:val="24"/>
              </w:rPr>
              <w:t xml:space="preserve"> Dodatek č. 24 ke Smlouvě o závazku veřejné služby dle bodu 2 usnesení</w:t>
            </w:r>
          </w:p>
        </w:tc>
      </w:tr>
      <w:tr w:rsidR="00681EDA" w:rsidRPr="00681EDA" w:rsidTr="00F4259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259B" w:rsidRPr="00681EDA" w:rsidRDefault="00F4259B" w:rsidP="00F4259B">
            <w:r w:rsidRPr="00681EDA">
              <w:t>O: ředitel p. o. Koordinátor Integrovaného dopravního systému Olomouckého kraje</w:t>
            </w:r>
          </w:p>
        </w:tc>
      </w:tr>
      <w:tr w:rsidR="00681EDA" w:rsidRPr="00681EDA" w:rsidTr="00F4259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F4259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F4259B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1415BF" w:rsidRPr="00681EDA" w:rsidTr="00F4259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15BF" w:rsidRPr="00681EDA" w:rsidRDefault="00F4259B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4.2.</w:t>
            </w:r>
          </w:p>
        </w:tc>
      </w:tr>
    </w:tbl>
    <w:p w:rsidR="001415BF" w:rsidRPr="00681EDA" w:rsidRDefault="001415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851E73">
        <w:tc>
          <w:tcPr>
            <w:tcW w:w="961" w:type="pct"/>
            <w:gridSpan w:val="2"/>
            <w:tcBorders>
              <w:bottom w:val="nil"/>
            </w:tcBorders>
          </w:tcPr>
          <w:p w:rsidR="001415BF" w:rsidRPr="00681EDA" w:rsidRDefault="00851E73" w:rsidP="00F43C1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t>UR/27/17/2017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415BF" w:rsidRPr="00681EDA" w:rsidRDefault="00851E73" w:rsidP="00A23E4B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 xml:space="preserve">Majetkoprávní záležitosti </w:t>
            </w:r>
            <w:r w:rsidR="00A23E4B" w:rsidRPr="00681EDA">
              <w:rPr>
                <w:szCs w:val="24"/>
              </w:rPr>
              <w:t>–</w:t>
            </w:r>
            <w:r w:rsidRPr="00681EDA">
              <w:rPr>
                <w:szCs w:val="24"/>
              </w:rPr>
              <w:t xml:space="preserve"> záměry Olomouckého kraje</w:t>
            </w:r>
          </w:p>
        </w:tc>
      </w:tr>
      <w:tr w:rsidR="00681EDA" w:rsidRPr="00681EDA" w:rsidTr="00851E7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15BF" w:rsidRPr="00681EDA" w:rsidRDefault="00851E73" w:rsidP="00F43C11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851E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15BF" w:rsidRPr="00681EDA" w:rsidRDefault="00851E73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BF" w:rsidRPr="00681EDA" w:rsidRDefault="00851E73" w:rsidP="00851E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1EDA" w:rsidRPr="00681EDA" w:rsidTr="00851E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1E73" w:rsidRPr="00681EDA" w:rsidRDefault="00851E73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1E73" w:rsidRPr="00681EDA" w:rsidRDefault="00851E73" w:rsidP="00851E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schvaluje</w:t>
            </w:r>
            <w:r w:rsidRPr="00681EDA">
              <w:rPr>
                <w:rFonts w:cs="Arial"/>
                <w:szCs w:val="24"/>
              </w:rPr>
              <w:t xml:space="preserve"> záměr Olomouckého kraje:</w:t>
            </w:r>
          </w:p>
          <w:p w:rsidR="00851E73" w:rsidRPr="00681EDA" w:rsidRDefault="00851E73" w:rsidP="00851E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szCs w:val="24"/>
              </w:rPr>
              <w:t>2.1.</w:t>
            </w:r>
            <w:r w:rsidRPr="00681EDA">
              <w:rPr>
                <w:rFonts w:cs="Arial"/>
                <w:szCs w:val="24"/>
              </w:rPr>
              <w:tab/>
              <w:t xml:space="preserve">odprodat část pozemku </w:t>
            </w:r>
            <w:proofErr w:type="spellStart"/>
            <w:r w:rsidRPr="00681EDA">
              <w:rPr>
                <w:rFonts w:cs="Arial"/>
                <w:szCs w:val="24"/>
              </w:rPr>
              <w:t>parc</w:t>
            </w:r>
            <w:proofErr w:type="spellEnd"/>
            <w:r w:rsidRPr="00681EDA">
              <w:rPr>
                <w:rFonts w:cs="Arial"/>
                <w:szCs w:val="24"/>
              </w:rPr>
              <w:t xml:space="preserve">. č. 2198 </w:t>
            </w:r>
            <w:proofErr w:type="spellStart"/>
            <w:r w:rsidRPr="00681EDA">
              <w:rPr>
                <w:rFonts w:cs="Arial"/>
                <w:szCs w:val="24"/>
              </w:rPr>
              <w:t>ost</w:t>
            </w:r>
            <w:proofErr w:type="spellEnd"/>
            <w:r w:rsidRPr="00681EDA">
              <w:rPr>
                <w:rFonts w:cs="Arial"/>
                <w:szCs w:val="24"/>
              </w:rPr>
              <w:t xml:space="preserve">. </w:t>
            </w:r>
            <w:proofErr w:type="spellStart"/>
            <w:r w:rsidRPr="00681EDA">
              <w:rPr>
                <w:rFonts w:cs="Arial"/>
                <w:szCs w:val="24"/>
              </w:rPr>
              <w:t>pl</w:t>
            </w:r>
            <w:proofErr w:type="spellEnd"/>
            <w:r w:rsidRPr="00681EDA">
              <w:rPr>
                <w:rFonts w:cs="Arial"/>
                <w:szCs w:val="24"/>
              </w:rPr>
              <w:t xml:space="preserve">. o výměře cca 20 m2 v </w:t>
            </w:r>
            <w:proofErr w:type="spellStart"/>
            <w:proofErr w:type="gramStart"/>
            <w:r w:rsidRPr="00681EDA">
              <w:rPr>
                <w:rFonts w:cs="Arial"/>
                <w:szCs w:val="24"/>
              </w:rPr>
              <w:t>k.ú</w:t>
            </w:r>
            <w:proofErr w:type="spellEnd"/>
            <w:r w:rsidRPr="00681EDA">
              <w:rPr>
                <w:rFonts w:cs="Arial"/>
                <w:szCs w:val="24"/>
              </w:rPr>
              <w:t>.</w:t>
            </w:r>
            <w:proofErr w:type="gramEnd"/>
            <w:r w:rsidRPr="00681EDA">
              <w:rPr>
                <w:rFonts w:cs="Arial"/>
                <w:szCs w:val="24"/>
              </w:rPr>
              <w:t xml:space="preserve"> Paseka u Šternberka, obec Paseka z v</w:t>
            </w:r>
            <w:r w:rsidR="00A23E4B" w:rsidRPr="00681EDA">
              <w:rPr>
                <w:rFonts w:cs="Arial"/>
                <w:szCs w:val="24"/>
              </w:rPr>
              <w:t>lastnictví Olomouckého kraje, z </w:t>
            </w:r>
            <w:r w:rsidRPr="00681EDA">
              <w:rPr>
                <w:rFonts w:cs="Arial"/>
                <w:szCs w:val="24"/>
              </w:rPr>
              <w:t>hospodaření Správy silnic Olomouckého kraje, příspěvkové organizace, do vlastnictví ČR – Lesů České republiky, s.</w:t>
            </w:r>
            <w:r w:rsidR="00A23E4B" w:rsidRPr="00681EDA">
              <w:rPr>
                <w:rFonts w:cs="Arial"/>
                <w:szCs w:val="24"/>
              </w:rPr>
              <w:t xml:space="preserve"> </w:t>
            </w:r>
            <w:r w:rsidRPr="00681EDA">
              <w:rPr>
                <w:rFonts w:cs="Arial"/>
                <w:szCs w:val="24"/>
              </w:rPr>
              <w:t xml:space="preserve">p., IČ: 42196451, za kupní cenu rovnající se ceně stanovené znaleckým posudkem, vyhotoveným v době uzavření řádné kupní smlouvy. V případě, že příjem z odprodeje předmětné nemovitosti bude podléhat dani z přidané hodnoty, bude kupní cena nemovitosti navýšena o příslušnou sazbu DPH. Nejprve bude uzavřena smlouva o budoucí kupní smlouvě. Řádná kupní smlouva bude uzavřena nejpozději do jednoho roku ode dne vydání kolaudačního souhlasu, kterým bude stavba „PD Teplička, ř. km 11,300 – 14,600, Paseka“ kolaudována. Nabyvatel uhradí veškeré náklady spojené </w:t>
            </w:r>
            <w:r w:rsidR="00B32B33" w:rsidRPr="00681EDA">
              <w:rPr>
                <w:rFonts w:cs="Arial"/>
                <w:szCs w:val="24"/>
              </w:rPr>
              <w:t>s převodem vlastnického práva a </w:t>
            </w:r>
            <w:r w:rsidRPr="00681EDA">
              <w:rPr>
                <w:rFonts w:cs="Arial"/>
                <w:szCs w:val="24"/>
              </w:rPr>
              <w:t>správní poplatek spojený s návrhem na vklad vlastnického práva do katastru nemovitostí.</w:t>
            </w:r>
          </w:p>
          <w:p w:rsidR="00851E73" w:rsidRDefault="00851E73" w:rsidP="00851E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szCs w:val="24"/>
              </w:rPr>
              <w:t>2.2.</w:t>
            </w:r>
            <w:r w:rsidRPr="00681EDA">
              <w:rPr>
                <w:rFonts w:cs="Arial"/>
                <w:szCs w:val="24"/>
              </w:rPr>
              <w:tab/>
              <w:t xml:space="preserve">bezúplatně převést část pozemku </w:t>
            </w:r>
            <w:proofErr w:type="spellStart"/>
            <w:r w:rsidRPr="00681EDA">
              <w:rPr>
                <w:rFonts w:cs="Arial"/>
                <w:szCs w:val="24"/>
              </w:rPr>
              <w:t>parc</w:t>
            </w:r>
            <w:proofErr w:type="spellEnd"/>
            <w:r w:rsidRPr="00681EDA">
              <w:rPr>
                <w:rFonts w:cs="Arial"/>
                <w:szCs w:val="24"/>
              </w:rPr>
              <w:t xml:space="preserve">. č. 88 </w:t>
            </w:r>
            <w:proofErr w:type="spellStart"/>
            <w:r w:rsidRPr="00681EDA">
              <w:rPr>
                <w:rFonts w:cs="Arial"/>
                <w:szCs w:val="24"/>
              </w:rPr>
              <w:t>ost</w:t>
            </w:r>
            <w:proofErr w:type="spellEnd"/>
            <w:r w:rsidRPr="00681EDA">
              <w:rPr>
                <w:rFonts w:cs="Arial"/>
                <w:szCs w:val="24"/>
              </w:rPr>
              <w:t xml:space="preserve">. </w:t>
            </w:r>
            <w:proofErr w:type="spellStart"/>
            <w:r w:rsidRPr="00681EDA">
              <w:rPr>
                <w:rFonts w:cs="Arial"/>
                <w:szCs w:val="24"/>
              </w:rPr>
              <w:t>pl</w:t>
            </w:r>
            <w:proofErr w:type="spellEnd"/>
            <w:r w:rsidRPr="00681EDA">
              <w:rPr>
                <w:rFonts w:cs="Arial"/>
                <w:szCs w:val="24"/>
              </w:rPr>
              <w:t>. o výměře 84 m2, dle geometrického plánu č. 543</w:t>
            </w:r>
            <w:r w:rsidR="000D0E5F" w:rsidRPr="00681EDA">
              <w:rPr>
                <w:rFonts w:cs="Arial"/>
                <w:szCs w:val="24"/>
              </w:rPr>
              <w:t>-</w:t>
            </w:r>
            <w:r w:rsidRPr="00681EDA">
              <w:rPr>
                <w:rFonts w:cs="Arial"/>
                <w:szCs w:val="24"/>
              </w:rPr>
              <w:t>82/2017 ze d</w:t>
            </w:r>
            <w:r w:rsidR="00B32B33" w:rsidRPr="00681EDA">
              <w:rPr>
                <w:rFonts w:cs="Arial"/>
                <w:szCs w:val="24"/>
              </w:rPr>
              <w:t xml:space="preserve">ne 21. 8. 2017 pozemek </w:t>
            </w:r>
            <w:proofErr w:type="spellStart"/>
            <w:r w:rsidR="00B32B33" w:rsidRPr="00681EDA">
              <w:rPr>
                <w:rFonts w:cs="Arial"/>
                <w:szCs w:val="24"/>
              </w:rPr>
              <w:t>parc</w:t>
            </w:r>
            <w:proofErr w:type="spellEnd"/>
            <w:r w:rsidR="00B32B33" w:rsidRPr="00681EDA">
              <w:rPr>
                <w:rFonts w:cs="Arial"/>
                <w:szCs w:val="24"/>
              </w:rPr>
              <w:t>. č. </w:t>
            </w:r>
            <w:r w:rsidRPr="00681EDA">
              <w:rPr>
                <w:rFonts w:cs="Arial"/>
                <w:szCs w:val="24"/>
              </w:rPr>
              <w:t xml:space="preserve">88/4 </w:t>
            </w:r>
            <w:proofErr w:type="spellStart"/>
            <w:r w:rsidRPr="00681EDA">
              <w:rPr>
                <w:rFonts w:cs="Arial"/>
                <w:szCs w:val="24"/>
              </w:rPr>
              <w:t>ost</w:t>
            </w:r>
            <w:proofErr w:type="spellEnd"/>
            <w:r w:rsidRPr="00681EDA">
              <w:rPr>
                <w:rFonts w:cs="Arial"/>
                <w:szCs w:val="24"/>
              </w:rPr>
              <w:t xml:space="preserve">. </w:t>
            </w:r>
            <w:proofErr w:type="spellStart"/>
            <w:r w:rsidRPr="00681EDA">
              <w:rPr>
                <w:rFonts w:cs="Arial"/>
                <w:szCs w:val="24"/>
              </w:rPr>
              <w:t>pl</w:t>
            </w:r>
            <w:proofErr w:type="spellEnd"/>
            <w:r w:rsidRPr="00681EDA">
              <w:rPr>
                <w:rFonts w:cs="Arial"/>
                <w:szCs w:val="24"/>
              </w:rPr>
              <w:t xml:space="preserve">. o výměře 84 m2, v </w:t>
            </w:r>
            <w:proofErr w:type="spellStart"/>
            <w:proofErr w:type="gramStart"/>
            <w:r w:rsidRPr="00681EDA">
              <w:rPr>
                <w:rFonts w:cs="Arial"/>
                <w:szCs w:val="24"/>
              </w:rPr>
              <w:t>k.ú</w:t>
            </w:r>
            <w:proofErr w:type="spellEnd"/>
            <w:r w:rsidRPr="00681EDA">
              <w:rPr>
                <w:rFonts w:cs="Arial"/>
                <w:szCs w:val="24"/>
              </w:rPr>
              <w:t>.</w:t>
            </w:r>
            <w:proofErr w:type="gramEnd"/>
            <w:r w:rsidRPr="00681EDA">
              <w:rPr>
                <w:rFonts w:cs="Arial"/>
                <w:szCs w:val="24"/>
              </w:rPr>
              <w:t xml:space="preserve"> Žeravice, obec Přerov z vlastnictví Olomouckého kraje, z hospodaření Správy silnic Olomouckého kraj</w:t>
            </w:r>
            <w:r w:rsidR="00B32B33" w:rsidRPr="00681EDA">
              <w:rPr>
                <w:rFonts w:cs="Arial"/>
                <w:szCs w:val="24"/>
              </w:rPr>
              <w:t>e</w:t>
            </w:r>
            <w:r w:rsidRPr="00681EDA">
              <w:rPr>
                <w:rFonts w:cs="Arial"/>
                <w:szCs w:val="24"/>
              </w:rPr>
              <w:t xml:space="preserve">, příspěvkové organizace, do vlastnictví </w:t>
            </w:r>
            <w:r w:rsidR="00B32B33" w:rsidRPr="00681EDA">
              <w:rPr>
                <w:rFonts w:cs="Arial"/>
                <w:szCs w:val="24"/>
              </w:rPr>
              <w:t>statutárního města Přerova, IČ: </w:t>
            </w:r>
            <w:r w:rsidRPr="00681EDA">
              <w:rPr>
                <w:rFonts w:cs="Arial"/>
                <w:szCs w:val="24"/>
              </w:rPr>
              <w:t>00301825. Nabyvatel uhradí správní poplatek k návrhu na vklad vlastnického práva do katastru nemovitostí.</w:t>
            </w:r>
          </w:p>
          <w:p w:rsidR="00681EDA" w:rsidRPr="00681EDA" w:rsidRDefault="00681EDA" w:rsidP="00851E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851E73" w:rsidRPr="00681EDA" w:rsidRDefault="00851E73" w:rsidP="00851E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681EDA">
              <w:rPr>
                <w:rFonts w:cs="Arial"/>
                <w:szCs w:val="24"/>
              </w:rPr>
              <w:lastRenderedPageBreak/>
              <w:t>2.3</w:t>
            </w:r>
            <w:proofErr w:type="gramEnd"/>
            <w:r w:rsidRPr="00681EDA">
              <w:rPr>
                <w:rFonts w:cs="Arial"/>
                <w:szCs w:val="24"/>
              </w:rPr>
              <w:t>.</w:t>
            </w:r>
            <w:r w:rsidRPr="00681EDA">
              <w:rPr>
                <w:rFonts w:cs="Arial"/>
                <w:szCs w:val="24"/>
              </w:rPr>
              <w:tab/>
              <w:t xml:space="preserve">bezúplatně převést pozemky </w:t>
            </w:r>
            <w:proofErr w:type="spellStart"/>
            <w:r w:rsidRPr="00681EDA">
              <w:rPr>
                <w:rFonts w:cs="Arial"/>
                <w:szCs w:val="24"/>
              </w:rPr>
              <w:t>parc</w:t>
            </w:r>
            <w:proofErr w:type="spellEnd"/>
            <w:r w:rsidRPr="00681EDA">
              <w:rPr>
                <w:rFonts w:cs="Arial"/>
                <w:szCs w:val="24"/>
              </w:rPr>
              <w:t xml:space="preserve">. č. 1015/2 </w:t>
            </w:r>
            <w:proofErr w:type="spellStart"/>
            <w:r w:rsidRPr="00681EDA">
              <w:rPr>
                <w:rFonts w:cs="Arial"/>
                <w:szCs w:val="24"/>
              </w:rPr>
              <w:t>ost</w:t>
            </w:r>
            <w:proofErr w:type="spellEnd"/>
            <w:r w:rsidRPr="00681EDA">
              <w:rPr>
                <w:rFonts w:cs="Arial"/>
                <w:szCs w:val="24"/>
              </w:rPr>
              <w:t xml:space="preserve">. </w:t>
            </w:r>
            <w:proofErr w:type="spellStart"/>
            <w:r w:rsidRPr="00681EDA">
              <w:rPr>
                <w:rFonts w:cs="Arial"/>
                <w:szCs w:val="24"/>
              </w:rPr>
              <w:t>pl</w:t>
            </w:r>
            <w:proofErr w:type="spellEnd"/>
            <w:r w:rsidRPr="00681EDA">
              <w:rPr>
                <w:rFonts w:cs="Arial"/>
                <w:szCs w:val="24"/>
              </w:rPr>
              <w:t xml:space="preserve">. o výměře 72 m2, </w:t>
            </w:r>
            <w:proofErr w:type="spellStart"/>
            <w:r w:rsidRPr="00681EDA">
              <w:rPr>
                <w:rFonts w:cs="Arial"/>
                <w:szCs w:val="24"/>
              </w:rPr>
              <w:t>parc</w:t>
            </w:r>
            <w:proofErr w:type="spellEnd"/>
            <w:r w:rsidRPr="00681EDA">
              <w:rPr>
                <w:rFonts w:cs="Arial"/>
                <w:szCs w:val="24"/>
              </w:rPr>
              <w:t xml:space="preserve">. č. 1015/3 </w:t>
            </w:r>
            <w:proofErr w:type="spellStart"/>
            <w:r w:rsidRPr="00681EDA">
              <w:rPr>
                <w:rFonts w:cs="Arial"/>
                <w:szCs w:val="24"/>
              </w:rPr>
              <w:t>ost</w:t>
            </w:r>
            <w:proofErr w:type="spellEnd"/>
            <w:r w:rsidRPr="00681EDA">
              <w:rPr>
                <w:rFonts w:cs="Arial"/>
                <w:szCs w:val="24"/>
              </w:rPr>
              <w:t xml:space="preserve">. </w:t>
            </w:r>
            <w:proofErr w:type="spellStart"/>
            <w:r w:rsidRPr="00681EDA">
              <w:rPr>
                <w:rFonts w:cs="Arial"/>
                <w:szCs w:val="24"/>
              </w:rPr>
              <w:t>pl</w:t>
            </w:r>
            <w:proofErr w:type="spellEnd"/>
            <w:r w:rsidRPr="00681EDA">
              <w:rPr>
                <w:rFonts w:cs="Arial"/>
                <w:szCs w:val="24"/>
              </w:rPr>
              <w:t xml:space="preserve">. o výměře 51 m2, </w:t>
            </w:r>
            <w:proofErr w:type="spellStart"/>
            <w:r w:rsidRPr="00681EDA">
              <w:rPr>
                <w:rFonts w:cs="Arial"/>
                <w:szCs w:val="24"/>
              </w:rPr>
              <w:t>parc</w:t>
            </w:r>
            <w:proofErr w:type="spellEnd"/>
            <w:r w:rsidRPr="00681EDA">
              <w:rPr>
                <w:rFonts w:cs="Arial"/>
                <w:szCs w:val="24"/>
              </w:rPr>
              <w:t>.</w:t>
            </w:r>
            <w:r w:rsidR="00B32B33" w:rsidRPr="00681EDA">
              <w:rPr>
                <w:rFonts w:cs="Arial"/>
                <w:szCs w:val="24"/>
              </w:rPr>
              <w:t xml:space="preserve"> č. 1015/4 </w:t>
            </w:r>
            <w:proofErr w:type="spellStart"/>
            <w:r w:rsidR="00B32B33" w:rsidRPr="00681EDA">
              <w:rPr>
                <w:rFonts w:cs="Arial"/>
                <w:szCs w:val="24"/>
              </w:rPr>
              <w:t>ost</w:t>
            </w:r>
            <w:proofErr w:type="spellEnd"/>
            <w:r w:rsidR="00B32B33" w:rsidRPr="00681EDA">
              <w:rPr>
                <w:rFonts w:cs="Arial"/>
                <w:szCs w:val="24"/>
              </w:rPr>
              <w:t xml:space="preserve">. </w:t>
            </w:r>
            <w:proofErr w:type="spellStart"/>
            <w:r w:rsidR="00B32B33" w:rsidRPr="00681EDA">
              <w:rPr>
                <w:rFonts w:cs="Arial"/>
                <w:szCs w:val="24"/>
              </w:rPr>
              <w:t>pl</w:t>
            </w:r>
            <w:proofErr w:type="spellEnd"/>
            <w:r w:rsidR="00B32B33" w:rsidRPr="00681EDA">
              <w:rPr>
                <w:rFonts w:cs="Arial"/>
                <w:szCs w:val="24"/>
              </w:rPr>
              <w:t>. o výměře 46 </w:t>
            </w:r>
            <w:r w:rsidRPr="00681EDA">
              <w:rPr>
                <w:rFonts w:cs="Arial"/>
                <w:szCs w:val="24"/>
              </w:rPr>
              <w:t xml:space="preserve">m2, </w:t>
            </w:r>
            <w:proofErr w:type="spellStart"/>
            <w:r w:rsidRPr="00681EDA">
              <w:rPr>
                <w:rFonts w:cs="Arial"/>
                <w:szCs w:val="24"/>
              </w:rPr>
              <w:t>parc</w:t>
            </w:r>
            <w:proofErr w:type="spellEnd"/>
            <w:r w:rsidRPr="00681EDA">
              <w:rPr>
                <w:rFonts w:cs="Arial"/>
                <w:szCs w:val="24"/>
              </w:rPr>
              <w:t xml:space="preserve">. č. 1015/5 </w:t>
            </w:r>
            <w:proofErr w:type="spellStart"/>
            <w:r w:rsidRPr="00681EDA">
              <w:rPr>
                <w:rFonts w:cs="Arial"/>
                <w:szCs w:val="24"/>
              </w:rPr>
              <w:t>ost</w:t>
            </w:r>
            <w:proofErr w:type="spellEnd"/>
            <w:r w:rsidRPr="00681EDA">
              <w:rPr>
                <w:rFonts w:cs="Arial"/>
                <w:szCs w:val="24"/>
              </w:rPr>
              <w:t xml:space="preserve">. </w:t>
            </w:r>
            <w:proofErr w:type="spellStart"/>
            <w:r w:rsidRPr="00681EDA">
              <w:rPr>
                <w:rFonts w:cs="Arial"/>
                <w:szCs w:val="24"/>
              </w:rPr>
              <w:t>pl</w:t>
            </w:r>
            <w:proofErr w:type="spellEnd"/>
            <w:r w:rsidRPr="00681EDA">
              <w:rPr>
                <w:rFonts w:cs="Arial"/>
                <w:szCs w:val="24"/>
              </w:rPr>
              <w:t xml:space="preserve">. o výměře 5 </w:t>
            </w:r>
            <w:r w:rsidR="00B32B33" w:rsidRPr="00681EDA">
              <w:rPr>
                <w:rFonts w:cs="Arial"/>
                <w:szCs w:val="24"/>
              </w:rPr>
              <w:t xml:space="preserve">m2 a </w:t>
            </w:r>
            <w:proofErr w:type="spellStart"/>
            <w:r w:rsidR="00B32B33" w:rsidRPr="00681EDA">
              <w:rPr>
                <w:rFonts w:cs="Arial"/>
                <w:szCs w:val="24"/>
              </w:rPr>
              <w:t>parc</w:t>
            </w:r>
            <w:proofErr w:type="spellEnd"/>
            <w:r w:rsidR="00B32B33" w:rsidRPr="00681EDA">
              <w:rPr>
                <w:rFonts w:cs="Arial"/>
                <w:szCs w:val="24"/>
              </w:rPr>
              <w:t xml:space="preserve">. č. 1015/6 </w:t>
            </w:r>
            <w:proofErr w:type="spellStart"/>
            <w:r w:rsidR="00B32B33" w:rsidRPr="00681EDA">
              <w:rPr>
                <w:rFonts w:cs="Arial"/>
                <w:szCs w:val="24"/>
              </w:rPr>
              <w:t>ost</w:t>
            </w:r>
            <w:proofErr w:type="spellEnd"/>
            <w:r w:rsidR="00B32B33" w:rsidRPr="00681EDA">
              <w:rPr>
                <w:rFonts w:cs="Arial"/>
                <w:szCs w:val="24"/>
              </w:rPr>
              <w:t xml:space="preserve">. </w:t>
            </w:r>
            <w:proofErr w:type="spellStart"/>
            <w:r w:rsidR="00B32B33" w:rsidRPr="00681EDA">
              <w:rPr>
                <w:rFonts w:cs="Arial"/>
                <w:szCs w:val="24"/>
              </w:rPr>
              <w:t>pl</w:t>
            </w:r>
            <w:proofErr w:type="spellEnd"/>
            <w:r w:rsidR="00B32B33" w:rsidRPr="00681EDA">
              <w:rPr>
                <w:rFonts w:cs="Arial"/>
                <w:szCs w:val="24"/>
              </w:rPr>
              <w:t>. o </w:t>
            </w:r>
            <w:r w:rsidRPr="00681EDA">
              <w:rPr>
                <w:rFonts w:cs="Arial"/>
                <w:szCs w:val="24"/>
              </w:rPr>
              <w:t xml:space="preserve">výměře 3 m2, vše v </w:t>
            </w:r>
            <w:proofErr w:type="spellStart"/>
            <w:r w:rsidRPr="00681EDA">
              <w:rPr>
                <w:rFonts w:cs="Arial"/>
                <w:szCs w:val="24"/>
              </w:rPr>
              <w:t>k.ú</w:t>
            </w:r>
            <w:proofErr w:type="spellEnd"/>
            <w:r w:rsidRPr="00681EDA">
              <w:rPr>
                <w:rFonts w:cs="Arial"/>
                <w:szCs w:val="24"/>
              </w:rPr>
              <w:t>. a obci Sudkov, vše z vlastnictví Olomouckého kraje, z hospodaření Správy silnic Olomouckého kraje, příspěvkové organizace, do vlastnictví obce Sudkov, IČ: 00303411. Nabyvatel uhradí správní poplatek spojený s návrhem na vklad vlastnického práva do katastru nemovitostí.</w:t>
            </w:r>
          </w:p>
        </w:tc>
      </w:tr>
      <w:tr w:rsidR="00681EDA" w:rsidRPr="00681EDA" w:rsidTr="00851E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1E73" w:rsidRPr="00681EDA" w:rsidRDefault="00851E73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1E73" w:rsidRPr="00681EDA" w:rsidRDefault="00851E73" w:rsidP="00851E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ukládá</w:t>
            </w:r>
            <w:r w:rsidRPr="00681EDA">
              <w:rPr>
                <w:rFonts w:cs="Arial"/>
                <w:szCs w:val="24"/>
              </w:rPr>
              <w:t xml:space="preserve"> zajistit zveřejnění záměr</w:t>
            </w:r>
            <w:r w:rsidR="00B32B33" w:rsidRPr="00681EDA">
              <w:rPr>
                <w:rFonts w:cs="Arial"/>
                <w:szCs w:val="24"/>
              </w:rPr>
              <w:t xml:space="preserve">u Olomouckého kraje dle bodu </w:t>
            </w:r>
            <w:proofErr w:type="gramStart"/>
            <w:r w:rsidR="00B32B33" w:rsidRPr="00681EDA">
              <w:rPr>
                <w:rFonts w:cs="Arial"/>
                <w:szCs w:val="24"/>
              </w:rPr>
              <w:t>2.1</w:t>
            </w:r>
            <w:proofErr w:type="gramEnd"/>
            <w:r w:rsidR="00B32B33" w:rsidRPr="00681EDA">
              <w:rPr>
                <w:rFonts w:cs="Arial"/>
                <w:szCs w:val="24"/>
              </w:rPr>
              <w:t>. – 2.3.  návrhu na usnesení</w:t>
            </w:r>
          </w:p>
        </w:tc>
      </w:tr>
      <w:tr w:rsidR="00681EDA" w:rsidRPr="00681EDA" w:rsidTr="00851E7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1E73" w:rsidRPr="00681EDA" w:rsidRDefault="00851E73" w:rsidP="00851E73">
            <w:r w:rsidRPr="00681EDA">
              <w:t>O: vedoucí odboru majetkového, právního a správních činností</w:t>
            </w:r>
          </w:p>
          <w:p w:rsidR="00851E73" w:rsidRPr="00681EDA" w:rsidRDefault="00851E73" w:rsidP="00851E73">
            <w:r w:rsidRPr="00681EDA">
              <w:t>T: 11. 12. 2017</w:t>
            </w:r>
          </w:p>
        </w:tc>
      </w:tr>
      <w:tr w:rsidR="00681EDA" w:rsidRPr="00681EDA" w:rsidTr="00851E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1E73" w:rsidRPr="00681EDA" w:rsidRDefault="00851E73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1E73" w:rsidRPr="00681EDA" w:rsidRDefault="00851E73" w:rsidP="00851E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ukládá</w:t>
            </w:r>
            <w:r w:rsidRPr="00681EDA">
              <w:rPr>
                <w:rFonts w:cs="Arial"/>
                <w:szCs w:val="24"/>
              </w:rPr>
              <w:t xml:space="preserve"> informovat žadatele (nabyvatele) o přijatém záměr</w:t>
            </w:r>
            <w:r w:rsidR="00B32B33" w:rsidRPr="00681EDA">
              <w:rPr>
                <w:rFonts w:cs="Arial"/>
                <w:szCs w:val="24"/>
              </w:rPr>
              <w:t xml:space="preserve">u Olomouckého kraje dle bodu </w:t>
            </w:r>
            <w:proofErr w:type="gramStart"/>
            <w:r w:rsidR="00B32B33" w:rsidRPr="00681EDA">
              <w:rPr>
                <w:rFonts w:cs="Arial"/>
                <w:szCs w:val="24"/>
              </w:rPr>
              <w:t>2.1</w:t>
            </w:r>
            <w:proofErr w:type="gramEnd"/>
            <w:r w:rsidR="00B32B33" w:rsidRPr="00681EDA">
              <w:rPr>
                <w:rFonts w:cs="Arial"/>
                <w:szCs w:val="24"/>
              </w:rPr>
              <w:t>. – 2.</w:t>
            </w:r>
            <w:r w:rsidRPr="00681EDA">
              <w:rPr>
                <w:rFonts w:cs="Arial"/>
                <w:szCs w:val="24"/>
              </w:rPr>
              <w:t>3. návrhu na usnesení</w:t>
            </w:r>
          </w:p>
        </w:tc>
      </w:tr>
      <w:tr w:rsidR="00681EDA" w:rsidRPr="00681EDA" w:rsidTr="00851E7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1E73" w:rsidRPr="00681EDA" w:rsidRDefault="00851E73" w:rsidP="00851E73">
            <w:r w:rsidRPr="00681EDA">
              <w:t>O: vedoucí odboru majetkového, právního a správních činností</w:t>
            </w:r>
          </w:p>
          <w:p w:rsidR="00851E73" w:rsidRPr="00681EDA" w:rsidRDefault="00851E73" w:rsidP="00851E73">
            <w:r w:rsidRPr="00681EDA">
              <w:t>T: 11. 12. 2017</w:t>
            </w:r>
          </w:p>
        </w:tc>
      </w:tr>
      <w:tr w:rsidR="00681EDA" w:rsidRPr="00681EDA" w:rsidTr="00851E7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851E7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851E73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Ing. Milan Klimeš, náměstek hejtmana</w:t>
            </w:r>
          </w:p>
        </w:tc>
      </w:tr>
      <w:tr w:rsidR="001415BF" w:rsidRPr="00681EDA" w:rsidTr="00851E7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15BF" w:rsidRPr="00681EDA" w:rsidRDefault="00851E73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5.1.</w:t>
            </w:r>
          </w:p>
        </w:tc>
      </w:tr>
    </w:tbl>
    <w:p w:rsidR="001415BF" w:rsidRPr="00681EDA" w:rsidRDefault="001415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26724D">
        <w:tc>
          <w:tcPr>
            <w:tcW w:w="961" w:type="pct"/>
            <w:gridSpan w:val="2"/>
            <w:tcBorders>
              <w:bottom w:val="nil"/>
            </w:tcBorders>
          </w:tcPr>
          <w:p w:rsidR="001415BF" w:rsidRPr="00681EDA" w:rsidRDefault="0026724D" w:rsidP="00F43C1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t>UR/27/18/2017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415BF" w:rsidRPr="00681EDA" w:rsidRDefault="0026724D" w:rsidP="00B32B3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 xml:space="preserve">Majetkoprávní záležitosti </w:t>
            </w:r>
            <w:r w:rsidR="00B32B33" w:rsidRPr="00681EDA">
              <w:rPr>
                <w:szCs w:val="24"/>
              </w:rPr>
              <w:t>–</w:t>
            </w:r>
            <w:r w:rsidRPr="00681EDA">
              <w:rPr>
                <w:szCs w:val="24"/>
              </w:rPr>
              <w:t xml:space="preserve"> odprodej nemovitého majetku</w:t>
            </w:r>
          </w:p>
        </w:tc>
      </w:tr>
      <w:tr w:rsidR="00681EDA" w:rsidRPr="00681EDA" w:rsidTr="0026724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15BF" w:rsidRPr="00681EDA" w:rsidRDefault="0026724D" w:rsidP="00F43C11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2672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15BF" w:rsidRPr="00681EDA" w:rsidRDefault="0026724D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BF" w:rsidRPr="00681EDA" w:rsidRDefault="0026724D" w:rsidP="002672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1EDA" w:rsidRPr="00681EDA" w:rsidTr="002672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24D" w:rsidRPr="00681EDA" w:rsidRDefault="0026724D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24D" w:rsidRPr="00681EDA" w:rsidRDefault="0026724D" w:rsidP="002672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ukládá</w:t>
            </w:r>
            <w:r w:rsidRPr="00681EDA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81EDA" w:rsidRPr="00681EDA" w:rsidTr="0026724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24D" w:rsidRPr="00681EDA" w:rsidRDefault="0026724D" w:rsidP="0026724D">
            <w:r w:rsidRPr="00681EDA">
              <w:t>O: Ing. Milan Klimeš, náměstek hejtmana</w:t>
            </w:r>
          </w:p>
          <w:p w:rsidR="0026724D" w:rsidRPr="00681EDA" w:rsidRDefault="0026724D" w:rsidP="0026724D">
            <w:r w:rsidRPr="00681EDA">
              <w:t>T: ZOK 18. 12. 2017</w:t>
            </w:r>
          </w:p>
        </w:tc>
      </w:tr>
      <w:tr w:rsidR="00681EDA" w:rsidRPr="00681EDA" w:rsidTr="002672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24D" w:rsidRPr="00681EDA" w:rsidRDefault="0026724D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24D" w:rsidRPr="00681EDA" w:rsidRDefault="0026724D" w:rsidP="002672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1EDA">
              <w:rPr>
                <w:rFonts w:cs="Arial"/>
                <w:szCs w:val="24"/>
              </w:rPr>
              <w:t xml:space="preserve"> schválit:</w:t>
            </w:r>
          </w:p>
          <w:p w:rsidR="0026724D" w:rsidRDefault="0026724D" w:rsidP="002672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szCs w:val="24"/>
              </w:rPr>
              <w:t>3.1.</w:t>
            </w:r>
            <w:r w:rsidRPr="00681EDA">
              <w:rPr>
                <w:rFonts w:cs="Arial"/>
                <w:szCs w:val="24"/>
              </w:rPr>
              <w:tab/>
              <w:t xml:space="preserve">směnu pozemku </w:t>
            </w:r>
            <w:proofErr w:type="spellStart"/>
            <w:r w:rsidRPr="00681EDA">
              <w:rPr>
                <w:rFonts w:cs="Arial"/>
                <w:szCs w:val="24"/>
              </w:rPr>
              <w:t>parc</w:t>
            </w:r>
            <w:proofErr w:type="spellEnd"/>
            <w:r w:rsidRPr="00681EDA">
              <w:rPr>
                <w:rFonts w:cs="Arial"/>
                <w:szCs w:val="24"/>
              </w:rPr>
              <w:t xml:space="preserve">. č. 466 </w:t>
            </w:r>
            <w:proofErr w:type="spellStart"/>
            <w:r w:rsidRPr="00681EDA">
              <w:rPr>
                <w:rFonts w:cs="Arial"/>
                <w:szCs w:val="24"/>
              </w:rPr>
              <w:t>zast</w:t>
            </w:r>
            <w:proofErr w:type="spellEnd"/>
            <w:r w:rsidRPr="00681EDA">
              <w:rPr>
                <w:rFonts w:cs="Arial"/>
                <w:szCs w:val="24"/>
              </w:rPr>
              <w:t xml:space="preserve">. </w:t>
            </w:r>
            <w:proofErr w:type="spellStart"/>
            <w:r w:rsidRPr="00681EDA">
              <w:rPr>
                <w:rFonts w:cs="Arial"/>
                <w:szCs w:val="24"/>
              </w:rPr>
              <w:t>pl</w:t>
            </w:r>
            <w:proofErr w:type="spellEnd"/>
            <w:r w:rsidRPr="00681EDA">
              <w:rPr>
                <w:rFonts w:cs="Arial"/>
                <w:szCs w:val="24"/>
              </w:rPr>
              <w:t xml:space="preserve">. o výměře 555 m2, jehož součástí je stavba, Šternberk, </w:t>
            </w:r>
            <w:proofErr w:type="gramStart"/>
            <w:r w:rsidRPr="00681EDA">
              <w:rPr>
                <w:rFonts w:cs="Arial"/>
                <w:szCs w:val="24"/>
              </w:rPr>
              <w:t>č.p.</w:t>
            </w:r>
            <w:proofErr w:type="gramEnd"/>
            <w:r w:rsidRPr="00681EDA">
              <w:rPr>
                <w:rFonts w:cs="Arial"/>
                <w:szCs w:val="24"/>
              </w:rPr>
              <w:t xml:space="preserve"> 1162, rod. dům, poz</w:t>
            </w:r>
            <w:r w:rsidR="00B32B33" w:rsidRPr="00681EDA">
              <w:rPr>
                <w:rFonts w:cs="Arial"/>
                <w:szCs w:val="24"/>
              </w:rPr>
              <w:t xml:space="preserve">emku </w:t>
            </w:r>
            <w:proofErr w:type="spellStart"/>
            <w:r w:rsidR="00B32B33" w:rsidRPr="00681EDA">
              <w:rPr>
                <w:rFonts w:cs="Arial"/>
                <w:szCs w:val="24"/>
              </w:rPr>
              <w:t>parc</w:t>
            </w:r>
            <w:proofErr w:type="spellEnd"/>
            <w:r w:rsidR="00B32B33" w:rsidRPr="00681EDA">
              <w:rPr>
                <w:rFonts w:cs="Arial"/>
                <w:szCs w:val="24"/>
              </w:rPr>
              <w:t xml:space="preserve">. č. 467/1 </w:t>
            </w:r>
            <w:proofErr w:type="spellStart"/>
            <w:r w:rsidR="00B32B33" w:rsidRPr="00681EDA">
              <w:rPr>
                <w:rFonts w:cs="Arial"/>
                <w:szCs w:val="24"/>
              </w:rPr>
              <w:t>zast</w:t>
            </w:r>
            <w:proofErr w:type="spellEnd"/>
            <w:r w:rsidR="00B32B33" w:rsidRPr="00681EDA">
              <w:rPr>
                <w:rFonts w:cs="Arial"/>
                <w:szCs w:val="24"/>
              </w:rPr>
              <w:t xml:space="preserve">. </w:t>
            </w:r>
            <w:proofErr w:type="spellStart"/>
            <w:r w:rsidR="00B32B33" w:rsidRPr="00681EDA">
              <w:rPr>
                <w:rFonts w:cs="Arial"/>
                <w:szCs w:val="24"/>
              </w:rPr>
              <w:t>pl</w:t>
            </w:r>
            <w:proofErr w:type="spellEnd"/>
            <w:r w:rsidR="00B32B33" w:rsidRPr="00681EDA">
              <w:rPr>
                <w:rFonts w:cs="Arial"/>
                <w:szCs w:val="24"/>
              </w:rPr>
              <w:t>. o </w:t>
            </w:r>
            <w:r w:rsidRPr="00681EDA">
              <w:rPr>
                <w:rFonts w:cs="Arial"/>
                <w:szCs w:val="24"/>
              </w:rPr>
              <w:t xml:space="preserve">výměře 945 m2, jehož součástí je stavba, Šternberk, č.p. 1161, rod. dům, pozemku </w:t>
            </w:r>
            <w:proofErr w:type="spellStart"/>
            <w:r w:rsidRPr="00681EDA">
              <w:rPr>
                <w:rFonts w:cs="Arial"/>
                <w:szCs w:val="24"/>
              </w:rPr>
              <w:t>parc</w:t>
            </w:r>
            <w:proofErr w:type="spellEnd"/>
            <w:r w:rsidRPr="00681EDA">
              <w:rPr>
                <w:rFonts w:cs="Arial"/>
                <w:szCs w:val="24"/>
              </w:rPr>
              <w:t xml:space="preserve">. č. 467/2 </w:t>
            </w:r>
            <w:proofErr w:type="spellStart"/>
            <w:r w:rsidRPr="00681EDA">
              <w:rPr>
                <w:rFonts w:cs="Arial"/>
                <w:szCs w:val="24"/>
              </w:rPr>
              <w:t>zast</w:t>
            </w:r>
            <w:proofErr w:type="spellEnd"/>
            <w:r w:rsidRPr="00681EDA">
              <w:rPr>
                <w:rFonts w:cs="Arial"/>
                <w:szCs w:val="24"/>
              </w:rPr>
              <w:t xml:space="preserve">. </w:t>
            </w:r>
            <w:proofErr w:type="spellStart"/>
            <w:r w:rsidRPr="00681EDA">
              <w:rPr>
                <w:rFonts w:cs="Arial"/>
                <w:szCs w:val="24"/>
              </w:rPr>
              <w:t>pl</w:t>
            </w:r>
            <w:proofErr w:type="spellEnd"/>
            <w:r w:rsidRPr="00681EDA">
              <w:rPr>
                <w:rFonts w:cs="Arial"/>
                <w:szCs w:val="24"/>
              </w:rPr>
              <w:t>. o výměře 30 m2, jehož součástí je stavba bez č.p./</w:t>
            </w:r>
            <w:proofErr w:type="spellStart"/>
            <w:r w:rsidRPr="00681EDA">
              <w:rPr>
                <w:rFonts w:cs="Arial"/>
                <w:szCs w:val="24"/>
              </w:rPr>
              <w:t>č.e</w:t>
            </w:r>
            <w:proofErr w:type="spellEnd"/>
            <w:r w:rsidRPr="00681EDA">
              <w:rPr>
                <w:rFonts w:cs="Arial"/>
                <w:szCs w:val="24"/>
              </w:rPr>
              <w:t xml:space="preserve">., jiná st., pozemku </w:t>
            </w:r>
            <w:proofErr w:type="spellStart"/>
            <w:r w:rsidRPr="00681EDA">
              <w:rPr>
                <w:rFonts w:cs="Arial"/>
                <w:szCs w:val="24"/>
              </w:rPr>
              <w:t>parc</w:t>
            </w:r>
            <w:proofErr w:type="spellEnd"/>
            <w:r w:rsidRPr="00681EDA">
              <w:rPr>
                <w:rFonts w:cs="Arial"/>
                <w:szCs w:val="24"/>
              </w:rPr>
              <w:t xml:space="preserve">. č. 468/1 </w:t>
            </w:r>
            <w:proofErr w:type="spellStart"/>
            <w:r w:rsidRPr="00681EDA">
              <w:rPr>
                <w:rFonts w:cs="Arial"/>
                <w:szCs w:val="24"/>
              </w:rPr>
              <w:t>ost</w:t>
            </w:r>
            <w:proofErr w:type="spellEnd"/>
            <w:r w:rsidRPr="00681EDA">
              <w:rPr>
                <w:rFonts w:cs="Arial"/>
                <w:szCs w:val="24"/>
              </w:rPr>
              <w:t xml:space="preserve">. </w:t>
            </w:r>
            <w:proofErr w:type="spellStart"/>
            <w:r w:rsidRPr="00681EDA">
              <w:rPr>
                <w:rFonts w:cs="Arial"/>
                <w:szCs w:val="24"/>
              </w:rPr>
              <w:t>pl</w:t>
            </w:r>
            <w:proofErr w:type="spellEnd"/>
            <w:r w:rsidRPr="00681EDA">
              <w:rPr>
                <w:rFonts w:cs="Arial"/>
                <w:szCs w:val="24"/>
              </w:rPr>
              <w:t xml:space="preserve">. o výměře 3 361 m2 a pozemku </w:t>
            </w:r>
            <w:proofErr w:type="spellStart"/>
            <w:r w:rsidRPr="00681EDA">
              <w:rPr>
                <w:rFonts w:cs="Arial"/>
                <w:szCs w:val="24"/>
              </w:rPr>
              <w:t>parc</w:t>
            </w:r>
            <w:proofErr w:type="spellEnd"/>
            <w:r w:rsidRPr="00681EDA">
              <w:rPr>
                <w:rFonts w:cs="Arial"/>
                <w:szCs w:val="24"/>
              </w:rPr>
              <w:t xml:space="preserve">. č. 468/2 </w:t>
            </w:r>
            <w:proofErr w:type="spellStart"/>
            <w:r w:rsidRPr="00681EDA">
              <w:rPr>
                <w:rFonts w:cs="Arial"/>
                <w:szCs w:val="24"/>
              </w:rPr>
              <w:t>zast</w:t>
            </w:r>
            <w:proofErr w:type="spellEnd"/>
            <w:r w:rsidRPr="00681EDA">
              <w:rPr>
                <w:rFonts w:cs="Arial"/>
                <w:szCs w:val="24"/>
              </w:rPr>
              <w:t>. p. o výměře 465 m2, jehož součástí je stavba bez č.p./</w:t>
            </w:r>
            <w:proofErr w:type="spellStart"/>
            <w:r w:rsidRPr="00681EDA">
              <w:rPr>
                <w:rFonts w:cs="Arial"/>
                <w:szCs w:val="24"/>
              </w:rPr>
              <w:t>č.e</w:t>
            </w:r>
            <w:proofErr w:type="spellEnd"/>
            <w:r w:rsidRPr="00681EDA">
              <w:rPr>
                <w:rFonts w:cs="Arial"/>
                <w:szCs w:val="24"/>
              </w:rPr>
              <w:t xml:space="preserve">., </w:t>
            </w:r>
            <w:proofErr w:type="spellStart"/>
            <w:r w:rsidRPr="00681EDA">
              <w:rPr>
                <w:rFonts w:cs="Arial"/>
                <w:szCs w:val="24"/>
              </w:rPr>
              <w:t>obč</w:t>
            </w:r>
            <w:proofErr w:type="spellEnd"/>
            <w:r w:rsidRPr="00681EDA">
              <w:rPr>
                <w:rFonts w:cs="Arial"/>
                <w:szCs w:val="24"/>
              </w:rPr>
              <w:t xml:space="preserve">. </w:t>
            </w:r>
            <w:proofErr w:type="spellStart"/>
            <w:r w:rsidRPr="00681EDA">
              <w:rPr>
                <w:rFonts w:cs="Arial"/>
                <w:szCs w:val="24"/>
              </w:rPr>
              <w:t>vyb</w:t>
            </w:r>
            <w:proofErr w:type="spellEnd"/>
            <w:r w:rsidRPr="00681EDA">
              <w:rPr>
                <w:rFonts w:cs="Arial"/>
                <w:szCs w:val="24"/>
              </w:rPr>
              <w:t xml:space="preserve">., vše v </w:t>
            </w:r>
            <w:proofErr w:type="spellStart"/>
            <w:r w:rsidRPr="00681EDA">
              <w:rPr>
                <w:rFonts w:cs="Arial"/>
                <w:szCs w:val="24"/>
              </w:rPr>
              <w:t>k.ú</w:t>
            </w:r>
            <w:proofErr w:type="spellEnd"/>
            <w:r w:rsidRPr="00681EDA">
              <w:rPr>
                <w:rFonts w:cs="Arial"/>
                <w:szCs w:val="24"/>
              </w:rPr>
              <w:t>. a obci Šter</w:t>
            </w:r>
            <w:r w:rsidR="00B32B33" w:rsidRPr="00681EDA">
              <w:rPr>
                <w:rFonts w:cs="Arial"/>
                <w:szCs w:val="24"/>
              </w:rPr>
              <w:t>nberk, vše se všemi součástmi a </w:t>
            </w:r>
            <w:r w:rsidRPr="00681EDA">
              <w:rPr>
                <w:rFonts w:cs="Arial"/>
                <w:szCs w:val="24"/>
              </w:rPr>
              <w:t xml:space="preserve">příslušenstvím, vše ve vlastnictví Olomouckého kraje, v hospodaření </w:t>
            </w:r>
            <w:proofErr w:type="spellStart"/>
            <w:r w:rsidRPr="00681EDA">
              <w:rPr>
                <w:rFonts w:cs="Arial"/>
                <w:szCs w:val="24"/>
              </w:rPr>
              <w:t>Vincentina</w:t>
            </w:r>
            <w:proofErr w:type="spellEnd"/>
            <w:r w:rsidRPr="00681EDA">
              <w:rPr>
                <w:rFonts w:cs="Arial"/>
                <w:szCs w:val="24"/>
              </w:rPr>
              <w:t xml:space="preserve"> </w:t>
            </w:r>
            <w:r w:rsidR="00B32B33" w:rsidRPr="00681EDA">
              <w:rPr>
                <w:rFonts w:cs="Arial"/>
                <w:szCs w:val="24"/>
              </w:rPr>
              <w:t>–</w:t>
            </w:r>
            <w:r w:rsidRPr="00681EDA">
              <w:rPr>
                <w:rFonts w:cs="Arial"/>
                <w:szCs w:val="24"/>
              </w:rPr>
              <w:t xml:space="preserve"> poskytovatele sociálních služeb Šternberk, příspěvkové organizace, za část pozemku </w:t>
            </w:r>
            <w:proofErr w:type="spellStart"/>
            <w:r w:rsidRPr="00681EDA">
              <w:rPr>
                <w:rFonts w:cs="Arial"/>
                <w:szCs w:val="24"/>
              </w:rPr>
              <w:t>parc</w:t>
            </w:r>
            <w:proofErr w:type="spellEnd"/>
            <w:r w:rsidRPr="00681EDA">
              <w:rPr>
                <w:rFonts w:cs="Arial"/>
                <w:szCs w:val="24"/>
              </w:rPr>
              <w:t xml:space="preserve">. č. 2156/3 </w:t>
            </w:r>
            <w:proofErr w:type="spellStart"/>
            <w:r w:rsidRPr="00681EDA">
              <w:rPr>
                <w:rFonts w:cs="Arial"/>
                <w:szCs w:val="24"/>
              </w:rPr>
              <w:t>ost</w:t>
            </w:r>
            <w:proofErr w:type="spellEnd"/>
            <w:r w:rsidRPr="00681EDA">
              <w:rPr>
                <w:rFonts w:cs="Arial"/>
                <w:szCs w:val="24"/>
              </w:rPr>
              <w:t xml:space="preserve">. </w:t>
            </w:r>
            <w:proofErr w:type="spellStart"/>
            <w:r w:rsidRPr="00681EDA">
              <w:rPr>
                <w:rFonts w:cs="Arial"/>
                <w:szCs w:val="24"/>
              </w:rPr>
              <w:t>pl</w:t>
            </w:r>
            <w:proofErr w:type="spellEnd"/>
            <w:r w:rsidRPr="00681EDA">
              <w:rPr>
                <w:rFonts w:cs="Arial"/>
                <w:szCs w:val="24"/>
              </w:rPr>
              <w:t>. o výměře 10 160 m2, dle geometrického plánu č. 4289</w:t>
            </w:r>
            <w:r w:rsidR="000D0E5F" w:rsidRPr="00681EDA">
              <w:rPr>
                <w:rFonts w:cs="Arial"/>
                <w:szCs w:val="24"/>
              </w:rPr>
              <w:t>-</w:t>
            </w:r>
            <w:r w:rsidRPr="00681EDA">
              <w:rPr>
                <w:rFonts w:cs="Arial"/>
                <w:szCs w:val="24"/>
              </w:rPr>
              <w:t>43/2015 ze d</w:t>
            </w:r>
            <w:r w:rsidR="00B32B33" w:rsidRPr="00681EDA">
              <w:rPr>
                <w:rFonts w:cs="Arial"/>
                <w:szCs w:val="24"/>
              </w:rPr>
              <w:t xml:space="preserve">ne 22. 7. 2015 pozemek </w:t>
            </w:r>
            <w:proofErr w:type="spellStart"/>
            <w:r w:rsidR="00B32B33" w:rsidRPr="00681EDA">
              <w:rPr>
                <w:rFonts w:cs="Arial"/>
                <w:szCs w:val="24"/>
              </w:rPr>
              <w:t>parc</w:t>
            </w:r>
            <w:proofErr w:type="spellEnd"/>
            <w:r w:rsidR="00B32B33" w:rsidRPr="00681EDA">
              <w:rPr>
                <w:rFonts w:cs="Arial"/>
                <w:szCs w:val="24"/>
              </w:rPr>
              <w:t>. č. </w:t>
            </w:r>
            <w:r w:rsidRPr="00681EDA">
              <w:rPr>
                <w:rFonts w:cs="Arial"/>
                <w:szCs w:val="24"/>
              </w:rPr>
              <w:t xml:space="preserve">2156/3 </w:t>
            </w:r>
            <w:proofErr w:type="spellStart"/>
            <w:r w:rsidRPr="00681EDA">
              <w:rPr>
                <w:rFonts w:cs="Arial"/>
                <w:szCs w:val="24"/>
              </w:rPr>
              <w:t>ost</w:t>
            </w:r>
            <w:proofErr w:type="spellEnd"/>
            <w:r w:rsidRPr="00681EDA">
              <w:rPr>
                <w:rFonts w:cs="Arial"/>
                <w:szCs w:val="24"/>
              </w:rPr>
              <w:t xml:space="preserve">. </w:t>
            </w:r>
            <w:proofErr w:type="spellStart"/>
            <w:r w:rsidRPr="00681EDA">
              <w:rPr>
                <w:rFonts w:cs="Arial"/>
                <w:szCs w:val="24"/>
              </w:rPr>
              <w:t>pl</w:t>
            </w:r>
            <w:proofErr w:type="spellEnd"/>
            <w:r w:rsidRPr="00681EDA">
              <w:rPr>
                <w:rFonts w:cs="Arial"/>
                <w:szCs w:val="24"/>
              </w:rPr>
              <w:t xml:space="preserve">. o výměře 10 160 m2, se všemi součástmi a příslušenstvím, zejména s porosty a ploty, vše v </w:t>
            </w:r>
            <w:proofErr w:type="spellStart"/>
            <w:r w:rsidRPr="00681EDA">
              <w:rPr>
                <w:rFonts w:cs="Arial"/>
                <w:szCs w:val="24"/>
              </w:rPr>
              <w:t>k.ú</w:t>
            </w:r>
            <w:proofErr w:type="spellEnd"/>
            <w:r w:rsidRPr="00681EDA">
              <w:rPr>
                <w:rFonts w:cs="Arial"/>
                <w:szCs w:val="24"/>
              </w:rPr>
              <w:t>. a obci Šternberk, vše ve vlastnictví města Šternberka, IČ: 00299529. Město Šternberk uhradí Olomouckému kraji cenový rozdíl směňovaných nemovitostí ve výši 1 670 000 Kč. Nabyvatelé uhradí správní poplatek k návrhu na vklad vlastnického práva do katastru nemovitostí rovným dílem. Směnná smlouva a smlouva o zřízení věcných břemen vedení inženýrských sítí ve prospěch Olomouckého kraje budou uzavřeny současně.</w:t>
            </w:r>
          </w:p>
          <w:p w:rsidR="00681EDA" w:rsidRPr="00681EDA" w:rsidRDefault="00681EDA" w:rsidP="002672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26724D" w:rsidRPr="00681EDA" w:rsidRDefault="0026724D" w:rsidP="00FC13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szCs w:val="24"/>
              </w:rPr>
              <w:lastRenderedPageBreak/>
              <w:t>3.2.</w:t>
            </w:r>
            <w:r w:rsidRPr="00681EDA">
              <w:rPr>
                <w:rFonts w:cs="Arial"/>
                <w:szCs w:val="24"/>
              </w:rPr>
              <w:tab/>
              <w:t xml:space="preserve">odprodej části pozemku </w:t>
            </w:r>
            <w:proofErr w:type="spellStart"/>
            <w:r w:rsidRPr="00681EDA">
              <w:rPr>
                <w:rFonts w:cs="Arial"/>
                <w:szCs w:val="24"/>
              </w:rPr>
              <w:t>parc</w:t>
            </w:r>
            <w:proofErr w:type="spellEnd"/>
            <w:r w:rsidRPr="00681EDA">
              <w:rPr>
                <w:rFonts w:cs="Arial"/>
                <w:szCs w:val="24"/>
              </w:rPr>
              <w:t xml:space="preserve">. č. 150/6 </w:t>
            </w:r>
            <w:proofErr w:type="spellStart"/>
            <w:r w:rsidRPr="00681EDA">
              <w:rPr>
                <w:rFonts w:cs="Arial"/>
                <w:szCs w:val="24"/>
              </w:rPr>
              <w:t>ost</w:t>
            </w:r>
            <w:proofErr w:type="spellEnd"/>
            <w:r w:rsidRPr="00681EDA">
              <w:rPr>
                <w:rFonts w:cs="Arial"/>
                <w:szCs w:val="24"/>
              </w:rPr>
              <w:t xml:space="preserve">. </w:t>
            </w:r>
            <w:proofErr w:type="spellStart"/>
            <w:r w:rsidRPr="00681EDA">
              <w:rPr>
                <w:rFonts w:cs="Arial"/>
                <w:szCs w:val="24"/>
              </w:rPr>
              <w:t>pl</w:t>
            </w:r>
            <w:proofErr w:type="spellEnd"/>
            <w:r w:rsidRPr="00681EDA">
              <w:rPr>
                <w:rFonts w:cs="Arial"/>
                <w:szCs w:val="24"/>
              </w:rPr>
              <w:t>. o výměře 25 m2, dle geometrického plánu č. 1522</w:t>
            </w:r>
            <w:r w:rsidR="00FC132A" w:rsidRPr="00681EDA">
              <w:rPr>
                <w:rFonts w:cs="Arial"/>
                <w:szCs w:val="24"/>
              </w:rPr>
              <w:t>-</w:t>
            </w:r>
            <w:r w:rsidRPr="00681EDA">
              <w:rPr>
                <w:rFonts w:cs="Arial"/>
                <w:szCs w:val="24"/>
              </w:rPr>
              <w:t xml:space="preserve">45/2017 ze dne 15. 6. 2017 pozemek </w:t>
            </w:r>
            <w:proofErr w:type="spellStart"/>
            <w:r w:rsidRPr="00681EDA">
              <w:rPr>
                <w:rFonts w:cs="Arial"/>
                <w:szCs w:val="24"/>
              </w:rPr>
              <w:t>parc</w:t>
            </w:r>
            <w:proofErr w:type="spellEnd"/>
            <w:r w:rsidRPr="00681EDA">
              <w:rPr>
                <w:rFonts w:cs="Arial"/>
                <w:szCs w:val="24"/>
              </w:rPr>
              <w:t>. č.</w:t>
            </w:r>
            <w:r w:rsidR="00B32B33" w:rsidRPr="00681EDA">
              <w:rPr>
                <w:rFonts w:cs="Arial"/>
                <w:szCs w:val="24"/>
              </w:rPr>
              <w:t> </w:t>
            </w:r>
            <w:r w:rsidRPr="00681EDA">
              <w:rPr>
                <w:rFonts w:cs="Arial"/>
                <w:szCs w:val="24"/>
              </w:rPr>
              <w:t xml:space="preserve">150/23 </w:t>
            </w:r>
            <w:proofErr w:type="spellStart"/>
            <w:r w:rsidRPr="00681EDA">
              <w:rPr>
                <w:rFonts w:cs="Arial"/>
                <w:szCs w:val="24"/>
              </w:rPr>
              <w:t>ost</w:t>
            </w:r>
            <w:proofErr w:type="spellEnd"/>
            <w:r w:rsidRPr="00681EDA">
              <w:rPr>
                <w:rFonts w:cs="Arial"/>
                <w:szCs w:val="24"/>
              </w:rPr>
              <w:t xml:space="preserve">. </w:t>
            </w:r>
            <w:proofErr w:type="spellStart"/>
            <w:r w:rsidRPr="00681EDA">
              <w:rPr>
                <w:rFonts w:cs="Arial"/>
                <w:szCs w:val="24"/>
              </w:rPr>
              <w:t>pl</w:t>
            </w:r>
            <w:proofErr w:type="spellEnd"/>
            <w:r w:rsidRPr="00681EDA">
              <w:rPr>
                <w:rFonts w:cs="Arial"/>
                <w:szCs w:val="24"/>
              </w:rPr>
              <w:t xml:space="preserve">. o výměře 25 m2,  v </w:t>
            </w:r>
            <w:proofErr w:type="spellStart"/>
            <w:proofErr w:type="gramStart"/>
            <w:r w:rsidRPr="00681EDA">
              <w:rPr>
                <w:rFonts w:cs="Arial"/>
                <w:szCs w:val="24"/>
              </w:rPr>
              <w:t>k</w:t>
            </w:r>
            <w:r w:rsidR="00B32B33" w:rsidRPr="00681EDA">
              <w:rPr>
                <w:rFonts w:cs="Arial"/>
                <w:szCs w:val="24"/>
              </w:rPr>
              <w:t>.ú</w:t>
            </w:r>
            <w:proofErr w:type="spellEnd"/>
            <w:r w:rsidR="00B32B33" w:rsidRPr="00681EDA">
              <w:rPr>
                <w:rFonts w:cs="Arial"/>
                <w:szCs w:val="24"/>
              </w:rPr>
              <w:t>.</w:t>
            </w:r>
            <w:proofErr w:type="gramEnd"/>
            <w:r w:rsidR="00B32B33" w:rsidRPr="00681EDA">
              <w:rPr>
                <w:rFonts w:cs="Arial"/>
                <w:szCs w:val="24"/>
              </w:rPr>
              <w:t xml:space="preserve"> Chválkovice, obec Olomouc z </w:t>
            </w:r>
            <w:r w:rsidRPr="00681EDA">
              <w:rPr>
                <w:rFonts w:cs="Arial"/>
                <w:szCs w:val="24"/>
              </w:rPr>
              <w:t xml:space="preserve">vlastnictví Olomouckého kraje, z hospodaření Domova seniorů POHODA Chválkovice, příspěvkové organizace, do vlastnictví pana Zdenka </w:t>
            </w:r>
            <w:proofErr w:type="spellStart"/>
            <w:r w:rsidRPr="00681EDA">
              <w:rPr>
                <w:rFonts w:cs="Arial"/>
                <w:szCs w:val="24"/>
              </w:rPr>
              <w:t>Ambroze</w:t>
            </w:r>
            <w:proofErr w:type="spellEnd"/>
            <w:r w:rsidRPr="00681EDA">
              <w:rPr>
                <w:rFonts w:cs="Arial"/>
                <w:szCs w:val="24"/>
              </w:rPr>
              <w:t xml:space="preserve"> za kupní cenu ve výši 32 500 Kč. Nabyvatel u</w:t>
            </w:r>
            <w:r w:rsidR="00B32B33" w:rsidRPr="00681EDA">
              <w:rPr>
                <w:rFonts w:cs="Arial"/>
                <w:szCs w:val="24"/>
              </w:rPr>
              <w:t>hradí veškeré náklady spojené s </w:t>
            </w:r>
            <w:r w:rsidRPr="00681EDA">
              <w:rPr>
                <w:rFonts w:cs="Arial"/>
                <w:szCs w:val="24"/>
              </w:rPr>
              <w:t>převodem vlastnického práva a správní poplatek spojený s návrhem na vklad vlastnického práva do katastru nemovitostí.</w:t>
            </w:r>
          </w:p>
        </w:tc>
      </w:tr>
      <w:tr w:rsidR="00681EDA" w:rsidRPr="00681EDA" w:rsidTr="0026724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26724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26724D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Ing. Milan Klimeš, náměstek hejtmana</w:t>
            </w:r>
          </w:p>
        </w:tc>
      </w:tr>
      <w:tr w:rsidR="001415BF" w:rsidRPr="00681EDA" w:rsidTr="0026724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15BF" w:rsidRPr="00681EDA" w:rsidRDefault="0026724D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5.2.</w:t>
            </w:r>
          </w:p>
        </w:tc>
      </w:tr>
    </w:tbl>
    <w:p w:rsidR="001415BF" w:rsidRPr="00681EDA" w:rsidRDefault="001415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AF4811">
        <w:tc>
          <w:tcPr>
            <w:tcW w:w="961" w:type="pct"/>
            <w:gridSpan w:val="2"/>
            <w:tcBorders>
              <w:bottom w:val="nil"/>
            </w:tcBorders>
          </w:tcPr>
          <w:p w:rsidR="001415BF" w:rsidRPr="00681EDA" w:rsidRDefault="00AF4811" w:rsidP="00F43C1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t>UR/27/19/2017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415BF" w:rsidRPr="00681EDA" w:rsidRDefault="00AF4811" w:rsidP="00B32B3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 xml:space="preserve">Majetkoprávní záležitosti </w:t>
            </w:r>
            <w:r w:rsidR="00B32B33" w:rsidRPr="00681EDA">
              <w:rPr>
                <w:szCs w:val="24"/>
              </w:rPr>
              <w:t>–</w:t>
            </w:r>
            <w:r w:rsidRPr="00681EDA">
              <w:rPr>
                <w:szCs w:val="24"/>
              </w:rPr>
              <w:t xml:space="preserve"> odkoupení nemovitého majetku</w:t>
            </w:r>
          </w:p>
        </w:tc>
      </w:tr>
      <w:tr w:rsidR="00681EDA" w:rsidRPr="00681EDA" w:rsidTr="00AF481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15BF" w:rsidRPr="00681EDA" w:rsidRDefault="00AF4811" w:rsidP="00F43C11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AF48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15BF" w:rsidRPr="00681EDA" w:rsidRDefault="00AF4811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BF" w:rsidRPr="00681EDA" w:rsidRDefault="00AF4811" w:rsidP="00AF48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1EDA" w:rsidRPr="00681EDA" w:rsidTr="00AF48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4811" w:rsidRPr="00681EDA" w:rsidRDefault="00AF4811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4811" w:rsidRPr="00681EDA" w:rsidRDefault="00AF4811" w:rsidP="00AF48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ukládá</w:t>
            </w:r>
            <w:r w:rsidRPr="00681EDA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81EDA" w:rsidRPr="00681EDA" w:rsidTr="00AF481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4811" w:rsidRPr="00681EDA" w:rsidRDefault="00AF4811" w:rsidP="00AF4811">
            <w:r w:rsidRPr="00681EDA">
              <w:t>O: Ing. Milan Klimeš, náměstek hejtmana</w:t>
            </w:r>
          </w:p>
          <w:p w:rsidR="00AF4811" w:rsidRPr="00681EDA" w:rsidRDefault="00AF4811" w:rsidP="00AF4811">
            <w:r w:rsidRPr="00681EDA">
              <w:t>T: ZOK 18. 12. 2017</w:t>
            </w:r>
          </w:p>
        </w:tc>
      </w:tr>
      <w:tr w:rsidR="00681EDA" w:rsidRPr="00681EDA" w:rsidTr="00AF48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4811" w:rsidRPr="00681EDA" w:rsidRDefault="00AF4811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4811" w:rsidRPr="00681EDA" w:rsidRDefault="00AF4811" w:rsidP="00AF48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1EDA">
              <w:rPr>
                <w:rFonts w:cs="Arial"/>
                <w:szCs w:val="24"/>
              </w:rPr>
              <w:t xml:space="preserve"> schválit: </w:t>
            </w:r>
          </w:p>
          <w:p w:rsidR="00AF4811" w:rsidRPr="00681EDA" w:rsidRDefault="00AF4811" w:rsidP="00AF48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681EDA">
              <w:rPr>
                <w:rFonts w:cs="Arial"/>
                <w:szCs w:val="24"/>
              </w:rPr>
              <w:t>3.1</w:t>
            </w:r>
            <w:proofErr w:type="gramEnd"/>
            <w:r w:rsidRPr="00681EDA">
              <w:rPr>
                <w:rFonts w:cs="Arial"/>
                <w:szCs w:val="24"/>
              </w:rPr>
              <w:t>.</w:t>
            </w:r>
            <w:r w:rsidRPr="00681EDA">
              <w:rPr>
                <w:rFonts w:cs="Arial"/>
                <w:szCs w:val="24"/>
              </w:rPr>
              <w:tab/>
              <w:t xml:space="preserve">odkoupení částí pozemků </w:t>
            </w:r>
            <w:proofErr w:type="spellStart"/>
            <w:r w:rsidRPr="00681EDA">
              <w:rPr>
                <w:rFonts w:cs="Arial"/>
                <w:szCs w:val="24"/>
              </w:rPr>
              <w:t>parc</w:t>
            </w:r>
            <w:proofErr w:type="spellEnd"/>
            <w:r w:rsidRPr="00681EDA">
              <w:rPr>
                <w:rFonts w:cs="Arial"/>
                <w:szCs w:val="24"/>
              </w:rPr>
              <w:t xml:space="preserve">. č. 540/1 orná půda o výměře 4 m2, </w:t>
            </w:r>
            <w:proofErr w:type="spellStart"/>
            <w:r w:rsidRPr="00681EDA">
              <w:rPr>
                <w:rFonts w:cs="Arial"/>
                <w:szCs w:val="24"/>
              </w:rPr>
              <w:t>parc</w:t>
            </w:r>
            <w:proofErr w:type="spellEnd"/>
            <w:r w:rsidRPr="00681EDA">
              <w:rPr>
                <w:rFonts w:cs="Arial"/>
                <w:szCs w:val="24"/>
              </w:rPr>
              <w:t xml:space="preserve">. č. 540/6 orná půda o výměře 389 m2 a </w:t>
            </w:r>
            <w:proofErr w:type="spellStart"/>
            <w:r w:rsidRPr="00681EDA">
              <w:rPr>
                <w:rFonts w:cs="Arial"/>
                <w:szCs w:val="24"/>
              </w:rPr>
              <w:t>parc</w:t>
            </w:r>
            <w:proofErr w:type="spellEnd"/>
            <w:r w:rsidRPr="00681EDA">
              <w:rPr>
                <w:rFonts w:cs="Arial"/>
                <w:szCs w:val="24"/>
              </w:rPr>
              <w:t xml:space="preserve">. </w:t>
            </w:r>
            <w:r w:rsidR="00B32B33" w:rsidRPr="00681EDA">
              <w:rPr>
                <w:rFonts w:cs="Arial"/>
                <w:szCs w:val="24"/>
              </w:rPr>
              <w:t>č. 540/11 orná půda o výměře 54 </w:t>
            </w:r>
            <w:r w:rsidRPr="00681EDA">
              <w:rPr>
                <w:rFonts w:cs="Arial"/>
                <w:szCs w:val="24"/>
              </w:rPr>
              <w:t>m2, dle geometrického plánu č. 459</w:t>
            </w:r>
            <w:r w:rsidR="00C40824" w:rsidRPr="00681EDA">
              <w:rPr>
                <w:rFonts w:cs="Arial"/>
                <w:szCs w:val="24"/>
              </w:rPr>
              <w:t>-</w:t>
            </w:r>
            <w:r w:rsidRPr="00681EDA">
              <w:rPr>
                <w:rFonts w:cs="Arial"/>
                <w:szCs w:val="24"/>
              </w:rPr>
              <w:t xml:space="preserve">167/2016 ze dne 13. 2. 2017 pozemek </w:t>
            </w:r>
            <w:proofErr w:type="spellStart"/>
            <w:r w:rsidRPr="00681EDA">
              <w:rPr>
                <w:rFonts w:cs="Arial"/>
                <w:szCs w:val="24"/>
              </w:rPr>
              <w:t>parc</w:t>
            </w:r>
            <w:proofErr w:type="spellEnd"/>
            <w:r w:rsidRPr="00681EDA">
              <w:rPr>
                <w:rFonts w:cs="Arial"/>
                <w:szCs w:val="24"/>
              </w:rPr>
              <w:t xml:space="preserve">. č. 540/114 </w:t>
            </w:r>
            <w:proofErr w:type="spellStart"/>
            <w:r w:rsidRPr="00681EDA">
              <w:rPr>
                <w:rFonts w:cs="Arial"/>
                <w:szCs w:val="24"/>
              </w:rPr>
              <w:t>ost</w:t>
            </w:r>
            <w:proofErr w:type="spellEnd"/>
            <w:r w:rsidRPr="00681EDA">
              <w:rPr>
                <w:rFonts w:cs="Arial"/>
                <w:szCs w:val="24"/>
              </w:rPr>
              <w:t xml:space="preserve">. </w:t>
            </w:r>
            <w:proofErr w:type="spellStart"/>
            <w:r w:rsidRPr="00681EDA">
              <w:rPr>
                <w:rFonts w:cs="Arial"/>
                <w:szCs w:val="24"/>
              </w:rPr>
              <w:t>pl</w:t>
            </w:r>
            <w:proofErr w:type="spellEnd"/>
            <w:r w:rsidRPr="00681EDA">
              <w:rPr>
                <w:rFonts w:cs="Arial"/>
                <w:szCs w:val="24"/>
              </w:rPr>
              <w:t>. o výměře 4 m2, poze</w:t>
            </w:r>
            <w:r w:rsidR="00BB0CA4" w:rsidRPr="00681EDA">
              <w:rPr>
                <w:rFonts w:cs="Arial"/>
                <w:szCs w:val="24"/>
              </w:rPr>
              <w:t xml:space="preserve">mek </w:t>
            </w:r>
            <w:proofErr w:type="spellStart"/>
            <w:r w:rsidR="00BB0CA4" w:rsidRPr="00681EDA">
              <w:rPr>
                <w:rFonts w:cs="Arial"/>
                <w:szCs w:val="24"/>
              </w:rPr>
              <w:t>parc</w:t>
            </w:r>
            <w:proofErr w:type="spellEnd"/>
            <w:r w:rsidR="00BB0CA4" w:rsidRPr="00681EDA">
              <w:rPr>
                <w:rFonts w:cs="Arial"/>
                <w:szCs w:val="24"/>
              </w:rPr>
              <w:t xml:space="preserve">. č. 540/115 </w:t>
            </w:r>
            <w:proofErr w:type="spellStart"/>
            <w:r w:rsidR="00BB0CA4" w:rsidRPr="00681EDA">
              <w:rPr>
                <w:rFonts w:cs="Arial"/>
                <w:szCs w:val="24"/>
              </w:rPr>
              <w:t>ost</w:t>
            </w:r>
            <w:proofErr w:type="spellEnd"/>
            <w:r w:rsidR="00BB0CA4" w:rsidRPr="00681EDA">
              <w:rPr>
                <w:rFonts w:cs="Arial"/>
                <w:szCs w:val="24"/>
              </w:rPr>
              <w:t xml:space="preserve">. </w:t>
            </w:r>
            <w:proofErr w:type="spellStart"/>
            <w:r w:rsidR="00BB0CA4" w:rsidRPr="00681EDA">
              <w:rPr>
                <w:rFonts w:cs="Arial"/>
                <w:szCs w:val="24"/>
              </w:rPr>
              <w:t>pl</w:t>
            </w:r>
            <w:proofErr w:type="spellEnd"/>
            <w:r w:rsidR="00BB0CA4" w:rsidRPr="00681EDA">
              <w:rPr>
                <w:rFonts w:cs="Arial"/>
                <w:szCs w:val="24"/>
              </w:rPr>
              <w:t>. o </w:t>
            </w:r>
            <w:r w:rsidRPr="00681EDA">
              <w:rPr>
                <w:rFonts w:cs="Arial"/>
                <w:szCs w:val="24"/>
              </w:rPr>
              <w:t xml:space="preserve">výměře 389 m2 a pozemek </w:t>
            </w:r>
            <w:proofErr w:type="spellStart"/>
            <w:r w:rsidRPr="00681EDA">
              <w:rPr>
                <w:rFonts w:cs="Arial"/>
                <w:szCs w:val="24"/>
              </w:rPr>
              <w:t>parc</w:t>
            </w:r>
            <w:proofErr w:type="spellEnd"/>
            <w:r w:rsidRPr="00681EDA">
              <w:rPr>
                <w:rFonts w:cs="Arial"/>
                <w:szCs w:val="24"/>
              </w:rPr>
              <w:t>. č. 540/116</w:t>
            </w:r>
            <w:r w:rsidR="00BB0CA4" w:rsidRPr="00681EDA">
              <w:rPr>
                <w:rFonts w:cs="Arial"/>
                <w:szCs w:val="24"/>
              </w:rPr>
              <w:t xml:space="preserve"> </w:t>
            </w:r>
            <w:proofErr w:type="spellStart"/>
            <w:r w:rsidR="00BB0CA4" w:rsidRPr="00681EDA">
              <w:rPr>
                <w:rFonts w:cs="Arial"/>
                <w:szCs w:val="24"/>
              </w:rPr>
              <w:t>ost</w:t>
            </w:r>
            <w:proofErr w:type="spellEnd"/>
            <w:r w:rsidR="00BB0CA4" w:rsidRPr="00681EDA">
              <w:rPr>
                <w:rFonts w:cs="Arial"/>
                <w:szCs w:val="24"/>
              </w:rPr>
              <w:t xml:space="preserve">. </w:t>
            </w:r>
            <w:proofErr w:type="spellStart"/>
            <w:r w:rsidR="00BB0CA4" w:rsidRPr="00681EDA">
              <w:rPr>
                <w:rFonts w:cs="Arial"/>
                <w:szCs w:val="24"/>
              </w:rPr>
              <w:t>pl</w:t>
            </w:r>
            <w:proofErr w:type="spellEnd"/>
            <w:r w:rsidR="00BB0CA4" w:rsidRPr="00681EDA">
              <w:rPr>
                <w:rFonts w:cs="Arial"/>
                <w:szCs w:val="24"/>
              </w:rPr>
              <w:t>. o výměře 54 m2, vše v </w:t>
            </w:r>
            <w:proofErr w:type="spellStart"/>
            <w:r w:rsidRPr="00681EDA">
              <w:rPr>
                <w:rFonts w:cs="Arial"/>
                <w:szCs w:val="24"/>
              </w:rPr>
              <w:t>k.ú</w:t>
            </w:r>
            <w:proofErr w:type="spellEnd"/>
            <w:r w:rsidRPr="00681EDA">
              <w:rPr>
                <w:rFonts w:cs="Arial"/>
                <w:szCs w:val="24"/>
              </w:rPr>
              <w:t xml:space="preserve">. a obci Niva, vše z vlastnictví pana Kamila Boudy do vlastnictví Olomouckého kraje, do hospodaření Správy silnic Olomouckého kraje, příspěvkové organizace, za kupní cenu v celkové výši 25 560 Kč. Olomoucký kraj uhradí veškeré náklady spojené s převodem vlastnického práva a správní poplatek k návrhu na vklad vlastnického práva do katastru nemovitostí. </w:t>
            </w:r>
          </w:p>
          <w:p w:rsidR="00AF4811" w:rsidRPr="00681EDA" w:rsidRDefault="00AF4811" w:rsidP="00AF48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681EDA">
              <w:rPr>
                <w:rFonts w:cs="Arial"/>
                <w:szCs w:val="24"/>
              </w:rPr>
              <w:t>3.2</w:t>
            </w:r>
            <w:proofErr w:type="gramEnd"/>
            <w:r w:rsidRPr="00681EDA">
              <w:rPr>
                <w:rFonts w:cs="Arial"/>
                <w:szCs w:val="24"/>
              </w:rPr>
              <w:t>.</w:t>
            </w:r>
            <w:r w:rsidRPr="00681EDA">
              <w:rPr>
                <w:rFonts w:cs="Arial"/>
                <w:szCs w:val="24"/>
              </w:rPr>
              <w:tab/>
              <w:t xml:space="preserve">odkoupení částí pozemků </w:t>
            </w:r>
            <w:proofErr w:type="spellStart"/>
            <w:r w:rsidRPr="00681EDA">
              <w:rPr>
                <w:rFonts w:cs="Arial"/>
                <w:szCs w:val="24"/>
              </w:rPr>
              <w:t>parc</w:t>
            </w:r>
            <w:proofErr w:type="spellEnd"/>
            <w:r w:rsidRPr="00681EDA">
              <w:rPr>
                <w:rFonts w:cs="Arial"/>
                <w:szCs w:val="24"/>
              </w:rPr>
              <w:t>. č. 122</w:t>
            </w:r>
            <w:r w:rsidR="00B32B33" w:rsidRPr="00681EDA">
              <w:rPr>
                <w:rFonts w:cs="Arial"/>
                <w:szCs w:val="24"/>
              </w:rPr>
              <w:t>0/24 orná půda o výměře 88 m2 a </w:t>
            </w:r>
            <w:proofErr w:type="spellStart"/>
            <w:r w:rsidRPr="00681EDA">
              <w:rPr>
                <w:rFonts w:cs="Arial"/>
                <w:szCs w:val="24"/>
              </w:rPr>
              <w:t>parc</w:t>
            </w:r>
            <w:proofErr w:type="spellEnd"/>
            <w:r w:rsidRPr="00681EDA">
              <w:rPr>
                <w:rFonts w:cs="Arial"/>
                <w:szCs w:val="24"/>
              </w:rPr>
              <w:t>. č. 1220/26 orná půda o výměře 33 m2, dle geometri</w:t>
            </w:r>
            <w:r w:rsidR="00B32B33" w:rsidRPr="00681EDA">
              <w:rPr>
                <w:rFonts w:cs="Arial"/>
                <w:szCs w:val="24"/>
              </w:rPr>
              <w:t xml:space="preserve">ckého plánu </w:t>
            </w:r>
            <w:r w:rsidR="00B32B33" w:rsidRPr="00681EDA">
              <w:rPr>
                <w:rFonts w:cs="Arial"/>
                <w:szCs w:val="24"/>
              </w:rPr>
              <w:br/>
              <w:t>č. </w:t>
            </w:r>
            <w:r w:rsidRPr="00681EDA">
              <w:rPr>
                <w:rFonts w:cs="Arial"/>
                <w:szCs w:val="24"/>
              </w:rPr>
              <w:t>618</w:t>
            </w:r>
            <w:r w:rsidR="00C40824" w:rsidRPr="00681EDA">
              <w:rPr>
                <w:rFonts w:cs="Arial"/>
                <w:szCs w:val="24"/>
              </w:rPr>
              <w:t>-</w:t>
            </w:r>
            <w:r w:rsidRPr="00681EDA">
              <w:rPr>
                <w:rFonts w:cs="Arial"/>
                <w:szCs w:val="24"/>
              </w:rPr>
              <w:t>8821/2016 ze dne 21. 12. 2016 pozem</w:t>
            </w:r>
            <w:r w:rsidR="00E126AF" w:rsidRPr="00681EDA">
              <w:rPr>
                <w:rFonts w:cs="Arial"/>
                <w:szCs w:val="24"/>
              </w:rPr>
              <w:t xml:space="preserve">ky </w:t>
            </w:r>
            <w:proofErr w:type="spellStart"/>
            <w:r w:rsidR="00E126AF" w:rsidRPr="00681EDA">
              <w:rPr>
                <w:rFonts w:cs="Arial"/>
                <w:szCs w:val="24"/>
              </w:rPr>
              <w:t>parc</w:t>
            </w:r>
            <w:proofErr w:type="spellEnd"/>
            <w:r w:rsidR="00E126AF" w:rsidRPr="00681EDA">
              <w:rPr>
                <w:rFonts w:cs="Arial"/>
                <w:szCs w:val="24"/>
              </w:rPr>
              <w:t xml:space="preserve">. č. 1220/196 </w:t>
            </w:r>
            <w:proofErr w:type="spellStart"/>
            <w:r w:rsidR="00E126AF" w:rsidRPr="00681EDA">
              <w:rPr>
                <w:rFonts w:cs="Arial"/>
                <w:szCs w:val="24"/>
              </w:rPr>
              <w:t>ost</w:t>
            </w:r>
            <w:proofErr w:type="spellEnd"/>
            <w:r w:rsidR="00E126AF" w:rsidRPr="00681EDA">
              <w:rPr>
                <w:rFonts w:cs="Arial"/>
                <w:szCs w:val="24"/>
              </w:rPr>
              <w:t xml:space="preserve">. </w:t>
            </w:r>
            <w:proofErr w:type="spellStart"/>
            <w:r w:rsidR="00E126AF" w:rsidRPr="00681EDA">
              <w:rPr>
                <w:rFonts w:cs="Arial"/>
                <w:szCs w:val="24"/>
              </w:rPr>
              <w:t>pl</w:t>
            </w:r>
            <w:proofErr w:type="spellEnd"/>
            <w:r w:rsidR="00E126AF" w:rsidRPr="00681EDA">
              <w:rPr>
                <w:rFonts w:cs="Arial"/>
                <w:szCs w:val="24"/>
              </w:rPr>
              <w:t>. o </w:t>
            </w:r>
            <w:r w:rsidRPr="00681EDA">
              <w:rPr>
                <w:rFonts w:cs="Arial"/>
                <w:szCs w:val="24"/>
              </w:rPr>
              <w:t xml:space="preserve">výměře 88 m2 a </w:t>
            </w:r>
            <w:proofErr w:type="spellStart"/>
            <w:r w:rsidRPr="00681EDA">
              <w:rPr>
                <w:rFonts w:cs="Arial"/>
                <w:szCs w:val="24"/>
              </w:rPr>
              <w:t>parc</w:t>
            </w:r>
            <w:proofErr w:type="spellEnd"/>
            <w:r w:rsidRPr="00681EDA">
              <w:rPr>
                <w:rFonts w:cs="Arial"/>
                <w:szCs w:val="24"/>
              </w:rPr>
              <w:t xml:space="preserve">. č. 1220/194 </w:t>
            </w:r>
            <w:proofErr w:type="spellStart"/>
            <w:r w:rsidRPr="00681EDA">
              <w:rPr>
                <w:rFonts w:cs="Arial"/>
                <w:szCs w:val="24"/>
              </w:rPr>
              <w:t>ost</w:t>
            </w:r>
            <w:proofErr w:type="spellEnd"/>
            <w:r w:rsidRPr="00681EDA">
              <w:rPr>
                <w:rFonts w:cs="Arial"/>
                <w:szCs w:val="24"/>
              </w:rPr>
              <w:t xml:space="preserve">. </w:t>
            </w:r>
            <w:proofErr w:type="spellStart"/>
            <w:r w:rsidRPr="00681EDA">
              <w:rPr>
                <w:rFonts w:cs="Arial"/>
                <w:szCs w:val="24"/>
              </w:rPr>
              <w:t>pl</w:t>
            </w:r>
            <w:proofErr w:type="spellEnd"/>
            <w:r w:rsidRPr="00681EDA">
              <w:rPr>
                <w:rFonts w:cs="Arial"/>
                <w:szCs w:val="24"/>
              </w:rPr>
              <w:t xml:space="preserve">. o výměře 33 m2, vše v </w:t>
            </w:r>
            <w:proofErr w:type="spellStart"/>
            <w:r w:rsidRPr="00681EDA">
              <w:rPr>
                <w:rFonts w:cs="Arial"/>
                <w:szCs w:val="24"/>
              </w:rPr>
              <w:t>k.ú</w:t>
            </w:r>
            <w:proofErr w:type="spellEnd"/>
            <w:r w:rsidRPr="00681EDA">
              <w:rPr>
                <w:rFonts w:cs="Arial"/>
                <w:szCs w:val="24"/>
              </w:rPr>
              <w:t xml:space="preserve">. a obci Pavlovice u Přerova, vše z vlastnictví paní Marie </w:t>
            </w:r>
            <w:proofErr w:type="spellStart"/>
            <w:r w:rsidRPr="00681EDA">
              <w:rPr>
                <w:rFonts w:cs="Arial"/>
                <w:szCs w:val="24"/>
              </w:rPr>
              <w:t>Stiskálkové</w:t>
            </w:r>
            <w:proofErr w:type="spellEnd"/>
            <w:r w:rsidRPr="00681EDA">
              <w:rPr>
                <w:rFonts w:cs="Arial"/>
                <w:szCs w:val="24"/>
              </w:rPr>
              <w:t xml:space="preserve"> do vlastnictví Olomouckého kraje, do hospodaření Správy silnic Olomouckého kraje, příspěvkové organizace, za kupní cenu celkem ve výši 6 050 Kč. Olomoucký kraj uhradí veškeré náklady spojené s převodem vlastnického práva a správní poplatek k návrhu na vklad vlastnického práva do katastru nemovitostí. </w:t>
            </w:r>
          </w:p>
          <w:p w:rsidR="00AF4811" w:rsidRPr="00681EDA" w:rsidRDefault="00AF4811" w:rsidP="00FC13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681EDA">
              <w:rPr>
                <w:rFonts w:cs="Arial"/>
                <w:szCs w:val="24"/>
              </w:rPr>
              <w:t>3.3</w:t>
            </w:r>
            <w:proofErr w:type="gramEnd"/>
            <w:r w:rsidRPr="00681EDA">
              <w:rPr>
                <w:rFonts w:cs="Arial"/>
                <w:szCs w:val="24"/>
              </w:rPr>
              <w:t>.</w:t>
            </w:r>
            <w:r w:rsidRPr="00681EDA">
              <w:rPr>
                <w:rFonts w:cs="Arial"/>
                <w:szCs w:val="24"/>
              </w:rPr>
              <w:tab/>
              <w:t>odkoupení části pozemku 1220/33 orná půda o výměře 22 m2, dle geometrického plánu č. 618</w:t>
            </w:r>
            <w:r w:rsidR="00FC132A" w:rsidRPr="00681EDA">
              <w:rPr>
                <w:rFonts w:cs="Arial"/>
                <w:szCs w:val="24"/>
              </w:rPr>
              <w:t>-</w:t>
            </w:r>
            <w:r w:rsidRPr="00681EDA">
              <w:rPr>
                <w:rFonts w:cs="Arial"/>
                <w:szCs w:val="24"/>
              </w:rPr>
              <w:t>8821/2016 ze dn</w:t>
            </w:r>
            <w:r w:rsidR="00E126AF" w:rsidRPr="00681EDA">
              <w:rPr>
                <w:rFonts w:cs="Arial"/>
                <w:szCs w:val="24"/>
              </w:rPr>
              <w:t xml:space="preserve">e 21. 12. 2016 pozemek </w:t>
            </w:r>
            <w:proofErr w:type="spellStart"/>
            <w:r w:rsidR="00E126AF" w:rsidRPr="00681EDA">
              <w:rPr>
                <w:rFonts w:cs="Arial"/>
                <w:szCs w:val="24"/>
              </w:rPr>
              <w:t>parc</w:t>
            </w:r>
            <w:proofErr w:type="spellEnd"/>
            <w:r w:rsidR="00E126AF" w:rsidRPr="00681EDA">
              <w:rPr>
                <w:rFonts w:cs="Arial"/>
                <w:szCs w:val="24"/>
              </w:rPr>
              <w:t>. č. </w:t>
            </w:r>
            <w:r w:rsidRPr="00681EDA">
              <w:rPr>
                <w:rFonts w:cs="Arial"/>
                <w:szCs w:val="24"/>
              </w:rPr>
              <w:t xml:space="preserve">1220/191 </w:t>
            </w:r>
            <w:proofErr w:type="spellStart"/>
            <w:r w:rsidRPr="00681EDA">
              <w:rPr>
                <w:rFonts w:cs="Arial"/>
                <w:szCs w:val="24"/>
              </w:rPr>
              <w:t>ost</w:t>
            </w:r>
            <w:proofErr w:type="spellEnd"/>
            <w:r w:rsidRPr="00681EDA">
              <w:rPr>
                <w:rFonts w:cs="Arial"/>
                <w:szCs w:val="24"/>
              </w:rPr>
              <w:t xml:space="preserve">. </w:t>
            </w:r>
            <w:proofErr w:type="spellStart"/>
            <w:r w:rsidRPr="00681EDA">
              <w:rPr>
                <w:rFonts w:cs="Arial"/>
                <w:szCs w:val="24"/>
              </w:rPr>
              <w:t>pl</w:t>
            </w:r>
            <w:proofErr w:type="spellEnd"/>
            <w:r w:rsidRPr="00681EDA">
              <w:rPr>
                <w:rFonts w:cs="Arial"/>
                <w:szCs w:val="24"/>
              </w:rPr>
              <w:t xml:space="preserve">. o výměře 22 m2 v </w:t>
            </w:r>
            <w:proofErr w:type="spellStart"/>
            <w:r w:rsidRPr="00681EDA">
              <w:rPr>
                <w:rFonts w:cs="Arial"/>
                <w:szCs w:val="24"/>
              </w:rPr>
              <w:t>k.</w:t>
            </w:r>
            <w:r w:rsidR="00E126AF" w:rsidRPr="00681EDA">
              <w:rPr>
                <w:rFonts w:cs="Arial"/>
                <w:szCs w:val="24"/>
              </w:rPr>
              <w:t>ú</w:t>
            </w:r>
            <w:proofErr w:type="spellEnd"/>
            <w:r w:rsidR="00E126AF" w:rsidRPr="00681EDA">
              <w:rPr>
                <w:rFonts w:cs="Arial"/>
                <w:szCs w:val="24"/>
              </w:rPr>
              <w:t>. a obci Pavlovice u Přerova z </w:t>
            </w:r>
            <w:r w:rsidRPr="00681EDA">
              <w:rPr>
                <w:rFonts w:cs="Arial"/>
                <w:szCs w:val="24"/>
              </w:rPr>
              <w:t>vlastnictví pana Jiřího Kašpárka do vlastnictví Olomouckého kraje, do hospodaření Správy silnic Olomouckého kraje, příspěvkové organizace, za kupní cenu ve výši 1 100 Kč. Olomoucký kraj u</w:t>
            </w:r>
            <w:r w:rsidR="00E126AF" w:rsidRPr="00681EDA">
              <w:rPr>
                <w:rFonts w:cs="Arial"/>
                <w:szCs w:val="24"/>
              </w:rPr>
              <w:t>hradí veškeré náklady spojené s </w:t>
            </w:r>
            <w:r w:rsidRPr="00681EDA">
              <w:rPr>
                <w:rFonts w:cs="Arial"/>
                <w:szCs w:val="24"/>
              </w:rPr>
              <w:t>převodem vlastnického práva a správní poplatek k návrhu na vklad vlastnického práva do katastru nemovitostí.</w:t>
            </w:r>
          </w:p>
        </w:tc>
      </w:tr>
      <w:tr w:rsidR="00681EDA" w:rsidRPr="00681EDA" w:rsidTr="00AF481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AF481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AF4811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Ing. Milan Klimeš, náměstek hejtmana</w:t>
            </w:r>
          </w:p>
        </w:tc>
      </w:tr>
      <w:tr w:rsidR="001415BF" w:rsidRPr="00681EDA" w:rsidTr="00AF481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15BF" w:rsidRPr="00681EDA" w:rsidRDefault="00AF4811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5.3.</w:t>
            </w:r>
          </w:p>
        </w:tc>
      </w:tr>
    </w:tbl>
    <w:p w:rsidR="001415BF" w:rsidRPr="00681EDA" w:rsidRDefault="001415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415B87">
        <w:tc>
          <w:tcPr>
            <w:tcW w:w="961" w:type="pct"/>
            <w:gridSpan w:val="2"/>
            <w:tcBorders>
              <w:bottom w:val="nil"/>
            </w:tcBorders>
          </w:tcPr>
          <w:p w:rsidR="001415BF" w:rsidRPr="00681EDA" w:rsidRDefault="00415B87" w:rsidP="00F43C1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t>UR/27/20/2017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415BF" w:rsidRPr="00681EDA" w:rsidRDefault="00415B87" w:rsidP="00E126A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 xml:space="preserve">Majetkoprávní záležitosti </w:t>
            </w:r>
            <w:r w:rsidR="00E126AF" w:rsidRPr="00681EDA">
              <w:rPr>
                <w:szCs w:val="24"/>
              </w:rPr>
              <w:t>–</w:t>
            </w:r>
            <w:r w:rsidRPr="00681EDA">
              <w:rPr>
                <w:szCs w:val="24"/>
              </w:rPr>
              <w:t xml:space="preserve"> bezúplatné převody nemovitého majetku</w:t>
            </w:r>
          </w:p>
        </w:tc>
      </w:tr>
      <w:tr w:rsidR="00681EDA" w:rsidRPr="00681EDA" w:rsidTr="00415B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15BF" w:rsidRPr="00681EDA" w:rsidRDefault="00415B87" w:rsidP="00F43C11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415B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15BF" w:rsidRPr="00681EDA" w:rsidRDefault="00415B87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BF" w:rsidRPr="00681EDA" w:rsidRDefault="00415B87" w:rsidP="00415B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1EDA" w:rsidRPr="00681EDA" w:rsidTr="00415B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5B87" w:rsidRPr="00681EDA" w:rsidRDefault="00415B87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5B87" w:rsidRPr="00681EDA" w:rsidRDefault="00415B87" w:rsidP="00415B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ukládá</w:t>
            </w:r>
            <w:r w:rsidRPr="00681EDA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81EDA" w:rsidRPr="00681EDA" w:rsidTr="00415B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5B87" w:rsidRPr="00681EDA" w:rsidRDefault="00415B87" w:rsidP="00415B87">
            <w:r w:rsidRPr="00681EDA">
              <w:t>O: Ing. Milan Klimeš, náměstek hejtmana</w:t>
            </w:r>
          </w:p>
          <w:p w:rsidR="00415B87" w:rsidRPr="00681EDA" w:rsidRDefault="00415B87" w:rsidP="00415B87">
            <w:r w:rsidRPr="00681EDA">
              <w:t>T: ZOK 18. 12. 2017</w:t>
            </w:r>
          </w:p>
        </w:tc>
      </w:tr>
      <w:tr w:rsidR="00681EDA" w:rsidRPr="00681EDA" w:rsidTr="00415B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5B87" w:rsidRPr="00681EDA" w:rsidRDefault="00415B87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5B87" w:rsidRPr="00681EDA" w:rsidRDefault="00415B87" w:rsidP="00415B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1EDA">
              <w:rPr>
                <w:rFonts w:cs="Arial"/>
                <w:szCs w:val="24"/>
              </w:rPr>
              <w:t xml:space="preserve"> schválit:</w:t>
            </w:r>
          </w:p>
          <w:p w:rsidR="00415B87" w:rsidRPr="00681EDA" w:rsidRDefault="00415B87" w:rsidP="00415B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szCs w:val="24"/>
              </w:rPr>
              <w:t>3.1.</w:t>
            </w:r>
            <w:r w:rsidRPr="00681EDA">
              <w:rPr>
                <w:rFonts w:cs="Arial"/>
                <w:szCs w:val="24"/>
              </w:rPr>
              <w:tab/>
              <w:t xml:space="preserve">uzavření budoucí darovací smlouvy na budoucí bezúplatný převod částí pozemků </w:t>
            </w:r>
            <w:proofErr w:type="spellStart"/>
            <w:r w:rsidRPr="00681EDA">
              <w:rPr>
                <w:rFonts w:cs="Arial"/>
                <w:szCs w:val="24"/>
              </w:rPr>
              <w:t>parc</w:t>
            </w:r>
            <w:proofErr w:type="spellEnd"/>
            <w:r w:rsidRPr="00681EDA">
              <w:rPr>
                <w:rFonts w:cs="Arial"/>
                <w:szCs w:val="24"/>
              </w:rPr>
              <w:t xml:space="preserve">. č. 540/2 ostatní plocha o výměře cca 9 m2, </w:t>
            </w:r>
            <w:proofErr w:type="spellStart"/>
            <w:r w:rsidRPr="00681EDA">
              <w:rPr>
                <w:rFonts w:cs="Arial"/>
                <w:szCs w:val="24"/>
              </w:rPr>
              <w:t>parc</w:t>
            </w:r>
            <w:proofErr w:type="spellEnd"/>
            <w:r w:rsidRPr="00681EDA">
              <w:rPr>
                <w:rFonts w:cs="Arial"/>
                <w:szCs w:val="24"/>
              </w:rPr>
              <w:t xml:space="preserve">. č. 540/60 ostatní plocha o výměře cca 100 m2, oba v </w:t>
            </w:r>
            <w:proofErr w:type="spellStart"/>
            <w:proofErr w:type="gramStart"/>
            <w:r w:rsidRPr="00681EDA">
              <w:rPr>
                <w:rFonts w:cs="Arial"/>
                <w:szCs w:val="24"/>
              </w:rPr>
              <w:t>k.ú</w:t>
            </w:r>
            <w:proofErr w:type="spellEnd"/>
            <w:r w:rsidRPr="00681EDA">
              <w:rPr>
                <w:rFonts w:cs="Arial"/>
                <w:szCs w:val="24"/>
              </w:rPr>
              <w:t>.</w:t>
            </w:r>
            <w:proofErr w:type="gramEnd"/>
            <w:r w:rsidRPr="00681EDA">
              <w:rPr>
                <w:rFonts w:cs="Arial"/>
                <w:szCs w:val="24"/>
              </w:rPr>
              <w:t xml:space="preserve"> </w:t>
            </w:r>
            <w:proofErr w:type="spellStart"/>
            <w:r w:rsidRPr="00681EDA">
              <w:rPr>
                <w:rFonts w:cs="Arial"/>
                <w:szCs w:val="24"/>
              </w:rPr>
              <w:t>Neředín</w:t>
            </w:r>
            <w:proofErr w:type="spellEnd"/>
            <w:r w:rsidRPr="00681EDA">
              <w:rPr>
                <w:rFonts w:cs="Arial"/>
                <w:szCs w:val="24"/>
              </w:rPr>
              <w:t xml:space="preserve">, obec Olomouc a částí pozemků </w:t>
            </w:r>
            <w:proofErr w:type="spellStart"/>
            <w:r w:rsidRPr="00681EDA">
              <w:rPr>
                <w:rFonts w:cs="Arial"/>
                <w:szCs w:val="24"/>
              </w:rPr>
              <w:t>parc</w:t>
            </w:r>
            <w:proofErr w:type="spellEnd"/>
            <w:r w:rsidRPr="00681EDA">
              <w:rPr>
                <w:rFonts w:cs="Arial"/>
                <w:szCs w:val="24"/>
              </w:rPr>
              <w:t xml:space="preserve">. č. 389/1 ostatní plocha o výměře cca 83 m2, </w:t>
            </w:r>
            <w:proofErr w:type="spellStart"/>
            <w:r w:rsidRPr="00681EDA">
              <w:rPr>
                <w:rFonts w:cs="Arial"/>
                <w:szCs w:val="24"/>
              </w:rPr>
              <w:t>parc</w:t>
            </w:r>
            <w:proofErr w:type="spellEnd"/>
            <w:r w:rsidRPr="00681EDA">
              <w:rPr>
                <w:rFonts w:cs="Arial"/>
                <w:szCs w:val="24"/>
              </w:rPr>
              <w:t xml:space="preserve">. č. 389/6 ostatní plocha o výměře cca 1 m2, </w:t>
            </w:r>
            <w:proofErr w:type="spellStart"/>
            <w:r w:rsidRPr="00681EDA">
              <w:rPr>
                <w:rFonts w:cs="Arial"/>
                <w:szCs w:val="24"/>
              </w:rPr>
              <w:t>parc</w:t>
            </w:r>
            <w:proofErr w:type="spellEnd"/>
            <w:r w:rsidRPr="00681EDA">
              <w:rPr>
                <w:rFonts w:cs="Arial"/>
                <w:szCs w:val="24"/>
              </w:rPr>
              <w:t xml:space="preserve">. č. 389/25 ostatní plocha o výměře cca 11 m2, </w:t>
            </w:r>
            <w:proofErr w:type="spellStart"/>
            <w:r w:rsidRPr="00681EDA">
              <w:rPr>
                <w:rFonts w:cs="Arial"/>
                <w:szCs w:val="24"/>
              </w:rPr>
              <w:t>parc</w:t>
            </w:r>
            <w:proofErr w:type="spellEnd"/>
            <w:r w:rsidRPr="00681EDA">
              <w:rPr>
                <w:rFonts w:cs="Arial"/>
                <w:szCs w:val="24"/>
              </w:rPr>
              <w:t xml:space="preserve">. č. 389/32 ostatní plocha o </w:t>
            </w:r>
            <w:r w:rsidR="00E126AF" w:rsidRPr="00681EDA">
              <w:rPr>
                <w:rFonts w:cs="Arial"/>
                <w:szCs w:val="24"/>
              </w:rPr>
              <w:t xml:space="preserve">výměře cca 218 m2, </w:t>
            </w:r>
            <w:proofErr w:type="spellStart"/>
            <w:r w:rsidR="00E126AF" w:rsidRPr="00681EDA">
              <w:rPr>
                <w:rFonts w:cs="Arial"/>
                <w:szCs w:val="24"/>
              </w:rPr>
              <w:t>parc</w:t>
            </w:r>
            <w:proofErr w:type="spellEnd"/>
            <w:r w:rsidR="00E126AF" w:rsidRPr="00681EDA">
              <w:rPr>
                <w:rFonts w:cs="Arial"/>
                <w:szCs w:val="24"/>
              </w:rPr>
              <w:t>. č. 400 </w:t>
            </w:r>
            <w:r w:rsidRPr="00681EDA">
              <w:rPr>
                <w:rFonts w:cs="Arial"/>
                <w:szCs w:val="24"/>
              </w:rPr>
              <w:t xml:space="preserve">ostatní plocha o výměře cca 25 m2, </w:t>
            </w:r>
            <w:proofErr w:type="spellStart"/>
            <w:r w:rsidR="00F97756" w:rsidRPr="00681EDA">
              <w:rPr>
                <w:rFonts w:cs="Arial"/>
                <w:szCs w:val="24"/>
              </w:rPr>
              <w:t>parc</w:t>
            </w:r>
            <w:proofErr w:type="spellEnd"/>
            <w:r w:rsidR="00F97756" w:rsidRPr="00681EDA">
              <w:rPr>
                <w:rFonts w:cs="Arial"/>
                <w:szCs w:val="24"/>
              </w:rPr>
              <w:t>. č. 418/1 ostatní plocha o </w:t>
            </w:r>
            <w:r w:rsidRPr="00681EDA">
              <w:rPr>
                <w:rFonts w:cs="Arial"/>
                <w:szCs w:val="24"/>
              </w:rPr>
              <w:t xml:space="preserve">výměře cca 101 m2, </w:t>
            </w:r>
            <w:proofErr w:type="spellStart"/>
            <w:r w:rsidRPr="00681EDA">
              <w:rPr>
                <w:rFonts w:cs="Arial"/>
                <w:szCs w:val="24"/>
              </w:rPr>
              <w:t>parc</w:t>
            </w:r>
            <w:proofErr w:type="spellEnd"/>
            <w:r w:rsidRPr="00681EDA">
              <w:rPr>
                <w:rFonts w:cs="Arial"/>
                <w:szCs w:val="24"/>
              </w:rPr>
              <w:t xml:space="preserve">. č. 418/3 ostatní plocha o výměře cca 4 m2, </w:t>
            </w:r>
            <w:proofErr w:type="spellStart"/>
            <w:r w:rsidRPr="00681EDA">
              <w:rPr>
                <w:rFonts w:cs="Arial"/>
                <w:szCs w:val="24"/>
              </w:rPr>
              <w:t>parc</w:t>
            </w:r>
            <w:proofErr w:type="spellEnd"/>
            <w:r w:rsidRPr="00681EDA">
              <w:rPr>
                <w:rFonts w:cs="Arial"/>
                <w:szCs w:val="24"/>
              </w:rPr>
              <w:t xml:space="preserve">. č. 419/1 ostatní plocha o výměře cca 38 m2, </w:t>
            </w:r>
            <w:proofErr w:type="spellStart"/>
            <w:r w:rsidRPr="00681EDA">
              <w:rPr>
                <w:rFonts w:cs="Arial"/>
                <w:szCs w:val="24"/>
              </w:rPr>
              <w:t>p</w:t>
            </w:r>
            <w:r w:rsidR="00F97756" w:rsidRPr="00681EDA">
              <w:rPr>
                <w:rFonts w:cs="Arial"/>
                <w:szCs w:val="24"/>
              </w:rPr>
              <w:t>arc</w:t>
            </w:r>
            <w:proofErr w:type="spellEnd"/>
            <w:r w:rsidR="00F97756" w:rsidRPr="00681EDA">
              <w:rPr>
                <w:rFonts w:cs="Arial"/>
                <w:szCs w:val="24"/>
              </w:rPr>
              <w:t>. č. 419/15 ostatní plocha o </w:t>
            </w:r>
            <w:r w:rsidRPr="00681EDA">
              <w:rPr>
                <w:rFonts w:cs="Arial"/>
                <w:szCs w:val="24"/>
              </w:rPr>
              <w:t xml:space="preserve">výměře cca 17 m2, </w:t>
            </w:r>
            <w:proofErr w:type="spellStart"/>
            <w:r w:rsidRPr="00681EDA">
              <w:rPr>
                <w:rFonts w:cs="Arial"/>
                <w:szCs w:val="24"/>
              </w:rPr>
              <w:t>parc</w:t>
            </w:r>
            <w:proofErr w:type="spellEnd"/>
            <w:r w:rsidRPr="00681EDA">
              <w:rPr>
                <w:rFonts w:cs="Arial"/>
                <w:szCs w:val="24"/>
              </w:rPr>
              <w:t xml:space="preserve">. č. 419/23 ostatní plocha o výměře cca 2 m2 a </w:t>
            </w:r>
            <w:proofErr w:type="spellStart"/>
            <w:r w:rsidRPr="00681EDA">
              <w:rPr>
                <w:rFonts w:cs="Arial"/>
                <w:szCs w:val="24"/>
              </w:rPr>
              <w:t>parc</w:t>
            </w:r>
            <w:proofErr w:type="spellEnd"/>
            <w:r w:rsidRPr="00681EDA">
              <w:rPr>
                <w:rFonts w:cs="Arial"/>
                <w:szCs w:val="24"/>
              </w:rPr>
              <w:t xml:space="preserve">. č. 419/9 ostatní plocha o výměře cca 278 m2, vše v </w:t>
            </w:r>
            <w:proofErr w:type="spellStart"/>
            <w:proofErr w:type="gramStart"/>
            <w:r w:rsidRPr="00681EDA">
              <w:rPr>
                <w:rFonts w:cs="Arial"/>
                <w:szCs w:val="24"/>
              </w:rPr>
              <w:t>k.ú</w:t>
            </w:r>
            <w:proofErr w:type="spellEnd"/>
            <w:r w:rsidRPr="00681EDA">
              <w:rPr>
                <w:rFonts w:cs="Arial"/>
                <w:szCs w:val="24"/>
              </w:rPr>
              <w:t>.</w:t>
            </w:r>
            <w:proofErr w:type="gramEnd"/>
            <w:r w:rsidRPr="00681EDA">
              <w:rPr>
                <w:rFonts w:cs="Arial"/>
                <w:szCs w:val="24"/>
              </w:rPr>
              <w:t xml:space="preserve"> Topolany u Olomouce, obec Olomouc mezi Olomouckým krajem jako budoucím dárcem a statutárním městem Olomouc, IČ: 00299308, jako budoucím obdarovaným. Budoucí darovací smlouva bude obsahovat souhlas se stavbou „Cyklostezka </w:t>
            </w:r>
            <w:r w:rsidR="00F97756" w:rsidRPr="00681EDA">
              <w:rPr>
                <w:rFonts w:cs="Arial"/>
                <w:szCs w:val="24"/>
              </w:rPr>
              <w:br/>
            </w:r>
            <w:proofErr w:type="spellStart"/>
            <w:r w:rsidRPr="00681EDA">
              <w:rPr>
                <w:rFonts w:cs="Arial"/>
                <w:szCs w:val="24"/>
              </w:rPr>
              <w:t>Neředín</w:t>
            </w:r>
            <w:proofErr w:type="spellEnd"/>
            <w:r w:rsidRPr="00681EDA">
              <w:rPr>
                <w:rFonts w:cs="Arial"/>
                <w:szCs w:val="24"/>
              </w:rPr>
              <w:t>-Topolany“ na částech předmětných pozemků a ustanovení o ukončení účinnosti smlouvy o budoucí darovací smlouvě č. OMP/BD/167/2006/SD ze dne 18. 10. 2006 a smlouv</w:t>
            </w:r>
            <w:r w:rsidR="00F97756" w:rsidRPr="00681EDA">
              <w:rPr>
                <w:rFonts w:cs="Arial"/>
                <w:szCs w:val="24"/>
              </w:rPr>
              <w:t>y o budoucí darovací smlouvě č. </w:t>
            </w:r>
            <w:r w:rsidRPr="00681EDA">
              <w:rPr>
                <w:rFonts w:cs="Arial"/>
                <w:szCs w:val="24"/>
              </w:rPr>
              <w:t xml:space="preserve">2011/03738/OMP/OSB ze dne 23. 1. 2012. Řádná darovací smlouva bude uzavřena nejpozději do jednoho roku ode dne vydání kolaudačního souhlasu, kterým bude stavba „Cyklostezka </w:t>
            </w:r>
            <w:proofErr w:type="spellStart"/>
            <w:r w:rsidRPr="00681EDA">
              <w:rPr>
                <w:rFonts w:cs="Arial"/>
                <w:szCs w:val="24"/>
              </w:rPr>
              <w:t>Neředín</w:t>
            </w:r>
            <w:proofErr w:type="spellEnd"/>
            <w:r w:rsidRPr="00681EDA">
              <w:rPr>
                <w:rFonts w:cs="Arial"/>
                <w:szCs w:val="24"/>
              </w:rPr>
              <w:t xml:space="preserve">-Topolany“ kolaudována. Nabyvatel uhradí veškeré náklady spojené s převodem vlastnického práva a správní poplatek spojený s návrhem na vklad do katastru nemovitostí. </w:t>
            </w:r>
          </w:p>
          <w:p w:rsidR="00415B87" w:rsidRPr="00681EDA" w:rsidRDefault="00415B87" w:rsidP="00415B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szCs w:val="24"/>
              </w:rPr>
              <w:t>3.2.</w:t>
            </w:r>
            <w:r w:rsidRPr="00681EDA">
              <w:rPr>
                <w:rFonts w:cs="Arial"/>
                <w:szCs w:val="24"/>
              </w:rPr>
              <w:tab/>
              <w:t xml:space="preserve">bezúplatný převod části pozemku </w:t>
            </w:r>
            <w:proofErr w:type="spellStart"/>
            <w:r w:rsidRPr="00681EDA">
              <w:rPr>
                <w:rFonts w:cs="Arial"/>
                <w:szCs w:val="24"/>
              </w:rPr>
              <w:t>parc</w:t>
            </w:r>
            <w:proofErr w:type="spellEnd"/>
            <w:r w:rsidRPr="00681EDA">
              <w:rPr>
                <w:rFonts w:cs="Arial"/>
                <w:szCs w:val="24"/>
              </w:rPr>
              <w:t xml:space="preserve">. č. 2070 </w:t>
            </w:r>
            <w:proofErr w:type="spellStart"/>
            <w:r w:rsidRPr="00681EDA">
              <w:rPr>
                <w:rFonts w:cs="Arial"/>
                <w:szCs w:val="24"/>
              </w:rPr>
              <w:t>ost</w:t>
            </w:r>
            <w:proofErr w:type="spellEnd"/>
            <w:r w:rsidRPr="00681EDA">
              <w:rPr>
                <w:rFonts w:cs="Arial"/>
                <w:szCs w:val="24"/>
              </w:rPr>
              <w:t xml:space="preserve">. </w:t>
            </w:r>
            <w:proofErr w:type="spellStart"/>
            <w:r w:rsidRPr="00681EDA">
              <w:rPr>
                <w:rFonts w:cs="Arial"/>
                <w:szCs w:val="24"/>
              </w:rPr>
              <w:t>pl</w:t>
            </w:r>
            <w:proofErr w:type="spellEnd"/>
            <w:r w:rsidRPr="00681EDA">
              <w:rPr>
                <w:rFonts w:cs="Arial"/>
                <w:szCs w:val="24"/>
              </w:rPr>
              <w:t>. o výměře 8 m2, dle geometrického plánu č. 415</w:t>
            </w:r>
            <w:r w:rsidR="00FC132A" w:rsidRPr="00681EDA">
              <w:rPr>
                <w:rFonts w:cs="Arial"/>
                <w:szCs w:val="24"/>
              </w:rPr>
              <w:t>-</w:t>
            </w:r>
            <w:r w:rsidRPr="00681EDA">
              <w:rPr>
                <w:rFonts w:cs="Arial"/>
                <w:szCs w:val="24"/>
              </w:rPr>
              <w:t xml:space="preserve">193/2017 ze dne 10. 7. 2017 pozemek </w:t>
            </w:r>
            <w:proofErr w:type="spellStart"/>
            <w:r w:rsidRPr="00681EDA">
              <w:rPr>
                <w:rFonts w:cs="Arial"/>
                <w:szCs w:val="24"/>
              </w:rPr>
              <w:t>parc</w:t>
            </w:r>
            <w:proofErr w:type="spellEnd"/>
            <w:r w:rsidRPr="00681EDA">
              <w:rPr>
                <w:rFonts w:cs="Arial"/>
                <w:szCs w:val="24"/>
              </w:rPr>
              <w:t xml:space="preserve">. č. st. 216/2 </w:t>
            </w:r>
            <w:proofErr w:type="spellStart"/>
            <w:r w:rsidRPr="00681EDA">
              <w:rPr>
                <w:rFonts w:cs="Arial"/>
                <w:szCs w:val="24"/>
              </w:rPr>
              <w:t>zast</w:t>
            </w:r>
            <w:proofErr w:type="spellEnd"/>
            <w:r w:rsidRPr="00681EDA">
              <w:rPr>
                <w:rFonts w:cs="Arial"/>
                <w:szCs w:val="24"/>
              </w:rPr>
              <w:t xml:space="preserve">. </w:t>
            </w:r>
            <w:proofErr w:type="spellStart"/>
            <w:r w:rsidRPr="00681EDA">
              <w:rPr>
                <w:rFonts w:cs="Arial"/>
                <w:szCs w:val="24"/>
              </w:rPr>
              <w:t>pl</w:t>
            </w:r>
            <w:proofErr w:type="spellEnd"/>
            <w:r w:rsidRPr="00681EDA">
              <w:rPr>
                <w:rFonts w:cs="Arial"/>
                <w:szCs w:val="24"/>
              </w:rPr>
              <w:t xml:space="preserve">. o výměře 8 </w:t>
            </w:r>
            <w:r w:rsidR="00F97756" w:rsidRPr="00681EDA">
              <w:rPr>
                <w:rFonts w:cs="Arial"/>
                <w:szCs w:val="24"/>
              </w:rPr>
              <w:t xml:space="preserve">m2, v </w:t>
            </w:r>
            <w:proofErr w:type="spellStart"/>
            <w:proofErr w:type="gramStart"/>
            <w:r w:rsidR="00F97756" w:rsidRPr="00681EDA">
              <w:rPr>
                <w:rFonts w:cs="Arial"/>
                <w:szCs w:val="24"/>
              </w:rPr>
              <w:t>k.ú</w:t>
            </w:r>
            <w:proofErr w:type="spellEnd"/>
            <w:r w:rsidR="00F97756" w:rsidRPr="00681EDA">
              <w:rPr>
                <w:rFonts w:cs="Arial"/>
                <w:szCs w:val="24"/>
              </w:rPr>
              <w:t>.</w:t>
            </w:r>
            <w:proofErr w:type="gramEnd"/>
            <w:r w:rsidR="00F97756" w:rsidRPr="00681EDA">
              <w:rPr>
                <w:rFonts w:cs="Arial"/>
                <w:szCs w:val="24"/>
              </w:rPr>
              <w:t xml:space="preserve"> </w:t>
            </w:r>
            <w:proofErr w:type="spellStart"/>
            <w:r w:rsidR="00F97756" w:rsidRPr="00681EDA">
              <w:rPr>
                <w:rFonts w:cs="Arial"/>
                <w:szCs w:val="24"/>
              </w:rPr>
              <w:t>Čunín</w:t>
            </w:r>
            <w:proofErr w:type="spellEnd"/>
            <w:r w:rsidR="00F97756" w:rsidRPr="00681EDA">
              <w:rPr>
                <w:rFonts w:cs="Arial"/>
                <w:szCs w:val="24"/>
              </w:rPr>
              <w:t>, obec Konice z</w:t>
            </w:r>
            <w:r w:rsidRPr="00681EDA">
              <w:rPr>
                <w:rFonts w:cs="Arial"/>
                <w:szCs w:val="24"/>
              </w:rPr>
              <w:t xml:space="preserve"> vlastnictví Olomouckého kraje, z hospodaření Správy silnic Olomouckého kraje, příspěvkové organizace, do vlastnictví města Konice, IČ: 00288365. Nabyvatel uhradí veškeré náklady spojené s převodem vlastnického práva a správní poplatek spojený s návrhem na vklad vlastnického práva do katastru nemovitostí.</w:t>
            </w:r>
          </w:p>
          <w:p w:rsidR="00415B87" w:rsidRPr="00681EDA" w:rsidRDefault="00415B87" w:rsidP="00415B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szCs w:val="24"/>
              </w:rPr>
              <w:t>3.3.</w:t>
            </w:r>
            <w:r w:rsidRPr="00681EDA">
              <w:rPr>
                <w:rFonts w:cs="Arial"/>
                <w:szCs w:val="24"/>
              </w:rPr>
              <w:tab/>
              <w:t xml:space="preserve">uzavření smlouvy o budoucí darovací smlouvě na bezúplatný převod části pozemku </w:t>
            </w:r>
            <w:proofErr w:type="spellStart"/>
            <w:r w:rsidRPr="00681EDA">
              <w:rPr>
                <w:rFonts w:cs="Arial"/>
                <w:szCs w:val="24"/>
              </w:rPr>
              <w:t>parc</w:t>
            </w:r>
            <w:proofErr w:type="spellEnd"/>
            <w:r w:rsidRPr="00681EDA">
              <w:rPr>
                <w:rFonts w:cs="Arial"/>
                <w:szCs w:val="24"/>
              </w:rPr>
              <w:t xml:space="preserve">. č. 123/11 </w:t>
            </w:r>
            <w:proofErr w:type="spellStart"/>
            <w:r w:rsidRPr="00681EDA">
              <w:rPr>
                <w:rFonts w:cs="Arial"/>
                <w:szCs w:val="24"/>
              </w:rPr>
              <w:t>ost</w:t>
            </w:r>
            <w:proofErr w:type="spellEnd"/>
            <w:r w:rsidRPr="00681EDA">
              <w:rPr>
                <w:rFonts w:cs="Arial"/>
                <w:szCs w:val="24"/>
              </w:rPr>
              <w:t xml:space="preserve">. </w:t>
            </w:r>
            <w:proofErr w:type="spellStart"/>
            <w:r w:rsidRPr="00681EDA">
              <w:rPr>
                <w:rFonts w:cs="Arial"/>
                <w:szCs w:val="24"/>
              </w:rPr>
              <w:t>pl</w:t>
            </w:r>
            <w:proofErr w:type="spellEnd"/>
            <w:r w:rsidR="00F97756" w:rsidRPr="00681EDA">
              <w:rPr>
                <w:rFonts w:cs="Arial"/>
                <w:szCs w:val="24"/>
              </w:rPr>
              <w:t xml:space="preserve">. o výměře 21 m2 v </w:t>
            </w:r>
            <w:proofErr w:type="spellStart"/>
            <w:proofErr w:type="gramStart"/>
            <w:r w:rsidR="00F97756" w:rsidRPr="00681EDA">
              <w:rPr>
                <w:rFonts w:cs="Arial"/>
                <w:szCs w:val="24"/>
              </w:rPr>
              <w:t>k.ú</w:t>
            </w:r>
            <w:proofErr w:type="spellEnd"/>
            <w:r w:rsidR="00F97756" w:rsidRPr="00681EDA">
              <w:rPr>
                <w:rFonts w:cs="Arial"/>
                <w:szCs w:val="24"/>
              </w:rPr>
              <w:t>.</w:t>
            </w:r>
            <w:proofErr w:type="gramEnd"/>
            <w:r w:rsidR="00F97756" w:rsidRPr="00681EDA">
              <w:rPr>
                <w:rFonts w:cs="Arial"/>
                <w:szCs w:val="24"/>
              </w:rPr>
              <w:t xml:space="preserve"> Olomouc – </w:t>
            </w:r>
            <w:r w:rsidRPr="00681EDA">
              <w:rPr>
                <w:rFonts w:cs="Arial"/>
                <w:szCs w:val="24"/>
              </w:rPr>
              <w:t>město, obec Olomouc</w:t>
            </w:r>
            <w:r w:rsidR="00F97756" w:rsidRPr="00681EDA">
              <w:rPr>
                <w:rFonts w:cs="Arial"/>
                <w:szCs w:val="24"/>
              </w:rPr>
              <w:t>,</w:t>
            </w:r>
            <w:r w:rsidRPr="00681EDA">
              <w:rPr>
                <w:rFonts w:cs="Arial"/>
                <w:szCs w:val="24"/>
              </w:rPr>
              <w:t xml:space="preserve"> mezi Olomouckým krajem jako budoucím dárcem a statutárním městem Olomouc, IČ: 00299308, jako budoucím obdarovaným. Řádná darovací smlouva bude uzavřena nejpozději do jednoho roku ode dne vydání </w:t>
            </w:r>
            <w:r w:rsidRPr="00681EDA">
              <w:rPr>
                <w:rFonts w:cs="Arial"/>
                <w:szCs w:val="24"/>
              </w:rPr>
              <w:lastRenderedPageBreak/>
              <w:t>kolaudačního souhlasu, kterým bude stavba „</w:t>
            </w:r>
            <w:proofErr w:type="spellStart"/>
            <w:r w:rsidRPr="00681EDA">
              <w:rPr>
                <w:rFonts w:cs="Arial"/>
                <w:szCs w:val="24"/>
              </w:rPr>
              <w:t>Pausterova</w:t>
            </w:r>
            <w:proofErr w:type="spellEnd"/>
            <w:r w:rsidRPr="00681EDA">
              <w:rPr>
                <w:rFonts w:cs="Arial"/>
                <w:szCs w:val="24"/>
              </w:rPr>
              <w:t xml:space="preserve"> – přechod pro pěší“ kolaudována. Nabyvatel uhradí veškeré náklady spojené s převodem vlastnického práva a správní poplatek spojený s návrhem na vklad vlastnického práva do katastru nemovitostí.</w:t>
            </w:r>
          </w:p>
        </w:tc>
      </w:tr>
      <w:tr w:rsidR="00681EDA" w:rsidRPr="00681EDA" w:rsidTr="00415B8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415B8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415B87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Ing. Milan Klimeš, náměstek hejtmana</w:t>
            </w:r>
          </w:p>
        </w:tc>
      </w:tr>
      <w:tr w:rsidR="001415BF" w:rsidRPr="00681EDA" w:rsidTr="00415B8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15BF" w:rsidRPr="00681EDA" w:rsidRDefault="00415B87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5.4.</w:t>
            </w:r>
          </w:p>
        </w:tc>
      </w:tr>
    </w:tbl>
    <w:p w:rsidR="001415BF" w:rsidRPr="00681EDA" w:rsidRDefault="001415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AC5450">
        <w:tc>
          <w:tcPr>
            <w:tcW w:w="961" w:type="pct"/>
            <w:gridSpan w:val="2"/>
            <w:tcBorders>
              <w:bottom w:val="nil"/>
            </w:tcBorders>
          </w:tcPr>
          <w:p w:rsidR="001415BF" w:rsidRPr="00681EDA" w:rsidRDefault="00AC5450" w:rsidP="00F43C1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t>UR/27/21/2017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415BF" w:rsidRPr="00681EDA" w:rsidRDefault="00AC5450" w:rsidP="00F9775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 xml:space="preserve">Majetkoprávní záležitosti </w:t>
            </w:r>
            <w:r w:rsidR="00F97756" w:rsidRPr="00681EDA">
              <w:rPr>
                <w:szCs w:val="24"/>
              </w:rPr>
              <w:t>–</w:t>
            </w:r>
            <w:r w:rsidRPr="00681EDA">
              <w:rPr>
                <w:szCs w:val="24"/>
              </w:rPr>
              <w:t xml:space="preserve"> bezúplatná nabytí nemovitého majetku</w:t>
            </w:r>
          </w:p>
        </w:tc>
      </w:tr>
      <w:tr w:rsidR="00681EDA" w:rsidRPr="00681EDA" w:rsidTr="00AC54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15BF" w:rsidRPr="00681EDA" w:rsidRDefault="00AC5450" w:rsidP="00F43C11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AC54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15BF" w:rsidRPr="00681EDA" w:rsidRDefault="00AC5450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BF" w:rsidRPr="00681EDA" w:rsidRDefault="00AC5450" w:rsidP="00AC54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1EDA" w:rsidRPr="00681EDA" w:rsidTr="00AC54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5450" w:rsidRPr="00681EDA" w:rsidRDefault="00AC5450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5450" w:rsidRPr="00681EDA" w:rsidRDefault="00AC5450" w:rsidP="00AC54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ukládá</w:t>
            </w:r>
            <w:r w:rsidRPr="00681EDA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81EDA" w:rsidRPr="00681EDA" w:rsidTr="00AC54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5450" w:rsidRPr="00681EDA" w:rsidRDefault="00AC5450" w:rsidP="00AC5450">
            <w:r w:rsidRPr="00681EDA">
              <w:t>O: Ing. Milan Klimeš, náměstek hejtmana</w:t>
            </w:r>
          </w:p>
          <w:p w:rsidR="00AC5450" w:rsidRPr="00681EDA" w:rsidRDefault="00AC5450" w:rsidP="00AC5450">
            <w:r w:rsidRPr="00681EDA">
              <w:t>T: ZOK 18. 12. 2017</w:t>
            </w:r>
          </w:p>
        </w:tc>
      </w:tr>
      <w:tr w:rsidR="00681EDA" w:rsidRPr="00681EDA" w:rsidTr="00AC54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5450" w:rsidRPr="00681EDA" w:rsidRDefault="00AC5450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5450" w:rsidRPr="00681EDA" w:rsidRDefault="00AC5450" w:rsidP="006552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1EDA">
              <w:rPr>
                <w:rFonts w:cs="Arial"/>
                <w:szCs w:val="24"/>
              </w:rPr>
              <w:t xml:space="preserve"> schválit bezúplatné nabytí části pozemku </w:t>
            </w:r>
            <w:proofErr w:type="spellStart"/>
            <w:r w:rsidRPr="00681EDA">
              <w:rPr>
                <w:rFonts w:cs="Arial"/>
                <w:szCs w:val="24"/>
              </w:rPr>
              <w:t>parc</w:t>
            </w:r>
            <w:proofErr w:type="spellEnd"/>
            <w:r w:rsidRPr="00681EDA">
              <w:rPr>
                <w:rFonts w:cs="Arial"/>
                <w:szCs w:val="24"/>
              </w:rPr>
              <w:t>. č.</w:t>
            </w:r>
            <w:r w:rsidR="00F97756" w:rsidRPr="00681EDA">
              <w:rPr>
                <w:rFonts w:cs="Arial"/>
                <w:szCs w:val="24"/>
              </w:rPr>
              <w:t xml:space="preserve"> st. 30/2 </w:t>
            </w:r>
            <w:proofErr w:type="spellStart"/>
            <w:r w:rsidR="00F97756" w:rsidRPr="00681EDA">
              <w:rPr>
                <w:rFonts w:cs="Arial"/>
                <w:szCs w:val="24"/>
              </w:rPr>
              <w:t>zast</w:t>
            </w:r>
            <w:proofErr w:type="spellEnd"/>
            <w:r w:rsidR="00F97756" w:rsidRPr="00681EDA">
              <w:rPr>
                <w:rFonts w:cs="Arial"/>
                <w:szCs w:val="24"/>
              </w:rPr>
              <w:t xml:space="preserve">. </w:t>
            </w:r>
            <w:proofErr w:type="spellStart"/>
            <w:r w:rsidR="00F97756" w:rsidRPr="00681EDA">
              <w:rPr>
                <w:rFonts w:cs="Arial"/>
                <w:szCs w:val="24"/>
              </w:rPr>
              <w:t>pl</w:t>
            </w:r>
            <w:proofErr w:type="spellEnd"/>
            <w:r w:rsidR="00F97756" w:rsidRPr="00681EDA">
              <w:rPr>
                <w:rFonts w:cs="Arial"/>
                <w:szCs w:val="24"/>
              </w:rPr>
              <w:t>. o výměře 27 </w:t>
            </w:r>
            <w:r w:rsidRPr="00681EDA">
              <w:rPr>
                <w:rFonts w:cs="Arial"/>
                <w:szCs w:val="24"/>
              </w:rPr>
              <w:t>m2, dle geometrického plánu č. 1246</w:t>
            </w:r>
            <w:r w:rsidR="0065520B" w:rsidRPr="00681EDA">
              <w:rPr>
                <w:rFonts w:cs="Arial"/>
                <w:szCs w:val="24"/>
              </w:rPr>
              <w:t>-</w:t>
            </w:r>
            <w:r w:rsidRPr="00681EDA">
              <w:rPr>
                <w:rFonts w:cs="Arial"/>
                <w:szCs w:val="24"/>
              </w:rPr>
              <w:t xml:space="preserve">517/2017 ze dne 25. 7. 2017 pozemek </w:t>
            </w:r>
            <w:proofErr w:type="spellStart"/>
            <w:r w:rsidRPr="00681EDA">
              <w:rPr>
                <w:rFonts w:cs="Arial"/>
                <w:szCs w:val="24"/>
              </w:rPr>
              <w:t>parc</w:t>
            </w:r>
            <w:proofErr w:type="spellEnd"/>
            <w:r w:rsidRPr="00681EDA">
              <w:rPr>
                <w:rFonts w:cs="Arial"/>
                <w:szCs w:val="24"/>
              </w:rPr>
              <w:t xml:space="preserve">. č. 4369/5 </w:t>
            </w:r>
            <w:proofErr w:type="spellStart"/>
            <w:r w:rsidRPr="00681EDA">
              <w:rPr>
                <w:rFonts w:cs="Arial"/>
                <w:szCs w:val="24"/>
              </w:rPr>
              <w:t>ost</w:t>
            </w:r>
            <w:proofErr w:type="spellEnd"/>
            <w:r w:rsidRPr="00681EDA">
              <w:rPr>
                <w:rFonts w:cs="Arial"/>
                <w:szCs w:val="24"/>
              </w:rPr>
              <w:t xml:space="preserve">. </w:t>
            </w:r>
            <w:proofErr w:type="spellStart"/>
            <w:r w:rsidRPr="00681EDA">
              <w:rPr>
                <w:rFonts w:cs="Arial"/>
                <w:szCs w:val="24"/>
              </w:rPr>
              <w:t>pl</w:t>
            </w:r>
            <w:proofErr w:type="spellEnd"/>
            <w:r w:rsidRPr="00681EDA">
              <w:rPr>
                <w:rFonts w:cs="Arial"/>
                <w:szCs w:val="24"/>
              </w:rPr>
              <w:t xml:space="preserve">. o výměře 27 m2 v </w:t>
            </w:r>
            <w:proofErr w:type="spellStart"/>
            <w:proofErr w:type="gramStart"/>
            <w:r w:rsidRPr="00681EDA">
              <w:rPr>
                <w:rFonts w:cs="Arial"/>
                <w:szCs w:val="24"/>
              </w:rPr>
              <w:t>k.ú</w:t>
            </w:r>
            <w:proofErr w:type="spellEnd"/>
            <w:r w:rsidRPr="00681EDA">
              <w:rPr>
                <w:rFonts w:cs="Arial"/>
                <w:szCs w:val="24"/>
              </w:rPr>
              <w:t>.</w:t>
            </w:r>
            <w:proofErr w:type="gramEnd"/>
            <w:r w:rsidRPr="00681EDA">
              <w:rPr>
                <w:rFonts w:cs="Arial"/>
                <w:szCs w:val="24"/>
              </w:rPr>
              <w:t xml:space="preserve"> Horní Libina, obec Libina z vlastnictví ČR </w:t>
            </w:r>
            <w:r w:rsidR="00F97756" w:rsidRPr="00681EDA">
              <w:rPr>
                <w:rFonts w:cs="Arial"/>
                <w:szCs w:val="24"/>
              </w:rPr>
              <w:t>–</w:t>
            </w:r>
            <w:r w:rsidRPr="00681EDA">
              <w:rPr>
                <w:rFonts w:cs="Arial"/>
                <w:szCs w:val="24"/>
              </w:rPr>
              <w:t xml:space="preserve"> Úřadu pro zastupování státu ve věcech majetkových, IČ: 69797111, do vlastnictví Olomouckého kraje, do hospodaření Správy silnic Olomouckého kraje, příspěvkové organizace, za podmínek stanovených Úřadem pro zastupování státu ve věcech majetkových. Nabyvatel uhradí veškeré náklady spojené s převodem vlastnického práva a správní poplatek spojený s návrhem na vklad vlastnického práva do katastru nemovitostí.</w:t>
            </w:r>
          </w:p>
        </w:tc>
      </w:tr>
      <w:tr w:rsidR="00681EDA" w:rsidRPr="00681EDA" w:rsidTr="00AC545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AC545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AC5450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Ing. Milan Klimeš, náměstek hejtmana</w:t>
            </w:r>
          </w:p>
        </w:tc>
      </w:tr>
      <w:tr w:rsidR="001415BF" w:rsidRPr="00681EDA" w:rsidTr="00AC545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15BF" w:rsidRPr="00681EDA" w:rsidRDefault="00AC5450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5.5.</w:t>
            </w:r>
          </w:p>
        </w:tc>
      </w:tr>
    </w:tbl>
    <w:p w:rsidR="001415BF" w:rsidRPr="00681EDA" w:rsidRDefault="001415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6E0271">
        <w:tc>
          <w:tcPr>
            <w:tcW w:w="961" w:type="pct"/>
            <w:gridSpan w:val="2"/>
            <w:tcBorders>
              <w:bottom w:val="nil"/>
            </w:tcBorders>
          </w:tcPr>
          <w:p w:rsidR="001415BF" w:rsidRPr="00681EDA" w:rsidRDefault="006E0271" w:rsidP="00F43C1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t>UR/27/22/2017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415BF" w:rsidRPr="00681EDA" w:rsidRDefault="006E0271" w:rsidP="00F43C1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 xml:space="preserve">Dodatek č. 1 ke smlouvě o poskytnutí dotace obci Nemile </w:t>
            </w:r>
            <w:r w:rsidR="00F97756" w:rsidRPr="00681EDA">
              <w:rPr>
                <w:szCs w:val="24"/>
              </w:rPr>
              <w:br/>
            </w:r>
            <w:r w:rsidRPr="00681EDA">
              <w:rPr>
                <w:szCs w:val="24"/>
              </w:rPr>
              <w:t>– kanalizace a ČOV Nemile</w:t>
            </w:r>
          </w:p>
        </w:tc>
      </w:tr>
      <w:tr w:rsidR="00681EDA" w:rsidRPr="00681EDA" w:rsidTr="006E02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15BF" w:rsidRPr="00681EDA" w:rsidRDefault="006E0271" w:rsidP="00F43C11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6E02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15BF" w:rsidRPr="00681EDA" w:rsidRDefault="006E0271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BF" w:rsidRPr="00681EDA" w:rsidRDefault="006E0271" w:rsidP="006E02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1EDA" w:rsidRPr="00681EDA" w:rsidTr="006E02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0271" w:rsidRPr="00681EDA" w:rsidRDefault="006E0271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0271" w:rsidRPr="00681EDA" w:rsidRDefault="006E0271" w:rsidP="006E02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souhlasí</w:t>
            </w:r>
            <w:r w:rsidRPr="00681EDA">
              <w:rPr>
                <w:rFonts w:cs="Arial"/>
                <w:szCs w:val="24"/>
              </w:rPr>
              <w:t xml:space="preserve"> s uzavřením Dodatku </w:t>
            </w:r>
            <w:r w:rsidR="00F97756" w:rsidRPr="00681EDA">
              <w:rPr>
                <w:rFonts w:cs="Arial"/>
                <w:szCs w:val="24"/>
              </w:rPr>
              <w:t>č. 1 k veřejnoprávní smlouvě č. </w:t>
            </w:r>
            <w:r w:rsidR="008250DC" w:rsidRPr="00681EDA">
              <w:rPr>
                <w:rFonts w:cs="Arial"/>
                <w:szCs w:val="24"/>
              </w:rPr>
              <w:t xml:space="preserve">2017/02910/OŽPZ/DSM ze dne 7. </w:t>
            </w:r>
            <w:r w:rsidRPr="00681EDA">
              <w:rPr>
                <w:rFonts w:cs="Arial"/>
                <w:szCs w:val="24"/>
              </w:rPr>
              <w:t>8. 2017 o poskytnutí dotace na realizaci stavby „Kanalizace a ČOV Nemile“ mezi poskytovatelem Olomouckým krajem a příjemcem obcí Nemile, Nemile 93, 789 01 Nemile, IČ: 00635871</w:t>
            </w:r>
            <w:r w:rsidR="00D04CDC" w:rsidRPr="00681EDA">
              <w:rPr>
                <w:rFonts w:cs="Arial"/>
                <w:szCs w:val="24"/>
              </w:rPr>
              <w:t>,</w:t>
            </w:r>
            <w:r w:rsidRPr="00681EDA">
              <w:rPr>
                <w:rFonts w:cs="Arial"/>
                <w:szCs w:val="24"/>
              </w:rPr>
              <w:t xml:space="preserve"> dle Přílohy č. 1 důvodové zprávy</w:t>
            </w:r>
          </w:p>
        </w:tc>
      </w:tr>
      <w:tr w:rsidR="00681EDA" w:rsidRPr="00681EDA" w:rsidTr="006E02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0271" w:rsidRPr="00681EDA" w:rsidRDefault="006E0271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0271" w:rsidRPr="00681EDA" w:rsidRDefault="006E0271" w:rsidP="006E02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ukládá</w:t>
            </w:r>
            <w:r w:rsidRPr="00681EDA">
              <w:rPr>
                <w:rFonts w:cs="Arial"/>
                <w:szCs w:val="24"/>
              </w:rPr>
              <w:t xml:space="preserve"> předložit materiál dle bodu 2 usnesení na zasedání Zastupitelstva Olomouckého kraje</w:t>
            </w:r>
          </w:p>
        </w:tc>
      </w:tr>
      <w:tr w:rsidR="00681EDA" w:rsidRPr="00681EDA" w:rsidTr="006E02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0271" w:rsidRPr="00681EDA" w:rsidRDefault="006E0271" w:rsidP="006E0271">
            <w:r w:rsidRPr="00681EDA">
              <w:t>O: Ing. Milan Klimeš, náměstek hejtmana</w:t>
            </w:r>
          </w:p>
          <w:p w:rsidR="006E0271" w:rsidRPr="00681EDA" w:rsidRDefault="006E0271" w:rsidP="006E0271">
            <w:r w:rsidRPr="00681EDA">
              <w:t>T: ZOK 18. 12. 2017</w:t>
            </w:r>
          </w:p>
        </w:tc>
      </w:tr>
      <w:tr w:rsidR="00681EDA" w:rsidRPr="00681EDA" w:rsidTr="006E02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0271" w:rsidRPr="00681EDA" w:rsidRDefault="006E0271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0271" w:rsidRPr="00681EDA" w:rsidRDefault="006E0271" w:rsidP="006E02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1EDA">
              <w:rPr>
                <w:rFonts w:cs="Arial"/>
                <w:szCs w:val="24"/>
              </w:rPr>
              <w:t xml:space="preserve"> schválit uzavření Dodatku </w:t>
            </w:r>
            <w:r w:rsidR="00F97756" w:rsidRPr="00681EDA">
              <w:rPr>
                <w:rFonts w:cs="Arial"/>
                <w:szCs w:val="24"/>
              </w:rPr>
              <w:t xml:space="preserve">č. 1 k veřejnoprávní smlouvě </w:t>
            </w:r>
            <w:r w:rsidR="00F97756" w:rsidRPr="00681EDA">
              <w:rPr>
                <w:rFonts w:cs="Arial"/>
                <w:szCs w:val="24"/>
              </w:rPr>
              <w:lastRenderedPageBreak/>
              <w:t>č. </w:t>
            </w:r>
            <w:r w:rsidR="008250DC" w:rsidRPr="00681EDA">
              <w:rPr>
                <w:rFonts w:cs="Arial"/>
                <w:szCs w:val="24"/>
              </w:rPr>
              <w:t xml:space="preserve">2017/02906/OŽPZ/DSM ze dne 7. </w:t>
            </w:r>
            <w:r w:rsidRPr="00681EDA">
              <w:rPr>
                <w:rFonts w:cs="Arial"/>
                <w:szCs w:val="24"/>
              </w:rPr>
              <w:t>8. 2017 o poskytnutí dotace na realizaci stavby „Kanalizace a ČOV Nemile“ mezi poskytovatelem Olomouckým krajem a příjemcem obcí Nemile, Nemile 93, 789 01 Nemile, IČ: 00635871</w:t>
            </w:r>
            <w:r w:rsidR="00D04CDC" w:rsidRPr="00681EDA">
              <w:rPr>
                <w:rFonts w:cs="Arial"/>
                <w:szCs w:val="24"/>
              </w:rPr>
              <w:t>,</w:t>
            </w:r>
            <w:r w:rsidRPr="00681EDA">
              <w:rPr>
                <w:rFonts w:cs="Arial"/>
                <w:szCs w:val="24"/>
              </w:rPr>
              <w:t xml:space="preserve"> dle Přílohy č. 1 důvodové zprávy a uložit Ing. Milanu Klimešovi, náměstkovi hejtmana</w:t>
            </w:r>
            <w:r w:rsidR="00F97756" w:rsidRPr="00681EDA">
              <w:rPr>
                <w:rFonts w:cs="Arial"/>
                <w:szCs w:val="24"/>
              </w:rPr>
              <w:t>,</w:t>
            </w:r>
            <w:r w:rsidRPr="00681EDA">
              <w:rPr>
                <w:rFonts w:cs="Arial"/>
                <w:szCs w:val="24"/>
              </w:rPr>
              <w:t xml:space="preserve"> Dodatek č. 1 ke smlouvě o poskytnutí dotace podepsat</w:t>
            </w:r>
          </w:p>
        </w:tc>
      </w:tr>
      <w:tr w:rsidR="00681EDA" w:rsidRPr="00681EDA" w:rsidTr="006E027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6E027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6E0271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Ing. Milan Klimeš, náměstek hejtmana</w:t>
            </w:r>
          </w:p>
        </w:tc>
      </w:tr>
      <w:tr w:rsidR="001415BF" w:rsidRPr="00681EDA" w:rsidTr="006E027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15BF" w:rsidRPr="00681EDA" w:rsidRDefault="006E0271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6.1.</w:t>
            </w:r>
          </w:p>
        </w:tc>
      </w:tr>
    </w:tbl>
    <w:p w:rsidR="001415BF" w:rsidRPr="00681EDA" w:rsidRDefault="001415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583D4E">
        <w:tc>
          <w:tcPr>
            <w:tcW w:w="961" w:type="pct"/>
            <w:gridSpan w:val="2"/>
            <w:tcBorders>
              <w:bottom w:val="nil"/>
            </w:tcBorders>
          </w:tcPr>
          <w:p w:rsidR="001415BF" w:rsidRPr="00681EDA" w:rsidRDefault="00583D4E" w:rsidP="00F43C1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t>UR/27/23/2017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415BF" w:rsidRPr="00681EDA" w:rsidRDefault="00583D4E" w:rsidP="00F43C1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 xml:space="preserve">Dodatek č. 1 ke smlouvě o poskytnutí dotace obci Nemile </w:t>
            </w:r>
            <w:r w:rsidR="00F97756" w:rsidRPr="00681EDA">
              <w:rPr>
                <w:szCs w:val="24"/>
              </w:rPr>
              <w:br/>
            </w:r>
            <w:r w:rsidRPr="00681EDA">
              <w:rPr>
                <w:szCs w:val="24"/>
              </w:rPr>
              <w:t>– vodovod Lupěné</w:t>
            </w:r>
          </w:p>
        </w:tc>
      </w:tr>
      <w:tr w:rsidR="00681EDA" w:rsidRPr="00681EDA" w:rsidTr="00583D4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15BF" w:rsidRPr="00681EDA" w:rsidRDefault="00583D4E" w:rsidP="00F43C11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583D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15BF" w:rsidRPr="00681EDA" w:rsidRDefault="00583D4E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BF" w:rsidRPr="00681EDA" w:rsidRDefault="00583D4E" w:rsidP="00583D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1EDA" w:rsidRPr="00681EDA" w:rsidTr="00583D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3D4E" w:rsidRPr="00681EDA" w:rsidRDefault="00583D4E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3D4E" w:rsidRPr="00681EDA" w:rsidRDefault="00583D4E" w:rsidP="00583D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souhlasí</w:t>
            </w:r>
            <w:r w:rsidRPr="00681EDA">
              <w:rPr>
                <w:rFonts w:cs="Arial"/>
                <w:szCs w:val="24"/>
              </w:rPr>
              <w:t xml:space="preserve"> s uzavřením Dodatku </w:t>
            </w:r>
            <w:r w:rsidR="00F97756" w:rsidRPr="00681EDA">
              <w:rPr>
                <w:rFonts w:cs="Arial"/>
                <w:szCs w:val="24"/>
              </w:rPr>
              <w:t xml:space="preserve">č. 1 k veřejnoprávní smlouvě č. 2017/02906/OŽPZ/DSM ze dne 7. </w:t>
            </w:r>
            <w:r w:rsidRPr="00681EDA">
              <w:rPr>
                <w:rFonts w:cs="Arial"/>
                <w:szCs w:val="24"/>
              </w:rPr>
              <w:t xml:space="preserve">8. 2017 o poskytnutí dotace na realizaci stavby „Vodovod </w:t>
            </w:r>
            <w:proofErr w:type="spellStart"/>
            <w:r w:rsidRPr="00681EDA">
              <w:rPr>
                <w:rFonts w:cs="Arial"/>
                <w:szCs w:val="24"/>
              </w:rPr>
              <w:t>Lupěné</w:t>
            </w:r>
            <w:proofErr w:type="spellEnd"/>
            <w:r w:rsidRPr="00681EDA">
              <w:rPr>
                <w:rFonts w:cs="Arial"/>
                <w:szCs w:val="24"/>
              </w:rPr>
              <w:t>“ mezi pos</w:t>
            </w:r>
            <w:r w:rsidR="00F97756" w:rsidRPr="00681EDA">
              <w:rPr>
                <w:rFonts w:cs="Arial"/>
                <w:szCs w:val="24"/>
              </w:rPr>
              <w:t>kytovatelem Olomouckým krajem a </w:t>
            </w:r>
            <w:r w:rsidRPr="00681EDA">
              <w:rPr>
                <w:rFonts w:cs="Arial"/>
                <w:szCs w:val="24"/>
              </w:rPr>
              <w:t>příjemcem obcí Nemile, Nemile 93, 789 01 Nemile, IČ: 00635871</w:t>
            </w:r>
            <w:r w:rsidR="00F97756" w:rsidRPr="00681EDA">
              <w:rPr>
                <w:rFonts w:cs="Arial"/>
                <w:szCs w:val="24"/>
              </w:rPr>
              <w:t>,</w:t>
            </w:r>
            <w:r w:rsidRPr="00681EDA">
              <w:rPr>
                <w:rFonts w:cs="Arial"/>
                <w:szCs w:val="24"/>
              </w:rPr>
              <w:t xml:space="preserve"> dle Přílohy č. 1 důvodové zprávy</w:t>
            </w:r>
          </w:p>
        </w:tc>
      </w:tr>
      <w:tr w:rsidR="00681EDA" w:rsidRPr="00681EDA" w:rsidTr="00583D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3D4E" w:rsidRPr="00681EDA" w:rsidRDefault="00583D4E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3D4E" w:rsidRPr="00681EDA" w:rsidRDefault="00583D4E" w:rsidP="00583D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ukládá</w:t>
            </w:r>
            <w:r w:rsidRPr="00681EDA">
              <w:rPr>
                <w:rFonts w:cs="Arial"/>
                <w:szCs w:val="24"/>
              </w:rPr>
              <w:t xml:space="preserve"> předložit materiál dle bodu 2 usnesení na zasedání Zastupitelstva Olomouckého kraje</w:t>
            </w:r>
          </w:p>
        </w:tc>
      </w:tr>
      <w:tr w:rsidR="00681EDA" w:rsidRPr="00681EDA" w:rsidTr="00583D4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3D4E" w:rsidRPr="00681EDA" w:rsidRDefault="00583D4E" w:rsidP="00583D4E">
            <w:r w:rsidRPr="00681EDA">
              <w:t>O: Ing. Milan Klimeš, náměstek hejtmana</w:t>
            </w:r>
          </w:p>
          <w:p w:rsidR="00583D4E" w:rsidRPr="00681EDA" w:rsidRDefault="00583D4E" w:rsidP="00583D4E">
            <w:r w:rsidRPr="00681EDA">
              <w:t>T: ZOK 18. 12. 2017</w:t>
            </w:r>
          </w:p>
        </w:tc>
      </w:tr>
      <w:tr w:rsidR="00681EDA" w:rsidRPr="00681EDA" w:rsidTr="00583D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3D4E" w:rsidRPr="00681EDA" w:rsidRDefault="00583D4E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3D4E" w:rsidRPr="00681EDA" w:rsidRDefault="00583D4E" w:rsidP="00583D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1EDA">
              <w:rPr>
                <w:rFonts w:cs="Arial"/>
                <w:szCs w:val="24"/>
              </w:rPr>
              <w:t xml:space="preserve"> schválit uzavření Dodatku </w:t>
            </w:r>
            <w:r w:rsidR="00F97756" w:rsidRPr="00681EDA">
              <w:rPr>
                <w:rFonts w:cs="Arial"/>
                <w:szCs w:val="24"/>
              </w:rPr>
              <w:t xml:space="preserve">č. 1 k veřejnoprávní smlouvě č. 2017/02906/OŽPZ/DSM ze dne 7. </w:t>
            </w:r>
            <w:r w:rsidRPr="00681EDA">
              <w:rPr>
                <w:rFonts w:cs="Arial"/>
                <w:szCs w:val="24"/>
              </w:rPr>
              <w:t xml:space="preserve">8. 2017 o poskytnutí dotace na realizaci stavby „Vodovod </w:t>
            </w:r>
            <w:proofErr w:type="spellStart"/>
            <w:r w:rsidRPr="00681EDA">
              <w:rPr>
                <w:rFonts w:cs="Arial"/>
                <w:szCs w:val="24"/>
              </w:rPr>
              <w:t>Lupěné</w:t>
            </w:r>
            <w:proofErr w:type="spellEnd"/>
            <w:r w:rsidRPr="00681EDA">
              <w:rPr>
                <w:rFonts w:cs="Arial"/>
                <w:szCs w:val="24"/>
              </w:rPr>
              <w:t>“ mezi pos</w:t>
            </w:r>
            <w:r w:rsidR="00F97756" w:rsidRPr="00681EDA">
              <w:rPr>
                <w:rFonts w:cs="Arial"/>
                <w:szCs w:val="24"/>
              </w:rPr>
              <w:t>kytovatelem Olomouckým krajem a </w:t>
            </w:r>
            <w:r w:rsidRPr="00681EDA">
              <w:rPr>
                <w:rFonts w:cs="Arial"/>
                <w:szCs w:val="24"/>
              </w:rPr>
              <w:t>příjemcem obcí Nemile, Nemile 93, 789 01 Nemile,</w:t>
            </w:r>
            <w:r w:rsidR="00F97756" w:rsidRPr="00681EDA">
              <w:rPr>
                <w:rFonts w:cs="Arial"/>
                <w:szCs w:val="24"/>
              </w:rPr>
              <w:t xml:space="preserve"> </w:t>
            </w:r>
            <w:r w:rsidRPr="00681EDA">
              <w:rPr>
                <w:rFonts w:cs="Arial"/>
                <w:szCs w:val="24"/>
              </w:rPr>
              <w:t>IČ: 00635871</w:t>
            </w:r>
            <w:r w:rsidR="00F97756" w:rsidRPr="00681EDA">
              <w:rPr>
                <w:rFonts w:cs="Arial"/>
                <w:szCs w:val="24"/>
              </w:rPr>
              <w:t>,</w:t>
            </w:r>
            <w:r w:rsidRPr="00681EDA">
              <w:rPr>
                <w:rFonts w:cs="Arial"/>
                <w:szCs w:val="24"/>
              </w:rPr>
              <w:t xml:space="preserve"> dle Přílohy č. 1 důvodové zprávy a uložit Ing. Milanu Klimešovi, náměstkovi hejtmana, Dodatek č. 1 ke smlouvě o poskytnutí dotace podepsat</w:t>
            </w:r>
          </w:p>
        </w:tc>
      </w:tr>
      <w:tr w:rsidR="00681EDA" w:rsidRPr="00681EDA" w:rsidTr="00583D4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583D4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583D4E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Ing. Milan Klimeš, náměstek hejtmana</w:t>
            </w:r>
          </w:p>
        </w:tc>
      </w:tr>
      <w:tr w:rsidR="001415BF" w:rsidRPr="00681EDA" w:rsidTr="00583D4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15BF" w:rsidRPr="00681EDA" w:rsidRDefault="00583D4E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6.2.</w:t>
            </w:r>
          </w:p>
        </w:tc>
      </w:tr>
    </w:tbl>
    <w:p w:rsidR="001415BF" w:rsidRPr="00681EDA" w:rsidRDefault="001415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8F4162">
        <w:tc>
          <w:tcPr>
            <w:tcW w:w="961" w:type="pct"/>
            <w:gridSpan w:val="2"/>
            <w:tcBorders>
              <w:bottom w:val="nil"/>
            </w:tcBorders>
          </w:tcPr>
          <w:p w:rsidR="001415BF" w:rsidRPr="00681EDA" w:rsidRDefault="008F4162" w:rsidP="00F43C1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t>UR/27/24/2017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415BF" w:rsidRPr="00681EDA" w:rsidRDefault="008F4162" w:rsidP="00F43C1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>Soutěž obcí „O keramickou popelnici“ – darovací smlouvy</w:t>
            </w:r>
          </w:p>
        </w:tc>
      </w:tr>
      <w:tr w:rsidR="00681EDA" w:rsidRPr="00681EDA" w:rsidTr="008F41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15BF" w:rsidRPr="00681EDA" w:rsidRDefault="008F4162" w:rsidP="00F43C11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8F41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15BF" w:rsidRPr="00681EDA" w:rsidRDefault="008F4162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BF" w:rsidRPr="00681EDA" w:rsidRDefault="008F4162" w:rsidP="008F41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1EDA" w:rsidRPr="00681EDA" w:rsidTr="008F41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4162" w:rsidRPr="00681EDA" w:rsidRDefault="008F4162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4162" w:rsidRPr="00681EDA" w:rsidRDefault="008F4162" w:rsidP="008F41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schvaluje</w:t>
            </w:r>
            <w:r w:rsidRPr="00681EDA">
              <w:rPr>
                <w:rFonts w:cs="Arial"/>
                <w:szCs w:val="24"/>
              </w:rPr>
              <w:t xml:space="preserve"> poskytnutí věcného daru 190 kusů speciálních sad sběrných tašek na tříděný odpad (modré tašky na papír, žluté tašky na plasty, zelené tašky na sklo) v hodnotě 11 020,- Kč bez</w:t>
            </w:r>
            <w:r w:rsidR="00F97756" w:rsidRPr="00681EDA">
              <w:rPr>
                <w:rFonts w:cs="Arial"/>
                <w:szCs w:val="24"/>
              </w:rPr>
              <w:t xml:space="preserve"> DPH, městům a obcím oceněným v </w:t>
            </w:r>
            <w:r w:rsidRPr="00681EDA">
              <w:rPr>
                <w:rFonts w:cs="Arial"/>
                <w:szCs w:val="24"/>
              </w:rPr>
              <w:t>jednotlivých kategoriích soutěže v separac</w:t>
            </w:r>
            <w:r w:rsidR="00F97756" w:rsidRPr="00681EDA">
              <w:rPr>
                <w:rFonts w:cs="Arial"/>
                <w:szCs w:val="24"/>
              </w:rPr>
              <w:t>i využitelných složek odpadu „O </w:t>
            </w:r>
            <w:r w:rsidRPr="00681EDA">
              <w:rPr>
                <w:rFonts w:cs="Arial"/>
                <w:szCs w:val="24"/>
              </w:rPr>
              <w:t>keramickou popelnici“ dle Přílohy č. 1 důvodové zprávy</w:t>
            </w:r>
          </w:p>
        </w:tc>
      </w:tr>
      <w:tr w:rsidR="00681EDA" w:rsidRPr="00681EDA" w:rsidTr="008F41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4162" w:rsidRPr="00681EDA" w:rsidRDefault="008F4162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4162" w:rsidRDefault="008F4162" w:rsidP="008F41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schvaluje</w:t>
            </w:r>
            <w:r w:rsidRPr="00681EDA">
              <w:rPr>
                <w:rFonts w:cs="Arial"/>
                <w:szCs w:val="24"/>
              </w:rPr>
              <w:t xml:space="preserve"> uzavření darovacích smluv s příjemci dle bodu 2 usnesení, ve znění dle vzorové darovací smlouvy uvedené v Příloze č. 2 důvodové zprávy</w:t>
            </w:r>
          </w:p>
          <w:p w:rsidR="00681EDA" w:rsidRPr="00681EDA" w:rsidRDefault="00681EDA" w:rsidP="008F41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681EDA" w:rsidRPr="00681EDA" w:rsidTr="008F41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4162" w:rsidRPr="00681EDA" w:rsidRDefault="008F4162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4162" w:rsidRPr="00681EDA" w:rsidRDefault="008F4162" w:rsidP="008F41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81EDA">
              <w:rPr>
                <w:rFonts w:cs="Arial"/>
                <w:szCs w:val="24"/>
              </w:rPr>
              <w:t xml:space="preserve"> darovací smlouvy dle bodu 3 usnesení</w:t>
            </w:r>
          </w:p>
        </w:tc>
      </w:tr>
      <w:tr w:rsidR="00681EDA" w:rsidRPr="00681EDA" w:rsidTr="008F41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4162" w:rsidRPr="00681EDA" w:rsidRDefault="008F4162" w:rsidP="008F4162">
            <w:r w:rsidRPr="00681EDA">
              <w:t>O: Ing. Milan Klimeš, náměstek hejtmana</w:t>
            </w:r>
          </w:p>
        </w:tc>
      </w:tr>
      <w:tr w:rsidR="00681EDA" w:rsidRPr="00681EDA" w:rsidTr="008F416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8F416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8F4162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Ing. Milan Klimeš, náměstek hejtmana</w:t>
            </w:r>
          </w:p>
        </w:tc>
      </w:tr>
      <w:tr w:rsidR="001415BF" w:rsidRPr="00681EDA" w:rsidTr="008F416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15BF" w:rsidRPr="00681EDA" w:rsidRDefault="008F4162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6.3.</w:t>
            </w:r>
          </w:p>
        </w:tc>
      </w:tr>
    </w:tbl>
    <w:p w:rsidR="001415BF" w:rsidRPr="00681EDA" w:rsidRDefault="001415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56076B">
        <w:tc>
          <w:tcPr>
            <w:tcW w:w="961" w:type="pct"/>
            <w:gridSpan w:val="2"/>
            <w:tcBorders>
              <w:bottom w:val="nil"/>
            </w:tcBorders>
          </w:tcPr>
          <w:p w:rsidR="001415BF" w:rsidRPr="00681EDA" w:rsidRDefault="0056076B" w:rsidP="00F43C1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t>UR/27/25/2017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415BF" w:rsidRPr="00681EDA" w:rsidRDefault="0056076B" w:rsidP="00F43C1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>Účast Olomouckého kraje v projektu České televize Srdce regionu</w:t>
            </w:r>
          </w:p>
        </w:tc>
      </w:tr>
      <w:tr w:rsidR="00681EDA" w:rsidRPr="00681EDA" w:rsidTr="0056076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15BF" w:rsidRPr="00681EDA" w:rsidRDefault="0056076B" w:rsidP="00F43C11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5607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15BF" w:rsidRPr="00681EDA" w:rsidRDefault="0056076B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BF" w:rsidRPr="00681EDA" w:rsidRDefault="0056076B" w:rsidP="005607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1EDA" w:rsidRPr="00681EDA" w:rsidTr="005607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076B" w:rsidRPr="00681EDA" w:rsidRDefault="0056076B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076B" w:rsidRPr="00681EDA" w:rsidRDefault="0056076B" w:rsidP="005607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souhlasí</w:t>
            </w:r>
            <w:r w:rsidRPr="00681EDA">
              <w:rPr>
                <w:rFonts w:cs="Arial"/>
                <w:szCs w:val="24"/>
              </w:rPr>
              <w:t xml:space="preserve"> se zapojením Olomouckého kraje do projektu České televize Srdce regionu dle důvodové zprávy</w:t>
            </w:r>
          </w:p>
        </w:tc>
      </w:tr>
      <w:tr w:rsidR="00681EDA" w:rsidRPr="00681EDA" w:rsidTr="005607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076B" w:rsidRPr="00681EDA" w:rsidRDefault="0056076B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076B" w:rsidRPr="00681EDA" w:rsidRDefault="0056076B" w:rsidP="005607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souhlasí</w:t>
            </w:r>
            <w:r w:rsidRPr="00681EDA">
              <w:rPr>
                <w:rFonts w:cs="Arial"/>
                <w:szCs w:val="24"/>
              </w:rPr>
              <w:t xml:space="preserve"> s uzavřením dohody o spolupráci dle Přílohy č. 1 důvodové zprávy</w:t>
            </w:r>
          </w:p>
        </w:tc>
      </w:tr>
      <w:tr w:rsidR="00681EDA" w:rsidRPr="00681EDA" w:rsidTr="005607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076B" w:rsidRPr="00681EDA" w:rsidRDefault="0056076B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076B" w:rsidRPr="00681EDA" w:rsidRDefault="0056076B" w:rsidP="005607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ukládá</w:t>
            </w:r>
            <w:r w:rsidRPr="00681EDA">
              <w:rPr>
                <w:rFonts w:cs="Arial"/>
                <w:szCs w:val="24"/>
              </w:rPr>
              <w:t xml:space="preserve"> předložit materiál dle bodů 2 a 3 usnesení na zasedání Zastupitelstva Olomouckého kraje</w:t>
            </w:r>
          </w:p>
        </w:tc>
      </w:tr>
      <w:tr w:rsidR="00681EDA" w:rsidRPr="00681EDA" w:rsidTr="0056076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076B" w:rsidRPr="00681EDA" w:rsidRDefault="0056076B" w:rsidP="0056076B">
            <w:r w:rsidRPr="00681EDA">
              <w:t xml:space="preserve">O: Bc. Pavel Šoltys, </w:t>
            </w:r>
            <w:proofErr w:type="spellStart"/>
            <w:r w:rsidRPr="00681EDA">
              <w:t>DiS</w:t>
            </w:r>
            <w:proofErr w:type="spellEnd"/>
            <w:r w:rsidRPr="00681EDA">
              <w:t>., náměstek hejtmana</w:t>
            </w:r>
          </w:p>
          <w:p w:rsidR="0056076B" w:rsidRPr="00681EDA" w:rsidRDefault="0056076B" w:rsidP="0056076B">
            <w:r w:rsidRPr="00681EDA">
              <w:t>T: ZOK 18. 12. 2017</w:t>
            </w:r>
          </w:p>
        </w:tc>
      </w:tr>
      <w:tr w:rsidR="00681EDA" w:rsidRPr="00681EDA" w:rsidTr="005607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076B" w:rsidRPr="00681EDA" w:rsidRDefault="0056076B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076B" w:rsidRPr="00681EDA" w:rsidRDefault="0056076B" w:rsidP="005607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ukládá</w:t>
            </w:r>
            <w:r w:rsidRPr="00681EDA">
              <w:rPr>
                <w:rFonts w:cs="Arial"/>
                <w:szCs w:val="24"/>
              </w:rPr>
              <w:t xml:space="preserve"> předložit návrh na zajištění finančních prostředků pro uzavření dohody o spolupráci dle Přílohy č. 1 důvodové zprávy</w:t>
            </w:r>
          </w:p>
        </w:tc>
      </w:tr>
      <w:tr w:rsidR="00681EDA" w:rsidRPr="00681EDA" w:rsidTr="0056076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076B" w:rsidRPr="00681EDA" w:rsidRDefault="0056076B" w:rsidP="0056076B">
            <w:r w:rsidRPr="00681EDA">
              <w:t xml:space="preserve">O: </w:t>
            </w:r>
            <w:r w:rsidR="00BE46EF" w:rsidRPr="00681EDA">
              <w:t>Mgr. Jiří Zemánek, 1. náměstek hejtmana</w:t>
            </w:r>
            <w:r w:rsidR="00EE1364" w:rsidRPr="00681EDA">
              <w:t>, vedoucí odboru ekonomického</w:t>
            </w:r>
          </w:p>
          <w:p w:rsidR="0056076B" w:rsidRPr="00681EDA" w:rsidRDefault="0056076B" w:rsidP="0056076B">
            <w:r w:rsidRPr="00681EDA">
              <w:t>T: ZOK 18. 12. 2017</w:t>
            </w:r>
          </w:p>
        </w:tc>
      </w:tr>
      <w:tr w:rsidR="00681EDA" w:rsidRPr="00681EDA" w:rsidTr="005607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076B" w:rsidRPr="00681EDA" w:rsidRDefault="0056076B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076B" w:rsidRPr="00681EDA" w:rsidRDefault="0056076B" w:rsidP="005607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1EDA">
              <w:rPr>
                <w:rFonts w:cs="Arial"/>
                <w:szCs w:val="24"/>
              </w:rPr>
              <w:t xml:space="preserve"> schválit zapojení Olomouckého kraje do projektu České televize Srdce regionu dle důvodové zprávy</w:t>
            </w:r>
          </w:p>
        </w:tc>
      </w:tr>
      <w:tr w:rsidR="00681EDA" w:rsidRPr="00681EDA" w:rsidTr="005607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076B" w:rsidRPr="00681EDA" w:rsidRDefault="0056076B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076B" w:rsidRPr="00681EDA" w:rsidRDefault="0056076B" w:rsidP="005607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1EDA">
              <w:rPr>
                <w:rFonts w:cs="Arial"/>
                <w:szCs w:val="24"/>
              </w:rPr>
              <w:t xml:space="preserve"> schválit uzavření dohody o spolupráci dle bodu 3 usnesení a uložit Bc. Pavlu Šoltysovi, </w:t>
            </w:r>
            <w:proofErr w:type="spellStart"/>
            <w:r w:rsidRPr="00681EDA">
              <w:rPr>
                <w:rFonts w:cs="Arial"/>
                <w:szCs w:val="24"/>
              </w:rPr>
              <w:t>DiS</w:t>
            </w:r>
            <w:proofErr w:type="spellEnd"/>
            <w:r w:rsidRPr="00681EDA">
              <w:rPr>
                <w:rFonts w:cs="Arial"/>
                <w:szCs w:val="24"/>
              </w:rPr>
              <w:t>., podepsat tuto dohodu</w:t>
            </w:r>
          </w:p>
        </w:tc>
      </w:tr>
      <w:tr w:rsidR="00681EDA" w:rsidRPr="00681EDA" w:rsidTr="0056076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56076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56076B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 xml:space="preserve">Bc. Pavel Šoltys, </w:t>
            </w:r>
            <w:proofErr w:type="spellStart"/>
            <w:r w:rsidRPr="00681EDA">
              <w:rPr>
                <w:sz w:val="24"/>
                <w:szCs w:val="24"/>
              </w:rPr>
              <w:t>DiS</w:t>
            </w:r>
            <w:proofErr w:type="spellEnd"/>
            <w:r w:rsidRPr="00681EDA">
              <w:rPr>
                <w:sz w:val="24"/>
                <w:szCs w:val="24"/>
              </w:rPr>
              <w:t>., náměstek hejtmana</w:t>
            </w:r>
          </w:p>
        </w:tc>
      </w:tr>
      <w:tr w:rsidR="001415BF" w:rsidRPr="00681EDA" w:rsidTr="0056076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15BF" w:rsidRPr="00681EDA" w:rsidRDefault="0056076B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7.1.</w:t>
            </w:r>
          </w:p>
        </w:tc>
      </w:tr>
    </w:tbl>
    <w:p w:rsidR="001415BF" w:rsidRPr="00681EDA" w:rsidRDefault="001415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2E0A96">
        <w:tc>
          <w:tcPr>
            <w:tcW w:w="961" w:type="pct"/>
            <w:gridSpan w:val="2"/>
            <w:tcBorders>
              <w:bottom w:val="nil"/>
            </w:tcBorders>
          </w:tcPr>
          <w:p w:rsidR="001415BF" w:rsidRPr="00681EDA" w:rsidRDefault="002E0A96" w:rsidP="00F43C1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t>UR/27/26/2017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415BF" w:rsidRPr="00681EDA" w:rsidRDefault="002E0A96" w:rsidP="00F43C1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 xml:space="preserve">Dotační program Kotlíkové dotace v Olomouckém kraji I. </w:t>
            </w:r>
            <w:r w:rsidR="00077E01" w:rsidRPr="00681EDA">
              <w:rPr>
                <w:szCs w:val="24"/>
              </w:rPr>
              <w:br/>
            </w:r>
            <w:r w:rsidRPr="00681EDA">
              <w:rPr>
                <w:szCs w:val="24"/>
              </w:rPr>
              <w:t xml:space="preserve">– dodatky ke smlouvám o poskytnutí dotace </w:t>
            </w:r>
          </w:p>
        </w:tc>
      </w:tr>
      <w:tr w:rsidR="00681EDA" w:rsidRPr="00681EDA" w:rsidTr="002E0A9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15BF" w:rsidRPr="00681EDA" w:rsidRDefault="002E0A96" w:rsidP="00F43C11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2E0A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15BF" w:rsidRPr="00681EDA" w:rsidRDefault="002E0A96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BF" w:rsidRPr="00681EDA" w:rsidRDefault="002E0A96" w:rsidP="002E0A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1EDA" w:rsidRPr="00681EDA" w:rsidTr="002E0A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0A96" w:rsidRPr="00681EDA" w:rsidRDefault="002E0A96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0A96" w:rsidRPr="00681EDA" w:rsidRDefault="002E0A96" w:rsidP="002E0A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schvaluje</w:t>
            </w:r>
            <w:r w:rsidRPr="00681EDA">
              <w:rPr>
                <w:rFonts w:cs="Arial"/>
                <w:szCs w:val="24"/>
              </w:rPr>
              <w:t xml:space="preserve"> předměty dodatků ke Smlouvám o poskytnutí dotace v rámci dotačního programu Kotlíkové dotace v Olomo</w:t>
            </w:r>
            <w:r w:rsidR="009D1609" w:rsidRPr="00681EDA">
              <w:rPr>
                <w:rFonts w:cs="Arial"/>
                <w:szCs w:val="24"/>
              </w:rPr>
              <w:t>uckém kraji I. dle Přílohy č. 1 </w:t>
            </w:r>
            <w:r w:rsidRPr="00681EDA">
              <w:rPr>
                <w:rFonts w:cs="Arial"/>
                <w:szCs w:val="24"/>
              </w:rPr>
              <w:t>důvodové zprávy</w:t>
            </w:r>
          </w:p>
        </w:tc>
      </w:tr>
      <w:tr w:rsidR="00681EDA" w:rsidRPr="00681EDA" w:rsidTr="002E0A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0A96" w:rsidRPr="00681EDA" w:rsidRDefault="002E0A96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0A96" w:rsidRPr="00681EDA" w:rsidRDefault="002E0A96" w:rsidP="002E0A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schvaluje</w:t>
            </w:r>
            <w:r w:rsidRPr="00681EDA">
              <w:rPr>
                <w:rFonts w:cs="Arial"/>
                <w:szCs w:val="24"/>
              </w:rPr>
              <w:t xml:space="preserve"> uzavření dodatků ke Smlouvám o poskytnutí dotace v rámci dotačního programu Kotlíkové dotace v Olomouckém kraji I.</w:t>
            </w:r>
            <w:r w:rsidR="009D1609" w:rsidRPr="00681EDA">
              <w:rPr>
                <w:rFonts w:cs="Arial"/>
                <w:szCs w:val="24"/>
              </w:rPr>
              <w:t xml:space="preserve"> dle Přílohy č. 1 </w:t>
            </w:r>
            <w:r w:rsidRPr="00681EDA">
              <w:rPr>
                <w:rFonts w:cs="Arial"/>
                <w:szCs w:val="24"/>
              </w:rPr>
              <w:t>důvodové zprávy, ve znění dle vzorového</w:t>
            </w:r>
            <w:r w:rsidR="00077E01" w:rsidRPr="00681EDA">
              <w:rPr>
                <w:rFonts w:cs="Arial"/>
                <w:szCs w:val="24"/>
              </w:rPr>
              <w:t xml:space="preserve"> dodatku ke smlouvě uvedeného v </w:t>
            </w:r>
            <w:r w:rsidRPr="00681EDA">
              <w:rPr>
                <w:rFonts w:cs="Arial"/>
                <w:szCs w:val="24"/>
              </w:rPr>
              <w:t>Příloze č. 2 důvodové zprávy</w:t>
            </w:r>
          </w:p>
        </w:tc>
      </w:tr>
      <w:tr w:rsidR="00681EDA" w:rsidRPr="00681EDA" w:rsidTr="002E0A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0A96" w:rsidRPr="00681EDA" w:rsidRDefault="002E0A96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0A96" w:rsidRPr="00681EDA" w:rsidRDefault="002E0A96" w:rsidP="002E0A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81EDA">
              <w:rPr>
                <w:rFonts w:cs="Arial"/>
                <w:szCs w:val="24"/>
              </w:rPr>
              <w:t xml:space="preserve"> dodatky dle bodu 3 usnesení</w:t>
            </w:r>
          </w:p>
        </w:tc>
      </w:tr>
      <w:tr w:rsidR="00681EDA" w:rsidRPr="00681EDA" w:rsidTr="002E0A9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0A96" w:rsidRPr="00681EDA" w:rsidRDefault="002E0A96" w:rsidP="002E0A96">
            <w:r w:rsidRPr="00681EDA">
              <w:t xml:space="preserve">O: Bc. Pavel Šoltys, </w:t>
            </w:r>
            <w:proofErr w:type="spellStart"/>
            <w:r w:rsidRPr="00681EDA">
              <w:t>DiS</w:t>
            </w:r>
            <w:proofErr w:type="spellEnd"/>
            <w:r w:rsidRPr="00681EDA">
              <w:t>., náměstek hejtmana</w:t>
            </w:r>
          </w:p>
        </w:tc>
      </w:tr>
      <w:tr w:rsidR="00681EDA" w:rsidRPr="00681EDA" w:rsidTr="002E0A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0A96" w:rsidRPr="00681EDA" w:rsidRDefault="002E0A96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0A96" w:rsidRPr="00681EDA" w:rsidRDefault="002E0A96" w:rsidP="002E0A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souhlasí</w:t>
            </w:r>
            <w:r w:rsidRPr="00681EDA">
              <w:rPr>
                <w:rFonts w:cs="Arial"/>
                <w:szCs w:val="24"/>
              </w:rPr>
              <w:t xml:space="preserve"> s předměty dodatků ke Smlouvám o poskytnutí dotace v rámci dotačního programu Kotlíkové dotace v Olomo</w:t>
            </w:r>
            <w:r w:rsidR="009D1609" w:rsidRPr="00681EDA">
              <w:rPr>
                <w:rFonts w:cs="Arial"/>
                <w:szCs w:val="24"/>
              </w:rPr>
              <w:t>uckém kraji I. dle Přílohy č. 2 </w:t>
            </w:r>
            <w:r w:rsidRPr="00681EDA">
              <w:rPr>
                <w:rFonts w:cs="Arial"/>
                <w:szCs w:val="24"/>
              </w:rPr>
              <w:t>důvodové zprávy</w:t>
            </w:r>
          </w:p>
        </w:tc>
      </w:tr>
      <w:tr w:rsidR="00681EDA" w:rsidRPr="00681EDA" w:rsidTr="002E0A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0A96" w:rsidRPr="00681EDA" w:rsidRDefault="002E0A96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0A96" w:rsidRPr="00681EDA" w:rsidRDefault="002E0A96" w:rsidP="002E0A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ukládá</w:t>
            </w:r>
            <w:r w:rsidRPr="00681EDA">
              <w:rPr>
                <w:rFonts w:cs="Arial"/>
                <w:szCs w:val="24"/>
              </w:rPr>
              <w:t xml:space="preserve"> zajistit předložení materiálu dle bodu 5 usnesení na zasedání Zastupitelstva Olomouckého kraje</w:t>
            </w:r>
          </w:p>
        </w:tc>
      </w:tr>
      <w:tr w:rsidR="00681EDA" w:rsidRPr="00681EDA" w:rsidTr="002E0A9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0A96" w:rsidRPr="00681EDA" w:rsidRDefault="002E0A96" w:rsidP="002E0A96">
            <w:r w:rsidRPr="00681EDA">
              <w:t xml:space="preserve">O: Bc. Pavel Šoltys, </w:t>
            </w:r>
            <w:proofErr w:type="spellStart"/>
            <w:r w:rsidRPr="00681EDA">
              <w:t>DiS</w:t>
            </w:r>
            <w:proofErr w:type="spellEnd"/>
            <w:r w:rsidRPr="00681EDA">
              <w:t>., náměstek hejtmana</w:t>
            </w:r>
          </w:p>
          <w:p w:rsidR="002E0A96" w:rsidRPr="00681EDA" w:rsidRDefault="002E0A96" w:rsidP="002E0A96">
            <w:r w:rsidRPr="00681EDA">
              <w:t>T: ZOK 18. 12. 2017</w:t>
            </w:r>
          </w:p>
        </w:tc>
      </w:tr>
      <w:tr w:rsidR="00681EDA" w:rsidRPr="00681EDA" w:rsidTr="002E0A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0A96" w:rsidRPr="00681EDA" w:rsidRDefault="002E0A96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0A96" w:rsidRPr="00681EDA" w:rsidRDefault="002E0A96" w:rsidP="002E0A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1EDA">
              <w:rPr>
                <w:rFonts w:cs="Arial"/>
                <w:szCs w:val="24"/>
              </w:rPr>
              <w:t xml:space="preserve"> schválit předměty dodatků ke Smlouvám o poskytnutí dotace v rámci dotačního programu Kotlíkové dotace v Olomouckém kraji </w:t>
            </w:r>
            <w:r w:rsidR="009D1609" w:rsidRPr="00681EDA">
              <w:rPr>
                <w:rFonts w:cs="Arial"/>
                <w:szCs w:val="24"/>
              </w:rPr>
              <w:t>I. se žadateli dle Přílohy č. 2 </w:t>
            </w:r>
            <w:r w:rsidRPr="00681EDA">
              <w:rPr>
                <w:rFonts w:cs="Arial"/>
                <w:szCs w:val="24"/>
              </w:rPr>
              <w:t>důvodové zprávy, schválit uzavření dodatků ke Smlouvám o poskytnutí dotace v rámci dotačního programu Kotlíkové dotace v Olomouckém kraji I. se žadateli dle Přílohy č. 2 důvodové zprávy, ve znění dl</w:t>
            </w:r>
            <w:r w:rsidR="00077E01" w:rsidRPr="00681EDA">
              <w:rPr>
                <w:rFonts w:cs="Arial"/>
                <w:szCs w:val="24"/>
              </w:rPr>
              <w:t>e vzorového dodatku uvedeného v </w:t>
            </w:r>
            <w:r w:rsidRPr="00681EDA">
              <w:rPr>
                <w:rFonts w:cs="Arial"/>
                <w:szCs w:val="24"/>
              </w:rPr>
              <w:t xml:space="preserve">Příloze č. 3 důvodové zprávy a uložit Bc. Pavlu Šoltysovi, </w:t>
            </w:r>
            <w:proofErr w:type="spellStart"/>
            <w:r w:rsidRPr="00681EDA">
              <w:rPr>
                <w:rFonts w:cs="Arial"/>
                <w:szCs w:val="24"/>
              </w:rPr>
              <w:t>DiS</w:t>
            </w:r>
            <w:proofErr w:type="spellEnd"/>
            <w:r w:rsidRPr="00681EDA">
              <w:rPr>
                <w:rFonts w:cs="Arial"/>
                <w:szCs w:val="24"/>
              </w:rPr>
              <w:t>., náměstkovi hejtmana</w:t>
            </w:r>
            <w:r w:rsidR="00077E01" w:rsidRPr="00681EDA">
              <w:rPr>
                <w:rFonts w:cs="Arial"/>
                <w:szCs w:val="24"/>
              </w:rPr>
              <w:t>,</w:t>
            </w:r>
            <w:r w:rsidRPr="00681EDA">
              <w:rPr>
                <w:rFonts w:cs="Arial"/>
                <w:szCs w:val="24"/>
              </w:rPr>
              <w:t xml:space="preserve"> podepsat dodatky ke</w:t>
            </w:r>
            <w:r w:rsidR="00E676A4" w:rsidRPr="00681EDA">
              <w:rPr>
                <w:rFonts w:cs="Arial"/>
                <w:szCs w:val="24"/>
              </w:rPr>
              <w:t xml:space="preserve"> Smlouvám o poskytnutí dotace v </w:t>
            </w:r>
            <w:r w:rsidRPr="00681EDA">
              <w:rPr>
                <w:rFonts w:cs="Arial"/>
                <w:szCs w:val="24"/>
              </w:rPr>
              <w:t>rámci dotačního programu Kotlíkové dotace v Olomouckém kraji I. s žadateli dle Přílohy č. 2 důvodové zprávy</w:t>
            </w:r>
          </w:p>
        </w:tc>
      </w:tr>
      <w:tr w:rsidR="00681EDA" w:rsidRPr="00681EDA" w:rsidTr="002E0A9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2E0A9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2E0A96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 xml:space="preserve">Bc. Pavel Šoltys, </w:t>
            </w:r>
            <w:proofErr w:type="spellStart"/>
            <w:r w:rsidRPr="00681EDA">
              <w:rPr>
                <w:sz w:val="24"/>
                <w:szCs w:val="24"/>
              </w:rPr>
              <w:t>DiS</w:t>
            </w:r>
            <w:proofErr w:type="spellEnd"/>
            <w:r w:rsidRPr="00681EDA">
              <w:rPr>
                <w:sz w:val="24"/>
                <w:szCs w:val="24"/>
              </w:rPr>
              <w:t>., náměstek hejtmana</w:t>
            </w:r>
          </w:p>
        </w:tc>
      </w:tr>
      <w:tr w:rsidR="001415BF" w:rsidRPr="00681EDA" w:rsidTr="002E0A9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15BF" w:rsidRPr="00681EDA" w:rsidRDefault="002E0A96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7.2.</w:t>
            </w:r>
          </w:p>
        </w:tc>
      </w:tr>
    </w:tbl>
    <w:p w:rsidR="001415BF" w:rsidRPr="00681EDA" w:rsidRDefault="001415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2C4729">
        <w:tc>
          <w:tcPr>
            <w:tcW w:w="961" w:type="pct"/>
            <w:gridSpan w:val="2"/>
            <w:tcBorders>
              <w:bottom w:val="nil"/>
            </w:tcBorders>
          </w:tcPr>
          <w:p w:rsidR="001415BF" w:rsidRPr="00681EDA" w:rsidRDefault="002C4729" w:rsidP="00F43C1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t>UR/27/27/2017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415BF" w:rsidRPr="00681EDA" w:rsidRDefault="002C4729" w:rsidP="00F43C1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>Financování příspěvkových organizací</w:t>
            </w:r>
          </w:p>
        </w:tc>
      </w:tr>
      <w:tr w:rsidR="00681EDA" w:rsidRPr="00681EDA" w:rsidTr="002C47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15BF" w:rsidRPr="00681EDA" w:rsidRDefault="002C4729" w:rsidP="00F43C11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2C47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15BF" w:rsidRPr="00681EDA" w:rsidRDefault="002C4729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BF" w:rsidRPr="00681EDA" w:rsidRDefault="002C4729" w:rsidP="002C47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1EDA" w:rsidRPr="00681EDA" w:rsidTr="002C47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4729" w:rsidRPr="00681EDA" w:rsidRDefault="002C4729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4729" w:rsidRPr="00681EDA" w:rsidRDefault="002C4729" w:rsidP="002C47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schvaluje</w:t>
            </w:r>
            <w:r w:rsidRPr="00681EDA">
              <w:rPr>
                <w:rFonts w:cs="Arial"/>
                <w:szCs w:val="24"/>
              </w:rPr>
              <w:t xml:space="preserve"> změny finančních prostředků pro příspěvkové organizace zřizované Olomouckým krajem dle bodu A) důvodové zprávy</w:t>
            </w:r>
          </w:p>
        </w:tc>
      </w:tr>
      <w:tr w:rsidR="00681EDA" w:rsidRPr="00681EDA" w:rsidTr="002C47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4729" w:rsidRPr="00681EDA" w:rsidRDefault="002C4729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4729" w:rsidRPr="00681EDA" w:rsidRDefault="002C4729" w:rsidP="002C47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ukládá</w:t>
            </w:r>
            <w:r w:rsidRPr="00681EDA">
              <w:rPr>
                <w:rFonts w:cs="Arial"/>
                <w:szCs w:val="24"/>
              </w:rPr>
              <w:t xml:space="preserve"> řediteli Střední školy zem</w:t>
            </w:r>
            <w:r w:rsidR="00077E01" w:rsidRPr="00681EDA">
              <w:rPr>
                <w:rFonts w:cs="Arial"/>
                <w:szCs w:val="24"/>
              </w:rPr>
              <w:t xml:space="preserve">ědělské, Přerov, </w:t>
            </w:r>
            <w:proofErr w:type="spellStart"/>
            <w:r w:rsidR="00077E01" w:rsidRPr="00681EDA">
              <w:rPr>
                <w:rFonts w:cs="Arial"/>
                <w:szCs w:val="24"/>
              </w:rPr>
              <w:t>Osmek</w:t>
            </w:r>
            <w:proofErr w:type="spellEnd"/>
            <w:r w:rsidR="00077E01" w:rsidRPr="00681EDA">
              <w:rPr>
                <w:rFonts w:cs="Arial"/>
                <w:szCs w:val="24"/>
              </w:rPr>
              <w:t xml:space="preserve"> 47, Mgr. </w:t>
            </w:r>
            <w:r w:rsidRPr="00681EDA">
              <w:rPr>
                <w:rFonts w:cs="Arial"/>
                <w:szCs w:val="24"/>
              </w:rPr>
              <w:t xml:space="preserve">Radovanu </w:t>
            </w:r>
            <w:proofErr w:type="spellStart"/>
            <w:r w:rsidRPr="00681EDA">
              <w:rPr>
                <w:rFonts w:cs="Arial"/>
                <w:szCs w:val="24"/>
              </w:rPr>
              <w:t>Rašťákovi</w:t>
            </w:r>
            <w:proofErr w:type="spellEnd"/>
            <w:r w:rsidR="00077E01" w:rsidRPr="00681EDA">
              <w:rPr>
                <w:rFonts w:cs="Arial"/>
                <w:szCs w:val="24"/>
              </w:rPr>
              <w:t>,</w:t>
            </w:r>
            <w:r w:rsidRPr="00681EDA">
              <w:rPr>
                <w:rFonts w:cs="Arial"/>
                <w:szCs w:val="24"/>
              </w:rPr>
              <w:t xml:space="preserve"> zrušit prováděn</w:t>
            </w:r>
            <w:r w:rsidR="00077E01" w:rsidRPr="00681EDA">
              <w:rPr>
                <w:rFonts w:cs="Arial"/>
                <w:szCs w:val="24"/>
              </w:rPr>
              <w:t>í úklidu dodavatelskou firmou a </w:t>
            </w:r>
            <w:r w:rsidRPr="00681EDA">
              <w:rPr>
                <w:rFonts w:cs="Arial"/>
                <w:szCs w:val="24"/>
              </w:rPr>
              <w:t>zajistit provádění úklidu kmenovými zaměstnanci</w:t>
            </w:r>
          </w:p>
        </w:tc>
      </w:tr>
      <w:tr w:rsidR="00681EDA" w:rsidRPr="00681EDA" w:rsidTr="002C47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4729" w:rsidRPr="00681EDA" w:rsidRDefault="002C4729" w:rsidP="002C4729">
            <w:r w:rsidRPr="00681EDA">
              <w:t>O: ředitel příslušné příspěvkové organizace</w:t>
            </w:r>
          </w:p>
          <w:p w:rsidR="002C4729" w:rsidRPr="00681EDA" w:rsidRDefault="002C4729" w:rsidP="002C4729">
            <w:r w:rsidRPr="00681EDA">
              <w:t>T: ihned</w:t>
            </w:r>
          </w:p>
        </w:tc>
      </w:tr>
      <w:tr w:rsidR="00681EDA" w:rsidRPr="00681EDA" w:rsidTr="002C47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4729" w:rsidRPr="00681EDA" w:rsidRDefault="002C4729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4729" w:rsidRPr="00681EDA" w:rsidRDefault="002C4729" w:rsidP="002C47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schvaluje</w:t>
            </w:r>
            <w:r w:rsidRPr="00681EDA">
              <w:rPr>
                <w:rFonts w:cs="Arial"/>
                <w:szCs w:val="24"/>
              </w:rPr>
              <w:t xml:space="preserve"> rozšíření účelu použití finančních prostředků pro příspěvkové organizace zřizované Olomouckým krajem dle bodu B) důvodové zprávy</w:t>
            </w:r>
          </w:p>
        </w:tc>
      </w:tr>
      <w:tr w:rsidR="00681EDA" w:rsidRPr="00681EDA" w:rsidTr="002C47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4729" w:rsidRPr="00681EDA" w:rsidRDefault="002C4729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4729" w:rsidRPr="00681EDA" w:rsidRDefault="002C4729" w:rsidP="002C47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schvaluje</w:t>
            </w:r>
            <w:r w:rsidRPr="00681EDA">
              <w:rPr>
                <w:rFonts w:cs="Arial"/>
                <w:szCs w:val="24"/>
              </w:rPr>
              <w:t xml:space="preserve"> změnu názvu akce a rozšíření účelu použití finančních prostředků pro příspěvkovou organizaci zřizovanou Olomouckým krajem dle bodu C) důvodové zprávy</w:t>
            </w:r>
          </w:p>
        </w:tc>
      </w:tr>
      <w:tr w:rsidR="00681EDA" w:rsidRPr="00681EDA" w:rsidTr="002C47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4729" w:rsidRPr="00681EDA" w:rsidRDefault="002C4729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4729" w:rsidRPr="00681EDA" w:rsidRDefault="002C4729" w:rsidP="002C47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schvaluje</w:t>
            </w:r>
            <w:r w:rsidRPr="00681EDA">
              <w:rPr>
                <w:rFonts w:cs="Arial"/>
                <w:szCs w:val="24"/>
              </w:rPr>
              <w:t xml:space="preserve"> změnu závazných ukazatelů u příspěvkových organizací zřizovaných Olomouckým krajem dle bodu D) důvodové zprávy</w:t>
            </w:r>
          </w:p>
        </w:tc>
      </w:tr>
      <w:tr w:rsidR="00681EDA" w:rsidRPr="00681EDA" w:rsidTr="002C47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4729" w:rsidRPr="00681EDA" w:rsidRDefault="002C4729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4729" w:rsidRPr="00681EDA" w:rsidRDefault="002C4729" w:rsidP="002C47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ukládá</w:t>
            </w:r>
            <w:r w:rsidRPr="00681EDA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681EDA" w:rsidRPr="00681EDA" w:rsidTr="002C47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4729" w:rsidRPr="00681EDA" w:rsidRDefault="002C4729" w:rsidP="002C4729">
            <w:r w:rsidRPr="00681EDA">
              <w:t>O: vedoucí odboru podpory řízení příspěvkových organizací</w:t>
            </w:r>
          </w:p>
          <w:p w:rsidR="002C4729" w:rsidRPr="00681EDA" w:rsidRDefault="002C4729" w:rsidP="002C4729">
            <w:r w:rsidRPr="00681EDA">
              <w:t>T: 27. 11. 2017</w:t>
            </w:r>
          </w:p>
        </w:tc>
      </w:tr>
      <w:tr w:rsidR="00681EDA" w:rsidRPr="00681EDA" w:rsidTr="002C472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2C472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2C4729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1415BF" w:rsidRPr="00681EDA" w:rsidTr="002C472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15BF" w:rsidRPr="00681EDA" w:rsidRDefault="002C4729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8.1.</w:t>
            </w:r>
          </w:p>
        </w:tc>
      </w:tr>
    </w:tbl>
    <w:p w:rsidR="001415BF" w:rsidRPr="00681EDA" w:rsidRDefault="001415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FB4588">
        <w:tc>
          <w:tcPr>
            <w:tcW w:w="961" w:type="pct"/>
            <w:gridSpan w:val="2"/>
            <w:tcBorders>
              <w:bottom w:val="nil"/>
            </w:tcBorders>
          </w:tcPr>
          <w:p w:rsidR="001415BF" w:rsidRPr="00681EDA" w:rsidRDefault="00FB4588" w:rsidP="00F43C1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t>UR/27/28/2017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415BF" w:rsidRPr="00681EDA" w:rsidRDefault="00FB4588" w:rsidP="00F43C1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 xml:space="preserve">Změna plánu oprav a investic příspěvkových organizací 2017 </w:t>
            </w:r>
          </w:p>
        </w:tc>
      </w:tr>
      <w:tr w:rsidR="00681EDA" w:rsidRPr="00681EDA" w:rsidTr="00FB458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15BF" w:rsidRPr="00681EDA" w:rsidRDefault="00FB4588" w:rsidP="00F43C11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FB458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15BF" w:rsidRPr="00681EDA" w:rsidRDefault="00FB4588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BF" w:rsidRPr="00681EDA" w:rsidRDefault="00FB4588" w:rsidP="00FB45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1EDA" w:rsidRPr="00681EDA" w:rsidTr="00FB458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4588" w:rsidRPr="00681EDA" w:rsidRDefault="00FB4588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4588" w:rsidRPr="00681EDA" w:rsidRDefault="00FB4588" w:rsidP="00FB45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schvaluje</w:t>
            </w:r>
            <w:r w:rsidRPr="00681EDA">
              <w:rPr>
                <w:rFonts w:cs="Arial"/>
                <w:szCs w:val="24"/>
              </w:rPr>
              <w:t xml:space="preserve"> změny plánu oprav a investic příspěvkových organizací zřizovaných Olomouckým krajem, včetně použití prostředků fondu investic dle Přílohy č. 1 důvodové zprávy</w:t>
            </w:r>
          </w:p>
        </w:tc>
      </w:tr>
      <w:tr w:rsidR="00681EDA" w:rsidRPr="00681EDA" w:rsidTr="00FB458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4588" w:rsidRPr="00681EDA" w:rsidRDefault="00FB4588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4588" w:rsidRPr="00681EDA" w:rsidRDefault="00FB4588" w:rsidP="00FB45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ukládá</w:t>
            </w:r>
            <w:r w:rsidRPr="00681EDA">
              <w:rPr>
                <w:rFonts w:cs="Arial"/>
                <w:szCs w:val="24"/>
              </w:rPr>
              <w:t xml:space="preserve"> informovat příspěvkové organizac</w:t>
            </w:r>
            <w:r w:rsidR="00077E01" w:rsidRPr="00681EDA">
              <w:rPr>
                <w:rFonts w:cs="Arial"/>
                <w:szCs w:val="24"/>
              </w:rPr>
              <w:t>e o schválení změn plánu oprav a </w:t>
            </w:r>
            <w:r w:rsidRPr="00681EDA">
              <w:rPr>
                <w:rFonts w:cs="Arial"/>
                <w:szCs w:val="24"/>
              </w:rPr>
              <w:t>investic příspěvkových organizací zřizovaných Olomouckým krajem dle bodu 2 usnesení</w:t>
            </w:r>
          </w:p>
        </w:tc>
      </w:tr>
      <w:tr w:rsidR="00681EDA" w:rsidRPr="00681EDA" w:rsidTr="00FB458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4588" w:rsidRPr="00681EDA" w:rsidRDefault="00FB4588" w:rsidP="00FB4588">
            <w:r w:rsidRPr="00681EDA">
              <w:t>O: vedoucí odboru podpory řízení příspěvkových organizací</w:t>
            </w:r>
          </w:p>
          <w:p w:rsidR="00FB4588" w:rsidRPr="00681EDA" w:rsidRDefault="00FB4588" w:rsidP="00FB4588">
            <w:r w:rsidRPr="00681EDA">
              <w:t>T: 27. 11. 2017</w:t>
            </w:r>
          </w:p>
        </w:tc>
      </w:tr>
      <w:tr w:rsidR="00681EDA" w:rsidRPr="00681EDA" w:rsidTr="00FB458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FB458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FB4588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1415BF" w:rsidRPr="00681EDA" w:rsidTr="00FB458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15BF" w:rsidRPr="00681EDA" w:rsidRDefault="00FB4588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8.2.</w:t>
            </w:r>
          </w:p>
        </w:tc>
      </w:tr>
    </w:tbl>
    <w:p w:rsidR="001415BF" w:rsidRPr="00681EDA" w:rsidRDefault="001415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775025">
        <w:tc>
          <w:tcPr>
            <w:tcW w:w="961" w:type="pct"/>
            <w:gridSpan w:val="2"/>
            <w:tcBorders>
              <w:bottom w:val="nil"/>
            </w:tcBorders>
          </w:tcPr>
          <w:p w:rsidR="001415BF" w:rsidRPr="00681EDA" w:rsidRDefault="00775025" w:rsidP="00F43C1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t>UR/27/29/2017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415BF" w:rsidRPr="00681EDA" w:rsidRDefault="00775025" w:rsidP="00F43C1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>Změna doby odpisování dlouhodobého majetku</w:t>
            </w:r>
          </w:p>
        </w:tc>
      </w:tr>
      <w:tr w:rsidR="00681EDA" w:rsidRPr="00681EDA" w:rsidTr="0077502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15BF" w:rsidRPr="00681EDA" w:rsidRDefault="00775025" w:rsidP="00F43C11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7750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15BF" w:rsidRPr="00681EDA" w:rsidRDefault="00775025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BF" w:rsidRPr="00681EDA" w:rsidRDefault="00775025" w:rsidP="007750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1EDA" w:rsidRPr="00681EDA" w:rsidTr="007750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5025" w:rsidRPr="00681EDA" w:rsidRDefault="00775025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5025" w:rsidRPr="00681EDA" w:rsidRDefault="00775025" w:rsidP="007750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schvaluje</w:t>
            </w:r>
            <w:r w:rsidRPr="00681EDA">
              <w:rPr>
                <w:rFonts w:cs="Arial"/>
                <w:szCs w:val="24"/>
              </w:rPr>
              <w:t xml:space="preserve"> změnu doby odpisování dle Přílohy č. 1</w:t>
            </w:r>
          </w:p>
        </w:tc>
      </w:tr>
      <w:tr w:rsidR="00681EDA" w:rsidRPr="00681EDA" w:rsidTr="007750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5025" w:rsidRPr="00681EDA" w:rsidRDefault="00775025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5025" w:rsidRPr="00681EDA" w:rsidRDefault="00775025" w:rsidP="007750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ukládá</w:t>
            </w:r>
            <w:r w:rsidRPr="00681EDA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681EDA" w:rsidRPr="00681EDA" w:rsidTr="0077502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5025" w:rsidRPr="00681EDA" w:rsidRDefault="00775025" w:rsidP="00775025">
            <w:r w:rsidRPr="00681EDA">
              <w:t>O: vedoucí odboru podpory řízení příspěvkových organizací</w:t>
            </w:r>
          </w:p>
          <w:p w:rsidR="00775025" w:rsidRPr="00681EDA" w:rsidRDefault="00775025" w:rsidP="00775025">
            <w:r w:rsidRPr="00681EDA">
              <w:t>T: 27. 11. 2017</w:t>
            </w:r>
          </w:p>
        </w:tc>
      </w:tr>
      <w:tr w:rsidR="00681EDA" w:rsidRPr="00681EDA" w:rsidTr="0077502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77502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775025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1415BF" w:rsidRPr="00681EDA" w:rsidTr="0077502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15BF" w:rsidRPr="00681EDA" w:rsidRDefault="00775025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8.3.</w:t>
            </w:r>
          </w:p>
        </w:tc>
      </w:tr>
    </w:tbl>
    <w:p w:rsidR="001415BF" w:rsidRPr="00681EDA" w:rsidRDefault="001415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3B678C">
        <w:tc>
          <w:tcPr>
            <w:tcW w:w="961" w:type="pct"/>
            <w:gridSpan w:val="2"/>
            <w:tcBorders>
              <w:bottom w:val="nil"/>
            </w:tcBorders>
          </w:tcPr>
          <w:p w:rsidR="001415BF" w:rsidRPr="00681EDA" w:rsidRDefault="003B678C" w:rsidP="00F43C1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t>UR/27/30/2017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415BF" w:rsidRPr="00681EDA" w:rsidRDefault="003B678C" w:rsidP="00F43C1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>Rady pro kontrolu hospodaření</w:t>
            </w:r>
            <w:r w:rsidR="007F7F3A" w:rsidRPr="00681EDA">
              <w:rPr>
                <w:szCs w:val="24"/>
              </w:rPr>
              <w:t xml:space="preserve"> zdravotnických příspěvkových organizací</w:t>
            </w:r>
          </w:p>
        </w:tc>
      </w:tr>
      <w:tr w:rsidR="00681EDA" w:rsidRPr="00681EDA" w:rsidTr="003B678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15BF" w:rsidRPr="00681EDA" w:rsidRDefault="003B678C" w:rsidP="00F43C11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3B67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15BF" w:rsidRPr="00681EDA" w:rsidRDefault="003B678C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BF" w:rsidRPr="00681EDA" w:rsidRDefault="003B678C" w:rsidP="003B67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1EDA" w:rsidRPr="00681EDA" w:rsidTr="003B67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678C" w:rsidRPr="00681EDA" w:rsidRDefault="003B678C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678C" w:rsidRPr="00681EDA" w:rsidRDefault="003B678C" w:rsidP="005A37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schvaluje</w:t>
            </w:r>
            <w:r w:rsidRPr="00681EDA">
              <w:rPr>
                <w:rFonts w:cs="Arial"/>
                <w:szCs w:val="24"/>
              </w:rPr>
              <w:t xml:space="preserve"> nahrazení zřizovacích listin </w:t>
            </w:r>
            <w:r w:rsidR="00EE1364" w:rsidRPr="00681EDA">
              <w:rPr>
                <w:rFonts w:cs="Arial"/>
                <w:szCs w:val="24"/>
              </w:rPr>
              <w:t>r</w:t>
            </w:r>
            <w:r w:rsidR="00CB7574" w:rsidRPr="00681EDA">
              <w:rPr>
                <w:rFonts w:cs="Arial"/>
                <w:szCs w:val="24"/>
              </w:rPr>
              <w:t>ad pro kontrolu hospodaření</w:t>
            </w:r>
            <w:r w:rsidRPr="00681EDA">
              <w:rPr>
                <w:rFonts w:cs="Arial"/>
                <w:szCs w:val="24"/>
              </w:rPr>
              <w:t xml:space="preserve"> zdravotnických zařízení zřizovaných Olomouckým krajem </w:t>
            </w:r>
            <w:r w:rsidR="005A37B4" w:rsidRPr="00681EDA">
              <w:rPr>
                <w:rFonts w:cs="Arial"/>
                <w:szCs w:val="24"/>
              </w:rPr>
              <w:t>statuty</w:t>
            </w:r>
            <w:r w:rsidR="00EE1364" w:rsidRPr="00681EDA">
              <w:rPr>
                <w:rFonts w:cs="Arial"/>
                <w:szCs w:val="24"/>
              </w:rPr>
              <w:t xml:space="preserve"> rad pro kontrolu hospodařen</w:t>
            </w:r>
            <w:r w:rsidR="005A37B4" w:rsidRPr="00681EDA">
              <w:rPr>
                <w:rFonts w:cs="Arial"/>
                <w:szCs w:val="24"/>
              </w:rPr>
              <w:t>í</w:t>
            </w:r>
            <w:r w:rsidR="00EE1364" w:rsidRPr="00681EDA">
              <w:rPr>
                <w:rFonts w:cs="Arial"/>
                <w:szCs w:val="24"/>
              </w:rPr>
              <w:t xml:space="preserve"> </w:t>
            </w:r>
            <w:r w:rsidRPr="00681EDA">
              <w:rPr>
                <w:rFonts w:cs="Arial"/>
                <w:szCs w:val="24"/>
              </w:rPr>
              <w:t>dle důvodové zprávy</w:t>
            </w:r>
          </w:p>
        </w:tc>
      </w:tr>
      <w:tr w:rsidR="00681EDA" w:rsidRPr="00681EDA" w:rsidTr="003B67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678C" w:rsidRPr="00681EDA" w:rsidRDefault="003B678C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678C" w:rsidRPr="00681EDA" w:rsidRDefault="003B678C" w:rsidP="00EE13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schvaluje</w:t>
            </w:r>
            <w:r w:rsidRPr="00681EDA">
              <w:rPr>
                <w:rFonts w:cs="Arial"/>
                <w:szCs w:val="24"/>
              </w:rPr>
              <w:t xml:space="preserve"> znění </w:t>
            </w:r>
            <w:r w:rsidR="00EE1364" w:rsidRPr="00681EDA">
              <w:rPr>
                <w:rFonts w:cs="Arial"/>
                <w:szCs w:val="24"/>
              </w:rPr>
              <w:t>statutů rad pro kontrolu hospodaření</w:t>
            </w:r>
            <w:r w:rsidRPr="00681EDA">
              <w:rPr>
                <w:rFonts w:cs="Arial"/>
                <w:szCs w:val="24"/>
              </w:rPr>
              <w:t xml:space="preserve"> Odborného léčebného ústavu Paseka, příspěvkové organizace, Dětského centra Ostrůvek, příspěvkové organizace, Zdravotnické záchranné služby Olomouckého kraje, příspěvkové organizace</w:t>
            </w:r>
            <w:r w:rsidR="00077E01" w:rsidRPr="00681EDA">
              <w:rPr>
                <w:rFonts w:cs="Arial"/>
                <w:szCs w:val="24"/>
              </w:rPr>
              <w:t>,</w:t>
            </w:r>
            <w:r w:rsidRPr="00681EDA">
              <w:rPr>
                <w:rFonts w:cs="Arial"/>
                <w:szCs w:val="24"/>
              </w:rPr>
              <w:t xml:space="preserve"> dle Přílohy č. 1</w:t>
            </w:r>
            <w:r w:rsidR="007F7F3A" w:rsidRPr="00681EDA">
              <w:rPr>
                <w:rFonts w:cs="Arial"/>
                <w:szCs w:val="24"/>
              </w:rPr>
              <w:t xml:space="preserve"> důvodové zprávy</w:t>
            </w:r>
          </w:p>
        </w:tc>
      </w:tr>
      <w:tr w:rsidR="00681EDA" w:rsidRPr="00681EDA" w:rsidTr="003B67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678C" w:rsidRPr="00681EDA" w:rsidRDefault="003B678C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678C" w:rsidRPr="00681EDA" w:rsidRDefault="003B678C" w:rsidP="00EE13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zmocňuje</w:t>
            </w:r>
            <w:r w:rsidRPr="00681EDA">
              <w:rPr>
                <w:rFonts w:cs="Arial"/>
                <w:szCs w:val="24"/>
              </w:rPr>
              <w:t xml:space="preserve"> 3. náměstka hejtmana Olomouckého kraje Mgr. Dalibora </w:t>
            </w:r>
            <w:r w:rsidRPr="00681EDA">
              <w:rPr>
                <w:rFonts w:cs="Arial"/>
                <w:szCs w:val="24"/>
              </w:rPr>
              <w:lastRenderedPageBreak/>
              <w:t xml:space="preserve">Horáka k podpisu </w:t>
            </w:r>
            <w:r w:rsidR="00EE1364" w:rsidRPr="00681EDA">
              <w:rPr>
                <w:rFonts w:cs="Arial"/>
                <w:szCs w:val="24"/>
              </w:rPr>
              <w:t>statutů rad pro kontrolu hospodaření dle bodu 3 usnesení a</w:t>
            </w:r>
            <w:r w:rsidR="007F7F3A" w:rsidRPr="00681EDA">
              <w:rPr>
                <w:rFonts w:cs="Arial"/>
                <w:szCs w:val="24"/>
              </w:rPr>
              <w:t> </w:t>
            </w:r>
            <w:r w:rsidRPr="00681EDA">
              <w:rPr>
                <w:rFonts w:cs="Arial"/>
                <w:szCs w:val="24"/>
              </w:rPr>
              <w:t>dle Přílohy č. 1</w:t>
            </w:r>
            <w:r w:rsidR="00EE1364" w:rsidRPr="00681EDA">
              <w:rPr>
                <w:rFonts w:cs="Arial"/>
                <w:szCs w:val="24"/>
              </w:rPr>
              <w:t xml:space="preserve"> důvodové zprávy</w:t>
            </w:r>
          </w:p>
        </w:tc>
      </w:tr>
      <w:tr w:rsidR="00681EDA" w:rsidRPr="00681EDA" w:rsidTr="003B678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3B678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3B678C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Mgr. Dalibor Horák, 3. náměstek hejtmana</w:t>
            </w:r>
          </w:p>
        </w:tc>
      </w:tr>
      <w:tr w:rsidR="001415BF" w:rsidRPr="00681EDA" w:rsidTr="003B678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15BF" w:rsidRPr="00681EDA" w:rsidRDefault="003B678C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8.4.</w:t>
            </w:r>
          </w:p>
        </w:tc>
      </w:tr>
    </w:tbl>
    <w:p w:rsidR="001415BF" w:rsidRPr="00681EDA" w:rsidRDefault="001415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A56BE1">
        <w:tc>
          <w:tcPr>
            <w:tcW w:w="961" w:type="pct"/>
            <w:gridSpan w:val="2"/>
            <w:tcBorders>
              <w:bottom w:val="nil"/>
            </w:tcBorders>
          </w:tcPr>
          <w:p w:rsidR="001415BF" w:rsidRPr="00681EDA" w:rsidRDefault="00A56BE1" w:rsidP="00F43C1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t>UR/27/31/2017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415BF" w:rsidRPr="00681EDA" w:rsidRDefault="00A56BE1" w:rsidP="00F43C1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>Personální záležitosti školství</w:t>
            </w:r>
          </w:p>
        </w:tc>
      </w:tr>
      <w:tr w:rsidR="00681EDA" w:rsidRPr="00681EDA" w:rsidTr="00A56BE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15BF" w:rsidRPr="00681EDA" w:rsidRDefault="00A56BE1" w:rsidP="00F43C11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A56B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15BF" w:rsidRPr="00681EDA" w:rsidRDefault="00A56BE1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BF" w:rsidRPr="00681EDA" w:rsidRDefault="00A56BE1" w:rsidP="00A56B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1EDA" w:rsidRPr="00681EDA" w:rsidTr="00A56B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6BE1" w:rsidRPr="00681EDA" w:rsidRDefault="00A56BE1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6BE1" w:rsidRPr="00681EDA" w:rsidRDefault="00A56BE1" w:rsidP="00A56B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schvaluje</w:t>
            </w:r>
            <w:r w:rsidRPr="00681EDA">
              <w:rPr>
                <w:rFonts w:cs="Arial"/>
                <w:szCs w:val="24"/>
              </w:rPr>
              <w:t xml:space="preserve"> odměny ředitelům škols</w:t>
            </w:r>
            <w:r w:rsidR="00077E01" w:rsidRPr="00681EDA">
              <w:rPr>
                <w:rFonts w:cs="Arial"/>
                <w:szCs w:val="24"/>
              </w:rPr>
              <w:t>kých příspěvkových organizací a </w:t>
            </w:r>
            <w:r w:rsidRPr="00681EDA">
              <w:rPr>
                <w:rFonts w:cs="Arial"/>
                <w:szCs w:val="24"/>
              </w:rPr>
              <w:t>zástupkyním statutárního orgánu školských příspěvkových organizací zřizovaných Olomouckým krajem dle bod</w:t>
            </w:r>
            <w:r w:rsidR="00077E01" w:rsidRPr="00681EDA">
              <w:rPr>
                <w:rFonts w:cs="Arial"/>
                <w:szCs w:val="24"/>
              </w:rPr>
              <w:t>u A), B) a C) důvodové zprávy a </w:t>
            </w:r>
            <w:r w:rsidRPr="00681EDA">
              <w:rPr>
                <w:rFonts w:cs="Arial"/>
                <w:szCs w:val="24"/>
              </w:rPr>
              <w:t>Přílohy č. 1, Přílohy č. 2 a Přílohy č. 3 důvodové zprávy</w:t>
            </w:r>
          </w:p>
        </w:tc>
      </w:tr>
      <w:tr w:rsidR="00681EDA" w:rsidRPr="00681EDA" w:rsidTr="00A56B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6BE1" w:rsidRPr="00681EDA" w:rsidRDefault="00A56BE1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6BE1" w:rsidRPr="00681EDA" w:rsidRDefault="00A56BE1" w:rsidP="00A56B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ukládá</w:t>
            </w:r>
            <w:r w:rsidRPr="00681EDA">
              <w:rPr>
                <w:rFonts w:cs="Arial"/>
                <w:szCs w:val="24"/>
              </w:rPr>
              <w:t xml:space="preserve"> administrativně zajistit přiznání odměn dle bodu 2 usnesení</w:t>
            </w:r>
          </w:p>
        </w:tc>
      </w:tr>
      <w:tr w:rsidR="00681EDA" w:rsidRPr="00681EDA" w:rsidTr="00A56BE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6BE1" w:rsidRPr="00681EDA" w:rsidRDefault="00A56BE1" w:rsidP="00A56BE1">
            <w:r w:rsidRPr="00681EDA">
              <w:t>O: vedoucí odboru školství a mládeže</w:t>
            </w:r>
          </w:p>
          <w:p w:rsidR="00A56BE1" w:rsidRPr="00681EDA" w:rsidRDefault="00A56BE1" w:rsidP="00A56BE1">
            <w:r w:rsidRPr="00681EDA">
              <w:t>T: 27. 11. 2017</w:t>
            </w:r>
          </w:p>
        </w:tc>
      </w:tr>
      <w:tr w:rsidR="00681EDA" w:rsidRPr="00681EDA" w:rsidTr="00A56BE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A56BE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A56BE1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Ladislav Hynek, náměstek hejtmana</w:t>
            </w:r>
          </w:p>
        </w:tc>
      </w:tr>
      <w:tr w:rsidR="001415BF" w:rsidRPr="00681EDA" w:rsidTr="00A56BE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15BF" w:rsidRPr="00681EDA" w:rsidRDefault="00A56BE1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9.1.</w:t>
            </w:r>
          </w:p>
        </w:tc>
      </w:tr>
    </w:tbl>
    <w:p w:rsidR="001415BF" w:rsidRPr="00681EDA" w:rsidRDefault="001415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635785">
        <w:tc>
          <w:tcPr>
            <w:tcW w:w="961" w:type="pct"/>
            <w:gridSpan w:val="2"/>
            <w:tcBorders>
              <w:bottom w:val="nil"/>
            </w:tcBorders>
          </w:tcPr>
          <w:p w:rsidR="001415BF" w:rsidRPr="00681EDA" w:rsidRDefault="00635785" w:rsidP="00F43C1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t>UR/27/32/2017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415BF" w:rsidRPr="00681EDA" w:rsidRDefault="00635785" w:rsidP="00F43C1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>Rejstřík škol a školských zařízení v působnosti Olomouckého kraje</w:t>
            </w:r>
          </w:p>
        </w:tc>
      </w:tr>
      <w:tr w:rsidR="00681EDA" w:rsidRPr="00681EDA" w:rsidTr="0063578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15BF" w:rsidRPr="00681EDA" w:rsidRDefault="00635785" w:rsidP="00F43C11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6357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15BF" w:rsidRPr="00681EDA" w:rsidRDefault="00635785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BF" w:rsidRPr="00681EDA" w:rsidRDefault="00635785" w:rsidP="006357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1EDA" w:rsidRPr="00681EDA" w:rsidTr="006357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5785" w:rsidRPr="00681EDA" w:rsidRDefault="00635785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5785" w:rsidRPr="00681EDA" w:rsidRDefault="00635785" w:rsidP="004B42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schvaluje</w:t>
            </w:r>
            <w:r w:rsidRPr="00681EDA">
              <w:rPr>
                <w:rFonts w:cs="Arial"/>
                <w:szCs w:val="24"/>
              </w:rPr>
              <w:t xml:space="preserve"> změny v rejstříku škol a školských zařízení zřizovaných Olomouckým krajem dle části A) důvodové zprávy dle stanoviska V</w:t>
            </w:r>
            <w:r w:rsidR="004B4218" w:rsidRPr="00681EDA">
              <w:rPr>
                <w:rFonts w:cs="Arial"/>
                <w:szCs w:val="24"/>
              </w:rPr>
              <w:t>ýboru pro výchovu, vzdělávání a zaměstnanost Zastupitelstva Olomouckého kraje</w:t>
            </w:r>
          </w:p>
        </w:tc>
      </w:tr>
      <w:tr w:rsidR="00681EDA" w:rsidRPr="00681EDA" w:rsidTr="006357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5785" w:rsidRPr="00681EDA" w:rsidRDefault="00635785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5785" w:rsidRPr="00681EDA" w:rsidRDefault="00635785" w:rsidP="006357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souhlasí</w:t>
            </w:r>
            <w:r w:rsidRPr="00681EDA">
              <w:rPr>
                <w:rFonts w:cs="Arial"/>
                <w:szCs w:val="24"/>
              </w:rPr>
              <w:t xml:space="preserve"> s provedením změn dle části B) důvodové zprávy dle stanoviska </w:t>
            </w:r>
            <w:r w:rsidR="004B4218" w:rsidRPr="00681EDA">
              <w:rPr>
                <w:rFonts w:cs="Arial"/>
                <w:szCs w:val="24"/>
              </w:rPr>
              <w:t>Výboru pro výchovu, vzdělávání a zaměstnanost Zastupitelstva Olomouckého kraje</w:t>
            </w:r>
          </w:p>
        </w:tc>
      </w:tr>
      <w:tr w:rsidR="00681EDA" w:rsidRPr="00681EDA" w:rsidTr="006357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5785" w:rsidRPr="00681EDA" w:rsidRDefault="00635785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5785" w:rsidRPr="00681EDA" w:rsidRDefault="00635785" w:rsidP="006357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ukládá</w:t>
            </w:r>
            <w:r w:rsidRPr="00681EDA">
              <w:rPr>
                <w:rFonts w:cs="Arial"/>
                <w:szCs w:val="24"/>
              </w:rPr>
              <w:t xml:space="preserve"> administrativně zajistit změny v rejstříku škol a školských zařízení dle bodu 2 a 3 usnesení</w:t>
            </w:r>
          </w:p>
        </w:tc>
      </w:tr>
      <w:tr w:rsidR="00681EDA" w:rsidRPr="00681EDA" w:rsidTr="0063578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5785" w:rsidRPr="00681EDA" w:rsidRDefault="00635785" w:rsidP="00635785">
            <w:r w:rsidRPr="00681EDA">
              <w:t>O: vedoucí odboru školství a mládeže</w:t>
            </w:r>
          </w:p>
          <w:p w:rsidR="00635785" w:rsidRPr="00681EDA" w:rsidRDefault="00635785" w:rsidP="00635785">
            <w:r w:rsidRPr="00681EDA">
              <w:t>T: 11. 12. 2017</w:t>
            </w:r>
          </w:p>
        </w:tc>
      </w:tr>
      <w:tr w:rsidR="00681EDA" w:rsidRPr="00681EDA" w:rsidTr="0063578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63578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635785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Ladislav Hynek, náměstek hejtmana</w:t>
            </w:r>
          </w:p>
        </w:tc>
      </w:tr>
      <w:tr w:rsidR="001415BF" w:rsidRPr="00681EDA" w:rsidTr="0063578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15BF" w:rsidRPr="00681EDA" w:rsidRDefault="00635785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9.2.</w:t>
            </w:r>
          </w:p>
        </w:tc>
      </w:tr>
    </w:tbl>
    <w:p w:rsidR="001415BF" w:rsidRPr="00681EDA" w:rsidRDefault="001415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B64438">
        <w:tc>
          <w:tcPr>
            <w:tcW w:w="961" w:type="pct"/>
            <w:gridSpan w:val="2"/>
            <w:tcBorders>
              <w:bottom w:val="nil"/>
            </w:tcBorders>
          </w:tcPr>
          <w:p w:rsidR="001415BF" w:rsidRPr="00681EDA" w:rsidRDefault="00B64438" w:rsidP="00F43C1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t>UR/27/33/2017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415BF" w:rsidRPr="00681EDA" w:rsidRDefault="00B64438" w:rsidP="00F43C1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>Financování nostrifikačních zkoušek</w:t>
            </w:r>
          </w:p>
        </w:tc>
      </w:tr>
      <w:tr w:rsidR="00681EDA" w:rsidRPr="00681EDA" w:rsidTr="00B6443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15BF" w:rsidRPr="00681EDA" w:rsidRDefault="00B64438" w:rsidP="00F43C11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B644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15BF" w:rsidRPr="00681EDA" w:rsidRDefault="00B64438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BF" w:rsidRPr="00681EDA" w:rsidRDefault="00B64438" w:rsidP="00B644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1EDA" w:rsidRPr="00681EDA" w:rsidTr="00B644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4438" w:rsidRPr="00681EDA" w:rsidRDefault="00B64438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4438" w:rsidRPr="00681EDA" w:rsidRDefault="00B64438" w:rsidP="00B644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schvaluje</w:t>
            </w:r>
            <w:r w:rsidRPr="00681EDA">
              <w:rPr>
                <w:rFonts w:cs="Arial"/>
                <w:szCs w:val="24"/>
              </w:rPr>
              <w:t xml:space="preserve"> poskytnutí účelově určeného neinvestičního příspěvku </w:t>
            </w:r>
            <w:r w:rsidRPr="00681EDA">
              <w:rPr>
                <w:rFonts w:cs="Arial"/>
                <w:szCs w:val="24"/>
              </w:rPr>
              <w:lastRenderedPageBreak/>
              <w:t>příspěvkovým organizacím zřizovaným Olomouckým krajem dle důvodové zprávy a dle Přílohy č. 1 důvodové zprávy</w:t>
            </w:r>
          </w:p>
        </w:tc>
      </w:tr>
      <w:tr w:rsidR="00681EDA" w:rsidRPr="00681EDA" w:rsidTr="00B644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4438" w:rsidRPr="00681EDA" w:rsidRDefault="00B64438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4438" w:rsidRPr="00681EDA" w:rsidRDefault="00B64438" w:rsidP="00B644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ukládá</w:t>
            </w:r>
            <w:r w:rsidRPr="00681EDA">
              <w:rPr>
                <w:rFonts w:cs="Arial"/>
                <w:szCs w:val="24"/>
              </w:rPr>
              <w:t xml:space="preserve"> informovat příspěvkové organizace o poskytnutí neinvestičního příspěvku dle bodu 2 usnesení</w:t>
            </w:r>
          </w:p>
        </w:tc>
      </w:tr>
      <w:tr w:rsidR="00681EDA" w:rsidRPr="00681EDA" w:rsidTr="00B6443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4438" w:rsidRPr="00681EDA" w:rsidRDefault="00B64438" w:rsidP="00B64438">
            <w:r w:rsidRPr="00681EDA">
              <w:t>O: vedoucí odboru školství a mládeže</w:t>
            </w:r>
          </w:p>
          <w:p w:rsidR="00B64438" w:rsidRPr="00681EDA" w:rsidRDefault="00B64438" w:rsidP="00B64438">
            <w:r w:rsidRPr="00681EDA">
              <w:t>T: ihned</w:t>
            </w:r>
          </w:p>
        </w:tc>
      </w:tr>
      <w:tr w:rsidR="00681EDA" w:rsidRPr="00681EDA" w:rsidTr="00B6443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B6443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B64438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Ladislav Hynek, náměstek hejtmana</w:t>
            </w:r>
          </w:p>
        </w:tc>
      </w:tr>
      <w:tr w:rsidR="001415BF" w:rsidRPr="00681EDA" w:rsidTr="00B6443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15BF" w:rsidRPr="00681EDA" w:rsidRDefault="00B64438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9.3.</w:t>
            </w:r>
          </w:p>
        </w:tc>
      </w:tr>
    </w:tbl>
    <w:p w:rsidR="001415BF" w:rsidRPr="00681EDA" w:rsidRDefault="001415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062132">
        <w:tc>
          <w:tcPr>
            <w:tcW w:w="961" w:type="pct"/>
            <w:gridSpan w:val="2"/>
            <w:tcBorders>
              <w:bottom w:val="nil"/>
            </w:tcBorders>
          </w:tcPr>
          <w:p w:rsidR="001415BF" w:rsidRPr="00681EDA" w:rsidRDefault="00062132" w:rsidP="00F43C1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t>UR/27/34/2017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415BF" w:rsidRPr="00681EDA" w:rsidRDefault="00062132" w:rsidP="00F43C1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>Petice za zachování „bílého domku Petra Bezruče“ v Kostelci na Hané</w:t>
            </w:r>
          </w:p>
        </w:tc>
      </w:tr>
      <w:tr w:rsidR="00681EDA" w:rsidRPr="00681EDA" w:rsidTr="0006213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15BF" w:rsidRPr="00681EDA" w:rsidRDefault="00062132" w:rsidP="00F43C11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0621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15BF" w:rsidRPr="00681EDA" w:rsidRDefault="00062132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BF" w:rsidRPr="00681EDA" w:rsidRDefault="00062132" w:rsidP="000621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1EDA" w:rsidRPr="00681EDA" w:rsidTr="000621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2132" w:rsidRPr="00681EDA" w:rsidRDefault="00062132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2132" w:rsidRPr="00681EDA" w:rsidRDefault="00062132" w:rsidP="004B42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výsledek šetření Petice občanů za zachování „bílého domku Petra Bezruče“ v Kostelci na Hané dle důvodové zprávy a </w:t>
            </w:r>
            <w:r w:rsidR="004B4218" w:rsidRPr="00681EDA">
              <w:rPr>
                <w:rFonts w:cs="Arial"/>
                <w:szCs w:val="24"/>
              </w:rPr>
              <w:t>P</w:t>
            </w:r>
            <w:r w:rsidR="009D1609" w:rsidRPr="00681EDA">
              <w:rPr>
                <w:rFonts w:cs="Arial"/>
                <w:szCs w:val="24"/>
              </w:rPr>
              <w:t>řílohy č. 1 </w:t>
            </w:r>
            <w:r w:rsidRPr="00681EDA">
              <w:rPr>
                <w:rFonts w:cs="Arial"/>
                <w:szCs w:val="24"/>
              </w:rPr>
              <w:t>důvodové zprávy</w:t>
            </w:r>
          </w:p>
        </w:tc>
      </w:tr>
      <w:tr w:rsidR="00681EDA" w:rsidRPr="00681EDA" w:rsidTr="000621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2132" w:rsidRPr="00681EDA" w:rsidRDefault="00062132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2132" w:rsidRPr="00681EDA" w:rsidRDefault="00062132" w:rsidP="000621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nevyhovuje výzvě</w:t>
            </w:r>
            <w:r w:rsidRPr="00681EDA">
              <w:rPr>
                <w:rFonts w:cs="Arial"/>
                <w:szCs w:val="24"/>
              </w:rPr>
              <w:t xml:space="preserve"> v petici, aby Olomoucký kraj přehodnotil svůj záměr nakládání s objektem č. </w:t>
            </w:r>
            <w:r w:rsidR="00691B64" w:rsidRPr="00681EDA">
              <w:rPr>
                <w:rFonts w:cs="Arial"/>
                <w:szCs w:val="24"/>
              </w:rPr>
              <w:t xml:space="preserve">p. 256, na pozemku </w:t>
            </w:r>
            <w:proofErr w:type="spellStart"/>
            <w:r w:rsidR="00691B64" w:rsidRPr="00681EDA">
              <w:rPr>
                <w:rFonts w:cs="Arial"/>
                <w:szCs w:val="24"/>
              </w:rPr>
              <w:t>parc</w:t>
            </w:r>
            <w:proofErr w:type="spellEnd"/>
            <w:r w:rsidR="00691B64" w:rsidRPr="00681EDA">
              <w:rPr>
                <w:rFonts w:cs="Arial"/>
                <w:szCs w:val="24"/>
              </w:rPr>
              <w:t xml:space="preserve">. </w:t>
            </w:r>
            <w:proofErr w:type="gramStart"/>
            <w:r w:rsidR="00691B64" w:rsidRPr="00681EDA">
              <w:rPr>
                <w:rFonts w:cs="Arial"/>
                <w:szCs w:val="24"/>
              </w:rPr>
              <w:t>č.</w:t>
            </w:r>
            <w:proofErr w:type="gramEnd"/>
            <w:r w:rsidR="00691B64" w:rsidRPr="00681EDA">
              <w:rPr>
                <w:rFonts w:cs="Arial"/>
                <w:szCs w:val="24"/>
              </w:rPr>
              <w:t xml:space="preserve"> 993</w:t>
            </w:r>
            <w:r w:rsidRPr="00681EDA">
              <w:rPr>
                <w:rFonts w:cs="Arial"/>
                <w:szCs w:val="24"/>
              </w:rPr>
              <w:t xml:space="preserve">/1 v k. </w:t>
            </w:r>
            <w:proofErr w:type="spellStart"/>
            <w:r w:rsidRPr="00681EDA">
              <w:rPr>
                <w:rFonts w:cs="Arial"/>
                <w:szCs w:val="24"/>
              </w:rPr>
              <w:t>ú.</w:t>
            </w:r>
            <w:proofErr w:type="spellEnd"/>
            <w:r w:rsidRPr="00681EDA">
              <w:rPr>
                <w:rFonts w:cs="Arial"/>
                <w:szCs w:val="24"/>
              </w:rPr>
              <w:t xml:space="preserve"> Kostelec na Hané („bílý domek P. Bezruče“)</w:t>
            </w:r>
          </w:p>
        </w:tc>
      </w:tr>
      <w:tr w:rsidR="00681EDA" w:rsidRPr="00681EDA" w:rsidTr="000621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2132" w:rsidRPr="00681EDA" w:rsidRDefault="00062132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2132" w:rsidRPr="00681EDA" w:rsidRDefault="00062132" w:rsidP="00077E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ukládá</w:t>
            </w:r>
            <w:r w:rsidRPr="00681EDA">
              <w:rPr>
                <w:rFonts w:cs="Arial"/>
                <w:szCs w:val="24"/>
              </w:rPr>
              <w:t xml:space="preserve"> odpovědět zástupci petentů na petici dle </w:t>
            </w:r>
            <w:r w:rsidR="00077E01" w:rsidRPr="00681EDA">
              <w:rPr>
                <w:rFonts w:cs="Arial"/>
                <w:szCs w:val="24"/>
              </w:rPr>
              <w:t>P</w:t>
            </w:r>
            <w:r w:rsidRPr="00681EDA">
              <w:rPr>
                <w:rFonts w:cs="Arial"/>
                <w:szCs w:val="24"/>
              </w:rPr>
              <w:t>řílohy č. 2 důvodové zprávy</w:t>
            </w:r>
          </w:p>
        </w:tc>
      </w:tr>
      <w:tr w:rsidR="00681EDA" w:rsidRPr="00681EDA" w:rsidTr="0006213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2132" w:rsidRPr="00681EDA" w:rsidRDefault="00062132" w:rsidP="00062132">
            <w:r w:rsidRPr="00681EDA">
              <w:t>O: Mgr. František Jura, náměstek hejtmana</w:t>
            </w:r>
          </w:p>
          <w:p w:rsidR="00062132" w:rsidRPr="00681EDA" w:rsidRDefault="00062132" w:rsidP="00062132">
            <w:r w:rsidRPr="00681EDA">
              <w:t>T: 27. 11. 2017</w:t>
            </w:r>
          </w:p>
        </w:tc>
      </w:tr>
      <w:tr w:rsidR="00681EDA" w:rsidRPr="00681EDA" w:rsidTr="0006213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06213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062132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Mgr. František Jura, náměstek hejtmana</w:t>
            </w:r>
          </w:p>
        </w:tc>
      </w:tr>
      <w:tr w:rsidR="001415BF" w:rsidRPr="00681EDA" w:rsidTr="0006213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15BF" w:rsidRPr="00681EDA" w:rsidRDefault="00062132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10.2.</w:t>
            </w:r>
          </w:p>
        </w:tc>
      </w:tr>
    </w:tbl>
    <w:p w:rsidR="001415BF" w:rsidRPr="00681EDA" w:rsidRDefault="001415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1C1593">
        <w:tc>
          <w:tcPr>
            <w:tcW w:w="961" w:type="pct"/>
            <w:gridSpan w:val="2"/>
            <w:tcBorders>
              <w:bottom w:val="nil"/>
            </w:tcBorders>
          </w:tcPr>
          <w:p w:rsidR="001415BF" w:rsidRPr="00681EDA" w:rsidRDefault="001C1593" w:rsidP="00F43C1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t>UR/27/35/2017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415BF" w:rsidRPr="00681EDA" w:rsidRDefault="001C1593" w:rsidP="00F43C1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>Žádost o udělení souhlasu s bezúplatným převodem Androva stadionu</w:t>
            </w:r>
          </w:p>
        </w:tc>
      </w:tr>
      <w:tr w:rsidR="00681EDA" w:rsidRPr="00681EDA" w:rsidTr="001C159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15BF" w:rsidRPr="00681EDA" w:rsidRDefault="001C1593" w:rsidP="00F43C11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1C15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15BF" w:rsidRPr="00681EDA" w:rsidRDefault="001C1593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BF" w:rsidRPr="00681EDA" w:rsidRDefault="001C1593" w:rsidP="001C159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1EDA" w:rsidRPr="00681EDA" w:rsidTr="001C15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1593" w:rsidRPr="00681EDA" w:rsidRDefault="001C1593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1593" w:rsidRPr="00681EDA" w:rsidRDefault="001C1593" w:rsidP="007F7F3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souhlasí</w:t>
            </w:r>
            <w:r w:rsidRPr="00681EDA">
              <w:rPr>
                <w:rFonts w:cs="Arial"/>
                <w:szCs w:val="24"/>
              </w:rPr>
              <w:t xml:space="preserve"> s bezúplatným př</w:t>
            </w:r>
            <w:r w:rsidR="00077E01" w:rsidRPr="00681EDA">
              <w:rPr>
                <w:rFonts w:cs="Arial"/>
                <w:szCs w:val="24"/>
              </w:rPr>
              <w:t>evodem části rekonstruovaného a </w:t>
            </w:r>
            <w:r w:rsidRPr="00681EDA">
              <w:rPr>
                <w:rFonts w:cs="Arial"/>
                <w:szCs w:val="24"/>
              </w:rPr>
              <w:t xml:space="preserve">modernizovaného zázemí v západní tribuně </w:t>
            </w:r>
            <w:proofErr w:type="spellStart"/>
            <w:r w:rsidRPr="00681EDA">
              <w:rPr>
                <w:rFonts w:cs="Arial"/>
                <w:szCs w:val="24"/>
              </w:rPr>
              <w:t>Androva</w:t>
            </w:r>
            <w:proofErr w:type="spellEnd"/>
            <w:r w:rsidRPr="00681EDA">
              <w:rPr>
                <w:rFonts w:cs="Arial"/>
                <w:szCs w:val="24"/>
              </w:rPr>
              <w:t xml:space="preserve"> stadiónu na </w:t>
            </w:r>
            <w:r w:rsidR="007F7F3A" w:rsidRPr="00681EDA">
              <w:rPr>
                <w:rFonts w:cs="Arial"/>
                <w:szCs w:val="24"/>
              </w:rPr>
              <w:t>s</w:t>
            </w:r>
            <w:r w:rsidRPr="00681EDA">
              <w:rPr>
                <w:rFonts w:cs="Arial"/>
                <w:szCs w:val="24"/>
              </w:rPr>
              <w:t>tatutární město Olomouc</w:t>
            </w:r>
            <w:r w:rsidR="00F62979" w:rsidRPr="00681EDA">
              <w:rPr>
                <w:rFonts w:cs="Arial"/>
                <w:szCs w:val="24"/>
              </w:rPr>
              <w:t>,</w:t>
            </w:r>
            <w:r w:rsidRPr="00681EDA">
              <w:rPr>
                <w:rFonts w:cs="Arial"/>
                <w:szCs w:val="24"/>
              </w:rPr>
              <w:t xml:space="preserve"> dle důvodové zprávy a Přílohy č. 1 důvodové zprávy</w:t>
            </w:r>
          </w:p>
        </w:tc>
      </w:tr>
      <w:tr w:rsidR="00681EDA" w:rsidRPr="00681EDA" w:rsidTr="001C15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1593" w:rsidRPr="00681EDA" w:rsidRDefault="001C1593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1593" w:rsidRPr="00681EDA" w:rsidRDefault="001C1593" w:rsidP="001C159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ukládá</w:t>
            </w:r>
            <w:r w:rsidRPr="00681EDA">
              <w:rPr>
                <w:rFonts w:cs="Arial"/>
                <w:szCs w:val="24"/>
              </w:rPr>
              <w:t xml:space="preserve"> předložit materiál</w:t>
            </w:r>
            <w:r w:rsidR="00F62979" w:rsidRPr="00681EDA">
              <w:rPr>
                <w:rFonts w:cs="Arial"/>
                <w:szCs w:val="24"/>
              </w:rPr>
              <w:t>,</w:t>
            </w:r>
            <w:r w:rsidRPr="00681EDA">
              <w:rPr>
                <w:rFonts w:cs="Arial"/>
                <w:szCs w:val="24"/>
              </w:rPr>
              <w:t xml:space="preserve"> dle bodu 2 usnesení</w:t>
            </w:r>
            <w:r w:rsidR="00F62979" w:rsidRPr="00681EDA">
              <w:rPr>
                <w:rFonts w:cs="Arial"/>
                <w:szCs w:val="24"/>
              </w:rPr>
              <w:t>,</w:t>
            </w:r>
            <w:r w:rsidRPr="00681EDA">
              <w:rPr>
                <w:rFonts w:cs="Arial"/>
                <w:szCs w:val="24"/>
              </w:rPr>
              <w:t xml:space="preserve"> ke schválení Zastupitelstvu Olomouckého kraje</w:t>
            </w:r>
          </w:p>
        </w:tc>
      </w:tr>
      <w:tr w:rsidR="00681EDA" w:rsidRPr="00681EDA" w:rsidTr="001C159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1593" w:rsidRPr="00681EDA" w:rsidRDefault="001C1593" w:rsidP="001C1593">
            <w:r w:rsidRPr="00681EDA">
              <w:t>O: Mgr. František Jura, náměstek hejtmana</w:t>
            </w:r>
          </w:p>
          <w:p w:rsidR="001C1593" w:rsidRPr="00681EDA" w:rsidRDefault="001C1593" w:rsidP="001C1593">
            <w:r w:rsidRPr="00681EDA">
              <w:t>T: ZOK 23. 11. 2017</w:t>
            </w:r>
          </w:p>
        </w:tc>
      </w:tr>
      <w:tr w:rsidR="00681EDA" w:rsidRPr="00681EDA" w:rsidTr="001C15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1593" w:rsidRPr="00681EDA" w:rsidRDefault="001C1593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1593" w:rsidRPr="00681EDA" w:rsidRDefault="001C1593" w:rsidP="007F7F3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1EDA">
              <w:rPr>
                <w:rFonts w:cs="Arial"/>
                <w:szCs w:val="24"/>
              </w:rPr>
              <w:t xml:space="preserve"> udělit souhlas s bezúplatným př</w:t>
            </w:r>
            <w:r w:rsidR="00F62979" w:rsidRPr="00681EDA">
              <w:rPr>
                <w:rFonts w:cs="Arial"/>
                <w:szCs w:val="24"/>
              </w:rPr>
              <w:t>evodem části rekonstruovaného a </w:t>
            </w:r>
            <w:r w:rsidRPr="00681EDA">
              <w:rPr>
                <w:rFonts w:cs="Arial"/>
                <w:szCs w:val="24"/>
              </w:rPr>
              <w:t xml:space="preserve">modernizovaného zázemí v západní tribuně </w:t>
            </w:r>
            <w:proofErr w:type="spellStart"/>
            <w:r w:rsidRPr="00681EDA">
              <w:rPr>
                <w:rFonts w:cs="Arial"/>
                <w:szCs w:val="24"/>
              </w:rPr>
              <w:t>Androva</w:t>
            </w:r>
            <w:proofErr w:type="spellEnd"/>
            <w:r w:rsidRPr="00681EDA">
              <w:rPr>
                <w:rFonts w:cs="Arial"/>
                <w:szCs w:val="24"/>
              </w:rPr>
              <w:t xml:space="preserve"> stadiónu na </w:t>
            </w:r>
            <w:r w:rsidR="007F7F3A" w:rsidRPr="00681EDA">
              <w:rPr>
                <w:rFonts w:cs="Arial"/>
                <w:szCs w:val="24"/>
              </w:rPr>
              <w:t>s</w:t>
            </w:r>
            <w:r w:rsidRPr="00681EDA">
              <w:rPr>
                <w:rFonts w:cs="Arial"/>
                <w:szCs w:val="24"/>
              </w:rPr>
              <w:t>tatutární město Olomouc</w:t>
            </w:r>
            <w:r w:rsidR="00F62979" w:rsidRPr="00681EDA">
              <w:rPr>
                <w:rFonts w:cs="Arial"/>
                <w:szCs w:val="24"/>
              </w:rPr>
              <w:t>,</w:t>
            </w:r>
            <w:r w:rsidRPr="00681EDA">
              <w:rPr>
                <w:rFonts w:cs="Arial"/>
                <w:szCs w:val="24"/>
              </w:rPr>
              <w:t xml:space="preserve"> dle důvodové zprávy a Přílohy č. 1 důvodové zprávy</w:t>
            </w:r>
          </w:p>
        </w:tc>
      </w:tr>
      <w:tr w:rsidR="00681EDA" w:rsidRPr="00681EDA" w:rsidTr="001C159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1C159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C1593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Mgr. František Jura, náměstek hejtmana</w:t>
            </w:r>
          </w:p>
        </w:tc>
      </w:tr>
      <w:tr w:rsidR="001415BF" w:rsidRPr="00681EDA" w:rsidTr="001C159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15BF" w:rsidRPr="00681EDA" w:rsidRDefault="001C1593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10.3.</w:t>
            </w:r>
          </w:p>
        </w:tc>
      </w:tr>
    </w:tbl>
    <w:p w:rsidR="001415BF" w:rsidRPr="00681EDA" w:rsidRDefault="001415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DF6BAE">
        <w:tc>
          <w:tcPr>
            <w:tcW w:w="961" w:type="pct"/>
            <w:gridSpan w:val="2"/>
            <w:tcBorders>
              <w:bottom w:val="nil"/>
            </w:tcBorders>
          </w:tcPr>
          <w:p w:rsidR="001415BF" w:rsidRPr="00681EDA" w:rsidRDefault="00DF6BAE" w:rsidP="00F43C1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t>UR/27/36/2017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415BF" w:rsidRPr="00681EDA" w:rsidRDefault="00DF6BAE" w:rsidP="00F43C1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>Dotační program ke stabilizaci vybraných zdravotnických nelékařských pracovníků ve směnném provozu v Olomouckém kraji – vyhodnocení</w:t>
            </w:r>
          </w:p>
        </w:tc>
      </w:tr>
      <w:tr w:rsidR="00681EDA" w:rsidRPr="00681EDA" w:rsidTr="00DF6BA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15BF" w:rsidRPr="00681EDA" w:rsidRDefault="00DF6BAE" w:rsidP="00F43C11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DF6B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15BF" w:rsidRPr="00681EDA" w:rsidRDefault="00DF6BAE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BF" w:rsidRPr="00681EDA" w:rsidRDefault="00DF6BAE" w:rsidP="00DF6B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1EDA" w:rsidRPr="00681EDA" w:rsidTr="00DF6B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6BAE" w:rsidRPr="00681EDA" w:rsidRDefault="00DF6BAE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6BAE" w:rsidRPr="00681EDA" w:rsidRDefault="00DF6BAE" w:rsidP="00DF6B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souhlasí</w:t>
            </w:r>
            <w:r w:rsidRPr="00681EDA">
              <w:rPr>
                <w:rFonts w:cs="Arial"/>
                <w:szCs w:val="24"/>
              </w:rPr>
              <w:t xml:space="preserve"> s poskytnutím dotací příjemcům v Dotačním programu ke stabilizaci vybraných zdravotnických nelékařských pracovníků ve směnném provozu v Olomouckém kraji</w:t>
            </w:r>
            <w:r w:rsidR="00F62979" w:rsidRPr="00681EDA">
              <w:rPr>
                <w:rFonts w:cs="Arial"/>
                <w:szCs w:val="24"/>
              </w:rPr>
              <w:t>,</w:t>
            </w:r>
            <w:r w:rsidRPr="00681EDA">
              <w:rPr>
                <w:rFonts w:cs="Arial"/>
                <w:szCs w:val="24"/>
              </w:rPr>
              <w:t xml:space="preserve"> dle Přílohy č. 1 důvodové zprávy</w:t>
            </w:r>
          </w:p>
        </w:tc>
      </w:tr>
      <w:tr w:rsidR="00681EDA" w:rsidRPr="00681EDA" w:rsidTr="00DF6B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6BAE" w:rsidRPr="00681EDA" w:rsidRDefault="00DF6BAE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6BAE" w:rsidRPr="00681EDA" w:rsidRDefault="00DF6BAE" w:rsidP="00DF6B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souhlasí</w:t>
            </w:r>
            <w:r w:rsidRPr="00681EDA">
              <w:rPr>
                <w:rFonts w:cs="Arial"/>
                <w:szCs w:val="24"/>
              </w:rPr>
              <w:t xml:space="preserve"> s uzavřením veřejnoprávních smluv o poskytnutí</w:t>
            </w:r>
            <w:r w:rsidR="00F62979" w:rsidRPr="00681EDA">
              <w:rPr>
                <w:rFonts w:cs="Arial"/>
                <w:szCs w:val="24"/>
              </w:rPr>
              <w:t xml:space="preserve"> dotací s </w:t>
            </w:r>
            <w:r w:rsidRPr="00681EDA">
              <w:rPr>
                <w:rFonts w:cs="Arial"/>
                <w:szCs w:val="24"/>
              </w:rPr>
              <w:t>příjemci</w:t>
            </w:r>
            <w:r w:rsidR="00F62979" w:rsidRPr="00681EDA">
              <w:rPr>
                <w:rFonts w:cs="Arial"/>
                <w:szCs w:val="24"/>
              </w:rPr>
              <w:t>,</w:t>
            </w:r>
            <w:r w:rsidRPr="00681EDA">
              <w:rPr>
                <w:rFonts w:cs="Arial"/>
                <w:szCs w:val="24"/>
              </w:rPr>
              <w:t xml:space="preserve"> dle bodu 2 usnesení, ve znění dle vzorové veřejnoprávní smlouvy, schválené na zasedání Zastupitelstva Olomouckého kraje dne 18. 9. 2017 usnesením č. UZ/6/54/2017</w:t>
            </w:r>
          </w:p>
        </w:tc>
      </w:tr>
      <w:tr w:rsidR="00681EDA" w:rsidRPr="00681EDA" w:rsidTr="00DF6B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6BAE" w:rsidRPr="00681EDA" w:rsidRDefault="00DF6BAE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6BAE" w:rsidRPr="00681EDA" w:rsidRDefault="00DF6BAE" w:rsidP="00DF6B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ukládá</w:t>
            </w:r>
            <w:r w:rsidRPr="00681EDA">
              <w:rPr>
                <w:rFonts w:cs="Arial"/>
                <w:szCs w:val="24"/>
              </w:rPr>
              <w:t xml:space="preserve"> předložit materiál dle bodu 2 a 3 usnesení na zasedání Zastupitelstva Olomouckého kraje</w:t>
            </w:r>
          </w:p>
        </w:tc>
      </w:tr>
      <w:tr w:rsidR="00681EDA" w:rsidRPr="00681EDA" w:rsidTr="00DF6BA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6BAE" w:rsidRPr="00681EDA" w:rsidRDefault="00DF6BAE" w:rsidP="00DF6BAE">
            <w:r w:rsidRPr="00681EDA">
              <w:t>O: Mgr. Dalibor Horák, 3. náměstek hejtmana</w:t>
            </w:r>
          </w:p>
          <w:p w:rsidR="00DF6BAE" w:rsidRPr="00681EDA" w:rsidRDefault="00DF6BAE" w:rsidP="00DF6BAE">
            <w:r w:rsidRPr="00681EDA">
              <w:t>T: ZOK 23. 11. 2017</w:t>
            </w:r>
          </w:p>
        </w:tc>
      </w:tr>
      <w:tr w:rsidR="00681EDA" w:rsidRPr="00681EDA" w:rsidTr="00DF6B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6BAE" w:rsidRPr="00681EDA" w:rsidRDefault="00DF6BAE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6BAE" w:rsidRPr="00681EDA" w:rsidRDefault="00DF6BAE" w:rsidP="00DF6B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1EDA">
              <w:rPr>
                <w:rFonts w:cs="Arial"/>
                <w:szCs w:val="24"/>
              </w:rPr>
              <w:t xml:space="preserve"> schválit poskytnutí dotací příjemcům dle bodu 2 a 3 usnesení, schválit uzavření veřejnoprávních smluv o poskytnutí dotací, ul</w:t>
            </w:r>
            <w:r w:rsidR="00F62979" w:rsidRPr="00681EDA">
              <w:rPr>
                <w:rFonts w:cs="Arial"/>
                <w:szCs w:val="24"/>
              </w:rPr>
              <w:t>ožit Mgr. Daliboru Horákovi, 3. </w:t>
            </w:r>
            <w:r w:rsidRPr="00681EDA">
              <w:rPr>
                <w:rFonts w:cs="Arial"/>
                <w:szCs w:val="24"/>
              </w:rPr>
              <w:t>náměstkovi hejtmana, aby podepsal smlouvy o poskytnutí dotací, a zmocnit Radu Olomouckého kraje k provádě</w:t>
            </w:r>
            <w:r w:rsidR="00F62979" w:rsidRPr="00681EDA">
              <w:rPr>
                <w:rFonts w:cs="Arial"/>
                <w:szCs w:val="24"/>
              </w:rPr>
              <w:t>ní změn veřejnoprávních smluv o </w:t>
            </w:r>
            <w:r w:rsidRPr="00681EDA">
              <w:rPr>
                <w:rFonts w:cs="Arial"/>
                <w:szCs w:val="24"/>
              </w:rPr>
              <w:t>poskytnutí dotací s výjimkou údajů, schválených Zastupitelstvem Olomouckého kraje</w:t>
            </w:r>
          </w:p>
        </w:tc>
      </w:tr>
      <w:tr w:rsidR="00681EDA" w:rsidRPr="00681EDA" w:rsidTr="00DF6B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308A" w:rsidRPr="00681EDA" w:rsidRDefault="0027308A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308A" w:rsidRPr="00681EDA" w:rsidRDefault="0027308A" w:rsidP="00DF6BA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schvaluje</w:t>
            </w:r>
            <w:r w:rsidRPr="00681EDA">
              <w:rPr>
                <w:rFonts w:cs="Arial"/>
              </w:rPr>
              <w:t xml:space="preserve"> poskytnutí účelově určeného příspěvku příspěvkové organizaci zřizované Olomouckým krajem dle důvodové zprávy a dle Přílohy č. 1 důvodové zprávy za podmínky, že Zastupitelstvo Olomouckého kraje schválí vyhodnocení dotačního programu dle bodu 5 usnesení</w:t>
            </w:r>
          </w:p>
        </w:tc>
      </w:tr>
      <w:tr w:rsidR="00681EDA" w:rsidRPr="00681EDA" w:rsidTr="00DF6BA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DF6BA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DF6BAE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Mgr. Dalibor Horák, 3. náměstek hejtmana</w:t>
            </w:r>
          </w:p>
        </w:tc>
      </w:tr>
      <w:tr w:rsidR="001415BF" w:rsidRPr="00681EDA" w:rsidTr="00DF6BA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15BF" w:rsidRPr="00681EDA" w:rsidRDefault="00DF6BAE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11.1.</w:t>
            </w:r>
          </w:p>
        </w:tc>
      </w:tr>
    </w:tbl>
    <w:p w:rsidR="001415BF" w:rsidRPr="00681EDA" w:rsidRDefault="001415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0E0F1B">
        <w:tc>
          <w:tcPr>
            <w:tcW w:w="961" w:type="pct"/>
            <w:gridSpan w:val="2"/>
            <w:tcBorders>
              <w:bottom w:val="nil"/>
            </w:tcBorders>
          </w:tcPr>
          <w:p w:rsidR="001415BF" w:rsidRPr="00681EDA" w:rsidRDefault="000E0F1B" w:rsidP="00F43C1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t>UR/27/37/2017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415BF" w:rsidRPr="00681EDA" w:rsidRDefault="000E0F1B" w:rsidP="00F43C1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>Záměr zřízení oddělení hospicové péče v Nemocnici Prostějov</w:t>
            </w:r>
          </w:p>
        </w:tc>
      </w:tr>
      <w:tr w:rsidR="00681EDA" w:rsidRPr="00681EDA" w:rsidTr="000E0F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15BF" w:rsidRPr="00681EDA" w:rsidRDefault="000E0F1B" w:rsidP="00F43C11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0E0F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15BF" w:rsidRPr="00681EDA" w:rsidRDefault="000E0F1B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BF" w:rsidRPr="00681EDA" w:rsidRDefault="000E0F1B" w:rsidP="000E0F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1EDA" w:rsidRPr="00681EDA" w:rsidTr="000E0F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0F1B" w:rsidRPr="00681EDA" w:rsidRDefault="000E0F1B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0F1B" w:rsidRPr="00681EDA" w:rsidRDefault="000E0F1B" w:rsidP="000E0F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souhlasí</w:t>
            </w:r>
            <w:r w:rsidRPr="00681EDA">
              <w:rPr>
                <w:rFonts w:cs="Arial"/>
                <w:szCs w:val="24"/>
              </w:rPr>
              <w:t xml:space="preserve"> se záměrem zřízení oddělení hospicové péče v Nemocnici Prostějov</w:t>
            </w:r>
          </w:p>
        </w:tc>
      </w:tr>
      <w:tr w:rsidR="00681EDA" w:rsidRPr="00681EDA" w:rsidTr="000E0F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0F1B" w:rsidRPr="00681EDA" w:rsidRDefault="000E0F1B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0F1B" w:rsidRDefault="000E0F1B" w:rsidP="00691B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ukládá</w:t>
            </w:r>
            <w:r w:rsidRPr="00681EDA">
              <w:rPr>
                <w:rFonts w:cs="Arial"/>
                <w:szCs w:val="24"/>
              </w:rPr>
              <w:t xml:space="preserve"> předložit Zastupitelstvu Olom</w:t>
            </w:r>
            <w:r w:rsidR="00F62979" w:rsidRPr="00681EDA">
              <w:rPr>
                <w:rFonts w:cs="Arial"/>
                <w:szCs w:val="24"/>
              </w:rPr>
              <w:t>ouckého kraje záměr dle bodu 2 </w:t>
            </w:r>
            <w:r w:rsidRPr="00681EDA">
              <w:rPr>
                <w:rFonts w:cs="Arial"/>
                <w:szCs w:val="24"/>
              </w:rPr>
              <w:t>usnesení</w:t>
            </w:r>
          </w:p>
          <w:p w:rsidR="00681EDA" w:rsidRDefault="00681EDA" w:rsidP="00691B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681EDA" w:rsidRPr="00681EDA" w:rsidRDefault="00681EDA" w:rsidP="00691B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681EDA" w:rsidRPr="00681EDA" w:rsidTr="000E0F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0F1B" w:rsidRPr="00681EDA" w:rsidRDefault="000E0F1B" w:rsidP="000E0F1B">
            <w:r w:rsidRPr="00681EDA">
              <w:lastRenderedPageBreak/>
              <w:t>O: Ladislav Okleštěk, hejtman Olomouckého kraje</w:t>
            </w:r>
            <w:r w:rsidR="00270C36" w:rsidRPr="00681EDA">
              <w:t>, Mgr. Dalibor Horák, 3. náměstek hejtmana</w:t>
            </w:r>
          </w:p>
          <w:p w:rsidR="000E0F1B" w:rsidRPr="00681EDA" w:rsidRDefault="000E0F1B" w:rsidP="000E0F1B">
            <w:r w:rsidRPr="00681EDA">
              <w:t>T: ZOK 23. 11. 2017</w:t>
            </w:r>
          </w:p>
        </w:tc>
      </w:tr>
      <w:tr w:rsidR="00681EDA" w:rsidRPr="00681EDA" w:rsidTr="000E0F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0F1B" w:rsidRPr="00681EDA" w:rsidRDefault="000E0F1B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0F1B" w:rsidRPr="00681EDA" w:rsidRDefault="000E0F1B" w:rsidP="00691B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1EDA">
              <w:rPr>
                <w:rFonts w:cs="Arial"/>
                <w:szCs w:val="24"/>
              </w:rPr>
              <w:t xml:space="preserve"> schvá</w:t>
            </w:r>
            <w:r w:rsidR="00F62979" w:rsidRPr="00681EDA">
              <w:rPr>
                <w:rFonts w:cs="Arial"/>
                <w:szCs w:val="24"/>
              </w:rPr>
              <w:t>lit realizaci záměru dle bodu 2</w:t>
            </w:r>
            <w:r w:rsidRPr="00681EDA">
              <w:rPr>
                <w:rFonts w:cs="Arial"/>
                <w:szCs w:val="24"/>
              </w:rPr>
              <w:t xml:space="preserve"> usnesení</w:t>
            </w:r>
          </w:p>
        </w:tc>
      </w:tr>
      <w:tr w:rsidR="00681EDA" w:rsidRPr="00681EDA" w:rsidTr="000E0F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0F1B" w:rsidRPr="00681EDA" w:rsidRDefault="000E0F1B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0F1B" w:rsidRPr="00681EDA" w:rsidRDefault="000E0F1B" w:rsidP="000E0F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ukládá</w:t>
            </w:r>
            <w:r w:rsidRPr="00681EDA">
              <w:rPr>
                <w:rFonts w:cs="Arial"/>
                <w:szCs w:val="24"/>
              </w:rPr>
              <w:t xml:space="preserve"> navrhnout způsob finančního</w:t>
            </w:r>
            <w:r w:rsidR="00F62979" w:rsidRPr="00681EDA">
              <w:rPr>
                <w:rFonts w:cs="Arial"/>
                <w:szCs w:val="24"/>
              </w:rPr>
              <w:t xml:space="preserve"> zabezpečení záměru uvedeného v bodě 2 usnesení</w:t>
            </w:r>
            <w:r w:rsidRPr="00681EDA">
              <w:rPr>
                <w:rFonts w:cs="Arial"/>
                <w:szCs w:val="24"/>
              </w:rPr>
              <w:t>, pokud bude jeho realizace schválena Zastupitelstvem Olomouckého kraje</w:t>
            </w:r>
          </w:p>
        </w:tc>
      </w:tr>
      <w:tr w:rsidR="00681EDA" w:rsidRPr="00681EDA" w:rsidTr="000E0F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0F1B" w:rsidRPr="00681EDA" w:rsidRDefault="000E0F1B" w:rsidP="000E0F1B">
            <w:r w:rsidRPr="00681EDA">
              <w:t xml:space="preserve">O: </w:t>
            </w:r>
            <w:r w:rsidR="00BE46EF" w:rsidRPr="00681EDA">
              <w:t>Mgr. Jiří Zemánek, 1. náměstek hejtmana</w:t>
            </w:r>
            <w:r w:rsidR="007F7F3A" w:rsidRPr="00681EDA">
              <w:t>, vedoucí odboru ekonomického</w:t>
            </w:r>
          </w:p>
          <w:p w:rsidR="000E0F1B" w:rsidRPr="00681EDA" w:rsidRDefault="000E0F1B" w:rsidP="000E0F1B">
            <w:r w:rsidRPr="00681EDA">
              <w:t>T: ZOK 18. 12. 2017</w:t>
            </w:r>
          </w:p>
        </w:tc>
      </w:tr>
      <w:tr w:rsidR="00681EDA" w:rsidRPr="00681EDA" w:rsidTr="000E0F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0F1B" w:rsidRPr="00681EDA" w:rsidRDefault="000E0F1B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0F1B" w:rsidRPr="00681EDA" w:rsidRDefault="000E0F1B" w:rsidP="000E0F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ukládá</w:t>
            </w:r>
            <w:r w:rsidRPr="00681EDA">
              <w:rPr>
                <w:rFonts w:cs="Arial"/>
                <w:szCs w:val="24"/>
              </w:rPr>
              <w:t xml:space="preserve"> zajistit real</w:t>
            </w:r>
            <w:r w:rsidR="00F62979" w:rsidRPr="00681EDA">
              <w:rPr>
                <w:rFonts w:cs="Arial"/>
                <w:szCs w:val="24"/>
              </w:rPr>
              <w:t>izaci záměru uvedeného v bodě 2 usnesení</w:t>
            </w:r>
            <w:r w:rsidRPr="00681EDA">
              <w:rPr>
                <w:rFonts w:cs="Arial"/>
                <w:szCs w:val="24"/>
              </w:rPr>
              <w:t>, pokud bude jeho realizace schválena Zastupitelstvem Olomouckého kraje</w:t>
            </w:r>
          </w:p>
        </w:tc>
      </w:tr>
      <w:tr w:rsidR="00681EDA" w:rsidRPr="00681EDA" w:rsidTr="000E0F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0F1B" w:rsidRPr="00681EDA" w:rsidRDefault="000E0F1B" w:rsidP="000E0F1B">
            <w:r w:rsidRPr="00681EDA">
              <w:t>O: vedoucí odboru investic</w:t>
            </w:r>
          </w:p>
          <w:p w:rsidR="000E0F1B" w:rsidRPr="00681EDA" w:rsidRDefault="004B04FE" w:rsidP="004B04FE">
            <w:r w:rsidRPr="00681EDA">
              <w:t xml:space="preserve">T: 10. 12. </w:t>
            </w:r>
            <w:r w:rsidR="000E0F1B" w:rsidRPr="00681EDA">
              <w:t>2018</w:t>
            </w:r>
          </w:p>
        </w:tc>
      </w:tr>
      <w:tr w:rsidR="00681EDA" w:rsidRPr="00681EDA" w:rsidTr="000E0F1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0E0F1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0E0F1B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Mgr. Dalibor Horák, 3. náměstek hejtmana</w:t>
            </w:r>
          </w:p>
        </w:tc>
      </w:tr>
      <w:tr w:rsidR="001415BF" w:rsidRPr="00681EDA" w:rsidTr="000E0F1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15BF" w:rsidRPr="00681EDA" w:rsidRDefault="000E0F1B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11.2.</w:t>
            </w:r>
          </w:p>
        </w:tc>
      </w:tr>
    </w:tbl>
    <w:p w:rsidR="001415BF" w:rsidRPr="00681EDA" w:rsidRDefault="001415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BF2FD3">
        <w:tc>
          <w:tcPr>
            <w:tcW w:w="961" w:type="pct"/>
            <w:gridSpan w:val="2"/>
            <w:tcBorders>
              <w:bottom w:val="nil"/>
            </w:tcBorders>
          </w:tcPr>
          <w:p w:rsidR="001415BF" w:rsidRPr="00681EDA" w:rsidRDefault="00BF2FD3" w:rsidP="00F43C1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t>UR/27/38/2017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415BF" w:rsidRPr="00681EDA" w:rsidRDefault="00BF2FD3" w:rsidP="00F43C1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>Vyhodnocení výběrových řízení na realizace veřejných zakázek</w:t>
            </w:r>
          </w:p>
        </w:tc>
      </w:tr>
      <w:tr w:rsidR="00681EDA" w:rsidRPr="00681EDA" w:rsidTr="00BF2FD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15BF" w:rsidRPr="00681EDA" w:rsidRDefault="00BF2FD3" w:rsidP="00F43C11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BF2F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15BF" w:rsidRPr="00681EDA" w:rsidRDefault="00BF2FD3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BF" w:rsidRPr="00681EDA" w:rsidRDefault="00BF2FD3" w:rsidP="00BF2F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1EDA" w:rsidRPr="00681EDA" w:rsidTr="00BF2F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2FD3" w:rsidRPr="00681EDA" w:rsidRDefault="00BF2FD3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2FD3" w:rsidRPr="00681EDA" w:rsidRDefault="00BF2FD3" w:rsidP="00BF2F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rozhoduje</w:t>
            </w:r>
            <w:r w:rsidRPr="00681EDA">
              <w:rPr>
                <w:rFonts w:cs="Arial"/>
                <w:szCs w:val="24"/>
              </w:rPr>
              <w:t xml:space="preserve"> o výběru vhodné nabídky veřejné zakázky „Lékařská pohotovostní služba pro děti a dorost ve městě Jeseník“, podané účastníkem Jesenická nemocnice a.</w:t>
            </w:r>
            <w:r w:rsidR="00F62979" w:rsidRPr="00681EDA">
              <w:rPr>
                <w:rFonts w:cs="Arial"/>
                <w:szCs w:val="24"/>
              </w:rPr>
              <w:t xml:space="preserve"> </w:t>
            </w:r>
            <w:r w:rsidRPr="00681EDA">
              <w:rPr>
                <w:rFonts w:cs="Arial"/>
                <w:szCs w:val="24"/>
              </w:rPr>
              <w:t>s., se sídlem Lipovská 103/39, 790 01 Jeseník,          IČ: 47973927, s nabídkovou cenou 2 900 000 Kč/rok, dle důvodové zprávy</w:t>
            </w:r>
          </w:p>
        </w:tc>
      </w:tr>
      <w:tr w:rsidR="00681EDA" w:rsidRPr="00681EDA" w:rsidTr="00BF2F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2FD3" w:rsidRPr="00681EDA" w:rsidRDefault="00BF2FD3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2FD3" w:rsidRPr="00681EDA" w:rsidRDefault="00BF2FD3" w:rsidP="00F629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schvaluje</w:t>
            </w:r>
            <w:r w:rsidRPr="00681EDA">
              <w:rPr>
                <w:rFonts w:cs="Arial"/>
                <w:szCs w:val="24"/>
              </w:rPr>
              <w:t xml:space="preserve"> uzavření smlouvy na realizaci veřejné zakázky „Lékařská pohotovostní služba pro děti a dorost ve městě Jeseník“ mezi Olomouckým krajem a účastníkem dle bodu 2 usnesení</w:t>
            </w:r>
            <w:r w:rsidR="00F62979" w:rsidRPr="00681EDA">
              <w:rPr>
                <w:rFonts w:cs="Arial"/>
                <w:szCs w:val="24"/>
              </w:rPr>
              <w:t>,</w:t>
            </w:r>
            <w:r w:rsidRPr="00681EDA">
              <w:rPr>
                <w:rFonts w:cs="Arial"/>
                <w:szCs w:val="24"/>
              </w:rPr>
              <w:t xml:space="preserve"> dle </w:t>
            </w:r>
            <w:r w:rsidR="00F62979" w:rsidRPr="00681EDA">
              <w:rPr>
                <w:rFonts w:cs="Arial"/>
                <w:szCs w:val="24"/>
              </w:rPr>
              <w:t>P</w:t>
            </w:r>
            <w:r w:rsidRPr="00681EDA">
              <w:rPr>
                <w:rFonts w:cs="Arial"/>
                <w:szCs w:val="24"/>
              </w:rPr>
              <w:t>řílohy č. 2 důvodové zprávy</w:t>
            </w:r>
          </w:p>
        </w:tc>
      </w:tr>
      <w:tr w:rsidR="00681EDA" w:rsidRPr="00681EDA" w:rsidTr="00BF2F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2FD3" w:rsidRPr="00681EDA" w:rsidRDefault="00BF2FD3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2FD3" w:rsidRPr="00681EDA" w:rsidRDefault="00BF2FD3" w:rsidP="00BF2F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rozhoduje</w:t>
            </w:r>
            <w:r w:rsidRPr="00681EDA">
              <w:rPr>
                <w:rFonts w:cs="Arial"/>
                <w:szCs w:val="24"/>
              </w:rPr>
              <w:t xml:space="preserve"> o výběru vhodné nabídky veřejné zakázky „Lékařská pohotovostní služba pro dospělé ve městě Jeseník“, podané účastníkem Jesenická nemocnice a.</w:t>
            </w:r>
            <w:r w:rsidR="00F62979" w:rsidRPr="00681EDA">
              <w:rPr>
                <w:rFonts w:cs="Arial"/>
                <w:szCs w:val="24"/>
              </w:rPr>
              <w:t xml:space="preserve"> </w:t>
            </w:r>
            <w:r w:rsidRPr="00681EDA">
              <w:rPr>
                <w:rFonts w:cs="Arial"/>
                <w:szCs w:val="24"/>
              </w:rPr>
              <w:t>s., se sídlem Lipovská 103/39, 790 01 Jeseník,          IČ: 47973927, s nabídkovou cenou 2 900 000 Kč/rok, dle důvodové zprávy</w:t>
            </w:r>
          </w:p>
        </w:tc>
      </w:tr>
      <w:tr w:rsidR="00681EDA" w:rsidRPr="00681EDA" w:rsidTr="00BF2F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2FD3" w:rsidRPr="00681EDA" w:rsidRDefault="00BF2FD3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2FD3" w:rsidRPr="00681EDA" w:rsidRDefault="00BF2FD3" w:rsidP="00F629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schvaluje</w:t>
            </w:r>
            <w:r w:rsidRPr="00681EDA">
              <w:rPr>
                <w:rFonts w:cs="Arial"/>
                <w:szCs w:val="24"/>
              </w:rPr>
              <w:t xml:space="preserve"> uzavření smlouvy na realizaci veřejné zakázky „Lékařská pohotovostní služba pro dospělé ve městě Jeseník“ mezi Olomouckým krajem a účastníkem dle bodu 4 usnesení</w:t>
            </w:r>
            <w:r w:rsidR="00F62979" w:rsidRPr="00681EDA">
              <w:rPr>
                <w:rFonts w:cs="Arial"/>
                <w:szCs w:val="24"/>
              </w:rPr>
              <w:t>,</w:t>
            </w:r>
            <w:r w:rsidRPr="00681EDA">
              <w:rPr>
                <w:rFonts w:cs="Arial"/>
                <w:szCs w:val="24"/>
              </w:rPr>
              <w:t xml:space="preserve"> dle </w:t>
            </w:r>
            <w:r w:rsidR="00F62979" w:rsidRPr="00681EDA">
              <w:rPr>
                <w:rFonts w:cs="Arial"/>
                <w:szCs w:val="24"/>
              </w:rPr>
              <w:t>P</w:t>
            </w:r>
            <w:r w:rsidRPr="00681EDA">
              <w:rPr>
                <w:rFonts w:cs="Arial"/>
                <w:szCs w:val="24"/>
              </w:rPr>
              <w:t>řílohy č. 4 důvodové zprávy</w:t>
            </w:r>
          </w:p>
        </w:tc>
      </w:tr>
      <w:tr w:rsidR="00681EDA" w:rsidRPr="00681EDA" w:rsidTr="00BF2F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2FD3" w:rsidRPr="00681EDA" w:rsidRDefault="00BF2FD3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2FD3" w:rsidRPr="00681EDA" w:rsidRDefault="00BF2FD3" w:rsidP="00BF2F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rozhoduje</w:t>
            </w:r>
            <w:r w:rsidRPr="00681EDA">
              <w:rPr>
                <w:rFonts w:cs="Arial"/>
                <w:szCs w:val="24"/>
              </w:rPr>
              <w:t xml:space="preserve"> o výběru vhodné nabídky veřejné zakázky „Centrální pojištění nemovitého, movitého majetku, vozidel a odpovědnosti Olomouckého kra</w:t>
            </w:r>
            <w:r w:rsidR="00F62979" w:rsidRPr="00681EDA">
              <w:rPr>
                <w:rFonts w:cs="Arial"/>
                <w:szCs w:val="24"/>
              </w:rPr>
              <w:t>je a </w:t>
            </w:r>
            <w:r w:rsidRPr="00681EDA">
              <w:rPr>
                <w:rFonts w:cs="Arial"/>
                <w:szCs w:val="24"/>
              </w:rPr>
              <w:t>jeho organizací“, podané účastníkem Česká pojišťovna a.</w:t>
            </w:r>
            <w:r w:rsidR="00F62979" w:rsidRPr="00681EDA">
              <w:rPr>
                <w:rFonts w:cs="Arial"/>
                <w:szCs w:val="24"/>
              </w:rPr>
              <w:t xml:space="preserve"> s., se sídlem Praha </w:t>
            </w:r>
            <w:r w:rsidRPr="00681EDA">
              <w:rPr>
                <w:rFonts w:cs="Arial"/>
                <w:szCs w:val="24"/>
              </w:rPr>
              <w:t xml:space="preserve">1, Spálená 75/16, PSČ 11304, IČ: </w:t>
            </w:r>
            <w:r w:rsidR="00F62979" w:rsidRPr="00681EDA">
              <w:rPr>
                <w:rFonts w:cs="Arial"/>
                <w:szCs w:val="24"/>
              </w:rPr>
              <w:t>45272956, nabídková cena 34 970 </w:t>
            </w:r>
            <w:r w:rsidRPr="00681EDA">
              <w:rPr>
                <w:rFonts w:cs="Arial"/>
                <w:szCs w:val="24"/>
              </w:rPr>
              <w:t>672,00 Kč bez DPH/rok, dle důvodové zprávy</w:t>
            </w:r>
          </w:p>
        </w:tc>
      </w:tr>
      <w:tr w:rsidR="00681EDA" w:rsidRPr="00681EDA" w:rsidTr="00BF2F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2FD3" w:rsidRPr="00681EDA" w:rsidRDefault="00BF2FD3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2FD3" w:rsidRPr="00681EDA" w:rsidRDefault="00BF2FD3" w:rsidP="00F629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schvaluje</w:t>
            </w:r>
            <w:r w:rsidRPr="00681EDA">
              <w:rPr>
                <w:rFonts w:cs="Arial"/>
                <w:szCs w:val="24"/>
              </w:rPr>
              <w:t xml:space="preserve"> uzavření pojistné smlouvy o škodovém pojištění majetku</w:t>
            </w:r>
            <w:r w:rsidR="00F62979" w:rsidRPr="00681EDA">
              <w:rPr>
                <w:rFonts w:cs="Arial"/>
                <w:szCs w:val="24"/>
              </w:rPr>
              <w:t xml:space="preserve"> a </w:t>
            </w:r>
            <w:r w:rsidRPr="00681EDA">
              <w:rPr>
                <w:rFonts w:cs="Arial"/>
                <w:szCs w:val="24"/>
              </w:rPr>
              <w:t>odpovědnosti podnikatelů pro veřejnou zakázku „Centrální pojištění nemovitého, movitého majetku, vozidel a o</w:t>
            </w:r>
            <w:r w:rsidR="00F62979" w:rsidRPr="00681EDA">
              <w:rPr>
                <w:rFonts w:cs="Arial"/>
                <w:szCs w:val="24"/>
              </w:rPr>
              <w:t>dpovědnosti Olomouckého kraje a </w:t>
            </w:r>
            <w:r w:rsidRPr="00681EDA">
              <w:rPr>
                <w:rFonts w:cs="Arial"/>
                <w:szCs w:val="24"/>
              </w:rPr>
              <w:t>jeho organizací“, mezi Olomouckým</w:t>
            </w:r>
            <w:r w:rsidR="00F62979" w:rsidRPr="00681EDA">
              <w:rPr>
                <w:rFonts w:cs="Arial"/>
                <w:szCs w:val="24"/>
              </w:rPr>
              <w:t xml:space="preserve"> krajem a účastníkem dle bodu </w:t>
            </w:r>
            <w:r w:rsidR="00F62979" w:rsidRPr="00681EDA">
              <w:rPr>
                <w:rFonts w:cs="Arial"/>
                <w:szCs w:val="24"/>
              </w:rPr>
              <w:lastRenderedPageBreak/>
              <w:t>6 </w:t>
            </w:r>
            <w:r w:rsidRPr="00681EDA">
              <w:rPr>
                <w:rFonts w:cs="Arial"/>
                <w:szCs w:val="24"/>
              </w:rPr>
              <w:t>usnesení</w:t>
            </w:r>
            <w:r w:rsidR="00F62979" w:rsidRPr="00681EDA">
              <w:rPr>
                <w:rFonts w:cs="Arial"/>
                <w:szCs w:val="24"/>
              </w:rPr>
              <w:t>,</w:t>
            </w:r>
            <w:r w:rsidRPr="00681EDA">
              <w:rPr>
                <w:rFonts w:cs="Arial"/>
                <w:szCs w:val="24"/>
              </w:rPr>
              <w:t xml:space="preserve"> dle </w:t>
            </w:r>
            <w:r w:rsidR="00F62979" w:rsidRPr="00681EDA">
              <w:rPr>
                <w:rFonts w:cs="Arial"/>
                <w:szCs w:val="24"/>
              </w:rPr>
              <w:t>P</w:t>
            </w:r>
            <w:r w:rsidRPr="00681EDA">
              <w:rPr>
                <w:rFonts w:cs="Arial"/>
                <w:szCs w:val="24"/>
              </w:rPr>
              <w:t>řílohy č. 6 důvodové zprávy</w:t>
            </w:r>
          </w:p>
        </w:tc>
      </w:tr>
      <w:tr w:rsidR="00681EDA" w:rsidRPr="00681EDA" w:rsidTr="00BF2F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2FD3" w:rsidRPr="00681EDA" w:rsidRDefault="00BF2FD3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2FD3" w:rsidRPr="00681EDA" w:rsidRDefault="00BF2FD3" w:rsidP="00BF2F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schvaluje</w:t>
            </w:r>
            <w:r w:rsidRPr="00681EDA">
              <w:rPr>
                <w:rFonts w:cs="Arial"/>
                <w:szCs w:val="24"/>
              </w:rPr>
              <w:t xml:space="preserve"> uzavření pojistné smlouvy o Kolektivní pojištění odpovědnosti pro veřejnou zakázku „Centrální pojištění nemovitého, movitého majetku, vozidel a odpovědnosti Olomouckého kraje a jeho organizací“, mezi Olomouckým krajem a účastníkem dle bodu 6 usnesení</w:t>
            </w:r>
            <w:r w:rsidR="00F62979" w:rsidRPr="00681EDA">
              <w:rPr>
                <w:rFonts w:cs="Arial"/>
                <w:szCs w:val="24"/>
              </w:rPr>
              <w:t>, dle P</w:t>
            </w:r>
            <w:r w:rsidRPr="00681EDA">
              <w:rPr>
                <w:rFonts w:cs="Arial"/>
                <w:szCs w:val="24"/>
              </w:rPr>
              <w:t>řílohy</w:t>
            </w:r>
            <w:r w:rsidR="009D1609" w:rsidRPr="00681EDA">
              <w:rPr>
                <w:rFonts w:cs="Arial"/>
                <w:szCs w:val="24"/>
              </w:rPr>
              <w:t xml:space="preserve"> č. 7 </w:t>
            </w:r>
            <w:r w:rsidRPr="00681EDA">
              <w:rPr>
                <w:rFonts w:cs="Arial"/>
                <w:szCs w:val="24"/>
              </w:rPr>
              <w:t>důvodové zprávy</w:t>
            </w:r>
          </w:p>
        </w:tc>
      </w:tr>
      <w:tr w:rsidR="00681EDA" w:rsidRPr="00681EDA" w:rsidTr="00BF2F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2FD3" w:rsidRPr="00681EDA" w:rsidRDefault="00BF2FD3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2FD3" w:rsidRPr="00681EDA" w:rsidRDefault="00BF2FD3" w:rsidP="00F629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schvaluje</w:t>
            </w:r>
            <w:r w:rsidRPr="00681EDA">
              <w:rPr>
                <w:rFonts w:cs="Arial"/>
                <w:szCs w:val="24"/>
              </w:rPr>
              <w:t xml:space="preserve"> uzavření pojistné smlouvy o sdruženém pojištění souboru vozidel pro veřejnou zakázku „Centrální pojištění nemovitého, movitého majetku, vozidel a odpovědnosti Olomouckého kraje a jeho organizací“, mezi Olomouckým krajem a účastníkem dle bodu 6 usnesení</w:t>
            </w:r>
            <w:r w:rsidR="00F62979" w:rsidRPr="00681EDA">
              <w:rPr>
                <w:rFonts w:cs="Arial"/>
                <w:szCs w:val="24"/>
              </w:rPr>
              <w:t>,</w:t>
            </w:r>
            <w:r w:rsidRPr="00681EDA">
              <w:rPr>
                <w:rFonts w:cs="Arial"/>
                <w:szCs w:val="24"/>
              </w:rPr>
              <w:t xml:space="preserve"> dle </w:t>
            </w:r>
            <w:r w:rsidR="00F62979" w:rsidRPr="00681EDA">
              <w:rPr>
                <w:rFonts w:cs="Arial"/>
                <w:szCs w:val="24"/>
              </w:rPr>
              <w:t>P</w:t>
            </w:r>
            <w:r w:rsidRPr="00681EDA">
              <w:rPr>
                <w:rFonts w:cs="Arial"/>
                <w:szCs w:val="24"/>
              </w:rPr>
              <w:t>řílohy</w:t>
            </w:r>
            <w:r w:rsidR="009D1609" w:rsidRPr="00681EDA">
              <w:rPr>
                <w:rFonts w:cs="Arial"/>
                <w:szCs w:val="24"/>
              </w:rPr>
              <w:t xml:space="preserve"> č. 8 </w:t>
            </w:r>
            <w:r w:rsidRPr="00681EDA">
              <w:rPr>
                <w:rFonts w:cs="Arial"/>
                <w:szCs w:val="24"/>
              </w:rPr>
              <w:t>důvodové zprávy</w:t>
            </w:r>
          </w:p>
        </w:tc>
      </w:tr>
      <w:tr w:rsidR="00681EDA" w:rsidRPr="00681EDA" w:rsidTr="00BF2F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2FD3" w:rsidRPr="00681EDA" w:rsidRDefault="00BF2FD3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2FD3" w:rsidRPr="00681EDA" w:rsidRDefault="00BF2FD3" w:rsidP="00BF2F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81EDA">
              <w:rPr>
                <w:rFonts w:cs="Arial"/>
                <w:szCs w:val="24"/>
              </w:rPr>
              <w:t xml:space="preserve"> po marném up</w:t>
            </w:r>
            <w:r w:rsidR="00F62979" w:rsidRPr="00681EDA">
              <w:rPr>
                <w:rFonts w:cs="Arial"/>
                <w:szCs w:val="24"/>
              </w:rPr>
              <w:t>lynutí lhůty k podání námitek k </w:t>
            </w:r>
            <w:r w:rsidRPr="00681EDA">
              <w:rPr>
                <w:rFonts w:cs="Arial"/>
                <w:szCs w:val="24"/>
              </w:rPr>
              <w:t>průběhu zadávacího řízení smlouvy dle bodu 3, 5, 7, 8 a 9 usnesení</w:t>
            </w:r>
          </w:p>
        </w:tc>
      </w:tr>
      <w:tr w:rsidR="00681EDA" w:rsidRPr="00681EDA" w:rsidTr="00BF2FD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2FD3" w:rsidRPr="00681EDA" w:rsidRDefault="00BF2FD3" w:rsidP="00BF2FD3">
            <w:r w:rsidRPr="00681EDA">
              <w:t>O: Mgr. Jiří Zemánek, 1. náměstek hejtmana</w:t>
            </w:r>
          </w:p>
        </w:tc>
      </w:tr>
      <w:tr w:rsidR="00681EDA" w:rsidRPr="00681EDA" w:rsidTr="00BF2FD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BF2FD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BF2FD3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Mgr. Jiří Zemánek, 1. náměstek hejtmana</w:t>
            </w:r>
          </w:p>
        </w:tc>
      </w:tr>
      <w:tr w:rsidR="001415BF" w:rsidRPr="00681EDA" w:rsidTr="00BF2FD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15BF" w:rsidRPr="00681EDA" w:rsidRDefault="00BF2FD3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12.1.</w:t>
            </w:r>
          </w:p>
        </w:tc>
      </w:tr>
    </w:tbl>
    <w:p w:rsidR="001415BF" w:rsidRPr="00681EDA" w:rsidRDefault="001415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C40824">
        <w:tc>
          <w:tcPr>
            <w:tcW w:w="961" w:type="pct"/>
            <w:gridSpan w:val="2"/>
            <w:tcBorders>
              <w:bottom w:val="nil"/>
            </w:tcBorders>
          </w:tcPr>
          <w:p w:rsidR="00E0709C" w:rsidRPr="00681EDA" w:rsidRDefault="00E0709C" w:rsidP="00E070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t>UR/27/39/2017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E0709C" w:rsidRPr="00681EDA" w:rsidRDefault="00E0709C" w:rsidP="00E0709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>Vyhodnocení výběrových řízení na realizace veřejných zakázek – DODATEK</w:t>
            </w:r>
          </w:p>
        </w:tc>
      </w:tr>
      <w:tr w:rsidR="00681EDA" w:rsidRPr="00681EDA" w:rsidTr="00C408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0709C" w:rsidRPr="00681EDA" w:rsidRDefault="00E0709C" w:rsidP="00C40824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C408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0709C" w:rsidRPr="00681EDA" w:rsidRDefault="00E0709C" w:rsidP="00C40824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709C" w:rsidRPr="00681EDA" w:rsidRDefault="00E0709C" w:rsidP="00C408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1EDA" w:rsidRPr="00681EDA" w:rsidTr="00C408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709C" w:rsidRPr="00681EDA" w:rsidRDefault="00E0709C" w:rsidP="00C40824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709C" w:rsidRPr="00681EDA" w:rsidRDefault="00E0709C" w:rsidP="00E0709C">
            <w:pPr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revokuje</w:t>
            </w:r>
            <w:r w:rsidRPr="00681EDA">
              <w:rPr>
                <w:rFonts w:cs="Arial"/>
                <w:szCs w:val="24"/>
              </w:rPr>
              <w:t xml:space="preserve"> své usnesení č. UR/24/41/20</w:t>
            </w:r>
            <w:r w:rsidR="005A37B4" w:rsidRPr="00681EDA">
              <w:rPr>
                <w:rFonts w:cs="Arial"/>
                <w:szCs w:val="24"/>
              </w:rPr>
              <w:t>17, bod 4 a bod 5 ze dne 2. 10. </w:t>
            </w:r>
            <w:r w:rsidRPr="00681EDA">
              <w:rPr>
                <w:rFonts w:cs="Arial"/>
                <w:szCs w:val="24"/>
              </w:rPr>
              <w:t>2017, dle důvodové zprávy</w:t>
            </w:r>
          </w:p>
        </w:tc>
      </w:tr>
      <w:tr w:rsidR="00681EDA" w:rsidRPr="00681EDA" w:rsidTr="00C408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709C" w:rsidRPr="00681EDA" w:rsidRDefault="00E0709C" w:rsidP="00C40824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709C" w:rsidRPr="00681EDA" w:rsidRDefault="00E0709C" w:rsidP="00E0709C">
            <w:pPr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rozhoduje</w:t>
            </w:r>
            <w:r w:rsidRPr="00681EDA">
              <w:rPr>
                <w:rFonts w:cs="Arial"/>
                <w:szCs w:val="24"/>
              </w:rPr>
              <w:t xml:space="preserve"> o výběru nabídky veřejné zakázky Projektová dokumentace: „SMN a. s. – o. z. Nemocnice Šternberk – Interní pavilon“ podané účastníkem Adam Rujbr Architects s. r. o., se sídlem Brno, Lidická 75, PSČ 602 00, IČ: 26920522, nabídková cena 4 045 000 Kč bez DPH, dle důvodové zprávy</w:t>
            </w:r>
          </w:p>
        </w:tc>
      </w:tr>
      <w:tr w:rsidR="00681EDA" w:rsidRPr="00681EDA" w:rsidTr="00C408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709C" w:rsidRPr="00681EDA" w:rsidRDefault="00E0709C" w:rsidP="00C40824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709C" w:rsidRPr="00681EDA" w:rsidRDefault="00E0709C" w:rsidP="00E0709C">
            <w:pPr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schvaluje</w:t>
            </w:r>
            <w:r w:rsidRPr="00681EDA">
              <w:rPr>
                <w:rFonts w:cs="Arial"/>
                <w:szCs w:val="24"/>
              </w:rPr>
              <w:t xml:space="preserve"> uzavření smluv na realizaci veřejné zakázky Projektová dokumentace: „SMN a. s. – o. z. Nemocnice Šternberk – Interní pavilon“, mezi Olomouckým krajem a uchazečem dle bodu 3 usnesení dle příloh č. 2 a 3 důvodové zprávy</w:t>
            </w:r>
          </w:p>
        </w:tc>
      </w:tr>
      <w:tr w:rsidR="00681EDA" w:rsidRPr="00681EDA" w:rsidTr="00C408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709C" w:rsidRPr="00681EDA" w:rsidRDefault="00E0709C" w:rsidP="00C40824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709C" w:rsidRPr="00681EDA" w:rsidRDefault="00E0709C" w:rsidP="00E0709C">
            <w:pPr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81EDA">
              <w:rPr>
                <w:rFonts w:cs="Arial"/>
                <w:szCs w:val="24"/>
              </w:rPr>
              <w:t xml:space="preserve"> smlouvy dle bodu 4 usnesení</w:t>
            </w:r>
          </w:p>
        </w:tc>
      </w:tr>
      <w:tr w:rsidR="00681EDA" w:rsidRPr="00681EDA" w:rsidTr="00C408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709C" w:rsidRPr="00681EDA" w:rsidRDefault="00E0709C" w:rsidP="00C40824">
            <w:r w:rsidRPr="00681EDA">
              <w:t>O: Mgr. Jiří Zemánek, 1. náměstek hejtmana</w:t>
            </w:r>
          </w:p>
        </w:tc>
      </w:tr>
      <w:tr w:rsidR="00681EDA" w:rsidRPr="00681EDA" w:rsidTr="00C4082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0709C" w:rsidRPr="00681EDA" w:rsidRDefault="00E0709C" w:rsidP="00C40824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C4082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0709C" w:rsidRPr="00681EDA" w:rsidRDefault="00E0709C" w:rsidP="00C40824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0709C" w:rsidRPr="00681EDA" w:rsidRDefault="00E0709C" w:rsidP="00C40824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Mgr. Jiří Zemánek, 1. náměstek hejtmana</w:t>
            </w:r>
          </w:p>
        </w:tc>
      </w:tr>
      <w:tr w:rsidR="00E0709C" w:rsidRPr="00681EDA" w:rsidTr="00C4082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0709C" w:rsidRPr="00681EDA" w:rsidRDefault="00E0709C" w:rsidP="00C40824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0709C" w:rsidRPr="00681EDA" w:rsidRDefault="00E0709C" w:rsidP="00C40824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12.1.1.</w:t>
            </w:r>
          </w:p>
        </w:tc>
      </w:tr>
    </w:tbl>
    <w:p w:rsidR="00E0709C" w:rsidRPr="00681EDA" w:rsidRDefault="00E0709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426666">
        <w:tc>
          <w:tcPr>
            <w:tcW w:w="961" w:type="pct"/>
            <w:gridSpan w:val="2"/>
            <w:tcBorders>
              <w:bottom w:val="nil"/>
            </w:tcBorders>
          </w:tcPr>
          <w:p w:rsidR="001415BF" w:rsidRPr="00681EDA" w:rsidRDefault="00426666" w:rsidP="00E070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t>UR/27/</w:t>
            </w:r>
            <w:r w:rsidR="00E0709C" w:rsidRPr="00681EDA">
              <w:rPr>
                <w:szCs w:val="24"/>
              </w:rPr>
              <w:t>40</w:t>
            </w:r>
            <w:r w:rsidRPr="00681EDA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415BF" w:rsidRPr="00681EDA" w:rsidRDefault="00426666" w:rsidP="00F43C1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>Výběrová řízení na zajištění realizací veřejných zakázek</w:t>
            </w:r>
          </w:p>
        </w:tc>
      </w:tr>
      <w:tr w:rsidR="00681EDA" w:rsidRPr="00681EDA" w:rsidTr="0042666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15BF" w:rsidRPr="00681EDA" w:rsidRDefault="00426666" w:rsidP="00F43C11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4266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15BF" w:rsidRPr="00681EDA" w:rsidRDefault="00426666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BF" w:rsidRPr="00681EDA" w:rsidRDefault="00426666" w:rsidP="004266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1EDA" w:rsidRPr="00681EDA" w:rsidTr="004266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6666" w:rsidRPr="00681EDA" w:rsidRDefault="00426666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6666" w:rsidRPr="00681EDA" w:rsidRDefault="00426666" w:rsidP="004266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schvaluje</w:t>
            </w:r>
            <w:r w:rsidRPr="00681EDA">
              <w:rPr>
                <w:rFonts w:cs="Arial"/>
                <w:szCs w:val="24"/>
              </w:rPr>
              <w:t xml:space="preserve"> uveřejnění předběžného oznámení veřejné zakázky „SŠ </w:t>
            </w:r>
            <w:r w:rsidRPr="00681EDA">
              <w:rPr>
                <w:rFonts w:cs="Arial"/>
                <w:szCs w:val="24"/>
              </w:rPr>
              <w:lastRenderedPageBreak/>
              <w:t>zemědělská Přerov – Modernizace, nákup zemědělské techniky“</w:t>
            </w:r>
          </w:p>
        </w:tc>
      </w:tr>
      <w:tr w:rsidR="00681EDA" w:rsidRPr="00681EDA" w:rsidTr="004266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6666" w:rsidRPr="00681EDA" w:rsidRDefault="00426666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6666" w:rsidRPr="00681EDA" w:rsidRDefault="00426666" w:rsidP="004266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pověřuje</w:t>
            </w:r>
            <w:r w:rsidRPr="00681EDA">
              <w:rPr>
                <w:rFonts w:cs="Arial"/>
                <w:szCs w:val="24"/>
              </w:rPr>
              <w:t xml:space="preserve"> Ing. Svatavu Špalkovou k podpisu veškeré korespondence týkající se uveřejnění předběžného ozná</w:t>
            </w:r>
            <w:r w:rsidR="00F62979" w:rsidRPr="00681EDA">
              <w:rPr>
                <w:rFonts w:cs="Arial"/>
                <w:szCs w:val="24"/>
              </w:rPr>
              <w:t>mení veřejné zakázky dle bodu 2 </w:t>
            </w:r>
            <w:r w:rsidRPr="00681EDA">
              <w:rPr>
                <w:rFonts w:cs="Arial"/>
                <w:szCs w:val="24"/>
              </w:rPr>
              <w:t>usnesení</w:t>
            </w:r>
          </w:p>
        </w:tc>
      </w:tr>
      <w:tr w:rsidR="00681EDA" w:rsidRPr="00681EDA" w:rsidTr="004266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6666" w:rsidRPr="00681EDA" w:rsidRDefault="00426666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6666" w:rsidRPr="00681EDA" w:rsidRDefault="00426666" w:rsidP="004266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schvaluje</w:t>
            </w:r>
            <w:r w:rsidRPr="00681EDA">
              <w:rPr>
                <w:rFonts w:cs="Arial"/>
                <w:szCs w:val="24"/>
              </w:rPr>
              <w:t xml:space="preserve"> zadávací podmínky veřejných zakázek:</w:t>
            </w:r>
          </w:p>
          <w:p w:rsidR="00426666" w:rsidRPr="00681EDA" w:rsidRDefault="00426666" w:rsidP="004266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szCs w:val="24"/>
              </w:rPr>
              <w:t>a)</w:t>
            </w:r>
            <w:r w:rsidRPr="00681EDA">
              <w:rPr>
                <w:rFonts w:cs="Arial"/>
                <w:szCs w:val="24"/>
              </w:rPr>
              <w:tab/>
              <w:t>„Technický automobil pro technické zásahy“</w:t>
            </w:r>
          </w:p>
          <w:p w:rsidR="00426666" w:rsidRPr="00681EDA" w:rsidRDefault="00AC6C52" w:rsidP="004266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szCs w:val="24"/>
              </w:rPr>
              <w:t>b)</w:t>
            </w:r>
            <w:r w:rsidRPr="00681EDA">
              <w:rPr>
                <w:rFonts w:cs="Arial"/>
                <w:szCs w:val="24"/>
              </w:rPr>
              <w:tab/>
            </w:r>
            <w:r w:rsidR="00426666" w:rsidRPr="00681EDA">
              <w:rPr>
                <w:rFonts w:cs="Arial"/>
                <w:szCs w:val="24"/>
              </w:rPr>
              <w:t>„Centrum polytechnické výchovy, Střední škola polytechnická Olomouc, Rooseveltova 79“</w:t>
            </w:r>
          </w:p>
        </w:tc>
      </w:tr>
      <w:tr w:rsidR="00681EDA" w:rsidRPr="00681EDA" w:rsidTr="004266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6666" w:rsidRPr="00681EDA" w:rsidRDefault="00426666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6666" w:rsidRPr="00681EDA" w:rsidRDefault="00426666" w:rsidP="004266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jmenuje</w:t>
            </w:r>
            <w:r w:rsidRPr="00681EDA">
              <w:rPr>
                <w:rFonts w:cs="Arial"/>
                <w:szCs w:val="24"/>
              </w:rPr>
              <w:t xml:space="preserve"> personální složení komisí pro otevírání obálek, zvláštních komisí pro posouzení kvalifikace a hodnotících komisí </w:t>
            </w:r>
            <w:r w:rsidR="009D1609" w:rsidRPr="00681EDA">
              <w:rPr>
                <w:rFonts w:cs="Arial"/>
                <w:szCs w:val="24"/>
              </w:rPr>
              <w:t>pro zakázky dle bodu 4 písm. a) </w:t>
            </w:r>
            <w:r w:rsidRPr="00681EDA">
              <w:rPr>
                <w:rFonts w:cs="Arial"/>
                <w:szCs w:val="24"/>
              </w:rPr>
              <w:t>a b) usnesení</w:t>
            </w:r>
          </w:p>
        </w:tc>
      </w:tr>
      <w:tr w:rsidR="00681EDA" w:rsidRPr="00681EDA" w:rsidTr="004266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6666" w:rsidRPr="00681EDA" w:rsidRDefault="00426666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6666" w:rsidRPr="00681EDA" w:rsidRDefault="00426666" w:rsidP="004266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pověřuje</w:t>
            </w:r>
            <w:r w:rsidRPr="00681EDA">
              <w:rPr>
                <w:rFonts w:cs="Arial"/>
                <w:szCs w:val="24"/>
              </w:rPr>
              <w:t xml:space="preserve"> Ing. Svatavu Špalkovou k podpisu veškeré korespondence týkající se veřejných zakázek dle bodu 4 písm. a) a b) usnesení</w:t>
            </w:r>
          </w:p>
        </w:tc>
      </w:tr>
      <w:tr w:rsidR="00681EDA" w:rsidRPr="00681EDA" w:rsidTr="004266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6666" w:rsidRPr="00681EDA" w:rsidRDefault="00426666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6666" w:rsidRPr="00681EDA" w:rsidRDefault="00426666" w:rsidP="004266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ukládá</w:t>
            </w:r>
            <w:r w:rsidRPr="00681EDA">
              <w:rPr>
                <w:rFonts w:cs="Arial"/>
                <w:szCs w:val="24"/>
              </w:rPr>
              <w:t xml:space="preserve"> zahájit zadávací řízení na z</w:t>
            </w:r>
            <w:r w:rsidR="009D1609" w:rsidRPr="00681EDA">
              <w:rPr>
                <w:rFonts w:cs="Arial"/>
                <w:szCs w:val="24"/>
              </w:rPr>
              <w:t>akázky dle bodu 4 písm. a) a b) </w:t>
            </w:r>
            <w:r w:rsidRPr="00681EDA">
              <w:rPr>
                <w:rFonts w:cs="Arial"/>
                <w:szCs w:val="24"/>
              </w:rPr>
              <w:t>usnesení</w:t>
            </w:r>
          </w:p>
        </w:tc>
      </w:tr>
      <w:tr w:rsidR="00681EDA" w:rsidRPr="00681EDA" w:rsidTr="0042666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6666" w:rsidRPr="00681EDA" w:rsidRDefault="00426666" w:rsidP="00426666">
            <w:r w:rsidRPr="00681EDA">
              <w:t>O: vedoucí odboru kancelář ředitele</w:t>
            </w:r>
          </w:p>
          <w:p w:rsidR="00426666" w:rsidRPr="00681EDA" w:rsidRDefault="00426666" w:rsidP="00426666">
            <w:r w:rsidRPr="00681EDA">
              <w:t>T: 11. 12. 2017</w:t>
            </w:r>
          </w:p>
        </w:tc>
      </w:tr>
      <w:tr w:rsidR="00681EDA" w:rsidRPr="00681EDA" w:rsidTr="0042666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42666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426666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Mgr. Jiří Zemánek, 1. náměstek hejtmana</w:t>
            </w:r>
          </w:p>
        </w:tc>
      </w:tr>
      <w:tr w:rsidR="001415BF" w:rsidRPr="00681EDA" w:rsidTr="0042666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15BF" w:rsidRPr="00681EDA" w:rsidRDefault="00426666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12.2.</w:t>
            </w:r>
          </w:p>
        </w:tc>
      </w:tr>
    </w:tbl>
    <w:p w:rsidR="001415BF" w:rsidRPr="00681EDA" w:rsidRDefault="001415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D14225">
        <w:tc>
          <w:tcPr>
            <w:tcW w:w="961" w:type="pct"/>
            <w:gridSpan w:val="2"/>
            <w:tcBorders>
              <w:bottom w:val="nil"/>
            </w:tcBorders>
          </w:tcPr>
          <w:p w:rsidR="001415BF" w:rsidRPr="00681EDA" w:rsidRDefault="00D14225" w:rsidP="00E070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t>UR/27/4</w:t>
            </w:r>
            <w:r w:rsidR="00E0709C" w:rsidRPr="00681EDA">
              <w:rPr>
                <w:szCs w:val="24"/>
              </w:rPr>
              <w:t>1</w:t>
            </w:r>
            <w:r w:rsidRPr="00681EDA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415BF" w:rsidRPr="00681EDA" w:rsidRDefault="00D14225" w:rsidP="00F43C1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>Vyřazení movitého majetku</w:t>
            </w:r>
          </w:p>
        </w:tc>
      </w:tr>
      <w:tr w:rsidR="00681EDA" w:rsidRPr="00681EDA" w:rsidTr="00D1422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15BF" w:rsidRPr="00681EDA" w:rsidRDefault="00D14225" w:rsidP="00F43C11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D142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15BF" w:rsidRPr="00681EDA" w:rsidRDefault="00D14225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BF" w:rsidRPr="00681EDA" w:rsidRDefault="00D14225" w:rsidP="00D142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1EDA" w:rsidRPr="00681EDA" w:rsidTr="00D142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4225" w:rsidRPr="00681EDA" w:rsidRDefault="00D14225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4225" w:rsidRPr="00681EDA" w:rsidRDefault="00D14225" w:rsidP="00D142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schvaluje</w:t>
            </w:r>
            <w:r w:rsidRPr="00681EDA">
              <w:rPr>
                <w:rFonts w:cs="Arial"/>
                <w:szCs w:val="24"/>
              </w:rPr>
              <w:t xml:space="preserve"> vyřazení movitého majetku Olomouckého kraje dle důvodové zprávy</w:t>
            </w:r>
          </w:p>
        </w:tc>
      </w:tr>
      <w:tr w:rsidR="00681EDA" w:rsidRPr="00681EDA" w:rsidTr="00D142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4225" w:rsidRPr="00681EDA" w:rsidRDefault="00D14225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4225" w:rsidRPr="00681EDA" w:rsidRDefault="00D14225" w:rsidP="00D142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rozhoduje</w:t>
            </w:r>
            <w:r w:rsidRPr="00681EDA">
              <w:rPr>
                <w:rFonts w:cs="Arial"/>
                <w:szCs w:val="24"/>
              </w:rPr>
              <w:t xml:space="preserve"> o svěření movitého majetku do hospodaření příspěvkovým organizacím Olomouckého kraje dle Přílohy č. 2 důvodové zprávy</w:t>
            </w:r>
          </w:p>
        </w:tc>
      </w:tr>
      <w:tr w:rsidR="00681EDA" w:rsidRPr="00681EDA" w:rsidTr="00D1422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D1422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D14225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Ing. Lubomír Baláš, ředitel</w:t>
            </w:r>
          </w:p>
        </w:tc>
      </w:tr>
      <w:tr w:rsidR="001415BF" w:rsidRPr="00681EDA" w:rsidTr="00D1422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15BF" w:rsidRPr="00681EDA" w:rsidRDefault="00D14225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12.4.</w:t>
            </w:r>
          </w:p>
        </w:tc>
      </w:tr>
    </w:tbl>
    <w:p w:rsidR="001415BF" w:rsidRPr="00681EDA" w:rsidRDefault="001415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DC6C85">
        <w:tc>
          <w:tcPr>
            <w:tcW w:w="961" w:type="pct"/>
            <w:gridSpan w:val="2"/>
            <w:tcBorders>
              <w:bottom w:val="nil"/>
            </w:tcBorders>
          </w:tcPr>
          <w:p w:rsidR="001415BF" w:rsidRPr="00681EDA" w:rsidRDefault="00DC6C85" w:rsidP="00E070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t>UR/27/4</w:t>
            </w:r>
            <w:r w:rsidR="00E0709C" w:rsidRPr="00681EDA">
              <w:rPr>
                <w:szCs w:val="24"/>
              </w:rPr>
              <w:t>2</w:t>
            </w:r>
            <w:r w:rsidRPr="00681EDA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415BF" w:rsidRPr="00681EDA" w:rsidRDefault="00DC6C85" w:rsidP="00F43C1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>Odměňování členů Zastupitelstva Olomouckého kraje a členů výborů, komisí a zvláštních orgánů</w:t>
            </w:r>
          </w:p>
        </w:tc>
      </w:tr>
      <w:tr w:rsidR="00681EDA" w:rsidRPr="00681EDA" w:rsidTr="00DC6C8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15BF" w:rsidRPr="00681EDA" w:rsidRDefault="00DC6C85" w:rsidP="00F43C11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DC6C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15BF" w:rsidRPr="00681EDA" w:rsidRDefault="00DC6C85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BF" w:rsidRPr="00681EDA" w:rsidRDefault="00DC6C85" w:rsidP="00DC6C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1EDA" w:rsidRPr="00681EDA" w:rsidTr="00DC6C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6C85" w:rsidRPr="00681EDA" w:rsidRDefault="00DC6C85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6C85" w:rsidRPr="00681EDA" w:rsidRDefault="00DC6C85" w:rsidP="00DC6C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souhlasí</w:t>
            </w:r>
            <w:r w:rsidRPr="00681EDA">
              <w:rPr>
                <w:rFonts w:cs="Arial"/>
                <w:szCs w:val="24"/>
              </w:rPr>
              <w:t xml:space="preserve"> v souladu s ustanovením § 35 odst. 2 písm. q) a s) zákona </w:t>
            </w:r>
            <w:r w:rsidR="004B4218" w:rsidRPr="00681EDA">
              <w:rPr>
                <w:rFonts w:cs="Arial"/>
                <w:szCs w:val="24"/>
              </w:rPr>
              <w:t>č. </w:t>
            </w:r>
            <w:r w:rsidRPr="00681EDA">
              <w:rPr>
                <w:rFonts w:cs="Arial"/>
                <w:szCs w:val="24"/>
              </w:rPr>
              <w:t xml:space="preserve">129/2000 Sb., o krajích (krajské zřízení), </w:t>
            </w:r>
            <w:r w:rsidR="00AC6C52" w:rsidRPr="00681EDA">
              <w:rPr>
                <w:rFonts w:cs="Arial"/>
                <w:szCs w:val="24"/>
              </w:rPr>
              <w:t>ve znění pozdějších předpisů, s </w:t>
            </w:r>
            <w:r w:rsidRPr="00681EDA">
              <w:rPr>
                <w:rFonts w:cs="Arial"/>
                <w:szCs w:val="24"/>
              </w:rPr>
              <w:t>navrženým systémem:</w:t>
            </w:r>
          </w:p>
          <w:p w:rsidR="00DC6C85" w:rsidRPr="00681EDA" w:rsidRDefault="00DC6C85" w:rsidP="00DC6C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szCs w:val="24"/>
              </w:rPr>
              <w:t>a)</w:t>
            </w:r>
            <w:r w:rsidRPr="00681EDA">
              <w:rPr>
                <w:rFonts w:cs="Arial"/>
                <w:szCs w:val="24"/>
              </w:rPr>
              <w:tab/>
              <w:t>odměňování neuvolněných členů Zas</w:t>
            </w:r>
            <w:r w:rsidR="00AC6C52" w:rsidRPr="00681EDA">
              <w:rPr>
                <w:rFonts w:cs="Arial"/>
                <w:szCs w:val="24"/>
              </w:rPr>
              <w:t>tupitelstva Olomouckého kraje a </w:t>
            </w:r>
            <w:r w:rsidRPr="00681EDA">
              <w:rPr>
                <w:rFonts w:cs="Arial"/>
                <w:szCs w:val="24"/>
              </w:rPr>
              <w:t>neuvolněných členů Zastupitelstva Olomouckého kraje, kteří jsou zároveň členy výborů, komisí a zvláštních orgánů po</w:t>
            </w:r>
            <w:r w:rsidR="00AC6C52" w:rsidRPr="00681EDA">
              <w:rPr>
                <w:rFonts w:cs="Arial"/>
                <w:szCs w:val="24"/>
              </w:rPr>
              <w:t>dle varianty B dle části I. </w:t>
            </w:r>
            <w:r w:rsidRPr="00681EDA">
              <w:rPr>
                <w:rFonts w:cs="Arial"/>
                <w:szCs w:val="24"/>
              </w:rPr>
              <w:t>důvodové zprávy,</w:t>
            </w:r>
          </w:p>
          <w:p w:rsidR="00DC6C85" w:rsidRPr="00681EDA" w:rsidRDefault="00DC6C85" w:rsidP="00DC6C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szCs w:val="24"/>
              </w:rPr>
              <w:lastRenderedPageBreak/>
              <w:t>b)</w:t>
            </w:r>
            <w:r w:rsidRPr="00681EDA">
              <w:rPr>
                <w:rFonts w:cs="Arial"/>
                <w:szCs w:val="24"/>
              </w:rPr>
              <w:tab/>
              <w:t>odměňování členů orgánů kraje, kteří nejsou členy Zastupitelstva Olomouckého kraje dle části II. důvodové zprávy,</w:t>
            </w:r>
          </w:p>
          <w:p w:rsidR="00DC6C85" w:rsidRPr="00681EDA" w:rsidRDefault="00DC6C85" w:rsidP="00DC6C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szCs w:val="24"/>
              </w:rPr>
              <w:t>c)</w:t>
            </w:r>
            <w:r w:rsidRPr="00681EDA">
              <w:rPr>
                <w:rFonts w:cs="Arial"/>
                <w:szCs w:val="24"/>
              </w:rPr>
              <w:tab/>
              <w:t>poskytování cestovních náhrad členům Zastupitelstva Olomouckého kraje a členům výborů Zastupitelstva Olomouckého kraje, komisí Rady Olomouckého kraje a zvláštních orgánů dle části III. důvodové zprávy,</w:t>
            </w:r>
          </w:p>
          <w:p w:rsidR="00DC6C85" w:rsidRPr="00681EDA" w:rsidRDefault="00DC6C85" w:rsidP="00DC6C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szCs w:val="24"/>
              </w:rPr>
              <w:t>d)</w:t>
            </w:r>
            <w:r w:rsidRPr="00681EDA">
              <w:rPr>
                <w:rFonts w:cs="Arial"/>
                <w:szCs w:val="24"/>
              </w:rPr>
              <w:tab/>
              <w:t>poskytnutí příspěvku z fondu sociálních potřeb a z rozpočtu kraje členům Zastupitelstva Olomouckého kraje dle části IV. důvodové zprávy</w:t>
            </w:r>
            <w:r w:rsidR="00AC6C52" w:rsidRPr="00681EDA">
              <w:rPr>
                <w:rFonts w:cs="Arial"/>
                <w:szCs w:val="24"/>
              </w:rPr>
              <w:t>.</w:t>
            </w:r>
          </w:p>
        </w:tc>
      </w:tr>
      <w:tr w:rsidR="00681EDA" w:rsidRPr="00681EDA" w:rsidTr="00DC6C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6C85" w:rsidRPr="00681EDA" w:rsidRDefault="00DC6C85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6C85" w:rsidRPr="00681EDA" w:rsidRDefault="00DC6C85" w:rsidP="00DC6C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ukládá</w:t>
            </w:r>
            <w:r w:rsidRPr="00681EDA">
              <w:rPr>
                <w:rFonts w:cs="Arial"/>
                <w:szCs w:val="24"/>
              </w:rPr>
              <w:t xml:space="preserve"> předložit materiál Odměňování členů Zastupitelstva Olomouckého kraje a členů výborů, komisí a zvláštních orgánů na zasedání Zastupitelstva Olomouckého kraje</w:t>
            </w:r>
          </w:p>
        </w:tc>
      </w:tr>
      <w:tr w:rsidR="00681EDA" w:rsidRPr="00681EDA" w:rsidTr="00DC6C8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6C85" w:rsidRPr="00681EDA" w:rsidRDefault="00DC6C85" w:rsidP="00DC6C85">
            <w:r w:rsidRPr="00681EDA">
              <w:t>O: Mgr. Jiří Zemánek, 1. náměstek hejtmana</w:t>
            </w:r>
          </w:p>
          <w:p w:rsidR="00DC6C85" w:rsidRPr="00681EDA" w:rsidRDefault="00DC6C85" w:rsidP="00DC6C85">
            <w:r w:rsidRPr="00681EDA">
              <w:t>T: ZOK 23. 11. 2017</w:t>
            </w:r>
          </w:p>
        </w:tc>
      </w:tr>
      <w:tr w:rsidR="00681EDA" w:rsidRPr="00681EDA" w:rsidTr="00DC6C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6C85" w:rsidRPr="00681EDA" w:rsidRDefault="00DC6C85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6C85" w:rsidRPr="00681EDA" w:rsidRDefault="00DC6C85" w:rsidP="00DC6C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1EDA">
              <w:rPr>
                <w:rFonts w:cs="Arial"/>
                <w:szCs w:val="24"/>
              </w:rPr>
              <w:t xml:space="preserve"> schválit materiál Odměňování členů Zastupitelstva Olomouckého kraje a členů výborů, komisí a zvláštních orgánů</w:t>
            </w:r>
          </w:p>
        </w:tc>
      </w:tr>
      <w:tr w:rsidR="00681EDA" w:rsidRPr="00681EDA" w:rsidTr="00DC6C8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DC6C8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DC6C85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Ladislav Okleštěk, hejtman Olomouckého kraje</w:t>
            </w:r>
            <w:r w:rsidR="009443F6" w:rsidRPr="00681EDA">
              <w:rPr>
                <w:sz w:val="24"/>
                <w:szCs w:val="24"/>
              </w:rPr>
              <w:t>, Ing. Lubomír Baláš, ředitel</w:t>
            </w:r>
          </w:p>
        </w:tc>
      </w:tr>
      <w:tr w:rsidR="001415BF" w:rsidRPr="00681EDA" w:rsidTr="00DC6C8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15BF" w:rsidRPr="00681EDA" w:rsidRDefault="00DC6C85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12.5.</w:t>
            </w:r>
          </w:p>
        </w:tc>
      </w:tr>
    </w:tbl>
    <w:p w:rsidR="001415BF" w:rsidRPr="00681EDA" w:rsidRDefault="001415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6B44B6">
        <w:tc>
          <w:tcPr>
            <w:tcW w:w="961" w:type="pct"/>
            <w:gridSpan w:val="2"/>
            <w:tcBorders>
              <w:bottom w:val="nil"/>
            </w:tcBorders>
          </w:tcPr>
          <w:p w:rsidR="001415BF" w:rsidRPr="00681EDA" w:rsidRDefault="006B44B6" w:rsidP="00E070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t>UR/27/4</w:t>
            </w:r>
            <w:r w:rsidR="00E0709C" w:rsidRPr="00681EDA">
              <w:rPr>
                <w:szCs w:val="24"/>
              </w:rPr>
              <w:t>3</w:t>
            </w:r>
            <w:r w:rsidRPr="00681EDA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415BF" w:rsidRPr="00681EDA" w:rsidRDefault="006B44B6" w:rsidP="00F43C1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>Prominutí uložených odvodů za porušení rozpočtové kázně</w:t>
            </w:r>
          </w:p>
        </w:tc>
      </w:tr>
      <w:tr w:rsidR="00681EDA" w:rsidRPr="00681EDA" w:rsidTr="006B44B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15BF" w:rsidRPr="00681EDA" w:rsidRDefault="006B44B6" w:rsidP="00F43C11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6B44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15BF" w:rsidRPr="00681EDA" w:rsidRDefault="006B44B6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BF" w:rsidRPr="00681EDA" w:rsidRDefault="006B44B6" w:rsidP="006B44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1EDA" w:rsidRPr="00681EDA" w:rsidTr="006B44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44B6" w:rsidRPr="00681EDA" w:rsidRDefault="006B44B6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44B6" w:rsidRPr="00681EDA" w:rsidRDefault="006B44B6" w:rsidP="001257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promíjí</w:t>
            </w:r>
            <w:r w:rsidRPr="00681EDA">
              <w:rPr>
                <w:rFonts w:cs="Arial"/>
                <w:szCs w:val="24"/>
              </w:rPr>
              <w:t xml:space="preserve"> v plné výši odvod finanční</w:t>
            </w:r>
            <w:r w:rsidR="00691B64" w:rsidRPr="00681EDA">
              <w:rPr>
                <w:rFonts w:cs="Arial"/>
                <w:szCs w:val="24"/>
              </w:rPr>
              <w:t xml:space="preserve">ch prostředků za </w:t>
            </w:r>
            <w:r w:rsidR="00125752" w:rsidRPr="00681EDA">
              <w:rPr>
                <w:rFonts w:cs="Arial"/>
                <w:szCs w:val="24"/>
              </w:rPr>
              <w:t>porušení rozpočtové kázně</w:t>
            </w:r>
            <w:r w:rsidR="00691B64" w:rsidRPr="00681EDA">
              <w:rPr>
                <w:rFonts w:cs="Arial"/>
                <w:szCs w:val="24"/>
              </w:rPr>
              <w:t xml:space="preserve"> I a </w:t>
            </w:r>
            <w:r w:rsidR="00125752" w:rsidRPr="00681EDA">
              <w:rPr>
                <w:rFonts w:cs="Arial"/>
                <w:szCs w:val="24"/>
              </w:rPr>
              <w:t>porušení rozpočtové kázně</w:t>
            </w:r>
            <w:r w:rsidR="00691B64" w:rsidRPr="00681EDA">
              <w:rPr>
                <w:rFonts w:cs="Arial"/>
                <w:szCs w:val="24"/>
              </w:rPr>
              <w:t xml:space="preserve"> II </w:t>
            </w:r>
            <w:r w:rsidRPr="00681EDA">
              <w:rPr>
                <w:rFonts w:cs="Arial"/>
                <w:szCs w:val="24"/>
              </w:rPr>
              <w:t>příspěvkové organizaci Odborné učiliště a Základní škola, Křenovice, se sídlem Křenovice 8, 752 01 Kojetín, IČO: 00842800, dle bodu č. 1 důvodové zprávy</w:t>
            </w:r>
          </w:p>
        </w:tc>
      </w:tr>
      <w:tr w:rsidR="00681EDA" w:rsidRPr="00681EDA" w:rsidTr="006B44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44B6" w:rsidRPr="00681EDA" w:rsidRDefault="006B44B6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44B6" w:rsidRPr="00681EDA" w:rsidRDefault="006B44B6" w:rsidP="001257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promíjí</w:t>
            </w:r>
            <w:r w:rsidRPr="00681EDA">
              <w:rPr>
                <w:rFonts w:cs="Arial"/>
                <w:szCs w:val="24"/>
              </w:rPr>
              <w:t xml:space="preserve"> v plné výši odvod finančních prostředků za </w:t>
            </w:r>
            <w:r w:rsidR="00125752" w:rsidRPr="00681EDA">
              <w:rPr>
                <w:rFonts w:cs="Arial"/>
                <w:szCs w:val="24"/>
              </w:rPr>
              <w:t>porušení rozpočtové kázně</w:t>
            </w:r>
            <w:r w:rsidR="00691B64" w:rsidRPr="00681EDA">
              <w:rPr>
                <w:rFonts w:cs="Arial"/>
                <w:szCs w:val="24"/>
              </w:rPr>
              <w:t xml:space="preserve"> I a </w:t>
            </w:r>
            <w:r w:rsidR="00125752" w:rsidRPr="00681EDA">
              <w:rPr>
                <w:rFonts w:cs="Arial"/>
                <w:szCs w:val="24"/>
              </w:rPr>
              <w:t>porušení rozpočtové kázně</w:t>
            </w:r>
            <w:r w:rsidR="00691B64" w:rsidRPr="00681EDA">
              <w:rPr>
                <w:rFonts w:cs="Arial"/>
                <w:szCs w:val="24"/>
              </w:rPr>
              <w:t xml:space="preserve"> II </w:t>
            </w:r>
            <w:r w:rsidR="00125752" w:rsidRPr="00681EDA">
              <w:rPr>
                <w:rFonts w:cs="Arial"/>
                <w:szCs w:val="24"/>
              </w:rPr>
              <w:t>příspěvkové organizaci Muzeum a </w:t>
            </w:r>
            <w:r w:rsidRPr="00681EDA">
              <w:rPr>
                <w:rFonts w:cs="Arial"/>
                <w:szCs w:val="24"/>
              </w:rPr>
              <w:t>galerie v Prostějově, p. o., se sídlem nám. T. G. Masaryka 21/2, 796 01 Prostějo</w:t>
            </w:r>
            <w:r w:rsidR="009D1609" w:rsidRPr="00681EDA">
              <w:rPr>
                <w:rFonts w:cs="Arial"/>
                <w:szCs w:val="24"/>
              </w:rPr>
              <w:t>v, IČO: 00091405, dle bodu č. 2 </w:t>
            </w:r>
            <w:r w:rsidRPr="00681EDA">
              <w:rPr>
                <w:rFonts w:cs="Arial"/>
                <w:szCs w:val="24"/>
              </w:rPr>
              <w:t>důvodové zprávy</w:t>
            </w:r>
          </w:p>
        </w:tc>
      </w:tr>
      <w:tr w:rsidR="00681EDA" w:rsidRPr="00681EDA" w:rsidTr="006B44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44B6" w:rsidRPr="00681EDA" w:rsidRDefault="006B44B6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44B6" w:rsidRPr="00681EDA" w:rsidRDefault="006B44B6" w:rsidP="001241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nepromíjí</w:t>
            </w:r>
            <w:r w:rsidRPr="00681EDA">
              <w:rPr>
                <w:rFonts w:cs="Arial"/>
                <w:szCs w:val="24"/>
              </w:rPr>
              <w:t xml:space="preserve"> v plné výši odvod finančních prostředků za </w:t>
            </w:r>
            <w:r w:rsidR="001241C0" w:rsidRPr="00681EDA">
              <w:rPr>
                <w:rFonts w:cs="Arial"/>
                <w:szCs w:val="24"/>
              </w:rPr>
              <w:t>porušení rozpočtové kázně</w:t>
            </w:r>
            <w:r w:rsidRPr="00681EDA">
              <w:rPr>
                <w:rFonts w:cs="Arial"/>
                <w:szCs w:val="24"/>
              </w:rPr>
              <w:t xml:space="preserve"> příspěvkové organizaci Gymnázium, Šternberk, Horní náměstí 5, se sídlem Horní náměstí 167/5, 785 01 Šternberk, IČO: 00601764, dle bodu č. 3 důvodové zprávy</w:t>
            </w:r>
          </w:p>
        </w:tc>
      </w:tr>
      <w:tr w:rsidR="00681EDA" w:rsidRPr="00681EDA" w:rsidTr="006B44B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6B44B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6B44B6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Ing. Lubomír Baláš, ředitel</w:t>
            </w:r>
          </w:p>
        </w:tc>
      </w:tr>
      <w:tr w:rsidR="001415BF" w:rsidRPr="00681EDA" w:rsidTr="006B44B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15BF" w:rsidRPr="00681EDA" w:rsidRDefault="006B44B6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13.1.</w:t>
            </w:r>
          </w:p>
        </w:tc>
      </w:tr>
    </w:tbl>
    <w:p w:rsidR="001415BF" w:rsidRPr="00681EDA" w:rsidRDefault="001415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DD0391">
        <w:tc>
          <w:tcPr>
            <w:tcW w:w="961" w:type="pct"/>
            <w:gridSpan w:val="2"/>
            <w:tcBorders>
              <w:bottom w:val="nil"/>
            </w:tcBorders>
          </w:tcPr>
          <w:p w:rsidR="001415BF" w:rsidRPr="00681EDA" w:rsidRDefault="00DD0391" w:rsidP="00E070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t>UR/27/4</w:t>
            </w:r>
            <w:r w:rsidR="00E0709C" w:rsidRPr="00681EDA">
              <w:rPr>
                <w:szCs w:val="24"/>
              </w:rPr>
              <w:t>4</w:t>
            </w:r>
            <w:r w:rsidRPr="00681EDA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415BF" w:rsidRPr="00681EDA" w:rsidRDefault="00DD0391" w:rsidP="00F43C1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>Vyhodnocení kontrol hospodaření příspěvkových organizací Olomouckého kraje z oblasti sociální</w:t>
            </w:r>
          </w:p>
        </w:tc>
      </w:tr>
      <w:tr w:rsidR="00681EDA" w:rsidRPr="00681EDA" w:rsidTr="00DD039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15BF" w:rsidRPr="00681EDA" w:rsidRDefault="00DD0391" w:rsidP="00F43C11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DD03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15BF" w:rsidRPr="00681EDA" w:rsidRDefault="00DD0391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BF" w:rsidRPr="00681EDA" w:rsidRDefault="00DD0391" w:rsidP="00DD03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Vyhodnocení kontrol hospodaření příspěvkových organizací Olomouckého kraje z oblasti sociální dle důvodové zprávy</w:t>
            </w:r>
          </w:p>
        </w:tc>
      </w:tr>
      <w:tr w:rsidR="00681EDA" w:rsidRPr="00681EDA" w:rsidTr="00DD039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DD039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DD0391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Ladislav Okleštěk, hejtman Olomouckého kraje; Ing. Lubomír Baláš, ředitel</w:t>
            </w:r>
          </w:p>
        </w:tc>
      </w:tr>
      <w:tr w:rsidR="001415BF" w:rsidRPr="00681EDA" w:rsidTr="00DD039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15BF" w:rsidRPr="00681EDA" w:rsidRDefault="00DD0391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13.2.</w:t>
            </w:r>
          </w:p>
        </w:tc>
      </w:tr>
    </w:tbl>
    <w:p w:rsidR="001415BF" w:rsidRPr="00681EDA" w:rsidRDefault="001415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604C0D">
        <w:tc>
          <w:tcPr>
            <w:tcW w:w="961" w:type="pct"/>
            <w:gridSpan w:val="2"/>
            <w:tcBorders>
              <w:bottom w:val="nil"/>
            </w:tcBorders>
          </w:tcPr>
          <w:p w:rsidR="001415BF" w:rsidRPr="00681EDA" w:rsidRDefault="00604C0D" w:rsidP="00E070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t>UR/27/4</w:t>
            </w:r>
            <w:r w:rsidR="00E0709C" w:rsidRPr="00681EDA">
              <w:rPr>
                <w:szCs w:val="24"/>
              </w:rPr>
              <w:t>5</w:t>
            </w:r>
            <w:r w:rsidRPr="00681EDA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415BF" w:rsidRPr="00681EDA" w:rsidRDefault="00604C0D" w:rsidP="00AC6C5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 xml:space="preserve">Rozpočet Olomouckého kraje 2017 </w:t>
            </w:r>
            <w:r w:rsidR="00AC6C52" w:rsidRPr="00681EDA">
              <w:rPr>
                <w:szCs w:val="24"/>
              </w:rPr>
              <w:t>–</w:t>
            </w:r>
            <w:r w:rsidRPr="00681EDA">
              <w:rPr>
                <w:szCs w:val="24"/>
              </w:rPr>
              <w:t xml:space="preserve"> rozpočtové změny</w:t>
            </w:r>
          </w:p>
        </w:tc>
      </w:tr>
      <w:tr w:rsidR="00681EDA" w:rsidRPr="00681EDA" w:rsidTr="00604C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15BF" w:rsidRPr="00681EDA" w:rsidRDefault="00604C0D" w:rsidP="00F43C11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604C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15BF" w:rsidRPr="00681EDA" w:rsidRDefault="00604C0D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BF" w:rsidRPr="00681EDA" w:rsidRDefault="00604C0D" w:rsidP="00604C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1EDA" w:rsidRPr="00681EDA" w:rsidTr="00604C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4C0D" w:rsidRPr="00681EDA" w:rsidRDefault="00604C0D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4C0D" w:rsidRPr="00681EDA" w:rsidRDefault="00604C0D" w:rsidP="00604C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schvaluje</w:t>
            </w:r>
            <w:r w:rsidRPr="00681EDA">
              <w:rPr>
                <w:rFonts w:cs="Arial"/>
                <w:szCs w:val="24"/>
              </w:rPr>
              <w:t xml:space="preserve"> rozpočtové změny v Příloze č. 1</w:t>
            </w:r>
          </w:p>
        </w:tc>
      </w:tr>
      <w:tr w:rsidR="00681EDA" w:rsidRPr="00681EDA" w:rsidTr="00604C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4C0D" w:rsidRPr="00681EDA" w:rsidRDefault="00604C0D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4C0D" w:rsidRPr="00681EDA" w:rsidRDefault="00604C0D" w:rsidP="00604C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ukládá</w:t>
            </w:r>
            <w:r w:rsidRPr="00681EDA">
              <w:rPr>
                <w:rFonts w:cs="Arial"/>
                <w:szCs w:val="24"/>
              </w:rPr>
              <w:t xml:space="preserve"> předložit zprávu na zasedání Zastupitelstva Olomouckého kraje</w:t>
            </w:r>
          </w:p>
        </w:tc>
      </w:tr>
      <w:tr w:rsidR="00681EDA" w:rsidRPr="00681EDA" w:rsidTr="00604C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4C0D" w:rsidRPr="00681EDA" w:rsidRDefault="00604C0D" w:rsidP="00604C0D">
            <w:r w:rsidRPr="00681EDA">
              <w:t>O: Mgr. Jiří Zemánek, 1. náměstek hejtmana, vedoucí odboru ekonomického</w:t>
            </w:r>
          </w:p>
          <w:p w:rsidR="00604C0D" w:rsidRPr="00681EDA" w:rsidRDefault="00604C0D" w:rsidP="00604C0D">
            <w:r w:rsidRPr="00681EDA">
              <w:t>T: ZOK 18. 12. 2017</w:t>
            </w:r>
          </w:p>
        </w:tc>
      </w:tr>
      <w:tr w:rsidR="00681EDA" w:rsidRPr="00681EDA" w:rsidTr="00604C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4C0D" w:rsidRPr="00681EDA" w:rsidRDefault="00604C0D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4C0D" w:rsidRPr="00681EDA" w:rsidRDefault="00604C0D" w:rsidP="00604C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1EDA">
              <w:rPr>
                <w:rFonts w:cs="Arial"/>
                <w:szCs w:val="24"/>
              </w:rPr>
              <w:t xml:space="preserve"> vzít na vědomí rozpočtové změny v Příloze č. 1</w:t>
            </w:r>
          </w:p>
        </w:tc>
      </w:tr>
      <w:tr w:rsidR="00681EDA" w:rsidRPr="00681EDA" w:rsidTr="00604C0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604C0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604C0D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Mgr. Jiří Zemánek, 1. náměstek hejtmana</w:t>
            </w:r>
          </w:p>
        </w:tc>
      </w:tr>
      <w:tr w:rsidR="001415BF" w:rsidRPr="00681EDA" w:rsidTr="00604C0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15BF" w:rsidRPr="00681EDA" w:rsidRDefault="00604C0D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14.1.</w:t>
            </w:r>
          </w:p>
        </w:tc>
      </w:tr>
    </w:tbl>
    <w:p w:rsidR="001415BF" w:rsidRPr="00681EDA" w:rsidRDefault="001415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9027AB">
        <w:tc>
          <w:tcPr>
            <w:tcW w:w="961" w:type="pct"/>
            <w:gridSpan w:val="2"/>
            <w:tcBorders>
              <w:bottom w:val="nil"/>
            </w:tcBorders>
          </w:tcPr>
          <w:p w:rsidR="001415BF" w:rsidRPr="00681EDA" w:rsidRDefault="009027AB" w:rsidP="00E070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t>UR/27/4</w:t>
            </w:r>
            <w:r w:rsidR="00E0709C" w:rsidRPr="00681EDA">
              <w:rPr>
                <w:szCs w:val="24"/>
              </w:rPr>
              <w:t>6</w:t>
            </w:r>
            <w:r w:rsidRPr="00681EDA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415BF" w:rsidRPr="00681EDA" w:rsidRDefault="009027AB" w:rsidP="00AC6C5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 xml:space="preserve">Rozpočet Olomouckého kraje 2017 </w:t>
            </w:r>
            <w:r w:rsidR="00AC6C52" w:rsidRPr="00681EDA">
              <w:rPr>
                <w:szCs w:val="24"/>
              </w:rPr>
              <w:t>–</w:t>
            </w:r>
            <w:r w:rsidRPr="00681EDA">
              <w:rPr>
                <w:szCs w:val="24"/>
              </w:rPr>
              <w:t xml:space="preserve"> čerpání revolvingového úvěru Komerční banky, a.</w:t>
            </w:r>
            <w:r w:rsidR="00AC6C52" w:rsidRPr="00681EDA">
              <w:rPr>
                <w:szCs w:val="24"/>
              </w:rPr>
              <w:t xml:space="preserve"> </w:t>
            </w:r>
            <w:r w:rsidRPr="00681EDA">
              <w:rPr>
                <w:szCs w:val="24"/>
              </w:rPr>
              <w:t>s.</w:t>
            </w:r>
          </w:p>
        </w:tc>
      </w:tr>
      <w:tr w:rsidR="00681EDA" w:rsidRPr="00681EDA" w:rsidTr="009027A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15BF" w:rsidRPr="00681EDA" w:rsidRDefault="009027AB" w:rsidP="00F43C11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9027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15BF" w:rsidRPr="00681EDA" w:rsidRDefault="009027AB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BF" w:rsidRPr="00681EDA" w:rsidRDefault="009027AB" w:rsidP="009027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1EDA" w:rsidRPr="00681EDA" w:rsidTr="009027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27AB" w:rsidRPr="00681EDA" w:rsidRDefault="009027AB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27AB" w:rsidRPr="00681EDA" w:rsidRDefault="009027AB" w:rsidP="00AC6C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schvaluje</w:t>
            </w:r>
            <w:r w:rsidRPr="00681EDA">
              <w:rPr>
                <w:rFonts w:cs="Arial"/>
                <w:szCs w:val="24"/>
              </w:rPr>
              <w:t xml:space="preserve"> žádost č. 4 o čerpání revolvingového úvěru s Komerční bankou, a.</w:t>
            </w:r>
            <w:r w:rsidR="00AC6C52" w:rsidRPr="00681EDA">
              <w:rPr>
                <w:rFonts w:cs="Arial"/>
                <w:szCs w:val="24"/>
              </w:rPr>
              <w:t xml:space="preserve"> </w:t>
            </w:r>
            <w:r w:rsidRPr="00681EDA">
              <w:rPr>
                <w:rFonts w:cs="Arial"/>
                <w:szCs w:val="24"/>
              </w:rPr>
              <w:t xml:space="preserve">s., dle </w:t>
            </w:r>
            <w:r w:rsidR="00AC6C52" w:rsidRPr="00681EDA">
              <w:rPr>
                <w:rFonts w:cs="Arial"/>
                <w:szCs w:val="24"/>
              </w:rPr>
              <w:t>P</w:t>
            </w:r>
            <w:r w:rsidRPr="00681EDA">
              <w:rPr>
                <w:rFonts w:cs="Arial"/>
                <w:szCs w:val="24"/>
              </w:rPr>
              <w:t>řílohy č. 1</w:t>
            </w:r>
          </w:p>
        </w:tc>
      </w:tr>
      <w:tr w:rsidR="00681EDA" w:rsidRPr="00681EDA" w:rsidTr="009027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27AB" w:rsidRPr="00681EDA" w:rsidRDefault="009027AB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27AB" w:rsidRPr="00681EDA" w:rsidRDefault="009027AB" w:rsidP="009027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81EDA">
              <w:rPr>
                <w:rFonts w:cs="Arial"/>
                <w:szCs w:val="24"/>
              </w:rPr>
              <w:t xml:space="preserve"> žádost č. 4 o</w:t>
            </w:r>
            <w:r w:rsidR="00AC6C52" w:rsidRPr="00681EDA">
              <w:rPr>
                <w:rFonts w:cs="Arial"/>
                <w:szCs w:val="24"/>
              </w:rPr>
              <w:t xml:space="preserve"> čerpání revolvingového úvěru s </w:t>
            </w:r>
            <w:r w:rsidRPr="00681EDA">
              <w:rPr>
                <w:rFonts w:cs="Arial"/>
                <w:szCs w:val="24"/>
              </w:rPr>
              <w:t>Komerční bankou, a.</w:t>
            </w:r>
            <w:r w:rsidR="00AC6C52" w:rsidRPr="00681EDA">
              <w:rPr>
                <w:rFonts w:cs="Arial"/>
                <w:szCs w:val="24"/>
              </w:rPr>
              <w:t xml:space="preserve"> </w:t>
            </w:r>
            <w:r w:rsidRPr="00681EDA">
              <w:rPr>
                <w:rFonts w:cs="Arial"/>
                <w:szCs w:val="24"/>
              </w:rPr>
              <w:t>s., dle bodu 2 usnesení</w:t>
            </w:r>
          </w:p>
        </w:tc>
      </w:tr>
      <w:tr w:rsidR="00681EDA" w:rsidRPr="00681EDA" w:rsidTr="009027A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27AB" w:rsidRPr="00681EDA" w:rsidRDefault="009027AB" w:rsidP="009027AB">
            <w:r w:rsidRPr="00681EDA">
              <w:t>O: Mgr. Jiří Zemánek, 1. náměstek hejtmana</w:t>
            </w:r>
          </w:p>
        </w:tc>
      </w:tr>
      <w:tr w:rsidR="00681EDA" w:rsidRPr="00681EDA" w:rsidTr="009027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27AB" w:rsidRPr="00681EDA" w:rsidRDefault="009027AB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27AB" w:rsidRPr="00681EDA" w:rsidRDefault="009027AB" w:rsidP="009027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ukládá</w:t>
            </w:r>
            <w:r w:rsidRPr="00681EDA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81EDA" w:rsidRPr="00681EDA" w:rsidTr="009027A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27AB" w:rsidRPr="00681EDA" w:rsidRDefault="009027AB" w:rsidP="009027AB">
            <w:r w:rsidRPr="00681EDA">
              <w:t>O: Mgr. Jiří Zemánek, 1. náměstek hejtmana, vedoucí odboru ekonomického</w:t>
            </w:r>
          </w:p>
          <w:p w:rsidR="009027AB" w:rsidRPr="00681EDA" w:rsidRDefault="009027AB" w:rsidP="009027AB">
            <w:r w:rsidRPr="00681EDA">
              <w:t>T: ZOK 18. 12. 2017</w:t>
            </w:r>
          </w:p>
        </w:tc>
      </w:tr>
      <w:tr w:rsidR="00681EDA" w:rsidRPr="00681EDA" w:rsidTr="009027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27AB" w:rsidRPr="00681EDA" w:rsidRDefault="009027AB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27AB" w:rsidRPr="00681EDA" w:rsidRDefault="009027AB" w:rsidP="009027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1EDA">
              <w:rPr>
                <w:rFonts w:cs="Arial"/>
                <w:szCs w:val="24"/>
              </w:rPr>
              <w:t xml:space="preserve"> vzít na vědomí čerpání revolvingového úvěru s Komerční bankou, a.</w:t>
            </w:r>
            <w:r w:rsidR="00AC6C52" w:rsidRPr="00681EDA">
              <w:rPr>
                <w:rFonts w:cs="Arial"/>
                <w:szCs w:val="24"/>
              </w:rPr>
              <w:t xml:space="preserve"> </w:t>
            </w:r>
            <w:r w:rsidRPr="00681EDA">
              <w:rPr>
                <w:rFonts w:cs="Arial"/>
                <w:szCs w:val="24"/>
              </w:rPr>
              <w:t>s.</w:t>
            </w:r>
          </w:p>
        </w:tc>
      </w:tr>
      <w:tr w:rsidR="00681EDA" w:rsidRPr="00681EDA" w:rsidTr="009027A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9027A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9027AB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Mgr. Jiří Zemánek, 1. náměstek hejtmana</w:t>
            </w:r>
          </w:p>
        </w:tc>
      </w:tr>
      <w:tr w:rsidR="001415BF" w:rsidRPr="00681EDA" w:rsidTr="009027A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15BF" w:rsidRPr="00681EDA" w:rsidRDefault="009027AB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14.2.</w:t>
            </w:r>
          </w:p>
        </w:tc>
      </w:tr>
    </w:tbl>
    <w:p w:rsidR="001415BF" w:rsidRPr="00681EDA" w:rsidRDefault="001415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7F0957">
        <w:tc>
          <w:tcPr>
            <w:tcW w:w="961" w:type="pct"/>
            <w:gridSpan w:val="2"/>
            <w:tcBorders>
              <w:bottom w:val="nil"/>
            </w:tcBorders>
          </w:tcPr>
          <w:p w:rsidR="001415BF" w:rsidRPr="00681EDA" w:rsidRDefault="007F0957" w:rsidP="00E070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t>UR/27/4</w:t>
            </w:r>
            <w:r w:rsidR="00E0709C" w:rsidRPr="00681EDA">
              <w:rPr>
                <w:szCs w:val="24"/>
              </w:rPr>
              <w:t>7</w:t>
            </w:r>
            <w:r w:rsidRPr="00681EDA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415BF" w:rsidRPr="00681EDA" w:rsidRDefault="007F0957" w:rsidP="00F43C1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>Zrušení bankovního účtu u České spořitelny, a.</w:t>
            </w:r>
            <w:r w:rsidR="00AC6C52" w:rsidRPr="00681EDA">
              <w:rPr>
                <w:szCs w:val="24"/>
              </w:rPr>
              <w:t xml:space="preserve"> </w:t>
            </w:r>
            <w:r w:rsidRPr="00681EDA">
              <w:rPr>
                <w:szCs w:val="24"/>
              </w:rPr>
              <w:t>s.</w:t>
            </w:r>
          </w:p>
        </w:tc>
      </w:tr>
      <w:tr w:rsidR="00681EDA" w:rsidRPr="00681EDA" w:rsidTr="007F095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15BF" w:rsidRPr="00681EDA" w:rsidRDefault="007F0957" w:rsidP="00F43C11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7F09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15BF" w:rsidRPr="00681EDA" w:rsidRDefault="007F0957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BF" w:rsidRPr="00681EDA" w:rsidRDefault="007F0957" w:rsidP="007F09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1EDA" w:rsidRPr="00681EDA" w:rsidTr="007F09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0957" w:rsidRPr="00681EDA" w:rsidRDefault="007F0957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0957" w:rsidRDefault="007F0957" w:rsidP="007F09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schvaluje</w:t>
            </w:r>
            <w:r w:rsidRPr="00681EDA">
              <w:rPr>
                <w:rFonts w:cs="Arial"/>
                <w:szCs w:val="24"/>
              </w:rPr>
              <w:t xml:space="preserve"> zrušení běžného účtu u České spořitelny, a.</w:t>
            </w:r>
            <w:r w:rsidR="00AC6C52" w:rsidRPr="00681EDA">
              <w:rPr>
                <w:rFonts w:cs="Arial"/>
                <w:szCs w:val="24"/>
              </w:rPr>
              <w:t xml:space="preserve"> </w:t>
            </w:r>
            <w:r w:rsidRPr="00681EDA">
              <w:rPr>
                <w:rFonts w:cs="Arial"/>
                <w:szCs w:val="24"/>
              </w:rPr>
              <w:t>s.</w:t>
            </w:r>
            <w:r w:rsidR="00AC6C52" w:rsidRPr="00681EDA">
              <w:rPr>
                <w:rFonts w:cs="Arial"/>
                <w:szCs w:val="24"/>
              </w:rPr>
              <w:t>,</w:t>
            </w:r>
            <w:r w:rsidRPr="00681EDA">
              <w:rPr>
                <w:rFonts w:cs="Arial"/>
                <w:szCs w:val="24"/>
              </w:rPr>
              <w:t xml:space="preserve"> dle důvodové zprávy</w:t>
            </w:r>
          </w:p>
          <w:p w:rsidR="00681EDA" w:rsidRPr="00681EDA" w:rsidRDefault="00681EDA" w:rsidP="007F09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bookmarkStart w:id="0" w:name="_GoBack"/>
            <w:bookmarkEnd w:id="0"/>
          </w:p>
        </w:tc>
      </w:tr>
      <w:tr w:rsidR="00681EDA" w:rsidRPr="00681EDA" w:rsidTr="007F09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0957" w:rsidRPr="00681EDA" w:rsidRDefault="007F0957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0957" w:rsidRPr="00681EDA" w:rsidRDefault="007F0957" w:rsidP="007F09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81EDA">
              <w:rPr>
                <w:rFonts w:cs="Arial"/>
                <w:szCs w:val="24"/>
              </w:rPr>
              <w:t xml:space="preserve"> dohodu o ukončení smlouvy o účtu</w:t>
            </w:r>
          </w:p>
        </w:tc>
      </w:tr>
      <w:tr w:rsidR="00681EDA" w:rsidRPr="00681EDA" w:rsidTr="007F095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0957" w:rsidRPr="00681EDA" w:rsidRDefault="007F0957" w:rsidP="007F0957">
            <w:r w:rsidRPr="00681EDA">
              <w:t>O: Ladislav Okleštěk, hejtman Olomouckého kraje</w:t>
            </w:r>
          </w:p>
        </w:tc>
      </w:tr>
      <w:tr w:rsidR="00681EDA" w:rsidRPr="00681EDA" w:rsidTr="007F095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7F095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7F0957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Mgr. Jiří Zemánek, 1. náměstek hejtmana</w:t>
            </w:r>
          </w:p>
        </w:tc>
      </w:tr>
      <w:tr w:rsidR="001415BF" w:rsidRPr="00681EDA" w:rsidTr="007F095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15BF" w:rsidRPr="00681EDA" w:rsidRDefault="007F0957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14.3.</w:t>
            </w:r>
          </w:p>
        </w:tc>
      </w:tr>
    </w:tbl>
    <w:p w:rsidR="001415BF" w:rsidRPr="00681EDA" w:rsidRDefault="001415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1EDA" w:rsidRPr="00681EDA" w:rsidTr="00143DF6">
        <w:tc>
          <w:tcPr>
            <w:tcW w:w="961" w:type="pct"/>
            <w:gridSpan w:val="2"/>
            <w:tcBorders>
              <w:bottom w:val="nil"/>
            </w:tcBorders>
          </w:tcPr>
          <w:p w:rsidR="001415BF" w:rsidRPr="00681EDA" w:rsidRDefault="00143DF6" w:rsidP="00E070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1EDA">
              <w:rPr>
                <w:szCs w:val="24"/>
              </w:rPr>
              <w:t>UR/27/4</w:t>
            </w:r>
            <w:r w:rsidR="00E0709C" w:rsidRPr="00681EDA">
              <w:rPr>
                <w:szCs w:val="24"/>
              </w:rPr>
              <w:t>8</w:t>
            </w:r>
            <w:r w:rsidRPr="00681EDA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415BF" w:rsidRPr="00681EDA" w:rsidRDefault="00143DF6" w:rsidP="00F43C1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1EDA">
              <w:rPr>
                <w:szCs w:val="24"/>
              </w:rPr>
              <w:t>Novace smluv o účtu s Českou spořitelnou, a.</w:t>
            </w:r>
            <w:r w:rsidR="00AC6C52" w:rsidRPr="00681EDA">
              <w:rPr>
                <w:szCs w:val="24"/>
              </w:rPr>
              <w:t xml:space="preserve"> </w:t>
            </w:r>
            <w:r w:rsidRPr="00681EDA">
              <w:rPr>
                <w:szCs w:val="24"/>
              </w:rPr>
              <w:t>s.</w:t>
            </w:r>
          </w:p>
        </w:tc>
      </w:tr>
      <w:tr w:rsidR="00681EDA" w:rsidRPr="00681EDA" w:rsidTr="00143DF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15BF" w:rsidRPr="00681EDA" w:rsidRDefault="00143DF6" w:rsidP="00F43C11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1EDA" w:rsidRPr="00681EDA" w:rsidTr="00143D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15BF" w:rsidRPr="00681EDA" w:rsidRDefault="00143DF6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BF" w:rsidRPr="00681EDA" w:rsidRDefault="00143DF6" w:rsidP="00143D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1E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1EDA" w:rsidRPr="00681EDA" w:rsidTr="00143D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3DF6" w:rsidRPr="00681EDA" w:rsidRDefault="00143DF6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3DF6" w:rsidRPr="00681EDA" w:rsidRDefault="00143DF6" w:rsidP="00143D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souhlasí</w:t>
            </w:r>
            <w:r w:rsidRPr="00681EDA">
              <w:rPr>
                <w:rFonts w:cs="Arial"/>
                <w:szCs w:val="24"/>
              </w:rPr>
              <w:t xml:space="preserve"> s novací smluv o účtu s Českou spořitelnou, a.</w:t>
            </w:r>
            <w:r w:rsidR="00AC6C52" w:rsidRPr="00681EDA">
              <w:rPr>
                <w:rFonts w:cs="Arial"/>
                <w:szCs w:val="24"/>
              </w:rPr>
              <w:t xml:space="preserve"> </w:t>
            </w:r>
            <w:r w:rsidRPr="00681EDA">
              <w:rPr>
                <w:rFonts w:cs="Arial"/>
                <w:szCs w:val="24"/>
              </w:rPr>
              <w:t>s.</w:t>
            </w:r>
            <w:r w:rsidR="00AC6C52" w:rsidRPr="00681EDA">
              <w:rPr>
                <w:rFonts w:cs="Arial"/>
                <w:szCs w:val="24"/>
              </w:rPr>
              <w:t>,</w:t>
            </w:r>
            <w:r w:rsidRPr="00681EDA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681EDA" w:rsidRPr="00681EDA" w:rsidTr="00143D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3DF6" w:rsidRPr="00681EDA" w:rsidRDefault="00143DF6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3DF6" w:rsidRPr="00681EDA" w:rsidRDefault="00143DF6" w:rsidP="001A4F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schvaluje</w:t>
            </w:r>
            <w:r w:rsidRPr="00681EDA">
              <w:rPr>
                <w:rFonts w:cs="Arial"/>
                <w:szCs w:val="24"/>
              </w:rPr>
              <w:t xml:space="preserve"> vzorovou smlouvu o účtu s Českou spořitelnou, a.</w:t>
            </w:r>
            <w:r w:rsidR="00AC6C52" w:rsidRPr="00681EDA">
              <w:rPr>
                <w:rFonts w:cs="Arial"/>
                <w:szCs w:val="24"/>
              </w:rPr>
              <w:t xml:space="preserve"> </w:t>
            </w:r>
            <w:r w:rsidRPr="00681EDA">
              <w:rPr>
                <w:rFonts w:cs="Arial"/>
                <w:szCs w:val="24"/>
              </w:rPr>
              <w:t>s.</w:t>
            </w:r>
            <w:r w:rsidR="00AC6C52" w:rsidRPr="00681EDA">
              <w:rPr>
                <w:rFonts w:cs="Arial"/>
                <w:szCs w:val="24"/>
              </w:rPr>
              <w:t>,</w:t>
            </w:r>
            <w:r w:rsidRPr="00681EDA">
              <w:rPr>
                <w:rFonts w:cs="Arial"/>
                <w:szCs w:val="24"/>
              </w:rPr>
              <w:t xml:space="preserve"> dle Přílohy č. 1</w:t>
            </w:r>
          </w:p>
        </w:tc>
      </w:tr>
      <w:tr w:rsidR="00681EDA" w:rsidRPr="00681EDA" w:rsidTr="00143D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3DF6" w:rsidRPr="00681EDA" w:rsidRDefault="00143DF6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3DF6" w:rsidRPr="00681EDA" w:rsidRDefault="00143DF6" w:rsidP="00143D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1EDA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81EDA">
              <w:rPr>
                <w:rFonts w:cs="Arial"/>
                <w:szCs w:val="24"/>
              </w:rPr>
              <w:t xml:space="preserve"> smlouvy o účtu s Českou spořitelnou, a.</w:t>
            </w:r>
            <w:r w:rsidR="00AC6C52" w:rsidRPr="00681EDA">
              <w:rPr>
                <w:rFonts w:cs="Arial"/>
                <w:szCs w:val="24"/>
              </w:rPr>
              <w:t xml:space="preserve"> </w:t>
            </w:r>
            <w:r w:rsidRPr="00681EDA">
              <w:rPr>
                <w:rFonts w:cs="Arial"/>
                <w:szCs w:val="24"/>
              </w:rPr>
              <w:t>s.</w:t>
            </w:r>
          </w:p>
        </w:tc>
      </w:tr>
      <w:tr w:rsidR="00681EDA" w:rsidRPr="00681EDA" w:rsidTr="00143DF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3DF6" w:rsidRPr="00681EDA" w:rsidRDefault="00143DF6" w:rsidP="00143DF6">
            <w:r w:rsidRPr="00681EDA">
              <w:t>O: Ladislav Okleštěk, hejtman Olomouckého kraje</w:t>
            </w:r>
          </w:p>
        </w:tc>
      </w:tr>
      <w:tr w:rsidR="00681EDA" w:rsidRPr="00681EDA" w:rsidTr="00143DF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</w:p>
        </w:tc>
      </w:tr>
      <w:tr w:rsidR="00681EDA" w:rsidRPr="00681EDA" w:rsidTr="00143DF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15BF" w:rsidRPr="00681EDA" w:rsidRDefault="00143DF6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Mgr. Jiří Zemánek, 1. náměstek hejtmana</w:t>
            </w:r>
          </w:p>
        </w:tc>
      </w:tr>
      <w:tr w:rsidR="001415BF" w:rsidRPr="00681EDA" w:rsidTr="00143DF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15BF" w:rsidRPr="00681EDA" w:rsidRDefault="001415BF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15BF" w:rsidRPr="00681EDA" w:rsidRDefault="00143DF6" w:rsidP="00F43C11">
            <w:pPr>
              <w:pStyle w:val="nadpis2"/>
              <w:rPr>
                <w:sz w:val="24"/>
                <w:szCs w:val="24"/>
              </w:rPr>
            </w:pPr>
            <w:r w:rsidRPr="00681EDA">
              <w:rPr>
                <w:sz w:val="24"/>
                <w:szCs w:val="24"/>
              </w:rPr>
              <w:t>14.4.</w:t>
            </w:r>
          </w:p>
        </w:tc>
      </w:tr>
    </w:tbl>
    <w:p w:rsidR="001415BF" w:rsidRPr="00681EDA" w:rsidRDefault="001415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681EDA" w:rsidRPr="00681EDA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681EDA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681EDA">
              <w:rPr>
                <w:sz w:val="24"/>
                <w:szCs w:val="24"/>
                <w:lang w:val="cs-CZ"/>
              </w:rPr>
              <w:t xml:space="preserve"> </w:t>
            </w:r>
            <w:r w:rsidR="00EA3E38" w:rsidRPr="00681EDA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681EDA" w:rsidRDefault="00D77E16" w:rsidP="00D77E16">
      <w:pPr>
        <w:pStyle w:val="Zkladntext"/>
        <w:rPr>
          <w:sz w:val="24"/>
        </w:rPr>
      </w:pPr>
      <w:r w:rsidRPr="00681EDA">
        <w:rPr>
          <w:sz w:val="24"/>
        </w:rPr>
        <w:t xml:space="preserve">V Olomouci dne </w:t>
      </w:r>
      <w:r w:rsidR="001415BF" w:rsidRPr="00681EDA">
        <w:rPr>
          <w:sz w:val="24"/>
        </w:rPr>
        <w:t>13. 11. 2017</w:t>
      </w:r>
    </w:p>
    <w:p w:rsidR="00495156" w:rsidRPr="00681EDA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681EDA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681EDA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681EDA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681EDA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681EDA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681EDA" w:rsidTr="00505089">
        <w:trPr>
          <w:trHeight w:hRule="exact" w:val="1373"/>
        </w:trPr>
        <w:tc>
          <w:tcPr>
            <w:tcW w:w="3794" w:type="dxa"/>
          </w:tcPr>
          <w:p w:rsidR="00D574BD" w:rsidRPr="00681EDA" w:rsidRDefault="00D574BD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681EDA">
              <w:t>Ladislav Okleštěk</w:t>
            </w:r>
          </w:p>
          <w:p w:rsidR="00495156" w:rsidRPr="00681EDA" w:rsidRDefault="00D574BD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681EDA">
              <w:t>hejtman Olomouckého kraje</w:t>
            </w:r>
          </w:p>
        </w:tc>
        <w:tc>
          <w:tcPr>
            <w:tcW w:w="1984" w:type="dxa"/>
          </w:tcPr>
          <w:p w:rsidR="00495156" w:rsidRPr="00681EDA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D574BD" w:rsidRPr="00681EDA" w:rsidRDefault="00D574BD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681EDA">
              <w:t>Mgr. Jiří Zemánek</w:t>
            </w:r>
          </w:p>
          <w:p w:rsidR="00495156" w:rsidRPr="00681EDA" w:rsidRDefault="00D574BD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681EDA">
              <w:t>1. náměstek hejtmana</w:t>
            </w:r>
          </w:p>
        </w:tc>
      </w:tr>
    </w:tbl>
    <w:p w:rsidR="00E27968" w:rsidRPr="00681EDA" w:rsidRDefault="00E27968" w:rsidP="00E27968">
      <w:pPr>
        <w:rPr>
          <w:vanish/>
        </w:rPr>
      </w:pPr>
    </w:p>
    <w:p w:rsidR="008C2A88" w:rsidRPr="00681EDA" w:rsidRDefault="008C2A88" w:rsidP="001B4C4C">
      <w:pPr>
        <w:pStyle w:val="nzvy"/>
      </w:pPr>
    </w:p>
    <w:p w:rsidR="005E6980" w:rsidRPr="00681EDA" w:rsidRDefault="005E6980" w:rsidP="001B4C4C">
      <w:pPr>
        <w:pStyle w:val="nzvy"/>
      </w:pPr>
    </w:p>
    <w:sectPr w:rsidR="005E6980" w:rsidRPr="00681EDA" w:rsidSect="00F03B4D">
      <w:footerReference w:type="even" r:id="rId9"/>
      <w:footerReference w:type="default" r:id="rId10"/>
      <w:footerReference w:type="first" r:id="rId11"/>
      <w:pgSz w:w="11906" w:h="16838" w:code="9"/>
      <w:pgMar w:top="1276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28" w:rsidRDefault="00332F28">
      <w:r>
        <w:separator/>
      </w:r>
    </w:p>
  </w:endnote>
  <w:endnote w:type="continuationSeparator" w:id="0">
    <w:p w:rsidR="00332F28" w:rsidRDefault="0033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B7D" w:rsidRDefault="00591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91B7D" w:rsidRDefault="00591B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B7D" w:rsidRPr="005E6980" w:rsidRDefault="00591B7D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681EDA">
      <w:rPr>
        <w:rStyle w:val="slostrnky"/>
        <w:rFonts w:cs="Arial"/>
        <w:noProof/>
        <w:sz w:val="20"/>
      </w:rPr>
      <w:t>24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591B7D" w:rsidRDefault="00591B7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B7D" w:rsidRPr="005E6980" w:rsidRDefault="00591B7D" w:rsidP="00F03B4D">
    <w:pPr>
      <w:pStyle w:val="Zpat"/>
      <w:jc w:val="center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681EDA">
      <w:rPr>
        <w:rStyle w:val="slostrnky"/>
        <w:rFonts w:cs="Arial"/>
        <w:noProof/>
        <w:sz w:val="20"/>
      </w:rPr>
      <w:t>1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591B7D" w:rsidRDefault="00591B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28" w:rsidRDefault="00332F28">
      <w:r>
        <w:separator/>
      </w:r>
    </w:p>
  </w:footnote>
  <w:footnote w:type="continuationSeparator" w:id="0">
    <w:p w:rsidR="00332F28" w:rsidRDefault="00332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BA"/>
    <w:rsid w:val="000024CE"/>
    <w:rsid w:val="000048CF"/>
    <w:rsid w:val="00010DF0"/>
    <w:rsid w:val="00031295"/>
    <w:rsid w:val="00062132"/>
    <w:rsid w:val="00077E01"/>
    <w:rsid w:val="000A2E89"/>
    <w:rsid w:val="000B4B19"/>
    <w:rsid w:val="000B515C"/>
    <w:rsid w:val="000C1B01"/>
    <w:rsid w:val="000C3B84"/>
    <w:rsid w:val="000D0E5F"/>
    <w:rsid w:val="000D77BE"/>
    <w:rsid w:val="000E0F1B"/>
    <w:rsid w:val="000E63B0"/>
    <w:rsid w:val="000F7721"/>
    <w:rsid w:val="00114AFF"/>
    <w:rsid w:val="001241C0"/>
    <w:rsid w:val="00125752"/>
    <w:rsid w:val="001415BF"/>
    <w:rsid w:val="00143DF6"/>
    <w:rsid w:val="001A2EF2"/>
    <w:rsid w:val="001A3743"/>
    <w:rsid w:val="001A4F72"/>
    <w:rsid w:val="001A7C3A"/>
    <w:rsid w:val="001B4C4C"/>
    <w:rsid w:val="001C0831"/>
    <w:rsid w:val="001C1593"/>
    <w:rsid w:val="001C35F3"/>
    <w:rsid w:val="001F5EBA"/>
    <w:rsid w:val="001F7FB3"/>
    <w:rsid w:val="00217B9D"/>
    <w:rsid w:val="0026724D"/>
    <w:rsid w:val="00270C36"/>
    <w:rsid w:val="0027308A"/>
    <w:rsid w:val="0028675E"/>
    <w:rsid w:val="002C4729"/>
    <w:rsid w:val="002E0A96"/>
    <w:rsid w:val="002F327B"/>
    <w:rsid w:val="002F455E"/>
    <w:rsid w:val="002F5356"/>
    <w:rsid w:val="002F6885"/>
    <w:rsid w:val="00304659"/>
    <w:rsid w:val="0031523C"/>
    <w:rsid w:val="00332F28"/>
    <w:rsid w:val="00372C97"/>
    <w:rsid w:val="003A5740"/>
    <w:rsid w:val="003B678C"/>
    <w:rsid w:val="003C10E2"/>
    <w:rsid w:val="003C1C05"/>
    <w:rsid w:val="003D2FEC"/>
    <w:rsid w:val="003E33F1"/>
    <w:rsid w:val="00414970"/>
    <w:rsid w:val="00415B87"/>
    <w:rsid w:val="00426666"/>
    <w:rsid w:val="00442CFD"/>
    <w:rsid w:val="00464355"/>
    <w:rsid w:val="00486038"/>
    <w:rsid w:val="00495156"/>
    <w:rsid w:val="004B04FE"/>
    <w:rsid w:val="004B4218"/>
    <w:rsid w:val="004C50DC"/>
    <w:rsid w:val="004D4678"/>
    <w:rsid w:val="004F3544"/>
    <w:rsid w:val="004F5D18"/>
    <w:rsid w:val="00505089"/>
    <w:rsid w:val="00557F62"/>
    <w:rsid w:val="0056076B"/>
    <w:rsid w:val="005616E2"/>
    <w:rsid w:val="00583D4E"/>
    <w:rsid w:val="00591B7D"/>
    <w:rsid w:val="00594433"/>
    <w:rsid w:val="005A37B4"/>
    <w:rsid w:val="005A5E22"/>
    <w:rsid w:val="005A617B"/>
    <w:rsid w:val="005C3D0C"/>
    <w:rsid w:val="005E2862"/>
    <w:rsid w:val="005E5CD6"/>
    <w:rsid w:val="005E6980"/>
    <w:rsid w:val="005F15E9"/>
    <w:rsid w:val="005F59F5"/>
    <w:rsid w:val="005F7AFB"/>
    <w:rsid w:val="00604C0D"/>
    <w:rsid w:val="00613C05"/>
    <w:rsid w:val="00620263"/>
    <w:rsid w:val="00625D68"/>
    <w:rsid w:val="00635785"/>
    <w:rsid w:val="006401A2"/>
    <w:rsid w:val="0065520B"/>
    <w:rsid w:val="00681EDA"/>
    <w:rsid w:val="00684C97"/>
    <w:rsid w:val="00691B64"/>
    <w:rsid w:val="00694967"/>
    <w:rsid w:val="006A5E1F"/>
    <w:rsid w:val="006B1590"/>
    <w:rsid w:val="006B44B6"/>
    <w:rsid w:val="006D51B8"/>
    <w:rsid w:val="006E0271"/>
    <w:rsid w:val="006E0EB9"/>
    <w:rsid w:val="006E7F6A"/>
    <w:rsid w:val="006F2BF6"/>
    <w:rsid w:val="006F6F31"/>
    <w:rsid w:val="007536D0"/>
    <w:rsid w:val="007541D0"/>
    <w:rsid w:val="007649B5"/>
    <w:rsid w:val="00775025"/>
    <w:rsid w:val="00795A2F"/>
    <w:rsid w:val="007A566E"/>
    <w:rsid w:val="007B79DB"/>
    <w:rsid w:val="007C48FA"/>
    <w:rsid w:val="007F0957"/>
    <w:rsid w:val="007F7F3A"/>
    <w:rsid w:val="008053BA"/>
    <w:rsid w:val="00822AB7"/>
    <w:rsid w:val="00822C2A"/>
    <w:rsid w:val="008250DC"/>
    <w:rsid w:val="00835667"/>
    <w:rsid w:val="00851E73"/>
    <w:rsid w:val="0085297C"/>
    <w:rsid w:val="00856F3F"/>
    <w:rsid w:val="00865731"/>
    <w:rsid w:val="008A3AA1"/>
    <w:rsid w:val="008C2A88"/>
    <w:rsid w:val="008E02E3"/>
    <w:rsid w:val="008F1354"/>
    <w:rsid w:val="008F4162"/>
    <w:rsid w:val="008F73BC"/>
    <w:rsid w:val="009027AB"/>
    <w:rsid w:val="00926FFE"/>
    <w:rsid w:val="0093263F"/>
    <w:rsid w:val="009443F6"/>
    <w:rsid w:val="00947A43"/>
    <w:rsid w:val="009925B2"/>
    <w:rsid w:val="009D1609"/>
    <w:rsid w:val="00A14086"/>
    <w:rsid w:val="00A23E4B"/>
    <w:rsid w:val="00A56BE1"/>
    <w:rsid w:val="00A81EBD"/>
    <w:rsid w:val="00A82151"/>
    <w:rsid w:val="00AA7D87"/>
    <w:rsid w:val="00AC5450"/>
    <w:rsid w:val="00AC6C52"/>
    <w:rsid w:val="00AE1C7A"/>
    <w:rsid w:val="00AF4811"/>
    <w:rsid w:val="00B07ACA"/>
    <w:rsid w:val="00B119D3"/>
    <w:rsid w:val="00B32B33"/>
    <w:rsid w:val="00B47D0D"/>
    <w:rsid w:val="00B64438"/>
    <w:rsid w:val="00BA01BD"/>
    <w:rsid w:val="00BA0246"/>
    <w:rsid w:val="00BA02DC"/>
    <w:rsid w:val="00BB0CA4"/>
    <w:rsid w:val="00BB6FD7"/>
    <w:rsid w:val="00BD5D47"/>
    <w:rsid w:val="00BD63E1"/>
    <w:rsid w:val="00BE46EF"/>
    <w:rsid w:val="00BF2FD3"/>
    <w:rsid w:val="00C032D8"/>
    <w:rsid w:val="00C209A4"/>
    <w:rsid w:val="00C274F7"/>
    <w:rsid w:val="00C40824"/>
    <w:rsid w:val="00C43A9E"/>
    <w:rsid w:val="00C61A8B"/>
    <w:rsid w:val="00CB1E89"/>
    <w:rsid w:val="00CB7574"/>
    <w:rsid w:val="00CC6C1A"/>
    <w:rsid w:val="00CF6767"/>
    <w:rsid w:val="00D04CDC"/>
    <w:rsid w:val="00D14225"/>
    <w:rsid w:val="00D34DFB"/>
    <w:rsid w:val="00D54187"/>
    <w:rsid w:val="00D574BD"/>
    <w:rsid w:val="00D75579"/>
    <w:rsid w:val="00D77E16"/>
    <w:rsid w:val="00D9181C"/>
    <w:rsid w:val="00DA01AB"/>
    <w:rsid w:val="00DA1E99"/>
    <w:rsid w:val="00DB38B4"/>
    <w:rsid w:val="00DC6C85"/>
    <w:rsid w:val="00DD0391"/>
    <w:rsid w:val="00DF6BAE"/>
    <w:rsid w:val="00E04547"/>
    <w:rsid w:val="00E0641A"/>
    <w:rsid w:val="00E0709C"/>
    <w:rsid w:val="00E07A32"/>
    <w:rsid w:val="00E126AF"/>
    <w:rsid w:val="00E16B2A"/>
    <w:rsid w:val="00E273C1"/>
    <w:rsid w:val="00E27968"/>
    <w:rsid w:val="00E64619"/>
    <w:rsid w:val="00E66F8A"/>
    <w:rsid w:val="00E676A4"/>
    <w:rsid w:val="00E81431"/>
    <w:rsid w:val="00EA3E38"/>
    <w:rsid w:val="00EC2B2D"/>
    <w:rsid w:val="00EE1364"/>
    <w:rsid w:val="00EF43EE"/>
    <w:rsid w:val="00EF587E"/>
    <w:rsid w:val="00F03B4D"/>
    <w:rsid w:val="00F047A6"/>
    <w:rsid w:val="00F4259B"/>
    <w:rsid w:val="00F43C11"/>
    <w:rsid w:val="00F449EA"/>
    <w:rsid w:val="00F60CAD"/>
    <w:rsid w:val="00F62979"/>
    <w:rsid w:val="00F83AB1"/>
    <w:rsid w:val="00F97756"/>
    <w:rsid w:val="00FB4588"/>
    <w:rsid w:val="00FC132A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0C3B8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link w:val="Zhlav"/>
    <w:uiPriority w:val="99"/>
    <w:rsid w:val="00F43C11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0C3B8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link w:val="Zhlav"/>
    <w:uiPriority w:val="99"/>
    <w:rsid w:val="00F43C1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82686-F003-488F-AF96-24E41E0E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2</TotalTime>
  <Pages>24</Pages>
  <Words>7197</Words>
  <Characters>42411</Characters>
  <Application>Microsoft Office Word</Application>
  <DocSecurity>0</DocSecurity>
  <Lines>353</Lines>
  <Paragraphs>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49509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Seidlová Aneta</dc:creator>
  <cp:lastModifiedBy>Dresslerová Veronika</cp:lastModifiedBy>
  <cp:revision>3</cp:revision>
  <cp:lastPrinted>2017-11-10T12:26:00Z</cp:lastPrinted>
  <dcterms:created xsi:type="dcterms:W3CDTF">2017-11-14T09:55:00Z</dcterms:created>
  <dcterms:modified xsi:type="dcterms:W3CDTF">2017-11-14T09:57:00Z</dcterms:modified>
</cp:coreProperties>
</file>