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E09BBC" w14:textId="77777777" w:rsidR="00D77E16" w:rsidRDefault="00D77E16" w:rsidP="00BD5D47">
      <w:pPr>
        <w:pStyle w:val="Zastupitelstvonadpisusnesen"/>
        <w:spacing w:after="360"/>
      </w:pPr>
      <w:r>
        <w:t xml:space="preserve">USNESENÍ z </w:t>
      </w:r>
      <w:r w:rsidR="004937A8">
        <w:rPr>
          <w:lang w:val="en-US"/>
        </w:rPr>
        <w:t>20.</w:t>
      </w:r>
      <w:r w:rsidR="00010DF0">
        <w:t xml:space="preserve"> </w:t>
      </w:r>
      <w:r w:rsidR="004937A8">
        <w:t>schůze Rady</w:t>
      </w:r>
      <w:r w:rsidR="00010DF0">
        <w:t xml:space="preserve"> Olomouckého kraje</w:t>
      </w:r>
      <w:r w:rsidR="001A7C3A">
        <w:t xml:space="preserve"> </w:t>
      </w:r>
      <w:r w:rsidR="004937A8">
        <w:t>konané</w:t>
      </w:r>
      <w:r>
        <w:t xml:space="preserve"> dne </w:t>
      </w:r>
      <w:r w:rsidR="004937A8">
        <w:t>3. 5. 2021</w:t>
      </w:r>
    </w:p>
    <w:p w14:paraId="6CC358A8" w14:textId="77777777" w:rsidR="00D77E16" w:rsidRPr="00BD5D47" w:rsidRDefault="00D77E16" w:rsidP="00D77E16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D77E16" w:rsidRPr="00010DF0" w14:paraId="7B5FD6AE" w14:textId="77777777" w:rsidTr="004937A8">
        <w:tc>
          <w:tcPr>
            <w:tcW w:w="961" w:type="pct"/>
            <w:gridSpan w:val="2"/>
            <w:tcBorders>
              <w:bottom w:val="nil"/>
            </w:tcBorders>
          </w:tcPr>
          <w:p w14:paraId="1D2D0B50" w14:textId="77777777" w:rsidR="00D77E16" w:rsidRPr="007175CF" w:rsidRDefault="004937A8" w:rsidP="00936585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UR/20/1/2021</w:t>
            </w:r>
          </w:p>
        </w:tc>
        <w:tc>
          <w:tcPr>
            <w:tcW w:w="4039" w:type="pct"/>
            <w:tcBorders>
              <w:bottom w:val="nil"/>
            </w:tcBorders>
          </w:tcPr>
          <w:p w14:paraId="6417AD4A" w14:textId="77777777" w:rsidR="00D77E16" w:rsidRPr="007175CF" w:rsidRDefault="004937A8" w:rsidP="00840AFA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>Program 20. schůze Rady Olomouckého kraje</w:t>
            </w:r>
          </w:p>
        </w:tc>
      </w:tr>
      <w:tr w:rsidR="00D77E16" w:rsidRPr="00010DF0" w14:paraId="0F94134A" w14:textId="77777777" w:rsidTr="004937A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14:paraId="26BBD982" w14:textId="77777777" w:rsidR="00D77E16" w:rsidRPr="007175CF" w:rsidRDefault="004937A8" w:rsidP="00936585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D77E16" w:rsidRPr="00010DF0" w14:paraId="7253184A" w14:textId="77777777" w:rsidTr="004937A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14:paraId="3EB4C72A" w14:textId="77777777" w:rsidR="00D77E16" w:rsidRPr="00010DF0" w:rsidRDefault="004937A8" w:rsidP="00E6461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38496276" w14:textId="77777777" w:rsidR="00D77E16" w:rsidRPr="004937A8" w:rsidRDefault="004937A8" w:rsidP="004937A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schvaluje</w:t>
            </w:r>
            <w:r>
              <w:rPr>
                <w:rFonts w:cs="Arial"/>
                <w:szCs w:val="24"/>
              </w:rPr>
              <w:t xml:space="preserve"> </w:t>
            </w:r>
            <w:r w:rsidRPr="004937A8">
              <w:rPr>
                <w:rFonts w:cs="Arial"/>
                <w:szCs w:val="24"/>
              </w:rPr>
              <w:t>předložený program 20. schůze Rady Olomouckého kraje konané dne 3. 5. 2021</w:t>
            </w:r>
          </w:p>
        </w:tc>
      </w:tr>
      <w:tr w:rsidR="00D77E16" w:rsidRPr="00010DF0" w14:paraId="0789EF43" w14:textId="77777777" w:rsidTr="004937A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14:paraId="78D7BD66" w14:textId="77777777" w:rsidR="00D77E16" w:rsidRPr="00010DF0" w:rsidRDefault="00D77E16" w:rsidP="00E64619">
            <w:pPr>
              <w:pStyle w:val="nadpis2"/>
              <w:rPr>
                <w:sz w:val="24"/>
                <w:szCs w:val="24"/>
              </w:rPr>
            </w:pPr>
          </w:p>
        </w:tc>
      </w:tr>
      <w:tr w:rsidR="00D77E16" w:rsidRPr="00010DF0" w14:paraId="6FE268AB" w14:textId="77777777" w:rsidTr="004937A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51ACA4E5" w14:textId="77777777" w:rsidR="00D77E16" w:rsidRPr="00010DF0" w:rsidRDefault="00D77E16" w:rsidP="00E64619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14:paraId="673ED0F0" w14:textId="77777777" w:rsidR="00D77E16" w:rsidRPr="00010DF0" w:rsidRDefault="004937A8" w:rsidP="00E6461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Josef Suchánek, hejtman Olomouckého kraje</w:t>
            </w:r>
          </w:p>
        </w:tc>
      </w:tr>
      <w:tr w:rsidR="00D77E16" w:rsidRPr="00010DF0" w14:paraId="7E938D6A" w14:textId="77777777" w:rsidTr="004937A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14:paraId="5BD64E06" w14:textId="77777777" w:rsidR="00D77E16" w:rsidRPr="00010DF0" w:rsidRDefault="00D77E16" w:rsidP="00E64619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14:paraId="477C1738" w14:textId="77777777" w:rsidR="00D77E16" w:rsidRPr="00010DF0" w:rsidRDefault="004937A8" w:rsidP="00E64619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</w:tr>
    </w:tbl>
    <w:p w14:paraId="7DA5260C" w14:textId="77777777" w:rsidR="005F15E9" w:rsidRDefault="005F15E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937A8" w:rsidRPr="00010DF0" w14:paraId="5C7B7BE6" w14:textId="77777777" w:rsidTr="002630C7">
        <w:tc>
          <w:tcPr>
            <w:tcW w:w="961" w:type="pct"/>
            <w:gridSpan w:val="2"/>
            <w:tcBorders>
              <w:bottom w:val="nil"/>
            </w:tcBorders>
          </w:tcPr>
          <w:p w14:paraId="43B19504" w14:textId="77777777" w:rsidR="004937A8" w:rsidRPr="007175CF" w:rsidRDefault="002630C7" w:rsidP="00C62788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t>UR/20/2/2021</w:t>
            </w:r>
          </w:p>
        </w:tc>
        <w:tc>
          <w:tcPr>
            <w:tcW w:w="4039" w:type="pct"/>
            <w:tcBorders>
              <w:bottom w:val="nil"/>
            </w:tcBorders>
          </w:tcPr>
          <w:p w14:paraId="0EAEA1A2" w14:textId="77777777" w:rsidR="004937A8" w:rsidRPr="007175CF" w:rsidRDefault="002630C7" w:rsidP="00C62788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"ZZS OK - </w:t>
            </w:r>
            <w:r w:rsidR="003B3EEE">
              <w:rPr>
                <w:b/>
                <w:bCs w:val="0"/>
              </w:rPr>
              <w:t>Obnova vozového parku II. etapa</w:t>
            </w:r>
            <w:r>
              <w:rPr>
                <w:b/>
                <w:bCs w:val="0"/>
              </w:rPr>
              <w:t>"</w:t>
            </w:r>
            <w:r w:rsidR="003B3EEE">
              <w:rPr>
                <w:b/>
                <w:bCs w:val="0"/>
              </w:rPr>
              <w:t xml:space="preserve"> </w:t>
            </w:r>
            <w:r w:rsidR="003B3EEE" w:rsidRPr="0055158C">
              <w:rPr>
                <w:rFonts w:cs="Arial"/>
                <w:b/>
                <w:szCs w:val="24"/>
              </w:rPr>
              <w:t>–</w:t>
            </w:r>
            <w:r>
              <w:rPr>
                <w:b/>
                <w:bCs w:val="0"/>
              </w:rPr>
              <w:t xml:space="preserve"> schválení podání projektu do 97. výzvy IROP (REACT EU)</w:t>
            </w:r>
          </w:p>
        </w:tc>
      </w:tr>
      <w:tr w:rsidR="004937A8" w:rsidRPr="00010DF0" w14:paraId="0C517D29" w14:textId="77777777" w:rsidTr="002630C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14:paraId="084CFB4D" w14:textId="77777777" w:rsidR="004937A8" w:rsidRPr="007175CF" w:rsidRDefault="002630C7" w:rsidP="00C62788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4937A8" w:rsidRPr="00010DF0" w14:paraId="56C10F10" w14:textId="77777777" w:rsidTr="002630C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14:paraId="2D3B4C9C" w14:textId="77777777" w:rsidR="004937A8" w:rsidRPr="00010DF0" w:rsidRDefault="002630C7" w:rsidP="00C6278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56F6D7C9" w14:textId="77777777" w:rsidR="004937A8" w:rsidRPr="00AC3D89" w:rsidRDefault="002630C7" w:rsidP="002630C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C3D89">
              <w:rPr>
                <w:rFonts w:cs="Arial"/>
                <w:b/>
                <w:spacing w:val="70"/>
                <w:szCs w:val="24"/>
              </w:rPr>
              <w:t>schvaluje</w:t>
            </w:r>
            <w:r w:rsidRPr="00AC3D89">
              <w:rPr>
                <w:rFonts w:cs="Arial"/>
                <w:szCs w:val="24"/>
              </w:rPr>
              <w:t xml:space="preserve"> podání projektu Olomouckého kraje „ZZS OK - Obnova vozového parku II. etapa“ do 97. výzvy Integrovaného regionálního operačního programu dle důvodové zprávy</w:t>
            </w:r>
          </w:p>
        </w:tc>
      </w:tr>
      <w:tr w:rsidR="002630C7" w:rsidRPr="009C3260" w14:paraId="3AB671EC" w14:textId="77777777" w:rsidTr="002630C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476BB8DF" w14:textId="77777777" w:rsidR="002630C7" w:rsidRPr="009C3260" w:rsidRDefault="002630C7" w:rsidP="00C62788">
            <w:pPr>
              <w:pStyle w:val="nadpis2"/>
              <w:rPr>
                <w:sz w:val="24"/>
                <w:szCs w:val="24"/>
              </w:rPr>
            </w:pPr>
            <w:r w:rsidRPr="009C3260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0AA0179C" w14:textId="77777777" w:rsidR="002630C7" w:rsidRPr="00AC3D89" w:rsidRDefault="002630C7" w:rsidP="002630C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C3D89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AC3D89">
              <w:rPr>
                <w:rFonts w:cs="Arial"/>
                <w:szCs w:val="24"/>
              </w:rPr>
              <w:t xml:space="preserve"> žádost o podporu projektu dle bodu 1 usnesení</w:t>
            </w:r>
          </w:p>
        </w:tc>
      </w:tr>
      <w:tr w:rsidR="002630C7" w:rsidRPr="009C3260" w14:paraId="3AA82DAA" w14:textId="77777777" w:rsidTr="002630C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043D31B2" w14:textId="77777777" w:rsidR="002630C7" w:rsidRPr="00AC3D89" w:rsidRDefault="002630C7" w:rsidP="002630C7">
            <w:r w:rsidRPr="00AC3D89">
              <w:t>Odpovídá: Ing. Zdeňka Dvořáková Kocourková, uvolněná členka rady</w:t>
            </w:r>
          </w:p>
        </w:tc>
      </w:tr>
      <w:tr w:rsidR="002630C7" w:rsidRPr="00010DF0" w14:paraId="5A7C6EB9" w14:textId="77777777" w:rsidTr="002630C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60ECAED8" w14:textId="77777777" w:rsidR="002630C7" w:rsidRPr="009C3260" w:rsidRDefault="002630C7" w:rsidP="00C62788">
            <w:pPr>
              <w:pStyle w:val="nadpis2"/>
              <w:rPr>
                <w:sz w:val="24"/>
                <w:szCs w:val="24"/>
              </w:rPr>
            </w:pPr>
            <w:r w:rsidRPr="009C3260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72FC775F" w14:textId="77777777" w:rsidR="002630C7" w:rsidRPr="00AC3D89" w:rsidRDefault="002630C7" w:rsidP="002630C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C3D89">
              <w:rPr>
                <w:rFonts w:cs="Arial"/>
                <w:b/>
                <w:spacing w:val="70"/>
                <w:szCs w:val="24"/>
              </w:rPr>
              <w:t>zmocňuje</w:t>
            </w:r>
            <w:r w:rsidRPr="00AC3D89">
              <w:rPr>
                <w:rFonts w:cs="Arial"/>
                <w:szCs w:val="24"/>
              </w:rPr>
              <w:t xml:space="preserve"> Ing. Zdeňku Dvořákovou Kocourkovou, uvolněnou členku Rady Olomouckého kraje, k podpisu žádost</w:t>
            </w:r>
            <w:r w:rsidR="003B3EEE" w:rsidRPr="00AC3D89">
              <w:rPr>
                <w:rFonts w:cs="Arial"/>
                <w:szCs w:val="24"/>
              </w:rPr>
              <w:t>i o podporu projektu dle bodu 1 </w:t>
            </w:r>
            <w:r w:rsidRPr="00AC3D89">
              <w:rPr>
                <w:rFonts w:cs="Arial"/>
                <w:szCs w:val="24"/>
              </w:rPr>
              <w:t>usnesení a k případné opravě či doplnění žádosti o podporu podle požadavků poskytovatele dotace</w:t>
            </w:r>
          </w:p>
        </w:tc>
      </w:tr>
      <w:tr w:rsidR="002630C7" w:rsidRPr="00010DF0" w14:paraId="7A785BE1" w14:textId="77777777" w:rsidTr="002630C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72B088BE" w14:textId="77777777" w:rsidR="002630C7" w:rsidRPr="00010DF0" w:rsidRDefault="002630C7" w:rsidP="00C6278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797AE38C" w14:textId="77777777" w:rsidR="002630C7" w:rsidRPr="002630C7" w:rsidRDefault="002630C7" w:rsidP="002630C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2630C7">
              <w:rPr>
                <w:rFonts w:cs="Arial"/>
                <w:szCs w:val="24"/>
              </w:rPr>
              <w:t>krajskému úřadu zajistit podání projektu dle bodu 1 usnesení</w:t>
            </w:r>
          </w:p>
        </w:tc>
      </w:tr>
      <w:tr w:rsidR="002630C7" w:rsidRPr="00010DF0" w14:paraId="242A7281" w14:textId="77777777" w:rsidTr="002630C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7669C7D6" w14:textId="77777777" w:rsidR="002630C7" w:rsidRDefault="002630C7" w:rsidP="002630C7">
            <w:r>
              <w:t>Odpovídá: Ing. Lubomír Baláš, ředitel</w:t>
            </w:r>
          </w:p>
          <w:p w14:paraId="53245BBF" w14:textId="77777777" w:rsidR="002630C7" w:rsidRDefault="002630C7" w:rsidP="002630C7">
            <w:r>
              <w:t>Realizuje: Ing. Radek Dosoudil, vedoucí odboru strategického rozvoje kraje</w:t>
            </w:r>
          </w:p>
          <w:p w14:paraId="34E083BB" w14:textId="77777777" w:rsidR="002630C7" w:rsidRPr="002630C7" w:rsidRDefault="002630C7" w:rsidP="002630C7">
            <w:r>
              <w:t>Termín: 31. 5. 2021</w:t>
            </w:r>
          </w:p>
        </w:tc>
      </w:tr>
      <w:tr w:rsidR="002630C7" w:rsidRPr="00010DF0" w14:paraId="290061E9" w14:textId="77777777" w:rsidTr="002630C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0B7782FA" w14:textId="77777777" w:rsidR="002630C7" w:rsidRPr="00010DF0" w:rsidRDefault="002630C7" w:rsidP="00C6278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02E86892" w14:textId="77777777" w:rsidR="002630C7" w:rsidRPr="002630C7" w:rsidRDefault="002630C7" w:rsidP="002630C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2630C7">
              <w:rPr>
                <w:rFonts w:cs="Arial"/>
                <w:szCs w:val="24"/>
              </w:rPr>
              <w:t>se zajištěním financování a před</w:t>
            </w:r>
            <w:r w:rsidR="003B3EEE">
              <w:rPr>
                <w:rFonts w:cs="Arial"/>
                <w:szCs w:val="24"/>
              </w:rPr>
              <w:t>financování projektu dle bodu 1 </w:t>
            </w:r>
            <w:r w:rsidRPr="002630C7">
              <w:rPr>
                <w:rFonts w:cs="Arial"/>
                <w:szCs w:val="24"/>
              </w:rPr>
              <w:t>usnesení v případě získání podpory z Integrovaného regionálního operačního programu dle důvodové zprávy</w:t>
            </w:r>
          </w:p>
        </w:tc>
      </w:tr>
      <w:tr w:rsidR="002630C7" w:rsidRPr="00010DF0" w14:paraId="4D2B3113" w14:textId="77777777" w:rsidTr="002630C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0EB8FC52" w14:textId="77777777" w:rsidR="002630C7" w:rsidRPr="00010DF0" w:rsidRDefault="002630C7" w:rsidP="00C6278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69B483A5" w14:textId="77777777" w:rsidR="002630C7" w:rsidRPr="002630C7" w:rsidRDefault="002630C7" w:rsidP="002630C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2630C7">
              <w:rPr>
                <w:rFonts w:cs="Arial"/>
                <w:szCs w:val="24"/>
              </w:rPr>
              <w:t>předložit Zastupitelstvu Olomouckého kraje ke schválení financování a předfinancování projektu dle bodu 1 usnesení</w:t>
            </w:r>
          </w:p>
        </w:tc>
      </w:tr>
      <w:tr w:rsidR="002630C7" w:rsidRPr="00010DF0" w14:paraId="288F5EFA" w14:textId="77777777" w:rsidTr="002630C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0D068178" w14:textId="77777777" w:rsidR="002630C7" w:rsidRDefault="002630C7" w:rsidP="002630C7">
            <w:r>
              <w:t>Odpovídá: Ing. Zdeňka Dvořáková Kocourková, uvolněná členka rady</w:t>
            </w:r>
            <w:bookmarkStart w:id="0" w:name="_GoBack"/>
            <w:bookmarkEnd w:id="0"/>
          </w:p>
          <w:p w14:paraId="4DA18AB8" w14:textId="77777777" w:rsidR="002630C7" w:rsidRDefault="002630C7" w:rsidP="002630C7">
            <w:r>
              <w:t>Realizuje: Ing. Radek Dosoudil, vedoucí odboru strategického rozvoje kraje</w:t>
            </w:r>
          </w:p>
          <w:p w14:paraId="4953A28A" w14:textId="77777777" w:rsidR="002630C7" w:rsidRPr="002630C7" w:rsidRDefault="002630C7" w:rsidP="002630C7">
            <w:r>
              <w:t>Termín: ZOK 21. 6. 2021</w:t>
            </w:r>
          </w:p>
        </w:tc>
      </w:tr>
      <w:tr w:rsidR="002630C7" w:rsidRPr="00010DF0" w14:paraId="0DD3255B" w14:textId="77777777" w:rsidTr="002630C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1F3B644E" w14:textId="77777777" w:rsidR="002630C7" w:rsidRPr="00010DF0" w:rsidRDefault="002630C7" w:rsidP="00C6278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4483C2C0" w14:textId="77777777" w:rsidR="002630C7" w:rsidRPr="002630C7" w:rsidRDefault="002630C7" w:rsidP="002630C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2630C7">
              <w:rPr>
                <w:rFonts w:cs="Arial"/>
                <w:szCs w:val="24"/>
              </w:rPr>
              <w:t>schválit financování a předfinancování projektu dle bodu 1 usnesení</w:t>
            </w:r>
            <w:r w:rsidR="003B3EEE">
              <w:rPr>
                <w:rFonts w:cs="Arial"/>
                <w:szCs w:val="24"/>
              </w:rPr>
              <w:t xml:space="preserve"> </w:t>
            </w:r>
            <w:r w:rsidRPr="002630C7">
              <w:rPr>
                <w:rFonts w:cs="Arial"/>
                <w:szCs w:val="24"/>
              </w:rPr>
              <w:t>v případě získání podpory z Integrovaného regionálního operačního programu</w:t>
            </w:r>
          </w:p>
        </w:tc>
      </w:tr>
      <w:tr w:rsidR="004937A8" w:rsidRPr="00010DF0" w14:paraId="36501044" w14:textId="77777777" w:rsidTr="002630C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14:paraId="784CD338" w14:textId="77777777" w:rsidR="004937A8" w:rsidRPr="00010DF0" w:rsidRDefault="004937A8" w:rsidP="00C62788">
            <w:pPr>
              <w:pStyle w:val="nadpis2"/>
              <w:rPr>
                <w:sz w:val="24"/>
                <w:szCs w:val="24"/>
              </w:rPr>
            </w:pPr>
          </w:p>
        </w:tc>
      </w:tr>
      <w:tr w:rsidR="004937A8" w:rsidRPr="00010DF0" w14:paraId="2F7B65E4" w14:textId="77777777" w:rsidTr="002630C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388CE389" w14:textId="77777777" w:rsidR="004937A8" w:rsidRPr="00010DF0" w:rsidRDefault="004937A8" w:rsidP="003B3EEE">
            <w:pPr>
              <w:pStyle w:val="nadpis2"/>
              <w:jc w:val="both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14:paraId="1001C8A7" w14:textId="77777777" w:rsidR="004937A8" w:rsidRPr="00010DF0" w:rsidRDefault="002630C7" w:rsidP="003B3EEE">
            <w:pPr>
              <w:pStyle w:val="nadpis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Zdeňka Dvořáková Kocourk</w:t>
            </w:r>
            <w:r w:rsidR="003B3EEE">
              <w:rPr>
                <w:sz w:val="24"/>
                <w:szCs w:val="24"/>
              </w:rPr>
              <w:t>ová, uvolněná členka rady; Mgr. </w:t>
            </w:r>
            <w:r>
              <w:rPr>
                <w:sz w:val="24"/>
                <w:szCs w:val="24"/>
              </w:rPr>
              <w:t>Dalibor Horák, 2. náměstek hejtmana</w:t>
            </w:r>
          </w:p>
        </w:tc>
      </w:tr>
      <w:tr w:rsidR="004937A8" w:rsidRPr="00010DF0" w14:paraId="6DA9B875" w14:textId="77777777" w:rsidTr="002630C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14:paraId="2C00B0A6" w14:textId="77777777" w:rsidR="004937A8" w:rsidRPr="00010DF0" w:rsidRDefault="004937A8" w:rsidP="00C62788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14:paraId="31859B75" w14:textId="77777777" w:rsidR="004937A8" w:rsidRPr="00010DF0" w:rsidRDefault="002630C7" w:rsidP="00C6278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</w:tr>
    </w:tbl>
    <w:p w14:paraId="2316625B" w14:textId="77777777" w:rsidR="004937A8" w:rsidRDefault="004937A8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4937A8" w:rsidRPr="00010DF0" w14:paraId="692ED57C" w14:textId="77777777" w:rsidTr="0055158C">
        <w:tc>
          <w:tcPr>
            <w:tcW w:w="961" w:type="pct"/>
            <w:gridSpan w:val="2"/>
            <w:tcBorders>
              <w:bottom w:val="nil"/>
            </w:tcBorders>
          </w:tcPr>
          <w:p w14:paraId="2CC80EA8" w14:textId="77777777" w:rsidR="004937A8" w:rsidRPr="007175CF" w:rsidRDefault="0055158C" w:rsidP="00C62788">
            <w:pPr>
              <w:pStyle w:val="Radanzevusnesen"/>
              <w:rPr>
                <w:b/>
                <w:bCs w:val="0"/>
              </w:rPr>
            </w:pPr>
            <w:r>
              <w:rPr>
                <w:b/>
                <w:bCs w:val="0"/>
              </w:rPr>
              <w:lastRenderedPageBreak/>
              <w:t>UR/20/3/2021</w:t>
            </w:r>
          </w:p>
        </w:tc>
        <w:tc>
          <w:tcPr>
            <w:tcW w:w="4039" w:type="pct"/>
            <w:tcBorders>
              <w:bottom w:val="nil"/>
            </w:tcBorders>
          </w:tcPr>
          <w:p w14:paraId="11E71575" w14:textId="77777777" w:rsidR="004937A8" w:rsidRPr="007175CF" w:rsidRDefault="0055158C" w:rsidP="00C62788">
            <w:pPr>
              <w:pStyle w:val="Radanzevusnesen"/>
              <w:ind w:left="0" w:firstLine="0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Projekt „ZZS OK - Výstavba nových výjezdových základen – Šternberk“ </w:t>
            </w:r>
            <w:r w:rsidR="003B3EEE" w:rsidRPr="0055158C">
              <w:rPr>
                <w:rFonts w:cs="Arial"/>
                <w:b/>
                <w:szCs w:val="24"/>
              </w:rPr>
              <w:t>–</w:t>
            </w:r>
            <w:r>
              <w:rPr>
                <w:b/>
                <w:bCs w:val="0"/>
              </w:rPr>
              <w:t xml:space="preserve"> schválení podání projektu do 97. výzvy IROP (REACT EU)</w:t>
            </w:r>
          </w:p>
        </w:tc>
      </w:tr>
      <w:tr w:rsidR="004937A8" w:rsidRPr="00010DF0" w14:paraId="3788FFE2" w14:textId="77777777" w:rsidTr="0055158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14:paraId="44C0E7CA" w14:textId="77777777" w:rsidR="004937A8" w:rsidRPr="007175CF" w:rsidRDefault="0055158C" w:rsidP="00C62788">
            <w:pPr>
              <w:pStyle w:val="Zkladntext"/>
              <w:rPr>
                <w:b w:val="0"/>
                <w:bCs/>
              </w:rPr>
            </w:pPr>
            <w:r>
              <w:rPr>
                <w:b w:val="0"/>
                <w:bCs/>
              </w:rPr>
              <w:t>Rada Olomouckého kraje po projednání:</w:t>
            </w:r>
          </w:p>
        </w:tc>
      </w:tr>
      <w:tr w:rsidR="004937A8" w:rsidRPr="00010DF0" w14:paraId="4DAEBABB" w14:textId="77777777" w:rsidTr="0055158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14:paraId="1DCD503A" w14:textId="77777777" w:rsidR="004937A8" w:rsidRPr="00010DF0" w:rsidRDefault="0055158C" w:rsidP="00C6278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688B93B7" w14:textId="77777777" w:rsidR="004937A8" w:rsidRPr="00AC3D89" w:rsidRDefault="0055158C" w:rsidP="0055158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C3D89">
              <w:rPr>
                <w:rFonts w:cs="Arial"/>
                <w:b/>
                <w:spacing w:val="70"/>
                <w:szCs w:val="24"/>
              </w:rPr>
              <w:t>schvaluje</w:t>
            </w:r>
            <w:r w:rsidRPr="00AC3D89">
              <w:rPr>
                <w:rFonts w:cs="Arial"/>
                <w:szCs w:val="24"/>
              </w:rPr>
              <w:t xml:space="preserve"> podání projektu Olomouckého kraje „ZZS OK - Výstavba nových výjezdových základen – Šternberk“ do 97. výzvy Integrovaného regionálního operačního programu dle důvodové zprávy</w:t>
            </w:r>
          </w:p>
        </w:tc>
      </w:tr>
      <w:tr w:rsidR="0055158C" w:rsidRPr="00010DF0" w14:paraId="52F0C27F" w14:textId="77777777" w:rsidTr="0055158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433E7D50" w14:textId="77777777" w:rsidR="0055158C" w:rsidRPr="00010DF0" w:rsidRDefault="0055158C" w:rsidP="00C6278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4F5A36AF" w14:textId="77777777" w:rsidR="0055158C" w:rsidRPr="00AC3D89" w:rsidRDefault="0055158C" w:rsidP="0055158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C3D89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AC3D89">
              <w:rPr>
                <w:rFonts w:cs="Arial"/>
                <w:szCs w:val="24"/>
              </w:rPr>
              <w:t xml:space="preserve"> žádost o podporu projektu dle bodu 1 usnesení</w:t>
            </w:r>
          </w:p>
        </w:tc>
      </w:tr>
      <w:tr w:rsidR="0055158C" w:rsidRPr="00010DF0" w14:paraId="4E976A2C" w14:textId="77777777" w:rsidTr="0055158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796263B1" w14:textId="77777777" w:rsidR="0055158C" w:rsidRPr="00AC3D89" w:rsidRDefault="0055158C" w:rsidP="0055158C">
            <w:r w:rsidRPr="00AC3D89">
              <w:t>Odpovídá: Ing. Zdeňka Dvořáková Kocourková, uvolněná členka rady</w:t>
            </w:r>
          </w:p>
        </w:tc>
      </w:tr>
      <w:tr w:rsidR="0055158C" w:rsidRPr="00010DF0" w14:paraId="51E00CB2" w14:textId="77777777" w:rsidTr="0055158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21D0F0FA" w14:textId="77777777" w:rsidR="0055158C" w:rsidRPr="00010DF0" w:rsidRDefault="0055158C" w:rsidP="00C6278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67B97C3D" w14:textId="77777777" w:rsidR="0055158C" w:rsidRPr="00AC3D89" w:rsidRDefault="0055158C" w:rsidP="0055158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C3D89">
              <w:rPr>
                <w:rFonts w:cs="Arial"/>
                <w:b/>
                <w:spacing w:val="70"/>
                <w:szCs w:val="24"/>
              </w:rPr>
              <w:t>zmocňuje</w:t>
            </w:r>
            <w:r w:rsidRPr="00AC3D89">
              <w:rPr>
                <w:rFonts w:cs="Arial"/>
                <w:szCs w:val="24"/>
              </w:rPr>
              <w:t xml:space="preserve"> Ing. Zdeňku Dvořákovou Kocourkovou, uvolněnou členku Rady Olomouckého kraje, k podpisu žádost</w:t>
            </w:r>
            <w:r w:rsidR="003B3EEE" w:rsidRPr="00AC3D89">
              <w:rPr>
                <w:rFonts w:cs="Arial"/>
                <w:szCs w:val="24"/>
              </w:rPr>
              <w:t>i o podporu projektu dle bodu 1 </w:t>
            </w:r>
            <w:r w:rsidRPr="00AC3D89">
              <w:rPr>
                <w:rFonts w:cs="Arial"/>
                <w:szCs w:val="24"/>
              </w:rPr>
              <w:t>usnesení a k případné opravě či doplnění žádosti o podporu podle požadavků poskytovatele dotace</w:t>
            </w:r>
          </w:p>
        </w:tc>
      </w:tr>
      <w:tr w:rsidR="0055158C" w:rsidRPr="00010DF0" w14:paraId="2C18B4E7" w14:textId="77777777" w:rsidTr="0055158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1B53EF05" w14:textId="77777777" w:rsidR="0055158C" w:rsidRPr="00010DF0" w:rsidRDefault="0055158C" w:rsidP="00C6278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7E054AEF" w14:textId="77777777" w:rsidR="0055158C" w:rsidRPr="0055158C" w:rsidRDefault="0055158C" w:rsidP="0055158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55158C">
              <w:rPr>
                <w:rFonts w:cs="Arial"/>
                <w:szCs w:val="24"/>
              </w:rPr>
              <w:t>krajskému úřadu zajistit podání projektu dle bodu 1 usnesení</w:t>
            </w:r>
          </w:p>
        </w:tc>
      </w:tr>
      <w:tr w:rsidR="0055158C" w:rsidRPr="00010DF0" w14:paraId="429B50A3" w14:textId="77777777" w:rsidTr="0055158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4AE0C1FB" w14:textId="77777777" w:rsidR="0055158C" w:rsidRDefault="0055158C" w:rsidP="0055158C">
            <w:r>
              <w:t>Odpovídá: Ing. Lubomír Baláš, ředitel</w:t>
            </w:r>
          </w:p>
          <w:p w14:paraId="2B7E9FA3" w14:textId="77777777" w:rsidR="0055158C" w:rsidRDefault="0055158C" w:rsidP="0055158C">
            <w:r>
              <w:t>Realizuje: Ing. Miroslav Kubín, vedoucí odboru investic</w:t>
            </w:r>
          </w:p>
          <w:p w14:paraId="33BF07CF" w14:textId="77777777" w:rsidR="0055158C" w:rsidRPr="0055158C" w:rsidRDefault="0055158C" w:rsidP="0055158C">
            <w:r>
              <w:t>Termín: 14. 6. 2021</w:t>
            </w:r>
          </w:p>
        </w:tc>
      </w:tr>
      <w:tr w:rsidR="0055158C" w:rsidRPr="00010DF0" w14:paraId="0E3DE910" w14:textId="77777777" w:rsidTr="0055158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5B715F25" w14:textId="77777777" w:rsidR="0055158C" w:rsidRPr="00010DF0" w:rsidRDefault="0055158C" w:rsidP="00C6278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275BF7CB" w14:textId="77777777" w:rsidR="0055158C" w:rsidRPr="0055158C" w:rsidRDefault="0055158C" w:rsidP="0055158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souhlasí</w:t>
            </w:r>
            <w:r>
              <w:rPr>
                <w:rFonts w:cs="Arial"/>
                <w:szCs w:val="24"/>
              </w:rPr>
              <w:t xml:space="preserve"> </w:t>
            </w:r>
            <w:r w:rsidRPr="0055158C">
              <w:rPr>
                <w:rFonts w:cs="Arial"/>
                <w:szCs w:val="24"/>
              </w:rPr>
              <w:t>se zajištěním financování a před</w:t>
            </w:r>
            <w:r w:rsidR="003B3EEE">
              <w:rPr>
                <w:rFonts w:cs="Arial"/>
                <w:szCs w:val="24"/>
              </w:rPr>
              <w:t>financování projektu dle bodu 1 </w:t>
            </w:r>
            <w:r w:rsidRPr="0055158C">
              <w:rPr>
                <w:rFonts w:cs="Arial"/>
                <w:szCs w:val="24"/>
              </w:rPr>
              <w:t>usnesení v případě získání podpory z Integrovaného regionálního operačního programu dle důvodové zprávy</w:t>
            </w:r>
          </w:p>
        </w:tc>
      </w:tr>
      <w:tr w:rsidR="0055158C" w:rsidRPr="00010DF0" w14:paraId="05E00EF1" w14:textId="77777777" w:rsidTr="0055158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7822B4C5" w14:textId="77777777" w:rsidR="0055158C" w:rsidRPr="00010DF0" w:rsidRDefault="0055158C" w:rsidP="00C6278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667DDEFA" w14:textId="77777777" w:rsidR="0055158C" w:rsidRPr="0055158C" w:rsidRDefault="0055158C" w:rsidP="0055158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ukládá</w:t>
            </w:r>
            <w:r>
              <w:rPr>
                <w:rFonts w:cs="Arial"/>
                <w:szCs w:val="24"/>
              </w:rPr>
              <w:t xml:space="preserve"> </w:t>
            </w:r>
            <w:r w:rsidRPr="0055158C">
              <w:rPr>
                <w:rFonts w:cs="Arial"/>
                <w:szCs w:val="24"/>
              </w:rPr>
              <w:t>předložit Zastupitelstvu Olomouckého kraje ke schválení financování a předfinancování projektu dle bodu 1 usnesení</w:t>
            </w:r>
          </w:p>
        </w:tc>
      </w:tr>
      <w:tr w:rsidR="0055158C" w:rsidRPr="00010DF0" w14:paraId="6D9E2118" w14:textId="77777777" w:rsidTr="0055158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7FA9D929" w14:textId="77777777" w:rsidR="0055158C" w:rsidRDefault="0055158C" w:rsidP="0055158C">
            <w:r>
              <w:t>Odpovídá: Ing. Zdeňka Dvořáková Kocourková, uvolněná členka rady</w:t>
            </w:r>
          </w:p>
          <w:p w14:paraId="31FD0124" w14:textId="77777777" w:rsidR="0055158C" w:rsidRDefault="0055158C" w:rsidP="0055158C">
            <w:r>
              <w:t>Realizuje: Ing. Miroslav Kubín, vedoucí odboru investic</w:t>
            </w:r>
          </w:p>
          <w:p w14:paraId="522196AC" w14:textId="77777777" w:rsidR="0055158C" w:rsidRPr="0055158C" w:rsidRDefault="0055158C" w:rsidP="0055158C">
            <w:r>
              <w:t>Termín: ZOK 21. 6. 2021</w:t>
            </w:r>
          </w:p>
        </w:tc>
      </w:tr>
      <w:tr w:rsidR="0055158C" w:rsidRPr="00010DF0" w14:paraId="5E682298" w14:textId="77777777" w:rsidTr="0055158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6668830A" w14:textId="77777777" w:rsidR="0055158C" w:rsidRPr="00010DF0" w:rsidRDefault="0055158C" w:rsidP="00C6278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14:paraId="5277F112" w14:textId="77777777" w:rsidR="0055158C" w:rsidRPr="0055158C" w:rsidRDefault="0055158C" w:rsidP="0055158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>
              <w:rPr>
                <w:rFonts w:cs="Arial"/>
                <w:szCs w:val="24"/>
              </w:rPr>
              <w:t xml:space="preserve"> </w:t>
            </w:r>
            <w:r w:rsidRPr="0055158C">
              <w:rPr>
                <w:rFonts w:cs="Arial"/>
                <w:szCs w:val="24"/>
              </w:rPr>
              <w:t>schválit financování a předfinancování projektu dle bodu 1 usnesení v případě získání podpory z Integrovaného regionálního operačního programu</w:t>
            </w:r>
          </w:p>
        </w:tc>
      </w:tr>
      <w:tr w:rsidR="004937A8" w:rsidRPr="00010DF0" w14:paraId="2080F796" w14:textId="77777777" w:rsidTr="0055158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14:paraId="5C040000" w14:textId="77777777" w:rsidR="004937A8" w:rsidRPr="00010DF0" w:rsidRDefault="004937A8" w:rsidP="00C62788">
            <w:pPr>
              <w:pStyle w:val="nadpis2"/>
              <w:rPr>
                <w:sz w:val="24"/>
                <w:szCs w:val="24"/>
              </w:rPr>
            </w:pPr>
          </w:p>
        </w:tc>
      </w:tr>
      <w:tr w:rsidR="004937A8" w:rsidRPr="00010DF0" w14:paraId="606ED54C" w14:textId="77777777" w:rsidTr="0055158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0EA70B70" w14:textId="77777777" w:rsidR="004937A8" w:rsidRPr="00010DF0" w:rsidRDefault="004937A8" w:rsidP="003B3EEE">
            <w:pPr>
              <w:pStyle w:val="nadpis2"/>
              <w:jc w:val="both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14:paraId="396E8847" w14:textId="77777777" w:rsidR="004937A8" w:rsidRPr="00010DF0" w:rsidRDefault="0055158C" w:rsidP="003B3EEE">
            <w:pPr>
              <w:pStyle w:val="nadpis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Zdeňka Dvořáková Kocourk</w:t>
            </w:r>
            <w:r w:rsidR="003B3EEE">
              <w:rPr>
                <w:sz w:val="24"/>
                <w:szCs w:val="24"/>
              </w:rPr>
              <w:t>ová, uvolněná členka rady; Mgr. </w:t>
            </w:r>
            <w:r>
              <w:rPr>
                <w:sz w:val="24"/>
                <w:szCs w:val="24"/>
              </w:rPr>
              <w:t>Dalibor Horák, 2. náměstek hejtmana</w:t>
            </w:r>
          </w:p>
        </w:tc>
      </w:tr>
      <w:tr w:rsidR="004937A8" w:rsidRPr="00010DF0" w14:paraId="6947FB8F" w14:textId="77777777" w:rsidTr="0055158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14:paraId="16F9A5B8" w14:textId="77777777" w:rsidR="004937A8" w:rsidRPr="00010DF0" w:rsidRDefault="004937A8" w:rsidP="00C62788">
            <w:pPr>
              <w:pStyle w:val="nadpis2"/>
              <w:rPr>
                <w:sz w:val="24"/>
                <w:szCs w:val="24"/>
              </w:rPr>
            </w:pPr>
            <w:r w:rsidRPr="00010DF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14:paraId="025746E9" w14:textId="77777777" w:rsidR="004937A8" w:rsidRPr="00010DF0" w:rsidRDefault="0055158C" w:rsidP="00C62788">
            <w:pPr>
              <w:pStyle w:val="nadpis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</w:tr>
    </w:tbl>
    <w:p w14:paraId="098A8F85" w14:textId="77777777" w:rsidR="004937A8" w:rsidRPr="005F15E9" w:rsidRDefault="004937A8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</w:tblGrid>
      <w:tr w:rsidR="005F15E9" w:rsidRPr="00010DF0" w14:paraId="4A2BEBB1" w14:textId="77777777" w:rsidTr="00505089">
        <w:trPr>
          <w:trHeight w:val="289"/>
        </w:trPr>
        <w:tc>
          <w:tcPr>
            <w:tcW w:w="5000" w:type="pct"/>
            <w:tcMar>
              <w:left w:w="0" w:type="dxa"/>
              <w:right w:w="0" w:type="dxa"/>
            </w:tcMar>
            <w:hideMark/>
          </w:tcPr>
          <w:p w14:paraId="23B0A162" w14:textId="77777777" w:rsidR="005F15E9" w:rsidRPr="000024CE" w:rsidRDefault="008053BA" w:rsidP="00936585">
            <w:pPr>
              <w:pStyle w:val="Zkladntext"/>
            </w:pPr>
            <w:r w:rsidRPr="000024CE">
              <w:t xml:space="preserve"> </w:t>
            </w:r>
            <w:r w:rsidR="00EA3E38" w:rsidRPr="000024CE">
              <w:t xml:space="preserve"> </w:t>
            </w:r>
          </w:p>
        </w:tc>
      </w:tr>
    </w:tbl>
    <w:p w14:paraId="11FDBCE5" w14:textId="77777777" w:rsidR="00D77E16" w:rsidRPr="000F55B1" w:rsidRDefault="00D77E16" w:rsidP="00936585">
      <w:pPr>
        <w:pStyle w:val="Zkladntext"/>
        <w:rPr>
          <w:b w:val="0"/>
          <w:bCs/>
        </w:rPr>
      </w:pPr>
      <w:r w:rsidRPr="000F55B1">
        <w:rPr>
          <w:b w:val="0"/>
          <w:bCs/>
        </w:rPr>
        <w:t xml:space="preserve">V Olomouci dne </w:t>
      </w:r>
      <w:r w:rsidR="004937A8">
        <w:rPr>
          <w:b w:val="0"/>
          <w:bCs/>
        </w:rPr>
        <w:t>3. 5. 2021</w:t>
      </w:r>
    </w:p>
    <w:p w14:paraId="4E445DA1" w14:textId="77777777" w:rsidR="00495156" w:rsidRPr="00010DF0" w:rsidRDefault="00495156" w:rsidP="00495156">
      <w:pPr>
        <w:ind w:left="180" w:hanging="180"/>
        <w:rPr>
          <w:rFonts w:cs="Arial"/>
          <w:bCs/>
          <w:szCs w:val="24"/>
        </w:rPr>
      </w:pPr>
    </w:p>
    <w:p w14:paraId="780B9A04" w14:textId="77777777" w:rsidR="00217B9D" w:rsidRPr="00010DF0" w:rsidRDefault="00217B9D" w:rsidP="00495156">
      <w:pPr>
        <w:ind w:left="180" w:hanging="180"/>
        <w:rPr>
          <w:rFonts w:cs="Arial"/>
          <w:bCs/>
          <w:szCs w:val="24"/>
        </w:rPr>
      </w:pPr>
    </w:p>
    <w:p w14:paraId="70208223" w14:textId="77777777" w:rsidR="00217B9D" w:rsidRPr="00010DF0" w:rsidRDefault="00217B9D" w:rsidP="00495156">
      <w:pPr>
        <w:ind w:left="180" w:hanging="180"/>
        <w:rPr>
          <w:rFonts w:cs="Arial"/>
          <w:bCs/>
          <w:szCs w:val="24"/>
        </w:rPr>
      </w:pPr>
    </w:p>
    <w:p w14:paraId="2A2D6E21" w14:textId="77777777" w:rsidR="00217B9D" w:rsidRPr="00010DF0" w:rsidRDefault="00217B9D" w:rsidP="00495156">
      <w:pPr>
        <w:ind w:left="180" w:hanging="180"/>
        <w:rPr>
          <w:rFonts w:cs="Arial"/>
          <w:bCs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5"/>
        <w:gridCol w:w="1941"/>
        <w:gridCol w:w="3384"/>
      </w:tblGrid>
      <w:tr w:rsidR="00495156" w:rsidRPr="00010DF0" w14:paraId="5F53F3DC" w14:textId="77777777" w:rsidTr="00505089">
        <w:trPr>
          <w:trHeight w:hRule="exact" w:val="1373"/>
        </w:trPr>
        <w:tc>
          <w:tcPr>
            <w:tcW w:w="3794" w:type="dxa"/>
          </w:tcPr>
          <w:p w14:paraId="2BE6B3BE" w14:textId="77777777" w:rsidR="00AE482E" w:rsidRDefault="00AE482E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>
              <w:t>Ing. Josef Suchánek</w:t>
            </w:r>
          </w:p>
          <w:p w14:paraId="4C8A4C00" w14:textId="77777777" w:rsidR="00495156" w:rsidRPr="00010DF0" w:rsidRDefault="00AE482E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>
              <w:t>hejtman Olomouckého kraje</w:t>
            </w:r>
          </w:p>
        </w:tc>
        <w:tc>
          <w:tcPr>
            <w:tcW w:w="1984" w:type="dxa"/>
          </w:tcPr>
          <w:p w14:paraId="70927CE1" w14:textId="77777777" w:rsidR="00495156" w:rsidRPr="00010DF0" w:rsidRDefault="00495156" w:rsidP="00E64619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</w:p>
        </w:tc>
        <w:tc>
          <w:tcPr>
            <w:tcW w:w="3434" w:type="dxa"/>
          </w:tcPr>
          <w:p w14:paraId="3ECDBE9F" w14:textId="77777777" w:rsidR="00AE482E" w:rsidRDefault="00AE482E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>
              <w:t>Mgr. Ivo Slavotínek</w:t>
            </w:r>
          </w:p>
          <w:p w14:paraId="7616AF67" w14:textId="77777777" w:rsidR="00495156" w:rsidRPr="00010DF0" w:rsidRDefault="00AE482E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>
              <w:t>1. náměstek hejtmana</w:t>
            </w:r>
          </w:p>
        </w:tc>
      </w:tr>
    </w:tbl>
    <w:p w14:paraId="32BF1910" w14:textId="77777777" w:rsidR="00E27968" w:rsidRPr="00E27968" w:rsidRDefault="00E27968" w:rsidP="00E27968">
      <w:pPr>
        <w:rPr>
          <w:vanish/>
        </w:rPr>
      </w:pPr>
    </w:p>
    <w:p w14:paraId="44BD9C8B" w14:textId="11A6B385" w:rsidR="005E6980" w:rsidRDefault="005E6980" w:rsidP="00936585">
      <w:pPr>
        <w:pStyle w:val="nzvy"/>
      </w:pPr>
    </w:p>
    <w:sectPr w:rsidR="005E6980" w:rsidSect="00B243E9">
      <w:footerReference w:type="even" r:id="rId8"/>
      <w:footerReference w:type="default" r:id="rId9"/>
      <w:footerReference w:type="first" r:id="rId10"/>
      <w:pgSz w:w="11906" w:h="16838" w:code="9"/>
      <w:pgMar w:top="1276" w:right="1418" w:bottom="1418" w:left="1418" w:header="709" w:footer="709" w:gutter="0"/>
      <w:pgNumType w:start="3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001618" w14:textId="77777777" w:rsidR="001908D1" w:rsidRDefault="001908D1">
      <w:r>
        <w:separator/>
      </w:r>
    </w:p>
  </w:endnote>
  <w:endnote w:type="continuationSeparator" w:id="0">
    <w:p w14:paraId="093165CC" w14:textId="77777777" w:rsidR="001908D1" w:rsidRDefault="00190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FF5CD" w14:textId="77777777" w:rsidR="00C274F7" w:rsidRDefault="00C274F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535AC7D" w14:textId="77777777" w:rsidR="00C274F7" w:rsidRDefault="00C274F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AD21C" w14:textId="7E8D74BA" w:rsidR="00B243E9" w:rsidRDefault="00B243E9" w:rsidP="00B243E9">
    <w:pPr>
      <w:pStyle w:val="Zpat"/>
      <w:pBdr>
        <w:top w:val="single" w:sz="4" w:space="0" w:color="auto"/>
      </w:pBdr>
      <w:tabs>
        <w:tab w:val="left" w:pos="4755"/>
      </w:tabs>
      <w:rPr>
        <w:rFonts w:cs="Arial"/>
        <w:i/>
        <w:sz w:val="20"/>
      </w:rPr>
    </w:pPr>
    <w:r>
      <w:rPr>
        <w:rFonts w:cs="Arial"/>
        <w:i/>
        <w:sz w:val="20"/>
      </w:rPr>
      <w:t xml:space="preserve">Zastupitelstvo Olomouckého kraje 21. 6. 2021                                  </w:t>
    </w:r>
    <w:r>
      <w:rPr>
        <w:rFonts w:cs="Arial"/>
        <w:i/>
        <w:sz w:val="20"/>
      </w:rPr>
      <w:tab/>
      <w:t xml:space="preserve">Strana </w:t>
    </w:r>
    <w:r>
      <w:rPr>
        <w:rFonts w:cs="Arial"/>
        <w:i/>
        <w:sz w:val="20"/>
      </w:rPr>
      <w:fldChar w:fldCharType="begin"/>
    </w:r>
    <w:r>
      <w:rPr>
        <w:rFonts w:cs="Arial"/>
        <w:i/>
        <w:sz w:val="20"/>
      </w:rPr>
      <w:instrText xml:space="preserve"> PAGE   \* MERGEFORMAT </w:instrText>
    </w:r>
    <w:r>
      <w:rPr>
        <w:rFonts w:cs="Arial"/>
        <w:i/>
        <w:sz w:val="20"/>
      </w:rPr>
      <w:fldChar w:fldCharType="separate"/>
    </w:r>
    <w:r w:rsidR="00FF01A9">
      <w:rPr>
        <w:rFonts w:cs="Arial"/>
        <w:i/>
        <w:noProof/>
        <w:sz w:val="20"/>
      </w:rPr>
      <w:t>4</w:t>
    </w:r>
    <w:r>
      <w:rPr>
        <w:rFonts w:cs="Arial"/>
        <w:i/>
        <w:sz w:val="20"/>
      </w:rPr>
      <w:fldChar w:fldCharType="end"/>
    </w:r>
    <w:r>
      <w:rPr>
        <w:rFonts w:cs="Arial"/>
        <w:i/>
        <w:sz w:val="20"/>
      </w:rPr>
      <w:t xml:space="preserve"> (celkem </w:t>
    </w:r>
    <w:r w:rsidR="00FF01A9">
      <w:rPr>
        <w:rFonts w:cs="Arial"/>
        <w:i/>
        <w:sz w:val="20"/>
      </w:rPr>
      <w:t>87</w:t>
    </w:r>
    <w:r>
      <w:rPr>
        <w:rFonts w:cs="Arial"/>
        <w:i/>
        <w:sz w:val="20"/>
      </w:rPr>
      <w:t>)</w:t>
    </w:r>
  </w:p>
  <w:p w14:paraId="175B32DF" w14:textId="77777777" w:rsidR="00B243E9" w:rsidRDefault="00B243E9" w:rsidP="00B243E9">
    <w:pPr>
      <w:pStyle w:val="Zpat"/>
      <w:rPr>
        <w:rFonts w:cs="Arial"/>
        <w:i/>
        <w:sz w:val="20"/>
      </w:rPr>
    </w:pPr>
    <w:r>
      <w:rPr>
        <w:rFonts w:cs="Arial"/>
        <w:i/>
        <w:sz w:val="20"/>
      </w:rPr>
      <w:t>3. – Zpráva o činnosti Rady Olomouckého kraje za uplynulé období</w:t>
    </w:r>
  </w:p>
  <w:p w14:paraId="28AF4A2F" w14:textId="6C3714AB" w:rsidR="00C274F7" w:rsidRPr="00B243E9" w:rsidRDefault="00B243E9">
    <w:pPr>
      <w:pStyle w:val="Zpat"/>
      <w:rPr>
        <w:rFonts w:cs="Arial"/>
        <w:i/>
        <w:sz w:val="20"/>
      </w:rPr>
    </w:pPr>
    <w:r>
      <w:rPr>
        <w:rFonts w:cs="Arial"/>
        <w:i/>
        <w:sz w:val="20"/>
      </w:rPr>
      <w:t>Příloha č. 2 – Usnesení z 20. schůze Rady Olomouckého kraje konané dne 3. 5.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9CF863AF53A34855B0B5B5595543A1BE"/>
      </w:placeholder>
      <w:temporary/>
      <w:showingPlcHdr/>
      <w15:appearance w15:val="hidden"/>
    </w:sdtPr>
    <w:sdtEndPr/>
    <w:sdtContent>
      <w:p w14:paraId="15AEB55B" w14:textId="77777777" w:rsidR="00B243E9" w:rsidRDefault="00B243E9">
        <w:pPr>
          <w:pStyle w:val="Zpat"/>
        </w:pPr>
        <w:r>
          <w:t>[Sem zadejte text.]</w:t>
        </w:r>
      </w:p>
    </w:sdtContent>
  </w:sdt>
  <w:p w14:paraId="533D5DE4" w14:textId="77777777" w:rsidR="003B3EEE" w:rsidRDefault="003B3EE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2B5038" w14:textId="77777777" w:rsidR="001908D1" w:rsidRDefault="001908D1">
      <w:r>
        <w:separator/>
      </w:r>
    </w:p>
  </w:footnote>
  <w:footnote w:type="continuationSeparator" w:id="0">
    <w:p w14:paraId="27982129" w14:textId="77777777" w:rsidR="001908D1" w:rsidRDefault="00190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D0B"/>
    <w:multiLevelType w:val="multilevel"/>
    <w:tmpl w:val="5FAEEF9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8D1"/>
    <w:rsid w:val="000024CE"/>
    <w:rsid w:val="00010DF0"/>
    <w:rsid w:val="00031295"/>
    <w:rsid w:val="00066E26"/>
    <w:rsid w:val="000A2E89"/>
    <w:rsid w:val="000B4B19"/>
    <w:rsid w:val="000B515C"/>
    <w:rsid w:val="000C1B01"/>
    <w:rsid w:val="000D77BE"/>
    <w:rsid w:val="000E63B0"/>
    <w:rsid w:val="000F55B1"/>
    <w:rsid w:val="000F7721"/>
    <w:rsid w:val="00113B51"/>
    <w:rsid w:val="00114AFF"/>
    <w:rsid w:val="00126CC2"/>
    <w:rsid w:val="0014703A"/>
    <w:rsid w:val="00166093"/>
    <w:rsid w:val="001908D1"/>
    <w:rsid w:val="001A3743"/>
    <w:rsid w:val="001A7C3A"/>
    <w:rsid w:val="001B4C4C"/>
    <w:rsid w:val="001C0831"/>
    <w:rsid w:val="001C35F3"/>
    <w:rsid w:val="001F7FB3"/>
    <w:rsid w:val="00217B9D"/>
    <w:rsid w:val="002630C7"/>
    <w:rsid w:val="002E3E4D"/>
    <w:rsid w:val="002F5356"/>
    <w:rsid w:val="002F6885"/>
    <w:rsid w:val="00304659"/>
    <w:rsid w:val="0031523C"/>
    <w:rsid w:val="00381390"/>
    <w:rsid w:val="003A5740"/>
    <w:rsid w:val="003B3EEE"/>
    <w:rsid w:val="003C1C05"/>
    <w:rsid w:val="003D0F41"/>
    <w:rsid w:val="003D2FEC"/>
    <w:rsid w:val="003E33F1"/>
    <w:rsid w:val="00414970"/>
    <w:rsid w:val="00442CFD"/>
    <w:rsid w:val="00464355"/>
    <w:rsid w:val="004937A8"/>
    <w:rsid w:val="00495156"/>
    <w:rsid w:val="004A0FF5"/>
    <w:rsid w:val="004D4678"/>
    <w:rsid w:val="004F2A2C"/>
    <w:rsid w:val="004F3544"/>
    <w:rsid w:val="00505089"/>
    <w:rsid w:val="0055158C"/>
    <w:rsid w:val="00557F62"/>
    <w:rsid w:val="0058094A"/>
    <w:rsid w:val="005A1FE1"/>
    <w:rsid w:val="005A5E22"/>
    <w:rsid w:val="005A617B"/>
    <w:rsid w:val="005C3D0C"/>
    <w:rsid w:val="005E2862"/>
    <w:rsid w:val="005E6980"/>
    <w:rsid w:val="005F15E9"/>
    <w:rsid w:val="005F7AFB"/>
    <w:rsid w:val="006073C4"/>
    <w:rsid w:val="00613C05"/>
    <w:rsid w:val="00620263"/>
    <w:rsid w:val="00625D68"/>
    <w:rsid w:val="00684C97"/>
    <w:rsid w:val="00694967"/>
    <w:rsid w:val="006B1590"/>
    <w:rsid w:val="006B5650"/>
    <w:rsid w:val="006D51B8"/>
    <w:rsid w:val="006E0EB9"/>
    <w:rsid w:val="006E7F6A"/>
    <w:rsid w:val="006F2BF6"/>
    <w:rsid w:val="006F6F31"/>
    <w:rsid w:val="00705220"/>
    <w:rsid w:val="007175CF"/>
    <w:rsid w:val="00722EF4"/>
    <w:rsid w:val="007541D0"/>
    <w:rsid w:val="00755E0C"/>
    <w:rsid w:val="007A566E"/>
    <w:rsid w:val="007C3254"/>
    <w:rsid w:val="007C48FA"/>
    <w:rsid w:val="008053BA"/>
    <w:rsid w:val="00822AB7"/>
    <w:rsid w:val="00822C2A"/>
    <w:rsid w:val="00840AFA"/>
    <w:rsid w:val="0085297C"/>
    <w:rsid w:val="00856F3F"/>
    <w:rsid w:val="00865731"/>
    <w:rsid w:val="008A3AA1"/>
    <w:rsid w:val="008A6B73"/>
    <w:rsid w:val="008C2A88"/>
    <w:rsid w:val="008F1354"/>
    <w:rsid w:val="008F73BC"/>
    <w:rsid w:val="00910DD0"/>
    <w:rsid w:val="00926FFE"/>
    <w:rsid w:val="0093263F"/>
    <w:rsid w:val="00936585"/>
    <w:rsid w:val="009925B2"/>
    <w:rsid w:val="009C3260"/>
    <w:rsid w:val="00A14086"/>
    <w:rsid w:val="00A81EBD"/>
    <w:rsid w:val="00A93C15"/>
    <w:rsid w:val="00AA7D87"/>
    <w:rsid w:val="00AC3D89"/>
    <w:rsid w:val="00AE482E"/>
    <w:rsid w:val="00B119D3"/>
    <w:rsid w:val="00B243E9"/>
    <w:rsid w:val="00BA01BD"/>
    <w:rsid w:val="00BA0246"/>
    <w:rsid w:val="00BA02DC"/>
    <w:rsid w:val="00BD5D47"/>
    <w:rsid w:val="00BD63E1"/>
    <w:rsid w:val="00BF06CF"/>
    <w:rsid w:val="00C032D8"/>
    <w:rsid w:val="00C209A4"/>
    <w:rsid w:val="00C274F7"/>
    <w:rsid w:val="00C43A9E"/>
    <w:rsid w:val="00C62E4E"/>
    <w:rsid w:val="00C71360"/>
    <w:rsid w:val="00CA1832"/>
    <w:rsid w:val="00CB1E89"/>
    <w:rsid w:val="00CC6C1A"/>
    <w:rsid w:val="00CE5B10"/>
    <w:rsid w:val="00CF6767"/>
    <w:rsid w:val="00D34DFB"/>
    <w:rsid w:val="00D75579"/>
    <w:rsid w:val="00D77E16"/>
    <w:rsid w:val="00D9181C"/>
    <w:rsid w:val="00DA01AB"/>
    <w:rsid w:val="00DA1E99"/>
    <w:rsid w:val="00DB38B4"/>
    <w:rsid w:val="00E04547"/>
    <w:rsid w:val="00E0641A"/>
    <w:rsid w:val="00E27968"/>
    <w:rsid w:val="00E64619"/>
    <w:rsid w:val="00E66F8A"/>
    <w:rsid w:val="00E81431"/>
    <w:rsid w:val="00EA3E38"/>
    <w:rsid w:val="00EC2B2D"/>
    <w:rsid w:val="00EC50A3"/>
    <w:rsid w:val="00EF43EE"/>
    <w:rsid w:val="00EF587E"/>
    <w:rsid w:val="00F83AB1"/>
    <w:rsid w:val="00FE233E"/>
    <w:rsid w:val="00FF01A9"/>
    <w:rsid w:val="00FF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1155A52E"/>
  <w15:chartTrackingRefBased/>
  <w15:docId w15:val="{B6E7FDEB-AB0A-4EAC-BA65-12F1B5EFC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1295"/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qFormat/>
    <w:rsid w:val="001B4C4C"/>
    <w:pPr>
      <w:keepNext/>
      <w:spacing w:before="240" w:after="60"/>
      <w:ind w:left="2160"/>
      <w:outlineLvl w:val="3"/>
    </w:pPr>
    <w:rPr>
      <w:rFonts w:ascii="Times New Roman" w:hAnsi="Times New Roman"/>
      <w:bCs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1B4C4C"/>
    <w:pPr>
      <w:spacing w:before="240" w:after="60"/>
      <w:ind w:left="2880"/>
      <w:outlineLvl w:val="4"/>
    </w:pPr>
    <w:rPr>
      <w:rFonts w:ascii="Times New Roman" w:hAnsi="Times New Roman"/>
      <w:bCs/>
      <w:iCs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B4C4C"/>
    <w:pPr>
      <w:spacing w:before="240" w:after="60"/>
      <w:ind w:left="3600"/>
      <w:outlineLvl w:val="5"/>
    </w:pPr>
    <w:rPr>
      <w:rFonts w:ascii="Times New Roman" w:hAnsi="Times New Roman"/>
      <w:bCs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1B4C4C"/>
    <w:pPr>
      <w:spacing w:before="240" w:after="60"/>
      <w:ind w:left="4320"/>
      <w:outlineLvl w:val="6"/>
    </w:pPr>
    <w:rPr>
      <w:rFonts w:ascii="Times New Roman" w:hAnsi="Times New Roman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B4C4C"/>
    <w:pPr>
      <w:spacing w:before="240" w:after="60"/>
      <w:ind w:left="5040"/>
      <w:outlineLvl w:val="7"/>
    </w:pPr>
    <w:rPr>
      <w:rFonts w:ascii="Times New Roman" w:hAnsi="Times New Roman"/>
      <w:iCs/>
      <w:szCs w:val="24"/>
      <w:lang w:val="x-none" w:eastAsia="x-none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nzvy"/>
    <w:pPr>
      <w:jc w:val="center"/>
    </w:pPr>
    <w:rPr>
      <w:b/>
      <w:caps/>
      <w:sz w:val="36"/>
    </w:rPr>
  </w:style>
  <w:style w:type="paragraph" w:customStyle="1" w:styleId="nzvy">
    <w:name w:val="názvy"/>
    <w:basedOn w:val="Normln"/>
    <w:autoRedefine/>
    <w:rsid w:val="00936585"/>
    <w:pPr>
      <w:jc w:val="both"/>
    </w:pPr>
    <w:rPr>
      <w:bCs/>
      <w:szCs w:val="24"/>
    </w:rPr>
  </w:style>
  <w:style w:type="paragraph" w:customStyle="1" w:styleId="nzvy2">
    <w:name w:val="názvy2"/>
    <w:basedOn w:val="nzvy"/>
    <w:rPr>
      <w:b/>
    </w:rPr>
  </w:style>
  <w:style w:type="paragraph" w:customStyle="1" w:styleId="nadpis2">
    <w:name w:val="nadpis2"/>
    <w:basedOn w:val="nadpis"/>
    <w:autoRedefine/>
    <w:rsid w:val="001A3743"/>
    <w:pPr>
      <w:jc w:val="left"/>
    </w:pPr>
    <w:rPr>
      <w:b w:val="0"/>
      <w:caps w:val="0"/>
      <w:sz w:val="22"/>
      <w:szCs w:val="22"/>
    </w:rPr>
  </w:style>
  <w:style w:type="paragraph" w:customStyle="1" w:styleId="nzvy3">
    <w:name w:val="názvy3"/>
    <w:basedOn w:val="nadpis2"/>
  </w:style>
  <w:style w:type="paragraph" w:customStyle="1" w:styleId="przdn">
    <w:name w:val="prázdné"/>
    <w:basedOn w:val="nadpis"/>
    <w:autoRedefine/>
    <w:pPr>
      <w:jc w:val="left"/>
    </w:pPr>
    <w:rPr>
      <w:b w:val="0"/>
      <w:i/>
      <w:caps w:val="0"/>
      <w:sz w:val="22"/>
    </w:rPr>
  </w:style>
  <w:style w:type="paragraph" w:customStyle="1" w:styleId="text">
    <w:name w:val="text"/>
    <w:basedOn w:val="nzvy"/>
    <w:pPr>
      <w:jc w:val="left"/>
    </w:pPr>
    <w:rPr>
      <w:b/>
    </w:r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text"/>
    <w:link w:val="ZkladntextChar"/>
    <w:rsid w:val="001B4C4C"/>
    <w:pPr>
      <w:widowControl w:val="0"/>
      <w:spacing w:after="120"/>
      <w:jc w:val="both"/>
    </w:pPr>
    <w:rPr>
      <w:bCs w:val="0"/>
      <w:noProof/>
      <w:sz w:val="22"/>
      <w:szCs w:val="20"/>
      <w:lang w:val="x-none" w:eastAsia="en-US"/>
    </w:rPr>
  </w:style>
  <w:style w:type="character" w:customStyle="1" w:styleId="ZkladntextChar">
    <w:name w:val="Základní text Char"/>
    <w:link w:val="Zkladntext"/>
    <w:rsid w:val="001B4C4C"/>
    <w:rPr>
      <w:rFonts w:ascii="Arial" w:hAnsi="Arial"/>
      <w:bCs/>
      <w:noProof/>
      <w:sz w:val="22"/>
      <w:lang w:eastAsia="en-US"/>
    </w:rPr>
  </w:style>
  <w:style w:type="paragraph" w:styleId="Textbubliny">
    <w:name w:val="Balloon Text"/>
    <w:basedOn w:val="Normln"/>
    <w:link w:val="TextbublinyChar"/>
    <w:rsid w:val="001B4C4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B4C4C"/>
    <w:rPr>
      <w:rFonts w:ascii="Tahoma" w:hAnsi="Tahoma" w:cs="Tahoma"/>
      <w:sz w:val="16"/>
      <w:szCs w:val="16"/>
    </w:rPr>
  </w:style>
  <w:style w:type="paragraph" w:customStyle="1" w:styleId="Radanadpisusnesen">
    <w:name w:val="Rada nadpis usnesení"/>
    <w:basedOn w:val="text"/>
    <w:rsid w:val="001B4C4C"/>
    <w:pPr>
      <w:widowControl w:val="0"/>
      <w:spacing w:before="120" w:after="360"/>
      <w:jc w:val="center"/>
    </w:pPr>
    <w:rPr>
      <w:b w:val="0"/>
      <w:noProof/>
      <w:szCs w:val="20"/>
    </w:rPr>
  </w:style>
  <w:style w:type="character" w:customStyle="1" w:styleId="Nadpis4Char">
    <w:name w:val="Nadpis 4 Char"/>
    <w:link w:val="Nadpis4"/>
    <w:rsid w:val="001B4C4C"/>
    <w:rPr>
      <w:bCs/>
      <w:sz w:val="24"/>
      <w:szCs w:val="28"/>
    </w:rPr>
  </w:style>
  <w:style w:type="character" w:customStyle="1" w:styleId="Nadpis5Char">
    <w:name w:val="Nadpis 5 Char"/>
    <w:link w:val="Nadpis5"/>
    <w:rsid w:val="001B4C4C"/>
    <w:rPr>
      <w:bCs/>
      <w:iCs/>
      <w:sz w:val="24"/>
      <w:szCs w:val="26"/>
    </w:rPr>
  </w:style>
  <w:style w:type="character" w:customStyle="1" w:styleId="Nadpis6Char">
    <w:name w:val="Nadpis 6 Char"/>
    <w:link w:val="Nadpis6"/>
    <w:rsid w:val="001B4C4C"/>
    <w:rPr>
      <w:bCs/>
      <w:sz w:val="24"/>
      <w:szCs w:val="22"/>
    </w:rPr>
  </w:style>
  <w:style w:type="character" w:customStyle="1" w:styleId="Nadpis7Char">
    <w:name w:val="Nadpis 7 Char"/>
    <w:link w:val="Nadpis7"/>
    <w:rsid w:val="001B4C4C"/>
    <w:rPr>
      <w:sz w:val="24"/>
      <w:szCs w:val="24"/>
    </w:rPr>
  </w:style>
  <w:style w:type="character" w:customStyle="1" w:styleId="Nadpis8Char">
    <w:name w:val="Nadpis 8 Char"/>
    <w:link w:val="Nadpis8"/>
    <w:rsid w:val="001B4C4C"/>
    <w:rPr>
      <w:iCs/>
      <w:sz w:val="24"/>
      <w:szCs w:val="24"/>
    </w:rPr>
  </w:style>
  <w:style w:type="paragraph" w:customStyle="1" w:styleId="slo1text">
    <w:name w:val="Číslo1 text"/>
    <w:basedOn w:val="text"/>
    <w:rsid w:val="001B4C4C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noProof/>
      <w:sz w:val="22"/>
      <w:szCs w:val="20"/>
    </w:rPr>
  </w:style>
  <w:style w:type="paragraph" w:customStyle="1" w:styleId="slo11text">
    <w:name w:val="Číslo1.1 text"/>
    <w:basedOn w:val="text"/>
    <w:rsid w:val="001B4C4C"/>
    <w:pPr>
      <w:widowControl w:val="0"/>
      <w:tabs>
        <w:tab w:val="num" w:pos="1134"/>
      </w:tabs>
      <w:spacing w:after="120"/>
      <w:ind w:left="1134" w:hanging="567"/>
      <w:jc w:val="both"/>
      <w:outlineLvl w:val="1"/>
    </w:pPr>
    <w:rPr>
      <w:noProof/>
      <w:sz w:val="22"/>
      <w:szCs w:val="20"/>
    </w:rPr>
  </w:style>
  <w:style w:type="character" w:customStyle="1" w:styleId="Tunproloenznak">
    <w:name w:val="Tučný proložený znak"/>
    <w:rsid w:val="001B4C4C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Podtren">
    <w:name w:val="Podtržení"/>
    <w:basedOn w:val="text"/>
    <w:rsid w:val="001B4C4C"/>
    <w:pPr>
      <w:widowControl w:val="0"/>
      <w:pBdr>
        <w:bottom w:val="single" w:sz="4" w:space="1" w:color="auto"/>
      </w:pBdr>
      <w:jc w:val="both"/>
    </w:pPr>
    <w:rPr>
      <w:noProof/>
      <w:sz w:val="18"/>
      <w:szCs w:val="20"/>
    </w:rPr>
  </w:style>
  <w:style w:type="paragraph" w:customStyle="1" w:styleId="slo111text">
    <w:name w:val="Číslo1.1.1 text"/>
    <w:basedOn w:val="text"/>
    <w:rsid w:val="001B4C4C"/>
    <w:pPr>
      <w:widowControl w:val="0"/>
      <w:tabs>
        <w:tab w:val="num" w:pos="1701"/>
      </w:tabs>
      <w:spacing w:after="120"/>
      <w:ind w:left="1701" w:hanging="567"/>
      <w:jc w:val="both"/>
      <w:outlineLvl w:val="2"/>
    </w:pPr>
    <w:rPr>
      <w:noProof/>
      <w:sz w:val="22"/>
      <w:szCs w:val="20"/>
    </w:rPr>
  </w:style>
  <w:style w:type="paragraph" w:customStyle="1" w:styleId="Radanzevusnesen">
    <w:name w:val="Rada název usnesení"/>
    <w:basedOn w:val="text"/>
    <w:rsid w:val="001B4C4C"/>
    <w:pPr>
      <w:widowControl w:val="0"/>
      <w:spacing w:before="120" w:after="120"/>
      <w:ind w:left="1701" w:hanging="1701"/>
      <w:jc w:val="both"/>
    </w:pPr>
    <w:rPr>
      <w:b w:val="0"/>
      <w:noProof/>
      <w:szCs w:val="20"/>
    </w:rPr>
  </w:style>
  <w:style w:type="paragraph" w:customStyle="1" w:styleId="Zkladntext22">
    <w:name w:val="Základní text 22"/>
    <w:basedOn w:val="Zkladntext"/>
    <w:rsid w:val="001A3743"/>
    <w:pPr>
      <w:spacing w:after="0"/>
      <w:ind w:left="1701" w:hanging="1701"/>
    </w:pPr>
  </w:style>
  <w:style w:type="paragraph" w:customStyle="1" w:styleId="Zastupitelstvonadpisusnesen">
    <w:name w:val="Zastupitelstvo nadpis usnesení"/>
    <w:basedOn w:val="Normln"/>
    <w:rsid w:val="00D77E16"/>
    <w:pPr>
      <w:widowControl w:val="0"/>
      <w:spacing w:before="120" w:after="120"/>
      <w:jc w:val="center"/>
    </w:pPr>
    <w:rPr>
      <w:b/>
    </w:rPr>
  </w:style>
  <w:style w:type="paragraph" w:customStyle="1" w:styleId="normln0">
    <w:name w:val="normální"/>
    <w:basedOn w:val="Normln"/>
    <w:rsid w:val="003A5740"/>
    <w:pPr>
      <w:tabs>
        <w:tab w:val="left" w:pos="284"/>
      </w:tabs>
      <w:autoSpaceDE w:val="0"/>
      <w:autoSpaceDN w:val="0"/>
      <w:spacing w:after="120"/>
      <w:jc w:val="both"/>
    </w:pPr>
    <w:rPr>
      <w:rFonts w:cs="Arial"/>
      <w:szCs w:val="24"/>
    </w:rPr>
  </w:style>
  <w:style w:type="paragraph" w:customStyle="1" w:styleId="Podpisy">
    <w:name w:val="Podpisy"/>
    <w:basedOn w:val="text"/>
    <w:rsid w:val="00495156"/>
    <w:pPr>
      <w:widowControl w:val="0"/>
      <w:tabs>
        <w:tab w:val="center" w:pos="1985"/>
        <w:tab w:val="center" w:pos="7655"/>
      </w:tabs>
      <w:jc w:val="both"/>
    </w:pPr>
    <w:rPr>
      <w:sz w:val="22"/>
      <w:szCs w:val="20"/>
    </w:rPr>
  </w:style>
  <w:style w:type="table" w:styleId="Mkatabulky">
    <w:name w:val="Table Grid"/>
    <w:basedOn w:val="Normlntabulka"/>
    <w:rsid w:val="00E06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link w:val="Zhlav"/>
    <w:uiPriority w:val="99"/>
    <w:rsid w:val="003B3EEE"/>
    <w:rPr>
      <w:rFonts w:ascii="Arial" w:hAnsi="Arial"/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B243E9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3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tcweb05int\intradoc\Sablony\UsneseniVypisR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F863AF53A34855B0B5B5595543A1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4F3866-64C1-48EC-A4F1-57EACF039BC5}"/>
      </w:docPartPr>
      <w:docPartBody>
        <w:p w:rsidR="00680C0F" w:rsidRDefault="00F8204D" w:rsidP="00F8204D">
          <w:pPr>
            <w:pStyle w:val="9CF863AF53A34855B0B5B5595543A1BE"/>
          </w:pPr>
          <w:r>
            <w:t>[Sem zadejte text.]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04D"/>
    <w:rsid w:val="00680C0F"/>
    <w:rsid w:val="00F8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9CF863AF53A34855B0B5B5595543A1BE">
    <w:name w:val="9CF863AF53A34855B0B5B5595543A1BE"/>
    <w:rsid w:val="00F820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6A6B96-BFAE-436A-AB89-D932D46DB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UsneseniVypisR</Template>
  <TotalTime>3</TotalTime>
  <Pages>2</Pages>
  <Words>525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Výpis5</vt:lpstr>
    </vt:vector>
  </TitlesOfParts>
  <Company>Inflex, s.r.o.</Company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Výpis5</dc:title>
  <dc:subject/>
  <dc:creator>Seidlová Aneta</dc:creator>
  <cp:keywords/>
  <cp:lastModifiedBy>Seidlová Aneta</cp:lastModifiedBy>
  <cp:revision>4</cp:revision>
  <cp:lastPrinted>2021-04-30T06:09:00Z</cp:lastPrinted>
  <dcterms:created xsi:type="dcterms:W3CDTF">2021-05-05T13:05:00Z</dcterms:created>
  <dcterms:modified xsi:type="dcterms:W3CDTF">2021-06-02T08:52:00Z</dcterms:modified>
</cp:coreProperties>
</file>