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132" w:rsidRPr="00CE412D" w:rsidRDefault="009E7132" w:rsidP="004C4AB5">
      <w:pPr>
        <w:pStyle w:val="Zkladntextodsazen"/>
        <w:pageBreakBefore/>
        <w:spacing w:after="120"/>
        <w:ind w:left="0"/>
        <w:rPr>
          <w:rFonts w:ascii="Arial" w:hAnsi="Arial" w:cs="Arial"/>
          <w:b/>
          <w:bCs/>
          <w:color w:val="FF0000"/>
        </w:rPr>
      </w:pPr>
      <w:r>
        <w:rPr>
          <w:rFonts w:ascii="Arial" w:hAnsi="Arial" w:cs="Arial"/>
          <w:b/>
          <w:bCs/>
        </w:rPr>
        <w:t>Důvodová zpráva:</w:t>
      </w:r>
      <w:r w:rsidR="00393622">
        <w:rPr>
          <w:rFonts w:ascii="Arial" w:hAnsi="Arial" w:cs="Arial"/>
          <w:b/>
          <w:bCs/>
        </w:rPr>
        <w:t xml:space="preserve"> </w:t>
      </w:r>
    </w:p>
    <w:p w:rsidR="009E7132" w:rsidRPr="00CB255C" w:rsidRDefault="009E7132" w:rsidP="00FC04B2">
      <w:pPr>
        <w:pStyle w:val="Zkladntextodsazen"/>
        <w:spacing w:after="120"/>
        <w:ind w:left="0"/>
        <w:jc w:val="both"/>
        <w:rPr>
          <w:rFonts w:ascii="Arial" w:hAnsi="Arial" w:cs="Arial"/>
        </w:rPr>
      </w:pPr>
    </w:p>
    <w:p w:rsidR="00A0010F" w:rsidRDefault="0062264F" w:rsidP="004C4AB5">
      <w:pPr>
        <w:spacing w:after="120"/>
        <w:jc w:val="both"/>
        <w:rPr>
          <w:rFonts w:ascii="Arial" w:hAnsi="Arial" w:cs="Arial"/>
          <w:sz w:val="24"/>
          <w:szCs w:val="24"/>
        </w:rPr>
      </w:pPr>
      <w:r w:rsidRPr="00CB255C">
        <w:rPr>
          <w:rFonts w:ascii="Arial" w:hAnsi="Arial" w:cs="Arial"/>
          <w:sz w:val="24"/>
          <w:szCs w:val="24"/>
        </w:rPr>
        <w:t>Zastupitelstvo Olomouckého kraje</w:t>
      </w:r>
      <w:r w:rsidR="007736F7">
        <w:rPr>
          <w:rFonts w:ascii="Arial" w:hAnsi="Arial" w:cs="Arial"/>
          <w:sz w:val="24"/>
          <w:szCs w:val="24"/>
        </w:rPr>
        <w:t xml:space="preserve"> na svém zasedání dne </w:t>
      </w:r>
      <w:r w:rsidR="004C3415">
        <w:rPr>
          <w:rFonts w:ascii="Arial" w:hAnsi="Arial" w:cs="Arial"/>
          <w:sz w:val="24"/>
          <w:szCs w:val="24"/>
        </w:rPr>
        <w:t>22. 2. 2021</w:t>
      </w:r>
      <w:r w:rsidR="004E3DC6">
        <w:rPr>
          <w:rFonts w:ascii="Arial" w:hAnsi="Arial" w:cs="Arial"/>
          <w:sz w:val="24"/>
          <w:szCs w:val="24"/>
        </w:rPr>
        <w:t xml:space="preserve"> </w:t>
      </w:r>
      <w:r w:rsidR="007736F7">
        <w:rPr>
          <w:rFonts w:ascii="Arial" w:hAnsi="Arial" w:cs="Arial"/>
          <w:sz w:val="24"/>
          <w:szCs w:val="24"/>
        </w:rPr>
        <w:t>usnesením č. </w:t>
      </w:r>
      <w:r w:rsidR="004C3415" w:rsidRPr="004C3415">
        <w:rPr>
          <w:rFonts w:ascii="Arial" w:hAnsi="Arial" w:cs="Arial"/>
          <w:sz w:val="24"/>
          <w:szCs w:val="24"/>
        </w:rPr>
        <w:t>UZ/3/15/2021</w:t>
      </w:r>
      <w:r w:rsidR="004C3415">
        <w:rPr>
          <w:rFonts w:ascii="Arial" w:hAnsi="Arial" w:cs="Arial"/>
          <w:sz w:val="24"/>
          <w:szCs w:val="24"/>
        </w:rPr>
        <w:t xml:space="preserve"> </w:t>
      </w:r>
      <w:r w:rsidR="00CB255C" w:rsidRPr="006413D2">
        <w:rPr>
          <w:rFonts w:ascii="Arial" w:hAnsi="Arial" w:cs="Arial"/>
          <w:sz w:val="24"/>
          <w:szCs w:val="24"/>
        </w:rPr>
        <w:t xml:space="preserve">schválilo Zásady pro poskytování individuálních dotací z rozpočtu </w:t>
      </w:r>
      <w:r w:rsidR="007736F7">
        <w:rPr>
          <w:rFonts w:ascii="Arial" w:hAnsi="Arial" w:cs="Arial"/>
          <w:sz w:val="24"/>
          <w:szCs w:val="24"/>
        </w:rPr>
        <w:t>Olomouckého kraje v roce 202</w:t>
      </w:r>
      <w:r w:rsidR="004C3415">
        <w:rPr>
          <w:rFonts w:ascii="Arial" w:hAnsi="Arial" w:cs="Arial"/>
          <w:sz w:val="24"/>
          <w:szCs w:val="24"/>
        </w:rPr>
        <w:t>1</w:t>
      </w:r>
      <w:r w:rsidR="00CB255C" w:rsidRPr="006413D2">
        <w:rPr>
          <w:rFonts w:ascii="Arial" w:hAnsi="Arial" w:cs="Arial"/>
          <w:sz w:val="24"/>
          <w:szCs w:val="24"/>
        </w:rPr>
        <w:t xml:space="preserve"> (Zásady).</w:t>
      </w:r>
    </w:p>
    <w:p w:rsidR="006612A1" w:rsidRPr="00A24A25" w:rsidRDefault="006612A1" w:rsidP="006612A1">
      <w:pPr>
        <w:pStyle w:val="Dopisosloven"/>
        <w:spacing w:before="0" w:after="120"/>
      </w:pPr>
      <w:r>
        <w:rPr>
          <w:rFonts w:cs="Arial"/>
          <w:szCs w:val="24"/>
        </w:rPr>
        <w:t>Zastupitelstvo Olomouckého kraje společně se Zásadami také schválilo vzorové veřejnoprávní smlouvy o poskytnutí individuální dotace, v t</w:t>
      </w:r>
      <w:r w:rsidR="009E466E">
        <w:rPr>
          <w:rFonts w:cs="Arial"/>
          <w:szCs w:val="24"/>
        </w:rPr>
        <w:t>omto</w:t>
      </w:r>
      <w:r>
        <w:rPr>
          <w:rFonts w:cs="Arial"/>
          <w:szCs w:val="24"/>
        </w:rPr>
        <w:t xml:space="preserve"> případ</w:t>
      </w:r>
      <w:r w:rsidR="009E466E">
        <w:rPr>
          <w:rFonts w:cs="Arial"/>
          <w:szCs w:val="24"/>
        </w:rPr>
        <w:t>ě</w:t>
      </w:r>
      <w:r>
        <w:rPr>
          <w:rFonts w:cs="Arial"/>
          <w:szCs w:val="24"/>
        </w:rPr>
        <w:t xml:space="preserve"> bud</w:t>
      </w:r>
      <w:r w:rsidR="009E466E">
        <w:rPr>
          <w:rFonts w:cs="Arial"/>
          <w:szCs w:val="24"/>
        </w:rPr>
        <w:t xml:space="preserve">e použit vzor </w:t>
      </w:r>
      <w:r>
        <w:rPr>
          <w:rFonts w:cs="Arial"/>
          <w:szCs w:val="24"/>
        </w:rPr>
        <w:t>„Vzorová veřejnoprávní smlouva o poskytnutí individuální dotace na akci obcím, městysům, městům“.</w:t>
      </w:r>
    </w:p>
    <w:p w:rsidR="006612A1" w:rsidRPr="007646A7" w:rsidRDefault="0069011F" w:rsidP="006612A1">
      <w:pPr>
        <w:pStyle w:val="Dopisosloven"/>
        <w:spacing w:before="0" w:after="120"/>
      </w:pPr>
      <w:r>
        <w:rPr>
          <w:rFonts w:cs="Arial"/>
          <w:szCs w:val="24"/>
        </w:rPr>
        <w:t>Zastupitelstvu</w:t>
      </w:r>
      <w:r w:rsidR="006612A1">
        <w:rPr>
          <w:rFonts w:cs="Arial"/>
          <w:szCs w:val="24"/>
        </w:rPr>
        <w:t xml:space="preserve"> Olomouckého kraje jsou </w:t>
      </w:r>
      <w:r>
        <w:rPr>
          <w:rFonts w:cs="Arial"/>
          <w:szCs w:val="24"/>
        </w:rPr>
        <w:t xml:space="preserve">nyní předloženy žádosti </w:t>
      </w:r>
      <w:r w:rsidR="006612A1" w:rsidRPr="006413D2">
        <w:rPr>
          <w:rFonts w:cs="Arial"/>
          <w:szCs w:val="24"/>
        </w:rPr>
        <w:t xml:space="preserve">od </w:t>
      </w:r>
      <w:r w:rsidR="006612A1">
        <w:t>Moravské</w:t>
      </w:r>
      <w:r w:rsidR="001166CD">
        <w:t xml:space="preserve"> vysoké školy Olomouc, o.p.s., </w:t>
      </w:r>
      <w:r w:rsidR="0021363E">
        <w:t xml:space="preserve">obce Paršovice, </w:t>
      </w:r>
      <w:r w:rsidR="001166CD">
        <w:t>obce Laškov</w:t>
      </w:r>
      <w:r w:rsidR="0021363E">
        <w:t xml:space="preserve"> a obce Teplice nad Bečvou</w:t>
      </w:r>
      <w:r w:rsidR="00C23424">
        <w:t xml:space="preserve">, které byly projednány v Radě Olomouckého kraje (ROK) dne </w:t>
      </w:r>
      <w:r w:rsidR="00C23424" w:rsidRPr="008226B9">
        <w:t>13. 9. 2021.</w:t>
      </w:r>
      <w:r w:rsidR="00C23424">
        <w:t xml:space="preserve"> Také se dává na vědomí poskytnutí dotace spolku Český zavináč, z.s. schválené v ROK usnesením </w:t>
      </w:r>
      <w:r w:rsidR="00A93CDF" w:rsidRPr="00A93CDF">
        <w:t>č. </w:t>
      </w:r>
      <w:r w:rsidR="00C23424" w:rsidRPr="00A93CDF">
        <w:t>UR/</w:t>
      </w:r>
      <w:r w:rsidR="00A93CDF" w:rsidRPr="00A93CDF">
        <w:t>30/64</w:t>
      </w:r>
      <w:r w:rsidR="00C23424" w:rsidRPr="00A93CDF">
        <w:t>/2021</w:t>
      </w:r>
      <w:r w:rsidR="00C23424">
        <w:t xml:space="preserve"> ze dne </w:t>
      </w:r>
      <w:r w:rsidR="00C23424" w:rsidRPr="008226B9">
        <w:t>13. 9. 2021.</w:t>
      </w:r>
    </w:p>
    <w:p w:rsidR="001D62AB" w:rsidRDefault="00CB255C" w:rsidP="004C4AB5">
      <w:pPr>
        <w:spacing w:after="120"/>
        <w:jc w:val="both"/>
        <w:rPr>
          <w:rFonts w:ascii="Arial" w:hAnsi="Arial" w:cs="Arial"/>
          <w:sz w:val="24"/>
          <w:szCs w:val="24"/>
        </w:rPr>
      </w:pPr>
      <w:r w:rsidRPr="006413D2">
        <w:rPr>
          <w:rFonts w:ascii="Arial" w:hAnsi="Arial" w:cs="Arial"/>
          <w:sz w:val="24"/>
          <w:szCs w:val="24"/>
        </w:rPr>
        <w:t>O individuální dotaci lze žádat v případě, pokud na daný účel nebyl vypsán žádný dotační program a Olomoucký kraj nepředpokládá v daném kalendářním roce vyhlášení dotačního programu s vyhovujícím účelem. Dotace se poskytuje na mimořádně významné akce nebo projekty s minimálně celokrajským dopadem.</w:t>
      </w:r>
    </w:p>
    <w:p w:rsidR="00E05E86" w:rsidRDefault="00E05E86" w:rsidP="00FC04B2">
      <w:pPr>
        <w:pStyle w:val="Dopisosloven"/>
        <w:spacing w:before="0" w:after="120"/>
      </w:pPr>
    </w:p>
    <w:p w:rsidR="00E05E86" w:rsidRPr="00E05E86" w:rsidRDefault="008343F7" w:rsidP="004C4AB5">
      <w:pPr>
        <w:pStyle w:val="Dopisosloven"/>
        <w:spacing w:before="0" w:after="120"/>
        <w:ind w:firstLine="708"/>
        <w:rPr>
          <w:b/>
        </w:rPr>
      </w:pPr>
      <w:r>
        <w:rPr>
          <w:b/>
        </w:rPr>
        <w:t>Moravská vysoká škola Olomouc, o.p.s.</w:t>
      </w:r>
    </w:p>
    <w:p w:rsidR="00E05E86" w:rsidRDefault="00E05E86" w:rsidP="00FC04B2">
      <w:pPr>
        <w:pStyle w:val="Dopisosloven"/>
        <w:spacing w:before="0" w:after="120"/>
      </w:pPr>
    </w:p>
    <w:p w:rsidR="008343F7" w:rsidRDefault="008343F7" w:rsidP="004C4AB5">
      <w:pPr>
        <w:pStyle w:val="Dopisosloven"/>
        <w:spacing w:before="0" w:after="120"/>
        <w:rPr>
          <w:rFonts w:cs="Arial"/>
          <w:b/>
          <w:sz w:val="21"/>
          <w:szCs w:val="21"/>
        </w:rPr>
      </w:pPr>
      <w:r>
        <w:t>Moravská vysoká škola Olomouc, o.p.s.,</w:t>
      </w:r>
      <w:r w:rsidR="00A516E0">
        <w:t xml:space="preserve"> IČO: </w:t>
      </w:r>
      <w:r w:rsidRPr="008343F7">
        <w:t>26867184</w:t>
      </w:r>
      <w:r w:rsidR="00E05E86">
        <w:t xml:space="preserve">, </w:t>
      </w:r>
      <w:r>
        <w:t>tř. Kosmonautů 1288/1, 779 00 Olomouc</w:t>
      </w:r>
      <w:r w:rsidR="00E05E86">
        <w:t>, podal</w:t>
      </w:r>
      <w:r>
        <w:t>a</w:t>
      </w:r>
      <w:r w:rsidR="00E05E86">
        <w:t xml:space="preserve"> žádost o poskytnutí </w:t>
      </w:r>
      <w:r w:rsidR="00E05E86" w:rsidRPr="008343F7">
        <w:rPr>
          <w:szCs w:val="24"/>
        </w:rPr>
        <w:t xml:space="preserve">dotace na </w:t>
      </w:r>
      <w:r w:rsidR="007C376A">
        <w:rPr>
          <w:szCs w:val="24"/>
        </w:rPr>
        <w:t>„</w:t>
      </w:r>
      <w:r w:rsidRPr="008343F7">
        <w:rPr>
          <w:rFonts w:cs="Arial"/>
          <w:szCs w:val="24"/>
        </w:rPr>
        <w:t>Česko-izraelský inovační den Olomouc 2021 - Smart Healthcare Innovations</w:t>
      </w:r>
      <w:r w:rsidR="007C376A">
        <w:rPr>
          <w:rFonts w:cs="Arial"/>
          <w:szCs w:val="24"/>
        </w:rPr>
        <w:t>“</w:t>
      </w:r>
      <w:r w:rsidRPr="008343F7">
        <w:rPr>
          <w:rFonts w:cs="Arial"/>
          <w:szCs w:val="24"/>
        </w:rPr>
        <w:t>.</w:t>
      </w:r>
    </w:p>
    <w:p w:rsidR="00FC04B2" w:rsidRDefault="00E05E86" w:rsidP="008343F7">
      <w:pPr>
        <w:pStyle w:val="Dopisosloven"/>
        <w:spacing w:before="120" w:after="120"/>
      </w:pPr>
      <w:r w:rsidRPr="008343F7">
        <w:t>Předmětem</w:t>
      </w:r>
      <w:r>
        <w:t xml:space="preserve"> žádosti o poskytnutí dotace je </w:t>
      </w:r>
      <w:r w:rsidR="008343F7">
        <w:t>Mezinárodní konference o ICT inovacích ve zdravotnictví, která navazuje na celoroční komunikaci izraelských a olomouckých partnerů, profiluje Olomoucký kraj jako místo pro rozvoj mez. Smart Healthcare Innovations a podporuje turistickou atraktivitu kraje.</w:t>
      </w:r>
    </w:p>
    <w:p w:rsidR="007C376A" w:rsidRDefault="007C573D" w:rsidP="008343F7">
      <w:pPr>
        <w:pStyle w:val="Dopisosloven"/>
        <w:spacing w:before="120" w:after="120"/>
        <w:rPr>
          <w:rFonts w:cs="Arial"/>
          <w:szCs w:val="24"/>
        </w:rPr>
      </w:pPr>
      <w:r w:rsidRPr="0012121E">
        <w:rPr>
          <w:rFonts w:cs="Arial"/>
          <w:szCs w:val="24"/>
        </w:rPr>
        <w:t>Konkrétní účel použití dotace j</w:t>
      </w:r>
      <w:r w:rsidR="007C376A">
        <w:rPr>
          <w:rFonts w:cs="Arial"/>
          <w:szCs w:val="24"/>
        </w:rPr>
        <w:t>e</w:t>
      </w:r>
      <w:r w:rsidRPr="0012121E">
        <w:rPr>
          <w:rFonts w:cs="Arial"/>
          <w:szCs w:val="24"/>
        </w:rPr>
        <w:t xml:space="preserve"> dle žádosti</w:t>
      </w:r>
      <w:r w:rsidR="007C376A">
        <w:rPr>
          <w:rFonts w:cs="Arial"/>
          <w:szCs w:val="24"/>
        </w:rPr>
        <w:t>:</w:t>
      </w:r>
    </w:p>
    <w:p w:rsidR="008343F7" w:rsidRDefault="007E1BFB" w:rsidP="008343F7">
      <w:pPr>
        <w:pStyle w:val="Dopisosloven"/>
        <w:spacing w:before="120" w:after="120"/>
        <w:rPr>
          <w:rFonts w:cs="Arial"/>
          <w:szCs w:val="24"/>
        </w:rPr>
      </w:pPr>
      <w:r>
        <w:rPr>
          <w:rFonts w:cs="Arial"/>
          <w:szCs w:val="24"/>
        </w:rPr>
        <w:t xml:space="preserve">dotace bude využita na </w:t>
      </w:r>
      <w:r w:rsidR="00C539DC">
        <w:rPr>
          <w:rFonts w:cs="Arial"/>
          <w:szCs w:val="24"/>
        </w:rPr>
        <w:t>výdaje</w:t>
      </w:r>
      <w:r w:rsidR="008343F7" w:rsidRPr="008343F7">
        <w:rPr>
          <w:rFonts w:cs="Arial"/>
          <w:szCs w:val="24"/>
        </w:rPr>
        <w:t xml:space="preserve"> související s uspořádáním mezinárodní konference: materiál, cestovné, mzdy, reprezentaci, expertní</w:t>
      </w:r>
      <w:r w:rsidR="008343F7">
        <w:rPr>
          <w:rFonts w:cs="Arial"/>
          <w:szCs w:val="24"/>
        </w:rPr>
        <w:t xml:space="preserve"> </w:t>
      </w:r>
      <w:r w:rsidR="008343F7" w:rsidRPr="008343F7">
        <w:rPr>
          <w:rFonts w:cs="Arial"/>
          <w:szCs w:val="24"/>
        </w:rPr>
        <w:t>poradenské, překladatelské, multimediální služby a organizační zajištění akce</w:t>
      </w:r>
      <w:r w:rsidR="008343F7">
        <w:rPr>
          <w:rFonts w:cs="Arial"/>
          <w:szCs w:val="24"/>
        </w:rPr>
        <w:t>.</w:t>
      </w:r>
    </w:p>
    <w:p w:rsidR="00621BC8" w:rsidRPr="00297E3F" w:rsidRDefault="00621BC8" w:rsidP="00621BC8">
      <w:pPr>
        <w:pStyle w:val="Dopisosloven"/>
        <w:spacing w:before="0" w:after="120"/>
      </w:pPr>
      <w:r>
        <w:t xml:space="preserve">Žádost byla přijata v elektronické podobě dne 17. 6. 2021 a doručena na podatelnu Olomouckého kraje v listinné podobě </w:t>
      </w:r>
      <w:r w:rsidRPr="00B13D3B">
        <w:t xml:space="preserve">dne </w:t>
      </w:r>
      <w:r>
        <w:t>18. 6. 2021</w:t>
      </w:r>
      <w:r w:rsidRPr="00B13D3B">
        <w:t xml:space="preserve">. </w:t>
      </w:r>
      <w:r>
        <w:t xml:space="preserve">Elektronicky datovou schránkou, dle bodu 4.4 Zásad, písm. b), byla žádost doručena dne 16. 7. 2021. </w:t>
      </w:r>
      <w:r w:rsidRPr="00B13D3B">
        <w:t xml:space="preserve">Žádost byla </w:t>
      </w:r>
      <w:r>
        <w:t xml:space="preserve">dle čl. 4 Zásad formálně zkontrolována </w:t>
      </w:r>
      <w:r w:rsidRPr="008226B9">
        <w:t xml:space="preserve">a </w:t>
      </w:r>
      <w:r w:rsidRPr="006B4608">
        <w:rPr>
          <w:b/>
        </w:rPr>
        <w:t>byly doloženy všechny povinné přílohy žádosti.</w:t>
      </w:r>
    </w:p>
    <w:p w:rsidR="00E05E86" w:rsidRPr="008343F7" w:rsidRDefault="00E05E86" w:rsidP="004C4AB5">
      <w:pPr>
        <w:pStyle w:val="Dopisosloven"/>
        <w:spacing w:before="0" w:after="120"/>
        <w:rPr>
          <w:rFonts w:cs="Arial"/>
          <w:b/>
          <w:sz w:val="21"/>
          <w:szCs w:val="21"/>
        </w:rPr>
      </w:pPr>
      <w:r>
        <w:t xml:space="preserve">Celkové </w:t>
      </w:r>
      <w:r w:rsidR="00C539DC">
        <w:t>předpokládané výdaje</w:t>
      </w:r>
      <w:r>
        <w:t xml:space="preserve"> na financování </w:t>
      </w:r>
      <w:r w:rsidR="008343F7" w:rsidRPr="008343F7">
        <w:rPr>
          <w:rFonts w:cs="Arial"/>
          <w:szCs w:val="24"/>
        </w:rPr>
        <w:t>Česko-izraelsk</w:t>
      </w:r>
      <w:r w:rsidR="008343F7">
        <w:rPr>
          <w:rFonts w:cs="Arial"/>
          <w:szCs w:val="24"/>
        </w:rPr>
        <w:t>ého</w:t>
      </w:r>
      <w:r w:rsidR="008343F7" w:rsidRPr="008343F7">
        <w:rPr>
          <w:rFonts w:cs="Arial"/>
          <w:szCs w:val="24"/>
        </w:rPr>
        <w:t xml:space="preserve"> inovační</w:t>
      </w:r>
      <w:r w:rsidR="008343F7">
        <w:rPr>
          <w:rFonts w:cs="Arial"/>
          <w:szCs w:val="24"/>
        </w:rPr>
        <w:t>ho</w:t>
      </w:r>
      <w:r w:rsidR="008343F7" w:rsidRPr="008343F7">
        <w:rPr>
          <w:rFonts w:cs="Arial"/>
          <w:szCs w:val="24"/>
        </w:rPr>
        <w:t xml:space="preserve"> d</w:t>
      </w:r>
      <w:r w:rsidR="008343F7">
        <w:rPr>
          <w:rFonts w:cs="Arial"/>
          <w:szCs w:val="24"/>
        </w:rPr>
        <w:t>ne</w:t>
      </w:r>
      <w:r w:rsidR="008343F7" w:rsidRPr="008343F7">
        <w:rPr>
          <w:rFonts w:cs="Arial"/>
          <w:szCs w:val="24"/>
        </w:rPr>
        <w:t xml:space="preserve"> Olomouc 2021 - Smart Healthcare Innovations</w:t>
      </w:r>
      <w:r w:rsidR="008343F7">
        <w:rPr>
          <w:rFonts w:cs="Arial"/>
          <w:szCs w:val="24"/>
        </w:rPr>
        <w:t xml:space="preserve"> </w:t>
      </w:r>
      <w:r w:rsidR="00F41FC0">
        <w:t xml:space="preserve">jsou ve výši </w:t>
      </w:r>
      <w:r w:rsidR="008343F7">
        <w:t>580</w:t>
      </w:r>
      <w:r w:rsidR="00F41FC0">
        <w:t> </w:t>
      </w:r>
      <w:r w:rsidR="008343F7">
        <w:t>00</w:t>
      </w:r>
      <w:r w:rsidR="00F41FC0">
        <w:t>0 </w:t>
      </w:r>
      <w:r>
        <w:t>Kč. Žadatel žád</w:t>
      </w:r>
      <w:r w:rsidR="004B2844">
        <w:t xml:space="preserve">á o poskytnutí dotace ve výši </w:t>
      </w:r>
      <w:r w:rsidR="008343F7">
        <w:t>490</w:t>
      </w:r>
      <w:r w:rsidR="004B2844">
        <w:t> </w:t>
      </w:r>
      <w:r w:rsidR="008343F7">
        <w:t>00</w:t>
      </w:r>
      <w:r w:rsidR="004B2844">
        <w:t>0 </w:t>
      </w:r>
      <w:r>
        <w:t xml:space="preserve">Kč, </w:t>
      </w:r>
      <w:r w:rsidR="004B2844">
        <w:t>tj. </w:t>
      </w:r>
      <w:r w:rsidR="008343F7">
        <w:t>84,5</w:t>
      </w:r>
      <w:r w:rsidR="00115B7B" w:rsidRPr="0012121E">
        <w:t> </w:t>
      </w:r>
      <w:r w:rsidRPr="0012121E">
        <w:t>%</w:t>
      </w:r>
      <w:r w:rsidR="0012121E" w:rsidRPr="0012121E">
        <w:t xml:space="preserve"> podíl k celkovým předpokládaným výdajům</w:t>
      </w:r>
      <w:r w:rsidRPr="0012121E">
        <w:t>.</w:t>
      </w:r>
    </w:p>
    <w:p w:rsidR="00621BC8" w:rsidRDefault="00621BC8" w:rsidP="00621BC8">
      <w:pPr>
        <w:pStyle w:val="Dopisosloven"/>
        <w:spacing w:before="0" w:after="120"/>
      </w:pPr>
      <w:r w:rsidRPr="00617993">
        <w:t xml:space="preserve">Žádost </w:t>
      </w:r>
      <w:r>
        <w:t xml:space="preserve">nenaplňuje </w:t>
      </w:r>
      <w:r w:rsidRPr="00617993">
        <w:t>čl. 1 odst. 2 Zásad o poskytování individuálních dotací z rozpočtu Olomouckého kraje 202</w:t>
      </w:r>
      <w:r>
        <w:t>1. Na tento účel bylo možné</w:t>
      </w:r>
      <w:r w:rsidRPr="00617993">
        <w:t xml:space="preserve"> </w:t>
      </w:r>
      <w:r>
        <w:t xml:space="preserve">žádat o dotaci </w:t>
      </w:r>
      <w:r w:rsidRPr="00617993">
        <w:t>v Programu na podporu podnikání 202</w:t>
      </w:r>
      <w:r>
        <w:t>1 v DT 01_01_02 – Podpora poradenství pro podnikatele (sběr žádostí 22. 1. - 8. 2. 202</w:t>
      </w:r>
      <w:r w:rsidR="007C376A">
        <w:t>1</w:t>
      </w:r>
      <w:r>
        <w:t>) a v Programu Cestovní ruch a zahraniční vztahy 2021 v DT </w:t>
      </w:r>
      <w:r w:rsidRPr="0014303E">
        <w:t>13_01_02_Podpora rozvoje zahraničních vztahů Olomouckého kraje</w:t>
      </w:r>
      <w:r>
        <w:t xml:space="preserve"> (sběr žádostí </w:t>
      </w:r>
      <w:r>
        <w:lastRenderedPageBreak/>
        <w:t>25. 1. - 5. 2. </w:t>
      </w:r>
      <w:r w:rsidRPr="00E461D1">
        <w:t>2021</w:t>
      </w:r>
      <w:r>
        <w:t>). Moravská vysoká škola Olomouc, o.p.s. si však žádost v dotačních titulech nepodala, i když byla oprávněným žadatelem.</w:t>
      </w:r>
      <w:r w:rsidR="002D15B3">
        <w:t xml:space="preserve"> V případě rozhodnutí o poskytnutí dotace </w:t>
      </w:r>
      <w:r w:rsidR="0070739D">
        <w:rPr>
          <w:b/>
        </w:rPr>
        <w:t>by byla</w:t>
      </w:r>
      <w:r w:rsidR="002A3831" w:rsidRPr="002A3831">
        <w:rPr>
          <w:b/>
        </w:rPr>
        <w:t xml:space="preserve"> potřeba schválit výjimku</w:t>
      </w:r>
      <w:r w:rsidR="002D15B3" w:rsidRPr="002D15B3">
        <w:t xml:space="preserve"> ze Zásad pro poskytování individuálních dotací z rozpočtu Olomouckého kraje v</w:t>
      </w:r>
      <w:r w:rsidR="002D15B3">
        <w:t> </w:t>
      </w:r>
      <w:r w:rsidR="002D15B3" w:rsidRPr="002D15B3">
        <w:t>roce</w:t>
      </w:r>
      <w:r w:rsidR="002D15B3">
        <w:t xml:space="preserve"> 2021.</w:t>
      </w:r>
    </w:p>
    <w:p w:rsidR="00621BC8" w:rsidRPr="00617993" w:rsidRDefault="00E05E86" w:rsidP="00621BC8">
      <w:pPr>
        <w:pStyle w:val="Dopisosloven"/>
        <w:spacing w:before="0" w:after="120"/>
        <w:rPr>
          <w:rFonts w:cs="Arial"/>
        </w:rPr>
      </w:pPr>
      <w:r>
        <w:t xml:space="preserve">Dotace by byla poskytnuta v režimu de minimis. </w:t>
      </w:r>
      <w:r w:rsidR="00621BC8" w:rsidRPr="00617993">
        <w:t xml:space="preserve">Dle registru de minimis žadatel v minulých dvou účetních obdobích získal </w:t>
      </w:r>
      <w:r w:rsidR="00621BC8" w:rsidRPr="006D704F">
        <w:t xml:space="preserve">165 510,46 </w:t>
      </w:r>
      <w:r w:rsidR="00621BC8" w:rsidRPr="00617993">
        <w:rPr>
          <w:rFonts w:cs="Arial"/>
        </w:rPr>
        <w:t>€</w:t>
      </w:r>
      <w:r w:rsidR="00621BC8" w:rsidRPr="00617993">
        <w:t xml:space="preserve">, zbývá využít </w:t>
      </w:r>
      <w:r w:rsidR="00621BC8" w:rsidRPr="0031407B">
        <w:t xml:space="preserve">34 489,54 </w:t>
      </w:r>
      <w:r w:rsidR="00621BC8" w:rsidRPr="00617993">
        <w:rPr>
          <w:rFonts w:cs="Arial"/>
        </w:rPr>
        <w:t xml:space="preserve">€. </w:t>
      </w:r>
      <w:r w:rsidR="00621BC8" w:rsidRPr="00275320">
        <w:t xml:space="preserve">Přidělením dotace </w:t>
      </w:r>
      <w:r w:rsidR="00621BC8">
        <w:t>490 000 Kč (asi 19 284 </w:t>
      </w:r>
      <w:r w:rsidR="00621BC8" w:rsidRPr="00617993">
        <w:rPr>
          <w:rFonts w:cs="Arial"/>
        </w:rPr>
        <w:t>€</w:t>
      </w:r>
      <w:r w:rsidR="00621BC8">
        <w:t xml:space="preserve">) </w:t>
      </w:r>
      <w:r w:rsidR="00621BC8" w:rsidRPr="00275320">
        <w:t>by nedošlo k překročení limitu.</w:t>
      </w:r>
    </w:p>
    <w:p w:rsidR="00E05E86" w:rsidRDefault="00E05E86" w:rsidP="004C4AB5">
      <w:pPr>
        <w:pStyle w:val="Dopisosloven"/>
        <w:spacing w:before="0" w:after="120"/>
      </w:pPr>
      <w:r>
        <w:t>V případě žádosti je rozhodnutí o poskytnutí, či neposkytnutí dotace dle zákona č.</w:t>
      </w:r>
      <w:r w:rsidR="00115B7B">
        <w:t> </w:t>
      </w:r>
      <w:r>
        <w:t>129/2000</w:t>
      </w:r>
      <w:r w:rsidR="00115B7B">
        <w:t> </w:t>
      </w:r>
      <w:r>
        <w:t>Sb., o krajích (krajské zřízení), v kompetenci Zastupitelstva Olomouckého kraje.</w:t>
      </w:r>
    </w:p>
    <w:p w:rsidR="008226B9" w:rsidRPr="008226B9" w:rsidRDefault="008226B9" w:rsidP="008226B9">
      <w:pPr>
        <w:pStyle w:val="Dopisosloven"/>
        <w:spacing w:before="0" w:after="120"/>
        <w:rPr>
          <w:rFonts w:cs="Arial"/>
          <w:b/>
          <w:sz w:val="21"/>
          <w:szCs w:val="21"/>
        </w:rPr>
      </w:pPr>
      <w:r w:rsidRPr="00D17B2D">
        <w:t>Žádost byla projednána Radou Olomouckého</w:t>
      </w:r>
      <w:r>
        <w:t xml:space="preserve"> kraje, která svým usnesením </w:t>
      </w:r>
      <w:r w:rsidR="00A93CDF" w:rsidRPr="00A93CDF">
        <w:t>č. UR/30/64/2021</w:t>
      </w:r>
      <w:r w:rsidR="00A93CDF">
        <w:t xml:space="preserve"> </w:t>
      </w:r>
      <w:r>
        <w:t>ze dne 13. 9. 2021</w:t>
      </w:r>
      <w:r w:rsidRPr="00D17B2D">
        <w:t xml:space="preserve"> </w:t>
      </w:r>
      <w:r>
        <w:t xml:space="preserve">doporučila </w:t>
      </w:r>
      <w:r>
        <w:rPr>
          <w:b/>
        </w:rPr>
        <w:t>ne</w:t>
      </w:r>
      <w:r w:rsidRPr="0052648C">
        <w:rPr>
          <w:b/>
        </w:rPr>
        <w:t>vyhovět</w:t>
      </w:r>
      <w:r>
        <w:t xml:space="preserve"> žadateli o poskytnutí individuální dotace z rozpočtu kraje kraje na </w:t>
      </w:r>
      <w:r w:rsidRPr="008343F7">
        <w:rPr>
          <w:rFonts w:cs="Arial"/>
          <w:szCs w:val="24"/>
        </w:rPr>
        <w:t>Česko-izraelský inovační den Olomouc 2021</w:t>
      </w:r>
      <w:r>
        <w:rPr>
          <w:rFonts w:cs="Arial"/>
          <w:szCs w:val="24"/>
        </w:rPr>
        <w:t xml:space="preserve"> - Smart Healthcare Innovations</w:t>
      </w:r>
      <w:r>
        <w:t>.</w:t>
      </w:r>
    </w:p>
    <w:p w:rsidR="007E4165" w:rsidRDefault="007E4165" w:rsidP="00621BC8">
      <w:pPr>
        <w:pStyle w:val="Dopisosloven"/>
        <w:spacing w:before="0" w:after="120"/>
      </w:pPr>
    </w:p>
    <w:p w:rsidR="00621BC8" w:rsidRDefault="00621BC8" w:rsidP="00621BC8">
      <w:pPr>
        <w:pStyle w:val="Dopisosloven"/>
        <w:spacing w:before="0" w:after="120"/>
      </w:pPr>
    </w:p>
    <w:p w:rsidR="00E05E86" w:rsidRPr="004F047F" w:rsidRDefault="00621BC8" w:rsidP="007E4165">
      <w:pPr>
        <w:pStyle w:val="Dopisosloven"/>
        <w:spacing w:before="0" w:after="120"/>
        <w:ind w:firstLine="708"/>
        <w:rPr>
          <w:b/>
        </w:rPr>
      </w:pPr>
      <w:r>
        <w:rPr>
          <w:b/>
        </w:rPr>
        <w:t>Český zavináč, z.s.</w:t>
      </w:r>
    </w:p>
    <w:p w:rsidR="00E05E86" w:rsidRDefault="00E05E86" w:rsidP="007E4165">
      <w:pPr>
        <w:pStyle w:val="Dopisosloven"/>
        <w:spacing w:before="0" w:after="120"/>
      </w:pPr>
    </w:p>
    <w:p w:rsidR="00C63402" w:rsidRDefault="00621BC8" w:rsidP="007E4165">
      <w:pPr>
        <w:pStyle w:val="Dopisosloven"/>
        <w:spacing w:before="0" w:after="120"/>
      </w:pPr>
      <w:r>
        <w:t>Český zavináč, z.s.,</w:t>
      </w:r>
      <w:r w:rsidR="006A4AAB">
        <w:t xml:space="preserve"> </w:t>
      </w:r>
      <w:r w:rsidRPr="00621BC8">
        <w:t xml:space="preserve">IČO: 70837457, U Svobodárny 1110/12, 190 00 Praha 9, podal žádost o poskytnutí dotace </w:t>
      </w:r>
      <w:r w:rsidR="00C539DC">
        <w:t xml:space="preserve">na </w:t>
      </w:r>
      <w:r w:rsidR="00C539DC" w:rsidRPr="00C539DC">
        <w:t>financování konference s názvem „54. Den malých obcí“. Konkrétní vymezení účelu dotace dle žádosti je aktualizace webových stránek www.denmalychobci.cz a propagace konference v médiích.</w:t>
      </w:r>
    </w:p>
    <w:p w:rsidR="005C1C5E" w:rsidRDefault="00E05E86" w:rsidP="005C1C5E">
      <w:pPr>
        <w:pStyle w:val="Dopisosloven"/>
        <w:spacing w:before="120" w:after="120"/>
        <w:rPr>
          <w:rFonts w:ascii="Avenir Next LT Pro" w:hAnsi="Avenir Next LT Pro"/>
        </w:rPr>
      </w:pPr>
      <w:r>
        <w:t xml:space="preserve">Předmětem žádosti o poskytnutí dotace je </w:t>
      </w:r>
      <w:r w:rsidR="006433EC" w:rsidRPr="006433EC">
        <w:rPr>
          <w:rFonts w:ascii="Avenir Next LT Pro" w:hAnsi="Avenir Next LT Pro"/>
        </w:rPr>
        <w:t xml:space="preserve">54. Den malých obcí, odborná konference určená starostkám, starostům a ostatním zástupcům nejen malých obcí. </w:t>
      </w:r>
      <w:r w:rsidR="005C1C5E" w:rsidRPr="005C1C5E">
        <w:rPr>
          <w:rFonts w:ascii="Avenir Next LT Pro" w:hAnsi="Avenir Next LT Pro"/>
        </w:rPr>
        <w:t>Konference se koná dvakrát ročně, vždy v Praze a na Moravě. 54. ročník konference se uskuteční dne 23. 9. 2021 v Olomouci (14. 9. v Praze). Starostky, starostové a další zástupci úřadů se dozvědí řadu novinek přímo od představitelů rezortních ministerstev.</w:t>
      </w:r>
      <w:r w:rsidR="005C1C5E">
        <w:rPr>
          <w:rFonts w:ascii="Avenir Next LT Pro" w:hAnsi="Avenir Next LT Pro"/>
        </w:rPr>
        <w:t xml:space="preserve"> Zazní zde aktuální informace z </w:t>
      </w:r>
      <w:r w:rsidR="005C1C5E" w:rsidRPr="005C1C5E">
        <w:rPr>
          <w:rFonts w:ascii="Avenir Next LT Pro" w:hAnsi="Avenir Next LT Pro"/>
        </w:rPr>
        <w:t xml:space="preserve">oblasti rozvoje venkova a financování, jedním z témat </w:t>
      </w:r>
      <w:r w:rsidR="005C1C5E">
        <w:rPr>
          <w:rFonts w:ascii="Avenir Next LT Pro" w:hAnsi="Avenir Next LT Pro"/>
        </w:rPr>
        <w:t>bude také návrh novely zákona o </w:t>
      </w:r>
      <w:r w:rsidR="005C1C5E" w:rsidRPr="005C1C5E">
        <w:rPr>
          <w:rFonts w:ascii="Avenir Next LT Pro" w:hAnsi="Avenir Next LT Pro"/>
        </w:rPr>
        <w:t>odpadech. Nabitý program rozdělený do bloků rezortních ministerstev nově doplní vystoupení zástupců Národní sportovní agentury ČR s tématem možnosti dotací na rekonstrukci a budování sportovišť. Nedílnou součástí programu budou i výměny zkušeností a diskuse s předními odborníky ve veřejné správě. Konference se jako obvykle zúčastní členové vlády i náměstci příslušných rezortů.</w:t>
      </w:r>
    </w:p>
    <w:p w:rsidR="004D6DBE" w:rsidRDefault="00C63402" w:rsidP="005C1C5E">
      <w:pPr>
        <w:pStyle w:val="Dopisosloven"/>
        <w:spacing w:before="120" w:after="120"/>
      </w:pPr>
      <w:r w:rsidRPr="00621BC8">
        <w:t xml:space="preserve">Konkrétní vymezení účelu dotace </w:t>
      </w:r>
      <w:r w:rsidR="004D6DBE">
        <w:t xml:space="preserve">je </w:t>
      </w:r>
      <w:r w:rsidRPr="00621BC8">
        <w:t>dle žádosti</w:t>
      </w:r>
      <w:r w:rsidR="004D6DBE">
        <w:t>:</w:t>
      </w:r>
    </w:p>
    <w:p w:rsidR="00C63402" w:rsidRPr="00C63402" w:rsidRDefault="00C63402" w:rsidP="00C63402">
      <w:pPr>
        <w:pStyle w:val="Dopisosloven"/>
        <w:spacing w:before="0" w:after="120"/>
      </w:pPr>
      <w:r w:rsidRPr="00621BC8">
        <w:t xml:space="preserve">aktualizace webových stránek </w:t>
      </w:r>
      <w:hyperlink r:id="rId8" w:history="1">
        <w:r w:rsidR="00454D25" w:rsidRPr="00454D25">
          <w:rPr>
            <w:rFonts w:cs="Arial"/>
            <w:szCs w:val="24"/>
          </w:rPr>
          <w:t>www.denmalychobci.cz</w:t>
        </w:r>
      </w:hyperlink>
      <w:r w:rsidR="00454D25">
        <w:t xml:space="preserve"> a</w:t>
      </w:r>
      <w:r>
        <w:t xml:space="preserve"> propagace konference v </w:t>
      </w:r>
      <w:r w:rsidRPr="00621BC8">
        <w:t xml:space="preserve">médiích. </w:t>
      </w:r>
    </w:p>
    <w:p w:rsidR="006433EC" w:rsidRPr="005C1C5E" w:rsidRDefault="006433EC" w:rsidP="006433EC">
      <w:pPr>
        <w:pStyle w:val="Dopisosloven"/>
        <w:spacing w:before="120" w:after="120"/>
        <w:rPr>
          <w:b/>
        </w:rPr>
      </w:pPr>
      <w:r>
        <w:t xml:space="preserve">Žádost byla přijata v elektronické podobě </w:t>
      </w:r>
      <w:r w:rsidR="00163E3D">
        <w:t>a doručena elektronicky datovou schránkou, dle bodu 4.4 Zásad, písm. c) dne 20. 7. 2021</w:t>
      </w:r>
      <w:r>
        <w:t xml:space="preserve">. Žádost byla dle čl. 4 Zásad formálně zkontrolována a </w:t>
      </w:r>
      <w:r w:rsidRPr="006B4608">
        <w:rPr>
          <w:b/>
        </w:rPr>
        <w:t>byly doloženy všechny povinné přílohy žádosti.</w:t>
      </w:r>
    </w:p>
    <w:p w:rsidR="006433EC" w:rsidRDefault="006433EC" w:rsidP="006433EC">
      <w:pPr>
        <w:pStyle w:val="Dopisosloven"/>
        <w:spacing w:before="120" w:after="120"/>
      </w:pPr>
      <w:r>
        <w:t xml:space="preserve">Celkové </w:t>
      </w:r>
      <w:r w:rsidR="004D6DBE">
        <w:t xml:space="preserve">předpokládané </w:t>
      </w:r>
      <w:r>
        <w:t xml:space="preserve">výdaje na financování </w:t>
      </w:r>
      <w:r w:rsidR="005C1C5E">
        <w:t>konference</w:t>
      </w:r>
      <w:r w:rsidR="004D6DBE">
        <w:t xml:space="preserve"> jsou ve výši 1 275 000 </w:t>
      </w:r>
      <w:r>
        <w:t xml:space="preserve">Kč. Žadatel žádá o </w:t>
      </w:r>
      <w:r w:rsidRPr="006B4608">
        <w:rPr>
          <w:b/>
        </w:rPr>
        <w:t>p</w:t>
      </w:r>
      <w:r w:rsidR="004D6DBE" w:rsidRPr="006B4608">
        <w:rPr>
          <w:b/>
        </w:rPr>
        <w:t>oskytnutí dotace ve výši 25 000 Kč</w:t>
      </w:r>
      <w:r w:rsidR="004D6DBE" w:rsidRPr="008226B9">
        <w:t>,</w:t>
      </w:r>
      <w:r w:rsidR="004D6DBE">
        <w:t xml:space="preserve"> tj. 1,96 </w:t>
      </w:r>
      <w:r>
        <w:t>%</w:t>
      </w:r>
      <w:r w:rsidR="008226B9">
        <w:t xml:space="preserve"> </w:t>
      </w:r>
      <w:r w:rsidR="008226B9" w:rsidRPr="0012121E">
        <w:t>podíl k celkovým předpokládaným výdajům</w:t>
      </w:r>
      <w:r>
        <w:t>.</w:t>
      </w:r>
    </w:p>
    <w:p w:rsidR="006433EC" w:rsidRDefault="006433EC" w:rsidP="006433EC">
      <w:pPr>
        <w:pStyle w:val="Dopisosloven"/>
        <w:spacing w:before="120" w:after="120"/>
      </w:pPr>
      <w:r>
        <w:t xml:space="preserve">Žádost naplňuje čl. 1 odst. 2 Zásad o poskytování individuálních dotací z rozpočtu Olomouckého kraje 2021. Na tento účel nebylo možné žádat o dotaci v Programu na podporu podnikání 2021 v některém z dotačních programů vyhlášených v roce 2021 </w:t>
      </w:r>
      <w:r>
        <w:lastRenderedPageBreak/>
        <w:t xml:space="preserve">Olomouckým krajem. </w:t>
      </w:r>
    </w:p>
    <w:p w:rsidR="006433EC" w:rsidRDefault="006433EC" w:rsidP="006433EC">
      <w:pPr>
        <w:pStyle w:val="Dopisosloven"/>
        <w:spacing w:before="120" w:after="120"/>
      </w:pPr>
      <w:r>
        <w:t>Z pohledu plnění Zásad dle č</w:t>
      </w:r>
      <w:r w:rsidR="004D6DBE">
        <w:t xml:space="preserve">l. 1 odst. 1 se jedná </w:t>
      </w:r>
      <w:r w:rsidR="005C1C5E">
        <w:rPr>
          <w:szCs w:val="24"/>
        </w:rPr>
        <w:t>o významnou akci</w:t>
      </w:r>
      <w:r w:rsidR="005C1C5E" w:rsidRPr="00534A0F">
        <w:rPr>
          <w:b/>
          <w:szCs w:val="24"/>
        </w:rPr>
        <w:t xml:space="preserve"> s</w:t>
      </w:r>
      <w:r w:rsidR="005C1C5E">
        <w:rPr>
          <w:b/>
          <w:szCs w:val="24"/>
        </w:rPr>
        <w:t> celokrajským dopadem</w:t>
      </w:r>
      <w:r w:rsidR="005C1C5E">
        <w:t xml:space="preserve"> </w:t>
      </w:r>
      <w:r w:rsidR="005C1C5E">
        <w:rPr>
          <w:szCs w:val="24"/>
        </w:rPr>
        <w:t>určenou pro obce</w:t>
      </w:r>
      <w:r w:rsidR="004D6DBE">
        <w:rPr>
          <w:szCs w:val="24"/>
        </w:rPr>
        <w:t>, protože konference přináší aktuální informace z oblasti rozvoje venkova, dotační politiky, reaguje na nejnovější problémy a jejich řešení v rozsáhlé oblasti činnosti veřejné správy. Daná konference má výjimečný účel, kde cílem je výměna zkušeností a diskuze s předními odborníky z celé ČR v oblasti veřejné správy.</w:t>
      </w:r>
    </w:p>
    <w:p w:rsidR="006433EC" w:rsidRDefault="006433EC" w:rsidP="006433EC">
      <w:pPr>
        <w:pStyle w:val="Dopisosloven"/>
        <w:spacing w:before="120" w:after="120"/>
      </w:pPr>
      <w:r>
        <w:t>Dotace by byla poskytnuta v režimu de minimis. Dle registru de minimis žadatel v minulých dvou účetních obdobích získal 56 801,08 €, zbývá využít 143 198,92 €. Přidělením dotace 25 000 Kč (asi 975 €) by nedošlo k překročení limitu.</w:t>
      </w:r>
    </w:p>
    <w:p w:rsidR="009620D0" w:rsidRPr="00617993" w:rsidRDefault="009620D0" w:rsidP="009620D0">
      <w:pPr>
        <w:pStyle w:val="Dopisosloven"/>
        <w:spacing w:before="120" w:after="120"/>
        <w:rPr>
          <w:rFonts w:cs="Arial"/>
        </w:rPr>
      </w:pPr>
      <w:r>
        <w:rPr>
          <w:rFonts w:cs="Arial"/>
        </w:rPr>
        <w:t>Žadatel v minulých letech již obdržel dotaci z rozpočtu Olomouckého kraje na stejný účel.</w:t>
      </w:r>
    </w:p>
    <w:p w:rsidR="000F2C35" w:rsidRDefault="004F047F" w:rsidP="009620D0">
      <w:pPr>
        <w:pStyle w:val="Dopisosloven"/>
        <w:spacing w:before="120" w:after="120"/>
      </w:pPr>
      <w:r>
        <w:t xml:space="preserve">Žádost byla projednána </w:t>
      </w:r>
      <w:r w:rsidR="00C23424">
        <w:t xml:space="preserve">Radou </w:t>
      </w:r>
      <w:r>
        <w:t>Olomouckého kraje</w:t>
      </w:r>
      <w:r w:rsidR="00C23424">
        <w:t xml:space="preserve">, která svým usnesením </w:t>
      </w:r>
      <w:r w:rsidR="00A93CDF" w:rsidRPr="00A93CDF">
        <w:t>č. UR/30/64/2021</w:t>
      </w:r>
      <w:r w:rsidR="00A93CDF">
        <w:t xml:space="preserve"> </w:t>
      </w:r>
      <w:r w:rsidR="00C23424">
        <w:t>ze</w:t>
      </w:r>
      <w:r>
        <w:t xml:space="preserve"> dne </w:t>
      </w:r>
      <w:r w:rsidR="00C23424" w:rsidRPr="00A93CDF">
        <w:t>13</w:t>
      </w:r>
      <w:r w:rsidRPr="00A93CDF">
        <w:t>. </w:t>
      </w:r>
      <w:r w:rsidR="00613762" w:rsidRPr="00A93CDF">
        <w:t>9</w:t>
      </w:r>
      <w:r w:rsidRPr="00A93CDF">
        <w:t>. 2021</w:t>
      </w:r>
      <w:r w:rsidR="00C466AD">
        <w:t xml:space="preserve"> </w:t>
      </w:r>
      <w:r w:rsidR="00C466AD" w:rsidRPr="00936877">
        <w:rPr>
          <w:b/>
        </w:rPr>
        <w:t>rozhodla o poskytnutí</w:t>
      </w:r>
      <w:r w:rsidR="00C466AD">
        <w:t xml:space="preserve"> individuální dotace</w:t>
      </w:r>
      <w:r>
        <w:t xml:space="preserve"> žadateli </w:t>
      </w:r>
      <w:r w:rsidR="00C466AD">
        <w:t xml:space="preserve">Český zavináč, z.s. </w:t>
      </w:r>
      <w:r>
        <w:t xml:space="preserve">na </w:t>
      </w:r>
      <w:r w:rsidR="005C1C5E">
        <w:t xml:space="preserve">financování konference </w:t>
      </w:r>
      <w:r w:rsidR="00C0540E">
        <w:t>„</w:t>
      </w:r>
      <w:r w:rsidR="000F2C35" w:rsidRPr="00621BC8">
        <w:t>54. Den malých obcí</w:t>
      </w:r>
      <w:r w:rsidR="00C0540E">
        <w:t>“</w:t>
      </w:r>
      <w:r w:rsidR="000F2C35">
        <w:t>.</w:t>
      </w:r>
    </w:p>
    <w:p w:rsidR="004C4AB5" w:rsidRDefault="004C4AB5" w:rsidP="006433EC">
      <w:pPr>
        <w:pStyle w:val="Dopisosloven"/>
        <w:spacing w:before="120" w:after="120"/>
      </w:pPr>
      <w:r>
        <w:t>V případě žádosti je rozhodnutí o poskytnutí, či neposkytnutí dotace dle zákona č. 129/2000 Sb., o krajích (krajské zřízení), v kompetenci Rady Olomouckého kraje.</w:t>
      </w:r>
    </w:p>
    <w:p w:rsidR="00E419C3" w:rsidRDefault="00E419C3" w:rsidP="006433EC">
      <w:pPr>
        <w:pStyle w:val="Dopisosloven"/>
        <w:spacing w:before="120" w:after="120"/>
      </w:pPr>
    </w:p>
    <w:p w:rsidR="00B42633" w:rsidRDefault="00B42633" w:rsidP="006433EC">
      <w:pPr>
        <w:pStyle w:val="Dopisosloven"/>
        <w:spacing w:before="120" w:after="120"/>
      </w:pPr>
    </w:p>
    <w:p w:rsidR="00E419C3" w:rsidRDefault="00E419C3" w:rsidP="004C4AB5">
      <w:pPr>
        <w:pStyle w:val="Dopisosloven"/>
        <w:spacing w:before="0" w:after="120"/>
        <w:ind w:firstLine="708"/>
        <w:contextualSpacing/>
        <w:rPr>
          <w:b/>
        </w:rPr>
      </w:pPr>
      <w:r>
        <w:rPr>
          <w:b/>
        </w:rPr>
        <w:t xml:space="preserve">Obec </w:t>
      </w:r>
      <w:r w:rsidR="000F2C35">
        <w:rPr>
          <w:b/>
        </w:rPr>
        <w:t>Paršovice</w:t>
      </w:r>
    </w:p>
    <w:p w:rsidR="00E419C3" w:rsidRDefault="00E419C3" w:rsidP="004C4AB5">
      <w:pPr>
        <w:pStyle w:val="Dopisosloven"/>
        <w:spacing w:before="0" w:after="120"/>
      </w:pPr>
    </w:p>
    <w:p w:rsidR="000F2C35" w:rsidRDefault="000F2C35" w:rsidP="004C4AB5">
      <w:pPr>
        <w:pStyle w:val="Dopisosloven"/>
        <w:spacing w:before="0" w:after="120"/>
      </w:pPr>
      <w:r w:rsidRPr="000F2C35">
        <w:t>Obec Paršovice, I</w:t>
      </w:r>
      <w:r w:rsidR="00BC6443">
        <w:t>ČO: 00636461, Paršovice 98, 753 </w:t>
      </w:r>
      <w:r w:rsidRPr="000F2C35">
        <w:t>55 Paršovice, poda</w:t>
      </w:r>
      <w:r>
        <w:t xml:space="preserve">la žádost o poskytnutí dotace na </w:t>
      </w:r>
      <w:r w:rsidRPr="000F2C35">
        <w:t>"k.ú. Paršovice - Obnova účelové</w:t>
      </w:r>
      <w:r>
        <w:t xml:space="preserve"> komunikace 2ú na parc. č. 1660</w:t>
      </w:r>
      <w:r w:rsidRPr="000F2C35">
        <w:t xml:space="preserve">“. </w:t>
      </w:r>
    </w:p>
    <w:p w:rsidR="00E419C3" w:rsidRDefault="00E419C3" w:rsidP="004C4AB5">
      <w:pPr>
        <w:pStyle w:val="Dopisosloven"/>
        <w:spacing w:before="0" w:after="120"/>
      </w:pPr>
      <w:r>
        <w:t xml:space="preserve">Předmětem žádosti o poskytnutí dotace je </w:t>
      </w:r>
      <w:r w:rsidR="000F2C35" w:rsidRPr="00303B7E">
        <w:t>obnova účelové komunikace ve vlastnictví obce Paršovice, která je zničená z důvodu těžby kalamitního dříví</w:t>
      </w:r>
      <w:r>
        <w:t>.</w:t>
      </w:r>
    </w:p>
    <w:p w:rsidR="000F2C35" w:rsidRDefault="00E419C3" w:rsidP="000F2C35">
      <w:pPr>
        <w:pStyle w:val="Dopisosloven"/>
        <w:spacing w:before="0" w:after="120"/>
      </w:pPr>
      <w:r>
        <w:t>Konkrétní účel použití dotace je dle žádosti:</w:t>
      </w:r>
    </w:p>
    <w:p w:rsidR="002D42B6" w:rsidRDefault="000F2C35" w:rsidP="002D42B6">
      <w:pPr>
        <w:pStyle w:val="Dopisosloven"/>
        <w:spacing w:before="0" w:after="120"/>
      </w:pPr>
      <w:r>
        <w:t xml:space="preserve">nákup materiálu a stavební práce vyplývající z obnovy účelové komunikace včetně všech uznatelných </w:t>
      </w:r>
      <w:r w:rsidR="00E83341">
        <w:t>výdajů</w:t>
      </w:r>
      <w:r>
        <w:t xml:space="preserve"> s obnovou souvisejících</w:t>
      </w:r>
      <w:r w:rsidR="00E419C3">
        <w:t>.</w:t>
      </w:r>
    </w:p>
    <w:p w:rsidR="002D42B6" w:rsidRPr="006D704F" w:rsidRDefault="002D42B6" w:rsidP="002D42B6">
      <w:pPr>
        <w:pStyle w:val="Dopisosloven"/>
        <w:spacing w:before="120" w:after="120"/>
      </w:pPr>
      <w:r>
        <w:t>Na základě usn</w:t>
      </w:r>
      <w:r w:rsidR="007B3A67">
        <w:t>esení Rady Olomouckého kraje č. UR/16/53/2021  ze dne 29. 3. </w:t>
      </w:r>
      <w:r>
        <w:t>2021 se Olomoucký kraj rozhodl spolufinancovat projekt "k.ú. Paršovice - Obnova účelové komunikace 2ú na parc. č. 1660". Obec předložila projekt, který byl vybrán k podpoře v podprogramu Podpora vládou doporučených projektů v oblasti rozvoje regionů, který vyhlásilo Ministerstvo pro místní rozvoj ČR na opravu komunikací poškozených v souvislosti s řešením kůrovcové kalamity.</w:t>
      </w:r>
    </w:p>
    <w:p w:rsidR="00E53C16" w:rsidRPr="007B3A67" w:rsidRDefault="00E53C16" w:rsidP="002D42B6">
      <w:pPr>
        <w:pStyle w:val="Dopisosloven"/>
        <w:spacing w:before="0" w:after="120"/>
        <w:rPr>
          <w:b/>
        </w:rPr>
      </w:pPr>
      <w:r>
        <w:t>Žádost byla přijata v elektronické podobě dne 22. 7. 2021, elektronicky datovou schránkou, dle bodu 4.4 Zásad, písm. b), byla žádost doručena dne 23. 7. 2021. Žádost byla dle čl. 4 Zásad formálně zkontrolována a</w:t>
      </w:r>
      <w:r w:rsidRPr="008226B9">
        <w:t xml:space="preserve"> </w:t>
      </w:r>
      <w:r w:rsidRPr="006B4608">
        <w:rPr>
          <w:b/>
        </w:rPr>
        <w:t>byly doloženy všechny povinné přílohy žádosti.</w:t>
      </w:r>
    </w:p>
    <w:p w:rsidR="00E53C16" w:rsidRDefault="00E53C16" w:rsidP="00E53C16">
      <w:pPr>
        <w:pStyle w:val="Dopisosloven"/>
        <w:spacing w:before="120" w:after="120"/>
      </w:pPr>
      <w:r>
        <w:t xml:space="preserve">Celkové </w:t>
      </w:r>
      <w:r w:rsidR="009620D0">
        <w:t xml:space="preserve">předpokládané </w:t>
      </w:r>
      <w:r>
        <w:t>výdaje na financování obnovy úč</w:t>
      </w:r>
      <w:r w:rsidR="007B3A67">
        <w:t>elové komunikace jsou ve výši 2 056 633,81 </w:t>
      </w:r>
      <w:r>
        <w:t xml:space="preserve">Kč. Žadatel žádá </w:t>
      </w:r>
      <w:r w:rsidR="007B3A67">
        <w:t xml:space="preserve">o </w:t>
      </w:r>
      <w:r w:rsidR="007B3A67" w:rsidRPr="006B4608">
        <w:rPr>
          <w:b/>
        </w:rPr>
        <w:t>poskytnutí dotace ve výši 205 </w:t>
      </w:r>
      <w:r w:rsidR="00490FFC" w:rsidRPr="006B4608">
        <w:rPr>
          <w:b/>
        </w:rPr>
        <w:t>663</w:t>
      </w:r>
      <w:r w:rsidR="007B3A67" w:rsidRPr="006B4608">
        <w:rPr>
          <w:b/>
        </w:rPr>
        <w:t> </w:t>
      </w:r>
      <w:r w:rsidRPr="006B4608">
        <w:rPr>
          <w:b/>
        </w:rPr>
        <w:t>Kč</w:t>
      </w:r>
      <w:r>
        <w:t>, tj. 9,99 %</w:t>
      </w:r>
      <w:r w:rsidR="008226B9" w:rsidRPr="008226B9">
        <w:t xml:space="preserve"> </w:t>
      </w:r>
      <w:r w:rsidR="008226B9" w:rsidRPr="0012121E">
        <w:t>podíl k celkovým předpokládaným výdajům</w:t>
      </w:r>
      <w:r>
        <w:t>.</w:t>
      </w:r>
    </w:p>
    <w:p w:rsidR="00E53C16" w:rsidRDefault="00E53C16" w:rsidP="00E53C16">
      <w:pPr>
        <w:pStyle w:val="Dopisosloven"/>
        <w:spacing w:before="120" w:after="120"/>
      </w:pPr>
      <w:r>
        <w:t>Spolufinancování z rozpočtu Olomouckého kraje je schváleno ve výši 10-ti % celkových uznatelných</w:t>
      </w:r>
      <w:r w:rsidR="007B3A67">
        <w:t xml:space="preserve"> nákladů a v maximální výši 298 374,2 </w:t>
      </w:r>
      <w:r>
        <w:t>Kč.</w:t>
      </w:r>
    </w:p>
    <w:p w:rsidR="00E53C16" w:rsidRDefault="00E53C16" w:rsidP="001204BA">
      <w:pPr>
        <w:pStyle w:val="Dopisosloven"/>
        <w:spacing w:before="120" w:after="120"/>
      </w:pPr>
      <w:r>
        <w:lastRenderedPageBreak/>
        <w:t xml:space="preserve">Žádost naplňuje čl. 1 odst. 2 Zásad o poskytování individuálních dotací z rozpočtu Olomouckého kraje 2021. Na tento účel nebylo možné žádat o dotaci v žádném z dotačních programů vyhlášených v roce 2021 Olomouckým krajem. </w:t>
      </w:r>
    </w:p>
    <w:p w:rsidR="009620D0" w:rsidRDefault="009620D0" w:rsidP="009620D0">
      <w:pPr>
        <w:pStyle w:val="Dopisosloven"/>
        <w:spacing w:before="0" w:after="120"/>
      </w:pPr>
      <w:r>
        <w:t xml:space="preserve">Finanční prostředky na poskytnutí dotace dle žádosti žadatele jsou zabezpečeny v rozpočtu OSR ORJ 08 (byly převedeny z přebytku </w:t>
      </w:r>
      <w:r w:rsidR="008909AA">
        <w:t>hospodaření po ROK 26. 7. </w:t>
      </w:r>
      <w:r>
        <w:t>2021).</w:t>
      </w:r>
    </w:p>
    <w:p w:rsidR="00E53C16" w:rsidRDefault="00E53C16" w:rsidP="00E53C16">
      <w:pPr>
        <w:pStyle w:val="Dopisosloven"/>
        <w:spacing w:before="120" w:after="120"/>
      </w:pPr>
      <w:r>
        <w:t>Žádost o poskytnutí individuální dotace byla vyhodnocena z hlediska veřejné podpory s tím, že z poskytnuté dotace by nemělo dojít k naplnění znaků veřejné podpory.</w:t>
      </w:r>
    </w:p>
    <w:p w:rsidR="008226B9" w:rsidRDefault="008226B9" w:rsidP="004C4AB5">
      <w:pPr>
        <w:spacing w:after="120"/>
        <w:jc w:val="both"/>
        <w:rPr>
          <w:rFonts w:ascii="Arial" w:hAnsi="Arial"/>
          <w:sz w:val="24"/>
        </w:rPr>
      </w:pPr>
      <w:r w:rsidRPr="008226B9">
        <w:rPr>
          <w:rFonts w:ascii="Arial" w:hAnsi="Arial"/>
          <w:sz w:val="24"/>
        </w:rPr>
        <w:t xml:space="preserve">Žádost byla projednána Radou Olomouckého kraje, která svým usnesením </w:t>
      </w:r>
      <w:r w:rsidR="00A93CDF">
        <w:rPr>
          <w:rFonts w:ascii="Arial" w:hAnsi="Arial"/>
          <w:sz w:val="24"/>
        </w:rPr>
        <w:t>č. </w:t>
      </w:r>
      <w:r w:rsidR="00A93CDF" w:rsidRPr="00A93CDF">
        <w:rPr>
          <w:rFonts w:ascii="Arial" w:hAnsi="Arial"/>
          <w:sz w:val="24"/>
        </w:rPr>
        <w:t xml:space="preserve">UR/30/64/2021 </w:t>
      </w:r>
      <w:r w:rsidRPr="008226B9">
        <w:rPr>
          <w:rFonts w:ascii="Arial" w:hAnsi="Arial"/>
          <w:sz w:val="24"/>
        </w:rPr>
        <w:t xml:space="preserve">ze dne 13. 9. 2021 doporučila </w:t>
      </w:r>
      <w:r w:rsidRPr="00BA194C">
        <w:rPr>
          <w:rFonts w:ascii="Arial" w:hAnsi="Arial"/>
          <w:b/>
          <w:sz w:val="24"/>
        </w:rPr>
        <w:t>vyhovět</w:t>
      </w:r>
      <w:r w:rsidRPr="008226B9">
        <w:rPr>
          <w:rFonts w:ascii="Arial" w:hAnsi="Arial"/>
          <w:sz w:val="24"/>
        </w:rPr>
        <w:t xml:space="preserve"> žadateli o poskytnutí individuální dotace z rozpočtu kraje na "k.ú. Paršovice - Obnova účelové komunikace 2ú na parc. č. 1660“.</w:t>
      </w:r>
    </w:p>
    <w:p w:rsidR="004C4AB5" w:rsidRPr="003835FA" w:rsidRDefault="004C4AB5" w:rsidP="004C4AB5">
      <w:pPr>
        <w:spacing w:after="120"/>
        <w:jc w:val="both"/>
        <w:rPr>
          <w:rFonts w:ascii="Arial" w:hAnsi="Arial" w:cs="Arial"/>
          <w:sz w:val="24"/>
          <w:szCs w:val="24"/>
        </w:rPr>
      </w:pPr>
      <w:r w:rsidRPr="00E419C3">
        <w:rPr>
          <w:rFonts w:ascii="Arial" w:hAnsi="Arial" w:cs="Arial"/>
          <w:sz w:val="24"/>
          <w:szCs w:val="24"/>
        </w:rPr>
        <w:t>V případě žádosti je rozhodnutí o poskytnutí, či neposkytnutí dotace dle zákona č. 129/2000 Sb., o krajích (krajské zřízení), v kompetenci Zastupitelstva Olomouckého kraje.</w:t>
      </w:r>
    </w:p>
    <w:p w:rsidR="00DD55E8" w:rsidRDefault="00DD55E8" w:rsidP="004C4AB5">
      <w:pPr>
        <w:spacing w:after="120"/>
        <w:jc w:val="both"/>
        <w:rPr>
          <w:rFonts w:ascii="Arial" w:hAnsi="Arial" w:cs="Arial"/>
          <w:bCs/>
          <w:sz w:val="24"/>
          <w:szCs w:val="24"/>
        </w:rPr>
      </w:pPr>
    </w:p>
    <w:p w:rsidR="005B74EC" w:rsidRPr="00025679" w:rsidRDefault="005B74EC" w:rsidP="004C4AB5">
      <w:pPr>
        <w:spacing w:after="120"/>
        <w:jc w:val="both"/>
        <w:rPr>
          <w:rFonts w:ascii="Arial" w:hAnsi="Arial" w:cs="Arial"/>
          <w:bCs/>
          <w:sz w:val="24"/>
          <w:szCs w:val="24"/>
        </w:rPr>
      </w:pPr>
    </w:p>
    <w:p w:rsidR="004D3BB2" w:rsidRPr="00E05E86" w:rsidRDefault="004D3BB2" w:rsidP="004D3BB2">
      <w:pPr>
        <w:pStyle w:val="Dopisosloven"/>
        <w:spacing w:before="0" w:after="120"/>
        <w:ind w:firstLine="708"/>
        <w:rPr>
          <w:b/>
        </w:rPr>
      </w:pPr>
      <w:r>
        <w:rPr>
          <w:b/>
        </w:rPr>
        <w:t>Obec Laškov</w:t>
      </w:r>
    </w:p>
    <w:p w:rsidR="004D3BB2" w:rsidRDefault="004D3BB2" w:rsidP="004D3BB2">
      <w:pPr>
        <w:pStyle w:val="Dopisosloven"/>
        <w:spacing w:before="0" w:after="120"/>
      </w:pPr>
    </w:p>
    <w:p w:rsidR="008948D9" w:rsidRDefault="0038260E" w:rsidP="004D3BB2">
      <w:pPr>
        <w:pStyle w:val="Dopisosloven"/>
        <w:spacing w:before="120" w:after="120"/>
      </w:pPr>
      <w:r>
        <w:t>Obec Laškov,</w:t>
      </w:r>
      <w:r w:rsidR="004D3BB2" w:rsidRPr="004D3BB2">
        <w:t xml:space="preserve"> IČO: 00288411, Laškov 1, 798 57 Laškov, podala žádost o poskytnutí dotace na „</w:t>
      </w:r>
      <w:r w:rsidR="008948D9">
        <w:t>pořízení stínění části volné plochy na koupacím biotopu v Laškově“.</w:t>
      </w:r>
    </w:p>
    <w:p w:rsidR="00A42120" w:rsidRDefault="004D3BB2" w:rsidP="004D3BB2">
      <w:pPr>
        <w:pStyle w:val="Dopisosloven"/>
        <w:spacing w:before="120" w:after="120"/>
      </w:pPr>
      <w:r w:rsidRPr="004D3BB2">
        <w:t>Konkrétní vy</w:t>
      </w:r>
      <w:r w:rsidR="00A42120">
        <w:t>mezení účelu dotace dle žádosti:</w:t>
      </w:r>
    </w:p>
    <w:p w:rsidR="004D3BB2" w:rsidRDefault="008948D9" w:rsidP="004D3BB2">
      <w:pPr>
        <w:pStyle w:val="Dopisosloven"/>
        <w:spacing w:before="120" w:after="120"/>
      </w:pPr>
      <w:r>
        <w:t>vybudování stínění části volné plochy na koupacím biotopu v Laškově.</w:t>
      </w:r>
    </w:p>
    <w:p w:rsidR="008948D9" w:rsidRDefault="004D3BB2" w:rsidP="004D3BB2">
      <w:pPr>
        <w:pStyle w:val="Dopisosloven"/>
        <w:spacing w:before="120" w:after="120"/>
      </w:pPr>
      <w:r w:rsidRPr="008343F7">
        <w:t>Předmětem</w:t>
      </w:r>
      <w:r>
        <w:t xml:space="preserve"> žádosti o poskytnutí dotace je </w:t>
      </w:r>
      <w:r w:rsidR="008948D9">
        <w:t>řešení návrhu nosných konstrukcí zahradních slunečníků nesoucích zeleň v rámci koupacího biotopu v obci Laškov. Podkladem pro vypracování byla projektová dokumentace. Projekt řeší zastínění části plochy kolem nádrže přírodního koupaliště v Laškově. Potřeba stínících prvků vyplynula ze zkušeností s provozem, když zejm. na volné ploše na západ od nádrže nebyla možnost odpočinku od expozice na slunci. Zváženo bylo více možností zastínění, nakonec bylo vybráno přírodní zastínění rychle rostoucí popínavou zelení. Jedná se o inovativní řešení.</w:t>
      </w:r>
    </w:p>
    <w:p w:rsidR="004D3BB2" w:rsidRPr="00297E3F" w:rsidRDefault="007A6F1E" w:rsidP="004D3BB2">
      <w:pPr>
        <w:pStyle w:val="Dopisosloven"/>
        <w:spacing w:before="0" w:after="120"/>
      </w:pPr>
      <w:r>
        <w:t xml:space="preserve">Žádost byla přijata v elektronické podobě a elektronicky datovou schránkou, dle bodu 4.4 Zásad, písm. b), byla žádost doručena dne </w:t>
      </w:r>
      <w:r w:rsidRPr="008948D9">
        <w:t>30. 7. 2021.</w:t>
      </w:r>
      <w:r>
        <w:t xml:space="preserve"> </w:t>
      </w:r>
      <w:r w:rsidR="004D3BB2" w:rsidRPr="00B13D3B">
        <w:t xml:space="preserve">Žádost byla </w:t>
      </w:r>
      <w:r w:rsidR="004D3BB2">
        <w:t>dle čl. 4 Zásad formálně zkontrolována a</w:t>
      </w:r>
      <w:r w:rsidR="004D3BB2" w:rsidRPr="008226B9">
        <w:t xml:space="preserve"> </w:t>
      </w:r>
      <w:r w:rsidR="00A42120" w:rsidRPr="006B4608">
        <w:rPr>
          <w:b/>
        </w:rPr>
        <w:t>byly</w:t>
      </w:r>
      <w:r w:rsidR="004D3BB2" w:rsidRPr="006B4608">
        <w:rPr>
          <w:b/>
        </w:rPr>
        <w:t xml:space="preserve"> doloženy všechny povinné přílohy žádosti.</w:t>
      </w:r>
    </w:p>
    <w:p w:rsidR="004D3BB2" w:rsidRDefault="004D3BB2" w:rsidP="004D3BB2">
      <w:pPr>
        <w:pStyle w:val="Dopisosloven"/>
        <w:spacing w:before="120" w:after="120"/>
      </w:pPr>
      <w:r>
        <w:t>Celkové výdaje</w:t>
      </w:r>
      <w:r w:rsidRPr="006466D5">
        <w:t xml:space="preserve"> na </w:t>
      </w:r>
      <w:r w:rsidR="00A42120">
        <w:t>pořízení stínění části volné plochy na koupacím biotopu v Laškově</w:t>
      </w:r>
      <w:r w:rsidR="00A42120" w:rsidRPr="006466D5">
        <w:t xml:space="preserve"> </w:t>
      </w:r>
      <w:r w:rsidRPr="006466D5">
        <w:t xml:space="preserve">jsou ve výši </w:t>
      </w:r>
      <w:r w:rsidR="008948D9">
        <w:t>900 000 </w:t>
      </w:r>
      <w:r w:rsidRPr="009B6F71">
        <w:t>Kč</w:t>
      </w:r>
      <w:r w:rsidRPr="006466D5">
        <w:t>. Žadatel žádá</w:t>
      </w:r>
      <w:r>
        <w:t xml:space="preserve"> </w:t>
      </w:r>
      <w:r w:rsidRPr="00BA194C">
        <w:t xml:space="preserve">o </w:t>
      </w:r>
      <w:r w:rsidRPr="006B4608">
        <w:rPr>
          <w:b/>
        </w:rPr>
        <w:t xml:space="preserve">poskytnutí dotace ve výši </w:t>
      </w:r>
      <w:r w:rsidR="0057537D" w:rsidRPr="006B4608">
        <w:rPr>
          <w:b/>
        </w:rPr>
        <w:t>600 000</w:t>
      </w:r>
      <w:r w:rsidRPr="006B4608">
        <w:rPr>
          <w:b/>
        </w:rPr>
        <w:t> Kč</w:t>
      </w:r>
      <w:r w:rsidRPr="00BA194C">
        <w:t>, tj.</w:t>
      </w:r>
      <w:r>
        <w:t> </w:t>
      </w:r>
      <w:r w:rsidR="0057537D">
        <w:t>66,66</w:t>
      </w:r>
      <w:r>
        <w:t>%</w:t>
      </w:r>
      <w:r w:rsidR="00BA194C" w:rsidRPr="00BA194C">
        <w:t xml:space="preserve"> </w:t>
      </w:r>
      <w:r w:rsidR="00BA194C" w:rsidRPr="0012121E">
        <w:t>podíl k celkovým předpokládaným výdajům</w:t>
      </w:r>
      <w:r w:rsidRPr="00617993">
        <w:t>.</w:t>
      </w:r>
    </w:p>
    <w:p w:rsidR="004D3BB2" w:rsidRDefault="004D3BB2" w:rsidP="004D3BB2">
      <w:pPr>
        <w:pStyle w:val="Dopisosloven"/>
        <w:spacing w:before="0" w:after="120"/>
      </w:pPr>
      <w:r w:rsidRPr="004D3BB2">
        <w:t>Žádost nenaplňuje čl. 1 odst. 2 Zásad o poskytování individuálních dotací z rozpočtu Olomouckého kraje 2021. Na tento účel bylo možné žádat o dotaci v Programu obnovy venkova 2021 v DT 02_01_01_Podpora budová</w:t>
      </w:r>
      <w:r>
        <w:t>ní a obnovy infrastruktury obce. Obec Laškov si však žádost v dotační</w:t>
      </w:r>
      <w:r w:rsidR="008909AA">
        <w:t>m</w:t>
      </w:r>
      <w:r>
        <w:t xml:space="preserve"> titul</w:t>
      </w:r>
      <w:r w:rsidR="008909AA">
        <w:t xml:space="preserve">u </w:t>
      </w:r>
      <w:r>
        <w:t>nepodala, i když byla oprávněným žadatelem.</w:t>
      </w:r>
    </w:p>
    <w:p w:rsidR="007A6F1E" w:rsidRDefault="007A6F1E" w:rsidP="004D3BB2">
      <w:pPr>
        <w:pStyle w:val="Dopisosloven"/>
        <w:spacing w:before="0" w:after="120"/>
      </w:pPr>
      <w:r w:rsidRPr="007A6F1E">
        <w:t>Dotace by byla poskytnuta v režimu de minimis. Dle registru de minimis žadatel v minulých d</w:t>
      </w:r>
      <w:r w:rsidR="008909AA">
        <w:t xml:space="preserve">vou účetních obdobích získal </w:t>
      </w:r>
      <w:r w:rsidR="008909AA" w:rsidRPr="008909AA">
        <w:t>16</w:t>
      </w:r>
      <w:r w:rsidR="008909AA">
        <w:t> </w:t>
      </w:r>
      <w:r w:rsidRPr="008909AA">
        <w:t>638</w:t>
      </w:r>
      <w:r w:rsidR="008909AA">
        <w:t>,95 €, zbývá využít 183 361,05 €. Přidělením dotace 600 000 Kč (asi 23 530 </w:t>
      </w:r>
      <w:r w:rsidRPr="007A6F1E">
        <w:t>€) by nedošlo k překročení limitu.</w:t>
      </w:r>
    </w:p>
    <w:p w:rsidR="00BA194C" w:rsidRPr="00BA194C" w:rsidRDefault="00BA194C" w:rsidP="004D3BB2">
      <w:pPr>
        <w:pStyle w:val="Dopisosloven"/>
        <w:spacing w:before="0" w:after="120"/>
        <w:rPr>
          <w:rFonts w:cs="Arial"/>
          <w:szCs w:val="24"/>
        </w:rPr>
      </w:pPr>
      <w:r w:rsidRPr="008226B9">
        <w:lastRenderedPageBreak/>
        <w:t xml:space="preserve">Žádost byla projednána Radou Olomouckého kraje, která svým usnesením </w:t>
      </w:r>
      <w:r w:rsidR="00A93CDF" w:rsidRPr="00A93CDF">
        <w:t>č. UR/30/64/2021</w:t>
      </w:r>
      <w:r w:rsidR="00A93CDF">
        <w:t xml:space="preserve"> </w:t>
      </w:r>
      <w:r w:rsidRPr="008226B9">
        <w:t>ze dne 13. 9. 2021 doporučila</w:t>
      </w:r>
      <w:r w:rsidRPr="00BA194C">
        <w:rPr>
          <w:b/>
        </w:rPr>
        <w:t xml:space="preserve"> nevyhovět</w:t>
      </w:r>
      <w:r w:rsidRPr="008226B9">
        <w:t xml:space="preserve"> žadateli o poskytnutí individuální dotace z rozpočtu kraje na </w:t>
      </w:r>
      <w:r>
        <w:rPr>
          <w:rFonts w:cs="Arial"/>
          <w:szCs w:val="24"/>
        </w:rPr>
        <w:t>vybudování stínění části volné plochy na koupacím biotopu v Laškově.</w:t>
      </w:r>
    </w:p>
    <w:p w:rsidR="004D3BB2" w:rsidRDefault="004D3BB2" w:rsidP="004D3BB2">
      <w:pPr>
        <w:pStyle w:val="Dopisosloven"/>
        <w:spacing w:before="0" w:after="120"/>
      </w:pPr>
      <w:r>
        <w:t>V případě žádosti je rozhodnutí o poskytnutí, či neposkytnutí dotace dle zákona č. 129/2000 Sb., o krajích (krajské zřízení), v kompetenci Zastupitelstva Olomouckého kraje.</w:t>
      </w:r>
    </w:p>
    <w:p w:rsidR="00967988" w:rsidRDefault="00967988" w:rsidP="004D3BB2">
      <w:pPr>
        <w:pStyle w:val="Dopisosloven"/>
        <w:spacing w:before="0" w:after="120"/>
        <w:rPr>
          <w:rFonts w:cs="Arial"/>
          <w:szCs w:val="24"/>
        </w:rPr>
      </w:pPr>
    </w:p>
    <w:p w:rsidR="00967988" w:rsidRPr="00967988" w:rsidRDefault="00967988" w:rsidP="00967988">
      <w:pPr>
        <w:widowControl w:val="0"/>
        <w:spacing w:after="120"/>
        <w:ind w:firstLine="708"/>
        <w:rPr>
          <w:rFonts w:ascii="Arial" w:hAnsi="Arial"/>
          <w:b/>
          <w:sz w:val="24"/>
        </w:rPr>
      </w:pPr>
      <w:r w:rsidRPr="00967988">
        <w:rPr>
          <w:rFonts w:ascii="Arial" w:hAnsi="Arial"/>
          <w:b/>
          <w:sz w:val="24"/>
        </w:rPr>
        <w:t>Obec Teplice nad Bečvou</w:t>
      </w:r>
    </w:p>
    <w:p w:rsidR="00967988" w:rsidRPr="00967988" w:rsidRDefault="00967988" w:rsidP="00967988">
      <w:pPr>
        <w:widowControl w:val="0"/>
        <w:spacing w:before="120" w:after="120"/>
        <w:ind w:left="68"/>
        <w:contextualSpacing/>
        <w:jc w:val="both"/>
        <w:rPr>
          <w:rFonts w:ascii="Arial" w:hAnsi="Arial"/>
          <w:b/>
          <w:sz w:val="24"/>
        </w:rPr>
      </w:pPr>
    </w:p>
    <w:p w:rsidR="00967988" w:rsidRPr="00967988" w:rsidRDefault="00967988" w:rsidP="00967988">
      <w:pPr>
        <w:spacing w:after="120"/>
        <w:jc w:val="both"/>
        <w:rPr>
          <w:rFonts w:ascii="Arial" w:hAnsi="Arial" w:cs="Arial"/>
          <w:sz w:val="24"/>
          <w:szCs w:val="24"/>
        </w:rPr>
      </w:pPr>
      <w:r w:rsidRPr="00967988">
        <w:rPr>
          <w:rFonts w:ascii="Arial" w:hAnsi="Arial"/>
          <w:sz w:val="24"/>
          <w:szCs w:val="24"/>
        </w:rPr>
        <w:t xml:space="preserve">Obec Teplice nad Bečvou, IČO: 00636622, Teplice nad Bečvou 53, 753 01 Teplice nad Bečvou, </w:t>
      </w:r>
      <w:r w:rsidRPr="00967988">
        <w:rPr>
          <w:rFonts w:ascii="Arial" w:hAnsi="Arial" w:cs="Arial"/>
          <w:sz w:val="24"/>
          <w:szCs w:val="24"/>
        </w:rPr>
        <w:t>podala žádost o poskytnutí dotace na „</w:t>
      </w:r>
      <w:r w:rsidRPr="00967988">
        <w:rPr>
          <w:rFonts w:ascii="Arial" w:hAnsi="Arial"/>
          <w:sz w:val="24"/>
          <w:szCs w:val="24"/>
        </w:rPr>
        <w:t>vybavení obecní prodejny potravin“.</w:t>
      </w:r>
      <w:r w:rsidRPr="00967988">
        <w:rPr>
          <w:rFonts w:ascii="Arial" w:hAnsi="Arial" w:cs="Arial"/>
          <w:sz w:val="24"/>
          <w:szCs w:val="24"/>
        </w:rPr>
        <w:t xml:space="preserve"> </w:t>
      </w:r>
    </w:p>
    <w:p w:rsidR="00967988" w:rsidRPr="00967988" w:rsidRDefault="00967988" w:rsidP="00967988">
      <w:pPr>
        <w:widowControl w:val="0"/>
        <w:spacing w:before="120" w:after="120"/>
        <w:jc w:val="both"/>
        <w:rPr>
          <w:rFonts w:ascii="Arial" w:hAnsi="Arial" w:cs="Arial"/>
          <w:sz w:val="24"/>
        </w:rPr>
      </w:pPr>
      <w:r w:rsidRPr="00967988">
        <w:rPr>
          <w:rFonts w:ascii="Arial" w:hAnsi="Arial" w:cs="Arial"/>
          <w:sz w:val="24"/>
        </w:rPr>
        <w:t>Konkrétní vymezení účelu dotace dle žádosti:</w:t>
      </w:r>
    </w:p>
    <w:p w:rsidR="00967988" w:rsidRPr="00967988" w:rsidRDefault="00967988" w:rsidP="00967988">
      <w:pPr>
        <w:widowControl w:val="0"/>
        <w:spacing w:before="120" w:after="120"/>
        <w:jc w:val="both"/>
        <w:rPr>
          <w:rFonts w:ascii="Arial" w:hAnsi="Arial"/>
          <w:sz w:val="24"/>
        </w:rPr>
      </w:pPr>
      <w:r w:rsidRPr="00967988">
        <w:rPr>
          <w:rFonts w:ascii="Arial" w:hAnsi="Arial"/>
          <w:sz w:val="24"/>
        </w:rPr>
        <w:t>nákup vybavení malé obecní prodejny potravin.</w:t>
      </w:r>
    </w:p>
    <w:p w:rsidR="00967988" w:rsidRPr="00967988" w:rsidRDefault="00967988" w:rsidP="00967988">
      <w:pPr>
        <w:widowControl w:val="0"/>
        <w:spacing w:before="120" w:after="120"/>
        <w:jc w:val="both"/>
        <w:rPr>
          <w:rFonts w:ascii="Arial" w:hAnsi="Arial"/>
          <w:sz w:val="24"/>
        </w:rPr>
      </w:pPr>
      <w:r w:rsidRPr="00967988">
        <w:rPr>
          <w:rFonts w:ascii="Arial" w:hAnsi="Arial"/>
          <w:sz w:val="24"/>
        </w:rPr>
        <w:t>Předmětem žádosti o poskytnutí dotace je pořízení vybavení malé prodejny v obci. Obec rekonstruuje multifunkční centrum v obci, kde v současnosti zcela chybí kulturní sál a prodejna potravin. Na rekonstrukci v hodnotě cca 25 mil. Kč čerpá obec zčásti dotaci MMR a zčásti úvěr od banky. Aby mohla obec zahájit začátkem roku 2022 provoz prodejny potravin pro místní obyvatele, bude potřebovat nakoupit vybavení (vč. dopravy a montáže). Dotace ze strany Olomouckého kraje by podstatně uspíšila otevření obchodu a ulehčila tak život zejména starším obyvatelům obce. Obec se nachází v blízkosti lázní.</w:t>
      </w:r>
    </w:p>
    <w:p w:rsidR="00967988" w:rsidRPr="00BA194C" w:rsidRDefault="00967988" w:rsidP="00967988">
      <w:pPr>
        <w:widowControl w:val="0"/>
        <w:spacing w:before="120" w:after="120"/>
        <w:jc w:val="both"/>
        <w:rPr>
          <w:rFonts w:ascii="Arial" w:hAnsi="Arial"/>
          <w:sz w:val="24"/>
        </w:rPr>
      </w:pPr>
      <w:r w:rsidRPr="00967988">
        <w:rPr>
          <w:rFonts w:ascii="Arial" w:hAnsi="Arial"/>
          <w:sz w:val="24"/>
        </w:rPr>
        <w:t xml:space="preserve">Celkové předpokládané výdaje na vybavení obecní prodejny potravin jsou 490 148 Kč. Žadatel žádá o </w:t>
      </w:r>
      <w:r w:rsidRPr="006B4608">
        <w:rPr>
          <w:rFonts w:ascii="Arial" w:hAnsi="Arial"/>
          <w:b/>
          <w:sz w:val="24"/>
        </w:rPr>
        <w:t>poskytnutí dotace ve výši 490 148 Kč</w:t>
      </w:r>
      <w:r w:rsidRPr="00BA194C">
        <w:rPr>
          <w:rFonts w:ascii="Arial" w:hAnsi="Arial"/>
          <w:sz w:val="24"/>
        </w:rPr>
        <w:t>, tj. 100%</w:t>
      </w:r>
      <w:r w:rsidR="00BA194C" w:rsidRPr="00BA194C">
        <w:t xml:space="preserve"> </w:t>
      </w:r>
      <w:r w:rsidR="00BA194C" w:rsidRPr="00BA194C">
        <w:rPr>
          <w:rFonts w:ascii="Arial" w:hAnsi="Arial"/>
          <w:sz w:val="24"/>
        </w:rPr>
        <w:t>podíl k celkovým předpokládaným výdajům</w:t>
      </w:r>
      <w:r w:rsidRPr="00BA194C">
        <w:rPr>
          <w:rFonts w:ascii="Arial" w:hAnsi="Arial"/>
          <w:sz w:val="24"/>
        </w:rPr>
        <w:t>.</w:t>
      </w:r>
    </w:p>
    <w:p w:rsidR="00967988" w:rsidRPr="00BA194C" w:rsidRDefault="00967988" w:rsidP="00967988">
      <w:pPr>
        <w:widowControl w:val="0"/>
        <w:spacing w:after="120"/>
        <w:jc w:val="both"/>
        <w:rPr>
          <w:rFonts w:ascii="Arial" w:hAnsi="Arial"/>
          <w:sz w:val="24"/>
        </w:rPr>
      </w:pPr>
      <w:r w:rsidRPr="00BA194C">
        <w:rPr>
          <w:rFonts w:ascii="Arial" w:hAnsi="Arial"/>
          <w:sz w:val="24"/>
        </w:rPr>
        <w:t xml:space="preserve">Žádost naplňuje čl. 1 odst. 2 Zásad o poskytování individuálních dotací z rozpočtu Olomouckého kraje 2021. Na tento účel nebylo možné žádat o dotaci v žádném dotačním programu v roce 2021, ani se žádný dotační program v letošním roce nepřipravuje. </w:t>
      </w:r>
    </w:p>
    <w:p w:rsidR="00967988" w:rsidRPr="00BA194C" w:rsidRDefault="00967988" w:rsidP="00967988">
      <w:pPr>
        <w:widowControl w:val="0"/>
        <w:spacing w:after="120"/>
        <w:jc w:val="both"/>
        <w:rPr>
          <w:rFonts w:ascii="Arial" w:hAnsi="Arial"/>
          <w:sz w:val="24"/>
        </w:rPr>
      </w:pPr>
      <w:r w:rsidRPr="00BA194C">
        <w:rPr>
          <w:rFonts w:ascii="Arial" w:hAnsi="Arial"/>
          <w:sz w:val="24"/>
        </w:rPr>
        <w:t xml:space="preserve">Žádost byla přijata v elektronické podobě dne 26. 8. 2021, elektronicky datovou schránkou, </w:t>
      </w:r>
      <w:r w:rsidR="00886ADA" w:rsidRPr="00BA194C">
        <w:rPr>
          <w:rFonts w:ascii="Arial" w:hAnsi="Arial"/>
          <w:sz w:val="24"/>
        </w:rPr>
        <w:t>dle bodu 4.4 Zásad, písm. b), zatím nebyla doručena</w:t>
      </w:r>
      <w:r w:rsidRPr="00BA194C">
        <w:rPr>
          <w:rFonts w:ascii="Arial" w:hAnsi="Arial"/>
          <w:sz w:val="24"/>
        </w:rPr>
        <w:t xml:space="preserve">. Žádost byla dle čl. 4 Zásad formálně zkontrolována a </w:t>
      </w:r>
      <w:r w:rsidR="0021363E" w:rsidRPr="006B4608">
        <w:rPr>
          <w:rFonts w:ascii="Arial" w:hAnsi="Arial"/>
          <w:b/>
          <w:sz w:val="24"/>
        </w:rPr>
        <w:t>byly</w:t>
      </w:r>
      <w:r w:rsidRPr="006B4608">
        <w:rPr>
          <w:rFonts w:ascii="Arial" w:hAnsi="Arial"/>
          <w:b/>
          <w:sz w:val="24"/>
        </w:rPr>
        <w:t xml:space="preserve"> doloženy všechny povinné přílohy žádosti.</w:t>
      </w:r>
    </w:p>
    <w:p w:rsidR="00967988" w:rsidRPr="00967988" w:rsidRDefault="00967988" w:rsidP="00967988">
      <w:pPr>
        <w:widowControl w:val="0"/>
        <w:spacing w:after="120"/>
        <w:jc w:val="both"/>
        <w:rPr>
          <w:rFonts w:ascii="Arial" w:hAnsi="Arial"/>
          <w:sz w:val="24"/>
        </w:rPr>
      </w:pPr>
      <w:r w:rsidRPr="00BA194C">
        <w:rPr>
          <w:rFonts w:ascii="Arial" w:hAnsi="Arial"/>
          <w:sz w:val="24"/>
        </w:rPr>
        <w:t>Dotace by byla poskytnuta v režimu de minimis.</w:t>
      </w:r>
      <w:r w:rsidRPr="00967988">
        <w:rPr>
          <w:rFonts w:ascii="Arial" w:hAnsi="Arial"/>
          <w:sz w:val="24"/>
        </w:rPr>
        <w:t xml:space="preserve"> Dle registru de minimis žadatel v minulých dvou účetních obdobích získal 0 </w:t>
      </w:r>
      <w:r w:rsidRPr="00967988">
        <w:rPr>
          <w:rFonts w:ascii="Arial" w:hAnsi="Arial" w:cs="Arial"/>
          <w:sz w:val="24"/>
        </w:rPr>
        <w:t>€</w:t>
      </w:r>
      <w:r w:rsidRPr="00967988">
        <w:rPr>
          <w:rFonts w:ascii="Arial" w:hAnsi="Arial"/>
          <w:sz w:val="24"/>
        </w:rPr>
        <w:t>, zbývá využít 0 </w:t>
      </w:r>
      <w:r w:rsidRPr="00967988">
        <w:rPr>
          <w:rFonts w:ascii="Arial" w:hAnsi="Arial" w:cs="Arial"/>
          <w:sz w:val="24"/>
        </w:rPr>
        <w:t xml:space="preserve">€. </w:t>
      </w:r>
      <w:r w:rsidRPr="00967988">
        <w:rPr>
          <w:rFonts w:ascii="Arial" w:hAnsi="Arial"/>
          <w:sz w:val="24"/>
        </w:rPr>
        <w:t>Přidělením dotace 490 148 Kč (asi 19 169 </w:t>
      </w:r>
      <w:r w:rsidRPr="00967988">
        <w:rPr>
          <w:rFonts w:ascii="Arial" w:hAnsi="Arial" w:cs="Arial"/>
          <w:sz w:val="24"/>
        </w:rPr>
        <w:t>€</w:t>
      </w:r>
      <w:r w:rsidRPr="00967988">
        <w:rPr>
          <w:rFonts w:ascii="Arial" w:hAnsi="Arial"/>
          <w:sz w:val="24"/>
        </w:rPr>
        <w:t>) by nedošlo k překročení limitu.</w:t>
      </w:r>
    </w:p>
    <w:p w:rsidR="00BA194C" w:rsidRDefault="00BA194C" w:rsidP="00BA194C">
      <w:pPr>
        <w:pStyle w:val="Dopisosloven"/>
        <w:spacing w:before="0" w:after="120"/>
      </w:pPr>
      <w:r w:rsidRPr="008226B9">
        <w:t xml:space="preserve">Žádost byla projednána Radou Olomouckého kraje, která svým usnesením </w:t>
      </w:r>
      <w:r w:rsidR="00A93CDF" w:rsidRPr="00A93CDF">
        <w:t>č. UR/30/64/2021</w:t>
      </w:r>
      <w:r w:rsidR="00A93CDF">
        <w:t xml:space="preserve"> </w:t>
      </w:r>
      <w:r w:rsidRPr="008226B9">
        <w:t xml:space="preserve">ze dne 13. 9. 2021 doporučila </w:t>
      </w:r>
      <w:r w:rsidRPr="00BA194C">
        <w:rPr>
          <w:b/>
        </w:rPr>
        <w:t xml:space="preserve">nevyhovět </w:t>
      </w:r>
      <w:r w:rsidRPr="008226B9">
        <w:t xml:space="preserve">žadateli o poskytnutí individuální dotace z rozpočtu kraje na </w:t>
      </w:r>
      <w:r>
        <w:t>vybavení obecní prodejny potravin.</w:t>
      </w:r>
    </w:p>
    <w:p w:rsidR="00967988" w:rsidRDefault="00967988" w:rsidP="00967988">
      <w:pPr>
        <w:widowControl w:val="0"/>
        <w:spacing w:after="120"/>
        <w:jc w:val="both"/>
        <w:rPr>
          <w:rFonts w:ascii="Arial" w:hAnsi="Arial"/>
          <w:sz w:val="24"/>
        </w:rPr>
      </w:pPr>
      <w:r w:rsidRPr="00967988">
        <w:rPr>
          <w:rFonts w:ascii="Arial" w:hAnsi="Arial"/>
          <w:sz w:val="24"/>
        </w:rPr>
        <w:t>V případě žádosti je rozhodnutí o poskytnutí, či neposkytnutí dotace dle zákona č. 129/2000 Sb., o krajích (krajské zřízení), v kompetenci Zastupitelstva Olomouckého kraje.</w:t>
      </w:r>
    </w:p>
    <w:p w:rsidR="006B4608" w:rsidRPr="00967988" w:rsidRDefault="006B4608" w:rsidP="006B4608">
      <w:pPr>
        <w:widowControl w:val="0"/>
        <w:spacing w:after="120"/>
        <w:jc w:val="both"/>
        <w:rPr>
          <w:rFonts w:ascii="Arial" w:hAnsi="Arial"/>
          <w:sz w:val="24"/>
        </w:rPr>
      </w:pPr>
      <w:r>
        <w:rPr>
          <w:rFonts w:ascii="Arial" w:hAnsi="Arial"/>
          <w:sz w:val="24"/>
        </w:rPr>
        <w:t>Žádosti o individuální dotace projednal Výbor</w:t>
      </w:r>
      <w:r w:rsidRPr="0032091E">
        <w:rPr>
          <w:rFonts w:ascii="Arial" w:hAnsi="Arial"/>
          <w:sz w:val="24"/>
        </w:rPr>
        <w:t xml:space="preserve"> pro regionální rozvoj Zastupitelstva Olomouckého kraje. Výbor svým usnesením č. UVR/</w:t>
      </w:r>
      <w:r>
        <w:rPr>
          <w:rFonts w:ascii="Arial" w:hAnsi="Arial"/>
          <w:sz w:val="24"/>
        </w:rPr>
        <w:t>5/3/2021 ze dne 8</w:t>
      </w:r>
      <w:r w:rsidRPr="0032091E">
        <w:rPr>
          <w:rFonts w:ascii="Arial" w:hAnsi="Arial"/>
          <w:sz w:val="24"/>
        </w:rPr>
        <w:t>.</w:t>
      </w:r>
      <w:r>
        <w:rPr>
          <w:rFonts w:ascii="Arial" w:hAnsi="Arial"/>
          <w:sz w:val="24"/>
        </w:rPr>
        <w:t> 9</w:t>
      </w:r>
      <w:r w:rsidRPr="0032091E">
        <w:rPr>
          <w:rFonts w:ascii="Arial" w:hAnsi="Arial"/>
          <w:sz w:val="24"/>
        </w:rPr>
        <w:t>.</w:t>
      </w:r>
      <w:r>
        <w:rPr>
          <w:rFonts w:ascii="Arial" w:hAnsi="Arial"/>
          <w:sz w:val="24"/>
        </w:rPr>
        <w:t> </w:t>
      </w:r>
      <w:r w:rsidRPr="0032091E">
        <w:rPr>
          <w:rFonts w:ascii="Arial" w:hAnsi="Arial"/>
          <w:sz w:val="24"/>
        </w:rPr>
        <w:t xml:space="preserve">2021 </w:t>
      </w:r>
      <w:r>
        <w:rPr>
          <w:rFonts w:ascii="Arial" w:hAnsi="Arial"/>
          <w:sz w:val="24"/>
        </w:rPr>
        <w:t>doporučil nevyhovění žádostem dle přílohy č. 01 usnesení a vyhovění žádostem dle Přílohy č. 02 usnesení</w:t>
      </w:r>
      <w:r w:rsidRPr="0032091E">
        <w:rPr>
          <w:rFonts w:ascii="Arial" w:hAnsi="Arial"/>
          <w:sz w:val="24"/>
        </w:rPr>
        <w:t>.</w:t>
      </w:r>
    </w:p>
    <w:p w:rsidR="006B4608" w:rsidRDefault="006B4608" w:rsidP="00967988">
      <w:pPr>
        <w:widowControl w:val="0"/>
        <w:spacing w:after="120"/>
        <w:jc w:val="both"/>
        <w:rPr>
          <w:rFonts w:ascii="Arial" w:hAnsi="Arial"/>
          <w:sz w:val="24"/>
        </w:rPr>
      </w:pPr>
    </w:p>
    <w:p w:rsidR="00967988" w:rsidRDefault="00967988" w:rsidP="004D3BB2">
      <w:pPr>
        <w:pStyle w:val="Dopisosloven"/>
        <w:spacing w:before="0" w:after="120"/>
        <w:rPr>
          <w:rFonts w:cs="Arial"/>
          <w:b/>
          <w:sz w:val="21"/>
          <w:szCs w:val="21"/>
        </w:rPr>
      </w:pPr>
    </w:p>
    <w:p w:rsidR="007E4165" w:rsidRDefault="007E4165" w:rsidP="00D07AD1">
      <w:pPr>
        <w:pStyle w:val="Dopisosloven"/>
        <w:spacing w:before="0" w:after="120"/>
      </w:pPr>
    </w:p>
    <w:p w:rsidR="0069011F" w:rsidRPr="0069011F" w:rsidRDefault="0069011F" w:rsidP="0069011F">
      <w:pPr>
        <w:pStyle w:val="Dopisosloven"/>
        <w:spacing w:after="120"/>
        <w:contextualSpacing/>
        <w:rPr>
          <w:rFonts w:cs="Arial"/>
          <w:b/>
          <w:szCs w:val="24"/>
        </w:rPr>
      </w:pPr>
      <w:r>
        <w:rPr>
          <w:b/>
        </w:rPr>
        <w:t>Rada</w:t>
      </w:r>
      <w:r w:rsidR="00BD2888">
        <w:rPr>
          <w:rFonts w:cs="Arial"/>
          <w:b/>
          <w:szCs w:val="24"/>
        </w:rPr>
        <w:t xml:space="preserve"> Olomouckého kraje</w:t>
      </w:r>
      <w:r w:rsidR="00541D60">
        <w:rPr>
          <w:b/>
        </w:rPr>
        <w:t> </w:t>
      </w:r>
      <w:r>
        <w:rPr>
          <w:b/>
        </w:rPr>
        <w:t xml:space="preserve">svým usnesením </w:t>
      </w:r>
      <w:r w:rsidR="00A93CDF" w:rsidRPr="00A93CDF">
        <w:rPr>
          <w:b/>
        </w:rPr>
        <w:t xml:space="preserve">č. UR/30/64/2021 </w:t>
      </w:r>
      <w:r>
        <w:rPr>
          <w:b/>
        </w:rPr>
        <w:t xml:space="preserve">ze </w:t>
      </w:r>
      <w:r w:rsidRPr="00A93CDF">
        <w:rPr>
          <w:b/>
        </w:rPr>
        <w:t>dne 13. 9. 2021</w:t>
      </w:r>
      <w:r w:rsidR="006D6405" w:rsidRPr="00E667DD">
        <w:rPr>
          <w:rFonts w:cs="Arial"/>
          <w:b/>
          <w:szCs w:val="24"/>
        </w:rPr>
        <w:t xml:space="preserve"> doporuč</w:t>
      </w:r>
      <w:r w:rsidR="00C466AD">
        <w:rPr>
          <w:rFonts w:cs="Arial"/>
          <w:b/>
          <w:szCs w:val="24"/>
        </w:rPr>
        <w:t>uje</w:t>
      </w:r>
      <w:r w:rsidR="006D6405" w:rsidRPr="00E667DD">
        <w:rPr>
          <w:rFonts w:cs="Arial"/>
          <w:b/>
          <w:szCs w:val="24"/>
        </w:rPr>
        <w:t xml:space="preserve"> </w:t>
      </w:r>
      <w:r>
        <w:rPr>
          <w:rFonts w:cs="Arial"/>
          <w:b/>
          <w:szCs w:val="24"/>
        </w:rPr>
        <w:t xml:space="preserve">Zastupitelstvu </w:t>
      </w:r>
      <w:r w:rsidR="00192476">
        <w:rPr>
          <w:rFonts w:cs="Arial"/>
          <w:b/>
          <w:szCs w:val="24"/>
        </w:rPr>
        <w:t xml:space="preserve">Olomouckého kraje </w:t>
      </w:r>
      <w:r w:rsidR="00F82AF3">
        <w:rPr>
          <w:rFonts w:cs="Arial"/>
          <w:b/>
          <w:szCs w:val="24"/>
        </w:rPr>
        <w:t xml:space="preserve">nevyhovět žádostem </w:t>
      </w:r>
      <w:r w:rsidRPr="0069011F">
        <w:rPr>
          <w:rFonts w:cs="Arial"/>
          <w:b/>
          <w:szCs w:val="24"/>
        </w:rPr>
        <w:t xml:space="preserve">o poskytnutí individuální dotace z rozpočtu Olomouckého kraje, dle Přílohy č. </w:t>
      </w:r>
      <w:r w:rsidR="00BA194C">
        <w:rPr>
          <w:rFonts w:cs="Arial"/>
          <w:b/>
          <w:szCs w:val="24"/>
        </w:rPr>
        <w:t>1</w:t>
      </w:r>
      <w:r w:rsidRPr="0069011F">
        <w:rPr>
          <w:rFonts w:cs="Arial"/>
          <w:b/>
          <w:szCs w:val="24"/>
        </w:rPr>
        <w:t xml:space="preserve"> usnesení těmto subjektům:</w:t>
      </w:r>
    </w:p>
    <w:p w:rsidR="0069011F" w:rsidRPr="0069011F" w:rsidRDefault="0069011F" w:rsidP="0069011F">
      <w:pPr>
        <w:pStyle w:val="Dopisosloven"/>
        <w:spacing w:after="120"/>
        <w:contextualSpacing/>
        <w:rPr>
          <w:rFonts w:cs="Arial"/>
          <w:b/>
          <w:szCs w:val="24"/>
        </w:rPr>
      </w:pPr>
      <w:r w:rsidRPr="0069011F">
        <w:rPr>
          <w:rFonts w:cs="Arial"/>
          <w:b/>
          <w:szCs w:val="24"/>
        </w:rPr>
        <w:t>-</w:t>
      </w:r>
      <w:r w:rsidRPr="0069011F">
        <w:rPr>
          <w:rFonts w:cs="Arial"/>
          <w:b/>
          <w:szCs w:val="24"/>
        </w:rPr>
        <w:tab/>
        <w:t xml:space="preserve">Příjemci s pořadovým č. 1 – Moravská vysoká škola Olomouc, o.p.s., IČO: 26867184, tř. Kosmonautů 1288/1, 779 00 Olomouc, na „Česko-izraelský inovační den Olomouc 2021 – Smart healthcare Innovations, ve výši 490 000 Kč, </w:t>
      </w:r>
    </w:p>
    <w:p w:rsidR="0069011F" w:rsidRPr="0069011F" w:rsidRDefault="0069011F" w:rsidP="0069011F">
      <w:pPr>
        <w:pStyle w:val="Dopisosloven"/>
        <w:spacing w:after="120"/>
        <w:contextualSpacing/>
        <w:rPr>
          <w:rFonts w:cs="Arial"/>
          <w:b/>
          <w:szCs w:val="24"/>
        </w:rPr>
      </w:pPr>
      <w:r w:rsidRPr="0069011F">
        <w:rPr>
          <w:rFonts w:cs="Arial"/>
          <w:b/>
          <w:szCs w:val="24"/>
        </w:rPr>
        <w:t>-</w:t>
      </w:r>
      <w:r w:rsidRPr="0069011F">
        <w:rPr>
          <w:rFonts w:cs="Arial"/>
          <w:b/>
          <w:szCs w:val="24"/>
        </w:rPr>
        <w:tab/>
        <w:t xml:space="preserve">Příjemci s pořadovým č. 2 – Obec Laškov, IČO: 00288411, Laškov 1, 798 57 Laškov, na „pořízení stínění části volné plochy na koupacím biotopu v Laškově“ ve výši 600 000 Kč a </w:t>
      </w:r>
    </w:p>
    <w:p w:rsidR="006A4AAB" w:rsidRPr="00FC04B2" w:rsidRDefault="0069011F" w:rsidP="0069011F">
      <w:pPr>
        <w:pStyle w:val="Dopisosloven"/>
        <w:spacing w:after="120"/>
        <w:contextualSpacing/>
        <w:rPr>
          <w:rFonts w:cs="Arial"/>
          <w:b/>
          <w:szCs w:val="24"/>
        </w:rPr>
      </w:pPr>
      <w:r w:rsidRPr="0069011F">
        <w:rPr>
          <w:rFonts w:cs="Arial"/>
          <w:b/>
          <w:szCs w:val="24"/>
        </w:rPr>
        <w:t>Příjemci s pořadovým č. 3 – obec Teplice nad Bečvou, IČO: 00636622, Teplice nad Bečvou 53, 753 01 Teplice nad Bečvou, na „vybavení obecní prodejny potravin“, ve výši 490 148 Kč</w:t>
      </w:r>
      <w:r w:rsidR="00F82AF3">
        <w:rPr>
          <w:rFonts w:cs="Arial"/>
          <w:b/>
          <w:szCs w:val="24"/>
        </w:rPr>
        <w:t xml:space="preserve">, </w:t>
      </w:r>
      <w:r w:rsidR="006D6405">
        <w:rPr>
          <w:rFonts w:cs="Arial"/>
          <w:b/>
          <w:szCs w:val="24"/>
        </w:rPr>
        <w:t xml:space="preserve">rozhodnout </w:t>
      </w:r>
      <w:r w:rsidRPr="0069011F">
        <w:rPr>
          <w:rFonts w:cs="Arial"/>
          <w:b/>
          <w:szCs w:val="24"/>
        </w:rPr>
        <w:t>o poskytnutí individuální dotace z rozpočtu Olomouckého kraje Příjemci s pořadovým č. 2 Obec Paršovice, IČO: 00636461, Paršovice 98, 753 55 Paršovice na "k.ú. Paršovice - Obnova účelové komunikace 2ú na parc. č. 1660“ve výši 205 663 Kč</w:t>
      </w:r>
      <w:r w:rsidR="00BA194C" w:rsidRPr="00BA194C">
        <w:rPr>
          <w:rFonts w:cs="Arial"/>
          <w:b/>
          <w:szCs w:val="24"/>
        </w:rPr>
        <w:t xml:space="preserve"> </w:t>
      </w:r>
      <w:r w:rsidR="00BA194C" w:rsidRPr="0069011F">
        <w:rPr>
          <w:rFonts w:cs="Arial"/>
          <w:b/>
          <w:szCs w:val="24"/>
        </w:rPr>
        <w:t xml:space="preserve">dle Přílohy č. </w:t>
      </w:r>
      <w:r w:rsidR="00BA194C">
        <w:rPr>
          <w:rFonts w:cs="Arial"/>
          <w:b/>
          <w:szCs w:val="24"/>
        </w:rPr>
        <w:t>2</w:t>
      </w:r>
      <w:r w:rsidR="00BA194C" w:rsidRPr="0069011F">
        <w:rPr>
          <w:rFonts w:cs="Arial"/>
          <w:b/>
          <w:szCs w:val="24"/>
        </w:rPr>
        <w:t xml:space="preserve"> usnesení</w:t>
      </w:r>
      <w:r w:rsidR="00BA194C">
        <w:rPr>
          <w:rFonts w:cs="Arial"/>
          <w:b/>
          <w:szCs w:val="24"/>
        </w:rPr>
        <w:t xml:space="preserve"> a</w:t>
      </w:r>
      <w:r w:rsidR="00167E58">
        <w:rPr>
          <w:rFonts w:cs="Arial"/>
          <w:b/>
          <w:szCs w:val="24"/>
        </w:rPr>
        <w:t xml:space="preserve"> rozhodnout </w:t>
      </w:r>
      <w:r w:rsidR="00332C98" w:rsidRPr="00332C98">
        <w:rPr>
          <w:rFonts w:cs="Arial"/>
          <w:b/>
          <w:szCs w:val="24"/>
        </w:rPr>
        <w:t xml:space="preserve">o uzavření veřejnoprávní smlouvy o poskytnutí individuální </w:t>
      </w:r>
      <w:r w:rsidR="00BA194C">
        <w:rPr>
          <w:rFonts w:cs="Arial"/>
          <w:b/>
          <w:szCs w:val="24"/>
        </w:rPr>
        <w:t>dotace s uvedeným Příjemcem, ve </w:t>
      </w:r>
      <w:r w:rsidR="00332C98" w:rsidRPr="00332C98">
        <w:rPr>
          <w:rFonts w:cs="Arial"/>
          <w:b/>
          <w:szCs w:val="24"/>
        </w:rPr>
        <w:t>znění dle vzorové veřejnoprávní smlouvy o poskytnutí individuální dotace na akci obcím, městysům, městům schválené na zasedání Zastupitelstva Olomouckého kraje dne 22. 2. 2021 usnesením č. UZ/3/15/2021</w:t>
      </w:r>
      <w:r w:rsidR="00FC44FD">
        <w:rPr>
          <w:rFonts w:cs="Arial"/>
          <w:b/>
          <w:szCs w:val="24"/>
        </w:rPr>
        <w:t>.</w:t>
      </w:r>
    </w:p>
    <w:p w:rsidR="006A4AAB" w:rsidRDefault="006A4AAB" w:rsidP="004C4AB5">
      <w:pPr>
        <w:pStyle w:val="Zkladntextodsazen"/>
        <w:spacing w:after="120"/>
        <w:ind w:left="0"/>
        <w:jc w:val="both"/>
        <w:rPr>
          <w:rFonts w:ascii="Arial" w:hAnsi="Arial" w:cs="Arial"/>
        </w:rPr>
      </w:pPr>
    </w:p>
    <w:p w:rsidR="00CE5438" w:rsidRPr="008450F3" w:rsidRDefault="00CE5438" w:rsidP="004C4AB5">
      <w:pPr>
        <w:pStyle w:val="Zkladntextodsazen"/>
        <w:spacing w:after="120"/>
        <w:ind w:left="0"/>
        <w:jc w:val="both"/>
        <w:rPr>
          <w:rFonts w:ascii="Arial" w:hAnsi="Arial" w:cs="Arial"/>
        </w:rPr>
      </w:pPr>
    </w:p>
    <w:p w:rsidR="009E7132" w:rsidRPr="00EA2CB4" w:rsidRDefault="009E7132" w:rsidP="004C4AB5">
      <w:pPr>
        <w:pStyle w:val="Zkladntextodsazen"/>
        <w:spacing w:after="120"/>
        <w:ind w:left="0"/>
        <w:jc w:val="both"/>
        <w:rPr>
          <w:rFonts w:ascii="Arial" w:hAnsi="Arial" w:cs="Arial"/>
        </w:rPr>
      </w:pPr>
    </w:p>
    <w:p w:rsidR="00886ADA" w:rsidRDefault="00886ADA" w:rsidP="004C4AB5">
      <w:pPr>
        <w:spacing w:after="120"/>
        <w:jc w:val="both"/>
        <w:rPr>
          <w:rFonts w:ascii="Arial" w:hAnsi="Arial" w:cs="Arial"/>
          <w:sz w:val="24"/>
          <w:szCs w:val="24"/>
          <w:u w:val="single"/>
        </w:rPr>
      </w:pPr>
    </w:p>
    <w:p w:rsidR="009E7132" w:rsidRPr="006E3A51" w:rsidRDefault="009E7132" w:rsidP="004C4AB5">
      <w:pPr>
        <w:spacing w:after="120"/>
        <w:jc w:val="both"/>
        <w:rPr>
          <w:rFonts w:ascii="Arial" w:hAnsi="Arial" w:cs="Arial"/>
          <w:sz w:val="24"/>
          <w:szCs w:val="24"/>
          <w:u w:val="single"/>
        </w:rPr>
      </w:pPr>
      <w:r>
        <w:rPr>
          <w:rFonts w:ascii="Arial" w:hAnsi="Arial" w:cs="Arial"/>
          <w:sz w:val="24"/>
          <w:szCs w:val="24"/>
          <w:u w:val="single"/>
        </w:rPr>
        <w:t>Přílohy:</w:t>
      </w:r>
    </w:p>
    <w:p w:rsidR="00FC04B2" w:rsidRDefault="00FC04B2" w:rsidP="00FC04B2">
      <w:pPr>
        <w:spacing w:after="120"/>
        <w:ind w:left="2694" w:hanging="2694"/>
        <w:jc w:val="both"/>
        <w:rPr>
          <w:rFonts w:ascii="Arial" w:hAnsi="Arial" w:cs="Arial"/>
          <w:sz w:val="24"/>
          <w:szCs w:val="24"/>
        </w:rPr>
      </w:pPr>
      <w:r>
        <w:rPr>
          <w:rFonts w:ascii="Arial" w:hAnsi="Arial"/>
          <w:noProof/>
          <w:sz w:val="24"/>
          <w:szCs w:val="24"/>
        </w:rPr>
        <w:t>Příloha č. </w:t>
      </w:r>
      <w:r w:rsidRPr="004B20AA">
        <w:rPr>
          <w:rFonts w:ascii="Arial" w:hAnsi="Arial"/>
          <w:noProof/>
          <w:sz w:val="24"/>
          <w:szCs w:val="24"/>
        </w:rPr>
        <w:t xml:space="preserve">01 usnesení - </w:t>
      </w:r>
      <w:r w:rsidR="00E025AE">
        <w:rPr>
          <w:rFonts w:ascii="Arial" w:hAnsi="Arial" w:cs="Arial"/>
          <w:sz w:val="24"/>
          <w:szCs w:val="24"/>
        </w:rPr>
        <w:t>Žádost</w:t>
      </w:r>
      <w:r w:rsidR="00886ADA">
        <w:rPr>
          <w:rFonts w:ascii="Arial" w:hAnsi="Arial" w:cs="Arial"/>
          <w:sz w:val="24"/>
          <w:szCs w:val="24"/>
        </w:rPr>
        <w:t>i</w:t>
      </w:r>
      <w:r w:rsidR="00E025AE" w:rsidRPr="00E025AE">
        <w:rPr>
          <w:rFonts w:ascii="Arial" w:hAnsi="Arial" w:cs="Arial"/>
          <w:sz w:val="24"/>
          <w:szCs w:val="24"/>
        </w:rPr>
        <w:t xml:space="preserve"> o poskytnutí individuální dotace v oblasti strategického rozvoje</w:t>
      </w:r>
      <w:r w:rsidR="00BA194C">
        <w:rPr>
          <w:rFonts w:ascii="Arial" w:hAnsi="Arial" w:cs="Arial"/>
          <w:sz w:val="24"/>
          <w:szCs w:val="24"/>
        </w:rPr>
        <w:t>-nevyhovění</w:t>
      </w:r>
    </w:p>
    <w:p w:rsidR="00FC04B2" w:rsidRDefault="00FC04B2" w:rsidP="00FC04B2">
      <w:pPr>
        <w:spacing w:after="120"/>
        <w:ind w:left="2268" w:firstLine="426"/>
        <w:rPr>
          <w:rFonts w:ascii="Arial" w:hAnsi="Arial" w:cs="Arial"/>
          <w:sz w:val="24"/>
          <w:szCs w:val="24"/>
        </w:rPr>
      </w:pPr>
      <w:r w:rsidRPr="00313CD0">
        <w:rPr>
          <w:rFonts w:ascii="Arial" w:hAnsi="Arial" w:cs="Arial"/>
          <w:sz w:val="24"/>
          <w:szCs w:val="24"/>
        </w:rPr>
        <w:t>(samostatná příloha ve formátu .xls)</w:t>
      </w:r>
    </w:p>
    <w:p w:rsidR="00FC04B2" w:rsidRDefault="00FC04B2" w:rsidP="00FC04B2">
      <w:pPr>
        <w:spacing w:after="120"/>
        <w:ind w:left="2694" w:hanging="2694"/>
        <w:jc w:val="both"/>
        <w:rPr>
          <w:rFonts w:ascii="Arial" w:hAnsi="Arial" w:cs="Arial"/>
          <w:sz w:val="24"/>
          <w:szCs w:val="24"/>
        </w:rPr>
      </w:pPr>
      <w:r>
        <w:rPr>
          <w:rFonts w:ascii="Arial" w:hAnsi="Arial" w:cs="Arial"/>
          <w:sz w:val="24"/>
          <w:szCs w:val="24"/>
        </w:rPr>
        <w:t xml:space="preserve">Příloha č. 02 usnesení – </w:t>
      </w:r>
      <w:r w:rsidR="00E025AE" w:rsidRPr="00E025AE">
        <w:rPr>
          <w:rFonts w:ascii="Arial" w:hAnsi="Arial" w:cs="Arial"/>
          <w:sz w:val="24"/>
          <w:szCs w:val="24"/>
        </w:rPr>
        <w:t>Žádosti o poskytnutí individuální dotace v oblasti strategického rozvoje</w:t>
      </w:r>
    </w:p>
    <w:p w:rsidR="00FC04B2" w:rsidRDefault="00FC04B2" w:rsidP="00FC04B2">
      <w:pPr>
        <w:spacing w:after="120"/>
        <w:ind w:left="2268" w:firstLine="426"/>
        <w:rPr>
          <w:rFonts w:ascii="Arial" w:hAnsi="Arial" w:cs="Arial"/>
          <w:sz w:val="24"/>
          <w:szCs w:val="24"/>
        </w:rPr>
      </w:pPr>
      <w:r w:rsidRPr="00313CD0">
        <w:rPr>
          <w:rFonts w:ascii="Arial" w:hAnsi="Arial" w:cs="Arial"/>
          <w:sz w:val="24"/>
          <w:szCs w:val="24"/>
        </w:rPr>
        <w:t xml:space="preserve">(samostatná příloha </w:t>
      </w:r>
      <w:bookmarkStart w:id="0" w:name="_GoBack"/>
      <w:bookmarkEnd w:id="0"/>
      <w:r w:rsidRPr="00313CD0">
        <w:rPr>
          <w:rFonts w:ascii="Arial" w:hAnsi="Arial" w:cs="Arial"/>
          <w:sz w:val="24"/>
          <w:szCs w:val="24"/>
        </w:rPr>
        <w:t>ve formátu .xls)</w:t>
      </w:r>
    </w:p>
    <w:p w:rsidR="009873F7" w:rsidRDefault="009873F7" w:rsidP="009873F7">
      <w:pPr>
        <w:spacing w:after="120"/>
        <w:ind w:left="2694" w:hanging="2694"/>
        <w:rPr>
          <w:rFonts w:ascii="Arial" w:hAnsi="Arial" w:cs="Arial"/>
          <w:sz w:val="24"/>
          <w:szCs w:val="24"/>
        </w:rPr>
      </w:pPr>
    </w:p>
    <w:sectPr w:rsidR="009873F7" w:rsidSect="004E4224">
      <w:footerReference w:type="default" r:id="rId9"/>
      <w:footerReference w:type="first" r:id="rId10"/>
      <w:pgSz w:w="11907" w:h="16840" w:code="9"/>
      <w:pgMar w:top="1134" w:right="1134" w:bottom="1134" w:left="1134" w:header="709" w:footer="374"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4D4E" w:rsidRDefault="003B4D4E">
      <w:r>
        <w:separator/>
      </w:r>
    </w:p>
  </w:endnote>
  <w:endnote w:type="continuationSeparator" w:id="0">
    <w:p w:rsidR="003B4D4E" w:rsidRDefault="003B4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Avenir Next LT Pro">
    <w:altName w:val="Arial"/>
    <w:charset w:val="EE"/>
    <w:family w:val="swiss"/>
    <w:pitch w:val="variable"/>
    <w:sig w:usb0="00000001" w:usb1="5000204A" w:usb2="00000000" w:usb3="00000000" w:csb0="00000093"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B5B" w:rsidRPr="00E86B01" w:rsidRDefault="0069011F" w:rsidP="00800D0A">
    <w:pPr>
      <w:pStyle w:val="Zpat"/>
      <w:pBdr>
        <w:top w:val="single" w:sz="4" w:space="1" w:color="auto"/>
      </w:pBdr>
      <w:tabs>
        <w:tab w:val="clear" w:pos="9072"/>
        <w:tab w:val="right" w:pos="14459"/>
      </w:tabs>
      <w:rPr>
        <w:rStyle w:val="slostrnky"/>
        <w:rFonts w:ascii="Arial" w:hAnsi="Arial" w:cs="Arial"/>
        <w:i/>
        <w:iCs/>
      </w:rPr>
    </w:pPr>
    <w:r>
      <w:rPr>
        <w:rFonts w:ascii="Arial" w:hAnsi="Arial" w:cs="Arial"/>
        <w:i/>
      </w:rPr>
      <w:t>Zastupitelstvo</w:t>
    </w:r>
    <w:r w:rsidR="004B20AA">
      <w:rPr>
        <w:rFonts w:ascii="Arial" w:hAnsi="Arial" w:cs="Arial"/>
        <w:i/>
      </w:rPr>
      <w:t xml:space="preserve"> Olomouckého kraje </w:t>
    </w:r>
    <w:r>
      <w:rPr>
        <w:rFonts w:ascii="Arial" w:hAnsi="Arial" w:cs="Arial"/>
        <w:i/>
      </w:rPr>
      <w:t>20</w:t>
    </w:r>
    <w:r w:rsidR="004B20AA">
      <w:rPr>
        <w:rFonts w:ascii="Arial" w:hAnsi="Arial" w:cs="Arial"/>
        <w:i/>
      </w:rPr>
      <w:t xml:space="preserve">. </w:t>
    </w:r>
    <w:r w:rsidR="001166CD">
      <w:rPr>
        <w:rFonts w:ascii="Arial" w:hAnsi="Arial" w:cs="Arial"/>
        <w:i/>
      </w:rPr>
      <w:t>9</w:t>
    </w:r>
    <w:r w:rsidR="004B20AA">
      <w:rPr>
        <w:rFonts w:ascii="Arial" w:hAnsi="Arial" w:cs="Arial"/>
        <w:i/>
      </w:rPr>
      <w:t>. 2021</w:t>
    </w:r>
    <w:r w:rsidR="00C30B5B" w:rsidRPr="00E86B01">
      <w:rPr>
        <w:rFonts w:ascii="Arial" w:hAnsi="Arial" w:cs="Arial"/>
        <w:i/>
        <w:iCs/>
      </w:rPr>
      <w:tab/>
    </w:r>
    <w:r w:rsidR="00C30B5B" w:rsidRPr="00E86B01">
      <w:rPr>
        <w:rFonts w:ascii="Arial" w:hAnsi="Arial" w:cs="Arial"/>
        <w:i/>
        <w:iCs/>
      </w:rPr>
      <w:tab/>
      <w:t xml:space="preserve">Strana </w:t>
    </w:r>
    <w:r w:rsidR="00C30B5B" w:rsidRPr="00E86B01">
      <w:rPr>
        <w:rStyle w:val="slostrnky"/>
        <w:rFonts w:ascii="Arial" w:hAnsi="Arial" w:cs="Arial"/>
        <w:i/>
        <w:iCs/>
      </w:rPr>
      <w:fldChar w:fldCharType="begin"/>
    </w:r>
    <w:r w:rsidR="00C30B5B" w:rsidRPr="00E86B01">
      <w:rPr>
        <w:rStyle w:val="slostrnky"/>
        <w:rFonts w:ascii="Arial" w:hAnsi="Arial" w:cs="Arial"/>
        <w:i/>
        <w:iCs/>
      </w:rPr>
      <w:instrText xml:space="preserve"> PAGE </w:instrText>
    </w:r>
    <w:r w:rsidR="00C30B5B" w:rsidRPr="00E86B01">
      <w:rPr>
        <w:rStyle w:val="slostrnky"/>
        <w:rFonts w:ascii="Arial" w:hAnsi="Arial" w:cs="Arial"/>
        <w:i/>
        <w:iCs/>
      </w:rPr>
      <w:fldChar w:fldCharType="separate"/>
    </w:r>
    <w:r w:rsidR="00313E52">
      <w:rPr>
        <w:rStyle w:val="slostrnky"/>
        <w:rFonts w:ascii="Arial" w:hAnsi="Arial" w:cs="Arial"/>
        <w:i/>
        <w:iCs/>
        <w:noProof/>
      </w:rPr>
      <w:t>6</w:t>
    </w:r>
    <w:r w:rsidR="00C30B5B" w:rsidRPr="00E86B01">
      <w:rPr>
        <w:rStyle w:val="slostrnky"/>
        <w:rFonts w:ascii="Arial" w:hAnsi="Arial" w:cs="Arial"/>
        <w:i/>
        <w:iCs/>
      </w:rPr>
      <w:fldChar w:fldCharType="end"/>
    </w:r>
    <w:r w:rsidR="00C30B5B" w:rsidRPr="00E86B01">
      <w:rPr>
        <w:rStyle w:val="slostrnky"/>
        <w:rFonts w:ascii="Arial" w:hAnsi="Arial" w:cs="Arial"/>
        <w:i/>
        <w:iCs/>
      </w:rPr>
      <w:t xml:space="preserve"> (celkem </w:t>
    </w:r>
    <w:r w:rsidR="00C30B5B" w:rsidRPr="00E86B01">
      <w:rPr>
        <w:rStyle w:val="slostrnky"/>
        <w:rFonts w:ascii="Arial" w:hAnsi="Arial" w:cs="Arial"/>
        <w:i/>
        <w:iCs/>
      </w:rPr>
      <w:fldChar w:fldCharType="begin"/>
    </w:r>
    <w:r w:rsidR="00C30B5B" w:rsidRPr="00E86B01">
      <w:rPr>
        <w:rStyle w:val="slostrnky"/>
        <w:rFonts w:ascii="Arial" w:hAnsi="Arial" w:cs="Arial"/>
        <w:i/>
        <w:iCs/>
      </w:rPr>
      <w:instrText xml:space="preserve"> NUMPAGES </w:instrText>
    </w:r>
    <w:r w:rsidR="00C30B5B" w:rsidRPr="00E86B01">
      <w:rPr>
        <w:rStyle w:val="slostrnky"/>
        <w:rFonts w:ascii="Arial" w:hAnsi="Arial" w:cs="Arial"/>
        <w:i/>
        <w:iCs/>
      </w:rPr>
      <w:fldChar w:fldCharType="separate"/>
    </w:r>
    <w:r w:rsidR="00313E52">
      <w:rPr>
        <w:rStyle w:val="slostrnky"/>
        <w:rFonts w:ascii="Arial" w:hAnsi="Arial" w:cs="Arial"/>
        <w:i/>
        <w:iCs/>
        <w:noProof/>
      </w:rPr>
      <w:t>6</w:t>
    </w:r>
    <w:r w:rsidR="00C30B5B" w:rsidRPr="00E86B01">
      <w:rPr>
        <w:rStyle w:val="slostrnky"/>
        <w:rFonts w:ascii="Arial" w:hAnsi="Arial" w:cs="Arial"/>
        <w:i/>
        <w:iCs/>
      </w:rPr>
      <w:fldChar w:fldCharType="end"/>
    </w:r>
    <w:r w:rsidR="00C30B5B" w:rsidRPr="00E86B01">
      <w:rPr>
        <w:rStyle w:val="slostrnky"/>
        <w:rFonts w:ascii="Arial" w:hAnsi="Arial" w:cs="Arial"/>
        <w:i/>
        <w:iCs/>
      </w:rPr>
      <w:t>)</w:t>
    </w:r>
  </w:p>
  <w:p w:rsidR="00C30B5B" w:rsidRPr="00E86B01" w:rsidRDefault="0069011F" w:rsidP="00E86B01">
    <w:pPr>
      <w:pStyle w:val="Zpat"/>
      <w:pBdr>
        <w:top w:val="single" w:sz="4" w:space="1" w:color="auto"/>
      </w:pBdr>
      <w:rPr>
        <w:rFonts w:ascii="Arial" w:hAnsi="Arial" w:cs="Arial"/>
        <w:i/>
        <w:iCs/>
      </w:rPr>
    </w:pPr>
    <w:r>
      <w:rPr>
        <w:rFonts w:ascii="Arial" w:hAnsi="Arial" w:cs="Arial"/>
        <w:i/>
        <w:iCs/>
      </w:rPr>
      <w:t>9.4</w:t>
    </w:r>
    <w:r w:rsidR="00745F25">
      <w:rPr>
        <w:rFonts w:ascii="Arial" w:hAnsi="Arial" w:cs="Arial"/>
        <w:i/>
        <w:iCs/>
      </w:rPr>
      <w:t>.</w:t>
    </w:r>
    <w:r w:rsidR="00C30B5B" w:rsidRPr="00E86B01">
      <w:rPr>
        <w:rFonts w:ascii="Arial" w:hAnsi="Arial" w:cs="Arial"/>
        <w:i/>
        <w:iCs/>
      </w:rPr>
      <w:t xml:space="preserve"> </w:t>
    </w:r>
    <w:r w:rsidR="006413D2">
      <w:rPr>
        <w:rFonts w:ascii="Arial" w:hAnsi="Arial" w:cs="Arial"/>
        <w:i/>
        <w:iCs/>
      </w:rPr>
      <w:t>–</w:t>
    </w:r>
    <w:r w:rsidR="00C30B5B" w:rsidRPr="00E86B01">
      <w:rPr>
        <w:rFonts w:ascii="Arial" w:hAnsi="Arial" w:cs="Arial"/>
        <w:i/>
        <w:iCs/>
      </w:rPr>
      <w:t xml:space="preserve"> </w:t>
    </w:r>
    <w:r w:rsidR="001166CD" w:rsidRPr="001166CD">
      <w:rPr>
        <w:rFonts w:ascii="Arial" w:hAnsi="Arial" w:cs="Arial"/>
        <w:i/>
        <w:iCs/>
      </w:rPr>
      <w:t xml:space="preserve">Žádosti o poskytnutí individuální dotace </w:t>
    </w:r>
    <w:r w:rsidR="00E025AE">
      <w:rPr>
        <w:rFonts w:ascii="Arial" w:hAnsi="Arial" w:cs="Arial"/>
        <w:i/>
        <w:iCs/>
      </w:rPr>
      <w:t>v oblasti strategického rozvoje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1937" w:rsidRPr="00E86B01" w:rsidRDefault="007F1937" w:rsidP="007F1937">
    <w:pPr>
      <w:pStyle w:val="Zpat"/>
      <w:pBdr>
        <w:top w:val="single" w:sz="4" w:space="1" w:color="auto"/>
      </w:pBdr>
      <w:rPr>
        <w:rStyle w:val="slostrnky"/>
        <w:rFonts w:ascii="Arial" w:hAnsi="Arial" w:cs="Arial"/>
        <w:i/>
        <w:iCs/>
      </w:rPr>
    </w:pPr>
    <w:r w:rsidRPr="00E86B01">
      <w:rPr>
        <w:rFonts w:ascii="Arial" w:hAnsi="Arial" w:cs="Arial"/>
        <w:i/>
        <w:iCs/>
      </w:rPr>
      <w:t>Rada</w:t>
    </w:r>
    <w:r>
      <w:rPr>
        <w:rFonts w:ascii="Arial" w:hAnsi="Arial" w:cs="Arial"/>
        <w:i/>
        <w:iCs/>
      </w:rPr>
      <w:t xml:space="preserve"> Olomouckého kraje</w:t>
    </w:r>
    <w:r w:rsidRPr="00E86B01">
      <w:rPr>
        <w:rFonts w:ascii="Arial" w:hAnsi="Arial" w:cs="Arial"/>
        <w:i/>
        <w:iCs/>
      </w:rPr>
      <w:t xml:space="preserve"> 0-0-200</w:t>
    </w:r>
    <w:r>
      <w:rPr>
        <w:rFonts w:ascii="Arial" w:hAnsi="Arial" w:cs="Arial"/>
        <w:i/>
        <w:iCs/>
      </w:rPr>
      <w:t>7</w:t>
    </w:r>
    <w:r w:rsidRPr="00E86B01">
      <w:rPr>
        <w:rFonts w:ascii="Arial" w:hAnsi="Arial" w:cs="Arial"/>
        <w:i/>
        <w:iCs/>
      </w:rPr>
      <w:tab/>
    </w:r>
    <w:r w:rsidRPr="00E86B01">
      <w:rPr>
        <w:rFonts w:ascii="Arial" w:hAnsi="Arial" w:cs="Arial"/>
        <w:i/>
        <w:iCs/>
      </w:rPr>
      <w:tab/>
      <w:t xml:space="preserve">Strana </w:t>
    </w:r>
    <w:r w:rsidRPr="00E86B01">
      <w:rPr>
        <w:rStyle w:val="slostrnky"/>
        <w:rFonts w:ascii="Arial" w:hAnsi="Arial" w:cs="Arial"/>
        <w:i/>
        <w:iCs/>
      </w:rPr>
      <w:fldChar w:fldCharType="begin"/>
    </w:r>
    <w:r w:rsidRPr="00E86B01">
      <w:rPr>
        <w:rStyle w:val="slostrnky"/>
        <w:rFonts w:ascii="Arial" w:hAnsi="Arial" w:cs="Arial"/>
        <w:i/>
        <w:iCs/>
      </w:rPr>
      <w:instrText xml:space="preserve"> PAGE </w:instrText>
    </w:r>
    <w:r w:rsidRPr="00E86B01">
      <w:rPr>
        <w:rStyle w:val="slostrnky"/>
        <w:rFonts w:ascii="Arial" w:hAnsi="Arial" w:cs="Arial"/>
        <w:i/>
        <w:iCs/>
      </w:rPr>
      <w:fldChar w:fldCharType="separate"/>
    </w:r>
    <w:r w:rsidR="00342182">
      <w:rPr>
        <w:rStyle w:val="slostrnky"/>
        <w:rFonts w:ascii="Arial" w:hAnsi="Arial" w:cs="Arial"/>
        <w:i/>
        <w:iCs/>
        <w:noProof/>
      </w:rPr>
      <w:t>1</w:t>
    </w:r>
    <w:r w:rsidRPr="00E86B01">
      <w:rPr>
        <w:rStyle w:val="slostrnky"/>
        <w:rFonts w:ascii="Arial" w:hAnsi="Arial" w:cs="Arial"/>
        <w:i/>
        <w:iCs/>
      </w:rPr>
      <w:fldChar w:fldCharType="end"/>
    </w:r>
    <w:r w:rsidRPr="00E86B01">
      <w:rPr>
        <w:rStyle w:val="slostrnky"/>
        <w:rFonts w:ascii="Arial" w:hAnsi="Arial" w:cs="Arial"/>
        <w:i/>
        <w:iCs/>
      </w:rPr>
      <w:t xml:space="preserve"> (celkem </w:t>
    </w:r>
    <w:r w:rsidRPr="00E86B01">
      <w:rPr>
        <w:rStyle w:val="slostrnky"/>
        <w:rFonts w:ascii="Arial" w:hAnsi="Arial" w:cs="Arial"/>
        <w:i/>
        <w:iCs/>
      </w:rPr>
      <w:fldChar w:fldCharType="begin"/>
    </w:r>
    <w:r w:rsidRPr="00E86B01">
      <w:rPr>
        <w:rStyle w:val="slostrnky"/>
        <w:rFonts w:ascii="Arial" w:hAnsi="Arial" w:cs="Arial"/>
        <w:i/>
        <w:iCs/>
      </w:rPr>
      <w:instrText xml:space="preserve"> NUMPAGES </w:instrText>
    </w:r>
    <w:r w:rsidRPr="00E86B01">
      <w:rPr>
        <w:rStyle w:val="slostrnky"/>
        <w:rFonts w:ascii="Arial" w:hAnsi="Arial" w:cs="Arial"/>
        <w:i/>
        <w:iCs/>
      </w:rPr>
      <w:fldChar w:fldCharType="separate"/>
    </w:r>
    <w:r w:rsidR="00245A22">
      <w:rPr>
        <w:rStyle w:val="slostrnky"/>
        <w:rFonts w:ascii="Arial" w:hAnsi="Arial" w:cs="Arial"/>
        <w:i/>
        <w:iCs/>
        <w:noProof/>
      </w:rPr>
      <w:t>4</w:t>
    </w:r>
    <w:r w:rsidRPr="00E86B01">
      <w:rPr>
        <w:rStyle w:val="slostrnky"/>
        <w:rFonts w:ascii="Arial" w:hAnsi="Arial" w:cs="Arial"/>
        <w:i/>
        <w:iCs/>
      </w:rPr>
      <w:fldChar w:fldCharType="end"/>
    </w:r>
    <w:r w:rsidRPr="00E86B01">
      <w:rPr>
        <w:rStyle w:val="slostrnky"/>
        <w:rFonts w:ascii="Arial" w:hAnsi="Arial" w:cs="Arial"/>
        <w:i/>
        <w:iCs/>
      </w:rPr>
      <w:t>)</w:t>
    </w:r>
  </w:p>
  <w:p w:rsidR="007F1937" w:rsidRDefault="007F1937" w:rsidP="007F1937">
    <w:pPr>
      <w:pStyle w:val="Zpat"/>
      <w:pBdr>
        <w:top w:val="single" w:sz="4" w:space="1" w:color="auto"/>
      </w:pBdr>
      <w:rPr>
        <w:rFonts w:ascii="Arial" w:hAnsi="Arial" w:cs="Arial"/>
        <w:i/>
        <w:iCs/>
      </w:rPr>
    </w:pPr>
    <w:r w:rsidRPr="00E86B01">
      <w:rPr>
        <w:rFonts w:ascii="Arial" w:hAnsi="Arial" w:cs="Arial"/>
        <w:i/>
        <w:iCs/>
      </w:rPr>
      <w:t>Číslo - Název bodu …</w:t>
    </w:r>
  </w:p>
  <w:p w:rsidR="007F1937" w:rsidRDefault="007F1937">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4D4E" w:rsidRDefault="003B4D4E">
      <w:r>
        <w:separator/>
      </w:r>
    </w:p>
  </w:footnote>
  <w:footnote w:type="continuationSeparator" w:id="0">
    <w:p w:rsidR="003B4D4E" w:rsidRDefault="003B4D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A7C7A"/>
    <w:multiLevelType w:val="hybridMultilevel"/>
    <w:tmpl w:val="3F5886D2"/>
    <w:lvl w:ilvl="0" w:tplc="992225D8">
      <w:start w:val="1"/>
      <w:numFmt w:val="lowerLetter"/>
      <w:lvlText w:val="%1)"/>
      <w:lvlJc w:val="left"/>
      <w:pPr>
        <w:ind w:left="1068" w:hanging="360"/>
      </w:pPr>
      <w:rPr>
        <w:rFonts w:hint="default"/>
      </w:rPr>
    </w:lvl>
    <w:lvl w:ilvl="1" w:tplc="04050019">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 w15:restartNumberingAfterBreak="0">
    <w:nsid w:val="17902D0B"/>
    <w:multiLevelType w:val="hybridMultilevel"/>
    <w:tmpl w:val="000E6CD0"/>
    <w:lvl w:ilvl="0" w:tplc="E534A74E">
      <w:start w:val="1"/>
      <w:numFmt w:val="lowerLetter"/>
      <w:lvlText w:val="%1)"/>
      <w:lvlJc w:val="left"/>
      <w:pPr>
        <w:ind w:left="720" w:hanging="360"/>
      </w:pPr>
      <w:rPr>
        <w:rFonts w:ascii="Arial" w:hAnsi="Arial" w:cs="Arial" w:hint="default"/>
        <w:sz w:val="24"/>
        <w:szCs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4951EA2"/>
    <w:multiLevelType w:val="hybridMultilevel"/>
    <w:tmpl w:val="A7AE303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85A3D07"/>
    <w:multiLevelType w:val="hybridMultilevel"/>
    <w:tmpl w:val="EFBEE4AE"/>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4" w15:restartNumberingAfterBreak="0">
    <w:nsid w:val="33685A12"/>
    <w:multiLevelType w:val="hybridMultilevel"/>
    <w:tmpl w:val="B60EB4BC"/>
    <w:lvl w:ilvl="0" w:tplc="7468546A">
      <w:start w:val="10"/>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392629C5"/>
    <w:multiLevelType w:val="hybridMultilevel"/>
    <w:tmpl w:val="E10C2320"/>
    <w:lvl w:ilvl="0" w:tplc="847880F0">
      <w:start w:val="1"/>
      <w:numFmt w:val="bullet"/>
      <w:lvlText w:val="-"/>
      <w:lvlJc w:val="left"/>
      <w:pPr>
        <w:ind w:left="1429" w:hanging="360"/>
      </w:pPr>
      <w:rPr>
        <w:rFonts w:ascii="Arial" w:eastAsia="Times New Roman" w:hAnsi="Arial" w:cs="Arial" w:hint="default"/>
      </w:rPr>
    </w:lvl>
    <w:lvl w:ilvl="1" w:tplc="04050003" w:tentative="1">
      <w:start w:val="1"/>
      <w:numFmt w:val="bullet"/>
      <w:lvlText w:val="o"/>
      <w:lvlJc w:val="left"/>
      <w:pPr>
        <w:ind w:left="2149" w:hanging="360"/>
      </w:pPr>
      <w:rPr>
        <w:rFonts w:ascii="Courier New" w:hAnsi="Courier New" w:cs="Courier New" w:hint="default"/>
      </w:rPr>
    </w:lvl>
    <w:lvl w:ilvl="2" w:tplc="04050005" w:tentative="1">
      <w:start w:val="1"/>
      <w:numFmt w:val="bullet"/>
      <w:lvlText w:val=""/>
      <w:lvlJc w:val="left"/>
      <w:pPr>
        <w:ind w:left="2869" w:hanging="360"/>
      </w:pPr>
      <w:rPr>
        <w:rFonts w:ascii="Wingdings" w:hAnsi="Wingdings" w:hint="default"/>
      </w:rPr>
    </w:lvl>
    <w:lvl w:ilvl="3" w:tplc="04050001" w:tentative="1">
      <w:start w:val="1"/>
      <w:numFmt w:val="bullet"/>
      <w:lvlText w:val=""/>
      <w:lvlJc w:val="left"/>
      <w:pPr>
        <w:ind w:left="3589" w:hanging="360"/>
      </w:pPr>
      <w:rPr>
        <w:rFonts w:ascii="Symbol" w:hAnsi="Symbol" w:hint="default"/>
      </w:rPr>
    </w:lvl>
    <w:lvl w:ilvl="4" w:tplc="04050003" w:tentative="1">
      <w:start w:val="1"/>
      <w:numFmt w:val="bullet"/>
      <w:lvlText w:val="o"/>
      <w:lvlJc w:val="left"/>
      <w:pPr>
        <w:ind w:left="4309" w:hanging="360"/>
      </w:pPr>
      <w:rPr>
        <w:rFonts w:ascii="Courier New" w:hAnsi="Courier New" w:cs="Courier New" w:hint="default"/>
      </w:rPr>
    </w:lvl>
    <w:lvl w:ilvl="5" w:tplc="04050005" w:tentative="1">
      <w:start w:val="1"/>
      <w:numFmt w:val="bullet"/>
      <w:lvlText w:val=""/>
      <w:lvlJc w:val="left"/>
      <w:pPr>
        <w:ind w:left="5029" w:hanging="360"/>
      </w:pPr>
      <w:rPr>
        <w:rFonts w:ascii="Wingdings" w:hAnsi="Wingdings" w:hint="default"/>
      </w:rPr>
    </w:lvl>
    <w:lvl w:ilvl="6" w:tplc="04050001" w:tentative="1">
      <w:start w:val="1"/>
      <w:numFmt w:val="bullet"/>
      <w:lvlText w:val=""/>
      <w:lvlJc w:val="left"/>
      <w:pPr>
        <w:ind w:left="5749" w:hanging="360"/>
      </w:pPr>
      <w:rPr>
        <w:rFonts w:ascii="Symbol" w:hAnsi="Symbol" w:hint="default"/>
      </w:rPr>
    </w:lvl>
    <w:lvl w:ilvl="7" w:tplc="04050003" w:tentative="1">
      <w:start w:val="1"/>
      <w:numFmt w:val="bullet"/>
      <w:lvlText w:val="o"/>
      <w:lvlJc w:val="left"/>
      <w:pPr>
        <w:ind w:left="6469" w:hanging="360"/>
      </w:pPr>
      <w:rPr>
        <w:rFonts w:ascii="Courier New" w:hAnsi="Courier New" w:cs="Courier New" w:hint="default"/>
      </w:rPr>
    </w:lvl>
    <w:lvl w:ilvl="8" w:tplc="04050005" w:tentative="1">
      <w:start w:val="1"/>
      <w:numFmt w:val="bullet"/>
      <w:lvlText w:val=""/>
      <w:lvlJc w:val="left"/>
      <w:pPr>
        <w:ind w:left="7189" w:hanging="360"/>
      </w:pPr>
      <w:rPr>
        <w:rFonts w:ascii="Wingdings" w:hAnsi="Wingdings" w:hint="default"/>
      </w:rPr>
    </w:lvl>
  </w:abstractNum>
  <w:abstractNum w:abstractNumId="6" w15:restartNumberingAfterBreak="0">
    <w:nsid w:val="3A5F0466"/>
    <w:multiLevelType w:val="hybridMultilevel"/>
    <w:tmpl w:val="74AC622C"/>
    <w:lvl w:ilvl="0" w:tplc="0D58260E">
      <w:start w:val="1"/>
      <w:numFmt w:val="decimal"/>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7" w15:restartNumberingAfterBreak="0">
    <w:nsid w:val="4D7B19F7"/>
    <w:multiLevelType w:val="hybridMultilevel"/>
    <w:tmpl w:val="FB6C1DC2"/>
    <w:lvl w:ilvl="0" w:tplc="B686A010">
      <w:start w:val="1"/>
      <w:numFmt w:val="decimal"/>
      <w:lvlText w:val="%1)"/>
      <w:lvlJc w:val="left"/>
      <w:pPr>
        <w:ind w:left="1776" w:hanging="1068"/>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8" w15:restartNumberingAfterBreak="0">
    <w:nsid w:val="54C25D68"/>
    <w:multiLevelType w:val="hybridMultilevel"/>
    <w:tmpl w:val="EB7C75DC"/>
    <w:lvl w:ilvl="0" w:tplc="B3C2CA48">
      <w:start w:val="1"/>
      <w:numFmt w:val="decimal"/>
      <w:lvlText w:val="%1."/>
      <w:lvlJc w:val="left"/>
      <w:pPr>
        <w:ind w:left="2912" w:hanging="360"/>
      </w:pPr>
      <w:rPr>
        <w:rFonts w:hint="default"/>
      </w:rPr>
    </w:lvl>
    <w:lvl w:ilvl="1" w:tplc="04050019" w:tentative="1">
      <w:start w:val="1"/>
      <w:numFmt w:val="lowerLetter"/>
      <w:lvlText w:val="%2."/>
      <w:lvlJc w:val="left"/>
      <w:pPr>
        <w:ind w:left="5475" w:hanging="360"/>
      </w:pPr>
    </w:lvl>
    <w:lvl w:ilvl="2" w:tplc="0405001B" w:tentative="1">
      <w:start w:val="1"/>
      <w:numFmt w:val="lowerRoman"/>
      <w:lvlText w:val="%3."/>
      <w:lvlJc w:val="right"/>
      <w:pPr>
        <w:ind w:left="6195" w:hanging="180"/>
      </w:pPr>
    </w:lvl>
    <w:lvl w:ilvl="3" w:tplc="0405000F" w:tentative="1">
      <w:start w:val="1"/>
      <w:numFmt w:val="decimal"/>
      <w:lvlText w:val="%4."/>
      <w:lvlJc w:val="left"/>
      <w:pPr>
        <w:ind w:left="6915" w:hanging="360"/>
      </w:pPr>
    </w:lvl>
    <w:lvl w:ilvl="4" w:tplc="04050019" w:tentative="1">
      <w:start w:val="1"/>
      <w:numFmt w:val="lowerLetter"/>
      <w:lvlText w:val="%5."/>
      <w:lvlJc w:val="left"/>
      <w:pPr>
        <w:ind w:left="7635" w:hanging="360"/>
      </w:pPr>
    </w:lvl>
    <w:lvl w:ilvl="5" w:tplc="0405001B" w:tentative="1">
      <w:start w:val="1"/>
      <w:numFmt w:val="lowerRoman"/>
      <w:lvlText w:val="%6."/>
      <w:lvlJc w:val="right"/>
      <w:pPr>
        <w:ind w:left="8355" w:hanging="180"/>
      </w:pPr>
    </w:lvl>
    <w:lvl w:ilvl="6" w:tplc="0405000F" w:tentative="1">
      <w:start w:val="1"/>
      <w:numFmt w:val="decimal"/>
      <w:lvlText w:val="%7."/>
      <w:lvlJc w:val="left"/>
      <w:pPr>
        <w:ind w:left="9075" w:hanging="360"/>
      </w:pPr>
    </w:lvl>
    <w:lvl w:ilvl="7" w:tplc="04050019" w:tentative="1">
      <w:start w:val="1"/>
      <w:numFmt w:val="lowerLetter"/>
      <w:lvlText w:val="%8."/>
      <w:lvlJc w:val="left"/>
      <w:pPr>
        <w:ind w:left="9795" w:hanging="360"/>
      </w:pPr>
    </w:lvl>
    <w:lvl w:ilvl="8" w:tplc="0405001B" w:tentative="1">
      <w:start w:val="1"/>
      <w:numFmt w:val="lowerRoman"/>
      <w:lvlText w:val="%9."/>
      <w:lvlJc w:val="right"/>
      <w:pPr>
        <w:ind w:left="10515" w:hanging="180"/>
      </w:pPr>
    </w:lvl>
  </w:abstractNum>
  <w:abstractNum w:abstractNumId="9" w15:restartNumberingAfterBreak="0">
    <w:nsid w:val="55E87755"/>
    <w:multiLevelType w:val="hybridMultilevel"/>
    <w:tmpl w:val="9570568C"/>
    <w:lvl w:ilvl="0" w:tplc="200CC606">
      <w:numFmt w:val="bullet"/>
      <w:lvlText w:val="-"/>
      <w:lvlJc w:val="left"/>
      <w:pPr>
        <w:tabs>
          <w:tab w:val="num" w:pos="720"/>
        </w:tabs>
        <w:ind w:left="720" w:hanging="360"/>
      </w:pPr>
      <w:rPr>
        <w:rFonts w:ascii="Arial" w:eastAsia="Times New Roman" w:hAnsi="Arial" w:cs="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A59591E"/>
    <w:multiLevelType w:val="hybridMultilevel"/>
    <w:tmpl w:val="39EECB1E"/>
    <w:lvl w:ilvl="0" w:tplc="04050017">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5D0B4230"/>
    <w:multiLevelType w:val="hybridMultilevel"/>
    <w:tmpl w:val="F29C02B4"/>
    <w:lvl w:ilvl="0" w:tplc="949A5ADE">
      <w:start w:val="42"/>
      <w:numFmt w:val="bullet"/>
      <w:pStyle w:val="Radaploha1"/>
      <w:lvlText w:val="-"/>
      <w:lvlJc w:val="left"/>
      <w:pPr>
        <w:tabs>
          <w:tab w:val="num" w:pos="567"/>
        </w:tabs>
        <w:ind w:left="567" w:hanging="567"/>
      </w:pPr>
      <w:rPr>
        <w:rFonts w:ascii="Arial" w:eastAsia="Times New Roman" w:hAnsi="Arial" w:cs="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5D7890"/>
    <w:multiLevelType w:val="hybridMultilevel"/>
    <w:tmpl w:val="392CDCEA"/>
    <w:lvl w:ilvl="0" w:tplc="4430364A">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64F26C1C"/>
    <w:multiLevelType w:val="hybridMultilevel"/>
    <w:tmpl w:val="8E5604E8"/>
    <w:lvl w:ilvl="0" w:tplc="992225D8">
      <w:start w:val="1"/>
      <w:numFmt w:val="lowerLetter"/>
      <w:lvlText w:val="%1)"/>
      <w:lvlJc w:val="left"/>
      <w:pPr>
        <w:ind w:left="2148" w:hanging="360"/>
      </w:pPr>
      <w:rPr>
        <w:rFonts w:hint="default"/>
      </w:rPr>
    </w:lvl>
    <w:lvl w:ilvl="1" w:tplc="04050019" w:tentative="1">
      <w:start w:val="1"/>
      <w:numFmt w:val="lowerLetter"/>
      <w:lvlText w:val="%2."/>
      <w:lvlJc w:val="left"/>
      <w:pPr>
        <w:ind w:left="2868" w:hanging="360"/>
      </w:pPr>
    </w:lvl>
    <w:lvl w:ilvl="2" w:tplc="0405001B" w:tentative="1">
      <w:start w:val="1"/>
      <w:numFmt w:val="lowerRoman"/>
      <w:lvlText w:val="%3."/>
      <w:lvlJc w:val="right"/>
      <w:pPr>
        <w:ind w:left="3588" w:hanging="180"/>
      </w:pPr>
    </w:lvl>
    <w:lvl w:ilvl="3" w:tplc="0405000F" w:tentative="1">
      <w:start w:val="1"/>
      <w:numFmt w:val="decimal"/>
      <w:lvlText w:val="%4."/>
      <w:lvlJc w:val="left"/>
      <w:pPr>
        <w:ind w:left="4308" w:hanging="360"/>
      </w:pPr>
    </w:lvl>
    <w:lvl w:ilvl="4" w:tplc="04050019" w:tentative="1">
      <w:start w:val="1"/>
      <w:numFmt w:val="lowerLetter"/>
      <w:lvlText w:val="%5."/>
      <w:lvlJc w:val="left"/>
      <w:pPr>
        <w:ind w:left="5028" w:hanging="360"/>
      </w:pPr>
    </w:lvl>
    <w:lvl w:ilvl="5" w:tplc="0405001B" w:tentative="1">
      <w:start w:val="1"/>
      <w:numFmt w:val="lowerRoman"/>
      <w:lvlText w:val="%6."/>
      <w:lvlJc w:val="right"/>
      <w:pPr>
        <w:ind w:left="5748" w:hanging="180"/>
      </w:pPr>
    </w:lvl>
    <w:lvl w:ilvl="6" w:tplc="0405000F" w:tentative="1">
      <w:start w:val="1"/>
      <w:numFmt w:val="decimal"/>
      <w:lvlText w:val="%7."/>
      <w:lvlJc w:val="left"/>
      <w:pPr>
        <w:ind w:left="6468" w:hanging="360"/>
      </w:pPr>
    </w:lvl>
    <w:lvl w:ilvl="7" w:tplc="04050019" w:tentative="1">
      <w:start w:val="1"/>
      <w:numFmt w:val="lowerLetter"/>
      <w:lvlText w:val="%8."/>
      <w:lvlJc w:val="left"/>
      <w:pPr>
        <w:ind w:left="7188" w:hanging="360"/>
      </w:pPr>
    </w:lvl>
    <w:lvl w:ilvl="8" w:tplc="0405001B" w:tentative="1">
      <w:start w:val="1"/>
      <w:numFmt w:val="lowerRoman"/>
      <w:lvlText w:val="%9."/>
      <w:lvlJc w:val="right"/>
      <w:pPr>
        <w:ind w:left="7908" w:hanging="180"/>
      </w:pPr>
    </w:lvl>
  </w:abstractNum>
  <w:abstractNum w:abstractNumId="14" w15:restartNumberingAfterBreak="0">
    <w:nsid w:val="6F277494"/>
    <w:multiLevelType w:val="hybridMultilevel"/>
    <w:tmpl w:val="5D089116"/>
    <w:lvl w:ilvl="0" w:tplc="04050017">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5" w15:restartNumberingAfterBreak="0">
    <w:nsid w:val="73B65012"/>
    <w:multiLevelType w:val="hybridMultilevel"/>
    <w:tmpl w:val="75F806E8"/>
    <w:lvl w:ilvl="0" w:tplc="B590E63E">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9"/>
  </w:num>
  <w:num w:numId="2">
    <w:abstractNumId w:val="6"/>
  </w:num>
  <w:num w:numId="3">
    <w:abstractNumId w:val="0"/>
  </w:num>
  <w:num w:numId="4">
    <w:abstractNumId w:val="14"/>
  </w:num>
  <w:num w:numId="5">
    <w:abstractNumId w:val="5"/>
  </w:num>
  <w:num w:numId="6">
    <w:abstractNumId w:val="11"/>
  </w:num>
  <w:num w:numId="7">
    <w:abstractNumId w:val="2"/>
  </w:num>
  <w:num w:numId="8">
    <w:abstractNumId w:val="15"/>
  </w:num>
  <w:num w:numId="9">
    <w:abstractNumId w:val="1"/>
  </w:num>
  <w:num w:numId="10">
    <w:abstractNumId w:val="10"/>
  </w:num>
  <w:num w:numId="11">
    <w:abstractNumId w:val="3"/>
  </w:num>
  <w:num w:numId="12">
    <w:abstractNumId w:val="7"/>
  </w:num>
  <w:num w:numId="13">
    <w:abstractNumId w:val="13"/>
  </w:num>
  <w:num w:numId="14">
    <w:abstractNumId w:val="8"/>
  </w:num>
  <w:num w:numId="15">
    <w:abstractNumId w:val="12"/>
  </w:num>
  <w:num w:numId="1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7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B01"/>
    <w:rsid w:val="00011554"/>
    <w:rsid w:val="00013121"/>
    <w:rsid w:val="00015BDC"/>
    <w:rsid w:val="00016CB3"/>
    <w:rsid w:val="00022DFC"/>
    <w:rsid w:val="00025679"/>
    <w:rsid w:val="00032FEB"/>
    <w:rsid w:val="00033026"/>
    <w:rsid w:val="00042916"/>
    <w:rsid w:val="000464CA"/>
    <w:rsid w:val="000707A7"/>
    <w:rsid w:val="00092039"/>
    <w:rsid w:val="00092C72"/>
    <w:rsid w:val="00093E7E"/>
    <w:rsid w:val="00094CD1"/>
    <w:rsid w:val="000A48DE"/>
    <w:rsid w:val="000B4CE9"/>
    <w:rsid w:val="000B7AAF"/>
    <w:rsid w:val="000E38B8"/>
    <w:rsid w:val="000E5380"/>
    <w:rsid w:val="000E641C"/>
    <w:rsid w:val="000F0843"/>
    <w:rsid w:val="000F2C35"/>
    <w:rsid w:val="000F31C6"/>
    <w:rsid w:val="000F4D09"/>
    <w:rsid w:val="00100A95"/>
    <w:rsid w:val="0010725A"/>
    <w:rsid w:val="00113561"/>
    <w:rsid w:val="00115B7B"/>
    <w:rsid w:val="001166CD"/>
    <w:rsid w:val="001204BA"/>
    <w:rsid w:val="0012121E"/>
    <w:rsid w:val="0012349D"/>
    <w:rsid w:val="0014217E"/>
    <w:rsid w:val="0015516B"/>
    <w:rsid w:val="00163E3D"/>
    <w:rsid w:val="00167E58"/>
    <w:rsid w:val="00192476"/>
    <w:rsid w:val="001A4C79"/>
    <w:rsid w:val="001B3FB7"/>
    <w:rsid w:val="001D0260"/>
    <w:rsid w:val="001D1F5C"/>
    <w:rsid w:val="001D62AB"/>
    <w:rsid w:val="001F2555"/>
    <w:rsid w:val="0021363E"/>
    <w:rsid w:val="00213B0B"/>
    <w:rsid w:val="00226048"/>
    <w:rsid w:val="00226C31"/>
    <w:rsid w:val="00232293"/>
    <w:rsid w:val="0023751B"/>
    <w:rsid w:val="00241335"/>
    <w:rsid w:val="00245A22"/>
    <w:rsid w:val="00251C4A"/>
    <w:rsid w:val="00254DE2"/>
    <w:rsid w:val="002A3831"/>
    <w:rsid w:val="002B35D8"/>
    <w:rsid w:val="002B740D"/>
    <w:rsid w:val="002D15B3"/>
    <w:rsid w:val="002D42B6"/>
    <w:rsid w:val="002E138E"/>
    <w:rsid w:val="002E1411"/>
    <w:rsid w:val="002E472C"/>
    <w:rsid w:val="00304928"/>
    <w:rsid w:val="0031262A"/>
    <w:rsid w:val="00313E52"/>
    <w:rsid w:val="00316CE0"/>
    <w:rsid w:val="00325E0C"/>
    <w:rsid w:val="00332C98"/>
    <w:rsid w:val="00336F69"/>
    <w:rsid w:val="00342182"/>
    <w:rsid w:val="0034261B"/>
    <w:rsid w:val="00351272"/>
    <w:rsid w:val="003706CB"/>
    <w:rsid w:val="003707BC"/>
    <w:rsid w:val="00380332"/>
    <w:rsid w:val="0038260E"/>
    <w:rsid w:val="003835FA"/>
    <w:rsid w:val="00393622"/>
    <w:rsid w:val="00393DFE"/>
    <w:rsid w:val="003A14AB"/>
    <w:rsid w:val="003A437B"/>
    <w:rsid w:val="003B0D34"/>
    <w:rsid w:val="003B4D4E"/>
    <w:rsid w:val="003C1F7D"/>
    <w:rsid w:val="003C7020"/>
    <w:rsid w:val="003E0D78"/>
    <w:rsid w:val="004242BB"/>
    <w:rsid w:val="004265F7"/>
    <w:rsid w:val="00433485"/>
    <w:rsid w:val="0044000C"/>
    <w:rsid w:val="00454D25"/>
    <w:rsid w:val="004556B8"/>
    <w:rsid w:val="004577F9"/>
    <w:rsid w:val="00470BB6"/>
    <w:rsid w:val="00471C24"/>
    <w:rsid w:val="0047638C"/>
    <w:rsid w:val="00476AFA"/>
    <w:rsid w:val="00490FFC"/>
    <w:rsid w:val="00494246"/>
    <w:rsid w:val="004A6F36"/>
    <w:rsid w:val="004B20AA"/>
    <w:rsid w:val="004B2844"/>
    <w:rsid w:val="004C05E0"/>
    <w:rsid w:val="004C3415"/>
    <w:rsid w:val="004C4AB5"/>
    <w:rsid w:val="004D168F"/>
    <w:rsid w:val="004D3BB2"/>
    <w:rsid w:val="004D5264"/>
    <w:rsid w:val="004D6DBE"/>
    <w:rsid w:val="004E3DC6"/>
    <w:rsid w:val="004E4224"/>
    <w:rsid w:val="004F047F"/>
    <w:rsid w:val="004F6F06"/>
    <w:rsid w:val="004F7C14"/>
    <w:rsid w:val="00506E57"/>
    <w:rsid w:val="00522B4A"/>
    <w:rsid w:val="00541D60"/>
    <w:rsid w:val="00543A65"/>
    <w:rsid w:val="00547150"/>
    <w:rsid w:val="0054747E"/>
    <w:rsid w:val="00560C34"/>
    <w:rsid w:val="005612CD"/>
    <w:rsid w:val="005651B0"/>
    <w:rsid w:val="00570FA4"/>
    <w:rsid w:val="005743B5"/>
    <w:rsid w:val="0057537D"/>
    <w:rsid w:val="00575981"/>
    <w:rsid w:val="005806E5"/>
    <w:rsid w:val="00586E53"/>
    <w:rsid w:val="005A0E49"/>
    <w:rsid w:val="005B12AD"/>
    <w:rsid w:val="005B1667"/>
    <w:rsid w:val="005B74EC"/>
    <w:rsid w:val="005C1C5E"/>
    <w:rsid w:val="005D1291"/>
    <w:rsid w:val="005D1DE0"/>
    <w:rsid w:val="005E6942"/>
    <w:rsid w:val="005F430B"/>
    <w:rsid w:val="00612ED0"/>
    <w:rsid w:val="00613762"/>
    <w:rsid w:val="006165F4"/>
    <w:rsid w:val="00621BC8"/>
    <w:rsid w:val="0062264F"/>
    <w:rsid w:val="00635FCA"/>
    <w:rsid w:val="006413D2"/>
    <w:rsid w:val="00642767"/>
    <w:rsid w:val="006433EC"/>
    <w:rsid w:val="00655847"/>
    <w:rsid w:val="006612A1"/>
    <w:rsid w:val="006869CF"/>
    <w:rsid w:val="0069011F"/>
    <w:rsid w:val="006A4AAB"/>
    <w:rsid w:val="006A66CD"/>
    <w:rsid w:val="006B43E2"/>
    <w:rsid w:val="006B4608"/>
    <w:rsid w:val="006C4E0D"/>
    <w:rsid w:val="006D1906"/>
    <w:rsid w:val="006D207A"/>
    <w:rsid w:val="006D6405"/>
    <w:rsid w:val="006E3A51"/>
    <w:rsid w:val="006E63AC"/>
    <w:rsid w:val="00700CC3"/>
    <w:rsid w:val="0070739D"/>
    <w:rsid w:val="00710307"/>
    <w:rsid w:val="00711DD3"/>
    <w:rsid w:val="00726F0B"/>
    <w:rsid w:val="007274BF"/>
    <w:rsid w:val="00745F25"/>
    <w:rsid w:val="007736F7"/>
    <w:rsid w:val="007750B6"/>
    <w:rsid w:val="00781D81"/>
    <w:rsid w:val="00791412"/>
    <w:rsid w:val="00795F6A"/>
    <w:rsid w:val="007A6F1E"/>
    <w:rsid w:val="007B1FF0"/>
    <w:rsid w:val="007B3A67"/>
    <w:rsid w:val="007C376A"/>
    <w:rsid w:val="007C446C"/>
    <w:rsid w:val="007C573D"/>
    <w:rsid w:val="007D700B"/>
    <w:rsid w:val="007E1BFB"/>
    <w:rsid w:val="007E28E2"/>
    <w:rsid w:val="007E4165"/>
    <w:rsid w:val="007F1937"/>
    <w:rsid w:val="007F2AAB"/>
    <w:rsid w:val="007F52BD"/>
    <w:rsid w:val="00800D0A"/>
    <w:rsid w:val="00804157"/>
    <w:rsid w:val="00812A79"/>
    <w:rsid w:val="00821D49"/>
    <w:rsid w:val="008226B9"/>
    <w:rsid w:val="00824F30"/>
    <w:rsid w:val="0082795A"/>
    <w:rsid w:val="0083048D"/>
    <w:rsid w:val="008343F7"/>
    <w:rsid w:val="008450F3"/>
    <w:rsid w:val="00846A06"/>
    <w:rsid w:val="0084719D"/>
    <w:rsid w:val="00855B3C"/>
    <w:rsid w:val="00860C79"/>
    <w:rsid w:val="00863329"/>
    <w:rsid w:val="0088210F"/>
    <w:rsid w:val="00884D2A"/>
    <w:rsid w:val="00885D9D"/>
    <w:rsid w:val="008863D7"/>
    <w:rsid w:val="00886ADA"/>
    <w:rsid w:val="008909AA"/>
    <w:rsid w:val="008948D9"/>
    <w:rsid w:val="008A7C1E"/>
    <w:rsid w:val="008C06DC"/>
    <w:rsid w:val="008D2EEC"/>
    <w:rsid w:val="008E0812"/>
    <w:rsid w:val="008E5DC0"/>
    <w:rsid w:val="008F056E"/>
    <w:rsid w:val="008F1A19"/>
    <w:rsid w:val="008F1AD1"/>
    <w:rsid w:val="008F52DC"/>
    <w:rsid w:val="00906ABC"/>
    <w:rsid w:val="00922884"/>
    <w:rsid w:val="00927810"/>
    <w:rsid w:val="0093248A"/>
    <w:rsid w:val="00934DCA"/>
    <w:rsid w:val="0093654F"/>
    <w:rsid w:val="00936877"/>
    <w:rsid w:val="009502C0"/>
    <w:rsid w:val="00953B70"/>
    <w:rsid w:val="009620D0"/>
    <w:rsid w:val="00967988"/>
    <w:rsid w:val="00967B05"/>
    <w:rsid w:val="00984488"/>
    <w:rsid w:val="009873F7"/>
    <w:rsid w:val="009945CA"/>
    <w:rsid w:val="009948F8"/>
    <w:rsid w:val="00994ABD"/>
    <w:rsid w:val="009951D0"/>
    <w:rsid w:val="009A6206"/>
    <w:rsid w:val="009D76C8"/>
    <w:rsid w:val="009E466E"/>
    <w:rsid w:val="009E7132"/>
    <w:rsid w:val="009E7564"/>
    <w:rsid w:val="009F7022"/>
    <w:rsid w:val="00A0010F"/>
    <w:rsid w:val="00A24666"/>
    <w:rsid w:val="00A24A25"/>
    <w:rsid w:val="00A27F98"/>
    <w:rsid w:val="00A400F0"/>
    <w:rsid w:val="00A42120"/>
    <w:rsid w:val="00A516E0"/>
    <w:rsid w:val="00A6549F"/>
    <w:rsid w:val="00A655DB"/>
    <w:rsid w:val="00A67F33"/>
    <w:rsid w:val="00A775AD"/>
    <w:rsid w:val="00A8103B"/>
    <w:rsid w:val="00A869E0"/>
    <w:rsid w:val="00A86FF0"/>
    <w:rsid w:val="00A90E5C"/>
    <w:rsid w:val="00A93CDF"/>
    <w:rsid w:val="00A96470"/>
    <w:rsid w:val="00AA0802"/>
    <w:rsid w:val="00AB1B96"/>
    <w:rsid w:val="00AB4F76"/>
    <w:rsid w:val="00AC431E"/>
    <w:rsid w:val="00AD0724"/>
    <w:rsid w:val="00AD4AEE"/>
    <w:rsid w:val="00AD7136"/>
    <w:rsid w:val="00AD7CC1"/>
    <w:rsid w:val="00AE6882"/>
    <w:rsid w:val="00AE7EC7"/>
    <w:rsid w:val="00AF4112"/>
    <w:rsid w:val="00B05E84"/>
    <w:rsid w:val="00B13699"/>
    <w:rsid w:val="00B34B58"/>
    <w:rsid w:val="00B42633"/>
    <w:rsid w:val="00B44693"/>
    <w:rsid w:val="00B806C7"/>
    <w:rsid w:val="00B86A1D"/>
    <w:rsid w:val="00B90D5D"/>
    <w:rsid w:val="00BA194C"/>
    <w:rsid w:val="00BA3FC2"/>
    <w:rsid w:val="00BC4159"/>
    <w:rsid w:val="00BC6443"/>
    <w:rsid w:val="00BC7B0B"/>
    <w:rsid w:val="00BD2888"/>
    <w:rsid w:val="00BD6FE2"/>
    <w:rsid w:val="00BF357F"/>
    <w:rsid w:val="00C0540E"/>
    <w:rsid w:val="00C072DC"/>
    <w:rsid w:val="00C1356B"/>
    <w:rsid w:val="00C23424"/>
    <w:rsid w:val="00C24EED"/>
    <w:rsid w:val="00C27175"/>
    <w:rsid w:val="00C27E1E"/>
    <w:rsid w:val="00C3012A"/>
    <w:rsid w:val="00C306A2"/>
    <w:rsid w:val="00C30B5B"/>
    <w:rsid w:val="00C3776B"/>
    <w:rsid w:val="00C431B0"/>
    <w:rsid w:val="00C466AD"/>
    <w:rsid w:val="00C539DC"/>
    <w:rsid w:val="00C63402"/>
    <w:rsid w:val="00C647E9"/>
    <w:rsid w:val="00C67AC5"/>
    <w:rsid w:val="00C7038A"/>
    <w:rsid w:val="00C74F28"/>
    <w:rsid w:val="00C83985"/>
    <w:rsid w:val="00C86056"/>
    <w:rsid w:val="00C86224"/>
    <w:rsid w:val="00CA4217"/>
    <w:rsid w:val="00CA4B65"/>
    <w:rsid w:val="00CB255C"/>
    <w:rsid w:val="00CC3467"/>
    <w:rsid w:val="00CC424E"/>
    <w:rsid w:val="00CD2B36"/>
    <w:rsid w:val="00CE412D"/>
    <w:rsid w:val="00CE5438"/>
    <w:rsid w:val="00CF0F10"/>
    <w:rsid w:val="00D07AD1"/>
    <w:rsid w:val="00D15126"/>
    <w:rsid w:val="00D272BA"/>
    <w:rsid w:val="00D27CC0"/>
    <w:rsid w:val="00D30BD6"/>
    <w:rsid w:val="00D36616"/>
    <w:rsid w:val="00D37B93"/>
    <w:rsid w:val="00D41EB9"/>
    <w:rsid w:val="00D45CBA"/>
    <w:rsid w:val="00D63849"/>
    <w:rsid w:val="00D8389D"/>
    <w:rsid w:val="00D83AB0"/>
    <w:rsid w:val="00D9560E"/>
    <w:rsid w:val="00DA25F6"/>
    <w:rsid w:val="00DD55E8"/>
    <w:rsid w:val="00DD6A2F"/>
    <w:rsid w:val="00DE5FF7"/>
    <w:rsid w:val="00DF6C3E"/>
    <w:rsid w:val="00E025AE"/>
    <w:rsid w:val="00E02D83"/>
    <w:rsid w:val="00E05E86"/>
    <w:rsid w:val="00E068D7"/>
    <w:rsid w:val="00E15F58"/>
    <w:rsid w:val="00E21187"/>
    <w:rsid w:val="00E22A69"/>
    <w:rsid w:val="00E419C3"/>
    <w:rsid w:val="00E42E8B"/>
    <w:rsid w:val="00E42EA0"/>
    <w:rsid w:val="00E50DA4"/>
    <w:rsid w:val="00E51B45"/>
    <w:rsid w:val="00E53C16"/>
    <w:rsid w:val="00E60AD7"/>
    <w:rsid w:val="00E667DD"/>
    <w:rsid w:val="00E76107"/>
    <w:rsid w:val="00E82FF4"/>
    <w:rsid w:val="00E83341"/>
    <w:rsid w:val="00E8367E"/>
    <w:rsid w:val="00E86B01"/>
    <w:rsid w:val="00E91079"/>
    <w:rsid w:val="00E93267"/>
    <w:rsid w:val="00EA2CB4"/>
    <w:rsid w:val="00EA45D6"/>
    <w:rsid w:val="00ED4EFB"/>
    <w:rsid w:val="00ED527F"/>
    <w:rsid w:val="00EE4D89"/>
    <w:rsid w:val="00EE5E3A"/>
    <w:rsid w:val="00EF0BA4"/>
    <w:rsid w:val="00EF2005"/>
    <w:rsid w:val="00EF67BC"/>
    <w:rsid w:val="00F131B7"/>
    <w:rsid w:val="00F17D30"/>
    <w:rsid w:val="00F26AC9"/>
    <w:rsid w:val="00F348E7"/>
    <w:rsid w:val="00F35755"/>
    <w:rsid w:val="00F41FC0"/>
    <w:rsid w:val="00F43E21"/>
    <w:rsid w:val="00F4498E"/>
    <w:rsid w:val="00F52719"/>
    <w:rsid w:val="00F562F6"/>
    <w:rsid w:val="00F5701B"/>
    <w:rsid w:val="00F67378"/>
    <w:rsid w:val="00F82AF3"/>
    <w:rsid w:val="00F9215F"/>
    <w:rsid w:val="00F9543F"/>
    <w:rsid w:val="00F96174"/>
    <w:rsid w:val="00FA229B"/>
    <w:rsid w:val="00FB3894"/>
    <w:rsid w:val="00FB409E"/>
    <w:rsid w:val="00FC04B2"/>
    <w:rsid w:val="00FC2550"/>
    <w:rsid w:val="00FC3C79"/>
    <w:rsid w:val="00FC44FD"/>
    <w:rsid w:val="00FE387F"/>
    <w:rsid w:val="00FE55C5"/>
    <w:rsid w:val="00FF331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EE44DE8-0890-4525-9C54-92C8F833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qFormat/>
    <w:pPr>
      <w:keepNext/>
      <w:jc w:val="both"/>
      <w:outlineLvl w:val="0"/>
    </w:pPr>
    <w:rPr>
      <w:sz w:val="24"/>
      <w:szCs w:val="24"/>
    </w:rPr>
  </w:style>
  <w:style w:type="paragraph" w:styleId="Nadpis2">
    <w:name w:val="heading 2"/>
    <w:basedOn w:val="Normln"/>
    <w:next w:val="Normln"/>
    <w:qFormat/>
    <w:pPr>
      <w:keepNext/>
      <w:jc w:val="center"/>
      <w:outlineLvl w:val="1"/>
    </w:pPr>
    <w:rPr>
      <w:b/>
      <w:bCs/>
      <w:smallCaps/>
    </w:rPr>
  </w:style>
  <w:style w:type="paragraph" w:styleId="Nadpis3">
    <w:name w:val="heading 3"/>
    <w:basedOn w:val="Normln"/>
    <w:next w:val="Normln"/>
    <w:qFormat/>
    <w:pPr>
      <w:keepNext/>
      <w:outlineLvl w:val="2"/>
    </w:pPr>
    <w:rPr>
      <w:b/>
      <w:bCs/>
      <w:smallCaps/>
    </w:rPr>
  </w:style>
  <w:style w:type="paragraph" w:styleId="Nadpis4">
    <w:name w:val="heading 4"/>
    <w:basedOn w:val="Normln"/>
    <w:next w:val="Normln"/>
    <w:qFormat/>
    <w:pPr>
      <w:keepNext/>
      <w:jc w:val="both"/>
      <w:outlineLvl w:val="3"/>
    </w:pPr>
    <w:rPr>
      <w:b/>
      <w:bCs/>
    </w:rPr>
  </w:style>
  <w:style w:type="paragraph" w:styleId="Nadpis5">
    <w:name w:val="heading 5"/>
    <w:basedOn w:val="Normln"/>
    <w:next w:val="Normln"/>
    <w:qFormat/>
    <w:pPr>
      <w:keepNext/>
      <w:jc w:val="center"/>
      <w:outlineLvl w:val="4"/>
    </w:pPr>
    <w:rPr>
      <w:rFonts w:ascii="Arial" w:hAnsi="Arial" w:cs="Arial"/>
      <w:b/>
      <w:b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pPr>
      <w:jc w:val="both"/>
    </w:pPr>
    <w:rPr>
      <w:sz w:val="24"/>
      <w:szCs w:val="24"/>
    </w:rPr>
  </w:style>
  <w:style w:type="paragraph" w:styleId="Zkladntextodsazen">
    <w:name w:val="Body Text Indent"/>
    <w:basedOn w:val="Normln"/>
    <w:pPr>
      <w:autoSpaceDE w:val="0"/>
      <w:autoSpaceDN w:val="0"/>
      <w:adjustRightInd w:val="0"/>
      <w:ind w:left="360"/>
    </w:pPr>
    <w:rPr>
      <w:sz w:val="24"/>
      <w:szCs w:val="24"/>
    </w:rPr>
  </w:style>
  <w:style w:type="paragraph" w:styleId="FormtovanvHTML">
    <w:name w:val="HTML Preformatted"/>
    <w:basedOn w:val="Norml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Nzev">
    <w:name w:val="Title"/>
    <w:basedOn w:val="Normln"/>
    <w:qFormat/>
    <w:pPr>
      <w:jc w:val="center"/>
    </w:pPr>
    <w:rPr>
      <w:b/>
      <w:bCs/>
      <w:sz w:val="32"/>
      <w:szCs w:val="32"/>
    </w:rPr>
  </w:style>
  <w:style w:type="paragraph" w:styleId="Zhlav">
    <w:name w:val="header"/>
    <w:basedOn w:val="Normln"/>
    <w:pPr>
      <w:tabs>
        <w:tab w:val="center" w:pos="4536"/>
        <w:tab w:val="right" w:pos="9072"/>
      </w:tabs>
    </w:pPr>
  </w:style>
  <w:style w:type="character" w:styleId="slostrnky">
    <w:name w:val="page number"/>
    <w:basedOn w:val="Standardnpsmoodstavce"/>
  </w:style>
  <w:style w:type="paragraph" w:styleId="Zpat">
    <w:name w:val="footer"/>
    <w:basedOn w:val="Normln"/>
    <w:pPr>
      <w:tabs>
        <w:tab w:val="center" w:pos="4536"/>
        <w:tab w:val="right" w:pos="9072"/>
      </w:tabs>
    </w:pPr>
  </w:style>
  <w:style w:type="character" w:styleId="Hypertextovodkaz">
    <w:name w:val="Hyperlink"/>
    <w:rPr>
      <w:color w:val="0000FF"/>
      <w:u w:val="single"/>
    </w:rPr>
  </w:style>
  <w:style w:type="table" w:styleId="Mkatabulky">
    <w:name w:val="Table Grid"/>
    <w:basedOn w:val="Normlntabulka"/>
    <w:rsid w:val="00254D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ozloendokumentu">
    <w:name w:val="Document Map"/>
    <w:basedOn w:val="Normln"/>
    <w:semiHidden/>
    <w:rsid w:val="00A655DB"/>
    <w:pPr>
      <w:shd w:val="clear" w:color="auto" w:fill="000080"/>
    </w:pPr>
    <w:rPr>
      <w:rFonts w:ascii="Tahoma" w:hAnsi="Tahoma" w:cs="Tahoma"/>
    </w:rPr>
  </w:style>
  <w:style w:type="paragraph" w:customStyle="1" w:styleId="Dopisosloven">
    <w:name w:val="Dopis oslovení"/>
    <w:basedOn w:val="Normln"/>
    <w:rsid w:val="006413D2"/>
    <w:pPr>
      <w:widowControl w:val="0"/>
      <w:spacing w:before="360" w:after="240"/>
      <w:jc w:val="both"/>
    </w:pPr>
    <w:rPr>
      <w:rFonts w:ascii="Arial" w:hAnsi="Arial"/>
      <w:sz w:val="24"/>
    </w:rPr>
  </w:style>
  <w:style w:type="paragraph" w:styleId="Odstavecseseznamem">
    <w:name w:val="List Paragraph"/>
    <w:basedOn w:val="Normln"/>
    <w:uiPriority w:val="34"/>
    <w:qFormat/>
    <w:rsid w:val="003707BC"/>
    <w:pPr>
      <w:ind w:left="720"/>
      <w:contextualSpacing/>
    </w:pPr>
  </w:style>
  <w:style w:type="paragraph" w:customStyle="1" w:styleId="Radaploha1">
    <w:name w:val="Rada příloha č.1"/>
    <w:basedOn w:val="Normln"/>
    <w:rsid w:val="00D9560E"/>
    <w:pPr>
      <w:widowControl w:val="0"/>
      <w:numPr>
        <w:numId w:val="6"/>
      </w:numPr>
      <w:spacing w:after="120"/>
      <w:jc w:val="both"/>
    </w:pPr>
    <w:rPr>
      <w:rFonts w:ascii="Arial" w:hAnsi="Arial"/>
      <w:noProof/>
      <w:sz w:val="24"/>
      <w:u w:val="single"/>
    </w:rPr>
  </w:style>
  <w:style w:type="paragraph" w:styleId="Textbubliny">
    <w:name w:val="Balloon Text"/>
    <w:basedOn w:val="Normln"/>
    <w:link w:val="TextbublinyChar"/>
    <w:rsid w:val="00B806C7"/>
    <w:rPr>
      <w:rFonts w:ascii="Segoe UI" w:hAnsi="Segoe UI" w:cs="Segoe UI"/>
      <w:sz w:val="18"/>
      <w:szCs w:val="18"/>
    </w:rPr>
  </w:style>
  <w:style w:type="character" w:customStyle="1" w:styleId="TextbublinyChar">
    <w:name w:val="Text bubliny Char"/>
    <w:basedOn w:val="Standardnpsmoodstavce"/>
    <w:link w:val="Textbubliny"/>
    <w:rsid w:val="00B806C7"/>
    <w:rPr>
      <w:rFonts w:ascii="Segoe UI" w:hAnsi="Segoe UI" w:cs="Segoe UI"/>
      <w:sz w:val="18"/>
      <w:szCs w:val="18"/>
    </w:rPr>
  </w:style>
  <w:style w:type="paragraph" w:styleId="Textkomente">
    <w:name w:val="annotation text"/>
    <w:basedOn w:val="Normln"/>
    <w:link w:val="TextkomenteChar"/>
    <w:rsid w:val="008863D7"/>
    <w:rPr>
      <w:rFonts w:ascii="Arial" w:hAnsi="Arial"/>
    </w:rPr>
  </w:style>
  <w:style w:type="character" w:customStyle="1" w:styleId="TextkomenteChar">
    <w:name w:val="Text komentáře Char"/>
    <w:basedOn w:val="Standardnpsmoodstavce"/>
    <w:link w:val="Textkomente"/>
    <w:rsid w:val="008863D7"/>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5268381">
      <w:bodyDiv w:val="1"/>
      <w:marLeft w:val="0"/>
      <w:marRight w:val="0"/>
      <w:marTop w:val="0"/>
      <w:marBottom w:val="0"/>
      <w:divBdr>
        <w:top w:val="none" w:sz="0" w:space="0" w:color="auto"/>
        <w:left w:val="none" w:sz="0" w:space="0" w:color="auto"/>
        <w:bottom w:val="none" w:sz="0" w:space="0" w:color="auto"/>
        <w:right w:val="none" w:sz="0" w:space="0" w:color="auto"/>
      </w:divBdr>
    </w:div>
    <w:div w:id="1902977208">
      <w:bodyDiv w:val="1"/>
      <w:marLeft w:val="0"/>
      <w:marRight w:val="0"/>
      <w:marTop w:val="0"/>
      <w:marBottom w:val="0"/>
      <w:divBdr>
        <w:top w:val="none" w:sz="0" w:space="0" w:color="auto"/>
        <w:left w:val="none" w:sz="0" w:space="0" w:color="auto"/>
        <w:bottom w:val="none" w:sz="0" w:space="0" w:color="auto"/>
        <w:right w:val="none" w:sz="0" w:space="0" w:color="auto"/>
      </w:divBdr>
    </w:div>
    <w:div w:id="190332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enmalychobci.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OO-KH%20standardizovan&#233;%20dokumenty\&#353;ablona-materi&#225;l%20ROK.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E05071-1016-4FDC-BCB9-B9436A452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šablona-materiál ROK</Template>
  <TotalTime>0</TotalTime>
  <Pages>6</Pages>
  <Words>2336</Words>
  <Characters>13783</Characters>
  <Application>Microsoft Office Word</Application>
  <DocSecurity>0</DocSecurity>
  <Lines>114</Lines>
  <Paragraphs>32</Paragraphs>
  <ScaleCrop>false</ScaleCrop>
  <HeadingPairs>
    <vt:vector size="2" baseType="variant">
      <vt:variant>
        <vt:lpstr>Název</vt:lpstr>
      </vt:variant>
      <vt:variant>
        <vt:i4>1</vt:i4>
      </vt:variant>
    </vt:vector>
  </HeadingPairs>
  <TitlesOfParts>
    <vt:vector size="1" baseType="lpstr">
      <vt:lpstr>materiál do ROK</vt:lpstr>
    </vt:vector>
  </TitlesOfParts>
  <Company> </Company>
  <LinksUpToDate>false</LinksUpToDate>
  <CharactersWithSpaces>16087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materiál do ROK</dc:title>
  <dc:subject/>
  <dc:creator>Taťána Vyhnálková</dc:creator>
  <cp:keywords/>
  <dc:description/>
  <cp:lastModifiedBy>Novotná Marta</cp:lastModifiedBy>
  <cp:revision>2</cp:revision>
  <cp:lastPrinted>2020-01-16T14:22:00Z</cp:lastPrinted>
  <dcterms:created xsi:type="dcterms:W3CDTF">2021-09-14T04:57:00Z</dcterms:created>
  <dcterms:modified xsi:type="dcterms:W3CDTF">2021-09-14T04:57:00Z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Status">
    <vt:lpwstr/>
  </property>
</Properties>
</file>