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0C7A30">
        <w:rPr>
          <w:lang w:val="en-US"/>
        </w:rPr>
        <w:t>28</w:t>
      </w:r>
      <w:r w:rsidR="00010DF0">
        <w:t xml:space="preserve">. </w:t>
      </w:r>
      <w:r w:rsidR="000C7A30">
        <w:t>schůze Rady</w:t>
      </w:r>
      <w:r w:rsidR="00010DF0">
        <w:t xml:space="preserve"> Olomouckého kraje</w:t>
      </w:r>
      <w:r w:rsidR="001A7C3A">
        <w:t xml:space="preserve"> </w:t>
      </w:r>
      <w:r w:rsidR="000C7A30">
        <w:t>konané</w:t>
      </w:r>
      <w:r>
        <w:t xml:space="preserve"> dne </w:t>
      </w:r>
      <w:r w:rsidR="000C7A30">
        <w:t>18. 8. 2021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0C7A30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0C7A30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UR/28/1/2021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0C7A30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28. schůze Rady Olomouckého kraje</w:t>
            </w:r>
          </w:p>
        </w:tc>
      </w:tr>
      <w:tr w:rsidR="00D77E16" w:rsidRPr="00010DF0" w:rsidTr="000C7A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0C7A30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0C7A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0C7A30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C7A30" w:rsidRDefault="000C7A30" w:rsidP="000C7A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C7A30">
              <w:rPr>
                <w:rFonts w:cs="Arial"/>
                <w:szCs w:val="24"/>
              </w:rPr>
              <w:t>předložený program 28. schůze Rady Olomouckého kraje konané dne 18. 8. 2021</w:t>
            </w:r>
          </w:p>
        </w:tc>
      </w:tr>
      <w:tr w:rsidR="00D77E16" w:rsidRPr="00010DF0" w:rsidTr="000C7A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0C7A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0C7A30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0C7A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0C7A30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7A30" w:rsidRPr="00010DF0" w:rsidTr="00F80847">
        <w:tc>
          <w:tcPr>
            <w:tcW w:w="961" w:type="pct"/>
            <w:gridSpan w:val="2"/>
            <w:tcBorders>
              <w:bottom w:val="nil"/>
            </w:tcBorders>
          </w:tcPr>
          <w:p w:rsidR="000C7A30" w:rsidRPr="007175CF" w:rsidRDefault="00F80847" w:rsidP="00D272B4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UR/28/2/2021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C7A30" w:rsidRPr="007175CF" w:rsidRDefault="00F80847" w:rsidP="00D272B4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Zahraniční pracovní cesta – Zvolen (Slovensko)</w:t>
            </w:r>
          </w:p>
        </w:tc>
      </w:tr>
      <w:tr w:rsidR="000C7A30" w:rsidRPr="00010DF0" w:rsidTr="00F80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7A30" w:rsidRPr="007175CF" w:rsidRDefault="00F80847" w:rsidP="00D272B4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7A30" w:rsidRPr="00010DF0" w:rsidTr="00F80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7A30" w:rsidRPr="00010DF0" w:rsidRDefault="00F80847" w:rsidP="00D272B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A30" w:rsidRPr="00F80847" w:rsidRDefault="00F80847" w:rsidP="005110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80847">
              <w:rPr>
                <w:rFonts w:cs="Arial"/>
                <w:szCs w:val="24"/>
              </w:rPr>
              <w:t>účast Michala Záchy, DiS., náměstka hejtmana, na zahraniční pracovní cestě do Z</w:t>
            </w:r>
            <w:r w:rsidR="00F93AB6">
              <w:rPr>
                <w:rFonts w:cs="Arial"/>
                <w:szCs w:val="24"/>
              </w:rPr>
              <w:t>volen</w:t>
            </w:r>
            <w:r w:rsidR="005110D4">
              <w:rPr>
                <w:rFonts w:cs="Arial"/>
                <w:szCs w:val="24"/>
              </w:rPr>
              <w:t>a</w:t>
            </w:r>
            <w:r w:rsidR="00F93AB6">
              <w:rPr>
                <w:rFonts w:cs="Arial"/>
                <w:szCs w:val="24"/>
              </w:rPr>
              <w:t xml:space="preserve"> (Slovensko) ve dnech 19.</w:t>
            </w:r>
            <w:r w:rsidR="005110D4">
              <w:rPr>
                <w:rFonts w:cs="Arial"/>
                <w:szCs w:val="24"/>
              </w:rPr>
              <w:t xml:space="preserve"> </w:t>
            </w:r>
            <w:r w:rsidR="00F93AB6">
              <w:rPr>
                <w:rFonts w:cs="Arial"/>
                <w:szCs w:val="24"/>
              </w:rPr>
              <w:t>–</w:t>
            </w:r>
            <w:r w:rsidR="005110D4">
              <w:rPr>
                <w:rFonts w:cs="Arial"/>
                <w:szCs w:val="24"/>
              </w:rPr>
              <w:t xml:space="preserve"> </w:t>
            </w:r>
            <w:r w:rsidRPr="00F80847">
              <w:rPr>
                <w:rFonts w:cs="Arial"/>
                <w:szCs w:val="24"/>
              </w:rPr>
              <w:t>20. 8. 2021</w:t>
            </w:r>
          </w:p>
        </w:tc>
      </w:tr>
      <w:tr w:rsidR="000C7A30" w:rsidRPr="00010DF0" w:rsidTr="00F808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7A30" w:rsidRPr="00010DF0" w:rsidRDefault="000C7A30" w:rsidP="00D272B4">
            <w:pPr>
              <w:pStyle w:val="nadpis2"/>
              <w:rPr>
                <w:sz w:val="24"/>
                <w:szCs w:val="24"/>
              </w:rPr>
            </w:pPr>
          </w:p>
        </w:tc>
      </w:tr>
      <w:tr w:rsidR="000C7A30" w:rsidRPr="00010DF0" w:rsidTr="00F808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7A30" w:rsidRPr="00010DF0" w:rsidRDefault="000C7A30" w:rsidP="00D272B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7A30" w:rsidRPr="00010DF0" w:rsidRDefault="00F80847" w:rsidP="00D272B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C7A30" w:rsidRPr="00010DF0" w:rsidTr="00F808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7A30" w:rsidRPr="00010DF0" w:rsidRDefault="000C7A30" w:rsidP="00D272B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7A30" w:rsidRPr="00010DF0" w:rsidRDefault="00F80847" w:rsidP="00D272B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0C7A30" w:rsidRPr="005F15E9" w:rsidRDefault="000C7A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0C7A30">
        <w:rPr>
          <w:b w:val="0"/>
          <w:bCs/>
        </w:rPr>
        <w:t>18. 8. 2021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A16565" w:rsidRDefault="00A1656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A1656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95156" w:rsidRPr="00010DF0" w:rsidRDefault="00811CCC" w:rsidP="00811CC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56177">
              <w:t>Ing. Jan Šafařík, MBA</w:t>
            </w:r>
            <w:r>
              <w:t xml:space="preserve"> </w:t>
            </w:r>
            <w:r w:rsidR="00A16565">
              <w:t xml:space="preserve">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  <w:bookmarkStart w:id="0" w:name="_GoBack"/>
      <w:bookmarkEnd w:id="0"/>
    </w:p>
    <w:sectPr w:rsidR="005E6980" w:rsidSect="00FF46C6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6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B3" w:rsidRDefault="00E805B3">
      <w:r>
        <w:separator/>
      </w:r>
    </w:p>
  </w:endnote>
  <w:endnote w:type="continuationSeparator" w:id="0">
    <w:p w:rsidR="00E805B3" w:rsidRDefault="00E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C6" w:rsidRDefault="00FF46C6" w:rsidP="00FF46C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9.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FF1AF2">
      <w:rPr>
        <w:rFonts w:cs="Arial"/>
        <w:i/>
        <w:noProof/>
        <w:sz w:val="20"/>
      </w:rPr>
      <w:t>64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FF1AF2">
      <w:rPr>
        <w:rFonts w:cs="Arial"/>
        <w:i/>
        <w:sz w:val="20"/>
      </w:rPr>
      <w:t>106</w:t>
    </w:r>
    <w:r>
      <w:rPr>
        <w:rFonts w:cs="Arial"/>
        <w:i/>
        <w:sz w:val="20"/>
      </w:rPr>
      <w:t>)</w:t>
    </w:r>
  </w:p>
  <w:p w:rsidR="00FF46C6" w:rsidRDefault="00FF46C6" w:rsidP="00FF46C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FF46C6" w:rsidRDefault="00FF46C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5 – Usnesení z 28. schůze Rady Olomouckého kraje konané dne 18. 8.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B3" w:rsidRDefault="00E805B3">
      <w:r>
        <w:separator/>
      </w:r>
    </w:p>
  </w:footnote>
  <w:footnote w:type="continuationSeparator" w:id="0">
    <w:p w:rsidR="00E805B3" w:rsidRDefault="00E8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63"/>
    <w:rsid w:val="000024CE"/>
    <w:rsid w:val="00010DF0"/>
    <w:rsid w:val="00031295"/>
    <w:rsid w:val="00066E26"/>
    <w:rsid w:val="000A2E89"/>
    <w:rsid w:val="000B4B19"/>
    <w:rsid w:val="000B515C"/>
    <w:rsid w:val="000C1B01"/>
    <w:rsid w:val="000C7A30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512C"/>
    <w:rsid w:val="001A7C3A"/>
    <w:rsid w:val="001B4C4C"/>
    <w:rsid w:val="001C0831"/>
    <w:rsid w:val="001C35F3"/>
    <w:rsid w:val="001F3D76"/>
    <w:rsid w:val="001F7FB3"/>
    <w:rsid w:val="00217B9D"/>
    <w:rsid w:val="002A68B0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110D4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2897"/>
    <w:rsid w:val="007541D0"/>
    <w:rsid w:val="00755E0C"/>
    <w:rsid w:val="007A566E"/>
    <w:rsid w:val="007C3254"/>
    <w:rsid w:val="007C48FA"/>
    <w:rsid w:val="008053BA"/>
    <w:rsid w:val="00811CCC"/>
    <w:rsid w:val="00822AB7"/>
    <w:rsid w:val="00822C2A"/>
    <w:rsid w:val="00833F02"/>
    <w:rsid w:val="00840AFA"/>
    <w:rsid w:val="00847E63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16565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05B3"/>
    <w:rsid w:val="00E81431"/>
    <w:rsid w:val="00EA3E38"/>
    <w:rsid w:val="00EC2B2D"/>
    <w:rsid w:val="00EC50A3"/>
    <w:rsid w:val="00EF43EE"/>
    <w:rsid w:val="00EF587E"/>
    <w:rsid w:val="00F80847"/>
    <w:rsid w:val="00F83AB1"/>
    <w:rsid w:val="00F93AB6"/>
    <w:rsid w:val="00FE233E"/>
    <w:rsid w:val="00FF1AF2"/>
    <w:rsid w:val="00FF46C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B252C7"/>
  <w15:chartTrackingRefBased/>
  <w15:docId w15:val="{3DE7BFF1-1663-4F22-ABB4-92982A5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1A512C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F46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1873-93C7-4622-8933-5684835A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1</Pages>
  <Words>106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Kočírková Alžběta</dc:creator>
  <cp:keywords/>
  <cp:lastModifiedBy>Seidlová Aneta</cp:lastModifiedBy>
  <cp:revision>4</cp:revision>
  <cp:lastPrinted>2021-08-18T07:38:00Z</cp:lastPrinted>
  <dcterms:created xsi:type="dcterms:W3CDTF">2021-08-18T07:39:00Z</dcterms:created>
  <dcterms:modified xsi:type="dcterms:W3CDTF">2021-09-01T05:25:00Z</dcterms:modified>
</cp:coreProperties>
</file>