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5C29A1" w:rsidRDefault="00D77E16" w:rsidP="00BD5D47">
      <w:pPr>
        <w:pStyle w:val="Zastupitelstvonadpisusnesen"/>
        <w:spacing w:after="360"/>
      </w:pPr>
      <w:r w:rsidRPr="005C29A1">
        <w:t xml:space="preserve">USNESENÍ z </w:t>
      </w:r>
      <w:r w:rsidR="00004681" w:rsidRPr="005C29A1">
        <w:rPr>
          <w:lang w:val="en-US"/>
        </w:rPr>
        <w:t>24</w:t>
      </w:r>
      <w:r w:rsidR="00010DF0" w:rsidRPr="005C29A1">
        <w:t xml:space="preserve">. </w:t>
      </w:r>
      <w:r w:rsidR="00004681" w:rsidRPr="005C29A1">
        <w:t>schůze Rady</w:t>
      </w:r>
      <w:r w:rsidR="00010DF0" w:rsidRPr="005C29A1">
        <w:t xml:space="preserve"> Olomouckého kraje</w:t>
      </w:r>
      <w:r w:rsidR="001A7C3A" w:rsidRPr="005C29A1">
        <w:t xml:space="preserve"> </w:t>
      </w:r>
      <w:r w:rsidR="00004681" w:rsidRPr="005C29A1">
        <w:t>konané</w:t>
      </w:r>
      <w:r w:rsidRPr="005C29A1">
        <w:t xml:space="preserve"> dne </w:t>
      </w:r>
      <w:r w:rsidR="00004681" w:rsidRPr="005C29A1">
        <w:t>21. 6. 2021</w:t>
      </w:r>
    </w:p>
    <w:p w:rsidR="00D77E16" w:rsidRPr="005C29A1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29A1" w:rsidRPr="005C29A1" w:rsidTr="00004681">
        <w:tc>
          <w:tcPr>
            <w:tcW w:w="961" w:type="pct"/>
            <w:gridSpan w:val="2"/>
            <w:tcBorders>
              <w:bottom w:val="nil"/>
            </w:tcBorders>
          </w:tcPr>
          <w:p w:rsidR="00D77E16" w:rsidRPr="005C29A1" w:rsidRDefault="00004681" w:rsidP="00936585">
            <w:pPr>
              <w:pStyle w:val="Radanzevusnesen"/>
              <w:rPr>
                <w:b/>
                <w:bCs w:val="0"/>
              </w:rPr>
            </w:pPr>
            <w:r w:rsidRPr="005C29A1">
              <w:rPr>
                <w:b/>
                <w:bCs w:val="0"/>
              </w:rPr>
              <w:t>UR/24/1/2021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5C29A1" w:rsidRDefault="00004681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5C29A1">
              <w:rPr>
                <w:b/>
                <w:bCs w:val="0"/>
              </w:rPr>
              <w:t>Program 24. schůze Rady Olomouckého kraje</w:t>
            </w:r>
          </w:p>
        </w:tc>
      </w:tr>
      <w:tr w:rsidR="005C29A1" w:rsidRPr="005C29A1" w:rsidTr="000046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5C29A1" w:rsidRDefault="00004681" w:rsidP="00936585">
            <w:pPr>
              <w:pStyle w:val="Zkladntext"/>
              <w:rPr>
                <w:b w:val="0"/>
                <w:bCs/>
              </w:rPr>
            </w:pPr>
            <w:r w:rsidRPr="005C29A1">
              <w:rPr>
                <w:b w:val="0"/>
                <w:bCs/>
              </w:rPr>
              <w:t>Rada Olomouckého kraje po projednání:</w:t>
            </w:r>
          </w:p>
        </w:tc>
      </w:tr>
      <w:tr w:rsidR="005C29A1" w:rsidRPr="005C29A1" w:rsidTr="000046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5C29A1" w:rsidRDefault="00004681" w:rsidP="00E64619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5C29A1" w:rsidRDefault="00004681" w:rsidP="00B97D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schvaluje</w:t>
            </w:r>
            <w:r w:rsidRPr="005C29A1">
              <w:rPr>
                <w:rFonts w:cs="Arial"/>
                <w:szCs w:val="24"/>
              </w:rPr>
              <w:t xml:space="preserve"> </w:t>
            </w:r>
            <w:r w:rsidR="00B97DEF" w:rsidRPr="005C29A1">
              <w:rPr>
                <w:rFonts w:cs="Arial"/>
                <w:szCs w:val="24"/>
              </w:rPr>
              <w:t>upravený</w:t>
            </w:r>
            <w:r w:rsidRPr="005C29A1">
              <w:rPr>
                <w:rFonts w:cs="Arial"/>
                <w:szCs w:val="24"/>
              </w:rPr>
              <w:t xml:space="preserve"> program 24. schůze Rady Olomouckého kraje konané dne 21. 6. 2021</w:t>
            </w:r>
          </w:p>
        </w:tc>
      </w:tr>
      <w:tr w:rsidR="005C29A1" w:rsidRPr="005C29A1" w:rsidTr="0000468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5C29A1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5C29A1" w:rsidRPr="005C29A1" w:rsidTr="0000468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5C29A1" w:rsidRDefault="00D77E16" w:rsidP="00E64619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5C29A1" w:rsidRDefault="00004681" w:rsidP="00E64619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5C29A1" w:rsidTr="0000468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5C29A1" w:rsidRDefault="00D77E16" w:rsidP="00E64619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5C29A1" w:rsidRDefault="00004681" w:rsidP="00E64619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1.</w:t>
            </w:r>
          </w:p>
        </w:tc>
      </w:tr>
    </w:tbl>
    <w:p w:rsidR="005F15E9" w:rsidRPr="005C29A1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29A1" w:rsidRPr="005C29A1" w:rsidTr="00380BEF">
        <w:tc>
          <w:tcPr>
            <w:tcW w:w="961" w:type="pct"/>
            <w:gridSpan w:val="2"/>
            <w:tcBorders>
              <w:bottom w:val="nil"/>
            </w:tcBorders>
          </w:tcPr>
          <w:p w:rsidR="00F3737B" w:rsidRPr="005C29A1" w:rsidRDefault="00F3737B" w:rsidP="00380BEF">
            <w:pPr>
              <w:pStyle w:val="Radanzevusnesen"/>
              <w:rPr>
                <w:b/>
                <w:bCs w:val="0"/>
              </w:rPr>
            </w:pPr>
            <w:r w:rsidRPr="005C29A1">
              <w:rPr>
                <w:b/>
                <w:bCs w:val="0"/>
              </w:rPr>
              <w:t>UR/24/2/2021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3737B" w:rsidRPr="005C29A1" w:rsidRDefault="00F3737B" w:rsidP="00380BEF">
            <w:pPr>
              <w:pStyle w:val="Radanzevusnesen"/>
              <w:ind w:left="0" w:firstLine="0"/>
              <w:rPr>
                <w:b/>
                <w:bCs w:val="0"/>
              </w:rPr>
            </w:pPr>
            <w:r w:rsidRPr="005C29A1">
              <w:rPr>
                <w:b/>
                <w:bCs w:val="0"/>
              </w:rPr>
              <w:t>Rozpočet Olomouckého kraje 2021 – rozpočtové změny</w:t>
            </w:r>
          </w:p>
        </w:tc>
      </w:tr>
      <w:tr w:rsidR="005C29A1" w:rsidRPr="005C29A1" w:rsidTr="00380B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737B" w:rsidRPr="005C29A1" w:rsidRDefault="00F3737B" w:rsidP="00380BEF">
            <w:pPr>
              <w:pStyle w:val="Zkladntext"/>
              <w:rPr>
                <w:b w:val="0"/>
                <w:bCs/>
              </w:rPr>
            </w:pPr>
            <w:r w:rsidRPr="005C29A1">
              <w:rPr>
                <w:b w:val="0"/>
                <w:bCs/>
              </w:rPr>
              <w:t>Rada Olomouckého kraje po projednání:</w:t>
            </w:r>
          </w:p>
        </w:tc>
      </w:tr>
      <w:tr w:rsidR="005C29A1" w:rsidRPr="005C29A1" w:rsidTr="00380B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737B" w:rsidRPr="005C29A1" w:rsidRDefault="00F3737B" w:rsidP="00380BEF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737B" w:rsidRPr="005C29A1" w:rsidRDefault="00F3737B" w:rsidP="00380B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schvaluje</w:t>
            </w:r>
            <w:r w:rsidRPr="005C29A1">
              <w:rPr>
                <w:rFonts w:cs="Arial"/>
                <w:szCs w:val="24"/>
              </w:rPr>
              <w:t xml:space="preserve"> rozpočtové změny v příloze č. 1 usnesení</w:t>
            </w:r>
          </w:p>
        </w:tc>
      </w:tr>
      <w:tr w:rsidR="005C29A1" w:rsidRPr="005C29A1" w:rsidTr="00380B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737B" w:rsidRPr="005C29A1" w:rsidRDefault="00F3737B" w:rsidP="00380BEF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737B" w:rsidRPr="005C29A1" w:rsidRDefault="00F3737B" w:rsidP="00380B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ukládá</w:t>
            </w:r>
            <w:r w:rsidRPr="005C29A1">
              <w:rPr>
                <w:rFonts w:cs="Arial"/>
                <w:szCs w:val="24"/>
              </w:rPr>
              <w:t xml:space="preserve"> předložit rozpočtové změny dle bodu 1 usnesení na zasedání Zastupitelstva Olomouckého kraje na vědomí</w:t>
            </w:r>
          </w:p>
        </w:tc>
      </w:tr>
      <w:tr w:rsidR="005C29A1" w:rsidRPr="005C29A1" w:rsidTr="00380B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737B" w:rsidRPr="005C29A1" w:rsidRDefault="00F3737B" w:rsidP="00380BEF">
            <w:r w:rsidRPr="005C29A1">
              <w:t>Odpovídá: Ing. Josef Suchánek, hejtman Olomouckého kraje</w:t>
            </w:r>
          </w:p>
          <w:p w:rsidR="00F3737B" w:rsidRPr="005C29A1" w:rsidRDefault="00F3737B" w:rsidP="00380BEF">
            <w:r w:rsidRPr="005C29A1">
              <w:t>Realizuje: Mgr. Olga Fidrová, MBA, vedoucí odboru ekonomického</w:t>
            </w:r>
          </w:p>
          <w:p w:rsidR="00F3737B" w:rsidRPr="005C29A1" w:rsidRDefault="00F3737B" w:rsidP="00380BEF">
            <w:r w:rsidRPr="005C29A1">
              <w:t>Termín: ZOK 20. 9. 2021</w:t>
            </w:r>
          </w:p>
        </w:tc>
      </w:tr>
      <w:tr w:rsidR="005C29A1" w:rsidRPr="005C29A1" w:rsidTr="00380B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737B" w:rsidRPr="005C29A1" w:rsidRDefault="00F3737B" w:rsidP="00380BEF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737B" w:rsidRPr="005C29A1" w:rsidRDefault="00F3737B" w:rsidP="00380B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C29A1">
              <w:rPr>
                <w:rFonts w:cs="Arial"/>
                <w:szCs w:val="24"/>
              </w:rPr>
              <w:t xml:space="preserve"> vzít na vědomí rozpočtové změny dle bodu 1 usnesení</w:t>
            </w:r>
            <w:bookmarkStart w:id="0" w:name="_GoBack"/>
            <w:bookmarkEnd w:id="0"/>
          </w:p>
        </w:tc>
      </w:tr>
      <w:tr w:rsidR="005C29A1" w:rsidRPr="005C29A1" w:rsidTr="00380BE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737B" w:rsidRPr="005C29A1" w:rsidRDefault="00F3737B" w:rsidP="00380BEF">
            <w:pPr>
              <w:pStyle w:val="nadpis2"/>
              <w:rPr>
                <w:sz w:val="24"/>
                <w:szCs w:val="24"/>
              </w:rPr>
            </w:pPr>
          </w:p>
        </w:tc>
      </w:tr>
      <w:tr w:rsidR="005C29A1" w:rsidRPr="005C29A1" w:rsidTr="00380BE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737B" w:rsidRPr="005C29A1" w:rsidRDefault="00F3737B" w:rsidP="00380BEF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737B" w:rsidRPr="005C29A1" w:rsidRDefault="00F3737B" w:rsidP="00380BEF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F3737B" w:rsidRPr="005C29A1" w:rsidTr="00380BE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737B" w:rsidRPr="005C29A1" w:rsidRDefault="00F3737B" w:rsidP="00380BEF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737B" w:rsidRPr="005C29A1" w:rsidRDefault="00F3737B" w:rsidP="00380BEF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2.</w:t>
            </w:r>
          </w:p>
        </w:tc>
      </w:tr>
    </w:tbl>
    <w:p w:rsidR="00F3737B" w:rsidRPr="005C29A1" w:rsidRDefault="00F3737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29A1" w:rsidRPr="005C29A1" w:rsidTr="00C23DF1">
        <w:tc>
          <w:tcPr>
            <w:tcW w:w="961" w:type="pct"/>
            <w:gridSpan w:val="2"/>
            <w:tcBorders>
              <w:bottom w:val="nil"/>
            </w:tcBorders>
          </w:tcPr>
          <w:p w:rsidR="00004681" w:rsidRPr="005C29A1" w:rsidRDefault="00C23DF1" w:rsidP="00550274">
            <w:pPr>
              <w:pStyle w:val="Radanzevusnesen"/>
              <w:rPr>
                <w:b/>
                <w:bCs w:val="0"/>
              </w:rPr>
            </w:pPr>
            <w:r w:rsidRPr="005C29A1">
              <w:rPr>
                <w:b/>
                <w:bCs w:val="0"/>
              </w:rPr>
              <w:t>UR/24/3/2021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004681" w:rsidRPr="005C29A1" w:rsidRDefault="00C23DF1" w:rsidP="00550274">
            <w:pPr>
              <w:pStyle w:val="Radanzevusnesen"/>
              <w:ind w:left="0" w:firstLine="0"/>
              <w:rPr>
                <w:b/>
                <w:bCs w:val="0"/>
              </w:rPr>
            </w:pPr>
            <w:r w:rsidRPr="005C29A1">
              <w:rPr>
                <w:b/>
                <w:bCs w:val="0"/>
              </w:rPr>
              <w:t>Dohoda o ukončení Smlouvy o dílo na realizaci stavby „Transformace Nové Zámky – poskytovatel sociálních služeb – II. etapa – novostavba RD Drahanovice“</w:t>
            </w:r>
          </w:p>
        </w:tc>
      </w:tr>
      <w:tr w:rsidR="005C29A1" w:rsidRPr="005C29A1" w:rsidTr="00C23D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4681" w:rsidRPr="005C29A1" w:rsidRDefault="00C23DF1" w:rsidP="00550274">
            <w:pPr>
              <w:pStyle w:val="Zkladntext"/>
              <w:rPr>
                <w:b w:val="0"/>
                <w:bCs/>
              </w:rPr>
            </w:pPr>
            <w:r w:rsidRPr="005C29A1">
              <w:rPr>
                <w:b w:val="0"/>
                <w:bCs/>
              </w:rPr>
              <w:t>Rada Olomouckého kraje po projednání:</w:t>
            </w:r>
          </w:p>
        </w:tc>
      </w:tr>
      <w:tr w:rsidR="005C29A1" w:rsidRPr="005C29A1" w:rsidTr="00C23D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4681" w:rsidRPr="005C29A1" w:rsidRDefault="00C23DF1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4681" w:rsidRPr="005C29A1" w:rsidRDefault="00C23DF1" w:rsidP="00C23D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rozhoduje</w:t>
            </w:r>
            <w:r w:rsidRPr="005C29A1">
              <w:rPr>
                <w:rFonts w:cs="Arial"/>
                <w:szCs w:val="24"/>
              </w:rPr>
              <w:t xml:space="preserve"> o uzavření Dohody o ukončení Smlouvy o dílo na realizaci stavby „Transformace Nové Zámky – poskytovatel sociálních služeb – II. etapa – novostavba RD Drahanovice“ – ze dne 11. 10. 2019 mezi Olomouckým krajem a společností NOSTA, s.r.o., se sídle</w:t>
            </w:r>
            <w:r w:rsidR="00AC28D4" w:rsidRPr="005C29A1">
              <w:rPr>
                <w:rFonts w:cs="Arial"/>
                <w:szCs w:val="24"/>
              </w:rPr>
              <w:t>m Svatopluka Čecha 2088/13, 741 </w:t>
            </w:r>
            <w:r w:rsidRPr="005C29A1">
              <w:rPr>
                <w:rFonts w:cs="Arial"/>
                <w:szCs w:val="24"/>
              </w:rPr>
              <w:t>01 Nový Jičín, IČO: 47671416. Doh</w:t>
            </w:r>
            <w:r w:rsidR="00AC28D4" w:rsidRPr="005C29A1">
              <w:rPr>
                <w:rFonts w:cs="Arial"/>
                <w:szCs w:val="24"/>
              </w:rPr>
              <w:t>odou o ukončení smlouvy dojde k </w:t>
            </w:r>
            <w:r w:rsidRPr="005C29A1">
              <w:rPr>
                <w:rFonts w:cs="Arial"/>
                <w:szCs w:val="24"/>
              </w:rPr>
              <w:t>ukončení smluvního vztahu a na základě této dohody bude společnosti NOSTA, s.r.o.</w:t>
            </w:r>
            <w:r w:rsidR="00AC28D4" w:rsidRPr="005C29A1">
              <w:rPr>
                <w:rFonts w:cs="Arial"/>
                <w:szCs w:val="24"/>
              </w:rPr>
              <w:t>,</w:t>
            </w:r>
            <w:r w:rsidRPr="005C29A1">
              <w:rPr>
                <w:rFonts w:cs="Arial"/>
                <w:szCs w:val="24"/>
              </w:rPr>
              <w:t xml:space="preserve"> vyplacena náhrad</w:t>
            </w:r>
            <w:r w:rsidR="00AC28D4" w:rsidRPr="005C29A1">
              <w:rPr>
                <w:rFonts w:cs="Arial"/>
                <w:szCs w:val="24"/>
              </w:rPr>
              <w:t>a ušlého zisku ve výši 526 002</w:t>
            </w:r>
            <w:r w:rsidRPr="005C29A1">
              <w:rPr>
                <w:rFonts w:cs="Arial"/>
                <w:szCs w:val="24"/>
              </w:rPr>
              <w:t xml:space="preserve"> Kč za nerealizované plnění.</w:t>
            </w:r>
          </w:p>
        </w:tc>
      </w:tr>
      <w:tr w:rsidR="005C29A1" w:rsidRPr="005C29A1" w:rsidTr="00C23DF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4681" w:rsidRPr="005C29A1" w:rsidRDefault="00004681" w:rsidP="00550274">
            <w:pPr>
              <w:pStyle w:val="nadpis2"/>
              <w:rPr>
                <w:sz w:val="24"/>
                <w:szCs w:val="24"/>
              </w:rPr>
            </w:pPr>
          </w:p>
        </w:tc>
      </w:tr>
      <w:tr w:rsidR="005C29A1" w:rsidRPr="005C29A1" w:rsidTr="00C23DF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4681" w:rsidRPr="005C29A1" w:rsidRDefault="00004681" w:rsidP="00AC28D4">
            <w:pPr>
              <w:pStyle w:val="nadpis2"/>
              <w:jc w:val="both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4681" w:rsidRPr="005C29A1" w:rsidRDefault="00C23DF1" w:rsidP="00AC28D4">
            <w:pPr>
              <w:pStyle w:val="nadpis2"/>
              <w:jc w:val="both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Ing. Zdeňka Dvořáková Kocourková, uvolněná členka rady; Mgr. Ivo Slavotínek, 1. náměstek hejtmana</w:t>
            </w:r>
          </w:p>
        </w:tc>
      </w:tr>
      <w:tr w:rsidR="00004681" w:rsidRPr="005C29A1" w:rsidTr="00C23DF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4681" w:rsidRPr="005C29A1" w:rsidRDefault="00004681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4681" w:rsidRPr="005C29A1" w:rsidRDefault="00C23DF1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3.</w:t>
            </w:r>
          </w:p>
        </w:tc>
      </w:tr>
    </w:tbl>
    <w:p w:rsidR="00004681" w:rsidRDefault="0000468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C29A1" w:rsidRDefault="005C29A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C29A1" w:rsidRPr="005C29A1" w:rsidRDefault="005C29A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29A1" w:rsidRPr="005C29A1" w:rsidTr="005B1E0A">
        <w:tc>
          <w:tcPr>
            <w:tcW w:w="961" w:type="pct"/>
            <w:gridSpan w:val="2"/>
            <w:tcBorders>
              <w:bottom w:val="nil"/>
            </w:tcBorders>
          </w:tcPr>
          <w:p w:rsidR="00004681" w:rsidRPr="005C29A1" w:rsidRDefault="005B1E0A" w:rsidP="00550274">
            <w:pPr>
              <w:pStyle w:val="Radanzevusnesen"/>
              <w:rPr>
                <w:b/>
                <w:bCs w:val="0"/>
              </w:rPr>
            </w:pPr>
            <w:r w:rsidRPr="005C29A1">
              <w:rPr>
                <w:b/>
                <w:bCs w:val="0"/>
              </w:rPr>
              <w:lastRenderedPageBreak/>
              <w:t>UR/24/4/2021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004681" w:rsidRPr="005C29A1" w:rsidRDefault="005B1E0A" w:rsidP="00550274">
            <w:pPr>
              <w:pStyle w:val="Radanzevusnesen"/>
              <w:ind w:left="0" w:firstLine="0"/>
              <w:rPr>
                <w:b/>
                <w:bCs w:val="0"/>
              </w:rPr>
            </w:pPr>
            <w:r w:rsidRPr="005C29A1">
              <w:rPr>
                <w:b/>
                <w:bCs w:val="0"/>
              </w:rPr>
              <w:t>Projekt „Vlastivědné muzeum Jesenicka - Expozice geologie“ – zaplacení úroků z prodlení – dovolání</w:t>
            </w:r>
          </w:p>
        </w:tc>
      </w:tr>
      <w:tr w:rsidR="005C29A1" w:rsidRPr="005C29A1" w:rsidTr="005B1E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4681" w:rsidRPr="005C29A1" w:rsidRDefault="005B1E0A" w:rsidP="00550274">
            <w:pPr>
              <w:pStyle w:val="Zkladntext"/>
              <w:rPr>
                <w:b w:val="0"/>
                <w:bCs/>
              </w:rPr>
            </w:pPr>
            <w:r w:rsidRPr="005C29A1">
              <w:rPr>
                <w:b w:val="0"/>
                <w:bCs/>
              </w:rPr>
              <w:t>Rada Olomouckého kraje po projednání:</w:t>
            </w:r>
          </w:p>
        </w:tc>
      </w:tr>
      <w:tr w:rsidR="005C29A1" w:rsidRPr="005C29A1" w:rsidTr="005B1E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4681" w:rsidRPr="005C29A1" w:rsidRDefault="005B1E0A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4681" w:rsidRPr="005C29A1" w:rsidRDefault="005B1E0A" w:rsidP="005B1E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neschvaluje</w:t>
            </w:r>
            <w:r w:rsidRPr="005C29A1">
              <w:rPr>
                <w:rFonts w:cs="Arial"/>
                <w:szCs w:val="24"/>
              </w:rPr>
              <w:t xml:space="preserve"> podání dovolání proti rozsudku Krajského soudu v Ostravě – pobočka v Olomouci ze dne 25. 3. 2021, č. j. 75 Co 369/2020-297</w:t>
            </w:r>
          </w:p>
        </w:tc>
      </w:tr>
      <w:tr w:rsidR="005C29A1" w:rsidRPr="005C29A1" w:rsidTr="005B1E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4681" w:rsidRPr="005C29A1" w:rsidRDefault="00004681" w:rsidP="00550274">
            <w:pPr>
              <w:pStyle w:val="nadpis2"/>
              <w:rPr>
                <w:sz w:val="24"/>
                <w:szCs w:val="24"/>
              </w:rPr>
            </w:pPr>
          </w:p>
        </w:tc>
      </w:tr>
      <w:tr w:rsidR="005C29A1" w:rsidRPr="005C29A1" w:rsidTr="005B1E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4681" w:rsidRPr="005C29A1" w:rsidRDefault="00004681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4681" w:rsidRPr="005C29A1" w:rsidRDefault="005B1E0A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Ing. Lubomír Baláš, ředitel</w:t>
            </w:r>
          </w:p>
        </w:tc>
      </w:tr>
      <w:tr w:rsidR="00004681" w:rsidRPr="005C29A1" w:rsidTr="005B1E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4681" w:rsidRPr="005C29A1" w:rsidRDefault="00004681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4681" w:rsidRPr="005C29A1" w:rsidRDefault="005B1E0A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4.</w:t>
            </w:r>
          </w:p>
        </w:tc>
      </w:tr>
    </w:tbl>
    <w:p w:rsidR="00004681" w:rsidRPr="005C29A1" w:rsidRDefault="0000468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29A1" w:rsidRPr="005C29A1" w:rsidTr="00F663F2">
        <w:tc>
          <w:tcPr>
            <w:tcW w:w="961" w:type="pct"/>
            <w:gridSpan w:val="2"/>
            <w:tcBorders>
              <w:bottom w:val="nil"/>
            </w:tcBorders>
          </w:tcPr>
          <w:p w:rsidR="00004681" w:rsidRPr="005C29A1" w:rsidRDefault="00F663F2" w:rsidP="00550274">
            <w:pPr>
              <w:pStyle w:val="Radanzevusnesen"/>
              <w:rPr>
                <w:b/>
                <w:bCs w:val="0"/>
              </w:rPr>
            </w:pPr>
            <w:r w:rsidRPr="005C29A1">
              <w:rPr>
                <w:b/>
                <w:bCs w:val="0"/>
              </w:rPr>
              <w:t>UR/24/5/2021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004681" w:rsidRPr="005C29A1" w:rsidRDefault="00F663F2" w:rsidP="00550274">
            <w:pPr>
              <w:pStyle w:val="Radanzevusnesen"/>
              <w:ind w:left="0" w:firstLine="0"/>
              <w:rPr>
                <w:b/>
                <w:bCs w:val="0"/>
              </w:rPr>
            </w:pPr>
            <w:r w:rsidRPr="005C29A1">
              <w:rPr>
                <w:b/>
                <w:bCs w:val="0"/>
              </w:rPr>
              <w:t xml:space="preserve">Žádosti o poskytnutí individuálních dotací v oblasti sportu </w:t>
            </w:r>
          </w:p>
        </w:tc>
      </w:tr>
      <w:tr w:rsidR="005C29A1" w:rsidRPr="005C29A1" w:rsidTr="00F663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4681" w:rsidRPr="005C29A1" w:rsidRDefault="00F663F2" w:rsidP="00550274">
            <w:pPr>
              <w:pStyle w:val="Zkladntext"/>
              <w:rPr>
                <w:b w:val="0"/>
                <w:bCs/>
              </w:rPr>
            </w:pPr>
            <w:r w:rsidRPr="005C29A1">
              <w:rPr>
                <w:b w:val="0"/>
                <w:bCs/>
              </w:rPr>
              <w:t>Rada Olomouckého kraje po projednání:</w:t>
            </w:r>
          </w:p>
        </w:tc>
      </w:tr>
      <w:tr w:rsidR="005C29A1" w:rsidRPr="005C29A1" w:rsidTr="00F663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4681" w:rsidRPr="005C29A1" w:rsidRDefault="00F663F2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4681" w:rsidRPr="005C29A1" w:rsidRDefault="00F663F2" w:rsidP="00AC28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schvaluje</w:t>
            </w:r>
            <w:r w:rsidRPr="005C29A1">
              <w:rPr>
                <w:rFonts w:cs="Arial"/>
                <w:szCs w:val="24"/>
              </w:rPr>
              <w:t xml:space="preserve"> poskytnutí dotace žadateli </w:t>
            </w:r>
            <w:r w:rsidR="00AC28D4" w:rsidRPr="005C29A1">
              <w:rPr>
                <w:rFonts w:cs="Arial"/>
                <w:szCs w:val="24"/>
              </w:rPr>
              <w:t xml:space="preserve">Český tenisový svaz vozíčkářů, </w:t>
            </w:r>
            <w:r w:rsidRPr="005C29A1">
              <w:rPr>
                <w:rFonts w:cs="Arial"/>
                <w:szCs w:val="24"/>
              </w:rPr>
              <w:t>z.s., Svatopluka Čecha 1607/40, 612 00 Brno</w:t>
            </w:r>
            <w:r w:rsidR="00AC28D4" w:rsidRPr="005C29A1">
              <w:rPr>
                <w:rFonts w:cs="Arial"/>
                <w:szCs w:val="24"/>
              </w:rPr>
              <w:t>,</w:t>
            </w:r>
            <w:r w:rsidRPr="005C29A1">
              <w:rPr>
                <w:rFonts w:cs="Arial"/>
                <w:szCs w:val="24"/>
              </w:rPr>
              <w:t xml:space="preserve"> dle </w:t>
            </w:r>
            <w:r w:rsidR="00AC28D4" w:rsidRPr="005C29A1">
              <w:rPr>
                <w:rFonts w:cs="Arial"/>
                <w:szCs w:val="24"/>
              </w:rPr>
              <w:t xml:space="preserve">přílohy č. </w:t>
            </w:r>
            <w:r w:rsidRPr="005C29A1">
              <w:rPr>
                <w:rFonts w:cs="Arial"/>
                <w:szCs w:val="24"/>
              </w:rPr>
              <w:t>1 usnesení</w:t>
            </w:r>
          </w:p>
        </w:tc>
      </w:tr>
      <w:tr w:rsidR="005C29A1" w:rsidRPr="005C29A1" w:rsidTr="00F663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63F2" w:rsidRPr="005C29A1" w:rsidRDefault="00F663F2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63F2" w:rsidRPr="005C29A1" w:rsidRDefault="00F663F2" w:rsidP="00F663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schvaluje</w:t>
            </w:r>
            <w:r w:rsidRPr="005C29A1">
              <w:rPr>
                <w:rFonts w:cs="Arial"/>
                <w:szCs w:val="24"/>
              </w:rPr>
              <w:t xml:space="preserve"> udělení výjimky ze Zásad pro poskytování individuálních dotací z rozpočtu Olomouckého kraje v roce 2021 žadateli Český tenisový svaz vozíčkářů</w:t>
            </w:r>
            <w:r w:rsidR="00AC28D4" w:rsidRPr="005C29A1">
              <w:rPr>
                <w:rFonts w:cs="Arial"/>
                <w:szCs w:val="24"/>
              </w:rPr>
              <w:t>, z.s.</w:t>
            </w:r>
          </w:p>
        </w:tc>
      </w:tr>
      <w:tr w:rsidR="005C29A1" w:rsidRPr="005C29A1" w:rsidTr="00F663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63F2" w:rsidRPr="005C29A1" w:rsidRDefault="00F663F2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63F2" w:rsidRPr="005C29A1" w:rsidRDefault="00F663F2" w:rsidP="00AC28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souhlasí</w:t>
            </w:r>
            <w:r w:rsidRPr="005C29A1">
              <w:rPr>
                <w:rFonts w:cs="Arial"/>
                <w:szCs w:val="24"/>
              </w:rPr>
              <w:t xml:space="preserve"> s nevyhověním žádostem o poskytnutí dotace z rozpočtu Olomouckého kraje dle </w:t>
            </w:r>
            <w:r w:rsidR="00AC28D4" w:rsidRPr="005C29A1">
              <w:rPr>
                <w:rFonts w:cs="Arial"/>
                <w:szCs w:val="24"/>
              </w:rPr>
              <w:t xml:space="preserve">přílohy č. </w:t>
            </w:r>
            <w:r w:rsidRPr="005C29A1">
              <w:rPr>
                <w:rFonts w:cs="Arial"/>
                <w:szCs w:val="24"/>
              </w:rPr>
              <w:t>1 usnesení</w:t>
            </w:r>
          </w:p>
        </w:tc>
      </w:tr>
      <w:tr w:rsidR="005C29A1" w:rsidRPr="005C29A1" w:rsidTr="00F663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63F2" w:rsidRPr="005C29A1" w:rsidRDefault="00F663F2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63F2" w:rsidRPr="005C29A1" w:rsidRDefault="00F663F2" w:rsidP="00AC28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souhlasí</w:t>
            </w:r>
            <w:r w:rsidRPr="005C29A1">
              <w:rPr>
                <w:rFonts w:cs="Arial"/>
                <w:szCs w:val="24"/>
              </w:rPr>
              <w:t xml:space="preserve"> s poskytnutím dotací dle </w:t>
            </w:r>
            <w:r w:rsidR="00AC28D4" w:rsidRPr="005C29A1">
              <w:rPr>
                <w:rFonts w:cs="Arial"/>
                <w:szCs w:val="24"/>
              </w:rPr>
              <w:t xml:space="preserve">přílohy č. </w:t>
            </w:r>
            <w:r w:rsidRPr="005C29A1">
              <w:rPr>
                <w:rFonts w:cs="Arial"/>
                <w:szCs w:val="24"/>
              </w:rPr>
              <w:t>1 usnesení, která tvoří nedílnou součást tohoto usnesení</w:t>
            </w:r>
          </w:p>
        </w:tc>
      </w:tr>
      <w:tr w:rsidR="005C29A1" w:rsidRPr="005C29A1" w:rsidTr="00F663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63F2" w:rsidRPr="005C29A1" w:rsidRDefault="00F663F2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63F2" w:rsidRPr="005C29A1" w:rsidRDefault="00F663F2" w:rsidP="00F663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souhlasí</w:t>
            </w:r>
            <w:r w:rsidRPr="005C29A1">
              <w:rPr>
                <w:rFonts w:cs="Arial"/>
                <w:szCs w:val="24"/>
              </w:rPr>
              <w:t xml:space="preserve"> s udělením výjimky ze Zásad pro poskytování individuálních dotací z rozpočtu Olomouckého kraje v roce 2021 pro žadat</w:t>
            </w:r>
            <w:r w:rsidR="00AC28D4" w:rsidRPr="005C29A1">
              <w:rPr>
                <w:rFonts w:cs="Arial"/>
                <w:szCs w:val="24"/>
              </w:rPr>
              <w:t xml:space="preserve">ele Podniky města Šumperka a.s., </w:t>
            </w:r>
            <w:r w:rsidRPr="005C29A1">
              <w:rPr>
                <w:rFonts w:cs="Arial"/>
                <w:szCs w:val="24"/>
              </w:rPr>
              <w:t>Slovanská 255/21, 787</w:t>
            </w:r>
            <w:r w:rsidR="00AC28D4" w:rsidRPr="005C29A1">
              <w:rPr>
                <w:rFonts w:cs="Arial"/>
                <w:szCs w:val="24"/>
              </w:rPr>
              <w:t xml:space="preserve"> </w:t>
            </w:r>
            <w:r w:rsidRPr="005C29A1">
              <w:rPr>
                <w:rFonts w:cs="Arial"/>
                <w:szCs w:val="24"/>
              </w:rPr>
              <w:t>01 Šumperk</w:t>
            </w:r>
            <w:r w:rsidR="00AC28D4" w:rsidRPr="005C29A1">
              <w:rPr>
                <w:rFonts w:cs="Arial"/>
                <w:szCs w:val="24"/>
              </w:rPr>
              <w:t>,</w:t>
            </w:r>
            <w:r w:rsidRPr="005C29A1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5C29A1" w:rsidRPr="005C29A1" w:rsidTr="00F663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63F2" w:rsidRPr="005C29A1" w:rsidRDefault="00F663F2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63F2" w:rsidRPr="005C29A1" w:rsidRDefault="00F663F2" w:rsidP="00F663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souhlasí</w:t>
            </w:r>
            <w:r w:rsidRPr="005C29A1">
              <w:rPr>
                <w:rFonts w:cs="Arial"/>
                <w:szCs w:val="24"/>
              </w:rPr>
              <w:t xml:space="preserve"> s uzavřením veřejnoprávních smluv o poskytnutí dotace dle </w:t>
            </w:r>
            <w:r w:rsidR="00FA10E9" w:rsidRPr="005C29A1">
              <w:rPr>
                <w:rFonts w:cs="Arial"/>
                <w:szCs w:val="24"/>
              </w:rPr>
              <w:t xml:space="preserve">přílohy č. 1 </w:t>
            </w:r>
            <w:r w:rsidRPr="005C29A1">
              <w:rPr>
                <w:rFonts w:cs="Arial"/>
                <w:szCs w:val="24"/>
              </w:rPr>
              <w:t>usnesení, ve znění dle vzoru veřejnoprávní smlouvy o poskytnutí dotace, vzor č. 8 Smlouva právnická osoba akce, schválené dne 22. 2. 2021 usnesením č.  UZ/3/15/2021</w:t>
            </w:r>
          </w:p>
        </w:tc>
      </w:tr>
      <w:tr w:rsidR="005C29A1" w:rsidRPr="005C29A1" w:rsidTr="00F663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63F2" w:rsidRPr="005C29A1" w:rsidRDefault="00F663F2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63F2" w:rsidRPr="005C29A1" w:rsidRDefault="00F663F2" w:rsidP="00AC28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schvaluje</w:t>
            </w:r>
            <w:r w:rsidRPr="005C29A1">
              <w:rPr>
                <w:rFonts w:cs="Arial"/>
                <w:szCs w:val="24"/>
              </w:rPr>
              <w:t xml:space="preserve"> rozpočtovou změnu dle </w:t>
            </w:r>
            <w:r w:rsidR="00AC28D4" w:rsidRPr="005C29A1">
              <w:rPr>
                <w:rFonts w:cs="Arial"/>
                <w:szCs w:val="24"/>
              </w:rPr>
              <w:t xml:space="preserve">přílohy č. </w:t>
            </w:r>
            <w:r w:rsidRPr="005C29A1">
              <w:rPr>
                <w:rFonts w:cs="Arial"/>
                <w:szCs w:val="24"/>
              </w:rPr>
              <w:t>2 usnesení</w:t>
            </w:r>
          </w:p>
        </w:tc>
      </w:tr>
      <w:tr w:rsidR="005C29A1" w:rsidRPr="005C29A1" w:rsidTr="00F663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63F2" w:rsidRPr="005C29A1" w:rsidRDefault="00F663F2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63F2" w:rsidRPr="005C29A1" w:rsidRDefault="00F663F2" w:rsidP="00F663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ukládá</w:t>
            </w:r>
            <w:r w:rsidRPr="005C29A1">
              <w:rPr>
                <w:rFonts w:cs="Arial"/>
                <w:szCs w:val="24"/>
              </w:rPr>
              <w:t xml:space="preserve"> předložit </w:t>
            </w:r>
            <w:r w:rsidR="00AC28D4" w:rsidRPr="005C29A1">
              <w:rPr>
                <w:rFonts w:cs="Arial"/>
                <w:szCs w:val="24"/>
              </w:rPr>
              <w:t>materiál dle bodů 3–</w:t>
            </w:r>
            <w:r w:rsidRPr="005C29A1">
              <w:rPr>
                <w:rFonts w:cs="Arial"/>
                <w:szCs w:val="24"/>
              </w:rPr>
              <w:t>6 usnesení na zasedání Zastupitelstva Olomouckého kraje</w:t>
            </w:r>
          </w:p>
        </w:tc>
      </w:tr>
      <w:tr w:rsidR="005C29A1" w:rsidRPr="005C29A1" w:rsidTr="00F663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63F2" w:rsidRPr="005C29A1" w:rsidRDefault="00F663F2" w:rsidP="00F663F2">
            <w:r w:rsidRPr="005C29A1">
              <w:t>Odpovídá: Michal Zácha, náměstek hejtmana</w:t>
            </w:r>
          </w:p>
          <w:p w:rsidR="00F663F2" w:rsidRPr="005C29A1" w:rsidRDefault="00F663F2" w:rsidP="00F663F2">
            <w:r w:rsidRPr="005C29A1">
              <w:t>Realizuje: Mgr. Libor Vojtek, vedoucí odboru sportu, kultury a památkové péče</w:t>
            </w:r>
          </w:p>
          <w:p w:rsidR="00F663F2" w:rsidRPr="005C29A1" w:rsidRDefault="00F663F2" w:rsidP="00F663F2">
            <w:r w:rsidRPr="005C29A1">
              <w:t>Termín: ZOK 21. 6. 2021</w:t>
            </w:r>
          </w:p>
        </w:tc>
      </w:tr>
      <w:tr w:rsidR="005C29A1" w:rsidRPr="005C29A1" w:rsidTr="00F663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63F2" w:rsidRPr="005C29A1" w:rsidRDefault="00F663F2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63F2" w:rsidRPr="005C29A1" w:rsidRDefault="00F663F2" w:rsidP="00F663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ukládá</w:t>
            </w:r>
            <w:r w:rsidRPr="005C29A1">
              <w:rPr>
                <w:rFonts w:cs="Arial"/>
                <w:szCs w:val="24"/>
              </w:rPr>
              <w:t xml:space="preserve"> předložit materiál dle bodu 7 usnesení na zasedání Zastupitelstva Olomouckého kraje</w:t>
            </w:r>
          </w:p>
        </w:tc>
      </w:tr>
      <w:tr w:rsidR="005C29A1" w:rsidRPr="005C29A1" w:rsidTr="00F663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63F2" w:rsidRPr="005C29A1" w:rsidRDefault="00F663F2" w:rsidP="00F663F2">
            <w:r w:rsidRPr="005C29A1">
              <w:t>Odpovídá: Ing. Josef Suchánek, hejtman Olomouckého kraje</w:t>
            </w:r>
          </w:p>
          <w:p w:rsidR="00F663F2" w:rsidRPr="005C29A1" w:rsidRDefault="00F663F2" w:rsidP="00F663F2">
            <w:r w:rsidRPr="005C29A1">
              <w:t>Realizuje: Mgr. Olga Fidrová, MBA, vedoucí odboru ekonomického</w:t>
            </w:r>
          </w:p>
          <w:p w:rsidR="00F663F2" w:rsidRDefault="00F663F2" w:rsidP="00F663F2">
            <w:r w:rsidRPr="005C29A1">
              <w:t>Termín: ZOK 20. 9. 2021</w:t>
            </w:r>
          </w:p>
          <w:p w:rsidR="005C29A1" w:rsidRDefault="005C29A1" w:rsidP="00F663F2"/>
          <w:p w:rsidR="005C29A1" w:rsidRDefault="005C29A1" w:rsidP="00F663F2"/>
          <w:p w:rsidR="005C29A1" w:rsidRDefault="005C29A1" w:rsidP="00F663F2"/>
          <w:p w:rsidR="005C29A1" w:rsidRDefault="005C29A1" w:rsidP="00F663F2"/>
          <w:p w:rsidR="005C29A1" w:rsidRPr="005C29A1" w:rsidRDefault="005C29A1" w:rsidP="00F663F2"/>
        </w:tc>
      </w:tr>
      <w:tr w:rsidR="005C29A1" w:rsidRPr="005C29A1" w:rsidTr="00F663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63F2" w:rsidRPr="005C29A1" w:rsidRDefault="00F663F2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63F2" w:rsidRPr="005C29A1" w:rsidRDefault="00F663F2" w:rsidP="00EE20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C29A1">
              <w:rPr>
                <w:rFonts w:cs="Arial"/>
                <w:szCs w:val="24"/>
              </w:rPr>
              <w:t xml:space="preserve"> nevyhovět žádostem o poskytnutí dotace z rozpočtu Olomouckého kraje dle bodu 3 usnesení, rozhodnout o poskytnutí dotace dle bodu 4 usnesení, rozhodnout o udělení výjimky ze Zásad pro posk</w:t>
            </w:r>
            <w:r w:rsidR="00AC28D4" w:rsidRPr="005C29A1">
              <w:rPr>
                <w:rFonts w:cs="Arial"/>
                <w:szCs w:val="24"/>
              </w:rPr>
              <w:t>ytování individuálních dotací z </w:t>
            </w:r>
            <w:r w:rsidRPr="005C29A1">
              <w:rPr>
                <w:rFonts w:cs="Arial"/>
                <w:szCs w:val="24"/>
              </w:rPr>
              <w:t>rozpočtu Olomouckého kraje v roce 2021 pro žadat</w:t>
            </w:r>
            <w:r w:rsidR="00AC28D4" w:rsidRPr="005C29A1">
              <w:rPr>
                <w:rFonts w:cs="Arial"/>
                <w:szCs w:val="24"/>
              </w:rPr>
              <w:t xml:space="preserve">ele Podniky města Šumperka a.s., </w:t>
            </w:r>
            <w:r w:rsidRPr="005C29A1">
              <w:rPr>
                <w:rFonts w:cs="Arial"/>
                <w:szCs w:val="24"/>
              </w:rPr>
              <w:t>Slovanská 255/21, 787</w:t>
            </w:r>
            <w:r w:rsidR="00AC28D4" w:rsidRPr="005C29A1">
              <w:rPr>
                <w:rFonts w:cs="Arial"/>
                <w:szCs w:val="24"/>
              </w:rPr>
              <w:t xml:space="preserve"> </w:t>
            </w:r>
            <w:r w:rsidRPr="005C29A1">
              <w:rPr>
                <w:rFonts w:cs="Arial"/>
                <w:szCs w:val="24"/>
              </w:rPr>
              <w:t>01 Šumperk</w:t>
            </w:r>
            <w:r w:rsidR="00AC28D4" w:rsidRPr="005C29A1">
              <w:rPr>
                <w:rFonts w:cs="Arial"/>
                <w:szCs w:val="24"/>
              </w:rPr>
              <w:t>,</w:t>
            </w:r>
            <w:r w:rsidRPr="005C29A1">
              <w:rPr>
                <w:rFonts w:cs="Arial"/>
                <w:szCs w:val="24"/>
              </w:rPr>
              <w:t xml:space="preserve"> dle bodu </w:t>
            </w:r>
            <w:r w:rsidR="00AC28D4" w:rsidRPr="005C29A1">
              <w:rPr>
                <w:rFonts w:cs="Arial"/>
                <w:szCs w:val="24"/>
              </w:rPr>
              <w:t>5 usnesení</w:t>
            </w:r>
            <w:r w:rsidRPr="005C29A1">
              <w:rPr>
                <w:rFonts w:cs="Arial"/>
                <w:szCs w:val="24"/>
              </w:rPr>
              <w:t>, rozhodnout o uzavření veřejnoprávní</w:t>
            </w:r>
            <w:r w:rsidR="000828F5" w:rsidRPr="005C29A1">
              <w:rPr>
                <w:rFonts w:cs="Arial"/>
                <w:szCs w:val="24"/>
              </w:rPr>
              <w:t>ch</w:t>
            </w:r>
            <w:r w:rsidRPr="005C29A1">
              <w:rPr>
                <w:rFonts w:cs="Arial"/>
                <w:szCs w:val="24"/>
              </w:rPr>
              <w:t xml:space="preserve"> smluv dle bodu </w:t>
            </w:r>
            <w:r w:rsidR="00AC28D4" w:rsidRPr="005C29A1">
              <w:rPr>
                <w:rFonts w:cs="Arial"/>
                <w:szCs w:val="24"/>
              </w:rPr>
              <w:t xml:space="preserve">6 </w:t>
            </w:r>
            <w:r w:rsidRPr="005C29A1">
              <w:rPr>
                <w:rFonts w:cs="Arial"/>
                <w:szCs w:val="24"/>
              </w:rPr>
              <w:t>usnesení a vzít na vědomí rozpočtovou dle bodu 7 usnesení</w:t>
            </w:r>
          </w:p>
        </w:tc>
      </w:tr>
      <w:tr w:rsidR="005C29A1" w:rsidRPr="005C29A1" w:rsidTr="00F663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4681" w:rsidRPr="005C29A1" w:rsidRDefault="00004681" w:rsidP="00550274">
            <w:pPr>
              <w:pStyle w:val="nadpis2"/>
              <w:rPr>
                <w:sz w:val="24"/>
                <w:szCs w:val="24"/>
              </w:rPr>
            </w:pPr>
          </w:p>
        </w:tc>
      </w:tr>
      <w:tr w:rsidR="005C29A1" w:rsidRPr="005C29A1" w:rsidTr="00F663F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4681" w:rsidRPr="005C29A1" w:rsidRDefault="00004681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4681" w:rsidRPr="005C29A1" w:rsidRDefault="00F663F2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Michal Zácha, náměstek hejtmana</w:t>
            </w:r>
          </w:p>
        </w:tc>
      </w:tr>
      <w:tr w:rsidR="00004681" w:rsidRPr="005C29A1" w:rsidTr="00F663F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4681" w:rsidRPr="005C29A1" w:rsidRDefault="00004681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4681" w:rsidRPr="005C29A1" w:rsidRDefault="00F663F2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5.</w:t>
            </w:r>
          </w:p>
        </w:tc>
      </w:tr>
    </w:tbl>
    <w:p w:rsidR="00004681" w:rsidRPr="005C29A1" w:rsidRDefault="0000468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29A1" w:rsidRPr="005C29A1" w:rsidTr="00347356">
        <w:tc>
          <w:tcPr>
            <w:tcW w:w="961" w:type="pct"/>
            <w:gridSpan w:val="2"/>
            <w:tcBorders>
              <w:bottom w:val="nil"/>
            </w:tcBorders>
          </w:tcPr>
          <w:p w:rsidR="00004681" w:rsidRPr="005C29A1" w:rsidRDefault="00347356" w:rsidP="00550274">
            <w:pPr>
              <w:pStyle w:val="Radanzevusnesen"/>
              <w:rPr>
                <w:b/>
                <w:bCs w:val="0"/>
              </w:rPr>
            </w:pPr>
            <w:r w:rsidRPr="005C29A1">
              <w:rPr>
                <w:b/>
                <w:bCs w:val="0"/>
              </w:rPr>
              <w:t>UR/24/6/2021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004681" w:rsidRPr="005C29A1" w:rsidRDefault="00347356" w:rsidP="00550274">
            <w:pPr>
              <w:pStyle w:val="Radanzevusnesen"/>
              <w:ind w:left="0" w:firstLine="0"/>
              <w:rPr>
                <w:b/>
                <w:bCs w:val="0"/>
              </w:rPr>
            </w:pPr>
            <w:r w:rsidRPr="005C29A1">
              <w:rPr>
                <w:b/>
                <w:bCs w:val="0"/>
              </w:rPr>
              <w:t xml:space="preserve">Žádosti o poskytnutí individuální dotace v oblasti školství </w:t>
            </w:r>
          </w:p>
        </w:tc>
      </w:tr>
      <w:tr w:rsidR="005C29A1" w:rsidRPr="005C29A1" w:rsidTr="003473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4681" w:rsidRPr="005C29A1" w:rsidRDefault="00347356" w:rsidP="00550274">
            <w:pPr>
              <w:pStyle w:val="Zkladntext"/>
              <w:rPr>
                <w:b w:val="0"/>
                <w:bCs/>
              </w:rPr>
            </w:pPr>
            <w:r w:rsidRPr="005C29A1">
              <w:rPr>
                <w:b w:val="0"/>
                <w:bCs/>
              </w:rPr>
              <w:t>Rada Olomouckého kraje po projednání:</w:t>
            </w:r>
          </w:p>
        </w:tc>
      </w:tr>
      <w:tr w:rsidR="005C29A1" w:rsidRPr="005C29A1" w:rsidTr="003473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4681" w:rsidRPr="005C29A1" w:rsidRDefault="00347356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4681" w:rsidRPr="005C29A1" w:rsidRDefault="00347356" w:rsidP="00347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5C29A1">
              <w:rPr>
                <w:rFonts w:cs="Arial"/>
                <w:szCs w:val="24"/>
              </w:rPr>
              <w:t xml:space="preserve"> </w:t>
            </w:r>
            <w:r w:rsidR="002B6DC4" w:rsidRPr="005C29A1">
              <w:rPr>
                <w:rFonts w:cs="Arial"/>
                <w:szCs w:val="24"/>
              </w:rPr>
              <w:t>žadatele Junák –</w:t>
            </w:r>
            <w:r w:rsidRPr="005C29A1">
              <w:rPr>
                <w:rFonts w:cs="Arial"/>
                <w:szCs w:val="24"/>
              </w:rPr>
              <w:t xml:space="preserve"> český skaut, středisko Járy Kaštila Prostějov, z. s., Sokolská 2307/30, 796 01 Prostějov, IČO: 65762959, na akci „Dokončení rekonstrukce skautské klubov</w:t>
            </w:r>
            <w:r w:rsidR="002B6DC4" w:rsidRPr="005C29A1">
              <w:rPr>
                <w:rFonts w:cs="Arial"/>
                <w:szCs w:val="24"/>
              </w:rPr>
              <w:t>ny v Prostějově“ dle přílohy č. </w:t>
            </w:r>
            <w:r w:rsidRPr="005C29A1">
              <w:rPr>
                <w:rFonts w:cs="Arial"/>
                <w:szCs w:val="24"/>
              </w:rPr>
              <w:t>2 usnesení</w:t>
            </w:r>
          </w:p>
        </w:tc>
      </w:tr>
      <w:tr w:rsidR="005C29A1" w:rsidRPr="005C29A1" w:rsidTr="003473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356" w:rsidRPr="005C29A1" w:rsidRDefault="00347356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356" w:rsidRPr="005C29A1" w:rsidRDefault="00347356" w:rsidP="00347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rozhoduje</w:t>
            </w:r>
            <w:r w:rsidRPr="005C29A1">
              <w:rPr>
                <w:rFonts w:cs="Arial"/>
                <w:szCs w:val="24"/>
              </w:rPr>
              <w:t xml:space="preserve"> o poskytnutí dotace dle přílohy č. 1 usnesení těmto příjemcům:</w:t>
            </w:r>
          </w:p>
          <w:p w:rsidR="00347356" w:rsidRPr="005C29A1" w:rsidRDefault="00347356" w:rsidP="00347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347356" w:rsidRPr="005C29A1" w:rsidRDefault="00347356" w:rsidP="00347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szCs w:val="24"/>
              </w:rPr>
              <w:t>Příjemce poř. č. 2 – Nadační fond Obchodní akademie Mohelnice, Olomoucká 389/82, 789</w:t>
            </w:r>
            <w:r w:rsidR="002B6DC4" w:rsidRPr="005C29A1">
              <w:rPr>
                <w:rFonts w:cs="Arial"/>
                <w:szCs w:val="24"/>
              </w:rPr>
              <w:t xml:space="preserve"> </w:t>
            </w:r>
            <w:r w:rsidRPr="005C29A1">
              <w:rPr>
                <w:rFonts w:cs="Arial"/>
                <w:szCs w:val="24"/>
              </w:rPr>
              <w:t>85 Mohelnice, IČO</w:t>
            </w:r>
            <w:r w:rsidR="002B6DC4" w:rsidRPr="005C29A1">
              <w:rPr>
                <w:rFonts w:cs="Arial"/>
                <w:szCs w:val="24"/>
              </w:rPr>
              <w:t>:</w:t>
            </w:r>
            <w:r w:rsidRPr="005C29A1">
              <w:rPr>
                <w:rFonts w:cs="Arial"/>
                <w:szCs w:val="24"/>
              </w:rPr>
              <w:t xml:space="preserve"> 25836242, na akci „27. celostátní rusistický seminář“, výše dotace 25 000 Kč</w:t>
            </w:r>
          </w:p>
          <w:p w:rsidR="00347356" w:rsidRPr="005C29A1" w:rsidRDefault="00347356" w:rsidP="00347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347356" w:rsidRPr="005C29A1" w:rsidRDefault="00347356" w:rsidP="00347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szCs w:val="24"/>
              </w:rPr>
              <w:t>Příjemce poř. č. 4 – ASOCIACE KUCHAŘŮ A CUKRÁŘŮ ČESKÉ REPUBLIKY, z. s., U krbu 521/45, Malešice, 108 00 Praha, IČO: 00505731, na akci „Gastro Olomouc – Olima Cup 2021“, výše dotace 15 000 Kč</w:t>
            </w:r>
          </w:p>
          <w:p w:rsidR="00347356" w:rsidRPr="005C29A1" w:rsidRDefault="00347356" w:rsidP="00347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347356" w:rsidRPr="005C29A1" w:rsidRDefault="00347356" w:rsidP="00347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szCs w:val="24"/>
              </w:rPr>
              <w:t>Příjemce poř. č. 7 – Mensa České republiky</w:t>
            </w:r>
            <w:r w:rsidR="002B6DC4" w:rsidRPr="005C29A1">
              <w:rPr>
                <w:rFonts w:cs="Arial"/>
                <w:szCs w:val="24"/>
              </w:rPr>
              <w:t>, Španielova 1111/19, Řepy, 163 </w:t>
            </w:r>
            <w:r w:rsidRPr="005C29A1">
              <w:rPr>
                <w:rFonts w:cs="Arial"/>
                <w:szCs w:val="24"/>
              </w:rPr>
              <w:t>00 Praha, IČO: 45248591, na</w:t>
            </w:r>
            <w:r w:rsidR="002B6DC4" w:rsidRPr="005C29A1">
              <w:rPr>
                <w:rFonts w:cs="Arial"/>
                <w:szCs w:val="24"/>
              </w:rPr>
              <w:t xml:space="preserve"> akci „Logická olympiáda 2021 v </w:t>
            </w:r>
            <w:r w:rsidRPr="005C29A1">
              <w:rPr>
                <w:rFonts w:cs="Arial"/>
                <w:szCs w:val="24"/>
              </w:rPr>
              <w:t>Olomouckém kraji“, výše dotace 20 000 Kč</w:t>
            </w:r>
          </w:p>
        </w:tc>
      </w:tr>
      <w:tr w:rsidR="005C29A1" w:rsidRPr="005C29A1" w:rsidTr="003473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356" w:rsidRPr="005C29A1" w:rsidRDefault="00347356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356" w:rsidRPr="005C29A1" w:rsidRDefault="00347356" w:rsidP="00347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rozhoduje</w:t>
            </w:r>
            <w:r w:rsidRPr="005C29A1">
              <w:rPr>
                <w:rFonts w:cs="Arial"/>
                <w:szCs w:val="24"/>
              </w:rPr>
              <w:t xml:space="preserve"> o uzavření veřejnoprávn</w:t>
            </w:r>
            <w:r w:rsidR="002B6DC4" w:rsidRPr="005C29A1">
              <w:rPr>
                <w:rFonts w:cs="Arial"/>
                <w:szCs w:val="24"/>
              </w:rPr>
              <w:t>ích smluv o poskytnutí dotace s </w:t>
            </w:r>
            <w:r w:rsidRPr="005C29A1">
              <w:rPr>
                <w:rFonts w:cs="Arial"/>
                <w:szCs w:val="24"/>
              </w:rPr>
              <w:t>příjemci dle bodu 2 usnesení ve znění vzorové veřejnoprávní smlouvy schválené Zastupitelstvem Olomouckého kraje usnesením č. UZ/3/15/2021 ze dne 22. 2. 2021, vzor veřejnoprávní smlouvy o poskytnutí individuální dotace na akci právnickým osobám</w:t>
            </w:r>
          </w:p>
        </w:tc>
      </w:tr>
      <w:tr w:rsidR="005C29A1" w:rsidRPr="005C29A1" w:rsidTr="003473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356" w:rsidRPr="005C29A1" w:rsidRDefault="00347356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356" w:rsidRPr="005C29A1" w:rsidRDefault="00347356" w:rsidP="00347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schvaluje</w:t>
            </w:r>
            <w:r w:rsidRPr="005C29A1">
              <w:rPr>
                <w:rFonts w:cs="Arial"/>
                <w:szCs w:val="24"/>
              </w:rPr>
              <w:t xml:space="preserve"> rozpočtovou změnu v příloze č. 3 usnesení</w:t>
            </w:r>
          </w:p>
        </w:tc>
      </w:tr>
      <w:tr w:rsidR="005C29A1" w:rsidRPr="005C29A1" w:rsidTr="003473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356" w:rsidRPr="005C29A1" w:rsidRDefault="00347356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356" w:rsidRPr="005C29A1" w:rsidRDefault="00347356" w:rsidP="00347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ukládá</w:t>
            </w:r>
            <w:r w:rsidRPr="005C29A1">
              <w:rPr>
                <w:rFonts w:cs="Arial"/>
                <w:szCs w:val="24"/>
              </w:rPr>
              <w:t xml:space="preserve"> předložit materiál dle bodu 4 usnesení na zasedání Zastupitelstva Olomouckého kraje na vědomí</w:t>
            </w:r>
          </w:p>
        </w:tc>
      </w:tr>
      <w:tr w:rsidR="005C29A1" w:rsidRPr="005C29A1" w:rsidTr="003473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356" w:rsidRPr="005C29A1" w:rsidRDefault="00347356" w:rsidP="00347356">
            <w:r w:rsidRPr="005C29A1">
              <w:t>Odpovídá: Ing. Josef Suchánek, hejtman Olomouckého kraje</w:t>
            </w:r>
          </w:p>
          <w:p w:rsidR="00347356" w:rsidRPr="005C29A1" w:rsidRDefault="00347356" w:rsidP="00347356">
            <w:r w:rsidRPr="005C29A1">
              <w:t>Realizuje: Mgr. Olga Fidrová, MBA, vedoucí odboru ekonomického</w:t>
            </w:r>
          </w:p>
          <w:p w:rsidR="00347356" w:rsidRDefault="00347356" w:rsidP="00347356">
            <w:r w:rsidRPr="005C29A1">
              <w:t>Termín: ZOK 20. 9. 2021</w:t>
            </w:r>
          </w:p>
          <w:p w:rsidR="005C29A1" w:rsidRDefault="005C29A1" w:rsidP="00347356"/>
          <w:p w:rsidR="005C29A1" w:rsidRDefault="005C29A1" w:rsidP="00347356"/>
          <w:p w:rsidR="005C29A1" w:rsidRPr="005C29A1" w:rsidRDefault="005C29A1" w:rsidP="00347356"/>
        </w:tc>
      </w:tr>
      <w:tr w:rsidR="005C29A1" w:rsidRPr="005C29A1" w:rsidTr="003473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356" w:rsidRPr="005C29A1" w:rsidRDefault="00347356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356" w:rsidRPr="005C29A1" w:rsidRDefault="00347356" w:rsidP="00347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C29A1">
              <w:rPr>
                <w:rFonts w:cs="Arial"/>
                <w:szCs w:val="24"/>
              </w:rPr>
              <w:t xml:space="preserve"> vzít na vědomí rozpočtovou změnu dle bodu 4 usnesení</w:t>
            </w:r>
          </w:p>
        </w:tc>
      </w:tr>
      <w:tr w:rsidR="005C29A1" w:rsidRPr="005C29A1" w:rsidTr="003473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4681" w:rsidRPr="005C29A1" w:rsidRDefault="00004681" w:rsidP="00550274">
            <w:pPr>
              <w:pStyle w:val="nadpis2"/>
              <w:rPr>
                <w:sz w:val="24"/>
                <w:szCs w:val="24"/>
              </w:rPr>
            </w:pPr>
          </w:p>
        </w:tc>
      </w:tr>
      <w:tr w:rsidR="005C29A1" w:rsidRPr="005C29A1" w:rsidTr="0034735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4681" w:rsidRPr="005C29A1" w:rsidRDefault="00004681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4681" w:rsidRPr="005C29A1" w:rsidRDefault="00347356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004681" w:rsidRPr="005C29A1" w:rsidTr="0034735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4681" w:rsidRPr="005C29A1" w:rsidRDefault="00004681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4681" w:rsidRPr="005C29A1" w:rsidRDefault="00347356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6.</w:t>
            </w:r>
          </w:p>
        </w:tc>
      </w:tr>
    </w:tbl>
    <w:p w:rsidR="00004681" w:rsidRPr="005C29A1" w:rsidRDefault="0000468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29A1" w:rsidRPr="005C29A1" w:rsidTr="0061151B">
        <w:tc>
          <w:tcPr>
            <w:tcW w:w="961" w:type="pct"/>
            <w:gridSpan w:val="2"/>
            <w:tcBorders>
              <w:bottom w:val="nil"/>
            </w:tcBorders>
          </w:tcPr>
          <w:p w:rsidR="00004681" w:rsidRPr="005C29A1" w:rsidRDefault="0061151B" w:rsidP="00550274">
            <w:pPr>
              <w:pStyle w:val="Radanzevusnesen"/>
              <w:rPr>
                <w:b/>
                <w:bCs w:val="0"/>
              </w:rPr>
            </w:pPr>
            <w:r w:rsidRPr="005C29A1">
              <w:rPr>
                <w:b/>
                <w:bCs w:val="0"/>
              </w:rPr>
              <w:t>UR/24/7/2021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004681" w:rsidRPr="005C29A1" w:rsidRDefault="0061151B" w:rsidP="00550274">
            <w:pPr>
              <w:pStyle w:val="Radanzevusnesen"/>
              <w:ind w:left="0" w:firstLine="0"/>
              <w:rPr>
                <w:b/>
                <w:bCs w:val="0"/>
              </w:rPr>
            </w:pPr>
            <w:r w:rsidRPr="005C29A1">
              <w:rPr>
                <w:b/>
                <w:bCs w:val="0"/>
              </w:rPr>
              <w:t>Dodatek ke smlouvě o poskytnutí dotace v oblasti sociální – revokace</w:t>
            </w:r>
          </w:p>
        </w:tc>
      </w:tr>
      <w:tr w:rsidR="005C29A1" w:rsidRPr="005C29A1" w:rsidTr="006115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4681" w:rsidRPr="005C29A1" w:rsidRDefault="0061151B" w:rsidP="00550274">
            <w:pPr>
              <w:pStyle w:val="Zkladntext"/>
              <w:rPr>
                <w:b w:val="0"/>
                <w:bCs/>
              </w:rPr>
            </w:pPr>
            <w:r w:rsidRPr="005C29A1">
              <w:rPr>
                <w:b w:val="0"/>
                <w:bCs/>
              </w:rPr>
              <w:t>Rada Olomouckého kraje po projednání:</w:t>
            </w:r>
          </w:p>
        </w:tc>
      </w:tr>
      <w:tr w:rsidR="005C29A1" w:rsidRPr="005C29A1" w:rsidTr="006115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4681" w:rsidRPr="005C29A1" w:rsidRDefault="0061151B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4681" w:rsidRPr="005C29A1" w:rsidRDefault="0061151B" w:rsidP="002B6D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revokuje</w:t>
            </w:r>
            <w:r w:rsidRPr="005C29A1">
              <w:rPr>
                <w:rFonts w:cs="Arial"/>
                <w:szCs w:val="24"/>
              </w:rPr>
              <w:t xml:space="preserve"> usnesení ROK č. UR/22/60/2021 ze dne 31. 5. 2021 tak, že dodatek ke smlouvě č. 2021/00105/OSV/DSM uzavřen</w:t>
            </w:r>
            <w:r w:rsidR="002B6DC4" w:rsidRPr="005C29A1">
              <w:rPr>
                <w:rFonts w:cs="Arial"/>
                <w:szCs w:val="24"/>
              </w:rPr>
              <w:t>ý</w:t>
            </w:r>
            <w:r w:rsidRPr="005C29A1">
              <w:rPr>
                <w:rFonts w:cs="Arial"/>
                <w:szCs w:val="24"/>
              </w:rPr>
              <w:t xml:space="preserve"> dne 2. 2. 2021 nebude předložen k projednání a schválení ZOK</w:t>
            </w:r>
          </w:p>
        </w:tc>
      </w:tr>
      <w:tr w:rsidR="005C29A1" w:rsidRPr="005C29A1" w:rsidTr="006115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4681" w:rsidRPr="005C29A1" w:rsidRDefault="00004681" w:rsidP="00550274">
            <w:pPr>
              <w:pStyle w:val="nadpis2"/>
              <w:rPr>
                <w:sz w:val="24"/>
                <w:szCs w:val="24"/>
              </w:rPr>
            </w:pPr>
          </w:p>
        </w:tc>
      </w:tr>
      <w:tr w:rsidR="005C29A1" w:rsidRPr="005C29A1" w:rsidTr="006115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4681" w:rsidRPr="005C29A1" w:rsidRDefault="00004681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4681" w:rsidRPr="005C29A1" w:rsidRDefault="0061151B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Mgr. Ivo Slavotínek, 1. náměstek hejtmana</w:t>
            </w:r>
          </w:p>
        </w:tc>
      </w:tr>
      <w:tr w:rsidR="00004681" w:rsidRPr="005C29A1" w:rsidTr="006115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4681" w:rsidRPr="005C29A1" w:rsidRDefault="00004681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4681" w:rsidRPr="005C29A1" w:rsidRDefault="0061151B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7.</w:t>
            </w:r>
          </w:p>
        </w:tc>
      </w:tr>
    </w:tbl>
    <w:p w:rsidR="00004681" w:rsidRPr="005C29A1" w:rsidRDefault="0000468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29A1" w:rsidRPr="005C29A1" w:rsidTr="00E90025">
        <w:tc>
          <w:tcPr>
            <w:tcW w:w="961" w:type="pct"/>
            <w:gridSpan w:val="2"/>
            <w:tcBorders>
              <w:bottom w:val="nil"/>
            </w:tcBorders>
          </w:tcPr>
          <w:p w:rsidR="00004681" w:rsidRPr="005C29A1" w:rsidRDefault="00E90025" w:rsidP="00550274">
            <w:pPr>
              <w:pStyle w:val="Radanzevusnesen"/>
              <w:rPr>
                <w:b/>
                <w:bCs w:val="0"/>
              </w:rPr>
            </w:pPr>
            <w:r w:rsidRPr="005C29A1">
              <w:rPr>
                <w:b/>
                <w:bCs w:val="0"/>
              </w:rPr>
              <w:t>UR/24/8/2021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004681" w:rsidRPr="005C29A1" w:rsidRDefault="00E90025" w:rsidP="00550274">
            <w:pPr>
              <w:pStyle w:val="Radanzevusnesen"/>
              <w:ind w:left="0" w:firstLine="0"/>
              <w:rPr>
                <w:b/>
                <w:bCs w:val="0"/>
              </w:rPr>
            </w:pPr>
            <w:r w:rsidRPr="005C29A1"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5C29A1" w:rsidRPr="005C29A1" w:rsidTr="00E900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4681" w:rsidRPr="005C29A1" w:rsidRDefault="00E90025" w:rsidP="00550274">
            <w:pPr>
              <w:pStyle w:val="Zkladntext"/>
              <w:rPr>
                <w:b w:val="0"/>
                <w:bCs/>
              </w:rPr>
            </w:pPr>
            <w:r w:rsidRPr="005C29A1">
              <w:rPr>
                <w:b w:val="0"/>
                <w:bCs/>
              </w:rPr>
              <w:t>Rada Olomouckého kraje po projednání:</w:t>
            </w:r>
          </w:p>
        </w:tc>
      </w:tr>
      <w:tr w:rsidR="005C29A1" w:rsidRPr="005C29A1" w:rsidTr="00E90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4681" w:rsidRPr="005C29A1" w:rsidRDefault="00E90025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0025" w:rsidRPr="005C29A1" w:rsidRDefault="00E90025" w:rsidP="00E900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schvaluje</w:t>
            </w:r>
            <w:r w:rsidRPr="005C29A1">
              <w:rPr>
                <w:rFonts w:cs="Arial"/>
                <w:szCs w:val="24"/>
              </w:rPr>
              <w:t xml:space="preserve"> pro veřejnou zakázku „Hry X. letní olympiády dětí a mládeže ČR 2022 – propagace a marketing“ – II. výsledné pořadí účastníků:</w:t>
            </w:r>
          </w:p>
          <w:p w:rsidR="00E90025" w:rsidRPr="005C29A1" w:rsidRDefault="00E90025" w:rsidP="00E900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szCs w:val="24"/>
              </w:rPr>
              <w:t>1.</w:t>
            </w:r>
            <w:r w:rsidRPr="005C29A1">
              <w:rPr>
                <w:rFonts w:cs="Arial"/>
                <w:szCs w:val="24"/>
              </w:rPr>
              <w:tab/>
              <w:t>Agentura API s.r.o., Mariánské náměs</w:t>
            </w:r>
            <w:r w:rsidR="002B6DC4" w:rsidRPr="005C29A1">
              <w:rPr>
                <w:rFonts w:cs="Arial"/>
                <w:szCs w:val="24"/>
              </w:rPr>
              <w:t>tí 2116/10, Mariánské Hory, 709 </w:t>
            </w:r>
            <w:r w:rsidRPr="005C29A1">
              <w:rPr>
                <w:rFonts w:cs="Arial"/>
                <w:szCs w:val="24"/>
              </w:rPr>
              <w:t>00 Ostrava, IČO: 25844091, nabídková cena 3 878 440,00 Kč bez DPH</w:t>
            </w:r>
          </w:p>
          <w:p w:rsidR="00004681" w:rsidRPr="005C29A1" w:rsidRDefault="00E90025" w:rsidP="00E900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szCs w:val="24"/>
              </w:rPr>
              <w:t>2.</w:t>
            </w:r>
            <w:r w:rsidRPr="005C29A1">
              <w:rPr>
                <w:rFonts w:cs="Arial"/>
                <w:szCs w:val="24"/>
              </w:rPr>
              <w:tab/>
              <w:t>RPSC ideas s.r.o., 17. listopadu 1126/43, 779 00 Olomouc, IČO:</w:t>
            </w:r>
            <w:r w:rsidR="002B6DC4" w:rsidRPr="005C29A1">
              <w:rPr>
                <w:rFonts w:cs="Arial"/>
                <w:szCs w:val="24"/>
              </w:rPr>
              <w:t> </w:t>
            </w:r>
            <w:r w:rsidRPr="005C29A1">
              <w:rPr>
                <w:rFonts w:cs="Arial"/>
                <w:szCs w:val="24"/>
              </w:rPr>
              <w:t>28607368, nabídková cena 3 979 114,00 Kč bez DPH</w:t>
            </w:r>
          </w:p>
        </w:tc>
      </w:tr>
      <w:tr w:rsidR="005C29A1" w:rsidRPr="005C29A1" w:rsidTr="00E90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0025" w:rsidRPr="005C29A1" w:rsidRDefault="00E90025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0025" w:rsidRPr="005C29A1" w:rsidRDefault="00E90025" w:rsidP="00E900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rozhoduje</w:t>
            </w:r>
            <w:r w:rsidRPr="005C29A1">
              <w:rPr>
                <w:rFonts w:cs="Arial"/>
                <w:szCs w:val="24"/>
              </w:rPr>
              <w:t xml:space="preserve"> o výběru nejvýhodnější nabídky veřejné zakázky „Hry X. letní olympiády dětí a mládeže ČR 2022 – propagace a marketing“ – II. podané účastníkem Agentura API s.r.o., Mariánské náměstí 2116/10, Mariánské Hory, 709 00 Ostrava, IČO: 25844091, dle důvodové zprávy</w:t>
            </w:r>
          </w:p>
        </w:tc>
      </w:tr>
      <w:tr w:rsidR="005C29A1" w:rsidRPr="005C29A1" w:rsidTr="00E90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0025" w:rsidRPr="005C29A1" w:rsidRDefault="00E90025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0025" w:rsidRPr="005C29A1" w:rsidRDefault="00E90025" w:rsidP="00B971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schvaluje</w:t>
            </w:r>
            <w:r w:rsidR="00B9713C">
              <w:rPr>
                <w:rFonts w:cs="Arial"/>
                <w:szCs w:val="24"/>
              </w:rPr>
              <w:t xml:space="preserve"> uzavření smlouvy </w:t>
            </w:r>
            <w:r w:rsidR="00241D9B" w:rsidRPr="005C29A1">
              <w:rPr>
                <w:rFonts w:cs="Arial"/>
                <w:szCs w:val="24"/>
              </w:rPr>
              <w:t xml:space="preserve">na </w:t>
            </w:r>
            <w:r w:rsidRPr="005C29A1">
              <w:rPr>
                <w:rFonts w:cs="Arial"/>
                <w:szCs w:val="24"/>
              </w:rPr>
              <w:t>re</w:t>
            </w:r>
            <w:r w:rsidR="002B6DC4" w:rsidRPr="005C29A1">
              <w:rPr>
                <w:rFonts w:cs="Arial"/>
                <w:szCs w:val="24"/>
              </w:rPr>
              <w:t>alizaci veřejné zakázky „Hry X. </w:t>
            </w:r>
            <w:r w:rsidRPr="005C29A1">
              <w:rPr>
                <w:rFonts w:cs="Arial"/>
                <w:szCs w:val="24"/>
              </w:rPr>
              <w:t xml:space="preserve">letní olympiády dětí </w:t>
            </w:r>
            <w:r w:rsidR="00241D9B" w:rsidRPr="005C29A1">
              <w:rPr>
                <w:rFonts w:cs="Arial"/>
                <w:szCs w:val="24"/>
              </w:rPr>
              <w:t>a mládeže ČR 2022 – propagace a </w:t>
            </w:r>
            <w:r w:rsidRPr="005C29A1">
              <w:rPr>
                <w:rFonts w:cs="Arial"/>
                <w:szCs w:val="24"/>
              </w:rPr>
              <w:t xml:space="preserve">marketing“ – II. mezi Olomouckým krajem a účastníkem dle bodu 2 usnesení a dle </w:t>
            </w:r>
            <w:r w:rsidR="002B6DC4" w:rsidRPr="005C29A1">
              <w:rPr>
                <w:rFonts w:cs="Arial"/>
                <w:szCs w:val="24"/>
              </w:rPr>
              <w:t>p</w:t>
            </w:r>
            <w:r w:rsidRPr="005C29A1">
              <w:rPr>
                <w:rFonts w:cs="Arial"/>
                <w:szCs w:val="24"/>
              </w:rPr>
              <w:t>řílohy č. 1 usnesení</w:t>
            </w:r>
          </w:p>
        </w:tc>
      </w:tr>
      <w:tr w:rsidR="005C29A1" w:rsidRPr="005C29A1" w:rsidTr="00E90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0025" w:rsidRPr="005C29A1" w:rsidRDefault="00E90025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0025" w:rsidRPr="005C29A1" w:rsidRDefault="00E90025" w:rsidP="00E900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rozhoduje</w:t>
            </w:r>
            <w:r w:rsidRPr="005C29A1">
              <w:rPr>
                <w:rFonts w:cs="Arial"/>
                <w:szCs w:val="24"/>
              </w:rPr>
              <w:t xml:space="preserve"> o zrušení 1. a 2. ČÁSTI veřejné zakázky „PPP a SPC Olomouckého kraje - zvýš</w:t>
            </w:r>
            <w:r w:rsidR="002B6DC4" w:rsidRPr="005C29A1">
              <w:rPr>
                <w:rFonts w:cs="Arial"/>
                <w:szCs w:val="24"/>
              </w:rPr>
              <w:t>ení kvality služeb a kapacity“ –</w:t>
            </w:r>
            <w:r w:rsidRPr="005C29A1">
              <w:rPr>
                <w:rFonts w:cs="Arial"/>
                <w:szCs w:val="24"/>
              </w:rPr>
              <w:t xml:space="preserve"> vybavení, dle důvodové zprávy</w:t>
            </w:r>
          </w:p>
        </w:tc>
      </w:tr>
      <w:tr w:rsidR="005C29A1" w:rsidRPr="005C29A1" w:rsidTr="00E90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0025" w:rsidRPr="005C29A1" w:rsidRDefault="00E90025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0025" w:rsidRPr="005C29A1" w:rsidRDefault="00E90025" w:rsidP="00E900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C29A1">
              <w:rPr>
                <w:rFonts w:cs="Arial"/>
                <w:szCs w:val="24"/>
              </w:rPr>
              <w:t xml:space="preserve"> výběr nejvhodnější nabídky veřejné zakázky zadané v rámci centralizovaného zadávání Ministerst</w:t>
            </w:r>
            <w:r w:rsidR="002B6DC4" w:rsidRPr="005C29A1">
              <w:rPr>
                <w:rFonts w:cs="Arial"/>
                <w:szCs w:val="24"/>
              </w:rPr>
              <w:t>va financí ČR, Letenská 15, 118 </w:t>
            </w:r>
            <w:r w:rsidRPr="005C29A1">
              <w:rPr>
                <w:rFonts w:cs="Arial"/>
                <w:szCs w:val="24"/>
              </w:rPr>
              <w:t>10 Praha 1, IČO: 00006947, na výrobu a</w:t>
            </w:r>
            <w:r w:rsidR="002B6DC4" w:rsidRPr="005C29A1">
              <w:rPr>
                <w:rFonts w:cs="Arial"/>
                <w:szCs w:val="24"/>
              </w:rPr>
              <w:t xml:space="preserve"> distribuci příkazových bloků s </w:t>
            </w:r>
            <w:r w:rsidRPr="005C29A1">
              <w:rPr>
                <w:rFonts w:cs="Arial"/>
                <w:szCs w:val="24"/>
              </w:rPr>
              <w:t>dodavatelem OPTYS, spol. s r.o., se sídlem U Sušárny 301, 747 56 Dolní Životice, IČO: 42869048, dle důvodové zprávy</w:t>
            </w:r>
          </w:p>
        </w:tc>
      </w:tr>
      <w:tr w:rsidR="005C29A1" w:rsidRPr="005C29A1" w:rsidTr="00E90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0025" w:rsidRPr="005C29A1" w:rsidRDefault="00E90025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0025" w:rsidRDefault="00E90025" w:rsidP="002B6D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schvaluje</w:t>
            </w:r>
            <w:r w:rsidRPr="005C29A1">
              <w:rPr>
                <w:rFonts w:cs="Arial"/>
                <w:szCs w:val="24"/>
              </w:rPr>
              <w:t xml:space="preserve"> uzavření Prováděcí smlouvy na základě Rámcové dohody na výrobu a distribuci příkazových bloků, č. j. 16777/2021/39-1, mezi Olomouckým krajem a dodavatelem dle bodu 5 usnesení a dle </w:t>
            </w:r>
            <w:r w:rsidR="002B6DC4" w:rsidRPr="005C29A1">
              <w:rPr>
                <w:rFonts w:cs="Arial"/>
                <w:szCs w:val="24"/>
              </w:rPr>
              <w:t>p</w:t>
            </w:r>
            <w:r w:rsidRPr="005C29A1">
              <w:rPr>
                <w:rFonts w:cs="Arial"/>
                <w:szCs w:val="24"/>
              </w:rPr>
              <w:t>říloh č. 2 a 3 usnesení</w:t>
            </w:r>
          </w:p>
          <w:p w:rsidR="005C29A1" w:rsidRDefault="005C29A1" w:rsidP="002B6D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5C29A1" w:rsidRPr="005C29A1" w:rsidRDefault="005C29A1" w:rsidP="002B6D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5C29A1" w:rsidRPr="005C29A1" w:rsidTr="00E90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0025" w:rsidRPr="005C29A1" w:rsidRDefault="00E90025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0025" w:rsidRPr="005C29A1" w:rsidRDefault="00E90025" w:rsidP="00E900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5C29A1">
              <w:rPr>
                <w:rFonts w:cs="Arial"/>
                <w:szCs w:val="24"/>
              </w:rPr>
              <w:t xml:space="preserve"> po marném uplynutí lhůty k podání námitek k průběhu zadávacích řízení smlouvy dle bodů 3 a 6 usnesení</w:t>
            </w:r>
          </w:p>
        </w:tc>
      </w:tr>
      <w:tr w:rsidR="005C29A1" w:rsidRPr="005C29A1" w:rsidTr="009642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6DC4" w:rsidRPr="005C29A1" w:rsidRDefault="002B6DC4" w:rsidP="009F6679">
            <w:r w:rsidRPr="005C29A1">
              <w:t xml:space="preserve">Odpovídá: Ing. </w:t>
            </w:r>
            <w:r w:rsidR="009F6679" w:rsidRPr="005C29A1">
              <w:t>Josef Suchánek, hejtman Olomouckého kraje</w:t>
            </w:r>
          </w:p>
        </w:tc>
      </w:tr>
      <w:tr w:rsidR="005C29A1" w:rsidRPr="005C29A1" w:rsidTr="00E9002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4681" w:rsidRPr="005C29A1" w:rsidRDefault="00004681" w:rsidP="00550274">
            <w:pPr>
              <w:pStyle w:val="nadpis2"/>
              <w:rPr>
                <w:sz w:val="24"/>
                <w:szCs w:val="24"/>
              </w:rPr>
            </w:pPr>
          </w:p>
        </w:tc>
      </w:tr>
      <w:tr w:rsidR="005C29A1" w:rsidRPr="005C29A1" w:rsidTr="00E9002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4681" w:rsidRPr="005C29A1" w:rsidRDefault="00004681" w:rsidP="002B6DC4">
            <w:pPr>
              <w:pStyle w:val="nadpis2"/>
              <w:jc w:val="both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4681" w:rsidRPr="005C29A1" w:rsidRDefault="00E90025" w:rsidP="002B6DC4">
            <w:pPr>
              <w:pStyle w:val="nadpis2"/>
              <w:jc w:val="both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Ing. Zdeňka Dvořáková Kocourková, uvolněná členka rady; Michal Zácha, náměstek hejtmana</w:t>
            </w:r>
          </w:p>
        </w:tc>
      </w:tr>
      <w:tr w:rsidR="00004681" w:rsidRPr="005C29A1" w:rsidTr="00E9002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4681" w:rsidRPr="005C29A1" w:rsidRDefault="00004681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4681" w:rsidRPr="005C29A1" w:rsidRDefault="00E90025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8.</w:t>
            </w:r>
          </w:p>
        </w:tc>
      </w:tr>
    </w:tbl>
    <w:p w:rsidR="00004681" w:rsidRPr="005C29A1" w:rsidRDefault="0000468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29A1" w:rsidRPr="005C29A1" w:rsidTr="00AE0484">
        <w:tc>
          <w:tcPr>
            <w:tcW w:w="961" w:type="pct"/>
            <w:gridSpan w:val="2"/>
            <w:tcBorders>
              <w:bottom w:val="nil"/>
            </w:tcBorders>
          </w:tcPr>
          <w:p w:rsidR="00004681" w:rsidRPr="005C29A1" w:rsidRDefault="00AE0484" w:rsidP="00550274">
            <w:pPr>
              <w:pStyle w:val="Radanzevusnesen"/>
              <w:rPr>
                <w:b/>
                <w:bCs w:val="0"/>
              </w:rPr>
            </w:pPr>
            <w:r w:rsidRPr="005C29A1">
              <w:rPr>
                <w:b/>
                <w:bCs w:val="0"/>
              </w:rPr>
              <w:t>UR/24/9/2021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004681" w:rsidRPr="005C29A1" w:rsidRDefault="00AE0484" w:rsidP="00550274">
            <w:pPr>
              <w:pStyle w:val="Radanzevusnesen"/>
              <w:ind w:left="0" w:firstLine="0"/>
              <w:rPr>
                <w:b/>
                <w:bCs w:val="0"/>
              </w:rPr>
            </w:pPr>
            <w:r w:rsidRPr="005C29A1"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5C29A1" w:rsidRPr="005C29A1" w:rsidTr="00AE04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4681" w:rsidRPr="005C29A1" w:rsidRDefault="00AE0484" w:rsidP="00550274">
            <w:pPr>
              <w:pStyle w:val="Zkladntext"/>
              <w:rPr>
                <w:b w:val="0"/>
                <w:bCs/>
              </w:rPr>
            </w:pPr>
            <w:r w:rsidRPr="005C29A1">
              <w:rPr>
                <w:b w:val="0"/>
                <w:bCs/>
              </w:rPr>
              <w:t>Rada Olomouckého kraje po projednání:</w:t>
            </w:r>
          </w:p>
        </w:tc>
      </w:tr>
      <w:tr w:rsidR="005C29A1" w:rsidRPr="005C29A1" w:rsidTr="00AE04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4681" w:rsidRPr="005C29A1" w:rsidRDefault="00AE0484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0484" w:rsidRPr="005C29A1" w:rsidRDefault="00AE0484" w:rsidP="00AE04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schvaluje</w:t>
            </w:r>
            <w:r w:rsidRPr="005C29A1">
              <w:rPr>
                <w:rFonts w:cs="Arial"/>
                <w:szCs w:val="24"/>
              </w:rPr>
              <w:t xml:space="preserve"> zadávací podmínky veřejných zakázek:</w:t>
            </w:r>
          </w:p>
          <w:p w:rsidR="00AE0484" w:rsidRPr="005C29A1" w:rsidRDefault="00AE0484" w:rsidP="00AE04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szCs w:val="24"/>
              </w:rPr>
              <w:t>a)</w:t>
            </w:r>
            <w:r w:rsidRPr="005C29A1">
              <w:rPr>
                <w:rFonts w:cs="Arial"/>
                <w:szCs w:val="24"/>
              </w:rPr>
              <w:tab/>
              <w:t>„Realizace energeticky úsporných opatření – OA Mohelnice</w:t>
            </w:r>
            <w:r w:rsidR="009F6679" w:rsidRPr="005C29A1">
              <w:rPr>
                <w:rFonts w:cs="Arial"/>
                <w:szCs w:val="24"/>
              </w:rPr>
              <w:t xml:space="preserve"> </w:t>
            </w:r>
            <w:r w:rsidRPr="005C29A1">
              <w:rPr>
                <w:rFonts w:cs="Arial"/>
                <w:szCs w:val="24"/>
              </w:rPr>
              <w:t>– budova internátu a jídelny“</w:t>
            </w:r>
          </w:p>
          <w:p w:rsidR="00AE0484" w:rsidRPr="005C29A1" w:rsidRDefault="00AE0484" w:rsidP="00AE04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szCs w:val="24"/>
              </w:rPr>
              <w:t>b)</w:t>
            </w:r>
            <w:r w:rsidRPr="005C29A1">
              <w:rPr>
                <w:rFonts w:cs="Arial"/>
                <w:szCs w:val="24"/>
              </w:rPr>
              <w:tab/>
              <w:t xml:space="preserve">„Nákup dezinfekčních prostředků 2. - K1 DNS“ </w:t>
            </w:r>
          </w:p>
          <w:p w:rsidR="00004681" w:rsidRPr="005C29A1" w:rsidRDefault="00AE0484" w:rsidP="00AE04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szCs w:val="24"/>
              </w:rPr>
              <w:t>c)</w:t>
            </w:r>
            <w:r w:rsidRPr="005C29A1">
              <w:rPr>
                <w:rFonts w:cs="Arial"/>
                <w:szCs w:val="24"/>
              </w:rPr>
              <w:tab/>
              <w:t>„PPP a SPC Olomouckého kraje - zvýšení kvality služeb a kapacity“ vybavení II.</w:t>
            </w:r>
          </w:p>
        </w:tc>
      </w:tr>
      <w:tr w:rsidR="005C29A1" w:rsidRPr="005C29A1" w:rsidTr="00AE04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0484" w:rsidRPr="005C29A1" w:rsidRDefault="00AE0484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0484" w:rsidRPr="005C29A1" w:rsidRDefault="00AE0484" w:rsidP="00AE04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pověřuje</w:t>
            </w:r>
            <w:r w:rsidRPr="005C29A1">
              <w:rPr>
                <w:rFonts w:cs="Arial"/>
                <w:szCs w:val="24"/>
              </w:rPr>
              <w:t xml:space="preserve"> Ing. Svatavu Špalkovou k podpisu veškeré korespondence týkající se veřejných zakázek dle bodu 1 písm. a) až c) usnesení</w:t>
            </w:r>
          </w:p>
        </w:tc>
      </w:tr>
      <w:tr w:rsidR="005C29A1" w:rsidRPr="005C29A1" w:rsidTr="00AE04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0484" w:rsidRPr="005C29A1" w:rsidRDefault="00AE0484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0484" w:rsidRPr="005C29A1" w:rsidRDefault="00AE0484" w:rsidP="00AE04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ukládá</w:t>
            </w:r>
            <w:r w:rsidRPr="005C29A1">
              <w:rPr>
                <w:rFonts w:cs="Arial"/>
                <w:szCs w:val="24"/>
              </w:rPr>
              <w:t xml:space="preserve"> krajskému úřadu zahájit zadávací řízení na veřejné zakázky dle bodu 1 písm. a) až c) usnesení</w:t>
            </w:r>
          </w:p>
        </w:tc>
      </w:tr>
      <w:tr w:rsidR="005C29A1" w:rsidRPr="005C29A1" w:rsidTr="00AE04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0484" w:rsidRPr="005C29A1" w:rsidRDefault="00AE0484" w:rsidP="00AE0484">
            <w:r w:rsidRPr="005C29A1">
              <w:t>Odpovídá: Ing. Lubomír Baláš, ředitel</w:t>
            </w:r>
          </w:p>
          <w:p w:rsidR="00AE0484" w:rsidRPr="005C29A1" w:rsidRDefault="00AE0484" w:rsidP="00AE0484">
            <w:r w:rsidRPr="005C29A1">
              <w:t>Realizuje: Ing. Svatava Špalková, vedoucí odboru kancelář ředitele</w:t>
            </w:r>
          </w:p>
          <w:p w:rsidR="00AE0484" w:rsidRPr="005C29A1" w:rsidRDefault="00AE0484" w:rsidP="00AE0484">
            <w:r w:rsidRPr="005C29A1">
              <w:t>Termín: 26. 7. 2021</w:t>
            </w:r>
          </w:p>
        </w:tc>
      </w:tr>
      <w:tr w:rsidR="005C29A1" w:rsidRPr="005C29A1" w:rsidTr="00AE04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0484" w:rsidRPr="005C29A1" w:rsidRDefault="00AE0484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0484" w:rsidRPr="005C29A1" w:rsidRDefault="00AE0484" w:rsidP="00AE04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C29A1">
              <w:rPr>
                <w:rFonts w:cs="Arial"/>
                <w:szCs w:val="24"/>
              </w:rPr>
              <w:t xml:space="preserve"> upravené zadávací podmínky veřejné zakázky „Střední škola gastronomie, farmářství a služeb Jeseník – POŘÍZENÍ VYBAVENÍ DOMOVA MLÁDEŽE V JESENÍKU“</w:t>
            </w:r>
          </w:p>
        </w:tc>
      </w:tr>
      <w:tr w:rsidR="005C29A1" w:rsidRPr="005C29A1" w:rsidTr="00AE04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4681" w:rsidRPr="005C29A1" w:rsidRDefault="00004681" w:rsidP="00550274">
            <w:pPr>
              <w:pStyle w:val="nadpis2"/>
              <w:rPr>
                <w:sz w:val="24"/>
                <w:szCs w:val="24"/>
              </w:rPr>
            </w:pPr>
          </w:p>
        </w:tc>
      </w:tr>
      <w:tr w:rsidR="005C29A1" w:rsidRPr="005C29A1" w:rsidTr="00AE04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4681" w:rsidRPr="005C29A1" w:rsidRDefault="00004681" w:rsidP="009F6679">
            <w:pPr>
              <w:pStyle w:val="nadpis2"/>
              <w:jc w:val="both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4681" w:rsidRPr="005C29A1" w:rsidRDefault="00AE0484" w:rsidP="009F6679">
            <w:pPr>
              <w:pStyle w:val="nadpis2"/>
              <w:jc w:val="both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Ing. Zdeňka Dvořáková Kocourko</w:t>
            </w:r>
            <w:r w:rsidR="009F6679" w:rsidRPr="005C29A1">
              <w:rPr>
                <w:sz w:val="24"/>
                <w:szCs w:val="24"/>
              </w:rPr>
              <w:t>vá, uvolněná členka rady; RNDr. </w:t>
            </w:r>
            <w:r w:rsidRPr="005C29A1">
              <w:rPr>
                <w:sz w:val="24"/>
                <w:szCs w:val="24"/>
              </w:rPr>
              <w:t>Aleš Jakubec, Ph.D., uvolněný člen rady</w:t>
            </w:r>
          </w:p>
        </w:tc>
      </w:tr>
      <w:tr w:rsidR="00004681" w:rsidRPr="005C29A1" w:rsidTr="00AE04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4681" w:rsidRPr="005C29A1" w:rsidRDefault="00004681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4681" w:rsidRPr="005C29A1" w:rsidRDefault="00AE0484" w:rsidP="0055027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9.</w:t>
            </w:r>
          </w:p>
        </w:tc>
      </w:tr>
    </w:tbl>
    <w:p w:rsidR="00004681" w:rsidRPr="005C29A1" w:rsidRDefault="0000468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29A1" w:rsidRPr="005C29A1" w:rsidTr="003A7BA4">
        <w:tc>
          <w:tcPr>
            <w:tcW w:w="961" w:type="pct"/>
            <w:gridSpan w:val="2"/>
            <w:tcBorders>
              <w:bottom w:val="nil"/>
            </w:tcBorders>
          </w:tcPr>
          <w:p w:rsidR="00725329" w:rsidRPr="005C29A1" w:rsidRDefault="00725329" w:rsidP="003A7BA4">
            <w:pPr>
              <w:pStyle w:val="Radanzevusnesen"/>
              <w:rPr>
                <w:b/>
                <w:bCs w:val="0"/>
              </w:rPr>
            </w:pPr>
            <w:r w:rsidRPr="005C29A1">
              <w:rPr>
                <w:b/>
                <w:bCs w:val="0"/>
              </w:rPr>
              <w:t>UR/24/10/2021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725329" w:rsidRPr="005C29A1" w:rsidRDefault="00725329" w:rsidP="003A7BA4">
            <w:pPr>
              <w:pStyle w:val="Radanzevusnesen"/>
              <w:ind w:left="0" w:firstLine="0"/>
              <w:rPr>
                <w:b/>
                <w:bCs w:val="0"/>
              </w:rPr>
            </w:pPr>
            <w:r w:rsidRPr="005C29A1">
              <w:rPr>
                <w:b/>
                <w:bCs w:val="0"/>
              </w:rPr>
              <w:t>Dodatek č. 2 ke smlouvě o dílo a smlouvě příkazní - Švehlova SŠ polytechnická Prostějov – Centrum odborné přípravy pro obory polytechnického zaměření</w:t>
            </w:r>
          </w:p>
        </w:tc>
      </w:tr>
      <w:tr w:rsidR="005C29A1" w:rsidRPr="005C29A1" w:rsidTr="003A7B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25329" w:rsidRPr="005C29A1" w:rsidRDefault="00725329" w:rsidP="003A7BA4">
            <w:pPr>
              <w:pStyle w:val="Zkladntext"/>
              <w:rPr>
                <w:b w:val="0"/>
                <w:bCs/>
              </w:rPr>
            </w:pPr>
            <w:r w:rsidRPr="005C29A1">
              <w:rPr>
                <w:b w:val="0"/>
                <w:bCs/>
              </w:rPr>
              <w:t>Rada Olomouckého kraje po projednání:</w:t>
            </w:r>
          </w:p>
        </w:tc>
      </w:tr>
      <w:tr w:rsidR="005C29A1" w:rsidRPr="005C29A1" w:rsidTr="003A7B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25329" w:rsidRPr="005C29A1" w:rsidRDefault="00725329" w:rsidP="003A7BA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5329" w:rsidRPr="005C29A1" w:rsidRDefault="00725329" w:rsidP="007253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C29A1">
              <w:rPr>
                <w:rFonts w:cs="Arial"/>
                <w:b/>
                <w:spacing w:val="70"/>
                <w:szCs w:val="24"/>
              </w:rPr>
              <w:t>rozhoduje</w:t>
            </w:r>
            <w:r w:rsidRPr="005C29A1">
              <w:rPr>
                <w:rFonts w:cs="Arial"/>
                <w:szCs w:val="24"/>
              </w:rPr>
              <w:t xml:space="preserve"> o uzavření Dodatku č. 2 ke smlouvě o dílo a smlouvě příkazní ze dne 3. 9. 2019 na akci „Švehlova střední škola polytechnická Prostějov – Centrum odborné přípravy pro obory polytechnického zaměření“ mezi Olomouckým krajem a společností 2 arch s.r.o., se sídlem Česká 824/31, 796 01 Prostějov, IČO: 27730221. Dodatkem č. 2 se rozšíří předmět plnění. Konkrétně dojde k doplnění dokumentace pro provedení stavby o část „Rozvody technických plynů“. Cena díla se zvýší o 34 000,00 Kč bez DPH, </w:t>
            </w:r>
            <w:r w:rsidR="005C29A1">
              <w:rPr>
                <w:rFonts w:cs="Arial"/>
                <w:szCs w:val="24"/>
              </w:rPr>
              <w:br/>
            </w:r>
            <w:r w:rsidR="005C29A1">
              <w:rPr>
                <w:rFonts w:cs="Arial"/>
                <w:szCs w:val="24"/>
              </w:rPr>
              <w:br/>
            </w:r>
            <w:r w:rsidR="005C29A1">
              <w:rPr>
                <w:rFonts w:cs="Arial"/>
                <w:szCs w:val="24"/>
              </w:rPr>
              <w:br/>
            </w:r>
            <w:r w:rsidR="005C29A1">
              <w:rPr>
                <w:rFonts w:cs="Arial"/>
                <w:szCs w:val="24"/>
              </w:rPr>
              <w:br/>
            </w:r>
            <w:r w:rsidRPr="005C29A1">
              <w:rPr>
                <w:rFonts w:cs="Arial"/>
                <w:szCs w:val="24"/>
              </w:rPr>
              <w:lastRenderedPageBreak/>
              <w:t>celková cena díla po uzavření dodatku č. 2 bude činit 2 116 000,00 Kč bez DPH. Dále tímto dodatkem č. 2 dojde k prodloužení termínu pro předání DPS vč. soupisu prací, vnitřního vybavení, posouzení TIČR a se zapracovanými požadavky a připomínkami ze společného povolení do 5. 8. 2021.</w:t>
            </w:r>
          </w:p>
        </w:tc>
      </w:tr>
      <w:tr w:rsidR="005C29A1" w:rsidRPr="005C29A1" w:rsidTr="003A7BA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25329" w:rsidRPr="005C29A1" w:rsidRDefault="00725329" w:rsidP="003A7BA4">
            <w:pPr>
              <w:pStyle w:val="nadpis2"/>
              <w:rPr>
                <w:sz w:val="24"/>
                <w:szCs w:val="24"/>
              </w:rPr>
            </w:pPr>
          </w:p>
        </w:tc>
      </w:tr>
      <w:tr w:rsidR="005C29A1" w:rsidRPr="005C29A1" w:rsidTr="003A7BA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25329" w:rsidRPr="005C29A1" w:rsidRDefault="00725329" w:rsidP="00725329">
            <w:pPr>
              <w:pStyle w:val="nadpis2"/>
              <w:jc w:val="both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25329" w:rsidRPr="005C29A1" w:rsidRDefault="00725329" w:rsidP="00725329">
            <w:pPr>
              <w:pStyle w:val="nadpis2"/>
              <w:jc w:val="both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Ing. Zdeňka Dvořáková Kocourková, uvolněná členka rady; RNDr. Aleš Jakubec, Ph.D., uvolněný člen rady</w:t>
            </w:r>
          </w:p>
        </w:tc>
      </w:tr>
      <w:tr w:rsidR="00725329" w:rsidRPr="005C29A1" w:rsidTr="003A7BA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25329" w:rsidRPr="005C29A1" w:rsidRDefault="00725329" w:rsidP="003A7BA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25329" w:rsidRPr="005C29A1" w:rsidRDefault="00725329" w:rsidP="003A7BA4">
            <w:pPr>
              <w:pStyle w:val="nadpis2"/>
              <w:rPr>
                <w:sz w:val="24"/>
                <w:szCs w:val="24"/>
              </w:rPr>
            </w:pPr>
            <w:r w:rsidRPr="005C29A1">
              <w:rPr>
                <w:sz w:val="24"/>
                <w:szCs w:val="24"/>
              </w:rPr>
              <w:t>10.</w:t>
            </w:r>
          </w:p>
        </w:tc>
      </w:tr>
    </w:tbl>
    <w:p w:rsidR="00725329" w:rsidRPr="005C29A1" w:rsidRDefault="0072532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C29A1" w:rsidRPr="005C29A1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5C29A1" w:rsidRDefault="008053BA" w:rsidP="00936585">
            <w:pPr>
              <w:pStyle w:val="Zkladntext"/>
            </w:pPr>
            <w:r w:rsidRPr="005C29A1">
              <w:t xml:space="preserve"> </w:t>
            </w:r>
            <w:r w:rsidR="00EA3E38" w:rsidRPr="005C29A1">
              <w:t xml:space="preserve"> </w:t>
            </w:r>
          </w:p>
        </w:tc>
      </w:tr>
    </w:tbl>
    <w:p w:rsidR="00D77E16" w:rsidRPr="005C29A1" w:rsidRDefault="00D77E16" w:rsidP="00936585">
      <w:pPr>
        <w:pStyle w:val="Zkladntext"/>
        <w:rPr>
          <w:b w:val="0"/>
          <w:bCs/>
        </w:rPr>
      </w:pPr>
      <w:r w:rsidRPr="005C29A1">
        <w:rPr>
          <w:b w:val="0"/>
          <w:bCs/>
        </w:rPr>
        <w:t xml:space="preserve">V Olomouci dne </w:t>
      </w:r>
      <w:r w:rsidR="00004681" w:rsidRPr="005C29A1">
        <w:rPr>
          <w:b w:val="0"/>
          <w:bCs/>
        </w:rPr>
        <w:t>21. 6. 2021</w:t>
      </w:r>
    </w:p>
    <w:p w:rsidR="00495156" w:rsidRPr="005C29A1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5C29A1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5C29A1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C29A1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C29A1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C29A1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5C29A1" w:rsidTr="00505089">
        <w:trPr>
          <w:trHeight w:hRule="exact" w:val="1373"/>
        </w:trPr>
        <w:tc>
          <w:tcPr>
            <w:tcW w:w="3794" w:type="dxa"/>
          </w:tcPr>
          <w:p w:rsidR="00DB6940" w:rsidRPr="005C29A1" w:rsidRDefault="00DB6940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C29A1">
              <w:t>Ing. Josef Suchánek</w:t>
            </w:r>
          </w:p>
          <w:p w:rsidR="00495156" w:rsidRPr="005C29A1" w:rsidRDefault="00DB6940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C29A1">
              <w:t>hejtman Olomouckého kraje</w:t>
            </w:r>
          </w:p>
        </w:tc>
        <w:tc>
          <w:tcPr>
            <w:tcW w:w="1984" w:type="dxa"/>
          </w:tcPr>
          <w:p w:rsidR="00495156" w:rsidRPr="005C29A1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DB6940" w:rsidRPr="005C29A1" w:rsidRDefault="00DB6940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C29A1">
              <w:t>Mgr. Ivo Slavotínek</w:t>
            </w:r>
          </w:p>
          <w:p w:rsidR="00495156" w:rsidRPr="005C29A1" w:rsidRDefault="00DB6940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C29A1">
              <w:t>1. náměstek hejtmana</w:t>
            </w:r>
          </w:p>
        </w:tc>
      </w:tr>
    </w:tbl>
    <w:p w:rsidR="00E27968" w:rsidRPr="005C29A1" w:rsidRDefault="00E27968" w:rsidP="00E27968">
      <w:pPr>
        <w:rPr>
          <w:vanish/>
        </w:rPr>
      </w:pPr>
    </w:p>
    <w:p w:rsidR="008C2A88" w:rsidRPr="005C29A1" w:rsidRDefault="008C2A88" w:rsidP="00936585">
      <w:pPr>
        <w:pStyle w:val="nzvy"/>
      </w:pPr>
    </w:p>
    <w:p w:rsidR="005E6980" w:rsidRPr="005C29A1" w:rsidRDefault="005E6980" w:rsidP="00936585">
      <w:pPr>
        <w:pStyle w:val="nzvy"/>
      </w:pPr>
    </w:p>
    <w:sectPr w:rsidR="005E6980" w:rsidRPr="005C29A1" w:rsidSect="007E727D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C3" w:rsidRDefault="006A17C3">
      <w:r>
        <w:separator/>
      </w:r>
    </w:p>
  </w:endnote>
  <w:endnote w:type="continuationSeparator" w:id="0">
    <w:p w:rsidR="006A17C3" w:rsidRDefault="006A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7D" w:rsidRDefault="007E727D" w:rsidP="007E727D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20. 9. 2021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C164C9"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C164C9">
      <w:rPr>
        <w:rFonts w:cs="Arial"/>
        <w:i/>
        <w:sz w:val="20"/>
      </w:rPr>
      <w:t>106</w:t>
    </w:r>
    <w:r>
      <w:rPr>
        <w:rFonts w:cs="Arial"/>
        <w:i/>
        <w:sz w:val="20"/>
      </w:rPr>
      <w:t>)</w:t>
    </w:r>
  </w:p>
  <w:p w:rsidR="007E727D" w:rsidRDefault="007E727D" w:rsidP="007E727D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7E727D" w:rsidRDefault="007E727D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24. schůze Rady Olomouckého kraje konané dne 21. 6.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7D" w:rsidRDefault="007E727D">
    <w:pPr>
      <w:pStyle w:val="Zpat"/>
    </w:pPr>
    <w:r>
      <w:t>[Sem zadejte text.]</w:t>
    </w:r>
  </w:p>
  <w:p w:rsidR="0088489D" w:rsidRDefault="0088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C3" w:rsidRDefault="006A17C3">
      <w:r>
        <w:separator/>
      </w:r>
    </w:p>
  </w:footnote>
  <w:footnote w:type="continuationSeparator" w:id="0">
    <w:p w:rsidR="006A17C3" w:rsidRDefault="006A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7C3"/>
    <w:rsid w:val="000024CE"/>
    <w:rsid w:val="00004681"/>
    <w:rsid w:val="00010DF0"/>
    <w:rsid w:val="00031295"/>
    <w:rsid w:val="00066E26"/>
    <w:rsid w:val="0008276E"/>
    <w:rsid w:val="000828F5"/>
    <w:rsid w:val="000A2E89"/>
    <w:rsid w:val="000B4B19"/>
    <w:rsid w:val="000B515C"/>
    <w:rsid w:val="000C1B01"/>
    <w:rsid w:val="000D77BE"/>
    <w:rsid w:val="000E63B0"/>
    <w:rsid w:val="000F55B1"/>
    <w:rsid w:val="000F7721"/>
    <w:rsid w:val="00113B51"/>
    <w:rsid w:val="00114AFF"/>
    <w:rsid w:val="00126CC2"/>
    <w:rsid w:val="0014703A"/>
    <w:rsid w:val="00166093"/>
    <w:rsid w:val="001A3743"/>
    <w:rsid w:val="001A7C3A"/>
    <w:rsid w:val="001B4C4C"/>
    <w:rsid w:val="001C0831"/>
    <w:rsid w:val="001C35F3"/>
    <w:rsid w:val="001F7FB3"/>
    <w:rsid w:val="00217B9D"/>
    <w:rsid w:val="00241D9B"/>
    <w:rsid w:val="002B6DC4"/>
    <w:rsid w:val="002E3E4D"/>
    <w:rsid w:val="002F5356"/>
    <w:rsid w:val="002F6885"/>
    <w:rsid w:val="00304659"/>
    <w:rsid w:val="0031523C"/>
    <w:rsid w:val="00347356"/>
    <w:rsid w:val="00381390"/>
    <w:rsid w:val="003A5740"/>
    <w:rsid w:val="003C1C05"/>
    <w:rsid w:val="003D0F41"/>
    <w:rsid w:val="003D2FEC"/>
    <w:rsid w:val="003E33F1"/>
    <w:rsid w:val="00414970"/>
    <w:rsid w:val="00442CFD"/>
    <w:rsid w:val="00464355"/>
    <w:rsid w:val="00495156"/>
    <w:rsid w:val="004A0FF5"/>
    <w:rsid w:val="004D4678"/>
    <w:rsid w:val="004F2A2C"/>
    <w:rsid w:val="004F3544"/>
    <w:rsid w:val="00505089"/>
    <w:rsid w:val="00557F62"/>
    <w:rsid w:val="005A1FE1"/>
    <w:rsid w:val="005A5E22"/>
    <w:rsid w:val="005A617B"/>
    <w:rsid w:val="005B1E0A"/>
    <w:rsid w:val="005C29A1"/>
    <w:rsid w:val="005C3D0C"/>
    <w:rsid w:val="005E2862"/>
    <w:rsid w:val="005E6980"/>
    <w:rsid w:val="005F15E9"/>
    <w:rsid w:val="005F7AFB"/>
    <w:rsid w:val="006073C4"/>
    <w:rsid w:val="0061151B"/>
    <w:rsid w:val="00613C05"/>
    <w:rsid w:val="00620263"/>
    <w:rsid w:val="00625D68"/>
    <w:rsid w:val="00684C97"/>
    <w:rsid w:val="00694967"/>
    <w:rsid w:val="006A17C3"/>
    <w:rsid w:val="006B1590"/>
    <w:rsid w:val="006B5650"/>
    <w:rsid w:val="006D51B8"/>
    <w:rsid w:val="006E0EB9"/>
    <w:rsid w:val="006E7F6A"/>
    <w:rsid w:val="006F2BF6"/>
    <w:rsid w:val="006F6F31"/>
    <w:rsid w:val="00705220"/>
    <w:rsid w:val="007175CF"/>
    <w:rsid w:val="00722EF4"/>
    <w:rsid w:val="00725329"/>
    <w:rsid w:val="007541D0"/>
    <w:rsid w:val="00755E0C"/>
    <w:rsid w:val="007A566E"/>
    <w:rsid w:val="007B54B1"/>
    <w:rsid w:val="007C3254"/>
    <w:rsid w:val="007C48FA"/>
    <w:rsid w:val="007E727D"/>
    <w:rsid w:val="008053BA"/>
    <w:rsid w:val="00822AB7"/>
    <w:rsid w:val="00822C2A"/>
    <w:rsid w:val="00840AFA"/>
    <w:rsid w:val="0085297C"/>
    <w:rsid w:val="00856F3F"/>
    <w:rsid w:val="00865731"/>
    <w:rsid w:val="0088489D"/>
    <w:rsid w:val="008A3AA1"/>
    <w:rsid w:val="008A6B73"/>
    <w:rsid w:val="008C2A88"/>
    <w:rsid w:val="008F1354"/>
    <w:rsid w:val="008F73BC"/>
    <w:rsid w:val="00910DD0"/>
    <w:rsid w:val="00926FFE"/>
    <w:rsid w:val="0093263F"/>
    <w:rsid w:val="00936585"/>
    <w:rsid w:val="009925B2"/>
    <w:rsid w:val="009F6679"/>
    <w:rsid w:val="00A14086"/>
    <w:rsid w:val="00A81EBD"/>
    <w:rsid w:val="00AA7D87"/>
    <w:rsid w:val="00AC28D4"/>
    <w:rsid w:val="00AE0484"/>
    <w:rsid w:val="00B119D3"/>
    <w:rsid w:val="00B9713C"/>
    <w:rsid w:val="00B97DEF"/>
    <w:rsid w:val="00BA01BD"/>
    <w:rsid w:val="00BA0246"/>
    <w:rsid w:val="00BA02DC"/>
    <w:rsid w:val="00BD5D47"/>
    <w:rsid w:val="00BD63E1"/>
    <w:rsid w:val="00BF06CF"/>
    <w:rsid w:val="00C032D8"/>
    <w:rsid w:val="00C164C9"/>
    <w:rsid w:val="00C209A4"/>
    <w:rsid w:val="00C23DF1"/>
    <w:rsid w:val="00C274F7"/>
    <w:rsid w:val="00C43A9E"/>
    <w:rsid w:val="00C71360"/>
    <w:rsid w:val="00CB1E89"/>
    <w:rsid w:val="00CC6C1A"/>
    <w:rsid w:val="00CE5B10"/>
    <w:rsid w:val="00CF6767"/>
    <w:rsid w:val="00D34DFB"/>
    <w:rsid w:val="00D75579"/>
    <w:rsid w:val="00D77E16"/>
    <w:rsid w:val="00D9181C"/>
    <w:rsid w:val="00DA01AB"/>
    <w:rsid w:val="00DA1E99"/>
    <w:rsid w:val="00DB38B4"/>
    <w:rsid w:val="00DB6940"/>
    <w:rsid w:val="00E04547"/>
    <w:rsid w:val="00E0641A"/>
    <w:rsid w:val="00E27968"/>
    <w:rsid w:val="00E64619"/>
    <w:rsid w:val="00E66F8A"/>
    <w:rsid w:val="00E81431"/>
    <w:rsid w:val="00E90025"/>
    <w:rsid w:val="00EA3E38"/>
    <w:rsid w:val="00EC2B2D"/>
    <w:rsid w:val="00EC50A3"/>
    <w:rsid w:val="00EE200A"/>
    <w:rsid w:val="00EF43EE"/>
    <w:rsid w:val="00EF587E"/>
    <w:rsid w:val="00F3737B"/>
    <w:rsid w:val="00F663F2"/>
    <w:rsid w:val="00F83AB1"/>
    <w:rsid w:val="00FA10E9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D8BA02D"/>
  <w15:chartTrackingRefBased/>
  <w15:docId w15:val="{276C8E79-38F8-471B-9717-026A872C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88489D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7E727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81D8B-EA33-40AE-AFA1-8517EE08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5</TotalTime>
  <Pages>6</Pages>
  <Words>1568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6</cp:revision>
  <cp:lastPrinted>2000-05-23T11:15:00Z</cp:lastPrinted>
  <dcterms:created xsi:type="dcterms:W3CDTF">2021-06-22T10:39:00Z</dcterms:created>
  <dcterms:modified xsi:type="dcterms:W3CDTF">2021-09-01T05:24:00Z</dcterms:modified>
</cp:coreProperties>
</file>