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2AF" w:rsidRDefault="00EE72AF" w:rsidP="006828E5">
      <w:pPr>
        <w:autoSpaceDE w:val="0"/>
        <w:autoSpaceDN w:val="0"/>
        <w:adjustRightInd w:val="0"/>
        <w:jc w:val="both"/>
        <w:rPr>
          <w:rFonts w:cs="Arial"/>
          <w:b/>
          <w:szCs w:val="28"/>
        </w:rPr>
      </w:pPr>
      <w:r w:rsidRPr="0040685F">
        <w:rPr>
          <w:rFonts w:cs="Arial"/>
          <w:b/>
          <w:szCs w:val="28"/>
        </w:rPr>
        <w:t>Zpráva o kontrole plnění usnesení Zastupitelstva Olomouckého kraje:</w:t>
      </w:r>
    </w:p>
    <w:p w:rsidR="00EE72AF" w:rsidRDefault="00EE72AF" w:rsidP="006828E5">
      <w:pPr>
        <w:autoSpaceDE w:val="0"/>
        <w:autoSpaceDN w:val="0"/>
        <w:adjustRightInd w:val="0"/>
        <w:jc w:val="both"/>
        <w:rPr>
          <w:rFonts w:cs="Arial"/>
          <w:b/>
          <w:szCs w:val="28"/>
        </w:rPr>
      </w:pPr>
    </w:p>
    <w:p w:rsidR="00EE72AF" w:rsidRDefault="006828E5" w:rsidP="006828E5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cs="Arial"/>
          <w:b/>
          <w:szCs w:val="28"/>
        </w:rPr>
      </w:pPr>
      <w:r>
        <w:rPr>
          <w:rFonts w:cs="Arial"/>
          <w:b/>
          <w:szCs w:val="28"/>
        </w:rPr>
        <w:t>Aktuální </w:t>
      </w:r>
      <w:r w:rsidR="00EE72AF">
        <w:rPr>
          <w:rFonts w:cs="Arial"/>
          <w:b/>
          <w:szCs w:val="28"/>
        </w:rPr>
        <w:t>úkoly</w:t>
      </w:r>
      <w:r>
        <w:rPr>
          <w:rFonts w:cs="Arial"/>
          <w:b/>
          <w:szCs w:val="28"/>
        </w:rPr>
        <w:br/>
      </w: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15378" w:rsidRPr="00F308A9" w:rsidTr="00C3785F">
        <w:tc>
          <w:tcPr>
            <w:tcW w:w="5000" w:type="pct"/>
            <w:gridSpan w:val="3"/>
          </w:tcPr>
          <w:p w:rsidR="00A15378" w:rsidRPr="00F308A9" w:rsidRDefault="00A15378" w:rsidP="006828E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UZ/2/45/2020</w:t>
            </w:r>
            <w:r>
              <w:rPr>
                <w:rFonts w:cs="Arial"/>
              </w:rPr>
              <w:t xml:space="preserve"> ze dne 21. 12. 2020</w:t>
            </w:r>
          </w:p>
        </w:tc>
      </w:tr>
      <w:tr w:rsidR="00A15378" w:rsidRPr="00241C54" w:rsidTr="00C3785F">
        <w:tc>
          <w:tcPr>
            <w:tcW w:w="5000" w:type="pct"/>
            <w:gridSpan w:val="3"/>
          </w:tcPr>
          <w:p w:rsidR="00A15378" w:rsidRPr="00241C54" w:rsidRDefault="00A15378" w:rsidP="006828E5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 na podporu sportu v Olomouckém kraji v roce 2021, DT1 Podpora sportovních akcí, DT3 Podpora reprezentantů ČR z Olomouckého kraje </w:t>
            </w:r>
            <w:r w:rsidR="006828E5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– vyhlášení</w:t>
            </w:r>
          </w:p>
        </w:tc>
      </w:tr>
      <w:tr w:rsidR="00A15378" w:rsidRPr="00F308A9" w:rsidTr="00C3785F">
        <w:tc>
          <w:tcPr>
            <w:tcW w:w="115" w:type="pct"/>
          </w:tcPr>
          <w:p w:rsidR="00A15378" w:rsidRPr="00CD63C7" w:rsidRDefault="00A15378" w:rsidP="006828E5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15378" w:rsidRPr="00F308A9" w:rsidRDefault="00A15378" w:rsidP="006828E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F308A9">
              <w:rPr>
                <w:rFonts w:cs="Arial"/>
              </w:rPr>
              <w:t xml:space="preserve">předložit vyhodnocení žádostí o dotaci nad 200 000 Kč na konkrétní účel, a to včetně návrhu na uzavření veřejnoprávních smluv o poskytnutí dotací </w:t>
            </w:r>
            <w:r>
              <w:rPr>
                <w:rFonts w:cs="Arial"/>
              </w:rPr>
              <w:br/>
            </w:r>
            <w:r w:rsidRPr="00F308A9">
              <w:rPr>
                <w:rFonts w:cs="Arial"/>
              </w:rPr>
              <w:t>s příjemci na zasedání Zastupitelstva Olomouckého kraje</w:t>
            </w:r>
          </w:p>
        </w:tc>
      </w:tr>
      <w:tr w:rsidR="00A15378" w:rsidRPr="00241C54" w:rsidTr="00C3785F">
        <w:tc>
          <w:tcPr>
            <w:tcW w:w="5000" w:type="pct"/>
            <w:gridSpan w:val="3"/>
          </w:tcPr>
          <w:p w:rsidR="00A15378" w:rsidRPr="00241C54" w:rsidRDefault="00A15378" w:rsidP="006828E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A15378" w:rsidRPr="00241C54" w:rsidTr="00C3785F">
        <w:tc>
          <w:tcPr>
            <w:tcW w:w="5000" w:type="pct"/>
            <w:gridSpan w:val="3"/>
          </w:tcPr>
          <w:p w:rsidR="00A15378" w:rsidRPr="00241C54" w:rsidRDefault="00A15378" w:rsidP="006828E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Michal Zácha, náměstek hejtmana</w:t>
            </w:r>
          </w:p>
        </w:tc>
      </w:tr>
      <w:tr w:rsidR="00A15378" w:rsidRPr="00241C54" w:rsidTr="00C3785F">
        <w:tc>
          <w:tcPr>
            <w:tcW w:w="2500" w:type="pct"/>
            <w:gridSpan w:val="2"/>
          </w:tcPr>
          <w:p w:rsidR="00A15378" w:rsidRPr="00241C54" w:rsidRDefault="00A15378" w:rsidP="006828E5">
            <w:pPr>
              <w:spacing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21. 6. 2021</w:t>
            </w:r>
          </w:p>
        </w:tc>
        <w:tc>
          <w:tcPr>
            <w:tcW w:w="2500" w:type="pct"/>
          </w:tcPr>
          <w:p w:rsidR="00A15378" w:rsidRPr="00241C54" w:rsidRDefault="00A15378" w:rsidP="006828E5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A15378" w:rsidRPr="00241C54" w:rsidTr="00C3785F">
        <w:tc>
          <w:tcPr>
            <w:tcW w:w="5000" w:type="pct"/>
            <w:gridSpan w:val="3"/>
          </w:tcPr>
          <w:p w:rsidR="00A15378" w:rsidRPr="00241C54" w:rsidRDefault="00A15378" w:rsidP="006828E5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UZ/5/42/2021</w:t>
            </w:r>
          </w:p>
        </w:tc>
      </w:tr>
    </w:tbl>
    <w:p w:rsidR="00A15378" w:rsidRDefault="00A15378" w:rsidP="006828E5">
      <w:pPr>
        <w:autoSpaceDE w:val="0"/>
        <w:autoSpaceDN w:val="0"/>
        <w:adjustRightInd w:val="0"/>
        <w:ind w:left="426"/>
        <w:jc w:val="both"/>
        <w:rPr>
          <w:rFonts w:cs="Arial"/>
          <w:b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15378" w:rsidRPr="00241C54" w:rsidTr="00C3785F">
        <w:tc>
          <w:tcPr>
            <w:tcW w:w="5000" w:type="pct"/>
            <w:gridSpan w:val="3"/>
          </w:tcPr>
          <w:p w:rsidR="00A15378" w:rsidRPr="00F308A9" w:rsidRDefault="00A15378" w:rsidP="006828E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UZ/3/33/2021</w:t>
            </w:r>
            <w:r>
              <w:rPr>
                <w:rFonts w:cs="Arial"/>
              </w:rPr>
              <w:t xml:space="preserve"> ze dne 22. 2. 2021</w:t>
            </w:r>
          </w:p>
        </w:tc>
      </w:tr>
      <w:tr w:rsidR="00A15378" w:rsidRPr="00241C54" w:rsidTr="00C3785F">
        <w:tc>
          <w:tcPr>
            <w:tcW w:w="5000" w:type="pct"/>
            <w:gridSpan w:val="3"/>
          </w:tcPr>
          <w:p w:rsidR="00A15378" w:rsidRPr="00241C54" w:rsidRDefault="00A15378" w:rsidP="006828E5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07_07_Program na podporu rekonstrukcí sportovních zařízení v obcích Olomouckého kraje v roce 2021 – vyhlášení</w:t>
            </w:r>
          </w:p>
        </w:tc>
      </w:tr>
      <w:tr w:rsidR="00A15378" w:rsidRPr="00241C54" w:rsidTr="00C3785F">
        <w:tc>
          <w:tcPr>
            <w:tcW w:w="115" w:type="pct"/>
          </w:tcPr>
          <w:p w:rsidR="00A15378" w:rsidRPr="00CD63C7" w:rsidRDefault="00A15378" w:rsidP="006828E5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15378" w:rsidRPr="00F308A9" w:rsidRDefault="00A15378" w:rsidP="006828E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F308A9">
              <w:rPr>
                <w:rFonts w:cs="Arial"/>
              </w:rPr>
              <w:t xml:space="preserve">předložit vyhodnocení žádostí o dotaci nad 200 000 Kč a žádostí obcí na konkrétní účel, a to včetně návrhu na uzavření veřejnoprávních smluv </w:t>
            </w:r>
            <w:r w:rsidR="00783414">
              <w:rPr>
                <w:rFonts w:cs="Arial"/>
              </w:rPr>
              <w:br/>
            </w:r>
            <w:r w:rsidRPr="00F308A9">
              <w:rPr>
                <w:rFonts w:cs="Arial"/>
              </w:rPr>
              <w:t>o poskytnutí dotací s příjemci na zasedání Zastupitelstva Olomouckého kraje</w:t>
            </w:r>
          </w:p>
        </w:tc>
      </w:tr>
      <w:tr w:rsidR="00A15378" w:rsidRPr="00241C54" w:rsidTr="00C3785F">
        <w:tc>
          <w:tcPr>
            <w:tcW w:w="5000" w:type="pct"/>
            <w:gridSpan w:val="3"/>
          </w:tcPr>
          <w:p w:rsidR="00A15378" w:rsidRPr="00241C54" w:rsidRDefault="00A15378" w:rsidP="006828E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A15378" w:rsidRPr="00241C54" w:rsidTr="00C3785F">
        <w:tc>
          <w:tcPr>
            <w:tcW w:w="5000" w:type="pct"/>
            <w:gridSpan w:val="3"/>
          </w:tcPr>
          <w:p w:rsidR="00A15378" w:rsidRPr="00241C54" w:rsidRDefault="00A15378" w:rsidP="006828E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Michal Zácha, náměstek hejtmana</w:t>
            </w:r>
          </w:p>
        </w:tc>
      </w:tr>
      <w:tr w:rsidR="00A15378" w:rsidRPr="00241C54" w:rsidTr="00C3785F">
        <w:tc>
          <w:tcPr>
            <w:tcW w:w="2500" w:type="pct"/>
            <w:gridSpan w:val="2"/>
          </w:tcPr>
          <w:p w:rsidR="00A15378" w:rsidRPr="00241C54" w:rsidRDefault="00A15378" w:rsidP="006828E5">
            <w:pPr>
              <w:spacing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21. 6. 2021</w:t>
            </w:r>
          </w:p>
        </w:tc>
        <w:tc>
          <w:tcPr>
            <w:tcW w:w="2500" w:type="pct"/>
          </w:tcPr>
          <w:p w:rsidR="00A15378" w:rsidRPr="00241C54" w:rsidRDefault="00A15378" w:rsidP="006828E5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A15378" w:rsidRPr="00241C54" w:rsidTr="00C3785F">
        <w:tc>
          <w:tcPr>
            <w:tcW w:w="5000" w:type="pct"/>
            <w:gridSpan w:val="3"/>
          </w:tcPr>
          <w:p w:rsidR="00A15378" w:rsidRPr="00241C54" w:rsidRDefault="00A15378" w:rsidP="006828E5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UZ/5/43/2021</w:t>
            </w:r>
          </w:p>
        </w:tc>
      </w:tr>
    </w:tbl>
    <w:p w:rsidR="00A15378" w:rsidRDefault="00A15378" w:rsidP="006828E5">
      <w:pPr>
        <w:jc w:val="both"/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15378" w:rsidRPr="00241C54" w:rsidTr="00C3785F">
        <w:tc>
          <w:tcPr>
            <w:tcW w:w="5000" w:type="pct"/>
            <w:gridSpan w:val="3"/>
          </w:tcPr>
          <w:p w:rsidR="00A15378" w:rsidRPr="00F308A9" w:rsidRDefault="00A15378" w:rsidP="006828E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UZ/3/37/2021</w:t>
            </w:r>
            <w:r>
              <w:rPr>
                <w:rFonts w:cs="Arial"/>
              </w:rPr>
              <w:t xml:space="preserve"> ze dne 22. 2. 2021</w:t>
            </w:r>
          </w:p>
        </w:tc>
      </w:tr>
      <w:tr w:rsidR="00A15378" w:rsidRPr="00241C54" w:rsidTr="00C3785F">
        <w:tc>
          <w:tcPr>
            <w:tcW w:w="5000" w:type="pct"/>
            <w:gridSpan w:val="3"/>
          </w:tcPr>
          <w:p w:rsidR="00A15378" w:rsidRPr="00241C54" w:rsidRDefault="00A15378" w:rsidP="006828E5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04_01_Fond na podporu výstavby a obnovy vodohospodářské infrastruktury na území Olomouckého kraje 2021 – vyhlášení</w:t>
            </w:r>
          </w:p>
        </w:tc>
      </w:tr>
      <w:tr w:rsidR="00A15378" w:rsidRPr="00241C54" w:rsidTr="00C3785F">
        <w:tc>
          <w:tcPr>
            <w:tcW w:w="115" w:type="pct"/>
          </w:tcPr>
          <w:p w:rsidR="00A15378" w:rsidRPr="00CD63C7" w:rsidRDefault="00A15378" w:rsidP="006828E5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15378" w:rsidRPr="00F308A9" w:rsidRDefault="00A15378" w:rsidP="006828E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8. </w:t>
            </w:r>
            <w:r>
              <w:rPr>
                <w:rFonts w:cs="Arial"/>
              </w:rPr>
              <w:t xml:space="preserve">ukládá předložit vyhodnocení dotačního programu Olomouckého kraje 04_01_Fond na podporu výstavby a obnovy vodohospodářské infrastruktury na území Olomouckého kraje 2021, na zasedání Zastupitelstva Olomouckého kraje, </w:t>
            </w:r>
            <w:r w:rsidR="00783414">
              <w:rPr>
                <w:rFonts w:cs="Arial"/>
              </w:rPr>
              <w:br/>
            </w:r>
            <w:r>
              <w:rPr>
                <w:rFonts w:cs="Arial"/>
              </w:rPr>
              <w:t>a to včetně návrhu na uzavření veřejnoprávních smluv o poskytnutí dotací s příjemci</w:t>
            </w:r>
          </w:p>
        </w:tc>
      </w:tr>
      <w:tr w:rsidR="00A15378" w:rsidRPr="00241C54" w:rsidTr="00C3785F">
        <w:tc>
          <w:tcPr>
            <w:tcW w:w="5000" w:type="pct"/>
            <w:gridSpan w:val="3"/>
          </w:tcPr>
          <w:p w:rsidR="00A15378" w:rsidRPr="00241C54" w:rsidRDefault="00A15378" w:rsidP="006828E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A15378" w:rsidRPr="00241C54" w:rsidTr="00C3785F">
        <w:tc>
          <w:tcPr>
            <w:tcW w:w="5000" w:type="pct"/>
            <w:gridSpan w:val="3"/>
          </w:tcPr>
          <w:p w:rsidR="00A15378" w:rsidRPr="00241C54" w:rsidRDefault="00A15378" w:rsidP="006828E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et Ing. Martin Šmída, uvolněný člen rady</w:t>
            </w:r>
          </w:p>
        </w:tc>
      </w:tr>
      <w:tr w:rsidR="00A15378" w:rsidRPr="00241C54" w:rsidTr="00C3785F">
        <w:tc>
          <w:tcPr>
            <w:tcW w:w="2500" w:type="pct"/>
            <w:gridSpan w:val="2"/>
          </w:tcPr>
          <w:p w:rsidR="00A15378" w:rsidRPr="00241C54" w:rsidRDefault="00A15378" w:rsidP="006828E5">
            <w:pPr>
              <w:spacing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21. 6. 2021</w:t>
            </w:r>
          </w:p>
        </w:tc>
        <w:tc>
          <w:tcPr>
            <w:tcW w:w="2500" w:type="pct"/>
          </w:tcPr>
          <w:p w:rsidR="00A15378" w:rsidRPr="00241C54" w:rsidRDefault="00A15378" w:rsidP="006828E5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A15378" w:rsidRPr="00241C54" w:rsidTr="00C3785F">
        <w:tc>
          <w:tcPr>
            <w:tcW w:w="5000" w:type="pct"/>
            <w:gridSpan w:val="3"/>
          </w:tcPr>
          <w:p w:rsidR="00A15378" w:rsidRPr="00241C54" w:rsidRDefault="00A15378" w:rsidP="006828E5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UZ/5/46/2021</w:t>
            </w:r>
          </w:p>
        </w:tc>
      </w:tr>
    </w:tbl>
    <w:p w:rsidR="00A15378" w:rsidRPr="00A15378" w:rsidRDefault="00A15378" w:rsidP="006828E5">
      <w:pPr>
        <w:autoSpaceDE w:val="0"/>
        <w:autoSpaceDN w:val="0"/>
        <w:adjustRightInd w:val="0"/>
        <w:ind w:left="426"/>
        <w:jc w:val="both"/>
        <w:rPr>
          <w:rFonts w:cs="Arial"/>
          <w:b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05516" w:rsidRPr="00241C54" w:rsidTr="00C3785F">
        <w:tc>
          <w:tcPr>
            <w:tcW w:w="5000" w:type="pct"/>
            <w:gridSpan w:val="3"/>
          </w:tcPr>
          <w:p w:rsidR="00A05516" w:rsidRPr="00EE72AF" w:rsidRDefault="00A05516" w:rsidP="006828E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UZ/3/38/2021</w:t>
            </w:r>
            <w:r>
              <w:rPr>
                <w:rFonts w:cs="Arial"/>
              </w:rPr>
              <w:t xml:space="preserve"> ze dne 22. 2. 2021</w:t>
            </w:r>
          </w:p>
        </w:tc>
      </w:tr>
      <w:tr w:rsidR="00A05516" w:rsidRPr="00241C54" w:rsidTr="00C3785F">
        <w:tc>
          <w:tcPr>
            <w:tcW w:w="5000" w:type="pct"/>
            <w:gridSpan w:val="3"/>
          </w:tcPr>
          <w:p w:rsidR="00A05516" w:rsidRPr="00241C54" w:rsidRDefault="00A05516" w:rsidP="006828E5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Dotační program 04_02_Dotace obcím na území Olomouckého kraje na řešení mimořádných událostí v oblasti vodohospodářské infrastruktury 2021 </w:t>
            </w:r>
            <w:r w:rsidR="006828E5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– vyhlášení</w:t>
            </w:r>
          </w:p>
        </w:tc>
      </w:tr>
      <w:tr w:rsidR="00A05516" w:rsidRPr="00241C54" w:rsidTr="00C3785F">
        <w:tc>
          <w:tcPr>
            <w:tcW w:w="115" w:type="pct"/>
          </w:tcPr>
          <w:p w:rsidR="00A05516" w:rsidRPr="00CD63C7" w:rsidRDefault="00A05516" w:rsidP="006828E5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05516" w:rsidRPr="00EE72AF" w:rsidRDefault="00A05516" w:rsidP="006828E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 xml:space="preserve">ukládá předložit vyhodnocení dotačního programu Olomouckého kraje 04_02_ Dotace obcím na území Olomouckého kraje na řešení mimořádných událostí v oblasti vodohospodářské infrastruktury 2021 na zasedání Zastupitelstva Olomouckého kraje, a to včetně návrhu na uzavření veřejnoprávních smluv </w:t>
            </w:r>
            <w:r>
              <w:rPr>
                <w:rFonts w:cs="Arial"/>
              </w:rPr>
              <w:br/>
              <w:t>o poskytnutí dotací s příjemci</w:t>
            </w:r>
          </w:p>
        </w:tc>
      </w:tr>
      <w:tr w:rsidR="00A05516" w:rsidRPr="00241C54" w:rsidTr="008C2E6A">
        <w:tc>
          <w:tcPr>
            <w:tcW w:w="5000" w:type="pct"/>
            <w:gridSpan w:val="3"/>
            <w:tcBorders>
              <w:bottom w:val="nil"/>
            </w:tcBorders>
          </w:tcPr>
          <w:p w:rsidR="00A05516" w:rsidRPr="00241C54" w:rsidRDefault="00A05516" w:rsidP="006828E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A05516" w:rsidRPr="00241C54" w:rsidTr="0034057E"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A05516" w:rsidRPr="00241C54" w:rsidRDefault="00A05516" w:rsidP="006828E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et Ing. Martin Šmída, uvolněný člen rady</w:t>
            </w:r>
          </w:p>
        </w:tc>
      </w:tr>
      <w:tr w:rsidR="00A05516" w:rsidRPr="00241C54" w:rsidTr="0034057E">
        <w:tc>
          <w:tcPr>
            <w:tcW w:w="2500" w:type="pct"/>
            <w:gridSpan w:val="2"/>
            <w:tcBorders>
              <w:top w:val="nil"/>
            </w:tcBorders>
          </w:tcPr>
          <w:p w:rsidR="00A05516" w:rsidRPr="00241C54" w:rsidRDefault="00A05516" w:rsidP="006828E5">
            <w:pPr>
              <w:spacing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Termín: 20. 9. 2021</w:t>
            </w:r>
          </w:p>
        </w:tc>
        <w:tc>
          <w:tcPr>
            <w:tcW w:w="2500" w:type="pct"/>
            <w:tcBorders>
              <w:top w:val="nil"/>
            </w:tcBorders>
          </w:tcPr>
          <w:p w:rsidR="00A05516" w:rsidRPr="00241C54" w:rsidRDefault="00A05516" w:rsidP="00CF59D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A05516" w:rsidRPr="00241C54" w:rsidTr="00C3785F">
        <w:tc>
          <w:tcPr>
            <w:tcW w:w="5000" w:type="pct"/>
            <w:gridSpan w:val="3"/>
          </w:tcPr>
          <w:p w:rsidR="00A05516" w:rsidRPr="00241C54" w:rsidRDefault="00737F39" w:rsidP="00737F39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- Bude předloženo na ZOK 20. 9</w:t>
            </w:r>
            <w:r w:rsidRPr="0040685F">
              <w:rPr>
                <w:rFonts w:cs="Arial"/>
                <w:i/>
              </w:rPr>
              <w:t>. 2021.</w:t>
            </w:r>
          </w:p>
        </w:tc>
      </w:tr>
    </w:tbl>
    <w:p w:rsidR="00A05516" w:rsidRDefault="00A05516" w:rsidP="006828E5">
      <w:pPr>
        <w:jc w:val="both"/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83414" w:rsidRPr="00241C54" w:rsidTr="00C3785F">
        <w:tc>
          <w:tcPr>
            <w:tcW w:w="5000" w:type="pct"/>
            <w:gridSpan w:val="3"/>
          </w:tcPr>
          <w:p w:rsidR="00783414" w:rsidRPr="00F308A9" w:rsidRDefault="00783414" w:rsidP="006828E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UZ/3/40/2021</w:t>
            </w:r>
            <w:r>
              <w:rPr>
                <w:rFonts w:cs="Arial"/>
              </w:rPr>
              <w:t xml:space="preserve"> ze dne 22. 2. 2021</w:t>
            </w:r>
          </w:p>
        </w:tc>
      </w:tr>
      <w:tr w:rsidR="00783414" w:rsidRPr="00241C54" w:rsidTr="00C3785F">
        <w:tc>
          <w:tcPr>
            <w:tcW w:w="5000" w:type="pct"/>
            <w:gridSpan w:val="3"/>
          </w:tcPr>
          <w:p w:rsidR="00783414" w:rsidRPr="00241C54" w:rsidRDefault="00783414" w:rsidP="006828E5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11_02_Program pro oblast protidrogové prevence v roce 2021 – vyhlášení</w:t>
            </w:r>
          </w:p>
        </w:tc>
      </w:tr>
      <w:tr w:rsidR="00783414" w:rsidRPr="00241C54" w:rsidTr="00C3785F">
        <w:tc>
          <w:tcPr>
            <w:tcW w:w="115" w:type="pct"/>
          </w:tcPr>
          <w:p w:rsidR="00783414" w:rsidRPr="00CD63C7" w:rsidRDefault="00783414" w:rsidP="006828E5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83414" w:rsidRPr="00F308A9" w:rsidRDefault="00783414" w:rsidP="006828E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předložit vyhodnocení žádostí o dotaci nad 200 000 Kč Zastupitelstvu Olomouckého kraje včetně návrhu na uzavření veřejnoprávních smluv o poskytnutí dotací s příjemci</w:t>
            </w:r>
          </w:p>
        </w:tc>
      </w:tr>
      <w:tr w:rsidR="00783414" w:rsidRPr="00241C54" w:rsidTr="00C3785F">
        <w:tc>
          <w:tcPr>
            <w:tcW w:w="5000" w:type="pct"/>
            <w:gridSpan w:val="3"/>
          </w:tcPr>
          <w:p w:rsidR="00783414" w:rsidRPr="00241C54" w:rsidRDefault="00783414" w:rsidP="006828E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783414" w:rsidRPr="00241C54" w:rsidTr="00C3785F">
        <w:tc>
          <w:tcPr>
            <w:tcW w:w="5000" w:type="pct"/>
            <w:gridSpan w:val="3"/>
          </w:tcPr>
          <w:p w:rsidR="00783414" w:rsidRPr="00241C54" w:rsidRDefault="00783414" w:rsidP="006828E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Mgr. Dalibor Horák, 2. náměstek hejtmana</w:t>
            </w:r>
          </w:p>
        </w:tc>
      </w:tr>
      <w:tr w:rsidR="00783414" w:rsidRPr="00241C54" w:rsidTr="00C3785F">
        <w:tc>
          <w:tcPr>
            <w:tcW w:w="2500" w:type="pct"/>
            <w:gridSpan w:val="2"/>
          </w:tcPr>
          <w:p w:rsidR="00783414" w:rsidRPr="00241C54" w:rsidRDefault="00783414" w:rsidP="006828E5">
            <w:pPr>
              <w:spacing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21. 6. 2021</w:t>
            </w:r>
          </w:p>
        </w:tc>
        <w:tc>
          <w:tcPr>
            <w:tcW w:w="2500" w:type="pct"/>
          </w:tcPr>
          <w:p w:rsidR="00783414" w:rsidRPr="00241C54" w:rsidRDefault="00783414" w:rsidP="006828E5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783414" w:rsidRPr="00241C54" w:rsidTr="00C3785F">
        <w:tc>
          <w:tcPr>
            <w:tcW w:w="5000" w:type="pct"/>
            <w:gridSpan w:val="3"/>
          </w:tcPr>
          <w:p w:rsidR="00783414" w:rsidRPr="00241C54" w:rsidRDefault="00783414" w:rsidP="006828E5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UZ/5/56/2021</w:t>
            </w:r>
          </w:p>
        </w:tc>
      </w:tr>
    </w:tbl>
    <w:p w:rsidR="00783414" w:rsidRDefault="00783414" w:rsidP="006828E5">
      <w:pPr>
        <w:jc w:val="both"/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83414" w:rsidRPr="00241C54" w:rsidTr="00C3785F">
        <w:tc>
          <w:tcPr>
            <w:tcW w:w="5000" w:type="pct"/>
            <w:gridSpan w:val="3"/>
          </w:tcPr>
          <w:p w:rsidR="00783414" w:rsidRPr="00F308A9" w:rsidRDefault="00783414" w:rsidP="006828E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UZ/3/41/2021</w:t>
            </w:r>
            <w:r>
              <w:rPr>
                <w:rFonts w:cs="Arial"/>
              </w:rPr>
              <w:t xml:space="preserve"> ze dne 22. 2. 2021</w:t>
            </w:r>
          </w:p>
        </w:tc>
      </w:tr>
      <w:tr w:rsidR="00783414" w:rsidRPr="00241C54" w:rsidTr="00C3785F">
        <w:tc>
          <w:tcPr>
            <w:tcW w:w="5000" w:type="pct"/>
            <w:gridSpan w:val="3"/>
          </w:tcPr>
          <w:p w:rsidR="00783414" w:rsidRPr="00241C54" w:rsidRDefault="00783414" w:rsidP="006828E5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12_01_Program na podporu poskytovatelů paliativní péče v roce 2021, dotační titul 12_01_01_Podpora poskytovatelů lůžkové paliativní péče – vyhlášení</w:t>
            </w:r>
          </w:p>
        </w:tc>
      </w:tr>
      <w:tr w:rsidR="00783414" w:rsidRPr="00241C54" w:rsidTr="00C3785F">
        <w:tc>
          <w:tcPr>
            <w:tcW w:w="115" w:type="pct"/>
          </w:tcPr>
          <w:p w:rsidR="00783414" w:rsidRPr="00CD63C7" w:rsidRDefault="00783414" w:rsidP="006828E5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83414" w:rsidRPr="00F308A9" w:rsidRDefault="00783414" w:rsidP="006828E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předložit vyhodnocení žádostí o dotaci nad 200 000 Kč Zastupitelstvu Olomouckého kraje včetně návrhu na uzavření veřejnoprávních smluv o poskytnutí dotací s příjemci</w:t>
            </w:r>
          </w:p>
        </w:tc>
      </w:tr>
      <w:tr w:rsidR="00783414" w:rsidRPr="00241C54" w:rsidTr="00C3785F">
        <w:tc>
          <w:tcPr>
            <w:tcW w:w="5000" w:type="pct"/>
            <w:gridSpan w:val="3"/>
          </w:tcPr>
          <w:p w:rsidR="00783414" w:rsidRPr="00241C54" w:rsidRDefault="00783414" w:rsidP="006828E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783414" w:rsidRPr="00241C54" w:rsidTr="00C3785F">
        <w:tc>
          <w:tcPr>
            <w:tcW w:w="5000" w:type="pct"/>
            <w:gridSpan w:val="3"/>
          </w:tcPr>
          <w:p w:rsidR="00783414" w:rsidRPr="00241C54" w:rsidRDefault="00783414" w:rsidP="006828E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Mgr. Dalibor Horák, 2. náměstek hejtmana</w:t>
            </w:r>
          </w:p>
        </w:tc>
      </w:tr>
      <w:tr w:rsidR="00783414" w:rsidRPr="00241C54" w:rsidTr="00C3785F">
        <w:tc>
          <w:tcPr>
            <w:tcW w:w="2500" w:type="pct"/>
            <w:gridSpan w:val="2"/>
          </w:tcPr>
          <w:p w:rsidR="00783414" w:rsidRPr="00241C54" w:rsidRDefault="00783414" w:rsidP="006828E5">
            <w:pPr>
              <w:spacing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21. 6. 2021</w:t>
            </w:r>
          </w:p>
        </w:tc>
        <w:tc>
          <w:tcPr>
            <w:tcW w:w="2500" w:type="pct"/>
          </w:tcPr>
          <w:p w:rsidR="00783414" w:rsidRPr="00241C54" w:rsidRDefault="00783414" w:rsidP="006828E5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783414" w:rsidRPr="00241C54" w:rsidTr="00C3785F">
        <w:tc>
          <w:tcPr>
            <w:tcW w:w="5000" w:type="pct"/>
            <w:gridSpan w:val="3"/>
          </w:tcPr>
          <w:p w:rsidR="00783414" w:rsidRPr="00241C54" w:rsidRDefault="00783414" w:rsidP="006828E5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UZ/5/55/2021</w:t>
            </w:r>
          </w:p>
        </w:tc>
      </w:tr>
    </w:tbl>
    <w:p w:rsidR="00783414" w:rsidRDefault="00783414" w:rsidP="006828E5">
      <w:pPr>
        <w:jc w:val="both"/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83414" w:rsidRPr="00241C54" w:rsidTr="00C3785F">
        <w:tc>
          <w:tcPr>
            <w:tcW w:w="5000" w:type="pct"/>
            <w:gridSpan w:val="3"/>
          </w:tcPr>
          <w:p w:rsidR="00783414" w:rsidRPr="00F308A9" w:rsidRDefault="00783414" w:rsidP="006828E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UZ/3/42/2021</w:t>
            </w:r>
            <w:r>
              <w:rPr>
                <w:rFonts w:cs="Arial"/>
              </w:rPr>
              <w:t xml:space="preserve"> ze dne 22. 2. 2021</w:t>
            </w:r>
          </w:p>
        </w:tc>
      </w:tr>
      <w:tr w:rsidR="00783414" w:rsidRPr="00241C54" w:rsidTr="00C3785F">
        <w:tc>
          <w:tcPr>
            <w:tcW w:w="5000" w:type="pct"/>
            <w:gridSpan w:val="3"/>
          </w:tcPr>
          <w:p w:rsidR="00783414" w:rsidRPr="00241C54" w:rsidRDefault="00783414" w:rsidP="006828E5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12_01_Program na podporu poskytovatelů paliativní péče v roce 2021, dotační titul 12_01_02_Podpora poskytovatelů domácí paliativní péče – vyhlášení</w:t>
            </w:r>
          </w:p>
        </w:tc>
      </w:tr>
      <w:tr w:rsidR="00783414" w:rsidRPr="00241C54" w:rsidTr="00C3785F">
        <w:tc>
          <w:tcPr>
            <w:tcW w:w="115" w:type="pct"/>
          </w:tcPr>
          <w:p w:rsidR="00783414" w:rsidRPr="00CD63C7" w:rsidRDefault="00783414" w:rsidP="006828E5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83414" w:rsidRPr="00F308A9" w:rsidRDefault="00783414" w:rsidP="006828E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předložit vyhodnocení žádostí o dotaci nad 200 000 Kč Zastupitelstvu Olomouckého kraje včetně návrhu na uzavření veřejnoprávních smluv o poskytnutí dotací s příjemci</w:t>
            </w:r>
          </w:p>
        </w:tc>
      </w:tr>
      <w:tr w:rsidR="00783414" w:rsidRPr="00241C54" w:rsidTr="00C3785F">
        <w:tc>
          <w:tcPr>
            <w:tcW w:w="5000" w:type="pct"/>
            <w:gridSpan w:val="3"/>
          </w:tcPr>
          <w:p w:rsidR="00783414" w:rsidRPr="00241C54" w:rsidRDefault="00783414" w:rsidP="006828E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783414" w:rsidRPr="00241C54" w:rsidTr="00C3785F">
        <w:tc>
          <w:tcPr>
            <w:tcW w:w="5000" w:type="pct"/>
            <w:gridSpan w:val="3"/>
          </w:tcPr>
          <w:p w:rsidR="00783414" w:rsidRPr="00241C54" w:rsidRDefault="00783414" w:rsidP="006828E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Mgr. Dalibor Horák, 2. náměstek hejtmana</w:t>
            </w:r>
          </w:p>
        </w:tc>
      </w:tr>
      <w:tr w:rsidR="00783414" w:rsidRPr="00241C54" w:rsidTr="00C3785F">
        <w:tc>
          <w:tcPr>
            <w:tcW w:w="2500" w:type="pct"/>
            <w:gridSpan w:val="2"/>
          </w:tcPr>
          <w:p w:rsidR="00783414" w:rsidRPr="00241C54" w:rsidRDefault="00783414" w:rsidP="006828E5">
            <w:pPr>
              <w:spacing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21. 6. 2021</w:t>
            </w:r>
          </w:p>
        </w:tc>
        <w:tc>
          <w:tcPr>
            <w:tcW w:w="2500" w:type="pct"/>
          </w:tcPr>
          <w:p w:rsidR="00783414" w:rsidRPr="00241C54" w:rsidRDefault="00783414" w:rsidP="006828E5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783414" w:rsidRPr="00241C54" w:rsidTr="00C3785F">
        <w:tc>
          <w:tcPr>
            <w:tcW w:w="5000" w:type="pct"/>
            <w:gridSpan w:val="3"/>
          </w:tcPr>
          <w:p w:rsidR="00783414" w:rsidRPr="00241C54" w:rsidRDefault="00783414" w:rsidP="006828E5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UZ/5/55/2021</w:t>
            </w:r>
          </w:p>
        </w:tc>
      </w:tr>
    </w:tbl>
    <w:p w:rsidR="00783414" w:rsidRDefault="00783414" w:rsidP="006828E5">
      <w:pPr>
        <w:jc w:val="both"/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83414" w:rsidRPr="00241C54" w:rsidTr="00C3785F">
        <w:tc>
          <w:tcPr>
            <w:tcW w:w="5000" w:type="pct"/>
            <w:gridSpan w:val="3"/>
          </w:tcPr>
          <w:p w:rsidR="00783414" w:rsidRPr="00F308A9" w:rsidRDefault="00783414" w:rsidP="006828E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UZ/3/43/2021</w:t>
            </w:r>
            <w:r>
              <w:rPr>
                <w:rFonts w:cs="Arial"/>
              </w:rPr>
              <w:t xml:space="preserve"> ze dne 22. 2. 2021</w:t>
            </w:r>
          </w:p>
        </w:tc>
      </w:tr>
      <w:tr w:rsidR="00783414" w:rsidRPr="00241C54" w:rsidTr="00C3785F">
        <w:tc>
          <w:tcPr>
            <w:tcW w:w="5000" w:type="pct"/>
            <w:gridSpan w:val="3"/>
          </w:tcPr>
          <w:p w:rsidR="00783414" w:rsidRPr="00241C54" w:rsidRDefault="00783414" w:rsidP="006828E5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Dotační program Olomouckého kraje 11_01_Program na podporu zdraví </w:t>
            </w:r>
            <w:r>
              <w:rPr>
                <w:b/>
                <w:sz w:val="24"/>
                <w:szCs w:val="24"/>
              </w:rPr>
              <w:br/>
              <w:t>a zdravého životního stylu v roce 2021, DT 11_01_02_Podpora významných aktivit v oblasti zdravotnictví – vyhlášení</w:t>
            </w:r>
          </w:p>
        </w:tc>
      </w:tr>
      <w:tr w:rsidR="00783414" w:rsidRPr="00241C54" w:rsidTr="00C3785F">
        <w:tc>
          <w:tcPr>
            <w:tcW w:w="115" w:type="pct"/>
          </w:tcPr>
          <w:p w:rsidR="00783414" w:rsidRPr="00CD63C7" w:rsidRDefault="00783414" w:rsidP="006828E5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83414" w:rsidRPr="00F308A9" w:rsidRDefault="00783414" w:rsidP="006828E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předložit vyhodnocení žádostí o dotaci nad 200 000 Kč Zastupitelstvu Olomouckého kraje včetně návrhu na uzavření veřejnoprávních smluv o poskytnutí dotací s příjemci</w:t>
            </w:r>
          </w:p>
        </w:tc>
      </w:tr>
      <w:tr w:rsidR="00783414" w:rsidRPr="00241C54" w:rsidTr="00C3785F">
        <w:tc>
          <w:tcPr>
            <w:tcW w:w="5000" w:type="pct"/>
            <w:gridSpan w:val="3"/>
          </w:tcPr>
          <w:p w:rsidR="00783414" w:rsidRPr="00241C54" w:rsidRDefault="00783414" w:rsidP="006828E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783414" w:rsidRPr="00241C54" w:rsidTr="008C2E6A">
        <w:tc>
          <w:tcPr>
            <w:tcW w:w="5000" w:type="pct"/>
            <w:gridSpan w:val="3"/>
            <w:tcBorders>
              <w:bottom w:val="nil"/>
            </w:tcBorders>
          </w:tcPr>
          <w:p w:rsidR="008C2E6A" w:rsidRPr="00241C54" w:rsidRDefault="00783414" w:rsidP="006828E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Mgr. Dalibor Horák, 2. náměstek hejtmana</w:t>
            </w:r>
          </w:p>
        </w:tc>
      </w:tr>
      <w:tr w:rsidR="00783414" w:rsidRPr="00241C54" w:rsidTr="008C2E6A">
        <w:tc>
          <w:tcPr>
            <w:tcW w:w="2500" w:type="pct"/>
            <w:gridSpan w:val="2"/>
            <w:tcBorders>
              <w:top w:val="nil"/>
            </w:tcBorders>
          </w:tcPr>
          <w:p w:rsidR="00783414" w:rsidRPr="00241C54" w:rsidRDefault="00783414" w:rsidP="006828E5">
            <w:pPr>
              <w:spacing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21. 6. 2021</w:t>
            </w:r>
          </w:p>
        </w:tc>
        <w:tc>
          <w:tcPr>
            <w:tcW w:w="2500" w:type="pct"/>
            <w:tcBorders>
              <w:top w:val="nil"/>
            </w:tcBorders>
          </w:tcPr>
          <w:p w:rsidR="00783414" w:rsidRPr="00241C54" w:rsidRDefault="00783414" w:rsidP="006828E5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783414" w:rsidRPr="00241C54" w:rsidTr="00C3785F">
        <w:tc>
          <w:tcPr>
            <w:tcW w:w="5000" w:type="pct"/>
            <w:gridSpan w:val="3"/>
          </w:tcPr>
          <w:p w:rsidR="00783414" w:rsidRPr="00241C54" w:rsidRDefault="00783414" w:rsidP="006828E5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UZ/5/54/2021</w:t>
            </w:r>
          </w:p>
        </w:tc>
      </w:tr>
    </w:tbl>
    <w:p w:rsidR="00783414" w:rsidRDefault="00783414" w:rsidP="006828E5">
      <w:pPr>
        <w:jc w:val="both"/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83414" w:rsidRPr="00241C54" w:rsidTr="00C3785F">
        <w:tc>
          <w:tcPr>
            <w:tcW w:w="5000" w:type="pct"/>
            <w:gridSpan w:val="3"/>
          </w:tcPr>
          <w:p w:rsidR="00783414" w:rsidRPr="00F308A9" w:rsidRDefault="00783414" w:rsidP="006828E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UZ/3/57/2021</w:t>
            </w:r>
            <w:r>
              <w:rPr>
                <w:rFonts w:cs="Arial"/>
              </w:rPr>
              <w:t xml:space="preserve"> ze dne 22. 2. 2021</w:t>
            </w:r>
          </w:p>
        </w:tc>
      </w:tr>
      <w:tr w:rsidR="00783414" w:rsidRPr="00241C54" w:rsidTr="00C3785F">
        <w:tc>
          <w:tcPr>
            <w:tcW w:w="5000" w:type="pct"/>
            <w:gridSpan w:val="3"/>
          </w:tcPr>
          <w:p w:rsidR="00783414" w:rsidRPr="00241C54" w:rsidRDefault="00783414" w:rsidP="006828E5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03_03_Program na podporu aktivit v oblasti životního prostředí a zemědělství 2021 – vyhlášení</w:t>
            </w:r>
          </w:p>
        </w:tc>
      </w:tr>
      <w:tr w:rsidR="00783414" w:rsidRPr="00241C54" w:rsidTr="00C3785F">
        <w:tc>
          <w:tcPr>
            <w:tcW w:w="115" w:type="pct"/>
          </w:tcPr>
          <w:p w:rsidR="00783414" w:rsidRPr="00CD63C7" w:rsidRDefault="00783414" w:rsidP="006828E5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83414" w:rsidRPr="00F308A9" w:rsidRDefault="00783414" w:rsidP="006828E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5. </w:t>
            </w:r>
            <w:r>
              <w:rPr>
                <w:rFonts w:cs="Arial"/>
              </w:rPr>
              <w:t xml:space="preserve">ukládá předložit vyhodnocení žádostí obcí o poskytnutí dotace v rámci dotačního programu Olomouckého kraje 03_03_Program na podporu aktivit v oblasti životního prostředí a zemědělství 2021 na zasedání Zastupitelstva Olomouckého kraje, a to včetně návrhu na uzavření veřejnoprávních smluv o poskytnutí dotací </w:t>
            </w:r>
            <w:r>
              <w:rPr>
                <w:rFonts w:cs="Arial"/>
              </w:rPr>
              <w:br/>
              <w:t>s příjemci</w:t>
            </w:r>
          </w:p>
        </w:tc>
      </w:tr>
      <w:tr w:rsidR="00783414" w:rsidRPr="00241C54" w:rsidTr="00C3785F">
        <w:tc>
          <w:tcPr>
            <w:tcW w:w="5000" w:type="pct"/>
            <w:gridSpan w:val="3"/>
          </w:tcPr>
          <w:p w:rsidR="00783414" w:rsidRPr="00241C54" w:rsidRDefault="00783414" w:rsidP="006828E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783414" w:rsidRPr="00241C54" w:rsidTr="00C3785F">
        <w:tc>
          <w:tcPr>
            <w:tcW w:w="5000" w:type="pct"/>
            <w:gridSpan w:val="3"/>
          </w:tcPr>
          <w:p w:rsidR="00783414" w:rsidRPr="00241C54" w:rsidRDefault="00783414" w:rsidP="006828E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et Ing. Martin Šmída, uvolněný člen rady</w:t>
            </w:r>
          </w:p>
        </w:tc>
      </w:tr>
      <w:tr w:rsidR="00783414" w:rsidRPr="00241C54" w:rsidTr="00C3785F">
        <w:tc>
          <w:tcPr>
            <w:tcW w:w="2500" w:type="pct"/>
            <w:gridSpan w:val="2"/>
          </w:tcPr>
          <w:p w:rsidR="00783414" w:rsidRPr="00241C54" w:rsidRDefault="00783414" w:rsidP="006828E5">
            <w:pPr>
              <w:spacing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21. 6. 2021</w:t>
            </w:r>
          </w:p>
        </w:tc>
        <w:tc>
          <w:tcPr>
            <w:tcW w:w="2500" w:type="pct"/>
          </w:tcPr>
          <w:p w:rsidR="00783414" w:rsidRPr="00241C54" w:rsidRDefault="00783414" w:rsidP="006828E5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783414" w:rsidRPr="00241C54" w:rsidTr="00C3785F">
        <w:tc>
          <w:tcPr>
            <w:tcW w:w="5000" w:type="pct"/>
            <w:gridSpan w:val="3"/>
          </w:tcPr>
          <w:p w:rsidR="00783414" w:rsidRPr="00241C54" w:rsidRDefault="00783414" w:rsidP="006828E5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UZ/5/45/2021</w:t>
            </w:r>
          </w:p>
        </w:tc>
      </w:tr>
    </w:tbl>
    <w:p w:rsidR="00783414" w:rsidRDefault="00783414" w:rsidP="006828E5">
      <w:pPr>
        <w:jc w:val="both"/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05516" w:rsidRPr="00241C54" w:rsidTr="00C3785F">
        <w:tc>
          <w:tcPr>
            <w:tcW w:w="5000" w:type="pct"/>
            <w:gridSpan w:val="3"/>
          </w:tcPr>
          <w:p w:rsidR="00A05516" w:rsidRPr="00EE72AF" w:rsidRDefault="00A05516" w:rsidP="006828E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UZ/4/35/2021</w:t>
            </w:r>
            <w:r>
              <w:rPr>
                <w:rFonts w:cs="Arial"/>
              </w:rPr>
              <w:t xml:space="preserve"> ze dne 26. 4. 2021</w:t>
            </w:r>
          </w:p>
        </w:tc>
      </w:tr>
      <w:tr w:rsidR="00A05516" w:rsidRPr="00241C54" w:rsidTr="00C3785F">
        <w:tc>
          <w:tcPr>
            <w:tcW w:w="5000" w:type="pct"/>
            <w:gridSpan w:val="3"/>
          </w:tcPr>
          <w:p w:rsidR="00A05516" w:rsidRPr="00241C54" w:rsidRDefault="00A05516" w:rsidP="006828E5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Dotační program 07_06_Program na podporu investičních akcí v oblasti sportu – technické a sportovní vybavení sportovních a tělovýchovných zařízení </w:t>
            </w:r>
            <w:r>
              <w:rPr>
                <w:b/>
                <w:sz w:val="24"/>
                <w:szCs w:val="24"/>
              </w:rPr>
              <w:br/>
              <w:t>v Olomouckém kraji v roce 2021 – vyhlášení</w:t>
            </w:r>
          </w:p>
        </w:tc>
      </w:tr>
      <w:tr w:rsidR="00A05516" w:rsidRPr="00241C54" w:rsidTr="00C3785F">
        <w:tc>
          <w:tcPr>
            <w:tcW w:w="115" w:type="pct"/>
          </w:tcPr>
          <w:p w:rsidR="00A05516" w:rsidRPr="00CD63C7" w:rsidRDefault="00A05516" w:rsidP="006828E5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05516" w:rsidRPr="00EE72AF" w:rsidRDefault="00A05516" w:rsidP="006828E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EE72AF">
              <w:rPr>
                <w:rFonts w:cs="Arial"/>
              </w:rPr>
              <w:t>předložit vyhodnocení žádostí o dotaci obcí na konkrétní účel, a to včetně návrhu na uzavření veřejnoprávních smluv o poskytnutí dotací s příjemci na zasedání Zastupitelstva Olomouckého kraje</w:t>
            </w:r>
          </w:p>
        </w:tc>
      </w:tr>
      <w:tr w:rsidR="00A05516" w:rsidRPr="00241C54" w:rsidTr="00C3785F">
        <w:tc>
          <w:tcPr>
            <w:tcW w:w="5000" w:type="pct"/>
            <w:gridSpan w:val="3"/>
          </w:tcPr>
          <w:p w:rsidR="00A05516" w:rsidRPr="00241C54" w:rsidRDefault="00A05516" w:rsidP="006828E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A05516" w:rsidRPr="00241C54" w:rsidTr="00C3785F">
        <w:tc>
          <w:tcPr>
            <w:tcW w:w="5000" w:type="pct"/>
            <w:gridSpan w:val="3"/>
          </w:tcPr>
          <w:p w:rsidR="00A05516" w:rsidRPr="00241C54" w:rsidRDefault="00A05516" w:rsidP="006828E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Michal Zácha, náměstek hejtmana</w:t>
            </w:r>
          </w:p>
        </w:tc>
      </w:tr>
      <w:tr w:rsidR="00A05516" w:rsidRPr="00241C54" w:rsidTr="00C3785F">
        <w:tc>
          <w:tcPr>
            <w:tcW w:w="2500" w:type="pct"/>
            <w:gridSpan w:val="2"/>
          </w:tcPr>
          <w:p w:rsidR="00A05516" w:rsidRPr="00241C54" w:rsidRDefault="00A05516" w:rsidP="006828E5">
            <w:pPr>
              <w:spacing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20. 9. 2021</w:t>
            </w:r>
          </w:p>
        </w:tc>
        <w:tc>
          <w:tcPr>
            <w:tcW w:w="2500" w:type="pct"/>
          </w:tcPr>
          <w:p w:rsidR="00A05516" w:rsidRPr="00241C54" w:rsidRDefault="00A05516" w:rsidP="006828E5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A05516" w:rsidRPr="00241C54" w:rsidTr="00C3785F">
        <w:tc>
          <w:tcPr>
            <w:tcW w:w="5000" w:type="pct"/>
            <w:gridSpan w:val="3"/>
          </w:tcPr>
          <w:p w:rsidR="00A05516" w:rsidRPr="00241C54" w:rsidRDefault="00737F39" w:rsidP="006828E5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- Bude předloženo na ZOK 20. 9</w:t>
            </w:r>
            <w:r w:rsidRPr="0040685F">
              <w:rPr>
                <w:rFonts w:cs="Arial"/>
                <w:i/>
              </w:rPr>
              <w:t>. 2021.</w:t>
            </w:r>
          </w:p>
        </w:tc>
      </w:tr>
    </w:tbl>
    <w:p w:rsidR="00A05516" w:rsidRDefault="00A05516" w:rsidP="006828E5">
      <w:pPr>
        <w:jc w:val="both"/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05516" w:rsidRPr="00241C54" w:rsidTr="00C3785F">
        <w:tc>
          <w:tcPr>
            <w:tcW w:w="5000" w:type="pct"/>
            <w:gridSpan w:val="3"/>
          </w:tcPr>
          <w:p w:rsidR="00A05516" w:rsidRPr="00EE72AF" w:rsidRDefault="00A05516" w:rsidP="006828E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UZ/4/44/2021</w:t>
            </w:r>
            <w:r>
              <w:rPr>
                <w:rFonts w:cs="Arial"/>
              </w:rPr>
              <w:t xml:space="preserve"> ze dne 26. 4. 2021</w:t>
            </w:r>
          </w:p>
        </w:tc>
      </w:tr>
      <w:tr w:rsidR="00A05516" w:rsidRPr="00241C54" w:rsidTr="00C3785F">
        <w:tc>
          <w:tcPr>
            <w:tcW w:w="5000" w:type="pct"/>
            <w:gridSpan w:val="3"/>
          </w:tcPr>
          <w:p w:rsidR="00A05516" w:rsidRPr="00241C54" w:rsidRDefault="00A05516" w:rsidP="006828E5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Dotační program Olomouckého kraje 11_03_Program pro vzdělávání </w:t>
            </w:r>
            <w:r>
              <w:rPr>
                <w:b/>
                <w:sz w:val="24"/>
                <w:szCs w:val="24"/>
              </w:rPr>
              <w:br/>
              <w:t>ve zdravotnictví v roce 2021 – vyhlášení</w:t>
            </w:r>
          </w:p>
        </w:tc>
      </w:tr>
      <w:tr w:rsidR="00A05516" w:rsidRPr="00241C54" w:rsidTr="00C3785F">
        <w:tc>
          <w:tcPr>
            <w:tcW w:w="115" w:type="pct"/>
          </w:tcPr>
          <w:p w:rsidR="00A05516" w:rsidRPr="00CD63C7" w:rsidRDefault="00A05516" w:rsidP="006828E5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05516" w:rsidRPr="00EE72AF" w:rsidRDefault="00A05516" w:rsidP="006828E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EE72AF">
              <w:rPr>
                <w:rFonts w:cs="Arial"/>
              </w:rPr>
              <w:t xml:space="preserve">předložit vyhodnocení dotačního programu na zasedání Zastupitelstva Olomouckého kraje, a to včetně návrhu na uzavření smluv o poskytnutí dotace </w:t>
            </w:r>
            <w:r>
              <w:rPr>
                <w:rFonts w:cs="Arial"/>
              </w:rPr>
              <w:br/>
            </w:r>
            <w:r w:rsidRPr="00EE72AF">
              <w:rPr>
                <w:rFonts w:cs="Arial"/>
              </w:rPr>
              <w:t>s příjemci</w:t>
            </w:r>
          </w:p>
        </w:tc>
      </w:tr>
      <w:tr w:rsidR="00A05516" w:rsidRPr="00241C54" w:rsidTr="00C3785F">
        <w:tc>
          <w:tcPr>
            <w:tcW w:w="5000" w:type="pct"/>
            <w:gridSpan w:val="3"/>
          </w:tcPr>
          <w:p w:rsidR="00A05516" w:rsidRPr="00241C54" w:rsidRDefault="00A05516" w:rsidP="006828E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A05516" w:rsidRPr="00241C54" w:rsidTr="00C3785F">
        <w:tc>
          <w:tcPr>
            <w:tcW w:w="5000" w:type="pct"/>
            <w:gridSpan w:val="3"/>
          </w:tcPr>
          <w:p w:rsidR="00A05516" w:rsidRPr="00241C54" w:rsidRDefault="00A05516" w:rsidP="006828E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Mgr. Dalibor Horák, 2. náměstek hejtmana</w:t>
            </w:r>
          </w:p>
        </w:tc>
      </w:tr>
      <w:tr w:rsidR="00A05516" w:rsidRPr="00241C54" w:rsidTr="00C3785F">
        <w:tc>
          <w:tcPr>
            <w:tcW w:w="2500" w:type="pct"/>
            <w:gridSpan w:val="2"/>
          </w:tcPr>
          <w:p w:rsidR="00A05516" w:rsidRPr="00241C54" w:rsidRDefault="00A05516" w:rsidP="006828E5">
            <w:pPr>
              <w:spacing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20. 9. 2021</w:t>
            </w:r>
          </w:p>
        </w:tc>
        <w:tc>
          <w:tcPr>
            <w:tcW w:w="2500" w:type="pct"/>
          </w:tcPr>
          <w:p w:rsidR="00A05516" w:rsidRPr="00241C54" w:rsidRDefault="00A05516" w:rsidP="006828E5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A05516" w:rsidRPr="00241C54" w:rsidTr="00C3785F">
        <w:tc>
          <w:tcPr>
            <w:tcW w:w="5000" w:type="pct"/>
            <w:gridSpan w:val="3"/>
          </w:tcPr>
          <w:p w:rsidR="00A05516" w:rsidRPr="00241C54" w:rsidRDefault="00737F39" w:rsidP="006828E5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- Bude předloženo na ZOK 20. 9</w:t>
            </w:r>
            <w:r w:rsidRPr="0040685F">
              <w:rPr>
                <w:rFonts w:cs="Arial"/>
                <w:i/>
              </w:rPr>
              <w:t>. 2021.</w:t>
            </w:r>
          </w:p>
        </w:tc>
      </w:tr>
    </w:tbl>
    <w:p w:rsidR="00A05516" w:rsidRDefault="00A05516" w:rsidP="006828E5">
      <w:pPr>
        <w:jc w:val="both"/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05516" w:rsidRPr="00241C54" w:rsidTr="00C3785F">
        <w:tc>
          <w:tcPr>
            <w:tcW w:w="5000" w:type="pct"/>
            <w:gridSpan w:val="3"/>
          </w:tcPr>
          <w:p w:rsidR="00A05516" w:rsidRPr="00EE72AF" w:rsidRDefault="00A05516" w:rsidP="006828E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UZ/4/65/2021</w:t>
            </w:r>
            <w:r>
              <w:rPr>
                <w:rFonts w:cs="Arial"/>
              </w:rPr>
              <w:t xml:space="preserve"> ze dne 26. 4. 2021</w:t>
            </w:r>
          </w:p>
        </w:tc>
      </w:tr>
      <w:tr w:rsidR="00A05516" w:rsidRPr="00241C54" w:rsidTr="00C3785F">
        <w:tc>
          <w:tcPr>
            <w:tcW w:w="5000" w:type="pct"/>
            <w:gridSpan w:val="3"/>
          </w:tcPr>
          <w:p w:rsidR="00A05516" w:rsidRPr="00241C54" w:rsidRDefault="00A05516" w:rsidP="006828E5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Dotační program 06_03_Program na podporu pořízení drobného majetku </w:t>
            </w:r>
            <w:r>
              <w:rPr>
                <w:b/>
                <w:sz w:val="24"/>
                <w:szCs w:val="24"/>
              </w:rPr>
              <w:br/>
              <w:t>v oblasti kultury v Olomouckém kraji v roce 2021 – vyhlášení</w:t>
            </w:r>
          </w:p>
        </w:tc>
      </w:tr>
      <w:tr w:rsidR="00A05516" w:rsidRPr="00241C54" w:rsidTr="00C3785F">
        <w:tc>
          <w:tcPr>
            <w:tcW w:w="115" w:type="pct"/>
          </w:tcPr>
          <w:p w:rsidR="00A05516" w:rsidRPr="00CD63C7" w:rsidRDefault="00A05516" w:rsidP="006828E5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05516" w:rsidRPr="00EE72AF" w:rsidRDefault="00A05516" w:rsidP="006828E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EE72AF">
              <w:rPr>
                <w:rFonts w:cs="Arial"/>
              </w:rPr>
              <w:t xml:space="preserve">Radě Olomouckého kraje předložit Zastupitelstvu Olomouckého kraje vyhodnocení žádostí o dotaci obcí v dotačním programu „06_03_Program na podporu pořízení drobného majetku v oblasti kultury v Olomouckém kraji v roce 2021“, a to včetně návrhu na uzavření veřejnoprávních smluv o poskytnutí dotací </w:t>
            </w:r>
            <w:r>
              <w:rPr>
                <w:rFonts w:cs="Arial"/>
              </w:rPr>
              <w:br/>
            </w:r>
            <w:r w:rsidRPr="00EE72AF">
              <w:rPr>
                <w:rFonts w:cs="Arial"/>
              </w:rPr>
              <w:t>s příjemci</w:t>
            </w:r>
          </w:p>
        </w:tc>
      </w:tr>
      <w:tr w:rsidR="00A05516" w:rsidRPr="00241C54" w:rsidTr="00C3785F">
        <w:tc>
          <w:tcPr>
            <w:tcW w:w="5000" w:type="pct"/>
            <w:gridSpan w:val="3"/>
          </w:tcPr>
          <w:p w:rsidR="00A05516" w:rsidRPr="00241C54" w:rsidRDefault="00A05516" w:rsidP="006828E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A05516" w:rsidRPr="00241C54" w:rsidTr="008C2E6A">
        <w:tc>
          <w:tcPr>
            <w:tcW w:w="5000" w:type="pct"/>
            <w:gridSpan w:val="3"/>
            <w:tcBorders>
              <w:bottom w:val="nil"/>
            </w:tcBorders>
          </w:tcPr>
          <w:p w:rsidR="00A05516" w:rsidRPr="00241C54" w:rsidRDefault="00A05516" w:rsidP="006828E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Bc. Jan Žůrek, člen rady</w:t>
            </w:r>
          </w:p>
        </w:tc>
      </w:tr>
      <w:tr w:rsidR="00A05516" w:rsidRPr="00241C54" w:rsidTr="008C2E6A">
        <w:tc>
          <w:tcPr>
            <w:tcW w:w="2500" w:type="pct"/>
            <w:gridSpan w:val="2"/>
            <w:tcBorders>
              <w:top w:val="nil"/>
            </w:tcBorders>
          </w:tcPr>
          <w:p w:rsidR="00A05516" w:rsidRPr="00241C54" w:rsidRDefault="00A05516" w:rsidP="006828E5">
            <w:pPr>
              <w:spacing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20. 9. 2021</w:t>
            </w:r>
          </w:p>
        </w:tc>
        <w:tc>
          <w:tcPr>
            <w:tcW w:w="2500" w:type="pct"/>
            <w:tcBorders>
              <w:top w:val="nil"/>
            </w:tcBorders>
          </w:tcPr>
          <w:p w:rsidR="00A05516" w:rsidRPr="00241C54" w:rsidRDefault="00A05516" w:rsidP="006828E5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A05516" w:rsidRPr="00241C54" w:rsidTr="00C3785F">
        <w:tc>
          <w:tcPr>
            <w:tcW w:w="5000" w:type="pct"/>
            <w:gridSpan w:val="3"/>
          </w:tcPr>
          <w:p w:rsidR="00A05516" w:rsidRPr="00EC5F32" w:rsidRDefault="00737F39" w:rsidP="006828E5">
            <w:pPr>
              <w:jc w:val="both"/>
              <w:rPr>
                <w:rFonts w:cs="Arial"/>
                <w:b/>
                <w:i/>
                <w:highlight w:val="yellow"/>
              </w:rPr>
            </w:pPr>
            <w:r>
              <w:rPr>
                <w:rFonts w:cs="Arial"/>
                <w:i/>
              </w:rPr>
              <w:t>- Bude předloženo na ZOK 20. 9</w:t>
            </w:r>
            <w:r w:rsidRPr="0040685F">
              <w:rPr>
                <w:rFonts w:cs="Arial"/>
                <w:i/>
              </w:rPr>
              <w:t>. 2021.</w:t>
            </w:r>
          </w:p>
        </w:tc>
      </w:tr>
    </w:tbl>
    <w:p w:rsidR="00A05516" w:rsidRDefault="00A05516" w:rsidP="006828E5">
      <w:pPr>
        <w:jc w:val="both"/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05516" w:rsidRPr="00241C54" w:rsidTr="00C3785F">
        <w:tc>
          <w:tcPr>
            <w:tcW w:w="5000" w:type="pct"/>
            <w:gridSpan w:val="3"/>
          </w:tcPr>
          <w:p w:rsidR="00A05516" w:rsidRPr="00EE72AF" w:rsidRDefault="00A05516" w:rsidP="006828E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UZ/5/8/2021</w:t>
            </w:r>
            <w:r>
              <w:rPr>
                <w:rFonts w:cs="Arial"/>
              </w:rPr>
              <w:t xml:space="preserve"> ze dne 21. 6. 2021</w:t>
            </w:r>
          </w:p>
        </w:tc>
      </w:tr>
      <w:tr w:rsidR="00A05516" w:rsidRPr="00241C54" w:rsidTr="00C3785F">
        <w:tc>
          <w:tcPr>
            <w:tcW w:w="5000" w:type="pct"/>
            <w:gridSpan w:val="3"/>
          </w:tcPr>
          <w:p w:rsidR="00A05516" w:rsidRPr="00241C54" w:rsidRDefault="00A05516" w:rsidP="006828E5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Volba přísedících Krajského soudu v Ostravě, pobočky v Olomouci </w:t>
            </w:r>
          </w:p>
        </w:tc>
      </w:tr>
      <w:tr w:rsidR="00A05516" w:rsidRPr="00241C54" w:rsidTr="00C3785F">
        <w:tc>
          <w:tcPr>
            <w:tcW w:w="115" w:type="pct"/>
          </w:tcPr>
          <w:p w:rsidR="00A05516" w:rsidRPr="00CD63C7" w:rsidRDefault="00A05516" w:rsidP="006828E5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05516" w:rsidRPr="00EE72AF" w:rsidRDefault="00A05516" w:rsidP="006828E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2 </w:t>
            </w:r>
            <w:r>
              <w:rPr>
                <w:rFonts w:cs="Arial"/>
              </w:rPr>
              <w:t xml:space="preserve">ukládá </w:t>
            </w:r>
            <w:r w:rsidRPr="00EE72AF">
              <w:rPr>
                <w:rFonts w:cs="Arial"/>
              </w:rPr>
              <w:t>zaslat Krajskému soudu v Ostravě výpis tohoto usnesení Zastupitelstva Olomouckého kraje o volbě přísedících Krajského soudu v Ostravě, pobočky v Olomouci spolu s podkladovými materiály ke zvoleným přísedícím</w:t>
            </w:r>
          </w:p>
        </w:tc>
      </w:tr>
      <w:tr w:rsidR="00A05516" w:rsidRPr="00241C54" w:rsidTr="00C3785F">
        <w:tc>
          <w:tcPr>
            <w:tcW w:w="5000" w:type="pct"/>
            <w:gridSpan w:val="3"/>
          </w:tcPr>
          <w:p w:rsidR="00A05516" w:rsidRPr="00241C54" w:rsidRDefault="00A05516" w:rsidP="006828E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A05516" w:rsidRPr="00241C54" w:rsidTr="00C3785F">
        <w:tc>
          <w:tcPr>
            <w:tcW w:w="5000" w:type="pct"/>
            <w:gridSpan w:val="3"/>
          </w:tcPr>
          <w:p w:rsidR="00A05516" w:rsidRPr="00241C54" w:rsidRDefault="00A05516" w:rsidP="006828E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A05516" w:rsidRPr="00241C54" w:rsidTr="00C3785F">
        <w:tc>
          <w:tcPr>
            <w:tcW w:w="2500" w:type="pct"/>
            <w:gridSpan w:val="2"/>
          </w:tcPr>
          <w:p w:rsidR="00A05516" w:rsidRPr="00241C54" w:rsidRDefault="00A05516" w:rsidP="006828E5">
            <w:pPr>
              <w:spacing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20. 9. 2021</w:t>
            </w:r>
          </w:p>
        </w:tc>
        <w:tc>
          <w:tcPr>
            <w:tcW w:w="2500" w:type="pct"/>
          </w:tcPr>
          <w:p w:rsidR="00A05516" w:rsidRPr="00241C54" w:rsidRDefault="005A24F6" w:rsidP="006828E5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A05516" w:rsidRPr="00241C54" w:rsidTr="00C3785F">
        <w:tc>
          <w:tcPr>
            <w:tcW w:w="5000" w:type="pct"/>
            <w:gridSpan w:val="3"/>
          </w:tcPr>
          <w:p w:rsidR="00A05516" w:rsidRPr="00241C54" w:rsidRDefault="00A05516" w:rsidP="006828E5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Výpis požadovaného usnesení ZOK o volbě přísedících byl zaslán Krajskému soudu v Ostravě dne 25. 6. 2021.</w:t>
            </w:r>
          </w:p>
        </w:tc>
      </w:tr>
    </w:tbl>
    <w:p w:rsidR="00A05516" w:rsidRDefault="00A05516" w:rsidP="006828E5">
      <w:pPr>
        <w:jc w:val="both"/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05516" w:rsidRPr="00241C54" w:rsidTr="00C3785F">
        <w:tc>
          <w:tcPr>
            <w:tcW w:w="5000" w:type="pct"/>
            <w:gridSpan w:val="3"/>
          </w:tcPr>
          <w:p w:rsidR="00A05516" w:rsidRPr="00EE72AF" w:rsidRDefault="00A05516" w:rsidP="006828E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UZ/5/48/2021</w:t>
            </w:r>
            <w:r>
              <w:rPr>
                <w:rFonts w:cs="Arial"/>
              </w:rPr>
              <w:t xml:space="preserve"> ze dne 21. 6. 2021</w:t>
            </w:r>
          </w:p>
        </w:tc>
      </w:tr>
      <w:tr w:rsidR="00A05516" w:rsidRPr="00241C54" w:rsidTr="00C3785F">
        <w:tc>
          <w:tcPr>
            <w:tcW w:w="5000" w:type="pct"/>
            <w:gridSpan w:val="3"/>
          </w:tcPr>
          <w:p w:rsidR="00A05516" w:rsidRPr="00241C54" w:rsidRDefault="00A05516" w:rsidP="006828E5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Aktualizace č. 12 Plánu rozvoje vodovodů a kanalizací na území Olomouckého kraje</w:t>
            </w:r>
          </w:p>
        </w:tc>
      </w:tr>
      <w:tr w:rsidR="00A05516" w:rsidRPr="00241C54" w:rsidTr="00C3785F">
        <w:tc>
          <w:tcPr>
            <w:tcW w:w="115" w:type="pct"/>
          </w:tcPr>
          <w:p w:rsidR="00A05516" w:rsidRPr="00CD63C7" w:rsidRDefault="00A05516" w:rsidP="006828E5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05516" w:rsidRPr="00EE72AF" w:rsidRDefault="00A05516" w:rsidP="006828E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2 </w:t>
            </w:r>
            <w:r>
              <w:rPr>
                <w:rFonts w:cs="Arial"/>
              </w:rPr>
              <w:t xml:space="preserve">ukládá </w:t>
            </w:r>
            <w:r w:rsidRPr="00EE72AF">
              <w:rPr>
                <w:rFonts w:cs="Arial"/>
              </w:rPr>
              <w:t>krajskému úřadu zajistit provedení 12. aktualizace Plánu rozvoje vodovodů a kanalizací na území Olomouckého kraje v rozsahu schváleném dle bodu 1 usnesení</w:t>
            </w:r>
          </w:p>
        </w:tc>
      </w:tr>
      <w:tr w:rsidR="00A05516" w:rsidRPr="00241C54" w:rsidTr="00C3785F">
        <w:tc>
          <w:tcPr>
            <w:tcW w:w="5000" w:type="pct"/>
            <w:gridSpan w:val="3"/>
          </w:tcPr>
          <w:p w:rsidR="00A05516" w:rsidRPr="00241C54" w:rsidRDefault="00A05516" w:rsidP="006828E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A05516" w:rsidRPr="00241C54" w:rsidTr="00C3785F">
        <w:tc>
          <w:tcPr>
            <w:tcW w:w="5000" w:type="pct"/>
            <w:gridSpan w:val="3"/>
          </w:tcPr>
          <w:p w:rsidR="00A05516" w:rsidRPr="00241C54" w:rsidRDefault="00A05516" w:rsidP="006828E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A05516" w:rsidRPr="00241C54" w:rsidTr="00C3785F">
        <w:tc>
          <w:tcPr>
            <w:tcW w:w="2500" w:type="pct"/>
            <w:gridSpan w:val="2"/>
          </w:tcPr>
          <w:p w:rsidR="00A05516" w:rsidRPr="00241C54" w:rsidRDefault="00A05516" w:rsidP="006828E5">
            <w:pPr>
              <w:spacing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20. 9. 2021</w:t>
            </w:r>
          </w:p>
        </w:tc>
        <w:tc>
          <w:tcPr>
            <w:tcW w:w="2500" w:type="pct"/>
          </w:tcPr>
          <w:p w:rsidR="00A05516" w:rsidRPr="00241C54" w:rsidRDefault="00A05516" w:rsidP="006828E5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A05516" w:rsidRPr="00241C54" w:rsidTr="00C3785F">
        <w:tc>
          <w:tcPr>
            <w:tcW w:w="5000" w:type="pct"/>
            <w:gridSpan w:val="3"/>
          </w:tcPr>
          <w:p w:rsidR="00A05516" w:rsidRPr="00241C54" w:rsidRDefault="00A05516" w:rsidP="006828E5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OŽPZ zajistilo provedení 12. aktualizace Plánu rozvoje vodovodů a kanalizací na území OK ve stanoveném termínu.</w:t>
            </w:r>
          </w:p>
        </w:tc>
      </w:tr>
    </w:tbl>
    <w:p w:rsidR="00EE72AF" w:rsidRDefault="00EE72AF" w:rsidP="006828E5">
      <w:pPr>
        <w:autoSpaceDE w:val="0"/>
        <w:autoSpaceDN w:val="0"/>
        <w:adjustRightInd w:val="0"/>
        <w:ind w:left="426" w:hanging="426"/>
        <w:jc w:val="both"/>
        <w:rPr>
          <w:rFonts w:cs="Arial"/>
          <w:b/>
          <w:szCs w:val="28"/>
        </w:rPr>
      </w:pPr>
    </w:p>
    <w:p w:rsidR="006828E5" w:rsidRDefault="006828E5" w:rsidP="006828E5">
      <w:pPr>
        <w:autoSpaceDE w:val="0"/>
        <w:autoSpaceDN w:val="0"/>
        <w:adjustRightInd w:val="0"/>
        <w:ind w:left="426" w:hanging="426"/>
        <w:jc w:val="both"/>
        <w:rPr>
          <w:rFonts w:cs="Arial"/>
          <w:b/>
          <w:szCs w:val="28"/>
        </w:rPr>
      </w:pPr>
    </w:p>
    <w:p w:rsidR="006828E5" w:rsidRDefault="006828E5" w:rsidP="006828E5">
      <w:pPr>
        <w:autoSpaceDE w:val="0"/>
        <w:autoSpaceDN w:val="0"/>
        <w:adjustRightInd w:val="0"/>
        <w:ind w:left="426" w:hanging="426"/>
        <w:jc w:val="both"/>
        <w:rPr>
          <w:rFonts w:cs="Arial"/>
          <w:b/>
          <w:szCs w:val="28"/>
        </w:rPr>
      </w:pPr>
    </w:p>
    <w:p w:rsidR="006828E5" w:rsidRDefault="006828E5" w:rsidP="006828E5">
      <w:pPr>
        <w:autoSpaceDE w:val="0"/>
        <w:autoSpaceDN w:val="0"/>
        <w:adjustRightInd w:val="0"/>
        <w:ind w:left="426" w:hanging="426"/>
        <w:jc w:val="both"/>
        <w:rPr>
          <w:rFonts w:cs="Arial"/>
          <w:b/>
          <w:szCs w:val="28"/>
        </w:rPr>
      </w:pPr>
      <w:bookmarkStart w:id="0" w:name="_GoBack"/>
      <w:bookmarkEnd w:id="0"/>
    </w:p>
    <w:p w:rsidR="00EE72AF" w:rsidRPr="00607FB4" w:rsidRDefault="00EE72AF" w:rsidP="006828E5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cs="Arial"/>
          <w:b/>
          <w:szCs w:val="28"/>
        </w:rPr>
      </w:pPr>
      <w:r>
        <w:rPr>
          <w:rFonts w:cs="Arial"/>
          <w:b/>
          <w:szCs w:val="28"/>
        </w:rPr>
        <w:t>Průběžné úkoly</w:t>
      </w:r>
    </w:p>
    <w:p w:rsidR="00710C9B" w:rsidRPr="00EE72AF" w:rsidRDefault="00710C9B" w:rsidP="006828E5">
      <w:pPr>
        <w:jc w:val="both"/>
        <w:rPr>
          <w:rFonts w:cs="Arial"/>
          <w:b/>
          <w:sz w:val="20"/>
          <w:szCs w:val="20"/>
          <w:u w:val="single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62574" w:rsidRPr="00241C54" w:rsidTr="00A02D49">
        <w:tc>
          <w:tcPr>
            <w:tcW w:w="5000" w:type="pct"/>
            <w:gridSpan w:val="3"/>
          </w:tcPr>
          <w:p w:rsidR="00A62574" w:rsidRPr="00EE72AF" w:rsidRDefault="00EE72AF" w:rsidP="006828E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UZ/4/62/2017</w:t>
            </w:r>
            <w:r>
              <w:rPr>
                <w:rFonts w:cs="Arial"/>
              </w:rPr>
              <w:t xml:space="preserve"> ze dne 24. 4. 2017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62574" w:rsidRPr="00241C54" w:rsidRDefault="00EE72AF" w:rsidP="006828E5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Smlouva o revolvingovém úvěru a smlouva o úvěru s Komerční bankou, a.s.</w:t>
            </w:r>
          </w:p>
        </w:tc>
      </w:tr>
      <w:tr w:rsidR="00A90DE9" w:rsidRPr="00241C54" w:rsidTr="00A02D49">
        <w:tc>
          <w:tcPr>
            <w:tcW w:w="115" w:type="pct"/>
          </w:tcPr>
          <w:p w:rsidR="00A90DE9" w:rsidRPr="00CD63C7" w:rsidRDefault="00A90DE9" w:rsidP="006828E5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90DE9" w:rsidRPr="00EE72AF" w:rsidRDefault="00EE72AF" w:rsidP="006828E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 xml:space="preserve">ukládá informovat Zastupitelstvo Olomouckého kraje o případném čerpání </w:t>
            </w:r>
            <w:r>
              <w:rPr>
                <w:rFonts w:cs="Arial"/>
              </w:rPr>
              <w:br/>
              <w:t>a splácení revolvingového úvěru a úvěru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62574" w:rsidRPr="00241C54" w:rsidRDefault="00EE72AF" w:rsidP="006828E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1952BB" w:rsidRPr="00241C54" w:rsidTr="00A02D49">
        <w:tc>
          <w:tcPr>
            <w:tcW w:w="5000" w:type="pct"/>
            <w:gridSpan w:val="3"/>
          </w:tcPr>
          <w:p w:rsidR="001952BB" w:rsidRPr="00241C54" w:rsidRDefault="00EE72AF" w:rsidP="006828E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Josef Suchánek, hejtman Olomouckého kraje</w:t>
            </w:r>
          </w:p>
        </w:tc>
      </w:tr>
      <w:tr w:rsidR="00A62574" w:rsidRPr="00241C54" w:rsidTr="00A02D49">
        <w:tc>
          <w:tcPr>
            <w:tcW w:w="2500" w:type="pct"/>
            <w:gridSpan w:val="2"/>
          </w:tcPr>
          <w:p w:rsidR="00A62574" w:rsidRPr="00241C54" w:rsidRDefault="00EE72AF" w:rsidP="006828E5">
            <w:pPr>
              <w:spacing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průběžně</w:t>
            </w:r>
          </w:p>
        </w:tc>
        <w:tc>
          <w:tcPr>
            <w:tcW w:w="2500" w:type="pct"/>
          </w:tcPr>
          <w:p w:rsidR="00A62574" w:rsidRPr="00241C54" w:rsidRDefault="00EE72AF" w:rsidP="006828E5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62574" w:rsidRDefault="00EE72AF" w:rsidP="006828E5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Na ZOK 26. 4. 2021 byla předložena informace o splacení úvěru </w:t>
            </w:r>
            <w:r w:rsidR="008C2E6A">
              <w:rPr>
                <w:rFonts w:cs="Arial"/>
                <w:i/>
              </w:rPr>
              <w:t>–</w:t>
            </w:r>
            <w:r>
              <w:rPr>
                <w:rFonts w:cs="Arial"/>
                <w:i/>
              </w:rPr>
              <w:t xml:space="preserve"> UZ/4/11/2021. Doporučujeme vyřadit ze sledování.</w:t>
            </w:r>
          </w:p>
          <w:p w:rsidR="00EE72AF" w:rsidRPr="00EE72AF" w:rsidRDefault="00EE72AF" w:rsidP="006828E5">
            <w:pPr>
              <w:numPr>
                <w:ilvl w:val="0"/>
                <w:numId w:val="6"/>
              </w:numPr>
              <w:ind w:left="142" w:hanging="142"/>
              <w:jc w:val="both"/>
              <w:rPr>
                <w:rFonts w:cs="Arial"/>
                <w:b/>
                <w:i/>
              </w:rPr>
            </w:pPr>
            <w:r w:rsidRPr="00EE72AF">
              <w:rPr>
                <w:rFonts w:cs="Arial"/>
                <w:b/>
                <w:i/>
              </w:rPr>
              <w:t>Návrh na vypuštění ze sledování</w:t>
            </w:r>
          </w:p>
        </w:tc>
      </w:tr>
    </w:tbl>
    <w:p w:rsidR="00CD63C7" w:rsidRDefault="00CD63C7" w:rsidP="006828E5">
      <w:pPr>
        <w:jc w:val="both"/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EE72AF" w:rsidRPr="00241C54" w:rsidTr="009F232A">
        <w:tc>
          <w:tcPr>
            <w:tcW w:w="5000" w:type="pct"/>
            <w:gridSpan w:val="3"/>
          </w:tcPr>
          <w:p w:rsidR="00EE72AF" w:rsidRPr="00EE72AF" w:rsidRDefault="00EE72AF" w:rsidP="006828E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UZ/7/18/2017</w:t>
            </w:r>
            <w:r>
              <w:rPr>
                <w:rFonts w:cs="Arial"/>
              </w:rPr>
              <w:t xml:space="preserve"> ze dne 23. 11. 2017</w:t>
            </w:r>
          </w:p>
        </w:tc>
      </w:tr>
      <w:tr w:rsidR="00EE72AF" w:rsidRPr="00241C54" w:rsidTr="009F232A">
        <w:tc>
          <w:tcPr>
            <w:tcW w:w="5000" w:type="pct"/>
            <w:gridSpan w:val="3"/>
          </w:tcPr>
          <w:p w:rsidR="00EE72AF" w:rsidRPr="00241C54" w:rsidRDefault="00EE72AF" w:rsidP="006828E5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Smlouva o úvěru na financování investičních a neinvestičních projektů Olomouckého kraje</w:t>
            </w:r>
          </w:p>
        </w:tc>
      </w:tr>
      <w:tr w:rsidR="00EE72AF" w:rsidRPr="00241C54" w:rsidTr="008C2E6A">
        <w:tc>
          <w:tcPr>
            <w:tcW w:w="115" w:type="pct"/>
            <w:tcBorders>
              <w:bottom w:val="nil"/>
            </w:tcBorders>
          </w:tcPr>
          <w:p w:rsidR="00EE72AF" w:rsidRPr="00CD63C7" w:rsidRDefault="00EE72AF" w:rsidP="006828E5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bottom w:val="nil"/>
            </w:tcBorders>
          </w:tcPr>
          <w:p w:rsidR="00EE72AF" w:rsidRPr="00EE72AF" w:rsidRDefault="00EE72AF" w:rsidP="006828E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 xml:space="preserve">ukládá informovat Zastupitelstvo Olomouckého kraje o případném čerpání </w:t>
            </w:r>
            <w:r w:rsidR="00F84092">
              <w:rPr>
                <w:rFonts w:cs="Arial"/>
              </w:rPr>
              <w:br/>
            </w:r>
            <w:r>
              <w:rPr>
                <w:rFonts w:cs="Arial"/>
              </w:rPr>
              <w:t>a mimořádném splácení úvěru</w:t>
            </w:r>
          </w:p>
        </w:tc>
      </w:tr>
      <w:tr w:rsidR="00EE72AF" w:rsidRPr="00241C54" w:rsidTr="008C2E6A">
        <w:tc>
          <w:tcPr>
            <w:tcW w:w="5000" w:type="pct"/>
            <w:gridSpan w:val="3"/>
            <w:tcBorders>
              <w:top w:val="nil"/>
            </w:tcBorders>
          </w:tcPr>
          <w:p w:rsidR="00EE72AF" w:rsidRPr="00241C54" w:rsidRDefault="00EE72AF" w:rsidP="006828E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EE72AF" w:rsidRPr="00241C54" w:rsidTr="009F232A">
        <w:tc>
          <w:tcPr>
            <w:tcW w:w="5000" w:type="pct"/>
            <w:gridSpan w:val="3"/>
          </w:tcPr>
          <w:p w:rsidR="00EE72AF" w:rsidRPr="00241C54" w:rsidRDefault="00EE72AF" w:rsidP="006828E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Josef Suchánek, hejtman Olomouckého kraje</w:t>
            </w:r>
          </w:p>
        </w:tc>
      </w:tr>
      <w:tr w:rsidR="00EE72AF" w:rsidRPr="00241C54" w:rsidTr="009F232A">
        <w:tc>
          <w:tcPr>
            <w:tcW w:w="2500" w:type="pct"/>
            <w:gridSpan w:val="2"/>
          </w:tcPr>
          <w:p w:rsidR="00EE72AF" w:rsidRPr="00241C54" w:rsidRDefault="00EE72AF" w:rsidP="006828E5">
            <w:pPr>
              <w:spacing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Termín: </w:t>
            </w:r>
            <w:r w:rsidR="00F84092">
              <w:rPr>
                <w:rFonts w:cs="Arial"/>
                <w:b/>
              </w:rPr>
              <w:t>průběžně</w:t>
            </w:r>
          </w:p>
        </w:tc>
        <w:tc>
          <w:tcPr>
            <w:tcW w:w="2500" w:type="pct"/>
          </w:tcPr>
          <w:p w:rsidR="00EE72AF" w:rsidRPr="00241C54" w:rsidRDefault="00EE72AF" w:rsidP="006828E5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EE72AF" w:rsidRPr="00241C54" w:rsidTr="009F232A">
        <w:tc>
          <w:tcPr>
            <w:tcW w:w="5000" w:type="pct"/>
            <w:gridSpan w:val="3"/>
          </w:tcPr>
          <w:p w:rsidR="00EE72AF" w:rsidRDefault="00EE72AF" w:rsidP="006828E5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Úvěr byl splacen k 31.</w:t>
            </w:r>
            <w:r w:rsidR="00F84092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t>12.</w:t>
            </w:r>
            <w:r w:rsidR="00F84092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t>2020. Doporučujeme vyřadit ze sledování.</w:t>
            </w:r>
          </w:p>
          <w:p w:rsidR="00EE72AF" w:rsidRPr="00241C54" w:rsidRDefault="00F84092" w:rsidP="006828E5">
            <w:pPr>
              <w:numPr>
                <w:ilvl w:val="0"/>
                <w:numId w:val="6"/>
              </w:numPr>
              <w:ind w:left="142" w:hanging="142"/>
              <w:jc w:val="both"/>
              <w:rPr>
                <w:rFonts w:cs="Arial"/>
                <w:i/>
              </w:rPr>
            </w:pPr>
            <w:r w:rsidRPr="00EE72AF">
              <w:rPr>
                <w:rFonts w:cs="Arial"/>
                <w:b/>
                <w:i/>
              </w:rPr>
              <w:t>Návrh na vypuštění ze sledování</w:t>
            </w:r>
          </w:p>
        </w:tc>
      </w:tr>
    </w:tbl>
    <w:p w:rsidR="00EE72AF" w:rsidRDefault="00EE72AF" w:rsidP="006828E5">
      <w:pPr>
        <w:jc w:val="both"/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EE72AF" w:rsidRPr="00241C54" w:rsidTr="009F232A">
        <w:tc>
          <w:tcPr>
            <w:tcW w:w="5000" w:type="pct"/>
            <w:gridSpan w:val="3"/>
          </w:tcPr>
          <w:p w:rsidR="00EE72AF" w:rsidRPr="00EE72AF" w:rsidRDefault="00EE72AF" w:rsidP="006828E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UZ/18/17/2019</w:t>
            </w:r>
            <w:r>
              <w:rPr>
                <w:rFonts w:cs="Arial"/>
              </w:rPr>
              <w:t xml:space="preserve"> ze dne 16. 12. 2019</w:t>
            </w:r>
          </w:p>
        </w:tc>
      </w:tr>
      <w:tr w:rsidR="00EE72AF" w:rsidRPr="00241C54" w:rsidTr="009F232A">
        <w:tc>
          <w:tcPr>
            <w:tcW w:w="5000" w:type="pct"/>
            <w:gridSpan w:val="3"/>
          </w:tcPr>
          <w:p w:rsidR="00EE72AF" w:rsidRPr="00241C54" w:rsidRDefault="00EE72AF" w:rsidP="006828E5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Rozpočet Olomouckého kraje 2020 – návrh rozpočtu </w:t>
            </w:r>
          </w:p>
        </w:tc>
      </w:tr>
      <w:tr w:rsidR="00EE72AF" w:rsidRPr="00241C54" w:rsidTr="009F232A">
        <w:tc>
          <w:tcPr>
            <w:tcW w:w="115" w:type="pct"/>
          </w:tcPr>
          <w:p w:rsidR="00EE72AF" w:rsidRPr="00CD63C7" w:rsidRDefault="00EE72AF" w:rsidP="006828E5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E72AF" w:rsidRPr="00EE72AF" w:rsidRDefault="00EE72AF" w:rsidP="006828E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Radě Olomouckého kraje informovat pravidelně Zastupitelstvo Olomouckého kraje o provedených rozpočtových změnách</w:t>
            </w:r>
          </w:p>
        </w:tc>
      </w:tr>
      <w:tr w:rsidR="00EE72AF" w:rsidRPr="00241C54" w:rsidTr="009F232A">
        <w:tc>
          <w:tcPr>
            <w:tcW w:w="5000" w:type="pct"/>
            <w:gridSpan w:val="3"/>
          </w:tcPr>
          <w:p w:rsidR="00EE72AF" w:rsidRPr="00241C54" w:rsidRDefault="00EE72AF" w:rsidP="006828E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EE72AF" w:rsidRPr="00241C54" w:rsidTr="009F232A">
        <w:tc>
          <w:tcPr>
            <w:tcW w:w="5000" w:type="pct"/>
            <w:gridSpan w:val="3"/>
          </w:tcPr>
          <w:p w:rsidR="00EE72AF" w:rsidRPr="00241C54" w:rsidRDefault="00EE72AF" w:rsidP="006828E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Josef Suchánek, hejtman Olomouckého kraje</w:t>
            </w:r>
          </w:p>
        </w:tc>
      </w:tr>
      <w:tr w:rsidR="00EE72AF" w:rsidRPr="00241C54" w:rsidTr="009F232A">
        <w:tc>
          <w:tcPr>
            <w:tcW w:w="2500" w:type="pct"/>
            <w:gridSpan w:val="2"/>
          </w:tcPr>
          <w:p w:rsidR="00EE72AF" w:rsidRPr="00241C54" w:rsidRDefault="00EE72AF" w:rsidP="006828E5">
            <w:pPr>
              <w:spacing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Termín: </w:t>
            </w:r>
            <w:r w:rsidR="00F84092">
              <w:rPr>
                <w:rFonts w:cs="Arial"/>
                <w:b/>
              </w:rPr>
              <w:t>čtvrtletně</w:t>
            </w:r>
          </w:p>
        </w:tc>
        <w:tc>
          <w:tcPr>
            <w:tcW w:w="2500" w:type="pct"/>
          </w:tcPr>
          <w:p w:rsidR="00EE72AF" w:rsidRPr="00241C54" w:rsidRDefault="00EE72AF" w:rsidP="006828E5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EE72AF" w:rsidRPr="00241C54" w:rsidTr="009F232A">
        <w:tc>
          <w:tcPr>
            <w:tcW w:w="5000" w:type="pct"/>
            <w:gridSpan w:val="3"/>
          </w:tcPr>
          <w:p w:rsidR="00EE72AF" w:rsidRDefault="00EE72AF" w:rsidP="006828E5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Závěrečný účet byl předložen na ZOK 21. 6. 2021.</w:t>
            </w:r>
            <w:r w:rsidR="002C3E8B">
              <w:rPr>
                <w:rFonts w:cs="Arial"/>
                <w:i/>
              </w:rPr>
              <w:t xml:space="preserve"> Doporučuje</w:t>
            </w:r>
            <w:r w:rsidR="00DA33B8">
              <w:rPr>
                <w:rFonts w:cs="Arial"/>
                <w:i/>
              </w:rPr>
              <w:t>me</w:t>
            </w:r>
            <w:r w:rsidR="002C3E8B">
              <w:rPr>
                <w:rFonts w:cs="Arial"/>
                <w:i/>
              </w:rPr>
              <w:t xml:space="preserve"> tento úkol vyřadit </w:t>
            </w:r>
            <w:r w:rsidR="002C3E8B">
              <w:rPr>
                <w:rFonts w:cs="Arial"/>
                <w:i/>
              </w:rPr>
              <w:br/>
              <w:t>ze sledování.</w:t>
            </w:r>
          </w:p>
          <w:p w:rsidR="00EE72AF" w:rsidRPr="00241C54" w:rsidRDefault="00F84092" w:rsidP="006828E5">
            <w:pPr>
              <w:numPr>
                <w:ilvl w:val="0"/>
                <w:numId w:val="6"/>
              </w:numPr>
              <w:ind w:left="142" w:hanging="142"/>
              <w:jc w:val="both"/>
              <w:rPr>
                <w:rFonts w:cs="Arial"/>
                <w:i/>
              </w:rPr>
            </w:pPr>
            <w:r w:rsidRPr="00EE72AF">
              <w:rPr>
                <w:rFonts w:cs="Arial"/>
                <w:b/>
                <w:i/>
              </w:rPr>
              <w:t>Návrh na vypuštění ze sledování</w:t>
            </w:r>
          </w:p>
        </w:tc>
      </w:tr>
    </w:tbl>
    <w:p w:rsidR="00EE72AF" w:rsidRDefault="00EE72AF" w:rsidP="006828E5">
      <w:pPr>
        <w:jc w:val="both"/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EE72AF" w:rsidRPr="00241C54" w:rsidTr="009F232A">
        <w:tc>
          <w:tcPr>
            <w:tcW w:w="5000" w:type="pct"/>
            <w:gridSpan w:val="3"/>
          </w:tcPr>
          <w:p w:rsidR="00EE72AF" w:rsidRPr="00EE72AF" w:rsidRDefault="00EE72AF" w:rsidP="006828E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UZ/18/17/2019</w:t>
            </w:r>
            <w:r>
              <w:rPr>
                <w:rFonts w:cs="Arial"/>
              </w:rPr>
              <w:t xml:space="preserve"> ze dne 16. 12. 2019</w:t>
            </w:r>
          </w:p>
        </w:tc>
      </w:tr>
      <w:tr w:rsidR="00EE72AF" w:rsidRPr="00241C54" w:rsidTr="009F232A">
        <w:tc>
          <w:tcPr>
            <w:tcW w:w="5000" w:type="pct"/>
            <w:gridSpan w:val="3"/>
          </w:tcPr>
          <w:p w:rsidR="00EE72AF" w:rsidRPr="00241C54" w:rsidRDefault="00EE72AF" w:rsidP="006828E5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Rozpočet Olomouckého kraje 2020 – návrh rozpočtu </w:t>
            </w:r>
          </w:p>
        </w:tc>
      </w:tr>
      <w:tr w:rsidR="00EE72AF" w:rsidRPr="00241C54" w:rsidTr="009F232A">
        <w:tc>
          <w:tcPr>
            <w:tcW w:w="115" w:type="pct"/>
          </w:tcPr>
          <w:p w:rsidR="00EE72AF" w:rsidRPr="00CD63C7" w:rsidRDefault="00EE72AF" w:rsidP="006828E5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E72AF" w:rsidRPr="00EE72AF" w:rsidRDefault="00EE72AF" w:rsidP="006828E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5. </w:t>
            </w:r>
            <w:r>
              <w:rPr>
                <w:rFonts w:cs="Arial"/>
              </w:rPr>
              <w:t>ukládá Radě Olomouckého kraje informovat Zastupitelstvo Olomouckého kraje čtvrtletně o vývoji rozpočtu Olomouckého kraje v roce 2020</w:t>
            </w:r>
          </w:p>
        </w:tc>
      </w:tr>
      <w:tr w:rsidR="00EE72AF" w:rsidRPr="00241C54" w:rsidTr="009F232A">
        <w:tc>
          <w:tcPr>
            <w:tcW w:w="5000" w:type="pct"/>
            <w:gridSpan w:val="3"/>
          </w:tcPr>
          <w:p w:rsidR="00EE72AF" w:rsidRPr="00241C54" w:rsidRDefault="00EE72AF" w:rsidP="006828E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EE72AF" w:rsidRPr="00241C54" w:rsidTr="009F232A">
        <w:tc>
          <w:tcPr>
            <w:tcW w:w="5000" w:type="pct"/>
            <w:gridSpan w:val="3"/>
          </w:tcPr>
          <w:p w:rsidR="00EE72AF" w:rsidRPr="00241C54" w:rsidRDefault="00EE72AF" w:rsidP="006828E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Josef Suchánek, hejtman Olomouckého kraje</w:t>
            </w:r>
          </w:p>
        </w:tc>
      </w:tr>
      <w:tr w:rsidR="00EE72AF" w:rsidRPr="00241C54" w:rsidTr="009F232A">
        <w:tc>
          <w:tcPr>
            <w:tcW w:w="2500" w:type="pct"/>
            <w:gridSpan w:val="2"/>
          </w:tcPr>
          <w:p w:rsidR="00EE72AF" w:rsidRPr="00241C54" w:rsidRDefault="00EE72AF" w:rsidP="006828E5">
            <w:pPr>
              <w:spacing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20. 9. 2021</w:t>
            </w:r>
          </w:p>
        </w:tc>
        <w:tc>
          <w:tcPr>
            <w:tcW w:w="2500" w:type="pct"/>
          </w:tcPr>
          <w:p w:rsidR="00EE72AF" w:rsidRPr="00241C54" w:rsidRDefault="00EE72AF" w:rsidP="006828E5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EE72AF" w:rsidRPr="00241C54" w:rsidTr="009F232A">
        <w:tc>
          <w:tcPr>
            <w:tcW w:w="5000" w:type="pct"/>
            <w:gridSpan w:val="3"/>
          </w:tcPr>
          <w:p w:rsidR="00F84092" w:rsidRPr="00241C54" w:rsidRDefault="00EE72AF" w:rsidP="006828E5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Závěrečný účet byl předložen na ZOK 21. 6. 2021.</w:t>
            </w:r>
            <w:r w:rsidR="002C3E8B">
              <w:rPr>
                <w:rFonts w:cs="Arial"/>
                <w:i/>
              </w:rPr>
              <w:t xml:space="preserve"> Doporučuje</w:t>
            </w:r>
            <w:r w:rsidR="00DA33B8">
              <w:rPr>
                <w:rFonts w:cs="Arial"/>
                <w:i/>
              </w:rPr>
              <w:t>me</w:t>
            </w:r>
            <w:r w:rsidR="002C3E8B">
              <w:rPr>
                <w:rFonts w:cs="Arial"/>
                <w:i/>
              </w:rPr>
              <w:t xml:space="preserve"> tento úkol vyřadit </w:t>
            </w:r>
            <w:r w:rsidR="002C3E8B">
              <w:rPr>
                <w:rFonts w:cs="Arial"/>
                <w:i/>
              </w:rPr>
              <w:br/>
              <w:t>ze sledování.</w:t>
            </w:r>
          </w:p>
          <w:p w:rsidR="00EE72AF" w:rsidRPr="00241C54" w:rsidRDefault="00F84092" w:rsidP="006828E5">
            <w:pPr>
              <w:numPr>
                <w:ilvl w:val="0"/>
                <w:numId w:val="6"/>
              </w:numPr>
              <w:ind w:left="142" w:hanging="142"/>
              <w:jc w:val="both"/>
              <w:rPr>
                <w:rFonts w:cs="Arial"/>
                <w:i/>
              </w:rPr>
            </w:pPr>
            <w:r w:rsidRPr="00EE72AF">
              <w:rPr>
                <w:rFonts w:cs="Arial"/>
                <w:b/>
                <w:i/>
              </w:rPr>
              <w:t>Návrh na vypuštění ze sledování</w:t>
            </w:r>
          </w:p>
        </w:tc>
      </w:tr>
    </w:tbl>
    <w:p w:rsidR="00EE72AF" w:rsidRDefault="00EE72AF" w:rsidP="006828E5">
      <w:pPr>
        <w:jc w:val="both"/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EE72AF" w:rsidRPr="00241C54" w:rsidTr="009F232A">
        <w:tc>
          <w:tcPr>
            <w:tcW w:w="5000" w:type="pct"/>
            <w:gridSpan w:val="3"/>
          </w:tcPr>
          <w:p w:rsidR="00EE72AF" w:rsidRPr="00EE72AF" w:rsidRDefault="00EE72AF" w:rsidP="006828E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UZ/22/7/2020</w:t>
            </w:r>
            <w:r>
              <w:rPr>
                <w:rFonts w:cs="Arial"/>
              </w:rPr>
              <w:t xml:space="preserve"> ze dne 21. 9. 2020</w:t>
            </w:r>
          </w:p>
        </w:tc>
      </w:tr>
      <w:tr w:rsidR="00EE72AF" w:rsidRPr="00241C54" w:rsidTr="009F232A">
        <w:tc>
          <w:tcPr>
            <w:tcW w:w="5000" w:type="pct"/>
            <w:gridSpan w:val="3"/>
          </w:tcPr>
          <w:p w:rsidR="00EE72AF" w:rsidRPr="00241C54" w:rsidRDefault="00EE72AF" w:rsidP="006828E5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programy Olomouckého kraje</w:t>
            </w:r>
          </w:p>
        </w:tc>
      </w:tr>
      <w:tr w:rsidR="00EE72AF" w:rsidRPr="00241C54" w:rsidTr="009F232A">
        <w:tc>
          <w:tcPr>
            <w:tcW w:w="115" w:type="pct"/>
          </w:tcPr>
          <w:p w:rsidR="00EE72AF" w:rsidRPr="00CD63C7" w:rsidRDefault="00EE72AF" w:rsidP="006828E5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E72AF" w:rsidRPr="00EE72AF" w:rsidRDefault="00EE72AF" w:rsidP="006828E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předkládat Zastupitelstvu Olomouckého kraje ke schválení pravidla pro dotační programy, ve kterých bude maximální možná výše dotace vyšší než 200 000 Kč, a pravidla všech dotačních programů, v nichž oprávněným žadatelem bude obec, dle důvodové zprávy</w:t>
            </w:r>
          </w:p>
        </w:tc>
      </w:tr>
      <w:tr w:rsidR="00EE72AF" w:rsidRPr="00241C54" w:rsidTr="009F232A">
        <w:tc>
          <w:tcPr>
            <w:tcW w:w="5000" w:type="pct"/>
            <w:gridSpan w:val="3"/>
          </w:tcPr>
          <w:p w:rsidR="00EE72AF" w:rsidRPr="00241C54" w:rsidRDefault="00EE72AF" w:rsidP="006828E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EE72AF" w:rsidRPr="00241C54" w:rsidTr="009F232A">
        <w:tc>
          <w:tcPr>
            <w:tcW w:w="5000" w:type="pct"/>
            <w:gridSpan w:val="3"/>
          </w:tcPr>
          <w:p w:rsidR="00EE72AF" w:rsidRPr="00241C54" w:rsidRDefault="00EE72AF" w:rsidP="006828E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Realizuje: Ing. Josef Suchánek, hejtman Olomouckého kraje; Mgr. Dalibor Horák, 2. náměstek hejtmana; Mgr. Ivo Slavotínek, 1. náměstek hejtmana; Michal Zácha, náměstek hejtmana; RNDr. Aleš Jakubec, Ph.D., uvolněný člen rady; </w:t>
            </w:r>
            <w:r w:rsidR="006828E5"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t xml:space="preserve">Ing. Jan Šafařík, MBA, náměstek hejtmana; Bc. Jan Žůrek, člen rady; </w:t>
            </w:r>
            <w:r w:rsidR="00F84092"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t>Ing. et Ing. Martin Šmída, uvolněný člen rady; Ing. Bc. Milada Sokolová, uvolněná členka zastupitelstva pro oblast vnějších vztahů a cestovního ruchu</w:t>
            </w:r>
          </w:p>
        </w:tc>
      </w:tr>
      <w:tr w:rsidR="00EE72AF" w:rsidRPr="00241C54" w:rsidTr="009F232A">
        <w:tc>
          <w:tcPr>
            <w:tcW w:w="2500" w:type="pct"/>
            <w:gridSpan w:val="2"/>
          </w:tcPr>
          <w:p w:rsidR="00EE72AF" w:rsidRPr="00241C54" w:rsidRDefault="00EE72AF" w:rsidP="006828E5">
            <w:pPr>
              <w:spacing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Termín: </w:t>
            </w:r>
            <w:r w:rsidR="00F84092">
              <w:rPr>
                <w:rFonts w:cs="Arial"/>
                <w:b/>
              </w:rPr>
              <w:t>průběžně</w:t>
            </w:r>
          </w:p>
        </w:tc>
        <w:tc>
          <w:tcPr>
            <w:tcW w:w="2500" w:type="pct"/>
          </w:tcPr>
          <w:p w:rsidR="00EE72AF" w:rsidRPr="00241C54" w:rsidRDefault="00F84092" w:rsidP="006828E5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EE72AF" w:rsidRPr="00241C54" w:rsidTr="009F232A">
        <w:tc>
          <w:tcPr>
            <w:tcW w:w="5000" w:type="pct"/>
            <w:gridSpan w:val="3"/>
          </w:tcPr>
          <w:p w:rsidR="00EE72AF" w:rsidRPr="00F84092" w:rsidRDefault="00F84092" w:rsidP="006828E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Informace o vyhlášených dotačních programech je předkládána zastupitelstvu pololetně v rámci souhrnné tabulky Seznam programů vyhlašovaných v roce 2021 (příloha č. 01). Všechny dotační tituly pro r. 2021 již byly vyhlášeny. </w:t>
            </w:r>
          </w:p>
        </w:tc>
      </w:tr>
    </w:tbl>
    <w:p w:rsidR="00EE72AF" w:rsidRDefault="00EE72AF" w:rsidP="006828E5">
      <w:pPr>
        <w:jc w:val="both"/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EE72AF" w:rsidRPr="00241C54" w:rsidTr="009F232A">
        <w:tc>
          <w:tcPr>
            <w:tcW w:w="5000" w:type="pct"/>
            <w:gridSpan w:val="3"/>
          </w:tcPr>
          <w:p w:rsidR="00EE72AF" w:rsidRPr="00EE72AF" w:rsidRDefault="00EE72AF" w:rsidP="006828E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UZ/22/7/2020</w:t>
            </w:r>
            <w:r>
              <w:rPr>
                <w:rFonts w:cs="Arial"/>
              </w:rPr>
              <w:t xml:space="preserve"> ze dne 21. 9. 2020</w:t>
            </w:r>
          </w:p>
        </w:tc>
      </w:tr>
      <w:tr w:rsidR="00EE72AF" w:rsidRPr="00241C54" w:rsidTr="009F232A">
        <w:tc>
          <w:tcPr>
            <w:tcW w:w="5000" w:type="pct"/>
            <w:gridSpan w:val="3"/>
          </w:tcPr>
          <w:p w:rsidR="00EE72AF" w:rsidRPr="00241C54" w:rsidRDefault="00EE72AF" w:rsidP="006828E5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programy Olomouckého kraje</w:t>
            </w:r>
          </w:p>
        </w:tc>
      </w:tr>
      <w:tr w:rsidR="00EE72AF" w:rsidRPr="00241C54" w:rsidTr="009F232A">
        <w:tc>
          <w:tcPr>
            <w:tcW w:w="115" w:type="pct"/>
          </w:tcPr>
          <w:p w:rsidR="00EE72AF" w:rsidRPr="00CD63C7" w:rsidRDefault="00EE72AF" w:rsidP="006828E5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E72AF" w:rsidRPr="00EE72AF" w:rsidRDefault="00EE72AF" w:rsidP="006828E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5. </w:t>
            </w:r>
            <w:r>
              <w:rPr>
                <w:rFonts w:cs="Arial"/>
              </w:rPr>
              <w:t xml:space="preserve">ukládá předkládat Zastupitelstvu Olomouckého kraje ke schválení žádosti </w:t>
            </w:r>
            <w:r w:rsidR="00F84092">
              <w:rPr>
                <w:rFonts w:cs="Arial"/>
              </w:rPr>
              <w:br/>
            </w:r>
            <w:r>
              <w:rPr>
                <w:rFonts w:cs="Arial"/>
              </w:rPr>
              <w:t>o dotaci vyšší než 200 000 Kč na konkrétní účel</w:t>
            </w:r>
          </w:p>
        </w:tc>
      </w:tr>
      <w:tr w:rsidR="00EE72AF" w:rsidRPr="00241C54" w:rsidTr="0034057E">
        <w:tc>
          <w:tcPr>
            <w:tcW w:w="5000" w:type="pct"/>
            <w:gridSpan w:val="3"/>
            <w:tcBorders>
              <w:bottom w:val="nil"/>
            </w:tcBorders>
          </w:tcPr>
          <w:p w:rsidR="00EE72AF" w:rsidRPr="00241C54" w:rsidRDefault="00EE72AF" w:rsidP="006828E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EE72AF" w:rsidRPr="00241C54" w:rsidTr="0034057E">
        <w:tc>
          <w:tcPr>
            <w:tcW w:w="5000" w:type="pct"/>
            <w:gridSpan w:val="3"/>
            <w:tcBorders>
              <w:top w:val="nil"/>
            </w:tcBorders>
          </w:tcPr>
          <w:p w:rsidR="00EE72AF" w:rsidRPr="00241C54" w:rsidRDefault="00EE72AF" w:rsidP="006828E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Realizuje: Ing. Josef Suchánek, hejtman Olomouckého kraje; Mgr. Dalibor Horák, 2. náměstek hejtmana; Mgr. Ivo Slavotínek, 1. náměstek hejtmana; </w:t>
            </w:r>
            <w:r w:rsidR="00F84092"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t xml:space="preserve">Bc. Jan Žůrek, člen rady; Michal Zácha, náměstek hejtmana; RNDr. Aleš Jakubec, Ph.D., uvolněný člen rady; Ing. Jan Šafařík, MBA, náměstek hejtmana; </w:t>
            </w:r>
            <w:r>
              <w:rPr>
                <w:rFonts w:cs="Arial"/>
                <w:b/>
              </w:rPr>
              <w:lastRenderedPageBreak/>
              <w:t>Ing. et Ing. Martin Šmída, uvolněný člen rady; Ing. Bc. Milada Sokolová, uvolněná členka zastupitelstva pro oblast vnějších vztahů a cestovního ruchu</w:t>
            </w:r>
          </w:p>
        </w:tc>
      </w:tr>
      <w:tr w:rsidR="00EE72AF" w:rsidRPr="00241C54" w:rsidTr="009F232A">
        <w:tc>
          <w:tcPr>
            <w:tcW w:w="2500" w:type="pct"/>
            <w:gridSpan w:val="2"/>
          </w:tcPr>
          <w:p w:rsidR="00EE72AF" w:rsidRPr="00241C54" w:rsidRDefault="00EE72AF" w:rsidP="006828E5">
            <w:pPr>
              <w:spacing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Termín: </w:t>
            </w:r>
            <w:r w:rsidR="00F84092">
              <w:rPr>
                <w:rFonts w:cs="Arial"/>
                <w:b/>
              </w:rPr>
              <w:t>průběžně</w:t>
            </w:r>
          </w:p>
        </w:tc>
        <w:tc>
          <w:tcPr>
            <w:tcW w:w="2500" w:type="pct"/>
          </w:tcPr>
          <w:p w:rsidR="00EE72AF" w:rsidRPr="00241C54" w:rsidRDefault="00EE72AF" w:rsidP="002C3E8B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EE72AF" w:rsidRPr="00241C54" w:rsidTr="009F232A">
        <w:tc>
          <w:tcPr>
            <w:tcW w:w="5000" w:type="pct"/>
            <w:gridSpan w:val="3"/>
          </w:tcPr>
          <w:p w:rsidR="00EE72AF" w:rsidRPr="00737F39" w:rsidRDefault="00F84092" w:rsidP="00E36962">
            <w:pPr>
              <w:jc w:val="both"/>
              <w:rPr>
                <w:rFonts w:ascii="Calibri" w:hAnsi="Calibri"/>
                <w:i/>
                <w:iCs/>
              </w:rPr>
            </w:pPr>
            <w:r w:rsidRPr="0034057E">
              <w:rPr>
                <w:i/>
                <w:iCs/>
              </w:rPr>
              <w:t>Informace o vyhodnocených dotačních program</w:t>
            </w:r>
            <w:r w:rsidR="00E36962">
              <w:rPr>
                <w:i/>
                <w:iCs/>
              </w:rPr>
              <w:t>ech je uvedena v příloze č. 01 včetně programů připravených k projednání v orgánech kraje v září 2021.</w:t>
            </w:r>
          </w:p>
        </w:tc>
      </w:tr>
    </w:tbl>
    <w:p w:rsidR="00EE72AF" w:rsidRDefault="00EE72AF" w:rsidP="006828E5">
      <w:pPr>
        <w:jc w:val="both"/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EE72AF" w:rsidRPr="00241C54" w:rsidTr="009F232A">
        <w:tc>
          <w:tcPr>
            <w:tcW w:w="5000" w:type="pct"/>
            <w:gridSpan w:val="3"/>
          </w:tcPr>
          <w:p w:rsidR="00EE72AF" w:rsidRPr="00EE72AF" w:rsidRDefault="00EE72AF" w:rsidP="006828E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UZ/22/15/2020</w:t>
            </w:r>
            <w:r>
              <w:rPr>
                <w:rFonts w:cs="Arial"/>
              </w:rPr>
              <w:t xml:space="preserve"> ze dne 21. 9. 2020</w:t>
            </w:r>
          </w:p>
        </w:tc>
      </w:tr>
      <w:tr w:rsidR="00EE72AF" w:rsidRPr="00241C54" w:rsidTr="009F232A">
        <w:tc>
          <w:tcPr>
            <w:tcW w:w="5000" w:type="pct"/>
            <w:gridSpan w:val="3"/>
          </w:tcPr>
          <w:p w:rsidR="00EE72AF" w:rsidRPr="00241C54" w:rsidRDefault="00EE72AF" w:rsidP="006828E5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Smlouva o revolvingovém úvěru</w:t>
            </w:r>
          </w:p>
        </w:tc>
      </w:tr>
      <w:tr w:rsidR="00EE72AF" w:rsidRPr="00241C54" w:rsidTr="009F232A">
        <w:tc>
          <w:tcPr>
            <w:tcW w:w="115" w:type="pct"/>
          </w:tcPr>
          <w:p w:rsidR="00EE72AF" w:rsidRPr="00CD63C7" w:rsidRDefault="00EE72AF" w:rsidP="006828E5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E72AF" w:rsidRPr="00EE72AF" w:rsidRDefault="00EE72AF" w:rsidP="006828E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 xml:space="preserve">ukládá informovat Zastupitelstvo Olomouckého kraje o případném čerpání </w:t>
            </w:r>
            <w:r w:rsidR="001B2E12">
              <w:rPr>
                <w:rFonts w:cs="Arial"/>
              </w:rPr>
              <w:br/>
            </w:r>
            <w:r>
              <w:rPr>
                <w:rFonts w:cs="Arial"/>
              </w:rPr>
              <w:t>a splácení revolvingového úvěru</w:t>
            </w:r>
          </w:p>
        </w:tc>
      </w:tr>
      <w:tr w:rsidR="00EE72AF" w:rsidRPr="00241C54" w:rsidTr="009F232A">
        <w:tc>
          <w:tcPr>
            <w:tcW w:w="5000" w:type="pct"/>
            <w:gridSpan w:val="3"/>
          </w:tcPr>
          <w:p w:rsidR="00EE72AF" w:rsidRPr="00241C54" w:rsidRDefault="00EE72AF" w:rsidP="006828E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EE72AF" w:rsidRPr="00241C54" w:rsidTr="009F232A">
        <w:tc>
          <w:tcPr>
            <w:tcW w:w="5000" w:type="pct"/>
            <w:gridSpan w:val="3"/>
          </w:tcPr>
          <w:p w:rsidR="00EE72AF" w:rsidRPr="00241C54" w:rsidRDefault="00EE72AF" w:rsidP="006828E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Josef Suchánek, hejtman Olomouckého kraje</w:t>
            </w:r>
          </w:p>
        </w:tc>
      </w:tr>
      <w:tr w:rsidR="00EE72AF" w:rsidRPr="00241C54" w:rsidTr="009F232A">
        <w:tc>
          <w:tcPr>
            <w:tcW w:w="2500" w:type="pct"/>
            <w:gridSpan w:val="2"/>
          </w:tcPr>
          <w:p w:rsidR="00EE72AF" w:rsidRPr="00241C54" w:rsidRDefault="00EE72AF" w:rsidP="006828E5">
            <w:pPr>
              <w:spacing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Termín: </w:t>
            </w:r>
            <w:r w:rsidR="00156172">
              <w:rPr>
                <w:rFonts w:cs="Arial"/>
                <w:b/>
              </w:rPr>
              <w:t>průběžně</w:t>
            </w:r>
          </w:p>
        </w:tc>
        <w:tc>
          <w:tcPr>
            <w:tcW w:w="2500" w:type="pct"/>
          </w:tcPr>
          <w:p w:rsidR="00EE72AF" w:rsidRPr="00241C54" w:rsidRDefault="00EE72AF" w:rsidP="006828E5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8C2E6A" w:rsidRPr="008C2E6A" w:rsidTr="009F232A">
        <w:tc>
          <w:tcPr>
            <w:tcW w:w="5000" w:type="pct"/>
            <w:gridSpan w:val="3"/>
          </w:tcPr>
          <w:p w:rsidR="006828E5" w:rsidRPr="008C2E6A" w:rsidRDefault="008C2E6A" w:rsidP="002C3E8B">
            <w:pPr>
              <w:jc w:val="both"/>
              <w:rPr>
                <w:rFonts w:cs="Arial"/>
                <w:i/>
              </w:rPr>
            </w:pPr>
            <w:r w:rsidRPr="008C2E6A">
              <w:rPr>
                <w:rFonts w:cs="Arial"/>
                <w:i/>
              </w:rPr>
              <w:t>Poslední materiál byl předložen na ZOK 21. 12. 2020, UZ/2/12/2020 a UZ/2/15/2020. Další informace budou předloženy na ZOK 13. 12. 2021</w:t>
            </w:r>
            <w:r w:rsidR="002C3E8B">
              <w:rPr>
                <w:rFonts w:cs="Arial"/>
                <w:i/>
              </w:rPr>
              <w:t>.</w:t>
            </w:r>
          </w:p>
        </w:tc>
      </w:tr>
    </w:tbl>
    <w:p w:rsidR="00EE72AF" w:rsidRDefault="00EE72AF" w:rsidP="006828E5">
      <w:pPr>
        <w:jc w:val="both"/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EE72AF" w:rsidRPr="00241C54" w:rsidTr="009F232A">
        <w:tc>
          <w:tcPr>
            <w:tcW w:w="5000" w:type="pct"/>
            <w:gridSpan w:val="3"/>
          </w:tcPr>
          <w:p w:rsidR="00EE72AF" w:rsidRPr="00EE72AF" w:rsidRDefault="00EE72AF" w:rsidP="006828E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UZ/2/8/2020</w:t>
            </w:r>
            <w:r>
              <w:rPr>
                <w:rFonts w:cs="Arial"/>
              </w:rPr>
              <w:t xml:space="preserve"> ze dne 21. 12. 2020</w:t>
            </w:r>
          </w:p>
        </w:tc>
      </w:tr>
      <w:tr w:rsidR="00EE72AF" w:rsidRPr="00241C54" w:rsidTr="009F232A">
        <w:tc>
          <w:tcPr>
            <w:tcW w:w="5000" w:type="pct"/>
            <w:gridSpan w:val="3"/>
          </w:tcPr>
          <w:p w:rsidR="00EE72AF" w:rsidRPr="00241C54" w:rsidRDefault="00EE72AF" w:rsidP="006828E5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Smlouva o úvěru na financování oprav, investic a projektů</w:t>
            </w:r>
          </w:p>
        </w:tc>
      </w:tr>
      <w:tr w:rsidR="00EE72AF" w:rsidRPr="00241C54" w:rsidTr="009F232A">
        <w:tc>
          <w:tcPr>
            <w:tcW w:w="115" w:type="pct"/>
          </w:tcPr>
          <w:p w:rsidR="00EE72AF" w:rsidRPr="00CD63C7" w:rsidRDefault="00EE72AF" w:rsidP="006828E5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E72AF" w:rsidRPr="00EE72AF" w:rsidRDefault="00EE72AF" w:rsidP="006828E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5. </w:t>
            </w:r>
            <w:r>
              <w:rPr>
                <w:rFonts w:cs="Arial"/>
              </w:rPr>
              <w:t xml:space="preserve">ukládá informovat Zastupitelstvo Olomouckého kraje o případném čerpání </w:t>
            </w:r>
            <w:r w:rsidR="00156172">
              <w:rPr>
                <w:rFonts w:cs="Arial"/>
              </w:rPr>
              <w:br/>
            </w:r>
            <w:r>
              <w:rPr>
                <w:rFonts w:cs="Arial"/>
              </w:rPr>
              <w:t>a splácení revolvingového úvěru</w:t>
            </w:r>
          </w:p>
        </w:tc>
      </w:tr>
      <w:tr w:rsidR="00EE72AF" w:rsidRPr="00241C54" w:rsidTr="009F232A">
        <w:tc>
          <w:tcPr>
            <w:tcW w:w="5000" w:type="pct"/>
            <w:gridSpan w:val="3"/>
          </w:tcPr>
          <w:p w:rsidR="00EE72AF" w:rsidRPr="00241C54" w:rsidRDefault="00EE72AF" w:rsidP="006828E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EE72AF" w:rsidRPr="00241C54" w:rsidTr="009F232A">
        <w:tc>
          <w:tcPr>
            <w:tcW w:w="5000" w:type="pct"/>
            <w:gridSpan w:val="3"/>
          </w:tcPr>
          <w:p w:rsidR="00EE72AF" w:rsidRPr="00241C54" w:rsidRDefault="00EE72AF" w:rsidP="006828E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Josef Suchánek, hejtman Olomouckého kraje</w:t>
            </w:r>
          </w:p>
        </w:tc>
      </w:tr>
      <w:tr w:rsidR="00EE72AF" w:rsidRPr="00241C54" w:rsidTr="009F232A">
        <w:tc>
          <w:tcPr>
            <w:tcW w:w="2500" w:type="pct"/>
            <w:gridSpan w:val="2"/>
          </w:tcPr>
          <w:p w:rsidR="00EE72AF" w:rsidRPr="00241C54" w:rsidRDefault="00EE72AF" w:rsidP="006828E5">
            <w:pPr>
              <w:spacing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Termín: </w:t>
            </w:r>
            <w:r w:rsidR="00156172">
              <w:rPr>
                <w:rFonts w:cs="Arial"/>
                <w:b/>
              </w:rPr>
              <w:t>průběžně</w:t>
            </w:r>
          </w:p>
        </w:tc>
        <w:tc>
          <w:tcPr>
            <w:tcW w:w="2500" w:type="pct"/>
          </w:tcPr>
          <w:p w:rsidR="00EE72AF" w:rsidRPr="00241C54" w:rsidRDefault="00EE72AF" w:rsidP="006828E5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EE72AF" w:rsidRPr="00241C54" w:rsidTr="009F232A">
        <w:tc>
          <w:tcPr>
            <w:tcW w:w="5000" w:type="pct"/>
            <w:gridSpan w:val="3"/>
          </w:tcPr>
          <w:p w:rsidR="00EE72AF" w:rsidRPr="00241C54" w:rsidRDefault="00156172" w:rsidP="006828E5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Ma</w:t>
            </w:r>
            <w:r w:rsidR="00EE72AF">
              <w:rPr>
                <w:rFonts w:cs="Arial"/>
                <w:i/>
              </w:rPr>
              <w:t>t</w:t>
            </w:r>
            <w:r>
              <w:rPr>
                <w:rFonts w:cs="Arial"/>
                <w:i/>
              </w:rPr>
              <w:t xml:space="preserve">eriál bude předložen na ZOK 20. </w:t>
            </w:r>
            <w:r w:rsidR="00EE72AF">
              <w:rPr>
                <w:rFonts w:cs="Arial"/>
                <w:i/>
              </w:rPr>
              <w:t>9.</w:t>
            </w:r>
            <w:r>
              <w:rPr>
                <w:rFonts w:cs="Arial"/>
                <w:i/>
              </w:rPr>
              <w:t xml:space="preserve"> </w:t>
            </w:r>
            <w:r w:rsidR="00EE72AF">
              <w:rPr>
                <w:rFonts w:cs="Arial"/>
                <w:i/>
              </w:rPr>
              <w:t>2021.</w:t>
            </w:r>
          </w:p>
        </w:tc>
      </w:tr>
    </w:tbl>
    <w:p w:rsidR="00EE72AF" w:rsidRDefault="00EE72AF" w:rsidP="006828E5">
      <w:pPr>
        <w:jc w:val="both"/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EE72AF" w:rsidRPr="00241C54" w:rsidTr="009F232A">
        <w:tc>
          <w:tcPr>
            <w:tcW w:w="5000" w:type="pct"/>
            <w:gridSpan w:val="3"/>
          </w:tcPr>
          <w:p w:rsidR="00EE72AF" w:rsidRPr="00EE72AF" w:rsidRDefault="00EE72AF" w:rsidP="006828E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UZ/2/17/2020</w:t>
            </w:r>
            <w:r>
              <w:rPr>
                <w:rFonts w:cs="Arial"/>
              </w:rPr>
              <w:t xml:space="preserve"> ze dne 21. 12. 2020</w:t>
            </w:r>
          </w:p>
        </w:tc>
      </w:tr>
      <w:tr w:rsidR="00EE72AF" w:rsidRPr="00241C54" w:rsidTr="009F232A">
        <w:tc>
          <w:tcPr>
            <w:tcW w:w="5000" w:type="pct"/>
            <w:gridSpan w:val="3"/>
          </w:tcPr>
          <w:p w:rsidR="00EE72AF" w:rsidRPr="00241C54" w:rsidRDefault="00EE72AF" w:rsidP="006828E5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Rozpočet Olomouckého kraje 2021 – návrh rozpočtu</w:t>
            </w:r>
          </w:p>
        </w:tc>
      </w:tr>
      <w:tr w:rsidR="00EE72AF" w:rsidRPr="00241C54" w:rsidTr="009F232A">
        <w:tc>
          <w:tcPr>
            <w:tcW w:w="115" w:type="pct"/>
          </w:tcPr>
          <w:p w:rsidR="00EE72AF" w:rsidRPr="00CD63C7" w:rsidRDefault="00EE72AF" w:rsidP="006828E5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E72AF" w:rsidRPr="00EE72AF" w:rsidRDefault="00EE72AF" w:rsidP="006828E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Radě Olomouckého kraje informovat pravidelně Zastupitelstvo Olomouckého kraje o provedených rozpočtových změnách</w:t>
            </w:r>
          </w:p>
        </w:tc>
      </w:tr>
      <w:tr w:rsidR="00EE72AF" w:rsidRPr="00241C54" w:rsidTr="009F232A">
        <w:tc>
          <w:tcPr>
            <w:tcW w:w="5000" w:type="pct"/>
            <w:gridSpan w:val="3"/>
          </w:tcPr>
          <w:p w:rsidR="00EE72AF" w:rsidRPr="00241C54" w:rsidRDefault="00EE72AF" w:rsidP="006828E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EE72AF" w:rsidRPr="00241C54" w:rsidTr="009F232A">
        <w:tc>
          <w:tcPr>
            <w:tcW w:w="5000" w:type="pct"/>
            <w:gridSpan w:val="3"/>
          </w:tcPr>
          <w:p w:rsidR="00EE72AF" w:rsidRPr="00241C54" w:rsidRDefault="00EE72AF" w:rsidP="006828E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Josef Suchánek, hejtman Olomouckého kraje</w:t>
            </w:r>
          </w:p>
        </w:tc>
      </w:tr>
      <w:tr w:rsidR="00EE72AF" w:rsidRPr="00241C54" w:rsidTr="009F232A">
        <w:tc>
          <w:tcPr>
            <w:tcW w:w="2500" w:type="pct"/>
            <w:gridSpan w:val="2"/>
          </w:tcPr>
          <w:p w:rsidR="00EE72AF" w:rsidRPr="00241C54" w:rsidRDefault="00EE72AF" w:rsidP="006828E5">
            <w:pPr>
              <w:spacing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Termín: </w:t>
            </w:r>
            <w:r w:rsidR="00156172">
              <w:rPr>
                <w:rFonts w:cs="Arial"/>
                <w:b/>
              </w:rPr>
              <w:t>průběžně</w:t>
            </w:r>
          </w:p>
        </w:tc>
        <w:tc>
          <w:tcPr>
            <w:tcW w:w="2500" w:type="pct"/>
          </w:tcPr>
          <w:p w:rsidR="00EE72AF" w:rsidRPr="00241C54" w:rsidRDefault="00EE72AF" w:rsidP="006828E5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EE72AF" w:rsidRPr="00241C54" w:rsidTr="009F232A">
        <w:tc>
          <w:tcPr>
            <w:tcW w:w="5000" w:type="pct"/>
            <w:gridSpan w:val="3"/>
          </w:tcPr>
          <w:p w:rsidR="00EE72AF" w:rsidRPr="00241C54" w:rsidRDefault="00156172" w:rsidP="006828E5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Na ZOK 20. </w:t>
            </w:r>
            <w:r w:rsidR="00EE72AF">
              <w:rPr>
                <w:rFonts w:cs="Arial"/>
                <w:i/>
              </w:rPr>
              <w:t>9.</w:t>
            </w:r>
            <w:r>
              <w:rPr>
                <w:rFonts w:cs="Arial"/>
                <w:i/>
              </w:rPr>
              <w:t xml:space="preserve"> </w:t>
            </w:r>
            <w:r w:rsidR="00EE72AF">
              <w:rPr>
                <w:rFonts w:cs="Arial"/>
                <w:i/>
              </w:rPr>
              <w:t>2021 bude předložen materiál. Poslední ma</w:t>
            </w:r>
            <w:r>
              <w:rPr>
                <w:rFonts w:cs="Arial"/>
                <w:i/>
              </w:rPr>
              <w:t xml:space="preserve">teriál byl předložen na ZOK 21. </w:t>
            </w:r>
            <w:r w:rsidR="00EE72AF">
              <w:rPr>
                <w:rFonts w:cs="Arial"/>
                <w:i/>
              </w:rPr>
              <w:t>6.</w:t>
            </w:r>
            <w:r>
              <w:rPr>
                <w:rFonts w:cs="Arial"/>
                <w:i/>
              </w:rPr>
              <w:t xml:space="preserve"> </w:t>
            </w:r>
            <w:r w:rsidR="00EE72AF">
              <w:rPr>
                <w:rFonts w:cs="Arial"/>
                <w:i/>
              </w:rPr>
              <w:t>2021.</w:t>
            </w:r>
          </w:p>
        </w:tc>
      </w:tr>
    </w:tbl>
    <w:p w:rsidR="008C2E6A" w:rsidRDefault="008C2E6A" w:rsidP="006828E5">
      <w:pPr>
        <w:jc w:val="both"/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EE72AF" w:rsidRPr="00241C54" w:rsidTr="009F232A">
        <w:tc>
          <w:tcPr>
            <w:tcW w:w="5000" w:type="pct"/>
            <w:gridSpan w:val="3"/>
          </w:tcPr>
          <w:p w:rsidR="00EE72AF" w:rsidRPr="00EE72AF" w:rsidRDefault="00EE72AF" w:rsidP="006828E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UZ/2/17/2020</w:t>
            </w:r>
            <w:r>
              <w:rPr>
                <w:rFonts w:cs="Arial"/>
              </w:rPr>
              <w:t xml:space="preserve"> ze dne 21. 12. 2020</w:t>
            </w:r>
          </w:p>
        </w:tc>
      </w:tr>
      <w:tr w:rsidR="00EE72AF" w:rsidRPr="00241C54" w:rsidTr="009F232A">
        <w:tc>
          <w:tcPr>
            <w:tcW w:w="5000" w:type="pct"/>
            <w:gridSpan w:val="3"/>
          </w:tcPr>
          <w:p w:rsidR="00EE72AF" w:rsidRPr="00241C54" w:rsidRDefault="00EE72AF" w:rsidP="006828E5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Rozpočet Olomouckého kraje 2021 – návrh rozpočtu</w:t>
            </w:r>
          </w:p>
        </w:tc>
      </w:tr>
      <w:tr w:rsidR="00EE72AF" w:rsidRPr="00241C54" w:rsidTr="009F232A">
        <w:tc>
          <w:tcPr>
            <w:tcW w:w="115" w:type="pct"/>
          </w:tcPr>
          <w:p w:rsidR="00EE72AF" w:rsidRPr="00CD63C7" w:rsidRDefault="00EE72AF" w:rsidP="006828E5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E72AF" w:rsidRPr="00EE72AF" w:rsidRDefault="00EE72AF" w:rsidP="006828E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Radě Olomouckého kraje informovat Zastupitelstvo Olomouckého kraje čtvrtletně o vývoji rozpočtu Olomouckého kraje v roce 2021</w:t>
            </w:r>
          </w:p>
        </w:tc>
      </w:tr>
      <w:tr w:rsidR="00EE72AF" w:rsidRPr="00241C54" w:rsidTr="009F232A">
        <w:tc>
          <w:tcPr>
            <w:tcW w:w="5000" w:type="pct"/>
            <w:gridSpan w:val="3"/>
          </w:tcPr>
          <w:p w:rsidR="00EE72AF" w:rsidRPr="00241C54" w:rsidRDefault="00EE72AF" w:rsidP="006828E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EE72AF" w:rsidRPr="00241C54" w:rsidTr="009F232A">
        <w:tc>
          <w:tcPr>
            <w:tcW w:w="5000" w:type="pct"/>
            <w:gridSpan w:val="3"/>
          </w:tcPr>
          <w:p w:rsidR="00EE72AF" w:rsidRPr="00241C54" w:rsidRDefault="00EE72AF" w:rsidP="006828E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Josef Suchánek, hejtman Olomouckého kraje</w:t>
            </w:r>
          </w:p>
        </w:tc>
      </w:tr>
      <w:tr w:rsidR="00EE72AF" w:rsidRPr="00241C54" w:rsidTr="009F232A">
        <w:tc>
          <w:tcPr>
            <w:tcW w:w="2500" w:type="pct"/>
            <w:gridSpan w:val="2"/>
          </w:tcPr>
          <w:p w:rsidR="00EE72AF" w:rsidRPr="00241C54" w:rsidRDefault="00EE72AF" w:rsidP="006828E5">
            <w:pPr>
              <w:spacing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Termín: </w:t>
            </w:r>
            <w:r w:rsidR="00156172">
              <w:rPr>
                <w:rFonts w:cs="Arial"/>
                <w:b/>
              </w:rPr>
              <w:t>č</w:t>
            </w:r>
            <w:r w:rsidR="00CF59D3">
              <w:rPr>
                <w:rFonts w:cs="Arial"/>
                <w:b/>
              </w:rPr>
              <w:t>t</w:t>
            </w:r>
            <w:r w:rsidR="00156172">
              <w:rPr>
                <w:rFonts w:cs="Arial"/>
                <w:b/>
              </w:rPr>
              <w:t>vrtletně</w:t>
            </w:r>
          </w:p>
        </w:tc>
        <w:tc>
          <w:tcPr>
            <w:tcW w:w="2500" w:type="pct"/>
          </w:tcPr>
          <w:p w:rsidR="00EE72AF" w:rsidRPr="00241C54" w:rsidRDefault="00EE72AF" w:rsidP="006828E5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EE72AF" w:rsidRPr="00241C54" w:rsidTr="009F232A">
        <w:tc>
          <w:tcPr>
            <w:tcW w:w="5000" w:type="pct"/>
            <w:gridSpan w:val="3"/>
          </w:tcPr>
          <w:p w:rsidR="00EE72AF" w:rsidRPr="00241C54" w:rsidRDefault="00156172" w:rsidP="006828E5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Na ZOK 20. </w:t>
            </w:r>
            <w:r w:rsidR="00EE72AF">
              <w:rPr>
                <w:rFonts w:cs="Arial"/>
                <w:i/>
              </w:rPr>
              <w:t>9.</w:t>
            </w:r>
            <w:r>
              <w:rPr>
                <w:rFonts w:cs="Arial"/>
                <w:i/>
              </w:rPr>
              <w:t xml:space="preserve"> </w:t>
            </w:r>
            <w:r w:rsidR="00EE72AF">
              <w:rPr>
                <w:rFonts w:cs="Arial"/>
                <w:i/>
              </w:rPr>
              <w:t>2021 bude předložena in</w:t>
            </w:r>
            <w:r>
              <w:rPr>
                <w:rFonts w:cs="Arial"/>
                <w:i/>
              </w:rPr>
              <w:t xml:space="preserve">formace o plnění rozpočtu k 30. </w:t>
            </w:r>
            <w:r w:rsidR="00EE72AF">
              <w:rPr>
                <w:rFonts w:cs="Arial"/>
                <w:i/>
              </w:rPr>
              <w:t>6.</w:t>
            </w:r>
            <w:r>
              <w:rPr>
                <w:rFonts w:cs="Arial"/>
                <w:i/>
              </w:rPr>
              <w:t xml:space="preserve"> </w:t>
            </w:r>
            <w:r w:rsidR="00EE72AF">
              <w:rPr>
                <w:rFonts w:cs="Arial"/>
                <w:i/>
              </w:rPr>
              <w:t>2021.</w:t>
            </w:r>
          </w:p>
        </w:tc>
      </w:tr>
    </w:tbl>
    <w:p w:rsidR="00D83AB4" w:rsidRDefault="00DA33B8" w:rsidP="006828E5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/>
      </w:r>
      <w:r>
        <w:rPr>
          <w:rFonts w:cs="Arial"/>
          <w:sz w:val="16"/>
          <w:szCs w:val="16"/>
        </w:rPr>
        <w:br/>
      </w:r>
      <w:r>
        <w:rPr>
          <w:rFonts w:cs="Arial"/>
          <w:sz w:val="16"/>
          <w:szCs w:val="16"/>
        </w:rPr>
        <w:br/>
      </w:r>
      <w:r>
        <w:rPr>
          <w:rFonts w:cs="Arial"/>
          <w:sz w:val="16"/>
          <w:szCs w:val="16"/>
        </w:rPr>
        <w:br/>
      </w:r>
      <w:r>
        <w:rPr>
          <w:rFonts w:cs="Arial"/>
          <w:sz w:val="16"/>
          <w:szCs w:val="16"/>
        </w:rPr>
        <w:br/>
      </w:r>
    </w:p>
    <w:p w:rsidR="00D83AB4" w:rsidRDefault="00D83AB4" w:rsidP="006828E5">
      <w:pPr>
        <w:jc w:val="both"/>
        <w:rPr>
          <w:rFonts w:cs="Arial"/>
          <w:sz w:val="16"/>
          <w:szCs w:val="16"/>
        </w:rPr>
      </w:pPr>
    </w:p>
    <w:p w:rsidR="0034057E" w:rsidRDefault="00DA33B8" w:rsidP="006828E5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/>
      </w: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EE72AF" w:rsidRPr="00241C54" w:rsidTr="009F232A">
        <w:tc>
          <w:tcPr>
            <w:tcW w:w="5000" w:type="pct"/>
            <w:gridSpan w:val="3"/>
          </w:tcPr>
          <w:p w:rsidR="00EE72AF" w:rsidRPr="00EE72AF" w:rsidRDefault="00EE72AF" w:rsidP="006828E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UZ/2/27/2020</w:t>
            </w:r>
            <w:r>
              <w:rPr>
                <w:rFonts w:cs="Arial"/>
              </w:rPr>
              <w:t xml:space="preserve"> ze dne 21. 12. 2020</w:t>
            </w:r>
          </w:p>
        </w:tc>
      </w:tr>
      <w:tr w:rsidR="00EE72AF" w:rsidRPr="00241C54" w:rsidTr="009F232A">
        <w:tc>
          <w:tcPr>
            <w:tcW w:w="5000" w:type="pct"/>
            <w:gridSpan w:val="3"/>
          </w:tcPr>
          <w:p w:rsidR="00EE72AF" w:rsidRPr="00241C54" w:rsidRDefault="00EE72AF" w:rsidP="006828E5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programy Olomouckého kraje – aktualizace Seznamu předpokládaných dotačních programů Olomouckého kraje pro rok 2021</w:t>
            </w:r>
          </w:p>
        </w:tc>
      </w:tr>
      <w:tr w:rsidR="00EE72AF" w:rsidRPr="00241C54" w:rsidTr="009F232A">
        <w:tc>
          <w:tcPr>
            <w:tcW w:w="115" w:type="pct"/>
          </w:tcPr>
          <w:p w:rsidR="00EE72AF" w:rsidRPr="00CD63C7" w:rsidRDefault="00EE72AF" w:rsidP="006828E5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E72AF" w:rsidRPr="00EE72AF" w:rsidRDefault="00EE72AF" w:rsidP="00C5598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2. </w:t>
            </w:r>
            <w:r>
              <w:rPr>
                <w:rFonts w:cs="Arial"/>
              </w:rPr>
              <w:t>ukládá předkládat Zastupitelstvu Olomouckého kraje ke schválení pravidla pro dotační programy, ve kterých bude maximální možná výše dotace vyšší než 200</w:t>
            </w:r>
            <w:r w:rsidR="00C55989">
              <w:rPr>
                <w:rFonts w:cs="Arial"/>
              </w:rPr>
              <w:t> </w:t>
            </w:r>
            <w:r>
              <w:rPr>
                <w:rFonts w:cs="Arial"/>
              </w:rPr>
              <w:t>000 Kč, a pravidla všech dotačních programů, v nichž oprávněným žadatelem bude obec, dle důvodové zprávy</w:t>
            </w:r>
          </w:p>
        </w:tc>
      </w:tr>
      <w:tr w:rsidR="00EE72AF" w:rsidRPr="00241C54" w:rsidTr="009F232A">
        <w:tc>
          <w:tcPr>
            <w:tcW w:w="5000" w:type="pct"/>
            <w:gridSpan w:val="3"/>
          </w:tcPr>
          <w:p w:rsidR="00EE72AF" w:rsidRPr="00241C54" w:rsidRDefault="00EE72AF" w:rsidP="006828E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EE72AF" w:rsidRPr="00241C54" w:rsidTr="009F232A">
        <w:tc>
          <w:tcPr>
            <w:tcW w:w="5000" w:type="pct"/>
            <w:gridSpan w:val="3"/>
          </w:tcPr>
          <w:p w:rsidR="00EE72AF" w:rsidRPr="00241C54" w:rsidRDefault="00EE72AF" w:rsidP="006828E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Realizuje: Ing. Josef Suchánek, hejtman Olomouckého kraje; </w:t>
            </w:r>
            <w:r w:rsidR="006828E5"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t xml:space="preserve">Mgr. Ivo Slavotínek, 1. náměstek hejtmana; Mgr. Dalibor Horák, 2. náměstek hejtmana; Michal Zácha, náměstek hejtmana; RNDr. Aleš Jakubec, Ph.D., uvolněný člen rady; Bc. Jan Žůrek, člen rady; Ing. Jan Šafařík, MBA, náměstek hejtmana; Ing. et Ing. Martin Šmída, uvolněný člen rady; Ing. Bc. Milada Sokolová, uvolněná členka zastupitelstva pro oblast vnějších vztahů </w:t>
            </w:r>
            <w:r w:rsidR="006828E5"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t>a cestovního ruchu</w:t>
            </w:r>
          </w:p>
        </w:tc>
      </w:tr>
      <w:tr w:rsidR="00EE72AF" w:rsidRPr="00241C54" w:rsidTr="009F232A">
        <w:tc>
          <w:tcPr>
            <w:tcW w:w="2500" w:type="pct"/>
            <w:gridSpan w:val="2"/>
          </w:tcPr>
          <w:p w:rsidR="00EE72AF" w:rsidRPr="00241C54" w:rsidRDefault="00EE72AF" w:rsidP="006828E5">
            <w:pPr>
              <w:spacing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Termín: </w:t>
            </w:r>
            <w:r w:rsidR="00156172">
              <w:rPr>
                <w:rFonts w:cs="Arial"/>
                <w:b/>
              </w:rPr>
              <w:t>průběžně</w:t>
            </w:r>
          </w:p>
        </w:tc>
        <w:tc>
          <w:tcPr>
            <w:tcW w:w="2500" w:type="pct"/>
          </w:tcPr>
          <w:p w:rsidR="00EE72AF" w:rsidRPr="00241C54" w:rsidRDefault="00156172" w:rsidP="006828E5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EE72AF" w:rsidRPr="00241C54" w:rsidTr="009F232A">
        <w:tc>
          <w:tcPr>
            <w:tcW w:w="5000" w:type="pct"/>
            <w:gridSpan w:val="3"/>
          </w:tcPr>
          <w:p w:rsidR="00EE72AF" w:rsidRPr="00156172" w:rsidRDefault="00156172" w:rsidP="006828E5">
            <w:pPr>
              <w:jc w:val="both"/>
              <w:rPr>
                <w:rFonts w:ascii="Calibri" w:hAnsi="Calibri"/>
                <w:i/>
                <w:iCs/>
              </w:rPr>
            </w:pPr>
            <w:r>
              <w:rPr>
                <w:i/>
                <w:iCs/>
              </w:rPr>
              <w:t xml:space="preserve">Informace o vyhlášených dotačních programech je předkládána v příloze č. 01. Všechny dotační tituly pro r. 2021 již byly vyhlášeny. </w:t>
            </w:r>
          </w:p>
        </w:tc>
      </w:tr>
    </w:tbl>
    <w:p w:rsidR="00EE72AF" w:rsidRDefault="00EE72AF" w:rsidP="006828E5">
      <w:pPr>
        <w:jc w:val="both"/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EE72AF" w:rsidRPr="00241C54" w:rsidTr="009F232A">
        <w:tc>
          <w:tcPr>
            <w:tcW w:w="5000" w:type="pct"/>
            <w:gridSpan w:val="3"/>
          </w:tcPr>
          <w:p w:rsidR="00EE72AF" w:rsidRPr="00EE72AF" w:rsidRDefault="00EE72AF" w:rsidP="006828E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UZ/2/27/2020</w:t>
            </w:r>
            <w:r>
              <w:rPr>
                <w:rFonts w:cs="Arial"/>
              </w:rPr>
              <w:t xml:space="preserve"> ze dne 21. 12. 2020</w:t>
            </w:r>
          </w:p>
        </w:tc>
      </w:tr>
      <w:tr w:rsidR="00EE72AF" w:rsidRPr="00241C54" w:rsidTr="009F232A">
        <w:tc>
          <w:tcPr>
            <w:tcW w:w="5000" w:type="pct"/>
            <w:gridSpan w:val="3"/>
          </w:tcPr>
          <w:p w:rsidR="00EE72AF" w:rsidRPr="00241C54" w:rsidRDefault="00EE72AF" w:rsidP="006828E5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programy Olomouckého kraje – aktualizace Seznamu předpokládaných dotačních programů Olomouckého kraje pro rok 2021</w:t>
            </w:r>
          </w:p>
        </w:tc>
      </w:tr>
      <w:tr w:rsidR="00EE72AF" w:rsidRPr="00241C54" w:rsidTr="009F232A">
        <w:tc>
          <w:tcPr>
            <w:tcW w:w="115" w:type="pct"/>
          </w:tcPr>
          <w:p w:rsidR="00EE72AF" w:rsidRPr="00CD63C7" w:rsidRDefault="00EE72AF" w:rsidP="006828E5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E72AF" w:rsidRPr="00EE72AF" w:rsidRDefault="00EE72AF" w:rsidP="006828E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předkládat Zastupitelstvu Olomouckého kraje ke schválení žádosti </w:t>
            </w:r>
            <w:r w:rsidR="00156172">
              <w:rPr>
                <w:rFonts w:cs="Arial"/>
              </w:rPr>
              <w:br/>
            </w:r>
            <w:r>
              <w:rPr>
                <w:rFonts w:cs="Arial"/>
              </w:rPr>
              <w:t>o dotace obcí a žádosti o dotaci vyšší než 200 000 Kč na konkrétní účel</w:t>
            </w:r>
          </w:p>
        </w:tc>
      </w:tr>
      <w:tr w:rsidR="00EE72AF" w:rsidRPr="00241C54" w:rsidTr="009F232A">
        <w:tc>
          <w:tcPr>
            <w:tcW w:w="5000" w:type="pct"/>
            <w:gridSpan w:val="3"/>
          </w:tcPr>
          <w:p w:rsidR="00EE72AF" w:rsidRPr="00241C54" w:rsidRDefault="00EE72AF" w:rsidP="006828E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EE72AF" w:rsidRPr="00241C54" w:rsidTr="009F232A">
        <w:tc>
          <w:tcPr>
            <w:tcW w:w="5000" w:type="pct"/>
            <w:gridSpan w:val="3"/>
          </w:tcPr>
          <w:p w:rsidR="00EE72AF" w:rsidRPr="00241C54" w:rsidRDefault="00EE72AF" w:rsidP="006828E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Realizuje: Ing. Josef Suchánek, hejtman Olomouckého kraje; </w:t>
            </w:r>
            <w:r w:rsidR="006828E5"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t xml:space="preserve">Mgr. Ivo Slavotínek, 1. náměstek hejtmana; Mgr. Dalibor Horák, 2. náměstek hejtmana; Michal Zácha, náměstek hejtmana; RNDr. Aleš Jakubec, Ph.D., uvolněný člen rady; Bc. Jan Žůrek, člen rady; Ing. Jan Šafařík, MBA, náměstek hejtmana; Ing. et Ing. Martin Šmída, uvolněný člen rady; Ing. Bc. Milada Sokolová, uvolněná členka zastupitelstva pro oblast vnějších vztahů </w:t>
            </w:r>
            <w:r w:rsidR="006828E5"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t>a cestovního ruchu</w:t>
            </w:r>
          </w:p>
        </w:tc>
      </w:tr>
      <w:tr w:rsidR="00EE72AF" w:rsidRPr="00241C54" w:rsidTr="009F232A">
        <w:tc>
          <w:tcPr>
            <w:tcW w:w="2500" w:type="pct"/>
            <w:gridSpan w:val="2"/>
          </w:tcPr>
          <w:p w:rsidR="00EE72AF" w:rsidRPr="00241C54" w:rsidRDefault="00EE72AF" w:rsidP="006828E5">
            <w:pPr>
              <w:spacing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Termín: </w:t>
            </w:r>
            <w:r w:rsidR="00156172">
              <w:rPr>
                <w:rFonts w:cs="Arial"/>
                <w:b/>
              </w:rPr>
              <w:t>průběžně</w:t>
            </w:r>
          </w:p>
        </w:tc>
        <w:tc>
          <w:tcPr>
            <w:tcW w:w="2500" w:type="pct"/>
          </w:tcPr>
          <w:p w:rsidR="00EE72AF" w:rsidRPr="00241C54" w:rsidRDefault="00EE72AF" w:rsidP="006828E5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EE72AF" w:rsidRPr="00241C54" w:rsidTr="009F232A">
        <w:tc>
          <w:tcPr>
            <w:tcW w:w="5000" w:type="pct"/>
            <w:gridSpan w:val="3"/>
          </w:tcPr>
          <w:p w:rsidR="00EE72AF" w:rsidRPr="00156172" w:rsidRDefault="00E36962" w:rsidP="006828E5">
            <w:pPr>
              <w:jc w:val="both"/>
              <w:rPr>
                <w:color w:val="FF0000"/>
              </w:rPr>
            </w:pPr>
            <w:r w:rsidRPr="0034057E">
              <w:rPr>
                <w:i/>
                <w:iCs/>
              </w:rPr>
              <w:t>Informace o vyhodnocených dotačních program</w:t>
            </w:r>
            <w:r>
              <w:rPr>
                <w:i/>
                <w:iCs/>
              </w:rPr>
              <w:t>ech je uvedena v příloze č. 01 včetně programů připravených k projednání v orgánech kraje v září 2021.</w:t>
            </w:r>
          </w:p>
        </w:tc>
      </w:tr>
    </w:tbl>
    <w:p w:rsidR="008C2E6A" w:rsidRDefault="008C2E6A" w:rsidP="006828E5">
      <w:pPr>
        <w:jc w:val="both"/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EE72AF" w:rsidRPr="00241C54" w:rsidTr="009F232A">
        <w:tc>
          <w:tcPr>
            <w:tcW w:w="5000" w:type="pct"/>
            <w:gridSpan w:val="3"/>
          </w:tcPr>
          <w:p w:rsidR="00EE72AF" w:rsidRPr="00EE72AF" w:rsidRDefault="00EE72AF" w:rsidP="006828E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UZ/2/27/2020</w:t>
            </w:r>
            <w:r>
              <w:rPr>
                <w:rFonts w:cs="Arial"/>
              </w:rPr>
              <w:t xml:space="preserve"> ze dne 21. 12. 2020</w:t>
            </w:r>
          </w:p>
        </w:tc>
      </w:tr>
      <w:tr w:rsidR="00EE72AF" w:rsidRPr="00241C54" w:rsidTr="009F232A">
        <w:tc>
          <w:tcPr>
            <w:tcW w:w="5000" w:type="pct"/>
            <w:gridSpan w:val="3"/>
          </w:tcPr>
          <w:p w:rsidR="00EE72AF" w:rsidRPr="00241C54" w:rsidRDefault="00EE72AF" w:rsidP="006828E5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programy Olomouckého kraje – aktualizace Seznamu předpokládaných dotačních programů Olomouckého kraje pro rok 2021</w:t>
            </w:r>
          </w:p>
        </w:tc>
      </w:tr>
      <w:tr w:rsidR="00EE72AF" w:rsidRPr="00241C54" w:rsidTr="009F232A">
        <w:tc>
          <w:tcPr>
            <w:tcW w:w="115" w:type="pct"/>
          </w:tcPr>
          <w:p w:rsidR="00EE72AF" w:rsidRPr="00CD63C7" w:rsidRDefault="00EE72AF" w:rsidP="006828E5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E72AF" w:rsidRPr="00EE72AF" w:rsidRDefault="00EE72AF" w:rsidP="006828E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předkládat Zastupitelstvu Olomouckého kraje na vědomí materiály schválené Radou Olomouckého kraje dle důvodové zprávy a dle bodu 2 a 3 usnesení</w:t>
            </w:r>
          </w:p>
        </w:tc>
      </w:tr>
      <w:tr w:rsidR="00EE72AF" w:rsidRPr="00241C54" w:rsidTr="0034057E">
        <w:tc>
          <w:tcPr>
            <w:tcW w:w="5000" w:type="pct"/>
            <w:gridSpan w:val="3"/>
            <w:tcBorders>
              <w:bottom w:val="nil"/>
            </w:tcBorders>
          </w:tcPr>
          <w:p w:rsidR="00EE72AF" w:rsidRPr="00241C54" w:rsidRDefault="00EE72AF" w:rsidP="006828E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EE72AF" w:rsidRPr="00241C54" w:rsidTr="0034057E">
        <w:tc>
          <w:tcPr>
            <w:tcW w:w="5000" w:type="pct"/>
            <w:gridSpan w:val="3"/>
            <w:tcBorders>
              <w:top w:val="nil"/>
            </w:tcBorders>
          </w:tcPr>
          <w:p w:rsidR="00EE72AF" w:rsidRPr="00241C54" w:rsidRDefault="00EE72AF" w:rsidP="006828E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Realizuje: Ing. Josef Suchánek, hejtman Olomouckého kraje; </w:t>
            </w:r>
            <w:r w:rsidR="006828E5"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t xml:space="preserve">Mgr. Ivo Slavotínek, 1. náměstek hejtmana; Mgr. Dalibor Horák, 2. náměstek hejtmana; Michal Zácha, náměstek hejtmana; RNDr. Aleš Jakubec, Ph.D., uvolněný člen rady; Ing. et Ing. Martin Šmída, uvolněný člen rady; Ing. Jan Šafařík, MBA, náměstek hejtmana; Bc. Jan Žůrek, člen rady; Ing. Bc. Milada Sokolová, uvolněná členka zastupitelstva pro oblast vnějších vztahů </w:t>
            </w:r>
            <w:r w:rsidR="006828E5"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t>a cestovního ruchu</w:t>
            </w:r>
          </w:p>
        </w:tc>
      </w:tr>
      <w:tr w:rsidR="00EE72AF" w:rsidRPr="00241C54" w:rsidTr="009F232A">
        <w:tc>
          <w:tcPr>
            <w:tcW w:w="2500" w:type="pct"/>
            <w:gridSpan w:val="2"/>
          </w:tcPr>
          <w:p w:rsidR="00EE72AF" w:rsidRPr="00241C54" w:rsidRDefault="00EE72AF" w:rsidP="006828E5">
            <w:pPr>
              <w:spacing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Termín: </w:t>
            </w:r>
            <w:r w:rsidR="00156172">
              <w:rPr>
                <w:rFonts w:cs="Arial"/>
                <w:b/>
              </w:rPr>
              <w:t>průběžně</w:t>
            </w:r>
          </w:p>
        </w:tc>
        <w:tc>
          <w:tcPr>
            <w:tcW w:w="2500" w:type="pct"/>
          </w:tcPr>
          <w:p w:rsidR="00EE72AF" w:rsidRPr="00241C54" w:rsidRDefault="00EE72AF" w:rsidP="006828E5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EE72AF" w:rsidRPr="00241C54" w:rsidTr="009F232A">
        <w:tc>
          <w:tcPr>
            <w:tcW w:w="5000" w:type="pct"/>
            <w:gridSpan w:val="3"/>
          </w:tcPr>
          <w:p w:rsidR="00EE72AF" w:rsidRPr="00241C54" w:rsidRDefault="00156172" w:rsidP="00A0777B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Úkol je</w:t>
            </w:r>
            <w:r w:rsidR="00EE72AF">
              <w:rPr>
                <w:rFonts w:cs="Arial"/>
                <w:i/>
              </w:rPr>
              <w:t xml:space="preserve"> plněn samostatným materiálem (administrátor), nebo jako součást komplexní zprávy o plnění úkolů k vyhlášeným dotačním programům, kterou průběžně zpracovává organizační oddělení kanceláře hejtmana. Zpráva o plnění úkolů </w:t>
            </w:r>
            <w:r w:rsidR="00A05516">
              <w:rPr>
                <w:rFonts w:cs="Arial"/>
                <w:i/>
              </w:rPr>
              <w:br/>
            </w:r>
            <w:r w:rsidR="00EE72AF">
              <w:rPr>
                <w:rFonts w:cs="Arial"/>
                <w:i/>
              </w:rPr>
              <w:t xml:space="preserve">ke krajským dotacím je předkládána ZOK pravidelně vždy po ukončení čtvrtletí – </w:t>
            </w:r>
            <w:r w:rsidR="00A05516">
              <w:rPr>
                <w:rFonts w:cs="Arial"/>
                <w:i/>
              </w:rPr>
              <w:br/>
            </w:r>
            <w:r w:rsidR="00EE72AF">
              <w:rPr>
                <w:rFonts w:cs="Arial"/>
                <w:i/>
              </w:rPr>
              <w:t>v rámci kontroly plnění usnesení ZOK (</w:t>
            </w:r>
            <w:r>
              <w:rPr>
                <w:rFonts w:cs="Arial"/>
                <w:i/>
              </w:rPr>
              <w:t>příloha č. 01). K</w:t>
            </w:r>
            <w:r w:rsidR="00EE72AF">
              <w:rPr>
                <w:rFonts w:cs="Arial"/>
                <w:i/>
              </w:rPr>
              <w:t xml:space="preserve">ompletní informace </w:t>
            </w:r>
            <w:r>
              <w:rPr>
                <w:rFonts w:cs="Arial"/>
                <w:i/>
              </w:rPr>
              <w:t>bude předložena ZOK 20</w:t>
            </w:r>
            <w:r w:rsidR="00EE72AF">
              <w:rPr>
                <w:rFonts w:cs="Arial"/>
                <w:i/>
              </w:rPr>
              <w:t xml:space="preserve">. </w:t>
            </w:r>
            <w:r>
              <w:rPr>
                <w:rFonts w:cs="Arial"/>
                <w:i/>
              </w:rPr>
              <w:t>9</w:t>
            </w:r>
            <w:r w:rsidR="00EE72AF">
              <w:rPr>
                <w:rFonts w:cs="Arial"/>
                <w:i/>
              </w:rPr>
              <w:t>. 2021 a bude ob</w:t>
            </w:r>
            <w:r w:rsidR="00E36962">
              <w:rPr>
                <w:rFonts w:cs="Arial"/>
                <w:i/>
              </w:rPr>
              <w:t xml:space="preserve">sahovat informace o </w:t>
            </w:r>
            <w:r w:rsidR="008120D7">
              <w:rPr>
                <w:rFonts w:cs="Arial"/>
                <w:i/>
              </w:rPr>
              <w:t>vyhodnoce</w:t>
            </w:r>
            <w:r w:rsidR="00A05516">
              <w:rPr>
                <w:rFonts w:cs="Arial"/>
                <w:i/>
              </w:rPr>
              <w:t>ných</w:t>
            </w:r>
            <w:r w:rsidR="00E36962">
              <w:rPr>
                <w:rFonts w:cs="Arial"/>
                <w:i/>
              </w:rPr>
              <w:t xml:space="preserve"> programech </w:t>
            </w:r>
            <w:r w:rsidR="00EE72AF">
              <w:rPr>
                <w:rFonts w:cs="Arial"/>
                <w:i/>
              </w:rPr>
              <w:t xml:space="preserve">nebo </w:t>
            </w:r>
            <w:r w:rsidR="00E36962">
              <w:rPr>
                <w:rFonts w:cs="Arial"/>
                <w:i/>
              </w:rPr>
              <w:t xml:space="preserve">programech </w:t>
            </w:r>
            <w:r w:rsidR="00EE72AF">
              <w:rPr>
                <w:rFonts w:cs="Arial"/>
                <w:i/>
              </w:rPr>
              <w:t>připravených k projednání</w:t>
            </w:r>
            <w:r w:rsidR="00A05516">
              <w:rPr>
                <w:rFonts w:cs="Arial"/>
                <w:i/>
              </w:rPr>
              <w:t xml:space="preserve"> v orgánech kraje </w:t>
            </w:r>
            <w:r w:rsidR="00A0777B">
              <w:rPr>
                <w:rFonts w:cs="Arial"/>
                <w:i/>
              </w:rPr>
              <w:t xml:space="preserve">v září </w:t>
            </w:r>
            <w:r w:rsidR="00EE72AF">
              <w:rPr>
                <w:rFonts w:cs="Arial"/>
                <w:i/>
              </w:rPr>
              <w:t>2021. Po projednání v zastupitelstvu je zpráva zveřejňována na webových stránkách Olomouckého kraje – Krajské dotační programy 2021.</w:t>
            </w:r>
          </w:p>
        </w:tc>
      </w:tr>
    </w:tbl>
    <w:p w:rsidR="00EE72AF" w:rsidRDefault="00EE72AF" w:rsidP="006828E5">
      <w:pPr>
        <w:jc w:val="both"/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05516" w:rsidRPr="00EE72AF" w:rsidTr="00C3785F">
        <w:tc>
          <w:tcPr>
            <w:tcW w:w="5000" w:type="pct"/>
            <w:gridSpan w:val="3"/>
          </w:tcPr>
          <w:p w:rsidR="00A05516" w:rsidRPr="00EE72AF" w:rsidRDefault="00A05516" w:rsidP="006828E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UZ/3/48/2021</w:t>
            </w:r>
            <w:r>
              <w:rPr>
                <w:rFonts w:cs="Arial"/>
              </w:rPr>
              <w:t xml:space="preserve"> ze dne 22. 2. 2021</w:t>
            </w:r>
          </w:p>
        </w:tc>
      </w:tr>
      <w:tr w:rsidR="00A05516" w:rsidRPr="00241C54" w:rsidTr="00C3785F">
        <w:tc>
          <w:tcPr>
            <w:tcW w:w="5000" w:type="pct"/>
            <w:gridSpan w:val="3"/>
          </w:tcPr>
          <w:p w:rsidR="00A05516" w:rsidRPr="00241C54" w:rsidRDefault="00A05516" w:rsidP="006828E5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Asistence v rámci projektu Smart Akcelerátor Olomouckého kraje II – vyhlášení</w:t>
            </w:r>
          </w:p>
        </w:tc>
      </w:tr>
      <w:tr w:rsidR="00A05516" w:rsidRPr="00EE72AF" w:rsidTr="00C3785F">
        <w:tc>
          <w:tcPr>
            <w:tcW w:w="115" w:type="pct"/>
          </w:tcPr>
          <w:p w:rsidR="00A05516" w:rsidRPr="00CD63C7" w:rsidRDefault="00A05516" w:rsidP="006828E5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05516" w:rsidRPr="00EE72AF" w:rsidRDefault="00A05516" w:rsidP="006828E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průběžně předkládat vyhodnocení žádostí o poskytnutí dotace v rámci dotačního programu Asistence v rámci projektu Smart Akcelerátor Olomouckého kraje II, a to včetně návrhu na uzavření veřejnoprávních smluv o poskytnutí dotací </w:t>
            </w:r>
            <w:r>
              <w:rPr>
                <w:rFonts w:cs="Arial"/>
              </w:rPr>
              <w:br/>
              <w:t>s příjemci</w:t>
            </w:r>
          </w:p>
        </w:tc>
      </w:tr>
      <w:tr w:rsidR="00A05516" w:rsidRPr="00241C54" w:rsidTr="00C3785F">
        <w:tc>
          <w:tcPr>
            <w:tcW w:w="5000" w:type="pct"/>
            <w:gridSpan w:val="3"/>
          </w:tcPr>
          <w:p w:rsidR="00A05516" w:rsidRPr="00241C54" w:rsidRDefault="00A05516" w:rsidP="006828E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A05516" w:rsidRPr="00241C54" w:rsidTr="00C3785F">
        <w:tc>
          <w:tcPr>
            <w:tcW w:w="5000" w:type="pct"/>
            <w:gridSpan w:val="3"/>
          </w:tcPr>
          <w:p w:rsidR="00A05516" w:rsidRPr="00241C54" w:rsidRDefault="00A05516" w:rsidP="006828E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Zdeňka Dvořáková Kocourková, uvolněná členka rady</w:t>
            </w:r>
          </w:p>
        </w:tc>
      </w:tr>
      <w:tr w:rsidR="00A05516" w:rsidRPr="00241C54" w:rsidTr="00C3785F">
        <w:tc>
          <w:tcPr>
            <w:tcW w:w="2500" w:type="pct"/>
            <w:gridSpan w:val="2"/>
          </w:tcPr>
          <w:p w:rsidR="00A05516" w:rsidRPr="00241C54" w:rsidRDefault="00A05516" w:rsidP="006828E5">
            <w:pPr>
              <w:spacing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průběžně</w:t>
            </w:r>
          </w:p>
        </w:tc>
        <w:tc>
          <w:tcPr>
            <w:tcW w:w="2500" w:type="pct"/>
          </w:tcPr>
          <w:p w:rsidR="00A05516" w:rsidRPr="00241C54" w:rsidRDefault="00A05516" w:rsidP="006828E5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A05516" w:rsidRPr="00241C54" w:rsidTr="00C3785F">
        <w:tc>
          <w:tcPr>
            <w:tcW w:w="5000" w:type="pct"/>
            <w:gridSpan w:val="3"/>
          </w:tcPr>
          <w:p w:rsidR="00A05516" w:rsidRPr="00241C54" w:rsidRDefault="00A05516" w:rsidP="006828E5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Doposud nebyla podána v rámci vyhlášeného dotačního programu žádná žádost </w:t>
            </w:r>
            <w:r>
              <w:rPr>
                <w:rFonts w:cs="Arial"/>
                <w:i/>
              </w:rPr>
              <w:br/>
              <w:t xml:space="preserve">o poskytnutí dotace. Dotační program je aktuálně dále vyhlášen a příjem žádostí probíhá do vyčerpání celkové částky určené na dotační program a naplnění </w:t>
            </w:r>
            <w:r>
              <w:rPr>
                <w:rFonts w:cs="Arial"/>
                <w:i/>
              </w:rPr>
              <w:br/>
              <w:t>tzv. zásobníku žádostí o poskytnutí dotace, nejpozději však do 29. 4. 2022, 12:00 hod.</w:t>
            </w:r>
          </w:p>
        </w:tc>
      </w:tr>
    </w:tbl>
    <w:p w:rsidR="00A05516" w:rsidRDefault="00A05516" w:rsidP="006828E5">
      <w:pPr>
        <w:jc w:val="both"/>
        <w:rPr>
          <w:rFonts w:cs="Arial"/>
          <w:sz w:val="16"/>
          <w:szCs w:val="16"/>
        </w:rPr>
      </w:pPr>
    </w:p>
    <w:p w:rsidR="00EE72AF" w:rsidRDefault="00EE72AF" w:rsidP="006828E5">
      <w:pPr>
        <w:jc w:val="both"/>
        <w:rPr>
          <w:rFonts w:cs="Arial"/>
          <w:sz w:val="16"/>
          <w:szCs w:val="16"/>
        </w:rPr>
      </w:pPr>
    </w:p>
    <w:p w:rsidR="00030910" w:rsidRDefault="00030910" w:rsidP="006828E5">
      <w:pPr>
        <w:jc w:val="both"/>
        <w:rPr>
          <w:rFonts w:cs="Arial"/>
          <w:sz w:val="16"/>
          <w:szCs w:val="16"/>
        </w:rPr>
      </w:pPr>
    </w:p>
    <w:p w:rsidR="00030910" w:rsidRDefault="00030910" w:rsidP="006828E5">
      <w:pPr>
        <w:jc w:val="both"/>
        <w:rPr>
          <w:rFonts w:cs="Arial"/>
          <w:sz w:val="16"/>
          <w:szCs w:val="16"/>
        </w:rPr>
      </w:pPr>
    </w:p>
    <w:p w:rsidR="00030910" w:rsidRDefault="00030910" w:rsidP="006828E5">
      <w:pPr>
        <w:jc w:val="both"/>
        <w:rPr>
          <w:rFonts w:cs="Arial"/>
          <w:sz w:val="16"/>
          <w:szCs w:val="16"/>
        </w:rPr>
      </w:pPr>
    </w:p>
    <w:p w:rsidR="00030910" w:rsidRDefault="00030910" w:rsidP="00030910">
      <w:pPr>
        <w:spacing w:before="120"/>
        <w:jc w:val="both"/>
        <w:rPr>
          <w:rFonts w:cs="Arial"/>
          <w:bCs/>
          <w:u w:val="single"/>
        </w:rPr>
      </w:pPr>
      <w:r>
        <w:rPr>
          <w:rFonts w:cs="Arial"/>
          <w:bCs/>
          <w:u w:val="single"/>
        </w:rPr>
        <w:t>Přílohy:</w:t>
      </w:r>
    </w:p>
    <w:p w:rsidR="00030910" w:rsidRDefault="00030910" w:rsidP="00030910">
      <w:pPr>
        <w:spacing w:before="120"/>
        <w:ind w:left="1701" w:hanging="1701"/>
        <w:jc w:val="both"/>
        <w:rPr>
          <w:rFonts w:cs="Arial"/>
          <w:bCs/>
        </w:rPr>
      </w:pPr>
      <w:r>
        <w:rPr>
          <w:rFonts w:cs="Arial"/>
          <w:bCs/>
        </w:rPr>
        <w:t xml:space="preserve">Příloha č. 01 – Seznam dotačních programů vyhlašovaných v r. 2021 – aktualizace pro </w:t>
      </w:r>
      <w:r w:rsidRPr="00737F39">
        <w:rPr>
          <w:rFonts w:cs="Arial"/>
          <w:bCs/>
        </w:rPr>
        <w:t>ZOK  20. 9. 2021 (str. </w:t>
      </w:r>
      <w:r w:rsidR="00737F39" w:rsidRPr="00737F39">
        <w:rPr>
          <w:rFonts w:cs="Arial"/>
          <w:bCs/>
        </w:rPr>
        <w:t>9</w:t>
      </w:r>
      <w:r w:rsidRPr="00737F39">
        <w:rPr>
          <w:rFonts w:cs="Arial"/>
          <w:bCs/>
        </w:rPr>
        <w:t xml:space="preserve"> –1</w:t>
      </w:r>
      <w:r w:rsidR="00737F39" w:rsidRPr="00737F39">
        <w:rPr>
          <w:rFonts w:cs="Arial"/>
          <w:bCs/>
        </w:rPr>
        <w:t>5</w:t>
      </w:r>
      <w:r w:rsidRPr="00737F39">
        <w:rPr>
          <w:rFonts w:cs="Arial"/>
          <w:bCs/>
        </w:rPr>
        <w:t>)</w:t>
      </w:r>
    </w:p>
    <w:p w:rsidR="00030910" w:rsidRPr="00241C54" w:rsidRDefault="00030910" w:rsidP="006828E5">
      <w:pPr>
        <w:jc w:val="both"/>
        <w:rPr>
          <w:rFonts w:cs="Arial"/>
          <w:sz w:val="16"/>
          <w:szCs w:val="16"/>
        </w:rPr>
      </w:pPr>
    </w:p>
    <w:sectPr w:rsidR="00030910" w:rsidRPr="00241C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A08" w:rsidRDefault="00D33A08">
      <w:r>
        <w:separator/>
      </w:r>
    </w:p>
  </w:endnote>
  <w:endnote w:type="continuationSeparator" w:id="0">
    <w:p w:rsidR="00D33A08" w:rsidRDefault="00D3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2AF" w:rsidRPr="008F5F7D" w:rsidRDefault="008927AC" w:rsidP="00EE72AF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EE72AF">
      <w:rPr>
        <w:i/>
        <w:sz w:val="20"/>
        <w:szCs w:val="20"/>
      </w:rPr>
      <w:t xml:space="preserve"> </w:t>
    </w:r>
    <w:r>
      <w:rPr>
        <w:i/>
        <w:sz w:val="20"/>
        <w:szCs w:val="20"/>
      </w:rPr>
      <w:t>Olomouckého kraje 20. 9</w:t>
    </w:r>
    <w:r w:rsidR="00EE72AF">
      <w:rPr>
        <w:i/>
        <w:sz w:val="20"/>
        <w:szCs w:val="20"/>
      </w:rPr>
      <w:t>. 2021</w:t>
    </w:r>
    <w:r w:rsidR="00EE72AF" w:rsidRPr="008F5F7D">
      <w:rPr>
        <w:i/>
        <w:sz w:val="20"/>
        <w:szCs w:val="20"/>
      </w:rPr>
      <w:tab/>
    </w:r>
    <w:r w:rsidR="00EE72AF" w:rsidRPr="008F5F7D">
      <w:rPr>
        <w:i/>
        <w:sz w:val="20"/>
        <w:szCs w:val="20"/>
      </w:rPr>
      <w:tab/>
    </w:r>
    <w:r w:rsidR="00EE72AF" w:rsidRPr="00CF59D3">
      <w:rPr>
        <w:i/>
        <w:sz w:val="20"/>
        <w:szCs w:val="20"/>
      </w:rPr>
      <w:t xml:space="preserve">Strana </w:t>
    </w:r>
    <w:r w:rsidR="00EE72AF" w:rsidRPr="00CF59D3">
      <w:rPr>
        <w:i/>
        <w:sz w:val="20"/>
        <w:szCs w:val="20"/>
      </w:rPr>
      <w:fldChar w:fldCharType="begin"/>
    </w:r>
    <w:r w:rsidR="00EE72AF" w:rsidRPr="00CF59D3">
      <w:rPr>
        <w:i/>
        <w:sz w:val="20"/>
        <w:szCs w:val="20"/>
      </w:rPr>
      <w:instrText xml:space="preserve"> PAGE  \* Arabic  \* MERGEFORMAT </w:instrText>
    </w:r>
    <w:r w:rsidR="00EE72AF" w:rsidRPr="00CF59D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</w:t>
    </w:r>
    <w:r w:rsidR="00EE72AF" w:rsidRPr="00CF59D3">
      <w:rPr>
        <w:i/>
        <w:sz w:val="20"/>
        <w:szCs w:val="20"/>
      </w:rPr>
      <w:fldChar w:fldCharType="end"/>
    </w:r>
    <w:r w:rsidR="00EE72AF" w:rsidRPr="00CF59D3">
      <w:rPr>
        <w:i/>
        <w:sz w:val="20"/>
        <w:szCs w:val="20"/>
      </w:rPr>
      <w:t xml:space="preserve"> (celkem </w:t>
    </w:r>
    <w:r w:rsidR="00CF59D3" w:rsidRPr="00CF59D3">
      <w:rPr>
        <w:i/>
        <w:sz w:val="20"/>
        <w:szCs w:val="20"/>
      </w:rPr>
      <w:fldChar w:fldCharType="begin"/>
    </w:r>
    <w:r w:rsidR="00CF59D3" w:rsidRPr="00CF59D3">
      <w:rPr>
        <w:i/>
        <w:sz w:val="20"/>
        <w:szCs w:val="20"/>
      </w:rPr>
      <w:instrText xml:space="preserve"> NUMPAGES  \# "0"  \* MERGEFORMAT </w:instrText>
    </w:r>
    <w:r w:rsidR="00CF59D3" w:rsidRPr="00CF59D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8</w:t>
    </w:r>
    <w:r w:rsidR="00CF59D3" w:rsidRPr="00CF59D3">
      <w:rPr>
        <w:i/>
        <w:sz w:val="20"/>
        <w:szCs w:val="20"/>
      </w:rPr>
      <w:fldChar w:fldCharType="end"/>
    </w:r>
    <w:r w:rsidR="00EE72AF" w:rsidRPr="00CF59D3">
      <w:rPr>
        <w:i/>
        <w:sz w:val="20"/>
        <w:szCs w:val="20"/>
      </w:rPr>
      <w:t>)</w:t>
    </w:r>
  </w:p>
  <w:p w:rsidR="00D74E20" w:rsidRPr="0034057E" w:rsidRDefault="00EE72AF" w:rsidP="0034057E">
    <w:pPr>
      <w:pStyle w:val="Zpat"/>
      <w:rPr>
        <w:i/>
        <w:sz w:val="20"/>
        <w:szCs w:val="20"/>
      </w:rPr>
    </w:pPr>
    <w:r w:rsidRPr="00EC063B">
      <w:rPr>
        <w:i/>
        <w:sz w:val="20"/>
        <w:szCs w:val="20"/>
      </w:rPr>
      <w:t>2.</w:t>
    </w:r>
    <w:r>
      <w:rPr>
        <w:i/>
        <w:sz w:val="20"/>
        <w:szCs w:val="20"/>
      </w:rPr>
      <w:t xml:space="preserve"> Kontrola plnění usnesení Zastupitelstva</w:t>
    </w:r>
    <w:r w:rsidRPr="008F5F7D">
      <w:rPr>
        <w:i/>
        <w:sz w:val="20"/>
        <w:szCs w:val="20"/>
      </w:rPr>
      <w:t xml:space="preserve"> Olom</w:t>
    </w:r>
    <w:r>
      <w:rPr>
        <w:i/>
        <w:sz w:val="20"/>
        <w:szCs w:val="20"/>
      </w:rPr>
      <w:t>ouckého kraje</w:t>
    </w:r>
    <w:r w:rsidRPr="008F5F7D">
      <w:rPr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A08" w:rsidRDefault="00D33A08">
      <w:r>
        <w:separator/>
      </w:r>
    </w:p>
  </w:footnote>
  <w:footnote w:type="continuationSeparator" w:id="0">
    <w:p w:rsidR="00D33A08" w:rsidRDefault="00D33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07ECB"/>
    <w:multiLevelType w:val="hybridMultilevel"/>
    <w:tmpl w:val="115AFB8A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7DA0F8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CF7475"/>
    <w:multiLevelType w:val="hybridMultilevel"/>
    <w:tmpl w:val="F7260AAC"/>
    <w:lvl w:ilvl="0" w:tplc="F8268402">
      <w:start w:val="1"/>
      <w:numFmt w:val="bullet"/>
      <w:lvlText w:val=""/>
      <w:lvlJc w:val="left"/>
      <w:pPr>
        <w:tabs>
          <w:tab w:val="num" w:pos="-3"/>
        </w:tabs>
        <w:ind w:left="224" w:hanging="224"/>
      </w:pPr>
      <w:rPr>
        <w:rFonts w:ascii="Symbol" w:hAnsi="Symbol" w:cs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A3717C"/>
    <w:multiLevelType w:val="hybridMultilevel"/>
    <w:tmpl w:val="3B582542"/>
    <w:lvl w:ilvl="0" w:tplc="61BE28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20D31"/>
    <w:multiLevelType w:val="hybridMultilevel"/>
    <w:tmpl w:val="68C0F1F2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E507B60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3" w:tplc="780033A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E8338BF"/>
    <w:multiLevelType w:val="hybridMultilevel"/>
    <w:tmpl w:val="55BEC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642A8"/>
    <w:multiLevelType w:val="hybridMultilevel"/>
    <w:tmpl w:val="721E5A6E"/>
    <w:lvl w:ilvl="0" w:tplc="D4683BB2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AF"/>
    <w:rsid w:val="00030910"/>
    <w:rsid w:val="00102E51"/>
    <w:rsid w:val="00156172"/>
    <w:rsid w:val="0017336B"/>
    <w:rsid w:val="001952BB"/>
    <w:rsid w:val="001B2E12"/>
    <w:rsid w:val="001C4A78"/>
    <w:rsid w:val="00234686"/>
    <w:rsid w:val="00236964"/>
    <w:rsid w:val="00241C54"/>
    <w:rsid w:val="00246F52"/>
    <w:rsid w:val="00270521"/>
    <w:rsid w:val="00291D3D"/>
    <w:rsid w:val="002B1D55"/>
    <w:rsid w:val="002C3E8B"/>
    <w:rsid w:val="002D4326"/>
    <w:rsid w:val="00306688"/>
    <w:rsid w:val="00307892"/>
    <w:rsid w:val="00315F94"/>
    <w:rsid w:val="0034057E"/>
    <w:rsid w:val="003B6258"/>
    <w:rsid w:val="00415493"/>
    <w:rsid w:val="00486B2A"/>
    <w:rsid w:val="005A24F6"/>
    <w:rsid w:val="005C378B"/>
    <w:rsid w:val="0061673E"/>
    <w:rsid w:val="006176A7"/>
    <w:rsid w:val="006828E5"/>
    <w:rsid w:val="00710C9B"/>
    <w:rsid w:val="00737F39"/>
    <w:rsid w:val="00783414"/>
    <w:rsid w:val="00792152"/>
    <w:rsid w:val="007E137C"/>
    <w:rsid w:val="007F3148"/>
    <w:rsid w:val="008120D7"/>
    <w:rsid w:val="00824FA6"/>
    <w:rsid w:val="00876749"/>
    <w:rsid w:val="008927AC"/>
    <w:rsid w:val="008C2E6A"/>
    <w:rsid w:val="008C766C"/>
    <w:rsid w:val="00953C11"/>
    <w:rsid w:val="00A02D49"/>
    <w:rsid w:val="00A05516"/>
    <w:rsid w:val="00A0777B"/>
    <w:rsid w:val="00A15378"/>
    <w:rsid w:val="00A27289"/>
    <w:rsid w:val="00A62574"/>
    <w:rsid w:val="00A90DE9"/>
    <w:rsid w:val="00AC7A11"/>
    <w:rsid w:val="00AD1BFE"/>
    <w:rsid w:val="00C26042"/>
    <w:rsid w:val="00C55989"/>
    <w:rsid w:val="00CA64E8"/>
    <w:rsid w:val="00CD63C7"/>
    <w:rsid w:val="00CF4F92"/>
    <w:rsid w:val="00CF59D3"/>
    <w:rsid w:val="00D04975"/>
    <w:rsid w:val="00D33A08"/>
    <w:rsid w:val="00D50552"/>
    <w:rsid w:val="00D74E20"/>
    <w:rsid w:val="00D83AB4"/>
    <w:rsid w:val="00D90203"/>
    <w:rsid w:val="00DA33B8"/>
    <w:rsid w:val="00E36962"/>
    <w:rsid w:val="00EB51B5"/>
    <w:rsid w:val="00EC3AAB"/>
    <w:rsid w:val="00EC5F32"/>
    <w:rsid w:val="00EE72AF"/>
    <w:rsid w:val="00F05AC3"/>
    <w:rsid w:val="00F16B06"/>
    <w:rsid w:val="00F84092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B61CAE"/>
  <w15:chartTrackingRefBased/>
  <w15:docId w15:val="{24A6B273-4F45-48BD-897E-1CAB9FDF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EE72A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VypisUkoluObecn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VypisUkoluObecne</Template>
  <TotalTime>5</TotalTime>
  <Pages>8</Pages>
  <Words>2481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UR/38/23/2002</vt:lpstr>
    </vt:vector>
  </TitlesOfParts>
  <Company>HVS Group a.s.</Company>
  <LinksUpToDate>false</LinksUpToDate>
  <CharactersWithSpaces>17692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UR/38/23/2002</dc:title>
  <dc:subject/>
  <dc:creator>Kočírková Alžběta</dc:creator>
  <cp:keywords/>
  <cp:lastModifiedBy>Kočírková Alžběta</cp:lastModifiedBy>
  <cp:revision>3</cp:revision>
  <cp:lastPrinted>1900-12-31T23:00:00Z</cp:lastPrinted>
  <dcterms:created xsi:type="dcterms:W3CDTF">2021-08-31T10:36:00Z</dcterms:created>
  <dcterms:modified xsi:type="dcterms:W3CDTF">2021-08-31T10:50:00Z</dcterms:modified>
</cp:coreProperties>
</file>