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6A" w:rsidRDefault="00D15FC4" w:rsidP="00FE066A">
      <w:pPr>
        <w:pStyle w:val="Radadvodovzprva"/>
        <w:spacing w:after="120" w:line="276" w:lineRule="auto"/>
      </w:pPr>
      <w:r>
        <w:t>Důvodová zpráva</w:t>
      </w:r>
    </w:p>
    <w:p w:rsidR="00744327" w:rsidRDefault="002D7054" w:rsidP="00FE066A">
      <w:pPr>
        <w:pStyle w:val="Radadvodovzprva"/>
        <w:spacing w:after="120" w:line="276" w:lineRule="auto"/>
        <w:rPr>
          <w:rFonts w:cs="Arial"/>
          <w:b w:val="0"/>
          <w:szCs w:val="22"/>
        </w:rPr>
      </w:pPr>
      <w:r w:rsidRPr="00EB01CB">
        <w:rPr>
          <w:b w:val="0"/>
        </w:rPr>
        <w:t>R</w:t>
      </w:r>
      <w:r>
        <w:rPr>
          <w:b w:val="0"/>
        </w:rPr>
        <w:t xml:space="preserve">ada Olomouckého kraje předkládá </w:t>
      </w:r>
      <w:r w:rsidR="00B37ACB">
        <w:rPr>
          <w:b w:val="0"/>
        </w:rPr>
        <w:t xml:space="preserve">Zastupitelstvu Olomouckého kraje v této důvodové zprávě ke schválení </w:t>
      </w:r>
      <w:r w:rsidR="004D6669" w:rsidRPr="004D6669">
        <w:rPr>
          <w:b w:val="0"/>
        </w:rPr>
        <w:t>nákup majetku a spolufinancování nákupu majetku Olomouckým krajem</w:t>
      </w:r>
      <w:r w:rsidR="00744327">
        <w:rPr>
          <w:b w:val="0"/>
        </w:rPr>
        <w:t xml:space="preserve"> pro </w:t>
      </w:r>
      <w:r w:rsidR="008864A3" w:rsidRPr="008864A3">
        <w:rPr>
          <w:rFonts w:cs="Arial"/>
          <w:b w:val="0"/>
          <w:szCs w:val="22"/>
        </w:rPr>
        <w:t>Zdravotnick</w:t>
      </w:r>
      <w:r w:rsidR="00744327">
        <w:rPr>
          <w:rFonts w:cs="Arial"/>
          <w:b w:val="0"/>
          <w:szCs w:val="22"/>
        </w:rPr>
        <w:t xml:space="preserve">ou </w:t>
      </w:r>
      <w:r w:rsidR="008864A3" w:rsidRPr="008864A3">
        <w:rPr>
          <w:rFonts w:cs="Arial"/>
          <w:b w:val="0"/>
          <w:szCs w:val="22"/>
        </w:rPr>
        <w:t>záchrann</w:t>
      </w:r>
      <w:r w:rsidR="00744327">
        <w:rPr>
          <w:rFonts w:cs="Arial"/>
          <w:b w:val="0"/>
          <w:szCs w:val="22"/>
        </w:rPr>
        <w:t>ou</w:t>
      </w:r>
      <w:r w:rsidR="008864A3" w:rsidRPr="008864A3">
        <w:rPr>
          <w:rFonts w:cs="Arial"/>
          <w:b w:val="0"/>
          <w:szCs w:val="22"/>
        </w:rPr>
        <w:t xml:space="preserve"> služb</w:t>
      </w:r>
      <w:r w:rsidR="00744327">
        <w:rPr>
          <w:rFonts w:cs="Arial"/>
          <w:b w:val="0"/>
          <w:szCs w:val="22"/>
        </w:rPr>
        <w:t>u</w:t>
      </w:r>
      <w:r w:rsidR="008864A3" w:rsidRPr="008864A3">
        <w:rPr>
          <w:rFonts w:cs="Arial"/>
          <w:b w:val="0"/>
          <w:szCs w:val="22"/>
        </w:rPr>
        <w:t xml:space="preserve"> Olomouckého kraje, příspěvkov</w:t>
      </w:r>
      <w:r w:rsidR="00744327">
        <w:rPr>
          <w:rFonts w:cs="Arial"/>
          <w:b w:val="0"/>
          <w:szCs w:val="22"/>
        </w:rPr>
        <w:t>é</w:t>
      </w:r>
      <w:r w:rsidR="008864A3" w:rsidRPr="008864A3">
        <w:rPr>
          <w:rFonts w:cs="Arial"/>
          <w:b w:val="0"/>
          <w:szCs w:val="22"/>
        </w:rPr>
        <w:t xml:space="preserve"> organizace (dále jen ZZS OK) </w:t>
      </w:r>
      <w:r w:rsidR="00744327">
        <w:rPr>
          <w:rFonts w:cs="Arial"/>
          <w:b w:val="0"/>
          <w:szCs w:val="22"/>
        </w:rPr>
        <w:t xml:space="preserve">z </w:t>
      </w:r>
      <w:r w:rsidR="00744327" w:rsidRPr="00744327">
        <w:rPr>
          <w:rFonts w:cs="Arial"/>
          <w:b w:val="0"/>
          <w:szCs w:val="22"/>
        </w:rPr>
        <w:t>prostředků určených na krizovou připravenost pro rok 201</w:t>
      </w:r>
      <w:r w:rsidR="00BA1898">
        <w:rPr>
          <w:rFonts w:cs="Arial"/>
          <w:b w:val="0"/>
          <w:szCs w:val="22"/>
        </w:rPr>
        <w:t>6</w:t>
      </w:r>
      <w:r w:rsidR="00744327" w:rsidRPr="00744327">
        <w:rPr>
          <w:rFonts w:cs="Arial"/>
          <w:b w:val="0"/>
          <w:szCs w:val="22"/>
        </w:rPr>
        <w:t xml:space="preserve">, kde termín podání žádosti o investiční dotaci ze státního rozpočtu je do </w:t>
      </w:r>
      <w:r w:rsidR="00BA1898">
        <w:rPr>
          <w:rFonts w:cs="Arial"/>
          <w:b w:val="0"/>
          <w:szCs w:val="22"/>
        </w:rPr>
        <w:t>31</w:t>
      </w:r>
      <w:r w:rsidR="00744327" w:rsidRPr="00744327">
        <w:rPr>
          <w:rFonts w:cs="Arial"/>
          <w:b w:val="0"/>
          <w:szCs w:val="22"/>
        </w:rPr>
        <w:t xml:space="preserve">. </w:t>
      </w:r>
      <w:r w:rsidR="00BA1898">
        <w:rPr>
          <w:rFonts w:cs="Arial"/>
          <w:b w:val="0"/>
          <w:szCs w:val="22"/>
        </w:rPr>
        <w:t>3</w:t>
      </w:r>
      <w:r w:rsidR="00744327" w:rsidRPr="00744327">
        <w:rPr>
          <w:rFonts w:cs="Arial"/>
          <w:b w:val="0"/>
          <w:szCs w:val="22"/>
        </w:rPr>
        <w:t>. 201</w:t>
      </w:r>
      <w:r w:rsidR="00BA1898">
        <w:rPr>
          <w:rFonts w:cs="Arial"/>
          <w:b w:val="0"/>
          <w:szCs w:val="22"/>
        </w:rPr>
        <w:t>5</w:t>
      </w:r>
      <w:r w:rsidR="00744327" w:rsidRPr="00744327">
        <w:rPr>
          <w:rFonts w:cs="Arial"/>
          <w:b w:val="0"/>
          <w:szCs w:val="22"/>
        </w:rPr>
        <w:t>.</w:t>
      </w:r>
    </w:p>
    <w:p w:rsidR="008864A3" w:rsidRDefault="00744327" w:rsidP="00FE066A">
      <w:pPr>
        <w:pStyle w:val="Radadvodovzprva"/>
        <w:spacing w:after="120" w:line="276" w:lineRule="auto"/>
        <w:rPr>
          <w:b w:val="0"/>
        </w:rPr>
      </w:pPr>
      <w:r>
        <w:rPr>
          <w:b w:val="0"/>
        </w:rPr>
        <w:t>Jedná se o:</w:t>
      </w:r>
    </w:p>
    <w:p w:rsidR="00BA1898" w:rsidRPr="00BA1898" w:rsidRDefault="00BA1898" w:rsidP="00BA1898">
      <w:pPr>
        <w:widowControl w:val="0"/>
        <w:numPr>
          <w:ilvl w:val="0"/>
          <w:numId w:val="47"/>
        </w:numPr>
        <w:tabs>
          <w:tab w:val="right" w:pos="9639"/>
        </w:tabs>
        <w:spacing w:after="120"/>
        <w:jc w:val="both"/>
        <w:rPr>
          <w:rFonts w:cs="Arial"/>
          <w:szCs w:val="22"/>
        </w:rPr>
      </w:pPr>
      <w:r w:rsidRPr="00BA1898">
        <w:rPr>
          <w:rFonts w:cs="Arial"/>
        </w:rPr>
        <w:t>Nákup zdravotnických přístrojů LUCAS 2 k dovybavení územních odborů automatickým systémem pro kompresi</w:t>
      </w:r>
      <w:r w:rsidRPr="00BA1898">
        <w:rPr>
          <w:rFonts w:cs="Arial"/>
          <w:szCs w:val="22"/>
        </w:rPr>
        <w:t>,</w:t>
      </w:r>
    </w:p>
    <w:p w:rsidR="00BA1898" w:rsidRPr="00BA1898" w:rsidRDefault="00BA1898" w:rsidP="00BA1898">
      <w:pPr>
        <w:widowControl w:val="0"/>
        <w:numPr>
          <w:ilvl w:val="0"/>
          <w:numId w:val="47"/>
        </w:numPr>
        <w:tabs>
          <w:tab w:val="right" w:pos="9639"/>
        </w:tabs>
        <w:spacing w:after="120"/>
        <w:jc w:val="both"/>
        <w:rPr>
          <w:rFonts w:cs="Arial"/>
          <w:szCs w:val="22"/>
        </w:rPr>
      </w:pPr>
      <w:r w:rsidRPr="00BA1898">
        <w:rPr>
          <w:rFonts w:cs="Arial"/>
          <w:szCs w:val="22"/>
        </w:rPr>
        <w:t>Nákup vozidla přepravy osob pro potřeby pracoviště krizové připravenosti ZZS OK.</w:t>
      </w:r>
    </w:p>
    <w:p w:rsidR="00BA1898" w:rsidRPr="00BA1898" w:rsidRDefault="00BA1898" w:rsidP="00BA1898">
      <w:pPr>
        <w:widowControl w:val="0"/>
        <w:tabs>
          <w:tab w:val="right" w:pos="9639"/>
        </w:tabs>
        <w:spacing w:after="120"/>
        <w:jc w:val="both"/>
        <w:rPr>
          <w:rFonts w:cs="Arial"/>
          <w:szCs w:val="22"/>
        </w:rPr>
      </w:pPr>
      <w:r w:rsidRPr="00BA1898">
        <w:rPr>
          <w:rFonts w:cs="Arial"/>
          <w:szCs w:val="22"/>
        </w:rPr>
        <w:t>Ad1) Zdravotnický přístroj LUCAS 2 je určený pro provádění nepřímé srdeční masáže prostřednictvím mechanického stlačování hrudníku, takže je zajištěna vhodná frekvence a hloubka samotného stlačování hrudníku, což zvyšuje úspěšnost neodkladné resuscitace. Nákupem přístrojů, které nejsou povinnou výbavou sanitního vozidla, se rozšíří možnosti jednotlivých výjezdových skupin pro řešení mimořádných událostí, které ohrožují zdraví nebo životy zasažených osob.</w:t>
      </w:r>
    </w:p>
    <w:p w:rsidR="00BA1898" w:rsidRPr="00BA1898" w:rsidRDefault="00BA1898" w:rsidP="00BA1898">
      <w:pPr>
        <w:widowControl w:val="0"/>
        <w:tabs>
          <w:tab w:val="right" w:pos="9639"/>
        </w:tabs>
        <w:spacing w:after="120"/>
        <w:jc w:val="both"/>
        <w:rPr>
          <w:rFonts w:cs="Arial"/>
          <w:szCs w:val="22"/>
        </w:rPr>
      </w:pPr>
      <w:r w:rsidRPr="00BA1898">
        <w:rPr>
          <w:rFonts w:cs="Arial"/>
          <w:szCs w:val="22"/>
        </w:rPr>
        <w:t>Plánován je nákup 5 ks přístrojů s umístěním do výjezdových skupin rychlé lékařské pomoci v celkové výši cca 2 000 tis. Kč včetně DPH. Realizace projektu se uskuteční na základě výběrového řízení. Celková cena se může do doby realizace změnit.</w:t>
      </w:r>
    </w:p>
    <w:p w:rsidR="00BA1898" w:rsidRPr="00BA1898" w:rsidRDefault="00BA1898" w:rsidP="00BA1898">
      <w:pPr>
        <w:widowControl w:val="0"/>
        <w:tabs>
          <w:tab w:val="right" w:pos="9639"/>
        </w:tabs>
        <w:spacing w:after="120"/>
        <w:jc w:val="both"/>
        <w:rPr>
          <w:rFonts w:cs="Arial"/>
          <w:szCs w:val="22"/>
        </w:rPr>
      </w:pPr>
      <w:r w:rsidRPr="00BA1898">
        <w:rPr>
          <w:rFonts w:cs="Arial"/>
          <w:szCs w:val="22"/>
        </w:rPr>
        <w:t>Ad2) Vozidlo přepravy osob pro potřeby pracoviště krizové připravenosti bude sloužit pro dopravu osob a materiálu do místa vzniku mimořádné události. Personální a materiální posílení přímo v místě události umožní poskytnutí adekvátní přednemocniční neodkladné péče více zasaženým osobám. Nebudou tak blokována další sanitní vozidla a bude umožněno jejich plné využití pro bezodkladné započetí transportu zasažených osob. Další využití bude při přepravě osob a materiálu na vzdělávací a výcvikové akce se zaměřením na řešení mimořádných událostí.</w:t>
      </w:r>
    </w:p>
    <w:p w:rsidR="00BA1898" w:rsidRPr="00BA1898" w:rsidRDefault="00BA1898" w:rsidP="00BA1898">
      <w:pPr>
        <w:widowControl w:val="0"/>
        <w:tabs>
          <w:tab w:val="right" w:pos="9639"/>
        </w:tabs>
        <w:spacing w:after="120"/>
        <w:jc w:val="both"/>
        <w:rPr>
          <w:rFonts w:cs="Arial"/>
          <w:szCs w:val="22"/>
        </w:rPr>
      </w:pPr>
      <w:r w:rsidRPr="00BA1898">
        <w:rPr>
          <w:rFonts w:cs="Arial"/>
          <w:szCs w:val="22"/>
        </w:rPr>
        <w:t xml:space="preserve">Plánován je nákup 1 ks vozidla v barevné kombinaci sanitních vozidel ZZS OK, bude vybaveno vozidlovou radiostanicí a pro potřeby zásahu při mimořádné události bude vybaveno zvukovým a světelným znamením. Vozidlo bude spadat do kategorie „B“ pro přepravu 9 osob včetně řidiče a bude vybaveno tažným zařízením. Předpokládaná cena je 1 600 Kč včetně DPH. Realizace projektu se uskuteční na základě výběrového řízení. Celková cena se může do doby realizace změnit. </w:t>
      </w:r>
    </w:p>
    <w:p w:rsidR="00BA1898" w:rsidRPr="00BA1898" w:rsidRDefault="00BA1898" w:rsidP="00BA1898">
      <w:pPr>
        <w:widowControl w:val="0"/>
        <w:tabs>
          <w:tab w:val="right" w:pos="9639"/>
        </w:tabs>
        <w:spacing w:after="120"/>
        <w:jc w:val="both"/>
        <w:rPr>
          <w:rFonts w:cs="Arial"/>
          <w:szCs w:val="22"/>
        </w:rPr>
      </w:pPr>
      <w:r w:rsidRPr="00BA1898">
        <w:rPr>
          <w:rFonts w:cs="Arial"/>
          <w:szCs w:val="22"/>
        </w:rPr>
        <w:t>Pořízení 5 přístrojů LUCAS 2 činí 2 000 tis. Kč včetně DPH, 20 % je 400 tis. Kč. Pořízení vozidla přepravy osob činí 1 600 tis. Kč včetně DPH, 20 % je 320 tis. Kč.</w:t>
      </w:r>
    </w:p>
    <w:p w:rsidR="00DE5BB1" w:rsidRDefault="003C4C8E" w:rsidP="00FE066A">
      <w:pPr>
        <w:widowControl w:val="0"/>
        <w:spacing w:after="120"/>
        <w:jc w:val="both"/>
        <w:rPr>
          <w:b/>
          <w:color w:val="00B0F0"/>
        </w:rPr>
      </w:pPr>
      <w:r w:rsidRPr="003C4C8E">
        <w:rPr>
          <w:rFonts w:cs="Arial"/>
          <w:b/>
          <w:noProof/>
          <w:szCs w:val="20"/>
        </w:rPr>
        <w:t xml:space="preserve">Rada Olomouckého kraje dne </w:t>
      </w:r>
      <w:r w:rsidR="00BA1898">
        <w:rPr>
          <w:rFonts w:cs="Arial"/>
          <w:b/>
          <w:noProof/>
          <w:szCs w:val="20"/>
        </w:rPr>
        <w:t>5</w:t>
      </w:r>
      <w:r w:rsidRPr="003C4C8E">
        <w:rPr>
          <w:rFonts w:cs="Arial"/>
          <w:b/>
          <w:noProof/>
          <w:szCs w:val="20"/>
        </w:rPr>
        <w:t xml:space="preserve">. </w:t>
      </w:r>
      <w:r w:rsidR="00BA1898">
        <w:rPr>
          <w:rFonts w:cs="Arial"/>
          <w:b/>
          <w:noProof/>
          <w:szCs w:val="20"/>
        </w:rPr>
        <w:t>2</w:t>
      </w:r>
      <w:r w:rsidRPr="003C4C8E">
        <w:rPr>
          <w:rFonts w:cs="Arial"/>
          <w:b/>
          <w:noProof/>
          <w:szCs w:val="20"/>
        </w:rPr>
        <w:t>. 201</w:t>
      </w:r>
      <w:r w:rsidR="00BA1898">
        <w:rPr>
          <w:rFonts w:cs="Arial"/>
          <w:b/>
          <w:noProof/>
          <w:szCs w:val="20"/>
        </w:rPr>
        <w:t>5</w:t>
      </w:r>
      <w:r w:rsidRPr="003C4C8E">
        <w:rPr>
          <w:rFonts w:cs="Arial"/>
          <w:b/>
          <w:noProof/>
          <w:szCs w:val="20"/>
        </w:rPr>
        <w:t xml:space="preserve"> svým usnesením UR/</w:t>
      </w:r>
      <w:r w:rsidR="00846158">
        <w:rPr>
          <w:rFonts w:cs="Arial"/>
          <w:b/>
          <w:noProof/>
          <w:szCs w:val="20"/>
        </w:rPr>
        <w:t>59</w:t>
      </w:r>
      <w:r w:rsidRPr="003C4C8E">
        <w:rPr>
          <w:rFonts w:cs="Arial"/>
          <w:b/>
          <w:noProof/>
          <w:szCs w:val="20"/>
        </w:rPr>
        <w:t>/</w:t>
      </w:r>
      <w:r w:rsidR="00846158">
        <w:rPr>
          <w:rFonts w:cs="Arial"/>
          <w:b/>
          <w:noProof/>
          <w:szCs w:val="20"/>
        </w:rPr>
        <w:t>11</w:t>
      </w:r>
      <w:bookmarkStart w:id="0" w:name="_GoBack"/>
      <w:bookmarkEnd w:id="0"/>
      <w:r w:rsidRPr="003C4C8E">
        <w:rPr>
          <w:rFonts w:cs="Arial"/>
          <w:b/>
          <w:noProof/>
          <w:szCs w:val="20"/>
        </w:rPr>
        <w:t>/201</w:t>
      </w:r>
      <w:r w:rsidR="00BA1898">
        <w:rPr>
          <w:rFonts w:cs="Arial"/>
          <w:b/>
          <w:noProof/>
          <w:szCs w:val="20"/>
        </w:rPr>
        <w:t>5</w:t>
      </w:r>
      <w:r w:rsidRPr="003C4C8E">
        <w:rPr>
          <w:rFonts w:cs="Arial"/>
          <w:b/>
          <w:noProof/>
          <w:szCs w:val="20"/>
        </w:rPr>
        <w:t xml:space="preserve"> souhlasila s</w:t>
      </w:r>
      <w:r w:rsidR="00DF5B8A">
        <w:rPr>
          <w:rFonts w:cs="Arial"/>
          <w:b/>
          <w:noProof/>
          <w:szCs w:val="20"/>
        </w:rPr>
        <w:t> </w:t>
      </w:r>
      <w:r w:rsidR="00DF5B8A" w:rsidRPr="004D6669">
        <w:rPr>
          <w:b/>
        </w:rPr>
        <w:t>nákup</w:t>
      </w:r>
      <w:r w:rsidR="00DF5B8A">
        <w:rPr>
          <w:b/>
        </w:rPr>
        <w:t xml:space="preserve">em </w:t>
      </w:r>
      <w:r w:rsidR="00A66390">
        <w:rPr>
          <w:b/>
        </w:rPr>
        <w:t xml:space="preserve">výše uvedeného majetku </w:t>
      </w:r>
      <w:r w:rsidR="00DF5B8A" w:rsidRPr="004D6669">
        <w:rPr>
          <w:b/>
        </w:rPr>
        <w:t xml:space="preserve">a </w:t>
      </w:r>
      <w:r w:rsidR="00DF5B8A">
        <w:rPr>
          <w:b/>
        </w:rPr>
        <w:t xml:space="preserve">se </w:t>
      </w:r>
      <w:r w:rsidR="00DF5B8A" w:rsidRPr="004D6669">
        <w:rPr>
          <w:b/>
        </w:rPr>
        <w:t>spolufinancování</w:t>
      </w:r>
      <w:r w:rsidR="00DF5B8A">
        <w:rPr>
          <w:b/>
        </w:rPr>
        <w:t>m</w:t>
      </w:r>
      <w:r w:rsidR="00DF5B8A" w:rsidRPr="00DF5B8A">
        <w:rPr>
          <w:b/>
        </w:rPr>
        <w:t xml:space="preserve"> </w:t>
      </w:r>
      <w:r w:rsidR="00A66390">
        <w:rPr>
          <w:b/>
        </w:rPr>
        <w:t xml:space="preserve">tohoto </w:t>
      </w:r>
      <w:r w:rsidR="00DF5B8A" w:rsidRPr="004D6669">
        <w:rPr>
          <w:b/>
        </w:rPr>
        <w:t xml:space="preserve">majetku Olomouckým krajem </w:t>
      </w:r>
      <w:r w:rsidR="00DF5B8A">
        <w:rPr>
          <w:b/>
        </w:rPr>
        <w:t>ve výši 7</w:t>
      </w:r>
      <w:r w:rsidR="00BA1898">
        <w:rPr>
          <w:b/>
        </w:rPr>
        <w:t>2</w:t>
      </w:r>
      <w:r w:rsidR="00DF5B8A">
        <w:rPr>
          <w:b/>
        </w:rPr>
        <w:t>0 tis. Kč v roce 201</w:t>
      </w:r>
      <w:r w:rsidR="00BA1898">
        <w:rPr>
          <w:b/>
        </w:rPr>
        <w:t>6</w:t>
      </w:r>
      <w:r w:rsidR="00DF5B8A">
        <w:rPr>
          <w:b/>
        </w:rPr>
        <w:t xml:space="preserve"> </w:t>
      </w:r>
      <w:r w:rsidRPr="003C4C8E">
        <w:rPr>
          <w:rFonts w:cs="Arial"/>
          <w:b/>
          <w:noProof/>
          <w:szCs w:val="20"/>
        </w:rPr>
        <w:t xml:space="preserve">a </w:t>
      </w:r>
      <w:r w:rsidR="00A66390">
        <w:rPr>
          <w:rFonts w:cs="Arial"/>
          <w:b/>
          <w:noProof/>
          <w:szCs w:val="20"/>
        </w:rPr>
        <w:t xml:space="preserve">doporučila Zastupitelstvu Olomouckého kraje schválit </w:t>
      </w:r>
      <w:r w:rsidR="00A66390" w:rsidRPr="00A66390">
        <w:rPr>
          <w:rFonts w:cs="Arial"/>
          <w:b/>
          <w:noProof/>
          <w:szCs w:val="20"/>
        </w:rPr>
        <w:t>nákup majetku a spolufinancování nákupu majetku Olomouckým krajem</w:t>
      </w:r>
      <w:r w:rsidR="00A66390">
        <w:rPr>
          <w:rFonts w:cs="Arial"/>
          <w:b/>
          <w:noProof/>
          <w:szCs w:val="20"/>
        </w:rPr>
        <w:t xml:space="preserve"> v roce 201</w:t>
      </w:r>
      <w:r w:rsidR="00BA1898">
        <w:rPr>
          <w:rFonts w:cs="Arial"/>
          <w:b/>
          <w:noProof/>
          <w:szCs w:val="20"/>
        </w:rPr>
        <w:t>6</w:t>
      </w:r>
      <w:r w:rsidRPr="003C4C8E">
        <w:rPr>
          <w:rFonts w:cs="Arial"/>
          <w:b/>
          <w:noProof/>
          <w:szCs w:val="20"/>
        </w:rPr>
        <w:t>.</w:t>
      </w:r>
    </w:p>
    <w:sectPr w:rsidR="00DE5BB1" w:rsidSect="00D55B48">
      <w:headerReference w:type="default" r:id="rId9"/>
      <w:footerReference w:type="default" r:id="rId10"/>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B9" w:rsidRDefault="00BF47B9">
      <w:r>
        <w:separator/>
      </w:r>
    </w:p>
  </w:endnote>
  <w:endnote w:type="continuationSeparator" w:id="0">
    <w:p w:rsidR="00BF47B9" w:rsidRDefault="00BF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5B" w:rsidRDefault="006172A7">
    <w:pPr>
      <w:pStyle w:val="Zpat"/>
      <w:pBdr>
        <w:top w:val="single" w:sz="4" w:space="1" w:color="auto"/>
      </w:pBdr>
    </w:pPr>
    <w:r>
      <w:t>Zastupitelstvo</w:t>
    </w:r>
    <w:r w:rsidR="00E4125B">
      <w:t xml:space="preserve"> Olomouckého kraje </w:t>
    </w:r>
    <w:r w:rsidR="00BA1898">
      <w:t>20</w:t>
    </w:r>
    <w:r w:rsidR="00E4125B">
      <w:t xml:space="preserve">. </w:t>
    </w:r>
    <w:r w:rsidR="003C4C8E">
      <w:t>2</w:t>
    </w:r>
    <w:r w:rsidR="00E4125B">
      <w:t>. 201</w:t>
    </w:r>
    <w:r w:rsidR="00BA1898">
      <w:t>5</w:t>
    </w:r>
    <w:r w:rsidR="00E4125B">
      <w:tab/>
    </w:r>
    <w:r w:rsidR="00E4125B">
      <w:tab/>
    </w:r>
    <w:r w:rsidR="00A828D2">
      <w:rPr>
        <w:rFonts w:cs="Arial"/>
        <w:iCs/>
      </w:rPr>
      <w:t xml:space="preserve">Strana </w:t>
    </w:r>
    <w:r w:rsidR="00A828D2">
      <w:rPr>
        <w:rFonts w:cs="Arial"/>
        <w:i w:val="0"/>
        <w:iCs/>
      </w:rPr>
      <w:fldChar w:fldCharType="begin"/>
    </w:r>
    <w:r w:rsidR="00A828D2">
      <w:rPr>
        <w:rFonts w:cs="Arial"/>
        <w:iCs/>
      </w:rPr>
      <w:instrText xml:space="preserve"> PAGE </w:instrText>
    </w:r>
    <w:r w:rsidR="00A828D2">
      <w:rPr>
        <w:rFonts w:cs="Arial"/>
        <w:i w:val="0"/>
        <w:iCs/>
      </w:rPr>
      <w:fldChar w:fldCharType="separate"/>
    </w:r>
    <w:r w:rsidR="00B4751C">
      <w:rPr>
        <w:rFonts w:cs="Arial"/>
        <w:iCs/>
        <w:noProof/>
      </w:rPr>
      <w:t>1</w:t>
    </w:r>
    <w:r w:rsidR="00A828D2">
      <w:rPr>
        <w:rFonts w:cs="Arial"/>
        <w:i w:val="0"/>
        <w:iCs/>
      </w:rPr>
      <w:fldChar w:fldCharType="end"/>
    </w:r>
    <w:r w:rsidR="00A828D2">
      <w:rPr>
        <w:rFonts w:cs="Arial"/>
        <w:iCs/>
      </w:rPr>
      <w:t xml:space="preserve"> (celkem </w:t>
    </w:r>
    <w:r w:rsidR="00A828D2">
      <w:rPr>
        <w:rFonts w:cs="Arial"/>
        <w:i w:val="0"/>
        <w:iCs/>
      </w:rPr>
      <w:fldChar w:fldCharType="begin"/>
    </w:r>
    <w:r w:rsidR="00A828D2">
      <w:rPr>
        <w:rFonts w:cs="Arial"/>
        <w:iCs/>
      </w:rPr>
      <w:instrText xml:space="preserve"> NUMPAGES </w:instrText>
    </w:r>
    <w:r w:rsidR="00A828D2">
      <w:rPr>
        <w:rFonts w:cs="Arial"/>
        <w:i w:val="0"/>
        <w:iCs/>
      </w:rPr>
      <w:fldChar w:fldCharType="separate"/>
    </w:r>
    <w:r w:rsidR="00B4751C">
      <w:rPr>
        <w:rFonts w:cs="Arial"/>
        <w:iCs/>
        <w:noProof/>
      </w:rPr>
      <w:t>1</w:t>
    </w:r>
    <w:r w:rsidR="00A828D2">
      <w:rPr>
        <w:rFonts w:cs="Arial"/>
        <w:i w:val="0"/>
        <w:iCs/>
      </w:rPr>
      <w:fldChar w:fldCharType="end"/>
    </w:r>
    <w:r w:rsidR="00A828D2">
      <w:rPr>
        <w:rFonts w:cs="Arial"/>
        <w:iCs/>
      </w:rPr>
      <w:t>)</w:t>
    </w:r>
  </w:p>
  <w:p w:rsidR="00E4125B" w:rsidRDefault="00BA1898" w:rsidP="005C3B9E">
    <w:pPr>
      <w:pStyle w:val="Zpat"/>
      <w:pBdr>
        <w:top w:val="single" w:sz="4" w:space="1" w:color="auto"/>
      </w:pBdr>
      <w:jc w:val="both"/>
    </w:pPr>
    <w:r>
      <w:t>31</w:t>
    </w:r>
    <w:r w:rsidR="00E4125B">
      <w:t xml:space="preserve">. – </w:t>
    </w:r>
    <w:r w:rsidR="003C4C8E">
      <w:t xml:space="preserve">Souhlas zřizovatele s nákupem a spolufinancováním projektů </w:t>
    </w:r>
    <w:r>
      <w:t>ze státního rozpočtu v roce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B9" w:rsidRDefault="00BF47B9">
      <w:r>
        <w:separator/>
      </w:r>
    </w:p>
  </w:footnote>
  <w:footnote w:type="continuationSeparator" w:id="0">
    <w:p w:rsidR="00BF47B9" w:rsidRDefault="00BF4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5B" w:rsidRPr="00C651FC" w:rsidRDefault="00E4125B" w:rsidP="002C5018">
    <w:pPr>
      <w:pStyle w:val="Zhlav"/>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190"/>
    <w:multiLevelType w:val="hybridMultilevel"/>
    <w:tmpl w:val="945AD75E"/>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13F7B2D"/>
    <w:multiLevelType w:val="hybridMultilevel"/>
    <w:tmpl w:val="6DC23E7C"/>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6F395A"/>
    <w:multiLevelType w:val="hybridMultilevel"/>
    <w:tmpl w:val="F5C8B3A8"/>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185A0E"/>
    <w:multiLevelType w:val="hybridMultilevel"/>
    <w:tmpl w:val="D9DEAD0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451DB7"/>
    <w:multiLevelType w:val="hybridMultilevel"/>
    <w:tmpl w:val="B02AE8F0"/>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D64BCC"/>
    <w:multiLevelType w:val="hybridMultilevel"/>
    <w:tmpl w:val="5C96793E"/>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4D72EF9"/>
    <w:multiLevelType w:val="hybridMultilevel"/>
    <w:tmpl w:val="9EA0CF7E"/>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602F9A"/>
    <w:multiLevelType w:val="hybridMultilevel"/>
    <w:tmpl w:val="E1E6B17C"/>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0A21EA"/>
    <w:multiLevelType w:val="hybridMultilevel"/>
    <w:tmpl w:val="BCA6CEC4"/>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045F05"/>
    <w:multiLevelType w:val="hybridMultilevel"/>
    <w:tmpl w:val="8B76A85E"/>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4A25FE"/>
    <w:multiLevelType w:val="hybridMultilevel"/>
    <w:tmpl w:val="4894DCBE"/>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39629B"/>
    <w:multiLevelType w:val="hybridMultilevel"/>
    <w:tmpl w:val="2008262A"/>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45E6DE1"/>
    <w:multiLevelType w:val="hybridMultilevel"/>
    <w:tmpl w:val="B0402B9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173C4B"/>
    <w:multiLevelType w:val="hybridMultilevel"/>
    <w:tmpl w:val="1FB0E8D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9A4441"/>
    <w:multiLevelType w:val="hybridMultilevel"/>
    <w:tmpl w:val="6158E16A"/>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326FC9"/>
    <w:multiLevelType w:val="hybridMultilevel"/>
    <w:tmpl w:val="9EF823A2"/>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D7C0766"/>
    <w:multiLevelType w:val="hybridMultilevel"/>
    <w:tmpl w:val="41DC0A8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FC93E7D"/>
    <w:multiLevelType w:val="hybridMultilevel"/>
    <w:tmpl w:val="5100ECCA"/>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1ED5A36"/>
    <w:multiLevelType w:val="hybridMultilevel"/>
    <w:tmpl w:val="32E49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1E3794"/>
    <w:multiLevelType w:val="hybridMultilevel"/>
    <w:tmpl w:val="A8D45F74"/>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7A14186"/>
    <w:multiLevelType w:val="hybridMultilevel"/>
    <w:tmpl w:val="74E28368"/>
    <w:lvl w:ilvl="0" w:tplc="0B7AA4E6">
      <w:start w:val="1"/>
      <w:numFmt w:val="decimal"/>
      <w:pStyle w:val="Tabulka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81E5F17"/>
    <w:multiLevelType w:val="hybridMultilevel"/>
    <w:tmpl w:val="90B8541C"/>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710D82"/>
    <w:multiLevelType w:val="hybridMultilevel"/>
    <w:tmpl w:val="38DCB344"/>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BD74A87"/>
    <w:multiLevelType w:val="hybridMultilevel"/>
    <w:tmpl w:val="0144D6D0"/>
    <w:lvl w:ilvl="0" w:tplc="CDC0F1E2">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CCB52E6"/>
    <w:multiLevelType w:val="hybridMultilevel"/>
    <w:tmpl w:val="F1308206"/>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E7D49DC"/>
    <w:multiLevelType w:val="hybridMultilevel"/>
    <w:tmpl w:val="649AD55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1B72A2A"/>
    <w:multiLevelType w:val="hybridMultilevel"/>
    <w:tmpl w:val="E5A4402E"/>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43D79D7"/>
    <w:multiLevelType w:val="multilevel"/>
    <w:tmpl w:val="6AB870C4"/>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nsid w:val="56AB13D9"/>
    <w:multiLevelType w:val="multilevel"/>
    <w:tmpl w:val="D9A2C5D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5B052307"/>
    <w:multiLevelType w:val="hybridMultilevel"/>
    <w:tmpl w:val="C5C82AC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BBB6934"/>
    <w:multiLevelType w:val="hybridMultilevel"/>
    <w:tmpl w:val="826CC70C"/>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F5626D9"/>
    <w:multiLevelType w:val="hybridMultilevel"/>
    <w:tmpl w:val="7ACEB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B36860"/>
    <w:multiLevelType w:val="hybridMultilevel"/>
    <w:tmpl w:val="D3F05702"/>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6604779"/>
    <w:multiLevelType w:val="hybridMultilevel"/>
    <w:tmpl w:val="CD70D0D8"/>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72F46A8"/>
    <w:multiLevelType w:val="hybridMultilevel"/>
    <w:tmpl w:val="C4AC7450"/>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A4A5CD4"/>
    <w:multiLevelType w:val="hybridMultilevel"/>
    <w:tmpl w:val="C3841B5A"/>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C96037B"/>
    <w:multiLevelType w:val="hybridMultilevel"/>
    <w:tmpl w:val="70D29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ED18B4"/>
    <w:multiLevelType w:val="hybridMultilevel"/>
    <w:tmpl w:val="0BB8E0F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0413A63"/>
    <w:multiLevelType w:val="hybridMultilevel"/>
    <w:tmpl w:val="CDD269D6"/>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0622F7B"/>
    <w:multiLevelType w:val="hybridMultilevel"/>
    <w:tmpl w:val="C61E1CDC"/>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38C1764"/>
    <w:multiLevelType w:val="hybridMultilevel"/>
    <w:tmpl w:val="4320855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5AF0F09"/>
    <w:multiLevelType w:val="hybridMultilevel"/>
    <w:tmpl w:val="C9BCC796"/>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8286C42"/>
    <w:multiLevelType w:val="hybridMultilevel"/>
    <w:tmpl w:val="4C9C9160"/>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86D49A5"/>
    <w:multiLevelType w:val="hybridMultilevel"/>
    <w:tmpl w:val="1FC64848"/>
    <w:lvl w:ilvl="0" w:tplc="3692CF1A">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C7F702C"/>
    <w:multiLevelType w:val="hybridMultilevel"/>
    <w:tmpl w:val="C8422CF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6"/>
  </w:num>
  <w:num w:numId="6">
    <w:abstractNumId w:val="34"/>
  </w:num>
  <w:num w:numId="7">
    <w:abstractNumId w:val="45"/>
  </w:num>
  <w:num w:numId="8">
    <w:abstractNumId w:val="4"/>
  </w:num>
  <w:num w:numId="9">
    <w:abstractNumId w:val="22"/>
  </w:num>
  <w:num w:numId="10">
    <w:abstractNumId w:val="6"/>
  </w:num>
  <w:num w:numId="11">
    <w:abstractNumId w:val="38"/>
  </w:num>
  <w:num w:numId="12">
    <w:abstractNumId w:val="36"/>
  </w:num>
  <w:num w:numId="13">
    <w:abstractNumId w:val="42"/>
  </w:num>
  <w:num w:numId="14">
    <w:abstractNumId w:val="35"/>
  </w:num>
  <w:num w:numId="15">
    <w:abstractNumId w:val="40"/>
  </w:num>
  <w:num w:numId="16">
    <w:abstractNumId w:val="13"/>
  </w:num>
  <w:num w:numId="17">
    <w:abstractNumId w:val="24"/>
  </w:num>
  <w:num w:numId="18">
    <w:abstractNumId w:val="20"/>
  </w:num>
  <w:num w:numId="19">
    <w:abstractNumId w:val="8"/>
  </w:num>
  <w:num w:numId="20">
    <w:abstractNumId w:val="33"/>
  </w:num>
  <w:num w:numId="21">
    <w:abstractNumId w:val="1"/>
  </w:num>
  <w:num w:numId="22">
    <w:abstractNumId w:val="11"/>
  </w:num>
  <w:num w:numId="23">
    <w:abstractNumId w:val="25"/>
  </w:num>
  <w:num w:numId="24">
    <w:abstractNumId w:val="17"/>
  </w:num>
  <w:num w:numId="25">
    <w:abstractNumId w:val="28"/>
  </w:num>
  <w:num w:numId="26">
    <w:abstractNumId w:val="27"/>
  </w:num>
  <w:num w:numId="27">
    <w:abstractNumId w:val="31"/>
  </w:num>
  <w:num w:numId="28">
    <w:abstractNumId w:val="46"/>
  </w:num>
  <w:num w:numId="29">
    <w:abstractNumId w:val="14"/>
  </w:num>
  <w:num w:numId="30">
    <w:abstractNumId w:val="41"/>
  </w:num>
  <w:num w:numId="31">
    <w:abstractNumId w:val="26"/>
  </w:num>
  <w:num w:numId="32">
    <w:abstractNumId w:val="30"/>
  </w:num>
  <w:num w:numId="33">
    <w:abstractNumId w:val="39"/>
  </w:num>
  <w:num w:numId="34">
    <w:abstractNumId w:val="15"/>
  </w:num>
  <w:num w:numId="35">
    <w:abstractNumId w:val="0"/>
  </w:num>
  <w:num w:numId="36">
    <w:abstractNumId w:val="10"/>
  </w:num>
  <w:num w:numId="37">
    <w:abstractNumId w:val="43"/>
  </w:num>
  <w:num w:numId="38">
    <w:abstractNumId w:val="12"/>
  </w:num>
  <w:num w:numId="39">
    <w:abstractNumId w:val="7"/>
  </w:num>
  <w:num w:numId="40">
    <w:abstractNumId w:val="2"/>
  </w:num>
  <w:num w:numId="41">
    <w:abstractNumId w:val="5"/>
  </w:num>
  <w:num w:numId="42">
    <w:abstractNumId w:val="44"/>
  </w:num>
  <w:num w:numId="43">
    <w:abstractNumId w:val="3"/>
  </w:num>
  <w:num w:numId="44">
    <w:abstractNumId w:val="23"/>
  </w:num>
  <w:num w:numId="45">
    <w:abstractNumId w:val="32"/>
  </w:num>
  <w:num w:numId="46">
    <w:abstractNumId w:val="1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B5"/>
    <w:rsid w:val="00000277"/>
    <w:rsid w:val="00006887"/>
    <w:rsid w:val="000125AE"/>
    <w:rsid w:val="00024BB8"/>
    <w:rsid w:val="000279D9"/>
    <w:rsid w:val="00030941"/>
    <w:rsid w:val="00032AF8"/>
    <w:rsid w:val="00043D55"/>
    <w:rsid w:val="00046E39"/>
    <w:rsid w:val="00051DF1"/>
    <w:rsid w:val="000566C0"/>
    <w:rsid w:val="00057DC5"/>
    <w:rsid w:val="00060164"/>
    <w:rsid w:val="00060554"/>
    <w:rsid w:val="00060ECE"/>
    <w:rsid w:val="00062EEB"/>
    <w:rsid w:val="00063140"/>
    <w:rsid w:val="0006388F"/>
    <w:rsid w:val="00073033"/>
    <w:rsid w:val="00074893"/>
    <w:rsid w:val="0008546A"/>
    <w:rsid w:val="00092467"/>
    <w:rsid w:val="00092FBC"/>
    <w:rsid w:val="000935B0"/>
    <w:rsid w:val="000943B1"/>
    <w:rsid w:val="000974BB"/>
    <w:rsid w:val="000B2FDC"/>
    <w:rsid w:val="000B48F1"/>
    <w:rsid w:val="000B5741"/>
    <w:rsid w:val="000B6782"/>
    <w:rsid w:val="000C023E"/>
    <w:rsid w:val="000D21B0"/>
    <w:rsid w:val="000D7770"/>
    <w:rsid w:val="000E1EA6"/>
    <w:rsid w:val="000E22DA"/>
    <w:rsid w:val="000E7A94"/>
    <w:rsid w:val="000F1E24"/>
    <w:rsid w:val="000F25FE"/>
    <w:rsid w:val="0010278B"/>
    <w:rsid w:val="001067B1"/>
    <w:rsid w:val="00106A5B"/>
    <w:rsid w:val="00117F36"/>
    <w:rsid w:val="00134090"/>
    <w:rsid w:val="00135C79"/>
    <w:rsid w:val="00140009"/>
    <w:rsid w:val="00140375"/>
    <w:rsid w:val="001404B8"/>
    <w:rsid w:val="0014195E"/>
    <w:rsid w:val="00144649"/>
    <w:rsid w:val="00146125"/>
    <w:rsid w:val="00160F77"/>
    <w:rsid w:val="00161236"/>
    <w:rsid w:val="00167C36"/>
    <w:rsid w:val="001731D1"/>
    <w:rsid w:val="00192AE8"/>
    <w:rsid w:val="00196BA6"/>
    <w:rsid w:val="00197C32"/>
    <w:rsid w:val="001A1D16"/>
    <w:rsid w:val="001A7851"/>
    <w:rsid w:val="001A7B1A"/>
    <w:rsid w:val="001B409D"/>
    <w:rsid w:val="001B40AB"/>
    <w:rsid w:val="001B4E0E"/>
    <w:rsid w:val="001C3612"/>
    <w:rsid w:val="001D29DF"/>
    <w:rsid w:val="001D7C71"/>
    <w:rsid w:val="00200E7C"/>
    <w:rsid w:val="00203745"/>
    <w:rsid w:val="00203A6B"/>
    <w:rsid w:val="00211676"/>
    <w:rsid w:val="002159DD"/>
    <w:rsid w:val="00215EE9"/>
    <w:rsid w:val="00220B25"/>
    <w:rsid w:val="002210C6"/>
    <w:rsid w:val="0022372B"/>
    <w:rsid w:val="00226E65"/>
    <w:rsid w:val="00234023"/>
    <w:rsid w:val="00234EEC"/>
    <w:rsid w:val="002358C6"/>
    <w:rsid w:val="00237EBC"/>
    <w:rsid w:val="00241AB7"/>
    <w:rsid w:val="002510CA"/>
    <w:rsid w:val="00253E2F"/>
    <w:rsid w:val="00256F95"/>
    <w:rsid w:val="00263F6E"/>
    <w:rsid w:val="0026448C"/>
    <w:rsid w:val="00265269"/>
    <w:rsid w:val="00266A9B"/>
    <w:rsid w:val="00266BCB"/>
    <w:rsid w:val="0026752B"/>
    <w:rsid w:val="002728A7"/>
    <w:rsid w:val="00272D68"/>
    <w:rsid w:val="00275447"/>
    <w:rsid w:val="00275A5A"/>
    <w:rsid w:val="00275FE7"/>
    <w:rsid w:val="00277234"/>
    <w:rsid w:val="0028253B"/>
    <w:rsid w:val="00285D48"/>
    <w:rsid w:val="00286A22"/>
    <w:rsid w:val="00287CCB"/>
    <w:rsid w:val="00291C3E"/>
    <w:rsid w:val="002954A0"/>
    <w:rsid w:val="002960A4"/>
    <w:rsid w:val="002974D6"/>
    <w:rsid w:val="002A0E80"/>
    <w:rsid w:val="002A181F"/>
    <w:rsid w:val="002A7032"/>
    <w:rsid w:val="002B0447"/>
    <w:rsid w:val="002B56D3"/>
    <w:rsid w:val="002B71BB"/>
    <w:rsid w:val="002B7572"/>
    <w:rsid w:val="002C0021"/>
    <w:rsid w:val="002C1C6A"/>
    <w:rsid w:val="002C5018"/>
    <w:rsid w:val="002D0468"/>
    <w:rsid w:val="002D5D78"/>
    <w:rsid w:val="002D7054"/>
    <w:rsid w:val="002E24FF"/>
    <w:rsid w:val="002F22B8"/>
    <w:rsid w:val="002F3CE3"/>
    <w:rsid w:val="002F409A"/>
    <w:rsid w:val="00300D8E"/>
    <w:rsid w:val="003021FB"/>
    <w:rsid w:val="00306B5A"/>
    <w:rsid w:val="003076C8"/>
    <w:rsid w:val="00307FA5"/>
    <w:rsid w:val="00316F2E"/>
    <w:rsid w:val="00317372"/>
    <w:rsid w:val="00326730"/>
    <w:rsid w:val="00331926"/>
    <w:rsid w:val="003329B6"/>
    <w:rsid w:val="00334608"/>
    <w:rsid w:val="0033661E"/>
    <w:rsid w:val="00340C47"/>
    <w:rsid w:val="00341C91"/>
    <w:rsid w:val="00342800"/>
    <w:rsid w:val="00343968"/>
    <w:rsid w:val="00343FCA"/>
    <w:rsid w:val="003461DC"/>
    <w:rsid w:val="00350347"/>
    <w:rsid w:val="00362D90"/>
    <w:rsid w:val="00363D92"/>
    <w:rsid w:val="0036602F"/>
    <w:rsid w:val="00367C1A"/>
    <w:rsid w:val="003736FF"/>
    <w:rsid w:val="00374528"/>
    <w:rsid w:val="00375850"/>
    <w:rsid w:val="00375C2B"/>
    <w:rsid w:val="003776E0"/>
    <w:rsid w:val="00380553"/>
    <w:rsid w:val="003809DD"/>
    <w:rsid w:val="0038290F"/>
    <w:rsid w:val="00395C49"/>
    <w:rsid w:val="003969DF"/>
    <w:rsid w:val="00396C8A"/>
    <w:rsid w:val="0039727C"/>
    <w:rsid w:val="003A20D8"/>
    <w:rsid w:val="003A663E"/>
    <w:rsid w:val="003B0DE5"/>
    <w:rsid w:val="003B149F"/>
    <w:rsid w:val="003B2F31"/>
    <w:rsid w:val="003B33F2"/>
    <w:rsid w:val="003B3D2B"/>
    <w:rsid w:val="003B42B5"/>
    <w:rsid w:val="003C4C8E"/>
    <w:rsid w:val="003D2428"/>
    <w:rsid w:val="003D3F30"/>
    <w:rsid w:val="003D50FA"/>
    <w:rsid w:val="003E03DC"/>
    <w:rsid w:val="003E7DD5"/>
    <w:rsid w:val="003F5B56"/>
    <w:rsid w:val="003F62C4"/>
    <w:rsid w:val="003F7CA7"/>
    <w:rsid w:val="004019F6"/>
    <w:rsid w:val="00401AB4"/>
    <w:rsid w:val="0040466E"/>
    <w:rsid w:val="00407D79"/>
    <w:rsid w:val="004108D2"/>
    <w:rsid w:val="004132A4"/>
    <w:rsid w:val="00414DAB"/>
    <w:rsid w:val="0041593C"/>
    <w:rsid w:val="00415B77"/>
    <w:rsid w:val="00426536"/>
    <w:rsid w:val="004278D9"/>
    <w:rsid w:val="00430999"/>
    <w:rsid w:val="0043146C"/>
    <w:rsid w:val="004372A5"/>
    <w:rsid w:val="00441398"/>
    <w:rsid w:val="00447F02"/>
    <w:rsid w:val="0045289F"/>
    <w:rsid w:val="00452CB2"/>
    <w:rsid w:val="00460871"/>
    <w:rsid w:val="00481CCD"/>
    <w:rsid w:val="00483F3C"/>
    <w:rsid w:val="0049216F"/>
    <w:rsid w:val="00494F8C"/>
    <w:rsid w:val="004A075C"/>
    <w:rsid w:val="004A3ECC"/>
    <w:rsid w:val="004A542B"/>
    <w:rsid w:val="004B3DE7"/>
    <w:rsid w:val="004B3DED"/>
    <w:rsid w:val="004C1D6D"/>
    <w:rsid w:val="004C3C3F"/>
    <w:rsid w:val="004D6669"/>
    <w:rsid w:val="004E3CB2"/>
    <w:rsid w:val="004E5F21"/>
    <w:rsid w:val="004E6284"/>
    <w:rsid w:val="00500EC8"/>
    <w:rsid w:val="005061C9"/>
    <w:rsid w:val="00506FFB"/>
    <w:rsid w:val="0052285A"/>
    <w:rsid w:val="00523D25"/>
    <w:rsid w:val="00523EB1"/>
    <w:rsid w:val="00533AB3"/>
    <w:rsid w:val="00534E27"/>
    <w:rsid w:val="00536962"/>
    <w:rsid w:val="00536DDF"/>
    <w:rsid w:val="00541B19"/>
    <w:rsid w:val="00542CB7"/>
    <w:rsid w:val="00543369"/>
    <w:rsid w:val="00560E00"/>
    <w:rsid w:val="00576867"/>
    <w:rsid w:val="00583484"/>
    <w:rsid w:val="0058448A"/>
    <w:rsid w:val="00584A94"/>
    <w:rsid w:val="00593661"/>
    <w:rsid w:val="00593DA7"/>
    <w:rsid w:val="005A10ED"/>
    <w:rsid w:val="005A6918"/>
    <w:rsid w:val="005B030A"/>
    <w:rsid w:val="005B182B"/>
    <w:rsid w:val="005C3B9E"/>
    <w:rsid w:val="005D3444"/>
    <w:rsid w:val="005D623D"/>
    <w:rsid w:val="005E0A71"/>
    <w:rsid w:val="005E2342"/>
    <w:rsid w:val="005E3C36"/>
    <w:rsid w:val="005E5C6F"/>
    <w:rsid w:val="005E6704"/>
    <w:rsid w:val="005F0484"/>
    <w:rsid w:val="005F689E"/>
    <w:rsid w:val="0060378D"/>
    <w:rsid w:val="00613D24"/>
    <w:rsid w:val="00615EC0"/>
    <w:rsid w:val="0061692F"/>
    <w:rsid w:val="006172A7"/>
    <w:rsid w:val="006224B7"/>
    <w:rsid w:val="00625732"/>
    <w:rsid w:val="006304D2"/>
    <w:rsid w:val="00633603"/>
    <w:rsid w:val="006354B8"/>
    <w:rsid w:val="006416C0"/>
    <w:rsid w:val="006416D2"/>
    <w:rsid w:val="00650AA7"/>
    <w:rsid w:val="006677A4"/>
    <w:rsid w:val="006708BE"/>
    <w:rsid w:val="00671A7F"/>
    <w:rsid w:val="0067527D"/>
    <w:rsid w:val="00676471"/>
    <w:rsid w:val="006805B7"/>
    <w:rsid w:val="00685631"/>
    <w:rsid w:val="006866A5"/>
    <w:rsid w:val="0069336A"/>
    <w:rsid w:val="00696F9A"/>
    <w:rsid w:val="006A3C1D"/>
    <w:rsid w:val="006C12E4"/>
    <w:rsid w:val="006C4586"/>
    <w:rsid w:val="006C496A"/>
    <w:rsid w:val="006C5287"/>
    <w:rsid w:val="006C5838"/>
    <w:rsid w:val="006D4115"/>
    <w:rsid w:val="006D47E0"/>
    <w:rsid w:val="006E1341"/>
    <w:rsid w:val="006F681D"/>
    <w:rsid w:val="006F799E"/>
    <w:rsid w:val="00700FE3"/>
    <w:rsid w:val="00714C23"/>
    <w:rsid w:val="007173F0"/>
    <w:rsid w:val="00717D57"/>
    <w:rsid w:val="007223A0"/>
    <w:rsid w:val="00732488"/>
    <w:rsid w:val="00733E45"/>
    <w:rsid w:val="0073684D"/>
    <w:rsid w:val="00743230"/>
    <w:rsid w:val="00744327"/>
    <w:rsid w:val="007452A9"/>
    <w:rsid w:val="00745C38"/>
    <w:rsid w:val="007463F1"/>
    <w:rsid w:val="007545F6"/>
    <w:rsid w:val="00754969"/>
    <w:rsid w:val="00756911"/>
    <w:rsid w:val="00763CB6"/>
    <w:rsid w:val="00766F82"/>
    <w:rsid w:val="00780F58"/>
    <w:rsid w:val="00785380"/>
    <w:rsid w:val="007868C3"/>
    <w:rsid w:val="007909D1"/>
    <w:rsid w:val="00794648"/>
    <w:rsid w:val="0079601F"/>
    <w:rsid w:val="00797869"/>
    <w:rsid w:val="007A1D34"/>
    <w:rsid w:val="007B6CDC"/>
    <w:rsid w:val="007B7675"/>
    <w:rsid w:val="007C1885"/>
    <w:rsid w:val="007C4418"/>
    <w:rsid w:val="007C7BF8"/>
    <w:rsid w:val="007D27CA"/>
    <w:rsid w:val="007D68B9"/>
    <w:rsid w:val="007E1CA9"/>
    <w:rsid w:val="007E4D73"/>
    <w:rsid w:val="007E6576"/>
    <w:rsid w:val="007F1C97"/>
    <w:rsid w:val="007F3E49"/>
    <w:rsid w:val="007F4A12"/>
    <w:rsid w:val="007F654E"/>
    <w:rsid w:val="007F6C5D"/>
    <w:rsid w:val="00805C2D"/>
    <w:rsid w:val="008060E5"/>
    <w:rsid w:val="00817D70"/>
    <w:rsid w:val="00823648"/>
    <w:rsid w:val="00823745"/>
    <w:rsid w:val="0082733B"/>
    <w:rsid w:val="0083065D"/>
    <w:rsid w:val="00832B45"/>
    <w:rsid w:val="008336CB"/>
    <w:rsid w:val="008341F0"/>
    <w:rsid w:val="0084179D"/>
    <w:rsid w:val="00845351"/>
    <w:rsid w:val="00846158"/>
    <w:rsid w:val="00846A4D"/>
    <w:rsid w:val="00855F7A"/>
    <w:rsid w:val="00861918"/>
    <w:rsid w:val="008668C4"/>
    <w:rsid w:val="00870BF0"/>
    <w:rsid w:val="00874A4D"/>
    <w:rsid w:val="00874BDE"/>
    <w:rsid w:val="00875D81"/>
    <w:rsid w:val="00875F76"/>
    <w:rsid w:val="0087793B"/>
    <w:rsid w:val="00880A08"/>
    <w:rsid w:val="00884679"/>
    <w:rsid w:val="00885727"/>
    <w:rsid w:val="008864A3"/>
    <w:rsid w:val="00887F62"/>
    <w:rsid w:val="008909F7"/>
    <w:rsid w:val="00891120"/>
    <w:rsid w:val="00894F77"/>
    <w:rsid w:val="008957A5"/>
    <w:rsid w:val="0089637A"/>
    <w:rsid w:val="008A0337"/>
    <w:rsid w:val="008A4340"/>
    <w:rsid w:val="008A5524"/>
    <w:rsid w:val="008B41BA"/>
    <w:rsid w:val="008B75E2"/>
    <w:rsid w:val="008C1777"/>
    <w:rsid w:val="008C3B68"/>
    <w:rsid w:val="008C799C"/>
    <w:rsid w:val="008E1C28"/>
    <w:rsid w:val="008E3E81"/>
    <w:rsid w:val="008E4B51"/>
    <w:rsid w:val="008E701C"/>
    <w:rsid w:val="008E74B9"/>
    <w:rsid w:val="008F0353"/>
    <w:rsid w:val="008F31A3"/>
    <w:rsid w:val="008F4C6A"/>
    <w:rsid w:val="0090205A"/>
    <w:rsid w:val="00917C91"/>
    <w:rsid w:val="00917FAF"/>
    <w:rsid w:val="00921533"/>
    <w:rsid w:val="0092441F"/>
    <w:rsid w:val="00927A7C"/>
    <w:rsid w:val="009355F9"/>
    <w:rsid w:val="00936DEA"/>
    <w:rsid w:val="009406CB"/>
    <w:rsid w:val="0094314C"/>
    <w:rsid w:val="00945137"/>
    <w:rsid w:val="00946C2F"/>
    <w:rsid w:val="00967361"/>
    <w:rsid w:val="009678E0"/>
    <w:rsid w:val="00973D80"/>
    <w:rsid w:val="00977AF8"/>
    <w:rsid w:val="0098073E"/>
    <w:rsid w:val="00982672"/>
    <w:rsid w:val="00985143"/>
    <w:rsid w:val="0099121D"/>
    <w:rsid w:val="00991CAE"/>
    <w:rsid w:val="009941E2"/>
    <w:rsid w:val="009951E4"/>
    <w:rsid w:val="009958B1"/>
    <w:rsid w:val="00996F68"/>
    <w:rsid w:val="009A0017"/>
    <w:rsid w:val="009A025D"/>
    <w:rsid w:val="009A6661"/>
    <w:rsid w:val="009B375A"/>
    <w:rsid w:val="009C66C1"/>
    <w:rsid w:val="009D5489"/>
    <w:rsid w:val="009D5E83"/>
    <w:rsid w:val="009E3ABC"/>
    <w:rsid w:val="009E6E54"/>
    <w:rsid w:val="009F042D"/>
    <w:rsid w:val="009F7106"/>
    <w:rsid w:val="00A00AAF"/>
    <w:rsid w:val="00A018D1"/>
    <w:rsid w:val="00A07C1F"/>
    <w:rsid w:val="00A1314F"/>
    <w:rsid w:val="00A14E7B"/>
    <w:rsid w:val="00A156AA"/>
    <w:rsid w:val="00A1775E"/>
    <w:rsid w:val="00A26C67"/>
    <w:rsid w:val="00A277F0"/>
    <w:rsid w:val="00A278F8"/>
    <w:rsid w:val="00A3029E"/>
    <w:rsid w:val="00A330BC"/>
    <w:rsid w:val="00A34F85"/>
    <w:rsid w:val="00A52A8D"/>
    <w:rsid w:val="00A60271"/>
    <w:rsid w:val="00A61FD6"/>
    <w:rsid w:val="00A62690"/>
    <w:rsid w:val="00A66390"/>
    <w:rsid w:val="00A6644F"/>
    <w:rsid w:val="00A75FB0"/>
    <w:rsid w:val="00A828D2"/>
    <w:rsid w:val="00A83014"/>
    <w:rsid w:val="00A84B2B"/>
    <w:rsid w:val="00A903E2"/>
    <w:rsid w:val="00A9475C"/>
    <w:rsid w:val="00AA4EA2"/>
    <w:rsid w:val="00AA4EFA"/>
    <w:rsid w:val="00AA655E"/>
    <w:rsid w:val="00AB3383"/>
    <w:rsid w:val="00AB5D8A"/>
    <w:rsid w:val="00AB7331"/>
    <w:rsid w:val="00AC293F"/>
    <w:rsid w:val="00AC43D7"/>
    <w:rsid w:val="00AE5197"/>
    <w:rsid w:val="00AF052A"/>
    <w:rsid w:val="00AF51C0"/>
    <w:rsid w:val="00AF5DFD"/>
    <w:rsid w:val="00B00DC7"/>
    <w:rsid w:val="00B02882"/>
    <w:rsid w:val="00B05001"/>
    <w:rsid w:val="00B05B8F"/>
    <w:rsid w:val="00B074BF"/>
    <w:rsid w:val="00B11EA9"/>
    <w:rsid w:val="00B140E2"/>
    <w:rsid w:val="00B14B8C"/>
    <w:rsid w:val="00B170A5"/>
    <w:rsid w:val="00B17827"/>
    <w:rsid w:val="00B2265E"/>
    <w:rsid w:val="00B2442F"/>
    <w:rsid w:val="00B267E0"/>
    <w:rsid w:val="00B325D3"/>
    <w:rsid w:val="00B33A9C"/>
    <w:rsid w:val="00B363AB"/>
    <w:rsid w:val="00B364AB"/>
    <w:rsid w:val="00B36A64"/>
    <w:rsid w:val="00B36AEC"/>
    <w:rsid w:val="00B37ACB"/>
    <w:rsid w:val="00B44344"/>
    <w:rsid w:val="00B45F95"/>
    <w:rsid w:val="00B4751C"/>
    <w:rsid w:val="00B604FE"/>
    <w:rsid w:val="00B63E03"/>
    <w:rsid w:val="00B66FC9"/>
    <w:rsid w:val="00B71415"/>
    <w:rsid w:val="00B71774"/>
    <w:rsid w:val="00B75472"/>
    <w:rsid w:val="00B80C1B"/>
    <w:rsid w:val="00B85BEA"/>
    <w:rsid w:val="00B92875"/>
    <w:rsid w:val="00B94DF5"/>
    <w:rsid w:val="00BA1898"/>
    <w:rsid w:val="00BA53DE"/>
    <w:rsid w:val="00BA6919"/>
    <w:rsid w:val="00BA69CE"/>
    <w:rsid w:val="00BB1EA5"/>
    <w:rsid w:val="00BB4380"/>
    <w:rsid w:val="00BB6A67"/>
    <w:rsid w:val="00BC4CEC"/>
    <w:rsid w:val="00BC7CDE"/>
    <w:rsid w:val="00BD081D"/>
    <w:rsid w:val="00BD1390"/>
    <w:rsid w:val="00BD221A"/>
    <w:rsid w:val="00BD3BD8"/>
    <w:rsid w:val="00BE4B84"/>
    <w:rsid w:val="00BE5177"/>
    <w:rsid w:val="00BE5FCD"/>
    <w:rsid w:val="00BE6D16"/>
    <w:rsid w:val="00BE7098"/>
    <w:rsid w:val="00BF102D"/>
    <w:rsid w:val="00BF47B9"/>
    <w:rsid w:val="00BF6FE2"/>
    <w:rsid w:val="00C00BE6"/>
    <w:rsid w:val="00C02D25"/>
    <w:rsid w:val="00C057A2"/>
    <w:rsid w:val="00C06874"/>
    <w:rsid w:val="00C134EA"/>
    <w:rsid w:val="00C1680B"/>
    <w:rsid w:val="00C17949"/>
    <w:rsid w:val="00C23F6A"/>
    <w:rsid w:val="00C30269"/>
    <w:rsid w:val="00C4369E"/>
    <w:rsid w:val="00C51BF6"/>
    <w:rsid w:val="00C64784"/>
    <w:rsid w:val="00C651FC"/>
    <w:rsid w:val="00C658E0"/>
    <w:rsid w:val="00C70C24"/>
    <w:rsid w:val="00C715F7"/>
    <w:rsid w:val="00C72002"/>
    <w:rsid w:val="00C73BB5"/>
    <w:rsid w:val="00C80249"/>
    <w:rsid w:val="00C8256F"/>
    <w:rsid w:val="00C82DD4"/>
    <w:rsid w:val="00C8629E"/>
    <w:rsid w:val="00C86ADA"/>
    <w:rsid w:val="00C94C11"/>
    <w:rsid w:val="00CA6A6D"/>
    <w:rsid w:val="00CA791D"/>
    <w:rsid w:val="00CB0B22"/>
    <w:rsid w:val="00CB28E0"/>
    <w:rsid w:val="00CB7779"/>
    <w:rsid w:val="00CC1227"/>
    <w:rsid w:val="00CC5823"/>
    <w:rsid w:val="00CC75AA"/>
    <w:rsid w:val="00CD0921"/>
    <w:rsid w:val="00CE536F"/>
    <w:rsid w:val="00CF520E"/>
    <w:rsid w:val="00CF5B31"/>
    <w:rsid w:val="00CF7467"/>
    <w:rsid w:val="00D1035C"/>
    <w:rsid w:val="00D113A0"/>
    <w:rsid w:val="00D12EF0"/>
    <w:rsid w:val="00D1539C"/>
    <w:rsid w:val="00D15FC4"/>
    <w:rsid w:val="00D219D3"/>
    <w:rsid w:val="00D31220"/>
    <w:rsid w:val="00D34A55"/>
    <w:rsid w:val="00D44A41"/>
    <w:rsid w:val="00D53008"/>
    <w:rsid w:val="00D55B48"/>
    <w:rsid w:val="00D57006"/>
    <w:rsid w:val="00D610C7"/>
    <w:rsid w:val="00D61B4B"/>
    <w:rsid w:val="00D630C9"/>
    <w:rsid w:val="00D640D4"/>
    <w:rsid w:val="00D645FC"/>
    <w:rsid w:val="00D67186"/>
    <w:rsid w:val="00D67E4C"/>
    <w:rsid w:val="00D706D5"/>
    <w:rsid w:val="00D72445"/>
    <w:rsid w:val="00D75812"/>
    <w:rsid w:val="00D860B4"/>
    <w:rsid w:val="00D8667D"/>
    <w:rsid w:val="00D87A65"/>
    <w:rsid w:val="00D90F25"/>
    <w:rsid w:val="00D93562"/>
    <w:rsid w:val="00D943C3"/>
    <w:rsid w:val="00DA067C"/>
    <w:rsid w:val="00DA1BE3"/>
    <w:rsid w:val="00DA4CDF"/>
    <w:rsid w:val="00DA5691"/>
    <w:rsid w:val="00DB14C9"/>
    <w:rsid w:val="00DB373A"/>
    <w:rsid w:val="00DC0D19"/>
    <w:rsid w:val="00DC1B6C"/>
    <w:rsid w:val="00DC4FB3"/>
    <w:rsid w:val="00DE5BB1"/>
    <w:rsid w:val="00DE7800"/>
    <w:rsid w:val="00DF1115"/>
    <w:rsid w:val="00DF42F6"/>
    <w:rsid w:val="00DF5B8A"/>
    <w:rsid w:val="00E1123E"/>
    <w:rsid w:val="00E13813"/>
    <w:rsid w:val="00E148C4"/>
    <w:rsid w:val="00E2198D"/>
    <w:rsid w:val="00E21BB4"/>
    <w:rsid w:val="00E34101"/>
    <w:rsid w:val="00E4028E"/>
    <w:rsid w:val="00E4082C"/>
    <w:rsid w:val="00E41181"/>
    <w:rsid w:val="00E4125B"/>
    <w:rsid w:val="00E44075"/>
    <w:rsid w:val="00E511B3"/>
    <w:rsid w:val="00E520C2"/>
    <w:rsid w:val="00E6175E"/>
    <w:rsid w:val="00E6536C"/>
    <w:rsid w:val="00E71BD3"/>
    <w:rsid w:val="00E731A8"/>
    <w:rsid w:val="00E74B9D"/>
    <w:rsid w:val="00E754F0"/>
    <w:rsid w:val="00E76B39"/>
    <w:rsid w:val="00E77094"/>
    <w:rsid w:val="00E93732"/>
    <w:rsid w:val="00E93B9C"/>
    <w:rsid w:val="00E972E4"/>
    <w:rsid w:val="00EB62E5"/>
    <w:rsid w:val="00EC1605"/>
    <w:rsid w:val="00EE0A09"/>
    <w:rsid w:val="00EE35E7"/>
    <w:rsid w:val="00EE475F"/>
    <w:rsid w:val="00EE5BFB"/>
    <w:rsid w:val="00EF26D8"/>
    <w:rsid w:val="00EF66A0"/>
    <w:rsid w:val="00EF6C92"/>
    <w:rsid w:val="00EF6ED9"/>
    <w:rsid w:val="00F005D1"/>
    <w:rsid w:val="00F01DC8"/>
    <w:rsid w:val="00F03C12"/>
    <w:rsid w:val="00F072C8"/>
    <w:rsid w:val="00F237CC"/>
    <w:rsid w:val="00F241AE"/>
    <w:rsid w:val="00F25168"/>
    <w:rsid w:val="00F26FC0"/>
    <w:rsid w:val="00F31545"/>
    <w:rsid w:val="00F36041"/>
    <w:rsid w:val="00F450D2"/>
    <w:rsid w:val="00F462C4"/>
    <w:rsid w:val="00F46A28"/>
    <w:rsid w:val="00F52266"/>
    <w:rsid w:val="00F564FF"/>
    <w:rsid w:val="00F65F3B"/>
    <w:rsid w:val="00F65F70"/>
    <w:rsid w:val="00F67ACC"/>
    <w:rsid w:val="00F73BBD"/>
    <w:rsid w:val="00F74620"/>
    <w:rsid w:val="00F77151"/>
    <w:rsid w:val="00F82565"/>
    <w:rsid w:val="00F92A97"/>
    <w:rsid w:val="00FA0109"/>
    <w:rsid w:val="00FA6A43"/>
    <w:rsid w:val="00FA6C16"/>
    <w:rsid w:val="00FA73CA"/>
    <w:rsid w:val="00FB0C8D"/>
    <w:rsid w:val="00FB69B2"/>
    <w:rsid w:val="00FB7C92"/>
    <w:rsid w:val="00FC1C20"/>
    <w:rsid w:val="00FC3052"/>
    <w:rsid w:val="00FD6C72"/>
    <w:rsid w:val="00FE066A"/>
    <w:rsid w:val="00FE0884"/>
    <w:rsid w:val="00FE0A38"/>
    <w:rsid w:val="00FE14BB"/>
    <w:rsid w:val="00FE3226"/>
    <w:rsid w:val="00FF6246"/>
    <w:rsid w:val="00FF7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46158"/>
    <w:rPr>
      <w:rFonts w:ascii="Arial" w:hAnsi="Arial"/>
      <w:sz w:val="24"/>
      <w:szCs w:val="24"/>
    </w:rPr>
  </w:style>
  <w:style w:type="paragraph" w:styleId="Nadpis10">
    <w:name w:val="heading 1"/>
    <w:basedOn w:val="Normln"/>
    <w:next w:val="Normln"/>
    <w:qFormat/>
    <w:rsid w:val="00846158"/>
    <w:pPr>
      <w:widowControl w:val="0"/>
      <w:spacing w:before="240" w:after="60"/>
      <w:outlineLvl w:val="0"/>
    </w:pPr>
    <w:rPr>
      <w:rFonts w:cs="Arial"/>
      <w:bCs/>
      <w:kern w:val="32"/>
      <w:szCs w:val="32"/>
    </w:rPr>
  </w:style>
  <w:style w:type="paragraph" w:styleId="Nadpis2">
    <w:name w:val="heading 2"/>
    <w:basedOn w:val="Normln"/>
    <w:next w:val="Normln"/>
    <w:qFormat/>
    <w:rsid w:val="00846158"/>
    <w:pPr>
      <w:keepNext/>
      <w:spacing w:before="240" w:after="60"/>
      <w:outlineLvl w:val="1"/>
    </w:pPr>
    <w:rPr>
      <w:rFonts w:cs="Arial"/>
      <w:bCs/>
      <w:iCs/>
      <w:szCs w:val="28"/>
    </w:rPr>
  </w:style>
  <w:style w:type="paragraph" w:styleId="Nadpis3">
    <w:name w:val="heading 3"/>
    <w:basedOn w:val="Normln"/>
    <w:next w:val="Normln"/>
    <w:qFormat/>
    <w:rsid w:val="00846158"/>
    <w:pPr>
      <w:keepNext/>
      <w:spacing w:before="240" w:after="60"/>
      <w:outlineLvl w:val="2"/>
    </w:pPr>
    <w:rPr>
      <w:rFonts w:cs="Arial"/>
      <w:bCs/>
      <w:szCs w:val="26"/>
    </w:rPr>
  </w:style>
  <w:style w:type="paragraph" w:styleId="Nadpis4">
    <w:name w:val="heading 4"/>
    <w:basedOn w:val="Normln"/>
    <w:next w:val="Normln"/>
    <w:qFormat/>
    <w:rsid w:val="00846158"/>
    <w:pPr>
      <w:keepNext/>
      <w:spacing w:before="240" w:after="60"/>
      <w:outlineLvl w:val="3"/>
    </w:pPr>
    <w:rPr>
      <w:bCs/>
      <w:szCs w:val="28"/>
    </w:rPr>
  </w:style>
  <w:style w:type="paragraph" w:styleId="Nadpis5">
    <w:name w:val="heading 5"/>
    <w:basedOn w:val="Normln"/>
    <w:next w:val="Normln"/>
    <w:qFormat/>
    <w:rsid w:val="00846158"/>
    <w:pPr>
      <w:spacing w:before="240" w:after="60"/>
      <w:outlineLvl w:val="4"/>
    </w:pPr>
    <w:rPr>
      <w:bCs/>
      <w:iCs/>
      <w:szCs w:val="26"/>
    </w:rPr>
  </w:style>
  <w:style w:type="paragraph" w:styleId="Nadpis6">
    <w:name w:val="heading 6"/>
    <w:basedOn w:val="Normln"/>
    <w:next w:val="Normln"/>
    <w:qFormat/>
    <w:rsid w:val="00846158"/>
    <w:pPr>
      <w:spacing w:before="240" w:after="60"/>
      <w:outlineLvl w:val="5"/>
    </w:pPr>
    <w:rPr>
      <w:bCs/>
      <w:szCs w:val="22"/>
    </w:rPr>
  </w:style>
  <w:style w:type="paragraph" w:styleId="Nadpis7">
    <w:name w:val="heading 7"/>
    <w:basedOn w:val="Normln"/>
    <w:next w:val="Normln"/>
    <w:qFormat/>
    <w:rsid w:val="00846158"/>
    <w:pPr>
      <w:spacing w:before="240" w:after="60"/>
      <w:outlineLvl w:val="6"/>
    </w:pPr>
  </w:style>
  <w:style w:type="paragraph" w:styleId="Nadpis8">
    <w:name w:val="heading 8"/>
    <w:basedOn w:val="Normln"/>
    <w:next w:val="Normln"/>
    <w:qFormat/>
    <w:rsid w:val="00846158"/>
    <w:pPr>
      <w:spacing w:before="240" w:after="60"/>
      <w:outlineLvl w:val="7"/>
    </w:pPr>
    <w:rPr>
      <w:iCs/>
    </w:rPr>
  </w:style>
  <w:style w:type="paragraph" w:styleId="Nadpis9">
    <w:name w:val="heading 9"/>
    <w:basedOn w:val="Normln"/>
    <w:next w:val="Normln"/>
    <w:qFormat/>
    <w:rsid w:val="00846158"/>
    <w:pPr>
      <w:spacing w:before="240" w:after="60"/>
      <w:outlineLvl w:val="8"/>
    </w:pPr>
    <w:rPr>
      <w:rFonts w:cs="Arial"/>
      <w:sz w:val="22"/>
      <w:szCs w:val="22"/>
    </w:rPr>
  </w:style>
  <w:style w:type="character" w:default="1" w:styleId="Standardnpsmoodstavce">
    <w:name w:val="Default Paragraph Font"/>
    <w:semiHidden/>
    <w:rsid w:val="0084615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846158"/>
  </w:style>
  <w:style w:type="paragraph" w:customStyle="1" w:styleId="Hlavikaolomouckkraj">
    <w:name w:val="Hlavička olomoucký kraj"/>
    <w:basedOn w:val="Text"/>
    <w:rsid w:val="00846158"/>
    <w:rPr>
      <w:b/>
      <w:sz w:val="20"/>
    </w:rPr>
  </w:style>
  <w:style w:type="paragraph" w:customStyle="1" w:styleId="Text">
    <w:name w:val="Text"/>
    <w:rsid w:val="00846158"/>
    <w:pPr>
      <w:widowControl w:val="0"/>
      <w:jc w:val="both"/>
    </w:pPr>
    <w:rPr>
      <w:rFonts w:ascii="Arial" w:hAnsi="Arial"/>
      <w:sz w:val="24"/>
    </w:rPr>
  </w:style>
  <w:style w:type="paragraph" w:customStyle="1" w:styleId="Hlavikakrajskad1">
    <w:name w:val="Hlavička krajský úřad1"/>
    <w:basedOn w:val="Text"/>
    <w:rsid w:val="00846158"/>
    <w:rPr>
      <w:b/>
      <w:sz w:val="20"/>
    </w:rPr>
  </w:style>
  <w:style w:type="paragraph" w:customStyle="1" w:styleId="Hlavikakrajskad2">
    <w:name w:val="Hlavička krajský úřad2"/>
    <w:basedOn w:val="Text"/>
    <w:rsid w:val="00846158"/>
    <w:rPr>
      <w:b/>
      <w:sz w:val="18"/>
    </w:rPr>
  </w:style>
  <w:style w:type="paragraph" w:customStyle="1" w:styleId="Hlavikaodbor">
    <w:name w:val="Hlavička odbor"/>
    <w:basedOn w:val="Text"/>
    <w:rsid w:val="00846158"/>
    <w:rPr>
      <w:b/>
      <w:sz w:val="18"/>
    </w:rPr>
  </w:style>
  <w:style w:type="paragraph" w:customStyle="1" w:styleId="Hlavikaoddlen">
    <w:name w:val="Hlavička oddělení"/>
    <w:basedOn w:val="Text"/>
    <w:rsid w:val="00846158"/>
    <w:rPr>
      <w:b/>
      <w:sz w:val="18"/>
    </w:rPr>
  </w:style>
  <w:style w:type="paragraph" w:customStyle="1" w:styleId="Hlavikajmno2">
    <w:name w:val="Hlavička jméno2"/>
    <w:basedOn w:val="Text"/>
    <w:rsid w:val="00846158"/>
    <w:rPr>
      <w:b/>
      <w:sz w:val="18"/>
    </w:rPr>
  </w:style>
  <w:style w:type="paragraph" w:customStyle="1" w:styleId="Hlavikafunkce2">
    <w:name w:val="Hlavička funkce2"/>
    <w:basedOn w:val="Text"/>
    <w:rsid w:val="00846158"/>
    <w:rPr>
      <w:b/>
      <w:sz w:val="18"/>
    </w:rPr>
  </w:style>
  <w:style w:type="paragraph" w:customStyle="1" w:styleId="Psmeno1odsazen1text">
    <w:name w:val="Písmeno1 odsazený1 text"/>
    <w:basedOn w:val="Text"/>
    <w:rsid w:val="00846158"/>
    <w:pPr>
      <w:numPr>
        <w:numId w:val="6"/>
      </w:numPr>
      <w:spacing w:after="120"/>
    </w:pPr>
  </w:style>
  <w:style w:type="paragraph" w:customStyle="1" w:styleId="Zkladntextodsazendek">
    <w:name w:val="Základní text odsazený řádek"/>
    <w:basedOn w:val="Text"/>
    <w:rsid w:val="00846158"/>
    <w:pPr>
      <w:spacing w:after="120"/>
      <w:ind w:firstLine="567"/>
    </w:pPr>
  </w:style>
  <w:style w:type="paragraph" w:styleId="Podpis">
    <w:name w:val="Signature"/>
    <w:basedOn w:val="Text"/>
    <w:rsid w:val="00846158"/>
    <w:pPr>
      <w:ind w:left="4253"/>
      <w:jc w:val="center"/>
    </w:pPr>
  </w:style>
  <w:style w:type="paragraph" w:customStyle="1" w:styleId="Podpisy">
    <w:name w:val="Podpisy"/>
    <w:basedOn w:val="Text"/>
    <w:rsid w:val="00846158"/>
    <w:pPr>
      <w:tabs>
        <w:tab w:val="center" w:pos="1985"/>
        <w:tab w:val="center" w:pos="7655"/>
      </w:tabs>
    </w:pPr>
  </w:style>
  <w:style w:type="paragraph" w:customStyle="1" w:styleId="Radatermn">
    <w:name w:val="Rada termín"/>
    <w:basedOn w:val="Text"/>
    <w:rsid w:val="00846158"/>
    <w:pPr>
      <w:spacing w:after="120"/>
      <w:ind w:left="6521"/>
    </w:pPr>
    <w:rPr>
      <w:rFonts w:cs="Arial"/>
      <w:szCs w:val="22"/>
    </w:rPr>
  </w:style>
  <w:style w:type="paragraph" w:styleId="Zkladntext">
    <w:name w:val="Body Text"/>
    <w:basedOn w:val="Text"/>
    <w:rsid w:val="00846158"/>
    <w:pPr>
      <w:spacing w:after="120"/>
    </w:pPr>
    <w:rPr>
      <w:bCs/>
      <w:lang w:eastAsia="en-US"/>
    </w:rPr>
  </w:style>
  <w:style w:type="paragraph" w:customStyle="1" w:styleId="slo1text">
    <w:name w:val="Číslo1 text"/>
    <w:basedOn w:val="Text"/>
    <w:rsid w:val="00846158"/>
    <w:pPr>
      <w:numPr>
        <w:numId w:val="25"/>
      </w:numPr>
      <w:spacing w:after="120"/>
      <w:outlineLvl w:val="0"/>
    </w:pPr>
  </w:style>
  <w:style w:type="paragraph" w:customStyle="1" w:styleId="slo2text">
    <w:name w:val="Číslo2 text"/>
    <w:basedOn w:val="Text"/>
    <w:rsid w:val="00846158"/>
    <w:pPr>
      <w:numPr>
        <w:numId w:val="1"/>
      </w:numPr>
      <w:spacing w:after="120"/>
    </w:pPr>
  </w:style>
  <w:style w:type="paragraph" w:customStyle="1" w:styleId="slo11text">
    <w:name w:val="Číslo1.1 text"/>
    <w:basedOn w:val="Text"/>
    <w:rsid w:val="00846158"/>
    <w:pPr>
      <w:numPr>
        <w:ilvl w:val="1"/>
        <w:numId w:val="25"/>
      </w:numPr>
      <w:spacing w:after="120"/>
      <w:outlineLvl w:val="1"/>
    </w:pPr>
  </w:style>
  <w:style w:type="paragraph" w:customStyle="1" w:styleId="Psmeno1text">
    <w:name w:val="Písmeno1 text"/>
    <w:basedOn w:val="Text"/>
    <w:rsid w:val="00846158"/>
    <w:pPr>
      <w:numPr>
        <w:numId w:val="2"/>
      </w:numPr>
      <w:spacing w:after="120"/>
    </w:pPr>
  </w:style>
  <w:style w:type="paragraph" w:customStyle="1" w:styleId="Psmeno2text">
    <w:name w:val="Písmeno2 text"/>
    <w:basedOn w:val="Text"/>
    <w:rsid w:val="00846158"/>
    <w:pPr>
      <w:numPr>
        <w:numId w:val="3"/>
      </w:numPr>
      <w:spacing w:after="120"/>
    </w:pPr>
  </w:style>
  <w:style w:type="paragraph" w:customStyle="1" w:styleId="Adresapjemce">
    <w:name w:val="Adresa příjemce"/>
    <w:basedOn w:val="Text"/>
    <w:rsid w:val="00846158"/>
    <w:pPr>
      <w:spacing w:after="40"/>
      <w:jc w:val="left"/>
    </w:pPr>
  </w:style>
  <w:style w:type="paragraph" w:customStyle="1" w:styleId="Znak2text">
    <w:name w:val="Znak2 text"/>
    <w:basedOn w:val="Text"/>
    <w:rsid w:val="00846158"/>
    <w:pPr>
      <w:numPr>
        <w:numId w:val="5"/>
      </w:numPr>
      <w:spacing w:after="120"/>
    </w:pPr>
  </w:style>
  <w:style w:type="paragraph" w:customStyle="1" w:styleId="Odsazen1text">
    <w:name w:val="Odsazený1 text"/>
    <w:basedOn w:val="Text"/>
    <w:rsid w:val="00846158"/>
    <w:pPr>
      <w:spacing w:after="120"/>
      <w:ind w:left="567"/>
    </w:pPr>
  </w:style>
  <w:style w:type="paragraph" w:customStyle="1" w:styleId="Odsazen2text">
    <w:name w:val="Odsazený2 text"/>
    <w:basedOn w:val="Text"/>
    <w:rsid w:val="00846158"/>
    <w:pPr>
      <w:spacing w:after="120"/>
      <w:ind w:left="1134"/>
    </w:pPr>
  </w:style>
  <w:style w:type="paragraph" w:customStyle="1" w:styleId="Odsazen3text">
    <w:name w:val="Odsazený3 text"/>
    <w:basedOn w:val="Text"/>
    <w:rsid w:val="00846158"/>
    <w:pPr>
      <w:spacing w:after="120"/>
      <w:ind w:left="1701"/>
    </w:pPr>
  </w:style>
  <w:style w:type="paragraph" w:customStyle="1" w:styleId="Podtrentext">
    <w:name w:val="Podtržený text"/>
    <w:basedOn w:val="Text"/>
    <w:rsid w:val="00846158"/>
    <w:pPr>
      <w:spacing w:after="120"/>
    </w:pPr>
    <w:rPr>
      <w:u w:val="single"/>
    </w:rPr>
  </w:style>
  <w:style w:type="paragraph" w:customStyle="1" w:styleId="Znak1odsazen1text">
    <w:name w:val="Znak1 odsazený1 text"/>
    <w:basedOn w:val="Text"/>
    <w:rsid w:val="00846158"/>
    <w:pPr>
      <w:numPr>
        <w:numId w:val="7"/>
      </w:numPr>
      <w:spacing w:after="120"/>
    </w:pPr>
  </w:style>
  <w:style w:type="character" w:customStyle="1" w:styleId="Standardnpsmo">
    <w:name w:val="Standardní písmo"/>
    <w:rsid w:val="00846158"/>
    <w:rPr>
      <w:rFonts w:ascii="Arial" w:hAnsi="Arial"/>
      <w:dstrike w:val="0"/>
      <w:color w:val="auto"/>
      <w:sz w:val="24"/>
      <w:u w:val="none"/>
      <w:vertAlign w:val="baseline"/>
    </w:rPr>
  </w:style>
  <w:style w:type="paragraph" w:customStyle="1" w:styleId="Tunproloentext">
    <w:name w:val="Tučný proložený text"/>
    <w:basedOn w:val="Text"/>
    <w:rsid w:val="00846158"/>
    <w:pPr>
      <w:spacing w:after="120"/>
    </w:pPr>
    <w:rPr>
      <w:b/>
      <w:spacing w:val="60"/>
    </w:rPr>
  </w:style>
  <w:style w:type="character" w:customStyle="1" w:styleId="Tunproloenznak">
    <w:name w:val="Tučný proložený znak"/>
    <w:basedOn w:val="Standardnpsmo"/>
    <w:rsid w:val="00846158"/>
    <w:rPr>
      <w:rFonts w:ascii="Arial" w:hAnsi="Arial"/>
      <w:b/>
      <w:dstrike w:val="0"/>
      <w:color w:val="auto"/>
      <w:spacing w:val="70"/>
      <w:sz w:val="24"/>
      <w:u w:val="none"/>
      <w:vertAlign w:val="baseline"/>
    </w:rPr>
  </w:style>
  <w:style w:type="character" w:customStyle="1" w:styleId="Podtrenznak">
    <w:name w:val="Podtržený znak"/>
    <w:basedOn w:val="Standardnpsmo"/>
    <w:rsid w:val="00846158"/>
    <w:rPr>
      <w:rFonts w:ascii="Arial" w:hAnsi="Arial"/>
      <w:dstrike w:val="0"/>
      <w:color w:val="auto"/>
      <w:sz w:val="24"/>
      <w:u w:val="single"/>
      <w:vertAlign w:val="baseline"/>
    </w:rPr>
  </w:style>
  <w:style w:type="paragraph" w:customStyle="1" w:styleId="Znak2odsazen1text">
    <w:name w:val="Znak2 odsazený1 text"/>
    <w:basedOn w:val="Text"/>
    <w:rsid w:val="00846158"/>
    <w:pPr>
      <w:numPr>
        <w:numId w:val="8"/>
      </w:numPr>
      <w:spacing w:after="120"/>
    </w:pPr>
  </w:style>
  <w:style w:type="paragraph" w:customStyle="1" w:styleId="Znak1odsazen2text">
    <w:name w:val="Znak1 odsazený2 text"/>
    <w:basedOn w:val="Text"/>
    <w:rsid w:val="00846158"/>
    <w:pPr>
      <w:numPr>
        <w:numId w:val="9"/>
      </w:numPr>
      <w:spacing w:after="120"/>
    </w:pPr>
  </w:style>
  <w:style w:type="paragraph" w:customStyle="1" w:styleId="Psmeno1odsazen2text">
    <w:name w:val="Písmeno1 odsazený2 text"/>
    <w:basedOn w:val="Text"/>
    <w:rsid w:val="00846158"/>
    <w:pPr>
      <w:numPr>
        <w:numId w:val="10"/>
      </w:numPr>
      <w:spacing w:after="120"/>
    </w:pPr>
  </w:style>
  <w:style w:type="paragraph" w:customStyle="1" w:styleId="Psmeno2odsazen1text">
    <w:name w:val="Písmeno2 odsazený1 text"/>
    <w:basedOn w:val="Text"/>
    <w:rsid w:val="00846158"/>
    <w:pPr>
      <w:numPr>
        <w:numId w:val="11"/>
      </w:numPr>
      <w:spacing w:after="120"/>
    </w:pPr>
  </w:style>
  <w:style w:type="character" w:customStyle="1" w:styleId="Tunznak">
    <w:name w:val="Tučný znak"/>
    <w:basedOn w:val="Standardnpsmo"/>
    <w:rsid w:val="00846158"/>
    <w:rPr>
      <w:rFonts w:ascii="Arial" w:hAnsi="Arial"/>
      <w:b/>
      <w:dstrike w:val="0"/>
      <w:color w:val="auto"/>
      <w:sz w:val="24"/>
      <w:u w:val="none"/>
      <w:vertAlign w:val="baseline"/>
    </w:rPr>
  </w:style>
  <w:style w:type="paragraph" w:customStyle="1" w:styleId="Pedsazen1text">
    <w:name w:val="Předsazený1 text"/>
    <w:basedOn w:val="Text"/>
    <w:rsid w:val="00846158"/>
    <w:pPr>
      <w:spacing w:after="120"/>
      <w:ind w:left="567" w:hanging="567"/>
    </w:pPr>
  </w:style>
  <w:style w:type="paragraph" w:customStyle="1" w:styleId="Pedsazen2text">
    <w:name w:val="Předsazený2 text"/>
    <w:basedOn w:val="Text"/>
    <w:rsid w:val="00846158"/>
    <w:pPr>
      <w:spacing w:after="120"/>
      <w:ind w:left="1134" w:hanging="1134"/>
    </w:pPr>
  </w:style>
  <w:style w:type="paragraph" w:customStyle="1" w:styleId="Pedsazen3text">
    <w:name w:val="Předsazený3 text"/>
    <w:basedOn w:val="Text"/>
    <w:rsid w:val="00846158"/>
    <w:pPr>
      <w:spacing w:after="120"/>
      <w:ind w:left="1701" w:hanging="1701"/>
    </w:pPr>
  </w:style>
  <w:style w:type="paragraph" w:customStyle="1" w:styleId="slo111text">
    <w:name w:val="Číslo1.1.1 text"/>
    <w:basedOn w:val="Text"/>
    <w:rsid w:val="00846158"/>
    <w:pPr>
      <w:numPr>
        <w:ilvl w:val="2"/>
        <w:numId w:val="25"/>
      </w:numPr>
      <w:spacing w:after="120"/>
      <w:outlineLvl w:val="2"/>
    </w:pPr>
  </w:style>
  <w:style w:type="paragraph" w:customStyle="1" w:styleId="Odsazen1tuntext">
    <w:name w:val="Odsazený1 tučný text"/>
    <w:basedOn w:val="Text"/>
    <w:rsid w:val="00846158"/>
    <w:pPr>
      <w:spacing w:after="120"/>
      <w:ind w:left="567"/>
    </w:pPr>
    <w:rPr>
      <w:b/>
    </w:rPr>
  </w:style>
  <w:style w:type="paragraph" w:customStyle="1" w:styleId="Odsazen1kurzvatext">
    <w:name w:val="Odsazený1 kurzíva text"/>
    <w:basedOn w:val="Text"/>
    <w:rsid w:val="00846158"/>
    <w:pPr>
      <w:spacing w:after="120"/>
      <w:ind w:left="567"/>
    </w:pPr>
    <w:rPr>
      <w:i/>
    </w:rPr>
  </w:style>
  <w:style w:type="paragraph" w:customStyle="1" w:styleId="Odsazen1podtrentext">
    <w:name w:val="Odsazený1 podtržený text"/>
    <w:basedOn w:val="Text"/>
    <w:rsid w:val="00846158"/>
    <w:pPr>
      <w:spacing w:after="120"/>
      <w:ind w:left="567"/>
    </w:pPr>
    <w:rPr>
      <w:u w:val="single"/>
    </w:rPr>
  </w:style>
  <w:style w:type="paragraph" w:customStyle="1" w:styleId="Odsazen1tunproloentext">
    <w:name w:val="Odsazený1 tučný proložený text"/>
    <w:basedOn w:val="Text"/>
    <w:rsid w:val="00846158"/>
    <w:pPr>
      <w:spacing w:after="120"/>
      <w:ind w:left="567"/>
    </w:pPr>
    <w:rPr>
      <w:b/>
      <w:spacing w:val="60"/>
    </w:rPr>
  </w:style>
  <w:style w:type="paragraph" w:customStyle="1" w:styleId="Psmeno2odsazen2text">
    <w:name w:val="Písmeno2 odsazený2 text"/>
    <w:basedOn w:val="Text"/>
    <w:rsid w:val="00846158"/>
    <w:pPr>
      <w:numPr>
        <w:numId w:val="12"/>
      </w:numPr>
      <w:spacing w:after="120"/>
    </w:pPr>
  </w:style>
  <w:style w:type="paragraph" w:customStyle="1" w:styleId="Znak2odsazen2text">
    <w:name w:val="Znak2 odsazený2 text"/>
    <w:basedOn w:val="Text"/>
    <w:rsid w:val="00846158"/>
    <w:pPr>
      <w:numPr>
        <w:numId w:val="13"/>
      </w:numPr>
      <w:spacing w:after="120"/>
    </w:pPr>
  </w:style>
  <w:style w:type="paragraph" w:customStyle="1" w:styleId="slo1odsazen1text">
    <w:name w:val="Číslo1 odsazený1 text"/>
    <w:basedOn w:val="Text"/>
    <w:rsid w:val="00846158"/>
    <w:pPr>
      <w:numPr>
        <w:numId w:val="14"/>
      </w:numPr>
      <w:spacing w:after="120"/>
    </w:pPr>
  </w:style>
  <w:style w:type="paragraph" w:customStyle="1" w:styleId="slo1odsazen2text">
    <w:name w:val="Číslo1 odsazený2 text"/>
    <w:basedOn w:val="Text"/>
    <w:rsid w:val="00846158"/>
    <w:pPr>
      <w:numPr>
        <w:numId w:val="15"/>
      </w:numPr>
      <w:spacing w:after="120"/>
    </w:pPr>
  </w:style>
  <w:style w:type="paragraph" w:customStyle="1" w:styleId="slo2odsazen1text">
    <w:name w:val="Číslo2 odsazený1 text"/>
    <w:basedOn w:val="Text"/>
    <w:rsid w:val="00846158"/>
    <w:pPr>
      <w:numPr>
        <w:numId w:val="16"/>
      </w:numPr>
      <w:spacing w:after="120"/>
    </w:pPr>
  </w:style>
  <w:style w:type="paragraph" w:customStyle="1" w:styleId="slo2odsazen2text">
    <w:name w:val="Číslo2 odsazený2 text"/>
    <w:basedOn w:val="Text"/>
    <w:rsid w:val="00846158"/>
    <w:pPr>
      <w:numPr>
        <w:numId w:val="17"/>
      </w:numPr>
      <w:spacing w:after="120"/>
    </w:pPr>
  </w:style>
  <w:style w:type="paragraph" w:customStyle="1" w:styleId="Tabulkaslo1text">
    <w:name w:val="Tabulka číslo1 text"/>
    <w:basedOn w:val="Text"/>
    <w:rsid w:val="00846158"/>
    <w:pPr>
      <w:numPr>
        <w:numId w:val="18"/>
      </w:numPr>
      <w:spacing w:before="40" w:after="40"/>
      <w:outlineLvl w:val="0"/>
    </w:pPr>
  </w:style>
  <w:style w:type="paragraph" w:customStyle="1" w:styleId="Tabulkaslo2text">
    <w:name w:val="Tabulka číslo2 text"/>
    <w:basedOn w:val="Text"/>
    <w:rsid w:val="00846158"/>
    <w:pPr>
      <w:numPr>
        <w:numId w:val="20"/>
      </w:numPr>
      <w:spacing w:before="40" w:after="40"/>
    </w:pPr>
  </w:style>
  <w:style w:type="paragraph" w:customStyle="1" w:styleId="Tabulkaznak1text">
    <w:name w:val="Tabulka znak1 text"/>
    <w:basedOn w:val="Text"/>
    <w:rsid w:val="00846158"/>
    <w:pPr>
      <w:numPr>
        <w:numId w:val="23"/>
      </w:numPr>
      <w:spacing w:before="40" w:after="40"/>
    </w:pPr>
  </w:style>
  <w:style w:type="paragraph" w:customStyle="1" w:styleId="Tabulkaznak2text">
    <w:name w:val="Tabulka znak2 text"/>
    <w:basedOn w:val="Text"/>
    <w:rsid w:val="00846158"/>
    <w:pPr>
      <w:numPr>
        <w:numId w:val="24"/>
      </w:numPr>
      <w:spacing w:before="40" w:after="40"/>
    </w:pPr>
  </w:style>
  <w:style w:type="paragraph" w:customStyle="1" w:styleId="Podtren">
    <w:name w:val="Podtržení"/>
    <w:basedOn w:val="Text"/>
    <w:rsid w:val="00846158"/>
    <w:pPr>
      <w:pBdr>
        <w:bottom w:val="single" w:sz="4" w:space="1" w:color="auto"/>
      </w:pBdr>
    </w:pPr>
    <w:rPr>
      <w:sz w:val="18"/>
    </w:rPr>
  </w:style>
  <w:style w:type="paragraph" w:customStyle="1" w:styleId="Hlavikaadresa">
    <w:name w:val="Hlavička adresa"/>
    <w:basedOn w:val="Text"/>
    <w:rsid w:val="00846158"/>
    <w:rPr>
      <w:sz w:val="18"/>
    </w:rPr>
  </w:style>
  <w:style w:type="paragraph" w:customStyle="1" w:styleId="Hlavikafunkce1">
    <w:name w:val="Hlavička funkce1"/>
    <w:basedOn w:val="Text"/>
    <w:rsid w:val="00846158"/>
    <w:rPr>
      <w:b/>
      <w:sz w:val="20"/>
    </w:rPr>
  </w:style>
  <w:style w:type="paragraph" w:customStyle="1" w:styleId="Hlavikajmno1">
    <w:name w:val="Hlavička jméno1"/>
    <w:basedOn w:val="Text"/>
    <w:rsid w:val="00846158"/>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Radazpracoval1">
    <w:name w:val="Rada zpracoval1"/>
    <w:basedOn w:val="Text"/>
    <w:rsid w:val="00846158"/>
    <w:pPr>
      <w:widowControl/>
      <w:spacing w:before="240"/>
      <w:ind w:left="6238" w:hanging="1418"/>
      <w:jc w:val="left"/>
    </w:pPr>
    <w:rPr>
      <w:rFonts w:cs="Arial"/>
    </w:rPr>
  </w:style>
  <w:style w:type="paragraph" w:customStyle="1" w:styleId="Radazpracoval2">
    <w:name w:val="Rada zpracoval2"/>
    <w:basedOn w:val="Text"/>
    <w:rsid w:val="00846158"/>
    <w:pPr>
      <w:widowControl/>
      <w:ind w:left="6237"/>
      <w:jc w:val="left"/>
    </w:pPr>
  </w:style>
  <w:style w:type="paragraph" w:customStyle="1" w:styleId="Radapedkld1">
    <w:name w:val="Rada předkládá1"/>
    <w:basedOn w:val="Text"/>
    <w:rsid w:val="0084615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846158"/>
    <w:pPr>
      <w:spacing w:before="960" w:after="240"/>
      <w:jc w:val="center"/>
    </w:pPr>
    <w:rPr>
      <w:rFonts w:cs="Arial"/>
      <w:b/>
      <w:bCs/>
      <w:sz w:val="36"/>
      <w:szCs w:val="36"/>
    </w:rPr>
  </w:style>
  <w:style w:type="paragraph" w:customStyle="1" w:styleId="Radabodschze">
    <w:name w:val="Rada bod schůze"/>
    <w:basedOn w:val="Text"/>
    <w:rsid w:val="00846158"/>
    <w:pPr>
      <w:spacing w:before="480" w:after="480"/>
    </w:pPr>
    <w:rPr>
      <w:b/>
      <w:sz w:val="28"/>
    </w:rPr>
  </w:style>
  <w:style w:type="paragraph" w:customStyle="1" w:styleId="Radanvrhusnesen">
    <w:name w:val="Rada návrh usnesení"/>
    <w:basedOn w:val="Radabodschze"/>
    <w:rsid w:val="0084615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rsid w:val="00846158"/>
    <w:pPr>
      <w:spacing w:before="40" w:after="40"/>
    </w:pPr>
    <w:rPr>
      <w:b/>
    </w:rPr>
  </w:style>
  <w:style w:type="paragraph" w:customStyle="1" w:styleId="Tuntext">
    <w:name w:val="Tučný text"/>
    <w:basedOn w:val="Text"/>
    <w:rsid w:val="00846158"/>
    <w:pPr>
      <w:spacing w:after="120"/>
    </w:pPr>
    <w:rPr>
      <w:b/>
      <w:snapToGrid w:val="0"/>
    </w:rPr>
  </w:style>
  <w:style w:type="paragraph" w:customStyle="1" w:styleId="Radadvodovzprva">
    <w:name w:val="Rada důvodová zpráva"/>
    <w:basedOn w:val="Text"/>
    <w:rsid w:val="00846158"/>
    <w:pPr>
      <w:spacing w:after="480"/>
    </w:pPr>
    <w:rPr>
      <w:b/>
    </w:rPr>
  </w:style>
  <w:style w:type="paragraph" w:customStyle="1" w:styleId="Radaplohy">
    <w:name w:val="Rada přílohy"/>
    <w:basedOn w:val="Text"/>
    <w:rsid w:val="00846158"/>
    <w:pPr>
      <w:spacing w:before="480" w:after="120"/>
    </w:pPr>
    <w:rPr>
      <w:u w:val="single"/>
    </w:rPr>
  </w:style>
  <w:style w:type="paragraph" w:customStyle="1" w:styleId="Tabulkatuntext16nasted">
    <w:name w:val="Tabulka tučný text_16 na střed"/>
    <w:basedOn w:val="Text"/>
    <w:rsid w:val="00846158"/>
    <w:pPr>
      <w:spacing w:before="120" w:after="120"/>
      <w:jc w:val="center"/>
    </w:pPr>
    <w:rPr>
      <w:rFonts w:cs="Arial"/>
      <w:b/>
      <w:sz w:val="32"/>
      <w:szCs w:val="32"/>
    </w:rPr>
  </w:style>
  <w:style w:type="paragraph" w:customStyle="1" w:styleId="Tabulkatuntextnasted">
    <w:name w:val="Tabulka tučný text na střed"/>
    <w:basedOn w:val="Text"/>
    <w:rsid w:val="00846158"/>
    <w:pPr>
      <w:spacing w:before="40" w:after="40"/>
      <w:jc w:val="center"/>
    </w:pPr>
    <w:rPr>
      <w:b/>
    </w:rPr>
  </w:style>
  <w:style w:type="paragraph" w:customStyle="1" w:styleId="Tabulkatext">
    <w:name w:val="Tabulka text"/>
    <w:basedOn w:val="Text"/>
    <w:rsid w:val="00846158"/>
    <w:pPr>
      <w:spacing w:before="40" w:after="40"/>
      <w:jc w:val="left"/>
    </w:pPr>
    <w:rPr>
      <w:rFonts w:cs="Arial"/>
    </w:rPr>
  </w:style>
  <w:style w:type="paragraph" w:customStyle="1" w:styleId="Tabulkatextnasted">
    <w:name w:val="Tabulka text na střed"/>
    <w:basedOn w:val="Text"/>
    <w:rsid w:val="0084615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846158"/>
    <w:pPr>
      <w:spacing w:after="360"/>
      <w:jc w:val="right"/>
    </w:pPr>
    <w:rPr>
      <w:sz w:val="52"/>
    </w:rPr>
  </w:style>
  <w:style w:type="paragraph" w:customStyle="1" w:styleId="Radanadpis2schze">
    <w:name w:val="Rada nadpis2 schůze"/>
    <w:basedOn w:val="Text"/>
    <w:rsid w:val="00846158"/>
    <w:pPr>
      <w:spacing w:before="120" w:after="600"/>
      <w:jc w:val="center"/>
    </w:pPr>
    <w:rPr>
      <w:b/>
      <w:sz w:val="36"/>
    </w:rPr>
  </w:style>
  <w:style w:type="paragraph" w:customStyle="1" w:styleId="Tabulkaslo1tuntext">
    <w:name w:val="Tabulka číslo1 tučný text"/>
    <w:basedOn w:val="Text"/>
    <w:rsid w:val="00846158"/>
    <w:pPr>
      <w:numPr>
        <w:numId w:val="19"/>
      </w:numPr>
      <w:spacing w:before="40" w:after="40"/>
    </w:pPr>
    <w:rPr>
      <w:b/>
    </w:rPr>
  </w:style>
  <w:style w:type="paragraph" w:customStyle="1" w:styleId="Tabulkaodsazen1text">
    <w:name w:val="Tabulka odsazený1 text"/>
    <w:basedOn w:val="Text"/>
    <w:rsid w:val="00846158"/>
    <w:pPr>
      <w:spacing w:before="40" w:after="40"/>
      <w:ind w:left="567"/>
    </w:pPr>
  </w:style>
  <w:style w:type="paragraph" w:customStyle="1" w:styleId="Tabulkapsmeno1text">
    <w:name w:val="Tabulka písmeno1 text"/>
    <w:basedOn w:val="Text"/>
    <w:rsid w:val="00846158"/>
    <w:pPr>
      <w:numPr>
        <w:numId w:val="21"/>
      </w:numPr>
      <w:spacing w:before="40" w:after="40"/>
    </w:pPr>
  </w:style>
  <w:style w:type="paragraph" w:customStyle="1" w:styleId="Tabulkapsmeno2text">
    <w:name w:val="Tabulka písmeno2 text"/>
    <w:basedOn w:val="Text"/>
    <w:rsid w:val="00846158"/>
    <w:pPr>
      <w:numPr>
        <w:numId w:val="22"/>
      </w:numPr>
      <w:spacing w:before="40" w:after="40"/>
    </w:pPr>
  </w:style>
  <w:style w:type="paragraph" w:customStyle="1" w:styleId="Tabulkatuntextvpravo">
    <w:name w:val="Tabulka tučný text vpravo"/>
    <w:basedOn w:val="Text"/>
    <w:rsid w:val="00846158"/>
    <w:pPr>
      <w:spacing w:before="40" w:after="40"/>
      <w:jc w:val="right"/>
    </w:pPr>
    <w:rPr>
      <w:b/>
    </w:rPr>
  </w:style>
  <w:style w:type="paragraph" w:customStyle="1" w:styleId="Tabulkazkladntext">
    <w:name w:val="Tabulka základní text"/>
    <w:basedOn w:val="Text"/>
    <w:rsid w:val="00846158"/>
    <w:pPr>
      <w:spacing w:before="40" w:after="40"/>
    </w:pPr>
    <w:rPr>
      <w:rFonts w:cs="Arial"/>
    </w:rPr>
  </w:style>
  <w:style w:type="paragraph" w:customStyle="1" w:styleId="Tabulkazkladntextnasted">
    <w:name w:val="Tabulka základní text na střed"/>
    <w:basedOn w:val="Text"/>
    <w:rsid w:val="00846158"/>
    <w:pPr>
      <w:spacing w:before="40" w:after="40"/>
      <w:jc w:val="center"/>
    </w:pPr>
  </w:style>
  <w:style w:type="paragraph" w:customStyle="1" w:styleId="Tabulkazkladntextvpravo">
    <w:name w:val="Tabulka základní text vpravo"/>
    <w:basedOn w:val="Text"/>
    <w:rsid w:val="00846158"/>
    <w:pPr>
      <w:spacing w:before="40" w:after="40"/>
      <w:jc w:val="right"/>
    </w:pPr>
  </w:style>
  <w:style w:type="paragraph" w:customStyle="1" w:styleId="Tunkurzvatext">
    <w:name w:val="Tučný kurzíva text"/>
    <w:basedOn w:val="Text"/>
    <w:rsid w:val="00846158"/>
    <w:pPr>
      <w:spacing w:after="120"/>
    </w:pPr>
    <w:rPr>
      <w:b/>
      <w:i/>
    </w:rPr>
  </w:style>
  <w:style w:type="paragraph" w:customStyle="1" w:styleId="Tunkurzvatextnasted">
    <w:name w:val="Tučný kurzíva text na střed"/>
    <w:basedOn w:val="Text"/>
    <w:rsid w:val="00846158"/>
    <w:pPr>
      <w:spacing w:after="120"/>
      <w:jc w:val="center"/>
    </w:pPr>
    <w:rPr>
      <w:rFonts w:cs="Arial"/>
      <w:b/>
      <w:i/>
    </w:rPr>
  </w:style>
  <w:style w:type="paragraph" w:customStyle="1" w:styleId="Tunpodtrentext">
    <w:name w:val="Tučný podtržený text"/>
    <w:basedOn w:val="Text"/>
    <w:rsid w:val="00846158"/>
    <w:pPr>
      <w:spacing w:after="120"/>
    </w:pPr>
    <w:rPr>
      <w:b/>
      <w:u w:val="single"/>
    </w:rPr>
  </w:style>
  <w:style w:type="paragraph" w:customStyle="1" w:styleId="Tunpodtrentextnasted">
    <w:name w:val="Tučný podtržený text na střed"/>
    <w:basedOn w:val="Text"/>
    <w:rsid w:val="00846158"/>
    <w:pPr>
      <w:spacing w:after="120"/>
      <w:jc w:val="center"/>
    </w:pPr>
    <w:rPr>
      <w:b/>
      <w:u w:val="single"/>
    </w:rPr>
  </w:style>
  <w:style w:type="character" w:customStyle="1" w:styleId="Tunpodtrenznak">
    <w:name w:val="Tučný podtržený znak"/>
    <w:basedOn w:val="Standardnpsmo"/>
    <w:rsid w:val="00846158"/>
    <w:rPr>
      <w:rFonts w:ascii="Arial" w:hAnsi="Arial"/>
      <w:b/>
      <w:dstrike w:val="0"/>
      <w:color w:val="auto"/>
      <w:sz w:val="24"/>
      <w:u w:val="single"/>
      <w:vertAlign w:val="baseline"/>
    </w:rPr>
  </w:style>
  <w:style w:type="paragraph" w:customStyle="1" w:styleId="Tunproloentextnasted">
    <w:name w:val="Tučný proložený text na střed"/>
    <w:basedOn w:val="Text"/>
    <w:rsid w:val="00846158"/>
    <w:pPr>
      <w:spacing w:before="120" w:after="120"/>
      <w:jc w:val="center"/>
    </w:pPr>
    <w:rPr>
      <w:b/>
      <w:spacing w:val="60"/>
    </w:rPr>
  </w:style>
  <w:style w:type="paragraph" w:customStyle="1" w:styleId="Tuntextnasted">
    <w:name w:val="Tučný text na střed"/>
    <w:basedOn w:val="Text"/>
    <w:rsid w:val="00846158"/>
    <w:pPr>
      <w:spacing w:before="120" w:after="120"/>
      <w:jc w:val="center"/>
    </w:pPr>
    <w:rPr>
      <w:b/>
    </w:rPr>
  </w:style>
  <w:style w:type="paragraph" w:customStyle="1" w:styleId="Zkladntextnasted">
    <w:name w:val="Základní text na střed"/>
    <w:basedOn w:val="Text"/>
    <w:rsid w:val="00846158"/>
    <w:pPr>
      <w:spacing w:before="120" w:after="120"/>
      <w:jc w:val="center"/>
    </w:pPr>
    <w:rPr>
      <w:snapToGrid w:val="0"/>
    </w:rPr>
  </w:style>
  <w:style w:type="character" w:customStyle="1" w:styleId="Zkladnznak">
    <w:name w:val="Základní znak"/>
    <w:basedOn w:val="Standardnpsmo"/>
    <w:rsid w:val="00846158"/>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rsid w:val="00846158"/>
    <w:pPr>
      <w:numPr>
        <w:numId w:val="26"/>
      </w:numPr>
      <w:spacing w:after="120"/>
    </w:pPr>
    <w:rPr>
      <w:b/>
    </w:rPr>
  </w:style>
  <w:style w:type="paragraph" w:customStyle="1" w:styleId="Dopisnadpissdlen">
    <w:name w:val="Dopis nadpis sdělení"/>
    <w:basedOn w:val="Text"/>
    <w:rsid w:val="00846158"/>
    <w:pPr>
      <w:spacing w:before="360" w:after="240"/>
    </w:pPr>
    <w:rPr>
      <w:b/>
    </w:rPr>
  </w:style>
  <w:style w:type="paragraph" w:customStyle="1" w:styleId="Dopisosloven">
    <w:name w:val="Dopis oslovení"/>
    <w:basedOn w:val="Text"/>
    <w:rsid w:val="00846158"/>
    <w:pPr>
      <w:spacing w:before="360" w:after="240"/>
    </w:pPr>
  </w:style>
  <w:style w:type="paragraph" w:customStyle="1" w:styleId="Dopisspozdravem">
    <w:name w:val="Dopis s pozdravem"/>
    <w:basedOn w:val="Text"/>
    <w:rsid w:val="00846158"/>
    <w:pPr>
      <w:spacing w:before="240" w:after="960"/>
      <w:jc w:val="left"/>
    </w:pPr>
  </w:style>
  <w:style w:type="paragraph" w:customStyle="1" w:styleId="Hlavikaadresapjemce">
    <w:name w:val="Hlavička adresa příjemce"/>
    <w:basedOn w:val="Text"/>
    <w:rsid w:val="00846158"/>
    <w:pPr>
      <w:widowControl/>
      <w:spacing w:before="20" w:after="20"/>
      <w:jc w:val="left"/>
    </w:pPr>
  </w:style>
  <w:style w:type="paragraph" w:customStyle="1" w:styleId="Hlavikabezlogaadresa">
    <w:name w:val="Hlavička bez_loga adresa"/>
    <w:basedOn w:val="Text"/>
    <w:pPr>
      <w:widowControl/>
      <w:pBdr>
        <w:bottom w:val="single" w:sz="12" w:space="1" w:color="auto"/>
      </w:pBdr>
      <w:jc w:val="center"/>
    </w:pPr>
    <w:rPr>
      <w:b/>
    </w:rPr>
  </w:style>
  <w:style w:type="paragraph" w:customStyle="1" w:styleId="Hlavikabezlogaj">
    <w:name w:val="Hlavička bez_loga č.j."/>
    <w:basedOn w:val="Text"/>
    <w:pPr>
      <w:tabs>
        <w:tab w:val="left" w:pos="6237"/>
      </w:tabs>
      <w:spacing w:after="600"/>
    </w:pPr>
    <w:rPr>
      <w:sz w:val="22"/>
    </w:rPr>
  </w:style>
  <w:style w:type="paragraph" w:customStyle="1" w:styleId="Hlavikabezlogakrajskad">
    <w:name w:val="Hlavička bez_loga krajský úřad"/>
    <w:basedOn w:val="Text"/>
    <w:pPr>
      <w:widowControl/>
      <w:jc w:val="center"/>
    </w:pPr>
    <w:rPr>
      <w:b/>
      <w:sz w:val="40"/>
    </w:rPr>
  </w:style>
  <w:style w:type="paragraph" w:customStyle="1" w:styleId="Hlavikabezlogaodbor">
    <w:name w:val="Hlavička bez_loga odbor"/>
    <w:basedOn w:val="Text"/>
    <w:pPr>
      <w:widowControl/>
      <w:jc w:val="center"/>
    </w:pPr>
    <w:rPr>
      <w:b/>
      <w:sz w:val="32"/>
    </w:rPr>
  </w:style>
  <w:style w:type="paragraph" w:customStyle="1" w:styleId="Hlavikaj">
    <w:name w:val="Hlavička č.j."/>
    <w:basedOn w:val="Text"/>
    <w:rsid w:val="00846158"/>
    <w:rPr>
      <w:sz w:val="20"/>
    </w:rPr>
  </w:style>
  <w:style w:type="paragraph" w:customStyle="1" w:styleId="Hlavikajnadpis">
    <w:name w:val="Hlavička č.j. nadpis"/>
    <w:basedOn w:val="Text"/>
    <w:rsid w:val="00846158"/>
    <w:pPr>
      <w:spacing w:before="40" w:after="40"/>
    </w:pPr>
    <w:rPr>
      <w:sz w:val="18"/>
    </w:rPr>
  </w:style>
  <w:style w:type="paragraph" w:customStyle="1" w:styleId="Hlavikajtext">
    <w:name w:val="Hlavička č.j. text"/>
    <w:basedOn w:val="Text"/>
    <w:rsid w:val="00846158"/>
    <w:rPr>
      <w:sz w:val="20"/>
    </w:rPr>
  </w:style>
  <w:style w:type="paragraph" w:customStyle="1" w:styleId="Hlavikadatum">
    <w:name w:val="Hlavička datum"/>
    <w:basedOn w:val="Text"/>
    <w:rsid w:val="00846158"/>
    <w:pPr>
      <w:spacing w:after="240"/>
    </w:pPr>
    <w:rPr>
      <w:sz w:val="20"/>
    </w:rPr>
  </w:style>
  <w:style w:type="paragraph" w:customStyle="1" w:styleId="Kurzvatext">
    <w:name w:val="Kurzíva text"/>
    <w:basedOn w:val="Text"/>
    <w:rsid w:val="00846158"/>
    <w:pPr>
      <w:spacing w:after="120"/>
    </w:pPr>
    <w:rPr>
      <w:i/>
    </w:rPr>
  </w:style>
  <w:style w:type="paragraph" w:customStyle="1" w:styleId="Kurzvatextnasted">
    <w:name w:val="Kurzíva text na střed"/>
    <w:basedOn w:val="Text"/>
    <w:rsid w:val="00846158"/>
    <w:pPr>
      <w:spacing w:after="120"/>
      <w:jc w:val="center"/>
    </w:pPr>
    <w:rPr>
      <w:i/>
    </w:rPr>
  </w:style>
  <w:style w:type="character" w:customStyle="1" w:styleId="Kurzvaznak">
    <w:name w:val="Kurzíva znak"/>
    <w:basedOn w:val="Standardnpsmo"/>
    <w:rsid w:val="0084615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846158"/>
    <w:pPr>
      <w:spacing w:before="600" w:after="600"/>
    </w:pPr>
  </w:style>
  <w:style w:type="paragraph" w:customStyle="1" w:styleId="Mstoadatumvpravo">
    <w:name w:val="Místo a datum vpravo"/>
    <w:basedOn w:val="Text"/>
    <w:rsid w:val="00846158"/>
    <w:pPr>
      <w:spacing w:before="120" w:after="120"/>
      <w:jc w:val="right"/>
    </w:pPr>
  </w:style>
  <w:style w:type="paragraph" w:customStyle="1" w:styleId="Odsazen35text">
    <w:name w:val="Odsazený3.5 text"/>
    <w:basedOn w:val="Text"/>
    <w:rsid w:val="00846158"/>
    <w:pPr>
      <w:spacing w:after="120"/>
      <w:ind w:left="1985"/>
    </w:pPr>
  </w:style>
  <w:style w:type="paragraph" w:customStyle="1" w:styleId="Odsazen4text">
    <w:name w:val="Odsazený4 text"/>
    <w:basedOn w:val="Text"/>
    <w:rsid w:val="00846158"/>
    <w:pPr>
      <w:spacing w:after="120"/>
      <w:ind w:left="2268"/>
      <w:jc w:val="left"/>
    </w:pPr>
  </w:style>
  <w:style w:type="paragraph" w:customStyle="1" w:styleId="Podtrentextnasted">
    <w:name w:val="Podtržený text na střed"/>
    <w:basedOn w:val="Text"/>
    <w:rsid w:val="00846158"/>
    <w:pPr>
      <w:spacing w:after="120"/>
      <w:jc w:val="center"/>
    </w:pPr>
    <w:rPr>
      <w:u w:val="single"/>
    </w:rPr>
  </w:style>
  <w:style w:type="paragraph" w:customStyle="1" w:styleId="Proloentext">
    <w:name w:val="Proložený text"/>
    <w:basedOn w:val="Text"/>
    <w:rsid w:val="00846158"/>
    <w:pPr>
      <w:spacing w:after="120"/>
    </w:pPr>
    <w:rPr>
      <w:spacing w:val="60"/>
    </w:rPr>
  </w:style>
  <w:style w:type="paragraph" w:customStyle="1" w:styleId="Proloentextnasted">
    <w:name w:val="Proložený text na střed"/>
    <w:basedOn w:val="Text"/>
    <w:rsid w:val="00846158"/>
    <w:pPr>
      <w:spacing w:after="120"/>
      <w:jc w:val="center"/>
    </w:pPr>
    <w:rPr>
      <w:spacing w:val="60"/>
    </w:rPr>
  </w:style>
  <w:style w:type="character" w:customStyle="1" w:styleId="Proloenznak">
    <w:name w:val="Proložený znak"/>
    <w:basedOn w:val="Standardnpsmo"/>
    <w:rsid w:val="00846158"/>
    <w:rPr>
      <w:rFonts w:ascii="Arial" w:hAnsi="Arial"/>
      <w:dstrike w:val="0"/>
      <w:color w:val="auto"/>
      <w:spacing w:val="70"/>
      <w:w w:val="100"/>
      <w:kern w:val="0"/>
      <w:position w:val="0"/>
      <w:sz w:val="24"/>
      <w:u w:val="none"/>
      <w:vertAlign w:val="baseline"/>
    </w:rPr>
  </w:style>
  <w:style w:type="character" w:customStyle="1" w:styleId="Standardntunpsmo">
    <w:name w:val="Standardní tučné písmo"/>
    <w:basedOn w:val="Standardnpsmoodstavce"/>
    <w:rsid w:val="00846158"/>
    <w:rPr>
      <w:rFonts w:ascii="Arial" w:hAnsi="Arial"/>
      <w:b/>
      <w:dstrike w:val="0"/>
      <w:color w:val="auto"/>
      <w:sz w:val="24"/>
      <w:u w:val="none"/>
      <w:vertAlign w:val="baseline"/>
    </w:rPr>
  </w:style>
  <w:style w:type="paragraph" w:customStyle="1" w:styleId="Tabulkatextvpravo">
    <w:name w:val="Tabulka text vpravo"/>
    <w:basedOn w:val="Text"/>
    <w:rsid w:val="00846158"/>
    <w:pPr>
      <w:spacing w:before="40" w:after="40"/>
      <w:jc w:val="right"/>
    </w:pPr>
  </w:style>
  <w:style w:type="paragraph" w:customStyle="1" w:styleId="Radapedkld2">
    <w:name w:val="Rada předkládá2"/>
    <w:basedOn w:val="Text"/>
    <w:rsid w:val="0084615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rsid w:val="00846158"/>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846158"/>
    <w:pPr>
      <w:numPr>
        <w:numId w:val="4"/>
      </w:numPr>
      <w:spacing w:after="120"/>
    </w:pPr>
  </w:style>
  <w:style w:type="paragraph" w:customStyle="1" w:styleId="Radaploha1">
    <w:name w:val="Rada příloha č.1"/>
    <w:basedOn w:val="Text"/>
    <w:rsid w:val="00846158"/>
    <w:pPr>
      <w:numPr>
        <w:numId w:val="27"/>
      </w:numPr>
      <w:spacing w:after="120"/>
    </w:pPr>
    <w:rPr>
      <w:u w:val="single"/>
    </w:rPr>
  </w:style>
  <w:style w:type="paragraph" w:customStyle="1" w:styleId="Radaslo1tunpodtrentext">
    <w:name w:val="Rada číslo1 tučný podtržený text"/>
    <w:basedOn w:val="Text"/>
    <w:rsid w:val="00846158"/>
    <w:pPr>
      <w:numPr>
        <w:numId w:val="28"/>
      </w:numPr>
      <w:spacing w:after="240"/>
    </w:pPr>
    <w:rPr>
      <w:b/>
      <w:u w:val="single"/>
    </w:rPr>
  </w:style>
  <w:style w:type="paragraph" w:customStyle="1" w:styleId="Obdr">
    <w:name w:val="Obdrží"/>
    <w:basedOn w:val="Text"/>
    <w:rsid w:val="00846158"/>
    <w:pPr>
      <w:spacing w:after="120"/>
    </w:pPr>
  </w:style>
  <w:style w:type="paragraph" w:customStyle="1" w:styleId="Obdrslo1text">
    <w:name w:val="Obdrží číslo1 text"/>
    <w:basedOn w:val="Text"/>
    <w:rsid w:val="00846158"/>
    <w:pPr>
      <w:numPr>
        <w:numId w:val="29"/>
      </w:numPr>
      <w:spacing w:after="40"/>
    </w:pPr>
  </w:style>
  <w:style w:type="paragraph" w:customStyle="1" w:styleId="Obdrslo2text">
    <w:name w:val="Obdrží číslo2 text"/>
    <w:basedOn w:val="Text"/>
    <w:rsid w:val="00846158"/>
    <w:pPr>
      <w:numPr>
        <w:numId w:val="30"/>
      </w:numPr>
      <w:spacing w:after="40"/>
    </w:pPr>
  </w:style>
  <w:style w:type="paragraph" w:customStyle="1" w:styleId="Obdrpsmeno1text">
    <w:name w:val="Obdrží písmeno1 text"/>
    <w:basedOn w:val="Text"/>
    <w:rsid w:val="00846158"/>
    <w:pPr>
      <w:numPr>
        <w:numId w:val="31"/>
      </w:numPr>
      <w:spacing w:after="40"/>
    </w:pPr>
  </w:style>
  <w:style w:type="paragraph" w:customStyle="1" w:styleId="Obdrpsmeno2text">
    <w:name w:val="Obdrží písmeno2 text"/>
    <w:basedOn w:val="Text"/>
    <w:rsid w:val="00846158"/>
    <w:pPr>
      <w:numPr>
        <w:numId w:val="32"/>
      </w:numPr>
      <w:spacing w:after="40"/>
    </w:pPr>
  </w:style>
  <w:style w:type="paragraph" w:customStyle="1" w:styleId="Obdrzkladntext">
    <w:name w:val="Obdrží základní text"/>
    <w:basedOn w:val="Text"/>
    <w:rsid w:val="00846158"/>
    <w:pPr>
      <w:spacing w:after="40"/>
    </w:pPr>
  </w:style>
  <w:style w:type="paragraph" w:customStyle="1" w:styleId="Obdrznak1text">
    <w:name w:val="Obdrží znak1 text"/>
    <w:basedOn w:val="Text"/>
    <w:rsid w:val="00846158"/>
    <w:pPr>
      <w:numPr>
        <w:numId w:val="33"/>
      </w:numPr>
      <w:spacing w:after="40"/>
    </w:pPr>
  </w:style>
  <w:style w:type="paragraph" w:customStyle="1" w:styleId="Plohy">
    <w:name w:val="Přílohy"/>
    <w:basedOn w:val="Text"/>
    <w:rsid w:val="00846158"/>
    <w:pPr>
      <w:widowControl/>
      <w:spacing w:after="120"/>
      <w:ind w:left="1134" w:hanging="1134"/>
      <w:jc w:val="left"/>
    </w:pPr>
    <w:rPr>
      <w:rFonts w:cs="Arial"/>
    </w:rPr>
  </w:style>
  <w:style w:type="paragraph" w:customStyle="1" w:styleId="Hlavikapid1">
    <w:name w:val="Hlavička pid1"/>
    <w:basedOn w:val="Text"/>
    <w:rsid w:val="00846158"/>
    <w:pPr>
      <w:jc w:val="right"/>
    </w:pPr>
    <w:rPr>
      <w:rFonts w:ascii="CKKrausSmall" w:hAnsi="CKKrausSmall"/>
      <w:sz w:val="20"/>
      <w:szCs w:val="40"/>
    </w:rPr>
  </w:style>
  <w:style w:type="paragraph" w:customStyle="1" w:styleId="Hlavikapid2">
    <w:name w:val="Hlavička pid2"/>
    <w:basedOn w:val="Text"/>
    <w:rsid w:val="00846158"/>
    <w:pPr>
      <w:jc w:val="right"/>
    </w:pPr>
    <w:rPr>
      <w:rFonts w:cs="Arial"/>
      <w:b/>
      <w:sz w:val="20"/>
    </w:rPr>
  </w:style>
  <w:style w:type="paragraph" w:customStyle="1" w:styleId="Hlavikapoznmka">
    <w:name w:val="Hlavička poznámka"/>
    <w:basedOn w:val="Text"/>
    <w:rsid w:val="00846158"/>
    <w:rPr>
      <w:sz w:val="20"/>
    </w:rPr>
  </w:style>
  <w:style w:type="paragraph" w:customStyle="1" w:styleId="Hlavikaspisovaskartanznak">
    <w:name w:val="Hlavička spisový a skartační znak"/>
    <w:basedOn w:val="Text"/>
    <w:rsid w:val="00846158"/>
    <w:rPr>
      <w:sz w:val="20"/>
    </w:rPr>
  </w:style>
  <w:style w:type="paragraph" w:customStyle="1" w:styleId="slo2tuntext">
    <w:name w:val="Číslo2 tučný text"/>
    <w:basedOn w:val="Text"/>
    <w:rsid w:val="00846158"/>
    <w:pPr>
      <w:numPr>
        <w:numId w:val="34"/>
      </w:numPr>
      <w:spacing w:after="120"/>
    </w:pPr>
    <w:rPr>
      <w:b/>
    </w:rPr>
  </w:style>
  <w:style w:type="paragraph" w:customStyle="1" w:styleId="Dopisvc">
    <w:name w:val="Dopis věc"/>
    <w:basedOn w:val="Text"/>
    <w:rsid w:val="00846158"/>
    <w:pPr>
      <w:spacing w:before="360" w:after="240"/>
      <w:ind w:left="567" w:hanging="567"/>
    </w:pPr>
    <w:rPr>
      <w:b/>
    </w:rPr>
  </w:style>
  <w:style w:type="paragraph" w:customStyle="1" w:styleId="Hlavikabezznakuadresa">
    <w:name w:val="Hlavička bez_znaku adresa"/>
    <w:basedOn w:val="Text"/>
    <w:rsid w:val="00846158"/>
    <w:pPr>
      <w:widowControl/>
      <w:pBdr>
        <w:bottom w:val="single" w:sz="12" w:space="1" w:color="auto"/>
      </w:pBdr>
      <w:jc w:val="center"/>
    </w:pPr>
    <w:rPr>
      <w:b/>
    </w:rPr>
  </w:style>
  <w:style w:type="paragraph" w:customStyle="1" w:styleId="Hlavikabezznakuj">
    <w:name w:val="Hlavička bez_znaku č.j."/>
    <w:basedOn w:val="Text"/>
    <w:rsid w:val="00846158"/>
    <w:pPr>
      <w:tabs>
        <w:tab w:val="right" w:pos="9639"/>
      </w:tabs>
      <w:spacing w:after="120"/>
    </w:pPr>
    <w:rPr>
      <w:sz w:val="22"/>
    </w:rPr>
  </w:style>
  <w:style w:type="paragraph" w:customStyle="1" w:styleId="Hlavikabezznakukrajskad">
    <w:name w:val="Hlavička bez_znaku krajský úřad"/>
    <w:basedOn w:val="Text"/>
    <w:rsid w:val="00846158"/>
    <w:pPr>
      <w:widowControl/>
      <w:jc w:val="center"/>
    </w:pPr>
    <w:rPr>
      <w:b/>
      <w:caps/>
      <w:sz w:val="40"/>
    </w:rPr>
  </w:style>
  <w:style w:type="paragraph" w:customStyle="1" w:styleId="Hlavikabezznakuodbor">
    <w:name w:val="Hlavička bez_znaku odbor"/>
    <w:basedOn w:val="Text"/>
    <w:rsid w:val="00846158"/>
    <w:pPr>
      <w:widowControl/>
      <w:jc w:val="center"/>
    </w:pPr>
    <w:rPr>
      <w:b/>
      <w:sz w:val="32"/>
    </w:rPr>
  </w:style>
  <w:style w:type="paragraph" w:customStyle="1" w:styleId="Hlavikabezznakuvyizuje">
    <w:name w:val="Hlavička bez_znaku vyřizuje"/>
    <w:basedOn w:val="Text"/>
    <w:rsid w:val="00846158"/>
    <w:pPr>
      <w:spacing w:after="40"/>
    </w:pPr>
    <w:rPr>
      <w:noProof/>
    </w:rPr>
  </w:style>
  <w:style w:type="paragraph" w:customStyle="1" w:styleId="Hlavikacbznak1">
    <w:name w:val="Hlavička cb_znak1"/>
    <w:basedOn w:val="Text"/>
    <w:rsid w:val="00846158"/>
    <w:pPr>
      <w:jc w:val="left"/>
    </w:pPr>
    <w:rPr>
      <w:sz w:val="18"/>
    </w:rPr>
  </w:style>
  <w:style w:type="paragraph" w:customStyle="1" w:styleId="Obdrznak2text">
    <w:name w:val="Obdrží znak2 text"/>
    <w:basedOn w:val="Text"/>
    <w:rsid w:val="00846158"/>
    <w:pPr>
      <w:numPr>
        <w:numId w:val="35"/>
      </w:numPr>
      <w:spacing w:after="40"/>
    </w:pPr>
  </w:style>
  <w:style w:type="paragraph" w:customStyle="1" w:styleId="Psmeno1tuntext">
    <w:name w:val="Písmeno1 tučný text"/>
    <w:basedOn w:val="Text"/>
    <w:rsid w:val="00846158"/>
    <w:pPr>
      <w:numPr>
        <w:numId w:val="36"/>
      </w:numPr>
      <w:spacing w:after="120"/>
    </w:pPr>
    <w:rPr>
      <w:b/>
    </w:rPr>
  </w:style>
  <w:style w:type="paragraph" w:customStyle="1" w:styleId="Psmeno2tuntext">
    <w:name w:val="Písmeno2 tučný text"/>
    <w:basedOn w:val="Text"/>
    <w:rsid w:val="00846158"/>
    <w:pPr>
      <w:numPr>
        <w:numId w:val="37"/>
      </w:numPr>
      <w:spacing w:after="120"/>
    </w:pPr>
    <w:rPr>
      <w:b/>
    </w:rPr>
  </w:style>
  <w:style w:type="paragraph" w:customStyle="1" w:styleId="Tabulkaodsazen1tuntext">
    <w:name w:val="Tabulka odsazený1 tučný text"/>
    <w:basedOn w:val="Text"/>
    <w:rsid w:val="00846158"/>
    <w:pPr>
      <w:spacing w:before="40" w:after="40"/>
      <w:ind w:left="567"/>
    </w:pPr>
    <w:rPr>
      <w:b/>
    </w:rPr>
  </w:style>
  <w:style w:type="paragraph" w:customStyle="1" w:styleId="Tabulkapsmeno1tuntext">
    <w:name w:val="Tabulka písmeno1 tučný text"/>
    <w:basedOn w:val="Text"/>
    <w:rsid w:val="00846158"/>
    <w:pPr>
      <w:numPr>
        <w:numId w:val="38"/>
      </w:numPr>
      <w:spacing w:before="40" w:after="40"/>
    </w:pPr>
    <w:rPr>
      <w:b/>
    </w:rPr>
  </w:style>
  <w:style w:type="paragraph" w:customStyle="1" w:styleId="Tabulkaznak1tuntext">
    <w:name w:val="Tabulka znak1 tučný text"/>
    <w:basedOn w:val="Text"/>
    <w:rsid w:val="00846158"/>
    <w:pPr>
      <w:numPr>
        <w:numId w:val="39"/>
      </w:numPr>
      <w:spacing w:before="40" w:after="40"/>
    </w:pPr>
    <w:rPr>
      <w:b/>
    </w:rPr>
  </w:style>
  <w:style w:type="paragraph" w:customStyle="1" w:styleId="Znak1tuntext">
    <w:name w:val="Znak1 tučný text"/>
    <w:basedOn w:val="Text"/>
    <w:rsid w:val="00846158"/>
    <w:pPr>
      <w:numPr>
        <w:numId w:val="40"/>
      </w:numPr>
      <w:spacing w:after="120"/>
    </w:pPr>
    <w:rPr>
      <w:b/>
    </w:rPr>
  </w:style>
  <w:style w:type="paragraph" w:customStyle="1" w:styleId="Znak2tuntext">
    <w:name w:val="Znak2 tučný text"/>
    <w:basedOn w:val="Text"/>
    <w:rsid w:val="00846158"/>
    <w:pPr>
      <w:numPr>
        <w:numId w:val="41"/>
      </w:numPr>
      <w:spacing w:after="120"/>
    </w:pPr>
    <w:rPr>
      <w:b/>
    </w:rPr>
  </w:style>
  <w:style w:type="paragraph" w:customStyle="1" w:styleId="Radanzevusnesen">
    <w:name w:val="Rada název usnesení"/>
    <w:basedOn w:val="Text"/>
    <w:rsid w:val="00846158"/>
    <w:pPr>
      <w:spacing w:before="120" w:after="120"/>
      <w:ind w:left="1701" w:hanging="1701"/>
    </w:pPr>
    <w:rPr>
      <w:b/>
    </w:rPr>
  </w:style>
  <w:style w:type="paragraph" w:customStyle="1" w:styleId="Nadpis1">
    <w:name w:val="Nadpis1"/>
    <w:basedOn w:val="Text"/>
    <w:rsid w:val="00846158"/>
    <w:pPr>
      <w:numPr>
        <w:numId w:val="42"/>
      </w:numPr>
      <w:spacing w:before="480" w:after="480"/>
    </w:pPr>
    <w:rPr>
      <w:rFonts w:cs="Arial"/>
      <w:sz w:val="36"/>
      <w:szCs w:val="36"/>
    </w:rPr>
  </w:style>
  <w:style w:type="paragraph" w:customStyle="1" w:styleId="Radanadpisusnesen">
    <w:name w:val="Rada nadpis usnesení"/>
    <w:basedOn w:val="Text"/>
    <w:rsid w:val="00846158"/>
    <w:pPr>
      <w:spacing w:before="120" w:after="360"/>
      <w:jc w:val="center"/>
    </w:pPr>
    <w:rPr>
      <w:b/>
    </w:rPr>
  </w:style>
  <w:style w:type="paragraph" w:styleId="Textbubliny">
    <w:name w:val="Balloon Text"/>
    <w:basedOn w:val="Normln"/>
    <w:semiHidden/>
    <w:rsid w:val="004A3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46158"/>
    <w:rPr>
      <w:rFonts w:ascii="Arial" w:hAnsi="Arial"/>
      <w:sz w:val="24"/>
      <w:szCs w:val="24"/>
    </w:rPr>
  </w:style>
  <w:style w:type="paragraph" w:styleId="Nadpis10">
    <w:name w:val="heading 1"/>
    <w:basedOn w:val="Normln"/>
    <w:next w:val="Normln"/>
    <w:qFormat/>
    <w:rsid w:val="00846158"/>
    <w:pPr>
      <w:widowControl w:val="0"/>
      <w:spacing w:before="240" w:after="60"/>
      <w:outlineLvl w:val="0"/>
    </w:pPr>
    <w:rPr>
      <w:rFonts w:cs="Arial"/>
      <w:bCs/>
      <w:kern w:val="32"/>
      <w:szCs w:val="32"/>
    </w:rPr>
  </w:style>
  <w:style w:type="paragraph" w:styleId="Nadpis2">
    <w:name w:val="heading 2"/>
    <w:basedOn w:val="Normln"/>
    <w:next w:val="Normln"/>
    <w:qFormat/>
    <w:rsid w:val="00846158"/>
    <w:pPr>
      <w:keepNext/>
      <w:spacing w:before="240" w:after="60"/>
      <w:outlineLvl w:val="1"/>
    </w:pPr>
    <w:rPr>
      <w:rFonts w:cs="Arial"/>
      <w:bCs/>
      <w:iCs/>
      <w:szCs w:val="28"/>
    </w:rPr>
  </w:style>
  <w:style w:type="paragraph" w:styleId="Nadpis3">
    <w:name w:val="heading 3"/>
    <w:basedOn w:val="Normln"/>
    <w:next w:val="Normln"/>
    <w:qFormat/>
    <w:rsid w:val="00846158"/>
    <w:pPr>
      <w:keepNext/>
      <w:spacing w:before="240" w:after="60"/>
      <w:outlineLvl w:val="2"/>
    </w:pPr>
    <w:rPr>
      <w:rFonts w:cs="Arial"/>
      <w:bCs/>
      <w:szCs w:val="26"/>
    </w:rPr>
  </w:style>
  <w:style w:type="paragraph" w:styleId="Nadpis4">
    <w:name w:val="heading 4"/>
    <w:basedOn w:val="Normln"/>
    <w:next w:val="Normln"/>
    <w:qFormat/>
    <w:rsid w:val="00846158"/>
    <w:pPr>
      <w:keepNext/>
      <w:spacing w:before="240" w:after="60"/>
      <w:outlineLvl w:val="3"/>
    </w:pPr>
    <w:rPr>
      <w:bCs/>
      <w:szCs w:val="28"/>
    </w:rPr>
  </w:style>
  <w:style w:type="paragraph" w:styleId="Nadpis5">
    <w:name w:val="heading 5"/>
    <w:basedOn w:val="Normln"/>
    <w:next w:val="Normln"/>
    <w:qFormat/>
    <w:rsid w:val="00846158"/>
    <w:pPr>
      <w:spacing w:before="240" w:after="60"/>
      <w:outlineLvl w:val="4"/>
    </w:pPr>
    <w:rPr>
      <w:bCs/>
      <w:iCs/>
      <w:szCs w:val="26"/>
    </w:rPr>
  </w:style>
  <w:style w:type="paragraph" w:styleId="Nadpis6">
    <w:name w:val="heading 6"/>
    <w:basedOn w:val="Normln"/>
    <w:next w:val="Normln"/>
    <w:qFormat/>
    <w:rsid w:val="00846158"/>
    <w:pPr>
      <w:spacing w:before="240" w:after="60"/>
      <w:outlineLvl w:val="5"/>
    </w:pPr>
    <w:rPr>
      <w:bCs/>
      <w:szCs w:val="22"/>
    </w:rPr>
  </w:style>
  <w:style w:type="paragraph" w:styleId="Nadpis7">
    <w:name w:val="heading 7"/>
    <w:basedOn w:val="Normln"/>
    <w:next w:val="Normln"/>
    <w:qFormat/>
    <w:rsid w:val="00846158"/>
    <w:pPr>
      <w:spacing w:before="240" w:after="60"/>
      <w:outlineLvl w:val="6"/>
    </w:pPr>
  </w:style>
  <w:style w:type="paragraph" w:styleId="Nadpis8">
    <w:name w:val="heading 8"/>
    <w:basedOn w:val="Normln"/>
    <w:next w:val="Normln"/>
    <w:qFormat/>
    <w:rsid w:val="00846158"/>
    <w:pPr>
      <w:spacing w:before="240" w:after="60"/>
      <w:outlineLvl w:val="7"/>
    </w:pPr>
    <w:rPr>
      <w:iCs/>
    </w:rPr>
  </w:style>
  <w:style w:type="paragraph" w:styleId="Nadpis9">
    <w:name w:val="heading 9"/>
    <w:basedOn w:val="Normln"/>
    <w:next w:val="Normln"/>
    <w:qFormat/>
    <w:rsid w:val="00846158"/>
    <w:pPr>
      <w:spacing w:before="240" w:after="60"/>
      <w:outlineLvl w:val="8"/>
    </w:pPr>
    <w:rPr>
      <w:rFonts w:cs="Arial"/>
      <w:sz w:val="22"/>
      <w:szCs w:val="22"/>
    </w:rPr>
  </w:style>
  <w:style w:type="character" w:default="1" w:styleId="Standardnpsmoodstavce">
    <w:name w:val="Default Paragraph Font"/>
    <w:semiHidden/>
    <w:rsid w:val="0084615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846158"/>
  </w:style>
  <w:style w:type="paragraph" w:customStyle="1" w:styleId="Hlavikaolomouckkraj">
    <w:name w:val="Hlavička olomoucký kraj"/>
    <w:basedOn w:val="Text"/>
    <w:rsid w:val="00846158"/>
    <w:rPr>
      <w:b/>
      <w:sz w:val="20"/>
    </w:rPr>
  </w:style>
  <w:style w:type="paragraph" w:customStyle="1" w:styleId="Text">
    <w:name w:val="Text"/>
    <w:rsid w:val="00846158"/>
    <w:pPr>
      <w:widowControl w:val="0"/>
      <w:jc w:val="both"/>
    </w:pPr>
    <w:rPr>
      <w:rFonts w:ascii="Arial" w:hAnsi="Arial"/>
      <w:sz w:val="24"/>
    </w:rPr>
  </w:style>
  <w:style w:type="paragraph" w:customStyle="1" w:styleId="Hlavikakrajskad1">
    <w:name w:val="Hlavička krajský úřad1"/>
    <w:basedOn w:val="Text"/>
    <w:rsid w:val="00846158"/>
    <w:rPr>
      <w:b/>
      <w:sz w:val="20"/>
    </w:rPr>
  </w:style>
  <w:style w:type="paragraph" w:customStyle="1" w:styleId="Hlavikakrajskad2">
    <w:name w:val="Hlavička krajský úřad2"/>
    <w:basedOn w:val="Text"/>
    <w:rsid w:val="00846158"/>
    <w:rPr>
      <w:b/>
      <w:sz w:val="18"/>
    </w:rPr>
  </w:style>
  <w:style w:type="paragraph" w:customStyle="1" w:styleId="Hlavikaodbor">
    <w:name w:val="Hlavička odbor"/>
    <w:basedOn w:val="Text"/>
    <w:rsid w:val="00846158"/>
    <w:rPr>
      <w:b/>
      <w:sz w:val="18"/>
    </w:rPr>
  </w:style>
  <w:style w:type="paragraph" w:customStyle="1" w:styleId="Hlavikaoddlen">
    <w:name w:val="Hlavička oddělení"/>
    <w:basedOn w:val="Text"/>
    <w:rsid w:val="00846158"/>
    <w:rPr>
      <w:b/>
      <w:sz w:val="18"/>
    </w:rPr>
  </w:style>
  <w:style w:type="paragraph" w:customStyle="1" w:styleId="Hlavikajmno2">
    <w:name w:val="Hlavička jméno2"/>
    <w:basedOn w:val="Text"/>
    <w:rsid w:val="00846158"/>
    <w:rPr>
      <w:b/>
      <w:sz w:val="18"/>
    </w:rPr>
  </w:style>
  <w:style w:type="paragraph" w:customStyle="1" w:styleId="Hlavikafunkce2">
    <w:name w:val="Hlavička funkce2"/>
    <w:basedOn w:val="Text"/>
    <w:rsid w:val="00846158"/>
    <w:rPr>
      <w:b/>
      <w:sz w:val="18"/>
    </w:rPr>
  </w:style>
  <w:style w:type="paragraph" w:customStyle="1" w:styleId="Psmeno1odsazen1text">
    <w:name w:val="Písmeno1 odsazený1 text"/>
    <w:basedOn w:val="Text"/>
    <w:rsid w:val="00846158"/>
    <w:pPr>
      <w:numPr>
        <w:numId w:val="6"/>
      </w:numPr>
      <w:spacing w:after="120"/>
    </w:pPr>
  </w:style>
  <w:style w:type="paragraph" w:customStyle="1" w:styleId="Zkladntextodsazendek">
    <w:name w:val="Základní text odsazený řádek"/>
    <w:basedOn w:val="Text"/>
    <w:rsid w:val="00846158"/>
    <w:pPr>
      <w:spacing w:after="120"/>
      <w:ind w:firstLine="567"/>
    </w:pPr>
  </w:style>
  <w:style w:type="paragraph" w:styleId="Podpis">
    <w:name w:val="Signature"/>
    <w:basedOn w:val="Text"/>
    <w:rsid w:val="00846158"/>
    <w:pPr>
      <w:ind w:left="4253"/>
      <w:jc w:val="center"/>
    </w:pPr>
  </w:style>
  <w:style w:type="paragraph" w:customStyle="1" w:styleId="Podpisy">
    <w:name w:val="Podpisy"/>
    <w:basedOn w:val="Text"/>
    <w:rsid w:val="00846158"/>
    <w:pPr>
      <w:tabs>
        <w:tab w:val="center" w:pos="1985"/>
        <w:tab w:val="center" w:pos="7655"/>
      </w:tabs>
    </w:pPr>
  </w:style>
  <w:style w:type="paragraph" w:customStyle="1" w:styleId="Radatermn">
    <w:name w:val="Rada termín"/>
    <w:basedOn w:val="Text"/>
    <w:rsid w:val="00846158"/>
    <w:pPr>
      <w:spacing w:after="120"/>
      <w:ind w:left="6521"/>
    </w:pPr>
    <w:rPr>
      <w:rFonts w:cs="Arial"/>
      <w:szCs w:val="22"/>
    </w:rPr>
  </w:style>
  <w:style w:type="paragraph" w:styleId="Zkladntext">
    <w:name w:val="Body Text"/>
    <w:basedOn w:val="Text"/>
    <w:rsid w:val="00846158"/>
    <w:pPr>
      <w:spacing w:after="120"/>
    </w:pPr>
    <w:rPr>
      <w:bCs/>
      <w:lang w:eastAsia="en-US"/>
    </w:rPr>
  </w:style>
  <w:style w:type="paragraph" w:customStyle="1" w:styleId="slo1text">
    <w:name w:val="Číslo1 text"/>
    <w:basedOn w:val="Text"/>
    <w:rsid w:val="00846158"/>
    <w:pPr>
      <w:numPr>
        <w:numId w:val="25"/>
      </w:numPr>
      <w:spacing w:after="120"/>
      <w:outlineLvl w:val="0"/>
    </w:pPr>
  </w:style>
  <w:style w:type="paragraph" w:customStyle="1" w:styleId="slo2text">
    <w:name w:val="Číslo2 text"/>
    <w:basedOn w:val="Text"/>
    <w:rsid w:val="00846158"/>
    <w:pPr>
      <w:numPr>
        <w:numId w:val="1"/>
      </w:numPr>
      <w:spacing w:after="120"/>
    </w:pPr>
  </w:style>
  <w:style w:type="paragraph" w:customStyle="1" w:styleId="slo11text">
    <w:name w:val="Číslo1.1 text"/>
    <w:basedOn w:val="Text"/>
    <w:rsid w:val="00846158"/>
    <w:pPr>
      <w:numPr>
        <w:ilvl w:val="1"/>
        <w:numId w:val="25"/>
      </w:numPr>
      <w:spacing w:after="120"/>
      <w:outlineLvl w:val="1"/>
    </w:pPr>
  </w:style>
  <w:style w:type="paragraph" w:customStyle="1" w:styleId="Psmeno1text">
    <w:name w:val="Písmeno1 text"/>
    <w:basedOn w:val="Text"/>
    <w:rsid w:val="00846158"/>
    <w:pPr>
      <w:numPr>
        <w:numId w:val="2"/>
      </w:numPr>
      <w:spacing w:after="120"/>
    </w:pPr>
  </w:style>
  <w:style w:type="paragraph" w:customStyle="1" w:styleId="Psmeno2text">
    <w:name w:val="Písmeno2 text"/>
    <w:basedOn w:val="Text"/>
    <w:rsid w:val="00846158"/>
    <w:pPr>
      <w:numPr>
        <w:numId w:val="3"/>
      </w:numPr>
      <w:spacing w:after="120"/>
    </w:pPr>
  </w:style>
  <w:style w:type="paragraph" w:customStyle="1" w:styleId="Adresapjemce">
    <w:name w:val="Adresa příjemce"/>
    <w:basedOn w:val="Text"/>
    <w:rsid w:val="00846158"/>
    <w:pPr>
      <w:spacing w:after="40"/>
      <w:jc w:val="left"/>
    </w:pPr>
  </w:style>
  <w:style w:type="paragraph" w:customStyle="1" w:styleId="Znak2text">
    <w:name w:val="Znak2 text"/>
    <w:basedOn w:val="Text"/>
    <w:rsid w:val="00846158"/>
    <w:pPr>
      <w:numPr>
        <w:numId w:val="5"/>
      </w:numPr>
      <w:spacing w:after="120"/>
    </w:pPr>
  </w:style>
  <w:style w:type="paragraph" w:customStyle="1" w:styleId="Odsazen1text">
    <w:name w:val="Odsazený1 text"/>
    <w:basedOn w:val="Text"/>
    <w:rsid w:val="00846158"/>
    <w:pPr>
      <w:spacing w:after="120"/>
      <w:ind w:left="567"/>
    </w:pPr>
  </w:style>
  <w:style w:type="paragraph" w:customStyle="1" w:styleId="Odsazen2text">
    <w:name w:val="Odsazený2 text"/>
    <w:basedOn w:val="Text"/>
    <w:rsid w:val="00846158"/>
    <w:pPr>
      <w:spacing w:after="120"/>
      <w:ind w:left="1134"/>
    </w:pPr>
  </w:style>
  <w:style w:type="paragraph" w:customStyle="1" w:styleId="Odsazen3text">
    <w:name w:val="Odsazený3 text"/>
    <w:basedOn w:val="Text"/>
    <w:rsid w:val="00846158"/>
    <w:pPr>
      <w:spacing w:after="120"/>
      <w:ind w:left="1701"/>
    </w:pPr>
  </w:style>
  <w:style w:type="paragraph" w:customStyle="1" w:styleId="Podtrentext">
    <w:name w:val="Podtržený text"/>
    <w:basedOn w:val="Text"/>
    <w:rsid w:val="00846158"/>
    <w:pPr>
      <w:spacing w:after="120"/>
    </w:pPr>
    <w:rPr>
      <w:u w:val="single"/>
    </w:rPr>
  </w:style>
  <w:style w:type="paragraph" w:customStyle="1" w:styleId="Znak1odsazen1text">
    <w:name w:val="Znak1 odsazený1 text"/>
    <w:basedOn w:val="Text"/>
    <w:rsid w:val="00846158"/>
    <w:pPr>
      <w:numPr>
        <w:numId w:val="7"/>
      </w:numPr>
      <w:spacing w:after="120"/>
    </w:pPr>
  </w:style>
  <w:style w:type="character" w:customStyle="1" w:styleId="Standardnpsmo">
    <w:name w:val="Standardní písmo"/>
    <w:rsid w:val="00846158"/>
    <w:rPr>
      <w:rFonts w:ascii="Arial" w:hAnsi="Arial"/>
      <w:dstrike w:val="0"/>
      <w:color w:val="auto"/>
      <w:sz w:val="24"/>
      <w:u w:val="none"/>
      <w:vertAlign w:val="baseline"/>
    </w:rPr>
  </w:style>
  <w:style w:type="paragraph" w:customStyle="1" w:styleId="Tunproloentext">
    <w:name w:val="Tučný proložený text"/>
    <w:basedOn w:val="Text"/>
    <w:rsid w:val="00846158"/>
    <w:pPr>
      <w:spacing w:after="120"/>
    </w:pPr>
    <w:rPr>
      <w:b/>
      <w:spacing w:val="60"/>
    </w:rPr>
  </w:style>
  <w:style w:type="character" w:customStyle="1" w:styleId="Tunproloenznak">
    <w:name w:val="Tučný proložený znak"/>
    <w:basedOn w:val="Standardnpsmo"/>
    <w:rsid w:val="00846158"/>
    <w:rPr>
      <w:rFonts w:ascii="Arial" w:hAnsi="Arial"/>
      <w:b/>
      <w:dstrike w:val="0"/>
      <w:color w:val="auto"/>
      <w:spacing w:val="70"/>
      <w:sz w:val="24"/>
      <w:u w:val="none"/>
      <w:vertAlign w:val="baseline"/>
    </w:rPr>
  </w:style>
  <w:style w:type="character" w:customStyle="1" w:styleId="Podtrenznak">
    <w:name w:val="Podtržený znak"/>
    <w:basedOn w:val="Standardnpsmo"/>
    <w:rsid w:val="00846158"/>
    <w:rPr>
      <w:rFonts w:ascii="Arial" w:hAnsi="Arial"/>
      <w:dstrike w:val="0"/>
      <w:color w:val="auto"/>
      <w:sz w:val="24"/>
      <w:u w:val="single"/>
      <w:vertAlign w:val="baseline"/>
    </w:rPr>
  </w:style>
  <w:style w:type="paragraph" w:customStyle="1" w:styleId="Znak2odsazen1text">
    <w:name w:val="Znak2 odsazený1 text"/>
    <w:basedOn w:val="Text"/>
    <w:rsid w:val="00846158"/>
    <w:pPr>
      <w:numPr>
        <w:numId w:val="8"/>
      </w:numPr>
      <w:spacing w:after="120"/>
    </w:pPr>
  </w:style>
  <w:style w:type="paragraph" w:customStyle="1" w:styleId="Znak1odsazen2text">
    <w:name w:val="Znak1 odsazený2 text"/>
    <w:basedOn w:val="Text"/>
    <w:rsid w:val="00846158"/>
    <w:pPr>
      <w:numPr>
        <w:numId w:val="9"/>
      </w:numPr>
      <w:spacing w:after="120"/>
    </w:pPr>
  </w:style>
  <w:style w:type="paragraph" w:customStyle="1" w:styleId="Psmeno1odsazen2text">
    <w:name w:val="Písmeno1 odsazený2 text"/>
    <w:basedOn w:val="Text"/>
    <w:rsid w:val="00846158"/>
    <w:pPr>
      <w:numPr>
        <w:numId w:val="10"/>
      </w:numPr>
      <w:spacing w:after="120"/>
    </w:pPr>
  </w:style>
  <w:style w:type="paragraph" w:customStyle="1" w:styleId="Psmeno2odsazen1text">
    <w:name w:val="Písmeno2 odsazený1 text"/>
    <w:basedOn w:val="Text"/>
    <w:rsid w:val="00846158"/>
    <w:pPr>
      <w:numPr>
        <w:numId w:val="11"/>
      </w:numPr>
      <w:spacing w:after="120"/>
    </w:pPr>
  </w:style>
  <w:style w:type="character" w:customStyle="1" w:styleId="Tunznak">
    <w:name w:val="Tučný znak"/>
    <w:basedOn w:val="Standardnpsmo"/>
    <w:rsid w:val="00846158"/>
    <w:rPr>
      <w:rFonts w:ascii="Arial" w:hAnsi="Arial"/>
      <w:b/>
      <w:dstrike w:val="0"/>
      <w:color w:val="auto"/>
      <w:sz w:val="24"/>
      <w:u w:val="none"/>
      <w:vertAlign w:val="baseline"/>
    </w:rPr>
  </w:style>
  <w:style w:type="paragraph" w:customStyle="1" w:styleId="Pedsazen1text">
    <w:name w:val="Předsazený1 text"/>
    <w:basedOn w:val="Text"/>
    <w:rsid w:val="00846158"/>
    <w:pPr>
      <w:spacing w:after="120"/>
      <w:ind w:left="567" w:hanging="567"/>
    </w:pPr>
  </w:style>
  <w:style w:type="paragraph" w:customStyle="1" w:styleId="Pedsazen2text">
    <w:name w:val="Předsazený2 text"/>
    <w:basedOn w:val="Text"/>
    <w:rsid w:val="00846158"/>
    <w:pPr>
      <w:spacing w:after="120"/>
      <w:ind w:left="1134" w:hanging="1134"/>
    </w:pPr>
  </w:style>
  <w:style w:type="paragraph" w:customStyle="1" w:styleId="Pedsazen3text">
    <w:name w:val="Předsazený3 text"/>
    <w:basedOn w:val="Text"/>
    <w:rsid w:val="00846158"/>
    <w:pPr>
      <w:spacing w:after="120"/>
      <w:ind w:left="1701" w:hanging="1701"/>
    </w:pPr>
  </w:style>
  <w:style w:type="paragraph" w:customStyle="1" w:styleId="slo111text">
    <w:name w:val="Číslo1.1.1 text"/>
    <w:basedOn w:val="Text"/>
    <w:rsid w:val="00846158"/>
    <w:pPr>
      <w:numPr>
        <w:ilvl w:val="2"/>
        <w:numId w:val="25"/>
      </w:numPr>
      <w:spacing w:after="120"/>
      <w:outlineLvl w:val="2"/>
    </w:pPr>
  </w:style>
  <w:style w:type="paragraph" w:customStyle="1" w:styleId="Odsazen1tuntext">
    <w:name w:val="Odsazený1 tučný text"/>
    <w:basedOn w:val="Text"/>
    <w:rsid w:val="00846158"/>
    <w:pPr>
      <w:spacing w:after="120"/>
      <w:ind w:left="567"/>
    </w:pPr>
    <w:rPr>
      <w:b/>
    </w:rPr>
  </w:style>
  <w:style w:type="paragraph" w:customStyle="1" w:styleId="Odsazen1kurzvatext">
    <w:name w:val="Odsazený1 kurzíva text"/>
    <w:basedOn w:val="Text"/>
    <w:rsid w:val="00846158"/>
    <w:pPr>
      <w:spacing w:after="120"/>
      <w:ind w:left="567"/>
    </w:pPr>
    <w:rPr>
      <w:i/>
    </w:rPr>
  </w:style>
  <w:style w:type="paragraph" w:customStyle="1" w:styleId="Odsazen1podtrentext">
    <w:name w:val="Odsazený1 podtržený text"/>
    <w:basedOn w:val="Text"/>
    <w:rsid w:val="00846158"/>
    <w:pPr>
      <w:spacing w:after="120"/>
      <w:ind w:left="567"/>
    </w:pPr>
    <w:rPr>
      <w:u w:val="single"/>
    </w:rPr>
  </w:style>
  <w:style w:type="paragraph" w:customStyle="1" w:styleId="Odsazen1tunproloentext">
    <w:name w:val="Odsazený1 tučný proložený text"/>
    <w:basedOn w:val="Text"/>
    <w:rsid w:val="00846158"/>
    <w:pPr>
      <w:spacing w:after="120"/>
      <w:ind w:left="567"/>
    </w:pPr>
    <w:rPr>
      <w:b/>
      <w:spacing w:val="60"/>
    </w:rPr>
  </w:style>
  <w:style w:type="paragraph" w:customStyle="1" w:styleId="Psmeno2odsazen2text">
    <w:name w:val="Písmeno2 odsazený2 text"/>
    <w:basedOn w:val="Text"/>
    <w:rsid w:val="00846158"/>
    <w:pPr>
      <w:numPr>
        <w:numId w:val="12"/>
      </w:numPr>
      <w:spacing w:after="120"/>
    </w:pPr>
  </w:style>
  <w:style w:type="paragraph" w:customStyle="1" w:styleId="Znak2odsazen2text">
    <w:name w:val="Znak2 odsazený2 text"/>
    <w:basedOn w:val="Text"/>
    <w:rsid w:val="00846158"/>
    <w:pPr>
      <w:numPr>
        <w:numId w:val="13"/>
      </w:numPr>
      <w:spacing w:after="120"/>
    </w:pPr>
  </w:style>
  <w:style w:type="paragraph" w:customStyle="1" w:styleId="slo1odsazen1text">
    <w:name w:val="Číslo1 odsazený1 text"/>
    <w:basedOn w:val="Text"/>
    <w:rsid w:val="00846158"/>
    <w:pPr>
      <w:numPr>
        <w:numId w:val="14"/>
      </w:numPr>
      <w:spacing w:after="120"/>
    </w:pPr>
  </w:style>
  <w:style w:type="paragraph" w:customStyle="1" w:styleId="slo1odsazen2text">
    <w:name w:val="Číslo1 odsazený2 text"/>
    <w:basedOn w:val="Text"/>
    <w:rsid w:val="00846158"/>
    <w:pPr>
      <w:numPr>
        <w:numId w:val="15"/>
      </w:numPr>
      <w:spacing w:after="120"/>
    </w:pPr>
  </w:style>
  <w:style w:type="paragraph" w:customStyle="1" w:styleId="slo2odsazen1text">
    <w:name w:val="Číslo2 odsazený1 text"/>
    <w:basedOn w:val="Text"/>
    <w:rsid w:val="00846158"/>
    <w:pPr>
      <w:numPr>
        <w:numId w:val="16"/>
      </w:numPr>
      <w:spacing w:after="120"/>
    </w:pPr>
  </w:style>
  <w:style w:type="paragraph" w:customStyle="1" w:styleId="slo2odsazen2text">
    <w:name w:val="Číslo2 odsazený2 text"/>
    <w:basedOn w:val="Text"/>
    <w:rsid w:val="00846158"/>
    <w:pPr>
      <w:numPr>
        <w:numId w:val="17"/>
      </w:numPr>
      <w:spacing w:after="120"/>
    </w:pPr>
  </w:style>
  <w:style w:type="paragraph" w:customStyle="1" w:styleId="Tabulkaslo1text">
    <w:name w:val="Tabulka číslo1 text"/>
    <w:basedOn w:val="Text"/>
    <w:rsid w:val="00846158"/>
    <w:pPr>
      <w:numPr>
        <w:numId w:val="18"/>
      </w:numPr>
      <w:spacing w:before="40" w:after="40"/>
      <w:outlineLvl w:val="0"/>
    </w:pPr>
  </w:style>
  <w:style w:type="paragraph" w:customStyle="1" w:styleId="Tabulkaslo2text">
    <w:name w:val="Tabulka číslo2 text"/>
    <w:basedOn w:val="Text"/>
    <w:rsid w:val="00846158"/>
    <w:pPr>
      <w:numPr>
        <w:numId w:val="20"/>
      </w:numPr>
      <w:spacing w:before="40" w:after="40"/>
    </w:pPr>
  </w:style>
  <w:style w:type="paragraph" w:customStyle="1" w:styleId="Tabulkaznak1text">
    <w:name w:val="Tabulka znak1 text"/>
    <w:basedOn w:val="Text"/>
    <w:rsid w:val="00846158"/>
    <w:pPr>
      <w:numPr>
        <w:numId w:val="23"/>
      </w:numPr>
      <w:spacing w:before="40" w:after="40"/>
    </w:pPr>
  </w:style>
  <w:style w:type="paragraph" w:customStyle="1" w:styleId="Tabulkaznak2text">
    <w:name w:val="Tabulka znak2 text"/>
    <w:basedOn w:val="Text"/>
    <w:rsid w:val="00846158"/>
    <w:pPr>
      <w:numPr>
        <w:numId w:val="24"/>
      </w:numPr>
      <w:spacing w:before="40" w:after="40"/>
    </w:pPr>
  </w:style>
  <w:style w:type="paragraph" w:customStyle="1" w:styleId="Podtren">
    <w:name w:val="Podtržení"/>
    <w:basedOn w:val="Text"/>
    <w:rsid w:val="00846158"/>
    <w:pPr>
      <w:pBdr>
        <w:bottom w:val="single" w:sz="4" w:space="1" w:color="auto"/>
      </w:pBdr>
    </w:pPr>
    <w:rPr>
      <w:sz w:val="18"/>
    </w:rPr>
  </w:style>
  <w:style w:type="paragraph" w:customStyle="1" w:styleId="Hlavikaadresa">
    <w:name w:val="Hlavička adresa"/>
    <w:basedOn w:val="Text"/>
    <w:rsid w:val="00846158"/>
    <w:rPr>
      <w:sz w:val="18"/>
    </w:rPr>
  </w:style>
  <w:style w:type="paragraph" w:customStyle="1" w:styleId="Hlavikafunkce1">
    <w:name w:val="Hlavička funkce1"/>
    <w:basedOn w:val="Text"/>
    <w:rsid w:val="00846158"/>
    <w:rPr>
      <w:b/>
      <w:sz w:val="20"/>
    </w:rPr>
  </w:style>
  <w:style w:type="paragraph" w:customStyle="1" w:styleId="Hlavikajmno1">
    <w:name w:val="Hlavička jméno1"/>
    <w:basedOn w:val="Text"/>
    <w:rsid w:val="00846158"/>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Radazpracoval1">
    <w:name w:val="Rada zpracoval1"/>
    <w:basedOn w:val="Text"/>
    <w:rsid w:val="00846158"/>
    <w:pPr>
      <w:widowControl/>
      <w:spacing w:before="240"/>
      <w:ind w:left="6238" w:hanging="1418"/>
      <w:jc w:val="left"/>
    </w:pPr>
    <w:rPr>
      <w:rFonts w:cs="Arial"/>
    </w:rPr>
  </w:style>
  <w:style w:type="paragraph" w:customStyle="1" w:styleId="Radazpracoval2">
    <w:name w:val="Rada zpracoval2"/>
    <w:basedOn w:val="Text"/>
    <w:rsid w:val="00846158"/>
    <w:pPr>
      <w:widowControl/>
      <w:ind w:left="6237"/>
      <w:jc w:val="left"/>
    </w:pPr>
  </w:style>
  <w:style w:type="paragraph" w:customStyle="1" w:styleId="Radapedkld1">
    <w:name w:val="Rada předkládá1"/>
    <w:basedOn w:val="Text"/>
    <w:rsid w:val="0084615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846158"/>
    <w:pPr>
      <w:spacing w:before="960" w:after="240"/>
      <w:jc w:val="center"/>
    </w:pPr>
    <w:rPr>
      <w:rFonts w:cs="Arial"/>
      <w:b/>
      <w:bCs/>
      <w:sz w:val="36"/>
      <w:szCs w:val="36"/>
    </w:rPr>
  </w:style>
  <w:style w:type="paragraph" w:customStyle="1" w:styleId="Radabodschze">
    <w:name w:val="Rada bod schůze"/>
    <w:basedOn w:val="Text"/>
    <w:rsid w:val="00846158"/>
    <w:pPr>
      <w:spacing w:before="480" w:after="480"/>
    </w:pPr>
    <w:rPr>
      <w:b/>
      <w:sz w:val="28"/>
    </w:rPr>
  </w:style>
  <w:style w:type="paragraph" w:customStyle="1" w:styleId="Radanvrhusnesen">
    <w:name w:val="Rada návrh usnesení"/>
    <w:basedOn w:val="Radabodschze"/>
    <w:rsid w:val="0084615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rsid w:val="00846158"/>
    <w:pPr>
      <w:spacing w:before="40" w:after="40"/>
    </w:pPr>
    <w:rPr>
      <w:b/>
    </w:rPr>
  </w:style>
  <w:style w:type="paragraph" w:customStyle="1" w:styleId="Tuntext">
    <w:name w:val="Tučný text"/>
    <w:basedOn w:val="Text"/>
    <w:rsid w:val="00846158"/>
    <w:pPr>
      <w:spacing w:after="120"/>
    </w:pPr>
    <w:rPr>
      <w:b/>
      <w:snapToGrid w:val="0"/>
    </w:rPr>
  </w:style>
  <w:style w:type="paragraph" w:customStyle="1" w:styleId="Radadvodovzprva">
    <w:name w:val="Rada důvodová zpráva"/>
    <w:basedOn w:val="Text"/>
    <w:rsid w:val="00846158"/>
    <w:pPr>
      <w:spacing w:after="480"/>
    </w:pPr>
    <w:rPr>
      <w:b/>
    </w:rPr>
  </w:style>
  <w:style w:type="paragraph" w:customStyle="1" w:styleId="Radaplohy">
    <w:name w:val="Rada přílohy"/>
    <w:basedOn w:val="Text"/>
    <w:rsid w:val="00846158"/>
    <w:pPr>
      <w:spacing w:before="480" w:after="120"/>
    </w:pPr>
    <w:rPr>
      <w:u w:val="single"/>
    </w:rPr>
  </w:style>
  <w:style w:type="paragraph" w:customStyle="1" w:styleId="Tabulkatuntext16nasted">
    <w:name w:val="Tabulka tučný text_16 na střed"/>
    <w:basedOn w:val="Text"/>
    <w:rsid w:val="00846158"/>
    <w:pPr>
      <w:spacing w:before="120" w:after="120"/>
      <w:jc w:val="center"/>
    </w:pPr>
    <w:rPr>
      <w:rFonts w:cs="Arial"/>
      <w:b/>
      <w:sz w:val="32"/>
      <w:szCs w:val="32"/>
    </w:rPr>
  </w:style>
  <w:style w:type="paragraph" w:customStyle="1" w:styleId="Tabulkatuntextnasted">
    <w:name w:val="Tabulka tučný text na střed"/>
    <w:basedOn w:val="Text"/>
    <w:rsid w:val="00846158"/>
    <w:pPr>
      <w:spacing w:before="40" w:after="40"/>
      <w:jc w:val="center"/>
    </w:pPr>
    <w:rPr>
      <w:b/>
    </w:rPr>
  </w:style>
  <w:style w:type="paragraph" w:customStyle="1" w:styleId="Tabulkatext">
    <w:name w:val="Tabulka text"/>
    <w:basedOn w:val="Text"/>
    <w:rsid w:val="00846158"/>
    <w:pPr>
      <w:spacing w:before="40" w:after="40"/>
      <w:jc w:val="left"/>
    </w:pPr>
    <w:rPr>
      <w:rFonts w:cs="Arial"/>
    </w:rPr>
  </w:style>
  <w:style w:type="paragraph" w:customStyle="1" w:styleId="Tabulkatextnasted">
    <w:name w:val="Tabulka text na střed"/>
    <w:basedOn w:val="Text"/>
    <w:rsid w:val="0084615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846158"/>
    <w:pPr>
      <w:spacing w:after="360"/>
      <w:jc w:val="right"/>
    </w:pPr>
    <w:rPr>
      <w:sz w:val="52"/>
    </w:rPr>
  </w:style>
  <w:style w:type="paragraph" w:customStyle="1" w:styleId="Radanadpis2schze">
    <w:name w:val="Rada nadpis2 schůze"/>
    <w:basedOn w:val="Text"/>
    <w:rsid w:val="00846158"/>
    <w:pPr>
      <w:spacing w:before="120" w:after="600"/>
      <w:jc w:val="center"/>
    </w:pPr>
    <w:rPr>
      <w:b/>
      <w:sz w:val="36"/>
    </w:rPr>
  </w:style>
  <w:style w:type="paragraph" w:customStyle="1" w:styleId="Tabulkaslo1tuntext">
    <w:name w:val="Tabulka číslo1 tučný text"/>
    <w:basedOn w:val="Text"/>
    <w:rsid w:val="00846158"/>
    <w:pPr>
      <w:numPr>
        <w:numId w:val="19"/>
      </w:numPr>
      <w:spacing w:before="40" w:after="40"/>
    </w:pPr>
    <w:rPr>
      <w:b/>
    </w:rPr>
  </w:style>
  <w:style w:type="paragraph" w:customStyle="1" w:styleId="Tabulkaodsazen1text">
    <w:name w:val="Tabulka odsazený1 text"/>
    <w:basedOn w:val="Text"/>
    <w:rsid w:val="00846158"/>
    <w:pPr>
      <w:spacing w:before="40" w:after="40"/>
      <w:ind w:left="567"/>
    </w:pPr>
  </w:style>
  <w:style w:type="paragraph" w:customStyle="1" w:styleId="Tabulkapsmeno1text">
    <w:name w:val="Tabulka písmeno1 text"/>
    <w:basedOn w:val="Text"/>
    <w:rsid w:val="00846158"/>
    <w:pPr>
      <w:numPr>
        <w:numId w:val="21"/>
      </w:numPr>
      <w:spacing w:before="40" w:after="40"/>
    </w:pPr>
  </w:style>
  <w:style w:type="paragraph" w:customStyle="1" w:styleId="Tabulkapsmeno2text">
    <w:name w:val="Tabulka písmeno2 text"/>
    <w:basedOn w:val="Text"/>
    <w:rsid w:val="00846158"/>
    <w:pPr>
      <w:numPr>
        <w:numId w:val="22"/>
      </w:numPr>
      <w:spacing w:before="40" w:after="40"/>
    </w:pPr>
  </w:style>
  <w:style w:type="paragraph" w:customStyle="1" w:styleId="Tabulkatuntextvpravo">
    <w:name w:val="Tabulka tučný text vpravo"/>
    <w:basedOn w:val="Text"/>
    <w:rsid w:val="00846158"/>
    <w:pPr>
      <w:spacing w:before="40" w:after="40"/>
      <w:jc w:val="right"/>
    </w:pPr>
    <w:rPr>
      <w:b/>
    </w:rPr>
  </w:style>
  <w:style w:type="paragraph" w:customStyle="1" w:styleId="Tabulkazkladntext">
    <w:name w:val="Tabulka základní text"/>
    <w:basedOn w:val="Text"/>
    <w:rsid w:val="00846158"/>
    <w:pPr>
      <w:spacing w:before="40" w:after="40"/>
    </w:pPr>
    <w:rPr>
      <w:rFonts w:cs="Arial"/>
    </w:rPr>
  </w:style>
  <w:style w:type="paragraph" w:customStyle="1" w:styleId="Tabulkazkladntextnasted">
    <w:name w:val="Tabulka základní text na střed"/>
    <w:basedOn w:val="Text"/>
    <w:rsid w:val="00846158"/>
    <w:pPr>
      <w:spacing w:before="40" w:after="40"/>
      <w:jc w:val="center"/>
    </w:pPr>
  </w:style>
  <w:style w:type="paragraph" w:customStyle="1" w:styleId="Tabulkazkladntextvpravo">
    <w:name w:val="Tabulka základní text vpravo"/>
    <w:basedOn w:val="Text"/>
    <w:rsid w:val="00846158"/>
    <w:pPr>
      <w:spacing w:before="40" w:after="40"/>
      <w:jc w:val="right"/>
    </w:pPr>
  </w:style>
  <w:style w:type="paragraph" w:customStyle="1" w:styleId="Tunkurzvatext">
    <w:name w:val="Tučný kurzíva text"/>
    <w:basedOn w:val="Text"/>
    <w:rsid w:val="00846158"/>
    <w:pPr>
      <w:spacing w:after="120"/>
    </w:pPr>
    <w:rPr>
      <w:b/>
      <w:i/>
    </w:rPr>
  </w:style>
  <w:style w:type="paragraph" w:customStyle="1" w:styleId="Tunkurzvatextnasted">
    <w:name w:val="Tučný kurzíva text na střed"/>
    <w:basedOn w:val="Text"/>
    <w:rsid w:val="00846158"/>
    <w:pPr>
      <w:spacing w:after="120"/>
      <w:jc w:val="center"/>
    </w:pPr>
    <w:rPr>
      <w:rFonts w:cs="Arial"/>
      <w:b/>
      <w:i/>
    </w:rPr>
  </w:style>
  <w:style w:type="paragraph" w:customStyle="1" w:styleId="Tunpodtrentext">
    <w:name w:val="Tučný podtržený text"/>
    <w:basedOn w:val="Text"/>
    <w:rsid w:val="00846158"/>
    <w:pPr>
      <w:spacing w:after="120"/>
    </w:pPr>
    <w:rPr>
      <w:b/>
      <w:u w:val="single"/>
    </w:rPr>
  </w:style>
  <w:style w:type="paragraph" w:customStyle="1" w:styleId="Tunpodtrentextnasted">
    <w:name w:val="Tučný podtržený text na střed"/>
    <w:basedOn w:val="Text"/>
    <w:rsid w:val="00846158"/>
    <w:pPr>
      <w:spacing w:after="120"/>
      <w:jc w:val="center"/>
    </w:pPr>
    <w:rPr>
      <w:b/>
      <w:u w:val="single"/>
    </w:rPr>
  </w:style>
  <w:style w:type="character" w:customStyle="1" w:styleId="Tunpodtrenznak">
    <w:name w:val="Tučný podtržený znak"/>
    <w:basedOn w:val="Standardnpsmo"/>
    <w:rsid w:val="00846158"/>
    <w:rPr>
      <w:rFonts w:ascii="Arial" w:hAnsi="Arial"/>
      <w:b/>
      <w:dstrike w:val="0"/>
      <w:color w:val="auto"/>
      <w:sz w:val="24"/>
      <w:u w:val="single"/>
      <w:vertAlign w:val="baseline"/>
    </w:rPr>
  </w:style>
  <w:style w:type="paragraph" w:customStyle="1" w:styleId="Tunproloentextnasted">
    <w:name w:val="Tučný proložený text na střed"/>
    <w:basedOn w:val="Text"/>
    <w:rsid w:val="00846158"/>
    <w:pPr>
      <w:spacing w:before="120" w:after="120"/>
      <w:jc w:val="center"/>
    </w:pPr>
    <w:rPr>
      <w:b/>
      <w:spacing w:val="60"/>
    </w:rPr>
  </w:style>
  <w:style w:type="paragraph" w:customStyle="1" w:styleId="Tuntextnasted">
    <w:name w:val="Tučný text na střed"/>
    <w:basedOn w:val="Text"/>
    <w:rsid w:val="00846158"/>
    <w:pPr>
      <w:spacing w:before="120" w:after="120"/>
      <w:jc w:val="center"/>
    </w:pPr>
    <w:rPr>
      <w:b/>
    </w:rPr>
  </w:style>
  <w:style w:type="paragraph" w:customStyle="1" w:styleId="Zkladntextnasted">
    <w:name w:val="Základní text na střed"/>
    <w:basedOn w:val="Text"/>
    <w:rsid w:val="00846158"/>
    <w:pPr>
      <w:spacing w:before="120" w:after="120"/>
      <w:jc w:val="center"/>
    </w:pPr>
    <w:rPr>
      <w:snapToGrid w:val="0"/>
    </w:rPr>
  </w:style>
  <w:style w:type="character" w:customStyle="1" w:styleId="Zkladnznak">
    <w:name w:val="Základní znak"/>
    <w:basedOn w:val="Standardnpsmo"/>
    <w:rsid w:val="00846158"/>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rsid w:val="00846158"/>
    <w:pPr>
      <w:numPr>
        <w:numId w:val="26"/>
      </w:numPr>
      <w:spacing w:after="120"/>
    </w:pPr>
    <w:rPr>
      <w:b/>
    </w:rPr>
  </w:style>
  <w:style w:type="paragraph" w:customStyle="1" w:styleId="Dopisnadpissdlen">
    <w:name w:val="Dopis nadpis sdělení"/>
    <w:basedOn w:val="Text"/>
    <w:rsid w:val="00846158"/>
    <w:pPr>
      <w:spacing w:before="360" w:after="240"/>
    </w:pPr>
    <w:rPr>
      <w:b/>
    </w:rPr>
  </w:style>
  <w:style w:type="paragraph" w:customStyle="1" w:styleId="Dopisosloven">
    <w:name w:val="Dopis oslovení"/>
    <w:basedOn w:val="Text"/>
    <w:rsid w:val="00846158"/>
    <w:pPr>
      <w:spacing w:before="360" w:after="240"/>
    </w:pPr>
  </w:style>
  <w:style w:type="paragraph" w:customStyle="1" w:styleId="Dopisspozdravem">
    <w:name w:val="Dopis s pozdravem"/>
    <w:basedOn w:val="Text"/>
    <w:rsid w:val="00846158"/>
    <w:pPr>
      <w:spacing w:before="240" w:after="960"/>
      <w:jc w:val="left"/>
    </w:pPr>
  </w:style>
  <w:style w:type="paragraph" w:customStyle="1" w:styleId="Hlavikaadresapjemce">
    <w:name w:val="Hlavička adresa příjemce"/>
    <w:basedOn w:val="Text"/>
    <w:rsid w:val="00846158"/>
    <w:pPr>
      <w:widowControl/>
      <w:spacing w:before="20" w:after="20"/>
      <w:jc w:val="left"/>
    </w:pPr>
  </w:style>
  <w:style w:type="paragraph" w:customStyle="1" w:styleId="Hlavikabezlogaadresa">
    <w:name w:val="Hlavička bez_loga adresa"/>
    <w:basedOn w:val="Text"/>
    <w:pPr>
      <w:widowControl/>
      <w:pBdr>
        <w:bottom w:val="single" w:sz="12" w:space="1" w:color="auto"/>
      </w:pBdr>
      <w:jc w:val="center"/>
    </w:pPr>
    <w:rPr>
      <w:b/>
    </w:rPr>
  </w:style>
  <w:style w:type="paragraph" w:customStyle="1" w:styleId="Hlavikabezlogaj">
    <w:name w:val="Hlavička bez_loga č.j."/>
    <w:basedOn w:val="Text"/>
    <w:pPr>
      <w:tabs>
        <w:tab w:val="left" w:pos="6237"/>
      </w:tabs>
      <w:spacing w:after="600"/>
    </w:pPr>
    <w:rPr>
      <w:sz w:val="22"/>
    </w:rPr>
  </w:style>
  <w:style w:type="paragraph" w:customStyle="1" w:styleId="Hlavikabezlogakrajskad">
    <w:name w:val="Hlavička bez_loga krajský úřad"/>
    <w:basedOn w:val="Text"/>
    <w:pPr>
      <w:widowControl/>
      <w:jc w:val="center"/>
    </w:pPr>
    <w:rPr>
      <w:b/>
      <w:sz w:val="40"/>
    </w:rPr>
  </w:style>
  <w:style w:type="paragraph" w:customStyle="1" w:styleId="Hlavikabezlogaodbor">
    <w:name w:val="Hlavička bez_loga odbor"/>
    <w:basedOn w:val="Text"/>
    <w:pPr>
      <w:widowControl/>
      <w:jc w:val="center"/>
    </w:pPr>
    <w:rPr>
      <w:b/>
      <w:sz w:val="32"/>
    </w:rPr>
  </w:style>
  <w:style w:type="paragraph" w:customStyle="1" w:styleId="Hlavikaj">
    <w:name w:val="Hlavička č.j."/>
    <w:basedOn w:val="Text"/>
    <w:rsid w:val="00846158"/>
    <w:rPr>
      <w:sz w:val="20"/>
    </w:rPr>
  </w:style>
  <w:style w:type="paragraph" w:customStyle="1" w:styleId="Hlavikajnadpis">
    <w:name w:val="Hlavička č.j. nadpis"/>
    <w:basedOn w:val="Text"/>
    <w:rsid w:val="00846158"/>
    <w:pPr>
      <w:spacing w:before="40" w:after="40"/>
    </w:pPr>
    <w:rPr>
      <w:sz w:val="18"/>
    </w:rPr>
  </w:style>
  <w:style w:type="paragraph" w:customStyle="1" w:styleId="Hlavikajtext">
    <w:name w:val="Hlavička č.j. text"/>
    <w:basedOn w:val="Text"/>
    <w:rsid w:val="00846158"/>
    <w:rPr>
      <w:sz w:val="20"/>
    </w:rPr>
  </w:style>
  <w:style w:type="paragraph" w:customStyle="1" w:styleId="Hlavikadatum">
    <w:name w:val="Hlavička datum"/>
    <w:basedOn w:val="Text"/>
    <w:rsid w:val="00846158"/>
    <w:pPr>
      <w:spacing w:after="240"/>
    </w:pPr>
    <w:rPr>
      <w:sz w:val="20"/>
    </w:rPr>
  </w:style>
  <w:style w:type="paragraph" w:customStyle="1" w:styleId="Kurzvatext">
    <w:name w:val="Kurzíva text"/>
    <w:basedOn w:val="Text"/>
    <w:rsid w:val="00846158"/>
    <w:pPr>
      <w:spacing w:after="120"/>
    </w:pPr>
    <w:rPr>
      <w:i/>
    </w:rPr>
  </w:style>
  <w:style w:type="paragraph" w:customStyle="1" w:styleId="Kurzvatextnasted">
    <w:name w:val="Kurzíva text na střed"/>
    <w:basedOn w:val="Text"/>
    <w:rsid w:val="00846158"/>
    <w:pPr>
      <w:spacing w:after="120"/>
      <w:jc w:val="center"/>
    </w:pPr>
    <w:rPr>
      <w:i/>
    </w:rPr>
  </w:style>
  <w:style w:type="character" w:customStyle="1" w:styleId="Kurzvaznak">
    <w:name w:val="Kurzíva znak"/>
    <w:basedOn w:val="Standardnpsmo"/>
    <w:rsid w:val="0084615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846158"/>
    <w:pPr>
      <w:spacing w:before="600" w:after="600"/>
    </w:pPr>
  </w:style>
  <w:style w:type="paragraph" w:customStyle="1" w:styleId="Mstoadatumvpravo">
    <w:name w:val="Místo a datum vpravo"/>
    <w:basedOn w:val="Text"/>
    <w:rsid w:val="00846158"/>
    <w:pPr>
      <w:spacing w:before="120" w:after="120"/>
      <w:jc w:val="right"/>
    </w:pPr>
  </w:style>
  <w:style w:type="paragraph" w:customStyle="1" w:styleId="Odsazen35text">
    <w:name w:val="Odsazený3.5 text"/>
    <w:basedOn w:val="Text"/>
    <w:rsid w:val="00846158"/>
    <w:pPr>
      <w:spacing w:after="120"/>
      <w:ind w:left="1985"/>
    </w:pPr>
  </w:style>
  <w:style w:type="paragraph" w:customStyle="1" w:styleId="Odsazen4text">
    <w:name w:val="Odsazený4 text"/>
    <w:basedOn w:val="Text"/>
    <w:rsid w:val="00846158"/>
    <w:pPr>
      <w:spacing w:after="120"/>
      <w:ind w:left="2268"/>
      <w:jc w:val="left"/>
    </w:pPr>
  </w:style>
  <w:style w:type="paragraph" w:customStyle="1" w:styleId="Podtrentextnasted">
    <w:name w:val="Podtržený text na střed"/>
    <w:basedOn w:val="Text"/>
    <w:rsid w:val="00846158"/>
    <w:pPr>
      <w:spacing w:after="120"/>
      <w:jc w:val="center"/>
    </w:pPr>
    <w:rPr>
      <w:u w:val="single"/>
    </w:rPr>
  </w:style>
  <w:style w:type="paragraph" w:customStyle="1" w:styleId="Proloentext">
    <w:name w:val="Proložený text"/>
    <w:basedOn w:val="Text"/>
    <w:rsid w:val="00846158"/>
    <w:pPr>
      <w:spacing w:after="120"/>
    </w:pPr>
    <w:rPr>
      <w:spacing w:val="60"/>
    </w:rPr>
  </w:style>
  <w:style w:type="paragraph" w:customStyle="1" w:styleId="Proloentextnasted">
    <w:name w:val="Proložený text na střed"/>
    <w:basedOn w:val="Text"/>
    <w:rsid w:val="00846158"/>
    <w:pPr>
      <w:spacing w:after="120"/>
      <w:jc w:val="center"/>
    </w:pPr>
    <w:rPr>
      <w:spacing w:val="60"/>
    </w:rPr>
  </w:style>
  <w:style w:type="character" w:customStyle="1" w:styleId="Proloenznak">
    <w:name w:val="Proložený znak"/>
    <w:basedOn w:val="Standardnpsmo"/>
    <w:rsid w:val="00846158"/>
    <w:rPr>
      <w:rFonts w:ascii="Arial" w:hAnsi="Arial"/>
      <w:dstrike w:val="0"/>
      <w:color w:val="auto"/>
      <w:spacing w:val="70"/>
      <w:w w:val="100"/>
      <w:kern w:val="0"/>
      <w:position w:val="0"/>
      <w:sz w:val="24"/>
      <w:u w:val="none"/>
      <w:vertAlign w:val="baseline"/>
    </w:rPr>
  </w:style>
  <w:style w:type="character" w:customStyle="1" w:styleId="Standardntunpsmo">
    <w:name w:val="Standardní tučné písmo"/>
    <w:basedOn w:val="Standardnpsmoodstavce"/>
    <w:rsid w:val="00846158"/>
    <w:rPr>
      <w:rFonts w:ascii="Arial" w:hAnsi="Arial"/>
      <w:b/>
      <w:dstrike w:val="0"/>
      <w:color w:val="auto"/>
      <w:sz w:val="24"/>
      <w:u w:val="none"/>
      <w:vertAlign w:val="baseline"/>
    </w:rPr>
  </w:style>
  <w:style w:type="paragraph" w:customStyle="1" w:styleId="Tabulkatextvpravo">
    <w:name w:val="Tabulka text vpravo"/>
    <w:basedOn w:val="Text"/>
    <w:rsid w:val="00846158"/>
    <w:pPr>
      <w:spacing w:before="40" w:after="40"/>
      <w:jc w:val="right"/>
    </w:pPr>
  </w:style>
  <w:style w:type="paragraph" w:customStyle="1" w:styleId="Radapedkld2">
    <w:name w:val="Rada předkládá2"/>
    <w:basedOn w:val="Text"/>
    <w:rsid w:val="0084615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rsid w:val="00846158"/>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846158"/>
    <w:pPr>
      <w:numPr>
        <w:numId w:val="4"/>
      </w:numPr>
      <w:spacing w:after="120"/>
    </w:pPr>
  </w:style>
  <w:style w:type="paragraph" w:customStyle="1" w:styleId="Radaploha1">
    <w:name w:val="Rada příloha č.1"/>
    <w:basedOn w:val="Text"/>
    <w:rsid w:val="00846158"/>
    <w:pPr>
      <w:numPr>
        <w:numId w:val="27"/>
      </w:numPr>
      <w:spacing w:after="120"/>
    </w:pPr>
    <w:rPr>
      <w:u w:val="single"/>
    </w:rPr>
  </w:style>
  <w:style w:type="paragraph" w:customStyle="1" w:styleId="Radaslo1tunpodtrentext">
    <w:name w:val="Rada číslo1 tučný podtržený text"/>
    <w:basedOn w:val="Text"/>
    <w:rsid w:val="00846158"/>
    <w:pPr>
      <w:numPr>
        <w:numId w:val="28"/>
      </w:numPr>
      <w:spacing w:after="240"/>
    </w:pPr>
    <w:rPr>
      <w:b/>
      <w:u w:val="single"/>
    </w:rPr>
  </w:style>
  <w:style w:type="paragraph" w:customStyle="1" w:styleId="Obdr">
    <w:name w:val="Obdrží"/>
    <w:basedOn w:val="Text"/>
    <w:rsid w:val="00846158"/>
    <w:pPr>
      <w:spacing w:after="120"/>
    </w:pPr>
  </w:style>
  <w:style w:type="paragraph" w:customStyle="1" w:styleId="Obdrslo1text">
    <w:name w:val="Obdrží číslo1 text"/>
    <w:basedOn w:val="Text"/>
    <w:rsid w:val="00846158"/>
    <w:pPr>
      <w:numPr>
        <w:numId w:val="29"/>
      </w:numPr>
      <w:spacing w:after="40"/>
    </w:pPr>
  </w:style>
  <w:style w:type="paragraph" w:customStyle="1" w:styleId="Obdrslo2text">
    <w:name w:val="Obdrží číslo2 text"/>
    <w:basedOn w:val="Text"/>
    <w:rsid w:val="00846158"/>
    <w:pPr>
      <w:numPr>
        <w:numId w:val="30"/>
      </w:numPr>
      <w:spacing w:after="40"/>
    </w:pPr>
  </w:style>
  <w:style w:type="paragraph" w:customStyle="1" w:styleId="Obdrpsmeno1text">
    <w:name w:val="Obdrží písmeno1 text"/>
    <w:basedOn w:val="Text"/>
    <w:rsid w:val="00846158"/>
    <w:pPr>
      <w:numPr>
        <w:numId w:val="31"/>
      </w:numPr>
      <w:spacing w:after="40"/>
    </w:pPr>
  </w:style>
  <w:style w:type="paragraph" w:customStyle="1" w:styleId="Obdrpsmeno2text">
    <w:name w:val="Obdrží písmeno2 text"/>
    <w:basedOn w:val="Text"/>
    <w:rsid w:val="00846158"/>
    <w:pPr>
      <w:numPr>
        <w:numId w:val="32"/>
      </w:numPr>
      <w:spacing w:after="40"/>
    </w:pPr>
  </w:style>
  <w:style w:type="paragraph" w:customStyle="1" w:styleId="Obdrzkladntext">
    <w:name w:val="Obdrží základní text"/>
    <w:basedOn w:val="Text"/>
    <w:rsid w:val="00846158"/>
    <w:pPr>
      <w:spacing w:after="40"/>
    </w:pPr>
  </w:style>
  <w:style w:type="paragraph" w:customStyle="1" w:styleId="Obdrznak1text">
    <w:name w:val="Obdrží znak1 text"/>
    <w:basedOn w:val="Text"/>
    <w:rsid w:val="00846158"/>
    <w:pPr>
      <w:numPr>
        <w:numId w:val="33"/>
      </w:numPr>
      <w:spacing w:after="40"/>
    </w:pPr>
  </w:style>
  <w:style w:type="paragraph" w:customStyle="1" w:styleId="Plohy">
    <w:name w:val="Přílohy"/>
    <w:basedOn w:val="Text"/>
    <w:rsid w:val="00846158"/>
    <w:pPr>
      <w:widowControl/>
      <w:spacing w:after="120"/>
      <w:ind w:left="1134" w:hanging="1134"/>
      <w:jc w:val="left"/>
    </w:pPr>
    <w:rPr>
      <w:rFonts w:cs="Arial"/>
    </w:rPr>
  </w:style>
  <w:style w:type="paragraph" w:customStyle="1" w:styleId="Hlavikapid1">
    <w:name w:val="Hlavička pid1"/>
    <w:basedOn w:val="Text"/>
    <w:rsid w:val="00846158"/>
    <w:pPr>
      <w:jc w:val="right"/>
    </w:pPr>
    <w:rPr>
      <w:rFonts w:ascii="CKKrausSmall" w:hAnsi="CKKrausSmall"/>
      <w:sz w:val="20"/>
      <w:szCs w:val="40"/>
    </w:rPr>
  </w:style>
  <w:style w:type="paragraph" w:customStyle="1" w:styleId="Hlavikapid2">
    <w:name w:val="Hlavička pid2"/>
    <w:basedOn w:val="Text"/>
    <w:rsid w:val="00846158"/>
    <w:pPr>
      <w:jc w:val="right"/>
    </w:pPr>
    <w:rPr>
      <w:rFonts w:cs="Arial"/>
      <w:b/>
      <w:sz w:val="20"/>
    </w:rPr>
  </w:style>
  <w:style w:type="paragraph" w:customStyle="1" w:styleId="Hlavikapoznmka">
    <w:name w:val="Hlavička poznámka"/>
    <w:basedOn w:val="Text"/>
    <w:rsid w:val="00846158"/>
    <w:rPr>
      <w:sz w:val="20"/>
    </w:rPr>
  </w:style>
  <w:style w:type="paragraph" w:customStyle="1" w:styleId="Hlavikaspisovaskartanznak">
    <w:name w:val="Hlavička spisový a skartační znak"/>
    <w:basedOn w:val="Text"/>
    <w:rsid w:val="00846158"/>
    <w:rPr>
      <w:sz w:val="20"/>
    </w:rPr>
  </w:style>
  <w:style w:type="paragraph" w:customStyle="1" w:styleId="slo2tuntext">
    <w:name w:val="Číslo2 tučný text"/>
    <w:basedOn w:val="Text"/>
    <w:rsid w:val="00846158"/>
    <w:pPr>
      <w:numPr>
        <w:numId w:val="34"/>
      </w:numPr>
      <w:spacing w:after="120"/>
    </w:pPr>
    <w:rPr>
      <w:b/>
    </w:rPr>
  </w:style>
  <w:style w:type="paragraph" w:customStyle="1" w:styleId="Dopisvc">
    <w:name w:val="Dopis věc"/>
    <w:basedOn w:val="Text"/>
    <w:rsid w:val="00846158"/>
    <w:pPr>
      <w:spacing w:before="360" w:after="240"/>
      <w:ind w:left="567" w:hanging="567"/>
    </w:pPr>
    <w:rPr>
      <w:b/>
    </w:rPr>
  </w:style>
  <w:style w:type="paragraph" w:customStyle="1" w:styleId="Hlavikabezznakuadresa">
    <w:name w:val="Hlavička bez_znaku adresa"/>
    <w:basedOn w:val="Text"/>
    <w:rsid w:val="00846158"/>
    <w:pPr>
      <w:widowControl/>
      <w:pBdr>
        <w:bottom w:val="single" w:sz="12" w:space="1" w:color="auto"/>
      </w:pBdr>
      <w:jc w:val="center"/>
    </w:pPr>
    <w:rPr>
      <w:b/>
    </w:rPr>
  </w:style>
  <w:style w:type="paragraph" w:customStyle="1" w:styleId="Hlavikabezznakuj">
    <w:name w:val="Hlavička bez_znaku č.j."/>
    <w:basedOn w:val="Text"/>
    <w:rsid w:val="00846158"/>
    <w:pPr>
      <w:tabs>
        <w:tab w:val="right" w:pos="9639"/>
      </w:tabs>
      <w:spacing w:after="120"/>
    </w:pPr>
    <w:rPr>
      <w:sz w:val="22"/>
    </w:rPr>
  </w:style>
  <w:style w:type="paragraph" w:customStyle="1" w:styleId="Hlavikabezznakukrajskad">
    <w:name w:val="Hlavička bez_znaku krajský úřad"/>
    <w:basedOn w:val="Text"/>
    <w:rsid w:val="00846158"/>
    <w:pPr>
      <w:widowControl/>
      <w:jc w:val="center"/>
    </w:pPr>
    <w:rPr>
      <w:b/>
      <w:caps/>
      <w:sz w:val="40"/>
    </w:rPr>
  </w:style>
  <w:style w:type="paragraph" w:customStyle="1" w:styleId="Hlavikabezznakuodbor">
    <w:name w:val="Hlavička bez_znaku odbor"/>
    <w:basedOn w:val="Text"/>
    <w:rsid w:val="00846158"/>
    <w:pPr>
      <w:widowControl/>
      <w:jc w:val="center"/>
    </w:pPr>
    <w:rPr>
      <w:b/>
      <w:sz w:val="32"/>
    </w:rPr>
  </w:style>
  <w:style w:type="paragraph" w:customStyle="1" w:styleId="Hlavikabezznakuvyizuje">
    <w:name w:val="Hlavička bez_znaku vyřizuje"/>
    <w:basedOn w:val="Text"/>
    <w:rsid w:val="00846158"/>
    <w:pPr>
      <w:spacing w:after="40"/>
    </w:pPr>
    <w:rPr>
      <w:noProof/>
    </w:rPr>
  </w:style>
  <w:style w:type="paragraph" w:customStyle="1" w:styleId="Hlavikacbznak1">
    <w:name w:val="Hlavička cb_znak1"/>
    <w:basedOn w:val="Text"/>
    <w:rsid w:val="00846158"/>
    <w:pPr>
      <w:jc w:val="left"/>
    </w:pPr>
    <w:rPr>
      <w:sz w:val="18"/>
    </w:rPr>
  </w:style>
  <w:style w:type="paragraph" w:customStyle="1" w:styleId="Obdrznak2text">
    <w:name w:val="Obdrží znak2 text"/>
    <w:basedOn w:val="Text"/>
    <w:rsid w:val="00846158"/>
    <w:pPr>
      <w:numPr>
        <w:numId w:val="35"/>
      </w:numPr>
      <w:spacing w:after="40"/>
    </w:pPr>
  </w:style>
  <w:style w:type="paragraph" w:customStyle="1" w:styleId="Psmeno1tuntext">
    <w:name w:val="Písmeno1 tučný text"/>
    <w:basedOn w:val="Text"/>
    <w:rsid w:val="00846158"/>
    <w:pPr>
      <w:numPr>
        <w:numId w:val="36"/>
      </w:numPr>
      <w:spacing w:after="120"/>
    </w:pPr>
    <w:rPr>
      <w:b/>
    </w:rPr>
  </w:style>
  <w:style w:type="paragraph" w:customStyle="1" w:styleId="Psmeno2tuntext">
    <w:name w:val="Písmeno2 tučný text"/>
    <w:basedOn w:val="Text"/>
    <w:rsid w:val="00846158"/>
    <w:pPr>
      <w:numPr>
        <w:numId w:val="37"/>
      </w:numPr>
      <w:spacing w:after="120"/>
    </w:pPr>
    <w:rPr>
      <w:b/>
    </w:rPr>
  </w:style>
  <w:style w:type="paragraph" w:customStyle="1" w:styleId="Tabulkaodsazen1tuntext">
    <w:name w:val="Tabulka odsazený1 tučný text"/>
    <w:basedOn w:val="Text"/>
    <w:rsid w:val="00846158"/>
    <w:pPr>
      <w:spacing w:before="40" w:after="40"/>
      <w:ind w:left="567"/>
    </w:pPr>
    <w:rPr>
      <w:b/>
    </w:rPr>
  </w:style>
  <w:style w:type="paragraph" w:customStyle="1" w:styleId="Tabulkapsmeno1tuntext">
    <w:name w:val="Tabulka písmeno1 tučný text"/>
    <w:basedOn w:val="Text"/>
    <w:rsid w:val="00846158"/>
    <w:pPr>
      <w:numPr>
        <w:numId w:val="38"/>
      </w:numPr>
      <w:spacing w:before="40" w:after="40"/>
    </w:pPr>
    <w:rPr>
      <w:b/>
    </w:rPr>
  </w:style>
  <w:style w:type="paragraph" w:customStyle="1" w:styleId="Tabulkaznak1tuntext">
    <w:name w:val="Tabulka znak1 tučný text"/>
    <w:basedOn w:val="Text"/>
    <w:rsid w:val="00846158"/>
    <w:pPr>
      <w:numPr>
        <w:numId w:val="39"/>
      </w:numPr>
      <w:spacing w:before="40" w:after="40"/>
    </w:pPr>
    <w:rPr>
      <w:b/>
    </w:rPr>
  </w:style>
  <w:style w:type="paragraph" w:customStyle="1" w:styleId="Znak1tuntext">
    <w:name w:val="Znak1 tučný text"/>
    <w:basedOn w:val="Text"/>
    <w:rsid w:val="00846158"/>
    <w:pPr>
      <w:numPr>
        <w:numId w:val="40"/>
      </w:numPr>
      <w:spacing w:after="120"/>
    </w:pPr>
    <w:rPr>
      <w:b/>
    </w:rPr>
  </w:style>
  <w:style w:type="paragraph" w:customStyle="1" w:styleId="Znak2tuntext">
    <w:name w:val="Znak2 tučný text"/>
    <w:basedOn w:val="Text"/>
    <w:rsid w:val="00846158"/>
    <w:pPr>
      <w:numPr>
        <w:numId w:val="41"/>
      </w:numPr>
      <w:spacing w:after="120"/>
    </w:pPr>
    <w:rPr>
      <w:b/>
    </w:rPr>
  </w:style>
  <w:style w:type="paragraph" w:customStyle="1" w:styleId="Radanzevusnesen">
    <w:name w:val="Rada název usnesení"/>
    <w:basedOn w:val="Text"/>
    <w:rsid w:val="00846158"/>
    <w:pPr>
      <w:spacing w:before="120" w:after="120"/>
      <w:ind w:left="1701" w:hanging="1701"/>
    </w:pPr>
    <w:rPr>
      <w:b/>
    </w:rPr>
  </w:style>
  <w:style w:type="paragraph" w:customStyle="1" w:styleId="Nadpis1">
    <w:name w:val="Nadpis1"/>
    <w:basedOn w:val="Text"/>
    <w:rsid w:val="00846158"/>
    <w:pPr>
      <w:numPr>
        <w:numId w:val="42"/>
      </w:numPr>
      <w:spacing w:before="480" w:after="480"/>
    </w:pPr>
    <w:rPr>
      <w:rFonts w:cs="Arial"/>
      <w:sz w:val="36"/>
      <w:szCs w:val="36"/>
    </w:rPr>
  </w:style>
  <w:style w:type="paragraph" w:customStyle="1" w:styleId="Radanadpisusnesen">
    <w:name w:val="Rada nadpis usnesení"/>
    <w:basedOn w:val="Text"/>
    <w:rsid w:val="00846158"/>
    <w:pPr>
      <w:spacing w:before="120" w:after="360"/>
      <w:jc w:val="center"/>
    </w:pPr>
    <w:rPr>
      <w:b/>
    </w:rPr>
  </w:style>
  <w:style w:type="paragraph" w:styleId="Textbubliny">
    <w:name w:val="Balloon Text"/>
    <w:basedOn w:val="Normln"/>
    <w:semiHidden/>
    <w:rsid w:val="004A3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8937">
      <w:bodyDiv w:val="1"/>
      <w:marLeft w:val="0"/>
      <w:marRight w:val="0"/>
      <w:marTop w:val="0"/>
      <w:marBottom w:val="0"/>
      <w:divBdr>
        <w:top w:val="none" w:sz="0" w:space="0" w:color="auto"/>
        <w:left w:val="none" w:sz="0" w:space="0" w:color="auto"/>
        <w:bottom w:val="none" w:sz="0" w:space="0" w:color="auto"/>
        <w:right w:val="none" w:sz="0" w:space="0" w:color="auto"/>
      </w:divBdr>
    </w:div>
    <w:div w:id="566887127">
      <w:bodyDiv w:val="1"/>
      <w:marLeft w:val="0"/>
      <w:marRight w:val="0"/>
      <w:marTop w:val="0"/>
      <w:marBottom w:val="0"/>
      <w:divBdr>
        <w:top w:val="none" w:sz="0" w:space="0" w:color="auto"/>
        <w:left w:val="none" w:sz="0" w:space="0" w:color="auto"/>
        <w:bottom w:val="none" w:sz="0" w:space="0" w:color="auto"/>
        <w:right w:val="none" w:sz="0" w:space="0" w:color="auto"/>
      </w:divBdr>
    </w:div>
    <w:div w:id="739137956">
      <w:bodyDiv w:val="1"/>
      <w:marLeft w:val="0"/>
      <w:marRight w:val="0"/>
      <w:marTop w:val="0"/>
      <w:marBottom w:val="0"/>
      <w:divBdr>
        <w:top w:val="none" w:sz="0" w:space="0" w:color="auto"/>
        <w:left w:val="none" w:sz="0" w:space="0" w:color="auto"/>
        <w:bottom w:val="none" w:sz="0" w:space="0" w:color="auto"/>
        <w:right w:val="none" w:sz="0" w:space="0" w:color="auto"/>
      </w:divBdr>
    </w:div>
    <w:div w:id="917208400">
      <w:bodyDiv w:val="1"/>
      <w:marLeft w:val="0"/>
      <w:marRight w:val="0"/>
      <w:marTop w:val="0"/>
      <w:marBottom w:val="0"/>
      <w:divBdr>
        <w:top w:val="none" w:sz="0" w:space="0" w:color="auto"/>
        <w:left w:val="none" w:sz="0" w:space="0" w:color="auto"/>
        <w:bottom w:val="none" w:sz="0" w:space="0" w:color="auto"/>
        <w:right w:val="none" w:sz="0" w:space="0" w:color="auto"/>
      </w:divBdr>
    </w:div>
    <w:div w:id="17778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andardizace\vzory\sablony\rada_1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D501-42F4-4699-8BFA-414BA919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rada_12</Template>
  <TotalTime>3</TotalTime>
  <Pages>1</Pages>
  <Words>410</Words>
  <Characters>2422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Lenka Zádrapová</dc:creator>
  <cp:lastModifiedBy>Telcová Katarína</cp:lastModifiedBy>
  <cp:revision>5</cp:revision>
  <cp:lastPrinted>2015-02-05T09:38:00Z</cp:lastPrinted>
  <dcterms:created xsi:type="dcterms:W3CDTF">2015-02-04T07:56:00Z</dcterms:created>
  <dcterms:modified xsi:type="dcterms:W3CDTF">2015-02-05T09:38:00Z</dcterms:modified>
</cp:coreProperties>
</file>