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6A" w:rsidRPr="0006646A" w:rsidRDefault="00D77E16" w:rsidP="00A6196A">
      <w:pPr>
        <w:pStyle w:val="Zastupitelstvonadpisusnesen"/>
        <w:spacing w:after="360"/>
      </w:pPr>
      <w:r w:rsidRPr="0006646A">
        <w:t xml:space="preserve">USNESENÍ z </w:t>
      </w:r>
      <w:r w:rsidR="00E422F1" w:rsidRPr="0006646A">
        <w:rPr>
          <w:lang w:val="en-US"/>
        </w:rPr>
        <w:t>2</w:t>
      </w:r>
      <w:r w:rsidR="00010DF0" w:rsidRPr="0006646A">
        <w:t xml:space="preserve">. </w:t>
      </w:r>
      <w:r w:rsidR="00E422F1" w:rsidRPr="0006646A">
        <w:t>schůze Rady</w:t>
      </w:r>
      <w:r w:rsidR="00010DF0" w:rsidRPr="0006646A">
        <w:t xml:space="preserve"> Olomouckého kraje</w:t>
      </w:r>
      <w:r w:rsidR="001A7C3A" w:rsidRPr="0006646A">
        <w:t xml:space="preserve"> </w:t>
      </w:r>
      <w:r w:rsidR="00E422F1" w:rsidRPr="0006646A">
        <w:t>konané</w:t>
      </w:r>
      <w:r w:rsidRPr="0006646A">
        <w:t xml:space="preserve"> dne </w:t>
      </w:r>
      <w:r w:rsidR="00E422F1" w:rsidRPr="0006646A">
        <w:t>28. 11. 2016</w:t>
      </w:r>
    </w:p>
    <w:p w:rsidR="00D77E16" w:rsidRPr="0006646A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E422F1">
        <w:tc>
          <w:tcPr>
            <w:tcW w:w="961" w:type="pct"/>
            <w:gridSpan w:val="2"/>
            <w:tcBorders>
              <w:bottom w:val="nil"/>
            </w:tcBorders>
          </w:tcPr>
          <w:p w:rsidR="00D77E16" w:rsidRPr="0006646A" w:rsidRDefault="00E422F1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06646A" w:rsidRDefault="00E422F1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Program 2. schůze Rady Olomouckého kraje</w:t>
            </w:r>
          </w:p>
        </w:tc>
      </w:tr>
      <w:tr w:rsidR="0006646A" w:rsidRPr="0006646A" w:rsidTr="00E422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06646A" w:rsidRDefault="00E422F1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E422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06646A" w:rsidRDefault="00E422F1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06646A" w:rsidRDefault="00E422F1" w:rsidP="00E422F1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</w:t>
            </w:r>
            <w:r w:rsidR="00B5538C" w:rsidRPr="0006646A">
              <w:t xml:space="preserve">upravený </w:t>
            </w:r>
            <w:r w:rsidRPr="0006646A">
              <w:t>program 2. schůze Rady Olomouckého kraje konané dne 28. 11. 2016</w:t>
            </w:r>
          </w:p>
        </w:tc>
      </w:tr>
      <w:tr w:rsidR="0006646A" w:rsidRPr="0006646A" w:rsidTr="00E422F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06646A" w:rsidRDefault="00D77E16" w:rsidP="00BE156D">
            <w:pPr>
              <w:pStyle w:val="nadpis2"/>
            </w:pPr>
          </w:p>
        </w:tc>
      </w:tr>
      <w:tr w:rsidR="0006646A" w:rsidRPr="0006646A" w:rsidTr="00E422F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06646A" w:rsidRDefault="00D77E16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06646A" w:rsidRDefault="00E422F1" w:rsidP="00BE156D">
            <w:pPr>
              <w:pStyle w:val="nadpis2"/>
            </w:pPr>
            <w:r w:rsidRPr="0006646A">
              <w:t>MUDr. Oto Košta, Ph.D., hejtman Olomouckého kraje</w:t>
            </w:r>
          </w:p>
        </w:tc>
      </w:tr>
      <w:tr w:rsidR="00D77E16" w:rsidRPr="0006646A" w:rsidTr="00E422F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06646A" w:rsidRDefault="00D77E16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06646A" w:rsidRDefault="00E422F1" w:rsidP="00BE156D">
            <w:pPr>
              <w:pStyle w:val="nadpis2"/>
            </w:pPr>
            <w:r w:rsidRPr="0006646A">
              <w:t>1.1.</w:t>
            </w:r>
          </w:p>
        </w:tc>
      </w:tr>
    </w:tbl>
    <w:p w:rsidR="005F15E9" w:rsidRPr="0006646A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3E5A36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3E5A36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3E5A36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Kontrola plnění usnesení Zastupitelstva Olomouckého kraje</w:t>
            </w:r>
          </w:p>
        </w:tc>
      </w:tr>
      <w:tr w:rsidR="0006646A" w:rsidRPr="0006646A" w:rsidTr="003E5A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3E5A36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3E5A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3E5A36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3E5A36" w:rsidP="003E5A36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zprávu o kontrole plnění usnesení Zastupitelstva Olomouckého kraje ke dni 28. 11. 2016</w:t>
            </w:r>
          </w:p>
        </w:tc>
      </w:tr>
      <w:tr w:rsidR="0006646A" w:rsidRPr="0006646A" w:rsidTr="003E5A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5A36" w:rsidRPr="0006646A" w:rsidRDefault="003E5A36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5A36" w:rsidRPr="0006646A" w:rsidRDefault="003E5A36" w:rsidP="003E5A36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materiál na zasedání Zastupitelstva Olomouckého kraje</w:t>
            </w:r>
          </w:p>
        </w:tc>
      </w:tr>
      <w:tr w:rsidR="0006646A" w:rsidRPr="0006646A" w:rsidTr="003E5A3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5A36" w:rsidRPr="0006646A" w:rsidRDefault="003E5A36" w:rsidP="003E5A36">
            <w:r w:rsidRPr="0006646A">
              <w:t>O: MUDr. Oto Košta, Ph.D., hejtman Olomouckého kraje</w:t>
            </w:r>
          </w:p>
          <w:p w:rsidR="003E5A36" w:rsidRPr="0006646A" w:rsidRDefault="003E5A36" w:rsidP="003E5A36">
            <w:r w:rsidRPr="0006646A">
              <w:t>T: ZOK 19. 12. 2016</w:t>
            </w:r>
          </w:p>
        </w:tc>
      </w:tr>
      <w:tr w:rsidR="0006646A" w:rsidRPr="0006646A" w:rsidTr="003E5A3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5A36" w:rsidRPr="0006646A" w:rsidRDefault="003E5A36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E5A36" w:rsidRPr="0006646A" w:rsidRDefault="003E5A36" w:rsidP="001553CB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vzít na vědomí zprávu o kontrole plnění usnesení Zastupitelstva Olomouckého kraje ke dni 28. 11. 2016 a souhlasit se změnou odpovědnosti u usnesení Zastupitelstva </w:t>
            </w:r>
            <w:r w:rsidR="001553CB" w:rsidRPr="0006646A">
              <w:t>Olomouckého kraje</w:t>
            </w:r>
            <w:r w:rsidRPr="0006646A">
              <w:t xml:space="preserve"> dle důvodové zprávy</w:t>
            </w:r>
          </w:p>
        </w:tc>
      </w:tr>
      <w:tr w:rsidR="0006646A" w:rsidRPr="0006646A" w:rsidTr="003E5A3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3E5A3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3E5A36" w:rsidP="00BE156D">
            <w:pPr>
              <w:pStyle w:val="nadpis2"/>
            </w:pPr>
            <w:r w:rsidRPr="0006646A">
              <w:t>MUDr. Oto Košta, Ph.D., hejtman Olomouckého kraje</w:t>
            </w:r>
          </w:p>
        </w:tc>
      </w:tr>
      <w:tr w:rsidR="00E422F1" w:rsidRPr="0006646A" w:rsidTr="003E5A3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3E5A36" w:rsidP="00BE156D">
            <w:pPr>
              <w:pStyle w:val="nadpis2"/>
            </w:pPr>
            <w:r w:rsidRPr="0006646A">
              <w:t>1.2.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4B175B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4B175B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4B175B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Kontrola plnění usnesení Rady Olomouckého kraje</w:t>
            </w:r>
          </w:p>
        </w:tc>
      </w:tr>
      <w:tr w:rsidR="0006646A" w:rsidRPr="0006646A" w:rsidTr="004B17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6196A" w:rsidRDefault="00A6196A" w:rsidP="0097469E">
            <w:pPr>
              <w:pStyle w:val="Zkladntext"/>
              <w:rPr>
                <w:sz w:val="24"/>
                <w:szCs w:val="24"/>
                <w:lang w:val="cs-CZ"/>
              </w:rPr>
            </w:pPr>
          </w:p>
          <w:p w:rsidR="00E422F1" w:rsidRPr="0006646A" w:rsidRDefault="004B175B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4B17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4B175B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4B175B" w:rsidP="004B175B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zprávu o kontrole plnění usnesení Rady Olomouckého kraje dle důvodové zprávy</w:t>
            </w:r>
          </w:p>
        </w:tc>
      </w:tr>
      <w:tr w:rsidR="0006646A" w:rsidRPr="0006646A" w:rsidTr="004B17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5B" w:rsidRPr="0006646A" w:rsidRDefault="004B175B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5B" w:rsidRPr="0006646A" w:rsidRDefault="004B175B" w:rsidP="004B175B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prodlužuje</w:t>
            </w:r>
            <w:r w:rsidRPr="0006646A">
              <w:t xml:space="preserve"> termíny plnění svých usnesení dle části A) důvodové zprávy</w:t>
            </w:r>
          </w:p>
        </w:tc>
      </w:tr>
      <w:tr w:rsidR="0006646A" w:rsidRPr="0006646A" w:rsidTr="004B17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5B" w:rsidRPr="0006646A" w:rsidRDefault="004B175B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5B" w:rsidRPr="0006646A" w:rsidRDefault="004B175B" w:rsidP="004B175B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vypouští ze sledování</w:t>
            </w:r>
            <w:r w:rsidRPr="0006646A">
              <w:t xml:space="preserve"> své usnesení č. UR/101/4/2016, bod 2, ze dne 21. 7. 2016, dle části A) důvodové zprávy</w:t>
            </w:r>
          </w:p>
        </w:tc>
      </w:tr>
      <w:tr w:rsidR="0006646A" w:rsidRPr="0006646A" w:rsidTr="004B17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5B" w:rsidRPr="0006646A" w:rsidRDefault="004B175B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175B" w:rsidRPr="0006646A" w:rsidRDefault="004B175B" w:rsidP="004B175B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se změnou odpovědnosti u usnesení Rady Olomouckého kraje:</w:t>
            </w:r>
          </w:p>
          <w:p w:rsidR="004B175B" w:rsidRPr="0006646A" w:rsidRDefault="004B175B" w:rsidP="004B175B">
            <w:pPr>
              <w:pStyle w:val="Normal"/>
              <w:spacing w:after="119"/>
              <w:jc w:val="both"/>
            </w:pPr>
            <w:r w:rsidRPr="0006646A">
              <w:t>a)  UR/8/43/2013, bod 2, ze dne 7. 3. 2013,</w:t>
            </w:r>
          </w:p>
          <w:p w:rsidR="004B175B" w:rsidRPr="0006646A" w:rsidRDefault="004B175B" w:rsidP="004B175B">
            <w:pPr>
              <w:pStyle w:val="Normal"/>
              <w:spacing w:after="119"/>
              <w:jc w:val="both"/>
            </w:pPr>
            <w:r w:rsidRPr="0006646A">
              <w:t xml:space="preserve">b)  UR/67/4/2015, bod 6, ze dne 7. 5. 2015, </w:t>
            </w:r>
          </w:p>
          <w:p w:rsidR="004B175B" w:rsidRPr="0006646A" w:rsidRDefault="004B175B" w:rsidP="004B175B">
            <w:pPr>
              <w:pStyle w:val="Normal"/>
              <w:spacing w:after="119"/>
              <w:jc w:val="both"/>
            </w:pPr>
            <w:r w:rsidRPr="0006646A">
              <w:t>c)  UR/83/10/2015, bod 5, ze dne 10. 12. 2015,</w:t>
            </w:r>
          </w:p>
          <w:p w:rsidR="004B175B" w:rsidRPr="0006646A" w:rsidRDefault="004B175B" w:rsidP="004B175B">
            <w:pPr>
              <w:pStyle w:val="Normal"/>
              <w:spacing w:after="119"/>
              <w:jc w:val="both"/>
            </w:pPr>
            <w:r w:rsidRPr="0006646A">
              <w:lastRenderedPageBreak/>
              <w:t>d)  UR/86/6/2016, bod 2, ze dne 21. 1. 2016,</w:t>
            </w:r>
          </w:p>
          <w:p w:rsidR="004B175B" w:rsidRPr="0006646A" w:rsidRDefault="004B175B" w:rsidP="004B175B">
            <w:pPr>
              <w:pStyle w:val="Normal"/>
              <w:spacing w:after="119"/>
              <w:jc w:val="both"/>
            </w:pPr>
            <w:r w:rsidRPr="0006646A">
              <w:t>e)  UR/86/6/2016, bod 3, ze dne 21. 1. 2016,</w:t>
            </w:r>
          </w:p>
          <w:p w:rsidR="004B175B" w:rsidRPr="0006646A" w:rsidRDefault="004B175B" w:rsidP="004B175B">
            <w:pPr>
              <w:pStyle w:val="Normal"/>
              <w:spacing w:after="119"/>
              <w:jc w:val="both"/>
            </w:pPr>
            <w:r w:rsidRPr="0006646A">
              <w:t>f)   UR/86/6/2016, bod 5, ze dne 21. 1. 2016.</w:t>
            </w:r>
          </w:p>
          <w:p w:rsidR="004B175B" w:rsidRPr="0006646A" w:rsidRDefault="004B175B" w:rsidP="004B175B">
            <w:pPr>
              <w:pStyle w:val="Normal"/>
              <w:spacing w:after="119"/>
              <w:jc w:val="both"/>
            </w:pPr>
            <w:r w:rsidRPr="0006646A">
              <w:t>dle části B) důvodové zprávy</w:t>
            </w:r>
          </w:p>
        </w:tc>
      </w:tr>
      <w:tr w:rsidR="0006646A" w:rsidRPr="0006646A" w:rsidTr="004B175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4B175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4B175B" w:rsidP="00BE156D">
            <w:pPr>
              <w:pStyle w:val="nadpis2"/>
            </w:pPr>
            <w:r w:rsidRPr="0006646A">
              <w:t>MUDr. Oto Košta, Ph.D., hejtman Olomouckého kraje</w:t>
            </w:r>
          </w:p>
        </w:tc>
      </w:tr>
      <w:tr w:rsidR="00E422F1" w:rsidRPr="0006646A" w:rsidTr="004B175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4B175B" w:rsidP="00BE156D">
            <w:pPr>
              <w:pStyle w:val="nadpis2"/>
            </w:pPr>
            <w:r w:rsidRPr="0006646A">
              <w:t>1.3.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4306AF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4306AF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4306AF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Volba přísedících Krajského soudu v Ostravě, pobočky </w:t>
            </w:r>
            <w:r w:rsidR="00A750C5" w:rsidRPr="0006646A">
              <w:rPr>
                <w:szCs w:val="24"/>
              </w:rPr>
              <w:br/>
            </w:r>
            <w:r w:rsidRPr="0006646A">
              <w:rPr>
                <w:szCs w:val="24"/>
              </w:rPr>
              <w:t>v Olomouci</w:t>
            </w:r>
          </w:p>
        </w:tc>
      </w:tr>
      <w:tr w:rsidR="0006646A" w:rsidRPr="0006646A" w:rsidTr="004306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6196A" w:rsidRDefault="00A6196A" w:rsidP="0097469E">
            <w:pPr>
              <w:pStyle w:val="Zkladntext"/>
              <w:rPr>
                <w:sz w:val="24"/>
                <w:szCs w:val="24"/>
                <w:lang w:val="cs-CZ"/>
              </w:rPr>
            </w:pPr>
          </w:p>
          <w:p w:rsidR="00E422F1" w:rsidRPr="0006646A" w:rsidRDefault="004306AF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4306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4306AF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4306AF" w:rsidP="004306AF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4306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6AF" w:rsidRPr="0006646A" w:rsidRDefault="004306AF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6AF" w:rsidRPr="0006646A" w:rsidRDefault="004306AF" w:rsidP="004306AF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návrhem na volbu přísedících Krajského soudu v Ostravě, pobočky v Olomouci dle důvodové zprávy</w:t>
            </w:r>
          </w:p>
        </w:tc>
      </w:tr>
      <w:tr w:rsidR="0006646A" w:rsidRPr="0006646A" w:rsidTr="004306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6AF" w:rsidRPr="0006646A" w:rsidRDefault="004306AF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6AF" w:rsidRPr="0006646A" w:rsidRDefault="004306AF" w:rsidP="004306AF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na zasedání Zastupitelstva Olomouckého kraje materiál pro možnost zvolení přísedících Krajského soudu v Ostravě, pobočky </w:t>
            </w:r>
            <w:r w:rsidR="00A750C5" w:rsidRPr="0006646A">
              <w:br/>
            </w:r>
            <w:r w:rsidRPr="0006646A">
              <w:t>v Olomouci dle důvodové zprávy</w:t>
            </w:r>
          </w:p>
        </w:tc>
      </w:tr>
      <w:tr w:rsidR="0006646A" w:rsidRPr="0006646A" w:rsidTr="004306A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6AF" w:rsidRPr="0006646A" w:rsidRDefault="004306AF" w:rsidP="004306AF">
            <w:r w:rsidRPr="0006646A">
              <w:t>O: MUDr. Oto Košta, Ph.D., hejtman Olomouckého kraje</w:t>
            </w:r>
          </w:p>
          <w:p w:rsidR="004306AF" w:rsidRPr="0006646A" w:rsidRDefault="004306AF" w:rsidP="004306AF">
            <w:r w:rsidRPr="0006646A">
              <w:t>T: ZOK 19. 12. 2016</w:t>
            </w:r>
          </w:p>
        </w:tc>
      </w:tr>
      <w:tr w:rsidR="0006646A" w:rsidRPr="0006646A" w:rsidTr="004306A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6AF" w:rsidRPr="0006646A" w:rsidRDefault="004306AF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06AF" w:rsidRPr="0006646A" w:rsidRDefault="004306AF" w:rsidP="004306AF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zvolit přísedící Krajského soudu v Ostravě, pobočky v Olomouci dle návrhu obsaženého v důvodové zprávě</w:t>
            </w:r>
          </w:p>
        </w:tc>
      </w:tr>
      <w:tr w:rsidR="0006646A" w:rsidRPr="0006646A" w:rsidTr="004306A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4306A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4306AF" w:rsidP="00BE156D">
            <w:pPr>
              <w:pStyle w:val="nadpis2"/>
            </w:pPr>
            <w:r w:rsidRPr="0006646A">
              <w:t>MUDr. Oto Košta, Ph.D., hejtman Olomouckého kraje</w:t>
            </w:r>
          </w:p>
        </w:tc>
      </w:tr>
      <w:tr w:rsidR="00E422F1" w:rsidRPr="0006646A" w:rsidTr="004306A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4306AF" w:rsidP="00BE156D">
            <w:pPr>
              <w:pStyle w:val="nadpis2"/>
            </w:pPr>
            <w:r w:rsidRPr="0006646A">
              <w:t>1.4.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CF37C7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CF37C7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CF37C7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Dotační programy Olomouckého kraje na rok 2017</w:t>
            </w:r>
          </w:p>
        </w:tc>
      </w:tr>
      <w:tr w:rsidR="0006646A" w:rsidRPr="0006646A" w:rsidTr="00CF37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6196A" w:rsidRDefault="00A6196A" w:rsidP="0097469E">
            <w:pPr>
              <w:pStyle w:val="Zkladntext"/>
              <w:rPr>
                <w:sz w:val="24"/>
                <w:szCs w:val="24"/>
                <w:lang w:val="cs-CZ"/>
              </w:rPr>
            </w:pPr>
          </w:p>
          <w:p w:rsidR="00E422F1" w:rsidRPr="0006646A" w:rsidRDefault="00CF37C7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CF37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CF37C7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CF37C7" w:rsidP="00CF37C7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</w:t>
            </w:r>
            <w:r w:rsidR="00A750C5" w:rsidRPr="0006646A">
              <w:t xml:space="preserve">upravenou </w:t>
            </w:r>
            <w:r w:rsidRPr="0006646A">
              <w:t>důvodovou zprávu</w:t>
            </w:r>
          </w:p>
        </w:tc>
      </w:tr>
      <w:tr w:rsidR="0006646A" w:rsidRPr="0006646A" w:rsidTr="00CF37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C7" w:rsidRPr="0006646A" w:rsidRDefault="00CF37C7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C7" w:rsidRPr="0006646A" w:rsidRDefault="00CF37C7" w:rsidP="00CF37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souhlasí</w:t>
            </w:r>
            <w:r w:rsidRPr="0006646A">
              <w:rPr>
                <w:rFonts w:cs="Arial"/>
                <w:szCs w:val="24"/>
              </w:rPr>
              <w:t xml:space="preserve"> se zněním Vzoru dotačního programu 2017 včetně vzorových pravidel pro předkládání žádostí o dotace, vzorové žádosti, vzorových kritérií hodnocení žádostí o dotace a příloh vzorového programu, dle Přílohy č. 1 </w:t>
            </w:r>
            <w:r w:rsidR="00A750C5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a Přílohy č. 2 důvodové zprávy</w:t>
            </w:r>
          </w:p>
        </w:tc>
      </w:tr>
      <w:tr w:rsidR="0006646A" w:rsidRPr="0006646A" w:rsidTr="00CF37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C7" w:rsidRPr="0006646A" w:rsidRDefault="00CF37C7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C7" w:rsidRPr="0006646A" w:rsidRDefault="00CF37C7" w:rsidP="00CF37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souhlasí</w:t>
            </w:r>
            <w:r w:rsidRPr="0006646A">
              <w:rPr>
                <w:rFonts w:cs="Arial"/>
                <w:szCs w:val="24"/>
              </w:rPr>
              <w:t xml:space="preserve"> se zněním vzorových smluv s rozdělením dle příjemce dotace </w:t>
            </w:r>
            <w:r w:rsidR="004E1629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a s rozdělením na typ dotace dle příloh č. 3 – 12 důvodové zprávy:</w:t>
            </w:r>
          </w:p>
          <w:p w:rsidR="00CF37C7" w:rsidRPr="0006646A" w:rsidRDefault="00CF37C7" w:rsidP="006B1211">
            <w:pPr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Vzor 1 – Vzorová veřejnoprávní smlouva o poskytnutí dotace na akci fyzické osobě nepodnikateli</w:t>
            </w:r>
          </w:p>
          <w:p w:rsidR="00CF37C7" w:rsidRPr="0006646A" w:rsidRDefault="00CF37C7" w:rsidP="006B1211">
            <w:pPr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 xml:space="preserve">Vzor 2 – Vzorová veřejnoprávní smlouva o poskytnutí dotace na celoroční </w:t>
            </w:r>
            <w:r w:rsidRPr="0006646A">
              <w:rPr>
                <w:rFonts w:cs="Arial"/>
                <w:szCs w:val="24"/>
              </w:rPr>
              <w:lastRenderedPageBreak/>
              <w:t>činnost fyzické osobě nepodnikateli</w:t>
            </w:r>
          </w:p>
          <w:p w:rsidR="00CF37C7" w:rsidRPr="0006646A" w:rsidRDefault="00CF37C7" w:rsidP="006B1211">
            <w:pPr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Vzor 3 – Vzorová veřejnoprávní smlouva o poskytnutí dotace na akci fyzické osobě podnikateli</w:t>
            </w:r>
          </w:p>
          <w:p w:rsidR="00CF37C7" w:rsidRPr="0006646A" w:rsidRDefault="00CF37C7" w:rsidP="006B1211">
            <w:pPr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Vzor 4 – Vzorová veřejnoprávní smlouva o poskytnutí dotace na celoroční činnost fyzické osobě podnikateli</w:t>
            </w:r>
          </w:p>
          <w:p w:rsidR="00CF37C7" w:rsidRPr="0006646A" w:rsidRDefault="00CF37C7" w:rsidP="006B1211">
            <w:pPr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Vzor 5 – Vzorová veřejnoprávní smlouva o poskytnutí dotace na akci právnickým osobám</w:t>
            </w:r>
          </w:p>
          <w:p w:rsidR="00CF37C7" w:rsidRPr="0006646A" w:rsidRDefault="00CF37C7" w:rsidP="006B1211">
            <w:pPr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Vzor 6 – Vzorová veřejnoprávní smlouva o poskytnutí dotace na celoroční činnost právnickým osobám</w:t>
            </w:r>
          </w:p>
          <w:p w:rsidR="00CF37C7" w:rsidRPr="0006646A" w:rsidRDefault="00CF37C7" w:rsidP="006B1211">
            <w:pPr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Vzor 7 – Vzorová veřejnoprávní smlouva o poskytnutí dotace na akci obcím, městům</w:t>
            </w:r>
          </w:p>
          <w:p w:rsidR="00CF37C7" w:rsidRPr="0006646A" w:rsidRDefault="00CF37C7" w:rsidP="006B1211">
            <w:pPr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Vzor 8 – Vzorová veřejnoprávní smlouva o poskytnutí dotace na celoroční činnost obcím, městům</w:t>
            </w:r>
          </w:p>
          <w:p w:rsidR="00CF37C7" w:rsidRPr="0006646A" w:rsidRDefault="00CF37C7" w:rsidP="006B1211">
            <w:pPr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Vzor 9 – Vzorová veřejnoprávní smlouva o poskytnutí dotace na akci příspěvkovým organizacím</w:t>
            </w:r>
          </w:p>
          <w:p w:rsidR="00CF37C7" w:rsidRPr="0006646A" w:rsidRDefault="00CF37C7" w:rsidP="006B1211">
            <w:pPr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Vzor 10 – Vzorová veřejnoprávní smlouva o poskytnutí dotace na celoroční činnost příspěvkovým organizacím</w:t>
            </w:r>
          </w:p>
        </w:tc>
      </w:tr>
      <w:tr w:rsidR="0006646A" w:rsidRPr="0006646A" w:rsidTr="00CF37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C7" w:rsidRPr="0006646A" w:rsidRDefault="00CF37C7" w:rsidP="00BE156D">
            <w:pPr>
              <w:pStyle w:val="nadpis2"/>
            </w:pPr>
            <w:r w:rsidRPr="0006646A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C7" w:rsidRPr="0006646A" w:rsidRDefault="00CF37C7" w:rsidP="00CF37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souhlasí</w:t>
            </w:r>
            <w:r w:rsidRPr="0006646A">
              <w:rPr>
                <w:rFonts w:cs="Arial"/>
                <w:szCs w:val="24"/>
              </w:rPr>
              <w:t xml:space="preserve"> s navrženým postupem schvalování pravidel dotačních programů v roce 2017 a způsobem předkládání materiálů s vyhodnocením žádostí o dotace ke schválení orgánům Olomouckého kraje dle důvodové zprávy</w:t>
            </w:r>
          </w:p>
        </w:tc>
      </w:tr>
      <w:tr w:rsidR="0006646A" w:rsidRPr="0006646A" w:rsidTr="00CF37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C7" w:rsidRPr="0006646A" w:rsidRDefault="00CF37C7" w:rsidP="00BE156D">
            <w:pPr>
              <w:pStyle w:val="nadpis2"/>
            </w:pPr>
            <w:r w:rsidRPr="0006646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C7" w:rsidRPr="0006646A" w:rsidRDefault="00CF37C7" w:rsidP="00CF37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</w:t>
            </w:r>
            <w:r w:rsidRPr="0006646A">
              <w:rPr>
                <w:rFonts w:cs="Arial"/>
                <w:szCs w:val="24"/>
              </w:rPr>
              <w:t xml:space="preserve"> předložit materiál ke schválení Zastupitelstvu Olomouckého kraje</w:t>
            </w:r>
          </w:p>
        </w:tc>
      </w:tr>
      <w:tr w:rsidR="0006646A" w:rsidRPr="0006646A" w:rsidTr="00CF37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C7" w:rsidRPr="0006646A" w:rsidRDefault="00CF37C7" w:rsidP="00CF37C7">
            <w:r w:rsidRPr="0006646A">
              <w:t>O: MUDr. Oto Košta, Ph.D., hejtman Olomouckého kraje</w:t>
            </w:r>
          </w:p>
          <w:p w:rsidR="00CF37C7" w:rsidRPr="0006646A" w:rsidRDefault="00CF37C7" w:rsidP="00CF37C7">
            <w:r w:rsidRPr="0006646A">
              <w:t>T: ZOK 19. 12. 2016</w:t>
            </w:r>
          </w:p>
        </w:tc>
      </w:tr>
      <w:tr w:rsidR="0006646A" w:rsidRPr="0006646A" w:rsidTr="00CF37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C7" w:rsidRPr="0006646A" w:rsidRDefault="00CF37C7" w:rsidP="00BE156D">
            <w:pPr>
              <w:pStyle w:val="nadpis2"/>
            </w:pPr>
            <w:r w:rsidRPr="0006646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37C7" w:rsidRPr="0006646A" w:rsidRDefault="00CF37C7" w:rsidP="00CF37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6646A">
              <w:rPr>
                <w:rFonts w:cs="Arial"/>
                <w:szCs w:val="24"/>
              </w:rPr>
              <w:t xml:space="preserve"> schválit Vzor dotačního programu 2017 včetně vzorových pravidel pro předkládání žádostí o dotace, vzorové žádosti, vzorových kritérií hodnocení žádostí o dotace a příloh vzorového programu, schválit znění vzorových smluv, schválit postup pro schvalování pravidel dotačních programů v roce 2017 </w:t>
            </w:r>
            <w:r w:rsidR="004E1629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a způsob předkládání materiálů s vyhodnocením žádostí o dotace včetně předkládání materiálů orgánům Olomouckého kraje</w:t>
            </w:r>
          </w:p>
        </w:tc>
      </w:tr>
      <w:tr w:rsidR="0006646A" w:rsidRPr="0006646A" w:rsidTr="00CF37C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CF37C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CF37C7" w:rsidP="00BE156D">
            <w:pPr>
              <w:pStyle w:val="nadpis2"/>
            </w:pPr>
            <w:r w:rsidRPr="0006646A">
              <w:t>MUDr. Oto Košta, Ph.D., hejtman Olomouckého kraje</w:t>
            </w:r>
          </w:p>
        </w:tc>
      </w:tr>
      <w:tr w:rsidR="00E422F1" w:rsidRPr="0006646A" w:rsidTr="00CF37C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CF37C7" w:rsidP="00BE156D">
            <w:pPr>
              <w:pStyle w:val="nadpis2"/>
            </w:pPr>
            <w:r w:rsidRPr="0006646A">
              <w:t>2.1.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EE2BBF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EE2BBF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EE2BBF" w:rsidP="004E1629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Rozpočet Olomouckého kraje 2017 </w:t>
            </w:r>
            <w:r w:rsidR="004E1629" w:rsidRPr="0006646A">
              <w:rPr>
                <w:szCs w:val="24"/>
              </w:rPr>
              <w:t>–</w:t>
            </w:r>
            <w:r w:rsidRPr="0006646A">
              <w:rPr>
                <w:szCs w:val="24"/>
              </w:rPr>
              <w:t xml:space="preserve"> návrh rozpočtu </w:t>
            </w:r>
          </w:p>
        </w:tc>
      </w:tr>
      <w:tr w:rsidR="0006646A" w:rsidRPr="0006646A" w:rsidTr="00EE2B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EE2BBF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EE2B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EE2BBF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EE2BBF" w:rsidP="003E331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6646A" w:rsidRPr="0006646A" w:rsidTr="00EE2B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BBF" w:rsidRPr="0006646A" w:rsidRDefault="00EE2BBF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2705" w:rsidRPr="0006646A" w:rsidRDefault="00C92705" w:rsidP="00EE2BB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</w:t>
            </w:r>
            <w:r w:rsidR="00EE2BBF" w:rsidRPr="0006646A">
              <w:rPr>
                <w:rFonts w:cs="Arial"/>
                <w:b/>
                <w:spacing w:val="70"/>
                <w:szCs w:val="24"/>
              </w:rPr>
              <w:t>ouhlasí</w:t>
            </w:r>
          </w:p>
          <w:p w:rsidR="00EE2BBF" w:rsidRPr="0006646A" w:rsidRDefault="00EE2BBF" w:rsidP="009139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s návrhem rozpočtu Olomouckého kraje na rok 2017 dle důvodové</w:t>
            </w:r>
            <w:r w:rsidR="009139BF" w:rsidRPr="0006646A">
              <w:rPr>
                <w:rFonts w:cs="Arial"/>
                <w:szCs w:val="24"/>
              </w:rPr>
              <w:t xml:space="preserve"> </w:t>
            </w:r>
            <w:r w:rsidR="003E3319" w:rsidRPr="0006646A">
              <w:rPr>
                <w:rFonts w:cs="Arial"/>
                <w:szCs w:val="24"/>
              </w:rPr>
              <w:t>zprávy a </w:t>
            </w:r>
            <w:r w:rsidR="00914084" w:rsidRPr="0006646A">
              <w:rPr>
                <w:rFonts w:cs="Arial"/>
                <w:szCs w:val="24"/>
              </w:rPr>
              <w:t>p</w:t>
            </w:r>
            <w:r w:rsidRPr="0006646A">
              <w:rPr>
                <w:rFonts w:cs="Arial"/>
                <w:szCs w:val="24"/>
              </w:rPr>
              <w:t xml:space="preserve">říloh č. 1 </w:t>
            </w:r>
            <w:r w:rsidR="00471758" w:rsidRPr="0006646A">
              <w:rPr>
                <w:rFonts w:cs="Arial"/>
                <w:szCs w:val="24"/>
              </w:rPr>
              <w:t>–</w:t>
            </w:r>
            <w:r w:rsidRPr="0006646A">
              <w:rPr>
                <w:rFonts w:cs="Arial"/>
                <w:szCs w:val="24"/>
              </w:rPr>
              <w:t xml:space="preserve"> 6</w:t>
            </w:r>
          </w:p>
          <w:p w:rsidR="00EE2BBF" w:rsidRPr="0006646A" w:rsidRDefault="00EE2BBF" w:rsidP="009139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 xml:space="preserve">se závaznými ukazateli rozpočtu Olomouckého kraje v rozsahu </w:t>
            </w:r>
            <w:r w:rsidR="003E3319" w:rsidRPr="0006646A">
              <w:rPr>
                <w:rFonts w:cs="Arial"/>
                <w:szCs w:val="24"/>
              </w:rPr>
              <w:t xml:space="preserve">upravené </w:t>
            </w:r>
            <w:r w:rsidRPr="0006646A">
              <w:rPr>
                <w:rFonts w:cs="Arial"/>
                <w:szCs w:val="24"/>
              </w:rPr>
              <w:t>Přílohy č. 1</w:t>
            </w:r>
          </w:p>
          <w:p w:rsidR="00EE2BBF" w:rsidRPr="0006646A" w:rsidRDefault="00EE2BBF" w:rsidP="009139B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se závaznými ukazateli pro příspěvkové organizac</w:t>
            </w:r>
            <w:r w:rsidR="00873653" w:rsidRPr="0006646A">
              <w:rPr>
                <w:rFonts w:cs="Arial"/>
                <w:szCs w:val="24"/>
              </w:rPr>
              <w:t>e</w:t>
            </w:r>
            <w:r w:rsidRPr="0006646A">
              <w:rPr>
                <w:rFonts w:cs="Arial"/>
                <w:szCs w:val="24"/>
              </w:rPr>
              <w:t xml:space="preserve"> dle Přílohy č. 2 a Přílohy č. 6</w:t>
            </w:r>
          </w:p>
        </w:tc>
      </w:tr>
      <w:tr w:rsidR="0006646A" w:rsidRPr="0006646A" w:rsidTr="00EE2B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BBF" w:rsidRPr="0006646A" w:rsidRDefault="00EE2BBF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BBF" w:rsidRPr="0006646A" w:rsidRDefault="00EE2BBF" w:rsidP="00EE2B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</w:t>
            </w:r>
            <w:r w:rsidR="00BC1B06">
              <w:rPr>
                <w:rFonts w:cs="Arial"/>
                <w:szCs w:val="24"/>
              </w:rPr>
              <w:t xml:space="preserve"> předložit materiál na z</w:t>
            </w:r>
            <w:r w:rsidRPr="0006646A">
              <w:rPr>
                <w:rFonts w:cs="Arial"/>
                <w:szCs w:val="24"/>
              </w:rPr>
              <w:t>asedání Zastupitelstva Olomouckého kraje</w:t>
            </w:r>
          </w:p>
        </w:tc>
      </w:tr>
      <w:tr w:rsidR="0006646A" w:rsidRPr="0006646A" w:rsidTr="00EE2B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BBF" w:rsidRPr="0006646A" w:rsidRDefault="00EE2BBF" w:rsidP="00EE2BBF">
            <w:r w:rsidRPr="0006646A">
              <w:lastRenderedPageBreak/>
              <w:t>O: Mgr. Jiří Zemánek, 1. náměstek hejtmana</w:t>
            </w:r>
          </w:p>
          <w:p w:rsidR="00EE2BBF" w:rsidRPr="0006646A" w:rsidRDefault="00EE2BBF" w:rsidP="00EE2BBF">
            <w:r w:rsidRPr="0006646A">
              <w:t>T: ZOK 19. 12. 2016</w:t>
            </w:r>
          </w:p>
        </w:tc>
      </w:tr>
      <w:tr w:rsidR="0006646A" w:rsidRPr="0006646A" w:rsidTr="00EE2B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2BBF" w:rsidRPr="0006646A" w:rsidRDefault="00EE2BBF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2705" w:rsidRPr="0006646A" w:rsidRDefault="00EE2BBF" w:rsidP="00EE2B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</w:p>
          <w:p w:rsidR="00EE2BBF" w:rsidRPr="0006646A" w:rsidRDefault="00EE2BBF" w:rsidP="00C927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 xml:space="preserve">schválit návrh rozpočtu Olomouckého kraje na rok 2017 dle důvodové </w:t>
            </w:r>
            <w:r w:rsidR="00914084" w:rsidRPr="0006646A">
              <w:rPr>
                <w:rFonts w:cs="Arial"/>
                <w:szCs w:val="24"/>
              </w:rPr>
              <w:t>zprávy a p</w:t>
            </w:r>
            <w:r w:rsidR="00D8624D" w:rsidRPr="0006646A">
              <w:rPr>
                <w:rFonts w:cs="Arial"/>
                <w:szCs w:val="24"/>
              </w:rPr>
              <w:t>říloh č. 1 –</w:t>
            </w:r>
            <w:r w:rsidR="004E1629" w:rsidRPr="0006646A">
              <w:rPr>
                <w:rFonts w:cs="Arial"/>
                <w:szCs w:val="24"/>
              </w:rPr>
              <w:t xml:space="preserve"> 6</w:t>
            </w:r>
          </w:p>
          <w:p w:rsidR="00EE2BBF" w:rsidRPr="0006646A" w:rsidRDefault="00EE2BBF" w:rsidP="00C927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 xml:space="preserve">schválit závazné ukazatele rozpočtu Olomouckého kraje v rozsahu </w:t>
            </w:r>
            <w:r w:rsidR="004E1629" w:rsidRPr="0006646A">
              <w:rPr>
                <w:rFonts w:cs="Arial"/>
                <w:szCs w:val="24"/>
              </w:rPr>
              <w:br/>
              <w:t>Přílohy č. 1</w:t>
            </w:r>
          </w:p>
          <w:p w:rsidR="00EE2BBF" w:rsidRPr="0006646A" w:rsidRDefault="00EE2BBF" w:rsidP="00C927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 xml:space="preserve">schválit závazné ukazatele pro příspěvkové organizace dle Přílohy č. 2 </w:t>
            </w:r>
            <w:r w:rsidR="004E1629" w:rsidRPr="0006646A">
              <w:rPr>
                <w:rFonts w:cs="Arial"/>
                <w:szCs w:val="24"/>
              </w:rPr>
              <w:br/>
              <w:t>a Přílohy č. 6</w:t>
            </w:r>
          </w:p>
          <w:p w:rsidR="00EE2BBF" w:rsidRPr="0006646A" w:rsidRDefault="00EE2BBF" w:rsidP="00C927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 xml:space="preserve">zmocnit Radu Olomouckého kraje k provádění vnitřních rozpočtových změn v rozsahu schváleného rozpočtu Olomouckého kraje na rok 2017 </w:t>
            </w:r>
            <w:r w:rsidR="00BC1B06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(u provozních výdajů odborů, Fondu sociálních potřeb, Fondu na podporu výstavby a obnovy vodohospodářské infrastruktury na území Olomouckého kraje a Evropských programů v rozsahu ORJ, § a ses</w:t>
            </w:r>
            <w:r w:rsidR="00BC1B06">
              <w:rPr>
                <w:rFonts w:cs="Arial"/>
                <w:szCs w:val="24"/>
              </w:rPr>
              <w:t xml:space="preserve">kupení položek, </w:t>
            </w:r>
            <w:r w:rsidR="00BC1B06">
              <w:rPr>
                <w:rFonts w:cs="Arial"/>
                <w:szCs w:val="24"/>
              </w:rPr>
              <w:br/>
              <w:t xml:space="preserve">u příspěvkových </w:t>
            </w:r>
            <w:r w:rsidRPr="0006646A">
              <w:rPr>
                <w:rFonts w:cs="Arial"/>
                <w:szCs w:val="24"/>
              </w:rPr>
              <w:t xml:space="preserve">organizací v rozsahu ORJ, UZ a položek, u splátek úvěrů </w:t>
            </w:r>
            <w:r w:rsidR="00BC1B06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 xml:space="preserve">v rozsahu ORJ a seskupení položek a u investic v rozsahu ORJ </w:t>
            </w:r>
            <w:r w:rsidR="00BC1B06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 xml:space="preserve">a seskupení položek, které neovlivní celkové příjmy, výdaje a financování, </w:t>
            </w:r>
            <w:r w:rsidR="00BC1B06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</w:t>
            </w:r>
            <w:r w:rsidR="004E1629" w:rsidRPr="0006646A">
              <w:rPr>
                <w:rFonts w:cs="Arial"/>
                <w:szCs w:val="24"/>
              </w:rPr>
              <w:t>islosti s finančním vypořádáním</w:t>
            </w:r>
            <w:r w:rsidRPr="0006646A">
              <w:rPr>
                <w:rFonts w:cs="Arial"/>
                <w:szCs w:val="24"/>
              </w:rPr>
              <w:t xml:space="preserve"> </w:t>
            </w:r>
          </w:p>
          <w:p w:rsidR="00EE2BBF" w:rsidRPr="0006646A" w:rsidRDefault="00EE2BBF" w:rsidP="00C927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 xml:space="preserve">zmocnit Radu Olomouckého kraje ke schvalování oprav a investic pro zastupitele Olomouckého kraje a Krajský úřad Olomouckého kraje, a to ve všech případech, ke schvalování změn rozpočtu v oblasti oprav a investic </w:t>
            </w:r>
            <w:r w:rsidR="004E1629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do výše 5</w:t>
            </w:r>
            <w:r w:rsidR="004E1629" w:rsidRPr="0006646A">
              <w:rPr>
                <w:rFonts w:cs="Arial"/>
                <w:szCs w:val="24"/>
              </w:rPr>
              <w:t xml:space="preserve"> mil. Kč v jednotlivém případě</w:t>
            </w:r>
          </w:p>
          <w:p w:rsidR="00EE2BBF" w:rsidRPr="0006646A" w:rsidRDefault="00EE2BBF" w:rsidP="00C927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zmocnit Radu Olomouckého kraje k zapojení zůstatků k 31.</w:t>
            </w:r>
            <w:r w:rsidR="004E1629" w:rsidRPr="0006646A">
              <w:rPr>
                <w:rFonts w:cs="Arial"/>
                <w:szCs w:val="24"/>
              </w:rPr>
              <w:t xml:space="preserve"> </w:t>
            </w:r>
            <w:r w:rsidRPr="0006646A">
              <w:rPr>
                <w:rFonts w:cs="Arial"/>
                <w:szCs w:val="24"/>
              </w:rPr>
              <w:t>12.</w:t>
            </w:r>
            <w:r w:rsidR="004E1629" w:rsidRPr="0006646A">
              <w:rPr>
                <w:rFonts w:cs="Arial"/>
                <w:szCs w:val="24"/>
              </w:rPr>
              <w:t xml:space="preserve"> </w:t>
            </w:r>
            <w:r w:rsidRPr="0006646A">
              <w:rPr>
                <w:rFonts w:cs="Arial"/>
                <w:szCs w:val="24"/>
              </w:rPr>
              <w:t xml:space="preserve">2016 </w:t>
            </w:r>
            <w:r w:rsidR="004E1629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na zvláštních bankovních účtech určených pro financování grantových schémat, globálních grantů a projektů spolufinancovaných z evropských fondů, k zapojení zůstatku k 31.</w:t>
            </w:r>
            <w:r w:rsidR="00E924B5" w:rsidRPr="0006646A">
              <w:rPr>
                <w:rFonts w:cs="Arial"/>
                <w:szCs w:val="24"/>
              </w:rPr>
              <w:t xml:space="preserve"> </w:t>
            </w:r>
            <w:r w:rsidRPr="0006646A">
              <w:rPr>
                <w:rFonts w:cs="Arial"/>
                <w:szCs w:val="24"/>
              </w:rPr>
              <w:t>12.</w:t>
            </w:r>
            <w:r w:rsidR="00E924B5" w:rsidRPr="0006646A">
              <w:rPr>
                <w:rFonts w:cs="Arial"/>
                <w:szCs w:val="24"/>
              </w:rPr>
              <w:t xml:space="preserve"> </w:t>
            </w:r>
            <w:r w:rsidRPr="0006646A">
              <w:rPr>
                <w:rFonts w:cs="Arial"/>
                <w:szCs w:val="24"/>
              </w:rPr>
              <w:t>2016 na zvláštním ba</w:t>
            </w:r>
            <w:r w:rsidR="004E1629" w:rsidRPr="0006646A">
              <w:rPr>
                <w:rFonts w:cs="Arial"/>
                <w:szCs w:val="24"/>
              </w:rPr>
              <w:t>nkovním účtu – Kotlíkové dotace</w:t>
            </w:r>
          </w:p>
          <w:p w:rsidR="00EE2BBF" w:rsidRPr="0006646A" w:rsidRDefault="00EE2BBF" w:rsidP="00C927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zmocnit Radu Olomouckého kraje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</w:t>
            </w:r>
            <w:r w:rsidR="004E1629" w:rsidRPr="0006646A">
              <w:rPr>
                <w:rFonts w:cs="Arial"/>
                <w:szCs w:val="24"/>
              </w:rPr>
              <w:t>d na majetku Olomouckého kraje</w:t>
            </w:r>
          </w:p>
          <w:p w:rsidR="00EE2BBF" w:rsidRPr="0006646A" w:rsidRDefault="00EE2BBF" w:rsidP="00C927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zmocnit Radu Olomouckého kraje k provádění rozpočtových změn, kterými jsou zapojovány finanční prostředky přijaté z ti</w:t>
            </w:r>
            <w:r w:rsidR="002837CC">
              <w:rPr>
                <w:rFonts w:cs="Arial"/>
                <w:szCs w:val="24"/>
              </w:rPr>
              <w:t>tulu porušení rozpočtové kázně</w:t>
            </w:r>
          </w:p>
          <w:p w:rsidR="00EE2BBF" w:rsidRPr="0006646A" w:rsidRDefault="00EE2BBF" w:rsidP="00C927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zmocnit Radu Olomouckého kraje k provádění změn závazných ukaza</w:t>
            </w:r>
            <w:r w:rsidR="004E1629" w:rsidRPr="0006646A">
              <w:rPr>
                <w:rFonts w:cs="Arial"/>
                <w:szCs w:val="24"/>
              </w:rPr>
              <w:t>telů rozpočtu Olomouckého kraje</w:t>
            </w:r>
            <w:r w:rsidRPr="0006646A">
              <w:rPr>
                <w:rFonts w:cs="Arial"/>
                <w:szCs w:val="24"/>
              </w:rPr>
              <w:t xml:space="preserve"> </w:t>
            </w:r>
          </w:p>
          <w:p w:rsidR="00EE2BBF" w:rsidRPr="0006646A" w:rsidRDefault="00EE2BBF" w:rsidP="00C927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zmocnit Radu Olomouckého kraje k provádění změn závazných ukazatelů pro příspěvkové organiz</w:t>
            </w:r>
            <w:r w:rsidR="004E1629" w:rsidRPr="0006646A">
              <w:rPr>
                <w:rFonts w:cs="Arial"/>
                <w:szCs w:val="24"/>
              </w:rPr>
              <w:t>ace zřizované Olomouckým krajem</w:t>
            </w:r>
          </w:p>
          <w:p w:rsidR="00EE2BBF" w:rsidRPr="0006646A" w:rsidRDefault="00EE2BBF" w:rsidP="00C927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uložit Radě Olomouckého kraje informovat pravidelně Zastupitelstvo Olomouckého kraje o pr</w:t>
            </w:r>
            <w:r w:rsidR="004E1629" w:rsidRPr="0006646A">
              <w:rPr>
                <w:rFonts w:cs="Arial"/>
                <w:szCs w:val="24"/>
              </w:rPr>
              <w:t>ovedených rozpočtových změnách</w:t>
            </w:r>
          </w:p>
          <w:p w:rsidR="00EE2BBF" w:rsidRPr="0006646A" w:rsidRDefault="00EE2BBF" w:rsidP="00C927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uložit Radě Olomouckého kraje informovat Zastupitelstvo Olomouckého kraje čtvrtletně o vývoji rozpočtu Olomouckého kraje v roce 2017</w:t>
            </w:r>
          </w:p>
        </w:tc>
      </w:tr>
      <w:tr w:rsidR="0006646A" w:rsidRPr="0006646A" w:rsidTr="00EE2B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EE2B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E2BBF" w:rsidP="00BE156D">
            <w:pPr>
              <w:pStyle w:val="nadpis2"/>
            </w:pPr>
            <w:r w:rsidRPr="0006646A">
              <w:t>Mgr. Jiří Zemánek, 1. náměstek hejtmana</w:t>
            </w:r>
          </w:p>
        </w:tc>
      </w:tr>
      <w:tr w:rsidR="00E422F1" w:rsidRPr="0006646A" w:rsidTr="00EE2B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EE2BBF" w:rsidP="00BE156D">
            <w:pPr>
              <w:pStyle w:val="nadpis2"/>
            </w:pPr>
            <w:r w:rsidRPr="0006646A">
              <w:t>3.1.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50204E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50204E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C1B06">
              <w:rPr>
                <w:szCs w:val="24"/>
              </w:rPr>
              <w:t>UR/2/7/2016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50204E" w:rsidP="000A38B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Dodatek č. 1 Smlouvy o dílo a smlouvy příkazní na realizaci akce „II/150 hr. kraje </w:t>
            </w:r>
            <w:r w:rsidR="000A38B5" w:rsidRPr="0006646A">
              <w:rPr>
                <w:szCs w:val="24"/>
              </w:rPr>
              <w:t>-</w:t>
            </w:r>
            <w:r w:rsidRPr="0006646A">
              <w:rPr>
                <w:szCs w:val="24"/>
              </w:rPr>
              <w:t xml:space="preserve"> Prostějov“</w:t>
            </w:r>
          </w:p>
        </w:tc>
      </w:tr>
      <w:tr w:rsidR="0006646A" w:rsidRPr="0006646A" w:rsidTr="005020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6196A" w:rsidRDefault="00A6196A" w:rsidP="0097469E">
            <w:pPr>
              <w:pStyle w:val="Zkladntext"/>
              <w:rPr>
                <w:sz w:val="24"/>
                <w:szCs w:val="24"/>
                <w:lang w:val="cs-CZ"/>
              </w:rPr>
            </w:pPr>
          </w:p>
          <w:p w:rsidR="00E422F1" w:rsidRPr="0006646A" w:rsidRDefault="0050204E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5020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50204E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50204E" w:rsidP="005020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6646A" w:rsidRPr="0006646A" w:rsidTr="005020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04E" w:rsidRPr="0006646A" w:rsidRDefault="0050204E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04E" w:rsidRPr="0006646A" w:rsidRDefault="0050204E" w:rsidP="005020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schvaluje</w:t>
            </w:r>
            <w:r w:rsidRPr="0006646A">
              <w:rPr>
                <w:rFonts w:cs="Arial"/>
                <w:szCs w:val="24"/>
              </w:rPr>
              <w:t xml:space="preserve"> uzavření Dodatku č. 1 ke smlouvě o dílo a smlouvě příkazní </w:t>
            </w:r>
            <w:r w:rsidR="008E43EF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 xml:space="preserve">č. 2015/03692/OVZI/DSM ze dne 5. 1. 2016 na realizaci akce „II/150 hr. kraje </w:t>
            </w:r>
            <w:r w:rsidR="008E43EF" w:rsidRPr="0006646A">
              <w:rPr>
                <w:rFonts w:cs="Arial"/>
                <w:szCs w:val="24"/>
              </w:rPr>
              <w:br/>
            </w:r>
            <w:r w:rsidR="000A38B5" w:rsidRPr="0006646A">
              <w:rPr>
                <w:rFonts w:cs="Arial"/>
                <w:szCs w:val="24"/>
              </w:rPr>
              <w:t>-</w:t>
            </w:r>
            <w:r w:rsidRPr="0006646A">
              <w:rPr>
                <w:rFonts w:cs="Arial"/>
                <w:szCs w:val="24"/>
              </w:rPr>
              <w:t xml:space="preserve"> Prostějov“ mezi Olomouckým krajem a společností MORAVIA CONSULT Olomouc a.s., se sídlem, Legionářská 1085/8, 779 00 Olomouc IČ: 64610357, dle důvodové zprávy</w:t>
            </w:r>
          </w:p>
        </w:tc>
      </w:tr>
      <w:tr w:rsidR="0006646A" w:rsidRPr="0006646A" w:rsidTr="0050204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04E" w:rsidRPr="0006646A" w:rsidRDefault="0050204E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04E" w:rsidRPr="0006646A" w:rsidRDefault="0050204E" w:rsidP="005020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06646A">
              <w:rPr>
                <w:rFonts w:cs="Arial"/>
                <w:szCs w:val="24"/>
              </w:rPr>
              <w:t xml:space="preserve"> Dodatek č. 1 ke smlouvě o dílo a smlouvě příkazní ze dne 5. 1. 2016 dle bodu 2 usnesení</w:t>
            </w:r>
          </w:p>
        </w:tc>
      </w:tr>
      <w:tr w:rsidR="0006646A" w:rsidRPr="0006646A" w:rsidTr="0050204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204E" w:rsidRPr="0006646A" w:rsidRDefault="0050204E" w:rsidP="0050204E">
            <w:r w:rsidRPr="0006646A">
              <w:t>O: Mgr. Jiří Zemánek, 1. náměstek hejtmana</w:t>
            </w:r>
          </w:p>
        </w:tc>
      </w:tr>
      <w:tr w:rsidR="0006646A" w:rsidRPr="0006646A" w:rsidTr="0050204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50204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50204E" w:rsidP="00BE156D">
            <w:pPr>
              <w:pStyle w:val="nadpis2"/>
            </w:pPr>
            <w:r w:rsidRPr="0006646A">
              <w:t>Mgr. Jiří Zemánek, 1. náměstek hejtmana</w:t>
            </w:r>
          </w:p>
        </w:tc>
      </w:tr>
      <w:tr w:rsidR="00E422F1" w:rsidRPr="0006646A" w:rsidTr="0050204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50204E" w:rsidP="00BE156D">
            <w:pPr>
              <w:pStyle w:val="nadpis2"/>
            </w:pPr>
            <w:r w:rsidRPr="0006646A">
              <w:t>4.1.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E20AE0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E20AE0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E20AE0" w:rsidP="00444B1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Dodatek č. 2 Smlouvy o dílo a smlouvy příkazní na realizaci akce „II/370 Leština </w:t>
            </w:r>
            <w:r w:rsidR="00444B1F" w:rsidRPr="0006646A">
              <w:rPr>
                <w:szCs w:val="24"/>
              </w:rPr>
              <w:t>-</w:t>
            </w:r>
            <w:r w:rsidRPr="0006646A">
              <w:rPr>
                <w:szCs w:val="24"/>
              </w:rPr>
              <w:t xml:space="preserve"> Hrabišín“</w:t>
            </w:r>
          </w:p>
        </w:tc>
      </w:tr>
      <w:tr w:rsidR="0006646A" w:rsidRPr="0006646A" w:rsidTr="00E20A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6196A" w:rsidRDefault="00A6196A" w:rsidP="0097469E">
            <w:pPr>
              <w:pStyle w:val="Zkladntext"/>
              <w:rPr>
                <w:sz w:val="24"/>
                <w:szCs w:val="24"/>
                <w:lang w:val="cs-CZ"/>
              </w:rPr>
            </w:pPr>
          </w:p>
          <w:p w:rsidR="00E422F1" w:rsidRPr="0006646A" w:rsidRDefault="00E20AE0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E20A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E20AE0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E20AE0" w:rsidP="00E20A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6646A" w:rsidRPr="0006646A" w:rsidTr="00E20A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AE0" w:rsidRPr="0006646A" w:rsidRDefault="00E20AE0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AE0" w:rsidRPr="0006646A" w:rsidRDefault="00E20AE0" w:rsidP="00E20A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schvaluje</w:t>
            </w:r>
            <w:r w:rsidRPr="0006646A">
              <w:rPr>
                <w:rFonts w:cs="Arial"/>
                <w:szCs w:val="24"/>
              </w:rPr>
              <w:t xml:space="preserve"> uzavření Dodatku č. 2 ke smlouvě o dílo a smlouvě příkazní </w:t>
            </w:r>
            <w:r w:rsidR="008E43EF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 xml:space="preserve">č. 2015/03524/OVZI/DSM ze dne 6. 11. 2015 na realizaci akce „II/370 Leština </w:t>
            </w:r>
            <w:r w:rsidR="008E43EF" w:rsidRPr="0006646A">
              <w:rPr>
                <w:rFonts w:cs="Arial"/>
                <w:szCs w:val="24"/>
              </w:rPr>
              <w:br/>
            </w:r>
            <w:r w:rsidR="00444B1F" w:rsidRPr="0006646A">
              <w:rPr>
                <w:rFonts w:cs="Arial"/>
                <w:szCs w:val="24"/>
              </w:rPr>
              <w:t>-</w:t>
            </w:r>
            <w:r w:rsidRPr="0006646A">
              <w:rPr>
                <w:rFonts w:cs="Arial"/>
                <w:szCs w:val="24"/>
              </w:rPr>
              <w:t xml:space="preserve"> Hrabišín“ mezi Olomouckým krajem a společností MORAVIA CONSULT Olomouc a.s., se sídlem Legionářská 1085/8, 779 00 Olomouc, IČ: 64610357, dle důvodové zprávy</w:t>
            </w:r>
          </w:p>
        </w:tc>
      </w:tr>
      <w:tr w:rsidR="0006646A" w:rsidRPr="0006646A" w:rsidTr="00E20AE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AE0" w:rsidRPr="0006646A" w:rsidRDefault="00E20AE0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AE0" w:rsidRPr="0006646A" w:rsidRDefault="00E20AE0" w:rsidP="00E20AE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06646A">
              <w:rPr>
                <w:rFonts w:cs="Arial"/>
                <w:szCs w:val="24"/>
              </w:rPr>
              <w:t xml:space="preserve"> Dodatek č. 2 ke smlouvě o dílo a smlouvě příkazní ze dne 6. 11. 2015 dle bodu 2 usnesení</w:t>
            </w:r>
          </w:p>
        </w:tc>
      </w:tr>
      <w:tr w:rsidR="0006646A" w:rsidRPr="0006646A" w:rsidTr="00E20AE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20AE0" w:rsidRPr="0006646A" w:rsidRDefault="00E20AE0" w:rsidP="00E20AE0">
            <w:r w:rsidRPr="0006646A">
              <w:t>O: Mgr. Jiří Zemánek, 1. náměstek hejtmana</w:t>
            </w:r>
          </w:p>
        </w:tc>
      </w:tr>
      <w:tr w:rsidR="0006646A" w:rsidRPr="0006646A" w:rsidTr="00E20AE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E20AE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20AE0" w:rsidP="00BE156D">
            <w:pPr>
              <w:pStyle w:val="nadpis2"/>
            </w:pPr>
            <w:r w:rsidRPr="0006646A">
              <w:t>Mgr. Jiří Zemánek, 1. náměstek hejtmana</w:t>
            </w:r>
          </w:p>
        </w:tc>
      </w:tr>
      <w:tr w:rsidR="00E422F1" w:rsidRPr="0006646A" w:rsidTr="00E20AE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E20AE0" w:rsidP="00BE156D">
            <w:pPr>
              <w:pStyle w:val="nadpis2"/>
            </w:pPr>
            <w:r w:rsidRPr="0006646A">
              <w:t>4.2.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DD1954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DD1954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BC1B06">
              <w:rPr>
                <w:szCs w:val="24"/>
              </w:rPr>
              <w:t>UR/2/9/2016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DD1954" w:rsidP="0093001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Dodatek č. 2 Smlouvy o dílo na realizaci akce „Klíč </w:t>
            </w:r>
            <w:r w:rsidR="0093001D" w:rsidRPr="0006646A">
              <w:rPr>
                <w:szCs w:val="24"/>
              </w:rPr>
              <w:t>-</w:t>
            </w:r>
            <w:r w:rsidRPr="0006646A">
              <w:rPr>
                <w:szCs w:val="24"/>
              </w:rPr>
              <w:t xml:space="preserve"> centrum sociálních služeb rekonstrukce budovy“</w:t>
            </w:r>
          </w:p>
        </w:tc>
      </w:tr>
      <w:tr w:rsidR="0006646A" w:rsidRPr="0006646A" w:rsidTr="00DD19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6196A" w:rsidRDefault="00A6196A" w:rsidP="0097469E">
            <w:pPr>
              <w:pStyle w:val="Zkladntext"/>
              <w:rPr>
                <w:sz w:val="24"/>
                <w:szCs w:val="24"/>
                <w:lang w:val="cs-CZ"/>
              </w:rPr>
            </w:pPr>
          </w:p>
          <w:p w:rsidR="00E422F1" w:rsidRPr="0006646A" w:rsidRDefault="00DD1954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DD19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DD1954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DD1954" w:rsidP="00DD19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6646A" w:rsidRPr="0006646A" w:rsidTr="00DD19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1954" w:rsidRPr="0006646A" w:rsidRDefault="00DD1954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1954" w:rsidRPr="0006646A" w:rsidRDefault="00DD1954" w:rsidP="00DD19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schvaluje</w:t>
            </w:r>
            <w:r w:rsidRPr="0006646A">
              <w:rPr>
                <w:rFonts w:cs="Arial"/>
                <w:szCs w:val="24"/>
              </w:rPr>
              <w:t xml:space="preserve"> uzavření Dodatku č. 2 ke Smlouvě o dílo </w:t>
            </w:r>
            <w:r w:rsidR="008E43EF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lastRenderedPageBreak/>
              <w:t xml:space="preserve">č. 2016/03095/OVZI/DSM ze dne 30. 6. 2016 na realizaci akce „Klíč - centrum sociálních služeb, rekonstrukce budovy“ mezi Olomouckým krajem </w:t>
            </w:r>
            <w:r w:rsidR="008E43EF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a společností JAMASTAV MORAVIA a.s., se sídlem Vojtěchov 11, 798 55 Hvozd, IČ: 01586548, dle důvodové zprávy</w:t>
            </w:r>
          </w:p>
        </w:tc>
      </w:tr>
      <w:tr w:rsidR="0006646A" w:rsidRPr="0006646A" w:rsidTr="00DD19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1954" w:rsidRPr="0006646A" w:rsidRDefault="00DD1954" w:rsidP="00BE156D">
            <w:pPr>
              <w:pStyle w:val="nadpis2"/>
            </w:pPr>
            <w:r w:rsidRPr="0006646A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1954" w:rsidRPr="0006646A" w:rsidRDefault="00DD1954" w:rsidP="00DD19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06646A">
              <w:rPr>
                <w:rFonts w:cs="Arial"/>
                <w:szCs w:val="24"/>
              </w:rPr>
              <w:t xml:space="preserve"> Dodatek č. 2 ke Smlouvě o dílo ze dne 30. 6. 2016 dle bodu 2 usnesení</w:t>
            </w:r>
          </w:p>
        </w:tc>
      </w:tr>
      <w:tr w:rsidR="0006646A" w:rsidRPr="0006646A" w:rsidTr="00DD19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1954" w:rsidRPr="0006646A" w:rsidRDefault="00DD1954" w:rsidP="00DD1954">
            <w:r w:rsidRPr="0006646A">
              <w:t>O: Mgr. Jiří Zemánek, 1. náměstek hejtmana</w:t>
            </w:r>
          </w:p>
        </w:tc>
      </w:tr>
      <w:tr w:rsidR="0006646A" w:rsidRPr="0006646A" w:rsidTr="00DD19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DD195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DD1954" w:rsidP="00BE156D">
            <w:pPr>
              <w:pStyle w:val="nadpis2"/>
            </w:pPr>
            <w:r w:rsidRPr="0006646A">
              <w:t>Mgr. Jiří Zemánek, 1. náměstek hejtmana</w:t>
            </w:r>
          </w:p>
        </w:tc>
      </w:tr>
      <w:tr w:rsidR="00E422F1" w:rsidRPr="0006646A" w:rsidTr="00DD195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DD1954" w:rsidP="00BE156D">
            <w:pPr>
              <w:pStyle w:val="nadpis2"/>
            </w:pPr>
            <w:r w:rsidRPr="0006646A">
              <w:t>4.3.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1510D1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1510D1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UR/2/10/2016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1510D1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Výběrová řízení na zajištění realizací veřejných zakázek</w:t>
            </w:r>
          </w:p>
        </w:tc>
      </w:tr>
      <w:tr w:rsidR="0006646A" w:rsidRPr="0006646A" w:rsidTr="001510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6196A" w:rsidRDefault="00A6196A" w:rsidP="0097469E">
            <w:pPr>
              <w:pStyle w:val="Zkladntext"/>
              <w:rPr>
                <w:sz w:val="24"/>
                <w:szCs w:val="24"/>
                <w:lang w:val="cs-CZ"/>
              </w:rPr>
            </w:pPr>
          </w:p>
          <w:p w:rsidR="00E422F1" w:rsidRPr="0006646A" w:rsidRDefault="001510D1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151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1510D1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1510D1" w:rsidP="001510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</w:t>
            </w:r>
            <w:r w:rsidR="000C2D30" w:rsidRPr="0006646A">
              <w:rPr>
                <w:rFonts w:cs="Arial"/>
                <w:szCs w:val="24"/>
              </w:rPr>
              <w:t xml:space="preserve">upravenou </w:t>
            </w:r>
            <w:r w:rsidRPr="0006646A">
              <w:rPr>
                <w:rFonts w:cs="Arial"/>
                <w:szCs w:val="24"/>
              </w:rPr>
              <w:t>důvodovou zprávu</w:t>
            </w:r>
          </w:p>
        </w:tc>
      </w:tr>
      <w:tr w:rsidR="0006646A" w:rsidRPr="0006646A" w:rsidTr="00151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1510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revokuje</w:t>
            </w:r>
            <w:r w:rsidRPr="0006646A">
              <w:rPr>
                <w:rFonts w:cs="Arial"/>
                <w:szCs w:val="24"/>
              </w:rPr>
              <w:t xml:space="preserve"> své usnesení č. UR/106/11/2016, bod 2 b), c) a d) a bod 3 </w:t>
            </w:r>
            <w:r w:rsidR="008E43EF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ze dne 29. 9. 2016, dle důvodové zprávy</w:t>
            </w:r>
          </w:p>
        </w:tc>
      </w:tr>
      <w:tr w:rsidR="0006646A" w:rsidRPr="0006646A" w:rsidTr="00151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1510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zadávací podmínky veřejných zakázek:</w:t>
            </w:r>
          </w:p>
          <w:p w:rsidR="001510D1" w:rsidRPr="0006646A" w:rsidRDefault="001510D1" w:rsidP="001510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a)</w:t>
            </w:r>
            <w:r w:rsidRPr="0006646A">
              <w:rPr>
                <w:rFonts w:cs="Arial"/>
                <w:szCs w:val="24"/>
              </w:rPr>
              <w:tab/>
              <w:t xml:space="preserve">„II/448 Drahanovice </w:t>
            </w:r>
            <w:r w:rsidR="008D0754" w:rsidRPr="0006646A">
              <w:rPr>
                <w:rFonts w:cs="Arial"/>
                <w:szCs w:val="24"/>
              </w:rPr>
              <w:t>-</w:t>
            </w:r>
            <w:r w:rsidRPr="0006646A">
              <w:rPr>
                <w:rFonts w:cs="Arial"/>
                <w:szCs w:val="24"/>
              </w:rPr>
              <w:t xml:space="preserve"> Olomouc“ </w:t>
            </w:r>
          </w:p>
          <w:p w:rsidR="001510D1" w:rsidRPr="0006646A" w:rsidRDefault="001510D1" w:rsidP="001510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b)</w:t>
            </w:r>
            <w:r w:rsidRPr="0006646A">
              <w:rPr>
                <w:rFonts w:cs="Arial"/>
                <w:szCs w:val="24"/>
              </w:rPr>
              <w:tab/>
              <w:t xml:space="preserve">„II/449 křiž. II/366 </w:t>
            </w:r>
            <w:r w:rsidR="008D0754" w:rsidRPr="0006646A">
              <w:rPr>
                <w:rFonts w:cs="Arial"/>
                <w:szCs w:val="24"/>
              </w:rPr>
              <w:t>-</w:t>
            </w:r>
            <w:r w:rsidRPr="0006646A">
              <w:rPr>
                <w:rFonts w:cs="Arial"/>
                <w:szCs w:val="24"/>
              </w:rPr>
              <w:t xml:space="preserve"> MÚK Unčovice“</w:t>
            </w:r>
          </w:p>
          <w:p w:rsidR="001510D1" w:rsidRPr="0006646A" w:rsidRDefault="001510D1" w:rsidP="008D07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c)</w:t>
            </w:r>
            <w:r w:rsidRPr="0006646A">
              <w:rPr>
                <w:rFonts w:cs="Arial"/>
                <w:szCs w:val="24"/>
              </w:rPr>
              <w:tab/>
              <w:t xml:space="preserve">„II/441 křiž. R35 </w:t>
            </w:r>
            <w:r w:rsidR="008D0754" w:rsidRPr="0006646A">
              <w:rPr>
                <w:rFonts w:cs="Arial"/>
                <w:szCs w:val="24"/>
              </w:rPr>
              <w:t>-</w:t>
            </w:r>
            <w:r w:rsidRPr="0006646A">
              <w:rPr>
                <w:rFonts w:cs="Arial"/>
                <w:szCs w:val="24"/>
              </w:rPr>
              <w:t xml:space="preserve"> hr. kraje Moravskoslezského“</w:t>
            </w:r>
          </w:p>
        </w:tc>
      </w:tr>
      <w:tr w:rsidR="0006646A" w:rsidRPr="0006646A" w:rsidTr="00151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0C2D3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schvaluje</w:t>
            </w:r>
            <w:r w:rsidRPr="0006646A">
              <w:rPr>
                <w:rFonts w:cs="Arial"/>
                <w:szCs w:val="24"/>
              </w:rPr>
              <w:t xml:space="preserve"> zástupce Olomouckého kraje jako členy a náhradníky </w:t>
            </w:r>
            <w:r w:rsidR="008E43EF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do komisí na veřejné zakázky dle bodu 3 a) – c), dle důvodové zprávy</w:t>
            </w:r>
            <w:r w:rsidR="007450C1" w:rsidRPr="0006646A">
              <w:rPr>
                <w:rFonts w:cs="Arial"/>
                <w:szCs w:val="24"/>
              </w:rPr>
              <w:t xml:space="preserve"> a upravených příloh č. 1 – 3</w:t>
            </w:r>
          </w:p>
        </w:tc>
      </w:tr>
      <w:tr w:rsidR="0006646A" w:rsidRPr="0006646A" w:rsidTr="00151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BE156D">
            <w:pPr>
              <w:pStyle w:val="nadpis2"/>
            </w:pPr>
            <w:r w:rsidRPr="0006646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B827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</w:t>
            </w:r>
            <w:r w:rsidRPr="0006646A">
              <w:rPr>
                <w:rFonts w:cs="Arial"/>
                <w:szCs w:val="24"/>
              </w:rPr>
              <w:t xml:space="preserve"> informovat ředitele Správy silnic Olomouckého kraje o schválení zástupců Olomouckého kraje dle bodu 4 usnesení</w:t>
            </w:r>
          </w:p>
        </w:tc>
      </w:tr>
      <w:tr w:rsidR="0006646A" w:rsidRPr="0006646A" w:rsidTr="001510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1510D1">
            <w:r w:rsidRPr="0006646A">
              <w:t>O: vedoucí odboru veřejných zakázek a investic</w:t>
            </w:r>
          </w:p>
          <w:p w:rsidR="001510D1" w:rsidRPr="0006646A" w:rsidRDefault="001510D1" w:rsidP="001510D1">
            <w:r w:rsidRPr="0006646A">
              <w:t>T: 5. 12. 2016</w:t>
            </w:r>
          </w:p>
        </w:tc>
      </w:tr>
      <w:tr w:rsidR="0006646A" w:rsidRPr="0006646A" w:rsidTr="00151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BE156D">
            <w:pPr>
              <w:pStyle w:val="nadpis2"/>
            </w:pPr>
            <w:r w:rsidRPr="0006646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4B76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revokuje</w:t>
            </w:r>
            <w:r w:rsidRPr="0006646A">
              <w:rPr>
                <w:rFonts w:cs="Arial"/>
                <w:szCs w:val="24"/>
              </w:rPr>
              <w:t xml:space="preserve"> své usnesení č. UR/104/14/2016, ze dne 15.</w:t>
            </w:r>
            <w:r w:rsidR="004B7699" w:rsidRPr="0006646A">
              <w:rPr>
                <w:rFonts w:cs="Arial"/>
                <w:szCs w:val="24"/>
              </w:rPr>
              <w:t> </w:t>
            </w:r>
            <w:r w:rsidRPr="0006646A">
              <w:rPr>
                <w:rFonts w:cs="Arial"/>
                <w:szCs w:val="24"/>
              </w:rPr>
              <w:t>9.</w:t>
            </w:r>
            <w:r w:rsidR="004B7699" w:rsidRPr="0006646A">
              <w:rPr>
                <w:rFonts w:cs="Arial"/>
                <w:szCs w:val="24"/>
              </w:rPr>
              <w:t> </w:t>
            </w:r>
            <w:r w:rsidRPr="0006646A">
              <w:rPr>
                <w:rFonts w:cs="Arial"/>
                <w:szCs w:val="24"/>
              </w:rPr>
              <w:t>2016 v části složení hodnotící komise veřejné zakázky „Kontejner energetické centrum (KEC)“ dle důvodové zprávy</w:t>
            </w:r>
          </w:p>
        </w:tc>
      </w:tr>
      <w:tr w:rsidR="0006646A" w:rsidRPr="0006646A" w:rsidTr="00151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BE156D">
            <w:pPr>
              <w:pStyle w:val="nadpis2"/>
            </w:pPr>
            <w:r w:rsidRPr="0006646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4B76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revokuje</w:t>
            </w:r>
            <w:r w:rsidRPr="0006646A">
              <w:rPr>
                <w:rFonts w:cs="Arial"/>
                <w:szCs w:val="24"/>
              </w:rPr>
              <w:t xml:space="preserve"> své usnesení č. UR/106/11/2016, ze dne 29.</w:t>
            </w:r>
            <w:r w:rsidR="004B7699" w:rsidRPr="0006646A">
              <w:rPr>
                <w:rFonts w:cs="Arial"/>
                <w:szCs w:val="24"/>
              </w:rPr>
              <w:t> </w:t>
            </w:r>
            <w:r w:rsidRPr="0006646A">
              <w:rPr>
                <w:rFonts w:cs="Arial"/>
                <w:szCs w:val="24"/>
              </w:rPr>
              <w:t>9.</w:t>
            </w:r>
            <w:r w:rsidR="004B7699" w:rsidRPr="0006646A">
              <w:rPr>
                <w:rFonts w:cs="Arial"/>
                <w:szCs w:val="24"/>
              </w:rPr>
              <w:t> </w:t>
            </w:r>
            <w:r w:rsidRPr="0006646A">
              <w:rPr>
                <w:rFonts w:cs="Arial"/>
                <w:szCs w:val="24"/>
              </w:rPr>
              <w:t>2016 v části složení hodnotící komise veřejné zakázky „Realizace energeticky úsporných opatření – SOŠ lesnická Šternberk“ dle důvodové zprávy</w:t>
            </w:r>
          </w:p>
        </w:tc>
      </w:tr>
      <w:tr w:rsidR="0006646A" w:rsidRPr="0006646A" w:rsidTr="00151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BE156D">
            <w:pPr>
              <w:pStyle w:val="nadpis2"/>
            </w:pPr>
            <w:r w:rsidRPr="0006646A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4B76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revokuje</w:t>
            </w:r>
            <w:r w:rsidRPr="0006646A">
              <w:rPr>
                <w:rFonts w:cs="Arial"/>
                <w:szCs w:val="24"/>
              </w:rPr>
              <w:t xml:space="preserve"> své usnesení č. UR/102/12/2016, ze dne 16.</w:t>
            </w:r>
            <w:r w:rsidR="004B7699" w:rsidRPr="0006646A">
              <w:rPr>
                <w:rFonts w:cs="Arial"/>
                <w:szCs w:val="24"/>
              </w:rPr>
              <w:t> </w:t>
            </w:r>
            <w:r w:rsidRPr="0006646A">
              <w:rPr>
                <w:rFonts w:cs="Arial"/>
                <w:szCs w:val="24"/>
              </w:rPr>
              <w:t>8.</w:t>
            </w:r>
            <w:r w:rsidR="004B7699" w:rsidRPr="0006646A">
              <w:rPr>
                <w:rFonts w:cs="Arial"/>
                <w:szCs w:val="24"/>
              </w:rPr>
              <w:t> </w:t>
            </w:r>
            <w:r w:rsidRPr="0006646A">
              <w:rPr>
                <w:rFonts w:cs="Arial"/>
                <w:szCs w:val="24"/>
              </w:rPr>
              <w:t>2016 v části složení hodnotící komise veřejné zakázky „Poskytování služby sociální rehabilitace pro cílovou skupinu osob se zdravotním (především zrakovým) postižením na Olomoucku II.“ dle důvodové zprávy</w:t>
            </w:r>
          </w:p>
        </w:tc>
      </w:tr>
      <w:tr w:rsidR="0006646A" w:rsidRPr="0006646A" w:rsidTr="00151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BE156D">
            <w:pPr>
              <w:pStyle w:val="nadpis2"/>
            </w:pPr>
            <w:r w:rsidRPr="0006646A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4B76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revokuje</w:t>
            </w:r>
            <w:r w:rsidRPr="0006646A">
              <w:rPr>
                <w:rFonts w:cs="Arial"/>
                <w:szCs w:val="24"/>
              </w:rPr>
              <w:t xml:space="preserve"> své usnesení č. UR/107/8/2016 ze dne 19.</w:t>
            </w:r>
            <w:r w:rsidR="004B7699" w:rsidRPr="0006646A">
              <w:rPr>
                <w:rFonts w:cs="Arial"/>
                <w:szCs w:val="24"/>
              </w:rPr>
              <w:t> </w:t>
            </w:r>
            <w:r w:rsidRPr="0006646A">
              <w:rPr>
                <w:rFonts w:cs="Arial"/>
                <w:szCs w:val="24"/>
              </w:rPr>
              <w:t>10.</w:t>
            </w:r>
            <w:r w:rsidR="004B7699" w:rsidRPr="0006646A">
              <w:rPr>
                <w:rFonts w:cs="Arial"/>
                <w:szCs w:val="24"/>
              </w:rPr>
              <w:t> </w:t>
            </w:r>
            <w:r w:rsidRPr="0006646A">
              <w:rPr>
                <w:rFonts w:cs="Arial"/>
                <w:szCs w:val="24"/>
              </w:rPr>
              <w:t xml:space="preserve">2016 v části složení hodnotících komisí veřejných zakázek „Poskytování služby azylové domy pro muže a ženy pro cílovou skupinu osob bez přístřeší, osob v krizi ohrožených sociálním vyloučením na Hranicku“, „Poskytování služby azylové domy pro osamělé rodiče s dětmi a rodiče s dětmi na přechodnou dobu pro osoby, bez přístřeší a osoby v krizi na území obce s rozšířenou působností </w:t>
            </w:r>
            <w:r w:rsidRPr="0006646A">
              <w:rPr>
                <w:rFonts w:cs="Arial"/>
                <w:szCs w:val="24"/>
              </w:rPr>
              <w:lastRenderedPageBreak/>
              <w:t>Hranice“ a „Poskytování služby podpora samostatného bydlení na Šumpersku pro osoby se zdravotním (převážně mentálním) a kombinovaným postižením“ (včetně názvu veřejné zakázky), dle důvodové zprávy</w:t>
            </w:r>
          </w:p>
        </w:tc>
      </w:tr>
      <w:tr w:rsidR="0006646A" w:rsidRPr="0006646A" w:rsidTr="00151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BE156D">
            <w:pPr>
              <w:pStyle w:val="nadpis2"/>
            </w:pPr>
            <w:r w:rsidRPr="0006646A">
              <w:lastRenderedPageBreak/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4B76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revokuje</w:t>
            </w:r>
            <w:r w:rsidRPr="0006646A">
              <w:rPr>
                <w:rFonts w:cs="Arial"/>
                <w:szCs w:val="24"/>
              </w:rPr>
              <w:t xml:space="preserve"> své usnesení č. UR/97/18/2016 ze dne 2.</w:t>
            </w:r>
            <w:r w:rsidR="004B7699" w:rsidRPr="0006646A">
              <w:rPr>
                <w:rFonts w:cs="Arial"/>
                <w:szCs w:val="24"/>
              </w:rPr>
              <w:t> </w:t>
            </w:r>
            <w:r w:rsidRPr="0006646A">
              <w:rPr>
                <w:rFonts w:cs="Arial"/>
                <w:szCs w:val="24"/>
              </w:rPr>
              <w:t>6.</w:t>
            </w:r>
            <w:r w:rsidR="004B7699" w:rsidRPr="0006646A">
              <w:rPr>
                <w:rFonts w:cs="Arial"/>
                <w:szCs w:val="24"/>
              </w:rPr>
              <w:t xml:space="preserve"> </w:t>
            </w:r>
            <w:r w:rsidRPr="0006646A">
              <w:rPr>
                <w:rFonts w:cs="Arial"/>
                <w:szCs w:val="24"/>
              </w:rPr>
              <w:t xml:space="preserve">2016 v části složení hodnotící komise veřejné zakázky „II/447, Strukov – Šternberk“, </w:t>
            </w:r>
            <w:r w:rsidR="008E43EF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dle důvodové zprávy</w:t>
            </w:r>
          </w:p>
        </w:tc>
      </w:tr>
      <w:tr w:rsidR="0006646A" w:rsidRPr="0006646A" w:rsidTr="00151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BE156D">
            <w:pPr>
              <w:pStyle w:val="nadpis2"/>
            </w:pPr>
            <w:r w:rsidRPr="0006646A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1510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revokuje</w:t>
            </w:r>
            <w:r w:rsidRPr="0006646A">
              <w:rPr>
                <w:rFonts w:cs="Arial"/>
                <w:szCs w:val="24"/>
              </w:rPr>
              <w:t xml:space="preserve"> své usnesení č. UR/91/12/2016 ze dne 3. 3. 2016 v části složení hodnotící komise veřejné zakázky „II/446, Uničov – Strukov“, </w:t>
            </w:r>
            <w:r w:rsidR="008E43EF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dle důvodové zprávy</w:t>
            </w:r>
          </w:p>
        </w:tc>
      </w:tr>
      <w:tr w:rsidR="0006646A" w:rsidRPr="0006646A" w:rsidTr="00151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BE156D">
            <w:pPr>
              <w:pStyle w:val="nadpis2"/>
            </w:pPr>
            <w:r w:rsidRPr="0006646A"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1510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revokuje</w:t>
            </w:r>
            <w:r w:rsidRPr="0006646A">
              <w:rPr>
                <w:rFonts w:cs="Arial"/>
                <w:szCs w:val="24"/>
              </w:rPr>
              <w:t xml:space="preserve"> své usnesení č. UR/104/14/2016 ze dne 15. 9. 2016 v části složení hodnotící komise veřejné zakázky „II/433 Prostějov – Mořice“, </w:t>
            </w:r>
            <w:r w:rsidR="008E43EF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dle důvodové zprávy</w:t>
            </w:r>
          </w:p>
        </w:tc>
      </w:tr>
      <w:tr w:rsidR="0006646A" w:rsidRPr="0006646A" w:rsidTr="00151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BE156D">
            <w:pPr>
              <w:pStyle w:val="nadpis2"/>
            </w:pPr>
            <w:r w:rsidRPr="0006646A"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1510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revokuje</w:t>
            </w:r>
            <w:r w:rsidRPr="0006646A">
              <w:rPr>
                <w:rFonts w:cs="Arial"/>
                <w:szCs w:val="24"/>
              </w:rPr>
              <w:t xml:space="preserve"> své usnesení č. UR/105/2/2016 ze dne 23. 9. 2016 v části složení hodnotící komise veřejné zakázky „Realizace depozitáře pro Vědeckou knihovnu v Olomouci“, dle důvodové zprávy</w:t>
            </w:r>
          </w:p>
        </w:tc>
      </w:tr>
      <w:tr w:rsidR="0006646A" w:rsidRPr="0006646A" w:rsidTr="00151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BE156D">
            <w:pPr>
              <w:pStyle w:val="nadpis2"/>
            </w:pPr>
            <w:r w:rsidRPr="0006646A"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1510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revokuje</w:t>
            </w:r>
            <w:r w:rsidRPr="0006646A">
              <w:rPr>
                <w:rFonts w:cs="Arial"/>
                <w:szCs w:val="24"/>
              </w:rPr>
              <w:t xml:space="preserve"> své usnesení č. UR/106/11/2016 ze dne 29. 9. 2016 v části složení hodnotící komise veřejné zakázky „Muzeum Komenského v Přerově </w:t>
            </w:r>
            <w:r w:rsidR="008E43EF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- rekonstrukce budovy“, dle důvodové zprávy</w:t>
            </w:r>
          </w:p>
        </w:tc>
      </w:tr>
      <w:tr w:rsidR="0006646A" w:rsidRPr="0006646A" w:rsidTr="00151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BE156D">
            <w:pPr>
              <w:pStyle w:val="nadpis2"/>
            </w:pPr>
            <w:r w:rsidRPr="0006646A"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1510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revokuje</w:t>
            </w:r>
            <w:r w:rsidRPr="0006646A">
              <w:rPr>
                <w:rFonts w:cs="Arial"/>
                <w:szCs w:val="24"/>
              </w:rPr>
              <w:t xml:space="preserve"> své usnesení č. UR/96/9/2016 ze dne 19. 5. 2016 v části složení hodnotící komise veřejné zakázky „Komplexní řešení nákupního systému“, dle důvodové zprávy</w:t>
            </w:r>
          </w:p>
        </w:tc>
      </w:tr>
      <w:tr w:rsidR="0006646A" w:rsidRPr="0006646A" w:rsidTr="00151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BE156D">
            <w:pPr>
              <w:pStyle w:val="nadpis2"/>
            </w:pPr>
            <w:r w:rsidRPr="0006646A"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1510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revokuje</w:t>
            </w:r>
            <w:r w:rsidRPr="0006646A">
              <w:rPr>
                <w:rFonts w:cs="Arial"/>
                <w:szCs w:val="24"/>
              </w:rPr>
              <w:t xml:space="preserve"> své usnesení č. UR/104/14/2016 ze dne 15. 9. 2016 v části složení hodnotící komise veřejné zakázky „Realizace energeticky úsporných opatření – OU a praktická škola Lipová – lázně“, dle důvodové zprávy</w:t>
            </w:r>
          </w:p>
        </w:tc>
      </w:tr>
      <w:tr w:rsidR="0006646A" w:rsidRPr="0006646A" w:rsidTr="00151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BE156D">
            <w:pPr>
              <w:pStyle w:val="nadpis2"/>
            </w:pPr>
            <w:r w:rsidRPr="0006646A"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1510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revokuje</w:t>
            </w:r>
            <w:r w:rsidRPr="0006646A">
              <w:rPr>
                <w:rFonts w:cs="Arial"/>
                <w:szCs w:val="24"/>
              </w:rPr>
              <w:t xml:space="preserve"> své usnesení č. UR/104/14/2016 ze dne 15. 9. 2016 v části složení hodnotící komise veřejné zakázky Realizace energeticky úsporných opatření – Gymnázium J. Blahoslava a SŠ pedagogická Přerov, dle důvodové zprávy</w:t>
            </w:r>
          </w:p>
        </w:tc>
      </w:tr>
      <w:tr w:rsidR="0006646A" w:rsidRPr="0006646A" w:rsidTr="00151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BE156D">
            <w:pPr>
              <w:pStyle w:val="nadpis2"/>
            </w:pPr>
            <w:r w:rsidRPr="0006646A"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1510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revokuje</w:t>
            </w:r>
            <w:r w:rsidRPr="0006646A">
              <w:rPr>
                <w:rFonts w:cs="Arial"/>
                <w:szCs w:val="24"/>
              </w:rPr>
              <w:t xml:space="preserve"> své usnesení č. UR/102/12/2016 ze dne 16. 8. 2016 v části složení hodnotící komise veřejné zakázky „Úklidové služby pro Olomoucký kraj a jeho příspěvkové organizace“, dle důvodové zprávy</w:t>
            </w:r>
          </w:p>
        </w:tc>
      </w:tr>
      <w:tr w:rsidR="0006646A" w:rsidRPr="0006646A" w:rsidTr="00151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BE156D">
            <w:pPr>
              <w:pStyle w:val="nadpis2"/>
            </w:pPr>
            <w:r w:rsidRPr="0006646A"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1510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revokuje</w:t>
            </w:r>
            <w:r w:rsidRPr="0006646A">
              <w:rPr>
                <w:rFonts w:cs="Arial"/>
                <w:szCs w:val="24"/>
              </w:rPr>
              <w:t xml:space="preserve"> své usnesení č. UR/104/14/2016 ze dne 15. 9. 2016 v části složení hodnotící komise veřejné zakázky „Muzeum Komenského v Přerově </w:t>
            </w:r>
            <w:r w:rsidR="008E43EF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- záchrana a zpřístupnění paláce na hradě Helfštýn“, dle důvodové zprávy</w:t>
            </w:r>
          </w:p>
        </w:tc>
      </w:tr>
      <w:tr w:rsidR="0006646A" w:rsidRPr="0006646A" w:rsidTr="00151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BE156D">
            <w:pPr>
              <w:pStyle w:val="nadpis2"/>
            </w:pPr>
            <w:r w:rsidRPr="0006646A"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1510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jmenuje</w:t>
            </w:r>
            <w:r w:rsidRPr="0006646A">
              <w:rPr>
                <w:rFonts w:cs="Arial"/>
                <w:szCs w:val="24"/>
              </w:rPr>
              <w:t xml:space="preserve"> </w:t>
            </w:r>
            <w:r w:rsidR="000C2D30" w:rsidRPr="0006646A">
              <w:rPr>
                <w:rFonts w:cs="Arial"/>
                <w:szCs w:val="24"/>
              </w:rPr>
              <w:t xml:space="preserve">upravené </w:t>
            </w:r>
            <w:r w:rsidRPr="0006646A">
              <w:rPr>
                <w:rFonts w:cs="Arial"/>
                <w:szCs w:val="24"/>
              </w:rPr>
              <w:t>personální složení hodnotící komise veřejných zakázek:</w:t>
            </w:r>
          </w:p>
          <w:p w:rsidR="001510D1" w:rsidRPr="0006646A" w:rsidRDefault="001510D1" w:rsidP="001564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„Kontejner energetické centrum (KEC)“</w:t>
            </w:r>
          </w:p>
          <w:p w:rsidR="001510D1" w:rsidRPr="0006646A" w:rsidRDefault="001510D1" w:rsidP="001564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 xml:space="preserve">„Realizace energeticky úsporných opatření </w:t>
            </w:r>
            <w:r w:rsidR="008D0754" w:rsidRPr="0006646A">
              <w:rPr>
                <w:rFonts w:cs="Arial"/>
                <w:szCs w:val="24"/>
              </w:rPr>
              <w:t>-</w:t>
            </w:r>
            <w:r w:rsidRPr="0006646A">
              <w:rPr>
                <w:rFonts w:cs="Arial"/>
                <w:szCs w:val="24"/>
              </w:rPr>
              <w:t xml:space="preserve"> SOŠ lesnická Šternberk“</w:t>
            </w:r>
          </w:p>
          <w:p w:rsidR="001510D1" w:rsidRPr="0006646A" w:rsidRDefault="001510D1" w:rsidP="001564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 xml:space="preserve">„Poskytování služby sociální rehabilitace pro cílovou skupinu osob </w:t>
            </w:r>
            <w:r w:rsidR="008E43EF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se zdravotním (především zrakovým) postižením na Olomoucku II.“</w:t>
            </w:r>
          </w:p>
          <w:p w:rsidR="001510D1" w:rsidRPr="0006646A" w:rsidRDefault="001510D1" w:rsidP="001564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„Poskytování služby azylové domy pro muže a ženy pro cílovou skupinu osob bez přístřeší, osob v krizi ohrožených sociálním vyloučením na Hranicku“</w:t>
            </w:r>
          </w:p>
          <w:p w:rsidR="001510D1" w:rsidRPr="0006646A" w:rsidRDefault="001510D1" w:rsidP="001564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 xml:space="preserve">„Poskytování služby azylové domy pro osamělé rodiče s dětmi a rodiče </w:t>
            </w:r>
            <w:r w:rsidR="00B82744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s dětmi na přechodnou dobu pro osoby, bez přístřeší a osoby v krizi na území obce s rozšířenou působností Hranice“</w:t>
            </w:r>
          </w:p>
          <w:p w:rsidR="001510D1" w:rsidRPr="0006646A" w:rsidRDefault="001510D1" w:rsidP="001564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lastRenderedPageBreak/>
              <w:t xml:space="preserve">„Poskytování služby podpora samostatného bydlení na Šumpersku </w:t>
            </w:r>
            <w:r w:rsidR="00B82744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pro osoby se zdravotním (převážně mentálním) a kombinovaným postižením“</w:t>
            </w:r>
          </w:p>
          <w:p w:rsidR="001510D1" w:rsidRPr="0006646A" w:rsidRDefault="001510D1" w:rsidP="001564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 xml:space="preserve">„II/447, Strukov </w:t>
            </w:r>
            <w:r w:rsidR="008D0754" w:rsidRPr="0006646A">
              <w:rPr>
                <w:rFonts w:cs="Arial"/>
                <w:szCs w:val="24"/>
              </w:rPr>
              <w:t>-</w:t>
            </w:r>
            <w:r w:rsidRPr="0006646A">
              <w:rPr>
                <w:rFonts w:cs="Arial"/>
                <w:szCs w:val="24"/>
              </w:rPr>
              <w:t xml:space="preserve"> Šternberk“</w:t>
            </w:r>
          </w:p>
          <w:p w:rsidR="001510D1" w:rsidRPr="0006646A" w:rsidRDefault="001510D1" w:rsidP="001564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 xml:space="preserve">„II/446, Uničov </w:t>
            </w:r>
            <w:r w:rsidR="008D0754" w:rsidRPr="0006646A">
              <w:rPr>
                <w:rFonts w:cs="Arial"/>
                <w:szCs w:val="24"/>
              </w:rPr>
              <w:t>-</w:t>
            </w:r>
            <w:r w:rsidRPr="0006646A">
              <w:rPr>
                <w:rFonts w:cs="Arial"/>
                <w:szCs w:val="24"/>
              </w:rPr>
              <w:t xml:space="preserve"> Strukov“</w:t>
            </w:r>
          </w:p>
          <w:p w:rsidR="001510D1" w:rsidRPr="0006646A" w:rsidRDefault="001510D1" w:rsidP="001564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 xml:space="preserve">„II/433 Prostějov </w:t>
            </w:r>
            <w:r w:rsidR="008D0754" w:rsidRPr="0006646A">
              <w:rPr>
                <w:rFonts w:cs="Arial"/>
                <w:szCs w:val="24"/>
              </w:rPr>
              <w:t>-</w:t>
            </w:r>
            <w:r w:rsidRPr="0006646A">
              <w:rPr>
                <w:rFonts w:cs="Arial"/>
                <w:szCs w:val="24"/>
              </w:rPr>
              <w:t xml:space="preserve"> Mořice“</w:t>
            </w:r>
          </w:p>
          <w:p w:rsidR="001510D1" w:rsidRPr="0006646A" w:rsidRDefault="001510D1" w:rsidP="001564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„Realizace depozitáře pro Vědeckou knihovnu v Olomouci“</w:t>
            </w:r>
          </w:p>
          <w:p w:rsidR="001510D1" w:rsidRPr="0006646A" w:rsidRDefault="001510D1" w:rsidP="001564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 xml:space="preserve">„Muzeum Komenského v Přerově </w:t>
            </w:r>
            <w:r w:rsidR="008D0754" w:rsidRPr="0006646A">
              <w:rPr>
                <w:rFonts w:cs="Arial"/>
                <w:szCs w:val="24"/>
              </w:rPr>
              <w:t>-</w:t>
            </w:r>
            <w:r w:rsidRPr="0006646A">
              <w:rPr>
                <w:rFonts w:cs="Arial"/>
                <w:szCs w:val="24"/>
              </w:rPr>
              <w:t xml:space="preserve"> rekonstrukce budovy“</w:t>
            </w:r>
          </w:p>
          <w:p w:rsidR="001510D1" w:rsidRPr="0006646A" w:rsidRDefault="001510D1" w:rsidP="001564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„Komplexní řešení nákupního systému“</w:t>
            </w:r>
          </w:p>
          <w:p w:rsidR="001510D1" w:rsidRPr="0006646A" w:rsidRDefault="001510D1" w:rsidP="001564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 xml:space="preserve">„Realizace energeticky úsporných opatření </w:t>
            </w:r>
            <w:r w:rsidR="008D0754" w:rsidRPr="0006646A">
              <w:rPr>
                <w:rFonts w:cs="Arial"/>
                <w:szCs w:val="24"/>
              </w:rPr>
              <w:t>-</w:t>
            </w:r>
            <w:r w:rsidRPr="0006646A">
              <w:rPr>
                <w:rFonts w:cs="Arial"/>
                <w:szCs w:val="24"/>
              </w:rPr>
              <w:t xml:space="preserve"> OU a praktická škola Lipová – lázně“</w:t>
            </w:r>
          </w:p>
          <w:p w:rsidR="001510D1" w:rsidRPr="0006646A" w:rsidRDefault="001510D1" w:rsidP="001564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 xml:space="preserve">„Realizace energeticky úsporných opatření </w:t>
            </w:r>
            <w:r w:rsidR="008D0754" w:rsidRPr="0006646A">
              <w:rPr>
                <w:rFonts w:cs="Arial"/>
                <w:szCs w:val="24"/>
              </w:rPr>
              <w:t>-</w:t>
            </w:r>
            <w:r w:rsidRPr="0006646A">
              <w:rPr>
                <w:rFonts w:cs="Arial"/>
                <w:szCs w:val="24"/>
              </w:rPr>
              <w:t xml:space="preserve"> Gymnázium J. Blahoslava a SŠ pedagogická Přerov“</w:t>
            </w:r>
          </w:p>
          <w:p w:rsidR="001510D1" w:rsidRPr="0006646A" w:rsidRDefault="001510D1" w:rsidP="001564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„Úklidové služby pro Olomoucký kraj a jeho příspěvkové organizace“</w:t>
            </w:r>
          </w:p>
          <w:p w:rsidR="001510D1" w:rsidRPr="0006646A" w:rsidRDefault="001510D1" w:rsidP="008D07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6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 xml:space="preserve">„Muzeum Komenského v Přerově </w:t>
            </w:r>
            <w:r w:rsidR="008D0754" w:rsidRPr="0006646A">
              <w:rPr>
                <w:rFonts w:cs="Arial"/>
                <w:szCs w:val="24"/>
              </w:rPr>
              <w:t>-</w:t>
            </w:r>
            <w:r w:rsidRPr="0006646A">
              <w:rPr>
                <w:rFonts w:cs="Arial"/>
                <w:szCs w:val="24"/>
              </w:rPr>
              <w:t xml:space="preserve"> záchrana a zpřístupnění paláce </w:t>
            </w:r>
            <w:r w:rsidR="00B82744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na hradě Helfštýn“</w:t>
            </w:r>
          </w:p>
        </w:tc>
      </w:tr>
      <w:tr w:rsidR="0006646A" w:rsidRPr="0006646A" w:rsidTr="001510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BE156D">
            <w:pPr>
              <w:pStyle w:val="nadpis2"/>
            </w:pPr>
            <w:r w:rsidRPr="0006646A">
              <w:lastRenderedPageBreak/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510D1" w:rsidRPr="0006646A" w:rsidRDefault="001510D1" w:rsidP="00A013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pověřuje</w:t>
            </w:r>
            <w:r w:rsidRPr="0006646A">
              <w:rPr>
                <w:rFonts w:cs="Arial"/>
                <w:szCs w:val="24"/>
              </w:rPr>
              <w:t xml:space="preserve"> Ing. Miroslava Kubína k podpisu veškeré korespondence týkající se veřejných zakázek dle bodu </w:t>
            </w:r>
            <w:r w:rsidR="00A0136A" w:rsidRPr="0006646A">
              <w:rPr>
                <w:rFonts w:cs="Arial"/>
                <w:szCs w:val="24"/>
              </w:rPr>
              <w:t>3</w:t>
            </w:r>
            <w:r w:rsidRPr="0006646A">
              <w:rPr>
                <w:rFonts w:cs="Arial"/>
                <w:szCs w:val="24"/>
              </w:rPr>
              <w:t xml:space="preserve"> usnesení</w:t>
            </w:r>
          </w:p>
        </w:tc>
      </w:tr>
      <w:tr w:rsidR="0006646A" w:rsidRPr="0006646A" w:rsidTr="001510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1510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1510D1" w:rsidP="00BE156D">
            <w:pPr>
              <w:pStyle w:val="nadpis2"/>
            </w:pPr>
            <w:r w:rsidRPr="0006646A">
              <w:t>Mgr. Jiří Zemánek, 1. náměstek hejtmana</w:t>
            </w:r>
          </w:p>
        </w:tc>
      </w:tr>
      <w:tr w:rsidR="00994183" w:rsidRPr="0006646A" w:rsidTr="001510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1510D1" w:rsidP="00BE156D">
            <w:pPr>
              <w:pStyle w:val="nadpis2"/>
            </w:pPr>
            <w:r w:rsidRPr="0006646A">
              <w:t>4.4.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9023A9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9023A9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UR/2/11/2016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9023A9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Transformace příspěvkové organizace Nové Zámky</w:t>
            </w:r>
          </w:p>
        </w:tc>
      </w:tr>
      <w:tr w:rsidR="0006646A" w:rsidRPr="0006646A" w:rsidTr="009023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6196A" w:rsidRDefault="00A6196A" w:rsidP="0097469E">
            <w:pPr>
              <w:pStyle w:val="Zkladntext"/>
              <w:rPr>
                <w:sz w:val="24"/>
                <w:szCs w:val="24"/>
                <w:lang w:val="cs-CZ"/>
              </w:rPr>
            </w:pPr>
          </w:p>
          <w:p w:rsidR="00E422F1" w:rsidRPr="0006646A" w:rsidRDefault="009023A9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9023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9023A9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9023A9" w:rsidP="009023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</w:t>
            </w:r>
            <w:r w:rsidR="00996EE3" w:rsidRPr="0006646A">
              <w:rPr>
                <w:rFonts w:cs="Arial"/>
                <w:szCs w:val="24"/>
              </w:rPr>
              <w:t xml:space="preserve">upravenou </w:t>
            </w:r>
            <w:r w:rsidRPr="0006646A">
              <w:rPr>
                <w:rFonts w:cs="Arial"/>
                <w:szCs w:val="24"/>
              </w:rPr>
              <w:t>důvodovou zprávu</w:t>
            </w:r>
          </w:p>
        </w:tc>
      </w:tr>
      <w:tr w:rsidR="0006646A" w:rsidRPr="0006646A" w:rsidTr="009023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3A9" w:rsidRPr="0006646A" w:rsidRDefault="009023A9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3A9" w:rsidRPr="0006646A" w:rsidRDefault="009023A9" w:rsidP="009023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schvaluje</w:t>
            </w:r>
            <w:r w:rsidRPr="0006646A">
              <w:rPr>
                <w:rFonts w:cs="Arial"/>
                <w:szCs w:val="24"/>
              </w:rPr>
              <w:t xml:space="preserve"> postup transformace příspěvkové organizace Nové Zámky </w:t>
            </w:r>
            <w:r w:rsidR="00682666" w:rsidRPr="0006646A">
              <w:rPr>
                <w:rFonts w:cs="Arial"/>
                <w:szCs w:val="24"/>
              </w:rPr>
              <w:br/>
              <w:t>–</w:t>
            </w:r>
            <w:r w:rsidRPr="0006646A">
              <w:rPr>
                <w:rFonts w:cs="Arial"/>
                <w:szCs w:val="24"/>
              </w:rPr>
              <w:t xml:space="preserve"> poskytovatel sociálních služeb dle důvodové zprávy</w:t>
            </w:r>
          </w:p>
        </w:tc>
      </w:tr>
      <w:tr w:rsidR="0006646A" w:rsidRPr="0006646A" w:rsidTr="009023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3A9" w:rsidRPr="0006646A" w:rsidRDefault="009023A9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3A9" w:rsidRPr="0006646A" w:rsidRDefault="009023A9" w:rsidP="009023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</w:t>
            </w:r>
            <w:r w:rsidRPr="0006646A">
              <w:rPr>
                <w:rFonts w:cs="Arial"/>
                <w:szCs w:val="24"/>
              </w:rPr>
              <w:t xml:space="preserve"> zahájit činnosti za účelem zajištění smluv na odkoupení nemovitostí pro realizaci transformace příspěvkové organizace Nové Zámky </w:t>
            </w:r>
            <w:r w:rsidR="00682666" w:rsidRPr="0006646A">
              <w:rPr>
                <w:rFonts w:cs="Arial"/>
                <w:szCs w:val="24"/>
              </w:rPr>
              <w:t>–</w:t>
            </w:r>
            <w:r w:rsidRPr="0006646A">
              <w:rPr>
                <w:rFonts w:cs="Arial"/>
                <w:szCs w:val="24"/>
              </w:rPr>
              <w:t xml:space="preserve"> poskytovatel sociálních služeb dle důvodové zprávy</w:t>
            </w:r>
          </w:p>
        </w:tc>
      </w:tr>
      <w:tr w:rsidR="0006646A" w:rsidRPr="0006646A" w:rsidTr="009023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3A9" w:rsidRPr="0006646A" w:rsidRDefault="009023A9" w:rsidP="009023A9">
            <w:r w:rsidRPr="0006646A">
              <w:t>O: vedoucí odboru majetkového, právního a správních činností</w:t>
            </w:r>
          </w:p>
          <w:p w:rsidR="009023A9" w:rsidRPr="0006646A" w:rsidRDefault="009023A9" w:rsidP="009023A9">
            <w:r w:rsidRPr="0006646A">
              <w:t>T: ihned</w:t>
            </w:r>
          </w:p>
        </w:tc>
      </w:tr>
      <w:tr w:rsidR="0006646A" w:rsidRPr="0006646A" w:rsidTr="009023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3A9" w:rsidRPr="0006646A" w:rsidRDefault="009023A9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3A9" w:rsidRPr="0006646A" w:rsidRDefault="009023A9" w:rsidP="009140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schvaluje</w:t>
            </w:r>
            <w:r w:rsidRPr="0006646A">
              <w:rPr>
                <w:rFonts w:cs="Arial"/>
                <w:szCs w:val="24"/>
              </w:rPr>
              <w:t xml:space="preserve"> uzavření příslušných zprostředkovatelských smluv s realitními kancelářemi dle příloh č. 2 </w:t>
            </w:r>
            <w:r w:rsidR="00D8624D" w:rsidRPr="0006646A">
              <w:rPr>
                <w:rFonts w:cs="Arial"/>
                <w:szCs w:val="24"/>
              </w:rPr>
              <w:t>–</w:t>
            </w:r>
            <w:r w:rsidRPr="0006646A">
              <w:rPr>
                <w:rFonts w:cs="Arial"/>
                <w:szCs w:val="24"/>
              </w:rPr>
              <w:t xml:space="preserve"> 4 důvodové zprávy</w:t>
            </w:r>
          </w:p>
          <w:p w:rsidR="00914084" w:rsidRPr="0006646A" w:rsidRDefault="00914084" w:rsidP="0091408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06646A" w:rsidRPr="0006646A" w:rsidTr="009023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3A9" w:rsidRPr="0006646A" w:rsidRDefault="009023A9" w:rsidP="00BE156D">
            <w:pPr>
              <w:pStyle w:val="nadpis2"/>
            </w:pPr>
            <w:r w:rsidRPr="0006646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3A9" w:rsidRPr="0006646A" w:rsidRDefault="009023A9" w:rsidP="007C77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6646A">
              <w:rPr>
                <w:rFonts w:cs="Arial"/>
                <w:szCs w:val="24"/>
              </w:rPr>
              <w:t xml:space="preserve"> schválit odkoupení pozemků v k.ú. Luká, Drahanovice a Pňovice, zařazených do II. etapy transformace příspěvkové organizace Nové Zámky, do vlastnictví Olomouckého kraje dle </w:t>
            </w:r>
            <w:r w:rsidR="007C77EC" w:rsidRPr="0006646A">
              <w:rPr>
                <w:rFonts w:cs="Arial"/>
                <w:szCs w:val="24"/>
              </w:rPr>
              <w:t>P</w:t>
            </w:r>
            <w:r w:rsidRPr="0006646A">
              <w:rPr>
                <w:rFonts w:cs="Arial"/>
                <w:szCs w:val="24"/>
              </w:rPr>
              <w:t>řílohy č. 2 důvodové zprávy</w:t>
            </w:r>
          </w:p>
        </w:tc>
      </w:tr>
      <w:tr w:rsidR="0006646A" w:rsidRPr="0006646A" w:rsidTr="009023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3A9" w:rsidRPr="0006646A" w:rsidRDefault="009023A9" w:rsidP="00BE156D">
            <w:pPr>
              <w:pStyle w:val="nadpis2"/>
            </w:pPr>
            <w:r w:rsidRPr="0006646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3A9" w:rsidRPr="0006646A" w:rsidRDefault="009023A9" w:rsidP="007C77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6646A">
              <w:rPr>
                <w:rFonts w:cs="Arial"/>
                <w:szCs w:val="24"/>
              </w:rPr>
              <w:t xml:space="preserve"> schválit odkoupení pozemků v k.ú. Měrotín, Žerotín a Červenka (p. František Dušek), zařazených do III. etapy transformace příspěvkové organizace Nové Zámky, do vlastnictví Olomouckého kraje dle </w:t>
            </w:r>
            <w:r w:rsidR="007C77EC" w:rsidRPr="0006646A">
              <w:rPr>
                <w:rFonts w:cs="Arial"/>
                <w:szCs w:val="24"/>
              </w:rPr>
              <w:t>P</w:t>
            </w:r>
            <w:r w:rsidRPr="0006646A">
              <w:rPr>
                <w:rFonts w:cs="Arial"/>
                <w:szCs w:val="24"/>
              </w:rPr>
              <w:t>řílohy č. 3 důvodové zprávy</w:t>
            </w:r>
          </w:p>
        </w:tc>
      </w:tr>
      <w:tr w:rsidR="0006646A" w:rsidRPr="0006646A" w:rsidTr="009023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3A9" w:rsidRPr="0006646A" w:rsidRDefault="009023A9" w:rsidP="00BE156D">
            <w:pPr>
              <w:pStyle w:val="nadpis2"/>
            </w:pPr>
            <w:r w:rsidRPr="0006646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3A9" w:rsidRPr="0006646A" w:rsidRDefault="009023A9" w:rsidP="007C77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6646A">
              <w:rPr>
                <w:rFonts w:cs="Arial"/>
                <w:szCs w:val="24"/>
              </w:rPr>
              <w:t xml:space="preserve"> </w:t>
            </w:r>
            <w:r w:rsidRPr="0006646A">
              <w:rPr>
                <w:rFonts w:cs="Arial"/>
                <w:szCs w:val="24"/>
              </w:rPr>
              <w:lastRenderedPageBreak/>
              <w:t xml:space="preserve">schválit odkoupení pozemku v k.ú. Měrotín, zařazeného do IV. etapy transformace příspěvkové organizace Nové Zámky, do vlastnictví Olomouckého kraje dle </w:t>
            </w:r>
            <w:r w:rsidR="007C77EC" w:rsidRPr="0006646A">
              <w:rPr>
                <w:rFonts w:cs="Arial"/>
                <w:szCs w:val="24"/>
              </w:rPr>
              <w:t>P</w:t>
            </w:r>
            <w:r w:rsidRPr="0006646A">
              <w:rPr>
                <w:rFonts w:cs="Arial"/>
                <w:szCs w:val="24"/>
              </w:rPr>
              <w:t>řílohy č. 4 důvodové zprávy</w:t>
            </w:r>
          </w:p>
        </w:tc>
      </w:tr>
      <w:tr w:rsidR="0006646A" w:rsidRPr="0006646A" w:rsidTr="009023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3A9" w:rsidRPr="0006646A" w:rsidRDefault="009023A9" w:rsidP="00BE156D">
            <w:pPr>
              <w:pStyle w:val="nadpis2"/>
            </w:pPr>
            <w:r w:rsidRPr="0006646A"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3A9" w:rsidRPr="0006646A" w:rsidRDefault="009023A9" w:rsidP="009023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6646A">
              <w:rPr>
                <w:rFonts w:cs="Arial"/>
                <w:szCs w:val="24"/>
              </w:rPr>
              <w:t xml:space="preserve"> revokovat usnesení Zastupitelstva Olomouckého kraje č. UZ/23/11/2016, body 6.5, 6.6., 6.7., 6.8., 6.10. a 6.11., a to z důvodu změny podmínek převodu, resp. nesouhlasu vlastníků s převodem</w:t>
            </w:r>
          </w:p>
        </w:tc>
      </w:tr>
      <w:tr w:rsidR="0006646A" w:rsidRPr="0006646A" w:rsidTr="009023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3A9" w:rsidRPr="0006646A" w:rsidRDefault="009023A9" w:rsidP="00BE156D">
            <w:pPr>
              <w:pStyle w:val="nadpis2"/>
            </w:pPr>
            <w:r w:rsidRPr="0006646A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3A9" w:rsidRPr="0006646A" w:rsidRDefault="0043384E" w:rsidP="0043384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</w:t>
            </w:r>
            <w:r w:rsidR="009023A9" w:rsidRPr="0006646A">
              <w:rPr>
                <w:rFonts w:cs="Arial"/>
                <w:b/>
                <w:spacing w:val="70"/>
                <w:szCs w:val="24"/>
              </w:rPr>
              <w:t>kládá</w:t>
            </w:r>
            <w:r w:rsidRPr="0006646A">
              <w:rPr>
                <w:rFonts w:cs="Arial"/>
                <w:b/>
                <w:spacing w:val="70"/>
                <w:szCs w:val="24"/>
              </w:rPr>
              <w:t xml:space="preserve"> </w:t>
            </w:r>
            <w:r w:rsidR="009023A9" w:rsidRPr="0006646A">
              <w:rPr>
                <w:rFonts w:cs="Arial"/>
                <w:szCs w:val="24"/>
              </w:rPr>
              <w:t>předložit část materiálu, týkající se bodu 5</w:t>
            </w:r>
            <w:r w:rsidR="00682666" w:rsidRPr="0006646A">
              <w:rPr>
                <w:rFonts w:cs="Arial"/>
                <w:szCs w:val="24"/>
              </w:rPr>
              <w:t> </w:t>
            </w:r>
            <w:r w:rsidRPr="0006646A">
              <w:rPr>
                <w:rFonts w:cs="Arial"/>
                <w:szCs w:val="24"/>
              </w:rPr>
              <w:t xml:space="preserve">– </w:t>
            </w:r>
            <w:r w:rsidR="009023A9" w:rsidRPr="0006646A">
              <w:rPr>
                <w:rFonts w:cs="Arial"/>
                <w:szCs w:val="24"/>
              </w:rPr>
              <w:t>8 usnesení, na zasedání Zastupitelstva Olomouckého kraje</w:t>
            </w:r>
          </w:p>
        </w:tc>
      </w:tr>
      <w:tr w:rsidR="0006646A" w:rsidRPr="0006646A" w:rsidTr="009023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023A9" w:rsidRPr="0006646A" w:rsidRDefault="009023A9" w:rsidP="009023A9">
            <w:r w:rsidRPr="0006646A">
              <w:t>O: Ing. Milan Klimeš, náměstek hejtmana</w:t>
            </w:r>
          </w:p>
          <w:p w:rsidR="009023A9" w:rsidRPr="0006646A" w:rsidRDefault="009023A9" w:rsidP="009023A9">
            <w:r w:rsidRPr="0006646A">
              <w:t>T: ZOK 19. 12. 2016</w:t>
            </w:r>
          </w:p>
        </w:tc>
      </w:tr>
      <w:tr w:rsidR="0006646A" w:rsidRPr="0006646A" w:rsidTr="009023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9023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9023A9" w:rsidP="00BE156D">
            <w:pPr>
              <w:pStyle w:val="nadpis2"/>
            </w:pPr>
            <w:r w:rsidRPr="0006646A">
              <w:t>Mgr. Jiří Zemánek, 1. náměstek hejtmana</w:t>
            </w:r>
          </w:p>
        </w:tc>
      </w:tr>
      <w:tr w:rsidR="00E422F1" w:rsidRPr="0006646A" w:rsidTr="009023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9023A9" w:rsidP="00BE156D">
            <w:pPr>
              <w:pStyle w:val="nadpis2"/>
            </w:pPr>
            <w:r w:rsidRPr="0006646A">
              <w:t>4.5.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D0693A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D0693A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UR/2/12/2016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D0693A" w:rsidP="007F52C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Dodatek č. 2 Smlouvy o dílo na realizaci akce „III/43621, III/43622 Velký Týnec, Čechovice </w:t>
            </w:r>
            <w:r w:rsidR="007F52C1" w:rsidRPr="0006646A">
              <w:rPr>
                <w:szCs w:val="24"/>
              </w:rPr>
              <w:t>-</w:t>
            </w:r>
            <w:r w:rsidRPr="0006646A">
              <w:rPr>
                <w:szCs w:val="24"/>
              </w:rPr>
              <w:t xml:space="preserve"> rekonstrukce silnice“</w:t>
            </w:r>
          </w:p>
        </w:tc>
      </w:tr>
      <w:tr w:rsidR="0006646A" w:rsidRPr="0006646A" w:rsidTr="00D069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6196A" w:rsidRDefault="00A6196A" w:rsidP="0097469E">
            <w:pPr>
              <w:pStyle w:val="Zkladntext"/>
              <w:rPr>
                <w:sz w:val="24"/>
                <w:szCs w:val="24"/>
                <w:lang w:val="cs-CZ"/>
              </w:rPr>
            </w:pPr>
          </w:p>
          <w:p w:rsidR="00E422F1" w:rsidRPr="0006646A" w:rsidRDefault="00D0693A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D069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D0693A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D0693A" w:rsidP="00D069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6646A" w:rsidRPr="0006646A" w:rsidTr="00D069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693A" w:rsidRPr="0006646A" w:rsidRDefault="00D0693A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693A" w:rsidRPr="0006646A" w:rsidRDefault="00D0693A" w:rsidP="007F52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schvaluje</w:t>
            </w:r>
            <w:r w:rsidRPr="0006646A">
              <w:rPr>
                <w:rFonts w:cs="Arial"/>
                <w:szCs w:val="24"/>
              </w:rPr>
              <w:t xml:space="preserve"> uzavření Dodatku č. 2 ke</w:t>
            </w:r>
            <w:r w:rsidR="00147854" w:rsidRPr="0006646A">
              <w:rPr>
                <w:rFonts w:cs="Arial"/>
                <w:szCs w:val="24"/>
              </w:rPr>
              <w:t xml:space="preserve"> Smlouvě o dílo ze dne 18. 8. 2016 pro akci „</w:t>
            </w:r>
            <w:r w:rsidRPr="0006646A">
              <w:rPr>
                <w:rFonts w:cs="Arial"/>
                <w:szCs w:val="24"/>
              </w:rPr>
              <w:t xml:space="preserve">III/43621, III/43622 Velký Týnec, Čechovice </w:t>
            </w:r>
            <w:r w:rsidR="007F52C1" w:rsidRPr="0006646A">
              <w:rPr>
                <w:rFonts w:cs="Arial"/>
                <w:szCs w:val="24"/>
              </w:rPr>
              <w:t>-</w:t>
            </w:r>
            <w:r w:rsidRPr="0006646A">
              <w:rPr>
                <w:rFonts w:cs="Arial"/>
                <w:szCs w:val="24"/>
              </w:rPr>
              <w:t xml:space="preserve"> rekonstrukce silnice“ mezi Olomouckým krajem a společností COLAS CZ, a.s.</w:t>
            </w:r>
            <w:r w:rsidR="00147854" w:rsidRPr="0006646A">
              <w:rPr>
                <w:rFonts w:cs="Arial"/>
                <w:szCs w:val="24"/>
              </w:rPr>
              <w:t>,</w:t>
            </w:r>
            <w:r w:rsidRPr="0006646A">
              <w:rPr>
                <w:rFonts w:cs="Arial"/>
                <w:szCs w:val="24"/>
              </w:rPr>
              <w:t xml:space="preserve"> </w:t>
            </w:r>
            <w:r w:rsidR="00147854" w:rsidRPr="0006646A">
              <w:rPr>
                <w:rFonts w:cs="Arial"/>
                <w:szCs w:val="24"/>
              </w:rPr>
              <w:t>Ke Klíčovu 9, 190 00 Praha 9, IČ: 26177005 a společností</w:t>
            </w:r>
            <w:r w:rsidRPr="0006646A">
              <w:rPr>
                <w:rFonts w:cs="Arial"/>
                <w:szCs w:val="24"/>
              </w:rPr>
              <w:t xml:space="preserve"> GEOSAN GROUP a.s.</w:t>
            </w:r>
            <w:r w:rsidR="00147854" w:rsidRPr="0006646A">
              <w:rPr>
                <w:rFonts w:cs="Arial"/>
                <w:szCs w:val="24"/>
              </w:rPr>
              <w:t>, U Nemocnice 430, Kolín III</w:t>
            </w:r>
            <w:r w:rsidRPr="0006646A">
              <w:rPr>
                <w:rFonts w:cs="Arial"/>
                <w:szCs w:val="24"/>
              </w:rPr>
              <w:t xml:space="preserve">, </w:t>
            </w:r>
            <w:r w:rsidR="00147854" w:rsidRPr="0006646A">
              <w:rPr>
                <w:rFonts w:cs="Arial"/>
                <w:szCs w:val="24"/>
              </w:rPr>
              <w:t xml:space="preserve">280 02 Kolín, </w:t>
            </w:r>
            <w:r w:rsidRPr="0006646A">
              <w:rPr>
                <w:rFonts w:cs="Arial"/>
                <w:szCs w:val="24"/>
              </w:rPr>
              <w:t>IČ: 2</w:t>
            </w:r>
            <w:r w:rsidR="00147854" w:rsidRPr="0006646A">
              <w:rPr>
                <w:rFonts w:cs="Arial"/>
                <w:szCs w:val="24"/>
              </w:rPr>
              <w:t>8169522</w:t>
            </w:r>
            <w:r w:rsidRPr="0006646A">
              <w:rPr>
                <w:rFonts w:cs="Arial"/>
                <w:szCs w:val="24"/>
              </w:rPr>
              <w:t>, dle důvodové zprávy</w:t>
            </w:r>
          </w:p>
        </w:tc>
      </w:tr>
      <w:tr w:rsidR="0006646A" w:rsidRPr="0006646A" w:rsidTr="00D069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693A" w:rsidRPr="0006646A" w:rsidRDefault="00D0693A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693A" w:rsidRPr="0006646A" w:rsidRDefault="00D0693A" w:rsidP="00D0693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06646A">
              <w:rPr>
                <w:rFonts w:cs="Arial"/>
                <w:szCs w:val="24"/>
              </w:rPr>
              <w:t xml:space="preserve"> Dodatek č. 2 ke Smlouvě o dílo ze dne 18. 8. 2016 dle bodu 2 usnesení</w:t>
            </w:r>
          </w:p>
        </w:tc>
      </w:tr>
      <w:tr w:rsidR="0006646A" w:rsidRPr="0006646A" w:rsidTr="00D069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693A" w:rsidRPr="0006646A" w:rsidRDefault="00D0693A" w:rsidP="00D0693A">
            <w:r w:rsidRPr="0006646A">
              <w:t>O: Mgr. Jiří Zemánek, 1. náměstek hejtmana</w:t>
            </w:r>
          </w:p>
        </w:tc>
      </w:tr>
      <w:tr w:rsidR="0006646A" w:rsidRPr="0006646A" w:rsidTr="00D0693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D0693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D0693A" w:rsidP="00BE156D">
            <w:pPr>
              <w:pStyle w:val="nadpis2"/>
            </w:pPr>
            <w:r w:rsidRPr="0006646A">
              <w:t>Mgr. Jiří Zemánek, 1. náměstek hejtmana</w:t>
            </w:r>
          </w:p>
        </w:tc>
      </w:tr>
      <w:tr w:rsidR="00E422F1" w:rsidRPr="0006646A" w:rsidTr="00D0693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D0693A" w:rsidP="00BE156D">
            <w:pPr>
              <w:pStyle w:val="nadpis2"/>
            </w:pPr>
            <w:r w:rsidRPr="0006646A">
              <w:t>4.6.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9B6DE4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9B6DE4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UR/2/13/2016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9B6DE4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Návrhy dodatků ke smlouvám o poskytnutí dotace městu Uničov, obci Šumvald a obci Újezd</w:t>
            </w:r>
          </w:p>
        </w:tc>
      </w:tr>
      <w:tr w:rsidR="0006646A" w:rsidRPr="0006646A" w:rsidTr="009B6D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6196A" w:rsidRDefault="00A6196A" w:rsidP="0097469E">
            <w:pPr>
              <w:pStyle w:val="Zkladntext"/>
              <w:rPr>
                <w:sz w:val="24"/>
                <w:szCs w:val="24"/>
                <w:lang w:val="cs-CZ"/>
              </w:rPr>
            </w:pPr>
          </w:p>
          <w:p w:rsidR="00E422F1" w:rsidRPr="0006646A" w:rsidRDefault="009B6DE4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9B6D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9B6DE4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9B6DE4" w:rsidP="009B6DE4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9B6D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E4" w:rsidRPr="0006646A" w:rsidRDefault="009B6DE4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E4" w:rsidRPr="0006646A" w:rsidRDefault="009B6DE4" w:rsidP="009B6DE4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návrhem Dodatku č. 1 ke smlouvě o poskytnutí dotace městu Uničov, se sídlem Masarykovo nám. 1, 783 91 Uničov, IČ: 00299634, </w:t>
            </w:r>
            <w:r w:rsidR="00A7290A" w:rsidRPr="0006646A">
              <w:br/>
            </w:r>
            <w:r w:rsidRPr="0006646A">
              <w:t>DIČ: CZ00299634 dle Přílohy č. 2 důvodové zprávy</w:t>
            </w:r>
          </w:p>
        </w:tc>
      </w:tr>
      <w:tr w:rsidR="0006646A" w:rsidRPr="0006646A" w:rsidTr="009B6D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E4" w:rsidRPr="0006646A" w:rsidRDefault="009B6DE4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E4" w:rsidRPr="0006646A" w:rsidRDefault="009B6DE4" w:rsidP="009B6DE4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návrhem Dodatku č. 1 ke smlouvě o poskytnutí dotace obci Šumvald, se sídlem Šumvald 17, 783 85 Šumvald, IČ: 00299537 dle Přílohy </w:t>
            </w:r>
            <w:r w:rsidR="00A7290A" w:rsidRPr="0006646A">
              <w:br/>
            </w:r>
            <w:r w:rsidRPr="0006646A">
              <w:lastRenderedPageBreak/>
              <w:t>č. 3 důvodové zprávy</w:t>
            </w:r>
          </w:p>
        </w:tc>
      </w:tr>
      <w:tr w:rsidR="0006646A" w:rsidRPr="0006646A" w:rsidTr="009B6D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E4" w:rsidRPr="0006646A" w:rsidRDefault="009B6DE4" w:rsidP="00BE156D">
            <w:pPr>
              <w:pStyle w:val="nadpis2"/>
            </w:pPr>
            <w:r w:rsidRPr="0006646A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E4" w:rsidRPr="0006646A" w:rsidRDefault="009B6DE4" w:rsidP="009B6DE4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návrhem Dodatku č. 1 ke smlouvě o poskytnutí dotace obci Újezd, se sídlem Újezd 83, 783 96 Újezd, IČ: 00299618 dle Přílohy č. 4 důvodové zprávy</w:t>
            </w:r>
          </w:p>
        </w:tc>
      </w:tr>
      <w:tr w:rsidR="0006646A" w:rsidRPr="0006646A" w:rsidTr="009B6D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E4" w:rsidRPr="0006646A" w:rsidRDefault="009B6DE4" w:rsidP="00BE156D">
            <w:pPr>
              <w:pStyle w:val="nadpis2"/>
            </w:pPr>
            <w:r w:rsidRPr="0006646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E4" w:rsidRPr="0006646A" w:rsidRDefault="009B6DE4" w:rsidP="009B6DE4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materiál na zasedání Zastupitelstva Olomouckého kraje</w:t>
            </w:r>
          </w:p>
        </w:tc>
      </w:tr>
      <w:tr w:rsidR="0006646A" w:rsidRPr="0006646A" w:rsidTr="009B6DE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E4" w:rsidRPr="0006646A" w:rsidRDefault="009B6DE4" w:rsidP="009B6DE4">
            <w:r w:rsidRPr="0006646A">
              <w:t>O: Ing. Jan Zahradníček, 2. náměstek hejtmana</w:t>
            </w:r>
          </w:p>
          <w:p w:rsidR="009B6DE4" w:rsidRPr="0006646A" w:rsidRDefault="009B6DE4" w:rsidP="009B6DE4">
            <w:r w:rsidRPr="0006646A">
              <w:t>T: ZOK 19. 12. 2016</w:t>
            </w:r>
          </w:p>
        </w:tc>
      </w:tr>
      <w:tr w:rsidR="0006646A" w:rsidRPr="0006646A" w:rsidTr="009B6D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E4" w:rsidRPr="0006646A" w:rsidRDefault="009B6DE4" w:rsidP="00BE156D">
            <w:pPr>
              <w:pStyle w:val="nadpis2"/>
            </w:pPr>
            <w:r w:rsidRPr="0006646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E4" w:rsidRPr="0006646A" w:rsidRDefault="009B6DE4" w:rsidP="00BE156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schválit Dodatek č. 1 ke smlouvě o poskytnutí dotace městu Uničov, se sídlem Masarykovo nám. 1, 783 91 Uničov, IČ: 00299634, DIČ: CZ00299634 </w:t>
            </w:r>
            <w:r w:rsidR="00A7290A" w:rsidRPr="0006646A">
              <w:br/>
            </w:r>
            <w:r w:rsidRPr="0006646A">
              <w:t>dle důvodové zprávy</w:t>
            </w:r>
          </w:p>
        </w:tc>
      </w:tr>
      <w:tr w:rsidR="0006646A" w:rsidRPr="0006646A" w:rsidTr="009B6D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E4" w:rsidRPr="0006646A" w:rsidRDefault="009B6DE4" w:rsidP="00BE156D">
            <w:pPr>
              <w:pStyle w:val="nadpis2"/>
            </w:pPr>
            <w:r w:rsidRPr="0006646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E4" w:rsidRPr="0006646A" w:rsidRDefault="009B6DE4" w:rsidP="009B6DE4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schválit Dodatek č. 1 ke smlouvě o poskytnutí dotace obci Šumvald, se sídlem Šumvald 17, 783 85 Šumvald, IČ: 00299537 dle důvodové zprávy</w:t>
            </w:r>
          </w:p>
        </w:tc>
      </w:tr>
      <w:tr w:rsidR="0006646A" w:rsidRPr="0006646A" w:rsidTr="009B6D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E4" w:rsidRPr="0006646A" w:rsidRDefault="009B6DE4" w:rsidP="00BE156D">
            <w:pPr>
              <w:pStyle w:val="nadpis2"/>
            </w:pPr>
            <w:r w:rsidRPr="0006646A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E4" w:rsidRPr="0006646A" w:rsidRDefault="009B6DE4" w:rsidP="009B6DE4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schválit Dodatek č. 1 ke smlouvě o poskytnutí dotace obci Újezd, se sídlem Újezd 83, 783 96 Újezd, IČ: 00299618 dle důvodové zprávy</w:t>
            </w:r>
          </w:p>
        </w:tc>
      </w:tr>
      <w:tr w:rsidR="0006646A" w:rsidRPr="0006646A" w:rsidTr="009B6DE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E4" w:rsidRPr="0006646A" w:rsidRDefault="009B6DE4" w:rsidP="00BE156D">
            <w:pPr>
              <w:pStyle w:val="nadpis2"/>
            </w:pPr>
            <w:r w:rsidRPr="0006646A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B6DE4" w:rsidRPr="0006646A" w:rsidRDefault="009B6DE4" w:rsidP="009B6DE4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uložit 2. náměstkovi hejtmana Olomouckého kraje podepsat dodatky</w:t>
            </w:r>
          </w:p>
        </w:tc>
      </w:tr>
      <w:tr w:rsidR="0006646A" w:rsidRPr="0006646A" w:rsidTr="009B6DE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9B6DE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9B6DE4" w:rsidP="00BE156D">
            <w:pPr>
              <w:pStyle w:val="nadpis2"/>
            </w:pPr>
            <w:r w:rsidRPr="0006646A">
              <w:t>Ing. Jan Zahradníček, 2. náměstek hejtmana</w:t>
            </w:r>
          </w:p>
        </w:tc>
      </w:tr>
      <w:tr w:rsidR="00E422F1" w:rsidRPr="0006646A" w:rsidTr="009B6DE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9B6DE4" w:rsidP="00BE156D">
            <w:pPr>
              <w:pStyle w:val="nadpis2"/>
            </w:pPr>
            <w:r w:rsidRPr="0006646A">
              <w:t>5.1.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CE7EE5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C27550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UR/2/14/2016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C27550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Žádost města Mohelnice o uzavření dodatku ke smlouvě </w:t>
            </w:r>
            <w:r w:rsidR="00A7290A" w:rsidRPr="0006646A">
              <w:rPr>
                <w:szCs w:val="24"/>
              </w:rPr>
              <w:br/>
            </w:r>
            <w:r w:rsidRPr="0006646A">
              <w:rPr>
                <w:szCs w:val="24"/>
              </w:rPr>
              <w:t>o poskytnutí dotace</w:t>
            </w:r>
          </w:p>
        </w:tc>
      </w:tr>
      <w:tr w:rsidR="0006646A" w:rsidRPr="0006646A" w:rsidTr="00C2755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6196A" w:rsidRDefault="00A6196A" w:rsidP="0097469E">
            <w:pPr>
              <w:pStyle w:val="Zkladntext"/>
              <w:rPr>
                <w:sz w:val="24"/>
                <w:szCs w:val="24"/>
                <w:lang w:val="cs-CZ"/>
              </w:rPr>
            </w:pPr>
          </w:p>
          <w:p w:rsidR="00E422F1" w:rsidRPr="0006646A" w:rsidRDefault="00C27550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CE7EE5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C27550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C27550" w:rsidP="00C27550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CE7EE5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C27550" w:rsidRPr="0006646A" w:rsidRDefault="00C27550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C27550" w:rsidRPr="0006646A" w:rsidRDefault="00C27550" w:rsidP="007C3DF7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nevyhověním žádosti města Mohelnice </w:t>
            </w:r>
            <w:r w:rsidR="00A7290A" w:rsidRPr="0006646A">
              <w:br/>
            </w:r>
            <w:r w:rsidRPr="0006646A">
              <w:t>dle varianty A důvodové zprávy</w:t>
            </w:r>
          </w:p>
        </w:tc>
      </w:tr>
      <w:tr w:rsidR="0006646A" w:rsidRPr="0006646A" w:rsidTr="00CE7EE5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C27550" w:rsidRPr="0006646A" w:rsidRDefault="00CE7EE5" w:rsidP="00BE156D">
            <w:pPr>
              <w:pStyle w:val="nadpis2"/>
            </w:pPr>
            <w:r w:rsidRPr="0006646A">
              <w:t>3</w:t>
            </w:r>
            <w:r w:rsidR="00C27550" w:rsidRPr="0006646A">
              <w:t>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C27550" w:rsidRPr="0006646A" w:rsidRDefault="00C27550" w:rsidP="00C27550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materiál na zasedání Zastupitelstva Olomouckého kraje</w:t>
            </w:r>
          </w:p>
        </w:tc>
      </w:tr>
      <w:tr w:rsidR="0006646A" w:rsidRPr="0006646A" w:rsidTr="00CE7EE5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C27550" w:rsidRPr="0006646A" w:rsidRDefault="00C27550" w:rsidP="00C27550">
            <w:r w:rsidRPr="0006646A">
              <w:t>O: Ing. Jan Zahradníček, 2. náměstek hejtmana</w:t>
            </w:r>
          </w:p>
          <w:p w:rsidR="00C27550" w:rsidRPr="0006646A" w:rsidRDefault="00C27550" w:rsidP="00C27550">
            <w:r w:rsidRPr="0006646A">
              <w:t>T: ZOK 19. 12. 2016</w:t>
            </w:r>
          </w:p>
        </w:tc>
      </w:tr>
      <w:tr w:rsidR="0006646A" w:rsidRPr="0006646A" w:rsidTr="00CE7EE5">
        <w:trPr>
          <w:trHeight w:val="289"/>
        </w:trPr>
        <w:tc>
          <w:tcPr>
            <w:tcW w:w="34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C27550" w:rsidRPr="0006646A" w:rsidRDefault="00CE7EE5" w:rsidP="00BE156D">
            <w:pPr>
              <w:pStyle w:val="nadpis2"/>
            </w:pPr>
            <w:r w:rsidRPr="0006646A">
              <w:t>4</w:t>
            </w:r>
            <w:r w:rsidR="00C27550" w:rsidRPr="0006646A">
              <w:t>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113" w:type="dxa"/>
            </w:tcMar>
          </w:tcPr>
          <w:p w:rsidR="00C27550" w:rsidRPr="0006646A" w:rsidRDefault="00C27550" w:rsidP="00E0070E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nevyhovět žádosti města Mohelnice dle </w:t>
            </w:r>
            <w:r w:rsidR="00E0070E" w:rsidRPr="0006646A">
              <w:t>bodu 2 usnesení</w:t>
            </w:r>
          </w:p>
        </w:tc>
      </w:tr>
      <w:tr w:rsidR="0006646A" w:rsidRPr="0006646A" w:rsidTr="00CE7EE5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CE7EE5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22F1" w:rsidRPr="0006646A" w:rsidRDefault="00C27550" w:rsidP="00BE156D">
            <w:pPr>
              <w:pStyle w:val="nadpis2"/>
            </w:pPr>
            <w:r w:rsidRPr="0006646A">
              <w:t>Ing. Jan Zahradníček, 2. náměstek hejtmana</w:t>
            </w:r>
          </w:p>
        </w:tc>
      </w:tr>
      <w:tr w:rsidR="00E422F1" w:rsidRPr="0006646A" w:rsidTr="00CE7EE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C27550" w:rsidP="00BE156D">
            <w:pPr>
              <w:pStyle w:val="nadpis2"/>
            </w:pPr>
            <w:r w:rsidRPr="0006646A">
              <w:t>5.2.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E81C0E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E81C0E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lastRenderedPageBreak/>
              <w:t>UR/2/15/2016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E81C0E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Prominutí smluvní pokuty společnosti HAGEMANN a. s.</w:t>
            </w:r>
          </w:p>
        </w:tc>
      </w:tr>
      <w:tr w:rsidR="0006646A" w:rsidRPr="0006646A" w:rsidTr="00E81C0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6196A" w:rsidRDefault="00A6196A" w:rsidP="0097469E">
            <w:pPr>
              <w:pStyle w:val="Zkladntext"/>
              <w:rPr>
                <w:sz w:val="24"/>
                <w:szCs w:val="24"/>
                <w:lang w:val="cs-CZ"/>
              </w:rPr>
            </w:pPr>
          </w:p>
          <w:p w:rsidR="00E422F1" w:rsidRPr="0006646A" w:rsidRDefault="00E81C0E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E81C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E81C0E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E81C0E" w:rsidP="00E81C0E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E81C0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1C0E" w:rsidRPr="0006646A" w:rsidRDefault="00E81C0E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81C0E" w:rsidRPr="0006646A" w:rsidRDefault="00E81C0E" w:rsidP="00E81C0E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prominutí smluvní pokuty společnosti HAGEMANN a. s., </w:t>
            </w:r>
            <w:r w:rsidR="0007314D" w:rsidRPr="0006646A">
              <w:br/>
            </w:r>
            <w:r w:rsidRPr="0006646A">
              <w:t>IČ</w:t>
            </w:r>
            <w:r w:rsidR="0007314D" w:rsidRPr="0006646A">
              <w:t>:</w:t>
            </w:r>
            <w:r w:rsidRPr="0006646A">
              <w:t xml:space="preserve"> 26826925, se sídlem Hradní 27/37, 710 00 Ostrava dle důvodové zprávy</w:t>
            </w:r>
          </w:p>
        </w:tc>
      </w:tr>
      <w:tr w:rsidR="0006646A" w:rsidRPr="0006646A" w:rsidTr="00E81C0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E81C0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81C0E" w:rsidP="00BE156D">
            <w:pPr>
              <w:pStyle w:val="nadpis2"/>
            </w:pPr>
            <w:r w:rsidRPr="0006646A">
              <w:t>Ing. Jan Zahradníček, 2. náměstek hejtmana</w:t>
            </w:r>
          </w:p>
        </w:tc>
      </w:tr>
      <w:tr w:rsidR="00E422F1" w:rsidRPr="0006646A" w:rsidTr="00E81C0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E81C0E" w:rsidP="00BE156D">
            <w:pPr>
              <w:pStyle w:val="nadpis2"/>
            </w:pPr>
            <w:r w:rsidRPr="0006646A">
              <w:t>5.3.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2B2083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2B2083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UR/2/16/2016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2B2083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Dotační program Podpora výstavby a oprav cyklostezek 2017 – vyhlášení</w:t>
            </w:r>
          </w:p>
        </w:tc>
      </w:tr>
      <w:tr w:rsidR="0006646A" w:rsidRPr="0006646A" w:rsidTr="002B20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6196A" w:rsidRDefault="00A6196A" w:rsidP="0097469E">
            <w:pPr>
              <w:pStyle w:val="Zkladntext"/>
              <w:rPr>
                <w:sz w:val="24"/>
                <w:szCs w:val="24"/>
                <w:lang w:val="cs-CZ"/>
              </w:rPr>
            </w:pPr>
          </w:p>
          <w:p w:rsidR="00E422F1" w:rsidRPr="0006646A" w:rsidRDefault="002B2083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2B20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2B2083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2B2083" w:rsidP="002B2083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2B20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2083" w:rsidRPr="0006646A" w:rsidRDefault="002B2083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2083" w:rsidRPr="0006646A" w:rsidRDefault="002B2083" w:rsidP="00BE156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textem pravidel, vzorovou smlouvou a vzorovou žádostí o dotaci z dotačního programu Olomouckého kraje Podpora výstavby a oprav cyklostezek dle důvodové zprávy a </w:t>
            </w:r>
            <w:r w:rsidR="000B2DA2" w:rsidRPr="0006646A">
              <w:t xml:space="preserve">Přílohy č. 1, 2 a 3 </w:t>
            </w:r>
            <w:r w:rsidRPr="0006646A">
              <w:t>důvodové zprávy</w:t>
            </w:r>
          </w:p>
        </w:tc>
      </w:tr>
      <w:tr w:rsidR="0006646A" w:rsidRPr="0006646A" w:rsidTr="002B20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2083" w:rsidRPr="0006646A" w:rsidRDefault="002B2083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2083" w:rsidRPr="0006646A" w:rsidRDefault="002B2083" w:rsidP="002B2083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materiál na zasedání Zastupitelstva Olomouckého kraje</w:t>
            </w:r>
          </w:p>
        </w:tc>
      </w:tr>
      <w:tr w:rsidR="0006646A" w:rsidRPr="0006646A" w:rsidTr="002B208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2083" w:rsidRPr="0006646A" w:rsidRDefault="002B2083" w:rsidP="002B2083">
            <w:r w:rsidRPr="0006646A">
              <w:t>O: Ing. Jan Zahradníček, 2. náměstek hejtmana</w:t>
            </w:r>
          </w:p>
          <w:p w:rsidR="002B2083" w:rsidRPr="0006646A" w:rsidRDefault="002B2083" w:rsidP="002B2083">
            <w:r w:rsidRPr="0006646A">
              <w:t>T: ZOK 19. 12. 2016</w:t>
            </w:r>
          </w:p>
        </w:tc>
      </w:tr>
      <w:tr w:rsidR="0006646A" w:rsidRPr="0006646A" w:rsidTr="002B20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2083" w:rsidRPr="0006646A" w:rsidRDefault="002B2083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2083" w:rsidRPr="0006646A" w:rsidRDefault="002B2083" w:rsidP="002B2083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schválit pravidla, vzorovou smlouvu a vzorovou žádost o dotaci z dotačního programu Olomouckého kraje Podpora výstavby a oprav cyklostezek </w:t>
            </w:r>
            <w:r w:rsidR="00A755E0" w:rsidRPr="0006646A">
              <w:br/>
            </w:r>
            <w:r w:rsidRPr="0006646A">
              <w:t>dle důvodové zprávy a Přílohy č. 1, 2 a 3 důvodové zprávy</w:t>
            </w:r>
          </w:p>
        </w:tc>
      </w:tr>
      <w:tr w:rsidR="0006646A" w:rsidRPr="0006646A" w:rsidTr="002B20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2083" w:rsidRPr="0006646A" w:rsidRDefault="002B2083" w:rsidP="00BE156D">
            <w:pPr>
              <w:pStyle w:val="nadpis2"/>
            </w:pPr>
            <w:r w:rsidRPr="0006646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2083" w:rsidRPr="0006646A" w:rsidRDefault="002B2083" w:rsidP="002B2083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uložit vyhlášení dotačního programu Olomouckého kraje Podpora výstavby </w:t>
            </w:r>
            <w:r w:rsidR="00A755E0" w:rsidRPr="0006646A">
              <w:br/>
            </w:r>
            <w:r w:rsidRPr="0006646A">
              <w:t>a oprav cyklostezek pro rok 2017</w:t>
            </w:r>
          </w:p>
        </w:tc>
      </w:tr>
      <w:tr w:rsidR="0006646A" w:rsidRPr="0006646A" w:rsidTr="002B20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2083" w:rsidRPr="0006646A" w:rsidRDefault="002B2083" w:rsidP="00BE156D">
            <w:pPr>
              <w:pStyle w:val="nadpis2"/>
            </w:pPr>
            <w:r w:rsidRPr="0006646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2083" w:rsidRPr="0006646A" w:rsidRDefault="002B2083" w:rsidP="002B2083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uložit předložení vyhodnocení dotačního programu Olomouckého kraje Podpora výstavby a oprav cyklostezek pro rok 2017 na zasedání Zastupitelstva Olomouckého kraje dne 24. 4. 2017, a to včetně návrhu na uzavření veřejnoprávních smluv o poskytnutí dotací s příjemci</w:t>
            </w:r>
          </w:p>
        </w:tc>
      </w:tr>
      <w:tr w:rsidR="0006646A" w:rsidRPr="0006646A" w:rsidTr="002B208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2083" w:rsidRPr="0006646A" w:rsidRDefault="002B2083" w:rsidP="00BE156D">
            <w:pPr>
              <w:pStyle w:val="nadpis2"/>
            </w:pPr>
            <w:r w:rsidRPr="0006646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B2083" w:rsidRPr="0006646A" w:rsidRDefault="002B2083" w:rsidP="002B2083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zmocnit v případě nedočerpání finančních prostředků v dotačním programu Radu Olomouckého kraje k rozhodnutí o převodu nevyčerpaných finančních prostředků do jiného dotačního programu</w:t>
            </w:r>
          </w:p>
        </w:tc>
      </w:tr>
      <w:tr w:rsidR="0006646A" w:rsidRPr="0006646A" w:rsidTr="002B208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2B208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2B2083" w:rsidP="00BE156D">
            <w:pPr>
              <w:pStyle w:val="nadpis2"/>
            </w:pPr>
            <w:r w:rsidRPr="0006646A">
              <w:t>Ing. Jan Zahradníček, 2. náměstek hejtmana</w:t>
            </w:r>
          </w:p>
        </w:tc>
      </w:tr>
      <w:tr w:rsidR="00E422F1" w:rsidRPr="0006646A" w:rsidTr="002B208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2B2083" w:rsidP="00BE156D">
            <w:pPr>
              <w:pStyle w:val="nadpis2"/>
            </w:pPr>
            <w:r w:rsidRPr="0006646A">
              <w:t>5.4.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6F61ED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6F61ED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UR/2/17/2016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6F61ED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Dotační program Podpora opatření pro zvýšení bezpečnosti provozu na pozemních komunikacích 2017 – vyhlášení</w:t>
            </w:r>
          </w:p>
        </w:tc>
      </w:tr>
      <w:tr w:rsidR="0006646A" w:rsidRPr="0006646A" w:rsidTr="006F61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6196A" w:rsidRDefault="00A6196A" w:rsidP="0097469E">
            <w:pPr>
              <w:pStyle w:val="Zkladntext"/>
              <w:rPr>
                <w:sz w:val="24"/>
                <w:szCs w:val="24"/>
                <w:lang w:val="cs-CZ"/>
              </w:rPr>
            </w:pPr>
          </w:p>
          <w:p w:rsidR="00E422F1" w:rsidRPr="0006646A" w:rsidRDefault="006F61ED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6F61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6F61ED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6F61ED" w:rsidP="006F61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6646A" w:rsidRPr="0006646A" w:rsidTr="006F61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ED" w:rsidRPr="0006646A" w:rsidRDefault="006F61ED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ED" w:rsidRPr="0006646A" w:rsidRDefault="006F61ED" w:rsidP="00BE15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souhlasí</w:t>
            </w:r>
            <w:r w:rsidRPr="0006646A">
              <w:rPr>
                <w:rFonts w:cs="Arial"/>
                <w:szCs w:val="24"/>
              </w:rPr>
              <w:t xml:space="preserve"> s textem pravidel, vzorovou smlouvou a vzorovou žádostí </w:t>
            </w:r>
            <w:r w:rsidR="00A755E0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 xml:space="preserve">o dotaci z dotačního programu Olomouckého kraje Podpora opatření pro zvýšení bezpečnosti provozu na pozemních komunikacích dle důvodové zprávy a </w:t>
            </w:r>
            <w:r w:rsidR="000B2DA2" w:rsidRPr="0006646A">
              <w:t>Přílohy č. 1, 2 a 3 důvodové zprávy</w:t>
            </w:r>
          </w:p>
        </w:tc>
      </w:tr>
      <w:tr w:rsidR="0006646A" w:rsidRPr="0006646A" w:rsidTr="006F61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ED" w:rsidRPr="0006646A" w:rsidRDefault="006F61ED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ED" w:rsidRPr="0006646A" w:rsidRDefault="006F61ED" w:rsidP="006F61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</w:t>
            </w:r>
            <w:r w:rsidRPr="0006646A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06646A" w:rsidRPr="0006646A" w:rsidTr="006F61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ED" w:rsidRPr="0006646A" w:rsidRDefault="006F61ED" w:rsidP="006F61ED">
            <w:r w:rsidRPr="0006646A">
              <w:t>O: Ing. Jan Zahradníček, 2. náměstek hejtmana</w:t>
            </w:r>
          </w:p>
          <w:p w:rsidR="006F61ED" w:rsidRPr="0006646A" w:rsidRDefault="006F61ED" w:rsidP="006F61ED">
            <w:r w:rsidRPr="0006646A">
              <w:t>T: ZOK 19. 12. 2016</w:t>
            </w:r>
          </w:p>
        </w:tc>
      </w:tr>
      <w:tr w:rsidR="0006646A" w:rsidRPr="0006646A" w:rsidTr="006F61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ED" w:rsidRPr="0006646A" w:rsidRDefault="006F61ED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ED" w:rsidRPr="0006646A" w:rsidRDefault="006F61ED" w:rsidP="006F61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6646A">
              <w:rPr>
                <w:rFonts w:cs="Arial"/>
                <w:szCs w:val="24"/>
              </w:rPr>
              <w:t xml:space="preserve"> schválit pravidla, vzorovou smlouvu a vzorovou žádost o dotaci z dotačního programu Olomouckého kraje Podpora opatření pro zvýšení bezpečnosti provozu na pozemních komunikacích dle důvodové zprávy a Přílohy č. 1, 2 a 3 důvodové zprávy</w:t>
            </w:r>
          </w:p>
        </w:tc>
      </w:tr>
      <w:tr w:rsidR="0006646A" w:rsidRPr="0006646A" w:rsidTr="006F61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ED" w:rsidRPr="0006646A" w:rsidRDefault="006F61ED" w:rsidP="00BE156D">
            <w:pPr>
              <w:pStyle w:val="nadpis2"/>
            </w:pPr>
            <w:r w:rsidRPr="0006646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ED" w:rsidRPr="0006646A" w:rsidRDefault="006F61ED" w:rsidP="006F61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6646A">
              <w:rPr>
                <w:rFonts w:cs="Arial"/>
                <w:szCs w:val="24"/>
              </w:rPr>
              <w:t xml:space="preserve"> uložit vyhlášení dotačního programu Olomouckého kraje Podpora opatření pro zvýšení bezpečnosti provozu na pozemních komunikacích pro rok 2017</w:t>
            </w:r>
          </w:p>
        </w:tc>
      </w:tr>
      <w:tr w:rsidR="0006646A" w:rsidRPr="0006646A" w:rsidTr="006F61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ED" w:rsidRPr="0006646A" w:rsidRDefault="006F61ED" w:rsidP="00BE156D">
            <w:pPr>
              <w:pStyle w:val="nadpis2"/>
            </w:pPr>
            <w:r w:rsidRPr="0006646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ED" w:rsidRPr="0006646A" w:rsidRDefault="006F61ED" w:rsidP="006F61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6646A">
              <w:rPr>
                <w:rFonts w:cs="Arial"/>
                <w:szCs w:val="24"/>
              </w:rPr>
              <w:t xml:space="preserve"> uložit předložení vyhodnocení dotačního programu Olomouckého kraje Podpora opatření pro zvýšení bezpečnosti provozu na pozemních komunikacích pro rok 2017 na zasedání Zastupitelstva Olomouckého kraje dne 24. 4. 2017, a to včetně návrhu na uzavření veřejnoprávních smluv </w:t>
            </w:r>
            <w:r w:rsidR="002467E9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o poskytnutí dotací s příjemci</w:t>
            </w:r>
          </w:p>
        </w:tc>
      </w:tr>
      <w:tr w:rsidR="0006646A" w:rsidRPr="0006646A" w:rsidTr="006F61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ED" w:rsidRPr="0006646A" w:rsidRDefault="006F61ED" w:rsidP="00BE156D">
            <w:pPr>
              <w:pStyle w:val="nadpis2"/>
            </w:pPr>
            <w:r w:rsidRPr="0006646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ED" w:rsidRPr="0006646A" w:rsidRDefault="006F61ED" w:rsidP="006F61E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6646A">
              <w:rPr>
                <w:rFonts w:cs="Arial"/>
                <w:szCs w:val="24"/>
              </w:rPr>
              <w:t xml:space="preserve"> zmocnit v případě nedočerpání finančních prostředků v dotačním programu Radu Olomouckého kraje k rozhodnutí o převodu nevyčerpaných finančních prostředků do jiného dotačního programu</w:t>
            </w:r>
          </w:p>
        </w:tc>
      </w:tr>
      <w:tr w:rsidR="0006646A" w:rsidRPr="0006646A" w:rsidTr="006F61E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6F61E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6F61ED" w:rsidP="00BE156D">
            <w:pPr>
              <w:pStyle w:val="nadpis2"/>
            </w:pPr>
            <w:r w:rsidRPr="0006646A">
              <w:t>Ing. Jan Zahradníček, 2. náměstek hejtmana</w:t>
            </w:r>
          </w:p>
        </w:tc>
      </w:tr>
      <w:tr w:rsidR="00E422F1" w:rsidRPr="0006646A" w:rsidTr="006F61E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6F61ED" w:rsidP="00BE156D">
            <w:pPr>
              <w:pStyle w:val="nadpis2"/>
            </w:pPr>
            <w:r w:rsidRPr="0006646A">
              <w:t>5.5.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FE7301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FE7301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UR/2/18/2016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FE7301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Dotační program Podpora budování a rekonstrukce přechodů pro chodce 2017 – vyhlášení</w:t>
            </w:r>
          </w:p>
        </w:tc>
      </w:tr>
      <w:tr w:rsidR="0006646A" w:rsidRPr="0006646A" w:rsidTr="00FE73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6196A" w:rsidRDefault="00A6196A" w:rsidP="0097469E">
            <w:pPr>
              <w:pStyle w:val="Zkladntext"/>
              <w:rPr>
                <w:sz w:val="24"/>
                <w:szCs w:val="24"/>
                <w:lang w:val="cs-CZ"/>
              </w:rPr>
            </w:pPr>
          </w:p>
          <w:p w:rsidR="00E422F1" w:rsidRPr="0006646A" w:rsidRDefault="00FE7301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FE73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FE7301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FE7301" w:rsidP="00FE73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6646A" w:rsidRPr="0006646A" w:rsidTr="00FE73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301" w:rsidRPr="0006646A" w:rsidRDefault="00FE7301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301" w:rsidRPr="0006646A" w:rsidRDefault="00FE7301" w:rsidP="00BE156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souhlasí</w:t>
            </w:r>
            <w:r w:rsidRPr="0006646A">
              <w:rPr>
                <w:rFonts w:cs="Arial"/>
                <w:szCs w:val="24"/>
              </w:rPr>
              <w:t xml:space="preserve"> s textem pravidel, vzorovou smlouvou a vzorovou žádostí o dotaci z dotačního programu Olomouckého kraje Podpora budování a </w:t>
            </w:r>
            <w:r w:rsidRPr="0006646A">
              <w:rPr>
                <w:rFonts w:cs="Arial"/>
                <w:szCs w:val="24"/>
              </w:rPr>
              <w:lastRenderedPageBreak/>
              <w:t xml:space="preserve">rekonstrukce přechodů pro chodce dle důvodové zprávy a </w:t>
            </w:r>
            <w:r w:rsidR="000B2DA2" w:rsidRPr="0006646A">
              <w:t>Přílohy č. 1, 2 a 3 důvodové zprávy</w:t>
            </w:r>
          </w:p>
        </w:tc>
      </w:tr>
      <w:tr w:rsidR="0006646A" w:rsidRPr="0006646A" w:rsidTr="00FE73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301" w:rsidRPr="0006646A" w:rsidRDefault="00FE7301" w:rsidP="00BE156D">
            <w:pPr>
              <w:pStyle w:val="nadpis2"/>
            </w:pPr>
            <w:r w:rsidRPr="0006646A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301" w:rsidRPr="0006646A" w:rsidRDefault="00FE7301" w:rsidP="00FE73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</w:t>
            </w:r>
            <w:r w:rsidRPr="0006646A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06646A" w:rsidRPr="0006646A" w:rsidTr="00FE73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301" w:rsidRPr="0006646A" w:rsidRDefault="00FE7301" w:rsidP="00FE7301">
            <w:r w:rsidRPr="0006646A">
              <w:t>O: Ing. Jan Zahradníček, 2. náměstek hejtmana</w:t>
            </w:r>
          </w:p>
          <w:p w:rsidR="00FE7301" w:rsidRPr="0006646A" w:rsidRDefault="00FE7301" w:rsidP="00FE7301">
            <w:r w:rsidRPr="0006646A">
              <w:t>T: ZOK 19. 12. 2016</w:t>
            </w:r>
          </w:p>
        </w:tc>
      </w:tr>
      <w:tr w:rsidR="0006646A" w:rsidRPr="0006646A" w:rsidTr="00FE73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301" w:rsidRPr="0006646A" w:rsidRDefault="00FE7301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301" w:rsidRPr="0006646A" w:rsidRDefault="00FE7301" w:rsidP="00FE73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6646A">
              <w:rPr>
                <w:rFonts w:cs="Arial"/>
                <w:szCs w:val="24"/>
              </w:rPr>
              <w:t xml:space="preserve"> schválit pravidla, vzorovou smlouvu a vzorovou žádost o dotaci z dotačního programu Olomouckého kraje Podpora budování a rekonstrukce přechodů </w:t>
            </w:r>
            <w:r w:rsidR="002467E9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pro chodce dle důvodové zprávy a Přílohy č. 1, 2 a 3 důvodové zprávy</w:t>
            </w:r>
          </w:p>
        </w:tc>
      </w:tr>
      <w:tr w:rsidR="0006646A" w:rsidRPr="0006646A" w:rsidTr="00FE73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301" w:rsidRPr="0006646A" w:rsidRDefault="00FE7301" w:rsidP="00BE156D">
            <w:pPr>
              <w:pStyle w:val="nadpis2"/>
            </w:pPr>
            <w:r w:rsidRPr="0006646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301" w:rsidRPr="0006646A" w:rsidRDefault="00FE7301" w:rsidP="00FE73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6646A">
              <w:rPr>
                <w:rFonts w:cs="Arial"/>
                <w:szCs w:val="24"/>
              </w:rPr>
              <w:t xml:space="preserve"> uložit vyhlášení dotačního programu Olomouckého kraje Podpora budování </w:t>
            </w:r>
            <w:r w:rsidR="002467E9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a rekonstrukce přechodů pro chodce pro rok 2017</w:t>
            </w:r>
          </w:p>
        </w:tc>
      </w:tr>
      <w:tr w:rsidR="0006646A" w:rsidRPr="0006646A" w:rsidTr="00FE73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301" w:rsidRPr="0006646A" w:rsidRDefault="00FE7301" w:rsidP="00BE156D">
            <w:pPr>
              <w:pStyle w:val="nadpis2"/>
            </w:pPr>
            <w:r w:rsidRPr="0006646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301" w:rsidRPr="0006646A" w:rsidRDefault="00FE7301" w:rsidP="00FE73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6646A">
              <w:rPr>
                <w:rFonts w:cs="Arial"/>
                <w:szCs w:val="24"/>
              </w:rPr>
              <w:t xml:space="preserve"> uložit předložení vyhodnocení dotačního programu Olomouckého kraje Podpora budování a rekonstrukce přechodů pro chodce pro rok 2017 na zasedání Zastupitelstva Olomouckého kraje dne 24. 4. 2017, a to včetně návrhu na uzavření veřejnoprávních smluv o poskytnutí dotací s příjemci</w:t>
            </w:r>
          </w:p>
        </w:tc>
      </w:tr>
      <w:tr w:rsidR="0006646A" w:rsidRPr="0006646A" w:rsidTr="00FE73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301" w:rsidRPr="0006646A" w:rsidRDefault="00FE7301" w:rsidP="00BE156D">
            <w:pPr>
              <w:pStyle w:val="nadpis2"/>
            </w:pPr>
            <w:r w:rsidRPr="0006646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7301" w:rsidRPr="0006646A" w:rsidRDefault="00FE7301" w:rsidP="00FE73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6646A">
              <w:rPr>
                <w:rFonts w:cs="Arial"/>
                <w:szCs w:val="24"/>
              </w:rPr>
              <w:t xml:space="preserve"> zmocnit v případě nedočerpání finančních prostředků v dotačním programu Radu Olomouckého kraje k rozhodnutí o převodu nevyčerpaných finančních prostředků do jiného dotačního programu</w:t>
            </w:r>
          </w:p>
        </w:tc>
      </w:tr>
      <w:tr w:rsidR="0006646A" w:rsidRPr="0006646A" w:rsidTr="00FE73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FE73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FE7301" w:rsidP="00BE156D">
            <w:pPr>
              <w:pStyle w:val="nadpis2"/>
            </w:pPr>
            <w:r w:rsidRPr="0006646A">
              <w:t>Ing. Jan Zahradníček, 2. náměstek hejtmana</w:t>
            </w:r>
          </w:p>
        </w:tc>
      </w:tr>
      <w:tr w:rsidR="00E422F1" w:rsidRPr="0006646A" w:rsidTr="00FE73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FE7301" w:rsidP="00BE156D">
            <w:pPr>
              <w:pStyle w:val="nadpis2"/>
            </w:pPr>
            <w:r w:rsidRPr="0006646A">
              <w:t>5.6.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8E328E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8E328E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UR/2/19/2016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8E328E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Návrh Dodatku č. 2  ke smlouvě o poskytnutí dotace městu Zlaté Hory</w:t>
            </w:r>
          </w:p>
        </w:tc>
      </w:tr>
      <w:tr w:rsidR="0006646A" w:rsidRPr="0006646A" w:rsidTr="008E32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6196A" w:rsidRDefault="00A6196A" w:rsidP="0097469E">
            <w:pPr>
              <w:pStyle w:val="Zkladntext"/>
              <w:rPr>
                <w:sz w:val="24"/>
                <w:szCs w:val="24"/>
                <w:lang w:val="cs-CZ"/>
              </w:rPr>
            </w:pPr>
          </w:p>
          <w:p w:rsidR="00E422F1" w:rsidRPr="0006646A" w:rsidRDefault="008E328E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8E32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8E328E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8E328E" w:rsidP="008E328E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8E32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328E" w:rsidRPr="0006646A" w:rsidRDefault="008E328E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328E" w:rsidRPr="0006646A" w:rsidRDefault="008E328E" w:rsidP="008E328E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návrhem Dodatku č. 2 ke sml</w:t>
            </w:r>
            <w:r w:rsidR="002467E9" w:rsidRPr="0006646A">
              <w:t xml:space="preserve">ouvě o poskytnutí dotace městu </w:t>
            </w:r>
            <w:r w:rsidRPr="0006646A">
              <w:t xml:space="preserve">Zlaté Hory, se sídlem nám. Svobody 80, 793 76 Zlaté Hory, IČ: 00296481, </w:t>
            </w:r>
            <w:r w:rsidR="002467E9" w:rsidRPr="0006646A">
              <w:br/>
            </w:r>
            <w:r w:rsidRPr="0006646A">
              <w:t>DIČ: CZ00296481 dle Přílohy č. 2 důvodové zprávy</w:t>
            </w:r>
          </w:p>
        </w:tc>
      </w:tr>
      <w:tr w:rsidR="0006646A" w:rsidRPr="0006646A" w:rsidTr="008E32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328E" w:rsidRPr="0006646A" w:rsidRDefault="008E328E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328E" w:rsidRPr="0006646A" w:rsidRDefault="008E328E" w:rsidP="008E328E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materiál na zasedání Zastupitelstva Olomouckého kraje</w:t>
            </w:r>
          </w:p>
        </w:tc>
      </w:tr>
      <w:tr w:rsidR="0006646A" w:rsidRPr="0006646A" w:rsidTr="008E32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328E" w:rsidRPr="0006646A" w:rsidRDefault="008E328E" w:rsidP="008E328E">
            <w:r w:rsidRPr="0006646A">
              <w:t>O: Ing. Jan Zahradníček, 2. náměstek hejtmana</w:t>
            </w:r>
          </w:p>
          <w:p w:rsidR="008E328E" w:rsidRPr="0006646A" w:rsidRDefault="008E328E" w:rsidP="008E328E">
            <w:r w:rsidRPr="0006646A">
              <w:t>T: ZOK 19. 12. 2016</w:t>
            </w:r>
          </w:p>
        </w:tc>
      </w:tr>
      <w:tr w:rsidR="0006646A" w:rsidRPr="0006646A" w:rsidTr="008E32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328E" w:rsidRPr="0006646A" w:rsidRDefault="008E328E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E328E" w:rsidRPr="0006646A" w:rsidRDefault="008E328E" w:rsidP="00D97D74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schválit Dodatek č. 2 ke smlouvě o poskytnutí dotace městu Zlaté Hory, </w:t>
            </w:r>
            <w:r w:rsidR="00A659BD" w:rsidRPr="0006646A">
              <w:br/>
            </w:r>
            <w:r w:rsidRPr="0006646A">
              <w:t xml:space="preserve">se sídlem nám. Svobody 80, 793 76 Zlaté Hory, IČ: 00296481, </w:t>
            </w:r>
            <w:r w:rsidR="00A659BD" w:rsidRPr="0006646A">
              <w:br/>
            </w:r>
            <w:r w:rsidRPr="0006646A">
              <w:t>DIČ: CZ00296481  dle</w:t>
            </w:r>
            <w:r w:rsidR="00D97D74" w:rsidRPr="0006646A">
              <w:t xml:space="preserve"> </w:t>
            </w:r>
            <w:r w:rsidRPr="0006646A">
              <w:t>důvodové zprávy, a uložit 2. náměstkovi hejtmana Olomouckého kraje podepsat dodatek</w:t>
            </w:r>
          </w:p>
        </w:tc>
      </w:tr>
      <w:tr w:rsidR="0006646A" w:rsidRPr="0006646A" w:rsidTr="008E328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8E328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8E328E" w:rsidP="00BE156D">
            <w:pPr>
              <w:pStyle w:val="nadpis2"/>
            </w:pPr>
            <w:r w:rsidRPr="0006646A">
              <w:t>Ing. Jan Zahradníček, 2. náměstek hejtmana</w:t>
            </w:r>
          </w:p>
        </w:tc>
      </w:tr>
      <w:tr w:rsidR="00E422F1" w:rsidRPr="0006646A" w:rsidTr="008E328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8E328E" w:rsidP="00BE156D">
            <w:pPr>
              <w:pStyle w:val="nadpis2"/>
            </w:pPr>
            <w:r w:rsidRPr="0006646A">
              <w:t>5.7.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BD3023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BD3023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UR/2/20/2016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BD3023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Návrhy dodatků zřizovacích listin příspěvkových organizací </w:t>
            </w:r>
            <w:r w:rsidR="0051162A" w:rsidRPr="0006646A">
              <w:rPr>
                <w:szCs w:val="24"/>
              </w:rPr>
              <w:br/>
            </w:r>
            <w:r w:rsidRPr="0006646A">
              <w:rPr>
                <w:szCs w:val="24"/>
              </w:rPr>
              <w:t>v oblasti dopravy</w:t>
            </w:r>
          </w:p>
        </w:tc>
      </w:tr>
      <w:tr w:rsidR="0006646A" w:rsidRPr="0006646A" w:rsidTr="00BD30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6196A" w:rsidRDefault="00A6196A" w:rsidP="0097469E">
            <w:pPr>
              <w:pStyle w:val="Zkladntext"/>
              <w:rPr>
                <w:sz w:val="24"/>
                <w:szCs w:val="24"/>
                <w:lang w:val="cs-CZ"/>
              </w:rPr>
            </w:pPr>
          </w:p>
          <w:p w:rsidR="00E422F1" w:rsidRPr="0006646A" w:rsidRDefault="00BD3023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BD30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BD3023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BD3023" w:rsidP="00BD3023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BD30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3023" w:rsidRPr="0006646A" w:rsidRDefault="00BD3023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3023" w:rsidRPr="0006646A" w:rsidRDefault="00BD3023" w:rsidP="00BD3023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návrhy dodatků zřizovacích listin příspěvkových organizací </w:t>
            </w:r>
            <w:r w:rsidR="0051162A" w:rsidRPr="0006646A">
              <w:br/>
            </w:r>
            <w:r w:rsidRPr="0006646A">
              <w:t>v oblasti dopravy dle Přílohy č. 1 a 2 důvodové zprávy</w:t>
            </w:r>
          </w:p>
        </w:tc>
      </w:tr>
      <w:tr w:rsidR="0006646A" w:rsidRPr="0006646A" w:rsidTr="00BD30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3023" w:rsidRPr="0006646A" w:rsidRDefault="00BD3023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3023" w:rsidRPr="0006646A" w:rsidRDefault="00BD3023" w:rsidP="00BD3023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materiál na zasedání Zastupitelstva Olomouckého kraje</w:t>
            </w:r>
          </w:p>
        </w:tc>
      </w:tr>
      <w:tr w:rsidR="0006646A" w:rsidRPr="0006646A" w:rsidTr="00BD302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3023" w:rsidRPr="0006646A" w:rsidRDefault="00BD3023" w:rsidP="00BD3023">
            <w:r w:rsidRPr="0006646A">
              <w:t>O: Ing. Jan Zahradníček, 2. náměstek hejtmana</w:t>
            </w:r>
          </w:p>
          <w:p w:rsidR="00BD3023" w:rsidRPr="0006646A" w:rsidRDefault="00BD3023" w:rsidP="00BD3023">
            <w:r w:rsidRPr="0006646A">
              <w:t>T: ZOK 19. 12. 2016</w:t>
            </w:r>
          </w:p>
        </w:tc>
      </w:tr>
      <w:tr w:rsidR="0006646A" w:rsidRPr="0006646A" w:rsidTr="00BD302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3023" w:rsidRPr="0006646A" w:rsidRDefault="00BD3023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D3023" w:rsidRPr="0006646A" w:rsidRDefault="00BD3023" w:rsidP="0051162A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schválit dodatky zřizovacích listin příspěvkových organizací v oblasti dopravy dle Přílohy č. 1 a 2 důvodové zprávy a </w:t>
            </w:r>
            <w:r w:rsidR="0051162A" w:rsidRPr="0006646A">
              <w:t>uložit</w:t>
            </w:r>
            <w:r w:rsidRPr="0006646A">
              <w:t xml:space="preserve"> 2. náměstkovi hejtmana Olomouckého kraje podepsat dodatky</w:t>
            </w:r>
          </w:p>
        </w:tc>
      </w:tr>
      <w:tr w:rsidR="0006646A" w:rsidRPr="0006646A" w:rsidTr="00BD302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BD302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BD3023" w:rsidP="00BE156D">
            <w:pPr>
              <w:pStyle w:val="nadpis2"/>
            </w:pPr>
            <w:r w:rsidRPr="0006646A">
              <w:t>Ing. Jan Zahradníček, 2. náměstek hejtmana</w:t>
            </w:r>
          </w:p>
        </w:tc>
      </w:tr>
      <w:tr w:rsidR="00E422F1" w:rsidRPr="0006646A" w:rsidTr="00BD302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BD3023" w:rsidP="00BE156D">
            <w:pPr>
              <w:pStyle w:val="nadpis2"/>
            </w:pPr>
            <w:r w:rsidRPr="0006646A">
              <w:t>5.8.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BF40D9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BF40D9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UR/2/21/2016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BF40D9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Hodnotící komise Správy silnic Olomouckého kraje, příspěvkové organizace </w:t>
            </w:r>
          </w:p>
        </w:tc>
      </w:tr>
      <w:tr w:rsidR="0006646A" w:rsidRPr="0006646A" w:rsidTr="00BF40D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6196A" w:rsidRDefault="00A6196A" w:rsidP="0097469E">
            <w:pPr>
              <w:pStyle w:val="Zkladntext"/>
              <w:rPr>
                <w:sz w:val="24"/>
                <w:szCs w:val="24"/>
                <w:lang w:val="cs-CZ"/>
              </w:rPr>
            </w:pPr>
          </w:p>
          <w:p w:rsidR="00E422F1" w:rsidRPr="0006646A" w:rsidRDefault="00BF40D9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BF40D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BF40D9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BF40D9" w:rsidP="00BF40D9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</w:t>
            </w:r>
            <w:r w:rsidR="00AA5C73" w:rsidRPr="0006646A">
              <w:t xml:space="preserve">upravenou </w:t>
            </w:r>
            <w:r w:rsidRPr="0006646A">
              <w:t>důvodovou zprávu</w:t>
            </w:r>
          </w:p>
        </w:tc>
      </w:tr>
      <w:tr w:rsidR="0006646A" w:rsidRPr="0006646A" w:rsidTr="00BF40D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BF40D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BF40D9" w:rsidP="00BE156D">
            <w:pPr>
              <w:pStyle w:val="nadpis2"/>
            </w:pPr>
            <w:r w:rsidRPr="0006646A">
              <w:t>Ing. Jan Zahradníček, 2. náměstek hejtmana</w:t>
            </w:r>
          </w:p>
        </w:tc>
      </w:tr>
      <w:tr w:rsidR="00E422F1" w:rsidRPr="0006646A" w:rsidTr="00BF40D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BF40D9" w:rsidP="00BE156D">
            <w:pPr>
              <w:pStyle w:val="nadpis2"/>
            </w:pPr>
            <w:r w:rsidRPr="0006646A">
              <w:t>6.1.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297716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297716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UR/2/22/2016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297716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Majetkoprávní záležitosti </w:t>
            </w:r>
            <w:r w:rsidR="00D717EB" w:rsidRPr="0006646A">
              <w:rPr>
                <w:szCs w:val="24"/>
              </w:rPr>
              <w:t>–</w:t>
            </w:r>
            <w:r w:rsidRPr="0006646A">
              <w:rPr>
                <w:szCs w:val="24"/>
              </w:rPr>
              <w:t xml:space="preserve"> záměry Olomouckého kraje</w:t>
            </w:r>
          </w:p>
        </w:tc>
      </w:tr>
      <w:tr w:rsidR="0006646A" w:rsidRPr="0006646A" w:rsidTr="002977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6196A" w:rsidRDefault="00A6196A" w:rsidP="0097469E">
            <w:pPr>
              <w:pStyle w:val="Zkladntext"/>
              <w:rPr>
                <w:sz w:val="24"/>
                <w:szCs w:val="24"/>
                <w:lang w:val="cs-CZ"/>
              </w:rPr>
            </w:pPr>
          </w:p>
          <w:p w:rsidR="00E422F1" w:rsidRPr="0006646A" w:rsidRDefault="00297716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2977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297716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297716" w:rsidP="00297716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2977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7716" w:rsidRPr="0006646A" w:rsidRDefault="00297716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7716" w:rsidRPr="0006646A" w:rsidRDefault="00297716" w:rsidP="00297716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záměr Olomouckého kraje:</w:t>
            </w:r>
          </w:p>
          <w:p w:rsidR="00297716" w:rsidRPr="0006646A" w:rsidRDefault="00297716" w:rsidP="00297716">
            <w:pPr>
              <w:pStyle w:val="Normal"/>
              <w:spacing w:after="119"/>
              <w:jc w:val="both"/>
            </w:pPr>
            <w:r w:rsidRPr="0006646A">
              <w:t>2.1.</w:t>
            </w:r>
            <w:r w:rsidRPr="0006646A">
              <w:tab/>
              <w:t xml:space="preserve">odprodat části pozemků parc. č. 1713/2 trvalý travní porost o výměře 17 m2 a parc. č. 1713/3 trvalý travní porost o výměře 7 m2, dle geometrického plánu č. 6688 – 45/2016 ze dne 10. 6. 2016 část pozemku parc. č. 1713/2 díl „a“ o výměře 17 m2 a parc. č. 1713/3 díl „b“ o výměře 7 m2, které jsou sloučeny do pozemku parc. č. 1713/3, vše v k.ú. a obci Šumperk z vlastnictví </w:t>
            </w:r>
            <w:r w:rsidRPr="0006646A">
              <w:lastRenderedPageBreak/>
              <w:t xml:space="preserve">Olomouckého kraje, z hospodaření Střední školy železniční, technické </w:t>
            </w:r>
            <w:r w:rsidR="00D717EB" w:rsidRPr="0006646A">
              <w:br/>
            </w:r>
            <w:r w:rsidRPr="0006646A">
              <w:t>a služeb, Šumperk, do společného jmění manželů Ivany a Romana Matýsovýc</w:t>
            </w:r>
            <w:r w:rsidR="00795BCB" w:rsidRPr="0006646A">
              <w:t xml:space="preserve">h za kupní cenu ve výši 7 680 </w:t>
            </w:r>
            <w:r w:rsidRPr="0006646A">
              <w:t xml:space="preserve">Kč. Nabyvatel uhradí veškeré náklady spojené s převodem vlastnického práva a správní poplatek spojený </w:t>
            </w:r>
            <w:r w:rsidR="00D717EB" w:rsidRPr="0006646A">
              <w:br/>
            </w:r>
            <w:r w:rsidRPr="0006646A">
              <w:t xml:space="preserve">s návrhem na vklad vlastnického práva do katastru nemovitostí. </w:t>
            </w:r>
          </w:p>
          <w:p w:rsidR="00297716" w:rsidRPr="0006646A" w:rsidRDefault="00297716" w:rsidP="00297716">
            <w:pPr>
              <w:pStyle w:val="Normal"/>
              <w:spacing w:after="119"/>
              <w:jc w:val="both"/>
            </w:pPr>
            <w:r w:rsidRPr="0006646A">
              <w:t>2.2.</w:t>
            </w:r>
            <w:r w:rsidRPr="0006646A">
              <w:tab/>
              <w:t xml:space="preserve">bezúplatně převést části pozemků parc. č. 6829 ost. pl. o výměře 434 m2 a parc. č. 6833 ost. pl. o výměře 61 m2, dle geometrického plánu </w:t>
            </w:r>
            <w:r w:rsidR="00D717EB" w:rsidRPr="0006646A">
              <w:br/>
            </w:r>
            <w:r w:rsidRPr="0006646A">
              <w:t xml:space="preserve">č. 717-3/2015, ze dne 9. 2. 2015 pozemky parc. č. 6829/2 ost. pl. o výměře 434 m2 a parc. č. 6833/2 ost. pl. o výměře 61 m2, oba v k.ú. a obci Němčice nad Hanou z vlastnictví Olomouckého kraje, z hospodaření Správy silnic Olomouckého kraje, příspěvkové organizace, do vlastnictví města Němčice nad Hanou, IČ: 00288497. Nabyvatelé uhradí správní poplatek k návrhu </w:t>
            </w:r>
            <w:r w:rsidR="00D717EB" w:rsidRPr="0006646A">
              <w:br/>
            </w:r>
            <w:r w:rsidRPr="0006646A">
              <w:t>na vklad vlastnického práva do katastru nemovitostí.</w:t>
            </w:r>
          </w:p>
          <w:p w:rsidR="00297716" w:rsidRPr="0006646A" w:rsidRDefault="00297716" w:rsidP="00297716">
            <w:pPr>
              <w:pStyle w:val="Normal"/>
              <w:spacing w:after="119"/>
              <w:jc w:val="both"/>
            </w:pPr>
            <w:r w:rsidRPr="0006646A">
              <w:t>2.3.</w:t>
            </w:r>
            <w:r w:rsidRPr="0006646A">
              <w:tab/>
              <w:t xml:space="preserve">bezúplatně převést části pozemku parc. č. 555 ost. pl. o výměře 1 080 m2, dle geometrického plánu č. 365-75/2014 ze dne 3. 7. 2014 pozemky parc. č. 555/2 ost. pl. o výměře 38 m2, parc. č. 555/3 ost. pl. o výměře 453 m2, parc. č. 555/4 ost. pl. o výměře 10 m2, parc. č. 555/5 ost. pl. o výměře 541 m2, parc. č. 555/6 ost. pl. o výměře 15 m2 a parc. č. 555/7 ost. pl. o výměře 23 m2, vše </w:t>
            </w:r>
            <w:r w:rsidR="00D717EB" w:rsidRPr="0006646A">
              <w:br/>
            </w:r>
            <w:r w:rsidRPr="0006646A">
              <w:t>v k.ú. a obci Lesnice z vlastnictví Olomouckého kraje, z hospodaření Správy silnic Olomouckého kraje, příspěvkové organizace, do vlastnictví obce Lesnice, IČ: 00302872. Nabyvatel uhradí správní poplatek k návrhu na vklad vlastnického práva do katastru nemovitostí.</w:t>
            </w:r>
          </w:p>
          <w:p w:rsidR="00297716" w:rsidRPr="0006646A" w:rsidRDefault="00297716" w:rsidP="00297716">
            <w:pPr>
              <w:pStyle w:val="Normal"/>
              <w:spacing w:after="119"/>
              <w:jc w:val="both"/>
            </w:pPr>
            <w:r w:rsidRPr="0006646A">
              <w:t>2.4.</w:t>
            </w:r>
            <w:r w:rsidRPr="0006646A">
              <w:tab/>
              <w:t xml:space="preserve">bezúplatně převést pozemek parc. č. 571 ost. pl. o výměře 507 m2, části pozemku parc. č. 2251/1 ost. pl. o výměře 2 202 m2, dle geometrického plánu č. 1164-581/2015 ze dne 19. 2. 2016 pozemky parc. č. 2251/4 ost. pl. o výměře 11 m2, parc. č. 2251/5 ost. pl. o výměře 400 m2, parc. č. 2251/6 ost. pl. </w:t>
            </w:r>
            <w:r w:rsidR="00D717EB" w:rsidRPr="0006646A">
              <w:br/>
            </w:r>
            <w:r w:rsidRPr="0006646A">
              <w:t xml:space="preserve">o výměře 110 m2, parc. č. 2251/7 ost. pl. o výměře 1 559 m2, parc. č. 2251/8 ost. pl. o výměře 122 m2 a části pozemku parc. č. 2239/1 ost. pl. o výměře 46 m2, dle geometrického plánu č. 1167-6/2016 ze dne 17. 3. 2015 pozemky parc. č. 2239/5 ost. pl. o výměře 29 m2, parc. č. 2239/6 ost. pl. o výměře 12 m2 </w:t>
            </w:r>
            <w:r w:rsidR="00D717EB" w:rsidRPr="0006646A">
              <w:br/>
            </w:r>
            <w:r w:rsidRPr="0006646A">
              <w:t>a parc. č. 2239/7 ost. pl. o výměře 5 m2, vše v k.ú. a obci Loštice z vlastnictví Olomouckého kraje, z hospodaření Správy silnic Olomouckého kraje, příspěvkové organizace, do vlastnictví města Loštice, IČ: 00302945. Nabyvatel uhradí správní poplatek k návrhu na vklad vlastnického práva do katastru nemovitostí.</w:t>
            </w:r>
          </w:p>
          <w:p w:rsidR="00297716" w:rsidRPr="0006646A" w:rsidRDefault="00297716" w:rsidP="00297716">
            <w:pPr>
              <w:pStyle w:val="Normal"/>
              <w:spacing w:after="119"/>
              <w:jc w:val="both"/>
            </w:pPr>
            <w:r w:rsidRPr="0006646A">
              <w:t>2.5.</w:t>
            </w:r>
            <w:r w:rsidRPr="0006646A">
              <w:tab/>
              <w:t xml:space="preserve">bezúplatně převést pozemek parc. č. 920/2 ost. pl. o výměře 1 608 m2 </w:t>
            </w:r>
            <w:r w:rsidR="00D717EB" w:rsidRPr="0006646A">
              <w:br/>
            </w:r>
            <w:r w:rsidRPr="0006646A">
              <w:t xml:space="preserve">v k.ú. a obci Luká, pozemek parc. č. st. 82 zast. pl. o výměře 32 m2, jehož součástí je stavba bez č.p./č.e., obč. vyb., a pozemek parc. č. 45/12 orná půda o výměře 396 m2, vše v k.ú. Javoříčko, obec Luká, pozemky parc. č. 61/17 orná půda o výměře 30 m2, parc. č. 61/18 orná půda o výměře 32 m2, parc. č. 61/19 orná půda o výměře 5 m2, parc. č. 68/9 orná půda o výměře 11 m2, parc. č. 68/10 orná půda o výměře 223 m2, parc. č. 74/10 trvalý travní porost </w:t>
            </w:r>
            <w:r w:rsidR="00D717EB" w:rsidRPr="0006646A">
              <w:br/>
            </w:r>
            <w:r w:rsidRPr="0006646A">
              <w:t xml:space="preserve">o výměře 6 m2, parc. č. 75/6 ost. pl. o výměře 18 m2, parc. č. 75/7 ost. pl. </w:t>
            </w:r>
            <w:r w:rsidR="00D717EB" w:rsidRPr="0006646A">
              <w:br/>
            </w:r>
            <w:r w:rsidRPr="0006646A">
              <w:t xml:space="preserve">o výměře 14 m2, parc. č. 89/8 trvalý travní porost o výměře 110 m2, parc. č. 94/12 orná půda o výměře 8 m2 a parc. č. 94/13 orná půda o výměře 810 m2, vše v k.ú. Veselíčko, obec Luká, části pozemků parc. č. 951/1 ost. pl. o celkové výměře 816 m2, parc. č. 920/1 ost. pl. o celkové výměře 688 m2 a parc. č. 905/1 ost. pl. o celkové výměře 426 m2, dle geometrického plánu </w:t>
            </w:r>
            <w:r w:rsidR="00D717EB" w:rsidRPr="0006646A">
              <w:br/>
            </w:r>
            <w:r w:rsidRPr="0006646A">
              <w:t xml:space="preserve">č. 199-505/2009 ze dne 30. 4. 2010 pozemek parc. č. 905/16 ost. pl. o výměře </w:t>
            </w:r>
            <w:r w:rsidRPr="0006646A">
              <w:lastRenderedPageBreak/>
              <w:t xml:space="preserve">70 m2, část pozemku parc. č. 951/1 díl „h“ o výměře 8 m2, který je sloučen do pozemku parc. č. 899/1 ost. pl. o celkové výměře 7 961 m2, části pozemku parc. č. 920/1 díl „a1“ o výměře 336 m2 a parc. č. 951/1 díl „m“ o výměře 215 m2, které jsou sloučeny do pozemku parc. č. 899/7 ost. pl. o celkové výměře </w:t>
            </w:r>
            <w:r w:rsidR="00D717EB" w:rsidRPr="0006646A">
              <w:br/>
            </w:r>
            <w:r w:rsidRPr="0006646A">
              <w:t xml:space="preserve">4 429 m2, část pozemku parc. č. 951/1 díl „l“ o výměře 195 m2, který je sloučen do pozemku parc. č. 899/8 ost. pl. o celkové výměře 2 553 m2, části pozemku parc. č. 951/1 díly „i+j“ o výměře 393 m2, které jsou sloučeny do pozemku parc. č. 899/19 ost. pl. o celkové výměře 1 657 m2, část pozemku parc. č. 905/1 díl „c“ o výměře 310 m2, který je sloučen do pozemku </w:t>
            </w:r>
            <w:r w:rsidR="00D717EB" w:rsidRPr="0006646A">
              <w:br/>
            </w:r>
            <w:r w:rsidRPr="0006646A">
              <w:t xml:space="preserve">parc. č. 905/17 ost. pl. o celkové výměře 324 m2, část pozemku parc. č. 905/1 díl „b“ o výměře 46 m2, který je sloučen do pozemku parc. č. 905/18 ost. pl. </w:t>
            </w:r>
            <w:r w:rsidR="00D717EB" w:rsidRPr="0006646A">
              <w:br/>
            </w:r>
            <w:r w:rsidRPr="0006646A">
              <w:t>o celkové výměře 375 m2, části pozemků parc. č. 920/1 díl „z“ o výměře 352 m2 a parc. č. 951/1 díl „k“ o výměře 5 m2, které jsou sloučeny do pozemku parc. č. 920/35 ost. pl. o celkové výměře 357 m2, vše v k.ú. a obci Luká, části pozemku parc. č. 152/39 ost. pl. o výměře 578 m2, dle geometrického plánu č. 66-505/2009 ze dne 13. 2. 2012 pozemky parc. č. 152/40 ost. pl. o výměře 445 m2 a parc. č. 152/41 ost. pl. o výměře 133 m2, vše v k.ú. Ješov, obec Luká, vše z vlastnictví Olomouckého kraje, z hospodaření Správy silnic Olomouckého kraje, příspěvkové organizace, do vlastnictví obce Luká, IČ: 00299171. Nabyvatel uhradí správní poplatek k návrhu na vklad vlastnického práva do katastru nemovitostí.</w:t>
            </w:r>
          </w:p>
          <w:p w:rsidR="00297716" w:rsidRPr="0006646A" w:rsidRDefault="00297716" w:rsidP="00297716">
            <w:pPr>
              <w:pStyle w:val="Normal"/>
              <w:spacing w:after="119"/>
              <w:jc w:val="both"/>
            </w:pPr>
            <w:r w:rsidRPr="0006646A">
              <w:t>2.6.</w:t>
            </w:r>
            <w:r w:rsidRPr="0006646A">
              <w:tab/>
              <w:t xml:space="preserve">bezúplatně převést části pozemku parc. č. 844/2 ost. pl. o celkové výměře 2 542 m2, dle geometrického plánu č. 691 – 1/2016 ze dne 18. 1. 2016 pozemky parc. č. 844/7 ost. pl. o výměře 1 289 m2 a parc. č. 844/8 ost. pl. </w:t>
            </w:r>
            <w:r w:rsidR="00D717EB" w:rsidRPr="0006646A">
              <w:br/>
            </w:r>
            <w:r w:rsidRPr="0006646A">
              <w:t xml:space="preserve">o výměře 1 253 m2, v k.ú. a obci Olšany u Prostějova z vlastnictví Olomouckého kraje, z hospodaření Správy silnic Olomouckého kraje, příspěvkové organizace, do vlastnictví obce Olšany u Prostějova, </w:t>
            </w:r>
            <w:r w:rsidR="00D717EB" w:rsidRPr="0006646A">
              <w:br/>
            </w:r>
            <w:r w:rsidRPr="0006646A">
              <w:t>IČ: 00288560. Nabyvatel uhradí veškeré náklady spojené s převodem vlastnického práva a správní poplatek spojený s návrhem na vklad vlastnického práva do katastru nemovitostí.</w:t>
            </w:r>
          </w:p>
          <w:p w:rsidR="00297716" w:rsidRPr="0006646A" w:rsidRDefault="00297716" w:rsidP="00297716">
            <w:pPr>
              <w:pStyle w:val="Normal"/>
              <w:spacing w:after="119"/>
              <w:jc w:val="both"/>
            </w:pPr>
            <w:r w:rsidRPr="0006646A">
              <w:t>2.7.</w:t>
            </w:r>
            <w:r w:rsidRPr="0006646A">
              <w:tab/>
              <w:t xml:space="preserve">bezúplatně převést pozemní komunikaci III/03555 od křižovatky se silnicí II/437, km 0,000, uzlový bod UB2511A015, po konec úseku </w:t>
            </w:r>
            <w:r w:rsidR="00D717EB" w:rsidRPr="0006646A">
              <w:br/>
            </w:r>
            <w:r w:rsidRPr="0006646A">
              <w:t xml:space="preserve">v km 0,629, UB 2511A052 nacházející se na pozemku parc. č. 392 v k.ú. Staměřice, obec Dolní Újezd, z vlastnictví Olomouckého kraje, z hospodaření Správy silnic Olomouckého kraje, příspěvkové organizace, do vlastnictví obce Dolní Újezd, IČ: 00636223. Nejprve bude uzavřena smlouva o budoucí darovací smlouvě. Řádná darovací smlouva bude uzavřena nejpozději </w:t>
            </w:r>
            <w:r w:rsidR="00D717EB" w:rsidRPr="0006646A">
              <w:br/>
            </w:r>
            <w:r w:rsidRPr="0006646A">
              <w:t xml:space="preserve">do jednoho roku od nabytí právní moci rozhodnutí o vyřazení předmětné komunikace ze silniční sítě. </w:t>
            </w:r>
          </w:p>
          <w:p w:rsidR="00297716" w:rsidRPr="0006646A" w:rsidRDefault="00297716" w:rsidP="00297716">
            <w:pPr>
              <w:pStyle w:val="Normal"/>
              <w:spacing w:after="119"/>
              <w:jc w:val="both"/>
            </w:pPr>
            <w:r w:rsidRPr="0006646A">
              <w:t>2.8.</w:t>
            </w:r>
            <w:r w:rsidRPr="0006646A">
              <w:tab/>
              <w:t xml:space="preserve">bezúplatně převést části pozemku parc. č. 2316/1 ost. pl. o výměře </w:t>
            </w:r>
            <w:r w:rsidR="00D717EB" w:rsidRPr="0006646A">
              <w:br/>
            </w:r>
            <w:r w:rsidRPr="0006646A">
              <w:t xml:space="preserve">cca 2 615 m2 a část pozemku parc. č. 2316/2 ost. pl. o výměře cca 120 m2, oba v k.ú. a obci Uničov z vlastnictví Olomouckého kraje, z hospodaření Správy silnic Olomouckého kraje, příspěvkové organizace, do vlastnictví města Uničov, IČ: 00299634. Nejprve bude uzavřena smlouva o budoucí darovací smlouvě. Řádná darovací smlouva bude uzavřena nejpozději do jednoho roku ode dne vydání kolaudačního souhlasu, kterým bude stavba „Přechod </w:t>
            </w:r>
            <w:r w:rsidR="00D717EB" w:rsidRPr="0006646A">
              <w:br/>
            </w:r>
            <w:r w:rsidRPr="0006646A">
              <w:t xml:space="preserve">– Litovelská Uničov“ kolaudována. Nabyvatel uhradí veškeré náklady spojené </w:t>
            </w:r>
            <w:r w:rsidR="00D717EB" w:rsidRPr="0006646A">
              <w:br/>
            </w:r>
            <w:r w:rsidRPr="0006646A">
              <w:t>s převodem vlastnického práva a správní poplatek spojený s návrhem na vklad vlastnického práva do katastru nemovitostí.</w:t>
            </w:r>
          </w:p>
          <w:p w:rsidR="00297716" w:rsidRPr="0006646A" w:rsidRDefault="00297716" w:rsidP="00297716">
            <w:pPr>
              <w:pStyle w:val="Normal"/>
              <w:spacing w:after="119"/>
              <w:jc w:val="both"/>
            </w:pPr>
            <w:r w:rsidRPr="0006646A">
              <w:lastRenderedPageBreak/>
              <w:t>2.9.</w:t>
            </w:r>
            <w:r w:rsidRPr="0006646A">
              <w:tab/>
              <w:t xml:space="preserve">bezúplatně převést pozemek parc. č. 1611/2 ost. pl. o výměře 12 018 m2 a část pozemku parc. č. 1612 ost. pl. o výměře 806 m2, dle geometrického plánu č. 563 – 100/2016 ze dne 23. 9. 2016 pozemek parc. č. 1612/2 ost. pl. </w:t>
            </w:r>
            <w:r w:rsidR="00D717EB" w:rsidRPr="0006646A">
              <w:br/>
            </w:r>
            <w:r w:rsidRPr="0006646A">
              <w:t xml:space="preserve">o výměře 806 m2, vše v k.ú. Opatovice u Hranic, obec Opatovice z vlastnictví Olomouckého kraje, z hospodaření Správy silnic Olomouckého kraje, příspěvkové organizace, do vlastnictví obce Opatovice, IČ: 00301655. Nabyvatel uhradí veškeré náklady spojené s převodem vlastnického práva </w:t>
            </w:r>
            <w:r w:rsidR="00D717EB" w:rsidRPr="0006646A">
              <w:br/>
            </w:r>
            <w:r w:rsidRPr="0006646A">
              <w:t>a správní poplatek spojený s návrhem na vklad vlastnického práva do katastru nemovitostí.</w:t>
            </w:r>
          </w:p>
        </w:tc>
      </w:tr>
      <w:tr w:rsidR="0006646A" w:rsidRPr="0006646A" w:rsidTr="002977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7716" w:rsidRPr="0006646A" w:rsidRDefault="00297716" w:rsidP="00BE156D">
            <w:pPr>
              <w:pStyle w:val="nadpis2"/>
            </w:pPr>
            <w:r w:rsidRPr="0006646A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7716" w:rsidRPr="0006646A" w:rsidRDefault="00297716" w:rsidP="00297716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zajistit zveřejnění záměr</w:t>
            </w:r>
            <w:r w:rsidR="00D717EB" w:rsidRPr="0006646A">
              <w:t>u Olomouckého kraje dle bodů 2. </w:t>
            </w:r>
            <w:r w:rsidRPr="0006646A">
              <w:t>1. – 2. 9. návrhu na usnesení.</w:t>
            </w:r>
          </w:p>
        </w:tc>
      </w:tr>
      <w:tr w:rsidR="0006646A" w:rsidRPr="0006646A" w:rsidTr="002977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7716" w:rsidRPr="0006646A" w:rsidRDefault="00297716" w:rsidP="00297716">
            <w:r w:rsidRPr="0006646A">
              <w:t>O: vedoucí odboru majetkového, právního a správních činností</w:t>
            </w:r>
          </w:p>
          <w:p w:rsidR="00297716" w:rsidRPr="0006646A" w:rsidRDefault="00297716" w:rsidP="00297716">
            <w:r w:rsidRPr="0006646A">
              <w:t>T: prosinec 2016</w:t>
            </w:r>
          </w:p>
        </w:tc>
      </w:tr>
      <w:tr w:rsidR="0006646A" w:rsidRPr="0006646A" w:rsidTr="002977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7716" w:rsidRPr="0006646A" w:rsidRDefault="00297716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7716" w:rsidRPr="0006646A" w:rsidRDefault="00297716" w:rsidP="00297716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informovat žadatele (nabyvatele) o přijatém záměru Olomouckého kraje dle bodů 2. 1. – 2. 9. návrhu na usnesení.</w:t>
            </w:r>
          </w:p>
        </w:tc>
      </w:tr>
      <w:tr w:rsidR="0006646A" w:rsidRPr="0006646A" w:rsidTr="002977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7716" w:rsidRPr="0006646A" w:rsidRDefault="00297716" w:rsidP="00297716">
            <w:r w:rsidRPr="0006646A">
              <w:t>O: vedoucí odboru majetkového, právního a správních činností</w:t>
            </w:r>
          </w:p>
          <w:p w:rsidR="00297716" w:rsidRPr="0006646A" w:rsidRDefault="00297716" w:rsidP="002D46D4">
            <w:r w:rsidRPr="0006646A">
              <w:t xml:space="preserve">T: </w:t>
            </w:r>
            <w:r w:rsidR="002D46D4" w:rsidRPr="0006646A">
              <w:t>5. 12. </w:t>
            </w:r>
            <w:r w:rsidRPr="0006646A">
              <w:t>2016</w:t>
            </w:r>
          </w:p>
        </w:tc>
      </w:tr>
      <w:tr w:rsidR="0006646A" w:rsidRPr="0006646A" w:rsidTr="002977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2977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297716" w:rsidP="00BE156D">
            <w:pPr>
              <w:pStyle w:val="nadpis2"/>
            </w:pPr>
            <w:r w:rsidRPr="0006646A">
              <w:t>Ing. Milan Klimeš, náměstek hejtmana</w:t>
            </w:r>
          </w:p>
        </w:tc>
      </w:tr>
      <w:tr w:rsidR="00E422F1" w:rsidRPr="0006646A" w:rsidTr="002977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297716" w:rsidP="00BE156D">
            <w:pPr>
              <w:pStyle w:val="nadpis2"/>
            </w:pPr>
            <w:r w:rsidRPr="0006646A">
              <w:t>7.1.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1B5255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1B5255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UR/2/23/2016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1B5255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Majetkoprávní záležitosti </w:t>
            </w:r>
            <w:r w:rsidR="00F94F7D" w:rsidRPr="0006646A">
              <w:rPr>
                <w:szCs w:val="24"/>
              </w:rPr>
              <w:t>–</w:t>
            </w:r>
            <w:r w:rsidRPr="0006646A">
              <w:rPr>
                <w:szCs w:val="24"/>
              </w:rPr>
              <w:t xml:space="preserve"> věcná břemena</w:t>
            </w:r>
          </w:p>
        </w:tc>
      </w:tr>
      <w:tr w:rsidR="0006646A" w:rsidRPr="0006646A" w:rsidTr="001B52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6196A" w:rsidRDefault="00A6196A" w:rsidP="0097469E">
            <w:pPr>
              <w:pStyle w:val="Zkladntext"/>
              <w:rPr>
                <w:sz w:val="24"/>
                <w:szCs w:val="24"/>
                <w:lang w:val="cs-CZ"/>
              </w:rPr>
            </w:pPr>
          </w:p>
          <w:p w:rsidR="00E422F1" w:rsidRPr="0006646A" w:rsidRDefault="001B5255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1B52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1B5255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1B5255" w:rsidP="001B5255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1B52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5255" w:rsidRPr="0006646A" w:rsidRDefault="001B5255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97D74" w:rsidRPr="0006646A" w:rsidRDefault="001B5255" w:rsidP="001B5255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</w:t>
            </w:r>
          </w:p>
          <w:p w:rsidR="001B5255" w:rsidRPr="0006646A" w:rsidRDefault="001B5255" w:rsidP="001B5255">
            <w:pPr>
              <w:pStyle w:val="Normal"/>
              <w:spacing w:after="119"/>
              <w:jc w:val="both"/>
            </w:pPr>
            <w:r w:rsidRPr="0006646A">
              <w:t>2.1.</w:t>
            </w:r>
            <w:r w:rsidRPr="0006646A">
              <w:tab/>
              <w:t xml:space="preserve">uzavření smlouvy o zřízení věcného břemene </w:t>
            </w:r>
            <w:r w:rsidR="00F94F7D" w:rsidRPr="0006646A">
              <w:br/>
            </w:r>
            <w:r w:rsidRPr="0006646A">
              <w:t xml:space="preserve">- služebnosti k části pozemku parc. č. st. 300 v k.ú. Nová Ulice, obec Olomouc, spočívajícím v právu vstupovat a vjíždět na část předmětného pozemku za účelem rekonstrukce, údržby, oprav a úprav pozemku – zahrady parc. č. 370/1 v k.ú. Nová Ulice, obec Olomouc, v rozsahu vymezeném geometrickým plánem č. 2173-62/2016 ze dne 16. 7. 2016, mezi Olomouckým krajem jako povinným z věcného břemene a statutárním městem Olomouc, IČ: 00299308, jako oprávněným z věcného břemene. Věcné břemeno bude zřízeno bezúplatně na dobu neurčitou. Oprávněný z věcného břemene uhradí veškeré náklady spojené se zřízením věcného břemene včetně správního poplatku k návrhu na vklad práva do katastru nemovitostí. </w:t>
            </w:r>
          </w:p>
          <w:p w:rsidR="001B5255" w:rsidRPr="0006646A" w:rsidRDefault="001B5255" w:rsidP="001B5255">
            <w:pPr>
              <w:pStyle w:val="Normal"/>
              <w:spacing w:after="119"/>
              <w:jc w:val="both"/>
            </w:pPr>
            <w:r w:rsidRPr="0006646A">
              <w:t>2.2.</w:t>
            </w:r>
            <w:r w:rsidRPr="0006646A">
              <w:tab/>
              <w:t xml:space="preserve">uzavření smlouvy o budoucí smlouvě o zřízení věcného břemene </w:t>
            </w:r>
            <w:r w:rsidR="00F94F7D" w:rsidRPr="0006646A">
              <w:br/>
            </w:r>
            <w:r w:rsidRPr="0006646A">
              <w:t xml:space="preserve">k částem pozemků parc. č. 2055/43 ost. pl. a parc. č. 2373/1 ost. pl., oba v k.ú. a obci Jeseník, spočívajícího v právu zřízení, provozování, údržbě, opravách podzemního vedení sítě elektronických komunikací – optické kabely a též </w:t>
            </w:r>
            <w:r w:rsidR="00F94F7D" w:rsidRPr="0006646A">
              <w:br/>
            </w:r>
            <w:r w:rsidRPr="0006646A">
              <w:t xml:space="preserve">v úpravách za účelem jeho modernizace nebo zlepšení jeho výkonnosti na </w:t>
            </w:r>
            <w:r w:rsidR="00F94F7D" w:rsidRPr="0006646A">
              <w:br/>
            </w:r>
            <w:r w:rsidRPr="0006646A">
              <w:t xml:space="preserve">(v) předmětných pozemcích, a v právu vstupovat a vjíždět na předmětné pozemky v souvislosti se  změnami nebo odstraňováním tohoto zařízení mezi </w:t>
            </w:r>
            <w:r w:rsidRPr="0006646A">
              <w:lastRenderedPageBreak/>
              <w:t xml:space="preserve">Olomouckým krajem jako budoucím povinným z věcného břemene </w:t>
            </w:r>
            <w:r w:rsidR="00F94F7D" w:rsidRPr="0006646A">
              <w:br/>
            </w:r>
            <w:r w:rsidRPr="0006646A">
              <w:t xml:space="preserve">a společností Web4Soft Internet, s.r.o., IČ: 28595734, jako budoucím oprávněným z věcného břemene. Věcné břemeno bude zřízeno na dobu neurčitou za jednorázovou úhradu stanovenou znaleckým posudkem dle právních předpisů pro oceňování majetku, účinných ke dni uzavření řádné smlouvy o zřízení věcného břemene, navýšenou o příslušnou platnou sazbu DPH. Smlouva o zřízení věcného břemene bude uzavřena nejpozději do jednoho roku od dokončení stavebních prací na stavbě „SEK, optické kabely Web4Soft- Jeseník, 3. etapa rozšíření sítě“. Budoucí oprávněný uhradí veškeré náklady spojené se zřízením věcného břemene a správní poplatek k návrhu na vklad práva do katastru nemovitostí. </w:t>
            </w:r>
          </w:p>
          <w:p w:rsidR="001B5255" w:rsidRPr="0006646A" w:rsidRDefault="001B5255" w:rsidP="00795BCB">
            <w:pPr>
              <w:pStyle w:val="Normal"/>
              <w:spacing w:after="119"/>
              <w:jc w:val="both"/>
            </w:pPr>
            <w:r w:rsidRPr="0006646A">
              <w:t>2.3.</w:t>
            </w:r>
            <w:r w:rsidRPr="0006646A">
              <w:tab/>
              <w:t xml:space="preserve">uzavření smlouvy o zřízení věcného břemene – služebnosti na část pozemku parc. č. 307 ost. pl. v k.ú. Dolní Lipová, obec Lipová - lázně, spočívajícího v právu zřízení, umístění a provozování zemního kabelového vedení NN a v právu vstupovat a vjíždět na předmětný pozemek v souvislosti </w:t>
            </w:r>
            <w:r w:rsidR="00F94F7D" w:rsidRPr="0006646A">
              <w:br/>
            </w:r>
            <w:r w:rsidRPr="0006646A">
              <w:t xml:space="preserve">s umístěním, zřízením, provozováním, opravováním, údržbou, úpravou, obnovou a výměnou tohoto zařízení ve smyslu zákona č. 458/2000 Sb., </w:t>
            </w:r>
            <w:r w:rsidR="00F94F7D" w:rsidRPr="0006646A">
              <w:br/>
            </w:r>
            <w:r w:rsidRPr="0006646A">
              <w:t>v platném znění, vše v rozsahu dle geometrického plánu č. 1048-166/2015 ze dne 18. 2. 2016, mezi Olomouckým krajem, jako povinným z věcného břemene a společností ČEZ Distribuce, a.s., IČ: 24729035, jako oprávněným z věcného břemene. Věcné břemeno bude zřízeno na dobu neurčitou za jednorázovou úhradu ve výši 10</w:t>
            </w:r>
            <w:r w:rsidR="00795BCB" w:rsidRPr="0006646A">
              <w:t> </w:t>
            </w:r>
            <w:r w:rsidRPr="0006646A">
              <w:t>000</w:t>
            </w:r>
            <w:r w:rsidR="00795BCB" w:rsidRPr="0006646A">
              <w:t xml:space="preserve"> </w:t>
            </w:r>
            <w:r w:rsidRPr="0006646A">
              <w:t>Kč, navýšenou o příslušnou platnou sazbu DPH. Náklady spojené se zřízením věcného břemene a správní poplatek k návrhu na vklad práv do katastru nemovitostí uhradí oprávněný z věcného břemene.</w:t>
            </w:r>
          </w:p>
        </w:tc>
      </w:tr>
      <w:tr w:rsidR="0006646A" w:rsidRPr="0006646A" w:rsidTr="001B52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1B52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1B5255" w:rsidP="00BE156D">
            <w:pPr>
              <w:pStyle w:val="nadpis2"/>
            </w:pPr>
            <w:r w:rsidRPr="0006646A">
              <w:t>Ing. Milan Klimeš, náměstek hejtmana</w:t>
            </w:r>
          </w:p>
        </w:tc>
      </w:tr>
      <w:tr w:rsidR="00E422F1" w:rsidRPr="0006646A" w:rsidTr="001B52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1B5255" w:rsidP="00BE156D">
            <w:pPr>
              <w:pStyle w:val="nadpis2"/>
            </w:pPr>
            <w:r w:rsidRPr="0006646A">
              <w:t>7.2.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1A2FA9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1A2FA9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UR/2/24/2016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1A2FA9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Majetkoprávní záležitosti </w:t>
            </w:r>
            <w:r w:rsidR="00F94F7D" w:rsidRPr="0006646A">
              <w:rPr>
                <w:szCs w:val="24"/>
              </w:rPr>
              <w:t>–</w:t>
            </w:r>
            <w:r w:rsidRPr="0006646A">
              <w:rPr>
                <w:szCs w:val="24"/>
              </w:rPr>
              <w:t xml:space="preserve"> odprodej nemovitého majetku</w:t>
            </w:r>
          </w:p>
        </w:tc>
      </w:tr>
      <w:tr w:rsidR="0006646A" w:rsidRPr="0006646A" w:rsidTr="001A2F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6196A" w:rsidRDefault="00A6196A" w:rsidP="0097469E">
            <w:pPr>
              <w:pStyle w:val="Zkladntext"/>
              <w:rPr>
                <w:sz w:val="24"/>
                <w:szCs w:val="24"/>
                <w:lang w:val="cs-CZ"/>
              </w:rPr>
            </w:pPr>
          </w:p>
          <w:p w:rsidR="00E422F1" w:rsidRPr="0006646A" w:rsidRDefault="001A2FA9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1A2F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1A2FA9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1A2FA9" w:rsidP="001A2FA9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1A2F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2FA9" w:rsidRPr="0006646A" w:rsidRDefault="001A2FA9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2FA9" w:rsidRPr="0006646A" w:rsidRDefault="001A2FA9" w:rsidP="001A2FA9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materiál na zasedání Zastupitelstva Olomouckého kraje.</w:t>
            </w:r>
          </w:p>
        </w:tc>
      </w:tr>
      <w:tr w:rsidR="0006646A" w:rsidRPr="0006646A" w:rsidTr="001A2F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2FA9" w:rsidRPr="0006646A" w:rsidRDefault="001A2FA9" w:rsidP="001A2FA9">
            <w:r w:rsidRPr="0006646A">
              <w:t>O: Ing. Milan Klimeš, náměstek hejtmana</w:t>
            </w:r>
          </w:p>
          <w:p w:rsidR="001A2FA9" w:rsidRPr="0006646A" w:rsidRDefault="001A2FA9" w:rsidP="001A2FA9">
            <w:r w:rsidRPr="0006646A">
              <w:t>T: ZOK 19. 12. 2016</w:t>
            </w:r>
          </w:p>
        </w:tc>
      </w:tr>
      <w:tr w:rsidR="0006646A" w:rsidRPr="0006646A" w:rsidTr="001A2F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2FA9" w:rsidRPr="0006646A" w:rsidRDefault="001A2FA9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2FA9" w:rsidRPr="0006646A" w:rsidRDefault="001A2FA9" w:rsidP="001A2FA9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schválit:</w:t>
            </w:r>
          </w:p>
          <w:p w:rsidR="001A2FA9" w:rsidRPr="0006646A" w:rsidRDefault="001A2FA9" w:rsidP="001A2FA9">
            <w:pPr>
              <w:pStyle w:val="Normal"/>
              <w:spacing w:after="119"/>
              <w:jc w:val="both"/>
            </w:pPr>
            <w:r w:rsidRPr="0006646A">
              <w:t>3.1.</w:t>
            </w:r>
            <w:r w:rsidRPr="0006646A">
              <w:tab/>
              <w:t xml:space="preserve">odprodej spoluvlastnického podílu o velikosti id. 1/2 k pozemku parc. </w:t>
            </w:r>
            <w:r w:rsidR="00F94F7D" w:rsidRPr="0006646A">
              <w:br/>
            </w:r>
            <w:r w:rsidRPr="0006646A">
              <w:t xml:space="preserve">č. st. 110/1 zast. pl. o výměře 196 m2, jehož součástí je budova č.p. 399, Olomouc, bydlení, pozemku parc. č. st. 110/3 zast. pl. o výměře 128 m2, jehož součástí je budova č.p. 400, Olomouc, jiná st., a pozemku parc. č. 36/2 ost. pl. o výměře 202 m2, vše v k.ú. Olomouc – město, obec Olomouc, se všemi součástmi a příslušenstvím, vše z vlastnictví Olomouckého kraje, </w:t>
            </w:r>
            <w:r w:rsidR="00F94F7D" w:rsidRPr="0006646A">
              <w:br/>
            </w:r>
            <w:r w:rsidRPr="0006646A">
              <w:t xml:space="preserve">z hospodaření Vlastivědného muzea v Olomouci, do společného jmění manželů RNDr. Evy a Ing. Přemysla Nastoupilových za kupní cenu ve výši </w:t>
            </w:r>
            <w:r w:rsidR="00F94F7D" w:rsidRPr="0006646A">
              <w:br/>
            </w:r>
            <w:r w:rsidRPr="0006646A">
              <w:lastRenderedPageBreak/>
              <w:t xml:space="preserve">2 500 000 Kč a za podmínek dle důvodové zprávy. Nabyvatel uhradí veškeré náklady spojené s převodem vlastnického práva a správní poplatek spojený </w:t>
            </w:r>
            <w:r w:rsidR="00F94F7D" w:rsidRPr="0006646A">
              <w:br/>
            </w:r>
            <w:r w:rsidRPr="0006646A">
              <w:t xml:space="preserve">s návrhem na vklad vlastnického práva do katastru nemovitostí. Snížení kupní ceny oproti ceně obvyklé (tržní) stanovené znaleckým posudkem o částku ve výši 1 350 000 Kč je akceptováno z důvodu špatného stavu části nemovitostí a jejich nezbytné rekonstrukce. </w:t>
            </w:r>
          </w:p>
          <w:p w:rsidR="001A2FA9" w:rsidRPr="0006646A" w:rsidRDefault="001A2FA9" w:rsidP="001A2FA9">
            <w:pPr>
              <w:pStyle w:val="Normal"/>
              <w:spacing w:after="119"/>
              <w:jc w:val="both"/>
            </w:pPr>
            <w:r w:rsidRPr="0006646A">
              <w:t>3.2.</w:t>
            </w:r>
            <w:r w:rsidRPr="0006646A">
              <w:tab/>
              <w:t xml:space="preserve">odprodej části pozemku parc. č. 1439 ost. pl. o výměře 6 m2, dle geometrického plánu č. 418-00715/2015 ze dne 23. 8. 2015 pozemek parc. </w:t>
            </w:r>
            <w:r w:rsidR="00F94F7D" w:rsidRPr="0006646A">
              <w:br/>
            </w:r>
            <w:r w:rsidRPr="0006646A">
              <w:t>č. 1439/2 vodní pl. o výměře 6 m2 v k.ú. Ondřejovice v Jeseníkách, obec Zlaté Hory z vlastnictví Olomouckého kraje, z hospodaření Správy silnic Olomouckého kraje, příspěvkové organizace, do vlastnictví ČR – Lesy České republiky, s.p., IČ: 42196451, za kupní cenu ve výši 210</w:t>
            </w:r>
            <w:r w:rsidR="00795BCB" w:rsidRPr="0006646A">
              <w:t> </w:t>
            </w:r>
            <w:r w:rsidRPr="0006646A">
              <w:t xml:space="preserve">Kč, která bude navýšena o příslušnou platnou sazbu DPH. Nabyvatel uhradí veškeré náklady spojené s převodem vlastnického práva a správní poplatek spojený s návrhem na vklad vlastnického práva do katastru nemovitostí. </w:t>
            </w:r>
          </w:p>
          <w:p w:rsidR="001A2FA9" w:rsidRPr="0006646A" w:rsidRDefault="001A2FA9" w:rsidP="001A2FA9">
            <w:pPr>
              <w:pStyle w:val="Normal"/>
              <w:spacing w:after="119"/>
              <w:jc w:val="both"/>
            </w:pPr>
            <w:r w:rsidRPr="0006646A">
              <w:t>3.3.</w:t>
            </w:r>
            <w:r w:rsidRPr="0006646A">
              <w:tab/>
              <w:t xml:space="preserve">odprodej parovodní přípojky DN50/40, nacházející se na pozemku parc. č. st. 811, v budově č.p. 755, která je součástí pozemku parc. č. st. 811 a na pozemku parc. č. 634/10, vše v k.ú. Hodolany, obec Olomouc z vlastnictví Olomouckého kraje do vlastnictví společnosti Veolia Energie ČR, a.s., </w:t>
            </w:r>
            <w:r w:rsidR="00F94F7D" w:rsidRPr="0006646A">
              <w:br/>
            </w:r>
            <w:r w:rsidRPr="0006646A">
              <w:t>IČ: 45193410, za kupní cenu ve výši 940</w:t>
            </w:r>
            <w:r w:rsidR="00795BCB" w:rsidRPr="0006646A">
              <w:t> </w:t>
            </w:r>
            <w:r w:rsidRPr="0006646A">
              <w:t>621</w:t>
            </w:r>
            <w:r w:rsidR="00795BCB" w:rsidRPr="0006646A">
              <w:t> </w:t>
            </w:r>
            <w:r w:rsidRPr="0006646A">
              <w:t xml:space="preserve">Kč, navýšenou o DPH dle platných daňových předpisů. </w:t>
            </w:r>
          </w:p>
          <w:p w:rsidR="001A2FA9" w:rsidRPr="0006646A" w:rsidRDefault="001A2FA9" w:rsidP="00795BCB">
            <w:pPr>
              <w:pStyle w:val="Normal"/>
              <w:spacing w:after="119"/>
              <w:jc w:val="both"/>
            </w:pPr>
            <w:r w:rsidRPr="0006646A">
              <w:t>3.4.</w:t>
            </w:r>
            <w:r w:rsidRPr="0006646A">
              <w:tab/>
              <w:t xml:space="preserve">odprodej předávací stanice pára/voda, umístěné v budově č.p. 755, která je součástí pozemku parc. č. st. 811 v k.ú. Hodolany, obec Olomouc </w:t>
            </w:r>
            <w:r w:rsidR="00F94F7D" w:rsidRPr="0006646A">
              <w:br/>
            </w:r>
            <w:r w:rsidRPr="0006646A">
              <w:t>z vlastnictví Olomouckého kraje do vlastnictví společnosti Veolia Energie ČR, a.s., IČ: 45193410, za kupní cenu ve výši 289 766 Kč, navýšenou o DPH dle platných daňových předpisů.</w:t>
            </w:r>
          </w:p>
        </w:tc>
      </w:tr>
      <w:tr w:rsidR="0006646A" w:rsidRPr="0006646A" w:rsidTr="001A2F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2FA9" w:rsidRPr="0006646A" w:rsidRDefault="001A2FA9" w:rsidP="00BE156D">
            <w:pPr>
              <w:pStyle w:val="nadpis2"/>
            </w:pPr>
            <w:r w:rsidRPr="0006646A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A2FA9" w:rsidRPr="0006646A" w:rsidRDefault="001A2FA9" w:rsidP="001A2FA9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nevyhovět:</w:t>
            </w:r>
          </w:p>
          <w:p w:rsidR="001A2FA9" w:rsidRPr="0006646A" w:rsidRDefault="001A2FA9" w:rsidP="001A2FA9">
            <w:pPr>
              <w:pStyle w:val="Normal"/>
              <w:spacing w:after="119"/>
              <w:jc w:val="both"/>
            </w:pPr>
            <w:r w:rsidRPr="0006646A">
              <w:t>4.1.</w:t>
            </w:r>
            <w:r w:rsidRPr="0006646A">
              <w:tab/>
              <w:t xml:space="preserve">žádosti pana Jiřího Vinklera o odprodej pozemku parc. č. 15 ost. pl. </w:t>
            </w:r>
            <w:r w:rsidR="00F94F7D" w:rsidRPr="0006646A">
              <w:br/>
            </w:r>
            <w:r w:rsidRPr="0006646A">
              <w:t>o výměře 7 608 m2 v k.ú. Žádlovice, obec Loštice z vlastnictví Olomouckého kraje, z hospodaření Střední školy technické a zemědělské Mohelnice, do vlastnictví pana Jiřího Vinklera, a to z důvodu potřebnosti předmětného pozemku pro odborný výcvik příspěvkové organizace.</w:t>
            </w:r>
          </w:p>
          <w:p w:rsidR="001A2FA9" w:rsidRPr="0006646A" w:rsidRDefault="001A2FA9" w:rsidP="001A2FA9">
            <w:pPr>
              <w:pStyle w:val="Normal"/>
              <w:spacing w:after="119"/>
              <w:jc w:val="both"/>
            </w:pPr>
            <w:r w:rsidRPr="0006646A">
              <w:t>4.2.</w:t>
            </w:r>
            <w:r w:rsidRPr="0006646A">
              <w:tab/>
              <w:t xml:space="preserve">žádosti pana Daniela Mejsnara o odprodej části pozemku parc. </w:t>
            </w:r>
            <w:r w:rsidR="00F94F7D" w:rsidRPr="0006646A">
              <w:br/>
            </w:r>
            <w:r w:rsidRPr="0006646A">
              <w:t>č. 2801/1 ost. pl. v k.ú. Drahotuše, obec Hranice z vlastnictví Olomouckého kraje, z hospodaření Správy silnic Olomouckého kraje, příspěvkové organizace, do vlastnictví pana Daniela Mejsnara, a to z důvodu potřebnosti předmětného pozemku pro činnost této příspěvkové organizace.</w:t>
            </w:r>
          </w:p>
          <w:p w:rsidR="001A2FA9" w:rsidRPr="0006646A" w:rsidRDefault="001A2FA9" w:rsidP="001A2FA9">
            <w:pPr>
              <w:pStyle w:val="Normal"/>
              <w:spacing w:after="119"/>
              <w:jc w:val="both"/>
            </w:pPr>
            <w:r w:rsidRPr="0006646A">
              <w:t>4.3.</w:t>
            </w:r>
            <w:r w:rsidRPr="0006646A">
              <w:tab/>
              <w:t xml:space="preserve">žádosti Ing. Viléma Švece o odprodej části pozemku parc. č. 685/1 ost. pl. v k.ú. Nová Ulice, obec Olomouc z vlastnictví Olomouckého kraje, </w:t>
            </w:r>
            <w:r w:rsidR="00F94F7D" w:rsidRPr="0006646A">
              <w:br/>
            </w:r>
            <w:r w:rsidRPr="0006646A">
              <w:t>z hospodaření Gymnázia, Olomouc, Čajkovského 9, do vlastnictví Ing. Viléma Švece, a to z důvodu potřebnosti předmětného pozemku pro činnost této příspěvkové organizace.</w:t>
            </w:r>
          </w:p>
        </w:tc>
      </w:tr>
      <w:tr w:rsidR="0006646A" w:rsidRPr="0006646A" w:rsidTr="001A2F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1A2F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1A2FA9" w:rsidP="00BE156D">
            <w:pPr>
              <w:pStyle w:val="nadpis2"/>
            </w:pPr>
            <w:r w:rsidRPr="0006646A">
              <w:t>Ing. Milan Klimeš, náměstek hejtmana</w:t>
            </w:r>
          </w:p>
        </w:tc>
      </w:tr>
      <w:tr w:rsidR="00E422F1" w:rsidRPr="0006646A" w:rsidTr="001A2F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1A2FA9" w:rsidP="00BE156D">
            <w:pPr>
              <w:pStyle w:val="nadpis2"/>
            </w:pPr>
            <w:r w:rsidRPr="0006646A">
              <w:t>7.3.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8345F2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8345F2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lastRenderedPageBreak/>
              <w:t>UR/2/25/2016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8345F2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Majetkoprávní záležitosti </w:t>
            </w:r>
            <w:r w:rsidR="00F94F7D" w:rsidRPr="0006646A">
              <w:rPr>
                <w:szCs w:val="24"/>
              </w:rPr>
              <w:t>–</w:t>
            </w:r>
            <w:r w:rsidRPr="0006646A">
              <w:rPr>
                <w:szCs w:val="24"/>
              </w:rPr>
              <w:t xml:space="preserve"> odkoupení nemovitého majetku</w:t>
            </w:r>
          </w:p>
        </w:tc>
      </w:tr>
      <w:tr w:rsidR="0006646A" w:rsidRPr="0006646A" w:rsidTr="008345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8345F2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8345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8345F2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8345F2" w:rsidP="008345F2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8345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5F2" w:rsidRPr="0006646A" w:rsidRDefault="008345F2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5F2" w:rsidRPr="0006646A" w:rsidRDefault="008345F2" w:rsidP="008345F2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materiál na zasedání Zastupitelstva Olomouckého kraje.</w:t>
            </w:r>
          </w:p>
        </w:tc>
      </w:tr>
      <w:tr w:rsidR="0006646A" w:rsidRPr="0006646A" w:rsidTr="008345F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5F2" w:rsidRPr="0006646A" w:rsidRDefault="008345F2" w:rsidP="008345F2">
            <w:r w:rsidRPr="0006646A">
              <w:t>O: Ing. Milan Klimeš, náměstek hejtmana</w:t>
            </w:r>
          </w:p>
          <w:p w:rsidR="008345F2" w:rsidRPr="0006646A" w:rsidRDefault="008345F2" w:rsidP="008345F2">
            <w:r w:rsidRPr="0006646A">
              <w:t>T: ZOK 19. 12. 2016</w:t>
            </w:r>
          </w:p>
        </w:tc>
      </w:tr>
      <w:tr w:rsidR="0006646A" w:rsidRPr="0006646A" w:rsidTr="008345F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5F2" w:rsidRPr="0006646A" w:rsidRDefault="008345F2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5F2" w:rsidRPr="0006646A" w:rsidRDefault="008345F2" w:rsidP="008345F2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schválit: </w:t>
            </w:r>
          </w:p>
          <w:p w:rsidR="008345F2" w:rsidRPr="0006646A" w:rsidRDefault="008345F2" w:rsidP="008345F2">
            <w:pPr>
              <w:pStyle w:val="Normal"/>
              <w:spacing w:after="119"/>
              <w:jc w:val="both"/>
            </w:pPr>
            <w:r w:rsidRPr="0006646A">
              <w:t>3.1.</w:t>
            </w:r>
            <w:r w:rsidRPr="0006646A">
              <w:tab/>
              <w:t xml:space="preserve">odkoupení stavby bez čp/če-garáž, nacházející se na pozemku parc. </w:t>
            </w:r>
            <w:r w:rsidR="00F94F7D" w:rsidRPr="0006646A">
              <w:br/>
            </w:r>
            <w:r w:rsidRPr="0006646A">
              <w:t xml:space="preserve">č. st. 2536 v k.ú. Hranice (ve vlastnictví jiného vlastníka) z podílového spoluvlastnictví paní Márie Matyášové (id. 1/2) a pana Vlastimila Matyáše </w:t>
            </w:r>
            <w:r w:rsidR="00F94F7D" w:rsidRPr="0006646A">
              <w:br/>
            </w:r>
            <w:r w:rsidRPr="0006646A">
              <w:t>(id. 1/2) do vlastnictví Olomouckého kraje, do hospodaření Střední lesnické školy, Hranice, Jurikova 58</w:t>
            </w:r>
            <w:r w:rsidR="00795BCB" w:rsidRPr="0006646A">
              <w:t>8, za kupní cenu ve výši 79 550</w:t>
            </w:r>
            <w:r w:rsidRPr="0006646A">
              <w:t xml:space="preserve"> Kč. Nabyvatel uhradí veškeré náklady spojené s převodem vlastnického práva a správní poplatek k návrhu na vklad vlastnického práva do katastru nemovitostí. </w:t>
            </w:r>
          </w:p>
          <w:p w:rsidR="008345F2" w:rsidRPr="0006646A" w:rsidRDefault="008345F2" w:rsidP="00726EF7">
            <w:pPr>
              <w:pStyle w:val="Normal"/>
              <w:spacing w:after="119"/>
              <w:jc w:val="both"/>
            </w:pPr>
            <w:r w:rsidRPr="0006646A">
              <w:t>3.2.</w:t>
            </w:r>
            <w:r w:rsidRPr="0006646A">
              <w:tab/>
              <w:t xml:space="preserve">odkoupení spoluvlastnického podílu o velikosti id. 1/3 k pozemku parc. </w:t>
            </w:r>
            <w:r w:rsidR="00F94F7D" w:rsidRPr="0006646A">
              <w:br/>
            </w:r>
            <w:r w:rsidRPr="0006646A">
              <w:t>č. 1042/2 ost. pl. o výměře 44 m2 v k.ú. a obci Mořice z  vlastnictví paní Jarmily Šnajdarové do vlastnictví Olomouckého kraje, do hospodaření Správy silnic Olomouckého kraje, příspěvkové organizace, za kupní cenu ve výši 1 350 Kč. Nabyvatel uhradí veškeré náklady spojené s uzavřením kupní smlouvy včetně správního poplatku k návrhu na vklad vlastnického práva do katastru nemovitostí.</w:t>
            </w:r>
          </w:p>
        </w:tc>
      </w:tr>
      <w:tr w:rsidR="0006646A" w:rsidRPr="0006646A" w:rsidTr="008345F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8345F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8345F2" w:rsidP="00BE156D">
            <w:pPr>
              <w:pStyle w:val="nadpis2"/>
            </w:pPr>
            <w:r w:rsidRPr="0006646A">
              <w:t>Ing. Milan Klimeš, náměstek hejtmana</w:t>
            </w:r>
          </w:p>
        </w:tc>
      </w:tr>
      <w:tr w:rsidR="00E422F1" w:rsidRPr="0006646A" w:rsidTr="008345F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8345F2" w:rsidP="00BE156D">
            <w:pPr>
              <w:pStyle w:val="nadpis2"/>
            </w:pPr>
            <w:r w:rsidRPr="0006646A">
              <w:t>7.4.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162D1F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162D1F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UR/2/26/2016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162D1F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Majetkoprávní záležitosti </w:t>
            </w:r>
            <w:r w:rsidR="00F94F7D" w:rsidRPr="0006646A">
              <w:rPr>
                <w:szCs w:val="24"/>
              </w:rPr>
              <w:t>–</w:t>
            </w:r>
            <w:r w:rsidRPr="0006646A">
              <w:rPr>
                <w:szCs w:val="24"/>
              </w:rPr>
              <w:t xml:space="preserve"> bezúplatné převody nemovitého majetku</w:t>
            </w:r>
          </w:p>
        </w:tc>
      </w:tr>
      <w:tr w:rsidR="0006646A" w:rsidRPr="0006646A" w:rsidTr="00162D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162D1F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162D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162D1F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162D1F" w:rsidP="00162D1F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162D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D1F" w:rsidRPr="0006646A" w:rsidRDefault="00162D1F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D1F" w:rsidRPr="0006646A" w:rsidRDefault="00162D1F" w:rsidP="00162D1F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materiál na zasedání Zastupitelstva Olomouckého kraje.</w:t>
            </w:r>
          </w:p>
        </w:tc>
      </w:tr>
      <w:tr w:rsidR="0006646A" w:rsidRPr="0006646A" w:rsidTr="00162D1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D1F" w:rsidRPr="0006646A" w:rsidRDefault="00162D1F" w:rsidP="00162D1F">
            <w:r w:rsidRPr="0006646A">
              <w:t>O: Ing. Milan Klimeš, náměstek hejtmana</w:t>
            </w:r>
          </w:p>
          <w:p w:rsidR="00162D1F" w:rsidRPr="0006646A" w:rsidRDefault="00162D1F" w:rsidP="00162D1F">
            <w:r w:rsidRPr="0006646A">
              <w:t>T: ZOK 19. 12. 2016</w:t>
            </w:r>
          </w:p>
        </w:tc>
      </w:tr>
      <w:tr w:rsidR="0006646A" w:rsidRPr="0006646A" w:rsidTr="00162D1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D1F" w:rsidRPr="0006646A" w:rsidRDefault="00162D1F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62D1F" w:rsidRPr="0006646A" w:rsidRDefault="00162D1F" w:rsidP="00162D1F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schválit:</w:t>
            </w:r>
          </w:p>
          <w:p w:rsidR="00162D1F" w:rsidRPr="0006646A" w:rsidRDefault="00162D1F" w:rsidP="00162D1F">
            <w:pPr>
              <w:pStyle w:val="Normal"/>
              <w:spacing w:after="119"/>
              <w:jc w:val="both"/>
            </w:pPr>
            <w:r w:rsidRPr="0006646A">
              <w:t>3.1.</w:t>
            </w:r>
            <w:r w:rsidRPr="0006646A">
              <w:tab/>
              <w:t xml:space="preserve">bezúplatný převod pozemku parc. č. 1891/3 ost. pl. o výměře 26 m2 </w:t>
            </w:r>
            <w:r w:rsidR="00F94F7D" w:rsidRPr="0006646A">
              <w:br/>
            </w:r>
            <w:r w:rsidRPr="0006646A">
              <w:t xml:space="preserve">v k.ú. a obci Vikýřovice z vlastnictví Olomouckého kraje, z hospodaření Správy silnic Olomouckého kraje, příspěvkové organizace, do vlastnictví obce Vikýřovice, IČ: 00635898. Nabyvatel uhradí veškeré náklady spojené </w:t>
            </w:r>
            <w:r w:rsidR="00F94F7D" w:rsidRPr="0006646A">
              <w:br/>
            </w:r>
            <w:r w:rsidRPr="0006646A">
              <w:t>s převodem vlastnického práva a správní poplatek spojený s návrhem na vklad vlastnického práva do katastru nemovitostí.</w:t>
            </w:r>
          </w:p>
          <w:p w:rsidR="00162D1F" w:rsidRPr="0006646A" w:rsidRDefault="00162D1F" w:rsidP="00162D1F">
            <w:pPr>
              <w:pStyle w:val="Normal"/>
              <w:spacing w:after="119"/>
              <w:jc w:val="both"/>
            </w:pPr>
            <w:r w:rsidRPr="0006646A">
              <w:lastRenderedPageBreak/>
              <w:t>3.2.</w:t>
            </w:r>
            <w:r w:rsidRPr="0006646A">
              <w:tab/>
              <w:t xml:space="preserve">bezúplatný převod části pozemku parc. č. 1260 ost. pl. o výměře cca 360 m2 v k.ú. a obci Troubelice z vlastnictví Olomouckého kraje, z hospodaření Správy silnic Olomouckého kraje, příspěvkové organizace, do vlastnictví obce Troubelice, IČ: 00299570. Nejprve bude uzavřena smlouva o budoucí darovací smlouvě. Řádná darovací smlouva bude uzavřena nejpozději do jednoho roku ode dne ukončení stavby „Chodník Troubelice – Dolní konec, hlavní most“. Nabyvatel uhradí veškeré náklady spojené s převodem vlastnického práva </w:t>
            </w:r>
            <w:r w:rsidR="00F94F7D" w:rsidRPr="0006646A">
              <w:br/>
            </w:r>
            <w:r w:rsidRPr="0006646A">
              <w:t xml:space="preserve">a správní poplatek spojený s návrhem na vklad vlastnického práva do katastru nemovitostí. </w:t>
            </w:r>
          </w:p>
          <w:p w:rsidR="00162D1F" w:rsidRPr="0006646A" w:rsidRDefault="00162D1F" w:rsidP="00162D1F">
            <w:pPr>
              <w:pStyle w:val="Normal"/>
              <w:spacing w:after="119"/>
              <w:jc w:val="both"/>
            </w:pPr>
            <w:r w:rsidRPr="0006646A">
              <w:t>3.3.</w:t>
            </w:r>
            <w:r w:rsidRPr="0006646A">
              <w:tab/>
              <w:t xml:space="preserve">bezúplatný převod pozemní komunikace, nyní silnice č. III/36634, </w:t>
            </w:r>
            <w:r w:rsidR="00F94F7D" w:rsidRPr="0006646A">
              <w:br/>
            </w:r>
            <w:r w:rsidRPr="0006646A">
              <w:t xml:space="preserve">v délce 0,690 km, od km 0,000 – 0,690 od křižovatky se sil. II/366 </w:t>
            </w:r>
            <w:r w:rsidR="00F94F7D" w:rsidRPr="0006646A">
              <w:br/>
            </w:r>
            <w:r w:rsidRPr="0006646A">
              <w:t xml:space="preserve">(UZ 2424A054) po konec silnice (UZ 2424A122) a pozemků parc. č. 406 ost. pl. o výměře 3 653 m2 a parc. č. 564 ost. pl. o výměře 2 908 m2, vše v k.ú. Lutotín, obec Bílovice – Lutotín, se všemi součástmi a příslušenstvím, vše </w:t>
            </w:r>
            <w:r w:rsidR="00F94F7D" w:rsidRPr="0006646A">
              <w:br/>
            </w:r>
            <w:r w:rsidRPr="0006646A">
              <w:t xml:space="preserve">z vlastnictví Olomouckého kraje, z hospodaření Správy silnic Olomouckého kraje, příspěvkové organizace, do vlastnictví obce Bílovice – Lutotín, </w:t>
            </w:r>
            <w:r w:rsidR="00684C52" w:rsidRPr="0006646A">
              <w:br/>
            </w:r>
            <w:r w:rsidRPr="0006646A">
              <w:t xml:space="preserve">IČ: 00288012. Nejprve bude uzavřena smlouva o budoucí darovací smlouvě. Darovací smlouva bude uzavřena nejpozději do jednoho roku ode dne nabytí právní moci rozhodnutí o vyřazení předmětné pozemní komunikace ze silniční sítě. Nabyvatel uhradí veškeré náklady spojené s převodem vlastnického práva a správní poplatek k návrhu na vklad vlastnického práva do katastru nemovitostí. </w:t>
            </w:r>
          </w:p>
          <w:p w:rsidR="00162D1F" w:rsidRPr="0006646A" w:rsidRDefault="00162D1F" w:rsidP="00162D1F">
            <w:pPr>
              <w:pStyle w:val="Normal"/>
              <w:spacing w:after="119"/>
              <w:jc w:val="both"/>
            </w:pPr>
            <w:r w:rsidRPr="0006646A">
              <w:t>3.4.</w:t>
            </w:r>
            <w:r w:rsidRPr="0006646A">
              <w:tab/>
              <w:t xml:space="preserve">bezúplatný převod částí pozemků parc. č. 158 ost. pl. o výměře cca 150 m2 a parc. č. 159 ost. pl. o výměře cca 890 m2, vše v k.ú. a obci Svésedlice </w:t>
            </w:r>
            <w:r w:rsidR="00F94F7D" w:rsidRPr="0006646A">
              <w:br/>
            </w:r>
            <w:r w:rsidRPr="0006646A">
              <w:t>z vlastnictví Olomouckého kraje, z hospodaření Správy silnic Olomouckého kraje, příspěvkové organizace, do vlastnictví obce Svésedlice, IČ: 00576271. Nejprve bude uzavřena smlouva o budoucí darovací smlouvě. Řádná darovací smlouva bude uzavřena nejpozději do jednoho roku ode dne ukončení stavby „Svésedlice, chodník kolem silnice III/4365“. Nabyvatel uhradí veškeré náklady spojené s převodem vlastnického práva a správní poplatek spojený s návrhem na vklad vlastnického práva do katastru nemovitostí.</w:t>
            </w:r>
          </w:p>
        </w:tc>
      </w:tr>
      <w:tr w:rsidR="0006646A" w:rsidRPr="0006646A" w:rsidTr="00162D1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162D1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162D1F" w:rsidP="00BE156D">
            <w:pPr>
              <w:pStyle w:val="nadpis2"/>
            </w:pPr>
            <w:r w:rsidRPr="0006646A">
              <w:t>Ing. Milan Klimeš, náměstek hejtmana</w:t>
            </w:r>
          </w:p>
        </w:tc>
      </w:tr>
      <w:tr w:rsidR="00E422F1" w:rsidRPr="0006646A" w:rsidTr="00162D1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162D1F" w:rsidP="00BE156D">
            <w:pPr>
              <w:pStyle w:val="nadpis2"/>
            </w:pPr>
            <w:r w:rsidRPr="0006646A">
              <w:t>7.5.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DD6B97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DD6B97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UR/2/27/2016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DD6B97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Majetkoprávní záležitosti </w:t>
            </w:r>
            <w:r w:rsidR="00F94F7D" w:rsidRPr="0006646A">
              <w:rPr>
                <w:szCs w:val="24"/>
              </w:rPr>
              <w:t>–</w:t>
            </w:r>
            <w:r w:rsidRPr="0006646A">
              <w:rPr>
                <w:szCs w:val="24"/>
              </w:rPr>
              <w:t xml:space="preserve"> bezúplatná nabytí nemovitého majetku</w:t>
            </w:r>
          </w:p>
        </w:tc>
      </w:tr>
      <w:tr w:rsidR="0006646A" w:rsidRPr="0006646A" w:rsidTr="00DD6B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DD6B97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DD6B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DD6B97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DD6B97" w:rsidP="00DD6B97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DD6B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B97" w:rsidRPr="0006646A" w:rsidRDefault="00DD6B97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B97" w:rsidRPr="0006646A" w:rsidRDefault="00DD6B97" w:rsidP="00DD6B97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materiál na zasedání Zastupitelstva Olomouckého kraje.</w:t>
            </w:r>
          </w:p>
        </w:tc>
      </w:tr>
      <w:tr w:rsidR="0006646A" w:rsidRPr="0006646A" w:rsidTr="00DD6B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B97" w:rsidRPr="0006646A" w:rsidRDefault="00DD6B97" w:rsidP="00DD6B97">
            <w:r w:rsidRPr="0006646A">
              <w:t>O: Ing. Milan Klimeš, náměstek hejtmana</w:t>
            </w:r>
          </w:p>
          <w:p w:rsidR="00DD6B97" w:rsidRPr="0006646A" w:rsidRDefault="00DD6B97" w:rsidP="00DD6B97">
            <w:r w:rsidRPr="0006646A">
              <w:t>T: ZOK 19. 12. 2016</w:t>
            </w:r>
          </w:p>
        </w:tc>
      </w:tr>
      <w:tr w:rsidR="0006646A" w:rsidRPr="0006646A" w:rsidTr="00DD6B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B97" w:rsidRPr="0006646A" w:rsidRDefault="00DD6B97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B97" w:rsidRPr="0006646A" w:rsidRDefault="00DD6B97" w:rsidP="00DD6B97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revokovat:</w:t>
            </w:r>
          </w:p>
          <w:p w:rsidR="00DD6B97" w:rsidRPr="0006646A" w:rsidRDefault="00DD6B97" w:rsidP="00DD6B97">
            <w:pPr>
              <w:pStyle w:val="Normal"/>
              <w:spacing w:after="119"/>
              <w:jc w:val="both"/>
            </w:pPr>
            <w:r w:rsidRPr="0006646A">
              <w:t>3.1.</w:t>
            </w:r>
            <w:r w:rsidRPr="0006646A">
              <w:tab/>
              <w:t xml:space="preserve">usnesení Zastupitelstva Olomouckého kraje č. UZ/21/20/2016, bod 2. 8., </w:t>
            </w:r>
            <w:r w:rsidRPr="0006646A">
              <w:lastRenderedPageBreak/>
              <w:t xml:space="preserve">ze dne 29. 4. 2016 ve věci uzavření smlouvy o budoucí darovací smlouvě na budoucí bezúplatné nabytí úseku stavby stávající silnice I/55 z vlastnictví ČR </w:t>
            </w:r>
            <w:r w:rsidR="00343BF5" w:rsidRPr="0006646A">
              <w:br/>
            </w:r>
            <w:r w:rsidRPr="0006646A">
              <w:t xml:space="preserve">– Ředitelství silnic a dálnic ČR do vlastnictví Olomouckého kraje do hospodaření Správy silnic Olomouckého kraje, příspěvkové organizace, a to </w:t>
            </w:r>
            <w:r w:rsidR="00343BF5" w:rsidRPr="0006646A">
              <w:br/>
            </w:r>
            <w:r w:rsidRPr="0006646A">
              <w:t xml:space="preserve">z důvodu nesouhlasu budoucího dárce s podmínkami bezúplatného převodu. </w:t>
            </w:r>
          </w:p>
          <w:p w:rsidR="00DD6B97" w:rsidRPr="0006646A" w:rsidRDefault="00DD6B97" w:rsidP="00DD6B97">
            <w:pPr>
              <w:pStyle w:val="Normal"/>
              <w:spacing w:after="119"/>
              <w:jc w:val="both"/>
            </w:pPr>
            <w:r w:rsidRPr="0006646A">
              <w:t>3.2.</w:t>
            </w:r>
            <w:r w:rsidRPr="0006646A">
              <w:tab/>
              <w:t>usnesení Zastupitelstva Olomouckého kraje č. UZ/19/18/2016, bod 4. 2., ze dne 12. 2. 2016 ve věci uzavření darovací smlouvy, příp. smlouvy o budoucí darovací smlouvě na (budoucí) bezúplatné nabytí části pozemku parc. č. 601/7 ost. pl. o výměře cca 4 m2 mezi ČR-Úřadem pro zastupování státu ve věcech majetkových jako budoucím dárcem a Olomouckým krajem jako budoucím obdarovaným z důvodu nutnosti uzavření jiného typu smlouvy.</w:t>
            </w:r>
          </w:p>
        </w:tc>
      </w:tr>
      <w:tr w:rsidR="0006646A" w:rsidRPr="0006646A" w:rsidTr="00DD6B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B97" w:rsidRPr="0006646A" w:rsidRDefault="00DD6B97" w:rsidP="00BE156D">
            <w:pPr>
              <w:pStyle w:val="nadpis2"/>
            </w:pPr>
            <w:r w:rsidRPr="0006646A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B97" w:rsidRPr="0006646A" w:rsidRDefault="00DD6B97" w:rsidP="00DD6B97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schválit:</w:t>
            </w:r>
          </w:p>
          <w:p w:rsidR="00DD6B97" w:rsidRPr="0006646A" w:rsidRDefault="00DD6B97" w:rsidP="00DD6B97">
            <w:pPr>
              <w:pStyle w:val="Normal"/>
              <w:spacing w:after="119"/>
              <w:jc w:val="both"/>
            </w:pPr>
            <w:r w:rsidRPr="0006646A">
              <w:t>4.1.</w:t>
            </w:r>
            <w:r w:rsidRPr="0006646A">
              <w:tab/>
              <w:t xml:space="preserve">uzavření smlouvy o budoucí darovací smlouvě na budoucí bezúplatné nabytí úseku stavby stávající silnice I/55 v délce 0,286 km v ul. Hranické </w:t>
            </w:r>
            <w:r w:rsidR="00343BF5" w:rsidRPr="0006646A">
              <w:br/>
            </w:r>
            <w:r w:rsidRPr="0006646A">
              <w:t xml:space="preserve">v Přerově, od km 18,439 provozního staničení k 1. 7. 2015 v křižovatce silnice I/55 se silnicemi II/436 a III/01857, uzlový bod 2513A002, do km 18,725 provozního staničení k 1. 1. 2015 v křižovatce silnice I/55 se silnicemi I/47, II/436 a III/04724, uzlový bod 2513A017, se všemi součástmi a příslušenstvím a úseku stavby stávající silnice I/55 v délce 0,671 km v ul. Velká Dlážka </w:t>
            </w:r>
            <w:r w:rsidR="00343BF5" w:rsidRPr="0006646A">
              <w:br/>
            </w:r>
            <w:r w:rsidRPr="0006646A">
              <w:t xml:space="preserve">v Přerově, včetně stávající okružní křižovatky se silnicí III/04724, od km 18,725 provozního staničení k 1. 7. 2015 v křižovatce silnice I/55 se silnicemi I/47, II/436 a III/04724, uzlový bod 2513A017, do km 19,396 provozního staničení </w:t>
            </w:r>
            <w:r w:rsidR="00343BF5" w:rsidRPr="0006646A">
              <w:br/>
            </w:r>
            <w:r w:rsidRPr="0006646A">
              <w:t xml:space="preserve">v okružní křižovatce se silnicí III/04724, uzlový bod 2513A018.01, se všemi součástmi a příslušenstvím, vše včetně pozemku parc. č. 5098/8 v k. ú. Přerov, ve vlastnictví ČR - Ředitelství silnic a dálnic ČR do vlastnictví Olomouckého kraje, do hospodaření Správy silnic Olomouckého kraje, příspěvkové organizace. Nejprve bude uzavřena smlouva o budoucí darovací smlouvě. Řádná darovací smlouva bude uzavřena nejpozději do jednoho roku od nabytí právní moci rozhodnutí o vyřazení předmětných komunikací a rovněž silnice </w:t>
            </w:r>
            <w:r w:rsidR="00343BF5" w:rsidRPr="0006646A">
              <w:br/>
            </w:r>
            <w:r w:rsidRPr="0006646A">
              <w:t xml:space="preserve">č. II/436 v délce cca 1,702 km ze silniční sítě. Nabyvatel uhradí správní poplatek spojený s návrhem na vklad vlastnického práva do katastru nemovitostí. </w:t>
            </w:r>
          </w:p>
          <w:p w:rsidR="00DD6B97" w:rsidRPr="0006646A" w:rsidRDefault="00DD6B97" w:rsidP="00DD6B97">
            <w:pPr>
              <w:pStyle w:val="Normal"/>
              <w:spacing w:after="119"/>
              <w:jc w:val="both"/>
            </w:pPr>
            <w:r w:rsidRPr="0006646A">
              <w:t>4.2.</w:t>
            </w:r>
            <w:r w:rsidRPr="0006646A">
              <w:tab/>
              <w:t xml:space="preserve">odkoupení části pozemku parc. č. 601/7 ost. pl. o výměře 3 m2, dle geometrického plánu č. 1348-228/2016 ze dne 28. 7. 2016 pozemek parc. </w:t>
            </w:r>
            <w:r w:rsidR="00343BF5" w:rsidRPr="0006646A">
              <w:br/>
            </w:r>
            <w:r w:rsidRPr="0006646A">
              <w:t>č. 601/12 ost. pl. o výměře 3 m2, oba v k.ú. Dolany u Olomouce, obec Dolany, z vlastnictví ČR-Úřadu pro zastupování státu ve věcech majetkových do vlastnictví Olomouckého kraje, do hospodaření Správy silnic Olomouckého kraje, příspěvkové organizace, za kupní cenu ve výši 1</w:t>
            </w:r>
            <w:r w:rsidR="00726EF7" w:rsidRPr="0006646A">
              <w:t xml:space="preserve"> </w:t>
            </w:r>
            <w:r w:rsidRPr="0006646A">
              <w:t xml:space="preserve">300 Kč a za podmínek stanovených Úřadem pro zastupování státu ve věcech majetkových. Olomoucký kraj uhradí veškeré náklady spojené s uzavřením kupní smlouvy včetně správního poplatku k návrhu na vklad vlastnického práva do katastru nemovitostí. </w:t>
            </w:r>
          </w:p>
          <w:p w:rsidR="00DD6B97" w:rsidRPr="0006646A" w:rsidRDefault="00DD6B97" w:rsidP="00DD6B97">
            <w:pPr>
              <w:pStyle w:val="Normal"/>
              <w:spacing w:after="119"/>
              <w:jc w:val="both"/>
            </w:pPr>
            <w:r w:rsidRPr="0006646A">
              <w:t>4.3.</w:t>
            </w:r>
            <w:r w:rsidRPr="0006646A">
              <w:tab/>
              <w:t xml:space="preserve">bezúplatné nabytí pozemků parc. č. 325/8 orná půda o výměře 55 m2, parc. č. 362/23 ost. pl. o výměře 123 m2 a parc. č. 362/167 ost. pl. o výměře </w:t>
            </w:r>
            <w:r w:rsidR="00343BF5" w:rsidRPr="0006646A">
              <w:br/>
            </w:r>
            <w:r w:rsidRPr="0006646A">
              <w:t xml:space="preserve">19 m2, vše v k.ú. Tovačov, obec Tovačov z vlastnictví ČR – Státního pozemkového úřadu, IČ: 01312774, do vlastnictví Olomouckého kraje, </w:t>
            </w:r>
            <w:r w:rsidR="00343BF5" w:rsidRPr="0006646A">
              <w:br/>
            </w:r>
            <w:r w:rsidRPr="0006646A">
              <w:t xml:space="preserve">do hospodaření Správy silnic Olomouckého kraje, příspěvkové organizace </w:t>
            </w:r>
            <w:r w:rsidR="00343BF5" w:rsidRPr="0006646A">
              <w:br/>
            </w:r>
            <w:r w:rsidRPr="0006646A">
              <w:lastRenderedPageBreak/>
              <w:t xml:space="preserve">za podmínek stanovených Státním pozemkovým úřadem. Olomoucký kraj uhradí veškeré náklady spojené s převodem vlastnického práva a správní poplatek spojený s návrhem na vklad vlastnického práva do katastru nemovitostí. </w:t>
            </w:r>
          </w:p>
          <w:p w:rsidR="00DD6B97" w:rsidRPr="0006646A" w:rsidRDefault="00DD6B97" w:rsidP="00DD6B97">
            <w:pPr>
              <w:pStyle w:val="Normal"/>
              <w:spacing w:after="119"/>
              <w:jc w:val="both"/>
            </w:pPr>
            <w:r w:rsidRPr="0006646A">
              <w:t>4.4.</w:t>
            </w:r>
            <w:r w:rsidRPr="0006646A">
              <w:tab/>
              <w:t xml:space="preserve">bezúplatné nabytí částí pozemků parc. č. 1168 ost. pl. o výměře 6 m2 </w:t>
            </w:r>
            <w:r w:rsidR="00343BF5" w:rsidRPr="0006646A">
              <w:br/>
            </w:r>
            <w:r w:rsidRPr="0006646A">
              <w:t>a parc. č. 1270 ost. pl. o výměře 8 384 m2, dle geometrického plánu č. 131</w:t>
            </w:r>
            <w:r w:rsidR="00343BF5" w:rsidRPr="0006646A">
              <w:br/>
            </w:r>
            <w:r w:rsidRPr="0006646A">
              <w:t xml:space="preserve">-122/2015 ze dne 12. 8. 2015 pozemky parc. č. 1168/2 ost. pl. o výměře 6 m2 a parc. č. 1270/1 ost. pl. o výměře 8 384 m2, vše v k.ú. Osíčany, obec Koválovice-Osíčany z vlastnictví obce Koválovice-Osíčany, IČ: 00600024, </w:t>
            </w:r>
            <w:r w:rsidR="00343BF5" w:rsidRPr="0006646A">
              <w:br/>
            </w:r>
            <w:r w:rsidRPr="0006646A">
              <w:t xml:space="preserve">do vlastnictví Olomouckého kraje, do hospodaření Správy silnic Olomouckého kraje, příspěvkové organizace. Nabyvatel uhradí správní poplatek spojený </w:t>
            </w:r>
            <w:r w:rsidR="00343BF5" w:rsidRPr="0006646A">
              <w:br/>
            </w:r>
            <w:r w:rsidRPr="0006646A">
              <w:t xml:space="preserve">s návrhem na vklad vlastnického práva do katastru nemovitostí. </w:t>
            </w:r>
          </w:p>
          <w:p w:rsidR="00DD6B97" w:rsidRPr="0006646A" w:rsidRDefault="00DD6B97" w:rsidP="00DD6B97">
            <w:pPr>
              <w:pStyle w:val="Normal"/>
              <w:spacing w:after="119"/>
              <w:jc w:val="both"/>
            </w:pPr>
            <w:r w:rsidRPr="0006646A">
              <w:t>4.5.</w:t>
            </w:r>
            <w:r w:rsidRPr="0006646A">
              <w:tab/>
              <w:t xml:space="preserve">bezúplatné nabytí pozemků parc. č. 1030/6 ost. pl. o výměře 92 m2 </w:t>
            </w:r>
            <w:r w:rsidR="00343BF5" w:rsidRPr="0006646A">
              <w:br/>
            </w:r>
            <w:r w:rsidRPr="0006646A">
              <w:t xml:space="preserve">a parc. č. 1030/50 ost. pl. o výměře 8 m2, oba v k.ú. a obci Majetín z vlastnictví ČR – Úřadu pro zastupování státu ve věcech majetkových, IČ: 69797111, </w:t>
            </w:r>
            <w:r w:rsidR="00343BF5" w:rsidRPr="0006646A">
              <w:br/>
            </w:r>
            <w:r w:rsidRPr="0006646A">
              <w:t xml:space="preserve">do vlastnictví Olomouckého kraje, do hospodaření Správy silnic Olomouckého kraje, příspěvkové organizace, za podmínek stanovených Úřadem pro zastupování státu ve věcech majetkových. Nabyvatel uhradí správní poplatek spojený s návrhem na vklad vlastnického práva do katastru nemovitostí. </w:t>
            </w:r>
          </w:p>
          <w:p w:rsidR="00DD6B97" w:rsidRPr="0006646A" w:rsidRDefault="00DD6B97" w:rsidP="00DD6B97">
            <w:pPr>
              <w:pStyle w:val="Normal"/>
              <w:spacing w:after="119"/>
              <w:jc w:val="both"/>
            </w:pPr>
            <w:r w:rsidRPr="0006646A">
              <w:t>4.6.</w:t>
            </w:r>
            <w:r w:rsidRPr="0006646A">
              <w:tab/>
              <w:t xml:space="preserve">bezúplatné nabytí pozemků parc. č. 1358/1 ost. pl. o výměře 1 100 m2 </w:t>
            </w:r>
            <w:r w:rsidR="00343BF5" w:rsidRPr="0006646A">
              <w:br/>
            </w:r>
            <w:r w:rsidRPr="0006646A">
              <w:t>a parc. č. 1358/2 ost. pl. o výměře 78 m2, oba v k.ú. Rájec u Zábřeha, obec Rájec z vlastnictví ČR – Úřadu pro zastupování státu ve věcech majetkových, IČ: 69797111, do vlastnictví Olomouckého kraje, do hospodaření Správy silnic Olomouckého kraje příspěvkové organizace, za podmínek stanovených Úřadem pro zastupování státu ve věcech majetkových. Nabyvatel uhradí správní poplatek k návrhu na vklad vlastnického práva do katastru nemovitostí.</w:t>
            </w:r>
          </w:p>
          <w:p w:rsidR="00DD6B97" w:rsidRPr="0006646A" w:rsidRDefault="00DD6B97" w:rsidP="00DD6B97">
            <w:pPr>
              <w:pStyle w:val="Normal"/>
              <w:spacing w:after="119"/>
              <w:jc w:val="both"/>
            </w:pPr>
            <w:r w:rsidRPr="0006646A">
              <w:t>4.7.</w:t>
            </w:r>
            <w:r w:rsidRPr="0006646A">
              <w:tab/>
              <w:t xml:space="preserve">bezúplatné nabytí pozemků parc. č. 1754/9 ost. pl. o výměře 115 m2 </w:t>
            </w:r>
            <w:r w:rsidR="00343BF5" w:rsidRPr="0006646A">
              <w:br/>
            </w:r>
            <w:r w:rsidRPr="0006646A">
              <w:t xml:space="preserve">a parc. č. 1754/10 ost. pl. o výměře 947, oba v k.ú. a obci Kladky z vlastnictví ČR – Úřadu pro zastupování státu ve věcech majetkových, IČ: 69797111, </w:t>
            </w:r>
            <w:r w:rsidR="00343BF5" w:rsidRPr="0006646A">
              <w:br/>
            </w:r>
            <w:r w:rsidRPr="0006646A">
              <w:t>do vlastnictví Olomouckého kraje, do hospodaření Správy silnic Olomouckého kraje, příspěvkové organizace, za podmínek stanovených Úřadem pro zastupování státu ve věcech majetkových. Nabyvatel uhradí veškeré náklady spojené s převodem vlastnického práva a správní poplatek k návrhu na vklad vlastnického práva do katastru nemovitostí.</w:t>
            </w:r>
          </w:p>
          <w:p w:rsidR="00DD6B97" w:rsidRPr="0006646A" w:rsidRDefault="00DD6B97" w:rsidP="00DD6B97">
            <w:pPr>
              <w:pStyle w:val="Normal"/>
              <w:spacing w:after="119"/>
              <w:jc w:val="both"/>
            </w:pPr>
            <w:r w:rsidRPr="0006646A">
              <w:t>4.8.</w:t>
            </w:r>
            <w:r w:rsidRPr="0006646A">
              <w:tab/>
              <w:t xml:space="preserve">bezúplatné nabytí pozemku parc. č. 191/5 ost. pl. o výměře 2 m2  v k.ú. Zábřeh na Moravě, obec Zábřeh z vlastnictví města Zábřeh, IČ: 00303640, </w:t>
            </w:r>
            <w:r w:rsidR="00343BF5" w:rsidRPr="0006646A">
              <w:br/>
            </w:r>
            <w:r w:rsidRPr="0006646A">
              <w:t xml:space="preserve">do vlastnictví Olomouckého kraje, do hospodaření Správy silnic Olomouckého kraje, příspěvkové organizace. Nabyvatel uhradí správní poplatek k návrhu </w:t>
            </w:r>
            <w:r w:rsidR="00343BF5" w:rsidRPr="0006646A">
              <w:br/>
            </w:r>
            <w:r w:rsidRPr="0006646A">
              <w:t>na vklad vlastnického práva do katastru nemovitostí.</w:t>
            </w:r>
          </w:p>
        </w:tc>
      </w:tr>
      <w:tr w:rsidR="0006646A" w:rsidRPr="0006646A" w:rsidTr="00DD6B9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DD6B9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DD6B97" w:rsidP="00BE156D">
            <w:pPr>
              <w:pStyle w:val="nadpis2"/>
            </w:pPr>
            <w:r w:rsidRPr="0006646A">
              <w:t>Ing. Milan Klimeš, náměstek hejtmana</w:t>
            </w:r>
          </w:p>
        </w:tc>
      </w:tr>
      <w:tr w:rsidR="00E422F1" w:rsidRPr="0006646A" w:rsidTr="00DD6B9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DD6B97" w:rsidP="00BE156D">
            <w:pPr>
              <w:pStyle w:val="nadpis2"/>
            </w:pPr>
            <w:r w:rsidRPr="0006646A">
              <w:t>7.6.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61152D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61152D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UR/2/28/2016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61152D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Majetkoprávní záležitosti </w:t>
            </w:r>
            <w:r w:rsidR="00F94F7D" w:rsidRPr="0006646A">
              <w:rPr>
                <w:szCs w:val="24"/>
              </w:rPr>
              <w:t>–</w:t>
            </w:r>
            <w:r w:rsidRPr="0006646A">
              <w:rPr>
                <w:szCs w:val="24"/>
              </w:rPr>
              <w:t xml:space="preserve"> vzájemné bezúplatné převody nemovitého majetku</w:t>
            </w:r>
          </w:p>
        </w:tc>
      </w:tr>
      <w:tr w:rsidR="0006646A" w:rsidRPr="0006646A" w:rsidTr="006115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61152D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6115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61152D" w:rsidP="00BE156D">
            <w:pPr>
              <w:pStyle w:val="nadpis2"/>
            </w:pPr>
            <w:r w:rsidRPr="0006646A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61152D" w:rsidP="0061152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6115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152D" w:rsidRPr="0006646A" w:rsidRDefault="0061152D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152D" w:rsidRPr="0006646A" w:rsidRDefault="0061152D" w:rsidP="0061152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materiál na zasedání Zastupitelstva Olomouckého kraje.</w:t>
            </w:r>
          </w:p>
        </w:tc>
      </w:tr>
      <w:tr w:rsidR="0006646A" w:rsidRPr="0006646A" w:rsidTr="0061152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152D" w:rsidRPr="0006646A" w:rsidRDefault="0061152D" w:rsidP="0061152D">
            <w:r w:rsidRPr="0006646A">
              <w:t>O: Ing. Milan Klimeš, náměstek hejtmana</w:t>
            </w:r>
          </w:p>
          <w:p w:rsidR="0061152D" w:rsidRPr="0006646A" w:rsidRDefault="0061152D" w:rsidP="0061152D">
            <w:r w:rsidRPr="0006646A">
              <w:t>T: ZOK 19. 12. 2016</w:t>
            </w:r>
          </w:p>
        </w:tc>
      </w:tr>
      <w:tr w:rsidR="0006646A" w:rsidRPr="0006646A" w:rsidTr="0061152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152D" w:rsidRPr="0006646A" w:rsidRDefault="0061152D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152D" w:rsidRPr="0006646A" w:rsidRDefault="0061152D" w:rsidP="0061152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schválit:</w:t>
            </w:r>
          </w:p>
          <w:p w:rsidR="0061152D" w:rsidRPr="0006646A" w:rsidRDefault="0061152D" w:rsidP="0061152D">
            <w:pPr>
              <w:pStyle w:val="Normal"/>
              <w:spacing w:after="119"/>
              <w:jc w:val="both"/>
            </w:pPr>
            <w:r w:rsidRPr="0006646A">
              <w:t>3.1.</w:t>
            </w:r>
            <w:r w:rsidRPr="0006646A">
              <w:tab/>
              <w:t xml:space="preserve">bezúplatný převod částí pozemku parc. č. 1023 ost. pl. o celkové výměře 1 268 m2, dle geometrického plánu č. 250 – 207/2015 ze dne 17. 11. 2015 pozemky parc. č. 1023/2 ost. pl. o výměře 1 024 m2, parc. č. 1023/3 ost. pl. o výměře 206 m2 a parc. č. 1023/4 ost. pl. o výměře 38 m2, vše v k.ú. Hradčany na Moravě, obec Hradčany, vše z vlastnictví Olomouckého kraje, </w:t>
            </w:r>
            <w:r w:rsidR="00523B67" w:rsidRPr="0006646A">
              <w:br/>
            </w:r>
            <w:r w:rsidRPr="0006646A">
              <w:t xml:space="preserve">z hospodaření Správy silnic Olomouckého kraje, příspěvkové organizace, </w:t>
            </w:r>
            <w:r w:rsidR="00523B67" w:rsidRPr="0006646A">
              <w:br/>
            </w:r>
            <w:r w:rsidRPr="0006646A">
              <w:t>do vlastnictví obce Hradčany, IČ: 00636282. Nabyvatel uhradí správní poplatek spojený s návrhem na vklad vlastnického práva do katastru nemovitostí.</w:t>
            </w:r>
          </w:p>
          <w:p w:rsidR="0061152D" w:rsidRPr="0006646A" w:rsidRDefault="0061152D" w:rsidP="0061152D">
            <w:pPr>
              <w:pStyle w:val="Normal"/>
              <w:spacing w:after="119"/>
              <w:jc w:val="both"/>
            </w:pPr>
            <w:r w:rsidRPr="0006646A">
              <w:t>3.2.</w:t>
            </w:r>
            <w:r w:rsidRPr="0006646A">
              <w:tab/>
              <w:t xml:space="preserve">bezúplatné nabytí pozemku parc. č. 255/1 ost. pl. o výměře 148 m2 </w:t>
            </w:r>
            <w:r w:rsidR="00523B67" w:rsidRPr="0006646A">
              <w:br/>
            </w:r>
            <w:r w:rsidRPr="0006646A">
              <w:t xml:space="preserve">v k.ú. Hradčany na Moravě, obec Hradčany z vlastnictví obce Hradčany, </w:t>
            </w:r>
            <w:r w:rsidR="00523B67" w:rsidRPr="0006646A">
              <w:br/>
            </w:r>
            <w:r w:rsidRPr="0006646A">
              <w:t>IČ: 00636282, do vlastnictví Olomouckého kraje, do hospodaření Správy silnic Olomouckého kraje, příspěvkové organizace. Nabyvatel uhradí správní poplatek spojený s návrhem na vklad vlastnického práva do katastru nemovitostí.</w:t>
            </w:r>
          </w:p>
          <w:p w:rsidR="0061152D" w:rsidRPr="0006646A" w:rsidRDefault="0061152D" w:rsidP="0061152D">
            <w:pPr>
              <w:pStyle w:val="Normal"/>
              <w:spacing w:after="119"/>
              <w:jc w:val="both"/>
            </w:pPr>
            <w:r w:rsidRPr="0006646A">
              <w:t>3.3.</w:t>
            </w:r>
            <w:r w:rsidRPr="0006646A">
              <w:tab/>
              <w:t xml:space="preserve">bezúplatný převod části pozemku parc. č. 1083 ost. pl. o výměře 42 m2, dle geometrického plánu č. 426-57a/2015 ze dne 30. 11. 2015 pozemek parc. č. 1083/2 ost. pl. o výměře 42 m2 v k.ú. a obci Niva z vlastnictví Olomouckého kraje, z hospodaření Správy silnic Olomouckého kraje, příspěvkové organizace, do vlastnictví obce Niva, IČ: 00288519. Nabyvatel uhradí správní poplatek k návrhu na vklad vlastnického práva do katastru nemovitostí.  </w:t>
            </w:r>
          </w:p>
          <w:p w:rsidR="0061152D" w:rsidRPr="0006646A" w:rsidRDefault="0061152D" w:rsidP="0061152D">
            <w:pPr>
              <w:pStyle w:val="Normal"/>
              <w:spacing w:after="119"/>
              <w:jc w:val="both"/>
            </w:pPr>
            <w:r w:rsidRPr="0006646A">
              <w:t>3.4.</w:t>
            </w:r>
            <w:r w:rsidRPr="0006646A">
              <w:tab/>
              <w:t xml:space="preserve">bezúplatné nabytí části pozemku parc. č. 55/2 trvalý travní porost </w:t>
            </w:r>
            <w:r w:rsidR="00523B67" w:rsidRPr="0006646A">
              <w:br/>
            </w:r>
            <w:r w:rsidRPr="0006646A">
              <w:t xml:space="preserve">o výměře 28 m2, dle geometrického plánu č. 426-57a/2015 ze dne 30. 11. 2015 pozemek parc. č. 55/3 ost. pl. o výměře 28 m2 v k.ú. a obci Niva </w:t>
            </w:r>
            <w:r w:rsidR="00523B67" w:rsidRPr="0006646A">
              <w:br/>
            </w:r>
            <w:r w:rsidRPr="0006646A">
              <w:t xml:space="preserve">z vlastnictví obce Niva, IČ: 00288519, do vlastnictví Olomouckého kraje, do hospodaření Správy silnic Olomouckého kraje, příspěvkové organizace. Nabyvatel uhradí správní poplatek k návrhu na vklad vlastnického práva </w:t>
            </w:r>
            <w:r w:rsidR="00523B67" w:rsidRPr="0006646A">
              <w:br/>
            </w:r>
            <w:r w:rsidRPr="0006646A">
              <w:t>do katastru nemovitostí.</w:t>
            </w:r>
          </w:p>
        </w:tc>
      </w:tr>
      <w:tr w:rsidR="0006646A" w:rsidRPr="0006646A" w:rsidTr="0061152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61152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61152D" w:rsidP="00BE156D">
            <w:pPr>
              <w:pStyle w:val="nadpis2"/>
            </w:pPr>
            <w:r w:rsidRPr="0006646A">
              <w:t>Ing. Milan Klimeš, náměstek hejtmana</w:t>
            </w:r>
          </w:p>
        </w:tc>
      </w:tr>
      <w:tr w:rsidR="00E422F1" w:rsidRPr="0006646A" w:rsidTr="0061152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61152D" w:rsidP="00BE156D">
            <w:pPr>
              <w:pStyle w:val="nadpis2"/>
            </w:pPr>
            <w:r w:rsidRPr="0006646A">
              <w:t>7.7.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9D4ABD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9D4ABD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UR/2/29/2016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9D4ABD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Majetkoprávní záležitosti </w:t>
            </w:r>
            <w:r w:rsidR="00F94F7D" w:rsidRPr="0006646A">
              <w:rPr>
                <w:szCs w:val="24"/>
              </w:rPr>
              <w:t>–</w:t>
            </w:r>
            <w:r w:rsidRPr="0006646A">
              <w:rPr>
                <w:szCs w:val="24"/>
              </w:rPr>
              <w:t xml:space="preserve"> užívání nemovitého majetku</w:t>
            </w:r>
          </w:p>
        </w:tc>
      </w:tr>
      <w:tr w:rsidR="0006646A" w:rsidRPr="0006646A" w:rsidTr="009D4AB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9D4ABD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9D4A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9D4ABD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9D4ABD" w:rsidP="009D4AB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9D4AB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4ABD" w:rsidRPr="0006646A" w:rsidRDefault="009D4ABD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4ABD" w:rsidRPr="0006646A" w:rsidRDefault="009D4ABD" w:rsidP="009D4AB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uzavřením dodatku č. 1 ke smlouvě o nájmu části nemovitosti č. 11193E, uzavřené mezi Slovanským gymnáziem, Olomouc, Tř. Jiřího </w:t>
            </w:r>
            <w:r w:rsidR="007E4348" w:rsidRPr="0006646A">
              <w:br/>
            </w:r>
            <w:r w:rsidRPr="0006646A">
              <w:t xml:space="preserve">z Poděbrad 13, IČ: 00601781 , jako pronajímatelem a společností Český Mobil a.s. (nyní Vodafone Czech Republic a.s., IČ: 25788001), jako nájemcem, </w:t>
            </w:r>
            <w:r w:rsidR="007E4348" w:rsidRPr="0006646A">
              <w:br/>
            </w:r>
            <w:r w:rsidRPr="0006646A">
              <w:lastRenderedPageBreak/>
              <w:t xml:space="preserve">dne 12. 3. 2003, kterým dojde k prodloužení doby nájmu na dobu určitou </w:t>
            </w:r>
            <w:r w:rsidR="007E4348" w:rsidRPr="0006646A">
              <w:br/>
            </w:r>
            <w:r w:rsidRPr="0006646A">
              <w:t xml:space="preserve">do 12. 3. 2028. Ostatní ustanovení dodatku budou sjednána v souladu </w:t>
            </w:r>
            <w:r w:rsidR="007E4348" w:rsidRPr="0006646A">
              <w:br/>
            </w:r>
            <w:r w:rsidRPr="0006646A">
              <w:t>se zřizovací listinou příspěvkové organizace.</w:t>
            </w:r>
          </w:p>
        </w:tc>
      </w:tr>
      <w:tr w:rsidR="0006646A" w:rsidRPr="0006646A" w:rsidTr="009D4AB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9D4AB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9D4ABD" w:rsidP="00BE156D">
            <w:pPr>
              <w:pStyle w:val="nadpis2"/>
            </w:pPr>
            <w:r w:rsidRPr="0006646A">
              <w:t>Ing. Milan Klimeš, náměstek hejtmana</w:t>
            </w:r>
          </w:p>
        </w:tc>
      </w:tr>
      <w:tr w:rsidR="00E422F1" w:rsidRPr="0006646A" w:rsidTr="009D4AB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9D4ABD" w:rsidP="00BE156D">
            <w:pPr>
              <w:pStyle w:val="nadpis2"/>
            </w:pPr>
            <w:r w:rsidRPr="0006646A">
              <w:t>7.8.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E00438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E00438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UR/2/30/2016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E00438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Dodatek č. 1 ke smlouvě o poskytnutí dotace Českému svazu chovatelů Okresní organizaci Přerov</w:t>
            </w:r>
          </w:p>
        </w:tc>
      </w:tr>
      <w:tr w:rsidR="0006646A" w:rsidRPr="0006646A" w:rsidTr="00E004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E00438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E004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E00438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E00438" w:rsidP="00E00438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E004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438" w:rsidRPr="0006646A" w:rsidRDefault="00E00438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438" w:rsidRPr="0006646A" w:rsidRDefault="00E00438" w:rsidP="00E00438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uzavření Dodatku č. 1 k veřejnoprávní smlouvě </w:t>
            </w:r>
            <w:r w:rsidR="00241682" w:rsidRPr="0006646A">
              <w:br/>
            </w:r>
            <w:r w:rsidRPr="0006646A">
              <w:t>č. 2016/02109/OŽPZ/DSM uzavřené dne 20. 06. 2016 o poskytnutí dotace na realizaci „XIII. výstavy Moravy a Slezska v Přerově 2016“ v rámci dotačního „Programu na podporu aktivit v oblasti životního prostředí a zemědělství 2016“ dotačního titulu 1 „Podpora propagačních, vzdělávacích a osvětových akcí zaměřených na tématiku životního prostředí a zemědělství“ mezi Olomouckým krajem a příjemcem Českým svazem chovatelů, Okresní organizací Přerov, Kojetínská 764/7, 750 02 Přerov, IČ: 00448915 dle Přílohy č. 1 důvodové zprávy</w:t>
            </w:r>
          </w:p>
        </w:tc>
      </w:tr>
      <w:tr w:rsidR="0006646A" w:rsidRPr="0006646A" w:rsidTr="00E0043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438" w:rsidRPr="0006646A" w:rsidRDefault="00E00438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438" w:rsidRPr="0006646A" w:rsidRDefault="00E00438" w:rsidP="00E00438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 podepsat</w:t>
            </w:r>
            <w:r w:rsidRPr="0006646A">
              <w:t xml:space="preserve"> Dodatek č.</w:t>
            </w:r>
            <w:r w:rsidR="00241682" w:rsidRPr="0006646A">
              <w:t xml:space="preserve"> </w:t>
            </w:r>
            <w:r w:rsidRPr="0006646A">
              <w:t>1 ke smlouvě o poskytnutí dotace dle bodu 2 usnesení</w:t>
            </w:r>
          </w:p>
        </w:tc>
      </w:tr>
      <w:tr w:rsidR="0006646A" w:rsidRPr="0006646A" w:rsidTr="00E0043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438" w:rsidRPr="0006646A" w:rsidRDefault="00E00438" w:rsidP="00E00438">
            <w:r w:rsidRPr="0006646A">
              <w:t>O: Ing. Milan Klimeš, náměstek hejtmana</w:t>
            </w:r>
          </w:p>
        </w:tc>
      </w:tr>
      <w:tr w:rsidR="0006646A" w:rsidRPr="0006646A" w:rsidTr="00E0043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E0043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00438" w:rsidP="00BE156D">
            <w:pPr>
              <w:pStyle w:val="nadpis2"/>
            </w:pPr>
            <w:r w:rsidRPr="0006646A">
              <w:t>Ing. Milan Klimeš, náměstek hejtmana</w:t>
            </w:r>
          </w:p>
        </w:tc>
      </w:tr>
      <w:tr w:rsidR="00E422F1" w:rsidRPr="0006646A" w:rsidTr="00E0043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E00438" w:rsidP="00BE156D">
            <w:pPr>
              <w:pStyle w:val="nadpis2"/>
            </w:pPr>
            <w:r w:rsidRPr="0006646A">
              <w:t>8.1.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D306FD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D306FD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UR/2/31/2016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D306FD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Vyhodnocení přijatých žádostí v rámci dotačního programu Kotlíkové dotace v Olomouckém kraji I. </w:t>
            </w:r>
          </w:p>
        </w:tc>
      </w:tr>
      <w:tr w:rsidR="0006646A" w:rsidRPr="0006646A" w:rsidTr="00D306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D306FD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D306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D306FD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D306FD" w:rsidP="00D306F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D306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6FD" w:rsidRPr="0006646A" w:rsidRDefault="00D306FD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6FD" w:rsidRPr="0006646A" w:rsidRDefault="00D306FD" w:rsidP="00D306F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revokuje</w:t>
            </w:r>
            <w:r w:rsidRPr="0006646A">
              <w:t xml:space="preserve"> své usnesení č. UR/101/38/2016, bod 9 a 10, ze dne </w:t>
            </w:r>
            <w:r w:rsidR="00C75ADF" w:rsidRPr="0006646A">
              <w:br/>
            </w:r>
            <w:r w:rsidRPr="0006646A">
              <w:t>21. 7. 2016, a to v části žadatelů: poř. č. 1399 Jan Valouch se zdůvodněním dle Přílohy č. 1 důvodové zprávy</w:t>
            </w:r>
          </w:p>
        </w:tc>
      </w:tr>
      <w:tr w:rsidR="0006646A" w:rsidRPr="0006646A" w:rsidTr="00D306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6FD" w:rsidRPr="0006646A" w:rsidRDefault="00D306FD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6FD" w:rsidRPr="0006646A" w:rsidRDefault="00D306FD" w:rsidP="00BC1B06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revokuje</w:t>
            </w:r>
            <w:r w:rsidR="00BC1B06">
              <w:t xml:space="preserve"> </w:t>
            </w:r>
            <w:r w:rsidRPr="0006646A">
              <w:t xml:space="preserve">své usnesení č. UR/106/14/2016, bod 7 a 8, </w:t>
            </w:r>
            <w:r w:rsidR="00C75ADF" w:rsidRPr="0006646A">
              <w:br/>
            </w:r>
            <w:r w:rsidRPr="0006646A">
              <w:t xml:space="preserve">ze dne 29. 9. 2016, a to v části žadatelů: poř. č. 1477 Eduard Černý </w:t>
            </w:r>
            <w:r w:rsidR="00C75ADF" w:rsidRPr="0006646A">
              <w:br/>
            </w:r>
            <w:r w:rsidRPr="0006646A">
              <w:t>se zdůvodněním dle Přílohy č. 1 důvodové zprávy</w:t>
            </w:r>
          </w:p>
        </w:tc>
      </w:tr>
      <w:tr w:rsidR="0006646A" w:rsidRPr="0006646A" w:rsidTr="00D306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6FD" w:rsidRPr="0006646A" w:rsidRDefault="00D306FD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6FD" w:rsidRPr="0006646A" w:rsidRDefault="00D306FD" w:rsidP="00D306F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revokuje</w:t>
            </w:r>
            <w:r w:rsidRPr="0006646A">
              <w:t xml:space="preserve"> své usnesení č. UR/106/14/2016, bod 11, ze dne 29. 9. 2016, </w:t>
            </w:r>
            <w:r w:rsidR="00C75ADF" w:rsidRPr="0006646A">
              <w:br/>
            </w:r>
            <w:r w:rsidRPr="0006646A">
              <w:t>v části podpisu smluv dle bodu 8 usnesení č. UR/106/14/2016</w:t>
            </w:r>
          </w:p>
        </w:tc>
      </w:tr>
      <w:tr w:rsidR="0006646A" w:rsidRPr="0006646A" w:rsidTr="00D306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6FD" w:rsidRPr="0006646A" w:rsidRDefault="00D306FD" w:rsidP="00BE156D">
            <w:pPr>
              <w:pStyle w:val="nadpis2"/>
            </w:pPr>
            <w:r w:rsidRPr="0006646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6FD" w:rsidRPr="0006646A" w:rsidRDefault="00D306FD" w:rsidP="00D306F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 podepsat</w:t>
            </w:r>
            <w:r w:rsidRPr="0006646A">
              <w:t xml:space="preserve"> smlouvy dle bodu 8 usnesení č. UR/106/14/2016, </w:t>
            </w:r>
            <w:r w:rsidRPr="0006646A">
              <w:lastRenderedPageBreak/>
              <w:t>ze dne 29. 9. 2016</w:t>
            </w:r>
          </w:p>
        </w:tc>
      </w:tr>
      <w:tr w:rsidR="0006646A" w:rsidRPr="0006646A" w:rsidTr="00D306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6FD" w:rsidRPr="0006646A" w:rsidRDefault="00D306FD" w:rsidP="00D306FD">
            <w:r w:rsidRPr="0006646A">
              <w:lastRenderedPageBreak/>
              <w:t>O: Bc. Pavel Šoltys, DiS., náměstek hejtmana</w:t>
            </w:r>
          </w:p>
        </w:tc>
      </w:tr>
      <w:tr w:rsidR="0006646A" w:rsidRPr="0006646A" w:rsidTr="00D306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6FD" w:rsidRPr="0006646A" w:rsidRDefault="00D306FD" w:rsidP="00BE156D">
            <w:pPr>
              <w:pStyle w:val="nadpis2"/>
            </w:pPr>
            <w:r w:rsidRPr="0006646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6FD" w:rsidRPr="0006646A" w:rsidRDefault="00D306FD" w:rsidP="00D306F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poskytnutí dotace do výše 200 000 Kč žadatelům v rámci dotačního programu Kotlíkové dotace v Olomouckém kraji I. dle Přílohy č. 1 a 2 důvodové zprávy</w:t>
            </w:r>
          </w:p>
        </w:tc>
      </w:tr>
      <w:tr w:rsidR="0006646A" w:rsidRPr="0006646A" w:rsidTr="00D306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6FD" w:rsidRPr="0006646A" w:rsidRDefault="00D306FD" w:rsidP="00BE156D">
            <w:pPr>
              <w:pStyle w:val="nadpis2"/>
            </w:pPr>
            <w:r w:rsidRPr="0006646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6FD" w:rsidRPr="0006646A" w:rsidRDefault="00D306FD" w:rsidP="00D306F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uzavření veřejnoprávní Smlouvy o poskytnutí dotace v rámci dotačního programu Kotlíkové dotace v Olomouckém kraji I. se žadateli dle Přílohy č. 1 a 2 důvodové zprávy, ve znění dle vzorové veřejnoprávní smlouvy uvedené v Příloze č. 3 důvodové zprávy</w:t>
            </w:r>
          </w:p>
        </w:tc>
      </w:tr>
      <w:tr w:rsidR="0006646A" w:rsidRPr="0006646A" w:rsidTr="00D306F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6FD" w:rsidRPr="0006646A" w:rsidRDefault="00D306FD" w:rsidP="00BE156D">
            <w:pPr>
              <w:pStyle w:val="nadpis2"/>
            </w:pPr>
            <w:r w:rsidRPr="0006646A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6FD" w:rsidRPr="0006646A" w:rsidRDefault="00D306FD" w:rsidP="00D306F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 podepsat</w:t>
            </w:r>
            <w:r w:rsidRPr="0006646A">
              <w:t xml:space="preserve"> smlouvy dle bodu 7 usnesení</w:t>
            </w:r>
          </w:p>
        </w:tc>
      </w:tr>
      <w:tr w:rsidR="0006646A" w:rsidRPr="0006646A" w:rsidTr="00D306F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306FD" w:rsidRPr="0006646A" w:rsidRDefault="00D306FD" w:rsidP="00D306FD">
            <w:r w:rsidRPr="0006646A">
              <w:t>O: Bc. Pavel Šoltys, DiS., náměstek hejtmana</w:t>
            </w:r>
          </w:p>
        </w:tc>
      </w:tr>
      <w:tr w:rsidR="0006646A" w:rsidRPr="0006646A" w:rsidTr="00D306F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D306F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D306FD" w:rsidP="00BE156D">
            <w:pPr>
              <w:pStyle w:val="nadpis2"/>
            </w:pPr>
            <w:r w:rsidRPr="0006646A">
              <w:t>Bc. Pavel Šoltys, DiS., náměstek hejtmana</w:t>
            </w:r>
          </w:p>
        </w:tc>
      </w:tr>
      <w:tr w:rsidR="00E422F1" w:rsidRPr="0006646A" w:rsidTr="00D306F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D306FD" w:rsidP="00BE156D">
            <w:pPr>
              <w:pStyle w:val="nadpis2"/>
            </w:pPr>
            <w:r w:rsidRPr="0006646A">
              <w:t>9.1.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5F03BF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5F03BF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UR/2/32/2016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5F03BF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Dotační program Kotlíkové dotace v Olomouckém kraji I. </w:t>
            </w:r>
            <w:r w:rsidR="00C75ADF" w:rsidRPr="0006646A">
              <w:rPr>
                <w:szCs w:val="24"/>
              </w:rPr>
              <w:br/>
            </w:r>
            <w:r w:rsidRPr="0006646A">
              <w:rPr>
                <w:szCs w:val="24"/>
              </w:rPr>
              <w:t xml:space="preserve">– dodatky ke smlouvám o poskytnutí dotace </w:t>
            </w:r>
          </w:p>
        </w:tc>
      </w:tr>
      <w:tr w:rsidR="0006646A" w:rsidRPr="0006646A" w:rsidTr="005F03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5F03BF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5F03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5F03BF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5F03BF" w:rsidP="005F03BF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5F03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3BF" w:rsidRPr="0006646A" w:rsidRDefault="005F03BF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3BF" w:rsidRPr="0006646A" w:rsidRDefault="005F03BF" w:rsidP="005F03BF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předměty dodatků ke Smlouvám o poskytnutí dotace v rámci dotačního programu Kotlíkové dotace v Olomouckém kraji I. dle Přílohy č. 1 důvodové zprávy</w:t>
            </w:r>
          </w:p>
        </w:tc>
      </w:tr>
      <w:tr w:rsidR="0006646A" w:rsidRPr="0006646A" w:rsidTr="005F03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3BF" w:rsidRPr="0006646A" w:rsidRDefault="005F03BF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3BF" w:rsidRPr="0006646A" w:rsidRDefault="005F03BF" w:rsidP="005F03BF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uzavření dodatků ke Smlouvám o poskytnutí dotace v rámci dotačního programu Kotlíkové dotace v Olomouckém kraji I. dle Přílohy č. 1 důvodové zprávy, ve znění dle vzorového dodatku ke smlouvě uvedený </w:t>
            </w:r>
            <w:r w:rsidR="00C75ADF" w:rsidRPr="0006646A">
              <w:br/>
            </w:r>
            <w:r w:rsidRPr="0006646A">
              <w:t>v Příloze č. 2 důvodové zprávy</w:t>
            </w:r>
          </w:p>
        </w:tc>
      </w:tr>
      <w:tr w:rsidR="0006646A" w:rsidRPr="0006646A" w:rsidTr="005F03B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3BF" w:rsidRPr="0006646A" w:rsidRDefault="005F03BF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3BF" w:rsidRPr="0006646A" w:rsidRDefault="005F03BF" w:rsidP="005F03BF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 podepsat</w:t>
            </w:r>
            <w:r w:rsidRPr="0006646A">
              <w:t xml:space="preserve"> dodatky dle bodu 3 usnesení</w:t>
            </w:r>
          </w:p>
        </w:tc>
      </w:tr>
      <w:tr w:rsidR="0006646A" w:rsidRPr="0006646A" w:rsidTr="005F03B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03BF" w:rsidRPr="0006646A" w:rsidRDefault="005F03BF" w:rsidP="005F03BF">
            <w:r w:rsidRPr="0006646A">
              <w:t>O: Bc. Pavel Šoltys, DiS., náměstek hejtmana</w:t>
            </w:r>
          </w:p>
        </w:tc>
      </w:tr>
      <w:tr w:rsidR="0006646A" w:rsidRPr="0006646A" w:rsidTr="005F03B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5F03B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5F03BF" w:rsidP="00BE156D">
            <w:pPr>
              <w:pStyle w:val="nadpis2"/>
            </w:pPr>
            <w:r w:rsidRPr="0006646A">
              <w:t>Bc. Pavel Šoltys, DiS., náměstek hejtmana</w:t>
            </w:r>
          </w:p>
        </w:tc>
      </w:tr>
      <w:tr w:rsidR="00E422F1" w:rsidRPr="0006646A" w:rsidTr="005F03B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5F03BF" w:rsidP="00BE156D">
            <w:pPr>
              <w:pStyle w:val="nadpis2"/>
            </w:pPr>
            <w:r w:rsidRPr="0006646A">
              <w:t>9.2.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592670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592670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UR/2/33/2016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592670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Rozhodnutí o poskytnutí dotace na projekt „Snížení emisí </w:t>
            </w:r>
            <w:r w:rsidR="00C75ADF" w:rsidRPr="0006646A">
              <w:rPr>
                <w:szCs w:val="24"/>
              </w:rPr>
              <w:br/>
            </w:r>
            <w:r w:rsidRPr="0006646A">
              <w:rPr>
                <w:szCs w:val="24"/>
              </w:rPr>
              <w:t>z lokálního vytápění rodinných domů v Olomouckém kraji“ (Kotlíkové dotace v Olomouckém kraji) – změna Podmínek poskytnutí dotace</w:t>
            </w:r>
          </w:p>
        </w:tc>
      </w:tr>
      <w:tr w:rsidR="0006646A" w:rsidRPr="0006646A" w:rsidTr="005926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592670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5926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592670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592670" w:rsidP="005926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6646A" w:rsidRPr="0006646A" w:rsidTr="005926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2670" w:rsidRPr="0006646A" w:rsidRDefault="00592670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2670" w:rsidRPr="0006646A" w:rsidRDefault="00592670" w:rsidP="005926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schvaluje</w:t>
            </w:r>
            <w:r w:rsidRPr="0006646A">
              <w:rPr>
                <w:rFonts w:cs="Arial"/>
                <w:szCs w:val="24"/>
              </w:rPr>
              <w:t xml:space="preserve"> podání žádosti o změnu Podmínek Rozhodnutí o poskytnutí </w:t>
            </w:r>
            <w:r w:rsidRPr="0006646A">
              <w:rPr>
                <w:rFonts w:cs="Arial"/>
                <w:szCs w:val="24"/>
              </w:rPr>
              <w:lastRenderedPageBreak/>
              <w:t>dotace č. EDS/SMVS 115D313000008 dle Přílohy č. 3 důvodové zprávy</w:t>
            </w:r>
          </w:p>
        </w:tc>
      </w:tr>
      <w:tr w:rsidR="0006646A" w:rsidRPr="0006646A" w:rsidTr="0059267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2670" w:rsidRPr="0006646A" w:rsidRDefault="00592670" w:rsidP="00BE156D">
            <w:pPr>
              <w:pStyle w:val="nadpis2"/>
            </w:pPr>
            <w:r w:rsidRPr="0006646A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2670" w:rsidRPr="0006646A" w:rsidRDefault="00592670" w:rsidP="0004311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06646A">
              <w:rPr>
                <w:rFonts w:cs="Arial"/>
                <w:szCs w:val="24"/>
              </w:rPr>
              <w:t xml:space="preserve"> žádost o změnu Podmínek Rozhodnutí </w:t>
            </w:r>
            <w:r w:rsidR="00FB042E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o poskytnutí dotace č. EDS/SMVS 115D313000008 dle Přílohy č. 3 důvodové zprávy</w:t>
            </w:r>
          </w:p>
        </w:tc>
      </w:tr>
      <w:tr w:rsidR="0006646A" w:rsidRPr="0006646A" w:rsidTr="0059267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2670" w:rsidRPr="0006646A" w:rsidRDefault="00592670" w:rsidP="00592670">
            <w:r w:rsidRPr="0006646A">
              <w:t>O: Bc. Pavel Šoltys, DiS., náměstek hejtmana</w:t>
            </w:r>
          </w:p>
        </w:tc>
      </w:tr>
      <w:tr w:rsidR="0006646A" w:rsidRPr="0006646A" w:rsidTr="0059267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59267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592670" w:rsidP="00BE156D">
            <w:pPr>
              <w:pStyle w:val="nadpis2"/>
            </w:pPr>
            <w:r w:rsidRPr="0006646A">
              <w:t>Bc. Pavel Šoltys, DiS., náměstek hejtmana</w:t>
            </w:r>
          </w:p>
        </w:tc>
      </w:tr>
      <w:tr w:rsidR="00E422F1" w:rsidRPr="0006646A" w:rsidTr="0059267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592670" w:rsidP="00BE156D">
            <w:pPr>
              <w:pStyle w:val="nadpis2"/>
            </w:pPr>
            <w:r w:rsidRPr="0006646A">
              <w:t>9.3.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B612D2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B612D2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UR/2/34/2016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B612D2" w:rsidP="000548A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Projekt  „Digitální povodňový plán Olomouckého kraje“ </w:t>
            </w:r>
            <w:r w:rsidR="000548AD" w:rsidRPr="0006646A">
              <w:rPr>
                <w:szCs w:val="24"/>
              </w:rPr>
              <w:br/>
              <w:t>–</w:t>
            </w:r>
            <w:r w:rsidRPr="0006646A">
              <w:rPr>
                <w:szCs w:val="24"/>
              </w:rPr>
              <w:t xml:space="preserve"> schválení podání projektu</w:t>
            </w:r>
          </w:p>
        </w:tc>
      </w:tr>
      <w:tr w:rsidR="0006646A" w:rsidRPr="0006646A" w:rsidTr="00B612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B612D2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B612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B612D2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B612D2" w:rsidP="00B612D2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B612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2D2" w:rsidRPr="0006646A" w:rsidRDefault="00B612D2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2D2" w:rsidRPr="0006646A" w:rsidRDefault="00B612D2" w:rsidP="00B612D2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podání žádosti o podporu projektu dle důvodové zprávy</w:t>
            </w:r>
          </w:p>
        </w:tc>
      </w:tr>
      <w:tr w:rsidR="0006646A" w:rsidRPr="0006646A" w:rsidTr="00B612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2D2" w:rsidRPr="0006646A" w:rsidRDefault="00B612D2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2D2" w:rsidRPr="0006646A" w:rsidRDefault="00B612D2" w:rsidP="00B612D2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se zajištěním spolufinancování projektu dle důvodové zprávy </w:t>
            </w:r>
            <w:r w:rsidR="000548AD" w:rsidRPr="0006646A">
              <w:br/>
            </w:r>
            <w:r w:rsidRPr="0006646A">
              <w:t>v případě získání podpory z Operačního programu životní prostředí</w:t>
            </w:r>
          </w:p>
        </w:tc>
      </w:tr>
      <w:tr w:rsidR="0006646A" w:rsidRPr="0006646A" w:rsidTr="00B612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2D2" w:rsidRPr="0006646A" w:rsidRDefault="00B612D2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2D2" w:rsidRPr="0006646A" w:rsidRDefault="00B612D2" w:rsidP="00B612D2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zajistit podání žádosti o podporu projektu dle důvodové zprávy</w:t>
            </w:r>
          </w:p>
        </w:tc>
      </w:tr>
      <w:tr w:rsidR="0006646A" w:rsidRPr="0006646A" w:rsidTr="00B612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2D2" w:rsidRPr="0006646A" w:rsidRDefault="00B612D2" w:rsidP="00B612D2">
            <w:r w:rsidRPr="0006646A">
              <w:t>O: vedoucí odboru strategického rozvoje kraje</w:t>
            </w:r>
          </w:p>
          <w:p w:rsidR="00B612D2" w:rsidRPr="0006646A" w:rsidRDefault="00B612D2" w:rsidP="00B612D2">
            <w:r w:rsidRPr="0006646A">
              <w:t>T: 5. 12. 2016</w:t>
            </w:r>
          </w:p>
        </w:tc>
      </w:tr>
      <w:tr w:rsidR="0006646A" w:rsidRPr="0006646A" w:rsidTr="00B612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2D2" w:rsidRPr="0006646A" w:rsidRDefault="00B612D2" w:rsidP="00BE156D">
            <w:pPr>
              <w:pStyle w:val="nadpis2"/>
            </w:pPr>
            <w:r w:rsidRPr="0006646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2D2" w:rsidRPr="0006646A" w:rsidRDefault="00B612D2" w:rsidP="00B612D2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 podepsat</w:t>
            </w:r>
            <w:r w:rsidRPr="0006646A">
              <w:t xml:space="preserve"> žádost o podporu projektu dle důvodové zprávy</w:t>
            </w:r>
          </w:p>
        </w:tc>
      </w:tr>
      <w:tr w:rsidR="0006646A" w:rsidRPr="0006646A" w:rsidTr="00B612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2D2" w:rsidRPr="0006646A" w:rsidRDefault="00B612D2" w:rsidP="00B612D2">
            <w:r w:rsidRPr="0006646A">
              <w:t>O: Bc. Pavel Šoltys, DiS., náměstek hejtmana</w:t>
            </w:r>
          </w:p>
        </w:tc>
      </w:tr>
      <w:tr w:rsidR="0006646A" w:rsidRPr="0006646A" w:rsidTr="00B612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2D2" w:rsidRPr="0006646A" w:rsidRDefault="00B612D2" w:rsidP="00BE156D">
            <w:pPr>
              <w:pStyle w:val="nadpis2"/>
            </w:pPr>
            <w:r w:rsidRPr="0006646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2D2" w:rsidRPr="0006646A" w:rsidRDefault="00B612D2" w:rsidP="00B612D2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zmocňuje</w:t>
            </w:r>
            <w:r w:rsidRPr="0006646A">
              <w:t xml:space="preserve"> Bc. Pavla Šoltyse, DiS., náměstka hejtmana Olomouckého kraje, k případné opravě, doplnění a podpisu žádosti o podporu projektu </w:t>
            </w:r>
            <w:r w:rsidR="000548AD" w:rsidRPr="0006646A">
              <w:br/>
            </w:r>
            <w:r w:rsidRPr="0006646A">
              <w:t>dle důvodové zprávy v rámci Operačního programu životní prostředí podle požadavků poskytovatele dotace</w:t>
            </w:r>
          </w:p>
        </w:tc>
      </w:tr>
      <w:tr w:rsidR="0006646A" w:rsidRPr="0006646A" w:rsidTr="00B612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2D2" w:rsidRPr="0006646A" w:rsidRDefault="00B612D2" w:rsidP="00BE156D">
            <w:pPr>
              <w:pStyle w:val="nadpis2"/>
            </w:pPr>
            <w:r w:rsidRPr="0006646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2D2" w:rsidRPr="0006646A" w:rsidRDefault="00B612D2" w:rsidP="00B612D2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</w:t>
            </w:r>
            <w:r w:rsidR="00043114" w:rsidRPr="0006646A">
              <w:t xml:space="preserve">předložit materiál </w:t>
            </w:r>
            <w:r w:rsidRPr="0006646A">
              <w:t>na zasedání Zastupitelstva Olomouckého kraje</w:t>
            </w:r>
          </w:p>
        </w:tc>
      </w:tr>
      <w:tr w:rsidR="0006646A" w:rsidRPr="0006646A" w:rsidTr="00B612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2D2" w:rsidRPr="0006646A" w:rsidRDefault="00B612D2" w:rsidP="00B612D2">
            <w:r w:rsidRPr="0006646A">
              <w:t xml:space="preserve">O: </w:t>
            </w:r>
            <w:r w:rsidR="00043114" w:rsidRPr="0006646A">
              <w:t xml:space="preserve">Bc. Pavel Šoltys, DiS., náměstek hejtmana, </w:t>
            </w:r>
            <w:r w:rsidRPr="0006646A">
              <w:t>vedoucí odboru strategického rozvoje kraje</w:t>
            </w:r>
          </w:p>
          <w:p w:rsidR="00B612D2" w:rsidRPr="0006646A" w:rsidRDefault="00B612D2" w:rsidP="00B612D2">
            <w:r w:rsidRPr="0006646A">
              <w:t>T: ZOK 19. 12. 2016</w:t>
            </w:r>
          </w:p>
        </w:tc>
      </w:tr>
      <w:tr w:rsidR="0006646A" w:rsidRPr="0006646A" w:rsidTr="00B612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2D2" w:rsidRPr="0006646A" w:rsidRDefault="00B612D2" w:rsidP="00BE156D">
            <w:pPr>
              <w:pStyle w:val="nadpis2"/>
            </w:pPr>
            <w:r w:rsidRPr="0006646A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12D2" w:rsidRPr="0006646A" w:rsidRDefault="00B612D2" w:rsidP="00B612D2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schválit spolufinancování projektu dle důvodové zprávy v případě získání podpory z Operačního programu životní prostředí</w:t>
            </w:r>
          </w:p>
        </w:tc>
      </w:tr>
      <w:tr w:rsidR="0006646A" w:rsidRPr="0006646A" w:rsidTr="00B612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B612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B612D2" w:rsidP="00BE156D">
            <w:pPr>
              <w:pStyle w:val="nadpis2"/>
            </w:pPr>
            <w:r w:rsidRPr="0006646A">
              <w:t>Bc. Pavel Šoltys, DiS., náměstek hejtmana</w:t>
            </w:r>
          </w:p>
        </w:tc>
      </w:tr>
      <w:tr w:rsidR="00E422F1" w:rsidRPr="0006646A" w:rsidTr="00B612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B612D2" w:rsidP="00BE156D">
            <w:pPr>
              <w:pStyle w:val="nadpis2"/>
            </w:pPr>
            <w:r w:rsidRPr="0006646A">
              <w:t>9.4.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245D16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245D16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lastRenderedPageBreak/>
              <w:t>UR/2/35/2016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245D16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Projekt příspěvkové organizace – schválení realizace projektu „Podpora rozvoje čtenářských a matematických dovedností žáků ZŠ“</w:t>
            </w:r>
          </w:p>
        </w:tc>
      </w:tr>
      <w:tr w:rsidR="0006646A" w:rsidRPr="0006646A" w:rsidTr="00245D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245D16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245D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245D16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245D16" w:rsidP="00245D16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245D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5D16" w:rsidRPr="0006646A" w:rsidRDefault="00245D16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5D16" w:rsidRPr="0006646A" w:rsidRDefault="00245D16" w:rsidP="00245D16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realizaci projektu "Podpora rozvoje čtenářských </w:t>
            </w:r>
            <w:r w:rsidR="000548AD" w:rsidRPr="0006646A">
              <w:br/>
            </w:r>
            <w:r w:rsidRPr="0006646A">
              <w:t xml:space="preserve">a matematických dovedností žáků ZŠ" příspěvkové organizace Střední škola </w:t>
            </w:r>
            <w:r w:rsidR="000548AD" w:rsidRPr="0006646A">
              <w:br/>
            </w:r>
            <w:r w:rsidRPr="0006646A">
              <w:t>a Základní škola Lipník nad Bečvou, Osecká 301 dle důvodové zprávy</w:t>
            </w:r>
          </w:p>
        </w:tc>
      </w:tr>
      <w:tr w:rsidR="0006646A" w:rsidRPr="0006646A" w:rsidTr="00245D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5D16" w:rsidRPr="0006646A" w:rsidRDefault="00245D16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5D16" w:rsidRPr="0006646A" w:rsidRDefault="00245D16" w:rsidP="00245D16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informovat ředitele příspěvkové organizace o schválení realizace projektu dle bodu 2 usnesení</w:t>
            </w:r>
          </w:p>
        </w:tc>
      </w:tr>
      <w:tr w:rsidR="0006646A" w:rsidRPr="0006646A" w:rsidTr="00245D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5D16" w:rsidRPr="0006646A" w:rsidRDefault="00245D16" w:rsidP="00245D16">
            <w:r w:rsidRPr="0006646A">
              <w:t>O: vedoucí odboru strategického rozvoje kraje</w:t>
            </w:r>
          </w:p>
          <w:p w:rsidR="00245D16" w:rsidRPr="0006646A" w:rsidRDefault="00245D16" w:rsidP="00245D16">
            <w:r w:rsidRPr="0006646A">
              <w:t>T: 5. 12. 2016</w:t>
            </w:r>
          </w:p>
        </w:tc>
      </w:tr>
      <w:tr w:rsidR="0006646A" w:rsidRPr="0006646A" w:rsidTr="00245D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245D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245D16" w:rsidP="00BE156D">
            <w:pPr>
              <w:pStyle w:val="nadpis2"/>
            </w:pPr>
            <w:r w:rsidRPr="0006646A">
              <w:t>Bc. Pavel Šoltys, DiS., náměstek hejtmana</w:t>
            </w:r>
          </w:p>
        </w:tc>
      </w:tr>
      <w:tr w:rsidR="00E422F1" w:rsidRPr="0006646A" w:rsidTr="00245D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245D16" w:rsidP="00BE156D">
            <w:pPr>
              <w:pStyle w:val="nadpis2"/>
            </w:pPr>
            <w:r w:rsidRPr="0006646A">
              <w:t>9.5.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204FC7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204FC7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UR/2/36/2016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204FC7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Financování příspěvkových organizací</w:t>
            </w:r>
          </w:p>
        </w:tc>
      </w:tr>
      <w:tr w:rsidR="0006646A" w:rsidRPr="0006646A" w:rsidTr="00204F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204FC7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204F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204FC7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204FC7" w:rsidP="00204F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6646A" w:rsidRPr="0006646A" w:rsidTr="00204F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FC7" w:rsidRPr="0006646A" w:rsidRDefault="00204FC7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FC7" w:rsidRPr="0006646A" w:rsidRDefault="00204FC7" w:rsidP="00204F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schvaluje</w:t>
            </w:r>
            <w:r w:rsidRPr="0006646A">
              <w:rPr>
                <w:rFonts w:cs="Arial"/>
                <w:szCs w:val="24"/>
              </w:rPr>
              <w:t xml:space="preserve"> upřesnění použití finančních prostředků a názvu akce dle bodu A) důvodové zprávy</w:t>
            </w:r>
          </w:p>
        </w:tc>
      </w:tr>
      <w:tr w:rsidR="0006646A" w:rsidRPr="0006646A" w:rsidTr="00204F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FC7" w:rsidRPr="0006646A" w:rsidRDefault="00204FC7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FC7" w:rsidRPr="0006646A" w:rsidRDefault="00204FC7" w:rsidP="00204F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schvaluje</w:t>
            </w:r>
            <w:r w:rsidRPr="0006646A">
              <w:rPr>
                <w:rFonts w:cs="Arial"/>
                <w:szCs w:val="24"/>
              </w:rPr>
              <w:t xml:space="preserve"> uzavření smlouvy o úvěru dle bodu B) důvodové zprávy</w:t>
            </w:r>
          </w:p>
        </w:tc>
      </w:tr>
      <w:tr w:rsidR="0006646A" w:rsidRPr="0006646A" w:rsidTr="00204F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FC7" w:rsidRPr="0006646A" w:rsidRDefault="00204FC7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FC7" w:rsidRPr="0006646A" w:rsidRDefault="00204FC7" w:rsidP="00204F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zmocňuje</w:t>
            </w:r>
            <w:r w:rsidRPr="0006646A">
              <w:rPr>
                <w:rFonts w:cs="Arial"/>
                <w:szCs w:val="24"/>
              </w:rPr>
              <w:t xml:space="preserve"> Mgr. Daniela Zádrapu, ředitele Muzea a galerie v Prostějově </w:t>
            </w:r>
            <w:r w:rsidR="000548AD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k podpisu smlouvy o úvěru</w:t>
            </w:r>
          </w:p>
        </w:tc>
      </w:tr>
      <w:tr w:rsidR="0006646A" w:rsidRPr="0006646A" w:rsidTr="00204F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FC7" w:rsidRPr="0006646A" w:rsidRDefault="00204FC7" w:rsidP="00BE156D">
            <w:pPr>
              <w:pStyle w:val="nadpis2"/>
            </w:pPr>
            <w:r w:rsidRPr="0006646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FC7" w:rsidRPr="0006646A" w:rsidRDefault="00204FC7" w:rsidP="00204F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schvaluje</w:t>
            </w:r>
            <w:r w:rsidRPr="0006646A">
              <w:rPr>
                <w:rFonts w:cs="Arial"/>
                <w:szCs w:val="24"/>
              </w:rPr>
              <w:t xml:space="preserve"> změny rozpočtu pro příspěvkové organizace dle bodu </w:t>
            </w:r>
            <w:r w:rsidR="000548AD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C) důvodové zprávy</w:t>
            </w:r>
          </w:p>
        </w:tc>
      </w:tr>
      <w:tr w:rsidR="0006646A" w:rsidRPr="0006646A" w:rsidTr="00204F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FC7" w:rsidRPr="0006646A" w:rsidRDefault="00204FC7" w:rsidP="00BE156D">
            <w:pPr>
              <w:pStyle w:val="nadpis2"/>
            </w:pPr>
            <w:r w:rsidRPr="0006646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FC7" w:rsidRPr="0006646A" w:rsidRDefault="00204FC7" w:rsidP="00204F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schvaluje</w:t>
            </w:r>
            <w:r w:rsidRPr="0006646A">
              <w:rPr>
                <w:rFonts w:cs="Arial"/>
                <w:szCs w:val="24"/>
              </w:rPr>
              <w:t xml:space="preserve"> rozšíření účelovosti a změnu názvu akce dle bodu </w:t>
            </w:r>
            <w:r w:rsidR="000548AD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D) důvodové zprávy</w:t>
            </w:r>
          </w:p>
        </w:tc>
      </w:tr>
      <w:tr w:rsidR="0006646A" w:rsidRPr="0006646A" w:rsidTr="00204F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FC7" w:rsidRPr="0006646A" w:rsidRDefault="00204FC7" w:rsidP="00BE156D">
            <w:pPr>
              <w:pStyle w:val="nadpis2"/>
            </w:pPr>
            <w:r w:rsidRPr="0006646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FC7" w:rsidRPr="0006646A" w:rsidRDefault="00204FC7" w:rsidP="00204F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</w:t>
            </w:r>
            <w:r w:rsidRPr="0006646A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06646A" w:rsidRPr="0006646A" w:rsidTr="00204F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4FC7" w:rsidRPr="0006646A" w:rsidRDefault="00204FC7" w:rsidP="00204FC7">
            <w:r w:rsidRPr="0006646A">
              <w:t>O: vedoucí odboru podpory řízení příspěvkových organizací</w:t>
            </w:r>
          </w:p>
          <w:p w:rsidR="00204FC7" w:rsidRPr="0006646A" w:rsidRDefault="00204FC7" w:rsidP="00204FC7">
            <w:r w:rsidRPr="0006646A">
              <w:t>T: 5. 12. 2016</w:t>
            </w:r>
          </w:p>
        </w:tc>
      </w:tr>
      <w:tr w:rsidR="0006646A" w:rsidRPr="0006646A" w:rsidTr="00204FC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204FC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204FC7" w:rsidP="00BE156D">
            <w:pPr>
              <w:pStyle w:val="nadpis2"/>
            </w:pPr>
            <w:r w:rsidRPr="0006646A">
              <w:t>MUDr. Oto Košta, Ph.D., hejtman Olomouckého kraje</w:t>
            </w:r>
          </w:p>
        </w:tc>
      </w:tr>
      <w:tr w:rsidR="00E422F1" w:rsidRPr="0006646A" w:rsidTr="00204FC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204FC7" w:rsidP="00BE156D">
            <w:pPr>
              <w:pStyle w:val="nadpis2"/>
            </w:pPr>
            <w:r w:rsidRPr="0006646A">
              <w:t>10.1.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1B537D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1B537D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UR/2/37/2016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1B537D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Aktualizace plánu oprav a investic příspěvkových organizací</w:t>
            </w:r>
          </w:p>
        </w:tc>
      </w:tr>
      <w:tr w:rsidR="0006646A" w:rsidRPr="0006646A" w:rsidTr="001B53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1B537D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1B53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1B537D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1B537D" w:rsidP="001B53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6646A" w:rsidRPr="0006646A" w:rsidTr="001B53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537D" w:rsidRPr="0006646A" w:rsidRDefault="001B537D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537D" w:rsidRPr="0006646A" w:rsidRDefault="001B537D" w:rsidP="001B53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schvaluje</w:t>
            </w:r>
            <w:r w:rsidRPr="0006646A">
              <w:rPr>
                <w:rFonts w:cs="Arial"/>
                <w:szCs w:val="24"/>
              </w:rPr>
              <w:t xml:space="preserve"> aktualizaci plánu oprav a investic příspěvkových organizací zřizovaných Olomouckým krajem, včetně použití prostředků fondu investic dle </w:t>
            </w:r>
            <w:r w:rsidRPr="0006646A">
              <w:rPr>
                <w:rFonts w:cs="Arial"/>
                <w:szCs w:val="24"/>
              </w:rPr>
              <w:lastRenderedPageBreak/>
              <w:t>Přílohy č. 1 důvodové zprávy</w:t>
            </w:r>
          </w:p>
        </w:tc>
      </w:tr>
      <w:tr w:rsidR="0006646A" w:rsidRPr="0006646A" w:rsidTr="001B53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537D" w:rsidRPr="0006646A" w:rsidRDefault="001B537D" w:rsidP="00BE156D">
            <w:pPr>
              <w:pStyle w:val="nadpis2"/>
            </w:pPr>
            <w:r w:rsidRPr="0006646A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537D" w:rsidRPr="0006646A" w:rsidRDefault="001B537D" w:rsidP="001B53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souhlasí</w:t>
            </w:r>
            <w:r w:rsidRPr="0006646A">
              <w:rPr>
                <w:rFonts w:cs="Arial"/>
                <w:szCs w:val="24"/>
              </w:rPr>
              <w:t xml:space="preserve"> s posílením fondu investic z fondu rezervního příspěvkových organizací zřizovaných Olomouckým krajem dle Přílohy č. 2 důvodové zprávy</w:t>
            </w:r>
          </w:p>
        </w:tc>
      </w:tr>
      <w:tr w:rsidR="0006646A" w:rsidRPr="0006646A" w:rsidTr="001B537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537D" w:rsidRPr="0006646A" w:rsidRDefault="001B537D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537D" w:rsidRPr="0006646A" w:rsidRDefault="001B537D" w:rsidP="001B537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</w:t>
            </w:r>
            <w:r w:rsidRPr="0006646A">
              <w:rPr>
                <w:rFonts w:cs="Arial"/>
                <w:szCs w:val="24"/>
              </w:rPr>
              <w:t xml:space="preserve"> informovat příspěvkové organizace o schválení aktualizace plánu oprav a investic příspěvkových organizací zřizovaných Olomouckým krajem dle bodu 2 usnesení, a o udělení souhlasu s posílením fondu investic z fondu rezervního dle bodu 3 usnesení</w:t>
            </w:r>
          </w:p>
        </w:tc>
      </w:tr>
      <w:tr w:rsidR="0006646A" w:rsidRPr="0006646A" w:rsidTr="001B537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537D" w:rsidRPr="0006646A" w:rsidRDefault="001B537D" w:rsidP="001B537D">
            <w:r w:rsidRPr="0006646A">
              <w:t>O: vedoucí odboru podpory řízení příspěvkových organizací</w:t>
            </w:r>
          </w:p>
          <w:p w:rsidR="001B537D" w:rsidRPr="0006646A" w:rsidRDefault="001B537D" w:rsidP="001B537D">
            <w:r w:rsidRPr="0006646A">
              <w:t>T: 5. 12. 2016</w:t>
            </w:r>
          </w:p>
        </w:tc>
      </w:tr>
      <w:tr w:rsidR="0006646A" w:rsidRPr="0006646A" w:rsidTr="001B537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1B537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1B537D" w:rsidP="00BE156D">
            <w:pPr>
              <w:pStyle w:val="nadpis2"/>
            </w:pPr>
            <w:r w:rsidRPr="0006646A">
              <w:t>MUDr. Oto Košta, Ph.D., hejtman Olomouckého kraje</w:t>
            </w:r>
          </w:p>
        </w:tc>
      </w:tr>
      <w:tr w:rsidR="00E422F1" w:rsidRPr="0006646A" w:rsidTr="001B537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1B537D" w:rsidP="00BE156D">
            <w:pPr>
              <w:pStyle w:val="nadpis2"/>
            </w:pPr>
            <w:r w:rsidRPr="0006646A">
              <w:t>10.2.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2E51D1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2E51D1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UR/2/38/2016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2E51D1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Majetkové záležitosti příspěvkových organizací Olomouckého kraje</w:t>
            </w:r>
          </w:p>
        </w:tc>
      </w:tr>
      <w:tr w:rsidR="0006646A" w:rsidRPr="0006646A" w:rsidTr="002E51D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2E51D1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2E51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2E51D1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2E51D1" w:rsidP="002E51D1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2E51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51D1" w:rsidRPr="0006646A" w:rsidRDefault="002E51D1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51D1" w:rsidRPr="0006646A" w:rsidRDefault="002E51D1" w:rsidP="002E51D1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vyřazení movitého majetku Olomouckého kraje vozidla Citroen Jumper, RZ 2M0 2751, inventární číslo 353, svěřeného do hospodaření příspěvkové organizaci Nové Zámky - poskytovatel sociálních služeb, příspěvková organizace, a to formou prodeje za cenu nejvyšší nabídky </w:t>
            </w:r>
            <w:r w:rsidR="000548AD" w:rsidRPr="0006646A">
              <w:br/>
            </w:r>
            <w:r w:rsidRPr="0006646A">
              <w:t xml:space="preserve">a v případě neúspěšného prodeje formou ekologické likvidace s tím, </w:t>
            </w:r>
            <w:r w:rsidR="000548AD" w:rsidRPr="0006646A">
              <w:br/>
            </w:r>
            <w:r w:rsidRPr="0006646A">
              <w:t xml:space="preserve">že ekologickou likvidaci si zajistí sama příspěvková organizace, dle bodu </w:t>
            </w:r>
            <w:r w:rsidR="000548AD" w:rsidRPr="0006646A">
              <w:br/>
            </w:r>
            <w:r w:rsidRPr="0006646A">
              <w:t>A důvodové zprávy</w:t>
            </w:r>
          </w:p>
        </w:tc>
      </w:tr>
      <w:tr w:rsidR="0006646A" w:rsidRPr="0006646A" w:rsidTr="002E51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51D1" w:rsidRPr="0006646A" w:rsidRDefault="002E51D1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51D1" w:rsidRPr="0006646A" w:rsidRDefault="002E51D1" w:rsidP="002E51D1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vyřazení movitého majetku Olomouckého kraje vozidla Škoda Felicia Kombi LX 1.6, RZ 4M4 0106, inventární číslo I/481, svěřeného do hospodaření příspěvkové organizaci Odborné učiliště, Křenovice 8, formou prodeje za cenu nejvyšší nabídky a v případě neúspěšného prodeje formou ekologické likvidace s tím, že ekologickou likvidaci si zajistí sama příspěvková organizace, dle bodu B důvodové zprávy</w:t>
            </w:r>
          </w:p>
        </w:tc>
      </w:tr>
      <w:tr w:rsidR="0006646A" w:rsidRPr="0006646A" w:rsidTr="002E51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51D1" w:rsidRPr="0006646A" w:rsidRDefault="002E51D1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51D1" w:rsidRPr="0006646A" w:rsidRDefault="002E51D1" w:rsidP="002E51D1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vyřazení majetku Olomouckého kraje dřevěné kůlny, inventární číslo 1/801/8, svěřeného do hospodaření příspěvkové organizaci Dětský domov a Školní jídelna, Hranice, Purgešova 847, dle bodu C důvodové zprávy</w:t>
            </w:r>
          </w:p>
        </w:tc>
      </w:tr>
      <w:tr w:rsidR="0006646A" w:rsidRPr="0006646A" w:rsidTr="002E51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51D1" w:rsidRPr="0006646A" w:rsidRDefault="002E51D1" w:rsidP="00BE156D">
            <w:pPr>
              <w:pStyle w:val="nadpis2"/>
            </w:pPr>
            <w:r w:rsidRPr="0006646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51D1" w:rsidRPr="0006646A" w:rsidRDefault="002E51D1" w:rsidP="002E51D1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uzavřením smlouvy o nájmu movitých věcí mezi příspěvkovou organizací Střední odborná škola Litovel, Komenského 677 jako nájemcem </w:t>
            </w:r>
            <w:r w:rsidR="000548AD" w:rsidRPr="0006646A">
              <w:br/>
            </w:r>
            <w:r w:rsidRPr="0006646A">
              <w:t>a Pivovarem Litovel a.s., Palackého 934, 784 01 Litovel, IČ</w:t>
            </w:r>
            <w:r w:rsidR="000548AD" w:rsidRPr="0006646A">
              <w:t>:</w:t>
            </w:r>
            <w:r w:rsidRPr="0006646A">
              <w:t xml:space="preserve"> 47676914 jako pronajímatelem, dle bodu D důvodové zprávy</w:t>
            </w:r>
          </w:p>
        </w:tc>
      </w:tr>
      <w:tr w:rsidR="0006646A" w:rsidRPr="0006646A" w:rsidTr="002E51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51D1" w:rsidRPr="0006646A" w:rsidRDefault="002E51D1" w:rsidP="00BE156D">
            <w:pPr>
              <w:pStyle w:val="nadpis2"/>
            </w:pPr>
            <w:r w:rsidRPr="0006646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51D1" w:rsidRPr="0006646A" w:rsidRDefault="002E51D1" w:rsidP="002E51D1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přijetím daru movitého majetku – vybavení učeben v hodnotě 258 212,68 Kč od společnosti SSI Schäfer s.r.o., Tovární 325, Hranice I-Město, 753 01 Hranice, IČ</w:t>
            </w:r>
            <w:r w:rsidR="00795BCB" w:rsidRPr="0006646A">
              <w:t>:</w:t>
            </w:r>
            <w:r w:rsidRPr="0006646A">
              <w:t xml:space="preserve"> 61060755, do vlastnictví Olomouckého kraje </w:t>
            </w:r>
            <w:r w:rsidR="006E763F">
              <w:br/>
            </w:r>
            <w:r w:rsidRPr="0006646A">
              <w:t>a hospodaření příspěvkové organizace Střední průmy</w:t>
            </w:r>
            <w:r w:rsidR="00BC1B06">
              <w:t xml:space="preserve">slová škola Hranice, který bude </w:t>
            </w:r>
            <w:r w:rsidRPr="0006646A">
              <w:t xml:space="preserve">použit k vybavení učeben příspěvkové organizace, dle bodu </w:t>
            </w:r>
            <w:r w:rsidR="00670770">
              <w:br/>
            </w:r>
            <w:r w:rsidRPr="0006646A">
              <w:lastRenderedPageBreak/>
              <w:t>E důvodové zprávy</w:t>
            </w:r>
          </w:p>
        </w:tc>
      </w:tr>
      <w:tr w:rsidR="0006646A" w:rsidRPr="0006646A" w:rsidTr="002E51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51D1" w:rsidRPr="0006646A" w:rsidRDefault="002E51D1" w:rsidP="00BE156D">
            <w:pPr>
              <w:pStyle w:val="nadpis2"/>
            </w:pPr>
            <w:r w:rsidRPr="0006646A"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51D1" w:rsidRPr="0006646A" w:rsidRDefault="002E51D1" w:rsidP="00557665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 se vzdáním se práva a prominutím</w:t>
            </w:r>
            <w:r w:rsidRPr="0006646A">
              <w:t xml:space="preserve"> dluhu evidovaným u Domova Větrný mlýn Skalička, příspěvková organizace </w:t>
            </w:r>
            <w:r w:rsidR="000548AD" w:rsidRPr="0006646A">
              <w:br/>
            </w:r>
            <w:r w:rsidRPr="0006646A">
              <w:t>v celkové výši 34 196</w:t>
            </w:r>
            <w:r w:rsidR="00557665" w:rsidRPr="0006646A">
              <w:t xml:space="preserve"> Kč</w:t>
            </w:r>
            <w:r w:rsidRPr="0006646A">
              <w:t xml:space="preserve"> dle bodu F důvodové zprávy</w:t>
            </w:r>
          </w:p>
        </w:tc>
      </w:tr>
      <w:tr w:rsidR="0006646A" w:rsidRPr="0006646A" w:rsidTr="002E51D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51D1" w:rsidRPr="0006646A" w:rsidRDefault="002E51D1" w:rsidP="00BE156D">
            <w:pPr>
              <w:pStyle w:val="nadpis2"/>
            </w:pPr>
            <w:r w:rsidRPr="0006646A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51D1" w:rsidRPr="0006646A" w:rsidRDefault="002E51D1" w:rsidP="00557665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 se vzdáním se práva a prominutím</w:t>
            </w:r>
            <w:r w:rsidRPr="0006646A">
              <w:t xml:space="preserve"> dluhu evidovaným u Střediska sociální prevence Olomouc, příspěvková organi</w:t>
            </w:r>
            <w:r w:rsidR="00557665" w:rsidRPr="0006646A">
              <w:t>zace v celkové výši 12 620 Kč</w:t>
            </w:r>
            <w:r w:rsidRPr="0006646A">
              <w:t xml:space="preserve"> dle bodu G důvodové zprávy.</w:t>
            </w:r>
          </w:p>
        </w:tc>
      </w:tr>
      <w:tr w:rsidR="0006646A" w:rsidRPr="0006646A" w:rsidTr="002E51D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2E51D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2E51D1" w:rsidP="00BE156D">
            <w:pPr>
              <w:pStyle w:val="nadpis2"/>
            </w:pPr>
            <w:r w:rsidRPr="0006646A">
              <w:t>MUDr. Oto Košta, Ph.D., hejtman Olomouckého kraje</w:t>
            </w:r>
          </w:p>
        </w:tc>
      </w:tr>
      <w:tr w:rsidR="00E422F1" w:rsidRPr="0006646A" w:rsidTr="002E51D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2E51D1" w:rsidP="00BE156D">
            <w:pPr>
              <w:pStyle w:val="nadpis2"/>
            </w:pPr>
            <w:r w:rsidRPr="0006646A">
              <w:t>10.3.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462F27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462F27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UR/2/39/2016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462F27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Směrnice Zásady řízení příspěvkových organizací zřizovaných Olomouckým krajem</w:t>
            </w:r>
          </w:p>
        </w:tc>
      </w:tr>
      <w:tr w:rsidR="0006646A" w:rsidRPr="0006646A" w:rsidTr="00462F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462F27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462F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462F27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462F27" w:rsidP="00462F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6646A" w:rsidRPr="0006646A" w:rsidTr="00462F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F27" w:rsidRPr="0006646A" w:rsidRDefault="00462F27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F27" w:rsidRPr="0006646A" w:rsidRDefault="00462F27" w:rsidP="00462F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schvaluje</w:t>
            </w:r>
            <w:r w:rsidRPr="0006646A">
              <w:rPr>
                <w:rFonts w:cs="Arial"/>
                <w:szCs w:val="24"/>
              </w:rPr>
              <w:t xml:space="preserve"> směrnici č. 5/2016 Zásady řízení příspěvkových organizací zřizovaných Olomouckým krajem s účinností od 1. 1. 2017 dle důvodové zprávy a Přílohy č. 1</w:t>
            </w:r>
          </w:p>
        </w:tc>
      </w:tr>
      <w:tr w:rsidR="0006646A" w:rsidRPr="0006646A" w:rsidTr="00462F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F27" w:rsidRPr="0006646A" w:rsidRDefault="00462F27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F27" w:rsidRPr="0006646A" w:rsidRDefault="00462F27" w:rsidP="00462F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</w:t>
            </w:r>
            <w:r w:rsidRPr="0006646A">
              <w:rPr>
                <w:rFonts w:cs="Arial"/>
                <w:szCs w:val="24"/>
              </w:rPr>
              <w:t xml:space="preserve"> informovat příspěvkové organizace o schválené směrnici č. 5/2016 Zásady řízení příspěvkových organizací zřizovaných Olomouckým krajem</w:t>
            </w:r>
          </w:p>
        </w:tc>
      </w:tr>
      <w:tr w:rsidR="0006646A" w:rsidRPr="0006646A" w:rsidTr="00462F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62F27" w:rsidRPr="0006646A" w:rsidRDefault="00462F27" w:rsidP="00462F27">
            <w:r w:rsidRPr="0006646A">
              <w:t>O: vedoucí odboru podpory řízení příspěvkových organizací</w:t>
            </w:r>
          </w:p>
          <w:p w:rsidR="00462F27" w:rsidRPr="0006646A" w:rsidRDefault="00462F27" w:rsidP="00462F27">
            <w:r w:rsidRPr="0006646A">
              <w:t>T: 5. 12. 2016</w:t>
            </w:r>
          </w:p>
        </w:tc>
      </w:tr>
      <w:tr w:rsidR="0006646A" w:rsidRPr="0006646A" w:rsidTr="00462F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462F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462F27" w:rsidP="00BE156D">
            <w:pPr>
              <w:pStyle w:val="nadpis2"/>
            </w:pPr>
            <w:r w:rsidRPr="0006646A">
              <w:t>MUDr. Oto Košta, Ph.D., hejtman Olomouckého kraje</w:t>
            </w:r>
          </w:p>
        </w:tc>
      </w:tr>
      <w:tr w:rsidR="00E422F1" w:rsidRPr="0006646A" w:rsidTr="00462F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462F27" w:rsidP="00BE156D">
            <w:pPr>
              <w:pStyle w:val="nadpis2"/>
            </w:pPr>
            <w:r w:rsidRPr="0006646A">
              <w:t>10.4.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02221E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02221E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UR/2/40/2016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02221E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Rejstřík škol a školských zařízení v působnosti Olomouckého kraje</w:t>
            </w:r>
          </w:p>
        </w:tc>
      </w:tr>
      <w:tr w:rsidR="0006646A" w:rsidRPr="0006646A" w:rsidTr="000222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02221E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0222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02221E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02221E" w:rsidP="0002221E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0222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221E" w:rsidRPr="0006646A" w:rsidRDefault="0002221E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221E" w:rsidRPr="0006646A" w:rsidRDefault="0002221E" w:rsidP="0002221E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změny v rejstříku škol a školských zařízení zřizovaných Olomouckým krajem dle části A) důvodové zprávy</w:t>
            </w:r>
          </w:p>
        </w:tc>
      </w:tr>
      <w:tr w:rsidR="0006646A" w:rsidRPr="0006646A" w:rsidTr="000222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221E" w:rsidRPr="0006646A" w:rsidRDefault="0002221E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221E" w:rsidRPr="0006646A" w:rsidRDefault="0002221E" w:rsidP="0002221E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provedením změn dle části B) důvodové zprávy dle stanoviska odboru školství, sportu a kultury</w:t>
            </w:r>
          </w:p>
        </w:tc>
      </w:tr>
      <w:tr w:rsidR="0006646A" w:rsidRPr="0006646A" w:rsidTr="000222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221E" w:rsidRPr="0006646A" w:rsidRDefault="0002221E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221E" w:rsidRPr="0006646A" w:rsidRDefault="0002221E" w:rsidP="0002221E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informace o žádostech škol a školských zařízení jiných zřizovatelů dle části C) důvodové zprávy</w:t>
            </w:r>
          </w:p>
        </w:tc>
      </w:tr>
      <w:tr w:rsidR="0006646A" w:rsidRPr="0006646A" w:rsidTr="0002221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221E" w:rsidRPr="0006646A" w:rsidRDefault="0002221E" w:rsidP="00BE156D">
            <w:pPr>
              <w:pStyle w:val="nadpis2"/>
            </w:pPr>
            <w:r w:rsidRPr="0006646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221E" w:rsidRPr="0006646A" w:rsidRDefault="0002221E" w:rsidP="0002221E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administrativně zajistit změny v rejstříku škol a školských zařízení dle bodu 2 a 3 usnesení</w:t>
            </w:r>
          </w:p>
        </w:tc>
      </w:tr>
      <w:tr w:rsidR="0006646A" w:rsidRPr="0006646A" w:rsidTr="0002221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2221E" w:rsidRPr="0006646A" w:rsidRDefault="0002221E" w:rsidP="0002221E">
            <w:r w:rsidRPr="0006646A">
              <w:t>O: vedoucí odboru školství, sportu a kultury</w:t>
            </w:r>
          </w:p>
          <w:p w:rsidR="0002221E" w:rsidRPr="0006646A" w:rsidRDefault="0002221E" w:rsidP="0002221E">
            <w:r w:rsidRPr="0006646A">
              <w:t>T: 9. 1. 2017</w:t>
            </w:r>
          </w:p>
        </w:tc>
      </w:tr>
      <w:tr w:rsidR="0006646A" w:rsidRPr="0006646A" w:rsidTr="0002221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02221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02221E" w:rsidP="00BE156D">
            <w:pPr>
              <w:pStyle w:val="nadpis2"/>
            </w:pPr>
            <w:r w:rsidRPr="0006646A">
              <w:t>Ladislav Hynek, náměstek hejtmana</w:t>
            </w:r>
          </w:p>
        </w:tc>
      </w:tr>
      <w:tr w:rsidR="00E422F1" w:rsidRPr="0006646A" w:rsidTr="0002221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02221E" w:rsidP="00BE156D">
            <w:pPr>
              <w:pStyle w:val="nadpis2"/>
            </w:pPr>
            <w:r w:rsidRPr="0006646A">
              <w:t>11.1.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B81109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B81109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UR/2/41/2016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B81109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Výjimky z naplněnosti tříd ve školách zřizovaných Olomouckým krajem</w:t>
            </w:r>
          </w:p>
        </w:tc>
      </w:tr>
      <w:tr w:rsidR="0006646A" w:rsidRPr="0006646A" w:rsidTr="00B811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B81109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B811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B81109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B81109" w:rsidP="00B81109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B811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109" w:rsidRPr="0006646A" w:rsidRDefault="00B81109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109" w:rsidRPr="0006646A" w:rsidRDefault="00B81109" w:rsidP="00B81109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výjimku z naplněnosti třídy na střední škole zřizované Olomouckým krajem dle důvodové zprávy s účinností od 28. 11. 2016</w:t>
            </w:r>
          </w:p>
        </w:tc>
      </w:tr>
      <w:tr w:rsidR="0006646A" w:rsidRPr="0006646A" w:rsidTr="00B8110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109" w:rsidRPr="0006646A" w:rsidRDefault="00B81109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109" w:rsidRPr="0006646A" w:rsidRDefault="00B81109" w:rsidP="00B81109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informovat ředitelku střední školy zřizované Olomouckým krajem </w:t>
            </w:r>
            <w:r w:rsidR="000548AD" w:rsidRPr="0006646A">
              <w:br/>
            </w:r>
            <w:r w:rsidRPr="0006646A">
              <w:t>o výjimce z naplněnosti třídy dle bodu 2 usnesení</w:t>
            </w:r>
          </w:p>
        </w:tc>
      </w:tr>
      <w:tr w:rsidR="0006646A" w:rsidRPr="0006646A" w:rsidTr="00B8110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81109" w:rsidRPr="0006646A" w:rsidRDefault="00B81109" w:rsidP="00B81109">
            <w:r w:rsidRPr="0006646A">
              <w:t>O: vedoucí odboru školství, sportu a kultury</w:t>
            </w:r>
          </w:p>
          <w:p w:rsidR="00B81109" w:rsidRPr="0006646A" w:rsidRDefault="00B81109" w:rsidP="00B81109">
            <w:r w:rsidRPr="0006646A">
              <w:t>T: ihned</w:t>
            </w:r>
          </w:p>
        </w:tc>
      </w:tr>
      <w:tr w:rsidR="0006646A" w:rsidRPr="0006646A" w:rsidTr="00B8110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B8110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B81109" w:rsidP="00BE156D">
            <w:pPr>
              <w:pStyle w:val="nadpis2"/>
            </w:pPr>
            <w:r w:rsidRPr="0006646A">
              <w:t>Ladislav Hynek, náměstek hejtmana</w:t>
            </w:r>
          </w:p>
        </w:tc>
      </w:tr>
      <w:tr w:rsidR="00E422F1" w:rsidRPr="0006646A" w:rsidTr="00B8110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B81109" w:rsidP="00BE156D">
            <w:pPr>
              <w:pStyle w:val="nadpis2"/>
            </w:pPr>
            <w:r w:rsidRPr="0006646A">
              <w:t>11.2.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AD3F54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AD3F54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UR/2/42/2016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AD3F54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Složení školských rad při školách zřizovaných Olomouckým krajem</w:t>
            </w:r>
          </w:p>
        </w:tc>
      </w:tr>
      <w:tr w:rsidR="0006646A" w:rsidRPr="0006646A" w:rsidTr="00AD3F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AD3F54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AD3F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AD3F54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AD3F54" w:rsidP="00AD3F54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AD3F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3F54" w:rsidRPr="0006646A" w:rsidRDefault="00AD3F54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3F54" w:rsidRPr="0006646A" w:rsidRDefault="00AD3F54" w:rsidP="00471758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volby do školských rad při školách zřizovaných Olomouckým krajem dle </w:t>
            </w:r>
            <w:r w:rsidR="00471758" w:rsidRPr="0006646A">
              <w:t>p</w:t>
            </w:r>
            <w:r w:rsidRPr="0006646A">
              <w:t>říloh č. 1 a 2 důvodové zprávy</w:t>
            </w:r>
          </w:p>
        </w:tc>
      </w:tr>
      <w:tr w:rsidR="0006646A" w:rsidRPr="0006646A" w:rsidTr="00AD3F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3F54" w:rsidRPr="0006646A" w:rsidRDefault="00AD3F54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3F54" w:rsidRPr="0006646A" w:rsidRDefault="00AD3F54" w:rsidP="00AD3F54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zřizuje</w:t>
            </w:r>
            <w:r w:rsidRPr="0006646A">
              <w:t xml:space="preserve"> školskou radu při Základní škole a Mateřské škole logopedické Olomouc dle Přílohy č. 1 důvodové zprávy s účinností od 29. 11. 2016</w:t>
            </w:r>
          </w:p>
        </w:tc>
      </w:tr>
      <w:tr w:rsidR="0006646A" w:rsidRPr="0006646A" w:rsidTr="00AD3F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3F54" w:rsidRPr="0006646A" w:rsidRDefault="00AD3F54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3F54" w:rsidRPr="0006646A" w:rsidRDefault="00AD3F54" w:rsidP="003C1690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jmenuje</w:t>
            </w:r>
            <w:r w:rsidRPr="0006646A">
              <w:t xml:space="preserve"> nové členy školských rad za zřizovatele dle </w:t>
            </w:r>
            <w:r w:rsidR="003C1690" w:rsidRPr="0006646A">
              <w:t>p</w:t>
            </w:r>
            <w:r w:rsidRPr="0006646A">
              <w:t>říloh č. 1 a 2 důvodové zprávy</w:t>
            </w:r>
          </w:p>
        </w:tc>
      </w:tr>
      <w:tr w:rsidR="0006646A" w:rsidRPr="0006646A" w:rsidTr="00AD3F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3F54" w:rsidRPr="0006646A" w:rsidRDefault="00AD3F54" w:rsidP="00BE156D">
            <w:pPr>
              <w:pStyle w:val="nadpis2"/>
            </w:pPr>
            <w:r w:rsidRPr="0006646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3F54" w:rsidRPr="0006646A" w:rsidRDefault="00AD3F54" w:rsidP="00AD3F54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administrativně zajistit jmenování zástupců zřizovatele </w:t>
            </w:r>
            <w:r w:rsidR="000548AD" w:rsidRPr="0006646A">
              <w:br/>
            </w:r>
            <w:r w:rsidRPr="0006646A">
              <w:t xml:space="preserve">do školských rad při školách zřizovaných Olomouckým krajem dle bodu </w:t>
            </w:r>
            <w:r w:rsidR="000548AD" w:rsidRPr="0006646A">
              <w:br/>
            </w:r>
            <w:r w:rsidRPr="0006646A">
              <w:t>4 usnesení</w:t>
            </w:r>
          </w:p>
        </w:tc>
      </w:tr>
      <w:tr w:rsidR="0006646A" w:rsidRPr="0006646A" w:rsidTr="00AD3F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3F54" w:rsidRPr="0006646A" w:rsidRDefault="00AD3F54" w:rsidP="00AD3F54">
            <w:r w:rsidRPr="0006646A">
              <w:t>O: vedoucí odboru školství, sportu a kultury</w:t>
            </w:r>
          </w:p>
          <w:p w:rsidR="00AD3F54" w:rsidRPr="0006646A" w:rsidRDefault="00AD3F54" w:rsidP="00AD3F54">
            <w:r w:rsidRPr="0006646A">
              <w:t>T: 9. 1. 2017</w:t>
            </w:r>
          </w:p>
        </w:tc>
      </w:tr>
      <w:tr w:rsidR="0006646A" w:rsidRPr="0006646A" w:rsidTr="00AD3F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AD3F5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AD3F54" w:rsidP="00BE156D">
            <w:pPr>
              <w:pStyle w:val="nadpis2"/>
            </w:pPr>
            <w:r w:rsidRPr="0006646A">
              <w:t>Ladislav Hynek, náměstek hejtmana</w:t>
            </w:r>
          </w:p>
        </w:tc>
      </w:tr>
      <w:tr w:rsidR="00E422F1" w:rsidRPr="0006646A" w:rsidTr="00AD3F5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AD3F54" w:rsidP="00BE156D">
            <w:pPr>
              <w:pStyle w:val="nadpis2"/>
            </w:pPr>
            <w:r w:rsidRPr="0006646A">
              <w:t>11.3.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4F14CD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4F14CD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UR/2/43/2016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4F14CD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Personální záležitosti školství </w:t>
            </w:r>
          </w:p>
        </w:tc>
      </w:tr>
      <w:tr w:rsidR="0006646A" w:rsidRPr="0006646A" w:rsidTr="004F14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4F14CD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4F14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4F14CD" w:rsidP="00BE156D">
            <w:pPr>
              <w:pStyle w:val="nadpis2"/>
            </w:pPr>
            <w:r w:rsidRPr="0006646A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4F14CD" w:rsidP="004F14C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4F14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14CD" w:rsidRPr="0006646A" w:rsidRDefault="004F14CD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14CD" w:rsidRPr="0006646A" w:rsidRDefault="004F14CD" w:rsidP="004F14C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odměny ředitelům školských příspěvkových organizací zřizovaných Olomouckým krajem dle části A) důvodové zprávy a Přílohy č. 1 důvodové zprávy</w:t>
            </w:r>
          </w:p>
        </w:tc>
      </w:tr>
      <w:tr w:rsidR="0006646A" w:rsidRPr="0006646A" w:rsidTr="004F14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14CD" w:rsidRPr="0006646A" w:rsidRDefault="004F14CD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14CD" w:rsidRPr="0006646A" w:rsidRDefault="004F14CD" w:rsidP="004F14C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administrativně zajistit přiznání odměn ředitelům školských příspěvkových organizací dle bodu 2 usnesení</w:t>
            </w:r>
          </w:p>
        </w:tc>
      </w:tr>
      <w:tr w:rsidR="0006646A" w:rsidRPr="0006646A" w:rsidTr="004F14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14CD" w:rsidRPr="0006646A" w:rsidRDefault="004F14CD" w:rsidP="004F14CD">
            <w:r w:rsidRPr="0006646A">
              <w:t>O: vedoucí odboru školství, sportu a kultury</w:t>
            </w:r>
          </w:p>
          <w:p w:rsidR="004F14CD" w:rsidRPr="0006646A" w:rsidRDefault="004F14CD" w:rsidP="004F14CD">
            <w:r w:rsidRPr="0006646A">
              <w:t>T: ihned</w:t>
            </w:r>
          </w:p>
        </w:tc>
      </w:tr>
      <w:tr w:rsidR="0006646A" w:rsidRPr="0006646A" w:rsidTr="004F14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14CD" w:rsidRPr="0006646A" w:rsidRDefault="004F14CD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14CD" w:rsidRPr="0006646A" w:rsidRDefault="004F14CD" w:rsidP="004F14C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přeřazení do platové třídy a příplatek za vedení řediteli školské příspěvkové organizace zřizované Olomouckým krajem s účinností </w:t>
            </w:r>
            <w:r w:rsidR="000548AD" w:rsidRPr="0006646A">
              <w:br/>
            </w:r>
            <w:r w:rsidRPr="0006646A">
              <w:t>od 1. 12. 2016 dle části B) důvodové zprávy a Přílohy č. 2 důvodové zprávy</w:t>
            </w:r>
          </w:p>
        </w:tc>
      </w:tr>
      <w:tr w:rsidR="0006646A" w:rsidRPr="0006646A" w:rsidTr="004F14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14CD" w:rsidRPr="0006646A" w:rsidRDefault="004F14CD" w:rsidP="00BE156D">
            <w:pPr>
              <w:pStyle w:val="nadpis2"/>
            </w:pPr>
            <w:r w:rsidRPr="0006646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14CD" w:rsidRPr="0006646A" w:rsidRDefault="004F14CD" w:rsidP="004F14C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zpracovat platový výměr dle bodu 4 usnesení</w:t>
            </w:r>
          </w:p>
        </w:tc>
      </w:tr>
      <w:tr w:rsidR="0006646A" w:rsidRPr="0006646A" w:rsidTr="004F14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F14CD" w:rsidRPr="0006646A" w:rsidRDefault="004F14CD" w:rsidP="004F14CD">
            <w:r w:rsidRPr="0006646A">
              <w:t>O: vedoucí odboru školství, sportu a kultury</w:t>
            </w:r>
          </w:p>
          <w:p w:rsidR="004F14CD" w:rsidRPr="0006646A" w:rsidRDefault="004F14CD" w:rsidP="004F14CD">
            <w:r w:rsidRPr="0006646A">
              <w:t>T: ihned</w:t>
            </w:r>
          </w:p>
        </w:tc>
      </w:tr>
      <w:tr w:rsidR="0006646A" w:rsidRPr="0006646A" w:rsidTr="004F14C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4F14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4F14CD" w:rsidP="00BE156D">
            <w:pPr>
              <w:pStyle w:val="nadpis2"/>
            </w:pPr>
            <w:r w:rsidRPr="0006646A">
              <w:t>Ladislav Hynek, náměstek hejtmana</w:t>
            </w:r>
          </w:p>
        </w:tc>
      </w:tr>
      <w:tr w:rsidR="00E422F1" w:rsidRPr="0006646A" w:rsidTr="004F14C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4F14CD" w:rsidP="00BE156D">
            <w:pPr>
              <w:pStyle w:val="nadpis2"/>
            </w:pPr>
            <w:r w:rsidRPr="0006646A">
              <w:t>11.4.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5A0600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5A0600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UR/2/44/2016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5A0600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Partnerství škol zřizovaných Olomouckým krajem v evropských projektech</w:t>
            </w:r>
          </w:p>
        </w:tc>
      </w:tr>
      <w:tr w:rsidR="0006646A" w:rsidRPr="0006646A" w:rsidTr="005A06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5A0600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5A06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5A0600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5A0600" w:rsidP="005A0600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5A06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0600" w:rsidRPr="0006646A" w:rsidRDefault="005A0600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0600" w:rsidRPr="0006646A" w:rsidRDefault="005A0600" w:rsidP="005A0600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uzavřením smlouvy o partnerství Gymnáziem, Olomouc </w:t>
            </w:r>
            <w:r w:rsidR="000548AD" w:rsidRPr="0006646A">
              <w:br/>
            </w:r>
            <w:r w:rsidRPr="0006646A">
              <w:t>– Hejčín, Tomkova 45 v rámci projektu „Spolupráce jako nástroj ve vzdělávání“</w:t>
            </w:r>
          </w:p>
        </w:tc>
      </w:tr>
      <w:tr w:rsidR="0006646A" w:rsidRPr="0006646A" w:rsidTr="005A06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0600" w:rsidRPr="0006646A" w:rsidRDefault="005A0600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A0600" w:rsidRPr="0006646A" w:rsidRDefault="005A0600" w:rsidP="005A0600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zmocňuje</w:t>
            </w:r>
            <w:r w:rsidR="00BC1B06">
              <w:t xml:space="preserve"> MUDr. Oto</w:t>
            </w:r>
            <w:r w:rsidRPr="0006646A">
              <w:t xml:space="preserve"> Koštu, Ph</w:t>
            </w:r>
            <w:r w:rsidR="00670770">
              <w:t>.</w:t>
            </w:r>
            <w:r w:rsidRPr="0006646A">
              <w:t xml:space="preserve">D., hejtmana Olomouckého kraje, </w:t>
            </w:r>
            <w:r w:rsidR="000548AD" w:rsidRPr="0006646A">
              <w:br/>
            </w:r>
            <w:r w:rsidRPr="0006646A">
              <w:t xml:space="preserve">k vydávání souhlasů zřizovatele s uzavíráním smluv o partnerství u škol </w:t>
            </w:r>
            <w:r w:rsidR="000548AD" w:rsidRPr="0006646A">
              <w:br/>
            </w:r>
            <w:r w:rsidRPr="0006646A">
              <w:t>a školských zařízení zřizovaných Olomouckým krajem</w:t>
            </w:r>
          </w:p>
        </w:tc>
      </w:tr>
      <w:tr w:rsidR="0006646A" w:rsidRPr="0006646A" w:rsidTr="005A06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5A06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5A0600" w:rsidP="00BE156D">
            <w:pPr>
              <w:pStyle w:val="nadpis2"/>
            </w:pPr>
            <w:r w:rsidRPr="0006646A">
              <w:t>Ladislav Hynek, náměstek hejtmana</w:t>
            </w:r>
          </w:p>
        </w:tc>
      </w:tr>
      <w:tr w:rsidR="00E422F1" w:rsidRPr="0006646A" w:rsidTr="005A06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5A0600" w:rsidP="00BE156D">
            <w:pPr>
              <w:pStyle w:val="nadpis2"/>
            </w:pPr>
            <w:r w:rsidRPr="0006646A">
              <w:t>11.5.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50370D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50370D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UR/2/45/2016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50370D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Program na podporu práce s dětmi a mládeží pro nestátní neziskové organizace v roce 2017</w:t>
            </w:r>
          </w:p>
        </w:tc>
      </w:tr>
      <w:tr w:rsidR="0006646A" w:rsidRPr="0006646A" w:rsidTr="005037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50370D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503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50370D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50370D" w:rsidP="0050370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503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70D" w:rsidRPr="0006646A" w:rsidRDefault="0050370D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70D" w:rsidRPr="0006646A" w:rsidRDefault="0050370D" w:rsidP="0050370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podáním žádosti Olomouckého kraje o poskytnutí dotace </w:t>
            </w:r>
            <w:r w:rsidR="000548AD" w:rsidRPr="0006646A">
              <w:br/>
            </w:r>
            <w:r w:rsidRPr="0006646A">
              <w:t xml:space="preserve">v rámci dotačního programu „Naplňování Koncepce podpory mládeže </w:t>
            </w:r>
            <w:r w:rsidR="000548AD" w:rsidRPr="0006646A">
              <w:br/>
            </w:r>
            <w:r w:rsidRPr="0006646A">
              <w:t>na krajské úrovni“, který vyhlásilo Ministerstvo školství, mládeže a tělovýchovy, dle důvodové zprávy a Přílohy č. 1 důvodové zprávy</w:t>
            </w:r>
          </w:p>
        </w:tc>
      </w:tr>
      <w:tr w:rsidR="0006646A" w:rsidRPr="0006646A" w:rsidTr="005037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70D" w:rsidRPr="0006646A" w:rsidRDefault="0050370D" w:rsidP="00BE156D">
            <w:pPr>
              <w:pStyle w:val="nadpis2"/>
            </w:pPr>
            <w:r w:rsidRPr="0006646A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70D" w:rsidRPr="0006646A" w:rsidRDefault="0050370D" w:rsidP="0050370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 podepsat</w:t>
            </w:r>
            <w:r w:rsidRPr="0006646A">
              <w:t xml:space="preserve"> žádost Olomouckého kraje o poskytnutí dotace </w:t>
            </w:r>
            <w:r w:rsidR="000548AD" w:rsidRPr="0006646A">
              <w:br/>
            </w:r>
            <w:r w:rsidRPr="0006646A">
              <w:t>dle bodu 2 usnesení</w:t>
            </w:r>
          </w:p>
        </w:tc>
      </w:tr>
      <w:tr w:rsidR="0006646A" w:rsidRPr="0006646A" w:rsidTr="005037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70D" w:rsidRPr="0006646A" w:rsidRDefault="0050370D" w:rsidP="0050370D">
            <w:r w:rsidRPr="0006646A">
              <w:t>O: Mgr. František Jura, náměstek hejtmana</w:t>
            </w:r>
          </w:p>
          <w:p w:rsidR="0050370D" w:rsidRPr="0006646A" w:rsidRDefault="0050370D" w:rsidP="0050370D">
            <w:r w:rsidRPr="006B2657">
              <w:t>T: ihned</w:t>
            </w:r>
          </w:p>
        </w:tc>
      </w:tr>
      <w:tr w:rsidR="0006646A" w:rsidRPr="0006646A" w:rsidTr="005037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5037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50370D" w:rsidP="00BE156D">
            <w:pPr>
              <w:pStyle w:val="nadpis2"/>
            </w:pPr>
            <w:r w:rsidRPr="0006646A">
              <w:t>Mgr. František Jura, náměstek hejtmana</w:t>
            </w:r>
          </w:p>
        </w:tc>
      </w:tr>
      <w:tr w:rsidR="00E422F1" w:rsidRPr="0006646A" w:rsidTr="005037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50370D" w:rsidP="00BE156D">
            <w:pPr>
              <w:pStyle w:val="nadpis2"/>
            </w:pPr>
            <w:r w:rsidRPr="0006646A">
              <w:t>11.6.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2F68FA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2F68FA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UR/2/46/2016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2F68FA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Zajištění a financování regionálních funkcí knihoven </w:t>
            </w:r>
            <w:r w:rsidR="000548AD" w:rsidRPr="0006646A">
              <w:rPr>
                <w:szCs w:val="24"/>
              </w:rPr>
              <w:br/>
            </w:r>
            <w:r w:rsidRPr="0006646A">
              <w:rPr>
                <w:szCs w:val="24"/>
              </w:rPr>
              <w:t>v Olomouckém kraji v roce 2017</w:t>
            </w:r>
          </w:p>
        </w:tc>
      </w:tr>
      <w:tr w:rsidR="0006646A" w:rsidRPr="0006646A" w:rsidTr="002F68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2F68FA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2F68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2F68FA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2F68FA" w:rsidP="002F68FA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2F68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8FA" w:rsidRPr="0006646A" w:rsidRDefault="002F68FA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8FA" w:rsidRPr="0006646A" w:rsidRDefault="002F68FA" w:rsidP="003B0209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poskytnutí účelového finančního příspěvku Vědecké knihovně v Olomouci z rozpočtu Olomouckého kraje ve výši 960 000 Kč na plnění </w:t>
            </w:r>
            <w:r w:rsidR="000548AD" w:rsidRPr="0006646A">
              <w:br/>
            </w:r>
            <w:r w:rsidRPr="0006646A">
              <w:t>a koordinaci regionálních funkcí knihoven v Olomouckém kraji dle důvodové zprávy</w:t>
            </w:r>
          </w:p>
        </w:tc>
      </w:tr>
      <w:tr w:rsidR="0006646A" w:rsidRPr="0006646A" w:rsidTr="002F68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8FA" w:rsidRPr="0006646A" w:rsidRDefault="002F68FA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8FA" w:rsidRPr="0006646A" w:rsidRDefault="002F68FA" w:rsidP="003B0209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poskytnutím dotací na zajištění regionálních funkcí knihoven </w:t>
            </w:r>
            <w:r w:rsidR="000548AD" w:rsidRPr="0006646A">
              <w:br/>
            </w:r>
            <w:r w:rsidRPr="0006646A">
              <w:t>v Olomouckém kraji příjemcům ve výši 9 040 000 Kč dle důvodové zprávy</w:t>
            </w:r>
          </w:p>
        </w:tc>
      </w:tr>
      <w:tr w:rsidR="0006646A" w:rsidRPr="0006646A" w:rsidTr="002F68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8FA" w:rsidRPr="0006646A" w:rsidRDefault="002F68FA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8FA" w:rsidRPr="0006646A" w:rsidRDefault="002F68FA" w:rsidP="002F68FA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uzavřením veřejnoprávních smluv o poskytnutí dotací </w:t>
            </w:r>
            <w:r w:rsidR="000548AD" w:rsidRPr="0006646A">
              <w:br/>
            </w:r>
            <w:r w:rsidRPr="0006646A">
              <w:t>s příjemci a ve výši dle bodu 3 usnesení, ve znění veřejnoprávní smlouvy dle Přílohy č. 1 důvodové zprávy</w:t>
            </w:r>
          </w:p>
        </w:tc>
      </w:tr>
      <w:tr w:rsidR="0006646A" w:rsidRPr="0006646A" w:rsidTr="002F68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8FA" w:rsidRPr="0006646A" w:rsidRDefault="002F68FA" w:rsidP="00BE156D">
            <w:pPr>
              <w:pStyle w:val="nadpis2"/>
            </w:pPr>
            <w:r w:rsidRPr="0006646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8FA" w:rsidRPr="0006646A" w:rsidRDefault="002F68FA" w:rsidP="002F68FA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materiál dle bodu 3 a 4 usnesení k projednání Zastupitelstvu Olomouckého kraje</w:t>
            </w:r>
          </w:p>
        </w:tc>
      </w:tr>
      <w:tr w:rsidR="0006646A" w:rsidRPr="0006646A" w:rsidTr="002F68F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8FA" w:rsidRPr="0006646A" w:rsidRDefault="002F68FA" w:rsidP="002F68FA">
            <w:r w:rsidRPr="0006646A">
              <w:t>O: Mgr. František Jura, náměstek hejtmana</w:t>
            </w:r>
          </w:p>
          <w:p w:rsidR="002F68FA" w:rsidRPr="0006646A" w:rsidRDefault="002F68FA" w:rsidP="002F68FA">
            <w:r w:rsidRPr="0006646A">
              <w:t>T: ZOK 19. 12. 2016</w:t>
            </w:r>
          </w:p>
        </w:tc>
      </w:tr>
      <w:tr w:rsidR="0006646A" w:rsidRPr="0006646A" w:rsidTr="002F68F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8FA" w:rsidRPr="0006646A" w:rsidRDefault="002F68FA" w:rsidP="00BE156D">
            <w:pPr>
              <w:pStyle w:val="nadpis2"/>
            </w:pPr>
            <w:r w:rsidRPr="0006646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68FA" w:rsidRPr="0006646A" w:rsidRDefault="002F68FA" w:rsidP="002F68FA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schválit poskytnutí dotací na zajištění regionálních funkcí knihoven příjemcům a ve výši dle bodu 3 usnesení, schválit uzavření veřejnoprávních smluv </w:t>
            </w:r>
            <w:r w:rsidR="000548AD" w:rsidRPr="0006646A">
              <w:br/>
            </w:r>
            <w:r w:rsidRPr="0006646A">
              <w:t>o poskytnutí dotací dle bodu 4 usnesení, uložit Mgr. Františku Jurovi, náměstkovi hejtmana, podepsat smlouvy</w:t>
            </w:r>
          </w:p>
        </w:tc>
      </w:tr>
      <w:tr w:rsidR="0006646A" w:rsidRPr="0006646A" w:rsidTr="002F68F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2F68F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2F68FA" w:rsidP="00BE156D">
            <w:pPr>
              <w:pStyle w:val="nadpis2"/>
            </w:pPr>
            <w:r w:rsidRPr="0006646A">
              <w:t>Mgr. František Jura, náměstek hejtmana</w:t>
            </w:r>
          </w:p>
        </w:tc>
      </w:tr>
      <w:tr w:rsidR="00E422F1" w:rsidRPr="0006646A" w:rsidTr="002F68F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2F68FA" w:rsidP="00BE156D">
            <w:pPr>
              <w:pStyle w:val="nadpis2"/>
            </w:pPr>
            <w:r w:rsidRPr="0006646A">
              <w:t>11.7.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923AF0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923AF0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UR/2/47/2016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923AF0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Vlastivědné muzeum v Šumperku – účast v projektu</w:t>
            </w:r>
          </w:p>
        </w:tc>
      </w:tr>
      <w:tr w:rsidR="0006646A" w:rsidRPr="0006646A" w:rsidTr="00923A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923AF0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923A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923AF0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923AF0" w:rsidP="00923AF0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923A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AF0" w:rsidRPr="0006646A" w:rsidRDefault="00923AF0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AF0" w:rsidRPr="0006646A" w:rsidRDefault="00923AF0" w:rsidP="00923AF0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podání žádosti Olomouckého kraje o finanční podporu projektu dle důvodové zprávy</w:t>
            </w:r>
          </w:p>
        </w:tc>
      </w:tr>
      <w:tr w:rsidR="0006646A" w:rsidRPr="0006646A" w:rsidTr="00923A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AF0" w:rsidRPr="0006646A" w:rsidRDefault="00923AF0" w:rsidP="00BE156D">
            <w:pPr>
              <w:pStyle w:val="nadpis2"/>
            </w:pPr>
            <w:r w:rsidRPr="0006646A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AF0" w:rsidRPr="0006646A" w:rsidRDefault="00923AF0" w:rsidP="00923AF0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zajistit podání žádosti dle bodu 2 usnesení</w:t>
            </w:r>
          </w:p>
        </w:tc>
      </w:tr>
      <w:tr w:rsidR="0006646A" w:rsidRPr="0006646A" w:rsidTr="00923A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3AF0" w:rsidRPr="0006646A" w:rsidRDefault="00923AF0" w:rsidP="00923AF0">
            <w:r w:rsidRPr="0006646A">
              <w:t>O: vedoucí odboru školství, sportu a kultury</w:t>
            </w:r>
          </w:p>
          <w:p w:rsidR="00923AF0" w:rsidRPr="0006646A" w:rsidRDefault="00923AF0" w:rsidP="00923AF0">
            <w:r w:rsidRPr="0006646A">
              <w:t>T: 5. 12. 2016</w:t>
            </w:r>
          </w:p>
        </w:tc>
      </w:tr>
      <w:tr w:rsidR="0006646A" w:rsidRPr="0006646A" w:rsidTr="00923A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923A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923AF0" w:rsidP="00BE156D">
            <w:pPr>
              <w:pStyle w:val="nadpis2"/>
            </w:pPr>
            <w:r w:rsidRPr="0006646A">
              <w:t>Mgr. František Jura, náměstek hejtmana</w:t>
            </w:r>
          </w:p>
        </w:tc>
      </w:tr>
      <w:tr w:rsidR="00E422F1" w:rsidRPr="0006646A" w:rsidTr="00923A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923AF0" w:rsidP="00BE156D">
            <w:pPr>
              <w:pStyle w:val="nadpis2"/>
            </w:pPr>
            <w:r w:rsidRPr="0006646A">
              <w:t>11.8.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FA79C4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FA79C4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UR/2/48/2016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FA79C4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Prostějov olympijský, z. s. – nominace zástupce Olomouckého kraje</w:t>
            </w:r>
          </w:p>
        </w:tc>
      </w:tr>
      <w:tr w:rsidR="0006646A" w:rsidRPr="0006646A" w:rsidTr="00FA79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FA79C4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FA79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FA79C4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FA79C4" w:rsidP="00FA79C4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FA79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9C4" w:rsidRPr="0006646A" w:rsidRDefault="00FA79C4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9C4" w:rsidRPr="0006646A" w:rsidRDefault="00FA79C4" w:rsidP="00FA79C4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nominací  Ladislava Hynka, náměstka hejtmana, jako zástupce Olomouckého kraje, za člena kontrolního výboru spolku Prostějov olympijský, z. s. dle důvodové zprávy</w:t>
            </w:r>
          </w:p>
        </w:tc>
      </w:tr>
      <w:tr w:rsidR="0006646A" w:rsidRPr="0006646A" w:rsidTr="00FA79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9C4" w:rsidRPr="0006646A" w:rsidRDefault="00FA79C4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9C4" w:rsidRPr="0006646A" w:rsidRDefault="00FA79C4" w:rsidP="00FA79C4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návrh nominace dle bodu 2 usnesení k projednání Zastupitelstvu Olomouckého kraje</w:t>
            </w:r>
          </w:p>
        </w:tc>
      </w:tr>
      <w:tr w:rsidR="0006646A" w:rsidRPr="0006646A" w:rsidTr="00FA79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9C4" w:rsidRPr="0006646A" w:rsidRDefault="00FA79C4" w:rsidP="00FA79C4">
            <w:r w:rsidRPr="0006646A">
              <w:t>O: Mgr. František Jura, náměstek hejtmana</w:t>
            </w:r>
          </w:p>
          <w:p w:rsidR="00FA79C4" w:rsidRPr="0006646A" w:rsidRDefault="00FA79C4" w:rsidP="00FA79C4">
            <w:r w:rsidRPr="0006646A">
              <w:t>T: ZOK 19. 12. 2016</w:t>
            </w:r>
          </w:p>
        </w:tc>
      </w:tr>
      <w:tr w:rsidR="0006646A" w:rsidRPr="0006646A" w:rsidTr="00FA79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9C4" w:rsidRPr="0006646A" w:rsidRDefault="00FA79C4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79C4" w:rsidRPr="0006646A" w:rsidRDefault="00FA79C4" w:rsidP="000548A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nominovat Ladislava Hynka, náměstka hejtmana, jako zástupce Olomouckého kraje, za člena kont</w:t>
            </w:r>
            <w:r w:rsidR="000548AD" w:rsidRPr="0006646A">
              <w:t xml:space="preserve">rolního výboru spolku Prostějov </w:t>
            </w:r>
            <w:r w:rsidRPr="0006646A">
              <w:t>olympijský,</w:t>
            </w:r>
            <w:r w:rsidR="000548AD" w:rsidRPr="0006646A">
              <w:t xml:space="preserve"> </w:t>
            </w:r>
            <w:r w:rsidRPr="0006646A">
              <w:t>z. s.</w:t>
            </w:r>
          </w:p>
        </w:tc>
      </w:tr>
      <w:tr w:rsidR="0006646A" w:rsidRPr="0006646A" w:rsidTr="00FA79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FA79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FA79C4" w:rsidP="00BE156D">
            <w:pPr>
              <w:pStyle w:val="nadpis2"/>
            </w:pPr>
            <w:r w:rsidRPr="0006646A">
              <w:t>Mgr. František Jura, náměstek hejtmana</w:t>
            </w:r>
          </w:p>
        </w:tc>
      </w:tr>
      <w:tr w:rsidR="00E422F1" w:rsidRPr="0006646A" w:rsidTr="00FA79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FA79C4" w:rsidP="00BE156D">
            <w:pPr>
              <w:pStyle w:val="nadpis2"/>
            </w:pPr>
            <w:r w:rsidRPr="0006646A">
              <w:t>11.9.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996847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996847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UR/2/49/2016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996847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Žádosti o stanovisko Olomouckého kraje k investičním projektům v oblasti sportu</w:t>
            </w:r>
          </w:p>
        </w:tc>
      </w:tr>
      <w:tr w:rsidR="0006646A" w:rsidRPr="0006646A" w:rsidTr="009968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996847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9968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996847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996847" w:rsidP="00996847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9968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847" w:rsidRPr="0006646A" w:rsidRDefault="00996847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847" w:rsidRPr="0006646A" w:rsidRDefault="00996847" w:rsidP="00996847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příslibem finanční spoluúčasti Olomouckého kraje </w:t>
            </w:r>
            <w:r w:rsidR="000548AD" w:rsidRPr="0006646A">
              <w:br/>
            </w:r>
            <w:r w:rsidRPr="0006646A">
              <w:t xml:space="preserve">na investičních projektech v oblasti sportu za podmínky projednání a schválení dotace Zastupitelstvem Olomouckého kraje a poskytnutí investiční finanční dotace ze strany Ministerstva školství, mládeže a tělovýchovy ČR </w:t>
            </w:r>
            <w:r w:rsidR="000548AD" w:rsidRPr="0006646A">
              <w:br/>
            </w:r>
            <w:r w:rsidRPr="0006646A">
              <w:t>dle důvodové zprávy</w:t>
            </w:r>
          </w:p>
        </w:tc>
      </w:tr>
      <w:tr w:rsidR="0006646A" w:rsidRPr="0006646A" w:rsidTr="009968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847" w:rsidRPr="0006646A" w:rsidRDefault="00996847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847" w:rsidRPr="0006646A" w:rsidRDefault="00996847" w:rsidP="00996847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materiál dle bodu 2 usnesení k projednání Zastupitelstvu Olomouckého kraje</w:t>
            </w:r>
          </w:p>
        </w:tc>
      </w:tr>
      <w:tr w:rsidR="0006646A" w:rsidRPr="0006646A" w:rsidTr="009968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847" w:rsidRPr="0006646A" w:rsidRDefault="00996847" w:rsidP="00996847">
            <w:r w:rsidRPr="0006646A">
              <w:t>O: Mgr. František Jura, náměstek hejtmana</w:t>
            </w:r>
          </w:p>
          <w:p w:rsidR="00996847" w:rsidRPr="0006646A" w:rsidRDefault="00996847" w:rsidP="00996847">
            <w:r w:rsidRPr="0006646A">
              <w:t>T: ZOK 19. 12. 2016</w:t>
            </w:r>
          </w:p>
        </w:tc>
      </w:tr>
      <w:tr w:rsidR="0006646A" w:rsidRPr="0006646A" w:rsidTr="009968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847" w:rsidRPr="0006646A" w:rsidRDefault="00996847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96847" w:rsidRPr="0006646A" w:rsidRDefault="00996847" w:rsidP="00996847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deklarovat příslib finanční spoluúčasti Olomouckého kraje dle bodu 2 usnesení</w:t>
            </w:r>
          </w:p>
        </w:tc>
      </w:tr>
      <w:tr w:rsidR="0006646A" w:rsidRPr="0006646A" w:rsidTr="009968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9968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996847" w:rsidP="00BE156D">
            <w:pPr>
              <w:pStyle w:val="nadpis2"/>
            </w:pPr>
            <w:r w:rsidRPr="0006646A">
              <w:t>Mgr. František Jura, náměstek hejtmana</w:t>
            </w:r>
          </w:p>
        </w:tc>
      </w:tr>
      <w:tr w:rsidR="00E422F1" w:rsidRPr="0006646A" w:rsidTr="009968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996847" w:rsidP="00BE156D">
            <w:pPr>
              <w:pStyle w:val="nadpis2"/>
            </w:pPr>
            <w:r w:rsidRPr="0006646A">
              <w:t>11.10.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975CEB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975CEB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UR/2/50/2016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975CEB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Zajištění lékárenské pohotovostní služby v Olomouckém kraji ve dnech 25. 12. 2016 a 1. 1. 2017</w:t>
            </w:r>
          </w:p>
        </w:tc>
      </w:tr>
      <w:tr w:rsidR="0006646A" w:rsidRPr="0006646A" w:rsidTr="00975C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975CEB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975C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975CEB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975CEB" w:rsidP="00975CEB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975C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CEB" w:rsidRPr="0006646A" w:rsidRDefault="00975CEB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5CEB" w:rsidRPr="0006646A" w:rsidRDefault="00975CEB" w:rsidP="00975CEB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poskytnutí finančních prostředků na zajištění lékárenské pohotovostní služby ve dnech 25. 12. 2016 a 1. 1. 2017</w:t>
            </w:r>
          </w:p>
        </w:tc>
      </w:tr>
      <w:tr w:rsidR="0006646A" w:rsidRPr="0006646A" w:rsidTr="00975CE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975C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975CEB" w:rsidP="00BE156D">
            <w:pPr>
              <w:pStyle w:val="nadpis2"/>
            </w:pPr>
            <w:r w:rsidRPr="0006646A">
              <w:t>Mgr. Dalibor Horák, 3. náměstek hejtmana</w:t>
            </w:r>
          </w:p>
        </w:tc>
      </w:tr>
      <w:tr w:rsidR="00E422F1" w:rsidRPr="0006646A" w:rsidTr="00975C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975CEB" w:rsidP="00BE156D">
            <w:pPr>
              <w:pStyle w:val="nadpis2"/>
            </w:pPr>
            <w:r w:rsidRPr="0006646A">
              <w:t>12.1.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804508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804508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UR/2/51/2016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804508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Personální záležitosti příspěvkových organizací v oblasti zdravotnictví </w:t>
            </w:r>
          </w:p>
        </w:tc>
      </w:tr>
      <w:tr w:rsidR="0006646A" w:rsidRPr="0006646A" w:rsidTr="008045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804508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8045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804508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804508" w:rsidP="00804508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8045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508" w:rsidRPr="0006646A" w:rsidRDefault="00804508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508" w:rsidRPr="0006646A" w:rsidRDefault="00804508" w:rsidP="00804508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platy ředitelů příspěvkových organizací v oblasti zdravotnictví zřizovaných Olomouckým krajem s účinností od 1. 1. 2017 dle části </w:t>
            </w:r>
            <w:r w:rsidR="000548AD" w:rsidRPr="0006646A">
              <w:br/>
            </w:r>
            <w:r w:rsidRPr="0006646A">
              <w:t>A) důvodové zprávy a Přílohy č. 1 k důvodové zprávě</w:t>
            </w:r>
          </w:p>
        </w:tc>
      </w:tr>
      <w:tr w:rsidR="0006646A" w:rsidRPr="0006646A" w:rsidTr="008045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508" w:rsidRPr="0006646A" w:rsidRDefault="00804508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508" w:rsidRPr="0006646A" w:rsidRDefault="00804508" w:rsidP="00804508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odměnu řediteli Zdravotnické záchranné služby Olomouckého kraje dle části B) důvodové zprávy</w:t>
            </w:r>
          </w:p>
        </w:tc>
      </w:tr>
      <w:tr w:rsidR="0006646A" w:rsidRPr="0006646A" w:rsidTr="008045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508" w:rsidRPr="0006646A" w:rsidRDefault="00804508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508" w:rsidRPr="0006646A" w:rsidRDefault="00804508" w:rsidP="00804508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administrativně zajistit zpracování platových výměrů dle bodu </w:t>
            </w:r>
            <w:r w:rsidR="000548AD" w:rsidRPr="0006646A">
              <w:br/>
            </w:r>
            <w:r w:rsidRPr="0006646A">
              <w:t>2 usnesení a informovat ředitele Zdravotnické záchranné služby Olomouckého kraje o bodu 3 usnesení</w:t>
            </w:r>
          </w:p>
        </w:tc>
      </w:tr>
      <w:tr w:rsidR="0006646A" w:rsidRPr="0006646A" w:rsidTr="008045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04508" w:rsidRPr="0006646A" w:rsidRDefault="00804508" w:rsidP="00804508">
            <w:r w:rsidRPr="0006646A">
              <w:t>O: vedoucí odboru zdravotnictví</w:t>
            </w:r>
          </w:p>
          <w:p w:rsidR="00804508" w:rsidRPr="0006646A" w:rsidRDefault="00804508" w:rsidP="002D4FA5">
            <w:r w:rsidRPr="0006646A">
              <w:t xml:space="preserve">T: </w:t>
            </w:r>
            <w:r w:rsidR="002D4FA5" w:rsidRPr="0006646A">
              <w:t>5. 12. </w:t>
            </w:r>
            <w:r w:rsidRPr="0006646A">
              <w:t>2016</w:t>
            </w:r>
          </w:p>
        </w:tc>
      </w:tr>
      <w:tr w:rsidR="0006646A" w:rsidRPr="0006646A" w:rsidTr="008045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8045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804508" w:rsidP="00BE156D">
            <w:pPr>
              <w:pStyle w:val="nadpis2"/>
            </w:pPr>
            <w:r w:rsidRPr="0006646A">
              <w:t>Mgr. Dalibor Horák, 3. náměstek hejtmana</w:t>
            </w:r>
          </w:p>
        </w:tc>
      </w:tr>
      <w:tr w:rsidR="00E422F1" w:rsidRPr="0006646A" w:rsidTr="008045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804508" w:rsidP="00BE156D">
            <w:pPr>
              <w:pStyle w:val="nadpis2"/>
            </w:pPr>
            <w:r w:rsidRPr="0006646A">
              <w:t>12.2.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0B2AD2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0B2AD2" w:rsidP="0097469E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UR/2/52/2016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0B2AD2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Dodatky zřizovacích listin příspěvkových organizací v oblasti zdravotnictví</w:t>
            </w:r>
          </w:p>
        </w:tc>
      </w:tr>
      <w:tr w:rsidR="0006646A" w:rsidRPr="0006646A" w:rsidTr="000B2A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0B2AD2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0B2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0B2AD2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0B2AD2" w:rsidP="000B2AD2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0B2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AD2" w:rsidRPr="0006646A" w:rsidRDefault="000B2AD2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AD2" w:rsidRPr="0006646A" w:rsidRDefault="000B2AD2" w:rsidP="000548A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</w:t>
            </w:r>
            <w:r w:rsidR="000548AD" w:rsidRPr="0006646A">
              <w:t>D</w:t>
            </w:r>
            <w:r w:rsidRPr="0006646A">
              <w:t>odatkem č. 14 zřizovací listiny Odborného léčebného ústavu Paseka, příspěvková organizace, dle Přílohy č. 1 důvodové zprávy</w:t>
            </w:r>
          </w:p>
        </w:tc>
      </w:tr>
      <w:tr w:rsidR="0006646A" w:rsidRPr="0006646A" w:rsidTr="000B2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AD2" w:rsidRPr="0006646A" w:rsidRDefault="000B2AD2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AD2" w:rsidRPr="0006646A" w:rsidRDefault="000B2AD2" w:rsidP="000B2AD2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Dodatkem č. 12 zřizovací listiny Dětského centra Ostrůvek, </w:t>
            </w:r>
            <w:r w:rsidRPr="0006646A">
              <w:lastRenderedPageBreak/>
              <w:t>příspěvková organizace, dle Přílohy č. 2 důvodové zprávy</w:t>
            </w:r>
          </w:p>
        </w:tc>
      </w:tr>
      <w:tr w:rsidR="0006646A" w:rsidRPr="0006646A" w:rsidTr="000B2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AD2" w:rsidRPr="0006646A" w:rsidRDefault="000B2AD2" w:rsidP="00BE156D">
            <w:pPr>
              <w:pStyle w:val="nadpis2"/>
            </w:pPr>
            <w:r w:rsidRPr="0006646A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AD2" w:rsidRPr="0006646A" w:rsidRDefault="000B2AD2" w:rsidP="000B2AD2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Dodatkem č. 9 zřizovací listiny Zdravotnické záchranné služby Olomouckého kraje, příspěvková organizace, dle Přílohy č. 3 důvodové zprávy</w:t>
            </w:r>
          </w:p>
        </w:tc>
      </w:tr>
      <w:tr w:rsidR="0006646A" w:rsidRPr="0006646A" w:rsidTr="000B2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AD2" w:rsidRPr="0006646A" w:rsidRDefault="000B2AD2" w:rsidP="00BE156D">
            <w:pPr>
              <w:pStyle w:val="nadpis2"/>
            </w:pPr>
            <w:r w:rsidRPr="0006646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AD2" w:rsidRPr="0006646A" w:rsidRDefault="000B2AD2" w:rsidP="000B2AD2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materiál dle bodu 2, 3 a 4 tohoto usnesení na zasedání Zastupitelstva Olomouckého kraje</w:t>
            </w:r>
          </w:p>
        </w:tc>
      </w:tr>
      <w:tr w:rsidR="0006646A" w:rsidRPr="0006646A" w:rsidTr="000B2A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AD2" w:rsidRPr="0006646A" w:rsidRDefault="000B2AD2" w:rsidP="000B2AD2">
            <w:r w:rsidRPr="0006646A">
              <w:t>O: Mgr. Dalibor Horák, 3. náměstek hejtmana</w:t>
            </w:r>
          </w:p>
          <w:p w:rsidR="000B2AD2" w:rsidRPr="0006646A" w:rsidRDefault="000B2AD2" w:rsidP="000B2AD2">
            <w:r w:rsidRPr="0006646A">
              <w:t>T: ZOK 19. 12. 2016</w:t>
            </w:r>
          </w:p>
        </w:tc>
      </w:tr>
      <w:tr w:rsidR="0006646A" w:rsidRPr="0006646A" w:rsidTr="000B2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AD2" w:rsidRPr="0006646A" w:rsidRDefault="000B2AD2" w:rsidP="00BE156D">
            <w:pPr>
              <w:pStyle w:val="nadpis2"/>
            </w:pPr>
            <w:r w:rsidRPr="0006646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AD2" w:rsidRPr="0006646A" w:rsidRDefault="000B2AD2" w:rsidP="000B2AD2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schválit </w:t>
            </w:r>
            <w:r w:rsidR="000548AD" w:rsidRPr="0006646A">
              <w:t>D</w:t>
            </w:r>
            <w:r w:rsidRPr="0006646A">
              <w:t>odatek č. 14 zřizovací listiny Odborného léčebného ústavu Paseka, pří</w:t>
            </w:r>
            <w:r w:rsidR="007D6275" w:rsidRPr="0006646A">
              <w:t>spěvkové organizace, dle bodu 2</w:t>
            </w:r>
            <w:r w:rsidRPr="0006646A">
              <w:t xml:space="preserve"> tohoto usnesení a pověřit Mgr. Dalibora Horáka, 3. náměstka hejtmana, podpisem tohoto dodatku</w:t>
            </w:r>
          </w:p>
        </w:tc>
      </w:tr>
      <w:tr w:rsidR="0006646A" w:rsidRPr="0006646A" w:rsidTr="000B2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AD2" w:rsidRPr="0006646A" w:rsidRDefault="000B2AD2" w:rsidP="00BE156D">
            <w:pPr>
              <w:pStyle w:val="nadpis2"/>
            </w:pPr>
            <w:r w:rsidRPr="0006646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AD2" w:rsidRPr="0006646A" w:rsidRDefault="000B2AD2" w:rsidP="000B2AD2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schválit </w:t>
            </w:r>
            <w:r w:rsidR="000548AD" w:rsidRPr="0006646A">
              <w:t>D</w:t>
            </w:r>
            <w:r w:rsidRPr="0006646A">
              <w:t xml:space="preserve">odatek č. 12 zřizovací listiny Dětského centra Ostrůvek, příspěvkové organizace, dle bodu 3. tohoto usnesení a pověřit Mgr. Dalibora Horáka, </w:t>
            </w:r>
            <w:r w:rsidR="007D6275" w:rsidRPr="0006646A">
              <w:br/>
            </w:r>
            <w:r w:rsidRPr="0006646A">
              <w:t>3. náměstka hejtmana, podpisem tohoto dodatku</w:t>
            </w:r>
          </w:p>
        </w:tc>
      </w:tr>
      <w:tr w:rsidR="0006646A" w:rsidRPr="0006646A" w:rsidTr="000B2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AD2" w:rsidRPr="0006646A" w:rsidRDefault="000B2AD2" w:rsidP="00BE156D">
            <w:pPr>
              <w:pStyle w:val="nadpis2"/>
            </w:pPr>
            <w:r w:rsidRPr="0006646A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AD2" w:rsidRPr="0006646A" w:rsidRDefault="000B2AD2" w:rsidP="000B2AD2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schválit </w:t>
            </w:r>
            <w:r w:rsidR="000548AD" w:rsidRPr="0006646A">
              <w:t>D</w:t>
            </w:r>
            <w:r w:rsidRPr="0006646A">
              <w:t>odatek č. 9 zřizovací listiny Zdravotnické záchranné služby Olomouckého kraje, pří</w:t>
            </w:r>
            <w:r w:rsidR="007D6275" w:rsidRPr="0006646A">
              <w:t>spěvkové organizace, dle bodu 4</w:t>
            </w:r>
            <w:r w:rsidRPr="0006646A">
              <w:t xml:space="preserve"> tohoto usnesení </w:t>
            </w:r>
            <w:r w:rsidR="007D6275" w:rsidRPr="0006646A">
              <w:br/>
            </w:r>
            <w:r w:rsidRPr="0006646A">
              <w:t>a pověřit Mgr. Dalibora Horáka, 3. náměstka hejtmana, podpisem tohoto dodatku</w:t>
            </w:r>
          </w:p>
        </w:tc>
      </w:tr>
      <w:tr w:rsidR="0006646A" w:rsidRPr="0006646A" w:rsidTr="000B2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AD2" w:rsidRPr="0006646A" w:rsidRDefault="000B2AD2" w:rsidP="00BE156D">
            <w:pPr>
              <w:pStyle w:val="nadpis2"/>
            </w:pPr>
            <w:r w:rsidRPr="0006646A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AD2" w:rsidRPr="0006646A" w:rsidRDefault="000B2AD2" w:rsidP="007D6275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uložit ředitelce Krajského úřadu Olomouckého kraje zajistit vyhotovení úplného znění zřizovacích listin ve znění dodatků dle bodu 6, 7 a 8 tohoto usnesení</w:t>
            </w:r>
          </w:p>
        </w:tc>
      </w:tr>
      <w:tr w:rsidR="0006646A" w:rsidRPr="0006646A" w:rsidTr="000B2A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AD2" w:rsidRPr="0006646A" w:rsidRDefault="000B2AD2" w:rsidP="00BE156D">
            <w:pPr>
              <w:pStyle w:val="nadpis2"/>
            </w:pPr>
            <w:r w:rsidRPr="0006646A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2AD2" w:rsidRPr="0006646A" w:rsidRDefault="000B2AD2" w:rsidP="002D4FA5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pověřit Mgr. Dalibora Horák</w:t>
            </w:r>
            <w:r w:rsidR="002D4FA5" w:rsidRPr="0006646A">
              <w:t>a</w:t>
            </w:r>
            <w:r w:rsidRPr="0006646A">
              <w:t>, 3. náměstka hejtmana, podpisem úplného znění zřizovacích listin dle bodu 9 tohoto usnesení</w:t>
            </w:r>
          </w:p>
        </w:tc>
      </w:tr>
      <w:tr w:rsidR="0006646A" w:rsidRPr="0006646A" w:rsidTr="000B2A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0B2A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0B2AD2" w:rsidP="00BE156D">
            <w:pPr>
              <w:pStyle w:val="nadpis2"/>
            </w:pPr>
            <w:r w:rsidRPr="0006646A">
              <w:t>Mgr. Dalibor Horák, 3. náměstek hejtmana</w:t>
            </w:r>
          </w:p>
        </w:tc>
      </w:tr>
      <w:tr w:rsidR="00E422F1" w:rsidRPr="0006646A" w:rsidTr="000B2A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0B2AD2" w:rsidP="00BE156D">
            <w:pPr>
              <w:pStyle w:val="nadpis2"/>
            </w:pPr>
            <w:r w:rsidRPr="0006646A">
              <w:t>12.3.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7247" w:rsidRPr="0006646A" w:rsidRDefault="00D872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1F3401">
        <w:tc>
          <w:tcPr>
            <w:tcW w:w="961" w:type="pct"/>
            <w:gridSpan w:val="2"/>
            <w:tcBorders>
              <w:bottom w:val="nil"/>
            </w:tcBorders>
          </w:tcPr>
          <w:p w:rsidR="00D87247" w:rsidRPr="0006646A" w:rsidRDefault="00D87247" w:rsidP="00D8724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UR/2/53/2016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87247" w:rsidRPr="0006646A" w:rsidRDefault="001F3401" w:rsidP="00D8724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t>Ustavení pracovní skupiny pro řešení záležitosti heliportu letecké záchranné služby v Olomouci</w:t>
            </w:r>
          </w:p>
        </w:tc>
      </w:tr>
      <w:tr w:rsidR="0006646A" w:rsidRPr="0006646A" w:rsidTr="001F34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87247" w:rsidRPr="0006646A" w:rsidRDefault="00D87247" w:rsidP="001F3401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1F34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87247" w:rsidRPr="0006646A" w:rsidRDefault="00D87247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7247" w:rsidRPr="0006646A" w:rsidRDefault="00D87247" w:rsidP="001F3401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</w:t>
            </w:r>
            <w:r w:rsidR="00283135" w:rsidRPr="0006646A">
              <w:t xml:space="preserve">upravenou </w:t>
            </w:r>
            <w:r w:rsidRPr="0006646A">
              <w:t>důvodovou zprávu</w:t>
            </w:r>
          </w:p>
        </w:tc>
      </w:tr>
      <w:tr w:rsidR="0006646A" w:rsidRPr="0006646A" w:rsidTr="001F34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7247" w:rsidRPr="0006646A" w:rsidRDefault="00D87247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C73CF" w:rsidRPr="0006646A" w:rsidRDefault="00DE14C7" w:rsidP="00DE14C7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ustavuje</w:t>
            </w:r>
            <w:r w:rsidRPr="0006646A">
              <w:t xml:space="preserve"> pracovní skupinu pro řešení záležitosti heliportu letecké záchranné služby v Olomouci ve složení: </w:t>
            </w:r>
          </w:p>
          <w:p w:rsidR="002C73CF" w:rsidRPr="0006646A" w:rsidRDefault="00DE14C7" w:rsidP="000756A5">
            <w:pPr>
              <w:pStyle w:val="Normal"/>
              <w:numPr>
                <w:ilvl w:val="0"/>
                <w:numId w:val="6"/>
              </w:numPr>
              <w:ind w:left="366"/>
              <w:jc w:val="both"/>
            </w:pPr>
            <w:r w:rsidRPr="0006646A">
              <w:t xml:space="preserve">MUDr. Oto Košta, Ph.D., hejtman </w:t>
            </w:r>
            <w:r w:rsidR="002C73CF" w:rsidRPr="0006646A">
              <w:t>Olomouckého kraje</w:t>
            </w:r>
          </w:p>
          <w:p w:rsidR="002C73CF" w:rsidRPr="0006646A" w:rsidRDefault="00DE14C7" w:rsidP="000756A5">
            <w:pPr>
              <w:pStyle w:val="Normal"/>
              <w:numPr>
                <w:ilvl w:val="0"/>
                <w:numId w:val="6"/>
              </w:numPr>
              <w:ind w:left="366"/>
              <w:jc w:val="both"/>
            </w:pPr>
            <w:r w:rsidRPr="0006646A">
              <w:t>Mgr. Dalibor Horák, 3. náměs</w:t>
            </w:r>
            <w:r w:rsidR="002C73CF" w:rsidRPr="0006646A">
              <w:t>tek hejtmana Olomouckého kraje</w:t>
            </w:r>
            <w:r w:rsidR="000756A5" w:rsidRPr="0006646A">
              <w:t xml:space="preserve">, </w:t>
            </w:r>
            <w:r w:rsidR="00E1045F" w:rsidRPr="0006646A">
              <w:t xml:space="preserve">v době 30. 11. 2016 – 4. 12. 2016 </w:t>
            </w:r>
            <w:r w:rsidR="0057483C" w:rsidRPr="0006646A">
              <w:t xml:space="preserve">zastupován </w:t>
            </w:r>
            <w:r w:rsidR="000756A5" w:rsidRPr="0006646A">
              <w:t>MUDr. Ivo Mareš</w:t>
            </w:r>
            <w:r w:rsidR="0057483C" w:rsidRPr="0006646A">
              <w:t>em</w:t>
            </w:r>
            <w:r w:rsidR="000756A5" w:rsidRPr="0006646A">
              <w:t>, MBA</w:t>
            </w:r>
          </w:p>
          <w:p w:rsidR="00D87247" w:rsidRPr="0006646A" w:rsidRDefault="00DE14C7" w:rsidP="000756A5">
            <w:pPr>
              <w:pStyle w:val="Normal"/>
              <w:numPr>
                <w:ilvl w:val="0"/>
                <w:numId w:val="6"/>
              </w:numPr>
              <w:ind w:left="366"/>
              <w:jc w:val="both"/>
            </w:pPr>
            <w:r w:rsidRPr="0006646A">
              <w:t>Ing. Milan Klimeš, náměstek hejtmana</w:t>
            </w:r>
          </w:p>
        </w:tc>
      </w:tr>
      <w:tr w:rsidR="0006646A" w:rsidRPr="0006646A" w:rsidTr="001F34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87247" w:rsidRPr="0006646A" w:rsidRDefault="00D87247" w:rsidP="00BE156D">
            <w:pPr>
              <w:pStyle w:val="nadpis2"/>
            </w:pPr>
          </w:p>
        </w:tc>
      </w:tr>
      <w:tr w:rsidR="0006646A" w:rsidRPr="0006646A" w:rsidTr="001F34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87247" w:rsidRPr="0006646A" w:rsidRDefault="00D87247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87247" w:rsidRPr="0006646A" w:rsidRDefault="00D87247" w:rsidP="00BE156D">
            <w:pPr>
              <w:pStyle w:val="nadpis2"/>
            </w:pPr>
            <w:r w:rsidRPr="0006646A">
              <w:t>Mgr. Dalibor Horák, 3. náměstek hejtmana</w:t>
            </w:r>
          </w:p>
        </w:tc>
      </w:tr>
      <w:tr w:rsidR="00D87247" w:rsidRPr="0006646A" w:rsidTr="001F34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87247" w:rsidRPr="0006646A" w:rsidRDefault="00D87247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87247" w:rsidRPr="0006646A" w:rsidRDefault="00D87247" w:rsidP="00BE156D">
            <w:pPr>
              <w:pStyle w:val="nadpis2"/>
            </w:pPr>
            <w:r w:rsidRPr="0006646A">
              <w:t>12.4.</w:t>
            </w:r>
          </w:p>
        </w:tc>
      </w:tr>
    </w:tbl>
    <w:p w:rsidR="00D87247" w:rsidRPr="0006646A" w:rsidRDefault="00D872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D87247" w:rsidRPr="0006646A" w:rsidRDefault="00D8724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93427C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93427C" w:rsidP="00D8724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UR/2/5</w:t>
            </w:r>
            <w:r w:rsidR="00D87247" w:rsidRPr="0006646A">
              <w:rPr>
                <w:szCs w:val="24"/>
              </w:rPr>
              <w:t>4</w:t>
            </w:r>
            <w:r w:rsidRPr="0006646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93427C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Individuální žádosti v oblasti krizového řízení – Dodatek č. 1 </w:t>
            </w:r>
            <w:r w:rsidR="007D6275" w:rsidRPr="0006646A">
              <w:rPr>
                <w:szCs w:val="24"/>
              </w:rPr>
              <w:br/>
            </w:r>
            <w:r w:rsidRPr="0006646A">
              <w:rPr>
                <w:szCs w:val="24"/>
              </w:rPr>
              <w:t xml:space="preserve">ke smlouvě pro SH ČMS </w:t>
            </w:r>
            <w:r w:rsidR="007D6275" w:rsidRPr="0006646A">
              <w:rPr>
                <w:szCs w:val="24"/>
              </w:rPr>
              <w:t>–</w:t>
            </w:r>
            <w:r w:rsidRPr="0006646A">
              <w:rPr>
                <w:szCs w:val="24"/>
              </w:rPr>
              <w:t xml:space="preserve"> Krajské sdružení hasičů Olomouckého kraje</w:t>
            </w:r>
          </w:p>
        </w:tc>
      </w:tr>
      <w:tr w:rsidR="0006646A" w:rsidRPr="0006646A" w:rsidTr="009342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93427C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9342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93427C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93427C" w:rsidP="0093427C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9342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427C" w:rsidRPr="0006646A" w:rsidRDefault="0093427C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427C" w:rsidRPr="0006646A" w:rsidRDefault="0093427C" w:rsidP="0093427C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uzavřením Dodatku č. 1 ke smlouvě č. 2016/03062/OKŘ/DSM o poskytnutí dotace se SH ČMS – Krajské sdružení hasičů Olomouckého kraje, IČ: 71164952, ve znění dodatku k veřejnoprávní smlouvě dle Přílohy č. 1 důvodové zprávy</w:t>
            </w:r>
          </w:p>
        </w:tc>
      </w:tr>
      <w:tr w:rsidR="0006646A" w:rsidRPr="0006646A" w:rsidTr="009342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427C" w:rsidRPr="0006646A" w:rsidRDefault="0093427C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427C" w:rsidRPr="0006646A" w:rsidRDefault="0093427C" w:rsidP="0093427C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materiál dle bodu 2 usnesení ke schválení Zastupitelstvu Olomouckého kraje</w:t>
            </w:r>
          </w:p>
        </w:tc>
      </w:tr>
      <w:tr w:rsidR="0006646A" w:rsidRPr="0006646A" w:rsidTr="0093427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427C" w:rsidRPr="0006646A" w:rsidRDefault="0093427C" w:rsidP="0093427C">
            <w:r w:rsidRPr="0006646A">
              <w:t>O: MUDr. Oto Košta, Ph.D., hejtman Olomouckého kraje</w:t>
            </w:r>
          </w:p>
          <w:p w:rsidR="0093427C" w:rsidRPr="0006646A" w:rsidRDefault="0093427C" w:rsidP="0093427C">
            <w:r w:rsidRPr="0006646A">
              <w:t>T: ZOK 19. 12. 2016</w:t>
            </w:r>
          </w:p>
        </w:tc>
      </w:tr>
      <w:tr w:rsidR="0006646A" w:rsidRPr="0006646A" w:rsidTr="009342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427C" w:rsidRPr="0006646A" w:rsidRDefault="0093427C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427C" w:rsidRPr="0006646A" w:rsidRDefault="0093427C" w:rsidP="0093427C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schválit uzavření Dodatku č. 1 ke smlouvě o poskytnutí dotace dle bodu 2 usnesení, ve znění dodatku veřejnoprávní smlouvy uvedené v Příloze č. 1 důvodové zprávy</w:t>
            </w:r>
          </w:p>
        </w:tc>
      </w:tr>
      <w:tr w:rsidR="0006646A" w:rsidRPr="0006646A" w:rsidTr="0093427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427C" w:rsidRPr="0006646A" w:rsidRDefault="0093427C" w:rsidP="00BE156D">
            <w:pPr>
              <w:pStyle w:val="nadpis2"/>
            </w:pPr>
            <w:r w:rsidRPr="0006646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427C" w:rsidRPr="0006646A" w:rsidRDefault="0093427C" w:rsidP="0093427C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uložit MUDr. Oto Koštovi, Ph.D., hejtmanovi Olomouckého kraje, podepsat Dodatek č. 1 ke smlouvě o poskytnutí dotace s příjemcem dle bodu 2 usnesení, ve znění dodatku veřejnoprávní smlouvy uvedené v Příloze č. 1 důvodové zprávy</w:t>
            </w:r>
          </w:p>
        </w:tc>
      </w:tr>
      <w:tr w:rsidR="0006646A" w:rsidRPr="0006646A" w:rsidTr="0093427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93427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93427C" w:rsidP="00BE156D">
            <w:pPr>
              <w:pStyle w:val="nadpis2"/>
            </w:pPr>
            <w:r w:rsidRPr="0006646A">
              <w:t xml:space="preserve">MUDr. Oto Košta, Ph.D., hejtman Olomouckého kraje; Mgr. Lucie Štěpánková, </w:t>
            </w:r>
            <w:r w:rsidR="001F5969" w:rsidRPr="0006646A">
              <w:t xml:space="preserve">MBA, </w:t>
            </w:r>
            <w:r w:rsidRPr="0006646A">
              <w:t>ředitelka</w:t>
            </w:r>
          </w:p>
        </w:tc>
      </w:tr>
      <w:tr w:rsidR="00E422F1" w:rsidRPr="0006646A" w:rsidTr="0093427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93427C" w:rsidP="00BE156D">
            <w:pPr>
              <w:pStyle w:val="nadpis2"/>
            </w:pPr>
            <w:r w:rsidRPr="0006646A">
              <w:t>13.1.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847F63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847F63" w:rsidP="00F824C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UR/2/5</w:t>
            </w:r>
            <w:r w:rsidR="00F824C4" w:rsidRPr="0006646A">
              <w:rPr>
                <w:szCs w:val="24"/>
              </w:rPr>
              <w:t>5</w:t>
            </w:r>
            <w:r w:rsidRPr="0006646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847F63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Rozpočet Olomouckého kraje 2016 </w:t>
            </w:r>
            <w:r w:rsidR="007D6275" w:rsidRPr="0006646A">
              <w:rPr>
                <w:szCs w:val="24"/>
              </w:rPr>
              <w:t>–</w:t>
            </w:r>
            <w:r w:rsidRPr="0006646A">
              <w:rPr>
                <w:szCs w:val="24"/>
              </w:rPr>
              <w:t xml:space="preserve"> rozpočtové změny</w:t>
            </w:r>
          </w:p>
        </w:tc>
      </w:tr>
      <w:tr w:rsidR="0006646A" w:rsidRPr="0006646A" w:rsidTr="00847F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847F63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847F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847F63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847F63" w:rsidP="00847F63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847F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7F63" w:rsidRPr="0006646A" w:rsidRDefault="00847F63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7F63" w:rsidRPr="0006646A" w:rsidRDefault="00847F63" w:rsidP="00847F63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rozpočtové změny v Příloze č. 1</w:t>
            </w:r>
          </w:p>
        </w:tc>
      </w:tr>
      <w:tr w:rsidR="0006646A" w:rsidRPr="0006646A" w:rsidTr="00847F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7F63" w:rsidRPr="0006646A" w:rsidRDefault="00847F63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7F63" w:rsidRPr="0006646A" w:rsidRDefault="00847F63" w:rsidP="00847F63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rozpočtovými změnami v Příloze č. 2</w:t>
            </w:r>
          </w:p>
        </w:tc>
      </w:tr>
      <w:tr w:rsidR="0006646A" w:rsidRPr="0006646A" w:rsidTr="00847F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7F63" w:rsidRPr="0006646A" w:rsidRDefault="00847F63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7F63" w:rsidRPr="0006646A" w:rsidRDefault="00847F63" w:rsidP="00847F63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zprávu na zasedání Zastupitelstva Olomouckého kraje</w:t>
            </w:r>
          </w:p>
        </w:tc>
      </w:tr>
      <w:tr w:rsidR="0006646A" w:rsidRPr="0006646A" w:rsidTr="00847F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7F63" w:rsidRPr="0006646A" w:rsidRDefault="00847F63" w:rsidP="00847F63">
            <w:r w:rsidRPr="0006646A">
              <w:t>O: Mgr. Jiří Zemánek, 1. náměstek hejtmana, vedoucí odboru ekonomického</w:t>
            </w:r>
          </w:p>
          <w:p w:rsidR="00847F63" w:rsidRPr="0006646A" w:rsidRDefault="00847F63" w:rsidP="00847F63">
            <w:r w:rsidRPr="0006646A">
              <w:t>T: ZOK 19. 12. 2016</w:t>
            </w:r>
          </w:p>
        </w:tc>
      </w:tr>
      <w:tr w:rsidR="0006646A" w:rsidRPr="0006646A" w:rsidTr="00847F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7F63" w:rsidRPr="0006646A" w:rsidRDefault="00847F63" w:rsidP="00BE156D">
            <w:pPr>
              <w:pStyle w:val="nadpis2"/>
            </w:pPr>
            <w:r w:rsidRPr="0006646A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47F63" w:rsidRPr="0006646A" w:rsidRDefault="00847F63" w:rsidP="00847F63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</w:t>
            </w:r>
          </w:p>
          <w:p w:rsidR="00847F63" w:rsidRPr="0006646A" w:rsidRDefault="00847F63" w:rsidP="00847F63">
            <w:pPr>
              <w:pStyle w:val="Normal"/>
              <w:spacing w:after="119"/>
              <w:jc w:val="both"/>
            </w:pPr>
            <w:r w:rsidRPr="0006646A">
              <w:t>a) vzít na vědomí rozpočtové změny v Příloze č. 1</w:t>
            </w:r>
          </w:p>
          <w:p w:rsidR="00847F63" w:rsidRPr="0006646A" w:rsidRDefault="00847F63" w:rsidP="00847F63">
            <w:pPr>
              <w:pStyle w:val="Normal"/>
              <w:spacing w:after="119"/>
              <w:jc w:val="both"/>
            </w:pPr>
            <w:r w:rsidRPr="0006646A">
              <w:t>b) schválit rozpočtové změny v Příloze č. 2</w:t>
            </w:r>
          </w:p>
        </w:tc>
      </w:tr>
      <w:tr w:rsidR="0006646A" w:rsidRPr="0006646A" w:rsidTr="00847F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847F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847F63" w:rsidP="00BE156D">
            <w:pPr>
              <w:pStyle w:val="nadpis2"/>
            </w:pPr>
            <w:r w:rsidRPr="0006646A">
              <w:t>Mgr. Jiří Zemánek, 1. náměstek hejtmana</w:t>
            </w:r>
          </w:p>
        </w:tc>
      </w:tr>
      <w:tr w:rsidR="00E422F1" w:rsidRPr="0006646A" w:rsidTr="00847F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847F63" w:rsidP="00BE156D">
            <w:pPr>
              <w:pStyle w:val="nadpis2"/>
            </w:pPr>
            <w:r w:rsidRPr="0006646A">
              <w:t>14.1.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0E533D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0E533D" w:rsidP="00F824C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UR/2/5</w:t>
            </w:r>
            <w:r w:rsidR="00F824C4" w:rsidRPr="0006646A">
              <w:rPr>
                <w:szCs w:val="24"/>
              </w:rPr>
              <w:t>6</w:t>
            </w:r>
            <w:r w:rsidRPr="0006646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0E533D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Rozpočet Olomouckého kraje 2016 </w:t>
            </w:r>
            <w:r w:rsidR="007D6275" w:rsidRPr="0006646A">
              <w:rPr>
                <w:szCs w:val="24"/>
              </w:rPr>
              <w:t>–</w:t>
            </w:r>
            <w:r w:rsidRPr="0006646A">
              <w:rPr>
                <w:szCs w:val="24"/>
              </w:rPr>
              <w:t xml:space="preserve"> plnění rozpočtu </w:t>
            </w:r>
            <w:r w:rsidR="007D6275" w:rsidRPr="0006646A">
              <w:rPr>
                <w:szCs w:val="24"/>
              </w:rPr>
              <w:br/>
            </w:r>
            <w:r w:rsidRPr="0006646A">
              <w:rPr>
                <w:szCs w:val="24"/>
              </w:rPr>
              <w:t>k 31. 10. 2016</w:t>
            </w:r>
          </w:p>
        </w:tc>
      </w:tr>
      <w:tr w:rsidR="0006646A" w:rsidRPr="0006646A" w:rsidTr="000E53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0E533D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0E53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0E533D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0E533D" w:rsidP="000E533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0E53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533D" w:rsidRPr="0006646A" w:rsidRDefault="000E533D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533D" w:rsidRPr="0006646A" w:rsidRDefault="000E533D" w:rsidP="000E533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plnění rozpočtu Olomouckého kraje k 31. 10. 2016</w:t>
            </w:r>
          </w:p>
        </w:tc>
      </w:tr>
      <w:tr w:rsidR="0006646A" w:rsidRPr="0006646A" w:rsidTr="000E53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533D" w:rsidRPr="0006646A" w:rsidRDefault="000E533D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533D" w:rsidRPr="0006646A" w:rsidRDefault="000E533D" w:rsidP="000E533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materiál na zasedání Zastupitelstva Olomouckého kraje</w:t>
            </w:r>
          </w:p>
        </w:tc>
      </w:tr>
      <w:tr w:rsidR="0006646A" w:rsidRPr="0006646A" w:rsidTr="000E533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533D" w:rsidRPr="0006646A" w:rsidRDefault="000E533D" w:rsidP="000E533D">
            <w:r w:rsidRPr="0006646A">
              <w:t>O: Mgr. Jiří Zemánek, 1. náměstek hejtmana, vedoucí odboru ekonomického</w:t>
            </w:r>
          </w:p>
          <w:p w:rsidR="000E533D" w:rsidRPr="0006646A" w:rsidRDefault="000E533D" w:rsidP="000E533D">
            <w:r w:rsidRPr="0006646A">
              <w:t>T: ZOK 19. 12. 2016</w:t>
            </w:r>
          </w:p>
        </w:tc>
      </w:tr>
      <w:tr w:rsidR="0006646A" w:rsidRPr="0006646A" w:rsidTr="000E533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533D" w:rsidRPr="0006646A" w:rsidRDefault="000E533D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533D" w:rsidRPr="0006646A" w:rsidRDefault="000E533D" w:rsidP="000E533D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vzít na vědomí plnění rozpočtu Olomouckého kraje k 31. 10. 2016</w:t>
            </w:r>
          </w:p>
        </w:tc>
      </w:tr>
      <w:tr w:rsidR="0006646A" w:rsidRPr="0006646A" w:rsidTr="000E533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0E533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0E533D" w:rsidP="00BE156D">
            <w:pPr>
              <w:pStyle w:val="nadpis2"/>
            </w:pPr>
            <w:r w:rsidRPr="0006646A">
              <w:t>Mgr. Jiří Zemánek, 1. náměstek hejtmana</w:t>
            </w:r>
          </w:p>
        </w:tc>
      </w:tr>
      <w:tr w:rsidR="00E422F1" w:rsidRPr="0006646A" w:rsidTr="000E533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0E533D" w:rsidP="00BE156D">
            <w:pPr>
              <w:pStyle w:val="nadpis2"/>
            </w:pPr>
            <w:r w:rsidRPr="0006646A">
              <w:t>14.2.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926955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926955" w:rsidP="00F824C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UR/2/5</w:t>
            </w:r>
            <w:r w:rsidR="00F824C4" w:rsidRPr="0006646A">
              <w:rPr>
                <w:szCs w:val="24"/>
              </w:rPr>
              <w:t>7</w:t>
            </w:r>
            <w:r w:rsidRPr="0006646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926955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Rozpočet Olomouckého kraje 2016 </w:t>
            </w:r>
            <w:r w:rsidR="007D6275" w:rsidRPr="0006646A">
              <w:rPr>
                <w:szCs w:val="24"/>
              </w:rPr>
              <w:t>–</w:t>
            </w:r>
            <w:r w:rsidRPr="0006646A">
              <w:rPr>
                <w:szCs w:val="24"/>
              </w:rPr>
              <w:t xml:space="preserve"> účelové dotace ze státního rozpočtu obcím Olomouckého kraje</w:t>
            </w:r>
          </w:p>
        </w:tc>
      </w:tr>
      <w:tr w:rsidR="0006646A" w:rsidRPr="0006646A" w:rsidTr="009269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926955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9269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926955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955" w:rsidRPr="0006646A" w:rsidRDefault="00926955" w:rsidP="00926955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</w:t>
            </w:r>
          </w:p>
          <w:p w:rsidR="00926955" w:rsidRPr="0006646A" w:rsidRDefault="00926955" w:rsidP="00926955">
            <w:pPr>
              <w:pStyle w:val="Normal"/>
              <w:spacing w:after="119"/>
              <w:jc w:val="both"/>
            </w:pPr>
            <w:r w:rsidRPr="0006646A">
              <w:t>a) důvodovou zprávu</w:t>
            </w:r>
          </w:p>
          <w:p w:rsidR="00E422F1" w:rsidRPr="0006646A" w:rsidRDefault="00D516E8" w:rsidP="00926955">
            <w:pPr>
              <w:pStyle w:val="Normal"/>
              <w:spacing w:after="119"/>
              <w:jc w:val="both"/>
            </w:pPr>
            <w:r w:rsidRPr="0006646A">
              <w:t>b) </w:t>
            </w:r>
            <w:r w:rsidR="00926955" w:rsidRPr="0006646A">
              <w:t xml:space="preserve">poskytnutí dotací ze státního rozpočtu obcím Olomouckého kraje </w:t>
            </w:r>
            <w:r w:rsidR="00FD6ECE" w:rsidRPr="0006646A">
              <w:br/>
            </w:r>
            <w:r w:rsidR="00926955" w:rsidRPr="0006646A">
              <w:t>dle důvodové zprávy</w:t>
            </w:r>
          </w:p>
        </w:tc>
      </w:tr>
      <w:tr w:rsidR="0006646A" w:rsidRPr="0006646A" w:rsidTr="009269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955" w:rsidRPr="0006646A" w:rsidRDefault="00926955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955" w:rsidRPr="0006646A" w:rsidRDefault="00926955" w:rsidP="00926955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materiál na zasedání Zastupitelstva Olomouckého kraje</w:t>
            </w:r>
          </w:p>
        </w:tc>
      </w:tr>
      <w:tr w:rsidR="0006646A" w:rsidRPr="0006646A" w:rsidTr="009269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955" w:rsidRPr="0006646A" w:rsidRDefault="00926955" w:rsidP="00926955">
            <w:r w:rsidRPr="0006646A">
              <w:t>O: Mgr. Jiří Zemánek, 1. náměstek hejtmana, vedoucí odboru ekonomického</w:t>
            </w:r>
          </w:p>
          <w:p w:rsidR="00926955" w:rsidRPr="0006646A" w:rsidRDefault="00926955" w:rsidP="00926955">
            <w:r w:rsidRPr="0006646A">
              <w:t>T: ZOK 19. 12. 2016</w:t>
            </w:r>
          </w:p>
        </w:tc>
      </w:tr>
      <w:tr w:rsidR="0006646A" w:rsidRPr="0006646A" w:rsidTr="009269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955" w:rsidRPr="0006646A" w:rsidRDefault="00926955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6955" w:rsidRPr="0006646A" w:rsidRDefault="00926955" w:rsidP="00926955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vzít na vědomí poskytnutí dotací ze státního rozpočtu obcím Olomouckého kraje dle důvodové zprávy</w:t>
            </w:r>
          </w:p>
        </w:tc>
      </w:tr>
      <w:tr w:rsidR="0006646A" w:rsidRPr="0006646A" w:rsidTr="009269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9269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926955" w:rsidP="00BE156D">
            <w:pPr>
              <w:pStyle w:val="nadpis2"/>
            </w:pPr>
            <w:r w:rsidRPr="0006646A">
              <w:t>Mgr. Jiří Zemánek, 1. náměstek hejtmana</w:t>
            </w:r>
          </w:p>
        </w:tc>
      </w:tr>
      <w:tr w:rsidR="00E422F1" w:rsidRPr="0006646A" w:rsidTr="009269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926955" w:rsidP="00BE156D">
            <w:pPr>
              <w:pStyle w:val="nadpis2"/>
            </w:pPr>
            <w:r w:rsidRPr="0006646A">
              <w:t>14.3.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A83E5F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A83E5F" w:rsidP="00F824C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lastRenderedPageBreak/>
              <w:t>UR/2/5</w:t>
            </w:r>
            <w:r w:rsidR="00F824C4" w:rsidRPr="0006646A">
              <w:rPr>
                <w:szCs w:val="24"/>
              </w:rPr>
              <w:t>8</w:t>
            </w:r>
            <w:r w:rsidRPr="0006646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A83E5F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Odměny za výkon funkce neuvolněným členům Zastupitelstva Olomouckého kraje</w:t>
            </w:r>
          </w:p>
        </w:tc>
      </w:tr>
      <w:tr w:rsidR="0006646A" w:rsidRPr="0006646A" w:rsidTr="00A83E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A83E5F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A83E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A83E5F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A83E5F" w:rsidP="00A83E5F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A83E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3E5F" w:rsidRPr="0006646A" w:rsidRDefault="00A83E5F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3E5F" w:rsidRPr="0006646A" w:rsidRDefault="00A83E5F" w:rsidP="00A83E5F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v souladu s ustanovením § 35 odst. 2 písm. q) zákona </w:t>
            </w:r>
            <w:r w:rsidR="00FD6ECE" w:rsidRPr="0006646A">
              <w:br/>
            </w:r>
            <w:r w:rsidRPr="0006646A">
              <w:t xml:space="preserve">č. 129/2000 Sb., o krajích (krajské zřízení), ve znění pozdějších předpisů, </w:t>
            </w:r>
            <w:r w:rsidR="00FD6ECE" w:rsidRPr="0006646A">
              <w:br/>
            </w:r>
            <w:r w:rsidRPr="0006646A">
              <w:t>se stanovením měsíční odměny:</w:t>
            </w:r>
          </w:p>
          <w:p w:rsidR="00A83E5F" w:rsidRPr="0006646A" w:rsidRDefault="00A83E5F" w:rsidP="00A83E5F">
            <w:pPr>
              <w:pStyle w:val="Normal"/>
              <w:spacing w:after="119"/>
              <w:jc w:val="both"/>
            </w:pPr>
            <w:r w:rsidRPr="0006646A">
              <w:t>a) neuvolněným členům Zastupitelstva Olomouckého kraje, kteří jsou členy Rady Olomouckého kraje, v maximální možné výši odměn za výkon funkce uvedené v platném nařízení vlády a dle důvodové zprávy,</w:t>
            </w:r>
          </w:p>
          <w:p w:rsidR="00A83E5F" w:rsidRPr="0006646A" w:rsidRDefault="00A83E5F" w:rsidP="00A83E5F">
            <w:pPr>
              <w:pStyle w:val="Normal"/>
              <w:spacing w:after="119"/>
              <w:jc w:val="both"/>
            </w:pPr>
            <w:r w:rsidRPr="0006646A">
              <w:t xml:space="preserve">b) neuvolněným členům zastupitelstva, kteří jsou členy Zastupitelstva Olomouckého kraje a nevykonávají další souběžnou funkci v orgánech Zastupitelstva nebo Rady Olomouckého kraje, v maximální možné výši odměn za výkon funkce uvedené v platném nařízení vlády a dle důvodové zprávy, </w:t>
            </w:r>
          </w:p>
          <w:p w:rsidR="00A83E5F" w:rsidRPr="0006646A" w:rsidRDefault="00A83E5F" w:rsidP="00A83E5F">
            <w:pPr>
              <w:pStyle w:val="Normal"/>
              <w:spacing w:after="119"/>
              <w:jc w:val="both"/>
            </w:pPr>
            <w:r w:rsidRPr="0006646A">
              <w:t xml:space="preserve">c) rozhodným okamžikem pro vyplácení odměny za výkon funkce neuvolněného člena Zastupitelstva Olomouckého kraje dle písm. a) a b), je </w:t>
            </w:r>
            <w:r w:rsidR="00FD6ECE" w:rsidRPr="0006646A">
              <w:br/>
            </w:r>
            <w:r w:rsidRPr="0006646A">
              <w:t>8. 11. 2016; v případě pozdějšího vzniku funkce den příslušného zasedání Zastupitelstva Olomouckého kraje dle důvodové zprávy.</w:t>
            </w:r>
          </w:p>
        </w:tc>
      </w:tr>
      <w:tr w:rsidR="0006646A" w:rsidRPr="0006646A" w:rsidTr="00A83E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3E5F" w:rsidRPr="0006646A" w:rsidRDefault="00A83E5F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3E5F" w:rsidRPr="0006646A" w:rsidRDefault="00A83E5F" w:rsidP="00A83E5F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podkladový materiál odměny za výkon funkce neuvolněným členům Zastupitelstva Olomouckého kraje ke schválení Zastupitelstvu Olomouckého kraje</w:t>
            </w:r>
          </w:p>
        </w:tc>
      </w:tr>
      <w:tr w:rsidR="0006646A" w:rsidRPr="0006646A" w:rsidTr="00A83E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3E5F" w:rsidRPr="0006646A" w:rsidRDefault="00A83E5F" w:rsidP="00A83E5F">
            <w:r w:rsidRPr="0006646A">
              <w:t>O: Mgr. Jiří Zemánek, 1. náměstek hejtmana</w:t>
            </w:r>
          </w:p>
          <w:p w:rsidR="00A83E5F" w:rsidRPr="0006646A" w:rsidRDefault="00A83E5F" w:rsidP="00A83E5F">
            <w:r w:rsidRPr="0006646A">
              <w:t>T: ZOK 19. 12. 2016</w:t>
            </w:r>
          </w:p>
        </w:tc>
      </w:tr>
      <w:tr w:rsidR="0006646A" w:rsidRPr="0006646A" w:rsidTr="00A83E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3E5F" w:rsidRPr="0006646A" w:rsidRDefault="00A83E5F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3E5F" w:rsidRPr="0006646A" w:rsidRDefault="00A83E5F" w:rsidP="00A83E5F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stanovit měsíční odměny za výkon funkce neuvolněným členům Zastupitelstva Olomouckého kraje dle bodu 2 usnesení a dle důvodové zprávy</w:t>
            </w:r>
          </w:p>
        </w:tc>
      </w:tr>
      <w:tr w:rsidR="0006646A" w:rsidRPr="0006646A" w:rsidTr="00A83E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A83E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A83E5F" w:rsidP="00BE156D">
            <w:pPr>
              <w:pStyle w:val="nadpis2"/>
            </w:pPr>
            <w:r w:rsidRPr="0006646A">
              <w:t>Mgr. Jiří Zemánek, 1. náměstek hejtmana</w:t>
            </w:r>
          </w:p>
        </w:tc>
      </w:tr>
      <w:tr w:rsidR="00E422F1" w:rsidRPr="0006646A" w:rsidTr="00A83E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A83E5F" w:rsidP="00BE156D">
            <w:pPr>
              <w:pStyle w:val="nadpis2"/>
            </w:pPr>
            <w:r w:rsidRPr="0006646A">
              <w:t>14.4.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D8112B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D8112B" w:rsidP="00F824C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UR/2/5</w:t>
            </w:r>
            <w:r w:rsidR="00F824C4" w:rsidRPr="0006646A">
              <w:rPr>
                <w:szCs w:val="24"/>
              </w:rPr>
              <w:t>9</w:t>
            </w:r>
            <w:r w:rsidRPr="0006646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D8112B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Oprávnění podepisovat bankovní doklady</w:t>
            </w:r>
          </w:p>
        </w:tc>
      </w:tr>
      <w:tr w:rsidR="0006646A" w:rsidRPr="0006646A" w:rsidTr="00D811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D8112B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D811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D8112B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D8112B" w:rsidP="00D8112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</w:t>
            </w:r>
            <w:r w:rsidR="00546ED3" w:rsidRPr="0006646A">
              <w:rPr>
                <w:rFonts w:cs="Arial"/>
                <w:szCs w:val="24"/>
              </w:rPr>
              <w:t xml:space="preserve">upravenou </w:t>
            </w:r>
            <w:r w:rsidRPr="0006646A">
              <w:rPr>
                <w:rFonts w:cs="Arial"/>
                <w:szCs w:val="24"/>
              </w:rPr>
              <w:t>důvodovou zprávu</w:t>
            </w:r>
          </w:p>
        </w:tc>
      </w:tr>
      <w:tr w:rsidR="0006646A" w:rsidRPr="0006646A" w:rsidTr="00D811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112B" w:rsidRPr="0006646A" w:rsidRDefault="00D8112B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112B" w:rsidRPr="0006646A" w:rsidRDefault="00D8112B" w:rsidP="00546ED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schvaluje</w:t>
            </w:r>
            <w:r w:rsidRPr="0006646A">
              <w:rPr>
                <w:rFonts w:cs="Arial"/>
                <w:szCs w:val="24"/>
              </w:rPr>
              <w:t xml:space="preserve"> </w:t>
            </w:r>
            <w:r w:rsidR="00546ED3" w:rsidRPr="0006646A">
              <w:rPr>
                <w:rFonts w:cs="Arial"/>
                <w:szCs w:val="24"/>
              </w:rPr>
              <w:t xml:space="preserve">upravený </w:t>
            </w:r>
            <w:r w:rsidRPr="0006646A">
              <w:rPr>
                <w:rFonts w:cs="Arial"/>
                <w:szCs w:val="24"/>
              </w:rPr>
              <w:t>systém podepisování bankovních dokladů</w:t>
            </w:r>
          </w:p>
        </w:tc>
      </w:tr>
      <w:tr w:rsidR="0006646A" w:rsidRPr="0006646A" w:rsidTr="00D811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112B" w:rsidRPr="0006646A" w:rsidRDefault="00D8112B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112B" w:rsidRPr="0006646A" w:rsidRDefault="00D8112B" w:rsidP="00274B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</w:t>
            </w:r>
            <w:r w:rsidRPr="0006646A">
              <w:rPr>
                <w:rFonts w:cs="Arial"/>
                <w:szCs w:val="24"/>
              </w:rPr>
              <w:t xml:space="preserve"> </w:t>
            </w:r>
            <w:r w:rsidRPr="0006646A">
              <w:rPr>
                <w:rFonts w:cs="Arial"/>
                <w:b/>
                <w:spacing w:val="70"/>
                <w:szCs w:val="24"/>
              </w:rPr>
              <w:t>podepsat</w:t>
            </w:r>
            <w:r w:rsidRPr="0006646A">
              <w:rPr>
                <w:rFonts w:cs="Arial"/>
                <w:szCs w:val="24"/>
              </w:rPr>
              <w:t xml:space="preserve"> smlouvy o platebních kartách a smlouvy o bankovní službě </w:t>
            </w:r>
            <w:r w:rsidR="00274B66" w:rsidRPr="0006646A">
              <w:rPr>
                <w:szCs w:val="24"/>
              </w:rPr>
              <w:t>–</w:t>
            </w:r>
            <w:r w:rsidRPr="0006646A">
              <w:rPr>
                <w:rFonts w:cs="Arial"/>
                <w:szCs w:val="24"/>
              </w:rPr>
              <w:t xml:space="preserve"> pojištění Profi Merlin</w:t>
            </w:r>
          </w:p>
        </w:tc>
      </w:tr>
      <w:tr w:rsidR="0006646A" w:rsidRPr="0006646A" w:rsidTr="00D811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8112B" w:rsidRPr="0006646A" w:rsidRDefault="00D8112B" w:rsidP="002D4FA5">
            <w:r w:rsidRPr="0006646A">
              <w:t>O: MUDr. Oto Košta, Ph.D., hejtman Olomouckého kraje</w:t>
            </w:r>
          </w:p>
        </w:tc>
      </w:tr>
      <w:tr w:rsidR="0006646A" w:rsidRPr="0006646A" w:rsidTr="00D811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D811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D8112B" w:rsidP="00BE156D">
            <w:pPr>
              <w:pStyle w:val="nadpis2"/>
            </w:pPr>
            <w:r w:rsidRPr="0006646A">
              <w:t>Mgr. Jiří Zemánek, 1. náměstek hejtmana</w:t>
            </w:r>
          </w:p>
        </w:tc>
      </w:tr>
      <w:tr w:rsidR="00E422F1" w:rsidRPr="0006646A" w:rsidTr="00D811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D8112B" w:rsidP="00BE156D">
            <w:pPr>
              <w:pStyle w:val="nadpis2"/>
            </w:pPr>
            <w:r w:rsidRPr="0006646A">
              <w:t>14.5.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5C4CC8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5C4CC8" w:rsidP="00F824C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lastRenderedPageBreak/>
              <w:t>UR/2/</w:t>
            </w:r>
            <w:r w:rsidR="00F824C4" w:rsidRPr="0006646A">
              <w:rPr>
                <w:szCs w:val="24"/>
              </w:rPr>
              <w:t>60</w:t>
            </w:r>
            <w:r w:rsidRPr="0006646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5C4CC8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Program finanční podpory poskytování sociálních služeb </w:t>
            </w:r>
            <w:r w:rsidR="00FD6ECE" w:rsidRPr="0006646A">
              <w:rPr>
                <w:szCs w:val="24"/>
              </w:rPr>
              <w:br/>
            </w:r>
            <w:r w:rsidRPr="0006646A">
              <w:rPr>
                <w:szCs w:val="24"/>
              </w:rPr>
              <w:t xml:space="preserve">v Olomouckém kraji </w:t>
            </w:r>
          </w:p>
        </w:tc>
      </w:tr>
      <w:tr w:rsidR="0006646A" w:rsidRPr="0006646A" w:rsidTr="005C4C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5C4CC8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5C4C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5C4CC8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5C4CC8" w:rsidP="005C4CC8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5C4C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4CC8" w:rsidRPr="0006646A" w:rsidRDefault="005C4CC8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4CC8" w:rsidRPr="0006646A" w:rsidRDefault="005C4CC8" w:rsidP="005C4CC8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úpravou Programu finanční podpory poskytování sociálních služeb v Olomouckém kraji, dle příloh č. 1 – 5 důvodové zprávy</w:t>
            </w:r>
          </w:p>
        </w:tc>
      </w:tr>
      <w:tr w:rsidR="0006646A" w:rsidRPr="0006646A" w:rsidTr="005C4C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4CC8" w:rsidRPr="0006646A" w:rsidRDefault="005C4CC8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4CC8" w:rsidRPr="0006646A" w:rsidRDefault="005C4CC8" w:rsidP="005C4CC8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materiál k projednání Zastupitelstvu Olomouckého kraje</w:t>
            </w:r>
          </w:p>
        </w:tc>
      </w:tr>
      <w:tr w:rsidR="0006646A" w:rsidRPr="0006646A" w:rsidTr="005C4CC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4CC8" w:rsidRPr="0006646A" w:rsidRDefault="005C4CC8" w:rsidP="005C4CC8">
            <w:r w:rsidRPr="0006646A">
              <w:t>O: MUDr. Oto Košta, Ph.D., hejtman Olomouckého kraje</w:t>
            </w:r>
          </w:p>
          <w:p w:rsidR="005C4CC8" w:rsidRPr="0006646A" w:rsidRDefault="005C4CC8" w:rsidP="005C4CC8">
            <w:r w:rsidRPr="0006646A">
              <w:t>T: ZOK 19. 12. 2016</w:t>
            </w:r>
          </w:p>
        </w:tc>
      </w:tr>
      <w:tr w:rsidR="0006646A" w:rsidRPr="0006646A" w:rsidTr="005C4C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4CC8" w:rsidRPr="0006646A" w:rsidRDefault="005C4CC8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4CC8" w:rsidRPr="0006646A" w:rsidRDefault="005C4CC8" w:rsidP="00D45E92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schválit úpravu Programu finanční podpory poskytování sociálních služeb </w:t>
            </w:r>
            <w:r w:rsidR="00FD6ECE" w:rsidRPr="0006646A">
              <w:br/>
            </w:r>
            <w:r w:rsidRPr="0006646A">
              <w:t>v Olomouckém kraji, dle příloh č.</w:t>
            </w:r>
            <w:r w:rsidR="00D45E92" w:rsidRPr="0006646A">
              <w:t> </w:t>
            </w:r>
            <w:r w:rsidRPr="0006646A">
              <w:t>1 – 5 důvodové zprávy</w:t>
            </w:r>
          </w:p>
        </w:tc>
      </w:tr>
      <w:tr w:rsidR="0006646A" w:rsidRPr="0006646A" w:rsidTr="005C4CC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4CC8" w:rsidRPr="0006646A" w:rsidRDefault="005C4CC8" w:rsidP="00BE156D">
            <w:pPr>
              <w:pStyle w:val="nadpis2"/>
            </w:pPr>
            <w:r w:rsidRPr="0006646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C4CC8" w:rsidRPr="0006646A" w:rsidRDefault="005C4CC8" w:rsidP="005C4CC8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pověřit Radu Olomouckého kraje k provádění úprav parametru pro výpočet výše vyrovnávací platby – parametru „Z“ v příloze č. 1 Programu finanční podpory poskytování sociálních služeb v Olomouckém kraji, dle důvodové zprávy</w:t>
            </w:r>
          </w:p>
        </w:tc>
      </w:tr>
      <w:tr w:rsidR="0006646A" w:rsidRPr="0006646A" w:rsidTr="005C4CC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5C4CC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5C4CC8" w:rsidP="00BE156D">
            <w:pPr>
              <w:pStyle w:val="nadpis2"/>
            </w:pPr>
            <w:r w:rsidRPr="0006646A">
              <w:t>MUDr. Oto Košta, Ph.D., hejtman Olomouckého kraje</w:t>
            </w:r>
          </w:p>
        </w:tc>
      </w:tr>
      <w:tr w:rsidR="00E422F1" w:rsidRPr="0006646A" w:rsidTr="005C4CC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5C4CC8" w:rsidP="00BE156D">
            <w:pPr>
              <w:pStyle w:val="nadpis2"/>
            </w:pPr>
            <w:r w:rsidRPr="0006646A">
              <w:t>15.1.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283F54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283F54" w:rsidP="00F824C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UR/2/6</w:t>
            </w:r>
            <w:r w:rsidR="00F824C4" w:rsidRPr="0006646A">
              <w:rPr>
                <w:szCs w:val="24"/>
              </w:rPr>
              <w:t>1</w:t>
            </w:r>
            <w:r w:rsidRPr="0006646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283F54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Síť sociálních služeb Olomouckého kraje na rok 2017</w:t>
            </w:r>
          </w:p>
        </w:tc>
      </w:tr>
      <w:tr w:rsidR="0006646A" w:rsidRPr="0006646A" w:rsidTr="00283F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283F54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283F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283F54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283F54" w:rsidP="00283F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6646A" w:rsidRPr="0006646A" w:rsidTr="00283F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F54" w:rsidRPr="0006646A" w:rsidRDefault="00283F54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F54" w:rsidRPr="0006646A" w:rsidRDefault="00283F54" w:rsidP="004717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souhlasí</w:t>
            </w:r>
            <w:r w:rsidRPr="0006646A">
              <w:rPr>
                <w:rFonts w:cs="Arial"/>
                <w:szCs w:val="24"/>
              </w:rPr>
              <w:t xml:space="preserve"> se Sítí sociálních služeb Olomouckého kraje na rok 2017, </w:t>
            </w:r>
            <w:r w:rsidR="00FD6ECE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 xml:space="preserve">dle </w:t>
            </w:r>
            <w:r w:rsidR="00471758" w:rsidRPr="0006646A">
              <w:rPr>
                <w:rFonts w:cs="Arial"/>
                <w:szCs w:val="24"/>
              </w:rPr>
              <w:t>P</w:t>
            </w:r>
            <w:r w:rsidRPr="0006646A">
              <w:rPr>
                <w:rFonts w:cs="Arial"/>
                <w:szCs w:val="24"/>
              </w:rPr>
              <w:t>řílohy č. 1 důvodové zprávy</w:t>
            </w:r>
          </w:p>
        </w:tc>
      </w:tr>
      <w:tr w:rsidR="0006646A" w:rsidRPr="0006646A" w:rsidTr="00283F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F54" w:rsidRPr="0006646A" w:rsidRDefault="00283F54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F54" w:rsidRPr="0006646A" w:rsidRDefault="00283F54" w:rsidP="00283F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</w:t>
            </w:r>
            <w:r w:rsidRPr="0006646A">
              <w:rPr>
                <w:rFonts w:cs="Arial"/>
                <w:szCs w:val="24"/>
              </w:rPr>
              <w:t xml:space="preserve"> předložit Síť sociálních služeb Olomouckého kraje na rok 2017, </w:t>
            </w:r>
            <w:r w:rsidR="00FD6ECE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 xml:space="preserve">dle </w:t>
            </w:r>
            <w:r w:rsidR="00471758" w:rsidRPr="0006646A">
              <w:rPr>
                <w:rFonts w:cs="Arial"/>
                <w:szCs w:val="24"/>
              </w:rPr>
              <w:t>P</w:t>
            </w:r>
            <w:r w:rsidRPr="0006646A">
              <w:rPr>
                <w:rFonts w:cs="Arial"/>
                <w:szCs w:val="24"/>
              </w:rPr>
              <w:t>řílohy č. 1 důvodové zprávy k projednání Zastupitelstvu Olomouckého kraje</w:t>
            </w:r>
          </w:p>
        </w:tc>
      </w:tr>
      <w:tr w:rsidR="0006646A" w:rsidRPr="0006646A" w:rsidTr="00283F5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F54" w:rsidRPr="0006646A" w:rsidRDefault="00283F54" w:rsidP="00283F54">
            <w:r w:rsidRPr="0006646A">
              <w:t>O: MUDr. Oto Košta, Ph.D., hejtman Olomouckého kraje</w:t>
            </w:r>
          </w:p>
          <w:p w:rsidR="00283F54" w:rsidRPr="0006646A" w:rsidRDefault="00283F54" w:rsidP="00283F54">
            <w:r w:rsidRPr="0006646A">
              <w:t>T: ZOK 19. 12. 2016</w:t>
            </w:r>
          </w:p>
        </w:tc>
      </w:tr>
      <w:tr w:rsidR="0006646A" w:rsidRPr="0006646A" w:rsidTr="00283F5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F54" w:rsidRPr="0006646A" w:rsidRDefault="00283F54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83F54" w:rsidRPr="0006646A" w:rsidRDefault="00283F54" w:rsidP="00283F5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6646A">
              <w:rPr>
                <w:rFonts w:cs="Arial"/>
                <w:szCs w:val="24"/>
              </w:rPr>
              <w:t xml:space="preserve"> schválit Síť sociálních služeb Olomouckého kraje na rok 2017</w:t>
            </w:r>
          </w:p>
        </w:tc>
      </w:tr>
      <w:tr w:rsidR="0006646A" w:rsidRPr="0006646A" w:rsidTr="00283F5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283F5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283F54" w:rsidP="00BE156D">
            <w:pPr>
              <w:pStyle w:val="nadpis2"/>
            </w:pPr>
            <w:r w:rsidRPr="0006646A">
              <w:t>MUDr. Oto Košta, Ph.D., hejtman Olomouckého kraje</w:t>
            </w:r>
          </w:p>
        </w:tc>
      </w:tr>
      <w:tr w:rsidR="00E422F1" w:rsidRPr="0006646A" w:rsidTr="00283F5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283F54" w:rsidP="00BE156D">
            <w:pPr>
              <w:pStyle w:val="nadpis2"/>
            </w:pPr>
            <w:r w:rsidRPr="0006646A">
              <w:t>15.2.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6C25CB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6C25CB" w:rsidP="00F824C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UR/2/6</w:t>
            </w:r>
            <w:r w:rsidR="00F824C4" w:rsidRPr="0006646A">
              <w:rPr>
                <w:szCs w:val="24"/>
              </w:rPr>
              <w:t>2</w:t>
            </w:r>
            <w:r w:rsidRPr="0006646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6C25CB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Pověření poskytováním služeb obecného hospodářského zájmu v sociální oblasti </w:t>
            </w:r>
          </w:p>
        </w:tc>
      </w:tr>
      <w:tr w:rsidR="0006646A" w:rsidRPr="0006646A" w:rsidTr="006C25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6C25CB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6C25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6C25CB" w:rsidP="00BE156D">
            <w:pPr>
              <w:pStyle w:val="nadpis2"/>
            </w:pPr>
            <w:r w:rsidRPr="0006646A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6C25CB" w:rsidP="006C25CB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Pověření poskytováním služeb obecného hospodářského zájmu v sociální oblasti</w:t>
            </w:r>
          </w:p>
        </w:tc>
      </w:tr>
      <w:tr w:rsidR="0006646A" w:rsidRPr="0006646A" w:rsidTr="006C25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5CB" w:rsidRPr="0006646A" w:rsidRDefault="006C25CB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5CB" w:rsidRPr="0006646A" w:rsidRDefault="006C25CB" w:rsidP="006C25CB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 dodatky č. 1 k pověření příspěvkových organizací Olomouckého kraje v sociální oblasti poskytováním služeb obecného hospodářského zájmu pro rok 2016, dle </w:t>
            </w:r>
            <w:r w:rsidR="00471758" w:rsidRPr="0006646A">
              <w:t>P</w:t>
            </w:r>
            <w:r w:rsidRPr="0006646A">
              <w:t>řílohy č. 1 důvodové zprávy</w:t>
            </w:r>
          </w:p>
        </w:tc>
      </w:tr>
      <w:tr w:rsidR="0006646A" w:rsidRPr="0006646A" w:rsidTr="006C25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5CB" w:rsidRPr="0006646A" w:rsidRDefault="006C25CB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5CB" w:rsidRPr="0006646A" w:rsidRDefault="006C25CB" w:rsidP="006C25CB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souhlasí</w:t>
            </w:r>
            <w:r w:rsidRPr="0006646A">
              <w:t xml:space="preserve"> se zněním vzorového pověření organizací poskytujících sociální služby zařazených v Síti sociálních služeb Olomouckého kraje poskytováním služeb obecného hospodářského zájmu, dle </w:t>
            </w:r>
            <w:r w:rsidR="00471758" w:rsidRPr="0006646A">
              <w:t>P</w:t>
            </w:r>
            <w:r w:rsidRPr="0006646A">
              <w:t>řílohy č. 2 důvodové zprávy</w:t>
            </w:r>
          </w:p>
        </w:tc>
      </w:tr>
      <w:tr w:rsidR="0006646A" w:rsidRPr="0006646A" w:rsidTr="006C25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5CB" w:rsidRPr="0006646A" w:rsidRDefault="006C25CB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5CB" w:rsidRPr="0006646A" w:rsidRDefault="006C25CB" w:rsidP="006C25CB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předložit materiál k projednání Zastupitelstvu Olomouckého kraje</w:t>
            </w:r>
          </w:p>
        </w:tc>
      </w:tr>
      <w:tr w:rsidR="0006646A" w:rsidRPr="0006646A" w:rsidTr="006C25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5CB" w:rsidRPr="0006646A" w:rsidRDefault="006C25CB" w:rsidP="006C25CB">
            <w:r w:rsidRPr="0006646A">
              <w:t>O: MUDr. Oto Košta, Ph.D., hejtman Olomouckého kraje</w:t>
            </w:r>
          </w:p>
          <w:p w:rsidR="006C25CB" w:rsidRPr="0006646A" w:rsidRDefault="006C25CB" w:rsidP="006C25CB">
            <w:r w:rsidRPr="0006646A">
              <w:t>T: ZOK 19. 12. 2016</w:t>
            </w:r>
          </w:p>
        </w:tc>
      </w:tr>
      <w:tr w:rsidR="0006646A" w:rsidRPr="0006646A" w:rsidTr="006C25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5CB" w:rsidRPr="0006646A" w:rsidRDefault="006C25CB" w:rsidP="00BE156D">
            <w:pPr>
              <w:pStyle w:val="nadpis2"/>
            </w:pPr>
            <w:r w:rsidRPr="0006646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5CB" w:rsidRPr="0006646A" w:rsidRDefault="006C25CB" w:rsidP="006C25CB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schválit dodatky č. 1 k pověření příspěvkových organizací Olomouckého kraje v sociální oblasti poskytováním služeb obecného hospodářského zájmu pro rok 2016, dle </w:t>
            </w:r>
            <w:r w:rsidR="00471758" w:rsidRPr="0006646A">
              <w:t>P</w:t>
            </w:r>
            <w:r w:rsidRPr="0006646A">
              <w:t>řílohy č. 1 důvodové zprávy</w:t>
            </w:r>
          </w:p>
        </w:tc>
      </w:tr>
      <w:tr w:rsidR="0006646A" w:rsidRPr="0006646A" w:rsidTr="006C25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5CB" w:rsidRPr="0006646A" w:rsidRDefault="006C25CB" w:rsidP="00BE156D">
            <w:pPr>
              <w:pStyle w:val="nadpis2"/>
            </w:pPr>
            <w:r w:rsidRPr="0006646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5CB" w:rsidRPr="0006646A" w:rsidRDefault="006C25CB" w:rsidP="006C25CB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schválit vzorové pověření organizací poskytujících sociální služby zařazených v Síti sociálních služeb Olomouckého kraje poskytováním služeb obecného hospodářského zájmu, dle </w:t>
            </w:r>
            <w:r w:rsidR="00471758" w:rsidRPr="0006646A">
              <w:t>P</w:t>
            </w:r>
            <w:r w:rsidRPr="0006646A">
              <w:t>řílohy č. 2 důvodové zprávy</w:t>
            </w:r>
          </w:p>
        </w:tc>
      </w:tr>
      <w:tr w:rsidR="0006646A" w:rsidRPr="0006646A" w:rsidTr="006C25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5CB" w:rsidRPr="0006646A" w:rsidRDefault="006C25CB" w:rsidP="00BE156D">
            <w:pPr>
              <w:pStyle w:val="nadpis2"/>
            </w:pPr>
            <w:r w:rsidRPr="0006646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C25CB" w:rsidRPr="0006646A" w:rsidRDefault="006C25CB" w:rsidP="006C25CB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doporučuje Zastupitelstvu Olomouckého kraje</w:t>
            </w:r>
            <w:r w:rsidRPr="0006646A">
              <w:t xml:space="preserve"> pověřit organizace poskytující sociální služby zařazené v Síti sociálních služeb Olomouckého kraje poskytováním služby obecného hospodářského zájmu</w:t>
            </w:r>
          </w:p>
        </w:tc>
      </w:tr>
      <w:tr w:rsidR="0006646A" w:rsidRPr="0006646A" w:rsidTr="006C25C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6C25C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6C25CB" w:rsidP="00BE156D">
            <w:pPr>
              <w:pStyle w:val="nadpis2"/>
            </w:pPr>
            <w:r w:rsidRPr="0006646A">
              <w:t>MUDr. Oto Košta, Ph.D., hejtman Olomouckého kraje</w:t>
            </w:r>
          </w:p>
        </w:tc>
      </w:tr>
      <w:tr w:rsidR="00E422F1" w:rsidRPr="0006646A" w:rsidTr="006C25C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6C25CB" w:rsidP="00BE156D">
            <w:pPr>
              <w:pStyle w:val="nadpis2"/>
            </w:pPr>
            <w:r w:rsidRPr="0006646A">
              <w:t>15.3.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72481D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72481D" w:rsidP="00F824C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UR/2/6</w:t>
            </w:r>
            <w:r w:rsidR="00F824C4" w:rsidRPr="0006646A">
              <w:rPr>
                <w:szCs w:val="24"/>
              </w:rPr>
              <w:t>3</w:t>
            </w:r>
            <w:r w:rsidRPr="0006646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72481D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Dodatky zřizovacích listin příspěvkových organizací v oblasti sociální</w:t>
            </w:r>
          </w:p>
        </w:tc>
      </w:tr>
      <w:tr w:rsidR="0006646A" w:rsidRPr="0006646A" w:rsidTr="007248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72481D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7248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72481D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72481D" w:rsidP="007248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6646A" w:rsidRPr="0006646A" w:rsidTr="007248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481D" w:rsidRPr="0006646A" w:rsidRDefault="0072481D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481D" w:rsidRPr="0006646A" w:rsidRDefault="0072481D" w:rsidP="00D45E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souhlasí</w:t>
            </w:r>
            <w:r w:rsidRPr="0006646A">
              <w:rPr>
                <w:rFonts w:cs="Arial"/>
                <w:szCs w:val="24"/>
              </w:rPr>
              <w:t xml:space="preserve"> se zněním dodatků ke zřizovacím listinám příspěvkových organizací v sociální oblasti dle důvodové zprávy a </w:t>
            </w:r>
            <w:r w:rsidR="009D5EF2" w:rsidRPr="0006646A">
              <w:rPr>
                <w:rFonts w:cs="Arial"/>
                <w:szCs w:val="24"/>
              </w:rPr>
              <w:t>p</w:t>
            </w:r>
            <w:r w:rsidRPr="0006646A">
              <w:rPr>
                <w:rFonts w:cs="Arial"/>
                <w:szCs w:val="24"/>
              </w:rPr>
              <w:t xml:space="preserve">řílohy č. 1 </w:t>
            </w:r>
            <w:r w:rsidR="00D45E92" w:rsidRPr="0006646A">
              <w:rPr>
                <w:rFonts w:cs="Arial"/>
                <w:szCs w:val="24"/>
              </w:rPr>
              <w:t>–</w:t>
            </w:r>
            <w:r w:rsidRPr="0006646A">
              <w:rPr>
                <w:rFonts w:cs="Arial"/>
                <w:szCs w:val="24"/>
              </w:rPr>
              <w:t xml:space="preserve"> 27 důvodové zprávy</w:t>
            </w:r>
          </w:p>
        </w:tc>
      </w:tr>
      <w:tr w:rsidR="0006646A" w:rsidRPr="0006646A" w:rsidTr="007248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481D" w:rsidRPr="0006646A" w:rsidRDefault="0072481D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481D" w:rsidRPr="0006646A" w:rsidRDefault="0072481D" w:rsidP="0072481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</w:t>
            </w:r>
            <w:r w:rsidRPr="0006646A">
              <w:rPr>
                <w:rFonts w:cs="Arial"/>
                <w:szCs w:val="24"/>
              </w:rPr>
              <w:t xml:space="preserve"> předložit dodatky ke zřizovacím listinám příspěvkových organizací </w:t>
            </w:r>
            <w:r w:rsidR="00FD6ECE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v sociální oblasti k projednání Zastupitelstvu Olomouckého kraje</w:t>
            </w:r>
          </w:p>
        </w:tc>
      </w:tr>
      <w:tr w:rsidR="0006646A" w:rsidRPr="0006646A" w:rsidTr="0072481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481D" w:rsidRPr="0006646A" w:rsidRDefault="0072481D" w:rsidP="0072481D">
            <w:r w:rsidRPr="0006646A">
              <w:t>O: MUDr. Oto Košta, Ph.D., hejtman Olomouckého kraje</w:t>
            </w:r>
          </w:p>
          <w:p w:rsidR="0072481D" w:rsidRPr="0006646A" w:rsidRDefault="0072481D" w:rsidP="0072481D">
            <w:r w:rsidRPr="0006646A">
              <w:t>T: ZOK 19. 12. 2016</w:t>
            </w:r>
          </w:p>
        </w:tc>
      </w:tr>
      <w:tr w:rsidR="0006646A" w:rsidRPr="0006646A" w:rsidTr="0072481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481D" w:rsidRPr="0006646A" w:rsidRDefault="0072481D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2481D" w:rsidRPr="0006646A" w:rsidRDefault="0072481D" w:rsidP="00D45E9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6646A">
              <w:rPr>
                <w:rFonts w:cs="Arial"/>
                <w:szCs w:val="24"/>
              </w:rPr>
              <w:t xml:space="preserve"> schválit dodatky ke zřizovacím listinám příspěvkových organizací v sociální oblasti dle </w:t>
            </w:r>
            <w:r w:rsidR="009D5EF2" w:rsidRPr="0006646A">
              <w:rPr>
                <w:rFonts w:cs="Arial"/>
                <w:szCs w:val="24"/>
              </w:rPr>
              <w:t>p</w:t>
            </w:r>
            <w:r w:rsidRPr="0006646A">
              <w:rPr>
                <w:rFonts w:cs="Arial"/>
                <w:szCs w:val="24"/>
              </w:rPr>
              <w:t>říloh č. 1</w:t>
            </w:r>
            <w:r w:rsidR="00D45E92" w:rsidRPr="0006646A">
              <w:rPr>
                <w:rFonts w:cs="Arial"/>
                <w:szCs w:val="24"/>
              </w:rPr>
              <w:t xml:space="preserve"> –</w:t>
            </w:r>
            <w:r w:rsidRPr="0006646A">
              <w:rPr>
                <w:rFonts w:cs="Arial"/>
                <w:szCs w:val="24"/>
              </w:rPr>
              <w:t xml:space="preserve"> 27 důvodové zprávy</w:t>
            </w:r>
          </w:p>
        </w:tc>
      </w:tr>
      <w:tr w:rsidR="0006646A" w:rsidRPr="0006646A" w:rsidTr="0072481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72481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72481D" w:rsidP="00BE156D">
            <w:pPr>
              <w:pStyle w:val="nadpis2"/>
            </w:pPr>
            <w:r w:rsidRPr="0006646A">
              <w:t>MUDr. Oto Košta, Ph.D., hejtman Olomouckého kraje</w:t>
            </w:r>
          </w:p>
        </w:tc>
      </w:tr>
      <w:tr w:rsidR="00E422F1" w:rsidRPr="0006646A" w:rsidTr="0072481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72481D" w:rsidP="00BE156D">
            <w:pPr>
              <w:pStyle w:val="nadpis2"/>
            </w:pPr>
            <w:r w:rsidRPr="0006646A">
              <w:t>15.4.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CF1D7A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CF1D7A" w:rsidP="00F824C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UR/2/6</w:t>
            </w:r>
            <w:r w:rsidR="00F824C4" w:rsidRPr="0006646A">
              <w:rPr>
                <w:szCs w:val="24"/>
              </w:rPr>
              <w:t>4</w:t>
            </w:r>
            <w:r w:rsidRPr="0006646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CF1D7A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Provozní záležitosti příspěvkových organizací v sociální oblasti</w:t>
            </w:r>
          </w:p>
        </w:tc>
      </w:tr>
      <w:tr w:rsidR="0006646A" w:rsidRPr="0006646A" w:rsidTr="00CF1D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CF1D7A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CF1D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CF1D7A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CF1D7A" w:rsidP="00CF1D7A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bere na vědomí</w:t>
            </w:r>
            <w:r w:rsidRPr="0006646A">
              <w:t xml:space="preserve"> důvodovou zprávu</w:t>
            </w:r>
          </w:p>
        </w:tc>
      </w:tr>
      <w:tr w:rsidR="0006646A" w:rsidRPr="0006646A" w:rsidTr="00CF1D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1D7A" w:rsidRPr="0006646A" w:rsidRDefault="00CF1D7A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1D7A" w:rsidRPr="0006646A" w:rsidRDefault="00CF1D7A" w:rsidP="00CF1D7A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schvaluje</w:t>
            </w:r>
            <w:r w:rsidRPr="0006646A">
              <w:t xml:space="preserve"> úpravu míst poskytování sociální služby domov pro seniory zajišťovanou příspěvkovou organizací Domov seniorů Pohoda Chválkovice, příspěvková organizace, k 1. 1. 2017, dle důvodové zprávy,</w:t>
            </w:r>
          </w:p>
        </w:tc>
      </w:tr>
      <w:tr w:rsidR="0006646A" w:rsidRPr="0006646A" w:rsidTr="00CF1D7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1D7A" w:rsidRPr="0006646A" w:rsidRDefault="00CF1D7A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1D7A" w:rsidRPr="0006646A" w:rsidRDefault="00CF1D7A" w:rsidP="00CF1D7A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ukládá</w:t>
            </w:r>
            <w:r w:rsidRPr="0006646A">
              <w:t xml:space="preserve"> informovat ředitele příspěvkové organizace Olomouckého kraje </w:t>
            </w:r>
            <w:r w:rsidR="00FD6ECE" w:rsidRPr="0006646A">
              <w:br/>
            </w:r>
            <w:r w:rsidRPr="0006646A">
              <w:t>o bodu 2 usnesení</w:t>
            </w:r>
          </w:p>
        </w:tc>
      </w:tr>
      <w:tr w:rsidR="0006646A" w:rsidRPr="0006646A" w:rsidTr="00CF1D7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1D7A" w:rsidRPr="0006646A" w:rsidRDefault="00CF1D7A" w:rsidP="00CF1D7A">
            <w:r w:rsidRPr="0006646A">
              <w:t>O: vedoucí odboru sociálních věcí</w:t>
            </w:r>
          </w:p>
          <w:p w:rsidR="00CF1D7A" w:rsidRPr="0006646A" w:rsidRDefault="00CF1D7A" w:rsidP="00CF1D7A">
            <w:r w:rsidRPr="0006646A">
              <w:t>T: 9. 1. 2017</w:t>
            </w:r>
          </w:p>
        </w:tc>
      </w:tr>
      <w:tr w:rsidR="0006646A" w:rsidRPr="0006646A" w:rsidTr="00CF1D7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CF1D7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CF1D7A" w:rsidP="00BE156D">
            <w:pPr>
              <w:pStyle w:val="nadpis2"/>
            </w:pPr>
            <w:r w:rsidRPr="0006646A">
              <w:t>MUDr. Oto Košta, Ph.D., hejtman Olomouckého kraje</w:t>
            </w:r>
          </w:p>
        </w:tc>
      </w:tr>
      <w:tr w:rsidR="00E422F1" w:rsidRPr="0006646A" w:rsidTr="00CF1D7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CF1D7A" w:rsidP="00BE156D">
            <w:pPr>
              <w:pStyle w:val="nadpis2"/>
            </w:pPr>
            <w:r w:rsidRPr="0006646A">
              <w:t>15.5.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9E736F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9E736F" w:rsidP="00F824C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UR/2/6</w:t>
            </w:r>
            <w:r w:rsidR="00F824C4" w:rsidRPr="0006646A">
              <w:rPr>
                <w:szCs w:val="24"/>
              </w:rPr>
              <w:t>5</w:t>
            </w:r>
            <w:r w:rsidRPr="0006646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9E736F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Mezikrajská Smlouva o úhradě kompenzace na zajištění dopravní obslužnosti veřejnou linkovou osobní dopravou </w:t>
            </w:r>
            <w:r w:rsidR="00FD6ECE" w:rsidRPr="0006646A">
              <w:rPr>
                <w:szCs w:val="24"/>
              </w:rPr>
              <w:br/>
            </w:r>
            <w:r w:rsidRPr="0006646A">
              <w:rPr>
                <w:szCs w:val="24"/>
              </w:rPr>
              <w:t>v rámci Integrovaného dopravního systému Jihomoravského kraje na území Olomouckého kraje</w:t>
            </w:r>
          </w:p>
        </w:tc>
      </w:tr>
      <w:tr w:rsidR="0006646A" w:rsidRPr="0006646A" w:rsidTr="009E73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9E736F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9E73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9E736F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9E736F" w:rsidP="009E73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6646A" w:rsidRPr="0006646A" w:rsidTr="009E73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36F" w:rsidRPr="0006646A" w:rsidRDefault="009E736F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36F" w:rsidRPr="0006646A" w:rsidRDefault="009E736F" w:rsidP="009E73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souhlasí</w:t>
            </w:r>
            <w:r w:rsidRPr="0006646A">
              <w:rPr>
                <w:rFonts w:cs="Arial"/>
                <w:szCs w:val="24"/>
              </w:rPr>
              <w:t xml:space="preserve"> s návrhem textu Smlouvy o úhradě kompenzace na zajištění dopravní obslužnosti veřejnou linkovou osobní dopravou v rámci IDS JMK, </w:t>
            </w:r>
            <w:r w:rsidR="00FD6ECE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dle Přílohy č. 1 důvodové zprávy</w:t>
            </w:r>
          </w:p>
        </w:tc>
      </w:tr>
      <w:tr w:rsidR="0006646A" w:rsidRPr="0006646A" w:rsidTr="009E73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36F" w:rsidRPr="0006646A" w:rsidRDefault="009E736F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36F" w:rsidRPr="0006646A" w:rsidRDefault="009E736F" w:rsidP="009E73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</w:t>
            </w:r>
            <w:r w:rsidRPr="0006646A">
              <w:rPr>
                <w:rFonts w:cs="Arial"/>
                <w:szCs w:val="24"/>
              </w:rPr>
              <w:t xml:space="preserve"> předložit text smlouvy dle bodu 2 usnesení ke schválení Zastupitelstvu Olomouckého kraje</w:t>
            </w:r>
          </w:p>
        </w:tc>
      </w:tr>
      <w:tr w:rsidR="0006646A" w:rsidRPr="0006646A" w:rsidTr="009E736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36F" w:rsidRPr="0006646A" w:rsidRDefault="009E736F" w:rsidP="009E736F">
            <w:r w:rsidRPr="0006646A">
              <w:t>O: Ing. Jan Zahradníček, 2. náměstek hejtmana</w:t>
            </w:r>
          </w:p>
          <w:p w:rsidR="009E736F" w:rsidRPr="0006646A" w:rsidRDefault="009E736F" w:rsidP="009E736F">
            <w:r w:rsidRPr="0006646A">
              <w:t>T: ZOK 19. 12. 2016</w:t>
            </w:r>
          </w:p>
        </w:tc>
      </w:tr>
      <w:tr w:rsidR="0006646A" w:rsidRPr="0006646A" w:rsidTr="009E736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36F" w:rsidRPr="0006646A" w:rsidRDefault="009E736F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E736F" w:rsidRPr="0006646A" w:rsidRDefault="009E736F" w:rsidP="009E736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6646A">
              <w:rPr>
                <w:rFonts w:cs="Arial"/>
                <w:szCs w:val="24"/>
              </w:rPr>
              <w:t xml:space="preserve"> schválit Smlouvu o úhradě kompenzace na zajištění dopravní obslužnosti veřejnou linkovou osobní dopravou v rámci IDS Jihomoravského kraje </w:t>
            </w:r>
            <w:r w:rsidR="00FD6ECE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dle důvodové zprávy a uložit Mgr. Jaroslavu Tomíkovi, řediteli KIDSOK, podepsat smlouvu</w:t>
            </w:r>
          </w:p>
        </w:tc>
      </w:tr>
      <w:tr w:rsidR="0006646A" w:rsidRPr="0006646A" w:rsidTr="009E736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9E736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9E736F" w:rsidP="00BE156D">
            <w:pPr>
              <w:pStyle w:val="nadpis2"/>
            </w:pPr>
            <w:r w:rsidRPr="0006646A">
              <w:t>Ing. Jan Zahradníček, 2. náměstek hejtmana</w:t>
            </w:r>
          </w:p>
        </w:tc>
      </w:tr>
      <w:tr w:rsidR="00E422F1" w:rsidRPr="0006646A" w:rsidTr="009E736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9E736F" w:rsidP="00BE156D">
            <w:pPr>
              <w:pStyle w:val="nadpis2"/>
            </w:pPr>
            <w:r w:rsidRPr="0006646A">
              <w:t>16.1.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850EBA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850EBA" w:rsidP="00F824C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UR/2/6</w:t>
            </w:r>
            <w:r w:rsidR="00F824C4" w:rsidRPr="0006646A">
              <w:rPr>
                <w:szCs w:val="24"/>
              </w:rPr>
              <w:t>6</w:t>
            </w:r>
            <w:r w:rsidRPr="0006646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850EBA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Dodatek č. 21 ke Smlouvě o závazku veřejné služby mezi Olomouckým krajem a dopravcem České dráhy, a. s. </w:t>
            </w:r>
          </w:p>
        </w:tc>
      </w:tr>
      <w:tr w:rsidR="0006646A" w:rsidRPr="0006646A" w:rsidTr="00850E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850EBA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850E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850EBA" w:rsidP="00BE156D">
            <w:pPr>
              <w:pStyle w:val="nadpis2"/>
            </w:pPr>
            <w:r w:rsidRPr="0006646A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850EBA" w:rsidP="00850E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6646A" w:rsidRPr="0006646A" w:rsidTr="00850E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0EBA" w:rsidRPr="0006646A" w:rsidRDefault="00850EBA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0EBA" w:rsidRPr="0006646A" w:rsidRDefault="00850EBA" w:rsidP="00850E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schvaluje</w:t>
            </w:r>
            <w:r w:rsidRPr="0006646A">
              <w:rPr>
                <w:rFonts w:cs="Arial"/>
                <w:szCs w:val="24"/>
              </w:rPr>
              <w:t xml:space="preserve"> Dodatek č. 21 ke Smlouvě o závazku veřejné služby v drážní osobní dopravě ve veřejném zájmu na zajištění regionálních dopravních potřeb Olomouckého kraje, v platném znění, s dopravcem České dráhy, a.s., </w:t>
            </w:r>
            <w:r w:rsidR="00FD6ECE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se sídlem nábřeží L. Svobody 1222, 110 15 Praha 1, IČ: 70994226 dle Přílohy č. 1 důvodové zprávy</w:t>
            </w:r>
          </w:p>
        </w:tc>
      </w:tr>
      <w:tr w:rsidR="0006646A" w:rsidRPr="0006646A" w:rsidTr="00850E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0EBA" w:rsidRPr="0006646A" w:rsidRDefault="00850EBA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0EBA" w:rsidRPr="0006646A" w:rsidRDefault="00850EBA" w:rsidP="00850EB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06646A">
              <w:rPr>
                <w:rFonts w:cs="Arial"/>
                <w:szCs w:val="24"/>
              </w:rPr>
              <w:t xml:space="preserve"> s dopravcem Dodatek č. 21 ke Smlouvě o závazku veřejné služby dle bodu 2 usnesení</w:t>
            </w:r>
          </w:p>
        </w:tc>
      </w:tr>
      <w:tr w:rsidR="0006646A" w:rsidRPr="0006646A" w:rsidTr="00850E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0EBA" w:rsidRPr="0006646A" w:rsidRDefault="00850EBA" w:rsidP="00850EBA">
            <w:r w:rsidRPr="0006646A">
              <w:t>O: ředitel p. o. Koordinátor Integrovaného dopravního systému Olomouckého kraje</w:t>
            </w:r>
          </w:p>
        </w:tc>
      </w:tr>
      <w:tr w:rsidR="0006646A" w:rsidRPr="0006646A" w:rsidTr="00850EB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0EBA" w:rsidRPr="0006646A" w:rsidRDefault="00850EBA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0EBA" w:rsidRPr="0006646A" w:rsidRDefault="00850EBA" w:rsidP="00FD6E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</w:t>
            </w:r>
            <w:r w:rsidRPr="0006646A">
              <w:rPr>
                <w:rFonts w:cs="Arial"/>
                <w:szCs w:val="24"/>
              </w:rPr>
              <w:t xml:space="preserve"> zajistit finanční prostředky na dohrazení odborného odhadu dopravce ve výši 1</w:t>
            </w:r>
            <w:r w:rsidR="00FD6ECE" w:rsidRPr="0006646A">
              <w:rPr>
                <w:rFonts w:cs="Arial"/>
                <w:szCs w:val="24"/>
              </w:rPr>
              <w:t> </w:t>
            </w:r>
            <w:r w:rsidRPr="0006646A">
              <w:rPr>
                <w:rFonts w:cs="Arial"/>
                <w:szCs w:val="24"/>
              </w:rPr>
              <w:t>457</w:t>
            </w:r>
            <w:r w:rsidR="00FD6ECE" w:rsidRPr="0006646A">
              <w:rPr>
                <w:rFonts w:cs="Arial"/>
                <w:szCs w:val="24"/>
              </w:rPr>
              <w:t> </w:t>
            </w:r>
            <w:r w:rsidRPr="0006646A">
              <w:rPr>
                <w:rFonts w:cs="Arial"/>
                <w:szCs w:val="24"/>
              </w:rPr>
              <w:t>361</w:t>
            </w:r>
            <w:r w:rsidR="00FD6ECE" w:rsidRPr="0006646A">
              <w:rPr>
                <w:rFonts w:cs="Arial"/>
                <w:szCs w:val="24"/>
              </w:rPr>
              <w:t> </w:t>
            </w:r>
            <w:r w:rsidRPr="0006646A">
              <w:rPr>
                <w:rFonts w:cs="Arial"/>
                <w:szCs w:val="24"/>
              </w:rPr>
              <w:t>Kč navýšením rozpočtu Koordinátora Integrovaného dopravního systému Olomouckého kraje, příspěvkové organizace</w:t>
            </w:r>
          </w:p>
        </w:tc>
      </w:tr>
      <w:tr w:rsidR="0006646A" w:rsidRPr="0006646A" w:rsidTr="00850EB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50EBA" w:rsidRPr="0006646A" w:rsidRDefault="00850EBA" w:rsidP="00850EBA">
            <w:r w:rsidRPr="0006646A">
              <w:t>O: vedoucí odboru ekonomického</w:t>
            </w:r>
          </w:p>
          <w:p w:rsidR="00850EBA" w:rsidRPr="0006646A" w:rsidRDefault="00850EBA" w:rsidP="00850EBA">
            <w:r w:rsidRPr="0006646A">
              <w:t>T: ZOK 19. 12. 2016</w:t>
            </w:r>
          </w:p>
        </w:tc>
      </w:tr>
      <w:tr w:rsidR="0006646A" w:rsidRPr="0006646A" w:rsidTr="00850EB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850EB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850EBA" w:rsidP="00BE156D">
            <w:pPr>
              <w:pStyle w:val="nadpis2"/>
            </w:pPr>
            <w:r w:rsidRPr="0006646A">
              <w:t>Ing. Jan Zahradníček, 2. náměstek hejtmana</w:t>
            </w:r>
          </w:p>
        </w:tc>
      </w:tr>
      <w:tr w:rsidR="00E422F1" w:rsidRPr="0006646A" w:rsidTr="00850EB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850EBA" w:rsidP="00BE156D">
            <w:pPr>
              <w:pStyle w:val="nadpis2"/>
            </w:pPr>
            <w:r w:rsidRPr="0006646A">
              <w:t>16.2.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4074CD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4074CD" w:rsidP="00F824C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UR/2/6</w:t>
            </w:r>
            <w:r w:rsidR="00F824C4" w:rsidRPr="0006646A">
              <w:rPr>
                <w:szCs w:val="24"/>
              </w:rPr>
              <w:t>7</w:t>
            </w:r>
            <w:r w:rsidRPr="0006646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4074CD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Zajištění dopravní obslužnosti veřejnou linkovou dopravou </w:t>
            </w:r>
            <w:r w:rsidR="00FD6ECE" w:rsidRPr="0006646A">
              <w:rPr>
                <w:szCs w:val="24"/>
              </w:rPr>
              <w:br/>
            </w:r>
            <w:r w:rsidRPr="0006646A">
              <w:rPr>
                <w:szCs w:val="24"/>
              </w:rPr>
              <w:t>v roce 2017 v Olomouckém kraji</w:t>
            </w:r>
          </w:p>
        </w:tc>
      </w:tr>
      <w:tr w:rsidR="0006646A" w:rsidRPr="0006646A" w:rsidTr="004074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4074CD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4074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4074CD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4074CD" w:rsidP="004074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6646A" w:rsidRPr="0006646A" w:rsidTr="004074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74CD" w:rsidRPr="0006646A" w:rsidRDefault="004074CD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74CD" w:rsidRPr="0006646A" w:rsidRDefault="004074CD" w:rsidP="004074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souhlasí</w:t>
            </w:r>
            <w:r w:rsidRPr="0006646A">
              <w:rPr>
                <w:rFonts w:cs="Arial"/>
                <w:szCs w:val="24"/>
              </w:rPr>
              <w:t xml:space="preserve"> s rozsahem dopravní obslužnosti ve veřejné linkové dopravě dle bodu 3 důvodové zprávy</w:t>
            </w:r>
          </w:p>
        </w:tc>
      </w:tr>
      <w:tr w:rsidR="0006646A" w:rsidRPr="0006646A" w:rsidTr="004074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74CD" w:rsidRPr="0006646A" w:rsidRDefault="004074CD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74CD" w:rsidRPr="0006646A" w:rsidRDefault="004074CD" w:rsidP="004074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souhlasí</w:t>
            </w:r>
            <w:r w:rsidRPr="0006646A">
              <w:rPr>
                <w:rFonts w:cs="Arial"/>
                <w:szCs w:val="24"/>
              </w:rPr>
              <w:t xml:space="preserve"> s poskytnutím finančních prostředků z rozpočtu Olomouckého kraje na úhradu prokazatelných ztrát dopravců, zajišťujících dopravní obslužnost území kraje dle bodu 5 důvodové zprávy</w:t>
            </w:r>
          </w:p>
        </w:tc>
      </w:tr>
      <w:tr w:rsidR="0006646A" w:rsidRPr="0006646A" w:rsidTr="004074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74CD" w:rsidRPr="0006646A" w:rsidRDefault="004074CD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74CD" w:rsidRPr="0006646A" w:rsidRDefault="004074CD" w:rsidP="004074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</w:t>
            </w:r>
            <w:r w:rsidRPr="0006646A">
              <w:rPr>
                <w:rFonts w:cs="Arial"/>
                <w:szCs w:val="24"/>
              </w:rPr>
              <w:t xml:space="preserve"> zabezpečit dopravní obslužnost území Olomouckého kraje v roce 2017</w:t>
            </w:r>
          </w:p>
        </w:tc>
      </w:tr>
      <w:tr w:rsidR="0006646A" w:rsidRPr="0006646A" w:rsidTr="004074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74CD" w:rsidRPr="0006646A" w:rsidRDefault="004074CD" w:rsidP="004074CD">
            <w:r w:rsidRPr="0006646A">
              <w:t>O: ředitel p. o. Koordinátor Integrovaného dopravního systému Olomouckého kraje</w:t>
            </w:r>
          </w:p>
          <w:p w:rsidR="004074CD" w:rsidRPr="0006646A" w:rsidRDefault="004074CD" w:rsidP="004074CD">
            <w:r w:rsidRPr="0006646A">
              <w:t>T: průběžně</w:t>
            </w:r>
          </w:p>
        </w:tc>
      </w:tr>
      <w:tr w:rsidR="0006646A" w:rsidRPr="0006646A" w:rsidTr="004074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74CD" w:rsidRPr="0006646A" w:rsidRDefault="004074CD" w:rsidP="00BE156D">
            <w:pPr>
              <w:pStyle w:val="nadpis2"/>
            </w:pPr>
            <w:r w:rsidRPr="0006646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74CD" w:rsidRPr="0006646A" w:rsidRDefault="004074CD" w:rsidP="004074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schvaluje</w:t>
            </w:r>
            <w:r w:rsidRPr="0006646A">
              <w:rPr>
                <w:rFonts w:cs="Arial"/>
                <w:szCs w:val="24"/>
              </w:rPr>
              <w:t xml:space="preserve"> </w:t>
            </w:r>
          </w:p>
          <w:p w:rsidR="004074CD" w:rsidRPr="0006646A" w:rsidRDefault="004074CD" w:rsidP="004074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a) text dodatku ke Smlouvě o závazku veřejné služby ve veřejné linkové dopravě na zajištění dopravní obslužnosti v roce 2017 dle Přílohy č. 1 důvodové zprávy</w:t>
            </w:r>
          </w:p>
          <w:p w:rsidR="004074CD" w:rsidRPr="0006646A" w:rsidRDefault="004074CD" w:rsidP="004074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szCs w:val="24"/>
              </w:rPr>
              <w:t>b) text dodatku ke Smlouvě o závazku veřejné služby ve veřejné linkové dopravě – nepředvídatelné vícenáklady dle Přílohy č. 2 důvodové zprávy</w:t>
            </w:r>
          </w:p>
        </w:tc>
      </w:tr>
      <w:tr w:rsidR="0006646A" w:rsidRPr="0006646A" w:rsidTr="004074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74CD" w:rsidRPr="0006646A" w:rsidRDefault="004074CD" w:rsidP="00BE156D">
            <w:pPr>
              <w:pStyle w:val="nadpis2"/>
            </w:pPr>
            <w:r w:rsidRPr="0006646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74CD" w:rsidRPr="0006646A" w:rsidRDefault="004074CD" w:rsidP="004074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06646A">
              <w:rPr>
                <w:rFonts w:cs="Arial"/>
                <w:szCs w:val="24"/>
              </w:rPr>
              <w:t xml:space="preserve"> dodatky ke smlouvám dle bodu 5 usnesení</w:t>
            </w:r>
          </w:p>
        </w:tc>
      </w:tr>
      <w:tr w:rsidR="0006646A" w:rsidRPr="0006646A" w:rsidTr="004074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74CD" w:rsidRPr="0006646A" w:rsidRDefault="004074CD" w:rsidP="004074CD">
            <w:r w:rsidRPr="0006646A">
              <w:t>O: ředitel p. o. Koordinátor Integrovaného dopravního systému Olomouckého kraje</w:t>
            </w:r>
          </w:p>
        </w:tc>
      </w:tr>
      <w:tr w:rsidR="0006646A" w:rsidRPr="0006646A" w:rsidTr="004074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74CD" w:rsidRPr="0006646A" w:rsidRDefault="004074CD" w:rsidP="00BE156D">
            <w:pPr>
              <w:pStyle w:val="nadpis2"/>
            </w:pPr>
            <w:r w:rsidRPr="0006646A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74CD" w:rsidRPr="0006646A" w:rsidRDefault="004074CD" w:rsidP="004074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</w:t>
            </w:r>
            <w:r w:rsidRPr="0006646A">
              <w:rPr>
                <w:rFonts w:cs="Arial"/>
                <w:szCs w:val="24"/>
              </w:rPr>
              <w:t xml:space="preserve"> předložit materiál k projednání v Zastupitelstvu Olomouckého kraje</w:t>
            </w:r>
          </w:p>
        </w:tc>
      </w:tr>
      <w:tr w:rsidR="0006646A" w:rsidRPr="0006646A" w:rsidTr="004074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74CD" w:rsidRPr="0006646A" w:rsidRDefault="004074CD" w:rsidP="004074CD">
            <w:r w:rsidRPr="0006646A">
              <w:t>O: Ing. Jan Zahradníček, 2. náměstek hejtmana</w:t>
            </w:r>
          </w:p>
          <w:p w:rsidR="004074CD" w:rsidRPr="0006646A" w:rsidRDefault="004074CD" w:rsidP="004074CD">
            <w:r w:rsidRPr="0006646A">
              <w:t>T: ZOK 19. 12. 2016</w:t>
            </w:r>
          </w:p>
        </w:tc>
      </w:tr>
      <w:tr w:rsidR="0006646A" w:rsidRPr="0006646A" w:rsidTr="004074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74CD" w:rsidRPr="0006646A" w:rsidRDefault="004074CD" w:rsidP="00BE156D">
            <w:pPr>
              <w:pStyle w:val="nadpis2"/>
            </w:pPr>
            <w:r w:rsidRPr="0006646A"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74CD" w:rsidRPr="0006646A" w:rsidRDefault="004074CD" w:rsidP="004074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6646A">
              <w:rPr>
                <w:rFonts w:cs="Arial"/>
                <w:szCs w:val="24"/>
              </w:rPr>
              <w:t xml:space="preserve"> schválit rozsah základní dopravní obslužnosti ve veřejné linkové dopravě </w:t>
            </w:r>
            <w:r w:rsidR="00FD6ECE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na rok 2017 dle bodu 3 důvodové zprávy a schválit poskytnutí finančních prostředků z rozpočtu Olomouckého kraje na úhradu prokazatelných ztrát dopravní obslužnosti území kraje dle bodu 5 důvodové zprávy</w:t>
            </w:r>
          </w:p>
        </w:tc>
      </w:tr>
      <w:tr w:rsidR="0006646A" w:rsidRPr="0006646A" w:rsidTr="004074C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4074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4074CD" w:rsidP="00BE156D">
            <w:pPr>
              <w:pStyle w:val="nadpis2"/>
            </w:pPr>
            <w:r w:rsidRPr="0006646A">
              <w:t>Ing. Jan Zahradníček, 2. náměstek hejtmana</w:t>
            </w:r>
          </w:p>
        </w:tc>
      </w:tr>
      <w:tr w:rsidR="00E422F1" w:rsidRPr="0006646A" w:rsidTr="004074C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4074CD" w:rsidP="00BE156D">
            <w:pPr>
              <w:pStyle w:val="nadpis2"/>
            </w:pPr>
            <w:r w:rsidRPr="0006646A">
              <w:t>16.3.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0B70AD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0B70AD" w:rsidP="00F824C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UR/2/6</w:t>
            </w:r>
            <w:r w:rsidR="00F824C4" w:rsidRPr="0006646A">
              <w:rPr>
                <w:szCs w:val="24"/>
              </w:rPr>
              <w:t>8</w:t>
            </w:r>
            <w:r w:rsidRPr="0006646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0B70AD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Zajištění dopravní obslužnosti drážní osobní regionální dopravou v roce 2017 v Olomouckém kraji</w:t>
            </w:r>
          </w:p>
        </w:tc>
      </w:tr>
      <w:tr w:rsidR="0006646A" w:rsidRPr="0006646A" w:rsidTr="000B70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0B70AD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0B70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0B70AD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0B70AD" w:rsidP="000B70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6646A" w:rsidRPr="0006646A" w:rsidTr="000B70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70AD" w:rsidRPr="0006646A" w:rsidRDefault="000B70AD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70AD" w:rsidRPr="0006646A" w:rsidRDefault="000B70AD" w:rsidP="000B70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souhlasí</w:t>
            </w:r>
            <w:r w:rsidRPr="0006646A">
              <w:rPr>
                <w:rFonts w:cs="Arial"/>
                <w:szCs w:val="24"/>
              </w:rPr>
              <w:t xml:space="preserve"> s rozsahem dopravní obslužnosti v drážní osobní regionální dopravě dle bodu 4 důvodové zprávy</w:t>
            </w:r>
          </w:p>
        </w:tc>
      </w:tr>
      <w:tr w:rsidR="0006646A" w:rsidRPr="0006646A" w:rsidTr="000B70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70AD" w:rsidRPr="0006646A" w:rsidRDefault="000B70AD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70AD" w:rsidRPr="0006646A" w:rsidRDefault="000B70AD" w:rsidP="000B70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souhlasí</w:t>
            </w:r>
            <w:r w:rsidRPr="0006646A">
              <w:rPr>
                <w:rFonts w:cs="Arial"/>
                <w:szCs w:val="24"/>
              </w:rPr>
              <w:t xml:space="preserve"> s poskytnutím finančních prostředků z rozpočtu Olomouckého kraje na úhradu prokazatelných ztrát dopravců zajišťujících dopravní obslužnost území Olomouckého kraje dle bodu 5 důvodové zprávy</w:t>
            </w:r>
          </w:p>
        </w:tc>
      </w:tr>
      <w:tr w:rsidR="0006646A" w:rsidRPr="0006646A" w:rsidTr="000B70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70AD" w:rsidRPr="0006646A" w:rsidRDefault="000B70AD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70AD" w:rsidRPr="0006646A" w:rsidRDefault="000B70AD" w:rsidP="000B70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</w:t>
            </w:r>
            <w:r w:rsidRPr="0006646A">
              <w:rPr>
                <w:rFonts w:cs="Arial"/>
                <w:szCs w:val="24"/>
              </w:rPr>
              <w:t xml:space="preserve"> zabezpečit dopravní obslužnost území Olomouckého kraje v roce 2017</w:t>
            </w:r>
          </w:p>
        </w:tc>
      </w:tr>
      <w:tr w:rsidR="0006646A" w:rsidRPr="0006646A" w:rsidTr="000B70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70AD" w:rsidRPr="0006646A" w:rsidRDefault="000B70AD" w:rsidP="000B70AD">
            <w:r w:rsidRPr="0006646A">
              <w:t>O: ředitel p. o. Koordinátor Integrovaného dopravního systému Olomouckého kraje</w:t>
            </w:r>
          </w:p>
          <w:p w:rsidR="000B70AD" w:rsidRPr="0006646A" w:rsidRDefault="000B70AD" w:rsidP="000B70AD">
            <w:r w:rsidRPr="0006646A">
              <w:t>T: průběžně</w:t>
            </w:r>
          </w:p>
        </w:tc>
      </w:tr>
      <w:tr w:rsidR="0006646A" w:rsidRPr="0006646A" w:rsidTr="000B70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70AD" w:rsidRPr="0006646A" w:rsidRDefault="000B70AD" w:rsidP="00BE156D">
            <w:pPr>
              <w:pStyle w:val="nadpis2"/>
            </w:pPr>
            <w:r w:rsidRPr="0006646A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70AD" w:rsidRPr="0006646A" w:rsidRDefault="000B70AD" w:rsidP="000B70A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</w:t>
            </w:r>
            <w:r w:rsidRPr="0006646A">
              <w:rPr>
                <w:rFonts w:cs="Arial"/>
                <w:szCs w:val="24"/>
              </w:rPr>
              <w:t xml:space="preserve"> předložit materiál k projednání v Zastupitelstvu Olomouckého kraje</w:t>
            </w:r>
          </w:p>
        </w:tc>
      </w:tr>
      <w:tr w:rsidR="0006646A" w:rsidRPr="0006646A" w:rsidTr="000B70A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70AD" w:rsidRPr="0006646A" w:rsidRDefault="000B70AD" w:rsidP="000B70AD">
            <w:r w:rsidRPr="0006646A">
              <w:t>O: Ing. Jan Zahradníček, 2. náměstek hejtmana</w:t>
            </w:r>
          </w:p>
          <w:p w:rsidR="000B70AD" w:rsidRPr="0006646A" w:rsidRDefault="000B70AD" w:rsidP="000B70AD">
            <w:r w:rsidRPr="0006646A">
              <w:t>T: ZOK 19. 12. 2016</w:t>
            </w:r>
          </w:p>
        </w:tc>
      </w:tr>
      <w:tr w:rsidR="0006646A" w:rsidRPr="0006646A" w:rsidTr="000B70A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70AD" w:rsidRPr="0006646A" w:rsidRDefault="000B70AD" w:rsidP="00BE156D">
            <w:pPr>
              <w:pStyle w:val="nadpis2"/>
            </w:pPr>
            <w:r w:rsidRPr="0006646A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B70AD" w:rsidRPr="0006646A" w:rsidRDefault="000B70AD" w:rsidP="00FD6EC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6646A">
              <w:rPr>
                <w:rFonts w:cs="Arial"/>
                <w:szCs w:val="24"/>
              </w:rPr>
              <w:t xml:space="preserve"> schválit rozsah dopravní obslužnosti v drážní osobní regionální dopravě na </w:t>
            </w:r>
            <w:r w:rsidR="00FD6ECE" w:rsidRPr="0006646A">
              <w:rPr>
                <w:rFonts w:cs="Arial"/>
                <w:szCs w:val="24"/>
              </w:rPr>
              <w:br/>
            </w:r>
            <w:r w:rsidRPr="0006646A">
              <w:rPr>
                <w:rFonts w:cs="Arial"/>
                <w:szCs w:val="24"/>
              </w:rPr>
              <w:t>rok 2017 dle bodu 4 důvodové zprávy a schválit poskytnutí finančních prostředků z rozpočtu Olomouckého kraje na úhradu prokazatelných ztrát dopravní obslužnosti území kraje dle bodu 5 důvodové zprávy</w:t>
            </w:r>
          </w:p>
        </w:tc>
      </w:tr>
      <w:tr w:rsidR="0006646A" w:rsidRPr="0006646A" w:rsidTr="000B70A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0B70A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0B70AD" w:rsidP="00BE156D">
            <w:pPr>
              <w:pStyle w:val="nadpis2"/>
            </w:pPr>
            <w:r w:rsidRPr="0006646A">
              <w:t>Ing. Jan Zahradníček, 2. náměstek hejtmana</w:t>
            </w:r>
          </w:p>
        </w:tc>
      </w:tr>
      <w:tr w:rsidR="00E422F1" w:rsidRPr="0006646A" w:rsidTr="000B70A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0B70AD" w:rsidP="00BE156D">
            <w:pPr>
              <w:pStyle w:val="nadpis2"/>
            </w:pPr>
            <w:r w:rsidRPr="0006646A">
              <w:t>16.4.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06646A" w:rsidRPr="0006646A" w:rsidTr="00B41308">
        <w:tc>
          <w:tcPr>
            <w:tcW w:w="961" w:type="pct"/>
            <w:gridSpan w:val="2"/>
            <w:tcBorders>
              <w:bottom w:val="nil"/>
            </w:tcBorders>
          </w:tcPr>
          <w:p w:rsidR="00E422F1" w:rsidRPr="0006646A" w:rsidRDefault="00B41308" w:rsidP="00F824C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UR/2/6</w:t>
            </w:r>
            <w:r w:rsidR="00F824C4" w:rsidRPr="0006646A">
              <w:rPr>
                <w:szCs w:val="24"/>
              </w:rPr>
              <w:t>9</w:t>
            </w:r>
            <w:r w:rsidRPr="0006646A">
              <w:rPr>
                <w:szCs w:val="24"/>
              </w:rPr>
              <w:t>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E422F1" w:rsidRPr="0006646A" w:rsidRDefault="00B41308" w:rsidP="0097469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Jmenování personálního složení komisí pro otevírání obálek, zvláštních komisí pro posouzení kvalifikace a hodnotících komisí pro veřejné zakázky a úprava časového harmonogramu na soutěže v autobusové dopravě </w:t>
            </w:r>
          </w:p>
        </w:tc>
      </w:tr>
      <w:tr w:rsidR="0006646A" w:rsidRPr="0006646A" w:rsidTr="00B4130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422F1" w:rsidRPr="0006646A" w:rsidRDefault="00B41308" w:rsidP="0097469E">
            <w:pPr>
              <w:pStyle w:val="Zkladntext"/>
              <w:rPr>
                <w:sz w:val="24"/>
                <w:szCs w:val="24"/>
                <w:lang w:val="cs-CZ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B413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422F1" w:rsidRPr="0006646A" w:rsidRDefault="00B41308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422F1" w:rsidRPr="0006646A" w:rsidRDefault="00B41308" w:rsidP="00B413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6646A" w:rsidRPr="0006646A" w:rsidTr="00B413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1308" w:rsidRPr="0006646A" w:rsidRDefault="00B41308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1308" w:rsidRPr="0006646A" w:rsidRDefault="00B41308" w:rsidP="00B413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jmenuje</w:t>
            </w:r>
            <w:r w:rsidRPr="0006646A">
              <w:rPr>
                <w:rFonts w:cs="Arial"/>
                <w:szCs w:val="24"/>
              </w:rPr>
              <w:t xml:space="preserve"> personální složení komisí dle bodu 2 a 3 důvodové zprávy</w:t>
            </w:r>
          </w:p>
        </w:tc>
      </w:tr>
      <w:tr w:rsidR="0006646A" w:rsidRPr="0006646A" w:rsidTr="00B4130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1308" w:rsidRPr="0006646A" w:rsidRDefault="00B41308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41308" w:rsidRPr="0006646A" w:rsidRDefault="00B41308" w:rsidP="00B4130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schvaluje</w:t>
            </w:r>
            <w:r w:rsidRPr="0006646A">
              <w:rPr>
                <w:rFonts w:cs="Arial"/>
                <w:szCs w:val="24"/>
              </w:rPr>
              <w:t xml:space="preserve"> návrh úpravy časového harmonogramu soutěží dle bodu 4 důvodové zprávy</w:t>
            </w:r>
          </w:p>
        </w:tc>
      </w:tr>
      <w:tr w:rsidR="0006646A" w:rsidRPr="0006646A" w:rsidTr="00B4130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</w:p>
        </w:tc>
      </w:tr>
      <w:tr w:rsidR="0006646A" w:rsidRPr="0006646A" w:rsidTr="00B4130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422F1" w:rsidRPr="0006646A" w:rsidRDefault="00B41308" w:rsidP="00BE156D">
            <w:pPr>
              <w:pStyle w:val="nadpis2"/>
            </w:pPr>
            <w:r w:rsidRPr="0006646A">
              <w:t>Ing. Jan Zahradníček, 2. náměstek hejtmana</w:t>
            </w:r>
          </w:p>
        </w:tc>
      </w:tr>
      <w:tr w:rsidR="00E422F1" w:rsidRPr="0006646A" w:rsidTr="00B4130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422F1" w:rsidRPr="0006646A" w:rsidRDefault="00E422F1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422F1" w:rsidRPr="0006646A" w:rsidRDefault="00B41308" w:rsidP="00BE156D">
            <w:pPr>
              <w:pStyle w:val="nadpis2"/>
            </w:pPr>
            <w:r w:rsidRPr="0006646A">
              <w:t>16.5.</w:t>
            </w:r>
          </w:p>
        </w:tc>
      </w:tr>
    </w:tbl>
    <w:p w:rsidR="00E422F1" w:rsidRPr="0006646A" w:rsidRDefault="00E422F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4994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019"/>
        <w:gridCol w:w="40"/>
        <w:gridCol w:w="7328"/>
        <w:gridCol w:w="58"/>
      </w:tblGrid>
      <w:tr w:rsidR="0006646A" w:rsidRPr="0006646A" w:rsidTr="00B95825">
        <w:trPr>
          <w:trHeight w:val="289"/>
        </w:trPr>
        <w:tc>
          <w:tcPr>
            <w:tcW w:w="933" w:type="pct"/>
            <w:gridSpan w:val="2"/>
            <w:tcMar>
              <w:left w:w="0" w:type="dxa"/>
              <w:right w:w="0" w:type="dxa"/>
            </w:tcMar>
            <w:hideMark/>
          </w:tcPr>
          <w:p w:rsidR="001A211E" w:rsidRPr="0006646A" w:rsidRDefault="001A211E" w:rsidP="00F824C4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 xml:space="preserve"> UR/2/</w:t>
            </w:r>
            <w:r w:rsidR="00F824C4" w:rsidRPr="0006646A">
              <w:rPr>
                <w:szCs w:val="24"/>
              </w:rPr>
              <w:t>70</w:t>
            </w:r>
            <w:r w:rsidRPr="0006646A">
              <w:rPr>
                <w:szCs w:val="24"/>
              </w:rPr>
              <w:t>/2016</w:t>
            </w:r>
          </w:p>
        </w:tc>
        <w:tc>
          <w:tcPr>
            <w:tcW w:w="4067" w:type="pct"/>
            <w:gridSpan w:val="3"/>
          </w:tcPr>
          <w:p w:rsidR="001A211E" w:rsidRPr="0006646A" w:rsidRDefault="001A211E" w:rsidP="001A211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>Různé – Návrh programu, času a místa konání 2. zasedání Zastupitelstva Olomouckého kraje dne 19. 12. 2016</w:t>
            </w:r>
          </w:p>
        </w:tc>
      </w:tr>
      <w:tr w:rsidR="0006646A" w:rsidRPr="0006646A" w:rsidTr="00B95825">
        <w:trPr>
          <w:trHeight w:val="289"/>
        </w:trPr>
        <w:tc>
          <w:tcPr>
            <w:tcW w:w="5000" w:type="pct"/>
            <w:gridSpan w:val="5"/>
            <w:tcMar>
              <w:left w:w="0" w:type="dxa"/>
              <w:right w:w="0" w:type="dxa"/>
            </w:tcMar>
          </w:tcPr>
          <w:p w:rsidR="00A6196A" w:rsidRDefault="00A6196A" w:rsidP="001A211E">
            <w:pPr>
              <w:pStyle w:val="Zkladntext"/>
              <w:rPr>
                <w:sz w:val="24"/>
                <w:szCs w:val="24"/>
                <w:lang w:val="cs-CZ"/>
              </w:rPr>
            </w:pPr>
          </w:p>
          <w:p w:rsidR="001A211E" w:rsidRPr="0006646A" w:rsidRDefault="001A211E" w:rsidP="001A211E">
            <w:pPr>
              <w:pStyle w:val="Zkladntext"/>
              <w:rPr>
                <w:szCs w:val="24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B95825">
        <w:trPr>
          <w:trHeight w:val="347"/>
        </w:trPr>
        <w:tc>
          <w:tcPr>
            <w:tcW w:w="375" w:type="pct"/>
            <w:tcMar>
              <w:left w:w="0" w:type="dxa"/>
              <w:right w:w="0" w:type="dxa"/>
            </w:tcMar>
          </w:tcPr>
          <w:p w:rsidR="00615002" w:rsidRPr="0006646A" w:rsidRDefault="00615002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25" w:type="pct"/>
            <w:gridSpan w:val="4"/>
          </w:tcPr>
          <w:p w:rsidR="00615002" w:rsidRPr="0006646A" w:rsidRDefault="00615002" w:rsidP="001F340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</w:t>
            </w:r>
            <w:r w:rsidR="00A02314" w:rsidRPr="0006646A">
              <w:rPr>
                <w:rFonts w:cs="Arial"/>
                <w:szCs w:val="24"/>
              </w:rPr>
              <w:t xml:space="preserve">upravenou </w:t>
            </w:r>
            <w:r w:rsidRPr="0006646A">
              <w:rPr>
                <w:rFonts w:cs="Arial"/>
                <w:szCs w:val="24"/>
              </w:rPr>
              <w:t>důvodovou zprávu</w:t>
            </w:r>
          </w:p>
        </w:tc>
      </w:tr>
      <w:tr w:rsidR="0006646A" w:rsidRPr="0006646A" w:rsidTr="00B95825">
        <w:trPr>
          <w:trHeight w:val="289"/>
        </w:trPr>
        <w:tc>
          <w:tcPr>
            <w:tcW w:w="375" w:type="pct"/>
            <w:tcMar>
              <w:left w:w="0" w:type="dxa"/>
              <w:right w:w="0" w:type="dxa"/>
            </w:tcMar>
          </w:tcPr>
          <w:p w:rsidR="001A211E" w:rsidRPr="0006646A" w:rsidRDefault="001A211E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25" w:type="pct"/>
            <w:gridSpan w:val="4"/>
          </w:tcPr>
          <w:p w:rsidR="001A211E" w:rsidRPr="0006646A" w:rsidRDefault="001A211E" w:rsidP="001A211E">
            <w:pPr>
              <w:pStyle w:val="Normal"/>
              <w:spacing w:after="119"/>
              <w:jc w:val="both"/>
            </w:pPr>
            <w:r w:rsidRPr="0006646A">
              <w:rPr>
                <w:b/>
                <w:spacing w:val="70"/>
              </w:rPr>
              <w:t>stanovuje</w:t>
            </w:r>
            <w:r w:rsidRPr="0006646A">
              <w:t xml:space="preserve"> </w:t>
            </w:r>
          </w:p>
          <w:p w:rsidR="001A211E" w:rsidRPr="0006646A" w:rsidRDefault="001A211E" w:rsidP="001A211E">
            <w:pPr>
              <w:pStyle w:val="Normal"/>
              <w:spacing w:after="119"/>
              <w:jc w:val="both"/>
            </w:pPr>
            <w:r w:rsidRPr="0006646A">
              <w:t>a) termín konání 2. zasedání Zastupitelstva Olomouckého kraje: na pondělí 19. 12. 2016 v 13:00 hodin</w:t>
            </w:r>
          </w:p>
          <w:p w:rsidR="001A211E" w:rsidRPr="0006646A" w:rsidRDefault="001A211E" w:rsidP="00AD2FB7">
            <w:pPr>
              <w:pStyle w:val="Normal"/>
              <w:spacing w:after="119"/>
              <w:jc w:val="both"/>
            </w:pPr>
            <w:r w:rsidRPr="0006646A">
              <w:t xml:space="preserve">b) místo konání 2. zasedání Zastupitelstva Olomouckého kraje: </w:t>
            </w:r>
            <w:r w:rsidR="00AD2FB7" w:rsidRPr="0006646A">
              <w:t>Krajský úřad Olomouckého kraje – Kongresový sál, Jeremenkova 40a, Olomouc</w:t>
            </w:r>
          </w:p>
        </w:tc>
      </w:tr>
      <w:tr w:rsidR="0006646A" w:rsidRPr="0006646A" w:rsidTr="00B95825">
        <w:trPr>
          <w:trHeight w:val="711"/>
        </w:trPr>
        <w:tc>
          <w:tcPr>
            <w:tcW w:w="375" w:type="pct"/>
            <w:tcMar>
              <w:left w:w="0" w:type="dxa"/>
              <w:right w:w="0" w:type="dxa"/>
            </w:tcMar>
          </w:tcPr>
          <w:p w:rsidR="001A211E" w:rsidRPr="0006646A" w:rsidRDefault="001A211E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25" w:type="pct"/>
            <w:gridSpan w:val="4"/>
          </w:tcPr>
          <w:p w:rsidR="001A211E" w:rsidRPr="0006646A" w:rsidRDefault="001A211E" w:rsidP="001A211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</w:t>
            </w:r>
            <w:r w:rsidRPr="0006646A">
              <w:rPr>
                <w:rFonts w:cs="Arial"/>
                <w:szCs w:val="24"/>
              </w:rPr>
              <w:t xml:space="preserve"> předložit návrh programu na zasedání Zastupitelstva Olomouckého kraje</w:t>
            </w:r>
          </w:p>
        </w:tc>
      </w:tr>
      <w:tr w:rsidR="0006646A" w:rsidRPr="0006646A" w:rsidTr="00B95825">
        <w:trPr>
          <w:trHeight w:val="706"/>
        </w:trPr>
        <w:tc>
          <w:tcPr>
            <w:tcW w:w="5000" w:type="pct"/>
            <w:gridSpan w:val="5"/>
            <w:tcMar>
              <w:left w:w="0" w:type="dxa"/>
              <w:right w:w="0" w:type="dxa"/>
            </w:tcMar>
          </w:tcPr>
          <w:p w:rsidR="001A211E" w:rsidRPr="0006646A" w:rsidRDefault="001A211E" w:rsidP="001A211E">
            <w:r w:rsidRPr="0006646A">
              <w:t>O: MUDr. Oto Košta, Ph.D., hejtman Olomouckého kraje</w:t>
            </w:r>
          </w:p>
          <w:p w:rsidR="001A211E" w:rsidRPr="0006646A" w:rsidRDefault="001A211E" w:rsidP="001A211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06646A">
              <w:t>T: ZOK 19. 12. 2016</w:t>
            </w:r>
          </w:p>
        </w:tc>
      </w:tr>
      <w:tr w:rsidR="0006646A" w:rsidRPr="0006646A" w:rsidTr="00AD2FB7">
        <w:trPr>
          <w:trHeight w:val="289"/>
        </w:trPr>
        <w:tc>
          <w:tcPr>
            <w:tcW w:w="375" w:type="pct"/>
            <w:tcBorders>
              <w:top w:val="nil"/>
            </w:tcBorders>
            <w:tcMar>
              <w:left w:w="0" w:type="dxa"/>
              <w:right w:w="0" w:type="dxa"/>
            </w:tcMar>
          </w:tcPr>
          <w:p w:rsidR="001A211E" w:rsidRPr="0006646A" w:rsidRDefault="001A211E" w:rsidP="00BE156D">
            <w:pPr>
              <w:pStyle w:val="nadpis2"/>
            </w:pPr>
            <w:r w:rsidRPr="0006646A">
              <w:t>4.</w:t>
            </w:r>
          </w:p>
          <w:p w:rsidR="001A211E" w:rsidRPr="0006646A" w:rsidRDefault="001A211E" w:rsidP="00BE156D">
            <w:pPr>
              <w:pStyle w:val="nadpis2"/>
            </w:pPr>
          </w:p>
        </w:tc>
        <w:tc>
          <w:tcPr>
            <w:tcW w:w="4625" w:type="pct"/>
            <w:gridSpan w:val="4"/>
            <w:tcBorders>
              <w:top w:val="nil"/>
            </w:tcBorders>
          </w:tcPr>
          <w:p w:rsidR="001A211E" w:rsidRPr="0006646A" w:rsidRDefault="001A211E" w:rsidP="00615002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b/>
                <w:spacing w:val="70"/>
                <w:szCs w:val="24"/>
              </w:rPr>
            </w:pPr>
            <w:r w:rsidRPr="0006646A">
              <w:rPr>
                <w:b/>
                <w:spacing w:val="70"/>
              </w:rPr>
              <w:t>doporučuje Zastupitelstvu Olomouckého kraje</w:t>
            </w:r>
            <w:r w:rsidRPr="0006646A">
              <w:t xml:space="preserve"> schválit návrh programu 2. zasedání Zastupitelstva Olomouckého kraje konaného dne 19. 12. 2016 dle důvodové zprávy</w:t>
            </w:r>
          </w:p>
        </w:tc>
      </w:tr>
      <w:tr w:rsidR="0006646A" w:rsidRPr="0006646A" w:rsidTr="00B95825">
        <w:tblPrEx>
          <w:tblCellMar>
            <w:left w:w="0" w:type="dxa"/>
            <w:right w:w="0" w:type="dxa"/>
          </w:tblCellMar>
        </w:tblPrEx>
        <w:trPr>
          <w:gridAfter w:val="1"/>
          <w:wAfter w:w="32" w:type="pct"/>
        </w:trPr>
        <w:tc>
          <w:tcPr>
            <w:tcW w:w="4968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B95825" w:rsidRPr="0006646A" w:rsidRDefault="00B95825" w:rsidP="00BE156D">
            <w:pPr>
              <w:pStyle w:val="nadpis2"/>
            </w:pPr>
          </w:p>
        </w:tc>
      </w:tr>
      <w:tr w:rsidR="0006646A" w:rsidRPr="0006646A" w:rsidTr="0044260B">
        <w:tblPrEx>
          <w:tblCellMar>
            <w:left w:w="0" w:type="dxa"/>
            <w:right w:w="0" w:type="dxa"/>
          </w:tblCellMar>
        </w:tblPrEx>
        <w:trPr>
          <w:gridAfter w:val="1"/>
          <w:wAfter w:w="32" w:type="pct"/>
        </w:trPr>
        <w:tc>
          <w:tcPr>
            <w:tcW w:w="955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95825" w:rsidRPr="0006646A" w:rsidRDefault="00B95825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14" w:type="pct"/>
            <w:tcBorders>
              <w:top w:val="nil"/>
              <w:bottom w:val="nil"/>
            </w:tcBorders>
            <w:shd w:val="clear" w:color="auto" w:fill="auto"/>
          </w:tcPr>
          <w:p w:rsidR="00B95825" w:rsidRPr="0006646A" w:rsidRDefault="00B95825" w:rsidP="00BE156D">
            <w:pPr>
              <w:pStyle w:val="nadpis2"/>
            </w:pPr>
            <w:r w:rsidRPr="0006646A">
              <w:t>MUDr. Oto Košta, Ph.D., hejtman Olomouckého kraje</w:t>
            </w:r>
          </w:p>
        </w:tc>
      </w:tr>
      <w:tr w:rsidR="0006646A" w:rsidRPr="0006646A" w:rsidTr="0044260B">
        <w:tblPrEx>
          <w:tblCellMar>
            <w:left w:w="0" w:type="dxa"/>
            <w:right w:w="0" w:type="dxa"/>
          </w:tblCellMar>
        </w:tblPrEx>
        <w:trPr>
          <w:gridAfter w:val="1"/>
          <w:wAfter w:w="32" w:type="pct"/>
        </w:trPr>
        <w:tc>
          <w:tcPr>
            <w:tcW w:w="955" w:type="pct"/>
            <w:gridSpan w:val="3"/>
            <w:tcBorders>
              <w:top w:val="nil"/>
            </w:tcBorders>
            <w:shd w:val="clear" w:color="auto" w:fill="auto"/>
          </w:tcPr>
          <w:p w:rsidR="00B95825" w:rsidRPr="0006646A" w:rsidRDefault="00B95825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14" w:type="pct"/>
            <w:tcBorders>
              <w:top w:val="nil"/>
            </w:tcBorders>
            <w:shd w:val="clear" w:color="auto" w:fill="auto"/>
          </w:tcPr>
          <w:p w:rsidR="00B95825" w:rsidRPr="0006646A" w:rsidRDefault="00B95825" w:rsidP="00BE156D">
            <w:pPr>
              <w:pStyle w:val="nadpis2"/>
            </w:pPr>
            <w:r w:rsidRPr="0006646A">
              <w:t>17.1.</w:t>
            </w:r>
          </w:p>
        </w:tc>
      </w:tr>
      <w:tr w:rsidR="0006646A" w:rsidRPr="0006646A" w:rsidTr="00B95825">
        <w:trPr>
          <w:trHeight w:val="289"/>
        </w:trPr>
        <w:tc>
          <w:tcPr>
            <w:tcW w:w="933" w:type="pct"/>
            <w:gridSpan w:val="2"/>
            <w:tcMar>
              <w:left w:w="0" w:type="dxa"/>
              <w:right w:w="0" w:type="dxa"/>
            </w:tcMar>
            <w:hideMark/>
          </w:tcPr>
          <w:p w:rsidR="00B95825" w:rsidRPr="0006646A" w:rsidRDefault="00B95825" w:rsidP="00B95825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06646A">
              <w:rPr>
                <w:szCs w:val="24"/>
              </w:rPr>
              <w:t>UR/2/71/2016</w:t>
            </w:r>
          </w:p>
        </w:tc>
        <w:tc>
          <w:tcPr>
            <w:tcW w:w="4067" w:type="pct"/>
            <w:gridSpan w:val="3"/>
          </w:tcPr>
          <w:p w:rsidR="00B95825" w:rsidRPr="0006646A" w:rsidRDefault="00B95825" w:rsidP="009139B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06646A">
              <w:rPr>
                <w:szCs w:val="24"/>
              </w:rPr>
              <w:t xml:space="preserve">Různé – </w:t>
            </w:r>
            <w:r w:rsidRPr="0006646A">
              <w:t>Nominace zástupce Olomouckého kraje ve spolku "Odpady Olomouckého kraje, z.s."</w:t>
            </w:r>
          </w:p>
        </w:tc>
      </w:tr>
      <w:tr w:rsidR="0006646A" w:rsidRPr="0006646A" w:rsidTr="00B95825">
        <w:trPr>
          <w:trHeight w:val="289"/>
        </w:trPr>
        <w:tc>
          <w:tcPr>
            <w:tcW w:w="5000" w:type="pct"/>
            <w:gridSpan w:val="5"/>
            <w:tcMar>
              <w:left w:w="0" w:type="dxa"/>
              <w:right w:w="0" w:type="dxa"/>
            </w:tcMar>
          </w:tcPr>
          <w:p w:rsidR="00B95825" w:rsidRPr="0006646A" w:rsidRDefault="00B95825" w:rsidP="009139BF">
            <w:pPr>
              <w:pStyle w:val="Zkladntext"/>
              <w:rPr>
                <w:szCs w:val="24"/>
              </w:rPr>
            </w:pPr>
            <w:r w:rsidRPr="0006646A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06646A" w:rsidRPr="0006646A" w:rsidTr="00C50A00">
        <w:trPr>
          <w:trHeight w:val="347"/>
        </w:trPr>
        <w:tc>
          <w:tcPr>
            <w:tcW w:w="375" w:type="pct"/>
            <w:tcMar>
              <w:left w:w="0" w:type="dxa"/>
              <w:right w:w="0" w:type="dxa"/>
            </w:tcMar>
          </w:tcPr>
          <w:p w:rsidR="00B95825" w:rsidRPr="0006646A" w:rsidRDefault="00B95825" w:rsidP="00BE156D">
            <w:pPr>
              <w:pStyle w:val="nadpis2"/>
            </w:pPr>
            <w:r w:rsidRPr="0006646A">
              <w:t>1.</w:t>
            </w:r>
          </w:p>
        </w:tc>
        <w:tc>
          <w:tcPr>
            <w:tcW w:w="4625" w:type="pct"/>
            <w:gridSpan w:val="4"/>
            <w:tcBorders>
              <w:bottom w:val="nil"/>
            </w:tcBorders>
          </w:tcPr>
          <w:p w:rsidR="00B95825" w:rsidRPr="0006646A" w:rsidRDefault="00B95825" w:rsidP="009139B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06646A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06646A" w:rsidRPr="0006646A" w:rsidTr="00C50A00">
        <w:trPr>
          <w:trHeight w:val="289"/>
        </w:trPr>
        <w:tc>
          <w:tcPr>
            <w:tcW w:w="375" w:type="pct"/>
            <w:tcMar>
              <w:left w:w="0" w:type="dxa"/>
              <w:right w:w="0" w:type="dxa"/>
            </w:tcMar>
          </w:tcPr>
          <w:p w:rsidR="00B95825" w:rsidRPr="0006646A" w:rsidRDefault="00B95825" w:rsidP="00BE156D">
            <w:pPr>
              <w:pStyle w:val="nadpis2"/>
            </w:pPr>
            <w:r w:rsidRPr="0006646A">
              <w:t>2.</w:t>
            </w:r>
          </w:p>
        </w:tc>
        <w:tc>
          <w:tcPr>
            <w:tcW w:w="4625" w:type="pct"/>
            <w:gridSpan w:val="4"/>
            <w:tcBorders>
              <w:top w:val="nil"/>
              <w:bottom w:val="nil"/>
            </w:tcBorders>
          </w:tcPr>
          <w:p w:rsidR="00B95825" w:rsidRPr="0006646A" w:rsidRDefault="00043C94" w:rsidP="00043C94">
            <w:pPr>
              <w:pStyle w:val="Normal"/>
              <w:spacing w:after="119"/>
              <w:jc w:val="both"/>
              <w:rPr>
                <w:b/>
              </w:rPr>
            </w:pPr>
            <w:r w:rsidRPr="0006646A">
              <w:rPr>
                <w:b/>
                <w:spacing w:val="70"/>
              </w:rPr>
              <w:t xml:space="preserve">souhlasí </w:t>
            </w:r>
            <w:r w:rsidRPr="0006646A">
              <w:t>s revokací usnesení Zastupitelstva Olomouckého kra</w:t>
            </w:r>
            <w:r w:rsidR="00953EF3" w:rsidRPr="0006646A">
              <w:t xml:space="preserve">je č. UZ/14/34/2015 ze dne 20. </w:t>
            </w:r>
            <w:r w:rsidRPr="0006646A">
              <w:t>2. 2015 v části nominace zástupce Olomouckého kraje ve spolku „Odpady Olomouckého kraje, z.s.“, a to z důvodu změny na postu náměstka odpovědného za oblast životního prostředí, dle důvodové zprávy</w:t>
            </w:r>
          </w:p>
        </w:tc>
      </w:tr>
      <w:tr w:rsidR="0006646A" w:rsidRPr="0006646A" w:rsidTr="00C50A00">
        <w:trPr>
          <w:trHeight w:val="711"/>
        </w:trPr>
        <w:tc>
          <w:tcPr>
            <w:tcW w:w="375" w:type="pct"/>
            <w:tcBorders>
              <w:right w:val="nil"/>
            </w:tcBorders>
            <w:tcMar>
              <w:left w:w="0" w:type="dxa"/>
              <w:right w:w="0" w:type="dxa"/>
            </w:tcMar>
          </w:tcPr>
          <w:p w:rsidR="00C50A00" w:rsidRPr="0006646A" w:rsidRDefault="00C50A00" w:rsidP="00BE156D">
            <w:pPr>
              <w:pStyle w:val="nadpis2"/>
            </w:pPr>
            <w:r w:rsidRPr="0006646A">
              <w:t>3.</w:t>
            </w:r>
          </w:p>
        </w:tc>
        <w:tc>
          <w:tcPr>
            <w:tcW w:w="46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A00" w:rsidRPr="0006646A" w:rsidRDefault="00C50A00" w:rsidP="00B958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souhlasí</w:t>
            </w:r>
            <w:r w:rsidRPr="0006646A">
              <w:rPr>
                <w:rFonts w:cs="Arial"/>
                <w:szCs w:val="24"/>
              </w:rPr>
              <w:t xml:space="preserve"> s nominací Ing. Milana Klimeše náměstka hejtmana jako zástupce Olomouckého kraje ve spolku "Odpady Olomouckého kraje, z.s.", dle důvodové zprávy</w:t>
            </w:r>
          </w:p>
          <w:p w:rsidR="00C50A00" w:rsidRPr="0006646A" w:rsidRDefault="00C50A00" w:rsidP="00B9582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</w:p>
        </w:tc>
      </w:tr>
      <w:tr w:rsidR="0006646A" w:rsidRPr="0006646A" w:rsidTr="00C50A00">
        <w:trPr>
          <w:trHeight w:val="711"/>
        </w:trPr>
        <w:tc>
          <w:tcPr>
            <w:tcW w:w="375" w:type="pct"/>
            <w:tcBorders>
              <w:right w:val="nil"/>
            </w:tcBorders>
            <w:tcMar>
              <w:left w:w="0" w:type="dxa"/>
              <w:right w:w="0" w:type="dxa"/>
            </w:tcMar>
          </w:tcPr>
          <w:p w:rsidR="00C50A00" w:rsidRPr="0006646A" w:rsidRDefault="00C50A00" w:rsidP="00BE156D">
            <w:pPr>
              <w:pStyle w:val="nadpis2"/>
            </w:pPr>
            <w:r w:rsidRPr="0006646A">
              <w:t>4.</w:t>
            </w:r>
          </w:p>
        </w:tc>
        <w:tc>
          <w:tcPr>
            <w:tcW w:w="46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A00" w:rsidRPr="0098485B" w:rsidRDefault="00C50A00" w:rsidP="009848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ukládá</w:t>
            </w:r>
            <w:r w:rsidRPr="0006646A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06646A" w:rsidRPr="0006646A" w:rsidTr="00C50A00">
        <w:trPr>
          <w:trHeight w:val="70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50A00" w:rsidRPr="0006646A" w:rsidRDefault="00C50A00" w:rsidP="00C50A00">
            <w:r w:rsidRPr="0006646A">
              <w:t>O: Ing. Milan Klimeš, náměstek hejtmana</w:t>
            </w:r>
          </w:p>
          <w:p w:rsidR="00C50A00" w:rsidRPr="0006646A" w:rsidRDefault="00C50A00" w:rsidP="00C50A0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06646A">
              <w:t>T: ZOK 19. 12. 2016</w:t>
            </w:r>
          </w:p>
        </w:tc>
      </w:tr>
      <w:tr w:rsidR="0006646A" w:rsidRPr="0006646A" w:rsidTr="00C50A00">
        <w:trPr>
          <w:trHeight w:val="289"/>
        </w:trPr>
        <w:tc>
          <w:tcPr>
            <w:tcW w:w="375" w:type="pct"/>
            <w:tcBorders>
              <w:right w:val="nil"/>
            </w:tcBorders>
            <w:tcMar>
              <w:left w:w="0" w:type="dxa"/>
              <w:right w:w="0" w:type="dxa"/>
            </w:tcMar>
          </w:tcPr>
          <w:p w:rsidR="00C50A00" w:rsidRPr="0006646A" w:rsidRDefault="00C50A00" w:rsidP="00BE156D">
            <w:pPr>
              <w:pStyle w:val="nadpis2"/>
            </w:pPr>
            <w:r w:rsidRPr="0006646A">
              <w:t>5.</w:t>
            </w:r>
          </w:p>
          <w:p w:rsidR="00C50A00" w:rsidRPr="0006646A" w:rsidRDefault="00C50A00" w:rsidP="00BE156D">
            <w:pPr>
              <w:pStyle w:val="nadpis2"/>
            </w:pPr>
          </w:p>
        </w:tc>
        <w:tc>
          <w:tcPr>
            <w:tcW w:w="46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A00" w:rsidRPr="0006646A" w:rsidRDefault="00C50A00" w:rsidP="00953EF3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b/>
                <w:spacing w:val="70"/>
                <w:szCs w:val="24"/>
              </w:rPr>
            </w:pPr>
            <w:r w:rsidRPr="0006646A">
              <w:rPr>
                <w:b/>
                <w:spacing w:val="70"/>
              </w:rPr>
              <w:t xml:space="preserve">doporučuje Zastupitelstvu Olomouckého kraje </w:t>
            </w:r>
            <w:r w:rsidRPr="0006646A">
              <w:rPr>
                <w:rFonts w:cs="Arial"/>
                <w:szCs w:val="24"/>
              </w:rPr>
              <w:t xml:space="preserve">revokovat své usnesení č. UZ/14/34/2015 ze dne 20. 2. 2015 v části </w:t>
            </w:r>
            <w:bookmarkStart w:id="0" w:name="_GoBack"/>
            <w:bookmarkEnd w:id="0"/>
            <w:r w:rsidRPr="0006646A">
              <w:rPr>
                <w:rFonts w:cs="Arial"/>
                <w:szCs w:val="24"/>
              </w:rPr>
              <w:lastRenderedPageBreak/>
              <w:t>nominace zástupce Olomouckého kraje ve spolku „Odpady Olomouckého kraje, z.s.“, a to z důvodu změny na postu náměstka odpovědného za oblast životního prostředí, dle důvodové zprávy</w:t>
            </w:r>
            <w:r w:rsidRPr="0006646A">
              <w:t xml:space="preserve"> </w:t>
            </w:r>
          </w:p>
        </w:tc>
      </w:tr>
      <w:tr w:rsidR="0006646A" w:rsidRPr="0006646A" w:rsidTr="00C50A00">
        <w:trPr>
          <w:trHeight w:val="289"/>
        </w:trPr>
        <w:tc>
          <w:tcPr>
            <w:tcW w:w="375" w:type="pct"/>
            <w:tcBorders>
              <w:right w:val="nil"/>
            </w:tcBorders>
            <w:tcMar>
              <w:left w:w="0" w:type="dxa"/>
              <w:right w:w="0" w:type="dxa"/>
            </w:tcMar>
          </w:tcPr>
          <w:p w:rsidR="00C50A00" w:rsidRPr="0006646A" w:rsidRDefault="00C50A00" w:rsidP="00BE156D">
            <w:pPr>
              <w:pStyle w:val="nadpis2"/>
            </w:pPr>
            <w:r w:rsidRPr="0006646A">
              <w:lastRenderedPageBreak/>
              <w:t>6.</w:t>
            </w:r>
          </w:p>
        </w:tc>
        <w:tc>
          <w:tcPr>
            <w:tcW w:w="46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0A00" w:rsidRPr="0006646A" w:rsidRDefault="00C50A00" w:rsidP="00B95825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pacing w:val="70"/>
              </w:rPr>
            </w:pPr>
            <w:r w:rsidRPr="0006646A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06646A">
              <w:rPr>
                <w:rFonts w:cs="Arial"/>
                <w:szCs w:val="24"/>
              </w:rPr>
              <w:t xml:space="preserve"> nominovat Ing. Milana Klimeše, náměstka hejtmana jako zástupce Olomouckého kraje ve spolku "Odpady Olomouckého kraje, z.s.“, dle důvodové zprávy</w:t>
            </w:r>
          </w:p>
        </w:tc>
      </w:tr>
      <w:tr w:rsidR="0006646A" w:rsidRPr="0006646A" w:rsidTr="00B95825">
        <w:tblPrEx>
          <w:tblCellMar>
            <w:left w:w="0" w:type="dxa"/>
            <w:right w:w="0" w:type="dxa"/>
          </w:tblCellMar>
        </w:tblPrEx>
        <w:trPr>
          <w:gridAfter w:val="1"/>
          <w:wAfter w:w="32" w:type="pct"/>
        </w:trPr>
        <w:tc>
          <w:tcPr>
            <w:tcW w:w="4968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C50A00" w:rsidRPr="0006646A" w:rsidRDefault="00C50A00" w:rsidP="00BE156D">
            <w:pPr>
              <w:pStyle w:val="nadpis2"/>
            </w:pPr>
          </w:p>
        </w:tc>
      </w:tr>
      <w:tr w:rsidR="0006646A" w:rsidRPr="0006646A" w:rsidTr="00280847">
        <w:tblPrEx>
          <w:tblCellMar>
            <w:left w:w="0" w:type="dxa"/>
            <w:right w:w="0" w:type="dxa"/>
          </w:tblCellMar>
        </w:tblPrEx>
        <w:trPr>
          <w:gridAfter w:val="1"/>
          <w:wAfter w:w="32" w:type="pct"/>
        </w:trPr>
        <w:tc>
          <w:tcPr>
            <w:tcW w:w="955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50A00" w:rsidRPr="0006646A" w:rsidRDefault="00C50A00" w:rsidP="00BE156D">
            <w:pPr>
              <w:pStyle w:val="nadpis2"/>
            </w:pPr>
            <w:r w:rsidRPr="0006646A">
              <w:t>Předložil:</w:t>
            </w:r>
          </w:p>
        </w:tc>
        <w:tc>
          <w:tcPr>
            <w:tcW w:w="4014" w:type="pct"/>
            <w:tcBorders>
              <w:top w:val="nil"/>
              <w:bottom w:val="nil"/>
            </w:tcBorders>
            <w:shd w:val="clear" w:color="auto" w:fill="auto"/>
          </w:tcPr>
          <w:p w:rsidR="00C50A00" w:rsidRPr="0006646A" w:rsidRDefault="00C50A00" w:rsidP="00BE156D">
            <w:pPr>
              <w:pStyle w:val="nadpis2"/>
            </w:pPr>
            <w:r w:rsidRPr="0006646A">
              <w:t>Ing. Milan Klimeš, náměstek hejtmana</w:t>
            </w:r>
          </w:p>
        </w:tc>
      </w:tr>
      <w:tr w:rsidR="00C50A00" w:rsidRPr="0006646A" w:rsidTr="00280847">
        <w:tblPrEx>
          <w:tblCellMar>
            <w:left w:w="0" w:type="dxa"/>
            <w:right w:w="0" w:type="dxa"/>
          </w:tblCellMar>
        </w:tblPrEx>
        <w:trPr>
          <w:gridAfter w:val="1"/>
          <w:wAfter w:w="32" w:type="pct"/>
        </w:trPr>
        <w:tc>
          <w:tcPr>
            <w:tcW w:w="955" w:type="pct"/>
            <w:gridSpan w:val="3"/>
            <w:tcBorders>
              <w:top w:val="nil"/>
            </w:tcBorders>
            <w:shd w:val="clear" w:color="auto" w:fill="auto"/>
          </w:tcPr>
          <w:p w:rsidR="00C50A00" w:rsidRPr="0006646A" w:rsidRDefault="00C50A00" w:rsidP="00BE156D">
            <w:pPr>
              <w:pStyle w:val="nadpis2"/>
            </w:pPr>
            <w:r w:rsidRPr="0006646A">
              <w:t>Bod programu:</w:t>
            </w:r>
          </w:p>
        </w:tc>
        <w:tc>
          <w:tcPr>
            <w:tcW w:w="4014" w:type="pct"/>
            <w:tcBorders>
              <w:top w:val="nil"/>
            </w:tcBorders>
            <w:shd w:val="clear" w:color="auto" w:fill="auto"/>
          </w:tcPr>
          <w:p w:rsidR="00C50A00" w:rsidRPr="0006646A" w:rsidRDefault="00C50A00" w:rsidP="00BE156D">
            <w:pPr>
              <w:pStyle w:val="nadpis2"/>
            </w:pPr>
            <w:r w:rsidRPr="0006646A">
              <w:t>17.2.</w:t>
            </w:r>
          </w:p>
        </w:tc>
      </w:tr>
    </w:tbl>
    <w:p w:rsidR="006E0505" w:rsidRPr="0006646A" w:rsidRDefault="006E0505" w:rsidP="00C50A00">
      <w:pPr>
        <w:pStyle w:val="Zkladntext"/>
        <w:spacing w:after="0"/>
        <w:rPr>
          <w:sz w:val="24"/>
          <w:lang w:val="cs-CZ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C700A4" w:rsidRPr="007762C3" w:rsidTr="00BC1B06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C700A4" w:rsidRPr="007762C3" w:rsidRDefault="00C700A4" w:rsidP="00BC1B06">
            <w:pPr>
              <w:pStyle w:val="Zkladntext"/>
              <w:rPr>
                <w:sz w:val="24"/>
                <w:szCs w:val="24"/>
                <w:lang w:val="cs-CZ"/>
              </w:rPr>
            </w:pPr>
            <w:r w:rsidRPr="007762C3">
              <w:rPr>
                <w:sz w:val="24"/>
                <w:szCs w:val="24"/>
                <w:lang w:val="cs-CZ"/>
              </w:rPr>
              <w:t xml:space="preserve">  </w:t>
            </w:r>
          </w:p>
        </w:tc>
      </w:tr>
    </w:tbl>
    <w:p w:rsidR="00C700A4" w:rsidRPr="0006646A" w:rsidRDefault="00C700A4" w:rsidP="00C50A00">
      <w:pPr>
        <w:pStyle w:val="Zkladntext"/>
        <w:spacing w:after="0"/>
        <w:rPr>
          <w:sz w:val="24"/>
          <w:lang w:val="cs-CZ"/>
        </w:rPr>
      </w:pPr>
    </w:p>
    <w:p w:rsidR="00D77E16" w:rsidRPr="0006646A" w:rsidRDefault="00D77E16" w:rsidP="00C50A00">
      <w:pPr>
        <w:pStyle w:val="Zkladntext"/>
        <w:spacing w:after="0"/>
        <w:rPr>
          <w:sz w:val="24"/>
        </w:rPr>
      </w:pPr>
      <w:r w:rsidRPr="0006646A">
        <w:rPr>
          <w:sz w:val="24"/>
        </w:rPr>
        <w:t xml:space="preserve">V Olomouci dne </w:t>
      </w:r>
      <w:r w:rsidR="00E422F1" w:rsidRPr="0006646A">
        <w:rPr>
          <w:sz w:val="24"/>
        </w:rPr>
        <w:t>28. 11. 2016</w:t>
      </w:r>
    </w:p>
    <w:p w:rsidR="00217B9D" w:rsidRPr="0006646A" w:rsidRDefault="00217B9D" w:rsidP="00495156">
      <w:pPr>
        <w:ind w:left="180" w:hanging="180"/>
        <w:rPr>
          <w:rFonts w:cs="Arial"/>
          <w:bCs/>
          <w:szCs w:val="24"/>
        </w:rPr>
      </w:pPr>
    </w:p>
    <w:p w:rsidR="00AF29BA" w:rsidRDefault="00AF29BA" w:rsidP="00A6196A">
      <w:pPr>
        <w:rPr>
          <w:rFonts w:cs="Arial"/>
          <w:bCs/>
          <w:szCs w:val="24"/>
        </w:rPr>
      </w:pPr>
    </w:p>
    <w:p w:rsidR="00AF29BA" w:rsidRPr="0006646A" w:rsidRDefault="00AF29BA" w:rsidP="00A6196A">
      <w:pPr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06646A" w:rsidTr="00C50A00">
        <w:trPr>
          <w:trHeight w:hRule="exact" w:val="1373"/>
        </w:trPr>
        <w:tc>
          <w:tcPr>
            <w:tcW w:w="3794" w:type="dxa"/>
          </w:tcPr>
          <w:p w:rsidR="00556FF6" w:rsidRPr="0006646A" w:rsidRDefault="00556FF6" w:rsidP="00A6196A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</w:pPr>
            <w:r w:rsidRPr="0006646A">
              <w:t>MUDr. Oto Košta, Ph.D.</w:t>
            </w:r>
          </w:p>
          <w:p w:rsidR="00495156" w:rsidRPr="0006646A" w:rsidRDefault="00556FF6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06646A">
              <w:t>hejtman Olomouckého kraje</w:t>
            </w:r>
          </w:p>
        </w:tc>
        <w:tc>
          <w:tcPr>
            <w:tcW w:w="1984" w:type="dxa"/>
          </w:tcPr>
          <w:p w:rsidR="00495156" w:rsidRPr="0006646A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556FF6" w:rsidRPr="0006646A" w:rsidRDefault="00556FF6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06646A">
              <w:t>Mgr. Jiří Zemánek</w:t>
            </w:r>
          </w:p>
          <w:p w:rsidR="00495156" w:rsidRPr="0006646A" w:rsidRDefault="00556FF6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06646A">
              <w:t>1. náměstek hejtmana</w:t>
            </w:r>
          </w:p>
        </w:tc>
      </w:tr>
    </w:tbl>
    <w:p w:rsidR="00E27968" w:rsidRPr="0006646A" w:rsidRDefault="00E27968" w:rsidP="00E27968">
      <w:pPr>
        <w:rPr>
          <w:vanish/>
        </w:rPr>
      </w:pPr>
    </w:p>
    <w:sectPr w:rsidR="00E27968" w:rsidRPr="0006646A" w:rsidSect="006B1590">
      <w:footerReference w:type="even" r:id="rId9"/>
      <w:footerReference w:type="default" r:id="rId10"/>
      <w:headerReference w:type="first" r:id="rId11"/>
      <w:pgSz w:w="11906" w:h="16838" w:code="9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D0" w:rsidRDefault="000A65D0">
      <w:r>
        <w:separator/>
      </w:r>
    </w:p>
  </w:endnote>
  <w:endnote w:type="continuationSeparator" w:id="0">
    <w:p w:rsidR="000A65D0" w:rsidRDefault="000A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06" w:rsidRDefault="00BC1B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C1B06" w:rsidRDefault="00BC1B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06" w:rsidRPr="005E6980" w:rsidRDefault="00BC1B06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</w:p>
  <w:p w:rsidR="00A6196A" w:rsidRDefault="00A6196A" w:rsidP="00A6196A">
    <w:pPr>
      <w:pStyle w:val="Zpat"/>
      <w:pBdr>
        <w:top w:val="single" w:sz="4" w:space="1" w:color="auto"/>
      </w:pBdr>
      <w:rPr>
        <w:rFonts w:cs="Arial"/>
        <w:i/>
        <w:sz w:val="20"/>
      </w:rPr>
    </w:pPr>
    <w:r>
      <w:rPr>
        <w:rFonts w:cs="Arial"/>
        <w:i/>
        <w:sz w:val="20"/>
      </w:rPr>
      <w:t>Zastupitelstvo</w:t>
    </w:r>
    <w:r>
      <w:rPr>
        <w:rFonts w:cs="Arial"/>
        <w:i/>
        <w:sz w:val="20"/>
      </w:rPr>
      <w:t xml:space="preserve"> Olomouckého kraje 19. 12. 2016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>
      <w:rPr>
        <w:rFonts w:cs="Arial"/>
        <w:i/>
        <w:noProof/>
        <w:sz w:val="20"/>
      </w:rPr>
      <w:t>46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>
      <w:rPr>
        <w:rFonts w:cs="Arial"/>
        <w:i/>
        <w:sz w:val="20"/>
      </w:rPr>
      <w:t>46</w:t>
    </w:r>
    <w:r>
      <w:rPr>
        <w:rFonts w:cs="Arial"/>
        <w:i/>
        <w:sz w:val="20"/>
      </w:rPr>
      <w:t xml:space="preserve">)  </w:t>
    </w:r>
  </w:p>
  <w:p w:rsidR="00A6196A" w:rsidRDefault="00A6196A" w:rsidP="00A6196A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 – Zpráva o činnosti Rady Olomouckého kraje za uplynulé období</w:t>
    </w:r>
  </w:p>
  <w:p w:rsidR="00BC1B06" w:rsidRPr="00A6196A" w:rsidRDefault="00A6196A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 xml:space="preserve">Příloha č. </w:t>
    </w:r>
    <w:r>
      <w:rPr>
        <w:rFonts w:cs="Arial"/>
        <w:i/>
        <w:sz w:val="20"/>
      </w:rPr>
      <w:t>2</w:t>
    </w:r>
    <w:r>
      <w:rPr>
        <w:rFonts w:cs="Arial"/>
        <w:i/>
        <w:sz w:val="20"/>
      </w:rPr>
      <w:t xml:space="preserve"> – Usnesení z </w:t>
    </w:r>
    <w:r>
      <w:rPr>
        <w:rFonts w:cs="Arial"/>
        <w:i/>
        <w:sz w:val="20"/>
      </w:rPr>
      <w:t>2</w:t>
    </w:r>
    <w:r>
      <w:rPr>
        <w:rFonts w:cs="Arial"/>
        <w:i/>
        <w:sz w:val="20"/>
      </w:rPr>
      <w:t xml:space="preserve">. schůze Rady Olomouckého kraje konané dne </w:t>
    </w:r>
    <w:r>
      <w:rPr>
        <w:rFonts w:cs="Arial"/>
        <w:i/>
        <w:sz w:val="20"/>
      </w:rPr>
      <w:t>28</w:t>
    </w:r>
    <w:r>
      <w:rPr>
        <w:rFonts w:cs="Arial"/>
        <w:i/>
        <w:sz w:val="20"/>
      </w:rPr>
      <w:t>. 11.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D0" w:rsidRDefault="000A65D0">
      <w:r>
        <w:separator/>
      </w:r>
    </w:p>
  </w:footnote>
  <w:footnote w:type="continuationSeparator" w:id="0">
    <w:p w:rsidR="000A65D0" w:rsidRDefault="000A6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06" w:rsidRDefault="00BC1B06">
    <w:pPr>
      <w:pStyle w:val="Zhlav"/>
    </w:pPr>
  </w:p>
  <w:p w:rsidR="00BC1B06" w:rsidRDefault="00BC1B0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0AE22313"/>
    <w:multiLevelType w:val="hybridMultilevel"/>
    <w:tmpl w:val="A25E78AA"/>
    <w:lvl w:ilvl="0" w:tplc="2E98FE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2BA"/>
    <w:multiLevelType w:val="hybridMultilevel"/>
    <w:tmpl w:val="181C3138"/>
    <w:lvl w:ilvl="0" w:tplc="72C8D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756D4"/>
    <w:multiLevelType w:val="hybridMultilevel"/>
    <w:tmpl w:val="FDECD4EC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B7C7E"/>
    <w:multiLevelType w:val="hybridMultilevel"/>
    <w:tmpl w:val="9F7490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3351D"/>
    <w:multiLevelType w:val="hybridMultilevel"/>
    <w:tmpl w:val="B848597C"/>
    <w:lvl w:ilvl="0" w:tplc="1E421A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E7238A"/>
    <w:multiLevelType w:val="hybridMultilevel"/>
    <w:tmpl w:val="403E12AA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2B0F6C"/>
    <w:multiLevelType w:val="hybridMultilevel"/>
    <w:tmpl w:val="A20C40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EA7"/>
    <w:rsid w:val="000024CE"/>
    <w:rsid w:val="00010DF0"/>
    <w:rsid w:val="0002221E"/>
    <w:rsid w:val="0002356F"/>
    <w:rsid w:val="00031295"/>
    <w:rsid w:val="00043114"/>
    <w:rsid w:val="00043C94"/>
    <w:rsid w:val="00051FB4"/>
    <w:rsid w:val="000548AD"/>
    <w:rsid w:val="00061214"/>
    <w:rsid w:val="0006646A"/>
    <w:rsid w:val="00071301"/>
    <w:rsid w:val="000720FA"/>
    <w:rsid w:val="0007314D"/>
    <w:rsid w:val="000756A5"/>
    <w:rsid w:val="000A2E89"/>
    <w:rsid w:val="000A38B5"/>
    <w:rsid w:val="000A65D0"/>
    <w:rsid w:val="000B2AD2"/>
    <w:rsid w:val="000B2DA2"/>
    <w:rsid w:val="000B4B19"/>
    <w:rsid w:val="000B515C"/>
    <w:rsid w:val="000B70AD"/>
    <w:rsid w:val="000C1B01"/>
    <w:rsid w:val="000C2D30"/>
    <w:rsid w:val="000C60E9"/>
    <w:rsid w:val="000C75E5"/>
    <w:rsid w:val="000D77BE"/>
    <w:rsid w:val="000E533D"/>
    <w:rsid w:val="000E6133"/>
    <w:rsid w:val="000E63B0"/>
    <w:rsid w:val="000F7721"/>
    <w:rsid w:val="00114AFF"/>
    <w:rsid w:val="001435B8"/>
    <w:rsid w:val="00147854"/>
    <w:rsid w:val="001510D1"/>
    <w:rsid w:val="001553CB"/>
    <w:rsid w:val="00155F7F"/>
    <w:rsid w:val="001564E9"/>
    <w:rsid w:val="00162D1F"/>
    <w:rsid w:val="00194EE2"/>
    <w:rsid w:val="001A211E"/>
    <w:rsid w:val="001A2FA9"/>
    <w:rsid w:val="001A3743"/>
    <w:rsid w:val="001A7C3A"/>
    <w:rsid w:val="001B4C4C"/>
    <w:rsid w:val="001B5255"/>
    <w:rsid w:val="001B537D"/>
    <w:rsid w:val="001C0831"/>
    <w:rsid w:val="001C35F3"/>
    <w:rsid w:val="001F2757"/>
    <w:rsid w:val="001F3401"/>
    <w:rsid w:val="001F5969"/>
    <w:rsid w:val="001F7FB3"/>
    <w:rsid w:val="00204FC7"/>
    <w:rsid w:val="00217B9D"/>
    <w:rsid w:val="00241682"/>
    <w:rsid w:val="00245D16"/>
    <w:rsid w:val="002467E9"/>
    <w:rsid w:val="0025327B"/>
    <w:rsid w:val="0025511D"/>
    <w:rsid w:val="00274B66"/>
    <w:rsid w:val="00280847"/>
    <w:rsid w:val="00283135"/>
    <w:rsid w:val="002837CC"/>
    <w:rsid w:val="00283F54"/>
    <w:rsid w:val="00285AC1"/>
    <w:rsid w:val="00297716"/>
    <w:rsid w:val="002B2083"/>
    <w:rsid w:val="002C73CF"/>
    <w:rsid w:val="002D46D4"/>
    <w:rsid w:val="002D4FA5"/>
    <w:rsid w:val="002E51D1"/>
    <w:rsid w:val="002F5356"/>
    <w:rsid w:val="002F6885"/>
    <w:rsid w:val="002F68FA"/>
    <w:rsid w:val="00304659"/>
    <w:rsid w:val="00311DEA"/>
    <w:rsid w:val="0031523C"/>
    <w:rsid w:val="00321D2E"/>
    <w:rsid w:val="00343BF5"/>
    <w:rsid w:val="003640D4"/>
    <w:rsid w:val="0038043E"/>
    <w:rsid w:val="00386F54"/>
    <w:rsid w:val="003A4C74"/>
    <w:rsid w:val="003A5740"/>
    <w:rsid w:val="003B0209"/>
    <w:rsid w:val="003B3EEF"/>
    <w:rsid w:val="003C1690"/>
    <w:rsid w:val="003C1C05"/>
    <w:rsid w:val="003C398F"/>
    <w:rsid w:val="003D2FEC"/>
    <w:rsid w:val="003E3319"/>
    <w:rsid w:val="003E33F1"/>
    <w:rsid w:val="003E5A36"/>
    <w:rsid w:val="004074CD"/>
    <w:rsid w:val="00414970"/>
    <w:rsid w:val="004306AF"/>
    <w:rsid w:val="0043384E"/>
    <w:rsid w:val="0044260B"/>
    <w:rsid w:val="00442CFD"/>
    <w:rsid w:val="00444B1F"/>
    <w:rsid w:val="004500BE"/>
    <w:rsid w:val="00460725"/>
    <w:rsid w:val="00462F27"/>
    <w:rsid w:val="00464355"/>
    <w:rsid w:val="00467078"/>
    <w:rsid w:val="00471758"/>
    <w:rsid w:val="00495156"/>
    <w:rsid w:val="004B175B"/>
    <w:rsid w:val="004B7699"/>
    <w:rsid w:val="004D4678"/>
    <w:rsid w:val="004E1629"/>
    <w:rsid w:val="004F14CD"/>
    <w:rsid w:val="004F3544"/>
    <w:rsid w:val="0050204E"/>
    <w:rsid w:val="0050370D"/>
    <w:rsid w:val="00505089"/>
    <w:rsid w:val="0051162A"/>
    <w:rsid w:val="00523B67"/>
    <w:rsid w:val="00546ED3"/>
    <w:rsid w:val="00556FF6"/>
    <w:rsid w:val="00557665"/>
    <w:rsid w:val="00557F62"/>
    <w:rsid w:val="0057483C"/>
    <w:rsid w:val="00592670"/>
    <w:rsid w:val="00593B04"/>
    <w:rsid w:val="005A0600"/>
    <w:rsid w:val="005A5E22"/>
    <w:rsid w:val="005A617B"/>
    <w:rsid w:val="005C3D0C"/>
    <w:rsid w:val="005C4CC8"/>
    <w:rsid w:val="005E2862"/>
    <w:rsid w:val="005E6980"/>
    <w:rsid w:val="005F03BF"/>
    <w:rsid w:val="005F15E9"/>
    <w:rsid w:val="005F7AFB"/>
    <w:rsid w:val="0061152D"/>
    <w:rsid w:val="00613C05"/>
    <w:rsid w:val="00615002"/>
    <w:rsid w:val="00620263"/>
    <w:rsid w:val="00625D68"/>
    <w:rsid w:val="006464D5"/>
    <w:rsid w:val="00670770"/>
    <w:rsid w:val="00682666"/>
    <w:rsid w:val="00684C52"/>
    <w:rsid w:val="00684C97"/>
    <w:rsid w:val="00694967"/>
    <w:rsid w:val="006B1211"/>
    <w:rsid w:val="006B1590"/>
    <w:rsid w:val="006B2657"/>
    <w:rsid w:val="006C25CB"/>
    <w:rsid w:val="006D4DFE"/>
    <w:rsid w:val="006D51B8"/>
    <w:rsid w:val="006E0505"/>
    <w:rsid w:val="006E0EB9"/>
    <w:rsid w:val="006E763F"/>
    <w:rsid w:val="006E7F6A"/>
    <w:rsid w:val="006F2BF6"/>
    <w:rsid w:val="006F61ED"/>
    <w:rsid w:val="006F6F31"/>
    <w:rsid w:val="0072481D"/>
    <w:rsid w:val="00726EF7"/>
    <w:rsid w:val="007450C1"/>
    <w:rsid w:val="007541D0"/>
    <w:rsid w:val="00795BCB"/>
    <w:rsid w:val="007A566E"/>
    <w:rsid w:val="007C3DF7"/>
    <w:rsid w:val="007C48FA"/>
    <w:rsid w:val="007C77EC"/>
    <w:rsid w:val="007D1DF2"/>
    <w:rsid w:val="007D6275"/>
    <w:rsid w:val="007E4348"/>
    <w:rsid w:val="007F52C1"/>
    <w:rsid w:val="00804508"/>
    <w:rsid w:val="008053BA"/>
    <w:rsid w:val="00822AB7"/>
    <w:rsid w:val="00822C2A"/>
    <w:rsid w:val="008345F2"/>
    <w:rsid w:val="00847F63"/>
    <w:rsid w:val="00850EBA"/>
    <w:rsid w:val="0085297C"/>
    <w:rsid w:val="00856F3F"/>
    <w:rsid w:val="00865731"/>
    <w:rsid w:val="00873653"/>
    <w:rsid w:val="0089272B"/>
    <w:rsid w:val="00897308"/>
    <w:rsid w:val="00897904"/>
    <w:rsid w:val="008A3AA1"/>
    <w:rsid w:val="008A49C5"/>
    <w:rsid w:val="008B63F9"/>
    <w:rsid w:val="008C2A88"/>
    <w:rsid w:val="008D0754"/>
    <w:rsid w:val="008D490C"/>
    <w:rsid w:val="008E1AD7"/>
    <w:rsid w:val="008E328E"/>
    <w:rsid w:val="008E43EF"/>
    <w:rsid w:val="008F1354"/>
    <w:rsid w:val="008F73BC"/>
    <w:rsid w:val="009023A9"/>
    <w:rsid w:val="009139BF"/>
    <w:rsid w:val="00914084"/>
    <w:rsid w:val="00923AF0"/>
    <w:rsid w:val="00926955"/>
    <w:rsid w:val="00926FFE"/>
    <w:rsid w:val="0093001D"/>
    <w:rsid w:val="0093263F"/>
    <w:rsid w:val="0093427C"/>
    <w:rsid w:val="00953EF3"/>
    <w:rsid w:val="00960BB7"/>
    <w:rsid w:val="0097469E"/>
    <w:rsid w:val="00975CEB"/>
    <w:rsid w:val="0098485B"/>
    <w:rsid w:val="009925B2"/>
    <w:rsid w:val="00994183"/>
    <w:rsid w:val="00996847"/>
    <w:rsid w:val="00996EE3"/>
    <w:rsid w:val="009B6DE4"/>
    <w:rsid w:val="009D4ABD"/>
    <w:rsid w:val="009D5EF2"/>
    <w:rsid w:val="009E3C38"/>
    <w:rsid w:val="009E736F"/>
    <w:rsid w:val="00A0136A"/>
    <w:rsid w:val="00A02314"/>
    <w:rsid w:val="00A13502"/>
    <w:rsid w:val="00A14086"/>
    <w:rsid w:val="00A6196A"/>
    <w:rsid w:val="00A659BD"/>
    <w:rsid w:val="00A7290A"/>
    <w:rsid w:val="00A750C5"/>
    <w:rsid w:val="00A755E0"/>
    <w:rsid w:val="00A81EBD"/>
    <w:rsid w:val="00A8359B"/>
    <w:rsid w:val="00A83E5F"/>
    <w:rsid w:val="00AA5C73"/>
    <w:rsid w:val="00AA7D87"/>
    <w:rsid w:val="00AD2FB7"/>
    <w:rsid w:val="00AD3F54"/>
    <w:rsid w:val="00AE7A6E"/>
    <w:rsid w:val="00AF29BA"/>
    <w:rsid w:val="00B119D3"/>
    <w:rsid w:val="00B223F6"/>
    <w:rsid w:val="00B41308"/>
    <w:rsid w:val="00B5538C"/>
    <w:rsid w:val="00B612D2"/>
    <w:rsid w:val="00B81109"/>
    <w:rsid w:val="00B82744"/>
    <w:rsid w:val="00B867DB"/>
    <w:rsid w:val="00B95245"/>
    <w:rsid w:val="00B95825"/>
    <w:rsid w:val="00BA01BD"/>
    <w:rsid w:val="00BA0246"/>
    <w:rsid w:val="00BA02DC"/>
    <w:rsid w:val="00BA13C1"/>
    <w:rsid w:val="00BB2BBF"/>
    <w:rsid w:val="00BC1B06"/>
    <w:rsid w:val="00BD3023"/>
    <w:rsid w:val="00BD5D47"/>
    <w:rsid w:val="00BD63E1"/>
    <w:rsid w:val="00BE156D"/>
    <w:rsid w:val="00BF40D9"/>
    <w:rsid w:val="00C032D8"/>
    <w:rsid w:val="00C209A4"/>
    <w:rsid w:val="00C274F7"/>
    <w:rsid w:val="00C27550"/>
    <w:rsid w:val="00C43A9E"/>
    <w:rsid w:val="00C50A00"/>
    <w:rsid w:val="00C700A4"/>
    <w:rsid w:val="00C75ADF"/>
    <w:rsid w:val="00C76F60"/>
    <w:rsid w:val="00C92705"/>
    <w:rsid w:val="00CA725F"/>
    <w:rsid w:val="00CB1E89"/>
    <w:rsid w:val="00CC6C1A"/>
    <w:rsid w:val="00CE7EE5"/>
    <w:rsid w:val="00CF1D7A"/>
    <w:rsid w:val="00CF37C7"/>
    <w:rsid w:val="00CF6767"/>
    <w:rsid w:val="00D04156"/>
    <w:rsid w:val="00D0693A"/>
    <w:rsid w:val="00D27981"/>
    <w:rsid w:val="00D306FD"/>
    <w:rsid w:val="00D34DFB"/>
    <w:rsid w:val="00D45E92"/>
    <w:rsid w:val="00D516E8"/>
    <w:rsid w:val="00D717EB"/>
    <w:rsid w:val="00D75579"/>
    <w:rsid w:val="00D77E16"/>
    <w:rsid w:val="00D8112B"/>
    <w:rsid w:val="00D8624D"/>
    <w:rsid w:val="00D87247"/>
    <w:rsid w:val="00D9181C"/>
    <w:rsid w:val="00D97D74"/>
    <w:rsid w:val="00DA01AB"/>
    <w:rsid w:val="00DA1E99"/>
    <w:rsid w:val="00DB38B4"/>
    <w:rsid w:val="00DD1954"/>
    <w:rsid w:val="00DD6B97"/>
    <w:rsid w:val="00DE14C7"/>
    <w:rsid w:val="00DF7EA7"/>
    <w:rsid w:val="00E00438"/>
    <w:rsid w:val="00E0070E"/>
    <w:rsid w:val="00E04547"/>
    <w:rsid w:val="00E04E74"/>
    <w:rsid w:val="00E0641A"/>
    <w:rsid w:val="00E1045F"/>
    <w:rsid w:val="00E14163"/>
    <w:rsid w:val="00E16441"/>
    <w:rsid w:val="00E20AE0"/>
    <w:rsid w:val="00E27968"/>
    <w:rsid w:val="00E422F1"/>
    <w:rsid w:val="00E64619"/>
    <w:rsid w:val="00E66F8A"/>
    <w:rsid w:val="00E81431"/>
    <w:rsid w:val="00E81C0E"/>
    <w:rsid w:val="00E92122"/>
    <w:rsid w:val="00E924B5"/>
    <w:rsid w:val="00EA3E38"/>
    <w:rsid w:val="00EC2B2D"/>
    <w:rsid w:val="00EC358E"/>
    <w:rsid w:val="00EE2BBF"/>
    <w:rsid w:val="00EF43EE"/>
    <w:rsid w:val="00EF587E"/>
    <w:rsid w:val="00EF6879"/>
    <w:rsid w:val="00F1463D"/>
    <w:rsid w:val="00F5439A"/>
    <w:rsid w:val="00F824C4"/>
    <w:rsid w:val="00F83AB1"/>
    <w:rsid w:val="00F86B67"/>
    <w:rsid w:val="00F94F7D"/>
    <w:rsid w:val="00FA79C4"/>
    <w:rsid w:val="00FB042E"/>
    <w:rsid w:val="00FD6ECE"/>
    <w:rsid w:val="00FE233E"/>
    <w:rsid w:val="00FE4847"/>
    <w:rsid w:val="00FE7301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BE156D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E422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link w:val="Zpat"/>
    <w:rsid w:val="00A6196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B3CF0-EA45-49AE-9185-045548ED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UsneseniVypisR.dot</Template>
  <TotalTime>32</TotalTime>
  <Pages>46</Pages>
  <Words>13950</Words>
  <Characters>82306</Characters>
  <Application>Microsoft Office Word</Application>
  <DocSecurity>0</DocSecurity>
  <Lines>685</Lines>
  <Paragraphs>192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96064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Kolomazníková Jaroslava</dc:creator>
  <cp:lastModifiedBy>Rábová Kristýna</cp:lastModifiedBy>
  <cp:revision>5</cp:revision>
  <cp:lastPrinted>2016-12-12T14:51:00Z</cp:lastPrinted>
  <dcterms:created xsi:type="dcterms:W3CDTF">2016-12-02T14:19:00Z</dcterms:created>
  <dcterms:modified xsi:type="dcterms:W3CDTF">2016-12-12T14:52:00Z</dcterms:modified>
</cp:coreProperties>
</file>