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4" w:rsidRPr="00B75A34" w:rsidRDefault="00B75A34" w:rsidP="00B75A34">
      <w:pPr>
        <w:rPr>
          <w:rFonts w:cs="Arial"/>
          <w:b/>
        </w:rPr>
      </w:pPr>
      <w:r w:rsidRPr="00B75A34">
        <w:rPr>
          <w:rFonts w:cs="Arial"/>
          <w:b/>
        </w:rPr>
        <w:t>Důvodová zpráva: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75A34" w:rsidRPr="00241C54" w:rsidTr="00D62850">
        <w:tc>
          <w:tcPr>
            <w:tcW w:w="5000" w:type="pct"/>
            <w:gridSpan w:val="3"/>
          </w:tcPr>
          <w:p w:rsidR="00B75A34" w:rsidRPr="000F3CB8" w:rsidRDefault="00B75A34" w:rsidP="00D6285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UZ/3/39/2017</w:t>
            </w:r>
            <w:r>
              <w:rPr>
                <w:rFonts w:cs="Arial"/>
              </w:rPr>
              <w:t xml:space="preserve"> ze dne 27. 2. 2017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Dotace obcím na území Olomouckého kraje na řešení mimořádných událostí </w:t>
            </w:r>
            <w:r>
              <w:rPr>
                <w:b/>
                <w:sz w:val="24"/>
                <w:szCs w:val="24"/>
              </w:rPr>
              <w:br/>
              <w:t>v oblasti vodohospodářské infrastruktury 2017 – vyhlášení</w:t>
            </w:r>
          </w:p>
        </w:tc>
      </w:tr>
      <w:tr w:rsidR="00B75A34" w:rsidRPr="00241C54" w:rsidTr="00D62850">
        <w:tc>
          <w:tcPr>
            <w:tcW w:w="115" w:type="pct"/>
          </w:tcPr>
          <w:p w:rsidR="00B75A34" w:rsidRPr="00CD63C7" w:rsidRDefault="00B75A34" w:rsidP="00D6285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75A34" w:rsidRPr="000F3CB8" w:rsidRDefault="00B75A34" w:rsidP="00D628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dotačního programu Olomouckého kraje Dotace obcím na území Olomouckého kraje na řešení mimořádných událostí </w:t>
            </w:r>
            <w:r>
              <w:rPr>
                <w:rFonts w:cs="Arial"/>
              </w:rPr>
              <w:br/>
              <w:t xml:space="preserve">v oblasti vodohospodářské infrastruktury 2017 na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B75A34" w:rsidRPr="00241C54" w:rsidTr="00D62850">
        <w:tc>
          <w:tcPr>
            <w:tcW w:w="2500" w:type="pct"/>
            <w:gridSpan w:val="2"/>
          </w:tcPr>
          <w:p w:rsidR="00B75A34" w:rsidRPr="00241C54" w:rsidRDefault="00B75A34" w:rsidP="00D6285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9. 2017</w:t>
            </w:r>
          </w:p>
        </w:tc>
        <w:tc>
          <w:tcPr>
            <w:tcW w:w="2500" w:type="pct"/>
          </w:tcPr>
          <w:p w:rsidR="00B75A34" w:rsidRPr="00241C54" w:rsidRDefault="00B75A34" w:rsidP="00D6285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UZ/6/45/2017</w:t>
            </w:r>
          </w:p>
        </w:tc>
      </w:tr>
    </w:tbl>
    <w:p w:rsidR="00B75A34" w:rsidRDefault="00B75A34" w:rsidP="00B75A34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75A34" w:rsidRPr="00241C54" w:rsidTr="00D62850">
        <w:tc>
          <w:tcPr>
            <w:tcW w:w="5000" w:type="pct"/>
            <w:gridSpan w:val="3"/>
          </w:tcPr>
          <w:p w:rsidR="00B75A34" w:rsidRPr="000F3CB8" w:rsidRDefault="00B75A34" w:rsidP="00D6285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UZ/4/40/2017</w:t>
            </w:r>
            <w:r>
              <w:rPr>
                <w:rFonts w:cs="Arial"/>
              </w:rPr>
              <w:t xml:space="preserve"> ze dne 24. 4. 2017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pro vzdělávání ve zdravotnictví v roce 2017 – vyhlášení</w:t>
            </w:r>
          </w:p>
        </w:tc>
      </w:tr>
      <w:tr w:rsidR="00B75A34" w:rsidRPr="00241C54" w:rsidTr="00D62850">
        <w:tc>
          <w:tcPr>
            <w:tcW w:w="115" w:type="pct"/>
          </w:tcPr>
          <w:p w:rsidR="00B75A34" w:rsidRPr="00CD63C7" w:rsidRDefault="00B75A34" w:rsidP="00D6285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75A34" w:rsidRPr="000F3CB8" w:rsidRDefault="00B75A34" w:rsidP="00D628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předložit vyhodnocení žádostí o dotaci na konkrétní účel v dotačním programu dle bodu 2 usnesení na zasedání Zastupitelstva Olomouckého kraje, a to včetně návrhu na uzavření veřejnoprávních smluv o poskytnutí dotací s příjemci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B75A34" w:rsidRPr="00241C54" w:rsidTr="00D62850">
        <w:tc>
          <w:tcPr>
            <w:tcW w:w="2500" w:type="pct"/>
            <w:gridSpan w:val="2"/>
          </w:tcPr>
          <w:p w:rsidR="00B75A34" w:rsidRPr="00241C54" w:rsidRDefault="00B75A34" w:rsidP="00D6285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9. 2017</w:t>
            </w:r>
          </w:p>
        </w:tc>
        <w:tc>
          <w:tcPr>
            <w:tcW w:w="2500" w:type="pct"/>
          </w:tcPr>
          <w:p w:rsidR="00B75A34" w:rsidRPr="00241C54" w:rsidRDefault="00B75A34" w:rsidP="00D6285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UZ/6/55/2017</w:t>
            </w:r>
          </w:p>
        </w:tc>
      </w:tr>
    </w:tbl>
    <w:p w:rsidR="00B75A34" w:rsidRDefault="00B75A34" w:rsidP="00B75A34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75A34" w:rsidRPr="00241C54" w:rsidTr="00D62850">
        <w:tc>
          <w:tcPr>
            <w:tcW w:w="5000" w:type="pct"/>
            <w:gridSpan w:val="3"/>
          </w:tcPr>
          <w:p w:rsidR="00B75A34" w:rsidRPr="000F3CB8" w:rsidRDefault="00B75A34" w:rsidP="00D6285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UZ/4/63/2017</w:t>
            </w:r>
            <w:r>
              <w:rPr>
                <w:rFonts w:cs="Arial"/>
              </w:rPr>
              <w:t xml:space="preserve"> ze dne 24. 4. 2017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lesních ekosystémů 2017 – vyhlášení</w:t>
            </w:r>
          </w:p>
        </w:tc>
      </w:tr>
      <w:tr w:rsidR="00B75A34" w:rsidRPr="00241C54" w:rsidTr="00D62850">
        <w:tc>
          <w:tcPr>
            <w:tcW w:w="115" w:type="pct"/>
          </w:tcPr>
          <w:p w:rsidR="00B75A34" w:rsidRPr="00CD63C7" w:rsidRDefault="00B75A34" w:rsidP="00D6285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75A34" w:rsidRPr="000F3CB8" w:rsidRDefault="00B75A34" w:rsidP="00D628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dotačního programu "Program na podporu lesních ekosystémů 2017" na zasedání Zastupitelstva Olomouckého kraje, a to včetně návrhu na uzavření veřejnoprávních smluv o poskytnutí dotací s příjemci, </w:t>
            </w:r>
            <w:r>
              <w:rPr>
                <w:rFonts w:cs="Arial"/>
              </w:rPr>
              <w:br/>
              <w:t>s výjimkou poskytnutí dotací jednotlivým příjemcům do 200 000 Kč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B75A34" w:rsidRPr="00241C54" w:rsidTr="00D62850">
        <w:tc>
          <w:tcPr>
            <w:tcW w:w="2500" w:type="pct"/>
            <w:gridSpan w:val="2"/>
          </w:tcPr>
          <w:p w:rsidR="00B75A34" w:rsidRPr="00241C54" w:rsidRDefault="00B75A34" w:rsidP="00D6285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9. 2017</w:t>
            </w:r>
          </w:p>
        </w:tc>
        <w:tc>
          <w:tcPr>
            <w:tcW w:w="2500" w:type="pct"/>
          </w:tcPr>
          <w:p w:rsidR="00B75A34" w:rsidRPr="00241C54" w:rsidRDefault="00B75A34" w:rsidP="00D62850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UZ/6/46/2017</w:t>
            </w:r>
          </w:p>
        </w:tc>
      </w:tr>
    </w:tbl>
    <w:p w:rsidR="00B75A34" w:rsidRPr="00241C54" w:rsidRDefault="00B75A34" w:rsidP="00B75A34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AB1A9F" w:rsidRDefault="00AB1A9F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UZ/5/46/2017</w:t>
            </w:r>
            <w:r>
              <w:rPr>
                <w:rFonts w:cs="Arial"/>
              </w:rPr>
              <w:t xml:space="preserve"> ze dne 19. 6. 2017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AB1A9F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Žádost Hasičského záchranného sboru Olomouckého kraje o poskytnutí finančních prostředků na spolufinancování projektu v rámci programu Interreg V – A Česká republika – Polsko 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AB1A9F" w:rsidRDefault="00AB1A9F" w:rsidP="00AB1A9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nárokovat finanční prostředky v návrhu rozpočtu pro rok 2018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AB1A9F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AB1A9F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12. 2017</w:t>
            </w:r>
          </w:p>
        </w:tc>
        <w:tc>
          <w:tcPr>
            <w:tcW w:w="2500" w:type="pct"/>
          </w:tcPr>
          <w:p w:rsidR="00A62574" w:rsidRPr="00241C54" w:rsidRDefault="00AB1A9F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B1A9F" w:rsidRDefault="00AB1A9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Hasičský záchranný sbor Olomouckého kraje bude vyhlašovat veřejnou zakázku na pořízení speciálního automobilového žebříku se záporným úhlem v lednu 2018, kdy po vysoutěžení dojde k upřesnění částky. Veřejná zakázka bude realizována ve II. pololetí 2018, kdy podle sdělení HZS Olomouckého kraje se jedná spíše o termín dodání v měsíci 9 – 10/2018. </w:t>
            </w:r>
          </w:p>
          <w:p w:rsidR="00A62574" w:rsidRPr="00241C54" w:rsidRDefault="00AB1A9F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 základě uvedeného budou finanční prostředky nárokovány z přebytku hospodaření. Nejsou tedy nyní zahrnuty v návrhu rozpočtu pro rok 2018 s ohledem na krácení návrhu rozpočtu a hledání fin. zdrojů.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A9F" w:rsidRPr="00241C54" w:rsidTr="009E124F">
        <w:tc>
          <w:tcPr>
            <w:tcW w:w="5000" w:type="pct"/>
            <w:gridSpan w:val="3"/>
          </w:tcPr>
          <w:p w:rsidR="00AB1A9F" w:rsidRPr="00AB1A9F" w:rsidRDefault="00AB1A9F" w:rsidP="009E124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UZ/6/4/2017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Změna ve svěření úkolů členům Rady Olomouckého kraje</w:t>
            </w:r>
          </w:p>
        </w:tc>
      </w:tr>
      <w:tr w:rsidR="00AB1A9F" w:rsidRPr="00241C54" w:rsidTr="009E124F">
        <w:tc>
          <w:tcPr>
            <w:tcW w:w="115" w:type="pct"/>
          </w:tcPr>
          <w:p w:rsidR="00AB1A9F" w:rsidRPr="00CD63C7" w:rsidRDefault="00AB1A9F" w:rsidP="009E124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A9F" w:rsidRPr="00AB1A9F" w:rsidRDefault="00AB1A9F" w:rsidP="00AB1A9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vystavit aktualizovaná pověření k právním jednáním dle bodu 3 usnesení pro náměstky hejtmana Mgr. Františka Juru, Ladislava Hynka a Bc. Pavla Šoltyse, DiS.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AB1A9F" w:rsidRPr="00241C54" w:rsidTr="009E124F">
        <w:tc>
          <w:tcPr>
            <w:tcW w:w="2500" w:type="pct"/>
            <w:gridSpan w:val="2"/>
          </w:tcPr>
          <w:p w:rsidR="00AB1A9F" w:rsidRPr="00241C54" w:rsidRDefault="00AB1A9F" w:rsidP="00B75A3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75A3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B1A9F" w:rsidRPr="00241C54" w:rsidRDefault="00AB1A9F" w:rsidP="009E124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Pověření k právním jednáním dle usnesení č. UZ/6/4/2017 pro náměstky hejtmana Mgr. Františka Juru, Ladislava Hynka a Bc. Pavla Šoltyse, DiS., bylo vystaveno.</w:t>
            </w:r>
          </w:p>
        </w:tc>
      </w:tr>
    </w:tbl>
    <w:p w:rsidR="00AB1A9F" w:rsidRDefault="00AB1A9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A9F" w:rsidRPr="00241C54" w:rsidTr="009E124F">
        <w:tc>
          <w:tcPr>
            <w:tcW w:w="5000" w:type="pct"/>
            <w:gridSpan w:val="3"/>
          </w:tcPr>
          <w:p w:rsidR="00AB1A9F" w:rsidRPr="00AB1A9F" w:rsidRDefault="00AB1A9F" w:rsidP="009E124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UZ/6/37/2017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programy Olomouckého kraje na rok 2018</w:t>
            </w:r>
          </w:p>
        </w:tc>
      </w:tr>
      <w:tr w:rsidR="00AB1A9F" w:rsidRPr="00241C54" w:rsidTr="009E124F">
        <w:tc>
          <w:tcPr>
            <w:tcW w:w="115" w:type="pct"/>
          </w:tcPr>
          <w:p w:rsidR="00AB1A9F" w:rsidRPr="00CD63C7" w:rsidRDefault="00AB1A9F" w:rsidP="009E124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A9F" w:rsidRPr="00AB1A9F" w:rsidRDefault="00AB1A9F" w:rsidP="00AB1A9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AB1A9F">
              <w:rPr>
                <w:rFonts w:cs="Arial"/>
              </w:rPr>
              <w:t>zapracovat do návrhu rozpočtu Olomouckého kraje na rok 2018 částky na jednotlivé dotační programy dle Přílohy č. 13 důvodové zprávy a zajistit zpracování pravidel pro poskytování individuálních dotací z rozpočtu Olomouckého kraje do návrhu rozpočtu Olomouckého kraje na rok 2018, včetně specifikace podmínek pro posuzování žádostí o mimořádné dotace a vzorové veřejnoprávní smlouvy o</w:t>
            </w:r>
            <w:r>
              <w:rPr>
                <w:rFonts w:cs="Arial"/>
              </w:rPr>
              <w:t xml:space="preserve"> poskytnutí individuální dotace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Jiří Zemánek, 1. náměstek hejtmana</w:t>
            </w:r>
          </w:p>
        </w:tc>
      </w:tr>
      <w:tr w:rsidR="00AB1A9F" w:rsidRPr="00241C54" w:rsidTr="009E124F">
        <w:tc>
          <w:tcPr>
            <w:tcW w:w="2500" w:type="pct"/>
            <w:gridSpan w:val="2"/>
          </w:tcPr>
          <w:p w:rsidR="00AB1A9F" w:rsidRPr="00241C54" w:rsidRDefault="00AB1A9F" w:rsidP="009E124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12. 2017</w:t>
            </w:r>
          </w:p>
        </w:tc>
        <w:tc>
          <w:tcPr>
            <w:tcW w:w="2500" w:type="pct"/>
          </w:tcPr>
          <w:p w:rsidR="00AB1A9F" w:rsidRPr="00241C54" w:rsidRDefault="00AB1A9F" w:rsidP="009E124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B1A9F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jc w:val="both"/>
              <w:rPr>
                <w:rFonts w:cs="Arial"/>
                <w:i/>
              </w:rPr>
            </w:pPr>
            <w:r w:rsidRPr="006943B8">
              <w:rPr>
                <w:rFonts w:cs="Arial"/>
                <w:i/>
              </w:rPr>
              <w:t>Zapracováno do návrhu rozpočtu na rok 2018. Návrh rozpočtu bude předložen ke schválení na zasedání ZOK dne 18. 12. 2017.</w:t>
            </w:r>
          </w:p>
          <w:p w:rsidR="00B75A34" w:rsidRPr="006943B8" w:rsidRDefault="00B75A34" w:rsidP="00817D73">
            <w:pPr>
              <w:jc w:val="both"/>
              <w:rPr>
                <w:rFonts w:cs="Arial"/>
                <w:i/>
              </w:rPr>
            </w:pPr>
            <w:r w:rsidRPr="006943B8">
              <w:rPr>
                <w:rFonts w:cs="Arial"/>
                <w:i/>
              </w:rPr>
              <w:t>- Předkládáno ZOK 18. 12. 2017 pod bodem 6.</w:t>
            </w:r>
          </w:p>
        </w:tc>
      </w:tr>
    </w:tbl>
    <w:p w:rsidR="00AB1A9F" w:rsidRPr="006943B8" w:rsidRDefault="00AB1A9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rPr>
                <w:rFonts w:cs="Arial"/>
              </w:rPr>
            </w:pPr>
            <w:r w:rsidRPr="006943B8">
              <w:rPr>
                <w:rFonts w:cs="Arial"/>
                <w:b/>
              </w:rPr>
              <w:t>UZ/6/38/2017</w:t>
            </w:r>
            <w:r w:rsidRPr="006943B8">
              <w:rPr>
                <w:rFonts w:cs="Arial"/>
              </w:rPr>
              <w:t xml:space="preserve"> ze dne 18. 9. 2017</w:t>
            </w:r>
          </w:p>
        </w:tc>
      </w:tr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pStyle w:val="Nadpis2"/>
              <w:rPr>
                <w:b/>
                <w:sz w:val="24"/>
                <w:szCs w:val="24"/>
              </w:rPr>
            </w:pPr>
            <w:r w:rsidRPr="006943B8">
              <w:rPr>
                <w:b/>
                <w:sz w:val="24"/>
                <w:szCs w:val="24"/>
              </w:rPr>
              <w:t>Program na podporu sportovní činnosti v Olomouckém kraji v roce 2018 – vyhlášení</w:t>
            </w:r>
          </w:p>
        </w:tc>
      </w:tr>
      <w:tr w:rsidR="006943B8" w:rsidRPr="006943B8" w:rsidTr="009E124F">
        <w:tc>
          <w:tcPr>
            <w:tcW w:w="115" w:type="pct"/>
          </w:tcPr>
          <w:p w:rsidR="00AB1A9F" w:rsidRPr="006943B8" w:rsidRDefault="00AB1A9F" w:rsidP="009E124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A9F" w:rsidRPr="006943B8" w:rsidRDefault="00AB1A9F" w:rsidP="00AB1A9F">
            <w:pPr>
              <w:jc w:val="both"/>
              <w:rPr>
                <w:rFonts w:cs="Arial"/>
              </w:rPr>
            </w:pPr>
            <w:r w:rsidRPr="006943B8">
              <w:rPr>
                <w:rFonts w:cs="Arial"/>
                <w:b/>
              </w:rPr>
              <w:t xml:space="preserve">bod 3. </w:t>
            </w:r>
            <w:r w:rsidRPr="006943B8">
              <w:rPr>
                <w:rFonts w:cs="Arial"/>
              </w:rPr>
              <w:t>ukládá vyhlásit dotační program Olomouckého kraje Program na podporu sportovní činnosti v Olomouckém kraji v roce 2018 dle bodu 2 usnesení</w:t>
            </w:r>
          </w:p>
        </w:tc>
      </w:tr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rPr>
                <w:rFonts w:cs="Arial"/>
                <w:b/>
              </w:rPr>
            </w:pPr>
            <w:r w:rsidRPr="006943B8">
              <w:rPr>
                <w:rFonts w:cs="Arial"/>
                <w:b/>
              </w:rPr>
              <w:t>O: Mgr. František Jura, náměstek hejtmana</w:t>
            </w:r>
          </w:p>
        </w:tc>
      </w:tr>
      <w:tr w:rsidR="006943B8" w:rsidRPr="006943B8" w:rsidTr="009E124F">
        <w:tc>
          <w:tcPr>
            <w:tcW w:w="2500" w:type="pct"/>
            <w:gridSpan w:val="2"/>
          </w:tcPr>
          <w:p w:rsidR="00AB1A9F" w:rsidRPr="006943B8" w:rsidRDefault="00AB1A9F" w:rsidP="00B75A34">
            <w:pPr>
              <w:spacing w:after="120"/>
              <w:rPr>
                <w:rFonts w:cs="Arial"/>
                <w:b/>
              </w:rPr>
            </w:pPr>
            <w:r w:rsidRPr="006943B8">
              <w:rPr>
                <w:rFonts w:cs="Arial"/>
                <w:b/>
              </w:rPr>
              <w:t xml:space="preserve">T: </w:t>
            </w:r>
            <w:r w:rsidR="00B75A34" w:rsidRPr="006943B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B1A9F" w:rsidRPr="006943B8" w:rsidRDefault="00AB1A9F" w:rsidP="009E124F">
            <w:pPr>
              <w:spacing w:after="120"/>
              <w:jc w:val="right"/>
              <w:rPr>
                <w:rFonts w:cs="Arial"/>
                <w:b/>
              </w:rPr>
            </w:pPr>
            <w:r w:rsidRPr="006943B8">
              <w:rPr>
                <w:rFonts w:cs="Arial"/>
                <w:b/>
              </w:rPr>
              <w:t>Splněno</w:t>
            </w:r>
          </w:p>
        </w:tc>
      </w:tr>
      <w:tr w:rsidR="00AB1A9F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jc w:val="both"/>
              <w:rPr>
                <w:rFonts w:cs="Arial"/>
                <w:i/>
              </w:rPr>
            </w:pPr>
            <w:r w:rsidRPr="006943B8">
              <w:rPr>
                <w:rFonts w:cs="Arial"/>
                <w:i/>
              </w:rPr>
              <w:t>Dotační program OK Program na podporu sporto</w:t>
            </w:r>
            <w:bookmarkStart w:id="0" w:name="_GoBack"/>
            <w:bookmarkEnd w:id="0"/>
            <w:r w:rsidRPr="006943B8">
              <w:rPr>
                <w:rFonts w:cs="Arial"/>
                <w:i/>
              </w:rPr>
              <w:t>vní činnosti v OK v roce 2018 byl zveřejněn na úřední desce dne 19. 9. 2017.</w:t>
            </w:r>
          </w:p>
        </w:tc>
      </w:tr>
    </w:tbl>
    <w:p w:rsidR="00AB1A9F" w:rsidRPr="006943B8" w:rsidRDefault="00AB1A9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rPr>
                <w:rFonts w:cs="Arial"/>
              </w:rPr>
            </w:pPr>
            <w:r w:rsidRPr="006943B8">
              <w:rPr>
                <w:rFonts w:cs="Arial"/>
                <w:b/>
              </w:rPr>
              <w:t>UZ/6/38/2017</w:t>
            </w:r>
            <w:r w:rsidRPr="006943B8">
              <w:rPr>
                <w:rFonts w:cs="Arial"/>
              </w:rPr>
              <w:t xml:space="preserve"> ze dne 18. 9. 2017</w:t>
            </w:r>
          </w:p>
        </w:tc>
      </w:tr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pStyle w:val="Nadpis2"/>
              <w:rPr>
                <w:b/>
                <w:sz w:val="24"/>
                <w:szCs w:val="24"/>
              </w:rPr>
            </w:pPr>
            <w:r w:rsidRPr="006943B8">
              <w:rPr>
                <w:b/>
                <w:sz w:val="24"/>
                <w:szCs w:val="24"/>
              </w:rPr>
              <w:t>Program na podporu sportovní činnosti v Olomouckém kraji v roce 2018 – vyhlášení</w:t>
            </w:r>
          </w:p>
        </w:tc>
      </w:tr>
      <w:tr w:rsidR="006943B8" w:rsidRPr="006943B8" w:rsidTr="009E124F">
        <w:tc>
          <w:tcPr>
            <w:tcW w:w="115" w:type="pct"/>
          </w:tcPr>
          <w:p w:rsidR="00AB1A9F" w:rsidRPr="006943B8" w:rsidRDefault="00AB1A9F" w:rsidP="009E124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A9F" w:rsidRPr="006943B8" w:rsidRDefault="00AB1A9F" w:rsidP="00AB1A9F">
            <w:pPr>
              <w:jc w:val="both"/>
              <w:rPr>
                <w:rFonts w:cs="Arial"/>
              </w:rPr>
            </w:pPr>
            <w:r w:rsidRPr="006943B8">
              <w:rPr>
                <w:rFonts w:cs="Arial"/>
                <w:b/>
              </w:rPr>
              <w:t xml:space="preserve">bod 4. </w:t>
            </w:r>
            <w:r w:rsidRPr="006943B8">
              <w:rPr>
                <w:rFonts w:cs="Arial"/>
              </w:rPr>
              <w:t>ukládá předložit vyhodnocení žádostí o dotaci nad 200 000 Kč na konkrétní účel v dotačním programu na zasedání Zastupitelstva Olomouckého kraje, a to včetně návrhu na uzavření veřejnoprávních smluv o poskytnutí dotací s příjemci</w:t>
            </w:r>
          </w:p>
        </w:tc>
      </w:tr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AB1A9F" w:rsidP="009E124F">
            <w:pPr>
              <w:rPr>
                <w:rFonts w:cs="Arial"/>
                <w:b/>
              </w:rPr>
            </w:pPr>
            <w:r w:rsidRPr="006943B8">
              <w:rPr>
                <w:rFonts w:cs="Arial"/>
                <w:b/>
              </w:rPr>
              <w:t xml:space="preserve">O: Rada Olomouckého kraje </w:t>
            </w:r>
          </w:p>
        </w:tc>
      </w:tr>
      <w:tr w:rsidR="006943B8" w:rsidRPr="006943B8" w:rsidTr="009E124F">
        <w:tc>
          <w:tcPr>
            <w:tcW w:w="2500" w:type="pct"/>
            <w:gridSpan w:val="2"/>
          </w:tcPr>
          <w:p w:rsidR="00AB1A9F" w:rsidRPr="006943B8" w:rsidRDefault="00AB1A9F" w:rsidP="009E124F">
            <w:pPr>
              <w:spacing w:after="120"/>
              <w:rPr>
                <w:rFonts w:cs="Arial"/>
                <w:b/>
              </w:rPr>
            </w:pPr>
            <w:r w:rsidRPr="006943B8">
              <w:rPr>
                <w:rFonts w:cs="Arial"/>
                <w:b/>
              </w:rPr>
              <w:t>T: 18. 12. 2017</w:t>
            </w:r>
          </w:p>
        </w:tc>
        <w:tc>
          <w:tcPr>
            <w:tcW w:w="2500" w:type="pct"/>
          </w:tcPr>
          <w:p w:rsidR="00AB1A9F" w:rsidRPr="006943B8" w:rsidRDefault="00AB1A9F" w:rsidP="009E124F">
            <w:pPr>
              <w:spacing w:after="120"/>
              <w:jc w:val="right"/>
              <w:rPr>
                <w:rFonts w:cs="Arial"/>
                <w:b/>
              </w:rPr>
            </w:pPr>
            <w:r w:rsidRPr="006943B8">
              <w:rPr>
                <w:rFonts w:cs="Arial"/>
                <w:b/>
              </w:rPr>
              <w:t>Trvá</w:t>
            </w:r>
          </w:p>
        </w:tc>
      </w:tr>
      <w:tr w:rsidR="006943B8" w:rsidRPr="006943B8" w:rsidTr="009E124F">
        <w:tc>
          <w:tcPr>
            <w:tcW w:w="5000" w:type="pct"/>
            <w:gridSpan w:val="3"/>
          </w:tcPr>
          <w:p w:rsidR="00AB1A9F" w:rsidRPr="006943B8" w:rsidRDefault="00C47A50">
            <w:pPr>
              <w:jc w:val="both"/>
              <w:rPr>
                <w:rFonts w:cs="Arial"/>
                <w:i/>
              </w:rPr>
            </w:pPr>
            <w:r w:rsidRPr="006943B8">
              <w:rPr>
                <w:rFonts w:cs="Arial"/>
                <w:i/>
              </w:rPr>
              <w:t xml:space="preserve">- Předkládáno ZOK 18. 12. 2017 pod bodem </w:t>
            </w:r>
            <w:r w:rsidR="006943B8" w:rsidRPr="006943B8">
              <w:rPr>
                <w:rFonts w:cs="Arial"/>
                <w:i/>
              </w:rPr>
              <w:t>26</w:t>
            </w:r>
            <w:r w:rsidRPr="006943B8">
              <w:rPr>
                <w:rFonts w:cs="Arial"/>
                <w:i/>
              </w:rPr>
              <w:t>.</w:t>
            </w:r>
          </w:p>
        </w:tc>
      </w:tr>
    </w:tbl>
    <w:p w:rsidR="00AB1A9F" w:rsidRPr="00B75A34" w:rsidRDefault="00AB1A9F" w:rsidP="00FE550A">
      <w:pPr>
        <w:rPr>
          <w:rFonts w:cs="Arial"/>
          <w:color w:val="FF0000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A9F" w:rsidRPr="00241C54" w:rsidTr="009E124F">
        <w:tc>
          <w:tcPr>
            <w:tcW w:w="5000" w:type="pct"/>
            <w:gridSpan w:val="3"/>
          </w:tcPr>
          <w:p w:rsidR="00AB1A9F" w:rsidRPr="00AB1A9F" w:rsidRDefault="00AB1A9F" w:rsidP="009E124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UZ/6/54/2017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AB1A9F" w:rsidRPr="00241C54" w:rsidTr="00B75A34">
        <w:tc>
          <w:tcPr>
            <w:tcW w:w="5000" w:type="pct"/>
            <w:gridSpan w:val="3"/>
            <w:tcBorders>
              <w:bottom w:val="nil"/>
            </w:tcBorders>
          </w:tcPr>
          <w:p w:rsidR="00AB1A9F" w:rsidRPr="00241C54" w:rsidRDefault="00AB1A9F" w:rsidP="009E124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ke stabilizaci vybraných zdravotnických nelékařských pracovníků ve směnném provozu v Olomouckém kraji – vyhlášení</w:t>
            </w:r>
          </w:p>
        </w:tc>
      </w:tr>
      <w:tr w:rsidR="00AB1A9F" w:rsidRPr="00241C54" w:rsidTr="00B75A34">
        <w:tc>
          <w:tcPr>
            <w:tcW w:w="115" w:type="pct"/>
            <w:tcBorders>
              <w:top w:val="nil"/>
            </w:tcBorders>
          </w:tcPr>
          <w:p w:rsidR="00AB1A9F" w:rsidRPr="00CD63C7" w:rsidRDefault="00AB1A9F" w:rsidP="009E124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B1A9F" w:rsidRPr="00AB1A9F" w:rsidRDefault="00AB1A9F" w:rsidP="00AB1A9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vyhlásit dotační program ke stabilizaci vybraných zdravotnických nelékařských pracovníků ve směnném provozu v Olomouckém kraji dle bodu </w:t>
            </w:r>
            <w:r w:rsidR="00B75A34"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>2 usnesení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O: Mgr. Dalibor Horák, 3. náměstek hejtmana</w:t>
            </w:r>
          </w:p>
        </w:tc>
      </w:tr>
      <w:tr w:rsidR="00AB1A9F" w:rsidRPr="00241C54" w:rsidTr="009E124F">
        <w:tc>
          <w:tcPr>
            <w:tcW w:w="2500" w:type="pct"/>
            <w:gridSpan w:val="2"/>
          </w:tcPr>
          <w:p w:rsidR="00AB1A9F" w:rsidRPr="00241C54" w:rsidRDefault="00AB1A9F" w:rsidP="00B75A3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75A3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B1A9F" w:rsidRPr="00241C54" w:rsidRDefault="00AB1A9F" w:rsidP="009E124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byl vyhlášen dne 19. 9. 2017.</w:t>
            </w:r>
          </w:p>
        </w:tc>
      </w:tr>
    </w:tbl>
    <w:p w:rsidR="00AB1A9F" w:rsidRDefault="00AB1A9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B75A34" w:rsidRPr="00241C54" w:rsidTr="00D62850">
        <w:tc>
          <w:tcPr>
            <w:tcW w:w="5000" w:type="pct"/>
            <w:gridSpan w:val="3"/>
          </w:tcPr>
          <w:p w:rsidR="00B75A34" w:rsidRPr="007F3B7B" w:rsidRDefault="00B75A34" w:rsidP="00D62850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UZ/6/54/2017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ke stabilizaci vybraných zdravotnických nelékařských pracovníků ve směnném provozu v Olomouckém kraji – vyhlášení</w:t>
            </w:r>
          </w:p>
        </w:tc>
      </w:tr>
      <w:tr w:rsidR="00B75A34" w:rsidRPr="00241C54" w:rsidTr="00D62850">
        <w:tc>
          <w:tcPr>
            <w:tcW w:w="115" w:type="pct"/>
          </w:tcPr>
          <w:p w:rsidR="00B75A34" w:rsidRPr="00CD63C7" w:rsidRDefault="00B75A34" w:rsidP="00D62850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75A34" w:rsidRPr="007F3B7B" w:rsidRDefault="00B75A34" w:rsidP="00D62850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předložit vyhodnocení žádostí o dotaci na konkrétní účel v dotačním programu dle bodu 2 usnesení na mimořádné zasedání Zastupitelstva Olomouckého kraje, a to včetně návrhu na uzavření veřejnoprávních smluv </w:t>
            </w:r>
            <w:r>
              <w:rPr>
                <w:rFonts w:cs="Arial"/>
              </w:rPr>
              <w:br/>
              <w:t>o poskytnutí dotací s příjemci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D628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B75A34" w:rsidRPr="00241C54" w:rsidTr="00D62850">
        <w:tc>
          <w:tcPr>
            <w:tcW w:w="2500" w:type="pct"/>
            <w:gridSpan w:val="2"/>
          </w:tcPr>
          <w:p w:rsidR="00B75A34" w:rsidRPr="00241C54" w:rsidRDefault="00B75A34" w:rsidP="00D6285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23. 11. 2017</w:t>
            </w:r>
          </w:p>
        </w:tc>
        <w:tc>
          <w:tcPr>
            <w:tcW w:w="2500" w:type="pct"/>
          </w:tcPr>
          <w:p w:rsidR="00B75A34" w:rsidRPr="00241C54" w:rsidRDefault="00B75A34" w:rsidP="00D62850">
            <w:pPr>
              <w:spacing w:after="120"/>
              <w:jc w:val="right"/>
              <w:rPr>
                <w:rFonts w:cs="Arial"/>
                <w:b/>
              </w:rPr>
            </w:pPr>
            <w:r w:rsidRPr="00BC12AF">
              <w:rPr>
                <w:rFonts w:cs="Arial"/>
                <w:b/>
              </w:rPr>
              <w:t>Splněno</w:t>
            </w:r>
          </w:p>
        </w:tc>
      </w:tr>
      <w:tr w:rsidR="00B75A34" w:rsidRPr="00241C54" w:rsidTr="00D62850">
        <w:tc>
          <w:tcPr>
            <w:tcW w:w="5000" w:type="pct"/>
            <w:gridSpan w:val="3"/>
          </w:tcPr>
          <w:p w:rsidR="00B75A34" w:rsidRPr="00241C54" w:rsidRDefault="00B75A34" w:rsidP="003018E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Před</w:t>
            </w:r>
            <w:r w:rsidR="003018E9">
              <w:rPr>
                <w:rFonts w:cs="Arial"/>
                <w:i/>
              </w:rPr>
              <w:t>loženo</w:t>
            </w:r>
            <w:r>
              <w:rPr>
                <w:rFonts w:cs="Arial"/>
                <w:i/>
              </w:rPr>
              <w:t xml:space="preserve"> ZOK dne 23. 11. 2017 pod bodem 9.</w:t>
            </w:r>
          </w:p>
        </w:tc>
      </w:tr>
    </w:tbl>
    <w:p w:rsidR="00B75A34" w:rsidRPr="00241C54" w:rsidRDefault="00B75A34" w:rsidP="00B75A34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B1A9F" w:rsidRPr="00241C54" w:rsidTr="009E124F">
        <w:tc>
          <w:tcPr>
            <w:tcW w:w="5000" w:type="pct"/>
            <w:gridSpan w:val="3"/>
          </w:tcPr>
          <w:p w:rsidR="00AB1A9F" w:rsidRPr="00AB1A9F" w:rsidRDefault="00AB1A9F" w:rsidP="009E124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UZ/6/61/2017</w:t>
            </w:r>
            <w:r>
              <w:rPr>
                <w:rFonts w:cs="Arial"/>
              </w:rPr>
              <w:t xml:space="preserve"> ze dne 18. 9. 2017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Kotlíkové dotace v Olomouckém kraji II. v rámci projektu „Snížení emisí z lokálního vytápění rodinných domů v Olomouckém kraji II.“</w:t>
            </w:r>
          </w:p>
        </w:tc>
      </w:tr>
      <w:tr w:rsidR="00AB1A9F" w:rsidRPr="00241C54" w:rsidTr="009E124F">
        <w:tc>
          <w:tcPr>
            <w:tcW w:w="115" w:type="pct"/>
          </w:tcPr>
          <w:p w:rsidR="00AB1A9F" w:rsidRPr="00CD63C7" w:rsidRDefault="00AB1A9F" w:rsidP="009E124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1A9F" w:rsidRPr="00AB1A9F" w:rsidRDefault="00AB1A9F" w:rsidP="00AB1A9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vyhlásit dne 19. 9. 2017 dotační program Kotlíkové dotace </w:t>
            </w:r>
            <w:r w:rsidR="00B75A34">
              <w:rPr>
                <w:rFonts w:cs="Arial"/>
              </w:rPr>
              <w:br/>
            </w:r>
            <w:r>
              <w:rPr>
                <w:rFonts w:cs="Arial"/>
              </w:rPr>
              <w:t>v Olomouckém kraji II. dle důvodové zprávy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AB1A9F" w:rsidRPr="00241C54" w:rsidTr="009E124F">
        <w:tc>
          <w:tcPr>
            <w:tcW w:w="2500" w:type="pct"/>
            <w:gridSpan w:val="2"/>
          </w:tcPr>
          <w:p w:rsidR="00AB1A9F" w:rsidRPr="00241C54" w:rsidRDefault="00AB1A9F" w:rsidP="00B75A34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B75A3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B1A9F" w:rsidRPr="00241C54" w:rsidRDefault="00AB1A9F" w:rsidP="009E124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B1A9F" w:rsidRPr="00241C54" w:rsidTr="009E124F">
        <w:tc>
          <w:tcPr>
            <w:tcW w:w="5000" w:type="pct"/>
            <w:gridSpan w:val="3"/>
          </w:tcPr>
          <w:p w:rsidR="00AB1A9F" w:rsidRPr="00241C54" w:rsidRDefault="00AB1A9F" w:rsidP="009E124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Dotační program byl vyhlášen 19. 9. 2017 – zveřejněno na webových stránkách </w:t>
            </w:r>
            <w:r w:rsidR="00B75A34">
              <w:rPr>
                <w:rFonts w:cs="Arial"/>
                <w:i/>
              </w:rPr>
              <w:br/>
            </w:r>
            <w:r>
              <w:rPr>
                <w:rFonts w:cs="Arial"/>
                <w:i/>
              </w:rPr>
              <w:t>a úřední desce OK.</w:t>
            </w:r>
          </w:p>
        </w:tc>
      </w:tr>
    </w:tbl>
    <w:p w:rsidR="00AB1A9F" w:rsidRPr="00241C54" w:rsidRDefault="00AB1A9F" w:rsidP="00FE550A">
      <w:pPr>
        <w:rPr>
          <w:rFonts w:cs="Arial"/>
          <w:sz w:val="16"/>
          <w:szCs w:val="16"/>
        </w:rPr>
      </w:pPr>
    </w:p>
    <w:sectPr w:rsidR="00AB1A9F" w:rsidRPr="00241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A4" w:rsidRDefault="00FF2DA4">
      <w:r>
        <w:separator/>
      </w:r>
    </w:p>
  </w:endnote>
  <w:endnote w:type="continuationSeparator" w:id="0">
    <w:p w:rsidR="00FF2DA4" w:rsidRDefault="00FF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7" w:rsidRDefault="00E814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34" w:rsidRPr="008B4C65" w:rsidRDefault="00E814A7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75A34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 xml:space="preserve">18. 12. 2017                     </w:t>
    </w:r>
    <w:r w:rsidR="00B75A34">
      <w:rPr>
        <w:i/>
        <w:sz w:val="20"/>
        <w:szCs w:val="20"/>
      </w:rPr>
      <w:tab/>
    </w:r>
    <w:r w:rsidR="00B75A34" w:rsidRPr="008B4C65">
      <w:rPr>
        <w:i/>
        <w:sz w:val="20"/>
        <w:szCs w:val="20"/>
      </w:rPr>
      <w:t xml:space="preserve">Strana </w:t>
    </w:r>
    <w:r w:rsidR="00B75A34" w:rsidRPr="008B4C65">
      <w:rPr>
        <w:i/>
        <w:sz w:val="20"/>
        <w:szCs w:val="20"/>
      </w:rPr>
      <w:fldChar w:fldCharType="begin"/>
    </w:r>
    <w:r w:rsidR="00B75A34" w:rsidRPr="008B4C65">
      <w:rPr>
        <w:i/>
        <w:sz w:val="20"/>
        <w:szCs w:val="20"/>
      </w:rPr>
      <w:instrText xml:space="preserve"> PAGE   \* MERGEFORMAT </w:instrText>
    </w:r>
    <w:r w:rsidR="00B75A34" w:rsidRPr="008B4C65">
      <w:rPr>
        <w:i/>
        <w:sz w:val="20"/>
        <w:szCs w:val="20"/>
      </w:rPr>
      <w:fldChar w:fldCharType="separate"/>
    </w:r>
    <w:r w:rsidR="006943B8">
      <w:rPr>
        <w:i/>
        <w:noProof/>
        <w:sz w:val="20"/>
        <w:szCs w:val="20"/>
      </w:rPr>
      <w:t>3</w:t>
    </w:r>
    <w:r w:rsidR="00B75A34" w:rsidRPr="008B4C65">
      <w:rPr>
        <w:i/>
        <w:sz w:val="20"/>
        <w:szCs w:val="20"/>
      </w:rPr>
      <w:fldChar w:fldCharType="end"/>
    </w:r>
    <w:r w:rsidR="00B75A34" w:rsidRPr="008B4C65">
      <w:rPr>
        <w:i/>
        <w:sz w:val="20"/>
        <w:szCs w:val="20"/>
      </w:rPr>
      <w:t xml:space="preserve"> (celkem </w:t>
    </w:r>
    <w:r w:rsidR="00B75A34" w:rsidRPr="008B4C65">
      <w:rPr>
        <w:i/>
        <w:sz w:val="20"/>
        <w:szCs w:val="20"/>
      </w:rPr>
      <w:fldChar w:fldCharType="begin"/>
    </w:r>
    <w:r w:rsidR="00B75A34" w:rsidRPr="008B4C65">
      <w:rPr>
        <w:i/>
        <w:sz w:val="20"/>
        <w:szCs w:val="20"/>
      </w:rPr>
      <w:instrText xml:space="preserve"> NUMPAGES   \* MERGEFORMAT </w:instrText>
    </w:r>
    <w:r w:rsidR="00B75A34" w:rsidRPr="008B4C65">
      <w:rPr>
        <w:i/>
        <w:sz w:val="20"/>
        <w:szCs w:val="20"/>
      </w:rPr>
      <w:fldChar w:fldCharType="separate"/>
    </w:r>
    <w:r w:rsidR="006943B8">
      <w:rPr>
        <w:i/>
        <w:noProof/>
        <w:sz w:val="20"/>
        <w:szCs w:val="20"/>
      </w:rPr>
      <w:t>3</w:t>
    </w:r>
    <w:r w:rsidR="00B75A34" w:rsidRPr="008B4C65">
      <w:rPr>
        <w:i/>
        <w:sz w:val="20"/>
        <w:szCs w:val="20"/>
      </w:rPr>
      <w:fldChar w:fldCharType="end"/>
    </w:r>
    <w:r w:rsidR="00B75A34" w:rsidRPr="008B4C65">
      <w:rPr>
        <w:i/>
        <w:sz w:val="20"/>
        <w:szCs w:val="20"/>
      </w:rPr>
      <w:t>)</w:t>
    </w:r>
  </w:p>
  <w:p w:rsidR="00D74E20" w:rsidRPr="00B75A34" w:rsidRDefault="00E814A7" w:rsidP="00B75A34">
    <w:pPr>
      <w:pStyle w:val="Zpat"/>
    </w:pPr>
    <w:r>
      <w:rPr>
        <w:i/>
        <w:sz w:val="20"/>
        <w:szCs w:val="20"/>
      </w:rPr>
      <w:t>2</w:t>
    </w:r>
    <w:r w:rsidR="00B75A34" w:rsidRPr="008B4C65">
      <w:rPr>
        <w:i/>
        <w:sz w:val="20"/>
        <w:szCs w:val="20"/>
      </w:rPr>
      <w:t xml:space="preserve"> – Kontrola plnění usnesení </w:t>
    </w:r>
    <w:r w:rsidR="00B75A34">
      <w:rPr>
        <w:i/>
        <w:sz w:val="20"/>
        <w:szCs w:val="20"/>
      </w:rPr>
      <w:t>Zastupitelstva</w:t>
    </w:r>
    <w:r w:rsidR="00B75A34" w:rsidRPr="008B4C65">
      <w:rPr>
        <w:i/>
        <w:sz w:val="20"/>
        <w:szCs w:val="20"/>
      </w:rPr>
      <w:t xml:space="preserve"> Olomouckého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7" w:rsidRDefault="00E814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A4" w:rsidRDefault="00FF2DA4">
      <w:r>
        <w:separator/>
      </w:r>
    </w:p>
  </w:footnote>
  <w:footnote w:type="continuationSeparator" w:id="0">
    <w:p w:rsidR="00FF2DA4" w:rsidRDefault="00FF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7" w:rsidRDefault="00E814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7" w:rsidRDefault="00E814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A7" w:rsidRDefault="00E814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9F"/>
    <w:rsid w:val="0017336B"/>
    <w:rsid w:val="001C4A78"/>
    <w:rsid w:val="001E7927"/>
    <w:rsid w:val="00234686"/>
    <w:rsid w:val="00241C54"/>
    <w:rsid w:val="00242B30"/>
    <w:rsid w:val="00246F52"/>
    <w:rsid w:val="00270521"/>
    <w:rsid w:val="00291D3D"/>
    <w:rsid w:val="002B1D55"/>
    <w:rsid w:val="002D4326"/>
    <w:rsid w:val="003018E9"/>
    <w:rsid w:val="00306688"/>
    <w:rsid w:val="00307892"/>
    <w:rsid w:val="00315F94"/>
    <w:rsid w:val="003B6258"/>
    <w:rsid w:val="00415493"/>
    <w:rsid w:val="004A2AD2"/>
    <w:rsid w:val="005C378B"/>
    <w:rsid w:val="00605E24"/>
    <w:rsid w:val="006176A7"/>
    <w:rsid w:val="006943B8"/>
    <w:rsid w:val="00710C9B"/>
    <w:rsid w:val="007E137C"/>
    <w:rsid w:val="007F3148"/>
    <w:rsid w:val="00817D73"/>
    <w:rsid w:val="00824FA6"/>
    <w:rsid w:val="00876749"/>
    <w:rsid w:val="008C766C"/>
    <w:rsid w:val="00953C11"/>
    <w:rsid w:val="00A02D49"/>
    <w:rsid w:val="00A27289"/>
    <w:rsid w:val="00A62574"/>
    <w:rsid w:val="00A90DE9"/>
    <w:rsid w:val="00AB1A9F"/>
    <w:rsid w:val="00AC7A11"/>
    <w:rsid w:val="00AD1BFE"/>
    <w:rsid w:val="00B75A34"/>
    <w:rsid w:val="00BC12AF"/>
    <w:rsid w:val="00C26042"/>
    <w:rsid w:val="00C47A50"/>
    <w:rsid w:val="00CA64E8"/>
    <w:rsid w:val="00CB4A05"/>
    <w:rsid w:val="00CD63C7"/>
    <w:rsid w:val="00D50552"/>
    <w:rsid w:val="00D74E20"/>
    <w:rsid w:val="00D90203"/>
    <w:rsid w:val="00E01E75"/>
    <w:rsid w:val="00E814A7"/>
    <w:rsid w:val="00EB51B5"/>
    <w:rsid w:val="00EC3AAB"/>
    <w:rsid w:val="00F05AC3"/>
    <w:rsid w:val="00F16B06"/>
    <w:rsid w:val="00F235FC"/>
    <w:rsid w:val="00FE550A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75A3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B75A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VypisUkoluObecne.dot</Template>
  <TotalTime>2</TotalTime>
  <Pages>3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Stašková Vendula</cp:lastModifiedBy>
  <cp:revision>5</cp:revision>
  <cp:lastPrinted>2017-11-28T08:21:00Z</cp:lastPrinted>
  <dcterms:created xsi:type="dcterms:W3CDTF">2017-11-28T07:26:00Z</dcterms:created>
  <dcterms:modified xsi:type="dcterms:W3CDTF">2017-11-28T08:22:00Z</dcterms:modified>
</cp:coreProperties>
</file>