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74" w:rsidRPr="0031365B" w:rsidRDefault="0031365B" w:rsidP="0031365B">
      <w:pPr>
        <w:rPr>
          <w:rFonts w:cs="Arial"/>
          <w:b/>
          <w:sz w:val="28"/>
          <w:szCs w:val="28"/>
        </w:rPr>
      </w:pPr>
      <w:r w:rsidRPr="0031365B">
        <w:rPr>
          <w:rFonts w:cs="Arial"/>
          <w:b/>
        </w:rPr>
        <w:t>Důvodová zpráva:</w:t>
      </w:r>
    </w:p>
    <w:p w:rsidR="00710C9B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241C54" w:rsidTr="00B75B51">
        <w:tc>
          <w:tcPr>
            <w:tcW w:w="5000" w:type="pct"/>
            <w:gridSpan w:val="3"/>
          </w:tcPr>
          <w:p w:rsidR="000223F8" w:rsidRPr="006532B8" w:rsidRDefault="000223F8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UZ/8/43/2017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2018 – vyhlášení</w:t>
            </w:r>
          </w:p>
        </w:tc>
      </w:tr>
      <w:tr w:rsidR="000223F8" w:rsidRPr="00241C54" w:rsidTr="00B75B51">
        <w:tc>
          <w:tcPr>
            <w:tcW w:w="115" w:type="pct"/>
          </w:tcPr>
          <w:p w:rsidR="000223F8" w:rsidRPr="00CD63C7" w:rsidRDefault="000223F8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223F8" w:rsidRPr="006532B8" w:rsidRDefault="000223F8" w:rsidP="00B75B5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nad 200 000 Kč na konkrétní účel v dotačním titulu 1 Podpora sportovních akcí na zasedání Zastupitelstva Olomouckého kraje, a to včetně návrhu na uzavření veřejnoprávních smluv </w:t>
            </w:r>
            <w:r>
              <w:rPr>
                <w:rFonts w:cs="Arial"/>
              </w:rPr>
              <w:br/>
              <w:t>o poskytnutí dotací s příjemci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0223F8" w:rsidRPr="00241C54" w:rsidTr="00B75B51">
        <w:tc>
          <w:tcPr>
            <w:tcW w:w="2500" w:type="pct"/>
            <w:gridSpan w:val="2"/>
          </w:tcPr>
          <w:p w:rsidR="000223F8" w:rsidRPr="00241C54" w:rsidRDefault="000223F8" w:rsidP="00B75B5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9. 2018</w:t>
            </w:r>
          </w:p>
        </w:tc>
        <w:tc>
          <w:tcPr>
            <w:tcW w:w="2500" w:type="pct"/>
          </w:tcPr>
          <w:p w:rsidR="000223F8" w:rsidRPr="00241C54" w:rsidRDefault="000223F8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1. kola bylo předloženo ZOK 23. 4. 2018 (UZ/10/30/2018).</w:t>
            </w:r>
          </w:p>
          <w:p w:rsidR="000223F8" w:rsidRPr="00241C54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2. kola bylo předloženo ZOK 17. 9. 2018 (UZ/12/37/2018).</w:t>
            </w:r>
          </w:p>
        </w:tc>
      </w:tr>
    </w:tbl>
    <w:p w:rsidR="000223F8" w:rsidRDefault="000223F8" w:rsidP="000223F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241C54" w:rsidTr="00B75B51">
        <w:tc>
          <w:tcPr>
            <w:tcW w:w="5000" w:type="pct"/>
            <w:gridSpan w:val="3"/>
          </w:tcPr>
          <w:p w:rsidR="000223F8" w:rsidRPr="006532B8" w:rsidRDefault="000223F8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UZ/8/50/2017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v roce 2018 – vyhlášení</w:t>
            </w:r>
          </w:p>
        </w:tc>
      </w:tr>
      <w:tr w:rsidR="000223F8" w:rsidRPr="00241C54" w:rsidTr="00B75B51">
        <w:tc>
          <w:tcPr>
            <w:tcW w:w="115" w:type="pct"/>
          </w:tcPr>
          <w:p w:rsidR="000223F8" w:rsidRPr="00CD63C7" w:rsidRDefault="000223F8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223F8" w:rsidRPr="006532B8" w:rsidRDefault="000223F8" w:rsidP="00B75B5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na konkrétní účel v dotačním programu Program podpory kultury v Olomouckém kraji 2018 na zasedání Zastupitelstva Olomouckého kraje, a to včetně návrhu na uzavření veřejnoprávních smluv o poskytnutí dotace s příjemci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0223F8" w:rsidRPr="00241C54" w:rsidTr="00B75B51">
        <w:tc>
          <w:tcPr>
            <w:tcW w:w="2500" w:type="pct"/>
            <w:gridSpan w:val="2"/>
          </w:tcPr>
          <w:p w:rsidR="000223F8" w:rsidRPr="00241C54" w:rsidRDefault="000223F8" w:rsidP="00B75B5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9. 2018</w:t>
            </w:r>
          </w:p>
        </w:tc>
        <w:tc>
          <w:tcPr>
            <w:tcW w:w="2500" w:type="pct"/>
          </w:tcPr>
          <w:p w:rsidR="000223F8" w:rsidRPr="00241C54" w:rsidRDefault="000223F8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1. kola bylo předloženo ZOK 23. 4. 2018 (UZ/10/32/2018).</w:t>
            </w:r>
          </w:p>
          <w:p w:rsidR="000223F8" w:rsidRPr="00241C54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2. kola bylo předloženo ZOK 17. 9. 2018 (UZ/12/42/2018).</w:t>
            </w:r>
          </w:p>
        </w:tc>
      </w:tr>
    </w:tbl>
    <w:p w:rsidR="000223F8" w:rsidRDefault="000223F8" w:rsidP="000223F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241C54" w:rsidTr="00B75B51">
        <w:tc>
          <w:tcPr>
            <w:tcW w:w="5000" w:type="pct"/>
            <w:gridSpan w:val="3"/>
          </w:tcPr>
          <w:p w:rsidR="000223F8" w:rsidRPr="006532B8" w:rsidRDefault="000223F8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UZ/8/57/2017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lesních ekosystémů 2018–2020 – vyhlášení </w:t>
            </w:r>
          </w:p>
        </w:tc>
      </w:tr>
      <w:tr w:rsidR="000223F8" w:rsidRPr="00241C54" w:rsidTr="00B75B51">
        <w:tc>
          <w:tcPr>
            <w:tcW w:w="115" w:type="pct"/>
          </w:tcPr>
          <w:p w:rsidR="000223F8" w:rsidRPr="00CD63C7" w:rsidRDefault="000223F8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223F8" w:rsidRPr="006532B8" w:rsidRDefault="000223F8" w:rsidP="00B75B5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obcí a žádostí o dotaci nad 200 000 Kč jiných oprávněných žadatelů v dotačním programu Program na podporu lesních ekosystémů 2018–2020 na zasedání Zastupitelstva Olomouckého kraje, a to včetně návrhu na uzavření veřejnoprávních smluv o poskytnutí dotací </w:t>
            </w:r>
            <w:r>
              <w:rPr>
                <w:rFonts w:cs="Arial"/>
              </w:rPr>
              <w:br/>
              <w:t>s příjemci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0223F8" w:rsidRPr="00241C54" w:rsidTr="00B75B51">
        <w:tc>
          <w:tcPr>
            <w:tcW w:w="2500" w:type="pct"/>
            <w:gridSpan w:val="2"/>
          </w:tcPr>
          <w:p w:rsidR="000223F8" w:rsidRPr="00241C54" w:rsidRDefault="000223F8" w:rsidP="00B75B5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9. 2018</w:t>
            </w:r>
          </w:p>
        </w:tc>
        <w:tc>
          <w:tcPr>
            <w:tcW w:w="2500" w:type="pct"/>
          </w:tcPr>
          <w:p w:rsidR="000223F8" w:rsidRPr="00241C54" w:rsidRDefault="00A4077B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4077B" w:rsidRPr="00A4077B" w:rsidTr="00B75B51">
        <w:tc>
          <w:tcPr>
            <w:tcW w:w="5000" w:type="pct"/>
            <w:gridSpan w:val="3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4331"/>
              <w:gridCol w:w="4538"/>
            </w:tblGrid>
            <w:tr w:rsidR="00A4077B" w:rsidRPr="00A4077B" w:rsidTr="00A4077B">
              <w:tc>
                <w:tcPr>
                  <w:tcW w:w="5000" w:type="pct"/>
                  <w:gridSpan w:val="3"/>
                  <w:hideMark/>
                </w:tcPr>
                <w:p w:rsidR="00A4077B" w:rsidRPr="00A4077B" w:rsidRDefault="00A4077B" w:rsidP="00A4077B">
                  <w:pPr>
                    <w:spacing w:line="252" w:lineRule="auto"/>
                    <w:jc w:val="both"/>
                    <w:rPr>
                      <w:rFonts w:eastAsiaTheme="minorHAnsi" w:cs="Arial"/>
                      <w:i/>
                      <w:iCs/>
                      <w:lang w:eastAsia="en-US"/>
                    </w:rPr>
                  </w:pPr>
                  <w:r w:rsidRPr="00A4077B">
                    <w:rPr>
                      <w:rFonts w:cs="Arial"/>
                      <w:i/>
                      <w:iCs/>
                    </w:rPr>
                    <w:t xml:space="preserve">Za rok 2018 – splněno. Vyhodnocení žádostí v roce 2018 bylo předloženo ZOK 17. 9. 2018 (UZ/12/46/2018). </w:t>
                  </w:r>
                </w:p>
                <w:p w:rsidR="00A4077B" w:rsidRPr="00A4077B" w:rsidRDefault="00A4077B">
                  <w:pPr>
                    <w:spacing w:line="252" w:lineRule="auto"/>
                    <w:rPr>
                      <w:rFonts w:eastAsiaTheme="minorHAnsi" w:cs="Arial"/>
                      <w:i/>
                      <w:iCs/>
                      <w:lang w:eastAsia="en-US"/>
                    </w:rPr>
                  </w:pPr>
                  <w:r w:rsidRPr="00A4077B">
                    <w:rPr>
                      <w:rFonts w:cs="Arial"/>
                      <w:i/>
                      <w:iCs/>
                    </w:rPr>
                    <w:t>Vyhodnocení roku 2019 bude předloženo ZOK 23. 9. 2019.</w:t>
                  </w:r>
                </w:p>
              </w:tc>
            </w:tr>
            <w:tr w:rsidR="00A4077B" w:rsidRPr="00A4077B" w:rsidTr="00A4077B">
              <w:tc>
                <w:tcPr>
                  <w:tcW w:w="240" w:type="dxa"/>
                  <w:vAlign w:val="center"/>
                  <w:hideMark/>
                </w:tcPr>
                <w:p w:rsidR="00A4077B" w:rsidRPr="00A4077B" w:rsidRDefault="00A407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70" w:type="dxa"/>
                  <w:vAlign w:val="center"/>
                  <w:hideMark/>
                </w:tcPr>
                <w:p w:rsidR="00A4077B" w:rsidRPr="00A4077B" w:rsidRDefault="00A407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A4077B" w:rsidRPr="00A4077B" w:rsidRDefault="00A407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223F8" w:rsidRPr="00A4077B" w:rsidRDefault="00A4077B" w:rsidP="00A4077B">
            <w:pPr>
              <w:rPr>
                <w:rFonts w:eastAsiaTheme="minorHAnsi" w:cs="Arial"/>
              </w:rPr>
            </w:pPr>
            <w:r w:rsidRPr="00A4077B">
              <w:rPr>
                <w:rFonts w:cs="Arial"/>
                <w:b/>
                <w:bCs/>
                <w:i/>
                <w:iCs/>
              </w:rPr>
              <w:t>- Návrh na prodloužení termínu T: 23. 9. 2019</w:t>
            </w:r>
          </w:p>
        </w:tc>
      </w:tr>
    </w:tbl>
    <w:p w:rsidR="000223F8" w:rsidRDefault="000223F8" w:rsidP="000223F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241C54" w:rsidTr="00B75B51">
        <w:tc>
          <w:tcPr>
            <w:tcW w:w="5000" w:type="pct"/>
            <w:gridSpan w:val="3"/>
          </w:tcPr>
          <w:p w:rsidR="000223F8" w:rsidRPr="006532B8" w:rsidRDefault="000223F8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UZ/9/38/2018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Dotace obcím na území Olomouckého kraje na řešení mimořádných událostí </w:t>
            </w:r>
            <w:r>
              <w:rPr>
                <w:b/>
                <w:sz w:val="24"/>
                <w:szCs w:val="24"/>
              </w:rPr>
              <w:br/>
              <w:t>v oblasti vodohospodářské infrastruktury 2018 – vyhlášení</w:t>
            </w:r>
          </w:p>
        </w:tc>
      </w:tr>
      <w:tr w:rsidR="000223F8" w:rsidRPr="00241C54" w:rsidTr="00B75B51">
        <w:tc>
          <w:tcPr>
            <w:tcW w:w="115" w:type="pct"/>
          </w:tcPr>
          <w:p w:rsidR="000223F8" w:rsidRPr="00CD63C7" w:rsidRDefault="000223F8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223F8" w:rsidRPr="006532B8" w:rsidRDefault="000223F8" w:rsidP="00B75B5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předložit vyhodnocení dotačního programu Olomouckého kraje "Dotace obcím na území Olomouckého kraje na řešení mimořádných událostí </w:t>
            </w:r>
            <w:r>
              <w:rPr>
                <w:rFonts w:cs="Arial"/>
              </w:rPr>
              <w:br/>
              <w:t xml:space="preserve">v oblasti vodohospodářské infrastruktury v roce 2018" na zasedání Zastupitelstva Olomouckého kraje, a to včetně návrhu na uzavření veřejnoprávních smluv </w:t>
            </w:r>
            <w:r>
              <w:rPr>
                <w:rFonts w:cs="Arial"/>
              </w:rPr>
              <w:br/>
              <w:t>o poskytnutí dotací s příjemci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0223F8" w:rsidRPr="00241C54" w:rsidTr="00B75B51">
        <w:tc>
          <w:tcPr>
            <w:tcW w:w="2500" w:type="pct"/>
            <w:gridSpan w:val="2"/>
          </w:tcPr>
          <w:p w:rsidR="000223F8" w:rsidRPr="00241C54" w:rsidRDefault="000223F8" w:rsidP="00B75B5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9. 2018</w:t>
            </w:r>
          </w:p>
        </w:tc>
        <w:tc>
          <w:tcPr>
            <w:tcW w:w="2500" w:type="pct"/>
          </w:tcPr>
          <w:p w:rsidR="000223F8" w:rsidRPr="00241C54" w:rsidRDefault="000223F8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UZ/12/44/2018</w:t>
            </w:r>
          </w:p>
        </w:tc>
      </w:tr>
    </w:tbl>
    <w:p w:rsidR="000223F8" w:rsidRDefault="000223F8" w:rsidP="000223F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241C54" w:rsidTr="00B75B51">
        <w:tc>
          <w:tcPr>
            <w:tcW w:w="5000" w:type="pct"/>
            <w:gridSpan w:val="3"/>
          </w:tcPr>
          <w:p w:rsidR="000223F8" w:rsidRPr="006532B8" w:rsidRDefault="000223F8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UZ/10/35/2018</w:t>
            </w:r>
            <w:r>
              <w:rPr>
                <w:rFonts w:cs="Arial"/>
              </w:rPr>
              <w:t xml:space="preserve"> ze dne 23. 4. 2018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2018 – vyhlášení</w:t>
            </w:r>
          </w:p>
        </w:tc>
      </w:tr>
      <w:tr w:rsidR="000223F8" w:rsidRPr="00241C54" w:rsidTr="00B75B51">
        <w:tc>
          <w:tcPr>
            <w:tcW w:w="115" w:type="pct"/>
          </w:tcPr>
          <w:p w:rsidR="000223F8" w:rsidRPr="00CD63C7" w:rsidRDefault="000223F8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223F8" w:rsidRPr="006532B8" w:rsidRDefault="000223F8" w:rsidP="00B75B5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předložit Zastupitelstvu Olomouckého kraje vyhodnocení žádostí obcí o dotaci v Programu na podporu investičních projektů v oblasti kultury </w:t>
            </w:r>
            <w:r>
              <w:rPr>
                <w:rFonts w:cs="Arial"/>
              </w:rPr>
              <w:br/>
              <w:t>v Olomouckém kraji v roce 2018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0223F8" w:rsidRPr="00241C54" w:rsidTr="00B75B51">
        <w:tc>
          <w:tcPr>
            <w:tcW w:w="2500" w:type="pct"/>
            <w:gridSpan w:val="2"/>
          </w:tcPr>
          <w:p w:rsidR="000223F8" w:rsidRPr="00241C54" w:rsidRDefault="000223F8" w:rsidP="00B75B5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9. 2018</w:t>
            </w:r>
          </w:p>
        </w:tc>
        <w:tc>
          <w:tcPr>
            <w:tcW w:w="2500" w:type="pct"/>
          </w:tcPr>
          <w:p w:rsidR="000223F8" w:rsidRPr="00241C54" w:rsidRDefault="000223F8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UZ/12/43/2018</w:t>
            </w:r>
          </w:p>
        </w:tc>
      </w:tr>
    </w:tbl>
    <w:p w:rsidR="000223F8" w:rsidRDefault="000223F8" w:rsidP="000223F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241C54" w:rsidTr="00B75B51">
        <w:tc>
          <w:tcPr>
            <w:tcW w:w="5000" w:type="pct"/>
            <w:gridSpan w:val="3"/>
          </w:tcPr>
          <w:p w:rsidR="000223F8" w:rsidRPr="006532B8" w:rsidRDefault="000223F8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UZ/10/36/2018</w:t>
            </w:r>
            <w:r>
              <w:rPr>
                <w:rFonts w:cs="Arial"/>
              </w:rPr>
              <w:t xml:space="preserve"> ze dne 23. 4. 2018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akcí v oblasti sportu – provoz a údržba sportovních a tělovýchovných zařízení v Olomouckém kraji v roce 2018 – vyhlášení</w:t>
            </w:r>
          </w:p>
        </w:tc>
      </w:tr>
      <w:tr w:rsidR="000223F8" w:rsidRPr="00241C54" w:rsidTr="00B75B51">
        <w:tc>
          <w:tcPr>
            <w:tcW w:w="115" w:type="pct"/>
          </w:tcPr>
          <w:p w:rsidR="000223F8" w:rsidRPr="00CD63C7" w:rsidRDefault="000223F8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223F8" w:rsidRPr="006532B8" w:rsidRDefault="000223F8" w:rsidP="00B75B5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předložit Zastupitelstvu Olomouckého kraje vyhodnocení žádostí obcí o dotaci v "Programu na podporu investičních akcí v oblasti sportu – provoz </w:t>
            </w:r>
            <w:r>
              <w:rPr>
                <w:rFonts w:cs="Arial"/>
              </w:rPr>
              <w:br/>
              <w:t>a údržba sportovních a tělovýchovných zařízení v Olomouckém kraji v roce 2018"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0223F8" w:rsidRPr="00241C54" w:rsidTr="00B75B51">
        <w:tc>
          <w:tcPr>
            <w:tcW w:w="2500" w:type="pct"/>
            <w:gridSpan w:val="2"/>
          </w:tcPr>
          <w:p w:rsidR="000223F8" w:rsidRPr="00241C54" w:rsidRDefault="000223F8" w:rsidP="00B75B5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9. 2018</w:t>
            </w:r>
          </w:p>
        </w:tc>
        <w:tc>
          <w:tcPr>
            <w:tcW w:w="2500" w:type="pct"/>
          </w:tcPr>
          <w:p w:rsidR="000223F8" w:rsidRPr="00241C54" w:rsidRDefault="000223F8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UZ/12/38/2018</w:t>
            </w:r>
          </w:p>
        </w:tc>
      </w:tr>
    </w:tbl>
    <w:p w:rsidR="000223F8" w:rsidRDefault="000223F8" w:rsidP="000223F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241C54" w:rsidTr="00B75B51">
        <w:tc>
          <w:tcPr>
            <w:tcW w:w="5000" w:type="pct"/>
            <w:gridSpan w:val="3"/>
          </w:tcPr>
          <w:p w:rsidR="000223F8" w:rsidRPr="006532B8" w:rsidRDefault="000223F8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UZ/10/41/2018</w:t>
            </w:r>
            <w:r>
              <w:rPr>
                <w:rFonts w:cs="Arial"/>
              </w:rPr>
              <w:t xml:space="preserve"> ze dne 23. 4. 2018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pro vzdělávání ve zdravotnictví v roce 2018 – vyhlášení</w:t>
            </w:r>
          </w:p>
        </w:tc>
      </w:tr>
      <w:tr w:rsidR="000223F8" w:rsidRPr="00241C54" w:rsidTr="00B75B51">
        <w:tc>
          <w:tcPr>
            <w:tcW w:w="115" w:type="pct"/>
          </w:tcPr>
          <w:p w:rsidR="000223F8" w:rsidRPr="00CD63C7" w:rsidRDefault="000223F8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223F8" w:rsidRPr="006532B8" w:rsidRDefault="000223F8" w:rsidP="00B75B5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předložit vyhodnocení žádostí o dotaci na konkrétní účel v dotačním programu, dle bodu 2 usnesení, na zasedání Zastupitelstva Olomouckého kraje, </w:t>
            </w:r>
            <w:r>
              <w:rPr>
                <w:rFonts w:cs="Arial"/>
              </w:rPr>
              <w:br/>
              <w:t xml:space="preserve">a to včetně návrhu na uzavření veřejnoprávních smluv o poskytnutí dotací </w:t>
            </w:r>
            <w:r>
              <w:rPr>
                <w:rFonts w:cs="Arial"/>
              </w:rPr>
              <w:br/>
              <w:t>s příjemci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0223F8" w:rsidRPr="00241C54" w:rsidTr="00B75B51">
        <w:tc>
          <w:tcPr>
            <w:tcW w:w="2500" w:type="pct"/>
            <w:gridSpan w:val="2"/>
          </w:tcPr>
          <w:p w:rsidR="000223F8" w:rsidRPr="00241C54" w:rsidRDefault="000223F8" w:rsidP="00B75B5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9. 2018</w:t>
            </w:r>
          </w:p>
        </w:tc>
        <w:tc>
          <w:tcPr>
            <w:tcW w:w="2500" w:type="pct"/>
          </w:tcPr>
          <w:p w:rsidR="000223F8" w:rsidRPr="00241C54" w:rsidRDefault="000223F8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UZ/12/53/2018</w:t>
            </w:r>
          </w:p>
        </w:tc>
      </w:tr>
    </w:tbl>
    <w:p w:rsidR="000223F8" w:rsidRDefault="000223F8" w:rsidP="000223F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241C54" w:rsidTr="00B75B51">
        <w:tc>
          <w:tcPr>
            <w:tcW w:w="5000" w:type="pct"/>
            <w:gridSpan w:val="3"/>
          </w:tcPr>
          <w:p w:rsidR="000223F8" w:rsidRPr="006532B8" w:rsidRDefault="000223F8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UZ/11/35/2018</w:t>
            </w:r>
            <w:r>
              <w:rPr>
                <w:rFonts w:cs="Arial"/>
              </w:rPr>
              <w:t xml:space="preserve"> ze dne 25. 6. 2018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profesně zaměřených studijních programů na vysokých školách v Olomouckém kraji v roce 2018 – vyhlášení</w:t>
            </w:r>
          </w:p>
        </w:tc>
      </w:tr>
      <w:tr w:rsidR="000223F8" w:rsidRPr="00241C54" w:rsidTr="00B75B51">
        <w:tc>
          <w:tcPr>
            <w:tcW w:w="115" w:type="pct"/>
          </w:tcPr>
          <w:p w:rsidR="000223F8" w:rsidRPr="00CD63C7" w:rsidRDefault="000223F8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223F8" w:rsidRPr="006532B8" w:rsidRDefault="000223F8" w:rsidP="00B75B5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dotačního programu Olomouckého kraje Program na podporu profesně zaměřených studijních programů na vysokých školách v Olomouckém kraji v roce 2018 na zasedání Zastupitelstva Olomouckého kraje, a to včetně návrhu na uzavření veřejnoprávních smluv o poskytnutí dotací </w:t>
            </w:r>
            <w:r>
              <w:rPr>
                <w:rFonts w:cs="Arial"/>
              </w:rPr>
              <w:br/>
              <w:t>s příjemci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223F8" w:rsidRPr="00241C54" w:rsidTr="00B75B51">
        <w:tc>
          <w:tcPr>
            <w:tcW w:w="2500" w:type="pct"/>
            <w:gridSpan w:val="2"/>
          </w:tcPr>
          <w:p w:rsidR="000223F8" w:rsidRPr="00241C54" w:rsidRDefault="000223F8" w:rsidP="00B75B5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9. 2018</w:t>
            </w:r>
          </w:p>
        </w:tc>
        <w:tc>
          <w:tcPr>
            <w:tcW w:w="2500" w:type="pct"/>
          </w:tcPr>
          <w:p w:rsidR="000223F8" w:rsidRPr="00241C54" w:rsidRDefault="000223F8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UZ/12/34/2018</w:t>
            </w:r>
          </w:p>
        </w:tc>
      </w:tr>
    </w:tbl>
    <w:p w:rsidR="000223F8" w:rsidRDefault="000223F8" w:rsidP="000223F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241C54" w:rsidTr="00B75B51">
        <w:tc>
          <w:tcPr>
            <w:tcW w:w="5000" w:type="pct"/>
            <w:gridSpan w:val="3"/>
          </w:tcPr>
          <w:p w:rsidR="000223F8" w:rsidRPr="006532B8" w:rsidRDefault="000223F8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UZ/11/50/2018</w:t>
            </w:r>
            <w:r>
              <w:rPr>
                <w:rFonts w:cs="Arial"/>
              </w:rPr>
              <w:t xml:space="preserve"> ze dne 25. 6. 2018</w:t>
            </w:r>
          </w:p>
        </w:tc>
      </w:tr>
      <w:tr w:rsidR="000223F8" w:rsidRPr="00241C54" w:rsidTr="000223F8">
        <w:tc>
          <w:tcPr>
            <w:tcW w:w="5000" w:type="pct"/>
            <w:gridSpan w:val="3"/>
            <w:tcBorders>
              <w:bottom w:val="nil"/>
            </w:tcBorders>
          </w:tcPr>
          <w:p w:rsidR="000223F8" w:rsidRPr="00241C54" w:rsidRDefault="000223F8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na podporu zvlášť významných aktivit v oblasti zdravotnictví“ – vyhlášení</w:t>
            </w:r>
          </w:p>
        </w:tc>
      </w:tr>
      <w:tr w:rsidR="000223F8" w:rsidRPr="00241C54" w:rsidTr="000223F8">
        <w:tc>
          <w:tcPr>
            <w:tcW w:w="115" w:type="pct"/>
            <w:tcBorders>
              <w:top w:val="nil"/>
            </w:tcBorders>
          </w:tcPr>
          <w:p w:rsidR="000223F8" w:rsidRPr="00CD63C7" w:rsidRDefault="000223F8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0223F8" w:rsidRPr="006532B8" w:rsidRDefault="000223F8" w:rsidP="00B75B5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nad 200 000 Kč na konkrétní účel na zasedání Zastupitelstva Olomouckého kraje, a to včetně návrhu na </w:t>
            </w:r>
            <w:r>
              <w:rPr>
                <w:rFonts w:cs="Arial"/>
              </w:rPr>
              <w:lastRenderedPageBreak/>
              <w:t>uzavření veřejnoprávních smluv o poskytnutí dotací s příjemci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Mgr. Dalibor Horák, 3. náměstek hejtmana</w:t>
            </w:r>
          </w:p>
        </w:tc>
      </w:tr>
      <w:tr w:rsidR="000223F8" w:rsidRPr="00241C54" w:rsidTr="00B75B51">
        <w:tc>
          <w:tcPr>
            <w:tcW w:w="2500" w:type="pct"/>
            <w:gridSpan w:val="2"/>
          </w:tcPr>
          <w:p w:rsidR="000223F8" w:rsidRPr="00241C54" w:rsidRDefault="000223F8" w:rsidP="00B75B5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9. 2018</w:t>
            </w:r>
          </w:p>
        </w:tc>
        <w:tc>
          <w:tcPr>
            <w:tcW w:w="2500" w:type="pct"/>
          </w:tcPr>
          <w:p w:rsidR="000223F8" w:rsidRPr="00241C54" w:rsidRDefault="000223F8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223F8" w:rsidRPr="00241C54" w:rsidTr="00B75B51">
        <w:tc>
          <w:tcPr>
            <w:tcW w:w="5000" w:type="pct"/>
            <w:gridSpan w:val="3"/>
          </w:tcPr>
          <w:p w:rsidR="000223F8" w:rsidRPr="00241C54" w:rsidRDefault="000223F8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UZ/12/54/2018</w:t>
            </w:r>
          </w:p>
        </w:tc>
      </w:tr>
    </w:tbl>
    <w:p w:rsidR="000223F8" w:rsidRPr="00241C54" w:rsidRDefault="000223F8" w:rsidP="000223F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E96504" w:rsidRDefault="00E96504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UZ/12/5/2018</w:t>
            </w:r>
            <w:r>
              <w:rPr>
                <w:rFonts w:cs="Arial"/>
              </w:rPr>
              <w:t xml:space="preserve"> ze dne 17. 9. 2018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96504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Personální záležitosti Finančního výboru Zastupitelstva Olomouckého kraje 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E96504" w:rsidRDefault="00E96504" w:rsidP="00E9650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vyhotovit novému členu Finančního výboru Zastupitelstva Olomouckého kraje dekret o zvolení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96504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E96504" w:rsidP="003136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1365B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A62574" w:rsidRPr="00241C54" w:rsidRDefault="00E96504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96504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vyhotoven, novému členu výboru bude předán na nejbližším zasedání výboru.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0223F8" w:rsidTr="00B75B51">
        <w:tc>
          <w:tcPr>
            <w:tcW w:w="5000" w:type="pct"/>
            <w:gridSpan w:val="3"/>
          </w:tcPr>
          <w:p w:rsidR="00E96504" w:rsidRPr="000223F8" w:rsidRDefault="00E96504" w:rsidP="00B75B51">
            <w:pPr>
              <w:rPr>
                <w:rFonts w:cs="Arial"/>
              </w:rPr>
            </w:pPr>
            <w:r w:rsidRPr="000223F8">
              <w:rPr>
                <w:rFonts w:cs="Arial"/>
                <w:b/>
              </w:rPr>
              <w:t>UZ/12/6/2018</w:t>
            </w:r>
            <w:r w:rsidRPr="000223F8">
              <w:rPr>
                <w:rFonts w:cs="Arial"/>
              </w:rPr>
              <w:t xml:space="preserve"> ze dne 17. 9. 2018</w:t>
            </w:r>
          </w:p>
        </w:tc>
      </w:tr>
      <w:tr w:rsidR="00E96504" w:rsidRPr="000223F8" w:rsidTr="00B75B51">
        <w:tc>
          <w:tcPr>
            <w:tcW w:w="5000" w:type="pct"/>
            <w:gridSpan w:val="3"/>
          </w:tcPr>
          <w:p w:rsidR="00E96504" w:rsidRPr="000223F8" w:rsidRDefault="00E96504" w:rsidP="00B75B51">
            <w:pPr>
              <w:pStyle w:val="Nadpis2"/>
              <w:rPr>
                <w:b/>
                <w:sz w:val="24"/>
                <w:szCs w:val="24"/>
              </w:rPr>
            </w:pPr>
            <w:r w:rsidRPr="000223F8">
              <w:rPr>
                <w:b/>
                <w:sz w:val="24"/>
                <w:szCs w:val="24"/>
              </w:rPr>
              <w:t>Dotační programy Olomouckého kraje na rok 2019</w:t>
            </w:r>
          </w:p>
        </w:tc>
      </w:tr>
      <w:tr w:rsidR="000223F8" w:rsidRPr="000223F8" w:rsidTr="00B75B51">
        <w:tc>
          <w:tcPr>
            <w:tcW w:w="115" w:type="pct"/>
          </w:tcPr>
          <w:p w:rsidR="00E96504" w:rsidRPr="000223F8" w:rsidRDefault="00E96504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96504" w:rsidRPr="000223F8" w:rsidRDefault="00E96504" w:rsidP="00E96504">
            <w:pPr>
              <w:jc w:val="both"/>
              <w:rPr>
                <w:rFonts w:cs="Arial"/>
              </w:rPr>
            </w:pPr>
            <w:r w:rsidRPr="000223F8">
              <w:rPr>
                <w:rFonts w:cs="Arial"/>
                <w:b/>
              </w:rPr>
              <w:t xml:space="preserve">bod 7. </w:t>
            </w:r>
            <w:r w:rsidRPr="000223F8">
              <w:rPr>
                <w:rFonts w:cs="Arial"/>
              </w:rPr>
              <w:t>ukládá zpracovat výsledky projednání návrhu rozpočtu Olomouckého kraje na rok 2019 do databáze dotačních programů na rok 2019 a zveřejnit předběžné seznamy dotačních programů vyhlašovaných v roce 2019 na internetových stránkách Olomouckého kraje, dle důvodové zprávy</w:t>
            </w:r>
          </w:p>
        </w:tc>
      </w:tr>
      <w:tr w:rsidR="00E96504" w:rsidRPr="000223F8" w:rsidTr="00B75B51">
        <w:tc>
          <w:tcPr>
            <w:tcW w:w="5000" w:type="pct"/>
            <w:gridSpan w:val="3"/>
          </w:tcPr>
          <w:p w:rsidR="00E96504" w:rsidRPr="000223F8" w:rsidRDefault="00E96504" w:rsidP="00B75B51">
            <w:pPr>
              <w:rPr>
                <w:rFonts w:cs="Arial"/>
                <w:b/>
              </w:rPr>
            </w:pPr>
            <w:r w:rsidRPr="000223F8">
              <w:rPr>
                <w:rFonts w:cs="Arial"/>
                <w:b/>
              </w:rPr>
              <w:t xml:space="preserve">O: Rada Olomouckého kraje </w:t>
            </w:r>
          </w:p>
        </w:tc>
      </w:tr>
      <w:tr w:rsidR="00E96504" w:rsidRPr="000223F8" w:rsidTr="00B75B51">
        <w:tc>
          <w:tcPr>
            <w:tcW w:w="2500" w:type="pct"/>
            <w:gridSpan w:val="2"/>
          </w:tcPr>
          <w:p w:rsidR="00E96504" w:rsidRPr="000223F8" w:rsidRDefault="00E96504" w:rsidP="0031365B">
            <w:pPr>
              <w:spacing w:after="120"/>
              <w:rPr>
                <w:rFonts w:cs="Arial"/>
                <w:b/>
              </w:rPr>
            </w:pPr>
            <w:r w:rsidRPr="000223F8">
              <w:rPr>
                <w:rFonts w:cs="Arial"/>
                <w:b/>
              </w:rPr>
              <w:t xml:space="preserve">T: </w:t>
            </w:r>
            <w:r w:rsidR="0031365B" w:rsidRPr="000223F8">
              <w:rPr>
                <w:rFonts w:cs="Arial"/>
                <w:b/>
              </w:rPr>
              <w:t>listopad</w:t>
            </w:r>
            <w:r w:rsidRPr="000223F8">
              <w:rPr>
                <w:rFonts w:cs="Arial"/>
                <w:b/>
              </w:rPr>
              <w:t xml:space="preserve"> 2018</w:t>
            </w:r>
          </w:p>
        </w:tc>
        <w:tc>
          <w:tcPr>
            <w:tcW w:w="2500" w:type="pct"/>
          </w:tcPr>
          <w:p w:rsidR="00E96504" w:rsidRPr="000223F8" w:rsidRDefault="00E96504" w:rsidP="00B75B51">
            <w:pPr>
              <w:spacing w:after="120"/>
              <w:jc w:val="right"/>
              <w:rPr>
                <w:rFonts w:cs="Arial"/>
                <w:b/>
              </w:rPr>
            </w:pPr>
            <w:r w:rsidRPr="00D06F3B">
              <w:rPr>
                <w:rFonts w:cs="Arial"/>
                <w:b/>
              </w:rPr>
              <w:t>Splněno</w:t>
            </w:r>
          </w:p>
        </w:tc>
      </w:tr>
      <w:tr w:rsidR="00E96504" w:rsidRPr="00E96504" w:rsidTr="00B75B51">
        <w:tc>
          <w:tcPr>
            <w:tcW w:w="5000" w:type="pct"/>
            <w:gridSpan w:val="3"/>
          </w:tcPr>
          <w:p w:rsidR="00E96504" w:rsidRPr="00E96504" w:rsidRDefault="00E96504" w:rsidP="0031365B">
            <w:pPr>
              <w:jc w:val="both"/>
              <w:rPr>
                <w:rFonts w:cs="Arial"/>
                <w:i/>
                <w:color w:val="0000FF"/>
              </w:rPr>
            </w:pPr>
            <w:r w:rsidRPr="00D06F3B">
              <w:rPr>
                <w:rFonts w:cs="Arial"/>
                <w:i/>
              </w:rPr>
              <w:t>Výsledky projednání návrhu rozpočtu OK na rok 2019 byly zapracovány do databáze dotačních programů, předběžné seznamy dotačních programů vyhlašovaných v roce 2019 byly zveřejněny na internetových stránkách OK.</w:t>
            </w:r>
            <w:r w:rsidR="00D06F3B" w:rsidRPr="00D06F3B">
              <w:rPr>
                <w:rFonts w:cs="Arial"/>
                <w:i/>
              </w:rPr>
              <w:t xml:space="preserve"> Seznamy budou průběžně aktualizovány.</w:t>
            </w:r>
          </w:p>
        </w:tc>
      </w:tr>
    </w:tbl>
    <w:p w:rsidR="00E96504" w:rsidRDefault="00E9650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0223F8" w:rsidTr="00B75B51">
        <w:tc>
          <w:tcPr>
            <w:tcW w:w="5000" w:type="pct"/>
            <w:gridSpan w:val="3"/>
          </w:tcPr>
          <w:p w:rsidR="00E96504" w:rsidRPr="000223F8" w:rsidRDefault="00E96504" w:rsidP="00B75B51">
            <w:pPr>
              <w:rPr>
                <w:rFonts w:cs="Arial"/>
              </w:rPr>
            </w:pPr>
            <w:r w:rsidRPr="000223F8">
              <w:rPr>
                <w:rFonts w:cs="Arial"/>
                <w:b/>
              </w:rPr>
              <w:t>UZ/12/47/2018</w:t>
            </w:r>
            <w:r w:rsidRPr="000223F8">
              <w:rPr>
                <w:rFonts w:cs="Arial"/>
              </w:rPr>
              <w:t xml:space="preserve"> ze dne 17. 9. 2018</w:t>
            </w:r>
          </w:p>
        </w:tc>
      </w:tr>
      <w:tr w:rsidR="00E96504" w:rsidRPr="000223F8" w:rsidTr="00B75B51">
        <w:tc>
          <w:tcPr>
            <w:tcW w:w="5000" w:type="pct"/>
            <w:gridSpan w:val="3"/>
          </w:tcPr>
          <w:p w:rsidR="00E96504" w:rsidRPr="000223F8" w:rsidRDefault="00E96504" w:rsidP="00B75B51">
            <w:pPr>
              <w:pStyle w:val="Nadpis2"/>
              <w:rPr>
                <w:b/>
                <w:sz w:val="24"/>
                <w:szCs w:val="24"/>
              </w:rPr>
            </w:pPr>
            <w:r w:rsidRPr="000223F8">
              <w:rPr>
                <w:b/>
                <w:sz w:val="24"/>
                <w:szCs w:val="24"/>
              </w:rPr>
              <w:t>Založení akciové společnosti Olomouckého kraje na využívání zbytkových směsných komunálních odpadů</w:t>
            </w:r>
          </w:p>
        </w:tc>
      </w:tr>
      <w:tr w:rsidR="000223F8" w:rsidRPr="000223F8" w:rsidTr="00B75B51">
        <w:tc>
          <w:tcPr>
            <w:tcW w:w="115" w:type="pct"/>
          </w:tcPr>
          <w:p w:rsidR="00E96504" w:rsidRPr="000223F8" w:rsidRDefault="00E96504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96504" w:rsidRPr="000223F8" w:rsidRDefault="00E96504" w:rsidP="00E96504">
            <w:pPr>
              <w:jc w:val="both"/>
              <w:rPr>
                <w:rFonts w:cs="Arial"/>
              </w:rPr>
            </w:pPr>
            <w:r w:rsidRPr="000223F8">
              <w:rPr>
                <w:rFonts w:cs="Arial"/>
                <w:b/>
              </w:rPr>
              <w:t xml:space="preserve">bod 10. </w:t>
            </w:r>
            <w:r w:rsidRPr="000223F8">
              <w:rPr>
                <w:rFonts w:cs="Arial"/>
              </w:rPr>
              <w:t>ukládá zabezpečit veškeré navazující právní jednání a faktické úkony spojené se založením a vznikem akciové společnosti</w:t>
            </w:r>
          </w:p>
        </w:tc>
      </w:tr>
      <w:tr w:rsidR="00E96504" w:rsidRPr="000223F8" w:rsidTr="00B75B51">
        <w:tc>
          <w:tcPr>
            <w:tcW w:w="5000" w:type="pct"/>
            <w:gridSpan w:val="3"/>
          </w:tcPr>
          <w:p w:rsidR="00E96504" w:rsidRPr="000223F8" w:rsidRDefault="00E96504" w:rsidP="00B75B51">
            <w:pPr>
              <w:rPr>
                <w:rFonts w:cs="Arial"/>
                <w:b/>
              </w:rPr>
            </w:pPr>
            <w:r w:rsidRPr="000223F8">
              <w:rPr>
                <w:rFonts w:cs="Arial"/>
                <w:b/>
              </w:rPr>
              <w:t>O: Ing. Milan Klimeš, náměstek hejtmana</w:t>
            </w:r>
          </w:p>
        </w:tc>
      </w:tr>
      <w:tr w:rsidR="007316AE" w:rsidRPr="007316AE" w:rsidTr="00B75B51">
        <w:tc>
          <w:tcPr>
            <w:tcW w:w="2500" w:type="pct"/>
            <w:gridSpan w:val="2"/>
          </w:tcPr>
          <w:p w:rsidR="00E96504" w:rsidRPr="007316AE" w:rsidRDefault="00E96504" w:rsidP="00B75B51">
            <w:pPr>
              <w:spacing w:after="120"/>
              <w:rPr>
                <w:rFonts w:cs="Arial"/>
                <w:b/>
              </w:rPr>
            </w:pPr>
            <w:r w:rsidRPr="007316AE">
              <w:rPr>
                <w:rFonts w:cs="Arial"/>
                <w:b/>
              </w:rPr>
              <w:t>T: 17. 12. 2018</w:t>
            </w:r>
          </w:p>
        </w:tc>
        <w:tc>
          <w:tcPr>
            <w:tcW w:w="2500" w:type="pct"/>
          </w:tcPr>
          <w:p w:rsidR="00E96504" w:rsidRPr="007316AE" w:rsidRDefault="00132FB6" w:rsidP="007316AE">
            <w:pPr>
              <w:spacing w:after="120"/>
              <w:jc w:val="right"/>
              <w:rPr>
                <w:rFonts w:cs="Arial"/>
                <w:b/>
              </w:rPr>
            </w:pPr>
            <w:r w:rsidRPr="007316AE">
              <w:rPr>
                <w:rFonts w:cs="Arial"/>
                <w:b/>
              </w:rPr>
              <w:t>Trvá</w:t>
            </w:r>
          </w:p>
        </w:tc>
      </w:tr>
      <w:tr w:rsidR="00132FB6" w:rsidRPr="00132FB6" w:rsidTr="00B75B51">
        <w:tc>
          <w:tcPr>
            <w:tcW w:w="5000" w:type="pct"/>
            <w:gridSpan w:val="3"/>
          </w:tcPr>
          <w:p w:rsidR="00132FB6" w:rsidRPr="00132FB6" w:rsidRDefault="00132FB6" w:rsidP="00132FB6">
            <w:pPr>
              <w:jc w:val="both"/>
              <w:rPr>
                <w:rFonts w:cs="Arial"/>
                <w:i/>
              </w:rPr>
            </w:pPr>
            <w:r w:rsidRPr="00132FB6">
              <w:rPr>
                <w:rFonts w:cs="Arial"/>
                <w:i/>
              </w:rPr>
              <w:t>Byl vyhotoven notářský zápis o založení akciové společnosti</w:t>
            </w:r>
          </w:p>
          <w:p w:rsidR="00132FB6" w:rsidRPr="00132FB6" w:rsidRDefault="00132FB6" w:rsidP="00132FB6">
            <w:pPr>
              <w:jc w:val="both"/>
              <w:rPr>
                <w:rFonts w:cs="Arial"/>
                <w:i/>
              </w:rPr>
            </w:pPr>
            <w:r w:rsidRPr="00132FB6">
              <w:rPr>
                <w:rFonts w:cs="Arial"/>
                <w:i/>
              </w:rPr>
              <w:t>Byl ohlášen předmět podnikání zapsaný ve stanovách akciové společnosti na živnostenském úřadu,</w:t>
            </w:r>
          </w:p>
          <w:p w:rsidR="00132FB6" w:rsidRPr="00132FB6" w:rsidRDefault="00132FB6" w:rsidP="00132FB6">
            <w:pPr>
              <w:jc w:val="both"/>
              <w:rPr>
                <w:rFonts w:cs="Arial"/>
                <w:i/>
              </w:rPr>
            </w:pPr>
            <w:r w:rsidRPr="00132FB6">
              <w:rPr>
                <w:rFonts w:cs="Arial"/>
                <w:i/>
              </w:rPr>
              <w:t xml:space="preserve">V současnosti se realizuje převod peněžitého vkladu Olomouckého kraje jako základního kapitálu na účet akciové společnosti,  </w:t>
            </w:r>
          </w:p>
          <w:p w:rsidR="00E96504" w:rsidRDefault="00132FB6" w:rsidP="00132FB6">
            <w:pPr>
              <w:jc w:val="both"/>
              <w:rPr>
                <w:rFonts w:cs="Arial"/>
                <w:i/>
              </w:rPr>
            </w:pPr>
            <w:r w:rsidRPr="00132FB6">
              <w:rPr>
                <w:rFonts w:cs="Arial"/>
                <w:i/>
              </w:rPr>
              <w:t>Po potvrzení banky o splacení základního kapitálu bude předložen návrh k zápisu akciové společnosti na rejstříkový soud.</w:t>
            </w:r>
          </w:p>
          <w:p w:rsidR="007316AE" w:rsidRPr="007316AE" w:rsidRDefault="007316AE" w:rsidP="000F0234">
            <w:pPr>
              <w:jc w:val="both"/>
              <w:rPr>
                <w:rFonts w:cs="Arial"/>
                <w:b/>
                <w:i/>
              </w:rPr>
            </w:pPr>
            <w:r w:rsidRPr="007316AE">
              <w:rPr>
                <w:rFonts w:cs="Arial"/>
                <w:b/>
                <w:i/>
              </w:rPr>
              <w:t>- Návrh na prodloužení termínu T: 25. 2. 201</w:t>
            </w:r>
            <w:r w:rsidR="000F0234">
              <w:rPr>
                <w:rFonts w:cs="Arial"/>
                <w:b/>
                <w:i/>
              </w:rPr>
              <w:t>9</w:t>
            </w:r>
          </w:p>
        </w:tc>
      </w:tr>
    </w:tbl>
    <w:p w:rsidR="00E96504" w:rsidRPr="00E96504" w:rsidRDefault="00E96504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23F8" w:rsidRPr="000223F8" w:rsidTr="00B75B51">
        <w:tc>
          <w:tcPr>
            <w:tcW w:w="5000" w:type="pct"/>
            <w:gridSpan w:val="3"/>
          </w:tcPr>
          <w:p w:rsidR="00E96504" w:rsidRPr="000223F8" w:rsidRDefault="00E96504" w:rsidP="00B75B51">
            <w:pPr>
              <w:rPr>
                <w:rFonts w:cs="Arial"/>
              </w:rPr>
            </w:pPr>
            <w:r w:rsidRPr="000223F8">
              <w:rPr>
                <w:rFonts w:cs="Arial"/>
                <w:b/>
              </w:rPr>
              <w:t>UZ/12/47/2018</w:t>
            </w:r>
            <w:r w:rsidRPr="000223F8">
              <w:rPr>
                <w:rFonts w:cs="Arial"/>
              </w:rPr>
              <w:t xml:space="preserve"> ze dne 17. 9. 2018</w:t>
            </w:r>
          </w:p>
        </w:tc>
      </w:tr>
      <w:tr w:rsidR="00E96504" w:rsidRPr="000223F8" w:rsidTr="00B75B51">
        <w:tc>
          <w:tcPr>
            <w:tcW w:w="5000" w:type="pct"/>
            <w:gridSpan w:val="3"/>
          </w:tcPr>
          <w:p w:rsidR="00E96504" w:rsidRPr="000223F8" w:rsidRDefault="00E96504" w:rsidP="00B75B51">
            <w:pPr>
              <w:pStyle w:val="Nadpis2"/>
              <w:rPr>
                <w:b/>
                <w:sz w:val="24"/>
                <w:szCs w:val="24"/>
              </w:rPr>
            </w:pPr>
            <w:r w:rsidRPr="000223F8">
              <w:rPr>
                <w:b/>
                <w:sz w:val="24"/>
                <w:szCs w:val="24"/>
              </w:rPr>
              <w:t>Založení akciové společnosti Olomouckého kraje na využívání zbytkových směsných komunálních odpadů</w:t>
            </w:r>
          </w:p>
        </w:tc>
      </w:tr>
      <w:tr w:rsidR="000223F8" w:rsidRPr="000223F8" w:rsidTr="00183A79">
        <w:tc>
          <w:tcPr>
            <w:tcW w:w="115" w:type="pct"/>
            <w:tcBorders>
              <w:bottom w:val="nil"/>
            </w:tcBorders>
          </w:tcPr>
          <w:p w:rsidR="00E96504" w:rsidRPr="000223F8" w:rsidRDefault="00E96504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E96504" w:rsidRPr="000223F8" w:rsidRDefault="00E96504" w:rsidP="00E96504">
            <w:pPr>
              <w:jc w:val="both"/>
              <w:rPr>
                <w:rFonts w:cs="Arial"/>
              </w:rPr>
            </w:pPr>
            <w:r w:rsidRPr="000223F8">
              <w:rPr>
                <w:rFonts w:cs="Arial"/>
                <w:b/>
              </w:rPr>
              <w:t xml:space="preserve">bod 11. </w:t>
            </w:r>
            <w:r w:rsidRPr="000223F8">
              <w:rPr>
                <w:rFonts w:cs="Arial"/>
              </w:rPr>
              <w:t xml:space="preserve">ukládá zabezpečit zpracování návrhu smlouvy na převod akcií na jednotlivé obce a spolek Odpady Olomouckého </w:t>
            </w:r>
            <w:proofErr w:type="gramStart"/>
            <w:r w:rsidRPr="000223F8">
              <w:rPr>
                <w:rFonts w:cs="Arial"/>
              </w:rPr>
              <w:t xml:space="preserve">kraje, </w:t>
            </w:r>
            <w:proofErr w:type="spellStart"/>
            <w:r w:rsidRPr="000223F8">
              <w:rPr>
                <w:rFonts w:cs="Arial"/>
              </w:rPr>
              <w:t>z.s</w:t>
            </w:r>
            <w:proofErr w:type="spellEnd"/>
            <w:r w:rsidRPr="000223F8">
              <w:rPr>
                <w:rFonts w:cs="Arial"/>
              </w:rPr>
              <w:t>.</w:t>
            </w:r>
            <w:proofErr w:type="gramEnd"/>
            <w:r w:rsidRPr="000223F8">
              <w:rPr>
                <w:rFonts w:cs="Arial"/>
              </w:rPr>
              <w:t>, a její předložení ke schválení Zastupitelstvu Olomouckého kraje</w:t>
            </w:r>
          </w:p>
        </w:tc>
      </w:tr>
      <w:tr w:rsidR="00E96504" w:rsidRPr="000223F8" w:rsidTr="00183A79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E96504" w:rsidRPr="000223F8" w:rsidRDefault="00E96504" w:rsidP="00B75B51">
            <w:pPr>
              <w:rPr>
                <w:rFonts w:cs="Arial"/>
                <w:b/>
              </w:rPr>
            </w:pPr>
            <w:r w:rsidRPr="000223F8">
              <w:rPr>
                <w:rFonts w:cs="Arial"/>
                <w:b/>
              </w:rPr>
              <w:lastRenderedPageBreak/>
              <w:t>O: Ing. M</w:t>
            </w:r>
            <w:bookmarkStart w:id="0" w:name="_GoBack"/>
            <w:bookmarkEnd w:id="0"/>
            <w:r w:rsidRPr="000223F8">
              <w:rPr>
                <w:rFonts w:cs="Arial"/>
                <w:b/>
              </w:rPr>
              <w:t>ilan Klimeš, náměstek hejtmana</w:t>
            </w:r>
          </w:p>
        </w:tc>
      </w:tr>
      <w:tr w:rsidR="000223F8" w:rsidRPr="000223F8" w:rsidTr="007316AE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E96504" w:rsidRPr="000223F8" w:rsidRDefault="00E96504" w:rsidP="00B75B51">
            <w:pPr>
              <w:spacing w:after="120"/>
              <w:rPr>
                <w:rFonts w:cs="Arial"/>
                <w:b/>
              </w:rPr>
            </w:pPr>
            <w:r w:rsidRPr="000223F8">
              <w:rPr>
                <w:rFonts w:cs="Arial"/>
                <w:b/>
              </w:rPr>
              <w:t>T: 17. 12. 2018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96504" w:rsidRPr="000223F8" w:rsidRDefault="00132FB6" w:rsidP="007316AE">
            <w:pPr>
              <w:spacing w:after="120"/>
              <w:jc w:val="right"/>
              <w:rPr>
                <w:rFonts w:cs="Arial"/>
                <w:b/>
              </w:rPr>
            </w:pPr>
            <w:r w:rsidRPr="007316AE">
              <w:rPr>
                <w:rFonts w:cs="Arial"/>
                <w:b/>
              </w:rPr>
              <w:t>Trvá</w:t>
            </w:r>
          </w:p>
        </w:tc>
      </w:tr>
      <w:tr w:rsidR="00132FB6" w:rsidRPr="00132FB6" w:rsidTr="000223F8">
        <w:tc>
          <w:tcPr>
            <w:tcW w:w="5000" w:type="pct"/>
            <w:gridSpan w:val="3"/>
            <w:tcBorders>
              <w:top w:val="nil"/>
            </w:tcBorders>
          </w:tcPr>
          <w:p w:rsidR="00E96504" w:rsidRDefault="00132FB6" w:rsidP="00B75B51">
            <w:pPr>
              <w:jc w:val="both"/>
              <w:rPr>
                <w:rFonts w:cs="Arial"/>
                <w:i/>
              </w:rPr>
            </w:pPr>
            <w:r w:rsidRPr="00132FB6">
              <w:rPr>
                <w:rFonts w:cs="Arial"/>
                <w:i/>
              </w:rPr>
              <w:t xml:space="preserve">Zpracování návrhu smlouvy o převodu akcií na jednotlivé obce objednal Spolek Odpady Olomouckého, </w:t>
            </w:r>
            <w:proofErr w:type="gramStart"/>
            <w:r w:rsidRPr="00132FB6">
              <w:rPr>
                <w:rFonts w:cs="Arial"/>
                <w:i/>
              </w:rPr>
              <w:t xml:space="preserve">kraje, </w:t>
            </w:r>
            <w:proofErr w:type="spellStart"/>
            <w:r w:rsidRPr="00132FB6">
              <w:rPr>
                <w:rFonts w:cs="Arial"/>
                <w:i/>
              </w:rPr>
              <w:t>z.s</w:t>
            </w:r>
            <w:proofErr w:type="spellEnd"/>
            <w:r w:rsidRPr="00132FB6">
              <w:rPr>
                <w:rFonts w:cs="Arial"/>
                <w:i/>
              </w:rPr>
              <w:t>.</w:t>
            </w:r>
            <w:proofErr w:type="gramEnd"/>
            <w:r w:rsidRPr="00132FB6">
              <w:rPr>
                <w:rFonts w:cs="Arial"/>
                <w:i/>
              </w:rPr>
              <w:t xml:space="preserve"> u advokátní kanceláře Havel a partneři, s.r.o., </w:t>
            </w:r>
            <w:r>
              <w:rPr>
                <w:rFonts w:cs="Arial"/>
                <w:i/>
              </w:rPr>
              <w:br/>
            </w:r>
            <w:r w:rsidRPr="00132FB6">
              <w:rPr>
                <w:rFonts w:cs="Arial"/>
                <w:i/>
              </w:rPr>
              <w:t>s termínem předání do 30. 11. 2018</w:t>
            </w:r>
          </w:p>
          <w:p w:rsidR="007316AE" w:rsidRPr="00132FB6" w:rsidRDefault="007316AE" w:rsidP="000F0234">
            <w:pPr>
              <w:jc w:val="both"/>
              <w:rPr>
                <w:rFonts w:cs="Arial"/>
                <w:i/>
              </w:rPr>
            </w:pPr>
            <w:r w:rsidRPr="007316AE">
              <w:rPr>
                <w:rFonts w:cs="Arial"/>
                <w:b/>
                <w:i/>
              </w:rPr>
              <w:t>- Návrh na prodloužení termínu T: 25. 2. 201</w:t>
            </w:r>
            <w:r w:rsidR="000F0234">
              <w:rPr>
                <w:rFonts w:cs="Arial"/>
                <w:b/>
                <w:i/>
              </w:rPr>
              <w:t>9</w:t>
            </w:r>
          </w:p>
        </w:tc>
      </w:tr>
    </w:tbl>
    <w:p w:rsidR="00E96504" w:rsidRPr="00E96504" w:rsidRDefault="00E96504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96504" w:rsidRPr="00241C54" w:rsidTr="00B75B51">
        <w:tc>
          <w:tcPr>
            <w:tcW w:w="5000" w:type="pct"/>
            <w:gridSpan w:val="3"/>
          </w:tcPr>
          <w:p w:rsidR="00E96504" w:rsidRPr="00E96504" w:rsidRDefault="00E96504" w:rsidP="00B75B5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UZ/12/71/2018</w:t>
            </w:r>
            <w:r>
              <w:rPr>
                <w:rFonts w:cs="Arial"/>
              </w:rPr>
              <w:t xml:space="preserve"> ze dne 17. 9. 2018</w:t>
            </w:r>
          </w:p>
        </w:tc>
      </w:tr>
      <w:tr w:rsidR="00E96504" w:rsidRPr="00241C54" w:rsidTr="00B75B51">
        <w:tc>
          <w:tcPr>
            <w:tcW w:w="5000" w:type="pct"/>
            <w:gridSpan w:val="3"/>
          </w:tcPr>
          <w:p w:rsidR="00E96504" w:rsidRPr="00241C54" w:rsidRDefault="00E96504" w:rsidP="00B75B5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sportovní činnosti v Olomouckém kraji v roce 2019 – vyhlášení</w:t>
            </w:r>
          </w:p>
        </w:tc>
      </w:tr>
      <w:tr w:rsidR="00E96504" w:rsidRPr="00241C54" w:rsidTr="00B75B51">
        <w:tc>
          <w:tcPr>
            <w:tcW w:w="115" w:type="pct"/>
          </w:tcPr>
          <w:p w:rsidR="00E96504" w:rsidRPr="00CD63C7" w:rsidRDefault="00E96504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96504" w:rsidRPr="00E96504" w:rsidRDefault="00E96504" w:rsidP="00E9650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sportovní činnosti v Olomouckém kraji v roce 2019 dle bodu 2 usnesení</w:t>
            </w:r>
          </w:p>
        </w:tc>
      </w:tr>
      <w:tr w:rsidR="00E96504" w:rsidRPr="00241C54" w:rsidTr="00B75B51">
        <w:tc>
          <w:tcPr>
            <w:tcW w:w="5000" w:type="pct"/>
            <w:gridSpan w:val="3"/>
          </w:tcPr>
          <w:p w:rsidR="00E96504" w:rsidRPr="00241C54" w:rsidRDefault="00E96504" w:rsidP="00B75B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E96504" w:rsidRPr="00241C54" w:rsidTr="00B75B51">
        <w:tc>
          <w:tcPr>
            <w:tcW w:w="2500" w:type="pct"/>
            <w:gridSpan w:val="2"/>
          </w:tcPr>
          <w:p w:rsidR="00E96504" w:rsidRPr="00241C54" w:rsidRDefault="00E96504" w:rsidP="003136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1365B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96504" w:rsidRPr="00241C54" w:rsidRDefault="00E96504" w:rsidP="00B75B5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96504" w:rsidRPr="00241C54" w:rsidTr="00B75B51">
        <w:tc>
          <w:tcPr>
            <w:tcW w:w="5000" w:type="pct"/>
            <w:gridSpan w:val="3"/>
          </w:tcPr>
          <w:p w:rsidR="00E96504" w:rsidRPr="00241C54" w:rsidRDefault="00E96504" w:rsidP="00B75B5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8. 2018.</w:t>
            </w:r>
          </w:p>
        </w:tc>
      </w:tr>
    </w:tbl>
    <w:p w:rsidR="00E96504" w:rsidRDefault="00E9650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96504" w:rsidRPr="00E96504" w:rsidTr="00794DBA">
        <w:tc>
          <w:tcPr>
            <w:tcW w:w="5000" w:type="pct"/>
            <w:gridSpan w:val="3"/>
          </w:tcPr>
          <w:p w:rsidR="00E96504" w:rsidRPr="00BF43C9" w:rsidRDefault="00E96504" w:rsidP="00B75B51">
            <w:pPr>
              <w:rPr>
                <w:rFonts w:cs="Arial"/>
              </w:rPr>
            </w:pPr>
            <w:r w:rsidRPr="00BF43C9">
              <w:rPr>
                <w:rFonts w:cs="Arial"/>
                <w:b/>
              </w:rPr>
              <w:t>UZ/12/71/2018</w:t>
            </w:r>
            <w:r w:rsidRPr="00BF43C9">
              <w:rPr>
                <w:rFonts w:cs="Arial"/>
              </w:rPr>
              <w:t xml:space="preserve"> ze dne 17. 9. 2018</w:t>
            </w:r>
          </w:p>
        </w:tc>
      </w:tr>
      <w:tr w:rsidR="00E96504" w:rsidRPr="00E96504" w:rsidTr="00794DBA">
        <w:tc>
          <w:tcPr>
            <w:tcW w:w="5000" w:type="pct"/>
            <w:gridSpan w:val="3"/>
          </w:tcPr>
          <w:p w:rsidR="00E96504" w:rsidRPr="00BF43C9" w:rsidRDefault="00E96504" w:rsidP="00B75B51">
            <w:pPr>
              <w:pStyle w:val="Nadpis2"/>
              <w:rPr>
                <w:b/>
                <w:sz w:val="24"/>
                <w:szCs w:val="24"/>
              </w:rPr>
            </w:pPr>
            <w:r w:rsidRPr="00BF43C9">
              <w:rPr>
                <w:b/>
                <w:sz w:val="24"/>
                <w:szCs w:val="24"/>
              </w:rPr>
              <w:t>Program na podporu sportovní činnosti v Olomouckém kraji v roce 2019 – vyhlášení</w:t>
            </w:r>
          </w:p>
        </w:tc>
      </w:tr>
      <w:tr w:rsidR="00E96504" w:rsidRPr="00E96504" w:rsidTr="00794DBA">
        <w:tc>
          <w:tcPr>
            <w:tcW w:w="115" w:type="pct"/>
          </w:tcPr>
          <w:p w:rsidR="00E96504" w:rsidRPr="00BF43C9" w:rsidRDefault="00E96504" w:rsidP="00B75B5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96504" w:rsidRPr="00BF43C9" w:rsidRDefault="00E96504" w:rsidP="00E96504">
            <w:pPr>
              <w:jc w:val="both"/>
              <w:rPr>
                <w:rFonts w:cs="Arial"/>
              </w:rPr>
            </w:pPr>
            <w:r w:rsidRPr="00BF43C9">
              <w:rPr>
                <w:rFonts w:cs="Arial"/>
                <w:b/>
              </w:rPr>
              <w:t xml:space="preserve">bod 4. </w:t>
            </w:r>
            <w:r w:rsidRPr="00BF43C9">
              <w:rPr>
                <w:rFonts w:cs="Arial"/>
              </w:rPr>
              <w:t>ukládá předložit vyhodnocení žádostí o dotaci nad 200 000 Kč na konkrétní účel v dotačním programu na zasedání Zastupitelstva Olomouckého kraje, a to včetně návrhu na uzavření veřejnoprávních smluv o poskytnutí dotací s příjemci</w:t>
            </w:r>
          </w:p>
        </w:tc>
      </w:tr>
      <w:tr w:rsidR="00E96504" w:rsidRPr="00E96504" w:rsidTr="00794DBA">
        <w:tc>
          <w:tcPr>
            <w:tcW w:w="5000" w:type="pct"/>
            <w:gridSpan w:val="3"/>
          </w:tcPr>
          <w:p w:rsidR="00E96504" w:rsidRPr="00BF43C9" w:rsidRDefault="00E96504" w:rsidP="00B75B51">
            <w:pPr>
              <w:rPr>
                <w:rFonts w:cs="Arial"/>
                <w:b/>
              </w:rPr>
            </w:pPr>
            <w:r w:rsidRPr="00BF43C9">
              <w:rPr>
                <w:rFonts w:cs="Arial"/>
                <w:b/>
              </w:rPr>
              <w:t>O: Mgr. František Jura, náměstek hejtmana</w:t>
            </w:r>
          </w:p>
        </w:tc>
      </w:tr>
      <w:tr w:rsidR="00E96504" w:rsidRPr="00E96504" w:rsidTr="00183A79">
        <w:tc>
          <w:tcPr>
            <w:tcW w:w="2500" w:type="pct"/>
            <w:gridSpan w:val="2"/>
            <w:tcBorders>
              <w:bottom w:val="nil"/>
            </w:tcBorders>
          </w:tcPr>
          <w:p w:rsidR="00E96504" w:rsidRPr="00D06F3B" w:rsidRDefault="00E96504" w:rsidP="00B75B51">
            <w:pPr>
              <w:spacing w:after="120"/>
              <w:rPr>
                <w:rFonts w:cs="Arial"/>
                <w:b/>
              </w:rPr>
            </w:pPr>
            <w:r w:rsidRPr="00D06F3B">
              <w:rPr>
                <w:rFonts w:cs="Arial"/>
                <w:b/>
              </w:rPr>
              <w:t>T: 17. 12. 2018</w:t>
            </w:r>
          </w:p>
        </w:tc>
        <w:tc>
          <w:tcPr>
            <w:tcW w:w="2500" w:type="pct"/>
            <w:tcBorders>
              <w:bottom w:val="nil"/>
            </w:tcBorders>
          </w:tcPr>
          <w:p w:rsidR="00E96504" w:rsidRPr="00D06F3B" w:rsidRDefault="00E96504" w:rsidP="00B75B51">
            <w:pPr>
              <w:spacing w:after="120"/>
              <w:jc w:val="right"/>
              <w:rPr>
                <w:rFonts w:cs="Arial"/>
                <w:b/>
              </w:rPr>
            </w:pPr>
            <w:r w:rsidRPr="00D06F3B">
              <w:rPr>
                <w:rFonts w:cs="Arial"/>
                <w:b/>
              </w:rPr>
              <w:t>Trvá</w:t>
            </w:r>
          </w:p>
        </w:tc>
      </w:tr>
      <w:tr w:rsidR="00E96504" w:rsidRPr="00E96504" w:rsidTr="00183A79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794DBA" w:rsidRPr="00D06F3B" w:rsidRDefault="00794DBA" w:rsidP="00794DBA">
            <w:pPr>
              <w:jc w:val="both"/>
              <w:rPr>
                <w:rFonts w:cs="Arial"/>
                <w:i/>
              </w:rPr>
            </w:pPr>
            <w:r w:rsidRPr="00D06F3B">
              <w:rPr>
                <w:rFonts w:cs="Arial"/>
                <w:i/>
              </w:rPr>
              <w:t xml:space="preserve">- Předkládáno ZOK dne 17. 12. 2018 pod </w:t>
            </w:r>
            <w:r w:rsidRPr="00183A79">
              <w:rPr>
                <w:rFonts w:cs="Arial"/>
                <w:i/>
              </w:rPr>
              <w:t>bodem 28.</w:t>
            </w:r>
          </w:p>
        </w:tc>
      </w:tr>
    </w:tbl>
    <w:p w:rsidR="00E96504" w:rsidRPr="00241C54" w:rsidRDefault="00E96504" w:rsidP="00FE550A">
      <w:pPr>
        <w:rPr>
          <w:rFonts w:cs="Arial"/>
          <w:sz w:val="16"/>
          <w:szCs w:val="16"/>
        </w:rPr>
      </w:pPr>
    </w:p>
    <w:sectPr w:rsidR="00E96504" w:rsidRPr="00241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FE" w:rsidRDefault="009918FE">
      <w:r>
        <w:separator/>
      </w:r>
    </w:p>
  </w:endnote>
  <w:endnote w:type="continuationSeparator" w:id="0">
    <w:p w:rsidR="009918FE" w:rsidRDefault="0099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5B" w:rsidRPr="008B4C65" w:rsidRDefault="00183A79" w:rsidP="0034412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31365B"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17</w:t>
    </w:r>
    <w:r w:rsidR="0031365B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31365B">
      <w:rPr>
        <w:i/>
        <w:sz w:val="20"/>
        <w:szCs w:val="20"/>
      </w:rPr>
      <w:t>. 2018</w:t>
    </w:r>
    <w:r w:rsidR="0031365B">
      <w:rPr>
        <w:i/>
        <w:sz w:val="20"/>
        <w:szCs w:val="20"/>
      </w:rPr>
      <w:tab/>
    </w:r>
    <w:r w:rsidR="0031365B">
      <w:rPr>
        <w:i/>
        <w:sz w:val="20"/>
        <w:szCs w:val="20"/>
      </w:rPr>
      <w:tab/>
    </w:r>
    <w:r w:rsidR="0031365B" w:rsidRPr="008B4C65">
      <w:rPr>
        <w:i/>
        <w:sz w:val="20"/>
        <w:szCs w:val="20"/>
      </w:rPr>
      <w:t xml:space="preserve">Strana </w:t>
    </w:r>
    <w:r w:rsidR="0031365B" w:rsidRPr="008B4C65">
      <w:rPr>
        <w:i/>
        <w:sz w:val="20"/>
        <w:szCs w:val="20"/>
      </w:rPr>
      <w:fldChar w:fldCharType="begin"/>
    </w:r>
    <w:r w:rsidR="0031365B" w:rsidRPr="008B4C65">
      <w:rPr>
        <w:i/>
        <w:sz w:val="20"/>
        <w:szCs w:val="20"/>
      </w:rPr>
      <w:instrText xml:space="preserve"> PAGE   \* MERGEFORMAT </w:instrText>
    </w:r>
    <w:r w:rsidR="0031365B" w:rsidRPr="008B4C65">
      <w:rPr>
        <w:i/>
        <w:sz w:val="20"/>
        <w:szCs w:val="20"/>
      </w:rPr>
      <w:fldChar w:fldCharType="separate"/>
    </w:r>
    <w:r w:rsidR="00A4077B">
      <w:rPr>
        <w:i/>
        <w:noProof/>
        <w:sz w:val="20"/>
        <w:szCs w:val="20"/>
      </w:rPr>
      <w:t>4</w:t>
    </w:r>
    <w:r w:rsidR="0031365B" w:rsidRPr="008B4C65">
      <w:rPr>
        <w:i/>
        <w:sz w:val="20"/>
        <w:szCs w:val="20"/>
      </w:rPr>
      <w:fldChar w:fldCharType="end"/>
    </w:r>
    <w:r w:rsidR="0031365B" w:rsidRPr="008B4C65">
      <w:rPr>
        <w:i/>
        <w:sz w:val="20"/>
        <w:szCs w:val="20"/>
      </w:rPr>
      <w:t xml:space="preserve"> (celkem </w:t>
    </w:r>
    <w:r w:rsidR="0031365B" w:rsidRPr="008B4C65">
      <w:rPr>
        <w:i/>
        <w:sz w:val="20"/>
        <w:szCs w:val="20"/>
      </w:rPr>
      <w:fldChar w:fldCharType="begin"/>
    </w:r>
    <w:r w:rsidR="0031365B" w:rsidRPr="008B4C65">
      <w:rPr>
        <w:i/>
        <w:sz w:val="20"/>
        <w:szCs w:val="20"/>
      </w:rPr>
      <w:instrText xml:space="preserve"> NUMPAGES   \* MERGEFORMAT </w:instrText>
    </w:r>
    <w:r w:rsidR="0031365B" w:rsidRPr="008B4C65">
      <w:rPr>
        <w:i/>
        <w:sz w:val="20"/>
        <w:szCs w:val="20"/>
      </w:rPr>
      <w:fldChar w:fldCharType="separate"/>
    </w:r>
    <w:r w:rsidR="00A4077B">
      <w:rPr>
        <w:i/>
        <w:noProof/>
        <w:sz w:val="20"/>
        <w:szCs w:val="20"/>
      </w:rPr>
      <w:t>4</w:t>
    </w:r>
    <w:r w:rsidR="0031365B" w:rsidRPr="008B4C65">
      <w:rPr>
        <w:i/>
        <w:sz w:val="20"/>
        <w:szCs w:val="20"/>
      </w:rPr>
      <w:fldChar w:fldCharType="end"/>
    </w:r>
    <w:r w:rsidR="0031365B" w:rsidRPr="008B4C65">
      <w:rPr>
        <w:i/>
        <w:sz w:val="20"/>
        <w:szCs w:val="20"/>
      </w:rPr>
      <w:t>)</w:t>
    </w:r>
  </w:p>
  <w:p w:rsidR="00D74E20" w:rsidRPr="0031365B" w:rsidRDefault="0031365B" w:rsidP="0031365B">
    <w:pPr>
      <w:pStyle w:val="Zpat"/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 – Kontrola plnění usnesení </w:t>
    </w:r>
    <w:r>
      <w:rPr>
        <w:i/>
        <w:sz w:val="20"/>
        <w:szCs w:val="20"/>
      </w:rPr>
      <w:t>Zastupitelstva</w:t>
    </w:r>
    <w:r w:rsidRPr="008B4C65">
      <w:rPr>
        <w:i/>
        <w:sz w:val="20"/>
        <w:szCs w:val="20"/>
      </w:rPr>
      <w:t xml:space="preserve">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FE" w:rsidRDefault="009918FE">
      <w:r>
        <w:separator/>
      </w:r>
    </w:p>
  </w:footnote>
  <w:footnote w:type="continuationSeparator" w:id="0">
    <w:p w:rsidR="009918FE" w:rsidRDefault="0099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04"/>
    <w:rsid w:val="000223F8"/>
    <w:rsid w:val="000D0A18"/>
    <w:rsid w:val="000D1A7A"/>
    <w:rsid w:val="000F0234"/>
    <w:rsid w:val="00123C40"/>
    <w:rsid w:val="00132FB6"/>
    <w:rsid w:val="0017336B"/>
    <w:rsid w:val="00183A79"/>
    <w:rsid w:val="001C4A78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365B"/>
    <w:rsid w:val="00315F94"/>
    <w:rsid w:val="003B6258"/>
    <w:rsid w:val="00415493"/>
    <w:rsid w:val="005C378B"/>
    <w:rsid w:val="006176A7"/>
    <w:rsid w:val="006267D9"/>
    <w:rsid w:val="00710C9B"/>
    <w:rsid w:val="007316AE"/>
    <w:rsid w:val="00794DBA"/>
    <w:rsid w:val="007E137C"/>
    <w:rsid w:val="007F3148"/>
    <w:rsid w:val="00824FA6"/>
    <w:rsid w:val="00876749"/>
    <w:rsid w:val="0089192F"/>
    <w:rsid w:val="008C766C"/>
    <w:rsid w:val="00953C11"/>
    <w:rsid w:val="009918FE"/>
    <w:rsid w:val="00A02D49"/>
    <w:rsid w:val="00A27289"/>
    <w:rsid w:val="00A4077B"/>
    <w:rsid w:val="00A62574"/>
    <w:rsid w:val="00A90DE9"/>
    <w:rsid w:val="00AC7A11"/>
    <w:rsid w:val="00AD1BFE"/>
    <w:rsid w:val="00BF43C9"/>
    <w:rsid w:val="00C26042"/>
    <w:rsid w:val="00CA64E8"/>
    <w:rsid w:val="00CD63C7"/>
    <w:rsid w:val="00D06F3B"/>
    <w:rsid w:val="00D50552"/>
    <w:rsid w:val="00D74E20"/>
    <w:rsid w:val="00D90203"/>
    <w:rsid w:val="00E96504"/>
    <w:rsid w:val="00EB51B5"/>
    <w:rsid w:val="00EC3AAB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3136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3136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3</TotalTime>
  <Pages>4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Dresslerová Veronika</dc:creator>
  <cp:lastModifiedBy>Dresslerová Veronika</cp:lastModifiedBy>
  <cp:revision>4</cp:revision>
  <cp:lastPrinted>2018-11-28T07:46:00Z</cp:lastPrinted>
  <dcterms:created xsi:type="dcterms:W3CDTF">2018-11-27T06:55:00Z</dcterms:created>
  <dcterms:modified xsi:type="dcterms:W3CDTF">2018-11-28T07:46:00Z</dcterms:modified>
</cp:coreProperties>
</file>