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2B7CF2" w:rsidRDefault="00D77E16" w:rsidP="00BD5D47">
      <w:pPr>
        <w:pStyle w:val="Zastupitelstvonadpisusnesen"/>
        <w:spacing w:after="360"/>
      </w:pPr>
      <w:r w:rsidRPr="002B7CF2">
        <w:t xml:space="preserve">USNESENÍ z </w:t>
      </w:r>
      <w:r w:rsidR="009E7690" w:rsidRPr="002B7CF2">
        <w:rPr>
          <w:lang w:val="en-US"/>
        </w:rPr>
        <w:t>45</w:t>
      </w:r>
      <w:r w:rsidR="00010DF0" w:rsidRPr="002B7CF2">
        <w:t xml:space="preserve">. </w:t>
      </w:r>
      <w:r w:rsidR="009E7690" w:rsidRPr="002B7CF2">
        <w:t>schůze Rady</w:t>
      </w:r>
      <w:r w:rsidR="00010DF0" w:rsidRPr="002B7CF2">
        <w:t xml:space="preserve"> Olomouckého kraje</w:t>
      </w:r>
      <w:r w:rsidR="001A7C3A" w:rsidRPr="002B7CF2">
        <w:t xml:space="preserve"> </w:t>
      </w:r>
      <w:r w:rsidR="009E7690" w:rsidRPr="002B7CF2">
        <w:t>konané</w:t>
      </w:r>
      <w:r w:rsidRPr="002B7CF2">
        <w:t xml:space="preserve"> dne </w:t>
      </w:r>
      <w:r w:rsidR="009E7690" w:rsidRPr="002B7CF2">
        <w:t>25. 6. 2018</w:t>
      </w:r>
    </w:p>
    <w:p w:rsidR="00D77E16" w:rsidRPr="002B7CF2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9E7690">
        <w:tc>
          <w:tcPr>
            <w:tcW w:w="961" w:type="pct"/>
            <w:gridSpan w:val="2"/>
            <w:tcBorders>
              <w:bottom w:val="nil"/>
            </w:tcBorders>
          </w:tcPr>
          <w:p w:rsidR="00D77E16" w:rsidRPr="002B7CF2" w:rsidRDefault="009E7690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B7CF2" w:rsidRDefault="009E7690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 xml:space="preserve">Program 45. schůze Rady Olomouckého kraje </w:t>
            </w:r>
          </w:p>
        </w:tc>
      </w:tr>
      <w:tr w:rsidR="002B7CF2" w:rsidRPr="002B7CF2" w:rsidTr="009E76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B7CF2" w:rsidRDefault="009E7690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9E76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B7CF2" w:rsidRDefault="009E7690" w:rsidP="00E64619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B7CF2" w:rsidRDefault="009E7690" w:rsidP="009E76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program 45. schůze Rady Olomouckého kraje konané dne 25. 6. 2018</w:t>
            </w:r>
          </w:p>
        </w:tc>
      </w:tr>
      <w:tr w:rsidR="002B7CF2" w:rsidRPr="002B7CF2" w:rsidTr="009E76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B7CF2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9E76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B7CF2" w:rsidRDefault="00D77E16" w:rsidP="00E64619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B7CF2" w:rsidRDefault="009E7690" w:rsidP="00E64619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2B7CF2" w:rsidTr="009E76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B7CF2" w:rsidRDefault="00D77E16" w:rsidP="00E64619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B7CF2" w:rsidRDefault="009E7690" w:rsidP="00E64619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</w:tr>
    </w:tbl>
    <w:p w:rsidR="005F15E9" w:rsidRPr="002B7CF2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70160F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70160F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70160F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Dodatek č. 1 ke smlouvě o dílo na realizaci stavby „II/433 Prostějov - Mořice“</w:t>
            </w:r>
          </w:p>
        </w:tc>
      </w:tr>
      <w:tr w:rsidR="002B7CF2" w:rsidRPr="002B7CF2" w:rsidTr="007016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70160F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7016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70160F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70160F" w:rsidP="007016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</w:t>
            </w:r>
            <w:r w:rsidR="00874E3B" w:rsidRPr="002B7CF2">
              <w:rPr>
                <w:rFonts w:cs="Arial"/>
                <w:szCs w:val="24"/>
              </w:rPr>
              <w:t xml:space="preserve">upravenou </w:t>
            </w:r>
            <w:r w:rsidRPr="002B7CF2">
              <w:rPr>
                <w:rFonts w:cs="Arial"/>
                <w:szCs w:val="24"/>
              </w:rPr>
              <w:t>důvodovou zprávu</w:t>
            </w:r>
          </w:p>
        </w:tc>
      </w:tr>
      <w:tr w:rsidR="002B7CF2" w:rsidRPr="002B7CF2" w:rsidTr="007016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60F" w:rsidRPr="002B7CF2" w:rsidRDefault="0070160F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60F" w:rsidRPr="002B7CF2" w:rsidRDefault="0070160F" w:rsidP="00EA4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uzavření Dodatku č. 1 ke </w:t>
            </w:r>
            <w:r w:rsidR="00EA4CB8" w:rsidRPr="002B7CF2">
              <w:rPr>
                <w:rFonts w:cs="Arial"/>
                <w:szCs w:val="24"/>
              </w:rPr>
              <w:t>s</w:t>
            </w:r>
            <w:r w:rsidRPr="002B7CF2">
              <w:rPr>
                <w:rFonts w:cs="Arial"/>
                <w:szCs w:val="24"/>
              </w:rPr>
              <w:t>m</w:t>
            </w:r>
            <w:r w:rsidR="00EA4CB8" w:rsidRPr="002B7CF2">
              <w:rPr>
                <w:rFonts w:cs="Arial"/>
                <w:szCs w:val="24"/>
              </w:rPr>
              <w:t xml:space="preserve">louvě o dílo ze dne 2. 10. 2017 </w:t>
            </w:r>
            <w:r w:rsidRPr="002B7CF2">
              <w:rPr>
                <w:rFonts w:cs="Arial"/>
                <w:szCs w:val="24"/>
              </w:rPr>
              <w:t>na realizaci stavby „II/433 Prostějov -</w:t>
            </w:r>
            <w:r w:rsidR="00EA4CB8" w:rsidRPr="002B7CF2">
              <w:rPr>
                <w:rFonts w:cs="Arial"/>
                <w:szCs w:val="24"/>
              </w:rPr>
              <w:t xml:space="preserve"> Mořice“ mezi Olomouckým krajem a </w:t>
            </w:r>
            <w:r w:rsidRPr="002B7CF2">
              <w:rPr>
                <w:rFonts w:cs="Arial"/>
                <w:szCs w:val="24"/>
              </w:rPr>
              <w:t>společností PORR a.</w:t>
            </w:r>
            <w:r w:rsidR="00EA4CB8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s.</w:t>
            </w:r>
            <w:r w:rsidR="00EA4CB8" w:rsidRPr="002B7CF2">
              <w:rPr>
                <w:rFonts w:cs="Arial"/>
                <w:szCs w:val="24"/>
              </w:rPr>
              <w:t>,</w:t>
            </w:r>
            <w:r w:rsidRPr="002B7CF2">
              <w:rPr>
                <w:rFonts w:cs="Arial"/>
                <w:szCs w:val="24"/>
              </w:rPr>
              <w:t xml:space="preserve"> se sídlem Dubeč</w:t>
            </w:r>
            <w:r w:rsidR="00EA4CB8" w:rsidRPr="002B7CF2">
              <w:rPr>
                <w:rFonts w:cs="Arial"/>
                <w:szCs w:val="24"/>
              </w:rPr>
              <w:t>ská 3238/36, 100 00 Praha, IČO: </w:t>
            </w:r>
            <w:r w:rsidRPr="002B7CF2">
              <w:rPr>
                <w:rFonts w:cs="Arial"/>
                <w:szCs w:val="24"/>
              </w:rPr>
              <w:t>43005560 a společností OHL ŽS, a.</w:t>
            </w:r>
            <w:r w:rsidR="00EA4CB8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s.</w:t>
            </w:r>
            <w:r w:rsidR="00EA4CB8" w:rsidRPr="002B7CF2">
              <w:rPr>
                <w:rFonts w:cs="Arial"/>
                <w:szCs w:val="24"/>
              </w:rPr>
              <w:t>, se sídlem Burešova 938/17, 602 </w:t>
            </w:r>
            <w:r w:rsidRPr="002B7CF2">
              <w:rPr>
                <w:rFonts w:cs="Arial"/>
                <w:szCs w:val="24"/>
              </w:rPr>
              <w:t xml:space="preserve">00 Brno, IČO: 46342796, jako sdružení „Společnost II/433 Prostějov – Mořice“, se sídlem Dubečská 3238/36, 100 00 Praha, dle </w:t>
            </w:r>
            <w:r w:rsidR="00CA01C1" w:rsidRPr="002B7CF2">
              <w:rPr>
                <w:rFonts w:cs="Arial"/>
                <w:szCs w:val="24"/>
              </w:rPr>
              <w:t xml:space="preserve">upravené Přílohy č. 1 </w:t>
            </w:r>
            <w:r w:rsidRPr="002B7CF2">
              <w:rPr>
                <w:rFonts w:cs="Arial"/>
                <w:szCs w:val="24"/>
              </w:rPr>
              <w:t>důvodové zprávy</w:t>
            </w:r>
          </w:p>
        </w:tc>
      </w:tr>
      <w:tr w:rsidR="002B7CF2" w:rsidRPr="002B7CF2" w:rsidTr="007016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60F" w:rsidRPr="002B7CF2" w:rsidRDefault="0070160F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60F" w:rsidRPr="002B7CF2" w:rsidRDefault="0070160F" w:rsidP="00EA4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B7CF2">
              <w:rPr>
                <w:rFonts w:cs="Arial"/>
                <w:szCs w:val="24"/>
              </w:rPr>
              <w:t xml:space="preserve"> </w:t>
            </w:r>
            <w:r w:rsidR="00EA4CB8" w:rsidRPr="002B7CF2">
              <w:rPr>
                <w:rFonts w:cs="Arial"/>
                <w:szCs w:val="24"/>
              </w:rPr>
              <w:t>d</w:t>
            </w:r>
            <w:r w:rsidRPr="002B7CF2">
              <w:rPr>
                <w:rFonts w:cs="Arial"/>
                <w:szCs w:val="24"/>
              </w:rPr>
              <w:t xml:space="preserve">odatek č. 1 ke </w:t>
            </w:r>
            <w:r w:rsidR="00EA4CB8" w:rsidRPr="002B7CF2">
              <w:rPr>
                <w:rFonts w:cs="Arial"/>
                <w:szCs w:val="24"/>
              </w:rPr>
              <w:t xml:space="preserve">smlouvě o dílo ze dne 2. 10. </w:t>
            </w:r>
            <w:r w:rsidRPr="002B7CF2">
              <w:rPr>
                <w:rFonts w:cs="Arial"/>
                <w:szCs w:val="24"/>
              </w:rPr>
              <w:t>2017 dle bodu 2 usnesení</w:t>
            </w:r>
          </w:p>
        </w:tc>
      </w:tr>
      <w:tr w:rsidR="002B7CF2" w:rsidRPr="002B7CF2" w:rsidTr="007016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60F" w:rsidRPr="002B7CF2" w:rsidRDefault="0070160F" w:rsidP="0070160F">
            <w:r w:rsidRPr="002B7CF2">
              <w:t>O: Mgr. Jiří Zemánek, 1. náměstek hejtmana</w:t>
            </w:r>
          </w:p>
        </w:tc>
      </w:tr>
      <w:tr w:rsidR="002B7CF2" w:rsidRPr="002B7CF2" w:rsidTr="007016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7016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70160F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9E7690" w:rsidRPr="002B7CF2" w:rsidTr="007016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70160F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3E70EC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3E70EC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3E70EC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Dodatek ke smlouvě o pos</w:t>
            </w:r>
            <w:r w:rsidR="00EA4CB8" w:rsidRPr="002B7CF2">
              <w:rPr>
                <w:szCs w:val="24"/>
              </w:rPr>
              <w:t>kytnutí finančních prostředků z </w:t>
            </w:r>
            <w:r w:rsidRPr="002B7CF2">
              <w:rPr>
                <w:szCs w:val="24"/>
              </w:rPr>
              <w:t>rozpočtu Státního fondu dopravní infrastruktury na rok 2018</w:t>
            </w:r>
          </w:p>
        </w:tc>
      </w:tr>
      <w:tr w:rsidR="002B7CF2" w:rsidRPr="002B7CF2" w:rsidTr="003E7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3E70EC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3E7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3E70EC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3E70EC" w:rsidP="003E70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3E7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0EC" w:rsidRPr="002B7CF2" w:rsidRDefault="003E70EC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0EC" w:rsidRPr="002B7CF2" w:rsidRDefault="003E70EC" w:rsidP="000B7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uzavření Dodatku č. 78S/2018/1  ke </w:t>
            </w:r>
            <w:r w:rsidR="000B703C" w:rsidRPr="002B7CF2">
              <w:rPr>
                <w:rFonts w:cs="Arial"/>
                <w:szCs w:val="24"/>
              </w:rPr>
              <w:t>s</w:t>
            </w:r>
            <w:r w:rsidRPr="002B7CF2">
              <w:rPr>
                <w:rFonts w:cs="Arial"/>
                <w:szCs w:val="24"/>
              </w:rPr>
              <w:t>mlouvě o poskytnutí finančních prostředků z rozpočtu Státního fondu dopravní infrastruktury na rok 2018 mezi Olomouckým krajem, Správou sil</w:t>
            </w:r>
            <w:r w:rsidR="00EA4CB8" w:rsidRPr="002B7CF2">
              <w:rPr>
                <w:rFonts w:cs="Arial"/>
                <w:szCs w:val="24"/>
              </w:rPr>
              <w:t>nic Olomouckého kraje, p. o., a </w:t>
            </w:r>
            <w:r w:rsidRPr="002B7CF2">
              <w:rPr>
                <w:rFonts w:cs="Arial"/>
                <w:szCs w:val="24"/>
              </w:rPr>
              <w:t>Státním fondem dopravní infrastruktury, Sokolovská 278, 190 00 Praha 9, IČO: 70856508, dle Přílohy č. 1 důvodové zprávy</w:t>
            </w:r>
          </w:p>
        </w:tc>
      </w:tr>
      <w:tr w:rsidR="002B7CF2" w:rsidRPr="002B7CF2" w:rsidTr="003E70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0EC" w:rsidRPr="002B7CF2" w:rsidRDefault="003E70EC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0EC" w:rsidRPr="002B7CF2" w:rsidRDefault="003E70EC" w:rsidP="003E70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B7CF2">
              <w:rPr>
                <w:rFonts w:cs="Arial"/>
                <w:szCs w:val="24"/>
              </w:rPr>
              <w:t xml:space="preserve"> dodatek ke smlouvě dle bodu 2 usnesení</w:t>
            </w:r>
          </w:p>
        </w:tc>
      </w:tr>
      <w:tr w:rsidR="002B7CF2" w:rsidRPr="002B7CF2" w:rsidTr="003E70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0EC" w:rsidRPr="002B7CF2" w:rsidRDefault="003E70EC" w:rsidP="003E70EC">
            <w:r w:rsidRPr="002B7CF2">
              <w:t>O: Ladislav Okleštěk, hejtman Olomouckého kraje, ředitel Správy silnic Olomouckého kraje</w:t>
            </w:r>
          </w:p>
        </w:tc>
      </w:tr>
      <w:tr w:rsidR="002B7CF2" w:rsidRPr="002B7CF2" w:rsidTr="003E70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Default="009E7690" w:rsidP="00B90CF0">
            <w:pPr>
              <w:pStyle w:val="nadpis2"/>
              <w:rPr>
                <w:sz w:val="24"/>
                <w:szCs w:val="24"/>
              </w:rPr>
            </w:pPr>
          </w:p>
          <w:p w:rsidR="002B7CF2" w:rsidRPr="002B7CF2" w:rsidRDefault="002B7CF2" w:rsidP="00C65C63">
            <w:pPr>
              <w:pStyle w:val="nadpis2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7CF2" w:rsidRPr="002B7CF2" w:rsidTr="003E70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3E70EC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9E7690" w:rsidRPr="002B7CF2" w:rsidTr="003E70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3E70EC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753EE1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753EE1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753EE1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2B7CF2" w:rsidRPr="002B7CF2" w:rsidTr="00753E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753EE1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753E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753EE1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753EE1" w:rsidP="00753E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753E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EE1" w:rsidRPr="002B7CF2" w:rsidRDefault="00753EE1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EE1" w:rsidRPr="002B7CF2" w:rsidRDefault="00753EE1" w:rsidP="00753E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poskytnutí finančních prostředků ve výši 3 131 141,20 Kč pro Správu silnic Olomouckého kraje, p. o.,</w:t>
            </w:r>
            <w:r w:rsidR="000B703C" w:rsidRPr="002B7CF2">
              <w:rPr>
                <w:rFonts w:cs="Arial"/>
                <w:szCs w:val="24"/>
              </w:rPr>
              <w:t xml:space="preserve"> se sídlem Lipenská 120, 772 11 </w:t>
            </w:r>
            <w:r w:rsidRPr="002B7CF2">
              <w:rPr>
                <w:rFonts w:cs="Arial"/>
                <w:szCs w:val="24"/>
              </w:rPr>
              <w:t>Olomouc, IČO: 70960399</w:t>
            </w:r>
            <w:r w:rsidR="000B703C" w:rsidRPr="002B7CF2">
              <w:rPr>
                <w:rFonts w:cs="Arial"/>
                <w:szCs w:val="24"/>
              </w:rPr>
              <w:t>,</w:t>
            </w:r>
            <w:r w:rsidRPr="002B7CF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B7CF2" w:rsidRPr="002B7CF2" w:rsidTr="00753E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EE1" w:rsidRPr="002B7CF2" w:rsidRDefault="00753EE1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EE1" w:rsidRPr="002B7CF2" w:rsidRDefault="00753EE1" w:rsidP="00D40C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</w:t>
            </w:r>
            <w:r w:rsidRPr="002B7CF2">
              <w:rPr>
                <w:rFonts w:cs="Arial"/>
                <w:szCs w:val="24"/>
              </w:rPr>
              <w:t xml:space="preserve"> </w:t>
            </w:r>
            <w:r w:rsidR="00D40CC5" w:rsidRPr="002B7CF2">
              <w:rPr>
                <w:rFonts w:cs="Arial"/>
                <w:szCs w:val="24"/>
              </w:rPr>
              <w:t xml:space="preserve">předložit </w:t>
            </w:r>
            <w:r w:rsidR="00347F6C" w:rsidRPr="002B7CF2">
              <w:rPr>
                <w:rFonts w:cs="Arial"/>
                <w:szCs w:val="24"/>
              </w:rPr>
              <w:t xml:space="preserve">Radě Olomouckého kraje </w:t>
            </w:r>
            <w:r w:rsidR="00D40CC5" w:rsidRPr="002B7CF2">
              <w:rPr>
                <w:rFonts w:cs="Arial"/>
                <w:szCs w:val="24"/>
              </w:rPr>
              <w:t xml:space="preserve">návrh na </w:t>
            </w:r>
            <w:r w:rsidRPr="002B7CF2">
              <w:rPr>
                <w:rFonts w:cs="Arial"/>
                <w:szCs w:val="24"/>
              </w:rPr>
              <w:t>zaji</w:t>
            </w:r>
            <w:r w:rsidR="00D40CC5" w:rsidRPr="002B7CF2">
              <w:rPr>
                <w:rFonts w:cs="Arial"/>
                <w:szCs w:val="24"/>
              </w:rPr>
              <w:t xml:space="preserve">štění </w:t>
            </w:r>
            <w:r w:rsidRPr="002B7CF2">
              <w:rPr>
                <w:rFonts w:cs="Arial"/>
                <w:szCs w:val="24"/>
              </w:rPr>
              <w:t>finanční</w:t>
            </w:r>
            <w:r w:rsidR="00D40CC5" w:rsidRPr="002B7CF2">
              <w:rPr>
                <w:rFonts w:cs="Arial"/>
                <w:szCs w:val="24"/>
              </w:rPr>
              <w:t>ch</w:t>
            </w:r>
            <w:r w:rsidRPr="002B7CF2">
              <w:rPr>
                <w:rFonts w:cs="Arial"/>
                <w:szCs w:val="24"/>
              </w:rPr>
              <w:t xml:space="preserve"> prostředk</w:t>
            </w:r>
            <w:r w:rsidR="00D40CC5" w:rsidRPr="002B7CF2">
              <w:rPr>
                <w:rFonts w:cs="Arial"/>
                <w:szCs w:val="24"/>
              </w:rPr>
              <w:t>ů</w:t>
            </w:r>
            <w:r w:rsidRPr="002B7CF2">
              <w:rPr>
                <w:rFonts w:cs="Arial"/>
                <w:szCs w:val="24"/>
              </w:rPr>
              <w:t xml:space="preserve"> z rozpočtu Olomouckého kraje pro příspěvkovou organizaci</w:t>
            </w:r>
          </w:p>
        </w:tc>
      </w:tr>
      <w:tr w:rsidR="002B7CF2" w:rsidRPr="002B7CF2" w:rsidTr="00753E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EE1" w:rsidRPr="002B7CF2" w:rsidRDefault="00753EE1" w:rsidP="00753EE1">
            <w:r w:rsidRPr="002B7CF2">
              <w:t xml:space="preserve">O: </w:t>
            </w:r>
            <w:r w:rsidR="00347F6C" w:rsidRPr="002B7CF2">
              <w:rPr>
                <w:szCs w:val="24"/>
              </w:rPr>
              <w:t>Mgr. Jiří Zemánek, 1. náměstek hejtmana</w:t>
            </w:r>
            <w:r w:rsidR="00347F6C" w:rsidRPr="002B7CF2">
              <w:t xml:space="preserve">, </w:t>
            </w:r>
            <w:r w:rsidRPr="002B7CF2">
              <w:t>vedoucí odboru ekonomického</w:t>
            </w:r>
          </w:p>
          <w:p w:rsidR="00753EE1" w:rsidRPr="002B7CF2" w:rsidRDefault="00753EE1" w:rsidP="00F004E4">
            <w:r w:rsidRPr="002B7CF2">
              <w:t xml:space="preserve">T: </w:t>
            </w:r>
            <w:r w:rsidR="00F004E4" w:rsidRPr="002B7CF2">
              <w:t>23. 7. 2018</w:t>
            </w:r>
          </w:p>
        </w:tc>
      </w:tr>
      <w:tr w:rsidR="002B7CF2" w:rsidRPr="002B7CF2" w:rsidTr="00753E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753E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753EE1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9E7690" w:rsidRPr="002B7CF2" w:rsidTr="00753E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753EE1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4.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5A3AB6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5A3AB6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5A3AB6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 xml:space="preserve">Smlouva o výpůjčce mostu na ulici Komenského v Olomouci </w:t>
            </w:r>
          </w:p>
        </w:tc>
      </w:tr>
      <w:tr w:rsidR="002B7CF2" w:rsidRPr="002B7CF2" w:rsidTr="005A3A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5A3AB6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5A3A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5A3AB6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5A3AB6" w:rsidP="005A3A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5A3A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AB6" w:rsidRPr="002B7CF2" w:rsidRDefault="005A3AB6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AB6" w:rsidRPr="002B7CF2" w:rsidRDefault="005A3AB6" w:rsidP="005A3A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B7CF2">
              <w:rPr>
                <w:rFonts w:cs="Arial"/>
                <w:szCs w:val="24"/>
              </w:rPr>
              <w:t xml:space="preserve"> s uzavřením bezúplatné smlouvy o výpůjčce dle důvodové zprávy</w:t>
            </w:r>
          </w:p>
        </w:tc>
      </w:tr>
      <w:tr w:rsidR="002B7CF2" w:rsidRPr="002B7CF2" w:rsidTr="005A3A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AB6" w:rsidRPr="002B7CF2" w:rsidRDefault="005A3AB6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AB6" w:rsidRPr="002B7CF2" w:rsidRDefault="005A3AB6" w:rsidP="005A3A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pověřuje</w:t>
            </w:r>
            <w:r w:rsidRPr="002B7CF2">
              <w:rPr>
                <w:rFonts w:cs="Arial"/>
                <w:szCs w:val="24"/>
              </w:rPr>
              <w:t xml:space="preserve"> ředitele Správy silnic Olomouckého kraje, příspěvkové organizace, podpisem bezúplatné smlouvy o výpůjčce dle důvodové zprávy</w:t>
            </w:r>
          </w:p>
        </w:tc>
      </w:tr>
      <w:tr w:rsidR="002B7CF2" w:rsidRPr="002B7CF2" w:rsidTr="005A3A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5A3A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5A3AB6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9E7690" w:rsidRPr="002B7CF2" w:rsidTr="005A3A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5A3AB6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5.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AE0FC4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AE0FC4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AE0FC4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Zastoupení zřizovatele v komisích veřejné zakázky zadávané příspěvkovou organizací v oblasti kultury</w:t>
            </w:r>
          </w:p>
        </w:tc>
      </w:tr>
      <w:tr w:rsidR="002B7CF2" w:rsidRPr="002B7CF2" w:rsidTr="00AE0F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AE0FC4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AE0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AE0F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AE0FC4" w:rsidP="00AE0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AE0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FC4" w:rsidRPr="002B7CF2" w:rsidRDefault="00AE0F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FC4" w:rsidRPr="002B7CF2" w:rsidRDefault="00AE0FC4" w:rsidP="00AE0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nominuje</w:t>
            </w:r>
            <w:r w:rsidRPr="002B7CF2">
              <w:rPr>
                <w:rFonts w:cs="Arial"/>
                <w:szCs w:val="24"/>
              </w:rPr>
              <w:t xml:space="preserve"> za zřizovatele členy a náhradníky do hodnotící komise pro výběrové řízení na veřejnou zakázku „Odkyselování knihovních fondů“ na Vědecké knihovně v Olomouci, Olomouc, Bezručova 1180/3</w:t>
            </w:r>
            <w:r w:rsidR="000B703C" w:rsidRPr="002B7CF2">
              <w:rPr>
                <w:rFonts w:cs="Arial"/>
                <w:szCs w:val="24"/>
              </w:rPr>
              <w:t>,</w:t>
            </w:r>
            <w:r w:rsidRPr="002B7CF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B7CF2" w:rsidRPr="002B7CF2" w:rsidTr="00AE0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FC4" w:rsidRPr="002B7CF2" w:rsidRDefault="00AE0F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FC4" w:rsidRPr="002B7CF2" w:rsidRDefault="00AE0FC4" w:rsidP="00AE0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</w:t>
            </w:r>
            <w:r w:rsidRPr="002B7CF2">
              <w:rPr>
                <w:rFonts w:cs="Arial"/>
                <w:szCs w:val="24"/>
              </w:rPr>
              <w:t xml:space="preserve"> jmenovat členy a náhradníky do komise dle bodu 2 usnesení</w:t>
            </w:r>
          </w:p>
        </w:tc>
      </w:tr>
      <w:tr w:rsidR="002B7CF2" w:rsidRPr="002B7CF2" w:rsidTr="00AE0F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FC4" w:rsidRPr="002B7CF2" w:rsidRDefault="00AE0FC4" w:rsidP="00AE0FC4">
            <w:r w:rsidRPr="002B7CF2">
              <w:t>O: ředitel příslušné příspěvkové organizace, vedoucí odboru sportu, kultury a památkové péče</w:t>
            </w:r>
          </w:p>
          <w:p w:rsidR="00AE0FC4" w:rsidRPr="002B7CF2" w:rsidRDefault="00AE0FC4" w:rsidP="00AE0FC4">
            <w:r w:rsidRPr="002B7CF2">
              <w:t>T: 23. 7. 2018</w:t>
            </w:r>
          </w:p>
        </w:tc>
      </w:tr>
      <w:tr w:rsidR="002B7CF2" w:rsidRPr="002B7CF2" w:rsidTr="00AE0F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Default="009E7690" w:rsidP="00B90CF0">
            <w:pPr>
              <w:pStyle w:val="nadpis2"/>
              <w:rPr>
                <w:sz w:val="24"/>
                <w:szCs w:val="24"/>
              </w:rPr>
            </w:pPr>
          </w:p>
          <w:p w:rsidR="002B7CF2" w:rsidRPr="002B7CF2" w:rsidRDefault="002B7CF2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AE0F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AE0F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Mgr. František Jura, náměstek hejtmana</w:t>
            </w:r>
          </w:p>
        </w:tc>
      </w:tr>
      <w:tr w:rsidR="009E7690" w:rsidRPr="002B7CF2" w:rsidTr="00AE0F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AE0F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6.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2745C4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2745C4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2745C4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Vyhodnocení výběrových řízení na realizace veřejných zakázek</w:t>
            </w:r>
          </w:p>
        </w:tc>
      </w:tr>
      <w:tr w:rsidR="002B7CF2" w:rsidRPr="002B7CF2" w:rsidTr="002745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2745C4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2745C4" w:rsidP="002745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2745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rozhoduje</w:t>
            </w:r>
            <w:r w:rsidRPr="002B7CF2">
              <w:rPr>
                <w:rFonts w:cs="Arial"/>
                <w:szCs w:val="24"/>
              </w:rPr>
              <w:t xml:space="preserve"> o výběru vhodné nabídky veřejné zakázky „Vybavení školních laboratoří v bezbariérové škole (VOŠ a SPŠ elektrotechnická - Olomouc, Božetěchova 3)“, podané dodavatelem Diametral holding spol. s r. o., se sídlem Františka Kadlece 849/12, Libeň, 1</w:t>
            </w:r>
            <w:r w:rsidR="000B703C" w:rsidRPr="002B7CF2">
              <w:rPr>
                <w:rFonts w:cs="Arial"/>
                <w:szCs w:val="24"/>
              </w:rPr>
              <w:t>80 00 Praha 8, IČO: 45796807, s </w:t>
            </w:r>
            <w:r w:rsidRPr="002B7CF2">
              <w:rPr>
                <w:rFonts w:cs="Arial"/>
                <w:szCs w:val="24"/>
              </w:rPr>
              <w:t>nabídkovou cenou 2 670 795,00 Kč bez DPH</w:t>
            </w:r>
            <w:r w:rsidR="000B703C" w:rsidRPr="002B7CF2">
              <w:rPr>
                <w:rFonts w:cs="Arial"/>
                <w:szCs w:val="24"/>
              </w:rPr>
              <w:t>,</w:t>
            </w:r>
            <w:r w:rsidRPr="002B7CF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2745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uzavření smlouvy na realizaci veřejné zakázky „Vybavení školních laboratoří v bezbariérové škole (VOŠ a SPŠ elektrotechnická - Olomouc, Božetěchova 3)“, mezi Olomouckým krajem a dodavatelem</w:t>
            </w:r>
            <w:r w:rsidR="000B703C" w:rsidRPr="002B7CF2">
              <w:rPr>
                <w:rFonts w:cs="Arial"/>
                <w:szCs w:val="24"/>
              </w:rPr>
              <w:t>, dle bodu 2 usnesení a dle P</w:t>
            </w:r>
            <w:r w:rsidR="00472311" w:rsidRPr="002B7CF2">
              <w:rPr>
                <w:rFonts w:cs="Arial"/>
                <w:szCs w:val="24"/>
              </w:rPr>
              <w:t xml:space="preserve">řílohy č. </w:t>
            </w:r>
            <w:r w:rsidRPr="002B7CF2">
              <w:rPr>
                <w:rFonts w:cs="Arial"/>
                <w:szCs w:val="24"/>
              </w:rPr>
              <w:t>1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0B7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rozhoduje</w:t>
            </w:r>
            <w:r w:rsidRPr="002B7CF2">
              <w:rPr>
                <w:rFonts w:cs="Arial"/>
                <w:szCs w:val="24"/>
              </w:rPr>
              <w:t xml:space="preserve"> o výběru vhodné nabídky 1. části veřejné zakázky „Bezbariérovost školy a pořízení strojů pro zajištění výuky oborů Strojírenství, Elektrotechnika, Průmyslový a Interiérov</w:t>
            </w:r>
            <w:r w:rsidR="000B703C" w:rsidRPr="002B7CF2">
              <w:rPr>
                <w:rFonts w:cs="Arial"/>
                <w:szCs w:val="24"/>
              </w:rPr>
              <w:t>ý design (Vyšší odborná škola a </w:t>
            </w:r>
            <w:r w:rsidRPr="002B7CF2">
              <w:rPr>
                <w:rFonts w:cs="Arial"/>
                <w:szCs w:val="24"/>
              </w:rPr>
              <w:t xml:space="preserve">Střední průmyslová škola, Šumperk, Gen. Krátkého 1)“ </w:t>
            </w:r>
            <w:r w:rsidR="000B703C" w:rsidRPr="002B7CF2">
              <w:rPr>
                <w:rFonts w:cs="Arial"/>
                <w:szCs w:val="24"/>
              </w:rPr>
              <w:t xml:space="preserve">– </w:t>
            </w:r>
            <w:r w:rsidRPr="002B7CF2">
              <w:rPr>
                <w:rFonts w:cs="Arial"/>
                <w:szCs w:val="24"/>
              </w:rPr>
              <w:t>vybavení učeben II., podané dodavatelem SA Trade s.</w:t>
            </w:r>
            <w:r w:rsidR="000B703C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r.</w:t>
            </w:r>
            <w:r w:rsidR="000B703C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o., se sídlem Praha 2, Vyšehradská 1349/2, PSČ 12800, IČO: 28779428, s nabídkovou cenou 240 500,00 Kč bez DPH</w:t>
            </w:r>
            <w:r w:rsidR="000B703C" w:rsidRPr="002B7CF2">
              <w:rPr>
                <w:rFonts w:cs="Arial"/>
                <w:szCs w:val="24"/>
              </w:rPr>
              <w:t>,</w:t>
            </w:r>
            <w:r w:rsidRPr="002B7CF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0B7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uzavření smlouvy na realizaci 1. části veřejné zakázky „Bezbariérovost školy a pořízení strojů pro zajištění výuky oborů Strojírenství, Elektrotechnika, Průmyslový a Interiérový design (</w:t>
            </w:r>
            <w:r w:rsidR="000B703C" w:rsidRPr="002B7CF2">
              <w:rPr>
                <w:rFonts w:cs="Arial"/>
                <w:szCs w:val="24"/>
              </w:rPr>
              <w:t>Vyšší odborná škola a </w:t>
            </w:r>
            <w:r w:rsidRPr="002B7CF2">
              <w:rPr>
                <w:rFonts w:cs="Arial"/>
                <w:szCs w:val="24"/>
              </w:rPr>
              <w:t xml:space="preserve">Střední průmyslová škola, Šumperk, Gen. Krátkého 1)“ </w:t>
            </w:r>
            <w:r w:rsidR="000B703C" w:rsidRPr="002B7CF2">
              <w:rPr>
                <w:rFonts w:cs="Arial"/>
                <w:szCs w:val="24"/>
              </w:rPr>
              <w:t xml:space="preserve">– </w:t>
            </w:r>
            <w:r w:rsidRPr="002B7CF2">
              <w:rPr>
                <w:rFonts w:cs="Arial"/>
                <w:szCs w:val="24"/>
              </w:rPr>
              <w:t>vybavení učeben II., mezi Olomouckým krajem a dodavat</w:t>
            </w:r>
            <w:r w:rsidR="000B703C" w:rsidRPr="002B7CF2">
              <w:rPr>
                <w:rFonts w:cs="Arial"/>
                <w:szCs w:val="24"/>
              </w:rPr>
              <w:t>elem dle bodu 4 usnesení a dle P</w:t>
            </w:r>
            <w:r w:rsidR="00472311" w:rsidRPr="002B7CF2">
              <w:rPr>
                <w:rFonts w:cs="Arial"/>
                <w:szCs w:val="24"/>
              </w:rPr>
              <w:t xml:space="preserve">řílohy č. </w:t>
            </w:r>
            <w:r w:rsidRPr="002B7CF2">
              <w:rPr>
                <w:rFonts w:cs="Arial"/>
                <w:szCs w:val="24"/>
              </w:rPr>
              <w:t>4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0B7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rozhoduje</w:t>
            </w:r>
            <w:r w:rsidRPr="002B7CF2">
              <w:rPr>
                <w:rFonts w:cs="Arial"/>
                <w:szCs w:val="24"/>
              </w:rPr>
              <w:t xml:space="preserve"> o výběru vhodné nabídky 2. části veřejné zakázky „Bezbariérovost školy a pořízení strojů pro zajištění výuky oborů Strojírenství, Elektrotechnika, Průmyslový a Interiérov</w:t>
            </w:r>
            <w:r w:rsidR="000B703C" w:rsidRPr="002B7CF2">
              <w:rPr>
                <w:rFonts w:cs="Arial"/>
                <w:szCs w:val="24"/>
              </w:rPr>
              <w:t>ý design (Vyšší odborná škola a </w:t>
            </w:r>
            <w:r w:rsidRPr="002B7CF2">
              <w:rPr>
                <w:rFonts w:cs="Arial"/>
                <w:szCs w:val="24"/>
              </w:rPr>
              <w:t xml:space="preserve">Střední průmyslová škola, Šumperk, Gen. Krátkého 1)“ </w:t>
            </w:r>
            <w:r w:rsidR="000B703C" w:rsidRPr="002B7CF2">
              <w:rPr>
                <w:rFonts w:cs="Arial"/>
                <w:szCs w:val="24"/>
              </w:rPr>
              <w:t xml:space="preserve">– </w:t>
            </w:r>
            <w:r w:rsidRPr="002B7CF2">
              <w:rPr>
                <w:rFonts w:cs="Arial"/>
                <w:szCs w:val="24"/>
              </w:rPr>
              <w:t>vybavení učeben II., podané dodavatelem První hanácká BOW, spol. s r. o., se sídlem Olomouc, Příčná 84/1, PSČ 779 00, IČO: 47670631, s nabídkovou cenou 775 000,00 Kč bez DPH</w:t>
            </w:r>
            <w:r w:rsidR="000B703C" w:rsidRPr="002B7CF2">
              <w:rPr>
                <w:rFonts w:cs="Arial"/>
                <w:szCs w:val="24"/>
              </w:rPr>
              <w:t>,</w:t>
            </w:r>
            <w:r w:rsidRPr="002B7CF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0B7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uzavření smlouvy na realizaci 2. části veřejné zakázky „Bezbariérovost školy a pořízení strojů pro zajištění výuky oborů Strojírenství, Elektrotechnika, Průmyslový a Interiérov</w:t>
            </w:r>
            <w:r w:rsidR="000B703C" w:rsidRPr="002B7CF2">
              <w:rPr>
                <w:rFonts w:cs="Arial"/>
                <w:szCs w:val="24"/>
              </w:rPr>
              <w:t>ý design (Vyšší odborná škola a </w:t>
            </w:r>
            <w:r w:rsidRPr="002B7CF2">
              <w:rPr>
                <w:rFonts w:cs="Arial"/>
                <w:szCs w:val="24"/>
              </w:rPr>
              <w:t xml:space="preserve">Střední průmyslová škola, Šumperk, Gen. Krátkého 1)“ </w:t>
            </w:r>
            <w:r w:rsidR="000B703C" w:rsidRPr="002B7CF2">
              <w:rPr>
                <w:rFonts w:cs="Arial"/>
                <w:szCs w:val="24"/>
              </w:rPr>
              <w:t xml:space="preserve">– </w:t>
            </w:r>
            <w:r w:rsidRPr="002B7CF2">
              <w:rPr>
                <w:rFonts w:cs="Arial"/>
                <w:szCs w:val="24"/>
              </w:rPr>
              <w:t>vybavení učeben II., mezi Olomouckým krajem a dodavat</w:t>
            </w:r>
            <w:r w:rsidR="000B703C" w:rsidRPr="002B7CF2">
              <w:rPr>
                <w:rFonts w:cs="Arial"/>
                <w:szCs w:val="24"/>
              </w:rPr>
              <w:t>elem dle bodu 6 usnesení a dle P</w:t>
            </w:r>
            <w:r w:rsidR="00472311" w:rsidRPr="002B7CF2">
              <w:rPr>
                <w:rFonts w:cs="Arial"/>
                <w:szCs w:val="24"/>
              </w:rPr>
              <w:t xml:space="preserve">řílohy č. </w:t>
            </w:r>
            <w:r w:rsidRPr="002B7CF2">
              <w:rPr>
                <w:rFonts w:cs="Arial"/>
                <w:szCs w:val="24"/>
              </w:rPr>
              <w:t>6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2745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rozhoduje</w:t>
            </w:r>
            <w:r w:rsidRPr="002B7CF2">
              <w:rPr>
                <w:rFonts w:cs="Arial"/>
                <w:szCs w:val="24"/>
              </w:rPr>
              <w:t xml:space="preserve"> o výběru vhodné nabídky 3. části veřejné zakázky „Bezbariérovost školy a pořízení strojů pro zajištění výuky oborů Strojírenství, Elektrotechnika, Průmyslový a Interiérov</w:t>
            </w:r>
            <w:r w:rsidR="000B703C" w:rsidRPr="002B7CF2">
              <w:rPr>
                <w:rFonts w:cs="Arial"/>
                <w:szCs w:val="24"/>
              </w:rPr>
              <w:t>ý design (Vyšší odborná škola a </w:t>
            </w:r>
            <w:r w:rsidRPr="002B7CF2">
              <w:rPr>
                <w:rFonts w:cs="Arial"/>
                <w:szCs w:val="24"/>
              </w:rPr>
              <w:t>Střední průmyslová škola, Šumperk, Gen. Krátkého 1)</w:t>
            </w:r>
            <w:r w:rsidR="000B703C" w:rsidRPr="002B7CF2">
              <w:rPr>
                <w:rFonts w:cs="Arial"/>
                <w:szCs w:val="24"/>
              </w:rPr>
              <w:t xml:space="preserve">“ – </w:t>
            </w:r>
            <w:r w:rsidRPr="002B7CF2">
              <w:rPr>
                <w:rFonts w:cs="Arial"/>
                <w:szCs w:val="24"/>
              </w:rPr>
              <w:t>vybavení učeben II., podané dodavatelem MCAE Systems, s.</w:t>
            </w:r>
            <w:r w:rsidR="000B703C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r.</w:t>
            </w:r>
            <w:r w:rsidR="000B703C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 xml:space="preserve">o., se sídlem Knínická 1771/6, </w:t>
            </w:r>
            <w:r w:rsidRPr="002B7CF2">
              <w:rPr>
                <w:rFonts w:cs="Arial"/>
                <w:szCs w:val="24"/>
              </w:rPr>
              <w:lastRenderedPageBreak/>
              <w:t>664 34 Kuřim, IČO: 6075543, s nabídkovou cenou 159 000,00 Kč bez DPH</w:t>
            </w:r>
            <w:r w:rsidR="000B703C" w:rsidRPr="002B7CF2">
              <w:rPr>
                <w:rFonts w:cs="Arial"/>
                <w:szCs w:val="24"/>
              </w:rPr>
              <w:t>,</w:t>
            </w:r>
            <w:r w:rsidRPr="002B7CF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0B7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uzavření smlouvy na realizaci 3. části veřejné zakázky „Bezbariérovost školy a pořízení strojů pro zajištění výuky oborů Strojírenství, Elektrotechnika, Průmyslový a Interiérov</w:t>
            </w:r>
            <w:r w:rsidR="000B703C" w:rsidRPr="002B7CF2">
              <w:rPr>
                <w:rFonts w:cs="Arial"/>
                <w:szCs w:val="24"/>
              </w:rPr>
              <w:t>ý design (Vyšší odborná škola a </w:t>
            </w:r>
            <w:r w:rsidRPr="002B7CF2">
              <w:rPr>
                <w:rFonts w:cs="Arial"/>
                <w:szCs w:val="24"/>
              </w:rPr>
              <w:t xml:space="preserve">Střední průmyslová škola, Šumperk, Gen. Krátkého 1)“ </w:t>
            </w:r>
            <w:r w:rsidR="000B703C" w:rsidRPr="002B7CF2">
              <w:rPr>
                <w:rFonts w:cs="Arial"/>
                <w:szCs w:val="24"/>
              </w:rPr>
              <w:t xml:space="preserve">– </w:t>
            </w:r>
            <w:r w:rsidRPr="002B7CF2">
              <w:rPr>
                <w:rFonts w:cs="Arial"/>
                <w:szCs w:val="24"/>
              </w:rPr>
              <w:t>vybavení učeben II., mezi Olomouckým krajem a dodavatelem dle bo</w:t>
            </w:r>
            <w:r w:rsidR="000B703C" w:rsidRPr="002B7CF2">
              <w:rPr>
                <w:rFonts w:cs="Arial"/>
                <w:szCs w:val="24"/>
              </w:rPr>
              <w:t>du 8 usnesení a dle P</w:t>
            </w:r>
            <w:r w:rsidR="00472311" w:rsidRPr="002B7CF2">
              <w:rPr>
                <w:rFonts w:cs="Arial"/>
                <w:szCs w:val="24"/>
              </w:rPr>
              <w:t xml:space="preserve">řílohy č. </w:t>
            </w:r>
            <w:r w:rsidRPr="002B7CF2">
              <w:rPr>
                <w:rFonts w:cs="Arial"/>
                <w:szCs w:val="24"/>
              </w:rPr>
              <w:t>8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2745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rozhoduje</w:t>
            </w:r>
            <w:r w:rsidRPr="002B7CF2">
              <w:rPr>
                <w:rFonts w:cs="Arial"/>
                <w:szCs w:val="24"/>
              </w:rPr>
              <w:t xml:space="preserve"> o zrušení veřejné zakázky „Modernizace učeben a laboratoří Kouřílkova 8 a Bratří Hovůrkových 17 – Střední škola technická, Přerov“ – DODÁVKA NÁBYTKU, dle důvodové zprávy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2745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revokuje</w:t>
            </w:r>
            <w:r w:rsidRPr="002B7CF2">
              <w:rPr>
                <w:rFonts w:cs="Arial"/>
                <w:szCs w:val="24"/>
              </w:rPr>
              <w:t xml:space="preserve"> </w:t>
            </w:r>
            <w:r w:rsidR="00220E2D" w:rsidRPr="002B7CF2">
              <w:rPr>
                <w:rFonts w:cs="Arial"/>
                <w:szCs w:val="24"/>
              </w:rPr>
              <w:t xml:space="preserve">své </w:t>
            </w:r>
            <w:r w:rsidRPr="002B7CF2">
              <w:rPr>
                <w:rFonts w:cs="Arial"/>
                <w:szCs w:val="24"/>
              </w:rPr>
              <w:t>usnesení č. UR/43/62/2018 ze dne 4</w:t>
            </w:r>
            <w:r w:rsidR="000B703C" w:rsidRPr="002B7CF2">
              <w:rPr>
                <w:rFonts w:cs="Arial"/>
                <w:szCs w:val="24"/>
              </w:rPr>
              <w:t>. 6. 2018, body 7, 8, 9 a 30 </w:t>
            </w:r>
            <w:r w:rsidRPr="002B7CF2">
              <w:rPr>
                <w:rFonts w:cs="Arial"/>
                <w:szCs w:val="24"/>
              </w:rPr>
              <w:t>v části podpisu smlouvy dle bodu 9</w:t>
            </w:r>
            <w:r w:rsidR="00220E2D" w:rsidRPr="002B7CF2">
              <w:rPr>
                <w:rFonts w:cs="Arial"/>
                <w:szCs w:val="24"/>
              </w:rPr>
              <w:t xml:space="preserve"> usnesení č. UR/43/62/2018</w:t>
            </w:r>
          </w:p>
        </w:tc>
      </w:tr>
      <w:tr w:rsidR="002B7CF2" w:rsidRPr="002B7CF2" w:rsidTr="002745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2745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B7CF2">
              <w:rPr>
                <w:rFonts w:cs="Arial"/>
                <w:szCs w:val="24"/>
              </w:rPr>
              <w:t xml:space="preserve"> po marném u</w:t>
            </w:r>
            <w:r w:rsidR="000B703C" w:rsidRPr="002B7CF2">
              <w:rPr>
                <w:rFonts w:cs="Arial"/>
                <w:szCs w:val="24"/>
              </w:rPr>
              <w:t>plynutí lhůt k podání námitek k </w:t>
            </w:r>
            <w:r w:rsidRPr="002B7CF2">
              <w:rPr>
                <w:rFonts w:cs="Arial"/>
                <w:szCs w:val="24"/>
              </w:rPr>
              <w:t>průběhu zadávacího řízení smlouvy dle bodu 3, 5, 7 a 9 usnesení</w:t>
            </w:r>
          </w:p>
        </w:tc>
      </w:tr>
      <w:tr w:rsidR="002B7CF2" w:rsidRPr="002B7CF2" w:rsidTr="002745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5C4" w:rsidRPr="002B7CF2" w:rsidRDefault="002745C4" w:rsidP="002745C4">
            <w:r w:rsidRPr="002B7CF2">
              <w:t>O: Ladislav Okleštěk, hejtman Olomouckého kraje, Mgr. Jiří Zemánek, 1. náměstek hejtmana</w:t>
            </w:r>
          </w:p>
        </w:tc>
      </w:tr>
      <w:tr w:rsidR="002B7CF2" w:rsidRPr="002B7CF2" w:rsidTr="002745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2745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9E7690" w:rsidRPr="002B7CF2" w:rsidTr="002745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2745C4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7.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BA2077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BA2077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BA2077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Výběrová řízení na zajištění realizací veřejných zakázek</w:t>
            </w:r>
          </w:p>
        </w:tc>
      </w:tr>
      <w:tr w:rsidR="002B7CF2" w:rsidRPr="002B7CF2" w:rsidTr="00BA20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BA2077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BA20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BA207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BA20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zadávací podmínky veřejných zakázek: </w:t>
            </w:r>
          </w:p>
          <w:p w:rsidR="00BA2077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szCs w:val="24"/>
              </w:rPr>
              <w:t>a)</w:t>
            </w:r>
            <w:r w:rsidRPr="002B7CF2">
              <w:rPr>
                <w:rFonts w:cs="Arial"/>
                <w:szCs w:val="24"/>
              </w:rPr>
              <w:tab/>
              <w:t>„Přeshraniční dostupnost Hanušovice – Stronie Ślaskie (II/446 Hanušovice-Nová Seninka)“</w:t>
            </w:r>
          </w:p>
          <w:p w:rsidR="00BA2077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szCs w:val="24"/>
              </w:rPr>
              <w:t>b)</w:t>
            </w:r>
            <w:r w:rsidRPr="002B7CF2">
              <w:rPr>
                <w:rFonts w:cs="Arial"/>
                <w:szCs w:val="24"/>
              </w:rPr>
              <w:tab/>
              <w:t xml:space="preserve"> „SMN a.s.- o.z. Nemocnice Prostějov – Zřízení oddělení hospicové péče</w:t>
            </w:r>
          </w:p>
          <w:p w:rsidR="00BA2077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szCs w:val="24"/>
              </w:rPr>
              <w:t>c)</w:t>
            </w:r>
            <w:r w:rsidRPr="002B7CF2">
              <w:rPr>
                <w:rFonts w:cs="Arial"/>
                <w:szCs w:val="24"/>
              </w:rPr>
              <w:tab/>
              <w:t xml:space="preserve">„Obchodní akademie, Olomouc, tř. </w:t>
            </w:r>
            <w:r w:rsidR="000B703C" w:rsidRPr="002B7CF2">
              <w:rPr>
                <w:rFonts w:cs="Arial"/>
                <w:szCs w:val="24"/>
              </w:rPr>
              <w:t>Spojenců 11- Zateplení uliční a </w:t>
            </w:r>
            <w:r w:rsidRPr="002B7CF2">
              <w:rPr>
                <w:rFonts w:cs="Arial"/>
                <w:szCs w:val="24"/>
              </w:rPr>
              <w:t>dvorní fasády – oprava uličních fasád“</w:t>
            </w:r>
          </w:p>
          <w:p w:rsidR="00BA2077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szCs w:val="24"/>
              </w:rPr>
              <w:t>d)</w:t>
            </w:r>
            <w:r w:rsidRPr="002B7CF2">
              <w:rPr>
                <w:rFonts w:cs="Arial"/>
                <w:szCs w:val="24"/>
              </w:rPr>
              <w:tab/>
              <w:t xml:space="preserve">„Modernizace učeben a laboratoří Kouřílkova 8 </w:t>
            </w:r>
            <w:r w:rsidR="000B703C" w:rsidRPr="002B7CF2">
              <w:rPr>
                <w:rFonts w:cs="Arial"/>
                <w:szCs w:val="24"/>
              </w:rPr>
              <w:t>a Bratří Hovůrkových 17 </w:t>
            </w:r>
            <w:r w:rsidRPr="002B7CF2">
              <w:rPr>
                <w:rFonts w:cs="Arial"/>
                <w:szCs w:val="24"/>
              </w:rPr>
              <w:t>– Střední škola technická, Přerov“ – DODÁVKA NÁBYTKU“</w:t>
            </w:r>
          </w:p>
          <w:p w:rsidR="00BA2077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szCs w:val="24"/>
              </w:rPr>
              <w:t>e)</w:t>
            </w:r>
            <w:r w:rsidRPr="002B7CF2">
              <w:rPr>
                <w:rFonts w:cs="Arial"/>
                <w:szCs w:val="24"/>
              </w:rPr>
              <w:tab/>
              <w:t>„Centrální nákup automobilů 2018“</w:t>
            </w:r>
          </w:p>
        </w:tc>
      </w:tr>
      <w:tr w:rsidR="002B7CF2" w:rsidRPr="002B7CF2" w:rsidTr="00BA20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4723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jmenuje</w:t>
            </w:r>
            <w:r w:rsidRPr="002B7CF2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až </w:t>
            </w:r>
            <w:r w:rsidR="00472311" w:rsidRPr="002B7CF2">
              <w:rPr>
                <w:rFonts w:cs="Arial"/>
                <w:szCs w:val="24"/>
              </w:rPr>
              <w:t>e</w:t>
            </w:r>
            <w:r w:rsidRPr="002B7CF2">
              <w:rPr>
                <w:rFonts w:cs="Arial"/>
                <w:szCs w:val="24"/>
              </w:rPr>
              <w:t>) usnesení</w:t>
            </w:r>
          </w:p>
        </w:tc>
      </w:tr>
      <w:tr w:rsidR="002B7CF2" w:rsidRPr="002B7CF2" w:rsidTr="00BA20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4723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pověřuje</w:t>
            </w:r>
            <w:r w:rsidRPr="002B7CF2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</w:t>
            </w:r>
            <w:r w:rsidR="00472311" w:rsidRPr="002B7CF2">
              <w:rPr>
                <w:rFonts w:cs="Arial"/>
                <w:szCs w:val="24"/>
              </w:rPr>
              <w:t>e</w:t>
            </w:r>
            <w:r w:rsidRPr="002B7CF2">
              <w:rPr>
                <w:rFonts w:cs="Arial"/>
                <w:szCs w:val="24"/>
              </w:rPr>
              <w:t>) usnesení</w:t>
            </w:r>
          </w:p>
        </w:tc>
      </w:tr>
      <w:tr w:rsidR="002B7CF2" w:rsidRPr="002B7CF2" w:rsidTr="00BA20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BA20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</w:t>
            </w:r>
            <w:r w:rsidRPr="002B7CF2">
              <w:rPr>
                <w:rFonts w:cs="Arial"/>
                <w:szCs w:val="24"/>
              </w:rPr>
              <w:t xml:space="preserve"> zahájit zadávací řízení na za</w:t>
            </w:r>
            <w:r w:rsidR="00472311" w:rsidRPr="002B7CF2">
              <w:rPr>
                <w:rFonts w:cs="Arial"/>
                <w:szCs w:val="24"/>
              </w:rPr>
              <w:t>kázky dle bodu 2 písm. a) až e</w:t>
            </w:r>
            <w:r w:rsidR="000B703C" w:rsidRPr="002B7CF2">
              <w:rPr>
                <w:rFonts w:cs="Arial"/>
                <w:szCs w:val="24"/>
              </w:rPr>
              <w:t>) </w:t>
            </w:r>
            <w:r w:rsidRPr="002B7CF2">
              <w:rPr>
                <w:rFonts w:cs="Arial"/>
                <w:szCs w:val="24"/>
              </w:rPr>
              <w:t>usnesení</w:t>
            </w:r>
          </w:p>
        </w:tc>
      </w:tr>
      <w:tr w:rsidR="002B7CF2" w:rsidRPr="002B7CF2" w:rsidTr="00BA20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2077" w:rsidRPr="002B7CF2" w:rsidRDefault="00BA2077" w:rsidP="00BA2077">
            <w:r w:rsidRPr="002B7CF2">
              <w:t>O: vedoucí odboru kancelář ředitele</w:t>
            </w:r>
          </w:p>
          <w:p w:rsidR="00BA2077" w:rsidRPr="002B7CF2" w:rsidRDefault="00BA2077" w:rsidP="00BA2077">
            <w:r w:rsidRPr="002B7CF2">
              <w:t>T: 20. 8. 2018</w:t>
            </w:r>
          </w:p>
        </w:tc>
      </w:tr>
      <w:tr w:rsidR="002B7CF2" w:rsidRPr="002B7CF2" w:rsidTr="00BA20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BA20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BA207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9E7690" w:rsidRPr="002B7CF2" w:rsidTr="00BA20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BA207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8.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E6600A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E6600A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E6600A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Rozpočet Olomouckého kraje 2018 – rozpočtové změny</w:t>
            </w:r>
          </w:p>
        </w:tc>
      </w:tr>
      <w:tr w:rsidR="002B7CF2" w:rsidRPr="002B7CF2" w:rsidTr="00E660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E6600A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E660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E6600A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E6600A" w:rsidP="00E660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E660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00A" w:rsidRPr="002B7CF2" w:rsidRDefault="00E6600A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00A" w:rsidRPr="002B7CF2" w:rsidRDefault="00E6600A" w:rsidP="00E660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2B7CF2" w:rsidRPr="002B7CF2" w:rsidTr="00E660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00A" w:rsidRPr="002B7CF2" w:rsidRDefault="00E6600A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00A" w:rsidRPr="002B7CF2" w:rsidRDefault="00E6600A" w:rsidP="00E660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</w:t>
            </w:r>
            <w:r w:rsidRPr="002B7CF2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2B7CF2" w:rsidRPr="002B7CF2" w:rsidTr="00E660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00A" w:rsidRPr="002B7CF2" w:rsidRDefault="00E6600A" w:rsidP="00E6600A">
            <w:r w:rsidRPr="002B7CF2">
              <w:t>O: Mgr. Jiří Zemánek, 1. náměstek hejtmana, vedoucí odboru ekonomického</w:t>
            </w:r>
          </w:p>
          <w:p w:rsidR="00E6600A" w:rsidRPr="002B7CF2" w:rsidRDefault="00E6600A" w:rsidP="00E6600A">
            <w:r w:rsidRPr="002B7CF2">
              <w:t>T: ZOK 24. 9. 2018</w:t>
            </w:r>
          </w:p>
        </w:tc>
      </w:tr>
      <w:tr w:rsidR="002B7CF2" w:rsidRPr="002B7CF2" w:rsidTr="00E660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00A" w:rsidRPr="002B7CF2" w:rsidRDefault="00E6600A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00A" w:rsidRPr="002B7CF2" w:rsidRDefault="00E6600A" w:rsidP="00E660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B7CF2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2B7CF2" w:rsidRPr="002B7CF2" w:rsidTr="00E660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E660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E6600A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9E7690" w:rsidRPr="002B7CF2" w:rsidTr="00E660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E6600A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9.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9D217E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9D217E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9D217E" w:rsidP="000B70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 xml:space="preserve">Rozpočet Olomouckého kraje 2018 </w:t>
            </w:r>
            <w:r w:rsidR="000B703C" w:rsidRPr="002B7CF2">
              <w:rPr>
                <w:szCs w:val="24"/>
              </w:rPr>
              <w:t>–</w:t>
            </w:r>
            <w:r w:rsidRPr="002B7CF2">
              <w:rPr>
                <w:szCs w:val="24"/>
              </w:rPr>
              <w:t xml:space="preserve"> čerpání revolvingového úvěru Komerční banky, a.</w:t>
            </w:r>
            <w:r w:rsidR="000B703C" w:rsidRPr="002B7CF2">
              <w:rPr>
                <w:szCs w:val="24"/>
              </w:rPr>
              <w:t xml:space="preserve"> </w:t>
            </w:r>
            <w:r w:rsidRPr="002B7CF2">
              <w:rPr>
                <w:szCs w:val="24"/>
              </w:rPr>
              <w:t>s.</w:t>
            </w:r>
          </w:p>
        </w:tc>
      </w:tr>
      <w:tr w:rsidR="002B7CF2" w:rsidRPr="002B7CF2" w:rsidTr="009D21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9D217E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9D21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9D217E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9D217E" w:rsidP="009D21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9D21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9D21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žádost č. 16 o čerpání revolvingového úvěru s Komerční bankou, a.</w:t>
            </w:r>
            <w:r w:rsidR="000B703C" w:rsidRPr="002B7CF2">
              <w:rPr>
                <w:rFonts w:cs="Arial"/>
                <w:szCs w:val="24"/>
              </w:rPr>
              <w:t xml:space="preserve"> s., dle P</w:t>
            </w:r>
            <w:r w:rsidRPr="002B7CF2">
              <w:rPr>
                <w:rFonts w:cs="Arial"/>
                <w:szCs w:val="24"/>
              </w:rPr>
              <w:t>řílohy č. 1</w:t>
            </w:r>
          </w:p>
        </w:tc>
      </w:tr>
      <w:tr w:rsidR="002B7CF2" w:rsidRPr="002B7CF2" w:rsidTr="009D21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9D21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B7CF2">
              <w:rPr>
                <w:rFonts w:cs="Arial"/>
                <w:szCs w:val="24"/>
              </w:rPr>
              <w:t xml:space="preserve"> žádost č. 16 o čerpání</w:t>
            </w:r>
            <w:r w:rsidR="000B703C" w:rsidRPr="002B7CF2">
              <w:rPr>
                <w:rFonts w:cs="Arial"/>
                <w:szCs w:val="24"/>
              </w:rPr>
              <w:t xml:space="preserve"> revolvingového úvěru s </w:t>
            </w:r>
            <w:r w:rsidRPr="002B7CF2">
              <w:rPr>
                <w:rFonts w:cs="Arial"/>
                <w:szCs w:val="24"/>
              </w:rPr>
              <w:t>Komerční bankou, a.</w:t>
            </w:r>
            <w:r w:rsidR="000B703C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s., dle bodu 2 usnesení</w:t>
            </w:r>
          </w:p>
        </w:tc>
      </w:tr>
      <w:tr w:rsidR="002B7CF2" w:rsidRPr="002B7CF2" w:rsidTr="009D21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9D217E">
            <w:r w:rsidRPr="002B7CF2">
              <w:t>O: Mgr. Jiří Zemánek, 1. náměstek hejtmana</w:t>
            </w:r>
          </w:p>
        </w:tc>
      </w:tr>
      <w:tr w:rsidR="002B7CF2" w:rsidRPr="002B7CF2" w:rsidTr="009D21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9D21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</w:t>
            </w:r>
            <w:r w:rsidRPr="002B7CF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B7CF2" w:rsidRPr="002B7CF2" w:rsidTr="009D21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472311" w:rsidP="009D217E">
            <w:r w:rsidRPr="002B7CF2">
              <w:t>O: Mgr. Jiří Zemánek, 1. náměstek hejtmana, vedoucí odboru ekonomického</w:t>
            </w:r>
          </w:p>
          <w:p w:rsidR="009D217E" w:rsidRPr="002B7CF2" w:rsidRDefault="009D217E" w:rsidP="009D217E">
            <w:r w:rsidRPr="002B7CF2">
              <w:t>T: ZOK 24. 9. 2018</w:t>
            </w:r>
          </w:p>
        </w:tc>
      </w:tr>
      <w:tr w:rsidR="002B7CF2" w:rsidRPr="002B7CF2" w:rsidTr="009D21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17E" w:rsidRPr="002B7CF2" w:rsidRDefault="009D217E" w:rsidP="009D21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B7CF2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0B703C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s.</w:t>
            </w:r>
          </w:p>
        </w:tc>
      </w:tr>
      <w:tr w:rsidR="002B7CF2" w:rsidRPr="002B7CF2" w:rsidTr="009D21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9D21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D217E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9E7690" w:rsidRPr="002B7CF2" w:rsidTr="009D21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9D217E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10.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F92927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F92927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F92927" w:rsidP="003F163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 xml:space="preserve">Rozpočet Olomouckého kraje 2018 </w:t>
            </w:r>
            <w:r w:rsidR="003F1637" w:rsidRPr="002B7CF2">
              <w:rPr>
                <w:szCs w:val="24"/>
              </w:rPr>
              <w:t>–</w:t>
            </w:r>
            <w:r w:rsidRPr="002B7CF2">
              <w:rPr>
                <w:szCs w:val="24"/>
              </w:rPr>
              <w:t xml:space="preserve"> čerpání úvěru Komerční banky, a.</w:t>
            </w:r>
            <w:r w:rsidR="003F1637" w:rsidRPr="002B7CF2">
              <w:rPr>
                <w:szCs w:val="24"/>
              </w:rPr>
              <w:t xml:space="preserve"> </w:t>
            </w:r>
            <w:r w:rsidRPr="002B7CF2">
              <w:rPr>
                <w:szCs w:val="24"/>
              </w:rPr>
              <w:t>s.</w:t>
            </w:r>
          </w:p>
        </w:tc>
      </w:tr>
      <w:tr w:rsidR="002B7CF2" w:rsidRPr="002B7CF2" w:rsidTr="00F929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F92927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F929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F9292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F92927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F929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Default="00F92927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žádost č. 7 o čerpání úvěru s Komerční bankou, a.</w:t>
            </w:r>
            <w:r w:rsidR="003F1637" w:rsidRPr="002B7CF2">
              <w:rPr>
                <w:rFonts w:cs="Arial"/>
                <w:szCs w:val="24"/>
              </w:rPr>
              <w:t xml:space="preserve"> s., dle P</w:t>
            </w:r>
            <w:r w:rsidRPr="002B7CF2">
              <w:rPr>
                <w:rFonts w:cs="Arial"/>
                <w:szCs w:val="24"/>
              </w:rPr>
              <w:t>řílohy č. 1</w:t>
            </w:r>
          </w:p>
          <w:p w:rsidR="002B7CF2" w:rsidRDefault="002B7CF2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B7CF2" w:rsidRDefault="002B7CF2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B7CF2" w:rsidRPr="002B7CF2" w:rsidRDefault="002B7CF2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B7CF2" w:rsidRPr="002B7CF2" w:rsidTr="00F929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B7CF2">
              <w:rPr>
                <w:rFonts w:cs="Arial"/>
                <w:szCs w:val="24"/>
              </w:rPr>
              <w:t xml:space="preserve"> žádost č. 7 o čerpání úvěru s Komerční bankou, a.</w:t>
            </w:r>
            <w:r w:rsidR="003F1637" w:rsidRPr="002B7CF2">
              <w:rPr>
                <w:rFonts w:cs="Arial"/>
                <w:szCs w:val="24"/>
              </w:rPr>
              <w:t> </w:t>
            </w:r>
            <w:r w:rsidRPr="002B7CF2">
              <w:rPr>
                <w:rFonts w:cs="Arial"/>
                <w:szCs w:val="24"/>
              </w:rPr>
              <w:t>s., dle bodu 2 usnesení</w:t>
            </w:r>
          </w:p>
        </w:tc>
      </w:tr>
      <w:tr w:rsidR="002B7CF2" w:rsidRPr="002B7CF2" w:rsidTr="00F929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F92927">
            <w:r w:rsidRPr="002B7CF2">
              <w:t>O: Mgr. Jiří Zemánek, 1. náměstek hejtmana</w:t>
            </w:r>
          </w:p>
        </w:tc>
      </w:tr>
      <w:tr w:rsidR="002B7CF2" w:rsidRPr="002B7CF2" w:rsidTr="00F929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</w:t>
            </w:r>
            <w:r w:rsidRPr="002B7CF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B7CF2" w:rsidRPr="002B7CF2" w:rsidTr="00F929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B74450" w:rsidP="00F92927">
            <w:r w:rsidRPr="002B7CF2">
              <w:t>O: Mgr. Jiří Zemánek, 1. náměstek hejtmana, vedoucí odboru ekonomického</w:t>
            </w:r>
          </w:p>
          <w:p w:rsidR="00F92927" w:rsidRPr="002B7CF2" w:rsidRDefault="00F92927" w:rsidP="00F92927">
            <w:r w:rsidRPr="002B7CF2">
              <w:t>T: ZOK 24. 9. 2018</w:t>
            </w:r>
          </w:p>
        </w:tc>
      </w:tr>
      <w:tr w:rsidR="002B7CF2" w:rsidRPr="002B7CF2" w:rsidTr="00F929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927" w:rsidRPr="002B7CF2" w:rsidRDefault="00F92927" w:rsidP="00F92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B7CF2">
              <w:rPr>
                <w:rFonts w:cs="Arial"/>
                <w:szCs w:val="24"/>
              </w:rPr>
              <w:t xml:space="preserve"> vzít na vědomí čerpání úvěru s Komerční bankou, a.</w:t>
            </w:r>
            <w:r w:rsidR="003F1637" w:rsidRPr="002B7CF2">
              <w:rPr>
                <w:rFonts w:cs="Arial"/>
                <w:szCs w:val="24"/>
              </w:rPr>
              <w:t xml:space="preserve"> </w:t>
            </w:r>
            <w:r w:rsidRPr="002B7CF2">
              <w:rPr>
                <w:rFonts w:cs="Arial"/>
                <w:szCs w:val="24"/>
              </w:rPr>
              <w:t>s.</w:t>
            </w:r>
          </w:p>
        </w:tc>
      </w:tr>
      <w:tr w:rsidR="002B7CF2" w:rsidRPr="002B7CF2" w:rsidTr="00F929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F929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F9292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9E7690" w:rsidRPr="002B7CF2" w:rsidTr="00F929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F92927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11.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B7CF2" w:rsidRPr="002B7CF2" w:rsidTr="00C9189D">
        <w:tc>
          <w:tcPr>
            <w:tcW w:w="961" w:type="pct"/>
            <w:gridSpan w:val="2"/>
            <w:tcBorders>
              <w:bottom w:val="nil"/>
            </w:tcBorders>
          </w:tcPr>
          <w:p w:rsidR="009E7690" w:rsidRPr="002B7CF2" w:rsidRDefault="00C9189D" w:rsidP="00B90CF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B7CF2">
              <w:rPr>
                <w:szCs w:val="24"/>
              </w:rPr>
              <w:t>UR/45/12/2018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9E7690" w:rsidRPr="002B7CF2" w:rsidRDefault="00C9189D" w:rsidP="00B90C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B7CF2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2B7CF2" w:rsidRPr="002B7CF2" w:rsidTr="00C918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E7690" w:rsidRPr="002B7CF2" w:rsidRDefault="00C9189D" w:rsidP="00B90CF0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B7CF2" w:rsidRPr="002B7CF2" w:rsidTr="00C91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E7690" w:rsidRPr="002B7CF2" w:rsidRDefault="00C9189D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690" w:rsidRPr="002B7CF2" w:rsidRDefault="00C9189D" w:rsidP="00C91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B7CF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B7CF2" w:rsidRPr="002B7CF2" w:rsidTr="00C91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89D" w:rsidRPr="002B7CF2" w:rsidRDefault="00C9189D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89D" w:rsidRPr="002B7CF2" w:rsidRDefault="00C9189D" w:rsidP="00C91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schvaluje</w:t>
            </w:r>
            <w:r w:rsidRPr="002B7CF2">
              <w:rPr>
                <w:rFonts w:cs="Arial"/>
                <w:szCs w:val="24"/>
              </w:rPr>
              <w:t xml:space="preserve"> změnu účelu finančních prostředků určených na financování projektů spolufinancovaných z evropských fondů dle důvodové zprávy</w:t>
            </w:r>
          </w:p>
        </w:tc>
      </w:tr>
      <w:tr w:rsidR="002B7CF2" w:rsidRPr="002B7CF2" w:rsidTr="00C91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89D" w:rsidRPr="002B7CF2" w:rsidRDefault="00C9189D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89D" w:rsidRPr="002B7CF2" w:rsidRDefault="00C9189D" w:rsidP="00C918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7CF2">
              <w:rPr>
                <w:rFonts w:cs="Arial"/>
                <w:b/>
                <w:spacing w:val="70"/>
                <w:szCs w:val="24"/>
              </w:rPr>
              <w:t>ukládá</w:t>
            </w:r>
            <w:r w:rsidRPr="002B7CF2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2B7CF2" w:rsidRPr="002B7CF2" w:rsidTr="00C918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89D" w:rsidRPr="002B7CF2" w:rsidRDefault="00C9189D" w:rsidP="00C9189D">
            <w:r w:rsidRPr="002B7CF2">
              <w:t>O: vedoucí odboru podpory řízení příspěvkových organizací</w:t>
            </w:r>
          </w:p>
          <w:p w:rsidR="00C9189D" w:rsidRPr="002B7CF2" w:rsidRDefault="00C9189D" w:rsidP="00C9189D">
            <w:r w:rsidRPr="002B7CF2">
              <w:t>T: 23. 7. 2018</w:t>
            </w:r>
          </w:p>
        </w:tc>
      </w:tr>
      <w:tr w:rsidR="002B7CF2" w:rsidRPr="002B7CF2" w:rsidTr="00C918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</w:p>
        </w:tc>
      </w:tr>
      <w:tr w:rsidR="002B7CF2" w:rsidRPr="002B7CF2" w:rsidTr="00C918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E7690" w:rsidRPr="002B7CF2" w:rsidRDefault="00C9189D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9E7690" w:rsidRPr="002B7CF2" w:rsidTr="00C918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E7690" w:rsidRPr="002B7CF2" w:rsidRDefault="009E7690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E7690" w:rsidRPr="002B7CF2" w:rsidRDefault="00C9189D" w:rsidP="00B90CF0">
            <w:pPr>
              <w:pStyle w:val="nadpis2"/>
              <w:rPr>
                <w:sz w:val="24"/>
                <w:szCs w:val="24"/>
              </w:rPr>
            </w:pPr>
            <w:r w:rsidRPr="002B7CF2">
              <w:rPr>
                <w:sz w:val="24"/>
                <w:szCs w:val="24"/>
              </w:rPr>
              <w:t>12.</w:t>
            </w:r>
          </w:p>
        </w:tc>
      </w:tr>
    </w:tbl>
    <w:p w:rsidR="009E7690" w:rsidRPr="002B7CF2" w:rsidRDefault="009E76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B7CF2" w:rsidRPr="002B7CF2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B7CF2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B7CF2">
              <w:rPr>
                <w:sz w:val="24"/>
                <w:szCs w:val="24"/>
                <w:lang w:val="cs-CZ"/>
              </w:rPr>
              <w:t xml:space="preserve"> </w:t>
            </w:r>
            <w:r w:rsidR="00EA3E38" w:rsidRPr="002B7CF2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B7CF2" w:rsidRDefault="00D77E16" w:rsidP="00D77E16">
      <w:pPr>
        <w:pStyle w:val="Zkladntext"/>
        <w:rPr>
          <w:sz w:val="24"/>
        </w:rPr>
      </w:pPr>
      <w:r w:rsidRPr="002B7CF2">
        <w:rPr>
          <w:sz w:val="24"/>
        </w:rPr>
        <w:t xml:space="preserve">V Olomouci dne </w:t>
      </w:r>
      <w:r w:rsidR="009E7690" w:rsidRPr="002B7CF2">
        <w:rPr>
          <w:sz w:val="24"/>
        </w:rPr>
        <w:t>25. 6. 2018</w:t>
      </w:r>
    </w:p>
    <w:p w:rsidR="00495156" w:rsidRPr="002B7CF2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B7CF2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B7CF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B7CF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B7CF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B7CF2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945"/>
        <w:gridCol w:w="3386"/>
      </w:tblGrid>
      <w:tr w:rsidR="005042C1" w:rsidRPr="002B7CF2" w:rsidTr="0049648C">
        <w:trPr>
          <w:trHeight w:hRule="exact" w:val="1373"/>
        </w:trPr>
        <w:tc>
          <w:tcPr>
            <w:tcW w:w="3794" w:type="dxa"/>
          </w:tcPr>
          <w:p w:rsidR="005042C1" w:rsidRPr="002B7CF2" w:rsidRDefault="005042C1" w:rsidP="0049648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B7CF2">
              <w:t>Mgr. Jiří Zemánek</w:t>
            </w:r>
          </w:p>
          <w:p w:rsidR="005042C1" w:rsidRPr="002B7CF2" w:rsidRDefault="005042C1" w:rsidP="0049648C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B7CF2">
              <w:t>1. náměstek hejtmana</w:t>
            </w:r>
          </w:p>
        </w:tc>
        <w:tc>
          <w:tcPr>
            <w:tcW w:w="1984" w:type="dxa"/>
          </w:tcPr>
          <w:p w:rsidR="005042C1" w:rsidRPr="002B7CF2" w:rsidRDefault="005042C1" w:rsidP="0049648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C687A" w:rsidRPr="002B7CF2" w:rsidRDefault="00EC687A" w:rsidP="00EC687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B7CF2">
              <w:t>Mgr. Dalibor Horák</w:t>
            </w:r>
          </w:p>
          <w:p w:rsidR="005042C1" w:rsidRPr="002B7CF2" w:rsidRDefault="00EC687A" w:rsidP="00EC687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B7CF2">
              <w:t>3. náměstek hejtmana</w:t>
            </w:r>
          </w:p>
        </w:tc>
      </w:tr>
    </w:tbl>
    <w:p w:rsidR="00E27968" w:rsidRPr="002B7CF2" w:rsidRDefault="00E27968" w:rsidP="00E27968">
      <w:pPr>
        <w:rPr>
          <w:vanish/>
        </w:rPr>
      </w:pPr>
    </w:p>
    <w:p w:rsidR="008C2A88" w:rsidRPr="002B7CF2" w:rsidRDefault="008C2A88" w:rsidP="001B4C4C">
      <w:pPr>
        <w:pStyle w:val="nzvy"/>
      </w:pPr>
    </w:p>
    <w:p w:rsidR="005E6980" w:rsidRPr="002B7CF2" w:rsidRDefault="005E6980" w:rsidP="001B4C4C">
      <w:pPr>
        <w:pStyle w:val="nzvy"/>
      </w:pPr>
    </w:p>
    <w:sectPr w:rsidR="005E6980" w:rsidRPr="002B7CF2" w:rsidSect="00923EBD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EB" w:rsidRDefault="00F529EB">
      <w:r>
        <w:separator/>
      </w:r>
    </w:p>
  </w:endnote>
  <w:endnote w:type="continuationSeparator" w:id="0">
    <w:p w:rsidR="00F529EB" w:rsidRDefault="00F5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BD" w:rsidRDefault="00923EBD" w:rsidP="00923EBD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9.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C65C63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C65C63">
      <w:rPr>
        <w:rFonts w:cs="Arial"/>
        <w:i/>
        <w:sz w:val="20"/>
      </w:rPr>
      <w:t>109</w:t>
    </w:r>
    <w:r>
      <w:rPr>
        <w:rFonts w:cs="Arial"/>
        <w:i/>
        <w:sz w:val="20"/>
      </w:rPr>
      <w:t>)</w:t>
    </w:r>
  </w:p>
  <w:p w:rsidR="00923EBD" w:rsidRDefault="00923EBD" w:rsidP="00923EB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923EBD" w:rsidRDefault="00923EB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45. schůze Rady Olomouckého kraje konané dne 25. 6.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BD" w:rsidRDefault="00923EBD" w:rsidP="00923EBD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9.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X)</w:t>
    </w:r>
  </w:p>
  <w:p w:rsidR="00923EBD" w:rsidRDefault="00923EBD" w:rsidP="00923EB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923EBD" w:rsidRDefault="00923EBD" w:rsidP="00923EB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45. schůze Rady Olomouckého kraje konané dne 25. 6. 2018</w:t>
    </w:r>
  </w:p>
  <w:p w:rsidR="00EA4CB8" w:rsidRDefault="00EA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EB" w:rsidRDefault="00F529EB">
      <w:r>
        <w:separator/>
      </w:r>
    </w:p>
  </w:footnote>
  <w:footnote w:type="continuationSeparator" w:id="0">
    <w:p w:rsidR="00F529EB" w:rsidRDefault="00F5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3A"/>
    <w:rsid w:val="000024CE"/>
    <w:rsid w:val="00010DF0"/>
    <w:rsid w:val="00031295"/>
    <w:rsid w:val="000A2E89"/>
    <w:rsid w:val="000B4B19"/>
    <w:rsid w:val="000B515C"/>
    <w:rsid w:val="000B703C"/>
    <w:rsid w:val="000C1B01"/>
    <w:rsid w:val="000D77BE"/>
    <w:rsid w:val="000E63B0"/>
    <w:rsid w:val="000F7721"/>
    <w:rsid w:val="00114AFF"/>
    <w:rsid w:val="001A3743"/>
    <w:rsid w:val="001A7C3A"/>
    <w:rsid w:val="001B4C4C"/>
    <w:rsid w:val="001C0831"/>
    <w:rsid w:val="001C35F3"/>
    <w:rsid w:val="001F7FB3"/>
    <w:rsid w:val="00217B9D"/>
    <w:rsid w:val="00220E2D"/>
    <w:rsid w:val="002745C4"/>
    <w:rsid w:val="002B7CF2"/>
    <w:rsid w:val="002F5356"/>
    <w:rsid w:val="002F6885"/>
    <w:rsid w:val="00304659"/>
    <w:rsid w:val="0031523C"/>
    <w:rsid w:val="00347F6C"/>
    <w:rsid w:val="003A5740"/>
    <w:rsid w:val="003C1C05"/>
    <w:rsid w:val="003D2FEC"/>
    <w:rsid w:val="003E33F1"/>
    <w:rsid w:val="003E70EC"/>
    <w:rsid w:val="003F1637"/>
    <w:rsid w:val="00414970"/>
    <w:rsid w:val="00442CFD"/>
    <w:rsid w:val="00460A2A"/>
    <w:rsid w:val="00464355"/>
    <w:rsid w:val="00472311"/>
    <w:rsid w:val="00495156"/>
    <w:rsid w:val="004D4678"/>
    <w:rsid w:val="004F2EB5"/>
    <w:rsid w:val="004F3544"/>
    <w:rsid w:val="005042C1"/>
    <w:rsid w:val="00505089"/>
    <w:rsid w:val="00557F62"/>
    <w:rsid w:val="005A3AB6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6F6F31"/>
    <w:rsid w:val="0070160F"/>
    <w:rsid w:val="00753EE1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74E3B"/>
    <w:rsid w:val="008A3AA1"/>
    <w:rsid w:val="008C2A88"/>
    <w:rsid w:val="008F1354"/>
    <w:rsid w:val="008F73BC"/>
    <w:rsid w:val="00923EBD"/>
    <w:rsid w:val="00926FFE"/>
    <w:rsid w:val="0093263F"/>
    <w:rsid w:val="0095653A"/>
    <w:rsid w:val="009925B2"/>
    <w:rsid w:val="009D217E"/>
    <w:rsid w:val="009E7690"/>
    <w:rsid w:val="00A14086"/>
    <w:rsid w:val="00A81EBD"/>
    <w:rsid w:val="00AA7D87"/>
    <w:rsid w:val="00AE0FC4"/>
    <w:rsid w:val="00B119D3"/>
    <w:rsid w:val="00B35E90"/>
    <w:rsid w:val="00B74450"/>
    <w:rsid w:val="00BA01BD"/>
    <w:rsid w:val="00BA0246"/>
    <w:rsid w:val="00BA02DC"/>
    <w:rsid w:val="00BA2077"/>
    <w:rsid w:val="00BD5D47"/>
    <w:rsid w:val="00BD63E1"/>
    <w:rsid w:val="00C032D8"/>
    <w:rsid w:val="00C16CB2"/>
    <w:rsid w:val="00C209A4"/>
    <w:rsid w:val="00C274F7"/>
    <w:rsid w:val="00C32CBB"/>
    <w:rsid w:val="00C43A9E"/>
    <w:rsid w:val="00C65C63"/>
    <w:rsid w:val="00C9189D"/>
    <w:rsid w:val="00CA01C1"/>
    <w:rsid w:val="00CB1E89"/>
    <w:rsid w:val="00CC6C1A"/>
    <w:rsid w:val="00CF6767"/>
    <w:rsid w:val="00D11BD6"/>
    <w:rsid w:val="00D34DFB"/>
    <w:rsid w:val="00D40CC5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00A"/>
    <w:rsid w:val="00E66F8A"/>
    <w:rsid w:val="00E81431"/>
    <w:rsid w:val="00EA3E38"/>
    <w:rsid w:val="00EA4CB8"/>
    <w:rsid w:val="00EC2B2D"/>
    <w:rsid w:val="00EC687A"/>
    <w:rsid w:val="00EF43EE"/>
    <w:rsid w:val="00EF587E"/>
    <w:rsid w:val="00F004E4"/>
    <w:rsid w:val="00F529EB"/>
    <w:rsid w:val="00F83AB1"/>
    <w:rsid w:val="00F92927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DC6234"/>
  <w15:docId w15:val="{EB7F70B0-B4C7-4530-9661-7C9C8A2E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A4CB8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23EB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A14D-4D6B-4672-BD9A-6B4ADFD6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4</TotalTime>
  <Pages>6</Pages>
  <Words>1655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4</cp:revision>
  <cp:lastPrinted>2018-06-26T07:23:00Z</cp:lastPrinted>
  <dcterms:created xsi:type="dcterms:W3CDTF">2018-08-27T08:48:00Z</dcterms:created>
  <dcterms:modified xsi:type="dcterms:W3CDTF">2018-08-29T08:01:00Z</dcterms:modified>
</cp:coreProperties>
</file>