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C5" w:rsidRDefault="00B348C5" w:rsidP="00B348C5">
      <w:pPr>
        <w:autoSpaceDE w:val="0"/>
        <w:autoSpaceDN w:val="0"/>
        <w:adjustRightInd w:val="0"/>
        <w:jc w:val="both"/>
        <w:rPr>
          <w:rFonts w:cs="Arial"/>
          <w:b/>
          <w:szCs w:val="28"/>
        </w:rPr>
      </w:pPr>
      <w:r w:rsidRPr="0040685F">
        <w:rPr>
          <w:rFonts w:cs="Arial"/>
          <w:b/>
          <w:szCs w:val="28"/>
        </w:rPr>
        <w:t>Zpráva o kontrole plnění usnesení Zastupitelstva Olomouckého kraje:</w:t>
      </w:r>
    </w:p>
    <w:p w:rsidR="00710C9B" w:rsidRPr="002D1F54" w:rsidRDefault="00710C9B" w:rsidP="00A62574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61B67" w:rsidRPr="00E61B67" w:rsidTr="00A02D49">
        <w:tc>
          <w:tcPr>
            <w:tcW w:w="5000" w:type="pct"/>
            <w:gridSpan w:val="3"/>
          </w:tcPr>
          <w:p w:rsidR="00A62574" w:rsidRPr="00E61B67" w:rsidRDefault="00FD2A7E" w:rsidP="00710C9B">
            <w:pPr>
              <w:rPr>
                <w:rFonts w:cs="Arial"/>
              </w:rPr>
            </w:pPr>
            <w:r w:rsidRPr="00E61B67">
              <w:rPr>
                <w:rFonts w:cs="Arial"/>
                <w:b/>
              </w:rPr>
              <w:t>UZ/19/53/2020</w:t>
            </w:r>
            <w:r w:rsidRPr="00E61B67">
              <w:rPr>
                <w:rFonts w:cs="Arial"/>
              </w:rPr>
              <w:t xml:space="preserve"> ze dne 17. 2. 2020</w:t>
            </w:r>
          </w:p>
        </w:tc>
      </w:tr>
      <w:tr w:rsidR="00A62574" w:rsidRPr="00E61B67" w:rsidTr="00A02D49">
        <w:tc>
          <w:tcPr>
            <w:tcW w:w="5000" w:type="pct"/>
            <w:gridSpan w:val="3"/>
          </w:tcPr>
          <w:p w:rsidR="00A62574" w:rsidRPr="00E61B67" w:rsidRDefault="00FD2A7E" w:rsidP="00710C9B">
            <w:pPr>
              <w:pStyle w:val="Nadpis2"/>
              <w:rPr>
                <w:b/>
                <w:sz w:val="24"/>
                <w:szCs w:val="24"/>
              </w:rPr>
            </w:pPr>
            <w:r w:rsidRPr="00E61B67">
              <w:rPr>
                <w:b/>
                <w:sz w:val="24"/>
                <w:szCs w:val="24"/>
              </w:rPr>
              <w:t>Udělení souhlasu s uzavřením úvěrové smlouvy pro příspěvkovou organizaci Správa silnic Olomouckého kraje</w:t>
            </w:r>
          </w:p>
        </w:tc>
      </w:tr>
      <w:tr w:rsidR="00E61B67" w:rsidRPr="00E61B67" w:rsidTr="00A02D49">
        <w:tc>
          <w:tcPr>
            <w:tcW w:w="115" w:type="pct"/>
          </w:tcPr>
          <w:p w:rsidR="00A90DE9" w:rsidRPr="00E61B6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E61B67" w:rsidRDefault="00FD2A7E" w:rsidP="00FD2A7E">
            <w:pPr>
              <w:jc w:val="both"/>
              <w:rPr>
                <w:rFonts w:cs="Arial"/>
              </w:rPr>
            </w:pPr>
            <w:r w:rsidRPr="00E61B67">
              <w:rPr>
                <w:rFonts w:cs="Arial"/>
                <w:b/>
              </w:rPr>
              <w:t xml:space="preserve">bod 4. </w:t>
            </w:r>
            <w:r w:rsidRPr="00E61B67">
              <w:rPr>
                <w:rFonts w:cs="Arial"/>
              </w:rPr>
              <w:t>ukládá zajistit v rozpočtu Olomouckého kraje od roku 2022 finanční prostředky na úhradu splátek jistiny úvěru a debetních úroků vzniklých Správě silnic Olomouckého kraje, p. o., formou účelově určeného příspěvku dle důvodové zprávy</w:t>
            </w:r>
          </w:p>
        </w:tc>
      </w:tr>
      <w:tr w:rsidR="00A62574" w:rsidRPr="00E61B67" w:rsidTr="00A02D49">
        <w:tc>
          <w:tcPr>
            <w:tcW w:w="5000" w:type="pct"/>
            <w:gridSpan w:val="3"/>
          </w:tcPr>
          <w:p w:rsidR="00A62574" w:rsidRPr="00E61B67" w:rsidRDefault="00FD2A7E" w:rsidP="00710C9B">
            <w:pPr>
              <w:rPr>
                <w:rFonts w:cs="Arial"/>
                <w:b/>
              </w:rPr>
            </w:pPr>
            <w:r w:rsidRPr="00E61B67">
              <w:rPr>
                <w:rFonts w:cs="Arial"/>
                <w:b/>
              </w:rPr>
              <w:t>Odpovídá: Rada Olomouckého kraje</w:t>
            </w:r>
          </w:p>
        </w:tc>
      </w:tr>
      <w:tr w:rsidR="001952BB" w:rsidRPr="00E61B67" w:rsidTr="00A02D49">
        <w:tc>
          <w:tcPr>
            <w:tcW w:w="5000" w:type="pct"/>
            <w:gridSpan w:val="3"/>
          </w:tcPr>
          <w:p w:rsidR="001952BB" w:rsidRPr="00E61B67" w:rsidRDefault="00FD2A7E" w:rsidP="00710C9B">
            <w:pPr>
              <w:rPr>
                <w:rFonts w:cs="Arial"/>
                <w:b/>
              </w:rPr>
            </w:pPr>
            <w:r w:rsidRPr="00E61B67">
              <w:rPr>
                <w:rFonts w:cs="Arial"/>
                <w:b/>
              </w:rPr>
              <w:t>Realizuje: Michal Zácha, náměstek hejtmana</w:t>
            </w:r>
          </w:p>
        </w:tc>
      </w:tr>
      <w:tr w:rsidR="0085359B" w:rsidRPr="0085359B" w:rsidTr="00A02D49">
        <w:tc>
          <w:tcPr>
            <w:tcW w:w="2500" w:type="pct"/>
            <w:gridSpan w:val="2"/>
          </w:tcPr>
          <w:p w:rsidR="00A62574" w:rsidRPr="0085359B" w:rsidRDefault="00FD2A7E" w:rsidP="00710C9B">
            <w:pPr>
              <w:spacing w:after="120"/>
              <w:rPr>
                <w:rFonts w:cs="Arial"/>
                <w:b/>
              </w:rPr>
            </w:pPr>
            <w:r w:rsidRPr="0085359B">
              <w:rPr>
                <w:rFonts w:cs="Arial"/>
                <w:b/>
              </w:rPr>
              <w:t>Termín: 13. 12. 2021</w:t>
            </w:r>
          </w:p>
        </w:tc>
        <w:tc>
          <w:tcPr>
            <w:tcW w:w="2500" w:type="pct"/>
          </w:tcPr>
          <w:p w:rsidR="00A62574" w:rsidRPr="0085359B" w:rsidRDefault="0085359B" w:rsidP="00710C9B">
            <w:pPr>
              <w:spacing w:after="120"/>
              <w:jc w:val="right"/>
              <w:rPr>
                <w:rFonts w:cs="Arial"/>
                <w:b/>
              </w:rPr>
            </w:pPr>
            <w:r w:rsidRPr="0085359B">
              <w:rPr>
                <w:rFonts w:cs="Arial"/>
                <w:b/>
              </w:rPr>
              <w:t>Splněno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E61B67" w:rsidP="00E61B67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</w:t>
            </w:r>
            <w:r w:rsidRPr="00E61B67">
              <w:rPr>
                <w:rFonts w:cs="Arial"/>
                <w:i/>
              </w:rPr>
              <w:t>ávrh finančních prostředků na úhradu splátek jistiny úvěru a debetních úroků z úvěru vzniklých Správě silnic Olomouckého kraje, p. o., byl do návrhu rozpočtu Olomouckého kraje na rok 2022 zapracován a předán na odbor ekonomický.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D2A7E" w:rsidRPr="00241C54" w:rsidTr="00565B5C">
        <w:tc>
          <w:tcPr>
            <w:tcW w:w="5000" w:type="pct"/>
            <w:gridSpan w:val="3"/>
          </w:tcPr>
          <w:p w:rsidR="00FD2A7E" w:rsidRPr="00FD2A7E" w:rsidRDefault="00FD2A7E" w:rsidP="00565B5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UZ/22/57/2020</w:t>
            </w:r>
            <w:r>
              <w:rPr>
                <w:rFonts w:cs="Arial"/>
              </w:rPr>
              <w:t xml:space="preserve"> ze dne 21. 9. 2020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lesních ekosystémů 2020–2025 – vyhlášení </w:t>
            </w:r>
          </w:p>
        </w:tc>
      </w:tr>
      <w:tr w:rsidR="00FD2A7E" w:rsidRPr="00241C54" w:rsidTr="00565B5C">
        <w:tc>
          <w:tcPr>
            <w:tcW w:w="115" w:type="pct"/>
          </w:tcPr>
          <w:p w:rsidR="00FD2A7E" w:rsidRPr="00CD63C7" w:rsidRDefault="00FD2A7E" w:rsidP="00565B5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D2A7E" w:rsidRPr="00FD2A7E" w:rsidRDefault="00FD2A7E" w:rsidP="003A432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obcí a žádostí o dotaci nad 200 000 Kč jiných oprávněných žadatelů v dotačním programu Olomouckého kraje Program na podporu lesních ekosystémů 2020–2025 na zasedání Zastupitelstva Olomouckého kraje, a to včetně návrhu na uzavření veřejnoprávních smluv o</w:t>
            </w:r>
            <w:r w:rsidR="003A432F">
              <w:rPr>
                <w:rFonts w:cs="Arial"/>
              </w:rPr>
              <w:t> </w:t>
            </w:r>
            <w:r>
              <w:rPr>
                <w:rFonts w:cs="Arial"/>
              </w:rPr>
              <w:t>poskytnutí dotací s příjemci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et Ing. Martin Šmída, uvolněný člen rady</w:t>
            </w:r>
          </w:p>
        </w:tc>
      </w:tr>
      <w:tr w:rsidR="00FD2A7E" w:rsidRPr="00241C54" w:rsidTr="00565B5C">
        <w:tc>
          <w:tcPr>
            <w:tcW w:w="2500" w:type="pct"/>
            <w:gridSpan w:val="2"/>
          </w:tcPr>
          <w:p w:rsidR="00FD2A7E" w:rsidRPr="00241C54" w:rsidRDefault="00FD2A7E" w:rsidP="00565B5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13. 12. 2021</w:t>
            </w:r>
          </w:p>
        </w:tc>
        <w:tc>
          <w:tcPr>
            <w:tcW w:w="2500" w:type="pct"/>
          </w:tcPr>
          <w:p w:rsidR="00FD2A7E" w:rsidRPr="00241C54" w:rsidRDefault="00FD2A7E" w:rsidP="00565B5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UZ/6/44/2021</w:t>
            </w:r>
          </w:p>
        </w:tc>
      </w:tr>
    </w:tbl>
    <w:p w:rsidR="00FD2A7E" w:rsidRDefault="00FD2A7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348C5" w:rsidRPr="00241C54" w:rsidTr="00565B5C">
        <w:tc>
          <w:tcPr>
            <w:tcW w:w="5000" w:type="pct"/>
            <w:gridSpan w:val="3"/>
          </w:tcPr>
          <w:p w:rsidR="00B348C5" w:rsidRPr="00E20C8E" w:rsidRDefault="00B348C5" w:rsidP="00565B5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UZ/3/38/2021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B348C5" w:rsidRPr="00241C54" w:rsidTr="00565B5C">
        <w:tc>
          <w:tcPr>
            <w:tcW w:w="5000" w:type="pct"/>
            <w:gridSpan w:val="3"/>
          </w:tcPr>
          <w:p w:rsidR="00B348C5" w:rsidRPr="00241C54" w:rsidRDefault="00B348C5" w:rsidP="00565B5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04_02_Dotace obcím na území Olomouckého kraje na řešení mimořádných událostí v oblasti vodohospodářské infrastruktury 2021 – vyhlášení</w:t>
            </w:r>
          </w:p>
        </w:tc>
      </w:tr>
      <w:tr w:rsidR="00B348C5" w:rsidRPr="00241C54" w:rsidTr="00565B5C">
        <w:tc>
          <w:tcPr>
            <w:tcW w:w="115" w:type="pct"/>
          </w:tcPr>
          <w:p w:rsidR="00B348C5" w:rsidRPr="00CD63C7" w:rsidRDefault="00B348C5" w:rsidP="00565B5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348C5" w:rsidRPr="00E20C8E" w:rsidRDefault="00B348C5" w:rsidP="00B348C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dotačního programu Olomouckého kraje 04_02_ Dotace obcím na území Olomouckého kraje na řešení mimořádných událostí v oblasti vodohospodářské infrastruktury 2021 na zasedání Zastupitelstva Olomouckého kraje, a to včetně návrhu na uzavření veřejnoprávních smluv o poskytnutí dotací s příjemci</w:t>
            </w:r>
          </w:p>
        </w:tc>
      </w:tr>
      <w:tr w:rsidR="00B348C5" w:rsidRPr="00241C54" w:rsidTr="00565B5C">
        <w:tc>
          <w:tcPr>
            <w:tcW w:w="5000" w:type="pct"/>
            <w:gridSpan w:val="3"/>
          </w:tcPr>
          <w:p w:rsidR="00B348C5" w:rsidRPr="00241C54" w:rsidRDefault="00B348C5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B348C5" w:rsidRPr="00241C54" w:rsidTr="00565B5C">
        <w:tc>
          <w:tcPr>
            <w:tcW w:w="5000" w:type="pct"/>
            <w:gridSpan w:val="3"/>
          </w:tcPr>
          <w:p w:rsidR="00B348C5" w:rsidRPr="00241C54" w:rsidRDefault="00B348C5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et Ing. Martin Šmída, uvolněný člen rady</w:t>
            </w:r>
          </w:p>
        </w:tc>
      </w:tr>
      <w:tr w:rsidR="00B348C5" w:rsidRPr="00241C54" w:rsidTr="00565B5C">
        <w:tc>
          <w:tcPr>
            <w:tcW w:w="2500" w:type="pct"/>
            <w:gridSpan w:val="2"/>
          </w:tcPr>
          <w:p w:rsidR="00B348C5" w:rsidRPr="00241C54" w:rsidRDefault="00B348C5" w:rsidP="00565B5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9. 2021</w:t>
            </w:r>
          </w:p>
        </w:tc>
        <w:tc>
          <w:tcPr>
            <w:tcW w:w="2500" w:type="pct"/>
          </w:tcPr>
          <w:p w:rsidR="00B348C5" w:rsidRPr="00241C54" w:rsidRDefault="00B348C5" w:rsidP="00565B5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348C5" w:rsidRPr="00241C54" w:rsidTr="00565B5C">
        <w:tc>
          <w:tcPr>
            <w:tcW w:w="5000" w:type="pct"/>
            <w:gridSpan w:val="3"/>
          </w:tcPr>
          <w:p w:rsidR="00B348C5" w:rsidRPr="00241C54" w:rsidRDefault="00B348C5" w:rsidP="00565B5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UZ/6/45/2021</w:t>
            </w:r>
          </w:p>
        </w:tc>
      </w:tr>
    </w:tbl>
    <w:p w:rsidR="00B348C5" w:rsidRDefault="00B348C5" w:rsidP="00B348C5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348C5" w:rsidRPr="00241C54" w:rsidTr="00565B5C">
        <w:tc>
          <w:tcPr>
            <w:tcW w:w="5000" w:type="pct"/>
            <w:gridSpan w:val="3"/>
          </w:tcPr>
          <w:p w:rsidR="00B348C5" w:rsidRPr="00E20C8E" w:rsidRDefault="00B348C5" w:rsidP="00565B5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UZ/4/35/2021</w:t>
            </w:r>
            <w:r>
              <w:rPr>
                <w:rFonts w:cs="Arial"/>
              </w:rPr>
              <w:t xml:space="preserve"> ze dne 26. 4. 2021</w:t>
            </w:r>
          </w:p>
        </w:tc>
      </w:tr>
      <w:tr w:rsidR="00B348C5" w:rsidRPr="00241C54" w:rsidTr="00565B5C">
        <w:tc>
          <w:tcPr>
            <w:tcW w:w="5000" w:type="pct"/>
            <w:gridSpan w:val="3"/>
          </w:tcPr>
          <w:p w:rsidR="00B348C5" w:rsidRPr="00241C54" w:rsidRDefault="00B348C5" w:rsidP="00B348C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07_06_Program na podporu investičních akcí v oblasti sportu – technické a sportovní vybavení sportovních a tělovýchovných zařízení v Olomouckém kraji v roce 2021 – vyhlášení</w:t>
            </w:r>
          </w:p>
        </w:tc>
      </w:tr>
      <w:tr w:rsidR="00B348C5" w:rsidRPr="00241C54" w:rsidTr="00565B5C">
        <w:tc>
          <w:tcPr>
            <w:tcW w:w="115" w:type="pct"/>
          </w:tcPr>
          <w:p w:rsidR="00B348C5" w:rsidRPr="00CD63C7" w:rsidRDefault="00B348C5" w:rsidP="00565B5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348C5" w:rsidRPr="00E20C8E" w:rsidRDefault="00B348C5" w:rsidP="00565B5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předložit vyhodnocení žádostí o dotaci obcí na konkrétní účel, a to včetně návrhu na uzavření veřejnoprávních smluv o poskytnutí dotací s příjemci na zasedání Zastupitelstva Olomouckého kraje</w:t>
            </w:r>
          </w:p>
        </w:tc>
      </w:tr>
      <w:tr w:rsidR="00B348C5" w:rsidRPr="00241C54" w:rsidTr="00B348C5">
        <w:tc>
          <w:tcPr>
            <w:tcW w:w="5000" w:type="pct"/>
            <w:gridSpan w:val="3"/>
            <w:tcBorders>
              <w:bottom w:val="nil"/>
            </w:tcBorders>
          </w:tcPr>
          <w:p w:rsidR="00B348C5" w:rsidRPr="00241C54" w:rsidRDefault="00B348C5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B348C5" w:rsidRPr="00241C54" w:rsidTr="00B348C5">
        <w:tc>
          <w:tcPr>
            <w:tcW w:w="5000" w:type="pct"/>
            <w:gridSpan w:val="3"/>
            <w:tcBorders>
              <w:top w:val="nil"/>
            </w:tcBorders>
          </w:tcPr>
          <w:p w:rsidR="00B348C5" w:rsidRPr="00241C54" w:rsidRDefault="00B348C5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Realizuje: Michal Zácha, náměstek hejtmana</w:t>
            </w:r>
          </w:p>
        </w:tc>
      </w:tr>
      <w:tr w:rsidR="00B348C5" w:rsidRPr="00241C54" w:rsidTr="00565B5C">
        <w:tc>
          <w:tcPr>
            <w:tcW w:w="2500" w:type="pct"/>
            <w:gridSpan w:val="2"/>
          </w:tcPr>
          <w:p w:rsidR="00B348C5" w:rsidRPr="00241C54" w:rsidRDefault="00B348C5" w:rsidP="00565B5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9. 2021</w:t>
            </w:r>
          </w:p>
        </w:tc>
        <w:tc>
          <w:tcPr>
            <w:tcW w:w="2500" w:type="pct"/>
          </w:tcPr>
          <w:p w:rsidR="00B348C5" w:rsidRPr="00241C54" w:rsidRDefault="00B348C5" w:rsidP="00565B5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348C5" w:rsidRPr="00241C54" w:rsidTr="00565B5C">
        <w:tc>
          <w:tcPr>
            <w:tcW w:w="5000" w:type="pct"/>
            <w:gridSpan w:val="3"/>
          </w:tcPr>
          <w:p w:rsidR="00B348C5" w:rsidRPr="00241C54" w:rsidRDefault="00B348C5" w:rsidP="00565B5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UZ/6/32/2021</w:t>
            </w:r>
          </w:p>
        </w:tc>
      </w:tr>
    </w:tbl>
    <w:p w:rsidR="00B348C5" w:rsidRDefault="00B348C5" w:rsidP="00B348C5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348C5" w:rsidRPr="00241C54" w:rsidTr="00565B5C">
        <w:tc>
          <w:tcPr>
            <w:tcW w:w="5000" w:type="pct"/>
            <w:gridSpan w:val="3"/>
          </w:tcPr>
          <w:p w:rsidR="00B348C5" w:rsidRPr="00E20C8E" w:rsidRDefault="00B348C5" w:rsidP="00565B5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UZ/4/44/2021</w:t>
            </w:r>
            <w:r>
              <w:rPr>
                <w:rFonts w:cs="Arial"/>
              </w:rPr>
              <w:t xml:space="preserve"> ze dne 26. 4. 2021</w:t>
            </w:r>
          </w:p>
        </w:tc>
      </w:tr>
      <w:tr w:rsidR="00B348C5" w:rsidRPr="00241C54" w:rsidTr="00565B5C">
        <w:tc>
          <w:tcPr>
            <w:tcW w:w="5000" w:type="pct"/>
            <w:gridSpan w:val="3"/>
          </w:tcPr>
          <w:p w:rsidR="00B348C5" w:rsidRPr="00241C54" w:rsidRDefault="00B348C5" w:rsidP="00565B5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11_03_Program pro vzdělávání ve zdravotnictví v roce 2021 – vyhlášení</w:t>
            </w:r>
          </w:p>
        </w:tc>
      </w:tr>
      <w:tr w:rsidR="00B348C5" w:rsidRPr="00241C54" w:rsidTr="00565B5C">
        <w:tc>
          <w:tcPr>
            <w:tcW w:w="115" w:type="pct"/>
          </w:tcPr>
          <w:p w:rsidR="00B348C5" w:rsidRPr="00CD63C7" w:rsidRDefault="00B348C5" w:rsidP="00565B5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348C5" w:rsidRPr="00E20C8E" w:rsidRDefault="00B348C5" w:rsidP="00B348C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předložit vyhodnocení dotačního programu na zasedání Zastupitelstva Olomouckého kraje, a to včetně návrhu na uzavření smluv o poskytnutí dotace s příjemci</w:t>
            </w:r>
          </w:p>
        </w:tc>
      </w:tr>
      <w:tr w:rsidR="00B348C5" w:rsidRPr="00241C54" w:rsidTr="00565B5C">
        <w:tc>
          <w:tcPr>
            <w:tcW w:w="5000" w:type="pct"/>
            <w:gridSpan w:val="3"/>
          </w:tcPr>
          <w:p w:rsidR="00B348C5" w:rsidRPr="00241C54" w:rsidRDefault="00B348C5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B348C5" w:rsidRPr="00241C54" w:rsidTr="00565B5C">
        <w:tc>
          <w:tcPr>
            <w:tcW w:w="5000" w:type="pct"/>
            <w:gridSpan w:val="3"/>
          </w:tcPr>
          <w:p w:rsidR="00B348C5" w:rsidRPr="00241C54" w:rsidRDefault="00B348C5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Dalibor Horák, 2. náměstek hejtmana</w:t>
            </w:r>
          </w:p>
        </w:tc>
      </w:tr>
      <w:tr w:rsidR="00B348C5" w:rsidRPr="00241C54" w:rsidTr="00565B5C">
        <w:tc>
          <w:tcPr>
            <w:tcW w:w="2500" w:type="pct"/>
            <w:gridSpan w:val="2"/>
          </w:tcPr>
          <w:p w:rsidR="00B348C5" w:rsidRPr="00241C54" w:rsidRDefault="00B348C5" w:rsidP="00565B5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9. 2021</w:t>
            </w:r>
          </w:p>
        </w:tc>
        <w:tc>
          <w:tcPr>
            <w:tcW w:w="2500" w:type="pct"/>
          </w:tcPr>
          <w:p w:rsidR="00B348C5" w:rsidRPr="00241C54" w:rsidRDefault="00B348C5" w:rsidP="00565B5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348C5" w:rsidRPr="00241C54" w:rsidTr="00565B5C">
        <w:tc>
          <w:tcPr>
            <w:tcW w:w="5000" w:type="pct"/>
            <w:gridSpan w:val="3"/>
          </w:tcPr>
          <w:p w:rsidR="00B348C5" w:rsidRPr="00241C54" w:rsidRDefault="00B348C5" w:rsidP="00565B5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UZ/6/48/2021</w:t>
            </w:r>
          </w:p>
        </w:tc>
      </w:tr>
    </w:tbl>
    <w:p w:rsidR="00B348C5" w:rsidRDefault="00B348C5" w:rsidP="00B348C5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348C5" w:rsidRPr="00241C54" w:rsidTr="00565B5C">
        <w:tc>
          <w:tcPr>
            <w:tcW w:w="5000" w:type="pct"/>
            <w:gridSpan w:val="3"/>
          </w:tcPr>
          <w:p w:rsidR="00B348C5" w:rsidRPr="00E20C8E" w:rsidRDefault="00B348C5" w:rsidP="00565B5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UZ/4/65/2021</w:t>
            </w:r>
            <w:r>
              <w:rPr>
                <w:rFonts w:cs="Arial"/>
              </w:rPr>
              <w:t xml:space="preserve"> ze dne 26. 4. 2021</w:t>
            </w:r>
          </w:p>
        </w:tc>
      </w:tr>
      <w:tr w:rsidR="00B348C5" w:rsidRPr="00241C54" w:rsidTr="00565B5C">
        <w:tc>
          <w:tcPr>
            <w:tcW w:w="5000" w:type="pct"/>
            <w:gridSpan w:val="3"/>
          </w:tcPr>
          <w:p w:rsidR="00B348C5" w:rsidRPr="00241C54" w:rsidRDefault="00B348C5" w:rsidP="00B348C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06_03_Program na podporu pořízení drobného majetku v oblasti kultury v Olomouckém kraji v roce 2021 – vyhlášení</w:t>
            </w:r>
          </w:p>
        </w:tc>
      </w:tr>
      <w:tr w:rsidR="00B348C5" w:rsidRPr="00241C54" w:rsidTr="00565B5C">
        <w:tc>
          <w:tcPr>
            <w:tcW w:w="115" w:type="pct"/>
          </w:tcPr>
          <w:p w:rsidR="00B348C5" w:rsidRPr="00CD63C7" w:rsidRDefault="00B348C5" w:rsidP="00565B5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348C5" w:rsidRPr="00E20C8E" w:rsidRDefault="00B348C5" w:rsidP="00B348C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Radě Olomouckého kraje předložit Zastupitelstvu Olomouckého kraje vyhodnocení žádostí o dotaci obcí v dotačním programu „06_03_Program na podporu pořízení drobného majetku v oblasti kultury v Olomouckém kraji v roce 2021“, a to včetně návrhu na uzavření veřejnoprávních smluv o poskytnutí dotací s příjemci</w:t>
            </w:r>
          </w:p>
        </w:tc>
      </w:tr>
      <w:tr w:rsidR="00B348C5" w:rsidRPr="00241C54" w:rsidTr="00565B5C">
        <w:tc>
          <w:tcPr>
            <w:tcW w:w="5000" w:type="pct"/>
            <w:gridSpan w:val="3"/>
          </w:tcPr>
          <w:p w:rsidR="00B348C5" w:rsidRPr="00241C54" w:rsidRDefault="00B348C5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B348C5" w:rsidRPr="00241C54" w:rsidTr="00565B5C">
        <w:tc>
          <w:tcPr>
            <w:tcW w:w="5000" w:type="pct"/>
            <w:gridSpan w:val="3"/>
          </w:tcPr>
          <w:p w:rsidR="00B348C5" w:rsidRPr="00241C54" w:rsidRDefault="00B348C5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B348C5" w:rsidRPr="00241C54" w:rsidTr="00565B5C">
        <w:tc>
          <w:tcPr>
            <w:tcW w:w="2500" w:type="pct"/>
            <w:gridSpan w:val="2"/>
          </w:tcPr>
          <w:p w:rsidR="00B348C5" w:rsidRPr="00241C54" w:rsidRDefault="00B348C5" w:rsidP="00565B5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9. 2021</w:t>
            </w:r>
          </w:p>
        </w:tc>
        <w:tc>
          <w:tcPr>
            <w:tcW w:w="2500" w:type="pct"/>
          </w:tcPr>
          <w:p w:rsidR="00B348C5" w:rsidRPr="00241C54" w:rsidRDefault="00B348C5" w:rsidP="00565B5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348C5" w:rsidRPr="00241C54" w:rsidTr="00565B5C">
        <w:tc>
          <w:tcPr>
            <w:tcW w:w="5000" w:type="pct"/>
            <w:gridSpan w:val="3"/>
          </w:tcPr>
          <w:p w:rsidR="00B348C5" w:rsidRPr="00241C54" w:rsidRDefault="00B348C5" w:rsidP="00565B5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UZ/6/40/2021</w:t>
            </w:r>
          </w:p>
        </w:tc>
      </w:tr>
    </w:tbl>
    <w:p w:rsidR="00B348C5" w:rsidRPr="00241C54" w:rsidRDefault="00B348C5" w:rsidP="00B348C5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D2A7E" w:rsidRPr="00241C54" w:rsidTr="00565B5C">
        <w:tc>
          <w:tcPr>
            <w:tcW w:w="5000" w:type="pct"/>
            <w:gridSpan w:val="3"/>
          </w:tcPr>
          <w:p w:rsidR="00FD2A7E" w:rsidRPr="00FD2A7E" w:rsidRDefault="00FD2A7E" w:rsidP="00565B5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UZ/6/5/2021</w:t>
            </w:r>
            <w:r>
              <w:rPr>
                <w:rFonts w:cs="Arial"/>
              </w:rPr>
              <w:t xml:space="preserve"> ze dne 20. 9. 2021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Volba přísedících Krajského soudu v Ostravě, pobočky v Olomouci </w:t>
            </w:r>
          </w:p>
        </w:tc>
      </w:tr>
      <w:tr w:rsidR="00FD2A7E" w:rsidRPr="00241C54" w:rsidTr="00565B5C">
        <w:tc>
          <w:tcPr>
            <w:tcW w:w="115" w:type="pct"/>
          </w:tcPr>
          <w:p w:rsidR="00FD2A7E" w:rsidRPr="00CD63C7" w:rsidRDefault="00FD2A7E" w:rsidP="00565B5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D2A7E" w:rsidRPr="00FD2A7E" w:rsidRDefault="00FD2A7E" w:rsidP="00FD2A7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FD2A7E">
              <w:rPr>
                <w:rFonts w:cs="Arial"/>
              </w:rPr>
              <w:t>zaslat Krajskému soudu v Ostravě výpis tohoto usnesení Zastupitelstva Olomouckého kraje o volbě přísedícího a vzdání se funkce přísedící spolu s podkladovými materiály ke zvolenému přísedícímu a k odstupující přísedící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FD2A7E" w:rsidRPr="00241C54" w:rsidTr="00565B5C">
        <w:tc>
          <w:tcPr>
            <w:tcW w:w="2500" w:type="pct"/>
            <w:gridSpan w:val="2"/>
          </w:tcPr>
          <w:p w:rsidR="00FD2A7E" w:rsidRPr="00241C54" w:rsidRDefault="00FD2A7E" w:rsidP="00565B5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13. 12. 2021</w:t>
            </w:r>
          </w:p>
        </w:tc>
        <w:tc>
          <w:tcPr>
            <w:tcW w:w="2500" w:type="pct"/>
          </w:tcPr>
          <w:p w:rsidR="00FD2A7E" w:rsidRPr="00241C54" w:rsidRDefault="00FD2A7E" w:rsidP="00565B5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Výpis požadovaného usnesení ZOK o volbě přísedících byl zaslán Krajskému soudu v Ostravě dne 23. 9. 2021.</w:t>
            </w:r>
          </w:p>
        </w:tc>
      </w:tr>
    </w:tbl>
    <w:p w:rsidR="00FD2A7E" w:rsidRDefault="00FD2A7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D2A7E" w:rsidRPr="00241C54" w:rsidTr="00565B5C">
        <w:tc>
          <w:tcPr>
            <w:tcW w:w="5000" w:type="pct"/>
            <w:gridSpan w:val="3"/>
          </w:tcPr>
          <w:p w:rsidR="00FD2A7E" w:rsidRPr="00FD2A7E" w:rsidRDefault="00FD2A7E" w:rsidP="00565B5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UZ/6/12/2021</w:t>
            </w:r>
            <w:r>
              <w:rPr>
                <w:rFonts w:cs="Arial"/>
              </w:rPr>
              <w:t xml:space="preserve"> ze dne 20. 9. 2021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3A432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Poskytování finanční podpory z rozpočtu Olomouckého kraje – zásady a</w:t>
            </w:r>
            <w:r w:rsidR="003A432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pravidla</w:t>
            </w:r>
          </w:p>
        </w:tc>
      </w:tr>
      <w:tr w:rsidR="00FD2A7E" w:rsidRPr="00241C54" w:rsidTr="00565B5C">
        <w:tc>
          <w:tcPr>
            <w:tcW w:w="115" w:type="pct"/>
          </w:tcPr>
          <w:p w:rsidR="00FD2A7E" w:rsidRPr="00CD63C7" w:rsidRDefault="00FD2A7E" w:rsidP="00565B5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D2A7E" w:rsidRPr="00FD2A7E" w:rsidRDefault="00FD2A7E" w:rsidP="00FD2A7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FD2A7E">
              <w:rPr>
                <w:rFonts w:cs="Arial"/>
              </w:rPr>
              <w:t>předložit Seznam předpokládaných dotačních programů Olomouckého kraje pro rok 2022 ke schválení Zastupitelstvu Olomouckého kraje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kraje; Ing. Radim Sršeň, Ph.D., člen rady</w:t>
            </w:r>
          </w:p>
        </w:tc>
      </w:tr>
      <w:tr w:rsidR="00FD2A7E" w:rsidRPr="00241C54" w:rsidTr="00565B5C">
        <w:tc>
          <w:tcPr>
            <w:tcW w:w="2500" w:type="pct"/>
            <w:gridSpan w:val="2"/>
          </w:tcPr>
          <w:p w:rsidR="00FD2A7E" w:rsidRPr="00241C54" w:rsidRDefault="00FD2A7E" w:rsidP="00565B5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13. 12. 2021</w:t>
            </w:r>
          </w:p>
        </w:tc>
        <w:tc>
          <w:tcPr>
            <w:tcW w:w="2500" w:type="pct"/>
          </w:tcPr>
          <w:p w:rsidR="00FD2A7E" w:rsidRPr="00241C54" w:rsidRDefault="00FD2A7E" w:rsidP="00565B5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1F27C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na ZOK 13. 12. 2021</w:t>
            </w:r>
            <w:r w:rsidR="00884026">
              <w:rPr>
                <w:rFonts w:cs="Arial"/>
                <w:i/>
              </w:rPr>
              <w:t xml:space="preserve"> pod bodem 12.</w:t>
            </w:r>
            <w:bookmarkStart w:id="0" w:name="_GoBack"/>
            <w:bookmarkEnd w:id="0"/>
          </w:p>
        </w:tc>
      </w:tr>
    </w:tbl>
    <w:p w:rsidR="00FD2A7E" w:rsidRDefault="00FD2A7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D2A7E" w:rsidRPr="00241C54" w:rsidTr="00565B5C">
        <w:tc>
          <w:tcPr>
            <w:tcW w:w="5000" w:type="pct"/>
            <w:gridSpan w:val="3"/>
          </w:tcPr>
          <w:p w:rsidR="00FD2A7E" w:rsidRPr="00FD2A7E" w:rsidRDefault="00FD2A7E" w:rsidP="00565B5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UZ/6/36/2021</w:t>
            </w:r>
            <w:r>
              <w:rPr>
                <w:rFonts w:cs="Arial"/>
              </w:rPr>
              <w:t xml:space="preserve"> ze dne 20. 9. 2021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06_01_Program na podporu sportovní činnosti v Olomouckém kraji v roce 2022 – vyhlášení</w:t>
            </w:r>
          </w:p>
        </w:tc>
      </w:tr>
      <w:tr w:rsidR="00FD2A7E" w:rsidRPr="00241C54" w:rsidTr="00565B5C">
        <w:tc>
          <w:tcPr>
            <w:tcW w:w="115" w:type="pct"/>
          </w:tcPr>
          <w:p w:rsidR="00FD2A7E" w:rsidRPr="00CD63C7" w:rsidRDefault="00FD2A7E" w:rsidP="00565B5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D2A7E" w:rsidRPr="00FD2A7E" w:rsidRDefault="00FD2A7E" w:rsidP="00FD2A7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FD2A7E">
              <w:rPr>
                <w:rFonts w:cs="Arial"/>
              </w:rPr>
              <w:t>krajskému úřadu zajistit od 21. 9. 2021 zveřejnění dotačního programu dle bodu 1 usnesení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FD2A7E" w:rsidRPr="00241C54" w:rsidTr="00565B5C">
        <w:tc>
          <w:tcPr>
            <w:tcW w:w="2500" w:type="pct"/>
            <w:gridSpan w:val="2"/>
          </w:tcPr>
          <w:p w:rsidR="00FD2A7E" w:rsidRPr="00241C54" w:rsidRDefault="00FD2A7E" w:rsidP="00565B5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13. 12. 2021</w:t>
            </w:r>
          </w:p>
        </w:tc>
        <w:tc>
          <w:tcPr>
            <w:tcW w:w="2500" w:type="pct"/>
          </w:tcPr>
          <w:p w:rsidR="00FD2A7E" w:rsidRPr="00241C54" w:rsidRDefault="00FD2A7E" w:rsidP="00565B5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 úřední desce KÚOK zveřejněno dne 21. 9. 2021.</w:t>
            </w:r>
          </w:p>
        </w:tc>
      </w:tr>
    </w:tbl>
    <w:p w:rsidR="00FD2A7E" w:rsidRDefault="00FD2A7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D2A7E" w:rsidRPr="00241C54" w:rsidTr="00565B5C">
        <w:tc>
          <w:tcPr>
            <w:tcW w:w="5000" w:type="pct"/>
            <w:gridSpan w:val="3"/>
          </w:tcPr>
          <w:p w:rsidR="00FD2A7E" w:rsidRPr="00FD2A7E" w:rsidRDefault="00FD2A7E" w:rsidP="00565B5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UZ/6/58/2021</w:t>
            </w:r>
            <w:r>
              <w:rPr>
                <w:rFonts w:cs="Arial"/>
              </w:rPr>
              <w:t xml:space="preserve"> ze dne 20. 9. 2021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Obchůdek 2021 v Olomouckém kraji</w:t>
            </w:r>
          </w:p>
        </w:tc>
      </w:tr>
      <w:tr w:rsidR="00FD2A7E" w:rsidRPr="00241C54" w:rsidTr="00565B5C">
        <w:tc>
          <w:tcPr>
            <w:tcW w:w="115" w:type="pct"/>
          </w:tcPr>
          <w:p w:rsidR="00FD2A7E" w:rsidRPr="00CD63C7" w:rsidRDefault="00FD2A7E" w:rsidP="00565B5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D2A7E" w:rsidRPr="00FD2A7E" w:rsidRDefault="00FD2A7E" w:rsidP="00FD2A7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FD2A7E">
              <w:rPr>
                <w:rFonts w:cs="Arial"/>
              </w:rPr>
              <w:t>krajskému úřadu zajistit od 22. 9. 2021 zveřejnění dotačního programu Obchůdek 2021 v Olomouckém kraji dle bodu 1 usnesení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FD2A7E" w:rsidRPr="00241C54" w:rsidTr="00565B5C">
        <w:tc>
          <w:tcPr>
            <w:tcW w:w="2500" w:type="pct"/>
            <w:gridSpan w:val="2"/>
          </w:tcPr>
          <w:p w:rsidR="00FD2A7E" w:rsidRPr="00241C54" w:rsidRDefault="00FD2A7E" w:rsidP="00565B5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13. 12. 2021</w:t>
            </w:r>
          </w:p>
        </w:tc>
        <w:tc>
          <w:tcPr>
            <w:tcW w:w="2500" w:type="pct"/>
          </w:tcPr>
          <w:p w:rsidR="00FD2A7E" w:rsidRPr="00241C54" w:rsidRDefault="00FD2A7E" w:rsidP="00565B5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D2A7E" w:rsidRPr="00241C54" w:rsidTr="00565B5C">
        <w:tc>
          <w:tcPr>
            <w:tcW w:w="5000" w:type="pct"/>
            <w:gridSpan w:val="3"/>
          </w:tcPr>
          <w:p w:rsidR="00FD2A7E" w:rsidRPr="00241C54" w:rsidRDefault="00FD2A7E" w:rsidP="00565B5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 úřední desce KÚOK zveřejněno dne 22. 9. 2021.</w:t>
            </w:r>
          </w:p>
        </w:tc>
      </w:tr>
    </w:tbl>
    <w:p w:rsidR="00FD2A7E" w:rsidRDefault="00FD2A7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85359B" w:rsidRPr="0085359B" w:rsidTr="00565B5C">
        <w:tc>
          <w:tcPr>
            <w:tcW w:w="5000" w:type="pct"/>
            <w:gridSpan w:val="3"/>
          </w:tcPr>
          <w:p w:rsidR="00FD2A7E" w:rsidRPr="0085359B" w:rsidRDefault="00FD2A7E" w:rsidP="00565B5C">
            <w:pPr>
              <w:rPr>
                <w:rFonts w:cs="Arial"/>
              </w:rPr>
            </w:pPr>
            <w:r w:rsidRPr="0085359B">
              <w:rPr>
                <w:rFonts w:cs="Arial"/>
                <w:b/>
              </w:rPr>
              <w:t>UZ/6/59/2021</w:t>
            </w:r>
            <w:r w:rsidRPr="0085359B">
              <w:rPr>
                <w:rFonts w:cs="Arial"/>
              </w:rPr>
              <w:t xml:space="preserve"> ze dne 20. 9. 2021</w:t>
            </w:r>
          </w:p>
        </w:tc>
      </w:tr>
      <w:tr w:rsidR="0085359B" w:rsidRPr="0085359B" w:rsidTr="00565B5C">
        <w:tc>
          <w:tcPr>
            <w:tcW w:w="5000" w:type="pct"/>
            <w:gridSpan w:val="3"/>
          </w:tcPr>
          <w:p w:rsidR="00FD2A7E" w:rsidRPr="0085359B" w:rsidRDefault="00FD2A7E" w:rsidP="00565B5C">
            <w:pPr>
              <w:pStyle w:val="Nadpis2"/>
              <w:rPr>
                <w:b/>
                <w:sz w:val="24"/>
                <w:szCs w:val="24"/>
              </w:rPr>
            </w:pPr>
            <w:r w:rsidRPr="0085359B">
              <w:rPr>
                <w:b/>
                <w:sz w:val="24"/>
                <w:szCs w:val="24"/>
              </w:rPr>
              <w:t xml:space="preserve">Změna právní formy subjektu Jeseníky – Sdružení cestovního ruchu  </w:t>
            </w:r>
          </w:p>
        </w:tc>
      </w:tr>
      <w:tr w:rsidR="0085359B" w:rsidRPr="0085359B" w:rsidTr="00565B5C">
        <w:tc>
          <w:tcPr>
            <w:tcW w:w="115" w:type="pct"/>
          </w:tcPr>
          <w:p w:rsidR="00FD2A7E" w:rsidRPr="0085359B" w:rsidRDefault="00FD2A7E" w:rsidP="00565B5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D2A7E" w:rsidRPr="0085359B" w:rsidRDefault="00FD2A7E" w:rsidP="00FD2A7E">
            <w:pPr>
              <w:jc w:val="both"/>
              <w:rPr>
                <w:rFonts w:cs="Arial"/>
              </w:rPr>
            </w:pPr>
            <w:r w:rsidRPr="0085359B">
              <w:rPr>
                <w:rFonts w:cs="Arial"/>
                <w:b/>
              </w:rPr>
              <w:t xml:space="preserve">bod 2 </w:t>
            </w:r>
            <w:r w:rsidRPr="0085359B">
              <w:rPr>
                <w:rFonts w:cs="Arial"/>
              </w:rPr>
              <w:t>ukládá Ing. Bc. Miladě Sokolové, uvolněné člence Zastupitelstva Olomouckého kraje pro oblast cestovního ruchu a vnějších vztahů, hlasovat na valné hromadě Jeseníky – Sdružení cestovního ruchu v souladu s tímto usnesením</w:t>
            </w:r>
          </w:p>
        </w:tc>
      </w:tr>
      <w:tr w:rsidR="0085359B" w:rsidRPr="0085359B" w:rsidTr="00565B5C">
        <w:tc>
          <w:tcPr>
            <w:tcW w:w="5000" w:type="pct"/>
            <w:gridSpan w:val="3"/>
          </w:tcPr>
          <w:p w:rsidR="00FD2A7E" w:rsidRPr="0085359B" w:rsidRDefault="00FD2A7E" w:rsidP="00565B5C">
            <w:pPr>
              <w:rPr>
                <w:rFonts w:cs="Arial"/>
                <w:b/>
              </w:rPr>
            </w:pPr>
            <w:r w:rsidRPr="0085359B">
              <w:rPr>
                <w:rFonts w:cs="Arial"/>
                <w:b/>
              </w:rPr>
              <w:t>Odpovídá: Rada Olomouckého kraje</w:t>
            </w:r>
          </w:p>
        </w:tc>
      </w:tr>
      <w:tr w:rsidR="0085359B" w:rsidRPr="0085359B" w:rsidTr="00565B5C">
        <w:tc>
          <w:tcPr>
            <w:tcW w:w="5000" w:type="pct"/>
            <w:gridSpan w:val="3"/>
          </w:tcPr>
          <w:p w:rsidR="00FD2A7E" w:rsidRPr="0085359B" w:rsidRDefault="00FD2A7E" w:rsidP="00565B5C">
            <w:pPr>
              <w:rPr>
                <w:rFonts w:cs="Arial"/>
                <w:b/>
              </w:rPr>
            </w:pPr>
            <w:r w:rsidRPr="0085359B">
              <w:rPr>
                <w:rFonts w:cs="Arial"/>
                <w:b/>
              </w:rPr>
              <w:t>Realizuje: Ing. Bc. Milada Sokolová, uvolněná členka zastupitelstva pro oblast vnějších vztahů a cestovního ruchu</w:t>
            </w:r>
          </w:p>
        </w:tc>
      </w:tr>
      <w:tr w:rsidR="0085359B" w:rsidRPr="0085359B" w:rsidTr="00565B5C">
        <w:tc>
          <w:tcPr>
            <w:tcW w:w="2500" w:type="pct"/>
            <w:gridSpan w:val="2"/>
          </w:tcPr>
          <w:p w:rsidR="00FD2A7E" w:rsidRPr="0085359B" w:rsidRDefault="00FD2A7E" w:rsidP="00565B5C">
            <w:pPr>
              <w:spacing w:after="120"/>
              <w:rPr>
                <w:rFonts w:cs="Arial"/>
                <w:b/>
              </w:rPr>
            </w:pPr>
            <w:r w:rsidRPr="0085359B">
              <w:rPr>
                <w:rFonts w:cs="Arial"/>
                <w:b/>
              </w:rPr>
              <w:t>Termín: 13. 12. 2021</w:t>
            </w:r>
          </w:p>
        </w:tc>
        <w:tc>
          <w:tcPr>
            <w:tcW w:w="2500" w:type="pct"/>
          </w:tcPr>
          <w:p w:rsidR="00FD2A7E" w:rsidRPr="0085359B" w:rsidRDefault="00FD2A7E" w:rsidP="00565B5C">
            <w:pPr>
              <w:spacing w:after="120"/>
              <w:jc w:val="right"/>
              <w:rPr>
                <w:rFonts w:cs="Arial"/>
                <w:b/>
              </w:rPr>
            </w:pPr>
            <w:r w:rsidRPr="0085359B">
              <w:rPr>
                <w:rFonts w:cs="Arial"/>
                <w:b/>
              </w:rPr>
              <w:t>Trvá</w:t>
            </w:r>
          </w:p>
        </w:tc>
      </w:tr>
      <w:tr w:rsidR="00B348C5" w:rsidRPr="0085359B" w:rsidTr="00565B5C">
        <w:tc>
          <w:tcPr>
            <w:tcW w:w="5000" w:type="pct"/>
            <w:gridSpan w:val="3"/>
          </w:tcPr>
          <w:p w:rsidR="001F27CB" w:rsidRPr="0085359B" w:rsidRDefault="001F27CB" w:rsidP="001F27CB">
            <w:pPr>
              <w:jc w:val="both"/>
              <w:rPr>
                <w:rFonts w:cs="Arial"/>
                <w:i/>
              </w:rPr>
            </w:pPr>
            <w:r w:rsidRPr="0085359B">
              <w:rPr>
                <w:rFonts w:cs="Arial"/>
                <w:i/>
              </w:rPr>
              <w:t xml:space="preserve">Valná hromada </w:t>
            </w:r>
            <w:r w:rsidR="00FD2A7E" w:rsidRPr="0085359B">
              <w:rPr>
                <w:rFonts w:cs="Arial"/>
                <w:i/>
              </w:rPr>
              <w:t>Jeseníky – S</w:t>
            </w:r>
            <w:r w:rsidRPr="0085359B">
              <w:rPr>
                <w:rFonts w:cs="Arial"/>
                <w:i/>
              </w:rPr>
              <w:t xml:space="preserve">družení cestovního ruchu by se </w:t>
            </w:r>
            <w:r w:rsidR="00FD2A7E" w:rsidRPr="0085359B">
              <w:rPr>
                <w:rFonts w:cs="Arial"/>
                <w:i/>
              </w:rPr>
              <w:t>měla uskutečnit dne 15.</w:t>
            </w:r>
            <w:r w:rsidRPr="0085359B">
              <w:rPr>
                <w:rFonts w:cs="Arial"/>
                <w:i/>
              </w:rPr>
              <w:t> </w:t>
            </w:r>
            <w:r w:rsidR="00FD2A7E" w:rsidRPr="0085359B">
              <w:rPr>
                <w:rFonts w:cs="Arial"/>
                <w:i/>
              </w:rPr>
              <w:t xml:space="preserve">12. 2021. </w:t>
            </w:r>
          </w:p>
          <w:p w:rsidR="00FD2A7E" w:rsidRPr="0085359B" w:rsidRDefault="001F27CB" w:rsidP="00565B5C">
            <w:pPr>
              <w:jc w:val="both"/>
              <w:rPr>
                <w:rFonts w:cs="Arial"/>
                <w:b/>
                <w:i/>
              </w:rPr>
            </w:pPr>
            <w:r w:rsidRPr="0085359B">
              <w:rPr>
                <w:rFonts w:cs="Arial"/>
                <w:b/>
                <w:i/>
              </w:rPr>
              <w:t>- Návrh na prodloužení termínu T: 14. 2. 2022</w:t>
            </w:r>
          </w:p>
        </w:tc>
      </w:tr>
    </w:tbl>
    <w:p w:rsidR="00FD2A7E" w:rsidRPr="0085359B" w:rsidRDefault="00FD2A7E" w:rsidP="00FE550A">
      <w:pPr>
        <w:rPr>
          <w:rFonts w:cs="Arial"/>
          <w:sz w:val="16"/>
          <w:szCs w:val="16"/>
        </w:rPr>
      </w:pPr>
    </w:p>
    <w:sectPr w:rsidR="00FD2A7E" w:rsidRPr="008535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F2" w:rsidRDefault="00B521F2">
      <w:r>
        <w:separator/>
      </w:r>
    </w:p>
  </w:endnote>
  <w:endnote w:type="continuationSeparator" w:id="0">
    <w:p w:rsidR="00B521F2" w:rsidRDefault="00B5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C5" w:rsidRPr="008F5F7D" w:rsidRDefault="00BD4AFE" w:rsidP="00B348C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348C5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13</w:t>
    </w:r>
    <w:r w:rsidR="00B348C5">
      <w:rPr>
        <w:i/>
        <w:sz w:val="20"/>
        <w:szCs w:val="20"/>
      </w:rPr>
      <w:t>. 1</w:t>
    </w:r>
    <w:r>
      <w:rPr>
        <w:i/>
        <w:sz w:val="20"/>
        <w:szCs w:val="20"/>
      </w:rPr>
      <w:t>2</w:t>
    </w:r>
    <w:r w:rsidR="00B348C5">
      <w:rPr>
        <w:i/>
        <w:sz w:val="20"/>
        <w:szCs w:val="20"/>
      </w:rPr>
      <w:t>. 2021</w:t>
    </w:r>
    <w:r w:rsidR="00B348C5" w:rsidRPr="008F5F7D">
      <w:rPr>
        <w:i/>
        <w:sz w:val="20"/>
        <w:szCs w:val="20"/>
      </w:rPr>
      <w:tab/>
    </w:r>
    <w:r w:rsidR="00B348C5" w:rsidRPr="008F5F7D">
      <w:rPr>
        <w:i/>
        <w:sz w:val="20"/>
        <w:szCs w:val="20"/>
      </w:rPr>
      <w:tab/>
    </w:r>
    <w:r w:rsidR="00B348C5" w:rsidRPr="00CF59D3">
      <w:rPr>
        <w:i/>
        <w:sz w:val="20"/>
        <w:szCs w:val="20"/>
      </w:rPr>
      <w:t xml:space="preserve">Strana </w:t>
    </w:r>
    <w:r w:rsidR="00B348C5" w:rsidRPr="00CF59D3">
      <w:rPr>
        <w:i/>
        <w:sz w:val="20"/>
        <w:szCs w:val="20"/>
      </w:rPr>
      <w:fldChar w:fldCharType="begin"/>
    </w:r>
    <w:r w:rsidR="00B348C5" w:rsidRPr="00CF59D3">
      <w:rPr>
        <w:i/>
        <w:sz w:val="20"/>
        <w:szCs w:val="20"/>
      </w:rPr>
      <w:instrText xml:space="preserve"> PAGE  \* Arabic  \* MERGEFORMAT </w:instrText>
    </w:r>
    <w:r w:rsidR="00B348C5" w:rsidRPr="00CF59D3">
      <w:rPr>
        <w:i/>
        <w:sz w:val="20"/>
        <w:szCs w:val="20"/>
      </w:rPr>
      <w:fldChar w:fldCharType="separate"/>
    </w:r>
    <w:r w:rsidR="00884026">
      <w:rPr>
        <w:i/>
        <w:noProof/>
        <w:sz w:val="20"/>
        <w:szCs w:val="20"/>
      </w:rPr>
      <w:t>1</w:t>
    </w:r>
    <w:r w:rsidR="00B348C5" w:rsidRPr="00CF59D3">
      <w:rPr>
        <w:i/>
        <w:sz w:val="20"/>
        <w:szCs w:val="20"/>
      </w:rPr>
      <w:fldChar w:fldCharType="end"/>
    </w:r>
    <w:r w:rsidR="00B348C5" w:rsidRPr="00CF59D3">
      <w:rPr>
        <w:i/>
        <w:sz w:val="20"/>
        <w:szCs w:val="20"/>
      </w:rPr>
      <w:t xml:space="preserve"> (celkem </w:t>
    </w:r>
    <w:r w:rsidR="00B348C5" w:rsidRPr="00CF59D3">
      <w:rPr>
        <w:i/>
        <w:sz w:val="20"/>
        <w:szCs w:val="20"/>
      </w:rPr>
      <w:fldChar w:fldCharType="begin"/>
    </w:r>
    <w:r w:rsidR="00B348C5" w:rsidRPr="00CF59D3">
      <w:rPr>
        <w:i/>
        <w:sz w:val="20"/>
        <w:szCs w:val="20"/>
      </w:rPr>
      <w:instrText xml:space="preserve"> NUMPAGES  \# "0"  \* MERGEFORMAT </w:instrText>
    </w:r>
    <w:r w:rsidR="00B348C5" w:rsidRPr="00CF59D3">
      <w:rPr>
        <w:i/>
        <w:sz w:val="20"/>
        <w:szCs w:val="20"/>
      </w:rPr>
      <w:fldChar w:fldCharType="separate"/>
    </w:r>
    <w:r w:rsidR="00884026">
      <w:rPr>
        <w:i/>
        <w:noProof/>
        <w:sz w:val="20"/>
        <w:szCs w:val="20"/>
      </w:rPr>
      <w:t>3</w:t>
    </w:r>
    <w:r w:rsidR="00B348C5" w:rsidRPr="00CF59D3">
      <w:rPr>
        <w:i/>
        <w:sz w:val="20"/>
        <w:szCs w:val="20"/>
      </w:rPr>
      <w:fldChar w:fldCharType="end"/>
    </w:r>
    <w:r w:rsidR="00B348C5" w:rsidRPr="00CF59D3">
      <w:rPr>
        <w:i/>
        <w:sz w:val="20"/>
        <w:szCs w:val="20"/>
      </w:rPr>
      <w:t>)</w:t>
    </w:r>
  </w:p>
  <w:p w:rsidR="00D74E20" w:rsidRPr="00B348C5" w:rsidRDefault="00B348C5" w:rsidP="00B348C5">
    <w:pPr>
      <w:pStyle w:val="Zpat"/>
      <w:rPr>
        <w:i/>
        <w:sz w:val="20"/>
        <w:szCs w:val="20"/>
      </w:rPr>
    </w:pPr>
    <w:r w:rsidRPr="00EC063B">
      <w:rPr>
        <w:i/>
        <w:sz w:val="20"/>
        <w:szCs w:val="20"/>
      </w:rPr>
      <w:t>2.</w:t>
    </w:r>
    <w:r>
      <w:rPr>
        <w:i/>
        <w:sz w:val="20"/>
        <w:szCs w:val="20"/>
      </w:rPr>
      <w:t xml:space="preserve"> Kontrola plnění usnesení Zastupitelstva</w:t>
    </w:r>
    <w:r w:rsidRPr="008F5F7D">
      <w:rPr>
        <w:i/>
        <w:sz w:val="20"/>
        <w:szCs w:val="20"/>
      </w:rPr>
      <w:t xml:space="preserve"> Olom</w:t>
    </w:r>
    <w:r>
      <w:rPr>
        <w:i/>
        <w:sz w:val="20"/>
        <w:szCs w:val="20"/>
      </w:rPr>
      <w:t>ouckého kraje</w:t>
    </w:r>
    <w:r w:rsidRPr="008F5F7D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F2" w:rsidRDefault="00B521F2">
      <w:r>
        <w:separator/>
      </w:r>
    </w:p>
  </w:footnote>
  <w:footnote w:type="continuationSeparator" w:id="0">
    <w:p w:rsidR="00B521F2" w:rsidRDefault="00B5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ED1"/>
    <w:multiLevelType w:val="hybridMultilevel"/>
    <w:tmpl w:val="EBDCEAC4"/>
    <w:lvl w:ilvl="0" w:tplc="62A6011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7E"/>
    <w:rsid w:val="0017336B"/>
    <w:rsid w:val="001952BB"/>
    <w:rsid w:val="001C4A78"/>
    <w:rsid w:val="001F27CB"/>
    <w:rsid w:val="00234686"/>
    <w:rsid w:val="00241C54"/>
    <w:rsid w:val="00246F52"/>
    <w:rsid w:val="00270521"/>
    <w:rsid w:val="00291D3D"/>
    <w:rsid w:val="002B1D55"/>
    <w:rsid w:val="002D4326"/>
    <w:rsid w:val="00306688"/>
    <w:rsid w:val="00307892"/>
    <w:rsid w:val="00315F94"/>
    <w:rsid w:val="00326FBE"/>
    <w:rsid w:val="003A432F"/>
    <w:rsid w:val="003B6258"/>
    <w:rsid w:val="00415493"/>
    <w:rsid w:val="00486B2A"/>
    <w:rsid w:val="005C378B"/>
    <w:rsid w:val="006176A7"/>
    <w:rsid w:val="0068796D"/>
    <w:rsid w:val="00710C9B"/>
    <w:rsid w:val="007E137C"/>
    <w:rsid w:val="007F3148"/>
    <w:rsid w:val="00824FA6"/>
    <w:rsid w:val="0085359B"/>
    <w:rsid w:val="00876749"/>
    <w:rsid w:val="00884026"/>
    <w:rsid w:val="008C766C"/>
    <w:rsid w:val="00945F2D"/>
    <w:rsid w:val="00953C11"/>
    <w:rsid w:val="00A02D49"/>
    <w:rsid w:val="00A27289"/>
    <w:rsid w:val="00A62574"/>
    <w:rsid w:val="00A840EB"/>
    <w:rsid w:val="00A90DE9"/>
    <w:rsid w:val="00AC7A11"/>
    <w:rsid w:val="00AD1BFE"/>
    <w:rsid w:val="00B24A36"/>
    <w:rsid w:val="00B348C5"/>
    <w:rsid w:val="00B521F2"/>
    <w:rsid w:val="00BD4AFE"/>
    <w:rsid w:val="00C26042"/>
    <w:rsid w:val="00CA64E8"/>
    <w:rsid w:val="00CD63C7"/>
    <w:rsid w:val="00D50552"/>
    <w:rsid w:val="00D74E20"/>
    <w:rsid w:val="00D90203"/>
    <w:rsid w:val="00E61B67"/>
    <w:rsid w:val="00EB51B5"/>
    <w:rsid w:val="00EC3AAB"/>
    <w:rsid w:val="00F05AC3"/>
    <w:rsid w:val="00F16B06"/>
    <w:rsid w:val="00FD2A7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BE698"/>
  <w15:chartTrackingRefBased/>
  <w15:docId w15:val="{C83726ED-C10B-4D19-A5AA-66F424E9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27CB"/>
    <w:pPr>
      <w:ind w:left="720"/>
      <w:contextualSpacing/>
    </w:pPr>
  </w:style>
  <w:style w:type="character" w:customStyle="1" w:styleId="ZpatChar">
    <w:name w:val="Zápatí Char"/>
    <w:link w:val="Zpat"/>
    <w:rsid w:val="00B348C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1</TotalTime>
  <Pages>3</Pages>
  <Words>884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Dresslerová Veronika</dc:creator>
  <cp:keywords/>
  <cp:lastModifiedBy>Dresslerová Veronika</cp:lastModifiedBy>
  <cp:revision>4</cp:revision>
  <cp:lastPrinted>2021-11-23T06:07:00Z</cp:lastPrinted>
  <dcterms:created xsi:type="dcterms:W3CDTF">2021-11-22T15:21:00Z</dcterms:created>
  <dcterms:modified xsi:type="dcterms:W3CDTF">2021-11-23T06:07:00Z</dcterms:modified>
</cp:coreProperties>
</file>