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2A01CB" w:rsidRDefault="00EC50A3" w:rsidP="002A01CB">
      <w:pPr>
        <w:pStyle w:val="Zastupitelstvonadpisusnesen"/>
        <w:spacing w:before="0" w:after="0"/>
        <w:jc w:val="left"/>
        <w:rPr>
          <w:b w:val="0"/>
          <w:bCs/>
        </w:rPr>
      </w:pPr>
      <w:r w:rsidRPr="006073C4">
        <w:rPr>
          <w:b w:val="0"/>
          <w:bCs/>
        </w:rPr>
        <w:t>– www.olkraj.cz – Orgány Olomouckého kraje – Rada – Usnesení ROK –</w:t>
      </w:r>
      <w:r w:rsidR="002A01CB">
        <w:rPr>
          <w:b w:val="0"/>
          <w:bCs/>
        </w:rPr>
        <w:t xml:space="preserve"> </w:t>
      </w:r>
      <w:r w:rsidR="002A01CB">
        <w:rPr>
          <w:b w:val="0"/>
          <w:bCs/>
        </w:rPr>
        <w:t xml:space="preserve">2022 – </w:t>
      </w:r>
      <w:r w:rsidR="002A01CB" w:rsidRPr="00C10CA0">
        <w:rPr>
          <w:b w:val="0"/>
          <w:bCs/>
        </w:rPr>
        <w:t xml:space="preserve">Usnesení z </w:t>
      </w:r>
      <w:r w:rsidR="002A01CB">
        <w:rPr>
          <w:b w:val="0"/>
          <w:bCs/>
        </w:rPr>
        <w:t>6</w:t>
      </w:r>
      <w:r w:rsidR="002A01CB">
        <w:rPr>
          <w:b w:val="0"/>
          <w:bCs/>
        </w:rPr>
        <w:t>5</w:t>
      </w:r>
      <w:r w:rsidR="002A01CB" w:rsidRPr="00C10CA0">
        <w:rPr>
          <w:b w:val="0"/>
          <w:bCs/>
        </w:rPr>
        <w:t xml:space="preserve">. schůze ROK konané dne </w:t>
      </w:r>
      <w:r w:rsidR="002A01CB">
        <w:rPr>
          <w:b w:val="0"/>
          <w:bCs/>
        </w:rPr>
        <w:t>24</w:t>
      </w:r>
      <w:r w:rsidR="002A01CB" w:rsidRPr="00C10CA0">
        <w:rPr>
          <w:b w:val="0"/>
          <w:bCs/>
        </w:rPr>
        <w:t>-</w:t>
      </w:r>
      <w:r w:rsidR="002A01CB">
        <w:rPr>
          <w:b w:val="0"/>
          <w:bCs/>
        </w:rPr>
        <w:t>10</w:t>
      </w:r>
      <w:r w:rsidR="002A01CB" w:rsidRPr="00C10CA0">
        <w:rPr>
          <w:b w:val="0"/>
          <w:bCs/>
        </w:rPr>
        <w:t>-202</w:t>
      </w:r>
      <w:r w:rsidR="002A01CB">
        <w:rPr>
          <w:b w:val="0"/>
          <w:bCs/>
        </w:rPr>
        <w:t>2</w:t>
      </w:r>
    </w:p>
    <w:p w:rsidR="002A01CB" w:rsidRDefault="002A01CB" w:rsidP="002A01CB">
      <w:pPr>
        <w:pStyle w:val="Zastupitelstvonadpisusnesen"/>
        <w:spacing w:before="0" w:after="0"/>
        <w:jc w:val="left"/>
        <w:rPr>
          <w:b w:val="0"/>
          <w:bCs/>
        </w:rPr>
      </w:pPr>
      <w:hyperlink r:id="rId8" w:history="1">
        <w:r w:rsidRPr="000677D2">
          <w:rPr>
            <w:rStyle w:val="Hypertextovodkaz"/>
            <w:b w:val="0"/>
            <w:bCs/>
          </w:rPr>
          <w:t>https://www.olkraj.cz/usneseni-z-65-schuze-rok-konane-dne-24-10-2022-cl-5774.html</w:t>
        </w:r>
      </w:hyperlink>
      <w:r>
        <w:rPr>
          <w:b w:val="0"/>
          <w:bCs/>
        </w:rPr>
        <w:t xml:space="preserve"> </w:t>
      </w:r>
      <w:bookmarkStart w:id="0" w:name="_GoBack"/>
      <w:bookmarkEnd w:id="0"/>
    </w:p>
    <w:p w:rsidR="002A01CB" w:rsidRDefault="002A01CB" w:rsidP="002A01CB">
      <w:pPr>
        <w:pStyle w:val="Zastupitelstvonadpisusnesen"/>
        <w:spacing w:before="0" w:after="0"/>
        <w:jc w:val="left"/>
        <w:rPr>
          <w:b w:val="0"/>
          <w:bCs/>
        </w:rPr>
      </w:pPr>
    </w:p>
    <w:p w:rsidR="002A01CB" w:rsidRPr="009C09E3" w:rsidRDefault="002A01CB" w:rsidP="002A01CB">
      <w:pPr>
        <w:pStyle w:val="Zastupitelstvonadpisusnesen"/>
        <w:spacing w:before="0" w:after="0"/>
        <w:jc w:val="both"/>
        <w:rPr>
          <w:b w:val="0"/>
          <w:bCs/>
        </w:rPr>
      </w:pPr>
      <w:r w:rsidRPr="009C09E3">
        <w:rPr>
          <w:b w:val="0"/>
        </w:rPr>
        <w:t xml:space="preserve">Zápisy z jednání komisí Rady Olomouckého kraje jsou k dispozici na webových stránkách komisí: </w:t>
      </w:r>
      <w:hyperlink r:id="rId9" w:history="1">
        <w:r w:rsidRPr="009C09E3">
          <w:rPr>
            <w:rStyle w:val="Hypertextovodkaz"/>
            <w:b w:val="0"/>
          </w:rPr>
          <w:t>https://www.olkraj.cz/komise-rok-cl-5006.html</w:t>
        </w:r>
      </w:hyperlink>
    </w:p>
    <w:p w:rsidR="00166093" w:rsidRPr="006073C4" w:rsidRDefault="0016609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793948">
        <w:rPr>
          <w:lang w:val="en-US"/>
        </w:rPr>
        <w:t>65</w:t>
      </w:r>
      <w:r w:rsidR="00010DF0">
        <w:t xml:space="preserve">. </w:t>
      </w:r>
      <w:r w:rsidR="00793948">
        <w:t>schůze Rady</w:t>
      </w:r>
      <w:r w:rsidR="00010DF0">
        <w:t xml:space="preserve"> Olomouckého kraje</w:t>
      </w:r>
      <w:r w:rsidR="001A7C3A">
        <w:t xml:space="preserve"> </w:t>
      </w:r>
      <w:r w:rsidR="00793948">
        <w:t>konané</w:t>
      </w:r>
      <w:r>
        <w:t xml:space="preserve"> dne </w:t>
      </w:r>
      <w:r w:rsidR="00793948">
        <w:t>24. 10. 2022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793948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793948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79394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65. schůze Rady Olomouckého kraje</w:t>
            </w:r>
          </w:p>
        </w:tc>
      </w:tr>
      <w:tr w:rsidR="00D77E16" w:rsidRPr="00010DF0" w:rsidTr="007939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793948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7939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79394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93948" w:rsidRDefault="00793948" w:rsidP="007939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3948">
              <w:rPr>
                <w:rFonts w:cs="Arial"/>
                <w:szCs w:val="24"/>
              </w:rPr>
              <w:t>předložený program 65. schůze Rady Olomouckého kraje konané dne 24. 10. 2022 dle přílohy č. 1 usnesení</w:t>
            </w:r>
          </w:p>
        </w:tc>
      </w:tr>
      <w:tr w:rsidR="00D77E16" w:rsidRPr="00010DF0" w:rsidTr="007939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7939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79394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7939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79394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9B2D46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9B2D46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9B2D46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793948" w:rsidRPr="00010DF0" w:rsidTr="009B2D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9B2D46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9B2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9B2D4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9B2D46" w:rsidRDefault="009B2D46" w:rsidP="009B2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B2D46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9B2D46" w:rsidRPr="00010DF0" w:rsidTr="009B2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2D46" w:rsidRPr="00010DF0" w:rsidRDefault="009B2D4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2D46" w:rsidRPr="009B2D46" w:rsidRDefault="009B2D46" w:rsidP="009B2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9B2D46">
              <w:rPr>
                <w:rFonts w:cs="Arial"/>
                <w:szCs w:val="24"/>
              </w:rPr>
              <w:t>termín plnění usnesení dle přílohy č. 1 usnesení</w:t>
            </w:r>
          </w:p>
        </w:tc>
      </w:tr>
      <w:tr w:rsidR="00793948" w:rsidRPr="00010DF0" w:rsidTr="009B2D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9B2D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9B2D4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9B2D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9B2D4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B667C0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B667C0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B667C0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Zápisy z jednání komisí Rady Olomouckého kraje</w:t>
            </w:r>
          </w:p>
        </w:tc>
      </w:tr>
      <w:tr w:rsidR="00793948" w:rsidRPr="00010DF0" w:rsidTr="00B66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B667C0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B66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B667C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C0" w:rsidRPr="00B667C0" w:rsidRDefault="00B667C0" w:rsidP="00B66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667C0">
              <w:rPr>
                <w:rFonts w:cs="Arial"/>
                <w:szCs w:val="24"/>
              </w:rPr>
              <w:t>zápisy z jednání komisí Rady Olomouckého kraje:</w:t>
            </w:r>
          </w:p>
          <w:p w:rsidR="00B667C0" w:rsidRPr="00B667C0" w:rsidRDefault="00B667C0" w:rsidP="00B66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667C0">
              <w:rPr>
                <w:rFonts w:cs="Arial"/>
                <w:szCs w:val="24"/>
              </w:rPr>
              <w:t>a) zápis z 14. jednání Komise pro rodinu a sociální záležitosti Rady Olomouckého kraje konaného dne 15. 9. 2022</w:t>
            </w:r>
          </w:p>
          <w:p w:rsidR="00B667C0" w:rsidRPr="00B667C0" w:rsidRDefault="00B667C0" w:rsidP="00B66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667C0">
              <w:rPr>
                <w:rFonts w:cs="Arial"/>
                <w:szCs w:val="24"/>
              </w:rPr>
              <w:t>b) zápis z 14. jednání Komise pro životní prostředí Rady Olomouckého kraje konaného dne 20. 9. 2022</w:t>
            </w:r>
          </w:p>
          <w:p w:rsidR="00B667C0" w:rsidRPr="00B667C0" w:rsidRDefault="00B667C0" w:rsidP="00B66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667C0">
              <w:rPr>
                <w:rFonts w:cs="Arial"/>
                <w:szCs w:val="24"/>
              </w:rPr>
              <w:lastRenderedPageBreak/>
              <w:t>c) zápis z 15. jednání Komise pro rodinu a sociální záležitosti Rady Olomouckého kraje konaného dne 22. 9. 2022</w:t>
            </w:r>
          </w:p>
          <w:p w:rsidR="00B667C0" w:rsidRPr="00B667C0" w:rsidRDefault="00B667C0" w:rsidP="00B66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667C0">
              <w:rPr>
                <w:rFonts w:cs="Arial"/>
                <w:szCs w:val="24"/>
              </w:rPr>
              <w:t>d) zápis z 16. jednání Komise pro dopravu Rady Olomouckého kraje konaného dne 27. 9. 2022</w:t>
            </w:r>
          </w:p>
          <w:p w:rsidR="00793948" w:rsidRPr="00B667C0" w:rsidRDefault="00B667C0" w:rsidP="00B66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667C0">
              <w:rPr>
                <w:rFonts w:cs="Arial"/>
                <w:szCs w:val="24"/>
              </w:rPr>
              <w:t>e) zápis z 8. jednání Komise pro legislativu Rady Olomouckého kraje konaného dne 5. 10. 2022</w:t>
            </w:r>
          </w:p>
        </w:tc>
      </w:tr>
      <w:tr w:rsidR="00793948" w:rsidRPr="00010DF0" w:rsidTr="00B667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B667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B667C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793948" w:rsidRPr="00010DF0" w:rsidTr="00B667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B667C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9C09DF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9C09DF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9C09DF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Zápisy ze zasedání výborů Zastupitelstva Olomouckého kraje</w:t>
            </w:r>
          </w:p>
        </w:tc>
      </w:tr>
      <w:tr w:rsidR="00793948" w:rsidRPr="00010DF0" w:rsidTr="009C09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9C09DF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9C0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9C09D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DF" w:rsidRPr="009C09DF" w:rsidRDefault="009C09DF" w:rsidP="009C0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C09DF">
              <w:rPr>
                <w:rFonts w:cs="Arial"/>
                <w:szCs w:val="24"/>
              </w:rPr>
              <w:t>zápisy ze zasedání výborů Zastupitelstva Olomouckého kraje, předkládané předsedy výborů:</w:t>
            </w:r>
          </w:p>
          <w:p w:rsidR="009C09DF" w:rsidRPr="009C09DF" w:rsidRDefault="009C09DF" w:rsidP="009C0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C09DF">
              <w:rPr>
                <w:rFonts w:cs="Arial"/>
                <w:szCs w:val="24"/>
              </w:rPr>
              <w:t>a) zápis z 10. zasedání Finančního výboru Zastupitelstva Olomouckého kraje konaného dne 20. 9. 2022</w:t>
            </w:r>
          </w:p>
          <w:p w:rsidR="00793948" w:rsidRPr="009C09DF" w:rsidRDefault="009C09DF" w:rsidP="009C0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C09DF">
              <w:rPr>
                <w:rFonts w:cs="Arial"/>
                <w:szCs w:val="24"/>
              </w:rPr>
              <w:t>b) zápis z 10. zasedání Kontrolního výboru Zastupitelstva Olomouckého kraje konaného dne 29. 9. 2022</w:t>
            </w:r>
          </w:p>
        </w:tc>
      </w:tr>
      <w:tr w:rsidR="009C09DF" w:rsidRPr="00010DF0" w:rsidTr="009C0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DF" w:rsidRPr="00010DF0" w:rsidRDefault="009C09D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DF" w:rsidRPr="009C09DF" w:rsidRDefault="009C09DF" w:rsidP="009C0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C09DF">
              <w:rPr>
                <w:rFonts w:cs="Arial"/>
                <w:szCs w:val="24"/>
              </w:rPr>
              <w:t>krajskému úřadu administrativně zajistit předložení zápisů dle bodu 1 usnesení na zasedání Zastupitelstva Olomouckého kraje</w:t>
            </w:r>
          </w:p>
        </w:tc>
      </w:tr>
      <w:tr w:rsidR="009C09DF" w:rsidRPr="00010DF0" w:rsidTr="009C09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DF" w:rsidRDefault="009C09DF" w:rsidP="009C09DF">
            <w:r>
              <w:t>Odpovídá: Ing. Lubomír Baláš, ředitel</w:t>
            </w:r>
          </w:p>
          <w:p w:rsidR="009C09DF" w:rsidRDefault="009C09DF" w:rsidP="009C09DF">
            <w:r>
              <w:t>Realizuje: Ing. Luděk Niče, vedoucí odboru kancelář hejtmana</w:t>
            </w:r>
          </w:p>
          <w:p w:rsidR="009C09DF" w:rsidRPr="009C09DF" w:rsidRDefault="009C09DF" w:rsidP="009C09DF">
            <w:r>
              <w:t>Termín: ZOK 12. 12. 2022</w:t>
            </w:r>
          </w:p>
        </w:tc>
      </w:tr>
      <w:tr w:rsidR="009C09DF" w:rsidRPr="00010DF0" w:rsidTr="009C0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DF" w:rsidRPr="00010DF0" w:rsidRDefault="009C09D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DF" w:rsidRPr="009C09DF" w:rsidRDefault="009C09DF" w:rsidP="009C0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C09DF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793948" w:rsidRPr="00010DF0" w:rsidTr="009C09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9C09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9C09D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793948" w:rsidRPr="00010DF0" w:rsidTr="009C09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9C09D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165A8A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165A8A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165A8A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Návrh termínů zasedání Zastupitelstva Olomouckého kraje a schůzí Rady Olomouckého kraje</w:t>
            </w:r>
          </w:p>
        </w:tc>
      </w:tr>
      <w:tr w:rsidR="00793948" w:rsidRPr="00010DF0" w:rsidTr="00165A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165A8A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165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165A8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165A8A" w:rsidRDefault="00165A8A" w:rsidP="00165A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65A8A">
              <w:rPr>
                <w:rFonts w:cs="Arial"/>
                <w:szCs w:val="24"/>
              </w:rPr>
              <w:t>plán termínů zasedání Zastupitelstva Olomouckého kraje a schůzí Rady Olomouckého kraje na rok 2023 dle přílohy č. 1 usnesení</w:t>
            </w:r>
          </w:p>
        </w:tc>
      </w:tr>
      <w:tr w:rsidR="00165A8A" w:rsidRPr="00010DF0" w:rsidTr="00165A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A8A" w:rsidRPr="00010DF0" w:rsidRDefault="00165A8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5A8A" w:rsidRPr="00165A8A" w:rsidRDefault="00165A8A" w:rsidP="00165A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65A8A">
              <w:rPr>
                <w:rFonts w:cs="Arial"/>
                <w:szCs w:val="24"/>
              </w:rPr>
              <w:t>harmonogram přípravy podkladových materiálů pro zasedání Zastupitelstva Olomouckého kraje a schůze Rady Olomouckého kraje na rok 2023</w:t>
            </w:r>
          </w:p>
        </w:tc>
      </w:tr>
      <w:tr w:rsidR="00793948" w:rsidRPr="00010DF0" w:rsidTr="00165A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165A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165A8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165A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165A8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932AD8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932AD8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932AD8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Poskytnutí věcných darů rodinným centrům</w:t>
            </w:r>
          </w:p>
        </w:tc>
      </w:tr>
      <w:tr w:rsidR="00793948" w:rsidRPr="00010DF0" w:rsidTr="00932A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932AD8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932A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932AD8" w:rsidRDefault="00932AD8" w:rsidP="00932A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32AD8">
              <w:rPr>
                <w:rFonts w:cs="Arial"/>
                <w:szCs w:val="24"/>
              </w:rPr>
              <w:t>o poskytnutí věcného daru 2 kusů notebooků – HP, výrobní číslo 5CG6482KQB a HP, výrobní číslo 5CG6385LQF, pro Rodinné centrum Provázek z. s., Trnkova 589/3, Nové Sady, 779 00 Olomouc, IČO: 22756850</w:t>
            </w:r>
          </w:p>
        </w:tc>
      </w:tr>
      <w:tr w:rsidR="00932AD8" w:rsidRPr="00010DF0" w:rsidTr="00932A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932AD8" w:rsidRDefault="00932AD8" w:rsidP="00932A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32AD8">
              <w:rPr>
                <w:rFonts w:cs="Arial"/>
                <w:szCs w:val="24"/>
              </w:rPr>
              <w:t>o poskytnutí věcného daru 2 kusů notebooků – HP, výrobní číslo 5CG6421W99 a HP, výrobní číslo 5CG7061F9H, pro RC Heřmánek, z.s., Náves Svobody 222/49, Holice, Olomouc, IČO: 27049591</w:t>
            </w:r>
          </w:p>
        </w:tc>
      </w:tr>
      <w:tr w:rsidR="00932AD8" w:rsidRPr="00010DF0" w:rsidTr="00932A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932AD8" w:rsidRDefault="00932AD8" w:rsidP="00932A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32AD8">
              <w:rPr>
                <w:rFonts w:cs="Arial"/>
                <w:szCs w:val="24"/>
              </w:rPr>
              <w:t>o poskytnutí věcného daru 2 kusů notebooků – HP, výrobní číslo 5CG6421W74 a HP, výrobní číslo 5CG64821VV, pro OLiVY, z. s., Lipová 261/15, 779 00 Bystrovany, IČO: 22682180</w:t>
            </w:r>
          </w:p>
        </w:tc>
      </w:tr>
      <w:tr w:rsidR="00932AD8" w:rsidRPr="00010DF0" w:rsidTr="00932A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932AD8" w:rsidRDefault="00932AD8" w:rsidP="00932A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32AD8">
              <w:rPr>
                <w:rFonts w:cs="Arial"/>
                <w:szCs w:val="24"/>
              </w:rPr>
              <w:t>o poskytnutí věcného daru 2 kusů notebooků – HP, výrobní číslo 5CG7213SXY a HP, výrobní číslo 5CG7100CKT, pro Žebřík, z. s., Raisova 1159, Prostějov, 796 01, IČO: 27019896</w:t>
            </w:r>
          </w:p>
        </w:tc>
      </w:tr>
      <w:tr w:rsidR="00932AD8" w:rsidRPr="00010DF0" w:rsidTr="00932A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AD8" w:rsidRPr="00932AD8" w:rsidRDefault="00932AD8" w:rsidP="00932A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32AD8">
              <w:rPr>
                <w:rFonts w:cs="Arial"/>
                <w:szCs w:val="24"/>
              </w:rPr>
              <w:t>o uzavření darovacích smluv s příjemci, ve znění dle přílohy č. 01, 02, 03 a 04 tohoto usnesení</w:t>
            </w:r>
          </w:p>
        </w:tc>
      </w:tr>
      <w:tr w:rsidR="00793948" w:rsidRPr="00010DF0" w:rsidTr="00932A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932A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932A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932AD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C84043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C84043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C84043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Výjezdní jednání Rady Olomouckého kraje do ORP Uničov</w:t>
            </w:r>
          </w:p>
        </w:tc>
      </w:tr>
      <w:tr w:rsidR="00793948" w:rsidRPr="00010DF0" w:rsidTr="00C840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C84043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C840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C8404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C84043" w:rsidRDefault="00C84043" w:rsidP="00C840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84043">
              <w:rPr>
                <w:rFonts w:cs="Arial"/>
                <w:szCs w:val="24"/>
              </w:rPr>
              <w:t>o termínu konání i návrhu programu výjezdního jednání Rady Olomouckého kraje do ORP Uničov v pondělí 14. 11. 2022 dle upravené přílohy č. 1 tohoto usnesení</w:t>
            </w:r>
          </w:p>
        </w:tc>
      </w:tr>
      <w:tr w:rsidR="00793948" w:rsidRPr="00010DF0" w:rsidTr="00C840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C840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C8404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C840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C8404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F82B01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F82B01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F82B01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793948" w:rsidRPr="00010DF0" w:rsidTr="00F82B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F82B01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F8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F82B01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F82B01" w:rsidRDefault="00F82B01" w:rsidP="00F82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82B01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F82B01" w:rsidRPr="00010DF0" w:rsidTr="00F8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B01" w:rsidRPr="00010DF0" w:rsidRDefault="00F82B01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B01" w:rsidRPr="00F82B01" w:rsidRDefault="00F82B01" w:rsidP="00F82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2B01">
              <w:rPr>
                <w:rFonts w:cs="Arial"/>
                <w:szCs w:val="24"/>
              </w:rPr>
              <w:t>předložit rozpočtové změny dle bodu 1 usnesení na zasedání Zastupitelstva Olomouckého kraje na vědomí</w:t>
            </w:r>
          </w:p>
        </w:tc>
      </w:tr>
      <w:tr w:rsidR="00F82B01" w:rsidRPr="00010DF0" w:rsidTr="00F82B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B01" w:rsidRDefault="00F82B01" w:rsidP="00F82B01">
            <w:r>
              <w:t>Odpovídá: Ing. Josef Suchánek, hejtman Olomouckého kraje</w:t>
            </w:r>
          </w:p>
          <w:p w:rsidR="00F82B01" w:rsidRDefault="00F82B01" w:rsidP="00F82B01">
            <w:r>
              <w:t>Realizuje: Mgr. Olga Fidrová, MBA, vedoucí odboru ekonomického</w:t>
            </w:r>
          </w:p>
          <w:p w:rsidR="00F82B01" w:rsidRPr="00F82B01" w:rsidRDefault="00F82B01" w:rsidP="00F82B01">
            <w:r>
              <w:t>Termín: ZOK 12. 12. 2022</w:t>
            </w:r>
          </w:p>
        </w:tc>
      </w:tr>
      <w:tr w:rsidR="00F82B01" w:rsidRPr="00010DF0" w:rsidTr="00F82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B01" w:rsidRPr="00010DF0" w:rsidRDefault="00F82B01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B01" w:rsidRPr="00F82B01" w:rsidRDefault="00F82B01" w:rsidP="00F82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82B01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793948" w:rsidRPr="00010DF0" w:rsidTr="00F82B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F82B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F82B01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F82B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F82B01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6229D7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6229D7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6229D7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záměry Olomouckého kraje</w:t>
            </w:r>
          </w:p>
        </w:tc>
      </w:tr>
      <w:tr w:rsidR="00793948" w:rsidRPr="00010DF0" w:rsidTr="006229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6229D7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6229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6229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záměr Olomouckého kraje:</w:t>
            </w:r>
          </w:p>
          <w:p w:rsid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1.1. odprodat pozemek parc. č. st. 675 zastavěná plocha a nádvoří o výměře 746 m2, jehož součástí je stavba Hranice I – Město, č. p. 600, rod. dům, a pozemek parc. č. 2282/2 zahrada o výměře 170 m2, vše v k.ú. a obci Hranice, vše z vlastnictví Olomouckého kraje, z hospodaření Správy silnic Olomouckého kraje, příspěvkové organizace, za minimální kupní cenu ve výši 6 735 010 Kč, když jednotlivé nabídky budou přijímány v uzavřených obálkách. Nabyvatel uhradí veškeré náklady spojené s převodem vlastnického práva a správní poplatek spojený s návrhem na vklad vlastnického práva do katastru nemovitostí.</w:t>
            </w:r>
          </w:p>
          <w:p w:rsid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1.2. odprodat části pozemků parc. č. 963/1 ovocný sad o výměře 1 m2 a parc. č. 1024/4 ost. pl. o výměře 152 m2, dle geometrického plánu č. 657-12/2022 ze dne 22. 6.2022 pozemek parc. č. 963/1 díl „b“ o výměře 1 m2 a parc. č. 1024/4 díl „a“ o výměře 152 m2, které jsou sloučeny do pozemku parc. č. st. 33/1 zast. pl. o celkové výměře 1 763 m2, vše v k. ú. Nezamyslice nad Hanou, obec Nezamyslice, z vlastnictví Olomouckého kraje, z hospodaření Domova „Na Zámku“, příspěvkové organizace, do podílového spoluvlastnictví paní </w:t>
            </w:r>
            <w:r w:rsidRPr="008F4845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pana </w:t>
            </w:r>
            <w:r w:rsidRPr="008F4845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za kupní cenu ve výši 66 820 Kč a za podmínky, že kupující před uzavřením kupní smlouvy zrealizují opravu poškozené zídky. Nabyvatel uhradí veškeré náklady spojené s převodem vlastnického práva a správní poplatek spojený s návrhem na vklad vlastnického práva do katastru nemovitostí.</w:t>
            </w:r>
          </w:p>
          <w:p w:rsid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1.3. odprodat část pozemku parc. č. 418 ost. pl. o výměře 22 m2, dle geometrického plánu č. 311-5/2022 ze dne 5. 9. 2022 pozemek parc. č. st. 173 zast. pl. o výměře 22 m2 v k.ú. Jestřebíčko, obec Jestřebí, z vlastnictví Olomouckého kraje, z hospodaření Správy silnic Olomouckého kraje, příspěvkové organizace, do vlastnictví pana </w:t>
            </w:r>
            <w:r w:rsidRPr="008F4845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11 000 Kč. Nabyvatel uhradí veškeré náklady spojené s převodem vlastnického práva a správní poplatek spojený s návrhem na vklad vlastnického práva do katastru nemovitostí.</w:t>
            </w:r>
          </w:p>
          <w:p w:rsid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1.4. bezúplatně převést části pozemku parc. č. 906 ost. pl. o celkové výměře 1 379 m2, dle geometrického plánu č. 280-88/2020 ze dne 8. 6. 2021 pozemky parc. č. 906/2 ost. pl. o výměře 3 m2, parc. č. 906/3 ost. pl. o výměře 10 m2, parc. č. 906/4 ost. pl. o výměře 36 m2, parc. č. 906/6 ost. pl. o výměře 60 m2, parc. č. 906/7 ost. pl. o výměře 20 m2, parc. č. 906/8 ost. pl. o výměře 666 m2, parc. č. 906/9 ost. pl. o výměře 33 m2, parc. č. 906/10 ost. pl. o výměře 49 m2, parc. č. 906/11 ost. pl. o výměře 75 m2, parc. č. 906/12 ost. pl. o výměře 213 m2, parc. č. 906/13 ost. pl. o výměře 10 m2, parc. č. 906/14 ost. pl. o výměře 116 m2, parc. č. 906/15 ost. pl. o výměře 8 m2, parc. č. 906/16 ost. pl. o výměře 19 m2, parc. č. 906/17 ost. pl. o výměře 10 m2, parc. č. 906/18 ost. pl. o výměře 30 m2 a parc. č. 906/19 ost. pl. o výměře 21 m2, vše v k. ú. a obci Vyšehoří, z vlastnictví Olomouckého kraje, z hospodaření Správy silnic Olomouckého kraje, příspěvkové organizace, do vlastnictví obce Vyšehoří, IČO: 00853101. Nabyvatel uhradí veškeré náklady spojené s převodem nemovitostí včetně správního poplatku k návrhu na vklad vlastnického práva do katastru nemovitostí.</w:t>
            </w:r>
          </w:p>
          <w:p w:rsid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1.5. bezúplatně převést části pozemků parc. č. 2192 ost. pl. o celkové výměře 240 m2 a parc. č. 2293 ost. pl. o celkové výměře 270 m2, dle geometrického plánu č. 573-26/2021 ze dne 12. 7. 2021 pozemky parc. č. 2192 díl „b“ o výměře 85 m2, který je sloučený do pozemku parc. č. 2216/1 ost. pl. o celkové výměře </w:t>
            </w:r>
            <w:r>
              <w:rPr>
                <w:lang w:val="cs-CZ"/>
              </w:rPr>
              <w:lastRenderedPageBreak/>
              <w:t>737 m2, parc. č. 2192 díl „d“ o výměře 155 m2, který je sloučený do pozemku parc. č. 2293/3 ost. pl. o celkové výměře 195 m2, a pozemky parc. č. 2293 díl „a“ o výměře 8 m2, který je sloučený do pozemku parc. č. 2216/1 ost. pl. o celkové výměře 737 m2, parc. č. 2293 díl „c“ o výměře 41 m2, který je sloučený do pozemku parc. č. 2293/3 ost. pl. o celkové výměře 195 m2 a parc. č. 2293/2 ost. pl. o výměře 221 m2, vše v k.ú. a obci Všechovice, dále části pozemku parc. č. 1979 ost. pl. o celkové výměře 78 m2, dle geometrického plánu č. 574-26/2021 ze dne 22. 7. 2021 pozemky parc. č. 1979/2 o výměře 50 m2 a parc. č. 1979/3 o výměře 28 m2, vše v k.ú. a obci Všechovice, a dále části pozemku parc. č. 2475 ost. pl. o výměře 21 m2, dle geometrického plánu č. 575-26/2021 ze dne 30. 7. 2021 pozemek parc. č. 2475/2 o výměře 21 m2 v k.ú. a obci Všechovice, vše z vlastnictví Olomouckého kraje, z hospodaření Správy silnic Olomouckého kraje, příspěvkové organizace, do vlastnictví obce Všechovice, IČO: 00302228. Nabyvatel uhradí veškeré náklady spojené s převodem vlastnického práva a správní poplatek spojený s návrhem na vklad vlastnického práva do katastru nemovitostí.</w:t>
            </w:r>
          </w:p>
          <w:p w:rsidR="00793948" w:rsidRPr="006229D7" w:rsidRDefault="006229D7" w:rsidP="006229D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1.6. bezúplatně převést pozemky parc. č. 922 zast. pl. a nádvoří, jehož součástí je stavba bez čp/če, jiná st., o výměře 180 m2, parc. č. 923 zahrada o výměře 3 288 m2, a části pozemků parc. č. 924/1 zast. pl. a nádvoří, jehož součástí je stavba Mohelnice, č. p. 389, obč. vyb., o výměře 191 m2 a parc. č. 926 ost. pl. o výměře 5 031 m2, dle geometrického plánu č. 3244-392/2022 ze dne 18. 8. 2022 pozemky parc. č. 924/3 o výměře 191 m2 a parc. č. 926/1 o výměře 5 031 m2, vše v k.ú. a obci Mohelnice, vše z vlastnictví Olomouckého kraje, z hospodaření Střední průmyslové školy elektrotechnické a Obchodní akademie Mohelnice, do vlastnictví ČR – Hasičského záchranného sboru Olomouckého kraje, IČO: 70885940. Nabyvatel uhradí veškeré náklady spojené s převodem vlastnického práva a správní poplatek spojený s návrhem na vklad vlastnického</w:t>
            </w:r>
            <w:r>
              <w:rPr>
                <w:lang w:val="cs-CZ"/>
              </w:rPr>
              <w:t xml:space="preserve"> práva do katastru nemovitostí.</w:t>
            </w:r>
          </w:p>
        </w:tc>
      </w:tr>
      <w:tr w:rsidR="006229D7" w:rsidRPr="00010DF0" w:rsidTr="006229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Pr="00010DF0" w:rsidRDefault="006229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Pr="006229D7" w:rsidRDefault="006229D7" w:rsidP="006229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229D7">
              <w:rPr>
                <w:rFonts w:cs="Arial"/>
                <w:szCs w:val="24"/>
              </w:rPr>
              <w:t>krajskému úřadu zajistit zveřejnění záměrů Olomouckého kraje dle bodů 1.1.–1.6. návrhu na usnesení</w:t>
            </w:r>
          </w:p>
        </w:tc>
      </w:tr>
      <w:tr w:rsidR="006229D7" w:rsidRPr="00010DF0" w:rsidTr="006229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Default="006229D7" w:rsidP="006229D7">
            <w:r>
              <w:t>Odpovídá: Ing. Lubomír Baláš, ředitel</w:t>
            </w:r>
          </w:p>
          <w:p w:rsidR="006229D7" w:rsidRDefault="006229D7" w:rsidP="006229D7">
            <w:r>
              <w:t>Realizuje: Mgr. Hana Kamasová, vedoucí odboru majetkového, právního a správních činností</w:t>
            </w:r>
          </w:p>
          <w:p w:rsidR="006229D7" w:rsidRPr="006229D7" w:rsidRDefault="006229D7" w:rsidP="006229D7">
            <w:r>
              <w:t>Termín: 21. 11. 2022</w:t>
            </w:r>
          </w:p>
        </w:tc>
      </w:tr>
      <w:tr w:rsidR="006229D7" w:rsidRPr="00010DF0" w:rsidTr="006229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Pr="00010DF0" w:rsidRDefault="006229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Pr="006229D7" w:rsidRDefault="006229D7" w:rsidP="006229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229D7">
              <w:rPr>
                <w:rFonts w:cs="Arial"/>
                <w:szCs w:val="24"/>
              </w:rPr>
              <w:t>krajskému úřadu informovat žadatele (nabyvatele) o přijatých záměrech Olomouckého kraje dle bodů 1.1.–1.6. návrhu na usnesení</w:t>
            </w:r>
          </w:p>
        </w:tc>
      </w:tr>
      <w:tr w:rsidR="006229D7" w:rsidRPr="00010DF0" w:rsidTr="006229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9D7" w:rsidRDefault="006229D7" w:rsidP="006229D7">
            <w:r>
              <w:t>Odpovídá: Ing. Lubomír Baláš, ředitel</w:t>
            </w:r>
          </w:p>
          <w:p w:rsidR="006229D7" w:rsidRDefault="006229D7" w:rsidP="006229D7">
            <w:r>
              <w:t>Realizuje: Mgr. Hana Kamasová, vedoucí odboru majetkového, právního a správních činností</w:t>
            </w:r>
          </w:p>
          <w:p w:rsidR="006229D7" w:rsidRPr="006229D7" w:rsidRDefault="006229D7" w:rsidP="006229D7">
            <w:r>
              <w:t>Termín: 21. 11. 2022</w:t>
            </w:r>
          </w:p>
        </w:tc>
      </w:tr>
      <w:tr w:rsidR="00793948" w:rsidRPr="00010DF0" w:rsidTr="006229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6229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6229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6229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6229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B92315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B92315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B92315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odprodej nemovitého majetku</w:t>
            </w:r>
          </w:p>
        </w:tc>
      </w:tr>
      <w:tr w:rsidR="00793948" w:rsidRPr="00010DF0" w:rsidTr="00B92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B92315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B92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B9231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B92315" w:rsidRDefault="00B92315" w:rsidP="00B92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9231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92315" w:rsidRPr="00010DF0" w:rsidTr="00B92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315" w:rsidRDefault="00B92315" w:rsidP="00B92315">
            <w:r>
              <w:lastRenderedPageBreak/>
              <w:t>Odpovídá: Ing. Josef Suchánek, hejtman Olomouckého kraje</w:t>
            </w:r>
          </w:p>
          <w:p w:rsidR="00B92315" w:rsidRDefault="00B92315" w:rsidP="00B92315">
            <w:r>
              <w:t>Realizuje: Mgr. Hana Kamasová, vedoucí odboru majetkového, právního a správních činností</w:t>
            </w:r>
          </w:p>
          <w:p w:rsidR="00B92315" w:rsidRPr="00B92315" w:rsidRDefault="00B92315" w:rsidP="00B92315">
            <w:r>
              <w:t>Termín: ZOK 12. 12. 2022</w:t>
            </w:r>
          </w:p>
        </w:tc>
      </w:tr>
      <w:tr w:rsidR="00B92315" w:rsidRPr="00010DF0" w:rsidTr="00B92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315" w:rsidRPr="00010DF0" w:rsidRDefault="00B9231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315" w:rsidRDefault="00B92315" w:rsidP="00B923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schválit:</w:t>
            </w:r>
          </w:p>
          <w:p w:rsidR="00B92315" w:rsidRDefault="00B92315" w:rsidP="00B923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2.1. odprodej pozemků parc. č. 755/19 ost. pl. o výměře 45 m2 a parc. č. 755/25 ost. pl. o výměře 111 m2, oba v k.ú. a obci Kosov, oba z vlastnictví Olomouckého kraje, z hospodaření Správy silnic Olomouckého kraje, příspěvkové organizace, do vlastnictví </w:t>
            </w:r>
            <w:r w:rsidRPr="008F4845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 celkové výši 1 460 Kč. Nabyvatel uhradí veškeré náklady spojené s převodem vlastnického práva a správní poplatek spojený s návrhem na vklad vlastnického práva do katastru nemovitostí.</w:t>
            </w:r>
          </w:p>
          <w:p w:rsidR="00B92315" w:rsidRDefault="00B92315" w:rsidP="00B923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2.2. odkoupení pozemků parc. č. 108/12 ost. pl. o výměře 152 m2 a parc. č. 758/13 ost. pl. o výměře 21 m2, oba v k.ú. a obci Kosov, oba z vlastnictví </w:t>
            </w:r>
            <w:r w:rsidRPr="008F4845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 celkové výši 10 380 Kč. Nabyvatel uhradí veškeré náklady spojené s převodem vlastnického práva včetně správního poplatku k návrhu na vklad vlastnického práva do katastru nemovitostí.</w:t>
            </w:r>
          </w:p>
          <w:p w:rsidR="00B92315" w:rsidRDefault="00B92315" w:rsidP="00B923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2.3. uzavření smlouvy o budoucí kupní smlouvě na budoucí odprodej části pozemku parc. č. 3191/1 ost. pl. o výměře cca 113 m2 v k.ú. Bernartice u Javorníka, obec Bernartice, mezi Olomouckým krajem jako budoucím prodávajícím a ČR – Správou železnic, státní organizací, IČO: 70994234, jako budoucím kupujícím za kupní cenu stanovenou znaleckým posudkem vyhotoveným ke dni uzavření kupní smlouvy. V případě, že příjem z odprodeje předmětné nemovitosti bude podléhat dani z přidané hodnoty, bude kupní cena nemovitosti navýšena o příslušnou sazbu DPH. Řádná kupní smlouva bude uzavřena do jednoho roku od vydání kolaudačního souhlasu na stavbu „Výstavba PZS (P4374) v km 25,603 trati Lipová Lázně – Javorník ve Slezsku“, nejpozději do 31. 12. 2035. Nabyvatel uhradí veškeré náklady spojené s převodem vlastnického práva a správní poplatek spojený s návrhem na vklad vlastnického práva do katastru nemovitostí.</w:t>
            </w:r>
          </w:p>
          <w:p w:rsidR="00B92315" w:rsidRDefault="00B92315" w:rsidP="00B923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2.4. uzavření smlouvy o budoucí kupní smlouvě na budoucí odprodej částí pozemků parc. č. 1353/4 ost. pl. o výměře cca 31 m2 a parc. č. 2057/2 ost. pl. o výměře cca 88 m2, oba v k.ú. a obci Kobylá nad Vidnavkou, mezi Olomouckým krajem jako budoucím prodávajícím a ČR – Správou železnic, státní organizací, IČO: 70994234, jako budoucím kupujícím za kupní cenu stanovenou znaleckým posudkem vyhotoveným ke dni uzavření kupní smlouvy. V případě, že příjem z odprodeje předmětných nemovitostí bude podléhat dani z přidané hodnoty, bude kupní cena nemovitostí navýšena o příslušnou sazbu DPH. Řádná kupní smlouva bude uzavřena do jednoho roku od vydání kolaudačního souhlasu na stavbu „Výstavba PZS (P4359) v km 17,357 trati Lipová Lázně – Javorník ve Slezsku“, nejpozději do 31. 12. 2035. Nabyvatel uhradí veškeré náklady spojené s převodem vlastnického práva a správní poplatek spojený s návrhem na vklad vlastnického práva do katastru nemovitostí.</w:t>
            </w:r>
          </w:p>
          <w:p w:rsidR="00B92315" w:rsidRPr="00B92315" w:rsidRDefault="00B92315" w:rsidP="00B9231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2.5. uzavření smlouvy o budoucí kupní smlouvě na budoucí odprodej části pozemku parc. č. 91/1 ost. pl. o výměře cca 130 m2 v k.ú. Unčovice, obec Litovel, mezi Olomouckým krajem jako budoucím prodávajícím a společností McDonald’s ČR spol. s r.o., IČO: 16191129, jako budoucím kupujícím za kupní cenu stanovenou znaleckým posudkem vyhotoveným ke dni uzavření kupní </w:t>
            </w:r>
            <w:r>
              <w:rPr>
                <w:lang w:val="cs-CZ"/>
              </w:rPr>
              <w:lastRenderedPageBreak/>
              <w:t>smlouvy. V případě, že příjem z odprodeje předmětné nemovitosti bude podléhat dani z přidané hodnoty, bude kupní cena nemovitosti navýšena o příslušnou sazbu DPH. Řádná kupní smlouva bude uzavřena do jednoho roku od vydání kolaudačního souhlasu na stavbu „McDonald’ s Náklo (Unčovice) - chodník“, nejpozději do 31. 12. 2032. Nabyvatel uhradí veškeré náklady spojené s převodem vlastnického práva a správní poplatek spojený s návrhem na vklad vlastnického</w:t>
            </w:r>
            <w:r>
              <w:rPr>
                <w:lang w:val="cs-CZ"/>
              </w:rPr>
              <w:t xml:space="preserve"> práva do katastru nemovitostí.</w:t>
            </w:r>
          </w:p>
        </w:tc>
      </w:tr>
      <w:tr w:rsidR="00793948" w:rsidRPr="00010DF0" w:rsidTr="00B923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B923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B9231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B923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B9231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5A7D55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5A7D55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5A7D55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odkoupení nemovitého majetku</w:t>
            </w:r>
          </w:p>
        </w:tc>
      </w:tr>
      <w:tr w:rsidR="00793948" w:rsidRPr="00010DF0" w:rsidTr="005A7D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5A7D55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5A7D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5A7D5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5A7D55" w:rsidRDefault="005A7D55" w:rsidP="005A7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A7D5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5A7D55" w:rsidRPr="00010DF0" w:rsidTr="005A7D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7D55" w:rsidRDefault="005A7D55" w:rsidP="005A7D55">
            <w:r>
              <w:t>Odpovídá: Ing. Josef Suchánek, hejtman Olomouckého kraje</w:t>
            </w:r>
          </w:p>
          <w:p w:rsidR="005A7D55" w:rsidRDefault="005A7D55" w:rsidP="005A7D55">
            <w:r>
              <w:t>Realizuje: Mgr. Hana Kamasová, vedoucí odboru majetkového, právního a správních činností</w:t>
            </w:r>
          </w:p>
          <w:p w:rsidR="005A7D55" w:rsidRPr="005A7D55" w:rsidRDefault="005A7D55" w:rsidP="005A7D55">
            <w:r>
              <w:t>Termín: ZOK 12. 12. 2022</w:t>
            </w:r>
          </w:p>
        </w:tc>
      </w:tr>
      <w:tr w:rsidR="005A7D55" w:rsidRPr="00010DF0" w:rsidTr="005A7D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7D55" w:rsidRPr="00010DF0" w:rsidRDefault="005A7D5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7D55" w:rsidRPr="005A7D55" w:rsidRDefault="005A7D55" w:rsidP="005A7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A7D55">
              <w:rPr>
                <w:rFonts w:cs="Arial"/>
                <w:szCs w:val="24"/>
              </w:rPr>
              <w:t>schválit:</w:t>
            </w:r>
          </w:p>
          <w:p w:rsidR="005A7D55" w:rsidRPr="005A7D55" w:rsidRDefault="005A7D55" w:rsidP="005A7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7D55">
              <w:rPr>
                <w:rFonts w:cs="Arial"/>
                <w:szCs w:val="24"/>
              </w:rPr>
              <w:t>2.1.</w:t>
            </w:r>
            <w:r w:rsidRPr="005A7D55">
              <w:rPr>
                <w:rFonts w:cs="Arial"/>
                <w:szCs w:val="24"/>
              </w:rPr>
              <w:tab/>
              <w:t xml:space="preserve">odkoupení částí pozemků parc. č. 3907/1 lesní pozemek o celkové výměře 42 m2 a parc. č. 3907/2 ost. pl. o výměře 21 m2, dle geometrického plánu č. 1911-214/2021 ze dne 12. 11. 2021 pozemky parc. č. 3907/3 o výměře 31 m2, parc. č. 3907/5 o výměře 11 m2 a parc. č. 3907/4 o výměře 21 m2, vše v k.ú. Domašov u Jeseníka, obec Bělá pod Pradědem, vše z vlastnictví Arcibiskupství olomouckého, IČO: 00445151, do vlastnictví Olomouckého kraje, do hospodaření Správy silnic Olomouckého kraje, příspěvkové organizace, za kupní cenu ve výši 6 300 Kč. Nabyvatel uhradí veškeré náklady spojené s převodem vlastnického práva a správní poplatek spojený s návrhem na vklad vlastnického práva do katastru nemovitostí.  </w:t>
            </w:r>
          </w:p>
          <w:p w:rsidR="005A7D55" w:rsidRPr="005A7D55" w:rsidRDefault="005A7D55" w:rsidP="005A7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7D55">
              <w:rPr>
                <w:rFonts w:cs="Arial"/>
                <w:szCs w:val="24"/>
              </w:rPr>
              <w:t>2.2.</w:t>
            </w:r>
            <w:r w:rsidRPr="005A7D55">
              <w:rPr>
                <w:rFonts w:cs="Arial"/>
                <w:szCs w:val="24"/>
              </w:rPr>
              <w:tab/>
              <w:t>bezúplatné nabytí částí pozemků parc. č. st. 289 zast. pl. a nádvoří o výměře 40 m2, parc. č. 3903/1 ost. pl. o výměře 96 m2 a parc. č. 3903/2 ost. pl. o výměře 23 m2, dle geometrického plánu č. 1911-214/2021 ze dne 12. 11. 2021 pozemky parc. č. 7262 o výměře 40 m2, parc. č. 3903/3 o výměře 96 m2 a parc. č. 3903/4 o výměře 23 m2, vše v k.ú. Domašov u Jeseníka, obec Bělá pod Pradědem, vše z vlastnictví obce Bělá pod Pradědem, IČO: 302333,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  <w:p w:rsidR="005A7D55" w:rsidRPr="005A7D55" w:rsidRDefault="005A7D55" w:rsidP="005A7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7D55">
              <w:rPr>
                <w:rFonts w:cs="Arial"/>
                <w:szCs w:val="24"/>
              </w:rPr>
              <w:t>2.3.</w:t>
            </w:r>
            <w:r w:rsidRPr="005A7D55">
              <w:rPr>
                <w:rFonts w:cs="Arial"/>
                <w:szCs w:val="24"/>
              </w:rPr>
              <w:tab/>
              <w:t xml:space="preserve">bezúplatné nabytí částí pozemků parc. č. 3931 ost. pl. o výměře 31 m2, parc. č. 3904 ost. pl. o výměře 67 m2, parc. č. 7251 ost. pl. o výměře 71 m2 a parc. č. 3930 ost. pl. o celkové výměře 116 m2, dle geometrického plánu č. 1911-214/2021 ze dne 12. 11. 2021 pozemky parc. č. 3931/2 o výměře 31 m2, parc. č. 3904/2 o výměře 67 m2, parc. č. 7251/2 o výměře 71 m2, parc. č. 3930/2 o výměře 58 m2 a parc. č. 3930/3 o výměře 58 m2, vše v k.ú. Domašov u Jeseníka, obec Bělá pod Pradědem, vše z vlastnictví ČR – Úřadu pro zastupování státu ve věcech majetkových, IČO: 69797111, do vlastnictví Olomouckého kraje, do </w:t>
            </w:r>
            <w:r w:rsidRPr="005A7D55">
              <w:rPr>
                <w:rFonts w:cs="Arial"/>
                <w:szCs w:val="24"/>
              </w:rPr>
              <w:lastRenderedPageBreak/>
              <w:t>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5A7D55" w:rsidRPr="005A7D55" w:rsidRDefault="005A7D55" w:rsidP="005A7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A7D55">
              <w:rPr>
                <w:rFonts w:cs="Arial"/>
                <w:szCs w:val="24"/>
              </w:rPr>
              <w:t>2.4.</w:t>
            </w:r>
            <w:r w:rsidRPr="005A7D55">
              <w:rPr>
                <w:rFonts w:cs="Arial"/>
                <w:szCs w:val="24"/>
              </w:rPr>
              <w:tab/>
              <w:t>bezúplatné nabytí částí pozemků parc. č. st. 290 zast. pl. a nádvoří o výměře 32 m2 a parc. č. 3926 o výměře 46 m2, dle geometrického plánu č. 1911-214/2021 ze dne 12. 11. 2021 pozemky parc. č. 7263 o výměře 32 m2 a parc. č. 3926/2 o výměře 46 m2, vše v k.ú. Domašov u Jeseníka, obec Bělá pod Pradědem, vše z vlastnictví Lesů České republiky, s.p., IČO: 42196451,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</w:tc>
      </w:tr>
      <w:tr w:rsidR="00793948" w:rsidRPr="00010DF0" w:rsidTr="005A7D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5A7D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5A7D5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5A7D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5A7D5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273965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273965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273965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bezúplatné převody nemovitého majetku</w:t>
            </w:r>
          </w:p>
        </w:tc>
      </w:tr>
      <w:tr w:rsidR="00793948" w:rsidRPr="00010DF0" w:rsidTr="00273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273965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273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27396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7396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73965" w:rsidRPr="00010DF0" w:rsidTr="00273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965" w:rsidRDefault="00273965" w:rsidP="00273965">
            <w:r>
              <w:t>Odpovídá: Ing. Josef Suchánek, hejtman Olomouckého kraje</w:t>
            </w:r>
          </w:p>
          <w:p w:rsidR="00273965" w:rsidRDefault="00273965" w:rsidP="00273965">
            <w:r>
              <w:t>Realizuje: Mgr. Hana Kamasová, vedoucí odboru majetkového, právního a správních činností</w:t>
            </w:r>
          </w:p>
          <w:p w:rsidR="00273965" w:rsidRPr="00273965" w:rsidRDefault="00273965" w:rsidP="00273965">
            <w:r>
              <w:t>Termín: ZOK 12. 12. 2022</w:t>
            </w:r>
          </w:p>
        </w:tc>
      </w:tr>
      <w:tr w:rsidR="00273965" w:rsidRPr="00010DF0" w:rsidTr="00273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965" w:rsidRPr="00010DF0" w:rsidRDefault="0027396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73965">
              <w:rPr>
                <w:rFonts w:cs="Arial"/>
                <w:szCs w:val="24"/>
              </w:rPr>
              <w:t xml:space="preserve">revokovat: 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usnesení Zastupitelstva Olomouckého kraje č. UZ/18/43/2019 ze dne 16. 12. 2019 ve věci schválení bezúplatného převodu částí pozemků parc. č. 1512/10 ost. pl. o celkové výměře 166 m2, parc. č. 1513/3 ost. pl. o výměře 146 m2, parc. č. 1513/4 ost. pl. o celkové výměře 91 m2 a parc. č. 1513/9 ost. pl. o výměře 583 m2, parc. č. 1513/2 o výměře 71 m2 a pozemku parc. č. 1513/8 ost. pl. o výměře 290 m2, dle geometrického plánu č. 799-46/2019 ze dne 2. 8. 2019 pozemky parc. č. 1512/11 ost. pl. o výměře 44 m2, parc. č. 1512/12 ost. pl. o výměře 122 m2, pozemky parc. č. 1513/2 díl „c“ o výměře 71 m2, parc. č. 1513/3 díl „e“ o výměře 146 m2, parc. č. 1513/4 díl „g“ o výměře 91 m2 a parc. č. 1513/9 díly „i+b“ o celkové výměře 583 m2, které jsou všechny sloučeny do pozemku parc. č. 1513/3 ost. pl. o celkové výměře 891 m2, a pozemek parc. č. 1513/10 ost. pl. o výměře 290 m2, vše v k.ú. Újezd u Uničova, obec Újezd, z vlastnictví Olomouckého kraje, z hospodaření Správy silnic Olomouckého kraje, příspěvkové organizace, do vlastnictví obce Újezd, IČO: 00299618, a to z důvodu změny rozsahu převodu</w:t>
            </w:r>
          </w:p>
        </w:tc>
      </w:tr>
      <w:tr w:rsidR="00273965" w:rsidRPr="00010DF0" w:rsidTr="00273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965" w:rsidRPr="00010DF0" w:rsidRDefault="0027396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73965">
              <w:rPr>
                <w:rFonts w:cs="Arial"/>
                <w:szCs w:val="24"/>
              </w:rPr>
              <w:t>schválit: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3.1.</w:t>
            </w:r>
            <w:r w:rsidRPr="00273965">
              <w:rPr>
                <w:rFonts w:cs="Arial"/>
                <w:szCs w:val="24"/>
              </w:rPr>
              <w:tab/>
              <w:t xml:space="preserve">bezúplatný převod částí pozemku parc. č. 1512/10 ost. pl. o celkové výměře 166 m2, dle geometrického plánu č. 799-43/2019 ze dne 2. 8. 2019 pozemky parc. č. 1512/11 ost. pl. o výměře 44 m2 a parc. č. 1512/12 ost. pl. o </w:t>
            </w:r>
            <w:r w:rsidRPr="00273965">
              <w:rPr>
                <w:rFonts w:cs="Arial"/>
                <w:szCs w:val="24"/>
              </w:rPr>
              <w:lastRenderedPageBreak/>
              <w:t>výměře 122 m2, dále části pozemků parc. č. 1513/8 ost. pl. o výměře 277 m2 a parc. č. 2250 ost. pl. o výměře 480 m2, dle geometrického plánu č. 1010-143/2021 ze dne 22. 11. 2021 pozemky parc. č. 1513 díl „a“ o výměře 277 m2 a parc. č. 2250 díl „b“ o výměře 480 m2, které jsou všechny sloučeny do pozemku parc. č. 1513/11 ost. pl. o celkové výměře 757 m2, části pozemku parc. č. 2250 ost. pl. o výměře 901 m2, dle geometrického plánu č. 950-9/2021 ze dne 26. 4. 2021 pozemek parc. č. 2250/2 ost. pl. o výměře 901 m2, pozemky parc. č. 2230 ost. pl. o výměře 80 m2, parc. č. 2231 ost. pl. o výměře 144 m2 a parc. č. 2234 ost. pl. o výměře 90 m2, vše v k.ú. Újezd u Uničova, obec Újezd, z vlastnictví Olomouckého kraje, z hospodaření Správy silnic Olomouckého kraje, příspěvkové organizace, do vlastnictví obce Újezd, IČO: 00299618. Nabyvatel uhradí správní poplatek k návrhu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3.2.</w:t>
            </w:r>
            <w:r w:rsidRPr="00273965">
              <w:rPr>
                <w:rFonts w:cs="Arial"/>
                <w:szCs w:val="24"/>
              </w:rPr>
              <w:tab/>
              <w:t>bezúplatný převod částí pozemků parc. č. 446/1 ost. pl. o výměře 12 m2 a parc. č. 446/25 ost. pl. o výměře 15 m2, dle geometrického plánu č. 778-150/2021 ze dne 13. 9. 2021 pozemky parc. č. 446/46 ost. pl. o výměře 12 m2 a parc. č. 446/49 ost. pl. o výměře 15 m2, oba v k. ú. Hejčín, obec Olomouc, oba z vlastnictví Olomouckého kraje, z hospodaření Správy silnic Olomouckého kraje, příspěvkové organizace, do vlastnictví statutárního města Olomouce, IČO: 00299308.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3.3.</w:t>
            </w:r>
            <w:r w:rsidRPr="00273965">
              <w:rPr>
                <w:rFonts w:cs="Arial"/>
                <w:szCs w:val="24"/>
              </w:rPr>
              <w:tab/>
              <w:t>bezúplatný převod částí pozemku parc. č. 1148 ost. pl. o celkové výměře 5 m2, dle geometrického plánu č. 635-20/2022 ze dne 15. 2. 2022 pozemky parc. č. 1148/4 ost. pl. o výměře 3 m2, parc. č. 1148/5 ost. pl. o výměře 1 m2 a parc. č. 1148/6 ost. pl. o výměře 1 m2, v k. ú. Dolní Bohdíkov, obec Bohdíkov, z vlastnictví Olomouckého kraje, z hospodaření Správy silnic Olomouckého kraje, příspěvkové organizace, do vlastnictví obce Bohdíkov, IČO: 00302376.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3.4.</w:t>
            </w:r>
            <w:r w:rsidRPr="00273965">
              <w:rPr>
                <w:rFonts w:cs="Arial"/>
                <w:szCs w:val="24"/>
              </w:rPr>
              <w:tab/>
              <w:t>bezúplatný převod části pozemku parc. č. 801/1 ost. pl. o výměře 182 m2, dle geometrického plánu č. 1500-98/2022 ze dne 2. 5. 2022 pozemek parc. č. 801/14 ost. pl. o výměře 182 m2, v k. ú. a obci Velký Týnec z vlastnictví Olomouckého kraje, z hospodaření Správy silnic Olomouckého kraje, příspěvkové organizace, do vlastnictví obce Velký Týnec, IČO: 00299669.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3.5.</w:t>
            </w:r>
            <w:r w:rsidRPr="00273965">
              <w:rPr>
                <w:rFonts w:cs="Arial"/>
                <w:szCs w:val="24"/>
              </w:rPr>
              <w:tab/>
              <w:t xml:space="preserve">bezúplatný převod částí pozemků parc. č. 1577/30 ost. pl. o výměře 2 531 m2 a parc. č. 1581/2 ost. pl. o výměře 1 059 m2, oba v k.ú. a obci Litovel, a části pozemku parc. č. 945/1 ost. pl. o výměře 68 m2 v k.ú. a obci Červenka, dle geometrického plánu č. 2953-177/2022 ze dne 11. 5. 2022 pozemky parc. č. 1577/50 ost. pl. o výměře 2 531 m2 a parc. č. 1581/3 ost. pl. o výměře 1 059 m2, oba v k.ú. a obci Litovel, a dle geometrického plánu č. 867-177/2022 ze dne 11. 5. 2022 pozemek parc. č. 945/32 ost. pl. o výměře 68 m2 v k.ú. a obci Červenka, vše z vlastnictví Olomouckého kraje, z hospodaření Správy silnic Olomouckého kraje, příspěvkové organizace, do vlastnictví města Litovle, IČO: 00299138. Nabyvatel uhradí veškeré náklady spojené s převodem vlastnického práva a </w:t>
            </w:r>
            <w:r w:rsidRPr="00273965">
              <w:rPr>
                <w:rFonts w:cs="Arial"/>
                <w:szCs w:val="24"/>
              </w:rPr>
              <w:lastRenderedPageBreak/>
              <w:t>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3.6.</w:t>
            </w:r>
            <w:r w:rsidRPr="00273965">
              <w:rPr>
                <w:rFonts w:cs="Arial"/>
                <w:szCs w:val="24"/>
              </w:rPr>
              <w:tab/>
              <w:t>bezúplatný převod pozemků parc. č. 19/2 ost. pl. o výměře 100 m2, parc. č. 19/3 ost. pl. o výměře 356 m2, parc. č. 19/5 ost. pl. o výměře 17 m2 a parc. č. 19/6 ost. pl. o výměře 1 194 m2, vše v k.ú. Dešná, obec Brodek u Konice a dále pozemků parc. č. 54/2 ost. pl. o výměře 102 m2, parc. č. 724/5 ost. pl. o výměře 1 449 m2, parc. č. 724/6 ost. pl. o výměře 505 m2 a parc. č. 724/7 ost. pl. o výměře 153 m2, vše v k.ú. a obci Brodek u Konice, vše z vlastnictví Olomouckého kraje, z hospodaření Správy silnic Olomouckého kraje, příspěvkové organizace, do vlastnictví obce Brodek u Konice, IČO: 00288055. Nabyvatel uhradí veškeré náklady spojené s převodem vlastnického práva a správní poplatek k návrhu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3.7.</w:t>
            </w:r>
            <w:r w:rsidRPr="00273965">
              <w:rPr>
                <w:rFonts w:cs="Arial"/>
                <w:szCs w:val="24"/>
              </w:rPr>
              <w:tab/>
              <w:t>bezúplatný převod částí pozemku parc. č. 485 ost. pl. o celkové výměře 1 218 m2, dle geometrického plánu č. 318-111/2021 ze dne 18. 10. 2021 pozemky parc. č. 485/2 ost. pl. o výměře 294 m2, parc. č. 485/3 ost. pl. o výměře 158 m2, parc. č. 485/4 ost. pl. o výměře 509 m2 a parc. č. 485/5 ost. pl. o výměře 257 m2, vše v k.ú. obci Alojzov, vše z vlastnictví Olomouckého kraje, z hospodaření Správy silnic Olomouckého kraje, příspěvkové organizace, do vlastnictví obce Alojzov, IČO: 00488542. Nabyvatel uhradí veškeré náklady spojené s převodem vlastnického práva a správní poplatek k návrhu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3.8.</w:t>
            </w:r>
            <w:r w:rsidRPr="00273965">
              <w:rPr>
                <w:rFonts w:cs="Arial"/>
                <w:szCs w:val="24"/>
              </w:rPr>
              <w:tab/>
              <w:t>bezúplatný převod části pozemku parc. č. 884/1 ost. pl. o výměře 82 m2, dle geometrického plánu č. 756-81/2021 ze dne 26. 7. 2021 pozemek parc. č. 884/6 o výměře 82 m2 v k.ú. Újezdec u Přerova, obec Přerov, z vlastnictví Olomouckého kraje, z hospodaření Správy silnic Olomouckého kraje, příspěvkové organizace, do vlastnictví statutárního města Přerova, IČO: 00301825.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3.9.</w:t>
            </w:r>
            <w:r w:rsidRPr="00273965">
              <w:rPr>
                <w:rFonts w:cs="Arial"/>
                <w:szCs w:val="24"/>
              </w:rPr>
              <w:tab/>
              <w:t>uzavření smlouvy o budoucí darovací smlouvě na budoucí bezúplatný převod části pozemku parc. č. 150/6 ost. pl. o výměře cca 56 m2 v k.ú. Chválkovice, obec Olomouc, mezi Olomouckým krajem jako budoucím dárcem a statutárním městem Olomouc, IČO: 00299308, jako budoucím obdarovaným. Řádná darovací smlouva bude uzavřena do jednoho roku od vydání kolaudačního souhlasu na stavbu „Úprava chodníku a cyklostezky u kaple ve Chválkovicích“, nejpozději do 31. 12. 2032.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3.10.</w:t>
            </w:r>
            <w:r w:rsidRPr="00273965">
              <w:rPr>
                <w:rFonts w:cs="Arial"/>
                <w:szCs w:val="24"/>
              </w:rPr>
              <w:tab/>
              <w:t>uzavření smlouvy o budoucí darovací smlouvě na budoucí bezúplatný převod části pozemku parc. č. 1849/1 ost. pl. o výměře cca 200 m2 v k.ú. Štěpánov u Olomouce, obec Štěpánov, mezi Olomouckým krajem jako budoucím dárcem a městem Štěpánov, IČO: 00299511, jako budoucím obdarovaným. Řádná darovací smlouva bude uzavřena do jednoho roku od vydání kolaudačního souhlasu na stavbu „Rekonstrukce ulic v místní části Novoveská, Štěpánov“, nejpozději do 31. 12. 2032.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3.11.</w:t>
            </w:r>
            <w:r w:rsidRPr="00273965">
              <w:rPr>
                <w:rFonts w:cs="Arial"/>
                <w:szCs w:val="24"/>
              </w:rPr>
              <w:tab/>
              <w:t xml:space="preserve">bezúplatný převod autobusové zastávky realizované jako „SO C.103 BUS Kralice n. H., Kraličky, rozc.“ vybudované v rámci investiční akce „II/150 Prostějov – Přerov, úsek ‚C‘ Čechůvky – hranice okresu“ na části pozemku parc. </w:t>
            </w:r>
            <w:r w:rsidRPr="00273965">
              <w:rPr>
                <w:rFonts w:cs="Arial"/>
                <w:szCs w:val="24"/>
              </w:rPr>
              <w:lastRenderedPageBreak/>
              <w:t>č. 958 ost. pl. v k.ú. a obci Kralice na Hané za podmínek dle přílohy č. 1 k návrhu usnesení, z vlastnictví Olomouckého kraje do vlastnictví obce Kralice na Hané, IČO: 00288390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3.12.</w:t>
            </w:r>
            <w:r w:rsidRPr="00273965">
              <w:rPr>
                <w:rFonts w:cs="Arial"/>
                <w:szCs w:val="24"/>
              </w:rPr>
              <w:tab/>
              <w:t>bezúplatný převod autobusové zastávky realizované jako „SO C.104 BUS Hrdibořice, vodárna“ vybudované v rámci investiční akce „II/150 Prostějov – Přerov, úsek ‚C‘ Čechůvky – hranice okresu“ na části pozemku parc. č. 545/1 ost. pl. v k.ú. Biskupice na Hané, obec Biskupice, za podmínek dle přílohy č. 2 k návrhu usnesení, z vlastnictví Olomouckého kraje do vlastnictví obce Hrdibořice, IČO: 00288276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3.13.</w:t>
            </w:r>
            <w:r w:rsidRPr="00273965">
              <w:rPr>
                <w:rFonts w:cs="Arial"/>
                <w:szCs w:val="24"/>
              </w:rPr>
              <w:tab/>
              <w:t>bezúplatný převod části pozemku parc. č. 958 ost. pl. o celkové výměře 41 m2, dle geometrického plánu č. 978-53/2020 ze dne 24. 1. 2022 pozemek parc. č. 958/2 ost. pl. o výměře 41 m2 v k.ú. a obci Kralice na Hané z vlastnictví Olomouckého kraje, z hospodaření Správy silnic Olomouckého kraje, příspěvkové organizace, do vlastnictví obce Kralice na Hané, IČO: 00288390. Nabyvatel uhradí veškeré náklady spojené s převodem vlastnického práva a správní poplatek k návrhu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3.14.</w:t>
            </w:r>
            <w:r w:rsidRPr="00273965">
              <w:rPr>
                <w:rFonts w:cs="Arial"/>
                <w:szCs w:val="24"/>
              </w:rPr>
              <w:tab/>
              <w:t>bezúplatný převod částí pozemku parc. č. 545/1 ost. pl. o celkové výměře 76 m2, dle geometrického plánu č. 178-53/2020 ze dne 24. 1. 2022 pozemky parc. č. 545/4 ost. pl. o výměře 38 m2 a parc. č. 545/5 ost. pl. o výměře 38 m2, oba v k.ú. Biskupice na Hané, obec Biskupice, z vlastnictví Olomouckého kraje, z hospodaření Správy silnic Olomouckého kraje, příspěvkové organizace, do vlastnictví obce Hrdibořice, IČO: 00288276. Nabyvatel uhradí veškeré náklady spojené s převodem vlastnického práva a správní poplatek k návrhu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3.15.</w:t>
            </w:r>
            <w:r w:rsidRPr="00273965">
              <w:rPr>
                <w:rFonts w:cs="Arial"/>
                <w:szCs w:val="24"/>
              </w:rPr>
              <w:tab/>
              <w:t>bezúplatný převod stavebních objektů „SO 301.1 dešťová kanalizace“ a „SO 301A.1 dešťová kanalizace“, vše v k.ú. Drahotuše, obec Hranice, z vlastnictví Olomouckého kraje do vlastnictví města Hranice, IČO: 00301311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3.16.</w:t>
            </w:r>
            <w:r w:rsidRPr="00273965">
              <w:rPr>
                <w:rFonts w:cs="Arial"/>
                <w:szCs w:val="24"/>
              </w:rPr>
              <w:tab/>
              <w:t>uzavření smlouvy o budoucí darovací smlouvě na budoucí bezúplatný převod pozemní komunikace – nyní krajské silnice č. III/01120 Petrov nad Desnou – příjezdná k nádraží v délce 0,284 km, začátek úseku vyřazované silnice – od křižovatky vyústění ze silnice I/11 (UZ 1442A014) po konec úseku – 0,284 km (UZ 1442A054), se všemi součástmi a příslušenstvím, a pozemku parc. č. 240 ost. pl. o výměře 3 229 m2 v k.ú. a obci Petrov nad Desnou, mezi Olomouckým krajem jako budoucím dárcem a obcí Petrov nad Desnou, IČO: 72054433, jako budoucím obdarovaným. Řádná darovací smlouva bude uzavřena do jednoho roku ode dne nabytí právní moci rozhodnutí o vyřazení pozemní komunikace z krajské silniční sítě, nejpozději do 31. 12. 2032. Nabyvatel uhradí veškeré náklady spojené s převodem vlastnického práva a správní poplatek spojený s návrhem na vklad vlastnického práva do katastru nemovitostí.</w:t>
            </w:r>
          </w:p>
          <w:p w:rsidR="00273965" w:rsidRPr="00273965" w:rsidRDefault="00273965" w:rsidP="00273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965">
              <w:rPr>
                <w:rFonts w:cs="Arial"/>
                <w:szCs w:val="24"/>
              </w:rPr>
              <w:t>3.17.</w:t>
            </w:r>
            <w:r w:rsidRPr="00273965">
              <w:rPr>
                <w:rFonts w:cs="Arial"/>
                <w:szCs w:val="24"/>
              </w:rPr>
              <w:tab/>
              <w:t>bezúplatný převod části pozemku parc. č. 1918/3 ost. pl. o výměře 379 m2, dle geometrického plánu č. 1261-96/2020 ze dne 9. 5. 2022 pozemek parc. č. 1918/13 ost. pl. o výměře 379 m2, v k.ú. a obci Postřelmov z vlastnictví Olomouckého kraje, z hospodaření Správy silnic Olomouckého kraje, příspěvkové organizace, do vlastnictví obce Postřelmov, IČO: 00303232. Nabyvatel uhradí veškeré náklady spojené s převodem vlastnického práva a správní poplatek spojený s návrhem na vklad vlastnického práva do katastru nemovitostí.</w:t>
            </w:r>
          </w:p>
        </w:tc>
      </w:tr>
      <w:tr w:rsidR="00793948" w:rsidRPr="00010DF0" w:rsidTr="002739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2739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27396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2739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27396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0B31E6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0B31E6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0B31E6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bezúplatná nabytí nemovitého majetku</w:t>
            </w:r>
          </w:p>
        </w:tc>
      </w:tr>
      <w:tr w:rsidR="00793948" w:rsidRPr="00010DF0" w:rsidTr="000B31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0B31E6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0B3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0B31E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0B31E6" w:rsidRDefault="000B31E6" w:rsidP="000B3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B31E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B31E6" w:rsidRPr="00010DF0" w:rsidTr="000B31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1E6" w:rsidRDefault="000B31E6" w:rsidP="000B31E6">
            <w:r>
              <w:t>Odpovídá: Ing. Josef Suchánek, hejtman Olomouckého kraje</w:t>
            </w:r>
          </w:p>
          <w:p w:rsidR="000B31E6" w:rsidRDefault="000B31E6" w:rsidP="000B31E6">
            <w:r>
              <w:t>Realizuje: Mgr. Hana Kamasová, vedoucí odboru majetkového, právního a správních činností</w:t>
            </w:r>
          </w:p>
          <w:p w:rsidR="000B31E6" w:rsidRPr="000B31E6" w:rsidRDefault="000B31E6" w:rsidP="000B31E6">
            <w:r>
              <w:t>Termín: ZOK 12. 12. 2022</w:t>
            </w:r>
          </w:p>
        </w:tc>
      </w:tr>
      <w:tr w:rsidR="000B31E6" w:rsidRPr="00010DF0" w:rsidTr="000B3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1E6" w:rsidRPr="00010DF0" w:rsidRDefault="000B31E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1E6" w:rsidRPr="000B31E6" w:rsidRDefault="000B31E6" w:rsidP="000B3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B31E6">
              <w:rPr>
                <w:rFonts w:cs="Arial"/>
                <w:szCs w:val="24"/>
              </w:rPr>
              <w:t>schválit bezúplatné nabytí části pozemku parc. č. st. 283 zast. pl. a nádvoří o výměře 29 m2, dle geometrického plánu č. 1115-665/2022 ze dne 5. 9. 2022 pozemek parc. č. 3878 o výměře 29 m2 v k.ú. a obci Ptení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</w:t>
            </w:r>
          </w:p>
        </w:tc>
      </w:tr>
      <w:tr w:rsidR="00793948" w:rsidRPr="00010DF0" w:rsidTr="000B31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0B31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0B31E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0B31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0B31E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467F12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467F12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467F12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vzájemné bezúplatné převody nemovitého majetku</w:t>
            </w:r>
          </w:p>
        </w:tc>
      </w:tr>
      <w:tr w:rsidR="00793948" w:rsidRPr="00010DF0" w:rsidTr="00467F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467F12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467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467F1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7F1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67F12" w:rsidRPr="00010DF0" w:rsidTr="00467F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F12" w:rsidRDefault="00467F12" w:rsidP="00467F12">
            <w:r>
              <w:t>Odpovídá: Ing. Josef Suchánek, hejtman Olomouckého kraje</w:t>
            </w:r>
          </w:p>
          <w:p w:rsidR="00467F12" w:rsidRDefault="00467F12" w:rsidP="00467F12">
            <w:r>
              <w:t>Realizuje: Mgr. Hana Kamasová, vedoucí odboru majetkového, právního a správních činností</w:t>
            </w:r>
          </w:p>
          <w:p w:rsidR="00467F12" w:rsidRPr="00467F12" w:rsidRDefault="00467F12" w:rsidP="00467F12">
            <w:r>
              <w:t>Termín: ZOK 12. 12. 2022</w:t>
            </w:r>
          </w:p>
        </w:tc>
      </w:tr>
      <w:tr w:rsidR="00467F12" w:rsidRPr="00010DF0" w:rsidTr="00467F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F12" w:rsidRPr="00010DF0" w:rsidRDefault="00467F1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7F12">
              <w:rPr>
                <w:rFonts w:cs="Arial"/>
                <w:szCs w:val="24"/>
              </w:rPr>
              <w:t>schválit: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2.1.</w:t>
            </w:r>
            <w:r w:rsidRPr="00467F12">
              <w:rPr>
                <w:rFonts w:cs="Arial"/>
                <w:szCs w:val="24"/>
              </w:rPr>
              <w:tab/>
              <w:t>bezúplatný převod částí pozemků parc. č. 552/3 ost. pl. o celkové výměře 161 m2, parc. č. 505/1 ost. pl. o celkové výměře 92 m2 a parc. č. 517/1 ost. pl. o celkové výměře 531 m2, dle geometrického plánu č. 252-37/2021 ze dne 6. 12. 2021 pozemky parc. č. 552/7 ost. pl. o výměře 154 m2, parc. č. 552/8 ost. pl. o výměře 7 m2, parc. č. 505/15 ost. pl. o výměře 39 m2, parc. č. 505/16 ost. pl. o výměře 53 m2, parc. č. 517/3 ost. pl. o výměře 195 m2 a parc. č. 517/4 ost. pl. o výměře 336 m2, vše v k. ú. a obci Měrotín, vše z vlastnictví Olomouckého kraje, z hospodaření Správy silnic Olomouckého kraje, příspěvkové organizace, do vlastnictví obce Měrotín, IČO: 00635341. Nabyvatel uhradí veškeré náklady spojené s převodem nemovitostí včetně správního poplatku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lastRenderedPageBreak/>
              <w:t>2.2.</w:t>
            </w:r>
            <w:r w:rsidRPr="00467F12">
              <w:rPr>
                <w:rFonts w:cs="Arial"/>
                <w:szCs w:val="24"/>
              </w:rPr>
              <w:tab/>
              <w:t>bezúplatné nabytí části pozemku parc. č. 522/1 ost. pl. o výměře 41 m2, dle geometrického plánu č. 252-37/2021 ze dne 6. 12. 2021 pozemek parc. č. 522/3 ost. pl. o výměře 41 m2, v k.ú. a obci Měrotín, z vlastnictví obce Měrotín, IČO: 00635341,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2.3.</w:t>
            </w:r>
            <w:r w:rsidRPr="00467F12">
              <w:rPr>
                <w:rFonts w:cs="Arial"/>
                <w:szCs w:val="24"/>
              </w:rPr>
              <w:tab/>
              <w:t>bezúplatný převod částí pozemku parc. č. 380 ost. pl. o celkové výměře 2 268 m2, dle geometrického plánu č. 216-485/2020 ze dne 2. 1. 2020 pozemky parc. č. 380/4 ost. pl. o výměře 629 m2, parc. č. 380/5 ost. pl. o výměře 617 m2, parc. č. 380/6 ost. pl. o výměře 527 m2, parc. č. 380/7 ost. pl. o výměře 239 m2, parc. č. 380/8 ost. pl. o výměře 155 m2, parc. č. 380/9 ost. pl. o výměře 60 m2, parc. č. 380/10 ost. pl. o výměře 23 m2, parc. č. 380/11 ost. pl. o výměře 18 m2, a dále pozemku parc. č. 379/1 ost. pl. o výměře 119 m2, vše v k.ú. a obci Klopotovice z vlastnictví Olomouckého kraje, z hospodaření Správy silnic Olomouckého kraje, příspěvkové organizace, do vlastnictví obce Klopotovice, IČO: 00288357. Nabyvatel uhradí veškeré náklady spojené s převodem vlastnického práva a správní poplatek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2.4.</w:t>
            </w:r>
            <w:r w:rsidRPr="00467F12">
              <w:rPr>
                <w:rFonts w:cs="Arial"/>
                <w:szCs w:val="24"/>
              </w:rPr>
              <w:tab/>
              <w:t>bezúplatné nabytí částí pozemků parc. č. 1/2 ost. pl. o celkové výměře 8 m2, parc. č. 377 ost. pl. o celkové výměře 10 m2, parc. č. 378/2 ost. pl. o celkové výměře 93 m2 a parc. č. st. 14/1 zast. pl. o celkové výměře 5 m2, dle geometrického plánu č. 216-485/2020 ze dne 2. 1. 2020 pozemky parc. č. 1/12 ost. pl. o výměře 8 m2, parc. č. 377/2 ost. pl. o výměře 10 m2, parc. č. 378/18 ost. pl. o výměře 93 m2 a parc. č. 455 ost. pl. o výměře 5 m2, vše v k.ú. a obci Klopotovice z vlastnictví obce Klopotovice, IČO: 00288357,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2.5.</w:t>
            </w:r>
            <w:r w:rsidRPr="00467F12">
              <w:rPr>
                <w:rFonts w:cs="Arial"/>
                <w:szCs w:val="24"/>
              </w:rPr>
              <w:tab/>
              <w:t>bezúplatný převod částí pozemku parc. č. 600/1 ost. pl. o celkové výměře 562 m2, dle geometrického plánu č. 143-37/2020 ze dne 2. 3. 2021 pozemky parc. č. 600/1 díl „d“ o výměře 105 m2, který je sloučen do pozemku parc. č. 600/3 ost. pl. o celkové výměře 191 m2 a parc. č. 600/1 díl „e“ o výměře 457 m2, který je sloučen do pozemku parc. č. 648 ost. pl. o celkové výměře 4 889 m2, oba v k.ú. a obci Tvorovice z vlastnictví Olomouckého kraje, z hospodaření Správy silnic Olomouckého kraje, příspěvkové organizace, do vlastnictví obce Tvorovice, IČO: 00487872. Nabyvatel uhradí veškeré náklady spojené s převodem vlastnického práva a správní poplatek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2.6.</w:t>
            </w:r>
            <w:r w:rsidRPr="00467F12">
              <w:rPr>
                <w:rFonts w:cs="Arial"/>
                <w:szCs w:val="24"/>
              </w:rPr>
              <w:tab/>
              <w:t>bezúplatné nabytí částí pozemků parc. č. 313 ost. pl. o celkové výměře 7 m2, parc. č. 600/3 ost. pl. o celkové výměře 2 m2 a parc. č. 648 ost. pl. o celkové výměře 2 m2, dle geometrického plánu č. 143-37/2020 ze dne 2. 3. 2021 pozemky parc. č. 313 díl „b“ o výměře 7 m2, parc. č. 600/3 díl „a“ o výměře 2 m2 a parc. č. 648 díl „c“ o výměře 2 m2, které jsou sloučeny do pozemku parc. č. 600/1 ost. pl. o celkové výměře 21 769 m2, vše v k.ú. a obci Tvorovice z vlastnictví obce Tvorovice, IČO: 00487872,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lastRenderedPageBreak/>
              <w:t>2.7.</w:t>
            </w:r>
            <w:r w:rsidRPr="00467F12">
              <w:rPr>
                <w:rFonts w:cs="Arial"/>
                <w:szCs w:val="24"/>
              </w:rPr>
              <w:tab/>
              <w:t>bezúplatný převod části pozemku parc. č. 921/1 ost. pl. o výměře 1 m2, dle geometrického plánu č. 262-31/2021 ze dne 24. 5. 2022 pozemek parc. č. 921/1 díl „a“ o výměře 1 m2, který je sloučený do pozemku parc. č. 921/4 o celkové výměře 79 m2 v k.ú. a obci Březsko z vlastnictví Olomouckého kraje, z hospodaření Správy silnic Olomouckého kraje, příspěvkové organizace, do vlastnictví obce Březsko, IČO: 00599981. Nabyvatel uhradí veškeré náklady spojené s převodem nemovitosti včetně správního poplatku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2.8.</w:t>
            </w:r>
            <w:r w:rsidRPr="00467F12">
              <w:rPr>
                <w:rFonts w:cs="Arial"/>
                <w:szCs w:val="24"/>
              </w:rPr>
              <w:tab/>
              <w:t>bezúplatné nabytí částí pozemků parc. č. 12/2 zahrada o výměře 2 m2 a parc. č. 921/2 ost. pl. o výměře 2 m2, dle geometrického plánu č. 262-31/2021 ze dne 24. 5. 2022 pozemky parc. č. 12/2 díl „b“ o výměře 2 m2 a parc. č. 921/2 díl „e“ o výměře 2 m2, které jsou sloučeny do pozemku parc. č. 921/1 o celkové výměře 31 031 m2, vše v k.ú. a obci Březsko, vše z vlastnictví obce Březsko, IČO: 00599981, do vlastnictví Olomouckého kraje, do hospodaření Správy silnic Olomouckého kraje, příspěvkové organizace. Nabyvatel uhradí veškeré náklady spojené s převodem nemovitostí včetně správního poplatku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2.9.</w:t>
            </w:r>
            <w:r w:rsidRPr="00467F12">
              <w:rPr>
                <w:rFonts w:cs="Arial"/>
                <w:szCs w:val="24"/>
              </w:rPr>
              <w:tab/>
              <w:t>bezúplatný převod části pozemku parc. č. 1224/1 ost. pl. o výměře 200 m2, dle geometrického plánu č. 682-307/2020 ze dne 4. 8. 2020 pozemek parc. č. 1224/7 o výměře 200 m2 v k.ú. a obci Hustopeče nad Bečvou, dále částí pozemků parc. č. 336 ost. pl. o výměře 93 m2 a parc. č. 337 ost. pl. o výměře 191 m2, oba dle geometrického plánu č. 130-163/2020 ze dne 20. 5. 2020 pozemky parc. č. 336/2 o výměře 93 m2 a parc. č. 337/8 o výměře 191 m2, oba v k.ú. Vysoká u Hustopečí nad Bečvou, obec Hustopeče nad Bečvou, a dále částí pozemku parc. č. 337 ost. pl. o celkové výměře 540 m2, dle geometrického plánu č. 90-87/2011 ze dne 24. 6. 2011 pozemky parc. č. 337/2 o výměře 209 m2, parc. č. 337/3 o výměře 68 m2, parc. č. 337/4 o výměře 247 m2 a parc. č. 337 díl „a“ o výměře 16 m2, který je sloučený do pozemku parc. č. 169 ost. pl. o celkové výměře 113 m2, vše v k.ú. Vysoká u Hustopečí nad Bečvou, obec Hustopeče nad Bečvou, a dále pozemek parc. č. 159/2 ost. pl. o výměře 127 m2 v k.ú. Vysoká u Hustopečí nad Bečvou, obec Hustopeče nad Bečvou, vše z vlastnictví Olomouckého kraje, z hospodaření Správy silnic Olomouckého kraje, příspěvkové organizace, do vlastnictví městyse Hustopeče nad Bečvou, IČO: 00301329. Nabyvatel uhradí veškeré náklady spojené s převodem nemovitostí včetně správního poplatku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2.10.</w:t>
            </w:r>
            <w:r w:rsidRPr="00467F12">
              <w:rPr>
                <w:rFonts w:cs="Arial"/>
                <w:szCs w:val="24"/>
              </w:rPr>
              <w:tab/>
              <w:t>bezúplatné nabytí částí pozemků parc. č. 169 ost. pl. o výměře 32 m2 a parc. č. 171 ost. pl. o výměře 20 m2, dle geometrického plánu č. 90-87/2011 ze dne 24. 6. 2011 pozemky parc. č. 169 díl „d“ o výměře 32 m2 a parc. č. 171 díl „f“ o výměře 20 m2, které jsou sloučeny do pozemku parc. č. 337/5 ost. pl. o celkové výměře 91 m2, vše v k.ú. Vysoká u Hustopečí nad Bečvou, obec Hustopeče nad Bečvou, vše z vlastnictví městyse Hustopeče nad Bečvou, IČO: 00301329, do vlastnictví Olomouckého kraje, do hospodaření Správy silnic Olomouckého kraje, příspěvkové organizace. Nabyvatel uhradí veškeré náklady spojené s převodem nemovitostí včetně správního poplatku k návrhu na vklad vlastnického práva do katastru nemovitostí.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2.11.</w:t>
            </w:r>
            <w:r w:rsidRPr="00467F12">
              <w:rPr>
                <w:rFonts w:cs="Arial"/>
                <w:szCs w:val="24"/>
              </w:rPr>
              <w:tab/>
              <w:t xml:space="preserve">bezúplatný převod pozemku parc. č. 5885/4 orná půda o výměře 2 m2 a části pozemků parc. č. 5853/2 orná půda o výměře 17 m2, parc. č. 5868/2 orná půda o výměře 4 m2, parc. č. 5893/2 zahrada o výměře 94 m2 a parc. č. 7625 ost. pl. o výměře 754 m2, dle geometrického plánu č. 7065-14/2022 ze dne 27. </w:t>
            </w:r>
            <w:r w:rsidRPr="00467F12">
              <w:rPr>
                <w:rFonts w:cs="Arial"/>
                <w:szCs w:val="24"/>
              </w:rPr>
              <w:lastRenderedPageBreak/>
              <w:t xml:space="preserve">7. 2022 pozemky parc. č. 5853/4 ost. pl. o výměře 17 m2, parc. č. 5868/4 ost. pl. o výměře 4 m2, parc. č. 5893/5 ost. pl. o výměře 94 m2 a parc. č. 7625/2 ost. pl. o výměře 754 m2, vše v k.ú. a obci Prostějov, z vlastnictví Olomouckého kraje, z hospodaření Správy silnic Olomouckého kraje, příspěvkové organizace, do vlastnictví statutárního města Prostějova, IČO: 00288659. Nabyvatel uhradí správní poplatek k návrhu na vklad vlastnického práva do katastru nemovitostí.  </w:t>
            </w:r>
          </w:p>
          <w:p w:rsidR="00467F12" w:rsidRPr="00467F12" w:rsidRDefault="00467F12" w:rsidP="00467F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7F12">
              <w:rPr>
                <w:rFonts w:cs="Arial"/>
                <w:szCs w:val="24"/>
              </w:rPr>
              <w:t>2.12.</w:t>
            </w:r>
            <w:r w:rsidRPr="00467F12">
              <w:rPr>
                <w:rFonts w:cs="Arial"/>
                <w:szCs w:val="24"/>
              </w:rPr>
              <w:tab/>
              <w:t>bezúplatné nabytí pozemku parc. č. 7611/4 ost. pl. o výměře 58 m2 a částí pozemků parc. č. 5932/1 orná půda o výměře 930 m2, parc. č. 7610/7 ost. pl. o výměře 90 m2, parc. č. 7610/16 ost. pl. o výměře 307 m2, parc. č. 7618 ost. pl. o výměře 153 m2, parc. č. 7622 ost. pl. o výměře 36 m2 a parc. č. 7626/1 orná půda o výměře 128 m2, dle geometrického plánu č. 7065-14/2022 ze dne 27. 7. 2022 pozemky parc. č. 5932/54 ost. pl. o výměře 930 m2, parc. č. 7610/19 ost. pl. o výměře 90 m2, parc. č. 7610/21 ost. pl. o výměře 307 m2, parc. č. 7618/2 ost. pl. o výměře 153 m2, parc. č. 7622/5 ost. pl. o výměře 36 m2 a parc. č. 7626/4 ost. pl. o výměře 128 m2, vše v k.ú. a obci Prostějov, z vlastnictví statutárního města Prostějova, IČO: 00288659,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793948" w:rsidRPr="00010DF0" w:rsidTr="00467F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467F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467F1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93948" w:rsidRPr="00010DF0" w:rsidTr="00467F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467F1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EF7A6B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EF7A6B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EF7A6B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Financování příspěvkové organizace Koordinátor Integrovaného dopravního systému Olomouckého kraje </w:t>
            </w:r>
          </w:p>
        </w:tc>
      </w:tr>
      <w:tr w:rsidR="00793948" w:rsidRPr="00010DF0" w:rsidTr="00EF7A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EF7A6B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EF7A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EF7A6B" w:rsidRDefault="00EF7A6B" w:rsidP="00EF7A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F7A6B">
              <w:rPr>
                <w:rFonts w:cs="Arial"/>
                <w:szCs w:val="24"/>
              </w:rPr>
              <w:t>zapojení finančních prostředků ve výši 119 510,83 Kč z finančního vypořádání neinvestičních příspěvků za mezikrajské smlouvy na veřejnou linkovou dopravu od příspěvkové organizace Koordinátora Integrovaného dopravního systému Olomouckého kraje do rezervy na dopravní obslužnost (UZ 137) k financování kompenzací u dopravní obslužnosti za předchozí kalendářní rok</w:t>
            </w:r>
          </w:p>
        </w:tc>
      </w:tr>
      <w:tr w:rsidR="00EF7A6B" w:rsidRPr="00010DF0" w:rsidTr="00EF7A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EF7A6B" w:rsidRDefault="00EF7A6B" w:rsidP="00EF7A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F7A6B">
              <w:rPr>
                <w:rFonts w:cs="Arial"/>
                <w:szCs w:val="24"/>
              </w:rPr>
              <w:t>poskytnutí finančních prostředků ve výši 106 442,46 Kč příspěvkové organizaci Koordinátor Integrovaného dopravního systému Olomouckého kraje, a to z rezervy na dopravní obslužnost (UZ 137) na dofinancování kompenzace Pardubickému kraji za rok 2021 (UZ 135)</w:t>
            </w:r>
          </w:p>
        </w:tc>
      </w:tr>
      <w:tr w:rsidR="00EF7A6B" w:rsidRPr="00010DF0" w:rsidTr="00EF7A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EF7A6B" w:rsidRDefault="00EF7A6B" w:rsidP="00EF7A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F7A6B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EF7A6B" w:rsidRPr="00010DF0" w:rsidTr="00EF7A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EF7A6B" w:rsidRDefault="00EF7A6B" w:rsidP="00EF7A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F7A6B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EF7A6B" w:rsidRPr="00010DF0" w:rsidTr="00EF7A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Default="00EF7A6B" w:rsidP="00EF7A6B">
            <w:r>
              <w:t>Odpovídá: Ing. Josef Suchánek, hejtman Olomouckého kraje</w:t>
            </w:r>
          </w:p>
          <w:p w:rsidR="00EF7A6B" w:rsidRDefault="00EF7A6B" w:rsidP="00EF7A6B">
            <w:r>
              <w:t>Realizuje: Mgr. Olga Fidrová, MBA, vedoucí odboru ekonomického</w:t>
            </w:r>
          </w:p>
          <w:p w:rsidR="00EF7A6B" w:rsidRPr="00EF7A6B" w:rsidRDefault="00EF7A6B" w:rsidP="00EF7A6B">
            <w:r>
              <w:t>Termín: ZOK 12. 12. 2022</w:t>
            </w:r>
          </w:p>
        </w:tc>
      </w:tr>
      <w:tr w:rsidR="00EF7A6B" w:rsidRPr="00010DF0" w:rsidTr="00EF7A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A6B" w:rsidRPr="00EF7A6B" w:rsidRDefault="00EF7A6B" w:rsidP="00EF7A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F7A6B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793948" w:rsidRPr="00010DF0" w:rsidTr="00EF7A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EF7A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793948" w:rsidRPr="00010DF0" w:rsidTr="00EF7A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EF7A6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292E0F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292E0F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292E0F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Revize směrnice Správy silnic Olomouckého kraje, příspěvkové organizace, SM 64A – 2022 Zadávání veřejných zakázek </w:t>
            </w:r>
          </w:p>
        </w:tc>
      </w:tr>
      <w:tr w:rsidR="00793948" w:rsidRPr="00010DF0" w:rsidTr="00292E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292E0F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292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292E0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292E0F" w:rsidRDefault="00292E0F" w:rsidP="00292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2E0F">
              <w:rPr>
                <w:rFonts w:cs="Arial"/>
                <w:szCs w:val="24"/>
              </w:rPr>
              <w:t>revizi směrnice Správy silnic Olomouckého kraje, příspěvkové organizace, SM 64A-2022 Zadávání veřejných zakázek, dle upravené přílohy č. 1 usnesení</w:t>
            </w:r>
          </w:p>
        </w:tc>
      </w:tr>
      <w:tr w:rsidR="00793948" w:rsidRPr="00010DF0" w:rsidTr="00292E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292E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292E0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793948" w:rsidRPr="00010DF0" w:rsidTr="00292E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292E0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126FEB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126FEB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126FEB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zimní údržby silnic Správy silnic Olomouckého kraje, příspěvkové organizace, pro zimní období 2022–2023</w:t>
            </w:r>
          </w:p>
        </w:tc>
      </w:tr>
      <w:tr w:rsidR="00793948" w:rsidRPr="00010DF0" w:rsidTr="00126F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126FEB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126F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126FE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126FEB" w:rsidRDefault="00126FEB" w:rsidP="00126F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6FEB">
              <w:rPr>
                <w:rFonts w:cs="Arial"/>
                <w:szCs w:val="24"/>
              </w:rPr>
              <w:t>Plán zimní údržby silnic Správy silnic Olomouckého kraje, příspěvkové organizace, pro zimní období 2022–2023, dle přílohy č. 1 tohoto usnesení</w:t>
            </w:r>
          </w:p>
        </w:tc>
      </w:tr>
      <w:tr w:rsidR="00793948" w:rsidRPr="00010DF0" w:rsidTr="00126F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126F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126FE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793948" w:rsidRPr="00010DF0" w:rsidTr="00126F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126FE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D02757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D02757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D02757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Vlastivědného muzea Jesenicka o souhlas zřizovatele s podáním žádosti v dotačním programu „Kulturní aktivity na podporu projektů profesionálního výtvarného umění na rok 2023“</w:t>
            </w:r>
          </w:p>
        </w:tc>
      </w:tr>
      <w:tr w:rsidR="00793948" w:rsidRPr="00010DF0" w:rsidTr="00D027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D02757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D02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D027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D02757" w:rsidRDefault="00D02757" w:rsidP="00D02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02757">
              <w:rPr>
                <w:rFonts w:cs="Arial"/>
                <w:szCs w:val="24"/>
              </w:rPr>
              <w:t>Vlastivědnému muzeu Jesenicka, příspěvkové organizaci, podání žádosti o podporu do dotačního programu „Kulturní aktivity na podporu projektů profesionálního výtvarného umění na rok 2023“ vypsaného Ministerstvem kultury v celkových předpokládaných výdajích ve výši 100 000 Kč na projekt „Barevná paleta Jesenicka“ dle důvodové zprávy</w:t>
            </w:r>
          </w:p>
        </w:tc>
      </w:tr>
      <w:tr w:rsidR="00D02757" w:rsidRPr="00010DF0" w:rsidTr="00D02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757" w:rsidRPr="00010DF0" w:rsidRDefault="00D027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757" w:rsidRPr="00D02757" w:rsidRDefault="00D02757" w:rsidP="00D02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02757">
              <w:rPr>
                <w:rFonts w:cs="Arial"/>
                <w:szCs w:val="24"/>
              </w:rPr>
              <w:t>krajskému úřadu informovat ředitele příspěvkové organizace dle bodu 1 usnesení</w:t>
            </w:r>
          </w:p>
        </w:tc>
      </w:tr>
      <w:tr w:rsidR="00D02757" w:rsidRPr="00010DF0" w:rsidTr="00D027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757" w:rsidRDefault="00D02757" w:rsidP="00D02757">
            <w:r>
              <w:t>Odpovídá: Ing. Lubomír Baláš, ředitel</w:t>
            </w:r>
          </w:p>
          <w:p w:rsidR="00D02757" w:rsidRDefault="00D02757" w:rsidP="00D02757">
            <w:r>
              <w:t>Realizuje: Ing. Petr Flora, vedoucí odboru sportu, kultury a památkové péče</w:t>
            </w:r>
          </w:p>
          <w:p w:rsidR="00D02757" w:rsidRPr="00D02757" w:rsidRDefault="00D02757" w:rsidP="00D02757">
            <w:r>
              <w:t>Termín: 7. 11. 2022</w:t>
            </w:r>
          </w:p>
        </w:tc>
      </w:tr>
      <w:tr w:rsidR="00793948" w:rsidRPr="00010DF0" w:rsidTr="00D027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D027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D027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793948" w:rsidRPr="00010DF0" w:rsidTr="00D027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D027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D13284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D13284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D13284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793948" w:rsidRPr="00010DF0" w:rsidTr="00D132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D13284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Vlastivědnému muzeu Jesenicka, příspěvkové organizaci, navýšení investičního příspěvku ve výši 200 000,00 Kč na pořízení projekční techniky do Rytířského sálu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Vlastivědnému muzeu v Šumperku, příspěvkové organizaci, navýšení účelového příspěvku ve výši 85 000,00 Kč na realizaci opatření na snížení spotřeby elektrické energie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Vlastivědnému muzeu v Olomouci navýšení investičního příspěvku ve výši 831 000,00 Kč na odstranění havarijního stavu konstrukce venkovního atria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Archeologickému centru Olomouc, příspěvkové organizaci, navýšení investičního příspěvku ve výši 165 300,00 Kč na pořízení systému na odpařování kyselin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Muzeu a galerii v Prostějově, příspěvkové organizaci, s posílením fondu investic z rezervního fondu a jeho použití max. ve výši 81 000,00 Kč na odstranění závad EZS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krajskému úřadu informovat o přijatém usnesení ředitele dotčených příspěvkových organizací</w:t>
            </w:r>
          </w:p>
        </w:tc>
      </w:tr>
      <w:tr w:rsidR="00D13284" w:rsidRPr="00010DF0" w:rsidTr="00D132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Default="00D13284" w:rsidP="00D13284">
            <w:r>
              <w:t>Odpovídá: Ing. Lubomír Baláš, ředitel</w:t>
            </w:r>
          </w:p>
          <w:p w:rsidR="00D13284" w:rsidRDefault="00D13284" w:rsidP="00D13284">
            <w:r>
              <w:t>Realizuje: Ing. Petr Flora, vedoucí odboru sportu, kultury a památkové péče</w:t>
            </w:r>
          </w:p>
          <w:p w:rsidR="00D13284" w:rsidRPr="00D13284" w:rsidRDefault="00D13284" w:rsidP="00D13284">
            <w:r>
              <w:t>Termín: 7. 11. 2022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D13284" w:rsidRPr="00010DF0" w:rsidTr="00D132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Default="00D13284" w:rsidP="00D13284">
            <w:r>
              <w:t>Odpovídá: Ing. Josef Suchánek, hejtman Olomouckého kraje</w:t>
            </w:r>
          </w:p>
          <w:p w:rsidR="00D13284" w:rsidRDefault="00D13284" w:rsidP="00D13284">
            <w:r>
              <w:t>Realizuje: Mgr. Olga Fidrová, MBA, vedoucí odboru ekonomického</w:t>
            </w:r>
          </w:p>
          <w:p w:rsidR="00D13284" w:rsidRPr="00D13284" w:rsidRDefault="00D13284" w:rsidP="00D13284">
            <w:r>
              <w:t>Termín: ZOK 12. 12. 2022</w:t>
            </w:r>
          </w:p>
        </w:tc>
      </w:tr>
      <w:tr w:rsidR="00D13284" w:rsidRPr="00010DF0" w:rsidTr="00D132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3284" w:rsidRPr="00D13284" w:rsidRDefault="00D13284" w:rsidP="00D132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13284">
              <w:rPr>
                <w:rFonts w:cs="Arial"/>
                <w:szCs w:val="24"/>
              </w:rPr>
              <w:t>vzít na vědomí rozpočtové změny dle bodu 6 usnesení</w:t>
            </w:r>
          </w:p>
        </w:tc>
      </w:tr>
      <w:tr w:rsidR="00793948" w:rsidRPr="00010DF0" w:rsidTr="00D132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D132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793948" w:rsidRPr="00010DF0" w:rsidTr="00D132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D1328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A9386D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A9386D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A9386D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účelu použití finančních prostředků u digitalizačních projektů Vlastivědného muzea v Olomouci</w:t>
            </w:r>
          </w:p>
        </w:tc>
      </w:tr>
      <w:tr w:rsidR="00793948" w:rsidRPr="00010DF0" w:rsidTr="00A938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A9386D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 xml:space="preserve">žádost Vlastivědného muzea v Olomouci o změnu účelu použití a přesun finančních prostředků z projektu s názvem „Vybudování přírodovědné expozice a digitalizace a restaurování sbírek Vlastivědného muzea v Olomouci“ do projektu s názvem „Virtuální muzeum ve výuce – využití nových digitálních technologií v propojení formálního a neformálního vzdělávání“ v celkové výši 1 832 886,07 Kč, a to za účelem zajištění bezpečného dofinancování tohoto projektu, a změnu účelu použití a přesun finančních prostředků z uspořených finančních prostředků v projektu s názvem „Vybudování přírodovědné expozice a digitalizace a restaurování sbírek Vlastivědného muzea v Olomouci“ na úhradu právních služeb v roce 2022 v </w:t>
            </w:r>
            <w:r w:rsidRPr="00A9386D">
              <w:rPr>
                <w:rFonts w:cs="Arial"/>
                <w:szCs w:val="24"/>
              </w:rPr>
              <w:lastRenderedPageBreak/>
              <w:t>celkové výši 1 300 000,00 Kč formou finančního příspěvku na provoz ve výši 938 000 Kč a účelově určeného příspěvku na provoz ve výši 362 000 Kč</w:t>
            </w:r>
          </w:p>
        </w:tc>
      </w:tr>
      <w:tr w:rsidR="00A9386D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>Vlastivědnému muzeu v Olomouci změnu účelu použití finančních prostředků z projektu s názvem „Vybudování přírodovědné expozice a digitalizace a restaurování sbírek Vlastivědného muzea v Olomouci“ do projektu s názvem „Virtuální muzeum ve výuce – využití nových digitálních technologií v propojení formálního a neformálního vzdělávání“ v celkové výši 1 832 886,07 Kč a přesun finančních prostředků ve výši 1 652 403,13 Kč, a to za účelem zajištění jeho bezpečného dofinancování</w:t>
            </w:r>
          </w:p>
        </w:tc>
      </w:tr>
      <w:tr w:rsidR="00A9386D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>změnu účelu použití a přesun finančních prostředků z uspořených finančních prostředků v projektu s názvem „Vybudování přírodovědné expozice a digitalizace a restaurování sbírek Vlastivědného muzea v Olomouci“ na úhradu právních služeb Vlastivědného muzea v Olomouci v roce 2022 v celkové výši 1 300 000,00 Kč, a to formou finančního příspěvku na provoz ve výši 938 000 Kč a účelově určeného příspěvku na provoz ve výši 362 000 Kč</w:t>
            </w:r>
          </w:p>
        </w:tc>
      </w:tr>
      <w:tr w:rsidR="00A9386D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A9386D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>krajskému úřadu informovat o přijatém usnesení ředitele dotčené příspěvkové organizace</w:t>
            </w:r>
          </w:p>
        </w:tc>
      </w:tr>
      <w:tr w:rsidR="00A9386D" w:rsidRPr="00010DF0" w:rsidTr="00A938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Default="00A9386D" w:rsidP="00A9386D">
            <w:r>
              <w:t>Odpovídá: Ing. Lubomír Baláš, ředitel</w:t>
            </w:r>
          </w:p>
          <w:p w:rsidR="00A9386D" w:rsidRDefault="00A9386D" w:rsidP="00A9386D">
            <w:r>
              <w:t>Realizuje: Ing. Petr Flora, vedoucí odboru sportu, kultury a památkové péče</w:t>
            </w:r>
          </w:p>
          <w:p w:rsidR="00A9386D" w:rsidRPr="00A9386D" w:rsidRDefault="00A9386D" w:rsidP="00A9386D">
            <w:r>
              <w:t>Termín: 7. 11. 2022</w:t>
            </w:r>
          </w:p>
        </w:tc>
      </w:tr>
      <w:tr w:rsidR="00A9386D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A9386D" w:rsidRPr="00010DF0" w:rsidTr="00A938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Default="00A9386D" w:rsidP="00A9386D">
            <w:r>
              <w:t>Odpovídá: Ing. Josef Suchánek, hejtman Olomouckého kraje</w:t>
            </w:r>
          </w:p>
          <w:p w:rsidR="00A9386D" w:rsidRDefault="00A9386D" w:rsidP="00A9386D">
            <w:r>
              <w:t>Realizuje: Mgr. Olga Fidrová, MBA, vedoucí odboru ekonomického</w:t>
            </w:r>
          </w:p>
          <w:p w:rsidR="00A9386D" w:rsidRPr="00A9386D" w:rsidRDefault="00A9386D" w:rsidP="00A9386D">
            <w:r>
              <w:t>Termín: ZOK 12. 12. 2022</w:t>
            </w:r>
          </w:p>
        </w:tc>
      </w:tr>
      <w:tr w:rsidR="00A9386D" w:rsidRPr="00010DF0" w:rsidTr="00A938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86D" w:rsidRPr="00A9386D" w:rsidRDefault="00A9386D" w:rsidP="00A938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9386D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793948" w:rsidRPr="00010DF0" w:rsidTr="00A938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A938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793948" w:rsidRPr="00010DF0" w:rsidTr="00A938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A9386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590C9A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590C9A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590C9A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o poskytnutí individuální dotace v oblasti kultury</w:t>
            </w:r>
          </w:p>
        </w:tc>
      </w:tr>
      <w:tr w:rsidR="00793948" w:rsidRPr="00010DF0" w:rsidTr="00590C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590C9A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590C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590C9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590C9A" w:rsidRDefault="00590C9A" w:rsidP="00590C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590C9A">
              <w:rPr>
                <w:rFonts w:cs="Arial"/>
                <w:szCs w:val="24"/>
              </w:rPr>
              <w:t>o poskytnutí individuální dotace žadateli Olomoucké barokní slavnosti z.s., Koželužská 945/31, 779 00 Olomouc, na akci OBS – Vánoční vysílání, dle upravené přílohy č. 1 usnesení</w:t>
            </w:r>
          </w:p>
        </w:tc>
      </w:tr>
      <w:tr w:rsidR="00793948" w:rsidRPr="00010DF0" w:rsidTr="00590C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590C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590C9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793948" w:rsidRPr="00010DF0" w:rsidTr="00590C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590C9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990B13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990B13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990B13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 k veřejnoprávní smlouvě o poskytnutí dotace v dotačním programu Fond na podporu výstavby a obnovy vodohospodářské infrastruktury na území Olomouckého kraje 2021 mezi Olomouckým krajem a obcí Mutkov </w:t>
            </w:r>
          </w:p>
        </w:tc>
      </w:tr>
      <w:tr w:rsidR="00793948" w:rsidRPr="00010DF0" w:rsidTr="00990B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990B13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793948" w:rsidRPr="00010DF0" w:rsidTr="00990B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990B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990B13" w:rsidRDefault="00990B13" w:rsidP="00990B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0B13">
              <w:rPr>
                <w:rFonts w:cs="Arial"/>
                <w:szCs w:val="24"/>
              </w:rPr>
              <w:t>s uzavřením Dodatku č. 1 k veřejnoprávní smlouvě o poskytnutí dotace č. 2021/03120/OŽPZ/DSM ze dne 11. 8. 2021 na akci „Výstavba a obnova vodní nádrže v Mutkově“ z programu „Fond na podporu výstavby a obnovy vodohospodářské infrastruktury na území Olomouckého kraje 2021“, z dotačního titulu č. 3 „Obnova environmentálních funkcí území“ mezi Olomouckým krajem, jako poskytovatelem a příjemcem obcí Mutkov, Mutkov 14, 785 01 Mutkov, IČO: 48770485, ve znění uvedeném v příloze č. 1 tohoto usnesení</w:t>
            </w:r>
          </w:p>
        </w:tc>
      </w:tr>
      <w:tr w:rsidR="00990B13" w:rsidRPr="00010DF0" w:rsidTr="00990B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B13" w:rsidRPr="00010DF0" w:rsidRDefault="00990B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B13" w:rsidRPr="00990B13" w:rsidRDefault="00990B13" w:rsidP="00990B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90B13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990B13" w:rsidRPr="00010DF0" w:rsidTr="00990B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B13" w:rsidRDefault="00990B13" w:rsidP="00990B13">
            <w:r>
              <w:t>Odpovídá: Ing. et Ing. Martin Šmída, uvolněný člen rady</w:t>
            </w:r>
          </w:p>
          <w:p w:rsidR="00990B13" w:rsidRDefault="00990B13" w:rsidP="00990B13">
            <w:r>
              <w:t>Realizuje: Ing. Josef Veselský, vedoucí odboru životního prostředí a zemědělství</w:t>
            </w:r>
          </w:p>
          <w:p w:rsidR="00990B13" w:rsidRPr="00990B13" w:rsidRDefault="00990B13" w:rsidP="00990B13">
            <w:r>
              <w:t>Termín: ZOK 12. 12. 2022</w:t>
            </w:r>
          </w:p>
        </w:tc>
      </w:tr>
      <w:tr w:rsidR="00990B13" w:rsidRPr="00010DF0" w:rsidTr="00990B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B13" w:rsidRPr="00010DF0" w:rsidRDefault="00990B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B13" w:rsidRPr="00990B13" w:rsidRDefault="00990B13" w:rsidP="00990B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90B13">
              <w:rPr>
                <w:rFonts w:cs="Arial"/>
                <w:szCs w:val="24"/>
              </w:rPr>
              <w:t>rozhodnout o uzavření Dodatku č. 1 k veřejnoprávní smlouvě o poskytnutí dotace č. 2021/03120/OŽPZ/DSM ze dne 11. 8. 2021 na akci „Výstavba a obnova vodní nádrže v Mutkově“ z programu „Fond na podporu výstavby a obnovy vodohospodářské infrastruktury na území Olomouckého kraje 2021“, z dotačního titulu č. 3 „Obnova environmentálních funkcí území“ mezi Olomouckým krajem, jako poskytovatelem a příjemcem obcí Mutkov, Mutkov 14, 785 01 Mutkov, IČO: 48770485, ve znění uvedeném v příloze č. 1 tohoto usnesení</w:t>
            </w:r>
          </w:p>
        </w:tc>
      </w:tr>
      <w:tr w:rsidR="00793948" w:rsidRPr="00010DF0" w:rsidTr="00990B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990B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990B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793948" w:rsidRPr="00010DF0" w:rsidTr="00990B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990B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AC33D7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AC33D7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AC33D7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o poskytnutí individuální dotace v oblasti životního prostředí a zemědělství – revokace</w:t>
            </w:r>
          </w:p>
        </w:tc>
      </w:tr>
      <w:tr w:rsidR="00793948" w:rsidRPr="00010DF0" w:rsidTr="00AC33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AC33D7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AC33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AC33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AC33D7" w:rsidRDefault="00AC33D7" w:rsidP="00AC33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C33D7">
              <w:rPr>
                <w:rFonts w:cs="Arial"/>
                <w:szCs w:val="24"/>
              </w:rPr>
              <w:t>své usnesení č. UR/62/39/2022, bod 2 a bod 3, ze dne 19. 9. 2022, ve věci rozhodnutí o poskytnutí dotace a uzavření smlouvy s žadatelem č. 5</w:t>
            </w:r>
          </w:p>
        </w:tc>
      </w:tr>
      <w:tr w:rsidR="00AC33D7" w:rsidRPr="00010DF0" w:rsidTr="00AC33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33D7" w:rsidRPr="00010DF0" w:rsidRDefault="00AC33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33D7" w:rsidRPr="00AC33D7" w:rsidRDefault="00AC33D7" w:rsidP="00AC33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C33D7">
              <w:rPr>
                <w:rFonts w:cs="Arial"/>
                <w:szCs w:val="24"/>
              </w:rPr>
              <w:t>o poskytnutí individuální dotace z rozpočtu Olomouckého kraje žadateli uvedenému pod pořadovým číslem 5 dle přílohy č. 01 tohoto usnesení</w:t>
            </w:r>
          </w:p>
        </w:tc>
      </w:tr>
      <w:tr w:rsidR="00AC33D7" w:rsidRPr="00010DF0" w:rsidTr="00AC33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33D7" w:rsidRPr="00010DF0" w:rsidRDefault="00AC33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33D7" w:rsidRPr="00AC33D7" w:rsidRDefault="00AC33D7" w:rsidP="00AC33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C33D7">
              <w:rPr>
                <w:rFonts w:cs="Arial"/>
                <w:szCs w:val="24"/>
              </w:rPr>
              <w:t>o uzavření veřejnoprávní smlouvy o poskytnutí dotace s příjemcem dle bodu 2 usnesení ve znění vzorové smlouvy schválené Zastupitelstvem Olomouckého kraje usnesením č. UZ/7/17/2021 ze dne 13. 12. 2021</w:t>
            </w:r>
          </w:p>
        </w:tc>
      </w:tr>
      <w:tr w:rsidR="00793948" w:rsidRPr="00010DF0" w:rsidTr="00AC33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AC33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AC33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793948" w:rsidRPr="00010DF0" w:rsidTr="00AC33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AC33D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A65B33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A65B33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A65B33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školství</w:t>
            </w:r>
          </w:p>
        </w:tc>
      </w:tr>
      <w:tr w:rsidR="00793948" w:rsidRPr="00010DF0" w:rsidTr="00A65B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A65B33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A65B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A65B3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A65B33" w:rsidRDefault="00A65B33" w:rsidP="00A65B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5B33">
              <w:rPr>
                <w:rFonts w:cs="Arial"/>
                <w:szCs w:val="24"/>
              </w:rPr>
              <w:t>s účinností od 1. 11. 2022 přiznání a změnu výše osobních příplatků ředitelům školských příspěvkových organizací zřizovaných Olomouckým krajem dle přílohy č. 1 tohoto usnesení, změnu výše a odnětí zvláštního příplatku ředitelům školských příspěvkových organizací zřizovaných Olomouckým krajem dle přílohy č. 2 tohoto usnesení, a změnu výše příplatků za vedení ředitelům školských příspěvkových organizací zřizovaných Olomouckým krajem dle přílohy č. 3 tohoto usnesení</w:t>
            </w:r>
          </w:p>
        </w:tc>
      </w:tr>
      <w:tr w:rsidR="00A65B33" w:rsidRPr="00010DF0" w:rsidTr="00A65B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33" w:rsidRPr="00010DF0" w:rsidRDefault="00A65B3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33" w:rsidRPr="00A65B33" w:rsidRDefault="00A65B33" w:rsidP="00A65B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5B33">
              <w:rPr>
                <w:rFonts w:cs="Arial"/>
                <w:szCs w:val="24"/>
              </w:rPr>
              <w:t>krajskému úřadu zpracovat platové výměry dle bodu 1 usnesení</w:t>
            </w:r>
          </w:p>
        </w:tc>
      </w:tr>
      <w:tr w:rsidR="00A65B33" w:rsidRPr="00010DF0" w:rsidTr="00A65B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B33" w:rsidRDefault="00A65B33" w:rsidP="00A65B33">
            <w:r>
              <w:t>Odpovídá: Ing. Lubomír Baláš, ředitel</w:t>
            </w:r>
          </w:p>
          <w:p w:rsidR="00A65B33" w:rsidRDefault="00A65B33" w:rsidP="00A65B33">
            <w:r>
              <w:t>Realizuje: Mgr. Miroslav Gajdůšek MBA, vedoucí odboru školství a mládeže</w:t>
            </w:r>
          </w:p>
          <w:p w:rsidR="00A65B33" w:rsidRPr="00A65B33" w:rsidRDefault="00A65B33" w:rsidP="00A65B33">
            <w:r>
              <w:t>Termín: 7. 11. 2022</w:t>
            </w:r>
          </w:p>
        </w:tc>
      </w:tr>
      <w:tr w:rsidR="00793948" w:rsidRPr="00010DF0" w:rsidTr="00A65B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A65B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A65B3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793948" w:rsidRPr="00010DF0" w:rsidTr="00A65B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A65B3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8C4F72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8C4F72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8C4F72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polytechnického vzdělávání a řemesel v Olomouckém kraji – vyhodnocení žádostí</w:t>
            </w:r>
          </w:p>
        </w:tc>
      </w:tr>
      <w:tr w:rsidR="00793948" w:rsidRPr="00010DF0" w:rsidTr="008C4F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8C4F72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8C4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8C4F7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8C4F72" w:rsidRDefault="008C4F72" w:rsidP="008C4F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C4F72">
              <w:rPr>
                <w:rFonts w:cs="Arial"/>
                <w:szCs w:val="24"/>
              </w:rPr>
              <w:t>o poskytnutí finančního příspěvku ve formě stipendií žákům středních škol ukončených výučním listem dle části A důvodové zprávy a přílohy č. 1 usnesení</w:t>
            </w:r>
          </w:p>
        </w:tc>
      </w:tr>
      <w:tr w:rsidR="008C4F72" w:rsidRPr="00010DF0" w:rsidTr="008C4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Pr="00010DF0" w:rsidRDefault="008C4F7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Pr="008C4F72" w:rsidRDefault="008C4F72" w:rsidP="008C4F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C4F72">
              <w:rPr>
                <w:rFonts w:cs="Arial"/>
                <w:szCs w:val="24"/>
              </w:rPr>
              <w:t>o poskytnutí finančního příspěvku ve formě stipendií pro žáky středních škol na Jesenicku dle části B důvodové zprávy a přílohy č. 2 usnesení</w:t>
            </w:r>
          </w:p>
        </w:tc>
      </w:tr>
      <w:tr w:rsidR="008C4F72" w:rsidRPr="00010DF0" w:rsidTr="008C4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Pr="00010DF0" w:rsidRDefault="008C4F7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Pr="008C4F72" w:rsidRDefault="008C4F72" w:rsidP="008C4F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C4F72">
              <w:rPr>
                <w:rFonts w:cs="Arial"/>
                <w:szCs w:val="24"/>
              </w:rPr>
              <w:t>o poskytnutí finančního příspěvku ve formě stipendií žákům Střední školy řemesel, Šumperk, dle části C důvodové zprávy a přílohy č. 3 usnesení</w:t>
            </w:r>
          </w:p>
        </w:tc>
      </w:tr>
      <w:tr w:rsidR="008C4F72" w:rsidRPr="00010DF0" w:rsidTr="008C4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Pr="00010DF0" w:rsidRDefault="008C4F7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Pr="008C4F72" w:rsidRDefault="008C4F72" w:rsidP="008C4F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C4F72">
              <w:rPr>
                <w:rFonts w:cs="Arial"/>
                <w:szCs w:val="24"/>
              </w:rPr>
              <w:t>krajskému úřadu informovat příspěvkové organizace o poskytnutí finančního příspěvku dle bodu 1–3 usnesení</w:t>
            </w:r>
          </w:p>
        </w:tc>
      </w:tr>
      <w:tr w:rsidR="008C4F72" w:rsidRPr="00010DF0" w:rsidTr="008C4F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4F72" w:rsidRDefault="008C4F72" w:rsidP="008C4F72">
            <w:r>
              <w:t>Odpovídá: Ing. Lubomír Baláš, ředitel</w:t>
            </w:r>
          </w:p>
          <w:p w:rsidR="008C4F72" w:rsidRDefault="008C4F72" w:rsidP="008C4F72">
            <w:r>
              <w:t>Realizuje: Mgr. Miroslav Gajdůšek MBA, vedoucí odboru školství a mládeže</w:t>
            </w:r>
          </w:p>
          <w:p w:rsidR="008C4F72" w:rsidRPr="008C4F72" w:rsidRDefault="008C4F72" w:rsidP="008C4F72">
            <w:r>
              <w:t>Termín: 7. 11. 2022</w:t>
            </w:r>
          </w:p>
        </w:tc>
      </w:tr>
      <w:tr w:rsidR="00793948" w:rsidRPr="00010DF0" w:rsidTr="008C4F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8C4F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8C4F7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793948" w:rsidRPr="00010DF0" w:rsidTr="008C4F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8C4F7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603D37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603D37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603D37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793948" w:rsidRPr="00010DF0" w:rsidTr="00603D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603D37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příspěvkové organizaci Švehlova střední škola polytechnická Prostějov s uzavřením smlouvy o úvěru na částku 900 000,00 Kč s Komerční bankou, a.s., na předfinancování projektu Šablony 1 – OP JAK s pohyblivou úrokovou sazbou 1M PRIBOR + 0,75 % a splatností úvěru 31. 12. 2023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 xml:space="preserve">Ing. Radomila Polese, ředitele organizace Švehlova střední škola polytechnická Prostějov, k uzavření smlouvy o úvěru mezi peněžním </w:t>
            </w:r>
            <w:r w:rsidRPr="00603D37">
              <w:rPr>
                <w:rFonts w:cs="Arial"/>
                <w:szCs w:val="24"/>
              </w:rPr>
              <w:lastRenderedPageBreak/>
              <w:t>ústavem Komerční banka, a.s., a organizací Švehlova střední škola polytechnická Prostějov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navýšení neinvestičního účelového příspěvku na provoz ve výši 100 000,00 Kč organizaci Střední škola, Základní škola a Mateřská škola prof. V. Vejdovského Olomouc-Hejčín na pořízení vybavení výdejny stravy mateřské školy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příspěvkové organizaci Střední odborná škola obchodu a služeb, Olomouc, Štursova 14, navýšení neinvestičního účelového příspěvku na provoz ve výši 494 000,00 Kč na úhradu zvýšených nákladů na energie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603D37" w:rsidRPr="00010DF0" w:rsidTr="00603D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Default="00603D37" w:rsidP="00603D37">
            <w:r>
              <w:t>Odpovídá: Ing. Lubomír Baláš, ředitel</w:t>
            </w:r>
          </w:p>
          <w:p w:rsidR="00603D37" w:rsidRDefault="00603D37" w:rsidP="00603D37">
            <w:r>
              <w:t>Realizuje: Mgr. Miroslav Gajdůšek MBA, vedoucí odboru školství a mládeže</w:t>
            </w:r>
          </w:p>
          <w:p w:rsidR="00603D37" w:rsidRPr="00603D37" w:rsidRDefault="00603D37" w:rsidP="00603D37">
            <w:r>
              <w:t>Termín: 7. 11. 2022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603D37" w:rsidRPr="00010DF0" w:rsidTr="00603D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Default="00603D37" w:rsidP="00603D37">
            <w:r>
              <w:t>Odpovídá: Ing. Josef Suchánek, hejtman Olomouckého kraje</w:t>
            </w:r>
          </w:p>
          <w:p w:rsidR="00603D37" w:rsidRDefault="00603D37" w:rsidP="00603D37">
            <w:r>
              <w:t>Realizuje: Mgr. Olga Fidrová, MBA, vedoucí odboru ekonomického</w:t>
            </w:r>
          </w:p>
          <w:p w:rsidR="00603D37" w:rsidRPr="00603D37" w:rsidRDefault="00603D37" w:rsidP="00603D37">
            <w:r>
              <w:t>Termín: ZOK 12. 12. 2022</w:t>
            </w:r>
          </w:p>
        </w:tc>
      </w:tr>
      <w:tr w:rsidR="00603D37" w:rsidRPr="00010DF0" w:rsidTr="00603D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D37" w:rsidRPr="00603D37" w:rsidRDefault="00603D37" w:rsidP="00603D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03D37">
              <w:rPr>
                <w:rFonts w:cs="Arial"/>
                <w:szCs w:val="24"/>
              </w:rPr>
              <w:t>vzít na vědomí rozpočtové změny dle bodu 6 usnesení</w:t>
            </w:r>
          </w:p>
        </w:tc>
      </w:tr>
      <w:tr w:rsidR="00793948" w:rsidRPr="00010DF0" w:rsidTr="00603D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603D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793948" w:rsidRPr="00010DF0" w:rsidTr="00603D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603D3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9E0600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9E0600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9E0600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793948" w:rsidRPr="00010DF0" w:rsidTr="009E0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9E0600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9E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9E0600" w:rsidRDefault="009E0600" w:rsidP="009E0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0600">
              <w:rPr>
                <w:rFonts w:cs="Arial"/>
                <w:szCs w:val="24"/>
              </w:rPr>
              <w:t>plán oprav a investic u příspěvkových organizací Olomouckého kraje na rok 2022 včetně použití prostředků fondu investic dle přílohy č. 1 a přílohy č. 2 usnesení</w:t>
            </w:r>
          </w:p>
        </w:tc>
      </w:tr>
      <w:tr w:rsidR="009E0600" w:rsidRPr="00010DF0" w:rsidTr="009E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9E0600" w:rsidRDefault="009E0600" w:rsidP="009E0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9E0600">
              <w:rPr>
                <w:rFonts w:cs="Arial"/>
                <w:szCs w:val="24"/>
              </w:rPr>
              <w:t>pro rok 2022 s převodem finančních prostředků z rezervního fondu do fondu investic vybraným příspěvkovým organizacím dle důvodové zprávy</w:t>
            </w:r>
          </w:p>
        </w:tc>
      </w:tr>
      <w:tr w:rsidR="009E0600" w:rsidRPr="00010DF0" w:rsidTr="009E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9E0600" w:rsidRDefault="009E0600" w:rsidP="009E0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E0600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9E0600" w:rsidRPr="00010DF0" w:rsidTr="009E0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Default="009E0600" w:rsidP="009E0600">
            <w:r>
              <w:t>Odpovídá: Ing. Lubomír Baláš, ředitel</w:t>
            </w:r>
          </w:p>
          <w:p w:rsidR="009E0600" w:rsidRDefault="009E0600" w:rsidP="009E0600">
            <w:r>
              <w:t>Realizuje: Mgr. Miroslav Gajdůšek MBA, vedoucí odboru školství a mládeže</w:t>
            </w:r>
          </w:p>
          <w:p w:rsidR="009E0600" w:rsidRPr="009E0600" w:rsidRDefault="009E0600" w:rsidP="009E0600">
            <w:r>
              <w:t>Termín: 7. 11. 2022</w:t>
            </w:r>
          </w:p>
        </w:tc>
      </w:tr>
      <w:tr w:rsidR="009E0600" w:rsidRPr="00010DF0" w:rsidTr="009E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9E0600" w:rsidRDefault="009E0600" w:rsidP="009E0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0600">
              <w:rPr>
                <w:rFonts w:cs="Arial"/>
                <w:szCs w:val="24"/>
              </w:rPr>
              <w:t>rozpočtové změny v příloze č. 3 usnesení</w:t>
            </w:r>
          </w:p>
        </w:tc>
      </w:tr>
      <w:tr w:rsidR="009E0600" w:rsidRPr="00010DF0" w:rsidTr="009E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9E0600" w:rsidRDefault="009E0600" w:rsidP="009E0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E0600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9E0600" w:rsidRPr="00010DF0" w:rsidTr="009E0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Default="009E0600" w:rsidP="009E0600">
            <w:r>
              <w:t>Odpovídá: Ing. Josef Suchánek, hejtman Olomouckého kraje</w:t>
            </w:r>
          </w:p>
          <w:p w:rsidR="009E0600" w:rsidRDefault="009E0600" w:rsidP="009E0600">
            <w:r>
              <w:lastRenderedPageBreak/>
              <w:t>Realizuje: Mgr. Olga Fidrová, MBA, vedoucí odboru ekonomického</w:t>
            </w:r>
          </w:p>
          <w:p w:rsidR="009E0600" w:rsidRPr="009E0600" w:rsidRDefault="009E0600" w:rsidP="009E0600">
            <w:r>
              <w:t>Termín: ZOK 12. 12. 2022</w:t>
            </w:r>
          </w:p>
        </w:tc>
      </w:tr>
      <w:tr w:rsidR="009E0600" w:rsidRPr="00010DF0" w:rsidTr="009E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600" w:rsidRPr="009E0600" w:rsidRDefault="009E0600" w:rsidP="009E0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0600">
              <w:rPr>
                <w:rFonts w:cs="Arial"/>
                <w:szCs w:val="24"/>
              </w:rPr>
              <w:t>vzít na vědomí rozpočtové změny dle bodu 4 usnesení</w:t>
            </w:r>
          </w:p>
        </w:tc>
      </w:tr>
      <w:tr w:rsidR="00793948" w:rsidRPr="00010DF0" w:rsidTr="009E06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9E06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793948" w:rsidRPr="00010DF0" w:rsidTr="009E06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9E060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282A7A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282A7A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282A7A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závazného ukazatele – odvod z fondu investic Odborného léčebného ústavu Paseka, příspěvkové organizace</w:t>
            </w:r>
          </w:p>
        </w:tc>
      </w:tr>
      <w:tr w:rsidR="00793948" w:rsidRPr="00010DF0" w:rsidTr="00282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282A7A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282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282A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282A7A" w:rsidRDefault="00282A7A" w:rsidP="00282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82A7A">
              <w:rPr>
                <w:rFonts w:cs="Arial"/>
                <w:szCs w:val="24"/>
              </w:rPr>
              <w:t>změnu závazného ukazatele – odvodu z fondu investic Odborného léčebného ústavu Paseka, příspěvkové organizace, ve výši 615 000,00 Kč, dle přílohy č. 1 usnesení</w:t>
            </w:r>
          </w:p>
        </w:tc>
      </w:tr>
      <w:tr w:rsidR="00282A7A" w:rsidRPr="00010DF0" w:rsidTr="00282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A7A" w:rsidRPr="00010DF0" w:rsidRDefault="00282A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A7A" w:rsidRPr="00282A7A" w:rsidRDefault="00282A7A" w:rsidP="00282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282A7A">
              <w:rPr>
                <w:rFonts w:cs="Arial"/>
                <w:szCs w:val="24"/>
              </w:rPr>
              <w:t>z fondu investic Odbornému léčebnému ústavu Paseka, příspěvkové organizace, ve výši 615 000,00 Kč, dle přílohy č. 1 usnesení</w:t>
            </w:r>
          </w:p>
        </w:tc>
      </w:tr>
      <w:tr w:rsidR="00282A7A" w:rsidRPr="00010DF0" w:rsidTr="00282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A7A" w:rsidRPr="00010DF0" w:rsidRDefault="00282A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A7A" w:rsidRPr="00282A7A" w:rsidRDefault="00282A7A" w:rsidP="00282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82A7A">
              <w:rPr>
                <w:rFonts w:cs="Arial"/>
                <w:szCs w:val="24"/>
              </w:rPr>
              <w:t>krajskému úřadu informovat o přijatém usnesení ředitelku příspěvkové organizace</w:t>
            </w:r>
          </w:p>
        </w:tc>
      </w:tr>
      <w:tr w:rsidR="00282A7A" w:rsidRPr="00010DF0" w:rsidTr="00282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2A7A" w:rsidRDefault="00282A7A" w:rsidP="00282A7A">
            <w:r>
              <w:t>Odpovídá: Ing. Lubomír Baláš, ředitel</w:t>
            </w:r>
          </w:p>
          <w:p w:rsidR="00282A7A" w:rsidRDefault="00282A7A" w:rsidP="00282A7A">
            <w:r>
              <w:t>Realizuje: Ing. Bohuslav Kolář, MBA, LL.M., vedoucí odboru zdravotnictví</w:t>
            </w:r>
          </w:p>
          <w:p w:rsidR="00282A7A" w:rsidRPr="00282A7A" w:rsidRDefault="00282A7A" w:rsidP="00282A7A">
            <w:r>
              <w:t>Termín: 7. 11. 2022</w:t>
            </w:r>
          </w:p>
        </w:tc>
      </w:tr>
      <w:tr w:rsidR="00793948" w:rsidRPr="00010DF0" w:rsidTr="00282A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282A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282A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793948" w:rsidRPr="00010DF0" w:rsidTr="00282A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282A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AD467A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AD467A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AD467A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Odborného léčebného ústavu Paseka, příspěvkové organizace</w:t>
            </w:r>
          </w:p>
        </w:tc>
      </w:tr>
      <w:tr w:rsidR="00793948" w:rsidRPr="00010DF0" w:rsidTr="00AD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AD467A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AD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AD467A" w:rsidRDefault="00AD467A" w:rsidP="00AD4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D467A">
              <w:rPr>
                <w:rFonts w:cs="Arial"/>
                <w:szCs w:val="24"/>
              </w:rPr>
              <w:t>snížení části účelového neinvestičního příspěvku pro Odborný léčebný ústav Paseka, příspěvkovou organizaci, ve výši 233 286,00 Kč a následné zapojení těchto prostředků zpět do rozpočtu příspěvkové organizace formou účelově určeného investičního příspěvku dle přílohy č. 1 usnesení</w:t>
            </w:r>
          </w:p>
        </w:tc>
      </w:tr>
      <w:tr w:rsidR="00AD467A" w:rsidRPr="00010DF0" w:rsidTr="00AD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AD467A" w:rsidRDefault="00AD467A" w:rsidP="00AD4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D467A">
              <w:rPr>
                <w:rFonts w:cs="Arial"/>
                <w:szCs w:val="24"/>
              </w:rPr>
              <w:t>rozpočtové změny dle přílohy č. 2 usnesení</w:t>
            </w:r>
          </w:p>
        </w:tc>
      </w:tr>
      <w:tr w:rsidR="00AD467A" w:rsidRPr="00010DF0" w:rsidTr="00AD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AD467A" w:rsidRDefault="00AD467A" w:rsidP="00AD4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D467A">
              <w:rPr>
                <w:rFonts w:cs="Arial"/>
                <w:szCs w:val="24"/>
              </w:rPr>
              <w:t>Změnu Plánu oprav a investic Odborného léčebného ústavu Paseka, příspěvkové organizace, v roce 2022, dle přílohy č. 3 usnesení</w:t>
            </w:r>
          </w:p>
        </w:tc>
      </w:tr>
      <w:tr w:rsidR="00AD467A" w:rsidRPr="00010DF0" w:rsidTr="00AD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AD467A" w:rsidRDefault="00AD467A" w:rsidP="00AD4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D467A">
              <w:rPr>
                <w:rFonts w:cs="Arial"/>
                <w:szCs w:val="24"/>
              </w:rPr>
              <w:t>krajskému úřadu informovat o přijatém usnesení ředitelku příspěvkové organizace</w:t>
            </w:r>
          </w:p>
        </w:tc>
      </w:tr>
      <w:tr w:rsidR="00AD467A" w:rsidRPr="00010DF0" w:rsidTr="00AD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Default="00AD467A" w:rsidP="00AD467A">
            <w:r>
              <w:t>Odpovídá: Ing. Lubomír Baláš, ředitel</w:t>
            </w:r>
          </w:p>
          <w:p w:rsidR="00AD467A" w:rsidRDefault="00AD467A" w:rsidP="00AD467A">
            <w:r>
              <w:t>Realizuje: Ing. Bohuslav Kolář, MBA, LL.M., vedoucí odboru zdravotnictví</w:t>
            </w:r>
          </w:p>
          <w:p w:rsidR="00AD467A" w:rsidRPr="00AD467A" w:rsidRDefault="00AD467A" w:rsidP="00AD467A">
            <w:r>
              <w:t>Termín: 7. 11. 2022</w:t>
            </w:r>
          </w:p>
        </w:tc>
      </w:tr>
      <w:tr w:rsidR="00AD467A" w:rsidRPr="00010DF0" w:rsidTr="00AD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AD467A" w:rsidRDefault="00AD467A" w:rsidP="00AD4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D467A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AD467A" w:rsidRPr="00010DF0" w:rsidTr="00AD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Default="00AD467A" w:rsidP="00AD467A">
            <w:r>
              <w:t>Odpovídá: Ing. Josef Suchánek, hejtman Olomouckého kraje</w:t>
            </w:r>
          </w:p>
          <w:p w:rsidR="00AD467A" w:rsidRDefault="00AD467A" w:rsidP="00AD467A">
            <w:r>
              <w:lastRenderedPageBreak/>
              <w:t>Realizuje: Mgr. Olga Fidrová, MBA, vedoucí odboru ekonomického</w:t>
            </w:r>
          </w:p>
          <w:p w:rsidR="00AD467A" w:rsidRPr="00AD467A" w:rsidRDefault="00AD467A" w:rsidP="00AD467A">
            <w:r>
              <w:t>Termín: ZOK 12. 12. 2022</w:t>
            </w:r>
          </w:p>
        </w:tc>
      </w:tr>
      <w:tr w:rsidR="00AD467A" w:rsidRPr="00010DF0" w:rsidTr="00AD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67A" w:rsidRPr="00AD467A" w:rsidRDefault="00AD467A" w:rsidP="00AD46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D467A">
              <w:rPr>
                <w:rFonts w:cs="Arial"/>
                <w:szCs w:val="24"/>
              </w:rPr>
              <w:t>vzít na vědomí rozpočtové změny dle bodu 2 usnesení</w:t>
            </w:r>
          </w:p>
        </w:tc>
      </w:tr>
      <w:tr w:rsidR="00793948" w:rsidRPr="00010DF0" w:rsidTr="00AD46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AD46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793948" w:rsidRPr="00010DF0" w:rsidTr="00AD46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AD467A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B00DD5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B00DD5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B00DD5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793948" w:rsidRPr="00010DF0" w:rsidTr="00B00D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B00DD5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B00D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B00DD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B00DD5" w:rsidRDefault="00B00DD5" w:rsidP="00B00D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B00DD5">
              <w:rPr>
                <w:rFonts w:cs="Arial"/>
                <w:szCs w:val="24"/>
              </w:rPr>
              <w:t>o poskytnutí dotace z rozpočtu Olomouckého kraje příjemci SOS dětské vesničky, z.s., Strakonická 98, 159 00 Praha, IČO: 00407933, DIČ: CZ00407933, ve výši 178 100 Kč, na projekt „Využití Zooterapie k aktivizaci rodin s dětmi v rámci poskytování Sociálně aktivizační služby“, z důvodu, že žádost nesplňuje podmínky uvedené v Zásadách pro poskytování finanční podpory z rozpočtu Olomouckého kraje, a že se nejedná o mimořádně významný projekt s minimálně celokrajským dopadem</w:t>
            </w:r>
          </w:p>
        </w:tc>
      </w:tr>
      <w:tr w:rsidR="00793948" w:rsidRPr="00010DF0" w:rsidTr="00B00D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B00D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B00DD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793948" w:rsidRPr="00010DF0" w:rsidTr="00B00D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B00DD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202005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202005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202005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sociální 2022 včetně jejich financování</w:t>
            </w:r>
          </w:p>
        </w:tc>
      </w:tr>
      <w:tr w:rsidR="00793948" w:rsidRPr="00010DF0" w:rsidTr="002020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202005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2020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20200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202005" w:rsidRDefault="00202005" w:rsidP="002020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02005">
              <w:rPr>
                <w:rFonts w:cs="Arial"/>
                <w:szCs w:val="24"/>
              </w:rPr>
              <w:t>změnu plánu oprav a investic u příspěvkových organizací Olomouckého kraje v oblasti sociální na rok 2022 dle přílohy č. 01 usnesení</w:t>
            </w:r>
          </w:p>
        </w:tc>
      </w:tr>
      <w:tr w:rsidR="00202005" w:rsidRPr="00010DF0" w:rsidTr="002020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2005" w:rsidRPr="00010DF0" w:rsidRDefault="0020200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2005" w:rsidRPr="00202005" w:rsidRDefault="00202005" w:rsidP="002020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02005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202005" w:rsidRPr="00010DF0" w:rsidTr="002020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2005" w:rsidRDefault="00202005" w:rsidP="00202005">
            <w:r>
              <w:t>Odpovídá: Ing. Lubomír Baláš, ředitel</w:t>
            </w:r>
          </w:p>
          <w:p w:rsidR="00202005" w:rsidRDefault="00202005" w:rsidP="00202005">
            <w:r>
              <w:t>Realizuje: Mgr. Bc. Zbyněk Vočka, vedoucí odboru sociálních věcí</w:t>
            </w:r>
          </w:p>
          <w:p w:rsidR="00202005" w:rsidRPr="00202005" w:rsidRDefault="00202005" w:rsidP="00202005">
            <w:r>
              <w:t>Termín: 7. 11. 2022</w:t>
            </w:r>
          </w:p>
        </w:tc>
      </w:tr>
      <w:tr w:rsidR="00793948" w:rsidRPr="00010DF0" w:rsidTr="002020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2020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20200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793948" w:rsidRPr="00010DF0" w:rsidTr="002020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202005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367213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367213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367213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kontroly činnosti příspěvkové organizace v oblasti sociální</w:t>
            </w:r>
          </w:p>
        </w:tc>
      </w:tr>
      <w:tr w:rsidR="00793948" w:rsidRPr="00010DF0" w:rsidTr="003672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367213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367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3672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367213" w:rsidRDefault="00367213" w:rsidP="00367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67213">
              <w:rPr>
                <w:rFonts w:cs="Arial"/>
                <w:szCs w:val="24"/>
              </w:rPr>
              <w:t>vyhodnocení provedené kontroly činnosti příspěvkové organizace v oblasti sociální Domov Paprsek Olšany, příspěvková organizace</w:t>
            </w:r>
          </w:p>
        </w:tc>
      </w:tr>
      <w:tr w:rsidR="00367213" w:rsidRPr="00010DF0" w:rsidTr="00367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213" w:rsidRPr="00010DF0" w:rsidRDefault="003672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213" w:rsidRPr="00367213" w:rsidRDefault="00367213" w:rsidP="00367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7213">
              <w:rPr>
                <w:rFonts w:cs="Arial"/>
                <w:szCs w:val="24"/>
              </w:rPr>
              <w:t>příspěvkové organizaci Domov Paprsek Olšany, příspěvková organizace, odstranit zjištěné nedostatky obsažené v protokolu o kontrole a ve lhůtě do 1. 1. 2023 zaslat Odboru sociálních věcí Krajského úřadu Olomouckého kraje zprávu o způsobu jejich odstranění</w:t>
            </w:r>
          </w:p>
        </w:tc>
      </w:tr>
      <w:tr w:rsidR="00367213" w:rsidRPr="00010DF0" w:rsidTr="003672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213" w:rsidRDefault="00367213" w:rsidP="00367213">
            <w:r>
              <w:lastRenderedPageBreak/>
              <w:t>Odpovídá: ředitel příspěvkové organizace</w:t>
            </w:r>
          </w:p>
          <w:p w:rsidR="00367213" w:rsidRDefault="00367213" w:rsidP="00367213">
            <w:r>
              <w:t>Realizuje: příspěvková organizace dle usnesení</w:t>
            </w:r>
          </w:p>
          <w:p w:rsidR="00367213" w:rsidRPr="00367213" w:rsidRDefault="00367213" w:rsidP="00367213">
            <w:r>
              <w:t>Termín: 30. 1. 2023</w:t>
            </w:r>
          </w:p>
        </w:tc>
      </w:tr>
      <w:tr w:rsidR="00367213" w:rsidRPr="00010DF0" w:rsidTr="00367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213" w:rsidRPr="00010DF0" w:rsidRDefault="003672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213" w:rsidRPr="00367213" w:rsidRDefault="00367213" w:rsidP="00367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7213">
              <w:rPr>
                <w:rFonts w:cs="Arial"/>
                <w:szCs w:val="24"/>
              </w:rPr>
              <w:t>krajskému úřadu zajistit administrativně naplnění opatření dle bodu 2 usnesení</w:t>
            </w:r>
          </w:p>
        </w:tc>
      </w:tr>
      <w:tr w:rsidR="00367213" w:rsidRPr="00010DF0" w:rsidTr="003672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213" w:rsidRDefault="00367213" w:rsidP="00367213">
            <w:r>
              <w:t>Odpovídá: Ing. Lubomír Baláš, ředitel</w:t>
            </w:r>
          </w:p>
          <w:p w:rsidR="00367213" w:rsidRDefault="00367213" w:rsidP="00367213">
            <w:r>
              <w:t>Realizuje: Mgr. Bc. Zbyněk Vočka, vedoucí odboru sociálních věcí</w:t>
            </w:r>
          </w:p>
          <w:p w:rsidR="00367213" w:rsidRPr="00367213" w:rsidRDefault="00367213" w:rsidP="00367213">
            <w:r>
              <w:t>Termín: 7. 11. 2022</w:t>
            </w:r>
          </w:p>
        </w:tc>
      </w:tr>
      <w:tr w:rsidR="00793948" w:rsidRPr="00010DF0" w:rsidTr="003672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3672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3672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hejtmana; Ing. Lubomír Baláš, ředitel</w:t>
            </w:r>
          </w:p>
        </w:tc>
      </w:tr>
      <w:tr w:rsidR="00793948" w:rsidRPr="00010DF0" w:rsidTr="003672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367213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E8123C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E8123C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E8123C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finanční podpory poskytování sociálních služeb v Olomouckém kraji – návrh úprav</w:t>
            </w:r>
          </w:p>
        </w:tc>
      </w:tr>
      <w:tr w:rsidR="00793948" w:rsidRPr="00010DF0" w:rsidTr="00E812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E8123C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E812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E8123C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E8123C" w:rsidRDefault="00E8123C" w:rsidP="00E812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8123C">
              <w:rPr>
                <w:rFonts w:cs="Arial"/>
                <w:szCs w:val="24"/>
              </w:rPr>
              <w:t>úpravu Programu finanční podpory poskytování sociálních služeb v Olomouckém kraji, dle přílohy č. 01 usnesení</w:t>
            </w:r>
          </w:p>
        </w:tc>
      </w:tr>
      <w:tr w:rsidR="00793948" w:rsidRPr="00010DF0" w:rsidTr="00E812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E812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E8123C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793948" w:rsidRPr="00010DF0" w:rsidTr="00E812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E8123C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DC0C10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DC0C10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DC0C10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„Domov seniorů POHODA Chválkovice – Evakuační výtah v pavilonu B“</w:t>
            </w:r>
          </w:p>
        </w:tc>
      </w:tr>
      <w:tr w:rsidR="00793948" w:rsidRPr="00010DF0" w:rsidTr="00DC0C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DC0C10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DC0C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DC0C1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DC0C10" w:rsidRDefault="00DC0C10" w:rsidP="00DC0C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C0C10">
              <w:rPr>
                <w:rFonts w:cs="Arial"/>
                <w:szCs w:val="24"/>
              </w:rPr>
              <w:t>o uzavření Dodatku č. 2 ke Smlouvě o dílo na realizaci stavby „Domov seniorů POHODA Chválkovice – Evakuační výtah v pavilonu B“ ze dne 15. 2. 2022 mezi Olomouckým krajem a společností PRUMHOR, spol. s r.o., se sídlem Rapotín, č. p. 824, PSČ 788 13, IČO: 47153903. Dodatkem č. 2 bude změněn předmět díla, konkrétně dojde k doplnění základů pro posuvnou bránu, doplnění 2 ks protipožárních ucpávek, změně velikosti výtahové šachty, změně skladby střechy nad zádveřím výtahu, úpravě otevírání 4 ks protipožárních dveří, změně výškových úrovních SDK podhledu, doplnění odvodňovacího žlabu před vstupem do objektu, úpravě rozvodů UT a ZTI v místnosti 1.4 a změně řešení rozvaděče RHB. Cena díla se zvýší o 199 210,85 Kč bez DPH, celková cena díla po uzavření dodatku č. 2 bude činit 6 786 730,29 Kč bez DPH.</w:t>
            </w:r>
          </w:p>
        </w:tc>
      </w:tr>
      <w:tr w:rsidR="00793948" w:rsidRPr="00010DF0" w:rsidTr="00DC0C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DC0C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DC0C1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793948" w:rsidRPr="00010DF0" w:rsidTr="00DC0C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DC0C10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DA0B8F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DA0B8F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DA0B8F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„Domov na Zámečku Rokytnice – Půdní vestavba (část evakuační výtah)“</w:t>
            </w:r>
          </w:p>
        </w:tc>
      </w:tr>
      <w:tr w:rsidR="00793948" w:rsidRPr="00010DF0" w:rsidTr="00DA0B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DA0B8F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DA0B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DA0B8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DA0B8F" w:rsidRDefault="00DA0B8F" w:rsidP="00DA0B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A0B8F">
              <w:rPr>
                <w:rFonts w:cs="Arial"/>
                <w:szCs w:val="24"/>
              </w:rPr>
              <w:t>o uzavření Dodatku č. 2 ke Smlouvě o dílo na realizaci stavby „Domov na Zámečku Rokytnice – půdní vestavba (část evakuační výtah)“ ze dne 2. 2. 2022 mezi Olomouckým krajem a společností PSS Přerovská stavební a.s., se sídlem Přerov I – Město, Skopalova 2861/7, PSČ 750 02, IČO: 27769585. Dodatkem č. 2 bude upraven stávající instalační kanál a střešní žlab, doplněno statické zajištění konstrukce výtahu ve 2., 3. a 4. NP, přeložen kabel venkovního osvětlení z prostoru výtahové šachty a bude prodloužen nájem lešení. Cena díla se zvýší o 263 931,47 Kč bez DPH, celková cena díla po uzavření dodatku č. 2 bude činit 10 713 785,65 Kč bez DPH.</w:t>
            </w:r>
          </w:p>
        </w:tc>
      </w:tr>
      <w:tr w:rsidR="00793948" w:rsidRPr="00010DF0" w:rsidTr="00DA0B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DA0B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DA0B8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793948" w:rsidRPr="00010DF0" w:rsidTr="00DA0B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DA0B8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7C6074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7C6074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7C6074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„Realizace energeticky úsporných opatření – OA Mohelnice – budova internátu a jídelny“</w:t>
            </w:r>
          </w:p>
        </w:tc>
      </w:tr>
      <w:tr w:rsidR="00793948" w:rsidRPr="00010DF0" w:rsidTr="007C60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7C6074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7C60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7C607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7C6074" w:rsidRDefault="007C6074" w:rsidP="007C60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C6074">
              <w:rPr>
                <w:rFonts w:cs="Arial"/>
                <w:szCs w:val="24"/>
              </w:rPr>
              <w:t>o uzavření Dodatku č. 1 ke Smlouvě o dílo na realizaci stavby „Realizace energeticky úsporných opatření – OA Mohelnice – budova internátu a jídelny“ ze dne 28. 12. 2021 mezi Olomouckým krajem a společností PRUMHOR, spol. s r.o., se sídlem Rapotín, č. p. 824, PSČ 788 13, IČO: 47153903. Dodatkem č. 1 bude změněn předmět díla, konkrétně bude provedeno doplnění chybějících oken, výměna svítidel, podchycení části stropu podlaží pro prostupy potrubí VZT jednotek, bourání přesahů atiky a potěrů, záměna francouzského okna, sanace výztuže ŽB stropní konstrukce, záměna budek pro rorýse a netopýry, doplnění 2 ks anglických dvorků, zprůchodnění a úprava vytápění VZT jednotek, demontáž pěnosilikátových panelů a úprava skladby střechy kuchyně a jídelny. Cena díla se zvýší o 1 399 074,68 Kč bez DPH, celková cena díla po uzavření dodatku č. 1 bude činit 50 898 074,68 Kč bez DPH.</w:t>
            </w:r>
          </w:p>
        </w:tc>
      </w:tr>
      <w:tr w:rsidR="00793948" w:rsidRPr="00010DF0" w:rsidTr="007C60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7C60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C607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793948" w:rsidRPr="00010DF0" w:rsidTr="007C60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7C607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516844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516844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516844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Aktualizace plánu investic na rok 2022</w:t>
            </w:r>
          </w:p>
        </w:tc>
      </w:tr>
      <w:tr w:rsidR="00793948" w:rsidRPr="00010DF0" w:rsidTr="005168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516844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516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51684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516844" w:rsidRDefault="00516844" w:rsidP="00516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16844">
              <w:rPr>
                <w:rFonts w:cs="Arial"/>
                <w:szCs w:val="24"/>
              </w:rPr>
              <w:t>s aktualizací plánu investic na rok 2022 dle důvodové zprávy</w:t>
            </w:r>
          </w:p>
        </w:tc>
      </w:tr>
      <w:tr w:rsidR="00516844" w:rsidRPr="00010DF0" w:rsidTr="00516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844" w:rsidRPr="00010DF0" w:rsidRDefault="0051684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844" w:rsidRPr="00516844" w:rsidRDefault="00516844" w:rsidP="00516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1684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516844" w:rsidRPr="00010DF0" w:rsidTr="005168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844" w:rsidRDefault="00516844" w:rsidP="00516844">
            <w:r>
              <w:t>Odpovídá: Ing. Petr Lysek, uvolněný člen rady</w:t>
            </w:r>
          </w:p>
          <w:p w:rsidR="00516844" w:rsidRDefault="00516844" w:rsidP="00516844">
            <w:r>
              <w:t>Realizuje: Ing. Miroslav Kubín, vedoucí odboru investic</w:t>
            </w:r>
          </w:p>
          <w:p w:rsidR="00516844" w:rsidRPr="00516844" w:rsidRDefault="00516844" w:rsidP="00516844">
            <w:r>
              <w:t>Termín: ZOK 12. 12. 2022</w:t>
            </w:r>
          </w:p>
        </w:tc>
      </w:tr>
      <w:tr w:rsidR="00516844" w:rsidRPr="00010DF0" w:rsidTr="00516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844" w:rsidRPr="00010DF0" w:rsidRDefault="0051684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844" w:rsidRPr="00516844" w:rsidRDefault="00516844" w:rsidP="00516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16844">
              <w:rPr>
                <w:rFonts w:cs="Arial"/>
                <w:szCs w:val="24"/>
              </w:rPr>
              <w:t>schválit aktualizaci plánu investic na rok 2022</w:t>
            </w:r>
          </w:p>
        </w:tc>
      </w:tr>
      <w:tr w:rsidR="00793948" w:rsidRPr="00010DF0" w:rsidTr="005168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5168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51684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hejtmana; RNDr. Aleš Jakubec, Ph.D., uvolněný člen rady</w:t>
            </w:r>
          </w:p>
        </w:tc>
      </w:tr>
      <w:tr w:rsidR="00793948" w:rsidRPr="00010DF0" w:rsidTr="005168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51684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50337E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50337E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50337E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Datový portál Olomouckého kraje</w:t>
            </w:r>
          </w:p>
        </w:tc>
      </w:tr>
      <w:tr w:rsidR="00793948" w:rsidRPr="00010DF0" w:rsidTr="00503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50337E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503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50337E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50337E" w:rsidRDefault="0050337E" w:rsidP="00503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337E">
              <w:rPr>
                <w:rFonts w:cs="Arial"/>
                <w:szCs w:val="24"/>
              </w:rPr>
              <w:t>koncepci (Open) datový portál Olomouckého kraje dle usnesení přílohy č. 01</w:t>
            </w:r>
          </w:p>
        </w:tc>
      </w:tr>
      <w:tr w:rsidR="0050337E" w:rsidRPr="00010DF0" w:rsidTr="00503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37E" w:rsidRPr="00010DF0" w:rsidRDefault="0050337E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37E" w:rsidRPr="0050337E" w:rsidRDefault="0050337E" w:rsidP="00503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337E">
              <w:rPr>
                <w:rFonts w:cs="Arial"/>
                <w:szCs w:val="24"/>
              </w:rPr>
              <w:t>realizaci projektu (Open) datový portál Olomouckého kraje dle koncepce (Open) datový portál Olomouckého kraje</w:t>
            </w:r>
          </w:p>
        </w:tc>
      </w:tr>
      <w:tr w:rsidR="0050337E" w:rsidRPr="00010DF0" w:rsidTr="00503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37E" w:rsidRDefault="0050337E" w:rsidP="0050337E">
            <w:r>
              <w:t>Odpovídá: Ing. Petr Lysek, uvolněný člen rady</w:t>
            </w:r>
          </w:p>
          <w:p w:rsidR="0050337E" w:rsidRDefault="0050337E" w:rsidP="0050337E">
            <w:r>
              <w:t>Realizuje: Mgr. Jiří Šafránek, vedoucí odboru informačních technologií</w:t>
            </w:r>
          </w:p>
          <w:p w:rsidR="0050337E" w:rsidRPr="0050337E" w:rsidRDefault="0050337E" w:rsidP="0050337E">
            <w:r>
              <w:t>Termín: 4. 12. 2023</w:t>
            </w:r>
          </w:p>
        </w:tc>
      </w:tr>
      <w:tr w:rsidR="00793948" w:rsidRPr="00010DF0" w:rsidTr="005033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5033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50337E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793948" w:rsidRPr="00010DF0" w:rsidTr="005033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50337E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A541F4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A541F4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A541F4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793948" w:rsidRPr="00010DF0" w:rsidTr="00A541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A541F4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A54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541F4">
              <w:rPr>
                <w:rFonts w:cs="Arial"/>
                <w:szCs w:val="24"/>
              </w:rPr>
              <w:t>pro veřejnou zakázku „Centrální nákup mobilních telekomunikačních služeb 2023–2024“ výsledné pořadí účastníků:</w:t>
            </w:r>
          </w:p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41F4">
              <w:rPr>
                <w:rFonts w:cs="Arial"/>
                <w:szCs w:val="24"/>
              </w:rPr>
              <w:t>1.</w:t>
            </w:r>
            <w:r w:rsidRPr="00A541F4">
              <w:rPr>
                <w:rFonts w:cs="Arial"/>
                <w:szCs w:val="24"/>
              </w:rPr>
              <w:tab/>
              <w:t>Vodafone Czech Republic a.s., se sídlem náměstí Junkových 2808/2, Stodůlky, 155 00 Praha 5, IČO: 25788001, nabídková cena po elektronické aukci 20 860 777,78 Kč bez DPH</w:t>
            </w:r>
          </w:p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41F4">
              <w:rPr>
                <w:rFonts w:cs="Arial"/>
                <w:szCs w:val="24"/>
              </w:rPr>
              <w:t>2.</w:t>
            </w:r>
            <w:r w:rsidRPr="00A541F4">
              <w:rPr>
                <w:rFonts w:cs="Arial"/>
                <w:szCs w:val="24"/>
              </w:rPr>
              <w:tab/>
              <w:t>O2 Czech Republic a.s., se sídlem Praha 4 – Michle, Za Brumlovkou 266/2, PSČ 140 22, IČO: 60193336, nabídková cena po elektronické aukci 20 926 871,54 Kč bez DPH</w:t>
            </w:r>
          </w:p>
          <w:p w:rsidR="00793948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41F4">
              <w:rPr>
                <w:rFonts w:cs="Arial"/>
                <w:szCs w:val="24"/>
              </w:rPr>
              <w:t>3.</w:t>
            </w:r>
            <w:r w:rsidRPr="00A541F4">
              <w:rPr>
                <w:rFonts w:cs="Arial"/>
                <w:szCs w:val="24"/>
              </w:rPr>
              <w:tab/>
              <w:t>T-Mobile Czech Republic a.s., se sídlem Tomíčkova 2144/1, Chodov, 148 00 Praha 4, IČO: 64949681, nabídková cena po elektronické aukci 21 402 519,70 Kč bez DPH</w:t>
            </w:r>
          </w:p>
        </w:tc>
      </w:tr>
      <w:tr w:rsidR="00A541F4" w:rsidRPr="00010DF0" w:rsidTr="00A54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541F4">
              <w:rPr>
                <w:rFonts w:cs="Arial"/>
                <w:szCs w:val="24"/>
              </w:rPr>
              <w:t>o výběru nejvhodnější nabídky veřejné zakázky „Centrální nákup mobilních telekomunikačních služeb 2023–2024“, podané dodavatelem Vodafone Czech Republic a.s., se sídlem náměstí Junkových 2808/2, Stodůlky, 155 00 Praha 5, IČO: 25788001, dle důvodové zprávy</w:t>
            </w:r>
          </w:p>
        </w:tc>
      </w:tr>
      <w:tr w:rsidR="00A541F4" w:rsidRPr="00010DF0" w:rsidTr="00A54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541F4">
              <w:rPr>
                <w:rFonts w:cs="Arial"/>
                <w:szCs w:val="24"/>
              </w:rPr>
              <w:t>uzavření rámcové smlouvy na realizaci veřejné zakázky „Centrální nákup mobilních telekomunikačních služeb 2023–2024“, mezi Olomouckým krajem a účastníkem dle bodu 2 usnesení a dle přílohy č. 01 usnesení</w:t>
            </w:r>
          </w:p>
        </w:tc>
      </w:tr>
      <w:tr w:rsidR="00A541F4" w:rsidRPr="00010DF0" w:rsidTr="00A54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541F4">
              <w:rPr>
                <w:rFonts w:cs="Arial"/>
                <w:szCs w:val="24"/>
              </w:rPr>
              <w:t>uzavření účastnické smlouvy na realizaci veřejné zakázky „Centrální nákup mobilních telekomunikačních služeb 2023–2024“, mezi Olomouckým krajem a účastníkem dle bodu 2 usnesení a dle přílohy č. 02 usnesení</w:t>
            </w:r>
          </w:p>
        </w:tc>
      </w:tr>
      <w:tr w:rsidR="00A541F4" w:rsidRPr="00010DF0" w:rsidTr="00A541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A541F4" w:rsidRDefault="00A541F4" w:rsidP="00A541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A541F4">
              <w:rPr>
                <w:rFonts w:cs="Arial"/>
                <w:szCs w:val="24"/>
              </w:rPr>
              <w:t>po marném uplynutí lhůt k podání námitek k průběhu zadávacího řízení smlouvy dle bodů 3 a 4 usnesení</w:t>
            </w:r>
          </w:p>
        </w:tc>
      </w:tr>
      <w:tr w:rsidR="00A541F4" w:rsidRPr="00010DF0" w:rsidTr="00A541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1F4" w:rsidRPr="00A541F4" w:rsidRDefault="00A541F4" w:rsidP="00A541F4">
            <w:r>
              <w:t>Odpovídá: Ing. Josef Suchánek, hejtman Olomouckého kraje</w:t>
            </w:r>
          </w:p>
        </w:tc>
      </w:tr>
      <w:tr w:rsidR="00793948" w:rsidRPr="00010DF0" w:rsidTr="00A541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A541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793948" w:rsidRPr="00010DF0" w:rsidTr="00A541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A541F4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A721E2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A721E2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A721E2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793948" w:rsidRPr="00010DF0" w:rsidTr="00A72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A721E2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A72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A721E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A721E2" w:rsidRDefault="00A721E2" w:rsidP="00A72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721E2">
              <w:rPr>
                <w:rFonts w:cs="Arial"/>
                <w:szCs w:val="24"/>
              </w:rPr>
              <w:t>zadávací podmínky veřejné zakázky „Pořízení informačního systému pro projekt Digitální technická mapa Olomouckého kraje (SW a HW)“, dle přílohy č. 1 důvodové zprávy</w:t>
            </w:r>
          </w:p>
        </w:tc>
      </w:tr>
      <w:tr w:rsidR="00A721E2" w:rsidRPr="00010DF0" w:rsidTr="00A72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Pr="00010DF0" w:rsidRDefault="00A721E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Pr="00A721E2" w:rsidRDefault="00A721E2" w:rsidP="00A72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A721E2">
              <w:rPr>
                <w:rFonts w:cs="Arial"/>
                <w:szCs w:val="24"/>
              </w:rPr>
              <w:t>personální složení komise pro otevírání elektronických nabídek a komise pro posouzení a hodnocení nabídek pro zakázku dle bodu 1 usnesení</w:t>
            </w:r>
          </w:p>
        </w:tc>
      </w:tr>
      <w:tr w:rsidR="00A721E2" w:rsidRPr="00010DF0" w:rsidTr="00A72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Pr="00010DF0" w:rsidRDefault="00A721E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Pr="00A721E2" w:rsidRDefault="00A721E2" w:rsidP="00A72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A721E2">
              <w:rPr>
                <w:rFonts w:cs="Arial"/>
                <w:szCs w:val="24"/>
              </w:rPr>
              <w:t>Ing. Svatavu Špalkovou k podpisu veškeré korespondence týkající se veřejné zakázky dle bodu 1 usnesení</w:t>
            </w:r>
          </w:p>
        </w:tc>
      </w:tr>
      <w:tr w:rsidR="00A721E2" w:rsidRPr="00010DF0" w:rsidTr="00A72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Pr="00010DF0" w:rsidRDefault="00A721E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Pr="00A721E2" w:rsidRDefault="00A721E2" w:rsidP="00A72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721E2">
              <w:rPr>
                <w:rFonts w:cs="Arial"/>
                <w:szCs w:val="24"/>
              </w:rPr>
              <w:t>krajskému úřadu zahájit zadávací řízení na veřejnou zakázku dle bodu 1 usnesení</w:t>
            </w:r>
          </w:p>
        </w:tc>
      </w:tr>
      <w:tr w:rsidR="00A721E2" w:rsidRPr="00010DF0" w:rsidTr="00A72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21E2" w:rsidRDefault="00A721E2" w:rsidP="00A721E2">
            <w:r>
              <w:t>Odpovídá: Ing. Lubomír Baláš, ředitel</w:t>
            </w:r>
          </w:p>
          <w:p w:rsidR="00A721E2" w:rsidRDefault="00A721E2" w:rsidP="00A721E2">
            <w:r>
              <w:t>Realizuje: Ing. Svatava Špalková, vedoucí odboru kancelář ředitele</w:t>
            </w:r>
          </w:p>
          <w:p w:rsidR="00A721E2" w:rsidRPr="00A721E2" w:rsidRDefault="00A721E2" w:rsidP="00A721E2">
            <w:r>
              <w:t>Termín: 21. 11. 2022</w:t>
            </w:r>
          </w:p>
        </w:tc>
      </w:tr>
      <w:tr w:rsidR="00793948" w:rsidRPr="00010DF0" w:rsidTr="00A721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A721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A721E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793948" w:rsidRPr="00010DF0" w:rsidTr="00A721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A721E2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9E2957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9E2957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9E2957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přijatých žádostí v rámci dotačního programu Kotlíkové dotace v Olomouckém kraji IV.</w:t>
            </w:r>
          </w:p>
        </w:tc>
      </w:tr>
      <w:tr w:rsidR="00793948" w:rsidRPr="00010DF0" w:rsidTr="009E29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9E2957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9E2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9E29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9E2957" w:rsidRDefault="009E2957" w:rsidP="009E2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E2957">
              <w:rPr>
                <w:rFonts w:cs="Arial"/>
                <w:szCs w:val="24"/>
              </w:rPr>
              <w:t>své usnesení č. UR/62/63/2022, bod 1 a 2, ze dne 19. 19. 2022, a to v části žadatelů: 123 Anna Becaničová, 139 Ing. Petra Mücková a 177 Mgr. et Bc. Evelína Hametová se zdůvodněním dle přílohy č. 1 usnesení</w:t>
            </w:r>
          </w:p>
        </w:tc>
      </w:tr>
      <w:tr w:rsidR="009E2957" w:rsidRPr="00010DF0" w:rsidTr="009E2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957" w:rsidRPr="00010DF0" w:rsidRDefault="009E29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957" w:rsidRPr="009E2957" w:rsidRDefault="009E2957" w:rsidP="009E2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2957">
              <w:rPr>
                <w:rFonts w:cs="Arial"/>
                <w:szCs w:val="24"/>
              </w:rPr>
              <w:t>poskytnutí dotace 256 příjemcům v celkovém objemu 38 612 504,15 Kč v rámci dotačního programu Kotlíkové dotace v Olomouckém kraji IV., dle přílohy č. 2 usnesení</w:t>
            </w:r>
          </w:p>
        </w:tc>
      </w:tr>
      <w:tr w:rsidR="009E2957" w:rsidRPr="00010DF0" w:rsidTr="009E29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957" w:rsidRPr="00010DF0" w:rsidRDefault="009E29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957" w:rsidRPr="009E2957" w:rsidRDefault="009E2957" w:rsidP="009E29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E2957">
              <w:rPr>
                <w:rFonts w:cs="Arial"/>
                <w:szCs w:val="24"/>
              </w:rPr>
              <w:t>o uzavření veřejnoprávní Smlouvy o poskytnutí dotace v rámci dotačního programu Kotlíkové dotace v Olomouckém kraji IV., s příjemci dle přílohy č. 1 a 2 usnesení, ve znění dle vzorové smlouvy uvedené v příloze č. 3 usnesení</w:t>
            </w:r>
          </w:p>
        </w:tc>
      </w:tr>
      <w:tr w:rsidR="00793948" w:rsidRPr="00010DF0" w:rsidTr="009E29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9E29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9E29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793948" w:rsidRPr="00010DF0" w:rsidTr="009E29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9E2957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32334F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32334F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32334F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Projekty příspěvkových organizací – schválení podání projektů v rámci programu Jan Amos Komenský</w:t>
            </w:r>
          </w:p>
        </w:tc>
      </w:tr>
      <w:tr w:rsidR="00793948" w:rsidRPr="00010DF0" w:rsidTr="003233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32334F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3233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32334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32334F" w:rsidRDefault="0032334F" w:rsidP="00323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334F">
              <w:rPr>
                <w:rFonts w:cs="Arial"/>
                <w:szCs w:val="24"/>
              </w:rPr>
              <w:t>podání projektu „Šablony pro SŠ a VOŠ, OP JAK“ příspěvkové organizace Gymnázium, Kojetín, Svatopluka Čecha 683, s celkovými náklady ve výši 1 619 400 Kč</w:t>
            </w:r>
          </w:p>
        </w:tc>
      </w:tr>
      <w:tr w:rsidR="0032334F" w:rsidRPr="00010DF0" w:rsidTr="003233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Pr="00010DF0" w:rsidRDefault="0032334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Pr="0032334F" w:rsidRDefault="0032334F" w:rsidP="00323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334F">
              <w:rPr>
                <w:rFonts w:cs="Arial"/>
                <w:szCs w:val="24"/>
              </w:rPr>
              <w:t>podání projektu „OP JAK Šablony pro SŠ a VOŠ I – zkvalitnění vzdělávání na SŠT Přerov“ příspěvkové organizace Střední škola technická, Přerov, Kouřílkova 8, s celkovými náklady ve výši 1 788 210 Kč</w:t>
            </w:r>
          </w:p>
        </w:tc>
      </w:tr>
      <w:tr w:rsidR="0032334F" w:rsidRPr="00010DF0" w:rsidTr="003233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Pr="00010DF0" w:rsidRDefault="0032334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Pr="0032334F" w:rsidRDefault="0032334F" w:rsidP="00323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334F">
              <w:rPr>
                <w:rFonts w:cs="Arial"/>
                <w:szCs w:val="24"/>
              </w:rPr>
              <w:t>podání projektu „ŠABLONY PRO SŠ A VOŠ I“ příspěvkové organizace Hotelová škola Vincenze Priessnitze a Obchodní akademie Jeseník s celkovými náklady ve výši 1 200 000 Kč</w:t>
            </w:r>
          </w:p>
        </w:tc>
      </w:tr>
      <w:tr w:rsidR="0032334F" w:rsidRPr="00010DF0" w:rsidTr="003233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Pr="00010DF0" w:rsidRDefault="0032334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Pr="0032334F" w:rsidRDefault="0032334F" w:rsidP="003233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334F">
              <w:rPr>
                <w:rFonts w:cs="Arial"/>
                <w:szCs w:val="24"/>
              </w:rPr>
              <w:t>krajskému úřadu informovat ředitele příspěvkové organizace Gymnázium, Kojetín, Svatopluka Čecha 683, ředitele příspěvkové organizace Střední škola technická, Přerov, Kouřílkova 8 a ředitele příspěvkové organizace Hotelová škola Vincenze Priessnitze a Obchodní akademie Jeseník o přijatém usnesení</w:t>
            </w:r>
          </w:p>
        </w:tc>
      </w:tr>
      <w:tr w:rsidR="0032334F" w:rsidRPr="00010DF0" w:rsidTr="003233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34F" w:rsidRDefault="0032334F" w:rsidP="0032334F">
            <w:r>
              <w:t>Odpovídá: Ing. Lubomír Baláš, ředitel</w:t>
            </w:r>
          </w:p>
          <w:p w:rsidR="0032334F" w:rsidRDefault="0032334F" w:rsidP="0032334F">
            <w:r>
              <w:t>Realizuje: Ing. Radek Dosoudil, vedoucí odboru strategického rozvoje kraje</w:t>
            </w:r>
          </w:p>
          <w:p w:rsidR="0032334F" w:rsidRPr="0032334F" w:rsidRDefault="0032334F" w:rsidP="0032334F">
            <w:r>
              <w:t>Termín: 7. 11. 2022</w:t>
            </w:r>
          </w:p>
        </w:tc>
      </w:tr>
      <w:tr w:rsidR="00793948" w:rsidRPr="00010DF0" w:rsidTr="003233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3233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32334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793948" w:rsidRPr="00010DF0" w:rsidTr="003233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32334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7978BB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7978BB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7978BB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Schválení podání žádosti o dotaci na projekt „ZZS OK – Nákup sanitních vozidel“</w:t>
            </w:r>
          </w:p>
        </w:tc>
      </w:tr>
      <w:tr w:rsidR="00793948" w:rsidRPr="00010DF0" w:rsidTr="007978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7978BB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797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7978BB" w:rsidRDefault="007978BB" w:rsidP="00797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78BB">
              <w:rPr>
                <w:rFonts w:cs="Arial"/>
                <w:szCs w:val="24"/>
              </w:rPr>
              <w:t>podání žádosti o dotaci na projekt „ZZS OK – Nákup sanitních vozidel“ do 12. výzvy IROP dle důvodové zprávy</w:t>
            </w:r>
          </w:p>
        </w:tc>
      </w:tr>
      <w:tr w:rsidR="007978BB" w:rsidRPr="00010DF0" w:rsidTr="00797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7978BB" w:rsidRDefault="007978BB" w:rsidP="00797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978BB">
              <w:rPr>
                <w:rFonts w:cs="Arial"/>
                <w:szCs w:val="24"/>
              </w:rPr>
              <w:t>krajskému úřadu zajistit podání žádosti o dotaci na projekt „ZZS OK – Nákup sanitních vozidel“ do 12. výzvy IROP</w:t>
            </w:r>
          </w:p>
        </w:tc>
      </w:tr>
      <w:tr w:rsidR="007978BB" w:rsidRPr="00010DF0" w:rsidTr="007978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Default="007978BB" w:rsidP="007978BB">
            <w:r>
              <w:t>Odpovídá: Ing. Lubomír Baláš, ředitel</w:t>
            </w:r>
          </w:p>
          <w:p w:rsidR="007978BB" w:rsidRDefault="007978BB" w:rsidP="007978BB">
            <w:r>
              <w:t>Realizuje: Ing. Radek Dosoudil, vedoucí odboru strategického rozvoje kraje</w:t>
            </w:r>
          </w:p>
          <w:p w:rsidR="007978BB" w:rsidRPr="007978BB" w:rsidRDefault="007978BB" w:rsidP="007978BB">
            <w:r>
              <w:t>Termín: 5. 12. 2022</w:t>
            </w:r>
          </w:p>
        </w:tc>
      </w:tr>
      <w:tr w:rsidR="007978BB" w:rsidRPr="00010DF0" w:rsidTr="00797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7978BB" w:rsidRDefault="007978BB" w:rsidP="00797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978BB">
              <w:rPr>
                <w:rFonts w:cs="Arial"/>
                <w:szCs w:val="24"/>
              </w:rPr>
              <w:t>Ing. Petra Lyska, uvolněného člena Rady Olomouckého kraje, k případné opravě, doplnění a podpisu žádosti o dotaci na projekt „ZZS OK – Nákup sanitních vozidel“</w:t>
            </w:r>
          </w:p>
        </w:tc>
      </w:tr>
      <w:tr w:rsidR="007978BB" w:rsidRPr="00010DF0" w:rsidTr="00797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7978BB" w:rsidRDefault="007978BB" w:rsidP="00797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978BB">
              <w:rPr>
                <w:rFonts w:cs="Arial"/>
                <w:szCs w:val="24"/>
              </w:rPr>
              <w:t>se zajištěním předfinancování a spolufinancování projektu „ZZS OK – Nákup sanitních vozidel“</w:t>
            </w:r>
          </w:p>
        </w:tc>
      </w:tr>
      <w:tr w:rsidR="007978BB" w:rsidRPr="00010DF0" w:rsidTr="00797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7978BB" w:rsidRDefault="007978BB" w:rsidP="00797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978BB">
              <w:rPr>
                <w:rFonts w:cs="Arial"/>
                <w:szCs w:val="24"/>
              </w:rPr>
              <w:t>předložit Zastupitelstvu Olomouckého kraje ke schválení předfinancování a spolufinancování projektu „ZZS OK – Nákup sanitních vozidel“</w:t>
            </w:r>
          </w:p>
        </w:tc>
      </w:tr>
      <w:tr w:rsidR="007978BB" w:rsidRPr="00010DF0" w:rsidTr="007978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Default="007978BB" w:rsidP="007978BB">
            <w:r>
              <w:t>Odpovídá: Ing. Petr Lysek, uvolněný člen rady</w:t>
            </w:r>
          </w:p>
          <w:p w:rsidR="007978BB" w:rsidRDefault="007978BB" w:rsidP="007978BB">
            <w:r>
              <w:t>Realizuje: Ing. Radek Dosoudil, vedoucí odboru strategického rozvoje kraje</w:t>
            </w:r>
          </w:p>
          <w:p w:rsidR="007978BB" w:rsidRPr="007978BB" w:rsidRDefault="007978BB" w:rsidP="007978BB">
            <w:r>
              <w:t>Termín: ZOK 12. 12. 2022</w:t>
            </w:r>
          </w:p>
        </w:tc>
      </w:tr>
      <w:tr w:rsidR="007978BB" w:rsidRPr="00010DF0" w:rsidTr="007978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8BB" w:rsidRPr="007978BB" w:rsidRDefault="007978BB" w:rsidP="007978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978BB">
              <w:rPr>
                <w:rFonts w:cs="Arial"/>
                <w:szCs w:val="24"/>
              </w:rPr>
              <w:t>schválit předfinancování a spolufinancování projektu „ZZS OK – Nákup sanitních vozidel“</w:t>
            </w:r>
          </w:p>
        </w:tc>
      </w:tr>
      <w:tr w:rsidR="00793948" w:rsidRPr="00010DF0" w:rsidTr="007978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7978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Dalibor Horák, 2. náměstek hejtmana</w:t>
            </w:r>
          </w:p>
        </w:tc>
      </w:tr>
      <w:tr w:rsidR="00793948" w:rsidRPr="00010DF0" w:rsidTr="007978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7978BB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37549F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37549F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37549F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 příspěvkové organizace – schválení podání projektu v rámci výzvy Digitalizace kulturních statků a národních kulturních památek I</w:t>
            </w:r>
          </w:p>
        </w:tc>
      </w:tr>
      <w:tr w:rsidR="00793948" w:rsidRPr="00010DF0" w:rsidTr="003754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37549F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3754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37549F" w:rsidRDefault="0037549F" w:rsidP="003754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549F">
              <w:rPr>
                <w:rFonts w:cs="Arial"/>
                <w:szCs w:val="24"/>
              </w:rPr>
              <w:t>podání projektu „Modernizace digitalizačního vybavení a zvýšení komfortu i kvality výstupů pro uživatele studovny historických fondů“ příspěvkové organizace Vědecká knihovna v Olomouci s celkovými náklady ve výši 3 050 000 Kč</w:t>
            </w:r>
          </w:p>
        </w:tc>
      </w:tr>
      <w:tr w:rsidR="0037549F" w:rsidRPr="00010DF0" w:rsidTr="003754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37549F" w:rsidRDefault="0037549F" w:rsidP="003754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549F">
              <w:rPr>
                <w:rFonts w:cs="Arial"/>
                <w:szCs w:val="24"/>
              </w:rPr>
              <w:t>krajskému úřadu informovat ředitele příspěvkové organizace Vědecká knihovna v Olomouci o přijatém usnesení</w:t>
            </w:r>
          </w:p>
        </w:tc>
      </w:tr>
      <w:tr w:rsidR="0037549F" w:rsidRPr="00010DF0" w:rsidTr="003754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Default="0037549F" w:rsidP="0037549F">
            <w:r>
              <w:t>Odpovídá: Ing. Lubomír Baláš, ředitel</w:t>
            </w:r>
          </w:p>
          <w:p w:rsidR="0037549F" w:rsidRDefault="0037549F" w:rsidP="0037549F">
            <w:r>
              <w:t>Realizuje: Ing. Radek Dosoudil, vedoucí odboru strategického rozvoje kraje</w:t>
            </w:r>
          </w:p>
          <w:p w:rsidR="0037549F" w:rsidRPr="0037549F" w:rsidRDefault="0037549F" w:rsidP="0037549F">
            <w:r>
              <w:t>Termín: 7. 11. 2022</w:t>
            </w:r>
          </w:p>
        </w:tc>
      </w:tr>
      <w:tr w:rsidR="0037549F" w:rsidRPr="00010DF0" w:rsidTr="003754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37549F" w:rsidRDefault="0037549F" w:rsidP="003754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549F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37549F" w:rsidRPr="00010DF0" w:rsidTr="003754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37549F" w:rsidRDefault="0037549F" w:rsidP="003754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549F">
              <w:rPr>
                <w:rFonts w:cs="Arial"/>
                <w:szCs w:val="24"/>
              </w:rPr>
              <w:t>předložit rozpočtovou změnu dle bodu 3 usnesení na zasedání Zastupitelstva Olomouckého kraje na vědomí</w:t>
            </w:r>
          </w:p>
        </w:tc>
      </w:tr>
      <w:tr w:rsidR="0037549F" w:rsidRPr="00010DF0" w:rsidTr="003754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Default="0037549F" w:rsidP="0037549F">
            <w:r>
              <w:t>Odpovídá: Ing. Josef Suchánek, hejtman Olomouckého kraje</w:t>
            </w:r>
          </w:p>
          <w:p w:rsidR="0037549F" w:rsidRDefault="0037549F" w:rsidP="0037549F">
            <w:r>
              <w:t>Realizuje: Mgr. Olga Fidrová, MBA, vedoucí odboru ekonomického</w:t>
            </w:r>
          </w:p>
          <w:p w:rsidR="0037549F" w:rsidRPr="0037549F" w:rsidRDefault="0037549F" w:rsidP="0037549F">
            <w:r>
              <w:t>Termín: ZOK 12. 12. 2022</w:t>
            </w:r>
          </w:p>
        </w:tc>
      </w:tr>
      <w:tr w:rsidR="0037549F" w:rsidRPr="00010DF0" w:rsidTr="003754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49F" w:rsidRPr="0037549F" w:rsidRDefault="0037549F" w:rsidP="003754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7549F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793948" w:rsidRPr="00010DF0" w:rsidTr="003754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3754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793948" w:rsidRPr="00010DF0" w:rsidTr="003754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37549F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880C08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880C08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880C08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Schválení přípravy projektu v oblasti Digitalizace kulturního a kreativního sektoru – knihovny</w:t>
            </w:r>
          </w:p>
        </w:tc>
      </w:tr>
      <w:tr w:rsidR="00793948" w:rsidRPr="00010DF0" w:rsidTr="00880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880C08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880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880C0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880C08" w:rsidRDefault="00880C08" w:rsidP="00880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80C08">
              <w:rPr>
                <w:rFonts w:cs="Arial"/>
                <w:szCs w:val="24"/>
              </w:rPr>
              <w:t>přípravu projektu Krajská digitalizační jednotka a krajský digitální repozitář dle důvodové zprávy</w:t>
            </w:r>
          </w:p>
        </w:tc>
      </w:tr>
      <w:tr w:rsidR="00880C08" w:rsidRPr="00010DF0" w:rsidTr="00880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08" w:rsidRPr="00010DF0" w:rsidRDefault="00880C0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08" w:rsidRPr="00880C08" w:rsidRDefault="00880C08" w:rsidP="00880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80C08">
              <w:rPr>
                <w:rFonts w:cs="Arial"/>
                <w:szCs w:val="24"/>
              </w:rPr>
              <w:t>předložit žádost o podporu projektu Krajská digitalizační jednotka a krajský digitální repozitář ke schválení Radě Olomouckého kraje před podáním žádosti</w:t>
            </w:r>
          </w:p>
        </w:tc>
      </w:tr>
      <w:tr w:rsidR="00880C08" w:rsidRPr="00010DF0" w:rsidTr="00880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0C08" w:rsidRDefault="00880C08" w:rsidP="00880C08">
            <w:r>
              <w:t>Odpovídá: Ing. Petr Lysek, uvolněný člen rady, Bc. Jan Žůrek, člen rady</w:t>
            </w:r>
          </w:p>
          <w:p w:rsidR="00880C08" w:rsidRDefault="00880C08" w:rsidP="00880C08">
            <w:r>
              <w:t>Realizuje: Ing. Radek Dosoudil, vedoucí odboru strategického rozvoje kraje</w:t>
            </w:r>
          </w:p>
          <w:p w:rsidR="00880C08" w:rsidRPr="00880C08" w:rsidRDefault="00880C08" w:rsidP="00880C08">
            <w:r>
              <w:t>Termín: 30. 1. 2023</w:t>
            </w:r>
          </w:p>
        </w:tc>
      </w:tr>
      <w:tr w:rsidR="00793948" w:rsidRPr="00010DF0" w:rsidTr="00880C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880C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880C0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793948" w:rsidRPr="00010DF0" w:rsidTr="00880C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880C08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B735A6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B735A6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B735A6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Víceletý akční plán Strategie rozvoje územního obvodu Olomouckého kraje</w:t>
            </w:r>
          </w:p>
        </w:tc>
      </w:tr>
      <w:tr w:rsidR="00793948" w:rsidRPr="00010DF0" w:rsidTr="00B735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B735A6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B73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B735A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B735A6" w:rsidRDefault="00B735A6" w:rsidP="00B73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735A6">
              <w:rPr>
                <w:rFonts w:cs="Arial"/>
                <w:szCs w:val="24"/>
              </w:rPr>
              <w:t>Víceletý akční plán Strategie rozvoje územního obvodu Olomouckého kraje 2023 dle přílohy č. 1 usnesení</w:t>
            </w:r>
          </w:p>
        </w:tc>
      </w:tr>
      <w:tr w:rsidR="00793948" w:rsidRPr="00010DF0" w:rsidTr="00B735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B735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B735A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793948" w:rsidRPr="00010DF0" w:rsidTr="00B735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B735A6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793948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93948" w:rsidRPr="00010DF0" w:rsidTr="00346A5D">
        <w:tc>
          <w:tcPr>
            <w:tcW w:w="961" w:type="pct"/>
            <w:gridSpan w:val="2"/>
            <w:tcBorders>
              <w:bottom w:val="nil"/>
            </w:tcBorders>
          </w:tcPr>
          <w:p w:rsidR="00793948" w:rsidRPr="007175CF" w:rsidRDefault="00346A5D" w:rsidP="00351A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UR/65/47/2022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93948" w:rsidRPr="007175CF" w:rsidRDefault="00346A5D" w:rsidP="00351A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Krajského úřadu Olomouckého kraje – stanovení počtu zaměstnanců kraje zařazených do krajského úřadu</w:t>
            </w:r>
          </w:p>
        </w:tc>
      </w:tr>
      <w:tr w:rsidR="00793948" w:rsidRPr="00010DF0" w:rsidTr="00346A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93948" w:rsidRPr="007175CF" w:rsidRDefault="00346A5D" w:rsidP="00351A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793948" w:rsidRPr="00010DF0" w:rsidTr="00346A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93948" w:rsidRPr="00010DF0" w:rsidRDefault="00346A5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3948" w:rsidRPr="00346A5D" w:rsidRDefault="00346A5D" w:rsidP="00346A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346A5D">
              <w:rPr>
                <w:rFonts w:cs="Arial"/>
                <w:szCs w:val="24"/>
              </w:rPr>
              <w:t>v souladu s ustanovením § 59 zákona č. 129/2000 Sb., o krajích, v platném znění, počet 522 zaměstnanců (pracovních míst) Olomouckého kraje zařazených do krajského úřadu s účinností od 1. 1. 2023</w:t>
            </w:r>
          </w:p>
        </w:tc>
      </w:tr>
      <w:tr w:rsidR="00793948" w:rsidRPr="00010DF0" w:rsidTr="00346A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</w:p>
        </w:tc>
      </w:tr>
      <w:tr w:rsidR="00793948" w:rsidRPr="00010DF0" w:rsidTr="00346A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93948" w:rsidRPr="00010DF0" w:rsidRDefault="00346A5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793948" w:rsidRPr="00010DF0" w:rsidTr="00346A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93948" w:rsidRPr="00010DF0" w:rsidRDefault="00793948" w:rsidP="00351A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93948" w:rsidRPr="00010DF0" w:rsidRDefault="00346A5D" w:rsidP="00351A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793948" w:rsidRPr="005F15E9" w:rsidRDefault="0079394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793948">
        <w:rPr>
          <w:b w:val="0"/>
          <w:bCs/>
        </w:rPr>
        <w:t>24. 10. 2022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8F4845" w:rsidRDefault="008F484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8F484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F4845" w:rsidRDefault="008F484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8F484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10"/>
      <w:footerReference w:type="default" r:id="rId11"/>
      <w:headerReference w:type="first" r:id="rId12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CD" w:rsidRDefault="00A324CD">
      <w:r>
        <w:separator/>
      </w:r>
    </w:p>
  </w:endnote>
  <w:endnote w:type="continuationSeparator" w:id="0">
    <w:p w:rsidR="00A324CD" w:rsidRDefault="00A3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9925B2" w:rsidRPr="005E6980">
      <w:rPr>
        <w:rStyle w:val="slostrnky"/>
        <w:rFonts w:cs="Arial"/>
        <w:sz w:val="20"/>
      </w:rPr>
      <w:fldChar w:fldCharType="separate"/>
    </w:r>
    <w:r w:rsidR="002A01CB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CD" w:rsidRDefault="00A324CD">
      <w:r>
        <w:separator/>
      </w:r>
    </w:p>
  </w:footnote>
  <w:footnote w:type="continuationSeparator" w:id="0">
    <w:p w:rsidR="00A324CD" w:rsidRDefault="00A3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D"/>
    <w:rsid w:val="000024CE"/>
    <w:rsid w:val="00010DF0"/>
    <w:rsid w:val="00031295"/>
    <w:rsid w:val="00066E26"/>
    <w:rsid w:val="000A2E89"/>
    <w:rsid w:val="000B31E6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26FEB"/>
    <w:rsid w:val="0014703A"/>
    <w:rsid w:val="00165A8A"/>
    <w:rsid w:val="00166093"/>
    <w:rsid w:val="001A3743"/>
    <w:rsid w:val="001A7C3A"/>
    <w:rsid w:val="001B4C4C"/>
    <w:rsid w:val="001C0831"/>
    <w:rsid w:val="001C35F3"/>
    <w:rsid w:val="001F7FB3"/>
    <w:rsid w:val="00202005"/>
    <w:rsid w:val="00217B9D"/>
    <w:rsid w:val="00273965"/>
    <w:rsid w:val="00282A7A"/>
    <w:rsid w:val="00292E0F"/>
    <w:rsid w:val="002A01CB"/>
    <w:rsid w:val="002E3E4D"/>
    <w:rsid w:val="002F5356"/>
    <w:rsid w:val="002F6885"/>
    <w:rsid w:val="00304659"/>
    <w:rsid w:val="0031523C"/>
    <w:rsid w:val="0032334F"/>
    <w:rsid w:val="00346A5D"/>
    <w:rsid w:val="00367213"/>
    <w:rsid w:val="0037549F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67F12"/>
    <w:rsid w:val="00495156"/>
    <w:rsid w:val="004A0FF5"/>
    <w:rsid w:val="004D4678"/>
    <w:rsid w:val="004F2A2C"/>
    <w:rsid w:val="004F3544"/>
    <w:rsid w:val="0050337E"/>
    <w:rsid w:val="00505089"/>
    <w:rsid w:val="00516844"/>
    <w:rsid w:val="00557F62"/>
    <w:rsid w:val="005754EB"/>
    <w:rsid w:val="00590C9A"/>
    <w:rsid w:val="005A1FE1"/>
    <w:rsid w:val="005A5E22"/>
    <w:rsid w:val="005A617B"/>
    <w:rsid w:val="005A7D55"/>
    <w:rsid w:val="005C3D0C"/>
    <w:rsid w:val="005E2862"/>
    <w:rsid w:val="005E6980"/>
    <w:rsid w:val="005F15E9"/>
    <w:rsid w:val="005F7AFB"/>
    <w:rsid w:val="00603D37"/>
    <w:rsid w:val="006073C4"/>
    <w:rsid w:val="00613C05"/>
    <w:rsid w:val="00620263"/>
    <w:rsid w:val="006229D7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93948"/>
    <w:rsid w:val="007978BB"/>
    <w:rsid w:val="007A566E"/>
    <w:rsid w:val="007C3254"/>
    <w:rsid w:val="007C48FA"/>
    <w:rsid w:val="007C6074"/>
    <w:rsid w:val="008053BA"/>
    <w:rsid w:val="00822AB7"/>
    <w:rsid w:val="00822C2A"/>
    <w:rsid w:val="00840AFA"/>
    <w:rsid w:val="0085297C"/>
    <w:rsid w:val="00856F3F"/>
    <w:rsid w:val="00865731"/>
    <w:rsid w:val="00880C08"/>
    <w:rsid w:val="008A3AA1"/>
    <w:rsid w:val="008A6B73"/>
    <w:rsid w:val="008C2A88"/>
    <w:rsid w:val="008C4F72"/>
    <w:rsid w:val="008F1354"/>
    <w:rsid w:val="008F4845"/>
    <w:rsid w:val="008F73BC"/>
    <w:rsid w:val="00910DD0"/>
    <w:rsid w:val="00926FFE"/>
    <w:rsid w:val="0093263F"/>
    <w:rsid w:val="00932AD8"/>
    <w:rsid w:val="00936585"/>
    <w:rsid w:val="00990B13"/>
    <w:rsid w:val="009925B2"/>
    <w:rsid w:val="009B2D46"/>
    <w:rsid w:val="009C09DF"/>
    <w:rsid w:val="009E0600"/>
    <w:rsid w:val="009E2957"/>
    <w:rsid w:val="00A14086"/>
    <w:rsid w:val="00A324CD"/>
    <w:rsid w:val="00A541F4"/>
    <w:rsid w:val="00A65B33"/>
    <w:rsid w:val="00A721E2"/>
    <w:rsid w:val="00A81EBD"/>
    <w:rsid w:val="00A9386D"/>
    <w:rsid w:val="00AA7D87"/>
    <w:rsid w:val="00AC33D7"/>
    <w:rsid w:val="00AD467A"/>
    <w:rsid w:val="00B00DD5"/>
    <w:rsid w:val="00B119D3"/>
    <w:rsid w:val="00B667C0"/>
    <w:rsid w:val="00B735A6"/>
    <w:rsid w:val="00B92315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84043"/>
    <w:rsid w:val="00CB1E89"/>
    <w:rsid w:val="00CC6C1A"/>
    <w:rsid w:val="00CE5B10"/>
    <w:rsid w:val="00CF6767"/>
    <w:rsid w:val="00D02757"/>
    <w:rsid w:val="00D13284"/>
    <w:rsid w:val="00D34DFB"/>
    <w:rsid w:val="00D75579"/>
    <w:rsid w:val="00D77E16"/>
    <w:rsid w:val="00D9181C"/>
    <w:rsid w:val="00DA01AB"/>
    <w:rsid w:val="00DA0B8F"/>
    <w:rsid w:val="00DA1E99"/>
    <w:rsid w:val="00DB38B4"/>
    <w:rsid w:val="00DC0C10"/>
    <w:rsid w:val="00E04547"/>
    <w:rsid w:val="00E0641A"/>
    <w:rsid w:val="00E27968"/>
    <w:rsid w:val="00E64619"/>
    <w:rsid w:val="00E66F8A"/>
    <w:rsid w:val="00E8123C"/>
    <w:rsid w:val="00E81431"/>
    <w:rsid w:val="00EA3E38"/>
    <w:rsid w:val="00EC2B2D"/>
    <w:rsid w:val="00EC50A3"/>
    <w:rsid w:val="00EF43EE"/>
    <w:rsid w:val="00EF587E"/>
    <w:rsid w:val="00EF7A6B"/>
    <w:rsid w:val="00F82B01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C8BEF"/>
  <w15:chartTrackingRefBased/>
  <w15:docId w15:val="{5209F868-F40C-4384-A2D3-AFB746B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6229D7"/>
    <w:pPr>
      <w:autoSpaceDE w:val="0"/>
      <w:autoSpaceDN w:val="0"/>
      <w:adjustRightInd w:val="0"/>
    </w:pPr>
    <w:rPr>
      <w:rFonts w:cs="Arial"/>
      <w:szCs w:val="24"/>
      <w:lang w:val="x-none"/>
    </w:rPr>
  </w:style>
  <w:style w:type="character" w:styleId="Hypertextovodkaz">
    <w:name w:val="Hyperlink"/>
    <w:basedOn w:val="Standardnpsmoodstavce"/>
    <w:rsid w:val="002A0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65-schuze-rok-konane-dne-24-10-2022-cl-577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komise-rok-cl-500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E41A-FE11-4526-8D8C-589AA7B8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30</Pages>
  <Words>10985</Words>
  <Characters>64818</Characters>
  <Application>Microsoft Office Word</Application>
  <DocSecurity>0</DocSecurity>
  <Lines>540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3</cp:revision>
  <cp:lastPrinted>2000-05-23T11:15:00Z</cp:lastPrinted>
  <dcterms:created xsi:type="dcterms:W3CDTF">2022-10-25T16:05:00Z</dcterms:created>
  <dcterms:modified xsi:type="dcterms:W3CDTF">2022-10-25T16:07:00Z</dcterms:modified>
</cp:coreProperties>
</file>