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854CED" w:rsidRDefault="00D77E16" w:rsidP="00BD5D47">
      <w:pPr>
        <w:pStyle w:val="Zastupitelstvonadpisusnesen"/>
        <w:spacing w:after="360"/>
      </w:pPr>
      <w:bookmarkStart w:id="0" w:name="_GoBack"/>
      <w:bookmarkEnd w:id="0"/>
      <w:r w:rsidRPr="00854CED">
        <w:t xml:space="preserve">USNESENÍ z </w:t>
      </w:r>
      <w:r w:rsidR="00BA1852" w:rsidRPr="00854CED">
        <w:rPr>
          <w:lang w:val="en-US"/>
        </w:rPr>
        <w:t>55</w:t>
      </w:r>
      <w:r w:rsidR="00010DF0" w:rsidRPr="00854CED">
        <w:t xml:space="preserve">. </w:t>
      </w:r>
      <w:r w:rsidR="00BA1852" w:rsidRPr="00854CED">
        <w:t>schůze Rady</w:t>
      </w:r>
      <w:r w:rsidR="00010DF0" w:rsidRPr="00854CED">
        <w:t xml:space="preserve"> Olomouckého kraje</w:t>
      </w:r>
      <w:r w:rsidR="001A7C3A" w:rsidRPr="00854CED">
        <w:t xml:space="preserve"> </w:t>
      </w:r>
      <w:r w:rsidR="00BA1852" w:rsidRPr="00854CED">
        <w:t>konané</w:t>
      </w:r>
      <w:r w:rsidRPr="00854CED">
        <w:t xml:space="preserve"> dne </w:t>
      </w:r>
      <w:r w:rsidR="00BA1852" w:rsidRPr="00854CED">
        <w:t>4. 12. 2014</w:t>
      </w:r>
    </w:p>
    <w:p w:rsidR="00D77E16" w:rsidRPr="00854CED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BA1852">
        <w:tc>
          <w:tcPr>
            <w:tcW w:w="961" w:type="pct"/>
            <w:gridSpan w:val="2"/>
            <w:tcBorders>
              <w:bottom w:val="nil"/>
            </w:tcBorders>
          </w:tcPr>
          <w:p w:rsidR="00D77E16" w:rsidRPr="00854CED" w:rsidRDefault="00BA1852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854CED" w:rsidRDefault="00BA1852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Program 55. schůze Rady Olomouckého kraje</w:t>
            </w:r>
          </w:p>
        </w:tc>
      </w:tr>
      <w:tr w:rsidR="00854CED" w:rsidRPr="00854CED" w:rsidTr="00BA18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854CED" w:rsidRDefault="00BA1852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BA1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854CED" w:rsidRDefault="00BA1852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854CED" w:rsidRDefault="00BA1852" w:rsidP="00BA185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program 55. schůze Rady Olomouckého kraje konané dne 4. 12. 2014</w:t>
            </w:r>
          </w:p>
        </w:tc>
      </w:tr>
      <w:tr w:rsidR="00854CED" w:rsidRPr="00854CED" w:rsidTr="00BA185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854CED" w:rsidRDefault="00D77E16" w:rsidP="00833281">
            <w:pPr>
              <w:pStyle w:val="nadpis2"/>
            </w:pPr>
          </w:p>
        </w:tc>
      </w:tr>
      <w:tr w:rsidR="00854CED" w:rsidRPr="00854CED" w:rsidTr="00BA18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854CED" w:rsidRDefault="00D77E16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854CED" w:rsidRDefault="00BA1852" w:rsidP="00833281">
            <w:pPr>
              <w:pStyle w:val="nadpis2"/>
            </w:pPr>
            <w:r w:rsidRPr="00854CED">
              <w:t>Ing. Jiří Rozbořil, hejtman Olomouckého kraje</w:t>
            </w:r>
          </w:p>
        </w:tc>
      </w:tr>
      <w:tr w:rsidR="00854CED" w:rsidRPr="00854CED" w:rsidTr="00BA18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E5AC2" w:rsidRPr="00854CED" w:rsidRDefault="00DE5AC2" w:rsidP="00833281">
            <w:pPr>
              <w:pStyle w:val="nadpis2"/>
            </w:pP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E5AC2" w:rsidRPr="00854CED" w:rsidRDefault="00DE5AC2" w:rsidP="00833281">
            <w:pPr>
              <w:pStyle w:val="nadpis2"/>
            </w:pPr>
          </w:p>
        </w:tc>
      </w:tr>
      <w:tr w:rsidR="00D77E16" w:rsidRPr="00854CED" w:rsidTr="00BA185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854CED" w:rsidRDefault="00D77E16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854CED" w:rsidRDefault="00BA1852" w:rsidP="00833281">
            <w:pPr>
              <w:pStyle w:val="nadpis2"/>
            </w:pPr>
            <w:r w:rsidRPr="00854CED">
              <w:t>1.1.</w:t>
            </w:r>
          </w:p>
        </w:tc>
      </w:tr>
    </w:tbl>
    <w:p w:rsidR="005F15E9" w:rsidRPr="00854CED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1830AD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1830AD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1830AD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Kontrola plnění usnesení Rady Olomouckého kraje</w:t>
            </w:r>
          </w:p>
        </w:tc>
      </w:tr>
      <w:tr w:rsidR="00854CED" w:rsidRPr="00854CED" w:rsidTr="001830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1830AD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183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1830AD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1830AD" w:rsidP="001830AD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</w:t>
            </w:r>
            <w:r w:rsidR="003A1830" w:rsidRPr="00854CED">
              <w:t xml:space="preserve">upravenou </w:t>
            </w:r>
            <w:r w:rsidRPr="00854CED">
              <w:t>zprávu o kontrole plnění usnesení Rady Olomouckého kraje</w:t>
            </w:r>
          </w:p>
        </w:tc>
      </w:tr>
      <w:tr w:rsidR="00854CED" w:rsidRPr="00854CED" w:rsidTr="00183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30AD" w:rsidRPr="00854CED" w:rsidRDefault="001830AD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30AD" w:rsidRPr="00854CED" w:rsidRDefault="001830AD" w:rsidP="001830AD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prodlužuje</w:t>
            </w:r>
            <w:r w:rsidRPr="00854CED">
              <w:t xml:space="preserve"> termíny plnění svých usnesení dle </w:t>
            </w:r>
            <w:r w:rsidR="00E83B36" w:rsidRPr="00854CED">
              <w:t xml:space="preserve">upravené </w:t>
            </w:r>
            <w:r w:rsidRPr="00854CED">
              <w:t>důvodové zprávy</w:t>
            </w:r>
          </w:p>
        </w:tc>
      </w:tr>
      <w:tr w:rsidR="00854CED" w:rsidRPr="00854CED" w:rsidTr="001830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1830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1830AD" w:rsidP="00833281">
            <w:pPr>
              <w:pStyle w:val="nadpis2"/>
            </w:pPr>
            <w:r w:rsidRPr="00854CED">
              <w:t>Ing. Jiří Rozbořil, hejtman Olomouckého kraje</w:t>
            </w:r>
          </w:p>
        </w:tc>
      </w:tr>
      <w:tr w:rsidR="00BA1852" w:rsidRPr="00854CED" w:rsidTr="001830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1830AD" w:rsidP="00833281">
            <w:pPr>
              <w:pStyle w:val="nadpis2"/>
            </w:pPr>
            <w:r w:rsidRPr="00854CED">
              <w:t>1.2.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180C03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180C03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180C03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Zápisy z jednání komisí Rady Olomouckého kraje</w:t>
            </w:r>
          </w:p>
        </w:tc>
      </w:tr>
      <w:tr w:rsidR="00854CED" w:rsidRPr="00854CED" w:rsidTr="00180C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180C03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180C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180C03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180C03" w:rsidP="00180C03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180C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0C03" w:rsidRPr="00854CED" w:rsidRDefault="00180C03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0C03" w:rsidRPr="00854CED" w:rsidRDefault="00180C03" w:rsidP="00180C03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zápisy z jednání komisí Rady Olomouckého kraje:</w:t>
            </w:r>
          </w:p>
          <w:p w:rsidR="00180C03" w:rsidRPr="00854CED" w:rsidRDefault="00180C03" w:rsidP="00180C03">
            <w:pPr>
              <w:pStyle w:val="Normal"/>
              <w:spacing w:after="119"/>
              <w:jc w:val="both"/>
            </w:pPr>
            <w:r w:rsidRPr="00854CED">
              <w:t>a) Zápis z 9. jednání Komise pro dopravu konaného dne 2. 6. 2014</w:t>
            </w:r>
          </w:p>
          <w:p w:rsidR="00180C03" w:rsidRPr="00854CED" w:rsidRDefault="00180C03" w:rsidP="00180C03">
            <w:pPr>
              <w:pStyle w:val="Normal"/>
              <w:spacing w:after="119"/>
              <w:jc w:val="both"/>
            </w:pPr>
            <w:r w:rsidRPr="00854CED">
              <w:t>b) Zápis z 10. jednání Komise pro dopravu konaného dne 8. 9. 2014</w:t>
            </w:r>
          </w:p>
          <w:p w:rsidR="00180C03" w:rsidRPr="00854CED" w:rsidRDefault="00180C03" w:rsidP="00180C03">
            <w:pPr>
              <w:pStyle w:val="Normal"/>
              <w:spacing w:after="119"/>
              <w:jc w:val="both"/>
            </w:pPr>
            <w:r w:rsidRPr="00854CED">
              <w:t>c) Zápis z 11. jednání Komise pro dopravu konaného dne 20. 10. 2014</w:t>
            </w:r>
          </w:p>
          <w:p w:rsidR="00180C03" w:rsidRPr="00854CED" w:rsidRDefault="00180C03" w:rsidP="00180C03">
            <w:pPr>
              <w:pStyle w:val="Normal"/>
              <w:spacing w:after="119"/>
              <w:jc w:val="both"/>
            </w:pPr>
            <w:r w:rsidRPr="00854CED">
              <w:t>d) Zápis z 13. jednání Komise pro kulturu a památkovou péči ze</w:t>
            </w:r>
            <w:r w:rsidR="00A305A2" w:rsidRPr="00854CED">
              <w:t> </w:t>
            </w:r>
            <w:r w:rsidRPr="00854CED">
              <w:t>dne</w:t>
            </w:r>
            <w:r w:rsidR="00A305A2" w:rsidRPr="00854CED">
              <w:t> </w:t>
            </w:r>
            <w:r w:rsidRPr="00854CED">
              <w:t>21.</w:t>
            </w:r>
            <w:r w:rsidR="00A305A2" w:rsidRPr="00854CED">
              <w:t> </w:t>
            </w:r>
            <w:r w:rsidRPr="00854CED">
              <w:t>10.</w:t>
            </w:r>
            <w:r w:rsidR="00A305A2" w:rsidRPr="00854CED">
              <w:t> </w:t>
            </w:r>
            <w:r w:rsidRPr="00854CED">
              <w:t>2014</w:t>
            </w:r>
          </w:p>
          <w:p w:rsidR="00180C03" w:rsidRPr="00854CED" w:rsidRDefault="00180C03" w:rsidP="00180C03">
            <w:pPr>
              <w:pStyle w:val="Normal"/>
              <w:spacing w:after="119"/>
              <w:jc w:val="both"/>
            </w:pPr>
            <w:r w:rsidRPr="00854CED">
              <w:t>e) Zápis z 9. jednání Komise pro legislativu konaného dne 3. 11. 2014</w:t>
            </w:r>
          </w:p>
          <w:p w:rsidR="00180C03" w:rsidRPr="00854CED" w:rsidRDefault="00180C03" w:rsidP="00A305A2">
            <w:pPr>
              <w:pStyle w:val="Normal"/>
              <w:spacing w:after="119"/>
              <w:jc w:val="both"/>
            </w:pPr>
            <w:r w:rsidRPr="00854CED">
              <w:t>f) Zápis z 11. jednání Komise pro rodinu a sociální záležitosti konaného dne</w:t>
            </w:r>
            <w:r w:rsidR="00A305A2" w:rsidRPr="00854CED">
              <w:t> </w:t>
            </w:r>
            <w:r w:rsidRPr="00854CED">
              <w:t>11. 11. 2014</w:t>
            </w:r>
          </w:p>
        </w:tc>
      </w:tr>
      <w:tr w:rsidR="00854CED" w:rsidRPr="00854CED" w:rsidTr="00180C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180C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180C03" w:rsidP="00833281">
            <w:pPr>
              <w:pStyle w:val="nadpis2"/>
            </w:pPr>
            <w:r w:rsidRPr="00854CED">
              <w:t>předsedové komisí rady</w:t>
            </w:r>
          </w:p>
        </w:tc>
      </w:tr>
      <w:tr w:rsidR="00BA1852" w:rsidRPr="00854CED" w:rsidTr="00180C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180C03" w:rsidP="00833281">
            <w:pPr>
              <w:pStyle w:val="nadpis2"/>
            </w:pPr>
            <w:r w:rsidRPr="00854CED">
              <w:t>1.3.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323A59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323A59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lastRenderedPageBreak/>
              <w:t>UR/55/4/2014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323A59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Zápisy ze zasedání výborů Zastupitelstva Olomouckého kraje</w:t>
            </w:r>
          </w:p>
        </w:tc>
      </w:tr>
      <w:tr w:rsidR="00854CED" w:rsidRPr="00854CED" w:rsidTr="00323A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323A59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323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323A59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323A59" w:rsidP="00323A5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323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A59" w:rsidRPr="00854CED" w:rsidRDefault="00323A59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A59" w:rsidRPr="00854CED" w:rsidRDefault="00323A59" w:rsidP="00A305A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zápis z 12. zasedání Výboru pro výchovu, vzdělávání a zaměstnanost Zastupitelstva Olomouckého kraje konaného dne</w:t>
            </w:r>
            <w:r w:rsidR="00A305A2" w:rsidRPr="00854CED">
              <w:t> </w:t>
            </w:r>
            <w:r w:rsidRPr="00854CED">
              <w:t>5. 11. 2014</w:t>
            </w:r>
          </w:p>
        </w:tc>
      </w:tr>
      <w:tr w:rsidR="00854CED" w:rsidRPr="00854CED" w:rsidTr="00323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A59" w:rsidRPr="00854CED" w:rsidRDefault="00323A59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A59" w:rsidRPr="00854CED" w:rsidRDefault="00323A59" w:rsidP="00323A59">
            <w:pPr>
              <w:pStyle w:val="Normal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administrativně zajistit předložení zápisu ze zasedání Výboru pro výchovu, vzdělávání a zaměstnanost Zastupitelstva Olomouckého kraje</w:t>
            </w:r>
          </w:p>
        </w:tc>
      </w:tr>
      <w:tr w:rsidR="00854CED" w:rsidRPr="00854CED" w:rsidTr="00323A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A59" w:rsidRPr="00854CED" w:rsidRDefault="00323A59" w:rsidP="00323A59">
            <w:r w:rsidRPr="00854CED">
              <w:t>O: vedoucí odboru tajemníka hejtmana</w:t>
            </w:r>
          </w:p>
          <w:p w:rsidR="00323A59" w:rsidRPr="00854CED" w:rsidRDefault="00323A59" w:rsidP="00323A59">
            <w:r w:rsidRPr="00854CED">
              <w:t>T: ZOK 12. 12. 2014</w:t>
            </w:r>
          </w:p>
        </w:tc>
      </w:tr>
      <w:tr w:rsidR="00854CED" w:rsidRPr="00854CED" w:rsidTr="00323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A59" w:rsidRPr="00854CED" w:rsidRDefault="00323A59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A59" w:rsidRPr="00854CED" w:rsidRDefault="00323A59" w:rsidP="003A3A68">
            <w:pPr>
              <w:pStyle w:val="Normal"/>
              <w:jc w:val="both"/>
            </w:pPr>
            <w:r w:rsidRPr="00854CED">
              <w:rPr>
                <w:b/>
                <w:spacing w:val="70"/>
              </w:rPr>
              <w:t>doporučuje Zastupitelstvu Olomouckého kraje</w:t>
            </w:r>
            <w:r w:rsidRPr="00854CED">
              <w:t xml:space="preserve"> vzít na vědomí zápis ze zasedání Výboru pro výchovu, vzdělávání a</w:t>
            </w:r>
            <w:r w:rsidR="003A3A68" w:rsidRPr="00854CED">
              <w:t> </w:t>
            </w:r>
            <w:r w:rsidRPr="00854CED">
              <w:t>zaměstnanost Zastupitelstva Olomouckého kraje</w:t>
            </w:r>
          </w:p>
        </w:tc>
      </w:tr>
      <w:tr w:rsidR="00854CED" w:rsidRPr="00854CED" w:rsidTr="00323A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323A5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323A59" w:rsidP="00833281">
            <w:pPr>
              <w:pStyle w:val="nadpis2"/>
            </w:pPr>
            <w:r w:rsidRPr="00854CED">
              <w:t>předsedové výborů zastupitelstva</w:t>
            </w:r>
          </w:p>
        </w:tc>
      </w:tr>
      <w:tr w:rsidR="00BA1852" w:rsidRPr="00854CED" w:rsidTr="00323A5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323A59" w:rsidP="00833281">
            <w:pPr>
              <w:pStyle w:val="nadpis2"/>
            </w:pPr>
            <w:r w:rsidRPr="00854CED">
              <w:t>1.4.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8603DE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8603DE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8603DE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Rozpočet Olomouckého kraje 2014 - rozpočtové změny</w:t>
            </w:r>
          </w:p>
        </w:tc>
      </w:tr>
      <w:tr w:rsidR="00854CED" w:rsidRPr="00854CED" w:rsidTr="008603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8603DE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8603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8603DE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8603DE" w:rsidP="008603D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</w:t>
            </w:r>
            <w:r w:rsidR="00AC155A" w:rsidRPr="00854CED">
              <w:t xml:space="preserve">upravenou </w:t>
            </w:r>
            <w:r w:rsidRPr="00854CED">
              <w:t>důvodovou zprávu</w:t>
            </w:r>
          </w:p>
        </w:tc>
      </w:tr>
      <w:tr w:rsidR="00854CED" w:rsidRPr="00854CED" w:rsidTr="008603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3DE" w:rsidRPr="00854CED" w:rsidRDefault="008603DE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3DE" w:rsidRPr="00854CED" w:rsidRDefault="008603DE" w:rsidP="008603D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rozpočtové změny v</w:t>
            </w:r>
            <w:r w:rsidR="00AC155A" w:rsidRPr="00854CED">
              <w:t xml:space="preserve"> upravené </w:t>
            </w:r>
            <w:r w:rsidRPr="00854CED">
              <w:t>Příloze č. 1</w:t>
            </w:r>
          </w:p>
        </w:tc>
      </w:tr>
      <w:tr w:rsidR="00854CED" w:rsidRPr="00854CED" w:rsidTr="008603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3DE" w:rsidRPr="00854CED" w:rsidRDefault="008603DE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3DE" w:rsidRPr="00854CED" w:rsidRDefault="008603DE" w:rsidP="008603D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rozpočtovou změnou v Příloze č. 2</w:t>
            </w:r>
          </w:p>
        </w:tc>
      </w:tr>
      <w:tr w:rsidR="00854CED" w:rsidRPr="00854CED" w:rsidTr="008603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3DE" w:rsidRPr="00854CED" w:rsidRDefault="008603DE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3DE" w:rsidRPr="00854CED" w:rsidRDefault="008603DE" w:rsidP="008603D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předložit zprávu na zasedání Zastupitelstva Olomouckého kraje</w:t>
            </w:r>
          </w:p>
        </w:tc>
      </w:tr>
      <w:tr w:rsidR="00854CED" w:rsidRPr="00854CED" w:rsidTr="008603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3DE" w:rsidRPr="00854CED" w:rsidRDefault="008603DE" w:rsidP="008603DE">
            <w:r w:rsidRPr="00854CED">
              <w:t>O: Ing. Jiří Rozbořil, hejtman Olomouckého kraje, vedoucí odboru ekonomického</w:t>
            </w:r>
          </w:p>
          <w:p w:rsidR="008603DE" w:rsidRPr="00854CED" w:rsidRDefault="008603DE" w:rsidP="008603DE">
            <w:r w:rsidRPr="00854CED">
              <w:t>T: ZOK 12. 12. 2014</w:t>
            </w:r>
          </w:p>
        </w:tc>
      </w:tr>
      <w:tr w:rsidR="00854CED" w:rsidRPr="00854CED" w:rsidTr="008603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3DE" w:rsidRPr="00854CED" w:rsidRDefault="008603DE" w:rsidP="00833281">
            <w:pPr>
              <w:pStyle w:val="nadpis2"/>
            </w:pPr>
            <w:r w:rsidRPr="00854CE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3DE" w:rsidRPr="00854CED" w:rsidRDefault="008603DE" w:rsidP="008603D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doporučuje Zastupitelstvu Olomouckého kraje</w:t>
            </w:r>
            <w:r w:rsidRPr="00854CED">
              <w:t xml:space="preserve"> </w:t>
            </w:r>
          </w:p>
          <w:p w:rsidR="008603DE" w:rsidRPr="00854CED" w:rsidRDefault="008603DE" w:rsidP="008603DE">
            <w:pPr>
              <w:pStyle w:val="Normal"/>
              <w:spacing w:after="119"/>
              <w:jc w:val="both"/>
            </w:pPr>
            <w:r w:rsidRPr="00854CED">
              <w:t>a) vzít na vědomí rozpočtové změny v Příloze č. 1</w:t>
            </w:r>
          </w:p>
          <w:p w:rsidR="008603DE" w:rsidRPr="00854CED" w:rsidRDefault="008603DE" w:rsidP="008603DE">
            <w:pPr>
              <w:pStyle w:val="Normal"/>
              <w:spacing w:after="119"/>
              <w:jc w:val="both"/>
            </w:pPr>
            <w:r w:rsidRPr="00854CED">
              <w:t>b) schválit rozpočtové změny v Příloze č. 2</w:t>
            </w:r>
          </w:p>
        </w:tc>
      </w:tr>
      <w:tr w:rsidR="00854CED" w:rsidRPr="00854CED" w:rsidTr="008603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8603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8603DE" w:rsidP="00833281">
            <w:pPr>
              <w:pStyle w:val="nadpis2"/>
            </w:pPr>
            <w:r w:rsidRPr="00854CED">
              <w:t>Ing. Jiří Rozbořil, hejtman Olomouckého kraje</w:t>
            </w:r>
          </w:p>
        </w:tc>
      </w:tr>
      <w:tr w:rsidR="00BA1852" w:rsidRPr="00854CED" w:rsidTr="008603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8603DE" w:rsidP="00833281">
            <w:pPr>
              <w:pStyle w:val="nadpis2"/>
            </w:pPr>
            <w:r w:rsidRPr="00854CED">
              <w:t>2.1.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B51599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B51599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B51599" w:rsidP="003A3A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Rozpočet Olomouckého kraje 2014 - plnění rozpočtu k</w:t>
            </w:r>
            <w:r w:rsidR="003A3A68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31.</w:t>
            </w:r>
            <w:r w:rsidR="003A3A68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10.</w:t>
            </w:r>
            <w:r w:rsidR="003A3A68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2014</w:t>
            </w:r>
          </w:p>
        </w:tc>
      </w:tr>
      <w:tr w:rsidR="00854CED" w:rsidRPr="00854CED" w:rsidTr="00B515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B51599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B515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B51599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B51599" w:rsidP="00B5159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B515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599" w:rsidRPr="00854CED" w:rsidRDefault="00B51599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599" w:rsidRPr="00854CED" w:rsidRDefault="00B51599" w:rsidP="00B5159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plnění rozpočtu Olomouckého kraje k 31. 10. 2014</w:t>
            </w:r>
          </w:p>
        </w:tc>
      </w:tr>
      <w:tr w:rsidR="00854CED" w:rsidRPr="00854CED" w:rsidTr="00B515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599" w:rsidRPr="00854CED" w:rsidRDefault="00B51599" w:rsidP="00833281">
            <w:pPr>
              <w:pStyle w:val="nadpis2"/>
            </w:pPr>
            <w:r w:rsidRPr="00854CED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599" w:rsidRPr="00854CED" w:rsidRDefault="00B51599" w:rsidP="00B5159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předložit materiál na zasedání Zastupitelstva Olomouckého kraje</w:t>
            </w:r>
          </w:p>
        </w:tc>
      </w:tr>
      <w:tr w:rsidR="00854CED" w:rsidRPr="00854CED" w:rsidTr="00B515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599" w:rsidRPr="00854CED" w:rsidRDefault="00B51599" w:rsidP="00B51599">
            <w:r w:rsidRPr="00854CED">
              <w:t>O: Ing. Jiří Rozbořil, hejtman Olomouckého kraje, vedoucí odboru ekonomického</w:t>
            </w:r>
          </w:p>
          <w:p w:rsidR="00B51599" w:rsidRPr="00854CED" w:rsidRDefault="00B51599" w:rsidP="00B51599">
            <w:r w:rsidRPr="00854CED">
              <w:t>T: ZOK 12. 12. 2014</w:t>
            </w:r>
          </w:p>
        </w:tc>
      </w:tr>
      <w:tr w:rsidR="00854CED" w:rsidRPr="00854CED" w:rsidTr="00B515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599" w:rsidRPr="00854CED" w:rsidRDefault="00B51599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599" w:rsidRPr="00854CED" w:rsidRDefault="00B51599" w:rsidP="00B5159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doporučuje Zastupitelstvu Olomouckého kraje</w:t>
            </w:r>
            <w:r w:rsidRPr="00854CED">
              <w:t xml:space="preserve"> vzít na vědomí plnění rozpočtu Olomouckého kraje k 31. 10. 2014</w:t>
            </w:r>
          </w:p>
        </w:tc>
      </w:tr>
      <w:tr w:rsidR="00854CED" w:rsidRPr="00854CED" w:rsidTr="00B515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B515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51599" w:rsidP="00833281">
            <w:pPr>
              <w:pStyle w:val="nadpis2"/>
            </w:pPr>
            <w:r w:rsidRPr="00854CED">
              <w:t>Ing. Jiří Rozbořil, hejtman Olomouckého kraje</w:t>
            </w:r>
          </w:p>
        </w:tc>
      </w:tr>
      <w:tr w:rsidR="00BA1852" w:rsidRPr="00854CED" w:rsidTr="00B515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B51599" w:rsidP="00833281">
            <w:pPr>
              <w:pStyle w:val="nadpis2"/>
            </w:pPr>
            <w:r w:rsidRPr="00854CED">
              <w:t>2.2.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CB20E6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CB20E6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CB20E6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Rozpočet Olomouckého kraje 2014 – závazné ukazatele příspěvkových organizací</w:t>
            </w:r>
          </w:p>
        </w:tc>
      </w:tr>
      <w:tr w:rsidR="00854CED" w:rsidRPr="00854CED" w:rsidTr="00CB20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CB20E6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CB20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CB20E6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CB20E6" w:rsidP="00CB20E6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CB20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0E6" w:rsidRPr="00854CED" w:rsidRDefault="00CB20E6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0E6" w:rsidRPr="00854CED" w:rsidRDefault="00CB20E6" w:rsidP="003A3A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změnu závazných ukazatelů příspěvkových organizací dle</w:t>
            </w:r>
            <w:r w:rsidR="003A3A68" w:rsidRPr="00854CED">
              <w:t> </w:t>
            </w:r>
            <w:r w:rsidRPr="00854CED">
              <w:t>důvodové zprávy a příloh</w:t>
            </w:r>
          </w:p>
        </w:tc>
      </w:tr>
      <w:tr w:rsidR="00854CED" w:rsidRPr="00854CED" w:rsidTr="00CB20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CB20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CB20E6" w:rsidP="00833281">
            <w:pPr>
              <w:pStyle w:val="nadpis2"/>
            </w:pPr>
            <w:r w:rsidRPr="00854CED">
              <w:t>Ing. Jiří Rozbořil, hejtman Olomouckého kraje</w:t>
            </w:r>
          </w:p>
        </w:tc>
      </w:tr>
      <w:tr w:rsidR="00BA1852" w:rsidRPr="00854CED" w:rsidTr="00CB20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CB20E6" w:rsidP="00833281">
            <w:pPr>
              <w:pStyle w:val="nadpis2"/>
            </w:pPr>
            <w:r w:rsidRPr="00854CED">
              <w:t>2.3.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796968">
        <w:tc>
          <w:tcPr>
            <w:tcW w:w="961" w:type="pct"/>
            <w:gridSpan w:val="2"/>
            <w:tcBorders>
              <w:bottom w:val="nil"/>
            </w:tcBorders>
          </w:tcPr>
          <w:p w:rsidR="000D4F34" w:rsidRPr="00854CED" w:rsidRDefault="000D4F34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0D4F34" w:rsidRPr="00854CED" w:rsidRDefault="000D4F34" w:rsidP="000D4F3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Rozpočet Olomouckého kraje 2014 - vývoj daňových příjmů - 1.</w:t>
            </w:r>
            <w:r w:rsidR="000253DE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tranše v prosinci 2014</w:t>
            </w:r>
          </w:p>
          <w:p w:rsidR="000D4F34" w:rsidRPr="00854CED" w:rsidRDefault="000D4F34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</w:p>
        </w:tc>
      </w:tr>
      <w:tr w:rsidR="00854CED" w:rsidRPr="00854CED" w:rsidTr="007969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D4F34" w:rsidRPr="00854CED" w:rsidRDefault="000D4F34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D4F34" w:rsidRPr="00854CED" w:rsidRDefault="000D4F34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F34" w:rsidRPr="00854CED" w:rsidRDefault="000D4F34" w:rsidP="007969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7969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D4F34" w:rsidRPr="00854CED" w:rsidRDefault="000D4F34" w:rsidP="00833281">
            <w:pPr>
              <w:pStyle w:val="nadpis2"/>
            </w:pPr>
          </w:p>
        </w:tc>
      </w:tr>
      <w:tr w:rsidR="00854CED" w:rsidRPr="00854CED" w:rsidTr="007969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D4F34" w:rsidRPr="00854CED" w:rsidRDefault="000D4F34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D4F34" w:rsidRPr="00854CED" w:rsidRDefault="000D4F34" w:rsidP="00833281">
            <w:pPr>
              <w:pStyle w:val="nadpis2"/>
            </w:pPr>
            <w:r w:rsidRPr="00854CED">
              <w:t>Ing. Jiří Rozbořil, hejtman Olomouckého kraje</w:t>
            </w:r>
          </w:p>
        </w:tc>
      </w:tr>
      <w:tr w:rsidR="000D4F34" w:rsidRPr="00854CED" w:rsidTr="007969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D4F34" w:rsidRPr="00854CED" w:rsidRDefault="000D4F34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D4F34" w:rsidRPr="00854CED" w:rsidRDefault="000D4F34" w:rsidP="00833281">
            <w:pPr>
              <w:pStyle w:val="nadpis2"/>
            </w:pPr>
            <w:r w:rsidRPr="00854CED">
              <w:t>2.4.</w:t>
            </w:r>
          </w:p>
        </w:tc>
      </w:tr>
    </w:tbl>
    <w:p w:rsidR="000D4F34" w:rsidRPr="00854CED" w:rsidRDefault="000D4F3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126B8E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126B8E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126B8E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Vzdání se práva a prominutí dluhu evidovaného Dětským domovem a Školní jídelnou, Hranice, Purgešova 847, příspěvkovou organizací</w:t>
            </w:r>
          </w:p>
        </w:tc>
      </w:tr>
      <w:tr w:rsidR="00854CED" w:rsidRPr="00854CED" w:rsidTr="00126B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126B8E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126B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126B8E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126B8E" w:rsidP="00126B8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126B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B8E" w:rsidRPr="00854CED" w:rsidRDefault="00126B8E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B8E" w:rsidRPr="00854CED" w:rsidRDefault="00126B8E" w:rsidP="00126B8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vzdává se práva a promíjí</w:t>
            </w:r>
            <w:r w:rsidRPr="00854CED">
              <w:t xml:space="preserve"> dluh evidovaný Dětským domovem a Školní jídelnou, Hranice, Purgešova 847, příspěvkovou organizací Olomoucké</w:t>
            </w:r>
            <w:r w:rsidR="00BD265E" w:rsidRPr="00854CED">
              <w:t xml:space="preserve">ho kraje v celkové výši 58.603 </w:t>
            </w:r>
            <w:r w:rsidRPr="00854CED">
              <w:t>Kč, dle důvodové zprávy.</w:t>
            </w:r>
          </w:p>
        </w:tc>
      </w:tr>
      <w:tr w:rsidR="00854CED" w:rsidRPr="00854CED" w:rsidTr="00126B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126B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126B8E" w:rsidP="00833281">
            <w:pPr>
              <w:pStyle w:val="nadpis2"/>
            </w:pPr>
            <w:r w:rsidRPr="00854CED">
              <w:t>Ing. Zdeněk Švec, náměstek hejtmana</w:t>
            </w:r>
          </w:p>
        </w:tc>
      </w:tr>
      <w:tr w:rsidR="00BA1852" w:rsidRPr="00854CED" w:rsidTr="00126B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126B8E" w:rsidP="00833281">
            <w:pPr>
              <w:pStyle w:val="nadpis2"/>
            </w:pPr>
            <w:r w:rsidRPr="00854CED">
              <w:t>2.5.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E87701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E87701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UR/55/10/2014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E87701" w:rsidP="003A3A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Vyřazení movitého majetku Olomouckého kraje předaného k</w:t>
            </w:r>
            <w:r w:rsidR="003A3A68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hospodaření Odbornému léčebnému ústavu neurologicko-geriatrickému Moravský Beroun, příspěvkové organizaci</w:t>
            </w:r>
          </w:p>
        </w:tc>
      </w:tr>
      <w:tr w:rsidR="00854CED" w:rsidRPr="00854CED" w:rsidTr="00E877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E87701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E877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E87701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E87701" w:rsidP="00E8770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E877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1" w:rsidRPr="00854CED" w:rsidRDefault="00E87701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1" w:rsidRPr="00854CED" w:rsidRDefault="00E87701" w:rsidP="00E8770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vyřazení movitého majetku Olomouckého kraje Konvektomatu Combimaster, inventární číslo 268, předaného k hospodaření Odbornému léčebnému ústavu neurologicko-geriatrickému Moravský Beroun, příspěvkové organizaci formou fyzické likvidace odbornou firmou, dle důvodové zprávy</w:t>
            </w:r>
          </w:p>
        </w:tc>
      </w:tr>
      <w:tr w:rsidR="00854CED" w:rsidRPr="00854CED" w:rsidTr="00E877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E877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E87701" w:rsidP="00833281">
            <w:pPr>
              <w:pStyle w:val="nadpis2"/>
            </w:pPr>
            <w:r w:rsidRPr="00854CED">
              <w:t>MUDr. Michael Fischer, náměstek hejtmana</w:t>
            </w:r>
          </w:p>
        </w:tc>
      </w:tr>
      <w:tr w:rsidR="00BA1852" w:rsidRPr="00854CED" w:rsidTr="00E877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E87701" w:rsidP="00833281">
            <w:pPr>
              <w:pStyle w:val="nadpis2"/>
            </w:pPr>
            <w:r w:rsidRPr="00854CED">
              <w:t>2.6.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8D391C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8D391C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UR/55/11/2014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8D391C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Dodatek č. 1 Smlouvy o dílo na realizaci akce „Domov seniorů POHODA Chválkovice – modernizace hlavní budovy, část B, C“</w:t>
            </w:r>
          </w:p>
        </w:tc>
      </w:tr>
      <w:tr w:rsidR="00854CED" w:rsidRPr="00854CED" w:rsidTr="008D39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8D391C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8D3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8D391C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8D391C" w:rsidP="008D391C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8D3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1C" w:rsidRPr="00854CED" w:rsidRDefault="008D391C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1C" w:rsidRPr="00854CED" w:rsidRDefault="008D391C" w:rsidP="003A3A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uzavření Dodatku č. 1 ke Smlouvě o dílo ze dne</w:t>
            </w:r>
            <w:r w:rsidR="00A305A2" w:rsidRPr="00854CED">
              <w:t> </w:t>
            </w:r>
            <w:r w:rsidRPr="00854CED">
              <w:t>17.</w:t>
            </w:r>
            <w:r w:rsidR="00A305A2" w:rsidRPr="00854CED">
              <w:t> </w:t>
            </w:r>
            <w:r w:rsidRPr="00854CED">
              <w:t>7.</w:t>
            </w:r>
            <w:r w:rsidR="00A305A2" w:rsidRPr="00854CED">
              <w:t> </w:t>
            </w:r>
            <w:r w:rsidRPr="00854CED">
              <w:t>2014 na realizaci akce „Domov seniorů POHODA Chválkovice – modernizace hlavní budovy, část B, C“ mezi Olomouckým krajem a společností Metrostav a.s., se</w:t>
            </w:r>
            <w:r w:rsidR="003A3A68" w:rsidRPr="00854CED">
              <w:t> </w:t>
            </w:r>
            <w:r w:rsidRPr="00854CED">
              <w:t>sídlem Koželužská 2450/4, Libeň, 180 00 Praha 8, IČ:</w:t>
            </w:r>
            <w:r w:rsidR="003A3A68" w:rsidRPr="00854CED">
              <w:t> </w:t>
            </w:r>
            <w:r w:rsidRPr="00854CED">
              <w:t>00014915, dle</w:t>
            </w:r>
            <w:r w:rsidR="003A3A68" w:rsidRPr="00854CED">
              <w:t> </w:t>
            </w:r>
            <w:r w:rsidRPr="00854CED">
              <w:t>důvodové zprávy</w:t>
            </w:r>
          </w:p>
        </w:tc>
      </w:tr>
      <w:tr w:rsidR="00854CED" w:rsidRPr="00854CED" w:rsidTr="008D3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1C" w:rsidRPr="00854CED" w:rsidRDefault="008D391C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1C" w:rsidRPr="00854CED" w:rsidRDefault="008D391C" w:rsidP="00A305A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 podepsat</w:t>
            </w:r>
            <w:r w:rsidRPr="00854CED">
              <w:t xml:space="preserve"> Dodatek č. 1 ke Smlouvě o dílo ze dne</w:t>
            </w:r>
            <w:r w:rsidR="00A305A2" w:rsidRPr="00854CED">
              <w:t> </w:t>
            </w:r>
            <w:r w:rsidRPr="00854CED">
              <w:t>17.</w:t>
            </w:r>
            <w:r w:rsidR="00A305A2" w:rsidRPr="00854CED">
              <w:t> </w:t>
            </w:r>
            <w:r w:rsidRPr="00854CED">
              <w:t>7.</w:t>
            </w:r>
            <w:r w:rsidR="00A305A2" w:rsidRPr="00854CED">
              <w:t> </w:t>
            </w:r>
            <w:r w:rsidRPr="00854CED">
              <w:t>2014 dle bodu 2 usnesení</w:t>
            </w:r>
          </w:p>
        </w:tc>
      </w:tr>
      <w:tr w:rsidR="00854CED" w:rsidRPr="00854CED" w:rsidTr="008D39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1C" w:rsidRPr="00854CED" w:rsidRDefault="008D391C" w:rsidP="008D391C">
            <w:r w:rsidRPr="00854CED">
              <w:t>O: Ing. Jiří Rozbořil, hejtman Olomouckého kraje</w:t>
            </w:r>
          </w:p>
        </w:tc>
      </w:tr>
      <w:tr w:rsidR="00854CED" w:rsidRPr="00854CED" w:rsidTr="008D39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8D39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8D391C" w:rsidP="00833281">
            <w:pPr>
              <w:pStyle w:val="nadpis2"/>
            </w:pPr>
            <w:r w:rsidRPr="00854CED">
              <w:t>Ing. Jiří Rozbořil, hejtman Olomouckého kraje</w:t>
            </w:r>
          </w:p>
        </w:tc>
      </w:tr>
      <w:tr w:rsidR="00BA1852" w:rsidRPr="00854CED" w:rsidTr="008D39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8D391C" w:rsidP="00833281">
            <w:pPr>
              <w:pStyle w:val="nadpis2"/>
            </w:pPr>
            <w:r w:rsidRPr="00854CED">
              <w:t>3.2.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B878BD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B878BD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UR/55/12/2014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B878BD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Dodatek č. 1 Smlouvy o dílo na realizaci akce „III/37354 Holubice - Hrochov“</w:t>
            </w:r>
          </w:p>
        </w:tc>
      </w:tr>
      <w:tr w:rsidR="00854CED" w:rsidRPr="00854CED" w:rsidTr="00B878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B878BD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B87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B878BD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B878BD" w:rsidP="00B878BD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B87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8BD" w:rsidRPr="00854CED" w:rsidRDefault="00B878BD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8BD" w:rsidRPr="00854CED" w:rsidRDefault="00B878BD" w:rsidP="003A3A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uzavření Dodatku č. 1 ke Smlouvě o dílo ze dne</w:t>
            </w:r>
            <w:r w:rsidR="00A305A2" w:rsidRPr="00854CED">
              <w:t> </w:t>
            </w:r>
            <w:r w:rsidRPr="00854CED">
              <w:t>18.</w:t>
            </w:r>
            <w:r w:rsidR="00A305A2" w:rsidRPr="00854CED">
              <w:t> </w:t>
            </w:r>
            <w:r w:rsidRPr="00854CED">
              <w:t>7.</w:t>
            </w:r>
            <w:r w:rsidR="00A305A2" w:rsidRPr="00854CED">
              <w:t> </w:t>
            </w:r>
            <w:r w:rsidRPr="00854CED">
              <w:t>2014 na realizaci akce „III/37354 Holubice - Hrochov“ mezi Olomouckým krajem a</w:t>
            </w:r>
            <w:r w:rsidR="003A3A68" w:rsidRPr="00854CED">
              <w:t> </w:t>
            </w:r>
            <w:r w:rsidRPr="00854CED">
              <w:t>společností SWIETELSKY stavební s.r.o., odštěpný závod Dopravní stavby MORAVA, se sídlem Jahodová ulice 60, 620 00 Brno, IČ: 48035599, dle</w:t>
            </w:r>
            <w:r w:rsidR="003A3A68" w:rsidRPr="00854CED">
              <w:t> </w:t>
            </w:r>
            <w:r w:rsidRPr="00854CED">
              <w:t>důvodové zprávy</w:t>
            </w:r>
          </w:p>
        </w:tc>
      </w:tr>
      <w:tr w:rsidR="00854CED" w:rsidRPr="00854CED" w:rsidTr="00B87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8BD" w:rsidRPr="00854CED" w:rsidRDefault="00B878BD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8BD" w:rsidRPr="00854CED" w:rsidRDefault="00B878BD" w:rsidP="00A305A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 podepsat</w:t>
            </w:r>
            <w:r w:rsidRPr="00854CED">
              <w:t xml:space="preserve"> Dodatek č. 1 ke Smlouvě o dílo ze dne</w:t>
            </w:r>
            <w:r w:rsidR="00A305A2" w:rsidRPr="00854CED">
              <w:t> </w:t>
            </w:r>
            <w:r w:rsidRPr="00854CED">
              <w:t>18.</w:t>
            </w:r>
            <w:r w:rsidR="00A305A2" w:rsidRPr="00854CED">
              <w:t> </w:t>
            </w:r>
            <w:r w:rsidRPr="00854CED">
              <w:t>7.</w:t>
            </w:r>
            <w:r w:rsidR="00A305A2" w:rsidRPr="00854CED">
              <w:t> </w:t>
            </w:r>
            <w:r w:rsidRPr="00854CED">
              <w:t>2014 dle bodu 2 usnesení</w:t>
            </w:r>
          </w:p>
        </w:tc>
      </w:tr>
      <w:tr w:rsidR="00854CED" w:rsidRPr="00854CED" w:rsidTr="00B878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8BD" w:rsidRPr="00854CED" w:rsidRDefault="00B878BD" w:rsidP="00B878BD">
            <w:r w:rsidRPr="00854CED">
              <w:t>O: Ing. Jiří Rozbořil, hejtman Olomouckého kraje</w:t>
            </w:r>
          </w:p>
        </w:tc>
      </w:tr>
      <w:tr w:rsidR="00854CED" w:rsidRPr="00854CED" w:rsidTr="00B878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B878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878BD" w:rsidP="00833281">
            <w:pPr>
              <w:pStyle w:val="nadpis2"/>
            </w:pPr>
            <w:r w:rsidRPr="00854CED">
              <w:t>Ing. Jiří Rozbořil, hejtman Olomouckého kraje</w:t>
            </w:r>
          </w:p>
        </w:tc>
      </w:tr>
      <w:tr w:rsidR="00BA1852" w:rsidRPr="00854CED" w:rsidTr="00B878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B878BD" w:rsidP="00833281">
            <w:pPr>
              <w:pStyle w:val="nadpis2"/>
            </w:pPr>
            <w:r w:rsidRPr="00854CED">
              <w:t>3.4.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D65B55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D65B55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UR/55/13/2014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D65B55" w:rsidP="003A3A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Smlouva o centralizovaném zadávání na dodávky komodit a</w:t>
            </w:r>
            <w:r w:rsidR="003A3A68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služeb pro Olomoucký kraj a jeho příspěvkové organizace</w:t>
            </w:r>
          </w:p>
        </w:tc>
      </w:tr>
      <w:tr w:rsidR="00854CED" w:rsidRPr="00854CED" w:rsidTr="00D65B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D65B55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D65B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D65B55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D65B55" w:rsidP="00CC702A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D65B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B55" w:rsidRPr="00854CED" w:rsidRDefault="00D65B55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B55" w:rsidRPr="00854CED" w:rsidRDefault="00D65B55" w:rsidP="00D65B55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Smlouvu o centralizovaném zadávání, dle důvodové zprávy</w:t>
            </w:r>
          </w:p>
        </w:tc>
      </w:tr>
      <w:tr w:rsidR="00854CED" w:rsidRPr="00854CED" w:rsidTr="00D65B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B55" w:rsidRPr="00854CED" w:rsidRDefault="00D65B55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B55" w:rsidRPr="00854CED" w:rsidRDefault="00D65B55" w:rsidP="00D65B55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zajistit evidenci Smluv o centralizovaném zadávání do elektronické evidence smluv (modul SML), zajistit podpis smluv řediteli všech příspěvkových organizací a předání podepsaných smluv odboru investic a evropských programů</w:t>
            </w:r>
          </w:p>
        </w:tc>
      </w:tr>
      <w:tr w:rsidR="00854CED" w:rsidRPr="00854CED" w:rsidTr="00D65B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02A" w:rsidRPr="00854CED" w:rsidRDefault="00D65B55" w:rsidP="00CC702A">
            <w:r w:rsidRPr="00854CED">
              <w:t>O: vedoucí odboru školství, mládeže a tělovýchovy, vedoucí odboru sociálních věcí, vedoucí odboru zdravotnictví, vedoucí odboru kultury a památkové péče, vedoucí odboru dopravy a silničního hospodářství</w:t>
            </w:r>
          </w:p>
          <w:p w:rsidR="00D65B55" w:rsidRPr="00854CED" w:rsidRDefault="00D65B55" w:rsidP="00CC702A">
            <w:r w:rsidRPr="00854CED">
              <w:t>T: 15. 1. 2015</w:t>
            </w:r>
          </w:p>
        </w:tc>
      </w:tr>
      <w:tr w:rsidR="00854CED" w:rsidRPr="00854CED" w:rsidTr="00D65B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B55" w:rsidRPr="00854CED" w:rsidRDefault="00D65B55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B55" w:rsidRPr="00854CED" w:rsidRDefault="00D65B55" w:rsidP="003A3A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 podepsat</w:t>
            </w:r>
            <w:r w:rsidRPr="00854CED">
              <w:t xml:space="preserve"> Smlouvy o centralizovaném zadávání dle</w:t>
            </w:r>
            <w:r w:rsidR="003A3A68" w:rsidRPr="00854CED">
              <w:t> </w:t>
            </w:r>
            <w:r w:rsidRPr="00854CED">
              <w:t>důvodové zprávy</w:t>
            </w:r>
          </w:p>
        </w:tc>
      </w:tr>
      <w:tr w:rsidR="00854CED" w:rsidRPr="00854CED" w:rsidTr="00D65B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B55" w:rsidRPr="00854CED" w:rsidRDefault="00D65B55" w:rsidP="00D65B55">
            <w:r w:rsidRPr="00854CED">
              <w:t>O: Ing. Jiří Rozbořil, hejtman Olomouckého kraje</w:t>
            </w:r>
          </w:p>
        </w:tc>
      </w:tr>
      <w:tr w:rsidR="00854CED" w:rsidRPr="00854CED" w:rsidTr="00D65B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D65B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D65B55" w:rsidP="00833281">
            <w:pPr>
              <w:pStyle w:val="nadpis2"/>
            </w:pPr>
            <w:r w:rsidRPr="00854CED">
              <w:t>Ing. Jiří Rozbořil, hejtman Olomouckého kraje</w:t>
            </w:r>
          </w:p>
        </w:tc>
      </w:tr>
      <w:tr w:rsidR="00BA1852" w:rsidRPr="00854CED" w:rsidTr="00D65B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D65B55" w:rsidP="00833281">
            <w:pPr>
              <w:pStyle w:val="nadpis2"/>
            </w:pPr>
            <w:r w:rsidRPr="00854CED">
              <w:t>3.5.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EA275F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EA275F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UR/55/14/2014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EA275F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 xml:space="preserve">Projekty předkládané do 56. výzvy Regionálního operačního programu regionu soudržnosti Střední Morava </w:t>
            </w:r>
          </w:p>
        </w:tc>
      </w:tr>
      <w:tr w:rsidR="00854CED" w:rsidRPr="00854CED" w:rsidTr="00EA27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EA275F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EA2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EA275F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EA275F" w:rsidP="00EA275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EA2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EA275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podání projektů Olomouckého kraje a Správy silnic Olomouckého kraje, p. o., do 56. výzvy Regionálního operačního programu regionu soudružnosti Střední Morava dle důvodové zprávy</w:t>
            </w:r>
          </w:p>
        </w:tc>
      </w:tr>
      <w:tr w:rsidR="00854CED" w:rsidRPr="00854CED" w:rsidTr="00EA2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9C063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se zajištěním financování projektů dle bodu 2 usnesení v</w:t>
            </w:r>
            <w:r w:rsidR="009C0639" w:rsidRPr="00854CED">
              <w:t> </w:t>
            </w:r>
            <w:r w:rsidRPr="00854CED">
              <w:t>případě získání podpory z Regionálního operačního programu regionu soudružnosti Střední Morava</w:t>
            </w:r>
          </w:p>
        </w:tc>
      </w:tr>
      <w:tr w:rsidR="00854CED" w:rsidRPr="00854CED" w:rsidTr="00EA2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9C063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 podepsat</w:t>
            </w:r>
            <w:r w:rsidRPr="00854CED">
              <w:t xml:space="preserve"> projektovou žádost a veškeré povinné přílohy k</w:t>
            </w:r>
            <w:r w:rsidR="009C0639" w:rsidRPr="00854CED">
              <w:t> </w:t>
            </w:r>
            <w:r w:rsidRPr="00854CED">
              <w:t>projektu Olomouckého kraje podávaném do 56. výzvy Regionálního operačního programu regionu soudružnosti Střední Morava</w:t>
            </w:r>
            <w:r w:rsidR="009C0639" w:rsidRPr="00854CED">
              <w:br/>
            </w:r>
            <w:r w:rsidRPr="00854CED">
              <w:t>dle bodu 2</w:t>
            </w:r>
            <w:r w:rsidR="009C0639" w:rsidRPr="00854CED">
              <w:t> </w:t>
            </w:r>
            <w:r w:rsidRPr="00854CED">
              <w:t>usnesení</w:t>
            </w:r>
          </w:p>
        </w:tc>
      </w:tr>
      <w:tr w:rsidR="00854CED" w:rsidRPr="00854CED" w:rsidTr="00EA27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EA275F">
            <w:r w:rsidRPr="00854CED">
              <w:t>O: PhDr. Alois Mačák, MBA, 1. náměstek hejtmana</w:t>
            </w:r>
          </w:p>
        </w:tc>
      </w:tr>
      <w:tr w:rsidR="00854CED" w:rsidRPr="00854CED" w:rsidTr="00EA2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833281">
            <w:pPr>
              <w:pStyle w:val="nadpis2"/>
            </w:pPr>
            <w:r w:rsidRPr="00854CE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3A3A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zajistit podání projektů Správy silnic Olomouckého kraje, p. o., do</w:t>
            </w:r>
            <w:r w:rsidR="003A3A68" w:rsidRPr="00854CED">
              <w:t> </w:t>
            </w:r>
            <w:r w:rsidRPr="00854CED">
              <w:t>56. výzvy Regionálního operačního programu regionu soudržnosti Střední Morava dle bodu 2 usnesení</w:t>
            </w:r>
          </w:p>
        </w:tc>
      </w:tr>
      <w:tr w:rsidR="00854CED" w:rsidRPr="00854CED" w:rsidTr="00EA27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EA275F">
            <w:r w:rsidRPr="00854CED">
              <w:t>O: ředitel Správy silnic Olomouckého kraje</w:t>
            </w:r>
          </w:p>
          <w:p w:rsidR="00EA275F" w:rsidRPr="00854CED" w:rsidRDefault="00EA275F" w:rsidP="00EA275F">
            <w:r w:rsidRPr="00854CED">
              <w:t>T: 15. 1. 2015</w:t>
            </w:r>
          </w:p>
        </w:tc>
      </w:tr>
      <w:tr w:rsidR="00854CED" w:rsidRPr="00854CED" w:rsidTr="00EA2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833281">
            <w:pPr>
              <w:pStyle w:val="nadpis2"/>
            </w:pPr>
            <w:r w:rsidRPr="00854CE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9C063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zajistit podání projektu Olomouckého kraje do 56. výzvy Regionálního operačního programu regionu soudružnosti Střední Morava dle</w:t>
            </w:r>
            <w:r w:rsidR="009C0639" w:rsidRPr="00854CED">
              <w:t> </w:t>
            </w:r>
            <w:r w:rsidRPr="00854CED">
              <w:t>bodu 2 usnesení</w:t>
            </w:r>
          </w:p>
        </w:tc>
      </w:tr>
      <w:tr w:rsidR="00854CED" w:rsidRPr="00854CED" w:rsidTr="00EA27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EA275F">
            <w:r w:rsidRPr="00854CED">
              <w:t>O: vedoucí odboru investic a evropských programů</w:t>
            </w:r>
          </w:p>
          <w:p w:rsidR="00EA275F" w:rsidRPr="00854CED" w:rsidRDefault="00EA275F" w:rsidP="00EA275F">
            <w:r w:rsidRPr="00854CED">
              <w:t>T: 15. 1. 2015</w:t>
            </w:r>
          </w:p>
        </w:tc>
      </w:tr>
      <w:tr w:rsidR="00854CED" w:rsidRPr="00854CED" w:rsidTr="00EA2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833281">
            <w:pPr>
              <w:pStyle w:val="nadpis2"/>
            </w:pPr>
            <w:r w:rsidRPr="00854CE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9C063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předložit Zastupitelstvu Olomouckého kraje ke schválení financování projektů dle bodu 2 usnesení za předpokladu získání podpory z</w:t>
            </w:r>
            <w:r w:rsidR="009C0639" w:rsidRPr="00854CED">
              <w:t> </w:t>
            </w:r>
            <w:r w:rsidRPr="00854CED">
              <w:t>Regionálního operačního programu regionu soudružnosti Střední Morava</w:t>
            </w:r>
          </w:p>
        </w:tc>
      </w:tr>
      <w:tr w:rsidR="00854CED" w:rsidRPr="00854CED" w:rsidTr="00EA27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EA275F">
            <w:r w:rsidRPr="00854CED">
              <w:t>O: Ing. Jiří Rozbořil, hejtman Olomouckého kraje</w:t>
            </w:r>
          </w:p>
          <w:p w:rsidR="00EA275F" w:rsidRPr="00854CED" w:rsidRDefault="00EA275F" w:rsidP="00EA275F">
            <w:r w:rsidRPr="00854CED">
              <w:t>T: ZOK 20. 2. 2015</w:t>
            </w:r>
          </w:p>
        </w:tc>
      </w:tr>
      <w:tr w:rsidR="00854CED" w:rsidRPr="00854CED" w:rsidTr="00EA2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833281">
            <w:pPr>
              <w:pStyle w:val="nadpis2"/>
            </w:pPr>
            <w:r w:rsidRPr="00854CED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75F" w:rsidRPr="00854CED" w:rsidRDefault="00EA275F" w:rsidP="00EA275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doporučuje Zastupitelstvu Olomouckého kraje</w:t>
            </w:r>
            <w:r w:rsidRPr="00854CED">
              <w:t xml:space="preserve"> schválit financování realizace projektů dle bodu 2 usnesení v případě získání podpory z Regionálního operačního programu regionu soudružnosti Střední Morava</w:t>
            </w:r>
          </w:p>
        </w:tc>
      </w:tr>
      <w:tr w:rsidR="00854CED" w:rsidRPr="00854CED" w:rsidTr="00EA27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EA27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EA275F" w:rsidP="00833281">
            <w:pPr>
              <w:pStyle w:val="nadpis2"/>
            </w:pPr>
            <w:r w:rsidRPr="00854CED">
              <w:t>Ing. Jiří Rozbořil, hejtman Olomouckého kraje</w:t>
            </w:r>
          </w:p>
        </w:tc>
      </w:tr>
      <w:tr w:rsidR="00BA1852" w:rsidRPr="00854CED" w:rsidTr="00EA27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EA275F" w:rsidP="00833281">
            <w:pPr>
              <w:pStyle w:val="nadpis2"/>
            </w:pPr>
            <w:r w:rsidRPr="00854CED">
              <w:t>3.6.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176980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176980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UR/55/15/2014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176980" w:rsidP="003A3A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Převod nákladů na přípravu projektu „Energetická úspora na</w:t>
            </w:r>
            <w:r w:rsidR="003A3A68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objektu Gymnázia Šternberk“</w:t>
            </w:r>
          </w:p>
        </w:tc>
      </w:tr>
      <w:tr w:rsidR="00854CED" w:rsidRPr="00854CED" w:rsidTr="001769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176980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1769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176980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176980" w:rsidP="0017698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1769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980" w:rsidRPr="00854CED" w:rsidRDefault="00176980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980" w:rsidRPr="00854CED" w:rsidRDefault="00176980" w:rsidP="0017698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účetní převod nákladů na přípravu projektu „Energetická úspora na objektu Gymnázia Šternberk“ realizovaného z Operačního programu Životní prostředí na Gymnázium Šternberk, Horní náměstí 5, 785 01 Šternberk dle důvodové zprávy</w:t>
            </w:r>
          </w:p>
        </w:tc>
      </w:tr>
      <w:tr w:rsidR="00854CED" w:rsidRPr="00854CED" w:rsidTr="001769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980" w:rsidRPr="00854CED" w:rsidRDefault="00176980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980" w:rsidRPr="00854CED" w:rsidRDefault="00176980" w:rsidP="0017698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zajistit vyřazení účtů z účetnictví Olomouckého kraje dle důvodové zprávy</w:t>
            </w:r>
          </w:p>
        </w:tc>
      </w:tr>
      <w:tr w:rsidR="00854CED" w:rsidRPr="00854CED" w:rsidTr="001769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980" w:rsidRPr="00854CED" w:rsidRDefault="00176980" w:rsidP="00176980">
            <w:r w:rsidRPr="00854CED">
              <w:t>O: vedoucí odboru ekonomického</w:t>
            </w:r>
          </w:p>
          <w:p w:rsidR="00176980" w:rsidRPr="00854CED" w:rsidRDefault="00176980" w:rsidP="00176980">
            <w:r w:rsidRPr="00854CED">
              <w:t>T: 15. 1. 2015</w:t>
            </w:r>
          </w:p>
        </w:tc>
      </w:tr>
      <w:tr w:rsidR="00854CED" w:rsidRPr="00854CED" w:rsidTr="001769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980" w:rsidRPr="00854CED" w:rsidRDefault="00176980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980" w:rsidRPr="00854CED" w:rsidRDefault="00176980" w:rsidP="0017698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oznámit převod nákladů na přípravu projektu Gymnáziu Šternberk, Horní náměstí 5, 785 01 Šternberk dle důvodové zprávy</w:t>
            </w:r>
          </w:p>
        </w:tc>
      </w:tr>
      <w:tr w:rsidR="00854CED" w:rsidRPr="00854CED" w:rsidTr="001769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980" w:rsidRPr="00854CED" w:rsidRDefault="00176980" w:rsidP="00176980">
            <w:r w:rsidRPr="00854CED">
              <w:t>O: vedoucí odboru investic a evropských programů</w:t>
            </w:r>
          </w:p>
          <w:p w:rsidR="00176980" w:rsidRPr="00854CED" w:rsidRDefault="00176980" w:rsidP="00176980">
            <w:r w:rsidRPr="00854CED">
              <w:t>T: 15. 1. 2015</w:t>
            </w:r>
          </w:p>
        </w:tc>
      </w:tr>
      <w:tr w:rsidR="00854CED" w:rsidRPr="00854CED" w:rsidTr="001769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1769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176980" w:rsidP="00833281">
            <w:pPr>
              <w:pStyle w:val="nadpis2"/>
            </w:pPr>
            <w:r w:rsidRPr="00854CED">
              <w:t>Ing. Jiří Rozbořil, hejtman Olomouckého kraje</w:t>
            </w:r>
          </w:p>
        </w:tc>
      </w:tr>
      <w:tr w:rsidR="00BA1852" w:rsidRPr="00854CED" w:rsidTr="001769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176980" w:rsidP="00833281">
            <w:pPr>
              <w:pStyle w:val="nadpis2"/>
            </w:pPr>
            <w:r w:rsidRPr="00854CED">
              <w:t>3.7.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796968">
        <w:tc>
          <w:tcPr>
            <w:tcW w:w="961" w:type="pct"/>
            <w:gridSpan w:val="2"/>
            <w:tcBorders>
              <w:bottom w:val="nil"/>
            </w:tcBorders>
          </w:tcPr>
          <w:p w:rsidR="000253DE" w:rsidRPr="00854CED" w:rsidRDefault="000253DE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UR/55/16/2014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0253DE" w:rsidRPr="00854CED" w:rsidRDefault="000253DE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Vyhodnocení výběrových řízení na realizace veřejných zakázek</w:t>
            </w:r>
          </w:p>
        </w:tc>
      </w:tr>
      <w:tr w:rsidR="00854CED" w:rsidRPr="00854CED" w:rsidTr="007969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253DE" w:rsidRPr="00854CED" w:rsidRDefault="000253DE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253DE" w:rsidRPr="00854CED" w:rsidRDefault="000253DE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3DE" w:rsidRPr="00854CED" w:rsidRDefault="000253DE" w:rsidP="007969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3DE" w:rsidRPr="00854CED" w:rsidRDefault="000253DE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6CA" w:rsidRPr="00854CED" w:rsidRDefault="00BE56CA" w:rsidP="00BE56CA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vyloučení z účasti veřejné zakázky „III/3679 Čechůvky - Kralice na Hané“, uchazečů:</w:t>
            </w:r>
          </w:p>
          <w:p w:rsidR="00BE56CA" w:rsidRPr="00854CED" w:rsidRDefault="00BE56CA" w:rsidP="00BE56CA">
            <w:pPr>
              <w:pStyle w:val="Normal"/>
              <w:spacing w:after="119"/>
              <w:jc w:val="both"/>
            </w:pPr>
            <w:r w:rsidRPr="00854CED">
              <w:t>a) M - SILNICE a.s., se sídlem Pardubice, Husova 1697, IČ: 42196868 – při posuzování nabídek</w:t>
            </w:r>
          </w:p>
          <w:p w:rsidR="00BE56CA" w:rsidRPr="00854CED" w:rsidRDefault="00BE56CA" w:rsidP="00BE56CA">
            <w:pPr>
              <w:pStyle w:val="Normal"/>
              <w:spacing w:after="119"/>
              <w:jc w:val="both"/>
            </w:pPr>
            <w:r w:rsidRPr="00854CED">
              <w:t xml:space="preserve">b) STRABAG a.s., se sídlem Praha 5, Na Bělidle 198/21, PSČ 15000, </w:t>
            </w:r>
          </w:p>
          <w:p w:rsidR="00BE56CA" w:rsidRPr="00854CED" w:rsidRDefault="00BE56CA" w:rsidP="00BE56CA">
            <w:pPr>
              <w:pStyle w:val="Normal"/>
              <w:spacing w:after="119"/>
              <w:jc w:val="both"/>
            </w:pPr>
            <w:r w:rsidRPr="00854CED">
              <w:t>IČ: 60838744, při posuzování nabídek</w:t>
            </w:r>
            <w:r w:rsidRPr="00854CED">
              <w:tab/>
            </w:r>
          </w:p>
          <w:p w:rsidR="000253DE" w:rsidRPr="00854CED" w:rsidRDefault="00BE56CA" w:rsidP="00BE56CA">
            <w:pPr>
              <w:pStyle w:val="Normal"/>
              <w:spacing w:after="119"/>
              <w:jc w:val="both"/>
            </w:pPr>
            <w:r w:rsidRPr="00854CED">
              <w:t>c) Inženýrské stavby Brno, spol. s r.o., se sídlem Brno - Medlánky, Hudcova 588/70b, PSČ 62100, IČ: 41601645, při posuzování nabídek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3DE" w:rsidRPr="00854CED" w:rsidRDefault="000253DE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6CA" w:rsidRPr="00854CED" w:rsidRDefault="00BE56CA" w:rsidP="00BE56CA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pro veřejnou zakázku „III/3679 Čechůvky - Kralice na Hané“ výsledné pořadí uchazečů:</w:t>
            </w:r>
          </w:p>
          <w:p w:rsidR="00BE56CA" w:rsidRPr="00854CED" w:rsidRDefault="00BE56CA" w:rsidP="00BE56CA">
            <w:pPr>
              <w:pStyle w:val="Normal"/>
              <w:spacing w:after="119"/>
              <w:jc w:val="both"/>
            </w:pPr>
            <w:r w:rsidRPr="00854CED">
              <w:t>1. Porr a.s., se sídlem Dubečská 3238/36, Strašnice, 100 00 Praha 10, IČ:</w:t>
            </w:r>
            <w:r w:rsidR="00A17510" w:rsidRPr="00854CED">
              <w:t> </w:t>
            </w:r>
            <w:r w:rsidRPr="00854CED">
              <w:t>43005560, nabídková cena 12 980 114,00 Kč bez DPH</w:t>
            </w:r>
          </w:p>
          <w:p w:rsidR="00BE56CA" w:rsidRPr="00854CED" w:rsidRDefault="00BE56CA" w:rsidP="00BE56CA">
            <w:pPr>
              <w:pStyle w:val="Normal"/>
              <w:spacing w:after="119"/>
              <w:jc w:val="both"/>
            </w:pPr>
            <w:r w:rsidRPr="00854CED">
              <w:t>2. Skanska a.s., se sídlem Praha 4 - Chodov, Líbalova 1/2348, PSČ 14900, IČ:</w:t>
            </w:r>
            <w:r w:rsidR="00A17510" w:rsidRPr="00854CED">
              <w:t> </w:t>
            </w:r>
            <w:r w:rsidRPr="00854CED">
              <w:t>26271303, nabídková cena 13 501 228,00 Kč bez DPH</w:t>
            </w:r>
          </w:p>
          <w:p w:rsidR="000253DE" w:rsidRPr="00854CED" w:rsidRDefault="00BE56CA" w:rsidP="00BE56CA">
            <w:pPr>
              <w:pStyle w:val="Normal"/>
              <w:spacing w:after="119"/>
              <w:jc w:val="both"/>
            </w:pPr>
            <w:r w:rsidRPr="00854CED">
              <w:t>3. SWIETELSKY stavební s.r.o., se sídlem České Budějovice - České Budějovice 3, Pražská tř. 495/58, PSČ 37004, IČ: 48035599, nabídková cena 13 600 152,00 Kč bez DPH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3DE" w:rsidRPr="00854CED" w:rsidRDefault="000253DE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3DE" w:rsidRPr="00854CED" w:rsidRDefault="00BE56CA" w:rsidP="007969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rozhoduje</w:t>
            </w:r>
            <w:r w:rsidRPr="00854CED">
              <w:t xml:space="preserve"> o výběru nejvhodnější nabídky veřejné zakázky „III/3679 Čechůvky - Kralice na Hané“, podané uchazečem Porr a.s., se sídlem Dubečská 3238/36, Strašnice, 100 00 Praha 10, IČ: 43005560, dle důvodové zprávy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3DE" w:rsidRPr="00854CED" w:rsidRDefault="000253DE" w:rsidP="00833281">
            <w:pPr>
              <w:pStyle w:val="nadpis2"/>
            </w:pPr>
            <w:r w:rsidRPr="00854CE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3DE" w:rsidRPr="00854CED" w:rsidRDefault="004709AF" w:rsidP="007969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uzavření smlouvy na realizaci veřejné zakázky „III/3679 Čechůvky - Kralice na Hané“, mezi Olomouckým krajem a uchazečem dle bodu 4 usnesení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6CA" w:rsidRPr="00854CED" w:rsidRDefault="004709AF" w:rsidP="00833281">
            <w:pPr>
              <w:pStyle w:val="nadpis2"/>
            </w:pPr>
            <w:r w:rsidRPr="00854CE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pro veřejnou zakázku „II/448 hranice okresu PV - Ludéřov, Ústín – Olomouc“ výsledné pořadí uchazečů: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1. OHL ŽS, a.s., se sídlem Burešova 938/17, 602 00 Brno – Veveří, IČ:</w:t>
            </w:r>
            <w:r w:rsidR="00A17510" w:rsidRPr="00854CED">
              <w:t> </w:t>
            </w:r>
            <w:r w:rsidRPr="00854CED">
              <w:t>46342796, nabídková cena 21 850 396,00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2. Porr a.s., se sídlem Dubečská 3238/36, 100 00 Praha 10 – Strašnice, IČ:</w:t>
            </w:r>
            <w:r w:rsidR="00A17510" w:rsidRPr="00854CED">
              <w:t> </w:t>
            </w:r>
            <w:r w:rsidRPr="00854CED">
              <w:t>43005560, nabídková cena 22 980 887,00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3. KARETA s.r.o., se sídlem Krnovská 51, 792 01 Bruntál, IČ:</w:t>
            </w:r>
            <w:r w:rsidR="00A17510" w:rsidRPr="00854CED">
              <w:t> </w:t>
            </w:r>
            <w:r w:rsidRPr="00854CED">
              <w:t>62360213, nabídková cena 23 780 068,00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4. M – SILNICE a.s., se sídlem Husova 1697, 530 03 Pardubice, IČ:</w:t>
            </w:r>
            <w:r w:rsidR="00A17510" w:rsidRPr="00854CED">
              <w:t> </w:t>
            </w:r>
            <w:r w:rsidRPr="00854CED">
              <w:t>42196868, nabídková cena 22 699 918,00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5. Inženýrské stavby Brno, spol. s r.o., se sídlem Hudcova 588/70B, 621 00 Brno – Medlánky, IČ: 41601645, nabídková cena 23 909 286,00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6. STRABAG a.s., se sídlem Na Bělidle 198/21, 150 00 Praha 5, IČ: 60838744, nabídková cena 23 971 700,00 Kč bez DPH</w:t>
            </w:r>
            <w:r w:rsidRPr="00854CED">
              <w:tab/>
            </w:r>
          </w:p>
          <w:p w:rsidR="00BE56CA" w:rsidRPr="00854CED" w:rsidRDefault="004709AF" w:rsidP="00A17510">
            <w:pPr>
              <w:pStyle w:val="Normal"/>
              <w:spacing w:after="119"/>
              <w:jc w:val="both"/>
            </w:pPr>
            <w:r w:rsidRPr="00854CED">
              <w:t>7. SWIETELSKY stavební s.r.o., odštěpný závod Dopravní stavby MORAVA, se sídlem Jahodová ulice 60, 620 00 Brno, IČ: 48035599, nabídková cena 24</w:t>
            </w:r>
            <w:r w:rsidR="00A17510" w:rsidRPr="00854CED">
              <w:t> </w:t>
            </w:r>
            <w:r w:rsidRPr="00854CED">
              <w:t>984 696,00 Kč bez DPH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6CA" w:rsidRPr="00854CED" w:rsidRDefault="004709AF" w:rsidP="00833281">
            <w:pPr>
              <w:pStyle w:val="nadpis2"/>
            </w:pPr>
            <w:r w:rsidRPr="00854CE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pro veřejnou zakázku „Most ev. č. 4348-7, Říkovice“ výsledné pořadí uchazečů: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1. Building Power Engineering s.r.o., se sídlem Tovární 1129/41a,  Olomouc - Hodolany, PSČ 77900, IČ: 29380979, nabídková cena 7 111 077,00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2. STRABAG a.s., se sídlem Na Bělidle 198/21, 150 00 Praha, IČ: 60838744, nabídková cena 7 086 189,42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3. H O R S T A V  Olomouc, spol. s r. o., se sídlem Tovární 41A, 772 00 Olomouc, IČ: 45195706, nabídková cena 8 399 072,00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4. Mitrenga-stavby, s.r.o., se sídlem Křižíkova 1566/19, 612 00 Brno, IČ:</w:t>
            </w:r>
            <w:r w:rsidR="00A17510" w:rsidRPr="00854CED">
              <w:t> </w:t>
            </w:r>
            <w:r w:rsidRPr="00854CED">
              <w:t>26944022,  nabídková cena 8 877 000,00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5. IDS - Inženýrské a dopravní stavby Olomouc a.s., se sídlem Albertova 21, 779 00 Olomouc, IČ: 25869523, nabídková cena 8 976 509,77 Kč bez DPH</w:t>
            </w:r>
          </w:p>
          <w:p w:rsidR="00BE56CA" w:rsidRPr="00854CED" w:rsidRDefault="004709AF" w:rsidP="00A17510">
            <w:pPr>
              <w:pStyle w:val="Normal"/>
              <w:spacing w:after="119"/>
              <w:jc w:val="both"/>
            </w:pPr>
            <w:r w:rsidRPr="00854CED">
              <w:t>6. FIRESTA-Fišer, rekonstrukce, stavby a.s., se sídlem Mlýnská 388/68, 602</w:t>
            </w:r>
            <w:r w:rsidR="00A17510" w:rsidRPr="00854CED">
              <w:t> </w:t>
            </w:r>
            <w:r w:rsidRPr="00854CED">
              <w:t>00 Brno, IČ: 25317628, nabídková cena 8 980 409,00 Kč bez DPH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6CA" w:rsidRPr="00854CED" w:rsidRDefault="004709AF" w:rsidP="00833281">
            <w:pPr>
              <w:pStyle w:val="nadpis2"/>
            </w:pPr>
            <w:r w:rsidRPr="00854CED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pro veřejnou zakázku „Projektová dokumentace: „II/433 Prostějov - Mořice“ výsledné pořadí uchazečů: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1. PRINTES - ATELIER s.r.o., se sídlem Přerov - Přerov I-Město, Mostní 1876/11a, PSČ 750 02, IČ: 25391089, nabídková cena 1 923 017,00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2. Ing. Stanislav Horák, se sídlem Hálkova 854/10, 779 00, Olomouc - Hodolany, IČ: 11188049, nabídková cena 2 068 600,00 Kč bez DPH</w:t>
            </w:r>
          </w:p>
          <w:p w:rsidR="00BE56CA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3. Dopravoprojekt Brno a.s., se sídlem Kounicova 271/13, Veveří, 602 00 Brno, IČ: 46347488, nabídková cena 2 436 000,00 Kč bez DPH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6CA" w:rsidRPr="00854CED" w:rsidRDefault="004709AF" w:rsidP="00833281">
            <w:pPr>
              <w:pStyle w:val="nadpis2"/>
            </w:pPr>
            <w:r w:rsidRPr="00854CED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6CA" w:rsidRPr="00854CED" w:rsidRDefault="004709AF" w:rsidP="00A1751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rozhoduje</w:t>
            </w:r>
            <w:r w:rsidRPr="00854CED">
              <w:t xml:space="preserve"> o výběru nejvhodnější nabídky veřejné zakázky „Projektová dokumentace: „II/433 Prostějov - Mořice“, podané uchazečem PRINTES - ATELIER s.r.o., se sídlem Přerov - Přerov I-Město, Mostní 1876/11a, PSČ</w:t>
            </w:r>
            <w:r w:rsidR="00A17510" w:rsidRPr="00854CED">
              <w:t> </w:t>
            </w:r>
            <w:r w:rsidRPr="00854CED">
              <w:t>750</w:t>
            </w:r>
            <w:r w:rsidR="00A17510" w:rsidRPr="00854CED">
              <w:t> </w:t>
            </w:r>
            <w:r w:rsidRPr="00854CED">
              <w:t>02, IČ: 25391089, dle důvodové zprávy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6CA" w:rsidRPr="00854CED" w:rsidRDefault="004709AF" w:rsidP="00833281">
            <w:pPr>
              <w:pStyle w:val="nadpis2"/>
            </w:pPr>
            <w:r w:rsidRPr="00854CED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6CA" w:rsidRPr="00854CED" w:rsidRDefault="004709AF" w:rsidP="00A1751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uzavření smluv na realizaci veřejné zakázky „Projektová dokumentace: „II/433 Prostějov - Mořice“, mezi Olomouckým krajem a</w:t>
            </w:r>
            <w:r w:rsidR="00A17510" w:rsidRPr="00854CED">
              <w:t> </w:t>
            </w:r>
            <w:r w:rsidRPr="00854CED">
              <w:t>uchazečem dle bodu 9 usnesení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833281">
            <w:pPr>
              <w:pStyle w:val="nadpis2"/>
            </w:pPr>
            <w:r w:rsidRPr="00854CED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pro veřejnou zakázku „Projektová dokumentace: „II/449 MÚK Unčovice - Litovel“ výsledné pořadí uchazečů: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 xml:space="preserve">1. Ing. Stanislav Horák, místem podnikání Hálkova 854/10, 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779 00, Olomouc – Hodolany, IČ: 11188049, nabídková cena 2 144 300,00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2. HBH Projekt spol. s r.o., se sídlem Brno, Kabátníkova 216/5, PSČ 602 00, IČ: 44961944, nabídková cena 2 585 000,00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3. DOPRAVOPROJEKT Ostrava spol. s r.o., se sídlem Masarykovo náměstí 5/5, Moravská Ostrava, 702 00 Ostrava, IČ: 42767377, nabídková cena 2</w:t>
            </w:r>
            <w:r w:rsidR="00A17510" w:rsidRPr="00854CED">
              <w:t> </w:t>
            </w:r>
            <w:r w:rsidRPr="00854CED">
              <w:t>754</w:t>
            </w:r>
            <w:r w:rsidR="00A17510" w:rsidRPr="00854CED">
              <w:t> </w:t>
            </w:r>
            <w:r w:rsidRPr="00854CED">
              <w:t>900,00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854CED">
              <w:t>4. MORAVIA CONSULT Olomouc a.s., se sídlem Legionářská 1085/8, 779 00 Olomouc, IČ: 64610357, nabídková cena 3 539 000,00 Kč bez DPH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833281">
            <w:pPr>
              <w:pStyle w:val="nadpis2"/>
            </w:pPr>
            <w:r w:rsidRPr="00854CED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A17510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854CED">
              <w:rPr>
                <w:b/>
                <w:spacing w:val="70"/>
              </w:rPr>
              <w:t>rozhoduje</w:t>
            </w:r>
            <w:r w:rsidRPr="00854CED">
              <w:t xml:space="preserve"> o výběru nejvhodnější nabídky veřejné zakázky „Projektová dokumentace: „II/449 MÚK Unčovice - Litovel“, podané uchazečem Ing.</w:t>
            </w:r>
            <w:r w:rsidR="00A17510" w:rsidRPr="00854CED">
              <w:t> </w:t>
            </w:r>
            <w:r w:rsidRPr="00854CED">
              <w:t>Stanislav Horák, místem podnikání Hálkova 854/10, 779 00, Olomouc – Hodolany, IČ: 11188049, dle důvodové zprávy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833281">
            <w:pPr>
              <w:pStyle w:val="nadpis2"/>
            </w:pPr>
            <w:r w:rsidRPr="00854CED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A17510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uzavření smluv na realizaci veřejné zakázky „Projektová dokumentace: „II/449 MÚK Unčovice - Litovel“, mezi Olomouckým krajem a</w:t>
            </w:r>
            <w:r w:rsidR="00A17510" w:rsidRPr="00854CED">
              <w:t> </w:t>
            </w:r>
            <w:r w:rsidRPr="00854CED">
              <w:t>uchazečem dle bodu 12 usnesení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833281">
            <w:pPr>
              <w:pStyle w:val="nadpis2"/>
            </w:pPr>
            <w:r w:rsidRPr="00854CED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pro veřejnou zakázku „Výběr dodavatele služeb v oblasti marketingu a propagace Olomouckého kraje“ výsledné pořadí uchazečů: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1. TK PLUS s.r.o., se sídlem Za Kosteleckou 51, 796 01 Prostějov, IČ:</w:t>
            </w:r>
            <w:r w:rsidR="00A17510" w:rsidRPr="00854CED">
              <w:t> </w:t>
            </w:r>
            <w:r w:rsidRPr="00854CED">
              <w:t>25310593, nabídková cena 4 500 000,00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t>2. Mertel RG Česká republika, spol. s r.o., se sídlem Na Pankráci 1724/129, 140 00 Praha - Nusle, IČ: 26763567, nabídková cena 4 230 358,00 Kč bez DPH</w:t>
            </w:r>
          </w:p>
          <w:p w:rsidR="004709AF" w:rsidRPr="00854CED" w:rsidRDefault="004709AF" w:rsidP="004709AF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854CED">
              <w:t>3. PETARDA PRODUCTION, a.s., se sídlem Olbrachtova 29/961, 710 00 Ostrava - Slezská Ostrava, IČ: 25382900, nabídková cena 6 300 000,00 Kč bez DPH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833281">
            <w:pPr>
              <w:pStyle w:val="nadpis2"/>
            </w:pPr>
            <w:r w:rsidRPr="00854CED"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A1751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rozhoduje</w:t>
            </w:r>
            <w:r w:rsidRPr="00854CED">
              <w:t xml:space="preserve"> o výběru nejvhodnější nabídky veřejné zakázky „Výběr dodavatele služeb v oblasti marketingu a propagace Olomouckého kraje“, podané uchazečem TK PLUS s.r.o., se sídlem Za Kosteleckou 51, 796</w:t>
            </w:r>
            <w:r w:rsidR="00A17510" w:rsidRPr="00854CED">
              <w:t> </w:t>
            </w:r>
            <w:r w:rsidRPr="00854CED">
              <w:t>01 Prostějov, IČ:25310593, dle důvodové zprávy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833281">
            <w:pPr>
              <w:pStyle w:val="nadpis2"/>
            </w:pPr>
            <w:r w:rsidRPr="00854CED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uzavření smlouvy na realizaci veřejné zakázky „Výběr dodavatele služeb v oblasti marketingu a propagace Olomouckého kraje“, mezi Olomouckým krajem a uchazečem dle bodu 15 usnesení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833281">
            <w:pPr>
              <w:pStyle w:val="nadpis2"/>
            </w:pPr>
            <w:r w:rsidRPr="00854CED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4709A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rozhoduje</w:t>
            </w:r>
            <w:r w:rsidRPr="00854CED">
              <w:t xml:space="preserve"> o výběru vhodné nabídky veřejné zakázky „Centrální pojištění nemovitého, movitého majetku, vozidel a odpovědnosti kraje a jeho organizací“ – aktualizace stavu vozidel za rok 2014, podané uchazečem Česká pojišťovna a.s., se sídlem Spálená 75/16, 113 04 Praha 1, IČ: 45272956, dle důvodové zprávy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833281">
            <w:pPr>
              <w:pStyle w:val="nadpis2"/>
            </w:pPr>
            <w:r w:rsidRPr="00854CED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A1751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uzavření dodatku č. 4 pojistné smlouvy na pojištění vozidel č.</w:t>
            </w:r>
            <w:r w:rsidR="00A17510" w:rsidRPr="00854CED">
              <w:t> </w:t>
            </w:r>
            <w:r w:rsidRPr="00854CED">
              <w:t>3619229013 ze dne 5. 10. 2012 pro zakázku „Centrální pojištění nemovitého, movitého majetku, vozidel a odpovědnosti kraje a jeho organizací“ – aktualizace stavu vozidel za rok 2014, mezi Olomouckým krajem a</w:t>
            </w:r>
            <w:r w:rsidR="00A17510" w:rsidRPr="00854CED">
              <w:t> </w:t>
            </w:r>
            <w:r w:rsidRPr="00854CED">
              <w:t>uchazečem dle bodu 17 usnesení</w:t>
            </w:r>
          </w:p>
        </w:tc>
      </w:tr>
      <w:tr w:rsidR="00854CED" w:rsidRPr="00854CED" w:rsidTr="00796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833281">
            <w:pPr>
              <w:pStyle w:val="nadpis2"/>
            </w:pPr>
            <w:r w:rsidRPr="00854CED"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A1751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 podepsat</w:t>
            </w:r>
            <w:r w:rsidRPr="00854CED">
              <w:t xml:space="preserve"> po marném uplynutí lhůty k podání námitek k</w:t>
            </w:r>
            <w:r w:rsidR="00A17510" w:rsidRPr="00854CED">
              <w:t> </w:t>
            </w:r>
            <w:r w:rsidRPr="00854CED">
              <w:t>průběhu zadávacího řízení smlouvy dle bodu 5, 10, 13 a 16 usnesení a</w:t>
            </w:r>
            <w:r w:rsidR="00A17510" w:rsidRPr="00854CED">
              <w:t> </w:t>
            </w:r>
            <w:r w:rsidRPr="00854CED">
              <w:t>dodatek dle bodu 18 usnesení</w:t>
            </w:r>
          </w:p>
        </w:tc>
      </w:tr>
      <w:tr w:rsidR="00854CED" w:rsidRPr="00854CED" w:rsidTr="004709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AF" w:rsidRPr="00854CED" w:rsidRDefault="004709AF" w:rsidP="004709AF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854CED">
              <w:t>O: Ing. Jiří Rozbořil, hejtman Olomouckého kraje</w:t>
            </w:r>
          </w:p>
        </w:tc>
      </w:tr>
      <w:tr w:rsidR="00854CED" w:rsidRPr="00854CED" w:rsidTr="007969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253DE" w:rsidRPr="00854CED" w:rsidRDefault="000253DE" w:rsidP="00833281">
            <w:pPr>
              <w:pStyle w:val="nadpis2"/>
            </w:pPr>
          </w:p>
        </w:tc>
      </w:tr>
      <w:tr w:rsidR="00854CED" w:rsidRPr="00854CED" w:rsidTr="007969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253DE" w:rsidRPr="00854CED" w:rsidRDefault="000253DE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253DE" w:rsidRPr="00854CED" w:rsidRDefault="000253DE" w:rsidP="00833281">
            <w:pPr>
              <w:pStyle w:val="nadpis2"/>
            </w:pPr>
            <w:r w:rsidRPr="00854CED">
              <w:t>Ing. Jiří Rozbořil, hejtman Olomouckého kraje</w:t>
            </w:r>
          </w:p>
        </w:tc>
      </w:tr>
      <w:tr w:rsidR="000253DE" w:rsidRPr="00854CED" w:rsidTr="007969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253DE" w:rsidRPr="00854CED" w:rsidRDefault="000253DE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253DE" w:rsidRPr="00854CED" w:rsidRDefault="000253DE" w:rsidP="00833281">
            <w:pPr>
              <w:pStyle w:val="nadpis2"/>
            </w:pPr>
            <w:r w:rsidRPr="00854CED">
              <w:t>3.8.</w:t>
            </w:r>
          </w:p>
        </w:tc>
      </w:tr>
    </w:tbl>
    <w:p w:rsidR="000253DE" w:rsidRPr="00854CED" w:rsidRDefault="000253D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8D30E6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8D30E6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UR/55/17/2014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8D30E6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Výběrová řízení na zajištění realizací veřejných zakázek</w:t>
            </w:r>
          </w:p>
        </w:tc>
      </w:tr>
      <w:tr w:rsidR="00854CED" w:rsidRPr="00854CED" w:rsidTr="008D30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8D30E6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8D30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8D30E6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8D30E6" w:rsidP="008D30E6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8D30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0E6" w:rsidRPr="00854CED" w:rsidRDefault="008D30E6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0E6" w:rsidRPr="00854CED" w:rsidRDefault="008D30E6" w:rsidP="008D30E6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zadávací podmínky veřejné zakázky „DCP Šumperk - Výtah, přístavba a půdní rekonstrukce“</w:t>
            </w:r>
          </w:p>
        </w:tc>
      </w:tr>
      <w:tr w:rsidR="00854CED" w:rsidRPr="00854CED" w:rsidTr="008D30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0E6" w:rsidRPr="00854CED" w:rsidRDefault="008D30E6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0E6" w:rsidRPr="00854CED" w:rsidRDefault="008D30E6" w:rsidP="008D30E6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jmenuje</w:t>
            </w:r>
            <w:r w:rsidRPr="00854CED">
              <w:t xml:space="preserve"> personální složení komise pro otevírání obálek, zvláštní komisi pro posouzení kvalifikace a hodnotící komisi na zakázku dle bodu 2 usnesení</w:t>
            </w:r>
          </w:p>
        </w:tc>
      </w:tr>
      <w:tr w:rsidR="00854CED" w:rsidRPr="00854CED" w:rsidTr="008D30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0E6" w:rsidRPr="00854CED" w:rsidRDefault="008D30E6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0E6" w:rsidRPr="00854CED" w:rsidRDefault="008D30E6" w:rsidP="008D30E6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zahájit zadávací řízení na zakázku dle bodu 2 usnesení</w:t>
            </w:r>
          </w:p>
        </w:tc>
      </w:tr>
      <w:tr w:rsidR="00854CED" w:rsidRPr="00854CED" w:rsidTr="008D30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0E6" w:rsidRPr="00854CED" w:rsidRDefault="008D30E6" w:rsidP="008D30E6">
            <w:r w:rsidRPr="00854CED">
              <w:t>O: vedoucí odboru investic a evropských programů</w:t>
            </w:r>
          </w:p>
          <w:p w:rsidR="008D30E6" w:rsidRPr="00854CED" w:rsidRDefault="008D30E6" w:rsidP="008D30E6">
            <w:r w:rsidRPr="00854CED">
              <w:t>T: 15. 1. 2015</w:t>
            </w:r>
          </w:p>
        </w:tc>
      </w:tr>
      <w:tr w:rsidR="00854CED" w:rsidRPr="00854CED" w:rsidTr="008D30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0E6" w:rsidRPr="00854CED" w:rsidRDefault="008D30E6" w:rsidP="00833281">
            <w:pPr>
              <w:pStyle w:val="nadpis2"/>
            </w:pPr>
            <w:r w:rsidRPr="00854CE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0E6" w:rsidRPr="00854CED" w:rsidRDefault="008D30E6" w:rsidP="008D30E6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pověřuje</w:t>
            </w:r>
            <w:r w:rsidRPr="00854CED">
              <w:t xml:space="preserve"> Ing. Miroslava Kubína k podpisu veškeré korespondence týkající se veřejné zakázky dle bodu 2 usnesení</w:t>
            </w:r>
          </w:p>
        </w:tc>
      </w:tr>
      <w:tr w:rsidR="00854CED" w:rsidRPr="00854CED" w:rsidTr="008D30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8D30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8D30E6" w:rsidP="00833281">
            <w:pPr>
              <w:pStyle w:val="nadpis2"/>
            </w:pPr>
            <w:r w:rsidRPr="00854CED">
              <w:t>Ing. Jiří Rozbořil, hejtman Olomouckého kraje</w:t>
            </w:r>
          </w:p>
        </w:tc>
      </w:tr>
      <w:tr w:rsidR="00BA1852" w:rsidRPr="00854CED" w:rsidTr="008D30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8D30E6" w:rsidP="00833281">
            <w:pPr>
              <w:pStyle w:val="nadpis2"/>
            </w:pPr>
            <w:r w:rsidRPr="00854CED">
              <w:t>3.9.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517B6A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517B6A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UR/55/18/2014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517B6A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 xml:space="preserve">Smlouva o poskytnutí dotace z Regionálního operačního programu regionu soudržnosti Střední Morava – Nemocnice Přerov – modernizace pavilonu radiodiagnostiky </w:t>
            </w:r>
          </w:p>
        </w:tc>
      </w:tr>
      <w:tr w:rsidR="00854CED" w:rsidRPr="00854CED" w:rsidTr="00517B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517B6A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517B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517B6A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517B6A" w:rsidP="00517B6A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517B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B6A" w:rsidRPr="00854CED" w:rsidRDefault="00517B6A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B6A" w:rsidRPr="00854CED" w:rsidRDefault="00517B6A" w:rsidP="003A3A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uzavření Smlouvy o poskytnutí dotace z Regionálního operačního programu Střední Morava na projekt „Nemocnice Přerov modernizace pavilonu radiodiagnostiky“, mezi Olomouckým krajem a</w:t>
            </w:r>
            <w:r w:rsidR="003A3A68" w:rsidRPr="00854CED">
              <w:t> </w:t>
            </w:r>
            <w:r w:rsidRPr="00854CED">
              <w:t>Regionální radou regionu soudržnosti Střední Morava se sídlem Jeremenkova 1211/40b, 779 00 Olomouc, IČ: 75084911, dle důvodové zprávy</w:t>
            </w:r>
          </w:p>
        </w:tc>
      </w:tr>
      <w:tr w:rsidR="00854CED" w:rsidRPr="00854CED" w:rsidTr="00517B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B6A" w:rsidRPr="00854CED" w:rsidRDefault="00517B6A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B6A" w:rsidRPr="00854CED" w:rsidRDefault="00517B6A" w:rsidP="00517B6A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 podepsat</w:t>
            </w:r>
            <w:r w:rsidRPr="00854CED">
              <w:t xml:space="preserve"> Smlouvu o poskytnutí dotace na individuální projekt dle bodu 2 usnesení</w:t>
            </w:r>
          </w:p>
        </w:tc>
      </w:tr>
      <w:tr w:rsidR="00854CED" w:rsidRPr="00854CED" w:rsidTr="00517B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B6A" w:rsidRPr="00854CED" w:rsidRDefault="00517B6A" w:rsidP="00517B6A">
            <w:r w:rsidRPr="00854CED">
              <w:t>O: MUDr. Michael Fischer, náměstek hejtmana</w:t>
            </w:r>
          </w:p>
        </w:tc>
      </w:tr>
      <w:tr w:rsidR="00854CED" w:rsidRPr="00854CED" w:rsidTr="00517B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517B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517B6A" w:rsidP="00833281">
            <w:pPr>
              <w:pStyle w:val="nadpis2"/>
            </w:pPr>
            <w:r w:rsidRPr="00854CED">
              <w:t>Ing. Jiří Rozbořil, hejtman Olomouckého kraje; MUDr. Michael Fischer, náměstek hejtmana</w:t>
            </w:r>
          </w:p>
        </w:tc>
      </w:tr>
      <w:tr w:rsidR="00BA1852" w:rsidRPr="00854CED" w:rsidTr="00517B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517B6A" w:rsidP="00833281">
            <w:pPr>
              <w:pStyle w:val="nadpis2"/>
            </w:pPr>
            <w:r w:rsidRPr="00854CED">
              <w:t>3.10.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A3440B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A3440B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UR/55/19/2014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A3440B" w:rsidP="003A3A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Plnění podmínek Smluv o realizaci grantových projektů u</w:t>
            </w:r>
            <w:r w:rsidR="003A3A68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příjemců finanční podpory v rámci globálních grantů Operačního programu Vzdělávání pro konkurenceschopnost</w:t>
            </w:r>
          </w:p>
        </w:tc>
      </w:tr>
      <w:tr w:rsidR="00854CED" w:rsidRPr="00854CED" w:rsidTr="00A344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A3440B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A3440B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nesouhlasí</w:t>
            </w:r>
            <w:r w:rsidRPr="00854CED">
              <w:t xml:space="preserve"> s prominutím povinnosti zaplatit odvod peněžních prostředků příjemci podpory Obchodní akademie, Mohelnice, Olomoucká 82, IČ: 25836242, ve výši 2 726,00 Kč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související penále příjemci podpory Obchodní akademie, Mohelnice, Olomoucká 82, IČ: 25836242, v 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odvod peněžních prostředků příjemci podpory SCHOLA SERVIS - zařízení pro další vzdělávání pedagogických pracovníků a středisko služeb školám, Prostějov, příspěvková organizace, IČ: 71177451, ve výši 317 722,84 Kč a povinnosti zaplatit související penále v 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nesouhlasí</w:t>
            </w:r>
            <w:r w:rsidRPr="00854CED">
              <w:t xml:space="preserve"> s prominutím povinnosti zaplatit odvod peněžních prostředků příjemci podpory Odborné učiliště a Praktická škola, Mohelnice, Vodní 27, IČ: 62353179, ve výši 9 440,00 Kč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3A3A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odvod peněžních prostředků příjemci podpory Střední odborná škola a Střední odborné učiliště strojírenské a stavební, Jeseník, Dukelská 1240, IČ: 00176401, ve výši 8</w:t>
            </w:r>
            <w:r w:rsidR="003A3A68" w:rsidRPr="00854CED">
              <w:t> </w:t>
            </w:r>
            <w:r w:rsidRPr="00854CED">
              <w:t>284,50</w:t>
            </w:r>
            <w:r w:rsidR="003A3A68" w:rsidRPr="00854CED">
              <w:t> </w:t>
            </w:r>
            <w:r w:rsidRPr="00854CED">
              <w:t>Kč a</w:t>
            </w:r>
            <w:r w:rsidR="003A3A68" w:rsidRPr="00854CED">
              <w:t> </w:t>
            </w:r>
            <w:r w:rsidRPr="00854CED">
              <w:t>povinnosti zaplatit související penále v 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související penále příjemci podpory Střední škola technická, Přerov, Kouřílkova 8, IČ: 19013833, v 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BD265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související penále příjemci podpory Střední škola polygrafická, Olomouc, Střední Novosadská 87/53, IČ:</w:t>
            </w:r>
            <w:r w:rsidR="00BD265E" w:rsidRPr="00854CED">
              <w:t> </w:t>
            </w:r>
            <w:r w:rsidRPr="00854CED">
              <w:t>00848778, v 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3A3A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odvod peněžních prostředků příjemci podpory Střední škola gastronomie a služeb, Přerov, Šířava 7, IČ:</w:t>
            </w:r>
            <w:r w:rsidR="00BD265E" w:rsidRPr="00854CED">
              <w:t> </w:t>
            </w:r>
            <w:r w:rsidRPr="00854CED">
              <w:t>00577227, ve výši 325 374,39 Kč a povinnosti zaplatit související penále v</w:t>
            </w:r>
            <w:r w:rsidR="003A3A68" w:rsidRPr="00854CED">
              <w:t> </w:t>
            </w:r>
            <w:r w:rsidRPr="00854CED">
              <w:t>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odvod peněžních prostředků příjemci podpory Střední průmyslová škola strojnická, Olomouc, tř. 17. listopadu 49, IČ: 00601748, ve výši 3 611,52 Kč a povinnosti zaplatit související penále v 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odvod peněžních prostředků příjemci podpory PMVIA s.r.o., IČ: 27673189, ve výši 4 221,36 Kč a povinnosti zaplatit související penále v 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3A3A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odvod peněžních prostředků příjemci podpory PMVIA s.r.o., IČ: 27673189, ve výši 361 080,00 Kč a</w:t>
            </w:r>
            <w:r w:rsidR="003A3A68" w:rsidRPr="00854CED">
              <w:t> </w:t>
            </w:r>
            <w:r w:rsidRPr="00854CED">
              <w:t>povinnosti zaplatit související penále v 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BD265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odvod peněžních prostředků příjemci podpory Univerzita Palackého v Olomouci, IČ: 61989592, ve výši 4</w:t>
            </w:r>
            <w:r w:rsidR="00BD265E" w:rsidRPr="00854CED">
              <w:t> </w:t>
            </w:r>
            <w:r w:rsidRPr="00854CED">
              <w:t>956,89 Kč a povinnosti zaplatit související penále v 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související penále příjemci podpory Soukromá střední odborná škola Hranice, s.r.o., IČ: 25375300, v 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3A3A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odvod peněžních prostředků příjemci podpory Centrum uznávání a celoživotního učení Olomouckého kraje, IČ: 75154803, ve výši 57 159,01 Kč a povinnosti zaplatit související penále v</w:t>
            </w:r>
            <w:r w:rsidR="003A3A68" w:rsidRPr="00854CED">
              <w:t> </w:t>
            </w:r>
            <w:r w:rsidRPr="00854CED">
              <w:t>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3A3A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odvod peněžních prostředků příjemci podpory Centrum uznávání a celoživotního učení Olomouckého kraje, IČ: 75154803, ve výši 89 950,50 Kč a povinnosti zaplatit související penále v</w:t>
            </w:r>
            <w:r w:rsidR="003A3A68" w:rsidRPr="00854CED">
              <w:t> </w:t>
            </w:r>
            <w:r w:rsidRPr="00854CED">
              <w:t>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BD265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prominutím povinnosti zaplatit související penále příjemci podpory Centrum uznávání a celoživotního učení Olomouckého kraje, IČ:</w:t>
            </w:r>
            <w:r w:rsidR="00BD265E" w:rsidRPr="00854CED">
              <w:t> </w:t>
            </w:r>
            <w:r w:rsidRPr="00854CED">
              <w:t>75154803, v plné výši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předložit materiál na zasedání Zastupitelstva Olomouckého kraje</w:t>
            </w:r>
          </w:p>
        </w:tc>
      </w:tr>
      <w:tr w:rsidR="00854CED" w:rsidRPr="00854CED" w:rsidTr="00A344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A3440B">
            <w:r w:rsidRPr="00854CED">
              <w:t>O: Ing. Jiří Rozbořil, hejtman Olomouckého kraje</w:t>
            </w:r>
          </w:p>
          <w:p w:rsidR="00A3440B" w:rsidRPr="00854CED" w:rsidRDefault="00A3440B" w:rsidP="00A3440B">
            <w:r w:rsidRPr="00854CED">
              <w:t>T: ZOK 12. 12. 2014</w:t>
            </w:r>
          </w:p>
        </w:tc>
      </w:tr>
      <w:tr w:rsidR="00854CED" w:rsidRPr="00854CED" w:rsidTr="00A34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833281">
            <w:pPr>
              <w:pStyle w:val="nadpis2"/>
            </w:pPr>
            <w:r w:rsidRPr="00854CED"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doporučuje Zastupitelstvu Olomouckého kraje</w:t>
            </w:r>
            <w:r w:rsidRPr="00854CED">
              <w:t xml:space="preserve"> a) neprominout povinnost zaplatit odvod peněžních prostředků příjemci podpory Obchodní akademie, Mohelnice, Olomoucká 82, IČ: 25836242, ve výši 2 726,00 Kč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b) prominout povinnost zaplatit související penále příjemci podpory Obchodní akademie, Mohelnice, Olomoucká 82, IČ: 25836242, v plné výši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c) prominout povinnost zaplatit odvod peněžních prostředků příjemci podpory SCHOLA SERVIS - zařízení pro další vzdělávání pedagogických pracovníků a</w:t>
            </w:r>
            <w:r w:rsidR="003A3A68" w:rsidRPr="00854CED">
              <w:t> </w:t>
            </w:r>
            <w:r w:rsidRPr="00854CED">
              <w:t>středisko služeb školám, Prostějov, příspěvková organizace, IČ: 71177451, ve výši 317 722,84 Kč a povinnost zaplatit související penále v plné výši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d) neprominout povinnost zaplatit odvod peněžních prostředků příjemci podpory Odborné učiliště a Praktická škola, Mohelnice, Vodní 27, IČ:</w:t>
            </w:r>
            <w:r w:rsidR="00BD265E" w:rsidRPr="00854CED">
              <w:t> </w:t>
            </w:r>
            <w:r w:rsidRPr="00854CED">
              <w:t>62353179, ve výši 9 440,00 Kč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e) prominout povinnost zaplatit odvod peněžních prostředků příjemci podpory Střední odborná škola a Střední odborné učiliště strojírenské a stavební, Jeseník, Dukelská 1240, IČ: 00176401, ve výši 8 284,50 Kč a povinnost zaplatit související penále v plné výši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f) prominout povinnost zaplatit související penále příjemci podpory Střední škola technická, Přerov, Kouřílkova 8, IČ: 19013833, v plné výši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g) prominout povinnost zaplatit související penále příjemci podpory Střední škola polygrafická, Olomouc, Střední Novosadská 87/53, IČ: 00848778, v plné výši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h) prominout povinnost zaplatit odvod peněžních prostředků příjemci podpory Střední škola gastronomie a služeb, Přerov, Šířava 7, IČ: 00577227, ve výši 325 374,39 Kč a povinnost zaplatit související penále v plné výši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i) prominout povinnost zaplatit odvod peněžních prostředků příjemci podpory Střední průmyslová škola strojnická, Olomouc, tř. 17. listopadu 49, IČ:</w:t>
            </w:r>
            <w:r w:rsidR="00BD265E" w:rsidRPr="00854CED">
              <w:t> </w:t>
            </w:r>
            <w:r w:rsidRPr="00854CED">
              <w:t>00601748, ve výši 3 611,52 Kč a povinnost zaplatit související penále v</w:t>
            </w:r>
            <w:r w:rsidR="00EA7DAC" w:rsidRPr="00854CED">
              <w:t> </w:t>
            </w:r>
            <w:r w:rsidRPr="00854CED">
              <w:t>plné výši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j) prominout povinnost zaplatit odvod peněžních prostředků příjemci podpory PMVIA s.r.o., IČ: 27673189, ve výši 4 221,36 Kč a povinnost zaplatit související penále v plné výši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k) prominout povinnost zaplatit odvod peněžních prostředků příjemci podpory PMVIA s.r.o., IČ: 27673189, ve výši 361 080,00 Kč a povinnost zaplatit související penále v plné výši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l) prominout povinnost zaplatit odvod peněžních prostředků příjemci podpory Univerzita Palackého v Olomouci, IČ: 61989592, ve výši 4 956,89 Kč a</w:t>
            </w:r>
            <w:r w:rsidR="00EA7DAC" w:rsidRPr="00854CED">
              <w:t> </w:t>
            </w:r>
            <w:r w:rsidRPr="00854CED">
              <w:t>povinnost zaplatit související penále v plné výši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m) prominout povinnost zaplatit související penále příjemci podpory Soukromá střední odborná škola Hranice, s.r.o., IČ: 25375300, v plné výši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n) prominout povinnost zaplatit odvod peněžních prostředků příjemci podpory Centrum uznávání a celoživotního učení Olomouckého kraje, IČ: 75154803, ve</w:t>
            </w:r>
            <w:r w:rsidR="00EA7DAC" w:rsidRPr="00854CED">
              <w:t> </w:t>
            </w:r>
            <w:r w:rsidRPr="00854CED">
              <w:t>výši 57 159,01 Kč a povinnost zaplatit související penále v plné výši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o) prominout povinnost zaplatit odvod peněžních prostředků příjemci podpory Centrum uznávání a celoživotního učení Olomouckého kraje, IČ: 75154803, ve</w:t>
            </w:r>
            <w:r w:rsidR="00EA7DAC" w:rsidRPr="00854CED">
              <w:t> </w:t>
            </w:r>
            <w:r w:rsidRPr="00854CED">
              <w:t>výši 89 950,50 Kč a povinnost zaplatit související penále v plné výši</w:t>
            </w:r>
          </w:p>
          <w:p w:rsidR="00A3440B" w:rsidRPr="00854CED" w:rsidRDefault="00A3440B" w:rsidP="00A3440B">
            <w:pPr>
              <w:pStyle w:val="Normal"/>
              <w:spacing w:after="119"/>
              <w:jc w:val="both"/>
            </w:pPr>
            <w:r w:rsidRPr="00854CED">
              <w:t>p) prominout povinnost zaplatit související penále příjemci podpory Centrum uznávání a celoživotního učení Olomouckého kraje, IČ: 75154803, v plné výši</w:t>
            </w:r>
          </w:p>
        </w:tc>
      </w:tr>
      <w:tr w:rsidR="00854CED" w:rsidRPr="00854CED" w:rsidTr="00A344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A344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A3440B" w:rsidP="00833281">
            <w:pPr>
              <w:pStyle w:val="nadpis2"/>
            </w:pPr>
            <w:r w:rsidRPr="00854CED">
              <w:t>Ing. Jiří Rozbořil, hejtman Olomouckého kraje; Ing. Zdeněk Švec, náměstek hejtmana</w:t>
            </w:r>
          </w:p>
        </w:tc>
      </w:tr>
      <w:tr w:rsidR="00BA1852" w:rsidRPr="00854CED" w:rsidTr="00A344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A3440B" w:rsidP="00833281">
            <w:pPr>
              <w:pStyle w:val="nadpis2"/>
            </w:pPr>
            <w:r w:rsidRPr="00854CED">
              <w:t>3.11.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B06A29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B06A29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UR/55/20/2014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B06A29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Personální záležitosti Koordinátora Integrovaného dopravního systému Olomouckého kraje, příspěvkové organizace</w:t>
            </w:r>
          </w:p>
        </w:tc>
      </w:tr>
      <w:tr w:rsidR="00854CED" w:rsidRPr="00854CED" w:rsidTr="00B06A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B06A29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B06A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B06A29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B06A29" w:rsidP="00B06A2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B06A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A29" w:rsidRPr="00854CED" w:rsidRDefault="00B06A29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A29" w:rsidRPr="00854CED" w:rsidRDefault="00B06A29" w:rsidP="00B06A2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vyplacení odměny řediteli příspěvkové organizace Koordinátor Integrovaného dopravního systému Olomouckého kraje dle důvodové zprávy</w:t>
            </w:r>
          </w:p>
        </w:tc>
      </w:tr>
      <w:tr w:rsidR="00854CED" w:rsidRPr="00854CED" w:rsidTr="00B06A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A29" w:rsidRPr="00854CED" w:rsidRDefault="00B06A29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A29" w:rsidRPr="00854CED" w:rsidRDefault="00B06A29" w:rsidP="009C063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zajistit administrativně realizaci vyplacení odměny</w:t>
            </w:r>
            <w:r w:rsidR="009C0639" w:rsidRPr="00854CED">
              <w:br/>
            </w:r>
            <w:r w:rsidRPr="00854CED">
              <w:t>dle bodu 2 usnesení</w:t>
            </w:r>
          </w:p>
        </w:tc>
      </w:tr>
      <w:tr w:rsidR="00854CED" w:rsidRPr="00854CED" w:rsidTr="00B06A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A29" w:rsidRPr="00854CED" w:rsidRDefault="00B06A29" w:rsidP="00B06A29">
            <w:r w:rsidRPr="00854CED">
              <w:t>O: vedoucí odboru dopravy a silničního hospodářství</w:t>
            </w:r>
          </w:p>
          <w:p w:rsidR="00B06A29" w:rsidRPr="00854CED" w:rsidRDefault="00B06A29" w:rsidP="00B06A29">
            <w:r w:rsidRPr="00854CED">
              <w:t>T: ihned</w:t>
            </w:r>
          </w:p>
        </w:tc>
      </w:tr>
      <w:tr w:rsidR="00854CED" w:rsidRPr="00854CED" w:rsidTr="00B06A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B06A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06A29" w:rsidP="00833281">
            <w:pPr>
              <w:pStyle w:val="nadpis2"/>
            </w:pPr>
            <w:r w:rsidRPr="00854CED">
              <w:t>PhDr. Alois Mačák, MBA, 1. náměstek hejtmana</w:t>
            </w:r>
          </w:p>
        </w:tc>
      </w:tr>
      <w:tr w:rsidR="00BA1852" w:rsidRPr="00854CED" w:rsidTr="00B06A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B06A29" w:rsidP="00833281">
            <w:pPr>
              <w:pStyle w:val="nadpis2"/>
            </w:pPr>
            <w:r w:rsidRPr="00854CED">
              <w:t>4.1.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0E7D4C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0E7D4C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UR/55/21/2014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0E7D4C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Personální záležitosti Správy silnic Olomouckého kraje, příspěvkové organizace</w:t>
            </w:r>
          </w:p>
        </w:tc>
      </w:tr>
      <w:tr w:rsidR="00854CED" w:rsidRPr="00854CED" w:rsidTr="000E7D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0E7D4C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0E7D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0E7D4C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0E7D4C" w:rsidP="000E7D4C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0E7D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7D4C" w:rsidRPr="00854CED" w:rsidRDefault="000E7D4C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7D4C" w:rsidRPr="00854CED" w:rsidRDefault="000E7D4C" w:rsidP="000E7D4C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vyplacení mimořádné odměny řediteli Správy silnic Olomouckého kraje, p. o., dle důvodové zprávy</w:t>
            </w:r>
          </w:p>
        </w:tc>
      </w:tr>
      <w:tr w:rsidR="00854CED" w:rsidRPr="00854CED" w:rsidTr="000E7D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7D4C" w:rsidRPr="00854CED" w:rsidRDefault="000E7D4C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7D4C" w:rsidRPr="00854CED" w:rsidRDefault="000E7D4C" w:rsidP="009C063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zajistit administrativně realizaci vyplacení odměny</w:t>
            </w:r>
            <w:r w:rsidR="009C0639" w:rsidRPr="00854CED">
              <w:br/>
            </w:r>
            <w:r w:rsidRPr="00854CED">
              <w:t>dle bodu 2 usnesení</w:t>
            </w:r>
          </w:p>
        </w:tc>
      </w:tr>
      <w:tr w:rsidR="00854CED" w:rsidRPr="00854CED" w:rsidTr="000E7D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7D4C" w:rsidRPr="00854CED" w:rsidRDefault="000E7D4C" w:rsidP="000E7D4C">
            <w:r w:rsidRPr="00854CED">
              <w:t>O: vedoucí odboru dopravy a silničního hospodářství</w:t>
            </w:r>
          </w:p>
          <w:p w:rsidR="000E7D4C" w:rsidRPr="00854CED" w:rsidRDefault="000E7D4C" w:rsidP="000E7D4C">
            <w:r w:rsidRPr="00854CED">
              <w:t>T: ihned</w:t>
            </w:r>
          </w:p>
        </w:tc>
      </w:tr>
      <w:tr w:rsidR="00854CED" w:rsidRPr="00854CED" w:rsidTr="000E7D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0E7D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0E7D4C" w:rsidP="00833281">
            <w:pPr>
              <w:pStyle w:val="nadpis2"/>
            </w:pPr>
            <w:r w:rsidRPr="00854CED">
              <w:t>PhDr. Alois Mačák, MBA, 1. náměstek hejtmana</w:t>
            </w:r>
          </w:p>
        </w:tc>
      </w:tr>
      <w:tr w:rsidR="00BA1852" w:rsidRPr="00854CED" w:rsidTr="000E7D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0E7D4C" w:rsidP="00833281">
            <w:pPr>
              <w:pStyle w:val="nadpis2"/>
            </w:pPr>
            <w:r w:rsidRPr="00854CED">
              <w:t>4.2.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393202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393202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UR/55/22/2014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393202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Dodatek ke Smlouvě o úhradě protarifovací ztráty vzniklé provozováním železniční osobní dopravy v Integrovaném dopravním systému Olomouckého kraje</w:t>
            </w:r>
          </w:p>
        </w:tc>
      </w:tr>
      <w:tr w:rsidR="00854CED" w:rsidRPr="00854CED" w:rsidTr="003932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393202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3932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393202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393202" w:rsidP="0039320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3932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3202" w:rsidRPr="00854CED" w:rsidRDefault="00393202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3202" w:rsidRPr="00854CED" w:rsidRDefault="00393202" w:rsidP="00EA7DAC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Dodatek č. 2 ke Smlouvě o úhradě protarifovací ztráty vzniklé provozováním železniční osobní dopravy v Integrovaném dopravním systému Olomouckého kraje mezi Olomouckým krajem a dopravcem České dráhy, a.s., se sídlem nábřeží Ludvíka Svobody 1222, 110 15 Praha 1, IČ: 70994226, dle</w:t>
            </w:r>
            <w:r w:rsidR="00EA7DAC" w:rsidRPr="00854CED">
              <w:t> </w:t>
            </w:r>
            <w:r w:rsidRPr="00854CED">
              <w:t>Přílohy č. 1 důvodové zprávy</w:t>
            </w:r>
          </w:p>
        </w:tc>
      </w:tr>
      <w:tr w:rsidR="00854CED" w:rsidRPr="00854CED" w:rsidTr="003932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3202" w:rsidRPr="00854CED" w:rsidRDefault="00393202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3202" w:rsidRPr="00854CED" w:rsidRDefault="00393202" w:rsidP="0039320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 podepsat</w:t>
            </w:r>
            <w:r w:rsidRPr="00854CED">
              <w:t xml:space="preserve"> Dodatek č. 2 ke Smlouvě o úhradě protarifovací ztráty vzniklé provozováním železniční osobní dopravy v Integrovaném dopravním systému Olomouckého kraje, dle bodu 2 usnesení</w:t>
            </w:r>
          </w:p>
        </w:tc>
      </w:tr>
      <w:tr w:rsidR="00854CED" w:rsidRPr="00854CED" w:rsidTr="003932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3202" w:rsidRPr="00854CED" w:rsidRDefault="00393202" w:rsidP="00393202">
            <w:r w:rsidRPr="00854CED">
              <w:t>O: ředitel p. o. Koordinátor Integrovaného dopravního systému Olomouckého kraje</w:t>
            </w:r>
          </w:p>
        </w:tc>
      </w:tr>
      <w:tr w:rsidR="00854CED" w:rsidRPr="00854CED" w:rsidTr="003932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3932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393202" w:rsidP="00833281">
            <w:pPr>
              <w:pStyle w:val="nadpis2"/>
            </w:pPr>
            <w:r w:rsidRPr="00854CED">
              <w:t>PhDr. Alois Mačák, MBA, 1. náměstek hejtmana</w:t>
            </w:r>
          </w:p>
        </w:tc>
      </w:tr>
      <w:tr w:rsidR="00BA1852" w:rsidRPr="00854CED" w:rsidTr="003932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393202" w:rsidP="00833281">
            <w:pPr>
              <w:pStyle w:val="nadpis2"/>
            </w:pPr>
            <w:r w:rsidRPr="00854CED">
              <w:t>5.1.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176063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176063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UR/55/23/2014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176063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Zajištění soutěží na autobusové dopravce v Olomouckém kraji</w:t>
            </w:r>
          </w:p>
        </w:tc>
      </w:tr>
      <w:tr w:rsidR="00854CED" w:rsidRPr="00854CED" w:rsidTr="001760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176063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1760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176063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176063" w:rsidP="00176063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1760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063" w:rsidRPr="00854CED" w:rsidRDefault="00176063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063" w:rsidRPr="00854CED" w:rsidRDefault="00176063" w:rsidP="00176063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návrhem vzoru Oznámení o záměru vyhlásit soutěž</w:t>
            </w:r>
          </w:p>
        </w:tc>
      </w:tr>
      <w:tr w:rsidR="00854CED" w:rsidRPr="00854CED" w:rsidTr="001760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063" w:rsidRPr="00854CED" w:rsidRDefault="00176063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063" w:rsidRPr="00854CED" w:rsidRDefault="00176063" w:rsidP="00EA7DAC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pověřuje</w:t>
            </w:r>
            <w:r w:rsidRPr="00854CED">
              <w:t xml:space="preserve"> Mgr. Jaroslava Tomíka, ředitele KIDSOK, k podpisu Oznámení o záměru vyhlásit soutěž na autobusové dopravce a jeho uveřejněním v</w:t>
            </w:r>
            <w:r w:rsidR="00EA7DAC" w:rsidRPr="00854CED">
              <w:t> </w:t>
            </w:r>
            <w:r w:rsidRPr="00854CED">
              <w:t>Úředním věstníku Evropské unie</w:t>
            </w:r>
          </w:p>
        </w:tc>
      </w:tr>
      <w:tr w:rsidR="00854CED" w:rsidRPr="00854CED" w:rsidTr="001760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063" w:rsidRPr="00854CED" w:rsidRDefault="00176063" w:rsidP="00176063">
            <w:r w:rsidRPr="00854CED">
              <w:t>O: ředitel p. o. Koordinátor Integrovaného dopravního systému Olomouckého kraje</w:t>
            </w:r>
          </w:p>
          <w:p w:rsidR="00176063" w:rsidRPr="00854CED" w:rsidRDefault="00176063" w:rsidP="00176063">
            <w:r w:rsidRPr="00854CED">
              <w:t>T: 29. 1. 2015</w:t>
            </w:r>
          </w:p>
        </w:tc>
      </w:tr>
      <w:tr w:rsidR="00854CED" w:rsidRPr="00854CED" w:rsidTr="001760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063" w:rsidRPr="00854CED" w:rsidRDefault="00176063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063" w:rsidRPr="00854CED" w:rsidRDefault="00176063" w:rsidP="00176063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předložit Radě Olomouckého kraje průběžnou zprávu o zajištění soutěží na autobusové dopravce v Olomouckém kraji</w:t>
            </w:r>
          </w:p>
        </w:tc>
      </w:tr>
      <w:tr w:rsidR="00854CED" w:rsidRPr="00854CED" w:rsidTr="001760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063" w:rsidRPr="00854CED" w:rsidRDefault="00176063" w:rsidP="00176063">
            <w:r w:rsidRPr="00854CED">
              <w:t>O: ředitel p. o. Koordinátor Integrovaného dopravního systému Olomouckého kraje</w:t>
            </w:r>
          </w:p>
          <w:p w:rsidR="00176063" w:rsidRPr="00854CED" w:rsidRDefault="00176063" w:rsidP="00176063">
            <w:r w:rsidRPr="00854CED">
              <w:t>T: čtvrtletně</w:t>
            </w:r>
          </w:p>
        </w:tc>
      </w:tr>
      <w:tr w:rsidR="00854CED" w:rsidRPr="00854CED" w:rsidTr="001760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1760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176063" w:rsidP="00833281">
            <w:pPr>
              <w:pStyle w:val="nadpis2"/>
            </w:pPr>
            <w:r w:rsidRPr="00854CED">
              <w:t>PhDr. Alois Mačák, MBA, 1. náměstek hejtmana</w:t>
            </w:r>
          </w:p>
        </w:tc>
      </w:tr>
      <w:tr w:rsidR="00BA1852" w:rsidRPr="00854CED" w:rsidTr="001760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176063" w:rsidP="00833281">
            <w:pPr>
              <w:pStyle w:val="nadpis2"/>
            </w:pPr>
            <w:r w:rsidRPr="00854CED">
              <w:t>5.2.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133A0B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133A0B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UR/55/24/2014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133A0B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Majetkoprávní záležitosti – záměry Olomouckého kraje</w:t>
            </w:r>
          </w:p>
        </w:tc>
      </w:tr>
      <w:tr w:rsidR="00854CED" w:rsidRPr="00854CED" w:rsidTr="00133A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133A0B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133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133A0B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133A0B" w:rsidP="00133A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133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A0B" w:rsidRPr="00854CED" w:rsidRDefault="00133A0B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A0B" w:rsidRPr="00854CED" w:rsidRDefault="00133A0B" w:rsidP="00133A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záměr Olomouckého kraje:</w:t>
            </w:r>
          </w:p>
          <w:p w:rsidR="00133A0B" w:rsidRPr="00854CED" w:rsidRDefault="00133A0B" w:rsidP="00133A0B">
            <w:pPr>
              <w:pStyle w:val="Normal"/>
              <w:spacing w:after="119"/>
              <w:jc w:val="both"/>
            </w:pPr>
            <w:r w:rsidRPr="00854CED">
              <w:t>2.1.</w:t>
            </w:r>
            <w:r w:rsidRPr="00854CED">
              <w:tab/>
              <w:t>odprodat pozemek parc. č. 304/1 zahrada o výměře 746 m2 v k.ú. Dolní Temenice, obec Šumperk z vlastnictví Olomouckého kraje, z hospodaření Správy silnic Olomouckého kraje, příspěvkové organizace, do společného jmění manželů Martiny a Martina Kukulových za kupní cenu ve výši 384</w:t>
            </w:r>
            <w:r w:rsidR="00BD265E" w:rsidRPr="00854CED">
              <w:t> </w:t>
            </w:r>
            <w:r w:rsidRPr="00854CED">
              <w:t>000</w:t>
            </w:r>
            <w:r w:rsidR="00BD265E" w:rsidRPr="00854CED">
              <w:t> </w:t>
            </w:r>
            <w:r w:rsidRPr="00854CED">
              <w:t xml:space="preserve">Kč a za podmínek dle důvodové zprávy. Nabyvatelé uhradí veškeré náklady spojené s převodem vlastnického práva a správní poplatek spojený s návrhem na vklad vlastnického práva do katastru nemovitostí. </w:t>
            </w:r>
          </w:p>
          <w:p w:rsidR="00133A0B" w:rsidRPr="00854CED" w:rsidRDefault="00133A0B" w:rsidP="00133A0B">
            <w:pPr>
              <w:pStyle w:val="Normal"/>
              <w:spacing w:after="119"/>
              <w:jc w:val="both"/>
            </w:pPr>
            <w:r w:rsidRPr="00854CED">
              <w:t>2.2.</w:t>
            </w:r>
            <w:r w:rsidRPr="00854CED">
              <w:tab/>
              <w:t>bezúplatně převést části pozemku parc. č. 1357/1 ost. pl. o celkové výměře 248 m2, dle geometrického plánu č. 275 – 750/2014 ze</w:t>
            </w:r>
            <w:r w:rsidR="005B6CCF" w:rsidRPr="00854CED">
              <w:t> </w:t>
            </w:r>
            <w:r w:rsidRPr="00854CED">
              <w:t>dne</w:t>
            </w:r>
            <w:r w:rsidR="00A305A2" w:rsidRPr="00854CED">
              <w:t> </w:t>
            </w:r>
            <w:r w:rsidRPr="00854CED">
              <w:t>5.</w:t>
            </w:r>
            <w:r w:rsidR="00A305A2" w:rsidRPr="00854CED">
              <w:t> </w:t>
            </w:r>
            <w:r w:rsidRPr="00854CED">
              <w:t>11.</w:t>
            </w:r>
            <w:r w:rsidR="00A305A2" w:rsidRPr="00854CED">
              <w:t> </w:t>
            </w:r>
            <w:r w:rsidRPr="00854CED">
              <w:t>2014 pozemky parc. č. 1357/7 ost. pl. o výměře 57 m2, parc. č.</w:t>
            </w:r>
            <w:r w:rsidR="005B6CCF" w:rsidRPr="00854CED">
              <w:t> </w:t>
            </w:r>
            <w:r w:rsidRPr="00854CED">
              <w:t>1357/8 ost. pl. o výměře 34 m2, parc. č. 1357/9 ost. pl. o výměře 117 m2 a</w:t>
            </w:r>
            <w:r w:rsidR="005B6CCF" w:rsidRPr="00854CED">
              <w:t> </w:t>
            </w:r>
            <w:r w:rsidRPr="00854CED">
              <w:t>parc. č. 1357/10 ost. pl. o výměře 40 m2, vše v k.ú. a obci Malé Hradisko, vše z vlastnictví Olomouckého kraje, z hospodaření Správy silnic Olomouckého kraje, příspěvkové organizace, do vlastnictví obce Malé Hradisko, IČ:</w:t>
            </w:r>
            <w:r w:rsidR="005B6CCF" w:rsidRPr="00854CED">
              <w:t> </w:t>
            </w:r>
            <w:r w:rsidRPr="00854CED">
              <w:t>00288454. Nabyvatel uhradí správní poplatek spojený s návrhem na vklad vlastnického práva do katastru nemovitostí.</w:t>
            </w:r>
          </w:p>
          <w:p w:rsidR="00133A0B" w:rsidRPr="00854CED" w:rsidRDefault="00133A0B" w:rsidP="00133A0B">
            <w:pPr>
              <w:pStyle w:val="Normal"/>
              <w:spacing w:after="119"/>
              <w:jc w:val="both"/>
            </w:pPr>
            <w:r w:rsidRPr="00854CED">
              <w:t>2.3.</w:t>
            </w:r>
            <w:r w:rsidRPr="00854CED">
              <w:tab/>
              <w:t>bezúplatně převést části pozemku parc. č. 450/3 ost. pl. o výměře 40</w:t>
            </w:r>
            <w:r w:rsidR="005B6CCF" w:rsidRPr="00854CED">
              <w:t> </w:t>
            </w:r>
            <w:r w:rsidRPr="00854CED">
              <w:t>m2, dle geometrického plánu č. 217-61/2014 ze dne 17. 9. 2014 část pozemku parc. č. 450/3 díl „a“ o výměře 7 m2, který je sloučen do pozemku parc. č. 448 ost. pl. o celkové výměře 2 400 m2, část pozemku parc. č. 450/3 díl „b“ o výměře 8 m2, který je sloučen do pozemku parc. č. 452</w:t>
            </w:r>
            <w:r w:rsidR="005B6CCF" w:rsidRPr="00854CED">
              <w:br/>
            </w:r>
            <w:r w:rsidRPr="00854CED">
              <w:t>ost. pl. o celkové výměře 1 427 m2, část pozemku parc. č. 450/3 díl „c“ o</w:t>
            </w:r>
            <w:r w:rsidR="005B6CCF" w:rsidRPr="00854CED">
              <w:t> </w:t>
            </w:r>
            <w:r w:rsidRPr="00854CED">
              <w:t>výměře 9 m2, který je sloučen do pozemku parc. č. 455 ost. pl. o celkové výměře 790 m2 a část pozemku parc. č. 450/3 díl „d“ o výměře 16 m2, který je sloučen do pozemku parc. č. 457 ost. pl. o celkové výměře 563 m2, vše v k.ú. a obci Liboš, z vlastnictví Olomouckého kraje, z hospodaření Správy silnic Olomouckého kraje, příspěvkové organizace, do vlastnictví obce Liboš, IČ:</w:t>
            </w:r>
            <w:r w:rsidR="005B6CCF" w:rsidRPr="00854CED">
              <w:t> </w:t>
            </w:r>
            <w:r w:rsidRPr="00854CED">
              <w:t>00635758. Nabyvatel uhradí veškeré náklady spojené s převodem vlastnického práva a správní poplatek spojený s návrhem na vklad vlastnického práva do katastru nemovitostí.</w:t>
            </w:r>
          </w:p>
          <w:p w:rsidR="00133A0B" w:rsidRPr="00854CED" w:rsidRDefault="00133A0B" w:rsidP="00133A0B">
            <w:pPr>
              <w:pStyle w:val="Normal"/>
              <w:spacing w:after="119"/>
              <w:jc w:val="both"/>
            </w:pPr>
            <w:r w:rsidRPr="00854CED">
              <w:t>2.4.</w:t>
            </w:r>
            <w:r w:rsidRPr="00854CED">
              <w:tab/>
              <w:t>bezúplatně převést části pozemku parc. č. 912 ost. pl. o výměře 114 m2, části pozemku parc. č. 945 ostatní plocha o výměře 30 m2 a části pozemku parc. č. 978 ost. pl. o výměře 40 m2, dle geometrického plánu č. 533-633/2014 ze dne 24. 7. 2014 pozemky parc. č. 912/11 ost. pl. o výměře 10 m2,</w:t>
            </w:r>
            <w:r w:rsidR="005B6CCF" w:rsidRPr="00854CED">
              <w:br/>
            </w:r>
            <w:r w:rsidRPr="00854CED">
              <w:t>parc. č. 912/12 ost. pl. o výměře 11 m2, parc. č. 912/15 ost. pl. o výměře 31</w:t>
            </w:r>
            <w:r w:rsidR="005B6CCF" w:rsidRPr="00854CED">
              <w:t> </w:t>
            </w:r>
            <w:r w:rsidRPr="00854CED">
              <w:t>m2, parc. č. 912/16 ost. pl. o výměře 51 m2, parc. č. 912/18 ost. pl. o</w:t>
            </w:r>
            <w:r w:rsidR="005B6CCF" w:rsidRPr="00854CED">
              <w:t> </w:t>
            </w:r>
            <w:r w:rsidRPr="00854CED">
              <w:t>výměře 11 m2, parc. č. 945/8 ost. pl. o výměře 10 m2, parc. č. 945/12 ost. pl. o výměře 20 m2, parc. č. 978/6 ost. pl. o výměře 13 m2, parc. č. 978/7 ost. pl. o</w:t>
            </w:r>
            <w:r w:rsidR="005B6CCF" w:rsidRPr="00854CED">
              <w:t> </w:t>
            </w:r>
            <w:r w:rsidRPr="00854CED">
              <w:t>výměře 20 m2 a parc. č. 978/8 ost. pl. o výměře 7 m2, vše v k.ú. a obci Brodek u Prostějova, vše z vlastnictví Olomouckého kraje, z hospodaření Správy silnic Olomouckého kraje, příspěvková organizace, do vlastnictví městyse Brodek u Prostějova, IČ:</w:t>
            </w:r>
            <w:r w:rsidR="00BD265E" w:rsidRPr="00854CED">
              <w:t> </w:t>
            </w:r>
            <w:r w:rsidRPr="00854CED">
              <w:t>00288063. Nabyvatel uhradí správní poplatek k návrhu na vklad vlastnického práva do katastru nemovitostí.</w:t>
            </w:r>
          </w:p>
          <w:p w:rsidR="00133A0B" w:rsidRPr="00854CED" w:rsidRDefault="00133A0B" w:rsidP="00133A0B">
            <w:pPr>
              <w:pStyle w:val="Normal"/>
              <w:spacing w:after="119"/>
              <w:jc w:val="both"/>
            </w:pPr>
            <w:r w:rsidRPr="00854CED">
              <w:t>2.5.</w:t>
            </w:r>
            <w:r w:rsidRPr="00854CED">
              <w:tab/>
              <w:t>bezúplatně převést silniční a chodníkové obruby včetně reflexních ok a</w:t>
            </w:r>
            <w:r w:rsidR="005B6CCF" w:rsidRPr="00854CED">
              <w:t> </w:t>
            </w:r>
            <w:r w:rsidRPr="00854CED">
              <w:t xml:space="preserve">veškeré směrovací ostrůvky, vše v k.ú. a obci Brodek u Prostějova, vybudované v rámci stavby „III/37745, III/37731 Brodek u Prostějova – okružní křižovatka“ - stavebního objektu SO 101 – Silnice, z vlastnictví Olomouckého kraje do vlastnictví městyse Brodek u Prostějova, IČ: 71222791. </w:t>
            </w:r>
          </w:p>
          <w:p w:rsidR="00133A0B" w:rsidRPr="00854CED" w:rsidRDefault="00133A0B" w:rsidP="00133A0B">
            <w:pPr>
              <w:pStyle w:val="Normal"/>
              <w:spacing w:after="119"/>
              <w:jc w:val="both"/>
            </w:pPr>
            <w:r w:rsidRPr="00854CED">
              <w:t>2.6.</w:t>
            </w:r>
            <w:r w:rsidRPr="00854CED">
              <w:tab/>
              <w:t>bezúplatně převést části pozemku parc. 2526 ost. pl. o výměře 863 m2, dle geometrického plánu č. 4153-20/2014 ze dne 14. 3. 2014 pozemky parc.</w:t>
            </w:r>
            <w:r w:rsidR="00A305A2" w:rsidRPr="00854CED">
              <w:t> </w:t>
            </w:r>
            <w:r w:rsidRPr="00854CED">
              <w:t>č.</w:t>
            </w:r>
            <w:r w:rsidR="00A305A2" w:rsidRPr="00854CED">
              <w:t> </w:t>
            </w:r>
            <w:r w:rsidRPr="00854CED">
              <w:t>2526/4 ost. pl. o výměře 395 m2 a parc. č. 2526/5 ost. pl. o výměře 468</w:t>
            </w:r>
            <w:r w:rsidR="005B6CCF" w:rsidRPr="00854CED">
              <w:t> </w:t>
            </w:r>
            <w:r w:rsidRPr="00854CED">
              <w:t>m2, vše v k.ú. a obci Šternberk z vlastnictví Olomouckého kraje, z</w:t>
            </w:r>
            <w:r w:rsidR="005B6CCF" w:rsidRPr="00854CED">
              <w:t> </w:t>
            </w:r>
            <w:r w:rsidRPr="00854CED">
              <w:t>hospodaření Správy silnic Olomouckého kraje, příspěvkové organizace, do</w:t>
            </w:r>
            <w:r w:rsidR="005B6CCF" w:rsidRPr="00854CED">
              <w:t> </w:t>
            </w:r>
            <w:r w:rsidRPr="00854CED">
              <w:t>vlastnictví města Šternberka, IČ: 00299529. Nabyvatel uhradí veškeré náklady spojené s</w:t>
            </w:r>
            <w:r w:rsidR="005B6CCF" w:rsidRPr="00854CED">
              <w:t> </w:t>
            </w:r>
            <w:r w:rsidRPr="00854CED">
              <w:t>převodem vlastnického práva a správní poplatek spojený s</w:t>
            </w:r>
            <w:r w:rsidR="00137821" w:rsidRPr="00854CED">
              <w:t> </w:t>
            </w:r>
            <w:r w:rsidRPr="00854CED">
              <w:t>návrhem na vklad vlastnického práva do katastru nemovitostí.</w:t>
            </w:r>
          </w:p>
          <w:p w:rsidR="00133A0B" w:rsidRPr="00854CED" w:rsidRDefault="00133A0B" w:rsidP="00137821">
            <w:pPr>
              <w:pStyle w:val="Normal"/>
              <w:spacing w:after="119"/>
              <w:jc w:val="both"/>
            </w:pPr>
            <w:r w:rsidRPr="00854CED">
              <w:t>2.7.</w:t>
            </w:r>
            <w:r w:rsidRPr="00854CED">
              <w:tab/>
              <w:t>bezúplatně převést část pozemku parc. č. 3673/1 ost. pl. o výměře 120</w:t>
            </w:r>
            <w:r w:rsidR="00137821" w:rsidRPr="00854CED">
              <w:t> </w:t>
            </w:r>
            <w:r w:rsidRPr="00854CED">
              <w:t>m2, dle geometrického plánu č. 4155-19/2014 ze dne</w:t>
            </w:r>
            <w:r w:rsidR="00137821" w:rsidRPr="00854CED">
              <w:t> </w:t>
            </w:r>
            <w:r w:rsidRPr="00854CED">
              <w:t>18.</w:t>
            </w:r>
            <w:r w:rsidR="00137821" w:rsidRPr="00854CED">
              <w:t> </w:t>
            </w:r>
            <w:r w:rsidRPr="00854CED">
              <w:t>2.</w:t>
            </w:r>
            <w:r w:rsidR="00137821" w:rsidRPr="00854CED">
              <w:t> </w:t>
            </w:r>
            <w:r w:rsidRPr="00854CED">
              <w:t>2014 pozemek parc. č. 3673/4 ost. pl. o výměře 120 m2, v k.ú. a obci Šternberk z</w:t>
            </w:r>
            <w:r w:rsidR="00137821" w:rsidRPr="00854CED">
              <w:t> </w:t>
            </w:r>
            <w:r w:rsidRPr="00854CED">
              <w:t>vlastnictví Olomouckého kraje, z hospodaření Správy silnic Olomouckého kraje, příspěvkové organizace, do vlastnictví města Šternberka, IČ: 00299529. Nabyvatel uhradí veškeré náklady spojené s převodem vlastnického práva a</w:t>
            </w:r>
            <w:r w:rsidR="00137821" w:rsidRPr="00854CED">
              <w:t> </w:t>
            </w:r>
            <w:r w:rsidRPr="00854CED">
              <w:t>správní poplatek spojený s návrhem na vklad vlastnického práva do katastru nemovitostí.</w:t>
            </w:r>
          </w:p>
        </w:tc>
      </w:tr>
      <w:tr w:rsidR="00854CED" w:rsidRPr="00854CED" w:rsidTr="00133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A0B" w:rsidRPr="00854CED" w:rsidRDefault="00133A0B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A0B" w:rsidRPr="00854CED" w:rsidRDefault="00133A0B" w:rsidP="00133A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zajistit zveřejnění záměru Olomouckého kraje dle bodů 2. 1. – 2. 7. návrhu na usnesení.</w:t>
            </w:r>
          </w:p>
        </w:tc>
      </w:tr>
      <w:tr w:rsidR="00854CED" w:rsidRPr="00854CED" w:rsidTr="00133A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A0B" w:rsidRPr="00854CED" w:rsidRDefault="00133A0B" w:rsidP="00133A0B">
            <w:r w:rsidRPr="00854CED">
              <w:t xml:space="preserve">O: vedoucí odboru majetkového a právního </w:t>
            </w:r>
          </w:p>
          <w:p w:rsidR="00133A0B" w:rsidRPr="00854CED" w:rsidRDefault="00133A0B" w:rsidP="00133A0B">
            <w:r w:rsidRPr="00854CED">
              <w:t>T: 29. 1. 2015</w:t>
            </w:r>
          </w:p>
        </w:tc>
      </w:tr>
      <w:tr w:rsidR="00854CED" w:rsidRPr="00854CED" w:rsidTr="00133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A0B" w:rsidRPr="00854CED" w:rsidRDefault="00133A0B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A0B" w:rsidRPr="00854CED" w:rsidRDefault="00133A0B" w:rsidP="00133A0B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informovat žadatele (nabyvatele) o přijatém záměru Olomouckého kraje dle bodu 2. 1. – 2. 7. návrhu na usnesení.</w:t>
            </w:r>
          </w:p>
        </w:tc>
      </w:tr>
      <w:tr w:rsidR="00854CED" w:rsidRPr="00854CED" w:rsidTr="00133A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A0B" w:rsidRPr="00854CED" w:rsidRDefault="00133A0B" w:rsidP="00133A0B">
            <w:r w:rsidRPr="00854CED">
              <w:t xml:space="preserve">O: vedoucí odboru majetkového a právního </w:t>
            </w:r>
          </w:p>
          <w:p w:rsidR="00133A0B" w:rsidRPr="00854CED" w:rsidRDefault="00133A0B" w:rsidP="00133A0B">
            <w:r w:rsidRPr="00854CED">
              <w:t>T: 29. 1. 2015</w:t>
            </w:r>
          </w:p>
        </w:tc>
      </w:tr>
      <w:tr w:rsidR="00854CED" w:rsidRPr="00854CED" w:rsidTr="00133A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133A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133A0B" w:rsidP="00833281">
            <w:pPr>
              <w:pStyle w:val="nadpis2"/>
            </w:pPr>
            <w:r w:rsidRPr="00854CED">
              <w:t>Ing. Michal Symerský, 2. náměstek hejtmana</w:t>
            </w:r>
          </w:p>
        </w:tc>
      </w:tr>
      <w:tr w:rsidR="00BA1852" w:rsidRPr="00854CED" w:rsidTr="00133A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133A0B" w:rsidP="00833281">
            <w:pPr>
              <w:pStyle w:val="nadpis2"/>
            </w:pPr>
            <w:r w:rsidRPr="00854CED">
              <w:t>6.1.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815E8E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815E8E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UR/55/25/2014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815E8E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Majetkoprávní záležitosti – věcná břemena</w:t>
            </w:r>
          </w:p>
        </w:tc>
      </w:tr>
      <w:tr w:rsidR="00854CED" w:rsidRPr="00854CED" w:rsidTr="00815E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815E8E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815E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815E8E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815E8E" w:rsidP="00815E8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815E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E8E" w:rsidRPr="00854CED" w:rsidRDefault="00815E8E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E8E" w:rsidRPr="00854CED" w:rsidRDefault="00815E8E" w:rsidP="00815E8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předložit materiál na zasedání Zastupitelstva Olomouckého kraje.</w:t>
            </w:r>
          </w:p>
        </w:tc>
      </w:tr>
      <w:tr w:rsidR="00854CED" w:rsidRPr="00854CED" w:rsidTr="00815E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E8E" w:rsidRPr="00854CED" w:rsidRDefault="00815E8E" w:rsidP="00815E8E">
            <w:r w:rsidRPr="00854CED">
              <w:t>O: Ing. Michal Symerský, 2. náměstek hejtmana</w:t>
            </w:r>
          </w:p>
          <w:p w:rsidR="00815E8E" w:rsidRPr="00854CED" w:rsidRDefault="00815E8E" w:rsidP="00815E8E">
            <w:r w:rsidRPr="00854CED">
              <w:t>T: ZOK 20. 2. 2015</w:t>
            </w:r>
          </w:p>
        </w:tc>
      </w:tr>
      <w:tr w:rsidR="00854CED" w:rsidRPr="00854CED" w:rsidTr="00815E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E8E" w:rsidRPr="00854CED" w:rsidRDefault="00815E8E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E8E" w:rsidRPr="00854CED" w:rsidRDefault="00815E8E" w:rsidP="00815E8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doporučuje Zastupitelstvu Olomouckého kraje</w:t>
            </w:r>
            <w:r w:rsidRPr="00854CED">
              <w:t xml:space="preserve"> schválit:</w:t>
            </w:r>
          </w:p>
          <w:p w:rsidR="00815E8E" w:rsidRPr="00854CED" w:rsidRDefault="00815E8E" w:rsidP="00815E8E">
            <w:pPr>
              <w:pStyle w:val="Normal"/>
              <w:spacing w:after="119"/>
              <w:jc w:val="both"/>
            </w:pPr>
            <w:r w:rsidRPr="00854CED">
              <w:t>3.1.</w:t>
            </w:r>
            <w:r w:rsidRPr="00854CED">
              <w:tab/>
              <w:t>uzavření smlouvy o zřízení věcného břemene – služebnosti na část pozemku parc. č. 5374/1 zast. pl. v k.ú. a obci Prostějov, spočívajícího v právu průchodu a průjezdu přes tento pozemek, v rozsahu dle geometrického plánu č. 5552 – 093/2014 ze dne 22. 7. 2014, mezi Olomouckým krajem jako povinným z věcného břemene a paní Ing. Barborou Vogl Štefanovou jako oprávněným z věcného břemene, a to ve prospěch pozemku parc. č. 5374/2 zast. pl. o výměře 223 m2, jehož součástí je stavba bez č.p./č.e. jiná stavba, v</w:t>
            </w:r>
            <w:r w:rsidR="00137821" w:rsidRPr="00854CED">
              <w:t> </w:t>
            </w:r>
            <w:r w:rsidRPr="00854CED">
              <w:t>k. ú. a obci Prostějov, za jedno</w:t>
            </w:r>
            <w:r w:rsidR="00BD265E" w:rsidRPr="00854CED">
              <w:t>rázovou úhradu ve výši 38 400 </w:t>
            </w:r>
            <w:r w:rsidRPr="00854CED">
              <w:t>Kč, navýšenou o příslušnou platnou sazbu DPH. Věcné břemeno bude zřízeno na dobu neurčitou. Oprávněný z věcného břemene uhradí veškeré náklady spojené se</w:t>
            </w:r>
            <w:r w:rsidR="00137821" w:rsidRPr="00854CED">
              <w:t> </w:t>
            </w:r>
            <w:r w:rsidRPr="00854CED">
              <w:t>zřízením věcného břemene a správní poplatek k návrhu na vklad práv do</w:t>
            </w:r>
            <w:r w:rsidR="00137821" w:rsidRPr="00854CED">
              <w:t> </w:t>
            </w:r>
            <w:r w:rsidRPr="00854CED">
              <w:t>katastru nemovitostí.</w:t>
            </w:r>
          </w:p>
          <w:p w:rsidR="00815E8E" w:rsidRPr="00854CED" w:rsidRDefault="00815E8E" w:rsidP="00815E8E">
            <w:pPr>
              <w:pStyle w:val="Normal"/>
              <w:spacing w:after="119"/>
              <w:jc w:val="both"/>
            </w:pPr>
            <w:r w:rsidRPr="00854CED">
              <w:t>3.2.</w:t>
            </w:r>
            <w:r w:rsidRPr="00854CED">
              <w:tab/>
              <w:t>uzavření smlouvy o zřízení věcného břemene - služebnosti v částech pozemků parc. č. st. 1001 zast. pl. a nádvoří a parc. č. 231 ost. pl., oba v k.ú. Olomouc-město, obec Olomouc, spočívajícího v právu umístit a provozovat kabelové vedení VN 22 kV v částech předmětných pozemků a v právu v</w:t>
            </w:r>
            <w:r w:rsidR="00137821" w:rsidRPr="00854CED">
              <w:t> </w:t>
            </w:r>
            <w:r w:rsidRPr="00854CED">
              <w:t>nezbytném rozsahu vstupovat a vjíždět všemi dopravními prostředky na</w:t>
            </w:r>
            <w:r w:rsidR="00137821" w:rsidRPr="00854CED">
              <w:t> </w:t>
            </w:r>
            <w:r w:rsidRPr="00854CED">
              <w:t>předmětné pozemky v souvislosti s provozem, opravami, údržbou, změnami nebo odstraňováním tohoto zařízení ve smyslu zákona č. 458/2000 Sb., energetický zákon, ve znění pozdějších předpisů, v rozsahu dle geometrického plánu č. 1153 –434/2012 ze dne 8. 9. 2014, mezi Olomouckým krajem jako povinným z věcného břemene a společností ČEZ Distribuce, a.s., IČ:</w:t>
            </w:r>
            <w:r w:rsidR="00BD265E" w:rsidRPr="00854CED">
              <w:t> </w:t>
            </w:r>
            <w:r w:rsidRPr="00854CED">
              <w:t>24729035, jako oprávněným z věcného břemene, za jednorázovou úhradu ve výši 9</w:t>
            </w:r>
            <w:r w:rsidR="00BD265E" w:rsidRPr="00854CED">
              <w:t> </w:t>
            </w:r>
            <w:r w:rsidRPr="00854CED">
              <w:t>540</w:t>
            </w:r>
            <w:r w:rsidR="00BD265E" w:rsidRPr="00854CED">
              <w:t> </w:t>
            </w:r>
            <w:r w:rsidRPr="00854CED">
              <w:t>Kč, navýšenou o příslušnou platnou sazbu DPH. Věcné břemeno bude zřízeno na dobu neurčitou. Oprávněný z věcného břemene uhradí veškeré náklady spojené se zřízením věcného břemene a správní poplatek k</w:t>
            </w:r>
            <w:r w:rsidR="00137821" w:rsidRPr="00854CED">
              <w:t> </w:t>
            </w:r>
            <w:r w:rsidRPr="00854CED">
              <w:t>návrhu na vklad práv do katastru nemovitostí.</w:t>
            </w:r>
          </w:p>
          <w:p w:rsidR="00815E8E" w:rsidRPr="00854CED" w:rsidRDefault="00815E8E" w:rsidP="00815E8E">
            <w:pPr>
              <w:pStyle w:val="Normal"/>
              <w:spacing w:after="119"/>
              <w:jc w:val="both"/>
            </w:pPr>
            <w:r w:rsidRPr="00854CED">
              <w:t>3.3.</w:t>
            </w:r>
            <w:r w:rsidRPr="00854CED">
              <w:tab/>
              <w:t>uzavření dohody o zrušení věcného břemene k pozemku parc. č. 70/10 ost. pl. v k.ú. a obci Oprostovice spočívajícího v právu spoluužívání předmětného pozemku, mezi Olomouckým krajem jako povinným z věcného břemene a paní Marií Páterovou jako oprávněným z věcného břemene. Olomoucký kraj uhradí veškeré náklady spojené s výmazem věcného břemene z katastru nemovitostí.</w:t>
            </w:r>
          </w:p>
        </w:tc>
      </w:tr>
      <w:tr w:rsidR="00854CED" w:rsidRPr="00854CED" w:rsidTr="00815E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815E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815E8E" w:rsidP="00833281">
            <w:pPr>
              <w:pStyle w:val="nadpis2"/>
            </w:pPr>
            <w:r w:rsidRPr="00854CED">
              <w:t>Ing. Michal Symerský, 2. náměstek hejtmana</w:t>
            </w:r>
          </w:p>
        </w:tc>
      </w:tr>
      <w:tr w:rsidR="00BA1852" w:rsidRPr="00854CED" w:rsidTr="00815E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815E8E" w:rsidP="00833281">
            <w:pPr>
              <w:pStyle w:val="nadpis2"/>
            </w:pPr>
            <w:r w:rsidRPr="00854CED">
              <w:t>6.2.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2F42A3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2F42A3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UR/55/26/2014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2F42A3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Majetkoprávní záležitosti – odprodej nemovitého majetku</w:t>
            </w:r>
          </w:p>
        </w:tc>
      </w:tr>
      <w:tr w:rsidR="00854CED" w:rsidRPr="00854CED" w:rsidTr="002F42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2F42A3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2F42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2F42A3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2F42A3" w:rsidP="002F42A3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2F42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2A3" w:rsidRPr="00854CED" w:rsidRDefault="002F42A3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2A3" w:rsidRPr="00854CED" w:rsidRDefault="002F42A3" w:rsidP="002F42A3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předložit materiál na zasedání Zastupitelstva Olomouckého kraje.</w:t>
            </w:r>
          </w:p>
        </w:tc>
      </w:tr>
      <w:tr w:rsidR="00854CED" w:rsidRPr="00854CED" w:rsidTr="002F42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2A3" w:rsidRPr="00854CED" w:rsidRDefault="002F42A3" w:rsidP="002F42A3">
            <w:r w:rsidRPr="00854CED">
              <w:t>O: Ing. Michal Symerský, 2. náměstek hejtmana</w:t>
            </w:r>
          </w:p>
          <w:p w:rsidR="002F42A3" w:rsidRPr="00854CED" w:rsidRDefault="002F42A3" w:rsidP="002F42A3">
            <w:r w:rsidRPr="00854CED">
              <w:t>T: ZOK 20. 2. 2015</w:t>
            </w:r>
          </w:p>
        </w:tc>
      </w:tr>
      <w:tr w:rsidR="00854CED" w:rsidRPr="00854CED" w:rsidTr="002F42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2A3" w:rsidRPr="00854CED" w:rsidRDefault="002F42A3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2A3" w:rsidRPr="00854CED" w:rsidRDefault="002F42A3" w:rsidP="002F42A3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doporučuje Zastupitelstvu Olomouckého kraje</w:t>
            </w:r>
            <w:r w:rsidRPr="00854CED">
              <w:t xml:space="preserve"> nevyhovět žádosti:</w:t>
            </w:r>
          </w:p>
          <w:p w:rsidR="002F42A3" w:rsidRPr="00854CED" w:rsidRDefault="002F42A3" w:rsidP="002F42A3">
            <w:pPr>
              <w:pStyle w:val="Normal"/>
              <w:spacing w:after="119"/>
              <w:jc w:val="both"/>
            </w:pPr>
            <w:r w:rsidRPr="00854CED">
              <w:t>3.1.</w:t>
            </w:r>
            <w:r w:rsidRPr="00854CED">
              <w:tab/>
              <w:t>Ing. Přemysla Nastoupila o odprodej spoluvlastnického podílu o velikosti id. 1/2 k pozemku parc. č. st. 110/1 zast. pl. o výměře 196 m2, jehož součástí je budova č.p. 399, Olomouc, bydlení, k pozemku parc. č. st. 110/3 zast. pl. o</w:t>
            </w:r>
            <w:r w:rsidR="00137821" w:rsidRPr="00854CED">
              <w:t> </w:t>
            </w:r>
            <w:r w:rsidRPr="00854CED">
              <w:t>výměře 128 m2, jehož součástí je budova bez č.p./č.e. jiná st., a k pozemku parc. č. 36/2 ost. pl. o výměře 202 m2, vše v k.ú. Olomouc – město, obec Olomouc, se všemi součástmi a příslušenstvím, z vlastnictví Olomouckého kraje, z hospodaření Vlastivědného muzea v Olomouci, do vlastnictví žadatele, a to z důvodu výše navržené kupní ceny.</w:t>
            </w:r>
          </w:p>
          <w:p w:rsidR="002F42A3" w:rsidRPr="00854CED" w:rsidRDefault="002F42A3" w:rsidP="00137821">
            <w:pPr>
              <w:pStyle w:val="Normal"/>
              <w:spacing w:after="119"/>
              <w:jc w:val="both"/>
            </w:pPr>
            <w:r w:rsidRPr="00854CED">
              <w:t>3.2.</w:t>
            </w:r>
            <w:r w:rsidRPr="00854CED">
              <w:tab/>
              <w:t>paní Petry Dlouhé, paní Jany Ehrenbergerové a paní Mgr. Hany Marešové o odkoupení jejich spoluvlastnického podílu, o celkové velikosti id. 1/2, k pozemku parc. č. st. 110/1 zast. pl. o výměře 196 m2, jehož součástí je</w:t>
            </w:r>
            <w:r w:rsidR="00137821" w:rsidRPr="00854CED">
              <w:t> </w:t>
            </w:r>
            <w:r w:rsidRPr="00854CED">
              <w:t>budova č.p. 399, Olomouc, bydlení, k pozemku parc. č. st. 110/3 zast. pl. o</w:t>
            </w:r>
            <w:r w:rsidR="00137821" w:rsidRPr="00854CED">
              <w:t> </w:t>
            </w:r>
            <w:r w:rsidRPr="00854CED">
              <w:t>výměře 128 m2, jehož součástí je budova bez č.p./č.e. jiná st., a k pozemku parc. č. 36/2 ost. pl. o výměře 202 m2, vše v k.ú. Olomouc – město, obec Olomouc, se všemi součástmi a příslušenstvím, z jejich podílového spoluvlastnictví do vlastnictví Olomouckého kraje, do hospodaření Vlastivědného muzea v Olomouci, za kupní cenu ve výši ve výši 4 037</w:t>
            </w:r>
            <w:r w:rsidR="00BD265E" w:rsidRPr="00854CED">
              <w:t> </w:t>
            </w:r>
            <w:r w:rsidRPr="00854CED">
              <w:t>270</w:t>
            </w:r>
            <w:r w:rsidR="00BD265E" w:rsidRPr="00854CED">
              <w:t> </w:t>
            </w:r>
            <w:r w:rsidRPr="00854CED">
              <w:t>Kč, a to z důvodu nepotřebnosti předmětného nemovitého majetku.</w:t>
            </w:r>
          </w:p>
        </w:tc>
      </w:tr>
      <w:tr w:rsidR="00854CED" w:rsidRPr="00854CED" w:rsidTr="002F42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2F42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2F42A3" w:rsidP="00833281">
            <w:pPr>
              <w:pStyle w:val="nadpis2"/>
            </w:pPr>
            <w:r w:rsidRPr="00854CED">
              <w:t>Ing. Michal Symerský, 2. náměstek hejtmana</w:t>
            </w:r>
          </w:p>
        </w:tc>
      </w:tr>
      <w:tr w:rsidR="00BA1852" w:rsidRPr="00854CED" w:rsidTr="002F42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2F42A3" w:rsidP="00833281">
            <w:pPr>
              <w:pStyle w:val="nadpis2"/>
            </w:pPr>
            <w:r w:rsidRPr="00854CED">
              <w:t>6.3.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DA3801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DA3801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UR/55/27/2014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DA3801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Majetkoprávní záležitosti – odkoupení nemovitého majetku</w:t>
            </w:r>
          </w:p>
        </w:tc>
      </w:tr>
      <w:tr w:rsidR="00854CED" w:rsidRPr="00854CED" w:rsidTr="00DA38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DA3801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DA3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DA3801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DA3801" w:rsidP="00DA380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DA3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801" w:rsidRPr="00854CED" w:rsidRDefault="00DA3801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801" w:rsidRPr="00854CED" w:rsidRDefault="00DA3801" w:rsidP="00DA380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předložit materiál na zasedání Zastupitelstva Olomouckého kraje</w:t>
            </w:r>
          </w:p>
        </w:tc>
      </w:tr>
      <w:tr w:rsidR="00854CED" w:rsidRPr="00854CED" w:rsidTr="00DA38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801" w:rsidRPr="00854CED" w:rsidRDefault="00DA3801" w:rsidP="00DA3801">
            <w:r w:rsidRPr="00854CED">
              <w:t>O: Ing. Michal Symerský, 2. náměstek hejtmana</w:t>
            </w:r>
          </w:p>
          <w:p w:rsidR="00DA3801" w:rsidRPr="00854CED" w:rsidRDefault="00DA3801" w:rsidP="00DA3801">
            <w:r w:rsidRPr="00854CED">
              <w:t>T: ZOK 20. 2. 2015</w:t>
            </w:r>
          </w:p>
        </w:tc>
      </w:tr>
      <w:tr w:rsidR="00854CED" w:rsidRPr="00854CED" w:rsidTr="00DA3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801" w:rsidRPr="00854CED" w:rsidRDefault="00DA3801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801" w:rsidRPr="00854CED" w:rsidRDefault="00DA3801" w:rsidP="00DA380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doporučuje Zastupitelstvu Olomouckého kraje</w:t>
            </w:r>
            <w:r w:rsidRPr="00854CED">
              <w:t xml:space="preserve"> revokovat:</w:t>
            </w:r>
          </w:p>
          <w:p w:rsidR="00DA3801" w:rsidRPr="00854CED" w:rsidRDefault="00DA3801" w:rsidP="00DA3801">
            <w:pPr>
              <w:pStyle w:val="Normal"/>
              <w:spacing w:after="119"/>
              <w:jc w:val="both"/>
            </w:pPr>
            <w:r w:rsidRPr="00854CED">
              <w:t>3.1.</w:t>
            </w:r>
            <w:r w:rsidRPr="00854CED">
              <w:tab/>
              <w:t>části usnesení Zastupitelstva Olomouckého kraje č. UZ/9/22/2009, bod 8., ze dne 25. 9. 2009 ve věci odkoupení spoluvlastnických podílů k pozemkům v k.ú. a obci Dub nad Moravou z vlastnictví Aloise Coufalíka, Olgy Coufalíkové, Jaroslava Dohnálka a Marcela Pirkla do vlastnictví Olomouckého kraje, do</w:t>
            </w:r>
            <w:r w:rsidR="00137821" w:rsidRPr="00854CED">
              <w:t> </w:t>
            </w:r>
            <w:r w:rsidRPr="00854CED">
              <w:t>hospodaření Správy silnic Olomouckého kraje, příspěvkové organizace, z</w:t>
            </w:r>
            <w:r w:rsidR="00137821" w:rsidRPr="00854CED">
              <w:t> </w:t>
            </w:r>
            <w:r w:rsidRPr="00854CED">
              <w:t xml:space="preserve">důvodu změny vlastníků spoluvlastnických podílů k pozemkům. </w:t>
            </w:r>
          </w:p>
          <w:p w:rsidR="00DA3801" w:rsidRPr="00854CED" w:rsidRDefault="00DA3801" w:rsidP="00DA3801">
            <w:pPr>
              <w:pStyle w:val="Normal"/>
              <w:spacing w:after="119"/>
              <w:jc w:val="both"/>
            </w:pPr>
            <w:r w:rsidRPr="00854CED">
              <w:t>3.2.</w:t>
            </w:r>
            <w:r w:rsidRPr="00854CED">
              <w:tab/>
              <w:t>část usnesení Zastupitelstva Olomouckého kraje č. UZ/8/24/2013, bod 3.2., ze dne 19. 12. 2013 ve věci odkoupení spoluvlastnického podílu k</w:t>
            </w:r>
            <w:r w:rsidR="00137821" w:rsidRPr="00854CED">
              <w:t> </w:t>
            </w:r>
            <w:r w:rsidRPr="00854CED">
              <w:t xml:space="preserve">pozemku v k.ú. a obci Dub nad Moravou z vlastnictví paní Marie Čtvrtlíkové do vlastnictví Olomouckého kraje, do hospodaření Správy silnic Olomouckého kraje, příspěvkové organizace, z důvodu změny vlastníka spoluvlastnického podílu k pozemku. </w:t>
            </w:r>
          </w:p>
          <w:p w:rsidR="00DA3801" w:rsidRPr="00854CED" w:rsidRDefault="00DA3801" w:rsidP="00137821">
            <w:pPr>
              <w:pStyle w:val="Normal"/>
              <w:spacing w:after="119"/>
              <w:jc w:val="both"/>
            </w:pPr>
            <w:r w:rsidRPr="00854CED">
              <w:t>3.3.</w:t>
            </w:r>
            <w:r w:rsidRPr="00854CED">
              <w:tab/>
              <w:t>usnesení Zastupitelstva Olomouckého kraje č. UZ/6/22/2013, bod 4.95., ze dne 27. 9. 2013 ve věci odkoupení spoluvlastnického podílu k pozemku v</w:t>
            </w:r>
            <w:r w:rsidR="00137821" w:rsidRPr="00854CED">
              <w:t> </w:t>
            </w:r>
            <w:r w:rsidRPr="00854CED">
              <w:t>k.ú. a obci Věrovany z vlastnictví paní Marty Tvrdoňové do vlastnictví Olomouckého kraje, do hospodaření Správy silnic Olomouckého kraje, příspěvkové organizace, z důvodu změny vlastníka spoluvlastnického podílu k</w:t>
            </w:r>
            <w:r w:rsidR="00137821" w:rsidRPr="00854CED">
              <w:t> </w:t>
            </w:r>
            <w:r w:rsidRPr="00854CED">
              <w:t>pozemku.</w:t>
            </w:r>
          </w:p>
        </w:tc>
      </w:tr>
      <w:tr w:rsidR="00854CED" w:rsidRPr="00854CED" w:rsidTr="00DA3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801" w:rsidRPr="00854CED" w:rsidRDefault="00DA3801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801" w:rsidRPr="00854CED" w:rsidRDefault="00DA3801" w:rsidP="00DA380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doporučuje Zastupitelstvu Olomouckého kraje</w:t>
            </w:r>
            <w:r w:rsidRPr="00854CED">
              <w:t xml:space="preserve"> schválit:</w:t>
            </w:r>
          </w:p>
          <w:p w:rsidR="00DA3801" w:rsidRPr="00854CED" w:rsidRDefault="00DA3801" w:rsidP="00DA3801">
            <w:pPr>
              <w:pStyle w:val="Normal"/>
              <w:spacing w:after="119"/>
              <w:jc w:val="both"/>
            </w:pPr>
            <w:r w:rsidRPr="00854CED">
              <w:t>4.1.</w:t>
            </w:r>
            <w:r w:rsidRPr="00854CED">
              <w:tab/>
              <w:t>odkoupení pozemku parc. č. 1358/13 ost. pl. o výměře 19 m2 v k.ú. a</w:t>
            </w:r>
            <w:r w:rsidR="00137821" w:rsidRPr="00854CED">
              <w:t> </w:t>
            </w:r>
            <w:r w:rsidRPr="00854CED">
              <w:t>obci Dub nad Moravou z vlastnictví pana Aloise Coufalíka do vlastnictví Olomouckého kraje, do hospodaření Správy silnic Olomouckého kraje, příspěvkové organizac</w:t>
            </w:r>
            <w:r w:rsidR="00BD265E" w:rsidRPr="00854CED">
              <w:t>e, za kupní cenu ve výši 1.900 </w:t>
            </w:r>
            <w:r w:rsidRPr="00854CED">
              <w:t>Kč. Nabyvatel uhradí veškeré náklady spojené s převodem vlastnického práva a správní poplatek k</w:t>
            </w:r>
            <w:r w:rsidR="00137821" w:rsidRPr="00854CED">
              <w:t> </w:t>
            </w:r>
            <w:r w:rsidRPr="00854CED">
              <w:t>návrhu na vklad vlastnického práva do katastru nemovitostí.</w:t>
            </w:r>
          </w:p>
          <w:p w:rsidR="00DA3801" w:rsidRPr="00854CED" w:rsidRDefault="00DA3801" w:rsidP="00DA3801">
            <w:pPr>
              <w:pStyle w:val="Normal"/>
              <w:spacing w:after="119"/>
              <w:jc w:val="both"/>
            </w:pPr>
            <w:r w:rsidRPr="00854CED">
              <w:t>4.2.</w:t>
            </w:r>
            <w:r w:rsidRPr="00854CED">
              <w:tab/>
              <w:t>odkoupení spoluvlastnického podílu (id. 1/2) k pozemkům parc. č.</w:t>
            </w:r>
            <w:r w:rsidR="00137821" w:rsidRPr="00854CED">
              <w:t> </w:t>
            </w:r>
            <w:r w:rsidRPr="00854CED">
              <w:t>1491/5 ost. pl. o výměře 26 m2 a parc. č. 1491/6 ost. pl. o výměře 19 m2, oba v k.ú. a obci Dub nad Moravou, z vlastnictví paní Marie Müllerové do</w:t>
            </w:r>
            <w:r w:rsidR="00137821" w:rsidRPr="00854CED">
              <w:t> </w:t>
            </w:r>
            <w:r w:rsidRPr="00854CED">
              <w:t>vlastnictví Olomouckého kraje, do hospodaření Správy silnic Olomouckého kraje, příspěvkové organizac</w:t>
            </w:r>
            <w:r w:rsidR="00BD265E" w:rsidRPr="00854CED">
              <w:t>e, za kupní cenu ve výši 2.250 </w:t>
            </w:r>
            <w:r w:rsidRPr="00854CED">
              <w:t>Kč. Nabyvatel uhradí veškeré náklady spojené s převodem vlastnického práva a správní poplatek k návrhu na vklad vlastnického práva do katastru nemovitostí.</w:t>
            </w:r>
          </w:p>
          <w:p w:rsidR="00DA3801" w:rsidRPr="00854CED" w:rsidRDefault="00DA3801" w:rsidP="00DA3801">
            <w:pPr>
              <w:pStyle w:val="Normal"/>
              <w:spacing w:after="119"/>
              <w:jc w:val="both"/>
            </w:pPr>
            <w:r w:rsidRPr="00854CED">
              <w:t>4.3.</w:t>
            </w:r>
            <w:r w:rsidRPr="00854CED">
              <w:tab/>
              <w:t>odkoupení spoluvlastnického podílu (id. 1/8) k pozemku parc. č. 1354/3 ost. pl. o výměře 40 m2 v k.ú. a obci Dub nad Moravou z vlastnictví pana Zdeňka Spurného do vlastnictví Olomouckého kraje, do hospodaření Správy silnic Olomouckého kraje, příspěvkové organizace, za kupní cenu</w:t>
            </w:r>
            <w:r w:rsidR="00137821" w:rsidRPr="00854CED">
              <w:br/>
            </w:r>
            <w:r w:rsidRPr="00854CED">
              <w:t>ve výši 500</w:t>
            </w:r>
            <w:r w:rsidR="00BD265E" w:rsidRPr="00854CED">
              <w:t> </w:t>
            </w:r>
            <w:r w:rsidRPr="00854CED">
              <w:t>Kč. Nabyvatel uhradí veškeré náklady spojené s převodem vlastnického práva a správní poplatky k návrhům na vklad vlastnických práv do</w:t>
            </w:r>
            <w:r w:rsidR="00137821" w:rsidRPr="00854CED">
              <w:t> </w:t>
            </w:r>
            <w:r w:rsidRPr="00854CED">
              <w:t>katastru nemovitostí.</w:t>
            </w:r>
          </w:p>
          <w:p w:rsidR="00DA3801" w:rsidRPr="00854CED" w:rsidRDefault="00DA3801" w:rsidP="00DA3801">
            <w:pPr>
              <w:pStyle w:val="Normal"/>
              <w:spacing w:after="119"/>
              <w:jc w:val="both"/>
            </w:pPr>
            <w:r w:rsidRPr="00854CED">
              <w:t>4.4.</w:t>
            </w:r>
            <w:r w:rsidRPr="00854CED">
              <w:tab/>
              <w:t>odkoupení spoluvlastnického podílu (id. 5/16) k pozemku parc. č.</w:t>
            </w:r>
            <w:r w:rsidR="00BD265E" w:rsidRPr="00854CED">
              <w:t> </w:t>
            </w:r>
            <w:r w:rsidRPr="00854CED">
              <w:t>1133/112 ost. pl. o výměře 69 m2 v k.ú. a obci Dub nad Moravou z</w:t>
            </w:r>
            <w:r w:rsidR="00BD265E" w:rsidRPr="00854CED">
              <w:t> </w:t>
            </w:r>
            <w:r w:rsidRPr="00854CED">
              <w:t>vlastnictví pana Miroslava Čtvrtlíka do vlastnictví Olomouckého kraje, do</w:t>
            </w:r>
            <w:r w:rsidR="00BD265E" w:rsidRPr="00854CED">
              <w:t> </w:t>
            </w:r>
            <w:r w:rsidRPr="00854CED">
              <w:t>hospodaření Správy silnic Olomouckého kraje, příspěvkové organizace, za</w:t>
            </w:r>
            <w:r w:rsidR="00BD265E" w:rsidRPr="00854CED">
              <w:t> kupní cenu ve výši 2.156 </w:t>
            </w:r>
            <w:r w:rsidRPr="00854CED">
              <w:t>Kč. Nabyvatel uhradí veškeré náklady spojené s</w:t>
            </w:r>
            <w:r w:rsidR="00BD265E" w:rsidRPr="00854CED">
              <w:t> </w:t>
            </w:r>
            <w:r w:rsidRPr="00854CED">
              <w:t>převodem vlastnického práva a správní poplatek k návrhu na vklad vlastnického práva do katastru nemovitostí.</w:t>
            </w:r>
          </w:p>
          <w:p w:rsidR="00DA3801" w:rsidRPr="00854CED" w:rsidRDefault="00DA3801" w:rsidP="00DA3801">
            <w:pPr>
              <w:pStyle w:val="Normal"/>
              <w:spacing w:after="119"/>
              <w:jc w:val="both"/>
            </w:pPr>
            <w:r w:rsidRPr="00854CED">
              <w:t>4.5.</w:t>
            </w:r>
            <w:r w:rsidRPr="00854CED">
              <w:tab/>
              <w:t>odkoupení spoluvlastnického podílu (id. 5/16) k pozemku parc. č.</w:t>
            </w:r>
            <w:r w:rsidR="00BD265E" w:rsidRPr="00854CED">
              <w:t> </w:t>
            </w:r>
            <w:r w:rsidRPr="00854CED">
              <w:t>1133/112 ost. pl. o výměře 69 m2 v k.ú. a obci Dub nad Moravou z</w:t>
            </w:r>
            <w:r w:rsidR="00137821" w:rsidRPr="00854CED">
              <w:t> </w:t>
            </w:r>
            <w:r w:rsidRPr="00854CED">
              <w:t>vlastnictví paní Bronislavy Kupcové do vlastnictví Olomouckého kraje, do</w:t>
            </w:r>
            <w:r w:rsidR="00137821" w:rsidRPr="00854CED">
              <w:t> </w:t>
            </w:r>
            <w:r w:rsidRPr="00854CED">
              <w:t>hospodaření Správy silnic Olomouckého kraje, příspěvkové organizac</w:t>
            </w:r>
            <w:r w:rsidR="00BD265E" w:rsidRPr="00854CED">
              <w:t>e, za</w:t>
            </w:r>
            <w:r w:rsidR="00137821" w:rsidRPr="00854CED">
              <w:t> </w:t>
            </w:r>
            <w:r w:rsidR="00BD265E" w:rsidRPr="00854CED">
              <w:t>kupní cenu ve výši 2.156 </w:t>
            </w:r>
            <w:r w:rsidRPr="00854CED">
              <w:t>Kč. Nabyvatel uhradí veškeré náklady spojené s</w:t>
            </w:r>
            <w:r w:rsidR="00137821" w:rsidRPr="00854CED">
              <w:t> </w:t>
            </w:r>
            <w:r w:rsidRPr="00854CED">
              <w:t>převodem vlastnického práva a správní poplatek k návrhu na vklad vlastnického práva do katastru nemovitostí.</w:t>
            </w:r>
          </w:p>
          <w:p w:rsidR="00DA3801" w:rsidRPr="00854CED" w:rsidRDefault="00DA3801" w:rsidP="00DA3801">
            <w:pPr>
              <w:pStyle w:val="Normal"/>
              <w:spacing w:after="119"/>
              <w:jc w:val="both"/>
            </w:pPr>
            <w:r w:rsidRPr="00854CED">
              <w:t>4.6.</w:t>
            </w:r>
            <w:r w:rsidRPr="00854CED">
              <w:tab/>
              <w:t>odkoupení spoluvlastnického podílu (id. 1/2) k pozemku parc. č. 409/23 ost. pl. o výměře 19 m2 v k.ú. a obci Věrovany ze společného jmění manželů Ing. Ivany a Ing. Víta Číhalových do vlastnictví Olomouckého kraje, do</w:t>
            </w:r>
            <w:r w:rsidR="00137821" w:rsidRPr="00854CED">
              <w:t> </w:t>
            </w:r>
            <w:r w:rsidRPr="00854CED">
              <w:t>hospodaření Správy silnic Olomouckého kraje, příspěvkové organiza</w:t>
            </w:r>
            <w:r w:rsidR="00BD265E" w:rsidRPr="00854CED">
              <w:t>ce, za</w:t>
            </w:r>
            <w:r w:rsidR="00137821" w:rsidRPr="00854CED">
              <w:t> </w:t>
            </w:r>
            <w:r w:rsidR="00BD265E" w:rsidRPr="00854CED">
              <w:t>kupní cenu ve výši 950 </w:t>
            </w:r>
            <w:r w:rsidRPr="00854CED">
              <w:t>Kč. Nabyvatel uhradí veškeré náklady spojené s</w:t>
            </w:r>
            <w:r w:rsidR="00137821" w:rsidRPr="00854CED">
              <w:t> </w:t>
            </w:r>
            <w:r w:rsidRPr="00854CED">
              <w:t>převodem vlastnického práva a správní poplatek k návrhu na vklad vlastnického práva do katastru nemovitostí.</w:t>
            </w:r>
          </w:p>
          <w:p w:rsidR="00DA3801" w:rsidRPr="00854CED" w:rsidRDefault="00DA3801" w:rsidP="00DA3801">
            <w:pPr>
              <w:pStyle w:val="Normal"/>
              <w:spacing w:after="119"/>
              <w:jc w:val="both"/>
            </w:pPr>
            <w:r w:rsidRPr="00854CED">
              <w:t>4.7.</w:t>
            </w:r>
            <w:r w:rsidRPr="00854CED">
              <w:tab/>
              <w:t>odkoupení pozemku parc. č. 1490/70 ost. pl. o výměře 90 m2 v k.ú. a</w:t>
            </w:r>
            <w:r w:rsidR="00137821" w:rsidRPr="00854CED">
              <w:t> </w:t>
            </w:r>
            <w:r w:rsidRPr="00854CED">
              <w:t>obci Dub nad Moravou z vlastnictví pana Lea Poučinského do vlastnictví Olomouckého kraje, do hospodaření Správy silnic Olomouckého kraje, příspěvkové organizace</w:t>
            </w:r>
            <w:r w:rsidR="00BD265E" w:rsidRPr="00854CED">
              <w:t>, za kupní cenu ve výši 9.000 </w:t>
            </w:r>
            <w:r w:rsidRPr="00854CED">
              <w:t>Kč. Nabyvatel uhradí veškeré náklady spojené s převodem vlastnického práva a správní poplatek k</w:t>
            </w:r>
            <w:r w:rsidR="00137821" w:rsidRPr="00854CED">
              <w:t> </w:t>
            </w:r>
            <w:r w:rsidRPr="00854CED">
              <w:t>návrhu na vklad vlastnického práva do katastru nemovitostí.</w:t>
            </w:r>
          </w:p>
          <w:p w:rsidR="00DA3801" w:rsidRPr="00854CED" w:rsidRDefault="00DA3801" w:rsidP="00137821">
            <w:pPr>
              <w:pStyle w:val="Normal"/>
              <w:spacing w:after="119"/>
              <w:jc w:val="both"/>
            </w:pPr>
            <w:r w:rsidRPr="00854CED">
              <w:t>4.8.</w:t>
            </w:r>
            <w:r w:rsidRPr="00854CED">
              <w:tab/>
              <w:t>odkoupení pozemku parc. č. 1490/85 ost. pl. o výměře 311 m2 v k.ú. a</w:t>
            </w:r>
            <w:r w:rsidR="00137821" w:rsidRPr="00854CED">
              <w:t> </w:t>
            </w:r>
            <w:r w:rsidRPr="00854CED">
              <w:t>obci Dub nad Moravou ze společného jmění manželů</w:t>
            </w:r>
            <w:r w:rsidR="009C0639" w:rsidRPr="00854CED">
              <w:t xml:space="preserve"> Aleny a Františka Dostálových </w:t>
            </w:r>
            <w:r w:rsidRPr="00854CED">
              <w:t>do vlastnictví Olomouckého kraje, do hospodaření Správy silnic Olomouckého kraje, příspěvkové organizace, za kup</w:t>
            </w:r>
            <w:r w:rsidR="00BD265E" w:rsidRPr="00854CED">
              <w:t>ní cenu v celkové výši 31.100 </w:t>
            </w:r>
            <w:r w:rsidRPr="00854CED">
              <w:t>Kč. Nabyvatel uhradí veškeré náklady spojené s převodem vlastnického práva a správní poplatek k návrhu na vklad vlastnického práva do</w:t>
            </w:r>
            <w:r w:rsidR="00137821" w:rsidRPr="00854CED">
              <w:t> </w:t>
            </w:r>
            <w:r w:rsidRPr="00854CED">
              <w:t>katastru nemovitostí.</w:t>
            </w:r>
          </w:p>
        </w:tc>
      </w:tr>
      <w:tr w:rsidR="00854CED" w:rsidRPr="00854CED" w:rsidTr="00DA3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801" w:rsidRPr="00854CED" w:rsidRDefault="00DA3801" w:rsidP="00833281">
            <w:pPr>
              <w:pStyle w:val="nadpis2"/>
            </w:pPr>
            <w:r w:rsidRPr="00854CE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801" w:rsidRPr="00854CED" w:rsidRDefault="00DA3801" w:rsidP="0013782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neuplatněním předkupního práva Olomouckého kraje ke</w:t>
            </w:r>
            <w:r w:rsidR="00137821" w:rsidRPr="00854CED">
              <w:t> </w:t>
            </w:r>
            <w:r w:rsidRPr="00854CED">
              <w:t>spoluvlastnickému podílu o velikosti id. 1/2 k pozemku parc. č. 3816 orná půda o výměře 9 991 m2 v k.ú. a obci Tovačov, a to v souvislosti s jeho převodem z vlastnictví paní Marie Nejeschlebové. Toto předkupní právo bude nadále trvat jako věcné právo vůči dalším vlastníkům uvedených nemovitostí.</w:t>
            </w:r>
          </w:p>
        </w:tc>
      </w:tr>
      <w:tr w:rsidR="00854CED" w:rsidRPr="00854CED" w:rsidTr="00DA38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DA38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DA3801" w:rsidP="00833281">
            <w:pPr>
              <w:pStyle w:val="nadpis2"/>
            </w:pPr>
            <w:r w:rsidRPr="00854CED">
              <w:t>Ing. Michal Symerský, 2. náměstek hejtmana</w:t>
            </w:r>
          </w:p>
        </w:tc>
      </w:tr>
      <w:tr w:rsidR="00BA1852" w:rsidRPr="00854CED" w:rsidTr="00DA38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DA3801" w:rsidP="00833281">
            <w:pPr>
              <w:pStyle w:val="nadpis2"/>
            </w:pPr>
            <w:r w:rsidRPr="00854CED">
              <w:t>6.4.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DF1044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DF1044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UR/55/28/2014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DF1044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Majetkoprávní záležitosti – bezúplatná nabytí nemovitého majetku</w:t>
            </w:r>
          </w:p>
        </w:tc>
      </w:tr>
      <w:tr w:rsidR="00854CED" w:rsidRPr="00854CED" w:rsidTr="00DF10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DF1044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DF10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DF1044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DF1044" w:rsidP="00DF1044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DF10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44" w:rsidRPr="00854CED" w:rsidRDefault="00DF1044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44" w:rsidRPr="00854CED" w:rsidRDefault="00DF1044" w:rsidP="00DF1044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předložit materiál na zasedání Zastupitelstva Olomouckého kraje.</w:t>
            </w:r>
          </w:p>
        </w:tc>
      </w:tr>
      <w:tr w:rsidR="00854CED" w:rsidRPr="00854CED" w:rsidTr="00DF10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44" w:rsidRPr="00854CED" w:rsidRDefault="00DF1044" w:rsidP="00DF1044">
            <w:r w:rsidRPr="00854CED">
              <w:t>O: Ing. Michal Symerský, 2. náměstek hejtmana</w:t>
            </w:r>
          </w:p>
          <w:p w:rsidR="00DF1044" w:rsidRPr="00854CED" w:rsidRDefault="00DF1044" w:rsidP="00DF1044">
            <w:r w:rsidRPr="00854CED">
              <w:t>T: ZOK 20. 2. 2015</w:t>
            </w:r>
          </w:p>
        </w:tc>
      </w:tr>
      <w:tr w:rsidR="00854CED" w:rsidRPr="00854CED" w:rsidTr="00DF10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44" w:rsidRPr="00854CED" w:rsidRDefault="00DF1044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44" w:rsidRPr="00854CED" w:rsidRDefault="00DF1044" w:rsidP="0013782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doporučuje Zastupitelstvu Olomouckého kraje</w:t>
            </w:r>
            <w:r w:rsidRPr="00854CED">
              <w:t xml:space="preserve"> schválit uzavření smlouvy o budoucí darovací smlouvě na budoucí bezúplatné nabytí částí pozemků parc. č. 235 zast. pl. a nádvoří o výměře cca 2 m2, parc. č. 257 ost. pl. o výměře cca 19 m2 a parc. č. 599/9 ost. pl. o výměře cca 3 m2, vše v k.ú. Svatý Kopeček, obec Olomouc mezi statutárním městem Olomouc, IČ: 00299308, jako budoucím dárcem a Olomouckým krajem jako budoucím obdarovaným. Darovací smlouva bude uzavřena nejpozději do jednoho roku ode dne vydání kolaudačního souhlasu, kterým bude stavba „Svatý Kopeček – zastávka MHD“ kolaudována. Nabyvatel uhradí správní poplatek spojený s</w:t>
            </w:r>
            <w:r w:rsidR="00137821" w:rsidRPr="00854CED">
              <w:t> </w:t>
            </w:r>
            <w:r w:rsidRPr="00854CED">
              <w:t>návrhem na vklad vlastnického práva do katastru nemovitostí.</w:t>
            </w:r>
          </w:p>
        </w:tc>
      </w:tr>
      <w:tr w:rsidR="00854CED" w:rsidRPr="00854CED" w:rsidTr="00DF10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DF10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DF1044" w:rsidP="00833281">
            <w:pPr>
              <w:pStyle w:val="nadpis2"/>
            </w:pPr>
            <w:r w:rsidRPr="00854CED">
              <w:t>Ing. Michal Symerský, 2. náměstek hejtmana</w:t>
            </w:r>
          </w:p>
        </w:tc>
      </w:tr>
      <w:tr w:rsidR="00BA1852" w:rsidRPr="00854CED" w:rsidTr="00DF10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DF1044" w:rsidP="00833281">
            <w:pPr>
              <w:pStyle w:val="nadpis2"/>
            </w:pPr>
            <w:r w:rsidRPr="00854CED">
              <w:t>6.5.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7C32A4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7C32A4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UR/55/29/2014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7C32A4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Personální záležitosti školství</w:t>
            </w:r>
          </w:p>
        </w:tc>
      </w:tr>
      <w:tr w:rsidR="00854CED" w:rsidRPr="00854CED" w:rsidTr="007C32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7C32A4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7C32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7C32A4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7C32A4" w:rsidP="007C32A4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7C32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2A4" w:rsidRPr="00854CED" w:rsidRDefault="007C32A4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2A4" w:rsidRPr="00854CED" w:rsidRDefault="007C32A4" w:rsidP="007C32A4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informaci o změně v osobě ředitelky Dětského domova a Školní jídelny, Hranice, Purgešova 847 dle důvodové zprávy</w:t>
            </w:r>
          </w:p>
        </w:tc>
      </w:tr>
      <w:tr w:rsidR="00854CED" w:rsidRPr="00854CED" w:rsidTr="007C32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7C32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7C32A4" w:rsidP="00833281">
            <w:pPr>
              <w:pStyle w:val="nadpis2"/>
            </w:pPr>
            <w:r w:rsidRPr="00854CED">
              <w:t>Ing. Zdeněk Švec, náměstek hejtmana</w:t>
            </w:r>
          </w:p>
        </w:tc>
      </w:tr>
      <w:tr w:rsidR="00BA1852" w:rsidRPr="00854CED" w:rsidTr="007C32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7C32A4" w:rsidP="00833281">
            <w:pPr>
              <w:pStyle w:val="nadpis2"/>
            </w:pPr>
            <w:r w:rsidRPr="00854CED">
              <w:t>7.1.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FC73D4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FC73D4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UR/55/30/2014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FC73D4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Financování školských příspěvkových organizací</w:t>
            </w:r>
          </w:p>
        </w:tc>
      </w:tr>
      <w:tr w:rsidR="00854CED" w:rsidRPr="00854CED" w:rsidTr="00FC73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FC73D4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FC73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FC73D4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FC73D4" w:rsidP="00FC73D4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</w:t>
            </w:r>
            <w:r w:rsidR="003276F3" w:rsidRPr="00854CED">
              <w:t xml:space="preserve">upravenou </w:t>
            </w:r>
            <w:r w:rsidRPr="00854CED">
              <w:t>důvodovou zprávu</w:t>
            </w:r>
          </w:p>
        </w:tc>
      </w:tr>
      <w:tr w:rsidR="00854CED" w:rsidRPr="00854CED" w:rsidTr="00FC73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FC73D4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provedením stavební činnosti dle bodu A) důvodové zprávy</w:t>
            </w:r>
          </w:p>
        </w:tc>
      </w:tr>
      <w:tr w:rsidR="00854CED" w:rsidRPr="00854CED" w:rsidTr="00FC73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EE3B2A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převod finančních prostředků z rezervního fondu do</w:t>
            </w:r>
            <w:r w:rsidR="00137821" w:rsidRPr="00854CED">
              <w:t> </w:t>
            </w:r>
            <w:r w:rsidRPr="00854CED">
              <w:t xml:space="preserve">investičního fondu příspěvkových organizací zřizovaných Olomouckým krajem dle bodu A) </w:t>
            </w:r>
            <w:r w:rsidR="00EE3B2A" w:rsidRPr="00854CED">
              <w:t xml:space="preserve">upravené </w:t>
            </w:r>
            <w:r w:rsidRPr="00854CED">
              <w:t>důvodové zprávy</w:t>
            </w:r>
          </w:p>
        </w:tc>
      </w:tr>
      <w:tr w:rsidR="00854CED" w:rsidRPr="00854CED" w:rsidTr="00FC73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FC73D4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užití finančních prostředků příspěvkových organizací zřizovaných Olomouckým krajem dle bodu A) </w:t>
            </w:r>
            <w:r w:rsidR="00EE3B2A" w:rsidRPr="00854CED">
              <w:t xml:space="preserve">upravené </w:t>
            </w:r>
            <w:r w:rsidRPr="00854CED">
              <w:t>důvodové zprávy</w:t>
            </w:r>
          </w:p>
        </w:tc>
      </w:tr>
      <w:tr w:rsidR="00854CED" w:rsidRPr="00854CED" w:rsidTr="00FC73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833281">
            <w:pPr>
              <w:pStyle w:val="nadpis2"/>
            </w:pPr>
            <w:r w:rsidRPr="00854CE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FC73D4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informovat příspěvkové organizace Olomouckého kraje o udělení souhlasu s provedením stavební investiční činnosti a schválení převodu a užití finančních prostředků dle bodu 2, 3 a 4 usnesení</w:t>
            </w:r>
          </w:p>
        </w:tc>
      </w:tr>
      <w:tr w:rsidR="00854CED" w:rsidRPr="00854CED" w:rsidTr="00FC73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FC73D4">
            <w:r w:rsidRPr="00854CED">
              <w:t>O: vedoucí odboru školství, mládeže a tělovýchovy</w:t>
            </w:r>
          </w:p>
          <w:p w:rsidR="00FC73D4" w:rsidRPr="00854CED" w:rsidRDefault="00FC73D4" w:rsidP="00FC73D4">
            <w:r w:rsidRPr="00854CED">
              <w:t>T: 15. 1. 2015</w:t>
            </w:r>
          </w:p>
        </w:tc>
      </w:tr>
      <w:tr w:rsidR="00854CED" w:rsidRPr="00854CED" w:rsidTr="00FC73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833281">
            <w:pPr>
              <w:pStyle w:val="nadpis2"/>
            </w:pPr>
            <w:r w:rsidRPr="00854CE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FC73D4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uzavřením úvěrových smluv dle bodu B) důvodové zprávy</w:t>
            </w:r>
          </w:p>
        </w:tc>
      </w:tr>
      <w:tr w:rsidR="00854CED" w:rsidRPr="00854CED" w:rsidTr="00FC73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833281">
            <w:pPr>
              <w:pStyle w:val="nadpis2"/>
            </w:pPr>
            <w:r w:rsidRPr="00854CE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9C063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informovat příspěvkové organizace o udělení souhlasu</w:t>
            </w:r>
            <w:r w:rsidR="009C0639" w:rsidRPr="00854CED">
              <w:br/>
            </w:r>
            <w:r w:rsidRPr="00854CED">
              <w:t>dle bodu 6 usnesení</w:t>
            </w:r>
          </w:p>
        </w:tc>
      </w:tr>
      <w:tr w:rsidR="00854CED" w:rsidRPr="00854CED" w:rsidTr="00FC73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FC73D4">
            <w:r w:rsidRPr="00854CED">
              <w:t>O: vedoucí odboru školství, mládeže a tělovýchovy</w:t>
            </w:r>
          </w:p>
          <w:p w:rsidR="00FC73D4" w:rsidRPr="00854CED" w:rsidRDefault="00FC73D4" w:rsidP="00FC73D4">
            <w:r w:rsidRPr="00854CED">
              <w:t>T: 15. 1. 2015</w:t>
            </w:r>
          </w:p>
        </w:tc>
      </w:tr>
      <w:tr w:rsidR="00854CED" w:rsidRPr="00854CED" w:rsidTr="00FC73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833281">
            <w:pPr>
              <w:pStyle w:val="nadpis2"/>
            </w:pPr>
            <w:r w:rsidRPr="00854CED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9C063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revokuje</w:t>
            </w:r>
            <w:r w:rsidRPr="00854CED">
              <w:t xml:space="preserve"> své usnesení č. UR/52/</w:t>
            </w:r>
            <w:r w:rsidR="003276F3" w:rsidRPr="00854CED">
              <w:t>35/2014</w:t>
            </w:r>
            <w:r w:rsidRPr="00854CED">
              <w:t xml:space="preserve"> ze dne</w:t>
            </w:r>
            <w:r w:rsidR="009C0639" w:rsidRPr="00854CED">
              <w:t> </w:t>
            </w:r>
            <w:r w:rsidRPr="00854CED">
              <w:t>6.</w:t>
            </w:r>
            <w:r w:rsidR="009C0639" w:rsidRPr="00854CED">
              <w:t> </w:t>
            </w:r>
            <w:r w:rsidRPr="00854CED">
              <w:t>11.</w:t>
            </w:r>
            <w:r w:rsidR="009C0639" w:rsidRPr="00854CED">
              <w:t> </w:t>
            </w:r>
            <w:r w:rsidRPr="00854CED">
              <w:t>2014</w:t>
            </w:r>
            <w:r w:rsidR="003276F3" w:rsidRPr="00854CED">
              <w:t>,</w:t>
            </w:r>
            <w:r w:rsidRPr="00854CED">
              <w:t xml:space="preserve"> </w:t>
            </w:r>
            <w:r w:rsidR="003276F3" w:rsidRPr="00854CED">
              <w:t>bod 8, v části přijetí daru Dětským domovem a Školní jídelnou, Olomouc, U Sportovní haly 1a, dle části C</w:t>
            </w:r>
            <w:r w:rsidR="00EC2E50" w:rsidRPr="00854CED">
              <w:t>)</w:t>
            </w:r>
            <w:r w:rsidR="003276F3" w:rsidRPr="00854CED">
              <w:t xml:space="preserve"> </w:t>
            </w:r>
            <w:r w:rsidR="00F06F77" w:rsidRPr="00854CED">
              <w:t xml:space="preserve">upravené </w:t>
            </w:r>
            <w:r w:rsidR="003276F3" w:rsidRPr="00854CED">
              <w:t>důvodové zprávy</w:t>
            </w:r>
          </w:p>
        </w:tc>
      </w:tr>
      <w:tr w:rsidR="00854CED" w:rsidRPr="00854CED" w:rsidTr="00FC73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833281">
            <w:pPr>
              <w:pStyle w:val="nadpis2"/>
            </w:pPr>
            <w:r w:rsidRPr="00854CED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FC73D4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přijetím daru dle bodu C) důvodové zprávy</w:t>
            </w:r>
          </w:p>
        </w:tc>
      </w:tr>
      <w:tr w:rsidR="00854CED" w:rsidRPr="00854CED" w:rsidTr="00FC73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833281">
            <w:pPr>
              <w:pStyle w:val="nadpis2"/>
            </w:pPr>
            <w:r w:rsidRPr="00854CED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9C063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informovat příspěvkovou organizaci o udělení souhlasu</w:t>
            </w:r>
            <w:r w:rsidR="009C0639" w:rsidRPr="00854CED">
              <w:br/>
            </w:r>
            <w:r w:rsidRPr="00854CED">
              <w:t>dle bodu 9 usnesení</w:t>
            </w:r>
          </w:p>
        </w:tc>
      </w:tr>
      <w:tr w:rsidR="00854CED" w:rsidRPr="00854CED" w:rsidTr="00FC73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3D4" w:rsidRPr="00854CED" w:rsidRDefault="00FC73D4" w:rsidP="00FC73D4">
            <w:r w:rsidRPr="00854CED">
              <w:t>O: vedoucí odboru školství, mládeže a tělovýchovy</w:t>
            </w:r>
          </w:p>
          <w:p w:rsidR="00FC73D4" w:rsidRPr="00854CED" w:rsidRDefault="00FC73D4" w:rsidP="00FC73D4">
            <w:r w:rsidRPr="00854CED">
              <w:t>T: 15. 1. 2015</w:t>
            </w:r>
          </w:p>
        </w:tc>
      </w:tr>
      <w:tr w:rsidR="00854CED" w:rsidRPr="00854CED" w:rsidTr="00FC73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FC73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FC73D4" w:rsidP="00833281">
            <w:pPr>
              <w:pStyle w:val="nadpis2"/>
            </w:pPr>
            <w:r w:rsidRPr="00854CED">
              <w:t>Ing. Zdeněk Švec, náměstek hejtmana</w:t>
            </w:r>
          </w:p>
        </w:tc>
      </w:tr>
      <w:tr w:rsidR="00BA1852" w:rsidRPr="00854CED" w:rsidTr="00FC73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FC73D4" w:rsidP="00833281">
            <w:pPr>
              <w:pStyle w:val="nadpis2"/>
            </w:pPr>
            <w:r w:rsidRPr="00854CED">
              <w:t>7.2.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EA2937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EA2937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UR/55/31/2014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EA2937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Složení školských rad při školách zřizovaných Olomouckým krajem</w:t>
            </w:r>
          </w:p>
        </w:tc>
      </w:tr>
      <w:tr w:rsidR="00854CED" w:rsidRPr="00854CED" w:rsidTr="00EA29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EA2937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EA2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EA2937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EA2937" w:rsidP="00EA2937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EA2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937" w:rsidRPr="00854CED" w:rsidRDefault="00EA2937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937" w:rsidRPr="00854CED" w:rsidRDefault="00EA2937" w:rsidP="0013782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zřizuje</w:t>
            </w:r>
            <w:r w:rsidRPr="00854CED">
              <w:t xml:space="preserve"> školské rady při základních, středních a vyšších odborných školách zři</w:t>
            </w:r>
            <w:r w:rsidR="00796968" w:rsidRPr="00854CED">
              <w:t>zovaných Olomouckým krajem dle p</w:t>
            </w:r>
            <w:r w:rsidRPr="00854CED">
              <w:t>říloh č. 1 - 72 důvodové zprávy s</w:t>
            </w:r>
            <w:r w:rsidR="00137821" w:rsidRPr="00854CED">
              <w:t> </w:t>
            </w:r>
            <w:r w:rsidRPr="00854CED">
              <w:t>účinností od 1. 1. 2015</w:t>
            </w:r>
          </w:p>
        </w:tc>
      </w:tr>
      <w:tr w:rsidR="00854CED" w:rsidRPr="00854CED" w:rsidTr="00EA2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937" w:rsidRPr="00854CED" w:rsidRDefault="00EA2937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937" w:rsidRPr="00854CED" w:rsidRDefault="00EA2937" w:rsidP="00EA2937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volby do školských rad při školách zři</w:t>
            </w:r>
            <w:r w:rsidR="00796968" w:rsidRPr="00854CED">
              <w:t>zovaných Olomouckým krajem dle p</w:t>
            </w:r>
            <w:r w:rsidRPr="00854CED">
              <w:t>říloh č. 1 - 72 důvodové zprávy</w:t>
            </w:r>
          </w:p>
        </w:tc>
      </w:tr>
      <w:tr w:rsidR="00854CED" w:rsidRPr="00854CED" w:rsidTr="00EA2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937" w:rsidRPr="00854CED" w:rsidRDefault="00EA2937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937" w:rsidRPr="00854CED" w:rsidRDefault="00EA2937" w:rsidP="007969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jmenuje</w:t>
            </w:r>
            <w:r w:rsidRPr="00854CED">
              <w:t xml:space="preserve"> členy školských rad za zřizovatele dle </w:t>
            </w:r>
            <w:r w:rsidR="00796968" w:rsidRPr="00854CED">
              <w:t>p</w:t>
            </w:r>
            <w:r w:rsidRPr="00854CED">
              <w:t>říloh č. 1 - 72 důvodové zprávy</w:t>
            </w:r>
          </w:p>
        </w:tc>
      </w:tr>
      <w:tr w:rsidR="00854CED" w:rsidRPr="00854CED" w:rsidTr="00EA2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937" w:rsidRPr="00854CED" w:rsidRDefault="00EA2937" w:rsidP="00833281">
            <w:pPr>
              <w:pStyle w:val="nadpis2"/>
            </w:pPr>
            <w:r w:rsidRPr="00854CE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937" w:rsidRPr="00854CED" w:rsidRDefault="00EA2937" w:rsidP="00EA2937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změny ve složení školských rad dle Přílohy č. 73 důvodové zprávy</w:t>
            </w:r>
          </w:p>
        </w:tc>
      </w:tr>
      <w:tr w:rsidR="00854CED" w:rsidRPr="00854CED" w:rsidTr="00EA2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937" w:rsidRPr="00854CED" w:rsidRDefault="00EA2937" w:rsidP="00833281">
            <w:pPr>
              <w:pStyle w:val="nadpis2"/>
            </w:pPr>
            <w:r w:rsidRPr="00854CE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937" w:rsidRPr="00854CED" w:rsidRDefault="00EA2937" w:rsidP="009C063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administrativně zajistit jmenování zástupců zřizovatele do školských rad při školách zřizovaných Olomouckým krajem</w:t>
            </w:r>
            <w:r w:rsidR="009C0639" w:rsidRPr="00854CED">
              <w:br/>
            </w:r>
            <w:r w:rsidRPr="00854CED">
              <w:t>dle bodu 4 usnesení</w:t>
            </w:r>
          </w:p>
        </w:tc>
      </w:tr>
      <w:tr w:rsidR="00854CED" w:rsidRPr="00854CED" w:rsidTr="00EA29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937" w:rsidRPr="00854CED" w:rsidRDefault="00EA2937" w:rsidP="00EA2937">
            <w:r w:rsidRPr="00854CED">
              <w:t>O: vedoucí odboru školství, mládeže a tělovýchovy</w:t>
            </w:r>
          </w:p>
          <w:p w:rsidR="00EA2937" w:rsidRPr="00854CED" w:rsidRDefault="00EA2937" w:rsidP="00EA2937">
            <w:r w:rsidRPr="00854CED">
              <w:t>T: 15. 1. 2015</w:t>
            </w:r>
          </w:p>
        </w:tc>
      </w:tr>
      <w:tr w:rsidR="00854CED" w:rsidRPr="00854CED" w:rsidTr="00EA29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EA29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EA2937" w:rsidP="00833281">
            <w:pPr>
              <w:pStyle w:val="nadpis2"/>
            </w:pPr>
            <w:r w:rsidRPr="00854CED">
              <w:t>Ing. Zdeněk Švec, náměstek hejtmana</w:t>
            </w:r>
          </w:p>
        </w:tc>
      </w:tr>
      <w:tr w:rsidR="00BA1852" w:rsidRPr="00854CED" w:rsidTr="00EA29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EA2937" w:rsidP="00833281">
            <w:pPr>
              <w:pStyle w:val="nadpis2"/>
            </w:pPr>
            <w:r w:rsidRPr="00854CED">
              <w:t>7.3.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674F3F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674F3F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UR/55/32/2014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674F3F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Studijní stipendium Olomouckého kraje</w:t>
            </w:r>
          </w:p>
        </w:tc>
      </w:tr>
      <w:tr w:rsidR="00854CED" w:rsidRPr="00854CED" w:rsidTr="00674F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674F3F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674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674F3F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674F3F" w:rsidP="00674F3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674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F3F" w:rsidRPr="00854CED" w:rsidRDefault="00674F3F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F3F" w:rsidRPr="00854CED" w:rsidRDefault="00674F3F" w:rsidP="00674F3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Pravidla pro poskytování Studijního stipendia Olomouckého kraje dle Přílohy č. 1, Formulář žádosti o poskytnutí Studijního stipendia Olomouckého kraje dle Přílohy č. 2 důvodové zprávy, Seznam studijních oborů vysokých škol určených k podpoře pro rok 2015 dle Přílohy č. 3 a složení výběrové komise pro obě kola podávání žádostí o Studijní stipendium Olomouckého kraje dle důvodové zprávy</w:t>
            </w:r>
          </w:p>
        </w:tc>
      </w:tr>
      <w:tr w:rsidR="00854CED" w:rsidRPr="00854CED" w:rsidTr="00674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F3F" w:rsidRPr="00854CED" w:rsidRDefault="00674F3F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F3F" w:rsidRPr="00854CED" w:rsidRDefault="00674F3F" w:rsidP="00674F3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zajistit zveřejnění Pravidel pro poskytování Studijního stipendia Olomouckého kraje způsobem umožňující dálkový přístup</w:t>
            </w:r>
          </w:p>
        </w:tc>
      </w:tr>
      <w:tr w:rsidR="00854CED" w:rsidRPr="00854CED" w:rsidTr="00674F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F3F" w:rsidRPr="00854CED" w:rsidRDefault="00674F3F" w:rsidP="00674F3F">
            <w:r w:rsidRPr="00854CED">
              <w:t>O: vedoucí odboru školství, mládeže a tělovýchovy</w:t>
            </w:r>
          </w:p>
          <w:p w:rsidR="00674F3F" w:rsidRPr="00854CED" w:rsidRDefault="00674F3F" w:rsidP="00674F3F">
            <w:r w:rsidRPr="00854CED">
              <w:t>T: 15. 1. 2015</w:t>
            </w:r>
          </w:p>
        </w:tc>
      </w:tr>
      <w:tr w:rsidR="00854CED" w:rsidRPr="00854CED" w:rsidTr="00674F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674F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674F3F" w:rsidP="00833281">
            <w:pPr>
              <w:pStyle w:val="nadpis2"/>
            </w:pPr>
            <w:r w:rsidRPr="00854CED">
              <w:t>Ing. Zdeněk Švec, náměstek hejtmana</w:t>
            </w:r>
          </w:p>
        </w:tc>
      </w:tr>
      <w:tr w:rsidR="00BA1852" w:rsidRPr="00854CED" w:rsidTr="00674F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674F3F" w:rsidP="00833281">
            <w:pPr>
              <w:pStyle w:val="nadpis2"/>
            </w:pPr>
            <w:r w:rsidRPr="00854CED">
              <w:t>7.4.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C5357A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C5357A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UR/55/33/2014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EA12E8" w:rsidP="00EA12E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Výjimka z naplněnosti tříd ve školách zřizovaných Olomouckým krajem</w:t>
            </w:r>
          </w:p>
        </w:tc>
      </w:tr>
      <w:tr w:rsidR="00854CED" w:rsidRPr="00854CED" w:rsidTr="00C535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C5357A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C535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C5357A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C5357A" w:rsidP="00C5357A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C535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57A" w:rsidRPr="00854CED" w:rsidRDefault="00C5357A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57A" w:rsidRPr="00854CED" w:rsidRDefault="00C5357A" w:rsidP="0013782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výjimku z naplněnosti tříd na středních školách zřizovaných Olomouckým krajem dle Přílohy č. 1 důvodové zprávy s účinností od</w:t>
            </w:r>
            <w:r w:rsidR="00137821" w:rsidRPr="00854CED">
              <w:t> </w:t>
            </w:r>
            <w:r w:rsidRPr="00854CED">
              <w:t>5.</w:t>
            </w:r>
            <w:r w:rsidR="00137821" w:rsidRPr="00854CED">
              <w:t> </w:t>
            </w:r>
            <w:r w:rsidRPr="00854CED">
              <w:t>12.</w:t>
            </w:r>
            <w:r w:rsidR="00137821" w:rsidRPr="00854CED">
              <w:t> </w:t>
            </w:r>
            <w:r w:rsidRPr="00854CED">
              <w:t>2014</w:t>
            </w:r>
          </w:p>
        </w:tc>
      </w:tr>
      <w:tr w:rsidR="00854CED" w:rsidRPr="00854CED" w:rsidTr="00C535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57A" w:rsidRPr="00854CED" w:rsidRDefault="00C5357A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57A" w:rsidRPr="00854CED" w:rsidRDefault="00C5357A" w:rsidP="00C5357A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informovat ředitele středních škol o přijatém usnesení</w:t>
            </w:r>
          </w:p>
        </w:tc>
      </w:tr>
      <w:tr w:rsidR="00854CED" w:rsidRPr="00854CED" w:rsidTr="00C535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57A" w:rsidRPr="00854CED" w:rsidRDefault="00C5357A" w:rsidP="00C5357A">
            <w:r w:rsidRPr="00854CED">
              <w:t>O: vedoucí odboru školství, mládeže a tělovýchovy</w:t>
            </w:r>
          </w:p>
          <w:p w:rsidR="00C5357A" w:rsidRPr="00854CED" w:rsidRDefault="00C5357A" w:rsidP="00C5357A">
            <w:r w:rsidRPr="00854CED">
              <w:t>T: 15. 1. 2015</w:t>
            </w:r>
          </w:p>
        </w:tc>
      </w:tr>
      <w:tr w:rsidR="00854CED" w:rsidRPr="00854CED" w:rsidTr="00C535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C535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C5357A" w:rsidP="00833281">
            <w:pPr>
              <w:pStyle w:val="nadpis2"/>
            </w:pPr>
            <w:r w:rsidRPr="00854CED">
              <w:t>Ing. Zdeněk Švec, náměstek hejtmana</w:t>
            </w:r>
          </w:p>
        </w:tc>
      </w:tr>
      <w:tr w:rsidR="00BA1852" w:rsidRPr="00854CED" w:rsidTr="00C535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C5357A" w:rsidP="00833281">
            <w:pPr>
              <w:pStyle w:val="nadpis2"/>
            </w:pPr>
            <w:r w:rsidRPr="00854CED">
              <w:t>7.5.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1E05D4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1E05D4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UR/55/34/2014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1E05D4" w:rsidP="0013782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Smlouva o poskytnutí příspěvku mezi Olomouckým krajem a</w:t>
            </w:r>
            <w:r w:rsidR="00137821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Klubem stolního tenisu Olomouc</w:t>
            </w:r>
          </w:p>
        </w:tc>
      </w:tr>
      <w:tr w:rsidR="00854CED" w:rsidRPr="00854CED" w:rsidTr="001E05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1E05D4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1E05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1E05D4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1E05D4" w:rsidP="001E05D4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</w:t>
            </w:r>
            <w:r w:rsidR="0098467D" w:rsidRPr="00854CED">
              <w:t xml:space="preserve">upravenou </w:t>
            </w:r>
            <w:r w:rsidRPr="00854CED">
              <w:t>důvodovou zprávu</w:t>
            </w:r>
          </w:p>
        </w:tc>
      </w:tr>
      <w:tr w:rsidR="00854CED" w:rsidRPr="00854CED" w:rsidTr="001E05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5D4" w:rsidRPr="00854CED" w:rsidRDefault="001E05D4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5D4" w:rsidRPr="00854CED" w:rsidRDefault="001E05D4" w:rsidP="0098467D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uzavření smlouvy o poskytnutí příspěvku mezi Olomouckým krajem a Klubem stolního tenisu Olomouc, IČ: 02119536, se sídlem Jaromírova 277/4, Řepčín, 779 00 Olomouc, dle důvodové zprávy</w:t>
            </w:r>
            <w:r w:rsidR="00137821" w:rsidRPr="00854CED">
              <w:br/>
            </w:r>
            <w:r w:rsidRPr="00854CED">
              <w:t xml:space="preserve">a dle </w:t>
            </w:r>
            <w:r w:rsidR="0098467D" w:rsidRPr="00854CED">
              <w:t xml:space="preserve">upravené </w:t>
            </w:r>
            <w:r w:rsidRPr="00854CED">
              <w:t>Přílohy č. 1 důvodové zprávy</w:t>
            </w:r>
          </w:p>
        </w:tc>
      </w:tr>
      <w:tr w:rsidR="00854CED" w:rsidRPr="00854CED" w:rsidTr="001E05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5D4" w:rsidRPr="00854CED" w:rsidRDefault="001E05D4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5D4" w:rsidRPr="00854CED" w:rsidRDefault="001E05D4" w:rsidP="001E05D4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 podepsat</w:t>
            </w:r>
            <w:r w:rsidRPr="00854CED">
              <w:t xml:space="preserve"> smlouvu dle bodu 2 usnesení</w:t>
            </w:r>
          </w:p>
        </w:tc>
      </w:tr>
      <w:tr w:rsidR="00854CED" w:rsidRPr="00854CED" w:rsidTr="001E05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5D4" w:rsidRPr="00854CED" w:rsidRDefault="001E05D4" w:rsidP="001E05D4">
            <w:r w:rsidRPr="00854CED">
              <w:t>O: Ing. Jiří Rozbořil, hejtman Olomouckého kraje</w:t>
            </w:r>
          </w:p>
        </w:tc>
      </w:tr>
      <w:tr w:rsidR="00854CED" w:rsidRPr="00854CED" w:rsidTr="001E05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1E05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1E05D4" w:rsidP="00833281">
            <w:pPr>
              <w:pStyle w:val="nadpis2"/>
            </w:pPr>
            <w:r w:rsidRPr="00854CED">
              <w:t>Mgr. Radovan Rašťák, náměstek hejtmana</w:t>
            </w:r>
          </w:p>
        </w:tc>
      </w:tr>
      <w:tr w:rsidR="00BA1852" w:rsidRPr="00854CED" w:rsidTr="001E05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1E05D4" w:rsidP="00833281">
            <w:pPr>
              <w:pStyle w:val="nadpis2"/>
            </w:pPr>
            <w:r w:rsidRPr="00854CED">
              <w:t>7.6.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C33AE0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C33AE0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UR/55/35/2014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C33AE0" w:rsidP="00E8374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 xml:space="preserve">Vyúčtování dotace </w:t>
            </w:r>
            <w:r w:rsidR="00E8374D" w:rsidRPr="00854CED">
              <w:rPr>
                <w:szCs w:val="24"/>
              </w:rPr>
              <w:t xml:space="preserve">– </w:t>
            </w:r>
            <w:r w:rsidRPr="00854CED">
              <w:rPr>
                <w:szCs w:val="24"/>
              </w:rPr>
              <w:t>MUDr. Bohumil Dostál</w:t>
            </w:r>
          </w:p>
        </w:tc>
      </w:tr>
      <w:tr w:rsidR="00854CED" w:rsidRPr="00854CED" w:rsidTr="00C33A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C33AE0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C33A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C33AE0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C33AE0" w:rsidP="00C33AE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C33A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AE0" w:rsidRPr="00854CED" w:rsidRDefault="00C33AE0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AE0" w:rsidRPr="00854CED" w:rsidRDefault="00C33AE0" w:rsidP="0013782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se změnou osoby předkládající finanční vyúčtování dotace dle</w:t>
            </w:r>
            <w:r w:rsidR="00137821" w:rsidRPr="00854CED">
              <w:t> </w:t>
            </w:r>
            <w:r w:rsidRPr="00854CED">
              <w:t>důvodové zprávy</w:t>
            </w:r>
          </w:p>
        </w:tc>
      </w:tr>
      <w:tr w:rsidR="00854CED" w:rsidRPr="00854CED" w:rsidTr="00C33AE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C33AE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C33AE0" w:rsidP="00833281">
            <w:pPr>
              <w:pStyle w:val="nadpis2"/>
            </w:pPr>
            <w:r w:rsidRPr="00854CED">
              <w:t>Mgr. Radovan Rašťák, náměstek hejtmana</w:t>
            </w:r>
          </w:p>
        </w:tc>
      </w:tr>
      <w:tr w:rsidR="00BA1852" w:rsidRPr="00854CED" w:rsidTr="00C33AE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C33AE0" w:rsidP="00833281">
            <w:pPr>
              <w:pStyle w:val="nadpis2"/>
            </w:pPr>
            <w:r w:rsidRPr="00854CED">
              <w:t>8.1.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261860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261860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UR/55/36/2014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261860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Závěr pracovní skupiny pro úpravu organizační formy Archeologického centra Olomouc, p. o.</w:t>
            </w:r>
          </w:p>
        </w:tc>
      </w:tr>
      <w:tr w:rsidR="00854CED" w:rsidRPr="00854CED" w:rsidTr="002618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261860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2618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261860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261860" w:rsidP="0026186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2618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1860" w:rsidRPr="00854CED" w:rsidRDefault="00261860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1860" w:rsidRPr="00854CED" w:rsidRDefault="00261860" w:rsidP="0026186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ponecháním stávající organizační formy Archeologického centra Olomouc, příspěvkové organizace, dle důvodové zprávy</w:t>
            </w:r>
          </w:p>
        </w:tc>
      </w:tr>
      <w:tr w:rsidR="00854CED" w:rsidRPr="00854CED" w:rsidTr="002618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2618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261860" w:rsidP="00833281">
            <w:pPr>
              <w:pStyle w:val="nadpis2"/>
            </w:pPr>
            <w:r w:rsidRPr="00854CED">
              <w:t>Mgr. Radovan Rašťák, náměstek hejtmana</w:t>
            </w:r>
          </w:p>
        </w:tc>
      </w:tr>
      <w:tr w:rsidR="00BA1852" w:rsidRPr="00854CED" w:rsidTr="002618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261860" w:rsidP="00833281">
            <w:pPr>
              <w:pStyle w:val="nadpis2"/>
            </w:pPr>
            <w:r w:rsidRPr="00854CED">
              <w:t>8.2.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BB2918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BB2918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UR/55/37/2014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BB2918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Financování příspěvkových organizací v oblasti kultury</w:t>
            </w:r>
          </w:p>
        </w:tc>
      </w:tr>
      <w:tr w:rsidR="00854CED" w:rsidRPr="00854CED" w:rsidTr="00BB29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BB2918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BB2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BB2918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BB2918" w:rsidP="00BB291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BB2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918" w:rsidRPr="00854CED" w:rsidRDefault="00BB2918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918" w:rsidRPr="00854CED" w:rsidRDefault="00BB2918" w:rsidP="0013782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poskytnutí neinvestičního příspěvku Muzeu Komenského v</w:t>
            </w:r>
            <w:r w:rsidR="00137821" w:rsidRPr="00854CED">
              <w:t> </w:t>
            </w:r>
            <w:r w:rsidRPr="00854CED">
              <w:t>Přerově, p. o.</w:t>
            </w:r>
            <w:r w:rsidR="0065131D" w:rsidRPr="00854CED">
              <w:t>,</w:t>
            </w:r>
            <w:r w:rsidRPr="00854CED">
              <w:t xml:space="preserve"> pro rok 2014 v souladu s důvodovou zprávou</w:t>
            </w:r>
          </w:p>
        </w:tc>
      </w:tr>
      <w:tr w:rsidR="00854CED" w:rsidRPr="00854CED" w:rsidTr="00BB2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918" w:rsidRPr="00854CED" w:rsidRDefault="00BB2918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918" w:rsidRPr="00854CED" w:rsidRDefault="00BB2918" w:rsidP="00BB291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informovat ředitele Muzea Komenského v Přerově, p. o.</w:t>
            </w:r>
            <w:r w:rsidR="0065131D" w:rsidRPr="00854CED">
              <w:t>,</w:t>
            </w:r>
            <w:r w:rsidRPr="00854CED">
              <w:t xml:space="preserve"> o přijatém usnesení v souladu s důvodovou zprávou</w:t>
            </w:r>
          </w:p>
        </w:tc>
      </w:tr>
      <w:tr w:rsidR="00854CED" w:rsidRPr="00854CED" w:rsidTr="00BB29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918" w:rsidRPr="00854CED" w:rsidRDefault="00BB2918" w:rsidP="00BB2918">
            <w:r w:rsidRPr="00854CED">
              <w:t>O: vedoucí odboru kultury a památkové péče</w:t>
            </w:r>
          </w:p>
          <w:p w:rsidR="00BB2918" w:rsidRPr="00854CED" w:rsidRDefault="00BB2918" w:rsidP="00BB2918">
            <w:r w:rsidRPr="00854CED">
              <w:t>T: 15. 1. 2015</w:t>
            </w:r>
          </w:p>
        </w:tc>
      </w:tr>
      <w:tr w:rsidR="00854CED" w:rsidRPr="00854CED" w:rsidTr="00BB29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BB29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B2918" w:rsidP="00833281">
            <w:pPr>
              <w:pStyle w:val="nadpis2"/>
            </w:pPr>
            <w:r w:rsidRPr="00854CED">
              <w:t>Mgr. Radovan Rašťák, náměstek hejtmana</w:t>
            </w:r>
          </w:p>
        </w:tc>
      </w:tr>
      <w:tr w:rsidR="00BA1852" w:rsidRPr="00854CED" w:rsidTr="00BB29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BB2918" w:rsidP="00833281">
            <w:pPr>
              <w:pStyle w:val="nadpis2"/>
            </w:pPr>
            <w:r w:rsidRPr="00854CED">
              <w:t>8.3.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9926D2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9926D2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UR/55/38/2014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9926D2" w:rsidP="0013782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Rady pro kontrolu hospodaření příspěvkových organizací v</w:t>
            </w:r>
            <w:r w:rsidR="00137821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oblasti zdravotnictví</w:t>
            </w:r>
          </w:p>
        </w:tc>
      </w:tr>
      <w:tr w:rsidR="00854CED" w:rsidRPr="00854CED" w:rsidTr="009926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9926D2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9926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9926D2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9926D2" w:rsidP="009926D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9926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6D2" w:rsidRPr="00854CED" w:rsidRDefault="009926D2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6D2" w:rsidRPr="00854CED" w:rsidRDefault="009926D2" w:rsidP="009926D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ukončení činnosti Rady pro kontrolu hospodaření Odborného léčebného ústavu neurologicko-geriatrického Moravský Beroun, příspěvkové organizace, dle důvodové zprávy</w:t>
            </w:r>
          </w:p>
        </w:tc>
      </w:tr>
      <w:tr w:rsidR="00854CED" w:rsidRPr="00854CED" w:rsidTr="009926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6D2" w:rsidRPr="00854CED" w:rsidRDefault="009926D2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6D2" w:rsidRPr="00854CED" w:rsidRDefault="009926D2" w:rsidP="009926D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složení členů a náhradníků Rady pro kontrolu hospodaření Odborného léčebného ústavu Paseka, příspěvkové organizace, dle důvodové zprávy</w:t>
            </w:r>
          </w:p>
        </w:tc>
      </w:tr>
      <w:tr w:rsidR="00854CED" w:rsidRPr="00854CED" w:rsidTr="009926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6D2" w:rsidRPr="00854CED" w:rsidRDefault="009926D2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6D2" w:rsidRPr="00854CED" w:rsidRDefault="009926D2" w:rsidP="0013782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zřízení Rady pro kontrolu hospodaření Dětského centra Ostrůvek, příspěvkové organizace, včetně složení členů a náhradníků, dle</w:t>
            </w:r>
            <w:r w:rsidR="00137821" w:rsidRPr="00854CED">
              <w:t> </w:t>
            </w:r>
            <w:r w:rsidRPr="00854CED">
              <w:t>důvodové zprávy</w:t>
            </w:r>
          </w:p>
        </w:tc>
      </w:tr>
      <w:tr w:rsidR="00854CED" w:rsidRPr="00854CED" w:rsidTr="009926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6D2" w:rsidRPr="00854CED" w:rsidRDefault="009926D2" w:rsidP="00833281">
            <w:pPr>
              <w:pStyle w:val="nadpis2"/>
            </w:pPr>
            <w:r w:rsidRPr="00854CE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6D2" w:rsidRPr="00854CED" w:rsidRDefault="009926D2" w:rsidP="009926D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složení členů a náhradníků Rady pro kontrolu hospodaření Zdravotnické záchranné služby Olomouckého kraje, příspěvkové organizace, dle důvodové zprávy</w:t>
            </w:r>
          </w:p>
        </w:tc>
      </w:tr>
      <w:tr w:rsidR="00854CED" w:rsidRPr="00854CED" w:rsidTr="009926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6D2" w:rsidRPr="00854CED" w:rsidRDefault="009926D2" w:rsidP="00833281">
            <w:pPr>
              <w:pStyle w:val="nadpis2"/>
            </w:pPr>
            <w:r w:rsidRPr="00854CE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6D2" w:rsidRPr="00854CED" w:rsidRDefault="009926D2" w:rsidP="009926D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administrativně zajistit jmenování nových členů a náhradníků Rad pro kontrolu hospodaření dle důvodové zprávy</w:t>
            </w:r>
          </w:p>
        </w:tc>
      </w:tr>
      <w:tr w:rsidR="00854CED" w:rsidRPr="00854CED" w:rsidTr="009926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6D2" w:rsidRPr="00854CED" w:rsidRDefault="009926D2" w:rsidP="009926D2">
            <w:r w:rsidRPr="00854CED">
              <w:t>O: vedoucí odboru zdravotnictví</w:t>
            </w:r>
          </w:p>
          <w:p w:rsidR="009926D2" w:rsidRPr="00854CED" w:rsidRDefault="009926D2" w:rsidP="009926D2">
            <w:r w:rsidRPr="00854CED">
              <w:t>T: ihned</w:t>
            </w:r>
          </w:p>
        </w:tc>
      </w:tr>
      <w:tr w:rsidR="00854CED" w:rsidRPr="00854CED" w:rsidTr="009926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6D2" w:rsidRPr="00854CED" w:rsidRDefault="009926D2" w:rsidP="00833281">
            <w:pPr>
              <w:pStyle w:val="nadpis2"/>
            </w:pPr>
            <w:r w:rsidRPr="00854CE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6D2" w:rsidRPr="00854CED" w:rsidRDefault="009926D2" w:rsidP="0013782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zmocňuje</w:t>
            </w:r>
            <w:r w:rsidRPr="00854CED">
              <w:t xml:space="preserve"> náměstka hejtmana Olomouckého kraje</w:t>
            </w:r>
            <w:r w:rsidR="00137821" w:rsidRPr="00854CED">
              <w:br/>
            </w:r>
            <w:r w:rsidRPr="00854CED">
              <w:t>MUDr. Michaela Fischera k podpisu jmenovacích dekretů</w:t>
            </w:r>
          </w:p>
        </w:tc>
      </w:tr>
      <w:tr w:rsidR="00854CED" w:rsidRPr="00854CED" w:rsidTr="009926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9926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9926D2" w:rsidP="00833281">
            <w:pPr>
              <w:pStyle w:val="nadpis2"/>
            </w:pPr>
            <w:r w:rsidRPr="00854CED">
              <w:t>MUDr. Michael Fischer, náměstek hejtmana</w:t>
            </w:r>
          </w:p>
        </w:tc>
      </w:tr>
      <w:tr w:rsidR="00BA1852" w:rsidRPr="00854CED" w:rsidTr="009926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9926D2" w:rsidP="00833281">
            <w:pPr>
              <w:pStyle w:val="nadpis2"/>
            </w:pPr>
            <w:r w:rsidRPr="00854CED">
              <w:t>9.1.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B22BC0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B22BC0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UR/55/39/2014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B22BC0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Úprava závazného ukazatele – limit mzdových prostředků zdravotnických zařízení</w:t>
            </w:r>
          </w:p>
        </w:tc>
      </w:tr>
      <w:tr w:rsidR="00854CED" w:rsidRPr="00854CED" w:rsidTr="00B22B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B22BC0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B22B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B22BC0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B22BC0" w:rsidP="00B22BC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B22B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2BC0" w:rsidRPr="00854CED" w:rsidRDefault="00B22BC0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2BC0" w:rsidRPr="00854CED" w:rsidRDefault="00B22BC0" w:rsidP="00B22BC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úpravu závazného ukazatele - limit mzdových prostředků Odborného léčebného ústavu neurologicko-geriatrického Moravský Beroun, příspěvkové organizace, dle důvodové zprávy</w:t>
            </w:r>
          </w:p>
        </w:tc>
      </w:tr>
      <w:tr w:rsidR="00854CED" w:rsidRPr="00854CED" w:rsidTr="00B22B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2BC0" w:rsidRPr="00854CED" w:rsidRDefault="00B22BC0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2BC0" w:rsidRPr="00854CED" w:rsidRDefault="00B22BC0" w:rsidP="00B22BC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úpravu závazného ukazatele - limit mzdových prostředků Dětského centra Pavučinka Šumperk, příspěvkové organizace, dle důvodové zprávy</w:t>
            </w:r>
          </w:p>
        </w:tc>
      </w:tr>
      <w:tr w:rsidR="00854CED" w:rsidRPr="00854CED" w:rsidTr="00B22B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2BC0" w:rsidRPr="00854CED" w:rsidRDefault="00B22BC0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2BC0" w:rsidRPr="00854CED" w:rsidRDefault="00B22BC0" w:rsidP="0065131D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informovat ředitelky příspěvkových organizací </w:t>
            </w:r>
            <w:r w:rsidR="0065131D" w:rsidRPr="00854CED">
              <w:t xml:space="preserve">Odborný léčebný ústav neurologicko-geriatrický Moravský Beroun a Dětské centrum Pavučinka Šumperk </w:t>
            </w:r>
            <w:r w:rsidRPr="00854CED">
              <w:t>o</w:t>
            </w:r>
            <w:r w:rsidR="00137821" w:rsidRPr="00854CED">
              <w:t> </w:t>
            </w:r>
            <w:r w:rsidRPr="00854CED">
              <w:t>přijatém usnesení</w:t>
            </w:r>
            <w:r w:rsidR="00A85012" w:rsidRPr="00854CED">
              <w:t xml:space="preserve"> dle důvodové zprávy</w:t>
            </w:r>
          </w:p>
        </w:tc>
      </w:tr>
      <w:tr w:rsidR="00854CED" w:rsidRPr="00854CED" w:rsidTr="00B22B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2BC0" w:rsidRPr="00854CED" w:rsidRDefault="00B22BC0" w:rsidP="00B22BC0">
            <w:r w:rsidRPr="00854CED">
              <w:t>O: vedoucí odboru zdravotnictví</w:t>
            </w:r>
          </w:p>
          <w:p w:rsidR="00B22BC0" w:rsidRPr="00854CED" w:rsidRDefault="00B22BC0" w:rsidP="00B22BC0">
            <w:r w:rsidRPr="00854CED">
              <w:t>T: ihned</w:t>
            </w:r>
          </w:p>
        </w:tc>
      </w:tr>
      <w:tr w:rsidR="00854CED" w:rsidRPr="00854CED" w:rsidTr="00B22B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B22B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22BC0" w:rsidP="00833281">
            <w:pPr>
              <w:pStyle w:val="nadpis2"/>
            </w:pPr>
            <w:r w:rsidRPr="00854CED">
              <w:t>MUDr. Michael Fischer, náměstek hejtmana</w:t>
            </w:r>
          </w:p>
        </w:tc>
      </w:tr>
      <w:tr w:rsidR="00BA1852" w:rsidRPr="00854CED" w:rsidTr="00B22B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B22BC0" w:rsidP="00833281">
            <w:pPr>
              <w:pStyle w:val="nadpis2"/>
            </w:pPr>
            <w:r w:rsidRPr="00854CED">
              <w:t>9.2.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8B1D67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8B1D67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UR/55/40/2014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8B1D67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Financování Dětského centra Pavučinka Šumperk, příspěvkové organizace</w:t>
            </w:r>
          </w:p>
        </w:tc>
      </w:tr>
      <w:tr w:rsidR="00854CED" w:rsidRPr="00854CED" w:rsidTr="008B1D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8B1D67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8B1D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8B1D67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8B1D67" w:rsidP="008B1D67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8B1D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D67" w:rsidRPr="00854CED" w:rsidRDefault="008B1D67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D67" w:rsidRPr="00854CED" w:rsidRDefault="008B1D67" w:rsidP="008B1D67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zvýšení příspěvku na provoz – mzdové náklady a zvýšení příspěvku na provoz Dětského centra Pavučinka Šumperk, příspěvkové organizace, dle důvodové zprávy</w:t>
            </w:r>
          </w:p>
        </w:tc>
      </w:tr>
      <w:tr w:rsidR="00854CED" w:rsidRPr="00854CED" w:rsidTr="008B1D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D67" w:rsidRPr="00854CED" w:rsidRDefault="008B1D67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D67" w:rsidRPr="00854CED" w:rsidRDefault="008B1D67" w:rsidP="00A8501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="00A85012" w:rsidRPr="00854CED">
              <w:t xml:space="preserve"> informovat o přijatém usnesení ředitelku </w:t>
            </w:r>
            <w:r w:rsidRPr="00854CED">
              <w:t>příspěvkové organizace</w:t>
            </w:r>
            <w:r w:rsidR="00A85012" w:rsidRPr="00854CED">
              <w:t>, dle důvodové zprávy</w:t>
            </w:r>
            <w:r w:rsidRPr="00854CED">
              <w:t xml:space="preserve"> </w:t>
            </w:r>
          </w:p>
        </w:tc>
      </w:tr>
      <w:tr w:rsidR="00854CED" w:rsidRPr="00854CED" w:rsidTr="008B1D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D67" w:rsidRPr="00854CED" w:rsidRDefault="008B1D67" w:rsidP="008B1D67">
            <w:r w:rsidRPr="00854CED">
              <w:t>O: vedoucí odboru zdravotnictví</w:t>
            </w:r>
          </w:p>
          <w:p w:rsidR="008B1D67" w:rsidRPr="00854CED" w:rsidRDefault="008B1D67" w:rsidP="008B1D67">
            <w:r w:rsidRPr="00854CED">
              <w:t>T: ihned</w:t>
            </w:r>
          </w:p>
        </w:tc>
      </w:tr>
      <w:tr w:rsidR="00854CED" w:rsidRPr="00854CED" w:rsidTr="008B1D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8B1D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8B1D67" w:rsidP="00833281">
            <w:pPr>
              <w:pStyle w:val="nadpis2"/>
            </w:pPr>
            <w:r w:rsidRPr="00854CED">
              <w:t>MUDr. Michael Fischer, náměstek hejtmana</w:t>
            </w:r>
          </w:p>
        </w:tc>
      </w:tr>
      <w:tr w:rsidR="00BA1852" w:rsidRPr="00854CED" w:rsidTr="008B1D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8B1D67" w:rsidP="00833281">
            <w:pPr>
              <w:pStyle w:val="nadpis2"/>
            </w:pPr>
            <w:r w:rsidRPr="00854CED">
              <w:t>9.3.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6C0605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6C0605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UR/55/41/2014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6C0605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Nařízení účelového čerpání provozního příspěvku zdravotnickými příspěvkovými organizacemi na rok 2014</w:t>
            </w:r>
          </w:p>
        </w:tc>
      </w:tr>
      <w:tr w:rsidR="00854CED" w:rsidRPr="00854CED" w:rsidTr="006C06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6C0605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6C06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6C0605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6C0605" w:rsidP="006C0605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6C06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05" w:rsidRPr="00854CED" w:rsidRDefault="006C0605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05" w:rsidRPr="00854CED" w:rsidRDefault="006C0605" w:rsidP="006C0605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nařizuje</w:t>
            </w:r>
            <w:r w:rsidRPr="00854CED">
              <w:t xml:space="preserve"> účelové čerpání provozního příspěvku zdravotnických zařízení na rok 2014 dle důvodové zprávy</w:t>
            </w:r>
          </w:p>
        </w:tc>
      </w:tr>
      <w:tr w:rsidR="00854CED" w:rsidRPr="00854CED" w:rsidTr="006C06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05" w:rsidRPr="00854CED" w:rsidRDefault="006C0605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05" w:rsidRPr="00854CED" w:rsidRDefault="006C0605" w:rsidP="006C0605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informovat ředitele zdravotnických zařízení o přijatém usnesení</w:t>
            </w:r>
          </w:p>
        </w:tc>
      </w:tr>
      <w:tr w:rsidR="00854CED" w:rsidRPr="00854CED" w:rsidTr="006C06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05" w:rsidRPr="00854CED" w:rsidRDefault="006C0605" w:rsidP="006C0605">
            <w:r w:rsidRPr="00854CED">
              <w:t>O: vedoucí odboru zdravotnictví</w:t>
            </w:r>
          </w:p>
          <w:p w:rsidR="006C0605" w:rsidRPr="00854CED" w:rsidRDefault="006C0605" w:rsidP="006C0605">
            <w:r w:rsidRPr="00854CED">
              <w:t>T: ihned</w:t>
            </w:r>
          </w:p>
        </w:tc>
      </w:tr>
      <w:tr w:rsidR="00854CED" w:rsidRPr="00854CED" w:rsidTr="006C06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6C06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6C0605" w:rsidP="00833281">
            <w:pPr>
              <w:pStyle w:val="nadpis2"/>
            </w:pPr>
            <w:r w:rsidRPr="00854CED">
              <w:t>MUDr. Michael Fischer, náměstek hejtmana</w:t>
            </w:r>
          </w:p>
        </w:tc>
      </w:tr>
      <w:tr w:rsidR="00BA1852" w:rsidRPr="00854CED" w:rsidTr="006C06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6C0605" w:rsidP="00833281">
            <w:pPr>
              <w:pStyle w:val="nadpis2"/>
            </w:pPr>
            <w:r w:rsidRPr="00854CED">
              <w:t>9.4.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C70E6A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C70E6A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UR/55/42/2014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C70E6A" w:rsidP="009C06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Personální záležitosti v oblasti zdravotnictví</w:t>
            </w:r>
            <w:r w:rsidR="009C0639" w:rsidRPr="00854CED">
              <w:rPr>
                <w:szCs w:val="24"/>
              </w:rPr>
              <w:t xml:space="preserve"> </w:t>
            </w:r>
            <w:r w:rsidRPr="00854CED">
              <w:rPr>
                <w:szCs w:val="24"/>
              </w:rPr>
              <w:t>- odměny ředitelkám slučovaných příspěvkových organizací</w:t>
            </w:r>
          </w:p>
        </w:tc>
      </w:tr>
      <w:tr w:rsidR="00854CED" w:rsidRPr="00854CED" w:rsidTr="00C70E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C70E6A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C70E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C70E6A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C70E6A" w:rsidP="00C70E6A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C70E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0E6A" w:rsidRPr="00854CED" w:rsidRDefault="00C70E6A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0E6A" w:rsidRPr="00854CED" w:rsidRDefault="00C70E6A" w:rsidP="00C70E6A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vyplacení mimořádných odměn ředitelkám slučovaných příspěvkových organizací dle důvodové zprávy</w:t>
            </w:r>
          </w:p>
        </w:tc>
      </w:tr>
      <w:tr w:rsidR="00854CED" w:rsidRPr="00854CED" w:rsidTr="00C70E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0E6A" w:rsidRPr="00854CED" w:rsidRDefault="00C70E6A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0E6A" w:rsidRPr="00854CED" w:rsidRDefault="00C70E6A" w:rsidP="00C70E6A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administrativně zajistit vyplacení odměn dle přijatého usnesení</w:t>
            </w:r>
          </w:p>
        </w:tc>
      </w:tr>
      <w:tr w:rsidR="00854CED" w:rsidRPr="00854CED" w:rsidTr="00C70E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0E6A" w:rsidRPr="00854CED" w:rsidRDefault="00C70E6A" w:rsidP="00C70E6A">
            <w:r w:rsidRPr="00854CED">
              <w:t>O: vedoucí odboru zdravotnictví</w:t>
            </w:r>
          </w:p>
          <w:p w:rsidR="00C70E6A" w:rsidRPr="00854CED" w:rsidRDefault="00C70E6A" w:rsidP="00C70E6A">
            <w:r w:rsidRPr="00854CED">
              <w:t>T: ihned</w:t>
            </w:r>
          </w:p>
        </w:tc>
      </w:tr>
      <w:tr w:rsidR="00854CED" w:rsidRPr="00854CED" w:rsidTr="00C70E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C70E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C70E6A" w:rsidP="00833281">
            <w:pPr>
              <w:pStyle w:val="nadpis2"/>
            </w:pPr>
            <w:r w:rsidRPr="00854CED">
              <w:t>MUDr. Michael Fischer, náměstek hejtmana</w:t>
            </w:r>
          </w:p>
        </w:tc>
      </w:tr>
      <w:tr w:rsidR="00BA1852" w:rsidRPr="00854CED" w:rsidTr="00C70E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C70E6A" w:rsidP="00833281">
            <w:pPr>
              <w:pStyle w:val="nadpis2"/>
            </w:pPr>
            <w:r w:rsidRPr="00854CED">
              <w:t>9.5.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6D7FD2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6D7FD2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UR/55/43/2014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6D7FD2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Financování příspěvkových organizací v sociální oblasti</w:t>
            </w:r>
          </w:p>
        </w:tc>
      </w:tr>
      <w:tr w:rsidR="00854CED" w:rsidRPr="00854CED" w:rsidTr="006D7F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6D7FD2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6D7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6D7FD2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6D7FD2" w:rsidP="006D7FD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6D7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BD265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se stavební investiční činností a užitím finančních prostředků příspěvkových organizací Nové Zámky – poskytovatel sociálních služeb (IČ</w:t>
            </w:r>
            <w:r w:rsidR="00BD265E" w:rsidRPr="00854CED">
              <w:t>: </w:t>
            </w:r>
            <w:r w:rsidRPr="00854CED">
              <w:t>70890871), Domov Větrný mlýn Skalička (IČ</w:t>
            </w:r>
            <w:r w:rsidR="00BD265E" w:rsidRPr="00854CED">
              <w:t>:</w:t>
            </w:r>
            <w:r w:rsidRPr="00854CED">
              <w:t xml:space="preserve"> 61985902), dle důvodové zprávy</w:t>
            </w:r>
          </w:p>
        </w:tc>
      </w:tr>
      <w:tr w:rsidR="00854CED" w:rsidRPr="00854CED" w:rsidTr="006D7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13782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opravami nemovitého majetku příspěvkových organizací Domov Sněženka Jeseník (IČ</w:t>
            </w:r>
            <w:r w:rsidR="00BD265E" w:rsidRPr="00854CED">
              <w:t>:</w:t>
            </w:r>
            <w:r w:rsidRPr="00854CED">
              <w:t xml:space="preserve"> 75004097), Domov Větrný mlýn Skalička (IČ</w:t>
            </w:r>
            <w:r w:rsidR="00BD265E" w:rsidRPr="00854CED">
              <w:t>: </w:t>
            </w:r>
            <w:r w:rsidRPr="00854CED">
              <w:t>61985902), Klíč – centrum sociálních služeb Olomouc (IČ</w:t>
            </w:r>
            <w:r w:rsidR="00BD265E" w:rsidRPr="00854CED">
              <w:t>:</w:t>
            </w:r>
            <w:r w:rsidRPr="00854CED">
              <w:t xml:space="preserve"> 70890595), Sociální služby Prostějov (IČ</w:t>
            </w:r>
            <w:r w:rsidR="00BD265E" w:rsidRPr="00854CED">
              <w:t>:</w:t>
            </w:r>
            <w:r w:rsidRPr="00854CED">
              <w:t xml:space="preserve"> 00150100), Vincentinum – poskytovatel sociálních služeb Šternberk (IČ</w:t>
            </w:r>
            <w:r w:rsidR="00BD265E" w:rsidRPr="00854CED">
              <w:t>:</w:t>
            </w:r>
            <w:r w:rsidRPr="00854CED">
              <w:t xml:space="preserve"> 75004429), Domov „Na Zámku“ Nezamyslice (IČ</w:t>
            </w:r>
            <w:r w:rsidR="00BD265E" w:rsidRPr="00854CED">
              <w:t>:</w:t>
            </w:r>
            <w:r w:rsidRPr="00854CED">
              <w:t xml:space="preserve"> 71197737), Domov důchodců Jesenec (IČ</w:t>
            </w:r>
            <w:r w:rsidR="00BD265E" w:rsidRPr="00854CED">
              <w:t>:</w:t>
            </w:r>
            <w:r w:rsidRPr="00854CED">
              <w:t xml:space="preserve"> 71197702), Domov pro seniory Tovačov (IČ</w:t>
            </w:r>
            <w:r w:rsidR="00BD265E" w:rsidRPr="00854CED">
              <w:t>:</w:t>
            </w:r>
            <w:r w:rsidRPr="00854CED">
              <w:t xml:space="preserve"> 61985872), Domov Na zámečku Rokytnice (IČ</w:t>
            </w:r>
            <w:r w:rsidR="00BD265E" w:rsidRPr="00854CED">
              <w:t>:</w:t>
            </w:r>
            <w:r w:rsidRPr="00854CED">
              <w:t xml:space="preserve"> 61985911), dle</w:t>
            </w:r>
            <w:r w:rsidR="00137821" w:rsidRPr="00854CED">
              <w:t> </w:t>
            </w:r>
            <w:r w:rsidRPr="00854CED">
              <w:t>důvodové zprávy</w:t>
            </w:r>
          </w:p>
        </w:tc>
      </w:tr>
      <w:tr w:rsidR="00854CED" w:rsidRPr="00854CED" w:rsidTr="006D7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BD265E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pořízením hmotného movitého majetku a užitím finančních prostředků příspěvkových organizací Domov Sněženka Jeseník (IČ</w:t>
            </w:r>
            <w:r w:rsidR="00BD265E" w:rsidRPr="00854CED">
              <w:t>: </w:t>
            </w:r>
            <w:r w:rsidRPr="00854CED">
              <w:t>75004097), VINCENTINUM poskytovatel sociálních služeb Šternberk (IČ</w:t>
            </w:r>
            <w:r w:rsidR="00BD265E" w:rsidRPr="00854CED">
              <w:t>: </w:t>
            </w:r>
            <w:r w:rsidRPr="00854CED">
              <w:t>75004429), Sociální služby pro seniory Olomouc (IČ</w:t>
            </w:r>
            <w:r w:rsidR="00BD265E" w:rsidRPr="00854CED">
              <w:t>:</w:t>
            </w:r>
            <w:r w:rsidRPr="00854CED">
              <w:t xml:space="preserve"> 75004259), Domov Alfreda Skeneho Pavlovice u Přerova (IČ</w:t>
            </w:r>
            <w:r w:rsidR="00BD265E" w:rsidRPr="00854CED">
              <w:t>:</w:t>
            </w:r>
            <w:r w:rsidRPr="00854CED">
              <w:t xml:space="preserve"> 61985864), dle důvodové zprávy</w:t>
            </w:r>
          </w:p>
        </w:tc>
      </w:tr>
      <w:tr w:rsidR="00854CED" w:rsidRPr="00854CED" w:rsidTr="006D7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833281">
            <w:pPr>
              <w:pStyle w:val="nadpis2"/>
            </w:pPr>
            <w:r w:rsidRPr="00854CE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9C063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souhlasí</w:t>
            </w:r>
            <w:r w:rsidRPr="00854CED">
              <w:t xml:space="preserve"> s posílením investičního fondu příspěvkové organizace Domov Větrný mlýn Skalička (IČ</w:t>
            </w:r>
            <w:r w:rsidR="00BD265E" w:rsidRPr="00854CED">
              <w:t>:</w:t>
            </w:r>
            <w:r w:rsidRPr="00854CED">
              <w:t xml:space="preserve"> 61985902) z jejího rezervního fondu, dle důvodové zprávy</w:t>
            </w:r>
          </w:p>
        </w:tc>
      </w:tr>
      <w:tr w:rsidR="00854CED" w:rsidRPr="00854CED" w:rsidTr="006D7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833281">
            <w:pPr>
              <w:pStyle w:val="nadpis2"/>
            </w:pPr>
            <w:r w:rsidRPr="00854CE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6D7FD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poskytnutí účelové finanční dotace příspěvkové organizaci VINCENTINUM – poskytovatel sociálních služeb (IČ</w:t>
            </w:r>
            <w:r w:rsidR="00BD265E" w:rsidRPr="00854CED">
              <w:t>:</w:t>
            </w:r>
            <w:r w:rsidRPr="00854CED">
              <w:t xml:space="preserve"> 75004429) z rezervy odboru sociálních věcí pro příspěvkové organizace, dle důvodové zprávy</w:t>
            </w:r>
          </w:p>
        </w:tc>
      </w:tr>
      <w:tr w:rsidR="00854CED" w:rsidRPr="00854CED" w:rsidTr="006D7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833281">
            <w:pPr>
              <w:pStyle w:val="nadpis2"/>
            </w:pPr>
            <w:r w:rsidRPr="00854CE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6D7FD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úpravu závazného ukazatele - limit mzdových prostředků 2014 - příspěvkovým organizacím v sociální oblasti, dle důvodové zprávy</w:t>
            </w:r>
          </w:p>
        </w:tc>
      </w:tr>
      <w:tr w:rsidR="00854CED" w:rsidRPr="00854CED" w:rsidTr="006D7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833281">
            <w:pPr>
              <w:pStyle w:val="nadpis2"/>
            </w:pPr>
            <w:r w:rsidRPr="00854CED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6D7FD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informovat o usnesení Rady Olomouckého kraje ředitele příspěvkových organizací, dle důvodové zprávy</w:t>
            </w:r>
          </w:p>
        </w:tc>
      </w:tr>
      <w:tr w:rsidR="00854CED" w:rsidRPr="00854CED" w:rsidTr="006D7F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D2" w:rsidRPr="00854CED" w:rsidRDefault="006D7FD2" w:rsidP="006D7FD2">
            <w:r w:rsidRPr="00854CED">
              <w:t>O: vedoucí odboru sociálních věcí</w:t>
            </w:r>
          </w:p>
          <w:p w:rsidR="006D7FD2" w:rsidRPr="00854CED" w:rsidRDefault="006D7FD2" w:rsidP="006D7FD2">
            <w:r w:rsidRPr="00854CED">
              <w:t>T: 15. 1. 2015</w:t>
            </w:r>
          </w:p>
        </w:tc>
      </w:tr>
      <w:tr w:rsidR="00854CED" w:rsidRPr="00854CED" w:rsidTr="006D7F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6D7F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6D7FD2" w:rsidP="00833281">
            <w:pPr>
              <w:pStyle w:val="nadpis2"/>
            </w:pPr>
            <w:r w:rsidRPr="00854CED">
              <w:t>Mgr. Yvona Kubjátová, náměstkyně hejtmana</w:t>
            </w:r>
          </w:p>
        </w:tc>
      </w:tr>
      <w:tr w:rsidR="00BA1852" w:rsidRPr="00854CED" w:rsidTr="006D7F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6D7FD2" w:rsidP="00833281">
            <w:pPr>
              <w:pStyle w:val="nadpis2"/>
            </w:pPr>
            <w:r w:rsidRPr="00854CED">
              <w:t>10.1.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977002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977002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UR/55/44/2014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977002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Personální záležitosti příspěvkových organizací v sociální oblasti</w:t>
            </w:r>
          </w:p>
        </w:tc>
      </w:tr>
      <w:tr w:rsidR="00854CED" w:rsidRPr="00854CED" w:rsidTr="009770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977002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977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977002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977002" w:rsidP="0097700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977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002" w:rsidRPr="00854CED" w:rsidRDefault="00977002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002" w:rsidRPr="00854CED" w:rsidRDefault="00977002" w:rsidP="0013782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mimořádné odměny ředitelům příspěvkových organizací zřizovaných Olomouckým krajem v sociální </w:t>
            </w:r>
            <w:r w:rsidR="00BD265E" w:rsidRPr="00854CED">
              <w:t>oblasti, dle důvodové zprávy a</w:t>
            </w:r>
            <w:r w:rsidR="00137821" w:rsidRPr="00854CED">
              <w:t> </w:t>
            </w:r>
            <w:r w:rsidR="00BD265E" w:rsidRPr="00854CED">
              <w:t>P</w:t>
            </w:r>
            <w:r w:rsidRPr="00854CED">
              <w:t>řílohy č. 1</w:t>
            </w:r>
          </w:p>
        </w:tc>
      </w:tr>
      <w:tr w:rsidR="00854CED" w:rsidRPr="00854CED" w:rsidTr="00977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002" w:rsidRPr="00854CED" w:rsidRDefault="00977002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002" w:rsidRPr="00854CED" w:rsidRDefault="00977002" w:rsidP="0097700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řediteli příspěvkové organizace zřizované Olomouckým krajem v sociální oblasti vyplacení jednorázové odměny, dle důvodové zprávy</w:t>
            </w:r>
          </w:p>
        </w:tc>
      </w:tr>
      <w:tr w:rsidR="00854CED" w:rsidRPr="00854CED" w:rsidTr="00977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002" w:rsidRPr="00854CED" w:rsidRDefault="00977002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002" w:rsidRPr="00854CED" w:rsidRDefault="00977002" w:rsidP="00977002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zvýšení osobního příplatku řediteli příspěvkové organizace zřizované Olomouckým krajem v sociální oblasti, dle důvodové zprávy</w:t>
            </w:r>
          </w:p>
        </w:tc>
      </w:tr>
      <w:tr w:rsidR="00854CED" w:rsidRPr="00854CED" w:rsidTr="00977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002" w:rsidRPr="00854CED" w:rsidRDefault="00977002" w:rsidP="00833281">
            <w:pPr>
              <w:pStyle w:val="nadpis2"/>
            </w:pPr>
            <w:r w:rsidRPr="00854CE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002" w:rsidRPr="00854CED" w:rsidRDefault="00977002" w:rsidP="009C063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informovat ředitele příspěvkových organizací</w:t>
            </w:r>
            <w:r w:rsidR="009C0639" w:rsidRPr="00854CED">
              <w:br/>
            </w:r>
            <w:r w:rsidRPr="00854CED">
              <w:t>dle bodu 2 až</w:t>
            </w:r>
            <w:r w:rsidR="009C0639" w:rsidRPr="00854CED">
              <w:t xml:space="preserve"> </w:t>
            </w:r>
            <w:r w:rsidRPr="00854CED">
              <w:t>4 usnesení</w:t>
            </w:r>
          </w:p>
        </w:tc>
      </w:tr>
      <w:tr w:rsidR="00854CED" w:rsidRPr="00854CED" w:rsidTr="009770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002" w:rsidRPr="00854CED" w:rsidRDefault="00977002" w:rsidP="00977002">
            <w:r w:rsidRPr="00854CED">
              <w:t>O: vedoucí odboru sociálních věcí</w:t>
            </w:r>
          </w:p>
          <w:p w:rsidR="00977002" w:rsidRPr="00854CED" w:rsidRDefault="00977002" w:rsidP="00977002">
            <w:r w:rsidRPr="00854CED">
              <w:t>T: 15. 1. 2015</w:t>
            </w:r>
          </w:p>
        </w:tc>
      </w:tr>
      <w:tr w:rsidR="00854CED" w:rsidRPr="00854CED" w:rsidTr="009770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9770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977002" w:rsidP="00833281">
            <w:pPr>
              <w:pStyle w:val="nadpis2"/>
            </w:pPr>
            <w:r w:rsidRPr="00854CED">
              <w:t>Mgr. Yvona Kubjátová, náměstkyně hejtmana</w:t>
            </w:r>
          </w:p>
        </w:tc>
      </w:tr>
      <w:tr w:rsidR="00BA1852" w:rsidRPr="00854CED" w:rsidTr="009770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977002" w:rsidP="00833281">
            <w:pPr>
              <w:pStyle w:val="nadpis2"/>
            </w:pPr>
            <w:r w:rsidRPr="00854CED">
              <w:t>10.2.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D61068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D61068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UR/55/45/2014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D61068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Postup pro aktualizaci sítě sociálních služeb Olomouckého kraje</w:t>
            </w:r>
          </w:p>
        </w:tc>
      </w:tr>
      <w:tr w:rsidR="00854CED" w:rsidRPr="00854CED" w:rsidTr="00D610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D61068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D61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D61068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D61068" w:rsidP="00D610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D61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068" w:rsidRPr="00854CED" w:rsidRDefault="00D61068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068" w:rsidRPr="00854CED" w:rsidRDefault="00D61068" w:rsidP="00D61068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Postup pro aktualizaci sítě sociálních služ</w:t>
            </w:r>
            <w:r w:rsidR="00796968" w:rsidRPr="00854CED">
              <w:t>eb v Olomouckém kraji ve znění p</w:t>
            </w:r>
            <w:r w:rsidRPr="00854CED">
              <w:t>říloh č. 1 – 4 důvodové zprávy</w:t>
            </w:r>
          </w:p>
        </w:tc>
      </w:tr>
      <w:tr w:rsidR="00854CED" w:rsidRPr="00854CED" w:rsidTr="00D610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D610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D61068" w:rsidP="00833281">
            <w:pPr>
              <w:pStyle w:val="nadpis2"/>
            </w:pPr>
            <w:r w:rsidRPr="00854CED">
              <w:t>Mgr. Yvona Kubjátová, náměstkyně hejtmana</w:t>
            </w:r>
          </w:p>
        </w:tc>
      </w:tr>
      <w:tr w:rsidR="00BA1852" w:rsidRPr="00854CED" w:rsidTr="00D610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D61068" w:rsidP="00833281">
            <w:pPr>
              <w:pStyle w:val="nadpis2"/>
            </w:pPr>
            <w:r w:rsidRPr="00854CED">
              <w:t>10.3.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9238A3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9238A3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UR/55/46/2014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9238A3" w:rsidP="0013782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Směrnice č. 10/2014 Sazebník výše úhrad nákladů za</w:t>
            </w:r>
            <w:r w:rsidR="00137821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poskytování informací podle zákona č. 106/1999 Sb., o</w:t>
            </w:r>
            <w:r w:rsidR="00137821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svobodném přístupu k informacím, ve znění pozdějších předpisů</w:t>
            </w:r>
          </w:p>
        </w:tc>
      </w:tr>
      <w:tr w:rsidR="00854CED" w:rsidRPr="00854CED" w:rsidTr="009238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9238A3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9238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9238A3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9238A3" w:rsidP="009238A3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9238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8A3" w:rsidRPr="00854CED" w:rsidRDefault="009238A3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8A3" w:rsidRPr="00854CED" w:rsidRDefault="009238A3" w:rsidP="0013782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Směrnici č. 10/2014 Sazebník výše úhrad nákladů za</w:t>
            </w:r>
            <w:r w:rsidR="00137821" w:rsidRPr="00854CED">
              <w:t> </w:t>
            </w:r>
            <w:r w:rsidRPr="00854CED">
              <w:t>poskytování informací podle zákona č. 106/1999 Sb., o svobodném přístupu k informacím, ve znění pozdějších předpisů, dle přílohy důvodové zprávy</w:t>
            </w:r>
          </w:p>
        </w:tc>
      </w:tr>
      <w:tr w:rsidR="00854CED" w:rsidRPr="00854CED" w:rsidTr="009238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8A3" w:rsidRPr="00854CED" w:rsidRDefault="009238A3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8A3" w:rsidRPr="00854CED" w:rsidRDefault="009238A3" w:rsidP="009238A3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zajistit realizaci směrnice</w:t>
            </w:r>
          </w:p>
        </w:tc>
      </w:tr>
      <w:tr w:rsidR="00854CED" w:rsidRPr="00854CED" w:rsidTr="009238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8A3" w:rsidRPr="00854CED" w:rsidRDefault="009238A3" w:rsidP="009238A3">
            <w:r w:rsidRPr="00854CED">
              <w:t>O: JUDr. Mag. iur. Michal Malacka, Ph.D., MBA, ředitel</w:t>
            </w:r>
          </w:p>
          <w:p w:rsidR="009238A3" w:rsidRPr="00854CED" w:rsidRDefault="009238A3" w:rsidP="009238A3">
            <w:r w:rsidRPr="00854CED">
              <w:t>T: 15. 1. 2015</w:t>
            </w:r>
          </w:p>
        </w:tc>
      </w:tr>
      <w:tr w:rsidR="00854CED" w:rsidRPr="00854CED" w:rsidTr="009238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9238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9238A3" w:rsidP="00833281">
            <w:pPr>
              <w:pStyle w:val="nadpis2"/>
            </w:pPr>
            <w:r w:rsidRPr="00854CED">
              <w:t>JUDr. Mag. iur. Michal Malacka, Ph.D., MBA, ředitel</w:t>
            </w:r>
          </w:p>
        </w:tc>
      </w:tr>
      <w:tr w:rsidR="00BA1852" w:rsidRPr="00854CED" w:rsidTr="009238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9238A3" w:rsidP="00833281">
            <w:pPr>
              <w:pStyle w:val="nadpis2"/>
            </w:pPr>
            <w:r w:rsidRPr="00854CED">
              <w:t>11.1.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7D0BEC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7D0BEC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UR/55/47/2014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7D0BEC" w:rsidP="0013782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Plán kontrolní činnosti Krajského úřadu Olomouckého kraje na</w:t>
            </w:r>
            <w:r w:rsidR="00137821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I. pololetí 2015</w:t>
            </w:r>
          </w:p>
        </w:tc>
      </w:tr>
      <w:tr w:rsidR="00854CED" w:rsidRPr="00854CED" w:rsidTr="007D0B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7D0BEC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7D0B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7D0BEC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7D0BEC" w:rsidP="007D0BEC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Plán kontrolní činnosti Krajského úřadu Olomouckého kraje na I. pololetí 2015</w:t>
            </w:r>
          </w:p>
        </w:tc>
      </w:tr>
      <w:tr w:rsidR="00854CED" w:rsidRPr="00854CED" w:rsidTr="007D0B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BEC" w:rsidRPr="00854CED" w:rsidRDefault="007D0BEC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BEC" w:rsidRPr="00854CED" w:rsidRDefault="007D0BEC" w:rsidP="007D0BEC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provedení kontroly činnosti příspěvkových organizací:</w:t>
            </w:r>
          </w:p>
          <w:p w:rsidR="007D0BEC" w:rsidRPr="00854CED" w:rsidRDefault="007D0BEC" w:rsidP="007D0BEC">
            <w:pPr>
              <w:pStyle w:val="Normal"/>
              <w:spacing w:after="119"/>
              <w:jc w:val="both"/>
            </w:pPr>
            <w:r w:rsidRPr="00854CED">
              <w:t>a) Domov pro seniory Radkova Lhota, příspěvková organizace</w:t>
            </w:r>
          </w:p>
          <w:p w:rsidR="007D0BEC" w:rsidRPr="00854CED" w:rsidRDefault="007D0BEC" w:rsidP="007D0BEC">
            <w:pPr>
              <w:pStyle w:val="Normal"/>
              <w:spacing w:after="119"/>
              <w:jc w:val="both"/>
            </w:pPr>
            <w:r w:rsidRPr="00854CED">
              <w:t>b) Sociální služby pro seniory Olomouc, příspěvková organizace</w:t>
            </w:r>
          </w:p>
          <w:p w:rsidR="007D0BEC" w:rsidRPr="00854CED" w:rsidRDefault="007D0BEC" w:rsidP="007D0BEC">
            <w:pPr>
              <w:pStyle w:val="Normal"/>
              <w:spacing w:after="119"/>
              <w:jc w:val="both"/>
            </w:pPr>
            <w:r w:rsidRPr="00854CED">
              <w:t>c) Klíč - centrum sociálních služeb, příspěvková organizace</w:t>
            </w:r>
          </w:p>
          <w:p w:rsidR="007D0BEC" w:rsidRPr="00854CED" w:rsidRDefault="007D0BEC" w:rsidP="007D0BEC">
            <w:pPr>
              <w:pStyle w:val="Normal"/>
              <w:spacing w:after="119"/>
              <w:jc w:val="both"/>
            </w:pPr>
            <w:r w:rsidRPr="00854CED">
              <w:t>d) Domov důchodců Hrubá Voda, příspěvková organizace</w:t>
            </w:r>
          </w:p>
        </w:tc>
      </w:tr>
      <w:tr w:rsidR="00854CED" w:rsidRPr="00854CED" w:rsidTr="007D0B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BEC" w:rsidRPr="00854CED" w:rsidRDefault="007D0BEC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BEC" w:rsidRPr="00854CED" w:rsidRDefault="007D0BEC" w:rsidP="009C063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</w:t>
            </w:r>
            <w:r w:rsidRPr="00854CED">
              <w:t xml:space="preserve"> zajistit provedení kontrol činnosti příspěvkových organizací</w:t>
            </w:r>
            <w:r w:rsidR="009C0639" w:rsidRPr="00854CED">
              <w:br/>
            </w:r>
            <w:r w:rsidRPr="00854CED">
              <w:t>dle bodu 2 usnesení</w:t>
            </w:r>
          </w:p>
        </w:tc>
      </w:tr>
      <w:tr w:rsidR="00854CED" w:rsidRPr="00854CED" w:rsidTr="007D0B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BEC" w:rsidRPr="00854CED" w:rsidRDefault="007D0BEC" w:rsidP="007D0BEC">
            <w:r w:rsidRPr="00854CED">
              <w:t>O: JUDr. Mag. iur. Michal Malacka, Ph.D., MBA, ředitel</w:t>
            </w:r>
          </w:p>
          <w:p w:rsidR="007D0BEC" w:rsidRPr="00854CED" w:rsidRDefault="007D0BEC" w:rsidP="007D0BEC">
            <w:r w:rsidRPr="00854CED">
              <w:t>T: 23. 7. 2015</w:t>
            </w:r>
          </w:p>
        </w:tc>
      </w:tr>
      <w:tr w:rsidR="00854CED" w:rsidRPr="00854CED" w:rsidTr="007D0B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7D0B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7D0BEC" w:rsidP="00833281">
            <w:pPr>
              <w:pStyle w:val="nadpis2"/>
            </w:pPr>
            <w:r w:rsidRPr="00854CED">
              <w:t>JUDr. Mag. iur. Michal Malacka, Ph.D., MBA, ředitel</w:t>
            </w:r>
          </w:p>
        </w:tc>
      </w:tr>
      <w:tr w:rsidR="00BA1852" w:rsidRPr="00854CED" w:rsidTr="007D0B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7D0BEC" w:rsidP="00833281">
            <w:pPr>
              <w:pStyle w:val="nadpis2"/>
            </w:pPr>
            <w:r w:rsidRPr="00854CED">
              <w:t>11.2.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DE4780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DE4780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UR/55/48/2014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DE4780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Personální záležitosti Krajského úřadu Olomouckého kraje</w:t>
            </w:r>
          </w:p>
        </w:tc>
      </w:tr>
      <w:tr w:rsidR="00854CED" w:rsidRPr="00854CED" w:rsidTr="00DE47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DE4780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C454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DE4780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DE4780" w:rsidP="00DE478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</w:t>
            </w:r>
            <w:r w:rsidR="003B1325" w:rsidRPr="00854CED">
              <w:t xml:space="preserve">upravenou </w:t>
            </w:r>
            <w:r w:rsidRPr="00854CED">
              <w:t>důvodovou zprávu</w:t>
            </w:r>
          </w:p>
        </w:tc>
      </w:tr>
      <w:tr w:rsidR="00854CED" w:rsidRPr="00854CED" w:rsidTr="00C454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4780" w:rsidRPr="00854CED" w:rsidRDefault="00DE4780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4780" w:rsidRPr="00854CED" w:rsidRDefault="00DE4780" w:rsidP="00137821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informaci o revizi zařazení zaměstnanců Krajského úřadu Olomouckého kraje do kategorií úředník či neúředník v souladu se</w:t>
            </w:r>
            <w:r w:rsidR="00137821" w:rsidRPr="00854CED">
              <w:t> </w:t>
            </w:r>
            <w:r w:rsidRPr="00854CED">
              <w:t xml:space="preserve">systemizací míst Krajského úřadu Olomouckého kraje a analýzu efektivnosti zařazení zaměstnanců dle </w:t>
            </w:r>
            <w:r w:rsidR="003B1325" w:rsidRPr="00854CED">
              <w:t xml:space="preserve">upravené </w:t>
            </w:r>
            <w:r w:rsidRPr="00854CED">
              <w:t>Přílohy č. 1 důvodové zprávy</w:t>
            </w:r>
          </w:p>
        </w:tc>
      </w:tr>
      <w:tr w:rsidR="00854CED" w:rsidRPr="00854CED" w:rsidTr="00C4542F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DE4780" w:rsidRPr="00854CED" w:rsidRDefault="00DE4780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DE4780" w:rsidRPr="00854CED" w:rsidRDefault="00DE4780" w:rsidP="00DE4780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návrh organizační struktury Krajského úřadu Olomouckého kraje dle Přílohy č. 3 důvodové zprávy</w:t>
            </w:r>
          </w:p>
        </w:tc>
      </w:tr>
      <w:tr w:rsidR="00854CED" w:rsidRPr="00854CED" w:rsidTr="00C454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4780" w:rsidRPr="00854CED" w:rsidRDefault="00DE4780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4780" w:rsidRPr="00854CED" w:rsidRDefault="007069EB" w:rsidP="003B1325">
            <w:pPr>
              <w:pStyle w:val="Normal"/>
              <w:spacing w:after="119"/>
              <w:jc w:val="both"/>
            </w:pPr>
            <w:r w:rsidRPr="00854CED">
              <w:rPr>
                <w:b/>
                <w:bCs/>
                <w:spacing w:val="70"/>
              </w:rPr>
              <w:t>stanovuje</w:t>
            </w:r>
            <w:r w:rsidRPr="00854CED">
              <w:t xml:space="preserve"> v souladu s ustanovením § 59 zákona č. 129/2000 Sb., o krajích, v platném znění, počet 52</w:t>
            </w:r>
            <w:r w:rsidR="003B1325" w:rsidRPr="00854CED">
              <w:t>5</w:t>
            </w:r>
            <w:r w:rsidRPr="00854CED">
              <w:t xml:space="preserve"> zaměstnanců (pracovních míst) Olomouckého kraje zařazených do krajského úřadu s účinností od 1. 3. 2015</w:t>
            </w:r>
          </w:p>
        </w:tc>
      </w:tr>
      <w:tr w:rsidR="00854CED" w:rsidRPr="00854CED" w:rsidTr="00DE47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DE47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DE4780" w:rsidP="00833281">
            <w:pPr>
              <w:pStyle w:val="nadpis2"/>
            </w:pPr>
            <w:r w:rsidRPr="00854CED">
              <w:t>JUDr. Mag. iur. Michal Malacka, Ph.D., MBA, ředitel</w:t>
            </w:r>
          </w:p>
        </w:tc>
      </w:tr>
      <w:tr w:rsidR="00BA1852" w:rsidRPr="00854CED" w:rsidTr="00DE47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DE4780" w:rsidP="00833281">
            <w:pPr>
              <w:pStyle w:val="nadpis2"/>
            </w:pPr>
            <w:r w:rsidRPr="00854CED">
              <w:t>11.3.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8140DF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8140DF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UR/55/49/2014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8140DF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Dodatek č. 1 ke Smlouvě o poskytnutí příspěvku obci Olšany (okres Šumperk)</w:t>
            </w:r>
          </w:p>
        </w:tc>
      </w:tr>
      <w:tr w:rsidR="00854CED" w:rsidRPr="00854CED" w:rsidTr="008140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8140DF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8140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8140DF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8140DF" w:rsidP="008140D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8140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0DF" w:rsidRPr="00854CED" w:rsidRDefault="008140DF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0DF" w:rsidRPr="00854CED" w:rsidRDefault="008140DF" w:rsidP="008140D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uzavření Dodatku č. 1 ke Smlouvě o poskytnutí příspěvku mezi Olomouckým krajem a obcí Olšany, IČ: 00303097 dle Přílohy č. 1 důvodové zprávy</w:t>
            </w:r>
          </w:p>
        </w:tc>
      </w:tr>
      <w:tr w:rsidR="00854CED" w:rsidRPr="00854CED" w:rsidTr="008140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0DF" w:rsidRPr="00854CED" w:rsidRDefault="008140DF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0DF" w:rsidRPr="00854CED" w:rsidRDefault="008140DF" w:rsidP="008140DF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 podepsat</w:t>
            </w:r>
            <w:r w:rsidRPr="00854CED">
              <w:t xml:space="preserve"> Dodatek č. 1 ke smlouvě dle bodu 2 usnesení</w:t>
            </w:r>
          </w:p>
        </w:tc>
      </w:tr>
      <w:tr w:rsidR="00854CED" w:rsidRPr="00854CED" w:rsidTr="008140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0DF" w:rsidRPr="00854CED" w:rsidRDefault="008140DF" w:rsidP="008140DF">
            <w:r w:rsidRPr="00854CED">
              <w:t>O: Ing. Jiří Rozbořil, hejtman Olomouckého kraje</w:t>
            </w:r>
          </w:p>
        </w:tc>
      </w:tr>
      <w:tr w:rsidR="00854CED" w:rsidRPr="00854CED" w:rsidTr="008140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8140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8140DF" w:rsidP="00833281">
            <w:pPr>
              <w:pStyle w:val="nadpis2"/>
            </w:pPr>
            <w:r w:rsidRPr="00854CED">
              <w:t>Ing. Jiří Rozbořil, hejtman Olomouckého kraje; JUDr. Mag. iur. Michal Malacka, Ph.D., MBA, ředitel</w:t>
            </w:r>
          </w:p>
        </w:tc>
      </w:tr>
      <w:tr w:rsidR="00BA1852" w:rsidRPr="00854CED" w:rsidTr="008140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8140DF" w:rsidP="00833281">
            <w:pPr>
              <w:pStyle w:val="nadpis2"/>
            </w:pPr>
            <w:r w:rsidRPr="00854CED">
              <w:t>11.4.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510629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510629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UR/55/50/2014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510629" w:rsidP="0013782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Poskytnutí finančního daru Sdružení hasičů Čech, Moravy a</w:t>
            </w:r>
            <w:r w:rsidR="00137821" w:rsidRPr="00854CED">
              <w:rPr>
                <w:szCs w:val="24"/>
              </w:rPr>
              <w:t> </w:t>
            </w:r>
            <w:r w:rsidRPr="00854CED">
              <w:rPr>
                <w:szCs w:val="24"/>
              </w:rPr>
              <w:t>Slezska, Sbor dobrovolných hasičů Senice na Hané</w:t>
            </w:r>
          </w:p>
        </w:tc>
      </w:tr>
      <w:tr w:rsidR="00854CED" w:rsidRPr="00854CED" w:rsidTr="005106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510629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5106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510629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510629" w:rsidP="0051062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5106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0629" w:rsidRPr="00854CED" w:rsidRDefault="00510629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0629" w:rsidRPr="00854CED" w:rsidRDefault="00510629" w:rsidP="0051062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poskytnutí finančního daru ve výši 95.000 Kč Sdružení hasičů Čech, Moravy a Slezska, Sboru dobrovolných hasičů Senice na Hané, Sokolská 181, 783 45 Senice na Hané, IČ: 658 89 959 na dovybavení hasičské zbrojnice</w:t>
            </w:r>
          </w:p>
        </w:tc>
      </w:tr>
      <w:tr w:rsidR="00854CED" w:rsidRPr="00854CED" w:rsidTr="005106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0629" w:rsidRPr="00854CED" w:rsidRDefault="00510629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0629" w:rsidRPr="00854CED" w:rsidRDefault="00510629" w:rsidP="0051062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znění darovací smlouvy dle Přílohy č. 1 důvodové zprávy</w:t>
            </w:r>
          </w:p>
        </w:tc>
      </w:tr>
      <w:tr w:rsidR="00854CED" w:rsidRPr="00854CED" w:rsidTr="005106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0629" w:rsidRPr="00854CED" w:rsidRDefault="00510629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0629" w:rsidRPr="00854CED" w:rsidRDefault="00510629" w:rsidP="00510629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 podepsat</w:t>
            </w:r>
            <w:r w:rsidRPr="00854CED">
              <w:t xml:space="preserve"> darovací smlouvu dle bodu 2 usnesení</w:t>
            </w:r>
          </w:p>
        </w:tc>
      </w:tr>
      <w:tr w:rsidR="00854CED" w:rsidRPr="00854CED" w:rsidTr="005106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0629" w:rsidRPr="00854CED" w:rsidRDefault="00510629" w:rsidP="00510629">
            <w:r w:rsidRPr="00854CED">
              <w:t>O: Ing. Jiří Rozbořil, hejtman Olomouckého kraje</w:t>
            </w:r>
          </w:p>
        </w:tc>
      </w:tr>
      <w:tr w:rsidR="00854CED" w:rsidRPr="00854CED" w:rsidTr="005106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5106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510629" w:rsidP="00833281">
            <w:pPr>
              <w:pStyle w:val="nadpis2"/>
            </w:pPr>
            <w:r w:rsidRPr="00854CED">
              <w:t>Ing. Jiří Rozbořil, hejtman Olomouckého kraje; JUDr. Mag. iur. Michal Malacka, Ph.D., MBA, ředitel</w:t>
            </w:r>
          </w:p>
        </w:tc>
      </w:tr>
      <w:tr w:rsidR="00BA1852" w:rsidRPr="00854CED" w:rsidTr="005106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510629" w:rsidP="00833281">
            <w:pPr>
              <w:pStyle w:val="nadpis2"/>
            </w:pPr>
            <w:r w:rsidRPr="00854CED">
              <w:t>11.5.</w:t>
            </w:r>
          </w:p>
        </w:tc>
      </w:tr>
    </w:tbl>
    <w:p w:rsidR="00BA1852" w:rsidRPr="00854CED" w:rsidRDefault="00BA185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54CED" w:rsidRPr="00854CED" w:rsidTr="00D53CDD">
        <w:tc>
          <w:tcPr>
            <w:tcW w:w="961" w:type="pct"/>
            <w:gridSpan w:val="2"/>
            <w:tcBorders>
              <w:bottom w:val="nil"/>
            </w:tcBorders>
          </w:tcPr>
          <w:p w:rsidR="00BA1852" w:rsidRPr="00854CED" w:rsidRDefault="00D53CDD" w:rsidP="0079696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54CED">
              <w:rPr>
                <w:szCs w:val="24"/>
              </w:rPr>
              <w:t>UR/55/51/2014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A1852" w:rsidRPr="00854CED" w:rsidRDefault="00D53CDD" w:rsidP="007969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54CED">
              <w:rPr>
                <w:szCs w:val="24"/>
              </w:rPr>
              <w:t>Haiti - poskytnutí humanitární pomoci 2014</w:t>
            </w:r>
          </w:p>
        </w:tc>
      </w:tr>
      <w:tr w:rsidR="00854CED" w:rsidRPr="00854CED" w:rsidTr="00D53C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1852" w:rsidRPr="00854CED" w:rsidRDefault="00D53CDD" w:rsidP="00796968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54CED" w:rsidRPr="00854CED" w:rsidTr="00D53C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1852" w:rsidRPr="00854CED" w:rsidRDefault="00D53CDD" w:rsidP="00833281">
            <w:pPr>
              <w:pStyle w:val="nadpis2"/>
            </w:pPr>
            <w:r w:rsidRPr="00854CE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852" w:rsidRPr="00854CED" w:rsidRDefault="00D53CDD" w:rsidP="00D53CDD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bere na vědomí</w:t>
            </w:r>
            <w:r w:rsidRPr="00854CED">
              <w:t xml:space="preserve"> důvodovou zprávu</w:t>
            </w:r>
          </w:p>
        </w:tc>
      </w:tr>
      <w:tr w:rsidR="00854CED" w:rsidRPr="00854CED" w:rsidTr="00D53C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CDD" w:rsidRPr="00854CED" w:rsidRDefault="00D53CDD" w:rsidP="00833281">
            <w:pPr>
              <w:pStyle w:val="nadpis2"/>
            </w:pPr>
            <w:r w:rsidRPr="00854CE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CDD" w:rsidRPr="00854CED" w:rsidRDefault="00D53CDD" w:rsidP="00D53CDD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poskytnutí finančního daru ve výši 50.000 Kč spolku Fidcon, Náměstí 5. května 1, 561 64 Jablonné nad Orlicí, IČ: 270 27 121 na podporu projektu Praga - Haiti</w:t>
            </w:r>
          </w:p>
        </w:tc>
      </w:tr>
      <w:tr w:rsidR="00854CED" w:rsidRPr="00854CED" w:rsidTr="00D53C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CDD" w:rsidRPr="00854CED" w:rsidRDefault="00D53CDD" w:rsidP="00833281">
            <w:pPr>
              <w:pStyle w:val="nadpis2"/>
            </w:pPr>
            <w:r w:rsidRPr="00854CE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CDD" w:rsidRPr="00854CED" w:rsidRDefault="00D53CDD" w:rsidP="00D53CDD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schvaluje</w:t>
            </w:r>
            <w:r w:rsidRPr="00854CED">
              <w:t xml:space="preserve"> znění darovací smlouvy dle Přílohy č. 1 důvodové zprávy</w:t>
            </w:r>
          </w:p>
        </w:tc>
      </w:tr>
      <w:tr w:rsidR="00854CED" w:rsidRPr="00854CED" w:rsidTr="00D53C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CDD" w:rsidRPr="00854CED" w:rsidRDefault="00D53CDD" w:rsidP="00833281">
            <w:pPr>
              <w:pStyle w:val="nadpis2"/>
            </w:pPr>
            <w:r w:rsidRPr="00854CE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CDD" w:rsidRPr="00854CED" w:rsidRDefault="00D53CDD" w:rsidP="00D53CDD">
            <w:pPr>
              <w:pStyle w:val="Normal"/>
              <w:spacing w:after="119"/>
              <w:jc w:val="both"/>
            </w:pPr>
            <w:r w:rsidRPr="00854CED">
              <w:rPr>
                <w:b/>
                <w:spacing w:val="70"/>
              </w:rPr>
              <w:t>ukládá podepsat</w:t>
            </w:r>
            <w:r w:rsidRPr="00854CED">
              <w:t xml:space="preserve"> darovací smlouvu dle bodu 2 usnesení</w:t>
            </w:r>
          </w:p>
        </w:tc>
      </w:tr>
      <w:tr w:rsidR="00854CED" w:rsidRPr="00854CED" w:rsidTr="00D53C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CDD" w:rsidRPr="00854CED" w:rsidRDefault="00D53CDD" w:rsidP="00D53CDD">
            <w:r w:rsidRPr="00854CED">
              <w:t>O: Ing. Jiří Rozbořil, hejtman Olomouckého kraje</w:t>
            </w:r>
          </w:p>
        </w:tc>
      </w:tr>
      <w:tr w:rsidR="00854CED" w:rsidRPr="00854CED" w:rsidTr="00D53C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</w:p>
        </w:tc>
      </w:tr>
      <w:tr w:rsidR="00854CED" w:rsidRPr="00854CED" w:rsidTr="00D53C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1852" w:rsidRPr="00854CED" w:rsidRDefault="00D53CDD" w:rsidP="00833281">
            <w:pPr>
              <w:pStyle w:val="nadpis2"/>
            </w:pPr>
            <w:r w:rsidRPr="00854CED">
              <w:t>Ing. Jiří Rozbořil, hejtman Olomouckého kraje; JUDr. Mag. iur. Michal Malacka, Ph.D., MBA, ředitel</w:t>
            </w:r>
          </w:p>
        </w:tc>
      </w:tr>
      <w:tr w:rsidR="00BA1852" w:rsidRPr="00854CED" w:rsidTr="00D53C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1852" w:rsidRPr="00854CED" w:rsidRDefault="00BA1852" w:rsidP="00833281">
            <w:pPr>
              <w:pStyle w:val="nadpis2"/>
            </w:pPr>
            <w:r w:rsidRPr="00854CE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1852" w:rsidRPr="00854CED" w:rsidRDefault="00D53CDD" w:rsidP="00833281">
            <w:pPr>
              <w:pStyle w:val="nadpis2"/>
            </w:pPr>
            <w:r w:rsidRPr="00854CED">
              <w:t>11.6.</w:t>
            </w:r>
          </w:p>
        </w:tc>
      </w:tr>
    </w:tbl>
    <w:p w:rsidR="000253DE" w:rsidRPr="00854CED" w:rsidRDefault="000253D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854CED" w:rsidRPr="00854CED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854CED" w:rsidRDefault="00EA3E38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854CED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854CED" w:rsidRDefault="00D77E16" w:rsidP="00D77E16">
      <w:pPr>
        <w:pStyle w:val="Zkladntext"/>
        <w:rPr>
          <w:sz w:val="24"/>
        </w:rPr>
      </w:pPr>
      <w:r w:rsidRPr="00854CED">
        <w:rPr>
          <w:sz w:val="24"/>
        </w:rPr>
        <w:t xml:space="preserve">V Olomouci dne </w:t>
      </w:r>
      <w:r w:rsidR="00BA1852" w:rsidRPr="00854CED">
        <w:rPr>
          <w:sz w:val="24"/>
        </w:rPr>
        <w:t>4. 12. 2014</w:t>
      </w:r>
    </w:p>
    <w:p w:rsidR="00495156" w:rsidRPr="00854CED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854CED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854CE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854CE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854CED" w:rsidRDefault="00217B9D" w:rsidP="00495156">
      <w:pPr>
        <w:ind w:left="180" w:hanging="180"/>
        <w:rPr>
          <w:rFonts w:cs="Arial"/>
          <w:bCs/>
          <w:szCs w:val="24"/>
        </w:rPr>
      </w:pPr>
    </w:p>
    <w:p w:rsidR="004A171A" w:rsidRPr="00854CED" w:rsidRDefault="00796CB5" w:rsidP="004A171A">
      <w:pPr>
        <w:pStyle w:val="normln0"/>
        <w:tabs>
          <w:tab w:val="clear" w:pos="284"/>
        </w:tabs>
        <w:autoSpaceDE/>
        <w:autoSpaceDN/>
        <w:spacing w:after="0"/>
      </w:pPr>
      <w:r w:rsidRPr="00854CED">
        <w:t xml:space="preserve">        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9"/>
        <w:gridCol w:w="1945"/>
        <w:gridCol w:w="3386"/>
      </w:tblGrid>
      <w:tr w:rsidR="00854CED" w:rsidRPr="00854CED" w:rsidTr="009402D8">
        <w:trPr>
          <w:trHeight w:hRule="exact" w:val="1373"/>
        </w:trPr>
        <w:tc>
          <w:tcPr>
            <w:tcW w:w="3794" w:type="dxa"/>
          </w:tcPr>
          <w:p w:rsidR="004A171A" w:rsidRPr="00854CED" w:rsidRDefault="004A171A" w:rsidP="009402D8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854CED">
              <w:t>PhDr. Alois Mačák, MBA</w:t>
            </w:r>
          </w:p>
          <w:p w:rsidR="004A171A" w:rsidRPr="00854CED" w:rsidRDefault="004A171A" w:rsidP="009402D8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854CED">
              <w:t>1. náměstek hejtmana</w:t>
            </w:r>
          </w:p>
        </w:tc>
        <w:tc>
          <w:tcPr>
            <w:tcW w:w="1984" w:type="dxa"/>
          </w:tcPr>
          <w:p w:rsidR="004A171A" w:rsidRPr="00854CED" w:rsidRDefault="004A171A" w:rsidP="009402D8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A171A" w:rsidRPr="00854CED" w:rsidRDefault="004A171A" w:rsidP="009402D8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854CED">
              <w:t>Ing. Michal Symerský</w:t>
            </w:r>
          </w:p>
          <w:p w:rsidR="004A171A" w:rsidRPr="00854CED" w:rsidRDefault="004A171A" w:rsidP="009402D8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854CED">
              <w:t>2. náměstek hejtmana</w:t>
            </w:r>
          </w:p>
        </w:tc>
      </w:tr>
    </w:tbl>
    <w:p w:rsidR="00495156" w:rsidRPr="00854CED" w:rsidRDefault="00495156" w:rsidP="004A171A">
      <w:pPr>
        <w:pStyle w:val="normln0"/>
        <w:tabs>
          <w:tab w:val="clear" w:pos="284"/>
        </w:tabs>
        <w:autoSpaceDE/>
        <w:autoSpaceDN/>
        <w:spacing w:after="0"/>
      </w:pPr>
      <w:r w:rsidRPr="00854CED">
        <w:tab/>
      </w:r>
    </w:p>
    <w:p w:rsidR="008C2A88" w:rsidRPr="00854CED" w:rsidRDefault="008C2A88" w:rsidP="001B4C4C">
      <w:pPr>
        <w:pStyle w:val="nzvy"/>
      </w:pPr>
    </w:p>
    <w:p w:rsidR="005E6980" w:rsidRPr="00854CED" w:rsidRDefault="005E6980" w:rsidP="001B4C4C">
      <w:pPr>
        <w:pStyle w:val="nzvy"/>
      </w:pPr>
    </w:p>
    <w:p w:rsidR="005E6980" w:rsidRPr="00854CED" w:rsidRDefault="005E6980" w:rsidP="001B4C4C">
      <w:pPr>
        <w:pStyle w:val="nzvy"/>
      </w:pPr>
    </w:p>
    <w:p w:rsidR="005E6980" w:rsidRPr="00854CED" w:rsidRDefault="005E6980" w:rsidP="001B4C4C">
      <w:pPr>
        <w:pStyle w:val="nzvy"/>
      </w:pPr>
    </w:p>
    <w:p w:rsidR="005E6980" w:rsidRPr="00854CED" w:rsidRDefault="005E6980" w:rsidP="001B4C4C">
      <w:pPr>
        <w:pStyle w:val="nzvy"/>
      </w:pPr>
    </w:p>
    <w:p w:rsidR="005E6980" w:rsidRPr="00854CED" w:rsidRDefault="005E6980" w:rsidP="001B4C4C">
      <w:pPr>
        <w:pStyle w:val="nzvy"/>
      </w:pPr>
    </w:p>
    <w:p w:rsidR="005E6980" w:rsidRPr="00854CED" w:rsidRDefault="005E6980" w:rsidP="001B4C4C">
      <w:pPr>
        <w:pStyle w:val="nzvy"/>
      </w:pPr>
    </w:p>
    <w:p w:rsidR="005E6980" w:rsidRPr="00854CED" w:rsidRDefault="005E6980" w:rsidP="001B4C4C">
      <w:pPr>
        <w:pStyle w:val="nzvy"/>
      </w:pPr>
    </w:p>
    <w:sectPr w:rsidR="005E6980" w:rsidRPr="00854CED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5" w:rsidRDefault="00507535">
      <w:r>
        <w:separator/>
      </w:r>
    </w:p>
  </w:endnote>
  <w:endnote w:type="continuationSeparator" w:id="0">
    <w:p w:rsidR="00507535" w:rsidRDefault="0050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C2" w:rsidRDefault="00DE5A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5AC2" w:rsidRDefault="00DE5A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C2" w:rsidRPr="005E6980" w:rsidRDefault="00DE5AC2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8B24CD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DE5AC2" w:rsidRDefault="00DE5A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5" w:rsidRDefault="00507535">
      <w:r>
        <w:separator/>
      </w:r>
    </w:p>
  </w:footnote>
  <w:footnote w:type="continuationSeparator" w:id="0">
    <w:p w:rsidR="00507535" w:rsidRDefault="0050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C2" w:rsidRDefault="00DE5AC2">
    <w:pPr>
      <w:pStyle w:val="Zhlav"/>
    </w:pPr>
  </w:p>
  <w:p w:rsidR="00DE5AC2" w:rsidRDefault="00DE5A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89"/>
    <w:rsid w:val="000024CE"/>
    <w:rsid w:val="00010DF0"/>
    <w:rsid w:val="00015420"/>
    <w:rsid w:val="000253DE"/>
    <w:rsid w:val="00031295"/>
    <w:rsid w:val="000A2E89"/>
    <w:rsid w:val="000B4B19"/>
    <w:rsid w:val="000B515C"/>
    <w:rsid w:val="000C1B01"/>
    <w:rsid w:val="000D4F34"/>
    <w:rsid w:val="000D77BE"/>
    <w:rsid w:val="000E7D4C"/>
    <w:rsid w:val="000F7721"/>
    <w:rsid w:val="00114AFF"/>
    <w:rsid w:val="00126B8E"/>
    <w:rsid w:val="00133A0B"/>
    <w:rsid w:val="00137821"/>
    <w:rsid w:val="00163D73"/>
    <w:rsid w:val="00176063"/>
    <w:rsid w:val="00176980"/>
    <w:rsid w:val="00180C03"/>
    <w:rsid w:val="001830AD"/>
    <w:rsid w:val="00184661"/>
    <w:rsid w:val="001A3743"/>
    <w:rsid w:val="001A7C3A"/>
    <w:rsid w:val="001B4C4C"/>
    <w:rsid w:val="001C0831"/>
    <w:rsid w:val="001C35F3"/>
    <w:rsid w:val="001E05D4"/>
    <w:rsid w:val="001F7FB3"/>
    <w:rsid w:val="00217B9D"/>
    <w:rsid w:val="00221A89"/>
    <w:rsid w:val="00261860"/>
    <w:rsid w:val="002C65C2"/>
    <w:rsid w:val="002F42A3"/>
    <w:rsid w:val="002F5356"/>
    <w:rsid w:val="002F6885"/>
    <w:rsid w:val="0031523C"/>
    <w:rsid w:val="00323A59"/>
    <w:rsid w:val="003276F3"/>
    <w:rsid w:val="0033736C"/>
    <w:rsid w:val="003526F6"/>
    <w:rsid w:val="00393202"/>
    <w:rsid w:val="003A1830"/>
    <w:rsid w:val="003A3A68"/>
    <w:rsid w:val="003A5740"/>
    <w:rsid w:val="003B1325"/>
    <w:rsid w:val="003C1C05"/>
    <w:rsid w:val="003C2144"/>
    <w:rsid w:val="003E33F1"/>
    <w:rsid w:val="00414970"/>
    <w:rsid w:val="00442CFD"/>
    <w:rsid w:val="00455D4D"/>
    <w:rsid w:val="00464355"/>
    <w:rsid w:val="004709AF"/>
    <w:rsid w:val="004771B8"/>
    <w:rsid w:val="00495156"/>
    <w:rsid w:val="004A171A"/>
    <w:rsid w:val="004D4678"/>
    <w:rsid w:val="004F3544"/>
    <w:rsid w:val="00505089"/>
    <w:rsid w:val="00507535"/>
    <w:rsid w:val="00510629"/>
    <w:rsid w:val="00517B6A"/>
    <w:rsid w:val="00557F62"/>
    <w:rsid w:val="0058442A"/>
    <w:rsid w:val="005A5E22"/>
    <w:rsid w:val="005A617B"/>
    <w:rsid w:val="005B6CCF"/>
    <w:rsid w:val="005C3D0C"/>
    <w:rsid w:val="005E2862"/>
    <w:rsid w:val="005E29AB"/>
    <w:rsid w:val="005E6980"/>
    <w:rsid w:val="005F15E9"/>
    <w:rsid w:val="005F7AFB"/>
    <w:rsid w:val="00613C05"/>
    <w:rsid w:val="00620263"/>
    <w:rsid w:val="00625D68"/>
    <w:rsid w:val="006464F0"/>
    <w:rsid w:val="0065131D"/>
    <w:rsid w:val="006551C3"/>
    <w:rsid w:val="00674F3F"/>
    <w:rsid w:val="00684C97"/>
    <w:rsid w:val="00694967"/>
    <w:rsid w:val="006B1590"/>
    <w:rsid w:val="006C0605"/>
    <w:rsid w:val="006D51B8"/>
    <w:rsid w:val="006D7FD2"/>
    <w:rsid w:val="006E0EB9"/>
    <w:rsid w:val="006E7F6A"/>
    <w:rsid w:val="006F2BF6"/>
    <w:rsid w:val="007069EB"/>
    <w:rsid w:val="007541D0"/>
    <w:rsid w:val="00796968"/>
    <w:rsid w:val="00796CB5"/>
    <w:rsid w:val="007A566E"/>
    <w:rsid w:val="007C32A4"/>
    <w:rsid w:val="007C48FA"/>
    <w:rsid w:val="007D0BEC"/>
    <w:rsid w:val="007D5123"/>
    <w:rsid w:val="008053BA"/>
    <w:rsid w:val="008140DF"/>
    <w:rsid w:val="00815E8E"/>
    <w:rsid w:val="00822AB7"/>
    <w:rsid w:val="00822C2A"/>
    <w:rsid w:val="00833281"/>
    <w:rsid w:val="0085297C"/>
    <w:rsid w:val="00854CED"/>
    <w:rsid w:val="00856F3F"/>
    <w:rsid w:val="008603DE"/>
    <w:rsid w:val="00865731"/>
    <w:rsid w:val="008A3AA1"/>
    <w:rsid w:val="008B1D67"/>
    <w:rsid w:val="008B24CD"/>
    <w:rsid w:val="008C2A88"/>
    <w:rsid w:val="008D30E6"/>
    <w:rsid w:val="008D391C"/>
    <w:rsid w:val="008E3135"/>
    <w:rsid w:val="008F0738"/>
    <w:rsid w:val="008F1354"/>
    <w:rsid w:val="008F73BC"/>
    <w:rsid w:val="008F79A6"/>
    <w:rsid w:val="009238A3"/>
    <w:rsid w:val="00926FFE"/>
    <w:rsid w:val="0093263F"/>
    <w:rsid w:val="0093372C"/>
    <w:rsid w:val="00950B91"/>
    <w:rsid w:val="00977002"/>
    <w:rsid w:val="0098467D"/>
    <w:rsid w:val="009925B2"/>
    <w:rsid w:val="009926D2"/>
    <w:rsid w:val="009C0639"/>
    <w:rsid w:val="00A14086"/>
    <w:rsid w:val="00A17510"/>
    <w:rsid w:val="00A305A2"/>
    <w:rsid w:val="00A3440B"/>
    <w:rsid w:val="00A4107D"/>
    <w:rsid w:val="00A81EBD"/>
    <w:rsid w:val="00A85012"/>
    <w:rsid w:val="00AA7D87"/>
    <w:rsid w:val="00AC155A"/>
    <w:rsid w:val="00B06A29"/>
    <w:rsid w:val="00B119D3"/>
    <w:rsid w:val="00B22BC0"/>
    <w:rsid w:val="00B51599"/>
    <w:rsid w:val="00B857B5"/>
    <w:rsid w:val="00B878BD"/>
    <w:rsid w:val="00BA01BD"/>
    <w:rsid w:val="00BA0246"/>
    <w:rsid w:val="00BA02DC"/>
    <w:rsid w:val="00BA1852"/>
    <w:rsid w:val="00BB2918"/>
    <w:rsid w:val="00BD265E"/>
    <w:rsid w:val="00BD5D47"/>
    <w:rsid w:val="00BD63E1"/>
    <w:rsid w:val="00BE56CA"/>
    <w:rsid w:val="00C032D8"/>
    <w:rsid w:val="00C12B56"/>
    <w:rsid w:val="00C209A4"/>
    <w:rsid w:val="00C274F7"/>
    <w:rsid w:val="00C33AE0"/>
    <w:rsid w:val="00C43A9E"/>
    <w:rsid w:val="00C4542F"/>
    <w:rsid w:val="00C5357A"/>
    <w:rsid w:val="00C64973"/>
    <w:rsid w:val="00C70E6A"/>
    <w:rsid w:val="00CB1E89"/>
    <w:rsid w:val="00CB20E6"/>
    <w:rsid w:val="00CC6C1A"/>
    <w:rsid w:val="00CC702A"/>
    <w:rsid w:val="00CF6767"/>
    <w:rsid w:val="00D234A6"/>
    <w:rsid w:val="00D34DFB"/>
    <w:rsid w:val="00D53CDD"/>
    <w:rsid w:val="00D61068"/>
    <w:rsid w:val="00D65B55"/>
    <w:rsid w:val="00D75579"/>
    <w:rsid w:val="00D77E16"/>
    <w:rsid w:val="00D9181C"/>
    <w:rsid w:val="00DA01AB"/>
    <w:rsid w:val="00DA1E99"/>
    <w:rsid w:val="00DA3801"/>
    <w:rsid w:val="00DB38B4"/>
    <w:rsid w:val="00DE4780"/>
    <w:rsid w:val="00DE5AC2"/>
    <w:rsid w:val="00DF1044"/>
    <w:rsid w:val="00E040F5"/>
    <w:rsid w:val="00E04547"/>
    <w:rsid w:val="00E31143"/>
    <w:rsid w:val="00E64619"/>
    <w:rsid w:val="00E66F8A"/>
    <w:rsid w:val="00E81431"/>
    <w:rsid w:val="00E8374D"/>
    <w:rsid w:val="00E83B36"/>
    <w:rsid w:val="00E87701"/>
    <w:rsid w:val="00EA12E8"/>
    <w:rsid w:val="00EA275F"/>
    <w:rsid w:val="00EA2937"/>
    <w:rsid w:val="00EA3E38"/>
    <w:rsid w:val="00EA7DAC"/>
    <w:rsid w:val="00EC2B2D"/>
    <w:rsid w:val="00EC2E50"/>
    <w:rsid w:val="00ED07F8"/>
    <w:rsid w:val="00EE3B2A"/>
    <w:rsid w:val="00EF43EE"/>
    <w:rsid w:val="00EF587E"/>
    <w:rsid w:val="00F06F77"/>
    <w:rsid w:val="00F83AB1"/>
    <w:rsid w:val="00FC73D4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833281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BA18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0D4F34"/>
    <w:pPr>
      <w:widowControl w:val="0"/>
      <w:spacing w:before="480" w:after="48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833281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BA18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0D4F34"/>
    <w:pPr>
      <w:widowControl w:val="0"/>
      <w:spacing w:before="480" w:after="48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7F219-01C7-4D0E-AC99-5E7F8ABC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3</Pages>
  <Words>8940</Words>
  <Characters>52749</Characters>
  <Application>Microsoft Office Word</Application>
  <DocSecurity>0</DocSecurity>
  <Lines>439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Hedencová Jana</dc:creator>
  <cp:lastModifiedBy>Kolomazníková Jaroslava</cp:lastModifiedBy>
  <cp:revision>2</cp:revision>
  <cp:lastPrinted>2000-05-23T12:15:00Z</cp:lastPrinted>
  <dcterms:created xsi:type="dcterms:W3CDTF">2014-12-08T15:02:00Z</dcterms:created>
  <dcterms:modified xsi:type="dcterms:W3CDTF">2014-12-08T15:02:00Z</dcterms:modified>
</cp:coreProperties>
</file>