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E16" w:rsidRPr="006C0999" w:rsidRDefault="00D77E16" w:rsidP="000F7ADA">
      <w:pPr>
        <w:pStyle w:val="Zastupitelstvonadpisusnesen"/>
      </w:pPr>
      <w:r w:rsidRPr="006C0999">
        <w:t xml:space="preserve">USNESENÍ z </w:t>
      </w:r>
      <w:r w:rsidR="00AC569A" w:rsidRPr="006C0999">
        <w:rPr>
          <w:lang w:val="en-US"/>
        </w:rPr>
        <w:t>12</w:t>
      </w:r>
      <w:r w:rsidR="00010DF0" w:rsidRPr="006C0999">
        <w:t xml:space="preserve">. </w:t>
      </w:r>
      <w:r w:rsidR="00AC569A" w:rsidRPr="006C0999">
        <w:t>zasedání Zastupitelstva</w:t>
      </w:r>
      <w:r w:rsidR="00010DF0" w:rsidRPr="006C0999">
        <w:t xml:space="preserve"> Olomouckého kraje</w:t>
      </w:r>
      <w:r w:rsidR="003611C3" w:rsidRPr="006C0999">
        <w:br/>
      </w:r>
      <w:r w:rsidR="00AC569A" w:rsidRPr="006C0999">
        <w:t>konaného</w:t>
      </w:r>
      <w:r w:rsidRPr="006C0999">
        <w:t xml:space="preserve"> dne </w:t>
      </w:r>
      <w:r w:rsidR="00AC569A" w:rsidRPr="006C0999">
        <w:t>19. 9. 2014</w:t>
      </w:r>
    </w:p>
    <w:p w:rsidR="00D77E16" w:rsidRPr="006C0999" w:rsidRDefault="00D77E16" w:rsidP="00D77E16">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C0999" w:rsidRPr="006C0999" w:rsidTr="00AC569A">
        <w:tc>
          <w:tcPr>
            <w:tcW w:w="961" w:type="pct"/>
            <w:gridSpan w:val="2"/>
            <w:tcBorders>
              <w:bottom w:val="nil"/>
            </w:tcBorders>
          </w:tcPr>
          <w:p w:rsidR="00D77E16" w:rsidRPr="006C0999" w:rsidRDefault="00AC569A" w:rsidP="00114AFF">
            <w:pPr>
              <w:pStyle w:val="Radanzevusnesen"/>
              <w:keepNext/>
              <w:ind w:left="0" w:firstLine="0"/>
              <w:jc w:val="left"/>
              <w:rPr>
                <w:szCs w:val="24"/>
              </w:rPr>
            </w:pPr>
            <w:r w:rsidRPr="006C0999">
              <w:rPr>
                <w:szCs w:val="24"/>
              </w:rPr>
              <w:t>UZ/12/1/2014</w:t>
            </w:r>
          </w:p>
        </w:tc>
        <w:tc>
          <w:tcPr>
            <w:tcW w:w="4039" w:type="pct"/>
            <w:tcBorders>
              <w:bottom w:val="nil"/>
            </w:tcBorders>
          </w:tcPr>
          <w:p w:rsidR="00D77E16" w:rsidRPr="006C0999" w:rsidRDefault="00AC569A" w:rsidP="00D41E4D">
            <w:pPr>
              <w:pStyle w:val="Radanzevusnesen"/>
              <w:keepNext/>
              <w:ind w:left="0" w:firstLine="0"/>
              <w:rPr>
                <w:szCs w:val="24"/>
              </w:rPr>
            </w:pPr>
            <w:r w:rsidRPr="006C0999">
              <w:rPr>
                <w:szCs w:val="24"/>
              </w:rPr>
              <w:t>Zahájení, volba pracovních komisí a ověřovatelů zápisu, schválení programu zasedání</w:t>
            </w:r>
          </w:p>
        </w:tc>
      </w:tr>
      <w:tr w:rsidR="006C0999" w:rsidRPr="006C0999" w:rsidTr="00AC569A">
        <w:trPr>
          <w:trHeight w:val="289"/>
        </w:trPr>
        <w:tc>
          <w:tcPr>
            <w:tcW w:w="5000" w:type="pct"/>
            <w:gridSpan w:val="3"/>
            <w:tcBorders>
              <w:top w:val="nil"/>
              <w:bottom w:val="nil"/>
            </w:tcBorders>
            <w:shd w:val="clear" w:color="auto" w:fill="auto"/>
            <w:hideMark/>
          </w:tcPr>
          <w:p w:rsidR="00D77E16" w:rsidRPr="006C0999" w:rsidRDefault="00AC569A" w:rsidP="00E64619">
            <w:pPr>
              <w:pStyle w:val="Zkladntext"/>
              <w:rPr>
                <w:sz w:val="24"/>
                <w:szCs w:val="24"/>
                <w:lang w:val="cs-CZ"/>
              </w:rPr>
            </w:pPr>
            <w:r w:rsidRPr="006C0999">
              <w:rPr>
                <w:sz w:val="24"/>
                <w:szCs w:val="24"/>
                <w:lang w:val="cs-CZ"/>
              </w:rPr>
              <w:t>Zastupitelstvo Olomouckého kraje po projednání:</w:t>
            </w:r>
          </w:p>
        </w:tc>
      </w:tr>
      <w:tr w:rsidR="006C0999" w:rsidRPr="006C0999" w:rsidTr="00AC569A">
        <w:trPr>
          <w:trHeight w:val="289"/>
        </w:trPr>
        <w:tc>
          <w:tcPr>
            <w:tcW w:w="346" w:type="pct"/>
            <w:tcBorders>
              <w:top w:val="nil"/>
              <w:bottom w:val="nil"/>
            </w:tcBorders>
            <w:shd w:val="clear" w:color="auto" w:fill="auto"/>
            <w:tcMar>
              <w:bottom w:w="113" w:type="dxa"/>
            </w:tcMar>
            <w:hideMark/>
          </w:tcPr>
          <w:p w:rsidR="00D77E16" w:rsidRPr="006C0999" w:rsidRDefault="00AC569A" w:rsidP="00E64619">
            <w:pPr>
              <w:pStyle w:val="nadpis2"/>
              <w:rPr>
                <w:sz w:val="24"/>
                <w:szCs w:val="24"/>
              </w:rPr>
            </w:pPr>
            <w:r w:rsidRPr="006C0999">
              <w:rPr>
                <w:sz w:val="24"/>
                <w:szCs w:val="24"/>
              </w:rPr>
              <w:t>1.</w:t>
            </w:r>
          </w:p>
        </w:tc>
        <w:tc>
          <w:tcPr>
            <w:tcW w:w="4654" w:type="pct"/>
            <w:gridSpan w:val="2"/>
            <w:tcBorders>
              <w:top w:val="nil"/>
              <w:bottom w:val="nil"/>
            </w:tcBorders>
            <w:shd w:val="clear" w:color="auto" w:fill="auto"/>
            <w:tcMar>
              <w:bottom w:w="113" w:type="dxa"/>
            </w:tcMar>
          </w:tcPr>
          <w:p w:rsidR="00D77E16" w:rsidRPr="006C0999" w:rsidRDefault="00AC569A" w:rsidP="00AC569A">
            <w:pPr>
              <w:pStyle w:val="Normal"/>
              <w:spacing w:after="119"/>
              <w:jc w:val="both"/>
            </w:pPr>
            <w:r w:rsidRPr="006C0999">
              <w:rPr>
                <w:b/>
                <w:spacing w:val="70"/>
              </w:rPr>
              <w:t>bere na vědomí</w:t>
            </w:r>
            <w:r w:rsidRPr="006C0999">
              <w:t xml:space="preserve"> důvodovou zprávu</w:t>
            </w:r>
          </w:p>
        </w:tc>
      </w:tr>
      <w:tr w:rsidR="006C0999" w:rsidRPr="006C0999" w:rsidTr="00AC569A">
        <w:trPr>
          <w:trHeight w:val="289"/>
        </w:trPr>
        <w:tc>
          <w:tcPr>
            <w:tcW w:w="346" w:type="pct"/>
            <w:tcBorders>
              <w:top w:val="nil"/>
              <w:bottom w:val="nil"/>
            </w:tcBorders>
            <w:shd w:val="clear" w:color="auto" w:fill="auto"/>
            <w:tcMar>
              <w:bottom w:w="113" w:type="dxa"/>
            </w:tcMar>
          </w:tcPr>
          <w:p w:rsidR="00AC569A" w:rsidRPr="006C0999" w:rsidRDefault="00AC569A" w:rsidP="00E64619">
            <w:pPr>
              <w:pStyle w:val="nadpis2"/>
              <w:rPr>
                <w:sz w:val="24"/>
                <w:szCs w:val="24"/>
              </w:rPr>
            </w:pPr>
            <w:r w:rsidRPr="006C0999">
              <w:rPr>
                <w:sz w:val="24"/>
                <w:szCs w:val="24"/>
              </w:rPr>
              <w:t>2.</w:t>
            </w:r>
          </w:p>
        </w:tc>
        <w:tc>
          <w:tcPr>
            <w:tcW w:w="4654" w:type="pct"/>
            <w:gridSpan w:val="2"/>
            <w:tcBorders>
              <w:top w:val="nil"/>
              <w:bottom w:val="nil"/>
            </w:tcBorders>
            <w:shd w:val="clear" w:color="auto" w:fill="auto"/>
            <w:tcMar>
              <w:bottom w:w="113" w:type="dxa"/>
            </w:tcMar>
          </w:tcPr>
          <w:p w:rsidR="00AC569A" w:rsidRPr="006C0999" w:rsidRDefault="00AC569A" w:rsidP="00AC569A">
            <w:pPr>
              <w:pStyle w:val="Normal"/>
              <w:jc w:val="both"/>
            </w:pPr>
            <w:r w:rsidRPr="006C0999">
              <w:rPr>
                <w:b/>
                <w:spacing w:val="70"/>
              </w:rPr>
              <w:t>schvaluje</w:t>
            </w:r>
            <w:r w:rsidRPr="006C0999">
              <w:t xml:space="preserve"> předložený program 12. zasedání Zastupitelstva Olomouckého kraje konaného dne 19. 9. 2014</w:t>
            </w:r>
          </w:p>
        </w:tc>
      </w:tr>
      <w:tr w:rsidR="006C0999" w:rsidRPr="006C0999" w:rsidTr="00AC569A">
        <w:tc>
          <w:tcPr>
            <w:tcW w:w="5000" w:type="pct"/>
            <w:gridSpan w:val="3"/>
            <w:tcBorders>
              <w:top w:val="nil"/>
              <w:bottom w:val="nil"/>
            </w:tcBorders>
            <w:shd w:val="clear" w:color="auto" w:fill="auto"/>
          </w:tcPr>
          <w:p w:rsidR="00D77E16" w:rsidRPr="006C0999" w:rsidRDefault="00D77E16" w:rsidP="00E64619">
            <w:pPr>
              <w:pStyle w:val="nadpis2"/>
              <w:rPr>
                <w:sz w:val="24"/>
                <w:szCs w:val="24"/>
              </w:rPr>
            </w:pPr>
          </w:p>
        </w:tc>
      </w:tr>
      <w:tr w:rsidR="006C0999" w:rsidRPr="006C0999" w:rsidTr="00AC569A">
        <w:tc>
          <w:tcPr>
            <w:tcW w:w="961" w:type="pct"/>
            <w:gridSpan w:val="2"/>
            <w:tcBorders>
              <w:top w:val="nil"/>
              <w:bottom w:val="nil"/>
            </w:tcBorders>
            <w:shd w:val="clear" w:color="auto" w:fill="auto"/>
          </w:tcPr>
          <w:p w:rsidR="00D77E16" w:rsidRPr="006C0999" w:rsidRDefault="00D77E16" w:rsidP="00E64619">
            <w:pPr>
              <w:pStyle w:val="nadpis2"/>
              <w:rPr>
                <w:sz w:val="24"/>
                <w:szCs w:val="24"/>
              </w:rPr>
            </w:pPr>
            <w:r w:rsidRPr="006C0999">
              <w:rPr>
                <w:sz w:val="24"/>
                <w:szCs w:val="24"/>
              </w:rPr>
              <w:t>Předložil:</w:t>
            </w:r>
          </w:p>
        </w:tc>
        <w:tc>
          <w:tcPr>
            <w:tcW w:w="4039" w:type="pct"/>
            <w:tcBorders>
              <w:top w:val="nil"/>
              <w:bottom w:val="nil"/>
            </w:tcBorders>
            <w:shd w:val="clear" w:color="auto" w:fill="auto"/>
          </w:tcPr>
          <w:p w:rsidR="00D77E16" w:rsidRPr="006C0999" w:rsidRDefault="00AC569A" w:rsidP="00E64619">
            <w:pPr>
              <w:pStyle w:val="nadpis2"/>
              <w:rPr>
                <w:sz w:val="24"/>
                <w:szCs w:val="24"/>
              </w:rPr>
            </w:pPr>
            <w:r w:rsidRPr="006C0999">
              <w:rPr>
                <w:sz w:val="24"/>
                <w:szCs w:val="24"/>
              </w:rPr>
              <w:t xml:space="preserve">Rada Olomouckého kraje </w:t>
            </w:r>
          </w:p>
        </w:tc>
      </w:tr>
      <w:tr w:rsidR="00D77E16" w:rsidRPr="006C0999" w:rsidTr="00AC569A">
        <w:tc>
          <w:tcPr>
            <w:tcW w:w="961" w:type="pct"/>
            <w:gridSpan w:val="2"/>
            <w:tcBorders>
              <w:top w:val="nil"/>
            </w:tcBorders>
            <w:shd w:val="clear" w:color="auto" w:fill="auto"/>
          </w:tcPr>
          <w:p w:rsidR="00D77E16" w:rsidRPr="006C0999" w:rsidRDefault="00D77E16" w:rsidP="00E64619">
            <w:pPr>
              <w:pStyle w:val="nadpis2"/>
              <w:rPr>
                <w:sz w:val="24"/>
                <w:szCs w:val="24"/>
              </w:rPr>
            </w:pPr>
            <w:r w:rsidRPr="006C0999">
              <w:rPr>
                <w:sz w:val="24"/>
                <w:szCs w:val="24"/>
              </w:rPr>
              <w:t>Bod programu:</w:t>
            </w:r>
          </w:p>
        </w:tc>
        <w:tc>
          <w:tcPr>
            <w:tcW w:w="4039" w:type="pct"/>
            <w:tcBorders>
              <w:top w:val="nil"/>
            </w:tcBorders>
            <w:shd w:val="clear" w:color="auto" w:fill="auto"/>
          </w:tcPr>
          <w:p w:rsidR="00D77E16" w:rsidRPr="006C0999" w:rsidRDefault="00AC569A" w:rsidP="00E64619">
            <w:pPr>
              <w:pStyle w:val="nadpis2"/>
              <w:rPr>
                <w:sz w:val="24"/>
                <w:szCs w:val="24"/>
              </w:rPr>
            </w:pPr>
            <w:r w:rsidRPr="006C0999">
              <w:rPr>
                <w:sz w:val="24"/>
                <w:szCs w:val="24"/>
              </w:rPr>
              <w:t>1.</w:t>
            </w:r>
          </w:p>
        </w:tc>
      </w:tr>
    </w:tbl>
    <w:p w:rsidR="005F15E9" w:rsidRPr="006C0999" w:rsidRDefault="005F15E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C0999" w:rsidRPr="006C0999" w:rsidTr="00AA69FB">
        <w:tc>
          <w:tcPr>
            <w:tcW w:w="961" w:type="pct"/>
            <w:gridSpan w:val="2"/>
            <w:tcBorders>
              <w:bottom w:val="nil"/>
            </w:tcBorders>
          </w:tcPr>
          <w:p w:rsidR="00AC569A" w:rsidRPr="006C0999" w:rsidRDefault="00AA69FB" w:rsidP="00376C9D">
            <w:pPr>
              <w:pStyle w:val="Radanzevusnesen"/>
              <w:keepNext/>
              <w:ind w:left="0" w:firstLine="0"/>
              <w:jc w:val="left"/>
              <w:rPr>
                <w:szCs w:val="24"/>
              </w:rPr>
            </w:pPr>
            <w:r w:rsidRPr="006C0999">
              <w:rPr>
                <w:szCs w:val="24"/>
              </w:rPr>
              <w:t>UZ/12/2/2014</w:t>
            </w:r>
          </w:p>
        </w:tc>
        <w:tc>
          <w:tcPr>
            <w:tcW w:w="4039" w:type="pct"/>
            <w:tcBorders>
              <w:bottom w:val="nil"/>
            </w:tcBorders>
          </w:tcPr>
          <w:p w:rsidR="00AC569A" w:rsidRPr="006C0999" w:rsidRDefault="00AA69FB" w:rsidP="00376C9D">
            <w:pPr>
              <w:pStyle w:val="Radanzevusnesen"/>
              <w:keepNext/>
              <w:ind w:left="0" w:firstLine="0"/>
              <w:rPr>
                <w:szCs w:val="24"/>
              </w:rPr>
            </w:pPr>
            <w:r w:rsidRPr="006C0999">
              <w:rPr>
                <w:szCs w:val="24"/>
              </w:rPr>
              <w:t>Jednací řád Zastupitelstva Olomouckého kraje – technická úprava</w:t>
            </w:r>
          </w:p>
        </w:tc>
      </w:tr>
      <w:tr w:rsidR="006C0999" w:rsidRPr="006C0999" w:rsidTr="00AA69FB">
        <w:trPr>
          <w:trHeight w:val="289"/>
        </w:trPr>
        <w:tc>
          <w:tcPr>
            <w:tcW w:w="5000" w:type="pct"/>
            <w:gridSpan w:val="3"/>
            <w:tcBorders>
              <w:top w:val="nil"/>
              <w:bottom w:val="nil"/>
            </w:tcBorders>
            <w:shd w:val="clear" w:color="auto" w:fill="auto"/>
            <w:hideMark/>
          </w:tcPr>
          <w:p w:rsidR="00AC569A" w:rsidRPr="006C0999" w:rsidRDefault="00AA69FB" w:rsidP="00376C9D">
            <w:pPr>
              <w:pStyle w:val="Zkladntext"/>
              <w:rPr>
                <w:sz w:val="24"/>
                <w:szCs w:val="24"/>
                <w:lang w:val="cs-CZ"/>
              </w:rPr>
            </w:pPr>
            <w:r w:rsidRPr="006C0999">
              <w:rPr>
                <w:sz w:val="24"/>
                <w:szCs w:val="24"/>
                <w:lang w:val="cs-CZ"/>
              </w:rPr>
              <w:t>Zastupitelstvo Olomouckého kraje po projednání:</w:t>
            </w:r>
          </w:p>
        </w:tc>
      </w:tr>
      <w:tr w:rsidR="006C0999" w:rsidRPr="006C0999" w:rsidTr="00AA69FB">
        <w:trPr>
          <w:trHeight w:val="289"/>
        </w:trPr>
        <w:tc>
          <w:tcPr>
            <w:tcW w:w="346" w:type="pct"/>
            <w:tcBorders>
              <w:top w:val="nil"/>
              <w:bottom w:val="nil"/>
            </w:tcBorders>
            <w:shd w:val="clear" w:color="auto" w:fill="auto"/>
            <w:tcMar>
              <w:bottom w:w="113" w:type="dxa"/>
            </w:tcMar>
            <w:hideMark/>
          </w:tcPr>
          <w:p w:rsidR="00AC569A" w:rsidRPr="006C0999" w:rsidRDefault="00AA69FB" w:rsidP="00376C9D">
            <w:pPr>
              <w:pStyle w:val="nadpis2"/>
              <w:rPr>
                <w:sz w:val="24"/>
                <w:szCs w:val="24"/>
              </w:rPr>
            </w:pPr>
            <w:r w:rsidRPr="006C0999">
              <w:rPr>
                <w:sz w:val="24"/>
                <w:szCs w:val="24"/>
              </w:rPr>
              <w:t>1.</w:t>
            </w:r>
          </w:p>
        </w:tc>
        <w:tc>
          <w:tcPr>
            <w:tcW w:w="4654" w:type="pct"/>
            <w:gridSpan w:val="2"/>
            <w:tcBorders>
              <w:top w:val="nil"/>
              <w:bottom w:val="nil"/>
            </w:tcBorders>
            <w:shd w:val="clear" w:color="auto" w:fill="auto"/>
            <w:tcMar>
              <w:bottom w:w="113" w:type="dxa"/>
            </w:tcMar>
          </w:tcPr>
          <w:p w:rsidR="00AC569A" w:rsidRPr="006C0999" w:rsidRDefault="00AA69FB" w:rsidP="00AA69FB">
            <w:pPr>
              <w:pStyle w:val="Normal"/>
              <w:spacing w:after="119"/>
              <w:jc w:val="both"/>
            </w:pPr>
            <w:r w:rsidRPr="006C0999">
              <w:rPr>
                <w:b/>
                <w:spacing w:val="70"/>
              </w:rPr>
              <w:t>bere na vědomí</w:t>
            </w:r>
            <w:r w:rsidRPr="006C0999">
              <w:t xml:space="preserve"> důvodovou zprávu</w:t>
            </w:r>
          </w:p>
        </w:tc>
      </w:tr>
      <w:tr w:rsidR="006C0999" w:rsidRPr="006C0999" w:rsidTr="00AA69FB">
        <w:trPr>
          <w:trHeight w:val="289"/>
        </w:trPr>
        <w:tc>
          <w:tcPr>
            <w:tcW w:w="346" w:type="pct"/>
            <w:tcBorders>
              <w:top w:val="nil"/>
              <w:bottom w:val="nil"/>
            </w:tcBorders>
            <w:shd w:val="clear" w:color="auto" w:fill="auto"/>
            <w:tcMar>
              <w:bottom w:w="113" w:type="dxa"/>
            </w:tcMar>
          </w:tcPr>
          <w:p w:rsidR="00AA69FB" w:rsidRPr="006C0999" w:rsidRDefault="00AA69FB" w:rsidP="00376C9D">
            <w:pPr>
              <w:pStyle w:val="nadpis2"/>
              <w:rPr>
                <w:sz w:val="24"/>
                <w:szCs w:val="24"/>
              </w:rPr>
            </w:pPr>
            <w:r w:rsidRPr="006C0999">
              <w:rPr>
                <w:sz w:val="24"/>
                <w:szCs w:val="24"/>
              </w:rPr>
              <w:t>2.</w:t>
            </w:r>
          </w:p>
        </w:tc>
        <w:tc>
          <w:tcPr>
            <w:tcW w:w="4654" w:type="pct"/>
            <w:gridSpan w:val="2"/>
            <w:tcBorders>
              <w:top w:val="nil"/>
              <w:bottom w:val="nil"/>
            </w:tcBorders>
            <w:shd w:val="clear" w:color="auto" w:fill="auto"/>
            <w:tcMar>
              <w:bottom w:w="113" w:type="dxa"/>
            </w:tcMar>
          </w:tcPr>
          <w:p w:rsidR="00AA69FB" w:rsidRPr="006C0999" w:rsidRDefault="00AA69FB" w:rsidP="00AA69FB">
            <w:pPr>
              <w:pStyle w:val="Normal"/>
              <w:spacing w:after="119"/>
              <w:jc w:val="both"/>
            </w:pPr>
            <w:r w:rsidRPr="006C0999">
              <w:rPr>
                <w:b/>
                <w:spacing w:val="70"/>
              </w:rPr>
              <w:t>schvaluje</w:t>
            </w:r>
            <w:r w:rsidRPr="006C0999">
              <w:t xml:space="preserve"> technické změny v textu Jednacího řádu Zastupitelstva Olomouckého kraje dle Přílohy č. 1 důvodové zprávy</w:t>
            </w:r>
          </w:p>
        </w:tc>
      </w:tr>
      <w:tr w:rsidR="006C0999" w:rsidRPr="006C0999" w:rsidTr="00AA69FB">
        <w:trPr>
          <w:trHeight w:val="289"/>
        </w:trPr>
        <w:tc>
          <w:tcPr>
            <w:tcW w:w="346" w:type="pct"/>
            <w:tcBorders>
              <w:top w:val="nil"/>
              <w:bottom w:val="nil"/>
            </w:tcBorders>
            <w:shd w:val="clear" w:color="auto" w:fill="auto"/>
            <w:tcMar>
              <w:bottom w:w="113" w:type="dxa"/>
            </w:tcMar>
          </w:tcPr>
          <w:p w:rsidR="00AA69FB" w:rsidRPr="006C0999" w:rsidRDefault="00AA69FB" w:rsidP="00376C9D">
            <w:pPr>
              <w:pStyle w:val="nadpis2"/>
              <w:rPr>
                <w:sz w:val="24"/>
                <w:szCs w:val="24"/>
              </w:rPr>
            </w:pPr>
            <w:r w:rsidRPr="006C0999">
              <w:rPr>
                <w:sz w:val="24"/>
                <w:szCs w:val="24"/>
              </w:rPr>
              <w:t>3.</w:t>
            </w:r>
          </w:p>
        </w:tc>
        <w:tc>
          <w:tcPr>
            <w:tcW w:w="4654" w:type="pct"/>
            <w:gridSpan w:val="2"/>
            <w:tcBorders>
              <w:top w:val="nil"/>
              <w:bottom w:val="nil"/>
            </w:tcBorders>
            <w:shd w:val="clear" w:color="auto" w:fill="auto"/>
            <w:tcMar>
              <w:bottom w:w="113" w:type="dxa"/>
            </w:tcMar>
          </w:tcPr>
          <w:p w:rsidR="00AA69FB" w:rsidRPr="006C0999" w:rsidRDefault="00AA69FB" w:rsidP="00376C9D">
            <w:pPr>
              <w:pStyle w:val="Normal"/>
              <w:spacing w:after="119"/>
              <w:jc w:val="both"/>
            </w:pPr>
            <w:r w:rsidRPr="006C0999">
              <w:rPr>
                <w:b/>
                <w:spacing w:val="70"/>
              </w:rPr>
              <w:t>ukládá</w:t>
            </w:r>
            <w:r w:rsidRPr="006C0999">
              <w:t xml:space="preserve"> zveřejnit nový Jednací řád Zastupitelstva Olomouckého kraje na</w:t>
            </w:r>
            <w:r w:rsidR="00376C9D" w:rsidRPr="006C0999">
              <w:t> </w:t>
            </w:r>
            <w:r w:rsidRPr="006C0999">
              <w:t>internetových stránkách Olomouckého kraje</w:t>
            </w:r>
          </w:p>
        </w:tc>
      </w:tr>
      <w:tr w:rsidR="006C0999" w:rsidRPr="006C0999" w:rsidTr="00AA69FB">
        <w:trPr>
          <w:trHeight w:val="289"/>
        </w:trPr>
        <w:tc>
          <w:tcPr>
            <w:tcW w:w="5000" w:type="pct"/>
            <w:gridSpan w:val="3"/>
            <w:tcBorders>
              <w:top w:val="nil"/>
              <w:bottom w:val="nil"/>
            </w:tcBorders>
            <w:shd w:val="clear" w:color="auto" w:fill="auto"/>
            <w:tcMar>
              <w:bottom w:w="113" w:type="dxa"/>
            </w:tcMar>
          </w:tcPr>
          <w:p w:rsidR="00AA69FB" w:rsidRPr="006C0999" w:rsidRDefault="00AA69FB" w:rsidP="00AA69FB">
            <w:r w:rsidRPr="006C0999">
              <w:t>O: Ing. Jiří Rozbořil, hejtman Olomouckého kraje</w:t>
            </w:r>
          </w:p>
          <w:p w:rsidR="00AA69FB" w:rsidRPr="006C0999" w:rsidRDefault="00AA69FB" w:rsidP="00AA69FB">
            <w:r w:rsidRPr="006C0999">
              <w:t>T: ihned</w:t>
            </w:r>
          </w:p>
        </w:tc>
      </w:tr>
      <w:tr w:rsidR="006C0999" w:rsidRPr="006C0999" w:rsidTr="00AA69FB">
        <w:tc>
          <w:tcPr>
            <w:tcW w:w="5000" w:type="pct"/>
            <w:gridSpan w:val="3"/>
            <w:tcBorders>
              <w:top w:val="nil"/>
              <w:bottom w:val="nil"/>
            </w:tcBorders>
            <w:shd w:val="clear" w:color="auto" w:fill="auto"/>
          </w:tcPr>
          <w:p w:rsidR="00AC569A" w:rsidRPr="006C0999" w:rsidRDefault="00AC569A" w:rsidP="00376C9D">
            <w:pPr>
              <w:pStyle w:val="nadpis2"/>
              <w:rPr>
                <w:sz w:val="24"/>
                <w:szCs w:val="24"/>
              </w:rPr>
            </w:pPr>
          </w:p>
        </w:tc>
      </w:tr>
      <w:tr w:rsidR="006C0999" w:rsidRPr="006C0999" w:rsidTr="00AA69FB">
        <w:tc>
          <w:tcPr>
            <w:tcW w:w="961" w:type="pct"/>
            <w:gridSpan w:val="2"/>
            <w:tcBorders>
              <w:top w:val="nil"/>
              <w:bottom w:val="nil"/>
            </w:tcBorders>
            <w:shd w:val="clear" w:color="auto" w:fill="auto"/>
          </w:tcPr>
          <w:p w:rsidR="00AC569A" w:rsidRPr="006C0999" w:rsidRDefault="00AC569A" w:rsidP="00376C9D">
            <w:pPr>
              <w:pStyle w:val="nadpis2"/>
              <w:rPr>
                <w:sz w:val="24"/>
                <w:szCs w:val="24"/>
              </w:rPr>
            </w:pPr>
            <w:r w:rsidRPr="006C0999">
              <w:rPr>
                <w:sz w:val="24"/>
                <w:szCs w:val="24"/>
              </w:rPr>
              <w:t>Předložil:</w:t>
            </w:r>
          </w:p>
        </w:tc>
        <w:tc>
          <w:tcPr>
            <w:tcW w:w="4039" w:type="pct"/>
            <w:tcBorders>
              <w:top w:val="nil"/>
              <w:bottom w:val="nil"/>
            </w:tcBorders>
            <w:shd w:val="clear" w:color="auto" w:fill="auto"/>
          </w:tcPr>
          <w:p w:rsidR="00AC569A" w:rsidRPr="006C0999" w:rsidRDefault="00AA69FB" w:rsidP="00376C9D">
            <w:pPr>
              <w:pStyle w:val="nadpis2"/>
              <w:rPr>
                <w:sz w:val="24"/>
                <w:szCs w:val="24"/>
              </w:rPr>
            </w:pPr>
            <w:r w:rsidRPr="006C0999">
              <w:rPr>
                <w:sz w:val="24"/>
                <w:szCs w:val="24"/>
              </w:rPr>
              <w:t xml:space="preserve">Rada Olomouckého kraje </w:t>
            </w:r>
          </w:p>
        </w:tc>
      </w:tr>
      <w:tr w:rsidR="00AC569A" w:rsidRPr="006C0999" w:rsidTr="00AA69FB">
        <w:tc>
          <w:tcPr>
            <w:tcW w:w="961" w:type="pct"/>
            <w:gridSpan w:val="2"/>
            <w:tcBorders>
              <w:top w:val="nil"/>
            </w:tcBorders>
            <w:shd w:val="clear" w:color="auto" w:fill="auto"/>
          </w:tcPr>
          <w:p w:rsidR="00AC569A" w:rsidRPr="006C0999" w:rsidRDefault="00AC569A" w:rsidP="00376C9D">
            <w:pPr>
              <w:pStyle w:val="nadpis2"/>
              <w:rPr>
                <w:sz w:val="24"/>
                <w:szCs w:val="24"/>
              </w:rPr>
            </w:pPr>
            <w:r w:rsidRPr="006C0999">
              <w:rPr>
                <w:sz w:val="24"/>
                <w:szCs w:val="24"/>
              </w:rPr>
              <w:t>Bod programu:</w:t>
            </w:r>
          </w:p>
        </w:tc>
        <w:tc>
          <w:tcPr>
            <w:tcW w:w="4039" w:type="pct"/>
            <w:tcBorders>
              <w:top w:val="nil"/>
            </w:tcBorders>
            <w:shd w:val="clear" w:color="auto" w:fill="auto"/>
          </w:tcPr>
          <w:p w:rsidR="00AC569A" w:rsidRPr="006C0999" w:rsidRDefault="00AA69FB" w:rsidP="00376C9D">
            <w:pPr>
              <w:pStyle w:val="nadpis2"/>
              <w:rPr>
                <w:sz w:val="24"/>
                <w:szCs w:val="24"/>
              </w:rPr>
            </w:pPr>
            <w:r w:rsidRPr="006C0999">
              <w:rPr>
                <w:sz w:val="24"/>
                <w:szCs w:val="24"/>
              </w:rPr>
              <w:t>1.1.</w:t>
            </w:r>
          </w:p>
        </w:tc>
      </w:tr>
    </w:tbl>
    <w:p w:rsidR="00AC569A" w:rsidRPr="006C0999" w:rsidRDefault="00AC569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C0999" w:rsidRPr="006C0999" w:rsidTr="00D364C0">
        <w:tc>
          <w:tcPr>
            <w:tcW w:w="961" w:type="pct"/>
            <w:gridSpan w:val="2"/>
            <w:tcBorders>
              <w:bottom w:val="nil"/>
            </w:tcBorders>
          </w:tcPr>
          <w:p w:rsidR="00AC569A" w:rsidRPr="006C0999" w:rsidRDefault="00D364C0" w:rsidP="00376C9D">
            <w:pPr>
              <w:pStyle w:val="Radanzevusnesen"/>
              <w:keepNext/>
              <w:ind w:left="0" w:firstLine="0"/>
              <w:jc w:val="left"/>
              <w:rPr>
                <w:szCs w:val="24"/>
              </w:rPr>
            </w:pPr>
            <w:r w:rsidRPr="006C0999">
              <w:rPr>
                <w:szCs w:val="24"/>
              </w:rPr>
              <w:t>UZ/12/3/2014</w:t>
            </w:r>
          </w:p>
        </w:tc>
        <w:tc>
          <w:tcPr>
            <w:tcW w:w="4039" w:type="pct"/>
            <w:tcBorders>
              <w:bottom w:val="nil"/>
            </w:tcBorders>
          </w:tcPr>
          <w:p w:rsidR="00AC569A" w:rsidRPr="006C0999" w:rsidRDefault="00D364C0" w:rsidP="00376C9D">
            <w:pPr>
              <w:pStyle w:val="Radanzevusnesen"/>
              <w:keepNext/>
              <w:ind w:left="0" w:firstLine="0"/>
              <w:rPr>
                <w:szCs w:val="24"/>
              </w:rPr>
            </w:pPr>
            <w:r w:rsidRPr="006C0999">
              <w:rPr>
                <w:szCs w:val="24"/>
              </w:rPr>
              <w:t>Jednací řád výborů Zastupitelstva Olomouckého kraje – technická úprava</w:t>
            </w:r>
          </w:p>
        </w:tc>
      </w:tr>
      <w:tr w:rsidR="006C0999" w:rsidRPr="006C0999" w:rsidTr="00D364C0">
        <w:trPr>
          <w:trHeight w:val="289"/>
        </w:trPr>
        <w:tc>
          <w:tcPr>
            <w:tcW w:w="5000" w:type="pct"/>
            <w:gridSpan w:val="3"/>
            <w:tcBorders>
              <w:top w:val="nil"/>
              <w:bottom w:val="nil"/>
            </w:tcBorders>
            <w:shd w:val="clear" w:color="auto" w:fill="auto"/>
            <w:hideMark/>
          </w:tcPr>
          <w:p w:rsidR="00AC569A" w:rsidRPr="006C0999" w:rsidRDefault="00D364C0" w:rsidP="00376C9D">
            <w:pPr>
              <w:pStyle w:val="Zkladntext"/>
              <w:rPr>
                <w:sz w:val="24"/>
                <w:szCs w:val="24"/>
                <w:lang w:val="cs-CZ"/>
              </w:rPr>
            </w:pPr>
            <w:r w:rsidRPr="006C0999">
              <w:rPr>
                <w:sz w:val="24"/>
                <w:szCs w:val="24"/>
                <w:lang w:val="cs-CZ"/>
              </w:rPr>
              <w:t>Zastupitelstvo Olomouckého kraje po projednání:</w:t>
            </w:r>
          </w:p>
        </w:tc>
      </w:tr>
      <w:tr w:rsidR="006C0999" w:rsidRPr="006C0999" w:rsidTr="00D364C0">
        <w:trPr>
          <w:trHeight w:val="289"/>
        </w:trPr>
        <w:tc>
          <w:tcPr>
            <w:tcW w:w="346" w:type="pct"/>
            <w:tcBorders>
              <w:top w:val="nil"/>
              <w:bottom w:val="nil"/>
            </w:tcBorders>
            <w:shd w:val="clear" w:color="auto" w:fill="auto"/>
            <w:tcMar>
              <w:bottom w:w="113" w:type="dxa"/>
            </w:tcMar>
            <w:hideMark/>
          </w:tcPr>
          <w:p w:rsidR="00AC569A" w:rsidRPr="006C0999" w:rsidRDefault="00D364C0" w:rsidP="00376C9D">
            <w:pPr>
              <w:pStyle w:val="nadpis2"/>
              <w:rPr>
                <w:sz w:val="24"/>
                <w:szCs w:val="24"/>
              </w:rPr>
            </w:pPr>
            <w:r w:rsidRPr="006C0999">
              <w:rPr>
                <w:sz w:val="24"/>
                <w:szCs w:val="24"/>
              </w:rPr>
              <w:t>1.</w:t>
            </w:r>
          </w:p>
        </w:tc>
        <w:tc>
          <w:tcPr>
            <w:tcW w:w="4654" w:type="pct"/>
            <w:gridSpan w:val="2"/>
            <w:tcBorders>
              <w:top w:val="nil"/>
              <w:bottom w:val="nil"/>
            </w:tcBorders>
            <w:shd w:val="clear" w:color="auto" w:fill="auto"/>
            <w:tcMar>
              <w:bottom w:w="113" w:type="dxa"/>
            </w:tcMar>
          </w:tcPr>
          <w:p w:rsidR="00AC569A" w:rsidRPr="006C0999" w:rsidRDefault="00D364C0" w:rsidP="00D364C0">
            <w:pPr>
              <w:pStyle w:val="Normal"/>
              <w:spacing w:after="119"/>
              <w:jc w:val="both"/>
            </w:pPr>
            <w:r w:rsidRPr="006C0999">
              <w:rPr>
                <w:b/>
                <w:spacing w:val="70"/>
              </w:rPr>
              <w:t>bere na vědomí</w:t>
            </w:r>
            <w:r w:rsidRPr="006C0999">
              <w:t xml:space="preserve"> důvodovou zprávu</w:t>
            </w:r>
          </w:p>
        </w:tc>
      </w:tr>
      <w:tr w:rsidR="006C0999" w:rsidRPr="006C0999" w:rsidTr="00D364C0">
        <w:trPr>
          <w:trHeight w:val="289"/>
        </w:trPr>
        <w:tc>
          <w:tcPr>
            <w:tcW w:w="346" w:type="pct"/>
            <w:tcBorders>
              <w:top w:val="nil"/>
              <w:bottom w:val="nil"/>
            </w:tcBorders>
            <w:shd w:val="clear" w:color="auto" w:fill="auto"/>
            <w:tcMar>
              <w:bottom w:w="113" w:type="dxa"/>
            </w:tcMar>
          </w:tcPr>
          <w:p w:rsidR="00D364C0" w:rsidRPr="006C0999" w:rsidRDefault="00D364C0" w:rsidP="00376C9D">
            <w:pPr>
              <w:pStyle w:val="nadpis2"/>
              <w:rPr>
                <w:sz w:val="24"/>
                <w:szCs w:val="24"/>
              </w:rPr>
            </w:pPr>
            <w:r w:rsidRPr="006C0999">
              <w:rPr>
                <w:sz w:val="24"/>
                <w:szCs w:val="24"/>
              </w:rPr>
              <w:t>2.</w:t>
            </w:r>
          </w:p>
        </w:tc>
        <w:tc>
          <w:tcPr>
            <w:tcW w:w="4654" w:type="pct"/>
            <w:gridSpan w:val="2"/>
            <w:tcBorders>
              <w:top w:val="nil"/>
              <w:bottom w:val="nil"/>
            </w:tcBorders>
            <w:shd w:val="clear" w:color="auto" w:fill="auto"/>
            <w:tcMar>
              <w:bottom w:w="113" w:type="dxa"/>
            </w:tcMar>
          </w:tcPr>
          <w:p w:rsidR="00D364C0" w:rsidRPr="006C0999" w:rsidRDefault="00D364C0" w:rsidP="00D364C0">
            <w:pPr>
              <w:pStyle w:val="Normal"/>
              <w:spacing w:after="119"/>
              <w:jc w:val="both"/>
            </w:pPr>
            <w:r w:rsidRPr="006C0999">
              <w:rPr>
                <w:b/>
                <w:spacing w:val="70"/>
              </w:rPr>
              <w:t>schvaluje</w:t>
            </w:r>
            <w:r w:rsidRPr="006C0999">
              <w:t xml:space="preserve"> technické změny v textu Jednacího řádu výborů Zastupitelstva Olomouckého kraje dle Přílohy č. 1 důvodové zprávy</w:t>
            </w:r>
          </w:p>
        </w:tc>
      </w:tr>
      <w:tr w:rsidR="006C0999" w:rsidRPr="006C0999" w:rsidTr="00D364C0">
        <w:trPr>
          <w:trHeight w:val="289"/>
        </w:trPr>
        <w:tc>
          <w:tcPr>
            <w:tcW w:w="346" w:type="pct"/>
            <w:tcBorders>
              <w:top w:val="nil"/>
              <w:bottom w:val="nil"/>
            </w:tcBorders>
            <w:shd w:val="clear" w:color="auto" w:fill="auto"/>
            <w:tcMar>
              <w:bottom w:w="113" w:type="dxa"/>
            </w:tcMar>
          </w:tcPr>
          <w:p w:rsidR="00D364C0" w:rsidRPr="006C0999" w:rsidRDefault="00D364C0" w:rsidP="00376C9D">
            <w:pPr>
              <w:pStyle w:val="nadpis2"/>
              <w:rPr>
                <w:sz w:val="24"/>
                <w:szCs w:val="24"/>
              </w:rPr>
            </w:pPr>
            <w:r w:rsidRPr="006C0999">
              <w:rPr>
                <w:sz w:val="24"/>
                <w:szCs w:val="24"/>
              </w:rPr>
              <w:t>3.</w:t>
            </w:r>
          </w:p>
        </w:tc>
        <w:tc>
          <w:tcPr>
            <w:tcW w:w="4654" w:type="pct"/>
            <w:gridSpan w:val="2"/>
            <w:tcBorders>
              <w:top w:val="nil"/>
              <w:bottom w:val="nil"/>
            </w:tcBorders>
            <w:shd w:val="clear" w:color="auto" w:fill="auto"/>
            <w:tcMar>
              <w:bottom w:w="113" w:type="dxa"/>
            </w:tcMar>
          </w:tcPr>
          <w:p w:rsidR="00D364C0" w:rsidRPr="006C0999" w:rsidRDefault="00D364C0" w:rsidP="00D364C0">
            <w:pPr>
              <w:pStyle w:val="Normal"/>
              <w:spacing w:after="119"/>
              <w:jc w:val="both"/>
            </w:pPr>
            <w:r w:rsidRPr="006C0999">
              <w:rPr>
                <w:b/>
                <w:spacing w:val="70"/>
              </w:rPr>
              <w:t>ukládá</w:t>
            </w:r>
            <w:r w:rsidRPr="006C0999">
              <w:t xml:space="preserve"> zveřejnit nový Jednací řád výborů Zastupitelstva Olomouckého kraje na internetových stránkách Olomouckého kraje</w:t>
            </w:r>
          </w:p>
        </w:tc>
      </w:tr>
      <w:tr w:rsidR="006C0999" w:rsidRPr="006C0999" w:rsidTr="00D364C0">
        <w:trPr>
          <w:trHeight w:val="289"/>
        </w:trPr>
        <w:tc>
          <w:tcPr>
            <w:tcW w:w="5000" w:type="pct"/>
            <w:gridSpan w:val="3"/>
            <w:tcBorders>
              <w:top w:val="nil"/>
              <w:bottom w:val="nil"/>
            </w:tcBorders>
            <w:shd w:val="clear" w:color="auto" w:fill="auto"/>
            <w:tcMar>
              <w:bottom w:w="113" w:type="dxa"/>
            </w:tcMar>
          </w:tcPr>
          <w:p w:rsidR="00D364C0" w:rsidRPr="006C0999" w:rsidRDefault="00D364C0" w:rsidP="00D364C0">
            <w:r w:rsidRPr="006C0999">
              <w:t>O: Ing. Jiří Rozbořil, hejtman Olomouckého kraje</w:t>
            </w:r>
          </w:p>
          <w:p w:rsidR="00D364C0" w:rsidRPr="006C0999" w:rsidRDefault="00D364C0" w:rsidP="00D364C0">
            <w:r w:rsidRPr="006C0999">
              <w:t>T: ihned</w:t>
            </w:r>
          </w:p>
        </w:tc>
      </w:tr>
      <w:tr w:rsidR="006C0999" w:rsidRPr="006C0999" w:rsidTr="00D364C0">
        <w:tc>
          <w:tcPr>
            <w:tcW w:w="5000" w:type="pct"/>
            <w:gridSpan w:val="3"/>
            <w:tcBorders>
              <w:top w:val="nil"/>
              <w:bottom w:val="nil"/>
            </w:tcBorders>
            <w:shd w:val="clear" w:color="auto" w:fill="auto"/>
          </w:tcPr>
          <w:p w:rsidR="00AC569A" w:rsidRPr="00D13127" w:rsidRDefault="00AC569A" w:rsidP="00376C9D">
            <w:pPr>
              <w:pStyle w:val="nadpis2"/>
              <w:rPr>
                <w:sz w:val="16"/>
                <w:szCs w:val="16"/>
              </w:rPr>
            </w:pPr>
          </w:p>
        </w:tc>
      </w:tr>
      <w:tr w:rsidR="006C0999" w:rsidRPr="006C0999" w:rsidTr="00D364C0">
        <w:tc>
          <w:tcPr>
            <w:tcW w:w="961" w:type="pct"/>
            <w:gridSpan w:val="2"/>
            <w:tcBorders>
              <w:top w:val="nil"/>
              <w:bottom w:val="nil"/>
            </w:tcBorders>
            <w:shd w:val="clear" w:color="auto" w:fill="auto"/>
          </w:tcPr>
          <w:p w:rsidR="00AC569A" w:rsidRPr="006C0999" w:rsidRDefault="00AC569A" w:rsidP="00376C9D">
            <w:pPr>
              <w:pStyle w:val="nadpis2"/>
              <w:rPr>
                <w:sz w:val="24"/>
                <w:szCs w:val="24"/>
              </w:rPr>
            </w:pPr>
            <w:r w:rsidRPr="006C0999">
              <w:rPr>
                <w:sz w:val="24"/>
                <w:szCs w:val="24"/>
              </w:rPr>
              <w:t>Předložil:</w:t>
            </w:r>
          </w:p>
        </w:tc>
        <w:tc>
          <w:tcPr>
            <w:tcW w:w="4039" w:type="pct"/>
            <w:tcBorders>
              <w:top w:val="nil"/>
              <w:bottom w:val="nil"/>
            </w:tcBorders>
            <w:shd w:val="clear" w:color="auto" w:fill="auto"/>
          </w:tcPr>
          <w:p w:rsidR="00AC569A" w:rsidRPr="006C0999" w:rsidRDefault="00D364C0" w:rsidP="00376C9D">
            <w:pPr>
              <w:pStyle w:val="nadpis2"/>
              <w:rPr>
                <w:sz w:val="24"/>
                <w:szCs w:val="24"/>
              </w:rPr>
            </w:pPr>
            <w:r w:rsidRPr="006C0999">
              <w:rPr>
                <w:sz w:val="24"/>
                <w:szCs w:val="24"/>
              </w:rPr>
              <w:t xml:space="preserve">Rada Olomouckého kraje </w:t>
            </w:r>
          </w:p>
        </w:tc>
      </w:tr>
      <w:tr w:rsidR="00AC569A" w:rsidRPr="006C0999" w:rsidTr="00D364C0">
        <w:tc>
          <w:tcPr>
            <w:tcW w:w="961" w:type="pct"/>
            <w:gridSpan w:val="2"/>
            <w:tcBorders>
              <w:top w:val="nil"/>
            </w:tcBorders>
            <w:shd w:val="clear" w:color="auto" w:fill="auto"/>
          </w:tcPr>
          <w:p w:rsidR="00AC569A" w:rsidRPr="006C0999" w:rsidRDefault="00AC569A" w:rsidP="00376C9D">
            <w:pPr>
              <w:pStyle w:val="nadpis2"/>
              <w:rPr>
                <w:sz w:val="24"/>
                <w:szCs w:val="24"/>
              </w:rPr>
            </w:pPr>
            <w:r w:rsidRPr="006C0999">
              <w:rPr>
                <w:sz w:val="24"/>
                <w:szCs w:val="24"/>
              </w:rPr>
              <w:t>Bod programu:</w:t>
            </w:r>
          </w:p>
        </w:tc>
        <w:tc>
          <w:tcPr>
            <w:tcW w:w="4039" w:type="pct"/>
            <w:tcBorders>
              <w:top w:val="nil"/>
            </w:tcBorders>
            <w:shd w:val="clear" w:color="auto" w:fill="auto"/>
          </w:tcPr>
          <w:p w:rsidR="00AC569A" w:rsidRPr="006C0999" w:rsidRDefault="00D364C0" w:rsidP="00376C9D">
            <w:pPr>
              <w:pStyle w:val="nadpis2"/>
              <w:rPr>
                <w:sz w:val="24"/>
                <w:szCs w:val="24"/>
              </w:rPr>
            </w:pPr>
            <w:r w:rsidRPr="006C0999">
              <w:rPr>
                <w:sz w:val="24"/>
                <w:szCs w:val="24"/>
              </w:rPr>
              <w:t>1.2.</w:t>
            </w:r>
          </w:p>
        </w:tc>
      </w:tr>
    </w:tbl>
    <w:p w:rsidR="00AC569A" w:rsidRPr="006C0999" w:rsidRDefault="00AC569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C0999" w:rsidRPr="006C0999" w:rsidTr="00E67E58">
        <w:tc>
          <w:tcPr>
            <w:tcW w:w="961" w:type="pct"/>
            <w:gridSpan w:val="2"/>
            <w:tcBorders>
              <w:bottom w:val="nil"/>
            </w:tcBorders>
          </w:tcPr>
          <w:p w:rsidR="00AC569A" w:rsidRPr="006C0999" w:rsidRDefault="00E67E58" w:rsidP="00376C9D">
            <w:pPr>
              <w:pStyle w:val="Radanzevusnesen"/>
              <w:keepNext/>
              <w:ind w:left="0" w:firstLine="0"/>
              <w:jc w:val="left"/>
              <w:rPr>
                <w:szCs w:val="24"/>
              </w:rPr>
            </w:pPr>
            <w:r w:rsidRPr="006C0999">
              <w:rPr>
                <w:szCs w:val="24"/>
              </w:rPr>
              <w:t>UZ/12/4/2014</w:t>
            </w:r>
          </w:p>
        </w:tc>
        <w:tc>
          <w:tcPr>
            <w:tcW w:w="4039" w:type="pct"/>
            <w:tcBorders>
              <w:bottom w:val="nil"/>
            </w:tcBorders>
          </w:tcPr>
          <w:p w:rsidR="00AC569A" w:rsidRPr="006C0999" w:rsidRDefault="00E67E58" w:rsidP="00376C9D">
            <w:pPr>
              <w:pStyle w:val="Radanzevusnesen"/>
              <w:keepNext/>
              <w:ind w:left="0" w:firstLine="0"/>
              <w:rPr>
                <w:szCs w:val="24"/>
              </w:rPr>
            </w:pPr>
            <w:r w:rsidRPr="006C0999">
              <w:rPr>
                <w:szCs w:val="24"/>
              </w:rPr>
              <w:t>Kontrola plnění usnesení Zastupitelstva Olomouckého kraje</w:t>
            </w:r>
          </w:p>
        </w:tc>
      </w:tr>
      <w:tr w:rsidR="006C0999" w:rsidRPr="006C0999" w:rsidTr="00E67E58">
        <w:trPr>
          <w:trHeight w:val="289"/>
        </w:trPr>
        <w:tc>
          <w:tcPr>
            <w:tcW w:w="5000" w:type="pct"/>
            <w:gridSpan w:val="3"/>
            <w:tcBorders>
              <w:top w:val="nil"/>
              <w:bottom w:val="nil"/>
            </w:tcBorders>
            <w:shd w:val="clear" w:color="auto" w:fill="auto"/>
            <w:hideMark/>
          </w:tcPr>
          <w:p w:rsidR="00AC569A" w:rsidRPr="006C0999" w:rsidRDefault="00E67E58" w:rsidP="00376C9D">
            <w:pPr>
              <w:pStyle w:val="Zkladntext"/>
              <w:rPr>
                <w:sz w:val="24"/>
                <w:szCs w:val="24"/>
                <w:lang w:val="cs-CZ"/>
              </w:rPr>
            </w:pPr>
            <w:r w:rsidRPr="006C0999">
              <w:rPr>
                <w:sz w:val="24"/>
                <w:szCs w:val="24"/>
                <w:lang w:val="cs-CZ"/>
              </w:rPr>
              <w:t>Zastupitelstvo Olomouckého kraje po projednání:</w:t>
            </w:r>
          </w:p>
        </w:tc>
      </w:tr>
      <w:tr w:rsidR="006C0999" w:rsidRPr="006C0999" w:rsidTr="00E67E58">
        <w:trPr>
          <w:trHeight w:val="289"/>
        </w:trPr>
        <w:tc>
          <w:tcPr>
            <w:tcW w:w="346" w:type="pct"/>
            <w:tcBorders>
              <w:top w:val="nil"/>
              <w:bottom w:val="nil"/>
            </w:tcBorders>
            <w:shd w:val="clear" w:color="auto" w:fill="auto"/>
            <w:tcMar>
              <w:bottom w:w="113" w:type="dxa"/>
            </w:tcMar>
            <w:hideMark/>
          </w:tcPr>
          <w:p w:rsidR="00AC569A" w:rsidRPr="006C0999" w:rsidRDefault="00E67E58" w:rsidP="00376C9D">
            <w:pPr>
              <w:pStyle w:val="nadpis2"/>
              <w:rPr>
                <w:sz w:val="24"/>
                <w:szCs w:val="24"/>
              </w:rPr>
            </w:pPr>
            <w:r w:rsidRPr="006C0999">
              <w:rPr>
                <w:sz w:val="24"/>
                <w:szCs w:val="24"/>
              </w:rPr>
              <w:t>1.</w:t>
            </w:r>
          </w:p>
        </w:tc>
        <w:tc>
          <w:tcPr>
            <w:tcW w:w="4654" w:type="pct"/>
            <w:gridSpan w:val="2"/>
            <w:tcBorders>
              <w:top w:val="nil"/>
              <w:bottom w:val="nil"/>
            </w:tcBorders>
            <w:shd w:val="clear" w:color="auto" w:fill="auto"/>
            <w:tcMar>
              <w:bottom w:w="113" w:type="dxa"/>
            </w:tcMar>
          </w:tcPr>
          <w:p w:rsidR="00E67E58" w:rsidRPr="006C0999" w:rsidRDefault="00E67E58" w:rsidP="00E67E58">
            <w:pPr>
              <w:pStyle w:val="Normal"/>
              <w:spacing w:after="119"/>
              <w:jc w:val="both"/>
            </w:pPr>
            <w:r w:rsidRPr="006C0999">
              <w:rPr>
                <w:b/>
                <w:spacing w:val="70"/>
              </w:rPr>
              <w:t>bere na vědomí</w:t>
            </w:r>
            <w:r w:rsidRPr="006C0999">
              <w:t xml:space="preserve"> zprávu o kontrole plnění usnesení Zastupitelstva Olomouckého kraje ke dni 28. 8. 2014:</w:t>
            </w:r>
          </w:p>
          <w:p w:rsidR="00E67E58" w:rsidRPr="006C0999" w:rsidRDefault="00E67E58" w:rsidP="00E67E58">
            <w:pPr>
              <w:pStyle w:val="Normal"/>
              <w:spacing w:after="119"/>
              <w:jc w:val="both"/>
            </w:pPr>
            <w:r w:rsidRPr="006C0999">
              <w:t>a) s termínem plnění k 19. 9. 2014 dle části A) důvodové zprávy</w:t>
            </w:r>
          </w:p>
          <w:p w:rsidR="00AC569A" w:rsidRPr="006C0999" w:rsidRDefault="00E67E58" w:rsidP="00E67E58">
            <w:pPr>
              <w:pStyle w:val="Normal"/>
              <w:spacing w:after="119"/>
              <w:jc w:val="both"/>
            </w:pPr>
            <w:r w:rsidRPr="006C0999">
              <w:t>b) s průběžnými termíny plnění dle části B) důvodové zprávy</w:t>
            </w:r>
          </w:p>
        </w:tc>
      </w:tr>
      <w:tr w:rsidR="006C0999" w:rsidRPr="006C0999" w:rsidTr="00E67E58">
        <w:tc>
          <w:tcPr>
            <w:tcW w:w="5000" w:type="pct"/>
            <w:gridSpan w:val="3"/>
            <w:tcBorders>
              <w:top w:val="nil"/>
              <w:bottom w:val="nil"/>
            </w:tcBorders>
            <w:shd w:val="clear" w:color="auto" w:fill="auto"/>
          </w:tcPr>
          <w:p w:rsidR="00AC569A" w:rsidRPr="006C0999" w:rsidRDefault="00AC569A" w:rsidP="00376C9D">
            <w:pPr>
              <w:pStyle w:val="nadpis2"/>
              <w:rPr>
                <w:sz w:val="24"/>
                <w:szCs w:val="24"/>
              </w:rPr>
            </w:pPr>
          </w:p>
        </w:tc>
      </w:tr>
      <w:tr w:rsidR="006C0999" w:rsidRPr="006C0999" w:rsidTr="00E67E58">
        <w:tc>
          <w:tcPr>
            <w:tcW w:w="961" w:type="pct"/>
            <w:gridSpan w:val="2"/>
            <w:tcBorders>
              <w:top w:val="nil"/>
              <w:bottom w:val="nil"/>
            </w:tcBorders>
            <w:shd w:val="clear" w:color="auto" w:fill="auto"/>
          </w:tcPr>
          <w:p w:rsidR="00AC569A" w:rsidRPr="006C0999" w:rsidRDefault="00AC569A" w:rsidP="00376C9D">
            <w:pPr>
              <w:pStyle w:val="nadpis2"/>
              <w:rPr>
                <w:sz w:val="24"/>
                <w:szCs w:val="24"/>
              </w:rPr>
            </w:pPr>
            <w:r w:rsidRPr="006C0999">
              <w:rPr>
                <w:sz w:val="24"/>
                <w:szCs w:val="24"/>
              </w:rPr>
              <w:t>Předložil:</w:t>
            </w:r>
          </w:p>
        </w:tc>
        <w:tc>
          <w:tcPr>
            <w:tcW w:w="4039" w:type="pct"/>
            <w:tcBorders>
              <w:top w:val="nil"/>
              <w:bottom w:val="nil"/>
            </w:tcBorders>
            <w:shd w:val="clear" w:color="auto" w:fill="auto"/>
          </w:tcPr>
          <w:p w:rsidR="00AC569A" w:rsidRPr="006C0999" w:rsidRDefault="00E67E58" w:rsidP="00376C9D">
            <w:pPr>
              <w:pStyle w:val="nadpis2"/>
              <w:rPr>
                <w:sz w:val="24"/>
                <w:szCs w:val="24"/>
              </w:rPr>
            </w:pPr>
            <w:r w:rsidRPr="006C0999">
              <w:rPr>
                <w:sz w:val="24"/>
                <w:szCs w:val="24"/>
              </w:rPr>
              <w:t xml:space="preserve">Rada Olomouckého kraje </w:t>
            </w:r>
          </w:p>
        </w:tc>
      </w:tr>
      <w:tr w:rsidR="00AC569A" w:rsidRPr="006C0999" w:rsidTr="00E67E58">
        <w:tc>
          <w:tcPr>
            <w:tcW w:w="961" w:type="pct"/>
            <w:gridSpan w:val="2"/>
            <w:tcBorders>
              <w:top w:val="nil"/>
            </w:tcBorders>
            <w:shd w:val="clear" w:color="auto" w:fill="auto"/>
          </w:tcPr>
          <w:p w:rsidR="00AC569A" w:rsidRPr="006C0999" w:rsidRDefault="00AC569A" w:rsidP="00376C9D">
            <w:pPr>
              <w:pStyle w:val="nadpis2"/>
              <w:rPr>
                <w:sz w:val="24"/>
                <w:szCs w:val="24"/>
              </w:rPr>
            </w:pPr>
            <w:r w:rsidRPr="006C0999">
              <w:rPr>
                <w:sz w:val="24"/>
                <w:szCs w:val="24"/>
              </w:rPr>
              <w:t>Bod programu:</w:t>
            </w:r>
          </w:p>
        </w:tc>
        <w:tc>
          <w:tcPr>
            <w:tcW w:w="4039" w:type="pct"/>
            <w:tcBorders>
              <w:top w:val="nil"/>
            </w:tcBorders>
            <w:shd w:val="clear" w:color="auto" w:fill="auto"/>
          </w:tcPr>
          <w:p w:rsidR="00AC569A" w:rsidRPr="006C0999" w:rsidRDefault="00E67E58" w:rsidP="00376C9D">
            <w:pPr>
              <w:pStyle w:val="nadpis2"/>
              <w:rPr>
                <w:sz w:val="24"/>
                <w:szCs w:val="24"/>
              </w:rPr>
            </w:pPr>
            <w:r w:rsidRPr="006C0999">
              <w:rPr>
                <w:sz w:val="24"/>
                <w:szCs w:val="24"/>
              </w:rPr>
              <w:t>2.</w:t>
            </w:r>
          </w:p>
        </w:tc>
      </w:tr>
    </w:tbl>
    <w:p w:rsidR="00AC569A" w:rsidRPr="006C0999" w:rsidRDefault="00AC569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C0999" w:rsidRPr="006C0999" w:rsidTr="008D51F1">
        <w:tc>
          <w:tcPr>
            <w:tcW w:w="961" w:type="pct"/>
            <w:gridSpan w:val="2"/>
            <w:tcBorders>
              <w:bottom w:val="nil"/>
            </w:tcBorders>
          </w:tcPr>
          <w:p w:rsidR="00AC569A" w:rsidRPr="006C0999" w:rsidRDefault="008D51F1" w:rsidP="00376C9D">
            <w:pPr>
              <w:pStyle w:val="Radanzevusnesen"/>
              <w:keepNext/>
              <w:ind w:left="0" w:firstLine="0"/>
              <w:jc w:val="left"/>
              <w:rPr>
                <w:szCs w:val="24"/>
              </w:rPr>
            </w:pPr>
            <w:r w:rsidRPr="006C0999">
              <w:rPr>
                <w:szCs w:val="24"/>
              </w:rPr>
              <w:t>UZ/12/5/2014</w:t>
            </w:r>
          </w:p>
        </w:tc>
        <w:tc>
          <w:tcPr>
            <w:tcW w:w="4039" w:type="pct"/>
            <w:tcBorders>
              <w:bottom w:val="nil"/>
            </w:tcBorders>
          </w:tcPr>
          <w:p w:rsidR="00AC569A" w:rsidRPr="006C0999" w:rsidRDefault="008D51F1" w:rsidP="00376C9D">
            <w:pPr>
              <w:pStyle w:val="Radanzevusnesen"/>
              <w:keepNext/>
              <w:ind w:left="0" w:firstLine="0"/>
              <w:rPr>
                <w:szCs w:val="24"/>
              </w:rPr>
            </w:pPr>
            <w:r w:rsidRPr="006C0999">
              <w:rPr>
                <w:szCs w:val="24"/>
              </w:rPr>
              <w:t>Zpráva o činnosti Rady Olomouckého kraje za uplynulé období</w:t>
            </w:r>
          </w:p>
        </w:tc>
      </w:tr>
      <w:tr w:rsidR="006C0999" w:rsidRPr="006C0999" w:rsidTr="008D51F1">
        <w:trPr>
          <w:trHeight w:val="289"/>
        </w:trPr>
        <w:tc>
          <w:tcPr>
            <w:tcW w:w="5000" w:type="pct"/>
            <w:gridSpan w:val="3"/>
            <w:tcBorders>
              <w:top w:val="nil"/>
              <w:bottom w:val="nil"/>
            </w:tcBorders>
            <w:shd w:val="clear" w:color="auto" w:fill="auto"/>
            <w:hideMark/>
          </w:tcPr>
          <w:p w:rsidR="00AC569A" w:rsidRPr="006C0999" w:rsidRDefault="008D51F1" w:rsidP="00376C9D">
            <w:pPr>
              <w:pStyle w:val="Zkladntext"/>
              <w:rPr>
                <w:sz w:val="24"/>
                <w:szCs w:val="24"/>
                <w:lang w:val="cs-CZ"/>
              </w:rPr>
            </w:pPr>
            <w:r w:rsidRPr="006C0999">
              <w:rPr>
                <w:sz w:val="24"/>
                <w:szCs w:val="24"/>
                <w:lang w:val="cs-CZ"/>
              </w:rPr>
              <w:t>Zastupitelstvo Olomouckého kraje po projednání:</w:t>
            </w:r>
          </w:p>
        </w:tc>
      </w:tr>
      <w:tr w:rsidR="006C0999" w:rsidRPr="006C0999" w:rsidTr="008D51F1">
        <w:trPr>
          <w:trHeight w:val="289"/>
        </w:trPr>
        <w:tc>
          <w:tcPr>
            <w:tcW w:w="346" w:type="pct"/>
            <w:tcBorders>
              <w:top w:val="nil"/>
              <w:bottom w:val="nil"/>
            </w:tcBorders>
            <w:shd w:val="clear" w:color="auto" w:fill="auto"/>
            <w:tcMar>
              <w:bottom w:w="113" w:type="dxa"/>
            </w:tcMar>
            <w:hideMark/>
          </w:tcPr>
          <w:p w:rsidR="00AC569A" w:rsidRPr="006C0999" w:rsidRDefault="008D51F1" w:rsidP="00376C9D">
            <w:pPr>
              <w:pStyle w:val="nadpis2"/>
              <w:rPr>
                <w:sz w:val="24"/>
                <w:szCs w:val="24"/>
              </w:rPr>
            </w:pPr>
            <w:r w:rsidRPr="006C0999">
              <w:rPr>
                <w:sz w:val="24"/>
                <w:szCs w:val="24"/>
              </w:rPr>
              <w:t>1.</w:t>
            </w:r>
          </w:p>
        </w:tc>
        <w:tc>
          <w:tcPr>
            <w:tcW w:w="4654" w:type="pct"/>
            <w:gridSpan w:val="2"/>
            <w:tcBorders>
              <w:top w:val="nil"/>
              <w:bottom w:val="nil"/>
            </w:tcBorders>
            <w:shd w:val="clear" w:color="auto" w:fill="auto"/>
            <w:tcMar>
              <w:bottom w:w="113" w:type="dxa"/>
            </w:tcMar>
          </w:tcPr>
          <w:p w:rsidR="00AC569A" w:rsidRPr="006C0999" w:rsidRDefault="008D51F1" w:rsidP="00376C9D">
            <w:pPr>
              <w:pStyle w:val="Normal"/>
              <w:jc w:val="both"/>
            </w:pPr>
            <w:r w:rsidRPr="006C0999">
              <w:rPr>
                <w:b/>
                <w:spacing w:val="70"/>
              </w:rPr>
              <w:t>bere na vědomí</w:t>
            </w:r>
            <w:r w:rsidRPr="006C0999">
              <w:t xml:space="preserve"> zprávu o činnosti Rady Olomouckého kraje za</w:t>
            </w:r>
            <w:r w:rsidR="00376C9D" w:rsidRPr="006C0999">
              <w:t> </w:t>
            </w:r>
            <w:r w:rsidRPr="006C0999">
              <w:t>uplynulé období</w:t>
            </w:r>
          </w:p>
        </w:tc>
      </w:tr>
      <w:tr w:rsidR="006C0999" w:rsidRPr="006C0999" w:rsidTr="008D51F1">
        <w:tc>
          <w:tcPr>
            <w:tcW w:w="5000" w:type="pct"/>
            <w:gridSpan w:val="3"/>
            <w:tcBorders>
              <w:top w:val="nil"/>
              <w:bottom w:val="nil"/>
            </w:tcBorders>
            <w:shd w:val="clear" w:color="auto" w:fill="auto"/>
          </w:tcPr>
          <w:p w:rsidR="00AC569A" w:rsidRPr="006C0999" w:rsidRDefault="00AC569A" w:rsidP="00376C9D">
            <w:pPr>
              <w:pStyle w:val="nadpis2"/>
              <w:rPr>
                <w:sz w:val="24"/>
                <w:szCs w:val="24"/>
              </w:rPr>
            </w:pPr>
          </w:p>
        </w:tc>
      </w:tr>
      <w:tr w:rsidR="006C0999" w:rsidRPr="006C0999" w:rsidTr="008D51F1">
        <w:tc>
          <w:tcPr>
            <w:tcW w:w="961" w:type="pct"/>
            <w:gridSpan w:val="2"/>
            <w:tcBorders>
              <w:top w:val="nil"/>
              <w:bottom w:val="nil"/>
            </w:tcBorders>
            <w:shd w:val="clear" w:color="auto" w:fill="auto"/>
          </w:tcPr>
          <w:p w:rsidR="00AC569A" w:rsidRPr="006C0999" w:rsidRDefault="00AC569A" w:rsidP="00376C9D">
            <w:pPr>
              <w:pStyle w:val="nadpis2"/>
              <w:rPr>
                <w:sz w:val="24"/>
                <w:szCs w:val="24"/>
              </w:rPr>
            </w:pPr>
            <w:r w:rsidRPr="006C0999">
              <w:rPr>
                <w:sz w:val="24"/>
                <w:szCs w:val="24"/>
              </w:rPr>
              <w:t>Předložil:</w:t>
            </w:r>
          </w:p>
        </w:tc>
        <w:tc>
          <w:tcPr>
            <w:tcW w:w="4039" w:type="pct"/>
            <w:tcBorders>
              <w:top w:val="nil"/>
              <w:bottom w:val="nil"/>
            </w:tcBorders>
            <w:shd w:val="clear" w:color="auto" w:fill="auto"/>
          </w:tcPr>
          <w:p w:rsidR="00AC569A" w:rsidRPr="006C0999" w:rsidRDefault="008D51F1" w:rsidP="00376C9D">
            <w:pPr>
              <w:pStyle w:val="nadpis2"/>
              <w:rPr>
                <w:sz w:val="24"/>
                <w:szCs w:val="24"/>
              </w:rPr>
            </w:pPr>
            <w:r w:rsidRPr="006C0999">
              <w:rPr>
                <w:sz w:val="24"/>
                <w:szCs w:val="24"/>
              </w:rPr>
              <w:t xml:space="preserve">Rada Olomouckého kraje </w:t>
            </w:r>
          </w:p>
        </w:tc>
      </w:tr>
      <w:tr w:rsidR="00AC569A" w:rsidRPr="006C0999" w:rsidTr="008D51F1">
        <w:tc>
          <w:tcPr>
            <w:tcW w:w="961" w:type="pct"/>
            <w:gridSpan w:val="2"/>
            <w:tcBorders>
              <w:top w:val="nil"/>
            </w:tcBorders>
            <w:shd w:val="clear" w:color="auto" w:fill="auto"/>
          </w:tcPr>
          <w:p w:rsidR="00AC569A" w:rsidRPr="006C0999" w:rsidRDefault="00AC569A" w:rsidP="00376C9D">
            <w:pPr>
              <w:pStyle w:val="nadpis2"/>
              <w:rPr>
                <w:sz w:val="24"/>
                <w:szCs w:val="24"/>
              </w:rPr>
            </w:pPr>
            <w:r w:rsidRPr="006C0999">
              <w:rPr>
                <w:sz w:val="24"/>
                <w:szCs w:val="24"/>
              </w:rPr>
              <w:t>Bod programu:</w:t>
            </w:r>
          </w:p>
        </w:tc>
        <w:tc>
          <w:tcPr>
            <w:tcW w:w="4039" w:type="pct"/>
            <w:tcBorders>
              <w:top w:val="nil"/>
            </w:tcBorders>
            <w:shd w:val="clear" w:color="auto" w:fill="auto"/>
          </w:tcPr>
          <w:p w:rsidR="00AC569A" w:rsidRPr="006C0999" w:rsidRDefault="008D51F1" w:rsidP="00376C9D">
            <w:pPr>
              <w:pStyle w:val="nadpis2"/>
              <w:rPr>
                <w:sz w:val="24"/>
                <w:szCs w:val="24"/>
              </w:rPr>
            </w:pPr>
            <w:r w:rsidRPr="006C0999">
              <w:rPr>
                <w:sz w:val="24"/>
                <w:szCs w:val="24"/>
              </w:rPr>
              <w:t>3.</w:t>
            </w:r>
          </w:p>
        </w:tc>
      </w:tr>
    </w:tbl>
    <w:p w:rsidR="00AC569A" w:rsidRPr="006C0999" w:rsidRDefault="00AC569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C0999" w:rsidRPr="006C0999" w:rsidTr="00614E06">
        <w:tc>
          <w:tcPr>
            <w:tcW w:w="961" w:type="pct"/>
            <w:gridSpan w:val="2"/>
            <w:tcBorders>
              <w:bottom w:val="nil"/>
            </w:tcBorders>
          </w:tcPr>
          <w:p w:rsidR="00AC569A" w:rsidRPr="006C0999" w:rsidRDefault="00614E06" w:rsidP="00376C9D">
            <w:pPr>
              <w:pStyle w:val="Radanzevusnesen"/>
              <w:keepNext/>
              <w:ind w:left="0" w:firstLine="0"/>
              <w:jc w:val="left"/>
              <w:rPr>
                <w:szCs w:val="24"/>
              </w:rPr>
            </w:pPr>
            <w:r w:rsidRPr="006C0999">
              <w:rPr>
                <w:szCs w:val="24"/>
              </w:rPr>
              <w:t>UZ/12/6/2014</w:t>
            </w:r>
          </w:p>
        </w:tc>
        <w:tc>
          <w:tcPr>
            <w:tcW w:w="4039" w:type="pct"/>
            <w:tcBorders>
              <w:bottom w:val="nil"/>
            </w:tcBorders>
          </w:tcPr>
          <w:p w:rsidR="00AC569A" w:rsidRPr="006C0999" w:rsidRDefault="00614E06" w:rsidP="00376C9D">
            <w:pPr>
              <w:pStyle w:val="Radanzevusnesen"/>
              <w:keepNext/>
              <w:ind w:left="0" w:firstLine="0"/>
              <w:rPr>
                <w:szCs w:val="24"/>
              </w:rPr>
            </w:pPr>
            <w:r w:rsidRPr="006C0999">
              <w:rPr>
                <w:szCs w:val="24"/>
              </w:rPr>
              <w:t>Dodatek č. 13 zřizovací listiny Správy silnic Olomouckého kraje, příspěvkové organizace</w:t>
            </w:r>
          </w:p>
        </w:tc>
      </w:tr>
      <w:tr w:rsidR="006C0999" w:rsidRPr="006C0999" w:rsidTr="00614E06">
        <w:trPr>
          <w:trHeight w:val="289"/>
        </w:trPr>
        <w:tc>
          <w:tcPr>
            <w:tcW w:w="5000" w:type="pct"/>
            <w:gridSpan w:val="3"/>
            <w:tcBorders>
              <w:top w:val="nil"/>
              <w:bottom w:val="nil"/>
            </w:tcBorders>
            <w:shd w:val="clear" w:color="auto" w:fill="auto"/>
            <w:hideMark/>
          </w:tcPr>
          <w:p w:rsidR="00AC569A" w:rsidRPr="006C0999" w:rsidRDefault="00614E06" w:rsidP="00376C9D">
            <w:pPr>
              <w:pStyle w:val="Zkladntext"/>
              <w:rPr>
                <w:sz w:val="24"/>
                <w:szCs w:val="24"/>
                <w:lang w:val="cs-CZ"/>
              </w:rPr>
            </w:pPr>
            <w:r w:rsidRPr="006C0999">
              <w:rPr>
                <w:sz w:val="24"/>
                <w:szCs w:val="24"/>
                <w:lang w:val="cs-CZ"/>
              </w:rPr>
              <w:t>Zastupitelstvo Olomouckého kraje po projednání:</w:t>
            </w:r>
          </w:p>
        </w:tc>
      </w:tr>
      <w:tr w:rsidR="006C0999" w:rsidRPr="006C0999" w:rsidTr="00614E06">
        <w:trPr>
          <w:trHeight w:val="289"/>
        </w:trPr>
        <w:tc>
          <w:tcPr>
            <w:tcW w:w="346" w:type="pct"/>
            <w:tcBorders>
              <w:top w:val="nil"/>
              <w:bottom w:val="nil"/>
            </w:tcBorders>
            <w:shd w:val="clear" w:color="auto" w:fill="auto"/>
            <w:tcMar>
              <w:bottom w:w="113" w:type="dxa"/>
            </w:tcMar>
            <w:hideMark/>
          </w:tcPr>
          <w:p w:rsidR="00AC569A" w:rsidRPr="006C0999" w:rsidRDefault="00614E06" w:rsidP="00376C9D">
            <w:pPr>
              <w:pStyle w:val="nadpis2"/>
              <w:rPr>
                <w:sz w:val="24"/>
                <w:szCs w:val="24"/>
              </w:rPr>
            </w:pPr>
            <w:r w:rsidRPr="006C0999">
              <w:rPr>
                <w:sz w:val="24"/>
                <w:szCs w:val="24"/>
              </w:rPr>
              <w:t>1.</w:t>
            </w:r>
          </w:p>
        </w:tc>
        <w:tc>
          <w:tcPr>
            <w:tcW w:w="4654" w:type="pct"/>
            <w:gridSpan w:val="2"/>
            <w:tcBorders>
              <w:top w:val="nil"/>
              <w:bottom w:val="nil"/>
            </w:tcBorders>
            <w:shd w:val="clear" w:color="auto" w:fill="auto"/>
            <w:tcMar>
              <w:bottom w:w="113" w:type="dxa"/>
            </w:tcMar>
          </w:tcPr>
          <w:p w:rsidR="00AC569A" w:rsidRPr="006C0999" w:rsidRDefault="00614E06" w:rsidP="00614E06">
            <w:pPr>
              <w:pStyle w:val="Normal"/>
              <w:spacing w:after="119"/>
              <w:jc w:val="both"/>
            </w:pPr>
            <w:r w:rsidRPr="006C0999">
              <w:rPr>
                <w:b/>
                <w:spacing w:val="70"/>
              </w:rPr>
              <w:t>bere na vědomí</w:t>
            </w:r>
            <w:r w:rsidRPr="006C0999">
              <w:t xml:space="preserve"> důvodovou zprávu</w:t>
            </w:r>
          </w:p>
        </w:tc>
      </w:tr>
      <w:tr w:rsidR="006C0999" w:rsidRPr="006C0999" w:rsidTr="00614E06">
        <w:trPr>
          <w:trHeight w:val="289"/>
        </w:trPr>
        <w:tc>
          <w:tcPr>
            <w:tcW w:w="346" w:type="pct"/>
            <w:tcBorders>
              <w:top w:val="nil"/>
              <w:bottom w:val="nil"/>
            </w:tcBorders>
            <w:shd w:val="clear" w:color="auto" w:fill="auto"/>
            <w:tcMar>
              <w:bottom w:w="113" w:type="dxa"/>
            </w:tcMar>
          </w:tcPr>
          <w:p w:rsidR="00614E06" w:rsidRPr="006C0999" w:rsidRDefault="00614E06" w:rsidP="00376C9D">
            <w:pPr>
              <w:pStyle w:val="nadpis2"/>
              <w:rPr>
                <w:sz w:val="24"/>
                <w:szCs w:val="24"/>
              </w:rPr>
            </w:pPr>
            <w:r w:rsidRPr="006C0999">
              <w:rPr>
                <w:sz w:val="24"/>
                <w:szCs w:val="24"/>
              </w:rPr>
              <w:t>2.</w:t>
            </w:r>
          </w:p>
        </w:tc>
        <w:tc>
          <w:tcPr>
            <w:tcW w:w="4654" w:type="pct"/>
            <w:gridSpan w:val="2"/>
            <w:tcBorders>
              <w:top w:val="nil"/>
              <w:bottom w:val="nil"/>
            </w:tcBorders>
            <w:shd w:val="clear" w:color="auto" w:fill="auto"/>
            <w:tcMar>
              <w:bottom w:w="113" w:type="dxa"/>
            </w:tcMar>
          </w:tcPr>
          <w:p w:rsidR="00614E06" w:rsidRPr="006C0999" w:rsidRDefault="00614E06" w:rsidP="00376C9D">
            <w:pPr>
              <w:pStyle w:val="Normal"/>
              <w:spacing w:after="119"/>
              <w:jc w:val="both"/>
            </w:pPr>
            <w:r w:rsidRPr="006C0999">
              <w:rPr>
                <w:b/>
                <w:spacing w:val="70"/>
              </w:rPr>
              <w:t>schvaluje</w:t>
            </w:r>
            <w:r w:rsidRPr="006C0999">
              <w:t xml:space="preserve"> </w:t>
            </w:r>
            <w:r w:rsidR="00376C9D" w:rsidRPr="006C0999">
              <w:t>D</w:t>
            </w:r>
            <w:r w:rsidRPr="006C0999">
              <w:t xml:space="preserve">odatek č. 13 zřizovací listiny Správy silnic Olomouckého kraje, příspěvkové organizace, dle </w:t>
            </w:r>
            <w:r w:rsidR="00376C9D" w:rsidRPr="006C0999">
              <w:t>P</w:t>
            </w:r>
            <w:r w:rsidRPr="006C0999">
              <w:t>řílohy č. 1 důvodové zprávy</w:t>
            </w:r>
          </w:p>
        </w:tc>
      </w:tr>
      <w:tr w:rsidR="006C0999" w:rsidRPr="006C0999" w:rsidTr="00614E06">
        <w:trPr>
          <w:trHeight w:val="289"/>
        </w:trPr>
        <w:tc>
          <w:tcPr>
            <w:tcW w:w="346" w:type="pct"/>
            <w:tcBorders>
              <w:top w:val="nil"/>
              <w:bottom w:val="nil"/>
            </w:tcBorders>
            <w:shd w:val="clear" w:color="auto" w:fill="auto"/>
            <w:tcMar>
              <w:bottom w:w="113" w:type="dxa"/>
            </w:tcMar>
          </w:tcPr>
          <w:p w:rsidR="00614E06" w:rsidRPr="006C0999" w:rsidRDefault="00614E06" w:rsidP="00376C9D">
            <w:pPr>
              <w:pStyle w:val="nadpis2"/>
              <w:rPr>
                <w:sz w:val="24"/>
                <w:szCs w:val="24"/>
              </w:rPr>
            </w:pPr>
            <w:r w:rsidRPr="006C0999">
              <w:rPr>
                <w:sz w:val="24"/>
                <w:szCs w:val="24"/>
              </w:rPr>
              <w:t>3.</w:t>
            </w:r>
          </w:p>
        </w:tc>
        <w:tc>
          <w:tcPr>
            <w:tcW w:w="4654" w:type="pct"/>
            <w:gridSpan w:val="2"/>
            <w:tcBorders>
              <w:top w:val="nil"/>
              <w:bottom w:val="nil"/>
            </w:tcBorders>
            <w:shd w:val="clear" w:color="auto" w:fill="auto"/>
            <w:tcMar>
              <w:bottom w:w="113" w:type="dxa"/>
            </w:tcMar>
          </w:tcPr>
          <w:p w:rsidR="00614E06" w:rsidRPr="006C0999" w:rsidRDefault="00614E06" w:rsidP="00376C9D">
            <w:pPr>
              <w:pStyle w:val="Normal"/>
              <w:spacing w:after="119"/>
              <w:jc w:val="both"/>
            </w:pPr>
            <w:r w:rsidRPr="006C0999">
              <w:rPr>
                <w:b/>
                <w:spacing w:val="70"/>
              </w:rPr>
              <w:t>pověřuje</w:t>
            </w:r>
            <w:r w:rsidRPr="006C0999">
              <w:t xml:space="preserve"> PhDr. Aloise Mačáka, MBA, 1. náměstka hejtmana, podpisem dodatku dle bodu 2 usnesení</w:t>
            </w:r>
          </w:p>
        </w:tc>
      </w:tr>
      <w:tr w:rsidR="006C0999" w:rsidRPr="006C0999" w:rsidTr="00614E06">
        <w:trPr>
          <w:trHeight w:val="289"/>
        </w:trPr>
        <w:tc>
          <w:tcPr>
            <w:tcW w:w="346" w:type="pct"/>
            <w:tcBorders>
              <w:top w:val="nil"/>
              <w:bottom w:val="nil"/>
            </w:tcBorders>
            <w:shd w:val="clear" w:color="auto" w:fill="auto"/>
            <w:tcMar>
              <w:bottom w:w="113" w:type="dxa"/>
            </w:tcMar>
          </w:tcPr>
          <w:p w:rsidR="00614E06" w:rsidRPr="006C0999" w:rsidRDefault="00614E06" w:rsidP="00376C9D">
            <w:pPr>
              <w:pStyle w:val="nadpis2"/>
              <w:rPr>
                <w:sz w:val="24"/>
                <w:szCs w:val="24"/>
              </w:rPr>
            </w:pPr>
            <w:r w:rsidRPr="006C0999">
              <w:rPr>
                <w:sz w:val="24"/>
                <w:szCs w:val="24"/>
              </w:rPr>
              <w:t>4.</w:t>
            </w:r>
          </w:p>
        </w:tc>
        <w:tc>
          <w:tcPr>
            <w:tcW w:w="4654" w:type="pct"/>
            <w:gridSpan w:val="2"/>
            <w:tcBorders>
              <w:top w:val="nil"/>
              <w:bottom w:val="nil"/>
            </w:tcBorders>
            <w:shd w:val="clear" w:color="auto" w:fill="auto"/>
            <w:tcMar>
              <w:bottom w:w="113" w:type="dxa"/>
            </w:tcMar>
          </w:tcPr>
          <w:p w:rsidR="00614E06" w:rsidRPr="006C0999" w:rsidRDefault="00614E06" w:rsidP="00614E06">
            <w:pPr>
              <w:pStyle w:val="Normal"/>
              <w:spacing w:after="119"/>
              <w:jc w:val="both"/>
            </w:pPr>
            <w:r w:rsidRPr="006C0999">
              <w:rPr>
                <w:b/>
                <w:spacing w:val="70"/>
              </w:rPr>
              <w:t>ukládá</w:t>
            </w:r>
            <w:r w:rsidRPr="006C0999">
              <w:t xml:space="preserve"> zajistit v termínu do 31. 10. 2014 vyhotovení úplného znění zřizovací listiny ve znění dodatku dle bodu 2 usnesení</w:t>
            </w:r>
          </w:p>
        </w:tc>
      </w:tr>
      <w:tr w:rsidR="006C0999" w:rsidRPr="006C0999" w:rsidTr="00614E06">
        <w:trPr>
          <w:trHeight w:val="289"/>
        </w:trPr>
        <w:tc>
          <w:tcPr>
            <w:tcW w:w="5000" w:type="pct"/>
            <w:gridSpan w:val="3"/>
            <w:tcBorders>
              <w:top w:val="nil"/>
              <w:bottom w:val="nil"/>
            </w:tcBorders>
            <w:shd w:val="clear" w:color="auto" w:fill="auto"/>
            <w:tcMar>
              <w:bottom w:w="113" w:type="dxa"/>
            </w:tcMar>
          </w:tcPr>
          <w:p w:rsidR="00614E06" w:rsidRPr="006C0999" w:rsidRDefault="00614E06" w:rsidP="00614E06">
            <w:r w:rsidRPr="006C0999">
              <w:t>O: JUDr. Mag. iur. Michal Malacka, Ph.D., MBA, ředitel</w:t>
            </w:r>
          </w:p>
          <w:p w:rsidR="00614E06" w:rsidRPr="006C0999" w:rsidRDefault="00614E06" w:rsidP="00614E06">
            <w:r w:rsidRPr="006C0999">
              <w:t>T: 12. 12. 2014</w:t>
            </w:r>
          </w:p>
        </w:tc>
      </w:tr>
      <w:tr w:rsidR="006C0999" w:rsidRPr="006C0999" w:rsidTr="00614E06">
        <w:trPr>
          <w:trHeight w:val="289"/>
        </w:trPr>
        <w:tc>
          <w:tcPr>
            <w:tcW w:w="346" w:type="pct"/>
            <w:tcBorders>
              <w:top w:val="nil"/>
              <w:bottom w:val="nil"/>
            </w:tcBorders>
            <w:shd w:val="clear" w:color="auto" w:fill="auto"/>
            <w:tcMar>
              <w:bottom w:w="113" w:type="dxa"/>
            </w:tcMar>
          </w:tcPr>
          <w:p w:rsidR="00614E06" w:rsidRPr="006C0999" w:rsidRDefault="00614E06" w:rsidP="00376C9D">
            <w:pPr>
              <w:pStyle w:val="nadpis2"/>
              <w:rPr>
                <w:sz w:val="24"/>
                <w:szCs w:val="24"/>
              </w:rPr>
            </w:pPr>
            <w:r w:rsidRPr="006C0999">
              <w:rPr>
                <w:sz w:val="24"/>
                <w:szCs w:val="24"/>
              </w:rPr>
              <w:t>5.</w:t>
            </w:r>
          </w:p>
        </w:tc>
        <w:tc>
          <w:tcPr>
            <w:tcW w:w="4654" w:type="pct"/>
            <w:gridSpan w:val="2"/>
            <w:tcBorders>
              <w:top w:val="nil"/>
              <w:bottom w:val="nil"/>
            </w:tcBorders>
            <w:shd w:val="clear" w:color="auto" w:fill="auto"/>
            <w:tcMar>
              <w:bottom w:w="113" w:type="dxa"/>
            </w:tcMar>
          </w:tcPr>
          <w:p w:rsidR="00614E06" w:rsidRPr="006C0999" w:rsidRDefault="00614E06" w:rsidP="00376C9D">
            <w:pPr>
              <w:pStyle w:val="Normal"/>
              <w:spacing w:after="119"/>
              <w:jc w:val="both"/>
            </w:pPr>
            <w:r w:rsidRPr="006C0999">
              <w:rPr>
                <w:b/>
                <w:spacing w:val="70"/>
              </w:rPr>
              <w:t>pověřuje</w:t>
            </w:r>
            <w:r w:rsidRPr="006C0999">
              <w:t xml:space="preserve"> PhDr. Aloise Mačáka, MBA, 1. náměstka </w:t>
            </w:r>
            <w:r w:rsidR="001322CD" w:rsidRPr="006C0999">
              <w:t xml:space="preserve">hejtmana, </w:t>
            </w:r>
            <w:r w:rsidRPr="006C0999">
              <w:t>podpisem úplného znění zřizovací listiny dle bodu 4 usnesení</w:t>
            </w:r>
          </w:p>
        </w:tc>
      </w:tr>
      <w:tr w:rsidR="006C0999" w:rsidRPr="006C0999" w:rsidTr="00614E06">
        <w:tc>
          <w:tcPr>
            <w:tcW w:w="5000" w:type="pct"/>
            <w:gridSpan w:val="3"/>
            <w:tcBorders>
              <w:top w:val="nil"/>
              <w:bottom w:val="nil"/>
            </w:tcBorders>
            <w:shd w:val="clear" w:color="auto" w:fill="auto"/>
          </w:tcPr>
          <w:p w:rsidR="00AC569A" w:rsidRPr="006C0999" w:rsidRDefault="00AC569A" w:rsidP="00376C9D">
            <w:pPr>
              <w:pStyle w:val="nadpis2"/>
              <w:rPr>
                <w:sz w:val="24"/>
                <w:szCs w:val="24"/>
              </w:rPr>
            </w:pPr>
          </w:p>
        </w:tc>
      </w:tr>
      <w:tr w:rsidR="006C0999" w:rsidRPr="006C0999" w:rsidTr="00614E06">
        <w:tc>
          <w:tcPr>
            <w:tcW w:w="961" w:type="pct"/>
            <w:gridSpan w:val="2"/>
            <w:tcBorders>
              <w:top w:val="nil"/>
              <w:bottom w:val="nil"/>
            </w:tcBorders>
            <w:shd w:val="clear" w:color="auto" w:fill="auto"/>
          </w:tcPr>
          <w:p w:rsidR="00AC569A" w:rsidRPr="006C0999" w:rsidRDefault="00AC569A" w:rsidP="00376C9D">
            <w:pPr>
              <w:pStyle w:val="nadpis2"/>
              <w:rPr>
                <w:sz w:val="24"/>
                <w:szCs w:val="24"/>
              </w:rPr>
            </w:pPr>
            <w:r w:rsidRPr="006C0999">
              <w:rPr>
                <w:sz w:val="24"/>
                <w:szCs w:val="24"/>
              </w:rPr>
              <w:t>Předložil:</w:t>
            </w:r>
          </w:p>
        </w:tc>
        <w:tc>
          <w:tcPr>
            <w:tcW w:w="4039" w:type="pct"/>
            <w:tcBorders>
              <w:top w:val="nil"/>
              <w:bottom w:val="nil"/>
            </w:tcBorders>
            <w:shd w:val="clear" w:color="auto" w:fill="auto"/>
          </w:tcPr>
          <w:p w:rsidR="00AC569A" w:rsidRPr="006C0999" w:rsidRDefault="00614E06" w:rsidP="00376C9D">
            <w:pPr>
              <w:pStyle w:val="nadpis2"/>
              <w:rPr>
                <w:sz w:val="24"/>
                <w:szCs w:val="24"/>
              </w:rPr>
            </w:pPr>
            <w:r w:rsidRPr="006C0999">
              <w:rPr>
                <w:sz w:val="24"/>
                <w:szCs w:val="24"/>
              </w:rPr>
              <w:t xml:space="preserve">Rada Olomouckého kraje </w:t>
            </w:r>
          </w:p>
        </w:tc>
      </w:tr>
      <w:tr w:rsidR="00AC569A" w:rsidRPr="006C0999" w:rsidTr="00614E06">
        <w:tc>
          <w:tcPr>
            <w:tcW w:w="961" w:type="pct"/>
            <w:gridSpan w:val="2"/>
            <w:tcBorders>
              <w:top w:val="nil"/>
            </w:tcBorders>
            <w:shd w:val="clear" w:color="auto" w:fill="auto"/>
          </w:tcPr>
          <w:p w:rsidR="00AC569A" w:rsidRPr="006C0999" w:rsidRDefault="00AC569A" w:rsidP="00376C9D">
            <w:pPr>
              <w:pStyle w:val="nadpis2"/>
              <w:rPr>
                <w:sz w:val="24"/>
                <w:szCs w:val="24"/>
              </w:rPr>
            </w:pPr>
            <w:r w:rsidRPr="006C0999">
              <w:rPr>
                <w:sz w:val="24"/>
                <w:szCs w:val="24"/>
              </w:rPr>
              <w:t>Bod programu:</w:t>
            </w:r>
          </w:p>
        </w:tc>
        <w:tc>
          <w:tcPr>
            <w:tcW w:w="4039" w:type="pct"/>
            <w:tcBorders>
              <w:top w:val="nil"/>
            </w:tcBorders>
            <w:shd w:val="clear" w:color="auto" w:fill="auto"/>
          </w:tcPr>
          <w:p w:rsidR="00AC569A" w:rsidRPr="006C0999" w:rsidRDefault="00614E06" w:rsidP="00376C9D">
            <w:pPr>
              <w:pStyle w:val="nadpis2"/>
              <w:rPr>
                <w:sz w:val="24"/>
                <w:szCs w:val="24"/>
              </w:rPr>
            </w:pPr>
            <w:r w:rsidRPr="006C0999">
              <w:rPr>
                <w:sz w:val="24"/>
                <w:szCs w:val="24"/>
              </w:rPr>
              <w:t>4.1.1.</w:t>
            </w:r>
          </w:p>
        </w:tc>
      </w:tr>
    </w:tbl>
    <w:p w:rsidR="00AC569A" w:rsidRPr="006C0999" w:rsidRDefault="00AC569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C0999" w:rsidRPr="006C0999" w:rsidTr="00D4455E">
        <w:tc>
          <w:tcPr>
            <w:tcW w:w="961" w:type="pct"/>
            <w:gridSpan w:val="2"/>
            <w:tcBorders>
              <w:bottom w:val="nil"/>
            </w:tcBorders>
          </w:tcPr>
          <w:p w:rsidR="00AC569A" w:rsidRPr="006C0999" w:rsidRDefault="00D4455E" w:rsidP="00376C9D">
            <w:pPr>
              <w:pStyle w:val="Radanzevusnesen"/>
              <w:keepNext/>
              <w:ind w:left="0" w:firstLine="0"/>
              <w:jc w:val="left"/>
              <w:rPr>
                <w:szCs w:val="24"/>
              </w:rPr>
            </w:pPr>
            <w:r w:rsidRPr="006C0999">
              <w:rPr>
                <w:szCs w:val="24"/>
              </w:rPr>
              <w:lastRenderedPageBreak/>
              <w:t>UZ/12/7/2014</w:t>
            </w:r>
          </w:p>
        </w:tc>
        <w:tc>
          <w:tcPr>
            <w:tcW w:w="4039" w:type="pct"/>
            <w:tcBorders>
              <w:bottom w:val="nil"/>
            </w:tcBorders>
          </w:tcPr>
          <w:p w:rsidR="00AC569A" w:rsidRPr="006C0999" w:rsidRDefault="00D4455E" w:rsidP="00376C9D">
            <w:pPr>
              <w:pStyle w:val="Radanzevusnesen"/>
              <w:keepNext/>
              <w:ind w:left="0" w:firstLine="0"/>
              <w:rPr>
                <w:szCs w:val="24"/>
              </w:rPr>
            </w:pPr>
            <w:r w:rsidRPr="006C0999">
              <w:rPr>
                <w:szCs w:val="24"/>
              </w:rPr>
              <w:t xml:space="preserve">Dodatek č. 2 zřizovací listiny Koordinátora Integrovaného dopravního systému Olomouckého kraje, příspěvkové organizace </w:t>
            </w:r>
          </w:p>
        </w:tc>
      </w:tr>
      <w:tr w:rsidR="006C0999" w:rsidRPr="006C0999" w:rsidTr="00D4455E">
        <w:trPr>
          <w:trHeight w:val="289"/>
        </w:trPr>
        <w:tc>
          <w:tcPr>
            <w:tcW w:w="5000" w:type="pct"/>
            <w:gridSpan w:val="3"/>
            <w:tcBorders>
              <w:top w:val="nil"/>
              <w:bottom w:val="nil"/>
            </w:tcBorders>
            <w:shd w:val="clear" w:color="auto" w:fill="auto"/>
            <w:hideMark/>
          </w:tcPr>
          <w:p w:rsidR="00AC569A" w:rsidRPr="006C0999" w:rsidRDefault="00D4455E" w:rsidP="00376C9D">
            <w:pPr>
              <w:pStyle w:val="Zkladntext"/>
              <w:rPr>
                <w:sz w:val="24"/>
                <w:szCs w:val="24"/>
                <w:lang w:val="cs-CZ"/>
              </w:rPr>
            </w:pPr>
            <w:r w:rsidRPr="006C0999">
              <w:rPr>
                <w:sz w:val="24"/>
                <w:szCs w:val="24"/>
                <w:lang w:val="cs-CZ"/>
              </w:rPr>
              <w:t>Zastupitelstvo Olomouckého kraje po projednání:</w:t>
            </w:r>
          </w:p>
        </w:tc>
      </w:tr>
      <w:tr w:rsidR="006C0999" w:rsidRPr="006C0999" w:rsidTr="00D4455E">
        <w:trPr>
          <w:trHeight w:val="289"/>
        </w:trPr>
        <w:tc>
          <w:tcPr>
            <w:tcW w:w="346" w:type="pct"/>
            <w:tcBorders>
              <w:top w:val="nil"/>
              <w:bottom w:val="nil"/>
            </w:tcBorders>
            <w:shd w:val="clear" w:color="auto" w:fill="auto"/>
            <w:tcMar>
              <w:bottom w:w="113" w:type="dxa"/>
            </w:tcMar>
            <w:hideMark/>
          </w:tcPr>
          <w:p w:rsidR="00AC569A" w:rsidRPr="006C0999" w:rsidRDefault="00D4455E" w:rsidP="00376C9D">
            <w:pPr>
              <w:pStyle w:val="nadpis2"/>
              <w:rPr>
                <w:sz w:val="24"/>
                <w:szCs w:val="24"/>
              </w:rPr>
            </w:pPr>
            <w:r w:rsidRPr="006C0999">
              <w:rPr>
                <w:sz w:val="24"/>
                <w:szCs w:val="24"/>
              </w:rPr>
              <w:t>1.</w:t>
            </w:r>
          </w:p>
        </w:tc>
        <w:tc>
          <w:tcPr>
            <w:tcW w:w="4654" w:type="pct"/>
            <w:gridSpan w:val="2"/>
            <w:tcBorders>
              <w:top w:val="nil"/>
              <w:bottom w:val="nil"/>
            </w:tcBorders>
            <w:shd w:val="clear" w:color="auto" w:fill="auto"/>
            <w:tcMar>
              <w:bottom w:w="113" w:type="dxa"/>
            </w:tcMar>
          </w:tcPr>
          <w:p w:rsidR="00AC569A" w:rsidRPr="006C0999" w:rsidRDefault="00D4455E" w:rsidP="00D4455E">
            <w:pPr>
              <w:pStyle w:val="Normal"/>
              <w:spacing w:after="119"/>
              <w:jc w:val="both"/>
            </w:pPr>
            <w:r w:rsidRPr="006C0999">
              <w:rPr>
                <w:b/>
                <w:spacing w:val="70"/>
              </w:rPr>
              <w:t>bere na vědomí</w:t>
            </w:r>
            <w:r w:rsidRPr="006C0999">
              <w:t xml:space="preserve"> důvodovou zprávu</w:t>
            </w:r>
          </w:p>
        </w:tc>
      </w:tr>
      <w:tr w:rsidR="006C0999" w:rsidRPr="006C0999" w:rsidTr="00D4455E">
        <w:trPr>
          <w:trHeight w:val="289"/>
        </w:trPr>
        <w:tc>
          <w:tcPr>
            <w:tcW w:w="346" w:type="pct"/>
            <w:tcBorders>
              <w:top w:val="nil"/>
              <w:bottom w:val="nil"/>
            </w:tcBorders>
            <w:shd w:val="clear" w:color="auto" w:fill="auto"/>
            <w:tcMar>
              <w:bottom w:w="113" w:type="dxa"/>
            </w:tcMar>
          </w:tcPr>
          <w:p w:rsidR="00D4455E" w:rsidRPr="006C0999" w:rsidRDefault="00D4455E" w:rsidP="00376C9D">
            <w:pPr>
              <w:pStyle w:val="nadpis2"/>
              <w:rPr>
                <w:sz w:val="24"/>
                <w:szCs w:val="24"/>
              </w:rPr>
            </w:pPr>
            <w:r w:rsidRPr="006C0999">
              <w:rPr>
                <w:sz w:val="24"/>
                <w:szCs w:val="24"/>
              </w:rPr>
              <w:t>2.</w:t>
            </w:r>
          </w:p>
        </w:tc>
        <w:tc>
          <w:tcPr>
            <w:tcW w:w="4654" w:type="pct"/>
            <w:gridSpan w:val="2"/>
            <w:tcBorders>
              <w:top w:val="nil"/>
              <w:bottom w:val="nil"/>
            </w:tcBorders>
            <w:shd w:val="clear" w:color="auto" w:fill="auto"/>
            <w:tcMar>
              <w:bottom w:w="113" w:type="dxa"/>
            </w:tcMar>
          </w:tcPr>
          <w:p w:rsidR="00D4455E" w:rsidRPr="006C0999" w:rsidRDefault="00D4455E" w:rsidP="00376C9D">
            <w:pPr>
              <w:pStyle w:val="Normal"/>
              <w:spacing w:after="119"/>
              <w:jc w:val="both"/>
            </w:pPr>
            <w:r w:rsidRPr="006C0999">
              <w:rPr>
                <w:b/>
                <w:spacing w:val="70"/>
              </w:rPr>
              <w:t>schvaluje</w:t>
            </w:r>
            <w:r w:rsidRPr="006C0999">
              <w:t xml:space="preserve"> </w:t>
            </w:r>
            <w:r w:rsidR="00376C9D" w:rsidRPr="006C0999">
              <w:t>D</w:t>
            </w:r>
            <w:r w:rsidRPr="006C0999">
              <w:t xml:space="preserve">odatek č. 2 zřizovací listiny Koordinátora Integrovaného dopravního systému Olomouckého kraje, příspěvkové organizace, dle </w:t>
            </w:r>
            <w:r w:rsidR="00376C9D" w:rsidRPr="006C0999">
              <w:t>P</w:t>
            </w:r>
            <w:r w:rsidRPr="006C0999">
              <w:t>řílohy č. 1 důvodové zprávy</w:t>
            </w:r>
          </w:p>
        </w:tc>
      </w:tr>
      <w:tr w:rsidR="006C0999" w:rsidRPr="006C0999" w:rsidTr="00D4455E">
        <w:trPr>
          <w:trHeight w:val="289"/>
        </w:trPr>
        <w:tc>
          <w:tcPr>
            <w:tcW w:w="346" w:type="pct"/>
            <w:tcBorders>
              <w:top w:val="nil"/>
              <w:bottom w:val="nil"/>
            </w:tcBorders>
            <w:shd w:val="clear" w:color="auto" w:fill="auto"/>
            <w:tcMar>
              <w:bottom w:w="113" w:type="dxa"/>
            </w:tcMar>
          </w:tcPr>
          <w:p w:rsidR="00D4455E" w:rsidRPr="006C0999" w:rsidRDefault="00D4455E" w:rsidP="00376C9D">
            <w:pPr>
              <w:pStyle w:val="nadpis2"/>
              <w:rPr>
                <w:sz w:val="24"/>
                <w:szCs w:val="24"/>
              </w:rPr>
            </w:pPr>
            <w:r w:rsidRPr="006C0999">
              <w:rPr>
                <w:sz w:val="24"/>
                <w:szCs w:val="24"/>
              </w:rPr>
              <w:t>3.</w:t>
            </w:r>
          </w:p>
        </w:tc>
        <w:tc>
          <w:tcPr>
            <w:tcW w:w="4654" w:type="pct"/>
            <w:gridSpan w:val="2"/>
            <w:tcBorders>
              <w:top w:val="nil"/>
              <w:bottom w:val="nil"/>
            </w:tcBorders>
            <w:shd w:val="clear" w:color="auto" w:fill="auto"/>
            <w:tcMar>
              <w:bottom w:w="113" w:type="dxa"/>
            </w:tcMar>
          </w:tcPr>
          <w:p w:rsidR="00D4455E" w:rsidRPr="006C0999" w:rsidRDefault="00D4455E" w:rsidP="00D4455E">
            <w:pPr>
              <w:pStyle w:val="Normal"/>
              <w:spacing w:after="119"/>
              <w:jc w:val="both"/>
            </w:pPr>
            <w:r w:rsidRPr="006C0999">
              <w:rPr>
                <w:b/>
                <w:spacing w:val="70"/>
              </w:rPr>
              <w:t>pověřuje</w:t>
            </w:r>
            <w:r w:rsidRPr="006C0999">
              <w:t xml:space="preserve"> PhDr. Aloise Mačáka, MBA, 1. náměstka hejtmana, podpisem dodatku dle bodu 2 usnesení</w:t>
            </w:r>
          </w:p>
        </w:tc>
      </w:tr>
      <w:tr w:rsidR="006C0999" w:rsidRPr="006C0999" w:rsidTr="00D4455E">
        <w:trPr>
          <w:trHeight w:val="289"/>
        </w:trPr>
        <w:tc>
          <w:tcPr>
            <w:tcW w:w="346" w:type="pct"/>
            <w:tcBorders>
              <w:top w:val="nil"/>
              <w:bottom w:val="nil"/>
            </w:tcBorders>
            <w:shd w:val="clear" w:color="auto" w:fill="auto"/>
            <w:tcMar>
              <w:bottom w:w="113" w:type="dxa"/>
            </w:tcMar>
          </w:tcPr>
          <w:p w:rsidR="00D4455E" w:rsidRPr="006C0999" w:rsidRDefault="00D4455E" w:rsidP="00376C9D">
            <w:pPr>
              <w:pStyle w:val="nadpis2"/>
              <w:rPr>
                <w:sz w:val="24"/>
                <w:szCs w:val="24"/>
              </w:rPr>
            </w:pPr>
            <w:r w:rsidRPr="006C0999">
              <w:rPr>
                <w:sz w:val="24"/>
                <w:szCs w:val="24"/>
              </w:rPr>
              <w:t>4.</w:t>
            </w:r>
          </w:p>
        </w:tc>
        <w:tc>
          <w:tcPr>
            <w:tcW w:w="4654" w:type="pct"/>
            <w:gridSpan w:val="2"/>
            <w:tcBorders>
              <w:top w:val="nil"/>
              <w:bottom w:val="nil"/>
            </w:tcBorders>
            <w:shd w:val="clear" w:color="auto" w:fill="auto"/>
            <w:tcMar>
              <w:bottom w:w="113" w:type="dxa"/>
            </w:tcMar>
          </w:tcPr>
          <w:p w:rsidR="00D4455E" w:rsidRPr="006C0999" w:rsidRDefault="00D4455E" w:rsidP="00D4455E">
            <w:pPr>
              <w:pStyle w:val="Normal"/>
              <w:spacing w:after="119"/>
              <w:jc w:val="both"/>
            </w:pPr>
            <w:r w:rsidRPr="006C0999">
              <w:rPr>
                <w:b/>
                <w:spacing w:val="70"/>
              </w:rPr>
              <w:t>ukládá</w:t>
            </w:r>
            <w:r w:rsidRPr="006C0999">
              <w:t xml:space="preserve"> zajistit v termínu do 31. 10. 2014 vyhotovení úplného znění zřizovací listiny Koordinátora Integrovaného dopravního systému Olomouckého kraje, příspěvkové organizace, ve znění dodatku dle bodu 2 usnesení</w:t>
            </w:r>
          </w:p>
        </w:tc>
      </w:tr>
      <w:tr w:rsidR="006C0999" w:rsidRPr="006C0999" w:rsidTr="00D4455E">
        <w:trPr>
          <w:trHeight w:val="289"/>
        </w:trPr>
        <w:tc>
          <w:tcPr>
            <w:tcW w:w="5000" w:type="pct"/>
            <w:gridSpan w:val="3"/>
            <w:tcBorders>
              <w:top w:val="nil"/>
              <w:bottom w:val="nil"/>
            </w:tcBorders>
            <w:shd w:val="clear" w:color="auto" w:fill="auto"/>
            <w:tcMar>
              <w:bottom w:w="113" w:type="dxa"/>
            </w:tcMar>
          </w:tcPr>
          <w:p w:rsidR="00D4455E" w:rsidRPr="006C0999" w:rsidRDefault="00D4455E" w:rsidP="00D4455E">
            <w:r w:rsidRPr="006C0999">
              <w:t>O: JUDr. Mag. iur. Michal Malacka, Ph.D., MBA, ředitel</w:t>
            </w:r>
          </w:p>
          <w:p w:rsidR="00D4455E" w:rsidRPr="006C0999" w:rsidRDefault="00D4455E" w:rsidP="00D4455E">
            <w:r w:rsidRPr="006C0999">
              <w:t>T: 12. 12. 2014</w:t>
            </w:r>
          </w:p>
        </w:tc>
      </w:tr>
      <w:tr w:rsidR="006C0999" w:rsidRPr="006C0999" w:rsidTr="00D4455E">
        <w:trPr>
          <w:trHeight w:val="289"/>
        </w:trPr>
        <w:tc>
          <w:tcPr>
            <w:tcW w:w="346" w:type="pct"/>
            <w:tcBorders>
              <w:top w:val="nil"/>
              <w:bottom w:val="nil"/>
            </w:tcBorders>
            <w:shd w:val="clear" w:color="auto" w:fill="auto"/>
            <w:tcMar>
              <w:bottom w:w="113" w:type="dxa"/>
            </w:tcMar>
          </w:tcPr>
          <w:p w:rsidR="00D4455E" w:rsidRPr="006C0999" w:rsidRDefault="00D4455E" w:rsidP="00376C9D">
            <w:pPr>
              <w:pStyle w:val="nadpis2"/>
              <w:rPr>
                <w:sz w:val="24"/>
                <w:szCs w:val="24"/>
              </w:rPr>
            </w:pPr>
            <w:r w:rsidRPr="006C0999">
              <w:rPr>
                <w:sz w:val="24"/>
                <w:szCs w:val="24"/>
              </w:rPr>
              <w:t>5.</w:t>
            </w:r>
          </w:p>
        </w:tc>
        <w:tc>
          <w:tcPr>
            <w:tcW w:w="4654" w:type="pct"/>
            <w:gridSpan w:val="2"/>
            <w:tcBorders>
              <w:top w:val="nil"/>
              <w:bottom w:val="nil"/>
            </w:tcBorders>
            <w:shd w:val="clear" w:color="auto" w:fill="auto"/>
            <w:tcMar>
              <w:bottom w:w="113" w:type="dxa"/>
            </w:tcMar>
          </w:tcPr>
          <w:p w:rsidR="00D4455E" w:rsidRPr="006C0999" w:rsidRDefault="00D4455E" w:rsidP="00D4455E">
            <w:pPr>
              <w:pStyle w:val="Normal"/>
              <w:spacing w:after="119"/>
              <w:jc w:val="both"/>
            </w:pPr>
            <w:r w:rsidRPr="006C0999">
              <w:rPr>
                <w:b/>
                <w:spacing w:val="70"/>
              </w:rPr>
              <w:t>pověřuje</w:t>
            </w:r>
            <w:r w:rsidRPr="006C0999">
              <w:t xml:space="preserve"> PhDr. Aloise Mačáka, MBA, 1. náměstka hejtmana podpisem úplného znění zřizovací listiny Koordinátora Integrovaného dopravního systému Olomouckého kraje, příspěvkové organizace, dle bodu 4 usnesení</w:t>
            </w:r>
          </w:p>
        </w:tc>
      </w:tr>
      <w:tr w:rsidR="006C0999" w:rsidRPr="006C0999" w:rsidTr="00D4455E">
        <w:tc>
          <w:tcPr>
            <w:tcW w:w="5000" w:type="pct"/>
            <w:gridSpan w:val="3"/>
            <w:tcBorders>
              <w:top w:val="nil"/>
              <w:bottom w:val="nil"/>
            </w:tcBorders>
            <w:shd w:val="clear" w:color="auto" w:fill="auto"/>
          </w:tcPr>
          <w:p w:rsidR="00AC569A" w:rsidRPr="006C0999" w:rsidRDefault="00AC569A" w:rsidP="00376C9D">
            <w:pPr>
              <w:pStyle w:val="nadpis2"/>
              <w:rPr>
                <w:sz w:val="24"/>
                <w:szCs w:val="24"/>
              </w:rPr>
            </w:pPr>
          </w:p>
        </w:tc>
      </w:tr>
      <w:tr w:rsidR="006C0999" w:rsidRPr="006C0999" w:rsidTr="00D4455E">
        <w:tc>
          <w:tcPr>
            <w:tcW w:w="961" w:type="pct"/>
            <w:gridSpan w:val="2"/>
            <w:tcBorders>
              <w:top w:val="nil"/>
              <w:bottom w:val="nil"/>
            </w:tcBorders>
            <w:shd w:val="clear" w:color="auto" w:fill="auto"/>
          </w:tcPr>
          <w:p w:rsidR="00AC569A" w:rsidRPr="006C0999" w:rsidRDefault="00AC569A" w:rsidP="00376C9D">
            <w:pPr>
              <w:pStyle w:val="nadpis2"/>
              <w:rPr>
                <w:sz w:val="24"/>
                <w:szCs w:val="24"/>
              </w:rPr>
            </w:pPr>
            <w:r w:rsidRPr="006C0999">
              <w:rPr>
                <w:sz w:val="24"/>
                <w:szCs w:val="24"/>
              </w:rPr>
              <w:t>Předložil:</w:t>
            </w:r>
          </w:p>
        </w:tc>
        <w:tc>
          <w:tcPr>
            <w:tcW w:w="4039" w:type="pct"/>
            <w:tcBorders>
              <w:top w:val="nil"/>
              <w:bottom w:val="nil"/>
            </w:tcBorders>
            <w:shd w:val="clear" w:color="auto" w:fill="auto"/>
          </w:tcPr>
          <w:p w:rsidR="00AC569A" w:rsidRPr="006C0999" w:rsidRDefault="00D4455E" w:rsidP="00376C9D">
            <w:pPr>
              <w:pStyle w:val="nadpis2"/>
              <w:rPr>
                <w:sz w:val="24"/>
                <w:szCs w:val="24"/>
              </w:rPr>
            </w:pPr>
            <w:r w:rsidRPr="006C0999">
              <w:rPr>
                <w:sz w:val="24"/>
                <w:szCs w:val="24"/>
              </w:rPr>
              <w:t xml:space="preserve">Rada Olomouckého kraje </w:t>
            </w:r>
          </w:p>
        </w:tc>
      </w:tr>
      <w:tr w:rsidR="00AC569A" w:rsidRPr="006C0999" w:rsidTr="00D4455E">
        <w:tc>
          <w:tcPr>
            <w:tcW w:w="961" w:type="pct"/>
            <w:gridSpan w:val="2"/>
            <w:tcBorders>
              <w:top w:val="nil"/>
            </w:tcBorders>
            <w:shd w:val="clear" w:color="auto" w:fill="auto"/>
          </w:tcPr>
          <w:p w:rsidR="00AC569A" w:rsidRPr="006C0999" w:rsidRDefault="00AC569A" w:rsidP="00376C9D">
            <w:pPr>
              <w:pStyle w:val="nadpis2"/>
              <w:rPr>
                <w:sz w:val="24"/>
                <w:szCs w:val="24"/>
              </w:rPr>
            </w:pPr>
            <w:r w:rsidRPr="006C0999">
              <w:rPr>
                <w:sz w:val="24"/>
                <w:szCs w:val="24"/>
              </w:rPr>
              <w:t>Bod programu:</w:t>
            </w:r>
          </w:p>
        </w:tc>
        <w:tc>
          <w:tcPr>
            <w:tcW w:w="4039" w:type="pct"/>
            <w:tcBorders>
              <w:top w:val="nil"/>
            </w:tcBorders>
            <w:shd w:val="clear" w:color="auto" w:fill="auto"/>
          </w:tcPr>
          <w:p w:rsidR="00AC569A" w:rsidRPr="006C0999" w:rsidRDefault="00D4455E" w:rsidP="00376C9D">
            <w:pPr>
              <w:pStyle w:val="nadpis2"/>
              <w:rPr>
                <w:sz w:val="24"/>
                <w:szCs w:val="24"/>
              </w:rPr>
            </w:pPr>
            <w:r w:rsidRPr="006C0999">
              <w:rPr>
                <w:sz w:val="24"/>
                <w:szCs w:val="24"/>
              </w:rPr>
              <w:t>4.1.2.</w:t>
            </w:r>
          </w:p>
        </w:tc>
      </w:tr>
    </w:tbl>
    <w:p w:rsidR="00AC569A" w:rsidRPr="006C0999" w:rsidRDefault="00AC569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C0999" w:rsidRPr="006C0999" w:rsidTr="00F52BAA">
        <w:tc>
          <w:tcPr>
            <w:tcW w:w="961" w:type="pct"/>
            <w:gridSpan w:val="2"/>
            <w:tcBorders>
              <w:bottom w:val="nil"/>
            </w:tcBorders>
          </w:tcPr>
          <w:p w:rsidR="00AC569A" w:rsidRPr="006C0999" w:rsidRDefault="00F52BAA" w:rsidP="00376C9D">
            <w:pPr>
              <w:pStyle w:val="Radanzevusnesen"/>
              <w:keepNext/>
              <w:ind w:left="0" w:firstLine="0"/>
              <w:jc w:val="left"/>
              <w:rPr>
                <w:szCs w:val="24"/>
              </w:rPr>
            </w:pPr>
            <w:r w:rsidRPr="006C0999">
              <w:rPr>
                <w:szCs w:val="24"/>
              </w:rPr>
              <w:t>UZ/12/8/2014</w:t>
            </w:r>
          </w:p>
        </w:tc>
        <w:tc>
          <w:tcPr>
            <w:tcW w:w="4039" w:type="pct"/>
            <w:tcBorders>
              <w:bottom w:val="nil"/>
            </w:tcBorders>
          </w:tcPr>
          <w:p w:rsidR="00AC569A" w:rsidRPr="006C0999" w:rsidRDefault="00F52BAA" w:rsidP="00376C9D">
            <w:pPr>
              <w:pStyle w:val="Radanzevusnesen"/>
              <w:keepNext/>
              <w:ind w:left="0" w:firstLine="0"/>
              <w:rPr>
                <w:szCs w:val="24"/>
              </w:rPr>
            </w:pPr>
            <w:r w:rsidRPr="006C0999">
              <w:rPr>
                <w:szCs w:val="24"/>
              </w:rPr>
              <w:t>Dodatky zřizovacích listin školských příspěvkových organizací</w:t>
            </w:r>
          </w:p>
        </w:tc>
      </w:tr>
      <w:tr w:rsidR="006C0999" w:rsidRPr="006C0999" w:rsidTr="00F52BAA">
        <w:trPr>
          <w:trHeight w:val="289"/>
        </w:trPr>
        <w:tc>
          <w:tcPr>
            <w:tcW w:w="5000" w:type="pct"/>
            <w:gridSpan w:val="3"/>
            <w:tcBorders>
              <w:top w:val="nil"/>
              <w:bottom w:val="nil"/>
            </w:tcBorders>
            <w:shd w:val="clear" w:color="auto" w:fill="auto"/>
            <w:hideMark/>
          </w:tcPr>
          <w:p w:rsidR="00AC569A" w:rsidRPr="006C0999" w:rsidRDefault="00F52BAA" w:rsidP="00376C9D">
            <w:pPr>
              <w:pStyle w:val="Zkladntext"/>
              <w:rPr>
                <w:sz w:val="24"/>
                <w:szCs w:val="24"/>
                <w:lang w:val="cs-CZ"/>
              </w:rPr>
            </w:pPr>
            <w:r w:rsidRPr="006C0999">
              <w:rPr>
                <w:sz w:val="24"/>
                <w:szCs w:val="24"/>
                <w:lang w:val="cs-CZ"/>
              </w:rPr>
              <w:t>Zastupitelstvo Olomouckého kraje po projednání:</w:t>
            </w:r>
          </w:p>
        </w:tc>
      </w:tr>
      <w:tr w:rsidR="006C0999" w:rsidRPr="006C0999" w:rsidTr="00F52BAA">
        <w:trPr>
          <w:trHeight w:val="289"/>
        </w:trPr>
        <w:tc>
          <w:tcPr>
            <w:tcW w:w="346" w:type="pct"/>
            <w:tcBorders>
              <w:top w:val="nil"/>
              <w:bottom w:val="nil"/>
            </w:tcBorders>
            <w:shd w:val="clear" w:color="auto" w:fill="auto"/>
            <w:tcMar>
              <w:bottom w:w="113" w:type="dxa"/>
            </w:tcMar>
            <w:hideMark/>
          </w:tcPr>
          <w:p w:rsidR="00AC569A" w:rsidRPr="006C0999" w:rsidRDefault="00F52BAA" w:rsidP="00376C9D">
            <w:pPr>
              <w:pStyle w:val="nadpis2"/>
              <w:rPr>
                <w:sz w:val="24"/>
                <w:szCs w:val="24"/>
              </w:rPr>
            </w:pPr>
            <w:r w:rsidRPr="006C0999">
              <w:rPr>
                <w:sz w:val="24"/>
                <w:szCs w:val="24"/>
              </w:rPr>
              <w:t>1.</w:t>
            </w:r>
          </w:p>
        </w:tc>
        <w:tc>
          <w:tcPr>
            <w:tcW w:w="4654" w:type="pct"/>
            <w:gridSpan w:val="2"/>
            <w:tcBorders>
              <w:top w:val="nil"/>
              <w:bottom w:val="nil"/>
            </w:tcBorders>
            <w:shd w:val="clear" w:color="auto" w:fill="auto"/>
            <w:tcMar>
              <w:bottom w:w="113" w:type="dxa"/>
            </w:tcMar>
          </w:tcPr>
          <w:p w:rsidR="00AC569A" w:rsidRPr="006C0999" w:rsidRDefault="00F52BAA" w:rsidP="00F52BAA">
            <w:pPr>
              <w:pStyle w:val="Normal"/>
              <w:spacing w:after="119"/>
              <w:jc w:val="both"/>
            </w:pPr>
            <w:r w:rsidRPr="006C0999">
              <w:rPr>
                <w:b/>
                <w:spacing w:val="70"/>
              </w:rPr>
              <w:t>bere na vědomí</w:t>
            </w:r>
            <w:r w:rsidRPr="006C0999">
              <w:t xml:space="preserve"> důvodovou zprávu</w:t>
            </w:r>
          </w:p>
        </w:tc>
      </w:tr>
      <w:tr w:rsidR="006C0999" w:rsidRPr="006C0999" w:rsidTr="00F52BAA">
        <w:trPr>
          <w:trHeight w:val="289"/>
        </w:trPr>
        <w:tc>
          <w:tcPr>
            <w:tcW w:w="346" w:type="pct"/>
            <w:tcBorders>
              <w:top w:val="nil"/>
              <w:bottom w:val="nil"/>
            </w:tcBorders>
            <w:shd w:val="clear" w:color="auto" w:fill="auto"/>
            <w:tcMar>
              <w:bottom w:w="113" w:type="dxa"/>
            </w:tcMar>
          </w:tcPr>
          <w:p w:rsidR="00F52BAA" w:rsidRPr="006C0999" w:rsidRDefault="00F52BAA" w:rsidP="00376C9D">
            <w:pPr>
              <w:pStyle w:val="nadpis2"/>
              <w:rPr>
                <w:sz w:val="24"/>
                <w:szCs w:val="24"/>
              </w:rPr>
            </w:pPr>
            <w:r w:rsidRPr="006C0999">
              <w:rPr>
                <w:sz w:val="24"/>
                <w:szCs w:val="24"/>
              </w:rPr>
              <w:t>2.</w:t>
            </w:r>
          </w:p>
        </w:tc>
        <w:tc>
          <w:tcPr>
            <w:tcW w:w="4654" w:type="pct"/>
            <w:gridSpan w:val="2"/>
            <w:tcBorders>
              <w:top w:val="nil"/>
              <w:bottom w:val="nil"/>
            </w:tcBorders>
            <w:shd w:val="clear" w:color="auto" w:fill="auto"/>
            <w:tcMar>
              <w:bottom w:w="113" w:type="dxa"/>
            </w:tcMar>
          </w:tcPr>
          <w:p w:rsidR="00F52BAA" w:rsidRPr="006C0999" w:rsidRDefault="00F52BAA" w:rsidP="00F52BAA">
            <w:pPr>
              <w:pStyle w:val="Normal"/>
              <w:spacing w:after="119"/>
              <w:jc w:val="both"/>
            </w:pPr>
            <w:r w:rsidRPr="006C0999">
              <w:rPr>
                <w:b/>
                <w:spacing w:val="70"/>
              </w:rPr>
              <w:t>schvaluje</w:t>
            </w:r>
            <w:r w:rsidRPr="006C0999">
              <w:t xml:space="preserve"> dodatky zřizovacích listin příspěvkových organizací dle příloh č. 1 - 117 důvodové zprávy</w:t>
            </w:r>
          </w:p>
        </w:tc>
      </w:tr>
      <w:tr w:rsidR="006C0999" w:rsidRPr="006C0999" w:rsidTr="00F52BAA">
        <w:trPr>
          <w:trHeight w:val="289"/>
        </w:trPr>
        <w:tc>
          <w:tcPr>
            <w:tcW w:w="346" w:type="pct"/>
            <w:tcBorders>
              <w:top w:val="nil"/>
              <w:bottom w:val="nil"/>
            </w:tcBorders>
            <w:shd w:val="clear" w:color="auto" w:fill="auto"/>
            <w:tcMar>
              <w:bottom w:w="113" w:type="dxa"/>
            </w:tcMar>
          </w:tcPr>
          <w:p w:rsidR="00F52BAA" w:rsidRPr="006C0999" w:rsidRDefault="00F52BAA" w:rsidP="00376C9D">
            <w:pPr>
              <w:pStyle w:val="nadpis2"/>
              <w:rPr>
                <w:sz w:val="24"/>
                <w:szCs w:val="24"/>
              </w:rPr>
            </w:pPr>
            <w:r w:rsidRPr="006C0999">
              <w:rPr>
                <w:sz w:val="24"/>
                <w:szCs w:val="24"/>
              </w:rPr>
              <w:t>3.</w:t>
            </w:r>
          </w:p>
        </w:tc>
        <w:tc>
          <w:tcPr>
            <w:tcW w:w="4654" w:type="pct"/>
            <w:gridSpan w:val="2"/>
            <w:tcBorders>
              <w:top w:val="nil"/>
              <w:bottom w:val="nil"/>
            </w:tcBorders>
            <w:shd w:val="clear" w:color="auto" w:fill="auto"/>
            <w:tcMar>
              <w:bottom w:w="113" w:type="dxa"/>
            </w:tcMar>
          </w:tcPr>
          <w:p w:rsidR="00F52BAA" w:rsidRPr="006C0999" w:rsidRDefault="00F52BAA" w:rsidP="00F52BAA">
            <w:pPr>
              <w:pStyle w:val="Normal"/>
              <w:spacing w:after="119"/>
              <w:jc w:val="both"/>
            </w:pPr>
            <w:r w:rsidRPr="006C0999">
              <w:rPr>
                <w:b/>
                <w:spacing w:val="70"/>
              </w:rPr>
              <w:t>pověřuje</w:t>
            </w:r>
            <w:r w:rsidRPr="006C0999">
              <w:t xml:space="preserve"> Ing. Zdeňka Švece, náměstka hejtmana, podpisem dodatků dle bodu 2 usnesení</w:t>
            </w:r>
          </w:p>
        </w:tc>
      </w:tr>
      <w:tr w:rsidR="006C0999" w:rsidRPr="006C0999" w:rsidTr="00F52BAA">
        <w:trPr>
          <w:trHeight w:val="289"/>
        </w:trPr>
        <w:tc>
          <w:tcPr>
            <w:tcW w:w="346" w:type="pct"/>
            <w:tcBorders>
              <w:top w:val="nil"/>
              <w:bottom w:val="nil"/>
            </w:tcBorders>
            <w:shd w:val="clear" w:color="auto" w:fill="auto"/>
            <w:tcMar>
              <w:bottom w:w="113" w:type="dxa"/>
            </w:tcMar>
          </w:tcPr>
          <w:p w:rsidR="00F52BAA" w:rsidRPr="006C0999" w:rsidRDefault="00F52BAA" w:rsidP="00376C9D">
            <w:pPr>
              <w:pStyle w:val="nadpis2"/>
              <w:rPr>
                <w:sz w:val="24"/>
                <w:szCs w:val="24"/>
              </w:rPr>
            </w:pPr>
            <w:r w:rsidRPr="006C0999">
              <w:rPr>
                <w:sz w:val="24"/>
                <w:szCs w:val="24"/>
              </w:rPr>
              <w:t>4.</w:t>
            </w:r>
          </w:p>
        </w:tc>
        <w:tc>
          <w:tcPr>
            <w:tcW w:w="4654" w:type="pct"/>
            <w:gridSpan w:val="2"/>
            <w:tcBorders>
              <w:top w:val="nil"/>
              <w:bottom w:val="nil"/>
            </w:tcBorders>
            <w:shd w:val="clear" w:color="auto" w:fill="auto"/>
            <w:tcMar>
              <w:bottom w:w="113" w:type="dxa"/>
            </w:tcMar>
          </w:tcPr>
          <w:p w:rsidR="00F52BAA" w:rsidRPr="006C0999" w:rsidRDefault="00F52BAA" w:rsidP="00F52BAA">
            <w:pPr>
              <w:pStyle w:val="Normal"/>
              <w:spacing w:after="119"/>
              <w:jc w:val="both"/>
            </w:pPr>
            <w:r w:rsidRPr="006C0999">
              <w:rPr>
                <w:b/>
                <w:spacing w:val="70"/>
              </w:rPr>
              <w:t>ukládá</w:t>
            </w:r>
            <w:r w:rsidRPr="006C0999">
              <w:t xml:space="preserve"> zajistit v termínu do 31. 10. 2014 vyhotovení úplného znění zřizovacích listin ve znění dodatků dle bodu 2 usnesení</w:t>
            </w:r>
          </w:p>
        </w:tc>
      </w:tr>
      <w:tr w:rsidR="006C0999" w:rsidRPr="006C0999" w:rsidTr="00F52BAA">
        <w:trPr>
          <w:trHeight w:val="289"/>
        </w:trPr>
        <w:tc>
          <w:tcPr>
            <w:tcW w:w="5000" w:type="pct"/>
            <w:gridSpan w:val="3"/>
            <w:tcBorders>
              <w:top w:val="nil"/>
              <w:bottom w:val="nil"/>
            </w:tcBorders>
            <w:shd w:val="clear" w:color="auto" w:fill="auto"/>
            <w:tcMar>
              <w:bottom w:w="113" w:type="dxa"/>
            </w:tcMar>
          </w:tcPr>
          <w:p w:rsidR="00F52BAA" w:rsidRPr="006C0999" w:rsidRDefault="00F52BAA" w:rsidP="00F52BAA">
            <w:r w:rsidRPr="006C0999">
              <w:t>O: JUDr. Mag. iur. Michal Malacka, Ph.D., MBA, ředitel</w:t>
            </w:r>
          </w:p>
          <w:p w:rsidR="00F52BAA" w:rsidRPr="006C0999" w:rsidRDefault="00F52BAA" w:rsidP="00F52BAA">
            <w:r w:rsidRPr="006C0999">
              <w:t>T: 12. 12. 2014</w:t>
            </w:r>
          </w:p>
        </w:tc>
      </w:tr>
      <w:tr w:rsidR="006C0999" w:rsidRPr="006C0999" w:rsidTr="00F52BAA">
        <w:trPr>
          <w:trHeight w:val="289"/>
        </w:trPr>
        <w:tc>
          <w:tcPr>
            <w:tcW w:w="346" w:type="pct"/>
            <w:tcBorders>
              <w:top w:val="nil"/>
              <w:bottom w:val="nil"/>
            </w:tcBorders>
            <w:shd w:val="clear" w:color="auto" w:fill="auto"/>
            <w:tcMar>
              <w:bottom w:w="113" w:type="dxa"/>
            </w:tcMar>
          </w:tcPr>
          <w:p w:rsidR="00F52BAA" w:rsidRPr="006C0999" w:rsidRDefault="00F52BAA" w:rsidP="00376C9D">
            <w:pPr>
              <w:pStyle w:val="nadpis2"/>
              <w:rPr>
                <w:sz w:val="24"/>
                <w:szCs w:val="24"/>
              </w:rPr>
            </w:pPr>
            <w:r w:rsidRPr="006C0999">
              <w:rPr>
                <w:sz w:val="24"/>
                <w:szCs w:val="24"/>
              </w:rPr>
              <w:t>5.</w:t>
            </w:r>
          </w:p>
        </w:tc>
        <w:tc>
          <w:tcPr>
            <w:tcW w:w="4654" w:type="pct"/>
            <w:gridSpan w:val="2"/>
            <w:tcBorders>
              <w:top w:val="nil"/>
              <w:bottom w:val="nil"/>
            </w:tcBorders>
            <w:shd w:val="clear" w:color="auto" w:fill="auto"/>
            <w:tcMar>
              <w:bottom w:w="113" w:type="dxa"/>
            </w:tcMar>
          </w:tcPr>
          <w:p w:rsidR="00F52BAA" w:rsidRPr="006C0999" w:rsidRDefault="00F52BAA" w:rsidP="00F52BAA">
            <w:pPr>
              <w:pStyle w:val="Normal"/>
              <w:spacing w:after="119"/>
              <w:jc w:val="both"/>
            </w:pPr>
            <w:r w:rsidRPr="006C0999">
              <w:rPr>
                <w:b/>
                <w:spacing w:val="70"/>
              </w:rPr>
              <w:t>pověřuje</w:t>
            </w:r>
            <w:r w:rsidRPr="006C0999">
              <w:t xml:space="preserve"> Ing. Zdeňka Švece, náměstka hejtmana, podpisem úplných znění zřizovacích listin dle bodu 4 usnesení</w:t>
            </w:r>
          </w:p>
        </w:tc>
      </w:tr>
      <w:tr w:rsidR="006C0999" w:rsidRPr="006C0999" w:rsidTr="00F52BAA">
        <w:tc>
          <w:tcPr>
            <w:tcW w:w="5000" w:type="pct"/>
            <w:gridSpan w:val="3"/>
            <w:tcBorders>
              <w:top w:val="nil"/>
              <w:bottom w:val="nil"/>
            </w:tcBorders>
            <w:shd w:val="clear" w:color="auto" w:fill="auto"/>
          </w:tcPr>
          <w:p w:rsidR="00AC569A" w:rsidRPr="006C0999" w:rsidRDefault="00AC569A" w:rsidP="00376C9D">
            <w:pPr>
              <w:pStyle w:val="nadpis2"/>
              <w:rPr>
                <w:sz w:val="24"/>
                <w:szCs w:val="24"/>
              </w:rPr>
            </w:pPr>
          </w:p>
        </w:tc>
      </w:tr>
      <w:tr w:rsidR="006C0999" w:rsidRPr="006C0999" w:rsidTr="00F52BAA">
        <w:tc>
          <w:tcPr>
            <w:tcW w:w="961" w:type="pct"/>
            <w:gridSpan w:val="2"/>
            <w:tcBorders>
              <w:top w:val="nil"/>
              <w:bottom w:val="nil"/>
            </w:tcBorders>
            <w:shd w:val="clear" w:color="auto" w:fill="auto"/>
          </w:tcPr>
          <w:p w:rsidR="00AC569A" w:rsidRPr="006C0999" w:rsidRDefault="00AC569A" w:rsidP="00376C9D">
            <w:pPr>
              <w:pStyle w:val="nadpis2"/>
              <w:rPr>
                <w:sz w:val="24"/>
                <w:szCs w:val="24"/>
              </w:rPr>
            </w:pPr>
            <w:r w:rsidRPr="006C0999">
              <w:rPr>
                <w:sz w:val="24"/>
                <w:szCs w:val="24"/>
              </w:rPr>
              <w:t>Předložil:</w:t>
            </w:r>
          </w:p>
        </w:tc>
        <w:tc>
          <w:tcPr>
            <w:tcW w:w="4039" w:type="pct"/>
            <w:tcBorders>
              <w:top w:val="nil"/>
              <w:bottom w:val="nil"/>
            </w:tcBorders>
            <w:shd w:val="clear" w:color="auto" w:fill="auto"/>
          </w:tcPr>
          <w:p w:rsidR="00AC569A" w:rsidRPr="006C0999" w:rsidRDefault="00F52BAA" w:rsidP="00376C9D">
            <w:pPr>
              <w:pStyle w:val="nadpis2"/>
              <w:rPr>
                <w:sz w:val="24"/>
                <w:szCs w:val="24"/>
              </w:rPr>
            </w:pPr>
            <w:r w:rsidRPr="006C0999">
              <w:rPr>
                <w:sz w:val="24"/>
                <w:szCs w:val="24"/>
              </w:rPr>
              <w:t xml:space="preserve">Rada Olomouckého kraje </w:t>
            </w:r>
          </w:p>
        </w:tc>
      </w:tr>
      <w:tr w:rsidR="00AC569A" w:rsidRPr="006C0999" w:rsidTr="00F52BAA">
        <w:tc>
          <w:tcPr>
            <w:tcW w:w="961" w:type="pct"/>
            <w:gridSpan w:val="2"/>
            <w:tcBorders>
              <w:top w:val="nil"/>
            </w:tcBorders>
            <w:shd w:val="clear" w:color="auto" w:fill="auto"/>
          </w:tcPr>
          <w:p w:rsidR="00AC569A" w:rsidRPr="006C0999" w:rsidRDefault="00AC569A" w:rsidP="00376C9D">
            <w:pPr>
              <w:pStyle w:val="nadpis2"/>
              <w:rPr>
                <w:sz w:val="24"/>
                <w:szCs w:val="24"/>
              </w:rPr>
            </w:pPr>
            <w:r w:rsidRPr="006C0999">
              <w:rPr>
                <w:sz w:val="24"/>
                <w:szCs w:val="24"/>
              </w:rPr>
              <w:t>Bod programu:</w:t>
            </w:r>
          </w:p>
        </w:tc>
        <w:tc>
          <w:tcPr>
            <w:tcW w:w="4039" w:type="pct"/>
            <w:tcBorders>
              <w:top w:val="nil"/>
            </w:tcBorders>
            <w:shd w:val="clear" w:color="auto" w:fill="auto"/>
          </w:tcPr>
          <w:p w:rsidR="00AC569A" w:rsidRPr="006C0999" w:rsidRDefault="00F52BAA" w:rsidP="00376C9D">
            <w:pPr>
              <w:pStyle w:val="nadpis2"/>
              <w:rPr>
                <w:sz w:val="24"/>
                <w:szCs w:val="24"/>
              </w:rPr>
            </w:pPr>
            <w:r w:rsidRPr="006C0999">
              <w:rPr>
                <w:sz w:val="24"/>
                <w:szCs w:val="24"/>
              </w:rPr>
              <w:t>4.2.</w:t>
            </w:r>
          </w:p>
        </w:tc>
      </w:tr>
    </w:tbl>
    <w:p w:rsidR="00AC569A" w:rsidRPr="006C0999" w:rsidRDefault="00AC569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C0999" w:rsidRPr="006C0999" w:rsidTr="00E2082E">
        <w:tc>
          <w:tcPr>
            <w:tcW w:w="961" w:type="pct"/>
            <w:gridSpan w:val="2"/>
            <w:tcBorders>
              <w:bottom w:val="nil"/>
            </w:tcBorders>
          </w:tcPr>
          <w:p w:rsidR="00AC569A" w:rsidRPr="006C0999" w:rsidRDefault="00E2082E" w:rsidP="00376C9D">
            <w:pPr>
              <w:pStyle w:val="Radanzevusnesen"/>
              <w:keepNext/>
              <w:ind w:left="0" w:firstLine="0"/>
              <w:jc w:val="left"/>
              <w:rPr>
                <w:szCs w:val="24"/>
              </w:rPr>
            </w:pPr>
            <w:r w:rsidRPr="006C0999">
              <w:rPr>
                <w:szCs w:val="24"/>
              </w:rPr>
              <w:lastRenderedPageBreak/>
              <w:t>UZ/12/9/2014</w:t>
            </w:r>
          </w:p>
        </w:tc>
        <w:tc>
          <w:tcPr>
            <w:tcW w:w="4039" w:type="pct"/>
            <w:tcBorders>
              <w:bottom w:val="nil"/>
            </w:tcBorders>
          </w:tcPr>
          <w:p w:rsidR="00AC569A" w:rsidRPr="006C0999" w:rsidRDefault="00E2082E" w:rsidP="00376C9D">
            <w:pPr>
              <w:pStyle w:val="Radanzevusnesen"/>
              <w:keepNext/>
              <w:ind w:left="0" w:firstLine="0"/>
              <w:rPr>
                <w:szCs w:val="24"/>
              </w:rPr>
            </w:pPr>
            <w:r w:rsidRPr="006C0999">
              <w:rPr>
                <w:szCs w:val="24"/>
              </w:rPr>
              <w:t>Dodatky zřizovacích listin příspěvkových organizací v oblasti kultury</w:t>
            </w:r>
          </w:p>
        </w:tc>
      </w:tr>
      <w:tr w:rsidR="006C0999" w:rsidRPr="006C0999" w:rsidTr="00E2082E">
        <w:trPr>
          <w:trHeight w:val="289"/>
        </w:trPr>
        <w:tc>
          <w:tcPr>
            <w:tcW w:w="5000" w:type="pct"/>
            <w:gridSpan w:val="3"/>
            <w:tcBorders>
              <w:top w:val="nil"/>
              <w:bottom w:val="nil"/>
            </w:tcBorders>
            <w:shd w:val="clear" w:color="auto" w:fill="auto"/>
            <w:hideMark/>
          </w:tcPr>
          <w:p w:rsidR="00AC569A" w:rsidRPr="006C0999" w:rsidRDefault="00E2082E" w:rsidP="00376C9D">
            <w:pPr>
              <w:pStyle w:val="Zkladntext"/>
              <w:rPr>
                <w:sz w:val="24"/>
                <w:szCs w:val="24"/>
                <w:lang w:val="cs-CZ"/>
              </w:rPr>
            </w:pPr>
            <w:r w:rsidRPr="006C0999">
              <w:rPr>
                <w:sz w:val="24"/>
                <w:szCs w:val="24"/>
                <w:lang w:val="cs-CZ"/>
              </w:rPr>
              <w:t>Zastupitelstvo Olomouckého kraje po projednání:</w:t>
            </w:r>
          </w:p>
        </w:tc>
      </w:tr>
      <w:tr w:rsidR="006C0999" w:rsidRPr="006C0999" w:rsidTr="00E2082E">
        <w:trPr>
          <w:trHeight w:val="289"/>
        </w:trPr>
        <w:tc>
          <w:tcPr>
            <w:tcW w:w="346" w:type="pct"/>
            <w:tcBorders>
              <w:top w:val="nil"/>
              <w:bottom w:val="nil"/>
            </w:tcBorders>
            <w:shd w:val="clear" w:color="auto" w:fill="auto"/>
            <w:tcMar>
              <w:bottom w:w="113" w:type="dxa"/>
            </w:tcMar>
            <w:hideMark/>
          </w:tcPr>
          <w:p w:rsidR="00AC569A" w:rsidRPr="006C0999" w:rsidRDefault="00E2082E" w:rsidP="00376C9D">
            <w:pPr>
              <w:pStyle w:val="nadpis2"/>
              <w:rPr>
                <w:sz w:val="24"/>
                <w:szCs w:val="24"/>
              </w:rPr>
            </w:pPr>
            <w:r w:rsidRPr="006C0999">
              <w:rPr>
                <w:sz w:val="24"/>
                <w:szCs w:val="24"/>
              </w:rPr>
              <w:t>1.</w:t>
            </w:r>
          </w:p>
        </w:tc>
        <w:tc>
          <w:tcPr>
            <w:tcW w:w="4654" w:type="pct"/>
            <w:gridSpan w:val="2"/>
            <w:tcBorders>
              <w:top w:val="nil"/>
              <w:bottom w:val="nil"/>
            </w:tcBorders>
            <w:shd w:val="clear" w:color="auto" w:fill="auto"/>
            <w:tcMar>
              <w:bottom w:w="113" w:type="dxa"/>
            </w:tcMar>
          </w:tcPr>
          <w:p w:rsidR="00AC569A" w:rsidRPr="006C0999" w:rsidRDefault="00E2082E" w:rsidP="00E2082E">
            <w:pPr>
              <w:pStyle w:val="Normal"/>
              <w:spacing w:after="119"/>
              <w:jc w:val="both"/>
            </w:pPr>
            <w:r w:rsidRPr="006C0999">
              <w:rPr>
                <w:b/>
                <w:spacing w:val="70"/>
              </w:rPr>
              <w:t>bere na vědomí</w:t>
            </w:r>
            <w:r w:rsidRPr="006C0999">
              <w:t xml:space="preserve"> důvodovou zprávu</w:t>
            </w:r>
          </w:p>
        </w:tc>
      </w:tr>
      <w:tr w:rsidR="006C0999" w:rsidRPr="006C0999" w:rsidTr="00E2082E">
        <w:trPr>
          <w:trHeight w:val="289"/>
        </w:trPr>
        <w:tc>
          <w:tcPr>
            <w:tcW w:w="346" w:type="pct"/>
            <w:tcBorders>
              <w:top w:val="nil"/>
              <w:bottom w:val="nil"/>
            </w:tcBorders>
            <w:shd w:val="clear" w:color="auto" w:fill="auto"/>
            <w:tcMar>
              <w:bottom w:w="113" w:type="dxa"/>
            </w:tcMar>
          </w:tcPr>
          <w:p w:rsidR="00E2082E" w:rsidRPr="006C0999" w:rsidRDefault="00E2082E" w:rsidP="00376C9D">
            <w:pPr>
              <w:pStyle w:val="nadpis2"/>
              <w:rPr>
                <w:sz w:val="24"/>
                <w:szCs w:val="24"/>
              </w:rPr>
            </w:pPr>
            <w:r w:rsidRPr="006C0999">
              <w:rPr>
                <w:sz w:val="24"/>
                <w:szCs w:val="24"/>
              </w:rPr>
              <w:t>2.</w:t>
            </w:r>
          </w:p>
        </w:tc>
        <w:tc>
          <w:tcPr>
            <w:tcW w:w="4654" w:type="pct"/>
            <w:gridSpan w:val="2"/>
            <w:tcBorders>
              <w:top w:val="nil"/>
              <w:bottom w:val="nil"/>
            </w:tcBorders>
            <w:shd w:val="clear" w:color="auto" w:fill="auto"/>
            <w:tcMar>
              <w:bottom w:w="113" w:type="dxa"/>
            </w:tcMar>
          </w:tcPr>
          <w:p w:rsidR="00E2082E" w:rsidRPr="006C0999" w:rsidRDefault="00E2082E" w:rsidP="00312714">
            <w:pPr>
              <w:pStyle w:val="Normal"/>
              <w:spacing w:after="119"/>
              <w:jc w:val="both"/>
            </w:pPr>
            <w:r w:rsidRPr="006C0999">
              <w:rPr>
                <w:b/>
                <w:spacing w:val="70"/>
              </w:rPr>
              <w:t>schvaluje</w:t>
            </w:r>
            <w:r w:rsidRPr="006C0999">
              <w:t xml:space="preserve"> dodatky zřizovacích listin příspěvkových organizací v oblasti kultury dle </w:t>
            </w:r>
            <w:r w:rsidR="00312714" w:rsidRPr="006C0999">
              <w:t>p</w:t>
            </w:r>
            <w:r w:rsidRPr="006C0999">
              <w:t>říloh č. 1 – 7 důvodové zprávy</w:t>
            </w:r>
          </w:p>
        </w:tc>
      </w:tr>
      <w:tr w:rsidR="006C0999" w:rsidRPr="006C0999" w:rsidTr="00E2082E">
        <w:trPr>
          <w:trHeight w:val="289"/>
        </w:trPr>
        <w:tc>
          <w:tcPr>
            <w:tcW w:w="346" w:type="pct"/>
            <w:tcBorders>
              <w:top w:val="nil"/>
              <w:bottom w:val="nil"/>
            </w:tcBorders>
            <w:shd w:val="clear" w:color="auto" w:fill="auto"/>
            <w:tcMar>
              <w:bottom w:w="113" w:type="dxa"/>
            </w:tcMar>
          </w:tcPr>
          <w:p w:rsidR="00E2082E" w:rsidRPr="006C0999" w:rsidRDefault="00E2082E" w:rsidP="00376C9D">
            <w:pPr>
              <w:pStyle w:val="nadpis2"/>
              <w:rPr>
                <w:sz w:val="24"/>
                <w:szCs w:val="24"/>
              </w:rPr>
            </w:pPr>
            <w:r w:rsidRPr="006C0999">
              <w:rPr>
                <w:sz w:val="24"/>
                <w:szCs w:val="24"/>
              </w:rPr>
              <w:t>3.</w:t>
            </w:r>
          </w:p>
        </w:tc>
        <w:tc>
          <w:tcPr>
            <w:tcW w:w="4654" w:type="pct"/>
            <w:gridSpan w:val="2"/>
            <w:tcBorders>
              <w:top w:val="nil"/>
              <w:bottom w:val="nil"/>
            </w:tcBorders>
            <w:shd w:val="clear" w:color="auto" w:fill="auto"/>
            <w:tcMar>
              <w:bottom w:w="113" w:type="dxa"/>
            </w:tcMar>
          </w:tcPr>
          <w:p w:rsidR="00E2082E" w:rsidRPr="006C0999" w:rsidRDefault="00E2082E" w:rsidP="00E2082E">
            <w:pPr>
              <w:pStyle w:val="Normal"/>
              <w:spacing w:after="119"/>
              <w:jc w:val="both"/>
            </w:pPr>
            <w:r w:rsidRPr="006C0999">
              <w:rPr>
                <w:b/>
                <w:spacing w:val="70"/>
              </w:rPr>
              <w:t>pověřuje</w:t>
            </w:r>
            <w:r w:rsidRPr="006C0999">
              <w:t xml:space="preserve"> Mgr. Radovana Rašťáka, náměstka hejtmana, podpisem dodatků dle bodu 2 usnesení</w:t>
            </w:r>
          </w:p>
        </w:tc>
      </w:tr>
      <w:tr w:rsidR="006C0999" w:rsidRPr="006C0999" w:rsidTr="00E2082E">
        <w:trPr>
          <w:trHeight w:val="289"/>
        </w:trPr>
        <w:tc>
          <w:tcPr>
            <w:tcW w:w="346" w:type="pct"/>
            <w:tcBorders>
              <w:top w:val="nil"/>
              <w:bottom w:val="nil"/>
            </w:tcBorders>
            <w:shd w:val="clear" w:color="auto" w:fill="auto"/>
            <w:tcMar>
              <w:bottom w:w="113" w:type="dxa"/>
            </w:tcMar>
          </w:tcPr>
          <w:p w:rsidR="00E2082E" w:rsidRPr="006C0999" w:rsidRDefault="00E2082E" w:rsidP="00376C9D">
            <w:pPr>
              <w:pStyle w:val="nadpis2"/>
              <w:rPr>
                <w:sz w:val="24"/>
                <w:szCs w:val="24"/>
              </w:rPr>
            </w:pPr>
            <w:r w:rsidRPr="006C0999">
              <w:rPr>
                <w:sz w:val="24"/>
                <w:szCs w:val="24"/>
              </w:rPr>
              <w:t>4.</w:t>
            </w:r>
          </w:p>
        </w:tc>
        <w:tc>
          <w:tcPr>
            <w:tcW w:w="4654" w:type="pct"/>
            <w:gridSpan w:val="2"/>
            <w:tcBorders>
              <w:top w:val="nil"/>
              <w:bottom w:val="nil"/>
            </w:tcBorders>
            <w:shd w:val="clear" w:color="auto" w:fill="auto"/>
            <w:tcMar>
              <w:bottom w:w="113" w:type="dxa"/>
            </w:tcMar>
          </w:tcPr>
          <w:p w:rsidR="00E2082E" w:rsidRPr="006C0999" w:rsidRDefault="00E2082E" w:rsidP="00E2082E">
            <w:pPr>
              <w:pStyle w:val="Normal"/>
              <w:spacing w:after="119"/>
              <w:jc w:val="both"/>
            </w:pPr>
            <w:r w:rsidRPr="006C0999">
              <w:rPr>
                <w:b/>
                <w:spacing w:val="70"/>
              </w:rPr>
              <w:t>ukládá</w:t>
            </w:r>
            <w:r w:rsidRPr="006C0999">
              <w:t xml:space="preserve"> zajistit v termínu do 31. 10. 2014 vyhotovení úplného znění zřizovacích listin ve znění dodatků dle bodu 2 usnesení</w:t>
            </w:r>
          </w:p>
        </w:tc>
      </w:tr>
      <w:tr w:rsidR="006C0999" w:rsidRPr="006C0999" w:rsidTr="00E2082E">
        <w:trPr>
          <w:trHeight w:val="289"/>
        </w:trPr>
        <w:tc>
          <w:tcPr>
            <w:tcW w:w="5000" w:type="pct"/>
            <w:gridSpan w:val="3"/>
            <w:tcBorders>
              <w:top w:val="nil"/>
              <w:bottom w:val="nil"/>
            </w:tcBorders>
            <w:shd w:val="clear" w:color="auto" w:fill="auto"/>
            <w:tcMar>
              <w:bottom w:w="113" w:type="dxa"/>
            </w:tcMar>
          </w:tcPr>
          <w:p w:rsidR="00E2082E" w:rsidRPr="006C0999" w:rsidRDefault="00E2082E" w:rsidP="00E2082E">
            <w:r w:rsidRPr="006C0999">
              <w:t>O: JUDr. Mag. iur. Michal Malacka, Ph.D., MBA, ředitel</w:t>
            </w:r>
          </w:p>
          <w:p w:rsidR="00E2082E" w:rsidRPr="006C0999" w:rsidRDefault="00E2082E" w:rsidP="00E2082E">
            <w:r w:rsidRPr="006C0999">
              <w:t>T: 12. 12. 2014</w:t>
            </w:r>
          </w:p>
        </w:tc>
      </w:tr>
      <w:tr w:rsidR="006C0999" w:rsidRPr="006C0999" w:rsidTr="00E2082E">
        <w:trPr>
          <w:trHeight w:val="289"/>
        </w:trPr>
        <w:tc>
          <w:tcPr>
            <w:tcW w:w="346" w:type="pct"/>
            <w:tcBorders>
              <w:top w:val="nil"/>
              <w:bottom w:val="nil"/>
            </w:tcBorders>
            <w:shd w:val="clear" w:color="auto" w:fill="auto"/>
            <w:tcMar>
              <w:bottom w:w="113" w:type="dxa"/>
            </w:tcMar>
          </w:tcPr>
          <w:p w:rsidR="00E2082E" w:rsidRPr="006C0999" w:rsidRDefault="00E2082E" w:rsidP="00376C9D">
            <w:pPr>
              <w:pStyle w:val="nadpis2"/>
              <w:rPr>
                <w:sz w:val="24"/>
                <w:szCs w:val="24"/>
              </w:rPr>
            </w:pPr>
            <w:r w:rsidRPr="006C0999">
              <w:rPr>
                <w:sz w:val="24"/>
                <w:szCs w:val="24"/>
              </w:rPr>
              <w:t>5.</w:t>
            </w:r>
          </w:p>
        </w:tc>
        <w:tc>
          <w:tcPr>
            <w:tcW w:w="4654" w:type="pct"/>
            <w:gridSpan w:val="2"/>
            <w:tcBorders>
              <w:top w:val="nil"/>
              <w:bottom w:val="nil"/>
            </w:tcBorders>
            <w:shd w:val="clear" w:color="auto" w:fill="auto"/>
            <w:tcMar>
              <w:bottom w:w="113" w:type="dxa"/>
            </w:tcMar>
          </w:tcPr>
          <w:p w:rsidR="00E2082E" w:rsidRPr="006C0999" w:rsidRDefault="00E2082E" w:rsidP="00E2082E">
            <w:pPr>
              <w:pStyle w:val="Normal"/>
              <w:spacing w:after="119"/>
              <w:jc w:val="both"/>
            </w:pPr>
            <w:r w:rsidRPr="006C0999">
              <w:rPr>
                <w:b/>
                <w:spacing w:val="70"/>
              </w:rPr>
              <w:t>pověřuje</w:t>
            </w:r>
            <w:r w:rsidRPr="006C0999">
              <w:t xml:space="preserve"> Mgr. Radovana Rašťáka, náměstka hejtmana, podpisem úplných znění zřizovacích listin dle bodu 4 usnesení</w:t>
            </w:r>
          </w:p>
        </w:tc>
      </w:tr>
      <w:tr w:rsidR="006C0999" w:rsidRPr="006C0999" w:rsidTr="00E2082E">
        <w:tc>
          <w:tcPr>
            <w:tcW w:w="5000" w:type="pct"/>
            <w:gridSpan w:val="3"/>
            <w:tcBorders>
              <w:top w:val="nil"/>
              <w:bottom w:val="nil"/>
            </w:tcBorders>
            <w:shd w:val="clear" w:color="auto" w:fill="auto"/>
          </w:tcPr>
          <w:p w:rsidR="00AC569A" w:rsidRPr="006C0999" w:rsidRDefault="00AC569A" w:rsidP="00376C9D">
            <w:pPr>
              <w:pStyle w:val="nadpis2"/>
              <w:rPr>
                <w:sz w:val="24"/>
                <w:szCs w:val="24"/>
              </w:rPr>
            </w:pPr>
          </w:p>
        </w:tc>
      </w:tr>
      <w:tr w:rsidR="006C0999" w:rsidRPr="006C0999" w:rsidTr="00E2082E">
        <w:tc>
          <w:tcPr>
            <w:tcW w:w="961" w:type="pct"/>
            <w:gridSpan w:val="2"/>
            <w:tcBorders>
              <w:top w:val="nil"/>
              <w:bottom w:val="nil"/>
            </w:tcBorders>
            <w:shd w:val="clear" w:color="auto" w:fill="auto"/>
          </w:tcPr>
          <w:p w:rsidR="00AC569A" w:rsidRPr="006C0999" w:rsidRDefault="00AC569A" w:rsidP="00376C9D">
            <w:pPr>
              <w:pStyle w:val="nadpis2"/>
              <w:rPr>
                <w:sz w:val="24"/>
                <w:szCs w:val="24"/>
              </w:rPr>
            </w:pPr>
            <w:r w:rsidRPr="006C0999">
              <w:rPr>
                <w:sz w:val="24"/>
                <w:szCs w:val="24"/>
              </w:rPr>
              <w:t>Předložil:</w:t>
            </w:r>
          </w:p>
        </w:tc>
        <w:tc>
          <w:tcPr>
            <w:tcW w:w="4039" w:type="pct"/>
            <w:tcBorders>
              <w:top w:val="nil"/>
              <w:bottom w:val="nil"/>
            </w:tcBorders>
            <w:shd w:val="clear" w:color="auto" w:fill="auto"/>
          </w:tcPr>
          <w:p w:rsidR="00AC569A" w:rsidRPr="006C0999" w:rsidRDefault="00E2082E" w:rsidP="00376C9D">
            <w:pPr>
              <w:pStyle w:val="nadpis2"/>
              <w:rPr>
                <w:sz w:val="24"/>
                <w:szCs w:val="24"/>
              </w:rPr>
            </w:pPr>
            <w:r w:rsidRPr="006C0999">
              <w:rPr>
                <w:sz w:val="24"/>
                <w:szCs w:val="24"/>
              </w:rPr>
              <w:t xml:space="preserve">Rada Olomouckého kraje </w:t>
            </w:r>
          </w:p>
        </w:tc>
      </w:tr>
      <w:tr w:rsidR="00AC569A" w:rsidRPr="006C0999" w:rsidTr="00E2082E">
        <w:tc>
          <w:tcPr>
            <w:tcW w:w="961" w:type="pct"/>
            <w:gridSpan w:val="2"/>
            <w:tcBorders>
              <w:top w:val="nil"/>
            </w:tcBorders>
            <w:shd w:val="clear" w:color="auto" w:fill="auto"/>
          </w:tcPr>
          <w:p w:rsidR="00AC569A" w:rsidRPr="006C0999" w:rsidRDefault="00AC569A" w:rsidP="00376C9D">
            <w:pPr>
              <w:pStyle w:val="nadpis2"/>
              <w:rPr>
                <w:sz w:val="24"/>
                <w:szCs w:val="24"/>
              </w:rPr>
            </w:pPr>
            <w:r w:rsidRPr="006C0999">
              <w:rPr>
                <w:sz w:val="24"/>
                <w:szCs w:val="24"/>
              </w:rPr>
              <w:t>Bod programu:</w:t>
            </w:r>
          </w:p>
        </w:tc>
        <w:tc>
          <w:tcPr>
            <w:tcW w:w="4039" w:type="pct"/>
            <w:tcBorders>
              <w:top w:val="nil"/>
            </w:tcBorders>
            <w:shd w:val="clear" w:color="auto" w:fill="auto"/>
          </w:tcPr>
          <w:p w:rsidR="00AC569A" w:rsidRPr="006C0999" w:rsidRDefault="00E2082E" w:rsidP="00376C9D">
            <w:pPr>
              <w:pStyle w:val="nadpis2"/>
              <w:rPr>
                <w:sz w:val="24"/>
                <w:szCs w:val="24"/>
              </w:rPr>
            </w:pPr>
            <w:r w:rsidRPr="006C0999">
              <w:rPr>
                <w:sz w:val="24"/>
                <w:szCs w:val="24"/>
              </w:rPr>
              <w:t>4.3.</w:t>
            </w:r>
          </w:p>
        </w:tc>
      </w:tr>
    </w:tbl>
    <w:p w:rsidR="00AC569A" w:rsidRPr="006C0999" w:rsidRDefault="00AC569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C0999" w:rsidRPr="006C0999" w:rsidTr="00D02E32">
        <w:tc>
          <w:tcPr>
            <w:tcW w:w="961" w:type="pct"/>
            <w:gridSpan w:val="2"/>
            <w:tcBorders>
              <w:bottom w:val="nil"/>
            </w:tcBorders>
          </w:tcPr>
          <w:p w:rsidR="00AC569A" w:rsidRPr="006C0999" w:rsidRDefault="00D02E32" w:rsidP="00376C9D">
            <w:pPr>
              <w:pStyle w:val="Radanzevusnesen"/>
              <w:keepNext/>
              <w:ind w:left="0" w:firstLine="0"/>
              <w:jc w:val="left"/>
              <w:rPr>
                <w:szCs w:val="24"/>
              </w:rPr>
            </w:pPr>
            <w:r w:rsidRPr="006C0999">
              <w:rPr>
                <w:szCs w:val="24"/>
              </w:rPr>
              <w:t>UZ/12/10/2014</w:t>
            </w:r>
          </w:p>
        </w:tc>
        <w:tc>
          <w:tcPr>
            <w:tcW w:w="4039" w:type="pct"/>
            <w:tcBorders>
              <w:bottom w:val="nil"/>
            </w:tcBorders>
          </w:tcPr>
          <w:p w:rsidR="00AC569A" w:rsidRPr="006C0999" w:rsidRDefault="00D02E32" w:rsidP="00BA10A5">
            <w:pPr>
              <w:pStyle w:val="Radanzevusnesen"/>
              <w:keepNext/>
              <w:ind w:left="0" w:firstLine="0"/>
              <w:rPr>
                <w:szCs w:val="24"/>
              </w:rPr>
            </w:pPr>
            <w:r w:rsidRPr="006C0999">
              <w:rPr>
                <w:szCs w:val="24"/>
              </w:rPr>
              <w:t>Dodatky zřizovacích listin příspěvkových organizací ve</w:t>
            </w:r>
            <w:r w:rsidR="00BA10A5" w:rsidRPr="006C0999">
              <w:rPr>
                <w:szCs w:val="24"/>
              </w:rPr>
              <w:t> </w:t>
            </w:r>
            <w:r w:rsidRPr="006C0999">
              <w:rPr>
                <w:szCs w:val="24"/>
              </w:rPr>
              <w:t>zdravotnictví</w:t>
            </w:r>
          </w:p>
        </w:tc>
      </w:tr>
      <w:tr w:rsidR="006C0999" w:rsidRPr="006C0999" w:rsidTr="00D02E32">
        <w:trPr>
          <w:trHeight w:val="289"/>
        </w:trPr>
        <w:tc>
          <w:tcPr>
            <w:tcW w:w="5000" w:type="pct"/>
            <w:gridSpan w:val="3"/>
            <w:tcBorders>
              <w:top w:val="nil"/>
              <w:bottom w:val="nil"/>
            </w:tcBorders>
            <w:shd w:val="clear" w:color="auto" w:fill="auto"/>
            <w:hideMark/>
          </w:tcPr>
          <w:p w:rsidR="00AC569A" w:rsidRPr="006C0999" w:rsidRDefault="00D02E32" w:rsidP="00376C9D">
            <w:pPr>
              <w:pStyle w:val="Zkladntext"/>
              <w:rPr>
                <w:sz w:val="24"/>
                <w:szCs w:val="24"/>
                <w:lang w:val="cs-CZ"/>
              </w:rPr>
            </w:pPr>
            <w:r w:rsidRPr="006C0999">
              <w:rPr>
                <w:sz w:val="24"/>
                <w:szCs w:val="24"/>
                <w:lang w:val="cs-CZ"/>
              </w:rPr>
              <w:t>Zastupitelstvo Olomouckého kraje po projednání:</w:t>
            </w:r>
          </w:p>
        </w:tc>
      </w:tr>
      <w:tr w:rsidR="006C0999" w:rsidRPr="006C0999" w:rsidTr="00D02E32">
        <w:trPr>
          <w:trHeight w:val="289"/>
        </w:trPr>
        <w:tc>
          <w:tcPr>
            <w:tcW w:w="346" w:type="pct"/>
            <w:tcBorders>
              <w:top w:val="nil"/>
              <w:bottom w:val="nil"/>
            </w:tcBorders>
            <w:shd w:val="clear" w:color="auto" w:fill="auto"/>
            <w:tcMar>
              <w:bottom w:w="113" w:type="dxa"/>
            </w:tcMar>
            <w:hideMark/>
          </w:tcPr>
          <w:p w:rsidR="00AC569A" w:rsidRPr="006C0999" w:rsidRDefault="00D02E32" w:rsidP="00376C9D">
            <w:pPr>
              <w:pStyle w:val="nadpis2"/>
              <w:rPr>
                <w:sz w:val="24"/>
                <w:szCs w:val="24"/>
              </w:rPr>
            </w:pPr>
            <w:r w:rsidRPr="006C0999">
              <w:rPr>
                <w:sz w:val="24"/>
                <w:szCs w:val="24"/>
              </w:rPr>
              <w:t>1.</w:t>
            </w:r>
          </w:p>
        </w:tc>
        <w:tc>
          <w:tcPr>
            <w:tcW w:w="4654" w:type="pct"/>
            <w:gridSpan w:val="2"/>
            <w:tcBorders>
              <w:top w:val="nil"/>
              <w:bottom w:val="nil"/>
            </w:tcBorders>
            <w:shd w:val="clear" w:color="auto" w:fill="auto"/>
            <w:tcMar>
              <w:bottom w:w="113" w:type="dxa"/>
            </w:tcMar>
          </w:tcPr>
          <w:p w:rsidR="00AC569A" w:rsidRPr="006C0999" w:rsidRDefault="00D02E32" w:rsidP="00D02E32">
            <w:pPr>
              <w:pStyle w:val="Normal"/>
              <w:spacing w:after="119"/>
              <w:jc w:val="both"/>
            </w:pPr>
            <w:r w:rsidRPr="006C0999">
              <w:rPr>
                <w:b/>
                <w:spacing w:val="70"/>
              </w:rPr>
              <w:t>bere na vědomí</w:t>
            </w:r>
            <w:r w:rsidRPr="006C0999">
              <w:t xml:space="preserve"> důvodovou zprávu</w:t>
            </w:r>
          </w:p>
        </w:tc>
      </w:tr>
      <w:tr w:rsidR="006C0999" w:rsidRPr="006C0999" w:rsidTr="00D02E32">
        <w:trPr>
          <w:trHeight w:val="289"/>
        </w:trPr>
        <w:tc>
          <w:tcPr>
            <w:tcW w:w="346" w:type="pct"/>
            <w:tcBorders>
              <w:top w:val="nil"/>
              <w:bottom w:val="nil"/>
            </w:tcBorders>
            <w:shd w:val="clear" w:color="auto" w:fill="auto"/>
            <w:tcMar>
              <w:bottom w:w="113" w:type="dxa"/>
            </w:tcMar>
          </w:tcPr>
          <w:p w:rsidR="00D02E32" w:rsidRPr="006C0999" w:rsidRDefault="00D02E32" w:rsidP="00376C9D">
            <w:pPr>
              <w:pStyle w:val="nadpis2"/>
              <w:rPr>
                <w:sz w:val="24"/>
                <w:szCs w:val="24"/>
              </w:rPr>
            </w:pPr>
            <w:r w:rsidRPr="006C0999">
              <w:rPr>
                <w:sz w:val="24"/>
                <w:szCs w:val="24"/>
              </w:rPr>
              <w:t>2.</w:t>
            </w:r>
          </w:p>
        </w:tc>
        <w:tc>
          <w:tcPr>
            <w:tcW w:w="4654" w:type="pct"/>
            <w:gridSpan w:val="2"/>
            <w:tcBorders>
              <w:top w:val="nil"/>
              <w:bottom w:val="nil"/>
            </w:tcBorders>
            <w:shd w:val="clear" w:color="auto" w:fill="auto"/>
            <w:tcMar>
              <w:bottom w:w="113" w:type="dxa"/>
            </w:tcMar>
          </w:tcPr>
          <w:p w:rsidR="00D02E32" w:rsidRPr="006C0999" w:rsidRDefault="00D02E32" w:rsidP="00D02E32">
            <w:pPr>
              <w:pStyle w:val="Normal"/>
              <w:spacing w:after="119"/>
              <w:jc w:val="both"/>
            </w:pPr>
            <w:r w:rsidRPr="006C0999">
              <w:rPr>
                <w:b/>
                <w:spacing w:val="70"/>
              </w:rPr>
              <w:t>schvaluje</w:t>
            </w:r>
            <w:r w:rsidRPr="006C0999">
              <w:t xml:space="preserve"> dodatky zřizovacích listin příspěvkových organizací dle příloh č. 1 – 5 důvodové zprávy</w:t>
            </w:r>
          </w:p>
        </w:tc>
      </w:tr>
      <w:tr w:rsidR="006C0999" w:rsidRPr="006C0999" w:rsidTr="00D02E32">
        <w:trPr>
          <w:trHeight w:val="289"/>
        </w:trPr>
        <w:tc>
          <w:tcPr>
            <w:tcW w:w="346" w:type="pct"/>
            <w:tcBorders>
              <w:top w:val="nil"/>
              <w:bottom w:val="nil"/>
            </w:tcBorders>
            <w:shd w:val="clear" w:color="auto" w:fill="auto"/>
            <w:tcMar>
              <w:bottom w:w="113" w:type="dxa"/>
            </w:tcMar>
          </w:tcPr>
          <w:p w:rsidR="00D02E32" w:rsidRPr="006C0999" w:rsidRDefault="00D02E32" w:rsidP="00376C9D">
            <w:pPr>
              <w:pStyle w:val="nadpis2"/>
              <w:rPr>
                <w:sz w:val="24"/>
                <w:szCs w:val="24"/>
              </w:rPr>
            </w:pPr>
            <w:r w:rsidRPr="006C0999">
              <w:rPr>
                <w:sz w:val="24"/>
                <w:szCs w:val="24"/>
              </w:rPr>
              <w:t>3.</w:t>
            </w:r>
          </w:p>
        </w:tc>
        <w:tc>
          <w:tcPr>
            <w:tcW w:w="4654" w:type="pct"/>
            <w:gridSpan w:val="2"/>
            <w:tcBorders>
              <w:top w:val="nil"/>
              <w:bottom w:val="nil"/>
            </w:tcBorders>
            <w:shd w:val="clear" w:color="auto" w:fill="auto"/>
            <w:tcMar>
              <w:bottom w:w="113" w:type="dxa"/>
            </w:tcMar>
          </w:tcPr>
          <w:p w:rsidR="00D02E32" w:rsidRPr="006C0999" w:rsidRDefault="00D02E32" w:rsidP="001322CD">
            <w:pPr>
              <w:pStyle w:val="Normal"/>
              <w:spacing w:after="119"/>
              <w:jc w:val="both"/>
            </w:pPr>
            <w:r w:rsidRPr="006C0999">
              <w:rPr>
                <w:b/>
                <w:spacing w:val="70"/>
              </w:rPr>
              <w:t>pověřuje</w:t>
            </w:r>
            <w:r w:rsidRPr="006C0999">
              <w:t xml:space="preserve"> MUDr. Michaela Fischera, náměstka hejtmana podpisem dodatků dle bodu 2 usnesení</w:t>
            </w:r>
          </w:p>
        </w:tc>
      </w:tr>
      <w:tr w:rsidR="006C0999" w:rsidRPr="006C0999" w:rsidTr="00D02E32">
        <w:trPr>
          <w:trHeight w:val="289"/>
        </w:trPr>
        <w:tc>
          <w:tcPr>
            <w:tcW w:w="346" w:type="pct"/>
            <w:tcBorders>
              <w:top w:val="nil"/>
              <w:bottom w:val="nil"/>
            </w:tcBorders>
            <w:shd w:val="clear" w:color="auto" w:fill="auto"/>
            <w:tcMar>
              <w:bottom w:w="113" w:type="dxa"/>
            </w:tcMar>
          </w:tcPr>
          <w:p w:rsidR="00D02E32" w:rsidRPr="006C0999" w:rsidRDefault="00D02E32" w:rsidP="00376C9D">
            <w:pPr>
              <w:pStyle w:val="nadpis2"/>
              <w:rPr>
                <w:sz w:val="24"/>
                <w:szCs w:val="24"/>
              </w:rPr>
            </w:pPr>
            <w:r w:rsidRPr="006C0999">
              <w:rPr>
                <w:sz w:val="24"/>
                <w:szCs w:val="24"/>
              </w:rPr>
              <w:t>4.</w:t>
            </w:r>
          </w:p>
        </w:tc>
        <w:tc>
          <w:tcPr>
            <w:tcW w:w="4654" w:type="pct"/>
            <w:gridSpan w:val="2"/>
            <w:tcBorders>
              <w:top w:val="nil"/>
              <w:bottom w:val="nil"/>
            </w:tcBorders>
            <w:shd w:val="clear" w:color="auto" w:fill="auto"/>
            <w:tcMar>
              <w:bottom w:w="113" w:type="dxa"/>
            </w:tcMar>
          </w:tcPr>
          <w:p w:rsidR="00D02E32" w:rsidRPr="006C0999" w:rsidRDefault="00D02E32" w:rsidP="00D02E32">
            <w:pPr>
              <w:pStyle w:val="Normal"/>
              <w:spacing w:after="119"/>
              <w:jc w:val="both"/>
            </w:pPr>
            <w:r w:rsidRPr="006C0999">
              <w:rPr>
                <w:b/>
                <w:spacing w:val="70"/>
              </w:rPr>
              <w:t>ukládá</w:t>
            </w:r>
            <w:r w:rsidRPr="006C0999">
              <w:t xml:space="preserve"> zajistit v termínu do 31. 10. 2014 vyhotovení úplného znění zřizovacích listin ve znění dodatků dle bodu 2 usnesení</w:t>
            </w:r>
          </w:p>
        </w:tc>
      </w:tr>
      <w:tr w:rsidR="006C0999" w:rsidRPr="006C0999" w:rsidTr="00D02E32">
        <w:trPr>
          <w:trHeight w:val="289"/>
        </w:trPr>
        <w:tc>
          <w:tcPr>
            <w:tcW w:w="5000" w:type="pct"/>
            <w:gridSpan w:val="3"/>
            <w:tcBorders>
              <w:top w:val="nil"/>
              <w:bottom w:val="nil"/>
            </w:tcBorders>
            <w:shd w:val="clear" w:color="auto" w:fill="auto"/>
            <w:tcMar>
              <w:bottom w:w="113" w:type="dxa"/>
            </w:tcMar>
          </w:tcPr>
          <w:p w:rsidR="00D02E32" w:rsidRPr="006C0999" w:rsidRDefault="00D02E32" w:rsidP="00D02E32">
            <w:r w:rsidRPr="006C0999">
              <w:t>O: JUDr. Mag. iur. Michal Malacka, Ph.D., MBA, ředitel</w:t>
            </w:r>
          </w:p>
          <w:p w:rsidR="00D02E32" w:rsidRPr="006C0999" w:rsidRDefault="00D02E32" w:rsidP="00D02E32">
            <w:r w:rsidRPr="006C0999">
              <w:t>T: 12. 12. 2014</w:t>
            </w:r>
          </w:p>
        </w:tc>
      </w:tr>
      <w:tr w:rsidR="006C0999" w:rsidRPr="006C0999" w:rsidTr="00D02E32">
        <w:trPr>
          <w:trHeight w:val="289"/>
        </w:trPr>
        <w:tc>
          <w:tcPr>
            <w:tcW w:w="346" w:type="pct"/>
            <w:tcBorders>
              <w:top w:val="nil"/>
              <w:bottom w:val="nil"/>
            </w:tcBorders>
            <w:shd w:val="clear" w:color="auto" w:fill="auto"/>
            <w:tcMar>
              <w:bottom w:w="113" w:type="dxa"/>
            </w:tcMar>
          </w:tcPr>
          <w:p w:rsidR="00D02E32" w:rsidRPr="006C0999" w:rsidRDefault="00D02E32" w:rsidP="00376C9D">
            <w:pPr>
              <w:pStyle w:val="nadpis2"/>
              <w:rPr>
                <w:sz w:val="24"/>
                <w:szCs w:val="24"/>
              </w:rPr>
            </w:pPr>
            <w:r w:rsidRPr="006C0999">
              <w:rPr>
                <w:sz w:val="24"/>
                <w:szCs w:val="24"/>
              </w:rPr>
              <w:t>5.</w:t>
            </w:r>
          </w:p>
        </w:tc>
        <w:tc>
          <w:tcPr>
            <w:tcW w:w="4654" w:type="pct"/>
            <w:gridSpan w:val="2"/>
            <w:tcBorders>
              <w:top w:val="nil"/>
              <w:bottom w:val="nil"/>
            </w:tcBorders>
            <w:shd w:val="clear" w:color="auto" w:fill="auto"/>
            <w:tcMar>
              <w:bottom w:w="113" w:type="dxa"/>
            </w:tcMar>
          </w:tcPr>
          <w:p w:rsidR="00D02E32" w:rsidRPr="006C0999" w:rsidRDefault="00D02E32" w:rsidP="001322CD">
            <w:pPr>
              <w:pStyle w:val="Normal"/>
              <w:spacing w:after="119"/>
              <w:jc w:val="both"/>
            </w:pPr>
            <w:r w:rsidRPr="006C0999">
              <w:rPr>
                <w:b/>
                <w:spacing w:val="70"/>
              </w:rPr>
              <w:t>pověřuje</w:t>
            </w:r>
            <w:r w:rsidRPr="006C0999">
              <w:t xml:space="preserve"> MUDr. Michaela Fischera, náměstka hejtman</w:t>
            </w:r>
            <w:r w:rsidR="001322CD" w:rsidRPr="006C0999">
              <w:t>a</w:t>
            </w:r>
            <w:r w:rsidRPr="006C0999">
              <w:t xml:space="preserve"> podpisem úplných znění zřizovacích listin dle bodu 4 usnesení</w:t>
            </w:r>
          </w:p>
        </w:tc>
      </w:tr>
      <w:tr w:rsidR="006C0999" w:rsidRPr="006C0999" w:rsidTr="00D02E32">
        <w:tc>
          <w:tcPr>
            <w:tcW w:w="5000" w:type="pct"/>
            <w:gridSpan w:val="3"/>
            <w:tcBorders>
              <w:top w:val="nil"/>
              <w:bottom w:val="nil"/>
            </w:tcBorders>
            <w:shd w:val="clear" w:color="auto" w:fill="auto"/>
          </w:tcPr>
          <w:p w:rsidR="00AC569A" w:rsidRPr="006C0999" w:rsidRDefault="00AC569A" w:rsidP="00376C9D">
            <w:pPr>
              <w:pStyle w:val="nadpis2"/>
              <w:rPr>
                <w:sz w:val="24"/>
                <w:szCs w:val="24"/>
              </w:rPr>
            </w:pPr>
          </w:p>
        </w:tc>
      </w:tr>
      <w:tr w:rsidR="006C0999" w:rsidRPr="006C0999" w:rsidTr="00D02E32">
        <w:tc>
          <w:tcPr>
            <w:tcW w:w="961" w:type="pct"/>
            <w:gridSpan w:val="2"/>
            <w:tcBorders>
              <w:top w:val="nil"/>
              <w:bottom w:val="nil"/>
            </w:tcBorders>
            <w:shd w:val="clear" w:color="auto" w:fill="auto"/>
          </w:tcPr>
          <w:p w:rsidR="00AC569A" w:rsidRPr="006C0999" w:rsidRDefault="00AC569A" w:rsidP="00376C9D">
            <w:pPr>
              <w:pStyle w:val="nadpis2"/>
              <w:rPr>
                <w:sz w:val="24"/>
                <w:szCs w:val="24"/>
              </w:rPr>
            </w:pPr>
            <w:r w:rsidRPr="006C0999">
              <w:rPr>
                <w:sz w:val="24"/>
                <w:szCs w:val="24"/>
              </w:rPr>
              <w:t>Předložil:</w:t>
            </w:r>
          </w:p>
        </w:tc>
        <w:tc>
          <w:tcPr>
            <w:tcW w:w="4039" w:type="pct"/>
            <w:tcBorders>
              <w:top w:val="nil"/>
              <w:bottom w:val="nil"/>
            </w:tcBorders>
            <w:shd w:val="clear" w:color="auto" w:fill="auto"/>
          </w:tcPr>
          <w:p w:rsidR="00AC569A" w:rsidRPr="006C0999" w:rsidRDefault="00D02E32" w:rsidP="00376C9D">
            <w:pPr>
              <w:pStyle w:val="nadpis2"/>
              <w:rPr>
                <w:sz w:val="24"/>
                <w:szCs w:val="24"/>
              </w:rPr>
            </w:pPr>
            <w:r w:rsidRPr="006C0999">
              <w:rPr>
                <w:sz w:val="24"/>
                <w:szCs w:val="24"/>
              </w:rPr>
              <w:t xml:space="preserve">Rada Olomouckého kraje </w:t>
            </w:r>
          </w:p>
        </w:tc>
      </w:tr>
      <w:tr w:rsidR="00AC569A" w:rsidRPr="006C0999" w:rsidTr="00D02E32">
        <w:tc>
          <w:tcPr>
            <w:tcW w:w="961" w:type="pct"/>
            <w:gridSpan w:val="2"/>
            <w:tcBorders>
              <w:top w:val="nil"/>
            </w:tcBorders>
            <w:shd w:val="clear" w:color="auto" w:fill="auto"/>
          </w:tcPr>
          <w:p w:rsidR="00AC569A" w:rsidRPr="006C0999" w:rsidRDefault="00AC569A" w:rsidP="00376C9D">
            <w:pPr>
              <w:pStyle w:val="nadpis2"/>
              <w:rPr>
                <w:sz w:val="24"/>
                <w:szCs w:val="24"/>
              </w:rPr>
            </w:pPr>
            <w:r w:rsidRPr="006C0999">
              <w:rPr>
                <w:sz w:val="24"/>
                <w:szCs w:val="24"/>
              </w:rPr>
              <w:t>Bod programu:</w:t>
            </w:r>
          </w:p>
        </w:tc>
        <w:tc>
          <w:tcPr>
            <w:tcW w:w="4039" w:type="pct"/>
            <w:tcBorders>
              <w:top w:val="nil"/>
            </w:tcBorders>
            <w:shd w:val="clear" w:color="auto" w:fill="auto"/>
          </w:tcPr>
          <w:p w:rsidR="00AC569A" w:rsidRPr="006C0999" w:rsidRDefault="00D02E32" w:rsidP="00376C9D">
            <w:pPr>
              <w:pStyle w:val="nadpis2"/>
              <w:rPr>
                <w:sz w:val="24"/>
                <w:szCs w:val="24"/>
              </w:rPr>
            </w:pPr>
            <w:r w:rsidRPr="006C0999">
              <w:rPr>
                <w:sz w:val="24"/>
                <w:szCs w:val="24"/>
              </w:rPr>
              <w:t>4.4.</w:t>
            </w:r>
          </w:p>
        </w:tc>
      </w:tr>
    </w:tbl>
    <w:p w:rsidR="00AC569A" w:rsidRPr="006C0999" w:rsidRDefault="00AC569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C0999" w:rsidRPr="006C0999" w:rsidTr="00561E6A">
        <w:tc>
          <w:tcPr>
            <w:tcW w:w="961" w:type="pct"/>
            <w:gridSpan w:val="2"/>
            <w:tcBorders>
              <w:bottom w:val="nil"/>
            </w:tcBorders>
          </w:tcPr>
          <w:p w:rsidR="00AC569A" w:rsidRPr="006C0999" w:rsidRDefault="00561E6A" w:rsidP="00376C9D">
            <w:pPr>
              <w:pStyle w:val="Radanzevusnesen"/>
              <w:keepNext/>
              <w:ind w:left="0" w:firstLine="0"/>
              <w:jc w:val="left"/>
              <w:rPr>
                <w:szCs w:val="24"/>
              </w:rPr>
            </w:pPr>
            <w:r w:rsidRPr="006C0999">
              <w:rPr>
                <w:szCs w:val="24"/>
              </w:rPr>
              <w:lastRenderedPageBreak/>
              <w:t>UZ/12/11/2014</w:t>
            </w:r>
          </w:p>
        </w:tc>
        <w:tc>
          <w:tcPr>
            <w:tcW w:w="4039" w:type="pct"/>
            <w:tcBorders>
              <w:bottom w:val="nil"/>
            </w:tcBorders>
          </w:tcPr>
          <w:p w:rsidR="00AC569A" w:rsidRPr="006C0999" w:rsidRDefault="00561E6A" w:rsidP="00376C9D">
            <w:pPr>
              <w:pStyle w:val="Radanzevusnesen"/>
              <w:keepNext/>
              <w:ind w:left="0" w:firstLine="0"/>
              <w:rPr>
                <w:szCs w:val="24"/>
              </w:rPr>
            </w:pPr>
            <w:r w:rsidRPr="006C0999">
              <w:rPr>
                <w:szCs w:val="24"/>
              </w:rPr>
              <w:t>Dodatky zřizovacích listin příspěvkových organizací v sociální oblasti</w:t>
            </w:r>
          </w:p>
        </w:tc>
      </w:tr>
      <w:tr w:rsidR="006C0999" w:rsidRPr="006C0999" w:rsidTr="00561E6A">
        <w:trPr>
          <w:trHeight w:val="289"/>
        </w:trPr>
        <w:tc>
          <w:tcPr>
            <w:tcW w:w="5000" w:type="pct"/>
            <w:gridSpan w:val="3"/>
            <w:tcBorders>
              <w:top w:val="nil"/>
              <w:bottom w:val="nil"/>
            </w:tcBorders>
            <w:shd w:val="clear" w:color="auto" w:fill="auto"/>
            <w:hideMark/>
          </w:tcPr>
          <w:p w:rsidR="00AC569A" w:rsidRPr="006C0999" w:rsidRDefault="00561E6A" w:rsidP="00376C9D">
            <w:pPr>
              <w:pStyle w:val="Zkladntext"/>
              <w:rPr>
                <w:sz w:val="24"/>
                <w:szCs w:val="24"/>
                <w:lang w:val="cs-CZ"/>
              </w:rPr>
            </w:pPr>
            <w:r w:rsidRPr="006C0999">
              <w:rPr>
                <w:sz w:val="24"/>
                <w:szCs w:val="24"/>
                <w:lang w:val="cs-CZ"/>
              </w:rPr>
              <w:t>Zastupitelstvo Olomouckého kraje po projednání:</w:t>
            </w:r>
          </w:p>
        </w:tc>
      </w:tr>
      <w:tr w:rsidR="006C0999" w:rsidRPr="006C0999" w:rsidTr="00561E6A">
        <w:trPr>
          <w:trHeight w:val="289"/>
        </w:trPr>
        <w:tc>
          <w:tcPr>
            <w:tcW w:w="346" w:type="pct"/>
            <w:tcBorders>
              <w:top w:val="nil"/>
              <w:bottom w:val="nil"/>
            </w:tcBorders>
            <w:shd w:val="clear" w:color="auto" w:fill="auto"/>
            <w:tcMar>
              <w:bottom w:w="113" w:type="dxa"/>
            </w:tcMar>
            <w:hideMark/>
          </w:tcPr>
          <w:p w:rsidR="00AC569A" w:rsidRPr="006C0999" w:rsidRDefault="00561E6A" w:rsidP="00376C9D">
            <w:pPr>
              <w:pStyle w:val="nadpis2"/>
              <w:rPr>
                <w:sz w:val="24"/>
                <w:szCs w:val="24"/>
              </w:rPr>
            </w:pPr>
            <w:r w:rsidRPr="006C0999">
              <w:rPr>
                <w:sz w:val="24"/>
                <w:szCs w:val="24"/>
              </w:rPr>
              <w:t>1.</w:t>
            </w:r>
          </w:p>
        </w:tc>
        <w:tc>
          <w:tcPr>
            <w:tcW w:w="4654" w:type="pct"/>
            <w:gridSpan w:val="2"/>
            <w:tcBorders>
              <w:top w:val="nil"/>
              <w:bottom w:val="nil"/>
            </w:tcBorders>
            <w:shd w:val="clear" w:color="auto" w:fill="auto"/>
            <w:tcMar>
              <w:bottom w:w="113" w:type="dxa"/>
            </w:tcMar>
          </w:tcPr>
          <w:p w:rsidR="00AC569A" w:rsidRPr="006C0999" w:rsidRDefault="00561E6A" w:rsidP="00561E6A">
            <w:pPr>
              <w:pStyle w:val="Normal"/>
              <w:spacing w:after="119"/>
              <w:jc w:val="both"/>
            </w:pPr>
            <w:r w:rsidRPr="006C0999">
              <w:rPr>
                <w:b/>
                <w:spacing w:val="70"/>
              </w:rPr>
              <w:t>bere na vědomí</w:t>
            </w:r>
            <w:r w:rsidRPr="006C0999">
              <w:t xml:space="preserve"> důvodovou zprávu</w:t>
            </w:r>
          </w:p>
        </w:tc>
      </w:tr>
      <w:tr w:rsidR="006C0999" w:rsidRPr="006C0999" w:rsidTr="00561E6A">
        <w:trPr>
          <w:trHeight w:val="289"/>
        </w:trPr>
        <w:tc>
          <w:tcPr>
            <w:tcW w:w="346" w:type="pct"/>
            <w:tcBorders>
              <w:top w:val="nil"/>
              <w:bottom w:val="nil"/>
            </w:tcBorders>
            <w:shd w:val="clear" w:color="auto" w:fill="auto"/>
            <w:tcMar>
              <w:bottom w:w="113" w:type="dxa"/>
            </w:tcMar>
          </w:tcPr>
          <w:p w:rsidR="00561E6A" w:rsidRPr="006C0999" w:rsidRDefault="00561E6A" w:rsidP="00376C9D">
            <w:pPr>
              <w:pStyle w:val="nadpis2"/>
              <w:rPr>
                <w:sz w:val="24"/>
                <w:szCs w:val="24"/>
              </w:rPr>
            </w:pPr>
            <w:r w:rsidRPr="006C0999">
              <w:rPr>
                <w:sz w:val="24"/>
                <w:szCs w:val="24"/>
              </w:rPr>
              <w:t>2.</w:t>
            </w:r>
          </w:p>
        </w:tc>
        <w:tc>
          <w:tcPr>
            <w:tcW w:w="4654" w:type="pct"/>
            <w:gridSpan w:val="2"/>
            <w:tcBorders>
              <w:top w:val="nil"/>
              <w:bottom w:val="nil"/>
            </w:tcBorders>
            <w:shd w:val="clear" w:color="auto" w:fill="auto"/>
            <w:tcMar>
              <w:bottom w:w="113" w:type="dxa"/>
            </w:tcMar>
          </w:tcPr>
          <w:p w:rsidR="00561E6A" w:rsidRPr="006C0999" w:rsidRDefault="00561E6A" w:rsidP="00561E6A">
            <w:pPr>
              <w:pStyle w:val="Normal"/>
              <w:spacing w:after="119"/>
              <w:jc w:val="both"/>
            </w:pPr>
            <w:r w:rsidRPr="006C0999">
              <w:rPr>
                <w:b/>
                <w:spacing w:val="70"/>
              </w:rPr>
              <w:t>schvaluje</w:t>
            </w:r>
            <w:r w:rsidRPr="006C0999">
              <w:t xml:space="preserve"> dodatky zřizovacích listin příspěvkových organizací dle příloh </w:t>
            </w:r>
          </w:p>
          <w:p w:rsidR="00561E6A" w:rsidRPr="006C0999" w:rsidRDefault="00561E6A" w:rsidP="00561E6A">
            <w:pPr>
              <w:pStyle w:val="Normal"/>
              <w:spacing w:after="119"/>
              <w:jc w:val="both"/>
            </w:pPr>
            <w:r w:rsidRPr="006C0999">
              <w:t>č. 1 - 32 důvodové zprávy</w:t>
            </w:r>
          </w:p>
        </w:tc>
      </w:tr>
      <w:tr w:rsidR="006C0999" w:rsidRPr="006C0999" w:rsidTr="00561E6A">
        <w:trPr>
          <w:trHeight w:val="289"/>
        </w:trPr>
        <w:tc>
          <w:tcPr>
            <w:tcW w:w="346" w:type="pct"/>
            <w:tcBorders>
              <w:top w:val="nil"/>
              <w:bottom w:val="nil"/>
            </w:tcBorders>
            <w:shd w:val="clear" w:color="auto" w:fill="auto"/>
            <w:tcMar>
              <w:bottom w:w="113" w:type="dxa"/>
            </w:tcMar>
          </w:tcPr>
          <w:p w:rsidR="00561E6A" w:rsidRPr="006C0999" w:rsidRDefault="00561E6A" w:rsidP="00376C9D">
            <w:pPr>
              <w:pStyle w:val="nadpis2"/>
              <w:rPr>
                <w:sz w:val="24"/>
                <w:szCs w:val="24"/>
              </w:rPr>
            </w:pPr>
            <w:r w:rsidRPr="006C0999">
              <w:rPr>
                <w:sz w:val="24"/>
                <w:szCs w:val="24"/>
              </w:rPr>
              <w:t>3.</w:t>
            </w:r>
          </w:p>
        </w:tc>
        <w:tc>
          <w:tcPr>
            <w:tcW w:w="4654" w:type="pct"/>
            <w:gridSpan w:val="2"/>
            <w:tcBorders>
              <w:top w:val="nil"/>
              <w:bottom w:val="nil"/>
            </w:tcBorders>
            <w:shd w:val="clear" w:color="auto" w:fill="auto"/>
            <w:tcMar>
              <w:bottom w:w="113" w:type="dxa"/>
            </w:tcMar>
          </w:tcPr>
          <w:p w:rsidR="00561E6A" w:rsidRPr="006C0999" w:rsidRDefault="00561E6A" w:rsidP="00561E6A">
            <w:pPr>
              <w:pStyle w:val="Normal"/>
              <w:spacing w:after="119"/>
              <w:jc w:val="both"/>
            </w:pPr>
            <w:r w:rsidRPr="006C0999">
              <w:rPr>
                <w:b/>
                <w:spacing w:val="70"/>
              </w:rPr>
              <w:t>pověřuje</w:t>
            </w:r>
            <w:r w:rsidRPr="006C0999">
              <w:t xml:space="preserve"> Mgr. Yvonu Kubjátovou, náměstkyni hejtmana Olomouckého kraje, podpisem dodatků dle bodu 2 usnesení</w:t>
            </w:r>
          </w:p>
        </w:tc>
      </w:tr>
      <w:tr w:rsidR="006C0999" w:rsidRPr="006C0999" w:rsidTr="00561E6A">
        <w:trPr>
          <w:trHeight w:val="289"/>
        </w:trPr>
        <w:tc>
          <w:tcPr>
            <w:tcW w:w="346" w:type="pct"/>
            <w:tcBorders>
              <w:top w:val="nil"/>
              <w:bottom w:val="nil"/>
            </w:tcBorders>
            <w:shd w:val="clear" w:color="auto" w:fill="auto"/>
            <w:tcMar>
              <w:bottom w:w="113" w:type="dxa"/>
            </w:tcMar>
          </w:tcPr>
          <w:p w:rsidR="00561E6A" w:rsidRPr="006C0999" w:rsidRDefault="00561E6A" w:rsidP="00376C9D">
            <w:pPr>
              <w:pStyle w:val="nadpis2"/>
              <w:rPr>
                <w:sz w:val="24"/>
                <w:szCs w:val="24"/>
              </w:rPr>
            </w:pPr>
            <w:r w:rsidRPr="006C0999">
              <w:rPr>
                <w:sz w:val="24"/>
                <w:szCs w:val="24"/>
              </w:rPr>
              <w:t>4.</w:t>
            </w:r>
          </w:p>
        </w:tc>
        <w:tc>
          <w:tcPr>
            <w:tcW w:w="4654" w:type="pct"/>
            <w:gridSpan w:val="2"/>
            <w:tcBorders>
              <w:top w:val="nil"/>
              <w:bottom w:val="nil"/>
            </w:tcBorders>
            <w:shd w:val="clear" w:color="auto" w:fill="auto"/>
            <w:tcMar>
              <w:bottom w:w="113" w:type="dxa"/>
            </w:tcMar>
          </w:tcPr>
          <w:p w:rsidR="00561E6A" w:rsidRPr="006C0999" w:rsidRDefault="00561E6A" w:rsidP="00561E6A">
            <w:pPr>
              <w:pStyle w:val="Normal"/>
              <w:spacing w:after="119"/>
              <w:jc w:val="both"/>
            </w:pPr>
            <w:r w:rsidRPr="006C0999">
              <w:rPr>
                <w:b/>
                <w:spacing w:val="70"/>
              </w:rPr>
              <w:t>ukládá</w:t>
            </w:r>
            <w:r w:rsidRPr="006C0999">
              <w:t xml:space="preserve"> zajistit v termínu do 31. 10. 2014 vyhotovení úplného znění zřizovacích listin ve znění dodatků dle bodu 2 usnesení</w:t>
            </w:r>
          </w:p>
        </w:tc>
      </w:tr>
      <w:tr w:rsidR="006C0999" w:rsidRPr="006C0999" w:rsidTr="00561E6A">
        <w:trPr>
          <w:trHeight w:val="289"/>
        </w:trPr>
        <w:tc>
          <w:tcPr>
            <w:tcW w:w="5000" w:type="pct"/>
            <w:gridSpan w:val="3"/>
            <w:tcBorders>
              <w:top w:val="nil"/>
              <w:bottom w:val="nil"/>
            </w:tcBorders>
            <w:shd w:val="clear" w:color="auto" w:fill="auto"/>
            <w:tcMar>
              <w:bottom w:w="113" w:type="dxa"/>
            </w:tcMar>
          </w:tcPr>
          <w:p w:rsidR="00561E6A" w:rsidRPr="006C0999" w:rsidRDefault="00561E6A" w:rsidP="00561E6A">
            <w:r w:rsidRPr="006C0999">
              <w:t>O: JUDr. Mag. iur. Michal Malacka, Ph.D., MBA, ředitel</w:t>
            </w:r>
          </w:p>
          <w:p w:rsidR="00561E6A" w:rsidRPr="006C0999" w:rsidRDefault="00561E6A" w:rsidP="00561E6A">
            <w:r w:rsidRPr="006C0999">
              <w:t>T: 12. 12. 2014</w:t>
            </w:r>
          </w:p>
        </w:tc>
      </w:tr>
      <w:tr w:rsidR="006C0999" w:rsidRPr="006C0999" w:rsidTr="00561E6A">
        <w:trPr>
          <w:trHeight w:val="289"/>
        </w:trPr>
        <w:tc>
          <w:tcPr>
            <w:tcW w:w="346" w:type="pct"/>
            <w:tcBorders>
              <w:top w:val="nil"/>
              <w:bottom w:val="nil"/>
            </w:tcBorders>
            <w:shd w:val="clear" w:color="auto" w:fill="auto"/>
            <w:tcMar>
              <w:bottom w:w="113" w:type="dxa"/>
            </w:tcMar>
          </w:tcPr>
          <w:p w:rsidR="00561E6A" w:rsidRPr="006C0999" w:rsidRDefault="00561E6A" w:rsidP="00376C9D">
            <w:pPr>
              <w:pStyle w:val="nadpis2"/>
              <w:rPr>
                <w:sz w:val="24"/>
                <w:szCs w:val="24"/>
              </w:rPr>
            </w:pPr>
            <w:r w:rsidRPr="006C0999">
              <w:rPr>
                <w:sz w:val="24"/>
                <w:szCs w:val="24"/>
              </w:rPr>
              <w:t>5.</w:t>
            </w:r>
          </w:p>
        </w:tc>
        <w:tc>
          <w:tcPr>
            <w:tcW w:w="4654" w:type="pct"/>
            <w:gridSpan w:val="2"/>
            <w:tcBorders>
              <w:top w:val="nil"/>
              <w:bottom w:val="nil"/>
            </w:tcBorders>
            <w:shd w:val="clear" w:color="auto" w:fill="auto"/>
            <w:tcMar>
              <w:bottom w:w="113" w:type="dxa"/>
            </w:tcMar>
          </w:tcPr>
          <w:p w:rsidR="00561E6A" w:rsidRPr="006C0999" w:rsidRDefault="00561E6A" w:rsidP="001322CD">
            <w:pPr>
              <w:pStyle w:val="Normal"/>
              <w:spacing w:after="119"/>
              <w:jc w:val="both"/>
            </w:pPr>
            <w:r w:rsidRPr="006C0999">
              <w:rPr>
                <w:b/>
                <w:spacing w:val="70"/>
              </w:rPr>
              <w:t>pověřuje</w:t>
            </w:r>
            <w:r w:rsidRPr="006C0999">
              <w:t xml:space="preserve"> Mgr. Yvonu Kubjátovou, náměstkyni hejtmana Olomouckého kraje, podpisem úplných znění zřizovacích listin dle bodu 4 usnesení</w:t>
            </w:r>
          </w:p>
        </w:tc>
      </w:tr>
      <w:tr w:rsidR="006C0999" w:rsidRPr="006C0999" w:rsidTr="00561E6A">
        <w:tc>
          <w:tcPr>
            <w:tcW w:w="5000" w:type="pct"/>
            <w:gridSpan w:val="3"/>
            <w:tcBorders>
              <w:top w:val="nil"/>
              <w:bottom w:val="nil"/>
            </w:tcBorders>
            <w:shd w:val="clear" w:color="auto" w:fill="auto"/>
          </w:tcPr>
          <w:p w:rsidR="00AC569A" w:rsidRPr="006C0999" w:rsidRDefault="00AC569A" w:rsidP="00376C9D">
            <w:pPr>
              <w:pStyle w:val="nadpis2"/>
              <w:rPr>
                <w:sz w:val="24"/>
                <w:szCs w:val="24"/>
              </w:rPr>
            </w:pPr>
          </w:p>
        </w:tc>
      </w:tr>
      <w:tr w:rsidR="006C0999" w:rsidRPr="006C0999" w:rsidTr="00561E6A">
        <w:tc>
          <w:tcPr>
            <w:tcW w:w="961" w:type="pct"/>
            <w:gridSpan w:val="2"/>
            <w:tcBorders>
              <w:top w:val="nil"/>
              <w:bottom w:val="nil"/>
            </w:tcBorders>
            <w:shd w:val="clear" w:color="auto" w:fill="auto"/>
          </w:tcPr>
          <w:p w:rsidR="00AC569A" w:rsidRPr="006C0999" w:rsidRDefault="00AC569A" w:rsidP="00376C9D">
            <w:pPr>
              <w:pStyle w:val="nadpis2"/>
              <w:rPr>
                <w:sz w:val="24"/>
                <w:szCs w:val="24"/>
              </w:rPr>
            </w:pPr>
            <w:r w:rsidRPr="006C0999">
              <w:rPr>
                <w:sz w:val="24"/>
                <w:szCs w:val="24"/>
              </w:rPr>
              <w:t>Předložil:</w:t>
            </w:r>
          </w:p>
        </w:tc>
        <w:tc>
          <w:tcPr>
            <w:tcW w:w="4039" w:type="pct"/>
            <w:tcBorders>
              <w:top w:val="nil"/>
              <w:bottom w:val="nil"/>
            </w:tcBorders>
            <w:shd w:val="clear" w:color="auto" w:fill="auto"/>
          </w:tcPr>
          <w:p w:rsidR="00AC569A" w:rsidRPr="006C0999" w:rsidRDefault="00561E6A" w:rsidP="00376C9D">
            <w:pPr>
              <w:pStyle w:val="nadpis2"/>
              <w:rPr>
                <w:sz w:val="24"/>
                <w:szCs w:val="24"/>
              </w:rPr>
            </w:pPr>
            <w:r w:rsidRPr="006C0999">
              <w:rPr>
                <w:sz w:val="24"/>
                <w:szCs w:val="24"/>
              </w:rPr>
              <w:t xml:space="preserve">Rada Olomouckého kraje </w:t>
            </w:r>
          </w:p>
        </w:tc>
      </w:tr>
      <w:tr w:rsidR="00AC569A" w:rsidRPr="006C0999" w:rsidTr="00561E6A">
        <w:tc>
          <w:tcPr>
            <w:tcW w:w="961" w:type="pct"/>
            <w:gridSpan w:val="2"/>
            <w:tcBorders>
              <w:top w:val="nil"/>
            </w:tcBorders>
            <w:shd w:val="clear" w:color="auto" w:fill="auto"/>
          </w:tcPr>
          <w:p w:rsidR="00AC569A" w:rsidRPr="006C0999" w:rsidRDefault="00AC569A" w:rsidP="00376C9D">
            <w:pPr>
              <w:pStyle w:val="nadpis2"/>
              <w:rPr>
                <w:sz w:val="24"/>
                <w:szCs w:val="24"/>
              </w:rPr>
            </w:pPr>
            <w:r w:rsidRPr="006C0999">
              <w:rPr>
                <w:sz w:val="24"/>
                <w:szCs w:val="24"/>
              </w:rPr>
              <w:t>Bod programu:</w:t>
            </w:r>
          </w:p>
        </w:tc>
        <w:tc>
          <w:tcPr>
            <w:tcW w:w="4039" w:type="pct"/>
            <w:tcBorders>
              <w:top w:val="nil"/>
            </w:tcBorders>
            <w:shd w:val="clear" w:color="auto" w:fill="auto"/>
          </w:tcPr>
          <w:p w:rsidR="00AC569A" w:rsidRPr="006C0999" w:rsidRDefault="00561E6A" w:rsidP="00376C9D">
            <w:pPr>
              <w:pStyle w:val="nadpis2"/>
              <w:rPr>
                <w:sz w:val="24"/>
                <w:szCs w:val="24"/>
              </w:rPr>
            </w:pPr>
            <w:r w:rsidRPr="006C0999">
              <w:rPr>
                <w:sz w:val="24"/>
                <w:szCs w:val="24"/>
              </w:rPr>
              <w:t>4.5.</w:t>
            </w:r>
          </w:p>
        </w:tc>
      </w:tr>
    </w:tbl>
    <w:p w:rsidR="00AC569A" w:rsidRPr="006C0999" w:rsidRDefault="00AC569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C0999" w:rsidRPr="006C0999" w:rsidTr="00080416">
        <w:tc>
          <w:tcPr>
            <w:tcW w:w="961" w:type="pct"/>
            <w:gridSpan w:val="2"/>
            <w:tcBorders>
              <w:bottom w:val="nil"/>
            </w:tcBorders>
          </w:tcPr>
          <w:p w:rsidR="00AC569A" w:rsidRPr="006C0999" w:rsidRDefault="00080416" w:rsidP="00376C9D">
            <w:pPr>
              <w:pStyle w:val="Radanzevusnesen"/>
              <w:keepNext/>
              <w:ind w:left="0" w:firstLine="0"/>
              <w:jc w:val="left"/>
              <w:rPr>
                <w:szCs w:val="24"/>
              </w:rPr>
            </w:pPr>
            <w:r w:rsidRPr="006C0999">
              <w:rPr>
                <w:szCs w:val="24"/>
              </w:rPr>
              <w:t>UZ/12/12/2014</w:t>
            </w:r>
          </w:p>
        </w:tc>
        <w:tc>
          <w:tcPr>
            <w:tcW w:w="4039" w:type="pct"/>
            <w:tcBorders>
              <w:bottom w:val="nil"/>
            </w:tcBorders>
          </w:tcPr>
          <w:p w:rsidR="00AC569A" w:rsidRPr="006C0999" w:rsidRDefault="00080416" w:rsidP="00376C9D">
            <w:pPr>
              <w:pStyle w:val="Radanzevusnesen"/>
              <w:keepNext/>
              <w:ind w:left="0" w:firstLine="0"/>
              <w:rPr>
                <w:szCs w:val="24"/>
              </w:rPr>
            </w:pPr>
            <w:r w:rsidRPr="006C0999">
              <w:rPr>
                <w:szCs w:val="24"/>
              </w:rPr>
              <w:t>Dodatek č. 1 ke Smlouvě o poskytnutí příspěvku městysi Hustopeče nad Bečvou</w:t>
            </w:r>
          </w:p>
        </w:tc>
      </w:tr>
      <w:tr w:rsidR="006C0999" w:rsidRPr="006C0999" w:rsidTr="00080416">
        <w:trPr>
          <w:trHeight w:val="289"/>
        </w:trPr>
        <w:tc>
          <w:tcPr>
            <w:tcW w:w="5000" w:type="pct"/>
            <w:gridSpan w:val="3"/>
            <w:tcBorders>
              <w:top w:val="nil"/>
              <w:bottom w:val="nil"/>
            </w:tcBorders>
            <w:shd w:val="clear" w:color="auto" w:fill="auto"/>
            <w:hideMark/>
          </w:tcPr>
          <w:p w:rsidR="00AC569A" w:rsidRPr="006C0999" w:rsidRDefault="00080416" w:rsidP="00376C9D">
            <w:pPr>
              <w:pStyle w:val="Zkladntext"/>
              <w:rPr>
                <w:sz w:val="24"/>
                <w:szCs w:val="24"/>
                <w:lang w:val="cs-CZ"/>
              </w:rPr>
            </w:pPr>
            <w:r w:rsidRPr="006C0999">
              <w:rPr>
                <w:sz w:val="24"/>
                <w:szCs w:val="24"/>
                <w:lang w:val="cs-CZ"/>
              </w:rPr>
              <w:t>Zastupitelstvo Olomouckého kraje po projednání:</w:t>
            </w:r>
          </w:p>
        </w:tc>
      </w:tr>
      <w:tr w:rsidR="006C0999" w:rsidRPr="006C0999" w:rsidTr="00080416">
        <w:trPr>
          <w:trHeight w:val="289"/>
        </w:trPr>
        <w:tc>
          <w:tcPr>
            <w:tcW w:w="346" w:type="pct"/>
            <w:tcBorders>
              <w:top w:val="nil"/>
              <w:bottom w:val="nil"/>
            </w:tcBorders>
            <w:shd w:val="clear" w:color="auto" w:fill="auto"/>
            <w:tcMar>
              <w:bottom w:w="113" w:type="dxa"/>
            </w:tcMar>
            <w:hideMark/>
          </w:tcPr>
          <w:p w:rsidR="00AC569A" w:rsidRPr="006C0999" w:rsidRDefault="00080416" w:rsidP="00376C9D">
            <w:pPr>
              <w:pStyle w:val="nadpis2"/>
              <w:rPr>
                <w:sz w:val="24"/>
                <w:szCs w:val="24"/>
              </w:rPr>
            </w:pPr>
            <w:r w:rsidRPr="006C0999">
              <w:rPr>
                <w:sz w:val="24"/>
                <w:szCs w:val="24"/>
              </w:rPr>
              <w:t>1.</w:t>
            </w:r>
          </w:p>
        </w:tc>
        <w:tc>
          <w:tcPr>
            <w:tcW w:w="4654" w:type="pct"/>
            <w:gridSpan w:val="2"/>
            <w:tcBorders>
              <w:top w:val="nil"/>
              <w:bottom w:val="nil"/>
            </w:tcBorders>
            <w:shd w:val="clear" w:color="auto" w:fill="auto"/>
            <w:tcMar>
              <w:bottom w:w="113" w:type="dxa"/>
            </w:tcMar>
          </w:tcPr>
          <w:p w:rsidR="00AC569A" w:rsidRPr="006C0999" w:rsidRDefault="00080416" w:rsidP="00080416">
            <w:pPr>
              <w:pStyle w:val="Normal"/>
              <w:spacing w:after="119"/>
              <w:jc w:val="both"/>
            </w:pPr>
            <w:r w:rsidRPr="006C0999">
              <w:rPr>
                <w:b/>
                <w:spacing w:val="70"/>
              </w:rPr>
              <w:t>bere na vědomí</w:t>
            </w:r>
            <w:r w:rsidRPr="006C0999">
              <w:t xml:space="preserve"> důvodovou zprávu</w:t>
            </w:r>
          </w:p>
        </w:tc>
      </w:tr>
      <w:tr w:rsidR="006C0999" w:rsidRPr="006C0999" w:rsidTr="00080416">
        <w:trPr>
          <w:trHeight w:val="289"/>
        </w:trPr>
        <w:tc>
          <w:tcPr>
            <w:tcW w:w="346" w:type="pct"/>
            <w:tcBorders>
              <w:top w:val="nil"/>
              <w:bottom w:val="nil"/>
            </w:tcBorders>
            <w:shd w:val="clear" w:color="auto" w:fill="auto"/>
            <w:tcMar>
              <w:bottom w:w="113" w:type="dxa"/>
            </w:tcMar>
          </w:tcPr>
          <w:p w:rsidR="00080416" w:rsidRPr="006C0999" w:rsidRDefault="00080416" w:rsidP="00376C9D">
            <w:pPr>
              <w:pStyle w:val="nadpis2"/>
              <w:rPr>
                <w:sz w:val="24"/>
                <w:szCs w:val="24"/>
              </w:rPr>
            </w:pPr>
            <w:r w:rsidRPr="006C0999">
              <w:rPr>
                <w:sz w:val="24"/>
                <w:szCs w:val="24"/>
              </w:rPr>
              <w:t>2.</w:t>
            </w:r>
          </w:p>
        </w:tc>
        <w:tc>
          <w:tcPr>
            <w:tcW w:w="4654" w:type="pct"/>
            <w:gridSpan w:val="2"/>
            <w:tcBorders>
              <w:top w:val="nil"/>
              <w:bottom w:val="nil"/>
            </w:tcBorders>
            <w:shd w:val="clear" w:color="auto" w:fill="auto"/>
            <w:tcMar>
              <w:bottom w:w="113" w:type="dxa"/>
            </w:tcMar>
          </w:tcPr>
          <w:p w:rsidR="00080416" w:rsidRPr="006C0999" w:rsidRDefault="00080416" w:rsidP="001322CD">
            <w:pPr>
              <w:pStyle w:val="Normal"/>
              <w:spacing w:after="119"/>
              <w:jc w:val="both"/>
            </w:pPr>
            <w:r w:rsidRPr="006C0999">
              <w:rPr>
                <w:b/>
                <w:spacing w:val="70"/>
              </w:rPr>
              <w:t>schvaluje</w:t>
            </w:r>
            <w:r w:rsidRPr="006C0999">
              <w:t xml:space="preserve"> uzavření Dodatku č. 1 ke Smlouvě o poskytnutí příspěvku mezi Olomouckým krajem a městysem Hustopeče nad Bečvou, se sídlem náměstí Míru 21, 753 66 Hustopeče nad Bečvou, IČ: 00301329, dle Přílohy č.</w:t>
            </w:r>
            <w:r w:rsidR="001322CD" w:rsidRPr="006C0999">
              <w:t> </w:t>
            </w:r>
            <w:r w:rsidRPr="006C0999">
              <w:t>1 důvodové zprávy</w:t>
            </w:r>
          </w:p>
        </w:tc>
      </w:tr>
      <w:tr w:rsidR="006C0999" w:rsidRPr="006C0999" w:rsidTr="00080416">
        <w:trPr>
          <w:trHeight w:val="289"/>
        </w:trPr>
        <w:tc>
          <w:tcPr>
            <w:tcW w:w="346" w:type="pct"/>
            <w:tcBorders>
              <w:top w:val="nil"/>
              <w:bottom w:val="nil"/>
            </w:tcBorders>
            <w:shd w:val="clear" w:color="auto" w:fill="auto"/>
            <w:tcMar>
              <w:bottom w:w="113" w:type="dxa"/>
            </w:tcMar>
          </w:tcPr>
          <w:p w:rsidR="00080416" w:rsidRPr="006C0999" w:rsidRDefault="00080416" w:rsidP="00376C9D">
            <w:pPr>
              <w:pStyle w:val="nadpis2"/>
              <w:rPr>
                <w:sz w:val="24"/>
                <w:szCs w:val="24"/>
              </w:rPr>
            </w:pPr>
            <w:r w:rsidRPr="006C0999">
              <w:rPr>
                <w:sz w:val="24"/>
                <w:szCs w:val="24"/>
              </w:rPr>
              <w:t>3.</w:t>
            </w:r>
          </w:p>
        </w:tc>
        <w:tc>
          <w:tcPr>
            <w:tcW w:w="4654" w:type="pct"/>
            <w:gridSpan w:val="2"/>
            <w:tcBorders>
              <w:top w:val="nil"/>
              <w:bottom w:val="nil"/>
            </w:tcBorders>
            <w:shd w:val="clear" w:color="auto" w:fill="auto"/>
            <w:tcMar>
              <w:bottom w:w="113" w:type="dxa"/>
            </w:tcMar>
          </w:tcPr>
          <w:p w:rsidR="00080416" w:rsidRPr="006C0999" w:rsidRDefault="00080416" w:rsidP="00080416">
            <w:pPr>
              <w:pStyle w:val="Normal"/>
              <w:spacing w:after="119"/>
              <w:jc w:val="both"/>
            </w:pPr>
            <w:r w:rsidRPr="006C0999">
              <w:rPr>
                <w:b/>
                <w:spacing w:val="70"/>
              </w:rPr>
              <w:t>ukládá podepsat</w:t>
            </w:r>
            <w:r w:rsidRPr="006C0999">
              <w:t xml:space="preserve"> dodatek ke smlouvě dle bodu 2 usnesení</w:t>
            </w:r>
          </w:p>
        </w:tc>
      </w:tr>
      <w:tr w:rsidR="006C0999" w:rsidRPr="006C0999" w:rsidTr="00080416">
        <w:trPr>
          <w:trHeight w:val="289"/>
        </w:trPr>
        <w:tc>
          <w:tcPr>
            <w:tcW w:w="5000" w:type="pct"/>
            <w:gridSpan w:val="3"/>
            <w:tcBorders>
              <w:top w:val="nil"/>
              <w:bottom w:val="nil"/>
            </w:tcBorders>
            <w:shd w:val="clear" w:color="auto" w:fill="auto"/>
            <w:tcMar>
              <w:bottom w:w="113" w:type="dxa"/>
            </w:tcMar>
          </w:tcPr>
          <w:p w:rsidR="00080416" w:rsidRPr="006C0999" w:rsidRDefault="00080416" w:rsidP="00080416">
            <w:r w:rsidRPr="006C0999">
              <w:t>O: Ing. Jiří Rozbořil, hejtman Olomouckého kraje</w:t>
            </w:r>
          </w:p>
        </w:tc>
      </w:tr>
      <w:tr w:rsidR="006C0999" w:rsidRPr="006C0999" w:rsidTr="00080416">
        <w:tc>
          <w:tcPr>
            <w:tcW w:w="5000" w:type="pct"/>
            <w:gridSpan w:val="3"/>
            <w:tcBorders>
              <w:top w:val="nil"/>
              <w:bottom w:val="nil"/>
            </w:tcBorders>
            <w:shd w:val="clear" w:color="auto" w:fill="auto"/>
          </w:tcPr>
          <w:p w:rsidR="00AC569A" w:rsidRPr="006C0999" w:rsidRDefault="00AC569A" w:rsidP="00376C9D">
            <w:pPr>
              <w:pStyle w:val="nadpis2"/>
              <w:rPr>
                <w:sz w:val="24"/>
                <w:szCs w:val="24"/>
              </w:rPr>
            </w:pPr>
          </w:p>
        </w:tc>
      </w:tr>
      <w:tr w:rsidR="006C0999" w:rsidRPr="006C0999" w:rsidTr="00080416">
        <w:tc>
          <w:tcPr>
            <w:tcW w:w="961" w:type="pct"/>
            <w:gridSpan w:val="2"/>
            <w:tcBorders>
              <w:top w:val="nil"/>
              <w:bottom w:val="nil"/>
            </w:tcBorders>
            <w:shd w:val="clear" w:color="auto" w:fill="auto"/>
          </w:tcPr>
          <w:p w:rsidR="00AC569A" w:rsidRPr="006C0999" w:rsidRDefault="00AC569A" w:rsidP="00376C9D">
            <w:pPr>
              <w:pStyle w:val="nadpis2"/>
              <w:rPr>
                <w:sz w:val="24"/>
                <w:szCs w:val="24"/>
              </w:rPr>
            </w:pPr>
            <w:r w:rsidRPr="006C0999">
              <w:rPr>
                <w:sz w:val="24"/>
                <w:szCs w:val="24"/>
              </w:rPr>
              <w:t>Předložil:</w:t>
            </w:r>
          </w:p>
        </w:tc>
        <w:tc>
          <w:tcPr>
            <w:tcW w:w="4039" w:type="pct"/>
            <w:tcBorders>
              <w:top w:val="nil"/>
              <w:bottom w:val="nil"/>
            </w:tcBorders>
            <w:shd w:val="clear" w:color="auto" w:fill="auto"/>
          </w:tcPr>
          <w:p w:rsidR="00AC569A" w:rsidRPr="006C0999" w:rsidRDefault="00080416" w:rsidP="00376C9D">
            <w:pPr>
              <w:pStyle w:val="nadpis2"/>
              <w:rPr>
                <w:sz w:val="24"/>
                <w:szCs w:val="24"/>
              </w:rPr>
            </w:pPr>
            <w:r w:rsidRPr="006C0999">
              <w:rPr>
                <w:sz w:val="24"/>
                <w:szCs w:val="24"/>
              </w:rPr>
              <w:t xml:space="preserve">Rada Olomouckého kraje </w:t>
            </w:r>
          </w:p>
        </w:tc>
      </w:tr>
      <w:tr w:rsidR="00AC569A" w:rsidRPr="006C0999" w:rsidTr="00080416">
        <w:tc>
          <w:tcPr>
            <w:tcW w:w="961" w:type="pct"/>
            <w:gridSpan w:val="2"/>
            <w:tcBorders>
              <w:top w:val="nil"/>
            </w:tcBorders>
            <w:shd w:val="clear" w:color="auto" w:fill="auto"/>
          </w:tcPr>
          <w:p w:rsidR="00AC569A" w:rsidRPr="006C0999" w:rsidRDefault="00AC569A" w:rsidP="00376C9D">
            <w:pPr>
              <w:pStyle w:val="nadpis2"/>
              <w:rPr>
                <w:sz w:val="24"/>
                <w:szCs w:val="24"/>
              </w:rPr>
            </w:pPr>
            <w:r w:rsidRPr="006C0999">
              <w:rPr>
                <w:sz w:val="24"/>
                <w:szCs w:val="24"/>
              </w:rPr>
              <w:t>Bod programu:</w:t>
            </w:r>
          </w:p>
        </w:tc>
        <w:tc>
          <w:tcPr>
            <w:tcW w:w="4039" w:type="pct"/>
            <w:tcBorders>
              <w:top w:val="nil"/>
            </w:tcBorders>
            <w:shd w:val="clear" w:color="auto" w:fill="auto"/>
          </w:tcPr>
          <w:p w:rsidR="00AC569A" w:rsidRPr="006C0999" w:rsidRDefault="00080416" w:rsidP="00376C9D">
            <w:pPr>
              <w:pStyle w:val="nadpis2"/>
              <w:rPr>
                <w:sz w:val="24"/>
                <w:szCs w:val="24"/>
              </w:rPr>
            </w:pPr>
            <w:r w:rsidRPr="006C0999">
              <w:rPr>
                <w:sz w:val="24"/>
                <w:szCs w:val="24"/>
              </w:rPr>
              <w:t>5.1.</w:t>
            </w:r>
          </w:p>
        </w:tc>
      </w:tr>
    </w:tbl>
    <w:p w:rsidR="00AC569A" w:rsidRPr="006C0999" w:rsidRDefault="00AC569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C0999" w:rsidRPr="006C0999" w:rsidTr="006D4188">
        <w:tc>
          <w:tcPr>
            <w:tcW w:w="961" w:type="pct"/>
            <w:gridSpan w:val="2"/>
            <w:tcBorders>
              <w:bottom w:val="nil"/>
            </w:tcBorders>
          </w:tcPr>
          <w:p w:rsidR="00AC569A" w:rsidRPr="006C0999" w:rsidRDefault="006D4188" w:rsidP="00376C9D">
            <w:pPr>
              <w:pStyle w:val="Radanzevusnesen"/>
              <w:keepNext/>
              <w:ind w:left="0" w:firstLine="0"/>
              <w:jc w:val="left"/>
              <w:rPr>
                <w:szCs w:val="24"/>
              </w:rPr>
            </w:pPr>
            <w:r w:rsidRPr="006C0999">
              <w:rPr>
                <w:szCs w:val="24"/>
              </w:rPr>
              <w:t>UZ/12/13/2014</w:t>
            </w:r>
          </w:p>
        </w:tc>
        <w:tc>
          <w:tcPr>
            <w:tcW w:w="4039" w:type="pct"/>
            <w:tcBorders>
              <w:bottom w:val="nil"/>
            </w:tcBorders>
          </w:tcPr>
          <w:p w:rsidR="00AC569A" w:rsidRPr="006C0999" w:rsidRDefault="006D4188" w:rsidP="00376C9D">
            <w:pPr>
              <w:pStyle w:val="Radanzevusnesen"/>
              <w:keepNext/>
              <w:ind w:left="0" w:firstLine="0"/>
              <w:rPr>
                <w:szCs w:val="24"/>
              </w:rPr>
            </w:pPr>
            <w:r w:rsidRPr="006C0999">
              <w:rPr>
                <w:szCs w:val="24"/>
              </w:rPr>
              <w:t>Rozpočet Olomouckého kraje 2014 - rozpočtové změny</w:t>
            </w:r>
          </w:p>
        </w:tc>
      </w:tr>
      <w:tr w:rsidR="006C0999" w:rsidRPr="006C0999" w:rsidTr="006D4188">
        <w:trPr>
          <w:trHeight w:val="289"/>
        </w:trPr>
        <w:tc>
          <w:tcPr>
            <w:tcW w:w="5000" w:type="pct"/>
            <w:gridSpan w:val="3"/>
            <w:tcBorders>
              <w:top w:val="nil"/>
              <w:bottom w:val="nil"/>
            </w:tcBorders>
            <w:shd w:val="clear" w:color="auto" w:fill="auto"/>
            <w:hideMark/>
          </w:tcPr>
          <w:p w:rsidR="00AC569A" w:rsidRPr="006C0999" w:rsidRDefault="006D4188" w:rsidP="00376C9D">
            <w:pPr>
              <w:pStyle w:val="Zkladntext"/>
              <w:rPr>
                <w:sz w:val="24"/>
                <w:szCs w:val="24"/>
                <w:lang w:val="cs-CZ"/>
              </w:rPr>
            </w:pPr>
            <w:r w:rsidRPr="006C0999">
              <w:rPr>
                <w:sz w:val="24"/>
                <w:szCs w:val="24"/>
                <w:lang w:val="cs-CZ"/>
              </w:rPr>
              <w:t>Zastupitelstvo Olomouckého kraje po projednání:</w:t>
            </w:r>
          </w:p>
        </w:tc>
      </w:tr>
      <w:tr w:rsidR="006C0999" w:rsidRPr="006C0999" w:rsidTr="006D4188">
        <w:trPr>
          <w:trHeight w:val="289"/>
        </w:trPr>
        <w:tc>
          <w:tcPr>
            <w:tcW w:w="346" w:type="pct"/>
            <w:tcBorders>
              <w:top w:val="nil"/>
              <w:bottom w:val="nil"/>
            </w:tcBorders>
            <w:shd w:val="clear" w:color="auto" w:fill="auto"/>
            <w:tcMar>
              <w:bottom w:w="113" w:type="dxa"/>
            </w:tcMar>
            <w:hideMark/>
          </w:tcPr>
          <w:p w:rsidR="00AC569A" w:rsidRPr="006C0999" w:rsidRDefault="006D4188" w:rsidP="00376C9D">
            <w:pPr>
              <w:pStyle w:val="nadpis2"/>
              <w:rPr>
                <w:sz w:val="24"/>
                <w:szCs w:val="24"/>
              </w:rPr>
            </w:pPr>
            <w:r w:rsidRPr="006C0999">
              <w:rPr>
                <w:sz w:val="24"/>
                <w:szCs w:val="24"/>
              </w:rPr>
              <w:t>1.</w:t>
            </w:r>
          </w:p>
        </w:tc>
        <w:tc>
          <w:tcPr>
            <w:tcW w:w="4654" w:type="pct"/>
            <w:gridSpan w:val="2"/>
            <w:tcBorders>
              <w:top w:val="nil"/>
              <w:bottom w:val="nil"/>
            </w:tcBorders>
            <w:shd w:val="clear" w:color="auto" w:fill="auto"/>
            <w:tcMar>
              <w:bottom w:w="113" w:type="dxa"/>
            </w:tcMar>
          </w:tcPr>
          <w:p w:rsidR="006D4188" w:rsidRPr="006C0999" w:rsidRDefault="006D4188" w:rsidP="006D4188">
            <w:pPr>
              <w:pStyle w:val="Normal"/>
              <w:spacing w:after="119"/>
              <w:jc w:val="both"/>
            </w:pPr>
            <w:r w:rsidRPr="006C0999">
              <w:rPr>
                <w:b/>
                <w:spacing w:val="70"/>
              </w:rPr>
              <w:t>bere na vědomí</w:t>
            </w:r>
            <w:r w:rsidRPr="006C0999">
              <w:t xml:space="preserve"> </w:t>
            </w:r>
          </w:p>
          <w:p w:rsidR="006D4188" w:rsidRPr="006C0999" w:rsidRDefault="006D4188" w:rsidP="006D4188">
            <w:pPr>
              <w:pStyle w:val="Normal"/>
              <w:spacing w:after="119"/>
              <w:jc w:val="both"/>
            </w:pPr>
            <w:r w:rsidRPr="006C0999">
              <w:t>a) důvodovou zprávu</w:t>
            </w:r>
          </w:p>
          <w:p w:rsidR="00AC569A" w:rsidRPr="006C0999" w:rsidRDefault="006D4188" w:rsidP="006D4188">
            <w:pPr>
              <w:pStyle w:val="Normal"/>
              <w:spacing w:after="119"/>
              <w:jc w:val="both"/>
            </w:pPr>
            <w:r w:rsidRPr="006C0999">
              <w:t>b) rozpočtové změny v Příloze č. 1, Příloze č. 2, Příloze č. 3 a Příloze č. 4</w:t>
            </w:r>
          </w:p>
        </w:tc>
      </w:tr>
      <w:tr w:rsidR="006C0999" w:rsidRPr="006C0999" w:rsidTr="006D4188">
        <w:tc>
          <w:tcPr>
            <w:tcW w:w="5000" w:type="pct"/>
            <w:gridSpan w:val="3"/>
            <w:tcBorders>
              <w:top w:val="nil"/>
              <w:bottom w:val="nil"/>
            </w:tcBorders>
            <w:shd w:val="clear" w:color="auto" w:fill="auto"/>
          </w:tcPr>
          <w:p w:rsidR="00AC569A" w:rsidRPr="006C0999" w:rsidRDefault="00AC569A" w:rsidP="00376C9D">
            <w:pPr>
              <w:pStyle w:val="nadpis2"/>
              <w:rPr>
                <w:sz w:val="24"/>
                <w:szCs w:val="24"/>
              </w:rPr>
            </w:pPr>
          </w:p>
        </w:tc>
      </w:tr>
      <w:tr w:rsidR="006C0999" w:rsidRPr="006C0999" w:rsidTr="006D4188">
        <w:tc>
          <w:tcPr>
            <w:tcW w:w="961" w:type="pct"/>
            <w:gridSpan w:val="2"/>
            <w:tcBorders>
              <w:top w:val="nil"/>
              <w:bottom w:val="nil"/>
            </w:tcBorders>
            <w:shd w:val="clear" w:color="auto" w:fill="auto"/>
          </w:tcPr>
          <w:p w:rsidR="00AC569A" w:rsidRPr="006C0999" w:rsidRDefault="00AC569A" w:rsidP="00376C9D">
            <w:pPr>
              <w:pStyle w:val="nadpis2"/>
              <w:rPr>
                <w:sz w:val="24"/>
                <w:szCs w:val="24"/>
              </w:rPr>
            </w:pPr>
            <w:r w:rsidRPr="006C0999">
              <w:rPr>
                <w:sz w:val="24"/>
                <w:szCs w:val="24"/>
              </w:rPr>
              <w:t>Předložil:</w:t>
            </w:r>
          </w:p>
        </w:tc>
        <w:tc>
          <w:tcPr>
            <w:tcW w:w="4039" w:type="pct"/>
            <w:tcBorders>
              <w:top w:val="nil"/>
              <w:bottom w:val="nil"/>
            </w:tcBorders>
            <w:shd w:val="clear" w:color="auto" w:fill="auto"/>
          </w:tcPr>
          <w:p w:rsidR="00AC569A" w:rsidRPr="006C0999" w:rsidRDefault="006D4188" w:rsidP="00376C9D">
            <w:pPr>
              <w:pStyle w:val="nadpis2"/>
              <w:rPr>
                <w:sz w:val="24"/>
                <w:szCs w:val="24"/>
              </w:rPr>
            </w:pPr>
            <w:r w:rsidRPr="006C0999">
              <w:rPr>
                <w:sz w:val="24"/>
                <w:szCs w:val="24"/>
              </w:rPr>
              <w:t xml:space="preserve">Rada Olomouckého kraje </w:t>
            </w:r>
          </w:p>
        </w:tc>
      </w:tr>
      <w:tr w:rsidR="00AC569A" w:rsidRPr="006C0999" w:rsidTr="006D4188">
        <w:tc>
          <w:tcPr>
            <w:tcW w:w="961" w:type="pct"/>
            <w:gridSpan w:val="2"/>
            <w:tcBorders>
              <w:top w:val="nil"/>
            </w:tcBorders>
            <w:shd w:val="clear" w:color="auto" w:fill="auto"/>
          </w:tcPr>
          <w:p w:rsidR="00AC569A" w:rsidRPr="006C0999" w:rsidRDefault="00AC569A" w:rsidP="00376C9D">
            <w:pPr>
              <w:pStyle w:val="nadpis2"/>
              <w:rPr>
                <w:sz w:val="24"/>
                <w:szCs w:val="24"/>
              </w:rPr>
            </w:pPr>
            <w:r w:rsidRPr="006C0999">
              <w:rPr>
                <w:sz w:val="24"/>
                <w:szCs w:val="24"/>
              </w:rPr>
              <w:t>Bod programu:</w:t>
            </w:r>
          </w:p>
        </w:tc>
        <w:tc>
          <w:tcPr>
            <w:tcW w:w="4039" w:type="pct"/>
            <w:tcBorders>
              <w:top w:val="nil"/>
            </w:tcBorders>
            <w:shd w:val="clear" w:color="auto" w:fill="auto"/>
          </w:tcPr>
          <w:p w:rsidR="00AC569A" w:rsidRPr="006C0999" w:rsidRDefault="006D4188" w:rsidP="00376C9D">
            <w:pPr>
              <w:pStyle w:val="nadpis2"/>
              <w:rPr>
                <w:sz w:val="24"/>
                <w:szCs w:val="24"/>
              </w:rPr>
            </w:pPr>
            <w:r w:rsidRPr="006C0999">
              <w:rPr>
                <w:sz w:val="24"/>
                <w:szCs w:val="24"/>
              </w:rPr>
              <w:t>6.1.</w:t>
            </w:r>
          </w:p>
        </w:tc>
      </w:tr>
    </w:tbl>
    <w:p w:rsidR="00AC569A" w:rsidRPr="006C0999" w:rsidRDefault="00AC569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C0999" w:rsidRPr="006C0999" w:rsidTr="00CC29CB">
        <w:tc>
          <w:tcPr>
            <w:tcW w:w="961" w:type="pct"/>
            <w:gridSpan w:val="2"/>
            <w:tcBorders>
              <w:bottom w:val="nil"/>
            </w:tcBorders>
          </w:tcPr>
          <w:p w:rsidR="00AC569A" w:rsidRPr="006C0999" w:rsidRDefault="00CC29CB" w:rsidP="00376C9D">
            <w:pPr>
              <w:pStyle w:val="Radanzevusnesen"/>
              <w:keepNext/>
              <w:ind w:left="0" w:firstLine="0"/>
              <w:jc w:val="left"/>
              <w:rPr>
                <w:szCs w:val="24"/>
              </w:rPr>
            </w:pPr>
            <w:r w:rsidRPr="006C0999">
              <w:rPr>
                <w:szCs w:val="24"/>
              </w:rPr>
              <w:t>UZ/12/14/2014</w:t>
            </w:r>
          </w:p>
        </w:tc>
        <w:tc>
          <w:tcPr>
            <w:tcW w:w="4039" w:type="pct"/>
            <w:tcBorders>
              <w:bottom w:val="nil"/>
            </w:tcBorders>
          </w:tcPr>
          <w:p w:rsidR="00AC569A" w:rsidRPr="006C0999" w:rsidRDefault="00CC29CB" w:rsidP="00376C9D">
            <w:pPr>
              <w:pStyle w:val="Radanzevusnesen"/>
              <w:keepNext/>
              <w:ind w:left="0" w:firstLine="0"/>
              <w:rPr>
                <w:szCs w:val="24"/>
              </w:rPr>
            </w:pPr>
            <w:r w:rsidRPr="006C0999">
              <w:rPr>
                <w:szCs w:val="24"/>
              </w:rPr>
              <w:t>Rozpočet Olomouckého kraje 2014 - účelové dotace ze státního rozpočtu obcím Olomouckého kraje</w:t>
            </w:r>
          </w:p>
        </w:tc>
      </w:tr>
      <w:tr w:rsidR="006C0999" w:rsidRPr="006C0999" w:rsidTr="00CC29CB">
        <w:trPr>
          <w:trHeight w:val="289"/>
        </w:trPr>
        <w:tc>
          <w:tcPr>
            <w:tcW w:w="5000" w:type="pct"/>
            <w:gridSpan w:val="3"/>
            <w:tcBorders>
              <w:top w:val="nil"/>
              <w:bottom w:val="nil"/>
            </w:tcBorders>
            <w:shd w:val="clear" w:color="auto" w:fill="auto"/>
            <w:hideMark/>
          </w:tcPr>
          <w:p w:rsidR="00AC569A" w:rsidRPr="006C0999" w:rsidRDefault="00CC29CB" w:rsidP="00376C9D">
            <w:pPr>
              <w:pStyle w:val="Zkladntext"/>
              <w:rPr>
                <w:sz w:val="24"/>
                <w:szCs w:val="24"/>
                <w:lang w:val="cs-CZ"/>
              </w:rPr>
            </w:pPr>
            <w:r w:rsidRPr="006C0999">
              <w:rPr>
                <w:sz w:val="24"/>
                <w:szCs w:val="24"/>
                <w:lang w:val="cs-CZ"/>
              </w:rPr>
              <w:t>Zastupitelstvo Olomouckého kraje po projednání:</w:t>
            </w:r>
          </w:p>
        </w:tc>
      </w:tr>
      <w:tr w:rsidR="006C0999" w:rsidRPr="006C0999" w:rsidTr="00CC29CB">
        <w:trPr>
          <w:trHeight w:val="289"/>
        </w:trPr>
        <w:tc>
          <w:tcPr>
            <w:tcW w:w="346" w:type="pct"/>
            <w:tcBorders>
              <w:top w:val="nil"/>
              <w:bottom w:val="nil"/>
            </w:tcBorders>
            <w:shd w:val="clear" w:color="auto" w:fill="auto"/>
            <w:tcMar>
              <w:bottom w:w="113" w:type="dxa"/>
            </w:tcMar>
            <w:hideMark/>
          </w:tcPr>
          <w:p w:rsidR="00AC569A" w:rsidRPr="006C0999" w:rsidRDefault="00CC29CB" w:rsidP="00376C9D">
            <w:pPr>
              <w:pStyle w:val="nadpis2"/>
              <w:rPr>
                <w:sz w:val="24"/>
                <w:szCs w:val="24"/>
              </w:rPr>
            </w:pPr>
            <w:r w:rsidRPr="006C0999">
              <w:rPr>
                <w:sz w:val="24"/>
                <w:szCs w:val="24"/>
              </w:rPr>
              <w:t>1.</w:t>
            </w:r>
          </w:p>
        </w:tc>
        <w:tc>
          <w:tcPr>
            <w:tcW w:w="4654" w:type="pct"/>
            <w:gridSpan w:val="2"/>
            <w:tcBorders>
              <w:top w:val="nil"/>
              <w:bottom w:val="nil"/>
            </w:tcBorders>
            <w:shd w:val="clear" w:color="auto" w:fill="auto"/>
            <w:tcMar>
              <w:bottom w:w="113" w:type="dxa"/>
            </w:tcMar>
          </w:tcPr>
          <w:p w:rsidR="00CC29CB" w:rsidRPr="006C0999" w:rsidRDefault="00CC29CB" w:rsidP="00CC29CB">
            <w:pPr>
              <w:pStyle w:val="Normal"/>
              <w:spacing w:after="119"/>
              <w:jc w:val="both"/>
            </w:pPr>
            <w:r w:rsidRPr="006C0999">
              <w:rPr>
                <w:b/>
                <w:spacing w:val="70"/>
              </w:rPr>
              <w:t>bere na vědomí</w:t>
            </w:r>
            <w:r w:rsidRPr="006C0999">
              <w:t xml:space="preserve"> </w:t>
            </w:r>
          </w:p>
          <w:p w:rsidR="00CC29CB" w:rsidRPr="006C0999" w:rsidRDefault="00CC29CB" w:rsidP="00CC29CB">
            <w:pPr>
              <w:pStyle w:val="Normal"/>
              <w:spacing w:after="119"/>
              <w:jc w:val="both"/>
            </w:pPr>
            <w:r w:rsidRPr="006C0999">
              <w:t>a) důvodovou zprávu</w:t>
            </w:r>
          </w:p>
          <w:p w:rsidR="00AC569A" w:rsidRPr="006C0999" w:rsidRDefault="00CC29CB" w:rsidP="00CC29CB">
            <w:pPr>
              <w:pStyle w:val="Normal"/>
              <w:spacing w:after="119"/>
              <w:jc w:val="both"/>
            </w:pPr>
            <w:r w:rsidRPr="006C0999">
              <w:t>b) poskytnutí dotací ze státního rozpočtu obcím Olomouckého kraje dle důvodové zprávy</w:t>
            </w:r>
          </w:p>
        </w:tc>
      </w:tr>
      <w:tr w:rsidR="006C0999" w:rsidRPr="006C0999" w:rsidTr="00CC29CB">
        <w:tc>
          <w:tcPr>
            <w:tcW w:w="5000" w:type="pct"/>
            <w:gridSpan w:val="3"/>
            <w:tcBorders>
              <w:top w:val="nil"/>
              <w:bottom w:val="nil"/>
            </w:tcBorders>
            <w:shd w:val="clear" w:color="auto" w:fill="auto"/>
          </w:tcPr>
          <w:p w:rsidR="00AC569A" w:rsidRPr="006C0999" w:rsidRDefault="00AC569A" w:rsidP="00376C9D">
            <w:pPr>
              <w:pStyle w:val="nadpis2"/>
              <w:rPr>
                <w:sz w:val="24"/>
                <w:szCs w:val="24"/>
              </w:rPr>
            </w:pPr>
          </w:p>
        </w:tc>
      </w:tr>
      <w:tr w:rsidR="006C0999" w:rsidRPr="006C0999" w:rsidTr="00CC29CB">
        <w:tc>
          <w:tcPr>
            <w:tcW w:w="961" w:type="pct"/>
            <w:gridSpan w:val="2"/>
            <w:tcBorders>
              <w:top w:val="nil"/>
              <w:bottom w:val="nil"/>
            </w:tcBorders>
            <w:shd w:val="clear" w:color="auto" w:fill="auto"/>
          </w:tcPr>
          <w:p w:rsidR="00AC569A" w:rsidRPr="006C0999" w:rsidRDefault="00AC569A" w:rsidP="00376C9D">
            <w:pPr>
              <w:pStyle w:val="nadpis2"/>
              <w:rPr>
                <w:sz w:val="24"/>
                <w:szCs w:val="24"/>
              </w:rPr>
            </w:pPr>
            <w:r w:rsidRPr="006C0999">
              <w:rPr>
                <w:sz w:val="24"/>
                <w:szCs w:val="24"/>
              </w:rPr>
              <w:t>Předložil:</w:t>
            </w:r>
          </w:p>
        </w:tc>
        <w:tc>
          <w:tcPr>
            <w:tcW w:w="4039" w:type="pct"/>
            <w:tcBorders>
              <w:top w:val="nil"/>
              <w:bottom w:val="nil"/>
            </w:tcBorders>
            <w:shd w:val="clear" w:color="auto" w:fill="auto"/>
          </w:tcPr>
          <w:p w:rsidR="00AC569A" w:rsidRPr="006C0999" w:rsidRDefault="00CC29CB" w:rsidP="00376C9D">
            <w:pPr>
              <w:pStyle w:val="nadpis2"/>
              <w:rPr>
                <w:sz w:val="24"/>
                <w:szCs w:val="24"/>
              </w:rPr>
            </w:pPr>
            <w:r w:rsidRPr="006C0999">
              <w:rPr>
                <w:sz w:val="24"/>
                <w:szCs w:val="24"/>
              </w:rPr>
              <w:t xml:space="preserve">Rada Olomouckého kraje </w:t>
            </w:r>
          </w:p>
        </w:tc>
      </w:tr>
      <w:tr w:rsidR="00AC569A" w:rsidRPr="006C0999" w:rsidTr="00CC29CB">
        <w:tc>
          <w:tcPr>
            <w:tcW w:w="961" w:type="pct"/>
            <w:gridSpan w:val="2"/>
            <w:tcBorders>
              <w:top w:val="nil"/>
            </w:tcBorders>
            <w:shd w:val="clear" w:color="auto" w:fill="auto"/>
          </w:tcPr>
          <w:p w:rsidR="00AC569A" w:rsidRPr="006C0999" w:rsidRDefault="00AC569A" w:rsidP="00376C9D">
            <w:pPr>
              <w:pStyle w:val="nadpis2"/>
              <w:rPr>
                <w:sz w:val="24"/>
                <w:szCs w:val="24"/>
              </w:rPr>
            </w:pPr>
            <w:r w:rsidRPr="006C0999">
              <w:rPr>
                <w:sz w:val="24"/>
                <w:szCs w:val="24"/>
              </w:rPr>
              <w:t>Bod programu:</w:t>
            </w:r>
          </w:p>
        </w:tc>
        <w:tc>
          <w:tcPr>
            <w:tcW w:w="4039" w:type="pct"/>
            <w:tcBorders>
              <w:top w:val="nil"/>
            </w:tcBorders>
            <w:shd w:val="clear" w:color="auto" w:fill="auto"/>
          </w:tcPr>
          <w:p w:rsidR="00AC569A" w:rsidRPr="006C0999" w:rsidRDefault="00CC29CB" w:rsidP="00376C9D">
            <w:pPr>
              <w:pStyle w:val="nadpis2"/>
              <w:rPr>
                <w:sz w:val="24"/>
                <w:szCs w:val="24"/>
              </w:rPr>
            </w:pPr>
            <w:r w:rsidRPr="006C0999">
              <w:rPr>
                <w:sz w:val="24"/>
                <w:szCs w:val="24"/>
              </w:rPr>
              <w:t>6.2.</w:t>
            </w:r>
          </w:p>
        </w:tc>
      </w:tr>
    </w:tbl>
    <w:p w:rsidR="00AC569A" w:rsidRPr="006C0999" w:rsidRDefault="00AC569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C0999" w:rsidRPr="006C0999" w:rsidTr="00E0202E">
        <w:tc>
          <w:tcPr>
            <w:tcW w:w="961" w:type="pct"/>
            <w:gridSpan w:val="2"/>
            <w:tcBorders>
              <w:bottom w:val="nil"/>
            </w:tcBorders>
          </w:tcPr>
          <w:p w:rsidR="00AC569A" w:rsidRPr="006C0999" w:rsidRDefault="00E0202E" w:rsidP="00376C9D">
            <w:pPr>
              <w:pStyle w:val="Radanzevusnesen"/>
              <w:keepNext/>
              <w:ind w:left="0" w:firstLine="0"/>
              <w:jc w:val="left"/>
              <w:rPr>
                <w:szCs w:val="24"/>
              </w:rPr>
            </w:pPr>
            <w:r w:rsidRPr="006C0999">
              <w:rPr>
                <w:szCs w:val="24"/>
              </w:rPr>
              <w:t>UZ/12/15/2014</w:t>
            </w:r>
          </w:p>
        </w:tc>
        <w:tc>
          <w:tcPr>
            <w:tcW w:w="4039" w:type="pct"/>
            <w:tcBorders>
              <w:bottom w:val="nil"/>
            </w:tcBorders>
          </w:tcPr>
          <w:p w:rsidR="00AC569A" w:rsidRPr="006C0999" w:rsidRDefault="00E0202E" w:rsidP="00BA10A5">
            <w:pPr>
              <w:pStyle w:val="Radanzevusnesen"/>
              <w:keepNext/>
              <w:ind w:left="0" w:firstLine="0"/>
              <w:rPr>
                <w:szCs w:val="24"/>
              </w:rPr>
            </w:pPr>
            <w:r w:rsidRPr="006C0999">
              <w:rPr>
                <w:szCs w:val="24"/>
              </w:rPr>
              <w:t>Rozpočet Olomouckého kraje 2014 - plnění rozpočtu k</w:t>
            </w:r>
            <w:r w:rsidR="00BA10A5" w:rsidRPr="006C0999">
              <w:rPr>
                <w:szCs w:val="24"/>
              </w:rPr>
              <w:t> </w:t>
            </w:r>
            <w:r w:rsidRPr="006C0999">
              <w:rPr>
                <w:szCs w:val="24"/>
              </w:rPr>
              <w:t>31.</w:t>
            </w:r>
            <w:r w:rsidR="00BA10A5" w:rsidRPr="006C0999">
              <w:rPr>
                <w:szCs w:val="24"/>
              </w:rPr>
              <w:t> </w:t>
            </w:r>
            <w:r w:rsidRPr="006C0999">
              <w:rPr>
                <w:szCs w:val="24"/>
              </w:rPr>
              <w:t>7.</w:t>
            </w:r>
            <w:r w:rsidR="00BA10A5" w:rsidRPr="006C0999">
              <w:rPr>
                <w:szCs w:val="24"/>
              </w:rPr>
              <w:t> </w:t>
            </w:r>
            <w:r w:rsidRPr="006C0999">
              <w:rPr>
                <w:szCs w:val="24"/>
              </w:rPr>
              <w:t>2014</w:t>
            </w:r>
          </w:p>
        </w:tc>
      </w:tr>
      <w:tr w:rsidR="006C0999" w:rsidRPr="006C0999" w:rsidTr="00E0202E">
        <w:trPr>
          <w:trHeight w:val="289"/>
        </w:trPr>
        <w:tc>
          <w:tcPr>
            <w:tcW w:w="5000" w:type="pct"/>
            <w:gridSpan w:val="3"/>
            <w:tcBorders>
              <w:top w:val="nil"/>
              <w:bottom w:val="nil"/>
            </w:tcBorders>
            <w:shd w:val="clear" w:color="auto" w:fill="auto"/>
            <w:hideMark/>
          </w:tcPr>
          <w:p w:rsidR="00AC569A" w:rsidRPr="006C0999" w:rsidRDefault="00E0202E" w:rsidP="00376C9D">
            <w:pPr>
              <w:pStyle w:val="Zkladntext"/>
              <w:rPr>
                <w:sz w:val="24"/>
                <w:szCs w:val="24"/>
                <w:lang w:val="cs-CZ"/>
              </w:rPr>
            </w:pPr>
            <w:r w:rsidRPr="006C0999">
              <w:rPr>
                <w:sz w:val="24"/>
                <w:szCs w:val="24"/>
                <w:lang w:val="cs-CZ"/>
              </w:rPr>
              <w:t>Zastupitelstvo Olomouckého kraje po projednání:</w:t>
            </w:r>
          </w:p>
        </w:tc>
      </w:tr>
      <w:tr w:rsidR="006C0999" w:rsidRPr="006C0999" w:rsidTr="00E0202E">
        <w:trPr>
          <w:trHeight w:val="289"/>
        </w:trPr>
        <w:tc>
          <w:tcPr>
            <w:tcW w:w="346" w:type="pct"/>
            <w:tcBorders>
              <w:top w:val="nil"/>
              <w:bottom w:val="nil"/>
            </w:tcBorders>
            <w:shd w:val="clear" w:color="auto" w:fill="auto"/>
            <w:tcMar>
              <w:bottom w:w="113" w:type="dxa"/>
            </w:tcMar>
            <w:hideMark/>
          </w:tcPr>
          <w:p w:rsidR="00AC569A" w:rsidRPr="006C0999" w:rsidRDefault="00E0202E" w:rsidP="00376C9D">
            <w:pPr>
              <w:pStyle w:val="nadpis2"/>
              <w:rPr>
                <w:sz w:val="24"/>
                <w:szCs w:val="24"/>
              </w:rPr>
            </w:pPr>
            <w:r w:rsidRPr="006C0999">
              <w:rPr>
                <w:sz w:val="24"/>
                <w:szCs w:val="24"/>
              </w:rPr>
              <w:t>1.</w:t>
            </w:r>
          </w:p>
        </w:tc>
        <w:tc>
          <w:tcPr>
            <w:tcW w:w="4654" w:type="pct"/>
            <w:gridSpan w:val="2"/>
            <w:tcBorders>
              <w:top w:val="nil"/>
              <w:bottom w:val="nil"/>
            </w:tcBorders>
            <w:shd w:val="clear" w:color="auto" w:fill="auto"/>
            <w:tcMar>
              <w:bottom w:w="113" w:type="dxa"/>
            </w:tcMar>
          </w:tcPr>
          <w:p w:rsidR="00AC569A" w:rsidRPr="006C0999" w:rsidRDefault="00E0202E" w:rsidP="00E0202E">
            <w:pPr>
              <w:pStyle w:val="Normal"/>
              <w:spacing w:after="119"/>
              <w:jc w:val="both"/>
            </w:pPr>
            <w:r w:rsidRPr="006C0999">
              <w:rPr>
                <w:b/>
                <w:spacing w:val="70"/>
              </w:rPr>
              <w:t>bere na vědomí</w:t>
            </w:r>
            <w:r w:rsidRPr="006C0999">
              <w:t xml:space="preserve"> plnění rozpočtu Olomouckého kraje k 31. 7. 2014</w:t>
            </w:r>
          </w:p>
        </w:tc>
      </w:tr>
      <w:tr w:rsidR="006C0999" w:rsidRPr="006C0999" w:rsidTr="00E0202E">
        <w:tc>
          <w:tcPr>
            <w:tcW w:w="5000" w:type="pct"/>
            <w:gridSpan w:val="3"/>
            <w:tcBorders>
              <w:top w:val="nil"/>
              <w:bottom w:val="nil"/>
            </w:tcBorders>
            <w:shd w:val="clear" w:color="auto" w:fill="auto"/>
          </w:tcPr>
          <w:p w:rsidR="00AC569A" w:rsidRPr="006C0999" w:rsidRDefault="00AC569A" w:rsidP="00376C9D">
            <w:pPr>
              <w:pStyle w:val="nadpis2"/>
              <w:rPr>
                <w:sz w:val="24"/>
                <w:szCs w:val="24"/>
              </w:rPr>
            </w:pPr>
          </w:p>
        </w:tc>
      </w:tr>
      <w:tr w:rsidR="006C0999" w:rsidRPr="006C0999" w:rsidTr="00E0202E">
        <w:tc>
          <w:tcPr>
            <w:tcW w:w="961" w:type="pct"/>
            <w:gridSpan w:val="2"/>
            <w:tcBorders>
              <w:top w:val="nil"/>
              <w:bottom w:val="nil"/>
            </w:tcBorders>
            <w:shd w:val="clear" w:color="auto" w:fill="auto"/>
          </w:tcPr>
          <w:p w:rsidR="00AC569A" w:rsidRPr="006C0999" w:rsidRDefault="00AC569A" w:rsidP="00376C9D">
            <w:pPr>
              <w:pStyle w:val="nadpis2"/>
              <w:rPr>
                <w:sz w:val="24"/>
                <w:szCs w:val="24"/>
              </w:rPr>
            </w:pPr>
            <w:r w:rsidRPr="006C0999">
              <w:rPr>
                <w:sz w:val="24"/>
                <w:szCs w:val="24"/>
              </w:rPr>
              <w:t>Předložil:</w:t>
            </w:r>
          </w:p>
        </w:tc>
        <w:tc>
          <w:tcPr>
            <w:tcW w:w="4039" w:type="pct"/>
            <w:tcBorders>
              <w:top w:val="nil"/>
              <w:bottom w:val="nil"/>
            </w:tcBorders>
            <w:shd w:val="clear" w:color="auto" w:fill="auto"/>
          </w:tcPr>
          <w:p w:rsidR="00AC569A" w:rsidRPr="006C0999" w:rsidRDefault="00E0202E" w:rsidP="00376C9D">
            <w:pPr>
              <w:pStyle w:val="nadpis2"/>
              <w:rPr>
                <w:sz w:val="24"/>
                <w:szCs w:val="24"/>
              </w:rPr>
            </w:pPr>
            <w:r w:rsidRPr="006C0999">
              <w:rPr>
                <w:sz w:val="24"/>
                <w:szCs w:val="24"/>
              </w:rPr>
              <w:t xml:space="preserve">Rada Olomouckého kraje </w:t>
            </w:r>
          </w:p>
        </w:tc>
      </w:tr>
      <w:tr w:rsidR="00AC569A" w:rsidRPr="006C0999" w:rsidTr="00E0202E">
        <w:tc>
          <w:tcPr>
            <w:tcW w:w="961" w:type="pct"/>
            <w:gridSpan w:val="2"/>
            <w:tcBorders>
              <w:top w:val="nil"/>
            </w:tcBorders>
            <w:shd w:val="clear" w:color="auto" w:fill="auto"/>
          </w:tcPr>
          <w:p w:rsidR="00AC569A" w:rsidRPr="006C0999" w:rsidRDefault="00AC569A" w:rsidP="00376C9D">
            <w:pPr>
              <w:pStyle w:val="nadpis2"/>
              <w:rPr>
                <w:sz w:val="24"/>
                <w:szCs w:val="24"/>
              </w:rPr>
            </w:pPr>
            <w:r w:rsidRPr="006C0999">
              <w:rPr>
                <w:sz w:val="24"/>
                <w:szCs w:val="24"/>
              </w:rPr>
              <w:t>Bod programu:</w:t>
            </w:r>
          </w:p>
        </w:tc>
        <w:tc>
          <w:tcPr>
            <w:tcW w:w="4039" w:type="pct"/>
            <w:tcBorders>
              <w:top w:val="nil"/>
            </w:tcBorders>
            <w:shd w:val="clear" w:color="auto" w:fill="auto"/>
          </w:tcPr>
          <w:p w:rsidR="00AC569A" w:rsidRPr="006C0999" w:rsidRDefault="00E0202E" w:rsidP="00376C9D">
            <w:pPr>
              <w:pStyle w:val="nadpis2"/>
              <w:rPr>
                <w:sz w:val="24"/>
                <w:szCs w:val="24"/>
              </w:rPr>
            </w:pPr>
            <w:r w:rsidRPr="006C0999">
              <w:rPr>
                <w:sz w:val="24"/>
                <w:szCs w:val="24"/>
              </w:rPr>
              <w:t>6.3.</w:t>
            </w:r>
          </w:p>
        </w:tc>
      </w:tr>
    </w:tbl>
    <w:p w:rsidR="00AC569A" w:rsidRPr="006C0999" w:rsidRDefault="00AC569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C0999" w:rsidRPr="006C0999" w:rsidTr="006B2BFD">
        <w:tc>
          <w:tcPr>
            <w:tcW w:w="961" w:type="pct"/>
            <w:gridSpan w:val="2"/>
            <w:tcBorders>
              <w:bottom w:val="nil"/>
            </w:tcBorders>
          </w:tcPr>
          <w:p w:rsidR="00AC569A" w:rsidRPr="006C0999" w:rsidRDefault="006B2BFD" w:rsidP="00376C9D">
            <w:pPr>
              <w:pStyle w:val="Radanzevusnesen"/>
              <w:keepNext/>
              <w:ind w:left="0" w:firstLine="0"/>
              <w:jc w:val="left"/>
              <w:rPr>
                <w:szCs w:val="24"/>
              </w:rPr>
            </w:pPr>
            <w:r w:rsidRPr="006C0999">
              <w:rPr>
                <w:szCs w:val="24"/>
              </w:rPr>
              <w:t>UZ/12/16/2014</w:t>
            </w:r>
          </w:p>
        </w:tc>
        <w:tc>
          <w:tcPr>
            <w:tcW w:w="4039" w:type="pct"/>
            <w:tcBorders>
              <w:bottom w:val="nil"/>
            </w:tcBorders>
          </w:tcPr>
          <w:p w:rsidR="00AC569A" w:rsidRPr="006C0999" w:rsidRDefault="006B2BFD" w:rsidP="00BA10A5">
            <w:pPr>
              <w:pStyle w:val="Radanzevusnesen"/>
              <w:keepNext/>
              <w:ind w:left="0" w:firstLine="0"/>
              <w:rPr>
                <w:szCs w:val="24"/>
              </w:rPr>
            </w:pPr>
            <w:r w:rsidRPr="006C0999">
              <w:rPr>
                <w:szCs w:val="24"/>
              </w:rPr>
              <w:t>Rozpočet Olomouckého kraje 2014 - žádost obce Brodek u</w:t>
            </w:r>
            <w:r w:rsidR="00BA10A5" w:rsidRPr="006C0999">
              <w:rPr>
                <w:szCs w:val="24"/>
              </w:rPr>
              <w:t> </w:t>
            </w:r>
            <w:r w:rsidRPr="006C0999">
              <w:rPr>
                <w:szCs w:val="24"/>
              </w:rPr>
              <w:t xml:space="preserve">Konice </w:t>
            </w:r>
          </w:p>
        </w:tc>
      </w:tr>
      <w:tr w:rsidR="006C0999" w:rsidRPr="006C0999" w:rsidTr="006B2BFD">
        <w:trPr>
          <w:trHeight w:val="289"/>
        </w:trPr>
        <w:tc>
          <w:tcPr>
            <w:tcW w:w="5000" w:type="pct"/>
            <w:gridSpan w:val="3"/>
            <w:tcBorders>
              <w:top w:val="nil"/>
              <w:bottom w:val="nil"/>
            </w:tcBorders>
            <w:shd w:val="clear" w:color="auto" w:fill="auto"/>
            <w:hideMark/>
          </w:tcPr>
          <w:p w:rsidR="00AC569A" w:rsidRPr="006C0999" w:rsidRDefault="006B2BFD" w:rsidP="00376C9D">
            <w:pPr>
              <w:pStyle w:val="Zkladntext"/>
              <w:rPr>
                <w:sz w:val="24"/>
                <w:szCs w:val="24"/>
                <w:lang w:val="cs-CZ"/>
              </w:rPr>
            </w:pPr>
            <w:r w:rsidRPr="006C0999">
              <w:rPr>
                <w:sz w:val="24"/>
                <w:szCs w:val="24"/>
                <w:lang w:val="cs-CZ"/>
              </w:rPr>
              <w:t>Zastupitelstvo Olomouckého kraje po projednání:</w:t>
            </w:r>
          </w:p>
        </w:tc>
      </w:tr>
      <w:tr w:rsidR="006C0999" w:rsidRPr="006C0999" w:rsidTr="006B2BFD">
        <w:trPr>
          <w:trHeight w:val="289"/>
        </w:trPr>
        <w:tc>
          <w:tcPr>
            <w:tcW w:w="346" w:type="pct"/>
            <w:tcBorders>
              <w:top w:val="nil"/>
              <w:bottom w:val="nil"/>
            </w:tcBorders>
            <w:shd w:val="clear" w:color="auto" w:fill="auto"/>
            <w:tcMar>
              <w:bottom w:w="113" w:type="dxa"/>
            </w:tcMar>
            <w:hideMark/>
          </w:tcPr>
          <w:p w:rsidR="00AC569A" w:rsidRPr="006C0999" w:rsidRDefault="006B2BFD" w:rsidP="00376C9D">
            <w:pPr>
              <w:pStyle w:val="nadpis2"/>
              <w:rPr>
                <w:sz w:val="24"/>
                <w:szCs w:val="24"/>
              </w:rPr>
            </w:pPr>
            <w:r w:rsidRPr="006C0999">
              <w:rPr>
                <w:sz w:val="24"/>
                <w:szCs w:val="24"/>
              </w:rPr>
              <w:t>1.</w:t>
            </w:r>
          </w:p>
        </w:tc>
        <w:tc>
          <w:tcPr>
            <w:tcW w:w="4654" w:type="pct"/>
            <w:gridSpan w:val="2"/>
            <w:tcBorders>
              <w:top w:val="nil"/>
              <w:bottom w:val="nil"/>
            </w:tcBorders>
            <w:shd w:val="clear" w:color="auto" w:fill="auto"/>
            <w:tcMar>
              <w:bottom w:w="113" w:type="dxa"/>
            </w:tcMar>
          </w:tcPr>
          <w:p w:rsidR="00AC569A" w:rsidRPr="006C0999" w:rsidRDefault="006B2BFD" w:rsidP="006B2BFD">
            <w:pPr>
              <w:pStyle w:val="Normal"/>
              <w:spacing w:after="119"/>
              <w:jc w:val="both"/>
            </w:pPr>
            <w:r w:rsidRPr="006C0999">
              <w:rPr>
                <w:b/>
                <w:spacing w:val="70"/>
              </w:rPr>
              <w:t>bere na vědomí</w:t>
            </w:r>
            <w:r w:rsidRPr="006C0999">
              <w:t xml:space="preserve"> důvodovou zprávu</w:t>
            </w:r>
          </w:p>
        </w:tc>
      </w:tr>
      <w:tr w:rsidR="006C0999" w:rsidRPr="006C0999" w:rsidTr="006B2BFD">
        <w:trPr>
          <w:trHeight w:val="289"/>
        </w:trPr>
        <w:tc>
          <w:tcPr>
            <w:tcW w:w="346" w:type="pct"/>
            <w:tcBorders>
              <w:top w:val="nil"/>
              <w:bottom w:val="nil"/>
            </w:tcBorders>
            <w:shd w:val="clear" w:color="auto" w:fill="auto"/>
            <w:tcMar>
              <w:bottom w:w="113" w:type="dxa"/>
            </w:tcMar>
          </w:tcPr>
          <w:p w:rsidR="006B2BFD" w:rsidRPr="006C0999" w:rsidRDefault="006B2BFD" w:rsidP="00376C9D">
            <w:pPr>
              <w:pStyle w:val="nadpis2"/>
              <w:rPr>
                <w:sz w:val="24"/>
                <w:szCs w:val="24"/>
              </w:rPr>
            </w:pPr>
            <w:r w:rsidRPr="006C0999">
              <w:rPr>
                <w:sz w:val="24"/>
                <w:szCs w:val="24"/>
              </w:rPr>
              <w:t>2.</w:t>
            </w:r>
          </w:p>
        </w:tc>
        <w:tc>
          <w:tcPr>
            <w:tcW w:w="4654" w:type="pct"/>
            <w:gridSpan w:val="2"/>
            <w:tcBorders>
              <w:top w:val="nil"/>
              <w:bottom w:val="nil"/>
            </w:tcBorders>
            <w:shd w:val="clear" w:color="auto" w:fill="auto"/>
            <w:tcMar>
              <w:bottom w:w="113" w:type="dxa"/>
            </w:tcMar>
          </w:tcPr>
          <w:p w:rsidR="006B2BFD" w:rsidRPr="006C0999" w:rsidRDefault="006B2BFD" w:rsidP="001322CD">
            <w:pPr>
              <w:pStyle w:val="Normal"/>
              <w:spacing w:after="119"/>
              <w:jc w:val="both"/>
            </w:pPr>
            <w:r w:rsidRPr="006C0999">
              <w:rPr>
                <w:b/>
                <w:spacing w:val="70"/>
              </w:rPr>
              <w:t>neschvaluje</w:t>
            </w:r>
            <w:r w:rsidRPr="006C0999">
              <w:t xml:space="preserve"> změnu termínu splatnosti bezúročné půjčky obci Brodek u</w:t>
            </w:r>
            <w:r w:rsidR="001322CD" w:rsidRPr="006C0999">
              <w:t> </w:t>
            </w:r>
            <w:r w:rsidRPr="006C0999">
              <w:t>Konice dle důvodové zprávy</w:t>
            </w:r>
          </w:p>
        </w:tc>
      </w:tr>
      <w:tr w:rsidR="006C0999" w:rsidRPr="006C0999" w:rsidTr="006B2BFD">
        <w:tc>
          <w:tcPr>
            <w:tcW w:w="5000" w:type="pct"/>
            <w:gridSpan w:val="3"/>
            <w:tcBorders>
              <w:top w:val="nil"/>
              <w:bottom w:val="nil"/>
            </w:tcBorders>
            <w:shd w:val="clear" w:color="auto" w:fill="auto"/>
          </w:tcPr>
          <w:p w:rsidR="00AC569A" w:rsidRPr="006C0999" w:rsidRDefault="00AC569A" w:rsidP="00376C9D">
            <w:pPr>
              <w:pStyle w:val="nadpis2"/>
              <w:rPr>
                <w:sz w:val="24"/>
                <w:szCs w:val="24"/>
              </w:rPr>
            </w:pPr>
          </w:p>
        </w:tc>
      </w:tr>
      <w:tr w:rsidR="006C0999" w:rsidRPr="006C0999" w:rsidTr="006B2BFD">
        <w:tc>
          <w:tcPr>
            <w:tcW w:w="961" w:type="pct"/>
            <w:gridSpan w:val="2"/>
            <w:tcBorders>
              <w:top w:val="nil"/>
              <w:bottom w:val="nil"/>
            </w:tcBorders>
            <w:shd w:val="clear" w:color="auto" w:fill="auto"/>
          </w:tcPr>
          <w:p w:rsidR="00AC569A" w:rsidRPr="006C0999" w:rsidRDefault="00AC569A" w:rsidP="00376C9D">
            <w:pPr>
              <w:pStyle w:val="nadpis2"/>
              <w:rPr>
                <w:sz w:val="24"/>
                <w:szCs w:val="24"/>
              </w:rPr>
            </w:pPr>
            <w:r w:rsidRPr="006C0999">
              <w:rPr>
                <w:sz w:val="24"/>
                <w:szCs w:val="24"/>
              </w:rPr>
              <w:t>Předložil:</w:t>
            </w:r>
          </w:p>
        </w:tc>
        <w:tc>
          <w:tcPr>
            <w:tcW w:w="4039" w:type="pct"/>
            <w:tcBorders>
              <w:top w:val="nil"/>
              <w:bottom w:val="nil"/>
            </w:tcBorders>
            <w:shd w:val="clear" w:color="auto" w:fill="auto"/>
          </w:tcPr>
          <w:p w:rsidR="00AC569A" w:rsidRPr="006C0999" w:rsidRDefault="006B2BFD" w:rsidP="00376C9D">
            <w:pPr>
              <w:pStyle w:val="nadpis2"/>
              <w:rPr>
                <w:sz w:val="24"/>
                <w:szCs w:val="24"/>
              </w:rPr>
            </w:pPr>
            <w:r w:rsidRPr="006C0999">
              <w:rPr>
                <w:sz w:val="24"/>
                <w:szCs w:val="24"/>
              </w:rPr>
              <w:t xml:space="preserve">Rada Olomouckého kraje </w:t>
            </w:r>
          </w:p>
        </w:tc>
      </w:tr>
      <w:tr w:rsidR="00AC569A" w:rsidRPr="006C0999" w:rsidTr="006B2BFD">
        <w:tc>
          <w:tcPr>
            <w:tcW w:w="961" w:type="pct"/>
            <w:gridSpan w:val="2"/>
            <w:tcBorders>
              <w:top w:val="nil"/>
            </w:tcBorders>
            <w:shd w:val="clear" w:color="auto" w:fill="auto"/>
          </w:tcPr>
          <w:p w:rsidR="00AC569A" w:rsidRPr="006C0999" w:rsidRDefault="00AC569A" w:rsidP="00376C9D">
            <w:pPr>
              <w:pStyle w:val="nadpis2"/>
              <w:rPr>
                <w:sz w:val="24"/>
                <w:szCs w:val="24"/>
              </w:rPr>
            </w:pPr>
            <w:r w:rsidRPr="006C0999">
              <w:rPr>
                <w:sz w:val="24"/>
                <w:szCs w:val="24"/>
              </w:rPr>
              <w:t>Bod programu:</w:t>
            </w:r>
          </w:p>
        </w:tc>
        <w:tc>
          <w:tcPr>
            <w:tcW w:w="4039" w:type="pct"/>
            <w:tcBorders>
              <w:top w:val="nil"/>
            </w:tcBorders>
            <w:shd w:val="clear" w:color="auto" w:fill="auto"/>
          </w:tcPr>
          <w:p w:rsidR="00AC569A" w:rsidRPr="006C0999" w:rsidRDefault="006B2BFD" w:rsidP="00376C9D">
            <w:pPr>
              <w:pStyle w:val="nadpis2"/>
              <w:rPr>
                <w:sz w:val="24"/>
                <w:szCs w:val="24"/>
              </w:rPr>
            </w:pPr>
            <w:r w:rsidRPr="006C0999">
              <w:rPr>
                <w:sz w:val="24"/>
                <w:szCs w:val="24"/>
              </w:rPr>
              <w:t>6.4.</w:t>
            </w:r>
          </w:p>
        </w:tc>
      </w:tr>
    </w:tbl>
    <w:p w:rsidR="00AC569A" w:rsidRPr="006C0999" w:rsidRDefault="00AC569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C0999" w:rsidRPr="006C0999" w:rsidTr="00601F35">
        <w:tc>
          <w:tcPr>
            <w:tcW w:w="961" w:type="pct"/>
            <w:gridSpan w:val="2"/>
            <w:tcBorders>
              <w:bottom w:val="nil"/>
            </w:tcBorders>
          </w:tcPr>
          <w:p w:rsidR="00DA3E71" w:rsidRPr="006C0999" w:rsidRDefault="00DA3E71" w:rsidP="00601F35">
            <w:pPr>
              <w:pStyle w:val="Radanzevusnesen"/>
              <w:keepNext/>
              <w:ind w:left="0" w:firstLine="0"/>
              <w:jc w:val="left"/>
              <w:rPr>
                <w:szCs w:val="24"/>
              </w:rPr>
            </w:pPr>
            <w:r w:rsidRPr="006C0999">
              <w:rPr>
                <w:szCs w:val="24"/>
              </w:rPr>
              <w:t>UZ/12/17/2014</w:t>
            </w:r>
          </w:p>
        </w:tc>
        <w:tc>
          <w:tcPr>
            <w:tcW w:w="4039" w:type="pct"/>
            <w:tcBorders>
              <w:bottom w:val="nil"/>
            </w:tcBorders>
          </w:tcPr>
          <w:p w:rsidR="00DA3E71" w:rsidRPr="006C0999" w:rsidRDefault="00DA3E71" w:rsidP="00DA3E71">
            <w:pPr>
              <w:pStyle w:val="Radanzevusnesen"/>
              <w:keepNext/>
              <w:ind w:left="0" w:firstLine="0"/>
              <w:rPr>
                <w:szCs w:val="24"/>
              </w:rPr>
            </w:pPr>
            <w:r w:rsidRPr="006C0999">
              <w:rPr>
                <w:szCs w:val="24"/>
              </w:rPr>
              <w:t>Rozpočet Olomouckého kraje 2014 – Významné projekty Olomouckého kraje</w:t>
            </w:r>
          </w:p>
        </w:tc>
      </w:tr>
      <w:tr w:rsidR="006C0999" w:rsidRPr="006C0999" w:rsidTr="00601F35">
        <w:trPr>
          <w:trHeight w:val="289"/>
        </w:trPr>
        <w:tc>
          <w:tcPr>
            <w:tcW w:w="5000" w:type="pct"/>
            <w:gridSpan w:val="3"/>
            <w:tcBorders>
              <w:top w:val="nil"/>
              <w:bottom w:val="nil"/>
            </w:tcBorders>
            <w:shd w:val="clear" w:color="auto" w:fill="auto"/>
            <w:hideMark/>
          </w:tcPr>
          <w:p w:rsidR="00DA3E71" w:rsidRPr="006C0999" w:rsidRDefault="00DA3E71" w:rsidP="00601F35">
            <w:pPr>
              <w:pStyle w:val="Zkladntext"/>
              <w:rPr>
                <w:sz w:val="24"/>
                <w:szCs w:val="24"/>
                <w:lang w:val="cs-CZ"/>
              </w:rPr>
            </w:pPr>
            <w:r w:rsidRPr="006C0999">
              <w:rPr>
                <w:sz w:val="24"/>
                <w:szCs w:val="24"/>
                <w:lang w:val="cs-CZ"/>
              </w:rPr>
              <w:t>Zastupitelstvo Olomouckého kraje po projednání:</w:t>
            </w:r>
          </w:p>
        </w:tc>
      </w:tr>
      <w:tr w:rsidR="006C0999" w:rsidRPr="006C0999" w:rsidTr="00601F35">
        <w:trPr>
          <w:trHeight w:val="289"/>
        </w:trPr>
        <w:tc>
          <w:tcPr>
            <w:tcW w:w="346" w:type="pct"/>
            <w:tcBorders>
              <w:top w:val="nil"/>
              <w:bottom w:val="nil"/>
            </w:tcBorders>
            <w:shd w:val="clear" w:color="auto" w:fill="auto"/>
            <w:tcMar>
              <w:bottom w:w="113" w:type="dxa"/>
            </w:tcMar>
            <w:hideMark/>
          </w:tcPr>
          <w:p w:rsidR="00DA3E71" w:rsidRPr="006C0999" w:rsidRDefault="00DA3E71" w:rsidP="00601F35">
            <w:pPr>
              <w:pStyle w:val="nadpis2"/>
              <w:rPr>
                <w:sz w:val="24"/>
                <w:szCs w:val="24"/>
              </w:rPr>
            </w:pPr>
            <w:r w:rsidRPr="006C0999">
              <w:rPr>
                <w:sz w:val="24"/>
                <w:szCs w:val="24"/>
              </w:rPr>
              <w:t>1.</w:t>
            </w:r>
          </w:p>
        </w:tc>
        <w:tc>
          <w:tcPr>
            <w:tcW w:w="4654" w:type="pct"/>
            <w:gridSpan w:val="2"/>
            <w:tcBorders>
              <w:top w:val="nil"/>
              <w:bottom w:val="nil"/>
            </w:tcBorders>
            <w:shd w:val="clear" w:color="auto" w:fill="auto"/>
            <w:tcMar>
              <w:bottom w:w="113" w:type="dxa"/>
            </w:tcMar>
          </w:tcPr>
          <w:p w:rsidR="00DA3E71" w:rsidRPr="006C0999" w:rsidRDefault="00DA3E71" w:rsidP="00601F35">
            <w:pPr>
              <w:pStyle w:val="Normal"/>
              <w:spacing w:after="119"/>
              <w:jc w:val="both"/>
            </w:pPr>
            <w:r w:rsidRPr="006C0999">
              <w:rPr>
                <w:b/>
                <w:spacing w:val="70"/>
              </w:rPr>
              <w:t>bere na vědomí</w:t>
            </w:r>
            <w:r w:rsidRPr="006C0999">
              <w:t xml:space="preserve"> důvodovou zprávu</w:t>
            </w:r>
          </w:p>
        </w:tc>
      </w:tr>
      <w:tr w:rsidR="006C0999" w:rsidRPr="006C0999" w:rsidTr="00601F35">
        <w:trPr>
          <w:trHeight w:val="289"/>
        </w:trPr>
        <w:tc>
          <w:tcPr>
            <w:tcW w:w="346" w:type="pct"/>
            <w:tcBorders>
              <w:top w:val="nil"/>
              <w:bottom w:val="nil"/>
            </w:tcBorders>
            <w:shd w:val="clear" w:color="auto" w:fill="auto"/>
            <w:tcMar>
              <w:bottom w:w="113" w:type="dxa"/>
            </w:tcMar>
          </w:tcPr>
          <w:p w:rsidR="00DA3E71" w:rsidRPr="006C0999" w:rsidRDefault="00DA3E71" w:rsidP="00601F35">
            <w:pPr>
              <w:pStyle w:val="nadpis2"/>
              <w:rPr>
                <w:sz w:val="24"/>
                <w:szCs w:val="24"/>
              </w:rPr>
            </w:pPr>
            <w:r w:rsidRPr="006C0999">
              <w:rPr>
                <w:sz w:val="24"/>
                <w:szCs w:val="24"/>
              </w:rPr>
              <w:t>2.</w:t>
            </w:r>
          </w:p>
        </w:tc>
        <w:tc>
          <w:tcPr>
            <w:tcW w:w="4654" w:type="pct"/>
            <w:gridSpan w:val="2"/>
            <w:tcBorders>
              <w:top w:val="nil"/>
              <w:bottom w:val="nil"/>
            </w:tcBorders>
            <w:shd w:val="clear" w:color="auto" w:fill="auto"/>
            <w:tcMar>
              <w:bottom w:w="113" w:type="dxa"/>
            </w:tcMar>
          </w:tcPr>
          <w:p w:rsidR="00DA3E71" w:rsidRPr="006C0999" w:rsidRDefault="00DA3E71" w:rsidP="00D5506A">
            <w:pPr>
              <w:pStyle w:val="Normal"/>
              <w:spacing w:after="119"/>
              <w:jc w:val="both"/>
            </w:pPr>
            <w:r w:rsidRPr="006C0999">
              <w:rPr>
                <w:b/>
                <w:spacing w:val="70"/>
              </w:rPr>
              <w:t>schvaluje</w:t>
            </w:r>
            <w:r w:rsidRPr="006C0999">
              <w:t xml:space="preserve"> předložený návrh realizace Významných projektů dle Přílohy </w:t>
            </w:r>
            <w:r w:rsidR="002A73E7" w:rsidRPr="006C0999">
              <w:t>č. 1 důvodové</w:t>
            </w:r>
            <w:r w:rsidRPr="006C0999">
              <w:t xml:space="preserve"> zprávy v částce </w:t>
            </w:r>
            <w:r w:rsidR="00D5506A" w:rsidRPr="006C0999">
              <w:t>90 000</w:t>
            </w:r>
            <w:r w:rsidRPr="006C0999">
              <w:t xml:space="preserve"> Kč</w:t>
            </w:r>
          </w:p>
        </w:tc>
      </w:tr>
      <w:tr w:rsidR="006C0999" w:rsidRPr="006C0999" w:rsidTr="00601F35">
        <w:trPr>
          <w:trHeight w:val="289"/>
        </w:trPr>
        <w:tc>
          <w:tcPr>
            <w:tcW w:w="346" w:type="pct"/>
            <w:tcBorders>
              <w:top w:val="nil"/>
              <w:bottom w:val="nil"/>
            </w:tcBorders>
            <w:shd w:val="clear" w:color="auto" w:fill="auto"/>
            <w:tcMar>
              <w:bottom w:w="113" w:type="dxa"/>
            </w:tcMar>
          </w:tcPr>
          <w:p w:rsidR="00DA3E71" w:rsidRPr="006C0999" w:rsidRDefault="00DA3E71" w:rsidP="00601F35">
            <w:pPr>
              <w:pStyle w:val="nadpis2"/>
              <w:rPr>
                <w:sz w:val="24"/>
                <w:szCs w:val="24"/>
              </w:rPr>
            </w:pPr>
            <w:r w:rsidRPr="006C0999">
              <w:rPr>
                <w:sz w:val="24"/>
                <w:szCs w:val="24"/>
              </w:rPr>
              <w:lastRenderedPageBreak/>
              <w:t>3.</w:t>
            </w:r>
          </w:p>
        </w:tc>
        <w:tc>
          <w:tcPr>
            <w:tcW w:w="4654" w:type="pct"/>
            <w:gridSpan w:val="2"/>
            <w:tcBorders>
              <w:top w:val="nil"/>
              <w:bottom w:val="nil"/>
            </w:tcBorders>
            <w:shd w:val="clear" w:color="auto" w:fill="auto"/>
            <w:tcMar>
              <w:bottom w:w="113" w:type="dxa"/>
            </w:tcMar>
          </w:tcPr>
          <w:p w:rsidR="00DA3E71" w:rsidRPr="006C0999" w:rsidRDefault="00DA3E71" w:rsidP="00601F35">
            <w:pPr>
              <w:pStyle w:val="Normal"/>
              <w:spacing w:after="119"/>
              <w:jc w:val="both"/>
            </w:pPr>
            <w:r w:rsidRPr="006C0999">
              <w:rPr>
                <w:b/>
                <w:spacing w:val="70"/>
              </w:rPr>
              <w:t>ukládá podepsat</w:t>
            </w:r>
            <w:r w:rsidRPr="006C0999">
              <w:t xml:space="preserve"> smlouvy dle bodu 2 usnesení</w:t>
            </w:r>
          </w:p>
        </w:tc>
      </w:tr>
      <w:tr w:rsidR="005832FF" w:rsidRPr="006C0999" w:rsidTr="00207F67">
        <w:trPr>
          <w:trHeight w:val="289"/>
        </w:trPr>
        <w:tc>
          <w:tcPr>
            <w:tcW w:w="5000" w:type="pct"/>
            <w:gridSpan w:val="3"/>
            <w:tcBorders>
              <w:top w:val="nil"/>
              <w:bottom w:val="nil"/>
            </w:tcBorders>
            <w:shd w:val="clear" w:color="auto" w:fill="auto"/>
            <w:tcMar>
              <w:bottom w:w="113" w:type="dxa"/>
            </w:tcMar>
          </w:tcPr>
          <w:p w:rsidR="005832FF" w:rsidRPr="006C0999" w:rsidRDefault="005832FF" w:rsidP="00207F67">
            <w:r w:rsidRPr="006C0999">
              <w:t>O: Ing. Jiří Rozbořil, hejtman Olomouckého kraje</w:t>
            </w:r>
          </w:p>
        </w:tc>
      </w:tr>
      <w:tr w:rsidR="006C0999" w:rsidRPr="006C0999" w:rsidTr="00601F35">
        <w:tc>
          <w:tcPr>
            <w:tcW w:w="5000" w:type="pct"/>
            <w:gridSpan w:val="3"/>
            <w:tcBorders>
              <w:top w:val="nil"/>
              <w:bottom w:val="nil"/>
            </w:tcBorders>
            <w:shd w:val="clear" w:color="auto" w:fill="auto"/>
          </w:tcPr>
          <w:p w:rsidR="00DA3E71" w:rsidRPr="006C0999" w:rsidRDefault="00DA3E71" w:rsidP="00601F35">
            <w:pPr>
              <w:pStyle w:val="nadpis2"/>
              <w:rPr>
                <w:sz w:val="24"/>
                <w:szCs w:val="24"/>
              </w:rPr>
            </w:pPr>
          </w:p>
        </w:tc>
      </w:tr>
      <w:tr w:rsidR="006C0999" w:rsidRPr="006C0999" w:rsidTr="00601F35">
        <w:tc>
          <w:tcPr>
            <w:tcW w:w="961" w:type="pct"/>
            <w:gridSpan w:val="2"/>
            <w:tcBorders>
              <w:top w:val="nil"/>
              <w:bottom w:val="nil"/>
            </w:tcBorders>
            <w:shd w:val="clear" w:color="auto" w:fill="auto"/>
          </w:tcPr>
          <w:p w:rsidR="00DA3E71" w:rsidRPr="006C0999" w:rsidRDefault="00DA3E71" w:rsidP="00601F35">
            <w:pPr>
              <w:pStyle w:val="nadpis2"/>
              <w:rPr>
                <w:sz w:val="24"/>
                <w:szCs w:val="24"/>
              </w:rPr>
            </w:pPr>
            <w:r w:rsidRPr="006C0999">
              <w:rPr>
                <w:sz w:val="24"/>
                <w:szCs w:val="24"/>
              </w:rPr>
              <w:t>Předložil:</w:t>
            </w:r>
          </w:p>
        </w:tc>
        <w:tc>
          <w:tcPr>
            <w:tcW w:w="4039" w:type="pct"/>
            <w:tcBorders>
              <w:top w:val="nil"/>
              <w:bottom w:val="nil"/>
            </w:tcBorders>
            <w:shd w:val="clear" w:color="auto" w:fill="auto"/>
          </w:tcPr>
          <w:p w:rsidR="00DA3E71" w:rsidRPr="006C0999" w:rsidRDefault="00DA3E71" w:rsidP="00601F35">
            <w:pPr>
              <w:pStyle w:val="nadpis2"/>
              <w:rPr>
                <w:sz w:val="24"/>
                <w:szCs w:val="24"/>
              </w:rPr>
            </w:pPr>
            <w:r w:rsidRPr="006C0999">
              <w:rPr>
                <w:sz w:val="24"/>
                <w:szCs w:val="24"/>
              </w:rPr>
              <w:t xml:space="preserve">Rada Olomouckého kraje </w:t>
            </w:r>
          </w:p>
        </w:tc>
      </w:tr>
      <w:tr w:rsidR="00B42F42" w:rsidRPr="006C0999" w:rsidTr="00601F35">
        <w:tc>
          <w:tcPr>
            <w:tcW w:w="961" w:type="pct"/>
            <w:gridSpan w:val="2"/>
            <w:tcBorders>
              <w:top w:val="nil"/>
            </w:tcBorders>
            <w:shd w:val="clear" w:color="auto" w:fill="auto"/>
          </w:tcPr>
          <w:p w:rsidR="00DA3E71" w:rsidRPr="006C0999" w:rsidRDefault="00DA3E71" w:rsidP="00601F35">
            <w:pPr>
              <w:pStyle w:val="nadpis2"/>
              <w:rPr>
                <w:sz w:val="24"/>
                <w:szCs w:val="24"/>
              </w:rPr>
            </w:pPr>
            <w:r w:rsidRPr="006C0999">
              <w:rPr>
                <w:sz w:val="24"/>
                <w:szCs w:val="24"/>
              </w:rPr>
              <w:t>Bod programu:</w:t>
            </w:r>
          </w:p>
        </w:tc>
        <w:tc>
          <w:tcPr>
            <w:tcW w:w="4039" w:type="pct"/>
            <w:tcBorders>
              <w:top w:val="nil"/>
            </w:tcBorders>
            <w:shd w:val="clear" w:color="auto" w:fill="auto"/>
          </w:tcPr>
          <w:p w:rsidR="00DA3E71" w:rsidRPr="006C0999" w:rsidRDefault="00DA3E71" w:rsidP="00FA2D5B">
            <w:pPr>
              <w:pStyle w:val="nadpis2"/>
              <w:rPr>
                <w:sz w:val="24"/>
                <w:szCs w:val="24"/>
              </w:rPr>
            </w:pPr>
            <w:r w:rsidRPr="006C0999">
              <w:rPr>
                <w:sz w:val="24"/>
                <w:szCs w:val="24"/>
              </w:rPr>
              <w:t>6.</w:t>
            </w:r>
            <w:r w:rsidR="00FA2D5B" w:rsidRPr="006C0999">
              <w:rPr>
                <w:sz w:val="24"/>
                <w:szCs w:val="24"/>
              </w:rPr>
              <w:t>5</w:t>
            </w:r>
            <w:r w:rsidRPr="006C0999">
              <w:rPr>
                <w:sz w:val="24"/>
                <w:szCs w:val="24"/>
              </w:rPr>
              <w:t>.</w:t>
            </w:r>
          </w:p>
        </w:tc>
      </w:tr>
    </w:tbl>
    <w:p w:rsidR="00DA3E71" w:rsidRPr="006C0999" w:rsidRDefault="00DA3E71"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C0999" w:rsidRPr="006C0999" w:rsidTr="008540D1">
        <w:tc>
          <w:tcPr>
            <w:tcW w:w="961" w:type="pct"/>
            <w:gridSpan w:val="2"/>
            <w:tcBorders>
              <w:bottom w:val="nil"/>
            </w:tcBorders>
          </w:tcPr>
          <w:p w:rsidR="00AC569A" w:rsidRPr="006C0999" w:rsidRDefault="00DA3E71" w:rsidP="00376C9D">
            <w:pPr>
              <w:pStyle w:val="Radanzevusnesen"/>
              <w:keepNext/>
              <w:ind w:left="0" w:firstLine="0"/>
              <w:jc w:val="left"/>
              <w:rPr>
                <w:szCs w:val="24"/>
              </w:rPr>
            </w:pPr>
            <w:r w:rsidRPr="006C0999">
              <w:rPr>
                <w:szCs w:val="24"/>
              </w:rPr>
              <w:t>UZ/12/18</w:t>
            </w:r>
            <w:r w:rsidR="008540D1" w:rsidRPr="006C0999">
              <w:rPr>
                <w:szCs w:val="24"/>
              </w:rPr>
              <w:t>/2014</w:t>
            </w:r>
          </w:p>
        </w:tc>
        <w:tc>
          <w:tcPr>
            <w:tcW w:w="4039" w:type="pct"/>
            <w:tcBorders>
              <w:bottom w:val="nil"/>
            </w:tcBorders>
          </w:tcPr>
          <w:p w:rsidR="00AC569A" w:rsidRPr="006C0999" w:rsidRDefault="008540D1" w:rsidP="00376C9D">
            <w:pPr>
              <w:pStyle w:val="Radanzevusnesen"/>
              <w:keepNext/>
              <w:ind w:left="0" w:firstLine="0"/>
              <w:rPr>
                <w:szCs w:val="24"/>
              </w:rPr>
            </w:pPr>
            <w:r w:rsidRPr="006C0999">
              <w:rPr>
                <w:szCs w:val="24"/>
              </w:rPr>
              <w:t>Olomouc 2015 - Mistrovství Evropy v kopané hráčů do 21 let</w:t>
            </w:r>
          </w:p>
        </w:tc>
      </w:tr>
      <w:tr w:rsidR="006C0999" w:rsidRPr="006C0999" w:rsidTr="008540D1">
        <w:trPr>
          <w:trHeight w:val="289"/>
        </w:trPr>
        <w:tc>
          <w:tcPr>
            <w:tcW w:w="5000" w:type="pct"/>
            <w:gridSpan w:val="3"/>
            <w:tcBorders>
              <w:top w:val="nil"/>
              <w:bottom w:val="nil"/>
            </w:tcBorders>
            <w:shd w:val="clear" w:color="auto" w:fill="auto"/>
            <w:hideMark/>
          </w:tcPr>
          <w:p w:rsidR="00AC569A" w:rsidRPr="006C0999" w:rsidRDefault="008540D1" w:rsidP="00376C9D">
            <w:pPr>
              <w:pStyle w:val="Zkladntext"/>
              <w:rPr>
                <w:sz w:val="24"/>
                <w:szCs w:val="24"/>
                <w:lang w:val="cs-CZ"/>
              </w:rPr>
            </w:pPr>
            <w:r w:rsidRPr="006C0999">
              <w:rPr>
                <w:sz w:val="24"/>
                <w:szCs w:val="24"/>
                <w:lang w:val="cs-CZ"/>
              </w:rPr>
              <w:t>Zastupitelstvo Olomouckého kraje po projednání:</w:t>
            </w:r>
          </w:p>
        </w:tc>
      </w:tr>
      <w:tr w:rsidR="006C0999" w:rsidRPr="006C0999" w:rsidTr="008540D1">
        <w:trPr>
          <w:trHeight w:val="289"/>
        </w:trPr>
        <w:tc>
          <w:tcPr>
            <w:tcW w:w="346" w:type="pct"/>
            <w:tcBorders>
              <w:top w:val="nil"/>
              <w:bottom w:val="nil"/>
            </w:tcBorders>
            <w:shd w:val="clear" w:color="auto" w:fill="auto"/>
            <w:tcMar>
              <w:bottom w:w="113" w:type="dxa"/>
            </w:tcMar>
            <w:hideMark/>
          </w:tcPr>
          <w:p w:rsidR="00AC569A" w:rsidRPr="006C0999" w:rsidRDefault="008540D1" w:rsidP="00376C9D">
            <w:pPr>
              <w:pStyle w:val="nadpis2"/>
              <w:rPr>
                <w:sz w:val="24"/>
                <w:szCs w:val="24"/>
              </w:rPr>
            </w:pPr>
            <w:r w:rsidRPr="006C0999">
              <w:rPr>
                <w:sz w:val="24"/>
                <w:szCs w:val="24"/>
              </w:rPr>
              <w:t>1.</w:t>
            </w:r>
          </w:p>
        </w:tc>
        <w:tc>
          <w:tcPr>
            <w:tcW w:w="4654" w:type="pct"/>
            <w:gridSpan w:val="2"/>
            <w:tcBorders>
              <w:top w:val="nil"/>
              <w:bottom w:val="nil"/>
            </w:tcBorders>
            <w:shd w:val="clear" w:color="auto" w:fill="auto"/>
            <w:tcMar>
              <w:bottom w:w="113" w:type="dxa"/>
            </w:tcMar>
          </w:tcPr>
          <w:p w:rsidR="00AC569A" w:rsidRPr="006C0999" w:rsidRDefault="008540D1" w:rsidP="008540D1">
            <w:pPr>
              <w:pStyle w:val="Normal"/>
              <w:spacing w:after="119"/>
              <w:jc w:val="both"/>
            </w:pPr>
            <w:r w:rsidRPr="006C0999">
              <w:rPr>
                <w:b/>
                <w:spacing w:val="70"/>
              </w:rPr>
              <w:t>bere na vědomí</w:t>
            </w:r>
            <w:r w:rsidRPr="006C0999">
              <w:t xml:space="preserve"> důvodovou zprávu</w:t>
            </w:r>
          </w:p>
        </w:tc>
      </w:tr>
      <w:tr w:rsidR="006C0999" w:rsidRPr="006C0999" w:rsidTr="008540D1">
        <w:trPr>
          <w:trHeight w:val="289"/>
        </w:trPr>
        <w:tc>
          <w:tcPr>
            <w:tcW w:w="346" w:type="pct"/>
            <w:tcBorders>
              <w:top w:val="nil"/>
              <w:bottom w:val="nil"/>
            </w:tcBorders>
            <w:shd w:val="clear" w:color="auto" w:fill="auto"/>
            <w:tcMar>
              <w:bottom w:w="113" w:type="dxa"/>
            </w:tcMar>
          </w:tcPr>
          <w:p w:rsidR="008540D1" w:rsidRPr="006C0999" w:rsidRDefault="008540D1" w:rsidP="00376C9D">
            <w:pPr>
              <w:pStyle w:val="nadpis2"/>
              <w:rPr>
                <w:sz w:val="24"/>
                <w:szCs w:val="24"/>
              </w:rPr>
            </w:pPr>
            <w:r w:rsidRPr="006C0999">
              <w:rPr>
                <w:sz w:val="24"/>
                <w:szCs w:val="24"/>
              </w:rPr>
              <w:t>2.</w:t>
            </w:r>
          </w:p>
        </w:tc>
        <w:tc>
          <w:tcPr>
            <w:tcW w:w="4654" w:type="pct"/>
            <w:gridSpan w:val="2"/>
            <w:tcBorders>
              <w:top w:val="nil"/>
              <w:bottom w:val="nil"/>
            </w:tcBorders>
            <w:shd w:val="clear" w:color="auto" w:fill="auto"/>
            <w:tcMar>
              <w:bottom w:w="113" w:type="dxa"/>
            </w:tcMar>
          </w:tcPr>
          <w:p w:rsidR="008540D1" w:rsidRPr="006C0999" w:rsidRDefault="008540D1" w:rsidP="006338F7">
            <w:pPr>
              <w:pStyle w:val="Bezmezer"/>
              <w:jc w:val="both"/>
              <w:rPr>
                <w:rFonts w:ascii="Arial" w:hAnsi="Arial" w:cs="Arial"/>
                <w:sz w:val="24"/>
                <w:szCs w:val="24"/>
              </w:rPr>
            </w:pPr>
            <w:r w:rsidRPr="006C0999">
              <w:rPr>
                <w:rFonts w:ascii="Arial" w:hAnsi="Arial" w:cs="Arial"/>
                <w:b/>
                <w:spacing w:val="70"/>
                <w:sz w:val="24"/>
                <w:szCs w:val="24"/>
              </w:rPr>
              <w:t>schvaluje</w:t>
            </w:r>
            <w:r w:rsidRPr="006C0999">
              <w:rPr>
                <w:rFonts w:ascii="Arial" w:hAnsi="Arial" w:cs="Arial"/>
                <w:sz w:val="24"/>
                <w:szCs w:val="24"/>
              </w:rPr>
              <w:t xml:space="preserve"> poskytnutí příspěvku v částce 3,5 mil. Kč pro SK Olomouc Sigma MŽ, spolek, IČ: 00534013, Legionářská 1165/12, Olomouc, PSČ 779 00 dle důvodové </w:t>
            </w:r>
            <w:r w:rsidR="006338F7" w:rsidRPr="006C0999">
              <w:rPr>
                <w:rFonts w:ascii="Arial" w:hAnsi="Arial" w:cs="Arial"/>
                <w:sz w:val="24"/>
                <w:szCs w:val="24"/>
              </w:rPr>
              <w:t>zprávy, za podmínky poskytnutí příspěvku z MŠMT v celkové výši 60 mil. Kč v letech 2014 – 2015</w:t>
            </w:r>
          </w:p>
        </w:tc>
      </w:tr>
      <w:tr w:rsidR="006C0999" w:rsidRPr="006C0999" w:rsidTr="008540D1">
        <w:trPr>
          <w:trHeight w:val="289"/>
        </w:trPr>
        <w:tc>
          <w:tcPr>
            <w:tcW w:w="346" w:type="pct"/>
            <w:tcBorders>
              <w:top w:val="nil"/>
              <w:bottom w:val="nil"/>
            </w:tcBorders>
            <w:shd w:val="clear" w:color="auto" w:fill="auto"/>
            <w:tcMar>
              <w:bottom w:w="113" w:type="dxa"/>
            </w:tcMar>
          </w:tcPr>
          <w:p w:rsidR="008540D1" w:rsidRPr="006C0999" w:rsidRDefault="008540D1" w:rsidP="00376C9D">
            <w:pPr>
              <w:pStyle w:val="nadpis2"/>
              <w:rPr>
                <w:sz w:val="24"/>
                <w:szCs w:val="24"/>
              </w:rPr>
            </w:pPr>
            <w:r w:rsidRPr="006C0999">
              <w:rPr>
                <w:sz w:val="24"/>
                <w:szCs w:val="24"/>
              </w:rPr>
              <w:t>3.</w:t>
            </w:r>
          </w:p>
        </w:tc>
        <w:tc>
          <w:tcPr>
            <w:tcW w:w="4654" w:type="pct"/>
            <w:gridSpan w:val="2"/>
            <w:tcBorders>
              <w:top w:val="nil"/>
              <w:bottom w:val="nil"/>
            </w:tcBorders>
            <w:shd w:val="clear" w:color="auto" w:fill="auto"/>
            <w:tcMar>
              <w:bottom w:w="113" w:type="dxa"/>
            </w:tcMar>
          </w:tcPr>
          <w:p w:rsidR="008540D1" w:rsidRPr="006C0999" w:rsidRDefault="005A145E" w:rsidP="00AF30F4">
            <w:pPr>
              <w:pStyle w:val="Normal"/>
              <w:spacing w:after="119"/>
              <w:jc w:val="both"/>
            </w:pPr>
            <w:r w:rsidRPr="006C0999">
              <w:rPr>
                <w:b/>
                <w:spacing w:val="70"/>
              </w:rPr>
              <w:t>u</w:t>
            </w:r>
            <w:r w:rsidR="008540D1" w:rsidRPr="006C0999">
              <w:rPr>
                <w:b/>
                <w:spacing w:val="70"/>
              </w:rPr>
              <w:t>kládá</w:t>
            </w:r>
            <w:r w:rsidRPr="006C0999">
              <w:rPr>
                <w:b/>
                <w:spacing w:val="70"/>
              </w:rPr>
              <w:t xml:space="preserve"> podepsat</w:t>
            </w:r>
            <w:r w:rsidR="008540D1" w:rsidRPr="006C0999">
              <w:t xml:space="preserve"> </w:t>
            </w:r>
            <w:r w:rsidR="00AF30F4" w:rsidRPr="006C0999">
              <w:t>s</w:t>
            </w:r>
            <w:r w:rsidR="008540D1" w:rsidRPr="006C0999">
              <w:t>mlouvu o poskytnutí příspěvku</w:t>
            </w:r>
          </w:p>
        </w:tc>
      </w:tr>
      <w:tr w:rsidR="006C0999" w:rsidRPr="006C0999" w:rsidTr="008540D1">
        <w:trPr>
          <w:trHeight w:val="289"/>
        </w:trPr>
        <w:tc>
          <w:tcPr>
            <w:tcW w:w="5000" w:type="pct"/>
            <w:gridSpan w:val="3"/>
            <w:tcBorders>
              <w:top w:val="nil"/>
              <w:bottom w:val="nil"/>
            </w:tcBorders>
            <w:shd w:val="clear" w:color="auto" w:fill="auto"/>
            <w:tcMar>
              <w:bottom w:w="113" w:type="dxa"/>
            </w:tcMar>
          </w:tcPr>
          <w:p w:rsidR="008540D1" w:rsidRPr="006C0999" w:rsidRDefault="008540D1" w:rsidP="008540D1">
            <w:r w:rsidRPr="006C0999">
              <w:t>O: Ing. Jiří Rozbořil, hejtman Olomouckého kraje</w:t>
            </w:r>
          </w:p>
        </w:tc>
      </w:tr>
      <w:tr w:rsidR="006C0999" w:rsidRPr="006C0999" w:rsidTr="008540D1">
        <w:tc>
          <w:tcPr>
            <w:tcW w:w="5000" w:type="pct"/>
            <w:gridSpan w:val="3"/>
            <w:tcBorders>
              <w:top w:val="nil"/>
              <w:bottom w:val="nil"/>
            </w:tcBorders>
            <w:shd w:val="clear" w:color="auto" w:fill="auto"/>
          </w:tcPr>
          <w:p w:rsidR="00AC569A" w:rsidRPr="006C0999" w:rsidRDefault="00AC569A" w:rsidP="00376C9D">
            <w:pPr>
              <w:pStyle w:val="nadpis2"/>
              <w:rPr>
                <w:sz w:val="24"/>
                <w:szCs w:val="24"/>
              </w:rPr>
            </w:pPr>
          </w:p>
        </w:tc>
      </w:tr>
      <w:tr w:rsidR="006C0999" w:rsidRPr="006C0999" w:rsidTr="008540D1">
        <w:tc>
          <w:tcPr>
            <w:tcW w:w="961" w:type="pct"/>
            <w:gridSpan w:val="2"/>
            <w:tcBorders>
              <w:top w:val="nil"/>
              <w:bottom w:val="nil"/>
            </w:tcBorders>
            <w:shd w:val="clear" w:color="auto" w:fill="auto"/>
          </w:tcPr>
          <w:p w:rsidR="00AC569A" w:rsidRPr="006C0999" w:rsidRDefault="00AC569A" w:rsidP="00376C9D">
            <w:pPr>
              <w:pStyle w:val="nadpis2"/>
              <w:rPr>
                <w:sz w:val="24"/>
                <w:szCs w:val="24"/>
              </w:rPr>
            </w:pPr>
            <w:r w:rsidRPr="006C0999">
              <w:rPr>
                <w:sz w:val="24"/>
                <w:szCs w:val="24"/>
              </w:rPr>
              <w:t>Předložil:</w:t>
            </w:r>
          </w:p>
        </w:tc>
        <w:tc>
          <w:tcPr>
            <w:tcW w:w="4039" w:type="pct"/>
            <w:tcBorders>
              <w:top w:val="nil"/>
              <w:bottom w:val="nil"/>
            </w:tcBorders>
            <w:shd w:val="clear" w:color="auto" w:fill="auto"/>
          </w:tcPr>
          <w:p w:rsidR="00AC569A" w:rsidRPr="006C0999" w:rsidRDefault="008540D1" w:rsidP="00376C9D">
            <w:pPr>
              <w:pStyle w:val="nadpis2"/>
              <w:rPr>
                <w:sz w:val="24"/>
                <w:szCs w:val="24"/>
              </w:rPr>
            </w:pPr>
            <w:r w:rsidRPr="006C0999">
              <w:rPr>
                <w:sz w:val="24"/>
                <w:szCs w:val="24"/>
              </w:rPr>
              <w:t xml:space="preserve">Rada Olomouckého kraje </w:t>
            </w:r>
          </w:p>
        </w:tc>
      </w:tr>
      <w:tr w:rsidR="00AC569A" w:rsidRPr="006C0999" w:rsidTr="008540D1">
        <w:tc>
          <w:tcPr>
            <w:tcW w:w="961" w:type="pct"/>
            <w:gridSpan w:val="2"/>
            <w:tcBorders>
              <w:top w:val="nil"/>
            </w:tcBorders>
            <w:shd w:val="clear" w:color="auto" w:fill="auto"/>
          </w:tcPr>
          <w:p w:rsidR="00AC569A" w:rsidRPr="006C0999" w:rsidRDefault="00AC569A" w:rsidP="00376C9D">
            <w:pPr>
              <w:pStyle w:val="nadpis2"/>
              <w:rPr>
                <w:sz w:val="24"/>
                <w:szCs w:val="24"/>
              </w:rPr>
            </w:pPr>
            <w:r w:rsidRPr="006C0999">
              <w:rPr>
                <w:sz w:val="24"/>
                <w:szCs w:val="24"/>
              </w:rPr>
              <w:t>Bod programu:</w:t>
            </w:r>
          </w:p>
        </w:tc>
        <w:tc>
          <w:tcPr>
            <w:tcW w:w="4039" w:type="pct"/>
            <w:tcBorders>
              <w:top w:val="nil"/>
            </w:tcBorders>
            <w:shd w:val="clear" w:color="auto" w:fill="auto"/>
          </w:tcPr>
          <w:p w:rsidR="00AC569A" w:rsidRPr="006C0999" w:rsidRDefault="008540D1" w:rsidP="00376C9D">
            <w:pPr>
              <w:pStyle w:val="nadpis2"/>
              <w:rPr>
                <w:sz w:val="24"/>
                <w:szCs w:val="24"/>
              </w:rPr>
            </w:pPr>
            <w:r w:rsidRPr="006C0999">
              <w:rPr>
                <w:sz w:val="24"/>
                <w:szCs w:val="24"/>
              </w:rPr>
              <w:t>7.</w:t>
            </w:r>
          </w:p>
        </w:tc>
      </w:tr>
    </w:tbl>
    <w:p w:rsidR="00AC569A" w:rsidRPr="006C0999" w:rsidRDefault="00AC569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C0999" w:rsidRPr="006C0999" w:rsidTr="00DE6448">
        <w:tc>
          <w:tcPr>
            <w:tcW w:w="961" w:type="pct"/>
            <w:gridSpan w:val="2"/>
            <w:tcBorders>
              <w:bottom w:val="nil"/>
            </w:tcBorders>
          </w:tcPr>
          <w:p w:rsidR="00AC569A" w:rsidRPr="006C0999" w:rsidRDefault="00DA3E71" w:rsidP="00376C9D">
            <w:pPr>
              <w:pStyle w:val="Radanzevusnesen"/>
              <w:keepNext/>
              <w:ind w:left="0" w:firstLine="0"/>
              <w:jc w:val="left"/>
              <w:rPr>
                <w:szCs w:val="24"/>
              </w:rPr>
            </w:pPr>
            <w:r w:rsidRPr="006C0999">
              <w:rPr>
                <w:szCs w:val="24"/>
              </w:rPr>
              <w:t>UZ/12/19</w:t>
            </w:r>
            <w:r w:rsidR="00DE6448" w:rsidRPr="006C0999">
              <w:rPr>
                <w:szCs w:val="24"/>
              </w:rPr>
              <w:t>/2014</w:t>
            </w:r>
          </w:p>
        </w:tc>
        <w:tc>
          <w:tcPr>
            <w:tcW w:w="4039" w:type="pct"/>
            <w:tcBorders>
              <w:bottom w:val="nil"/>
            </w:tcBorders>
          </w:tcPr>
          <w:p w:rsidR="00AC569A" w:rsidRPr="006C0999" w:rsidRDefault="00DE6448" w:rsidP="00376C9D">
            <w:pPr>
              <w:pStyle w:val="Radanzevusnesen"/>
              <w:keepNext/>
              <w:ind w:left="0" w:firstLine="0"/>
              <w:rPr>
                <w:szCs w:val="24"/>
              </w:rPr>
            </w:pPr>
            <w:r w:rsidRPr="006C0999">
              <w:rPr>
                <w:szCs w:val="24"/>
              </w:rPr>
              <w:t>Prominutí povinnosti odvodu za porušení rozpočtové kázně</w:t>
            </w:r>
          </w:p>
        </w:tc>
      </w:tr>
      <w:tr w:rsidR="006C0999" w:rsidRPr="006C0999" w:rsidTr="00DE6448">
        <w:trPr>
          <w:trHeight w:val="289"/>
        </w:trPr>
        <w:tc>
          <w:tcPr>
            <w:tcW w:w="5000" w:type="pct"/>
            <w:gridSpan w:val="3"/>
            <w:tcBorders>
              <w:top w:val="nil"/>
              <w:bottom w:val="nil"/>
            </w:tcBorders>
            <w:shd w:val="clear" w:color="auto" w:fill="auto"/>
            <w:hideMark/>
          </w:tcPr>
          <w:p w:rsidR="00AC569A" w:rsidRPr="006C0999" w:rsidRDefault="00DE6448" w:rsidP="00376C9D">
            <w:pPr>
              <w:pStyle w:val="Zkladntext"/>
              <w:rPr>
                <w:sz w:val="24"/>
                <w:szCs w:val="24"/>
                <w:lang w:val="cs-CZ"/>
              </w:rPr>
            </w:pPr>
            <w:r w:rsidRPr="006C0999">
              <w:rPr>
                <w:sz w:val="24"/>
                <w:szCs w:val="24"/>
                <w:lang w:val="cs-CZ"/>
              </w:rPr>
              <w:t>Zastupitelstvo Olomouckého kraje po projednání:</w:t>
            </w:r>
          </w:p>
        </w:tc>
      </w:tr>
      <w:tr w:rsidR="006C0999" w:rsidRPr="006C0999" w:rsidTr="00DE6448">
        <w:trPr>
          <w:trHeight w:val="289"/>
        </w:trPr>
        <w:tc>
          <w:tcPr>
            <w:tcW w:w="346" w:type="pct"/>
            <w:tcBorders>
              <w:top w:val="nil"/>
              <w:bottom w:val="nil"/>
            </w:tcBorders>
            <w:shd w:val="clear" w:color="auto" w:fill="auto"/>
            <w:tcMar>
              <w:bottom w:w="113" w:type="dxa"/>
            </w:tcMar>
            <w:hideMark/>
          </w:tcPr>
          <w:p w:rsidR="00AC569A" w:rsidRPr="006C0999" w:rsidRDefault="00DE6448" w:rsidP="00376C9D">
            <w:pPr>
              <w:pStyle w:val="nadpis2"/>
              <w:rPr>
                <w:sz w:val="24"/>
                <w:szCs w:val="24"/>
              </w:rPr>
            </w:pPr>
            <w:r w:rsidRPr="006C0999">
              <w:rPr>
                <w:sz w:val="24"/>
                <w:szCs w:val="24"/>
              </w:rPr>
              <w:t>1.</w:t>
            </w:r>
          </w:p>
        </w:tc>
        <w:tc>
          <w:tcPr>
            <w:tcW w:w="4654" w:type="pct"/>
            <w:gridSpan w:val="2"/>
            <w:tcBorders>
              <w:top w:val="nil"/>
              <w:bottom w:val="nil"/>
            </w:tcBorders>
            <w:shd w:val="clear" w:color="auto" w:fill="auto"/>
            <w:tcMar>
              <w:bottom w:w="113" w:type="dxa"/>
            </w:tcMar>
          </w:tcPr>
          <w:p w:rsidR="00AC569A" w:rsidRPr="006C0999" w:rsidRDefault="00DE6448" w:rsidP="00DE6448">
            <w:pPr>
              <w:pStyle w:val="Normal"/>
              <w:spacing w:after="119"/>
              <w:jc w:val="both"/>
            </w:pPr>
            <w:r w:rsidRPr="006C0999">
              <w:rPr>
                <w:b/>
                <w:spacing w:val="70"/>
              </w:rPr>
              <w:t>bere na vědomí</w:t>
            </w:r>
            <w:r w:rsidRPr="006C0999">
              <w:t xml:space="preserve"> </w:t>
            </w:r>
            <w:r w:rsidR="00BF50E5" w:rsidRPr="006C0999">
              <w:t xml:space="preserve">upravenou </w:t>
            </w:r>
            <w:r w:rsidRPr="006C0999">
              <w:t>důvodovou zprávu</w:t>
            </w:r>
          </w:p>
        </w:tc>
      </w:tr>
      <w:tr w:rsidR="006C0999" w:rsidRPr="006C0999" w:rsidTr="00DE6448">
        <w:trPr>
          <w:trHeight w:val="289"/>
        </w:trPr>
        <w:tc>
          <w:tcPr>
            <w:tcW w:w="346" w:type="pct"/>
            <w:tcBorders>
              <w:top w:val="nil"/>
              <w:bottom w:val="nil"/>
            </w:tcBorders>
            <w:shd w:val="clear" w:color="auto" w:fill="auto"/>
            <w:tcMar>
              <w:bottom w:w="113" w:type="dxa"/>
            </w:tcMar>
          </w:tcPr>
          <w:p w:rsidR="00DE6448" w:rsidRPr="006C0999" w:rsidRDefault="00DE6448" w:rsidP="00376C9D">
            <w:pPr>
              <w:pStyle w:val="nadpis2"/>
              <w:rPr>
                <w:sz w:val="24"/>
                <w:szCs w:val="24"/>
              </w:rPr>
            </w:pPr>
            <w:r w:rsidRPr="006C0999">
              <w:rPr>
                <w:sz w:val="24"/>
                <w:szCs w:val="24"/>
              </w:rPr>
              <w:t>2.</w:t>
            </w:r>
          </w:p>
        </w:tc>
        <w:tc>
          <w:tcPr>
            <w:tcW w:w="4654" w:type="pct"/>
            <w:gridSpan w:val="2"/>
            <w:tcBorders>
              <w:top w:val="nil"/>
              <w:bottom w:val="nil"/>
            </w:tcBorders>
            <w:shd w:val="clear" w:color="auto" w:fill="auto"/>
            <w:tcMar>
              <w:bottom w:w="113" w:type="dxa"/>
            </w:tcMar>
          </w:tcPr>
          <w:p w:rsidR="00DE6448" w:rsidRPr="006C0999" w:rsidRDefault="00DE6448" w:rsidP="00DE6448">
            <w:pPr>
              <w:pStyle w:val="Normal"/>
              <w:spacing w:after="119"/>
              <w:jc w:val="both"/>
            </w:pPr>
            <w:r w:rsidRPr="006C0999">
              <w:rPr>
                <w:b/>
                <w:spacing w:val="70"/>
              </w:rPr>
              <w:t>schvaluje</w:t>
            </w:r>
            <w:r w:rsidRPr="006C0999">
              <w:t xml:space="preserve"> prominutí povinnosti odvodu a penále v plné výši, uloženého za porušení rozpočtové kázně u finančních prostředků poskytnutých z rozpočtu Olomouckého kraje dle bodů A) až H) </w:t>
            </w:r>
            <w:r w:rsidR="00BF50E5" w:rsidRPr="006C0999">
              <w:t xml:space="preserve">upravené </w:t>
            </w:r>
            <w:r w:rsidRPr="006C0999">
              <w:t>důvodové zprávy</w:t>
            </w:r>
          </w:p>
        </w:tc>
      </w:tr>
      <w:tr w:rsidR="006C0999" w:rsidRPr="006C0999" w:rsidTr="00DE6448">
        <w:tc>
          <w:tcPr>
            <w:tcW w:w="5000" w:type="pct"/>
            <w:gridSpan w:val="3"/>
            <w:tcBorders>
              <w:top w:val="nil"/>
              <w:bottom w:val="nil"/>
            </w:tcBorders>
            <w:shd w:val="clear" w:color="auto" w:fill="auto"/>
          </w:tcPr>
          <w:p w:rsidR="00AC569A" w:rsidRPr="006C0999" w:rsidRDefault="00AC569A" w:rsidP="00376C9D">
            <w:pPr>
              <w:pStyle w:val="nadpis2"/>
              <w:rPr>
                <w:sz w:val="24"/>
                <w:szCs w:val="24"/>
              </w:rPr>
            </w:pPr>
          </w:p>
        </w:tc>
      </w:tr>
      <w:tr w:rsidR="006C0999" w:rsidRPr="006C0999" w:rsidTr="00DE6448">
        <w:tc>
          <w:tcPr>
            <w:tcW w:w="961" w:type="pct"/>
            <w:gridSpan w:val="2"/>
            <w:tcBorders>
              <w:top w:val="nil"/>
              <w:bottom w:val="nil"/>
            </w:tcBorders>
            <w:shd w:val="clear" w:color="auto" w:fill="auto"/>
          </w:tcPr>
          <w:p w:rsidR="00AC569A" w:rsidRPr="006C0999" w:rsidRDefault="00AC569A" w:rsidP="00376C9D">
            <w:pPr>
              <w:pStyle w:val="nadpis2"/>
              <w:rPr>
                <w:sz w:val="24"/>
                <w:szCs w:val="24"/>
              </w:rPr>
            </w:pPr>
            <w:r w:rsidRPr="006C0999">
              <w:rPr>
                <w:sz w:val="24"/>
                <w:szCs w:val="24"/>
              </w:rPr>
              <w:t>Předložil:</w:t>
            </w:r>
          </w:p>
        </w:tc>
        <w:tc>
          <w:tcPr>
            <w:tcW w:w="4039" w:type="pct"/>
            <w:tcBorders>
              <w:top w:val="nil"/>
              <w:bottom w:val="nil"/>
            </w:tcBorders>
            <w:shd w:val="clear" w:color="auto" w:fill="auto"/>
          </w:tcPr>
          <w:p w:rsidR="00AC569A" w:rsidRPr="006C0999" w:rsidRDefault="00DE6448" w:rsidP="00376C9D">
            <w:pPr>
              <w:pStyle w:val="nadpis2"/>
              <w:rPr>
                <w:sz w:val="24"/>
                <w:szCs w:val="24"/>
              </w:rPr>
            </w:pPr>
            <w:r w:rsidRPr="006C0999">
              <w:rPr>
                <w:sz w:val="24"/>
                <w:szCs w:val="24"/>
              </w:rPr>
              <w:t xml:space="preserve">Rada Olomouckého kraje </w:t>
            </w:r>
          </w:p>
        </w:tc>
      </w:tr>
      <w:tr w:rsidR="00AC569A" w:rsidRPr="006C0999" w:rsidTr="00DE6448">
        <w:tc>
          <w:tcPr>
            <w:tcW w:w="961" w:type="pct"/>
            <w:gridSpan w:val="2"/>
            <w:tcBorders>
              <w:top w:val="nil"/>
            </w:tcBorders>
            <w:shd w:val="clear" w:color="auto" w:fill="auto"/>
          </w:tcPr>
          <w:p w:rsidR="00AC569A" w:rsidRPr="006C0999" w:rsidRDefault="00AC569A" w:rsidP="00376C9D">
            <w:pPr>
              <w:pStyle w:val="nadpis2"/>
              <w:rPr>
                <w:sz w:val="24"/>
                <w:szCs w:val="24"/>
              </w:rPr>
            </w:pPr>
            <w:r w:rsidRPr="006C0999">
              <w:rPr>
                <w:sz w:val="24"/>
                <w:szCs w:val="24"/>
              </w:rPr>
              <w:t>Bod programu:</w:t>
            </w:r>
          </w:p>
        </w:tc>
        <w:tc>
          <w:tcPr>
            <w:tcW w:w="4039" w:type="pct"/>
            <w:tcBorders>
              <w:top w:val="nil"/>
            </w:tcBorders>
            <w:shd w:val="clear" w:color="auto" w:fill="auto"/>
          </w:tcPr>
          <w:p w:rsidR="00AC569A" w:rsidRPr="006C0999" w:rsidRDefault="00DE6448" w:rsidP="00376C9D">
            <w:pPr>
              <w:pStyle w:val="nadpis2"/>
              <w:rPr>
                <w:sz w:val="24"/>
                <w:szCs w:val="24"/>
              </w:rPr>
            </w:pPr>
            <w:r w:rsidRPr="006C0999">
              <w:rPr>
                <w:sz w:val="24"/>
                <w:szCs w:val="24"/>
              </w:rPr>
              <w:t>8.</w:t>
            </w:r>
          </w:p>
        </w:tc>
      </w:tr>
    </w:tbl>
    <w:p w:rsidR="00AC569A" w:rsidRPr="006C0999" w:rsidRDefault="00AC569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C0999" w:rsidRPr="006C0999" w:rsidTr="00906AD8">
        <w:tc>
          <w:tcPr>
            <w:tcW w:w="961" w:type="pct"/>
            <w:gridSpan w:val="2"/>
            <w:tcBorders>
              <w:bottom w:val="nil"/>
            </w:tcBorders>
          </w:tcPr>
          <w:p w:rsidR="00AC569A" w:rsidRPr="006C0999" w:rsidRDefault="00906AD8" w:rsidP="00DA3E71">
            <w:pPr>
              <w:pStyle w:val="Radanzevusnesen"/>
              <w:keepNext/>
              <w:ind w:left="0" w:firstLine="0"/>
              <w:jc w:val="left"/>
              <w:rPr>
                <w:szCs w:val="24"/>
              </w:rPr>
            </w:pPr>
            <w:r w:rsidRPr="006C0999">
              <w:rPr>
                <w:szCs w:val="24"/>
              </w:rPr>
              <w:t>UZ/12/</w:t>
            </w:r>
            <w:r w:rsidR="00DA3E71" w:rsidRPr="006C0999">
              <w:rPr>
                <w:szCs w:val="24"/>
              </w:rPr>
              <w:t>20</w:t>
            </w:r>
            <w:r w:rsidRPr="006C0999">
              <w:rPr>
                <w:szCs w:val="24"/>
              </w:rPr>
              <w:t>/2014</w:t>
            </w:r>
          </w:p>
        </w:tc>
        <w:tc>
          <w:tcPr>
            <w:tcW w:w="4039" w:type="pct"/>
            <w:tcBorders>
              <w:bottom w:val="nil"/>
            </w:tcBorders>
          </w:tcPr>
          <w:p w:rsidR="00AC569A" w:rsidRPr="006C0999" w:rsidRDefault="00906AD8" w:rsidP="00376C9D">
            <w:pPr>
              <w:pStyle w:val="Radanzevusnesen"/>
              <w:keepNext/>
              <w:ind w:left="0" w:firstLine="0"/>
              <w:rPr>
                <w:szCs w:val="24"/>
              </w:rPr>
            </w:pPr>
            <w:r w:rsidRPr="006C0999">
              <w:rPr>
                <w:szCs w:val="24"/>
              </w:rPr>
              <w:t>Vzdání se práva a prominutí pohledávek školských příspěvkových organizací</w:t>
            </w:r>
          </w:p>
        </w:tc>
      </w:tr>
      <w:tr w:rsidR="006C0999" w:rsidRPr="006C0999" w:rsidTr="00906AD8">
        <w:trPr>
          <w:trHeight w:val="289"/>
        </w:trPr>
        <w:tc>
          <w:tcPr>
            <w:tcW w:w="5000" w:type="pct"/>
            <w:gridSpan w:val="3"/>
            <w:tcBorders>
              <w:top w:val="nil"/>
              <w:bottom w:val="nil"/>
            </w:tcBorders>
            <w:shd w:val="clear" w:color="auto" w:fill="auto"/>
            <w:hideMark/>
          </w:tcPr>
          <w:p w:rsidR="00AC569A" w:rsidRPr="006C0999" w:rsidRDefault="00906AD8" w:rsidP="00376C9D">
            <w:pPr>
              <w:pStyle w:val="Zkladntext"/>
              <w:rPr>
                <w:sz w:val="24"/>
                <w:szCs w:val="24"/>
                <w:lang w:val="cs-CZ"/>
              </w:rPr>
            </w:pPr>
            <w:r w:rsidRPr="006C0999">
              <w:rPr>
                <w:sz w:val="24"/>
                <w:szCs w:val="24"/>
                <w:lang w:val="cs-CZ"/>
              </w:rPr>
              <w:t>Zastupitelstvo Olomouckého kraje po projednání:</w:t>
            </w:r>
          </w:p>
        </w:tc>
      </w:tr>
      <w:tr w:rsidR="006C0999" w:rsidRPr="006C0999" w:rsidTr="00906AD8">
        <w:trPr>
          <w:trHeight w:val="289"/>
        </w:trPr>
        <w:tc>
          <w:tcPr>
            <w:tcW w:w="346" w:type="pct"/>
            <w:tcBorders>
              <w:top w:val="nil"/>
              <w:bottom w:val="nil"/>
            </w:tcBorders>
            <w:shd w:val="clear" w:color="auto" w:fill="auto"/>
            <w:tcMar>
              <w:bottom w:w="113" w:type="dxa"/>
            </w:tcMar>
            <w:hideMark/>
          </w:tcPr>
          <w:p w:rsidR="00AC569A" w:rsidRPr="006C0999" w:rsidRDefault="00906AD8" w:rsidP="00376C9D">
            <w:pPr>
              <w:pStyle w:val="nadpis2"/>
              <w:rPr>
                <w:sz w:val="24"/>
                <w:szCs w:val="24"/>
              </w:rPr>
            </w:pPr>
            <w:r w:rsidRPr="006C0999">
              <w:rPr>
                <w:sz w:val="24"/>
                <w:szCs w:val="24"/>
              </w:rPr>
              <w:t>1.</w:t>
            </w:r>
          </w:p>
        </w:tc>
        <w:tc>
          <w:tcPr>
            <w:tcW w:w="4654" w:type="pct"/>
            <w:gridSpan w:val="2"/>
            <w:tcBorders>
              <w:top w:val="nil"/>
              <w:bottom w:val="nil"/>
            </w:tcBorders>
            <w:shd w:val="clear" w:color="auto" w:fill="auto"/>
            <w:tcMar>
              <w:bottom w:w="113" w:type="dxa"/>
            </w:tcMar>
          </w:tcPr>
          <w:p w:rsidR="00AC569A" w:rsidRPr="006C0999" w:rsidRDefault="00906AD8" w:rsidP="00906AD8">
            <w:pPr>
              <w:pStyle w:val="Normal"/>
              <w:spacing w:after="119"/>
              <w:jc w:val="both"/>
            </w:pPr>
            <w:r w:rsidRPr="006C0999">
              <w:rPr>
                <w:b/>
                <w:spacing w:val="70"/>
              </w:rPr>
              <w:t>bere na vědomí</w:t>
            </w:r>
            <w:r w:rsidRPr="006C0999">
              <w:t xml:space="preserve"> důvodovou zprávu</w:t>
            </w:r>
          </w:p>
        </w:tc>
      </w:tr>
      <w:tr w:rsidR="006C0999" w:rsidRPr="006C0999" w:rsidTr="00906AD8">
        <w:trPr>
          <w:trHeight w:val="289"/>
        </w:trPr>
        <w:tc>
          <w:tcPr>
            <w:tcW w:w="346" w:type="pct"/>
            <w:tcBorders>
              <w:top w:val="nil"/>
              <w:bottom w:val="nil"/>
            </w:tcBorders>
            <w:shd w:val="clear" w:color="auto" w:fill="auto"/>
            <w:tcMar>
              <w:bottom w:w="113" w:type="dxa"/>
            </w:tcMar>
          </w:tcPr>
          <w:p w:rsidR="00906AD8" w:rsidRPr="006C0999" w:rsidRDefault="00906AD8" w:rsidP="00376C9D">
            <w:pPr>
              <w:pStyle w:val="nadpis2"/>
              <w:rPr>
                <w:sz w:val="24"/>
                <w:szCs w:val="24"/>
              </w:rPr>
            </w:pPr>
            <w:r w:rsidRPr="006C0999">
              <w:rPr>
                <w:sz w:val="24"/>
                <w:szCs w:val="24"/>
              </w:rPr>
              <w:t>2.</w:t>
            </w:r>
          </w:p>
        </w:tc>
        <w:tc>
          <w:tcPr>
            <w:tcW w:w="4654" w:type="pct"/>
            <w:gridSpan w:val="2"/>
            <w:tcBorders>
              <w:top w:val="nil"/>
              <w:bottom w:val="nil"/>
            </w:tcBorders>
            <w:shd w:val="clear" w:color="auto" w:fill="auto"/>
            <w:tcMar>
              <w:bottom w:w="113" w:type="dxa"/>
            </w:tcMar>
          </w:tcPr>
          <w:p w:rsidR="00906AD8" w:rsidRPr="006C0999" w:rsidRDefault="00A30781" w:rsidP="00A30781">
            <w:pPr>
              <w:pStyle w:val="Normal"/>
              <w:jc w:val="both"/>
            </w:pPr>
            <w:r>
              <w:rPr>
                <w:b/>
                <w:spacing w:val="70"/>
              </w:rPr>
              <w:t>n</w:t>
            </w:r>
            <w:r w:rsidR="002355F1" w:rsidRPr="006C0999">
              <w:rPr>
                <w:b/>
                <w:spacing w:val="70"/>
              </w:rPr>
              <w:t>evyhovuje</w:t>
            </w:r>
            <w:r>
              <w:rPr>
                <w:b/>
                <w:spacing w:val="70"/>
              </w:rPr>
              <w:t xml:space="preserve"> žádosti</w:t>
            </w:r>
            <w:r w:rsidR="002355F1" w:rsidRPr="006C0999">
              <w:t xml:space="preserve"> Střední zdravotnické školy a Vyšší odborné školy zdravotnické Emanuela Pöttinga a Jazykové školy s právem státní jazykové zkoušky Olomouc, Pöttingova 2, 771 00 Olomouc, příspěvkové organizace Olomouckého kraje, vzdát se práva a prominout pohledávku ve výši 556</w:t>
            </w:r>
            <w:r w:rsidR="00802AFF" w:rsidRPr="006C0999">
              <w:t> </w:t>
            </w:r>
            <w:r w:rsidR="002355F1" w:rsidRPr="006C0999">
              <w:t>332,41 Kč, dle Přílohy č. 1 důvodové zprávy</w:t>
            </w:r>
          </w:p>
        </w:tc>
      </w:tr>
      <w:tr w:rsidR="006C0999" w:rsidRPr="006C0999" w:rsidTr="00906AD8">
        <w:trPr>
          <w:trHeight w:val="289"/>
        </w:trPr>
        <w:tc>
          <w:tcPr>
            <w:tcW w:w="346" w:type="pct"/>
            <w:tcBorders>
              <w:top w:val="nil"/>
              <w:bottom w:val="nil"/>
            </w:tcBorders>
            <w:shd w:val="clear" w:color="auto" w:fill="auto"/>
            <w:tcMar>
              <w:bottom w:w="113" w:type="dxa"/>
            </w:tcMar>
          </w:tcPr>
          <w:p w:rsidR="00906AD8" w:rsidRPr="006C0999" w:rsidRDefault="00906AD8" w:rsidP="00376C9D">
            <w:pPr>
              <w:pStyle w:val="nadpis2"/>
              <w:rPr>
                <w:sz w:val="24"/>
                <w:szCs w:val="24"/>
              </w:rPr>
            </w:pPr>
            <w:r w:rsidRPr="006C0999">
              <w:rPr>
                <w:sz w:val="24"/>
                <w:szCs w:val="24"/>
              </w:rPr>
              <w:t>3.</w:t>
            </w:r>
          </w:p>
        </w:tc>
        <w:tc>
          <w:tcPr>
            <w:tcW w:w="4654" w:type="pct"/>
            <w:gridSpan w:val="2"/>
            <w:tcBorders>
              <w:top w:val="nil"/>
              <w:bottom w:val="nil"/>
            </w:tcBorders>
            <w:shd w:val="clear" w:color="auto" w:fill="auto"/>
            <w:tcMar>
              <w:bottom w:w="113" w:type="dxa"/>
            </w:tcMar>
          </w:tcPr>
          <w:p w:rsidR="00906AD8" w:rsidRPr="006C0999" w:rsidRDefault="00906AD8" w:rsidP="00304171">
            <w:pPr>
              <w:pStyle w:val="Normal"/>
              <w:spacing w:after="119"/>
              <w:jc w:val="both"/>
            </w:pPr>
            <w:r w:rsidRPr="006C0999">
              <w:rPr>
                <w:b/>
                <w:spacing w:val="70"/>
              </w:rPr>
              <w:t>vzdává se práva a promíjí</w:t>
            </w:r>
            <w:r w:rsidRPr="006C0999">
              <w:t xml:space="preserve"> pohledávku SCHOLA SERVISU – zařízení pro další vzdělávání pedagogických pracovníků a středisko služeb </w:t>
            </w:r>
            <w:r w:rsidRPr="006C0999">
              <w:lastRenderedPageBreak/>
              <w:t xml:space="preserve">školám, Prostějov, příspěvkové organizace Olomouckého kraje ve výši 654.167,10 Kč, dle </w:t>
            </w:r>
            <w:r w:rsidR="00304171" w:rsidRPr="006C0999">
              <w:t>P</w:t>
            </w:r>
            <w:r w:rsidRPr="006C0999">
              <w:t>řílohy č. 2 důvodové zprávy</w:t>
            </w:r>
          </w:p>
        </w:tc>
      </w:tr>
      <w:tr w:rsidR="006C0999" w:rsidRPr="006C0999" w:rsidTr="00906AD8">
        <w:tc>
          <w:tcPr>
            <w:tcW w:w="5000" w:type="pct"/>
            <w:gridSpan w:val="3"/>
            <w:tcBorders>
              <w:top w:val="nil"/>
              <w:bottom w:val="nil"/>
            </w:tcBorders>
            <w:shd w:val="clear" w:color="auto" w:fill="auto"/>
          </w:tcPr>
          <w:p w:rsidR="00AC569A" w:rsidRPr="00D13127" w:rsidRDefault="00AC569A" w:rsidP="00376C9D">
            <w:pPr>
              <w:pStyle w:val="nadpis2"/>
              <w:rPr>
                <w:sz w:val="16"/>
                <w:szCs w:val="16"/>
              </w:rPr>
            </w:pPr>
          </w:p>
        </w:tc>
      </w:tr>
      <w:tr w:rsidR="006C0999" w:rsidRPr="006C0999" w:rsidTr="00906AD8">
        <w:tc>
          <w:tcPr>
            <w:tcW w:w="961" w:type="pct"/>
            <w:gridSpan w:val="2"/>
            <w:tcBorders>
              <w:top w:val="nil"/>
              <w:bottom w:val="nil"/>
            </w:tcBorders>
            <w:shd w:val="clear" w:color="auto" w:fill="auto"/>
          </w:tcPr>
          <w:p w:rsidR="00AC569A" w:rsidRPr="006C0999" w:rsidRDefault="00AC569A" w:rsidP="00376C9D">
            <w:pPr>
              <w:pStyle w:val="nadpis2"/>
              <w:rPr>
                <w:sz w:val="24"/>
                <w:szCs w:val="24"/>
              </w:rPr>
            </w:pPr>
            <w:r w:rsidRPr="006C0999">
              <w:rPr>
                <w:sz w:val="24"/>
                <w:szCs w:val="24"/>
              </w:rPr>
              <w:t>Předložil:</w:t>
            </w:r>
          </w:p>
        </w:tc>
        <w:tc>
          <w:tcPr>
            <w:tcW w:w="4039" w:type="pct"/>
            <w:tcBorders>
              <w:top w:val="nil"/>
              <w:bottom w:val="nil"/>
            </w:tcBorders>
            <w:shd w:val="clear" w:color="auto" w:fill="auto"/>
          </w:tcPr>
          <w:p w:rsidR="00AC569A" w:rsidRPr="006C0999" w:rsidRDefault="00906AD8" w:rsidP="00376C9D">
            <w:pPr>
              <w:pStyle w:val="nadpis2"/>
              <w:rPr>
                <w:sz w:val="24"/>
                <w:szCs w:val="24"/>
              </w:rPr>
            </w:pPr>
            <w:r w:rsidRPr="006C0999">
              <w:rPr>
                <w:sz w:val="24"/>
                <w:szCs w:val="24"/>
              </w:rPr>
              <w:t xml:space="preserve">Rada Olomouckého kraje </w:t>
            </w:r>
          </w:p>
        </w:tc>
      </w:tr>
      <w:tr w:rsidR="00AC569A" w:rsidRPr="006C0999" w:rsidTr="00906AD8">
        <w:tc>
          <w:tcPr>
            <w:tcW w:w="961" w:type="pct"/>
            <w:gridSpan w:val="2"/>
            <w:tcBorders>
              <w:top w:val="nil"/>
            </w:tcBorders>
            <w:shd w:val="clear" w:color="auto" w:fill="auto"/>
          </w:tcPr>
          <w:p w:rsidR="00AC569A" w:rsidRPr="006C0999" w:rsidRDefault="00AC569A" w:rsidP="00376C9D">
            <w:pPr>
              <w:pStyle w:val="nadpis2"/>
              <w:rPr>
                <w:sz w:val="24"/>
                <w:szCs w:val="24"/>
              </w:rPr>
            </w:pPr>
            <w:r w:rsidRPr="006C0999">
              <w:rPr>
                <w:sz w:val="24"/>
                <w:szCs w:val="24"/>
              </w:rPr>
              <w:t>Bod programu:</w:t>
            </w:r>
          </w:p>
        </w:tc>
        <w:tc>
          <w:tcPr>
            <w:tcW w:w="4039" w:type="pct"/>
            <w:tcBorders>
              <w:top w:val="nil"/>
            </w:tcBorders>
            <w:shd w:val="clear" w:color="auto" w:fill="auto"/>
          </w:tcPr>
          <w:p w:rsidR="00AC569A" w:rsidRPr="006C0999" w:rsidRDefault="00906AD8" w:rsidP="00376C9D">
            <w:pPr>
              <w:pStyle w:val="nadpis2"/>
              <w:rPr>
                <w:sz w:val="24"/>
                <w:szCs w:val="24"/>
              </w:rPr>
            </w:pPr>
            <w:r w:rsidRPr="006C0999">
              <w:rPr>
                <w:sz w:val="24"/>
                <w:szCs w:val="24"/>
              </w:rPr>
              <w:t>9.</w:t>
            </w:r>
          </w:p>
        </w:tc>
      </w:tr>
    </w:tbl>
    <w:p w:rsidR="00AC569A" w:rsidRPr="006C0999" w:rsidRDefault="00AC569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C0999" w:rsidRPr="006C0999" w:rsidTr="0016709C">
        <w:tc>
          <w:tcPr>
            <w:tcW w:w="961" w:type="pct"/>
            <w:gridSpan w:val="2"/>
            <w:tcBorders>
              <w:bottom w:val="nil"/>
            </w:tcBorders>
          </w:tcPr>
          <w:p w:rsidR="00AC569A" w:rsidRPr="006C0999" w:rsidRDefault="0016709C" w:rsidP="00DA3E71">
            <w:pPr>
              <w:pStyle w:val="Radanzevusnesen"/>
              <w:keepNext/>
              <w:ind w:left="0" w:firstLine="0"/>
              <w:jc w:val="left"/>
              <w:rPr>
                <w:szCs w:val="24"/>
              </w:rPr>
            </w:pPr>
            <w:r w:rsidRPr="006C0999">
              <w:rPr>
                <w:szCs w:val="24"/>
              </w:rPr>
              <w:t>UZ/12/2</w:t>
            </w:r>
            <w:r w:rsidR="00DA3E71" w:rsidRPr="006C0999">
              <w:rPr>
                <w:szCs w:val="24"/>
              </w:rPr>
              <w:t>1</w:t>
            </w:r>
            <w:r w:rsidRPr="006C0999">
              <w:rPr>
                <w:szCs w:val="24"/>
              </w:rPr>
              <w:t>/2014</w:t>
            </w:r>
          </w:p>
        </w:tc>
        <w:tc>
          <w:tcPr>
            <w:tcW w:w="4039" w:type="pct"/>
            <w:tcBorders>
              <w:bottom w:val="nil"/>
            </w:tcBorders>
          </w:tcPr>
          <w:p w:rsidR="00AC569A" w:rsidRPr="006C0999" w:rsidRDefault="0016709C" w:rsidP="00376C9D">
            <w:pPr>
              <w:pStyle w:val="Radanzevusnesen"/>
              <w:keepNext/>
              <w:ind w:left="0" w:firstLine="0"/>
              <w:rPr>
                <w:szCs w:val="24"/>
              </w:rPr>
            </w:pPr>
            <w:r w:rsidRPr="006C0999">
              <w:rPr>
                <w:szCs w:val="24"/>
              </w:rPr>
              <w:t>Poskytnutí finančního příspěvku obci Tučín a statutárnímu městu Přerov na výstavbu cyklostezek v roce 2014</w:t>
            </w:r>
          </w:p>
        </w:tc>
      </w:tr>
      <w:tr w:rsidR="006C0999" w:rsidRPr="006C0999" w:rsidTr="0016709C">
        <w:trPr>
          <w:trHeight w:val="289"/>
        </w:trPr>
        <w:tc>
          <w:tcPr>
            <w:tcW w:w="5000" w:type="pct"/>
            <w:gridSpan w:val="3"/>
            <w:tcBorders>
              <w:top w:val="nil"/>
              <w:bottom w:val="nil"/>
            </w:tcBorders>
            <w:shd w:val="clear" w:color="auto" w:fill="auto"/>
            <w:hideMark/>
          </w:tcPr>
          <w:p w:rsidR="00AC569A" w:rsidRPr="006C0999" w:rsidRDefault="0016709C" w:rsidP="00376C9D">
            <w:pPr>
              <w:pStyle w:val="Zkladntext"/>
              <w:rPr>
                <w:sz w:val="24"/>
                <w:szCs w:val="24"/>
                <w:lang w:val="cs-CZ"/>
              </w:rPr>
            </w:pPr>
            <w:r w:rsidRPr="006C0999">
              <w:rPr>
                <w:sz w:val="24"/>
                <w:szCs w:val="24"/>
                <w:lang w:val="cs-CZ"/>
              </w:rPr>
              <w:t>Zastupitelstvo Olomouckého kraje po projednání:</w:t>
            </w:r>
          </w:p>
        </w:tc>
      </w:tr>
      <w:tr w:rsidR="006C0999" w:rsidRPr="006C0999" w:rsidTr="0016709C">
        <w:trPr>
          <w:trHeight w:val="289"/>
        </w:trPr>
        <w:tc>
          <w:tcPr>
            <w:tcW w:w="346" w:type="pct"/>
            <w:tcBorders>
              <w:top w:val="nil"/>
              <w:bottom w:val="nil"/>
            </w:tcBorders>
            <w:shd w:val="clear" w:color="auto" w:fill="auto"/>
            <w:tcMar>
              <w:bottom w:w="113" w:type="dxa"/>
            </w:tcMar>
            <w:hideMark/>
          </w:tcPr>
          <w:p w:rsidR="00AC569A" w:rsidRPr="006C0999" w:rsidRDefault="0016709C" w:rsidP="00376C9D">
            <w:pPr>
              <w:pStyle w:val="nadpis2"/>
              <w:rPr>
                <w:sz w:val="24"/>
                <w:szCs w:val="24"/>
              </w:rPr>
            </w:pPr>
            <w:r w:rsidRPr="006C0999">
              <w:rPr>
                <w:sz w:val="24"/>
                <w:szCs w:val="24"/>
              </w:rPr>
              <w:t>1.</w:t>
            </w:r>
          </w:p>
        </w:tc>
        <w:tc>
          <w:tcPr>
            <w:tcW w:w="4654" w:type="pct"/>
            <w:gridSpan w:val="2"/>
            <w:tcBorders>
              <w:top w:val="nil"/>
              <w:bottom w:val="nil"/>
            </w:tcBorders>
            <w:shd w:val="clear" w:color="auto" w:fill="auto"/>
            <w:tcMar>
              <w:bottom w:w="113" w:type="dxa"/>
            </w:tcMar>
          </w:tcPr>
          <w:p w:rsidR="00AC569A" w:rsidRPr="006C0999" w:rsidRDefault="0016709C" w:rsidP="0016709C">
            <w:pPr>
              <w:pStyle w:val="Normal"/>
              <w:spacing w:after="119"/>
              <w:jc w:val="both"/>
            </w:pPr>
            <w:r w:rsidRPr="006C0999">
              <w:rPr>
                <w:b/>
                <w:spacing w:val="70"/>
              </w:rPr>
              <w:t>bere na vědomí</w:t>
            </w:r>
            <w:r w:rsidRPr="006C0999">
              <w:t xml:space="preserve"> důvodovou zprávu</w:t>
            </w:r>
          </w:p>
        </w:tc>
      </w:tr>
      <w:tr w:rsidR="006C0999" w:rsidRPr="006C0999" w:rsidTr="0016709C">
        <w:trPr>
          <w:trHeight w:val="289"/>
        </w:trPr>
        <w:tc>
          <w:tcPr>
            <w:tcW w:w="346" w:type="pct"/>
            <w:tcBorders>
              <w:top w:val="nil"/>
              <w:bottom w:val="nil"/>
            </w:tcBorders>
            <w:shd w:val="clear" w:color="auto" w:fill="auto"/>
            <w:tcMar>
              <w:bottom w:w="113" w:type="dxa"/>
            </w:tcMar>
          </w:tcPr>
          <w:p w:rsidR="0016709C" w:rsidRPr="006C0999" w:rsidRDefault="0016709C" w:rsidP="00376C9D">
            <w:pPr>
              <w:pStyle w:val="nadpis2"/>
              <w:rPr>
                <w:sz w:val="24"/>
                <w:szCs w:val="24"/>
              </w:rPr>
            </w:pPr>
            <w:r w:rsidRPr="006C0999">
              <w:rPr>
                <w:sz w:val="24"/>
                <w:szCs w:val="24"/>
              </w:rPr>
              <w:t>2.</w:t>
            </w:r>
          </w:p>
        </w:tc>
        <w:tc>
          <w:tcPr>
            <w:tcW w:w="4654" w:type="pct"/>
            <w:gridSpan w:val="2"/>
            <w:tcBorders>
              <w:top w:val="nil"/>
              <w:bottom w:val="nil"/>
            </w:tcBorders>
            <w:shd w:val="clear" w:color="auto" w:fill="auto"/>
            <w:tcMar>
              <w:bottom w:w="113" w:type="dxa"/>
            </w:tcMar>
          </w:tcPr>
          <w:p w:rsidR="0016709C" w:rsidRPr="006C0999" w:rsidRDefault="0016709C" w:rsidP="0016709C">
            <w:pPr>
              <w:pStyle w:val="Normal"/>
              <w:spacing w:after="119"/>
              <w:jc w:val="both"/>
            </w:pPr>
            <w:r w:rsidRPr="006C0999">
              <w:rPr>
                <w:b/>
                <w:spacing w:val="70"/>
              </w:rPr>
              <w:t>schvaluje</w:t>
            </w:r>
            <w:r w:rsidRPr="006C0999">
              <w:t xml:space="preserve"> poskytnutí finančního příspěvku z rozpočtu Olomouckého kraje obci Tučín, 751 16 Tučín č. 127, IČ: 00636631 ve výši 700 000 Kč na akci „Výstavba cyklostezky Tučín – Želatovice“, dle důvodové zprávy</w:t>
            </w:r>
          </w:p>
        </w:tc>
      </w:tr>
      <w:tr w:rsidR="006C0999" w:rsidRPr="006C0999" w:rsidTr="0016709C">
        <w:trPr>
          <w:trHeight w:val="289"/>
        </w:trPr>
        <w:tc>
          <w:tcPr>
            <w:tcW w:w="346" w:type="pct"/>
            <w:tcBorders>
              <w:top w:val="nil"/>
              <w:bottom w:val="nil"/>
            </w:tcBorders>
            <w:shd w:val="clear" w:color="auto" w:fill="auto"/>
            <w:tcMar>
              <w:bottom w:w="113" w:type="dxa"/>
            </w:tcMar>
          </w:tcPr>
          <w:p w:rsidR="0016709C" w:rsidRPr="006C0999" w:rsidRDefault="0016709C" w:rsidP="00376C9D">
            <w:pPr>
              <w:pStyle w:val="nadpis2"/>
              <w:rPr>
                <w:sz w:val="24"/>
                <w:szCs w:val="24"/>
              </w:rPr>
            </w:pPr>
            <w:r w:rsidRPr="006C0999">
              <w:rPr>
                <w:sz w:val="24"/>
                <w:szCs w:val="24"/>
              </w:rPr>
              <w:t>3.</w:t>
            </w:r>
          </w:p>
        </w:tc>
        <w:tc>
          <w:tcPr>
            <w:tcW w:w="4654" w:type="pct"/>
            <w:gridSpan w:val="2"/>
            <w:tcBorders>
              <w:top w:val="nil"/>
              <w:bottom w:val="nil"/>
            </w:tcBorders>
            <w:shd w:val="clear" w:color="auto" w:fill="auto"/>
            <w:tcMar>
              <w:bottom w:w="113" w:type="dxa"/>
            </w:tcMar>
          </w:tcPr>
          <w:p w:rsidR="0016709C" w:rsidRPr="006C0999" w:rsidRDefault="0016709C" w:rsidP="00304171">
            <w:pPr>
              <w:pStyle w:val="Normal"/>
              <w:spacing w:after="119"/>
              <w:jc w:val="both"/>
            </w:pPr>
            <w:r w:rsidRPr="006C0999">
              <w:rPr>
                <w:b/>
                <w:spacing w:val="70"/>
              </w:rPr>
              <w:t>schvaluje</w:t>
            </w:r>
            <w:r w:rsidRPr="006C0999">
              <w:t xml:space="preserve"> poskytnutí finančního příspěvku z rozpočtu Olomouckého kraje statutárnímu městu Přerov, Bratrská 34, 750 11 Přerov, IČ: 00301825 ve</w:t>
            </w:r>
            <w:r w:rsidR="00304171" w:rsidRPr="006C0999">
              <w:t> </w:t>
            </w:r>
            <w:r w:rsidRPr="006C0999">
              <w:t>výši 300 000 Kč na akci „Sdružená cyklistická stezka a chodník Přerov-Laguna“, dle důvodové zprávy</w:t>
            </w:r>
          </w:p>
        </w:tc>
      </w:tr>
      <w:tr w:rsidR="006C0999" w:rsidRPr="006C0999" w:rsidTr="0016709C">
        <w:tc>
          <w:tcPr>
            <w:tcW w:w="5000" w:type="pct"/>
            <w:gridSpan w:val="3"/>
            <w:tcBorders>
              <w:top w:val="nil"/>
              <w:bottom w:val="nil"/>
            </w:tcBorders>
            <w:shd w:val="clear" w:color="auto" w:fill="auto"/>
          </w:tcPr>
          <w:p w:rsidR="00AC569A" w:rsidRPr="00D13127" w:rsidRDefault="00AC569A" w:rsidP="00376C9D">
            <w:pPr>
              <w:pStyle w:val="nadpis2"/>
              <w:rPr>
                <w:sz w:val="16"/>
                <w:szCs w:val="16"/>
              </w:rPr>
            </w:pPr>
          </w:p>
        </w:tc>
      </w:tr>
      <w:tr w:rsidR="006C0999" w:rsidRPr="006C0999" w:rsidTr="0016709C">
        <w:tc>
          <w:tcPr>
            <w:tcW w:w="961" w:type="pct"/>
            <w:gridSpan w:val="2"/>
            <w:tcBorders>
              <w:top w:val="nil"/>
              <w:bottom w:val="nil"/>
            </w:tcBorders>
            <w:shd w:val="clear" w:color="auto" w:fill="auto"/>
          </w:tcPr>
          <w:p w:rsidR="00AC569A" w:rsidRPr="006C0999" w:rsidRDefault="00AC569A" w:rsidP="00376C9D">
            <w:pPr>
              <w:pStyle w:val="nadpis2"/>
              <w:rPr>
                <w:sz w:val="24"/>
                <w:szCs w:val="24"/>
              </w:rPr>
            </w:pPr>
            <w:r w:rsidRPr="006C0999">
              <w:rPr>
                <w:sz w:val="24"/>
                <w:szCs w:val="24"/>
              </w:rPr>
              <w:t>Předložil:</w:t>
            </w:r>
          </w:p>
        </w:tc>
        <w:tc>
          <w:tcPr>
            <w:tcW w:w="4039" w:type="pct"/>
            <w:tcBorders>
              <w:top w:val="nil"/>
              <w:bottom w:val="nil"/>
            </w:tcBorders>
            <w:shd w:val="clear" w:color="auto" w:fill="auto"/>
          </w:tcPr>
          <w:p w:rsidR="00AC569A" w:rsidRPr="006C0999" w:rsidRDefault="0016709C" w:rsidP="00376C9D">
            <w:pPr>
              <w:pStyle w:val="nadpis2"/>
              <w:rPr>
                <w:sz w:val="24"/>
                <w:szCs w:val="24"/>
              </w:rPr>
            </w:pPr>
            <w:r w:rsidRPr="006C0999">
              <w:rPr>
                <w:sz w:val="24"/>
                <w:szCs w:val="24"/>
              </w:rPr>
              <w:t xml:space="preserve">Rada Olomouckého kraje </w:t>
            </w:r>
          </w:p>
        </w:tc>
      </w:tr>
      <w:tr w:rsidR="00AC569A" w:rsidRPr="006C0999" w:rsidTr="0016709C">
        <w:tc>
          <w:tcPr>
            <w:tcW w:w="961" w:type="pct"/>
            <w:gridSpan w:val="2"/>
            <w:tcBorders>
              <w:top w:val="nil"/>
            </w:tcBorders>
            <w:shd w:val="clear" w:color="auto" w:fill="auto"/>
          </w:tcPr>
          <w:p w:rsidR="00AC569A" w:rsidRPr="006C0999" w:rsidRDefault="00AC569A" w:rsidP="00376C9D">
            <w:pPr>
              <w:pStyle w:val="nadpis2"/>
              <w:rPr>
                <w:sz w:val="24"/>
                <w:szCs w:val="24"/>
              </w:rPr>
            </w:pPr>
            <w:r w:rsidRPr="006C0999">
              <w:rPr>
                <w:sz w:val="24"/>
                <w:szCs w:val="24"/>
              </w:rPr>
              <w:t>Bod programu:</w:t>
            </w:r>
          </w:p>
        </w:tc>
        <w:tc>
          <w:tcPr>
            <w:tcW w:w="4039" w:type="pct"/>
            <w:tcBorders>
              <w:top w:val="nil"/>
            </w:tcBorders>
            <w:shd w:val="clear" w:color="auto" w:fill="auto"/>
          </w:tcPr>
          <w:p w:rsidR="00AC569A" w:rsidRPr="006C0999" w:rsidRDefault="0016709C" w:rsidP="00376C9D">
            <w:pPr>
              <w:pStyle w:val="nadpis2"/>
              <w:rPr>
                <w:sz w:val="24"/>
                <w:szCs w:val="24"/>
              </w:rPr>
            </w:pPr>
            <w:r w:rsidRPr="006C0999">
              <w:rPr>
                <w:sz w:val="24"/>
                <w:szCs w:val="24"/>
              </w:rPr>
              <w:t>10.</w:t>
            </w:r>
          </w:p>
        </w:tc>
      </w:tr>
    </w:tbl>
    <w:p w:rsidR="00AC569A" w:rsidRPr="006C0999" w:rsidRDefault="00AC569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C0999" w:rsidRPr="006C0999" w:rsidTr="008A3E62">
        <w:tc>
          <w:tcPr>
            <w:tcW w:w="961" w:type="pct"/>
            <w:gridSpan w:val="2"/>
            <w:tcBorders>
              <w:bottom w:val="nil"/>
            </w:tcBorders>
          </w:tcPr>
          <w:p w:rsidR="00AC569A" w:rsidRPr="006C0999" w:rsidRDefault="00DA3E71" w:rsidP="00376C9D">
            <w:pPr>
              <w:pStyle w:val="Radanzevusnesen"/>
              <w:keepNext/>
              <w:ind w:left="0" w:firstLine="0"/>
              <w:jc w:val="left"/>
              <w:rPr>
                <w:szCs w:val="24"/>
              </w:rPr>
            </w:pPr>
            <w:r w:rsidRPr="006C0999">
              <w:rPr>
                <w:szCs w:val="24"/>
              </w:rPr>
              <w:t>UZ/12/22</w:t>
            </w:r>
            <w:r w:rsidR="008A3E62" w:rsidRPr="006C0999">
              <w:rPr>
                <w:szCs w:val="24"/>
              </w:rPr>
              <w:t>/2014</w:t>
            </w:r>
          </w:p>
        </w:tc>
        <w:tc>
          <w:tcPr>
            <w:tcW w:w="4039" w:type="pct"/>
            <w:tcBorders>
              <w:bottom w:val="nil"/>
            </w:tcBorders>
          </w:tcPr>
          <w:p w:rsidR="00AC569A" w:rsidRPr="006C0999" w:rsidRDefault="008A3E62" w:rsidP="00376C9D">
            <w:pPr>
              <w:pStyle w:val="Radanzevusnesen"/>
              <w:keepNext/>
              <w:ind w:left="0" w:firstLine="0"/>
              <w:rPr>
                <w:szCs w:val="24"/>
              </w:rPr>
            </w:pPr>
            <w:r w:rsidRPr="006C0999">
              <w:rPr>
                <w:szCs w:val="24"/>
              </w:rPr>
              <w:t>Poskytnutí finančního příspěvku obci Pivín na vybudování obslužné komunikace v roce 2014</w:t>
            </w:r>
          </w:p>
        </w:tc>
      </w:tr>
      <w:tr w:rsidR="006C0999" w:rsidRPr="006C0999" w:rsidTr="008A3E62">
        <w:trPr>
          <w:trHeight w:val="289"/>
        </w:trPr>
        <w:tc>
          <w:tcPr>
            <w:tcW w:w="5000" w:type="pct"/>
            <w:gridSpan w:val="3"/>
            <w:tcBorders>
              <w:top w:val="nil"/>
              <w:bottom w:val="nil"/>
            </w:tcBorders>
            <w:shd w:val="clear" w:color="auto" w:fill="auto"/>
            <w:hideMark/>
          </w:tcPr>
          <w:p w:rsidR="00AC569A" w:rsidRPr="006C0999" w:rsidRDefault="008A3E62" w:rsidP="00376C9D">
            <w:pPr>
              <w:pStyle w:val="Zkladntext"/>
              <w:rPr>
                <w:sz w:val="24"/>
                <w:szCs w:val="24"/>
                <w:lang w:val="cs-CZ"/>
              </w:rPr>
            </w:pPr>
            <w:r w:rsidRPr="006C0999">
              <w:rPr>
                <w:sz w:val="24"/>
                <w:szCs w:val="24"/>
                <w:lang w:val="cs-CZ"/>
              </w:rPr>
              <w:t>Zastupitelstvo Olomouckého kraje po projednání:</w:t>
            </w:r>
          </w:p>
        </w:tc>
      </w:tr>
      <w:tr w:rsidR="006C0999" w:rsidRPr="006C0999" w:rsidTr="008A3E62">
        <w:trPr>
          <w:trHeight w:val="289"/>
        </w:trPr>
        <w:tc>
          <w:tcPr>
            <w:tcW w:w="346" w:type="pct"/>
            <w:tcBorders>
              <w:top w:val="nil"/>
              <w:bottom w:val="nil"/>
            </w:tcBorders>
            <w:shd w:val="clear" w:color="auto" w:fill="auto"/>
            <w:tcMar>
              <w:bottom w:w="113" w:type="dxa"/>
            </w:tcMar>
            <w:hideMark/>
          </w:tcPr>
          <w:p w:rsidR="00AC569A" w:rsidRPr="006C0999" w:rsidRDefault="008A3E62" w:rsidP="00376C9D">
            <w:pPr>
              <w:pStyle w:val="nadpis2"/>
              <w:rPr>
                <w:sz w:val="24"/>
                <w:szCs w:val="24"/>
              </w:rPr>
            </w:pPr>
            <w:r w:rsidRPr="006C0999">
              <w:rPr>
                <w:sz w:val="24"/>
                <w:szCs w:val="24"/>
              </w:rPr>
              <w:t>1.</w:t>
            </w:r>
          </w:p>
        </w:tc>
        <w:tc>
          <w:tcPr>
            <w:tcW w:w="4654" w:type="pct"/>
            <w:gridSpan w:val="2"/>
            <w:tcBorders>
              <w:top w:val="nil"/>
              <w:bottom w:val="nil"/>
            </w:tcBorders>
            <w:shd w:val="clear" w:color="auto" w:fill="auto"/>
            <w:tcMar>
              <w:bottom w:w="113" w:type="dxa"/>
            </w:tcMar>
          </w:tcPr>
          <w:p w:rsidR="00AC569A" w:rsidRPr="006C0999" w:rsidRDefault="008A3E62" w:rsidP="008A3E62">
            <w:pPr>
              <w:pStyle w:val="Normal"/>
              <w:spacing w:after="119"/>
              <w:jc w:val="both"/>
            </w:pPr>
            <w:r w:rsidRPr="006C0999">
              <w:rPr>
                <w:b/>
                <w:spacing w:val="70"/>
              </w:rPr>
              <w:t>bere na vědomí</w:t>
            </w:r>
            <w:r w:rsidRPr="006C0999">
              <w:t xml:space="preserve"> důvodovou zprávu</w:t>
            </w:r>
          </w:p>
        </w:tc>
      </w:tr>
      <w:tr w:rsidR="006C0999" w:rsidRPr="006C0999" w:rsidTr="008A3E62">
        <w:trPr>
          <w:trHeight w:val="289"/>
        </w:trPr>
        <w:tc>
          <w:tcPr>
            <w:tcW w:w="346" w:type="pct"/>
            <w:tcBorders>
              <w:top w:val="nil"/>
              <w:bottom w:val="nil"/>
            </w:tcBorders>
            <w:shd w:val="clear" w:color="auto" w:fill="auto"/>
            <w:tcMar>
              <w:bottom w:w="113" w:type="dxa"/>
            </w:tcMar>
          </w:tcPr>
          <w:p w:rsidR="008A3E62" w:rsidRPr="006C0999" w:rsidRDefault="008A3E62" w:rsidP="00376C9D">
            <w:pPr>
              <w:pStyle w:val="nadpis2"/>
              <w:rPr>
                <w:sz w:val="24"/>
                <w:szCs w:val="24"/>
              </w:rPr>
            </w:pPr>
            <w:r w:rsidRPr="006C0999">
              <w:rPr>
                <w:sz w:val="24"/>
                <w:szCs w:val="24"/>
              </w:rPr>
              <w:t>2.</w:t>
            </w:r>
          </w:p>
        </w:tc>
        <w:tc>
          <w:tcPr>
            <w:tcW w:w="4654" w:type="pct"/>
            <w:gridSpan w:val="2"/>
            <w:tcBorders>
              <w:top w:val="nil"/>
              <w:bottom w:val="nil"/>
            </w:tcBorders>
            <w:shd w:val="clear" w:color="auto" w:fill="auto"/>
            <w:tcMar>
              <w:bottom w:w="113" w:type="dxa"/>
            </w:tcMar>
          </w:tcPr>
          <w:p w:rsidR="008A3E62" w:rsidRPr="006C0999" w:rsidRDefault="008A3E62" w:rsidP="008A3E62">
            <w:pPr>
              <w:pStyle w:val="Normal"/>
              <w:spacing w:after="119"/>
              <w:jc w:val="both"/>
            </w:pPr>
            <w:r w:rsidRPr="006C0999">
              <w:rPr>
                <w:b/>
                <w:spacing w:val="70"/>
              </w:rPr>
              <w:t>schvaluje</w:t>
            </w:r>
            <w:r w:rsidRPr="006C0999">
              <w:t xml:space="preserve"> poskytnutí finančního příspěvku z rozpočtu Olomouckého kraje ve výši 3 539 045 Kč obci Pivín, Pivín 220, 798 24 Pivín, IČ: 00288624, na akci „Vybudování obslužné komunikace Skalka – Pivín“, dle důvodové zprávy</w:t>
            </w:r>
          </w:p>
        </w:tc>
      </w:tr>
      <w:tr w:rsidR="006C0999" w:rsidRPr="006C0999" w:rsidTr="008A3E62">
        <w:tc>
          <w:tcPr>
            <w:tcW w:w="5000" w:type="pct"/>
            <w:gridSpan w:val="3"/>
            <w:tcBorders>
              <w:top w:val="nil"/>
              <w:bottom w:val="nil"/>
            </w:tcBorders>
            <w:shd w:val="clear" w:color="auto" w:fill="auto"/>
          </w:tcPr>
          <w:p w:rsidR="00AC569A" w:rsidRPr="006C0999" w:rsidRDefault="00AC569A" w:rsidP="00376C9D">
            <w:pPr>
              <w:pStyle w:val="nadpis2"/>
              <w:rPr>
                <w:sz w:val="24"/>
                <w:szCs w:val="24"/>
              </w:rPr>
            </w:pPr>
          </w:p>
        </w:tc>
      </w:tr>
      <w:tr w:rsidR="006C0999" w:rsidRPr="006C0999" w:rsidTr="008A3E62">
        <w:tc>
          <w:tcPr>
            <w:tcW w:w="961" w:type="pct"/>
            <w:gridSpan w:val="2"/>
            <w:tcBorders>
              <w:top w:val="nil"/>
              <w:bottom w:val="nil"/>
            </w:tcBorders>
            <w:shd w:val="clear" w:color="auto" w:fill="auto"/>
          </w:tcPr>
          <w:p w:rsidR="00AC569A" w:rsidRPr="006C0999" w:rsidRDefault="00AC569A" w:rsidP="00376C9D">
            <w:pPr>
              <w:pStyle w:val="nadpis2"/>
              <w:rPr>
                <w:sz w:val="24"/>
                <w:szCs w:val="24"/>
              </w:rPr>
            </w:pPr>
            <w:r w:rsidRPr="006C0999">
              <w:rPr>
                <w:sz w:val="24"/>
                <w:szCs w:val="24"/>
              </w:rPr>
              <w:t>Předložil:</w:t>
            </w:r>
          </w:p>
        </w:tc>
        <w:tc>
          <w:tcPr>
            <w:tcW w:w="4039" w:type="pct"/>
            <w:tcBorders>
              <w:top w:val="nil"/>
              <w:bottom w:val="nil"/>
            </w:tcBorders>
            <w:shd w:val="clear" w:color="auto" w:fill="auto"/>
          </w:tcPr>
          <w:p w:rsidR="00AC569A" w:rsidRPr="006C0999" w:rsidRDefault="008A3E62" w:rsidP="00376C9D">
            <w:pPr>
              <w:pStyle w:val="nadpis2"/>
              <w:rPr>
                <w:sz w:val="24"/>
                <w:szCs w:val="24"/>
              </w:rPr>
            </w:pPr>
            <w:r w:rsidRPr="006C0999">
              <w:rPr>
                <w:sz w:val="24"/>
                <w:szCs w:val="24"/>
              </w:rPr>
              <w:t xml:space="preserve">Rada Olomouckého kraje </w:t>
            </w:r>
          </w:p>
        </w:tc>
      </w:tr>
      <w:tr w:rsidR="00AC569A" w:rsidRPr="006C0999" w:rsidTr="008A3E62">
        <w:tc>
          <w:tcPr>
            <w:tcW w:w="961" w:type="pct"/>
            <w:gridSpan w:val="2"/>
            <w:tcBorders>
              <w:top w:val="nil"/>
            </w:tcBorders>
            <w:shd w:val="clear" w:color="auto" w:fill="auto"/>
          </w:tcPr>
          <w:p w:rsidR="00AC569A" w:rsidRPr="006C0999" w:rsidRDefault="00AC569A" w:rsidP="00376C9D">
            <w:pPr>
              <w:pStyle w:val="nadpis2"/>
              <w:rPr>
                <w:sz w:val="24"/>
                <w:szCs w:val="24"/>
              </w:rPr>
            </w:pPr>
            <w:r w:rsidRPr="006C0999">
              <w:rPr>
                <w:sz w:val="24"/>
                <w:szCs w:val="24"/>
              </w:rPr>
              <w:t>Bod programu:</w:t>
            </w:r>
          </w:p>
        </w:tc>
        <w:tc>
          <w:tcPr>
            <w:tcW w:w="4039" w:type="pct"/>
            <w:tcBorders>
              <w:top w:val="nil"/>
            </w:tcBorders>
            <w:shd w:val="clear" w:color="auto" w:fill="auto"/>
          </w:tcPr>
          <w:p w:rsidR="00AC569A" w:rsidRPr="006C0999" w:rsidRDefault="008A3E62" w:rsidP="00376C9D">
            <w:pPr>
              <w:pStyle w:val="nadpis2"/>
              <w:rPr>
                <w:sz w:val="24"/>
                <w:szCs w:val="24"/>
              </w:rPr>
            </w:pPr>
            <w:r w:rsidRPr="006C0999">
              <w:rPr>
                <w:sz w:val="24"/>
                <w:szCs w:val="24"/>
              </w:rPr>
              <w:t>10.1.</w:t>
            </w:r>
          </w:p>
        </w:tc>
      </w:tr>
    </w:tbl>
    <w:p w:rsidR="00AC569A" w:rsidRPr="006C0999" w:rsidRDefault="00AC569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C0999" w:rsidRPr="006C0999" w:rsidTr="000D3D22">
        <w:tc>
          <w:tcPr>
            <w:tcW w:w="961" w:type="pct"/>
            <w:gridSpan w:val="2"/>
            <w:tcBorders>
              <w:bottom w:val="nil"/>
            </w:tcBorders>
          </w:tcPr>
          <w:p w:rsidR="00AC569A" w:rsidRPr="006C0999" w:rsidRDefault="00DA3E71" w:rsidP="00376C9D">
            <w:pPr>
              <w:pStyle w:val="Radanzevusnesen"/>
              <w:keepNext/>
              <w:ind w:left="0" w:firstLine="0"/>
              <w:jc w:val="left"/>
              <w:rPr>
                <w:szCs w:val="24"/>
              </w:rPr>
            </w:pPr>
            <w:r w:rsidRPr="006C0999">
              <w:rPr>
                <w:szCs w:val="24"/>
              </w:rPr>
              <w:t>UZ/12/23</w:t>
            </w:r>
            <w:r w:rsidR="000D3D22" w:rsidRPr="006C0999">
              <w:rPr>
                <w:szCs w:val="24"/>
              </w:rPr>
              <w:t>/2014</w:t>
            </w:r>
          </w:p>
        </w:tc>
        <w:tc>
          <w:tcPr>
            <w:tcW w:w="4039" w:type="pct"/>
            <w:tcBorders>
              <w:bottom w:val="nil"/>
            </w:tcBorders>
          </w:tcPr>
          <w:p w:rsidR="00AC569A" w:rsidRPr="006C0999" w:rsidRDefault="000D3D22" w:rsidP="00376C9D">
            <w:pPr>
              <w:pStyle w:val="Radanzevusnesen"/>
              <w:keepNext/>
              <w:ind w:left="0" w:firstLine="0"/>
              <w:rPr>
                <w:szCs w:val="24"/>
              </w:rPr>
            </w:pPr>
            <w:r w:rsidRPr="006C0999">
              <w:rPr>
                <w:szCs w:val="24"/>
              </w:rPr>
              <w:t xml:space="preserve">Žádost obce Police o finanční příspěvek </w:t>
            </w:r>
          </w:p>
        </w:tc>
      </w:tr>
      <w:tr w:rsidR="006C0999" w:rsidRPr="006C0999" w:rsidTr="000D3D22">
        <w:trPr>
          <w:trHeight w:val="289"/>
        </w:trPr>
        <w:tc>
          <w:tcPr>
            <w:tcW w:w="5000" w:type="pct"/>
            <w:gridSpan w:val="3"/>
            <w:tcBorders>
              <w:top w:val="nil"/>
              <w:bottom w:val="nil"/>
            </w:tcBorders>
            <w:shd w:val="clear" w:color="auto" w:fill="auto"/>
            <w:hideMark/>
          </w:tcPr>
          <w:p w:rsidR="00AC569A" w:rsidRPr="006C0999" w:rsidRDefault="000D3D22" w:rsidP="00376C9D">
            <w:pPr>
              <w:pStyle w:val="Zkladntext"/>
              <w:rPr>
                <w:sz w:val="24"/>
                <w:szCs w:val="24"/>
                <w:lang w:val="cs-CZ"/>
              </w:rPr>
            </w:pPr>
            <w:r w:rsidRPr="006C0999">
              <w:rPr>
                <w:sz w:val="24"/>
                <w:szCs w:val="24"/>
                <w:lang w:val="cs-CZ"/>
              </w:rPr>
              <w:t>Zastupitelstvo Olomouckého kraje po projednání:</w:t>
            </w:r>
          </w:p>
        </w:tc>
      </w:tr>
      <w:tr w:rsidR="006C0999" w:rsidRPr="006C0999" w:rsidTr="000D3D22">
        <w:trPr>
          <w:trHeight w:val="289"/>
        </w:trPr>
        <w:tc>
          <w:tcPr>
            <w:tcW w:w="346" w:type="pct"/>
            <w:tcBorders>
              <w:top w:val="nil"/>
              <w:bottom w:val="nil"/>
            </w:tcBorders>
            <w:shd w:val="clear" w:color="auto" w:fill="auto"/>
            <w:tcMar>
              <w:bottom w:w="113" w:type="dxa"/>
            </w:tcMar>
            <w:hideMark/>
          </w:tcPr>
          <w:p w:rsidR="00AC569A" w:rsidRPr="006C0999" w:rsidRDefault="000D3D22" w:rsidP="00376C9D">
            <w:pPr>
              <w:pStyle w:val="nadpis2"/>
              <w:rPr>
                <w:sz w:val="24"/>
                <w:szCs w:val="24"/>
              </w:rPr>
            </w:pPr>
            <w:r w:rsidRPr="006C0999">
              <w:rPr>
                <w:sz w:val="24"/>
                <w:szCs w:val="24"/>
              </w:rPr>
              <w:t>1.</w:t>
            </w:r>
          </w:p>
        </w:tc>
        <w:tc>
          <w:tcPr>
            <w:tcW w:w="4654" w:type="pct"/>
            <w:gridSpan w:val="2"/>
            <w:tcBorders>
              <w:top w:val="nil"/>
              <w:bottom w:val="nil"/>
            </w:tcBorders>
            <w:shd w:val="clear" w:color="auto" w:fill="auto"/>
            <w:tcMar>
              <w:bottom w:w="113" w:type="dxa"/>
            </w:tcMar>
          </w:tcPr>
          <w:p w:rsidR="00AC569A" w:rsidRPr="006C0999" w:rsidRDefault="000D3D22" w:rsidP="000D3D22">
            <w:pPr>
              <w:pStyle w:val="Normal"/>
              <w:spacing w:after="119"/>
              <w:jc w:val="both"/>
            </w:pPr>
            <w:r w:rsidRPr="006C0999">
              <w:rPr>
                <w:b/>
                <w:spacing w:val="70"/>
              </w:rPr>
              <w:t>bere na vědomí</w:t>
            </w:r>
            <w:r w:rsidRPr="006C0999">
              <w:t xml:space="preserve"> důvodovou zprávu</w:t>
            </w:r>
          </w:p>
        </w:tc>
      </w:tr>
      <w:tr w:rsidR="006C0999" w:rsidRPr="006C0999" w:rsidTr="000D3D22">
        <w:trPr>
          <w:trHeight w:val="289"/>
        </w:trPr>
        <w:tc>
          <w:tcPr>
            <w:tcW w:w="346" w:type="pct"/>
            <w:tcBorders>
              <w:top w:val="nil"/>
              <w:bottom w:val="nil"/>
            </w:tcBorders>
            <w:shd w:val="clear" w:color="auto" w:fill="auto"/>
            <w:tcMar>
              <w:bottom w:w="113" w:type="dxa"/>
            </w:tcMar>
          </w:tcPr>
          <w:p w:rsidR="000D3D22" w:rsidRPr="006C0999" w:rsidRDefault="000D3D22" w:rsidP="00376C9D">
            <w:pPr>
              <w:pStyle w:val="nadpis2"/>
              <w:rPr>
                <w:sz w:val="24"/>
                <w:szCs w:val="24"/>
              </w:rPr>
            </w:pPr>
            <w:r w:rsidRPr="006C0999">
              <w:rPr>
                <w:sz w:val="24"/>
                <w:szCs w:val="24"/>
              </w:rPr>
              <w:t>2.</w:t>
            </w:r>
          </w:p>
        </w:tc>
        <w:tc>
          <w:tcPr>
            <w:tcW w:w="4654" w:type="pct"/>
            <w:gridSpan w:val="2"/>
            <w:tcBorders>
              <w:top w:val="nil"/>
              <w:bottom w:val="nil"/>
            </w:tcBorders>
            <w:shd w:val="clear" w:color="auto" w:fill="auto"/>
            <w:tcMar>
              <w:bottom w:w="113" w:type="dxa"/>
            </w:tcMar>
          </w:tcPr>
          <w:p w:rsidR="000D3D22" w:rsidRPr="006C0999" w:rsidRDefault="000D3D22" w:rsidP="000D3D22">
            <w:pPr>
              <w:pStyle w:val="Normal"/>
              <w:spacing w:after="119"/>
              <w:jc w:val="both"/>
            </w:pPr>
            <w:r w:rsidRPr="006C0999">
              <w:rPr>
                <w:b/>
                <w:spacing w:val="70"/>
              </w:rPr>
              <w:t>neschvaluje</w:t>
            </w:r>
            <w:r w:rsidRPr="006C0999">
              <w:t xml:space="preserve"> po</w:t>
            </w:r>
            <w:r w:rsidR="00304171" w:rsidRPr="006C0999">
              <w:t>skytnutí finančního příspěvku z</w:t>
            </w:r>
            <w:r w:rsidRPr="006C0999">
              <w:t xml:space="preserve"> rozpočtu Olomouckého kraje obci Police, 789 73 Police 5, IČ: 00635880 ve výši 260 000 Kč na akci „Oprava silnice II/315 po plynofikaci v obci Police“, dle důvodové zprávy</w:t>
            </w:r>
          </w:p>
        </w:tc>
      </w:tr>
      <w:tr w:rsidR="006C0999" w:rsidRPr="006C0999" w:rsidTr="000D3D22">
        <w:tc>
          <w:tcPr>
            <w:tcW w:w="5000" w:type="pct"/>
            <w:gridSpan w:val="3"/>
            <w:tcBorders>
              <w:top w:val="nil"/>
              <w:bottom w:val="nil"/>
            </w:tcBorders>
            <w:shd w:val="clear" w:color="auto" w:fill="auto"/>
          </w:tcPr>
          <w:p w:rsidR="00AC569A" w:rsidRPr="00D13127" w:rsidRDefault="00AC569A" w:rsidP="00376C9D">
            <w:pPr>
              <w:pStyle w:val="nadpis2"/>
              <w:rPr>
                <w:sz w:val="16"/>
                <w:szCs w:val="16"/>
              </w:rPr>
            </w:pPr>
          </w:p>
        </w:tc>
      </w:tr>
      <w:tr w:rsidR="006C0999" w:rsidRPr="006C0999" w:rsidTr="000D3D22">
        <w:tc>
          <w:tcPr>
            <w:tcW w:w="961" w:type="pct"/>
            <w:gridSpan w:val="2"/>
            <w:tcBorders>
              <w:top w:val="nil"/>
              <w:bottom w:val="nil"/>
            </w:tcBorders>
            <w:shd w:val="clear" w:color="auto" w:fill="auto"/>
          </w:tcPr>
          <w:p w:rsidR="00AC569A" w:rsidRPr="006C0999" w:rsidRDefault="00AC569A" w:rsidP="00376C9D">
            <w:pPr>
              <w:pStyle w:val="nadpis2"/>
              <w:rPr>
                <w:sz w:val="24"/>
                <w:szCs w:val="24"/>
              </w:rPr>
            </w:pPr>
            <w:r w:rsidRPr="006C0999">
              <w:rPr>
                <w:sz w:val="24"/>
                <w:szCs w:val="24"/>
              </w:rPr>
              <w:t>Předložil:</w:t>
            </w:r>
          </w:p>
        </w:tc>
        <w:tc>
          <w:tcPr>
            <w:tcW w:w="4039" w:type="pct"/>
            <w:tcBorders>
              <w:top w:val="nil"/>
              <w:bottom w:val="nil"/>
            </w:tcBorders>
            <w:shd w:val="clear" w:color="auto" w:fill="auto"/>
          </w:tcPr>
          <w:p w:rsidR="00AC569A" w:rsidRPr="006C0999" w:rsidRDefault="000D3D22" w:rsidP="00376C9D">
            <w:pPr>
              <w:pStyle w:val="nadpis2"/>
              <w:rPr>
                <w:sz w:val="24"/>
                <w:szCs w:val="24"/>
              </w:rPr>
            </w:pPr>
            <w:r w:rsidRPr="006C0999">
              <w:rPr>
                <w:sz w:val="24"/>
                <w:szCs w:val="24"/>
              </w:rPr>
              <w:t xml:space="preserve">Rada Olomouckého kraje </w:t>
            </w:r>
          </w:p>
        </w:tc>
      </w:tr>
      <w:tr w:rsidR="00AC569A" w:rsidRPr="006C0999" w:rsidTr="000D3D22">
        <w:tc>
          <w:tcPr>
            <w:tcW w:w="961" w:type="pct"/>
            <w:gridSpan w:val="2"/>
            <w:tcBorders>
              <w:top w:val="nil"/>
            </w:tcBorders>
            <w:shd w:val="clear" w:color="auto" w:fill="auto"/>
          </w:tcPr>
          <w:p w:rsidR="00AC569A" w:rsidRPr="006C0999" w:rsidRDefault="00AC569A" w:rsidP="00376C9D">
            <w:pPr>
              <w:pStyle w:val="nadpis2"/>
              <w:rPr>
                <w:sz w:val="24"/>
                <w:szCs w:val="24"/>
              </w:rPr>
            </w:pPr>
            <w:r w:rsidRPr="006C0999">
              <w:rPr>
                <w:sz w:val="24"/>
                <w:szCs w:val="24"/>
              </w:rPr>
              <w:t>Bod programu:</w:t>
            </w:r>
          </w:p>
        </w:tc>
        <w:tc>
          <w:tcPr>
            <w:tcW w:w="4039" w:type="pct"/>
            <w:tcBorders>
              <w:top w:val="nil"/>
            </w:tcBorders>
            <w:shd w:val="clear" w:color="auto" w:fill="auto"/>
          </w:tcPr>
          <w:p w:rsidR="00AC569A" w:rsidRPr="006C0999" w:rsidRDefault="000D3D22" w:rsidP="00376C9D">
            <w:pPr>
              <w:pStyle w:val="nadpis2"/>
              <w:rPr>
                <w:sz w:val="24"/>
                <w:szCs w:val="24"/>
              </w:rPr>
            </w:pPr>
            <w:r w:rsidRPr="006C0999">
              <w:rPr>
                <w:sz w:val="24"/>
                <w:szCs w:val="24"/>
              </w:rPr>
              <w:t>11.</w:t>
            </w:r>
          </w:p>
        </w:tc>
      </w:tr>
    </w:tbl>
    <w:p w:rsidR="00AC569A" w:rsidRPr="006C0999" w:rsidRDefault="00AC569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C0999" w:rsidRPr="006C0999" w:rsidTr="0015194A">
        <w:tc>
          <w:tcPr>
            <w:tcW w:w="961" w:type="pct"/>
            <w:gridSpan w:val="2"/>
            <w:tcBorders>
              <w:bottom w:val="nil"/>
            </w:tcBorders>
          </w:tcPr>
          <w:p w:rsidR="00AC569A" w:rsidRPr="006C0999" w:rsidRDefault="00DA3E71" w:rsidP="00376C9D">
            <w:pPr>
              <w:pStyle w:val="Radanzevusnesen"/>
              <w:keepNext/>
              <w:ind w:left="0" w:firstLine="0"/>
              <w:jc w:val="left"/>
              <w:rPr>
                <w:szCs w:val="24"/>
              </w:rPr>
            </w:pPr>
            <w:r w:rsidRPr="006C0999">
              <w:rPr>
                <w:szCs w:val="24"/>
              </w:rPr>
              <w:t>UZ/12/24</w:t>
            </w:r>
            <w:r w:rsidR="0015194A" w:rsidRPr="006C0999">
              <w:rPr>
                <w:szCs w:val="24"/>
              </w:rPr>
              <w:t>/2014</w:t>
            </w:r>
          </w:p>
        </w:tc>
        <w:tc>
          <w:tcPr>
            <w:tcW w:w="4039" w:type="pct"/>
            <w:tcBorders>
              <w:bottom w:val="nil"/>
            </w:tcBorders>
          </w:tcPr>
          <w:p w:rsidR="00AC569A" w:rsidRPr="006C0999" w:rsidRDefault="0015194A" w:rsidP="00376C9D">
            <w:pPr>
              <w:pStyle w:val="Radanzevusnesen"/>
              <w:keepNext/>
              <w:ind w:left="0" w:firstLine="0"/>
              <w:rPr>
                <w:szCs w:val="24"/>
              </w:rPr>
            </w:pPr>
            <w:r w:rsidRPr="006C0999">
              <w:rPr>
                <w:szCs w:val="24"/>
              </w:rPr>
              <w:t>Zpráva o řešení sloučení dopravní obslužnosti v Olomouckém kraji od 1. 1. 2015</w:t>
            </w:r>
          </w:p>
        </w:tc>
      </w:tr>
      <w:tr w:rsidR="006C0999" w:rsidRPr="006C0999" w:rsidTr="0015194A">
        <w:trPr>
          <w:trHeight w:val="289"/>
        </w:trPr>
        <w:tc>
          <w:tcPr>
            <w:tcW w:w="5000" w:type="pct"/>
            <w:gridSpan w:val="3"/>
            <w:tcBorders>
              <w:top w:val="nil"/>
              <w:bottom w:val="nil"/>
            </w:tcBorders>
            <w:shd w:val="clear" w:color="auto" w:fill="auto"/>
            <w:hideMark/>
          </w:tcPr>
          <w:p w:rsidR="00AC569A" w:rsidRPr="006C0999" w:rsidRDefault="0015194A" w:rsidP="00376C9D">
            <w:pPr>
              <w:pStyle w:val="Zkladntext"/>
              <w:rPr>
                <w:sz w:val="24"/>
                <w:szCs w:val="24"/>
                <w:lang w:val="cs-CZ"/>
              </w:rPr>
            </w:pPr>
            <w:r w:rsidRPr="006C0999">
              <w:rPr>
                <w:sz w:val="24"/>
                <w:szCs w:val="24"/>
                <w:lang w:val="cs-CZ"/>
              </w:rPr>
              <w:t>Zastupitelstvo Olomouckého kraje po projednání:</w:t>
            </w:r>
          </w:p>
        </w:tc>
      </w:tr>
      <w:tr w:rsidR="006C0999" w:rsidRPr="006C0999" w:rsidTr="0015194A">
        <w:trPr>
          <w:trHeight w:val="289"/>
        </w:trPr>
        <w:tc>
          <w:tcPr>
            <w:tcW w:w="346" w:type="pct"/>
            <w:tcBorders>
              <w:top w:val="nil"/>
              <w:bottom w:val="nil"/>
            </w:tcBorders>
            <w:shd w:val="clear" w:color="auto" w:fill="auto"/>
            <w:tcMar>
              <w:bottom w:w="113" w:type="dxa"/>
            </w:tcMar>
            <w:hideMark/>
          </w:tcPr>
          <w:p w:rsidR="00AC569A" w:rsidRPr="006C0999" w:rsidRDefault="0015194A" w:rsidP="00376C9D">
            <w:pPr>
              <w:pStyle w:val="nadpis2"/>
              <w:rPr>
                <w:sz w:val="24"/>
                <w:szCs w:val="24"/>
              </w:rPr>
            </w:pPr>
            <w:r w:rsidRPr="006C0999">
              <w:rPr>
                <w:sz w:val="24"/>
                <w:szCs w:val="24"/>
              </w:rPr>
              <w:t>1.</w:t>
            </w:r>
          </w:p>
        </w:tc>
        <w:tc>
          <w:tcPr>
            <w:tcW w:w="4654" w:type="pct"/>
            <w:gridSpan w:val="2"/>
            <w:tcBorders>
              <w:top w:val="nil"/>
              <w:bottom w:val="nil"/>
            </w:tcBorders>
            <w:shd w:val="clear" w:color="auto" w:fill="auto"/>
            <w:tcMar>
              <w:bottom w:w="113" w:type="dxa"/>
            </w:tcMar>
          </w:tcPr>
          <w:p w:rsidR="00AC569A" w:rsidRPr="006C0999" w:rsidRDefault="0015194A" w:rsidP="0015194A">
            <w:pPr>
              <w:pStyle w:val="Normal"/>
              <w:spacing w:after="119"/>
              <w:jc w:val="both"/>
            </w:pPr>
            <w:r w:rsidRPr="006C0999">
              <w:rPr>
                <w:b/>
                <w:spacing w:val="70"/>
              </w:rPr>
              <w:t>bere na vědomí</w:t>
            </w:r>
            <w:r w:rsidRPr="006C0999">
              <w:t xml:space="preserve"> důvodovou zprávu</w:t>
            </w:r>
          </w:p>
        </w:tc>
      </w:tr>
      <w:tr w:rsidR="006C0999" w:rsidRPr="006C0999" w:rsidTr="0015194A">
        <w:trPr>
          <w:trHeight w:val="289"/>
        </w:trPr>
        <w:tc>
          <w:tcPr>
            <w:tcW w:w="346" w:type="pct"/>
            <w:tcBorders>
              <w:top w:val="nil"/>
              <w:bottom w:val="nil"/>
            </w:tcBorders>
            <w:shd w:val="clear" w:color="auto" w:fill="auto"/>
            <w:tcMar>
              <w:bottom w:w="113" w:type="dxa"/>
            </w:tcMar>
          </w:tcPr>
          <w:p w:rsidR="0015194A" w:rsidRPr="006C0999" w:rsidRDefault="0015194A" w:rsidP="00376C9D">
            <w:pPr>
              <w:pStyle w:val="nadpis2"/>
              <w:rPr>
                <w:sz w:val="24"/>
                <w:szCs w:val="24"/>
              </w:rPr>
            </w:pPr>
            <w:r w:rsidRPr="006C0999">
              <w:rPr>
                <w:sz w:val="24"/>
                <w:szCs w:val="24"/>
              </w:rPr>
              <w:t>2.</w:t>
            </w:r>
          </w:p>
        </w:tc>
        <w:tc>
          <w:tcPr>
            <w:tcW w:w="4654" w:type="pct"/>
            <w:gridSpan w:val="2"/>
            <w:tcBorders>
              <w:top w:val="nil"/>
              <w:bottom w:val="nil"/>
            </w:tcBorders>
            <w:shd w:val="clear" w:color="auto" w:fill="auto"/>
            <w:tcMar>
              <w:bottom w:w="113" w:type="dxa"/>
            </w:tcMar>
          </w:tcPr>
          <w:p w:rsidR="0015194A" w:rsidRPr="006C0999" w:rsidRDefault="0015194A" w:rsidP="0015194A">
            <w:pPr>
              <w:pStyle w:val="Normal"/>
              <w:spacing w:after="119"/>
              <w:jc w:val="both"/>
            </w:pPr>
            <w:r w:rsidRPr="006C0999">
              <w:rPr>
                <w:b/>
                <w:spacing w:val="70"/>
              </w:rPr>
              <w:t>schvaluje</w:t>
            </w:r>
            <w:r w:rsidRPr="006C0999">
              <w:t xml:space="preserve"> Smlouvu o poskytnutí příspěvku na zajištění dopravní obslužnosti Olomouckého kraje s obcemi, dle Přílohy č. 1 důvodové zprávy</w:t>
            </w:r>
          </w:p>
        </w:tc>
      </w:tr>
      <w:tr w:rsidR="006C0999" w:rsidRPr="006C0999" w:rsidTr="0015194A">
        <w:trPr>
          <w:trHeight w:val="289"/>
        </w:trPr>
        <w:tc>
          <w:tcPr>
            <w:tcW w:w="346" w:type="pct"/>
            <w:tcBorders>
              <w:top w:val="nil"/>
              <w:bottom w:val="nil"/>
            </w:tcBorders>
            <w:shd w:val="clear" w:color="auto" w:fill="auto"/>
            <w:tcMar>
              <w:bottom w:w="113" w:type="dxa"/>
            </w:tcMar>
          </w:tcPr>
          <w:p w:rsidR="0015194A" w:rsidRPr="006C0999" w:rsidRDefault="0015194A" w:rsidP="00376C9D">
            <w:pPr>
              <w:pStyle w:val="nadpis2"/>
              <w:rPr>
                <w:sz w:val="24"/>
                <w:szCs w:val="24"/>
              </w:rPr>
            </w:pPr>
            <w:r w:rsidRPr="006C0999">
              <w:rPr>
                <w:sz w:val="24"/>
                <w:szCs w:val="24"/>
              </w:rPr>
              <w:t>3.</w:t>
            </w:r>
          </w:p>
        </w:tc>
        <w:tc>
          <w:tcPr>
            <w:tcW w:w="4654" w:type="pct"/>
            <w:gridSpan w:val="2"/>
            <w:tcBorders>
              <w:top w:val="nil"/>
              <w:bottom w:val="nil"/>
            </w:tcBorders>
            <w:shd w:val="clear" w:color="auto" w:fill="auto"/>
            <w:tcMar>
              <w:bottom w:w="113" w:type="dxa"/>
            </w:tcMar>
          </w:tcPr>
          <w:p w:rsidR="0015194A" w:rsidRPr="006C0999" w:rsidRDefault="0015194A" w:rsidP="0015194A">
            <w:pPr>
              <w:pStyle w:val="Normal"/>
              <w:spacing w:after="119"/>
              <w:jc w:val="both"/>
            </w:pPr>
            <w:r w:rsidRPr="006C0999">
              <w:rPr>
                <w:b/>
                <w:spacing w:val="70"/>
              </w:rPr>
              <w:t>schvaluje</w:t>
            </w:r>
            <w:r w:rsidRPr="006C0999">
              <w:t xml:space="preserve"> Smlouvu o úhradě kompenzace na zajištění dopravní obslužnosti území Olomouckého kraje mezi Olomouckým krajem a statutárním městem Olomouc, Horní náměstí 583, Olomouc, 779 11, IČ: 00299308, dle Přílohy č. 2 důvodové zprávy</w:t>
            </w:r>
          </w:p>
        </w:tc>
      </w:tr>
      <w:tr w:rsidR="006C0999" w:rsidRPr="006C0999" w:rsidTr="0015194A">
        <w:trPr>
          <w:trHeight w:val="289"/>
        </w:trPr>
        <w:tc>
          <w:tcPr>
            <w:tcW w:w="346" w:type="pct"/>
            <w:tcBorders>
              <w:top w:val="nil"/>
              <w:bottom w:val="nil"/>
            </w:tcBorders>
            <w:shd w:val="clear" w:color="auto" w:fill="auto"/>
            <w:tcMar>
              <w:bottom w:w="113" w:type="dxa"/>
            </w:tcMar>
          </w:tcPr>
          <w:p w:rsidR="0015194A" w:rsidRPr="006C0999" w:rsidRDefault="0015194A" w:rsidP="00376C9D">
            <w:pPr>
              <w:pStyle w:val="nadpis2"/>
              <w:rPr>
                <w:sz w:val="24"/>
                <w:szCs w:val="24"/>
              </w:rPr>
            </w:pPr>
            <w:r w:rsidRPr="006C0999">
              <w:rPr>
                <w:sz w:val="24"/>
                <w:szCs w:val="24"/>
              </w:rPr>
              <w:t>4.</w:t>
            </w:r>
          </w:p>
        </w:tc>
        <w:tc>
          <w:tcPr>
            <w:tcW w:w="4654" w:type="pct"/>
            <w:gridSpan w:val="2"/>
            <w:tcBorders>
              <w:top w:val="nil"/>
              <w:bottom w:val="nil"/>
            </w:tcBorders>
            <w:shd w:val="clear" w:color="auto" w:fill="auto"/>
            <w:tcMar>
              <w:bottom w:w="113" w:type="dxa"/>
            </w:tcMar>
          </w:tcPr>
          <w:p w:rsidR="0015194A" w:rsidRPr="006C0999" w:rsidRDefault="0015194A" w:rsidP="0015194A">
            <w:pPr>
              <w:pStyle w:val="Normal"/>
              <w:spacing w:after="119"/>
              <w:jc w:val="both"/>
            </w:pPr>
            <w:r w:rsidRPr="006C0999">
              <w:rPr>
                <w:b/>
                <w:spacing w:val="70"/>
              </w:rPr>
              <w:t>ukládá podepsat</w:t>
            </w:r>
            <w:r w:rsidRPr="006C0999">
              <w:t xml:space="preserve"> Smlouvu o poskytnutí příspěvku na zajištění dopravní obslužnosti Olomouckého kraje s obcemi a Smlouvu o úhradě kompenzace na zajištění dopravní obslužnosti území Olomouckého kraje mezi Olomouckým krajem a statutárním městem Olomouc, Horní náměstí 583, Olomouc, 779 11, IČ: 00299308, dle bodu 2 a 3 usnesení</w:t>
            </w:r>
          </w:p>
        </w:tc>
      </w:tr>
      <w:tr w:rsidR="006C0999" w:rsidRPr="006C0999" w:rsidTr="0015194A">
        <w:trPr>
          <w:trHeight w:val="289"/>
        </w:trPr>
        <w:tc>
          <w:tcPr>
            <w:tcW w:w="5000" w:type="pct"/>
            <w:gridSpan w:val="3"/>
            <w:tcBorders>
              <w:top w:val="nil"/>
              <w:bottom w:val="nil"/>
            </w:tcBorders>
            <w:shd w:val="clear" w:color="auto" w:fill="auto"/>
            <w:tcMar>
              <w:bottom w:w="113" w:type="dxa"/>
            </w:tcMar>
          </w:tcPr>
          <w:p w:rsidR="0015194A" w:rsidRPr="006C0999" w:rsidRDefault="0015194A" w:rsidP="0015194A">
            <w:r w:rsidRPr="006C0999">
              <w:t>O: ředitel p. o. Koordinátor Integrovaného dopravního systému Olomouckého kraje</w:t>
            </w:r>
          </w:p>
        </w:tc>
      </w:tr>
      <w:tr w:rsidR="006C0999" w:rsidRPr="006C0999" w:rsidTr="0015194A">
        <w:tc>
          <w:tcPr>
            <w:tcW w:w="5000" w:type="pct"/>
            <w:gridSpan w:val="3"/>
            <w:tcBorders>
              <w:top w:val="nil"/>
              <w:bottom w:val="nil"/>
            </w:tcBorders>
            <w:shd w:val="clear" w:color="auto" w:fill="auto"/>
          </w:tcPr>
          <w:p w:rsidR="00AC569A" w:rsidRPr="006C0999" w:rsidRDefault="00AC569A" w:rsidP="00376C9D">
            <w:pPr>
              <w:pStyle w:val="nadpis2"/>
              <w:rPr>
                <w:sz w:val="24"/>
                <w:szCs w:val="24"/>
              </w:rPr>
            </w:pPr>
          </w:p>
        </w:tc>
      </w:tr>
      <w:tr w:rsidR="006C0999" w:rsidRPr="006C0999" w:rsidTr="0015194A">
        <w:tc>
          <w:tcPr>
            <w:tcW w:w="961" w:type="pct"/>
            <w:gridSpan w:val="2"/>
            <w:tcBorders>
              <w:top w:val="nil"/>
              <w:bottom w:val="nil"/>
            </w:tcBorders>
            <w:shd w:val="clear" w:color="auto" w:fill="auto"/>
          </w:tcPr>
          <w:p w:rsidR="00AC569A" w:rsidRPr="006C0999" w:rsidRDefault="00AC569A" w:rsidP="00376C9D">
            <w:pPr>
              <w:pStyle w:val="nadpis2"/>
              <w:rPr>
                <w:sz w:val="24"/>
                <w:szCs w:val="24"/>
              </w:rPr>
            </w:pPr>
            <w:r w:rsidRPr="006C0999">
              <w:rPr>
                <w:sz w:val="24"/>
                <w:szCs w:val="24"/>
              </w:rPr>
              <w:t>Předložil:</w:t>
            </w:r>
          </w:p>
        </w:tc>
        <w:tc>
          <w:tcPr>
            <w:tcW w:w="4039" w:type="pct"/>
            <w:tcBorders>
              <w:top w:val="nil"/>
              <w:bottom w:val="nil"/>
            </w:tcBorders>
            <w:shd w:val="clear" w:color="auto" w:fill="auto"/>
          </w:tcPr>
          <w:p w:rsidR="00AC569A" w:rsidRPr="006C0999" w:rsidRDefault="0015194A" w:rsidP="00376C9D">
            <w:pPr>
              <w:pStyle w:val="nadpis2"/>
              <w:rPr>
                <w:sz w:val="24"/>
                <w:szCs w:val="24"/>
              </w:rPr>
            </w:pPr>
            <w:r w:rsidRPr="006C0999">
              <w:rPr>
                <w:sz w:val="24"/>
                <w:szCs w:val="24"/>
              </w:rPr>
              <w:t xml:space="preserve">Rada Olomouckého kraje </w:t>
            </w:r>
          </w:p>
        </w:tc>
      </w:tr>
      <w:tr w:rsidR="00AC569A" w:rsidRPr="006C0999" w:rsidTr="0015194A">
        <w:tc>
          <w:tcPr>
            <w:tcW w:w="961" w:type="pct"/>
            <w:gridSpan w:val="2"/>
            <w:tcBorders>
              <w:top w:val="nil"/>
            </w:tcBorders>
            <w:shd w:val="clear" w:color="auto" w:fill="auto"/>
          </w:tcPr>
          <w:p w:rsidR="00AC569A" w:rsidRPr="006C0999" w:rsidRDefault="00AC569A" w:rsidP="00376C9D">
            <w:pPr>
              <w:pStyle w:val="nadpis2"/>
              <w:rPr>
                <w:sz w:val="24"/>
                <w:szCs w:val="24"/>
              </w:rPr>
            </w:pPr>
            <w:r w:rsidRPr="006C0999">
              <w:rPr>
                <w:sz w:val="24"/>
                <w:szCs w:val="24"/>
              </w:rPr>
              <w:t>Bod programu:</w:t>
            </w:r>
          </w:p>
        </w:tc>
        <w:tc>
          <w:tcPr>
            <w:tcW w:w="4039" w:type="pct"/>
            <w:tcBorders>
              <w:top w:val="nil"/>
            </w:tcBorders>
            <w:shd w:val="clear" w:color="auto" w:fill="auto"/>
          </w:tcPr>
          <w:p w:rsidR="00AC569A" w:rsidRPr="006C0999" w:rsidRDefault="0015194A" w:rsidP="00376C9D">
            <w:pPr>
              <w:pStyle w:val="nadpis2"/>
              <w:rPr>
                <w:sz w:val="24"/>
                <w:szCs w:val="24"/>
              </w:rPr>
            </w:pPr>
            <w:r w:rsidRPr="006C0999">
              <w:rPr>
                <w:sz w:val="24"/>
                <w:szCs w:val="24"/>
              </w:rPr>
              <w:t>12.</w:t>
            </w:r>
          </w:p>
        </w:tc>
      </w:tr>
    </w:tbl>
    <w:p w:rsidR="00AC569A" w:rsidRPr="006C0999" w:rsidRDefault="00AC569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C0999" w:rsidRPr="006C0999" w:rsidTr="00B069F6">
        <w:tc>
          <w:tcPr>
            <w:tcW w:w="961" w:type="pct"/>
            <w:gridSpan w:val="2"/>
            <w:tcBorders>
              <w:bottom w:val="nil"/>
            </w:tcBorders>
          </w:tcPr>
          <w:p w:rsidR="00AC569A" w:rsidRPr="006C0999" w:rsidRDefault="00DA3E71" w:rsidP="00376C9D">
            <w:pPr>
              <w:pStyle w:val="Radanzevusnesen"/>
              <w:keepNext/>
              <w:ind w:left="0" w:firstLine="0"/>
              <w:jc w:val="left"/>
              <w:rPr>
                <w:szCs w:val="24"/>
              </w:rPr>
            </w:pPr>
            <w:r w:rsidRPr="006C0999">
              <w:rPr>
                <w:szCs w:val="24"/>
              </w:rPr>
              <w:t>UZ/12/25</w:t>
            </w:r>
            <w:r w:rsidR="00B069F6" w:rsidRPr="006C0999">
              <w:rPr>
                <w:szCs w:val="24"/>
              </w:rPr>
              <w:t>/2014</w:t>
            </w:r>
          </w:p>
        </w:tc>
        <w:tc>
          <w:tcPr>
            <w:tcW w:w="4039" w:type="pct"/>
            <w:tcBorders>
              <w:bottom w:val="nil"/>
            </w:tcBorders>
          </w:tcPr>
          <w:p w:rsidR="00AC569A" w:rsidRPr="006C0999" w:rsidRDefault="00B069F6" w:rsidP="00376C9D">
            <w:pPr>
              <w:pStyle w:val="Radanzevusnesen"/>
              <w:keepNext/>
              <w:ind w:left="0" w:firstLine="0"/>
              <w:rPr>
                <w:szCs w:val="24"/>
              </w:rPr>
            </w:pPr>
            <w:r w:rsidRPr="006C0999">
              <w:rPr>
                <w:szCs w:val="24"/>
              </w:rPr>
              <w:t>Dohoda o vzájemném spolufinancování Realizační dokumentace k řešení dopravní obslužnosti v hraničních oblastech mezi Pardubickým a Olomouckým krajem</w:t>
            </w:r>
          </w:p>
        </w:tc>
      </w:tr>
      <w:tr w:rsidR="006C0999" w:rsidRPr="006C0999" w:rsidTr="00B069F6">
        <w:trPr>
          <w:trHeight w:val="289"/>
        </w:trPr>
        <w:tc>
          <w:tcPr>
            <w:tcW w:w="5000" w:type="pct"/>
            <w:gridSpan w:val="3"/>
            <w:tcBorders>
              <w:top w:val="nil"/>
              <w:bottom w:val="nil"/>
            </w:tcBorders>
            <w:shd w:val="clear" w:color="auto" w:fill="auto"/>
            <w:hideMark/>
          </w:tcPr>
          <w:p w:rsidR="00AC569A" w:rsidRPr="006C0999" w:rsidRDefault="00B069F6" w:rsidP="00376C9D">
            <w:pPr>
              <w:pStyle w:val="Zkladntext"/>
              <w:rPr>
                <w:sz w:val="24"/>
                <w:szCs w:val="24"/>
                <w:lang w:val="cs-CZ"/>
              </w:rPr>
            </w:pPr>
            <w:r w:rsidRPr="006C0999">
              <w:rPr>
                <w:sz w:val="24"/>
                <w:szCs w:val="24"/>
                <w:lang w:val="cs-CZ"/>
              </w:rPr>
              <w:t>Zastupitelstvo Olomouckého kraje po projednání:</w:t>
            </w:r>
          </w:p>
        </w:tc>
      </w:tr>
      <w:tr w:rsidR="006C0999" w:rsidRPr="006C0999" w:rsidTr="00B069F6">
        <w:trPr>
          <w:trHeight w:val="289"/>
        </w:trPr>
        <w:tc>
          <w:tcPr>
            <w:tcW w:w="346" w:type="pct"/>
            <w:tcBorders>
              <w:top w:val="nil"/>
              <w:bottom w:val="nil"/>
            </w:tcBorders>
            <w:shd w:val="clear" w:color="auto" w:fill="auto"/>
            <w:tcMar>
              <w:bottom w:w="113" w:type="dxa"/>
            </w:tcMar>
            <w:hideMark/>
          </w:tcPr>
          <w:p w:rsidR="00AC569A" w:rsidRPr="006C0999" w:rsidRDefault="00B069F6" w:rsidP="00376C9D">
            <w:pPr>
              <w:pStyle w:val="nadpis2"/>
              <w:rPr>
                <w:sz w:val="24"/>
                <w:szCs w:val="24"/>
              </w:rPr>
            </w:pPr>
            <w:r w:rsidRPr="006C0999">
              <w:rPr>
                <w:sz w:val="24"/>
                <w:szCs w:val="24"/>
              </w:rPr>
              <w:t>1.</w:t>
            </w:r>
          </w:p>
        </w:tc>
        <w:tc>
          <w:tcPr>
            <w:tcW w:w="4654" w:type="pct"/>
            <w:gridSpan w:val="2"/>
            <w:tcBorders>
              <w:top w:val="nil"/>
              <w:bottom w:val="nil"/>
            </w:tcBorders>
            <w:shd w:val="clear" w:color="auto" w:fill="auto"/>
            <w:tcMar>
              <w:bottom w:w="113" w:type="dxa"/>
            </w:tcMar>
          </w:tcPr>
          <w:p w:rsidR="00AC569A" w:rsidRPr="006C0999" w:rsidRDefault="00B069F6" w:rsidP="00B069F6">
            <w:pPr>
              <w:pStyle w:val="Normal"/>
              <w:spacing w:after="119"/>
              <w:jc w:val="both"/>
            </w:pPr>
            <w:r w:rsidRPr="006C0999">
              <w:rPr>
                <w:b/>
                <w:spacing w:val="70"/>
              </w:rPr>
              <w:t>bere na vědomí</w:t>
            </w:r>
            <w:r w:rsidRPr="006C0999">
              <w:t xml:space="preserve"> důvodovou zprávu</w:t>
            </w:r>
          </w:p>
        </w:tc>
      </w:tr>
      <w:tr w:rsidR="006C0999" w:rsidRPr="006C0999" w:rsidTr="00B069F6">
        <w:trPr>
          <w:trHeight w:val="289"/>
        </w:trPr>
        <w:tc>
          <w:tcPr>
            <w:tcW w:w="346" w:type="pct"/>
            <w:tcBorders>
              <w:top w:val="nil"/>
              <w:bottom w:val="nil"/>
            </w:tcBorders>
            <w:shd w:val="clear" w:color="auto" w:fill="auto"/>
            <w:tcMar>
              <w:bottom w:w="113" w:type="dxa"/>
            </w:tcMar>
          </w:tcPr>
          <w:p w:rsidR="00B069F6" w:rsidRPr="006C0999" w:rsidRDefault="00B069F6" w:rsidP="00376C9D">
            <w:pPr>
              <w:pStyle w:val="nadpis2"/>
              <w:rPr>
                <w:sz w:val="24"/>
                <w:szCs w:val="24"/>
              </w:rPr>
            </w:pPr>
            <w:r w:rsidRPr="006C0999">
              <w:rPr>
                <w:sz w:val="24"/>
                <w:szCs w:val="24"/>
              </w:rPr>
              <w:t>2.</w:t>
            </w:r>
          </w:p>
        </w:tc>
        <w:tc>
          <w:tcPr>
            <w:tcW w:w="4654" w:type="pct"/>
            <w:gridSpan w:val="2"/>
            <w:tcBorders>
              <w:top w:val="nil"/>
              <w:bottom w:val="nil"/>
            </w:tcBorders>
            <w:shd w:val="clear" w:color="auto" w:fill="auto"/>
            <w:tcMar>
              <w:bottom w:w="113" w:type="dxa"/>
            </w:tcMar>
          </w:tcPr>
          <w:p w:rsidR="00B069F6" w:rsidRPr="006C0999" w:rsidRDefault="00B069F6" w:rsidP="00B069F6">
            <w:pPr>
              <w:pStyle w:val="Normal"/>
              <w:spacing w:after="119"/>
              <w:jc w:val="both"/>
            </w:pPr>
            <w:r w:rsidRPr="006C0999">
              <w:rPr>
                <w:b/>
                <w:spacing w:val="70"/>
              </w:rPr>
              <w:t>schvaluje</w:t>
            </w:r>
            <w:r w:rsidRPr="006C0999">
              <w:t xml:space="preserve"> Dohodu o vzájemném spolufinancování Realizační dokumentace k řešení dopravní obslužnosti v hraničních oblastech mezi Pardubickým krajem se sídlem Komenského náměstí 125, 532 11 Pardubice, IČ: 70892822 a Olomouckým krajem ve výši maximálně 235 950 Kč, dle Přílohy č. 1 důvodové zprávy</w:t>
            </w:r>
          </w:p>
        </w:tc>
      </w:tr>
      <w:tr w:rsidR="006C0999" w:rsidRPr="006C0999" w:rsidTr="00B069F6">
        <w:trPr>
          <w:trHeight w:val="289"/>
        </w:trPr>
        <w:tc>
          <w:tcPr>
            <w:tcW w:w="346" w:type="pct"/>
            <w:tcBorders>
              <w:top w:val="nil"/>
              <w:bottom w:val="nil"/>
            </w:tcBorders>
            <w:shd w:val="clear" w:color="auto" w:fill="auto"/>
            <w:tcMar>
              <w:bottom w:w="113" w:type="dxa"/>
            </w:tcMar>
          </w:tcPr>
          <w:p w:rsidR="00B069F6" w:rsidRPr="006C0999" w:rsidRDefault="00B069F6" w:rsidP="00376C9D">
            <w:pPr>
              <w:pStyle w:val="nadpis2"/>
              <w:rPr>
                <w:sz w:val="24"/>
                <w:szCs w:val="24"/>
              </w:rPr>
            </w:pPr>
            <w:r w:rsidRPr="006C0999">
              <w:rPr>
                <w:sz w:val="24"/>
                <w:szCs w:val="24"/>
              </w:rPr>
              <w:t>3.</w:t>
            </w:r>
          </w:p>
        </w:tc>
        <w:tc>
          <w:tcPr>
            <w:tcW w:w="4654" w:type="pct"/>
            <w:gridSpan w:val="2"/>
            <w:tcBorders>
              <w:top w:val="nil"/>
              <w:bottom w:val="nil"/>
            </w:tcBorders>
            <w:shd w:val="clear" w:color="auto" w:fill="auto"/>
            <w:tcMar>
              <w:bottom w:w="113" w:type="dxa"/>
            </w:tcMar>
          </w:tcPr>
          <w:p w:rsidR="00B069F6" w:rsidRPr="006C0999" w:rsidRDefault="00B069F6" w:rsidP="00B069F6">
            <w:pPr>
              <w:pStyle w:val="Normal"/>
              <w:spacing w:after="119"/>
              <w:jc w:val="both"/>
            </w:pPr>
            <w:r w:rsidRPr="006C0999">
              <w:rPr>
                <w:b/>
                <w:spacing w:val="70"/>
              </w:rPr>
              <w:t>ukládá podepsat</w:t>
            </w:r>
            <w:r w:rsidRPr="006C0999">
              <w:t xml:space="preserve"> Dohodu o vzájemném spolufinancování Realizační dokumentace k řešení dopravní obslužnosti v hraničních oblastech mezi Pardubickým krajem se sídlem Komenského náměstí 125, 532 11 Pardubice, IČ: 70892822 a Olomouckým krajem dle bodu 2 usnesení</w:t>
            </w:r>
          </w:p>
        </w:tc>
      </w:tr>
      <w:tr w:rsidR="006C0999" w:rsidRPr="006C0999" w:rsidTr="00B069F6">
        <w:trPr>
          <w:trHeight w:val="289"/>
        </w:trPr>
        <w:tc>
          <w:tcPr>
            <w:tcW w:w="5000" w:type="pct"/>
            <w:gridSpan w:val="3"/>
            <w:tcBorders>
              <w:top w:val="nil"/>
              <w:bottom w:val="nil"/>
            </w:tcBorders>
            <w:shd w:val="clear" w:color="auto" w:fill="auto"/>
            <w:tcMar>
              <w:bottom w:w="113" w:type="dxa"/>
            </w:tcMar>
          </w:tcPr>
          <w:p w:rsidR="00B069F6" w:rsidRPr="006C0999" w:rsidRDefault="00B069F6" w:rsidP="00B069F6">
            <w:r w:rsidRPr="006C0999">
              <w:t>O: Ing. Jiří Rozbořil, hejtman Olomouckého kraje</w:t>
            </w:r>
          </w:p>
        </w:tc>
      </w:tr>
      <w:tr w:rsidR="006C0999" w:rsidRPr="006C0999" w:rsidTr="00B069F6">
        <w:tc>
          <w:tcPr>
            <w:tcW w:w="5000" w:type="pct"/>
            <w:gridSpan w:val="3"/>
            <w:tcBorders>
              <w:top w:val="nil"/>
              <w:bottom w:val="nil"/>
            </w:tcBorders>
            <w:shd w:val="clear" w:color="auto" w:fill="auto"/>
          </w:tcPr>
          <w:p w:rsidR="00AC569A" w:rsidRPr="006C0999" w:rsidRDefault="00AC569A" w:rsidP="00376C9D">
            <w:pPr>
              <w:pStyle w:val="nadpis2"/>
              <w:rPr>
                <w:sz w:val="24"/>
                <w:szCs w:val="24"/>
              </w:rPr>
            </w:pPr>
          </w:p>
        </w:tc>
      </w:tr>
      <w:tr w:rsidR="006C0999" w:rsidRPr="006C0999" w:rsidTr="00B069F6">
        <w:tc>
          <w:tcPr>
            <w:tcW w:w="961" w:type="pct"/>
            <w:gridSpan w:val="2"/>
            <w:tcBorders>
              <w:top w:val="nil"/>
              <w:bottom w:val="nil"/>
            </w:tcBorders>
            <w:shd w:val="clear" w:color="auto" w:fill="auto"/>
          </w:tcPr>
          <w:p w:rsidR="00AC569A" w:rsidRPr="006C0999" w:rsidRDefault="00AC569A" w:rsidP="00376C9D">
            <w:pPr>
              <w:pStyle w:val="nadpis2"/>
              <w:rPr>
                <w:sz w:val="24"/>
                <w:szCs w:val="24"/>
              </w:rPr>
            </w:pPr>
            <w:r w:rsidRPr="006C0999">
              <w:rPr>
                <w:sz w:val="24"/>
                <w:szCs w:val="24"/>
              </w:rPr>
              <w:t>Předložil:</w:t>
            </w:r>
          </w:p>
        </w:tc>
        <w:tc>
          <w:tcPr>
            <w:tcW w:w="4039" w:type="pct"/>
            <w:tcBorders>
              <w:top w:val="nil"/>
              <w:bottom w:val="nil"/>
            </w:tcBorders>
            <w:shd w:val="clear" w:color="auto" w:fill="auto"/>
          </w:tcPr>
          <w:p w:rsidR="00AC569A" w:rsidRPr="006C0999" w:rsidRDefault="00B069F6" w:rsidP="00376C9D">
            <w:pPr>
              <w:pStyle w:val="nadpis2"/>
              <w:rPr>
                <w:sz w:val="24"/>
                <w:szCs w:val="24"/>
              </w:rPr>
            </w:pPr>
            <w:r w:rsidRPr="006C0999">
              <w:rPr>
                <w:sz w:val="24"/>
                <w:szCs w:val="24"/>
              </w:rPr>
              <w:t xml:space="preserve">Rada Olomouckého kraje </w:t>
            </w:r>
          </w:p>
        </w:tc>
      </w:tr>
      <w:tr w:rsidR="00AC569A" w:rsidRPr="006C0999" w:rsidTr="00B069F6">
        <w:tc>
          <w:tcPr>
            <w:tcW w:w="961" w:type="pct"/>
            <w:gridSpan w:val="2"/>
            <w:tcBorders>
              <w:top w:val="nil"/>
            </w:tcBorders>
            <w:shd w:val="clear" w:color="auto" w:fill="auto"/>
          </w:tcPr>
          <w:p w:rsidR="00AC569A" w:rsidRPr="006C0999" w:rsidRDefault="00AC569A" w:rsidP="00376C9D">
            <w:pPr>
              <w:pStyle w:val="nadpis2"/>
              <w:rPr>
                <w:sz w:val="24"/>
                <w:szCs w:val="24"/>
              </w:rPr>
            </w:pPr>
            <w:r w:rsidRPr="006C0999">
              <w:rPr>
                <w:sz w:val="24"/>
                <w:szCs w:val="24"/>
              </w:rPr>
              <w:t>Bod programu:</w:t>
            </w:r>
          </w:p>
        </w:tc>
        <w:tc>
          <w:tcPr>
            <w:tcW w:w="4039" w:type="pct"/>
            <w:tcBorders>
              <w:top w:val="nil"/>
            </w:tcBorders>
            <w:shd w:val="clear" w:color="auto" w:fill="auto"/>
          </w:tcPr>
          <w:p w:rsidR="00AC569A" w:rsidRPr="006C0999" w:rsidRDefault="00B069F6" w:rsidP="00376C9D">
            <w:pPr>
              <w:pStyle w:val="nadpis2"/>
              <w:rPr>
                <w:sz w:val="24"/>
                <w:szCs w:val="24"/>
              </w:rPr>
            </w:pPr>
            <w:r w:rsidRPr="006C0999">
              <w:rPr>
                <w:sz w:val="24"/>
                <w:szCs w:val="24"/>
              </w:rPr>
              <w:t>13.</w:t>
            </w:r>
          </w:p>
        </w:tc>
      </w:tr>
    </w:tbl>
    <w:p w:rsidR="00AC569A" w:rsidRPr="006C0999" w:rsidRDefault="00AC569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C0999" w:rsidRPr="006C0999" w:rsidTr="0012685F">
        <w:tc>
          <w:tcPr>
            <w:tcW w:w="961" w:type="pct"/>
            <w:gridSpan w:val="2"/>
            <w:tcBorders>
              <w:bottom w:val="nil"/>
            </w:tcBorders>
          </w:tcPr>
          <w:p w:rsidR="00AC569A" w:rsidRPr="006C0999" w:rsidRDefault="00DA3E71" w:rsidP="00376C9D">
            <w:pPr>
              <w:pStyle w:val="Radanzevusnesen"/>
              <w:keepNext/>
              <w:ind w:left="0" w:firstLine="0"/>
              <w:jc w:val="left"/>
              <w:rPr>
                <w:szCs w:val="24"/>
              </w:rPr>
            </w:pPr>
            <w:r w:rsidRPr="006C0999">
              <w:rPr>
                <w:szCs w:val="24"/>
              </w:rPr>
              <w:lastRenderedPageBreak/>
              <w:t>UZ/12/26</w:t>
            </w:r>
            <w:r w:rsidR="0012685F" w:rsidRPr="006C0999">
              <w:rPr>
                <w:szCs w:val="24"/>
              </w:rPr>
              <w:t>/2014</w:t>
            </w:r>
          </w:p>
        </w:tc>
        <w:tc>
          <w:tcPr>
            <w:tcW w:w="4039" w:type="pct"/>
            <w:tcBorders>
              <w:bottom w:val="nil"/>
            </w:tcBorders>
          </w:tcPr>
          <w:p w:rsidR="00AC569A" w:rsidRPr="006C0999" w:rsidRDefault="0012685F" w:rsidP="00376C9D">
            <w:pPr>
              <w:pStyle w:val="Radanzevusnesen"/>
              <w:keepNext/>
              <w:ind w:left="0" w:firstLine="0"/>
              <w:rPr>
                <w:szCs w:val="24"/>
              </w:rPr>
            </w:pPr>
            <w:r w:rsidRPr="006C0999">
              <w:rPr>
                <w:szCs w:val="24"/>
              </w:rPr>
              <w:t>Majetkoprávní záležitosti – věcná břemena</w:t>
            </w:r>
          </w:p>
        </w:tc>
      </w:tr>
      <w:tr w:rsidR="006C0999" w:rsidRPr="006C0999" w:rsidTr="0012685F">
        <w:trPr>
          <w:trHeight w:val="289"/>
        </w:trPr>
        <w:tc>
          <w:tcPr>
            <w:tcW w:w="5000" w:type="pct"/>
            <w:gridSpan w:val="3"/>
            <w:tcBorders>
              <w:top w:val="nil"/>
              <w:bottom w:val="nil"/>
            </w:tcBorders>
            <w:shd w:val="clear" w:color="auto" w:fill="auto"/>
            <w:hideMark/>
          </w:tcPr>
          <w:p w:rsidR="00AC569A" w:rsidRPr="006C0999" w:rsidRDefault="0012685F" w:rsidP="00376C9D">
            <w:pPr>
              <w:pStyle w:val="Zkladntext"/>
              <w:rPr>
                <w:sz w:val="24"/>
                <w:szCs w:val="24"/>
                <w:lang w:val="cs-CZ"/>
              </w:rPr>
            </w:pPr>
            <w:r w:rsidRPr="006C0999">
              <w:rPr>
                <w:sz w:val="24"/>
                <w:szCs w:val="24"/>
                <w:lang w:val="cs-CZ"/>
              </w:rPr>
              <w:t>Zastupitelstvo Olomouckého kraje po projednání:</w:t>
            </w:r>
          </w:p>
        </w:tc>
      </w:tr>
      <w:tr w:rsidR="006C0999" w:rsidRPr="006C0999" w:rsidTr="0012685F">
        <w:trPr>
          <w:trHeight w:val="289"/>
        </w:trPr>
        <w:tc>
          <w:tcPr>
            <w:tcW w:w="346" w:type="pct"/>
            <w:tcBorders>
              <w:top w:val="nil"/>
              <w:bottom w:val="nil"/>
            </w:tcBorders>
            <w:shd w:val="clear" w:color="auto" w:fill="auto"/>
            <w:tcMar>
              <w:bottom w:w="113" w:type="dxa"/>
            </w:tcMar>
            <w:hideMark/>
          </w:tcPr>
          <w:p w:rsidR="00AC569A" w:rsidRPr="006C0999" w:rsidRDefault="0012685F" w:rsidP="00376C9D">
            <w:pPr>
              <w:pStyle w:val="nadpis2"/>
              <w:rPr>
                <w:sz w:val="24"/>
                <w:szCs w:val="24"/>
              </w:rPr>
            </w:pPr>
            <w:r w:rsidRPr="006C0999">
              <w:rPr>
                <w:sz w:val="24"/>
                <w:szCs w:val="24"/>
              </w:rPr>
              <w:t>1.</w:t>
            </w:r>
          </w:p>
        </w:tc>
        <w:tc>
          <w:tcPr>
            <w:tcW w:w="4654" w:type="pct"/>
            <w:gridSpan w:val="2"/>
            <w:tcBorders>
              <w:top w:val="nil"/>
              <w:bottom w:val="nil"/>
            </w:tcBorders>
            <w:shd w:val="clear" w:color="auto" w:fill="auto"/>
            <w:tcMar>
              <w:bottom w:w="113" w:type="dxa"/>
            </w:tcMar>
          </w:tcPr>
          <w:p w:rsidR="00AC569A" w:rsidRPr="006C0999" w:rsidRDefault="0012685F" w:rsidP="0012685F">
            <w:pPr>
              <w:pStyle w:val="Normal"/>
              <w:spacing w:after="119"/>
              <w:jc w:val="both"/>
            </w:pPr>
            <w:r w:rsidRPr="006C0999">
              <w:rPr>
                <w:b/>
                <w:spacing w:val="70"/>
              </w:rPr>
              <w:t>bere na vědomí</w:t>
            </w:r>
            <w:r w:rsidRPr="006C0999">
              <w:t xml:space="preserve"> důvodovou zprávu</w:t>
            </w:r>
          </w:p>
        </w:tc>
      </w:tr>
      <w:tr w:rsidR="006C0999" w:rsidRPr="006C0999" w:rsidTr="0012685F">
        <w:trPr>
          <w:trHeight w:val="289"/>
        </w:trPr>
        <w:tc>
          <w:tcPr>
            <w:tcW w:w="346" w:type="pct"/>
            <w:tcBorders>
              <w:top w:val="nil"/>
              <w:bottom w:val="nil"/>
            </w:tcBorders>
            <w:shd w:val="clear" w:color="auto" w:fill="auto"/>
            <w:tcMar>
              <w:bottom w:w="113" w:type="dxa"/>
            </w:tcMar>
          </w:tcPr>
          <w:p w:rsidR="0012685F" w:rsidRPr="006C0999" w:rsidRDefault="0012685F" w:rsidP="00376C9D">
            <w:pPr>
              <w:pStyle w:val="nadpis2"/>
              <w:rPr>
                <w:sz w:val="24"/>
                <w:szCs w:val="24"/>
              </w:rPr>
            </w:pPr>
            <w:r w:rsidRPr="006C0999">
              <w:rPr>
                <w:sz w:val="24"/>
                <w:szCs w:val="24"/>
              </w:rPr>
              <w:t>2.</w:t>
            </w:r>
          </w:p>
        </w:tc>
        <w:tc>
          <w:tcPr>
            <w:tcW w:w="4654" w:type="pct"/>
            <w:gridSpan w:val="2"/>
            <w:tcBorders>
              <w:top w:val="nil"/>
              <w:bottom w:val="nil"/>
            </w:tcBorders>
            <w:shd w:val="clear" w:color="auto" w:fill="auto"/>
            <w:tcMar>
              <w:bottom w:w="113" w:type="dxa"/>
            </w:tcMar>
          </w:tcPr>
          <w:p w:rsidR="0012685F" w:rsidRPr="006C0999" w:rsidRDefault="0012685F" w:rsidP="0012685F">
            <w:pPr>
              <w:pStyle w:val="Normal"/>
              <w:spacing w:after="119"/>
              <w:jc w:val="both"/>
            </w:pPr>
            <w:r w:rsidRPr="006C0999">
              <w:rPr>
                <w:b/>
                <w:spacing w:val="70"/>
              </w:rPr>
              <w:t>schvaluje</w:t>
            </w:r>
            <w:r w:rsidRPr="006C0999">
              <w:t xml:space="preserve"> </w:t>
            </w:r>
          </w:p>
          <w:p w:rsidR="0012685F" w:rsidRPr="006C0999" w:rsidRDefault="0012685F" w:rsidP="0012685F">
            <w:pPr>
              <w:pStyle w:val="Normal"/>
              <w:spacing w:after="119"/>
              <w:jc w:val="both"/>
            </w:pPr>
            <w:r w:rsidRPr="006C0999">
              <w:t>2.1.</w:t>
            </w:r>
            <w:r w:rsidRPr="006C0999">
              <w:tab/>
              <w:t>uzavření smlouvy o zřízení věcného břemene – služebnosti k pozemní komunikaci - mostu ve vlastnictví Olomouckého kraje přes vodní tok Baběnec, který se nachází na pozemku parc. č. 843 vodní plocha v k.ú. a obci Náměšť na Hané, spočívajícího v právu umístění, zřízení a provozování STL plynovodu včetně jeho součástí a příslušenství a v právu vstupovat a vjíždět na most v</w:t>
            </w:r>
            <w:r w:rsidR="00304171" w:rsidRPr="006C0999">
              <w:t> </w:t>
            </w:r>
            <w:r w:rsidRPr="006C0999">
              <w:t>souvislosti se zřizováním, stavebními úpravami, opravami a provozováním tohoto zařízení mezi Olomouckým krajem jako povinným z věcného břemene a</w:t>
            </w:r>
            <w:r w:rsidR="00304171" w:rsidRPr="006C0999">
              <w:t> </w:t>
            </w:r>
            <w:r w:rsidRPr="006C0999">
              <w:t>společností RWE GasNet, s. r. o. jako oprávněným z věcného břemene. Věcné břemeno bude zřízeno na dobu neurčitou a za jednorázovou úhradu ve</w:t>
            </w:r>
            <w:r w:rsidR="00BA10A5" w:rsidRPr="006C0999">
              <w:t> </w:t>
            </w:r>
            <w:r w:rsidRPr="006C0999">
              <w:t>výši 500 Kč, navýšenou o příslušnou platnou sazbu DPH. Olomoucký kraj uhradí veškeré zbývající náklady spojené se zřízením věcného břemene.</w:t>
            </w:r>
          </w:p>
          <w:p w:rsidR="0012685F" w:rsidRPr="006C0999" w:rsidRDefault="0012685F" w:rsidP="0012685F">
            <w:pPr>
              <w:pStyle w:val="Normal"/>
              <w:spacing w:after="119"/>
              <w:jc w:val="both"/>
            </w:pPr>
            <w:r w:rsidRPr="006C0999">
              <w:t>2.2.</w:t>
            </w:r>
            <w:r w:rsidRPr="006C0999">
              <w:tab/>
              <w:t>uzavření dohody o zrušení věcného břemene k pozemku parc. č. 1447 zahrada v k.ú. a obci Konice mezi Olomouckým krajem a podílovými spoluvlastníky předmětného pozemku - panem Janem Havelkou (id. 1/6), panem Ing. Lubomírem Havelkou (id. 1/6), panem Petrem Havelkou (id. 1/6) a</w:t>
            </w:r>
            <w:r w:rsidR="00304171" w:rsidRPr="006C0999">
              <w:t> </w:t>
            </w:r>
            <w:r w:rsidRPr="006C0999">
              <w:t>paní Danuší Havelkovou (id. 1/2), které je obsahem smlouvy o zřízení věcného břemene č.j. NZ 82/55, N 47/55, (usnesení soudu číslo deníku 818/1955) ze dne 28. 7. 1955. Správní poplatek k návrhu na zahájení řízení o</w:t>
            </w:r>
            <w:r w:rsidR="00304171" w:rsidRPr="006C0999">
              <w:t> </w:t>
            </w:r>
            <w:r w:rsidRPr="006C0999">
              <w:t>povolení výmazu vkladu práv odpovídajících věcnému břemenu z katastru nemovitostí uhradí Olomoucký kraj.</w:t>
            </w:r>
          </w:p>
          <w:p w:rsidR="0012685F" w:rsidRPr="006C0999" w:rsidRDefault="0012685F" w:rsidP="0012685F">
            <w:pPr>
              <w:pStyle w:val="Normal"/>
              <w:spacing w:after="119"/>
              <w:jc w:val="both"/>
            </w:pPr>
            <w:r w:rsidRPr="006C0999">
              <w:t>2.3.</w:t>
            </w:r>
            <w:r w:rsidRPr="006C0999">
              <w:tab/>
              <w:t>uzavření smlouvy o zřízení věcného břemene – služebnosti k části pozemku parc. č. 2603 ost. pl. v k.ú. a obci Uničov, ve vlastnictví Olomouckého kraje, v hospodaření Vincentina – poskytovatele sociálních služeb Šternberk, příspěvkové organizace, spočívajícího v právu umístění, zřízení a provozování kabelové skříně NN a kabelového vedení NN na (v) předmětném pozemku a</w:t>
            </w:r>
            <w:r w:rsidR="00304171" w:rsidRPr="006C0999">
              <w:t> </w:t>
            </w:r>
            <w:r w:rsidRPr="006C0999">
              <w:t>v</w:t>
            </w:r>
            <w:r w:rsidR="00304171" w:rsidRPr="006C0999">
              <w:t> </w:t>
            </w:r>
            <w:r w:rsidRPr="006C0999">
              <w:t>právu vstupovat a vjíždět na předmětný pozemek v souvislosti s opravami, údržbou, změnami nebo odstraňováním tohoto zařízení ve smyslu zákona č.</w:t>
            </w:r>
            <w:r w:rsidR="00304171" w:rsidRPr="006C0999">
              <w:t> </w:t>
            </w:r>
            <w:r w:rsidRPr="006C0999">
              <w:t>458/2000 Sb., v platném znění, vše v rozsahu dle geometrického plánu č.</w:t>
            </w:r>
            <w:r w:rsidR="00304171" w:rsidRPr="006C0999">
              <w:t> </w:t>
            </w:r>
            <w:r w:rsidRPr="006C0999">
              <w:t>1973-76/2014, ze dne 28. 2. 2014, mezi Olomouckým krajem jako povinným z věcného břemene a společností ČEZ Distribuce, a.s. jako oprávněným z</w:t>
            </w:r>
            <w:r w:rsidR="00304171" w:rsidRPr="006C0999">
              <w:t> </w:t>
            </w:r>
            <w:r w:rsidRPr="006C0999">
              <w:t>věcného břemene. Věcné břemeno bude zřízeno na dobu neurčitou za</w:t>
            </w:r>
            <w:r w:rsidR="00304171" w:rsidRPr="006C0999">
              <w:t> </w:t>
            </w:r>
            <w:r w:rsidRPr="006C0999">
              <w:t>j</w:t>
            </w:r>
            <w:r w:rsidR="00304171" w:rsidRPr="006C0999">
              <w:t>ednorázovou úhradu ve výši 500</w:t>
            </w:r>
            <w:r w:rsidRPr="006C0999">
              <w:t xml:space="preserve"> Kč, navýšenou o příslušnou platnou sazbu DPH. Oprávněný z věcného břemene uhradí veškeré náklady spojené se</w:t>
            </w:r>
            <w:r w:rsidR="005A4C28" w:rsidRPr="006C0999">
              <w:t> </w:t>
            </w:r>
            <w:r w:rsidRPr="006C0999">
              <w:t>zřízením věcného břemene včetně správního poplatku k návrhu na vklad práv do katastru nemovitostí.</w:t>
            </w:r>
          </w:p>
          <w:p w:rsidR="0012685F" w:rsidRPr="006C0999" w:rsidRDefault="0012685F" w:rsidP="0012685F">
            <w:pPr>
              <w:pStyle w:val="Normal"/>
              <w:spacing w:after="119"/>
              <w:jc w:val="both"/>
            </w:pPr>
            <w:r w:rsidRPr="006C0999">
              <w:t>2.4.</w:t>
            </w:r>
            <w:r w:rsidRPr="006C0999">
              <w:tab/>
              <w:t>uzavření smlouvy o zřízení věcného břemene - služebnosti k části pozemku parc. č. 261/12 ost. pl. v k.ú. a obci Uničov, ve vlastnictví Olomouckého kraje, v hospodaření Vincentina – poskytovatele sociálních služeb Šternberk, příspěvkové organizace, spočívajícího v právu umístění, zřízení a provozování kabelové skříně NN a kabelového vedení NN na (v) předmětném pozemku a v právu vstupovat a vjíždět na předmětný pozemek v</w:t>
            </w:r>
            <w:r w:rsidR="00304171" w:rsidRPr="006C0999">
              <w:t> </w:t>
            </w:r>
            <w:r w:rsidRPr="006C0999">
              <w:t xml:space="preserve">souvislosti s opravami, údržbou, změnami nebo odstraňováním tohoto </w:t>
            </w:r>
            <w:r w:rsidRPr="006C0999">
              <w:lastRenderedPageBreak/>
              <w:t>zařízení ve smyslu zákona č. 458/2000 Sb., v platném znění, vše v rozsahu dle geometrického plánu č. 1896-415/2012, ze dne 28. 2. 2014, mezi Olomouckým krajem jako povinným z věcného břemene a společností ČEZ Distribuce, a.s. jako oprávněným z věcného břemene. Věcné břemeno bude zřízeno na dobu neurčitou za jed</w:t>
            </w:r>
            <w:r w:rsidR="00BA10A5" w:rsidRPr="006C0999">
              <w:t>norázovou úhradu ve výši 1 000</w:t>
            </w:r>
            <w:r w:rsidRPr="006C0999">
              <w:t xml:space="preserve"> Kč, navýšenou o příslušnou platnou sazbu DPH. Oprávněný z věcného břemene uhradí veškeré náklady spojené se zřízením věcného břemene včetně správního poplatku k návrhu na</w:t>
            </w:r>
            <w:r w:rsidR="00304171" w:rsidRPr="006C0999">
              <w:t> </w:t>
            </w:r>
            <w:r w:rsidRPr="006C0999">
              <w:t>vklad práv do katastru nemovitostí.</w:t>
            </w:r>
          </w:p>
          <w:p w:rsidR="0012685F" w:rsidRPr="006C0999" w:rsidRDefault="0012685F" w:rsidP="0012685F">
            <w:pPr>
              <w:pStyle w:val="Normal"/>
              <w:spacing w:after="119"/>
              <w:jc w:val="both"/>
            </w:pPr>
            <w:r w:rsidRPr="006C0999">
              <w:t>2.5.</w:t>
            </w:r>
            <w:r w:rsidRPr="006C0999">
              <w:tab/>
              <w:t>uzavření dohody o zrušení smlouvy o budoucí smlouvě o zřízení věcného břemene č. 2011/00807/OMP/DSB, KÚOK/72596/2009/OMP/HV/BVB, uzavřené dne 18. 4. 2011 mezi Olomouckým krajem jako budoucím oprávněným z věcného břemene a</w:t>
            </w:r>
            <w:r w:rsidR="00304171" w:rsidRPr="006C0999">
              <w:t> </w:t>
            </w:r>
            <w:r w:rsidRPr="006C0999">
              <w:t>statutárním městem Olomouc, IČ: 00299308, jako budoucím povinným z</w:t>
            </w:r>
            <w:r w:rsidR="00304171" w:rsidRPr="006C0999">
              <w:t> </w:t>
            </w:r>
            <w:r w:rsidRPr="006C0999">
              <w:t>věcného břemene, o ukončení účinnosti předmětné smlouvy a o zániku všech práv a závazků vyplývajících z předmětné smlouvy, a to z důvodu, že</w:t>
            </w:r>
            <w:r w:rsidR="00304171" w:rsidRPr="006C0999">
              <w:t> </w:t>
            </w:r>
            <w:r w:rsidRPr="006C0999">
              <w:t xml:space="preserve">stavba nebyla realizována. </w:t>
            </w:r>
          </w:p>
          <w:p w:rsidR="0012685F" w:rsidRPr="006C0999" w:rsidRDefault="0012685F" w:rsidP="0012685F">
            <w:pPr>
              <w:pStyle w:val="Normal"/>
              <w:spacing w:after="119"/>
              <w:jc w:val="both"/>
            </w:pPr>
            <w:r w:rsidRPr="006C0999">
              <w:t>2.6.</w:t>
            </w:r>
            <w:r w:rsidRPr="006C0999">
              <w:tab/>
              <w:t>uzavření smlouvy o budoucí smlouvě o zřízení věcného břemene – služebnosti k částem pozemků parc. č. 1992/3 a parc. č. 2003/2, vše v k.ú. Paseka u Šternberka, obec Paseka, spočívajícího v právu umístění, zřízení a</w:t>
            </w:r>
            <w:r w:rsidR="00304171" w:rsidRPr="006C0999">
              <w:t> </w:t>
            </w:r>
            <w:r w:rsidRPr="006C0999">
              <w:t>provozování plynárenského zařízení – vysokotlakého plynovodu DN 100 v</w:t>
            </w:r>
            <w:r w:rsidR="00304171" w:rsidRPr="006C0999">
              <w:t> </w:t>
            </w:r>
            <w:r w:rsidRPr="006C0999">
              <w:t>předmětných pozemcích a v právu vstupovat a vjíždět na předmětné pozemky v souvislosti s opravami, údržbou, změnami nebo odstraňováním tohoto zařízení za podmínek stanovených v důvodové zprávě, mezi Olomouckým krajem jako budoucím povinným z věcného břemene a</w:t>
            </w:r>
            <w:r w:rsidR="00304171" w:rsidRPr="006C0999">
              <w:t> </w:t>
            </w:r>
            <w:r w:rsidRPr="006C0999">
              <w:t>společností RWE GasNet, s.r.o., IČ: 27295567, jako budoucím oprávněným z</w:t>
            </w:r>
            <w:r w:rsidR="00304171" w:rsidRPr="006C0999">
              <w:t> </w:t>
            </w:r>
            <w:r w:rsidRPr="006C0999">
              <w:t>věcného břemene. Smlouva o zřízení věcného břemene bude uzavřena do</w:t>
            </w:r>
            <w:r w:rsidR="00304171" w:rsidRPr="006C0999">
              <w:t> </w:t>
            </w:r>
            <w:r w:rsidRPr="006C0999">
              <w:t>jednoho roku od vydání kolaudačního souhlasu, jímž bude stavba „REKO VTL AU 301660 Paseka“ kolaudována. Věcné břemeno bude zřízeno na dobu neurčitou za jednorázovou úhradu stanovenou znaleckým posudkem dle právních předpisů pro oceňování majetku, účinných ke dni uzavření řádné smlouvy o zřízení věcného břemene, navýšenou o příslušnou platnou sazbu DPH. Budoucí oprávněný uhradí veškeré náklady spojené s uzavřením smlouvy o zřízení věcného břemene včetně správního poplatku k návrhu na</w:t>
            </w:r>
            <w:r w:rsidR="00304171" w:rsidRPr="006C0999">
              <w:t> </w:t>
            </w:r>
            <w:r w:rsidRPr="006C0999">
              <w:t xml:space="preserve">vklad do katastru nemovitostí. </w:t>
            </w:r>
          </w:p>
          <w:p w:rsidR="0012685F" w:rsidRPr="006C0999" w:rsidRDefault="0012685F" w:rsidP="0012685F">
            <w:pPr>
              <w:pStyle w:val="Normal"/>
              <w:spacing w:after="119"/>
              <w:jc w:val="both"/>
            </w:pPr>
            <w:r w:rsidRPr="006C0999">
              <w:t>2.7.</w:t>
            </w:r>
            <w:r w:rsidRPr="006C0999">
              <w:tab/>
              <w:t>uzavření dohody o zrušení smlouvy o budoucí smlouvě o zřízení věcného břemene č. OMP/BVB/205/2006/SD, KÚOK/84752/2006/OMP/7005, uzavřené dne 6. 10. 2006 mezi Olomouckým krajem jako budoucím povinným z věcného břemene a Svazkem obcí Prostějov – venkov, IČ: 69651418, jako budoucím oprávněným z věcného břemene, o ukončení účinnosti předmětné smlouvy a o zániku všech práv a závazků vyplývajících z předmětné smlouvy, a to z důvodu, že stavba nebyla realizována.</w:t>
            </w:r>
          </w:p>
          <w:p w:rsidR="0012685F" w:rsidRPr="006C0999" w:rsidRDefault="0012685F" w:rsidP="0012685F">
            <w:pPr>
              <w:pStyle w:val="Normal"/>
              <w:spacing w:after="119"/>
              <w:jc w:val="both"/>
            </w:pPr>
            <w:r w:rsidRPr="006C0999">
              <w:t>2.8.</w:t>
            </w:r>
            <w:r w:rsidRPr="006C0999">
              <w:tab/>
              <w:t>uzavření dohody o zrušení smlouvy o budoucí smlouvě o zřízení věcného břemene č. 2011/00021/OMP/OSB, KÚOK/104068/2007/OMP/HV/BVB, uzavřené dne 28. 2. 2011 mezi Olomouckým krajem jako budoucím oprávněným z věcného břemene a</w:t>
            </w:r>
            <w:r w:rsidR="00304171" w:rsidRPr="006C0999">
              <w:t> </w:t>
            </w:r>
            <w:r w:rsidRPr="006C0999">
              <w:t>statutárním městem Olomouc, IČ: 00299308, jako budoucím povinným z</w:t>
            </w:r>
            <w:r w:rsidR="00304171" w:rsidRPr="006C0999">
              <w:t> </w:t>
            </w:r>
            <w:r w:rsidRPr="006C0999">
              <w:t xml:space="preserve">věcného břemene, o ukončení účinnosti předmětné smlouvy a o zániku všech práv a závazků vyplývajících z předmětné smlouvy, a to z důvodu </w:t>
            </w:r>
            <w:r w:rsidRPr="006C0999">
              <w:lastRenderedPageBreak/>
              <w:t>převodu kanalizace do vlastnictví statutárního města Olomouce.</w:t>
            </w:r>
          </w:p>
          <w:p w:rsidR="0012685F" w:rsidRPr="006C0999" w:rsidRDefault="0012685F" w:rsidP="0012685F">
            <w:pPr>
              <w:pStyle w:val="Normal"/>
              <w:spacing w:after="119"/>
              <w:jc w:val="both"/>
            </w:pPr>
            <w:r w:rsidRPr="006C0999">
              <w:t>2.9.</w:t>
            </w:r>
            <w:r w:rsidRPr="006C0999">
              <w:tab/>
              <w:t>uzavření smlouvy o budoucí smlouvě o zřízení věcného břemene – služebnosti k částem pozemků parc. č. 2842/8 a parc. č. 1610/12, oba v k.ú. Drahotuše, obec Hranice, spočívajícího v povinnosti povinného strpět na</w:t>
            </w:r>
            <w:r w:rsidR="00304171" w:rsidRPr="006C0999">
              <w:t> </w:t>
            </w:r>
            <w:r w:rsidRPr="006C0999">
              <w:t>částech pozemků, podle schválené a Povodím Moravy, s.p. odsouhlasené projektové dokumentace, umístění a provozování kabelu NN veřejného osvětlení jako stavební objekt „SO 405 – Ochrana VO“, realizovaný v rámci stavby „III/44029 Drahotuše – průtah“, a dále v právu vstupu a vjezdu oprávněného nebo jím pověřených fyzických osob či právnických osob na</w:t>
            </w:r>
            <w:r w:rsidR="00304171" w:rsidRPr="006C0999">
              <w:t> </w:t>
            </w:r>
            <w:r w:rsidRPr="006C0999">
              <w:t>pozemky parc. č. 2842/8 a parc. č. 1610/12, oba v k. ú. Drahotuše za</w:t>
            </w:r>
            <w:r w:rsidR="00304171" w:rsidRPr="006C0999">
              <w:t> </w:t>
            </w:r>
            <w:r w:rsidRPr="006C0999">
              <w:t>účelem údržby a oprav tohoto stavebního objektu mezi Povodím Moravy, s.p., IČ: 70890013, jako budoucím povinným a EKOLTES Hranice, a.s., IČ:</w:t>
            </w:r>
            <w:r w:rsidR="00304171" w:rsidRPr="006C0999">
              <w:t> </w:t>
            </w:r>
            <w:r w:rsidRPr="006C0999">
              <w:t>61974919, jako budoucím oprávněným a Olomouckým krajem jako investorem. Smlouva o zřízení věcného břemene bude uzavřena do 90 dnů po</w:t>
            </w:r>
            <w:r w:rsidR="00EE159A" w:rsidRPr="006C0999">
              <w:t> </w:t>
            </w:r>
            <w:r w:rsidRPr="006C0999">
              <w:t>zaměření stavby a vypracování geometrického plánu, nejpozději však do</w:t>
            </w:r>
            <w:r w:rsidR="00EE159A" w:rsidRPr="006C0999">
              <w:t> </w:t>
            </w:r>
            <w:r w:rsidRPr="006C0999">
              <w:t>dne vydání kolaudačního souhlasu se stavbou „III/44029 Drahotuše – průtah“. Věcné břemeno bude zřízeno na dobu neurčitou za jednorázovou úhradu, a to v částce, která bude zjištěna podle platných cenových předpisů, platných v</w:t>
            </w:r>
            <w:r w:rsidR="00304171" w:rsidRPr="006C0999">
              <w:t> </w:t>
            </w:r>
            <w:r w:rsidRPr="006C0999">
              <w:t>době uzavření smlouvy, výnosovým způsobem jako pětinásobek ročního užitku ve výši obvyklé ceny (minimálně však v hodnotě maximálního regulovaného nájmu pro dané území analogicky odvozeného z cenového výměru MF pro stanovení regulovaných cen, platného v době uzavření smlouvy), navýšenou o příslušnou platnou sazbu DPH. Olomoucký kraj uhradí jednorázovou úhradu za zřízení věcného břemene a veškeré náklady spojené s uzavřením smlouvy o zřízení věcného břemene včetně správního poplatku k</w:t>
            </w:r>
            <w:r w:rsidR="0038076B" w:rsidRPr="006C0999">
              <w:t> </w:t>
            </w:r>
            <w:r w:rsidRPr="006C0999">
              <w:t>návrhu na vklad práv odpovídajících věcnému břemenu do katastru nemovitostí. Součástí smlouvy bude rovněž ustanovení o oprávnění Olomouckého kraje provést stavbu stavebního objektu „SO 405 Ochrana VO“.</w:t>
            </w:r>
          </w:p>
          <w:p w:rsidR="0012685F" w:rsidRPr="006C0999" w:rsidRDefault="0012685F" w:rsidP="0012685F">
            <w:pPr>
              <w:pStyle w:val="Normal"/>
              <w:spacing w:after="119"/>
              <w:jc w:val="both"/>
            </w:pPr>
            <w:r w:rsidRPr="006C0999">
              <w:t>2.10.</w:t>
            </w:r>
            <w:r w:rsidRPr="006C0999">
              <w:tab/>
              <w:t>uzavření smlouvy o zřízení věcného břemene - služebnosti k částem pozemků parc. č. 2373/14 ostatní plocha a parc. č. 2373/16 ostatní plocha, oba v k.ú. a obci Jeseník, spočívajícího v právu umístění a provozování podzemního vedení sítě elektronických komunikací – datových rozvodů na</w:t>
            </w:r>
            <w:r w:rsidR="0038076B" w:rsidRPr="006C0999">
              <w:t> </w:t>
            </w:r>
            <w:r w:rsidRPr="006C0999">
              <w:t>(v)</w:t>
            </w:r>
            <w:r w:rsidR="0038076B" w:rsidRPr="006C0999">
              <w:t> </w:t>
            </w:r>
            <w:r w:rsidRPr="006C0999">
              <w:t>předmětných pozemcích, v právu vstupovat a vjíždět v nezbytném rozsahu dopravními mechanizačními prostředky na předmětné pozemky v</w:t>
            </w:r>
            <w:r w:rsidR="0038076B" w:rsidRPr="006C0999">
              <w:t> </w:t>
            </w:r>
            <w:r w:rsidRPr="006C0999">
              <w:t>souvislosti se</w:t>
            </w:r>
            <w:r w:rsidR="00304171" w:rsidRPr="006C0999">
              <w:t> </w:t>
            </w:r>
            <w:r w:rsidRPr="006C0999">
              <w:t>zřízením, provozem, údržbou, opravami, změnami nebo odstraňováním tohoto zařízení, a to v rozsahu dle geometrického plánu č.</w:t>
            </w:r>
            <w:r w:rsidR="0038076B" w:rsidRPr="006C0999">
              <w:t> </w:t>
            </w:r>
            <w:r w:rsidRPr="006C0999">
              <w:t>6348-163/2013 ze</w:t>
            </w:r>
            <w:r w:rsidR="00304171" w:rsidRPr="006C0999">
              <w:t> </w:t>
            </w:r>
            <w:r w:rsidRPr="006C0999">
              <w:t>dne 23. 8. 2013 mezi Olomouckým krajem jako povinným a společností Web4Soft Internet s.r.o., IČ: 28595734, jako oprávněným z</w:t>
            </w:r>
            <w:r w:rsidR="0038076B" w:rsidRPr="006C0999">
              <w:t> </w:t>
            </w:r>
            <w:r w:rsidRPr="006C0999">
              <w:t>věcného břemene. Věcné břemeno bude zřízeno na dobu neurčitou a za jednorázovou úhradu ve</w:t>
            </w:r>
            <w:r w:rsidR="00304171" w:rsidRPr="006C0999">
              <w:t> </w:t>
            </w:r>
            <w:r w:rsidRPr="006C0999">
              <w:t>výši 3 150 Kč, navýšenou o příslušnou platnou sazbu DPH. Oprávněný z věcného břemene uhradí veškeré náklady spojené se zřízením věcného břemene včetně správního poplatku k návrhu na vklad práv do katastru nemovitostí.</w:t>
            </w:r>
          </w:p>
          <w:p w:rsidR="0012685F" w:rsidRPr="006C0999" w:rsidRDefault="0012685F" w:rsidP="0012685F">
            <w:pPr>
              <w:pStyle w:val="Normal"/>
              <w:spacing w:after="119"/>
              <w:jc w:val="both"/>
            </w:pPr>
            <w:r w:rsidRPr="006C0999">
              <w:t>2.11.</w:t>
            </w:r>
            <w:r w:rsidRPr="006C0999">
              <w:tab/>
              <w:t xml:space="preserve">uzavření smlouvy o zřízení věcného břemene - služebnosti na (v) části pozemku parc. č. 373/2 ost. pl. v k.ú. Nové Sady u Olomouce, obec Olomouc, spočívajícího v právu zřízení a provozování podzemního komunikačního vedení v části předmětného pozemku a v právu v nezbytném rozsahu vstupovat a vjíždět na předmětný pozemek v souvislosti s provozem, opravami, údržbou, změnami nebo odstraňováním tohoto zařízení, vše v rozsahu dle </w:t>
            </w:r>
            <w:r w:rsidRPr="006C0999">
              <w:lastRenderedPageBreak/>
              <w:t>geometrického plánu č. 931-576.2/2013 ze dne 15. 1. 2014, mezi Olomouckým krajem jako povinným z věcného břemene a společností O2 Czech Republic a.s., IČ: 60193336, jako oprávněným z věcného břemene, za jed</w:t>
            </w:r>
            <w:r w:rsidR="00304171" w:rsidRPr="006C0999">
              <w:t>norázovou úhradu ve výši 3 750</w:t>
            </w:r>
            <w:r w:rsidRPr="006C0999">
              <w:t xml:space="preserve"> Kč, navýšenou o příslušnou platnou sazbu DPH. Věcné břemeno bude zřízeno na dobu neurčitou. Oprávněný z věcného břemene uhradí veškeré náklady spojené se zřízením věcného břemene a správní poplatek k návrhu na vklad práv do katastru nemovitostí.</w:t>
            </w:r>
          </w:p>
          <w:p w:rsidR="0012685F" w:rsidRPr="006C0999" w:rsidRDefault="0012685F" w:rsidP="0012685F">
            <w:pPr>
              <w:pStyle w:val="Normal"/>
              <w:spacing w:after="119"/>
              <w:jc w:val="both"/>
            </w:pPr>
            <w:r w:rsidRPr="006C0999">
              <w:t>2.12.</w:t>
            </w:r>
            <w:r w:rsidRPr="006C0999">
              <w:tab/>
              <w:t>uzavření smlouvy o budoucí smlouvě o zřízení věcného břemene - služebnosti na části pozemku parc. č. 2448/2 v katastrálním území Jeseník, obec Jeseník, spočívajícího v právu uložení a provozování vedení vodovodu, umístění hydrantu a v právu vstupovat a vjíždět na předmětný pozemek v</w:t>
            </w:r>
            <w:r w:rsidR="00304171" w:rsidRPr="006C0999">
              <w:t> </w:t>
            </w:r>
            <w:r w:rsidRPr="006C0999">
              <w:t>souvislosti se zřizováním, stavebními úpravami, opravami, provozováním a</w:t>
            </w:r>
            <w:r w:rsidR="00304171" w:rsidRPr="006C0999">
              <w:t> </w:t>
            </w:r>
            <w:r w:rsidRPr="006C0999">
              <w:t>odstraňováním tohoto zařízení, vybudovaného v rámci stavby „Obnova vodovodu a kanalizace, zklidnění ulice Školní a Komenského, Jeseník“, mezi Olomouckým krajem, IČ: 60609460, jako budoucím povinným z věcného břemene a společností VaK – Vodovody a kanalizace Jesenicka, a.s., IČ:</w:t>
            </w:r>
            <w:r w:rsidR="00304171" w:rsidRPr="006C0999">
              <w:t> </w:t>
            </w:r>
            <w:r w:rsidRPr="006C0999">
              <w:t xml:space="preserve">65138066, jako budoucím oprávněným z věcného břemene. Věcné břemeno bude zřízeno na dobu neurčitou a za jednorázovou úhradu stanovenou znaleckým posudkem dle právních předpisů pro oceňování majetku, účinných ke dni uzavření řádné smlouvy o zřízení věcného břemene, navýšenou o příslušnou platnou sazbu DPH. Smlouva o zřízení věcného břemene bude uzavřena nejpozději do jednoho roku ode dne ukončení stavebních prací na stavbě „Obnova vodovodu a kanalizace, zklidnění ulice Školní a Komenského, Jeseník“. Budoucí oprávněný z věcného břemene uhradí veškeré náklady spojené se zřízením věcného břemene a správní poplatek k návrhu na vklad práv do katastru nemovitostí.  </w:t>
            </w:r>
          </w:p>
          <w:p w:rsidR="0012685F" w:rsidRPr="006C0999" w:rsidRDefault="0012685F" w:rsidP="0012685F">
            <w:pPr>
              <w:pStyle w:val="Normal"/>
              <w:spacing w:after="119"/>
              <w:jc w:val="both"/>
            </w:pPr>
            <w:r w:rsidRPr="006C0999">
              <w:t>2.13.</w:t>
            </w:r>
            <w:r w:rsidRPr="006C0999">
              <w:tab/>
              <w:t>uzavření smlouvy o budoucí smlouvě o zřízení věcného břemene - služebnosti na částech pozemků parc. č. 1003 vodní plocha, parc. č. 1005/1 vodní plocha, parc. č. 1005/2 ostatní plocha, vše v k.ú. Klenovice na Hané, obec Klenovice na Hané, a na částech pozemků parc. č. 644/1 ostatní plocha, parc. č. 644/2 vodní plocha, parc. č. 645 vodní plocha, vše v k.ú. Ivaň na Hané, obec Ivaň, spočívající v právu umístění stavby „III/4345 Klenovice – Ivaň“ na</w:t>
            </w:r>
            <w:r w:rsidR="00304171" w:rsidRPr="006C0999">
              <w:t> </w:t>
            </w:r>
            <w:r w:rsidRPr="006C0999">
              <w:t>částech předmětných pozemků a v právu vstupu a vjezdu na předmětné pozemky za účelem provádění údržby a oprav stavby „III/4345 Klenovice – Ivaň“ mezi Olomouckým krajem jako budoucím oprávněným ze služebnosti a</w:t>
            </w:r>
            <w:r w:rsidR="00304171" w:rsidRPr="006C0999">
              <w:t> </w:t>
            </w:r>
            <w:r w:rsidRPr="006C0999">
              <w:t>Povodím Moravy, s.p., IČ: 70890013, jako budoucím povinným ze</w:t>
            </w:r>
            <w:r w:rsidR="00304171" w:rsidRPr="006C0999">
              <w:t> </w:t>
            </w:r>
            <w:r w:rsidRPr="006C0999">
              <w:t>služebnosti. Smlouva o zřízení věcného břemene - služebnosti bude uzavřena do 90 dnů po zaměření stavby a vypracování geometrického plánu, avšak před kolaudací stavby. Služebnost bude zřízena za jednorázovou úhradu, a to v částce, která bude zjištěna podle platných cenových předpisů, platných v době uzavření smlouvy, výnosovým způsobem jako pětinásobek ročního užitku ve výši obvyklé ceny (minimálně však v hodnotě maximálního regulovaného nájmu pro dané území stanoveného dle ceníku Povodí Moravy, s.p., který vychází z cen doporučených Ministerstvem financí ČR pro</w:t>
            </w:r>
            <w:r w:rsidR="00304171" w:rsidRPr="006C0999">
              <w:t> </w:t>
            </w:r>
            <w:r w:rsidRPr="006C0999">
              <w:t>nepodnikatelské pronájmy pozemků, uvedených v cenovém výměru Ministerstva financí ČR pro daný kalendářní rok, tj. 9</w:t>
            </w:r>
            <w:r w:rsidR="00304171" w:rsidRPr="006C0999">
              <w:t xml:space="preserve"> </w:t>
            </w:r>
            <w:r w:rsidRPr="006C0999">
              <w:t xml:space="preserve">Kč/m2 a rok. K hodnotě služebnosti bude připočtena příslušná sazba DPH platná ke dni uzavření smlouvy o zřízení služebnosti. Olomoucký kraj uhradí veškeré náklady spojené s uzavřením smlouvy o zřízení věcného břemene - služebnosti včetně </w:t>
            </w:r>
            <w:r w:rsidRPr="006C0999">
              <w:lastRenderedPageBreak/>
              <w:t>správního poplatku k návrhu na vklad práv odpovídajících služebnosti do</w:t>
            </w:r>
            <w:r w:rsidR="00304171" w:rsidRPr="006C0999">
              <w:t> </w:t>
            </w:r>
            <w:r w:rsidRPr="006C0999">
              <w:t>katastru nemovitostí. Součástí smlouvy bude ustanovení o oprávnění Olomouckého kraje provést stavbu.</w:t>
            </w:r>
          </w:p>
          <w:p w:rsidR="0012685F" w:rsidRPr="006C0999" w:rsidRDefault="0012685F" w:rsidP="0012685F">
            <w:pPr>
              <w:pStyle w:val="Normal"/>
              <w:spacing w:after="119"/>
              <w:jc w:val="both"/>
            </w:pPr>
            <w:r w:rsidRPr="006C0999">
              <w:t>2.14.</w:t>
            </w:r>
            <w:r w:rsidRPr="006C0999">
              <w:tab/>
              <w:t>uzavření smlouvy o budoucí smlouvě o zřízení věcného břemene – služebnosti k části pozemku parc. č. 5084/13 v k.ú. Přerov, obec Přerov, spočívajícího v právu uložení a provozování podzemního komunikačního vedení a v právu vstupovat a vjíždět v nezbytném rozsahu dopravními a</w:t>
            </w:r>
            <w:r w:rsidR="00304171" w:rsidRPr="006C0999">
              <w:t> </w:t>
            </w:r>
            <w:r w:rsidRPr="006C0999">
              <w:t>mechanizačními prostředky na předmětné pozemky v souvislosti se zřízením, provozem, údržbou, opravami, změnami nebo odstraňováním tohoto zařízení mezi Olomouckým krajem IČ: 60609460, jako budoucím povinným z věcného břemene a O2 Czech Republic a.s., IČ: 60193336, jako budoucím oprávněným z věcného břemene. Smlouva o zřízení věcného břemene bude uzavřena nejpozději do jednoho roku ode dne vydání kolaudačního souhlasu se stavbou „II/436 Přerov – úprava křižovatky silnic, Dluhonská“. Věcné břemeno bude zřízeno na dobu neurčitou za jednorázovou úhradu ve výši 200 Kč, navýšenou o příslušnou platnou sazbu DPH. Budoucí oprávněný uhradí jednorázovou úhradu za zřízení věcného břemene a veškeré náklady spojené s uzavřením smlouvy o zřízení věcného břemene včetně správního poplatku k návrhu na</w:t>
            </w:r>
            <w:r w:rsidR="00B13BC5" w:rsidRPr="006C0999">
              <w:t> </w:t>
            </w:r>
            <w:r w:rsidRPr="006C0999">
              <w:t>vklad práv odpovídajících věcnému břemenu do katastru nemovitostí.</w:t>
            </w:r>
          </w:p>
          <w:p w:rsidR="0012685F" w:rsidRPr="006C0999" w:rsidRDefault="0012685F" w:rsidP="0012685F">
            <w:pPr>
              <w:pStyle w:val="Normal"/>
              <w:spacing w:after="119"/>
              <w:jc w:val="both"/>
            </w:pPr>
            <w:r w:rsidRPr="006C0999">
              <w:t>2.15.</w:t>
            </w:r>
            <w:r w:rsidRPr="006C0999">
              <w:tab/>
              <w:t>uzavření smlouvy o budoucí smlouvě o zřízení věcného břemene - služebnosti na části pozemku parc. č. 2448/5 v k.ú. Jeseník, obec Jeseník, spočívajícího v právu zřídit a provozovat na předmětných pozemcích vedení plynovodní přípojky a v právu vstupovat a vjíždět na předmětné pozemky v</w:t>
            </w:r>
            <w:r w:rsidR="00B13BC5" w:rsidRPr="006C0999">
              <w:t> </w:t>
            </w:r>
            <w:r w:rsidRPr="006C0999">
              <w:t>souvislosti se zřizováním, stavebními úpravami, opravami, provozování a</w:t>
            </w:r>
            <w:r w:rsidR="00B13BC5" w:rsidRPr="006C0999">
              <w:t> </w:t>
            </w:r>
            <w:r w:rsidRPr="006C0999">
              <w:t>odstraňováním tohoto zařízení, vybudovaného v rámci stavby „REKO MS Jeseník – Komenského +1“, mezi Olomouckým krajem jako budoucím povinným z věcného břemene a společností RWE GasNet, s.r.o., IČ:</w:t>
            </w:r>
            <w:r w:rsidR="00B13BC5" w:rsidRPr="006C0999">
              <w:t> </w:t>
            </w:r>
            <w:r w:rsidRPr="006C0999">
              <w:t>27295567, jako budoucím oprávněným z věcného břemene. Věcné břemeno bude zřízeno na dobu neurčitou a za jednorázovou úhradu stanovenou znaleckým posudkem dle právních předpisů pro oceňování majetku, účinných ke dni uzavření řádné smlouvy o zřízení věcného břemene, navýšenou o příslušnou platnou sazbu DPH. Smlouva o zřízení věcného břemene bude uzavřena nejpozději do jednoho roku ode dne vydání kolaudačního souhlasu se stavbou „REKO MS Jeseník – Komenského +1“. Budoucí oprávněný uhradí jednorázovou úhradu za zřízení věcného břemene a</w:t>
            </w:r>
            <w:r w:rsidR="00B13BC5" w:rsidRPr="006C0999">
              <w:t> </w:t>
            </w:r>
            <w:r w:rsidRPr="006C0999">
              <w:t>veškeré náklady spojené s uzavřením smlouvy o zřízení věcného břemene včetně správního poplatku k návrhu na vklad práv odpovídajících věcnému břemenu do katastru nemovitostí.</w:t>
            </w:r>
          </w:p>
          <w:p w:rsidR="0012685F" w:rsidRPr="006C0999" w:rsidRDefault="0012685F" w:rsidP="0012685F">
            <w:pPr>
              <w:pStyle w:val="Normal"/>
              <w:spacing w:after="119"/>
              <w:jc w:val="both"/>
            </w:pPr>
            <w:r w:rsidRPr="006C0999">
              <w:t>2.16.</w:t>
            </w:r>
            <w:r w:rsidRPr="006C0999">
              <w:tab/>
              <w:t>uzavření smlouvy o budoucí smlouvě o zřízení věcného břemene - služebnosti k části pozemku parc. č. 1371 v k.ú. Ústí, obec Ústí, spočívajícího v právu uložení a provozování kabelu veřejného osvětlení a v právu vstupovat a vjíždět v nezbytném rozsahu dopravními a mechanizačními prostředky na</w:t>
            </w:r>
            <w:r w:rsidR="00B13BC5" w:rsidRPr="006C0999">
              <w:t> </w:t>
            </w:r>
            <w:r w:rsidRPr="006C0999">
              <w:t>předmětný pozemek v souvislosti se zřízením, provozem, údržbou, opravami, změnami nebo odstraňováním tohoto zařízení mezi Olomouckým krajem, IČ:</w:t>
            </w:r>
            <w:r w:rsidR="00B13BC5" w:rsidRPr="006C0999">
              <w:t> </w:t>
            </w:r>
            <w:r w:rsidRPr="006C0999">
              <w:t xml:space="preserve">60609460, jako budoucím povinným a obcí Ústí, IČ: 00600849, jako budoucím oprávněným. Smlouva o zřízení věcného břemene bude uzavřena nejpozději do jednoho roku ode dne vydání kolaudačního souhlasu se stavbou „II/439 Ústí – průtah a hranice okr. VS“. Věcné břemeno bude zřízeno na dobu neurčitou a bezúplatně. Olomoucký kraj uhradí veškeré </w:t>
            </w:r>
            <w:r w:rsidRPr="006C0999">
              <w:lastRenderedPageBreak/>
              <w:t>náklady spojené s uzavřením smlouvy o zřízení věcného břemene včetně správního poplatku k návrhu na vklad práv odpovídajících věcnému břemenu do katastru nemovitostí. Součástí smlouvy bude ustanovení o oprávnění Olomouckého kraje provést výše uvedenou stavbu.</w:t>
            </w:r>
          </w:p>
          <w:p w:rsidR="0012685F" w:rsidRPr="006C0999" w:rsidRDefault="0012685F" w:rsidP="00B13BC5">
            <w:pPr>
              <w:pStyle w:val="Normal"/>
              <w:spacing w:after="119"/>
              <w:jc w:val="both"/>
            </w:pPr>
            <w:r w:rsidRPr="006C0999">
              <w:t>2.17.</w:t>
            </w:r>
            <w:r w:rsidRPr="006C0999">
              <w:tab/>
              <w:t>uzavření smlouvy o budoucí smlouvě o zřízení věcného břemene - služebnosti inženýrské sítě k částem pozemků parc. č. 1030/1 a parc. č.</w:t>
            </w:r>
            <w:r w:rsidR="00B13BC5" w:rsidRPr="006C0999">
              <w:t> </w:t>
            </w:r>
            <w:r w:rsidRPr="006C0999">
              <w:t>1032/1, oba v k.ú. Hněvotín, obec Hněvotín, spočívající v právu užívání částí předmětných pozemků za účelem zřízení (uložení), provozu, údržby a oprav podzemního vedení veřejné komunikační sítě mezi Olomouckým krajem, IČ:</w:t>
            </w:r>
            <w:r w:rsidR="00B13BC5" w:rsidRPr="006C0999">
              <w:t> </w:t>
            </w:r>
            <w:r w:rsidRPr="006C0999">
              <w:t>60609460, jako budoucím obtíženým a O2 Czech Republic a.s., IČ:</w:t>
            </w:r>
            <w:r w:rsidR="00B13BC5" w:rsidRPr="006C0999">
              <w:t> </w:t>
            </w:r>
            <w:r w:rsidRPr="006C0999">
              <w:t>60193336, jako budoucím oprávněným. Smlouva o zřízení věcného břemene - služebnosti bude uzavřena nejpozději do jednoho roku ode dne vydání kolaudačního souhlasu se stavbou „II/570 Hněvotín – rekonstrukce silnice“. Služebnost zahrnuje i právo provádět na podzemním komunikačním vedení úpravy za účelem jeho modernizace nebo zlepšení jeho výkonnosti. Služebnost inženýrské sítě bude zřízena na dobu neurčitou, a to za</w:t>
            </w:r>
            <w:r w:rsidR="00B13BC5" w:rsidRPr="006C0999">
              <w:t> </w:t>
            </w:r>
            <w:r w:rsidRPr="006C0999">
              <w:t>jednorázovou úhradu ve výši 200 Kč, navýšenou o příslušnou platnou sazbu DPH. Olomoucký kraj jako stavebník vynucené překládky komunikačního zařízení uhradí O2 Czech Republic a.s. částku 200 Kč. Vzhledem ke</w:t>
            </w:r>
            <w:r w:rsidR="00B13BC5" w:rsidRPr="006C0999">
              <w:t> </w:t>
            </w:r>
            <w:r w:rsidRPr="006C0999">
              <w:t>skutečnosti, že pohledávky jsou vzájemné, dojde k jejich započtení. Budoucí obtížený uhradí veškeré náklady spojené s uzavřením smlouvy o zřízení služebnosti inženýrské sítě včetně správního poplatku k návrhu na vklad práv odpovídajících služebnosti inženýrské sítě do katastru nemovitostí. Součástí smlouvy bude ustanovení o oprávnění Olomouckého kraje provést výše uvedenou stavbu.</w:t>
            </w:r>
          </w:p>
        </w:tc>
      </w:tr>
      <w:tr w:rsidR="006C0999" w:rsidRPr="006C0999" w:rsidTr="0012685F">
        <w:tc>
          <w:tcPr>
            <w:tcW w:w="5000" w:type="pct"/>
            <w:gridSpan w:val="3"/>
            <w:tcBorders>
              <w:top w:val="nil"/>
              <w:bottom w:val="nil"/>
            </w:tcBorders>
            <w:shd w:val="clear" w:color="auto" w:fill="auto"/>
          </w:tcPr>
          <w:p w:rsidR="00AC569A" w:rsidRPr="006C0999" w:rsidRDefault="00AC569A" w:rsidP="00376C9D">
            <w:pPr>
              <w:pStyle w:val="nadpis2"/>
              <w:rPr>
                <w:sz w:val="24"/>
                <w:szCs w:val="24"/>
              </w:rPr>
            </w:pPr>
          </w:p>
        </w:tc>
      </w:tr>
      <w:tr w:rsidR="006C0999" w:rsidRPr="006C0999" w:rsidTr="0012685F">
        <w:tc>
          <w:tcPr>
            <w:tcW w:w="961" w:type="pct"/>
            <w:gridSpan w:val="2"/>
            <w:tcBorders>
              <w:top w:val="nil"/>
              <w:bottom w:val="nil"/>
            </w:tcBorders>
            <w:shd w:val="clear" w:color="auto" w:fill="auto"/>
          </w:tcPr>
          <w:p w:rsidR="00AC569A" w:rsidRPr="006C0999" w:rsidRDefault="00AC569A" w:rsidP="00376C9D">
            <w:pPr>
              <w:pStyle w:val="nadpis2"/>
              <w:rPr>
                <w:sz w:val="24"/>
                <w:szCs w:val="24"/>
              </w:rPr>
            </w:pPr>
            <w:r w:rsidRPr="006C0999">
              <w:rPr>
                <w:sz w:val="24"/>
                <w:szCs w:val="24"/>
              </w:rPr>
              <w:t>Předložil:</w:t>
            </w:r>
          </w:p>
        </w:tc>
        <w:tc>
          <w:tcPr>
            <w:tcW w:w="4039" w:type="pct"/>
            <w:tcBorders>
              <w:top w:val="nil"/>
              <w:bottom w:val="nil"/>
            </w:tcBorders>
            <w:shd w:val="clear" w:color="auto" w:fill="auto"/>
          </w:tcPr>
          <w:p w:rsidR="00AC569A" w:rsidRPr="006C0999" w:rsidRDefault="0012685F" w:rsidP="00376C9D">
            <w:pPr>
              <w:pStyle w:val="nadpis2"/>
              <w:rPr>
                <w:sz w:val="24"/>
                <w:szCs w:val="24"/>
              </w:rPr>
            </w:pPr>
            <w:r w:rsidRPr="006C0999">
              <w:rPr>
                <w:sz w:val="24"/>
                <w:szCs w:val="24"/>
              </w:rPr>
              <w:t xml:space="preserve">Rada Olomouckého kraje </w:t>
            </w:r>
          </w:p>
        </w:tc>
      </w:tr>
      <w:tr w:rsidR="00AC569A" w:rsidRPr="006C0999" w:rsidTr="0012685F">
        <w:tc>
          <w:tcPr>
            <w:tcW w:w="961" w:type="pct"/>
            <w:gridSpan w:val="2"/>
            <w:tcBorders>
              <w:top w:val="nil"/>
            </w:tcBorders>
            <w:shd w:val="clear" w:color="auto" w:fill="auto"/>
          </w:tcPr>
          <w:p w:rsidR="00AC569A" w:rsidRPr="006C0999" w:rsidRDefault="00AC569A" w:rsidP="00376C9D">
            <w:pPr>
              <w:pStyle w:val="nadpis2"/>
              <w:rPr>
                <w:sz w:val="24"/>
                <w:szCs w:val="24"/>
              </w:rPr>
            </w:pPr>
            <w:r w:rsidRPr="006C0999">
              <w:rPr>
                <w:sz w:val="24"/>
                <w:szCs w:val="24"/>
              </w:rPr>
              <w:t>Bod programu:</w:t>
            </w:r>
          </w:p>
        </w:tc>
        <w:tc>
          <w:tcPr>
            <w:tcW w:w="4039" w:type="pct"/>
            <w:tcBorders>
              <w:top w:val="nil"/>
            </w:tcBorders>
            <w:shd w:val="clear" w:color="auto" w:fill="auto"/>
          </w:tcPr>
          <w:p w:rsidR="00AC569A" w:rsidRPr="006C0999" w:rsidRDefault="0012685F" w:rsidP="00376C9D">
            <w:pPr>
              <w:pStyle w:val="nadpis2"/>
              <w:rPr>
                <w:sz w:val="24"/>
                <w:szCs w:val="24"/>
              </w:rPr>
            </w:pPr>
            <w:r w:rsidRPr="006C0999">
              <w:rPr>
                <w:sz w:val="24"/>
                <w:szCs w:val="24"/>
              </w:rPr>
              <w:t>14.1.</w:t>
            </w:r>
          </w:p>
        </w:tc>
      </w:tr>
    </w:tbl>
    <w:p w:rsidR="00AC569A" w:rsidRPr="006C0999" w:rsidRDefault="00AC569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C0999" w:rsidRPr="006C0999" w:rsidTr="00B13BC5">
        <w:tc>
          <w:tcPr>
            <w:tcW w:w="961" w:type="pct"/>
            <w:gridSpan w:val="2"/>
            <w:tcBorders>
              <w:bottom w:val="nil"/>
            </w:tcBorders>
          </w:tcPr>
          <w:p w:rsidR="00AC569A" w:rsidRPr="006C0999" w:rsidRDefault="00DA3E71" w:rsidP="00376C9D">
            <w:pPr>
              <w:pStyle w:val="Radanzevusnesen"/>
              <w:keepNext/>
              <w:ind w:left="0" w:firstLine="0"/>
              <w:jc w:val="left"/>
              <w:rPr>
                <w:szCs w:val="24"/>
              </w:rPr>
            </w:pPr>
            <w:r w:rsidRPr="006C0999">
              <w:rPr>
                <w:szCs w:val="24"/>
              </w:rPr>
              <w:t>UZ/12/27</w:t>
            </w:r>
            <w:r w:rsidR="00E96C4B" w:rsidRPr="006C0999">
              <w:rPr>
                <w:szCs w:val="24"/>
              </w:rPr>
              <w:t>/2014</w:t>
            </w:r>
          </w:p>
        </w:tc>
        <w:tc>
          <w:tcPr>
            <w:tcW w:w="4039" w:type="pct"/>
            <w:tcBorders>
              <w:bottom w:val="nil"/>
            </w:tcBorders>
          </w:tcPr>
          <w:p w:rsidR="00AC569A" w:rsidRPr="006C0999" w:rsidRDefault="00E96C4B" w:rsidP="00376C9D">
            <w:pPr>
              <w:pStyle w:val="Radanzevusnesen"/>
              <w:keepNext/>
              <w:ind w:left="0" w:firstLine="0"/>
              <w:rPr>
                <w:szCs w:val="24"/>
              </w:rPr>
            </w:pPr>
            <w:r w:rsidRPr="006C0999">
              <w:rPr>
                <w:szCs w:val="24"/>
              </w:rPr>
              <w:t>Majetkoprávní záležitosti – odprodej nemovitého majetku</w:t>
            </w:r>
          </w:p>
        </w:tc>
      </w:tr>
      <w:tr w:rsidR="006C0999" w:rsidRPr="006C0999" w:rsidTr="00B13BC5">
        <w:trPr>
          <w:trHeight w:val="289"/>
        </w:trPr>
        <w:tc>
          <w:tcPr>
            <w:tcW w:w="5000" w:type="pct"/>
            <w:gridSpan w:val="3"/>
            <w:tcBorders>
              <w:top w:val="nil"/>
              <w:bottom w:val="nil"/>
            </w:tcBorders>
            <w:shd w:val="clear" w:color="auto" w:fill="auto"/>
            <w:hideMark/>
          </w:tcPr>
          <w:p w:rsidR="00AC569A" w:rsidRPr="006C0999" w:rsidRDefault="00E96C4B" w:rsidP="00376C9D">
            <w:pPr>
              <w:pStyle w:val="Zkladntext"/>
              <w:rPr>
                <w:sz w:val="24"/>
                <w:szCs w:val="24"/>
                <w:lang w:val="cs-CZ"/>
              </w:rPr>
            </w:pPr>
            <w:r w:rsidRPr="006C0999">
              <w:rPr>
                <w:sz w:val="24"/>
                <w:szCs w:val="24"/>
                <w:lang w:val="cs-CZ"/>
              </w:rPr>
              <w:t>Zastupitelstvo Olomouckého kraje po projednání:</w:t>
            </w:r>
          </w:p>
        </w:tc>
      </w:tr>
      <w:tr w:rsidR="006C0999" w:rsidRPr="006C0999" w:rsidTr="00B13BC5">
        <w:trPr>
          <w:trHeight w:val="289"/>
        </w:trPr>
        <w:tc>
          <w:tcPr>
            <w:tcW w:w="346" w:type="pct"/>
            <w:tcBorders>
              <w:top w:val="nil"/>
              <w:bottom w:val="nil"/>
            </w:tcBorders>
            <w:shd w:val="clear" w:color="auto" w:fill="auto"/>
            <w:tcMar>
              <w:bottom w:w="113" w:type="dxa"/>
            </w:tcMar>
            <w:hideMark/>
          </w:tcPr>
          <w:p w:rsidR="00AC569A" w:rsidRPr="006C0999" w:rsidRDefault="00E96C4B" w:rsidP="00376C9D">
            <w:pPr>
              <w:pStyle w:val="nadpis2"/>
              <w:rPr>
                <w:sz w:val="24"/>
                <w:szCs w:val="24"/>
              </w:rPr>
            </w:pPr>
            <w:r w:rsidRPr="006C0999">
              <w:rPr>
                <w:sz w:val="24"/>
                <w:szCs w:val="24"/>
              </w:rPr>
              <w:t>1.</w:t>
            </w:r>
          </w:p>
        </w:tc>
        <w:tc>
          <w:tcPr>
            <w:tcW w:w="4654" w:type="pct"/>
            <w:gridSpan w:val="2"/>
            <w:tcBorders>
              <w:top w:val="nil"/>
              <w:bottom w:val="nil"/>
            </w:tcBorders>
            <w:shd w:val="clear" w:color="auto" w:fill="auto"/>
            <w:tcMar>
              <w:bottom w:w="113" w:type="dxa"/>
            </w:tcMar>
          </w:tcPr>
          <w:p w:rsidR="00AC569A" w:rsidRPr="006C0999" w:rsidRDefault="00E96C4B" w:rsidP="00E96C4B">
            <w:pPr>
              <w:pStyle w:val="Normal"/>
              <w:spacing w:after="119"/>
              <w:jc w:val="both"/>
            </w:pPr>
            <w:r w:rsidRPr="006C0999">
              <w:rPr>
                <w:b/>
                <w:spacing w:val="70"/>
              </w:rPr>
              <w:t>bere na vědomí</w:t>
            </w:r>
            <w:r w:rsidRPr="006C0999">
              <w:t xml:space="preserve"> důvodovou zprávu</w:t>
            </w:r>
          </w:p>
        </w:tc>
      </w:tr>
      <w:tr w:rsidR="006C0999" w:rsidRPr="006C0999" w:rsidTr="00B13BC5">
        <w:trPr>
          <w:trHeight w:val="289"/>
        </w:trPr>
        <w:tc>
          <w:tcPr>
            <w:tcW w:w="346" w:type="pct"/>
            <w:tcBorders>
              <w:top w:val="nil"/>
              <w:bottom w:val="nil"/>
            </w:tcBorders>
            <w:shd w:val="clear" w:color="auto" w:fill="auto"/>
            <w:tcMar>
              <w:bottom w:w="113" w:type="dxa"/>
            </w:tcMar>
          </w:tcPr>
          <w:p w:rsidR="00E96C4B" w:rsidRPr="006C0999" w:rsidRDefault="00E96C4B" w:rsidP="00376C9D">
            <w:pPr>
              <w:pStyle w:val="nadpis2"/>
              <w:rPr>
                <w:sz w:val="24"/>
                <w:szCs w:val="24"/>
              </w:rPr>
            </w:pPr>
            <w:r w:rsidRPr="006C0999">
              <w:rPr>
                <w:sz w:val="24"/>
                <w:szCs w:val="24"/>
              </w:rPr>
              <w:t>2.</w:t>
            </w:r>
          </w:p>
        </w:tc>
        <w:tc>
          <w:tcPr>
            <w:tcW w:w="4654" w:type="pct"/>
            <w:gridSpan w:val="2"/>
            <w:tcBorders>
              <w:top w:val="nil"/>
              <w:bottom w:val="nil"/>
            </w:tcBorders>
            <w:shd w:val="clear" w:color="auto" w:fill="auto"/>
            <w:tcMar>
              <w:bottom w:w="113" w:type="dxa"/>
            </w:tcMar>
          </w:tcPr>
          <w:p w:rsidR="00E96C4B" w:rsidRPr="006C0999" w:rsidRDefault="00E96C4B" w:rsidP="00E96C4B">
            <w:pPr>
              <w:pStyle w:val="Normal"/>
              <w:spacing w:after="119"/>
              <w:jc w:val="both"/>
            </w:pPr>
            <w:r w:rsidRPr="006C0999">
              <w:rPr>
                <w:b/>
                <w:spacing w:val="70"/>
              </w:rPr>
              <w:t>revokuje</w:t>
            </w:r>
            <w:r w:rsidRPr="006C0999">
              <w:t xml:space="preserve"> </w:t>
            </w:r>
          </w:p>
          <w:p w:rsidR="00E96C4B" w:rsidRPr="006C0999" w:rsidRDefault="00E96C4B" w:rsidP="00E96C4B">
            <w:pPr>
              <w:pStyle w:val="Normal"/>
              <w:spacing w:after="119"/>
              <w:jc w:val="both"/>
            </w:pPr>
            <w:r w:rsidRPr="006C0999">
              <w:t>2.1.</w:t>
            </w:r>
            <w:r w:rsidRPr="006C0999">
              <w:tab/>
              <w:t>usnesení Zastupitelstva Olomouckého kraje č. UZ/22/29/2011, bod 2.</w:t>
            </w:r>
            <w:r w:rsidR="00B13BC5" w:rsidRPr="006C0999">
              <w:t> </w:t>
            </w:r>
            <w:r w:rsidRPr="006C0999">
              <w:t>10., ze dne 16. 12. 2011, ve věci směny pozemků v k.ú. Doly u Bouzova, obec Bouzov, mezi Olomouckým krajem a ČR – Lesy České republiky, s.p., z</w:t>
            </w:r>
            <w:r w:rsidR="00B13BC5" w:rsidRPr="006C0999">
              <w:t> </w:t>
            </w:r>
            <w:r w:rsidRPr="006C0999">
              <w:t xml:space="preserve">důvodu změny číslování pozemků </w:t>
            </w:r>
            <w:r w:rsidR="00B13BC5" w:rsidRPr="006C0999">
              <w:t>po obnově katastrálního operátu</w:t>
            </w:r>
          </w:p>
          <w:p w:rsidR="00E96C4B" w:rsidRPr="006C0999" w:rsidRDefault="00E96C4B" w:rsidP="00E96C4B">
            <w:pPr>
              <w:pStyle w:val="Normal"/>
              <w:spacing w:after="119"/>
              <w:jc w:val="both"/>
            </w:pPr>
            <w:r w:rsidRPr="006C0999">
              <w:t>2.2.</w:t>
            </w:r>
            <w:r w:rsidRPr="006C0999">
              <w:tab/>
              <w:t>usnesení Zastupitelstva Olomouckého kraje č. UZ/3/17/2013, bod 3. 1., ze dne 22. 2. 2013 ve věci odprodeje předmětných nemovitostí v k.ú. a obci Prostějov z vlastnictví Olomouckého kraje, z hospodaření Střední školy designu a módy, Prostějov, do vlastnictví společnosti CONSIT s.r.o., IČ:</w:t>
            </w:r>
            <w:r w:rsidR="00B13BC5" w:rsidRPr="006C0999">
              <w:t> </w:t>
            </w:r>
            <w:r w:rsidRPr="006C0999">
              <w:t xml:space="preserve">26894530, z důvodu nezájmu této společnosti uzavřít kupní smlouvu. </w:t>
            </w:r>
          </w:p>
          <w:p w:rsidR="00E96C4B" w:rsidRPr="006C0999" w:rsidRDefault="00E96C4B" w:rsidP="00B13BC5">
            <w:pPr>
              <w:pStyle w:val="Normal"/>
              <w:spacing w:after="119"/>
              <w:jc w:val="both"/>
            </w:pPr>
            <w:r w:rsidRPr="006C0999">
              <w:t>2.3.</w:t>
            </w:r>
            <w:r w:rsidRPr="006C0999">
              <w:tab/>
              <w:t xml:space="preserve">usnesení Zastupitelstva Olomouckého kraje č.  UZ/8/22/2013, bod 2. 3., ze dne 19. 12. 2013 ve věci odprodeje nemovitostí v k.ú. Klášterní Hradisko, obec Olomouc, se všemi součástmi a příslušenstvím z vlastnictví Olomouckého kraje, z hospodaření Střední školy zemědělské, Olomouc, </w:t>
            </w:r>
            <w:r w:rsidRPr="006C0999">
              <w:lastRenderedPageBreak/>
              <w:t>U</w:t>
            </w:r>
            <w:r w:rsidR="00B13BC5" w:rsidRPr="006C0999">
              <w:t> </w:t>
            </w:r>
            <w:r w:rsidRPr="006C0999">
              <w:t>Hradiska 4, a z hospodaření Vlastivědného muzea v Olomouci, do vlastnictví společnosti ENERGREEN PROJEKT s.r.o., IČ: 26880342, za kupní cenu v</w:t>
            </w:r>
            <w:r w:rsidR="00B13BC5" w:rsidRPr="006C0999">
              <w:t> </w:t>
            </w:r>
            <w:r w:rsidRPr="006C0999">
              <w:t>celkové výši 5 500 000 Kč z důvodu změny výše kupní ceny.</w:t>
            </w:r>
          </w:p>
        </w:tc>
      </w:tr>
      <w:tr w:rsidR="006C0999" w:rsidRPr="006C0999" w:rsidTr="00B13BC5">
        <w:trPr>
          <w:trHeight w:val="289"/>
        </w:trPr>
        <w:tc>
          <w:tcPr>
            <w:tcW w:w="346" w:type="pct"/>
            <w:tcBorders>
              <w:top w:val="nil"/>
              <w:bottom w:val="nil"/>
            </w:tcBorders>
            <w:shd w:val="clear" w:color="auto" w:fill="auto"/>
            <w:tcMar>
              <w:bottom w:w="113" w:type="dxa"/>
            </w:tcMar>
          </w:tcPr>
          <w:p w:rsidR="00E96C4B" w:rsidRPr="006C0999" w:rsidRDefault="00E96C4B" w:rsidP="00376C9D">
            <w:pPr>
              <w:pStyle w:val="nadpis2"/>
              <w:rPr>
                <w:sz w:val="24"/>
                <w:szCs w:val="24"/>
              </w:rPr>
            </w:pPr>
            <w:r w:rsidRPr="006C0999">
              <w:rPr>
                <w:sz w:val="24"/>
                <w:szCs w:val="24"/>
              </w:rPr>
              <w:lastRenderedPageBreak/>
              <w:t>3.</w:t>
            </w:r>
          </w:p>
        </w:tc>
        <w:tc>
          <w:tcPr>
            <w:tcW w:w="4654" w:type="pct"/>
            <w:gridSpan w:val="2"/>
            <w:tcBorders>
              <w:top w:val="nil"/>
              <w:bottom w:val="nil"/>
            </w:tcBorders>
            <w:shd w:val="clear" w:color="auto" w:fill="auto"/>
            <w:tcMar>
              <w:bottom w:w="113" w:type="dxa"/>
            </w:tcMar>
          </w:tcPr>
          <w:p w:rsidR="00E96C4B" w:rsidRPr="006C0999" w:rsidRDefault="00E96C4B" w:rsidP="00E96C4B">
            <w:pPr>
              <w:pStyle w:val="Normal"/>
              <w:spacing w:after="119"/>
              <w:jc w:val="both"/>
            </w:pPr>
            <w:r w:rsidRPr="006C0999">
              <w:rPr>
                <w:b/>
                <w:spacing w:val="70"/>
              </w:rPr>
              <w:t>schvaluje</w:t>
            </w:r>
            <w:r w:rsidRPr="006C0999">
              <w:t xml:space="preserve"> </w:t>
            </w:r>
          </w:p>
          <w:p w:rsidR="00E96C4B" w:rsidRPr="006C0999" w:rsidRDefault="00E96C4B" w:rsidP="00E96C4B">
            <w:pPr>
              <w:pStyle w:val="Normal"/>
              <w:spacing w:after="119"/>
              <w:jc w:val="both"/>
            </w:pPr>
            <w:r w:rsidRPr="006C0999">
              <w:t>3.1.</w:t>
            </w:r>
            <w:r w:rsidRPr="006C0999">
              <w:tab/>
              <w:t>směnu části pozemku parc. č. 123/2 ost. pl. o výměře 2,40 m2 a části pozemku parc. č. 126/4 ost. pl. o výměře 0,41 m2, dle geometrického plánu č.</w:t>
            </w:r>
            <w:r w:rsidR="00B13BC5" w:rsidRPr="006C0999">
              <w:t> </w:t>
            </w:r>
            <w:r w:rsidRPr="006C0999">
              <w:t>49-77/2013 ze dne 27. 6. 2013 pozemky parc. č. 123/14 vodní plocha o</w:t>
            </w:r>
            <w:r w:rsidR="00B13BC5" w:rsidRPr="006C0999">
              <w:t> </w:t>
            </w:r>
            <w:r w:rsidRPr="006C0999">
              <w:t>výměře 2 m2, parc. č. 123/2 díl “b“ o výměře 0,40 m2 a parc. č. 126/4 díl „a“ o</w:t>
            </w:r>
            <w:r w:rsidR="00B13BC5" w:rsidRPr="006C0999">
              <w:t> </w:t>
            </w:r>
            <w:r w:rsidRPr="006C0999">
              <w:t xml:space="preserve">výměře 0,41 m2, které jsou sloučeny do pozemku parc. č. 135/25 vodní plocha o celkové výměře 17 998 m2, vše v k.ú. Doly u Bouzova, obec Bouzov, ve vlastnictví Olomouckého kraje, v hospodaření Správy silnic Olomouckého kraje, příspěvková organizace, za části pozemku parc. č. 135/25 vodní plocha o výměře 42 m2, dle geometrického plánu č. 49-77/2013 ze dne 27. 6. 2013 pozemky parc. č. 135/29 ost. pl. o výměře 32 m2 a parc. č. 135/30 ost. pl. </w:t>
            </w:r>
            <w:r w:rsidR="005A4C28" w:rsidRPr="006C0999">
              <w:t>o</w:t>
            </w:r>
            <w:r w:rsidR="00B13BC5" w:rsidRPr="006C0999">
              <w:t> </w:t>
            </w:r>
            <w:r w:rsidRPr="006C0999">
              <w:t xml:space="preserve">výměře 10 m2, vše v k.ú. Doly u Bouzova, obec Bouzov, ve vlastnictví ČR – Lesy České republiky, s.p., IČ: 42196451. Olomoucký kraj uhradí Lesům České republiky, s.p. cenový rozdíl směňovaných nemovitostí ve výši 2 000 Kč. Olomoucký kraj uhradí veškeré náklady spojené s uzavřením směnné smlouvy a správní poplatek k návrhu na vklad vlastnického práva do katastru nemovitostí. </w:t>
            </w:r>
          </w:p>
          <w:p w:rsidR="00E96C4B" w:rsidRPr="006C0999" w:rsidRDefault="00E96C4B" w:rsidP="00E96C4B">
            <w:pPr>
              <w:pStyle w:val="Normal"/>
              <w:spacing w:after="119"/>
              <w:jc w:val="both"/>
            </w:pPr>
            <w:r w:rsidRPr="006C0999">
              <w:t>3.2.</w:t>
            </w:r>
            <w:r w:rsidRPr="006C0999">
              <w:tab/>
              <w:t xml:space="preserve">odprodej pozemku parc. č. 5402 zast. pl. o výměře 346 m2 včetně budovy obč. vyb. č.p. 2942, Prostějov, a část pozemku parc. č. 5403 ost. pl. </w:t>
            </w:r>
            <w:r w:rsidR="005A4C28" w:rsidRPr="006C0999">
              <w:t>o</w:t>
            </w:r>
            <w:r w:rsidR="00B13BC5" w:rsidRPr="006C0999">
              <w:t> </w:t>
            </w:r>
            <w:r w:rsidRPr="006C0999">
              <w:t>výměře 438 m2, dle geometrického plánu č. 4637 – 551/2010 ze dne 22.</w:t>
            </w:r>
            <w:r w:rsidR="00B13BC5" w:rsidRPr="006C0999">
              <w:t> </w:t>
            </w:r>
            <w:r w:rsidRPr="006C0999">
              <w:t>11.</w:t>
            </w:r>
            <w:r w:rsidR="00B13BC5" w:rsidRPr="006C0999">
              <w:t> </w:t>
            </w:r>
            <w:r w:rsidRPr="006C0999">
              <w:t>2010 pozemek parc. č. 5403/1 ost. pl. o výměře 438 m2, vše v k.ú. a</w:t>
            </w:r>
            <w:r w:rsidR="00B13BC5" w:rsidRPr="006C0999">
              <w:t> </w:t>
            </w:r>
            <w:r w:rsidRPr="006C0999">
              <w:t>obci Prostějov, se všemi součástmi a příslušenstvím, zejména s venkovními úpravami a porosty, vše z vlastnictví Olomouckého kraje, z hospodaření Střední školy designu a módy, Prostějov, do společného jmění manželů Evy a</w:t>
            </w:r>
            <w:r w:rsidR="00B13BC5" w:rsidRPr="006C0999">
              <w:t> </w:t>
            </w:r>
            <w:r w:rsidRPr="006C0999">
              <w:t>Michala Vorrethových za kupní cenu ve výši 4 650</w:t>
            </w:r>
            <w:r w:rsidR="00B13BC5" w:rsidRPr="006C0999">
              <w:t> </w:t>
            </w:r>
            <w:r w:rsidRPr="006C0999">
              <w:t>000</w:t>
            </w:r>
            <w:r w:rsidR="00B13BC5" w:rsidRPr="006C0999">
              <w:t xml:space="preserve"> </w:t>
            </w:r>
            <w:r w:rsidRPr="006C0999">
              <w:t>Kč. Nabyvatelé uhradí veškeré náklady spojené s převodem vlastnického práva a správní poplatek k</w:t>
            </w:r>
            <w:r w:rsidR="00B13BC5" w:rsidRPr="006C0999">
              <w:t> </w:t>
            </w:r>
            <w:r w:rsidRPr="006C0999">
              <w:t xml:space="preserve">návrhu na vklad vlastnického práva do katastru nemovitostí. </w:t>
            </w:r>
          </w:p>
          <w:p w:rsidR="00E96C4B" w:rsidRPr="006C0999" w:rsidRDefault="00E96C4B" w:rsidP="00E96C4B">
            <w:pPr>
              <w:pStyle w:val="Normal"/>
              <w:spacing w:after="119"/>
              <w:jc w:val="both"/>
            </w:pPr>
            <w:r w:rsidRPr="006C0999">
              <w:t>3.3.</w:t>
            </w:r>
            <w:r w:rsidRPr="006C0999">
              <w:tab/>
              <w:t xml:space="preserve">uzavření smlouvy o budoucí kupní smlouvě na budoucí odprodej pozemku parc. č. st. 360 zast. pl. o výměře 446 m2, jehož součástí je stavba č.p. 153, Klášterní Hradisko, zemědělská stavba, pozemku parc. č. st. 38 zast. pl. o výměře 191 m2, jehož součástí je stavba bez č.p./č.e., zemědělská stavba, pozemku parc. č. st. 41 zast. pl. o výměře 64 m2, jehož součástí je stavba bez č.p./č.e., zemědělská stavba, pozemku parc. č. st. 358 zast. pl. </w:t>
            </w:r>
            <w:r w:rsidR="005A4C28" w:rsidRPr="006C0999">
              <w:t>o</w:t>
            </w:r>
            <w:r w:rsidR="00B13BC5" w:rsidRPr="006C0999">
              <w:t> </w:t>
            </w:r>
            <w:r w:rsidRPr="006C0999">
              <w:t>výměře 939 m2, jehož součástí je stavba bez č.p./č.e., zemědělská stavba, pozemku parc. č. st. 359 zast. pl. o výměře 229 m2, jehož součástí je stavba bez č.p./č.e., zemědělská stavba, pozemku parc. č. st. 361 zast. pl. o výměře 270 m2, jehož součástí je stavba bez č.p./č.e., zemědělská stavba, pozemku parc. č. st. 362 zast. pl. o výměře 335 m2, jehož součástí je stavba bez</w:t>
            </w:r>
            <w:r w:rsidR="0038076B" w:rsidRPr="006C0999">
              <w:t> </w:t>
            </w:r>
            <w:r w:rsidRPr="006C0999">
              <w:t>č.p./č.e., zemědělská stavba, pozemku parc. č. st. 363 zast. pl. o výměře 412</w:t>
            </w:r>
            <w:r w:rsidR="00B13BC5" w:rsidRPr="006C0999">
              <w:t> </w:t>
            </w:r>
            <w:r w:rsidRPr="006C0999">
              <w:t>m2, jehož součástí je stavba bez č.p./č.e., zemědělská stavba, pozemků parc. č. 155 ost. pl. o výměře 640 m2, parc. č. 66/1 ost. pl. o výměře 4 723 m2, parc. č. 58/5 ost. pl. o výměře 113 m2 a parc. č. 129/5 ost. pl. o výměře 4</w:t>
            </w:r>
            <w:r w:rsidR="00B13BC5" w:rsidRPr="006C0999">
              <w:t> </w:t>
            </w:r>
            <w:r w:rsidRPr="006C0999">
              <w:t>018</w:t>
            </w:r>
            <w:r w:rsidR="00B13BC5" w:rsidRPr="006C0999">
              <w:t> </w:t>
            </w:r>
            <w:r w:rsidRPr="006C0999">
              <w:t>m2, vše v k.ú. Klášterní Hradisko, obec Olomouc, se všemi součástmi a</w:t>
            </w:r>
            <w:r w:rsidR="00B13BC5" w:rsidRPr="006C0999">
              <w:t> </w:t>
            </w:r>
            <w:r w:rsidRPr="006C0999">
              <w:t xml:space="preserve">příslušenstvím, vše z vlastnictví Olomouckého kraje, z hospodaření Střední školy zemědělské, Olomouc, U Hradiska 4, a dále části pozemku parc. č. st. </w:t>
            </w:r>
            <w:r w:rsidRPr="006C0999">
              <w:lastRenderedPageBreak/>
              <w:t>10/2 zast. pl. o výměře 805 m2, dle geometrického plánu č. 318 –82/2013 ze</w:t>
            </w:r>
            <w:r w:rsidR="00B13BC5" w:rsidRPr="006C0999">
              <w:t> </w:t>
            </w:r>
            <w:r w:rsidRPr="006C0999">
              <w:t>dne 12. 6. 2013 pozemek parc. č. st. 10/2 zast. pl. o výměře 805 m2, jehož součástí je stavba bez č.p./č.e., zemědělská stavba, pozemku parc. č. st. 357 zast. pl. o výměře 51 m2, jehož součástí je stavba bez č.p./č.e., zemědělská stavba, pozemku parc. č. 66/6 ost. pl. o výměře 17 m2 a části pozemku parc. č.</w:t>
            </w:r>
            <w:r w:rsidR="00B13BC5" w:rsidRPr="006C0999">
              <w:t> </w:t>
            </w:r>
            <w:r w:rsidRPr="006C0999">
              <w:t>129/6 ost. pl. o výměře 497 m2, dle geometrického plánu č. 318 – 82/2013 ze dne 12. 6. 2013 pozemek parc. č. 129/8 ost. pl. o výměře 497 m2, vše v k.ú. Klášterní Hradisko, obec Olomouc, se všemi součástmi a příslušenstvím, vše z</w:t>
            </w:r>
            <w:r w:rsidR="00B13BC5" w:rsidRPr="006C0999">
              <w:t> </w:t>
            </w:r>
            <w:r w:rsidRPr="006C0999">
              <w:t>vlastnictví Olomouckého kraje, z hospodaření Vlastivědného muzea v</w:t>
            </w:r>
            <w:r w:rsidR="00B13BC5" w:rsidRPr="006C0999">
              <w:t> </w:t>
            </w:r>
            <w:r w:rsidRPr="006C0999">
              <w:t>Olomouci, vše do vlastnictví společnosti ENERGREEN PROJEKT s.r.o., IČ:</w:t>
            </w:r>
            <w:r w:rsidR="00B13BC5" w:rsidRPr="006C0999">
              <w:t> </w:t>
            </w:r>
            <w:r w:rsidRPr="006C0999">
              <w:t>26880342, za kupní cenu v celkové výši 4 500 000 Kč s podmínkou, že kupní smlouva bude uzavřena a kupní cena bude zaplacena nejpozději do</w:t>
            </w:r>
            <w:r w:rsidR="0038076B" w:rsidRPr="006C0999">
              <w:t> </w:t>
            </w:r>
            <w:r w:rsidRPr="006C0999">
              <w:t>15.</w:t>
            </w:r>
            <w:r w:rsidR="00B13BC5" w:rsidRPr="006C0999">
              <w:t> </w:t>
            </w:r>
            <w:r w:rsidRPr="006C0999">
              <w:t>12. 2014. S kupní smlouvou bude současně uzavřena smlouva o zřízení věcného břemene na část pozemku parc. č. 129/6 ost. pl. v k.ú. Klášterní Hradisko, obec Olomouc, spočívajícího v právu chůze a jízdy, a to ve prospěch společnosti ENERGREEN PROJEKT s.r.o., IČ: 26880342, za jednorázovou úhradu ve výši 18 810 Kč. Nabyvatel uhradí veškeré náklady spojené s</w:t>
            </w:r>
            <w:r w:rsidR="00B13BC5" w:rsidRPr="006C0999">
              <w:t> </w:t>
            </w:r>
            <w:r w:rsidRPr="006C0999">
              <w:t>převodem vlastnického práva a správní poplatek k návrhu na vklad vlastnického práva do katastru nemovitostí. Pro případ nedodržení povinnosti uzavřít kupní smlouvu v daném termínu bude sjednána smluvní pokuta ve výši 250 000 Kč.</w:t>
            </w:r>
          </w:p>
          <w:p w:rsidR="00E96C4B" w:rsidRPr="006C0999" w:rsidRDefault="00E96C4B" w:rsidP="00E96C4B">
            <w:pPr>
              <w:pStyle w:val="Normal"/>
              <w:spacing w:after="119"/>
              <w:jc w:val="both"/>
            </w:pPr>
            <w:r w:rsidRPr="006C0999">
              <w:t>3.4.</w:t>
            </w:r>
            <w:r w:rsidRPr="006C0999">
              <w:tab/>
              <w:t xml:space="preserve">odprodej pozemku parc. č. st. 360 zast. pl. o výměře 446 m2, jehož součástí je stavba č.p. 153, Klášterní Hradisko, zemědělská stavba, pozemku parc. č. st. 38 zast. pl. o výměře 191 m2, jehož součástí je stavba bez č.p./č.e., zemědělská stavba, pozemku parc. č. st. 41 zast. pl. o výměře 64 m2, jehož součástí je stavba bez č.p./č.e., zemědělská stavba, pozemku parc. č. st. 358 zast. pl. o výměře 939 m2, jehož součástí je stavba bez č.p./č.e., zemědělská stavba, pozemku parc. č. st. 359 zast. pl. o výměře 229 m2, jehož součástí je stavba bez č.p./č.e., zemědělská stavba, pozemku parc. č. st. 361 zast. pl. </w:t>
            </w:r>
            <w:r w:rsidR="0038076B" w:rsidRPr="006C0999">
              <w:t>o</w:t>
            </w:r>
            <w:r w:rsidR="00B13BC5" w:rsidRPr="006C0999">
              <w:t> </w:t>
            </w:r>
            <w:r w:rsidRPr="006C0999">
              <w:t>výměře 270 m2, jehož součástí je stavba bez č.p./č.e., zemědělská stavba, pozemku parc. č. st. 362 zast. pl. o výměře 335 m2, jehož součástí je stavba bez č.p./č.e., zemědělská stavba, pozemku parc. č. st. 363 zast. pl. o výměře 412 m2, jehož součástí je stavba bez č.p./č.e., zemědělská stavba, pozemků parc. č. 155 ost. pl. o výměře 640 m2, parc. č. 66/1 ost. pl. o výměře 4 723 m2, parc. č. 58/5 ost. pl. o výměře 113 m2 a parc. č. 129/5 ost. pl. o výměře 4</w:t>
            </w:r>
            <w:r w:rsidR="00B13BC5" w:rsidRPr="006C0999">
              <w:t> </w:t>
            </w:r>
            <w:r w:rsidRPr="006C0999">
              <w:t>018</w:t>
            </w:r>
            <w:r w:rsidR="00B13BC5" w:rsidRPr="006C0999">
              <w:t> </w:t>
            </w:r>
            <w:r w:rsidRPr="006C0999">
              <w:t>m2, vše v k.ú. Klášterní Hradisko, obec Olomouc, se všemi součástmi a</w:t>
            </w:r>
            <w:r w:rsidR="00B13BC5" w:rsidRPr="006C0999">
              <w:t> </w:t>
            </w:r>
            <w:r w:rsidRPr="006C0999">
              <w:t>příslušenstvím, vše z vlastnictví Olomouckého kraje, z hospodaření Střední školy zemědělské, Olomouc, U Hradiska 4, a dále části pozemku parc. č. st. 10/2 zast. pl. o výměře 805 m2, dle geometrického plánu č. 318 –82/2013 ze</w:t>
            </w:r>
            <w:r w:rsidR="0038076B" w:rsidRPr="006C0999">
              <w:t> </w:t>
            </w:r>
            <w:r w:rsidRPr="006C0999">
              <w:t>dne 12. 6. 2013 pozemek parc. č. st. 10/2 zast. pl. o výměře 805 m2, jehož součástí je stavba bez č.p./č.e., zemědělská stavba, pozemku parc. č. st. 357 zast. pl. o výměře 51 m2, jehož součástí je stavba bez č.p./č.e., zemědělská stavba, pozemku parc. č. 66/6 ost. pl. o výměře 17 m2 a části pozemku parc. č.</w:t>
            </w:r>
            <w:r w:rsidR="00B13BC5" w:rsidRPr="006C0999">
              <w:t> </w:t>
            </w:r>
            <w:r w:rsidRPr="006C0999">
              <w:t>129/6 ost. pl. o výměře 497 m2, dle geometrického plánu č. 318 – 82/2013 ze dne 12. 6. 2013 pozemek parc. č. 129/8 ost. pl. o výměře 497 m2, vše v k.ú. Klášterní Hradisko, obec Olomouc, se všemi součástmi a příslušenstvím, vše z</w:t>
            </w:r>
            <w:r w:rsidR="00B13BC5" w:rsidRPr="006C0999">
              <w:t> </w:t>
            </w:r>
            <w:r w:rsidRPr="006C0999">
              <w:t>vlastnictví Olomouckého kraje, z hospodaření Vlastivědného muzea v</w:t>
            </w:r>
            <w:r w:rsidR="00B13BC5" w:rsidRPr="006C0999">
              <w:t> </w:t>
            </w:r>
            <w:r w:rsidRPr="006C0999">
              <w:t>Olomouci, vše do vlastnictví společnosti ENERGREEN PROJEKT s.r.o., IČ:</w:t>
            </w:r>
            <w:r w:rsidR="00B13BC5" w:rsidRPr="006C0999">
              <w:t> </w:t>
            </w:r>
            <w:r w:rsidRPr="006C0999">
              <w:t xml:space="preserve">26880342, za kupní cenu v celkové výši 4 500 000 Kč. S kupní smlouvou bude současně uzavřena smlouva o zřízení věcného břemene na část </w:t>
            </w:r>
            <w:r w:rsidRPr="006C0999">
              <w:lastRenderedPageBreak/>
              <w:t>pozemku parc. č. 129/6 ost. pl. v k.ú. Klášterní Hradisko, obec Olomouc, spočívajícího v právu chůze a jízdy, a to ve prospěch společnosti ENERGREEN PROJEKT s.r.o., IČ: 26880342, za jedn</w:t>
            </w:r>
            <w:r w:rsidR="0038076B" w:rsidRPr="006C0999">
              <w:t>orázovou úhradu ve výši 18 810</w:t>
            </w:r>
            <w:r w:rsidRPr="006C0999">
              <w:t xml:space="preserve"> Kč. Nabyvatel uhradí veškeré náklady spojené s převodem vlastnického práva a správní poplatek k návrhu na vklad vlastnického práva do</w:t>
            </w:r>
            <w:r w:rsidR="00B13BC5" w:rsidRPr="006C0999">
              <w:t> </w:t>
            </w:r>
            <w:r w:rsidRPr="006C0999">
              <w:t xml:space="preserve">katastru nemovitostí. </w:t>
            </w:r>
          </w:p>
          <w:p w:rsidR="00E96C4B" w:rsidRPr="006C0999" w:rsidRDefault="00E96C4B" w:rsidP="00E96C4B">
            <w:pPr>
              <w:pStyle w:val="Normal"/>
              <w:spacing w:after="119"/>
              <w:jc w:val="both"/>
            </w:pPr>
            <w:r w:rsidRPr="006C0999">
              <w:t>3.5.</w:t>
            </w:r>
            <w:r w:rsidRPr="006C0999">
              <w:tab/>
              <w:t xml:space="preserve">uzavření smlouvy o budoucí kupní smlouvě na budoucí odprodej části pozemku parc. č. 2131 ost. pl. o výměře 16 875 m2, dle geometrického plánu č. 121 – 105/2013 ze dne 20. 9. 2013 pozemek parc. č. 2131/2 ost. pl. </w:t>
            </w:r>
            <w:r w:rsidR="0038076B" w:rsidRPr="006C0999">
              <w:t>o</w:t>
            </w:r>
            <w:r w:rsidR="00B13BC5" w:rsidRPr="006C0999">
              <w:t> </w:t>
            </w:r>
            <w:r w:rsidRPr="006C0999">
              <w:t>výměře 16 875 m2, a pozemní komunikace, nyní silnice III. třídy č. 31239, koncový úsek silnice v délce 390 m ze silniční sítě silnic III. třídy od km staniční 3,110 km (v místě silničního propustku před kostelem) po konec silnice km staničení 3,500 (uzlový bod 1423A052), vše v k.ú. Podlesí – město, obec Malá Morava se všemi součástmi a příslušenstvím, mezi Olomouckým krajem jako budoucím prodávajícím a ČR – Lesy České republiky, s.p., IČ: 42196451, jako budoucím kupujícím s podmínkou, že pozemní komunikace zůstane veřejně přístupná a bez jakéhokoliv omezení vjezdu či vstupu, za kupní cenu rovnající se ceně stanovené znaleckým posudkem. Kupní smlouva bude uzavřena nejpozději do jednoho roku od nabytí právní moci rozhodnutí o vyřazení předmětné pozemní komunikace ze silniční sítě. Nabyvatel uhradí veškeré náklady spojené s převodem vlastnického práva a správní poplatek spojený s</w:t>
            </w:r>
            <w:r w:rsidR="00B13BC5" w:rsidRPr="006C0999">
              <w:t> </w:t>
            </w:r>
            <w:r w:rsidRPr="006C0999">
              <w:t>návrhem na vklad vlastnického práva do katastru nemovitostí. V případě, že příjem z prodeje předmětných nemovitostí bude podléhat dani z přidané hodnoty, bude kupní cena nemovitostí navýšena o příslušnou platnou sazbu DPH.</w:t>
            </w:r>
          </w:p>
          <w:p w:rsidR="00E96C4B" w:rsidRPr="006C0999" w:rsidRDefault="00E96C4B" w:rsidP="00E96C4B">
            <w:pPr>
              <w:pStyle w:val="Normal"/>
              <w:spacing w:after="119"/>
              <w:jc w:val="both"/>
            </w:pPr>
            <w:r w:rsidRPr="006C0999">
              <w:t>3.6.</w:t>
            </w:r>
            <w:r w:rsidRPr="006C0999">
              <w:tab/>
              <w:t>uzavření smlouvy o budoucí kupní smlouvě na budoucí odprodej části pozemku parc. č. 1545/1 ost. pl. o výměře cca 40 m2 v k.ú. a obci Jedlí mezi Olomouckým krajem jako budoucím prodávajícím a Lesy České republiky, s.p., IČ: 42196451, jako budoucím kupujícím za kupní cenu rovnající se ceně stanovené znaleckým posudkem. Řádná kupní smlouva bude uzavřena nejpozději do 1 roku ode dne vydání kolaudačního souhlasu, kterým bude stavba „Studie odtokových poměrů Jedelský potok, k.ú. Jedlí“ kolaudována. Nabyvatel uhradí veškeré náklady spojené s převodem vlastnického práva a</w:t>
            </w:r>
            <w:r w:rsidR="00B13BC5" w:rsidRPr="006C0999">
              <w:t> </w:t>
            </w:r>
            <w:r w:rsidRPr="006C0999">
              <w:t>správní poplatek spojený s návrhem na vklad vlastnického práva do katastru nemovitostí. V případě, že příjem z prodeje předmětných nemovitostí bude podléhat dani z přidané hodnoty, bude kupní cena nemovitosti navýšena o</w:t>
            </w:r>
            <w:r w:rsidR="00B13BC5" w:rsidRPr="006C0999">
              <w:t> </w:t>
            </w:r>
            <w:r w:rsidRPr="006C0999">
              <w:t xml:space="preserve">příslušnou platnou sazbu DPH. </w:t>
            </w:r>
          </w:p>
          <w:p w:rsidR="00E96C4B" w:rsidRPr="006C0999" w:rsidRDefault="00E96C4B" w:rsidP="00E96C4B">
            <w:pPr>
              <w:pStyle w:val="Normal"/>
              <w:spacing w:after="119"/>
              <w:jc w:val="both"/>
            </w:pPr>
            <w:r w:rsidRPr="006C0999">
              <w:t>3.7.</w:t>
            </w:r>
            <w:r w:rsidRPr="006C0999">
              <w:tab/>
              <w:t>odprodej části pozemku parc. č. 2808/1 ost. pl. o výměře 7 m2, dle geometrického plánu č. 865 – 55/2013 ze dne 12. 8. 2013 pozemek parc. č. st. 2503 zast. pl. o výměře 7 m2, v k.ú. Drahotuše, obec Hranice z vlastnictví Olomouckého kraje, z hospodaření Správy silnic Olomouckého kraje, příspěvková organizace, do vlastnictví společnosti ČEZ Distribuce, a. s., IČ:</w:t>
            </w:r>
            <w:r w:rsidR="00475A13" w:rsidRPr="006C0999">
              <w:t> </w:t>
            </w:r>
            <w:r w:rsidRPr="006C0999">
              <w:t xml:space="preserve">24729035, za kupní cenu ve výši 2 060 Kč, navýšenou o příslušnou platnou sazbu DPH. Nabyvatel uhradí veškeré náklady spojené s převodem vlastnického práva včetně správního poplatku k návrhu na vklad vlastnického práva do katastru nemovitostí. </w:t>
            </w:r>
          </w:p>
          <w:p w:rsidR="00E96C4B" w:rsidRPr="006C0999" w:rsidRDefault="00E96C4B" w:rsidP="00E96C4B">
            <w:pPr>
              <w:pStyle w:val="Normal"/>
              <w:spacing w:after="119"/>
              <w:jc w:val="both"/>
            </w:pPr>
            <w:r w:rsidRPr="006C0999">
              <w:t>3.8.</w:t>
            </w:r>
            <w:r w:rsidRPr="006C0999">
              <w:tab/>
              <w:t>odprodej části pozemku parc. č. 204/9 ost. pl. o výměře 42 m2, dle geometrického plánu č. 382 – 28/2013 ze dne 15. 5. 2013 pozemek parc. č.</w:t>
            </w:r>
            <w:r w:rsidR="00475A13" w:rsidRPr="006C0999">
              <w:t> </w:t>
            </w:r>
            <w:r w:rsidRPr="006C0999">
              <w:t xml:space="preserve">204/28 ost. pl. o výměře 42 m2, v k.ú. Petříkov u Branné, obec Ostružná </w:t>
            </w:r>
            <w:r w:rsidRPr="006C0999">
              <w:lastRenderedPageBreak/>
              <w:t>z</w:t>
            </w:r>
            <w:r w:rsidR="00475A13" w:rsidRPr="006C0999">
              <w:t> </w:t>
            </w:r>
            <w:r w:rsidRPr="006C0999">
              <w:t>vlastnictví Olomouckého kraje, z hospodaření Správy silnic Olomouckého kraje, příspěvkové organizace, do vlastnictví Ing. Jiřího Kročáka za kupní cenu ve výši 8 400 Kč a dále schvaluje uzavření smlouvy o zřízení věcného břemene na část předmětného pozemku, spočívajícího v právu ukládání sněhu, a to ve prospěch každého vlastníka části pozemku parc. č. 204/9 ost. pl. o výměře 983 m2, dle geometrického plánu č. 382 – 28/2013 ze dne 15.</w:t>
            </w:r>
            <w:r w:rsidR="00475A13" w:rsidRPr="006C0999">
              <w:t> </w:t>
            </w:r>
            <w:r w:rsidRPr="006C0999">
              <w:t>5.</w:t>
            </w:r>
            <w:r w:rsidR="00475A13" w:rsidRPr="006C0999">
              <w:t> </w:t>
            </w:r>
            <w:r w:rsidRPr="006C0999">
              <w:t>2013 pozemek parc. č. 204/9 ost. pl. o výměře 983 m2, v k.ú. Petříkov u</w:t>
            </w:r>
            <w:r w:rsidR="00475A13" w:rsidRPr="006C0999">
              <w:t> </w:t>
            </w:r>
            <w:r w:rsidRPr="006C0999">
              <w:t>Branné, obec Ostružná, mezi Olomouckým krajem jako oprávněným z</w:t>
            </w:r>
            <w:r w:rsidR="00475A13" w:rsidRPr="006C0999">
              <w:t> </w:t>
            </w:r>
            <w:r w:rsidRPr="006C0999">
              <w:t>věcného břemene a Ing. Jiřím Kročákem jako povinným z věcného břemene. Věcné břemeno bude zřízeno bezúplatně a na dobu neurčitou. Kupní smlouva a smlouva o zřízení věcného břemene budou uzavřeny současně.</w:t>
            </w:r>
          </w:p>
          <w:p w:rsidR="00E96C4B" w:rsidRPr="006C0999" w:rsidRDefault="00E96C4B" w:rsidP="00E96C4B">
            <w:pPr>
              <w:pStyle w:val="Normal"/>
              <w:spacing w:after="119"/>
              <w:jc w:val="both"/>
            </w:pPr>
            <w:r w:rsidRPr="006C0999">
              <w:t>3.9.</w:t>
            </w:r>
            <w:r w:rsidRPr="006C0999">
              <w:tab/>
              <w:t>odprodej části pozemku parc. č. 150/6 ost. pl. o výměře 78 m2, dle geometrického plánu č. 1356 – 17/2013 ze dne 28. 11. 2013 pozemek parc. č.</w:t>
            </w:r>
            <w:r w:rsidR="00475A13" w:rsidRPr="006C0999">
              <w:t> </w:t>
            </w:r>
            <w:r w:rsidRPr="006C0999">
              <w:t>150/21 ost. pl. o výměře 78 m2, v k.ú. Chválkovice, obec Olomouc z</w:t>
            </w:r>
            <w:r w:rsidR="00475A13" w:rsidRPr="006C0999">
              <w:t> </w:t>
            </w:r>
            <w:r w:rsidRPr="006C0999">
              <w:t>vlastnictví Olomouckého kraje, z hospodaření Domova seniorů POHODA Chválkovice, příspěvkové organizace, do vlastnictví paní Pavly Soukupové za</w:t>
            </w:r>
            <w:r w:rsidR="00475A13" w:rsidRPr="006C0999">
              <w:t> </w:t>
            </w:r>
            <w:r w:rsidR="00F65021" w:rsidRPr="006C0999">
              <w:t>kupní cenu ve výši 35 100</w:t>
            </w:r>
            <w:r w:rsidRPr="006C0999">
              <w:t xml:space="preserve"> Kč. Nabyvatel uhradí veškeré náklady spojené s</w:t>
            </w:r>
            <w:r w:rsidR="00475A13" w:rsidRPr="006C0999">
              <w:t> </w:t>
            </w:r>
            <w:r w:rsidRPr="006C0999">
              <w:t>převodem vlastnického práva a správní poplatek k návrhu na vklad vlastnického práva do katastru nemovitostí.</w:t>
            </w:r>
          </w:p>
          <w:p w:rsidR="00E96C4B" w:rsidRPr="006C0999" w:rsidRDefault="00E96C4B" w:rsidP="00E96C4B">
            <w:pPr>
              <w:pStyle w:val="Normal"/>
              <w:spacing w:after="119"/>
              <w:jc w:val="both"/>
            </w:pPr>
            <w:r w:rsidRPr="006C0999">
              <w:t>3.10.</w:t>
            </w:r>
            <w:r w:rsidRPr="006C0999">
              <w:tab/>
              <w:t>odprodej části pozemku parc. č. 150/6 ost. pl. o výměře 37 m2, dle geometrického plánu č. 1356 – 17/2013 ze dne 28. 11. 2013 pozemek parc. č.</w:t>
            </w:r>
            <w:r w:rsidR="00475A13" w:rsidRPr="006C0999">
              <w:t> </w:t>
            </w:r>
            <w:r w:rsidRPr="006C0999">
              <w:t>150/22 ost. pl. o výměře 37 m2, v k.ú. Chválkovice, obec Olomouc z</w:t>
            </w:r>
            <w:r w:rsidR="00475A13" w:rsidRPr="006C0999">
              <w:t> </w:t>
            </w:r>
            <w:r w:rsidRPr="006C0999">
              <w:t>vlastnictví Olomouckého kraje, z hospodaření Domova seniorů POHODA Chválkovice, příspěvkové organizace, do vlastnictví PaeDr. Petra Matušky, Ph.</w:t>
            </w:r>
            <w:r w:rsidR="00475A13" w:rsidRPr="006C0999">
              <w:t> </w:t>
            </w:r>
            <w:r w:rsidRPr="006C0999">
              <w:t>D. za kupní cenu ve výši 16 650 Kč. Nabyvatel uhradí veškeré náklady spojené s převodem vlastnického práva a správní poplatek k návrhu na vklad vlastnického práva do katastru nemovitostí.</w:t>
            </w:r>
          </w:p>
          <w:p w:rsidR="00E96C4B" w:rsidRPr="006C0999" w:rsidRDefault="00E96C4B" w:rsidP="00E96C4B">
            <w:pPr>
              <w:pStyle w:val="Normal"/>
              <w:spacing w:after="119"/>
              <w:jc w:val="both"/>
            </w:pPr>
            <w:r w:rsidRPr="006C0999">
              <w:t>3.11.</w:t>
            </w:r>
            <w:r w:rsidRPr="006C0999">
              <w:tab/>
              <w:t>odprodej pozemku parc. č. st. 419 zast. pl. o výměře 19 m2 v k.ú. Paseka u Šternberka, obec Paseka z vlastnictví Olomouckého kraje do</w:t>
            </w:r>
            <w:r w:rsidR="00F65021" w:rsidRPr="006C0999">
              <w:t> </w:t>
            </w:r>
            <w:r w:rsidRPr="006C0999">
              <w:t>vlastnictví pana Bc. Bronislava Šuly za kupní cenu ve výši 6 650 Kč. Nabyvatel uhradí veškeré náklady spojené s převodem vlastnického práva a</w:t>
            </w:r>
            <w:r w:rsidR="00F65021" w:rsidRPr="006C0999">
              <w:t> </w:t>
            </w:r>
            <w:r w:rsidRPr="006C0999">
              <w:t>správní poplatek k návrhu na vklad vlastnického práva do katastru nemovitostí.</w:t>
            </w:r>
          </w:p>
          <w:p w:rsidR="00E96C4B" w:rsidRPr="006C0999" w:rsidRDefault="00E96C4B" w:rsidP="00E96C4B">
            <w:pPr>
              <w:pStyle w:val="Normal"/>
              <w:spacing w:after="119"/>
              <w:jc w:val="both"/>
            </w:pPr>
            <w:r w:rsidRPr="006C0999">
              <w:t>3.12.</w:t>
            </w:r>
            <w:r w:rsidRPr="006C0999">
              <w:tab/>
              <w:t>odprodej části pozemku parc. č. 1741/3 ost. pl. o výměře 3 m2, dle geometrického plánu č. 1257 – 153/2012 ze dne 8. 4. 2014 pozemek parc. č.</w:t>
            </w:r>
            <w:r w:rsidR="00475A13" w:rsidRPr="006C0999">
              <w:t> </w:t>
            </w:r>
            <w:r w:rsidRPr="006C0999">
              <w:t>1741/3 díl „a“ o výměře 3 m2, který je sloučen do pozemku parc. č. 361/2 zahrada o celkové výměře 244 m2, v k.ú. a obci Dub nad Moravou z vlastnictví Olomouckého kraje, z hospodaření Správy silnic Olomouckého kraje, příspěvkové organizace, do společného jmění manželů Boženy a Jaromíra Sedláčkový</w:t>
            </w:r>
            <w:r w:rsidR="00F65021" w:rsidRPr="006C0999">
              <w:t>ch za kupní cenu ve výši 2 330</w:t>
            </w:r>
            <w:r w:rsidRPr="006C0999">
              <w:t xml:space="preserve"> Kč. Nabyvatelé uhradí veškeré náklady spojené s převodem vlastnického práva a správní poplatek k návrhu na vklad vlastnického práva do katastru nemovitostí. </w:t>
            </w:r>
          </w:p>
          <w:p w:rsidR="00E96C4B" w:rsidRPr="006C0999" w:rsidRDefault="00E96C4B" w:rsidP="00E96C4B">
            <w:pPr>
              <w:pStyle w:val="Normal"/>
              <w:spacing w:after="119"/>
              <w:jc w:val="both"/>
            </w:pPr>
            <w:r w:rsidRPr="006C0999">
              <w:t>3.13.</w:t>
            </w:r>
            <w:r w:rsidRPr="006C0999">
              <w:tab/>
              <w:t>odprodej pozemků parc. č. 860/21 vodní plocha o výměře 6 m2, parc. č.</w:t>
            </w:r>
            <w:r w:rsidR="00475A13" w:rsidRPr="006C0999">
              <w:t> </w:t>
            </w:r>
            <w:r w:rsidRPr="006C0999">
              <w:t>860/23 vodní plocha o výměře 11 m2 a parc. č. 860/29 vodní plocha o</w:t>
            </w:r>
            <w:r w:rsidR="00475A13" w:rsidRPr="006C0999">
              <w:t> </w:t>
            </w:r>
            <w:r w:rsidRPr="006C0999">
              <w:t>výměře 105 m2, vše v k.ú. Vojtovice, obec Vlčice, vše z vlastnictví Olomouckého kraje, z hospodaření Správy silnic Olomouckého kraje, příspěvkové organizace, do vlastnictví ČR – Lesy České republiky, s.p., IČ:</w:t>
            </w:r>
            <w:r w:rsidR="00475A13" w:rsidRPr="006C0999">
              <w:t> </w:t>
            </w:r>
            <w:r w:rsidRPr="006C0999">
              <w:t>4219645</w:t>
            </w:r>
            <w:r w:rsidR="00F65021" w:rsidRPr="006C0999">
              <w:t>1, za kupní cenu ve výši 1 830</w:t>
            </w:r>
            <w:r w:rsidRPr="006C0999">
              <w:t xml:space="preserve"> Kč. Nabyvatel uhradí veškeré </w:t>
            </w:r>
            <w:r w:rsidRPr="006C0999">
              <w:lastRenderedPageBreak/>
              <w:t>náklady spojené s převodem vlastnického práva a správní poplatek spojený s</w:t>
            </w:r>
            <w:r w:rsidR="00475A13" w:rsidRPr="006C0999">
              <w:t> </w:t>
            </w:r>
            <w:r w:rsidRPr="006C0999">
              <w:t xml:space="preserve">návrhem na vklad vlastnického práva do katastru nemovitostí. </w:t>
            </w:r>
          </w:p>
          <w:p w:rsidR="00E96C4B" w:rsidRPr="006C0999" w:rsidRDefault="00E96C4B" w:rsidP="00E96C4B">
            <w:pPr>
              <w:pStyle w:val="Normal"/>
              <w:spacing w:after="119"/>
              <w:jc w:val="both"/>
            </w:pPr>
            <w:r w:rsidRPr="006C0999">
              <w:t>3.14.</w:t>
            </w:r>
            <w:r w:rsidRPr="006C0999">
              <w:tab/>
              <w:t>uzavření smlouvy o budoucí směnné smlouvě na budoucí směnu části pozemku parc. č. 57/24 ost. pl. o výměře 357 m2, dle geometrického plánu č.</w:t>
            </w:r>
            <w:r w:rsidR="00475A13" w:rsidRPr="006C0999">
              <w:t> </w:t>
            </w:r>
            <w:r w:rsidRPr="006C0999">
              <w:t xml:space="preserve">314 – 103/2012 ze dne 3. 10. 2013 pozemek parc. č. 57/29 ost. pl. o výměře 357 m2, v k.ú. Klášterní Hradisko, obec Olomouc ve vlastnictví Olomouckého kraje, v hospodaření Střední školy logistiky a chemie, Olomouc, U Hradiska 29, za část pozemku parc. č. 57/26 ost. pl. o výměře 357 m2, dle geometrického plánu č. 314 – 103/2012 ze dne 3. 10. 2013 pozemek parc. č. 57/30 ost. pl. </w:t>
            </w:r>
            <w:r w:rsidR="005A4C28" w:rsidRPr="006C0999">
              <w:t>o</w:t>
            </w:r>
            <w:r w:rsidR="00475A13" w:rsidRPr="006C0999">
              <w:t> </w:t>
            </w:r>
            <w:r w:rsidRPr="006C0999">
              <w:t>výměře 357 m2, v k.ú. Klášterní Hradisko, obec Olomouc ve vlastnictví společnosti FARMAK MORAVIA, a.s., IČ: 47677457. Společnost FARMAK, a.s. zajistí vlastním nákladem uzavření areálu školy oplocením. Nejprve bude uzavřena smlouva o budoucí směnné smlouvě na budoucí směnu předmětných nemovitostí. Smlouva o budoucí směnné smlouvě bude uzavřena současně se smlouvou o budoucí smlouvě o zřízení věcného břemene na části pozemků parc. č. 57/15 ost. pl. a parc. č. 57/26 ost. pl. v k.ú. Klášterní Hradisko, obec Olomouc, spočívajícího v právu umístění a provozování vrtné monitorovací sondy s příslušenstvím. Směnná smlouva bude uzavřena nejpozději do 1 roku od vybudování oplocení. Účastníci směny uhradí veškeré náklady spojené s převodem vlastnických práv včetně správního poplatku k</w:t>
            </w:r>
            <w:r w:rsidR="00475A13" w:rsidRPr="006C0999">
              <w:t> </w:t>
            </w:r>
            <w:r w:rsidRPr="006C0999">
              <w:t xml:space="preserve">návrhu na vklad vlastnického práva do katastru nemovitostí rovným dílem. </w:t>
            </w:r>
          </w:p>
          <w:p w:rsidR="00E96C4B" w:rsidRPr="006C0999" w:rsidRDefault="00E96C4B" w:rsidP="00E96C4B">
            <w:pPr>
              <w:pStyle w:val="Normal"/>
              <w:spacing w:after="119"/>
              <w:jc w:val="both"/>
            </w:pPr>
            <w:r w:rsidRPr="006C0999">
              <w:t>3.15.</w:t>
            </w:r>
            <w:r w:rsidRPr="006C0999">
              <w:tab/>
              <w:t xml:space="preserve">uzavření smlouvy o budoucí smlouvě o zřízení věcného břemene – služebnosti na části pozemků parc. č. 57/15 ost. pl. a parc. č. 57/26 ost. pl. </w:t>
            </w:r>
            <w:r w:rsidR="00475A13" w:rsidRPr="006C0999">
              <w:t>V </w:t>
            </w:r>
            <w:r w:rsidRPr="006C0999">
              <w:t>k.ú. Klášterní Hradisko, obec Olomouc mezi Olomouckým krajem jako budoucím povinným z věcného břemene a společností FARMAK MORAVIA, a.s., IČ: 47677457, jako budoucím oprávněným z věcného břemene, spočívajícího v právu umístění a provozování vrtné monitorovací sondy s</w:t>
            </w:r>
            <w:r w:rsidR="00475A13" w:rsidRPr="006C0999">
              <w:t> </w:t>
            </w:r>
            <w:r w:rsidRPr="006C0999">
              <w:t>příslušenstvím (vrt P 211), v právu vstupu a vjezdu na předmětné pozemky v</w:t>
            </w:r>
            <w:r w:rsidR="00475A13" w:rsidRPr="006C0999">
              <w:t> </w:t>
            </w:r>
            <w:r w:rsidRPr="006C0999">
              <w:t>souvislosti s rekonstrukcemi, opravami, údržbou, odstraňováním poruch a</w:t>
            </w:r>
            <w:r w:rsidR="00475A13" w:rsidRPr="006C0999">
              <w:t> </w:t>
            </w:r>
            <w:r w:rsidRPr="006C0999">
              <w:t>likvidací tohoto zařízení, vše v rozsahu dle geometrického plánu č. 314 –103/2012 ze dne 3. 10. 2013 a za jednorázovou úhradu ve výši 8 380 Kč, navýšenou o příslušnou platnou platbu DPH. Oprávněný z věcného břemene uhradí veškeré náklady spojené se zřízením věcného břemene a správní poplatek k návrhu na vklad práv do katastru nemovitostí.</w:t>
            </w:r>
          </w:p>
          <w:p w:rsidR="00E96C4B" w:rsidRPr="006C0999" w:rsidRDefault="00E96C4B" w:rsidP="00E96C4B">
            <w:pPr>
              <w:pStyle w:val="Normal"/>
              <w:spacing w:after="119"/>
              <w:jc w:val="both"/>
            </w:pPr>
            <w:r w:rsidRPr="006C0999">
              <w:t>3.16.</w:t>
            </w:r>
            <w:r w:rsidRPr="006C0999">
              <w:tab/>
              <w:t>odprodej části pozemku parc. č. 618/1 ost. pl. o výměře 121 m2, dle geometrického plánu č. 293 – 1425/2013 ze dne 25. 11. 2013 pozemek parc. č.</w:t>
            </w:r>
            <w:r w:rsidR="00475A13" w:rsidRPr="006C0999">
              <w:t> </w:t>
            </w:r>
            <w:r w:rsidRPr="006C0999">
              <w:t>618/6 zast. pl. o výměře 121 m2, v k.ú. Rakov u Hranic, obec Rakov z</w:t>
            </w:r>
            <w:r w:rsidR="00475A13" w:rsidRPr="006C0999">
              <w:t> </w:t>
            </w:r>
            <w:r w:rsidRPr="006C0999">
              <w:t>vlastnictví Olomouckého kraje, z hospodaření Správy silnic Olomouckého kraje, příspěvkové organizace, do vlastnictví paní Jaroslavy Sitkové, za kupní cenu ve výši 9 530 Kč. Nabyvatel uhradí veškeré náklady spojené s</w:t>
            </w:r>
            <w:r w:rsidR="00475A13" w:rsidRPr="006C0999">
              <w:t> </w:t>
            </w:r>
            <w:r w:rsidRPr="006C0999">
              <w:t xml:space="preserve">převodem vlastnického práva a správní poplatek spojený s návrhem na vklad vlastnického práva do katastru nemovitostí. </w:t>
            </w:r>
          </w:p>
          <w:p w:rsidR="00E96C4B" w:rsidRPr="006C0999" w:rsidRDefault="00E96C4B" w:rsidP="00E96C4B">
            <w:pPr>
              <w:pStyle w:val="Normal"/>
              <w:spacing w:after="119"/>
              <w:jc w:val="both"/>
            </w:pPr>
            <w:r w:rsidRPr="006C0999">
              <w:t>3.17.</w:t>
            </w:r>
            <w:r w:rsidRPr="006C0999">
              <w:tab/>
              <w:t>odprodej části pozemku parc. č. 1028/1 ost. pl. o výměře 102 m2, dle geometrického plánu č. 526-723/2013, ze dne 30. 10. 2013 pozemek parc. č.</w:t>
            </w:r>
            <w:r w:rsidR="00475A13" w:rsidRPr="006C0999">
              <w:t> </w:t>
            </w:r>
            <w:r w:rsidRPr="006C0999">
              <w:t>1028/6 ost. pl. o výměře 102 m2 v k.ú. a obci Brodek u Prostějova z</w:t>
            </w:r>
            <w:r w:rsidR="00475A13" w:rsidRPr="006C0999">
              <w:t> </w:t>
            </w:r>
            <w:r w:rsidRPr="006C0999">
              <w:t xml:space="preserve">vlastnictví Olomouckého kraje, z hospodaření Správy silnic Olomouckého kraje, příspěvkové organizace, do vlastnictví ČR – Ředitelství silnic a dálnic ČR, IČ: 65993390, za kupní cenu ve výši 20 640 Kč, navýšenou o příslušnou platnou sazbu DPH. Nabyvatel uhradí veškeré náklady spojené s převodem </w:t>
            </w:r>
            <w:r w:rsidRPr="006C0999">
              <w:lastRenderedPageBreak/>
              <w:t xml:space="preserve">vlastnického práva včetně správního poplatku k návrhu na vklad vlastnického práva do katastru nemovitostí. </w:t>
            </w:r>
          </w:p>
          <w:p w:rsidR="00E96C4B" w:rsidRPr="006C0999" w:rsidRDefault="00E96C4B" w:rsidP="00E96C4B">
            <w:pPr>
              <w:pStyle w:val="Normal"/>
              <w:spacing w:after="119"/>
              <w:jc w:val="both"/>
            </w:pPr>
            <w:r w:rsidRPr="006C0999">
              <w:t>3.18.</w:t>
            </w:r>
            <w:r w:rsidRPr="006C0999">
              <w:tab/>
              <w:t>odprodej části pozemku parc. č. 147/21 ost. pl. o celkové výměře 168</w:t>
            </w:r>
            <w:r w:rsidR="00475A13" w:rsidRPr="006C0999">
              <w:t> </w:t>
            </w:r>
            <w:r w:rsidRPr="006C0999">
              <w:t xml:space="preserve">m2, dle geometrického plánu č. 414 – 160/2013 ze dne 1. 8. 2013 pozemky parc. č. 147/34 ost. pl. o výměře 160 m2 a parc. č. st. 412 zast. pl. </w:t>
            </w:r>
            <w:r w:rsidR="005A4C28" w:rsidRPr="006C0999">
              <w:t>o</w:t>
            </w:r>
            <w:r w:rsidR="00475A13" w:rsidRPr="006C0999">
              <w:t> </w:t>
            </w:r>
            <w:r w:rsidRPr="006C0999">
              <w:t>výměře 8</w:t>
            </w:r>
            <w:r w:rsidR="00475A13" w:rsidRPr="006C0999">
              <w:t> </w:t>
            </w:r>
            <w:r w:rsidRPr="006C0999">
              <w:t>m2, v k.ú. Moravská Loděnice, obec Bohuňovice z vlastnictví Olomouckého kraje, z hospodaření Střední školy zemědělské, Olomouc, U</w:t>
            </w:r>
            <w:r w:rsidR="00475A13" w:rsidRPr="006C0999">
              <w:t> </w:t>
            </w:r>
            <w:r w:rsidRPr="006C0999">
              <w:t>Hradiska 4, do vlastnictví společnosti RWE GasNet, s.r.o., IČ: 27295567, za</w:t>
            </w:r>
            <w:r w:rsidR="00475A13" w:rsidRPr="006C0999">
              <w:t> </w:t>
            </w:r>
            <w:r w:rsidRPr="006C0999">
              <w:t>kupní cenu ve výši 62 870 Kč. Kupní smlouva bude uzavřena současně se</w:t>
            </w:r>
            <w:r w:rsidR="00475A13" w:rsidRPr="006C0999">
              <w:t> </w:t>
            </w:r>
            <w:r w:rsidRPr="006C0999">
              <w:t>smlouvou o zřízení věcného břemene vstupu a vjezdu na části pozemků parc. č. 147/3 ost. pl. a parc. č. 147/33 ost. pl. v k.ú. Moravská Loděnice, obec Bohuňovice. Nabyvatel uhradí veškeré náklady spojené s převodem vlastnického práva a správní poplatek k návrhu na vklad vlastnického práva do</w:t>
            </w:r>
            <w:r w:rsidR="00475A13" w:rsidRPr="006C0999">
              <w:t> </w:t>
            </w:r>
            <w:r w:rsidRPr="006C0999">
              <w:t>katastru nemovitostí.</w:t>
            </w:r>
          </w:p>
          <w:p w:rsidR="00E96C4B" w:rsidRPr="006C0999" w:rsidRDefault="00E96C4B" w:rsidP="00E96C4B">
            <w:pPr>
              <w:pStyle w:val="Normal"/>
              <w:spacing w:after="119"/>
              <w:jc w:val="both"/>
            </w:pPr>
            <w:r w:rsidRPr="006C0999">
              <w:t>3.19.</w:t>
            </w:r>
            <w:r w:rsidRPr="006C0999">
              <w:tab/>
              <w:t>uzavření smlouvy o zřízení věcného břemene – služebnosti na části pozemků parc. č. 147/3 ost. pl. a parc. č. 147/33 ost. pl. v k.ú. Moravská Loděnice, obec Bohuňovice, spočívajícího v právu vstupu a vjezdu na</w:t>
            </w:r>
            <w:r w:rsidR="00475A13" w:rsidRPr="006C0999">
              <w:t> </w:t>
            </w:r>
            <w:r w:rsidRPr="006C0999">
              <w:t>předmětné pozemky, vše v rozsahu dle geometrického plánu č. 414 – 160/2013 ze dne 1. 8. 2013, mezi Olomouckým krajem jako povinným z</w:t>
            </w:r>
            <w:r w:rsidR="00475A13" w:rsidRPr="006C0999">
              <w:t> </w:t>
            </w:r>
            <w:r w:rsidRPr="006C0999">
              <w:t>věcného břemene a společností RWE GasNet, s.r.o., IČ: 27295567, jako oprávněnou z věcného břemene. Věcné břemeno bude zřízeno na dobu neurčitou a za jednorázovou úhradu ve výši 40 600 Kč, navýšenou o</w:t>
            </w:r>
            <w:r w:rsidR="00475A13" w:rsidRPr="006C0999">
              <w:t> </w:t>
            </w:r>
            <w:r w:rsidRPr="006C0999">
              <w:t>příslušnou platnou platbu DPH. Oprávněný z věcného břemene uhradí veškeré náklady spojené se zřízením věcného břemene a správní poplatek k</w:t>
            </w:r>
            <w:r w:rsidR="00475A13" w:rsidRPr="006C0999">
              <w:t> </w:t>
            </w:r>
            <w:r w:rsidRPr="006C0999">
              <w:t>návrhu na vklad práv do katastru nemovitostí.</w:t>
            </w:r>
          </w:p>
          <w:p w:rsidR="00E96C4B" w:rsidRPr="006C0999" w:rsidRDefault="00E96C4B" w:rsidP="00E96C4B">
            <w:pPr>
              <w:pStyle w:val="Normal"/>
              <w:spacing w:after="119"/>
              <w:jc w:val="both"/>
            </w:pPr>
            <w:r w:rsidRPr="006C0999">
              <w:t>3.20.</w:t>
            </w:r>
            <w:r w:rsidRPr="006C0999">
              <w:tab/>
              <w:t>odprodej pozemku parc. č. 304/1 zahrada o výměře 746 m2 v k.ú. Dolní Temenice, obec Šumperk z vlastnictví Olomouckého kraje, z hospodaření Správy silnic Olomouckého kraje, příspěvkové organizace, do společného jmění manželů Martiny a Martina Kukulových za kupní cenu ve výši 423</w:t>
            </w:r>
            <w:r w:rsidR="00475A13" w:rsidRPr="006C0999">
              <w:t> </w:t>
            </w:r>
            <w:r w:rsidRPr="006C0999">
              <w:t>160</w:t>
            </w:r>
            <w:r w:rsidR="00475A13" w:rsidRPr="006C0999">
              <w:t> </w:t>
            </w:r>
            <w:r w:rsidRPr="006C0999">
              <w:t xml:space="preserve">Kč. Nabyvatelé uhradí veškeré náklady spojené s převodem vlastnického práva a správní poplatek spojený s návrhem na vklad vlastnického práva do katastru nemovitostí. </w:t>
            </w:r>
          </w:p>
          <w:p w:rsidR="00E96C4B" w:rsidRPr="006C0999" w:rsidRDefault="00E96C4B" w:rsidP="00E96C4B">
            <w:pPr>
              <w:pStyle w:val="Normal"/>
              <w:spacing w:after="119"/>
              <w:jc w:val="both"/>
            </w:pPr>
            <w:r w:rsidRPr="006C0999">
              <w:t>3.21.</w:t>
            </w:r>
            <w:r w:rsidRPr="006C0999">
              <w:tab/>
              <w:t>uzavření smlouvy o budoucí kupní smlouvě na budoucí odprodej pozemku parc. č. st. 770 zast. pl. o výměře 405 m2, jehož součástí je budova bez čp/če, objekt technické vybavenosti, a části pozemku parc. č. 1906 ost. pl. o výměře 1 393 m2, dle geometrického plánu č. 4006 –40203/2012 ze dne 23.</w:t>
            </w:r>
            <w:r w:rsidR="00475A13" w:rsidRPr="006C0999">
              <w:t> </w:t>
            </w:r>
            <w:r w:rsidRPr="006C0999">
              <w:t>7. 2012 pozemek parc. č. 1906/2 ost. pl. o výměře 1 393 m2, vše v k.ú. a</w:t>
            </w:r>
            <w:r w:rsidR="00475A13" w:rsidRPr="006C0999">
              <w:t> </w:t>
            </w:r>
            <w:r w:rsidRPr="006C0999">
              <w:t>obci Hranice, se všemi součástmi a příslušenstvím, mezi Olomouckým krajem jako budoucím prodávajícím a společností Prima mateřská škola, s.r.o., IČ: 25367323, za kupní cenu ve výši 3 000 000 Kč za podmínek dle důvodové zprávy. Kupní smlouva bude uzavřena nejpozději do 6 měsíců od vybudování oplocení a samostatných inženýrských sítí. Nabyvatel bude minimálně po dobu sedmi let využívat předmětné nemovitosti za účelem provozování mateřské školky. Nabyvatel vybuduje na své náklady oplocení nemovitých věcí a</w:t>
            </w:r>
            <w:r w:rsidR="00475A13" w:rsidRPr="006C0999">
              <w:t> </w:t>
            </w:r>
            <w:r w:rsidRPr="006C0999">
              <w:t xml:space="preserve">samostatné inženýrské sítě nejpozději do 30. 9. 2015. Ve prospěch Olomouckého kraje bude k předmětným nemovitostem zřízeno předkupní právo. Nabyvatel uhradí veškeré náklady spojené s převodem vlastnického práva a správní poplatek k návrhu na vklad vlastnického práva do katastru nemovitostí. Současně se smlouvou o budoucí kupní smlouvě bude </w:t>
            </w:r>
            <w:r w:rsidRPr="006C0999">
              <w:lastRenderedPageBreak/>
              <w:t>na</w:t>
            </w:r>
            <w:r w:rsidR="00475A13" w:rsidRPr="006C0999">
              <w:t> </w:t>
            </w:r>
            <w:r w:rsidRPr="006C0999">
              <w:t xml:space="preserve">předmětné nemovitosti uzavřena smlouva o nájmu nemovitých věcí mezi Střední průmyslovou školou Hranice jako pronajímatelem a společností Prima mateřská škola, s.r.o. jako nájemcem. </w:t>
            </w:r>
          </w:p>
          <w:p w:rsidR="00E96C4B" w:rsidRPr="006C0999" w:rsidRDefault="00E96C4B" w:rsidP="00475A13">
            <w:pPr>
              <w:pStyle w:val="Normal"/>
              <w:spacing w:after="119"/>
              <w:jc w:val="both"/>
            </w:pPr>
            <w:r w:rsidRPr="006C0999">
              <w:t>3.22.</w:t>
            </w:r>
            <w:r w:rsidRPr="006C0999">
              <w:tab/>
              <w:t>odprodej pozemku parc. č. st. 770 zast. pl. o výměře 405 m2, jehož součástí je budova bez čp/če, objekt technické vybavenosti, a části pozemku parc. č. 1906 ost. pl. o výměře 1 393 m2, dle geometrického plánu č. 4006 – 40203/2012 ze dne 23. 7. 2012 pozemek parc. č. 1906/2 ost. pl. o výměře 1</w:t>
            </w:r>
            <w:r w:rsidR="00475A13" w:rsidRPr="006C0999">
              <w:t> </w:t>
            </w:r>
            <w:r w:rsidRPr="006C0999">
              <w:t>393 m2, vše v k.ú. a obci Hranice, se všemi součástmi a příslušenstvím, vše z vlastnictví Olomouckého kraje, z hospodaření Střední průmyslové školy Hranice, do vlastnictví společnosti Prima mateřská škola, s.r.o. za kupní cenu ve výši 3 000 000 Kč za podmínek dle důvodové zprávy. Kupní cena bude uhrazena před podáním návrhu na vklad vlastnického práva do katastru nemovitostí. Nabyvatel bude minimálně po dobu sedmi let využívat předmětné nemovitosti za účelem provozování mateřské školky. Ve prospěch Olomouckého kraje bude k předmětným nemovitostem zřízeno předkupní právo. Nabyvatel uhradí veškeré náklady spojené s převodem vlastnického práva a správní poplatek k návrhu na vklad vlastnického práva do katastru nemovitostí.</w:t>
            </w:r>
          </w:p>
        </w:tc>
      </w:tr>
      <w:tr w:rsidR="006C0999" w:rsidRPr="006C0999" w:rsidTr="00B13BC5">
        <w:trPr>
          <w:trHeight w:val="289"/>
        </w:trPr>
        <w:tc>
          <w:tcPr>
            <w:tcW w:w="346" w:type="pct"/>
            <w:tcBorders>
              <w:top w:val="nil"/>
              <w:bottom w:val="nil"/>
            </w:tcBorders>
            <w:shd w:val="clear" w:color="auto" w:fill="auto"/>
            <w:tcMar>
              <w:bottom w:w="113" w:type="dxa"/>
            </w:tcMar>
          </w:tcPr>
          <w:p w:rsidR="00E96C4B" w:rsidRPr="006C0999" w:rsidRDefault="00E96C4B" w:rsidP="00376C9D">
            <w:pPr>
              <w:pStyle w:val="nadpis2"/>
              <w:rPr>
                <w:sz w:val="24"/>
                <w:szCs w:val="24"/>
              </w:rPr>
            </w:pPr>
            <w:r w:rsidRPr="006C0999">
              <w:rPr>
                <w:sz w:val="24"/>
                <w:szCs w:val="24"/>
              </w:rPr>
              <w:lastRenderedPageBreak/>
              <w:t>4.</w:t>
            </w:r>
          </w:p>
        </w:tc>
        <w:tc>
          <w:tcPr>
            <w:tcW w:w="4654" w:type="pct"/>
            <w:gridSpan w:val="2"/>
            <w:tcBorders>
              <w:top w:val="nil"/>
              <w:bottom w:val="nil"/>
            </w:tcBorders>
            <w:shd w:val="clear" w:color="auto" w:fill="auto"/>
            <w:tcMar>
              <w:bottom w:w="113" w:type="dxa"/>
            </w:tcMar>
          </w:tcPr>
          <w:p w:rsidR="00E96C4B" w:rsidRPr="006C0999" w:rsidRDefault="00E96C4B" w:rsidP="00E96C4B">
            <w:pPr>
              <w:pStyle w:val="Normal"/>
              <w:spacing w:after="119"/>
              <w:jc w:val="both"/>
            </w:pPr>
            <w:r w:rsidRPr="006C0999">
              <w:rPr>
                <w:b/>
                <w:spacing w:val="70"/>
              </w:rPr>
              <w:t>schvaluje</w:t>
            </w:r>
            <w:r w:rsidRPr="006C0999">
              <w:t xml:space="preserve"> odnětí nemovitého majetku z hospodaření:</w:t>
            </w:r>
          </w:p>
          <w:p w:rsidR="00E96C4B" w:rsidRPr="006C0999" w:rsidRDefault="00E96C4B" w:rsidP="00E96C4B">
            <w:pPr>
              <w:pStyle w:val="Normal"/>
              <w:spacing w:after="119"/>
              <w:jc w:val="both"/>
            </w:pPr>
            <w:r w:rsidRPr="006C0999">
              <w:t>4.1.</w:t>
            </w:r>
            <w:r w:rsidRPr="006C0999">
              <w:tab/>
              <w:t>Správy silnic Olomouckého kraje, příspěvková organizace dle bodů 3.</w:t>
            </w:r>
            <w:r w:rsidR="00475A13" w:rsidRPr="006C0999">
              <w:t> </w:t>
            </w:r>
            <w:r w:rsidRPr="006C0999">
              <w:t xml:space="preserve">1., 3. 7., 3. 8., 3. 12, 3. 13., 3. 16., 3. 17., 3. 20., návrhu na usnesení, a to vždy ke dni pozbytí vlastnického práva Olomouckého kraje k předmětným nemovitostem. Odnětí tohoto nemovitého majetku bude obsahem dodatku zřizovací listiny uvedené příspěvkové organizace, vyhotoveného v kalendářním roce, kdy se převod nemovitého majetku uskuteční. </w:t>
            </w:r>
          </w:p>
          <w:p w:rsidR="00E96C4B" w:rsidRPr="006C0999" w:rsidRDefault="00E96C4B" w:rsidP="00E96C4B">
            <w:pPr>
              <w:pStyle w:val="Normal"/>
              <w:spacing w:after="119"/>
              <w:jc w:val="both"/>
            </w:pPr>
            <w:r w:rsidRPr="006C0999">
              <w:t>4.2.</w:t>
            </w:r>
            <w:r w:rsidRPr="006C0999">
              <w:tab/>
              <w:t>Střední školy designu a módy, Prostějov, dle bodu 3. 2. návrhu na</w:t>
            </w:r>
            <w:r w:rsidR="00475A13" w:rsidRPr="006C0999">
              <w:t> </w:t>
            </w:r>
            <w:r w:rsidRPr="006C0999">
              <w:t>usnesení, a to ke dni pozbytí vlastnického práva Olomouckého kraje k</w:t>
            </w:r>
            <w:r w:rsidR="00475A13" w:rsidRPr="006C0999">
              <w:t> </w:t>
            </w:r>
            <w:r w:rsidRPr="006C0999">
              <w:t xml:space="preserve">předmětným nemovitostem. Odnětí tohoto nemovitého majetku bude obsahem dodatku zřizovací listiny uvedené příspěvkové organizace, vyhotoveného v kalendářním roce, kdy se převod nemovitého majetku uskuteční. </w:t>
            </w:r>
          </w:p>
          <w:p w:rsidR="00E96C4B" w:rsidRPr="006C0999" w:rsidRDefault="00E96C4B" w:rsidP="00E96C4B">
            <w:pPr>
              <w:pStyle w:val="Normal"/>
              <w:spacing w:after="119"/>
              <w:jc w:val="both"/>
            </w:pPr>
            <w:r w:rsidRPr="006C0999">
              <w:t>4.3.</w:t>
            </w:r>
            <w:r w:rsidRPr="006C0999">
              <w:tab/>
              <w:t>Střední školy zemědělské, Olomouc, U Hradiska 4, a z hospodaření Vlastivědného muzea v Olomouci dle bodu 3. 4.  návrhu na usnesení, a to ke</w:t>
            </w:r>
            <w:r w:rsidR="00F65021" w:rsidRPr="006C0999">
              <w:t> </w:t>
            </w:r>
            <w:r w:rsidRPr="006C0999">
              <w:t>dni pozbytí vlastnického práva Olomouckého kraje k předmětným nemovitostem. Odnětí tohoto nemovitého majetku bude obsahem dodatků zřizovacích listin uvedených příspěvkových organizací, vyhotovených v</w:t>
            </w:r>
            <w:r w:rsidR="00475A13" w:rsidRPr="006C0999">
              <w:t> </w:t>
            </w:r>
            <w:r w:rsidRPr="006C0999">
              <w:t xml:space="preserve">kalendářním roce, kdy se převod nemovitého majetku uskuteční. </w:t>
            </w:r>
          </w:p>
          <w:p w:rsidR="00E96C4B" w:rsidRPr="006C0999" w:rsidRDefault="00E96C4B" w:rsidP="00E96C4B">
            <w:pPr>
              <w:pStyle w:val="Normal"/>
              <w:spacing w:after="119"/>
              <w:jc w:val="both"/>
            </w:pPr>
            <w:r w:rsidRPr="006C0999">
              <w:t>4.4.</w:t>
            </w:r>
            <w:r w:rsidRPr="006C0999">
              <w:tab/>
              <w:t xml:space="preserve">Domova seniorů POHODA Chválkovice, příspěvkové organizace dle bodů 3. 9. a 3. 10. návrhu na usnesení, a to vždy ke dni pozbytí vlastnického práva Olomouckého kraje k předmětným nemovitostem. Odnětí tohoto nemovitého majetku bude obsahem dodatků zřizovací listiny uvedené příspěvkové organizace, vyhotovených v kalendářním roce, kdy se převod nemovitého majetku uskuteční. </w:t>
            </w:r>
          </w:p>
          <w:p w:rsidR="00E96C4B" w:rsidRPr="006C0999" w:rsidRDefault="00E96C4B" w:rsidP="00E96C4B">
            <w:pPr>
              <w:pStyle w:val="Normal"/>
              <w:spacing w:after="119"/>
              <w:jc w:val="both"/>
            </w:pPr>
            <w:r w:rsidRPr="006C0999">
              <w:t>4.5.</w:t>
            </w:r>
            <w:r w:rsidRPr="006C0999">
              <w:tab/>
              <w:t xml:space="preserve">Střední školy zemědělské, Olomouc, U Hradiska 4, dle bodu 3. 18. návrhu na usnesení, a to ke dni pozbytí vlastnického práva Olomouckého kraje k předmětným nemovitostem. Odnětí tohoto nemovitého majetku bude obsahem dodatku zřizovací listiny uvedené příspěvkové organizace, </w:t>
            </w:r>
            <w:r w:rsidRPr="006C0999">
              <w:lastRenderedPageBreak/>
              <w:t xml:space="preserve">vyhotoveného v kalendářním roce, kdy se převod nemovitého majetku uskuteční. </w:t>
            </w:r>
          </w:p>
          <w:p w:rsidR="00E96C4B" w:rsidRPr="006C0999" w:rsidRDefault="00E96C4B" w:rsidP="00475A13">
            <w:pPr>
              <w:pStyle w:val="Normal"/>
              <w:spacing w:after="119"/>
              <w:jc w:val="both"/>
            </w:pPr>
            <w:r w:rsidRPr="006C0999">
              <w:t>4.6.</w:t>
            </w:r>
            <w:r w:rsidRPr="006C0999">
              <w:tab/>
              <w:t>Střední průmyslové školy Hranice dle bodu 3. 22. návrhu na usnesení, a</w:t>
            </w:r>
            <w:r w:rsidR="00475A13" w:rsidRPr="006C0999">
              <w:t> </w:t>
            </w:r>
            <w:r w:rsidRPr="006C0999">
              <w:t>to ke dni pozbytí vlastnického práva Olomouckého kraje k předmětným nemovitostem. Odnětí tohoto nemovitého majetku bude obsahem dodatku zřizovací listiny uvedené příspěvkové organizace, vyhotoveného v kalendářním roce, kdy se převod nemovitého majetku uskuteční.</w:t>
            </w:r>
          </w:p>
        </w:tc>
      </w:tr>
      <w:tr w:rsidR="006C0999" w:rsidRPr="006C0999" w:rsidTr="00B13BC5">
        <w:trPr>
          <w:trHeight w:val="289"/>
        </w:trPr>
        <w:tc>
          <w:tcPr>
            <w:tcW w:w="346" w:type="pct"/>
            <w:tcBorders>
              <w:top w:val="nil"/>
              <w:bottom w:val="nil"/>
            </w:tcBorders>
            <w:shd w:val="clear" w:color="auto" w:fill="auto"/>
            <w:tcMar>
              <w:bottom w:w="113" w:type="dxa"/>
            </w:tcMar>
          </w:tcPr>
          <w:p w:rsidR="00E96C4B" w:rsidRPr="006C0999" w:rsidRDefault="00E96C4B" w:rsidP="00376C9D">
            <w:pPr>
              <w:pStyle w:val="nadpis2"/>
              <w:rPr>
                <w:sz w:val="24"/>
                <w:szCs w:val="24"/>
              </w:rPr>
            </w:pPr>
            <w:r w:rsidRPr="006C0999">
              <w:rPr>
                <w:sz w:val="24"/>
                <w:szCs w:val="24"/>
              </w:rPr>
              <w:lastRenderedPageBreak/>
              <w:t>5.</w:t>
            </w:r>
          </w:p>
        </w:tc>
        <w:tc>
          <w:tcPr>
            <w:tcW w:w="4654" w:type="pct"/>
            <w:gridSpan w:val="2"/>
            <w:tcBorders>
              <w:top w:val="nil"/>
              <w:bottom w:val="nil"/>
            </w:tcBorders>
            <w:shd w:val="clear" w:color="auto" w:fill="auto"/>
            <w:tcMar>
              <w:bottom w:w="113" w:type="dxa"/>
            </w:tcMar>
          </w:tcPr>
          <w:p w:rsidR="00E96C4B" w:rsidRPr="006C0999" w:rsidRDefault="00E96C4B" w:rsidP="00475A13">
            <w:pPr>
              <w:pStyle w:val="Normal"/>
              <w:spacing w:after="119"/>
              <w:jc w:val="both"/>
            </w:pPr>
            <w:r w:rsidRPr="006C0999">
              <w:rPr>
                <w:b/>
                <w:spacing w:val="70"/>
              </w:rPr>
              <w:t>schvaluje</w:t>
            </w:r>
            <w:r w:rsidRPr="006C0999">
              <w:t xml:space="preserve"> svěření nemovitého majetku do hospodaření Správy silnic Olomouckého kraje, příspěvkové organizace dle bodu 3. 1. návrhu na</w:t>
            </w:r>
            <w:r w:rsidR="00475A13" w:rsidRPr="006C0999">
              <w:t> </w:t>
            </w:r>
            <w:r w:rsidRPr="006C0999">
              <w:t>usnesení, a to vždy ke dni nabytí vlastnického práva Olomouckého kraje k</w:t>
            </w:r>
            <w:r w:rsidR="00475A13" w:rsidRPr="006C0999">
              <w:t> </w:t>
            </w:r>
            <w:r w:rsidRPr="006C0999">
              <w:t>předmětným nemovitostem. Předání tohoto nemovitého majetku bude obsahem dodatku zřizovací listiny uvedené příspěvkové organizace, vyhotoveného v kalendářním roce, kdy se nabytí nemovitého majetku uskuteční.</w:t>
            </w:r>
          </w:p>
        </w:tc>
      </w:tr>
      <w:tr w:rsidR="006C0999" w:rsidRPr="006C0999" w:rsidTr="00B13BC5">
        <w:tc>
          <w:tcPr>
            <w:tcW w:w="5000" w:type="pct"/>
            <w:gridSpan w:val="3"/>
            <w:tcBorders>
              <w:top w:val="nil"/>
              <w:bottom w:val="nil"/>
            </w:tcBorders>
            <w:shd w:val="clear" w:color="auto" w:fill="auto"/>
          </w:tcPr>
          <w:p w:rsidR="00AC569A" w:rsidRPr="006C0999" w:rsidRDefault="00AC569A" w:rsidP="00376C9D">
            <w:pPr>
              <w:pStyle w:val="nadpis2"/>
              <w:rPr>
                <w:sz w:val="24"/>
                <w:szCs w:val="24"/>
              </w:rPr>
            </w:pPr>
          </w:p>
        </w:tc>
      </w:tr>
      <w:tr w:rsidR="006C0999" w:rsidRPr="006C0999" w:rsidTr="00B13BC5">
        <w:tc>
          <w:tcPr>
            <w:tcW w:w="961" w:type="pct"/>
            <w:gridSpan w:val="2"/>
            <w:tcBorders>
              <w:top w:val="nil"/>
              <w:bottom w:val="nil"/>
            </w:tcBorders>
            <w:shd w:val="clear" w:color="auto" w:fill="auto"/>
          </w:tcPr>
          <w:p w:rsidR="00AC569A" w:rsidRPr="006C0999" w:rsidRDefault="00AC569A" w:rsidP="00376C9D">
            <w:pPr>
              <w:pStyle w:val="nadpis2"/>
              <w:rPr>
                <w:sz w:val="24"/>
                <w:szCs w:val="24"/>
              </w:rPr>
            </w:pPr>
            <w:r w:rsidRPr="006C0999">
              <w:rPr>
                <w:sz w:val="24"/>
                <w:szCs w:val="24"/>
              </w:rPr>
              <w:t>Předložil:</w:t>
            </w:r>
          </w:p>
        </w:tc>
        <w:tc>
          <w:tcPr>
            <w:tcW w:w="4039" w:type="pct"/>
            <w:tcBorders>
              <w:top w:val="nil"/>
              <w:bottom w:val="nil"/>
            </w:tcBorders>
            <w:shd w:val="clear" w:color="auto" w:fill="auto"/>
          </w:tcPr>
          <w:p w:rsidR="00AC569A" w:rsidRPr="006C0999" w:rsidRDefault="00E96C4B" w:rsidP="00376C9D">
            <w:pPr>
              <w:pStyle w:val="nadpis2"/>
              <w:rPr>
                <w:sz w:val="24"/>
                <w:szCs w:val="24"/>
              </w:rPr>
            </w:pPr>
            <w:r w:rsidRPr="006C0999">
              <w:rPr>
                <w:sz w:val="24"/>
                <w:szCs w:val="24"/>
              </w:rPr>
              <w:t xml:space="preserve">Rada Olomouckého kraje </w:t>
            </w:r>
          </w:p>
        </w:tc>
      </w:tr>
      <w:tr w:rsidR="00AC569A" w:rsidRPr="006C0999" w:rsidTr="00B13BC5">
        <w:tc>
          <w:tcPr>
            <w:tcW w:w="961" w:type="pct"/>
            <w:gridSpan w:val="2"/>
            <w:tcBorders>
              <w:top w:val="nil"/>
            </w:tcBorders>
            <w:shd w:val="clear" w:color="auto" w:fill="auto"/>
          </w:tcPr>
          <w:p w:rsidR="00AC569A" w:rsidRPr="006C0999" w:rsidRDefault="00AC569A" w:rsidP="00376C9D">
            <w:pPr>
              <w:pStyle w:val="nadpis2"/>
              <w:rPr>
                <w:sz w:val="24"/>
                <w:szCs w:val="24"/>
              </w:rPr>
            </w:pPr>
            <w:r w:rsidRPr="006C0999">
              <w:rPr>
                <w:sz w:val="24"/>
                <w:szCs w:val="24"/>
              </w:rPr>
              <w:t>Bod programu:</w:t>
            </w:r>
          </w:p>
        </w:tc>
        <w:tc>
          <w:tcPr>
            <w:tcW w:w="4039" w:type="pct"/>
            <w:tcBorders>
              <w:top w:val="nil"/>
            </w:tcBorders>
            <w:shd w:val="clear" w:color="auto" w:fill="auto"/>
          </w:tcPr>
          <w:p w:rsidR="00AC569A" w:rsidRPr="006C0999" w:rsidRDefault="00E96C4B" w:rsidP="00376C9D">
            <w:pPr>
              <w:pStyle w:val="nadpis2"/>
              <w:rPr>
                <w:sz w:val="24"/>
                <w:szCs w:val="24"/>
              </w:rPr>
            </w:pPr>
            <w:r w:rsidRPr="006C0999">
              <w:rPr>
                <w:sz w:val="24"/>
                <w:szCs w:val="24"/>
              </w:rPr>
              <w:t>14.2.</w:t>
            </w:r>
          </w:p>
        </w:tc>
      </w:tr>
    </w:tbl>
    <w:p w:rsidR="00AC569A" w:rsidRPr="006C0999" w:rsidRDefault="00AC569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C0999" w:rsidRPr="006C0999" w:rsidTr="00A069F1">
        <w:tc>
          <w:tcPr>
            <w:tcW w:w="961" w:type="pct"/>
            <w:gridSpan w:val="2"/>
            <w:tcBorders>
              <w:bottom w:val="nil"/>
            </w:tcBorders>
          </w:tcPr>
          <w:p w:rsidR="00AC569A" w:rsidRPr="006C0999" w:rsidRDefault="00A069F1" w:rsidP="00DA3E71">
            <w:pPr>
              <w:pStyle w:val="Radanzevusnesen"/>
              <w:keepNext/>
              <w:ind w:left="0" w:firstLine="0"/>
              <w:jc w:val="left"/>
              <w:rPr>
                <w:szCs w:val="24"/>
              </w:rPr>
            </w:pPr>
            <w:r w:rsidRPr="006C0999">
              <w:rPr>
                <w:szCs w:val="24"/>
              </w:rPr>
              <w:t>UZ/12/2</w:t>
            </w:r>
            <w:r w:rsidR="00DA3E71" w:rsidRPr="006C0999">
              <w:rPr>
                <w:szCs w:val="24"/>
              </w:rPr>
              <w:t>8</w:t>
            </w:r>
            <w:r w:rsidRPr="006C0999">
              <w:rPr>
                <w:szCs w:val="24"/>
              </w:rPr>
              <w:t>/2014</w:t>
            </w:r>
          </w:p>
        </w:tc>
        <w:tc>
          <w:tcPr>
            <w:tcW w:w="4039" w:type="pct"/>
            <w:tcBorders>
              <w:bottom w:val="nil"/>
            </w:tcBorders>
          </w:tcPr>
          <w:p w:rsidR="00AC569A" w:rsidRPr="006C0999" w:rsidRDefault="00A069F1" w:rsidP="00376C9D">
            <w:pPr>
              <w:pStyle w:val="Radanzevusnesen"/>
              <w:keepNext/>
              <w:ind w:left="0" w:firstLine="0"/>
              <w:rPr>
                <w:szCs w:val="24"/>
              </w:rPr>
            </w:pPr>
            <w:r w:rsidRPr="006C0999">
              <w:rPr>
                <w:szCs w:val="24"/>
              </w:rPr>
              <w:t>Majetkoprávní záležitosti – odkoupení nemovitého majetku</w:t>
            </w:r>
          </w:p>
        </w:tc>
      </w:tr>
      <w:tr w:rsidR="006C0999" w:rsidRPr="006C0999" w:rsidTr="00A069F1">
        <w:trPr>
          <w:trHeight w:val="289"/>
        </w:trPr>
        <w:tc>
          <w:tcPr>
            <w:tcW w:w="5000" w:type="pct"/>
            <w:gridSpan w:val="3"/>
            <w:tcBorders>
              <w:top w:val="nil"/>
              <w:bottom w:val="nil"/>
            </w:tcBorders>
            <w:shd w:val="clear" w:color="auto" w:fill="auto"/>
            <w:hideMark/>
          </w:tcPr>
          <w:p w:rsidR="00AC569A" w:rsidRPr="006C0999" w:rsidRDefault="00A069F1" w:rsidP="00376C9D">
            <w:pPr>
              <w:pStyle w:val="Zkladntext"/>
              <w:rPr>
                <w:sz w:val="24"/>
                <w:szCs w:val="24"/>
                <w:lang w:val="cs-CZ"/>
              </w:rPr>
            </w:pPr>
            <w:r w:rsidRPr="006C0999">
              <w:rPr>
                <w:sz w:val="24"/>
                <w:szCs w:val="24"/>
                <w:lang w:val="cs-CZ"/>
              </w:rPr>
              <w:t>Zastupitelstvo Olomouckého kraje po projednání:</w:t>
            </w:r>
          </w:p>
        </w:tc>
      </w:tr>
      <w:tr w:rsidR="006C0999" w:rsidRPr="006C0999" w:rsidTr="00A069F1">
        <w:trPr>
          <w:trHeight w:val="289"/>
        </w:trPr>
        <w:tc>
          <w:tcPr>
            <w:tcW w:w="346" w:type="pct"/>
            <w:tcBorders>
              <w:top w:val="nil"/>
              <w:bottom w:val="nil"/>
            </w:tcBorders>
            <w:shd w:val="clear" w:color="auto" w:fill="auto"/>
            <w:tcMar>
              <w:bottom w:w="113" w:type="dxa"/>
            </w:tcMar>
            <w:hideMark/>
          </w:tcPr>
          <w:p w:rsidR="00AC569A" w:rsidRPr="006C0999" w:rsidRDefault="00A069F1" w:rsidP="00376C9D">
            <w:pPr>
              <w:pStyle w:val="nadpis2"/>
              <w:rPr>
                <w:sz w:val="24"/>
                <w:szCs w:val="24"/>
              </w:rPr>
            </w:pPr>
            <w:r w:rsidRPr="006C0999">
              <w:rPr>
                <w:sz w:val="24"/>
                <w:szCs w:val="24"/>
              </w:rPr>
              <w:t>1.</w:t>
            </w:r>
          </w:p>
        </w:tc>
        <w:tc>
          <w:tcPr>
            <w:tcW w:w="4654" w:type="pct"/>
            <w:gridSpan w:val="2"/>
            <w:tcBorders>
              <w:top w:val="nil"/>
              <w:bottom w:val="nil"/>
            </w:tcBorders>
            <w:shd w:val="clear" w:color="auto" w:fill="auto"/>
            <w:tcMar>
              <w:bottom w:w="113" w:type="dxa"/>
            </w:tcMar>
          </w:tcPr>
          <w:p w:rsidR="00AC569A" w:rsidRPr="006C0999" w:rsidRDefault="00A069F1" w:rsidP="00A069F1">
            <w:pPr>
              <w:pStyle w:val="Normal"/>
              <w:spacing w:after="119"/>
              <w:jc w:val="both"/>
            </w:pPr>
            <w:r w:rsidRPr="006C0999">
              <w:rPr>
                <w:b/>
                <w:spacing w:val="70"/>
              </w:rPr>
              <w:t>bere na vědomí</w:t>
            </w:r>
            <w:r w:rsidRPr="006C0999">
              <w:t xml:space="preserve"> důvodovou zprávu</w:t>
            </w:r>
          </w:p>
        </w:tc>
      </w:tr>
      <w:tr w:rsidR="006C0999" w:rsidRPr="006C0999" w:rsidTr="00A069F1">
        <w:trPr>
          <w:trHeight w:val="289"/>
        </w:trPr>
        <w:tc>
          <w:tcPr>
            <w:tcW w:w="346" w:type="pct"/>
            <w:tcBorders>
              <w:top w:val="nil"/>
              <w:bottom w:val="nil"/>
            </w:tcBorders>
            <w:shd w:val="clear" w:color="auto" w:fill="auto"/>
            <w:tcMar>
              <w:bottom w:w="113" w:type="dxa"/>
            </w:tcMar>
          </w:tcPr>
          <w:p w:rsidR="00A069F1" w:rsidRPr="006C0999" w:rsidRDefault="00A069F1" w:rsidP="00376C9D">
            <w:pPr>
              <w:pStyle w:val="nadpis2"/>
              <w:rPr>
                <w:sz w:val="24"/>
                <w:szCs w:val="24"/>
              </w:rPr>
            </w:pPr>
            <w:r w:rsidRPr="006C0999">
              <w:rPr>
                <w:sz w:val="24"/>
                <w:szCs w:val="24"/>
              </w:rPr>
              <w:t>2.</w:t>
            </w:r>
          </w:p>
        </w:tc>
        <w:tc>
          <w:tcPr>
            <w:tcW w:w="4654" w:type="pct"/>
            <w:gridSpan w:val="2"/>
            <w:tcBorders>
              <w:top w:val="nil"/>
              <w:bottom w:val="nil"/>
            </w:tcBorders>
            <w:shd w:val="clear" w:color="auto" w:fill="auto"/>
            <w:tcMar>
              <w:bottom w:w="113" w:type="dxa"/>
            </w:tcMar>
          </w:tcPr>
          <w:p w:rsidR="00A069F1" w:rsidRPr="006C0999" w:rsidRDefault="00A069F1" w:rsidP="00A069F1">
            <w:pPr>
              <w:pStyle w:val="Normal"/>
              <w:spacing w:after="119"/>
              <w:jc w:val="both"/>
            </w:pPr>
            <w:r w:rsidRPr="006C0999">
              <w:rPr>
                <w:b/>
                <w:spacing w:val="70"/>
              </w:rPr>
              <w:t>revokuje</w:t>
            </w:r>
            <w:r w:rsidRPr="006C0999">
              <w:t xml:space="preserve"> </w:t>
            </w:r>
          </w:p>
          <w:p w:rsidR="00A069F1" w:rsidRPr="006C0999" w:rsidRDefault="00A069F1" w:rsidP="00A069F1">
            <w:pPr>
              <w:pStyle w:val="Normal"/>
              <w:spacing w:after="119"/>
              <w:jc w:val="both"/>
            </w:pPr>
            <w:r w:rsidRPr="006C0999">
              <w:t>2.1.</w:t>
            </w:r>
            <w:r w:rsidRPr="006C0999">
              <w:tab/>
              <w:t>usnesení Zastupitelstva Olomouckého kraje č. UZ/19/28/2007, bod 2., ze dne 10. 9. 2007, ve věci odkoupení pozemku parc. č. 225 v k.ú. a obci Laškov ze společného jmění manželů MVDr. Dagmar a Ladislava Matouškových do vlastnictví Olomouckého kraje, a to z důvodu jeho nepotřebnosti pro činnost Správy silnic Olomouckého kraje, příspěvkové organizace.</w:t>
            </w:r>
          </w:p>
          <w:p w:rsidR="00A069F1" w:rsidRPr="006C0999" w:rsidRDefault="00A069F1" w:rsidP="00A069F1">
            <w:pPr>
              <w:pStyle w:val="Normal"/>
              <w:spacing w:after="119"/>
              <w:jc w:val="both"/>
            </w:pPr>
            <w:r w:rsidRPr="006C0999">
              <w:t>2.2.</w:t>
            </w:r>
            <w:r w:rsidRPr="006C0999">
              <w:tab/>
              <w:t>usnesení Zastupitelstva Olomouckého kraje č. UZ/19/28/2007, bod 2., ze dne 10. 9. 2007, ve věci odkoupení pozemku parc. č. 1322/2 v k.ú. a obci Bílá Voda u Javorníka z vlastnictví paní Zdeňky Zedníkové do vlastnictví Olomouckého kraje, a to z důvodu jeho nepotřebnosti pro činnost Správy silnic Olomouckého kraje, příspěvkové organizace.</w:t>
            </w:r>
          </w:p>
          <w:p w:rsidR="00A069F1" w:rsidRPr="006C0999" w:rsidRDefault="00A069F1" w:rsidP="00A069F1">
            <w:pPr>
              <w:pStyle w:val="Normal"/>
              <w:spacing w:after="119"/>
              <w:jc w:val="both"/>
            </w:pPr>
            <w:r w:rsidRPr="006C0999">
              <w:t>2.3.</w:t>
            </w:r>
            <w:r w:rsidRPr="006C0999">
              <w:tab/>
              <w:t>usnesení Zastupitelstva Olomouckého kraje č. UZ/19/28/2007, bod 2., ze dne 10. 9. 2007, ve věci odkoupení pozemku parc. č. 1322/3 v k.ú. a obci Bílá Voda u Javorníka z podílového spoluvlastnictví paní Denisy Glončákové (id. 1/2) a pana Davida Glončáka (id. 1/2) do vlastnictví Olomouckého kraje, a</w:t>
            </w:r>
            <w:r w:rsidR="00475A13" w:rsidRPr="006C0999">
              <w:t> </w:t>
            </w:r>
            <w:r w:rsidRPr="006C0999">
              <w:t>to z důvodu jeho nepotřebnosti pro činnost Správy silnic Olomouckého kraje, příspěvkové organizace.</w:t>
            </w:r>
          </w:p>
          <w:p w:rsidR="00A069F1" w:rsidRPr="006C0999" w:rsidRDefault="00A069F1" w:rsidP="00475A13">
            <w:pPr>
              <w:pStyle w:val="Normal"/>
              <w:spacing w:after="119"/>
              <w:jc w:val="both"/>
            </w:pPr>
            <w:r w:rsidRPr="006C0999">
              <w:t>2.4.</w:t>
            </w:r>
            <w:r w:rsidRPr="006C0999">
              <w:tab/>
              <w:t>část usnesení Zastupitelstva Olomouckého kraje č. UZ/11/27/2014, bod 4.2., ze dne 20. 6. 2014 ve věci uzavření smlouvy o budoucí kupní smlouvě na</w:t>
            </w:r>
            <w:r w:rsidR="00475A13" w:rsidRPr="006C0999">
              <w:t> </w:t>
            </w:r>
            <w:r w:rsidRPr="006C0999">
              <w:t xml:space="preserve">budoucí odkoupení části pozemku parc. č. 1334/11 orná půda o výměře cca 59 m2 v k.ú. Dub nad Moravou, obec Dub nad Moravou mezi Evou Hudečkovou jako budoucím prodávajícím a Olomouckým krajem jako </w:t>
            </w:r>
            <w:r w:rsidRPr="006C0999">
              <w:lastRenderedPageBreak/>
              <w:t>budoucím kupujícím z důvodu změny vlastníka předmětného pozemku.</w:t>
            </w:r>
          </w:p>
        </w:tc>
      </w:tr>
      <w:tr w:rsidR="006C0999" w:rsidRPr="006C0999" w:rsidTr="00A069F1">
        <w:trPr>
          <w:trHeight w:val="289"/>
        </w:trPr>
        <w:tc>
          <w:tcPr>
            <w:tcW w:w="346" w:type="pct"/>
            <w:tcBorders>
              <w:top w:val="nil"/>
              <w:bottom w:val="nil"/>
            </w:tcBorders>
            <w:shd w:val="clear" w:color="auto" w:fill="auto"/>
            <w:tcMar>
              <w:bottom w:w="113" w:type="dxa"/>
            </w:tcMar>
          </w:tcPr>
          <w:p w:rsidR="00A069F1" w:rsidRPr="006C0999" w:rsidRDefault="00A069F1" w:rsidP="00376C9D">
            <w:pPr>
              <w:pStyle w:val="nadpis2"/>
              <w:rPr>
                <w:sz w:val="24"/>
                <w:szCs w:val="24"/>
              </w:rPr>
            </w:pPr>
            <w:r w:rsidRPr="006C0999">
              <w:rPr>
                <w:sz w:val="24"/>
                <w:szCs w:val="24"/>
              </w:rPr>
              <w:lastRenderedPageBreak/>
              <w:t>3.</w:t>
            </w:r>
          </w:p>
        </w:tc>
        <w:tc>
          <w:tcPr>
            <w:tcW w:w="4654" w:type="pct"/>
            <w:gridSpan w:val="2"/>
            <w:tcBorders>
              <w:top w:val="nil"/>
              <w:bottom w:val="nil"/>
            </w:tcBorders>
            <w:shd w:val="clear" w:color="auto" w:fill="auto"/>
            <w:tcMar>
              <w:bottom w:w="113" w:type="dxa"/>
            </w:tcMar>
          </w:tcPr>
          <w:p w:rsidR="00A069F1" w:rsidRPr="006C0999" w:rsidRDefault="00A069F1" w:rsidP="00A069F1">
            <w:pPr>
              <w:pStyle w:val="Normal"/>
              <w:spacing w:after="119"/>
              <w:jc w:val="both"/>
            </w:pPr>
            <w:r w:rsidRPr="006C0999">
              <w:rPr>
                <w:b/>
                <w:spacing w:val="70"/>
              </w:rPr>
              <w:t>schvaluje</w:t>
            </w:r>
            <w:r w:rsidRPr="006C0999">
              <w:t xml:space="preserve"> </w:t>
            </w:r>
          </w:p>
          <w:p w:rsidR="00A069F1" w:rsidRPr="006C0999" w:rsidRDefault="00A069F1" w:rsidP="00A069F1">
            <w:pPr>
              <w:pStyle w:val="Normal"/>
              <w:spacing w:after="119"/>
              <w:jc w:val="both"/>
            </w:pPr>
            <w:r w:rsidRPr="006C0999">
              <w:t>3.1.</w:t>
            </w:r>
            <w:r w:rsidRPr="006C0999">
              <w:tab/>
              <w:t>uzavření smlouvy o budoucí kupní smlouvě na budoucí odkoupení části pozemku parc. č. 1334/11 orná půda o výměře cca 59 m2 v k.ú. Dub nad Moravou, obec Dub nad Moravou mezi Ing. Olgou Peřichovou jako budoucím prodávajícím a Olomouckým krajem jako budoucím kupujícím. Řádná kupní smlouva bude uzavřena do jednoho roku ode dne vydání kolaudačního souhlasu, kterým bude stavba „Dub nad Moravou – hranice okresu – rekonstrukce silnice“ kolaudována, za podmínky, že pozemek nebo jeho část bude zastavěna silnicí ve vlastnictví Olomouckého kraje. Kupní cena předmětného pozemku bude sjednána ve výši 100 Kč/m2. Olomoucký kraj uhradí veškeré náklady spojené s uzavřením kupní smlouvy včetně správního poplatku k návrhu na vklad vlastnického práva do katastru nemovitostí. Součástí smlouvy o budoucí kupní smlouvě bude rovněž ustanovení o</w:t>
            </w:r>
            <w:r w:rsidR="00475A13" w:rsidRPr="006C0999">
              <w:t> </w:t>
            </w:r>
            <w:r w:rsidRPr="006C0999">
              <w:t xml:space="preserve">oprávnění Olomouckého kraje provést výše jmenovanou stavbu. </w:t>
            </w:r>
          </w:p>
          <w:p w:rsidR="00A069F1" w:rsidRPr="006C0999" w:rsidRDefault="00A069F1" w:rsidP="00A069F1">
            <w:pPr>
              <w:pStyle w:val="Normal"/>
              <w:spacing w:after="119"/>
              <w:jc w:val="both"/>
            </w:pPr>
            <w:r w:rsidRPr="006C0999">
              <w:t>3.2.</w:t>
            </w:r>
            <w:r w:rsidRPr="006C0999">
              <w:tab/>
              <w:t>odkoupení části pozemku parc. č. 91/2 ost. pl. o výměře 59 m2, dle geometrického plánu č. 1040 – 3/2013 ze dne 17. 7. 2013 pozemek parc. č.</w:t>
            </w:r>
            <w:r w:rsidR="00475A13" w:rsidRPr="006C0999">
              <w:t> </w:t>
            </w:r>
            <w:r w:rsidRPr="006C0999">
              <w:t>91/19 ost. pl. o výměře 59 m2, v k.ú. a obci Loštice z vlastnictví Římskokatolické farnosti Loštice, IČ: 48428205, do vlastnictví Olomouckého kraje, do hospodaření Správy silnic Olomouckého kraje, příspěvkové organizace</w:t>
            </w:r>
            <w:r w:rsidR="00F65021" w:rsidRPr="006C0999">
              <w:t>, za kupní cenu ve výši 29 080</w:t>
            </w:r>
            <w:r w:rsidRPr="006C0999">
              <w:t xml:space="preserve"> Kč. Nabyvatel uhradí veškeré náklady spojené s převodem vlastnického práva a správní poplatek k návrhu na vklad vlastnického práva do katastru nemovitostí. </w:t>
            </w:r>
          </w:p>
          <w:p w:rsidR="00A069F1" w:rsidRPr="006C0999" w:rsidRDefault="00A069F1" w:rsidP="00A069F1">
            <w:pPr>
              <w:pStyle w:val="Normal"/>
              <w:spacing w:after="119"/>
              <w:jc w:val="both"/>
            </w:pPr>
            <w:r w:rsidRPr="006C0999">
              <w:t>3.3.</w:t>
            </w:r>
            <w:r w:rsidRPr="006C0999">
              <w:tab/>
              <w:t>odkoupení pozemků parc. č. 257/49 ost. pl. o výměře 40 m2 a parc. č.</w:t>
            </w:r>
            <w:r w:rsidR="00475A13" w:rsidRPr="006C0999">
              <w:t> </w:t>
            </w:r>
            <w:r w:rsidRPr="006C0999">
              <w:t>257/51 ost. pl. o výměře 51 m2, oba v k.ú. Rataje u Olomouce, obec Těšetice ze společného jmění manželů Zdeňka Janíka a Ludmily Janíkové do</w:t>
            </w:r>
            <w:r w:rsidR="00475A13" w:rsidRPr="006C0999">
              <w:t> </w:t>
            </w:r>
            <w:r w:rsidRPr="006C0999">
              <w:t xml:space="preserve">vlastnictví Olomouckého kraje, do hospodaření Správy silnic Olomouckého kraje, příspěvkové organizace, za </w:t>
            </w:r>
            <w:r w:rsidR="00475A13" w:rsidRPr="006C0999">
              <w:t>kupní cenu v celkové výši 4 550</w:t>
            </w:r>
            <w:r w:rsidRPr="006C0999">
              <w:t xml:space="preserve"> Kč. Nabyvatel uhradí veškeré náklady spojené s uzavřením kupní smlouvy včetně správního poplatku k návrhu na vklad vlastnického práva do katastru nemovitostí.</w:t>
            </w:r>
          </w:p>
          <w:p w:rsidR="00A069F1" w:rsidRPr="006C0999" w:rsidRDefault="00A069F1" w:rsidP="00475A13">
            <w:pPr>
              <w:pStyle w:val="Normal"/>
              <w:spacing w:after="119"/>
              <w:jc w:val="both"/>
            </w:pPr>
            <w:r w:rsidRPr="006C0999">
              <w:t>3.4.</w:t>
            </w:r>
            <w:r w:rsidRPr="006C0999">
              <w:tab/>
              <w:t>odkoupení pozemku parc. č. 3015/13 ostatní plocha o výměře 38 m2 v</w:t>
            </w:r>
            <w:r w:rsidR="00475A13" w:rsidRPr="006C0999">
              <w:t> </w:t>
            </w:r>
            <w:r w:rsidRPr="006C0999">
              <w:t>k.ú. a obci Mohelnice z vlastnictví ČR – Povodí Moravy, s.p., IČ: 70890013, do vlastnictví Olomouckého kraje, do hospodaření Správy silnic Olomouckého kraje, příspěvkové organizace, za kupní cenu ve výši 17 580 Kč, navýšenou o</w:t>
            </w:r>
            <w:r w:rsidR="00475A13" w:rsidRPr="006C0999">
              <w:t> </w:t>
            </w:r>
            <w:r w:rsidRPr="006C0999">
              <w:t>příslušnou platnou sazbu DPH a za podmínek stanovených Povodím Moravy, s.p. Nabyvatel uhradí veškeré náklady spojené s převodem vlastnického práva a správní poplatek k návrhu na vklad vlastnického práva do katastru nemovitostí.</w:t>
            </w:r>
          </w:p>
        </w:tc>
      </w:tr>
      <w:tr w:rsidR="006C0999" w:rsidRPr="006C0999" w:rsidTr="00A069F1">
        <w:trPr>
          <w:trHeight w:val="289"/>
        </w:trPr>
        <w:tc>
          <w:tcPr>
            <w:tcW w:w="346" w:type="pct"/>
            <w:tcBorders>
              <w:top w:val="nil"/>
              <w:bottom w:val="nil"/>
            </w:tcBorders>
            <w:shd w:val="clear" w:color="auto" w:fill="auto"/>
            <w:tcMar>
              <w:bottom w:w="113" w:type="dxa"/>
            </w:tcMar>
          </w:tcPr>
          <w:p w:rsidR="00A069F1" w:rsidRPr="006C0999" w:rsidRDefault="00A069F1" w:rsidP="00376C9D">
            <w:pPr>
              <w:pStyle w:val="nadpis2"/>
              <w:rPr>
                <w:sz w:val="24"/>
                <w:szCs w:val="24"/>
              </w:rPr>
            </w:pPr>
            <w:r w:rsidRPr="006C0999">
              <w:rPr>
                <w:sz w:val="24"/>
                <w:szCs w:val="24"/>
              </w:rPr>
              <w:t>4.</w:t>
            </w:r>
          </w:p>
        </w:tc>
        <w:tc>
          <w:tcPr>
            <w:tcW w:w="4654" w:type="pct"/>
            <w:gridSpan w:val="2"/>
            <w:tcBorders>
              <w:top w:val="nil"/>
              <w:bottom w:val="nil"/>
            </w:tcBorders>
            <w:shd w:val="clear" w:color="auto" w:fill="auto"/>
            <w:tcMar>
              <w:bottom w:w="113" w:type="dxa"/>
            </w:tcMar>
          </w:tcPr>
          <w:p w:rsidR="00A069F1" w:rsidRPr="006C0999" w:rsidRDefault="00A069F1" w:rsidP="00475A13">
            <w:pPr>
              <w:pStyle w:val="Normal"/>
              <w:spacing w:after="119"/>
              <w:jc w:val="both"/>
            </w:pPr>
            <w:r w:rsidRPr="006C0999">
              <w:rPr>
                <w:b/>
                <w:spacing w:val="70"/>
              </w:rPr>
              <w:t>schvaluje</w:t>
            </w:r>
            <w:r w:rsidRPr="006C0999">
              <w:t xml:space="preserve"> svěření nemovitého majetku do hospodaření Správy silnic Olomouckého kraje, příspěvkové organizace dle bodů 3. 2. – 3. 4. návrhu na</w:t>
            </w:r>
            <w:r w:rsidR="00475A13" w:rsidRPr="006C0999">
              <w:t> </w:t>
            </w:r>
            <w:r w:rsidRPr="006C0999">
              <w:t>usnesení, a to vždy ke dni nabytí vlastnického práva Olomouckého kraje k</w:t>
            </w:r>
            <w:r w:rsidR="00475A13" w:rsidRPr="006C0999">
              <w:t> </w:t>
            </w:r>
            <w:r w:rsidRPr="006C0999">
              <w:t>předmětným nemovitostem. Předání tohoto nemovitého majetku bude obsahem dodatků zřizovací listiny uvedené příspěvkové organizace, vyhotovených v kalendářním roce, kdy se nabytí nemovitého majetku uskuteční.</w:t>
            </w:r>
          </w:p>
        </w:tc>
      </w:tr>
      <w:tr w:rsidR="006C0999" w:rsidRPr="006C0999" w:rsidTr="00A069F1">
        <w:tc>
          <w:tcPr>
            <w:tcW w:w="5000" w:type="pct"/>
            <w:gridSpan w:val="3"/>
            <w:tcBorders>
              <w:top w:val="nil"/>
              <w:bottom w:val="nil"/>
            </w:tcBorders>
            <w:shd w:val="clear" w:color="auto" w:fill="auto"/>
          </w:tcPr>
          <w:p w:rsidR="00AC569A" w:rsidRPr="006C0999" w:rsidRDefault="00AC569A" w:rsidP="00376C9D">
            <w:pPr>
              <w:pStyle w:val="nadpis2"/>
              <w:rPr>
                <w:sz w:val="24"/>
                <w:szCs w:val="24"/>
              </w:rPr>
            </w:pPr>
          </w:p>
        </w:tc>
      </w:tr>
      <w:tr w:rsidR="006C0999" w:rsidRPr="006C0999" w:rsidTr="00A069F1">
        <w:tc>
          <w:tcPr>
            <w:tcW w:w="961" w:type="pct"/>
            <w:gridSpan w:val="2"/>
            <w:tcBorders>
              <w:top w:val="nil"/>
              <w:bottom w:val="nil"/>
            </w:tcBorders>
            <w:shd w:val="clear" w:color="auto" w:fill="auto"/>
          </w:tcPr>
          <w:p w:rsidR="00AC569A" w:rsidRPr="006C0999" w:rsidRDefault="00AC569A" w:rsidP="00376C9D">
            <w:pPr>
              <w:pStyle w:val="nadpis2"/>
              <w:rPr>
                <w:sz w:val="24"/>
                <w:szCs w:val="24"/>
              </w:rPr>
            </w:pPr>
            <w:r w:rsidRPr="006C0999">
              <w:rPr>
                <w:sz w:val="24"/>
                <w:szCs w:val="24"/>
              </w:rPr>
              <w:lastRenderedPageBreak/>
              <w:t>Předložil:</w:t>
            </w:r>
          </w:p>
        </w:tc>
        <w:tc>
          <w:tcPr>
            <w:tcW w:w="4039" w:type="pct"/>
            <w:tcBorders>
              <w:top w:val="nil"/>
              <w:bottom w:val="nil"/>
            </w:tcBorders>
            <w:shd w:val="clear" w:color="auto" w:fill="auto"/>
          </w:tcPr>
          <w:p w:rsidR="00AC569A" w:rsidRPr="006C0999" w:rsidRDefault="00A069F1" w:rsidP="00376C9D">
            <w:pPr>
              <w:pStyle w:val="nadpis2"/>
              <w:rPr>
                <w:sz w:val="24"/>
                <w:szCs w:val="24"/>
              </w:rPr>
            </w:pPr>
            <w:r w:rsidRPr="006C0999">
              <w:rPr>
                <w:sz w:val="24"/>
                <w:szCs w:val="24"/>
              </w:rPr>
              <w:t xml:space="preserve">Rada Olomouckého kraje </w:t>
            </w:r>
          </w:p>
        </w:tc>
      </w:tr>
      <w:tr w:rsidR="00AC569A" w:rsidRPr="006C0999" w:rsidTr="00A069F1">
        <w:tc>
          <w:tcPr>
            <w:tcW w:w="961" w:type="pct"/>
            <w:gridSpan w:val="2"/>
            <w:tcBorders>
              <w:top w:val="nil"/>
            </w:tcBorders>
            <w:shd w:val="clear" w:color="auto" w:fill="auto"/>
          </w:tcPr>
          <w:p w:rsidR="00AC569A" w:rsidRPr="006C0999" w:rsidRDefault="00AC569A" w:rsidP="00376C9D">
            <w:pPr>
              <w:pStyle w:val="nadpis2"/>
              <w:rPr>
                <w:sz w:val="24"/>
                <w:szCs w:val="24"/>
              </w:rPr>
            </w:pPr>
            <w:r w:rsidRPr="006C0999">
              <w:rPr>
                <w:sz w:val="24"/>
                <w:szCs w:val="24"/>
              </w:rPr>
              <w:t>Bod programu:</w:t>
            </w:r>
          </w:p>
        </w:tc>
        <w:tc>
          <w:tcPr>
            <w:tcW w:w="4039" w:type="pct"/>
            <w:tcBorders>
              <w:top w:val="nil"/>
            </w:tcBorders>
            <w:shd w:val="clear" w:color="auto" w:fill="auto"/>
          </w:tcPr>
          <w:p w:rsidR="00AC569A" w:rsidRPr="006C0999" w:rsidRDefault="00A069F1" w:rsidP="00376C9D">
            <w:pPr>
              <w:pStyle w:val="nadpis2"/>
              <w:rPr>
                <w:sz w:val="24"/>
                <w:szCs w:val="24"/>
              </w:rPr>
            </w:pPr>
            <w:r w:rsidRPr="006C0999">
              <w:rPr>
                <w:sz w:val="24"/>
                <w:szCs w:val="24"/>
              </w:rPr>
              <w:t>14.3.</w:t>
            </w:r>
          </w:p>
        </w:tc>
      </w:tr>
    </w:tbl>
    <w:p w:rsidR="00AC569A" w:rsidRPr="006C0999" w:rsidRDefault="00AC569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C0999" w:rsidRPr="006C0999" w:rsidTr="005431D2">
        <w:tc>
          <w:tcPr>
            <w:tcW w:w="961" w:type="pct"/>
            <w:gridSpan w:val="2"/>
            <w:tcBorders>
              <w:bottom w:val="nil"/>
            </w:tcBorders>
          </w:tcPr>
          <w:p w:rsidR="00AC569A" w:rsidRPr="006C0999" w:rsidRDefault="005431D2" w:rsidP="00DA3E71">
            <w:pPr>
              <w:pStyle w:val="Radanzevusnesen"/>
              <w:keepNext/>
              <w:ind w:left="0" w:firstLine="0"/>
              <w:jc w:val="left"/>
              <w:rPr>
                <w:szCs w:val="24"/>
              </w:rPr>
            </w:pPr>
            <w:r w:rsidRPr="006C0999">
              <w:rPr>
                <w:szCs w:val="24"/>
              </w:rPr>
              <w:t>UZ/12/2</w:t>
            </w:r>
            <w:r w:rsidR="00DA3E71" w:rsidRPr="006C0999">
              <w:rPr>
                <w:szCs w:val="24"/>
              </w:rPr>
              <w:t>9</w:t>
            </w:r>
            <w:r w:rsidRPr="006C0999">
              <w:rPr>
                <w:szCs w:val="24"/>
              </w:rPr>
              <w:t>/2014</w:t>
            </w:r>
          </w:p>
        </w:tc>
        <w:tc>
          <w:tcPr>
            <w:tcW w:w="4039" w:type="pct"/>
            <w:tcBorders>
              <w:bottom w:val="nil"/>
            </w:tcBorders>
          </w:tcPr>
          <w:p w:rsidR="00AC569A" w:rsidRPr="006C0999" w:rsidRDefault="005431D2" w:rsidP="00376C9D">
            <w:pPr>
              <w:pStyle w:val="Radanzevusnesen"/>
              <w:keepNext/>
              <w:ind w:left="0" w:firstLine="0"/>
              <w:rPr>
                <w:szCs w:val="24"/>
              </w:rPr>
            </w:pPr>
            <w:r w:rsidRPr="006C0999">
              <w:rPr>
                <w:szCs w:val="24"/>
              </w:rPr>
              <w:t>Majetkoprávní záležitosti – bezúplatné převody nemovitého majetku</w:t>
            </w:r>
          </w:p>
        </w:tc>
      </w:tr>
      <w:tr w:rsidR="006C0999" w:rsidRPr="006C0999" w:rsidTr="005431D2">
        <w:trPr>
          <w:trHeight w:val="289"/>
        </w:trPr>
        <w:tc>
          <w:tcPr>
            <w:tcW w:w="5000" w:type="pct"/>
            <w:gridSpan w:val="3"/>
            <w:tcBorders>
              <w:top w:val="nil"/>
              <w:bottom w:val="nil"/>
            </w:tcBorders>
            <w:shd w:val="clear" w:color="auto" w:fill="auto"/>
            <w:hideMark/>
          </w:tcPr>
          <w:p w:rsidR="00AC569A" w:rsidRPr="006C0999" w:rsidRDefault="005431D2" w:rsidP="00376C9D">
            <w:pPr>
              <w:pStyle w:val="Zkladntext"/>
              <w:rPr>
                <w:sz w:val="24"/>
                <w:szCs w:val="24"/>
                <w:lang w:val="cs-CZ"/>
              </w:rPr>
            </w:pPr>
            <w:r w:rsidRPr="006C0999">
              <w:rPr>
                <w:sz w:val="24"/>
                <w:szCs w:val="24"/>
                <w:lang w:val="cs-CZ"/>
              </w:rPr>
              <w:t>Zastupitelstvo Olomouckého kraje po projednání:</w:t>
            </w:r>
          </w:p>
        </w:tc>
      </w:tr>
      <w:tr w:rsidR="006C0999" w:rsidRPr="006C0999" w:rsidTr="005431D2">
        <w:trPr>
          <w:trHeight w:val="289"/>
        </w:trPr>
        <w:tc>
          <w:tcPr>
            <w:tcW w:w="346" w:type="pct"/>
            <w:tcBorders>
              <w:top w:val="nil"/>
              <w:bottom w:val="nil"/>
            </w:tcBorders>
            <w:shd w:val="clear" w:color="auto" w:fill="auto"/>
            <w:tcMar>
              <w:bottom w:w="113" w:type="dxa"/>
            </w:tcMar>
            <w:hideMark/>
          </w:tcPr>
          <w:p w:rsidR="00AC569A" w:rsidRPr="006C0999" w:rsidRDefault="005431D2" w:rsidP="00376C9D">
            <w:pPr>
              <w:pStyle w:val="nadpis2"/>
              <w:rPr>
                <w:sz w:val="24"/>
                <w:szCs w:val="24"/>
              </w:rPr>
            </w:pPr>
            <w:r w:rsidRPr="006C0999">
              <w:rPr>
                <w:sz w:val="24"/>
                <w:szCs w:val="24"/>
              </w:rPr>
              <w:t>1.</w:t>
            </w:r>
          </w:p>
        </w:tc>
        <w:tc>
          <w:tcPr>
            <w:tcW w:w="4654" w:type="pct"/>
            <w:gridSpan w:val="2"/>
            <w:tcBorders>
              <w:top w:val="nil"/>
              <w:bottom w:val="nil"/>
            </w:tcBorders>
            <w:shd w:val="clear" w:color="auto" w:fill="auto"/>
            <w:tcMar>
              <w:bottom w:w="113" w:type="dxa"/>
            </w:tcMar>
          </w:tcPr>
          <w:p w:rsidR="00AC569A" w:rsidRPr="006C0999" w:rsidRDefault="005431D2" w:rsidP="005431D2">
            <w:pPr>
              <w:pStyle w:val="Normal"/>
              <w:spacing w:after="119"/>
              <w:jc w:val="both"/>
            </w:pPr>
            <w:r w:rsidRPr="006C0999">
              <w:rPr>
                <w:b/>
                <w:spacing w:val="70"/>
              </w:rPr>
              <w:t>bere na vědomí</w:t>
            </w:r>
            <w:r w:rsidRPr="006C0999">
              <w:t xml:space="preserve"> důvodovou zprávu</w:t>
            </w:r>
          </w:p>
        </w:tc>
      </w:tr>
      <w:tr w:rsidR="006C0999" w:rsidRPr="006C0999" w:rsidTr="005431D2">
        <w:trPr>
          <w:trHeight w:val="289"/>
        </w:trPr>
        <w:tc>
          <w:tcPr>
            <w:tcW w:w="346" w:type="pct"/>
            <w:tcBorders>
              <w:top w:val="nil"/>
              <w:bottom w:val="nil"/>
            </w:tcBorders>
            <w:shd w:val="clear" w:color="auto" w:fill="auto"/>
            <w:tcMar>
              <w:bottom w:w="113" w:type="dxa"/>
            </w:tcMar>
          </w:tcPr>
          <w:p w:rsidR="005431D2" w:rsidRPr="006C0999" w:rsidRDefault="005431D2" w:rsidP="00376C9D">
            <w:pPr>
              <w:pStyle w:val="nadpis2"/>
              <w:rPr>
                <w:sz w:val="24"/>
                <w:szCs w:val="24"/>
              </w:rPr>
            </w:pPr>
            <w:r w:rsidRPr="006C0999">
              <w:rPr>
                <w:sz w:val="24"/>
                <w:szCs w:val="24"/>
              </w:rPr>
              <w:t>2.</w:t>
            </w:r>
          </w:p>
        </w:tc>
        <w:tc>
          <w:tcPr>
            <w:tcW w:w="4654" w:type="pct"/>
            <w:gridSpan w:val="2"/>
            <w:tcBorders>
              <w:top w:val="nil"/>
              <w:bottom w:val="nil"/>
            </w:tcBorders>
            <w:shd w:val="clear" w:color="auto" w:fill="auto"/>
            <w:tcMar>
              <w:bottom w:w="113" w:type="dxa"/>
            </w:tcMar>
          </w:tcPr>
          <w:p w:rsidR="005431D2" w:rsidRPr="006C0999" w:rsidRDefault="005431D2" w:rsidP="005431D2">
            <w:pPr>
              <w:pStyle w:val="Normal"/>
              <w:spacing w:after="119"/>
              <w:jc w:val="both"/>
            </w:pPr>
            <w:r w:rsidRPr="006C0999">
              <w:rPr>
                <w:b/>
                <w:spacing w:val="70"/>
              </w:rPr>
              <w:t>schvaluje</w:t>
            </w:r>
            <w:r w:rsidRPr="006C0999">
              <w:t xml:space="preserve"> </w:t>
            </w:r>
          </w:p>
          <w:p w:rsidR="005431D2" w:rsidRPr="006C0999" w:rsidRDefault="005431D2" w:rsidP="005431D2">
            <w:pPr>
              <w:pStyle w:val="Normal"/>
              <w:spacing w:after="119"/>
              <w:jc w:val="both"/>
            </w:pPr>
            <w:r w:rsidRPr="006C0999">
              <w:t>2.1.</w:t>
            </w:r>
            <w:r w:rsidRPr="006C0999">
              <w:tab/>
              <w:t>uzavření smlouvy o budoucí darovací smlouvě na budoucí bezúplatný převod části pozemku parc. č. 1099/3 ost. pl. o výměře cca 20 m2 v k.ú. a obci Dzbel mezi Olomouckým krajem jako budoucím dárcem a obcí Dzbel, IČ:</w:t>
            </w:r>
            <w:r w:rsidR="00475A13" w:rsidRPr="006C0999">
              <w:t> </w:t>
            </w:r>
            <w:r w:rsidRPr="006C0999">
              <w:t xml:space="preserve">47922575, jako budoucím obdarovaným. Řádná darovací smlouva bude uzavřena nejpozději do 1 roku ode dne vydání kolaudačního souhlasu, kterým bude stavba chodníku kolaudována. Nabyvatel uhradí veškeré náklady spojené s převodem vlastnického práva a správní poplatek spojený s návrhem na vklad vlastnického práva do katastru nemovitostí. </w:t>
            </w:r>
          </w:p>
          <w:p w:rsidR="005431D2" w:rsidRPr="006C0999" w:rsidRDefault="005431D2" w:rsidP="005431D2">
            <w:pPr>
              <w:pStyle w:val="Normal"/>
              <w:spacing w:after="119"/>
              <w:jc w:val="both"/>
            </w:pPr>
            <w:r w:rsidRPr="006C0999">
              <w:t>2.2.</w:t>
            </w:r>
            <w:r w:rsidRPr="006C0999">
              <w:tab/>
              <w:t>bezúplatný převod části pozemku parc. č. 2363/3 ost. pl. o výměře 3</w:t>
            </w:r>
            <w:r w:rsidR="00475A13" w:rsidRPr="006C0999">
              <w:t> </w:t>
            </w:r>
            <w:r w:rsidRPr="006C0999">
              <w:t>728</w:t>
            </w:r>
            <w:r w:rsidR="00475A13" w:rsidRPr="006C0999">
              <w:t> </w:t>
            </w:r>
            <w:r w:rsidRPr="006C0999">
              <w:t xml:space="preserve">m2, dle geometrického plánu č. 4287-1479/2014 ze dne 24. 2. 2014 pozemky parc. č. 2363/14 ost. pl. o výměře 2 051 m2, parc. č. 2363/15 ost. pl. o výměře 268 m2, parc. č. 2363/16 ost. pl. o výměře 722 m2 a parc. č. 2363/17 ost. pl. </w:t>
            </w:r>
            <w:r w:rsidR="005A4C28" w:rsidRPr="006C0999">
              <w:t>o</w:t>
            </w:r>
            <w:r w:rsidR="00475A13" w:rsidRPr="006C0999">
              <w:t> </w:t>
            </w:r>
            <w:r w:rsidRPr="006C0999">
              <w:t>výměře 687 m2, části pozemků parc. č. 2334/13 ost. pl. o výměře 1</w:t>
            </w:r>
            <w:r w:rsidR="00475A13" w:rsidRPr="006C0999">
              <w:t> </w:t>
            </w:r>
            <w:r w:rsidRPr="006C0999">
              <w:t xml:space="preserve">980 m2 a parc. č. 2334/18 ost. pl. o výměře 52 m2, dle geometrického plánu č. 4292-1482/2014 ze dne 27. 2. 2014 pozemky parc. č. 2334/85 ost. pl. </w:t>
            </w:r>
            <w:r w:rsidR="005A4C28" w:rsidRPr="006C0999">
              <w:t>o</w:t>
            </w:r>
            <w:r w:rsidR="00475A13" w:rsidRPr="006C0999">
              <w:t> </w:t>
            </w:r>
            <w:r w:rsidRPr="006C0999">
              <w:t>výměře 1</w:t>
            </w:r>
            <w:r w:rsidR="00475A13" w:rsidRPr="006C0999">
              <w:t> </w:t>
            </w:r>
            <w:r w:rsidRPr="006C0999">
              <w:t xml:space="preserve">193 m2, parc. č. 2334/86 ost. pl. o výměře 107 m2, parc. č. 2334/87 ost. pl. </w:t>
            </w:r>
            <w:r w:rsidR="00475A13" w:rsidRPr="006C0999">
              <w:t>O </w:t>
            </w:r>
            <w:r w:rsidRPr="006C0999">
              <w:t>výměře 680 m2, parc. č. 2334/84 ost. pl. o výměře 50 m2 a</w:t>
            </w:r>
            <w:r w:rsidR="00475A13" w:rsidRPr="006C0999">
              <w:t> </w:t>
            </w:r>
            <w:r w:rsidRPr="006C0999">
              <w:t>parc. č. 2334/88 ost. pl. o výměře 2 m2, vše v k.ú. a obci Hranice z vlastnictví Olomouckého kraje, z hospodaření Správy silnic Olomouckého kraje, příspěvkové organizace, do vlastnictví města Hranice, IČ: 00301311. Nabyvatel uhradí veškeré náklady spojené s převodem vlastnického práva a správní poplatek spojený s návrhem na vklad vlastnického práva do katastru nemovitostí.</w:t>
            </w:r>
          </w:p>
          <w:p w:rsidR="005431D2" w:rsidRPr="006C0999" w:rsidRDefault="005431D2" w:rsidP="005431D2">
            <w:pPr>
              <w:pStyle w:val="Normal"/>
              <w:spacing w:after="119"/>
              <w:jc w:val="both"/>
            </w:pPr>
            <w:r w:rsidRPr="006C0999">
              <w:t>2.3.</w:t>
            </w:r>
            <w:r w:rsidRPr="006C0999">
              <w:tab/>
              <w:t>bezúplatný převod dvou nástupišť autobusových zastávek a</w:t>
            </w:r>
            <w:r w:rsidR="00475A13" w:rsidRPr="006C0999">
              <w:t> </w:t>
            </w:r>
            <w:r w:rsidRPr="006C0999">
              <w:t>přístupových chodníků, obojí včetně chodníkových obrubníků, a středního dělícího ostrůvku, vše o celkové ploše 269,3 m2 na pozemcích parc. č. 1538/9, parc. č. 1538/28, parc. č. 1538/29, parc. č. 1538/30, parc. č. 1538/31, parc. č.</w:t>
            </w:r>
            <w:r w:rsidR="00475A13" w:rsidRPr="006C0999">
              <w:t> </w:t>
            </w:r>
            <w:r w:rsidRPr="006C0999">
              <w:t>1538/32, parc. č. 1538/33, parc. č. 1538/34, parc. č. 1538/35 a parc. č.</w:t>
            </w:r>
            <w:r w:rsidR="00475A13" w:rsidRPr="006C0999">
              <w:t> </w:t>
            </w:r>
            <w:r w:rsidRPr="006C0999">
              <w:t>1538/36, vše v k. ú. Věrovany, vybudovaných v rámci stavebního objektu „SO 132 Komunikace pro pěší u křiž. se sil. III/43516“ jako součást investiční akce „II/435 Dub – Tovačov, stavební úpravy (sloučena z původních staveb II/435 Charváty – hranice okr. OL/PR a II/435 MÚK – Tovačov, úsek 9 a 10a)“ z</w:t>
            </w:r>
            <w:r w:rsidR="00475A13" w:rsidRPr="006C0999">
              <w:t> </w:t>
            </w:r>
            <w:r w:rsidRPr="006C0999">
              <w:t xml:space="preserve">vlastnictví Olomouckého kraje do vlastnictví obce Klopotovice, IČ: 00288357, za podmínek dle důvodové zprávy. </w:t>
            </w:r>
          </w:p>
          <w:p w:rsidR="005431D2" w:rsidRPr="006C0999" w:rsidRDefault="005431D2" w:rsidP="005431D2">
            <w:pPr>
              <w:pStyle w:val="Normal"/>
              <w:spacing w:after="119"/>
              <w:jc w:val="both"/>
            </w:pPr>
            <w:r w:rsidRPr="006C0999">
              <w:t>2.4.</w:t>
            </w:r>
            <w:r w:rsidRPr="006C0999">
              <w:tab/>
              <w:t>bezúplatný převod chodníku včetně chodníkového obrubníku o celkové ploše 21,0 m2 na pozemku parc. č. 1239/2 v k. ú. Dub nad Moravou, vybudovaného v rámci stavebního objektu „SO 133.2 Komunikace pro pěší u</w:t>
            </w:r>
            <w:r w:rsidR="00475A13" w:rsidRPr="006C0999">
              <w:t> </w:t>
            </w:r>
            <w:r w:rsidRPr="006C0999">
              <w:t xml:space="preserve">křiž. se sil. II/150“ jako součást investiční akce „II/435 Dub – Tovačov, stavební úpravy (sloučena z původních staveb II/435 Charváty – hranice okr. </w:t>
            </w:r>
            <w:r w:rsidRPr="006C0999">
              <w:lastRenderedPageBreak/>
              <w:t>OL/PR a</w:t>
            </w:r>
            <w:r w:rsidR="00475A13" w:rsidRPr="006C0999">
              <w:t> </w:t>
            </w:r>
            <w:r w:rsidRPr="006C0999">
              <w:t>II/435 MÚK – Tovačov, úsek 9 a 10a)“ a osvětlení zpomalovacího ostrůvku, včetně kabelových rozvodů a 1 ks osvětlovacího stožáru, na</w:t>
            </w:r>
            <w:r w:rsidR="00475A13" w:rsidRPr="006C0999">
              <w:t> </w:t>
            </w:r>
            <w:r w:rsidRPr="006C0999">
              <w:t>pozemcích parc. č. 1237 a parc. č. 1735/5, vše v k.ú. Dub nad Moravou, vybudované v rámci stavebního objektu „SO 612.2 Veřejné osvětlení křižovatky sil. II/435 a II/150“ jako součást investiční akce „II/435 Dub – Tovačov, stavební úpravy (sloučena z původních staveb II/435 Charváty – hranice okr. OL/PR a</w:t>
            </w:r>
            <w:r w:rsidR="00475A13" w:rsidRPr="006C0999">
              <w:t> </w:t>
            </w:r>
            <w:r w:rsidRPr="006C0999">
              <w:t>II/435 MÚK – Tovačov, úsek 9 a 10a)“ z vlastnictví Olomouckého kraje do</w:t>
            </w:r>
            <w:r w:rsidR="00475A13" w:rsidRPr="006C0999">
              <w:t> </w:t>
            </w:r>
            <w:r w:rsidRPr="006C0999">
              <w:t xml:space="preserve">vlastnictví městyse Dub nad Moravou, IČ: 00298867, za podmínek dle důvodové zprávy. </w:t>
            </w:r>
          </w:p>
          <w:p w:rsidR="005431D2" w:rsidRPr="006C0999" w:rsidRDefault="005431D2" w:rsidP="005431D2">
            <w:pPr>
              <w:pStyle w:val="Normal"/>
              <w:spacing w:after="119"/>
              <w:jc w:val="both"/>
            </w:pPr>
            <w:r w:rsidRPr="006C0999">
              <w:t>2.5.</w:t>
            </w:r>
            <w:r w:rsidRPr="006C0999">
              <w:tab/>
              <w:t>bezúplatný převod pozemku parc. č. 1538/30 ost. pl. o výměře 41 m2 v</w:t>
            </w:r>
            <w:r w:rsidR="00475A13" w:rsidRPr="006C0999">
              <w:t> </w:t>
            </w:r>
            <w:r w:rsidRPr="006C0999">
              <w:t>k.ú. a obci Věrovany z vlastnictví Olomouckého kraje, z hospodaření Správy silnic Olomouckého kraje, příspěvkové organizace, do vlastnictví obce Klopotovice, IČ: 00288357. Nabyvatel uhradí veškeré náklady spojené s</w:t>
            </w:r>
            <w:r w:rsidR="00475A13" w:rsidRPr="006C0999">
              <w:t> </w:t>
            </w:r>
            <w:r w:rsidRPr="006C0999">
              <w:t>převodem vlastnického práva a správní poplatek k návrhu na vklad vlastnického práva do katastru nemovitostí.</w:t>
            </w:r>
          </w:p>
          <w:p w:rsidR="005431D2" w:rsidRPr="006C0999" w:rsidRDefault="005431D2" w:rsidP="005431D2">
            <w:pPr>
              <w:pStyle w:val="Normal"/>
              <w:spacing w:after="119"/>
              <w:jc w:val="both"/>
            </w:pPr>
            <w:r w:rsidRPr="006C0999">
              <w:t>2.6.</w:t>
            </w:r>
            <w:r w:rsidRPr="006C0999">
              <w:tab/>
              <w:t>bezúplatný převod pozemku parc. č. 138/3 ost. pl. o výměře 45 m2 v k.ú. a obci Mohelnice z vlastnictví Olomouckého kraje, z hospodaření Vlastivědného muzea v Šumperku, příspěvkové organizace, do vlastnictví města Mohelnice, IČ: 00303038. Nabyvatel uhradí veškeré náklady spojené s</w:t>
            </w:r>
            <w:r w:rsidR="00475A13" w:rsidRPr="006C0999">
              <w:t> </w:t>
            </w:r>
            <w:r w:rsidRPr="006C0999">
              <w:t>převodem vlastnického práva a správní poplatek spojený s návrhem na vklad vlastnického práva do katastru nemovitostí.</w:t>
            </w:r>
          </w:p>
          <w:p w:rsidR="005431D2" w:rsidRPr="006C0999" w:rsidRDefault="005431D2" w:rsidP="00475A13">
            <w:pPr>
              <w:pStyle w:val="Normal"/>
              <w:spacing w:after="119"/>
              <w:jc w:val="both"/>
            </w:pPr>
            <w:r w:rsidRPr="006C0999">
              <w:t>2.7.</w:t>
            </w:r>
            <w:r w:rsidRPr="006C0999">
              <w:tab/>
              <w:t>uzavření smlouvy o budoucí darovací smlouvě na budoucí bezúplatný převod částí pozemků parc. č. 781/19 ost. pl. o výměře cca 590 m2 a parc. č.</w:t>
            </w:r>
            <w:r w:rsidR="00475A13" w:rsidRPr="006C0999">
              <w:t> </w:t>
            </w:r>
            <w:r w:rsidRPr="006C0999">
              <w:t>1751 ost. pl. o výměře cca 310 m2, oba v k.ú. a obci Měrovice nad Hanou mezi Olomouckým krajem jako budoucím dárcem a obcí Měrovice nad Hanou, IČ: 00636380, jako budoucím obdarovaným. Řádná darovací smlouva bude uzavřena nejpozději do 1 roku ode dne vydání kolaudačního souhlasu, kterým bude stavba „Chodník podél silnice III/4335, Měrovice nad Hanou“ kolaudována. Nabyvatel uhradí veškeré náklady spojené s převodem vlastnického práva a správní poplatek spojený s návrhem na vklad vlastnického práva do katastru nemovitostí.</w:t>
            </w:r>
          </w:p>
        </w:tc>
      </w:tr>
      <w:tr w:rsidR="006C0999" w:rsidRPr="006C0999" w:rsidTr="005431D2">
        <w:trPr>
          <w:trHeight w:val="289"/>
        </w:trPr>
        <w:tc>
          <w:tcPr>
            <w:tcW w:w="346" w:type="pct"/>
            <w:tcBorders>
              <w:top w:val="nil"/>
              <w:bottom w:val="nil"/>
            </w:tcBorders>
            <w:shd w:val="clear" w:color="auto" w:fill="auto"/>
            <w:tcMar>
              <w:bottom w:w="113" w:type="dxa"/>
            </w:tcMar>
          </w:tcPr>
          <w:p w:rsidR="005431D2" w:rsidRPr="006C0999" w:rsidRDefault="005431D2" w:rsidP="00376C9D">
            <w:pPr>
              <w:pStyle w:val="nadpis2"/>
              <w:rPr>
                <w:sz w:val="24"/>
                <w:szCs w:val="24"/>
              </w:rPr>
            </w:pPr>
            <w:r w:rsidRPr="006C0999">
              <w:rPr>
                <w:sz w:val="24"/>
                <w:szCs w:val="24"/>
              </w:rPr>
              <w:lastRenderedPageBreak/>
              <w:t>3.</w:t>
            </w:r>
          </w:p>
        </w:tc>
        <w:tc>
          <w:tcPr>
            <w:tcW w:w="4654" w:type="pct"/>
            <w:gridSpan w:val="2"/>
            <w:tcBorders>
              <w:top w:val="nil"/>
              <w:bottom w:val="nil"/>
            </w:tcBorders>
            <w:shd w:val="clear" w:color="auto" w:fill="auto"/>
            <w:tcMar>
              <w:bottom w:w="113" w:type="dxa"/>
            </w:tcMar>
          </w:tcPr>
          <w:p w:rsidR="005431D2" w:rsidRPr="006C0999" w:rsidRDefault="005431D2" w:rsidP="00475A13">
            <w:pPr>
              <w:pStyle w:val="Normal"/>
              <w:spacing w:after="119"/>
              <w:jc w:val="both"/>
            </w:pPr>
            <w:r w:rsidRPr="006C0999">
              <w:rPr>
                <w:b/>
                <w:spacing w:val="70"/>
              </w:rPr>
              <w:t>schvaluje</w:t>
            </w:r>
            <w:r w:rsidRPr="006C0999">
              <w:t xml:space="preserve"> odnětí nemovitého majetku z hospodaření Správy silnic Olomouckého kraje, příspěvkové organizace, dle bodů 2. 2. a 2. 5. návrhu na</w:t>
            </w:r>
            <w:r w:rsidR="00475A13" w:rsidRPr="006C0999">
              <w:t> </w:t>
            </w:r>
            <w:r w:rsidRPr="006C0999">
              <w:t>usnesení, a to vždy ke dni pozbytí vlastnického práva Olomouckého kraje k</w:t>
            </w:r>
            <w:r w:rsidR="00475A13" w:rsidRPr="006C0999">
              <w:t> </w:t>
            </w:r>
            <w:r w:rsidRPr="006C0999">
              <w:t>předmětným nemovitostem. Odnětí tohoto nemovitého majetku bude obsahem dodatků zřizovacích listin uvedené příspěvkové organizace, vyhotovených v kalendářním roce, kdy se převod nemovitého majetku uskuteční.</w:t>
            </w:r>
          </w:p>
        </w:tc>
      </w:tr>
      <w:tr w:rsidR="006C0999" w:rsidRPr="006C0999" w:rsidTr="005431D2">
        <w:trPr>
          <w:trHeight w:val="289"/>
        </w:trPr>
        <w:tc>
          <w:tcPr>
            <w:tcW w:w="346" w:type="pct"/>
            <w:tcBorders>
              <w:top w:val="nil"/>
              <w:bottom w:val="nil"/>
            </w:tcBorders>
            <w:shd w:val="clear" w:color="auto" w:fill="auto"/>
            <w:tcMar>
              <w:bottom w:w="113" w:type="dxa"/>
            </w:tcMar>
          </w:tcPr>
          <w:p w:rsidR="005431D2" w:rsidRPr="006C0999" w:rsidRDefault="005431D2" w:rsidP="00376C9D">
            <w:pPr>
              <w:pStyle w:val="nadpis2"/>
              <w:rPr>
                <w:sz w:val="24"/>
                <w:szCs w:val="24"/>
              </w:rPr>
            </w:pPr>
            <w:r w:rsidRPr="006C0999">
              <w:rPr>
                <w:sz w:val="24"/>
                <w:szCs w:val="24"/>
              </w:rPr>
              <w:t>4.</w:t>
            </w:r>
          </w:p>
        </w:tc>
        <w:tc>
          <w:tcPr>
            <w:tcW w:w="4654" w:type="pct"/>
            <w:gridSpan w:val="2"/>
            <w:tcBorders>
              <w:top w:val="nil"/>
              <w:bottom w:val="nil"/>
            </w:tcBorders>
            <w:shd w:val="clear" w:color="auto" w:fill="auto"/>
            <w:tcMar>
              <w:bottom w:w="113" w:type="dxa"/>
            </w:tcMar>
          </w:tcPr>
          <w:p w:rsidR="005431D2" w:rsidRPr="006C0999" w:rsidRDefault="005431D2" w:rsidP="00475A13">
            <w:pPr>
              <w:pStyle w:val="Normal"/>
              <w:spacing w:after="119"/>
              <w:jc w:val="both"/>
            </w:pPr>
            <w:r w:rsidRPr="006C0999">
              <w:rPr>
                <w:b/>
                <w:spacing w:val="70"/>
              </w:rPr>
              <w:t>schvaluje</w:t>
            </w:r>
            <w:r w:rsidRPr="006C0999">
              <w:t xml:space="preserve"> odnětí nemovitého majetku z hospodaření Vlastivědného muzea v Šumperku, příspěvkové organizace dle bodu 2. 6. návrhu na usnesení, a to ke dni pozbytí vlastnického práva Olomouckého kraje k</w:t>
            </w:r>
            <w:r w:rsidR="00475A13" w:rsidRPr="006C0999">
              <w:t> </w:t>
            </w:r>
            <w:r w:rsidRPr="006C0999">
              <w:t>předmětné nemovitosti. Odnětí tohoto nemovitého majetku bude obsahem dodatku zřizovací listiny uvedené příspěvkové organizace, vyhotoveného v</w:t>
            </w:r>
            <w:r w:rsidR="00475A13" w:rsidRPr="006C0999">
              <w:t> </w:t>
            </w:r>
            <w:r w:rsidRPr="006C0999">
              <w:t>kalendářním roce, kdy se převod nemovitého majetku uskuteční.</w:t>
            </w:r>
          </w:p>
        </w:tc>
      </w:tr>
      <w:tr w:rsidR="006C0999" w:rsidRPr="006C0999" w:rsidTr="005431D2">
        <w:tc>
          <w:tcPr>
            <w:tcW w:w="5000" w:type="pct"/>
            <w:gridSpan w:val="3"/>
            <w:tcBorders>
              <w:top w:val="nil"/>
              <w:bottom w:val="nil"/>
            </w:tcBorders>
            <w:shd w:val="clear" w:color="auto" w:fill="auto"/>
          </w:tcPr>
          <w:p w:rsidR="00AC569A" w:rsidRPr="006C0999" w:rsidRDefault="00AC569A" w:rsidP="00376C9D">
            <w:pPr>
              <w:pStyle w:val="nadpis2"/>
              <w:rPr>
                <w:sz w:val="24"/>
                <w:szCs w:val="24"/>
              </w:rPr>
            </w:pPr>
          </w:p>
        </w:tc>
      </w:tr>
      <w:tr w:rsidR="006C0999" w:rsidRPr="006C0999" w:rsidTr="005431D2">
        <w:tc>
          <w:tcPr>
            <w:tcW w:w="961" w:type="pct"/>
            <w:gridSpan w:val="2"/>
            <w:tcBorders>
              <w:top w:val="nil"/>
              <w:bottom w:val="nil"/>
            </w:tcBorders>
            <w:shd w:val="clear" w:color="auto" w:fill="auto"/>
          </w:tcPr>
          <w:p w:rsidR="00AC569A" w:rsidRPr="006C0999" w:rsidRDefault="00AC569A" w:rsidP="00376C9D">
            <w:pPr>
              <w:pStyle w:val="nadpis2"/>
              <w:rPr>
                <w:sz w:val="24"/>
                <w:szCs w:val="24"/>
              </w:rPr>
            </w:pPr>
            <w:r w:rsidRPr="006C0999">
              <w:rPr>
                <w:sz w:val="24"/>
                <w:szCs w:val="24"/>
              </w:rPr>
              <w:t>Předložil:</w:t>
            </w:r>
          </w:p>
        </w:tc>
        <w:tc>
          <w:tcPr>
            <w:tcW w:w="4039" w:type="pct"/>
            <w:tcBorders>
              <w:top w:val="nil"/>
              <w:bottom w:val="nil"/>
            </w:tcBorders>
            <w:shd w:val="clear" w:color="auto" w:fill="auto"/>
          </w:tcPr>
          <w:p w:rsidR="00AC569A" w:rsidRPr="006C0999" w:rsidRDefault="005431D2" w:rsidP="00376C9D">
            <w:pPr>
              <w:pStyle w:val="nadpis2"/>
              <w:rPr>
                <w:sz w:val="24"/>
                <w:szCs w:val="24"/>
              </w:rPr>
            </w:pPr>
            <w:r w:rsidRPr="006C0999">
              <w:rPr>
                <w:sz w:val="24"/>
                <w:szCs w:val="24"/>
              </w:rPr>
              <w:t xml:space="preserve">Rada Olomouckého kraje </w:t>
            </w:r>
          </w:p>
        </w:tc>
      </w:tr>
      <w:tr w:rsidR="00AC569A" w:rsidRPr="006C0999" w:rsidTr="005431D2">
        <w:tc>
          <w:tcPr>
            <w:tcW w:w="961" w:type="pct"/>
            <w:gridSpan w:val="2"/>
            <w:tcBorders>
              <w:top w:val="nil"/>
            </w:tcBorders>
            <w:shd w:val="clear" w:color="auto" w:fill="auto"/>
          </w:tcPr>
          <w:p w:rsidR="00AC569A" w:rsidRPr="006C0999" w:rsidRDefault="00AC569A" w:rsidP="00376C9D">
            <w:pPr>
              <w:pStyle w:val="nadpis2"/>
              <w:rPr>
                <w:sz w:val="24"/>
                <w:szCs w:val="24"/>
              </w:rPr>
            </w:pPr>
            <w:r w:rsidRPr="006C0999">
              <w:rPr>
                <w:sz w:val="24"/>
                <w:szCs w:val="24"/>
              </w:rPr>
              <w:t>Bod programu:</w:t>
            </w:r>
          </w:p>
        </w:tc>
        <w:tc>
          <w:tcPr>
            <w:tcW w:w="4039" w:type="pct"/>
            <w:tcBorders>
              <w:top w:val="nil"/>
            </w:tcBorders>
            <w:shd w:val="clear" w:color="auto" w:fill="auto"/>
          </w:tcPr>
          <w:p w:rsidR="00AC569A" w:rsidRPr="006C0999" w:rsidRDefault="005431D2" w:rsidP="00376C9D">
            <w:pPr>
              <w:pStyle w:val="nadpis2"/>
              <w:rPr>
                <w:sz w:val="24"/>
                <w:szCs w:val="24"/>
              </w:rPr>
            </w:pPr>
            <w:r w:rsidRPr="006C0999">
              <w:rPr>
                <w:sz w:val="24"/>
                <w:szCs w:val="24"/>
              </w:rPr>
              <w:t>14.4.</w:t>
            </w:r>
          </w:p>
        </w:tc>
      </w:tr>
    </w:tbl>
    <w:p w:rsidR="00AC569A" w:rsidRPr="006C0999" w:rsidRDefault="00AC569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C0999" w:rsidRPr="006C0999" w:rsidTr="00952532">
        <w:tc>
          <w:tcPr>
            <w:tcW w:w="961" w:type="pct"/>
            <w:gridSpan w:val="2"/>
            <w:tcBorders>
              <w:bottom w:val="nil"/>
            </w:tcBorders>
          </w:tcPr>
          <w:p w:rsidR="00AC569A" w:rsidRPr="006C0999" w:rsidRDefault="00DA3E71" w:rsidP="00376C9D">
            <w:pPr>
              <w:pStyle w:val="Radanzevusnesen"/>
              <w:keepNext/>
              <w:ind w:left="0" w:firstLine="0"/>
              <w:jc w:val="left"/>
              <w:rPr>
                <w:szCs w:val="24"/>
              </w:rPr>
            </w:pPr>
            <w:r w:rsidRPr="006C0999">
              <w:rPr>
                <w:szCs w:val="24"/>
              </w:rPr>
              <w:t>UZ/12/30</w:t>
            </w:r>
            <w:r w:rsidR="00952532" w:rsidRPr="006C0999">
              <w:rPr>
                <w:szCs w:val="24"/>
              </w:rPr>
              <w:t>/2014</w:t>
            </w:r>
          </w:p>
        </w:tc>
        <w:tc>
          <w:tcPr>
            <w:tcW w:w="4039" w:type="pct"/>
            <w:tcBorders>
              <w:bottom w:val="nil"/>
            </w:tcBorders>
          </w:tcPr>
          <w:p w:rsidR="00AC569A" w:rsidRPr="006C0999" w:rsidRDefault="00952532" w:rsidP="00376C9D">
            <w:pPr>
              <w:pStyle w:val="Radanzevusnesen"/>
              <w:keepNext/>
              <w:ind w:left="0" w:firstLine="0"/>
              <w:rPr>
                <w:szCs w:val="24"/>
              </w:rPr>
            </w:pPr>
            <w:r w:rsidRPr="006C0999">
              <w:rPr>
                <w:szCs w:val="24"/>
              </w:rPr>
              <w:t>Majetkoprávní záležitosti – bezúplatná nabytí nemovitého majetku</w:t>
            </w:r>
          </w:p>
        </w:tc>
      </w:tr>
      <w:tr w:rsidR="006C0999" w:rsidRPr="006C0999" w:rsidTr="00952532">
        <w:trPr>
          <w:trHeight w:val="289"/>
        </w:trPr>
        <w:tc>
          <w:tcPr>
            <w:tcW w:w="5000" w:type="pct"/>
            <w:gridSpan w:val="3"/>
            <w:tcBorders>
              <w:top w:val="nil"/>
              <w:bottom w:val="nil"/>
            </w:tcBorders>
            <w:shd w:val="clear" w:color="auto" w:fill="auto"/>
            <w:hideMark/>
          </w:tcPr>
          <w:p w:rsidR="00AC569A" w:rsidRPr="006C0999" w:rsidRDefault="00952532" w:rsidP="00376C9D">
            <w:pPr>
              <w:pStyle w:val="Zkladntext"/>
              <w:rPr>
                <w:sz w:val="24"/>
                <w:szCs w:val="24"/>
                <w:lang w:val="cs-CZ"/>
              </w:rPr>
            </w:pPr>
            <w:r w:rsidRPr="006C0999">
              <w:rPr>
                <w:sz w:val="24"/>
                <w:szCs w:val="24"/>
                <w:lang w:val="cs-CZ"/>
              </w:rPr>
              <w:t>Zastupitelstvo Olomouckého kraje po projednání:</w:t>
            </w:r>
          </w:p>
        </w:tc>
      </w:tr>
      <w:tr w:rsidR="006C0999" w:rsidRPr="006C0999" w:rsidTr="00952532">
        <w:trPr>
          <w:trHeight w:val="289"/>
        </w:trPr>
        <w:tc>
          <w:tcPr>
            <w:tcW w:w="346" w:type="pct"/>
            <w:tcBorders>
              <w:top w:val="nil"/>
              <w:bottom w:val="nil"/>
            </w:tcBorders>
            <w:shd w:val="clear" w:color="auto" w:fill="auto"/>
            <w:tcMar>
              <w:bottom w:w="113" w:type="dxa"/>
            </w:tcMar>
            <w:hideMark/>
          </w:tcPr>
          <w:p w:rsidR="00AC569A" w:rsidRPr="006C0999" w:rsidRDefault="00952532" w:rsidP="00376C9D">
            <w:pPr>
              <w:pStyle w:val="nadpis2"/>
              <w:rPr>
                <w:sz w:val="24"/>
                <w:szCs w:val="24"/>
              </w:rPr>
            </w:pPr>
            <w:r w:rsidRPr="006C0999">
              <w:rPr>
                <w:sz w:val="24"/>
                <w:szCs w:val="24"/>
              </w:rPr>
              <w:t>1.</w:t>
            </w:r>
          </w:p>
        </w:tc>
        <w:tc>
          <w:tcPr>
            <w:tcW w:w="4654" w:type="pct"/>
            <w:gridSpan w:val="2"/>
            <w:tcBorders>
              <w:top w:val="nil"/>
              <w:bottom w:val="nil"/>
            </w:tcBorders>
            <w:shd w:val="clear" w:color="auto" w:fill="auto"/>
            <w:tcMar>
              <w:bottom w:w="113" w:type="dxa"/>
            </w:tcMar>
          </w:tcPr>
          <w:p w:rsidR="00AC569A" w:rsidRPr="006C0999" w:rsidRDefault="00952532" w:rsidP="00952532">
            <w:pPr>
              <w:pStyle w:val="Normal"/>
              <w:spacing w:after="119"/>
              <w:jc w:val="both"/>
            </w:pPr>
            <w:r w:rsidRPr="006C0999">
              <w:rPr>
                <w:b/>
                <w:spacing w:val="70"/>
              </w:rPr>
              <w:t>bere na vědomí</w:t>
            </w:r>
            <w:r w:rsidRPr="006C0999">
              <w:t xml:space="preserve"> důvodovou zprávu</w:t>
            </w:r>
          </w:p>
        </w:tc>
      </w:tr>
      <w:tr w:rsidR="006C0999" w:rsidRPr="006C0999" w:rsidTr="00952532">
        <w:trPr>
          <w:trHeight w:val="289"/>
        </w:trPr>
        <w:tc>
          <w:tcPr>
            <w:tcW w:w="346" w:type="pct"/>
            <w:tcBorders>
              <w:top w:val="nil"/>
              <w:bottom w:val="nil"/>
            </w:tcBorders>
            <w:shd w:val="clear" w:color="auto" w:fill="auto"/>
            <w:tcMar>
              <w:bottom w:w="113" w:type="dxa"/>
            </w:tcMar>
          </w:tcPr>
          <w:p w:rsidR="00952532" w:rsidRPr="006C0999" w:rsidRDefault="00952532" w:rsidP="00376C9D">
            <w:pPr>
              <w:pStyle w:val="nadpis2"/>
              <w:rPr>
                <w:sz w:val="24"/>
                <w:szCs w:val="24"/>
              </w:rPr>
            </w:pPr>
            <w:r w:rsidRPr="006C0999">
              <w:rPr>
                <w:sz w:val="24"/>
                <w:szCs w:val="24"/>
              </w:rPr>
              <w:t>2.</w:t>
            </w:r>
          </w:p>
        </w:tc>
        <w:tc>
          <w:tcPr>
            <w:tcW w:w="4654" w:type="pct"/>
            <w:gridSpan w:val="2"/>
            <w:tcBorders>
              <w:top w:val="nil"/>
              <w:bottom w:val="nil"/>
            </w:tcBorders>
            <w:shd w:val="clear" w:color="auto" w:fill="auto"/>
            <w:tcMar>
              <w:bottom w:w="113" w:type="dxa"/>
            </w:tcMar>
          </w:tcPr>
          <w:p w:rsidR="00952532" w:rsidRPr="006C0999" w:rsidRDefault="00952532" w:rsidP="00952532">
            <w:pPr>
              <w:pStyle w:val="Normal"/>
              <w:spacing w:after="119"/>
              <w:jc w:val="both"/>
            </w:pPr>
            <w:r w:rsidRPr="006C0999">
              <w:rPr>
                <w:b/>
                <w:spacing w:val="70"/>
              </w:rPr>
              <w:t>schvaluje</w:t>
            </w:r>
            <w:r w:rsidRPr="006C0999">
              <w:t xml:space="preserve"> </w:t>
            </w:r>
          </w:p>
          <w:p w:rsidR="00952532" w:rsidRPr="006C0999" w:rsidRDefault="00952532" w:rsidP="00952532">
            <w:pPr>
              <w:pStyle w:val="Normal"/>
              <w:spacing w:after="119"/>
              <w:jc w:val="both"/>
            </w:pPr>
            <w:r w:rsidRPr="006C0999">
              <w:t>2.1.</w:t>
            </w:r>
            <w:r w:rsidRPr="006C0999">
              <w:tab/>
              <w:t>uzavření dohody o zrušení darovací smlouvy č. 2013/03290/OMP/DSB, uzavřené dne 18. 11. 2013 mezi Olomouckým krajem a statutárním městem Přerov, jejímž předmětem je bezúplatné nabytí části pozemku v k.ú. a obci Přerov, a o zrušení všech práv a povinností vyplývajících z této smlouvy, z</w:t>
            </w:r>
            <w:r w:rsidR="005A145E" w:rsidRPr="006C0999">
              <w:t> </w:t>
            </w:r>
            <w:r w:rsidRPr="006C0999">
              <w:t>důvodu vyhotovení nového geometrického plánu.</w:t>
            </w:r>
          </w:p>
          <w:p w:rsidR="00952532" w:rsidRPr="006C0999" w:rsidRDefault="00952532" w:rsidP="00952532">
            <w:pPr>
              <w:pStyle w:val="Normal"/>
              <w:spacing w:after="119"/>
              <w:jc w:val="both"/>
            </w:pPr>
            <w:r w:rsidRPr="006C0999">
              <w:t>2.2.</w:t>
            </w:r>
            <w:r w:rsidRPr="006C0999">
              <w:tab/>
              <w:t>bezúplatné nabytí části pozemku parc. č. 5024 o výměře 43 m2, dle geometrického plánu č. 5906-4/2014 ze dne 28. 1. 2014 pozemek parc. č.</w:t>
            </w:r>
            <w:r w:rsidR="005A145E" w:rsidRPr="006C0999">
              <w:t> </w:t>
            </w:r>
            <w:r w:rsidRPr="006C0999">
              <w:t>5024/5 o výměře 43 m2, vše v katastrálním území a obci Přerov z vlastnictví statutárního města Přerova, IČ: 00301825, do vlastnictví Olomouckého kraje, do hospodaření Správy silnic Olomouckého kraje, příspěvkové organizace. Nabyvatel uhradí správní poplatek k návrhu na vklad vlastnického práva do</w:t>
            </w:r>
            <w:r w:rsidR="005A145E" w:rsidRPr="006C0999">
              <w:t> </w:t>
            </w:r>
            <w:r w:rsidRPr="006C0999">
              <w:t xml:space="preserve">katastru nemovitostí. </w:t>
            </w:r>
          </w:p>
          <w:p w:rsidR="00952532" w:rsidRPr="006C0999" w:rsidRDefault="00952532" w:rsidP="00952532">
            <w:pPr>
              <w:pStyle w:val="Normal"/>
              <w:spacing w:after="119"/>
              <w:jc w:val="both"/>
            </w:pPr>
            <w:r w:rsidRPr="006C0999">
              <w:t>2.3.</w:t>
            </w:r>
            <w:r w:rsidRPr="006C0999">
              <w:tab/>
              <w:t>bezúplatné nabytí pozemku parc. č. 1133/117 o výměře 44 m2 v k.ú. a</w:t>
            </w:r>
            <w:r w:rsidR="005A145E" w:rsidRPr="006C0999">
              <w:t> </w:t>
            </w:r>
            <w:r w:rsidRPr="006C0999">
              <w:t>obci Dub nad Moravou z vlastnictví ČR – Státního pozemkového úřadu, IČ:</w:t>
            </w:r>
            <w:r w:rsidR="005A4C28" w:rsidRPr="006C0999">
              <w:t> </w:t>
            </w:r>
            <w:r w:rsidRPr="006C0999">
              <w:t>01312774, do vlastnictví Olomouckého kraje, do hospodaření Správy silnic Olomouckého kraje, příspěvkové organizace, za podmínek stanovených Státním pozemkovým úřadem. Olomoucký kraj uhradí veškeré náklady spojené s převodem vlastnického práva a správní poplatek k návrhu na vklad vlastnického práva do katastru nemovitostí.</w:t>
            </w:r>
          </w:p>
          <w:p w:rsidR="00952532" w:rsidRPr="006C0999" w:rsidRDefault="00952532" w:rsidP="00952532">
            <w:pPr>
              <w:pStyle w:val="Normal"/>
              <w:spacing w:after="119"/>
              <w:jc w:val="both"/>
            </w:pPr>
            <w:r w:rsidRPr="006C0999">
              <w:t>2.4.</w:t>
            </w:r>
            <w:r w:rsidRPr="006C0999">
              <w:tab/>
              <w:t>bezúplatné nabytí pozemků parc. č. 325/10 o výměře 58 m2, parc. č.</w:t>
            </w:r>
            <w:r w:rsidR="005A145E" w:rsidRPr="006C0999">
              <w:t> </w:t>
            </w:r>
            <w:r w:rsidRPr="006C0999">
              <w:t>325/11 o výměře 36 m2, parc. č 325/219 o výměře 28 m2, parc. č. 325/222 o</w:t>
            </w:r>
            <w:r w:rsidR="005A145E" w:rsidRPr="006C0999">
              <w:t> </w:t>
            </w:r>
            <w:r w:rsidRPr="006C0999">
              <w:t>výměře 43 m2, parc. č. 362/13 o výměře 58 m2, parc. č 362/14 o výměře 44</w:t>
            </w:r>
            <w:r w:rsidR="005A145E" w:rsidRPr="006C0999">
              <w:t> </w:t>
            </w:r>
            <w:r w:rsidRPr="006C0999">
              <w:t>m2, parc. č. 362/17 o výměře 93 m2, parc. č. 362/19 o výměře 131 m2, parc. č.</w:t>
            </w:r>
            <w:r w:rsidR="005A145E" w:rsidRPr="006C0999">
              <w:t> </w:t>
            </w:r>
            <w:r w:rsidRPr="006C0999">
              <w:t>362/20 o výměře 60 m2, parc. č. 362/21 o výměře 19 m2, parc. č.</w:t>
            </w:r>
            <w:r w:rsidR="005A145E" w:rsidRPr="006C0999">
              <w:t> </w:t>
            </w:r>
            <w:r w:rsidRPr="006C0999">
              <w:t>362/22 o</w:t>
            </w:r>
            <w:r w:rsidR="005A145E" w:rsidRPr="006C0999">
              <w:t> </w:t>
            </w:r>
            <w:r w:rsidRPr="006C0999">
              <w:t>výměře 58 m2, parc. č. 362/178 o výměře 8 m2, parc. č. 450/4 o</w:t>
            </w:r>
            <w:r w:rsidR="005A145E" w:rsidRPr="006C0999">
              <w:t> </w:t>
            </w:r>
            <w:r w:rsidRPr="006C0999">
              <w:t>výměře 71 m2, parc. č. 450/7 o výměře 31 m2, parc. č. 450/8 o výměře 31</w:t>
            </w:r>
            <w:r w:rsidR="005A145E" w:rsidRPr="006C0999">
              <w:t> </w:t>
            </w:r>
            <w:r w:rsidRPr="006C0999">
              <w:t>m2, parc. č. 450/9 o výměře 28 m2, parc. č. 450/10 o výměře 27 m2, parc. č. 450/78 o výměře 46 m2 a parc. č. 450/85 o výměře 50 m2, vše v k.ú. a obci Tovačov, id. 1/4 pozemku parc. č. 325/218 o výměře 13 m2 v k.ú. a obci Tovačov a id. 5/16 pozemku parc. č. 450/88 o výměře 26 m2 v k.ú. a obci Tovačov, vše z vlastnictví ČR - Státního pozemkového úřadu, IČ: 01312774, do vlastnictví Olomouckého kraje, do hospodaření Správy silnic Olomouckého kraje, příspěvkové organizace, za podmínek stanovených Státním pozemkovým úřadem. Olomoucký kraj uhradí veškeré náklady spojené s</w:t>
            </w:r>
            <w:r w:rsidR="005A145E" w:rsidRPr="006C0999">
              <w:t> </w:t>
            </w:r>
            <w:r w:rsidRPr="006C0999">
              <w:t xml:space="preserve">převodem vlastnického práva a správní poplatek k návrhu na vklad vlastnického práva do katastru nemovitostí.  </w:t>
            </w:r>
          </w:p>
          <w:p w:rsidR="00952532" w:rsidRPr="006C0999" w:rsidRDefault="00952532" w:rsidP="00952532">
            <w:pPr>
              <w:pStyle w:val="Normal"/>
              <w:spacing w:after="119"/>
              <w:jc w:val="both"/>
            </w:pPr>
            <w:r w:rsidRPr="006C0999">
              <w:t>2.5.</w:t>
            </w:r>
            <w:r w:rsidRPr="006C0999">
              <w:tab/>
              <w:t>bezúplatné nabytí části pozemku parc. č. 1438 zahrada o výměře 3 m2, dle geometrického plánu č. 532-46/2014 ze dne 12. 5. 2014 pozemek parc. č.</w:t>
            </w:r>
            <w:r w:rsidR="005A145E" w:rsidRPr="006C0999">
              <w:t> </w:t>
            </w:r>
            <w:r w:rsidRPr="006C0999">
              <w:t xml:space="preserve">1438/2 zahrada o výměře 3 m2 v k.ú. Horní Štěpánov, obec Horní Štěpánov, z vlastnictví ČR – Státního pozemkového úřadu do vlastnictví Olomouckého </w:t>
            </w:r>
            <w:r w:rsidRPr="006C0999">
              <w:lastRenderedPageBreak/>
              <w:t>kraje, do hospodaření Správy silnic Olomouckého kraje, příspěvkové organizace, za podmínek stanovených Státním pozemkovým úřadem. Olomoucký kraj uhradí veškeré náklady spojené s převodem vlastnického práva.</w:t>
            </w:r>
          </w:p>
          <w:p w:rsidR="00952532" w:rsidRPr="006C0999" w:rsidRDefault="00952532" w:rsidP="00952532">
            <w:pPr>
              <w:pStyle w:val="Normal"/>
              <w:spacing w:after="119"/>
              <w:jc w:val="both"/>
            </w:pPr>
            <w:r w:rsidRPr="006C0999">
              <w:t>2.6.</w:t>
            </w:r>
            <w:r w:rsidRPr="006C0999">
              <w:tab/>
              <w:t>bezúplatné nabytí části pozemku parc. č. 1042/1 ostatní plocha o</w:t>
            </w:r>
            <w:r w:rsidR="005A145E" w:rsidRPr="006C0999">
              <w:t> </w:t>
            </w:r>
            <w:r w:rsidRPr="006C0999">
              <w:t>výměře 84 m2, dle geometrického plánu č. 308-77/2014 ze dne 26. 6. 2014 pozemek parc. č. 1042/3 ostatní plocha o výměře 84 m2, v k.ú. Hostice, obec Ruda nad Moravou, a části pozemku parc. č. 1021/1 ostatní plocha o výměře 4</w:t>
            </w:r>
            <w:r w:rsidR="005A145E" w:rsidRPr="006C0999">
              <w:t> </w:t>
            </w:r>
            <w:r w:rsidRPr="006C0999">
              <w:t xml:space="preserve">m2, dle geometrického plánu č. 514-78/2014 ze dne 11. 7. 2014 pozemek parc. č. 1021/6 ostatní plocha o výměře 4 m2, oba v k.ú. Dolní Bohdíkov, obec Bohdíkov, z vlastnictví ČR – Úřadu pro zastupování státu ve věcech majetkových do vlastnictví Olomouckého kraje, do hospodaření Správy silnic Olomouckého kraje, příspěvkové organizace, za podmínek stanovených Úřadem pro zastupování státu ve věcech majetkových. Olomoucký kraj uhradí veškeré náklady spojené s převodem vlastnického práva a správní poplatek spojený s návrhem na vklad vlastnického práva do katastru nemovitostí. </w:t>
            </w:r>
          </w:p>
          <w:p w:rsidR="00952532" w:rsidRPr="006C0999" w:rsidRDefault="00952532" w:rsidP="00952532">
            <w:pPr>
              <w:pStyle w:val="Normal"/>
              <w:spacing w:after="119"/>
              <w:jc w:val="both"/>
            </w:pPr>
            <w:r w:rsidRPr="006C0999">
              <w:t>2.7.</w:t>
            </w:r>
            <w:r w:rsidRPr="006C0999">
              <w:tab/>
              <w:t>uzavření smlouvy o budoucí darovací smlouvě na budoucí bezúplatné nabytí PE plynovodní přípojky v délce cca 65 m v pozemcích parc. č. 389 a</w:t>
            </w:r>
            <w:r w:rsidR="005A145E" w:rsidRPr="006C0999">
              <w:t> </w:t>
            </w:r>
            <w:r w:rsidRPr="006C0999">
              <w:t>parc. č. 393, oba v katastrálním území Jeseník, obec Jeseník, vybudované v</w:t>
            </w:r>
            <w:r w:rsidR="005A145E" w:rsidRPr="006C0999">
              <w:t> </w:t>
            </w:r>
            <w:r w:rsidRPr="006C0999">
              <w:t>rámci stavby „REKO MS Jeseník – Komenského +1“, mezi Olomouckým krajem jako budoucím obdarovaným a společností RWE GasNet, s.r.o., IČ:</w:t>
            </w:r>
            <w:r w:rsidR="005A145E" w:rsidRPr="006C0999">
              <w:t> </w:t>
            </w:r>
            <w:r w:rsidRPr="006C0999">
              <w:t xml:space="preserve">27295567, jako budoucím dárcem. Řádná darovací smlouva bude uzavřena do jednoho roku ode dne vydání kolaudačního souhlasu, kterým bude stavba „REKO MS Jeseník – Komenského +1“. Budoucí dárce uhradí veškeré náklady spojené s uzavřením darovací smlouvy. </w:t>
            </w:r>
          </w:p>
          <w:p w:rsidR="00952532" w:rsidRPr="006C0999" w:rsidRDefault="00952532" w:rsidP="00952532">
            <w:pPr>
              <w:pStyle w:val="Normal"/>
              <w:spacing w:after="119"/>
              <w:jc w:val="both"/>
            </w:pPr>
            <w:r w:rsidRPr="006C0999">
              <w:t>2.8.</w:t>
            </w:r>
            <w:r w:rsidRPr="006C0999">
              <w:tab/>
              <w:t>uzavření smlouvy o budoucí darovací smlouvě na budoucí bezúplatné nabytí částí pozemků parc. č. 6568/11 ostatní plocha o výměře cca 1159 m2, parc. č. 6569/2 zahrada o výměře cca 266 m2, parc. č. 4943/1 ostatní plocha o</w:t>
            </w:r>
            <w:r w:rsidR="005A4C28" w:rsidRPr="006C0999">
              <w:t> </w:t>
            </w:r>
            <w:r w:rsidRPr="006C0999">
              <w:t>výměře cca 138 m2, parc. č. 3473/1 ostatní plocha o výměře cca 122 m2, parc. č. 5084/23 ostatní plocha o výměře cca 585 m2, parc. č. 3477 ostatní plocha o výměře cca 106 m2, parc. č. 5084/21 ostatní plocha o výměře cca 90</w:t>
            </w:r>
            <w:r w:rsidR="005A4C28" w:rsidRPr="006C0999">
              <w:t> </w:t>
            </w:r>
            <w:r w:rsidRPr="006C0999">
              <w:t>m2, parc. č. 5084/22 ostatní plocha o výměře cca 49 m2 a parc. č. 4943/2 ostatní plocha o výměře cca 136 m2, vše v k.ú. Přerov, obec Přerov mezi statutárním městem Přerov, IČ: 00301825, jako budoucím dárcem a</w:t>
            </w:r>
            <w:r w:rsidR="005A4C28" w:rsidRPr="006C0999">
              <w:t> </w:t>
            </w:r>
            <w:r w:rsidRPr="006C0999">
              <w:t xml:space="preserve">Olomouckým krajem jako budoucím obdarovaným. Řádná darovací smlouva bude uzavřena do jednoho roku ode dne vydání kolaudačního souhlasu, kterým bude stavba „II/436 Přerov – úprava křižovatky silnic, Dluhonská“ kolaudována, za podmínky, že pozemky nebo jejich části budou zastavěny silnicí ve vlastnictví Olomouckého kraje. Olomoucký kraj uhradí náklady spojené s uzavřením darovací smlouvy a správní poplatek k návrhu na vklad vlastnického práva do katastru nemovitostí. </w:t>
            </w:r>
          </w:p>
          <w:p w:rsidR="00952532" w:rsidRPr="006C0999" w:rsidRDefault="00952532" w:rsidP="00952532">
            <w:pPr>
              <w:pStyle w:val="Normal"/>
              <w:spacing w:after="119"/>
              <w:jc w:val="both"/>
            </w:pPr>
            <w:r w:rsidRPr="006C0999">
              <w:t>2.9.</w:t>
            </w:r>
            <w:r w:rsidRPr="006C0999">
              <w:tab/>
              <w:t>bezúplatné nabytí části pozemku parc. č. 7691 ost. pl. o výměře 32 m2, dle geometrického plánu č. 5192-777/2012 ze dne 29. 10. 2012 pozemek parc. č. 7691 díl „a“ o výměře 32 m2, který je sloučen do pozemku parc. č. 7692 ost. pl. o celkové výměře 4 120 m2 v k.ú. a obci Prostějov, z vlastnictví statutárního města Prostějov, IČ: 00288659, do vlastnictví Olomouckého kraje, do</w:t>
            </w:r>
            <w:r w:rsidR="00930735" w:rsidRPr="006C0999">
              <w:t> </w:t>
            </w:r>
            <w:r w:rsidRPr="006C0999">
              <w:t>hospodaření Správy silnic Olomouckého kraje, příspěvkové organizace. Nabyvatel uhradí veškeré náklady spojené s převodem vlastnického práva a</w:t>
            </w:r>
            <w:r w:rsidR="005A4C28" w:rsidRPr="006C0999">
              <w:t> </w:t>
            </w:r>
            <w:r w:rsidRPr="006C0999">
              <w:t xml:space="preserve">správní poplatek spojený s návrhem na vklad vlastnického práva do katastru </w:t>
            </w:r>
            <w:r w:rsidRPr="006C0999">
              <w:lastRenderedPageBreak/>
              <w:t>nemovitostí.</w:t>
            </w:r>
          </w:p>
          <w:p w:rsidR="00952532" w:rsidRPr="006C0999" w:rsidRDefault="00952532" w:rsidP="005A4C28">
            <w:pPr>
              <w:pStyle w:val="Normal"/>
              <w:spacing w:after="119"/>
              <w:jc w:val="both"/>
            </w:pPr>
            <w:r w:rsidRPr="006C0999">
              <w:t>2.10.</w:t>
            </w:r>
            <w:r w:rsidRPr="006C0999">
              <w:tab/>
              <w:t>uzavření smlouvy o budoucí darovací smlouvě na budoucí bezúplatné nabytí části pozemku parc. č. 635 vodní plocha o výměře cca 35 m2, parc. č.</w:t>
            </w:r>
            <w:r w:rsidR="005A4C28" w:rsidRPr="006C0999">
              <w:t> </w:t>
            </w:r>
            <w:r w:rsidRPr="006C0999">
              <w:t xml:space="preserve">1920/3 ost. pl. o výměře cca 17 m2, parc. č. 1920/7 ost. pl. o výměře cca 17 m2, parc. č. 1920/10 ost. pl. o výměře cca 21 m2 a parc. č. 1920/11 ost. pl. </w:t>
            </w:r>
            <w:r w:rsidR="005A4C28" w:rsidRPr="006C0999">
              <w:t>o </w:t>
            </w:r>
            <w:r w:rsidRPr="006C0999">
              <w:t>výměře cca 6 m2, vše v k.ú. Holice u Olomouce, obec Holice mezi statutárním městem Olomouc, IČ: 00299308, jako budoucím dárcem a</w:t>
            </w:r>
            <w:r w:rsidR="005A4C28" w:rsidRPr="006C0999">
              <w:t> </w:t>
            </w:r>
            <w:r w:rsidRPr="006C0999">
              <w:t>Olomouckým krajem jako budoucím obdarovaným. Řádná darovací smlouva bude uzavřena do jednoho roku ode dne vydání kolaudačního souhlasu, kterým bude stavba „Most ev. č. 570 – 001 Olomouc – Holice“ kolaudována, nejpozději však do 30. 6. 2019, za podmínky, že pozemky nebo jejich části budou předmětnou stavbou zastavěny. Olomoucký kraj uhradí veškeré náklady spojené s uzavřením darovací smlouvy a správní poplatek k návrhu na vklad vlastnického práva do katastru nemovitostí.</w:t>
            </w:r>
          </w:p>
        </w:tc>
      </w:tr>
      <w:tr w:rsidR="006C0999" w:rsidRPr="006C0999" w:rsidTr="00952532">
        <w:trPr>
          <w:trHeight w:val="289"/>
        </w:trPr>
        <w:tc>
          <w:tcPr>
            <w:tcW w:w="346" w:type="pct"/>
            <w:tcBorders>
              <w:top w:val="nil"/>
              <w:bottom w:val="nil"/>
            </w:tcBorders>
            <w:shd w:val="clear" w:color="auto" w:fill="auto"/>
            <w:tcMar>
              <w:bottom w:w="113" w:type="dxa"/>
            </w:tcMar>
          </w:tcPr>
          <w:p w:rsidR="00952532" w:rsidRPr="006C0999" w:rsidRDefault="00952532" w:rsidP="00376C9D">
            <w:pPr>
              <w:pStyle w:val="nadpis2"/>
              <w:rPr>
                <w:sz w:val="24"/>
                <w:szCs w:val="24"/>
              </w:rPr>
            </w:pPr>
            <w:r w:rsidRPr="006C0999">
              <w:rPr>
                <w:sz w:val="24"/>
                <w:szCs w:val="24"/>
              </w:rPr>
              <w:lastRenderedPageBreak/>
              <w:t>3.</w:t>
            </w:r>
          </w:p>
        </w:tc>
        <w:tc>
          <w:tcPr>
            <w:tcW w:w="4654" w:type="pct"/>
            <w:gridSpan w:val="2"/>
            <w:tcBorders>
              <w:top w:val="nil"/>
              <w:bottom w:val="nil"/>
            </w:tcBorders>
            <w:shd w:val="clear" w:color="auto" w:fill="auto"/>
            <w:tcMar>
              <w:bottom w:w="113" w:type="dxa"/>
            </w:tcMar>
          </w:tcPr>
          <w:p w:rsidR="00952532" w:rsidRPr="006C0999" w:rsidRDefault="00952532" w:rsidP="00952532">
            <w:pPr>
              <w:pStyle w:val="Normal"/>
              <w:spacing w:after="119"/>
              <w:jc w:val="both"/>
            </w:pPr>
            <w:r w:rsidRPr="006C0999">
              <w:rPr>
                <w:b/>
                <w:spacing w:val="70"/>
              </w:rPr>
              <w:t>nevyhovuje žádosti</w:t>
            </w:r>
            <w:r w:rsidRPr="006C0999">
              <w:t xml:space="preserve"> </w:t>
            </w:r>
          </w:p>
          <w:p w:rsidR="00952532" w:rsidRPr="006C0999" w:rsidRDefault="00952532" w:rsidP="00952532">
            <w:pPr>
              <w:pStyle w:val="Normal"/>
              <w:spacing w:after="119"/>
              <w:jc w:val="both"/>
            </w:pPr>
            <w:r w:rsidRPr="006C0999">
              <w:t>3.1.</w:t>
            </w:r>
            <w:r w:rsidRPr="006C0999">
              <w:tab/>
              <w:t>Úřadu pro zastupování státu ve věcech majetkových na bezúplatné nabytí pozemku parc. č. 258/2 ost. pl. o výměře 337 m2 v k.ú. a obci Kolšov z</w:t>
            </w:r>
            <w:r w:rsidR="005A4C28" w:rsidRPr="006C0999">
              <w:t> </w:t>
            </w:r>
            <w:r w:rsidRPr="006C0999">
              <w:t>vlastnictví ČR – Úřadu pro zastupování státu ve věcech majetkových do</w:t>
            </w:r>
            <w:r w:rsidR="005A4C28" w:rsidRPr="006C0999">
              <w:t> </w:t>
            </w:r>
            <w:r w:rsidRPr="006C0999">
              <w:t xml:space="preserve">vlastnictví Olomouckého kraje, a to z důvodu nepotřebnosti předmětného pozemku.  </w:t>
            </w:r>
          </w:p>
          <w:p w:rsidR="00952532" w:rsidRPr="006C0999" w:rsidRDefault="00952532" w:rsidP="00952532">
            <w:pPr>
              <w:pStyle w:val="Normal"/>
              <w:spacing w:after="119"/>
              <w:jc w:val="both"/>
            </w:pPr>
            <w:r w:rsidRPr="006C0999">
              <w:t>3.2.</w:t>
            </w:r>
            <w:r w:rsidRPr="006C0999">
              <w:tab/>
              <w:t>Ministerstva obrany na bezúplatné nabytí pozemku parc. č. 1706 ost. pl. o výměře 6 834 m2 v k.ú. Kovářov u Potštátu, obec Potštát z vlastnictví ČR – Ministerstva obrany do vlastnictví Olomouckého kraje, a to z důvodu, že silnice na předmětném pozemku neplní charakter krajské silnice III. třídy.</w:t>
            </w:r>
          </w:p>
        </w:tc>
      </w:tr>
      <w:tr w:rsidR="006C0999" w:rsidRPr="006C0999" w:rsidTr="00952532">
        <w:trPr>
          <w:trHeight w:val="289"/>
        </w:trPr>
        <w:tc>
          <w:tcPr>
            <w:tcW w:w="346" w:type="pct"/>
            <w:tcBorders>
              <w:top w:val="nil"/>
              <w:bottom w:val="nil"/>
            </w:tcBorders>
            <w:shd w:val="clear" w:color="auto" w:fill="auto"/>
            <w:tcMar>
              <w:bottom w:w="113" w:type="dxa"/>
            </w:tcMar>
          </w:tcPr>
          <w:p w:rsidR="00952532" w:rsidRPr="006C0999" w:rsidRDefault="00952532" w:rsidP="00376C9D">
            <w:pPr>
              <w:pStyle w:val="nadpis2"/>
              <w:rPr>
                <w:sz w:val="24"/>
                <w:szCs w:val="24"/>
              </w:rPr>
            </w:pPr>
            <w:r w:rsidRPr="006C0999">
              <w:rPr>
                <w:sz w:val="24"/>
                <w:szCs w:val="24"/>
              </w:rPr>
              <w:t>4.</w:t>
            </w:r>
          </w:p>
        </w:tc>
        <w:tc>
          <w:tcPr>
            <w:tcW w:w="4654" w:type="pct"/>
            <w:gridSpan w:val="2"/>
            <w:tcBorders>
              <w:top w:val="nil"/>
              <w:bottom w:val="nil"/>
            </w:tcBorders>
            <w:shd w:val="clear" w:color="auto" w:fill="auto"/>
            <w:tcMar>
              <w:bottom w:w="113" w:type="dxa"/>
            </w:tcMar>
          </w:tcPr>
          <w:p w:rsidR="00952532" w:rsidRPr="006C0999" w:rsidRDefault="00952532" w:rsidP="00952532">
            <w:pPr>
              <w:pStyle w:val="Normal"/>
              <w:spacing w:after="119"/>
              <w:jc w:val="both"/>
            </w:pPr>
            <w:r w:rsidRPr="006C0999">
              <w:rPr>
                <w:b/>
                <w:spacing w:val="70"/>
              </w:rPr>
              <w:t>schvaluje</w:t>
            </w:r>
            <w:r w:rsidRPr="006C0999">
              <w:t xml:space="preserve"> svěření nemovitého majetku do hospodaření Správy silnic Olomouckého kraje, příspěvkové organizace dle bodů 2. 2. - 2. 6. a 2. 9. návrhu na usnesení, a to vždy ke dni nabytí vlastnického práva Olomouckého kraje k předmětným nemovitostem. Předání tohoto nemovitého majetku bude obsahem dodatků zřizovací listiny uvedené příspěvkové organizace, vyhotovených v kalendářním roce, kdy se nabytí nemovitého majetku uskuteční.</w:t>
            </w:r>
          </w:p>
        </w:tc>
      </w:tr>
      <w:tr w:rsidR="006C0999" w:rsidRPr="006C0999" w:rsidTr="00952532">
        <w:tc>
          <w:tcPr>
            <w:tcW w:w="5000" w:type="pct"/>
            <w:gridSpan w:val="3"/>
            <w:tcBorders>
              <w:top w:val="nil"/>
              <w:bottom w:val="nil"/>
            </w:tcBorders>
            <w:shd w:val="clear" w:color="auto" w:fill="auto"/>
          </w:tcPr>
          <w:p w:rsidR="00AC569A" w:rsidRPr="006C0999" w:rsidRDefault="00AC569A" w:rsidP="00376C9D">
            <w:pPr>
              <w:pStyle w:val="nadpis2"/>
              <w:rPr>
                <w:sz w:val="24"/>
                <w:szCs w:val="24"/>
              </w:rPr>
            </w:pPr>
          </w:p>
        </w:tc>
      </w:tr>
      <w:tr w:rsidR="006C0999" w:rsidRPr="006C0999" w:rsidTr="00952532">
        <w:tc>
          <w:tcPr>
            <w:tcW w:w="961" w:type="pct"/>
            <w:gridSpan w:val="2"/>
            <w:tcBorders>
              <w:top w:val="nil"/>
              <w:bottom w:val="nil"/>
            </w:tcBorders>
            <w:shd w:val="clear" w:color="auto" w:fill="auto"/>
          </w:tcPr>
          <w:p w:rsidR="00AC569A" w:rsidRPr="006C0999" w:rsidRDefault="00AC569A" w:rsidP="00376C9D">
            <w:pPr>
              <w:pStyle w:val="nadpis2"/>
              <w:rPr>
                <w:sz w:val="24"/>
                <w:szCs w:val="24"/>
              </w:rPr>
            </w:pPr>
            <w:r w:rsidRPr="006C0999">
              <w:rPr>
                <w:sz w:val="24"/>
                <w:szCs w:val="24"/>
              </w:rPr>
              <w:t>Předložil:</w:t>
            </w:r>
          </w:p>
        </w:tc>
        <w:tc>
          <w:tcPr>
            <w:tcW w:w="4039" w:type="pct"/>
            <w:tcBorders>
              <w:top w:val="nil"/>
              <w:bottom w:val="nil"/>
            </w:tcBorders>
            <w:shd w:val="clear" w:color="auto" w:fill="auto"/>
          </w:tcPr>
          <w:p w:rsidR="00AC569A" w:rsidRPr="006C0999" w:rsidRDefault="00952532" w:rsidP="00376C9D">
            <w:pPr>
              <w:pStyle w:val="nadpis2"/>
              <w:rPr>
                <w:sz w:val="24"/>
                <w:szCs w:val="24"/>
              </w:rPr>
            </w:pPr>
            <w:r w:rsidRPr="006C0999">
              <w:rPr>
                <w:sz w:val="24"/>
                <w:szCs w:val="24"/>
              </w:rPr>
              <w:t xml:space="preserve">Rada Olomouckého kraje </w:t>
            </w:r>
          </w:p>
        </w:tc>
      </w:tr>
      <w:tr w:rsidR="00AC569A" w:rsidRPr="006C0999" w:rsidTr="00952532">
        <w:tc>
          <w:tcPr>
            <w:tcW w:w="961" w:type="pct"/>
            <w:gridSpan w:val="2"/>
            <w:tcBorders>
              <w:top w:val="nil"/>
            </w:tcBorders>
            <w:shd w:val="clear" w:color="auto" w:fill="auto"/>
          </w:tcPr>
          <w:p w:rsidR="00AC569A" w:rsidRPr="006C0999" w:rsidRDefault="00AC569A" w:rsidP="00376C9D">
            <w:pPr>
              <w:pStyle w:val="nadpis2"/>
              <w:rPr>
                <w:sz w:val="24"/>
                <w:szCs w:val="24"/>
              </w:rPr>
            </w:pPr>
            <w:r w:rsidRPr="006C0999">
              <w:rPr>
                <w:sz w:val="24"/>
                <w:szCs w:val="24"/>
              </w:rPr>
              <w:t>Bod programu:</w:t>
            </w:r>
          </w:p>
        </w:tc>
        <w:tc>
          <w:tcPr>
            <w:tcW w:w="4039" w:type="pct"/>
            <w:tcBorders>
              <w:top w:val="nil"/>
            </w:tcBorders>
            <w:shd w:val="clear" w:color="auto" w:fill="auto"/>
          </w:tcPr>
          <w:p w:rsidR="00AC569A" w:rsidRPr="006C0999" w:rsidRDefault="00952532" w:rsidP="00376C9D">
            <w:pPr>
              <w:pStyle w:val="nadpis2"/>
              <w:rPr>
                <w:sz w:val="24"/>
                <w:szCs w:val="24"/>
              </w:rPr>
            </w:pPr>
            <w:r w:rsidRPr="006C0999">
              <w:rPr>
                <w:sz w:val="24"/>
                <w:szCs w:val="24"/>
              </w:rPr>
              <w:t>14.5.</w:t>
            </w:r>
          </w:p>
        </w:tc>
      </w:tr>
    </w:tbl>
    <w:p w:rsidR="00AC569A" w:rsidRPr="006C0999" w:rsidRDefault="00AC569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C0999" w:rsidRPr="006C0999" w:rsidTr="00D96B89">
        <w:tc>
          <w:tcPr>
            <w:tcW w:w="961" w:type="pct"/>
            <w:gridSpan w:val="2"/>
            <w:tcBorders>
              <w:bottom w:val="nil"/>
            </w:tcBorders>
          </w:tcPr>
          <w:p w:rsidR="00AC569A" w:rsidRPr="006C0999" w:rsidRDefault="00DA3E71" w:rsidP="00376C9D">
            <w:pPr>
              <w:pStyle w:val="Radanzevusnesen"/>
              <w:keepNext/>
              <w:ind w:left="0" w:firstLine="0"/>
              <w:jc w:val="left"/>
              <w:rPr>
                <w:szCs w:val="24"/>
              </w:rPr>
            </w:pPr>
            <w:r w:rsidRPr="006C0999">
              <w:rPr>
                <w:szCs w:val="24"/>
              </w:rPr>
              <w:t>UZ/12/31</w:t>
            </w:r>
            <w:r w:rsidR="00D96B89" w:rsidRPr="006C0999">
              <w:rPr>
                <w:szCs w:val="24"/>
              </w:rPr>
              <w:t>/2014</w:t>
            </w:r>
          </w:p>
        </w:tc>
        <w:tc>
          <w:tcPr>
            <w:tcW w:w="4039" w:type="pct"/>
            <w:tcBorders>
              <w:bottom w:val="nil"/>
            </w:tcBorders>
          </w:tcPr>
          <w:p w:rsidR="00AC569A" w:rsidRPr="006C0999" w:rsidRDefault="00D96B89" w:rsidP="00376C9D">
            <w:pPr>
              <w:pStyle w:val="Radanzevusnesen"/>
              <w:keepNext/>
              <w:ind w:left="0" w:firstLine="0"/>
              <w:rPr>
                <w:szCs w:val="24"/>
              </w:rPr>
            </w:pPr>
            <w:r w:rsidRPr="006C0999">
              <w:rPr>
                <w:szCs w:val="24"/>
              </w:rPr>
              <w:t>Majetkoprávní záležitosti – vzájemné bezúplatné převody nemovitého majetku</w:t>
            </w:r>
          </w:p>
        </w:tc>
      </w:tr>
      <w:tr w:rsidR="006C0999" w:rsidRPr="006C0999" w:rsidTr="00D96B89">
        <w:trPr>
          <w:trHeight w:val="289"/>
        </w:trPr>
        <w:tc>
          <w:tcPr>
            <w:tcW w:w="5000" w:type="pct"/>
            <w:gridSpan w:val="3"/>
            <w:tcBorders>
              <w:top w:val="nil"/>
              <w:bottom w:val="nil"/>
            </w:tcBorders>
            <w:shd w:val="clear" w:color="auto" w:fill="auto"/>
            <w:hideMark/>
          </w:tcPr>
          <w:p w:rsidR="00AC569A" w:rsidRPr="006C0999" w:rsidRDefault="00D96B89" w:rsidP="00376C9D">
            <w:pPr>
              <w:pStyle w:val="Zkladntext"/>
              <w:rPr>
                <w:sz w:val="24"/>
                <w:szCs w:val="24"/>
                <w:lang w:val="cs-CZ"/>
              </w:rPr>
            </w:pPr>
            <w:r w:rsidRPr="006C0999">
              <w:rPr>
                <w:sz w:val="24"/>
                <w:szCs w:val="24"/>
                <w:lang w:val="cs-CZ"/>
              </w:rPr>
              <w:t>Zastupitelstvo Olomouckého kraje po projednání:</w:t>
            </w:r>
          </w:p>
        </w:tc>
      </w:tr>
      <w:tr w:rsidR="006C0999" w:rsidRPr="006C0999" w:rsidTr="00D96B89">
        <w:trPr>
          <w:trHeight w:val="289"/>
        </w:trPr>
        <w:tc>
          <w:tcPr>
            <w:tcW w:w="346" w:type="pct"/>
            <w:tcBorders>
              <w:top w:val="nil"/>
              <w:bottom w:val="nil"/>
            </w:tcBorders>
            <w:shd w:val="clear" w:color="auto" w:fill="auto"/>
            <w:tcMar>
              <w:bottom w:w="113" w:type="dxa"/>
            </w:tcMar>
            <w:hideMark/>
          </w:tcPr>
          <w:p w:rsidR="00AC569A" w:rsidRPr="006C0999" w:rsidRDefault="00D96B89" w:rsidP="00376C9D">
            <w:pPr>
              <w:pStyle w:val="nadpis2"/>
              <w:rPr>
                <w:sz w:val="24"/>
                <w:szCs w:val="24"/>
              </w:rPr>
            </w:pPr>
            <w:r w:rsidRPr="006C0999">
              <w:rPr>
                <w:sz w:val="24"/>
                <w:szCs w:val="24"/>
              </w:rPr>
              <w:t>1.</w:t>
            </w:r>
          </w:p>
        </w:tc>
        <w:tc>
          <w:tcPr>
            <w:tcW w:w="4654" w:type="pct"/>
            <w:gridSpan w:val="2"/>
            <w:tcBorders>
              <w:top w:val="nil"/>
              <w:bottom w:val="nil"/>
            </w:tcBorders>
            <w:shd w:val="clear" w:color="auto" w:fill="auto"/>
            <w:tcMar>
              <w:bottom w:w="113" w:type="dxa"/>
            </w:tcMar>
          </w:tcPr>
          <w:p w:rsidR="00AC569A" w:rsidRPr="006C0999" w:rsidRDefault="00D96B89" w:rsidP="00D96B89">
            <w:pPr>
              <w:pStyle w:val="Normal"/>
              <w:spacing w:after="119"/>
              <w:jc w:val="both"/>
            </w:pPr>
            <w:r w:rsidRPr="006C0999">
              <w:rPr>
                <w:b/>
                <w:spacing w:val="70"/>
              </w:rPr>
              <w:t>bere na vědomí</w:t>
            </w:r>
            <w:r w:rsidRPr="006C0999">
              <w:t xml:space="preserve"> důvodovou zprávu</w:t>
            </w:r>
          </w:p>
        </w:tc>
      </w:tr>
      <w:tr w:rsidR="006C0999" w:rsidRPr="006C0999" w:rsidTr="00D96B89">
        <w:trPr>
          <w:trHeight w:val="289"/>
        </w:trPr>
        <w:tc>
          <w:tcPr>
            <w:tcW w:w="346" w:type="pct"/>
            <w:tcBorders>
              <w:top w:val="nil"/>
              <w:bottom w:val="nil"/>
            </w:tcBorders>
            <w:shd w:val="clear" w:color="auto" w:fill="auto"/>
            <w:tcMar>
              <w:bottom w:w="113" w:type="dxa"/>
            </w:tcMar>
          </w:tcPr>
          <w:p w:rsidR="00D96B89" w:rsidRPr="006C0999" w:rsidRDefault="00D96B89" w:rsidP="00376C9D">
            <w:pPr>
              <w:pStyle w:val="nadpis2"/>
              <w:rPr>
                <w:sz w:val="24"/>
                <w:szCs w:val="24"/>
              </w:rPr>
            </w:pPr>
            <w:r w:rsidRPr="006C0999">
              <w:rPr>
                <w:sz w:val="24"/>
                <w:szCs w:val="24"/>
              </w:rPr>
              <w:t>2.</w:t>
            </w:r>
          </w:p>
        </w:tc>
        <w:tc>
          <w:tcPr>
            <w:tcW w:w="4654" w:type="pct"/>
            <w:gridSpan w:val="2"/>
            <w:tcBorders>
              <w:top w:val="nil"/>
              <w:bottom w:val="nil"/>
            </w:tcBorders>
            <w:shd w:val="clear" w:color="auto" w:fill="auto"/>
            <w:tcMar>
              <w:bottom w:w="113" w:type="dxa"/>
            </w:tcMar>
          </w:tcPr>
          <w:p w:rsidR="00D96B89" w:rsidRPr="006C0999" w:rsidRDefault="00D96B89" w:rsidP="00D96B89">
            <w:pPr>
              <w:pStyle w:val="Normal"/>
              <w:spacing w:after="119"/>
              <w:jc w:val="both"/>
            </w:pPr>
            <w:r w:rsidRPr="006C0999">
              <w:rPr>
                <w:b/>
                <w:spacing w:val="70"/>
              </w:rPr>
              <w:t>revokuje</w:t>
            </w:r>
            <w:r w:rsidRPr="006C0999">
              <w:t xml:space="preserve"> usnesení Zastupitelstva Olomouckého kraje č. UZ/2/23/2012, bod 3.4., ze dne 21. 12. 2012 ve věci vzájemných budoucích bezúplatných převodů částí pozemků v k.ú. Slavětín u Litovle, obec Slavětín mezi Olomouckým krajem a obcí Slavětín, a to z důvodu změny rozsahu předmětu převodu.</w:t>
            </w:r>
          </w:p>
        </w:tc>
      </w:tr>
      <w:tr w:rsidR="006C0999" w:rsidRPr="006C0999" w:rsidTr="00D96B89">
        <w:trPr>
          <w:trHeight w:val="289"/>
        </w:trPr>
        <w:tc>
          <w:tcPr>
            <w:tcW w:w="346" w:type="pct"/>
            <w:tcBorders>
              <w:top w:val="nil"/>
              <w:bottom w:val="nil"/>
            </w:tcBorders>
            <w:shd w:val="clear" w:color="auto" w:fill="auto"/>
            <w:tcMar>
              <w:bottom w:w="113" w:type="dxa"/>
            </w:tcMar>
          </w:tcPr>
          <w:p w:rsidR="00D96B89" w:rsidRPr="006C0999" w:rsidRDefault="00D96B89" w:rsidP="00376C9D">
            <w:pPr>
              <w:pStyle w:val="nadpis2"/>
              <w:rPr>
                <w:sz w:val="24"/>
                <w:szCs w:val="24"/>
              </w:rPr>
            </w:pPr>
            <w:r w:rsidRPr="006C0999">
              <w:rPr>
                <w:sz w:val="24"/>
                <w:szCs w:val="24"/>
              </w:rPr>
              <w:lastRenderedPageBreak/>
              <w:t>3.</w:t>
            </w:r>
          </w:p>
        </w:tc>
        <w:tc>
          <w:tcPr>
            <w:tcW w:w="4654" w:type="pct"/>
            <w:gridSpan w:val="2"/>
            <w:tcBorders>
              <w:top w:val="nil"/>
              <w:bottom w:val="nil"/>
            </w:tcBorders>
            <w:shd w:val="clear" w:color="auto" w:fill="auto"/>
            <w:tcMar>
              <w:bottom w:w="113" w:type="dxa"/>
            </w:tcMar>
          </w:tcPr>
          <w:p w:rsidR="00D96B89" w:rsidRPr="006C0999" w:rsidRDefault="00D96B89" w:rsidP="00D96B89">
            <w:pPr>
              <w:pStyle w:val="Normal"/>
              <w:spacing w:after="119"/>
              <w:jc w:val="both"/>
            </w:pPr>
            <w:r w:rsidRPr="006C0999">
              <w:rPr>
                <w:b/>
                <w:spacing w:val="70"/>
              </w:rPr>
              <w:t>schvaluje</w:t>
            </w:r>
            <w:r w:rsidRPr="006C0999">
              <w:t xml:space="preserve"> </w:t>
            </w:r>
          </w:p>
          <w:p w:rsidR="00D96B89" w:rsidRPr="006C0999" w:rsidRDefault="00D96B89" w:rsidP="00D96B89">
            <w:pPr>
              <w:pStyle w:val="Normal"/>
              <w:spacing w:after="119"/>
              <w:jc w:val="both"/>
            </w:pPr>
            <w:r w:rsidRPr="006C0999">
              <w:t>3.1.</w:t>
            </w:r>
            <w:r w:rsidRPr="006C0999">
              <w:tab/>
              <w:t>uzavření smlouvy o budoucí darovací smlouvě na budoucí bezúplatný převod částí pozemků parc. č. 545/1 ost. pl. o celkové výměře cca 1 695 m2 a</w:t>
            </w:r>
            <w:r w:rsidR="005A4C28" w:rsidRPr="006C0999">
              <w:t> </w:t>
            </w:r>
            <w:r w:rsidRPr="006C0999">
              <w:t>parc. č. 577 ost. pl. o celkové výměře cca 170 m2 v k.ú. Slavětín u Litovle, obec Slavětín mezi Olomouckým krajem jako budoucím dárcem a obcí Slavětín, IČ: 00635332, jako budoucím obdarovaným za podmínky, že současně bude uzavřena smlouva o budoucí darovací smlouvě na budoucí bezúplatné nabytí částí pozemků parc. č. st. 7/1 zast. pl. o výměře cca 5 m2, parc. č. st. 19/1 zast. pl. o výměře 5 m2, parc. č. st. 21/2 zast. pl. o výměře 65</w:t>
            </w:r>
            <w:r w:rsidR="005A4C28" w:rsidRPr="006C0999">
              <w:t> </w:t>
            </w:r>
            <w:r w:rsidRPr="006C0999">
              <w:t>m2, parc. č. 13/5 trvalý travní porost o výměře cca 4 m2, parc. č. 51/6 trvalý travní porost o výměře cca 10 m2, parc. č. 500/1 ost. pl. o výměře cca 6 m2, parc. č. 500/7 ost. pl. o výměře cca 32 m2 a parc. č. 505/2 ost. pl. o výměře cca 100 m2, vše v k.ú. Slavětín u Litovle, obec Slavětín mezi obcí Slavětín, IČ:</w:t>
            </w:r>
            <w:r w:rsidR="005A4C28" w:rsidRPr="006C0999">
              <w:t> </w:t>
            </w:r>
            <w:r w:rsidRPr="006C0999">
              <w:t>00635332, jako budoucím dárcem a Olomouckým krajem jako budoucím obdarovaným, a tímto Zastupitelstvo Olomouckého kraje schvaluje i uzavření této smlouvy o budoucí darovací smlouvě na budoucí bezúplatné nabytí uvedených nemovitostí. Nabyvatelé uhradí správní poplatek k návrhu na vklad vlastnického práva do katastru nemovitostí. Řádné darovací smlouvy budou uzavřeny do jednoho roku ode dne vyhotovení geometrického plánu na</w:t>
            </w:r>
            <w:r w:rsidR="00B134FF" w:rsidRPr="006C0999">
              <w:t> </w:t>
            </w:r>
            <w:r w:rsidRPr="006C0999">
              <w:t>rozdělení předmětných nemovitostí.</w:t>
            </w:r>
          </w:p>
          <w:p w:rsidR="00D96B89" w:rsidRPr="006C0999" w:rsidRDefault="00D96B89" w:rsidP="00D96B89">
            <w:pPr>
              <w:pStyle w:val="Normal"/>
              <w:spacing w:after="119"/>
              <w:jc w:val="both"/>
            </w:pPr>
            <w:r w:rsidRPr="006C0999">
              <w:t>3.2.</w:t>
            </w:r>
            <w:r w:rsidRPr="006C0999">
              <w:tab/>
              <w:t xml:space="preserve">bezúplatný převod pozemků parc. č. 1403 ost. pl. o výměře 208 m2, parc. č. 1441 ost. pl. o výměře 327 m2, oba v k.ú. Potštát-Dolní Předměstí, obec Potštát, pozemky parc. č. 667 ost. pl. o výměře 1 887 m2 a parc. č. 1892 ost. pl. o výměře 323 m2, oba v k.ú. Potštát-Horní Předměstí, obec Potštát, pozemky parc. č. 1245/2 ost. pl. o výměře 55 m2, parc. č. 1245/3 ost. pl. </w:t>
            </w:r>
            <w:r w:rsidR="005A4C28" w:rsidRPr="006C0999">
              <w:t>o </w:t>
            </w:r>
            <w:r w:rsidRPr="006C0999">
              <w:t>výměře 1 m2, parc. č. 1264 ost. pl. o výměře 2 632 m2, vše v k.ú. Potštát-město, obec Potštát a pozemek parc. č. 2021 ost. pl. o výměře 1 448 m2 v k.ú. Kyžlířov, obec Potštát, vše z vlastnictví Olomouckého kraje, z hospodaření Správy silnic Olomouckého kraje, příspěvkové organizace, do vlastnictví města Potštát, IČ: 00301795, za podmínky, že současně bude realizováno bezúplatné nabytí části pozemku parc. č. 1384 zahrada o výměře 150 m2, dle geometrického plánu č. 91-109/2013 ze dne 11. 11. 2013 pozemek parc. č.</w:t>
            </w:r>
            <w:r w:rsidR="005A4C28" w:rsidRPr="006C0999">
              <w:t> </w:t>
            </w:r>
            <w:r w:rsidRPr="006C0999">
              <w:t>1384/2 ost. pl. o výměře 150 m2 v k.ú. Potštát-Dolní Předměstí, obec Potštát, pozemku parc. č. 1914 ost. pl. o výměře 62 m2 v k.ú. Potštát-Horní Předměstí, pozemků parc. č. 1087 ost. pl. o výměře 201 m2, parc. č. 1156/1 ost. pl. o výměře 147 m2, parc. č. 1193 ost. pl. o výměře 45 m2, vše v k.ú. Potštát-město, obec Potštát, vše z vlastnictví města Potštát, IČ: 00301795, do</w:t>
            </w:r>
            <w:r w:rsidR="005A4C28" w:rsidRPr="006C0999">
              <w:t> </w:t>
            </w:r>
            <w:r w:rsidRPr="006C0999">
              <w:t>vlastnictví Olomouckého kraje, do hospodaření Správy silnic Olomouckého kraje, příspěvkové organizace, a tímto Zastupitelstvo Olomouckého kraje schvaluje i toto bezúplatné nabytí uvedených nemovitostí. Nabyvatelé uhradí veškeré náklady spojené s převodem vlastnického práva a správní poplatek k</w:t>
            </w:r>
            <w:r w:rsidR="005A4C28" w:rsidRPr="006C0999">
              <w:t> </w:t>
            </w:r>
            <w:r w:rsidRPr="006C0999">
              <w:t>návrhu na vklad vlastnického práva do katastru nemovitostí.</w:t>
            </w:r>
          </w:p>
          <w:p w:rsidR="00D96B89" w:rsidRPr="006C0999" w:rsidRDefault="00D96B89" w:rsidP="00D96B89">
            <w:pPr>
              <w:pStyle w:val="Normal"/>
              <w:spacing w:after="119"/>
              <w:jc w:val="both"/>
            </w:pPr>
            <w:r w:rsidRPr="006C0999">
              <w:t>3.3.</w:t>
            </w:r>
            <w:r w:rsidRPr="006C0999">
              <w:tab/>
              <w:t>bezúplatný převod částí pozemku parc. č. 2460/1 ost. pl. o výměře 114</w:t>
            </w:r>
            <w:r w:rsidR="005A4C28" w:rsidRPr="006C0999">
              <w:t> </w:t>
            </w:r>
            <w:r w:rsidRPr="006C0999">
              <w:t>m2 a část pozemku parc. č. 2460/28 ost. pl. o výměře 3 m2, dle geometrického plánu č. 6277-217/2012 ze dne 11. 12. 2012 pozemek parc. č.</w:t>
            </w:r>
            <w:r w:rsidR="00B134FF" w:rsidRPr="006C0999">
              <w:t> </w:t>
            </w:r>
            <w:r w:rsidRPr="006C0999">
              <w:t>2519/11 vodní pl. o výměře 109 m2, část pozemku parc. č. 2460/1 díl “a“ o</w:t>
            </w:r>
            <w:r w:rsidR="005A4C28" w:rsidRPr="006C0999">
              <w:t> </w:t>
            </w:r>
            <w:r w:rsidRPr="006C0999">
              <w:t>výměře 5 m2 a část pozemku parc. č. 2460/28 díl „c“ o výměře 3 m2, které jsou sloučeny do pozemku parc. č. 2519/12 vodní pl. o celkové výměře 8 m2 a</w:t>
            </w:r>
            <w:r w:rsidR="005A4C28" w:rsidRPr="006C0999">
              <w:t> </w:t>
            </w:r>
            <w:r w:rsidRPr="006C0999">
              <w:t xml:space="preserve">část pozemku parc. č. 2460/1 ost. pl. o výměře 1 m2, dle geometrického </w:t>
            </w:r>
            <w:r w:rsidRPr="006C0999">
              <w:lastRenderedPageBreak/>
              <w:t xml:space="preserve">plánu č. 6406-39/2013 ze dne 13. 12. 2013 pozemek parc. č. 2460/30 ost. pl. </w:t>
            </w:r>
            <w:r w:rsidR="005A4C28" w:rsidRPr="006C0999">
              <w:t>o </w:t>
            </w:r>
            <w:r w:rsidRPr="006C0999">
              <w:t>výměře 1 m2, částí pozemků parc. č. 2499/4 ost. pl. o výměře 1 m2 a parc. č.</w:t>
            </w:r>
            <w:r w:rsidR="00B134FF" w:rsidRPr="006C0999">
              <w:t> </w:t>
            </w:r>
            <w:r w:rsidRPr="006C0999">
              <w:t>2499/18 ost. pl. o výměře 27 m2, dle geometrického plánu č. 6407 – 260/2013 ze dne 20. 12. 2013 pozemky parc. č. 2499/4 díl „d“ o výměře 1 m2 a</w:t>
            </w:r>
            <w:r w:rsidR="005A4C28" w:rsidRPr="006C0999">
              <w:t> </w:t>
            </w:r>
            <w:r w:rsidRPr="006C0999">
              <w:t>parc. č. 2499/18 díl „f“ o výměře 27 m2, které jsou sloučeny do pozemku parc. č. 2499/22 ost. pl. o výměře 28 m2, vše v k.ú. a obci Jeseník, vše z</w:t>
            </w:r>
            <w:r w:rsidR="005A4C28" w:rsidRPr="006C0999">
              <w:t> </w:t>
            </w:r>
            <w:r w:rsidRPr="006C0999">
              <w:t>vlastnictví Olomouckého kraje, z hospodaření Správy silnic Olomouckého kraje, příspěvkové organizace, do vlastnictví města Jeseník, IČ: 00302724, za</w:t>
            </w:r>
            <w:r w:rsidR="005A4C28" w:rsidRPr="006C0999">
              <w:t> </w:t>
            </w:r>
            <w:r w:rsidRPr="006C0999">
              <w:t>podmínky, že současně bude realizováno bezúplatné nabytí pozemku parc. č.</w:t>
            </w:r>
            <w:r w:rsidR="005A4C28" w:rsidRPr="006C0999">
              <w:t> </w:t>
            </w:r>
            <w:r w:rsidRPr="006C0999">
              <w:t xml:space="preserve">2460/29 vodní plocha o výměře 19 m2, části pozemku parc. č. 3172 ost. pl. </w:t>
            </w:r>
            <w:r w:rsidR="005A4C28" w:rsidRPr="006C0999">
              <w:t>o </w:t>
            </w:r>
            <w:r w:rsidRPr="006C0999">
              <w:t>výměře 10 m2, dle geometrického plánu č. 6406-39/2013 ze dne 13.</w:t>
            </w:r>
            <w:r w:rsidR="00B134FF" w:rsidRPr="006C0999">
              <w:t> </w:t>
            </w:r>
            <w:r w:rsidRPr="006C0999">
              <w:t>12.</w:t>
            </w:r>
            <w:r w:rsidR="00B134FF" w:rsidRPr="006C0999">
              <w:t> </w:t>
            </w:r>
            <w:r w:rsidRPr="006C0999">
              <w:t>2013 pozemek parc. č. 3172/2 ost. pl. o výměře 10 m2, části pozemku parc. č.</w:t>
            </w:r>
            <w:r w:rsidR="005A4C28" w:rsidRPr="006C0999">
              <w:t> </w:t>
            </w:r>
            <w:r w:rsidRPr="006C0999">
              <w:t>2499/17 ost. pl. o výměře 1 m2, dle geometrického plánu č. 6407 – 260/2013 ze dne 20. 12. 2013 pozemek parc. č. 2499/23 ost. pl. o výměře 1</w:t>
            </w:r>
            <w:r w:rsidR="00B134FF" w:rsidRPr="006C0999">
              <w:t> </w:t>
            </w:r>
            <w:r w:rsidRPr="006C0999">
              <w:t>m2, vše v</w:t>
            </w:r>
            <w:r w:rsidR="005A4C28" w:rsidRPr="006C0999">
              <w:t> </w:t>
            </w:r>
            <w:r w:rsidRPr="006C0999">
              <w:t>k.ú. a obci Jeseník, vše z vlastnictví města Jeseník, IČ: 00302724, do vlastnictví Olomouckého kraje, do hospodaření Správy silnic Olomouckého kraje, příspěvkové organizace, a tímto Zastupitelstvo Olomouckého kraje schvaluje i toto bezúplatné nabytí uvedených nemovitostí. Nabyvatelé uhradí veškeré náklady spojené s převodem vlastnického práva a správní poplatek k</w:t>
            </w:r>
            <w:r w:rsidR="005A4C28" w:rsidRPr="006C0999">
              <w:t> </w:t>
            </w:r>
            <w:r w:rsidRPr="006C0999">
              <w:t>návrhu na vklad vlastnického práva do katastru nemovitostí.</w:t>
            </w:r>
          </w:p>
          <w:p w:rsidR="00D96B89" w:rsidRPr="006C0999" w:rsidRDefault="00D96B89" w:rsidP="00D96B89">
            <w:pPr>
              <w:pStyle w:val="Normal"/>
              <w:spacing w:after="119"/>
              <w:jc w:val="both"/>
            </w:pPr>
            <w:r w:rsidRPr="006C0999">
              <w:t>3.4.</w:t>
            </w:r>
            <w:r w:rsidRPr="006C0999">
              <w:tab/>
              <w:t>bezúplatný převod částí pozemku parc. č. 1107 ost. pl. o výměře 88 m2, dle geometrického plánu č. 290-617/2012 ze dne 22. 1. 2013 pozemek parc. č.</w:t>
            </w:r>
            <w:r w:rsidR="005A4C28" w:rsidRPr="006C0999">
              <w:t> </w:t>
            </w:r>
            <w:r w:rsidRPr="006C0999">
              <w:t>1107/2 ost. pl. o výměře 52 m2 a část pozemku parc. č. 1107 díl „b“ o</w:t>
            </w:r>
            <w:r w:rsidR="005A4C28" w:rsidRPr="006C0999">
              <w:t> </w:t>
            </w:r>
            <w:r w:rsidRPr="006C0999">
              <w:t xml:space="preserve">výměře 36 m2, který je sloučený do pozemku parc. č. 1107/3 ost. pl. </w:t>
            </w:r>
            <w:r w:rsidR="00930735" w:rsidRPr="006C0999">
              <w:t>o</w:t>
            </w:r>
            <w:r w:rsidR="005A4C28" w:rsidRPr="006C0999">
              <w:t> </w:t>
            </w:r>
            <w:r w:rsidRPr="006C0999">
              <w:t>celkové výměře 42 m2, vše v k.ú. Hostice, obec Ruda nad Moravou, části pozemku parc. č. 1108/1 ost. pl. o výměře 65 m2, dle geometrického plánu č.</w:t>
            </w:r>
            <w:r w:rsidR="005A4C28" w:rsidRPr="006C0999">
              <w:t> </w:t>
            </w:r>
            <w:r w:rsidRPr="006C0999">
              <w:t>292-617/2012 ze dne 23. 1. 2013 pozemek parc. č. 1108/3 ost. pl. o výměře 36 m2 a část pozemku parc. č. 1108/1 díl „a“ o výměře 29 m2, který je sloučený do pozemku parc. č. 1108/4 ost. pl. o celkové výměře 41 m2, vše v</w:t>
            </w:r>
            <w:r w:rsidR="005A4C28" w:rsidRPr="006C0999">
              <w:t> </w:t>
            </w:r>
            <w:r w:rsidRPr="006C0999">
              <w:t xml:space="preserve">k.ú. Hostice, obec Ruda nad Moravou, části pozemku parc. č. 1109 ost. pl. </w:t>
            </w:r>
            <w:r w:rsidR="005A4C28" w:rsidRPr="006C0999">
              <w:t>o </w:t>
            </w:r>
            <w:r w:rsidRPr="006C0999">
              <w:t>výměře 117 m2, dle geometrického plánu č. 293-617/2012 ze dne 23.</w:t>
            </w:r>
            <w:r w:rsidR="00B134FF" w:rsidRPr="006C0999">
              <w:t> </w:t>
            </w:r>
            <w:r w:rsidRPr="006C0999">
              <w:t>1.</w:t>
            </w:r>
            <w:r w:rsidR="00B134FF" w:rsidRPr="006C0999">
              <w:t> </w:t>
            </w:r>
            <w:r w:rsidRPr="006C0999">
              <w:t xml:space="preserve">2013 pozemky parc. č. 1109/2 ost. pl. o výměře 50 m2 a parc. č. 1109/3 ost. pl. </w:t>
            </w:r>
            <w:r w:rsidR="005A4C28" w:rsidRPr="006C0999">
              <w:t>O </w:t>
            </w:r>
            <w:r w:rsidRPr="006C0999">
              <w:t>výměře 67 m2, vše v k.ú. Hostice, obec Ruda nad Moravou, části pozemku parc. č. 1109 ost. pl. o výměře 129 m2, dle geometrického plánu č.</w:t>
            </w:r>
            <w:r w:rsidR="00B134FF" w:rsidRPr="006C0999">
              <w:t> </w:t>
            </w:r>
            <w:r w:rsidRPr="006C0999">
              <w:t>294-617/2012 ze dne 23. 1. 2013 pozemky parc. č. 1109/4 ost. pl. o výměře 81 m2 a parc. č. 1109/5 ost. pl. o výměře 48 m2, vše v k.ú. Hostice, obec Ruda nad Moravou, části pozemku parc. č. 1109 ost. pl. o výměře 94 m2, dle geometrického plánu č. 295-617/2012 ze dne 23. 1. 2013 pozemky parc. č.</w:t>
            </w:r>
            <w:r w:rsidR="00B134FF" w:rsidRPr="006C0999">
              <w:t> </w:t>
            </w:r>
            <w:r w:rsidRPr="006C0999">
              <w:t>1109/6 ost. pl. o výměře 68 m2 a parc. č. 1109/7 ost. pl. o výměře 26 m2, vše v k.ú. Hostice, obec Ruda nad Moravou, část pozemku parc. č. 1232/1 ost. pl. o výměře 31 m2, dle geometrického plánu č. 423-619/2012 ze dne 22.</w:t>
            </w:r>
            <w:r w:rsidR="00B134FF" w:rsidRPr="006C0999">
              <w:t> </w:t>
            </w:r>
            <w:r w:rsidRPr="006C0999">
              <w:t>1.</w:t>
            </w:r>
            <w:r w:rsidR="00B134FF" w:rsidRPr="006C0999">
              <w:t> </w:t>
            </w:r>
            <w:r w:rsidRPr="006C0999">
              <w:t>2013 část pozemku parc. č. 1232/1 díl „a“ o výměře 31 m2, který je sloučený do pozemku parc. č. 1233/2 ost. pl. o celkové výměře 55 m2 v k.ú. Hrabenov, obec Ruda nad Moravou, část pozemku parc. č. 1232/1 ost. pl. o</w:t>
            </w:r>
            <w:r w:rsidR="00B134FF" w:rsidRPr="006C0999">
              <w:t> </w:t>
            </w:r>
            <w:r w:rsidRPr="006C0999">
              <w:t>výměře 29 m2, dle geometrického plánu č. 424-619/2012 ze dne 22. 1. 2013 pozemek parc. č. 1232/10 ost. pl. o výměře 29 m2 v k.ú. Hrabenov, obec Ruda nad Moravou, části pozemku parc. č. 1232/1 ost. pl. o výměře 71 m2, dle geometrického plánu č. 425-619/2012 ze dne 24. 1. 2013 pozemek parc. č.</w:t>
            </w:r>
            <w:r w:rsidR="00B134FF" w:rsidRPr="006C0999">
              <w:t> </w:t>
            </w:r>
            <w:r w:rsidRPr="006C0999">
              <w:t>1232/11 ost. pl. o výměře 59 m2 a část pozemku parc. č. 1232/1 díl „a“ o</w:t>
            </w:r>
            <w:r w:rsidR="00B134FF" w:rsidRPr="006C0999">
              <w:t> </w:t>
            </w:r>
            <w:r w:rsidRPr="006C0999">
              <w:t xml:space="preserve">výměře 12 m2, který je sloučený do pozemku parc. č. 605/11 ost. pl. </w:t>
            </w:r>
            <w:r w:rsidRPr="006C0999">
              <w:lastRenderedPageBreak/>
              <w:t>o</w:t>
            </w:r>
            <w:r w:rsidR="00B134FF" w:rsidRPr="006C0999">
              <w:t> </w:t>
            </w:r>
            <w:r w:rsidRPr="006C0999">
              <w:t>celkové výměře 220 m2, vše v k.ú. Hrabenov, obec Ruda nad Moravou, části pozemku ve zjednodušené evidenci – parcela původ Pozemkový katastr (PK) parc. č. 707/2 o výměře 72 m2, dle geometrického plánu č. 587-618/2012 ze</w:t>
            </w:r>
            <w:r w:rsidR="00B134FF" w:rsidRPr="006C0999">
              <w:t> </w:t>
            </w:r>
            <w:r w:rsidRPr="006C0999">
              <w:t>dne 23. 1. 2013 část pozemku ve zjednodušené evidenci – parcela původ Pozemkový katastr (PK) parc. č. 707/2 díl „c“ o výměře 42 m2, který je sloučený do pozemku parc. č. 538/5 ost. pl. o celkové výměře 102 m2, část pozemku ve zjednodušené evidenci – parcela původ Pozemkový katastr (PK) parc. č. 707/2 díl „h“ o výměře 28 m2, který je sloučený do pozemku parc. č.</w:t>
            </w:r>
            <w:r w:rsidR="00B134FF" w:rsidRPr="006C0999">
              <w:t> </w:t>
            </w:r>
            <w:r w:rsidRPr="006C0999">
              <w:t>538/6 ost. pl. o celkové výměře 80 m2 a část pozemku ve zjednodušené evidenci – parcela původ Pozemkový katastr (PK) parc. č. 707/2 díl „i“ o</w:t>
            </w:r>
            <w:r w:rsidR="00490B53" w:rsidRPr="006C0999">
              <w:t> </w:t>
            </w:r>
            <w:r w:rsidRPr="006C0999">
              <w:t>výměře 2 m2, který je sloučený do pozemku parc. č. 538/8 ost. pl. o celkové výměře 27 m2, vše v k.ú. a obci Ruda nad Moravou, část pozemku ve</w:t>
            </w:r>
            <w:r w:rsidR="00490B53" w:rsidRPr="006C0999">
              <w:t> </w:t>
            </w:r>
            <w:r w:rsidRPr="006C0999">
              <w:t>zjednodušené evidenci – parcela původ Pozemkový katastr (PK) parc. č.</w:t>
            </w:r>
            <w:r w:rsidR="00930735" w:rsidRPr="006C0999">
              <w:t> </w:t>
            </w:r>
            <w:r w:rsidRPr="006C0999">
              <w:t>705 o</w:t>
            </w:r>
            <w:r w:rsidR="00490B53" w:rsidRPr="006C0999">
              <w:t> </w:t>
            </w:r>
            <w:r w:rsidRPr="006C0999">
              <w:t>výměře 9 m2 a část pozemku ve zjednodušené evidenci – parcela původ Evidence nemovitostí (EN) parc. č. 756/101 o výměře 12 m2, dle geometrického plánu č. 579-618/2012 ze dne 23. 1. 2013 část pozemku ve</w:t>
            </w:r>
            <w:r w:rsidR="00490B53" w:rsidRPr="006C0999">
              <w:t> </w:t>
            </w:r>
            <w:r w:rsidRPr="006C0999">
              <w:t>zjednodušené evidenci – parcela původ Pozemkový katastr (PK) parc. č.</w:t>
            </w:r>
            <w:r w:rsidR="00490B53" w:rsidRPr="006C0999">
              <w:t> </w:t>
            </w:r>
            <w:r w:rsidRPr="006C0999">
              <w:t>705 díl „a“ o výměře 9 m2 a část pozemku ve zjednodušené evidenci – parcela původ Evidence nemovitostí (EN) parc. č. 756/101 díl „b“ o výměře 12</w:t>
            </w:r>
            <w:r w:rsidR="00930735" w:rsidRPr="006C0999">
              <w:t> </w:t>
            </w:r>
            <w:r w:rsidRPr="006C0999">
              <w:t>m2, které jsou sloučeny do pozemku parc. č. 431/6 ost. pl. o celkové výměře 344 m2, vše v k.ú. a obci Ruda nad Moravou, část pozemku ve</w:t>
            </w:r>
            <w:r w:rsidR="00930735" w:rsidRPr="006C0999">
              <w:t> </w:t>
            </w:r>
            <w:r w:rsidRPr="006C0999">
              <w:t>zjednodušené evidenci – parcela původ Pozemkový katastr (PK) parc. č.</w:t>
            </w:r>
            <w:r w:rsidR="00930735" w:rsidRPr="006C0999">
              <w:t> </w:t>
            </w:r>
            <w:r w:rsidRPr="006C0999">
              <w:t>705 o výměře 1 m2 a část pozemku ve zjednodušené evidenci – parcela původ Evidence nemovitostí (EN) parc. č. 756/101 o výměře 44 m2, dle geometrického plánu č.</w:t>
            </w:r>
            <w:r w:rsidR="00490B53" w:rsidRPr="006C0999">
              <w:t> </w:t>
            </w:r>
            <w:r w:rsidRPr="006C0999">
              <w:t>579-618/2012 ze dne 23. 1. 2013 část pozemku ve</w:t>
            </w:r>
            <w:r w:rsidR="00930735" w:rsidRPr="006C0999">
              <w:t> </w:t>
            </w:r>
            <w:r w:rsidRPr="006C0999">
              <w:t>zjednodušené evidenci – parcela původ Pozemkový katastr (PK) parc. č.</w:t>
            </w:r>
            <w:r w:rsidR="00930735" w:rsidRPr="006C0999">
              <w:t> </w:t>
            </w:r>
            <w:r w:rsidRPr="006C0999">
              <w:t>705 díl „c“ o výměře 1 m2 a</w:t>
            </w:r>
            <w:r w:rsidR="00490B53" w:rsidRPr="006C0999">
              <w:t> </w:t>
            </w:r>
            <w:r w:rsidRPr="006C0999">
              <w:t>část pozemku ve zjednodušené evidenci – parcela původ Evidence nemovitostí (EN) parc. č. 756/101 díl „d“ o výměře 44</w:t>
            </w:r>
            <w:r w:rsidR="00930735" w:rsidRPr="006C0999">
              <w:t> </w:t>
            </w:r>
            <w:r w:rsidRPr="006C0999">
              <w:t>m2, které jsou sloučeny do pozemku parc. č. 705/2 ost. pl. o celkové výměře 45 m2, vše v k.ú. a obci Ruda nad Moravou, část pozemku ve</w:t>
            </w:r>
            <w:r w:rsidR="00930735" w:rsidRPr="006C0999">
              <w:t> </w:t>
            </w:r>
            <w:r w:rsidRPr="006C0999">
              <w:t>zjednodušené evidenci – parcela původ Pozemkový katastr (PK) parc. č.</w:t>
            </w:r>
            <w:r w:rsidR="00930735" w:rsidRPr="006C0999">
              <w:t> </w:t>
            </w:r>
            <w:r w:rsidRPr="006C0999">
              <w:t>705 o</w:t>
            </w:r>
            <w:r w:rsidR="00930735" w:rsidRPr="006C0999">
              <w:t> </w:t>
            </w:r>
            <w:r w:rsidRPr="006C0999">
              <w:t>výměře 42 m2, dle geometrického plánu č. 579-618/2012 ze dne 23.</w:t>
            </w:r>
            <w:r w:rsidR="00930735" w:rsidRPr="006C0999">
              <w:t> </w:t>
            </w:r>
            <w:r w:rsidRPr="006C0999">
              <w:t>1. 2013 pozemek parc. č. 705/4 ost. pl. o výměře 42 m2 v k.ú. a obci Ruda nad Moravou, části pozemku parc. č. 816 ost. pl. o</w:t>
            </w:r>
            <w:r w:rsidR="00490B53" w:rsidRPr="006C0999">
              <w:t> </w:t>
            </w:r>
            <w:r w:rsidRPr="006C0999">
              <w:t>výměře 53 m2, dle geometrického plánu č. 111-616/2012 ze dne 22. 1. 2013 pozemky parc. č.</w:t>
            </w:r>
            <w:r w:rsidR="00930735" w:rsidRPr="006C0999">
              <w:t> </w:t>
            </w:r>
            <w:r w:rsidRPr="006C0999">
              <w:t>816/2 ost. pl. o výměře 29 m2 a parc. č. 816/3 ost. pl. o</w:t>
            </w:r>
            <w:r w:rsidR="00490B53" w:rsidRPr="006C0999">
              <w:t> </w:t>
            </w:r>
            <w:r w:rsidRPr="006C0999">
              <w:t>výměře 24 m2, vše v</w:t>
            </w:r>
            <w:r w:rsidR="00930735" w:rsidRPr="006C0999">
              <w:t> </w:t>
            </w:r>
            <w:r w:rsidRPr="006C0999">
              <w:t>k.ú. Štědrákova Lhota, obec Ruda nad Moravou, vše z</w:t>
            </w:r>
            <w:r w:rsidR="00490B53" w:rsidRPr="006C0999">
              <w:t> </w:t>
            </w:r>
            <w:r w:rsidRPr="006C0999">
              <w:t>vlastnictví Olomouckého kraje, z hospodaření Správy silnic Olomouckého kraje, příspěvkové organizace, do vlastnictví obce Ruda nad Moravou, IČ:</w:t>
            </w:r>
            <w:r w:rsidR="00490B53" w:rsidRPr="006C0999">
              <w:t> </w:t>
            </w:r>
            <w:r w:rsidRPr="006C0999">
              <w:t>00303313, za podmínky, že současně bude realizováno bezúplatné nabytí části pozemku parc. č. 817/1 ost. pl. o výměře 15 265 m2, dle geometrického plánu č. 110-616/2012 ze dne 22. 1. 2013 pozemek parc. č. 817/1 ost. pl. o</w:t>
            </w:r>
            <w:r w:rsidR="00490B53" w:rsidRPr="006C0999">
              <w:t> </w:t>
            </w:r>
            <w:r w:rsidRPr="006C0999">
              <w:t>výměře 15 265 m2 v k.ú. Štědrákova Lhota, obec Ruda nad Moravou z</w:t>
            </w:r>
            <w:r w:rsidR="00490B53" w:rsidRPr="006C0999">
              <w:t> </w:t>
            </w:r>
            <w:r w:rsidRPr="006C0999">
              <w:t>vlastnictví obce Ruda nad Moravou, IČ: 00303313, do vlastnictví Olomouckého kraje, do hospodaření Správy silnic Olomouckého kraje, příspěvkové organizace, a tímto Zastupitelstvo Olomouckého kraje schvaluje i</w:t>
            </w:r>
            <w:r w:rsidR="00490B53" w:rsidRPr="006C0999">
              <w:t> </w:t>
            </w:r>
            <w:r w:rsidRPr="006C0999">
              <w:t>toto bezúplatné nabytí uvedené nemovitosti. Nabyvatelé uhradí veškeré náklady spojené s převodem vlastnického práva a správní poplatek k návrhu na vklad vlastnického práva do</w:t>
            </w:r>
            <w:r w:rsidR="00930735" w:rsidRPr="006C0999">
              <w:t> </w:t>
            </w:r>
            <w:r w:rsidRPr="006C0999">
              <w:t>katastru nemovitostí.</w:t>
            </w:r>
          </w:p>
          <w:p w:rsidR="00D96B89" w:rsidRPr="006C0999" w:rsidRDefault="00D96B89" w:rsidP="00D96B89">
            <w:pPr>
              <w:pStyle w:val="Normal"/>
              <w:spacing w:after="119"/>
              <w:jc w:val="both"/>
            </w:pPr>
            <w:r w:rsidRPr="006C0999">
              <w:t>3.5.</w:t>
            </w:r>
            <w:r w:rsidRPr="006C0999">
              <w:tab/>
              <w:t xml:space="preserve">bezúplatný převod částí pozemku parc. č. 65 ost. pl. o výměře 1 404 m2, </w:t>
            </w:r>
            <w:r w:rsidRPr="006C0999">
              <w:lastRenderedPageBreak/>
              <w:t>dle geometrického plánu č. 1123-35/2013 ze dne 17. 12. 2013 pozemky parc. č. 4035 ost. pl. o výměře 725 m2 a parc. č. 4036 ost. pl o výměře 679 m2, vše v k.ú. Zlaté Hory v Jeseníkách, obec Zlaté Hory z vlastnictví Olomouckého kraje, z hospodaření Správy silnic Olomouckého kraje, příspěvkové organizace, do vlastnictví města Zlaté Hory, IČ: 00296481, za podmínky, že současně bude realizováno bezúplatné nabytí pozemků parc. č. 1093/50 ost. pl. o výměře 27 m2 a parc. č. 1283 ost. pl. o výměře 41 m2, vše v k.ú. Dolní Údolí, obec Zlaté Hory z vlastnictví města Zlaté Hory, IČ: 00296481, do</w:t>
            </w:r>
            <w:r w:rsidR="00490B53" w:rsidRPr="006C0999">
              <w:t> </w:t>
            </w:r>
            <w:r w:rsidRPr="006C0999">
              <w:t>vlastnictví Olomouckého kraje, do hospodaření Správy silnic Olomouckého kraje, příspěvkové organizace, a tímto Zastupitelstvo Olomouckého kraje schvaluje i toto bezúplatné nabytí uvedených nemovitostí. Nabyvatelé uhradí správní poplatek k návrhu na vklad vlastnického práva do katastru nemovitostí.</w:t>
            </w:r>
          </w:p>
          <w:p w:rsidR="00D96B89" w:rsidRPr="006C0999" w:rsidRDefault="00D96B89" w:rsidP="00D96B89">
            <w:pPr>
              <w:pStyle w:val="Normal"/>
              <w:spacing w:after="119"/>
              <w:jc w:val="both"/>
            </w:pPr>
            <w:r w:rsidRPr="006C0999">
              <w:t>3.6.</w:t>
            </w:r>
            <w:r w:rsidRPr="006C0999">
              <w:tab/>
              <w:t>bezúplatný převod pozemku parc. č. 361 ost. pl. o výměře 3 361 m2 v</w:t>
            </w:r>
            <w:r w:rsidR="00490B53" w:rsidRPr="006C0999">
              <w:t> </w:t>
            </w:r>
            <w:r w:rsidRPr="006C0999">
              <w:t>k.ú. a obci Velké Losiny z vlastnictví Olomouckého kraje, z hospodaření Správy silnic Olomouckého kraje, příspěvkové organizace, do vlastnictví obce Velké Losiny, IČ: 00303551, za podmínky, že současně bude realizováno bezúplatné nabytí pozemků parc. č. 2719/6 ost. pl. o výměře 31 m2, parc. č.</w:t>
            </w:r>
            <w:r w:rsidR="00490B53" w:rsidRPr="006C0999">
              <w:t> </w:t>
            </w:r>
            <w:r w:rsidRPr="006C0999">
              <w:t>2719/7 ost. pl. o výměře 25 m2, parc. č. 2719/8 ost. pl. o výměře 17 m2, parc. č. 2719/9 ost. pl. o výměře 13 m2, parc. č. 2719/10 ost. pl. o výměře 9</w:t>
            </w:r>
            <w:r w:rsidR="00490B53" w:rsidRPr="006C0999">
              <w:t> </w:t>
            </w:r>
            <w:r w:rsidRPr="006C0999">
              <w:t>m2, parc. č. 2719/11 ost. pl. o výměře 10 m2, parc. č. 2719/12 ost. pl. o</w:t>
            </w:r>
            <w:r w:rsidR="00490B53" w:rsidRPr="006C0999">
              <w:t> </w:t>
            </w:r>
            <w:r w:rsidRPr="006C0999">
              <w:t>výměře 15 m2, parc. č. 2719/13 ost. pl. o výměře 22 m2, parc. č. 2719/14 ost. pl. o výměře 39 m2, parc. č. 2719/15 ost. pl. o výměře 25 m2, parc. č.</w:t>
            </w:r>
            <w:r w:rsidR="00490B53" w:rsidRPr="006C0999">
              <w:t> </w:t>
            </w:r>
            <w:r w:rsidRPr="006C0999">
              <w:t>2719/16 ost. pl. o výměře 25 m2, parc. č. 2719/17 ost. pl. o výměře 43 m2, parc. č. 2719/18 ost. pl. o výměře 15 m2, parc. č. 2719/19 ost. pl. o výměře 116</w:t>
            </w:r>
            <w:r w:rsidR="00490B53" w:rsidRPr="006C0999">
              <w:t> </w:t>
            </w:r>
            <w:r w:rsidRPr="006C0999">
              <w:t>m2, parc. č. 2720/23 ost. pl. o výměře 16 m2 a parc. č. 2720/24 ost. pl. o</w:t>
            </w:r>
            <w:r w:rsidR="00490B53" w:rsidRPr="006C0999">
              <w:t> </w:t>
            </w:r>
            <w:r w:rsidRPr="006C0999">
              <w:t>výměře 28 m2, vše v k.ú. a obci Velké Losiny, pozemků parc. č. 901/7 ost. pl. o výměře 54 m2, parc. č. 904/1 ost. pl. o výměře 27 m2 a parc. č. 904/2 ost. pl. o výměře 107 m2, vše v k.ú. Žárová, obec Velké Losiny, a pozemků parc. č.</w:t>
            </w:r>
            <w:r w:rsidR="00490B53" w:rsidRPr="006C0999">
              <w:t> </w:t>
            </w:r>
            <w:r w:rsidRPr="006C0999">
              <w:t>872/1 ost. pl. o výměře 132 m2, parc. č. 873/3 ost. pl. o výměře 417 m2, parc. č. 874/1 ost. pl. o výměře 258 m2, parc. č. 874/2 ost. pl. o výměře 109</w:t>
            </w:r>
            <w:r w:rsidR="00490B53" w:rsidRPr="006C0999">
              <w:t> </w:t>
            </w:r>
            <w:r w:rsidRPr="006C0999">
              <w:t>m2, parc. č. 874/3 ost. pl. o výměře 139 m2, parc. č. 875/5 ost. pl. o</w:t>
            </w:r>
            <w:r w:rsidR="00490B53" w:rsidRPr="006C0999">
              <w:t> </w:t>
            </w:r>
            <w:r w:rsidRPr="006C0999">
              <w:t>výměře 68 m2, parc. č. 875/6 ost. pl. o výměře 4 m2, parc. č. 875/7 ost. pl. o</w:t>
            </w:r>
            <w:r w:rsidR="00490B53" w:rsidRPr="006C0999">
              <w:t> </w:t>
            </w:r>
            <w:r w:rsidRPr="006C0999">
              <w:t>výměře 315 m2, parc. č. 875/8 ost. pl. o výměře 127 m2, parc. č. 875/10 ost. pl. o výměře 375 m2, parc. č. 875/11 ost. pl. o výměře 32 m2, parc. č. 875/12 ost. pl. o výměře 182 m2, parc. č. 875/13 ost. pl. o výměře 43 m2, parc. č.</w:t>
            </w:r>
            <w:r w:rsidR="00490B53" w:rsidRPr="006C0999">
              <w:t> </w:t>
            </w:r>
            <w:r w:rsidRPr="006C0999">
              <w:t>875/14 ost. pl. o výměře 56 m2, parc. č. 875/15 ost. pl. o výměře 29 m2, parc. č. 875/16 ost. pl. o výměře 23 m2, parc. č. 875/17 ost. pl. o výměře 140</w:t>
            </w:r>
            <w:r w:rsidR="00490B53" w:rsidRPr="006C0999">
              <w:t> </w:t>
            </w:r>
            <w:r w:rsidRPr="006C0999">
              <w:t>m2, parc. č. 875/19 ost. pl. o výměře 100 m2, parc. č. 876/1 ost. pl. o</w:t>
            </w:r>
            <w:r w:rsidR="00490B53" w:rsidRPr="006C0999">
              <w:t> </w:t>
            </w:r>
            <w:r w:rsidRPr="006C0999">
              <w:t>výměře 1 226 m2 a parc. č. 876/8 ost. pl. o výměře 74 m2, vše v k.ú. Bukovice u Velkých Losin, obec Velké Losiny, vše z vlastnictví obce Velké Losiny, IČ: 00303551, do vlastnictví Olomouckého kraje, do hospodaření Správy silnic Olomouckého kraje, příspěvkové organizace, a tímto Zastupitelstvo Olomouckého kraje schvaluje i toto bezúplatné nabytí uvedených nemovitostí. Nabyvatelé uhradí veškeré náklady spojené s</w:t>
            </w:r>
            <w:r w:rsidR="00490B53" w:rsidRPr="006C0999">
              <w:t> </w:t>
            </w:r>
            <w:r w:rsidRPr="006C0999">
              <w:t xml:space="preserve">převodem vlastnického práva a správní poplatek k návrhu na vklad vlastnického práva do katastru nemovitostí. Darovací smlouvy budou uzavřeny současně se smlouvou o zřízení věcného břemene na uložení a provozování splaškové kanalizace na částech pozemků parc. č. 873/3, parc. č. 875/7 ost. pl., parc. č. 875/15 ost. pl. a parc. č. 876/1, vše v k.ú. Bukovice u Velkých </w:t>
            </w:r>
            <w:r w:rsidRPr="006C0999">
              <w:lastRenderedPageBreak/>
              <w:t>Losin, obec Velké Losiny ve prospěch obce Velké Losiny.</w:t>
            </w:r>
          </w:p>
          <w:p w:rsidR="00D96B89" w:rsidRPr="006C0999" w:rsidRDefault="00D96B89" w:rsidP="00D96B89">
            <w:pPr>
              <w:pStyle w:val="Normal"/>
              <w:spacing w:after="119"/>
              <w:jc w:val="both"/>
            </w:pPr>
            <w:r w:rsidRPr="006C0999">
              <w:t>3.7.</w:t>
            </w:r>
            <w:r w:rsidRPr="006C0999">
              <w:tab/>
              <w:t>uzavření smlouvy o zřízení věcného břemene – služebnosti na částech pozemků parc. č. 873/3, parc. č. 875/7 ost. pl., parc. č. 875/15 ost. pl. a parc. č.</w:t>
            </w:r>
            <w:r w:rsidR="00490B53" w:rsidRPr="006C0999">
              <w:t> </w:t>
            </w:r>
            <w:r w:rsidRPr="006C0999">
              <w:t>876/1, vše v k.ú. Bukovice u Velkých Losin, obec Velké Losiny, spočívajícího v právu uložení a provozování splaškové kanalizace, v právu vstupovat a</w:t>
            </w:r>
            <w:r w:rsidR="00490B53" w:rsidRPr="006C0999">
              <w:t> </w:t>
            </w:r>
            <w:r w:rsidRPr="006C0999">
              <w:t>vjíždět všemi dopravními prostředky na tyto pozemky v souvislosti s</w:t>
            </w:r>
            <w:r w:rsidR="00490B53" w:rsidRPr="006C0999">
              <w:t> </w:t>
            </w:r>
            <w:r w:rsidRPr="006C0999">
              <w:t>provozem, opravami, údržbou, změnami nebo odstraňováním tohoto zařízení, vše v rozsahu dle geometrického plánu č. 177 - 510/2014 ze dne 19.</w:t>
            </w:r>
            <w:r w:rsidR="00490B53" w:rsidRPr="006C0999">
              <w:t> </w:t>
            </w:r>
            <w:r w:rsidRPr="006C0999">
              <w:t>3. 2014, vše mezi Olomouckým krajem jako povinným z věcného břemene a obcí Velké Losiny, IČ: 00303551, jako oprávněným z věcného břemene. Věcné břemeno bude zřízeno bezúplatně na dobu neurčitou. Oprávněný z</w:t>
            </w:r>
            <w:r w:rsidR="00490B53" w:rsidRPr="006C0999">
              <w:t> </w:t>
            </w:r>
            <w:r w:rsidRPr="006C0999">
              <w:t xml:space="preserve">věcného břemene uhradí správní poplatek k návrhu na vklad práv do katastru nemovitostí. </w:t>
            </w:r>
          </w:p>
          <w:p w:rsidR="00D96B89" w:rsidRPr="006C0999" w:rsidRDefault="00D96B89" w:rsidP="00D96B89">
            <w:pPr>
              <w:pStyle w:val="Normal"/>
              <w:spacing w:after="119"/>
              <w:jc w:val="both"/>
            </w:pPr>
            <w:r w:rsidRPr="006C0999">
              <w:t>3.8.</w:t>
            </w:r>
            <w:r w:rsidRPr="006C0999">
              <w:tab/>
              <w:t>uzavření smlouvy o budoucí darovací smlouvě na budoucí bezúplatný převod části pozemní komunikace, nyní silnice č. III/0445 Velké Losiny příjezdná v délce 0,090 m, od uzlového bodu 1442 A 023 v km 0,000 provozního staničení po koncový uzlový bod 1442 A082 v km 0,090 provozního staničení a pozemku parc. č. 463 ost. pl. o výměře 1 053 m2, v k.ú. a obci Velké Losiny, se všemi součástmi a příslušenstvím, vše mezi Olomouckým krajem jako budoucím dárcem a obcí Velké Losiny, IČ: 00303551, jako budoucím obdarovaným, a tímto Zastupitelstvo Olomouckého kraje schvaluje i</w:t>
            </w:r>
            <w:r w:rsidR="00490B53" w:rsidRPr="006C0999">
              <w:t> </w:t>
            </w:r>
            <w:r w:rsidRPr="006C0999">
              <w:t>uzavření této smlouvy o budoucí darovací smlouvě na budoucí bezúplatné nabytí uvedených nemovitostí. Nejprve bude uzavřena smlouva o budoucí darovací smlouvě. Řádná darovací smlouva bude uzavřena nejpozději do</w:t>
            </w:r>
            <w:r w:rsidR="00490B53" w:rsidRPr="006C0999">
              <w:t> </w:t>
            </w:r>
            <w:r w:rsidRPr="006C0999">
              <w:t>jednoho roku od nabytí právní moci rozhodnutí o vyřazení předmětné komunikace ze silniční sítě. Nabyvatel uhradí veškeré náklady spojené s</w:t>
            </w:r>
            <w:r w:rsidR="00490B53" w:rsidRPr="006C0999">
              <w:t> </w:t>
            </w:r>
            <w:r w:rsidRPr="006C0999">
              <w:t xml:space="preserve">převodem vlastnického práva a správní poplatek spojený s návrhem na vklad vlastnického práva do katastru nemovitostí. </w:t>
            </w:r>
          </w:p>
          <w:p w:rsidR="00D96B89" w:rsidRPr="006C0999" w:rsidRDefault="00D96B89" w:rsidP="00D96B89">
            <w:pPr>
              <w:pStyle w:val="Normal"/>
              <w:spacing w:after="119"/>
              <w:jc w:val="both"/>
            </w:pPr>
            <w:r w:rsidRPr="006C0999">
              <w:t>3.9.</w:t>
            </w:r>
            <w:r w:rsidRPr="006C0999">
              <w:tab/>
              <w:t>bezúplatný převod pozemků parc. č. 686/145 orná půda o výměře 5 m2 a parc. č. 687/19 orná půda o výměře 4 m2, oba v k.ú. Štěpánov u Olomouce, obec Štěpánov, oba z vlastnictví Olomouckého kraje, z hospodaření Správy silnic Olomouckého kraje, příspěvkové organizace, do vlastnictví obce Štěpánov, IČ: 00299511, za podmínky, že současně bude realizováno bezúplatné nabytí pozemků parc. č. 1726/2 ost. pl. o výměře 84 m2, parc. č.</w:t>
            </w:r>
            <w:r w:rsidR="00490B53" w:rsidRPr="006C0999">
              <w:t> </w:t>
            </w:r>
            <w:r w:rsidRPr="006C0999">
              <w:t>1730/1 ost. pl. o výměře 1 572 m2, parc. č. 1730/4 ost. pl. o výměře 650 m2, parc. č. 1844/3 ost. pl. o výměře 37 755 m2, parc. č. 1844/6 ost. pl. 4 036 m2, parc. č. 1844/7 ost. pl. o výměře 49 m2, parc. č. 1844/8 ost. pl. o výměře 196</w:t>
            </w:r>
            <w:r w:rsidR="00490B53" w:rsidRPr="006C0999">
              <w:t> </w:t>
            </w:r>
            <w:r w:rsidRPr="006C0999">
              <w:t>m2, parc. č. 1845/1 ost. pl. o výměře 20 575 m2, parc. č. 1845/4 ost. pl. o</w:t>
            </w:r>
            <w:r w:rsidR="00490B53" w:rsidRPr="006C0999">
              <w:t> </w:t>
            </w:r>
            <w:r w:rsidRPr="006C0999">
              <w:t>výměře 473 m2, parc. č. 1845/5 ost. pl. o výměře 442 m2, vše v k.ú. Štěpánov u Olomouce, obec Štěpánov, vše z vlastnictví obce Štěpánov, IČ:</w:t>
            </w:r>
            <w:r w:rsidR="00490B53" w:rsidRPr="006C0999">
              <w:t> </w:t>
            </w:r>
            <w:r w:rsidRPr="006C0999">
              <w:t>00299511, do vlastnictví Olomouckého kraje, do hospodaření Správy silnic Olomouckého kraje, příspěvkové organizace, a tímto Zastupitelstvo Olomouckého kraje schvaluje i toto bezúplatné nabytí uvedených nemovitostí. Nabyvatelé uhradí správní poplatek k návrhu na vklad vlastnického práva do</w:t>
            </w:r>
            <w:r w:rsidR="00490B53" w:rsidRPr="006C0999">
              <w:t> </w:t>
            </w:r>
            <w:r w:rsidRPr="006C0999">
              <w:t>katastru nemovitostí.</w:t>
            </w:r>
          </w:p>
          <w:p w:rsidR="00D96B89" w:rsidRPr="006C0999" w:rsidRDefault="00D96B89" w:rsidP="00D96B89">
            <w:pPr>
              <w:pStyle w:val="Normal"/>
              <w:spacing w:after="119"/>
              <w:jc w:val="both"/>
            </w:pPr>
            <w:r w:rsidRPr="006C0999">
              <w:t>3.10.</w:t>
            </w:r>
            <w:r w:rsidRPr="006C0999">
              <w:tab/>
              <w:t>bezúplatný převod části pozemku parc. č. 1661/1 ost. pl. o výměře 10</w:t>
            </w:r>
            <w:r w:rsidR="00490B53" w:rsidRPr="006C0999">
              <w:t> </w:t>
            </w:r>
            <w:r w:rsidRPr="006C0999">
              <w:t xml:space="preserve">m2, dle geometrického plánu č. 844-95/2014 ze dne 26. 6. 2014 pozemek parc. č. 1661/8 ost. pl. o výměře 10 m2, části pozemku parc. č. 1236/18 ost. pl. o celkové výměře 54 m2, dle geometrického plánu č. 849-118/2014 ze dne </w:t>
            </w:r>
            <w:r w:rsidRPr="006C0999">
              <w:lastRenderedPageBreak/>
              <w:t>27.</w:t>
            </w:r>
            <w:r w:rsidR="00490B53" w:rsidRPr="006C0999">
              <w:t> </w:t>
            </w:r>
            <w:r w:rsidRPr="006C0999">
              <w:t>6. 2014 pozemky parc. č. 1236/64 ost. pl. o výměře 36 m2, parc. č. 1236/65 ost. pl. o výměře 4 m2 a parc. č. 1236/66 ost. pl. o výměře 14 m2, části pozemku parc. č. 1661/1 ost. pl. o celkové výměře 949 m2, dle geometrického plánu č. 850-121/2014 ze dne 9. 7. 2014 pozemky parc. č. 1661/10 ost. pl. o</w:t>
            </w:r>
            <w:r w:rsidR="00490B53" w:rsidRPr="006C0999">
              <w:t> </w:t>
            </w:r>
            <w:r w:rsidRPr="006C0999">
              <w:t>výměře 32 m2, parc. č. 1661/11 ost. pl. o výměře 22 m2, parc. č. 1661/12 ost. pl. o výměře 166 m2, parc. č. 1661/13 vodní pl. o výměře 37 m2, parc. č.</w:t>
            </w:r>
            <w:r w:rsidR="00490B53" w:rsidRPr="006C0999">
              <w:t> </w:t>
            </w:r>
            <w:r w:rsidRPr="006C0999">
              <w:t>1661/14 ost. pl. o výměře 41 m2, parc. č. 1661/15 ost. pl. o výměře 24 m2, parc. č. 1661/16 ost. pl. o výměře 46 m2, parc. č. 1661/17 ost. pl. o výměře 41</w:t>
            </w:r>
            <w:r w:rsidR="00490B53" w:rsidRPr="006C0999">
              <w:t> </w:t>
            </w:r>
            <w:r w:rsidRPr="006C0999">
              <w:t>m2, parc. č. 1661/18 ost. pl. o výměře 412 m2 a parc. č. 1661/19 ost. pl. o</w:t>
            </w:r>
            <w:r w:rsidR="00490B53" w:rsidRPr="006C0999">
              <w:t> </w:t>
            </w:r>
            <w:r w:rsidRPr="006C0999">
              <w:t>výměře 128 m2, vše v k.ú. a obci Dubicko z vlastnictví Olomouckého kraje, z</w:t>
            </w:r>
            <w:r w:rsidR="00490B53" w:rsidRPr="006C0999">
              <w:t> </w:t>
            </w:r>
            <w:r w:rsidRPr="006C0999">
              <w:t>hospodaření Správy silnic Olomouckého kraje, příspěvkové organizace, do</w:t>
            </w:r>
            <w:r w:rsidR="00490B53" w:rsidRPr="006C0999">
              <w:t> </w:t>
            </w:r>
            <w:r w:rsidRPr="006C0999">
              <w:t>vlastnictví obce Dubicko, IČ: 00302538, za podmínky, že současně bude realizováno bezúplatné nabytí části pozemku parc. č. 1608/2 ost. pl. o výměře 91 m2, dle geometrického plánu č. 850-121/2014 ze dne 9. 7. 2014 pozemek parc. č. 1608/83 ost. pl. o výměře 91 m2 v k.ú. a obci Dubicko z vlastnictví obce Dubicko, IČ: 00302538, do vlastnictví Olomouckého kraje, do</w:t>
            </w:r>
            <w:r w:rsidR="00490B53" w:rsidRPr="006C0999">
              <w:t> </w:t>
            </w:r>
            <w:r w:rsidRPr="006C0999">
              <w:t>hospodaření Správy silnic Olomouckého kraje, příspěvkové organizace, a</w:t>
            </w:r>
            <w:r w:rsidR="00490B53" w:rsidRPr="006C0999">
              <w:t> </w:t>
            </w:r>
            <w:r w:rsidRPr="006C0999">
              <w:t>tímto Zastupitelstvo Olomouckého kraje schvaluje i toto bezúplatné nabytí uvedené nemovitosti. Nabyvatelé uhradí správní poplatek k návrhu na vklad vlastnického práva do katastru nemovitostí.</w:t>
            </w:r>
          </w:p>
          <w:p w:rsidR="00D96B89" w:rsidRPr="006C0999" w:rsidRDefault="00D96B89" w:rsidP="00870ABA">
            <w:pPr>
              <w:pStyle w:val="Normal"/>
              <w:spacing w:after="119"/>
              <w:jc w:val="both"/>
            </w:pPr>
            <w:r w:rsidRPr="006C0999">
              <w:t>3.11.</w:t>
            </w:r>
            <w:r w:rsidRPr="006C0999">
              <w:tab/>
              <w:t>bezúplatný převod pozemků parc. č. 2979/9 ostatní plocha o výměře 368 m2, parc. č. 3015/3 ostatní plocha o výměře 38 m2, parc. č. 3015/2 ostatní plocha o výměře 39 m2, vše v k.ú. a obci Mohelnice z vlastnictví Olomouckého kraje, z hospodaření Správy silnic Olomouckého kraje, příspěvkové organizace, do vlastnictví města Mohelnice, IČ: 00303038, za podmínky, že</w:t>
            </w:r>
            <w:r w:rsidR="00490B53" w:rsidRPr="006C0999">
              <w:t> </w:t>
            </w:r>
            <w:r w:rsidRPr="006C0999">
              <w:t>současně bude realizováno bezúplatné nabytí pozemků parc. 3017/16 ostatní plocha o výměře 7 m2, parc. č. 3017/8 ostatní plocha o výměře 89 m2, parc. č. 3017/12 ostatní plocha o výměře 5 m2, parc. č. 3017/13 ostatní plocha o výměře 2 m2, parc. č. 3017/2 ostatní plocha o výměře 25 m2, parc. č. 3017/4 ostatní plocha o výměře 6 m2, parc. č. 3017/3 ostatní plocha o výměře 4 m2, parc. č. 3017/14 ostatní plocha o výměře 35 m2, parc. č. 3017/15 ostatní plocha o výměře 282 m2, parc. č. 3016/20 ostatní plocha o výměře 16 m2, parc. č. 3016/2 ostatní plocha o výměře 257 m2, parc. č. 3016/1 ostatní plocha o výměře 1987 m2, parc. č. 3016/19 ostatní plocha o výměře 28 m2, parc. č.</w:t>
            </w:r>
            <w:r w:rsidR="00490B53" w:rsidRPr="006C0999">
              <w:t> </w:t>
            </w:r>
            <w:r w:rsidRPr="006C0999">
              <w:t>3015/12 ostatní plocha o výměře 365 m2, parc. č. 3015/11 ostatní plocha o</w:t>
            </w:r>
            <w:r w:rsidR="00490B53" w:rsidRPr="006C0999">
              <w:t> </w:t>
            </w:r>
            <w:r w:rsidRPr="006C0999">
              <w:t>výměře 99 m2, parc. č. 3015/1 ostatní plocha o výměře 8229 m2 a parc. č.</w:t>
            </w:r>
            <w:r w:rsidR="00490B53" w:rsidRPr="006C0999">
              <w:t> </w:t>
            </w:r>
            <w:r w:rsidRPr="006C0999">
              <w:t>3015/10 ostatní plocha o výměře 9 m2, vše v k.ú. a obci Mohelnice z</w:t>
            </w:r>
            <w:r w:rsidR="00870ABA" w:rsidRPr="006C0999">
              <w:t> </w:t>
            </w:r>
            <w:r w:rsidRPr="006C0999">
              <w:t>vlastnictví města Mohelnice, IČ: 00303038, do vlastnictví Olomouckého kraje, do hospodaření Správy silnic Olomouckého kraje, příspěvkové organizace, a</w:t>
            </w:r>
            <w:r w:rsidR="00870ABA" w:rsidRPr="006C0999">
              <w:t> </w:t>
            </w:r>
            <w:r w:rsidRPr="006C0999">
              <w:t>tímto Zastupitelstvo Olomouckého kraje schvaluje i toto bezúplatné nabytí uvedených nemovitostí. Nabyvatelé uhradí správní poplatek k návrhu na vklad vlastnického práva do katastru nemovitostí.</w:t>
            </w:r>
          </w:p>
        </w:tc>
      </w:tr>
      <w:tr w:rsidR="006C0999" w:rsidRPr="006C0999" w:rsidTr="00D96B89">
        <w:trPr>
          <w:trHeight w:val="289"/>
        </w:trPr>
        <w:tc>
          <w:tcPr>
            <w:tcW w:w="346" w:type="pct"/>
            <w:tcBorders>
              <w:top w:val="nil"/>
              <w:bottom w:val="nil"/>
            </w:tcBorders>
            <w:shd w:val="clear" w:color="auto" w:fill="auto"/>
            <w:tcMar>
              <w:bottom w:w="113" w:type="dxa"/>
            </w:tcMar>
          </w:tcPr>
          <w:p w:rsidR="00D96B89" w:rsidRPr="006C0999" w:rsidRDefault="00D96B89" w:rsidP="00376C9D">
            <w:pPr>
              <w:pStyle w:val="nadpis2"/>
              <w:rPr>
                <w:sz w:val="24"/>
                <w:szCs w:val="24"/>
              </w:rPr>
            </w:pPr>
            <w:r w:rsidRPr="006C0999">
              <w:rPr>
                <w:sz w:val="24"/>
                <w:szCs w:val="24"/>
              </w:rPr>
              <w:lastRenderedPageBreak/>
              <w:t>4.</w:t>
            </w:r>
          </w:p>
        </w:tc>
        <w:tc>
          <w:tcPr>
            <w:tcW w:w="4654" w:type="pct"/>
            <w:gridSpan w:val="2"/>
            <w:tcBorders>
              <w:top w:val="nil"/>
              <w:bottom w:val="nil"/>
            </w:tcBorders>
            <w:shd w:val="clear" w:color="auto" w:fill="auto"/>
            <w:tcMar>
              <w:bottom w:w="113" w:type="dxa"/>
            </w:tcMar>
          </w:tcPr>
          <w:p w:rsidR="00D96B89" w:rsidRPr="006C0999" w:rsidRDefault="00D96B89" w:rsidP="00870ABA">
            <w:pPr>
              <w:pStyle w:val="Normal"/>
              <w:spacing w:after="119"/>
              <w:jc w:val="both"/>
            </w:pPr>
            <w:r w:rsidRPr="006C0999">
              <w:rPr>
                <w:b/>
                <w:spacing w:val="70"/>
              </w:rPr>
              <w:t>schvaluje</w:t>
            </w:r>
            <w:r w:rsidRPr="006C0999">
              <w:t xml:space="preserve"> odnětí nemovitého majetku z hospodaření Správy silnic Olomouckého kraje, příspěvková organizace dle bodů 3. 2. – 3. 6., 3. 9. – 3.</w:t>
            </w:r>
            <w:r w:rsidR="00870ABA" w:rsidRPr="006C0999">
              <w:t> </w:t>
            </w:r>
            <w:r w:rsidRPr="006C0999">
              <w:t>11. návrhu na usnesení, a to vždy ke dni pozbytí vlastnického práva Olomouckého kraje k předmětným nemovitostem. Odnětí tohoto nemovitého majetku bude obsahem dodatků zřizovací listiny uvedené příspěvkové organizace, vyhotovených v kalendářním roce, kdy se převod nemovitého majetku uskuteční.</w:t>
            </w:r>
          </w:p>
        </w:tc>
      </w:tr>
      <w:tr w:rsidR="006C0999" w:rsidRPr="006C0999" w:rsidTr="00D96B89">
        <w:trPr>
          <w:trHeight w:val="289"/>
        </w:trPr>
        <w:tc>
          <w:tcPr>
            <w:tcW w:w="346" w:type="pct"/>
            <w:tcBorders>
              <w:top w:val="nil"/>
              <w:bottom w:val="nil"/>
            </w:tcBorders>
            <w:shd w:val="clear" w:color="auto" w:fill="auto"/>
            <w:tcMar>
              <w:bottom w:w="113" w:type="dxa"/>
            </w:tcMar>
          </w:tcPr>
          <w:p w:rsidR="00D96B89" w:rsidRPr="006C0999" w:rsidRDefault="00D96B89" w:rsidP="00376C9D">
            <w:pPr>
              <w:pStyle w:val="nadpis2"/>
              <w:rPr>
                <w:sz w:val="24"/>
                <w:szCs w:val="24"/>
              </w:rPr>
            </w:pPr>
            <w:r w:rsidRPr="006C0999">
              <w:rPr>
                <w:sz w:val="24"/>
                <w:szCs w:val="24"/>
              </w:rPr>
              <w:lastRenderedPageBreak/>
              <w:t>5.</w:t>
            </w:r>
          </w:p>
        </w:tc>
        <w:tc>
          <w:tcPr>
            <w:tcW w:w="4654" w:type="pct"/>
            <w:gridSpan w:val="2"/>
            <w:tcBorders>
              <w:top w:val="nil"/>
              <w:bottom w:val="nil"/>
            </w:tcBorders>
            <w:shd w:val="clear" w:color="auto" w:fill="auto"/>
            <w:tcMar>
              <w:bottom w:w="113" w:type="dxa"/>
            </w:tcMar>
          </w:tcPr>
          <w:p w:rsidR="00D96B89" w:rsidRPr="006C0999" w:rsidRDefault="00D96B89" w:rsidP="00870ABA">
            <w:pPr>
              <w:pStyle w:val="Normal"/>
              <w:spacing w:after="119"/>
              <w:jc w:val="both"/>
            </w:pPr>
            <w:r w:rsidRPr="006C0999">
              <w:rPr>
                <w:b/>
                <w:spacing w:val="70"/>
              </w:rPr>
              <w:t>schvaluje</w:t>
            </w:r>
            <w:r w:rsidRPr="006C0999">
              <w:t xml:space="preserve"> svěření nemovitého majetku do hospodaření Správy silnic Olomouckého kraje, příspěvková organizace dle bodů 3. 2. – 3. 6., 3. 9. – 3.</w:t>
            </w:r>
            <w:r w:rsidR="00870ABA" w:rsidRPr="006C0999">
              <w:t> </w:t>
            </w:r>
            <w:r w:rsidRPr="006C0999">
              <w:t>11. návrhu na usnesení, a to vždy ke dni nabytí vlastnického práva Olomouckého kraje k předmětným nemovitostem. Předání tohoto nemovitého majetku bude obsahem dodatků zřizovací listiny uvedené příspěvkové organizace, vyhotovených v kalendářním roce, kdy se nabytí nemovitého majetku uskuteční.</w:t>
            </w:r>
          </w:p>
        </w:tc>
      </w:tr>
      <w:tr w:rsidR="006C0999" w:rsidRPr="006C0999" w:rsidTr="00D96B89">
        <w:tc>
          <w:tcPr>
            <w:tcW w:w="5000" w:type="pct"/>
            <w:gridSpan w:val="3"/>
            <w:tcBorders>
              <w:top w:val="nil"/>
              <w:bottom w:val="nil"/>
            </w:tcBorders>
            <w:shd w:val="clear" w:color="auto" w:fill="auto"/>
          </w:tcPr>
          <w:p w:rsidR="00AC569A" w:rsidRPr="006C0999" w:rsidRDefault="00AC569A" w:rsidP="00376C9D">
            <w:pPr>
              <w:pStyle w:val="nadpis2"/>
              <w:rPr>
                <w:sz w:val="24"/>
                <w:szCs w:val="24"/>
              </w:rPr>
            </w:pPr>
          </w:p>
        </w:tc>
      </w:tr>
      <w:tr w:rsidR="006C0999" w:rsidRPr="006C0999" w:rsidTr="00D96B89">
        <w:tc>
          <w:tcPr>
            <w:tcW w:w="961" w:type="pct"/>
            <w:gridSpan w:val="2"/>
            <w:tcBorders>
              <w:top w:val="nil"/>
              <w:bottom w:val="nil"/>
            </w:tcBorders>
            <w:shd w:val="clear" w:color="auto" w:fill="auto"/>
          </w:tcPr>
          <w:p w:rsidR="00AC569A" w:rsidRPr="006C0999" w:rsidRDefault="00AC569A" w:rsidP="00376C9D">
            <w:pPr>
              <w:pStyle w:val="nadpis2"/>
              <w:rPr>
                <w:sz w:val="24"/>
                <w:szCs w:val="24"/>
              </w:rPr>
            </w:pPr>
            <w:r w:rsidRPr="006C0999">
              <w:rPr>
                <w:sz w:val="24"/>
                <w:szCs w:val="24"/>
              </w:rPr>
              <w:t>Předložil:</w:t>
            </w:r>
          </w:p>
        </w:tc>
        <w:tc>
          <w:tcPr>
            <w:tcW w:w="4039" w:type="pct"/>
            <w:tcBorders>
              <w:top w:val="nil"/>
              <w:bottom w:val="nil"/>
            </w:tcBorders>
            <w:shd w:val="clear" w:color="auto" w:fill="auto"/>
          </w:tcPr>
          <w:p w:rsidR="00AC569A" w:rsidRPr="006C0999" w:rsidRDefault="00D96B89" w:rsidP="00376C9D">
            <w:pPr>
              <w:pStyle w:val="nadpis2"/>
              <w:rPr>
                <w:sz w:val="24"/>
                <w:szCs w:val="24"/>
              </w:rPr>
            </w:pPr>
            <w:r w:rsidRPr="006C0999">
              <w:rPr>
                <w:sz w:val="24"/>
                <w:szCs w:val="24"/>
              </w:rPr>
              <w:t xml:space="preserve">Rada Olomouckého kraje </w:t>
            </w:r>
          </w:p>
        </w:tc>
      </w:tr>
      <w:tr w:rsidR="00AC569A" w:rsidRPr="006C0999" w:rsidTr="00D96B89">
        <w:tc>
          <w:tcPr>
            <w:tcW w:w="961" w:type="pct"/>
            <w:gridSpan w:val="2"/>
            <w:tcBorders>
              <w:top w:val="nil"/>
            </w:tcBorders>
            <w:shd w:val="clear" w:color="auto" w:fill="auto"/>
          </w:tcPr>
          <w:p w:rsidR="00AC569A" w:rsidRPr="006C0999" w:rsidRDefault="00AC569A" w:rsidP="00376C9D">
            <w:pPr>
              <w:pStyle w:val="nadpis2"/>
              <w:rPr>
                <w:sz w:val="24"/>
                <w:szCs w:val="24"/>
              </w:rPr>
            </w:pPr>
            <w:r w:rsidRPr="006C0999">
              <w:rPr>
                <w:sz w:val="24"/>
                <w:szCs w:val="24"/>
              </w:rPr>
              <w:t>Bod programu:</w:t>
            </w:r>
          </w:p>
        </w:tc>
        <w:tc>
          <w:tcPr>
            <w:tcW w:w="4039" w:type="pct"/>
            <w:tcBorders>
              <w:top w:val="nil"/>
            </w:tcBorders>
            <w:shd w:val="clear" w:color="auto" w:fill="auto"/>
          </w:tcPr>
          <w:p w:rsidR="00AC569A" w:rsidRPr="006C0999" w:rsidRDefault="00D96B89" w:rsidP="00376C9D">
            <w:pPr>
              <w:pStyle w:val="nadpis2"/>
              <w:rPr>
                <w:sz w:val="24"/>
                <w:szCs w:val="24"/>
              </w:rPr>
            </w:pPr>
            <w:r w:rsidRPr="006C0999">
              <w:rPr>
                <w:sz w:val="24"/>
                <w:szCs w:val="24"/>
              </w:rPr>
              <w:t>14.6.</w:t>
            </w:r>
          </w:p>
        </w:tc>
      </w:tr>
    </w:tbl>
    <w:p w:rsidR="00AC569A" w:rsidRPr="006C0999" w:rsidRDefault="00AC569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C0999" w:rsidRPr="006C0999" w:rsidTr="009C75E3">
        <w:tc>
          <w:tcPr>
            <w:tcW w:w="961" w:type="pct"/>
            <w:gridSpan w:val="2"/>
            <w:tcBorders>
              <w:bottom w:val="nil"/>
            </w:tcBorders>
          </w:tcPr>
          <w:p w:rsidR="00AC569A" w:rsidRPr="006C0999" w:rsidRDefault="009C75E3" w:rsidP="00DA3E71">
            <w:pPr>
              <w:pStyle w:val="Radanzevusnesen"/>
              <w:keepNext/>
              <w:ind w:left="0" w:firstLine="0"/>
              <w:jc w:val="left"/>
              <w:rPr>
                <w:szCs w:val="24"/>
              </w:rPr>
            </w:pPr>
            <w:r w:rsidRPr="006C0999">
              <w:rPr>
                <w:szCs w:val="24"/>
              </w:rPr>
              <w:t>UZ/12/3</w:t>
            </w:r>
            <w:r w:rsidR="00DA3E71" w:rsidRPr="006C0999">
              <w:rPr>
                <w:szCs w:val="24"/>
              </w:rPr>
              <w:t>2</w:t>
            </w:r>
            <w:r w:rsidRPr="006C0999">
              <w:rPr>
                <w:szCs w:val="24"/>
              </w:rPr>
              <w:t>/2014</w:t>
            </w:r>
          </w:p>
        </w:tc>
        <w:tc>
          <w:tcPr>
            <w:tcW w:w="4039" w:type="pct"/>
            <w:tcBorders>
              <w:bottom w:val="nil"/>
            </w:tcBorders>
          </w:tcPr>
          <w:p w:rsidR="00AC569A" w:rsidRPr="006C0999" w:rsidRDefault="009C75E3" w:rsidP="00376C9D">
            <w:pPr>
              <w:pStyle w:val="Radanzevusnesen"/>
              <w:keepNext/>
              <w:ind w:left="0" w:firstLine="0"/>
              <w:rPr>
                <w:szCs w:val="24"/>
              </w:rPr>
            </w:pPr>
            <w:r w:rsidRPr="006C0999">
              <w:rPr>
                <w:szCs w:val="24"/>
              </w:rPr>
              <w:t>Majetkoprávní záležitosti – užívání nemovitého majetku</w:t>
            </w:r>
          </w:p>
        </w:tc>
      </w:tr>
      <w:tr w:rsidR="006C0999" w:rsidRPr="006C0999" w:rsidTr="009C75E3">
        <w:trPr>
          <w:trHeight w:val="289"/>
        </w:trPr>
        <w:tc>
          <w:tcPr>
            <w:tcW w:w="5000" w:type="pct"/>
            <w:gridSpan w:val="3"/>
            <w:tcBorders>
              <w:top w:val="nil"/>
              <w:bottom w:val="nil"/>
            </w:tcBorders>
            <w:shd w:val="clear" w:color="auto" w:fill="auto"/>
            <w:hideMark/>
          </w:tcPr>
          <w:p w:rsidR="00AC569A" w:rsidRPr="006C0999" w:rsidRDefault="009C75E3" w:rsidP="00376C9D">
            <w:pPr>
              <w:pStyle w:val="Zkladntext"/>
              <w:rPr>
                <w:sz w:val="24"/>
                <w:szCs w:val="24"/>
                <w:lang w:val="cs-CZ"/>
              </w:rPr>
            </w:pPr>
            <w:r w:rsidRPr="006C0999">
              <w:rPr>
                <w:sz w:val="24"/>
                <w:szCs w:val="24"/>
                <w:lang w:val="cs-CZ"/>
              </w:rPr>
              <w:t>Zastupitelstvo Olomouckého kraje po projednání:</w:t>
            </w:r>
          </w:p>
        </w:tc>
      </w:tr>
      <w:tr w:rsidR="006C0999" w:rsidRPr="006C0999" w:rsidTr="009C75E3">
        <w:trPr>
          <w:trHeight w:val="289"/>
        </w:trPr>
        <w:tc>
          <w:tcPr>
            <w:tcW w:w="346" w:type="pct"/>
            <w:tcBorders>
              <w:top w:val="nil"/>
              <w:bottom w:val="nil"/>
            </w:tcBorders>
            <w:shd w:val="clear" w:color="auto" w:fill="auto"/>
            <w:tcMar>
              <w:bottom w:w="113" w:type="dxa"/>
            </w:tcMar>
            <w:hideMark/>
          </w:tcPr>
          <w:p w:rsidR="00AC569A" w:rsidRPr="006C0999" w:rsidRDefault="009C75E3" w:rsidP="00376C9D">
            <w:pPr>
              <w:pStyle w:val="nadpis2"/>
              <w:rPr>
                <w:sz w:val="24"/>
                <w:szCs w:val="24"/>
              </w:rPr>
            </w:pPr>
            <w:r w:rsidRPr="006C0999">
              <w:rPr>
                <w:sz w:val="24"/>
                <w:szCs w:val="24"/>
              </w:rPr>
              <w:t>1.</w:t>
            </w:r>
          </w:p>
        </w:tc>
        <w:tc>
          <w:tcPr>
            <w:tcW w:w="4654" w:type="pct"/>
            <w:gridSpan w:val="2"/>
            <w:tcBorders>
              <w:top w:val="nil"/>
              <w:bottom w:val="nil"/>
            </w:tcBorders>
            <w:shd w:val="clear" w:color="auto" w:fill="auto"/>
            <w:tcMar>
              <w:bottom w:w="113" w:type="dxa"/>
            </w:tcMar>
          </w:tcPr>
          <w:p w:rsidR="00AC569A" w:rsidRPr="006C0999" w:rsidRDefault="009C75E3" w:rsidP="009C75E3">
            <w:pPr>
              <w:pStyle w:val="Normal"/>
              <w:spacing w:after="119"/>
              <w:jc w:val="both"/>
            </w:pPr>
            <w:r w:rsidRPr="006C0999">
              <w:rPr>
                <w:b/>
                <w:spacing w:val="70"/>
              </w:rPr>
              <w:t>bere na vědomí</w:t>
            </w:r>
            <w:r w:rsidRPr="006C0999">
              <w:t xml:space="preserve"> důvodovou zprávu</w:t>
            </w:r>
          </w:p>
        </w:tc>
      </w:tr>
      <w:tr w:rsidR="006C0999" w:rsidRPr="006C0999" w:rsidTr="009C75E3">
        <w:trPr>
          <w:trHeight w:val="289"/>
        </w:trPr>
        <w:tc>
          <w:tcPr>
            <w:tcW w:w="346" w:type="pct"/>
            <w:tcBorders>
              <w:top w:val="nil"/>
              <w:bottom w:val="nil"/>
            </w:tcBorders>
            <w:shd w:val="clear" w:color="auto" w:fill="auto"/>
            <w:tcMar>
              <w:bottom w:w="113" w:type="dxa"/>
            </w:tcMar>
          </w:tcPr>
          <w:p w:rsidR="009C75E3" w:rsidRPr="006C0999" w:rsidRDefault="009C75E3" w:rsidP="00376C9D">
            <w:pPr>
              <w:pStyle w:val="nadpis2"/>
              <w:rPr>
                <w:sz w:val="24"/>
                <w:szCs w:val="24"/>
              </w:rPr>
            </w:pPr>
            <w:r w:rsidRPr="006C0999">
              <w:rPr>
                <w:sz w:val="24"/>
                <w:szCs w:val="24"/>
              </w:rPr>
              <w:t>2.</w:t>
            </w:r>
          </w:p>
        </w:tc>
        <w:tc>
          <w:tcPr>
            <w:tcW w:w="4654" w:type="pct"/>
            <w:gridSpan w:val="2"/>
            <w:tcBorders>
              <w:top w:val="nil"/>
              <w:bottom w:val="nil"/>
            </w:tcBorders>
            <w:shd w:val="clear" w:color="auto" w:fill="auto"/>
            <w:tcMar>
              <w:bottom w:w="113" w:type="dxa"/>
            </w:tcMar>
          </w:tcPr>
          <w:p w:rsidR="009C75E3" w:rsidRPr="006C0999" w:rsidRDefault="009C75E3" w:rsidP="00870ABA">
            <w:pPr>
              <w:pStyle w:val="Normal"/>
              <w:spacing w:after="119"/>
              <w:jc w:val="both"/>
            </w:pPr>
            <w:r w:rsidRPr="006C0999">
              <w:rPr>
                <w:b/>
                <w:spacing w:val="70"/>
              </w:rPr>
              <w:t>schvaluje</w:t>
            </w:r>
            <w:r w:rsidRPr="006C0999">
              <w:t xml:space="preserve"> svěření stavby heliportu na pozemku parc. č. 7058 v k.ú. Kojetín včetně příjezdové komunikace, kabelového vedení NN a ocelového sloupu s větrným rukávcem, světelným majákem, osvětlujícími reflektory a</w:t>
            </w:r>
            <w:r w:rsidR="00870ABA" w:rsidRPr="006C0999">
              <w:t> </w:t>
            </w:r>
            <w:r w:rsidRPr="006C0999">
              <w:t>uzamykatelnou skříňkou v k.ú. a obci Kojetín dle důvodové zprávy, ve</w:t>
            </w:r>
            <w:r w:rsidR="00870ABA" w:rsidRPr="006C0999">
              <w:t> </w:t>
            </w:r>
            <w:r w:rsidRPr="006C0999">
              <w:t>vlastnictví Olomouckého kraje, do hospodaření Gymnázia, Kojetín, Svatopluka Čecha 683, se sídlem Svatopluka Čecha 683, 752 01 Kojetín, IČ:</w:t>
            </w:r>
            <w:r w:rsidR="00870ABA" w:rsidRPr="006C0999">
              <w:t> </w:t>
            </w:r>
            <w:r w:rsidRPr="006C0999">
              <w:t>70259861, a</w:t>
            </w:r>
            <w:r w:rsidR="00870ABA" w:rsidRPr="006C0999">
              <w:t> </w:t>
            </w:r>
            <w:r w:rsidRPr="006C0999">
              <w:t>to s účinností od 19. 9. 2014</w:t>
            </w:r>
          </w:p>
        </w:tc>
      </w:tr>
      <w:tr w:rsidR="006C0999" w:rsidRPr="006C0999" w:rsidTr="009C75E3">
        <w:tc>
          <w:tcPr>
            <w:tcW w:w="5000" w:type="pct"/>
            <w:gridSpan w:val="3"/>
            <w:tcBorders>
              <w:top w:val="nil"/>
              <w:bottom w:val="nil"/>
            </w:tcBorders>
            <w:shd w:val="clear" w:color="auto" w:fill="auto"/>
          </w:tcPr>
          <w:p w:rsidR="00AC569A" w:rsidRPr="006C0999" w:rsidRDefault="00AC569A" w:rsidP="00376C9D">
            <w:pPr>
              <w:pStyle w:val="nadpis2"/>
              <w:rPr>
                <w:sz w:val="24"/>
                <w:szCs w:val="24"/>
              </w:rPr>
            </w:pPr>
          </w:p>
        </w:tc>
      </w:tr>
      <w:tr w:rsidR="006C0999" w:rsidRPr="006C0999" w:rsidTr="009C75E3">
        <w:tc>
          <w:tcPr>
            <w:tcW w:w="961" w:type="pct"/>
            <w:gridSpan w:val="2"/>
            <w:tcBorders>
              <w:top w:val="nil"/>
              <w:bottom w:val="nil"/>
            </w:tcBorders>
            <w:shd w:val="clear" w:color="auto" w:fill="auto"/>
          </w:tcPr>
          <w:p w:rsidR="00AC569A" w:rsidRPr="006C0999" w:rsidRDefault="00AC569A" w:rsidP="00376C9D">
            <w:pPr>
              <w:pStyle w:val="nadpis2"/>
              <w:rPr>
                <w:sz w:val="24"/>
                <w:szCs w:val="24"/>
              </w:rPr>
            </w:pPr>
            <w:r w:rsidRPr="006C0999">
              <w:rPr>
                <w:sz w:val="24"/>
                <w:szCs w:val="24"/>
              </w:rPr>
              <w:t>Předložil:</w:t>
            </w:r>
          </w:p>
        </w:tc>
        <w:tc>
          <w:tcPr>
            <w:tcW w:w="4039" w:type="pct"/>
            <w:tcBorders>
              <w:top w:val="nil"/>
              <w:bottom w:val="nil"/>
            </w:tcBorders>
            <w:shd w:val="clear" w:color="auto" w:fill="auto"/>
          </w:tcPr>
          <w:p w:rsidR="00AC569A" w:rsidRPr="006C0999" w:rsidRDefault="009C75E3" w:rsidP="00376C9D">
            <w:pPr>
              <w:pStyle w:val="nadpis2"/>
              <w:rPr>
                <w:sz w:val="24"/>
                <w:szCs w:val="24"/>
              </w:rPr>
            </w:pPr>
            <w:r w:rsidRPr="006C0999">
              <w:rPr>
                <w:sz w:val="24"/>
                <w:szCs w:val="24"/>
              </w:rPr>
              <w:t xml:space="preserve">Rada Olomouckého kraje </w:t>
            </w:r>
          </w:p>
        </w:tc>
      </w:tr>
      <w:tr w:rsidR="00AC569A" w:rsidRPr="006C0999" w:rsidTr="009C75E3">
        <w:tc>
          <w:tcPr>
            <w:tcW w:w="961" w:type="pct"/>
            <w:gridSpan w:val="2"/>
            <w:tcBorders>
              <w:top w:val="nil"/>
            </w:tcBorders>
            <w:shd w:val="clear" w:color="auto" w:fill="auto"/>
          </w:tcPr>
          <w:p w:rsidR="00AC569A" w:rsidRPr="006C0999" w:rsidRDefault="00AC569A" w:rsidP="00376C9D">
            <w:pPr>
              <w:pStyle w:val="nadpis2"/>
              <w:rPr>
                <w:sz w:val="24"/>
                <w:szCs w:val="24"/>
              </w:rPr>
            </w:pPr>
            <w:r w:rsidRPr="006C0999">
              <w:rPr>
                <w:sz w:val="24"/>
                <w:szCs w:val="24"/>
              </w:rPr>
              <w:t>Bod programu:</w:t>
            </w:r>
          </w:p>
        </w:tc>
        <w:tc>
          <w:tcPr>
            <w:tcW w:w="4039" w:type="pct"/>
            <w:tcBorders>
              <w:top w:val="nil"/>
            </w:tcBorders>
            <w:shd w:val="clear" w:color="auto" w:fill="auto"/>
          </w:tcPr>
          <w:p w:rsidR="00AC569A" w:rsidRPr="006C0999" w:rsidRDefault="009C75E3" w:rsidP="00376C9D">
            <w:pPr>
              <w:pStyle w:val="nadpis2"/>
              <w:rPr>
                <w:sz w:val="24"/>
                <w:szCs w:val="24"/>
              </w:rPr>
            </w:pPr>
            <w:r w:rsidRPr="006C0999">
              <w:rPr>
                <w:sz w:val="24"/>
                <w:szCs w:val="24"/>
              </w:rPr>
              <w:t>14.7.</w:t>
            </w:r>
          </w:p>
        </w:tc>
      </w:tr>
    </w:tbl>
    <w:p w:rsidR="00AC569A" w:rsidRPr="006C0999" w:rsidRDefault="00AC569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C0999" w:rsidRPr="006C0999" w:rsidTr="00EA0C09">
        <w:tc>
          <w:tcPr>
            <w:tcW w:w="961" w:type="pct"/>
            <w:gridSpan w:val="2"/>
            <w:tcBorders>
              <w:bottom w:val="nil"/>
            </w:tcBorders>
          </w:tcPr>
          <w:p w:rsidR="00022BC8" w:rsidRPr="006C0999" w:rsidRDefault="00022BC8" w:rsidP="00C709A3">
            <w:pPr>
              <w:pStyle w:val="Radanzevusnesen"/>
              <w:keepNext/>
              <w:ind w:left="0" w:firstLine="0"/>
              <w:jc w:val="left"/>
              <w:rPr>
                <w:szCs w:val="24"/>
              </w:rPr>
            </w:pPr>
            <w:r w:rsidRPr="006C0999">
              <w:rPr>
                <w:szCs w:val="24"/>
              </w:rPr>
              <w:t>UZ/12/3</w:t>
            </w:r>
            <w:r w:rsidR="00C709A3" w:rsidRPr="006C0999">
              <w:rPr>
                <w:szCs w:val="24"/>
              </w:rPr>
              <w:t>3</w:t>
            </w:r>
            <w:r w:rsidRPr="006C0999">
              <w:rPr>
                <w:szCs w:val="24"/>
              </w:rPr>
              <w:t>/2014</w:t>
            </w:r>
          </w:p>
        </w:tc>
        <w:tc>
          <w:tcPr>
            <w:tcW w:w="4039" w:type="pct"/>
            <w:tcBorders>
              <w:bottom w:val="nil"/>
            </w:tcBorders>
          </w:tcPr>
          <w:p w:rsidR="00022BC8" w:rsidRPr="006C0999" w:rsidRDefault="00022BC8" w:rsidP="00FF5109">
            <w:pPr>
              <w:pStyle w:val="Radanzevusnesen"/>
              <w:keepNext/>
              <w:ind w:left="0" w:firstLine="0"/>
              <w:rPr>
                <w:szCs w:val="24"/>
              </w:rPr>
            </w:pPr>
            <w:r w:rsidRPr="006C0999">
              <w:rPr>
                <w:szCs w:val="24"/>
              </w:rPr>
              <w:t>Majetkoprávní záležitosti – užívání nemovitého majetku</w:t>
            </w:r>
            <w:r w:rsidR="00086BCD" w:rsidRPr="006C0999">
              <w:rPr>
                <w:szCs w:val="24"/>
              </w:rPr>
              <w:t xml:space="preserve"> </w:t>
            </w:r>
            <w:r w:rsidR="00FF5109" w:rsidRPr="006C0999">
              <w:rPr>
                <w:szCs w:val="24"/>
              </w:rPr>
              <w:t>–</w:t>
            </w:r>
            <w:r w:rsidR="00086BCD" w:rsidRPr="006C0999">
              <w:rPr>
                <w:szCs w:val="24"/>
              </w:rPr>
              <w:t xml:space="preserve"> DODATEK</w:t>
            </w:r>
          </w:p>
        </w:tc>
      </w:tr>
      <w:tr w:rsidR="006C0999" w:rsidRPr="006C0999" w:rsidTr="00EA0C09">
        <w:trPr>
          <w:trHeight w:val="289"/>
        </w:trPr>
        <w:tc>
          <w:tcPr>
            <w:tcW w:w="5000" w:type="pct"/>
            <w:gridSpan w:val="3"/>
            <w:tcBorders>
              <w:top w:val="nil"/>
              <w:bottom w:val="nil"/>
            </w:tcBorders>
            <w:shd w:val="clear" w:color="auto" w:fill="auto"/>
            <w:hideMark/>
          </w:tcPr>
          <w:p w:rsidR="00022BC8" w:rsidRPr="006C0999" w:rsidRDefault="00022BC8" w:rsidP="00EA0C09">
            <w:pPr>
              <w:pStyle w:val="Zkladntext"/>
              <w:rPr>
                <w:sz w:val="24"/>
                <w:szCs w:val="24"/>
                <w:lang w:val="cs-CZ"/>
              </w:rPr>
            </w:pPr>
            <w:r w:rsidRPr="006C0999">
              <w:rPr>
                <w:sz w:val="24"/>
                <w:szCs w:val="24"/>
                <w:lang w:val="cs-CZ"/>
              </w:rPr>
              <w:t>Zastupitelstvo Olomouckého kraje po projednání:</w:t>
            </w:r>
          </w:p>
        </w:tc>
      </w:tr>
      <w:tr w:rsidR="006C0999" w:rsidRPr="006C0999" w:rsidTr="00EA0C09">
        <w:trPr>
          <w:trHeight w:val="289"/>
        </w:trPr>
        <w:tc>
          <w:tcPr>
            <w:tcW w:w="346" w:type="pct"/>
            <w:tcBorders>
              <w:top w:val="nil"/>
              <w:bottom w:val="nil"/>
            </w:tcBorders>
            <w:shd w:val="clear" w:color="auto" w:fill="auto"/>
            <w:tcMar>
              <w:bottom w:w="113" w:type="dxa"/>
            </w:tcMar>
            <w:hideMark/>
          </w:tcPr>
          <w:p w:rsidR="00022BC8" w:rsidRPr="006C0999" w:rsidRDefault="00022BC8" w:rsidP="00EA0C09">
            <w:pPr>
              <w:pStyle w:val="nadpis2"/>
              <w:rPr>
                <w:sz w:val="24"/>
                <w:szCs w:val="24"/>
              </w:rPr>
            </w:pPr>
            <w:r w:rsidRPr="006C0999">
              <w:rPr>
                <w:sz w:val="24"/>
                <w:szCs w:val="24"/>
              </w:rPr>
              <w:t>1.</w:t>
            </w:r>
          </w:p>
        </w:tc>
        <w:tc>
          <w:tcPr>
            <w:tcW w:w="4654" w:type="pct"/>
            <w:gridSpan w:val="2"/>
            <w:tcBorders>
              <w:top w:val="nil"/>
              <w:bottom w:val="nil"/>
            </w:tcBorders>
            <w:shd w:val="clear" w:color="auto" w:fill="auto"/>
            <w:tcMar>
              <w:bottom w:w="113" w:type="dxa"/>
            </w:tcMar>
          </w:tcPr>
          <w:p w:rsidR="00022BC8" w:rsidRPr="006C0999" w:rsidRDefault="00022BC8" w:rsidP="00EA0C09">
            <w:pPr>
              <w:pStyle w:val="Normal"/>
              <w:spacing w:after="119"/>
              <w:jc w:val="both"/>
            </w:pPr>
            <w:r w:rsidRPr="006C0999">
              <w:rPr>
                <w:b/>
                <w:spacing w:val="70"/>
              </w:rPr>
              <w:t>bere na vědomí</w:t>
            </w:r>
            <w:r w:rsidRPr="006C0999">
              <w:t xml:space="preserve"> důvodovou zprávu</w:t>
            </w:r>
          </w:p>
        </w:tc>
      </w:tr>
      <w:tr w:rsidR="006C0999" w:rsidRPr="006C0999" w:rsidTr="00EA0C09">
        <w:trPr>
          <w:trHeight w:val="289"/>
        </w:trPr>
        <w:tc>
          <w:tcPr>
            <w:tcW w:w="346" w:type="pct"/>
            <w:tcBorders>
              <w:top w:val="nil"/>
              <w:bottom w:val="nil"/>
            </w:tcBorders>
            <w:shd w:val="clear" w:color="auto" w:fill="auto"/>
            <w:tcMar>
              <w:bottom w:w="113" w:type="dxa"/>
            </w:tcMar>
          </w:tcPr>
          <w:p w:rsidR="00022BC8" w:rsidRPr="006C0999" w:rsidRDefault="00022BC8" w:rsidP="00EA0C09">
            <w:pPr>
              <w:pStyle w:val="nadpis2"/>
              <w:rPr>
                <w:sz w:val="24"/>
                <w:szCs w:val="24"/>
              </w:rPr>
            </w:pPr>
            <w:r w:rsidRPr="006C0999">
              <w:rPr>
                <w:sz w:val="24"/>
                <w:szCs w:val="24"/>
              </w:rPr>
              <w:t>2.</w:t>
            </w:r>
          </w:p>
        </w:tc>
        <w:tc>
          <w:tcPr>
            <w:tcW w:w="4654" w:type="pct"/>
            <w:gridSpan w:val="2"/>
            <w:tcBorders>
              <w:top w:val="nil"/>
              <w:bottom w:val="nil"/>
            </w:tcBorders>
            <w:shd w:val="clear" w:color="auto" w:fill="auto"/>
            <w:tcMar>
              <w:bottom w:w="113" w:type="dxa"/>
            </w:tcMar>
          </w:tcPr>
          <w:p w:rsidR="00EA0C09" w:rsidRPr="006C0999" w:rsidRDefault="00EA0C09" w:rsidP="00EA0C09">
            <w:pPr>
              <w:pStyle w:val="Normal"/>
              <w:spacing w:after="119"/>
              <w:jc w:val="both"/>
            </w:pPr>
            <w:r w:rsidRPr="006C0999">
              <w:rPr>
                <w:b/>
                <w:spacing w:val="70"/>
              </w:rPr>
              <w:t>revokuje</w:t>
            </w:r>
            <w:r w:rsidR="00022BC8" w:rsidRPr="006C0999">
              <w:t xml:space="preserve"> </w:t>
            </w:r>
            <w:r w:rsidRPr="006C0999">
              <w:t xml:space="preserve">usnesení Zastupitelstva Olomouckého kraje č. UZ/11/33/2014, bod 2.2., ze dne 20. 6. 2014, ve věci svěření: </w:t>
            </w:r>
          </w:p>
          <w:p w:rsidR="00EA0C09" w:rsidRPr="006C0999" w:rsidRDefault="00EA0C09" w:rsidP="00EA0C09">
            <w:pPr>
              <w:pStyle w:val="Normal"/>
              <w:spacing w:after="119"/>
              <w:jc w:val="both"/>
            </w:pPr>
            <w:r w:rsidRPr="006C0999">
              <w:t>2.1.</w:t>
            </w:r>
            <w:r w:rsidRPr="006C0999">
              <w:tab/>
              <w:t xml:space="preserve">pozemků parc. č. 2603 a parc. č. 268/4, jejichž součástí je novostavba objektu,  Uničov, Gymnazijní ulice, a pozemku parc. č. 261/12, jehož součástí je novostavba objektu Uničov, Olomoucká ulice, vše v k.ú. a obci Uničov, </w:t>
            </w:r>
          </w:p>
          <w:p w:rsidR="00EA0C09" w:rsidRPr="006C0999" w:rsidRDefault="00EA0C09" w:rsidP="00EA0C09">
            <w:pPr>
              <w:pStyle w:val="Normal"/>
              <w:spacing w:after="119"/>
              <w:jc w:val="both"/>
            </w:pPr>
            <w:r w:rsidRPr="006C0999">
              <w:t>2.2.</w:t>
            </w:r>
            <w:r w:rsidRPr="006C0999">
              <w:tab/>
              <w:t xml:space="preserve">pozemku parc. č. 1065/1, jehož součástí jsou novostavby 1. a 2. objektu Šternberk, Opavská ulice, vše v k.ú. a obci Šternberk, </w:t>
            </w:r>
          </w:p>
          <w:p w:rsidR="00EA0C09" w:rsidRPr="006C0999" w:rsidRDefault="00EA0C09" w:rsidP="00EA0C09">
            <w:pPr>
              <w:pStyle w:val="Normal"/>
              <w:spacing w:after="119"/>
              <w:jc w:val="both"/>
            </w:pPr>
            <w:r w:rsidRPr="006C0999">
              <w:t>2.3.</w:t>
            </w:r>
            <w:r w:rsidRPr="006C0999">
              <w:tab/>
              <w:t>pozemku parc. č. 218/1, jehož součástí je novostavba objektu Lužice, vše v k.ú. Lužice u Šternberka, obec Lužice,</w:t>
            </w:r>
          </w:p>
          <w:p w:rsidR="00022BC8" w:rsidRPr="006C0999" w:rsidRDefault="00EA0C09" w:rsidP="00EA0C09">
            <w:pPr>
              <w:pStyle w:val="Normal"/>
              <w:spacing w:after="119"/>
              <w:jc w:val="both"/>
            </w:pPr>
            <w:r w:rsidRPr="006C0999">
              <w:t>vše realizované v rámci stavby „Transformace Vincentina Šternberk“, vše do hospodaření Vincentina – poskytovatele sociálních služeb Šternberk, příspěvkové organizace, IČ:  75004429, z důvodu změny termínu předání majetku do hospodaření příspěvkové organizace</w:t>
            </w:r>
          </w:p>
        </w:tc>
      </w:tr>
      <w:tr w:rsidR="006C0999" w:rsidRPr="006C0999" w:rsidTr="00EA0C09">
        <w:trPr>
          <w:trHeight w:val="289"/>
        </w:trPr>
        <w:tc>
          <w:tcPr>
            <w:tcW w:w="346" w:type="pct"/>
            <w:tcBorders>
              <w:top w:val="nil"/>
              <w:bottom w:val="nil"/>
            </w:tcBorders>
            <w:shd w:val="clear" w:color="auto" w:fill="auto"/>
            <w:tcMar>
              <w:bottom w:w="113" w:type="dxa"/>
            </w:tcMar>
          </w:tcPr>
          <w:p w:rsidR="00EA0C09" w:rsidRPr="006C0999" w:rsidRDefault="00EA0C09" w:rsidP="00EA0C09">
            <w:pPr>
              <w:pStyle w:val="nadpis2"/>
              <w:rPr>
                <w:sz w:val="24"/>
                <w:szCs w:val="24"/>
              </w:rPr>
            </w:pPr>
            <w:r w:rsidRPr="006C0999">
              <w:rPr>
                <w:sz w:val="24"/>
                <w:szCs w:val="24"/>
              </w:rPr>
              <w:lastRenderedPageBreak/>
              <w:t>3.</w:t>
            </w:r>
          </w:p>
        </w:tc>
        <w:tc>
          <w:tcPr>
            <w:tcW w:w="4654" w:type="pct"/>
            <w:gridSpan w:val="2"/>
            <w:tcBorders>
              <w:top w:val="nil"/>
              <w:bottom w:val="nil"/>
            </w:tcBorders>
            <w:shd w:val="clear" w:color="auto" w:fill="auto"/>
            <w:tcMar>
              <w:bottom w:w="113" w:type="dxa"/>
            </w:tcMar>
          </w:tcPr>
          <w:p w:rsidR="00EA0C09" w:rsidRPr="006C0999" w:rsidRDefault="00C709A3" w:rsidP="00C709A3">
            <w:pPr>
              <w:pStyle w:val="Normal"/>
              <w:spacing w:after="119"/>
              <w:jc w:val="both"/>
              <w:rPr>
                <w:b/>
                <w:spacing w:val="70"/>
              </w:rPr>
            </w:pPr>
            <w:r w:rsidRPr="006C0999">
              <w:rPr>
                <w:b/>
                <w:spacing w:val="70"/>
              </w:rPr>
              <w:t>revokuje</w:t>
            </w:r>
            <w:r w:rsidR="00EA0C09" w:rsidRPr="006C0999">
              <w:rPr>
                <w:b/>
                <w:spacing w:val="70"/>
              </w:rPr>
              <w:t xml:space="preserve"> </w:t>
            </w:r>
            <w:r w:rsidRPr="006C0999">
              <w:t xml:space="preserve">usnesení Zastupitelstva Olomouckého kraje č. UZ/11/33/2014, bod </w:t>
            </w:r>
            <w:r w:rsidR="00FF5109" w:rsidRPr="006C0999">
              <w:t>2.1, ze</w:t>
            </w:r>
            <w:r w:rsidRPr="006C0999">
              <w:t xml:space="preserve"> dne 20. 6. 2014, ve věci svěření pozemků parc. č. 154/1 a parc. č. 155, jejichž součástí je budova nového pavilonu, do hospodaření Domova pro seniory Radkova Lhota, příspěvkové organizace, IČ:  61985881, z důvodu změny termínu předání majetku do hospodaření příspěvkové organizace</w:t>
            </w:r>
          </w:p>
        </w:tc>
      </w:tr>
      <w:tr w:rsidR="006C0999" w:rsidRPr="006C0999" w:rsidTr="00EA0C09">
        <w:trPr>
          <w:trHeight w:val="289"/>
        </w:trPr>
        <w:tc>
          <w:tcPr>
            <w:tcW w:w="346" w:type="pct"/>
            <w:tcBorders>
              <w:top w:val="nil"/>
              <w:bottom w:val="nil"/>
            </w:tcBorders>
            <w:shd w:val="clear" w:color="auto" w:fill="auto"/>
            <w:tcMar>
              <w:bottom w:w="113" w:type="dxa"/>
            </w:tcMar>
          </w:tcPr>
          <w:p w:rsidR="00EA0C09" w:rsidRPr="006C0999" w:rsidRDefault="00EA0C09" w:rsidP="00EA0C09">
            <w:pPr>
              <w:pStyle w:val="nadpis2"/>
              <w:rPr>
                <w:sz w:val="24"/>
                <w:szCs w:val="24"/>
              </w:rPr>
            </w:pPr>
            <w:r w:rsidRPr="006C0999">
              <w:rPr>
                <w:sz w:val="24"/>
                <w:szCs w:val="24"/>
              </w:rPr>
              <w:t>4.</w:t>
            </w:r>
          </w:p>
        </w:tc>
        <w:tc>
          <w:tcPr>
            <w:tcW w:w="4654" w:type="pct"/>
            <w:gridSpan w:val="2"/>
            <w:tcBorders>
              <w:top w:val="nil"/>
              <w:bottom w:val="nil"/>
            </w:tcBorders>
            <w:shd w:val="clear" w:color="auto" w:fill="auto"/>
            <w:tcMar>
              <w:bottom w:w="113" w:type="dxa"/>
            </w:tcMar>
          </w:tcPr>
          <w:p w:rsidR="00C709A3" w:rsidRPr="006C0999" w:rsidRDefault="00C709A3" w:rsidP="00C709A3">
            <w:pPr>
              <w:pStyle w:val="Normal"/>
              <w:spacing w:after="119"/>
              <w:jc w:val="both"/>
            </w:pPr>
            <w:r w:rsidRPr="006C0999">
              <w:rPr>
                <w:b/>
                <w:spacing w:val="70"/>
              </w:rPr>
              <w:t xml:space="preserve">schvaluje </w:t>
            </w:r>
            <w:r w:rsidRPr="006C0999">
              <w:t>svěření:</w:t>
            </w:r>
          </w:p>
          <w:p w:rsidR="00C709A3" w:rsidRPr="006C0999" w:rsidRDefault="00C709A3" w:rsidP="00C709A3">
            <w:pPr>
              <w:pStyle w:val="Normal"/>
              <w:spacing w:after="119"/>
              <w:jc w:val="both"/>
            </w:pPr>
            <w:r w:rsidRPr="006C0999">
              <w:t>4.1.</w:t>
            </w:r>
            <w:r w:rsidRPr="006C0999">
              <w:tab/>
              <w:t xml:space="preserve">pozemků parc. č. 2603 a parc. č. 268/4, jejichž součástí je novostavba objektu, Uničov, Gymnazijní ulice, a pozemku parc. č. 261/12, jehož součástí je novostavba objektu Uničov, Olomoucká ulice, vše v k.ú. a obci Uničov, </w:t>
            </w:r>
          </w:p>
          <w:p w:rsidR="00C709A3" w:rsidRPr="006C0999" w:rsidRDefault="00C709A3" w:rsidP="00C709A3">
            <w:pPr>
              <w:pStyle w:val="Normal"/>
              <w:spacing w:after="119"/>
              <w:jc w:val="both"/>
            </w:pPr>
            <w:r w:rsidRPr="006C0999">
              <w:t>4.2.</w:t>
            </w:r>
            <w:r w:rsidRPr="006C0999">
              <w:tab/>
              <w:t xml:space="preserve">pozemku parc. č. 1065/1, jehož součástí jsou novostavby 1. a 2. objektu Šternberk, Opavská ulice, vše v k.ú. a obci Šternberk, </w:t>
            </w:r>
          </w:p>
          <w:p w:rsidR="00C709A3" w:rsidRPr="006C0999" w:rsidRDefault="00C709A3" w:rsidP="00C709A3">
            <w:pPr>
              <w:pStyle w:val="Normal"/>
              <w:spacing w:after="119"/>
              <w:jc w:val="both"/>
            </w:pPr>
            <w:r w:rsidRPr="006C0999">
              <w:t>4.3.</w:t>
            </w:r>
            <w:r w:rsidRPr="006C0999">
              <w:tab/>
              <w:t>pozemku parc. č. 218/1, jehož součástí je novostavba objektu Lužice, vše v k.ú. Lužice u Šternberka, obec Lužice,</w:t>
            </w:r>
          </w:p>
          <w:p w:rsidR="00EA0C09" w:rsidRPr="006C0999" w:rsidRDefault="00C709A3" w:rsidP="00C709A3">
            <w:pPr>
              <w:pStyle w:val="Normal"/>
              <w:spacing w:after="119"/>
              <w:jc w:val="both"/>
              <w:rPr>
                <w:b/>
                <w:spacing w:val="70"/>
              </w:rPr>
            </w:pPr>
            <w:r w:rsidRPr="006C0999">
              <w:t>vše realizované v rámci stavby „Transformace Vincentina Šternberk“, vše do hospodaření Vincentina – poskytovatele sociálních služeb Šternberk, příspěvkové organizace, IČ:  75004429, s účinností ke dni aktivace předmětného majetku</w:t>
            </w:r>
          </w:p>
        </w:tc>
      </w:tr>
      <w:tr w:rsidR="006C0999" w:rsidRPr="006C0999" w:rsidTr="00EA0C09">
        <w:trPr>
          <w:trHeight w:val="289"/>
        </w:trPr>
        <w:tc>
          <w:tcPr>
            <w:tcW w:w="346" w:type="pct"/>
            <w:tcBorders>
              <w:top w:val="nil"/>
              <w:bottom w:val="nil"/>
            </w:tcBorders>
            <w:shd w:val="clear" w:color="auto" w:fill="auto"/>
            <w:tcMar>
              <w:bottom w:w="113" w:type="dxa"/>
            </w:tcMar>
          </w:tcPr>
          <w:p w:rsidR="00EA0C09" w:rsidRPr="006C0999" w:rsidRDefault="00C709A3" w:rsidP="00EA0C09">
            <w:pPr>
              <w:pStyle w:val="nadpis2"/>
              <w:rPr>
                <w:sz w:val="24"/>
                <w:szCs w:val="24"/>
              </w:rPr>
            </w:pPr>
            <w:r w:rsidRPr="006C0999">
              <w:rPr>
                <w:sz w:val="24"/>
                <w:szCs w:val="24"/>
              </w:rPr>
              <w:t>5.</w:t>
            </w:r>
          </w:p>
        </w:tc>
        <w:tc>
          <w:tcPr>
            <w:tcW w:w="4654" w:type="pct"/>
            <w:gridSpan w:val="2"/>
            <w:tcBorders>
              <w:top w:val="nil"/>
              <w:bottom w:val="nil"/>
            </w:tcBorders>
            <w:shd w:val="clear" w:color="auto" w:fill="auto"/>
            <w:tcMar>
              <w:bottom w:w="113" w:type="dxa"/>
            </w:tcMar>
          </w:tcPr>
          <w:p w:rsidR="00EA0C09" w:rsidRPr="006C0999" w:rsidRDefault="00C709A3" w:rsidP="00C709A3">
            <w:pPr>
              <w:pStyle w:val="Normal"/>
              <w:spacing w:after="119"/>
              <w:jc w:val="both"/>
              <w:rPr>
                <w:b/>
                <w:spacing w:val="70"/>
              </w:rPr>
            </w:pPr>
            <w:r w:rsidRPr="006C0999">
              <w:rPr>
                <w:b/>
                <w:spacing w:val="70"/>
              </w:rPr>
              <w:t xml:space="preserve">schvaluje </w:t>
            </w:r>
            <w:r w:rsidRPr="006C0999">
              <w:t>svěření pozemků parc. č. 154/1 a parc. č. 155, jejichž součástí je budova nového pavilonu, která se dle geometrického plánu č. 122-34/2014 ze dne 28. 4. 2014 nachází na části pozemku parc. č. 154/1 díl „a“ o výměře 709 m2 a části pozemku parc. č. 155 díl „b“ o výměře 705 m2, které jsou sloučeny do pozemku parc. č. 154/3 o výměře 1 413 m2, vše v k.ú. a obci Radkova Lhota a dále doporučuje schválit svěření ostatních součástí stavby „Nový pavilon areálu Domov pro seniory Radkova Lhota“, a to spojovací koridor, komunikační napojení, zpevněné plochy, obslužné komunikace, parkování, sadové úpravy s pěšími komunikacemi, fontána, altán, sklad nářadí, požární nádrž a oplocení, elektrická přípojka vč. úpravy trafostanice, el. rozvody k ČOV, venkovní osvětlení, vodovodní přípojka, kanalizační dešťové i splaškové přípojky, odlučovač ropných látek, čistírna odpadních vod, lapák tuků, vše do hospodaření Domova pro seniory Radkova Lhota, příspěvkové organizace, IČ:  61985881, s účinností ke dni aktivace předmětného majetku</w:t>
            </w:r>
          </w:p>
        </w:tc>
      </w:tr>
      <w:tr w:rsidR="006C0999" w:rsidRPr="006C0999" w:rsidTr="00EA0C09">
        <w:trPr>
          <w:trHeight w:val="289"/>
        </w:trPr>
        <w:tc>
          <w:tcPr>
            <w:tcW w:w="346" w:type="pct"/>
            <w:tcBorders>
              <w:top w:val="nil"/>
              <w:bottom w:val="nil"/>
            </w:tcBorders>
            <w:shd w:val="clear" w:color="auto" w:fill="auto"/>
            <w:tcMar>
              <w:bottom w:w="113" w:type="dxa"/>
            </w:tcMar>
          </w:tcPr>
          <w:p w:rsidR="00C709A3" w:rsidRPr="006C0999" w:rsidRDefault="00C709A3" w:rsidP="00EA0C09">
            <w:pPr>
              <w:pStyle w:val="nadpis2"/>
              <w:rPr>
                <w:sz w:val="24"/>
                <w:szCs w:val="24"/>
              </w:rPr>
            </w:pPr>
            <w:r w:rsidRPr="006C0999">
              <w:rPr>
                <w:sz w:val="24"/>
                <w:szCs w:val="24"/>
              </w:rPr>
              <w:t>6.</w:t>
            </w:r>
          </w:p>
        </w:tc>
        <w:tc>
          <w:tcPr>
            <w:tcW w:w="4654" w:type="pct"/>
            <w:gridSpan w:val="2"/>
            <w:tcBorders>
              <w:top w:val="nil"/>
              <w:bottom w:val="nil"/>
            </w:tcBorders>
            <w:shd w:val="clear" w:color="auto" w:fill="auto"/>
            <w:tcMar>
              <w:bottom w:w="113" w:type="dxa"/>
            </w:tcMar>
          </w:tcPr>
          <w:p w:rsidR="00C709A3" w:rsidRPr="006C0999" w:rsidRDefault="00C709A3" w:rsidP="00C709A3">
            <w:pPr>
              <w:pStyle w:val="Normal"/>
              <w:spacing w:after="119"/>
              <w:jc w:val="both"/>
              <w:rPr>
                <w:b/>
                <w:spacing w:val="70"/>
              </w:rPr>
            </w:pPr>
            <w:r w:rsidRPr="006C0999">
              <w:rPr>
                <w:b/>
                <w:spacing w:val="70"/>
              </w:rPr>
              <w:t xml:space="preserve">schvaluje </w:t>
            </w:r>
            <w:r w:rsidRPr="006C0999">
              <w:t>svěření movitého majetku pořízeného v rámci investiční akce „Transformace Vincentina Šternberk“ do hospodaření Vincentina – poskytovatele sociálních služeb Šternber</w:t>
            </w:r>
            <w:r w:rsidR="00FF5109" w:rsidRPr="006C0999">
              <w:t>k, příspěvkové organizace, IČ: </w:t>
            </w:r>
            <w:r w:rsidRPr="006C0999">
              <w:t>75004429, s účinností ke dni aktivace předmětného majetku</w:t>
            </w:r>
          </w:p>
        </w:tc>
      </w:tr>
      <w:tr w:rsidR="006C0999" w:rsidRPr="006C0999" w:rsidTr="00EA0C09">
        <w:trPr>
          <w:trHeight w:val="289"/>
        </w:trPr>
        <w:tc>
          <w:tcPr>
            <w:tcW w:w="346" w:type="pct"/>
            <w:tcBorders>
              <w:top w:val="nil"/>
              <w:bottom w:val="nil"/>
            </w:tcBorders>
            <w:shd w:val="clear" w:color="auto" w:fill="auto"/>
            <w:tcMar>
              <w:bottom w:w="113" w:type="dxa"/>
            </w:tcMar>
          </w:tcPr>
          <w:p w:rsidR="00EA0C09" w:rsidRPr="006C0999" w:rsidRDefault="00C709A3" w:rsidP="00EA0C09">
            <w:pPr>
              <w:pStyle w:val="nadpis2"/>
              <w:rPr>
                <w:sz w:val="24"/>
                <w:szCs w:val="24"/>
              </w:rPr>
            </w:pPr>
            <w:r w:rsidRPr="006C0999">
              <w:rPr>
                <w:sz w:val="24"/>
                <w:szCs w:val="24"/>
              </w:rPr>
              <w:t>7.</w:t>
            </w:r>
          </w:p>
        </w:tc>
        <w:tc>
          <w:tcPr>
            <w:tcW w:w="4654" w:type="pct"/>
            <w:gridSpan w:val="2"/>
            <w:tcBorders>
              <w:top w:val="nil"/>
              <w:bottom w:val="nil"/>
            </w:tcBorders>
            <w:shd w:val="clear" w:color="auto" w:fill="auto"/>
            <w:tcMar>
              <w:bottom w:w="113" w:type="dxa"/>
            </w:tcMar>
          </w:tcPr>
          <w:p w:rsidR="00EA0C09" w:rsidRPr="006C0999" w:rsidRDefault="00C709A3" w:rsidP="00C709A3">
            <w:pPr>
              <w:pStyle w:val="Normal"/>
              <w:spacing w:after="119"/>
              <w:jc w:val="both"/>
              <w:rPr>
                <w:b/>
                <w:spacing w:val="70"/>
              </w:rPr>
            </w:pPr>
            <w:r w:rsidRPr="006C0999">
              <w:rPr>
                <w:b/>
                <w:spacing w:val="70"/>
              </w:rPr>
              <w:t xml:space="preserve">schvaluje </w:t>
            </w:r>
            <w:r w:rsidRPr="006C0999">
              <w:t xml:space="preserve">svěření movitého </w:t>
            </w:r>
            <w:r w:rsidR="00AA1A1B" w:rsidRPr="006C0999">
              <w:t xml:space="preserve">majetku </w:t>
            </w:r>
            <w:r w:rsidRPr="006C0999">
              <w:t>pořízeného v rámci investiční akce „Nový pavilon areálu Domov pro seniory Radkova Lhota“ do hospodaření Domova pro seniory Radkova Lhota, příspěvkové organizace, IČ:  61985881, s účinností ke dni aktivace předmětného majetku</w:t>
            </w:r>
          </w:p>
        </w:tc>
      </w:tr>
      <w:tr w:rsidR="006C0999" w:rsidRPr="006C0999" w:rsidTr="00EA0C09">
        <w:tc>
          <w:tcPr>
            <w:tcW w:w="5000" w:type="pct"/>
            <w:gridSpan w:val="3"/>
            <w:tcBorders>
              <w:top w:val="nil"/>
              <w:bottom w:val="nil"/>
            </w:tcBorders>
            <w:shd w:val="clear" w:color="auto" w:fill="auto"/>
          </w:tcPr>
          <w:p w:rsidR="00022BC8" w:rsidRPr="006C0999" w:rsidRDefault="00022BC8" w:rsidP="00EA0C09">
            <w:pPr>
              <w:pStyle w:val="nadpis2"/>
              <w:rPr>
                <w:sz w:val="24"/>
                <w:szCs w:val="24"/>
              </w:rPr>
            </w:pPr>
          </w:p>
        </w:tc>
      </w:tr>
      <w:tr w:rsidR="006C0999" w:rsidRPr="006C0999" w:rsidTr="00EA0C09">
        <w:tc>
          <w:tcPr>
            <w:tcW w:w="961" w:type="pct"/>
            <w:gridSpan w:val="2"/>
            <w:tcBorders>
              <w:top w:val="nil"/>
              <w:bottom w:val="nil"/>
            </w:tcBorders>
            <w:shd w:val="clear" w:color="auto" w:fill="auto"/>
          </w:tcPr>
          <w:p w:rsidR="00022BC8" w:rsidRPr="006C0999" w:rsidRDefault="00022BC8" w:rsidP="00EA0C09">
            <w:pPr>
              <w:pStyle w:val="nadpis2"/>
              <w:rPr>
                <w:sz w:val="24"/>
                <w:szCs w:val="24"/>
              </w:rPr>
            </w:pPr>
            <w:r w:rsidRPr="006C0999">
              <w:rPr>
                <w:sz w:val="24"/>
                <w:szCs w:val="24"/>
              </w:rPr>
              <w:t>Předložil:</w:t>
            </w:r>
          </w:p>
        </w:tc>
        <w:tc>
          <w:tcPr>
            <w:tcW w:w="4039" w:type="pct"/>
            <w:tcBorders>
              <w:top w:val="nil"/>
              <w:bottom w:val="nil"/>
            </w:tcBorders>
            <w:shd w:val="clear" w:color="auto" w:fill="auto"/>
          </w:tcPr>
          <w:p w:rsidR="00022BC8" w:rsidRPr="006C0999" w:rsidRDefault="00022BC8" w:rsidP="00EA0C09">
            <w:pPr>
              <w:pStyle w:val="nadpis2"/>
              <w:rPr>
                <w:sz w:val="24"/>
                <w:szCs w:val="24"/>
              </w:rPr>
            </w:pPr>
            <w:r w:rsidRPr="006C0999">
              <w:rPr>
                <w:sz w:val="24"/>
                <w:szCs w:val="24"/>
              </w:rPr>
              <w:t xml:space="preserve">Rada Olomouckého kraje </w:t>
            </w:r>
          </w:p>
        </w:tc>
      </w:tr>
      <w:tr w:rsidR="00022BC8" w:rsidRPr="006C0999" w:rsidTr="00EA0C09">
        <w:tc>
          <w:tcPr>
            <w:tcW w:w="961" w:type="pct"/>
            <w:gridSpan w:val="2"/>
            <w:tcBorders>
              <w:top w:val="nil"/>
            </w:tcBorders>
            <w:shd w:val="clear" w:color="auto" w:fill="auto"/>
          </w:tcPr>
          <w:p w:rsidR="00022BC8" w:rsidRPr="006C0999" w:rsidRDefault="00022BC8" w:rsidP="00EA0C09">
            <w:pPr>
              <w:pStyle w:val="nadpis2"/>
              <w:rPr>
                <w:sz w:val="24"/>
                <w:szCs w:val="24"/>
              </w:rPr>
            </w:pPr>
            <w:r w:rsidRPr="006C0999">
              <w:rPr>
                <w:sz w:val="24"/>
                <w:szCs w:val="24"/>
              </w:rPr>
              <w:t>Bod programu:</w:t>
            </w:r>
          </w:p>
        </w:tc>
        <w:tc>
          <w:tcPr>
            <w:tcW w:w="4039" w:type="pct"/>
            <w:tcBorders>
              <w:top w:val="nil"/>
            </w:tcBorders>
            <w:shd w:val="clear" w:color="auto" w:fill="auto"/>
          </w:tcPr>
          <w:p w:rsidR="00022BC8" w:rsidRPr="006C0999" w:rsidRDefault="00022BC8" w:rsidP="00EA0C09">
            <w:pPr>
              <w:pStyle w:val="nadpis2"/>
              <w:rPr>
                <w:sz w:val="24"/>
                <w:szCs w:val="24"/>
              </w:rPr>
            </w:pPr>
            <w:r w:rsidRPr="006C0999">
              <w:rPr>
                <w:sz w:val="24"/>
                <w:szCs w:val="24"/>
              </w:rPr>
              <w:t>14.7.1.</w:t>
            </w:r>
          </w:p>
        </w:tc>
      </w:tr>
    </w:tbl>
    <w:p w:rsidR="00022BC8" w:rsidRPr="006C0999" w:rsidRDefault="00022BC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C0999" w:rsidRPr="006C0999" w:rsidTr="00D15874">
        <w:tc>
          <w:tcPr>
            <w:tcW w:w="961" w:type="pct"/>
            <w:gridSpan w:val="2"/>
            <w:tcBorders>
              <w:bottom w:val="nil"/>
            </w:tcBorders>
          </w:tcPr>
          <w:p w:rsidR="00AC569A" w:rsidRPr="006C0999" w:rsidRDefault="00D15874" w:rsidP="00C709A3">
            <w:pPr>
              <w:pStyle w:val="Radanzevusnesen"/>
              <w:keepNext/>
              <w:ind w:left="0" w:firstLine="0"/>
              <w:jc w:val="left"/>
              <w:rPr>
                <w:szCs w:val="24"/>
              </w:rPr>
            </w:pPr>
            <w:r w:rsidRPr="006C0999">
              <w:rPr>
                <w:szCs w:val="24"/>
              </w:rPr>
              <w:lastRenderedPageBreak/>
              <w:t>UZ/12/3</w:t>
            </w:r>
            <w:r w:rsidR="00C709A3" w:rsidRPr="006C0999">
              <w:rPr>
                <w:szCs w:val="24"/>
              </w:rPr>
              <w:t>4</w:t>
            </w:r>
            <w:r w:rsidRPr="006C0999">
              <w:rPr>
                <w:szCs w:val="24"/>
              </w:rPr>
              <w:t>/2014</w:t>
            </w:r>
          </w:p>
        </w:tc>
        <w:tc>
          <w:tcPr>
            <w:tcW w:w="4039" w:type="pct"/>
            <w:tcBorders>
              <w:bottom w:val="nil"/>
            </w:tcBorders>
          </w:tcPr>
          <w:p w:rsidR="00AC569A" w:rsidRPr="006C0999" w:rsidRDefault="00D15874" w:rsidP="00376C9D">
            <w:pPr>
              <w:pStyle w:val="Radanzevusnesen"/>
              <w:keepNext/>
              <w:ind w:left="0" w:firstLine="0"/>
              <w:rPr>
                <w:szCs w:val="24"/>
              </w:rPr>
            </w:pPr>
            <w:r w:rsidRPr="006C0999">
              <w:rPr>
                <w:szCs w:val="24"/>
              </w:rPr>
              <w:t>Regionální letiště Přerov a. s.</w:t>
            </w:r>
          </w:p>
        </w:tc>
      </w:tr>
      <w:tr w:rsidR="006C0999" w:rsidRPr="006C0999" w:rsidTr="00D15874">
        <w:trPr>
          <w:trHeight w:val="289"/>
        </w:trPr>
        <w:tc>
          <w:tcPr>
            <w:tcW w:w="5000" w:type="pct"/>
            <w:gridSpan w:val="3"/>
            <w:tcBorders>
              <w:top w:val="nil"/>
              <w:bottom w:val="nil"/>
            </w:tcBorders>
            <w:shd w:val="clear" w:color="auto" w:fill="auto"/>
            <w:hideMark/>
          </w:tcPr>
          <w:p w:rsidR="00AC569A" w:rsidRPr="006C0999" w:rsidRDefault="00D15874" w:rsidP="00376C9D">
            <w:pPr>
              <w:pStyle w:val="Zkladntext"/>
              <w:rPr>
                <w:sz w:val="24"/>
                <w:szCs w:val="24"/>
                <w:lang w:val="cs-CZ"/>
              </w:rPr>
            </w:pPr>
            <w:r w:rsidRPr="006C0999">
              <w:rPr>
                <w:sz w:val="24"/>
                <w:szCs w:val="24"/>
                <w:lang w:val="cs-CZ"/>
              </w:rPr>
              <w:t>Zastupitelstvo Olomouckého kraje po projednání:</w:t>
            </w:r>
          </w:p>
        </w:tc>
      </w:tr>
      <w:tr w:rsidR="006C0999" w:rsidRPr="006C0999" w:rsidTr="00D15874">
        <w:trPr>
          <w:trHeight w:val="289"/>
        </w:trPr>
        <w:tc>
          <w:tcPr>
            <w:tcW w:w="346" w:type="pct"/>
            <w:tcBorders>
              <w:top w:val="nil"/>
              <w:bottom w:val="nil"/>
            </w:tcBorders>
            <w:shd w:val="clear" w:color="auto" w:fill="auto"/>
            <w:tcMar>
              <w:bottom w:w="113" w:type="dxa"/>
            </w:tcMar>
            <w:hideMark/>
          </w:tcPr>
          <w:p w:rsidR="00AC569A" w:rsidRPr="006C0999" w:rsidRDefault="00D15874" w:rsidP="00376C9D">
            <w:pPr>
              <w:pStyle w:val="nadpis2"/>
              <w:rPr>
                <w:sz w:val="24"/>
                <w:szCs w:val="24"/>
              </w:rPr>
            </w:pPr>
            <w:r w:rsidRPr="006C0999">
              <w:rPr>
                <w:sz w:val="24"/>
                <w:szCs w:val="24"/>
              </w:rPr>
              <w:t>1.</w:t>
            </w:r>
          </w:p>
        </w:tc>
        <w:tc>
          <w:tcPr>
            <w:tcW w:w="4654" w:type="pct"/>
            <w:gridSpan w:val="2"/>
            <w:tcBorders>
              <w:top w:val="nil"/>
              <w:bottom w:val="nil"/>
            </w:tcBorders>
            <w:shd w:val="clear" w:color="auto" w:fill="auto"/>
            <w:tcMar>
              <w:bottom w:w="113" w:type="dxa"/>
            </w:tcMar>
          </w:tcPr>
          <w:p w:rsidR="00AC569A" w:rsidRPr="006C0999" w:rsidRDefault="00D15874" w:rsidP="00D15874">
            <w:pPr>
              <w:pStyle w:val="Normal"/>
              <w:spacing w:after="119"/>
              <w:jc w:val="both"/>
            </w:pPr>
            <w:r w:rsidRPr="006C0999">
              <w:rPr>
                <w:b/>
                <w:spacing w:val="70"/>
              </w:rPr>
              <w:t>bere na vědomí</w:t>
            </w:r>
            <w:r w:rsidRPr="006C0999">
              <w:t xml:space="preserve"> důvodovou zprávu</w:t>
            </w:r>
          </w:p>
        </w:tc>
      </w:tr>
      <w:tr w:rsidR="006C0999" w:rsidRPr="006C0999" w:rsidTr="00D15874">
        <w:trPr>
          <w:trHeight w:val="289"/>
        </w:trPr>
        <w:tc>
          <w:tcPr>
            <w:tcW w:w="346" w:type="pct"/>
            <w:tcBorders>
              <w:top w:val="nil"/>
              <w:bottom w:val="nil"/>
            </w:tcBorders>
            <w:shd w:val="clear" w:color="auto" w:fill="auto"/>
            <w:tcMar>
              <w:bottom w:w="113" w:type="dxa"/>
            </w:tcMar>
          </w:tcPr>
          <w:p w:rsidR="00D15874" w:rsidRPr="006C0999" w:rsidRDefault="00D15874" w:rsidP="00376C9D">
            <w:pPr>
              <w:pStyle w:val="nadpis2"/>
              <w:rPr>
                <w:sz w:val="24"/>
                <w:szCs w:val="24"/>
              </w:rPr>
            </w:pPr>
            <w:r w:rsidRPr="006C0999">
              <w:rPr>
                <w:sz w:val="24"/>
                <w:szCs w:val="24"/>
              </w:rPr>
              <w:t>2.</w:t>
            </w:r>
          </w:p>
        </w:tc>
        <w:tc>
          <w:tcPr>
            <w:tcW w:w="4654" w:type="pct"/>
            <w:gridSpan w:val="2"/>
            <w:tcBorders>
              <w:top w:val="nil"/>
              <w:bottom w:val="nil"/>
            </w:tcBorders>
            <w:shd w:val="clear" w:color="auto" w:fill="auto"/>
            <w:tcMar>
              <w:bottom w:w="113" w:type="dxa"/>
            </w:tcMar>
          </w:tcPr>
          <w:p w:rsidR="00D15874" w:rsidRPr="006C0999" w:rsidRDefault="00D15874" w:rsidP="00D15874">
            <w:pPr>
              <w:pStyle w:val="Normal"/>
              <w:spacing w:after="119"/>
              <w:jc w:val="both"/>
            </w:pPr>
            <w:r w:rsidRPr="006C0999">
              <w:rPr>
                <w:b/>
                <w:spacing w:val="70"/>
              </w:rPr>
              <w:t>revokuje</w:t>
            </w:r>
            <w:r w:rsidRPr="006C0999">
              <w:t xml:space="preserve"> usnesení č. UZ/11/58/2014 ze dne 20. 6. 2014</w:t>
            </w:r>
          </w:p>
        </w:tc>
      </w:tr>
      <w:tr w:rsidR="006C0999" w:rsidRPr="006C0999" w:rsidTr="00D15874">
        <w:trPr>
          <w:trHeight w:val="289"/>
        </w:trPr>
        <w:tc>
          <w:tcPr>
            <w:tcW w:w="346" w:type="pct"/>
            <w:tcBorders>
              <w:top w:val="nil"/>
              <w:bottom w:val="nil"/>
            </w:tcBorders>
            <w:shd w:val="clear" w:color="auto" w:fill="auto"/>
            <w:tcMar>
              <w:bottom w:w="113" w:type="dxa"/>
            </w:tcMar>
          </w:tcPr>
          <w:p w:rsidR="00D15874" w:rsidRPr="006C0999" w:rsidRDefault="00D15874" w:rsidP="00376C9D">
            <w:pPr>
              <w:pStyle w:val="nadpis2"/>
              <w:rPr>
                <w:sz w:val="24"/>
                <w:szCs w:val="24"/>
              </w:rPr>
            </w:pPr>
            <w:r w:rsidRPr="006C0999">
              <w:rPr>
                <w:sz w:val="24"/>
                <w:szCs w:val="24"/>
              </w:rPr>
              <w:t>3.</w:t>
            </w:r>
          </w:p>
        </w:tc>
        <w:tc>
          <w:tcPr>
            <w:tcW w:w="4654" w:type="pct"/>
            <w:gridSpan w:val="2"/>
            <w:tcBorders>
              <w:top w:val="nil"/>
              <w:bottom w:val="nil"/>
            </w:tcBorders>
            <w:shd w:val="clear" w:color="auto" w:fill="auto"/>
            <w:tcMar>
              <w:bottom w:w="113" w:type="dxa"/>
            </w:tcMar>
          </w:tcPr>
          <w:p w:rsidR="00D15874" w:rsidRPr="006C0999" w:rsidRDefault="00D15874" w:rsidP="00D15874">
            <w:pPr>
              <w:pStyle w:val="Normal"/>
              <w:spacing w:after="119"/>
              <w:jc w:val="both"/>
            </w:pPr>
            <w:r w:rsidRPr="006C0999">
              <w:rPr>
                <w:b/>
                <w:spacing w:val="70"/>
              </w:rPr>
              <w:t>schvaluje</w:t>
            </w:r>
            <w:r w:rsidRPr="006C0999">
              <w:t xml:space="preserve"> </w:t>
            </w:r>
            <w:r w:rsidR="007E3D8C" w:rsidRPr="006C0999">
              <w:t>zrušení Regionálního letiště Přerov a.s., se sídlem Přerov, Trávník 1117/30, PSČ 750 02, IČ: 28572971, s likvidací</w:t>
            </w:r>
          </w:p>
        </w:tc>
      </w:tr>
      <w:tr w:rsidR="006C0999" w:rsidRPr="006C0999" w:rsidTr="00D15874">
        <w:trPr>
          <w:trHeight w:val="289"/>
        </w:trPr>
        <w:tc>
          <w:tcPr>
            <w:tcW w:w="346" w:type="pct"/>
            <w:tcBorders>
              <w:top w:val="nil"/>
              <w:bottom w:val="nil"/>
            </w:tcBorders>
            <w:shd w:val="clear" w:color="auto" w:fill="auto"/>
            <w:tcMar>
              <w:bottom w:w="113" w:type="dxa"/>
            </w:tcMar>
          </w:tcPr>
          <w:p w:rsidR="007E3D8C" w:rsidRPr="006C0999" w:rsidRDefault="007E3D8C" w:rsidP="00376C9D">
            <w:pPr>
              <w:pStyle w:val="nadpis2"/>
              <w:rPr>
                <w:sz w:val="24"/>
                <w:szCs w:val="24"/>
              </w:rPr>
            </w:pPr>
            <w:r w:rsidRPr="006C0999">
              <w:rPr>
                <w:sz w:val="24"/>
                <w:szCs w:val="24"/>
              </w:rPr>
              <w:t>4.</w:t>
            </w:r>
          </w:p>
        </w:tc>
        <w:tc>
          <w:tcPr>
            <w:tcW w:w="4654" w:type="pct"/>
            <w:gridSpan w:val="2"/>
            <w:tcBorders>
              <w:top w:val="nil"/>
              <w:bottom w:val="nil"/>
            </w:tcBorders>
            <w:shd w:val="clear" w:color="auto" w:fill="auto"/>
            <w:tcMar>
              <w:bottom w:w="113" w:type="dxa"/>
            </w:tcMar>
          </w:tcPr>
          <w:p w:rsidR="007E3D8C" w:rsidRPr="006C0999" w:rsidRDefault="007E3D8C" w:rsidP="007E3D8C">
            <w:pPr>
              <w:pStyle w:val="Normal"/>
              <w:spacing w:after="119"/>
              <w:jc w:val="both"/>
              <w:rPr>
                <w:b/>
                <w:spacing w:val="70"/>
              </w:rPr>
            </w:pPr>
            <w:r w:rsidRPr="006C0999">
              <w:rPr>
                <w:b/>
                <w:spacing w:val="70"/>
              </w:rPr>
              <w:t xml:space="preserve">deleguje </w:t>
            </w:r>
            <w:r w:rsidRPr="006C0999">
              <w:t>v souladu s usnesením Zastupitelstva Olomouckého kraje č. UZ/3/34/2013 hejtmana Ing. Jiřího Rozbořila na valnou hromadu Regionálního letiště Přerov a.s., dne 19. 9. 2014</w:t>
            </w:r>
          </w:p>
        </w:tc>
      </w:tr>
      <w:tr w:rsidR="006C0999" w:rsidRPr="006C0999" w:rsidTr="00D15874">
        <w:tc>
          <w:tcPr>
            <w:tcW w:w="5000" w:type="pct"/>
            <w:gridSpan w:val="3"/>
            <w:tcBorders>
              <w:top w:val="nil"/>
              <w:bottom w:val="nil"/>
            </w:tcBorders>
            <w:shd w:val="clear" w:color="auto" w:fill="auto"/>
          </w:tcPr>
          <w:p w:rsidR="00AC569A" w:rsidRPr="006C0999" w:rsidRDefault="00AC569A" w:rsidP="00376C9D">
            <w:pPr>
              <w:pStyle w:val="nadpis2"/>
              <w:rPr>
                <w:sz w:val="24"/>
                <w:szCs w:val="24"/>
              </w:rPr>
            </w:pPr>
          </w:p>
        </w:tc>
      </w:tr>
      <w:tr w:rsidR="006C0999" w:rsidRPr="006C0999" w:rsidTr="00D15874">
        <w:tc>
          <w:tcPr>
            <w:tcW w:w="961" w:type="pct"/>
            <w:gridSpan w:val="2"/>
            <w:tcBorders>
              <w:top w:val="nil"/>
              <w:bottom w:val="nil"/>
            </w:tcBorders>
            <w:shd w:val="clear" w:color="auto" w:fill="auto"/>
          </w:tcPr>
          <w:p w:rsidR="00AC569A" w:rsidRPr="006C0999" w:rsidRDefault="00AC569A" w:rsidP="00376C9D">
            <w:pPr>
              <w:pStyle w:val="nadpis2"/>
              <w:rPr>
                <w:sz w:val="24"/>
                <w:szCs w:val="24"/>
              </w:rPr>
            </w:pPr>
            <w:r w:rsidRPr="006C0999">
              <w:rPr>
                <w:sz w:val="24"/>
                <w:szCs w:val="24"/>
              </w:rPr>
              <w:t>Předložil:</w:t>
            </w:r>
          </w:p>
        </w:tc>
        <w:tc>
          <w:tcPr>
            <w:tcW w:w="4039" w:type="pct"/>
            <w:tcBorders>
              <w:top w:val="nil"/>
              <w:bottom w:val="nil"/>
            </w:tcBorders>
            <w:shd w:val="clear" w:color="auto" w:fill="auto"/>
          </w:tcPr>
          <w:p w:rsidR="00AC569A" w:rsidRPr="006C0999" w:rsidRDefault="00D15874" w:rsidP="00376C9D">
            <w:pPr>
              <w:pStyle w:val="nadpis2"/>
              <w:rPr>
                <w:sz w:val="24"/>
                <w:szCs w:val="24"/>
              </w:rPr>
            </w:pPr>
            <w:r w:rsidRPr="006C0999">
              <w:rPr>
                <w:sz w:val="24"/>
                <w:szCs w:val="24"/>
              </w:rPr>
              <w:t xml:space="preserve">Rada Olomouckého kraje </w:t>
            </w:r>
          </w:p>
        </w:tc>
      </w:tr>
      <w:tr w:rsidR="00AC569A" w:rsidRPr="006C0999" w:rsidTr="00D15874">
        <w:tc>
          <w:tcPr>
            <w:tcW w:w="961" w:type="pct"/>
            <w:gridSpan w:val="2"/>
            <w:tcBorders>
              <w:top w:val="nil"/>
            </w:tcBorders>
            <w:shd w:val="clear" w:color="auto" w:fill="auto"/>
          </w:tcPr>
          <w:p w:rsidR="00AC569A" w:rsidRPr="006C0999" w:rsidRDefault="00AC569A" w:rsidP="00376C9D">
            <w:pPr>
              <w:pStyle w:val="nadpis2"/>
              <w:rPr>
                <w:sz w:val="24"/>
                <w:szCs w:val="24"/>
              </w:rPr>
            </w:pPr>
            <w:r w:rsidRPr="006C0999">
              <w:rPr>
                <w:sz w:val="24"/>
                <w:szCs w:val="24"/>
              </w:rPr>
              <w:t>Bod programu:</w:t>
            </w:r>
          </w:p>
        </w:tc>
        <w:tc>
          <w:tcPr>
            <w:tcW w:w="4039" w:type="pct"/>
            <w:tcBorders>
              <w:top w:val="nil"/>
            </w:tcBorders>
            <w:shd w:val="clear" w:color="auto" w:fill="auto"/>
          </w:tcPr>
          <w:p w:rsidR="00AC569A" w:rsidRPr="006C0999" w:rsidRDefault="00D15874" w:rsidP="00376C9D">
            <w:pPr>
              <w:pStyle w:val="nadpis2"/>
              <w:rPr>
                <w:sz w:val="24"/>
                <w:szCs w:val="24"/>
              </w:rPr>
            </w:pPr>
            <w:r w:rsidRPr="006C0999">
              <w:rPr>
                <w:sz w:val="24"/>
                <w:szCs w:val="24"/>
              </w:rPr>
              <w:t>14.8.</w:t>
            </w:r>
          </w:p>
        </w:tc>
      </w:tr>
    </w:tbl>
    <w:p w:rsidR="00AC569A" w:rsidRPr="006C0999" w:rsidRDefault="00AC569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C0999" w:rsidRPr="006C0999" w:rsidTr="007452F5">
        <w:tc>
          <w:tcPr>
            <w:tcW w:w="961" w:type="pct"/>
            <w:gridSpan w:val="2"/>
            <w:tcBorders>
              <w:bottom w:val="nil"/>
            </w:tcBorders>
          </w:tcPr>
          <w:p w:rsidR="00AC569A" w:rsidRPr="006C0999" w:rsidRDefault="007452F5" w:rsidP="00C709A3">
            <w:pPr>
              <w:pStyle w:val="Radanzevusnesen"/>
              <w:keepNext/>
              <w:ind w:left="0" w:firstLine="0"/>
              <w:jc w:val="left"/>
              <w:rPr>
                <w:szCs w:val="24"/>
              </w:rPr>
            </w:pPr>
            <w:r w:rsidRPr="006C0999">
              <w:rPr>
                <w:szCs w:val="24"/>
              </w:rPr>
              <w:t>UZ/12/3</w:t>
            </w:r>
            <w:r w:rsidR="00C709A3" w:rsidRPr="006C0999">
              <w:rPr>
                <w:szCs w:val="24"/>
              </w:rPr>
              <w:t>5</w:t>
            </w:r>
            <w:r w:rsidRPr="006C0999">
              <w:rPr>
                <w:szCs w:val="24"/>
              </w:rPr>
              <w:t>/2014</w:t>
            </w:r>
          </w:p>
        </w:tc>
        <w:tc>
          <w:tcPr>
            <w:tcW w:w="4039" w:type="pct"/>
            <w:tcBorders>
              <w:bottom w:val="nil"/>
            </w:tcBorders>
          </w:tcPr>
          <w:p w:rsidR="00AC569A" w:rsidRPr="006C0999" w:rsidRDefault="007452F5" w:rsidP="00376C9D">
            <w:pPr>
              <w:pStyle w:val="Radanzevusnesen"/>
              <w:keepNext/>
              <w:ind w:left="0" w:firstLine="0"/>
              <w:rPr>
                <w:szCs w:val="24"/>
              </w:rPr>
            </w:pPr>
            <w:r w:rsidRPr="006C0999">
              <w:rPr>
                <w:szCs w:val="24"/>
              </w:rPr>
              <w:t xml:space="preserve">Revokace usnesení č. UZ/11/11/2014 - Rozpočet Olomouckého kraje 2014 – Významné projekty Olomouckého kraje                                    </w:t>
            </w:r>
          </w:p>
        </w:tc>
      </w:tr>
      <w:tr w:rsidR="006C0999" w:rsidRPr="006C0999" w:rsidTr="007452F5">
        <w:trPr>
          <w:trHeight w:val="289"/>
        </w:trPr>
        <w:tc>
          <w:tcPr>
            <w:tcW w:w="5000" w:type="pct"/>
            <w:gridSpan w:val="3"/>
            <w:tcBorders>
              <w:top w:val="nil"/>
              <w:bottom w:val="nil"/>
            </w:tcBorders>
            <w:shd w:val="clear" w:color="auto" w:fill="auto"/>
            <w:hideMark/>
          </w:tcPr>
          <w:p w:rsidR="00AC569A" w:rsidRPr="006C0999" w:rsidRDefault="007452F5" w:rsidP="00376C9D">
            <w:pPr>
              <w:pStyle w:val="Zkladntext"/>
              <w:rPr>
                <w:sz w:val="24"/>
                <w:szCs w:val="24"/>
                <w:lang w:val="cs-CZ"/>
              </w:rPr>
            </w:pPr>
            <w:r w:rsidRPr="006C0999">
              <w:rPr>
                <w:sz w:val="24"/>
                <w:szCs w:val="24"/>
                <w:lang w:val="cs-CZ"/>
              </w:rPr>
              <w:t>Zastupitelstvo Olomouckého kraje po projednání:</w:t>
            </w:r>
          </w:p>
        </w:tc>
      </w:tr>
      <w:tr w:rsidR="006C0999" w:rsidRPr="006C0999" w:rsidTr="007452F5">
        <w:trPr>
          <w:trHeight w:val="289"/>
        </w:trPr>
        <w:tc>
          <w:tcPr>
            <w:tcW w:w="346" w:type="pct"/>
            <w:tcBorders>
              <w:top w:val="nil"/>
              <w:bottom w:val="nil"/>
            </w:tcBorders>
            <w:shd w:val="clear" w:color="auto" w:fill="auto"/>
            <w:tcMar>
              <w:bottom w:w="113" w:type="dxa"/>
            </w:tcMar>
            <w:hideMark/>
          </w:tcPr>
          <w:p w:rsidR="00AC569A" w:rsidRPr="006C0999" w:rsidRDefault="007452F5" w:rsidP="00376C9D">
            <w:pPr>
              <w:pStyle w:val="nadpis2"/>
              <w:rPr>
                <w:sz w:val="24"/>
                <w:szCs w:val="24"/>
              </w:rPr>
            </w:pPr>
            <w:r w:rsidRPr="006C0999">
              <w:rPr>
                <w:sz w:val="24"/>
                <w:szCs w:val="24"/>
              </w:rPr>
              <w:t>1.</w:t>
            </w:r>
          </w:p>
        </w:tc>
        <w:tc>
          <w:tcPr>
            <w:tcW w:w="4654" w:type="pct"/>
            <w:gridSpan w:val="2"/>
            <w:tcBorders>
              <w:top w:val="nil"/>
              <w:bottom w:val="nil"/>
            </w:tcBorders>
            <w:shd w:val="clear" w:color="auto" w:fill="auto"/>
            <w:tcMar>
              <w:bottom w:w="113" w:type="dxa"/>
            </w:tcMar>
          </w:tcPr>
          <w:p w:rsidR="00AC569A" w:rsidRPr="006C0999" w:rsidRDefault="007452F5" w:rsidP="007452F5">
            <w:pPr>
              <w:pStyle w:val="Normal"/>
              <w:spacing w:after="119"/>
              <w:jc w:val="both"/>
            </w:pPr>
            <w:r w:rsidRPr="006C0999">
              <w:rPr>
                <w:b/>
                <w:spacing w:val="70"/>
              </w:rPr>
              <w:t>bere na vědomí</w:t>
            </w:r>
            <w:r w:rsidRPr="006C0999">
              <w:t xml:space="preserve"> důvodovou zprávu</w:t>
            </w:r>
          </w:p>
        </w:tc>
      </w:tr>
      <w:tr w:rsidR="006C0999" w:rsidRPr="006C0999" w:rsidTr="007452F5">
        <w:trPr>
          <w:trHeight w:val="289"/>
        </w:trPr>
        <w:tc>
          <w:tcPr>
            <w:tcW w:w="346" w:type="pct"/>
            <w:tcBorders>
              <w:top w:val="nil"/>
              <w:bottom w:val="nil"/>
            </w:tcBorders>
            <w:shd w:val="clear" w:color="auto" w:fill="auto"/>
            <w:tcMar>
              <w:bottom w:w="113" w:type="dxa"/>
            </w:tcMar>
          </w:tcPr>
          <w:p w:rsidR="007452F5" w:rsidRPr="006C0999" w:rsidRDefault="007452F5" w:rsidP="00376C9D">
            <w:pPr>
              <w:pStyle w:val="nadpis2"/>
              <w:rPr>
                <w:sz w:val="24"/>
                <w:szCs w:val="24"/>
              </w:rPr>
            </w:pPr>
            <w:r w:rsidRPr="006C0999">
              <w:rPr>
                <w:sz w:val="24"/>
                <w:szCs w:val="24"/>
              </w:rPr>
              <w:t>2.</w:t>
            </w:r>
          </w:p>
        </w:tc>
        <w:tc>
          <w:tcPr>
            <w:tcW w:w="4654" w:type="pct"/>
            <w:gridSpan w:val="2"/>
            <w:tcBorders>
              <w:top w:val="nil"/>
              <w:bottom w:val="nil"/>
            </w:tcBorders>
            <w:shd w:val="clear" w:color="auto" w:fill="auto"/>
            <w:tcMar>
              <w:bottom w:w="113" w:type="dxa"/>
            </w:tcMar>
          </w:tcPr>
          <w:p w:rsidR="007452F5" w:rsidRPr="006C0999" w:rsidRDefault="007452F5" w:rsidP="007452F5">
            <w:pPr>
              <w:pStyle w:val="Normal"/>
              <w:spacing w:after="119"/>
              <w:jc w:val="both"/>
            </w:pPr>
            <w:r w:rsidRPr="006C0999">
              <w:rPr>
                <w:b/>
                <w:spacing w:val="70"/>
              </w:rPr>
              <w:t>revokuje</w:t>
            </w:r>
            <w:r w:rsidRPr="006C0999">
              <w:t xml:space="preserve"> </w:t>
            </w:r>
            <w:r w:rsidR="00870ABA" w:rsidRPr="006C0999">
              <w:t xml:space="preserve">své usnesení </w:t>
            </w:r>
            <w:r w:rsidRPr="006C0999">
              <w:t>č. UZ/11/11/2014, bod 2, v části schválení realizace významného projektu žadatele č. 4 HC Olomouc, s. r. o., a bod 4 v části podpisu smlouvy se žadatelem č. 4 HC Olomouc, s. r. o., dle důvodové zprávy</w:t>
            </w:r>
          </w:p>
        </w:tc>
      </w:tr>
      <w:tr w:rsidR="006C0999" w:rsidRPr="006C0999" w:rsidTr="007452F5">
        <w:trPr>
          <w:trHeight w:val="289"/>
        </w:trPr>
        <w:tc>
          <w:tcPr>
            <w:tcW w:w="346" w:type="pct"/>
            <w:tcBorders>
              <w:top w:val="nil"/>
              <w:bottom w:val="nil"/>
            </w:tcBorders>
            <w:shd w:val="clear" w:color="auto" w:fill="auto"/>
            <w:tcMar>
              <w:bottom w:w="113" w:type="dxa"/>
            </w:tcMar>
          </w:tcPr>
          <w:p w:rsidR="007452F5" w:rsidRPr="006C0999" w:rsidRDefault="007452F5" w:rsidP="00376C9D">
            <w:pPr>
              <w:pStyle w:val="nadpis2"/>
              <w:rPr>
                <w:sz w:val="24"/>
                <w:szCs w:val="24"/>
              </w:rPr>
            </w:pPr>
            <w:r w:rsidRPr="006C0999">
              <w:rPr>
                <w:sz w:val="24"/>
                <w:szCs w:val="24"/>
              </w:rPr>
              <w:t>3.</w:t>
            </w:r>
          </w:p>
        </w:tc>
        <w:tc>
          <w:tcPr>
            <w:tcW w:w="4654" w:type="pct"/>
            <w:gridSpan w:val="2"/>
            <w:tcBorders>
              <w:top w:val="nil"/>
              <w:bottom w:val="nil"/>
            </w:tcBorders>
            <w:shd w:val="clear" w:color="auto" w:fill="auto"/>
            <w:tcMar>
              <w:bottom w:w="113" w:type="dxa"/>
            </w:tcMar>
          </w:tcPr>
          <w:p w:rsidR="007452F5" w:rsidRPr="006C0999" w:rsidRDefault="007452F5" w:rsidP="007452F5">
            <w:pPr>
              <w:pStyle w:val="Normal"/>
              <w:spacing w:after="119"/>
              <w:jc w:val="both"/>
            </w:pPr>
            <w:r w:rsidRPr="006C0999">
              <w:rPr>
                <w:b/>
                <w:spacing w:val="70"/>
              </w:rPr>
              <w:t>schvaluje</w:t>
            </w:r>
            <w:r w:rsidRPr="006C0999">
              <w:t xml:space="preserve"> poskytnutí příspěvku v částce 5 000 000 </w:t>
            </w:r>
            <w:r w:rsidR="00312714" w:rsidRPr="006C0999">
              <w:t xml:space="preserve">Kč </w:t>
            </w:r>
            <w:r w:rsidRPr="006C0999">
              <w:t>žadateli HC Olomouc - mládež, o.s., IČ: 22734279, Hynaisova 1091/9A, Olomouc, PSČ 779 00 dle důvodové zprávy</w:t>
            </w:r>
          </w:p>
        </w:tc>
      </w:tr>
      <w:tr w:rsidR="006C0999" w:rsidRPr="006C0999" w:rsidTr="007452F5">
        <w:tc>
          <w:tcPr>
            <w:tcW w:w="5000" w:type="pct"/>
            <w:gridSpan w:val="3"/>
            <w:tcBorders>
              <w:top w:val="nil"/>
              <w:bottom w:val="nil"/>
            </w:tcBorders>
            <w:shd w:val="clear" w:color="auto" w:fill="auto"/>
          </w:tcPr>
          <w:p w:rsidR="00AC569A" w:rsidRPr="006C0999" w:rsidRDefault="00AC569A" w:rsidP="00376C9D">
            <w:pPr>
              <w:pStyle w:val="nadpis2"/>
              <w:rPr>
                <w:sz w:val="24"/>
                <w:szCs w:val="24"/>
              </w:rPr>
            </w:pPr>
          </w:p>
        </w:tc>
      </w:tr>
      <w:tr w:rsidR="006C0999" w:rsidRPr="006C0999" w:rsidTr="007452F5">
        <w:tc>
          <w:tcPr>
            <w:tcW w:w="961" w:type="pct"/>
            <w:gridSpan w:val="2"/>
            <w:tcBorders>
              <w:top w:val="nil"/>
              <w:bottom w:val="nil"/>
            </w:tcBorders>
            <w:shd w:val="clear" w:color="auto" w:fill="auto"/>
          </w:tcPr>
          <w:p w:rsidR="00AC569A" w:rsidRPr="006C0999" w:rsidRDefault="00AC569A" w:rsidP="00376C9D">
            <w:pPr>
              <w:pStyle w:val="nadpis2"/>
              <w:rPr>
                <w:sz w:val="24"/>
                <w:szCs w:val="24"/>
              </w:rPr>
            </w:pPr>
            <w:r w:rsidRPr="006C0999">
              <w:rPr>
                <w:sz w:val="24"/>
                <w:szCs w:val="24"/>
              </w:rPr>
              <w:t>Předložil:</w:t>
            </w:r>
          </w:p>
        </w:tc>
        <w:tc>
          <w:tcPr>
            <w:tcW w:w="4039" w:type="pct"/>
            <w:tcBorders>
              <w:top w:val="nil"/>
              <w:bottom w:val="nil"/>
            </w:tcBorders>
            <w:shd w:val="clear" w:color="auto" w:fill="auto"/>
          </w:tcPr>
          <w:p w:rsidR="00AC569A" w:rsidRPr="006C0999" w:rsidRDefault="007452F5" w:rsidP="00376C9D">
            <w:pPr>
              <w:pStyle w:val="nadpis2"/>
              <w:rPr>
                <w:sz w:val="24"/>
                <w:szCs w:val="24"/>
              </w:rPr>
            </w:pPr>
            <w:r w:rsidRPr="006C0999">
              <w:rPr>
                <w:sz w:val="24"/>
                <w:szCs w:val="24"/>
              </w:rPr>
              <w:t xml:space="preserve">Rada Olomouckého kraje </w:t>
            </w:r>
          </w:p>
        </w:tc>
      </w:tr>
      <w:tr w:rsidR="00AC569A" w:rsidRPr="006C0999" w:rsidTr="007452F5">
        <w:tc>
          <w:tcPr>
            <w:tcW w:w="961" w:type="pct"/>
            <w:gridSpan w:val="2"/>
            <w:tcBorders>
              <w:top w:val="nil"/>
            </w:tcBorders>
            <w:shd w:val="clear" w:color="auto" w:fill="auto"/>
          </w:tcPr>
          <w:p w:rsidR="00AC569A" w:rsidRPr="006C0999" w:rsidRDefault="00AC569A" w:rsidP="00376C9D">
            <w:pPr>
              <w:pStyle w:val="nadpis2"/>
              <w:rPr>
                <w:sz w:val="24"/>
                <w:szCs w:val="24"/>
              </w:rPr>
            </w:pPr>
            <w:r w:rsidRPr="006C0999">
              <w:rPr>
                <w:sz w:val="24"/>
                <w:szCs w:val="24"/>
              </w:rPr>
              <w:t>Bod programu:</w:t>
            </w:r>
          </w:p>
        </w:tc>
        <w:tc>
          <w:tcPr>
            <w:tcW w:w="4039" w:type="pct"/>
            <w:tcBorders>
              <w:top w:val="nil"/>
            </w:tcBorders>
            <w:shd w:val="clear" w:color="auto" w:fill="auto"/>
          </w:tcPr>
          <w:p w:rsidR="00AC569A" w:rsidRPr="006C0999" w:rsidRDefault="007452F5" w:rsidP="00376C9D">
            <w:pPr>
              <w:pStyle w:val="nadpis2"/>
              <w:rPr>
                <w:sz w:val="24"/>
                <w:szCs w:val="24"/>
              </w:rPr>
            </w:pPr>
            <w:r w:rsidRPr="006C0999">
              <w:rPr>
                <w:sz w:val="24"/>
                <w:szCs w:val="24"/>
              </w:rPr>
              <w:t>15.</w:t>
            </w:r>
          </w:p>
        </w:tc>
      </w:tr>
    </w:tbl>
    <w:p w:rsidR="00AC569A" w:rsidRPr="006C0999" w:rsidRDefault="00AC569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C0999" w:rsidRPr="006C0999" w:rsidTr="00920A70">
        <w:tc>
          <w:tcPr>
            <w:tcW w:w="961" w:type="pct"/>
            <w:gridSpan w:val="2"/>
            <w:tcBorders>
              <w:bottom w:val="nil"/>
            </w:tcBorders>
          </w:tcPr>
          <w:p w:rsidR="00AC569A" w:rsidRPr="006C0999" w:rsidRDefault="00920A70" w:rsidP="00C709A3">
            <w:pPr>
              <w:pStyle w:val="Radanzevusnesen"/>
              <w:keepNext/>
              <w:ind w:left="0" w:firstLine="0"/>
              <w:jc w:val="left"/>
              <w:rPr>
                <w:szCs w:val="24"/>
              </w:rPr>
            </w:pPr>
            <w:r w:rsidRPr="006C0999">
              <w:rPr>
                <w:szCs w:val="24"/>
              </w:rPr>
              <w:t>UZ/12/3</w:t>
            </w:r>
            <w:r w:rsidR="00C709A3" w:rsidRPr="006C0999">
              <w:rPr>
                <w:szCs w:val="24"/>
              </w:rPr>
              <w:t>6</w:t>
            </w:r>
            <w:r w:rsidRPr="006C0999">
              <w:rPr>
                <w:szCs w:val="24"/>
              </w:rPr>
              <w:t>/2014</w:t>
            </w:r>
          </w:p>
        </w:tc>
        <w:tc>
          <w:tcPr>
            <w:tcW w:w="4039" w:type="pct"/>
            <w:tcBorders>
              <w:bottom w:val="nil"/>
            </w:tcBorders>
          </w:tcPr>
          <w:p w:rsidR="00AC569A" w:rsidRPr="006C0999" w:rsidRDefault="00920A70" w:rsidP="00312714">
            <w:pPr>
              <w:pStyle w:val="Radanzevusnesen"/>
              <w:keepNext/>
              <w:ind w:left="0" w:firstLine="0"/>
              <w:rPr>
                <w:szCs w:val="24"/>
              </w:rPr>
            </w:pPr>
            <w:r w:rsidRPr="006C0999">
              <w:rPr>
                <w:szCs w:val="24"/>
              </w:rPr>
              <w:t>Pravidla Olomouckého kraje pro poskytování příspěvků v</w:t>
            </w:r>
            <w:r w:rsidR="00312714" w:rsidRPr="006C0999">
              <w:rPr>
                <w:szCs w:val="24"/>
              </w:rPr>
              <w:t> </w:t>
            </w:r>
            <w:r w:rsidRPr="006C0999">
              <w:rPr>
                <w:szCs w:val="24"/>
              </w:rPr>
              <w:t>oblasti sportu v roce 2015</w:t>
            </w:r>
          </w:p>
        </w:tc>
      </w:tr>
      <w:tr w:rsidR="006C0999" w:rsidRPr="006C0999" w:rsidTr="00920A70">
        <w:trPr>
          <w:trHeight w:val="289"/>
        </w:trPr>
        <w:tc>
          <w:tcPr>
            <w:tcW w:w="5000" w:type="pct"/>
            <w:gridSpan w:val="3"/>
            <w:tcBorders>
              <w:top w:val="nil"/>
              <w:bottom w:val="nil"/>
            </w:tcBorders>
            <w:shd w:val="clear" w:color="auto" w:fill="auto"/>
            <w:hideMark/>
          </w:tcPr>
          <w:p w:rsidR="00AC569A" w:rsidRPr="006C0999" w:rsidRDefault="00920A70" w:rsidP="00376C9D">
            <w:pPr>
              <w:pStyle w:val="Zkladntext"/>
              <w:rPr>
                <w:sz w:val="24"/>
                <w:szCs w:val="24"/>
                <w:lang w:val="cs-CZ"/>
              </w:rPr>
            </w:pPr>
            <w:r w:rsidRPr="006C0999">
              <w:rPr>
                <w:sz w:val="24"/>
                <w:szCs w:val="24"/>
                <w:lang w:val="cs-CZ"/>
              </w:rPr>
              <w:t>Zastupitelstvo Olomouckého kraje po projednání:</w:t>
            </w:r>
          </w:p>
        </w:tc>
      </w:tr>
      <w:tr w:rsidR="006C0999" w:rsidRPr="006C0999" w:rsidTr="00920A70">
        <w:trPr>
          <w:trHeight w:val="289"/>
        </w:trPr>
        <w:tc>
          <w:tcPr>
            <w:tcW w:w="346" w:type="pct"/>
            <w:tcBorders>
              <w:top w:val="nil"/>
              <w:bottom w:val="nil"/>
            </w:tcBorders>
            <w:shd w:val="clear" w:color="auto" w:fill="auto"/>
            <w:tcMar>
              <w:bottom w:w="113" w:type="dxa"/>
            </w:tcMar>
            <w:hideMark/>
          </w:tcPr>
          <w:p w:rsidR="00AC569A" w:rsidRPr="006C0999" w:rsidRDefault="00920A70" w:rsidP="00376C9D">
            <w:pPr>
              <w:pStyle w:val="nadpis2"/>
              <w:rPr>
                <w:sz w:val="24"/>
                <w:szCs w:val="24"/>
              </w:rPr>
            </w:pPr>
            <w:r w:rsidRPr="006C0999">
              <w:rPr>
                <w:sz w:val="24"/>
                <w:szCs w:val="24"/>
              </w:rPr>
              <w:t>1.</w:t>
            </w:r>
          </w:p>
        </w:tc>
        <w:tc>
          <w:tcPr>
            <w:tcW w:w="4654" w:type="pct"/>
            <w:gridSpan w:val="2"/>
            <w:tcBorders>
              <w:top w:val="nil"/>
              <w:bottom w:val="nil"/>
            </w:tcBorders>
            <w:shd w:val="clear" w:color="auto" w:fill="auto"/>
            <w:tcMar>
              <w:bottom w:w="113" w:type="dxa"/>
            </w:tcMar>
          </w:tcPr>
          <w:p w:rsidR="00AC569A" w:rsidRPr="006C0999" w:rsidRDefault="00920A70" w:rsidP="00920A70">
            <w:pPr>
              <w:pStyle w:val="Normal"/>
              <w:spacing w:after="119"/>
              <w:jc w:val="both"/>
            </w:pPr>
            <w:r w:rsidRPr="006C0999">
              <w:rPr>
                <w:b/>
                <w:spacing w:val="70"/>
              </w:rPr>
              <w:t>bere na vědomí</w:t>
            </w:r>
            <w:r w:rsidRPr="006C0999">
              <w:t xml:space="preserve"> důvodovou zprávu</w:t>
            </w:r>
          </w:p>
        </w:tc>
      </w:tr>
      <w:tr w:rsidR="006C0999" w:rsidRPr="006C0999" w:rsidTr="00920A70">
        <w:trPr>
          <w:trHeight w:val="289"/>
        </w:trPr>
        <w:tc>
          <w:tcPr>
            <w:tcW w:w="346" w:type="pct"/>
            <w:tcBorders>
              <w:top w:val="nil"/>
              <w:bottom w:val="nil"/>
            </w:tcBorders>
            <w:shd w:val="clear" w:color="auto" w:fill="auto"/>
            <w:tcMar>
              <w:bottom w:w="113" w:type="dxa"/>
            </w:tcMar>
          </w:tcPr>
          <w:p w:rsidR="00920A70" w:rsidRPr="006C0999" w:rsidRDefault="00920A70" w:rsidP="00376C9D">
            <w:pPr>
              <w:pStyle w:val="nadpis2"/>
              <w:rPr>
                <w:sz w:val="24"/>
                <w:szCs w:val="24"/>
              </w:rPr>
            </w:pPr>
            <w:r w:rsidRPr="006C0999">
              <w:rPr>
                <w:sz w:val="24"/>
                <w:szCs w:val="24"/>
              </w:rPr>
              <w:t>2.</w:t>
            </w:r>
          </w:p>
        </w:tc>
        <w:tc>
          <w:tcPr>
            <w:tcW w:w="4654" w:type="pct"/>
            <w:gridSpan w:val="2"/>
            <w:tcBorders>
              <w:top w:val="nil"/>
              <w:bottom w:val="nil"/>
            </w:tcBorders>
            <w:shd w:val="clear" w:color="auto" w:fill="auto"/>
            <w:tcMar>
              <w:bottom w:w="113" w:type="dxa"/>
            </w:tcMar>
          </w:tcPr>
          <w:p w:rsidR="00920A70" w:rsidRPr="006C0999" w:rsidRDefault="00920A70" w:rsidP="00870ABA">
            <w:pPr>
              <w:pStyle w:val="Normal"/>
              <w:spacing w:after="119"/>
              <w:jc w:val="both"/>
            </w:pPr>
            <w:r w:rsidRPr="006C0999">
              <w:rPr>
                <w:b/>
                <w:spacing w:val="70"/>
              </w:rPr>
              <w:t>schvaluje</w:t>
            </w:r>
            <w:r w:rsidRPr="006C0999">
              <w:t xml:space="preserve"> Pravidla Olomouckého kraje pro poskytování příspěvků v</w:t>
            </w:r>
            <w:r w:rsidR="00870ABA" w:rsidRPr="006C0999">
              <w:t> </w:t>
            </w:r>
            <w:r w:rsidRPr="006C0999">
              <w:t>oblasti sportu v roce 2015 dle důvodové zprávy a Přílohy č. 1 důvodové zprávy</w:t>
            </w:r>
          </w:p>
        </w:tc>
      </w:tr>
      <w:tr w:rsidR="006C0999" w:rsidRPr="006C0999" w:rsidTr="00920A70">
        <w:tc>
          <w:tcPr>
            <w:tcW w:w="5000" w:type="pct"/>
            <w:gridSpan w:val="3"/>
            <w:tcBorders>
              <w:top w:val="nil"/>
              <w:bottom w:val="nil"/>
            </w:tcBorders>
            <w:shd w:val="clear" w:color="auto" w:fill="auto"/>
          </w:tcPr>
          <w:p w:rsidR="00AC569A" w:rsidRPr="006C0999" w:rsidRDefault="00AC569A" w:rsidP="00376C9D">
            <w:pPr>
              <w:pStyle w:val="nadpis2"/>
              <w:rPr>
                <w:sz w:val="24"/>
                <w:szCs w:val="24"/>
              </w:rPr>
            </w:pPr>
          </w:p>
        </w:tc>
      </w:tr>
      <w:tr w:rsidR="006C0999" w:rsidRPr="006C0999" w:rsidTr="00920A70">
        <w:tc>
          <w:tcPr>
            <w:tcW w:w="961" w:type="pct"/>
            <w:gridSpan w:val="2"/>
            <w:tcBorders>
              <w:top w:val="nil"/>
              <w:bottom w:val="nil"/>
            </w:tcBorders>
            <w:shd w:val="clear" w:color="auto" w:fill="auto"/>
          </w:tcPr>
          <w:p w:rsidR="00AC569A" w:rsidRPr="006C0999" w:rsidRDefault="00AC569A" w:rsidP="00376C9D">
            <w:pPr>
              <w:pStyle w:val="nadpis2"/>
              <w:rPr>
                <w:sz w:val="24"/>
                <w:szCs w:val="24"/>
              </w:rPr>
            </w:pPr>
            <w:r w:rsidRPr="006C0999">
              <w:rPr>
                <w:sz w:val="24"/>
                <w:szCs w:val="24"/>
              </w:rPr>
              <w:t>Předložil:</w:t>
            </w:r>
          </w:p>
        </w:tc>
        <w:tc>
          <w:tcPr>
            <w:tcW w:w="4039" w:type="pct"/>
            <w:tcBorders>
              <w:top w:val="nil"/>
              <w:bottom w:val="nil"/>
            </w:tcBorders>
            <w:shd w:val="clear" w:color="auto" w:fill="auto"/>
          </w:tcPr>
          <w:p w:rsidR="00AC569A" w:rsidRPr="006C0999" w:rsidRDefault="00920A70" w:rsidP="00376C9D">
            <w:pPr>
              <w:pStyle w:val="nadpis2"/>
              <w:rPr>
                <w:sz w:val="24"/>
                <w:szCs w:val="24"/>
              </w:rPr>
            </w:pPr>
            <w:r w:rsidRPr="006C0999">
              <w:rPr>
                <w:sz w:val="24"/>
                <w:szCs w:val="24"/>
              </w:rPr>
              <w:t xml:space="preserve">Rada Olomouckého kraje </w:t>
            </w:r>
          </w:p>
        </w:tc>
      </w:tr>
      <w:tr w:rsidR="00AC569A" w:rsidRPr="006C0999" w:rsidTr="00920A70">
        <w:tc>
          <w:tcPr>
            <w:tcW w:w="961" w:type="pct"/>
            <w:gridSpan w:val="2"/>
            <w:tcBorders>
              <w:top w:val="nil"/>
            </w:tcBorders>
            <w:shd w:val="clear" w:color="auto" w:fill="auto"/>
          </w:tcPr>
          <w:p w:rsidR="00AC569A" w:rsidRPr="006C0999" w:rsidRDefault="00AC569A" w:rsidP="00376C9D">
            <w:pPr>
              <w:pStyle w:val="nadpis2"/>
              <w:rPr>
                <w:sz w:val="24"/>
                <w:szCs w:val="24"/>
              </w:rPr>
            </w:pPr>
            <w:r w:rsidRPr="006C0999">
              <w:rPr>
                <w:sz w:val="24"/>
                <w:szCs w:val="24"/>
              </w:rPr>
              <w:t>Bod programu:</w:t>
            </w:r>
          </w:p>
        </w:tc>
        <w:tc>
          <w:tcPr>
            <w:tcW w:w="4039" w:type="pct"/>
            <w:tcBorders>
              <w:top w:val="nil"/>
            </w:tcBorders>
            <w:shd w:val="clear" w:color="auto" w:fill="auto"/>
          </w:tcPr>
          <w:p w:rsidR="00AC569A" w:rsidRPr="006C0999" w:rsidRDefault="00920A70" w:rsidP="00376C9D">
            <w:pPr>
              <w:pStyle w:val="nadpis2"/>
              <w:rPr>
                <w:sz w:val="24"/>
                <w:szCs w:val="24"/>
              </w:rPr>
            </w:pPr>
            <w:r w:rsidRPr="006C0999">
              <w:rPr>
                <w:sz w:val="24"/>
                <w:szCs w:val="24"/>
              </w:rPr>
              <w:t>16.</w:t>
            </w:r>
          </w:p>
        </w:tc>
      </w:tr>
    </w:tbl>
    <w:p w:rsidR="00AC569A" w:rsidRPr="006C0999" w:rsidRDefault="00AC569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C0999" w:rsidRPr="006C0999" w:rsidTr="00D73C5C">
        <w:tc>
          <w:tcPr>
            <w:tcW w:w="961" w:type="pct"/>
            <w:gridSpan w:val="2"/>
            <w:tcBorders>
              <w:bottom w:val="nil"/>
            </w:tcBorders>
          </w:tcPr>
          <w:p w:rsidR="00AC569A" w:rsidRPr="006C0999" w:rsidRDefault="00D73C5C" w:rsidP="00C709A3">
            <w:pPr>
              <w:pStyle w:val="Radanzevusnesen"/>
              <w:keepNext/>
              <w:ind w:left="0" w:firstLine="0"/>
              <w:jc w:val="left"/>
              <w:rPr>
                <w:szCs w:val="24"/>
              </w:rPr>
            </w:pPr>
            <w:r w:rsidRPr="006C0999">
              <w:rPr>
                <w:szCs w:val="24"/>
              </w:rPr>
              <w:lastRenderedPageBreak/>
              <w:t>UZ/12/3</w:t>
            </w:r>
            <w:r w:rsidR="00C709A3" w:rsidRPr="006C0999">
              <w:rPr>
                <w:szCs w:val="24"/>
              </w:rPr>
              <w:t>7</w:t>
            </w:r>
            <w:r w:rsidRPr="006C0999">
              <w:rPr>
                <w:szCs w:val="24"/>
              </w:rPr>
              <w:t>/2014</w:t>
            </w:r>
          </w:p>
        </w:tc>
        <w:tc>
          <w:tcPr>
            <w:tcW w:w="4039" w:type="pct"/>
            <w:tcBorders>
              <w:bottom w:val="nil"/>
            </w:tcBorders>
          </w:tcPr>
          <w:p w:rsidR="00AC569A" w:rsidRPr="006C0999" w:rsidRDefault="00D73C5C" w:rsidP="00312714">
            <w:pPr>
              <w:pStyle w:val="Radanzevusnesen"/>
              <w:keepNext/>
              <w:ind w:left="0" w:firstLine="0"/>
              <w:rPr>
                <w:szCs w:val="24"/>
              </w:rPr>
            </w:pPr>
            <w:r w:rsidRPr="006C0999">
              <w:rPr>
                <w:szCs w:val="24"/>
              </w:rPr>
              <w:t>Poskytnutí finančních příspěvků na hospodaření v lesích na</w:t>
            </w:r>
            <w:r w:rsidR="00312714" w:rsidRPr="006C0999">
              <w:rPr>
                <w:szCs w:val="24"/>
              </w:rPr>
              <w:t> </w:t>
            </w:r>
            <w:r w:rsidRPr="006C0999">
              <w:rPr>
                <w:szCs w:val="24"/>
              </w:rPr>
              <w:t>území Olomouckého kraje</w:t>
            </w:r>
          </w:p>
        </w:tc>
      </w:tr>
      <w:tr w:rsidR="006C0999" w:rsidRPr="006C0999" w:rsidTr="00D73C5C">
        <w:trPr>
          <w:trHeight w:val="289"/>
        </w:trPr>
        <w:tc>
          <w:tcPr>
            <w:tcW w:w="5000" w:type="pct"/>
            <w:gridSpan w:val="3"/>
            <w:tcBorders>
              <w:top w:val="nil"/>
              <w:bottom w:val="nil"/>
            </w:tcBorders>
            <w:shd w:val="clear" w:color="auto" w:fill="auto"/>
            <w:hideMark/>
          </w:tcPr>
          <w:p w:rsidR="00AC569A" w:rsidRPr="006C0999" w:rsidRDefault="00D73C5C" w:rsidP="00376C9D">
            <w:pPr>
              <w:pStyle w:val="Zkladntext"/>
              <w:rPr>
                <w:sz w:val="24"/>
                <w:szCs w:val="24"/>
                <w:lang w:val="cs-CZ"/>
              </w:rPr>
            </w:pPr>
            <w:r w:rsidRPr="006C0999">
              <w:rPr>
                <w:sz w:val="24"/>
                <w:szCs w:val="24"/>
                <w:lang w:val="cs-CZ"/>
              </w:rPr>
              <w:t>Zastupitelstvo Olomouckého kraje po projednání:</w:t>
            </w:r>
          </w:p>
        </w:tc>
      </w:tr>
      <w:tr w:rsidR="006C0999" w:rsidRPr="006C0999" w:rsidTr="00D73C5C">
        <w:trPr>
          <w:trHeight w:val="289"/>
        </w:trPr>
        <w:tc>
          <w:tcPr>
            <w:tcW w:w="346" w:type="pct"/>
            <w:tcBorders>
              <w:top w:val="nil"/>
              <w:bottom w:val="nil"/>
            </w:tcBorders>
            <w:shd w:val="clear" w:color="auto" w:fill="auto"/>
            <w:tcMar>
              <w:bottom w:w="113" w:type="dxa"/>
            </w:tcMar>
            <w:hideMark/>
          </w:tcPr>
          <w:p w:rsidR="00AC569A" w:rsidRPr="006C0999" w:rsidRDefault="00D73C5C" w:rsidP="00376C9D">
            <w:pPr>
              <w:pStyle w:val="nadpis2"/>
              <w:rPr>
                <w:sz w:val="24"/>
                <w:szCs w:val="24"/>
              </w:rPr>
            </w:pPr>
            <w:r w:rsidRPr="006C0999">
              <w:rPr>
                <w:sz w:val="24"/>
                <w:szCs w:val="24"/>
              </w:rPr>
              <w:t>1.</w:t>
            </w:r>
          </w:p>
        </w:tc>
        <w:tc>
          <w:tcPr>
            <w:tcW w:w="4654" w:type="pct"/>
            <w:gridSpan w:val="2"/>
            <w:tcBorders>
              <w:top w:val="nil"/>
              <w:bottom w:val="nil"/>
            </w:tcBorders>
            <w:shd w:val="clear" w:color="auto" w:fill="auto"/>
            <w:tcMar>
              <w:bottom w:w="113" w:type="dxa"/>
            </w:tcMar>
          </w:tcPr>
          <w:p w:rsidR="00AC569A" w:rsidRPr="006C0999" w:rsidRDefault="00D73C5C" w:rsidP="00D73C5C">
            <w:pPr>
              <w:pStyle w:val="Normal"/>
              <w:spacing w:after="119"/>
              <w:jc w:val="both"/>
            </w:pPr>
            <w:r w:rsidRPr="006C0999">
              <w:rPr>
                <w:b/>
                <w:spacing w:val="70"/>
              </w:rPr>
              <w:t>bere na vědomí</w:t>
            </w:r>
            <w:r w:rsidRPr="006C0999">
              <w:t xml:space="preserve"> důvodovou zprávu</w:t>
            </w:r>
          </w:p>
        </w:tc>
      </w:tr>
      <w:tr w:rsidR="006C0999" w:rsidRPr="006C0999" w:rsidTr="00D73C5C">
        <w:trPr>
          <w:trHeight w:val="289"/>
        </w:trPr>
        <w:tc>
          <w:tcPr>
            <w:tcW w:w="346" w:type="pct"/>
            <w:tcBorders>
              <w:top w:val="nil"/>
              <w:bottom w:val="nil"/>
            </w:tcBorders>
            <w:shd w:val="clear" w:color="auto" w:fill="auto"/>
            <w:tcMar>
              <w:bottom w:w="113" w:type="dxa"/>
            </w:tcMar>
          </w:tcPr>
          <w:p w:rsidR="00D73C5C" w:rsidRPr="006C0999" w:rsidRDefault="00D73C5C" w:rsidP="00376C9D">
            <w:pPr>
              <w:pStyle w:val="nadpis2"/>
              <w:rPr>
                <w:sz w:val="24"/>
                <w:szCs w:val="24"/>
              </w:rPr>
            </w:pPr>
            <w:r w:rsidRPr="006C0999">
              <w:rPr>
                <w:sz w:val="24"/>
                <w:szCs w:val="24"/>
              </w:rPr>
              <w:t>2.</w:t>
            </w:r>
          </w:p>
        </w:tc>
        <w:tc>
          <w:tcPr>
            <w:tcW w:w="4654" w:type="pct"/>
            <w:gridSpan w:val="2"/>
            <w:tcBorders>
              <w:top w:val="nil"/>
              <w:bottom w:val="nil"/>
            </w:tcBorders>
            <w:shd w:val="clear" w:color="auto" w:fill="auto"/>
            <w:tcMar>
              <w:bottom w:w="113" w:type="dxa"/>
            </w:tcMar>
          </w:tcPr>
          <w:p w:rsidR="00D73C5C" w:rsidRPr="006C0999" w:rsidRDefault="00D73C5C" w:rsidP="00870ABA">
            <w:pPr>
              <w:pStyle w:val="Normal"/>
              <w:spacing w:after="119"/>
              <w:jc w:val="both"/>
            </w:pPr>
            <w:r w:rsidRPr="006C0999">
              <w:rPr>
                <w:b/>
                <w:spacing w:val="70"/>
              </w:rPr>
              <w:t>schvaluje</w:t>
            </w:r>
            <w:r w:rsidRPr="006C0999">
              <w:t xml:space="preserve"> poskytnutí finančních příspěvků na hospodaření v lesích na</w:t>
            </w:r>
            <w:r w:rsidR="00870ABA" w:rsidRPr="006C0999">
              <w:t> </w:t>
            </w:r>
            <w:r w:rsidRPr="006C0999">
              <w:t>území Olomouckého kraje žadatelům uvedeným v Příloze č. 1 důvodové zprávy</w:t>
            </w:r>
          </w:p>
        </w:tc>
      </w:tr>
      <w:tr w:rsidR="006C0999" w:rsidRPr="006C0999" w:rsidTr="00D73C5C">
        <w:trPr>
          <w:trHeight w:val="289"/>
        </w:trPr>
        <w:tc>
          <w:tcPr>
            <w:tcW w:w="346" w:type="pct"/>
            <w:tcBorders>
              <w:top w:val="nil"/>
              <w:bottom w:val="nil"/>
            </w:tcBorders>
            <w:shd w:val="clear" w:color="auto" w:fill="auto"/>
            <w:tcMar>
              <w:bottom w:w="113" w:type="dxa"/>
            </w:tcMar>
          </w:tcPr>
          <w:p w:rsidR="00D73C5C" w:rsidRPr="006C0999" w:rsidRDefault="00D73C5C" w:rsidP="00376C9D">
            <w:pPr>
              <w:pStyle w:val="nadpis2"/>
              <w:rPr>
                <w:sz w:val="24"/>
                <w:szCs w:val="24"/>
              </w:rPr>
            </w:pPr>
            <w:r w:rsidRPr="006C0999">
              <w:rPr>
                <w:sz w:val="24"/>
                <w:szCs w:val="24"/>
              </w:rPr>
              <w:t>3.</w:t>
            </w:r>
          </w:p>
        </w:tc>
        <w:tc>
          <w:tcPr>
            <w:tcW w:w="4654" w:type="pct"/>
            <w:gridSpan w:val="2"/>
            <w:tcBorders>
              <w:top w:val="nil"/>
              <w:bottom w:val="nil"/>
            </w:tcBorders>
            <w:shd w:val="clear" w:color="auto" w:fill="auto"/>
            <w:tcMar>
              <w:bottom w:w="113" w:type="dxa"/>
            </w:tcMar>
          </w:tcPr>
          <w:p w:rsidR="00D73C5C" w:rsidRPr="006C0999" w:rsidRDefault="00D73C5C" w:rsidP="00D73C5C">
            <w:pPr>
              <w:pStyle w:val="Normal"/>
              <w:spacing w:after="119"/>
              <w:jc w:val="both"/>
            </w:pPr>
            <w:r w:rsidRPr="006C0999">
              <w:rPr>
                <w:b/>
                <w:spacing w:val="70"/>
              </w:rPr>
              <w:t>ukládá podepsat</w:t>
            </w:r>
            <w:r w:rsidRPr="006C0999">
              <w:t xml:space="preserve"> oznámení o poskytnutí finančních příspěvků žadatelům dle bodu 2 usnesení</w:t>
            </w:r>
          </w:p>
        </w:tc>
      </w:tr>
      <w:tr w:rsidR="006C0999" w:rsidRPr="006C0999" w:rsidTr="00D73C5C">
        <w:trPr>
          <w:trHeight w:val="289"/>
        </w:trPr>
        <w:tc>
          <w:tcPr>
            <w:tcW w:w="5000" w:type="pct"/>
            <w:gridSpan w:val="3"/>
            <w:tcBorders>
              <w:top w:val="nil"/>
              <w:bottom w:val="nil"/>
            </w:tcBorders>
            <w:shd w:val="clear" w:color="auto" w:fill="auto"/>
            <w:tcMar>
              <w:bottom w:w="113" w:type="dxa"/>
            </w:tcMar>
          </w:tcPr>
          <w:p w:rsidR="00D73C5C" w:rsidRPr="006C0999" w:rsidRDefault="00D73C5C" w:rsidP="00D73C5C">
            <w:r w:rsidRPr="006C0999">
              <w:t>O: Ing. Michal Symerský, 2. náměstek hejtmana</w:t>
            </w:r>
          </w:p>
        </w:tc>
      </w:tr>
      <w:tr w:rsidR="006C0999" w:rsidRPr="006C0999" w:rsidTr="00D73C5C">
        <w:tc>
          <w:tcPr>
            <w:tcW w:w="5000" w:type="pct"/>
            <w:gridSpan w:val="3"/>
            <w:tcBorders>
              <w:top w:val="nil"/>
              <w:bottom w:val="nil"/>
            </w:tcBorders>
            <w:shd w:val="clear" w:color="auto" w:fill="auto"/>
          </w:tcPr>
          <w:p w:rsidR="00AC569A" w:rsidRPr="00D13127" w:rsidRDefault="00AC569A" w:rsidP="00376C9D">
            <w:pPr>
              <w:pStyle w:val="nadpis2"/>
              <w:rPr>
                <w:sz w:val="16"/>
                <w:szCs w:val="16"/>
              </w:rPr>
            </w:pPr>
          </w:p>
        </w:tc>
      </w:tr>
      <w:tr w:rsidR="006C0999" w:rsidRPr="006C0999" w:rsidTr="00D73C5C">
        <w:tc>
          <w:tcPr>
            <w:tcW w:w="961" w:type="pct"/>
            <w:gridSpan w:val="2"/>
            <w:tcBorders>
              <w:top w:val="nil"/>
              <w:bottom w:val="nil"/>
            </w:tcBorders>
            <w:shd w:val="clear" w:color="auto" w:fill="auto"/>
          </w:tcPr>
          <w:p w:rsidR="00AC569A" w:rsidRPr="006C0999" w:rsidRDefault="00AC569A" w:rsidP="00376C9D">
            <w:pPr>
              <w:pStyle w:val="nadpis2"/>
              <w:rPr>
                <w:sz w:val="24"/>
                <w:szCs w:val="24"/>
              </w:rPr>
            </w:pPr>
            <w:r w:rsidRPr="006C0999">
              <w:rPr>
                <w:sz w:val="24"/>
                <w:szCs w:val="24"/>
              </w:rPr>
              <w:t>Předložil:</w:t>
            </w:r>
          </w:p>
        </w:tc>
        <w:tc>
          <w:tcPr>
            <w:tcW w:w="4039" w:type="pct"/>
            <w:tcBorders>
              <w:top w:val="nil"/>
              <w:bottom w:val="nil"/>
            </w:tcBorders>
            <w:shd w:val="clear" w:color="auto" w:fill="auto"/>
          </w:tcPr>
          <w:p w:rsidR="00AC569A" w:rsidRPr="006C0999" w:rsidRDefault="00D73C5C" w:rsidP="00376C9D">
            <w:pPr>
              <w:pStyle w:val="nadpis2"/>
              <w:rPr>
                <w:sz w:val="24"/>
                <w:szCs w:val="24"/>
              </w:rPr>
            </w:pPr>
            <w:r w:rsidRPr="006C0999">
              <w:rPr>
                <w:sz w:val="24"/>
                <w:szCs w:val="24"/>
              </w:rPr>
              <w:t xml:space="preserve">Rada Olomouckého kraje </w:t>
            </w:r>
          </w:p>
        </w:tc>
      </w:tr>
      <w:tr w:rsidR="00AC569A" w:rsidRPr="006C0999" w:rsidTr="00D73C5C">
        <w:tc>
          <w:tcPr>
            <w:tcW w:w="961" w:type="pct"/>
            <w:gridSpan w:val="2"/>
            <w:tcBorders>
              <w:top w:val="nil"/>
            </w:tcBorders>
            <w:shd w:val="clear" w:color="auto" w:fill="auto"/>
          </w:tcPr>
          <w:p w:rsidR="00AC569A" w:rsidRPr="006C0999" w:rsidRDefault="00AC569A" w:rsidP="00376C9D">
            <w:pPr>
              <w:pStyle w:val="nadpis2"/>
              <w:rPr>
                <w:sz w:val="24"/>
                <w:szCs w:val="24"/>
              </w:rPr>
            </w:pPr>
            <w:r w:rsidRPr="006C0999">
              <w:rPr>
                <w:sz w:val="24"/>
                <w:szCs w:val="24"/>
              </w:rPr>
              <w:t>Bod programu:</w:t>
            </w:r>
          </w:p>
        </w:tc>
        <w:tc>
          <w:tcPr>
            <w:tcW w:w="4039" w:type="pct"/>
            <w:tcBorders>
              <w:top w:val="nil"/>
            </w:tcBorders>
            <w:shd w:val="clear" w:color="auto" w:fill="auto"/>
          </w:tcPr>
          <w:p w:rsidR="00AC569A" w:rsidRPr="006C0999" w:rsidRDefault="00D73C5C" w:rsidP="00376C9D">
            <w:pPr>
              <w:pStyle w:val="nadpis2"/>
              <w:rPr>
                <w:sz w:val="24"/>
                <w:szCs w:val="24"/>
              </w:rPr>
            </w:pPr>
            <w:r w:rsidRPr="006C0999">
              <w:rPr>
                <w:sz w:val="24"/>
                <w:szCs w:val="24"/>
              </w:rPr>
              <w:t>17.</w:t>
            </w:r>
          </w:p>
        </w:tc>
      </w:tr>
    </w:tbl>
    <w:p w:rsidR="00AC569A" w:rsidRPr="006C0999" w:rsidRDefault="00AC569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C0999" w:rsidRPr="006C0999" w:rsidTr="00371922">
        <w:tc>
          <w:tcPr>
            <w:tcW w:w="961" w:type="pct"/>
            <w:gridSpan w:val="2"/>
            <w:tcBorders>
              <w:bottom w:val="nil"/>
            </w:tcBorders>
          </w:tcPr>
          <w:p w:rsidR="00AC569A" w:rsidRPr="006C0999" w:rsidRDefault="00371922" w:rsidP="00C709A3">
            <w:pPr>
              <w:pStyle w:val="Radanzevusnesen"/>
              <w:keepNext/>
              <w:ind w:left="0" w:firstLine="0"/>
              <w:jc w:val="left"/>
              <w:rPr>
                <w:szCs w:val="24"/>
              </w:rPr>
            </w:pPr>
            <w:r w:rsidRPr="006C0999">
              <w:rPr>
                <w:szCs w:val="24"/>
              </w:rPr>
              <w:t>UZ/12/3</w:t>
            </w:r>
            <w:r w:rsidR="00C709A3" w:rsidRPr="006C0999">
              <w:rPr>
                <w:szCs w:val="24"/>
              </w:rPr>
              <w:t>8</w:t>
            </w:r>
            <w:r w:rsidRPr="006C0999">
              <w:rPr>
                <w:szCs w:val="24"/>
              </w:rPr>
              <w:t>/2014</w:t>
            </w:r>
          </w:p>
        </w:tc>
        <w:tc>
          <w:tcPr>
            <w:tcW w:w="4039" w:type="pct"/>
            <w:tcBorders>
              <w:bottom w:val="nil"/>
            </w:tcBorders>
          </w:tcPr>
          <w:p w:rsidR="00AC569A" w:rsidRPr="006C0999" w:rsidRDefault="00371922" w:rsidP="00376C9D">
            <w:pPr>
              <w:pStyle w:val="Radanzevusnesen"/>
              <w:keepNext/>
              <w:ind w:left="0" w:firstLine="0"/>
              <w:rPr>
                <w:szCs w:val="24"/>
              </w:rPr>
            </w:pPr>
            <w:r w:rsidRPr="006C0999">
              <w:rPr>
                <w:szCs w:val="24"/>
              </w:rPr>
              <w:t>Obecně závazná vyhláška, kterou se mění závazná část Plánu odpadového hospodářství Olomouckého kraje</w:t>
            </w:r>
          </w:p>
        </w:tc>
      </w:tr>
      <w:tr w:rsidR="006C0999" w:rsidRPr="006C0999" w:rsidTr="00371922">
        <w:trPr>
          <w:trHeight w:val="289"/>
        </w:trPr>
        <w:tc>
          <w:tcPr>
            <w:tcW w:w="5000" w:type="pct"/>
            <w:gridSpan w:val="3"/>
            <w:tcBorders>
              <w:top w:val="nil"/>
              <w:bottom w:val="nil"/>
            </w:tcBorders>
            <w:shd w:val="clear" w:color="auto" w:fill="auto"/>
            <w:hideMark/>
          </w:tcPr>
          <w:p w:rsidR="00AC569A" w:rsidRPr="006C0999" w:rsidRDefault="00371922" w:rsidP="00376C9D">
            <w:pPr>
              <w:pStyle w:val="Zkladntext"/>
              <w:rPr>
                <w:sz w:val="24"/>
                <w:szCs w:val="24"/>
                <w:lang w:val="cs-CZ"/>
              </w:rPr>
            </w:pPr>
            <w:r w:rsidRPr="006C0999">
              <w:rPr>
                <w:sz w:val="24"/>
                <w:szCs w:val="24"/>
                <w:lang w:val="cs-CZ"/>
              </w:rPr>
              <w:t>Zastupitelstvo Olomouckého kraje po projednání:</w:t>
            </w:r>
          </w:p>
        </w:tc>
      </w:tr>
      <w:tr w:rsidR="006C0999" w:rsidRPr="006C0999" w:rsidTr="00371922">
        <w:trPr>
          <w:trHeight w:val="289"/>
        </w:trPr>
        <w:tc>
          <w:tcPr>
            <w:tcW w:w="346" w:type="pct"/>
            <w:tcBorders>
              <w:top w:val="nil"/>
              <w:bottom w:val="nil"/>
            </w:tcBorders>
            <w:shd w:val="clear" w:color="auto" w:fill="auto"/>
            <w:tcMar>
              <w:bottom w:w="113" w:type="dxa"/>
            </w:tcMar>
            <w:hideMark/>
          </w:tcPr>
          <w:p w:rsidR="00AC569A" w:rsidRPr="006C0999" w:rsidRDefault="00371922" w:rsidP="00376C9D">
            <w:pPr>
              <w:pStyle w:val="nadpis2"/>
              <w:rPr>
                <w:sz w:val="24"/>
                <w:szCs w:val="24"/>
              </w:rPr>
            </w:pPr>
            <w:r w:rsidRPr="006C0999">
              <w:rPr>
                <w:sz w:val="24"/>
                <w:szCs w:val="24"/>
              </w:rPr>
              <w:t>1.</w:t>
            </w:r>
          </w:p>
        </w:tc>
        <w:tc>
          <w:tcPr>
            <w:tcW w:w="4654" w:type="pct"/>
            <w:gridSpan w:val="2"/>
            <w:tcBorders>
              <w:top w:val="nil"/>
              <w:bottom w:val="nil"/>
            </w:tcBorders>
            <w:shd w:val="clear" w:color="auto" w:fill="auto"/>
            <w:tcMar>
              <w:bottom w:w="113" w:type="dxa"/>
            </w:tcMar>
          </w:tcPr>
          <w:p w:rsidR="00AC569A" w:rsidRPr="006C0999" w:rsidRDefault="00371922" w:rsidP="00371922">
            <w:pPr>
              <w:pStyle w:val="Normal"/>
              <w:spacing w:after="119"/>
              <w:jc w:val="both"/>
            </w:pPr>
            <w:r w:rsidRPr="006C0999">
              <w:rPr>
                <w:b/>
                <w:spacing w:val="70"/>
              </w:rPr>
              <w:t>bere na vědomí</w:t>
            </w:r>
            <w:r w:rsidRPr="006C0999">
              <w:t xml:space="preserve"> důvodovou zprávu</w:t>
            </w:r>
          </w:p>
        </w:tc>
      </w:tr>
      <w:tr w:rsidR="006C0999" w:rsidRPr="006C0999" w:rsidTr="00371922">
        <w:trPr>
          <w:trHeight w:val="289"/>
        </w:trPr>
        <w:tc>
          <w:tcPr>
            <w:tcW w:w="346" w:type="pct"/>
            <w:tcBorders>
              <w:top w:val="nil"/>
              <w:bottom w:val="nil"/>
            </w:tcBorders>
            <w:shd w:val="clear" w:color="auto" w:fill="auto"/>
            <w:tcMar>
              <w:bottom w:w="113" w:type="dxa"/>
            </w:tcMar>
          </w:tcPr>
          <w:p w:rsidR="00371922" w:rsidRPr="006C0999" w:rsidRDefault="00371922" w:rsidP="00376C9D">
            <w:pPr>
              <w:pStyle w:val="nadpis2"/>
              <w:rPr>
                <w:sz w:val="24"/>
                <w:szCs w:val="24"/>
              </w:rPr>
            </w:pPr>
            <w:r w:rsidRPr="006C0999">
              <w:rPr>
                <w:sz w:val="24"/>
                <w:szCs w:val="24"/>
              </w:rPr>
              <w:t>2.</w:t>
            </w:r>
          </w:p>
        </w:tc>
        <w:tc>
          <w:tcPr>
            <w:tcW w:w="4654" w:type="pct"/>
            <w:gridSpan w:val="2"/>
            <w:tcBorders>
              <w:top w:val="nil"/>
              <w:bottom w:val="nil"/>
            </w:tcBorders>
            <w:shd w:val="clear" w:color="auto" w:fill="auto"/>
            <w:tcMar>
              <w:bottom w:w="113" w:type="dxa"/>
            </w:tcMar>
          </w:tcPr>
          <w:p w:rsidR="00371922" w:rsidRPr="006C0999" w:rsidRDefault="00371922" w:rsidP="00870ABA">
            <w:pPr>
              <w:pStyle w:val="Normal"/>
              <w:spacing w:after="119"/>
              <w:jc w:val="both"/>
            </w:pPr>
            <w:r w:rsidRPr="006C0999">
              <w:rPr>
                <w:b/>
                <w:spacing w:val="70"/>
              </w:rPr>
              <w:t>schvaluje</w:t>
            </w:r>
            <w:r w:rsidRPr="006C0999">
              <w:t xml:space="preserve"> vydání obecně závazné vyhlášky Olomouckého kraje č</w:t>
            </w:r>
            <w:r w:rsidR="00870ABA" w:rsidRPr="006C0999">
              <w:t>. </w:t>
            </w:r>
            <w:r w:rsidRPr="006C0999">
              <w:t>…../2014, kterou se mění obecně závazná vyhláška Olomouckého kraje č.</w:t>
            </w:r>
            <w:r w:rsidR="00870ABA" w:rsidRPr="006C0999">
              <w:t> </w:t>
            </w:r>
            <w:r w:rsidRPr="006C0999">
              <w:t>2/2004 ze dne 17. 9. 2004, kterou se vyhlašuje závazná část Plánu odpadového hospodářství Olomouckého kraje, dle Přílohy č. 1 důvodové zprávy</w:t>
            </w:r>
          </w:p>
        </w:tc>
      </w:tr>
      <w:tr w:rsidR="006C0999" w:rsidRPr="006C0999" w:rsidTr="00371922">
        <w:trPr>
          <w:trHeight w:val="289"/>
        </w:trPr>
        <w:tc>
          <w:tcPr>
            <w:tcW w:w="346" w:type="pct"/>
            <w:tcBorders>
              <w:top w:val="nil"/>
              <w:bottom w:val="nil"/>
            </w:tcBorders>
            <w:shd w:val="clear" w:color="auto" w:fill="auto"/>
            <w:tcMar>
              <w:bottom w:w="113" w:type="dxa"/>
            </w:tcMar>
          </w:tcPr>
          <w:p w:rsidR="00371922" w:rsidRPr="006C0999" w:rsidRDefault="00371922" w:rsidP="00376C9D">
            <w:pPr>
              <w:pStyle w:val="nadpis2"/>
              <w:rPr>
                <w:sz w:val="24"/>
                <w:szCs w:val="24"/>
              </w:rPr>
            </w:pPr>
            <w:r w:rsidRPr="006C0999">
              <w:rPr>
                <w:sz w:val="24"/>
                <w:szCs w:val="24"/>
              </w:rPr>
              <w:t>3.</w:t>
            </w:r>
          </w:p>
        </w:tc>
        <w:tc>
          <w:tcPr>
            <w:tcW w:w="4654" w:type="pct"/>
            <w:gridSpan w:val="2"/>
            <w:tcBorders>
              <w:top w:val="nil"/>
              <w:bottom w:val="nil"/>
            </w:tcBorders>
            <w:shd w:val="clear" w:color="auto" w:fill="auto"/>
            <w:tcMar>
              <w:bottom w:w="113" w:type="dxa"/>
            </w:tcMar>
          </w:tcPr>
          <w:p w:rsidR="00371922" w:rsidRPr="006C0999" w:rsidRDefault="00371922" w:rsidP="00371922">
            <w:pPr>
              <w:pStyle w:val="Normal"/>
              <w:spacing w:after="119"/>
              <w:jc w:val="both"/>
            </w:pPr>
            <w:r w:rsidRPr="006C0999">
              <w:rPr>
                <w:b/>
                <w:spacing w:val="70"/>
              </w:rPr>
              <w:t>ukládá</w:t>
            </w:r>
            <w:r w:rsidRPr="006C0999">
              <w:t xml:space="preserve"> zajistit vyhlášení obecně závazné vyhlášky Olomouckého kraje dle bodu 2 usnesení ve Věstníku právních předpisů Olomouckého kraje v termínu do 20. 10. 2014</w:t>
            </w:r>
          </w:p>
        </w:tc>
      </w:tr>
      <w:tr w:rsidR="006C0999" w:rsidRPr="006C0999" w:rsidTr="00371922">
        <w:trPr>
          <w:trHeight w:val="289"/>
        </w:trPr>
        <w:tc>
          <w:tcPr>
            <w:tcW w:w="5000" w:type="pct"/>
            <w:gridSpan w:val="3"/>
            <w:tcBorders>
              <w:top w:val="nil"/>
              <w:bottom w:val="nil"/>
            </w:tcBorders>
            <w:shd w:val="clear" w:color="auto" w:fill="auto"/>
            <w:tcMar>
              <w:bottom w:w="113" w:type="dxa"/>
            </w:tcMar>
          </w:tcPr>
          <w:p w:rsidR="00371922" w:rsidRPr="006C0999" w:rsidRDefault="00371922" w:rsidP="00371922">
            <w:r w:rsidRPr="006C0999">
              <w:t>O: Ing. Michal Symerský, 2. náměstek hejtmana</w:t>
            </w:r>
          </w:p>
          <w:p w:rsidR="00371922" w:rsidRPr="006C0999" w:rsidRDefault="00371922" w:rsidP="00371922">
            <w:r w:rsidRPr="006C0999">
              <w:t>T: 12. 12. 2014</w:t>
            </w:r>
          </w:p>
        </w:tc>
      </w:tr>
      <w:tr w:rsidR="006C0999" w:rsidRPr="006C0999" w:rsidTr="00371922">
        <w:tc>
          <w:tcPr>
            <w:tcW w:w="5000" w:type="pct"/>
            <w:gridSpan w:val="3"/>
            <w:tcBorders>
              <w:top w:val="nil"/>
              <w:bottom w:val="nil"/>
            </w:tcBorders>
            <w:shd w:val="clear" w:color="auto" w:fill="auto"/>
          </w:tcPr>
          <w:p w:rsidR="00AC569A" w:rsidRPr="00D13127" w:rsidRDefault="00AC569A" w:rsidP="00376C9D">
            <w:pPr>
              <w:pStyle w:val="nadpis2"/>
              <w:rPr>
                <w:sz w:val="16"/>
                <w:szCs w:val="16"/>
              </w:rPr>
            </w:pPr>
          </w:p>
        </w:tc>
      </w:tr>
      <w:tr w:rsidR="006C0999" w:rsidRPr="006C0999" w:rsidTr="00371922">
        <w:tc>
          <w:tcPr>
            <w:tcW w:w="961" w:type="pct"/>
            <w:gridSpan w:val="2"/>
            <w:tcBorders>
              <w:top w:val="nil"/>
              <w:bottom w:val="nil"/>
            </w:tcBorders>
            <w:shd w:val="clear" w:color="auto" w:fill="auto"/>
          </w:tcPr>
          <w:p w:rsidR="00AC569A" w:rsidRPr="006C0999" w:rsidRDefault="00AC569A" w:rsidP="00376C9D">
            <w:pPr>
              <w:pStyle w:val="nadpis2"/>
              <w:rPr>
                <w:sz w:val="24"/>
                <w:szCs w:val="24"/>
              </w:rPr>
            </w:pPr>
            <w:r w:rsidRPr="006C0999">
              <w:rPr>
                <w:sz w:val="24"/>
                <w:szCs w:val="24"/>
              </w:rPr>
              <w:t>Předložil:</w:t>
            </w:r>
          </w:p>
        </w:tc>
        <w:tc>
          <w:tcPr>
            <w:tcW w:w="4039" w:type="pct"/>
            <w:tcBorders>
              <w:top w:val="nil"/>
              <w:bottom w:val="nil"/>
            </w:tcBorders>
            <w:shd w:val="clear" w:color="auto" w:fill="auto"/>
          </w:tcPr>
          <w:p w:rsidR="00AC569A" w:rsidRPr="006C0999" w:rsidRDefault="00371922" w:rsidP="00376C9D">
            <w:pPr>
              <w:pStyle w:val="nadpis2"/>
              <w:rPr>
                <w:sz w:val="24"/>
                <w:szCs w:val="24"/>
              </w:rPr>
            </w:pPr>
            <w:r w:rsidRPr="006C0999">
              <w:rPr>
                <w:sz w:val="24"/>
                <w:szCs w:val="24"/>
              </w:rPr>
              <w:t xml:space="preserve">Rada Olomouckého kraje </w:t>
            </w:r>
          </w:p>
        </w:tc>
      </w:tr>
      <w:tr w:rsidR="00AC569A" w:rsidRPr="006C0999" w:rsidTr="00371922">
        <w:tc>
          <w:tcPr>
            <w:tcW w:w="961" w:type="pct"/>
            <w:gridSpan w:val="2"/>
            <w:tcBorders>
              <w:top w:val="nil"/>
            </w:tcBorders>
            <w:shd w:val="clear" w:color="auto" w:fill="auto"/>
          </w:tcPr>
          <w:p w:rsidR="00AC569A" w:rsidRPr="006C0999" w:rsidRDefault="00AC569A" w:rsidP="00376C9D">
            <w:pPr>
              <w:pStyle w:val="nadpis2"/>
              <w:rPr>
                <w:sz w:val="24"/>
                <w:szCs w:val="24"/>
              </w:rPr>
            </w:pPr>
            <w:r w:rsidRPr="006C0999">
              <w:rPr>
                <w:sz w:val="24"/>
                <w:szCs w:val="24"/>
              </w:rPr>
              <w:t>Bod programu:</w:t>
            </w:r>
          </w:p>
        </w:tc>
        <w:tc>
          <w:tcPr>
            <w:tcW w:w="4039" w:type="pct"/>
            <w:tcBorders>
              <w:top w:val="nil"/>
            </w:tcBorders>
            <w:shd w:val="clear" w:color="auto" w:fill="auto"/>
          </w:tcPr>
          <w:p w:rsidR="00AC569A" w:rsidRPr="006C0999" w:rsidRDefault="00371922" w:rsidP="00376C9D">
            <w:pPr>
              <w:pStyle w:val="nadpis2"/>
              <w:rPr>
                <w:sz w:val="24"/>
                <w:szCs w:val="24"/>
              </w:rPr>
            </w:pPr>
            <w:r w:rsidRPr="006C0999">
              <w:rPr>
                <w:sz w:val="24"/>
                <w:szCs w:val="24"/>
              </w:rPr>
              <w:t>18.</w:t>
            </w:r>
          </w:p>
        </w:tc>
      </w:tr>
    </w:tbl>
    <w:p w:rsidR="00AC569A" w:rsidRPr="006C0999" w:rsidRDefault="00AC569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C0999" w:rsidRPr="006C0999" w:rsidTr="00E711CC">
        <w:tc>
          <w:tcPr>
            <w:tcW w:w="961" w:type="pct"/>
            <w:gridSpan w:val="2"/>
            <w:tcBorders>
              <w:bottom w:val="nil"/>
            </w:tcBorders>
          </w:tcPr>
          <w:p w:rsidR="00AC569A" w:rsidRPr="006C0999" w:rsidRDefault="00E711CC" w:rsidP="00C709A3">
            <w:pPr>
              <w:pStyle w:val="Radanzevusnesen"/>
              <w:keepNext/>
              <w:ind w:left="0" w:firstLine="0"/>
              <w:jc w:val="left"/>
              <w:rPr>
                <w:szCs w:val="24"/>
              </w:rPr>
            </w:pPr>
            <w:r w:rsidRPr="006C0999">
              <w:rPr>
                <w:szCs w:val="24"/>
              </w:rPr>
              <w:t>UZ/12/3</w:t>
            </w:r>
            <w:r w:rsidR="00C709A3" w:rsidRPr="006C0999">
              <w:rPr>
                <w:szCs w:val="24"/>
              </w:rPr>
              <w:t>9</w:t>
            </w:r>
            <w:r w:rsidRPr="006C0999">
              <w:rPr>
                <w:szCs w:val="24"/>
              </w:rPr>
              <w:t>/2014</w:t>
            </w:r>
          </w:p>
        </w:tc>
        <w:tc>
          <w:tcPr>
            <w:tcW w:w="4039" w:type="pct"/>
            <w:tcBorders>
              <w:bottom w:val="nil"/>
            </w:tcBorders>
          </w:tcPr>
          <w:p w:rsidR="00AC569A" w:rsidRPr="006C0999" w:rsidRDefault="00E711CC" w:rsidP="00376C9D">
            <w:pPr>
              <w:pStyle w:val="Radanzevusnesen"/>
              <w:keepNext/>
              <w:ind w:left="0" w:firstLine="0"/>
              <w:rPr>
                <w:szCs w:val="24"/>
              </w:rPr>
            </w:pPr>
            <w:r w:rsidRPr="006C0999">
              <w:rPr>
                <w:szCs w:val="24"/>
              </w:rPr>
              <w:t>Střednědobé plánování sociálních služeb v Olomouckém kraji</w:t>
            </w:r>
          </w:p>
        </w:tc>
      </w:tr>
      <w:tr w:rsidR="006C0999" w:rsidRPr="006C0999" w:rsidTr="00E711CC">
        <w:trPr>
          <w:trHeight w:val="289"/>
        </w:trPr>
        <w:tc>
          <w:tcPr>
            <w:tcW w:w="5000" w:type="pct"/>
            <w:gridSpan w:val="3"/>
            <w:tcBorders>
              <w:top w:val="nil"/>
              <w:bottom w:val="nil"/>
            </w:tcBorders>
            <w:shd w:val="clear" w:color="auto" w:fill="auto"/>
            <w:hideMark/>
          </w:tcPr>
          <w:p w:rsidR="00AC569A" w:rsidRPr="006C0999" w:rsidRDefault="00E711CC" w:rsidP="00376C9D">
            <w:pPr>
              <w:pStyle w:val="Zkladntext"/>
              <w:rPr>
                <w:sz w:val="24"/>
                <w:szCs w:val="24"/>
                <w:lang w:val="cs-CZ"/>
              </w:rPr>
            </w:pPr>
            <w:r w:rsidRPr="006C0999">
              <w:rPr>
                <w:sz w:val="24"/>
                <w:szCs w:val="24"/>
                <w:lang w:val="cs-CZ"/>
              </w:rPr>
              <w:t>Zastupitelstvo Olomouckého kraje po projednání:</w:t>
            </w:r>
          </w:p>
        </w:tc>
      </w:tr>
      <w:tr w:rsidR="006C0999" w:rsidRPr="006C0999" w:rsidTr="00E711CC">
        <w:trPr>
          <w:trHeight w:val="289"/>
        </w:trPr>
        <w:tc>
          <w:tcPr>
            <w:tcW w:w="346" w:type="pct"/>
            <w:tcBorders>
              <w:top w:val="nil"/>
              <w:bottom w:val="nil"/>
            </w:tcBorders>
            <w:shd w:val="clear" w:color="auto" w:fill="auto"/>
            <w:tcMar>
              <w:bottom w:w="113" w:type="dxa"/>
            </w:tcMar>
            <w:hideMark/>
          </w:tcPr>
          <w:p w:rsidR="00AC569A" w:rsidRPr="006C0999" w:rsidRDefault="00E711CC" w:rsidP="00376C9D">
            <w:pPr>
              <w:pStyle w:val="nadpis2"/>
              <w:rPr>
                <w:sz w:val="24"/>
                <w:szCs w:val="24"/>
              </w:rPr>
            </w:pPr>
            <w:r w:rsidRPr="006C0999">
              <w:rPr>
                <w:sz w:val="24"/>
                <w:szCs w:val="24"/>
              </w:rPr>
              <w:t>1.</w:t>
            </w:r>
          </w:p>
        </w:tc>
        <w:tc>
          <w:tcPr>
            <w:tcW w:w="4654" w:type="pct"/>
            <w:gridSpan w:val="2"/>
            <w:tcBorders>
              <w:top w:val="nil"/>
              <w:bottom w:val="nil"/>
            </w:tcBorders>
            <w:shd w:val="clear" w:color="auto" w:fill="auto"/>
            <w:tcMar>
              <w:bottom w:w="113" w:type="dxa"/>
            </w:tcMar>
          </w:tcPr>
          <w:p w:rsidR="00AC569A" w:rsidRPr="006C0999" w:rsidRDefault="00E711CC" w:rsidP="00E711CC">
            <w:pPr>
              <w:pStyle w:val="Normal"/>
              <w:spacing w:after="119"/>
              <w:jc w:val="both"/>
            </w:pPr>
            <w:r w:rsidRPr="006C0999">
              <w:rPr>
                <w:b/>
                <w:spacing w:val="70"/>
              </w:rPr>
              <w:t>bere na vědomí</w:t>
            </w:r>
            <w:r w:rsidRPr="006C0999">
              <w:t xml:space="preserve"> důvodovou zprávu</w:t>
            </w:r>
          </w:p>
        </w:tc>
      </w:tr>
      <w:tr w:rsidR="006C0999" w:rsidRPr="006C0999" w:rsidTr="00E711CC">
        <w:trPr>
          <w:trHeight w:val="289"/>
        </w:trPr>
        <w:tc>
          <w:tcPr>
            <w:tcW w:w="346" w:type="pct"/>
            <w:tcBorders>
              <w:top w:val="nil"/>
              <w:bottom w:val="nil"/>
            </w:tcBorders>
            <w:shd w:val="clear" w:color="auto" w:fill="auto"/>
            <w:tcMar>
              <w:bottom w:w="113" w:type="dxa"/>
            </w:tcMar>
          </w:tcPr>
          <w:p w:rsidR="00E711CC" w:rsidRPr="006C0999" w:rsidRDefault="00E711CC" w:rsidP="00376C9D">
            <w:pPr>
              <w:pStyle w:val="nadpis2"/>
              <w:rPr>
                <w:sz w:val="24"/>
                <w:szCs w:val="24"/>
              </w:rPr>
            </w:pPr>
            <w:r w:rsidRPr="006C0999">
              <w:rPr>
                <w:sz w:val="24"/>
                <w:szCs w:val="24"/>
              </w:rPr>
              <w:t>2.</w:t>
            </w:r>
          </w:p>
        </w:tc>
        <w:tc>
          <w:tcPr>
            <w:tcW w:w="4654" w:type="pct"/>
            <w:gridSpan w:val="2"/>
            <w:tcBorders>
              <w:top w:val="nil"/>
              <w:bottom w:val="nil"/>
            </w:tcBorders>
            <w:shd w:val="clear" w:color="auto" w:fill="auto"/>
            <w:tcMar>
              <w:bottom w:w="113" w:type="dxa"/>
            </w:tcMar>
          </w:tcPr>
          <w:p w:rsidR="00E711CC" w:rsidRPr="006C0999" w:rsidRDefault="00E711CC" w:rsidP="00E711CC">
            <w:pPr>
              <w:pStyle w:val="Normal"/>
              <w:spacing w:after="119"/>
              <w:jc w:val="both"/>
            </w:pPr>
            <w:r w:rsidRPr="006C0999">
              <w:rPr>
                <w:b/>
                <w:spacing w:val="70"/>
              </w:rPr>
              <w:t>schvaluje</w:t>
            </w:r>
            <w:r w:rsidRPr="006C0999">
              <w:t xml:space="preserve"> Střednědobý plán rozvoje sociálních služeb v Olomouckém kraji pro roky 2015 – 2017 a Akční plán rozvoje sociálních služeb Olomouckého kraje na rok 2015</w:t>
            </w:r>
          </w:p>
        </w:tc>
      </w:tr>
      <w:tr w:rsidR="006C0999" w:rsidRPr="006C0999" w:rsidTr="00E711CC">
        <w:tc>
          <w:tcPr>
            <w:tcW w:w="5000" w:type="pct"/>
            <w:gridSpan w:val="3"/>
            <w:tcBorders>
              <w:top w:val="nil"/>
              <w:bottom w:val="nil"/>
            </w:tcBorders>
            <w:shd w:val="clear" w:color="auto" w:fill="auto"/>
          </w:tcPr>
          <w:p w:rsidR="00AC569A" w:rsidRPr="00D13127" w:rsidRDefault="00AC569A" w:rsidP="00376C9D">
            <w:pPr>
              <w:pStyle w:val="nadpis2"/>
              <w:rPr>
                <w:sz w:val="16"/>
                <w:szCs w:val="16"/>
              </w:rPr>
            </w:pPr>
          </w:p>
        </w:tc>
      </w:tr>
      <w:tr w:rsidR="006C0999" w:rsidRPr="006C0999" w:rsidTr="00E711CC">
        <w:tc>
          <w:tcPr>
            <w:tcW w:w="961" w:type="pct"/>
            <w:gridSpan w:val="2"/>
            <w:tcBorders>
              <w:top w:val="nil"/>
              <w:bottom w:val="nil"/>
            </w:tcBorders>
            <w:shd w:val="clear" w:color="auto" w:fill="auto"/>
          </w:tcPr>
          <w:p w:rsidR="00AC569A" w:rsidRPr="006C0999" w:rsidRDefault="00AC569A" w:rsidP="00376C9D">
            <w:pPr>
              <w:pStyle w:val="nadpis2"/>
              <w:rPr>
                <w:sz w:val="24"/>
                <w:szCs w:val="24"/>
              </w:rPr>
            </w:pPr>
            <w:r w:rsidRPr="006C0999">
              <w:rPr>
                <w:sz w:val="24"/>
                <w:szCs w:val="24"/>
              </w:rPr>
              <w:t>Předložil:</w:t>
            </w:r>
          </w:p>
        </w:tc>
        <w:tc>
          <w:tcPr>
            <w:tcW w:w="4039" w:type="pct"/>
            <w:tcBorders>
              <w:top w:val="nil"/>
              <w:bottom w:val="nil"/>
            </w:tcBorders>
            <w:shd w:val="clear" w:color="auto" w:fill="auto"/>
          </w:tcPr>
          <w:p w:rsidR="00AC569A" w:rsidRPr="006C0999" w:rsidRDefault="00E711CC" w:rsidP="00376C9D">
            <w:pPr>
              <w:pStyle w:val="nadpis2"/>
              <w:rPr>
                <w:sz w:val="24"/>
                <w:szCs w:val="24"/>
              </w:rPr>
            </w:pPr>
            <w:r w:rsidRPr="006C0999">
              <w:rPr>
                <w:sz w:val="24"/>
                <w:szCs w:val="24"/>
              </w:rPr>
              <w:t xml:space="preserve">Rada Olomouckého kraje </w:t>
            </w:r>
          </w:p>
        </w:tc>
      </w:tr>
      <w:tr w:rsidR="00AC569A" w:rsidRPr="006C0999" w:rsidTr="00E711CC">
        <w:tc>
          <w:tcPr>
            <w:tcW w:w="961" w:type="pct"/>
            <w:gridSpan w:val="2"/>
            <w:tcBorders>
              <w:top w:val="nil"/>
            </w:tcBorders>
            <w:shd w:val="clear" w:color="auto" w:fill="auto"/>
          </w:tcPr>
          <w:p w:rsidR="00AC569A" w:rsidRPr="006C0999" w:rsidRDefault="00AC569A" w:rsidP="00376C9D">
            <w:pPr>
              <w:pStyle w:val="nadpis2"/>
              <w:rPr>
                <w:sz w:val="24"/>
                <w:szCs w:val="24"/>
              </w:rPr>
            </w:pPr>
            <w:r w:rsidRPr="006C0999">
              <w:rPr>
                <w:sz w:val="24"/>
                <w:szCs w:val="24"/>
              </w:rPr>
              <w:t>Bod programu:</w:t>
            </w:r>
          </w:p>
        </w:tc>
        <w:tc>
          <w:tcPr>
            <w:tcW w:w="4039" w:type="pct"/>
            <w:tcBorders>
              <w:top w:val="nil"/>
            </w:tcBorders>
            <w:shd w:val="clear" w:color="auto" w:fill="auto"/>
          </w:tcPr>
          <w:p w:rsidR="00AC569A" w:rsidRPr="006C0999" w:rsidRDefault="00E711CC" w:rsidP="00376C9D">
            <w:pPr>
              <w:pStyle w:val="nadpis2"/>
              <w:rPr>
                <w:sz w:val="24"/>
                <w:szCs w:val="24"/>
              </w:rPr>
            </w:pPr>
            <w:r w:rsidRPr="006C0999">
              <w:rPr>
                <w:sz w:val="24"/>
                <w:szCs w:val="24"/>
              </w:rPr>
              <w:t>19.</w:t>
            </w:r>
          </w:p>
        </w:tc>
      </w:tr>
    </w:tbl>
    <w:p w:rsidR="00AC569A" w:rsidRPr="006C0999" w:rsidRDefault="00AC569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C0999" w:rsidRPr="006C0999" w:rsidTr="00FE3BBF">
        <w:tc>
          <w:tcPr>
            <w:tcW w:w="961" w:type="pct"/>
            <w:gridSpan w:val="2"/>
            <w:tcBorders>
              <w:bottom w:val="nil"/>
            </w:tcBorders>
          </w:tcPr>
          <w:p w:rsidR="00AC569A" w:rsidRPr="006C0999" w:rsidRDefault="00FE3BBF" w:rsidP="00C709A3">
            <w:pPr>
              <w:pStyle w:val="Radanzevusnesen"/>
              <w:keepNext/>
              <w:ind w:left="0" w:firstLine="0"/>
              <w:jc w:val="left"/>
              <w:rPr>
                <w:szCs w:val="24"/>
              </w:rPr>
            </w:pPr>
            <w:r w:rsidRPr="006C0999">
              <w:rPr>
                <w:szCs w:val="24"/>
              </w:rPr>
              <w:t>UZ/12/</w:t>
            </w:r>
            <w:r w:rsidR="00C709A3" w:rsidRPr="006C0999">
              <w:rPr>
                <w:szCs w:val="24"/>
              </w:rPr>
              <w:t>40</w:t>
            </w:r>
            <w:r w:rsidRPr="006C0999">
              <w:rPr>
                <w:szCs w:val="24"/>
              </w:rPr>
              <w:t>/2014</w:t>
            </w:r>
          </w:p>
        </w:tc>
        <w:tc>
          <w:tcPr>
            <w:tcW w:w="4039" w:type="pct"/>
            <w:tcBorders>
              <w:bottom w:val="nil"/>
            </w:tcBorders>
          </w:tcPr>
          <w:p w:rsidR="00AC569A" w:rsidRPr="006C0999" w:rsidRDefault="00FE3BBF" w:rsidP="00312714">
            <w:pPr>
              <w:pStyle w:val="Radanzevusnesen"/>
              <w:keepNext/>
              <w:ind w:left="0" w:firstLine="0"/>
              <w:rPr>
                <w:szCs w:val="24"/>
              </w:rPr>
            </w:pPr>
            <w:r w:rsidRPr="006C0999">
              <w:rPr>
                <w:szCs w:val="24"/>
              </w:rPr>
              <w:t>Program finanční podpory poskytování sociálních služeb v</w:t>
            </w:r>
            <w:r w:rsidR="00312714" w:rsidRPr="006C0999">
              <w:rPr>
                <w:szCs w:val="24"/>
              </w:rPr>
              <w:t> </w:t>
            </w:r>
            <w:r w:rsidRPr="006C0999">
              <w:rPr>
                <w:szCs w:val="24"/>
              </w:rPr>
              <w:t xml:space="preserve">Olomouckém kraji </w:t>
            </w:r>
          </w:p>
        </w:tc>
      </w:tr>
      <w:tr w:rsidR="006C0999" w:rsidRPr="006C0999" w:rsidTr="00FE3BBF">
        <w:trPr>
          <w:trHeight w:val="289"/>
        </w:trPr>
        <w:tc>
          <w:tcPr>
            <w:tcW w:w="5000" w:type="pct"/>
            <w:gridSpan w:val="3"/>
            <w:tcBorders>
              <w:top w:val="nil"/>
              <w:bottom w:val="nil"/>
            </w:tcBorders>
            <w:shd w:val="clear" w:color="auto" w:fill="auto"/>
            <w:hideMark/>
          </w:tcPr>
          <w:p w:rsidR="00AC569A" w:rsidRPr="006C0999" w:rsidRDefault="00FE3BBF" w:rsidP="00376C9D">
            <w:pPr>
              <w:pStyle w:val="Zkladntext"/>
              <w:rPr>
                <w:sz w:val="24"/>
                <w:szCs w:val="24"/>
                <w:lang w:val="cs-CZ"/>
              </w:rPr>
            </w:pPr>
            <w:r w:rsidRPr="006C0999">
              <w:rPr>
                <w:sz w:val="24"/>
                <w:szCs w:val="24"/>
                <w:lang w:val="cs-CZ"/>
              </w:rPr>
              <w:t>Zastupitelstvo Olomouckého kraje po projednání:</w:t>
            </w:r>
          </w:p>
        </w:tc>
      </w:tr>
      <w:tr w:rsidR="006C0999" w:rsidRPr="006C0999" w:rsidTr="00FE3BBF">
        <w:trPr>
          <w:trHeight w:val="289"/>
        </w:trPr>
        <w:tc>
          <w:tcPr>
            <w:tcW w:w="346" w:type="pct"/>
            <w:tcBorders>
              <w:top w:val="nil"/>
              <w:bottom w:val="nil"/>
            </w:tcBorders>
            <w:shd w:val="clear" w:color="auto" w:fill="auto"/>
            <w:tcMar>
              <w:bottom w:w="113" w:type="dxa"/>
            </w:tcMar>
            <w:hideMark/>
          </w:tcPr>
          <w:p w:rsidR="00AC569A" w:rsidRPr="006C0999" w:rsidRDefault="00FE3BBF" w:rsidP="00376C9D">
            <w:pPr>
              <w:pStyle w:val="nadpis2"/>
              <w:rPr>
                <w:sz w:val="24"/>
                <w:szCs w:val="24"/>
              </w:rPr>
            </w:pPr>
            <w:r w:rsidRPr="006C0999">
              <w:rPr>
                <w:sz w:val="24"/>
                <w:szCs w:val="24"/>
              </w:rPr>
              <w:t>1.</w:t>
            </w:r>
          </w:p>
        </w:tc>
        <w:tc>
          <w:tcPr>
            <w:tcW w:w="4654" w:type="pct"/>
            <w:gridSpan w:val="2"/>
            <w:tcBorders>
              <w:top w:val="nil"/>
              <w:bottom w:val="nil"/>
            </w:tcBorders>
            <w:shd w:val="clear" w:color="auto" w:fill="auto"/>
            <w:tcMar>
              <w:bottom w:w="113" w:type="dxa"/>
            </w:tcMar>
          </w:tcPr>
          <w:p w:rsidR="00AC569A" w:rsidRPr="006C0999" w:rsidRDefault="00FE3BBF" w:rsidP="00FE3BBF">
            <w:pPr>
              <w:pStyle w:val="Normal"/>
              <w:spacing w:after="119"/>
              <w:jc w:val="both"/>
            </w:pPr>
            <w:r w:rsidRPr="006C0999">
              <w:rPr>
                <w:b/>
                <w:spacing w:val="70"/>
              </w:rPr>
              <w:t>bere na vědomí</w:t>
            </w:r>
            <w:r w:rsidRPr="006C0999">
              <w:t xml:space="preserve"> </w:t>
            </w:r>
            <w:r w:rsidR="00135F35" w:rsidRPr="006C0999">
              <w:t xml:space="preserve">upravenou </w:t>
            </w:r>
            <w:r w:rsidRPr="006C0999">
              <w:t>důvodovou zprávu</w:t>
            </w:r>
          </w:p>
        </w:tc>
      </w:tr>
      <w:tr w:rsidR="006C0999" w:rsidRPr="006C0999" w:rsidTr="00FE3BBF">
        <w:trPr>
          <w:trHeight w:val="289"/>
        </w:trPr>
        <w:tc>
          <w:tcPr>
            <w:tcW w:w="346" w:type="pct"/>
            <w:tcBorders>
              <w:top w:val="nil"/>
              <w:bottom w:val="nil"/>
            </w:tcBorders>
            <w:shd w:val="clear" w:color="auto" w:fill="auto"/>
            <w:tcMar>
              <w:bottom w:w="113" w:type="dxa"/>
            </w:tcMar>
          </w:tcPr>
          <w:p w:rsidR="00FE3BBF" w:rsidRPr="006C0999" w:rsidRDefault="00FE3BBF" w:rsidP="00376C9D">
            <w:pPr>
              <w:pStyle w:val="nadpis2"/>
              <w:rPr>
                <w:sz w:val="24"/>
                <w:szCs w:val="24"/>
              </w:rPr>
            </w:pPr>
            <w:r w:rsidRPr="006C0999">
              <w:rPr>
                <w:sz w:val="24"/>
                <w:szCs w:val="24"/>
              </w:rPr>
              <w:t>2.</w:t>
            </w:r>
          </w:p>
        </w:tc>
        <w:tc>
          <w:tcPr>
            <w:tcW w:w="4654" w:type="pct"/>
            <w:gridSpan w:val="2"/>
            <w:tcBorders>
              <w:top w:val="nil"/>
              <w:bottom w:val="nil"/>
            </w:tcBorders>
            <w:shd w:val="clear" w:color="auto" w:fill="auto"/>
            <w:tcMar>
              <w:bottom w:w="113" w:type="dxa"/>
            </w:tcMar>
          </w:tcPr>
          <w:p w:rsidR="00FE3BBF" w:rsidRPr="006C0999" w:rsidRDefault="00FE3BBF" w:rsidP="00135F35">
            <w:pPr>
              <w:pStyle w:val="Normal"/>
              <w:spacing w:after="119"/>
              <w:jc w:val="both"/>
            </w:pPr>
            <w:r w:rsidRPr="006C0999">
              <w:rPr>
                <w:b/>
                <w:spacing w:val="70"/>
              </w:rPr>
              <w:t>schvaluje</w:t>
            </w:r>
            <w:r w:rsidRPr="006C0999">
              <w:t xml:space="preserve"> Program finanční podpory poskytování sociálních služeb v</w:t>
            </w:r>
            <w:r w:rsidR="00DC5F7F" w:rsidRPr="006C0999">
              <w:t> </w:t>
            </w:r>
            <w:r w:rsidRPr="006C0999">
              <w:t xml:space="preserve">Olomouckém kraji, a to včetně </w:t>
            </w:r>
            <w:r w:rsidR="00135F35" w:rsidRPr="006C0999">
              <w:t>P</w:t>
            </w:r>
            <w:r w:rsidRPr="006C0999">
              <w:t>říloh</w:t>
            </w:r>
            <w:r w:rsidR="00135F35" w:rsidRPr="006C0999">
              <w:t>y</w:t>
            </w:r>
            <w:r w:rsidRPr="006C0999">
              <w:t xml:space="preserve"> č. 1</w:t>
            </w:r>
            <w:r w:rsidR="00135F35" w:rsidRPr="006C0999">
              <w:t xml:space="preserve">, upravené Přílohy č. 2 a příloh 3 </w:t>
            </w:r>
            <w:r w:rsidRPr="006C0999">
              <w:t>– 5 důvodové zprávy</w:t>
            </w:r>
          </w:p>
        </w:tc>
      </w:tr>
      <w:tr w:rsidR="006C0999" w:rsidRPr="006C0999" w:rsidTr="00FE3BBF">
        <w:trPr>
          <w:trHeight w:val="289"/>
        </w:trPr>
        <w:tc>
          <w:tcPr>
            <w:tcW w:w="346" w:type="pct"/>
            <w:tcBorders>
              <w:top w:val="nil"/>
              <w:bottom w:val="nil"/>
            </w:tcBorders>
            <w:shd w:val="clear" w:color="auto" w:fill="auto"/>
            <w:tcMar>
              <w:bottom w:w="113" w:type="dxa"/>
            </w:tcMar>
          </w:tcPr>
          <w:p w:rsidR="00FE3BBF" w:rsidRPr="006C0999" w:rsidRDefault="00FE3BBF" w:rsidP="00376C9D">
            <w:pPr>
              <w:pStyle w:val="nadpis2"/>
              <w:rPr>
                <w:sz w:val="24"/>
                <w:szCs w:val="24"/>
              </w:rPr>
            </w:pPr>
            <w:r w:rsidRPr="006C0999">
              <w:rPr>
                <w:sz w:val="24"/>
                <w:szCs w:val="24"/>
              </w:rPr>
              <w:t>3.</w:t>
            </w:r>
          </w:p>
        </w:tc>
        <w:tc>
          <w:tcPr>
            <w:tcW w:w="4654" w:type="pct"/>
            <w:gridSpan w:val="2"/>
            <w:tcBorders>
              <w:top w:val="nil"/>
              <w:bottom w:val="nil"/>
            </w:tcBorders>
            <w:shd w:val="clear" w:color="auto" w:fill="auto"/>
            <w:tcMar>
              <w:bottom w:w="113" w:type="dxa"/>
            </w:tcMar>
          </w:tcPr>
          <w:p w:rsidR="00FE3BBF" w:rsidRPr="006C0999" w:rsidRDefault="00FE3BBF" w:rsidP="00DC5F7F">
            <w:pPr>
              <w:pStyle w:val="Normal"/>
              <w:spacing w:after="119"/>
              <w:jc w:val="both"/>
            </w:pPr>
            <w:r w:rsidRPr="006C0999">
              <w:rPr>
                <w:b/>
                <w:spacing w:val="70"/>
              </w:rPr>
              <w:t>vyhlašuje</w:t>
            </w:r>
            <w:r w:rsidRPr="006C0999">
              <w:t xml:space="preserve"> Program finanční podpory poskytování sociálních služeb v</w:t>
            </w:r>
            <w:r w:rsidR="00DC5F7F" w:rsidRPr="006C0999">
              <w:t> </w:t>
            </w:r>
            <w:r w:rsidRPr="006C0999">
              <w:t>Olomouckém kraji</w:t>
            </w:r>
          </w:p>
        </w:tc>
      </w:tr>
      <w:tr w:rsidR="006C0999" w:rsidRPr="006C0999" w:rsidTr="00FE3BBF">
        <w:tc>
          <w:tcPr>
            <w:tcW w:w="5000" w:type="pct"/>
            <w:gridSpan w:val="3"/>
            <w:tcBorders>
              <w:top w:val="nil"/>
              <w:bottom w:val="nil"/>
            </w:tcBorders>
            <w:shd w:val="clear" w:color="auto" w:fill="auto"/>
          </w:tcPr>
          <w:p w:rsidR="00AC569A" w:rsidRPr="006C0999" w:rsidRDefault="00AC569A" w:rsidP="00376C9D">
            <w:pPr>
              <w:pStyle w:val="nadpis2"/>
              <w:rPr>
                <w:sz w:val="24"/>
                <w:szCs w:val="24"/>
              </w:rPr>
            </w:pPr>
          </w:p>
        </w:tc>
      </w:tr>
      <w:tr w:rsidR="006C0999" w:rsidRPr="006C0999" w:rsidTr="00FE3BBF">
        <w:tc>
          <w:tcPr>
            <w:tcW w:w="961" w:type="pct"/>
            <w:gridSpan w:val="2"/>
            <w:tcBorders>
              <w:top w:val="nil"/>
              <w:bottom w:val="nil"/>
            </w:tcBorders>
            <w:shd w:val="clear" w:color="auto" w:fill="auto"/>
          </w:tcPr>
          <w:p w:rsidR="00AC569A" w:rsidRPr="006C0999" w:rsidRDefault="00AC569A" w:rsidP="00376C9D">
            <w:pPr>
              <w:pStyle w:val="nadpis2"/>
              <w:rPr>
                <w:sz w:val="24"/>
                <w:szCs w:val="24"/>
              </w:rPr>
            </w:pPr>
            <w:r w:rsidRPr="006C0999">
              <w:rPr>
                <w:sz w:val="24"/>
                <w:szCs w:val="24"/>
              </w:rPr>
              <w:t>Předložil:</w:t>
            </w:r>
          </w:p>
        </w:tc>
        <w:tc>
          <w:tcPr>
            <w:tcW w:w="4039" w:type="pct"/>
            <w:tcBorders>
              <w:top w:val="nil"/>
              <w:bottom w:val="nil"/>
            </w:tcBorders>
            <w:shd w:val="clear" w:color="auto" w:fill="auto"/>
          </w:tcPr>
          <w:p w:rsidR="00AC569A" w:rsidRPr="006C0999" w:rsidRDefault="00FE3BBF" w:rsidP="00376C9D">
            <w:pPr>
              <w:pStyle w:val="nadpis2"/>
              <w:rPr>
                <w:sz w:val="24"/>
                <w:szCs w:val="24"/>
              </w:rPr>
            </w:pPr>
            <w:r w:rsidRPr="006C0999">
              <w:rPr>
                <w:sz w:val="24"/>
                <w:szCs w:val="24"/>
              </w:rPr>
              <w:t xml:space="preserve">Rada Olomouckého kraje </w:t>
            </w:r>
          </w:p>
        </w:tc>
      </w:tr>
      <w:tr w:rsidR="00AC569A" w:rsidRPr="006C0999" w:rsidTr="00FE3BBF">
        <w:tc>
          <w:tcPr>
            <w:tcW w:w="961" w:type="pct"/>
            <w:gridSpan w:val="2"/>
            <w:tcBorders>
              <w:top w:val="nil"/>
            </w:tcBorders>
            <w:shd w:val="clear" w:color="auto" w:fill="auto"/>
          </w:tcPr>
          <w:p w:rsidR="00AC569A" w:rsidRPr="006C0999" w:rsidRDefault="00AC569A" w:rsidP="00376C9D">
            <w:pPr>
              <w:pStyle w:val="nadpis2"/>
              <w:rPr>
                <w:sz w:val="24"/>
                <w:szCs w:val="24"/>
              </w:rPr>
            </w:pPr>
            <w:r w:rsidRPr="006C0999">
              <w:rPr>
                <w:sz w:val="24"/>
                <w:szCs w:val="24"/>
              </w:rPr>
              <w:t>Bod programu:</w:t>
            </w:r>
          </w:p>
        </w:tc>
        <w:tc>
          <w:tcPr>
            <w:tcW w:w="4039" w:type="pct"/>
            <w:tcBorders>
              <w:top w:val="nil"/>
            </w:tcBorders>
            <w:shd w:val="clear" w:color="auto" w:fill="auto"/>
          </w:tcPr>
          <w:p w:rsidR="00AC569A" w:rsidRPr="006C0999" w:rsidRDefault="00FE3BBF" w:rsidP="00376C9D">
            <w:pPr>
              <w:pStyle w:val="nadpis2"/>
              <w:rPr>
                <w:sz w:val="24"/>
                <w:szCs w:val="24"/>
              </w:rPr>
            </w:pPr>
            <w:r w:rsidRPr="006C0999">
              <w:rPr>
                <w:sz w:val="24"/>
                <w:szCs w:val="24"/>
              </w:rPr>
              <w:t>20.</w:t>
            </w:r>
          </w:p>
        </w:tc>
      </w:tr>
    </w:tbl>
    <w:p w:rsidR="00AC569A" w:rsidRPr="006C0999" w:rsidRDefault="00AC569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C0999" w:rsidRPr="006C0999" w:rsidTr="00A65D83">
        <w:tc>
          <w:tcPr>
            <w:tcW w:w="961" w:type="pct"/>
            <w:gridSpan w:val="2"/>
            <w:tcBorders>
              <w:bottom w:val="nil"/>
            </w:tcBorders>
          </w:tcPr>
          <w:p w:rsidR="00AC569A" w:rsidRPr="006C0999" w:rsidRDefault="00A65D83" w:rsidP="00C709A3">
            <w:pPr>
              <w:pStyle w:val="Radanzevusnesen"/>
              <w:keepNext/>
              <w:ind w:left="0" w:firstLine="0"/>
              <w:jc w:val="left"/>
              <w:rPr>
                <w:szCs w:val="24"/>
              </w:rPr>
            </w:pPr>
            <w:r w:rsidRPr="006C0999">
              <w:rPr>
                <w:szCs w:val="24"/>
              </w:rPr>
              <w:t>UZ/12/</w:t>
            </w:r>
            <w:r w:rsidR="00DA3E71" w:rsidRPr="006C0999">
              <w:rPr>
                <w:szCs w:val="24"/>
              </w:rPr>
              <w:t>4</w:t>
            </w:r>
            <w:r w:rsidR="00C709A3" w:rsidRPr="006C0999">
              <w:rPr>
                <w:szCs w:val="24"/>
              </w:rPr>
              <w:t>1</w:t>
            </w:r>
            <w:r w:rsidRPr="006C0999">
              <w:rPr>
                <w:szCs w:val="24"/>
              </w:rPr>
              <w:t>/2014</w:t>
            </w:r>
          </w:p>
        </w:tc>
        <w:tc>
          <w:tcPr>
            <w:tcW w:w="4039" w:type="pct"/>
            <w:tcBorders>
              <w:bottom w:val="nil"/>
            </w:tcBorders>
          </w:tcPr>
          <w:p w:rsidR="00AC569A" w:rsidRPr="006C0999" w:rsidRDefault="00A65D83" w:rsidP="00376C9D">
            <w:pPr>
              <w:pStyle w:val="Radanzevusnesen"/>
              <w:keepNext/>
              <w:ind w:left="0" w:firstLine="0"/>
              <w:rPr>
                <w:szCs w:val="24"/>
              </w:rPr>
            </w:pPr>
            <w:r w:rsidRPr="006C0999">
              <w:rPr>
                <w:szCs w:val="24"/>
              </w:rPr>
              <w:t>Dotační program Olomouckého kraje pro sociální oblast pro rok 2014</w:t>
            </w:r>
          </w:p>
        </w:tc>
      </w:tr>
      <w:tr w:rsidR="006C0999" w:rsidRPr="006C0999" w:rsidTr="00A65D83">
        <w:trPr>
          <w:trHeight w:val="289"/>
        </w:trPr>
        <w:tc>
          <w:tcPr>
            <w:tcW w:w="5000" w:type="pct"/>
            <w:gridSpan w:val="3"/>
            <w:tcBorders>
              <w:top w:val="nil"/>
              <w:bottom w:val="nil"/>
            </w:tcBorders>
            <w:shd w:val="clear" w:color="auto" w:fill="auto"/>
            <w:hideMark/>
          </w:tcPr>
          <w:p w:rsidR="00AC569A" w:rsidRPr="006C0999" w:rsidRDefault="00A65D83" w:rsidP="00376C9D">
            <w:pPr>
              <w:pStyle w:val="Zkladntext"/>
              <w:rPr>
                <w:sz w:val="24"/>
                <w:szCs w:val="24"/>
                <w:lang w:val="cs-CZ"/>
              </w:rPr>
            </w:pPr>
            <w:r w:rsidRPr="006C0999">
              <w:rPr>
                <w:sz w:val="24"/>
                <w:szCs w:val="24"/>
                <w:lang w:val="cs-CZ"/>
              </w:rPr>
              <w:t>Zastupitelstvo Olomouckého kraje po projednání:</w:t>
            </w:r>
          </w:p>
        </w:tc>
      </w:tr>
      <w:tr w:rsidR="006C0999" w:rsidRPr="006C0999" w:rsidTr="00A65D83">
        <w:trPr>
          <w:trHeight w:val="289"/>
        </w:trPr>
        <w:tc>
          <w:tcPr>
            <w:tcW w:w="346" w:type="pct"/>
            <w:tcBorders>
              <w:top w:val="nil"/>
              <w:bottom w:val="nil"/>
            </w:tcBorders>
            <w:shd w:val="clear" w:color="auto" w:fill="auto"/>
            <w:tcMar>
              <w:bottom w:w="113" w:type="dxa"/>
            </w:tcMar>
            <w:hideMark/>
          </w:tcPr>
          <w:p w:rsidR="00AC569A" w:rsidRPr="006C0999" w:rsidRDefault="00A65D83" w:rsidP="00376C9D">
            <w:pPr>
              <w:pStyle w:val="nadpis2"/>
              <w:rPr>
                <w:sz w:val="24"/>
                <w:szCs w:val="24"/>
              </w:rPr>
            </w:pPr>
            <w:r w:rsidRPr="006C0999">
              <w:rPr>
                <w:sz w:val="24"/>
                <w:szCs w:val="24"/>
              </w:rPr>
              <w:t>1.</w:t>
            </w:r>
          </w:p>
        </w:tc>
        <w:tc>
          <w:tcPr>
            <w:tcW w:w="4654" w:type="pct"/>
            <w:gridSpan w:val="2"/>
            <w:tcBorders>
              <w:top w:val="nil"/>
              <w:bottom w:val="nil"/>
            </w:tcBorders>
            <w:shd w:val="clear" w:color="auto" w:fill="auto"/>
            <w:tcMar>
              <w:bottom w:w="113" w:type="dxa"/>
            </w:tcMar>
          </w:tcPr>
          <w:p w:rsidR="00AC569A" w:rsidRPr="006C0999" w:rsidRDefault="00A65D83" w:rsidP="00A65D83">
            <w:pPr>
              <w:pStyle w:val="Normal"/>
              <w:spacing w:after="119"/>
              <w:jc w:val="both"/>
            </w:pPr>
            <w:r w:rsidRPr="006C0999">
              <w:rPr>
                <w:b/>
                <w:spacing w:val="70"/>
              </w:rPr>
              <w:t>bere na vědomí</w:t>
            </w:r>
            <w:r w:rsidRPr="006C0999">
              <w:t xml:space="preserve"> důvodovou zprávu</w:t>
            </w:r>
          </w:p>
        </w:tc>
      </w:tr>
      <w:tr w:rsidR="006C0999" w:rsidRPr="006C0999" w:rsidTr="00A65D83">
        <w:trPr>
          <w:trHeight w:val="289"/>
        </w:trPr>
        <w:tc>
          <w:tcPr>
            <w:tcW w:w="346" w:type="pct"/>
            <w:tcBorders>
              <w:top w:val="nil"/>
              <w:bottom w:val="nil"/>
            </w:tcBorders>
            <w:shd w:val="clear" w:color="auto" w:fill="auto"/>
            <w:tcMar>
              <w:bottom w:w="113" w:type="dxa"/>
            </w:tcMar>
          </w:tcPr>
          <w:p w:rsidR="00A65D83" w:rsidRPr="006C0999" w:rsidRDefault="00A65D83" w:rsidP="00376C9D">
            <w:pPr>
              <w:pStyle w:val="nadpis2"/>
              <w:rPr>
                <w:sz w:val="24"/>
                <w:szCs w:val="24"/>
              </w:rPr>
            </w:pPr>
            <w:r w:rsidRPr="006C0999">
              <w:rPr>
                <w:sz w:val="24"/>
                <w:szCs w:val="24"/>
              </w:rPr>
              <w:t>2.</w:t>
            </w:r>
          </w:p>
        </w:tc>
        <w:tc>
          <w:tcPr>
            <w:tcW w:w="4654" w:type="pct"/>
            <w:gridSpan w:val="2"/>
            <w:tcBorders>
              <w:top w:val="nil"/>
              <w:bottom w:val="nil"/>
            </w:tcBorders>
            <w:shd w:val="clear" w:color="auto" w:fill="auto"/>
            <w:tcMar>
              <w:bottom w:w="113" w:type="dxa"/>
            </w:tcMar>
          </w:tcPr>
          <w:p w:rsidR="00A65D83" w:rsidRPr="006C0999" w:rsidRDefault="00A65D83" w:rsidP="00A65D83">
            <w:pPr>
              <w:pStyle w:val="Normal"/>
              <w:spacing w:after="119"/>
              <w:jc w:val="both"/>
            </w:pPr>
            <w:r w:rsidRPr="006C0999">
              <w:rPr>
                <w:b/>
                <w:spacing w:val="70"/>
              </w:rPr>
              <w:t>schvaluje</w:t>
            </w:r>
            <w:r w:rsidRPr="006C0999">
              <w:t xml:space="preserve"> poskytnutí příspěvků dle Přílohy č. 1 důvodové zprávy</w:t>
            </w:r>
          </w:p>
        </w:tc>
      </w:tr>
      <w:tr w:rsidR="006C0999" w:rsidRPr="006C0999" w:rsidTr="00A65D83">
        <w:trPr>
          <w:trHeight w:val="289"/>
        </w:trPr>
        <w:tc>
          <w:tcPr>
            <w:tcW w:w="346" w:type="pct"/>
            <w:tcBorders>
              <w:top w:val="nil"/>
              <w:bottom w:val="nil"/>
            </w:tcBorders>
            <w:shd w:val="clear" w:color="auto" w:fill="auto"/>
            <w:tcMar>
              <w:bottom w:w="113" w:type="dxa"/>
            </w:tcMar>
          </w:tcPr>
          <w:p w:rsidR="00A65D83" w:rsidRPr="006C0999" w:rsidRDefault="00A65D83" w:rsidP="00376C9D">
            <w:pPr>
              <w:pStyle w:val="nadpis2"/>
              <w:rPr>
                <w:sz w:val="24"/>
                <w:szCs w:val="24"/>
              </w:rPr>
            </w:pPr>
            <w:r w:rsidRPr="006C0999">
              <w:rPr>
                <w:sz w:val="24"/>
                <w:szCs w:val="24"/>
              </w:rPr>
              <w:t>3.</w:t>
            </w:r>
          </w:p>
        </w:tc>
        <w:tc>
          <w:tcPr>
            <w:tcW w:w="4654" w:type="pct"/>
            <w:gridSpan w:val="2"/>
            <w:tcBorders>
              <w:top w:val="nil"/>
              <w:bottom w:val="nil"/>
            </w:tcBorders>
            <w:shd w:val="clear" w:color="auto" w:fill="auto"/>
            <w:tcMar>
              <w:bottom w:w="113" w:type="dxa"/>
            </w:tcMar>
          </w:tcPr>
          <w:p w:rsidR="00A65D83" w:rsidRPr="006C0999" w:rsidRDefault="00A65D83" w:rsidP="00DC5F7F">
            <w:pPr>
              <w:pStyle w:val="Normal"/>
              <w:spacing w:after="119"/>
              <w:jc w:val="both"/>
            </w:pPr>
            <w:r w:rsidRPr="006C0999">
              <w:rPr>
                <w:b/>
                <w:spacing w:val="70"/>
              </w:rPr>
              <w:t>ukládá podepsat</w:t>
            </w:r>
            <w:r w:rsidRPr="006C0999">
              <w:t xml:space="preserve"> smlouvy mezi Olomouckým krajem a</w:t>
            </w:r>
            <w:r w:rsidR="00DC5F7F" w:rsidRPr="006C0999">
              <w:t> </w:t>
            </w:r>
            <w:r w:rsidRPr="006C0999">
              <w:t>organizacemi, kterým bylo schváleno poskytnutí příspěvku dle bodu 2 usnesení</w:t>
            </w:r>
          </w:p>
        </w:tc>
      </w:tr>
      <w:tr w:rsidR="006C0999" w:rsidRPr="006C0999" w:rsidTr="00A65D83">
        <w:trPr>
          <w:trHeight w:val="289"/>
        </w:trPr>
        <w:tc>
          <w:tcPr>
            <w:tcW w:w="5000" w:type="pct"/>
            <w:gridSpan w:val="3"/>
            <w:tcBorders>
              <w:top w:val="nil"/>
              <w:bottom w:val="nil"/>
            </w:tcBorders>
            <w:shd w:val="clear" w:color="auto" w:fill="auto"/>
            <w:tcMar>
              <w:bottom w:w="113" w:type="dxa"/>
            </w:tcMar>
          </w:tcPr>
          <w:p w:rsidR="00A65D83" w:rsidRPr="006C0999" w:rsidRDefault="00A65D83" w:rsidP="00A65D83">
            <w:r w:rsidRPr="006C0999">
              <w:t>O: Mgr. Yvona Kubjátová, náměstkyně hejtmana</w:t>
            </w:r>
          </w:p>
        </w:tc>
      </w:tr>
      <w:tr w:rsidR="006C0999" w:rsidRPr="006C0999" w:rsidTr="00A65D83">
        <w:tc>
          <w:tcPr>
            <w:tcW w:w="5000" w:type="pct"/>
            <w:gridSpan w:val="3"/>
            <w:tcBorders>
              <w:top w:val="nil"/>
              <w:bottom w:val="nil"/>
            </w:tcBorders>
            <w:shd w:val="clear" w:color="auto" w:fill="auto"/>
          </w:tcPr>
          <w:p w:rsidR="00AC569A" w:rsidRPr="006C0999" w:rsidRDefault="00AC569A" w:rsidP="00376C9D">
            <w:pPr>
              <w:pStyle w:val="nadpis2"/>
              <w:rPr>
                <w:sz w:val="24"/>
                <w:szCs w:val="24"/>
              </w:rPr>
            </w:pPr>
          </w:p>
        </w:tc>
      </w:tr>
      <w:tr w:rsidR="006C0999" w:rsidRPr="006C0999" w:rsidTr="00A65D83">
        <w:tc>
          <w:tcPr>
            <w:tcW w:w="961" w:type="pct"/>
            <w:gridSpan w:val="2"/>
            <w:tcBorders>
              <w:top w:val="nil"/>
              <w:bottom w:val="nil"/>
            </w:tcBorders>
            <w:shd w:val="clear" w:color="auto" w:fill="auto"/>
          </w:tcPr>
          <w:p w:rsidR="00AC569A" w:rsidRPr="006C0999" w:rsidRDefault="00AC569A" w:rsidP="00376C9D">
            <w:pPr>
              <w:pStyle w:val="nadpis2"/>
              <w:rPr>
                <w:sz w:val="24"/>
                <w:szCs w:val="24"/>
              </w:rPr>
            </w:pPr>
            <w:r w:rsidRPr="006C0999">
              <w:rPr>
                <w:sz w:val="24"/>
                <w:szCs w:val="24"/>
              </w:rPr>
              <w:t>Předložil:</w:t>
            </w:r>
          </w:p>
        </w:tc>
        <w:tc>
          <w:tcPr>
            <w:tcW w:w="4039" w:type="pct"/>
            <w:tcBorders>
              <w:top w:val="nil"/>
              <w:bottom w:val="nil"/>
            </w:tcBorders>
            <w:shd w:val="clear" w:color="auto" w:fill="auto"/>
          </w:tcPr>
          <w:p w:rsidR="00AC569A" w:rsidRPr="006C0999" w:rsidRDefault="00A65D83" w:rsidP="00376C9D">
            <w:pPr>
              <w:pStyle w:val="nadpis2"/>
              <w:rPr>
                <w:sz w:val="24"/>
                <w:szCs w:val="24"/>
              </w:rPr>
            </w:pPr>
            <w:r w:rsidRPr="006C0999">
              <w:rPr>
                <w:sz w:val="24"/>
                <w:szCs w:val="24"/>
              </w:rPr>
              <w:t xml:space="preserve">Rada Olomouckého kraje </w:t>
            </w:r>
          </w:p>
        </w:tc>
      </w:tr>
      <w:tr w:rsidR="00AC569A" w:rsidRPr="006C0999" w:rsidTr="00A65D83">
        <w:tc>
          <w:tcPr>
            <w:tcW w:w="961" w:type="pct"/>
            <w:gridSpan w:val="2"/>
            <w:tcBorders>
              <w:top w:val="nil"/>
            </w:tcBorders>
            <w:shd w:val="clear" w:color="auto" w:fill="auto"/>
          </w:tcPr>
          <w:p w:rsidR="00AC569A" w:rsidRPr="006C0999" w:rsidRDefault="00AC569A" w:rsidP="00376C9D">
            <w:pPr>
              <w:pStyle w:val="nadpis2"/>
              <w:rPr>
                <w:sz w:val="24"/>
                <w:szCs w:val="24"/>
              </w:rPr>
            </w:pPr>
            <w:r w:rsidRPr="006C0999">
              <w:rPr>
                <w:sz w:val="24"/>
                <w:szCs w:val="24"/>
              </w:rPr>
              <w:t>Bod programu:</w:t>
            </w:r>
          </w:p>
        </w:tc>
        <w:tc>
          <w:tcPr>
            <w:tcW w:w="4039" w:type="pct"/>
            <w:tcBorders>
              <w:top w:val="nil"/>
            </w:tcBorders>
            <w:shd w:val="clear" w:color="auto" w:fill="auto"/>
          </w:tcPr>
          <w:p w:rsidR="00AC569A" w:rsidRPr="006C0999" w:rsidRDefault="00A65D83" w:rsidP="00376C9D">
            <w:pPr>
              <w:pStyle w:val="nadpis2"/>
              <w:rPr>
                <w:sz w:val="24"/>
                <w:szCs w:val="24"/>
              </w:rPr>
            </w:pPr>
            <w:r w:rsidRPr="006C0999">
              <w:rPr>
                <w:sz w:val="24"/>
                <w:szCs w:val="24"/>
              </w:rPr>
              <w:t>21.</w:t>
            </w:r>
          </w:p>
        </w:tc>
      </w:tr>
    </w:tbl>
    <w:p w:rsidR="00AC569A" w:rsidRPr="006C0999" w:rsidRDefault="00AC569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C0999" w:rsidRPr="006C0999" w:rsidTr="009C56E9">
        <w:tc>
          <w:tcPr>
            <w:tcW w:w="961" w:type="pct"/>
            <w:gridSpan w:val="2"/>
            <w:tcBorders>
              <w:bottom w:val="nil"/>
            </w:tcBorders>
          </w:tcPr>
          <w:p w:rsidR="00AC569A" w:rsidRPr="006C0999" w:rsidRDefault="009C56E9" w:rsidP="00C709A3">
            <w:pPr>
              <w:pStyle w:val="Radanzevusnesen"/>
              <w:keepNext/>
              <w:ind w:left="0" w:firstLine="0"/>
              <w:jc w:val="left"/>
              <w:rPr>
                <w:szCs w:val="24"/>
              </w:rPr>
            </w:pPr>
            <w:r w:rsidRPr="006C0999">
              <w:rPr>
                <w:szCs w:val="24"/>
              </w:rPr>
              <w:t>UZ/12/4</w:t>
            </w:r>
            <w:r w:rsidR="00C709A3" w:rsidRPr="006C0999">
              <w:rPr>
                <w:szCs w:val="24"/>
              </w:rPr>
              <w:t>2</w:t>
            </w:r>
            <w:r w:rsidRPr="006C0999">
              <w:rPr>
                <w:szCs w:val="24"/>
              </w:rPr>
              <w:t>/2014</w:t>
            </w:r>
          </w:p>
        </w:tc>
        <w:tc>
          <w:tcPr>
            <w:tcW w:w="4039" w:type="pct"/>
            <w:tcBorders>
              <w:bottom w:val="nil"/>
            </w:tcBorders>
          </w:tcPr>
          <w:p w:rsidR="00AC569A" w:rsidRPr="006C0999" w:rsidRDefault="009C56E9" w:rsidP="00376C9D">
            <w:pPr>
              <w:pStyle w:val="Radanzevusnesen"/>
              <w:keepNext/>
              <w:ind w:left="0" w:firstLine="0"/>
              <w:rPr>
                <w:szCs w:val="24"/>
              </w:rPr>
            </w:pPr>
            <w:r w:rsidRPr="006C0999">
              <w:rPr>
                <w:szCs w:val="24"/>
              </w:rPr>
              <w:t>Racionalizace zdravotnických příspěvkových organizací zřizovaných Olomouckým krajem</w:t>
            </w:r>
          </w:p>
        </w:tc>
      </w:tr>
      <w:tr w:rsidR="006C0999" w:rsidRPr="006C0999" w:rsidTr="009C56E9">
        <w:trPr>
          <w:trHeight w:val="289"/>
        </w:trPr>
        <w:tc>
          <w:tcPr>
            <w:tcW w:w="5000" w:type="pct"/>
            <w:gridSpan w:val="3"/>
            <w:tcBorders>
              <w:top w:val="nil"/>
              <w:bottom w:val="nil"/>
            </w:tcBorders>
            <w:shd w:val="clear" w:color="auto" w:fill="auto"/>
            <w:hideMark/>
          </w:tcPr>
          <w:p w:rsidR="00AC569A" w:rsidRPr="006C0999" w:rsidRDefault="009C56E9" w:rsidP="00376C9D">
            <w:pPr>
              <w:pStyle w:val="Zkladntext"/>
              <w:rPr>
                <w:sz w:val="24"/>
                <w:szCs w:val="24"/>
                <w:lang w:val="cs-CZ"/>
              </w:rPr>
            </w:pPr>
            <w:r w:rsidRPr="006C0999">
              <w:rPr>
                <w:sz w:val="24"/>
                <w:szCs w:val="24"/>
                <w:lang w:val="cs-CZ"/>
              </w:rPr>
              <w:t>Zastupitelstvo Olomouckého kraje po projednání:</w:t>
            </w:r>
          </w:p>
        </w:tc>
      </w:tr>
      <w:tr w:rsidR="006C0999" w:rsidRPr="006C0999" w:rsidTr="009C56E9">
        <w:trPr>
          <w:trHeight w:val="289"/>
        </w:trPr>
        <w:tc>
          <w:tcPr>
            <w:tcW w:w="346" w:type="pct"/>
            <w:tcBorders>
              <w:top w:val="nil"/>
              <w:bottom w:val="nil"/>
            </w:tcBorders>
            <w:shd w:val="clear" w:color="auto" w:fill="auto"/>
            <w:tcMar>
              <w:bottom w:w="113" w:type="dxa"/>
            </w:tcMar>
            <w:hideMark/>
          </w:tcPr>
          <w:p w:rsidR="00AC569A" w:rsidRPr="006C0999" w:rsidRDefault="009C56E9" w:rsidP="00376C9D">
            <w:pPr>
              <w:pStyle w:val="nadpis2"/>
              <w:rPr>
                <w:sz w:val="24"/>
                <w:szCs w:val="24"/>
              </w:rPr>
            </w:pPr>
            <w:r w:rsidRPr="006C0999">
              <w:rPr>
                <w:sz w:val="24"/>
                <w:szCs w:val="24"/>
              </w:rPr>
              <w:t>1.</w:t>
            </w:r>
          </w:p>
        </w:tc>
        <w:tc>
          <w:tcPr>
            <w:tcW w:w="4654" w:type="pct"/>
            <w:gridSpan w:val="2"/>
            <w:tcBorders>
              <w:top w:val="nil"/>
              <w:bottom w:val="nil"/>
            </w:tcBorders>
            <w:shd w:val="clear" w:color="auto" w:fill="auto"/>
            <w:tcMar>
              <w:bottom w:w="113" w:type="dxa"/>
            </w:tcMar>
          </w:tcPr>
          <w:p w:rsidR="00AC569A" w:rsidRPr="006C0999" w:rsidRDefault="009C56E9" w:rsidP="009C56E9">
            <w:pPr>
              <w:pStyle w:val="Normal"/>
              <w:spacing w:after="119"/>
              <w:jc w:val="both"/>
            </w:pPr>
            <w:r w:rsidRPr="006C0999">
              <w:rPr>
                <w:b/>
                <w:spacing w:val="70"/>
              </w:rPr>
              <w:t>bere na vědomí</w:t>
            </w:r>
            <w:r w:rsidRPr="006C0999">
              <w:t xml:space="preserve"> důvodovou zprávu</w:t>
            </w:r>
          </w:p>
        </w:tc>
      </w:tr>
      <w:tr w:rsidR="006C0999" w:rsidRPr="006C0999" w:rsidTr="009C56E9">
        <w:trPr>
          <w:trHeight w:val="289"/>
        </w:trPr>
        <w:tc>
          <w:tcPr>
            <w:tcW w:w="346" w:type="pct"/>
            <w:tcBorders>
              <w:top w:val="nil"/>
              <w:bottom w:val="nil"/>
            </w:tcBorders>
            <w:shd w:val="clear" w:color="auto" w:fill="auto"/>
            <w:tcMar>
              <w:bottom w:w="113" w:type="dxa"/>
            </w:tcMar>
          </w:tcPr>
          <w:p w:rsidR="009C56E9" w:rsidRPr="006C0999" w:rsidRDefault="009C56E9" w:rsidP="00376C9D">
            <w:pPr>
              <w:pStyle w:val="nadpis2"/>
              <w:rPr>
                <w:sz w:val="24"/>
                <w:szCs w:val="24"/>
              </w:rPr>
            </w:pPr>
            <w:r w:rsidRPr="006C0999">
              <w:rPr>
                <w:sz w:val="24"/>
                <w:szCs w:val="24"/>
              </w:rPr>
              <w:t>2.</w:t>
            </w:r>
          </w:p>
        </w:tc>
        <w:tc>
          <w:tcPr>
            <w:tcW w:w="4654" w:type="pct"/>
            <w:gridSpan w:val="2"/>
            <w:tcBorders>
              <w:top w:val="nil"/>
              <w:bottom w:val="nil"/>
            </w:tcBorders>
            <w:shd w:val="clear" w:color="auto" w:fill="auto"/>
            <w:tcMar>
              <w:bottom w:w="113" w:type="dxa"/>
            </w:tcMar>
          </w:tcPr>
          <w:p w:rsidR="009C56E9" w:rsidRPr="006C0999" w:rsidRDefault="009C56E9" w:rsidP="00DC5F7F">
            <w:pPr>
              <w:pStyle w:val="Normal"/>
              <w:spacing w:after="119"/>
              <w:jc w:val="both"/>
            </w:pPr>
            <w:r w:rsidRPr="006C0999">
              <w:rPr>
                <w:b/>
                <w:spacing w:val="70"/>
              </w:rPr>
              <w:t>schvaluje</w:t>
            </w:r>
            <w:r w:rsidRPr="006C0999">
              <w:t xml:space="preserve"> sloučení Odborného léčebného ústavu Paseka, příspěvkové organizace, a Odborného léčebného ústavu neurologicko-geriatrického Moravský Beroun, příspěvkové organizace, s účinností od 1. 1. 2015, s tím, že</w:t>
            </w:r>
            <w:r w:rsidR="00DC5F7F" w:rsidRPr="006C0999">
              <w:t> </w:t>
            </w:r>
            <w:r w:rsidRPr="006C0999">
              <w:t>majetek, práva, povinnosti a závazky Odborného léčebného ústavu neurologicko-geriatrického Moravský Beroun, příspěvkové organizace, přecházejí na Odborný léčebný ústav Paseka, příspěvková organizace, jako na</w:t>
            </w:r>
            <w:r w:rsidR="00DC5F7F" w:rsidRPr="006C0999">
              <w:t> </w:t>
            </w:r>
            <w:r w:rsidRPr="006C0999">
              <w:t>nástupnickou organizaci, dle důvodové zprávy</w:t>
            </w:r>
          </w:p>
        </w:tc>
      </w:tr>
      <w:tr w:rsidR="006C0999" w:rsidRPr="006C0999" w:rsidTr="009C56E9">
        <w:trPr>
          <w:trHeight w:val="289"/>
        </w:trPr>
        <w:tc>
          <w:tcPr>
            <w:tcW w:w="346" w:type="pct"/>
            <w:tcBorders>
              <w:top w:val="nil"/>
              <w:bottom w:val="nil"/>
            </w:tcBorders>
            <w:shd w:val="clear" w:color="auto" w:fill="auto"/>
            <w:tcMar>
              <w:bottom w:w="113" w:type="dxa"/>
            </w:tcMar>
          </w:tcPr>
          <w:p w:rsidR="009C56E9" w:rsidRPr="006C0999" w:rsidRDefault="009C56E9" w:rsidP="00376C9D">
            <w:pPr>
              <w:pStyle w:val="nadpis2"/>
              <w:rPr>
                <w:sz w:val="24"/>
                <w:szCs w:val="24"/>
              </w:rPr>
            </w:pPr>
            <w:r w:rsidRPr="006C0999">
              <w:rPr>
                <w:sz w:val="24"/>
                <w:szCs w:val="24"/>
              </w:rPr>
              <w:t>3.</w:t>
            </w:r>
          </w:p>
        </w:tc>
        <w:tc>
          <w:tcPr>
            <w:tcW w:w="4654" w:type="pct"/>
            <w:gridSpan w:val="2"/>
            <w:tcBorders>
              <w:top w:val="nil"/>
              <w:bottom w:val="nil"/>
            </w:tcBorders>
            <w:shd w:val="clear" w:color="auto" w:fill="auto"/>
            <w:tcMar>
              <w:bottom w:w="113" w:type="dxa"/>
            </w:tcMar>
          </w:tcPr>
          <w:p w:rsidR="009C56E9" w:rsidRPr="006C0999" w:rsidRDefault="009C56E9" w:rsidP="00DC5F7F">
            <w:pPr>
              <w:pStyle w:val="Normal"/>
              <w:spacing w:after="119"/>
              <w:jc w:val="both"/>
            </w:pPr>
            <w:r w:rsidRPr="006C0999">
              <w:rPr>
                <w:b/>
                <w:spacing w:val="70"/>
              </w:rPr>
              <w:t>schvaluje</w:t>
            </w:r>
            <w:r w:rsidRPr="006C0999">
              <w:t xml:space="preserve"> sloučení Dětského centra Ostrůvek, příspěvkové organizace, a Dětského centra Pavučinka Šumperk, příspěvkové organizace, s účinností </w:t>
            </w:r>
            <w:r w:rsidRPr="006C0999">
              <w:lastRenderedPageBreak/>
              <w:t>od</w:t>
            </w:r>
            <w:r w:rsidR="00DC5F7F" w:rsidRPr="006C0999">
              <w:t> </w:t>
            </w:r>
            <w:r w:rsidRPr="006C0999">
              <w:t>1. 1. 2015, s tím, že majetek, práva, povinnosti a závazky Dětského centra Pavučinka Šumperk, příspěvkové organizace, přecházejí na Dětské centrum Ostrůvek, příspěvková organizace, jako na nástupnickou organizaci, dle</w:t>
            </w:r>
            <w:r w:rsidR="00DC5F7F" w:rsidRPr="006C0999">
              <w:t> </w:t>
            </w:r>
            <w:r w:rsidRPr="006C0999">
              <w:t>důvodové zprávy</w:t>
            </w:r>
          </w:p>
        </w:tc>
      </w:tr>
      <w:tr w:rsidR="006C0999" w:rsidRPr="006C0999" w:rsidTr="009C56E9">
        <w:trPr>
          <w:trHeight w:val="289"/>
        </w:trPr>
        <w:tc>
          <w:tcPr>
            <w:tcW w:w="346" w:type="pct"/>
            <w:tcBorders>
              <w:top w:val="nil"/>
              <w:bottom w:val="nil"/>
            </w:tcBorders>
            <w:shd w:val="clear" w:color="auto" w:fill="auto"/>
            <w:tcMar>
              <w:bottom w:w="113" w:type="dxa"/>
            </w:tcMar>
          </w:tcPr>
          <w:p w:rsidR="009C56E9" w:rsidRPr="006C0999" w:rsidRDefault="009C56E9" w:rsidP="00376C9D">
            <w:pPr>
              <w:pStyle w:val="nadpis2"/>
              <w:rPr>
                <w:sz w:val="24"/>
                <w:szCs w:val="24"/>
              </w:rPr>
            </w:pPr>
            <w:r w:rsidRPr="006C0999">
              <w:rPr>
                <w:sz w:val="24"/>
                <w:szCs w:val="24"/>
              </w:rPr>
              <w:lastRenderedPageBreak/>
              <w:t>4.</w:t>
            </w:r>
          </w:p>
        </w:tc>
        <w:tc>
          <w:tcPr>
            <w:tcW w:w="4654" w:type="pct"/>
            <w:gridSpan w:val="2"/>
            <w:tcBorders>
              <w:top w:val="nil"/>
              <w:bottom w:val="nil"/>
            </w:tcBorders>
            <w:shd w:val="clear" w:color="auto" w:fill="auto"/>
            <w:tcMar>
              <w:bottom w:w="113" w:type="dxa"/>
            </w:tcMar>
          </w:tcPr>
          <w:p w:rsidR="009C56E9" w:rsidRPr="006C0999" w:rsidRDefault="009C56E9" w:rsidP="009C56E9">
            <w:pPr>
              <w:pStyle w:val="Normal"/>
              <w:spacing w:after="119"/>
              <w:jc w:val="both"/>
            </w:pPr>
            <w:r w:rsidRPr="006C0999">
              <w:rPr>
                <w:b/>
                <w:spacing w:val="70"/>
              </w:rPr>
              <w:t>schvaluje</w:t>
            </w:r>
            <w:r w:rsidRPr="006C0999">
              <w:t xml:space="preserve"> dodatky zřizovacích listin Odborného léčebného ústavu Paseka, příspěvkové organizace, a Dětského centra Ostrůvek, příspěvkové organizace, dle příloh č. 1 a 2 této důvodové zprávy</w:t>
            </w:r>
          </w:p>
        </w:tc>
      </w:tr>
      <w:tr w:rsidR="006C0999" w:rsidRPr="006C0999" w:rsidTr="009C56E9">
        <w:trPr>
          <w:trHeight w:val="289"/>
        </w:trPr>
        <w:tc>
          <w:tcPr>
            <w:tcW w:w="346" w:type="pct"/>
            <w:tcBorders>
              <w:top w:val="nil"/>
              <w:bottom w:val="nil"/>
            </w:tcBorders>
            <w:shd w:val="clear" w:color="auto" w:fill="auto"/>
            <w:tcMar>
              <w:bottom w:w="113" w:type="dxa"/>
            </w:tcMar>
          </w:tcPr>
          <w:p w:rsidR="009C56E9" w:rsidRPr="006C0999" w:rsidRDefault="009C56E9" w:rsidP="00376C9D">
            <w:pPr>
              <w:pStyle w:val="nadpis2"/>
              <w:rPr>
                <w:sz w:val="24"/>
                <w:szCs w:val="24"/>
              </w:rPr>
            </w:pPr>
            <w:r w:rsidRPr="006C0999">
              <w:rPr>
                <w:sz w:val="24"/>
                <w:szCs w:val="24"/>
              </w:rPr>
              <w:t>5.</w:t>
            </w:r>
          </w:p>
        </w:tc>
        <w:tc>
          <w:tcPr>
            <w:tcW w:w="4654" w:type="pct"/>
            <w:gridSpan w:val="2"/>
            <w:tcBorders>
              <w:top w:val="nil"/>
              <w:bottom w:val="nil"/>
            </w:tcBorders>
            <w:shd w:val="clear" w:color="auto" w:fill="auto"/>
            <w:tcMar>
              <w:bottom w:w="113" w:type="dxa"/>
            </w:tcMar>
          </w:tcPr>
          <w:p w:rsidR="009C56E9" w:rsidRPr="006C0999" w:rsidRDefault="009C56E9" w:rsidP="009C56E9">
            <w:pPr>
              <w:pStyle w:val="Normal"/>
              <w:spacing w:after="119"/>
              <w:jc w:val="both"/>
            </w:pPr>
            <w:r w:rsidRPr="006C0999">
              <w:rPr>
                <w:b/>
                <w:spacing w:val="70"/>
              </w:rPr>
              <w:t>pověřuje</w:t>
            </w:r>
            <w:r w:rsidRPr="006C0999">
              <w:t xml:space="preserve"> MUDr. Michaela Fischera, náměstka hejtmana, podpisem dodatků dle bodu 4 tohoto usnesení</w:t>
            </w:r>
          </w:p>
        </w:tc>
      </w:tr>
      <w:tr w:rsidR="006C0999" w:rsidRPr="006C0999" w:rsidTr="009C56E9">
        <w:trPr>
          <w:trHeight w:val="289"/>
        </w:trPr>
        <w:tc>
          <w:tcPr>
            <w:tcW w:w="346" w:type="pct"/>
            <w:tcBorders>
              <w:top w:val="nil"/>
              <w:bottom w:val="nil"/>
            </w:tcBorders>
            <w:shd w:val="clear" w:color="auto" w:fill="auto"/>
            <w:tcMar>
              <w:bottom w:w="113" w:type="dxa"/>
            </w:tcMar>
          </w:tcPr>
          <w:p w:rsidR="009C56E9" w:rsidRPr="006C0999" w:rsidRDefault="009C56E9" w:rsidP="00376C9D">
            <w:pPr>
              <w:pStyle w:val="nadpis2"/>
              <w:rPr>
                <w:sz w:val="24"/>
                <w:szCs w:val="24"/>
              </w:rPr>
            </w:pPr>
            <w:r w:rsidRPr="006C0999">
              <w:rPr>
                <w:sz w:val="24"/>
                <w:szCs w:val="24"/>
              </w:rPr>
              <w:t>6.</w:t>
            </w:r>
          </w:p>
        </w:tc>
        <w:tc>
          <w:tcPr>
            <w:tcW w:w="4654" w:type="pct"/>
            <w:gridSpan w:val="2"/>
            <w:tcBorders>
              <w:top w:val="nil"/>
              <w:bottom w:val="nil"/>
            </w:tcBorders>
            <w:shd w:val="clear" w:color="auto" w:fill="auto"/>
            <w:tcMar>
              <w:bottom w:w="113" w:type="dxa"/>
            </w:tcMar>
          </w:tcPr>
          <w:p w:rsidR="009C56E9" w:rsidRPr="006C0999" w:rsidRDefault="009C56E9" w:rsidP="00E918C3">
            <w:pPr>
              <w:pStyle w:val="Normal"/>
              <w:spacing w:after="119"/>
              <w:jc w:val="both"/>
            </w:pPr>
            <w:r w:rsidRPr="006C0999">
              <w:rPr>
                <w:b/>
                <w:spacing w:val="70"/>
              </w:rPr>
              <w:t>ukládá</w:t>
            </w:r>
            <w:r w:rsidRPr="006C0999">
              <w:t xml:space="preserve"> </w:t>
            </w:r>
            <w:bookmarkStart w:id="0" w:name="_GoBack"/>
            <w:bookmarkEnd w:id="0"/>
            <w:r w:rsidRPr="006C0999">
              <w:t>zajistit vyhotovení úplného znění zřizovacích listin ve znění dodatků dle bodu 4 tohoto usnesení</w:t>
            </w:r>
          </w:p>
        </w:tc>
      </w:tr>
      <w:tr w:rsidR="006C0999" w:rsidRPr="006C0999" w:rsidTr="009C56E9">
        <w:trPr>
          <w:trHeight w:val="289"/>
        </w:trPr>
        <w:tc>
          <w:tcPr>
            <w:tcW w:w="5000" w:type="pct"/>
            <w:gridSpan w:val="3"/>
            <w:tcBorders>
              <w:top w:val="nil"/>
              <w:bottom w:val="nil"/>
            </w:tcBorders>
            <w:shd w:val="clear" w:color="auto" w:fill="auto"/>
            <w:tcMar>
              <w:bottom w:w="113" w:type="dxa"/>
            </w:tcMar>
          </w:tcPr>
          <w:p w:rsidR="009C56E9" w:rsidRPr="006C0999" w:rsidRDefault="009C56E9" w:rsidP="009C56E9">
            <w:r w:rsidRPr="006C0999">
              <w:t>O: JUDr. Mag. iur. Michal Malacka, Ph.D., MBA, ředitel</w:t>
            </w:r>
          </w:p>
          <w:p w:rsidR="009C56E9" w:rsidRPr="006C0999" w:rsidRDefault="009C56E9" w:rsidP="009C56E9">
            <w:r w:rsidRPr="006C0999">
              <w:t>T: 12. 12. 2014</w:t>
            </w:r>
          </w:p>
        </w:tc>
      </w:tr>
      <w:tr w:rsidR="006C0999" w:rsidRPr="006C0999" w:rsidTr="009C56E9">
        <w:trPr>
          <w:trHeight w:val="289"/>
        </w:trPr>
        <w:tc>
          <w:tcPr>
            <w:tcW w:w="346" w:type="pct"/>
            <w:tcBorders>
              <w:top w:val="nil"/>
              <w:bottom w:val="nil"/>
            </w:tcBorders>
            <w:shd w:val="clear" w:color="auto" w:fill="auto"/>
            <w:tcMar>
              <w:bottom w:w="113" w:type="dxa"/>
            </w:tcMar>
          </w:tcPr>
          <w:p w:rsidR="009C56E9" w:rsidRPr="006C0999" w:rsidRDefault="009C56E9" w:rsidP="00376C9D">
            <w:pPr>
              <w:pStyle w:val="nadpis2"/>
              <w:rPr>
                <w:sz w:val="24"/>
                <w:szCs w:val="24"/>
              </w:rPr>
            </w:pPr>
            <w:r w:rsidRPr="006C0999">
              <w:rPr>
                <w:sz w:val="24"/>
                <w:szCs w:val="24"/>
              </w:rPr>
              <w:t>7.</w:t>
            </w:r>
          </w:p>
        </w:tc>
        <w:tc>
          <w:tcPr>
            <w:tcW w:w="4654" w:type="pct"/>
            <w:gridSpan w:val="2"/>
            <w:tcBorders>
              <w:top w:val="nil"/>
              <w:bottom w:val="nil"/>
            </w:tcBorders>
            <w:shd w:val="clear" w:color="auto" w:fill="auto"/>
            <w:tcMar>
              <w:bottom w:w="113" w:type="dxa"/>
            </w:tcMar>
          </w:tcPr>
          <w:p w:rsidR="009C56E9" w:rsidRPr="006C0999" w:rsidRDefault="009C56E9" w:rsidP="009C56E9">
            <w:pPr>
              <w:pStyle w:val="Normal"/>
              <w:spacing w:after="119"/>
              <w:jc w:val="both"/>
            </w:pPr>
            <w:r w:rsidRPr="006C0999">
              <w:rPr>
                <w:b/>
                <w:spacing w:val="70"/>
              </w:rPr>
              <w:t>pověřuje</w:t>
            </w:r>
            <w:r w:rsidRPr="006C0999">
              <w:t xml:space="preserve"> MUDr. Michaela Fischera, náměstka hejtmana, podpisem úplného znění zřizovacích listin dle bodu 6 tohoto usnesení</w:t>
            </w:r>
          </w:p>
        </w:tc>
      </w:tr>
      <w:tr w:rsidR="006C0999" w:rsidRPr="006C0999" w:rsidTr="009C56E9">
        <w:tc>
          <w:tcPr>
            <w:tcW w:w="5000" w:type="pct"/>
            <w:gridSpan w:val="3"/>
            <w:tcBorders>
              <w:top w:val="nil"/>
              <w:bottom w:val="nil"/>
            </w:tcBorders>
            <w:shd w:val="clear" w:color="auto" w:fill="auto"/>
          </w:tcPr>
          <w:p w:rsidR="00AC569A" w:rsidRPr="006C0999" w:rsidRDefault="00AC569A" w:rsidP="00376C9D">
            <w:pPr>
              <w:pStyle w:val="nadpis2"/>
              <w:rPr>
                <w:sz w:val="16"/>
                <w:szCs w:val="16"/>
              </w:rPr>
            </w:pPr>
          </w:p>
        </w:tc>
      </w:tr>
      <w:tr w:rsidR="006C0999" w:rsidRPr="006C0999" w:rsidTr="009C56E9">
        <w:tc>
          <w:tcPr>
            <w:tcW w:w="961" w:type="pct"/>
            <w:gridSpan w:val="2"/>
            <w:tcBorders>
              <w:top w:val="nil"/>
              <w:bottom w:val="nil"/>
            </w:tcBorders>
            <w:shd w:val="clear" w:color="auto" w:fill="auto"/>
          </w:tcPr>
          <w:p w:rsidR="00AC569A" w:rsidRPr="006C0999" w:rsidRDefault="00AC569A" w:rsidP="00376C9D">
            <w:pPr>
              <w:pStyle w:val="nadpis2"/>
              <w:rPr>
                <w:sz w:val="24"/>
                <w:szCs w:val="24"/>
              </w:rPr>
            </w:pPr>
            <w:r w:rsidRPr="006C0999">
              <w:rPr>
                <w:sz w:val="24"/>
                <w:szCs w:val="24"/>
              </w:rPr>
              <w:t>Předložil:</w:t>
            </w:r>
          </w:p>
        </w:tc>
        <w:tc>
          <w:tcPr>
            <w:tcW w:w="4039" w:type="pct"/>
            <w:tcBorders>
              <w:top w:val="nil"/>
              <w:bottom w:val="nil"/>
            </w:tcBorders>
            <w:shd w:val="clear" w:color="auto" w:fill="auto"/>
          </w:tcPr>
          <w:p w:rsidR="00AC569A" w:rsidRPr="006C0999" w:rsidRDefault="009C56E9" w:rsidP="00376C9D">
            <w:pPr>
              <w:pStyle w:val="nadpis2"/>
              <w:rPr>
                <w:sz w:val="24"/>
                <w:szCs w:val="24"/>
              </w:rPr>
            </w:pPr>
            <w:r w:rsidRPr="006C0999">
              <w:rPr>
                <w:sz w:val="24"/>
                <w:szCs w:val="24"/>
              </w:rPr>
              <w:t xml:space="preserve">Rada Olomouckého kraje </w:t>
            </w:r>
          </w:p>
        </w:tc>
      </w:tr>
      <w:tr w:rsidR="00AC569A" w:rsidRPr="006C0999" w:rsidTr="009C56E9">
        <w:tc>
          <w:tcPr>
            <w:tcW w:w="961" w:type="pct"/>
            <w:gridSpan w:val="2"/>
            <w:tcBorders>
              <w:top w:val="nil"/>
            </w:tcBorders>
            <w:shd w:val="clear" w:color="auto" w:fill="auto"/>
          </w:tcPr>
          <w:p w:rsidR="00AC569A" w:rsidRPr="006C0999" w:rsidRDefault="00AC569A" w:rsidP="00376C9D">
            <w:pPr>
              <w:pStyle w:val="nadpis2"/>
              <w:rPr>
                <w:sz w:val="24"/>
                <w:szCs w:val="24"/>
              </w:rPr>
            </w:pPr>
            <w:r w:rsidRPr="006C0999">
              <w:rPr>
                <w:sz w:val="24"/>
                <w:szCs w:val="24"/>
              </w:rPr>
              <w:t>Bod programu:</w:t>
            </w:r>
          </w:p>
        </w:tc>
        <w:tc>
          <w:tcPr>
            <w:tcW w:w="4039" w:type="pct"/>
            <w:tcBorders>
              <w:top w:val="nil"/>
            </w:tcBorders>
            <w:shd w:val="clear" w:color="auto" w:fill="auto"/>
          </w:tcPr>
          <w:p w:rsidR="00AC569A" w:rsidRPr="006C0999" w:rsidRDefault="009C56E9" w:rsidP="00376C9D">
            <w:pPr>
              <w:pStyle w:val="nadpis2"/>
              <w:rPr>
                <w:sz w:val="24"/>
                <w:szCs w:val="24"/>
              </w:rPr>
            </w:pPr>
            <w:r w:rsidRPr="006C0999">
              <w:rPr>
                <w:sz w:val="24"/>
                <w:szCs w:val="24"/>
              </w:rPr>
              <w:t>22.</w:t>
            </w:r>
          </w:p>
        </w:tc>
      </w:tr>
    </w:tbl>
    <w:p w:rsidR="00AC569A" w:rsidRPr="006C0999" w:rsidRDefault="00AC569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C0999" w:rsidRPr="006C0999" w:rsidTr="002A5B7B">
        <w:tc>
          <w:tcPr>
            <w:tcW w:w="961" w:type="pct"/>
            <w:gridSpan w:val="2"/>
            <w:tcBorders>
              <w:bottom w:val="nil"/>
            </w:tcBorders>
          </w:tcPr>
          <w:p w:rsidR="00AC569A" w:rsidRPr="006C0999" w:rsidRDefault="002A5B7B" w:rsidP="00C709A3">
            <w:pPr>
              <w:pStyle w:val="Radanzevusnesen"/>
              <w:keepNext/>
              <w:ind w:left="0" w:firstLine="0"/>
              <w:jc w:val="left"/>
              <w:rPr>
                <w:szCs w:val="24"/>
              </w:rPr>
            </w:pPr>
            <w:r w:rsidRPr="006C0999">
              <w:rPr>
                <w:szCs w:val="24"/>
              </w:rPr>
              <w:t>UZ/12/4</w:t>
            </w:r>
            <w:r w:rsidR="00C709A3" w:rsidRPr="006C0999">
              <w:rPr>
                <w:szCs w:val="24"/>
              </w:rPr>
              <w:t>3</w:t>
            </w:r>
            <w:r w:rsidRPr="006C0999">
              <w:rPr>
                <w:szCs w:val="24"/>
              </w:rPr>
              <w:t>/2014</w:t>
            </w:r>
          </w:p>
        </w:tc>
        <w:tc>
          <w:tcPr>
            <w:tcW w:w="4039" w:type="pct"/>
            <w:tcBorders>
              <w:bottom w:val="nil"/>
            </w:tcBorders>
          </w:tcPr>
          <w:p w:rsidR="00AC569A" w:rsidRPr="006C0999" w:rsidRDefault="002A5B7B" w:rsidP="00376C9D">
            <w:pPr>
              <w:pStyle w:val="Radanzevusnesen"/>
              <w:keepNext/>
              <w:ind w:left="0" w:firstLine="0"/>
              <w:rPr>
                <w:szCs w:val="24"/>
              </w:rPr>
            </w:pPr>
            <w:r w:rsidRPr="006C0999">
              <w:rPr>
                <w:szCs w:val="24"/>
              </w:rPr>
              <w:t xml:space="preserve">Dotační program Olomouckého kraje pro oblast zdravotnictví pro rok 2014 - vyhodnocení žádostí </w:t>
            </w:r>
          </w:p>
        </w:tc>
      </w:tr>
      <w:tr w:rsidR="006C0999" w:rsidRPr="006C0999" w:rsidTr="002A5B7B">
        <w:trPr>
          <w:trHeight w:val="289"/>
        </w:trPr>
        <w:tc>
          <w:tcPr>
            <w:tcW w:w="5000" w:type="pct"/>
            <w:gridSpan w:val="3"/>
            <w:tcBorders>
              <w:top w:val="nil"/>
              <w:bottom w:val="nil"/>
            </w:tcBorders>
            <w:shd w:val="clear" w:color="auto" w:fill="auto"/>
            <w:hideMark/>
          </w:tcPr>
          <w:p w:rsidR="00AC569A" w:rsidRPr="006C0999" w:rsidRDefault="002A5B7B" w:rsidP="00376C9D">
            <w:pPr>
              <w:pStyle w:val="Zkladntext"/>
              <w:rPr>
                <w:sz w:val="24"/>
                <w:szCs w:val="24"/>
                <w:lang w:val="cs-CZ"/>
              </w:rPr>
            </w:pPr>
            <w:r w:rsidRPr="006C0999">
              <w:rPr>
                <w:sz w:val="24"/>
                <w:szCs w:val="24"/>
                <w:lang w:val="cs-CZ"/>
              </w:rPr>
              <w:t>Zastupitelstvo Olomouckého kraje po projednání:</w:t>
            </w:r>
          </w:p>
        </w:tc>
      </w:tr>
      <w:tr w:rsidR="006C0999" w:rsidRPr="006C0999" w:rsidTr="002A5B7B">
        <w:trPr>
          <w:trHeight w:val="289"/>
        </w:trPr>
        <w:tc>
          <w:tcPr>
            <w:tcW w:w="346" w:type="pct"/>
            <w:tcBorders>
              <w:top w:val="nil"/>
              <w:bottom w:val="nil"/>
            </w:tcBorders>
            <w:shd w:val="clear" w:color="auto" w:fill="auto"/>
            <w:tcMar>
              <w:bottom w:w="113" w:type="dxa"/>
            </w:tcMar>
            <w:hideMark/>
          </w:tcPr>
          <w:p w:rsidR="00AC569A" w:rsidRPr="006C0999" w:rsidRDefault="002A5B7B" w:rsidP="00376C9D">
            <w:pPr>
              <w:pStyle w:val="nadpis2"/>
              <w:rPr>
                <w:sz w:val="24"/>
                <w:szCs w:val="24"/>
              </w:rPr>
            </w:pPr>
            <w:r w:rsidRPr="006C0999">
              <w:rPr>
                <w:sz w:val="24"/>
                <w:szCs w:val="24"/>
              </w:rPr>
              <w:t>1.</w:t>
            </w:r>
          </w:p>
        </w:tc>
        <w:tc>
          <w:tcPr>
            <w:tcW w:w="4654" w:type="pct"/>
            <w:gridSpan w:val="2"/>
            <w:tcBorders>
              <w:top w:val="nil"/>
              <w:bottom w:val="nil"/>
            </w:tcBorders>
            <w:shd w:val="clear" w:color="auto" w:fill="auto"/>
            <w:tcMar>
              <w:bottom w:w="113" w:type="dxa"/>
            </w:tcMar>
          </w:tcPr>
          <w:p w:rsidR="00AC569A" w:rsidRPr="006C0999" w:rsidRDefault="002A5B7B" w:rsidP="002A5B7B">
            <w:pPr>
              <w:pStyle w:val="Normal"/>
              <w:spacing w:after="119"/>
              <w:jc w:val="both"/>
            </w:pPr>
            <w:r w:rsidRPr="006C0999">
              <w:rPr>
                <w:b/>
                <w:spacing w:val="70"/>
              </w:rPr>
              <w:t>bere na vědomí</w:t>
            </w:r>
            <w:r w:rsidRPr="006C0999">
              <w:t xml:space="preserve"> důvodovou zprávu</w:t>
            </w:r>
          </w:p>
        </w:tc>
      </w:tr>
      <w:tr w:rsidR="006C0999" w:rsidRPr="006C0999" w:rsidTr="002A5B7B">
        <w:trPr>
          <w:trHeight w:val="289"/>
        </w:trPr>
        <w:tc>
          <w:tcPr>
            <w:tcW w:w="346" w:type="pct"/>
            <w:tcBorders>
              <w:top w:val="nil"/>
              <w:bottom w:val="nil"/>
            </w:tcBorders>
            <w:shd w:val="clear" w:color="auto" w:fill="auto"/>
            <w:tcMar>
              <w:bottom w:w="113" w:type="dxa"/>
            </w:tcMar>
          </w:tcPr>
          <w:p w:rsidR="002A5B7B" w:rsidRPr="006C0999" w:rsidRDefault="002A5B7B" w:rsidP="00376C9D">
            <w:pPr>
              <w:pStyle w:val="nadpis2"/>
              <w:rPr>
                <w:sz w:val="24"/>
                <w:szCs w:val="24"/>
              </w:rPr>
            </w:pPr>
            <w:r w:rsidRPr="006C0999">
              <w:rPr>
                <w:sz w:val="24"/>
                <w:szCs w:val="24"/>
              </w:rPr>
              <w:t>2.</w:t>
            </w:r>
          </w:p>
        </w:tc>
        <w:tc>
          <w:tcPr>
            <w:tcW w:w="4654" w:type="pct"/>
            <w:gridSpan w:val="2"/>
            <w:tcBorders>
              <w:top w:val="nil"/>
              <w:bottom w:val="nil"/>
            </w:tcBorders>
            <w:shd w:val="clear" w:color="auto" w:fill="auto"/>
            <w:tcMar>
              <w:bottom w:w="113" w:type="dxa"/>
            </w:tcMar>
          </w:tcPr>
          <w:p w:rsidR="002A5B7B" w:rsidRPr="006C0999" w:rsidRDefault="002A5B7B" w:rsidP="002A5B7B">
            <w:pPr>
              <w:pStyle w:val="Normal"/>
              <w:spacing w:after="119"/>
              <w:jc w:val="both"/>
            </w:pPr>
            <w:r w:rsidRPr="006C0999">
              <w:rPr>
                <w:b/>
                <w:spacing w:val="70"/>
              </w:rPr>
              <w:t>schvaluje</w:t>
            </w:r>
            <w:r w:rsidRPr="006C0999">
              <w:t xml:space="preserve"> poskytnutí dotací dle Přílohy č. 1 důvodové zprávy</w:t>
            </w:r>
          </w:p>
        </w:tc>
      </w:tr>
      <w:tr w:rsidR="006C0999" w:rsidRPr="006C0999" w:rsidTr="002A5B7B">
        <w:tc>
          <w:tcPr>
            <w:tcW w:w="5000" w:type="pct"/>
            <w:gridSpan w:val="3"/>
            <w:tcBorders>
              <w:top w:val="nil"/>
              <w:bottom w:val="nil"/>
            </w:tcBorders>
            <w:shd w:val="clear" w:color="auto" w:fill="auto"/>
          </w:tcPr>
          <w:p w:rsidR="00AC569A" w:rsidRPr="006C0999" w:rsidRDefault="00AC569A" w:rsidP="00376C9D">
            <w:pPr>
              <w:pStyle w:val="nadpis2"/>
              <w:rPr>
                <w:sz w:val="24"/>
                <w:szCs w:val="24"/>
              </w:rPr>
            </w:pPr>
          </w:p>
        </w:tc>
      </w:tr>
      <w:tr w:rsidR="006C0999" w:rsidRPr="006C0999" w:rsidTr="002A5B7B">
        <w:tc>
          <w:tcPr>
            <w:tcW w:w="961" w:type="pct"/>
            <w:gridSpan w:val="2"/>
            <w:tcBorders>
              <w:top w:val="nil"/>
              <w:bottom w:val="nil"/>
            </w:tcBorders>
            <w:shd w:val="clear" w:color="auto" w:fill="auto"/>
          </w:tcPr>
          <w:p w:rsidR="00AC569A" w:rsidRPr="006C0999" w:rsidRDefault="00AC569A" w:rsidP="00376C9D">
            <w:pPr>
              <w:pStyle w:val="nadpis2"/>
              <w:rPr>
                <w:sz w:val="24"/>
                <w:szCs w:val="24"/>
              </w:rPr>
            </w:pPr>
            <w:r w:rsidRPr="006C0999">
              <w:rPr>
                <w:sz w:val="24"/>
                <w:szCs w:val="24"/>
              </w:rPr>
              <w:t>Předložil:</w:t>
            </w:r>
          </w:p>
        </w:tc>
        <w:tc>
          <w:tcPr>
            <w:tcW w:w="4039" w:type="pct"/>
            <w:tcBorders>
              <w:top w:val="nil"/>
              <w:bottom w:val="nil"/>
            </w:tcBorders>
            <w:shd w:val="clear" w:color="auto" w:fill="auto"/>
          </w:tcPr>
          <w:p w:rsidR="00AC569A" w:rsidRPr="006C0999" w:rsidRDefault="002A5B7B" w:rsidP="00376C9D">
            <w:pPr>
              <w:pStyle w:val="nadpis2"/>
              <w:rPr>
                <w:sz w:val="24"/>
                <w:szCs w:val="24"/>
              </w:rPr>
            </w:pPr>
            <w:r w:rsidRPr="006C0999">
              <w:rPr>
                <w:sz w:val="24"/>
                <w:szCs w:val="24"/>
              </w:rPr>
              <w:t xml:space="preserve">Rada Olomouckého kraje </w:t>
            </w:r>
          </w:p>
        </w:tc>
      </w:tr>
      <w:tr w:rsidR="00AC569A" w:rsidRPr="006C0999" w:rsidTr="002A5B7B">
        <w:tc>
          <w:tcPr>
            <w:tcW w:w="961" w:type="pct"/>
            <w:gridSpan w:val="2"/>
            <w:tcBorders>
              <w:top w:val="nil"/>
            </w:tcBorders>
            <w:shd w:val="clear" w:color="auto" w:fill="auto"/>
          </w:tcPr>
          <w:p w:rsidR="00AC569A" w:rsidRPr="006C0999" w:rsidRDefault="00AC569A" w:rsidP="00376C9D">
            <w:pPr>
              <w:pStyle w:val="nadpis2"/>
              <w:rPr>
                <w:sz w:val="24"/>
                <w:szCs w:val="24"/>
              </w:rPr>
            </w:pPr>
            <w:r w:rsidRPr="006C0999">
              <w:rPr>
                <w:sz w:val="24"/>
                <w:szCs w:val="24"/>
              </w:rPr>
              <w:t>Bod programu:</w:t>
            </w:r>
          </w:p>
        </w:tc>
        <w:tc>
          <w:tcPr>
            <w:tcW w:w="4039" w:type="pct"/>
            <w:tcBorders>
              <w:top w:val="nil"/>
            </w:tcBorders>
            <w:shd w:val="clear" w:color="auto" w:fill="auto"/>
          </w:tcPr>
          <w:p w:rsidR="00AC569A" w:rsidRPr="006C0999" w:rsidRDefault="002A5B7B" w:rsidP="00376C9D">
            <w:pPr>
              <w:pStyle w:val="nadpis2"/>
              <w:rPr>
                <w:sz w:val="24"/>
                <w:szCs w:val="24"/>
              </w:rPr>
            </w:pPr>
            <w:r w:rsidRPr="006C0999">
              <w:rPr>
                <w:sz w:val="24"/>
                <w:szCs w:val="24"/>
              </w:rPr>
              <w:t>23.</w:t>
            </w:r>
          </w:p>
        </w:tc>
      </w:tr>
    </w:tbl>
    <w:p w:rsidR="00AC569A" w:rsidRPr="006C0999" w:rsidRDefault="00AC569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C0999" w:rsidRPr="006C0999" w:rsidTr="00BC5CED">
        <w:tc>
          <w:tcPr>
            <w:tcW w:w="961" w:type="pct"/>
            <w:gridSpan w:val="2"/>
            <w:tcBorders>
              <w:bottom w:val="nil"/>
            </w:tcBorders>
          </w:tcPr>
          <w:p w:rsidR="00AC569A" w:rsidRPr="006C0999" w:rsidRDefault="00BC5CED" w:rsidP="00C709A3">
            <w:pPr>
              <w:pStyle w:val="Radanzevusnesen"/>
              <w:keepNext/>
              <w:ind w:left="0" w:firstLine="0"/>
              <w:jc w:val="left"/>
              <w:rPr>
                <w:szCs w:val="24"/>
              </w:rPr>
            </w:pPr>
            <w:r w:rsidRPr="006C0999">
              <w:rPr>
                <w:szCs w:val="24"/>
              </w:rPr>
              <w:t>UZ/12/4</w:t>
            </w:r>
            <w:r w:rsidR="00C709A3" w:rsidRPr="006C0999">
              <w:rPr>
                <w:szCs w:val="24"/>
              </w:rPr>
              <w:t>4</w:t>
            </w:r>
            <w:r w:rsidRPr="006C0999">
              <w:rPr>
                <w:szCs w:val="24"/>
              </w:rPr>
              <w:t>/2014</w:t>
            </w:r>
          </w:p>
        </w:tc>
        <w:tc>
          <w:tcPr>
            <w:tcW w:w="4039" w:type="pct"/>
            <w:tcBorders>
              <w:bottom w:val="nil"/>
            </w:tcBorders>
          </w:tcPr>
          <w:p w:rsidR="00AC569A" w:rsidRPr="006C0999" w:rsidRDefault="00BC5CED" w:rsidP="00376C9D">
            <w:pPr>
              <w:pStyle w:val="Radanzevusnesen"/>
              <w:keepNext/>
              <w:ind w:left="0" w:firstLine="0"/>
              <w:rPr>
                <w:szCs w:val="24"/>
              </w:rPr>
            </w:pPr>
            <w:r w:rsidRPr="006C0999">
              <w:rPr>
                <w:szCs w:val="24"/>
              </w:rPr>
              <w:t>Zpráva o uplatňování Zásad územního rozvoje Olomouckého kraje</w:t>
            </w:r>
          </w:p>
        </w:tc>
      </w:tr>
      <w:tr w:rsidR="006C0999" w:rsidRPr="006C0999" w:rsidTr="00BC5CED">
        <w:trPr>
          <w:trHeight w:val="289"/>
        </w:trPr>
        <w:tc>
          <w:tcPr>
            <w:tcW w:w="5000" w:type="pct"/>
            <w:gridSpan w:val="3"/>
            <w:tcBorders>
              <w:top w:val="nil"/>
              <w:bottom w:val="nil"/>
            </w:tcBorders>
            <w:shd w:val="clear" w:color="auto" w:fill="auto"/>
            <w:hideMark/>
          </w:tcPr>
          <w:p w:rsidR="00AC569A" w:rsidRPr="006C0999" w:rsidRDefault="00BC5CED" w:rsidP="00376C9D">
            <w:pPr>
              <w:pStyle w:val="Zkladntext"/>
              <w:rPr>
                <w:sz w:val="24"/>
                <w:szCs w:val="24"/>
                <w:lang w:val="cs-CZ"/>
              </w:rPr>
            </w:pPr>
            <w:r w:rsidRPr="006C0999">
              <w:rPr>
                <w:sz w:val="24"/>
                <w:szCs w:val="24"/>
                <w:lang w:val="cs-CZ"/>
              </w:rPr>
              <w:t>Zastupitelstvo Olomouckého kraje po projednání:</w:t>
            </w:r>
          </w:p>
        </w:tc>
      </w:tr>
      <w:tr w:rsidR="006C0999" w:rsidRPr="006C0999" w:rsidTr="00BC5CED">
        <w:trPr>
          <w:trHeight w:val="289"/>
        </w:trPr>
        <w:tc>
          <w:tcPr>
            <w:tcW w:w="346" w:type="pct"/>
            <w:tcBorders>
              <w:top w:val="nil"/>
              <w:bottom w:val="nil"/>
            </w:tcBorders>
            <w:shd w:val="clear" w:color="auto" w:fill="auto"/>
            <w:tcMar>
              <w:bottom w:w="113" w:type="dxa"/>
            </w:tcMar>
            <w:hideMark/>
          </w:tcPr>
          <w:p w:rsidR="00AC569A" w:rsidRPr="006C0999" w:rsidRDefault="00BC5CED" w:rsidP="00376C9D">
            <w:pPr>
              <w:pStyle w:val="nadpis2"/>
              <w:rPr>
                <w:sz w:val="24"/>
                <w:szCs w:val="24"/>
              </w:rPr>
            </w:pPr>
            <w:r w:rsidRPr="006C0999">
              <w:rPr>
                <w:sz w:val="24"/>
                <w:szCs w:val="24"/>
              </w:rPr>
              <w:t>1.</w:t>
            </w:r>
          </w:p>
        </w:tc>
        <w:tc>
          <w:tcPr>
            <w:tcW w:w="4654" w:type="pct"/>
            <w:gridSpan w:val="2"/>
            <w:tcBorders>
              <w:top w:val="nil"/>
              <w:bottom w:val="nil"/>
            </w:tcBorders>
            <w:shd w:val="clear" w:color="auto" w:fill="auto"/>
            <w:tcMar>
              <w:bottom w:w="113" w:type="dxa"/>
            </w:tcMar>
          </w:tcPr>
          <w:p w:rsidR="00AC569A" w:rsidRPr="006C0999" w:rsidRDefault="00BC5CED" w:rsidP="00BC5CED">
            <w:pPr>
              <w:pStyle w:val="Normal"/>
              <w:spacing w:after="119"/>
              <w:jc w:val="both"/>
            </w:pPr>
            <w:r w:rsidRPr="006C0999">
              <w:rPr>
                <w:b/>
                <w:spacing w:val="70"/>
              </w:rPr>
              <w:t>bere na vědomí</w:t>
            </w:r>
            <w:r w:rsidRPr="006C0999">
              <w:t xml:space="preserve"> důvodovou zprávu</w:t>
            </w:r>
          </w:p>
        </w:tc>
      </w:tr>
      <w:tr w:rsidR="006C0999" w:rsidRPr="006C0999" w:rsidTr="00BC5CED">
        <w:trPr>
          <w:trHeight w:val="289"/>
        </w:trPr>
        <w:tc>
          <w:tcPr>
            <w:tcW w:w="346" w:type="pct"/>
            <w:tcBorders>
              <w:top w:val="nil"/>
              <w:bottom w:val="nil"/>
            </w:tcBorders>
            <w:shd w:val="clear" w:color="auto" w:fill="auto"/>
            <w:tcMar>
              <w:bottom w:w="113" w:type="dxa"/>
            </w:tcMar>
          </w:tcPr>
          <w:p w:rsidR="00BC5CED" w:rsidRPr="006C0999" w:rsidRDefault="00BC5CED" w:rsidP="00376C9D">
            <w:pPr>
              <w:pStyle w:val="nadpis2"/>
              <w:rPr>
                <w:sz w:val="24"/>
                <w:szCs w:val="24"/>
              </w:rPr>
            </w:pPr>
            <w:r w:rsidRPr="006C0999">
              <w:rPr>
                <w:sz w:val="24"/>
                <w:szCs w:val="24"/>
              </w:rPr>
              <w:t>2.</w:t>
            </w:r>
          </w:p>
        </w:tc>
        <w:tc>
          <w:tcPr>
            <w:tcW w:w="4654" w:type="pct"/>
            <w:gridSpan w:val="2"/>
            <w:tcBorders>
              <w:top w:val="nil"/>
              <w:bottom w:val="nil"/>
            </w:tcBorders>
            <w:shd w:val="clear" w:color="auto" w:fill="auto"/>
            <w:tcMar>
              <w:bottom w:w="113" w:type="dxa"/>
            </w:tcMar>
          </w:tcPr>
          <w:p w:rsidR="00BC5CED" w:rsidRPr="006C0999" w:rsidRDefault="00BC5CED" w:rsidP="00BC5CED">
            <w:pPr>
              <w:pStyle w:val="Normal"/>
              <w:spacing w:after="119"/>
              <w:jc w:val="both"/>
            </w:pPr>
            <w:r w:rsidRPr="006C0999">
              <w:rPr>
                <w:b/>
                <w:spacing w:val="70"/>
              </w:rPr>
              <w:t>schvaluje</w:t>
            </w:r>
            <w:r w:rsidRPr="006C0999">
              <w:t xml:space="preserve"> Zprávu o uplatňování Zásad územního rozvoje Olomouckého kraje v uplynulém období (07/2011 – 05/2014) dle § 42 zákona č. 183/2006 Sb., o územním plánování a stavebním řádu, ve znění pozdějších předpisů, jako podklad pro aktualizaci č. 2 Zásad územního rozvoje Olomouckého kraje</w:t>
            </w:r>
          </w:p>
        </w:tc>
      </w:tr>
      <w:tr w:rsidR="006C0999" w:rsidRPr="006C0999" w:rsidTr="00BC5CED">
        <w:tc>
          <w:tcPr>
            <w:tcW w:w="5000" w:type="pct"/>
            <w:gridSpan w:val="3"/>
            <w:tcBorders>
              <w:top w:val="nil"/>
              <w:bottom w:val="nil"/>
            </w:tcBorders>
            <w:shd w:val="clear" w:color="auto" w:fill="auto"/>
          </w:tcPr>
          <w:p w:rsidR="00AC569A" w:rsidRPr="006C0999" w:rsidRDefault="00AC569A" w:rsidP="00376C9D">
            <w:pPr>
              <w:pStyle w:val="nadpis2"/>
              <w:rPr>
                <w:sz w:val="24"/>
                <w:szCs w:val="24"/>
              </w:rPr>
            </w:pPr>
          </w:p>
        </w:tc>
      </w:tr>
      <w:tr w:rsidR="006C0999" w:rsidRPr="006C0999" w:rsidTr="00BC5CED">
        <w:tc>
          <w:tcPr>
            <w:tcW w:w="961" w:type="pct"/>
            <w:gridSpan w:val="2"/>
            <w:tcBorders>
              <w:top w:val="nil"/>
              <w:bottom w:val="nil"/>
            </w:tcBorders>
            <w:shd w:val="clear" w:color="auto" w:fill="auto"/>
          </w:tcPr>
          <w:p w:rsidR="00AC569A" w:rsidRPr="006C0999" w:rsidRDefault="00AC569A" w:rsidP="00376C9D">
            <w:pPr>
              <w:pStyle w:val="nadpis2"/>
              <w:rPr>
                <w:sz w:val="24"/>
                <w:szCs w:val="24"/>
              </w:rPr>
            </w:pPr>
            <w:r w:rsidRPr="006C0999">
              <w:rPr>
                <w:sz w:val="24"/>
                <w:szCs w:val="24"/>
              </w:rPr>
              <w:t>Předložil:</w:t>
            </w:r>
          </w:p>
        </w:tc>
        <w:tc>
          <w:tcPr>
            <w:tcW w:w="4039" w:type="pct"/>
            <w:tcBorders>
              <w:top w:val="nil"/>
              <w:bottom w:val="nil"/>
            </w:tcBorders>
            <w:shd w:val="clear" w:color="auto" w:fill="auto"/>
          </w:tcPr>
          <w:p w:rsidR="00AC569A" w:rsidRPr="006C0999" w:rsidRDefault="00BC5CED" w:rsidP="00376C9D">
            <w:pPr>
              <w:pStyle w:val="nadpis2"/>
              <w:rPr>
                <w:sz w:val="24"/>
                <w:szCs w:val="24"/>
              </w:rPr>
            </w:pPr>
            <w:r w:rsidRPr="006C0999">
              <w:rPr>
                <w:sz w:val="24"/>
                <w:szCs w:val="24"/>
              </w:rPr>
              <w:t xml:space="preserve">Rada Olomouckého kraje </w:t>
            </w:r>
          </w:p>
        </w:tc>
      </w:tr>
      <w:tr w:rsidR="00AC569A" w:rsidRPr="006C0999" w:rsidTr="00BC5CED">
        <w:tc>
          <w:tcPr>
            <w:tcW w:w="961" w:type="pct"/>
            <w:gridSpan w:val="2"/>
            <w:tcBorders>
              <w:top w:val="nil"/>
            </w:tcBorders>
            <w:shd w:val="clear" w:color="auto" w:fill="auto"/>
          </w:tcPr>
          <w:p w:rsidR="00AC569A" w:rsidRPr="006C0999" w:rsidRDefault="00AC569A" w:rsidP="00376C9D">
            <w:pPr>
              <w:pStyle w:val="nadpis2"/>
              <w:rPr>
                <w:sz w:val="24"/>
                <w:szCs w:val="24"/>
              </w:rPr>
            </w:pPr>
            <w:r w:rsidRPr="006C0999">
              <w:rPr>
                <w:sz w:val="24"/>
                <w:szCs w:val="24"/>
              </w:rPr>
              <w:t>Bod programu:</w:t>
            </w:r>
          </w:p>
        </w:tc>
        <w:tc>
          <w:tcPr>
            <w:tcW w:w="4039" w:type="pct"/>
            <w:tcBorders>
              <w:top w:val="nil"/>
            </w:tcBorders>
            <w:shd w:val="clear" w:color="auto" w:fill="auto"/>
          </w:tcPr>
          <w:p w:rsidR="00AC569A" w:rsidRPr="006C0999" w:rsidRDefault="00BC5CED" w:rsidP="00376C9D">
            <w:pPr>
              <w:pStyle w:val="nadpis2"/>
              <w:rPr>
                <w:sz w:val="24"/>
                <w:szCs w:val="24"/>
              </w:rPr>
            </w:pPr>
            <w:r w:rsidRPr="006C0999">
              <w:rPr>
                <w:sz w:val="24"/>
                <w:szCs w:val="24"/>
              </w:rPr>
              <w:t>24.</w:t>
            </w:r>
          </w:p>
        </w:tc>
      </w:tr>
    </w:tbl>
    <w:p w:rsidR="00AC569A" w:rsidRPr="006C0999" w:rsidRDefault="00AC569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C0999" w:rsidRPr="006C0999" w:rsidTr="009857F8">
        <w:tc>
          <w:tcPr>
            <w:tcW w:w="961" w:type="pct"/>
            <w:gridSpan w:val="2"/>
            <w:tcBorders>
              <w:bottom w:val="nil"/>
            </w:tcBorders>
          </w:tcPr>
          <w:p w:rsidR="00AC569A" w:rsidRPr="006C0999" w:rsidRDefault="009857F8" w:rsidP="00C709A3">
            <w:pPr>
              <w:pStyle w:val="Radanzevusnesen"/>
              <w:keepNext/>
              <w:ind w:left="0" w:firstLine="0"/>
              <w:jc w:val="left"/>
              <w:rPr>
                <w:szCs w:val="24"/>
              </w:rPr>
            </w:pPr>
            <w:r w:rsidRPr="006C0999">
              <w:rPr>
                <w:szCs w:val="24"/>
              </w:rPr>
              <w:lastRenderedPageBreak/>
              <w:t>UZ/12/4</w:t>
            </w:r>
            <w:r w:rsidR="00C709A3" w:rsidRPr="006C0999">
              <w:rPr>
                <w:szCs w:val="24"/>
              </w:rPr>
              <w:t>5</w:t>
            </w:r>
            <w:r w:rsidRPr="006C0999">
              <w:rPr>
                <w:szCs w:val="24"/>
              </w:rPr>
              <w:t>/2014</w:t>
            </w:r>
          </w:p>
        </w:tc>
        <w:tc>
          <w:tcPr>
            <w:tcW w:w="4039" w:type="pct"/>
            <w:tcBorders>
              <w:bottom w:val="nil"/>
            </w:tcBorders>
          </w:tcPr>
          <w:p w:rsidR="00AC569A" w:rsidRPr="006C0999" w:rsidRDefault="009857F8" w:rsidP="00376C9D">
            <w:pPr>
              <w:pStyle w:val="Radanzevusnesen"/>
              <w:keepNext/>
              <w:ind w:left="0" w:firstLine="0"/>
              <w:rPr>
                <w:szCs w:val="24"/>
              </w:rPr>
            </w:pPr>
            <w:r w:rsidRPr="006C0999">
              <w:rPr>
                <w:szCs w:val="24"/>
              </w:rPr>
              <w:t>Strategie integrované spolupráce česko-polského příhraničí – Smlouva o spolupráci</w:t>
            </w:r>
          </w:p>
        </w:tc>
      </w:tr>
      <w:tr w:rsidR="006C0999" w:rsidRPr="006C0999" w:rsidTr="009857F8">
        <w:trPr>
          <w:trHeight w:val="289"/>
        </w:trPr>
        <w:tc>
          <w:tcPr>
            <w:tcW w:w="5000" w:type="pct"/>
            <w:gridSpan w:val="3"/>
            <w:tcBorders>
              <w:top w:val="nil"/>
              <w:bottom w:val="nil"/>
            </w:tcBorders>
            <w:shd w:val="clear" w:color="auto" w:fill="auto"/>
            <w:hideMark/>
          </w:tcPr>
          <w:p w:rsidR="00AC569A" w:rsidRPr="006C0999" w:rsidRDefault="009857F8" w:rsidP="00376C9D">
            <w:pPr>
              <w:pStyle w:val="Zkladntext"/>
              <w:rPr>
                <w:sz w:val="24"/>
                <w:szCs w:val="24"/>
                <w:lang w:val="cs-CZ"/>
              </w:rPr>
            </w:pPr>
            <w:r w:rsidRPr="006C0999">
              <w:rPr>
                <w:sz w:val="24"/>
                <w:szCs w:val="24"/>
                <w:lang w:val="cs-CZ"/>
              </w:rPr>
              <w:t>Zastupitelstvo Olomouckého kraje po projednání:</w:t>
            </w:r>
          </w:p>
        </w:tc>
      </w:tr>
      <w:tr w:rsidR="006C0999" w:rsidRPr="006C0999" w:rsidTr="009857F8">
        <w:trPr>
          <w:trHeight w:val="289"/>
        </w:trPr>
        <w:tc>
          <w:tcPr>
            <w:tcW w:w="346" w:type="pct"/>
            <w:tcBorders>
              <w:top w:val="nil"/>
              <w:bottom w:val="nil"/>
            </w:tcBorders>
            <w:shd w:val="clear" w:color="auto" w:fill="auto"/>
            <w:tcMar>
              <w:bottom w:w="113" w:type="dxa"/>
            </w:tcMar>
            <w:hideMark/>
          </w:tcPr>
          <w:p w:rsidR="00AC569A" w:rsidRPr="006C0999" w:rsidRDefault="009857F8" w:rsidP="00376C9D">
            <w:pPr>
              <w:pStyle w:val="nadpis2"/>
              <w:rPr>
                <w:sz w:val="24"/>
                <w:szCs w:val="24"/>
              </w:rPr>
            </w:pPr>
            <w:r w:rsidRPr="006C0999">
              <w:rPr>
                <w:sz w:val="24"/>
                <w:szCs w:val="24"/>
              </w:rPr>
              <w:t>1.</w:t>
            </w:r>
          </w:p>
        </w:tc>
        <w:tc>
          <w:tcPr>
            <w:tcW w:w="4654" w:type="pct"/>
            <w:gridSpan w:val="2"/>
            <w:tcBorders>
              <w:top w:val="nil"/>
              <w:bottom w:val="nil"/>
            </w:tcBorders>
            <w:shd w:val="clear" w:color="auto" w:fill="auto"/>
            <w:tcMar>
              <w:bottom w:w="113" w:type="dxa"/>
            </w:tcMar>
          </w:tcPr>
          <w:p w:rsidR="00AC569A" w:rsidRPr="006C0999" w:rsidRDefault="009857F8" w:rsidP="009857F8">
            <w:pPr>
              <w:pStyle w:val="Normal"/>
              <w:spacing w:after="119"/>
              <w:jc w:val="both"/>
            </w:pPr>
            <w:r w:rsidRPr="006C0999">
              <w:rPr>
                <w:b/>
                <w:spacing w:val="70"/>
              </w:rPr>
              <w:t>bere na vědomí</w:t>
            </w:r>
            <w:r w:rsidRPr="006C0999">
              <w:t xml:space="preserve"> důvodovou zprávu</w:t>
            </w:r>
          </w:p>
        </w:tc>
      </w:tr>
      <w:tr w:rsidR="006C0999" w:rsidRPr="006C0999" w:rsidTr="009857F8">
        <w:trPr>
          <w:trHeight w:val="289"/>
        </w:trPr>
        <w:tc>
          <w:tcPr>
            <w:tcW w:w="346" w:type="pct"/>
            <w:tcBorders>
              <w:top w:val="nil"/>
              <w:bottom w:val="nil"/>
            </w:tcBorders>
            <w:shd w:val="clear" w:color="auto" w:fill="auto"/>
            <w:tcMar>
              <w:bottom w:w="113" w:type="dxa"/>
            </w:tcMar>
          </w:tcPr>
          <w:p w:rsidR="009857F8" w:rsidRPr="006C0999" w:rsidRDefault="009857F8" w:rsidP="00376C9D">
            <w:pPr>
              <w:pStyle w:val="nadpis2"/>
              <w:rPr>
                <w:sz w:val="24"/>
                <w:szCs w:val="24"/>
              </w:rPr>
            </w:pPr>
            <w:r w:rsidRPr="006C0999">
              <w:rPr>
                <w:sz w:val="24"/>
                <w:szCs w:val="24"/>
              </w:rPr>
              <w:t>2.</w:t>
            </w:r>
          </w:p>
        </w:tc>
        <w:tc>
          <w:tcPr>
            <w:tcW w:w="4654" w:type="pct"/>
            <w:gridSpan w:val="2"/>
            <w:tcBorders>
              <w:top w:val="nil"/>
              <w:bottom w:val="nil"/>
            </w:tcBorders>
            <w:shd w:val="clear" w:color="auto" w:fill="auto"/>
            <w:tcMar>
              <w:bottom w:w="113" w:type="dxa"/>
            </w:tcMar>
          </w:tcPr>
          <w:p w:rsidR="009857F8" w:rsidRPr="006C0999" w:rsidRDefault="009857F8" w:rsidP="009857F8">
            <w:pPr>
              <w:pStyle w:val="Normal"/>
              <w:spacing w:after="119"/>
              <w:jc w:val="both"/>
            </w:pPr>
            <w:r w:rsidRPr="006C0999">
              <w:rPr>
                <w:b/>
                <w:spacing w:val="70"/>
              </w:rPr>
              <w:t>schvaluje</w:t>
            </w:r>
            <w:r w:rsidRPr="006C0999">
              <w:t xml:space="preserve"> uzavření Smlouvy o spolupráci, dle Přílohy č. 1 důvodové zprávy</w:t>
            </w:r>
          </w:p>
        </w:tc>
      </w:tr>
      <w:tr w:rsidR="006C0999" w:rsidRPr="006C0999" w:rsidTr="009857F8">
        <w:trPr>
          <w:trHeight w:val="289"/>
        </w:trPr>
        <w:tc>
          <w:tcPr>
            <w:tcW w:w="346" w:type="pct"/>
            <w:tcBorders>
              <w:top w:val="nil"/>
              <w:bottom w:val="nil"/>
            </w:tcBorders>
            <w:shd w:val="clear" w:color="auto" w:fill="auto"/>
            <w:tcMar>
              <w:bottom w:w="113" w:type="dxa"/>
            </w:tcMar>
          </w:tcPr>
          <w:p w:rsidR="009857F8" w:rsidRPr="006C0999" w:rsidRDefault="009857F8" w:rsidP="00376C9D">
            <w:pPr>
              <w:pStyle w:val="nadpis2"/>
              <w:rPr>
                <w:sz w:val="24"/>
                <w:szCs w:val="24"/>
              </w:rPr>
            </w:pPr>
            <w:r w:rsidRPr="006C0999">
              <w:rPr>
                <w:sz w:val="24"/>
                <w:szCs w:val="24"/>
              </w:rPr>
              <w:t>3.</w:t>
            </w:r>
          </w:p>
        </w:tc>
        <w:tc>
          <w:tcPr>
            <w:tcW w:w="4654" w:type="pct"/>
            <w:gridSpan w:val="2"/>
            <w:tcBorders>
              <w:top w:val="nil"/>
              <w:bottom w:val="nil"/>
            </w:tcBorders>
            <w:shd w:val="clear" w:color="auto" w:fill="auto"/>
            <w:tcMar>
              <w:bottom w:w="113" w:type="dxa"/>
            </w:tcMar>
          </w:tcPr>
          <w:p w:rsidR="009857F8" w:rsidRPr="006C0999" w:rsidRDefault="009857F8" w:rsidP="009857F8">
            <w:pPr>
              <w:pStyle w:val="Normal"/>
              <w:spacing w:after="119"/>
              <w:jc w:val="both"/>
            </w:pPr>
            <w:r w:rsidRPr="006C0999">
              <w:rPr>
                <w:b/>
                <w:spacing w:val="70"/>
              </w:rPr>
              <w:t>zmocňuje</w:t>
            </w:r>
            <w:r w:rsidRPr="006C0999">
              <w:t xml:space="preserve"> Bc. Pavla Šoltyse, DiS, náměstka hejtmana, k podpisu Smlouvy o spolupráci, dle důvodové zprávy</w:t>
            </w:r>
          </w:p>
        </w:tc>
      </w:tr>
      <w:tr w:rsidR="006C0999" w:rsidRPr="006C0999" w:rsidTr="009857F8">
        <w:tc>
          <w:tcPr>
            <w:tcW w:w="5000" w:type="pct"/>
            <w:gridSpan w:val="3"/>
            <w:tcBorders>
              <w:top w:val="nil"/>
              <w:bottom w:val="nil"/>
            </w:tcBorders>
            <w:shd w:val="clear" w:color="auto" w:fill="auto"/>
          </w:tcPr>
          <w:p w:rsidR="00AC569A" w:rsidRPr="006C0999" w:rsidRDefault="00AC569A" w:rsidP="00376C9D">
            <w:pPr>
              <w:pStyle w:val="nadpis2"/>
              <w:rPr>
                <w:sz w:val="24"/>
                <w:szCs w:val="24"/>
              </w:rPr>
            </w:pPr>
          </w:p>
        </w:tc>
      </w:tr>
      <w:tr w:rsidR="006C0999" w:rsidRPr="006C0999" w:rsidTr="009857F8">
        <w:tc>
          <w:tcPr>
            <w:tcW w:w="961" w:type="pct"/>
            <w:gridSpan w:val="2"/>
            <w:tcBorders>
              <w:top w:val="nil"/>
              <w:bottom w:val="nil"/>
            </w:tcBorders>
            <w:shd w:val="clear" w:color="auto" w:fill="auto"/>
          </w:tcPr>
          <w:p w:rsidR="00AC569A" w:rsidRPr="006C0999" w:rsidRDefault="00AC569A" w:rsidP="00376C9D">
            <w:pPr>
              <w:pStyle w:val="nadpis2"/>
              <w:rPr>
                <w:sz w:val="24"/>
                <w:szCs w:val="24"/>
              </w:rPr>
            </w:pPr>
            <w:r w:rsidRPr="006C0999">
              <w:rPr>
                <w:sz w:val="24"/>
                <w:szCs w:val="24"/>
              </w:rPr>
              <w:t>Předložil:</w:t>
            </w:r>
          </w:p>
        </w:tc>
        <w:tc>
          <w:tcPr>
            <w:tcW w:w="4039" w:type="pct"/>
            <w:tcBorders>
              <w:top w:val="nil"/>
              <w:bottom w:val="nil"/>
            </w:tcBorders>
            <w:shd w:val="clear" w:color="auto" w:fill="auto"/>
          </w:tcPr>
          <w:p w:rsidR="00AC569A" w:rsidRPr="006C0999" w:rsidRDefault="009857F8" w:rsidP="00376C9D">
            <w:pPr>
              <w:pStyle w:val="nadpis2"/>
              <w:rPr>
                <w:sz w:val="24"/>
                <w:szCs w:val="24"/>
              </w:rPr>
            </w:pPr>
            <w:r w:rsidRPr="006C0999">
              <w:rPr>
                <w:sz w:val="24"/>
                <w:szCs w:val="24"/>
              </w:rPr>
              <w:t xml:space="preserve">Rada Olomouckého kraje </w:t>
            </w:r>
          </w:p>
        </w:tc>
      </w:tr>
      <w:tr w:rsidR="00AC569A" w:rsidRPr="006C0999" w:rsidTr="009857F8">
        <w:tc>
          <w:tcPr>
            <w:tcW w:w="961" w:type="pct"/>
            <w:gridSpan w:val="2"/>
            <w:tcBorders>
              <w:top w:val="nil"/>
            </w:tcBorders>
            <w:shd w:val="clear" w:color="auto" w:fill="auto"/>
          </w:tcPr>
          <w:p w:rsidR="00AC569A" w:rsidRPr="006C0999" w:rsidRDefault="00AC569A" w:rsidP="00376C9D">
            <w:pPr>
              <w:pStyle w:val="nadpis2"/>
              <w:rPr>
                <w:sz w:val="24"/>
                <w:szCs w:val="24"/>
              </w:rPr>
            </w:pPr>
            <w:r w:rsidRPr="006C0999">
              <w:rPr>
                <w:sz w:val="24"/>
                <w:szCs w:val="24"/>
              </w:rPr>
              <w:t>Bod programu:</w:t>
            </w:r>
          </w:p>
        </w:tc>
        <w:tc>
          <w:tcPr>
            <w:tcW w:w="4039" w:type="pct"/>
            <w:tcBorders>
              <w:top w:val="nil"/>
            </w:tcBorders>
            <w:shd w:val="clear" w:color="auto" w:fill="auto"/>
          </w:tcPr>
          <w:p w:rsidR="00AC569A" w:rsidRPr="006C0999" w:rsidRDefault="009857F8" w:rsidP="00376C9D">
            <w:pPr>
              <w:pStyle w:val="nadpis2"/>
              <w:rPr>
                <w:sz w:val="24"/>
                <w:szCs w:val="24"/>
              </w:rPr>
            </w:pPr>
            <w:r w:rsidRPr="006C0999">
              <w:rPr>
                <w:sz w:val="24"/>
                <w:szCs w:val="24"/>
              </w:rPr>
              <w:t>25.</w:t>
            </w:r>
          </w:p>
        </w:tc>
      </w:tr>
    </w:tbl>
    <w:p w:rsidR="00AC569A" w:rsidRPr="006C0999" w:rsidRDefault="00AC569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C0999" w:rsidRPr="006C0999" w:rsidTr="002761D7">
        <w:tc>
          <w:tcPr>
            <w:tcW w:w="961" w:type="pct"/>
            <w:gridSpan w:val="2"/>
            <w:tcBorders>
              <w:bottom w:val="nil"/>
            </w:tcBorders>
          </w:tcPr>
          <w:p w:rsidR="00AC569A" w:rsidRPr="006C0999" w:rsidRDefault="002761D7" w:rsidP="00C709A3">
            <w:pPr>
              <w:pStyle w:val="Radanzevusnesen"/>
              <w:keepNext/>
              <w:ind w:left="0" w:firstLine="0"/>
              <w:jc w:val="left"/>
              <w:rPr>
                <w:szCs w:val="24"/>
              </w:rPr>
            </w:pPr>
            <w:r w:rsidRPr="006C0999">
              <w:rPr>
                <w:szCs w:val="24"/>
              </w:rPr>
              <w:t>UZ/12/4</w:t>
            </w:r>
            <w:r w:rsidR="00C709A3" w:rsidRPr="006C0999">
              <w:rPr>
                <w:szCs w:val="24"/>
              </w:rPr>
              <w:t>6</w:t>
            </w:r>
            <w:r w:rsidRPr="006C0999">
              <w:rPr>
                <w:szCs w:val="24"/>
              </w:rPr>
              <w:t>/2014</w:t>
            </w:r>
          </w:p>
        </w:tc>
        <w:tc>
          <w:tcPr>
            <w:tcW w:w="4039" w:type="pct"/>
            <w:tcBorders>
              <w:bottom w:val="nil"/>
            </w:tcBorders>
          </w:tcPr>
          <w:p w:rsidR="00AC569A" w:rsidRPr="006C0999" w:rsidRDefault="002761D7" w:rsidP="00376C9D">
            <w:pPr>
              <w:pStyle w:val="Radanzevusnesen"/>
              <w:keepNext/>
              <w:ind w:left="0" w:firstLine="0"/>
              <w:rPr>
                <w:szCs w:val="24"/>
              </w:rPr>
            </w:pPr>
            <w:r w:rsidRPr="006C0999">
              <w:rPr>
                <w:szCs w:val="24"/>
              </w:rPr>
              <w:t>Globální granty Olomouckého kraje v rámci Operačního programu Vzdělávání pro konkurenceschopnost – licenční smlouvy</w:t>
            </w:r>
          </w:p>
        </w:tc>
      </w:tr>
      <w:tr w:rsidR="006C0999" w:rsidRPr="006C0999" w:rsidTr="002761D7">
        <w:trPr>
          <w:trHeight w:val="289"/>
        </w:trPr>
        <w:tc>
          <w:tcPr>
            <w:tcW w:w="5000" w:type="pct"/>
            <w:gridSpan w:val="3"/>
            <w:tcBorders>
              <w:top w:val="nil"/>
              <w:bottom w:val="nil"/>
            </w:tcBorders>
            <w:shd w:val="clear" w:color="auto" w:fill="auto"/>
            <w:hideMark/>
          </w:tcPr>
          <w:p w:rsidR="00AC569A" w:rsidRPr="006C0999" w:rsidRDefault="002761D7" w:rsidP="00376C9D">
            <w:pPr>
              <w:pStyle w:val="Zkladntext"/>
              <w:rPr>
                <w:sz w:val="24"/>
                <w:szCs w:val="24"/>
                <w:lang w:val="cs-CZ"/>
              </w:rPr>
            </w:pPr>
            <w:r w:rsidRPr="006C0999">
              <w:rPr>
                <w:sz w:val="24"/>
                <w:szCs w:val="24"/>
                <w:lang w:val="cs-CZ"/>
              </w:rPr>
              <w:t>Zastupitelstvo Olomouckého kraje po projednání:</w:t>
            </w:r>
          </w:p>
        </w:tc>
      </w:tr>
      <w:tr w:rsidR="006C0999" w:rsidRPr="006C0999" w:rsidTr="002761D7">
        <w:trPr>
          <w:trHeight w:val="289"/>
        </w:trPr>
        <w:tc>
          <w:tcPr>
            <w:tcW w:w="346" w:type="pct"/>
            <w:tcBorders>
              <w:top w:val="nil"/>
              <w:bottom w:val="nil"/>
            </w:tcBorders>
            <w:shd w:val="clear" w:color="auto" w:fill="auto"/>
            <w:tcMar>
              <w:bottom w:w="113" w:type="dxa"/>
            </w:tcMar>
            <w:hideMark/>
          </w:tcPr>
          <w:p w:rsidR="00AC569A" w:rsidRPr="006C0999" w:rsidRDefault="002761D7" w:rsidP="00376C9D">
            <w:pPr>
              <w:pStyle w:val="nadpis2"/>
              <w:rPr>
                <w:sz w:val="24"/>
                <w:szCs w:val="24"/>
              </w:rPr>
            </w:pPr>
            <w:r w:rsidRPr="006C0999">
              <w:rPr>
                <w:sz w:val="24"/>
                <w:szCs w:val="24"/>
              </w:rPr>
              <w:t>1.</w:t>
            </w:r>
          </w:p>
        </w:tc>
        <w:tc>
          <w:tcPr>
            <w:tcW w:w="4654" w:type="pct"/>
            <w:gridSpan w:val="2"/>
            <w:tcBorders>
              <w:top w:val="nil"/>
              <w:bottom w:val="nil"/>
            </w:tcBorders>
            <w:shd w:val="clear" w:color="auto" w:fill="auto"/>
            <w:tcMar>
              <w:bottom w:w="113" w:type="dxa"/>
            </w:tcMar>
          </w:tcPr>
          <w:p w:rsidR="00AC569A" w:rsidRPr="006C0999" w:rsidRDefault="002761D7" w:rsidP="002761D7">
            <w:pPr>
              <w:pStyle w:val="Normal"/>
              <w:spacing w:after="119"/>
              <w:jc w:val="both"/>
            </w:pPr>
            <w:r w:rsidRPr="006C0999">
              <w:rPr>
                <w:b/>
                <w:spacing w:val="70"/>
              </w:rPr>
              <w:t>bere na vědomí</w:t>
            </w:r>
            <w:r w:rsidRPr="006C0999">
              <w:t xml:space="preserve"> důvodovou zprávu</w:t>
            </w:r>
          </w:p>
        </w:tc>
      </w:tr>
      <w:tr w:rsidR="006C0999" w:rsidRPr="006C0999" w:rsidTr="002761D7">
        <w:trPr>
          <w:trHeight w:val="289"/>
        </w:trPr>
        <w:tc>
          <w:tcPr>
            <w:tcW w:w="346" w:type="pct"/>
            <w:tcBorders>
              <w:top w:val="nil"/>
              <w:bottom w:val="nil"/>
            </w:tcBorders>
            <w:shd w:val="clear" w:color="auto" w:fill="auto"/>
            <w:tcMar>
              <w:bottom w:w="113" w:type="dxa"/>
            </w:tcMar>
          </w:tcPr>
          <w:p w:rsidR="002761D7" w:rsidRPr="006C0999" w:rsidRDefault="002761D7" w:rsidP="00376C9D">
            <w:pPr>
              <w:pStyle w:val="nadpis2"/>
              <w:rPr>
                <w:sz w:val="24"/>
                <w:szCs w:val="24"/>
              </w:rPr>
            </w:pPr>
            <w:r w:rsidRPr="006C0999">
              <w:rPr>
                <w:sz w:val="24"/>
                <w:szCs w:val="24"/>
              </w:rPr>
              <w:t>2.</w:t>
            </w:r>
          </w:p>
        </w:tc>
        <w:tc>
          <w:tcPr>
            <w:tcW w:w="4654" w:type="pct"/>
            <w:gridSpan w:val="2"/>
            <w:tcBorders>
              <w:top w:val="nil"/>
              <w:bottom w:val="nil"/>
            </w:tcBorders>
            <w:shd w:val="clear" w:color="auto" w:fill="auto"/>
            <w:tcMar>
              <w:bottom w:w="113" w:type="dxa"/>
            </w:tcMar>
          </w:tcPr>
          <w:p w:rsidR="002761D7" w:rsidRPr="006C0999" w:rsidRDefault="002761D7" w:rsidP="00312714">
            <w:pPr>
              <w:pStyle w:val="Normal"/>
              <w:spacing w:after="119"/>
              <w:jc w:val="both"/>
            </w:pPr>
            <w:r w:rsidRPr="006C0999">
              <w:rPr>
                <w:b/>
                <w:spacing w:val="70"/>
              </w:rPr>
              <w:t>schvaluje</w:t>
            </w:r>
            <w:r w:rsidRPr="006C0999">
              <w:t xml:space="preserve"> znění vzoru licenční smlouvy pro globální granty Olomouckého kraje v rámci Operačního programu Vzdělávání pro</w:t>
            </w:r>
            <w:r w:rsidR="00312714" w:rsidRPr="006C0999">
              <w:t> </w:t>
            </w:r>
            <w:r w:rsidRPr="006C0999">
              <w:t>konkurenceschopnost v oblastech podpory 1.1, 1.2 a 1.3, znění vzoru licenční smlouvy pro globální grant Olomouckého kraje v rámci Operačního programu Vzdělávání pro konkurenceschopnost v oblasti podpory 3.2, znění vzoru licenční smlouvy pro globální granty Olomouckého kraje v rámci Operačního programu Vzdělávání pro konkurenceschopnost v oblastech podpory 1.1, 1.2 a</w:t>
            </w:r>
            <w:r w:rsidR="00DC5F7F" w:rsidRPr="006C0999">
              <w:t> </w:t>
            </w:r>
            <w:r w:rsidRPr="006C0999">
              <w:t>1.3 – opětovné uzavření, znění vzoru licenční smlouvy pro globální grant Olomouckého kraje v rámci Operačního programu Vzdělávání pro</w:t>
            </w:r>
            <w:r w:rsidR="00DC5F7F" w:rsidRPr="006C0999">
              <w:t> </w:t>
            </w:r>
            <w:r w:rsidRPr="006C0999">
              <w:t>konkurenceschopnost v oblasti podpory 3.2 – opětovné uzavření dle důvodové zprávy</w:t>
            </w:r>
          </w:p>
        </w:tc>
      </w:tr>
      <w:tr w:rsidR="006C0999" w:rsidRPr="006C0999" w:rsidTr="002761D7">
        <w:trPr>
          <w:trHeight w:val="289"/>
        </w:trPr>
        <w:tc>
          <w:tcPr>
            <w:tcW w:w="346" w:type="pct"/>
            <w:tcBorders>
              <w:top w:val="nil"/>
              <w:bottom w:val="nil"/>
            </w:tcBorders>
            <w:shd w:val="clear" w:color="auto" w:fill="auto"/>
            <w:tcMar>
              <w:bottom w:w="113" w:type="dxa"/>
            </w:tcMar>
          </w:tcPr>
          <w:p w:rsidR="002761D7" w:rsidRPr="006C0999" w:rsidRDefault="002761D7" w:rsidP="00376C9D">
            <w:pPr>
              <w:pStyle w:val="nadpis2"/>
              <w:rPr>
                <w:sz w:val="24"/>
                <w:szCs w:val="24"/>
              </w:rPr>
            </w:pPr>
            <w:r w:rsidRPr="006C0999">
              <w:rPr>
                <w:sz w:val="24"/>
                <w:szCs w:val="24"/>
              </w:rPr>
              <w:t>3.</w:t>
            </w:r>
          </w:p>
        </w:tc>
        <w:tc>
          <w:tcPr>
            <w:tcW w:w="4654" w:type="pct"/>
            <w:gridSpan w:val="2"/>
            <w:tcBorders>
              <w:top w:val="nil"/>
              <w:bottom w:val="nil"/>
            </w:tcBorders>
            <w:shd w:val="clear" w:color="auto" w:fill="auto"/>
            <w:tcMar>
              <w:bottom w:w="113" w:type="dxa"/>
            </w:tcMar>
          </w:tcPr>
          <w:p w:rsidR="002761D7" w:rsidRPr="006C0999" w:rsidRDefault="002761D7" w:rsidP="00DC5F7F">
            <w:pPr>
              <w:pStyle w:val="Normal"/>
              <w:spacing w:after="119"/>
              <w:jc w:val="both"/>
            </w:pPr>
            <w:r w:rsidRPr="006C0999">
              <w:rPr>
                <w:b/>
                <w:spacing w:val="70"/>
              </w:rPr>
              <w:t>schvaluje</w:t>
            </w:r>
            <w:r w:rsidRPr="006C0999">
              <w:t xml:space="preserve"> uzavření licenčních smluv s příjemci finanční podpory v rámci globálních grantů Olomouckého kraje v Operačním programu Vzdělávání pro</w:t>
            </w:r>
            <w:r w:rsidR="00DC5F7F" w:rsidRPr="006C0999">
              <w:t> </w:t>
            </w:r>
            <w:r w:rsidRPr="006C0999">
              <w:t>konkurenceschopnost dle Přílohy č. 5 důvodové zprávy</w:t>
            </w:r>
          </w:p>
        </w:tc>
      </w:tr>
      <w:tr w:rsidR="006C0999" w:rsidRPr="006C0999" w:rsidTr="002761D7">
        <w:trPr>
          <w:trHeight w:val="289"/>
        </w:trPr>
        <w:tc>
          <w:tcPr>
            <w:tcW w:w="346" w:type="pct"/>
            <w:tcBorders>
              <w:top w:val="nil"/>
              <w:bottom w:val="nil"/>
            </w:tcBorders>
            <w:shd w:val="clear" w:color="auto" w:fill="auto"/>
            <w:tcMar>
              <w:bottom w:w="113" w:type="dxa"/>
            </w:tcMar>
          </w:tcPr>
          <w:p w:rsidR="002761D7" w:rsidRPr="006C0999" w:rsidRDefault="002761D7" w:rsidP="00376C9D">
            <w:pPr>
              <w:pStyle w:val="nadpis2"/>
              <w:rPr>
                <w:sz w:val="24"/>
                <w:szCs w:val="24"/>
              </w:rPr>
            </w:pPr>
            <w:r w:rsidRPr="006C0999">
              <w:rPr>
                <w:sz w:val="24"/>
                <w:szCs w:val="24"/>
              </w:rPr>
              <w:t>4.</w:t>
            </w:r>
          </w:p>
        </w:tc>
        <w:tc>
          <w:tcPr>
            <w:tcW w:w="4654" w:type="pct"/>
            <w:gridSpan w:val="2"/>
            <w:tcBorders>
              <w:top w:val="nil"/>
              <w:bottom w:val="nil"/>
            </w:tcBorders>
            <w:shd w:val="clear" w:color="auto" w:fill="auto"/>
            <w:tcMar>
              <w:bottom w:w="113" w:type="dxa"/>
            </w:tcMar>
          </w:tcPr>
          <w:p w:rsidR="002761D7" w:rsidRPr="006C0999" w:rsidRDefault="002761D7" w:rsidP="002761D7">
            <w:pPr>
              <w:pStyle w:val="Normal"/>
              <w:spacing w:after="119"/>
              <w:jc w:val="both"/>
            </w:pPr>
            <w:r w:rsidRPr="006C0999">
              <w:rPr>
                <w:b/>
                <w:spacing w:val="70"/>
              </w:rPr>
              <w:t>schvaluje</w:t>
            </w:r>
            <w:r w:rsidRPr="006C0999">
              <w:t xml:space="preserve"> opětovné uzavření licenčních smluv s příjemci finanční podpory v rámci globálních grantů Olomouckého kraje v Operačním programu Vzdělávání pro konkurenceschopnost dle Přílohy č. 6 důvodové zprávy</w:t>
            </w:r>
          </w:p>
        </w:tc>
      </w:tr>
      <w:tr w:rsidR="006C0999" w:rsidRPr="006C0999" w:rsidTr="002761D7">
        <w:trPr>
          <w:trHeight w:val="289"/>
        </w:trPr>
        <w:tc>
          <w:tcPr>
            <w:tcW w:w="346" w:type="pct"/>
            <w:tcBorders>
              <w:top w:val="nil"/>
              <w:bottom w:val="nil"/>
            </w:tcBorders>
            <w:shd w:val="clear" w:color="auto" w:fill="auto"/>
            <w:tcMar>
              <w:bottom w:w="113" w:type="dxa"/>
            </w:tcMar>
          </w:tcPr>
          <w:p w:rsidR="002761D7" w:rsidRPr="006C0999" w:rsidRDefault="002761D7" w:rsidP="00376C9D">
            <w:pPr>
              <w:pStyle w:val="nadpis2"/>
              <w:rPr>
                <w:sz w:val="24"/>
                <w:szCs w:val="24"/>
              </w:rPr>
            </w:pPr>
            <w:r w:rsidRPr="006C0999">
              <w:rPr>
                <w:sz w:val="24"/>
                <w:szCs w:val="24"/>
              </w:rPr>
              <w:t>5.</w:t>
            </w:r>
          </w:p>
        </w:tc>
        <w:tc>
          <w:tcPr>
            <w:tcW w:w="4654" w:type="pct"/>
            <w:gridSpan w:val="2"/>
            <w:tcBorders>
              <w:top w:val="nil"/>
              <w:bottom w:val="nil"/>
            </w:tcBorders>
            <w:shd w:val="clear" w:color="auto" w:fill="auto"/>
            <w:tcMar>
              <w:bottom w:w="113" w:type="dxa"/>
            </w:tcMar>
          </w:tcPr>
          <w:p w:rsidR="002761D7" w:rsidRPr="006C0999" w:rsidRDefault="002761D7" w:rsidP="00DC5F7F">
            <w:pPr>
              <w:pStyle w:val="Normal"/>
              <w:spacing w:after="119"/>
              <w:jc w:val="both"/>
            </w:pPr>
            <w:r w:rsidRPr="006C0999">
              <w:rPr>
                <w:b/>
                <w:spacing w:val="70"/>
              </w:rPr>
              <w:t>ukládá podepsat</w:t>
            </w:r>
            <w:r w:rsidRPr="006C0999">
              <w:t xml:space="preserve"> licenční smlouvy s příjemci finanční podpory v</w:t>
            </w:r>
            <w:r w:rsidR="00DC5F7F" w:rsidRPr="006C0999">
              <w:t> </w:t>
            </w:r>
            <w:r w:rsidRPr="006C0999">
              <w:t>rámci globálních grantů Olomouckého kraje v Operačním programu Vzdělávání pro konkurenceschopnost dle důvodové zprávy</w:t>
            </w:r>
          </w:p>
        </w:tc>
      </w:tr>
      <w:tr w:rsidR="006C0999" w:rsidRPr="006C0999" w:rsidTr="002761D7">
        <w:trPr>
          <w:trHeight w:val="289"/>
        </w:trPr>
        <w:tc>
          <w:tcPr>
            <w:tcW w:w="5000" w:type="pct"/>
            <w:gridSpan w:val="3"/>
            <w:tcBorders>
              <w:top w:val="nil"/>
              <w:bottom w:val="nil"/>
            </w:tcBorders>
            <w:shd w:val="clear" w:color="auto" w:fill="auto"/>
            <w:tcMar>
              <w:bottom w:w="113" w:type="dxa"/>
            </w:tcMar>
          </w:tcPr>
          <w:p w:rsidR="002761D7" w:rsidRPr="006C0999" w:rsidRDefault="002761D7" w:rsidP="002761D7">
            <w:r w:rsidRPr="006C0999">
              <w:t>O: Ing. Jiří Rozbořil, hejtman Olomouckého kraje</w:t>
            </w:r>
          </w:p>
        </w:tc>
      </w:tr>
      <w:tr w:rsidR="006C0999" w:rsidRPr="006C0999" w:rsidTr="002761D7">
        <w:tc>
          <w:tcPr>
            <w:tcW w:w="5000" w:type="pct"/>
            <w:gridSpan w:val="3"/>
            <w:tcBorders>
              <w:top w:val="nil"/>
              <w:bottom w:val="nil"/>
            </w:tcBorders>
            <w:shd w:val="clear" w:color="auto" w:fill="auto"/>
          </w:tcPr>
          <w:p w:rsidR="00AC569A" w:rsidRPr="006C0999" w:rsidRDefault="00AC569A" w:rsidP="00376C9D">
            <w:pPr>
              <w:pStyle w:val="nadpis2"/>
              <w:rPr>
                <w:sz w:val="24"/>
                <w:szCs w:val="24"/>
              </w:rPr>
            </w:pPr>
          </w:p>
        </w:tc>
      </w:tr>
      <w:tr w:rsidR="006C0999" w:rsidRPr="006C0999" w:rsidTr="002761D7">
        <w:tc>
          <w:tcPr>
            <w:tcW w:w="961" w:type="pct"/>
            <w:gridSpan w:val="2"/>
            <w:tcBorders>
              <w:top w:val="nil"/>
              <w:bottom w:val="nil"/>
            </w:tcBorders>
            <w:shd w:val="clear" w:color="auto" w:fill="auto"/>
          </w:tcPr>
          <w:p w:rsidR="00AC569A" w:rsidRPr="006C0999" w:rsidRDefault="00AC569A" w:rsidP="00376C9D">
            <w:pPr>
              <w:pStyle w:val="nadpis2"/>
              <w:rPr>
                <w:sz w:val="24"/>
                <w:szCs w:val="24"/>
              </w:rPr>
            </w:pPr>
            <w:r w:rsidRPr="006C0999">
              <w:rPr>
                <w:sz w:val="24"/>
                <w:szCs w:val="24"/>
              </w:rPr>
              <w:t>Předložil:</w:t>
            </w:r>
          </w:p>
        </w:tc>
        <w:tc>
          <w:tcPr>
            <w:tcW w:w="4039" w:type="pct"/>
            <w:tcBorders>
              <w:top w:val="nil"/>
              <w:bottom w:val="nil"/>
            </w:tcBorders>
            <w:shd w:val="clear" w:color="auto" w:fill="auto"/>
          </w:tcPr>
          <w:p w:rsidR="00AC569A" w:rsidRPr="006C0999" w:rsidRDefault="002761D7" w:rsidP="00376C9D">
            <w:pPr>
              <w:pStyle w:val="nadpis2"/>
              <w:rPr>
                <w:sz w:val="24"/>
                <w:szCs w:val="24"/>
              </w:rPr>
            </w:pPr>
            <w:r w:rsidRPr="006C0999">
              <w:rPr>
                <w:sz w:val="24"/>
                <w:szCs w:val="24"/>
              </w:rPr>
              <w:t xml:space="preserve">Rada Olomouckého kraje </w:t>
            </w:r>
          </w:p>
        </w:tc>
      </w:tr>
      <w:tr w:rsidR="00AC569A" w:rsidRPr="006C0999" w:rsidTr="002761D7">
        <w:tc>
          <w:tcPr>
            <w:tcW w:w="961" w:type="pct"/>
            <w:gridSpan w:val="2"/>
            <w:tcBorders>
              <w:top w:val="nil"/>
            </w:tcBorders>
            <w:shd w:val="clear" w:color="auto" w:fill="auto"/>
          </w:tcPr>
          <w:p w:rsidR="00AC569A" w:rsidRPr="006C0999" w:rsidRDefault="00AC569A" w:rsidP="00376C9D">
            <w:pPr>
              <w:pStyle w:val="nadpis2"/>
              <w:rPr>
                <w:sz w:val="24"/>
                <w:szCs w:val="24"/>
              </w:rPr>
            </w:pPr>
            <w:r w:rsidRPr="006C0999">
              <w:rPr>
                <w:sz w:val="24"/>
                <w:szCs w:val="24"/>
              </w:rPr>
              <w:t>Bod programu:</w:t>
            </w:r>
          </w:p>
        </w:tc>
        <w:tc>
          <w:tcPr>
            <w:tcW w:w="4039" w:type="pct"/>
            <w:tcBorders>
              <w:top w:val="nil"/>
            </w:tcBorders>
            <w:shd w:val="clear" w:color="auto" w:fill="auto"/>
          </w:tcPr>
          <w:p w:rsidR="00AC569A" w:rsidRPr="006C0999" w:rsidRDefault="002761D7" w:rsidP="00376C9D">
            <w:pPr>
              <w:pStyle w:val="nadpis2"/>
              <w:rPr>
                <w:sz w:val="24"/>
                <w:szCs w:val="24"/>
              </w:rPr>
            </w:pPr>
            <w:r w:rsidRPr="006C0999">
              <w:rPr>
                <w:sz w:val="24"/>
                <w:szCs w:val="24"/>
              </w:rPr>
              <w:t>26.</w:t>
            </w:r>
          </w:p>
        </w:tc>
      </w:tr>
    </w:tbl>
    <w:p w:rsidR="00AC569A" w:rsidRPr="006C0999" w:rsidRDefault="00AC569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C0999" w:rsidRPr="006C0999" w:rsidTr="000C3907">
        <w:tc>
          <w:tcPr>
            <w:tcW w:w="961" w:type="pct"/>
            <w:gridSpan w:val="2"/>
            <w:tcBorders>
              <w:bottom w:val="nil"/>
            </w:tcBorders>
          </w:tcPr>
          <w:p w:rsidR="00AC569A" w:rsidRPr="006C0999" w:rsidRDefault="000C3907" w:rsidP="00C709A3">
            <w:pPr>
              <w:pStyle w:val="Radanzevusnesen"/>
              <w:keepNext/>
              <w:ind w:left="0" w:firstLine="0"/>
              <w:jc w:val="left"/>
              <w:rPr>
                <w:szCs w:val="24"/>
              </w:rPr>
            </w:pPr>
            <w:r w:rsidRPr="006C0999">
              <w:rPr>
                <w:szCs w:val="24"/>
              </w:rPr>
              <w:t>UZ/12/4</w:t>
            </w:r>
            <w:r w:rsidR="00C709A3" w:rsidRPr="006C0999">
              <w:rPr>
                <w:szCs w:val="24"/>
              </w:rPr>
              <w:t>7</w:t>
            </w:r>
            <w:r w:rsidRPr="006C0999">
              <w:rPr>
                <w:szCs w:val="24"/>
              </w:rPr>
              <w:t>/2014</w:t>
            </w:r>
          </w:p>
        </w:tc>
        <w:tc>
          <w:tcPr>
            <w:tcW w:w="4039" w:type="pct"/>
            <w:tcBorders>
              <w:bottom w:val="nil"/>
            </w:tcBorders>
          </w:tcPr>
          <w:p w:rsidR="00AC569A" w:rsidRPr="006C0999" w:rsidRDefault="000C3907" w:rsidP="00376C9D">
            <w:pPr>
              <w:pStyle w:val="Radanzevusnesen"/>
              <w:keepNext/>
              <w:ind w:left="0" w:firstLine="0"/>
              <w:rPr>
                <w:szCs w:val="24"/>
              </w:rPr>
            </w:pPr>
            <w:r w:rsidRPr="006C0999">
              <w:rPr>
                <w:szCs w:val="24"/>
              </w:rPr>
              <w:t xml:space="preserve">Aktualizace plánu investičních akcí na rok 2014 </w:t>
            </w:r>
          </w:p>
        </w:tc>
      </w:tr>
      <w:tr w:rsidR="006C0999" w:rsidRPr="006C0999" w:rsidTr="000C3907">
        <w:trPr>
          <w:trHeight w:val="289"/>
        </w:trPr>
        <w:tc>
          <w:tcPr>
            <w:tcW w:w="5000" w:type="pct"/>
            <w:gridSpan w:val="3"/>
            <w:tcBorders>
              <w:top w:val="nil"/>
              <w:bottom w:val="nil"/>
            </w:tcBorders>
            <w:shd w:val="clear" w:color="auto" w:fill="auto"/>
            <w:hideMark/>
          </w:tcPr>
          <w:p w:rsidR="00AC569A" w:rsidRPr="006C0999" w:rsidRDefault="000C3907" w:rsidP="00376C9D">
            <w:pPr>
              <w:pStyle w:val="Zkladntext"/>
              <w:rPr>
                <w:sz w:val="24"/>
                <w:szCs w:val="24"/>
                <w:lang w:val="cs-CZ"/>
              </w:rPr>
            </w:pPr>
            <w:r w:rsidRPr="006C0999">
              <w:rPr>
                <w:sz w:val="24"/>
                <w:szCs w:val="24"/>
                <w:lang w:val="cs-CZ"/>
              </w:rPr>
              <w:t>Zastupitelstvo Olomouckého kraje po projednání:</w:t>
            </w:r>
          </w:p>
        </w:tc>
      </w:tr>
      <w:tr w:rsidR="006C0999" w:rsidRPr="006C0999" w:rsidTr="000C3907">
        <w:trPr>
          <w:trHeight w:val="289"/>
        </w:trPr>
        <w:tc>
          <w:tcPr>
            <w:tcW w:w="346" w:type="pct"/>
            <w:tcBorders>
              <w:top w:val="nil"/>
              <w:bottom w:val="nil"/>
            </w:tcBorders>
            <w:shd w:val="clear" w:color="auto" w:fill="auto"/>
            <w:tcMar>
              <w:bottom w:w="113" w:type="dxa"/>
            </w:tcMar>
            <w:hideMark/>
          </w:tcPr>
          <w:p w:rsidR="00AC569A" w:rsidRPr="006C0999" w:rsidRDefault="000C3907" w:rsidP="00376C9D">
            <w:pPr>
              <w:pStyle w:val="nadpis2"/>
              <w:rPr>
                <w:sz w:val="24"/>
                <w:szCs w:val="24"/>
              </w:rPr>
            </w:pPr>
            <w:r w:rsidRPr="006C0999">
              <w:rPr>
                <w:sz w:val="24"/>
                <w:szCs w:val="24"/>
              </w:rPr>
              <w:t>1.</w:t>
            </w:r>
          </w:p>
        </w:tc>
        <w:tc>
          <w:tcPr>
            <w:tcW w:w="4654" w:type="pct"/>
            <w:gridSpan w:val="2"/>
            <w:tcBorders>
              <w:top w:val="nil"/>
              <w:bottom w:val="nil"/>
            </w:tcBorders>
            <w:shd w:val="clear" w:color="auto" w:fill="auto"/>
            <w:tcMar>
              <w:bottom w:w="113" w:type="dxa"/>
            </w:tcMar>
          </w:tcPr>
          <w:p w:rsidR="00AC569A" w:rsidRPr="006C0999" w:rsidRDefault="000C3907" w:rsidP="000C3907">
            <w:pPr>
              <w:pStyle w:val="Normal"/>
              <w:spacing w:after="119"/>
              <w:jc w:val="both"/>
            </w:pPr>
            <w:r w:rsidRPr="006C0999">
              <w:rPr>
                <w:b/>
                <w:spacing w:val="70"/>
              </w:rPr>
              <w:t>bere na vědomí</w:t>
            </w:r>
            <w:r w:rsidRPr="006C0999">
              <w:t xml:space="preserve"> důvodovou zprávu</w:t>
            </w:r>
          </w:p>
        </w:tc>
      </w:tr>
      <w:tr w:rsidR="006C0999" w:rsidRPr="006C0999" w:rsidTr="000C3907">
        <w:trPr>
          <w:trHeight w:val="289"/>
        </w:trPr>
        <w:tc>
          <w:tcPr>
            <w:tcW w:w="346" w:type="pct"/>
            <w:tcBorders>
              <w:top w:val="nil"/>
              <w:bottom w:val="nil"/>
            </w:tcBorders>
            <w:shd w:val="clear" w:color="auto" w:fill="auto"/>
            <w:tcMar>
              <w:bottom w:w="113" w:type="dxa"/>
            </w:tcMar>
          </w:tcPr>
          <w:p w:rsidR="000C3907" w:rsidRPr="006C0999" w:rsidRDefault="000C3907" w:rsidP="00376C9D">
            <w:pPr>
              <w:pStyle w:val="nadpis2"/>
              <w:rPr>
                <w:sz w:val="24"/>
                <w:szCs w:val="24"/>
              </w:rPr>
            </w:pPr>
            <w:r w:rsidRPr="006C0999">
              <w:rPr>
                <w:sz w:val="24"/>
                <w:szCs w:val="24"/>
              </w:rPr>
              <w:t>2.</w:t>
            </w:r>
          </w:p>
        </w:tc>
        <w:tc>
          <w:tcPr>
            <w:tcW w:w="4654" w:type="pct"/>
            <w:gridSpan w:val="2"/>
            <w:tcBorders>
              <w:top w:val="nil"/>
              <w:bottom w:val="nil"/>
            </w:tcBorders>
            <w:shd w:val="clear" w:color="auto" w:fill="auto"/>
            <w:tcMar>
              <w:bottom w:w="113" w:type="dxa"/>
            </w:tcMar>
          </w:tcPr>
          <w:p w:rsidR="000C3907" w:rsidRPr="006C0999" w:rsidRDefault="000C3907" w:rsidP="000C3907">
            <w:pPr>
              <w:pStyle w:val="Normal"/>
              <w:spacing w:after="119"/>
              <w:jc w:val="both"/>
            </w:pPr>
            <w:r w:rsidRPr="006C0999">
              <w:rPr>
                <w:b/>
                <w:spacing w:val="70"/>
              </w:rPr>
              <w:t>schvaluje</w:t>
            </w:r>
            <w:r w:rsidRPr="006C0999">
              <w:t xml:space="preserve"> aktualizaci plánu investičních akcí na rok 2014 dle důvodové zprávy</w:t>
            </w:r>
          </w:p>
        </w:tc>
      </w:tr>
      <w:tr w:rsidR="006C0999" w:rsidRPr="006C0999" w:rsidTr="000C3907">
        <w:tc>
          <w:tcPr>
            <w:tcW w:w="5000" w:type="pct"/>
            <w:gridSpan w:val="3"/>
            <w:tcBorders>
              <w:top w:val="nil"/>
              <w:bottom w:val="nil"/>
            </w:tcBorders>
            <w:shd w:val="clear" w:color="auto" w:fill="auto"/>
          </w:tcPr>
          <w:p w:rsidR="00AC569A" w:rsidRPr="006C0999" w:rsidRDefault="00AC569A" w:rsidP="00376C9D">
            <w:pPr>
              <w:pStyle w:val="nadpis2"/>
              <w:rPr>
                <w:sz w:val="16"/>
                <w:szCs w:val="16"/>
              </w:rPr>
            </w:pPr>
          </w:p>
        </w:tc>
      </w:tr>
      <w:tr w:rsidR="006C0999" w:rsidRPr="006C0999" w:rsidTr="000C3907">
        <w:tc>
          <w:tcPr>
            <w:tcW w:w="961" w:type="pct"/>
            <w:gridSpan w:val="2"/>
            <w:tcBorders>
              <w:top w:val="nil"/>
              <w:bottom w:val="nil"/>
            </w:tcBorders>
            <w:shd w:val="clear" w:color="auto" w:fill="auto"/>
          </w:tcPr>
          <w:p w:rsidR="00AC569A" w:rsidRPr="006C0999" w:rsidRDefault="00AC569A" w:rsidP="00376C9D">
            <w:pPr>
              <w:pStyle w:val="nadpis2"/>
              <w:rPr>
                <w:sz w:val="24"/>
                <w:szCs w:val="24"/>
              </w:rPr>
            </w:pPr>
            <w:r w:rsidRPr="006C0999">
              <w:rPr>
                <w:sz w:val="24"/>
                <w:szCs w:val="24"/>
              </w:rPr>
              <w:t>Předložil:</w:t>
            </w:r>
          </w:p>
        </w:tc>
        <w:tc>
          <w:tcPr>
            <w:tcW w:w="4039" w:type="pct"/>
            <w:tcBorders>
              <w:top w:val="nil"/>
              <w:bottom w:val="nil"/>
            </w:tcBorders>
            <w:shd w:val="clear" w:color="auto" w:fill="auto"/>
          </w:tcPr>
          <w:p w:rsidR="00AC569A" w:rsidRPr="006C0999" w:rsidRDefault="000C3907" w:rsidP="00376C9D">
            <w:pPr>
              <w:pStyle w:val="nadpis2"/>
              <w:rPr>
                <w:sz w:val="24"/>
                <w:szCs w:val="24"/>
              </w:rPr>
            </w:pPr>
            <w:r w:rsidRPr="006C0999">
              <w:rPr>
                <w:sz w:val="24"/>
                <w:szCs w:val="24"/>
              </w:rPr>
              <w:t xml:space="preserve">Rada Olomouckého kraje </w:t>
            </w:r>
          </w:p>
        </w:tc>
      </w:tr>
      <w:tr w:rsidR="00AC569A" w:rsidRPr="006C0999" w:rsidTr="000C3907">
        <w:tc>
          <w:tcPr>
            <w:tcW w:w="961" w:type="pct"/>
            <w:gridSpan w:val="2"/>
            <w:tcBorders>
              <w:top w:val="nil"/>
            </w:tcBorders>
            <w:shd w:val="clear" w:color="auto" w:fill="auto"/>
          </w:tcPr>
          <w:p w:rsidR="00AC569A" w:rsidRPr="006C0999" w:rsidRDefault="00AC569A" w:rsidP="00376C9D">
            <w:pPr>
              <w:pStyle w:val="nadpis2"/>
              <w:rPr>
                <w:sz w:val="24"/>
                <w:szCs w:val="24"/>
              </w:rPr>
            </w:pPr>
            <w:r w:rsidRPr="006C0999">
              <w:rPr>
                <w:sz w:val="24"/>
                <w:szCs w:val="24"/>
              </w:rPr>
              <w:t>Bod programu:</w:t>
            </w:r>
          </w:p>
        </w:tc>
        <w:tc>
          <w:tcPr>
            <w:tcW w:w="4039" w:type="pct"/>
            <w:tcBorders>
              <w:top w:val="nil"/>
            </w:tcBorders>
            <w:shd w:val="clear" w:color="auto" w:fill="auto"/>
          </w:tcPr>
          <w:p w:rsidR="00AC569A" w:rsidRPr="006C0999" w:rsidRDefault="000C3907" w:rsidP="00376C9D">
            <w:pPr>
              <w:pStyle w:val="nadpis2"/>
              <w:rPr>
                <w:sz w:val="24"/>
                <w:szCs w:val="24"/>
              </w:rPr>
            </w:pPr>
            <w:r w:rsidRPr="006C0999">
              <w:rPr>
                <w:sz w:val="24"/>
                <w:szCs w:val="24"/>
              </w:rPr>
              <w:t>27.</w:t>
            </w:r>
          </w:p>
        </w:tc>
      </w:tr>
    </w:tbl>
    <w:p w:rsidR="00AC569A" w:rsidRPr="006C0999" w:rsidRDefault="00AC569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C0999" w:rsidRPr="006C0999" w:rsidTr="001C5F23">
        <w:tc>
          <w:tcPr>
            <w:tcW w:w="961" w:type="pct"/>
            <w:gridSpan w:val="2"/>
            <w:tcBorders>
              <w:bottom w:val="nil"/>
            </w:tcBorders>
          </w:tcPr>
          <w:p w:rsidR="00AC569A" w:rsidRPr="006C0999" w:rsidRDefault="001C5F23" w:rsidP="00C709A3">
            <w:pPr>
              <w:pStyle w:val="Radanzevusnesen"/>
              <w:keepNext/>
              <w:ind w:left="0" w:firstLine="0"/>
              <w:jc w:val="left"/>
              <w:rPr>
                <w:szCs w:val="24"/>
              </w:rPr>
            </w:pPr>
            <w:r w:rsidRPr="006C0999">
              <w:rPr>
                <w:szCs w:val="24"/>
              </w:rPr>
              <w:t>UZ/12/4</w:t>
            </w:r>
            <w:r w:rsidR="00C709A3" w:rsidRPr="006C0999">
              <w:rPr>
                <w:szCs w:val="24"/>
              </w:rPr>
              <w:t>8</w:t>
            </w:r>
            <w:r w:rsidRPr="006C0999">
              <w:rPr>
                <w:szCs w:val="24"/>
              </w:rPr>
              <w:t>/2014</w:t>
            </w:r>
          </w:p>
        </w:tc>
        <w:tc>
          <w:tcPr>
            <w:tcW w:w="4039" w:type="pct"/>
            <w:tcBorders>
              <w:bottom w:val="nil"/>
            </w:tcBorders>
          </w:tcPr>
          <w:p w:rsidR="00AC569A" w:rsidRPr="006C0999" w:rsidRDefault="001C5F23" w:rsidP="00312714">
            <w:pPr>
              <w:pStyle w:val="Radanzevusnesen"/>
              <w:keepNext/>
              <w:ind w:left="0" w:firstLine="0"/>
              <w:rPr>
                <w:szCs w:val="24"/>
              </w:rPr>
            </w:pPr>
            <w:r w:rsidRPr="006C0999">
              <w:rPr>
                <w:szCs w:val="24"/>
              </w:rPr>
              <w:t>Neinvestiční dotace v požární ochraně na výdaje jednotek sborů dobrovolných hasičů obcí Olomouckého kraje na rok 2014 - II.</w:t>
            </w:r>
            <w:r w:rsidR="00312714" w:rsidRPr="006C0999">
              <w:rPr>
                <w:szCs w:val="24"/>
              </w:rPr>
              <w:t> </w:t>
            </w:r>
            <w:r w:rsidRPr="006C0999">
              <w:rPr>
                <w:szCs w:val="24"/>
              </w:rPr>
              <w:t>etapa a finanční příspěvky z rozpočtu Olomouckého kraje obcím Olomouckého kraje</w:t>
            </w:r>
          </w:p>
        </w:tc>
      </w:tr>
      <w:tr w:rsidR="006C0999" w:rsidRPr="006C0999" w:rsidTr="001C5F23">
        <w:trPr>
          <w:trHeight w:val="289"/>
        </w:trPr>
        <w:tc>
          <w:tcPr>
            <w:tcW w:w="5000" w:type="pct"/>
            <w:gridSpan w:val="3"/>
            <w:tcBorders>
              <w:top w:val="nil"/>
              <w:bottom w:val="nil"/>
            </w:tcBorders>
            <w:shd w:val="clear" w:color="auto" w:fill="auto"/>
            <w:hideMark/>
          </w:tcPr>
          <w:p w:rsidR="00AC569A" w:rsidRPr="006C0999" w:rsidRDefault="001C5F23" w:rsidP="00376C9D">
            <w:pPr>
              <w:pStyle w:val="Zkladntext"/>
              <w:rPr>
                <w:sz w:val="24"/>
                <w:szCs w:val="24"/>
                <w:lang w:val="cs-CZ"/>
              </w:rPr>
            </w:pPr>
            <w:r w:rsidRPr="006C0999">
              <w:rPr>
                <w:sz w:val="24"/>
                <w:szCs w:val="24"/>
                <w:lang w:val="cs-CZ"/>
              </w:rPr>
              <w:t>Zastupitelstvo Olomouckého kraje po projednání:</w:t>
            </w:r>
          </w:p>
        </w:tc>
      </w:tr>
      <w:tr w:rsidR="006C0999" w:rsidRPr="006C0999" w:rsidTr="001C5F23">
        <w:trPr>
          <w:trHeight w:val="289"/>
        </w:trPr>
        <w:tc>
          <w:tcPr>
            <w:tcW w:w="346" w:type="pct"/>
            <w:tcBorders>
              <w:top w:val="nil"/>
              <w:bottom w:val="nil"/>
            </w:tcBorders>
            <w:shd w:val="clear" w:color="auto" w:fill="auto"/>
            <w:tcMar>
              <w:bottom w:w="113" w:type="dxa"/>
            </w:tcMar>
            <w:hideMark/>
          </w:tcPr>
          <w:p w:rsidR="00AC569A" w:rsidRPr="006C0999" w:rsidRDefault="001C5F23" w:rsidP="00376C9D">
            <w:pPr>
              <w:pStyle w:val="nadpis2"/>
              <w:rPr>
                <w:sz w:val="24"/>
                <w:szCs w:val="24"/>
              </w:rPr>
            </w:pPr>
            <w:r w:rsidRPr="006C0999">
              <w:rPr>
                <w:sz w:val="24"/>
                <w:szCs w:val="24"/>
              </w:rPr>
              <w:t>1.</w:t>
            </w:r>
          </w:p>
        </w:tc>
        <w:tc>
          <w:tcPr>
            <w:tcW w:w="4654" w:type="pct"/>
            <w:gridSpan w:val="2"/>
            <w:tcBorders>
              <w:top w:val="nil"/>
              <w:bottom w:val="nil"/>
            </w:tcBorders>
            <w:shd w:val="clear" w:color="auto" w:fill="auto"/>
            <w:tcMar>
              <w:bottom w:w="113" w:type="dxa"/>
            </w:tcMar>
          </w:tcPr>
          <w:p w:rsidR="00AC569A" w:rsidRPr="006C0999" w:rsidRDefault="001C5F23" w:rsidP="001C5F23">
            <w:pPr>
              <w:pStyle w:val="Normal"/>
              <w:jc w:val="both"/>
            </w:pPr>
            <w:r w:rsidRPr="006C0999">
              <w:rPr>
                <w:b/>
                <w:spacing w:val="70"/>
              </w:rPr>
              <w:t>bere na vědomí</w:t>
            </w:r>
            <w:r w:rsidRPr="006C0999">
              <w:t xml:space="preserve"> důvodovou zprávu</w:t>
            </w:r>
          </w:p>
        </w:tc>
      </w:tr>
      <w:tr w:rsidR="006C0999" w:rsidRPr="006C0999" w:rsidTr="001C5F23">
        <w:trPr>
          <w:trHeight w:val="289"/>
        </w:trPr>
        <w:tc>
          <w:tcPr>
            <w:tcW w:w="346" w:type="pct"/>
            <w:tcBorders>
              <w:top w:val="nil"/>
              <w:bottom w:val="nil"/>
            </w:tcBorders>
            <w:shd w:val="clear" w:color="auto" w:fill="auto"/>
            <w:tcMar>
              <w:bottom w:w="113" w:type="dxa"/>
            </w:tcMar>
          </w:tcPr>
          <w:p w:rsidR="001C5F23" w:rsidRPr="006C0999" w:rsidRDefault="001C5F23" w:rsidP="00376C9D">
            <w:pPr>
              <w:pStyle w:val="nadpis2"/>
              <w:rPr>
                <w:sz w:val="24"/>
                <w:szCs w:val="24"/>
              </w:rPr>
            </w:pPr>
            <w:r w:rsidRPr="006C0999">
              <w:rPr>
                <w:sz w:val="24"/>
                <w:szCs w:val="24"/>
              </w:rPr>
              <w:t>2.</w:t>
            </w:r>
          </w:p>
        </w:tc>
        <w:tc>
          <w:tcPr>
            <w:tcW w:w="4654" w:type="pct"/>
            <w:gridSpan w:val="2"/>
            <w:tcBorders>
              <w:top w:val="nil"/>
              <w:bottom w:val="nil"/>
            </w:tcBorders>
            <w:shd w:val="clear" w:color="auto" w:fill="auto"/>
            <w:tcMar>
              <w:bottom w:w="113" w:type="dxa"/>
            </w:tcMar>
          </w:tcPr>
          <w:p w:rsidR="001C5F23" w:rsidRPr="006C0999" w:rsidRDefault="001C5F23" w:rsidP="00312714">
            <w:pPr>
              <w:pStyle w:val="Normal"/>
              <w:jc w:val="both"/>
            </w:pPr>
            <w:r w:rsidRPr="006C0999">
              <w:rPr>
                <w:b/>
                <w:spacing w:val="70"/>
              </w:rPr>
              <w:t>schvaluje</w:t>
            </w:r>
            <w:r w:rsidRPr="006C0999">
              <w:t xml:space="preserve"> rozdělení neinvestiční dotace v požární ochraně na výdaje jednotek sborů dobrovolných hasičů obcí Olomouckého kraje na rok 2014 - II.</w:t>
            </w:r>
            <w:r w:rsidR="00312714" w:rsidRPr="006C0999">
              <w:t> </w:t>
            </w:r>
            <w:r w:rsidRPr="006C0999">
              <w:t>etapa dle Přílohy č. 1 důvodové zprávy</w:t>
            </w:r>
          </w:p>
        </w:tc>
      </w:tr>
      <w:tr w:rsidR="006C0999" w:rsidRPr="006C0999" w:rsidTr="001C5F23">
        <w:trPr>
          <w:trHeight w:val="289"/>
        </w:trPr>
        <w:tc>
          <w:tcPr>
            <w:tcW w:w="346" w:type="pct"/>
            <w:tcBorders>
              <w:top w:val="nil"/>
              <w:bottom w:val="nil"/>
            </w:tcBorders>
            <w:shd w:val="clear" w:color="auto" w:fill="auto"/>
            <w:tcMar>
              <w:bottom w:w="113" w:type="dxa"/>
            </w:tcMar>
          </w:tcPr>
          <w:p w:rsidR="001C5F23" w:rsidRPr="006C0999" w:rsidRDefault="001C5F23" w:rsidP="00376C9D">
            <w:pPr>
              <w:pStyle w:val="nadpis2"/>
              <w:rPr>
                <w:sz w:val="24"/>
                <w:szCs w:val="24"/>
              </w:rPr>
            </w:pPr>
            <w:r w:rsidRPr="006C0999">
              <w:rPr>
                <w:sz w:val="24"/>
                <w:szCs w:val="24"/>
              </w:rPr>
              <w:t>3.</w:t>
            </w:r>
          </w:p>
        </w:tc>
        <w:tc>
          <w:tcPr>
            <w:tcW w:w="4654" w:type="pct"/>
            <w:gridSpan w:val="2"/>
            <w:tcBorders>
              <w:top w:val="nil"/>
              <w:bottom w:val="nil"/>
            </w:tcBorders>
            <w:shd w:val="clear" w:color="auto" w:fill="auto"/>
            <w:tcMar>
              <w:bottom w:w="113" w:type="dxa"/>
            </w:tcMar>
          </w:tcPr>
          <w:p w:rsidR="001C5F23" w:rsidRPr="006C0999" w:rsidRDefault="001C5F23" w:rsidP="001C5F23">
            <w:pPr>
              <w:pStyle w:val="Normal"/>
              <w:spacing w:after="119"/>
              <w:jc w:val="both"/>
            </w:pPr>
            <w:r w:rsidRPr="006C0999">
              <w:rPr>
                <w:b/>
                <w:spacing w:val="70"/>
              </w:rPr>
              <w:t>schvaluje</w:t>
            </w:r>
            <w:r w:rsidRPr="006C0999">
              <w:t xml:space="preserve"> poskytnutí finančního příspěvku z rozpočtu Olomouckého kraje obci Hradec - Nová Ves, IČ: 00636011 ve výši 11.000 Kč dle důvodové zprávy</w:t>
            </w:r>
          </w:p>
        </w:tc>
      </w:tr>
      <w:tr w:rsidR="006C0999" w:rsidRPr="006C0999" w:rsidTr="001C5F23">
        <w:trPr>
          <w:trHeight w:val="289"/>
        </w:trPr>
        <w:tc>
          <w:tcPr>
            <w:tcW w:w="346" w:type="pct"/>
            <w:tcBorders>
              <w:top w:val="nil"/>
              <w:bottom w:val="nil"/>
            </w:tcBorders>
            <w:shd w:val="clear" w:color="auto" w:fill="auto"/>
            <w:tcMar>
              <w:bottom w:w="113" w:type="dxa"/>
            </w:tcMar>
          </w:tcPr>
          <w:p w:rsidR="001C5F23" w:rsidRPr="006C0999" w:rsidRDefault="001C5F23" w:rsidP="00376C9D">
            <w:pPr>
              <w:pStyle w:val="nadpis2"/>
              <w:rPr>
                <w:sz w:val="24"/>
                <w:szCs w:val="24"/>
              </w:rPr>
            </w:pPr>
            <w:r w:rsidRPr="006C0999">
              <w:rPr>
                <w:sz w:val="24"/>
                <w:szCs w:val="24"/>
              </w:rPr>
              <w:t>4.</w:t>
            </w:r>
          </w:p>
        </w:tc>
        <w:tc>
          <w:tcPr>
            <w:tcW w:w="4654" w:type="pct"/>
            <w:gridSpan w:val="2"/>
            <w:tcBorders>
              <w:top w:val="nil"/>
              <w:bottom w:val="nil"/>
            </w:tcBorders>
            <w:shd w:val="clear" w:color="auto" w:fill="auto"/>
            <w:tcMar>
              <w:bottom w:w="113" w:type="dxa"/>
            </w:tcMar>
          </w:tcPr>
          <w:p w:rsidR="001C5F23" w:rsidRPr="006C0999" w:rsidRDefault="001C5F23" w:rsidP="001C5F23">
            <w:pPr>
              <w:pStyle w:val="Normal"/>
              <w:spacing w:after="119"/>
              <w:jc w:val="both"/>
            </w:pPr>
            <w:r w:rsidRPr="006C0999">
              <w:rPr>
                <w:b/>
                <w:spacing w:val="70"/>
              </w:rPr>
              <w:t>schvaluje</w:t>
            </w:r>
            <w:r w:rsidRPr="006C0999">
              <w:t xml:space="preserve"> poskytnutí finančního příspěvku z rozpočtu Olomouckého kraje obci Velké Kunětice, IČ: 00635952 ve výši 5.000 Kč dle důvodové zprávy</w:t>
            </w:r>
          </w:p>
        </w:tc>
      </w:tr>
      <w:tr w:rsidR="006C0999" w:rsidRPr="006C0999" w:rsidTr="001C5F23">
        <w:trPr>
          <w:trHeight w:val="289"/>
        </w:trPr>
        <w:tc>
          <w:tcPr>
            <w:tcW w:w="346" w:type="pct"/>
            <w:tcBorders>
              <w:top w:val="nil"/>
              <w:bottom w:val="nil"/>
            </w:tcBorders>
            <w:shd w:val="clear" w:color="auto" w:fill="auto"/>
            <w:tcMar>
              <w:bottom w:w="113" w:type="dxa"/>
            </w:tcMar>
          </w:tcPr>
          <w:p w:rsidR="001C5F23" w:rsidRPr="006C0999" w:rsidRDefault="001C5F23" w:rsidP="00376C9D">
            <w:pPr>
              <w:pStyle w:val="nadpis2"/>
              <w:rPr>
                <w:sz w:val="24"/>
                <w:szCs w:val="24"/>
              </w:rPr>
            </w:pPr>
            <w:r w:rsidRPr="006C0999">
              <w:rPr>
                <w:sz w:val="24"/>
                <w:szCs w:val="24"/>
              </w:rPr>
              <w:t>5.</w:t>
            </w:r>
          </w:p>
        </w:tc>
        <w:tc>
          <w:tcPr>
            <w:tcW w:w="4654" w:type="pct"/>
            <w:gridSpan w:val="2"/>
            <w:tcBorders>
              <w:top w:val="nil"/>
              <w:bottom w:val="nil"/>
            </w:tcBorders>
            <w:shd w:val="clear" w:color="auto" w:fill="auto"/>
            <w:tcMar>
              <w:bottom w:w="113" w:type="dxa"/>
            </w:tcMar>
          </w:tcPr>
          <w:p w:rsidR="001C5F23" w:rsidRPr="006C0999" w:rsidRDefault="001C5F23" w:rsidP="001C5F23">
            <w:pPr>
              <w:pStyle w:val="Normal"/>
              <w:jc w:val="both"/>
            </w:pPr>
            <w:r w:rsidRPr="006C0999">
              <w:rPr>
                <w:b/>
                <w:spacing w:val="70"/>
              </w:rPr>
              <w:t>ukládá podepsat</w:t>
            </w:r>
            <w:r w:rsidRPr="006C0999">
              <w:t xml:space="preserve"> smlouvy o poskytnutí příspěvku s příjemci dle bodu 3 a 4 usnesení</w:t>
            </w:r>
          </w:p>
        </w:tc>
      </w:tr>
      <w:tr w:rsidR="006C0999" w:rsidRPr="006C0999" w:rsidTr="001C5F23">
        <w:trPr>
          <w:trHeight w:val="289"/>
        </w:trPr>
        <w:tc>
          <w:tcPr>
            <w:tcW w:w="5000" w:type="pct"/>
            <w:gridSpan w:val="3"/>
            <w:tcBorders>
              <w:top w:val="nil"/>
              <w:bottom w:val="nil"/>
            </w:tcBorders>
            <w:shd w:val="clear" w:color="auto" w:fill="auto"/>
            <w:tcMar>
              <w:bottom w:w="113" w:type="dxa"/>
            </w:tcMar>
          </w:tcPr>
          <w:p w:rsidR="001C5F23" w:rsidRPr="006C0999" w:rsidRDefault="001C5F23" w:rsidP="001C5F23">
            <w:r w:rsidRPr="006C0999">
              <w:t>O: Ing. Jiří Rozbořil, hejtman Olomouckého kraje</w:t>
            </w:r>
          </w:p>
        </w:tc>
      </w:tr>
      <w:tr w:rsidR="006C0999" w:rsidRPr="006C0999" w:rsidTr="001C5F23">
        <w:tc>
          <w:tcPr>
            <w:tcW w:w="5000" w:type="pct"/>
            <w:gridSpan w:val="3"/>
            <w:tcBorders>
              <w:top w:val="nil"/>
              <w:bottom w:val="nil"/>
            </w:tcBorders>
            <w:shd w:val="clear" w:color="auto" w:fill="auto"/>
          </w:tcPr>
          <w:p w:rsidR="00AC569A" w:rsidRPr="006C0999" w:rsidRDefault="00AC569A" w:rsidP="00376C9D">
            <w:pPr>
              <w:pStyle w:val="nadpis2"/>
              <w:rPr>
                <w:sz w:val="24"/>
                <w:szCs w:val="24"/>
              </w:rPr>
            </w:pPr>
          </w:p>
        </w:tc>
      </w:tr>
      <w:tr w:rsidR="006C0999" w:rsidRPr="006C0999" w:rsidTr="001C5F23">
        <w:tc>
          <w:tcPr>
            <w:tcW w:w="961" w:type="pct"/>
            <w:gridSpan w:val="2"/>
            <w:tcBorders>
              <w:top w:val="nil"/>
              <w:bottom w:val="nil"/>
            </w:tcBorders>
            <w:shd w:val="clear" w:color="auto" w:fill="auto"/>
          </w:tcPr>
          <w:p w:rsidR="00AC569A" w:rsidRPr="006C0999" w:rsidRDefault="00AC569A" w:rsidP="00376C9D">
            <w:pPr>
              <w:pStyle w:val="nadpis2"/>
              <w:rPr>
                <w:sz w:val="24"/>
                <w:szCs w:val="24"/>
              </w:rPr>
            </w:pPr>
            <w:r w:rsidRPr="006C0999">
              <w:rPr>
                <w:sz w:val="24"/>
                <w:szCs w:val="24"/>
              </w:rPr>
              <w:t>Předložil:</w:t>
            </w:r>
          </w:p>
        </w:tc>
        <w:tc>
          <w:tcPr>
            <w:tcW w:w="4039" w:type="pct"/>
            <w:tcBorders>
              <w:top w:val="nil"/>
              <w:bottom w:val="nil"/>
            </w:tcBorders>
            <w:shd w:val="clear" w:color="auto" w:fill="auto"/>
          </w:tcPr>
          <w:p w:rsidR="00AC569A" w:rsidRPr="006C0999" w:rsidRDefault="001C5F23" w:rsidP="00376C9D">
            <w:pPr>
              <w:pStyle w:val="nadpis2"/>
              <w:rPr>
                <w:sz w:val="24"/>
                <w:szCs w:val="24"/>
              </w:rPr>
            </w:pPr>
            <w:r w:rsidRPr="006C0999">
              <w:rPr>
                <w:sz w:val="24"/>
                <w:szCs w:val="24"/>
              </w:rPr>
              <w:t xml:space="preserve">Rada Olomouckého kraje </w:t>
            </w:r>
          </w:p>
        </w:tc>
      </w:tr>
      <w:tr w:rsidR="00AC569A" w:rsidRPr="006C0999" w:rsidTr="001C5F23">
        <w:tc>
          <w:tcPr>
            <w:tcW w:w="961" w:type="pct"/>
            <w:gridSpan w:val="2"/>
            <w:tcBorders>
              <w:top w:val="nil"/>
            </w:tcBorders>
            <w:shd w:val="clear" w:color="auto" w:fill="auto"/>
          </w:tcPr>
          <w:p w:rsidR="00AC569A" w:rsidRPr="006C0999" w:rsidRDefault="00AC569A" w:rsidP="00376C9D">
            <w:pPr>
              <w:pStyle w:val="nadpis2"/>
              <w:rPr>
                <w:sz w:val="24"/>
                <w:szCs w:val="24"/>
              </w:rPr>
            </w:pPr>
            <w:r w:rsidRPr="006C0999">
              <w:rPr>
                <w:sz w:val="24"/>
                <w:szCs w:val="24"/>
              </w:rPr>
              <w:t>Bod programu:</w:t>
            </w:r>
          </w:p>
        </w:tc>
        <w:tc>
          <w:tcPr>
            <w:tcW w:w="4039" w:type="pct"/>
            <w:tcBorders>
              <w:top w:val="nil"/>
            </w:tcBorders>
            <w:shd w:val="clear" w:color="auto" w:fill="auto"/>
          </w:tcPr>
          <w:p w:rsidR="00AC569A" w:rsidRPr="006C0999" w:rsidRDefault="001C5F23" w:rsidP="00376C9D">
            <w:pPr>
              <w:pStyle w:val="nadpis2"/>
              <w:rPr>
                <w:sz w:val="24"/>
                <w:szCs w:val="24"/>
              </w:rPr>
            </w:pPr>
            <w:r w:rsidRPr="006C0999">
              <w:rPr>
                <w:sz w:val="24"/>
                <w:szCs w:val="24"/>
              </w:rPr>
              <w:t>28.</w:t>
            </w:r>
          </w:p>
        </w:tc>
      </w:tr>
    </w:tbl>
    <w:p w:rsidR="001240D3" w:rsidRPr="006C0999" w:rsidRDefault="001240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C0999" w:rsidRPr="006C0999" w:rsidTr="005919F1">
        <w:tc>
          <w:tcPr>
            <w:tcW w:w="961" w:type="pct"/>
            <w:gridSpan w:val="2"/>
            <w:tcBorders>
              <w:bottom w:val="nil"/>
            </w:tcBorders>
          </w:tcPr>
          <w:p w:rsidR="00AC569A" w:rsidRPr="006C0999" w:rsidRDefault="005919F1" w:rsidP="0075389E">
            <w:pPr>
              <w:pStyle w:val="Radanzevusnesen"/>
              <w:keepNext/>
              <w:ind w:left="0" w:firstLine="0"/>
              <w:jc w:val="left"/>
              <w:rPr>
                <w:szCs w:val="24"/>
              </w:rPr>
            </w:pPr>
            <w:r w:rsidRPr="006C0999">
              <w:rPr>
                <w:szCs w:val="24"/>
              </w:rPr>
              <w:t>UZ/12/</w:t>
            </w:r>
            <w:r w:rsidR="0075389E" w:rsidRPr="006C0999">
              <w:rPr>
                <w:szCs w:val="24"/>
              </w:rPr>
              <w:t>49</w:t>
            </w:r>
            <w:r w:rsidRPr="006C0999">
              <w:rPr>
                <w:szCs w:val="24"/>
              </w:rPr>
              <w:t>/2014</w:t>
            </w:r>
          </w:p>
        </w:tc>
        <w:tc>
          <w:tcPr>
            <w:tcW w:w="4039" w:type="pct"/>
            <w:tcBorders>
              <w:bottom w:val="nil"/>
            </w:tcBorders>
          </w:tcPr>
          <w:p w:rsidR="00AC569A" w:rsidRPr="006C0999" w:rsidRDefault="005919F1" w:rsidP="00376C9D">
            <w:pPr>
              <w:pStyle w:val="Radanzevusnesen"/>
              <w:keepNext/>
              <w:ind w:left="0" w:firstLine="0"/>
              <w:rPr>
                <w:szCs w:val="24"/>
              </w:rPr>
            </w:pPr>
            <w:r w:rsidRPr="006C0999">
              <w:rPr>
                <w:szCs w:val="24"/>
              </w:rPr>
              <w:t>Zápisy ze zasedání výborů Zastupitelstva Olomouckého kraje</w:t>
            </w:r>
          </w:p>
        </w:tc>
      </w:tr>
      <w:tr w:rsidR="006C0999" w:rsidRPr="006C0999" w:rsidTr="005919F1">
        <w:trPr>
          <w:trHeight w:val="289"/>
        </w:trPr>
        <w:tc>
          <w:tcPr>
            <w:tcW w:w="5000" w:type="pct"/>
            <w:gridSpan w:val="3"/>
            <w:tcBorders>
              <w:top w:val="nil"/>
              <w:bottom w:val="nil"/>
            </w:tcBorders>
            <w:shd w:val="clear" w:color="auto" w:fill="auto"/>
            <w:hideMark/>
          </w:tcPr>
          <w:p w:rsidR="00AC569A" w:rsidRPr="006C0999" w:rsidRDefault="005919F1" w:rsidP="00376C9D">
            <w:pPr>
              <w:pStyle w:val="Zkladntext"/>
              <w:rPr>
                <w:sz w:val="24"/>
                <w:szCs w:val="24"/>
                <w:lang w:val="cs-CZ"/>
              </w:rPr>
            </w:pPr>
            <w:r w:rsidRPr="006C0999">
              <w:rPr>
                <w:sz w:val="24"/>
                <w:szCs w:val="24"/>
                <w:lang w:val="cs-CZ"/>
              </w:rPr>
              <w:t>Zastupitelstvo Olomouckého kraje po projednání:</w:t>
            </w:r>
          </w:p>
        </w:tc>
      </w:tr>
      <w:tr w:rsidR="006C0999" w:rsidRPr="006C0999" w:rsidTr="005919F1">
        <w:trPr>
          <w:trHeight w:val="289"/>
        </w:trPr>
        <w:tc>
          <w:tcPr>
            <w:tcW w:w="346" w:type="pct"/>
            <w:tcBorders>
              <w:top w:val="nil"/>
              <w:bottom w:val="nil"/>
            </w:tcBorders>
            <w:shd w:val="clear" w:color="auto" w:fill="auto"/>
            <w:tcMar>
              <w:bottom w:w="113" w:type="dxa"/>
            </w:tcMar>
            <w:hideMark/>
          </w:tcPr>
          <w:p w:rsidR="00AC569A" w:rsidRPr="006C0999" w:rsidRDefault="005919F1" w:rsidP="00376C9D">
            <w:pPr>
              <w:pStyle w:val="nadpis2"/>
              <w:rPr>
                <w:sz w:val="24"/>
                <w:szCs w:val="24"/>
              </w:rPr>
            </w:pPr>
            <w:r w:rsidRPr="006C0999">
              <w:rPr>
                <w:sz w:val="24"/>
                <w:szCs w:val="24"/>
              </w:rPr>
              <w:t>1.</w:t>
            </w:r>
          </w:p>
        </w:tc>
        <w:tc>
          <w:tcPr>
            <w:tcW w:w="4654" w:type="pct"/>
            <w:gridSpan w:val="2"/>
            <w:tcBorders>
              <w:top w:val="nil"/>
              <w:bottom w:val="nil"/>
            </w:tcBorders>
            <w:shd w:val="clear" w:color="auto" w:fill="auto"/>
            <w:tcMar>
              <w:bottom w:w="113" w:type="dxa"/>
            </w:tcMar>
          </w:tcPr>
          <w:p w:rsidR="005919F1" w:rsidRPr="006C0999" w:rsidRDefault="005919F1" w:rsidP="005919F1">
            <w:pPr>
              <w:pStyle w:val="Normal"/>
              <w:spacing w:after="119"/>
              <w:jc w:val="both"/>
            </w:pPr>
            <w:r w:rsidRPr="006C0999">
              <w:rPr>
                <w:b/>
                <w:spacing w:val="70"/>
              </w:rPr>
              <w:t>bere na vědomí</w:t>
            </w:r>
            <w:r w:rsidRPr="006C0999">
              <w:t xml:space="preserve"> zápisy ze zasedání výborů Zastupitelstva Olomouckého kraje:</w:t>
            </w:r>
          </w:p>
          <w:p w:rsidR="005919F1" w:rsidRPr="006C0999" w:rsidRDefault="005919F1" w:rsidP="005919F1">
            <w:pPr>
              <w:pStyle w:val="Normal"/>
              <w:spacing w:after="119"/>
              <w:jc w:val="both"/>
            </w:pPr>
            <w:r w:rsidRPr="006C0999">
              <w:t>a) Zápis z 8. zasedání Výboru pro regionální rozvoj Zastupitelstva Olomouckého kraje konaného dne 26. 5. 2014</w:t>
            </w:r>
          </w:p>
          <w:p w:rsidR="005919F1" w:rsidRPr="006C0999" w:rsidRDefault="005919F1" w:rsidP="005919F1">
            <w:pPr>
              <w:pStyle w:val="Normal"/>
              <w:spacing w:after="119"/>
              <w:jc w:val="both"/>
            </w:pPr>
            <w:r w:rsidRPr="006C0999">
              <w:t>b) Zápis z 8. zasedání Finančního výboru Zastupitelstva Olomouckého kraje konaného dne 17. 6. 2014</w:t>
            </w:r>
          </w:p>
          <w:p w:rsidR="00AC569A" w:rsidRPr="006C0999" w:rsidRDefault="005919F1" w:rsidP="005919F1">
            <w:pPr>
              <w:pStyle w:val="Normal"/>
              <w:spacing w:after="119"/>
              <w:jc w:val="both"/>
            </w:pPr>
            <w:r w:rsidRPr="006C0999">
              <w:t xml:space="preserve">c) Zápis z 8. zasedání Kontrolního výboru Zastupitelstva Olomouckého kraje </w:t>
            </w:r>
            <w:r w:rsidRPr="006C0999">
              <w:lastRenderedPageBreak/>
              <w:t>konaného dne 18. 6. 2014</w:t>
            </w:r>
          </w:p>
        </w:tc>
      </w:tr>
      <w:tr w:rsidR="006C0999" w:rsidRPr="006C0999" w:rsidTr="005919F1">
        <w:tc>
          <w:tcPr>
            <w:tcW w:w="5000" w:type="pct"/>
            <w:gridSpan w:val="3"/>
            <w:tcBorders>
              <w:top w:val="nil"/>
              <w:bottom w:val="nil"/>
            </w:tcBorders>
            <w:shd w:val="clear" w:color="auto" w:fill="auto"/>
          </w:tcPr>
          <w:p w:rsidR="00AC569A" w:rsidRPr="006C0999" w:rsidRDefault="00AC569A" w:rsidP="00376C9D">
            <w:pPr>
              <w:pStyle w:val="nadpis2"/>
              <w:rPr>
                <w:sz w:val="24"/>
                <w:szCs w:val="24"/>
              </w:rPr>
            </w:pPr>
          </w:p>
        </w:tc>
      </w:tr>
      <w:tr w:rsidR="006C0999" w:rsidRPr="006C0999" w:rsidTr="005919F1">
        <w:tc>
          <w:tcPr>
            <w:tcW w:w="961" w:type="pct"/>
            <w:gridSpan w:val="2"/>
            <w:tcBorders>
              <w:top w:val="nil"/>
              <w:bottom w:val="nil"/>
            </w:tcBorders>
            <w:shd w:val="clear" w:color="auto" w:fill="auto"/>
          </w:tcPr>
          <w:p w:rsidR="00AC569A" w:rsidRPr="006C0999" w:rsidRDefault="00AC569A" w:rsidP="00376C9D">
            <w:pPr>
              <w:pStyle w:val="nadpis2"/>
              <w:rPr>
                <w:sz w:val="24"/>
                <w:szCs w:val="24"/>
              </w:rPr>
            </w:pPr>
            <w:r w:rsidRPr="006C0999">
              <w:rPr>
                <w:sz w:val="24"/>
                <w:szCs w:val="24"/>
              </w:rPr>
              <w:t>Předložil:</w:t>
            </w:r>
          </w:p>
        </w:tc>
        <w:tc>
          <w:tcPr>
            <w:tcW w:w="4039" w:type="pct"/>
            <w:tcBorders>
              <w:top w:val="nil"/>
              <w:bottom w:val="nil"/>
            </w:tcBorders>
            <w:shd w:val="clear" w:color="auto" w:fill="auto"/>
          </w:tcPr>
          <w:p w:rsidR="00AC569A" w:rsidRPr="006C0999" w:rsidRDefault="005919F1" w:rsidP="00376C9D">
            <w:pPr>
              <w:pStyle w:val="nadpis2"/>
              <w:rPr>
                <w:sz w:val="24"/>
                <w:szCs w:val="24"/>
              </w:rPr>
            </w:pPr>
            <w:r w:rsidRPr="006C0999">
              <w:rPr>
                <w:sz w:val="24"/>
                <w:szCs w:val="24"/>
              </w:rPr>
              <w:t>předsedové výborů zastupitelstva</w:t>
            </w:r>
          </w:p>
        </w:tc>
      </w:tr>
      <w:tr w:rsidR="00AC569A" w:rsidRPr="006C0999" w:rsidTr="005919F1">
        <w:tc>
          <w:tcPr>
            <w:tcW w:w="961" w:type="pct"/>
            <w:gridSpan w:val="2"/>
            <w:tcBorders>
              <w:top w:val="nil"/>
            </w:tcBorders>
            <w:shd w:val="clear" w:color="auto" w:fill="auto"/>
          </w:tcPr>
          <w:p w:rsidR="00AC569A" w:rsidRPr="006C0999" w:rsidRDefault="00AC569A" w:rsidP="00376C9D">
            <w:pPr>
              <w:pStyle w:val="nadpis2"/>
              <w:rPr>
                <w:sz w:val="24"/>
                <w:szCs w:val="24"/>
              </w:rPr>
            </w:pPr>
            <w:r w:rsidRPr="006C0999">
              <w:rPr>
                <w:sz w:val="24"/>
                <w:szCs w:val="24"/>
              </w:rPr>
              <w:t>Bod programu:</w:t>
            </w:r>
          </w:p>
        </w:tc>
        <w:tc>
          <w:tcPr>
            <w:tcW w:w="4039" w:type="pct"/>
            <w:tcBorders>
              <w:top w:val="nil"/>
            </w:tcBorders>
            <w:shd w:val="clear" w:color="auto" w:fill="auto"/>
          </w:tcPr>
          <w:p w:rsidR="00AC569A" w:rsidRPr="006C0999" w:rsidRDefault="005919F1" w:rsidP="00376C9D">
            <w:pPr>
              <w:pStyle w:val="nadpis2"/>
              <w:rPr>
                <w:sz w:val="24"/>
                <w:szCs w:val="24"/>
              </w:rPr>
            </w:pPr>
            <w:r w:rsidRPr="006C0999">
              <w:rPr>
                <w:sz w:val="24"/>
                <w:szCs w:val="24"/>
              </w:rPr>
              <w:t>29.</w:t>
            </w:r>
          </w:p>
        </w:tc>
      </w:tr>
    </w:tbl>
    <w:p w:rsidR="00AC569A" w:rsidRPr="006C0999" w:rsidRDefault="00AC569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C0999" w:rsidRPr="006C0999" w:rsidTr="00221021">
        <w:tc>
          <w:tcPr>
            <w:tcW w:w="961" w:type="pct"/>
            <w:gridSpan w:val="2"/>
            <w:tcBorders>
              <w:bottom w:val="nil"/>
            </w:tcBorders>
          </w:tcPr>
          <w:p w:rsidR="00AC569A" w:rsidRPr="006C0999" w:rsidRDefault="00221021" w:rsidP="0075389E">
            <w:pPr>
              <w:pStyle w:val="Radanzevusnesen"/>
              <w:keepNext/>
              <w:ind w:left="0" w:firstLine="0"/>
              <w:jc w:val="left"/>
              <w:rPr>
                <w:szCs w:val="24"/>
              </w:rPr>
            </w:pPr>
            <w:r w:rsidRPr="006C0999">
              <w:rPr>
                <w:szCs w:val="24"/>
              </w:rPr>
              <w:t>UZ/12/</w:t>
            </w:r>
            <w:r w:rsidR="00FA2D5B" w:rsidRPr="006C0999">
              <w:rPr>
                <w:szCs w:val="24"/>
              </w:rPr>
              <w:t>5</w:t>
            </w:r>
            <w:r w:rsidR="0075389E" w:rsidRPr="006C0999">
              <w:rPr>
                <w:szCs w:val="24"/>
              </w:rPr>
              <w:t>0</w:t>
            </w:r>
            <w:r w:rsidRPr="006C0999">
              <w:rPr>
                <w:szCs w:val="24"/>
              </w:rPr>
              <w:t>/2014</w:t>
            </w:r>
          </w:p>
        </w:tc>
        <w:tc>
          <w:tcPr>
            <w:tcW w:w="4039" w:type="pct"/>
            <w:tcBorders>
              <w:bottom w:val="nil"/>
            </w:tcBorders>
          </w:tcPr>
          <w:p w:rsidR="00AC569A" w:rsidRPr="006C0999" w:rsidRDefault="00221021" w:rsidP="00376C9D">
            <w:pPr>
              <w:pStyle w:val="Radanzevusnesen"/>
              <w:keepNext/>
              <w:ind w:left="0" w:firstLine="0"/>
              <w:rPr>
                <w:szCs w:val="24"/>
              </w:rPr>
            </w:pPr>
            <w:r w:rsidRPr="006C0999">
              <w:rPr>
                <w:szCs w:val="24"/>
              </w:rPr>
              <w:t>Zápisy ze zasedání výborů Zastupitelstva Olomouckého kraje - DODATEK</w:t>
            </w:r>
          </w:p>
        </w:tc>
      </w:tr>
      <w:tr w:rsidR="006C0999" w:rsidRPr="006C0999" w:rsidTr="00221021">
        <w:trPr>
          <w:trHeight w:val="289"/>
        </w:trPr>
        <w:tc>
          <w:tcPr>
            <w:tcW w:w="5000" w:type="pct"/>
            <w:gridSpan w:val="3"/>
            <w:tcBorders>
              <w:top w:val="nil"/>
              <w:bottom w:val="nil"/>
            </w:tcBorders>
            <w:shd w:val="clear" w:color="auto" w:fill="auto"/>
            <w:hideMark/>
          </w:tcPr>
          <w:p w:rsidR="00AC569A" w:rsidRPr="006C0999" w:rsidRDefault="00221021" w:rsidP="00376C9D">
            <w:pPr>
              <w:pStyle w:val="Zkladntext"/>
              <w:rPr>
                <w:sz w:val="24"/>
                <w:szCs w:val="24"/>
                <w:lang w:val="cs-CZ"/>
              </w:rPr>
            </w:pPr>
            <w:r w:rsidRPr="006C0999">
              <w:rPr>
                <w:sz w:val="24"/>
                <w:szCs w:val="24"/>
                <w:lang w:val="cs-CZ"/>
              </w:rPr>
              <w:t>Zastupitelstvo Olomouckého kraje po projednání:</w:t>
            </w:r>
          </w:p>
        </w:tc>
      </w:tr>
      <w:tr w:rsidR="006C0999" w:rsidRPr="006C0999" w:rsidTr="00221021">
        <w:trPr>
          <w:trHeight w:val="289"/>
        </w:trPr>
        <w:tc>
          <w:tcPr>
            <w:tcW w:w="346" w:type="pct"/>
            <w:tcBorders>
              <w:top w:val="nil"/>
              <w:bottom w:val="nil"/>
            </w:tcBorders>
            <w:shd w:val="clear" w:color="auto" w:fill="auto"/>
            <w:tcMar>
              <w:bottom w:w="113" w:type="dxa"/>
            </w:tcMar>
            <w:hideMark/>
          </w:tcPr>
          <w:p w:rsidR="00AC569A" w:rsidRPr="006C0999" w:rsidRDefault="00221021" w:rsidP="00376C9D">
            <w:pPr>
              <w:pStyle w:val="nadpis2"/>
              <w:rPr>
                <w:sz w:val="24"/>
                <w:szCs w:val="24"/>
              </w:rPr>
            </w:pPr>
            <w:r w:rsidRPr="006C0999">
              <w:rPr>
                <w:sz w:val="24"/>
                <w:szCs w:val="24"/>
              </w:rPr>
              <w:t>1.</w:t>
            </w:r>
          </w:p>
        </w:tc>
        <w:tc>
          <w:tcPr>
            <w:tcW w:w="4654" w:type="pct"/>
            <w:gridSpan w:val="2"/>
            <w:tcBorders>
              <w:top w:val="nil"/>
              <w:bottom w:val="nil"/>
            </w:tcBorders>
            <w:shd w:val="clear" w:color="auto" w:fill="auto"/>
            <w:tcMar>
              <w:bottom w:w="113" w:type="dxa"/>
            </w:tcMar>
          </w:tcPr>
          <w:p w:rsidR="00AC569A" w:rsidRPr="006C0999" w:rsidRDefault="00221021" w:rsidP="00221021">
            <w:pPr>
              <w:pStyle w:val="Normal"/>
              <w:jc w:val="both"/>
            </w:pPr>
            <w:r w:rsidRPr="006C0999">
              <w:rPr>
                <w:b/>
                <w:spacing w:val="70"/>
              </w:rPr>
              <w:t>bere na vědomí</w:t>
            </w:r>
            <w:r w:rsidRPr="006C0999">
              <w:t xml:space="preserve"> zápis z 9. zasedání Výboru pro zdravotnictví Zastupitelstva Olomouckého kraje konaného dne 4. 6. 2014</w:t>
            </w:r>
          </w:p>
        </w:tc>
      </w:tr>
      <w:tr w:rsidR="006C0999" w:rsidRPr="006C0999" w:rsidTr="00221021">
        <w:tc>
          <w:tcPr>
            <w:tcW w:w="5000" w:type="pct"/>
            <w:gridSpan w:val="3"/>
            <w:tcBorders>
              <w:top w:val="nil"/>
              <w:bottom w:val="nil"/>
            </w:tcBorders>
            <w:shd w:val="clear" w:color="auto" w:fill="auto"/>
          </w:tcPr>
          <w:p w:rsidR="00AC569A" w:rsidRPr="006C0999" w:rsidRDefault="00AC569A" w:rsidP="00376C9D">
            <w:pPr>
              <w:pStyle w:val="nadpis2"/>
              <w:rPr>
                <w:sz w:val="24"/>
                <w:szCs w:val="24"/>
              </w:rPr>
            </w:pPr>
          </w:p>
        </w:tc>
      </w:tr>
      <w:tr w:rsidR="006C0999" w:rsidRPr="006C0999" w:rsidTr="00221021">
        <w:tc>
          <w:tcPr>
            <w:tcW w:w="961" w:type="pct"/>
            <w:gridSpan w:val="2"/>
            <w:tcBorders>
              <w:top w:val="nil"/>
              <w:bottom w:val="nil"/>
            </w:tcBorders>
            <w:shd w:val="clear" w:color="auto" w:fill="auto"/>
          </w:tcPr>
          <w:p w:rsidR="00AC569A" w:rsidRPr="006C0999" w:rsidRDefault="00AC569A" w:rsidP="00376C9D">
            <w:pPr>
              <w:pStyle w:val="nadpis2"/>
              <w:rPr>
                <w:sz w:val="24"/>
                <w:szCs w:val="24"/>
              </w:rPr>
            </w:pPr>
            <w:r w:rsidRPr="006C0999">
              <w:rPr>
                <w:sz w:val="24"/>
                <w:szCs w:val="24"/>
              </w:rPr>
              <w:t>Předložil:</w:t>
            </w:r>
          </w:p>
        </w:tc>
        <w:tc>
          <w:tcPr>
            <w:tcW w:w="4039" w:type="pct"/>
            <w:tcBorders>
              <w:top w:val="nil"/>
              <w:bottom w:val="nil"/>
            </w:tcBorders>
            <w:shd w:val="clear" w:color="auto" w:fill="auto"/>
          </w:tcPr>
          <w:p w:rsidR="00AC569A" w:rsidRPr="006C0999" w:rsidRDefault="00221021" w:rsidP="00376C9D">
            <w:pPr>
              <w:pStyle w:val="nadpis2"/>
              <w:rPr>
                <w:sz w:val="24"/>
                <w:szCs w:val="24"/>
              </w:rPr>
            </w:pPr>
            <w:r w:rsidRPr="006C0999">
              <w:rPr>
                <w:sz w:val="24"/>
                <w:szCs w:val="24"/>
              </w:rPr>
              <w:t>předsedové výborů zastupitelstva</w:t>
            </w:r>
          </w:p>
        </w:tc>
      </w:tr>
      <w:tr w:rsidR="00AC569A" w:rsidRPr="006C0999" w:rsidTr="00221021">
        <w:tc>
          <w:tcPr>
            <w:tcW w:w="961" w:type="pct"/>
            <w:gridSpan w:val="2"/>
            <w:tcBorders>
              <w:top w:val="nil"/>
            </w:tcBorders>
            <w:shd w:val="clear" w:color="auto" w:fill="auto"/>
          </w:tcPr>
          <w:p w:rsidR="00AC569A" w:rsidRPr="006C0999" w:rsidRDefault="00AC569A" w:rsidP="00376C9D">
            <w:pPr>
              <w:pStyle w:val="nadpis2"/>
              <w:rPr>
                <w:sz w:val="24"/>
                <w:szCs w:val="24"/>
              </w:rPr>
            </w:pPr>
            <w:r w:rsidRPr="006C0999">
              <w:rPr>
                <w:sz w:val="24"/>
                <w:szCs w:val="24"/>
              </w:rPr>
              <w:t>Bod programu:</w:t>
            </w:r>
          </w:p>
        </w:tc>
        <w:tc>
          <w:tcPr>
            <w:tcW w:w="4039" w:type="pct"/>
            <w:tcBorders>
              <w:top w:val="nil"/>
            </w:tcBorders>
            <w:shd w:val="clear" w:color="auto" w:fill="auto"/>
          </w:tcPr>
          <w:p w:rsidR="00AC569A" w:rsidRPr="006C0999" w:rsidRDefault="00221021" w:rsidP="00376C9D">
            <w:pPr>
              <w:pStyle w:val="nadpis2"/>
              <w:rPr>
                <w:sz w:val="24"/>
                <w:szCs w:val="24"/>
              </w:rPr>
            </w:pPr>
            <w:r w:rsidRPr="006C0999">
              <w:rPr>
                <w:sz w:val="24"/>
                <w:szCs w:val="24"/>
              </w:rPr>
              <w:t>29.1.</w:t>
            </w:r>
          </w:p>
        </w:tc>
      </w:tr>
    </w:tbl>
    <w:p w:rsidR="00AC569A" w:rsidRPr="006C0999" w:rsidRDefault="00AC569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C0999" w:rsidRPr="006C0999" w:rsidTr="00276E45">
        <w:tc>
          <w:tcPr>
            <w:tcW w:w="961" w:type="pct"/>
            <w:gridSpan w:val="2"/>
            <w:tcBorders>
              <w:bottom w:val="nil"/>
            </w:tcBorders>
          </w:tcPr>
          <w:p w:rsidR="00AC569A" w:rsidRPr="006C0999" w:rsidRDefault="00276E45" w:rsidP="0075389E">
            <w:pPr>
              <w:pStyle w:val="Radanzevusnesen"/>
              <w:keepNext/>
              <w:ind w:left="0" w:firstLine="0"/>
              <w:jc w:val="left"/>
              <w:rPr>
                <w:szCs w:val="24"/>
              </w:rPr>
            </w:pPr>
            <w:r w:rsidRPr="006C0999">
              <w:rPr>
                <w:szCs w:val="24"/>
              </w:rPr>
              <w:t>UZ/12/</w:t>
            </w:r>
            <w:r w:rsidR="00DA3E71" w:rsidRPr="006C0999">
              <w:rPr>
                <w:szCs w:val="24"/>
              </w:rPr>
              <w:t>5</w:t>
            </w:r>
            <w:r w:rsidR="0075389E" w:rsidRPr="006C0999">
              <w:rPr>
                <w:szCs w:val="24"/>
              </w:rPr>
              <w:t>1</w:t>
            </w:r>
            <w:r w:rsidRPr="006C0999">
              <w:rPr>
                <w:szCs w:val="24"/>
              </w:rPr>
              <w:t>/2014</w:t>
            </w:r>
          </w:p>
        </w:tc>
        <w:tc>
          <w:tcPr>
            <w:tcW w:w="4039" w:type="pct"/>
            <w:tcBorders>
              <w:bottom w:val="nil"/>
            </w:tcBorders>
          </w:tcPr>
          <w:p w:rsidR="00AC569A" w:rsidRPr="006C0999" w:rsidRDefault="00276E45" w:rsidP="00376C9D">
            <w:pPr>
              <w:pStyle w:val="Radanzevusnesen"/>
              <w:keepNext/>
              <w:ind w:left="0" w:firstLine="0"/>
              <w:rPr>
                <w:szCs w:val="24"/>
              </w:rPr>
            </w:pPr>
            <w:r w:rsidRPr="006C0999">
              <w:rPr>
                <w:szCs w:val="24"/>
              </w:rPr>
              <w:t>Dodatek č. 1 ke Smlouvě o poskytnutí dotace Pavlu Novákovi</w:t>
            </w:r>
          </w:p>
        </w:tc>
      </w:tr>
      <w:tr w:rsidR="006C0999" w:rsidRPr="006C0999" w:rsidTr="00276E45">
        <w:trPr>
          <w:trHeight w:val="289"/>
        </w:trPr>
        <w:tc>
          <w:tcPr>
            <w:tcW w:w="5000" w:type="pct"/>
            <w:gridSpan w:val="3"/>
            <w:tcBorders>
              <w:top w:val="nil"/>
              <w:bottom w:val="nil"/>
            </w:tcBorders>
            <w:shd w:val="clear" w:color="auto" w:fill="auto"/>
            <w:hideMark/>
          </w:tcPr>
          <w:p w:rsidR="00AC569A" w:rsidRPr="006C0999" w:rsidRDefault="00276E45" w:rsidP="00376C9D">
            <w:pPr>
              <w:pStyle w:val="Zkladntext"/>
              <w:rPr>
                <w:sz w:val="24"/>
                <w:szCs w:val="24"/>
                <w:lang w:val="cs-CZ"/>
              </w:rPr>
            </w:pPr>
            <w:r w:rsidRPr="006C0999">
              <w:rPr>
                <w:sz w:val="24"/>
                <w:szCs w:val="24"/>
                <w:lang w:val="cs-CZ"/>
              </w:rPr>
              <w:t>Zastupitelstvo Olomouckého kraje po projednání:</w:t>
            </w:r>
          </w:p>
        </w:tc>
      </w:tr>
      <w:tr w:rsidR="006C0999" w:rsidRPr="006C0999" w:rsidTr="00276E45">
        <w:trPr>
          <w:trHeight w:val="289"/>
        </w:trPr>
        <w:tc>
          <w:tcPr>
            <w:tcW w:w="346" w:type="pct"/>
            <w:tcBorders>
              <w:top w:val="nil"/>
              <w:bottom w:val="nil"/>
            </w:tcBorders>
            <w:shd w:val="clear" w:color="auto" w:fill="auto"/>
            <w:tcMar>
              <w:bottom w:w="113" w:type="dxa"/>
            </w:tcMar>
            <w:hideMark/>
          </w:tcPr>
          <w:p w:rsidR="00AC569A" w:rsidRPr="006C0999" w:rsidRDefault="00276E45" w:rsidP="00376C9D">
            <w:pPr>
              <w:pStyle w:val="nadpis2"/>
              <w:rPr>
                <w:sz w:val="24"/>
                <w:szCs w:val="24"/>
              </w:rPr>
            </w:pPr>
            <w:r w:rsidRPr="006C0999">
              <w:rPr>
                <w:sz w:val="24"/>
                <w:szCs w:val="24"/>
              </w:rPr>
              <w:t>1.</w:t>
            </w:r>
          </w:p>
        </w:tc>
        <w:tc>
          <w:tcPr>
            <w:tcW w:w="4654" w:type="pct"/>
            <w:gridSpan w:val="2"/>
            <w:tcBorders>
              <w:top w:val="nil"/>
              <w:bottom w:val="nil"/>
            </w:tcBorders>
            <w:shd w:val="clear" w:color="auto" w:fill="auto"/>
            <w:tcMar>
              <w:bottom w:w="113" w:type="dxa"/>
            </w:tcMar>
          </w:tcPr>
          <w:p w:rsidR="00AC569A" w:rsidRPr="006C0999" w:rsidRDefault="00276E45" w:rsidP="00276E45">
            <w:pPr>
              <w:pStyle w:val="Normal"/>
              <w:spacing w:after="119"/>
              <w:jc w:val="both"/>
            </w:pPr>
            <w:r w:rsidRPr="006C0999">
              <w:rPr>
                <w:b/>
                <w:spacing w:val="70"/>
              </w:rPr>
              <w:t>bere na vědomí</w:t>
            </w:r>
            <w:r w:rsidRPr="006C0999">
              <w:t xml:space="preserve"> důvodovou zprávu</w:t>
            </w:r>
          </w:p>
        </w:tc>
      </w:tr>
      <w:tr w:rsidR="006C0999" w:rsidRPr="006C0999" w:rsidTr="00276E45">
        <w:trPr>
          <w:trHeight w:val="289"/>
        </w:trPr>
        <w:tc>
          <w:tcPr>
            <w:tcW w:w="346" w:type="pct"/>
            <w:tcBorders>
              <w:top w:val="nil"/>
              <w:bottom w:val="nil"/>
            </w:tcBorders>
            <w:shd w:val="clear" w:color="auto" w:fill="auto"/>
            <w:tcMar>
              <w:bottom w:w="113" w:type="dxa"/>
            </w:tcMar>
          </w:tcPr>
          <w:p w:rsidR="00276E45" w:rsidRPr="006C0999" w:rsidRDefault="00276E45" w:rsidP="00376C9D">
            <w:pPr>
              <w:pStyle w:val="nadpis2"/>
              <w:rPr>
                <w:sz w:val="24"/>
                <w:szCs w:val="24"/>
              </w:rPr>
            </w:pPr>
            <w:r w:rsidRPr="006C0999">
              <w:rPr>
                <w:sz w:val="24"/>
                <w:szCs w:val="24"/>
              </w:rPr>
              <w:t>2.</w:t>
            </w:r>
          </w:p>
        </w:tc>
        <w:tc>
          <w:tcPr>
            <w:tcW w:w="4654" w:type="pct"/>
            <w:gridSpan w:val="2"/>
            <w:tcBorders>
              <w:top w:val="nil"/>
              <w:bottom w:val="nil"/>
            </w:tcBorders>
            <w:shd w:val="clear" w:color="auto" w:fill="auto"/>
            <w:tcMar>
              <w:bottom w:w="113" w:type="dxa"/>
            </w:tcMar>
          </w:tcPr>
          <w:p w:rsidR="00276E45" w:rsidRPr="006C0999" w:rsidRDefault="00276E45" w:rsidP="00276E45">
            <w:pPr>
              <w:pStyle w:val="Normal"/>
              <w:spacing w:after="119"/>
              <w:jc w:val="both"/>
            </w:pPr>
            <w:r w:rsidRPr="006C0999">
              <w:rPr>
                <w:b/>
                <w:spacing w:val="70"/>
              </w:rPr>
              <w:t>schvaluje</w:t>
            </w:r>
            <w:r w:rsidRPr="006C0999">
              <w:t xml:space="preserve"> uzavření Dodatku č. 1 ke Smlouvě o poskytnutí dotace mezi Olomouckým krajem a Pavlem Novákem, Kabelíkova 2675/12, 750 02 Přerov I - Město, IČ: 64596737, dle Přílohy č. 1 důvodové zprávy</w:t>
            </w:r>
          </w:p>
        </w:tc>
      </w:tr>
      <w:tr w:rsidR="006C0999" w:rsidRPr="006C0999" w:rsidTr="00276E45">
        <w:trPr>
          <w:trHeight w:val="289"/>
        </w:trPr>
        <w:tc>
          <w:tcPr>
            <w:tcW w:w="346" w:type="pct"/>
            <w:tcBorders>
              <w:top w:val="nil"/>
              <w:bottom w:val="nil"/>
            </w:tcBorders>
            <w:shd w:val="clear" w:color="auto" w:fill="auto"/>
            <w:tcMar>
              <w:bottom w:w="113" w:type="dxa"/>
            </w:tcMar>
          </w:tcPr>
          <w:p w:rsidR="00276E45" w:rsidRPr="006C0999" w:rsidRDefault="00276E45" w:rsidP="00376C9D">
            <w:pPr>
              <w:pStyle w:val="nadpis2"/>
              <w:rPr>
                <w:sz w:val="24"/>
                <w:szCs w:val="24"/>
              </w:rPr>
            </w:pPr>
            <w:r w:rsidRPr="006C0999">
              <w:rPr>
                <w:sz w:val="24"/>
                <w:szCs w:val="24"/>
              </w:rPr>
              <w:t>3.</w:t>
            </w:r>
          </w:p>
        </w:tc>
        <w:tc>
          <w:tcPr>
            <w:tcW w:w="4654" w:type="pct"/>
            <w:gridSpan w:val="2"/>
            <w:tcBorders>
              <w:top w:val="nil"/>
              <w:bottom w:val="nil"/>
            </w:tcBorders>
            <w:shd w:val="clear" w:color="auto" w:fill="auto"/>
            <w:tcMar>
              <w:bottom w:w="113" w:type="dxa"/>
            </w:tcMar>
          </w:tcPr>
          <w:p w:rsidR="00276E45" w:rsidRPr="006C0999" w:rsidRDefault="00276E45" w:rsidP="00276E45">
            <w:pPr>
              <w:pStyle w:val="Normal"/>
              <w:spacing w:after="119"/>
              <w:jc w:val="both"/>
            </w:pPr>
            <w:r w:rsidRPr="006C0999">
              <w:rPr>
                <w:b/>
                <w:spacing w:val="70"/>
              </w:rPr>
              <w:t>schvaluje</w:t>
            </w:r>
            <w:r w:rsidRPr="006C0999">
              <w:t xml:space="preserve"> udělení výjimky ze zásad programu „Podpora kulturních aktivit v Olomouckém kraji“ dle důvodové zprávy</w:t>
            </w:r>
          </w:p>
        </w:tc>
      </w:tr>
      <w:tr w:rsidR="006C0999" w:rsidRPr="006C0999" w:rsidTr="00276E45">
        <w:trPr>
          <w:trHeight w:val="289"/>
        </w:trPr>
        <w:tc>
          <w:tcPr>
            <w:tcW w:w="346" w:type="pct"/>
            <w:tcBorders>
              <w:top w:val="nil"/>
              <w:bottom w:val="nil"/>
            </w:tcBorders>
            <w:shd w:val="clear" w:color="auto" w:fill="auto"/>
            <w:tcMar>
              <w:bottom w:w="113" w:type="dxa"/>
            </w:tcMar>
          </w:tcPr>
          <w:p w:rsidR="00276E45" w:rsidRPr="006C0999" w:rsidRDefault="00276E45" w:rsidP="00376C9D">
            <w:pPr>
              <w:pStyle w:val="nadpis2"/>
              <w:rPr>
                <w:sz w:val="24"/>
                <w:szCs w:val="24"/>
              </w:rPr>
            </w:pPr>
            <w:r w:rsidRPr="006C0999">
              <w:rPr>
                <w:sz w:val="24"/>
                <w:szCs w:val="24"/>
              </w:rPr>
              <w:t>4.</w:t>
            </w:r>
          </w:p>
        </w:tc>
        <w:tc>
          <w:tcPr>
            <w:tcW w:w="4654" w:type="pct"/>
            <w:gridSpan w:val="2"/>
            <w:tcBorders>
              <w:top w:val="nil"/>
              <w:bottom w:val="nil"/>
            </w:tcBorders>
            <w:shd w:val="clear" w:color="auto" w:fill="auto"/>
            <w:tcMar>
              <w:bottom w:w="113" w:type="dxa"/>
            </w:tcMar>
          </w:tcPr>
          <w:p w:rsidR="00276E45" w:rsidRPr="006C0999" w:rsidRDefault="00276E45" w:rsidP="00276E45">
            <w:pPr>
              <w:pStyle w:val="Normal"/>
              <w:spacing w:after="119"/>
              <w:jc w:val="both"/>
            </w:pPr>
            <w:r w:rsidRPr="006C0999">
              <w:rPr>
                <w:b/>
                <w:spacing w:val="70"/>
              </w:rPr>
              <w:t>ukládá podepsat</w:t>
            </w:r>
            <w:r w:rsidRPr="006C0999">
              <w:t xml:space="preserve"> dodatek ke smlouvě dle bodu 2 usnesení</w:t>
            </w:r>
          </w:p>
        </w:tc>
      </w:tr>
      <w:tr w:rsidR="006C0999" w:rsidRPr="006C0999" w:rsidTr="00276E45">
        <w:trPr>
          <w:trHeight w:val="289"/>
        </w:trPr>
        <w:tc>
          <w:tcPr>
            <w:tcW w:w="5000" w:type="pct"/>
            <w:gridSpan w:val="3"/>
            <w:tcBorders>
              <w:top w:val="nil"/>
              <w:bottom w:val="nil"/>
            </w:tcBorders>
            <w:shd w:val="clear" w:color="auto" w:fill="auto"/>
            <w:tcMar>
              <w:bottom w:w="113" w:type="dxa"/>
            </w:tcMar>
          </w:tcPr>
          <w:p w:rsidR="00276E45" w:rsidRPr="006C0999" w:rsidRDefault="00276E45" w:rsidP="00276E45">
            <w:r w:rsidRPr="006C0999">
              <w:t>O: Mgr. Radovan Rašťák, náměstek hejtmana</w:t>
            </w:r>
          </w:p>
        </w:tc>
      </w:tr>
      <w:tr w:rsidR="006C0999" w:rsidRPr="006C0999" w:rsidTr="00276E45">
        <w:tc>
          <w:tcPr>
            <w:tcW w:w="5000" w:type="pct"/>
            <w:gridSpan w:val="3"/>
            <w:tcBorders>
              <w:top w:val="nil"/>
              <w:bottom w:val="nil"/>
            </w:tcBorders>
            <w:shd w:val="clear" w:color="auto" w:fill="auto"/>
          </w:tcPr>
          <w:p w:rsidR="00AC569A" w:rsidRPr="006C0999" w:rsidRDefault="00AC569A" w:rsidP="00376C9D">
            <w:pPr>
              <w:pStyle w:val="nadpis2"/>
              <w:rPr>
                <w:sz w:val="24"/>
                <w:szCs w:val="24"/>
              </w:rPr>
            </w:pPr>
          </w:p>
        </w:tc>
      </w:tr>
      <w:tr w:rsidR="006C0999" w:rsidRPr="006C0999" w:rsidTr="00276E45">
        <w:tc>
          <w:tcPr>
            <w:tcW w:w="961" w:type="pct"/>
            <w:gridSpan w:val="2"/>
            <w:tcBorders>
              <w:top w:val="nil"/>
              <w:bottom w:val="nil"/>
            </w:tcBorders>
            <w:shd w:val="clear" w:color="auto" w:fill="auto"/>
          </w:tcPr>
          <w:p w:rsidR="00AC569A" w:rsidRPr="006C0999" w:rsidRDefault="00AC569A" w:rsidP="00376C9D">
            <w:pPr>
              <w:pStyle w:val="nadpis2"/>
              <w:rPr>
                <w:sz w:val="24"/>
                <w:szCs w:val="24"/>
              </w:rPr>
            </w:pPr>
            <w:r w:rsidRPr="006C0999">
              <w:rPr>
                <w:sz w:val="24"/>
                <w:szCs w:val="24"/>
              </w:rPr>
              <w:t>Předložil:</w:t>
            </w:r>
          </w:p>
        </w:tc>
        <w:tc>
          <w:tcPr>
            <w:tcW w:w="4039" w:type="pct"/>
            <w:tcBorders>
              <w:top w:val="nil"/>
              <w:bottom w:val="nil"/>
            </w:tcBorders>
            <w:shd w:val="clear" w:color="auto" w:fill="auto"/>
          </w:tcPr>
          <w:p w:rsidR="00AC569A" w:rsidRPr="006C0999" w:rsidRDefault="00276E45" w:rsidP="00376C9D">
            <w:pPr>
              <w:pStyle w:val="nadpis2"/>
              <w:rPr>
                <w:sz w:val="24"/>
                <w:szCs w:val="24"/>
              </w:rPr>
            </w:pPr>
            <w:r w:rsidRPr="006C0999">
              <w:rPr>
                <w:sz w:val="24"/>
                <w:szCs w:val="24"/>
              </w:rPr>
              <w:t xml:space="preserve">Rada Olomouckého kraje </w:t>
            </w:r>
          </w:p>
        </w:tc>
      </w:tr>
      <w:tr w:rsidR="00AC569A" w:rsidRPr="006C0999" w:rsidTr="00276E45">
        <w:tc>
          <w:tcPr>
            <w:tcW w:w="961" w:type="pct"/>
            <w:gridSpan w:val="2"/>
            <w:tcBorders>
              <w:top w:val="nil"/>
            </w:tcBorders>
            <w:shd w:val="clear" w:color="auto" w:fill="auto"/>
          </w:tcPr>
          <w:p w:rsidR="00AC569A" w:rsidRPr="006C0999" w:rsidRDefault="00AC569A" w:rsidP="00376C9D">
            <w:pPr>
              <w:pStyle w:val="nadpis2"/>
              <w:rPr>
                <w:sz w:val="24"/>
                <w:szCs w:val="24"/>
              </w:rPr>
            </w:pPr>
            <w:r w:rsidRPr="006C0999">
              <w:rPr>
                <w:sz w:val="24"/>
                <w:szCs w:val="24"/>
              </w:rPr>
              <w:t>Bod programu:</w:t>
            </w:r>
          </w:p>
        </w:tc>
        <w:tc>
          <w:tcPr>
            <w:tcW w:w="4039" w:type="pct"/>
            <w:tcBorders>
              <w:top w:val="nil"/>
            </w:tcBorders>
            <w:shd w:val="clear" w:color="auto" w:fill="auto"/>
          </w:tcPr>
          <w:p w:rsidR="00AC569A" w:rsidRPr="006C0999" w:rsidRDefault="00276E45" w:rsidP="00376C9D">
            <w:pPr>
              <w:pStyle w:val="nadpis2"/>
              <w:rPr>
                <w:sz w:val="24"/>
                <w:szCs w:val="24"/>
              </w:rPr>
            </w:pPr>
            <w:r w:rsidRPr="006C0999">
              <w:rPr>
                <w:sz w:val="24"/>
                <w:szCs w:val="24"/>
              </w:rPr>
              <w:t>30.</w:t>
            </w:r>
          </w:p>
        </w:tc>
      </w:tr>
    </w:tbl>
    <w:p w:rsidR="00AC569A" w:rsidRPr="006C0999" w:rsidRDefault="00AC569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C0999" w:rsidRPr="006C0999" w:rsidTr="00936051">
        <w:tc>
          <w:tcPr>
            <w:tcW w:w="961" w:type="pct"/>
            <w:gridSpan w:val="2"/>
            <w:tcBorders>
              <w:bottom w:val="nil"/>
            </w:tcBorders>
          </w:tcPr>
          <w:p w:rsidR="00AC569A" w:rsidRPr="006C0999" w:rsidRDefault="00936051" w:rsidP="0075389E">
            <w:pPr>
              <w:pStyle w:val="Radanzevusnesen"/>
              <w:keepNext/>
              <w:ind w:left="0" w:firstLine="0"/>
              <w:jc w:val="left"/>
              <w:rPr>
                <w:szCs w:val="24"/>
              </w:rPr>
            </w:pPr>
            <w:r w:rsidRPr="006C0999">
              <w:rPr>
                <w:szCs w:val="24"/>
              </w:rPr>
              <w:t>UZ/12/5</w:t>
            </w:r>
            <w:r w:rsidR="0075389E" w:rsidRPr="006C0999">
              <w:rPr>
                <w:szCs w:val="24"/>
              </w:rPr>
              <w:t>2</w:t>
            </w:r>
            <w:r w:rsidRPr="006C0999">
              <w:rPr>
                <w:szCs w:val="24"/>
              </w:rPr>
              <w:t>/2014</w:t>
            </w:r>
          </w:p>
        </w:tc>
        <w:tc>
          <w:tcPr>
            <w:tcW w:w="4039" w:type="pct"/>
            <w:tcBorders>
              <w:bottom w:val="nil"/>
            </w:tcBorders>
          </w:tcPr>
          <w:p w:rsidR="00AC569A" w:rsidRPr="006C0999" w:rsidRDefault="00936051" w:rsidP="00376C9D">
            <w:pPr>
              <w:pStyle w:val="Radanzevusnesen"/>
              <w:keepNext/>
              <w:ind w:left="0" w:firstLine="0"/>
              <w:rPr>
                <w:szCs w:val="24"/>
              </w:rPr>
            </w:pPr>
            <w:r w:rsidRPr="006C0999">
              <w:rPr>
                <w:szCs w:val="24"/>
              </w:rPr>
              <w:t>Navýšení příspěvku - Felix anima o.s.</w:t>
            </w:r>
          </w:p>
        </w:tc>
      </w:tr>
      <w:tr w:rsidR="006C0999" w:rsidRPr="006C0999" w:rsidTr="00936051">
        <w:trPr>
          <w:trHeight w:val="289"/>
        </w:trPr>
        <w:tc>
          <w:tcPr>
            <w:tcW w:w="5000" w:type="pct"/>
            <w:gridSpan w:val="3"/>
            <w:tcBorders>
              <w:top w:val="nil"/>
              <w:bottom w:val="nil"/>
            </w:tcBorders>
            <w:shd w:val="clear" w:color="auto" w:fill="auto"/>
            <w:hideMark/>
          </w:tcPr>
          <w:p w:rsidR="00AC569A" w:rsidRPr="006C0999" w:rsidRDefault="00936051" w:rsidP="00376C9D">
            <w:pPr>
              <w:pStyle w:val="Zkladntext"/>
              <w:rPr>
                <w:sz w:val="24"/>
                <w:szCs w:val="24"/>
                <w:lang w:val="cs-CZ"/>
              </w:rPr>
            </w:pPr>
            <w:r w:rsidRPr="006C0999">
              <w:rPr>
                <w:sz w:val="24"/>
                <w:szCs w:val="24"/>
                <w:lang w:val="cs-CZ"/>
              </w:rPr>
              <w:t>Zastupitelstvo Olomouckého kraje po projednání:</w:t>
            </w:r>
          </w:p>
        </w:tc>
      </w:tr>
      <w:tr w:rsidR="006C0999" w:rsidRPr="006C0999" w:rsidTr="00936051">
        <w:trPr>
          <w:trHeight w:val="289"/>
        </w:trPr>
        <w:tc>
          <w:tcPr>
            <w:tcW w:w="346" w:type="pct"/>
            <w:tcBorders>
              <w:top w:val="nil"/>
              <w:bottom w:val="nil"/>
            </w:tcBorders>
            <w:shd w:val="clear" w:color="auto" w:fill="auto"/>
            <w:tcMar>
              <w:bottom w:w="113" w:type="dxa"/>
            </w:tcMar>
            <w:hideMark/>
          </w:tcPr>
          <w:p w:rsidR="00AC569A" w:rsidRPr="006C0999" w:rsidRDefault="00936051" w:rsidP="00376C9D">
            <w:pPr>
              <w:pStyle w:val="nadpis2"/>
              <w:rPr>
                <w:sz w:val="24"/>
                <w:szCs w:val="24"/>
              </w:rPr>
            </w:pPr>
            <w:r w:rsidRPr="006C0999">
              <w:rPr>
                <w:sz w:val="24"/>
                <w:szCs w:val="24"/>
              </w:rPr>
              <w:t>1.</w:t>
            </w:r>
          </w:p>
        </w:tc>
        <w:tc>
          <w:tcPr>
            <w:tcW w:w="4654" w:type="pct"/>
            <w:gridSpan w:val="2"/>
            <w:tcBorders>
              <w:top w:val="nil"/>
              <w:bottom w:val="nil"/>
            </w:tcBorders>
            <w:shd w:val="clear" w:color="auto" w:fill="auto"/>
            <w:tcMar>
              <w:bottom w:w="113" w:type="dxa"/>
            </w:tcMar>
          </w:tcPr>
          <w:p w:rsidR="00AC569A" w:rsidRPr="006C0999" w:rsidRDefault="00936051" w:rsidP="00936051">
            <w:pPr>
              <w:pStyle w:val="Normal"/>
              <w:spacing w:after="119"/>
              <w:jc w:val="both"/>
            </w:pPr>
            <w:r w:rsidRPr="006C0999">
              <w:rPr>
                <w:b/>
                <w:spacing w:val="70"/>
              </w:rPr>
              <w:t>bere na vědomí</w:t>
            </w:r>
            <w:r w:rsidRPr="006C0999">
              <w:t xml:space="preserve"> důvodovou zprávu</w:t>
            </w:r>
          </w:p>
        </w:tc>
      </w:tr>
      <w:tr w:rsidR="006C0999" w:rsidRPr="006C0999" w:rsidTr="00936051">
        <w:trPr>
          <w:trHeight w:val="289"/>
        </w:trPr>
        <w:tc>
          <w:tcPr>
            <w:tcW w:w="346" w:type="pct"/>
            <w:tcBorders>
              <w:top w:val="nil"/>
              <w:bottom w:val="nil"/>
            </w:tcBorders>
            <w:shd w:val="clear" w:color="auto" w:fill="auto"/>
            <w:tcMar>
              <w:bottom w:w="113" w:type="dxa"/>
            </w:tcMar>
          </w:tcPr>
          <w:p w:rsidR="00936051" w:rsidRPr="006C0999" w:rsidRDefault="00936051" w:rsidP="00376C9D">
            <w:pPr>
              <w:pStyle w:val="nadpis2"/>
              <w:rPr>
                <w:sz w:val="24"/>
                <w:szCs w:val="24"/>
              </w:rPr>
            </w:pPr>
            <w:r w:rsidRPr="006C0999">
              <w:rPr>
                <w:sz w:val="24"/>
                <w:szCs w:val="24"/>
              </w:rPr>
              <w:t>2.</w:t>
            </w:r>
          </w:p>
        </w:tc>
        <w:tc>
          <w:tcPr>
            <w:tcW w:w="4654" w:type="pct"/>
            <w:gridSpan w:val="2"/>
            <w:tcBorders>
              <w:top w:val="nil"/>
              <w:bottom w:val="nil"/>
            </w:tcBorders>
            <w:shd w:val="clear" w:color="auto" w:fill="auto"/>
            <w:tcMar>
              <w:bottom w:w="113" w:type="dxa"/>
            </w:tcMar>
          </w:tcPr>
          <w:p w:rsidR="00936051" w:rsidRPr="006C0999" w:rsidRDefault="00936051" w:rsidP="00DC5F7F">
            <w:pPr>
              <w:pStyle w:val="Normal"/>
              <w:spacing w:after="119"/>
              <w:jc w:val="both"/>
            </w:pPr>
            <w:r w:rsidRPr="006C0999">
              <w:rPr>
                <w:b/>
                <w:spacing w:val="70"/>
              </w:rPr>
              <w:t>schvaluje</w:t>
            </w:r>
            <w:r w:rsidRPr="006C0999">
              <w:t xml:space="preserve"> navýšení příspěvku ve výši 60 000 Kč Felix anima o.s. na</w:t>
            </w:r>
            <w:r w:rsidR="00DC5F7F" w:rsidRPr="006C0999">
              <w:t> </w:t>
            </w:r>
            <w:r w:rsidRPr="006C0999">
              <w:t>realizaci projektu Memoriál Jiřího Necida - soutěž mažoretkových skupin o</w:t>
            </w:r>
            <w:r w:rsidR="00DC5F7F" w:rsidRPr="006C0999">
              <w:t> </w:t>
            </w:r>
            <w:r w:rsidRPr="006C0999">
              <w:t>pohár hejtmana Olomouckého kraje dle důvodové zprávy</w:t>
            </w:r>
          </w:p>
        </w:tc>
      </w:tr>
      <w:tr w:rsidR="006C0999" w:rsidRPr="006C0999" w:rsidTr="00936051">
        <w:trPr>
          <w:trHeight w:val="289"/>
        </w:trPr>
        <w:tc>
          <w:tcPr>
            <w:tcW w:w="346" w:type="pct"/>
            <w:tcBorders>
              <w:top w:val="nil"/>
              <w:bottom w:val="nil"/>
            </w:tcBorders>
            <w:shd w:val="clear" w:color="auto" w:fill="auto"/>
            <w:tcMar>
              <w:bottom w:w="113" w:type="dxa"/>
            </w:tcMar>
          </w:tcPr>
          <w:p w:rsidR="00936051" w:rsidRPr="006C0999" w:rsidRDefault="00936051" w:rsidP="00376C9D">
            <w:pPr>
              <w:pStyle w:val="nadpis2"/>
              <w:rPr>
                <w:sz w:val="24"/>
                <w:szCs w:val="24"/>
              </w:rPr>
            </w:pPr>
            <w:r w:rsidRPr="006C0999">
              <w:rPr>
                <w:sz w:val="24"/>
                <w:szCs w:val="24"/>
              </w:rPr>
              <w:t>3.</w:t>
            </w:r>
          </w:p>
        </w:tc>
        <w:tc>
          <w:tcPr>
            <w:tcW w:w="4654" w:type="pct"/>
            <w:gridSpan w:val="2"/>
            <w:tcBorders>
              <w:top w:val="nil"/>
              <w:bottom w:val="nil"/>
            </w:tcBorders>
            <w:shd w:val="clear" w:color="auto" w:fill="auto"/>
            <w:tcMar>
              <w:bottom w:w="113" w:type="dxa"/>
            </w:tcMar>
          </w:tcPr>
          <w:p w:rsidR="00936051" w:rsidRPr="006C0999" w:rsidRDefault="00936051" w:rsidP="00936051">
            <w:pPr>
              <w:pStyle w:val="Normal"/>
              <w:spacing w:after="119"/>
              <w:jc w:val="both"/>
            </w:pPr>
            <w:r w:rsidRPr="006C0999">
              <w:rPr>
                <w:b/>
                <w:spacing w:val="70"/>
              </w:rPr>
              <w:t>schvaluje</w:t>
            </w:r>
            <w:r w:rsidRPr="006C0999">
              <w:t xml:space="preserve"> uzavření Dodatku č. 1 ke Smlouvě o poskytnutí příspěvku mezi Olomouckým krajem a Felix anima o.s., se sídlem Zahradní 419, 783 73 Grygov, IČ: 22747656, dle Přílohy č. 1 důvodové zprávy</w:t>
            </w:r>
          </w:p>
        </w:tc>
      </w:tr>
      <w:tr w:rsidR="006C0999" w:rsidRPr="006C0999" w:rsidTr="00936051">
        <w:trPr>
          <w:trHeight w:val="289"/>
        </w:trPr>
        <w:tc>
          <w:tcPr>
            <w:tcW w:w="346" w:type="pct"/>
            <w:tcBorders>
              <w:top w:val="nil"/>
              <w:bottom w:val="nil"/>
            </w:tcBorders>
            <w:shd w:val="clear" w:color="auto" w:fill="auto"/>
            <w:tcMar>
              <w:bottom w:w="113" w:type="dxa"/>
            </w:tcMar>
          </w:tcPr>
          <w:p w:rsidR="00936051" w:rsidRPr="006C0999" w:rsidRDefault="00936051" w:rsidP="00376C9D">
            <w:pPr>
              <w:pStyle w:val="nadpis2"/>
              <w:rPr>
                <w:sz w:val="24"/>
                <w:szCs w:val="24"/>
              </w:rPr>
            </w:pPr>
            <w:r w:rsidRPr="006C0999">
              <w:rPr>
                <w:sz w:val="24"/>
                <w:szCs w:val="24"/>
              </w:rPr>
              <w:t>4.</w:t>
            </w:r>
          </w:p>
        </w:tc>
        <w:tc>
          <w:tcPr>
            <w:tcW w:w="4654" w:type="pct"/>
            <w:gridSpan w:val="2"/>
            <w:tcBorders>
              <w:top w:val="nil"/>
              <w:bottom w:val="nil"/>
            </w:tcBorders>
            <w:shd w:val="clear" w:color="auto" w:fill="auto"/>
            <w:tcMar>
              <w:bottom w:w="113" w:type="dxa"/>
            </w:tcMar>
          </w:tcPr>
          <w:p w:rsidR="00936051" w:rsidRPr="006C0999" w:rsidRDefault="00936051" w:rsidP="00936051">
            <w:pPr>
              <w:pStyle w:val="Normal"/>
              <w:spacing w:after="119"/>
              <w:jc w:val="both"/>
            </w:pPr>
            <w:r w:rsidRPr="006C0999">
              <w:rPr>
                <w:b/>
                <w:spacing w:val="70"/>
              </w:rPr>
              <w:t>ukládá podepsat</w:t>
            </w:r>
            <w:r w:rsidRPr="006C0999">
              <w:t xml:space="preserve"> dodatek ke smlouvě dle bodu 3 usnesení</w:t>
            </w:r>
          </w:p>
        </w:tc>
      </w:tr>
      <w:tr w:rsidR="006C0999" w:rsidRPr="006C0999" w:rsidTr="00936051">
        <w:trPr>
          <w:trHeight w:val="289"/>
        </w:trPr>
        <w:tc>
          <w:tcPr>
            <w:tcW w:w="5000" w:type="pct"/>
            <w:gridSpan w:val="3"/>
            <w:tcBorders>
              <w:top w:val="nil"/>
              <w:bottom w:val="nil"/>
            </w:tcBorders>
            <w:shd w:val="clear" w:color="auto" w:fill="auto"/>
            <w:tcMar>
              <w:bottom w:w="113" w:type="dxa"/>
            </w:tcMar>
          </w:tcPr>
          <w:p w:rsidR="00936051" w:rsidRPr="006C0999" w:rsidRDefault="00936051" w:rsidP="00936051">
            <w:r w:rsidRPr="006C0999">
              <w:lastRenderedPageBreak/>
              <w:t>O: Ing. Jiří Rozbořil, hejtman Olomouckého kraje</w:t>
            </w:r>
          </w:p>
        </w:tc>
      </w:tr>
      <w:tr w:rsidR="006C0999" w:rsidRPr="006C0999" w:rsidTr="00936051">
        <w:tc>
          <w:tcPr>
            <w:tcW w:w="5000" w:type="pct"/>
            <w:gridSpan w:val="3"/>
            <w:tcBorders>
              <w:top w:val="nil"/>
              <w:bottom w:val="nil"/>
            </w:tcBorders>
            <w:shd w:val="clear" w:color="auto" w:fill="auto"/>
          </w:tcPr>
          <w:p w:rsidR="00AC569A" w:rsidRPr="006C0999" w:rsidRDefault="00AC569A" w:rsidP="00376C9D">
            <w:pPr>
              <w:pStyle w:val="nadpis2"/>
              <w:rPr>
                <w:sz w:val="24"/>
                <w:szCs w:val="24"/>
              </w:rPr>
            </w:pPr>
          </w:p>
        </w:tc>
      </w:tr>
      <w:tr w:rsidR="006C0999" w:rsidRPr="006C0999" w:rsidTr="00936051">
        <w:tc>
          <w:tcPr>
            <w:tcW w:w="961" w:type="pct"/>
            <w:gridSpan w:val="2"/>
            <w:tcBorders>
              <w:top w:val="nil"/>
              <w:bottom w:val="nil"/>
            </w:tcBorders>
            <w:shd w:val="clear" w:color="auto" w:fill="auto"/>
          </w:tcPr>
          <w:p w:rsidR="00AC569A" w:rsidRPr="006C0999" w:rsidRDefault="00AC569A" w:rsidP="00376C9D">
            <w:pPr>
              <w:pStyle w:val="nadpis2"/>
              <w:rPr>
                <w:sz w:val="24"/>
                <w:szCs w:val="24"/>
              </w:rPr>
            </w:pPr>
            <w:r w:rsidRPr="006C0999">
              <w:rPr>
                <w:sz w:val="24"/>
                <w:szCs w:val="24"/>
              </w:rPr>
              <w:t>Předložil:</w:t>
            </w:r>
          </w:p>
        </w:tc>
        <w:tc>
          <w:tcPr>
            <w:tcW w:w="4039" w:type="pct"/>
            <w:tcBorders>
              <w:top w:val="nil"/>
              <w:bottom w:val="nil"/>
            </w:tcBorders>
            <w:shd w:val="clear" w:color="auto" w:fill="auto"/>
          </w:tcPr>
          <w:p w:rsidR="00AC569A" w:rsidRPr="006C0999" w:rsidRDefault="00936051" w:rsidP="00376C9D">
            <w:pPr>
              <w:pStyle w:val="nadpis2"/>
              <w:rPr>
                <w:sz w:val="24"/>
                <w:szCs w:val="24"/>
              </w:rPr>
            </w:pPr>
            <w:r w:rsidRPr="006C0999">
              <w:rPr>
                <w:sz w:val="24"/>
                <w:szCs w:val="24"/>
              </w:rPr>
              <w:t xml:space="preserve">Rada Olomouckého kraje </w:t>
            </w:r>
          </w:p>
        </w:tc>
      </w:tr>
      <w:tr w:rsidR="00AC569A" w:rsidRPr="006C0999" w:rsidTr="00936051">
        <w:tc>
          <w:tcPr>
            <w:tcW w:w="961" w:type="pct"/>
            <w:gridSpan w:val="2"/>
            <w:tcBorders>
              <w:top w:val="nil"/>
            </w:tcBorders>
            <w:shd w:val="clear" w:color="auto" w:fill="auto"/>
          </w:tcPr>
          <w:p w:rsidR="00AC569A" w:rsidRPr="006C0999" w:rsidRDefault="00AC569A" w:rsidP="00376C9D">
            <w:pPr>
              <w:pStyle w:val="nadpis2"/>
              <w:rPr>
                <w:sz w:val="24"/>
                <w:szCs w:val="24"/>
              </w:rPr>
            </w:pPr>
            <w:r w:rsidRPr="006C0999">
              <w:rPr>
                <w:sz w:val="24"/>
                <w:szCs w:val="24"/>
              </w:rPr>
              <w:t>Bod programu:</w:t>
            </w:r>
          </w:p>
        </w:tc>
        <w:tc>
          <w:tcPr>
            <w:tcW w:w="4039" w:type="pct"/>
            <w:tcBorders>
              <w:top w:val="nil"/>
            </w:tcBorders>
            <w:shd w:val="clear" w:color="auto" w:fill="auto"/>
          </w:tcPr>
          <w:p w:rsidR="00AC569A" w:rsidRPr="006C0999" w:rsidRDefault="00936051" w:rsidP="00376C9D">
            <w:pPr>
              <w:pStyle w:val="nadpis2"/>
              <w:rPr>
                <w:sz w:val="24"/>
                <w:szCs w:val="24"/>
              </w:rPr>
            </w:pPr>
            <w:r w:rsidRPr="006C0999">
              <w:rPr>
                <w:sz w:val="24"/>
                <w:szCs w:val="24"/>
              </w:rPr>
              <w:t>31.</w:t>
            </w:r>
          </w:p>
        </w:tc>
      </w:tr>
    </w:tbl>
    <w:p w:rsidR="00AC569A" w:rsidRPr="006C0999" w:rsidRDefault="00AC569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C0999" w:rsidRPr="006C0999" w:rsidTr="00EB6525">
        <w:tc>
          <w:tcPr>
            <w:tcW w:w="961" w:type="pct"/>
            <w:gridSpan w:val="2"/>
            <w:tcBorders>
              <w:bottom w:val="nil"/>
            </w:tcBorders>
          </w:tcPr>
          <w:p w:rsidR="00AC569A" w:rsidRPr="006C0999" w:rsidRDefault="00EB6525" w:rsidP="0075389E">
            <w:pPr>
              <w:pStyle w:val="Radanzevusnesen"/>
              <w:keepNext/>
              <w:ind w:left="0" w:firstLine="0"/>
              <w:jc w:val="left"/>
              <w:rPr>
                <w:szCs w:val="24"/>
              </w:rPr>
            </w:pPr>
            <w:r w:rsidRPr="006C0999">
              <w:rPr>
                <w:szCs w:val="24"/>
              </w:rPr>
              <w:t>UZ/12/5</w:t>
            </w:r>
            <w:r w:rsidR="0075389E" w:rsidRPr="006C0999">
              <w:rPr>
                <w:szCs w:val="24"/>
              </w:rPr>
              <w:t>3</w:t>
            </w:r>
            <w:r w:rsidRPr="006C0999">
              <w:rPr>
                <w:szCs w:val="24"/>
              </w:rPr>
              <w:t>/2014</w:t>
            </w:r>
          </w:p>
        </w:tc>
        <w:tc>
          <w:tcPr>
            <w:tcW w:w="4039" w:type="pct"/>
            <w:tcBorders>
              <w:bottom w:val="nil"/>
            </w:tcBorders>
          </w:tcPr>
          <w:p w:rsidR="00AC569A" w:rsidRPr="006C0999" w:rsidRDefault="00EB6525" w:rsidP="00376C9D">
            <w:pPr>
              <w:pStyle w:val="Radanzevusnesen"/>
              <w:keepNext/>
              <w:ind w:left="0" w:firstLine="0"/>
              <w:rPr>
                <w:szCs w:val="24"/>
              </w:rPr>
            </w:pPr>
            <w:r w:rsidRPr="006C0999">
              <w:rPr>
                <w:szCs w:val="24"/>
              </w:rPr>
              <w:t>Program podpory kultury a památkové péče v Olomouckém kraji v roce 2015</w:t>
            </w:r>
          </w:p>
        </w:tc>
      </w:tr>
      <w:tr w:rsidR="006C0999" w:rsidRPr="006C0999" w:rsidTr="00EB6525">
        <w:trPr>
          <w:trHeight w:val="289"/>
        </w:trPr>
        <w:tc>
          <w:tcPr>
            <w:tcW w:w="5000" w:type="pct"/>
            <w:gridSpan w:val="3"/>
            <w:tcBorders>
              <w:top w:val="nil"/>
              <w:bottom w:val="nil"/>
            </w:tcBorders>
            <w:shd w:val="clear" w:color="auto" w:fill="auto"/>
            <w:hideMark/>
          </w:tcPr>
          <w:p w:rsidR="00AC569A" w:rsidRPr="006C0999" w:rsidRDefault="00EB6525" w:rsidP="00376C9D">
            <w:pPr>
              <w:pStyle w:val="Zkladntext"/>
              <w:rPr>
                <w:sz w:val="24"/>
                <w:szCs w:val="24"/>
                <w:lang w:val="cs-CZ"/>
              </w:rPr>
            </w:pPr>
            <w:r w:rsidRPr="006C0999">
              <w:rPr>
                <w:sz w:val="24"/>
                <w:szCs w:val="24"/>
                <w:lang w:val="cs-CZ"/>
              </w:rPr>
              <w:t>Zastupitelstvo Olomouckého kraje po projednání:</w:t>
            </w:r>
          </w:p>
        </w:tc>
      </w:tr>
      <w:tr w:rsidR="006C0999" w:rsidRPr="006C0999" w:rsidTr="00EB6525">
        <w:trPr>
          <w:trHeight w:val="289"/>
        </w:trPr>
        <w:tc>
          <w:tcPr>
            <w:tcW w:w="346" w:type="pct"/>
            <w:tcBorders>
              <w:top w:val="nil"/>
              <w:bottom w:val="nil"/>
            </w:tcBorders>
            <w:shd w:val="clear" w:color="auto" w:fill="auto"/>
            <w:tcMar>
              <w:bottom w:w="113" w:type="dxa"/>
            </w:tcMar>
            <w:hideMark/>
          </w:tcPr>
          <w:p w:rsidR="00AC569A" w:rsidRPr="006C0999" w:rsidRDefault="00EB6525" w:rsidP="00376C9D">
            <w:pPr>
              <w:pStyle w:val="nadpis2"/>
              <w:rPr>
                <w:sz w:val="24"/>
                <w:szCs w:val="24"/>
              </w:rPr>
            </w:pPr>
            <w:r w:rsidRPr="006C0999">
              <w:rPr>
                <w:sz w:val="24"/>
                <w:szCs w:val="24"/>
              </w:rPr>
              <w:t>1.</w:t>
            </w:r>
          </w:p>
        </w:tc>
        <w:tc>
          <w:tcPr>
            <w:tcW w:w="4654" w:type="pct"/>
            <w:gridSpan w:val="2"/>
            <w:tcBorders>
              <w:top w:val="nil"/>
              <w:bottom w:val="nil"/>
            </w:tcBorders>
            <w:shd w:val="clear" w:color="auto" w:fill="auto"/>
            <w:tcMar>
              <w:bottom w:w="113" w:type="dxa"/>
            </w:tcMar>
          </w:tcPr>
          <w:p w:rsidR="00AC569A" w:rsidRPr="006C0999" w:rsidRDefault="00EB6525" w:rsidP="00EB6525">
            <w:pPr>
              <w:pStyle w:val="Normal"/>
              <w:spacing w:after="119"/>
              <w:jc w:val="both"/>
            </w:pPr>
            <w:r w:rsidRPr="006C0999">
              <w:rPr>
                <w:b/>
                <w:spacing w:val="70"/>
              </w:rPr>
              <w:t>bere na vědomí</w:t>
            </w:r>
            <w:r w:rsidRPr="006C0999">
              <w:t xml:space="preserve"> důvodovou zprávu</w:t>
            </w:r>
          </w:p>
        </w:tc>
      </w:tr>
      <w:tr w:rsidR="006C0999" w:rsidRPr="006C0999" w:rsidTr="00EB6525">
        <w:trPr>
          <w:trHeight w:val="289"/>
        </w:trPr>
        <w:tc>
          <w:tcPr>
            <w:tcW w:w="346" w:type="pct"/>
            <w:tcBorders>
              <w:top w:val="nil"/>
              <w:bottom w:val="nil"/>
            </w:tcBorders>
            <w:shd w:val="clear" w:color="auto" w:fill="auto"/>
            <w:tcMar>
              <w:bottom w:w="113" w:type="dxa"/>
            </w:tcMar>
          </w:tcPr>
          <w:p w:rsidR="00EB6525" w:rsidRPr="006C0999" w:rsidRDefault="00EB6525" w:rsidP="00376C9D">
            <w:pPr>
              <w:pStyle w:val="nadpis2"/>
              <w:rPr>
                <w:sz w:val="24"/>
                <w:szCs w:val="24"/>
              </w:rPr>
            </w:pPr>
            <w:r w:rsidRPr="006C0999">
              <w:rPr>
                <w:sz w:val="24"/>
                <w:szCs w:val="24"/>
              </w:rPr>
              <w:t>2.</w:t>
            </w:r>
          </w:p>
        </w:tc>
        <w:tc>
          <w:tcPr>
            <w:tcW w:w="4654" w:type="pct"/>
            <w:gridSpan w:val="2"/>
            <w:tcBorders>
              <w:top w:val="nil"/>
              <w:bottom w:val="nil"/>
            </w:tcBorders>
            <w:shd w:val="clear" w:color="auto" w:fill="auto"/>
            <w:tcMar>
              <w:bottom w:w="113" w:type="dxa"/>
            </w:tcMar>
          </w:tcPr>
          <w:p w:rsidR="00EB6525" w:rsidRPr="006C0999" w:rsidRDefault="00EB6525" w:rsidP="00312714">
            <w:pPr>
              <w:pStyle w:val="Normal"/>
              <w:spacing w:after="119"/>
              <w:jc w:val="both"/>
            </w:pPr>
            <w:r w:rsidRPr="006C0999">
              <w:rPr>
                <w:b/>
                <w:spacing w:val="70"/>
              </w:rPr>
              <w:t>schvaluje</w:t>
            </w:r>
            <w:r w:rsidRPr="006C0999">
              <w:t xml:space="preserve"> Program podpory kultury a památkové péče v Olomouckém kraji v roce 2015 dle důvodové zprávy včetně Zásad jednotlivých programů dle </w:t>
            </w:r>
            <w:r w:rsidR="00312714" w:rsidRPr="006C0999">
              <w:t>p</w:t>
            </w:r>
            <w:r w:rsidRPr="006C0999">
              <w:t>říloh č. 1 - 3 důvodové zprávy</w:t>
            </w:r>
          </w:p>
        </w:tc>
      </w:tr>
      <w:tr w:rsidR="006C0999" w:rsidRPr="006C0999" w:rsidTr="00EB6525">
        <w:tc>
          <w:tcPr>
            <w:tcW w:w="5000" w:type="pct"/>
            <w:gridSpan w:val="3"/>
            <w:tcBorders>
              <w:top w:val="nil"/>
              <w:bottom w:val="nil"/>
            </w:tcBorders>
            <w:shd w:val="clear" w:color="auto" w:fill="auto"/>
          </w:tcPr>
          <w:p w:rsidR="00AC569A" w:rsidRPr="006C0999" w:rsidRDefault="00AC569A" w:rsidP="00376C9D">
            <w:pPr>
              <w:pStyle w:val="nadpis2"/>
              <w:rPr>
                <w:sz w:val="24"/>
                <w:szCs w:val="24"/>
              </w:rPr>
            </w:pPr>
          </w:p>
        </w:tc>
      </w:tr>
      <w:tr w:rsidR="006C0999" w:rsidRPr="006C0999" w:rsidTr="00EB6525">
        <w:tc>
          <w:tcPr>
            <w:tcW w:w="961" w:type="pct"/>
            <w:gridSpan w:val="2"/>
            <w:tcBorders>
              <w:top w:val="nil"/>
              <w:bottom w:val="nil"/>
            </w:tcBorders>
            <w:shd w:val="clear" w:color="auto" w:fill="auto"/>
          </w:tcPr>
          <w:p w:rsidR="00AC569A" w:rsidRPr="006C0999" w:rsidRDefault="00AC569A" w:rsidP="00376C9D">
            <w:pPr>
              <w:pStyle w:val="nadpis2"/>
              <w:rPr>
                <w:sz w:val="24"/>
                <w:szCs w:val="24"/>
              </w:rPr>
            </w:pPr>
            <w:r w:rsidRPr="006C0999">
              <w:rPr>
                <w:sz w:val="24"/>
                <w:szCs w:val="24"/>
              </w:rPr>
              <w:t>Předložil:</w:t>
            </w:r>
          </w:p>
        </w:tc>
        <w:tc>
          <w:tcPr>
            <w:tcW w:w="4039" w:type="pct"/>
            <w:tcBorders>
              <w:top w:val="nil"/>
              <w:bottom w:val="nil"/>
            </w:tcBorders>
            <w:shd w:val="clear" w:color="auto" w:fill="auto"/>
          </w:tcPr>
          <w:p w:rsidR="00AC569A" w:rsidRPr="006C0999" w:rsidRDefault="00EB6525" w:rsidP="00376C9D">
            <w:pPr>
              <w:pStyle w:val="nadpis2"/>
              <w:rPr>
                <w:sz w:val="24"/>
                <w:szCs w:val="24"/>
              </w:rPr>
            </w:pPr>
            <w:r w:rsidRPr="006C0999">
              <w:rPr>
                <w:sz w:val="24"/>
                <w:szCs w:val="24"/>
              </w:rPr>
              <w:t xml:space="preserve">Rada Olomouckého kraje </w:t>
            </w:r>
          </w:p>
        </w:tc>
      </w:tr>
      <w:tr w:rsidR="00AC569A" w:rsidRPr="006C0999" w:rsidTr="00EB6525">
        <w:tc>
          <w:tcPr>
            <w:tcW w:w="961" w:type="pct"/>
            <w:gridSpan w:val="2"/>
            <w:tcBorders>
              <w:top w:val="nil"/>
            </w:tcBorders>
            <w:shd w:val="clear" w:color="auto" w:fill="auto"/>
          </w:tcPr>
          <w:p w:rsidR="00AC569A" w:rsidRPr="006C0999" w:rsidRDefault="00AC569A" w:rsidP="00376C9D">
            <w:pPr>
              <w:pStyle w:val="nadpis2"/>
              <w:rPr>
                <w:sz w:val="24"/>
                <w:szCs w:val="24"/>
              </w:rPr>
            </w:pPr>
            <w:r w:rsidRPr="006C0999">
              <w:rPr>
                <w:sz w:val="24"/>
                <w:szCs w:val="24"/>
              </w:rPr>
              <w:t>Bod programu:</w:t>
            </w:r>
          </w:p>
        </w:tc>
        <w:tc>
          <w:tcPr>
            <w:tcW w:w="4039" w:type="pct"/>
            <w:tcBorders>
              <w:top w:val="nil"/>
            </w:tcBorders>
            <w:shd w:val="clear" w:color="auto" w:fill="auto"/>
          </w:tcPr>
          <w:p w:rsidR="00AC569A" w:rsidRPr="006C0999" w:rsidRDefault="00EB6525" w:rsidP="00376C9D">
            <w:pPr>
              <w:pStyle w:val="nadpis2"/>
              <w:rPr>
                <w:sz w:val="24"/>
                <w:szCs w:val="24"/>
              </w:rPr>
            </w:pPr>
            <w:r w:rsidRPr="006C0999">
              <w:rPr>
                <w:sz w:val="24"/>
                <w:szCs w:val="24"/>
              </w:rPr>
              <w:t>32.</w:t>
            </w:r>
          </w:p>
        </w:tc>
      </w:tr>
    </w:tbl>
    <w:p w:rsidR="00B42F42" w:rsidRPr="006C0999" w:rsidRDefault="00B42F42" w:rsidP="00B42F42">
      <w:pPr>
        <w:pStyle w:val="Zastupitelstvonadpisusnesen"/>
        <w:spacing w:before="0" w:after="0"/>
        <w:jc w:val="left"/>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C0999" w:rsidRPr="006C0999" w:rsidTr="00EA0C09">
        <w:tc>
          <w:tcPr>
            <w:tcW w:w="961" w:type="pct"/>
            <w:gridSpan w:val="2"/>
            <w:tcBorders>
              <w:bottom w:val="nil"/>
            </w:tcBorders>
          </w:tcPr>
          <w:p w:rsidR="00B42F42" w:rsidRPr="006C0999" w:rsidRDefault="00B42F42" w:rsidP="0075389E">
            <w:pPr>
              <w:pStyle w:val="Radanzevusnesen"/>
              <w:keepNext/>
              <w:ind w:left="0" w:firstLine="0"/>
              <w:jc w:val="left"/>
              <w:rPr>
                <w:szCs w:val="24"/>
              </w:rPr>
            </w:pPr>
            <w:r w:rsidRPr="006C0999">
              <w:rPr>
                <w:szCs w:val="24"/>
              </w:rPr>
              <w:t>UZ/12/5</w:t>
            </w:r>
            <w:r w:rsidR="0075389E" w:rsidRPr="006C0999">
              <w:rPr>
                <w:szCs w:val="24"/>
              </w:rPr>
              <w:t>4</w:t>
            </w:r>
            <w:r w:rsidRPr="006C0999">
              <w:rPr>
                <w:szCs w:val="24"/>
              </w:rPr>
              <w:t>/2014</w:t>
            </w:r>
          </w:p>
        </w:tc>
        <w:tc>
          <w:tcPr>
            <w:tcW w:w="4039" w:type="pct"/>
            <w:tcBorders>
              <w:bottom w:val="nil"/>
            </w:tcBorders>
          </w:tcPr>
          <w:p w:rsidR="00B42F42" w:rsidRPr="006C0999" w:rsidRDefault="00B42F42" w:rsidP="00EA0C09">
            <w:pPr>
              <w:pStyle w:val="Radanzevusnesen"/>
              <w:keepNext/>
              <w:ind w:left="0" w:firstLine="0"/>
              <w:rPr>
                <w:szCs w:val="24"/>
              </w:rPr>
            </w:pPr>
            <w:r w:rsidRPr="006C0999">
              <w:rPr>
                <w:szCs w:val="24"/>
              </w:rPr>
              <w:t>Různé – Informace o vývoji spolupráce Olomouckého kraje s Čínou</w:t>
            </w:r>
            <w:r w:rsidRPr="006C0999">
              <w:rPr>
                <w:rFonts w:cs="Arial"/>
                <w:highlight w:val="yellow"/>
              </w:rPr>
              <w:t xml:space="preserve">  </w:t>
            </w:r>
          </w:p>
        </w:tc>
      </w:tr>
      <w:tr w:rsidR="006C0999" w:rsidRPr="006C0999" w:rsidTr="00EA0C09">
        <w:trPr>
          <w:trHeight w:val="289"/>
        </w:trPr>
        <w:tc>
          <w:tcPr>
            <w:tcW w:w="5000" w:type="pct"/>
            <w:gridSpan w:val="3"/>
            <w:tcBorders>
              <w:top w:val="nil"/>
              <w:bottom w:val="nil"/>
            </w:tcBorders>
            <w:shd w:val="clear" w:color="auto" w:fill="auto"/>
            <w:hideMark/>
          </w:tcPr>
          <w:p w:rsidR="00B42F42" w:rsidRPr="006C0999" w:rsidRDefault="00B42F42" w:rsidP="00EA0C09">
            <w:pPr>
              <w:pStyle w:val="Zkladntext"/>
              <w:rPr>
                <w:sz w:val="24"/>
                <w:szCs w:val="24"/>
                <w:lang w:val="cs-CZ"/>
              </w:rPr>
            </w:pPr>
            <w:r w:rsidRPr="006C0999">
              <w:rPr>
                <w:sz w:val="24"/>
                <w:szCs w:val="24"/>
                <w:lang w:val="cs-CZ"/>
              </w:rPr>
              <w:t>Zastupitelstvo Olomouckého kraje po projednání:</w:t>
            </w:r>
          </w:p>
        </w:tc>
      </w:tr>
      <w:tr w:rsidR="006C0999" w:rsidRPr="006C0999" w:rsidTr="00EA0C09">
        <w:trPr>
          <w:trHeight w:val="289"/>
        </w:trPr>
        <w:tc>
          <w:tcPr>
            <w:tcW w:w="346" w:type="pct"/>
            <w:tcBorders>
              <w:top w:val="nil"/>
              <w:bottom w:val="nil"/>
            </w:tcBorders>
            <w:shd w:val="clear" w:color="auto" w:fill="auto"/>
            <w:tcMar>
              <w:bottom w:w="113" w:type="dxa"/>
            </w:tcMar>
            <w:hideMark/>
          </w:tcPr>
          <w:p w:rsidR="00B42F42" w:rsidRPr="006C0999" w:rsidRDefault="00B42F42" w:rsidP="00EA0C09">
            <w:pPr>
              <w:pStyle w:val="nadpis2"/>
              <w:rPr>
                <w:sz w:val="24"/>
                <w:szCs w:val="24"/>
              </w:rPr>
            </w:pPr>
            <w:r w:rsidRPr="006C0999">
              <w:rPr>
                <w:sz w:val="24"/>
                <w:szCs w:val="24"/>
              </w:rPr>
              <w:t>1.</w:t>
            </w:r>
          </w:p>
        </w:tc>
        <w:tc>
          <w:tcPr>
            <w:tcW w:w="4654" w:type="pct"/>
            <w:gridSpan w:val="2"/>
            <w:tcBorders>
              <w:top w:val="nil"/>
              <w:bottom w:val="nil"/>
            </w:tcBorders>
            <w:shd w:val="clear" w:color="auto" w:fill="auto"/>
            <w:tcMar>
              <w:bottom w:w="113" w:type="dxa"/>
            </w:tcMar>
          </w:tcPr>
          <w:p w:rsidR="00B42F42" w:rsidRPr="006C0999" w:rsidRDefault="00B42F42" w:rsidP="00EA0C09">
            <w:pPr>
              <w:pStyle w:val="Normal"/>
              <w:spacing w:after="119"/>
              <w:jc w:val="both"/>
            </w:pPr>
            <w:r w:rsidRPr="006C0999">
              <w:rPr>
                <w:b/>
                <w:spacing w:val="70"/>
              </w:rPr>
              <w:t>bere na vědomí</w:t>
            </w:r>
            <w:r w:rsidRPr="006C0999">
              <w:t xml:space="preserve"> důvodovou zprávu</w:t>
            </w:r>
          </w:p>
        </w:tc>
      </w:tr>
      <w:tr w:rsidR="006C0999" w:rsidRPr="006C0999" w:rsidTr="00EA0C09">
        <w:trPr>
          <w:trHeight w:val="289"/>
        </w:trPr>
        <w:tc>
          <w:tcPr>
            <w:tcW w:w="346" w:type="pct"/>
            <w:tcBorders>
              <w:top w:val="nil"/>
              <w:bottom w:val="nil"/>
            </w:tcBorders>
            <w:shd w:val="clear" w:color="auto" w:fill="auto"/>
            <w:tcMar>
              <w:bottom w:w="113" w:type="dxa"/>
            </w:tcMar>
          </w:tcPr>
          <w:p w:rsidR="00B42F42" w:rsidRPr="006C0999" w:rsidRDefault="00B42F42" w:rsidP="00EA0C09">
            <w:pPr>
              <w:pStyle w:val="nadpis2"/>
              <w:rPr>
                <w:sz w:val="24"/>
                <w:szCs w:val="24"/>
              </w:rPr>
            </w:pPr>
            <w:r w:rsidRPr="006C0999">
              <w:rPr>
                <w:sz w:val="24"/>
                <w:szCs w:val="24"/>
              </w:rPr>
              <w:t>2.</w:t>
            </w:r>
          </w:p>
        </w:tc>
        <w:tc>
          <w:tcPr>
            <w:tcW w:w="4654" w:type="pct"/>
            <w:gridSpan w:val="2"/>
            <w:tcBorders>
              <w:top w:val="nil"/>
              <w:bottom w:val="nil"/>
            </w:tcBorders>
            <w:shd w:val="clear" w:color="auto" w:fill="auto"/>
            <w:tcMar>
              <w:bottom w:w="113" w:type="dxa"/>
            </w:tcMar>
          </w:tcPr>
          <w:p w:rsidR="00B42F42" w:rsidRPr="006C0999" w:rsidRDefault="001A3A26" w:rsidP="00EA0C09">
            <w:pPr>
              <w:pStyle w:val="Normal"/>
              <w:spacing w:after="119"/>
              <w:jc w:val="both"/>
            </w:pPr>
            <w:r w:rsidRPr="006C0999">
              <w:rPr>
                <w:b/>
                <w:spacing w:val="70"/>
              </w:rPr>
              <w:t>schvaluje</w:t>
            </w:r>
            <w:r w:rsidRPr="006C0999">
              <w:t xml:space="preserve"> Společnou deklaraci o partnerských vztazích mezi Olomouckým krajem a provincií Fujian dle Přílohy č. 2 důvodové zprávy</w:t>
            </w:r>
          </w:p>
        </w:tc>
      </w:tr>
      <w:tr w:rsidR="006C0999" w:rsidRPr="006C0999" w:rsidTr="00EA0C09">
        <w:trPr>
          <w:trHeight w:val="289"/>
        </w:trPr>
        <w:tc>
          <w:tcPr>
            <w:tcW w:w="346" w:type="pct"/>
            <w:tcBorders>
              <w:top w:val="nil"/>
              <w:bottom w:val="nil"/>
            </w:tcBorders>
            <w:shd w:val="clear" w:color="auto" w:fill="auto"/>
            <w:tcMar>
              <w:bottom w:w="113" w:type="dxa"/>
            </w:tcMar>
          </w:tcPr>
          <w:p w:rsidR="00B42F42" w:rsidRPr="006C0999" w:rsidRDefault="00B42F42" w:rsidP="00EA0C09">
            <w:pPr>
              <w:pStyle w:val="nadpis2"/>
              <w:rPr>
                <w:sz w:val="24"/>
                <w:szCs w:val="24"/>
              </w:rPr>
            </w:pPr>
            <w:r w:rsidRPr="006C0999">
              <w:rPr>
                <w:sz w:val="24"/>
                <w:szCs w:val="24"/>
              </w:rPr>
              <w:t>3.</w:t>
            </w:r>
          </w:p>
        </w:tc>
        <w:tc>
          <w:tcPr>
            <w:tcW w:w="4654" w:type="pct"/>
            <w:gridSpan w:val="2"/>
            <w:tcBorders>
              <w:top w:val="nil"/>
              <w:bottom w:val="nil"/>
            </w:tcBorders>
            <w:shd w:val="clear" w:color="auto" w:fill="auto"/>
            <w:tcMar>
              <w:bottom w:w="113" w:type="dxa"/>
            </w:tcMar>
          </w:tcPr>
          <w:p w:rsidR="00B42F42" w:rsidRPr="006C0999" w:rsidRDefault="001A3A26" w:rsidP="00EA0C09">
            <w:pPr>
              <w:pStyle w:val="Normal"/>
              <w:spacing w:after="119"/>
              <w:jc w:val="both"/>
            </w:pPr>
            <w:r w:rsidRPr="006C0999">
              <w:rPr>
                <w:b/>
                <w:spacing w:val="70"/>
              </w:rPr>
              <w:t>ukládá podepsat</w:t>
            </w:r>
            <w:r w:rsidRPr="006C0999">
              <w:t xml:space="preserve"> Společnou deklaraci dle bodu 2 usnesení</w:t>
            </w:r>
          </w:p>
        </w:tc>
      </w:tr>
      <w:tr w:rsidR="005832FF" w:rsidRPr="006C0999" w:rsidTr="00207F67">
        <w:trPr>
          <w:trHeight w:val="289"/>
        </w:trPr>
        <w:tc>
          <w:tcPr>
            <w:tcW w:w="5000" w:type="pct"/>
            <w:gridSpan w:val="3"/>
            <w:tcBorders>
              <w:top w:val="nil"/>
              <w:bottom w:val="nil"/>
            </w:tcBorders>
            <w:shd w:val="clear" w:color="auto" w:fill="auto"/>
            <w:tcMar>
              <w:bottom w:w="113" w:type="dxa"/>
            </w:tcMar>
          </w:tcPr>
          <w:p w:rsidR="005832FF" w:rsidRPr="006C0999" w:rsidRDefault="005832FF" w:rsidP="00207F67">
            <w:r w:rsidRPr="006C0999">
              <w:t>O: Ing. Jiří Rozbořil, hejtman Olomouckého kraje</w:t>
            </w:r>
          </w:p>
        </w:tc>
      </w:tr>
      <w:tr w:rsidR="006C0999" w:rsidRPr="006C0999" w:rsidTr="00EA0C09">
        <w:tc>
          <w:tcPr>
            <w:tcW w:w="5000" w:type="pct"/>
            <w:gridSpan w:val="3"/>
            <w:tcBorders>
              <w:top w:val="nil"/>
              <w:bottom w:val="nil"/>
            </w:tcBorders>
            <w:shd w:val="clear" w:color="auto" w:fill="auto"/>
          </w:tcPr>
          <w:p w:rsidR="00B42F42" w:rsidRPr="006C0999" w:rsidRDefault="00B42F42" w:rsidP="00EA0C09">
            <w:pPr>
              <w:pStyle w:val="nadpis2"/>
              <w:rPr>
                <w:sz w:val="24"/>
                <w:szCs w:val="24"/>
              </w:rPr>
            </w:pPr>
          </w:p>
        </w:tc>
      </w:tr>
      <w:tr w:rsidR="006C0999" w:rsidRPr="006C0999" w:rsidTr="00EA0C09">
        <w:tc>
          <w:tcPr>
            <w:tcW w:w="961" w:type="pct"/>
            <w:gridSpan w:val="2"/>
            <w:tcBorders>
              <w:top w:val="nil"/>
              <w:bottom w:val="nil"/>
            </w:tcBorders>
            <w:shd w:val="clear" w:color="auto" w:fill="auto"/>
          </w:tcPr>
          <w:p w:rsidR="00B42F42" w:rsidRPr="006C0999" w:rsidRDefault="00B42F42" w:rsidP="00EA0C09">
            <w:pPr>
              <w:pStyle w:val="nadpis2"/>
              <w:rPr>
                <w:sz w:val="24"/>
                <w:szCs w:val="24"/>
              </w:rPr>
            </w:pPr>
            <w:r w:rsidRPr="006C0999">
              <w:rPr>
                <w:sz w:val="24"/>
                <w:szCs w:val="24"/>
              </w:rPr>
              <w:t>Předložil:</w:t>
            </w:r>
          </w:p>
        </w:tc>
        <w:tc>
          <w:tcPr>
            <w:tcW w:w="4039" w:type="pct"/>
            <w:tcBorders>
              <w:top w:val="nil"/>
              <w:bottom w:val="nil"/>
            </w:tcBorders>
            <w:shd w:val="clear" w:color="auto" w:fill="auto"/>
          </w:tcPr>
          <w:p w:rsidR="00B42F42" w:rsidRPr="006C0999" w:rsidRDefault="00B42F42" w:rsidP="00EA0C09">
            <w:pPr>
              <w:pStyle w:val="nadpis2"/>
              <w:rPr>
                <w:sz w:val="24"/>
                <w:szCs w:val="24"/>
              </w:rPr>
            </w:pPr>
            <w:r w:rsidRPr="006C0999">
              <w:rPr>
                <w:sz w:val="24"/>
                <w:szCs w:val="24"/>
              </w:rPr>
              <w:t xml:space="preserve">Rada Olomouckého kraje </w:t>
            </w:r>
          </w:p>
        </w:tc>
      </w:tr>
      <w:tr w:rsidR="009D1BD4" w:rsidRPr="006C0999" w:rsidTr="00EA0C09">
        <w:tc>
          <w:tcPr>
            <w:tcW w:w="961" w:type="pct"/>
            <w:gridSpan w:val="2"/>
            <w:tcBorders>
              <w:top w:val="nil"/>
            </w:tcBorders>
            <w:shd w:val="clear" w:color="auto" w:fill="auto"/>
          </w:tcPr>
          <w:p w:rsidR="00B42F42" w:rsidRPr="006C0999" w:rsidRDefault="00B42F42" w:rsidP="00EA0C09">
            <w:pPr>
              <w:pStyle w:val="nadpis2"/>
              <w:rPr>
                <w:sz w:val="24"/>
                <w:szCs w:val="24"/>
              </w:rPr>
            </w:pPr>
            <w:r w:rsidRPr="006C0999">
              <w:rPr>
                <w:sz w:val="24"/>
                <w:szCs w:val="24"/>
              </w:rPr>
              <w:t>Bod programu:</w:t>
            </w:r>
          </w:p>
        </w:tc>
        <w:tc>
          <w:tcPr>
            <w:tcW w:w="4039" w:type="pct"/>
            <w:tcBorders>
              <w:top w:val="nil"/>
            </w:tcBorders>
            <w:shd w:val="clear" w:color="auto" w:fill="auto"/>
          </w:tcPr>
          <w:p w:rsidR="00B42F42" w:rsidRPr="006C0999" w:rsidRDefault="00B42F42" w:rsidP="00EA0C09">
            <w:pPr>
              <w:pStyle w:val="nadpis2"/>
              <w:rPr>
                <w:sz w:val="24"/>
                <w:szCs w:val="24"/>
              </w:rPr>
            </w:pPr>
            <w:r w:rsidRPr="006C0999">
              <w:rPr>
                <w:sz w:val="24"/>
                <w:szCs w:val="24"/>
              </w:rPr>
              <w:t>33.1.</w:t>
            </w:r>
          </w:p>
        </w:tc>
      </w:tr>
    </w:tbl>
    <w:p w:rsidR="00B42F42" w:rsidRPr="006C0999" w:rsidRDefault="00B42F42" w:rsidP="00D77E16">
      <w:pPr>
        <w:pStyle w:val="Zkladntext"/>
        <w:rPr>
          <w:sz w:val="24"/>
          <w:lang w:val="cs-CZ"/>
        </w:rPr>
      </w:pPr>
    </w:p>
    <w:p w:rsidR="00B42F42" w:rsidRPr="006C0999" w:rsidRDefault="00B42F42" w:rsidP="00D77E16">
      <w:pPr>
        <w:pStyle w:val="Zkladntext"/>
        <w:rPr>
          <w:sz w:val="24"/>
          <w:lang w:val="cs-CZ"/>
        </w:rPr>
      </w:pPr>
    </w:p>
    <w:p w:rsidR="00D77E16" w:rsidRPr="006C0999" w:rsidRDefault="00D77E16" w:rsidP="00D77E16">
      <w:pPr>
        <w:pStyle w:val="Zkladntext"/>
        <w:rPr>
          <w:sz w:val="24"/>
        </w:rPr>
      </w:pPr>
      <w:r w:rsidRPr="006C0999">
        <w:rPr>
          <w:sz w:val="24"/>
        </w:rPr>
        <w:t xml:space="preserve">V Olomouci dne </w:t>
      </w:r>
      <w:r w:rsidR="00AC569A" w:rsidRPr="006C0999">
        <w:rPr>
          <w:sz w:val="24"/>
        </w:rPr>
        <w:t>19. 9. 2014</w:t>
      </w:r>
    </w:p>
    <w:p w:rsidR="00495156" w:rsidRPr="006C0999" w:rsidRDefault="00495156" w:rsidP="00495156">
      <w:pPr>
        <w:ind w:left="180" w:hanging="180"/>
        <w:rPr>
          <w:rFonts w:cs="Arial"/>
          <w:bCs/>
          <w:szCs w:val="24"/>
        </w:rPr>
      </w:pPr>
    </w:p>
    <w:p w:rsidR="00495156" w:rsidRPr="006C0999" w:rsidRDefault="00495156" w:rsidP="00495156">
      <w:pPr>
        <w:ind w:left="180" w:hanging="180"/>
        <w:rPr>
          <w:rFonts w:cs="Arial"/>
          <w:bCs/>
          <w:szCs w:val="24"/>
        </w:rPr>
      </w:pPr>
    </w:p>
    <w:p w:rsidR="00217B9D" w:rsidRPr="006C0999" w:rsidRDefault="00217B9D" w:rsidP="00495156">
      <w:pPr>
        <w:ind w:left="180" w:hanging="180"/>
        <w:rPr>
          <w:rFonts w:cs="Arial"/>
          <w:bCs/>
          <w:szCs w:val="24"/>
        </w:rPr>
      </w:pPr>
    </w:p>
    <w:p w:rsidR="00217B9D" w:rsidRPr="006C0999" w:rsidRDefault="00217B9D" w:rsidP="00495156">
      <w:pPr>
        <w:ind w:left="180" w:hanging="180"/>
        <w:rPr>
          <w:rFonts w:cs="Arial"/>
          <w:bCs/>
          <w:szCs w:val="24"/>
        </w:rPr>
      </w:pPr>
    </w:p>
    <w:p w:rsidR="00217B9D" w:rsidRPr="006C0999" w:rsidRDefault="00217B9D" w:rsidP="00495156">
      <w:pPr>
        <w:ind w:left="180" w:hanging="180"/>
        <w:rPr>
          <w:rFonts w:cs="Arial"/>
          <w:bCs/>
          <w:szCs w:val="24"/>
        </w:rPr>
      </w:pPr>
    </w:p>
    <w:p w:rsidR="00217B9D" w:rsidRPr="006C0999" w:rsidRDefault="00217B9D" w:rsidP="00495156">
      <w:pPr>
        <w:ind w:left="180" w:hanging="180"/>
        <w:rPr>
          <w:rFonts w:cs="Arial"/>
          <w:bCs/>
          <w:szCs w:val="24"/>
        </w:rPr>
      </w:pPr>
    </w:p>
    <w:tbl>
      <w:tblPr>
        <w:tblW w:w="5000" w:type="pct"/>
        <w:tblCellMar>
          <w:left w:w="0" w:type="dxa"/>
          <w:right w:w="0" w:type="dxa"/>
        </w:tblCellMar>
        <w:tblLook w:val="01E0" w:firstRow="1" w:lastRow="1" w:firstColumn="1" w:lastColumn="1" w:noHBand="0" w:noVBand="0"/>
      </w:tblPr>
      <w:tblGrid>
        <w:gridCol w:w="3741"/>
        <w:gridCol w:w="1940"/>
        <w:gridCol w:w="3389"/>
      </w:tblGrid>
      <w:tr w:rsidR="006C0999" w:rsidRPr="006C0999" w:rsidTr="002705B4">
        <w:trPr>
          <w:trHeight w:hRule="exact" w:val="1373"/>
        </w:trPr>
        <w:tc>
          <w:tcPr>
            <w:tcW w:w="2062" w:type="pct"/>
          </w:tcPr>
          <w:p w:rsidR="001D54C0" w:rsidRPr="006C0999" w:rsidRDefault="001D54C0" w:rsidP="00495156">
            <w:pPr>
              <w:pStyle w:val="normln0"/>
              <w:tabs>
                <w:tab w:val="clear" w:pos="284"/>
                <w:tab w:val="left" w:pos="1980"/>
              </w:tabs>
              <w:autoSpaceDE/>
              <w:autoSpaceDN/>
              <w:spacing w:after="0"/>
              <w:jc w:val="center"/>
            </w:pPr>
            <w:r w:rsidRPr="006C0999">
              <w:t>Ing. Jiří Rozbořil</w:t>
            </w:r>
          </w:p>
          <w:p w:rsidR="00495156" w:rsidRPr="006C0999" w:rsidRDefault="001D54C0" w:rsidP="00495156">
            <w:pPr>
              <w:pStyle w:val="normln0"/>
              <w:tabs>
                <w:tab w:val="clear" w:pos="284"/>
                <w:tab w:val="left" w:pos="1980"/>
              </w:tabs>
              <w:autoSpaceDE/>
              <w:autoSpaceDN/>
              <w:spacing w:after="0"/>
              <w:jc w:val="center"/>
            </w:pPr>
            <w:r w:rsidRPr="006C0999">
              <w:t>hejtman Olomouckého kraje</w:t>
            </w:r>
          </w:p>
        </w:tc>
        <w:tc>
          <w:tcPr>
            <w:tcW w:w="1069" w:type="pct"/>
          </w:tcPr>
          <w:p w:rsidR="00495156" w:rsidRPr="006C0999" w:rsidRDefault="00495156" w:rsidP="00E64619">
            <w:pPr>
              <w:pStyle w:val="normln0"/>
              <w:tabs>
                <w:tab w:val="clear" w:pos="284"/>
              </w:tabs>
              <w:autoSpaceDE/>
              <w:autoSpaceDN/>
              <w:spacing w:after="0"/>
              <w:jc w:val="center"/>
            </w:pPr>
          </w:p>
        </w:tc>
        <w:tc>
          <w:tcPr>
            <w:tcW w:w="1868" w:type="pct"/>
          </w:tcPr>
          <w:p w:rsidR="001D54C0" w:rsidRPr="006C0999" w:rsidRDefault="001D54C0" w:rsidP="00495156">
            <w:pPr>
              <w:pStyle w:val="normln0"/>
              <w:tabs>
                <w:tab w:val="clear" w:pos="284"/>
              </w:tabs>
              <w:autoSpaceDE/>
              <w:autoSpaceDN/>
              <w:spacing w:after="0"/>
              <w:jc w:val="center"/>
            </w:pPr>
            <w:r w:rsidRPr="006C0999">
              <w:t>PhDr. Alois Mačák, MBA</w:t>
            </w:r>
          </w:p>
          <w:p w:rsidR="00495156" w:rsidRPr="006C0999" w:rsidRDefault="001D54C0" w:rsidP="00495156">
            <w:pPr>
              <w:pStyle w:val="normln0"/>
              <w:tabs>
                <w:tab w:val="clear" w:pos="284"/>
              </w:tabs>
              <w:autoSpaceDE/>
              <w:autoSpaceDN/>
              <w:spacing w:after="0"/>
              <w:jc w:val="center"/>
            </w:pPr>
            <w:r w:rsidRPr="006C0999">
              <w:t>1. náměstek hejtmana</w:t>
            </w:r>
          </w:p>
        </w:tc>
      </w:tr>
    </w:tbl>
    <w:p w:rsidR="005E6980" w:rsidRPr="006C0999" w:rsidRDefault="00495156" w:rsidP="002937D0">
      <w:pPr>
        <w:pStyle w:val="Podpisy"/>
      </w:pPr>
      <w:r w:rsidRPr="006C0999">
        <w:rPr>
          <w:sz w:val="24"/>
          <w:szCs w:val="24"/>
        </w:rPr>
        <w:tab/>
      </w:r>
    </w:p>
    <w:sectPr w:rsidR="005E6980" w:rsidRPr="006C0999" w:rsidSect="006B1590">
      <w:footerReference w:type="even" r:id="rId9"/>
      <w:footerReference w:type="default" r:id="rId10"/>
      <w:headerReference w:type="first" r:id="rId11"/>
      <w:pgSz w:w="11906" w:h="16838" w:code="9"/>
      <w:pgMar w:top="1276"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B4D" w:rsidRDefault="008E4B4D">
      <w:r>
        <w:separator/>
      </w:r>
    </w:p>
  </w:endnote>
  <w:endnote w:type="continuationSeparator" w:id="0">
    <w:p w:rsidR="008E4B4D" w:rsidRDefault="008E4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C09" w:rsidRDefault="00EA0C0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EA0C09" w:rsidRDefault="00EA0C0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C09" w:rsidRPr="005E6980" w:rsidRDefault="00EA0C09">
    <w:pPr>
      <w:pStyle w:val="Zpat"/>
      <w:framePr w:wrap="around" w:vAnchor="text" w:hAnchor="margin" w:xAlign="center" w:y="1"/>
      <w:rPr>
        <w:rStyle w:val="slostrnky"/>
        <w:rFonts w:cs="Arial"/>
        <w:sz w:val="20"/>
      </w:rPr>
    </w:pPr>
    <w:r w:rsidRPr="005E6980">
      <w:rPr>
        <w:rStyle w:val="slostrnky"/>
        <w:rFonts w:cs="Arial"/>
        <w:sz w:val="20"/>
      </w:rPr>
      <w:t xml:space="preserve">- </w:t>
    </w:r>
    <w:r w:rsidRPr="005E6980">
      <w:rPr>
        <w:rStyle w:val="slostrnky"/>
        <w:rFonts w:cs="Arial"/>
        <w:sz w:val="20"/>
      </w:rPr>
      <w:fldChar w:fldCharType="begin"/>
    </w:r>
    <w:r w:rsidRPr="005E6980">
      <w:rPr>
        <w:rStyle w:val="slostrnky"/>
        <w:rFonts w:cs="Arial"/>
        <w:sz w:val="20"/>
      </w:rPr>
      <w:instrText xml:space="preserve">PAGE  </w:instrText>
    </w:r>
    <w:r w:rsidRPr="005E6980">
      <w:rPr>
        <w:rStyle w:val="slostrnky"/>
        <w:rFonts w:cs="Arial"/>
        <w:sz w:val="20"/>
      </w:rPr>
      <w:fldChar w:fldCharType="separate"/>
    </w:r>
    <w:r w:rsidR="00E918C3">
      <w:rPr>
        <w:rStyle w:val="slostrnky"/>
        <w:rFonts w:cs="Arial"/>
        <w:noProof/>
        <w:sz w:val="20"/>
      </w:rPr>
      <w:t>41</w:t>
    </w:r>
    <w:r w:rsidRPr="005E6980">
      <w:rPr>
        <w:rStyle w:val="slostrnky"/>
        <w:rFonts w:cs="Arial"/>
        <w:sz w:val="20"/>
      </w:rPr>
      <w:fldChar w:fldCharType="end"/>
    </w:r>
    <w:r w:rsidRPr="005E6980">
      <w:rPr>
        <w:rStyle w:val="slostrnky"/>
        <w:rFonts w:cs="Arial"/>
        <w:sz w:val="20"/>
      </w:rPr>
      <w:t xml:space="preserve"> -</w:t>
    </w:r>
  </w:p>
  <w:p w:rsidR="00EA0C09" w:rsidRDefault="00EA0C0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B4D" w:rsidRDefault="008E4B4D">
      <w:r>
        <w:separator/>
      </w:r>
    </w:p>
  </w:footnote>
  <w:footnote w:type="continuationSeparator" w:id="0">
    <w:p w:rsidR="008E4B4D" w:rsidRDefault="008E4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C09" w:rsidRDefault="00EA0C09">
    <w:pPr>
      <w:pStyle w:val="Zhlav"/>
    </w:pPr>
  </w:p>
  <w:p w:rsidR="00EA0C09" w:rsidRDefault="00EA0C0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D0B"/>
    <w:multiLevelType w:val="multilevel"/>
    <w:tmpl w:val="5FAEEF90"/>
    <w:lvl w:ilvl="0">
      <w:start w:val="1"/>
      <w:numFmt w:val="decimal"/>
      <w:lvlRestart w:val="0"/>
      <w:lvlText w:val="%1."/>
      <w:lvlJc w:val="left"/>
      <w:pPr>
        <w:tabs>
          <w:tab w:val="num" w:pos="567"/>
        </w:tabs>
        <w:ind w:left="567" w:hanging="567"/>
      </w:pPr>
      <w:rPr>
        <w:rFonts w:ascii="Arial" w:hAnsi="Arial" w:cs="Arial" w:hint="default"/>
        <w:b w:val="0"/>
        <w:i w:val="0"/>
        <w:caps w:val="0"/>
        <w:strike w:val="0"/>
        <w:dstrike w:val="0"/>
        <w:vanish w:val="0"/>
        <w:color w:val="auto"/>
        <w:sz w:val="22"/>
        <w:u w:val="none"/>
        <w:vertAlign w:val="baseline"/>
      </w:rPr>
    </w:lvl>
    <w:lvl w:ilvl="1">
      <w:start w:val="1"/>
      <w:numFmt w:val="decimal"/>
      <w:lvlText w:val="%1.%2."/>
      <w:lvlJc w:val="left"/>
      <w:pPr>
        <w:tabs>
          <w:tab w:val="num" w:pos="1134"/>
        </w:tabs>
        <w:ind w:left="1134" w:hanging="567"/>
      </w:pPr>
      <w:rPr>
        <w:rFonts w:ascii="Arial" w:hAnsi="Arial" w:cs="Arial" w:hint="default"/>
        <w:b w:val="0"/>
        <w:i w:val="0"/>
        <w:caps w:val="0"/>
        <w:strike w:val="0"/>
        <w:dstrike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cs="Arial" w:hint="default"/>
        <w:b w:val="0"/>
        <w:i w:val="0"/>
        <w:caps w:val="0"/>
        <w:strike w:val="0"/>
        <w:dstrike w:val="0"/>
        <w:vanish w:val="0"/>
        <w:color w:val="auto"/>
        <w:sz w:val="22"/>
        <w:u w:val="none"/>
        <w:vertAlign w:val="baseline"/>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418"/>
    <w:rsid w:val="0000073D"/>
    <w:rsid w:val="000024CE"/>
    <w:rsid w:val="00010DF0"/>
    <w:rsid w:val="00022BC8"/>
    <w:rsid w:val="00031295"/>
    <w:rsid w:val="00080416"/>
    <w:rsid w:val="00082923"/>
    <w:rsid w:val="00086BCD"/>
    <w:rsid w:val="000A2E89"/>
    <w:rsid w:val="000B4B19"/>
    <w:rsid w:val="000B515C"/>
    <w:rsid w:val="000C1B01"/>
    <w:rsid w:val="000C3907"/>
    <w:rsid w:val="000D3D22"/>
    <w:rsid w:val="000D77BE"/>
    <w:rsid w:val="000E3E33"/>
    <w:rsid w:val="000F7721"/>
    <w:rsid w:val="000F7ADA"/>
    <w:rsid w:val="00114AFF"/>
    <w:rsid w:val="001240D3"/>
    <w:rsid w:val="0012685F"/>
    <w:rsid w:val="001322CD"/>
    <w:rsid w:val="00135F35"/>
    <w:rsid w:val="0015194A"/>
    <w:rsid w:val="0016709C"/>
    <w:rsid w:val="001A3743"/>
    <w:rsid w:val="001A3A26"/>
    <w:rsid w:val="001A4C93"/>
    <w:rsid w:val="001A7C3A"/>
    <w:rsid w:val="001B4C4C"/>
    <w:rsid w:val="001C0831"/>
    <w:rsid w:val="001C35F3"/>
    <w:rsid w:val="001C5F23"/>
    <w:rsid w:val="001C7F03"/>
    <w:rsid w:val="001D54C0"/>
    <w:rsid w:val="001F07F3"/>
    <w:rsid w:val="001F7FB3"/>
    <w:rsid w:val="00217B9D"/>
    <w:rsid w:val="00221021"/>
    <w:rsid w:val="002355F1"/>
    <w:rsid w:val="00254418"/>
    <w:rsid w:val="002705B4"/>
    <w:rsid w:val="002761D7"/>
    <w:rsid w:val="00276E45"/>
    <w:rsid w:val="002937D0"/>
    <w:rsid w:val="002A5B7B"/>
    <w:rsid w:val="002A73E7"/>
    <w:rsid w:val="002F5356"/>
    <w:rsid w:val="002F6885"/>
    <w:rsid w:val="00304171"/>
    <w:rsid w:val="00312714"/>
    <w:rsid w:val="0031523C"/>
    <w:rsid w:val="003611C3"/>
    <w:rsid w:val="00371922"/>
    <w:rsid w:val="00376C77"/>
    <w:rsid w:val="00376C9D"/>
    <w:rsid w:val="0038076B"/>
    <w:rsid w:val="003A5740"/>
    <w:rsid w:val="003C1C05"/>
    <w:rsid w:val="003E33F1"/>
    <w:rsid w:val="00414970"/>
    <w:rsid w:val="00442CFD"/>
    <w:rsid w:val="004431DB"/>
    <w:rsid w:val="00464355"/>
    <w:rsid w:val="00475A13"/>
    <w:rsid w:val="00490B53"/>
    <w:rsid w:val="00495156"/>
    <w:rsid w:val="004F3544"/>
    <w:rsid w:val="00532097"/>
    <w:rsid w:val="005431D2"/>
    <w:rsid w:val="00557F62"/>
    <w:rsid w:val="00561E6A"/>
    <w:rsid w:val="005832FF"/>
    <w:rsid w:val="005919F1"/>
    <w:rsid w:val="005A145E"/>
    <w:rsid w:val="005A4C28"/>
    <w:rsid w:val="005A5E22"/>
    <w:rsid w:val="005A617B"/>
    <w:rsid w:val="005C3D0C"/>
    <w:rsid w:val="005E2862"/>
    <w:rsid w:val="005E6980"/>
    <w:rsid w:val="005F15E9"/>
    <w:rsid w:val="005F7AFB"/>
    <w:rsid w:val="00601F35"/>
    <w:rsid w:val="00613C05"/>
    <w:rsid w:val="00614E06"/>
    <w:rsid w:val="00620263"/>
    <w:rsid w:val="00625D68"/>
    <w:rsid w:val="006338F7"/>
    <w:rsid w:val="00684C97"/>
    <w:rsid w:val="00694967"/>
    <w:rsid w:val="006B1590"/>
    <w:rsid w:val="006B2BFD"/>
    <w:rsid w:val="006C0999"/>
    <w:rsid w:val="006D4188"/>
    <w:rsid w:val="006D51B8"/>
    <w:rsid w:val="006D78DB"/>
    <w:rsid w:val="006E0EB9"/>
    <w:rsid w:val="006E7F6A"/>
    <w:rsid w:val="006F2BF6"/>
    <w:rsid w:val="00740BC9"/>
    <w:rsid w:val="007452F5"/>
    <w:rsid w:val="0075389E"/>
    <w:rsid w:val="007541D0"/>
    <w:rsid w:val="00786FB6"/>
    <w:rsid w:val="007A566E"/>
    <w:rsid w:val="007C48FA"/>
    <w:rsid w:val="007E3D8C"/>
    <w:rsid w:val="00802AFF"/>
    <w:rsid w:val="008053BA"/>
    <w:rsid w:val="00821A66"/>
    <w:rsid w:val="00822AB7"/>
    <w:rsid w:val="00822C2A"/>
    <w:rsid w:val="0085297C"/>
    <w:rsid w:val="008540D1"/>
    <w:rsid w:val="00856F3F"/>
    <w:rsid w:val="00865731"/>
    <w:rsid w:val="00870A6A"/>
    <w:rsid w:val="00870ABA"/>
    <w:rsid w:val="008A3AA1"/>
    <w:rsid w:val="008A3E62"/>
    <w:rsid w:val="008C2A88"/>
    <w:rsid w:val="008D51F1"/>
    <w:rsid w:val="008E4B4D"/>
    <w:rsid w:val="008F1354"/>
    <w:rsid w:val="008F73BC"/>
    <w:rsid w:val="00906AD8"/>
    <w:rsid w:val="00911512"/>
    <w:rsid w:val="00920A70"/>
    <w:rsid w:val="00926FFE"/>
    <w:rsid w:val="00930735"/>
    <w:rsid w:val="009313AE"/>
    <w:rsid w:val="0093263F"/>
    <w:rsid w:val="00936051"/>
    <w:rsid w:val="00952532"/>
    <w:rsid w:val="009857F8"/>
    <w:rsid w:val="009925B2"/>
    <w:rsid w:val="009C4F11"/>
    <w:rsid w:val="009C56E9"/>
    <w:rsid w:val="009C75E3"/>
    <w:rsid w:val="009D1BD4"/>
    <w:rsid w:val="00A040EB"/>
    <w:rsid w:val="00A069F1"/>
    <w:rsid w:val="00A14086"/>
    <w:rsid w:val="00A30781"/>
    <w:rsid w:val="00A65D83"/>
    <w:rsid w:val="00A81EBD"/>
    <w:rsid w:val="00AA1A1B"/>
    <w:rsid w:val="00AA69FB"/>
    <w:rsid w:val="00AA7D87"/>
    <w:rsid w:val="00AC569A"/>
    <w:rsid w:val="00AF30F4"/>
    <w:rsid w:val="00B069F6"/>
    <w:rsid w:val="00B119D3"/>
    <w:rsid w:val="00B134FF"/>
    <w:rsid w:val="00B13BC5"/>
    <w:rsid w:val="00B42F42"/>
    <w:rsid w:val="00BA0246"/>
    <w:rsid w:val="00BA02DC"/>
    <w:rsid w:val="00BA10A5"/>
    <w:rsid w:val="00BC5CED"/>
    <w:rsid w:val="00BD5D47"/>
    <w:rsid w:val="00BD63E1"/>
    <w:rsid w:val="00BD6A24"/>
    <w:rsid w:val="00BF50E5"/>
    <w:rsid w:val="00C032D8"/>
    <w:rsid w:val="00C209A4"/>
    <w:rsid w:val="00C274F7"/>
    <w:rsid w:val="00C43A9E"/>
    <w:rsid w:val="00C709A3"/>
    <w:rsid w:val="00CB1E89"/>
    <w:rsid w:val="00CC29CB"/>
    <w:rsid w:val="00CC6C1A"/>
    <w:rsid w:val="00D02E32"/>
    <w:rsid w:val="00D13127"/>
    <w:rsid w:val="00D15874"/>
    <w:rsid w:val="00D34DFB"/>
    <w:rsid w:val="00D364C0"/>
    <w:rsid w:val="00D41E4D"/>
    <w:rsid w:val="00D4455E"/>
    <w:rsid w:val="00D5506A"/>
    <w:rsid w:val="00D73C5C"/>
    <w:rsid w:val="00D75579"/>
    <w:rsid w:val="00D77E16"/>
    <w:rsid w:val="00D9181C"/>
    <w:rsid w:val="00D96B89"/>
    <w:rsid w:val="00DA01AB"/>
    <w:rsid w:val="00DA1E99"/>
    <w:rsid w:val="00DA3E71"/>
    <w:rsid w:val="00DB38B4"/>
    <w:rsid w:val="00DC5F7F"/>
    <w:rsid w:val="00DE6448"/>
    <w:rsid w:val="00E0202E"/>
    <w:rsid w:val="00E04547"/>
    <w:rsid w:val="00E2082E"/>
    <w:rsid w:val="00E64619"/>
    <w:rsid w:val="00E66F8A"/>
    <w:rsid w:val="00E67E58"/>
    <w:rsid w:val="00E711CC"/>
    <w:rsid w:val="00E81431"/>
    <w:rsid w:val="00E918C3"/>
    <w:rsid w:val="00E96C4B"/>
    <w:rsid w:val="00EA0C09"/>
    <w:rsid w:val="00EA3E38"/>
    <w:rsid w:val="00EB6525"/>
    <w:rsid w:val="00EC2B2D"/>
    <w:rsid w:val="00EE159A"/>
    <w:rsid w:val="00EF43EE"/>
    <w:rsid w:val="00EF587E"/>
    <w:rsid w:val="00F52BAA"/>
    <w:rsid w:val="00F65021"/>
    <w:rsid w:val="00F762E2"/>
    <w:rsid w:val="00F83AB1"/>
    <w:rsid w:val="00FA2D5B"/>
    <w:rsid w:val="00FE233E"/>
    <w:rsid w:val="00FE3BBF"/>
    <w:rsid w:val="00FF51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31295"/>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1B4C4C"/>
    <w:rPr>
      <w:b/>
      <w:szCs w:val="24"/>
    </w:rPr>
  </w:style>
  <w:style w:type="paragraph" w:customStyle="1" w:styleId="nzvy2">
    <w:name w:val="názvy2"/>
    <w:basedOn w:val="nzvy"/>
    <w:rPr>
      <w:b w:val="0"/>
    </w:rPr>
  </w:style>
  <w:style w:type="paragraph" w:customStyle="1" w:styleId="nadpis2">
    <w:name w:val="nadpis2"/>
    <w:basedOn w:val="nadpis"/>
    <w:autoRedefine/>
    <w:rsid w:val="001A3743"/>
    <w:pPr>
      <w:jc w:val="left"/>
    </w:pPr>
    <w:rPr>
      <w:b w:val="0"/>
      <w:caps w:val="0"/>
      <w:sz w:val="22"/>
      <w:szCs w:val="22"/>
    </w:rPr>
  </w:style>
  <w:style w:type="paragraph" w:customStyle="1" w:styleId="nzvy3">
    <w:name w:val="názvy3"/>
    <w:basedOn w:val="nadpis2"/>
  </w:style>
  <w:style w:type="paragraph" w:customStyle="1" w:styleId="przdn">
    <w:name w:val="prázdné"/>
    <w:basedOn w:val="nadpis"/>
    <w:autoRedefine/>
    <w:pPr>
      <w:jc w:val="left"/>
    </w:pPr>
    <w:rPr>
      <w:b w:val="0"/>
      <w:i/>
      <w:caps w:val="0"/>
      <w:sz w:val="22"/>
    </w:rPr>
  </w:style>
  <w:style w:type="paragraph" w:customStyle="1" w:styleId="text">
    <w:name w:val="text"/>
    <w:basedOn w:val="nzvy"/>
    <w:rPr>
      <w:b w:val="0"/>
    </w:r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
    <w:name w:val="Body Text"/>
    <w:basedOn w:val="text"/>
    <w:link w:val="ZkladntextChar"/>
    <w:rsid w:val="001B4C4C"/>
    <w:pPr>
      <w:widowControl w:val="0"/>
      <w:spacing w:after="120"/>
      <w:jc w:val="both"/>
    </w:pPr>
    <w:rPr>
      <w:bCs/>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paragraph" w:customStyle="1" w:styleId="Normal">
    <w:name w:val="[Normal]"/>
    <w:rsid w:val="00AC569A"/>
    <w:pPr>
      <w:widowControl w:val="0"/>
      <w:autoSpaceDE w:val="0"/>
      <w:autoSpaceDN w:val="0"/>
      <w:adjustRightInd w:val="0"/>
    </w:pPr>
    <w:rPr>
      <w:rFonts w:ascii="Arial" w:hAnsi="Arial" w:cs="Arial"/>
      <w:sz w:val="24"/>
      <w:szCs w:val="24"/>
    </w:rPr>
  </w:style>
  <w:style w:type="paragraph" w:styleId="Bezmezer">
    <w:name w:val="No Spacing"/>
    <w:uiPriority w:val="1"/>
    <w:qFormat/>
    <w:rsid w:val="006338F7"/>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31295"/>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1B4C4C"/>
    <w:rPr>
      <w:b/>
      <w:szCs w:val="24"/>
    </w:rPr>
  </w:style>
  <w:style w:type="paragraph" w:customStyle="1" w:styleId="nzvy2">
    <w:name w:val="názvy2"/>
    <w:basedOn w:val="nzvy"/>
    <w:rPr>
      <w:b w:val="0"/>
    </w:rPr>
  </w:style>
  <w:style w:type="paragraph" w:customStyle="1" w:styleId="nadpis2">
    <w:name w:val="nadpis2"/>
    <w:basedOn w:val="nadpis"/>
    <w:autoRedefine/>
    <w:rsid w:val="001A3743"/>
    <w:pPr>
      <w:jc w:val="left"/>
    </w:pPr>
    <w:rPr>
      <w:b w:val="0"/>
      <w:caps w:val="0"/>
      <w:sz w:val="22"/>
      <w:szCs w:val="22"/>
    </w:rPr>
  </w:style>
  <w:style w:type="paragraph" w:customStyle="1" w:styleId="nzvy3">
    <w:name w:val="názvy3"/>
    <w:basedOn w:val="nadpis2"/>
  </w:style>
  <w:style w:type="paragraph" w:customStyle="1" w:styleId="przdn">
    <w:name w:val="prázdné"/>
    <w:basedOn w:val="nadpis"/>
    <w:autoRedefine/>
    <w:pPr>
      <w:jc w:val="left"/>
    </w:pPr>
    <w:rPr>
      <w:b w:val="0"/>
      <w:i/>
      <w:caps w:val="0"/>
      <w:sz w:val="22"/>
    </w:rPr>
  </w:style>
  <w:style w:type="paragraph" w:customStyle="1" w:styleId="text">
    <w:name w:val="text"/>
    <w:basedOn w:val="nzvy"/>
    <w:rPr>
      <w:b w:val="0"/>
    </w:r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
    <w:name w:val="Body Text"/>
    <w:basedOn w:val="text"/>
    <w:link w:val="ZkladntextChar"/>
    <w:rsid w:val="001B4C4C"/>
    <w:pPr>
      <w:widowControl w:val="0"/>
      <w:spacing w:after="120"/>
      <w:jc w:val="both"/>
    </w:pPr>
    <w:rPr>
      <w:bCs/>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paragraph" w:customStyle="1" w:styleId="Normal">
    <w:name w:val="[Normal]"/>
    <w:rsid w:val="00AC569A"/>
    <w:pPr>
      <w:widowControl w:val="0"/>
      <w:autoSpaceDE w:val="0"/>
      <w:autoSpaceDN w:val="0"/>
      <w:adjustRightInd w:val="0"/>
    </w:pPr>
    <w:rPr>
      <w:rFonts w:ascii="Arial" w:hAnsi="Arial" w:cs="Arial"/>
      <w:sz w:val="24"/>
      <w:szCs w:val="24"/>
    </w:rPr>
  </w:style>
  <w:style w:type="paragraph" w:styleId="Bezmezer">
    <w:name w:val="No Spacing"/>
    <w:uiPriority w:val="1"/>
    <w:qFormat/>
    <w:rsid w:val="006338F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vtcweb05int\IntraDoc\Sablony\UsneseniVypisZ.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48795E-BAAC-4176-BF51-437B36657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UsneseniVypisZ</Template>
  <TotalTime>2</TotalTime>
  <Pages>45</Pages>
  <Words>17009</Words>
  <Characters>100354</Characters>
  <Application>Microsoft Office Word</Application>
  <DocSecurity>0</DocSecurity>
  <Lines>836</Lines>
  <Paragraphs>234</Paragraphs>
  <ScaleCrop>false</ScaleCrop>
  <HeadingPairs>
    <vt:vector size="2" baseType="variant">
      <vt:variant>
        <vt:lpstr>Název</vt:lpstr>
      </vt:variant>
      <vt:variant>
        <vt:i4>1</vt:i4>
      </vt:variant>
    </vt:vector>
  </HeadingPairs>
  <TitlesOfParts>
    <vt:vector size="1" baseType="lpstr">
      <vt:lpstr>Výpis5</vt:lpstr>
    </vt:vector>
  </TitlesOfParts>
  <Company>Inflex, s.r.o.</Company>
  <LinksUpToDate>false</LinksUpToDate>
  <CharactersWithSpaces>117129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Výpis5</dc:title>
  <dc:creator>Kroupová Martina</dc:creator>
  <cp:lastModifiedBy>Dosedlová Zuzana</cp:lastModifiedBy>
  <cp:revision>3</cp:revision>
  <cp:lastPrinted>2000-05-23T11:15:00Z</cp:lastPrinted>
  <dcterms:created xsi:type="dcterms:W3CDTF">2014-09-23T07:05:00Z</dcterms:created>
  <dcterms:modified xsi:type="dcterms:W3CDTF">2014-09-25T07:58:00Z</dcterms:modified>
</cp:coreProperties>
</file>