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523730" w:rsidRDefault="00D77E16" w:rsidP="00BD5D47">
      <w:pPr>
        <w:pStyle w:val="Zastupitelstvonadpisusnesen"/>
        <w:spacing w:after="360"/>
      </w:pPr>
      <w:r w:rsidRPr="00523730">
        <w:t xml:space="preserve">USNESENÍ z </w:t>
      </w:r>
      <w:r w:rsidR="00EF5FF0" w:rsidRPr="00523730">
        <w:rPr>
          <w:lang w:val="en-US"/>
        </w:rPr>
        <w:t>55</w:t>
      </w:r>
      <w:r w:rsidR="00010DF0" w:rsidRPr="00523730">
        <w:t xml:space="preserve">. </w:t>
      </w:r>
      <w:r w:rsidR="00EF5FF0" w:rsidRPr="00523730">
        <w:t>schůze Rady</w:t>
      </w:r>
      <w:r w:rsidR="00010DF0" w:rsidRPr="00523730">
        <w:t xml:space="preserve"> Olomouckého kraje</w:t>
      </w:r>
      <w:r w:rsidR="001A7C3A" w:rsidRPr="00523730">
        <w:t xml:space="preserve"> </w:t>
      </w:r>
      <w:r w:rsidR="00EF5FF0" w:rsidRPr="00523730">
        <w:t>konané</w:t>
      </w:r>
      <w:r w:rsidRPr="00523730">
        <w:t xml:space="preserve"> dne </w:t>
      </w:r>
      <w:r w:rsidR="00EF5FF0" w:rsidRPr="00523730">
        <w:t>6. 6. 2022</w:t>
      </w:r>
    </w:p>
    <w:p w:rsidR="00D77E16" w:rsidRPr="00523730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EF5FF0">
        <w:tc>
          <w:tcPr>
            <w:tcW w:w="961" w:type="pct"/>
            <w:gridSpan w:val="2"/>
            <w:tcBorders>
              <w:bottom w:val="nil"/>
            </w:tcBorders>
          </w:tcPr>
          <w:p w:rsidR="00D77E16" w:rsidRPr="00523730" w:rsidRDefault="00EF5FF0" w:rsidP="00936585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523730" w:rsidRDefault="00EF5FF0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Program 55. schůze Rady Olomouckého kraje</w:t>
            </w:r>
          </w:p>
        </w:tc>
      </w:tr>
      <w:tr w:rsidR="00523730" w:rsidRPr="00523730" w:rsidTr="00EF5F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523730" w:rsidRDefault="00EF5FF0" w:rsidP="00936585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EF5F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523730" w:rsidRDefault="00EF5FF0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523730" w:rsidRDefault="00EF5FF0" w:rsidP="00EF5F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předložený program 55. schůze Rady Olomouckého kraje konané dne 6. 6. 2022 dle přílohy č. 1 usnesení</w:t>
            </w:r>
          </w:p>
        </w:tc>
      </w:tr>
      <w:tr w:rsidR="00523730" w:rsidRPr="00523730" w:rsidTr="00EF5FF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523730" w:rsidRDefault="00D77E16" w:rsidP="0084566C">
            <w:pPr>
              <w:pStyle w:val="nadpis2"/>
            </w:pPr>
          </w:p>
        </w:tc>
      </w:tr>
      <w:tr w:rsidR="00523730" w:rsidRPr="00523730" w:rsidTr="00EF5FF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523730" w:rsidRDefault="00D77E16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523730" w:rsidRDefault="00EF5FF0" w:rsidP="0084566C">
            <w:pPr>
              <w:pStyle w:val="nadpis2"/>
            </w:pPr>
            <w:r w:rsidRPr="00523730">
              <w:t>Ing. Josef Suchánek, hejtman Olomouckého kraje</w:t>
            </w:r>
          </w:p>
        </w:tc>
      </w:tr>
      <w:tr w:rsidR="00D77E16" w:rsidRPr="00523730" w:rsidTr="00EF5FF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523730" w:rsidRDefault="00D77E16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523730" w:rsidRDefault="00EF5FF0" w:rsidP="0084566C">
            <w:pPr>
              <w:pStyle w:val="nadpis2"/>
            </w:pPr>
            <w:r w:rsidRPr="00523730">
              <w:t>1.1.</w:t>
            </w:r>
          </w:p>
        </w:tc>
      </w:tr>
    </w:tbl>
    <w:p w:rsidR="005F15E9" w:rsidRPr="00523730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8A133F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8A133F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8A133F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Kontrola plnění usnesení Zastupitelstva Olomouckého kraje</w:t>
            </w:r>
          </w:p>
        </w:tc>
      </w:tr>
      <w:tr w:rsidR="00523730" w:rsidRPr="00523730" w:rsidTr="008A133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8A133F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8A13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8A133F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8A133F" w:rsidP="008A13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23730">
              <w:rPr>
                <w:rFonts w:cs="Arial"/>
                <w:szCs w:val="24"/>
              </w:rPr>
              <w:t xml:space="preserve"> zprávu o kontrole plnění usnesení Zastupitelstva Olomouckého kraje</w:t>
            </w:r>
          </w:p>
        </w:tc>
      </w:tr>
      <w:tr w:rsidR="00523730" w:rsidRPr="00523730" w:rsidTr="008A13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133F" w:rsidRPr="00523730" w:rsidRDefault="008A133F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133F" w:rsidRPr="00523730" w:rsidRDefault="008A133F" w:rsidP="008A13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523730" w:rsidRPr="00523730" w:rsidTr="008A133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133F" w:rsidRPr="00523730" w:rsidRDefault="008A133F" w:rsidP="008A133F">
            <w:r w:rsidRPr="00523730">
              <w:t>Odpovídá: Ing. Josef Suchánek, hejtman Olomouckého kraje</w:t>
            </w:r>
          </w:p>
          <w:p w:rsidR="008A133F" w:rsidRPr="00523730" w:rsidRDefault="008A133F" w:rsidP="008A133F">
            <w:r w:rsidRPr="00523730">
              <w:t>Realizuje: Ing. Luděk Niče, vedoucí odboru kancelář hejtmana</w:t>
            </w:r>
          </w:p>
          <w:p w:rsidR="008A133F" w:rsidRPr="00523730" w:rsidRDefault="008A133F" w:rsidP="008A133F">
            <w:r w:rsidRPr="00523730">
              <w:t>Termín: ZOK 27. 6. 2022</w:t>
            </w:r>
          </w:p>
        </w:tc>
      </w:tr>
      <w:tr w:rsidR="00523730" w:rsidRPr="00523730" w:rsidTr="008A13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133F" w:rsidRPr="00523730" w:rsidRDefault="008A133F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133F" w:rsidRPr="00523730" w:rsidRDefault="008A133F" w:rsidP="008A13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vzít na vědomí zprávu o kontrole plnění usnesení Zastupitelstva Olomouckého kraje s termínem plnění k 27. 6. 2022</w:t>
            </w:r>
          </w:p>
        </w:tc>
      </w:tr>
      <w:tr w:rsidR="00523730" w:rsidRPr="00523730" w:rsidTr="008A133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8A133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8A133F" w:rsidP="0084566C">
            <w:pPr>
              <w:pStyle w:val="nadpis2"/>
            </w:pPr>
            <w:r w:rsidRPr="00523730">
              <w:t>Ing. Josef Suchánek, hejtman Olomouckého kraje</w:t>
            </w:r>
          </w:p>
        </w:tc>
      </w:tr>
      <w:tr w:rsidR="00EF5FF0" w:rsidRPr="00523730" w:rsidTr="008A133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8A133F" w:rsidP="0084566C">
            <w:pPr>
              <w:pStyle w:val="nadpis2"/>
            </w:pPr>
            <w:r w:rsidRPr="00523730">
              <w:t>1.2.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E65985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E65985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E65985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Kontrola plnění usnesení Rady Olomouckého kraje</w:t>
            </w:r>
          </w:p>
        </w:tc>
      </w:tr>
      <w:tr w:rsidR="00523730" w:rsidRPr="00523730" w:rsidTr="00E6598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E65985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E659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E65985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E65985" w:rsidP="00E659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23730">
              <w:rPr>
                <w:rFonts w:cs="Arial"/>
                <w:szCs w:val="24"/>
              </w:rPr>
              <w:t xml:space="preserve"> zprávu o kontrole plnění usnesení Rady Olomouckého kraje</w:t>
            </w:r>
          </w:p>
        </w:tc>
      </w:tr>
      <w:tr w:rsidR="00523730" w:rsidRPr="00523730" w:rsidTr="00E6598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E6598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65985" w:rsidP="0084566C">
            <w:pPr>
              <w:pStyle w:val="nadpis2"/>
            </w:pPr>
            <w:r w:rsidRPr="00523730">
              <w:t>Ing. Josef Suchánek, hejtman Olomouckého kraje</w:t>
            </w:r>
          </w:p>
        </w:tc>
      </w:tr>
      <w:tr w:rsidR="00EF5FF0" w:rsidRPr="00523730" w:rsidTr="00E6598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E65985" w:rsidP="0084566C">
            <w:pPr>
              <w:pStyle w:val="nadpis2"/>
            </w:pPr>
            <w:r w:rsidRPr="00523730">
              <w:t>1.3.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B63BD1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B63BD1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B63BD1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Zápisy z jednání komise Rady Olomouckého kraje – Komise pro kulturu a památkovou péči</w:t>
            </w:r>
          </w:p>
        </w:tc>
      </w:tr>
      <w:tr w:rsidR="00523730" w:rsidRPr="00523730" w:rsidTr="00B63B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B63BD1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B63B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B63BD1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BD1" w:rsidRPr="00523730" w:rsidRDefault="00B63BD1" w:rsidP="00B63B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23730">
              <w:rPr>
                <w:rFonts w:cs="Arial"/>
                <w:szCs w:val="24"/>
              </w:rPr>
              <w:t xml:space="preserve"> </w:t>
            </w:r>
          </w:p>
          <w:p w:rsidR="00B63BD1" w:rsidRPr="00523730" w:rsidRDefault="00B63BD1" w:rsidP="00B63B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szCs w:val="24"/>
              </w:rPr>
              <w:t>a) zápis z 11. jednání Komise pro kulturu a památkovou péči Rady Olomouckého kraje konaného dne 28. 4. 2022</w:t>
            </w:r>
          </w:p>
          <w:p w:rsidR="00EF5FF0" w:rsidRPr="00523730" w:rsidRDefault="00B63BD1" w:rsidP="00B63B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szCs w:val="24"/>
              </w:rPr>
              <w:t>b) zápis z 12. jednání Komise pro kulturu a památkovou péči Rady Olomouckého kraje konaného dne 13. 5. 2022</w:t>
            </w:r>
          </w:p>
        </w:tc>
      </w:tr>
      <w:tr w:rsidR="00523730" w:rsidRPr="00523730" w:rsidTr="00B63BD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B63BD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B63BD1" w:rsidP="0084566C">
            <w:pPr>
              <w:pStyle w:val="nadpis2"/>
            </w:pPr>
            <w:r w:rsidRPr="00523730">
              <w:t>předseda komise rady</w:t>
            </w:r>
          </w:p>
        </w:tc>
      </w:tr>
      <w:tr w:rsidR="00523730" w:rsidRPr="00523730" w:rsidTr="00B63BD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B63BD1" w:rsidP="0084566C">
            <w:pPr>
              <w:pStyle w:val="nadpis2"/>
            </w:pPr>
            <w:r w:rsidRPr="00523730">
              <w:t>1.4.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A55B5D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A55B5D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A55B5D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Vzdání se funkce přísedící Krajského soudu v Ostravě, pobočky v Olomouci</w:t>
            </w:r>
          </w:p>
        </w:tc>
      </w:tr>
      <w:tr w:rsidR="00523730" w:rsidRPr="00523730" w:rsidTr="00A55B5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A55B5D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A55B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A55B5D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A55B5D" w:rsidP="00A55B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23730">
              <w:rPr>
                <w:rFonts w:cs="Arial"/>
                <w:szCs w:val="24"/>
              </w:rPr>
              <w:t xml:space="preserve"> informaci o vzdání se funkce přísedící Krajského soudu Ostrava, pobočky v Olomouci, pan</w:t>
            </w:r>
            <w:r w:rsidR="00DC0690" w:rsidRPr="00523730">
              <w:rPr>
                <w:rFonts w:cs="Arial"/>
                <w:szCs w:val="24"/>
              </w:rPr>
              <w:t>í Simony Frantové ze dne 11. 5. </w:t>
            </w:r>
            <w:r w:rsidRPr="00523730">
              <w:rPr>
                <w:rFonts w:cs="Arial"/>
                <w:szCs w:val="24"/>
              </w:rPr>
              <w:t>2022, dle důvodové zprávy</w:t>
            </w:r>
          </w:p>
        </w:tc>
      </w:tr>
      <w:tr w:rsidR="00523730" w:rsidRPr="00523730" w:rsidTr="00A55B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5B5D" w:rsidRPr="00523730" w:rsidRDefault="00A55B5D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5B5D" w:rsidRPr="00523730" w:rsidRDefault="00A55B5D" w:rsidP="00A55B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předložit na zasedání Zastupitelstva Ol</w:t>
            </w:r>
            <w:r w:rsidR="00DC0690" w:rsidRPr="00523730">
              <w:rPr>
                <w:rFonts w:cs="Arial"/>
                <w:szCs w:val="24"/>
              </w:rPr>
              <w:t>omouckého kraje materiál s </w:t>
            </w:r>
            <w:r w:rsidRPr="00523730">
              <w:rPr>
                <w:rFonts w:cs="Arial"/>
                <w:szCs w:val="24"/>
              </w:rPr>
              <w:t>informací o vzdání se funkce přísedící Kra</w:t>
            </w:r>
            <w:r w:rsidR="00DC0690" w:rsidRPr="00523730">
              <w:rPr>
                <w:rFonts w:cs="Arial"/>
                <w:szCs w:val="24"/>
              </w:rPr>
              <w:t>jského soudu Ostrava, pobočky v </w:t>
            </w:r>
            <w:r w:rsidRPr="00523730">
              <w:rPr>
                <w:rFonts w:cs="Arial"/>
                <w:szCs w:val="24"/>
              </w:rPr>
              <w:t>Olomouci, paní Simony Frantové k datu 28. 6. 2022</w:t>
            </w:r>
          </w:p>
        </w:tc>
      </w:tr>
      <w:tr w:rsidR="00523730" w:rsidRPr="00523730" w:rsidTr="00A55B5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5B5D" w:rsidRPr="00523730" w:rsidRDefault="00A55B5D" w:rsidP="00A55B5D">
            <w:r w:rsidRPr="00523730">
              <w:t>Odpovídá: Ing. Josef Suchánek, hejtman Olomouckého kraje</w:t>
            </w:r>
          </w:p>
          <w:p w:rsidR="00A55B5D" w:rsidRPr="00523730" w:rsidRDefault="00A55B5D" w:rsidP="00A55B5D">
            <w:r w:rsidRPr="00523730">
              <w:t>Realizuje: Ing. Luděk Niče, vedoucí odboru kancelář hejtmana</w:t>
            </w:r>
          </w:p>
          <w:p w:rsidR="00A55B5D" w:rsidRPr="00523730" w:rsidRDefault="00A55B5D" w:rsidP="00A55B5D">
            <w:r w:rsidRPr="00523730">
              <w:t>Termín: ZOK 27. 6. 2022</w:t>
            </w:r>
          </w:p>
        </w:tc>
      </w:tr>
      <w:tr w:rsidR="00523730" w:rsidRPr="00523730" w:rsidTr="00A55B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5B5D" w:rsidRPr="00523730" w:rsidRDefault="00A55B5D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5B5D" w:rsidRPr="00523730" w:rsidRDefault="00A55B5D" w:rsidP="00A55B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vzít na vědomí vzdání se funkce přísedící Kra</w:t>
            </w:r>
            <w:r w:rsidR="00DC0690" w:rsidRPr="00523730">
              <w:rPr>
                <w:rFonts w:cs="Arial"/>
                <w:szCs w:val="24"/>
              </w:rPr>
              <w:t>jského soudu Ostrava, pobočky v </w:t>
            </w:r>
            <w:r w:rsidRPr="00523730">
              <w:rPr>
                <w:rFonts w:cs="Arial"/>
                <w:szCs w:val="24"/>
              </w:rPr>
              <w:t>Olomouci, paní Simony Frantové k datu 28. 6. 2022</w:t>
            </w:r>
          </w:p>
        </w:tc>
      </w:tr>
      <w:tr w:rsidR="00523730" w:rsidRPr="00523730" w:rsidTr="00A55B5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A55B5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A55B5D" w:rsidP="0084566C">
            <w:pPr>
              <w:pStyle w:val="nadpis2"/>
            </w:pPr>
            <w:r w:rsidRPr="00523730">
              <w:t>Ing. Josef Suchánek, hejtman Olomouckého kraje</w:t>
            </w:r>
          </w:p>
        </w:tc>
      </w:tr>
      <w:tr w:rsidR="00EF5FF0" w:rsidRPr="00523730" w:rsidTr="00A55B5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A55B5D" w:rsidP="0084566C">
            <w:pPr>
              <w:pStyle w:val="nadpis2"/>
            </w:pPr>
            <w:r w:rsidRPr="00523730">
              <w:t>1.5.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F20E27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F20E27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F20E27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Poskytnutí věcných darů detektorů kouře nebo nebezpečných p</w:t>
            </w:r>
            <w:r w:rsidR="00DC0690" w:rsidRPr="00523730">
              <w:rPr>
                <w:b/>
                <w:bCs w:val="0"/>
              </w:rPr>
              <w:t>lynů specifickým skupinám osob –</w:t>
            </w:r>
            <w:r w:rsidRPr="00523730">
              <w:rPr>
                <w:b/>
                <w:bCs w:val="0"/>
              </w:rPr>
              <w:t xml:space="preserve"> revokace</w:t>
            </w:r>
          </w:p>
        </w:tc>
      </w:tr>
      <w:tr w:rsidR="00523730" w:rsidRPr="00523730" w:rsidTr="00F20E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F20E27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F20E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F20E27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F20E27" w:rsidP="00F20E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revokuje</w:t>
            </w:r>
            <w:r w:rsidRPr="00523730">
              <w:rPr>
                <w:rFonts w:cs="Arial"/>
                <w:szCs w:val="24"/>
              </w:rPr>
              <w:t xml:space="preserve"> své usnesení č. UR/99/8/2020 ze dne 31. 8. 2020, bod 2 a 3, část přílohy č. 1 důvodové zprávy, a to v části příjemců č. 1, 24, 49, 79, 87, 90, 106, 116, 117, 121 a 136 s odůvodněním dle přílohy č. 1 usnesení</w:t>
            </w:r>
          </w:p>
        </w:tc>
      </w:tr>
      <w:tr w:rsidR="00523730" w:rsidRPr="00523730" w:rsidTr="00F20E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0E27" w:rsidRPr="00523730" w:rsidRDefault="00F20E27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0E27" w:rsidRPr="00523730" w:rsidRDefault="00F20E27" w:rsidP="00F20E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rozhoduje</w:t>
            </w:r>
            <w:r w:rsidRPr="00523730">
              <w:rPr>
                <w:rFonts w:cs="Arial"/>
                <w:szCs w:val="24"/>
              </w:rPr>
              <w:t xml:space="preserve"> o využití 17 kusů požárních hlásičů k vybavení budovy Střední průmyslové školy elektrotechnické a Obchodní akademie Mohelnice na adrese Olomoucká 389/82, 789 85 Mohelnice, IČO: 00843105</w:t>
            </w:r>
          </w:p>
        </w:tc>
      </w:tr>
      <w:tr w:rsidR="00523730" w:rsidRPr="00523730" w:rsidTr="00F20E2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F20E2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F20E27" w:rsidP="0084566C">
            <w:pPr>
              <w:pStyle w:val="nadpis2"/>
            </w:pPr>
            <w:r w:rsidRPr="00523730">
              <w:t>Ing. Josef Suchánek, hejtman Olomouckého kraje</w:t>
            </w:r>
          </w:p>
        </w:tc>
      </w:tr>
      <w:tr w:rsidR="00EF5FF0" w:rsidRPr="00523730" w:rsidTr="00F20E2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F20E27" w:rsidP="0084566C">
            <w:pPr>
              <w:pStyle w:val="nadpis2"/>
            </w:pPr>
            <w:r w:rsidRPr="00523730">
              <w:t>1.6.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2D42CE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2D42CE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2D42CE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Dotační program 13_01 Dotace na činnost a akce spolků hasičů a pobočných spolků hasič</w:t>
            </w:r>
            <w:r w:rsidR="00DC0690" w:rsidRPr="00523730">
              <w:rPr>
                <w:b/>
                <w:bCs w:val="0"/>
              </w:rPr>
              <w:t>ů Olomouckého kraje 2022, DT č. </w:t>
            </w:r>
            <w:r w:rsidRPr="00523730">
              <w:rPr>
                <w:b/>
                <w:bCs w:val="0"/>
              </w:rPr>
              <w:t>13_01_1 – vyhodnocení</w:t>
            </w:r>
          </w:p>
        </w:tc>
      </w:tr>
      <w:tr w:rsidR="00523730" w:rsidRPr="00523730" w:rsidTr="002D42C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2D42CE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2D42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2D42CE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2D42CE" w:rsidP="002D42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23730">
              <w:rPr>
                <w:rFonts w:cs="Arial"/>
                <w:szCs w:val="24"/>
              </w:rPr>
              <w:t xml:space="preserve"> informaci o vyřazené a stornované žádosti, které jsou uvedené v příloze č. 1 usnesení</w:t>
            </w:r>
          </w:p>
        </w:tc>
      </w:tr>
      <w:tr w:rsidR="00523730" w:rsidRPr="00523730" w:rsidTr="002D42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42CE" w:rsidRPr="00523730" w:rsidRDefault="002D42CE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42CE" w:rsidRPr="00523730" w:rsidRDefault="002D42CE" w:rsidP="002D42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rozhoduje</w:t>
            </w:r>
            <w:r w:rsidRPr="00523730">
              <w:rPr>
                <w:rFonts w:cs="Arial"/>
                <w:szCs w:val="24"/>
              </w:rPr>
              <w:t xml:space="preserve"> o poskytnutí dotací příjemcům v dotačním titulu č. 13_01_1 – Dotace na akce spolků hasičů a pobočných spolků hasičů Olomouckého kraje 2022 dle přílohy č. 2 usnesení</w:t>
            </w:r>
          </w:p>
        </w:tc>
      </w:tr>
      <w:tr w:rsidR="00523730" w:rsidRPr="00523730" w:rsidTr="002D42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42CE" w:rsidRPr="00523730" w:rsidRDefault="002D42CE" w:rsidP="0084566C">
            <w:pPr>
              <w:pStyle w:val="nadpis2"/>
            </w:pPr>
            <w:r w:rsidRPr="00523730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42CE" w:rsidRPr="00523730" w:rsidRDefault="002D42CE" w:rsidP="005031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rozhoduje</w:t>
            </w:r>
            <w:r w:rsidRPr="00523730">
              <w:rPr>
                <w:rFonts w:cs="Arial"/>
                <w:szCs w:val="24"/>
              </w:rPr>
              <w:t xml:space="preserve"> o uzavření veřejnoprávn</w:t>
            </w:r>
            <w:r w:rsidR="00DC0690" w:rsidRPr="00523730">
              <w:rPr>
                <w:rFonts w:cs="Arial"/>
                <w:szCs w:val="24"/>
              </w:rPr>
              <w:t>ích smluv o poskytnutí dotací s </w:t>
            </w:r>
            <w:r w:rsidRPr="00523730">
              <w:rPr>
                <w:rFonts w:cs="Arial"/>
                <w:szCs w:val="24"/>
              </w:rPr>
              <w:t>příjemci v dotačním titulu č. 13_01_1 –</w:t>
            </w:r>
            <w:r w:rsidR="00DC0690" w:rsidRPr="00523730">
              <w:rPr>
                <w:rFonts w:cs="Arial"/>
                <w:szCs w:val="24"/>
              </w:rPr>
              <w:t xml:space="preserve"> Dotace na akce spolků hasičů a </w:t>
            </w:r>
            <w:r w:rsidRPr="00523730">
              <w:rPr>
                <w:rFonts w:cs="Arial"/>
                <w:szCs w:val="24"/>
              </w:rPr>
              <w:t xml:space="preserve">pobočných spolků hasičů Olomouckého kraje 2022, dle přílohy č. 2 usnesení, ve znění dle vzorové veřejnoprávní smlouvy schválené na schůzi Rady Olomouckého kraje dne </w:t>
            </w:r>
            <w:r w:rsidR="005031E2" w:rsidRPr="00523730">
              <w:rPr>
                <w:rFonts w:cs="Arial"/>
                <w:szCs w:val="24"/>
              </w:rPr>
              <w:t xml:space="preserve">14. </w:t>
            </w:r>
            <w:r w:rsidRPr="00523730">
              <w:rPr>
                <w:rFonts w:cs="Arial"/>
                <w:szCs w:val="24"/>
              </w:rPr>
              <w:t>2. 202</w:t>
            </w:r>
            <w:r w:rsidR="005031E2" w:rsidRPr="00523730">
              <w:rPr>
                <w:rFonts w:cs="Arial"/>
                <w:szCs w:val="24"/>
              </w:rPr>
              <w:t>2</w:t>
            </w:r>
            <w:r w:rsidRPr="00523730">
              <w:rPr>
                <w:rFonts w:cs="Arial"/>
                <w:szCs w:val="24"/>
              </w:rPr>
              <w:t xml:space="preserve"> usnesením č. U</w:t>
            </w:r>
            <w:r w:rsidR="005031E2" w:rsidRPr="00523730">
              <w:rPr>
                <w:rFonts w:cs="Arial"/>
                <w:szCs w:val="24"/>
              </w:rPr>
              <w:t>R</w:t>
            </w:r>
            <w:r w:rsidRPr="00523730">
              <w:rPr>
                <w:rFonts w:cs="Arial"/>
                <w:szCs w:val="24"/>
              </w:rPr>
              <w:t>/</w:t>
            </w:r>
            <w:r w:rsidR="005031E2" w:rsidRPr="00523730">
              <w:rPr>
                <w:rFonts w:cs="Arial"/>
                <w:szCs w:val="24"/>
              </w:rPr>
              <w:t>44/9</w:t>
            </w:r>
            <w:r w:rsidRPr="00523730">
              <w:rPr>
                <w:rFonts w:cs="Arial"/>
                <w:szCs w:val="24"/>
              </w:rPr>
              <w:t>/202</w:t>
            </w:r>
            <w:r w:rsidR="005031E2" w:rsidRPr="00523730">
              <w:rPr>
                <w:rFonts w:cs="Arial"/>
                <w:szCs w:val="24"/>
              </w:rPr>
              <w:t>2</w:t>
            </w:r>
          </w:p>
        </w:tc>
      </w:tr>
      <w:tr w:rsidR="00523730" w:rsidRPr="00523730" w:rsidTr="002D42C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2D42C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2D42CE" w:rsidP="0084566C">
            <w:pPr>
              <w:pStyle w:val="nadpis2"/>
            </w:pPr>
            <w:r w:rsidRPr="00523730">
              <w:t>Ing. Josef Suchánek, hejtman Olomouckého kraje</w:t>
            </w:r>
          </w:p>
        </w:tc>
      </w:tr>
      <w:tr w:rsidR="00EF5FF0" w:rsidRPr="00523730" w:rsidTr="002D42C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2D42CE" w:rsidP="0084566C">
            <w:pPr>
              <w:pStyle w:val="nadpis2"/>
            </w:pPr>
            <w:r w:rsidRPr="00523730">
              <w:t>1.7.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562061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562061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562061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Zápis ze zasedání výboru Zastupitelstva Olomouckého kraje – Výbor pro rozvoj cestovního ruchu</w:t>
            </w:r>
          </w:p>
        </w:tc>
      </w:tr>
      <w:tr w:rsidR="00523730" w:rsidRPr="00523730" w:rsidTr="005620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562061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5620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562061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562061" w:rsidP="005620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23730">
              <w:rPr>
                <w:rFonts w:cs="Arial"/>
                <w:szCs w:val="24"/>
              </w:rPr>
              <w:t xml:space="preserve"> zápis z 8. zasedání Výboru pro rozvoj cestovního ruchu Zastupitelstva Olomouckého kraje, předkládaný předsedkyní výboru</w:t>
            </w:r>
          </w:p>
        </w:tc>
      </w:tr>
      <w:tr w:rsidR="00523730" w:rsidRPr="00523730" w:rsidTr="005620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2061" w:rsidRPr="00523730" w:rsidRDefault="00562061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2061" w:rsidRPr="00523730" w:rsidRDefault="00562061" w:rsidP="005620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krajskému úřadu administrativně zajistit předložení zápisu dle bodu 1 usnesení na zasedání Zastupitelstva Olomouckého kraje</w:t>
            </w:r>
          </w:p>
        </w:tc>
      </w:tr>
      <w:tr w:rsidR="00523730" w:rsidRPr="00523730" w:rsidTr="005620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2061" w:rsidRPr="00523730" w:rsidRDefault="00562061" w:rsidP="00562061">
            <w:r w:rsidRPr="00523730">
              <w:t>Odpovídá: Ing. Lubomír Baláš, ředitel</w:t>
            </w:r>
          </w:p>
          <w:p w:rsidR="00562061" w:rsidRPr="00523730" w:rsidRDefault="00562061" w:rsidP="00562061">
            <w:r w:rsidRPr="00523730">
              <w:t>Realizuje: Ing. Luděk Niče, vedoucí odboru kancelář hejtmana</w:t>
            </w:r>
          </w:p>
          <w:p w:rsidR="00562061" w:rsidRPr="00523730" w:rsidRDefault="00562061" w:rsidP="00562061">
            <w:r w:rsidRPr="00523730">
              <w:t>Termín: ZOK 27. 6. 2022</w:t>
            </w:r>
          </w:p>
        </w:tc>
      </w:tr>
      <w:tr w:rsidR="00523730" w:rsidRPr="00523730" w:rsidTr="005620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2061" w:rsidRPr="00523730" w:rsidRDefault="00562061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2061" w:rsidRPr="00523730" w:rsidRDefault="00562061" w:rsidP="005620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vzít na vědomí zápis ze zasedání Výboru pro rozvoj cestovního ruchu Zastupitelstva Olomouckého kraje</w:t>
            </w:r>
          </w:p>
        </w:tc>
      </w:tr>
      <w:tr w:rsidR="00523730" w:rsidRPr="00523730" w:rsidTr="0056206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56206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562061" w:rsidP="0084566C">
            <w:pPr>
              <w:pStyle w:val="nadpis2"/>
            </w:pPr>
            <w:r w:rsidRPr="00523730">
              <w:t>předseda výboru zastupitelstva</w:t>
            </w:r>
          </w:p>
        </w:tc>
      </w:tr>
      <w:tr w:rsidR="00EF5FF0" w:rsidRPr="00523730" w:rsidTr="0056206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562061" w:rsidP="0084566C">
            <w:pPr>
              <w:pStyle w:val="nadpis2"/>
            </w:pPr>
            <w:r w:rsidRPr="00523730">
              <w:t>1.8.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337B5A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337B5A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337B5A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 xml:space="preserve">Licenční smlouva mezi Olomouckým krajem a Českou centrálou cestovního ruchu </w:t>
            </w:r>
          </w:p>
        </w:tc>
      </w:tr>
      <w:tr w:rsidR="00523730" w:rsidRPr="00523730" w:rsidTr="00337B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337B5A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337B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337B5A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337B5A" w:rsidP="00337B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rozhoduje</w:t>
            </w:r>
            <w:r w:rsidRPr="00523730">
              <w:rPr>
                <w:rFonts w:cs="Arial"/>
                <w:szCs w:val="24"/>
              </w:rPr>
              <w:t xml:space="preserve"> o uzavření licenční s</w:t>
            </w:r>
            <w:r w:rsidR="00683C5A" w:rsidRPr="00523730">
              <w:rPr>
                <w:rFonts w:cs="Arial"/>
                <w:szCs w:val="24"/>
              </w:rPr>
              <w:t>mlouvy mezi Olomouckým krajem a </w:t>
            </w:r>
            <w:r w:rsidRPr="00523730">
              <w:rPr>
                <w:rFonts w:cs="Arial"/>
                <w:szCs w:val="24"/>
              </w:rPr>
              <w:t>Českou</w:t>
            </w:r>
            <w:r w:rsidR="00683C5A" w:rsidRPr="00523730">
              <w:rPr>
                <w:rFonts w:cs="Arial"/>
                <w:szCs w:val="24"/>
              </w:rPr>
              <w:t xml:space="preserve"> centrálou cestovního ruchu –</w:t>
            </w:r>
            <w:r w:rsidRPr="00523730">
              <w:rPr>
                <w:rFonts w:cs="Arial"/>
                <w:szCs w:val="24"/>
              </w:rPr>
              <w:t xml:space="preserve"> </w:t>
            </w:r>
            <w:proofErr w:type="spellStart"/>
            <w:r w:rsidRPr="00523730">
              <w:rPr>
                <w:rFonts w:cs="Arial"/>
                <w:szCs w:val="24"/>
              </w:rPr>
              <w:t>CzechTourism</w:t>
            </w:r>
            <w:proofErr w:type="spellEnd"/>
            <w:r w:rsidRPr="00523730">
              <w:rPr>
                <w:rFonts w:cs="Arial"/>
                <w:szCs w:val="24"/>
              </w:rPr>
              <w:t>, se sídlem Štěpánská 567/15, 120 00 Praha 2 Nové Město, IČO: 49277600, dle přílohy č. 1 usnesení</w:t>
            </w:r>
          </w:p>
        </w:tc>
      </w:tr>
      <w:tr w:rsidR="00523730" w:rsidRPr="00523730" w:rsidTr="00337B5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337B5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F31E3B">
            <w:pPr>
              <w:pStyle w:val="nadpis2"/>
              <w:jc w:val="both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337B5A" w:rsidP="00F31E3B">
            <w:pPr>
              <w:pStyle w:val="nadpis2"/>
              <w:jc w:val="both"/>
            </w:pPr>
            <w:r w:rsidRPr="00523730">
              <w:t>Ing. Bc. Milada Sokolová, uvolněná členka zastupitelstva pro oblast vnějších vztahů a cestovního ruchu</w:t>
            </w:r>
          </w:p>
        </w:tc>
      </w:tr>
      <w:tr w:rsidR="00EF5FF0" w:rsidRPr="00523730" w:rsidTr="00337B5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337B5A" w:rsidP="0084566C">
            <w:pPr>
              <w:pStyle w:val="nadpis2"/>
            </w:pPr>
            <w:r w:rsidRPr="00523730">
              <w:t>2.1.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BC7FA6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BC7FA6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UR/55/10/2022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BC7FA6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Dodatek č. 1 k veřejnoprávn</w:t>
            </w:r>
            <w:r w:rsidR="00683C5A" w:rsidRPr="00523730">
              <w:rPr>
                <w:b/>
                <w:bCs w:val="0"/>
              </w:rPr>
              <w:t>í smlouvě o poskytnutí dotace v </w:t>
            </w:r>
            <w:r w:rsidRPr="00523730">
              <w:rPr>
                <w:b/>
                <w:bCs w:val="0"/>
              </w:rPr>
              <w:t>Programu na podporu cestovního ruchu a zahraničních vztahů 2022 mezi Olomoucký</w:t>
            </w:r>
            <w:r w:rsidR="00683C5A" w:rsidRPr="00523730">
              <w:rPr>
                <w:b/>
                <w:bCs w:val="0"/>
              </w:rPr>
              <w:t>m krajem a subjektem Kulturní a </w:t>
            </w:r>
            <w:r w:rsidRPr="00523730">
              <w:rPr>
                <w:b/>
                <w:bCs w:val="0"/>
              </w:rPr>
              <w:t xml:space="preserve">informační služby města Přerova </w:t>
            </w:r>
          </w:p>
        </w:tc>
      </w:tr>
      <w:tr w:rsidR="00523730" w:rsidRPr="00523730" w:rsidTr="00BC7F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BC7FA6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BC7F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BC7FA6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BC7FA6" w:rsidP="00BC7F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uzavřením Dodatku </w:t>
            </w:r>
            <w:r w:rsidR="00683C5A" w:rsidRPr="00523730">
              <w:rPr>
                <w:rFonts w:cs="Arial"/>
                <w:szCs w:val="24"/>
              </w:rPr>
              <w:t>č. 1 k veřejnoprávní smlouvě č. </w:t>
            </w:r>
            <w:r w:rsidRPr="00523730">
              <w:rPr>
                <w:rFonts w:cs="Arial"/>
                <w:szCs w:val="24"/>
              </w:rPr>
              <w:t xml:space="preserve">2022/01638/OKH/DSM o poskytnutí </w:t>
            </w:r>
            <w:r w:rsidR="00683C5A" w:rsidRPr="00523730">
              <w:rPr>
                <w:rFonts w:cs="Arial"/>
                <w:szCs w:val="24"/>
              </w:rPr>
              <w:t>dotace mezi Olomouckým krajem a </w:t>
            </w:r>
            <w:r w:rsidRPr="00523730">
              <w:rPr>
                <w:rFonts w:cs="Arial"/>
                <w:szCs w:val="24"/>
              </w:rPr>
              <w:t xml:space="preserve">subjektem Kulturní a informační služby města Přerova, IČO: 45180512, se </w:t>
            </w:r>
            <w:r w:rsidRPr="00523730">
              <w:rPr>
                <w:rFonts w:cs="Arial"/>
                <w:szCs w:val="24"/>
              </w:rPr>
              <w:lastRenderedPageBreak/>
              <w:t>sídlem Náměstí T. G. Masaryka 150/8, 750 00 Přerov, z důvodu upřesnění účelu použití dotace ve znění dle přílohy č. 1 usnesení</w:t>
            </w:r>
          </w:p>
        </w:tc>
      </w:tr>
      <w:tr w:rsidR="00523730" w:rsidRPr="00523730" w:rsidTr="00BC7F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7FA6" w:rsidRPr="00523730" w:rsidRDefault="00BC7FA6" w:rsidP="0084566C">
            <w:pPr>
              <w:pStyle w:val="nadpis2"/>
            </w:pPr>
            <w:r w:rsidRPr="00523730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7FA6" w:rsidRPr="00523730" w:rsidRDefault="00BC7FA6" w:rsidP="00BC7F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předložit materiál dle bodu 1 usnesení Zastupitelstvu Olomouckého kraje</w:t>
            </w:r>
          </w:p>
        </w:tc>
      </w:tr>
      <w:tr w:rsidR="00523730" w:rsidRPr="00523730" w:rsidTr="00BC7F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7FA6" w:rsidRPr="00523730" w:rsidRDefault="00BC7FA6" w:rsidP="00683C5A">
            <w:pPr>
              <w:jc w:val="both"/>
            </w:pPr>
            <w:r w:rsidRPr="00523730">
              <w:t>Odpovídá: Ing. Bc. Milada Sokolová, uvolněná členka zastupitelstva pro oblast vnějších vztahů a cestovního ruchu</w:t>
            </w:r>
          </w:p>
          <w:p w:rsidR="00BC7FA6" w:rsidRPr="00523730" w:rsidRDefault="00BC7FA6" w:rsidP="00683C5A">
            <w:pPr>
              <w:jc w:val="both"/>
            </w:pPr>
            <w:r w:rsidRPr="00523730">
              <w:t>Realizuje: Ing. Luděk Niče, vedoucí odboru kancelář hejtmana</w:t>
            </w:r>
          </w:p>
          <w:p w:rsidR="00BC7FA6" w:rsidRPr="00523730" w:rsidRDefault="00BC7FA6" w:rsidP="00683C5A">
            <w:pPr>
              <w:jc w:val="both"/>
            </w:pPr>
            <w:r w:rsidRPr="00523730">
              <w:t>Termín: ZOK 27. 6. 2022</w:t>
            </w:r>
          </w:p>
        </w:tc>
      </w:tr>
      <w:tr w:rsidR="00523730" w:rsidRPr="00523730" w:rsidTr="00BC7F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7FA6" w:rsidRPr="00523730" w:rsidRDefault="00BC7FA6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7FA6" w:rsidRPr="00523730" w:rsidRDefault="00BC7FA6" w:rsidP="00BC7F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rozhodnout o uzavření dodatku k veřejnoprávní smlouvě o poskytnutí dotace dle přílohy č. 1 tohoto usnesení, a to z důvodu upřesnění účelu použití dotace</w:t>
            </w:r>
          </w:p>
        </w:tc>
      </w:tr>
      <w:tr w:rsidR="00523730" w:rsidRPr="00523730" w:rsidTr="00BC7FA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BC7FA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F31E3B">
            <w:pPr>
              <w:pStyle w:val="nadpis2"/>
              <w:jc w:val="both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BC7FA6" w:rsidP="00F31E3B">
            <w:pPr>
              <w:pStyle w:val="nadpis2"/>
              <w:jc w:val="both"/>
            </w:pPr>
            <w:r w:rsidRPr="00523730">
              <w:t>Ing. Bc. Milada Sokolová, uvolněná členka zastupitelstva pro oblast vnějších vztahů a cestovního ruchu</w:t>
            </w:r>
          </w:p>
        </w:tc>
      </w:tr>
      <w:tr w:rsidR="00EF5FF0" w:rsidRPr="00523730" w:rsidTr="00BC7FA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BC7FA6" w:rsidP="0084566C">
            <w:pPr>
              <w:pStyle w:val="nadpis2"/>
            </w:pPr>
            <w:r w:rsidRPr="00523730">
              <w:t>2.2.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8035E8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8035E8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UR/55/11/2022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8035E8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 xml:space="preserve">Dodatek č. 2 k veřejnoprávní smlouvě </w:t>
            </w:r>
            <w:r w:rsidR="00683C5A" w:rsidRPr="00523730">
              <w:rPr>
                <w:b/>
                <w:bCs w:val="0"/>
              </w:rPr>
              <w:t>o poskytnutí dotace v </w:t>
            </w:r>
            <w:r w:rsidRPr="00523730">
              <w:rPr>
                <w:b/>
                <w:bCs w:val="0"/>
              </w:rPr>
              <w:t xml:space="preserve">Programu na podporu cestovního ruchu a zahraničních vztahů 2021 mezi Olomouckým krajem a subjektem Levandulový statek, s.r.o. </w:t>
            </w:r>
          </w:p>
        </w:tc>
      </w:tr>
      <w:tr w:rsidR="00523730" w:rsidRPr="00523730" w:rsidTr="008035E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8035E8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8035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8035E8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8035E8" w:rsidP="00683C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uzavřením Dodatku </w:t>
            </w:r>
            <w:r w:rsidR="00683C5A" w:rsidRPr="00523730">
              <w:rPr>
                <w:rFonts w:cs="Arial"/>
                <w:szCs w:val="24"/>
              </w:rPr>
              <w:t>č. 2 k veřejnoprávní smlouvě č. </w:t>
            </w:r>
            <w:r w:rsidRPr="00523730">
              <w:rPr>
                <w:rFonts w:cs="Arial"/>
                <w:szCs w:val="24"/>
              </w:rPr>
              <w:t xml:space="preserve">2021/01428/OKH/DSM o poskytnutí </w:t>
            </w:r>
            <w:r w:rsidR="00683C5A" w:rsidRPr="00523730">
              <w:rPr>
                <w:rFonts w:cs="Arial"/>
                <w:szCs w:val="24"/>
              </w:rPr>
              <w:t>dotace mezi Olomouckým krajem a </w:t>
            </w:r>
            <w:r w:rsidRPr="00523730">
              <w:rPr>
                <w:rFonts w:cs="Arial"/>
                <w:szCs w:val="24"/>
              </w:rPr>
              <w:t xml:space="preserve">subjektem Levandulový statek s.r.o., IČO: 04707605, se sídlem Bezděkov 6, 789 73 Úsov, dle </w:t>
            </w:r>
            <w:r w:rsidR="00683C5A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řílohy č. 1 usnesení, a to z důvodu  změny termínu pro použití dotace a termínu pro předložení vyúčtování</w:t>
            </w:r>
          </w:p>
        </w:tc>
      </w:tr>
      <w:tr w:rsidR="00523730" w:rsidRPr="00523730" w:rsidTr="008035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35E8" w:rsidRPr="00523730" w:rsidRDefault="008035E8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35E8" w:rsidRPr="00523730" w:rsidRDefault="008035E8" w:rsidP="008035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předložit materiál dle bodu 1 usnesení Zastupitelstvu Olomouckého kraje</w:t>
            </w:r>
          </w:p>
        </w:tc>
      </w:tr>
      <w:tr w:rsidR="00523730" w:rsidRPr="00523730" w:rsidTr="008035E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35E8" w:rsidRPr="00523730" w:rsidRDefault="008035E8" w:rsidP="00683C5A">
            <w:pPr>
              <w:jc w:val="both"/>
            </w:pPr>
            <w:r w:rsidRPr="00523730">
              <w:t>Odpovídá: Ing. Bc. Milada Sokolová, uvolněná členka zastupitelstva pro oblast vnějších vztahů a cestovního ruchu</w:t>
            </w:r>
          </w:p>
          <w:p w:rsidR="008035E8" w:rsidRPr="00523730" w:rsidRDefault="008035E8" w:rsidP="00683C5A">
            <w:pPr>
              <w:jc w:val="both"/>
            </w:pPr>
            <w:r w:rsidRPr="00523730">
              <w:t>Realizuje: Ing. Luděk Niče, vedoucí odboru kancelář hejtmana</w:t>
            </w:r>
          </w:p>
          <w:p w:rsidR="008035E8" w:rsidRPr="00523730" w:rsidRDefault="008035E8" w:rsidP="00683C5A">
            <w:pPr>
              <w:jc w:val="both"/>
            </w:pPr>
            <w:r w:rsidRPr="00523730">
              <w:t>Termín: ZOK 27. 6. 2022</w:t>
            </w:r>
          </w:p>
        </w:tc>
      </w:tr>
      <w:tr w:rsidR="00523730" w:rsidRPr="00523730" w:rsidTr="008035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35E8" w:rsidRPr="00523730" w:rsidRDefault="008035E8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35E8" w:rsidRPr="00523730" w:rsidRDefault="008035E8" w:rsidP="008035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rozhodnout o uzavření dodatku k veřejnoprávní smlouvě o poskytnutí dotace dle přílohy č. 1 tohoto usnesení, a to z důvodu změny termínu pro použití dotace a termínu pro předložení vyúčtování</w:t>
            </w:r>
          </w:p>
        </w:tc>
      </w:tr>
      <w:tr w:rsidR="00523730" w:rsidRPr="00523730" w:rsidTr="008035E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8035E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F31E3B">
            <w:pPr>
              <w:pStyle w:val="nadpis2"/>
              <w:jc w:val="both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8035E8" w:rsidP="00F31E3B">
            <w:pPr>
              <w:pStyle w:val="nadpis2"/>
              <w:jc w:val="both"/>
            </w:pPr>
            <w:r w:rsidRPr="00523730">
              <w:t>Ing. Bc. Milada Sokolová, uvolněná členka zastupitelstva pro oblast vnějších vztahů a cestovního ruchu</w:t>
            </w:r>
          </w:p>
        </w:tc>
      </w:tr>
      <w:tr w:rsidR="00EF5FF0" w:rsidRPr="00523730" w:rsidTr="008035E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8035E8" w:rsidP="0084566C">
            <w:pPr>
              <w:pStyle w:val="nadpis2"/>
            </w:pPr>
            <w:r w:rsidRPr="00523730">
              <w:t>2.3.</w:t>
            </w:r>
          </w:p>
        </w:tc>
      </w:tr>
    </w:tbl>
    <w:p w:rsidR="00EF5FF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F31E3B" w:rsidRDefault="00F31E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F31E3B" w:rsidRDefault="00F31E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F31E3B" w:rsidRDefault="00F31E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F31E3B" w:rsidRDefault="00F31E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F31E3B" w:rsidRDefault="00F31E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F31E3B" w:rsidRPr="00523730" w:rsidRDefault="00F31E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D9356C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D9356C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lastRenderedPageBreak/>
              <w:t>UR/55/12/2022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D9356C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 xml:space="preserve">Poskytnutí finančního daru Opolskému vojvodství  </w:t>
            </w:r>
          </w:p>
        </w:tc>
      </w:tr>
      <w:tr w:rsidR="00523730" w:rsidRPr="00523730" w:rsidTr="00D935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D9356C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D935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D9356C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D9356C" w:rsidP="00D93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poskytnutím finančního daru Opolskému vojvodství se sídlem </w:t>
            </w:r>
            <w:proofErr w:type="spellStart"/>
            <w:r w:rsidRPr="00523730">
              <w:rPr>
                <w:rFonts w:cs="Arial"/>
                <w:szCs w:val="24"/>
              </w:rPr>
              <w:t>Piastowska</w:t>
            </w:r>
            <w:proofErr w:type="spellEnd"/>
            <w:r w:rsidRPr="00523730">
              <w:rPr>
                <w:rFonts w:cs="Arial"/>
                <w:szCs w:val="24"/>
              </w:rPr>
              <w:t xml:space="preserve"> 14, 45 082 </w:t>
            </w:r>
            <w:proofErr w:type="spellStart"/>
            <w:r w:rsidRPr="00523730">
              <w:rPr>
                <w:rFonts w:cs="Arial"/>
                <w:szCs w:val="24"/>
              </w:rPr>
              <w:t>Opole</w:t>
            </w:r>
            <w:proofErr w:type="spellEnd"/>
            <w:r w:rsidR="00683C5A" w:rsidRPr="00523730">
              <w:rPr>
                <w:rFonts w:cs="Arial"/>
                <w:szCs w:val="24"/>
              </w:rPr>
              <w:t>,</w:t>
            </w:r>
            <w:r w:rsidRPr="00523730">
              <w:rPr>
                <w:rFonts w:cs="Arial"/>
                <w:szCs w:val="24"/>
              </w:rPr>
              <w:t xml:space="preserve"> ve výši 20 0</w:t>
            </w:r>
            <w:r w:rsidR="00683C5A" w:rsidRPr="00523730">
              <w:rPr>
                <w:rFonts w:cs="Arial"/>
                <w:szCs w:val="24"/>
              </w:rPr>
              <w:t>00 EUR za účelem rekonstrukce a </w:t>
            </w:r>
            <w:r w:rsidRPr="00523730">
              <w:rPr>
                <w:rFonts w:cs="Arial"/>
                <w:szCs w:val="24"/>
              </w:rPr>
              <w:t xml:space="preserve">vybavení dětského domova ve městě </w:t>
            </w:r>
            <w:proofErr w:type="spellStart"/>
            <w:r w:rsidRPr="00523730">
              <w:rPr>
                <w:rFonts w:cs="Arial"/>
                <w:szCs w:val="24"/>
              </w:rPr>
              <w:t>Vorotha</w:t>
            </w:r>
            <w:proofErr w:type="spellEnd"/>
            <w:r w:rsidRPr="00523730">
              <w:rPr>
                <w:rFonts w:cs="Arial"/>
                <w:szCs w:val="24"/>
              </w:rPr>
              <w:t>, Ivano-</w:t>
            </w:r>
            <w:proofErr w:type="spellStart"/>
            <w:r w:rsidRPr="00523730">
              <w:rPr>
                <w:rFonts w:cs="Arial"/>
                <w:szCs w:val="24"/>
              </w:rPr>
              <w:t>Frankivská</w:t>
            </w:r>
            <w:proofErr w:type="spellEnd"/>
            <w:r w:rsidRPr="00523730">
              <w:rPr>
                <w:rFonts w:cs="Arial"/>
                <w:szCs w:val="24"/>
              </w:rPr>
              <w:t xml:space="preserve"> oblast, Ukrajina</w:t>
            </w:r>
          </w:p>
        </w:tc>
      </w:tr>
      <w:tr w:rsidR="00523730" w:rsidRPr="00523730" w:rsidTr="00D935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356C" w:rsidRPr="00523730" w:rsidRDefault="00D9356C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356C" w:rsidRPr="00523730" w:rsidRDefault="00D9356C" w:rsidP="00D93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uzavřením darovací smlouvy dle přílohy č. 1 usnesení</w:t>
            </w:r>
          </w:p>
        </w:tc>
      </w:tr>
      <w:tr w:rsidR="00523730" w:rsidRPr="00523730" w:rsidTr="00D935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356C" w:rsidRPr="00523730" w:rsidRDefault="00D9356C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356C" w:rsidRPr="00523730" w:rsidRDefault="00D9356C" w:rsidP="00D93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rozpočtovou změnu dle přílohy č. 2 usnesení</w:t>
            </w:r>
          </w:p>
        </w:tc>
      </w:tr>
      <w:tr w:rsidR="00523730" w:rsidRPr="00523730" w:rsidTr="00D935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356C" w:rsidRPr="00523730" w:rsidRDefault="00D9356C" w:rsidP="0084566C">
            <w:pPr>
              <w:pStyle w:val="nadpis2"/>
            </w:pPr>
            <w:r w:rsidRPr="00523730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356C" w:rsidRPr="00523730" w:rsidRDefault="00D9356C" w:rsidP="00D93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předložit materiál "Poskytnutí </w:t>
            </w:r>
            <w:r w:rsidR="001D6A19" w:rsidRPr="00523730">
              <w:rPr>
                <w:rFonts w:cs="Arial"/>
                <w:szCs w:val="24"/>
              </w:rPr>
              <w:t>finančního</w:t>
            </w:r>
            <w:r w:rsidRPr="00523730">
              <w:rPr>
                <w:rFonts w:cs="Arial"/>
                <w:szCs w:val="24"/>
              </w:rPr>
              <w:t xml:space="preserve"> daru Opolskému vojvodství“ na zasedání Zastupitelstva Olomouckého kraje</w:t>
            </w:r>
          </w:p>
        </w:tc>
      </w:tr>
      <w:tr w:rsidR="00523730" w:rsidRPr="00523730" w:rsidTr="00D935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356C" w:rsidRPr="00523730" w:rsidRDefault="00D9356C" w:rsidP="001D6A19">
            <w:pPr>
              <w:jc w:val="both"/>
            </w:pPr>
            <w:r w:rsidRPr="00523730">
              <w:t>Odpovídá: Ing. Bc. Milada Sokolová, uvolněná členka zastupitelstva pro oblast vnějších vztahů a cestovního ruchu</w:t>
            </w:r>
          </w:p>
          <w:p w:rsidR="00D9356C" w:rsidRPr="00523730" w:rsidRDefault="00D9356C" w:rsidP="001D6A19">
            <w:pPr>
              <w:jc w:val="both"/>
            </w:pPr>
            <w:r w:rsidRPr="00523730">
              <w:t>Realizuje: Ing. Luděk Niče, vedoucí odboru kancelář hejtmana</w:t>
            </w:r>
          </w:p>
          <w:p w:rsidR="00D9356C" w:rsidRPr="00523730" w:rsidRDefault="00D9356C" w:rsidP="001D6A19">
            <w:pPr>
              <w:jc w:val="both"/>
            </w:pPr>
            <w:r w:rsidRPr="00523730">
              <w:t>Termín: ZOK 27. 6. 2022</w:t>
            </w:r>
          </w:p>
        </w:tc>
      </w:tr>
      <w:tr w:rsidR="00523730" w:rsidRPr="00523730" w:rsidTr="00D935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356C" w:rsidRPr="00523730" w:rsidRDefault="00D9356C" w:rsidP="0084566C">
            <w:pPr>
              <w:pStyle w:val="nadpis2"/>
            </w:pPr>
            <w:r w:rsidRPr="00523730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356C" w:rsidRPr="00523730" w:rsidRDefault="00D9356C" w:rsidP="00D93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předložit materiál dle bodu 3 usnesení na zasedání Zastupitelstva Olomouckého kraje na vědomí</w:t>
            </w:r>
          </w:p>
        </w:tc>
      </w:tr>
      <w:tr w:rsidR="00523730" w:rsidRPr="00523730" w:rsidTr="00D935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356C" w:rsidRPr="00523730" w:rsidRDefault="00D9356C" w:rsidP="00D9356C">
            <w:r w:rsidRPr="00523730">
              <w:t>Odpovídá: Ing. Josef Suchánek, hejtman Olomouckého kraje</w:t>
            </w:r>
          </w:p>
          <w:p w:rsidR="00D9356C" w:rsidRPr="00523730" w:rsidRDefault="00D9356C" w:rsidP="00D9356C">
            <w:r w:rsidRPr="00523730">
              <w:t>Realizuje: Mgr. Olga Fidrová, MBA, vedoucí odboru ekonomického</w:t>
            </w:r>
          </w:p>
          <w:p w:rsidR="00D9356C" w:rsidRPr="00523730" w:rsidRDefault="00D9356C" w:rsidP="00D9356C">
            <w:r w:rsidRPr="00523730">
              <w:t>Termín: ZOK 27. 6. 2022</w:t>
            </w:r>
          </w:p>
        </w:tc>
      </w:tr>
      <w:tr w:rsidR="00523730" w:rsidRPr="00523730" w:rsidTr="00D935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356C" w:rsidRPr="00523730" w:rsidRDefault="00D9356C" w:rsidP="0084566C">
            <w:pPr>
              <w:pStyle w:val="nadpis2"/>
            </w:pPr>
            <w:r w:rsidRPr="00523730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356C" w:rsidRPr="00523730" w:rsidRDefault="00D9356C" w:rsidP="00D93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rozhodnout o poskytnutí finančního daru a uzavření darovací smlouvy dle bodů 1 a 2 usnesení</w:t>
            </w:r>
          </w:p>
        </w:tc>
      </w:tr>
      <w:tr w:rsidR="00523730" w:rsidRPr="00523730" w:rsidTr="00D935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356C" w:rsidRPr="00523730" w:rsidRDefault="00D9356C" w:rsidP="0084566C">
            <w:pPr>
              <w:pStyle w:val="nadpis2"/>
            </w:pPr>
            <w:r w:rsidRPr="00523730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356C" w:rsidRPr="00523730" w:rsidRDefault="00D9356C" w:rsidP="00D93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vzít na vědomí rozpočtovou změnu dle bodu 3 usnesení</w:t>
            </w:r>
          </w:p>
        </w:tc>
      </w:tr>
      <w:tr w:rsidR="00523730" w:rsidRPr="00523730" w:rsidTr="00D9356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D9356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F31E3B">
            <w:pPr>
              <w:pStyle w:val="nadpis2"/>
              <w:jc w:val="both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D9356C" w:rsidP="00F31E3B">
            <w:pPr>
              <w:pStyle w:val="nadpis2"/>
              <w:jc w:val="both"/>
            </w:pPr>
            <w:r w:rsidRPr="00523730">
              <w:t>Ing. Bc. Milada Sokolová, uvolněná členka zastupitelstva pro oblast vnějších vztahů a cestovního ruchu</w:t>
            </w:r>
          </w:p>
        </w:tc>
      </w:tr>
      <w:tr w:rsidR="00EF5FF0" w:rsidRPr="00523730" w:rsidTr="00D9356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D9356C" w:rsidP="0084566C">
            <w:pPr>
              <w:pStyle w:val="nadpis2"/>
            </w:pPr>
            <w:r w:rsidRPr="00523730">
              <w:t>2.4.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5E69BF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5E69BF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UR/55/13/2022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5E69BF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Schůze Rady Olomouckého kraje ve věci rozhodování za Olomoucký kraj jako jediného společníka Centrály cestovního ruchu Olomouckého kraje, s.r</w:t>
            </w:r>
            <w:r w:rsidR="001D6A19" w:rsidRPr="00523730">
              <w:rPr>
                <w:b/>
                <w:bCs w:val="0"/>
              </w:rPr>
              <w:t>.o. – účetní závěrka a zpráva o </w:t>
            </w:r>
            <w:r w:rsidRPr="00523730">
              <w:rPr>
                <w:b/>
                <w:bCs w:val="0"/>
              </w:rPr>
              <w:t xml:space="preserve">vztazích k propojeným osobám/podnikům v účetním období od 1. 1. 2021 do 31. 12. 2021 </w:t>
            </w:r>
          </w:p>
        </w:tc>
      </w:tr>
      <w:tr w:rsidR="00523730" w:rsidRPr="00523730" w:rsidTr="005E69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5E69BF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5E69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5E69BF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5E69BF" w:rsidP="005E69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řádnou účetní závěrku za </w:t>
            </w:r>
            <w:r w:rsidR="001D6A19" w:rsidRPr="00523730">
              <w:rPr>
                <w:rFonts w:cs="Arial"/>
                <w:szCs w:val="24"/>
              </w:rPr>
              <w:t>období od 1. 1. 2021 do 31. 12. </w:t>
            </w:r>
            <w:r w:rsidRPr="00523730">
              <w:rPr>
                <w:rFonts w:cs="Arial"/>
                <w:szCs w:val="24"/>
              </w:rPr>
              <w:t>2021 obchodní společnosti Centrála cestovního ruchu Olomouckého kraje, s.r.o.</w:t>
            </w:r>
            <w:r w:rsidR="001D6A19" w:rsidRPr="00523730">
              <w:rPr>
                <w:rFonts w:cs="Arial"/>
                <w:szCs w:val="24"/>
              </w:rPr>
              <w:t>, dle přílohy č. 1–</w:t>
            </w:r>
            <w:r w:rsidRPr="00523730">
              <w:rPr>
                <w:rFonts w:cs="Arial"/>
                <w:szCs w:val="24"/>
              </w:rPr>
              <w:t>3 usnesení</w:t>
            </w:r>
          </w:p>
        </w:tc>
      </w:tr>
      <w:tr w:rsidR="00523730" w:rsidRPr="00523730" w:rsidTr="005E69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69BF" w:rsidRPr="00523730" w:rsidRDefault="005E69BF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69BF" w:rsidRPr="00523730" w:rsidRDefault="005E69BF" w:rsidP="005E69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zprávu o vztazích k propojeným osobám/podnikům v účetním období od 1. 1. 2021 do 31. 12. 2021 obchodní společnosti Centrála cestovního ruchu Olomouckého kraje, s.r.o.</w:t>
            </w:r>
            <w:r w:rsidR="001D6A19" w:rsidRPr="00523730">
              <w:rPr>
                <w:rFonts w:cs="Arial"/>
                <w:szCs w:val="24"/>
              </w:rPr>
              <w:t>,</w:t>
            </w:r>
            <w:r w:rsidRPr="00523730">
              <w:rPr>
                <w:rFonts w:cs="Arial"/>
                <w:szCs w:val="24"/>
              </w:rPr>
              <w:t xml:space="preserve"> dle přílohy č. 4 usnesení</w:t>
            </w:r>
          </w:p>
        </w:tc>
      </w:tr>
      <w:tr w:rsidR="00523730" w:rsidRPr="00523730" w:rsidTr="005E69B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5E69B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F31E3B">
            <w:pPr>
              <w:pStyle w:val="nadpis2"/>
              <w:jc w:val="both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5E69BF" w:rsidP="00F31E3B">
            <w:pPr>
              <w:pStyle w:val="nadpis2"/>
              <w:jc w:val="both"/>
            </w:pPr>
            <w:r w:rsidRPr="00523730">
              <w:t>Ing. Bc. Milada Sokolová, uvolněná členka zastupitelstva pro oblast vnějších vztahů a cestovního ruchu</w:t>
            </w:r>
          </w:p>
        </w:tc>
      </w:tr>
      <w:tr w:rsidR="00EF5FF0" w:rsidRPr="00523730" w:rsidTr="005E69B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5E69BF" w:rsidP="0084566C">
            <w:pPr>
              <w:pStyle w:val="nadpis2"/>
            </w:pPr>
            <w:r w:rsidRPr="00523730">
              <w:t>3.1.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983EB1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983EB1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UR/55/14/2022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983EB1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Schvalování účetní závěrky Olomouckého kraje za rok 2021</w:t>
            </w:r>
          </w:p>
        </w:tc>
      </w:tr>
      <w:tr w:rsidR="00523730" w:rsidRPr="00523730" w:rsidTr="00983E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983EB1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983E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983EB1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983EB1" w:rsidP="00983E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účetní závěrkou Olomouckého kraje sestaven</w:t>
            </w:r>
            <w:r w:rsidR="001D6A19" w:rsidRPr="00523730">
              <w:rPr>
                <w:rFonts w:cs="Arial"/>
                <w:szCs w:val="24"/>
              </w:rPr>
              <w:t>ou k 31. 12. </w:t>
            </w:r>
            <w:r w:rsidRPr="00523730">
              <w:rPr>
                <w:rFonts w:cs="Arial"/>
                <w:szCs w:val="24"/>
              </w:rPr>
              <w:t>2021, dle důvodové zprávy</w:t>
            </w:r>
          </w:p>
        </w:tc>
      </w:tr>
      <w:tr w:rsidR="00523730" w:rsidRPr="00523730" w:rsidTr="00983E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3EB1" w:rsidRPr="00523730" w:rsidRDefault="00983EB1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3EB1" w:rsidRPr="00523730" w:rsidRDefault="00983EB1" w:rsidP="00983E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523730" w:rsidRPr="00523730" w:rsidTr="00983E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3EB1" w:rsidRPr="00523730" w:rsidRDefault="00983EB1" w:rsidP="00983EB1">
            <w:r w:rsidRPr="00523730">
              <w:t>Odpovídá: Ing. Josef Suchánek, hejtman Olomouckého kraje</w:t>
            </w:r>
          </w:p>
          <w:p w:rsidR="00983EB1" w:rsidRPr="00523730" w:rsidRDefault="00983EB1" w:rsidP="00983EB1">
            <w:r w:rsidRPr="00523730">
              <w:t>Realizuje: Mgr. Olga Fidrová, MBA, vedoucí odboru ekonomického</w:t>
            </w:r>
          </w:p>
          <w:p w:rsidR="00983EB1" w:rsidRPr="00523730" w:rsidRDefault="00983EB1" w:rsidP="00983EB1">
            <w:r w:rsidRPr="00523730">
              <w:t>Termín: ZOK 27. 6. 2022</w:t>
            </w:r>
          </w:p>
        </w:tc>
      </w:tr>
      <w:tr w:rsidR="00523730" w:rsidRPr="00523730" w:rsidTr="00983E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3EB1" w:rsidRPr="00523730" w:rsidRDefault="00983EB1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3EB1" w:rsidRPr="00523730" w:rsidRDefault="00983EB1" w:rsidP="00983E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schválit účetní závěrku Olomouckého kraje sestavenou k 31. 12. 2021 dle důvodové zprávy</w:t>
            </w:r>
          </w:p>
        </w:tc>
      </w:tr>
      <w:tr w:rsidR="00523730" w:rsidRPr="00523730" w:rsidTr="00983EB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983EB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983EB1" w:rsidP="0084566C">
            <w:pPr>
              <w:pStyle w:val="nadpis2"/>
            </w:pPr>
            <w:r w:rsidRPr="00523730">
              <w:t>Ing. Josef Suchánek, hejtman Olomouckého kraje</w:t>
            </w:r>
          </w:p>
        </w:tc>
      </w:tr>
      <w:tr w:rsidR="00EF5FF0" w:rsidRPr="00523730" w:rsidTr="00983EB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983EB1" w:rsidP="0084566C">
            <w:pPr>
              <w:pStyle w:val="nadpis2"/>
            </w:pPr>
            <w:r w:rsidRPr="00523730">
              <w:t>4.1.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B40238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B40238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UR/55/15/2022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B40238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Rozpočet Olomouckého k</w:t>
            </w:r>
            <w:r w:rsidR="001D6A19" w:rsidRPr="00523730">
              <w:rPr>
                <w:b/>
                <w:bCs w:val="0"/>
              </w:rPr>
              <w:t>raje 2021 –</w:t>
            </w:r>
            <w:r w:rsidRPr="00523730">
              <w:rPr>
                <w:b/>
                <w:bCs w:val="0"/>
              </w:rPr>
              <w:t xml:space="preserve"> závěrečný účet</w:t>
            </w:r>
          </w:p>
        </w:tc>
      </w:tr>
      <w:tr w:rsidR="00523730" w:rsidRPr="00523730" w:rsidTr="00B4023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B40238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B402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B40238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0238" w:rsidRPr="00523730" w:rsidRDefault="00B40238" w:rsidP="00B402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</w:t>
            </w:r>
          </w:p>
          <w:p w:rsidR="00B40238" w:rsidRPr="00523730" w:rsidRDefault="00B40238" w:rsidP="00B402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szCs w:val="24"/>
              </w:rPr>
              <w:t xml:space="preserve">a) se závěrečným účtem Olomouckého kraje za rok 2021 dle </w:t>
            </w:r>
            <w:r w:rsidR="001D6A19" w:rsidRPr="00523730">
              <w:rPr>
                <w:rFonts w:cs="Arial"/>
                <w:szCs w:val="24"/>
              </w:rPr>
              <w:t>příloh č. 1–</w:t>
            </w:r>
            <w:r w:rsidRPr="00523730">
              <w:rPr>
                <w:rFonts w:cs="Arial"/>
                <w:szCs w:val="24"/>
              </w:rPr>
              <w:t xml:space="preserve">14 usnesení </w:t>
            </w:r>
          </w:p>
          <w:p w:rsidR="00B40238" w:rsidRPr="00523730" w:rsidRDefault="00B40238" w:rsidP="00B402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szCs w:val="24"/>
              </w:rPr>
              <w:t xml:space="preserve">b) s použitelným zůstatkem na bankovních účtech dle </w:t>
            </w:r>
            <w:r w:rsidR="001D6A19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řílohy č. 1 usnesení</w:t>
            </w:r>
          </w:p>
          <w:p w:rsidR="00B40238" w:rsidRPr="00523730" w:rsidRDefault="00B40238" w:rsidP="00B402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szCs w:val="24"/>
              </w:rPr>
              <w:t xml:space="preserve">c) s finančními prostředky z finančního vypořádání příspěvkových organizací za rok 2021 dle </w:t>
            </w:r>
            <w:r w:rsidR="001D6A19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 xml:space="preserve">řílohy č. 9 usnesení </w:t>
            </w:r>
          </w:p>
          <w:p w:rsidR="00B40238" w:rsidRPr="00523730" w:rsidRDefault="00B40238" w:rsidP="00B402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szCs w:val="24"/>
              </w:rPr>
              <w:t xml:space="preserve">d) s finančními prostředky z finančního vypořádání na základě veřejnoprávních smluv za rok 2021 dle </w:t>
            </w:r>
            <w:r w:rsidR="001D6A19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 xml:space="preserve">řílohy č. 10 usnesení </w:t>
            </w:r>
          </w:p>
          <w:p w:rsidR="00B40238" w:rsidRPr="00523730" w:rsidRDefault="00B40238" w:rsidP="00B402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szCs w:val="24"/>
              </w:rPr>
              <w:t xml:space="preserve">e) se zapojením části použitelného zůstatku na bankovních účtech, se zapojením finančních prostředků z finančního vypořádání příspěvkových organizací a se zapojením finančních prostředků z finančního vypořádání na základě veřejnoprávních smluv a v celkové výši 265 077 049,23 Kč do rozpočtu Olomouckého kraje roku 2022 dle </w:t>
            </w:r>
            <w:r w:rsidR="001D6A19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řílohy č. 12 usnesení</w:t>
            </w:r>
          </w:p>
          <w:p w:rsidR="00B40238" w:rsidRPr="00523730" w:rsidRDefault="00B40238" w:rsidP="00B402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szCs w:val="24"/>
              </w:rPr>
              <w:t xml:space="preserve">f) se zůstatkem Fondu sociálních potřeb za rok 2021 a s jeho zapojením do rozpočtu roku 2022 ve výši 5 334 128,41 Kč dle </w:t>
            </w:r>
            <w:r w:rsidR="001D6A19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 xml:space="preserve">řílohy č. 5 usnesení </w:t>
            </w:r>
          </w:p>
          <w:p w:rsidR="00B40238" w:rsidRPr="00523730" w:rsidRDefault="00B40238" w:rsidP="00B402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szCs w:val="24"/>
              </w:rPr>
              <w:t xml:space="preserve">g) se zůstatkem Fondu na podporu výstavby a obnovy vodohospodářské infrastruktury na území Olomouckého kraje za rok 2021 a s jeho zapojením do rozpočtu roku 2022 ve výši 11 034 413,23 Kč dle </w:t>
            </w:r>
            <w:r w:rsidR="001D6A19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řílohy č. 6 usnesení</w:t>
            </w:r>
          </w:p>
          <w:p w:rsidR="00B40238" w:rsidRPr="00523730" w:rsidRDefault="00B40238" w:rsidP="00B402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szCs w:val="24"/>
              </w:rPr>
              <w:t xml:space="preserve">h) s vyúčtováním finančních vztahů ke státnímu rozpočtu za rok 2021 dle </w:t>
            </w:r>
            <w:r w:rsidR="001D6A19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řílohy č. 11 usnesení</w:t>
            </w:r>
          </w:p>
          <w:p w:rsidR="00B40238" w:rsidRPr="00523730" w:rsidRDefault="00B40238" w:rsidP="00B402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szCs w:val="24"/>
              </w:rPr>
              <w:t xml:space="preserve">i) s navrženými příděly do fondů příspěvkových organizací dle </w:t>
            </w:r>
            <w:r w:rsidR="001D6A19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řílohy č. 14 usnesení</w:t>
            </w:r>
          </w:p>
          <w:p w:rsidR="00EF5FF0" w:rsidRDefault="00B40238" w:rsidP="00B402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szCs w:val="24"/>
              </w:rPr>
              <w:t>j) s vydáním souhlasu s celoročním hospodařením Olomouckého kraje za rok 2021 a to s</w:t>
            </w:r>
            <w:r w:rsidR="00F31E3B">
              <w:rPr>
                <w:rFonts w:cs="Arial"/>
                <w:szCs w:val="24"/>
              </w:rPr>
              <w:t> </w:t>
            </w:r>
            <w:r w:rsidRPr="00523730">
              <w:rPr>
                <w:rFonts w:cs="Arial"/>
                <w:szCs w:val="24"/>
              </w:rPr>
              <w:t>výhradami</w:t>
            </w:r>
          </w:p>
          <w:p w:rsidR="00F31E3B" w:rsidRDefault="00F31E3B" w:rsidP="00B402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F31E3B" w:rsidRDefault="00F31E3B" w:rsidP="00B402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F31E3B" w:rsidRPr="00523730" w:rsidRDefault="00F31E3B" w:rsidP="00B402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523730" w:rsidRPr="00523730" w:rsidTr="00B402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0238" w:rsidRPr="00523730" w:rsidRDefault="00B40238" w:rsidP="0084566C">
            <w:pPr>
              <w:pStyle w:val="nadpis2"/>
            </w:pPr>
            <w:r w:rsidRPr="00523730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0238" w:rsidRPr="00523730" w:rsidRDefault="00B40238" w:rsidP="00B402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523730" w:rsidRPr="00523730" w:rsidTr="00B4023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0238" w:rsidRPr="00523730" w:rsidRDefault="00B40238" w:rsidP="00B40238">
            <w:r w:rsidRPr="00523730">
              <w:t>Odpovídá: Ing. Josef Suchánek, hejtman Olomouckého kraje</w:t>
            </w:r>
          </w:p>
          <w:p w:rsidR="00B40238" w:rsidRPr="00523730" w:rsidRDefault="00B40238" w:rsidP="00B40238">
            <w:r w:rsidRPr="00523730">
              <w:t>Realizuje: Mgr. Olga Fidrová, MBA, vedoucí odboru ekonomického</w:t>
            </w:r>
          </w:p>
          <w:p w:rsidR="00B40238" w:rsidRPr="00523730" w:rsidRDefault="00B40238" w:rsidP="00B40238">
            <w:r w:rsidRPr="00523730">
              <w:t>Termín: ZOK 27. 6. 2022</w:t>
            </w:r>
          </w:p>
        </w:tc>
      </w:tr>
      <w:tr w:rsidR="00523730" w:rsidRPr="00523730" w:rsidTr="00B402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0238" w:rsidRPr="00523730" w:rsidRDefault="00B40238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0238" w:rsidRPr="00523730" w:rsidRDefault="00B40238" w:rsidP="00B402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schválit </w:t>
            </w:r>
          </w:p>
          <w:p w:rsidR="00B40238" w:rsidRPr="00523730" w:rsidRDefault="00B40238" w:rsidP="00B402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szCs w:val="24"/>
              </w:rPr>
              <w:t xml:space="preserve">a) závěrečný účet Olomouckého kraje za rok 2021 dle </w:t>
            </w:r>
            <w:r w:rsidR="001D6A19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říloh č.</w:t>
            </w:r>
            <w:r w:rsidR="001D6A19" w:rsidRPr="00523730">
              <w:rPr>
                <w:rFonts w:cs="Arial"/>
                <w:szCs w:val="24"/>
              </w:rPr>
              <w:t xml:space="preserve"> 1–</w:t>
            </w:r>
            <w:r w:rsidRPr="00523730">
              <w:rPr>
                <w:rFonts w:cs="Arial"/>
                <w:szCs w:val="24"/>
              </w:rPr>
              <w:t xml:space="preserve">14 usnesení </w:t>
            </w:r>
          </w:p>
          <w:p w:rsidR="00B40238" w:rsidRPr="00523730" w:rsidRDefault="00B40238" w:rsidP="00B402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szCs w:val="24"/>
              </w:rPr>
              <w:t xml:space="preserve">b) použitelný zůstatek na bankovních účtech dle </w:t>
            </w:r>
            <w:r w:rsidR="001D6A19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řílohy č. 1 usnesení</w:t>
            </w:r>
          </w:p>
          <w:p w:rsidR="00B40238" w:rsidRPr="00523730" w:rsidRDefault="00B40238" w:rsidP="00B402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szCs w:val="24"/>
              </w:rPr>
              <w:t xml:space="preserve">c) finanční prostředky z finančního vypořádání příspěvkových organizací za rok 2021 dle </w:t>
            </w:r>
            <w:r w:rsidR="001D6A19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 xml:space="preserve">řílohy č. 9 usnesení </w:t>
            </w:r>
          </w:p>
          <w:p w:rsidR="00B40238" w:rsidRPr="00523730" w:rsidRDefault="00B40238" w:rsidP="00B402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szCs w:val="24"/>
              </w:rPr>
              <w:t xml:space="preserve">d) finanční prostředky z finančního vypořádání na základě veřejnoprávních smluv za rok 2021 dle </w:t>
            </w:r>
            <w:r w:rsidR="001D6A19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 xml:space="preserve">řílohy č. 10 usnesení </w:t>
            </w:r>
          </w:p>
          <w:p w:rsidR="00B40238" w:rsidRPr="00523730" w:rsidRDefault="00B40238" w:rsidP="00B402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szCs w:val="24"/>
              </w:rPr>
              <w:t>e) zapojení části použitelného zůstatku na bankovních účtech, zapojení finančních prostředků z finančního vypořá</w:t>
            </w:r>
            <w:r w:rsidR="001D6A19" w:rsidRPr="00523730">
              <w:rPr>
                <w:rFonts w:cs="Arial"/>
                <w:szCs w:val="24"/>
              </w:rPr>
              <w:t>dání příspěvkových organizací a </w:t>
            </w:r>
            <w:r w:rsidRPr="00523730">
              <w:rPr>
                <w:rFonts w:cs="Arial"/>
                <w:szCs w:val="24"/>
              </w:rPr>
              <w:t xml:space="preserve">zapojení finančních prostředků z finančního vypořádání na základě veřejnoprávních smluv a v celkové výši 265 077 049,23 Kč do rozpočtu Olomouckého kraje roku 2022 dle </w:t>
            </w:r>
            <w:r w:rsidR="001D6A19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řílohy č. 12 usnesení</w:t>
            </w:r>
          </w:p>
          <w:p w:rsidR="00B40238" w:rsidRPr="00523730" w:rsidRDefault="00B40238" w:rsidP="00B402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szCs w:val="24"/>
              </w:rPr>
              <w:t xml:space="preserve">f) zůstatek Fondu sociálních potřeb za rok 2021 a jeho zapojení do rozpočtu roku 2022 ve výši 5 334 128,41 Kč dle </w:t>
            </w:r>
            <w:r w:rsidR="001D6A19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 xml:space="preserve">řílohy č. 5 usnesení </w:t>
            </w:r>
          </w:p>
          <w:p w:rsidR="00B40238" w:rsidRPr="00523730" w:rsidRDefault="00B40238" w:rsidP="00B402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szCs w:val="24"/>
              </w:rPr>
              <w:t xml:space="preserve">g) zůstatek Fondu na podporu výstavby a obnovy vodohospodářské infrastruktury na území Olomouckého kraje za rok 2021 a jeho zapojení do rozpočtu roku 2022 ve výši 11 034 413,23 Kč dle </w:t>
            </w:r>
            <w:r w:rsidR="001D6A19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řílohy č. 6 usnesení</w:t>
            </w:r>
          </w:p>
          <w:p w:rsidR="00B40238" w:rsidRPr="00523730" w:rsidRDefault="00B40238" w:rsidP="00B402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szCs w:val="24"/>
              </w:rPr>
              <w:t xml:space="preserve">h) vyúčtování finančních vztahů ke státnímu rozpočtu za rok 2021 dle </w:t>
            </w:r>
            <w:r w:rsidR="001D6A19" w:rsidRPr="00523730">
              <w:rPr>
                <w:rFonts w:cs="Arial"/>
                <w:szCs w:val="24"/>
              </w:rPr>
              <w:t>přílohy č. </w:t>
            </w:r>
            <w:r w:rsidRPr="00523730">
              <w:rPr>
                <w:rFonts w:cs="Arial"/>
                <w:szCs w:val="24"/>
              </w:rPr>
              <w:t>11 usnesení</w:t>
            </w:r>
          </w:p>
          <w:p w:rsidR="00B40238" w:rsidRPr="00523730" w:rsidRDefault="00B40238" w:rsidP="00B402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szCs w:val="24"/>
              </w:rPr>
              <w:t xml:space="preserve">i) navržené příděly do fondů příspěvkových organizací dle </w:t>
            </w:r>
            <w:r w:rsidR="001D6A19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řílohy č. 14 usnesení</w:t>
            </w:r>
          </w:p>
          <w:p w:rsidR="00B40238" w:rsidRPr="00523730" w:rsidRDefault="00B40238" w:rsidP="00B402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szCs w:val="24"/>
              </w:rPr>
              <w:t>j) vydání souhlasu s celoročním hospodařením Olomouckého kraje za rok 2021 a to s výhradami</w:t>
            </w:r>
          </w:p>
        </w:tc>
      </w:tr>
      <w:tr w:rsidR="00523730" w:rsidRPr="00523730" w:rsidTr="00B4023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B4023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B40238" w:rsidP="0084566C">
            <w:pPr>
              <w:pStyle w:val="nadpis2"/>
            </w:pPr>
            <w:r w:rsidRPr="00523730">
              <w:t>Ing. Josef Suchánek, hejtman Olomouckého kraje</w:t>
            </w:r>
          </w:p>
        </w:tc>
      </w:tr>
      <w:tr w:rsidR="00EF5FF0" w:rsidRPr="00523730" w:rsidTr="00B4023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B40238" w:rsidP="0084566C">
            <w:pPr>
              <w:pStyle w:val="nadpis2"/>
            </w:pPr>
            <w:r w:rsidRPr="00523730">
              <w:t>4.2.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0E251B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0E251B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UR/55/16/2022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0E251B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Rozpočet Olomouckého kraje 2022 – rozpočtové změny</w:t>
            </w:r>
          </w:p>
        </w:tc>
      </w:tr>
      <w:tr w:rsidR="00523730" w:rsidRPr="00523730" w:rsidTr="000E25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0E251B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0E25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0E251B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0E251B" w:rsidP="000E25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rozpočtové změny v příloze č. 1 usnesení</w:t>
            </w:r>
          </w:p>
        </w:tc>
      </w:tr>
      <w:tr w:rsidR="00523730" w:rsidRPr="00523730" w:rsidTr="000E25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251B" w:rsidRPr="00523730" w:rsidRDefault="000E251B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251B" w:rsidRPr="00523730" w:rsidRDefault="000E251B" w:rsidP="000E25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rozpočtovými změnami v příloze č. 2 usnesení</w:t>
            </w:r>
          </w:p>
        </w:tc>
      </w:tr>
      <w:tr w:rsidR="00523730" w:rsidRPr="00523730" w:rsidTr="000E25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251B" w:rsidRPr="00523730" w:rsidRDefault="000E251B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251B" w:rsidRPr="00523730" w:rsidRDefault="000E251B" w:rsidP="000E25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</w:t>
            </w:r>
          </w:p>
          <w:p w:rsidR="000E251B" w:rsidRPr="00523730" w:rsidRDefault="000E251B" w:rsidP="000E25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szCs w:val="24"/>
              </w:rPr>
              <w:t>a) předložit rozpočtové změny dle bodu 1 usnesení na zasedání Zastupitelstva Olomouckého kraje na vědomí</w:t>
            </w:r>
          </w:p>
          <w:p w:rsidR="000E251B" w:rsidRPr="00523730" w:rsidRDefault="000E251B" w:rsidP="000E25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szCs w:val="24"/>
              </w:rPr>
              <w:t>b) předložit rozpočtové změny dle bodu 2 usnesení na zasedání Zastupitelstva Olomouckého kraje ke schválení</w:t>
            </w:r>
          </w:p>
        </w:tc>
      </w:tr>
      <w:tr w:rsidR="00523730" w:rsidRPr="00523730" w:rsidTr="000E25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251B" w:rsidRPr="00523730" w:rsidRDefault="000E251B" w:rsidP="000E251B">
            <w:r w:rsidRPr="00523730">
              <w:t>Odpovídá: Ing. Josef Suchánek, hejtman Olomouckého kraje</w:t>
            </w:r>
          </w:p>
          <w:p w:rsidR="000E251B" w:rsidRPr="00523730" w:rsidRDefault="000E251B" w:rsidP="000E251B">
            <w:r w:rsidRPr="00523730">
              <w:t>Realizuje: Mgr. Olga Fidrová, MBA, vedoucí odboru ekonomického</w:t>
            </w:r>
          </w:p>
          <w:p w:rsidR="000E251B" w:rsidRPr="00523730" w:rsidRDefault="000E251B" w:rsidP="000E251B">
            <w:r w:rsidRPr="00523730">
              <w:t>Termín: ZOK 27. 6. 2022</w:t>
            </w:r>
          </w:p>
        </w:tc>
      </w:tr>
      <w:tr w:rsidR="00523730" w:rsidRPr="00523730" w:rsidTr="000E25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251B" w:rsidRPr="00523730" w:rsidRDefault="000E251B" w:rsidP="0084566C">
            <w:pPr>
              <w:pStyle w:val="nadpis2"/>
            </w:pPr>
            <w:r w:rsidRPr="00523730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251B" w:rsidRPr="00523730" w:rsidRDefault="000E251B" w:rsidP="000E25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</w:t>
            </w:r>
          </w:p>
          <w:p w:rsidR="000E251B" w:rsidRPr="00523730" w:rsidRDefault="000E251B" w:rsidP="000E25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szCs w:val="24"/>
              </w:rPr>
              <w:t>a) vzít na vědomí rozpočtové změny dle bodu 1 usnesení</w:t>
            </w:r>
          </w:p>
          <w:p w:rsidR="000E251B" w:rsidRPr="00523730" w:rsidRDefault="000E251B" w:rsidP="000E25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szCs w:val="24"/>
              </w:rPr>
              <w:t>b) schválit rozpočtové změny dle bodu 2 usnesení</w:t>
            </w:r>
          </w:p>
        </w:tc>
      </w:tr>
      <w:tr w:rsidR="00523730" w:rsidRPr="00523730" w:rsidTr="000E251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0E251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0E251B" w:rsidP="0084566C">
            <w:pPr>
              <w:pStyle w:val="nadpis2"/>
            </w:pPr>
            <w:r w:rsidRPr="00523730">
              <w:t>Ing. Josef Suchánek, hejtman Olomouckého kraje</w:t>
            </w:r>
          </w:p>
        </w:tc>
      </w:tr>
      <w:tr w:rsidR="00EF5FF0" w:rsidRPr="00523730" w:rsidTr="000E251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0E251B" w:rsidP="0084566C">
            <w:pPr>
              <w:pStyle w:val="nadpis2"/>
            </w:pPr>
            <w:r w:rsidRPr="00523730">
              <w:t>4.3.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F6160C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F6160C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UR/55/17/2022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F6160C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Rozpočet Olomouckého kraje 2022 – splátka úvěru na financování oprav, investic a projektů</w:t>
            </w:r>
          </w:p>
        </w:tc>
      </w:tr>
      <w:tr w:rsidR="00523730" w:rsidRPr="00523730" w:rsidTr="00F616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F6160C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F616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F6160C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F6160C" w:rsidP="00F616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splátku revolvingového úvěru n</w:t>
            </w:r>
            <w:r w:rsidR="001D6A19" w:rsidRPr="00523730">
              <w:rPr>
                <w:rFonts w:cs="Arial"/>
                <w:szCs w:val="24"/>
              </w:rPr>
              <w:t>a financování oprav, investic a </w:t>
            </w:r>
            <w:r w:rsidRPr="00523730">
              <w:rPr>
                <w:rFonts w:cs="Arial"/>
                <w:szCs w:val="24"/>
              </w:rPr>
              <w:t>projektů Komerční bance, a.s.</w:t>
            </w:r>
            <w:r w:rsidR="001D6A19" w:rsidRPr="00523730">
              <w:rPr>
                <w:rFonts w:cs="Arial"/>
                <w:szCs w:val="24"/>
              </w:rPr>
              <w:t>,</w:t>
            </w:r>
            <w:r w:rsidRPr="00523730">
              <w:rPr>
                <w:rFonts w:cs="Arial"/>
                <w:szCs w:val="24"/>
              </w:rPr>
              <w:t xml:space="preserve"> z přijaté dotace ve výši 12 338 318,02 Kč, dle přílohy č. 1 usnesení</w:t>
            </w:r>
          </w:p>
        </w:tc>
      </w:tr>
      <w:tr w:rsidR="00523730" w:rsidRPr="00523730" w:rsidTr="00F616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160C" w:rsidRPr="00523730" w:rsidRDefault="00F6160C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160C" w:rsidRPr="00523730" w:rsidRDefault="00F6160C" w:rsidP="00F616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523730" w:rsidRPr="00523730" w:rsidTr="00F616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160C" w:rsidRPr="00523730" w:rsidRDefault="00F6160C" w:rsidP="00F6160C">
            <w:r w:rsidRPr="00523730">
              <w:t>Odpovídá: Ing. Josef Suchánek, hejtman Olomouckého kraje</w:t>
            </w:r>
          </w:p>
          <w:p w:rsidR="00F6160C" w:rsidRPr="00523730" w:rsidRDefault="00F6160C" w:rsidP="00F6160C">
            <w:r w:rsidRPr="00523730">
              <w:t>Realizuje: Mgr. Olga Fidrová, MBA, vedoucí odboru ekonomického</w:t>
            </w:r>
          </w:p>
          <w:p w:rsidR="00F6160C" w:rsidRPr="00523730" w:rsidRDefault="00F6160C" w:rsidP="00F6160C">
            <w:r w:rsidRPr="00523730">
              <w:t>Termín: ZOK 27. 6. 2022</w:t>
            </w:r>
          </w:p>
        </w:tc>
      </w:tr>
      <w:tr w:rsidR="00523730" w:rsidRPr="00523730" w:rsidTr="00F616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160C" w:rsidRPr="00523730" w:rsidRDefault="00F6160C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160C" w:rsidRPr="00523730" w:rsidRDefault="00F6160C" w:rsidP="00F616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vzít na vědomí splátku revolvingového úvěru na financování opra</w:t>
            </w:r>
            <w:r w:rsidR="001D6A19" w:rsidRPr="00523730">
              <w:rPr>
                <w:rFonts w:cs="Arial"/>
                <w:szCs w:val="24"/>
              </w:rPr>
              <w:t>v, investic a </w:t>
            </w:r>
            <w:r w:rsidRPr="00523730">
              <w:rPr>
                <w:rFonts w:cs="Arial"/>
                <w:szCs w:val="24"/>
              </w:rPr>
              <w:t>projektů Komerční bance, a.s.</w:t>
            </w:r>
            <w:r w:rsidR="001D6A19" w:rsidRPr="00523730">
              <w:rPr>
                <w:rFonts w:cs="Arial"/>
                <w:szCs w:val="24"/>
              </w:rPr>
              <w:t>,</w:t>
            </w:r>
            <w:r w:rsidRPr="00523730">
              <w:rPr>
                <w:rFonts w:cs="Arial"/>
                <w:szCs w:val="24"/>
              </w:rPr>
              <w:t xml:space="preserve"> z přijaté dotace ve výši 12 338 318,02 Kč</w:t>
            </w:r>
          </w:p>
        </w:tc>
      </w:tr>
      <w:tr w:rsidR="00523730" w:rsidRPr="00523730" w:rsidTr="00F6160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F6160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F6160C" w:rsidP="0084566C">
            <w:pPr>
              <w:pStyle w:val="nadpis2"/>
            </w:pPr>
            <w:r w:rsidRPr="00523730">
              <w:t>Ing. Josef Suchánek, hejtman Olomouckého kraje</w:t>
            </w:r>
          </w:p>
        </w:tc>
      </w:tr>
      <w:tr w:rsidR="00EF5FF0" w:rsidRPr="00523730" w:rsidTr="00F6160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F6160C" w:rsidP="0084566C">
            <w:pPr>
              <w:pStyle w:val="nadpis2"/>
            </w:pPr>
            <w:r w:rsidRPr="00523730">
              <w:t>4.4.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0F60A9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0F60A9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UR/55/18/2022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0F60A9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R</w:t>
            </w:r>
            <w:r w:rsidR="001D6A19" w:rsidRPr="00523730">
              <w:rPr>
                <w:b/>
                <w:bCs w:val="0"/>
              </w:rPr>
              <w:t>ozpočet Olomouckého kraje 2023 –</w:t>
            </w:r>
            <w:r w:rsidRPr="00523730">
              <w:rPr>
                <w:b/>
                <w:bCs w:val="0"/>
              </w:rPr>
              <w:t xml:space="preserve"> Zásady pro sestavení návrhu rozpočtu Olomouckého kraje na rok 2023 a Organizační postup zabezpečení přípravy a projednávání rozpočtu Olomouckého kraje na rok 2023</w:t>
            </w:r>
          </w:p>
        </w:tc>
      </w:tr>
      <w:tr w:rsidR="00523730" w:rsidRPr="00523730" w:rsidTr="000F60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0F60A9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0F60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0F60A9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0F60A9" w:rsidP="001C1F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Zásady pro sestavení návrhu rozpočtu Olomouckého kraje na rok 2023 a Organizační postup zabezpečení přípravy a projednávání rozpočtu Olomouckého kraje na rok 2023 dle </w:t>
            </w:r>
            <w:r w:rsidR="001C1FEC" w:rsidRPr="00523730">
              <w:rPr>
                <w:rFonts w:cs="Arial"/>
                <w:szCs w:val="24"/>
              </w:rPr>
              <w:t>příloh č. 1–</w:t>
            </w:r>
            <w:r w:rsidRPr="00523730">
              <w:rPr>
                <w:rFonts w:cs="Arial"/>
                <w:szCs w:val="24"/>
              </w:rPr>
              <w:t>9 usnesení</w:t>
            </w:r>
          </w:p>
        </w:tc>
      </w:tr>
      <w:tr w:rsidR="00523730" w:rsidRPr="00523730" w:rsidTr="000F60A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0F60A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0F60A9" w:rsidP="0084566C">
            <w:pPr>
              <w:pStyle w:val="nadpis2"/>
            </w:pPr>
            <w:r w:rsidRPr="00523730">
              <w:t>Ing. Josef Suchánek, hejtman Olomouckého kraje</w:t>
            </w:r>
          </w:p>
        </w:tc>
      </w:tr>
      <w:tr w:rsidR="00EF5FF0" w:rsidRPr="00523730" w:rsidTr="000F60A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0F60A9" w:rsidP="0084566C">
            <w:pPr>
              <w:pStyle w:val="nadpis2"/>
            </w:pPr>
            <w:r w:rsidRPr="00523730">
              <w:t>4.5.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7979C3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7979C3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UR/55/19/2022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7979C3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Zřízení bankovního účtu u Komerční banky, a.s.</w:t>
            </w:r>
          </w:p>
        </w:tc>
      </w:tr>
      <w:tr w:rsidR="00523730" w:rsidRPr="00523730" w:rsidTr="007979C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7979C3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7979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7979C3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7979C3" w:rsidP="007979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zřízení banko</w:t>
            </w:r>
            <w:r w:rsidR="001C1FEC" w:rsidRPr="00523730">
              <w:rPr>
                <w:rFonts w:cs="Arial"/>
                <w:szCs w:val="24"/>
              </w:rPr>
              <w:t>vního účtu u Komerční banky, a.s., dle přílohy č. </w:t>
            </w:r>
            <w:r w:rsidRPr="00523730">
              <w:rPr>
                <w:rFonts w:cs="Arial"/>
                <w:szCs w:val="24"/>
              </w:rPr>
              <w:t>1 usnesení</w:t>
            </w:r>
          </w:p>
        </w:tc>
      </w:tr>
      <w:tr w:rsidR="00523730" w:rsidRPr="00523730" w:rsidTr="007979C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7979C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7979C3" w:rsidP="0084566C">
            <w:pPr>
              <w:pStyle w:val="nadpis2"/>
            </w:pPr>
            <w:r w:rsidRPr="00523730">
              <w:t>Ing. Josef Suchánek, hejtman Olomouckého kraje</w:t>
            </w:r>
          </w:p>
        </w:tc>
      </w:tr>
      <w:tr w:rsidR="00EF5FF0" w:rsidRPr="00523730" w:rsidTr="007979C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7979C3" w:rsidP="0084566C">
            <w:pPr>
              <w:pStyle w:val="nadpis2"/>
            </w:pPr>
            <w:r w:rsidRPr="00523730">
              <w:t>4.6.</w:t>
            </w:r>
          </w:p>
        </w:tc>
      </w:tr>
    </w:tbl>
    <w:p w:rsidR="00EF5FF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F31E3B" w:rsidRDefault="00F31E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F31E3B" w:rsidRDefault="00F31E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F31E3B" w:rsidRDefault="00F31E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F31E3B" w:rsidRPr="00523730" w:rsidRDefault="00F31E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D42108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D42108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lastRenderedPageBreak/>
              <w:t>UR/55/20/2022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D42108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Majetkové záležitosti příspěvkových organizací Olomouckého kraje</w:t>
            </w:r>
          </w:p>
        </w:tc>
      </w:tr>
      <w:tr w:rsidR="00523730" w:rsidRPr="00523730" w:rsidTr="00D421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D42108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D421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D42108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D42108" w:rsidP="00D421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bezúplatný převod vozid</w:t>
            </w:r>
            <w:r w:rsidR="001C1FEC" w:rsidRPr="00523730">
              <w:rPr>
                <w:rFonts w:cs="Arial"/>
                <w:szCs w:val="24"/>
              </w:rPr>
              <w:t xml:space="preserve">la Volkswagen </w:t>
            </w:r>
            <w:proofErr w:type="spellStart"/>
            <w:r w:rsidR="001C1FEC" w:rsidRPr="00523730">
              <w:rPr>
                <w:rFonts w:cs="Arial"/>
                <w:szCs w:val="24"/>
              </w:rPr>
              <w:t>Transporter</w:t>
            </w:r>
            <w:proofErr w:type="spellEnd"/>
            <w:r w:rsidR="001C1FEC" w:rsidRPr="00523730">
              <w:rPr>
                <w:rFonts w:cs="Arial"/>
                <w:szCs w:val="24"/>
              </w:rPr>
              <w:t>, VIN: </w:t>
            </w:r>
            <w:r w:rsidRPr="00523730">
              <w:rPr>
                <w:rFonts w:cs="Arial"/>
                <w:szCs w:val="24"/>
              </w:rPr>
              <w:t xml:space="preserve">WV1ZZZ7HZFH066985, rok výroby: 2014, RZ: 5M7 7240, z vlastnictví Olomouckého kraje, z hospodaření Zdravotnické záchranné služby Olomouckého kraje, příspěvkové organizace, IČO: 00849103, do vlastnictví města Dubno, EDRPOU </w:t>
            </w:r>
            <w:proofErr w:type="spellStart"/>
            <w:r w:rsidRPr="00523730">
              <w:rPr>
                <w:rFonts w:cs="Arial"/>
                <w:szCs w:val="24"/>
              </w:rPr>
              <w:t>code</w:t>
            </w:r>
            <w:proofErr w:type="spellEnd"/>
            <w:r w:rsidRPr="00523730">
              <w:rPr>
                <w:rFonts w:cs="Arial"/>
                <w:szCs w:val="24"/>
              </w:rPr>
              <w:t>: 05391063, Ukrajina, a souhlasí s uzavřením darovací smlouvy dle přílohy č. 1 usnesení</w:t>
            </w:r>
          </w:p>
        </w:tc>
      </w:tr>
      <w:tr w:rsidR="00523730" w:rsidRPr="00523730" w:rsidTr="00D421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2108" w:rsidRPr="00523730" w:rsidRDefault="00D42108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2108" w:rsidRPr="00523730" w:rsidRDefault="00D42108" w:rsidP="00D421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bezúplatný převod vozidla Volkswagen </w:t>
            </w:r>
            <w:proofErr w:type="spellStart"/>
            <w:r w:rsidRPr="00523730">
              <w:rPr>
                <w:rFonts w:cs="Arial"/>
                <w:szCs w:val="24"/>
              </w:rPr>
              <w:t>Tran</w:t>
            </w:r>
            <w:r w:rsidR="001C1FEC" w:rsidRPr="00523730">
              <w:rPr>
                <w:rFonts w:cs="Arial"/>
                <w:szCs w:val="24"/>
              </w:rPr>
              <w:t>sporter</w:t>
            </w:r>
            <w:proofErr w:type="spellEnd"/>
            <w:r w:rsidR="001C1FEC" w:rsidRPr="00523730">
              <w:rPr>
                <w:rFonts w:cs="Arial"/>
                <w:szCs w:val="24"/>
              </w:rPr>
              <w:t>, VIN: </w:t>
            </w:r>
            <w:r w:rsidRPr="00523730">
              <w:rPr>
                <w:rFonts w:cs="Arial"/>
                <w:szCs w:val="24"/>
              </w:rPr>
              <w:t>WV1ZZZ7HZEH035935, rok výroby: 2013, RZ: 5M4 7993, z vlastnictví Olomouckého kraje, z hospodaření Zdravotnické záchranné služby Olomouckého kraje, příspěvkové organizace, IČO: 00849103, do vlastnictví statutárního města Olomouc, IČO: 00299308, a souhlasí s uzavřením darovací sm</w:t>
            </w:r>
            <w:r w:rsidR="001C1FEC" w:rsidRPr="00523730">
              <w:rPr>
                <w:rFonts w:cs="Arial"/>
                <w:szCs w:val="24"/>
              </w:rPr>
              <w:t>louvy dle přílohy č. 1 usnesení</w:t>
            </w:r>
          </w:p>
        </w:tc>
      </w:tr>
      <w:tr w:rsidR="00523730" w:rsidRPr="00523730" w:rsidTr="00D421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2108" w:rsidRPr="00523730" w:rsidRDefault="00D42108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2108" w:rsidRPr="00523730" w:rsidRDefault="00D42108" w:rsidP="00D421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523730">
              <w:rPr>
                <w:rFonts w:cs="Arial"/>
                <w:szCs w:val="24"/>
              </w:rPr>
              <w:t xml:space="preserve"> </w:t>
            </w:r>
            <w:r w:rsidR="001C1FEC" w:rsidRPr="00523730">
              <w:rPr>
                <w:rFonts w:cs="Arial"/>
                <w:szCs w:val="24"/>
              </w:rPr>
              <w:t>darovací smlouvy dle bodu 1 a 2 usnesení</w:t>
            </w:r>
          </w:p>
        </w:tc>
      </w:tr>
      <w:tr w:rsidR="00523730" w:rsidRPr="00523730" w:rsidTr="00D421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2108" w:rsidRPr="00523730" w:rsidRDefault="00D42108" w:rsidP="00D42108">
            <w:r w:rsidRPr="00523730">
              <w:t>Odpovídá: Ing. Josef Suchánek, hejtman Olomouckého kraje</w:t>
            </w:r>
          </w:p>
        </w:tc>
      </w:tr>
      <w:tr w:rsidR="00523730" w:rsidRPr="00523730" w:rsidTr="00D421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2108" w:rsidRPr="00523730" w:rsidRDefault="00D42108" w:rsidP="0084566C">
            <w:pPr>
              <w:pStyle w:val="nadpis2"/>
            </w:pPr>
            <w:r w:rsidRPr="00523730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2108" w:rsidRPr="00523730" w:rsidRDefault="00D42108" w:rsidP="00D421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523730">
              <w:rPr>
                <w:rFonts w:cs="Arial"/>
                <w:szCs w:val="24"/>
              </w:rPr>
              <w:t xml:space="preserve"> plnou moc pro Bc. Jiřího Hübnera, člena Zastupitelstva Olomouckého kraje, aby jménem Olomouckého kraje převzal od Zdravotnické záchranné služby Olomouckého kraje, příspěvkové organizace</w:t>
            </w:r>
            <w:r w:rsidR="001C1FEC" w:rsidRPr="00523730">
              <w:rPr>
                <w:rFonts w:cs="Arial"/>
                <w:szCs w:val="24"/>
              </w:rPr>
              <w:t>,</w:t>
            </w:r>
            <w:r w:rsidRPr="00523730">
              <w:rPr>
                <w:rFonts w:cs="Arial"/>
                <w:szCs w:val="24"/>
              </w:rPr>
              <w:t xml:space="preserve"> dar, včetně všech součástí a příslušenství, k převozu a následně předal t</w:t>
            </w:r>
            <w:r w:rsidR="001C1FEC" w:rsidRPr="00523730">
              <w:rPr>
                <w:rFonts w:cs="Arial"/>
                <w:szCs w:val="24"/>
              </w:rPr>
              <w:t>ento dar městu Dubno dle bodu 1</w:t>
            </w:r>
            <w:r w:rsidRPr="00523730">
              <w:rPr>
                <w:rFonts w:cs="Arial"/>
                <w:szCs w:val="24"/>
              </w:rPr>
              <w:t xml:space="preserve"> usnesení,</w:t>
            </w:r>
            <w:r w:rsidR="001C1FEC" w:rsidRPr="00523730">
              <w:rPr>
                <w:rFonts w:cs="Arial"/>
                <w:szCs w:val="24"/>
              </w:rPr>
              <w:t xml:space="preserve"> přílohy č. 2 usnesení</w:t>
            </w:r>
          </w:p>
        </w:tc>
      </w:tr>
      <w:tr w:rsidR="00523730" w:rsidRPr="00523730" w:rsidTr="00D421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2108" w:rsidRPr="00523730" w:rsidRDefault="00D42108" w:rsidP="00D42108">
            <w:r w:rsidRPr="00523730">
              <w:t>Odpovídá: Ing. Josef Suchánek, hejtman Olomouckého kraje</w:t>
            </w:r>
          </w:p>
        </w:tc>
      </w:tr>
      <w:tr w:rsidR="00523730" w:rsidRPr="00523730" w:rsidTr="00D421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2108" w:rsidRPr="00523730" w:rsidRDefault="00D42108" w:rsidP="0084566C">
            <w:pPr>
              <w:pStyle w:val="nadpis2"/>
            </w:pPr>
            <w:r w:rsidRPr="00523730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2108" w:rsidRPr="00523730" w:rsidRDefault="00D42108" w:rsidP="00D421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odn</w:t>
            </w:r>
            <w:r w:rsidR="001C1FEC" w:rsidRPr="00523730">
              <w:rPr>
                <w:rFonts w:cs="Arial"/>
                <w:szCs w:val="24"/>
              </w:rPr>
              <w:t>ětí vozidel, uvedených v bodu 1 a 2 usnesení, z </w:t>
            </w:r>
            <w:r w:rsidRPr="00523730">
              <w:rPr>
                <w:rFonts w:cs="Arial"/>
                <w:szCs w:val="24"/>
              </w:rPr>
              <w:t xml:space="preserve">hospodaření Zdravotnické záchranné služby Olomouckého kraje, příspěvkové organizace, IČO: 00849103, ke dni </w:t>
            </w:r>
            <w:r w:rsidR="001C1FEC" w:rsidRPr="00523730">
              <w:rPr>
                <w:rFonts w:cs="Arial"/>
                <w:szCs w:val="24"/>
              </w:rPr>
              <w:t>převodu vlastnického práva k </w:t>
            </w:r>
            <w:r w:rsidRPr="00523730">
              <w:rPr>
                <w:rFonts w:cs="Arial"/>
                <w:szCs w:val="24"/>
              </w:rPr>
              <w:t>d</w:t>
            </w:r>
            <w:r w:rsidR="001C1FEC" w:rsidRPr="00523730">
              <w:rPr>
                <w:rFonts w:cs="Arial"/>
                <w:szCs w:val="24"/>
              </w:rPr>
              <w:t>aru na základě darovací smlouvy</w:t>
            </w:r>
          </w:p>
        </w:tc>
      </w:tr>
      <w:tr w:rsidR="00523730" w:rsidRPr="00523730" w:rsidTr="00D421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2108" w:rsidRPr="00523730" w:rsidRDefault="00D42108" w:rsidP="0084566C">
            <w:pPr>
              <w:pStyle w:val="nadpis2"/>
            </w:pPr>
            <w:r w:rsidRPr="00523730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2108" w:rsidRPr="00523730" w:rsidRDefault="00D42108" w:rsidP="00D421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přijetím daru – uměleckého díla Světelný box s reprodukcí malby „Modrý Pegas“ Zdeňka Sklenáře z roku 1964 od Galerie Zdeněk Sklenář s.r.o., IČO: 27145948, jako dárce do vlastnictví Olomouckého kraje jako obdarovaného, do hospodaření Gymnázia, Šumperk, Masa</w:t>
            </w:r>
            <w:r w:rsidR="001C1FEC" w:rsidRPr="00523730">
              <w:rPr>
                <w:rFonts w:cs="Arial"/>
                <w:szCs w:val="24"/>
              </w:rPr>
              <w:t>rykovo náměstí 8, IČO: 49589792</w:t>
            </w:r>
          </w:p>
        </w:tc>
      </w:tr>
      <w:tr w:rsidR="00523730" w:rsidRPr="00523730" w:rsidTr="00D421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2108" w:rsidRPr="00523730" w:rsidRDefault="00D42108" w:rsidP="0084566C">
            <w:pPr>
              <w:pStyle w:val="nadpis2"/>
            </w:pPr>
            <w:r w:rsidRPr="00523730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2108" w:rsidRPr="00523730" w:rsidRDefault="00D42108" w:rsidP="00D421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podáním žádosti o nadační příspěvek na pořízení dětského hřiště v celkové hodnotě 367 300,76 Kč do grantového řízení Oranžové hřiště Nadace ČEZ, IČO: 26721511, a souhlasí s přijetím nadačního příspěvku na pořízení dětského hřiště do vlastnictví Zá</w:t>
            </w:r>
            <w:r w:rsidR="001C1FEC" w:rsidRPr="00523730">
              <w:rPr>
                <w:rFonts w:cs="Arial"/>
                <w:szCs w:val="24"/>
              </w:rPr>
              <w:t>kladní školy, Dětského domova a </w:t>
            </w:r>
            <w:r w:rsidRPr="00523730">
              <w:rPr>
                <w:rFonts w:cs="Arial"/>
                <w:szCs w:val="24"/>
              </w:rPr>
              <w:t>Školní jídelny Litove</w:t>
            </w:r>
            <w:r w:rsidR="001C1FEC" w:rsidRPr="00523730">
              <w:rPr>
                <w:rFonts w:cs="Arial"/>
                <w:szCs w:val="24"/>
              </w:rPr>
              <w:t>l, IČO: 61989771, jako žadatele</w:t>
            </w:r>
          </w:p>
        </w:tc>
      </w:tr>
      <w:tr w:rsidR="00523730" w:rsidRPr="00523730" w:rsidTr="00D421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2108" w:rsidRPr="00523730" w:rsidRDefault="00D42108" w:rsidP="0084566C">
            <w:pPr>
              <w:pStyle w:val="nadpis2"/>
            </w:pPr>
            <w:r w:rsidRPr="00523730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2108" w:rsidRPr="00523730" w:rsidRDefault="00D42108" w:rsidP="00D421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vzdává se práva a promíjí</w:t>
            </w:r>
            <w:r w:rsidRPr="00523730">
              <w:rPr>
                <w:rFonts w:cs="Arial"/>
                <w:szCs w:val="24"/>
              </w:rPr>
              <w:t xml:space="preserve"> dluhy vč. jejich příslušenství, evidované příspěvkovými organizacemi Olomouckého kraje, dle přílohy č. 1 usnesení v celkové výši 56 123 Kč bez příslušenství,</w:t>
            </w:r>
            <w:r w:rsidR="001C1FEC" w:rsidRPr="00523730">
              <w:rPr>
                <w:rFonts w:cs="Arial"/>
                <w:szCs w:val="24"/>
              </w:rPr>
              <w:t xml:space="preserve"> a to z důvodu nevymahatelnosti</w:t>
            </w:r>
          </w:p>
        </w:tc>
      </w:tr>
      <w:tr w:rsidR="00523730" w:rsidRPr="00523730" w:rsidTr="00D421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2108" w:rsidRPr="00523730" w:rsidRDefault="00D42108" w:rsidP="0084566C">
            <w:pPr>
              <w:pStyle w:val="nadpis2"/>
            </w:pPr>
            <w:r w:rsidRPr="00523730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2108" w:rsidRPr="00523730" w:rsidRDefault="00D42108" w:rsidP="00D421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vzdává se práva a promíjí</w:t>
            </w:r>
            <w:r w:rsidRPr="00523730">
              <w:rPr>
                <w:rFonts w:cs="Arial"/>
                <w:szCs w:val="24"/>
              </w:rPr>
              <w:t xml:space="preserve"> dluhy vč. jejich příslušenství, evidované příspěvkovými organizacemi Olomouckého kraje, dle přílohy č. 1 usnesení v celkové výši 21 186 Kč bez příslušenství,</w:t>
            </w:r>
            <w:r w:rsidR="001C1FEC" w:rsidRPr="00523730">
              <w:rPr>
                <w:rFonts w:cs="Arial"/>
                <w:szCs w:val="24"/>
              </w:rPr>
              <w:t xml:space="preserve"> a to z důvodu nevymahatelnosti</w:t>
            </w:r>
          </w:p>
        </w:tc>
      </w:tr>
      <w:tr w:rsidR="00523730" w:rsidRPr="00523730" w:rsidTr="00D421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2108" w:rsidRPr="00523730" w:rsidRDefault="00D42108" w:rsidP="0084566C">
            <w:pPr>
              <w:pStyle w:val="nadpis2"/>
            </w:pPr>
            <w:r w:rsidRPr="00523730">
              <w:lastRenderedPageBreak/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2108" w:rsidRPr="00523730" w:rsidRDefault="00D42108" w:rsidP="00D421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vzdává se práva a promíjí</w:t>
            </w:r>
            <w:r w:rsidRPr="00523730">
              <w:rPr>
                <w:rFonts w:cs="Arial"/>
                <w:szCs w:val="24"/>
              </w:rPr>
              <w:t xml:space="preserve"> dluhy vč. jejich příslušenství, evidované příspěvkovými organizacemi Olomouckého kraje, dle přílohy č. 1 usnesení v celkové výši 177 108,80 Kč bez příslušenství,</w:t>
            </w:r>
            <w:r w:rsidR="001C1FEC" w:rsidRPr="00523730">
              <w:rPr>
                <w:rFonts w:cs="Arial"/>
                <w:szCs w:val="24"/>
              </w:rPr>
              <w:t xml:space="preserve"> a to z důvodu nevymahatelnosti</w:t>
            </w:r>
          </w:p>
        </w:tc>
      </w:tr>
      <w:tr w:rsidR="00523730" w:rsidRPr="00523730" w:rsidTr="00D421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2108" w:rsidRPr="00523730" w:rsidRDefault="00D42108" w:rsidP="0084566C">
            <w:pPr>
              <w:pStyle w:val="nadpis2"/>
            </w:pPr>
            <w:r w:rsidRPr="00523730"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2108" w:rsidRPr="00523730" w:rsidRDefault="00D42108" w:rsidP="00D421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krajskému úřadu informovat d</w:t>
            </w:r>
            <w:r w:rsidR="001C1FEC" w:rsidRPr="00523730">
              <w:rPr>
                <w:rFonts w:cs="Arial"/>
                <w:szCs w:val="24"/>
              </w:rPr>
              <w:t>otčené příspěvkové organizace o přijatém usnesení</w:t>
            </w:r>
          </w:p>
        </w:tc>
      </w:tr>
      <w:tr w:rsidR="00523730" w:rsidRPr="00523730" w:rsidTr="00D421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2108" w:rsidRPr="00523730" w:rsidRDefault="00D42108" w:rsidP="001C1FEC">
            <w:pPr>
              <w:jc w:val="both"/>
            </w:pPr>
            <w:r w:rsidRPr="00523730">
              <w:t>Odpovídá: Ing. Lubomír Baláš, ředitel</w:t>
            </w:r>
          </w:p>
          <w:p w:rsidR="00D42108" w:rsidRPr="00523730" w:rsidRDefault="00D42108" w:rsidP="001C1FEC">
            <w:pPr>
              <w:jc w:val="both"/>
            </w:pPr>
            <w:r w:rsidRPr="00523730">
              <w:t xml:space="preserve">Realizuje: Mgr. Hana </w:t>
            </w:r>
            <w:proofErr w:type="spellStart"/>
            <w:r w:rsidRPr="00523730">
              <w:t>Kamasová</w:t>
            </w:r>
            <w:proofErr w:type="spellEnd"/>
            <w:r w:rsidRPr="00523730">
              <w:t>, vedoucí odboru majetkového, právního a správních činností</w:t>
            </w:r>
          </w:p>
          <w:p w:rsidR="00D42108" w:rsidRPr="00523730" w:rsidRDefault="00D42108" w:rsidP="001C1FEC">
            <w:pPr>
              <w:jc w:val="both"/>
            </w:pPr>
            <w:r w:rsidRPr="00523730">
              <w:t>Termín: 25. 7. 2022</w:t>
            </w:r>
          </w:p>
        </w:tc>
      </w:tr>
      <w:tr w:rsidR="00523730" w:rsidRPr="00523730" w:rsidTr="00D4210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D4210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D42108" w:rsidP="0084566C">
            <w:pPr>
              <w:pStyle w:val="nadpis2"/>
            </w:pPr>
            <w:r w:rsidRPr="00523730">
              <w:t>Ing. Josef Suchánek, hejtman Olomouckého kraje</w:t>
            </w:r>
          </w:p>
        </w:tc>
      </w:tr>
      <w:tr w:rsidR="00EF5FF0" w:rsidRPr="00523730" w:rsidTr="00D4210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D42108" w:rsidP="0084566C">
            <w:pPr>
              <w:pStyle w:val="nadpis2"/>
            </w:pPr>
            <w:r w:rsidRPr="00523730">
              <w:t>5.1.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C25F61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C25F61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UR/55/21/2022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C25F61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Individuální dotace v oblasti dopravy 2020 – uzavření dodatku ke smlouvě o poskytnutí dotace se statutárním městem Přerov</w:t>
            </w:r>
          </w:p>
        </w:tc>
      </w:tr>
      <w:tr w:rsidR="00523730" w:rsidRPr="00523730" w:rsidTr="00C25F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C25F61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C25F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C25F61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C25F61" w:rsidP="00C25F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uzavřením Dodatku </w:t>
            </w:r>
            <w:r w:rsidR="001C1FEC" w:rsidRPr="00523730">
              <w:rPr>
                <w:rFonts w:cs="Arial"/>
                <w:szCs w:val="24"/>
              </w:rPr>
              <w:t>č. 2 k veřejnoprávní smlouvě č. </w:t>
            </w:r>
            <w:r w:rsidRPr="00523730">
              <w:rPr>
                <w:rFonts w:cs="Arial"/>
                <w:szCs w:val="24"/>
              </w:rPr>
              <w:t>2020/04395/ODSH/DSM o poskytnutí individuální dotace z rozpočtu kraje se statutárním městem Přerov, se sídlem Bratr</w:t>
            </w:r>
            <w:r w:rsidR="001C1FEC" w:rsidRPr="00523730">
              <w:rPr>
                <w:rFonts w:cs="Arial"/>
                <w:szCs w:val="24"/>
              </w:rPr>
              <w:t>ská 709/34, 750 02 Přerov, IČO: </w:t>
            </w:r>
            <w:r w:rsidRPr="00523730">
              <w:rPr>
                <w:rFonts w:cs="Arial"/>
                <w:szCs w:val="24"/>
              </w:rPr>
              <w:t>00301825, jímž se mění termín pro použití dotace a termín pro předložení vyúčtování, podle návrhu uvedeného v příloze č. 1 tohoto usnesení</w:t>
            </w:r>
          </w:p>
        </w:tc>
      </w:tr>
      <w:tr w:rsidR="00523730" w:rsidRPr="00523730" w:rsidTr="00C25F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5F61" w:rsidRPr="00523730" w:rsidRDefault="00C25F61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5F61" w:rsidRPr="00523730" w:rsidRDefault="00C25F61" w:rsidP="00C25F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523730" w:rsidRPr="00523730" w:rsidTr="00C25F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5F61" w:rsidRPr="00523730" w:rsidRDefault="00C25F61" w:rsidP="00C25F61">
            <w:r w:rsidRPr="00523730">
              <w:t>Odpovídá: Michal Zácha, náměstek hejtmana</w:t>
            </w:r>
          </w:p>
          <w:p w:rsidR="00C25F61" w:rsidRPr="00523730" w:rsidRDefault="00C25F61" w:rsidP="00C25F61">
            <w:r w:rsidRPr="00523730">
              <w:t>Realizuje: Ing. Ladislav Růžička, vedoucí odboru dopravy a silničního hospodářství</w:t>
            </w:r>
          </w:p>
          <w:p w:rsidR="00C25F61" w:rsidRPr="00523730" w:rsidRDefault="00C25F61" w:rsidP="00C25F61">
            <w:r w:rsidRPr="00523730">
              <w:t>Termín: ZOK 27. 6. 2022</w:t>
            </w:r>
          </w:p>
        </w:tc>
      </w:tr>
      <w:tr w:rsidR="00523730" w:rsidRPr="00523730" w:rsidTr="00C25F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5F61" w:rsidRPr="00523730" w:rsidRDefault="00C25F61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5F61" w:rsidRPr="00523730" w:rsidRDefault="00C25F61" w:rsidP="00C25F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rozhodnout o uzavření Dodatku č. 2 k veřejnoprávní smlouvě </w:t>
            </w:r>
            <w:r w:rsidR="001C1FEC" w:rsidRPr="00523730">
              <w:rPr>
                <w:rFonts w:cs="Arial"/>
                <w:szCs w:val="24"/>
              </w:rPr>
              <w:t>č. </w:t>
            </w:r>
            <w:r w:rsidRPr="00523730">
              <w:rPr>
                <w:rFonts w:cs="Arial"/>
                <w:szCs w:val="24"/>
              </w:rPr>
              <w:t>2020/04395/ODSH/DSM o poskytnutí individuální dotace z rozpočtu kraje se statutárním městem Přerov, se sídlem Bratr</w:t>
            </w:r>
            <w:r w:rsidR="001C1FEC" w:rsidRPr="00523730">
              <w:rPr>
                <w:rFonts w:cs="Arial"/>
                <w:szCs w:val="24"/>
              </w:rPr>
              <w:t>ská 709/34, 750 02 Přerov, IČO: </w:t>
            </w:r>
            <w:r w:rsidRPr="00523730">
              <w:rPr>
                <w:rFonts w:cs="Arial"/>
                <w:szCs w:val="24"/>
              </w:rPr>
              <w:t>00301825, jímž se mění termín pro použití dotace a termín pro předložení vyúčtování, dle bodu 1 usnesení</w:t>
            </w:r>
          </w:p>
        </w:tc>
      </w:tr>
      <w:tr w:rsidR="00523730" w:rsidRPr="00523730" w:rsidTr="00C25F6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C25F6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C25F61" w:rsidP="0084566C">
            <w:pPr>
              <w:pStyle w:val="nadpis2"/>
            </w:pPr>
            <w:r w:rsidRPr="00523730">
              <w:t>Michal Zácha, náměstek hejtmana</w:t>
            </w:r>
          </w:p>
        </w:tc>
      </w:tr>
      <w:tr w:rsidR="00EF5FF0" w:rsidRPr="00523730" w:rsidTr="00C25F6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C25F61" w:rsidP="0084566C">
            <w:pPr>
              <w:pStyle w:val="nadpis2"/>
            </w:pPr>
            <w:r w:rsidRPr="00523730">
              <w:t>6.1.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C44063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C44063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UR/55/22/2022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C44063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Aktualizace investičních akcí Správy silnic Olomouckého kraje hrazených z rozpočtu Olomouckého kraje</w:t>
            </w:r>
          </w:p>
        </w:tc>
      </w:tr>
      <w:tr w:rsidR="00523730" w:rsidRPr="00523730" w:rsidTr="00C440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C44063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C440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C44063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C44063" w:rsidP="00C440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aktualizaci investičních akcí hrazených z rozpočtu Olomouckého kraje pro Správu silnic Olomouckého kraje, a to změnu názvu akce „most ev. č. 4468-1 Štarnov“ na „most ev. č. 4469-1 Štarnov“ a změnu akce „most ev. č. 37010-8 Bedřichov“ na akci „most ev. č. 44417-4 Paseka“ dle přílohy č. 1 tohoto usnesení</w:t>
            </w:r>
          </w:p>
        </w:tc>
      </w:tr>
      <w:tr w:rsidR="00523730" w:rsidRPr="00523730" w:rsidTr="00C4406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C4406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C44063" w:rsidP="0084566C">
            <w:pPr>
              <w:pStyle w:val="nadpis2"/>
            </w:pPr>
            <w:r w:rsidRPr="00523730">
              <w:t>Michal Zácha, náměstek hejtmana</w:t>
            </w:r>
          </w:p>
        </w:tc>
      </w:tr>
      <w:tr w:rsidR="00EF5FF0" w:rsidRPr="00523730" w:rsidTr="00C4406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C44063" w:rsidP="0084566C">
            <w:pPr>
              <w:pStyle w:val="nadpis2"/>
            </w:pPr>
            <w:r w:rsidRPr="00523730">
              <w:t>6.2.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D52739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D52739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UR/55/23/2022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D52739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Personální záležitosti příspěvkových organizací v oblasti dopravy</w:t>
            </w:r>
          </w:p>
        </w:tc>
      </w:tr>
      <w:tr w:rsidR="00523730" w:rsidRPr="00523730" w:rsidTr="00D527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D52739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D527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D52739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D52739" w:rsidP="00D527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rozhoduje</w:t>
            </w:r>
            <w:r w:rsidRPr="00523730">
              <w:rPr>
                <w:rFonts w:cs="Arial"/>
                <w:szCs w:val="24"/>
              </w:rPr>
              <w:t xml:space="preserve"> o poskytnutí odměny za rok 2021 ředitelce příspěvkové organizace Koordinátor Integrovaného dopravního systému Olomouckého kraje, IČO</w:t>
            </w:r>
            <w:r w:rsidR="001C1FEC" w:rsidRPr="00523730">
              <w:rPr>
                <w:rFonts w:cs="Arial"/>
                <w:szCs w:val="24"/>
              </w:rPr>
              <w:t>:</w:t>
            </w:r>
            <w:r w:rsidRPr="00523730">
              <w:rPr>
                <w:rFonts w:cs="Arial"/>
                <w:szCs w:val="24"/>
              </w:rPr>
              <w:t xml:space="preserve"> 72556064, se sídlem Jeremenkova 40b, 779 00 Olomouc, dle přílohy č. 1 tohoto usnesení</w:t>
            </w:r>
          </w:p>
        </w:tc>
      </w:tr>
      <w:tr w:rsidR="00523730" w:rsidRPr="00523730" w:rsidTr="00D5273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D5273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D52739" w:rsidP="0084566C">
            <w:pPr>
              <w:pStyle w:val="nadpis2"/>
            </w:pPr>
            <w:r w:rsidRPr="00523730">
              <w:t>Michal Zácha, náměstek hejtmana</w:t>
            </w:r>
          </w:p>
        </w:tc>
      </w:tr>
      <w:tr w:rsidR="00EF5FF0" w:rsidRPr="00523730" w:rsidTr="00D5273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D52739" w:rsidP="0084566C">
            <w:pPr>
              <w:pStyle w:val="nadpis2"/>
            </w:pPr>
            <w:r w:rsidRPr="00523730">
              <w:t>6.4.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D8097B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D8097B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UR/55/24/2022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D8097B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Financování příspěvkové organizace Koordinátor Integrovaného dopravního systému Olomouckého kraje – navýšení příspěvku na drážní dopravu</w:t>
            </w:r>
          </w:p>
        </w:tc>
      </w:tr>
      <w:tr w:rsidR="00523730" w:rsidRPr="00523730" w:rsidTr="00D8097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D8097B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D809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D8097B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D8097B" w:rsidP="00D809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23730">
              <w:rPr>
                <w:rFonts w:cs="Arial"/>
                <w:szCs w:val="24"/>
              </w:rPr>
              <w:t xml:space="preserve"> požadavek Koordinátora Integrovaného dopravního systému Olomouckého kraje o navýšení finan</w:t>
            </w:r>
            <w:r w:rsidR="001C1FEC" w:rsidRPr="00523730">
              <w:rPr>
                <w:rFonts w:cs="Arial"/>
                <w:szCs w:val="24"/>
              </w:rPr>
              <w:t>čních prostředků ve výši 50 000 </w:t>
            </w:r>
            <w:r w:rsidRPr="00523730">
              <w:rPr>
                <w:rFonts w:cs="Arial"/>
                <w:szCs w:val="24"/>
              </w:rPr>
              <w:t>000 Kč na dofinancování prokazatelné ztráty v drážní dopravě (UZ 132) z přebytku hospodaření Olomouckého kraje</w:t>
            </w:r>
          </w:p>
        </w:tc>
      </w:tr>
      <w:tr w:rsidR="00523730" w:rsidRPr="00523730" w:rsidTr="00D8097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D8097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D8097B" w:rsidP="0084566C">
            <w:pPr>
              <w:pStyle w:val="nadpis2"/>
            </w:pPr>
            <w:r w:rsidRPr="00523730">
              <w:t>Michal Zácha, náměstek hejtmana</w:t>
            </w:r>
          </w:p>
        </w:tc>
      </w:tr>
      <w:tr w:rsidR="00EF5FF0" w:rsidRPr="00523730" w:rsidTr="00D8097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D8097B" w:rsidP="0084566C">
            <w:pPr>
              <w:pStyle w:val="nadpis2"/>
            </w:pPr>
            <w:r w:rsidRPr="00523730">
              <w:t>6.5.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B6568B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B6568B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UR/55/25/2022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B6568B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Změna doby odpisování dlouhodobého majetku</w:t>
            </w:r>
          </w:p>
        </w:tc>
      </w:tr>
      <w:tr w:rsidR="00523730" w:rsidRPr="00523730" w:rsidTr="00B6568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B6568B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B656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B6568B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B6568B" w:rsidP="00B656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příspěvkovým organizacím v oblasti dopravy prodloužení předpokládané doby odpisování dle přílohy č. 1 usnesení</w:t>
            </w:r>
          </w:p>
        </w:tc>
      </w:tr>
      <w:tr w:rsidR="00523730" w:rsidRPr="00523730" w:rsidTr="00B6568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B6568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B6568B" w:rsidP="0084566C">
            <w:pPr>
              <w:pStyle w:val="nadpis2"/>
            </w:pPr>
            <w:r w:rsidRPr="00523730">
              <w:t>Michal Zácha, náměstek hejtmana</w:t>
            </w:r>
          </w:p>
        </w:tc>
      </w:tr>
      <w:tr w:rsidR="00EF5FF0" w:rsidRPr="00523730" w:rsidTr="00B6568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B6568B" w:rsidP="0084566C">
            <w:pPr>
              <w:pStyle w:val="nadpis2"/>
            </w:pPr>
            <w:r w:rsidRPr="00523730">
              <w:t>6.6.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7C3598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7C3598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UR/55/26/2022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7C3598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Financování příspěvkové organizace Koordinátor Integrovaného dopravního systému Olomouckého kraje</w:t>
            </w:r>
          </w:p>
        </w:tc>
      </w:tr>
      <w:tr w:rsidR="00523730" w:rsidRPr="00523730" w:rsidTr="007C35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7C3598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7C35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7C3598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Default="007C3598" w:rsidP="007C35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zapojení finančních prost</w:t>
            </w:r>
            <w:r w:rsidR="001C1FEC" w:rsidRPr="00523730">
              <w:rPr>
                <w:rFonts w:cs="Arial"/>
                <w:szCs w:val="24"/>
              </w:rPr>
              <w:t>ředků ve výši 3 866 246,02 Kč z </w:t>
            </w:r>
            <w:r w:rsidRPr="00523730">
              <w:rPr>
                <w:rFonts w:cs="Arial"/>
                <w:szCs w:val="24"/>
              </w:rPr>
              <w:t>finančního vypořádání neinvestičních příspěvků na dopravní obslužnost od příspěvkové organizace Koordinátor Integrovaného dopravního systému Olomouckého kraje do rezervy na dopravní obslužnost (UZ 137) k financování nedoplatků u dopravní obslužnosti za předchozí kalendářní rok</w:t>
            </w:r>
          </w:p>
          <w:p w:rsidR="00F31E3B" w:rsidRDefault="00F31E3B" w:rsidP="007C35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F31E3B" w:rsidRPr="00523730" w:rsidRDefault="00F31E3B" w:rsidP="007C35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523730" w:rsidRPr="00523730" w:rsidTr="007C35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3598" w:rsidRPr="00523730" w:rsidRDefault="007C3598" w:rsidP="0084566C">
            <w:pPr>
              <w:pStyle w:val="nadpis2"/>
            </w:pPr>
            <w:r w:rsidRPr="00523730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3598" w:rsidRPr="00523730" w:rsidRDefault="007C3598" w:rsidP="007C35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poskytnutí finančních prostředků ve výši 892 012,23 Kč příspěvkové organizaci Koordinátor Integrovaného dopravního systému Olomouckého kraje, a to z rezervy na dopravní obslužnost (UZ 137) na vrácení přeplatku kompenzace městu Zábřeh za rok 2</w:t>
            </w:r>
            <w:r w:rsidR="001C1FEC" w:rsidRPr="00523730">
              <w:rPr>
                <w:rFonts w:cs="Arial"/>
                <w:szCs w:val="24"/>
              </w:rPr>
              <w:t>021 (UZ 134) ve výši 122 132,55 </w:t>
            </w:r>
            <w:r w:rsidRPr="00523730">
              <w:rPr>
                <w:rFonts w:cs="Arial"/>
                <w:szCs w:val="24"/>
              </w:rPr>
              <w:t>Kč, dále na úhradu vícenákladů související s úplnou uz</w:t>
            </w:r>
            <w:r w:rsidR="001C1FEC" w:rsidRPr="00523730">
              <w:rPr>
                <w:rFonts w:cs="Arial"/>
                <w:szCs w:val="24"/>
              </w:rPr>
              <w:t xml:space="preserve">avírkou silnic </w:t>
            </w:r>
            <w:proofErr w:type="gramStart"/>
            <w:r w:rsidR="001C1FEC" w:rsidRPr="00523730">
              <w:rPr>
                <w:rFonts w:cs="Arial"/>
                <w:szCs w:val="24"/>
              </w:rPr>
              <w:t>Okluky</w:t>
            </w:r>
            <w:proofErr w:type="gramEnd"/>
            <w:r w:rsidR="001C1FEC" w:rsidRPr="00523730">
              <w:rPr>
                <w:rFonts w:cs="Arial"/>
                <w:szCs w:val="24"/>
              </w:rPr>
              <w:t>–</w:t>
            </w:r>
            <w:proofErr w:type="gramStart"/>
            <w:r w:rsidR="001C1FEC" w:rsidRPr="00523730">
              <w:rPr>
                <w:rFonts w:cs="Arial"/>
                <w:szCs w:val="24"/>
              </w:rPr>
              <w:t>Stínava</w:t>
            </w:r>
            <w:proofErr w:type="gramEnd"/>
            <w:r w:rsidR="001C1FEC" w:rsidRPr="00523730">
              <w:rPr>
                <w:rFonts w:cs="Arial"/>
                <w:szCs w:val="24"/>
              </w:rPr>
              <w:t xml:space="preserve"> a Benešov–</w:t>
            </w:r>
            <w:r w:rsidRPr="00523730">
              <w:rPr>
                <w:rFonts w:cs="Arial"/>
                <w:szCs w:val="24"/>
              </w:rPr>
              <w:t>Buková (UZ 135) ve výši 6 773,68 Kč a na dofinancování nedoplatku kompenzace Olomouckého kraje vůči Zlínskému kraji za rok 2021 (UZ 135) ve výši 763 106 Kč</w:t>
            </w:r>
          </w:p>
        </w:tc>
      </w:tr>
      <w:tr w:rsidR="00523730" w:rsidRPr="00523730" w:rsidTr="007C35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3598" w:rsidRPr="00523730" w:rsidRDefault="007C3598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3598" w:rsidRPr="00523730" w:rsidRDefault="007C3598" w:rsidP="007C35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rozpočtovou změnu dle přílohy č. 1 tohoto usnesení</w:t>
            </w:r>
          </w:p>
        </w:tc>
      </w:tr>
      <w:tr w:rsidR="00523730" w:rsidRPr="00523730" w:rsidTr="007C35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3598" w:rsidRPr="00523730" w:rsidRDefault="007C3598" w:rsidP="0084566C">
            <w:pPr>
              <w:pStyle w:val="nadpis2"/>
            </w:pPr>
            <w:r w:rsidRPr="00523730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3598" w:rsidRPr="00523730" w:rsidRDefault="007C3598" w:rsidP="007C35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předložit materiál dle bodu 3 usnesení na zasedání Zastupitelstva Olomouckého kraje na vědomí</w:t>
            </w:r>
          </w:p>
        </w:tc>
      </w:tr>
      <w:tr w:rsidR="00523730" w:rsidRPr="00523730" w:rsidTr="007C35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3598" w:rsidRPr="00523730" w:rsidRDefault="007C3598" w:rsidP="007C3598">
            <w:r w:rsidRPr="00523730">
              <w:t>Odpovídá: Ing. Josef Suchánek, hejtman Olomouckého kraje</w:t>
            </w:r>
          </w:p>
          <w:p w:rsidR="007C3598" w:rsidRPr="00523730" w:rsidRDefault="007C3598" w:rsidP="007C3598">
            <w:r w:rsidRPr="00523730">
              <w:t>Realizuje: Mgr. Olga Fidrová, MBA, vedoucí odboru ekonomického</w:t>
            </w:r>
          </w:p>
          <w:p w:rsidR="007C3598" w:rsidRPr="00523730" w:rsidRDefault="007C3598" w:rsidP="007C3598">
            <w:r w:rsidRPr="00523730">
              <w:t>Termín: ZOK 27. 6. 2022</w:t>
            </w:r>
          </w:p>
        </w:tc>
      </w:tr>
      <w:tr w:rsidR="00523730" w:rsidRPr="00523730" w:rsidTr="007C35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3598" w:rsidRPr="00523730" w:rsidRDefault="007C3598" w:rsidP="0084566C">
            <w:pPr>
              <w:pStyle w:val="nadpis2"/>
            </w:pPr>
            <w:r w:rsidRPr="00523730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3598" w:rsidRPr="00523730" w:rsidRDefault="007C3598" w:rsidP="007C35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vzít na vědomí rozpočtovou změnu dle bodu 3 usnesení</w:t>
            </w:r>
          </w:p>
        </w:tc>
      </w:tr>
      <w:tr w:rsidR="00523730" w:rsidRPr="00523730" w:rsidTr="007C359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7C359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7C3598" w:rsidP="0084566C">
            <w:pPr>
              <w:pStyle w:val="nadpis2"/>
            </w:pPr>
            <w:r w:rsidRPr="00523730">
              <w:t>Michal Zácha, náměstek hejtmana</w:t>
            </w:r>
          </w:p>
        </w:tc>
      </w:tr>
      <w:tr w:rsidR="00EF5FF0" w:rsidRPr="00523730" w:rsidTr="007C359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7C3598" w:rsidP="0084566C">
            <w:pPr>
              <w:pStyle w:val="nadpis2"/>
            </w:pPr>
            <w:r w:rsidRPr="00523730">
              <w:t>6.7.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DD4C47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DD4C47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UR/55/27/2022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DD4C47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Financování příspěvkové organizace Správa silnic Olomouckého kraje – revokace</w:t>
            </w:r>
          </w:p>
        </w:tc>
      </w:tr>
      <w:tr w:rsidR="00523730" w:rsidRPr="00523730" w:rsidTr="00DD4C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DD4C47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DD4C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DD4C47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DD4C47" w:rsidP="00DD4C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revokuje</w:t>
            </w:r>
            <w:r w:rsidRPr="00523730">
              <w:rPr>
                <w:rFonts w:cs="Arial"/>
                <w:szCs w:val="24"/>
              </w:rPr>
              <w:t xml:space="preserve"> své usnesení č. UR/54/18/2022 ze dne 23. 5. 2022 v bodě 2</w:t>
            </w:r>
          </w:p>
        </w:tc>
      </w:tr>
      <w:tr w:rsidR="00523730" w:rsidRPr="00523730" w:rsidTr="00DD4C4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DD4C4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DD4C47" w:rsidP="0084566C">
            <w:pPr>
              <w:pStyle w:val="nadpis2"/>
            </w:pPr>
            <w:r w:rsidRPr="00523730">
              <w:t>Michal Zácha, náměstek hejtmana</w:t>
            </w:r>
          </w:p>
        </w:tc>
      </w:tr>
      <w:tr w:rsidR="00EF5FF0" w:rsidRPr="00523730" w:rsidTr="00DD4C4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DD4C47" w:rsidP="0084566C">
            <w:pPr>
              <w:pStyle w:val="nadpis2"/>
            </w:pPr>
            <w:r w:rsidRPr="00523730">
              <w:t>6.8.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564D43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564D43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UR/55/28/2022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564D43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Optimalizace drážní dopravy v Olomouckém kraji</w:t>
            </w:r>
          </w:p>
        </w:tc>
      </w:tr>
      <w:tr w:rsidR="00523730" w:rsidRPr="00523730" w:rsidTr="00564D4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564D43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564D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564D43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564D43" w:rsidP="00564D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navrženou optimalizací drážní dopravy Olomouckého kraje od 11. 12. 2022, dle přílohy č. 1 usnesení</w:t>
            </w:r>
          </w:p>
        </w:tc>
      </w:tr>
      <w:tr w:rsidR="00523730" w:rsidRPr="00523730" w:rsidTr="00564D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4D43" w:rsidRPr="00523730" w:rsidRDefault="00564D43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4D43" w:rsidRPr="00523730" w:rsidRDefault="00564D43" w:rsidP="00564D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navrhovanou změnou výše příspěvku ze 161 Kč na 200 Kč na obyvatele na zajištění dopravní obslužnosti u obcí Svazku obcí údolí Desné od 1. 1. 2023</w:t>
            </w:r>
          </w:p>
        </w:tc>
      </w:tr>
      <w:tr w:rsidR="00523730" w:rsidRPr="00523730" w:rsidTr="00564D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4D43" w:rsidRPr="00523730" w:rsidRDefault="00564D43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4D43" w:rsidRPr="00523730" w:rsidRDefault="00564D43" w:rsidP="00564D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523730" w:rsidRPr="00523730" w:rsidTr="00564D4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4D43" w:rsidRPr="00523730" w:rsidRDefault="00564D43" w:rsidP="001C1FEC">
            <w:pPr>
              <w:jc w:val="both"/>
            </w:pPr>
            <w:r w:rsidRPr="00523730">
              <w:t>Odpovídá: Michal Zácha, náměstek hejtmana</w:t>
            </w:r>
          </w:p>
          <w:p w:rsidR="00564D43" w:rsidRPr="00523730" w:rsidRDefault="00564D43" w:rsidP="001C1FEC">
            <w:pPr>
              <w:jc w:val="both"/>
            </w:pPr>
            <w:r w:rsidRPr="00523730">
              <w:t>Realizuje: Ing. Kateřina Suchánková, MBA, ředitelka Koordinátora Integrovaného dopravního systému Olomouckého kraje, p. o.</w:t>
            </w:r>
          </w:p>
          <w:p w:rsidR="00564D43" w:rsidRPr="00523730" w:rsidRDefault="00564D43" w:rsidP="001C1FEC">
            <w:pPr>
              <w:jc w:val="both"/>
            </w:pPr>
            <w:r w:rsidRPr="00523730">
              <w:t>Termín: ZOK 27. 6. 2022</w:t>
            </w:r>
          </w:p>
        </w:tc>
      </w:tr>
      <w:tr w:rsidR="00523730" w:rsidRPr="00523730" w:rsidTr="00564D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4D43" w:rsidRPr="00523730" w:rsidRDefault="00564D43" w:rsidP="0084566C">
            <w:pPr>
              <w:pStyle w:val="nadpis2"/>
            </w:pPr>
            <w:r w:rsidRPr="00523730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4D43" w:rsidRDefault="00564D43" w:rsidP="00564D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rozhodnout o optimalizaci drážní dopravy od 11. 12. 2022, dle bodu 1 usnesení</w:t>
            </w:r>
          </w:p>
          <w:p w:rsidR="00F31E3B" w:rsidRPr="00523730" w:rsidRDefault="00F31E3B" w:rsidP="00564D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523730" w:rsidRPr="00523730" w:rsidTr="00564D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4D43" w:rsidRPr="00523730" w:rsidRDefault="00564D43" w:rsidP="0084566C">
            <w:pPr>
              <w:pStyle w:val="nadpis2"/>
            </w:pPr>
            <w:r w:rsidRPr="00523730"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4D43" w:rsidRPr="00523730" w:rsidRDefault="00564D43" w:rsidP="00564D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rozhodnout o změně výše příspěvku ze 161 Kč na 200 Kč na obyvatele na zajištění dopravní obslužnosti u obcí Svazku obcí Údolí Desné od 1. 1. 2023, dle bodu 2 usnesení</w:t>
            </w:r>
          </w:p>
        </w:tc>
      </w:tr>
      <w:tr w:rsidR="00523730" w:rsidRPr="00523730" w:rsidTr="00564D4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564D4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564D43" w:rsidP="0084566C">
            <w:pPr>
              <w:pStyle w:val="nadpis2"/>
            </w:pPr>
            <w:r w:rsidRPr="00523730">
              <w:t>Michal Zácha, náměstek hejtmana</w:t>
            </w:r>
          </w:p>
        </w:tc>
      </w:tr>
      <w:tr w:rsidR="00EF5FF0" w:rsidRPr="00523730" w:rsidTr="00564D4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564D43" w:rsidP="0084566C">
            <w:pPr>
              <w:pStyle w:val="nadpis2"/>
            </w:pPr>
            <w:r w:rsidRPr="00523730">
              <w:t>7.1.</w:t>
            </w:r>
          </w:p>
        </w:tc>
      </w:tr>
    </w:tbl>
    <w:p w:rsidR="00E04068" w:rsidRPr="00523730" w:rsidRDefault="00E0406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A814EC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A814EC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UR/55/29/2022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A814EC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Dodatek č. 1 k veřejnoprávní sm</w:t>
            </w:r>
            <w:r w:rsidR="003C16CD" w:rsidRPr="00523730">
              <w:rPr>
                <w:b/>
                <w:bCs w:val="0"/>
              </w:rPr>
              <w:t>louvě o poskytnutí dotace v </w:t>
            </w:r>
            <w:r w:rsidRPr="00523730">
              <w:rPr>
                <w:b/>
                <w:bCs w:val="0"/>
              </w:rPr>
              <w:t>Programu na podporu reko</w:t>
            </w:r>
            <w:r w:rsidR="003C16CD" w:rsidRPr="00523730">
              <w:rPr>
                <w:b/>
                <w:bCs w:val="0"/>
              </w:rPr>
              <w:t>nstrukcí sportovních zařízení v </w:t>
            </w:r>
            <w:r w:rsidRPr="00523730">
              <w:rPr>
                <w:b/>
                <w:bCs w:val="0"/>
              </w:rPr>
              <w:t xml:space="preserve">obcích Olomouckého kraje v roce 2021 mezi Olomouckým krajem a SK Hranice, z.s. </w:t>
            </w:r>
          </w:p>
        </w:tc>
      </w:tr>
      <w:tr w:rsidR="00523730" w:rsidRPr="00523730" w:rsidTr="00A814E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A814EC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A814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A814EC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A814EC" w:rsidP="003C16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uzavřením Dodatku č. 1 k veřejnoprávní smlouvě o poskytnutí dotace z rozpočtu kraje č. 2021/03229/OSKPP/DSM se spolkem SK </w:t>
            </w:r>
            <w:proofErr w:type="gramStart"/>
            <w:r w:rsidRPr="00523730">
              <w:rPr>
                <w:rFonts w:cs="Arial"/>
                <w:szCs w:val="24"/>
              </w:rPr>
              <w:t xml:space="preserve">Hranice, </w:t>
            </w:r>
            <w:proofErr w:type="spellStart"/>
            <w:r w:rsidRPr="00523730">
              <w:rPr>
                <w:rFonts w:cs="Arial"/>
                <w:szCs w:val="24"/>
              </w:rPr>
              <w:t>z.s</w:t>
            </w:r>
            <w:proofErr w:type="spellEnd"/>
            <w:r w:rsidRPr="00523730">
              <w:rPr>
                <w:rFonts w:cs="Arial"/>
                <w:szCs w:val="24"/>
              </w:rPr>
              <w:t>.</w:t>
            </w:r>
            <w:proofErr w:type="gramEnd"/>
            <w:r w:rsidRPr="00523730">
              <w:rPr>
                <w:rFonts w:cs="Arial"/>
                <w:szCs w:val="24"/>
              </w:rPr>
              <w:t xml:space="preserve">, IČO: 49558218, se sídlem Žáčkova 1442, 753 01 Hranice, kterým se prodlužuje termín použití a termín finančního vyúčtování dotace, podle návrhu uvedeného v </w:t>
            </w:r>
            <w:r w:rsidR="003C16CD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říloze č. 1 tohoto usnesení</w:t>
            </w:r>
          </w:p>
        </w:tc>
      </w:tr>
      <w:tr w:rsidR="00523730" w:rsidRPr="00523730" w:rsidTr="00A814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14EC" w:rsidRPr="00523730" w:rsidRDefault="00A814EC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14EC" w:rsidRPr="00523730" w:rsidRDefault="00A814EC" w:rsidP="00A814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předložit materiál dle bodu 1 usnesení na zasedání Zastupitelstva Olomouckého kraje k rozhodnutí</w:t>
            </w:r>
          </w:p>
        </w:tc>
      </w:tr>
      <w:tr w:rsidR="00523730" w:rsidRPr="00523730" w:rsidTr="00A814E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14EC" w:rsidRPr="00523730" w:rsidRDefault="00A814EC" w:rsidP="00A814EC">
            <w:r w:rsidRPr="00523730">
              <w:t>Odpovídá: Michal Zácha, náměstek hejtmana</w:t>
            </w:r>
          </w:p>
          <w:p w:rsidR="00A814EC" w:rsidRPr="00523730" w:rsidRDefault="00A814EC" w:rsidP="00A814EC">
            <w:r w:rsidRPr="00523730">
              <w:t>Realizuje: Ing. Petr Flora, vedoucí odboru sportu, kultury a památkové péče</w:t>
            </w:r>
          </w:p>
          <w:p w:rsidR="00A814EC" w:rsidRPr="00523730" w:rsidRDefault="00A814EC" w:rsidP="00A814EC">
            <w:r w:rsidRPr="00523730">
              <w:t>Termín: ZOK 27. 6. 2022</w:t>
            </w:r>
          </w:p>
        </w:tc>
      </w:tr>
      <w:tr w:rsidR="00523730" w:rsidRPr="00523730" w:rsidTr="00A814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14EC" w:rsidRPr="00523730" w:rsidRDefault="00A814EC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14EC" w:rsidRPr="00523730" w:rsidRDefault="00A814EC" w:rsidP="003C16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rozhodnout o uzavření Dodatku č. 1 k veřejnoprávní smlouvě o poskytnutí dotace z rozpočtu kraje č. 2021/03229/OSKPP/DSM se</w:t>
            </w:r>
            <w:r w:rsidR="00F31E3B">
              <w:rPr>
                <w:rFonts w:cs="Arial"/>
                <w:szCs w:val="24"/>
              </w:rPr>
              <w:t xml:space="preserve"> spolkem SK </w:t>
            </w:r>
            <w:proofErr w:type="gramStart"/>
            <w:r w:rsidR="00F31E3B">
              <w:rPr>
                <w:rFonts w:cs="Arial"/>
                <w:szCs w:val="24"/>
              </w:rPr>
              <w:t xml:space="preserve">Hranice, </w:t>
            </w:r>
            <w:proofErr w:type="spellStart"/>
            <w:r w:rsidR="00F31E3B">
              <w:rPr>
                <w:rFonts w:cs="Arial"/>
                <w:szCs w:val="24"/>
              </w:rPr>
              <w:t>z.s</w:t>
            </w:r>
            <w:proofErr w:type="spellEnd"/>
            <w:r w:rsidR="00F31E3B">
              <w:rPr>
                <w:rFonts w:cs="Arial"/>
                <w:szCs w:val="24"/>
              </w:rPr>
              <w:t>.</w:t>
            </w:r>
            <w:proofErr w:type="gramEnd"/>
            <w:r w:rsidR="00F31E3B">
              <w:rPr>
                <w:rFonts w:cs="Arial"/>
                <w:szCs w:val="24"/>
              </w:rPr>
              <w:t>, IČO: </w:t>
            </w:r>
            <w:r w:rsidRPr="00523730">
              <w:rPr>
                <w:rFonts w:cs="Arial"/>
                <w:szCs w:val="24"/>
              </w:rPr>
              <w:t>49558218, se sídlem Žáčkova 1442, 753 01 Hranice, kterým se prodlužuje termín použití a termín finančního vyúčtování dotace,</w:t>
            </w:r>
            <w:r w:rsidR="00F31E3B">
              <w:rPr>
                <w:rFonts w:cs="Arial"/>
                <w:szCs w:val="24"/>
              </w:rPr>
              <w:t xml:space="preserve"> podle důvodové zprávy a </w:t>
            </w:r>
            <w:r w:rsidR="003C16CD" w:rsidRPr="00523730">
              <w:rPr>
                <w:rFonts w:cs="Arial"/>
                <w:szCs w:val="24"/>
              </w:rPr>
              <w:t>návrhu</w:t>
            </w:r>
            <w:r w:rsidRPr="00523730">
              <w:rPr>
                <w:rFonts w:cs="Arial"/>
                <w:szCs w:val="24"/>
              </w:rPr>
              <w:t xml:space="preserve"> uvedeného v </w:t>
            </w:r>
            <w:r w:rsidR="003C16CD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říloze č. 1 tohoto usnesení</w:t>
            </w:r>
          </w:p>
        </w:tc>
      </w:tr>
      <w:tr w:rsidR="00523730" w:rsidRPr="00523730" w:rsidTr="00A814E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A814E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A814EC" w:rsidP="0084566C">
            <w:pPr>
              <w:pStyle w:val="nadpis2"/>
            </w:pPr>
            <w:r w:rsidRPr="00523730">
              <w:t>Michal Zácha, náměstek hejtmana</w:t>
            </w:r>
          </w:p>
        </w:tc>
      </w:tr>
      <w:tr w:rsidR="00EF5FF0" w:rsidRPr="00523730" w:rsidTr="00A814E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A814EC" w:rsidP="0084566C">
            <w:pPr>
              <w:pStyle w:val="nadpis2"/>
            </w:pPr>
            <w:r w:rsidRPr="00523730">
              <w:t>8.1.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C47C33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C47C33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UR/55/30/2022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C47C33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Dodatky č. 1 k veřejnoprávním</w:t>
            </w:r>
            <w:r w:rsidR="003C16CD" w:rsidRPr="00523730">
              <w:rPr>
                <w:b/>
                <w:bCs w:val="0"/>
              </w:rPr>
              <w:t xml:space="preserve"> smlouvám o poskytnutí dotace v </w:t>
            </w:r>
            <w:r w:rsidRPr="00523730">
              <w:rPr>
                <w:b/>
                <w:bCs w:val="0"/>
              </w:rPr>
              <w:t>Programu na podporu výstavby a rekonstrukcí sportovních zařízení kofinancovaných z Národní sportovní agentury v roce 2021, kterými se upravuje ustanovení o doložení součásti vyúčtování poskytnuté dotace</w:t>
            </w:r>
          </w:p>
        </w:tc>
      </w:tr>
      <w:tr w:rsidR="00523730" w:rsidRPr="00523730" w:rsidTr="00C47C3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C47C33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C47C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C47C33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1E3B" w:rsidRPr="00523730" w:rsidRDefault="00C47C33" w:rsidP="003C16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uzavřením Dodatku č. 1 k veřejnoprávní smlouvě o poskytnutí dotace z rozpočtu kraje č. 2021/0248</w:t>
            </w:r>
            <w:r w:rsidR="003C16CD" w:rsidRPr="00523730">
              <w:rPr>
                <w:rFonts w:cs="Arial"/>
                <w:szCs w:val="24"/>
              </w:rPr>
              <w:t>7/OSKPP/DSM s obcí Určice, IČO: </w:t>
            </w:r>
            <w:r w:rsidRPr="00523730">
              <w:rPr>
                <w:rFonts w:cs="Arial"/>
                <w:szCs w:val="24"/>
              </w:rPr>
              <w:t xml:space="preserve">00288870, se sídlem Určice 81, 798 04 Určice, kterým se upravuje ustanovení o doložení součásti vyúčtování poskytnuté dotace, podle návrhu uvedeného v </w:t>
            </w:r>
            <w:r w:rsidR="003C16CD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říloze č. 1 tohoto usnesení</w:t>
            </w:r>
          </w:p>
        </w:tc>
      </w:tr>
      <w:tr w:rsidR="00523730" w:rsidRPr="00523730" w:rsidTr="00C47C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7C33" w:rsidRPr="00523730" w:rsidRDefault="00C47C33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7C33" w:rsidRPr="00523730" w:rsidRDefault="00C47C33" w:rsidP="003C16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uzavřením Dodatku č. 1 k veřejnoprávní smlouvě o poskytnutí dotace z rozpočtu kraje č. 2021/0248</w:t>
            </w:r>
            <w:r w:rsidR="003C16CD" w:rsidRPr="00523730">
              <w:rPr>
                <w:rFonts w:cs="Arial"/>
                <w:szCs w:val="24"/>
              </w:rPr>
              <w:t xml:space="preserve">2/OSKPP/DSM s obcí Sudkov, </w:t>
            </w:r>
            <w:r w:rsidR="003C16CD" w:rsidRPr="00523730">
              <w:rPr>
                <w:rFonts w:cs="Arial"/>
                <w:szCs w:val="24"/>
              </w:rPr>
              <w:lastRenderedPageBreak/>
              <w:t>IČO: </w:t>
            </w:r>
            <w:r w:rsidRPr="00523730">
              <w:rPr>
                <w:rFonts w:cs="Arial"/>
                <w:szCs w:val="24"/>
              </w:rPr>
              <w:t xml:space="preserve">00303411, se sídlem Sudkov 96, 788 21 Sudkov, kterým se upravuje ustanovení o doložení součásti vyúčtování poskytnuté dotace, podle návrhu uvedeného v </w:t>
            </w:r>
            <w:r w:rsidR="003C16CD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říloze č. 2 tohoto usnesení</w:t>
            </w:r>
          </w:p>
        </w:tc>
      </w:tr>
      <w:tr w:rsidR="00523730" w:rsidRPr="00523730" w:rsidTr="00C47C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7C33" w:rsidRPr="00523730" w:rsidRDefault="00C47C33" w:rsidP="0084566C">
            <w:pPr>
              <w:pStyle w:val="nadpis2"/>
            </w:pPr>
            <w:r w:rsidRPr="00523730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7C33" w:rsidRPr="00523730" w:rsidRDefault="00C47C33" w:rsidP="003C16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uzavřením Dodatku č. 1 k veřejnoprávní smlouvě o poskytnutí dotace z rozpočtu kraje č. 2021/02480/OSKPP/DSM se spolkem Golf club </w:t>
            </w:r>
            <w:proofErr w:type="gramStart"/>
            <w:r w:rsidRPr="00523730">
              <w:rPr>
                <w:rFonts w:cs="Arial"/>
                <w:szCs w:val="24"/>
              </w:rPr>
              <w:t xml:space="preserve">Rapotín </w:t>
            </w:r>
            <w:proofErr w:type="spellStart"/>
            <w:r w:rsidRPr="00523730">
              <w:rPr>
                <w:rFonts w:cs="Arial"/>
                <w:szCs w:val="24"/>
              </w:rPr>
              <w:t>z.s</w:t>
            </w:r>
            <w:proofErr w:type="spellEnd"/>
            <w:r w:rsidRPr="00523730">
              <w:rPr>
                <w:rFonts w:cs="Arial"/>
                <w:szCs w:val="24"/>
              </w:rPr>
              <w:t>.</w:t>
            </w:r>
            <w:proofErr w:type="gramEnd"/>
            <w:r w:rsidRPr="00523730">
              <w:rPr>
                <w:rFonts w:cs="Arial"/>
                <w:szCs w:val="24"/>
              </w:rPr>
              <w:t xml:space="preserve">, IČO: 05557887, se sídlem Krátká 3297/2a, 787 01 Šumperk, kterým se upravuje ustanovení o doložení součásti vyúčtování </w:t>
            </w:r>
            <w:r w:rsidR="003C16CD" w:rsidRPr="00523730">
              <w:rPr>
                <w:rFonts w:cs="Arial"/>
                <w:szCs w:val="24"/>
              </w:rPr>
              <w:t>poskytnuté dotace, podle návrhu</w:t>
            </w:r>
            <w:r w:rsidRPr="00523730">
              <w:rPr>
                <w:rFonts w:cs="Arial"/>
                <w:szCs w:val="24"/>
              </w:rPr>
              <w:t xml:space="preserve"> uvedeného v </w:t>
            </w:r>
            <w:r w:rsidR="003C16CD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říloze č. 3 tohoto usnesení</w:t>
            </w:r>
          </w:p>
        </w:tc>
      </w:tr>
      <w:tr w:rsidR="00523730" w:rsidRPr="00523730" w:rsidTr="00C47C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7C33" w:rsidRPr="00523730" w:rsidRDefault="00C47C33" w:rsidP="0084566C">
            <w:pPr>
              <w:pStyle w:val="nadpis2"/>
            </w:pPr>
            <w:r w:rsidRPr="00523730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7C33" w:rsidRPr="00523730" w:rsidRDefault="00C47C33" w:rsidP="003C16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uzavřením Dodatku č. 1 k veřejnoprávní smlouvě o poskytnutí dotace z rozpočtu kraje č. 2021/02486/OSKPP/DSM se spolkem Sportovní fotbalový klub Nedvězí, zapsaný spolek, IČO: 60800577, se sídlem Jilemnického 8/2, 779 00 Olomouc, kterým se upravuje ustanovení o doložení součásti vyúčtování </w:t>
            </w:r>
            <w:r w:rsidR="003C16CD" w:rsidRPr="00523730">
              <w:rPr>
                <w:rFonts w:cs="Arial"/>
                <w:szCs w:val="24"/>
              </w:rPr>
              <w:t>poskytnuté dotace, podle návrhu</w:t>
            </w:r>
            <w:r w:rsidRPr="00523730">
              <w:rPr>
                <w:rFonts w:cs="Arial"/>
                <w:szCs w:val="24"/>
              </w:rPr>
              <w:t xml:space="preserve"> uvedeného v </w:t>
            </w:r>
            <w:r w:rsidR="003C16CD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říloze č. 4 tohoto usnesení</w:t>
            </w:r>
          </w:p>
        </w:tc>
      </w:tr>
      <w:tr w:rsidR="00523730" w:rsidRPr="00523730" w:rsidTr="00C47C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7C33" w:rsidRPr="00523730" w:rsidRDefault="00C47C33" w:rsidP="0084566C">
            <w:pPr>
              <w:pStyle w:val="nadpis2"/>
            </w:pPr>
            <w:r w:rsidRPr="00523730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7C33" w:rsidRPr="00523730" w:rsidRDefault="00C47C33" w:rsidP="00C47C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</w:t>
            </w:r>
            <w:r w:rsidR="003C16CD" w:rsidRPr="00523730">
              <w:rPr>
                <w:rFonts w:cs="Arial"/>
                <w:szCs w:val="24"/>
              </w:rPr>
              <w:t>předložit materiál dle bodu 1–</w:t>
            </w:r>
            <w:r w:rsidRPr="00523730">
              <w:rPr>
                <w:rFonts w:cs="Arial"/>
                <w:szCs w:val="24"/>
              </w:rPr>
              <w:t>4 usnesení na zasedání Zastupitelstva Olomouckého kraje k rozhodnutí</w:t>
            </w:r>
          </w:p>
        </w:tc>
      </w:tr>
      <w:tr w:rsidR="00523730" w:rsidRPr="00523730" w:rsidTr="00C47C3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7C33" w:rsidRPr="00523730" w:rsidRDefault="00C47C33" w:rsidP="00C47C33">
            <w:r w:rsidRPr="00523730">
              <w:t>Odpovídá: Michal Zácha, náměstek hejtmana</w:t>
            </w:r>
          </w:p>
          <w:p w:rsidR="00C47C33" w:rsidRPr="00523730" w:rsidRDefault="00C47C33" w:rsidP="00C47C33">
            <w:r w:rsidRPr="00523730">
              <w:t>Realizuje: Ing. Petr Flora, vedoucí odboru sportu, kultury a památkové péče</w:t>
            </w:r>
          </w:p>
          <w:p w:rsidR="00C47C33" w:rsidRPr="00523730" w:rsidRDefault="00C47C33" w:rsidP="00C47C33">
            <w:r w:rsidRPr="00523730">
              <w:t>Termín: ZOK 27. 6. 2022</w:t>
            </w:r>
          </w:p>
        </w:tc>
      </w:tr>
      <w:tr w:rsidR="00523730" w:rsidRPr="00523730" w:rsidTr="00C47C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7C33" w:rsidRPr="00523730" w:rsidRDefault="00C47C33" w:rsidP="0084566C">
            <w:pPr>
              <w:pStyle w:val="nadpis2"/>
            </w:pPr>
            <w:r w:rsidRPr="00523730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7C33" w:rsidRPr="00523730" w:rsidRDefault="00C47C33" w:rsidP="003C16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rozhodnout o uzavření Dodatku č. 1 k veřejnoprávní smlouvě o poskytnutí dotace z rozpočtu kraje č. 2021/0248</w:t>
            </w:r>
            <w:r w:rsidR="003C16CD" w:rsidRPr="00523730">
              <w:rPr>
                <w:rFonts w:cs="Arial"/>
                <w:szCs w:val="24"/>
              </w:rPr>
              <w:t>7/OSKPP/DSM s obcí Určice, IČO: </w:t>
            </w:r>
            <w:r w:rsidRPr="00523730">
              <w:rPr>
                <w:rFonts w:cs="Arial"/>
                <w:szCs w:val="24"/>
              </w:rPr>
              <w:t>00288870, se sídlem Určice 81, 798 04 Určice, kterým se upravuje ustanovení o doložení součásti vyúčtování poskytnuté dotace,</w:t>
            </w:r>
            <w:r w:rsidR="003C16CD" w:rsidRPr="00523730">
              <w:rPr>
                <w:rFonts w:cs="Arial"/>
                <w:szCs w:val="24"/>
              </w:rPr>
              <w:t xml:space="preserve"> podle důvodové zprávy a návrhu</w:t>
            </w:r>
            <w:r w:rsidRPr="00523730">
              <w:rPr>
                <w:rFonts w:cs="Arial"/>
                <w:szCs w:val="24"/>
              </w:rPr>
              <w:t xml:space="preserve"> uvedeného v </w:t>
            </w:r>
            <w:r w:rsidR="003C16CD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říloze č. 1 tohoto usnesení</w:t>
            </w:r>
          </w:p>
        </w:tc>
      </w:tr>
      <w:tr w:rsidR="00523730" w:rsidRPr="00523730" w:rsidTr="00C47C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7C33" w:rsidRPr="00523730" w:rsidRDefault="00C47C33" w:rsidP="0084566C">
            <w:pPr>
              <w:pStyle w:val="nadpis2"/>
            </w:pPr>
            <w:r w:rsidRPr="00523730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7C33" w:rsidRPr="00523730" w:rsidRDefault="00C47C33" w:rsidP="003C16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rozhodnout o uzavření Dodatku č. 1 k veřejnoprávní smlouvě o poskytnutí dotace z rozpočtu kraje č. 2021/0248</w:t>
            </w:r>
            <w:r w:rsidR="003C16CD" w:rsidRPr="00523730">
              <w:rPr>
                <w:rFonts w:cs="Arial"/>
                <w:szCs w:val="24"/>
              </w:rPr>
              <w:t>2/OSKPP/DSM s obcí Sudkov, IČO: </w:t>
            </w:r>
            <w:r w:rsidRPr="00523730">
              <w:rPr>
                <w:rFonts w:cs="Arial"/>
                <w:szCs w:val="24"/>
              </w:rPr>
              <w:t>00303411, se sídlem Sudkov 96, 788 21 Sudkov, kterým se upravuje ustanovení o doložení součásti vyúčtování poskytnuté dotace,</w:t>
            </w:r>
            <w:r w:rsidR="003C16CD" w:rsidRPr="00523730">
              <w:rPr>
                <w:rFonts w:cs="Arial"/>
                <w:szCs w:val="24"/>
              </w:rPr>
              <w:t xml:space="preserve"> podle důvodové zprávy a návrhu</w:t>
            </w:r>
            <w:r w:rsidRPr="00523730">
              <w:rPr>
                <w:rFonts w:cs="Arial"/>
                <w:szCs w:val="24"/>
              </w:rPr>
              <w:t xml:space="preserve"> uvedeného v </w:t>
            </w:r>
            <w:r w:rsidR="003C16CD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říloze č. 2 tohoto usnesení</w:t>
            </w:r>
          </w:p>
        </w:tc>
      </w:tr>
      <w:tr w:rsidR="00523730" w:rsidRPr="00523730" w:rsidTr="00C47C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7C33" w:rsidRPr="00523730" w:rsidRDefault="00C47C33" w:rsidP="0084566C">
            <w:pPr>
              <w:pStyle w:val="nadpis2"/>
            </w:pPr>
            <w:r w:rsidRPr="00523730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7C33" w:rsidRPr="00523730" w:rsidRDefault="00C47C33" w:rsidP="003C16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rozhodnout o uzavření Dodatku č. 1 k veřejnoprávní smlouvě o poskytnutí dotace z rozpočtu kraje č. 2021/02480/OSKPP/DSM se spolkem Golf club </w:t>
            </w:r>
            <w:proofErr w:type="gramStart"/>
            <w:r w:rsidRPr="00523730">
              <w:rPr>
                <w:rFonts w:cs="Arial"/>
                <w:szCs w:val="24"/>
              </w:rPr>
              <w:t xml:space="preserve">Rapotín </w:t>
            </w:r>
            <w:proofErr w:type="spellStart"/>
            <w:r w:rsidRPr="00523730">
              <w:rPr>
                <w:rFonts w:cs="Arial"/>
                <w:szCs w:val="24"/>
              </w:rPr>
              <w:t>z.s</w:t>
            </w:r>
            <w:proofErr w:type="spellEnd"/>
            <w:r w:rsidRPr="00523730">
              <w:rPr>
                <w:rFonts w:cs="Arial"/>
                <w:szCs w:val="24"/>
              </w:rPr>
              <w:t>.</w:t>
            </w:r>
            <w:proofErr w:type="gramEnd"/>
            <w:r w:rsidRPr="00523730">
              <w:rPr>
                <w:rFonts w:cs="Arial"/>
                <w:szCs w:val="24"/>
              </w:rPr>
              <w:t>, IČO: 05557887, se sídlem Krátká 3297/2a, 787 01 Šumperk, kterým se upravuje ustanovení o doložení součásti vyúčtování poskytnuté dotace, podle důvodové zprávy a návrh</w:t>
            </w:r>
            <w:r w:rsidR="003C16CD" w:rsidRPr="00523730">
              <w:rPr>
                <w:rFonts w:cs="Arial"/>
                <w:szCs w:val="24"/>
              </w:rPr>
              <w:t>u</w:t>
            </w:r>
            <w:r w:rsidRPr="00523730">
              <w:rPr>
                <w:rFonts w:cs="Arial"/>
                <w:szCs w:val="24"/>
              </w:rPr>
              <w:t xml:space="preserve"> uvedeného v </w:t>
            </w:r>
            <w:r w:rsidR="003C16CD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říloze č. 3 tohoto usnesení</w:t>
            </w:r>
          </w:p>
        </w:tc>
      </w:tr>
      <w:tr w:rsidR="00523730" w:rsidRPr="00523730" w:rsidTr="00C47C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7C33" w:rsidRPr="00523730" w:rsidRDefault="00C47C33" w:rsidP="0084566C">
            <w:pPr>
              <w:pStyle w:val="nadpis2"/>
            </w:pPr>
            <w:r w:rsidRPr="00523730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7C33" w:rsidRPr="00523730" w:rsidRDefault="00C47C33" w:rsidP="003C16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rozhodnout o uzavření Dodatku č. 1 k veřejnoprávní smlouvě o poskytnutí dotace z rozpočtu kraje č. 2021/02486/OSKPP/DSM se spolkem Sportovní fotbalový klub Nedvězí, zapsaný spolek, IČO: 60800577, se sídlem Jilemnického 8/2, 779 00 Olomouc, kterým se upravuje ustanovení o doložení součásti vyúčtování poskytnuté dotace, podle důvodové zprávy a návrhu uvedeného v </w:t>
            </w:r>
            <w:r w:rsidR="003C16CD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říloze č. 4 tohoto usnesení</w:t>
            </w:r>
          </w:p>
        </w:tc>
      </w:tr>
      <w:tr w:rsidR="00523730" w:rsidRPr="00523730" w:rsidTr="00C47C3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C47C3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C47C33" w:rsidP="0084566C">
            <w:pPr>
              <w:pStyle w:val="nadpis2"/>
            </w:pPr>
            <w:r w:rsidRPr="00523730">
              <w:t>Michal Zácha, náměstek hejtmana</w:t>
            </w:r>
          </w:p>
        </w:tc>
      </w:tr>
      <w:tr w:rsidR="00EF5FF0" w:rsidRPr="00523730" w:rsidTr="00C47C3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C47C33" w:rsidP="0084566C">
            <w:pPr>
              <w:pStyle w:val="nadpis2"/>
            </w:pPr>
            <w:r w:rsidRPr="00523730">
              <w:t>8.2.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FB2EB0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FB2EB0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UR/55/31/2022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FB2EB0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Dodatky č. 1 k veřejnoprávním</w:t>
            </w:r>
            <w:r w:rsidR="003C16CD" w:rsidRPr="00523730">
              <w:rPr>
                <w:b/>
                <w:bCs w:val="0"/>
              </w:rPr>
              <w:t xml:space="preserve"> smlouvám o poskytnutí dotace v </w:t>
            </w:r>
            <w:r w:rsidRPr="00523730">
              <w:rPr>
                <w:b/>
                <w:bCs w:val="0"/>
              </w:rPr>
              <w:t>Programu na podporu výstavby a rekonstrukcí sportovních zařízení kofinancovaných z Národní sportovní agentury v roce 2021, kterými se upravuje ustanovení o doložení součásti vyúčtování poskytnuté dotace a kterými se prodlužuje termín použití a termín finančního vyúčtování dotace</w:t>
            </w:r>
          </w:p>
        </w:tc>
      </w:tr>
      <w:tr w:rsidR="00523730" w:rsidRPr="00523730" w:rsidTr="00FB2E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FB2EB0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FB2E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FB2EB0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FB2EB0" w:rsidP="003C16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uzavřením Dodatku č. 1 k veřejnoprávní smlouvě o poskytnutí dotace z rozpočtu kraje č. 2021/02479/OSKPP/DSM se spolkem FK </w:t>
            </w:r>
            <w:proofErr w:type="gramStart"/>
            <w:r w:rsidRPr="00523730">
              <w:rPr>
                <w:rFonts w:cs="Arial"/>
                <w:szCs w:val="24"/>
              </w:rPr>
              <w:t xml:space="preserve">Mikulovice </w:t>
            </w:r>
            <w:proofErr w:type="spellStart"/>
            <w:r w:rsidRPr="00523730">
              <w:rPr>
                <w:rFonts w:cs="Arial"/>
                <w:szCs w:val="24"/>
              </w:rPr>
              <w:t>z.s</w:t>
            </w:r>
            <w:proofErr w:type="spellEnd"/>
            <w:r w:rsidRPr="00523730">
              <w:rPr>
                <w:rFonts w:cs="Arial"/>
                <w:szCs w:val="24"/>
              </w:rPr>
              <w:t>.</w:t>
            </w:r>
            <w:proofErr w:type="gramEnd"/>
            <w:r w:rsidRPr="00523730">
              <w:rPr>
                <w:rFonts w:cs="Arial"/>
                <w:szCs w:val="24"/>
              </w:rPr>
              <w:t>, IČO: 22661620, se sídlem Hlavní 190, 790 84 Mikulovice, kterým se upravuje ustanovení o doložení součásti</w:t>
            </w:r>
            <w:r w:rsidR="003C16CD" w:rsidRPr="00523730">
              <w:rPr>
                <w:rFonts w:cs="Arial"/>
                <w:szCs w:val="24"/>
              </w:rPr>
              <w:t xml:space="preserve"> vyúčtování poskytnuté dotace a </w:t>
            </w:r>
            <w:r w:rsidRPr="00523730">
              <w:rPr>
                <w:rFonts w:cs="Arial"/>
                <w:szCs w:val="24"/>
              </w:rPr>
              <w:t xml:space="preserve">kterým se prodlužuje termín použití a termín finančního </w:t>
            </w:r>
            <w:r w:rsidR="003C16CD" w:rsidRPr="00523730">
              <w:rPr>
                <w:rFonts w:cs="Arial"/>
                <w:szCs w:val="24"/>
              </w:rPr>
              <w:t>vyúčtování dotace, podle návrhu</w:t>
            </w:r>
            <w:r w:rsidRPr="00523730">
              <w:rPr>
                <w:rFonts w:cs="Arial"/>
                <w:szCs w:val="24"/>
              </w:rPr>
              <w:t xml:space="preserve"> uvedeného v </w:t>
            </w:r>
            <w:r w:rsidR="003C16CD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říloze č. 1 tohoto usnesení</w:t>
            </w:r>
          </w:p>
        </w:tc>
      </w:tr>
      <w:tr w:rsidR="00523730" w:rsidRPr="00523730" w:rsidTr="00FB2E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2EB0" w:rsidRPr="00523730" w:rsidRDefault="00FB2EB0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2EB0" w:rsidRPr="00523730" w:rsidRDefault="00FB2EB0" w:rsidP="003C16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uzavřením Dodatku č. 1 k veřejnoprávní smlouvě o poskytnutí dotace z rozpočtu kraje č. 2021/02490/OSKPP/DSM se spolkem TJ Sigma </w:t>
            </w:r>
            <w:proofErr w:type="gramStart"/>
            <w:r w:rsidRPr="00523730">
              <w:rPr>
                <w:rFonts w:cs="Arial"/>
                <w:szCs w:val="24"/>
              </w:rPr>
              <w:t xml:space="preserve">Lutín </w:t>
            </w:r>
            <w:proofErr w:type="spellStart"/>
            <w:r w:rsidRPr="00523730">
              <w:rPr>
                <w:rFonts w:cs="Arial"/>
                <w:szCs w:val="24"/>
              </w:rPr>
              <w:t>z.s</w:t>
            </w:r>
            <w:proofErr w:type="spellEnd"/>
            <w:r w:rsidRPr="00523730">
              <w:rPr>
                <w:rFonts w:cs="Arial"/>
                <w:szCs w:val="24"/>
              </w:rPr>
              <w:t>.</w:t>
            </w:r>
            <w:proofErr w:type="gramEnd"/>
            <w:r w:rsidRPr="00523730">
              <w:rPr>
                <w:rFonts w:cs="Arial"/>
                <w:szCs w:val="24"/>
              </w:rPr>
              <w:t>, IČO: 14615070, se sídlem Růžová 298, 783 49 Lutín, kterým se upravuje ustanovení o doložení součásti</w:t>
            </w:r>
            <w:r w:rsidR="003C16CD" w:rsidRPr="00523730">
              <w:rPr>
                <w:rFonts w:cs="Arial"/>
                <w:szCs w:val="24"/>
              </w:rPr>
              <w:t xml:space="preserve"> vyúčtování poskytnuté dotace a </w:t>
            </w:r>
            <w:r w:rsidRPr="00523730">
              <w:rPr>
                <w:rFonts w:cs="Arial"/>
                <w:szCs w:val="24"/>
              </w:rPr>
              <w:t xml:space="preserve">kterým se prodlužuje termín použití a termín finančního </w:t>
            </w:r>
            <w:r w:rsidR="003C16CD" w:rsidRPr="00523730">
              <w:rPr>
                <w:rFonts w:cs="Arial"/>
                <w:szCs w:val="24"/>
              </w:rPr>
              <w:t>vyúčtování dotace, podle návrhu</w:t>
            </w:r>
            <w:r w:rsidRPr="00523730">
              <w:rPr>
                <w:rFonts w:cs="Arial"/>
                <w:szCs w:val="24"/>
              </w:rPr>
              <w:t xml:space="preserve"> uvedeného v </w:t>
            </w:r>
            <w:r w:rsidR="003C16CD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říloze č. 2 tohoto usnesení</w:t>
            </w:r>
          </w:p>
        </w:tc>
      </w:tr>
      <w:tr w:rsidR="00523730" w:rsidRPr="00523730" w:rsidTr="00FB2E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2EB0" w:rsidRPr="00523730" w:rsidRDefault="00FB2EB0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2EB0" w:rsidRPr="00523730" w:rsidRDefault="00FB2EB0" w:rsidP="003C16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uzavřením Dodatku č. 1 k veřejnoprávní smlouvě o poskytnutí dotace z rozpočtu kraje č. 2021/02491/OSKPP/DSM se spolkem SK </w:t>
            </w:r>
            <w:proofErr w:type="gramStart"/>
            <w:r w:rsidRPr="00523730">
              <w:rPr>
                <w:rFonts w:cs="Arial"/>
                <w:szCs w:val="24"/>
              </w:rPr>
              <w:t xml:space="preserve">Hranice, </w:t>
            </w:r>
            <w:proofErr w:type="spellStart"/>
            <w:r w:rsidRPr="00523730">
              <w:rPr>
                <w:rFonts w:cs="Arial"/>
                <w:szCs w:val="24"/>
              </w:rPr>
              <w:t>z.s</w:t>
            </w:r>
            <w:proofErr w:type="spellEnd"/>
            <w:r w:rsidRPr="00523730">
              <w:rPr>
                <w:rFonts w:cs="Arial"/>
                <w:szCs w:val="24"/>
              </w:rPr>
              <w:t>.</w:t>
            </w:r>
            <w:proofErr w:type="gramEnd"/>
            <w:r w:rsidRPr="00523730">
              <w:rPr>
                <w:rFonts w:cs="Arial"/>
                <w:szCs w:val="24"/>
              </w:rPr>
              <w:t>, IČO: 49558218, se sídlem Žáčkova 1442, 753 01 Hranice, kterým se upravuje ustanovení o doložení součásti vyúčto</w:t>
            </w:r>
            <w:r w:rsidR="003C16CD" w:rsidRPr="00523730">
              <w:rPr>
                <w:rFonts w:cs="Arial"/>
                <w:szCs w:val="24"/>
              </w:rPr>
              <w:t>vání poskytnuté dotace a </w:t>
            </w:r>
            <w:r w:rsidRPr="00523730">
              <w:rPr>
                <w:rFonts w:cs="Arial"/>
                <w:szCs w:val="24"/>
              </w:rPr>
              <w:t xml:space="preserve">kterým se prodlužuje termín použití a termín finančního vyúčtování dotace, podle návrhu uvedeného v </w:t>
            </w:r>
            <w:r w:rsidR="003C16CD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říloze č. 3 tohoto usnesení</w:t>
            </w:r>
          </w:p>
        </w:tc>
      </w:tr>
      <w:tr w:rsidR="00523730" w:rsidRPr="00523730" w:rsidTr="00FB2E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2EB0" w:rsidRPr="00523730" w:rsidRDefault="00FB2EB0" w:rsidP="0084566C">
            <w:pPr>
              <w:pStyle w:val="nadpis2"/>
            </w:pPr>
            <w:r w:rsidRPr="00523730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2EB0" w:rsidRPr="00523730" w:rsidRDefault="00FB2EB0" w:rsidP="00FB2E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</w:t>
            </w:r>
            <w:r w:rsidR="003C16CD" w:rsidRPr="00523730">
              <w:rPr>
                <w:rFonts w:cs="Arial"/>
                <w:szCs w:val="24"/>
              </w:rPr>
              <w:t>předložit materiál dle bodu 1–</w:t>
            </w:r>
            <w:r w:rsidRPr="00523730">
              <w:rPr>
                <w:rFonts w:cs="Arial"/>
                <w:szCs w:val="24"/>
              </w:rPr>
              <w:t>3 usnesení na zasedání Zastupitelstva Olomouckého kraje k rozhodnutí</w:t>
            </w:r>
          </w:p>
        </w:tc>
      </w:tr>
      <w:tr w:rsidR="00523730" w:rsidRPr="00523730" w:rsidTr="00FB2E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2EB0" w:rsidRPr="00523730" w:rsidRDefault="00FB2EB0" w:rsidP="00FB2EB0">
            <w:r w:rsidRPr="00523730">
              <w:t>Odpovídá: Michal Zácha, náměstek hejtmana</w:t>
            </w:r>
          </w:p>
          <w:p w:rsidR="00FB2EB0" w:rsidRPr="00523730" w:rsidRDefault="00FB2EB0" w:rsidP="00FB2EB0">
            <w:r w:rsidRPr="00523730">
              <w:t>Realizuje: Ing. Petr Flora, vedoucí odboru sportu, kultury a památkové péče</w:t>
            </w:r>
          </w:p>
          <w:p w:rsidR="00FB2EB0" w:rsidRPr="00523730" w:rsidRDefault="00FB2EB0" w:rsidP="00FB2EB0">
            <w:r w:rsidRPr="00523730">
              <w:t>Termín: ZOK 27. 6. 2022</w:t>
            </w:r>
          </w:p>
        </w:tc>
      </w:tr>
      <w:tr w:rsidR="00523730" w:rsidRPr="00523730" w:rsidTr="00FB2E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2EB0" w:rsidRPr="00523730" w:rsidRDefault="00FB2EB0" w:rsidP="0084566C">
            <w:pPr>
              <w:pStyle w:val="nadpis2"/>
            </w:pPr>
            <w:r w:rsidRPr="00523730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2EB0" w:rsidRPr="00523730" w:rsidRDefault="00FB2EB0" w:rsidP="00FB2E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rozhodnout o uzavření Dodatku č. 1 k veřejnoprávní smlouvě o poskytnutí dotace z rozpočtu kraje č. 2021/02479/OSKPP/DSM se spolkem FK </w:t>
            </w:r>
            <w:proofErr w:type="gramStart"/>
            <w:r w:rsidRPr="00523730">
              <w:rPr>
                <w:rFonts w:cs="Arial"/>
                <w:szCs w:val="24"/>
              </w:rPr>
              <w:t xml:space="preserve">Mikulovice </w:t>
            </w:r>
            <w:proofErr w:type="spellStart"/>
            <w:r w:rsidRPr="00523730">
              <w:rPr>
                <w:rFonts w:cs="Arial"/>
                <w:szCs w:val="24"/>
              </w:rPr>
              <w:t>z.s</w:t>
            </w:r>
            <w:proofErr w:type="spellEnd"/>
            <w:r w:rsidRPr="00523730">
              <w:rPr>
                <w:rFonts w:cs="Arial"/>
                <w:szCs w:val="24"/>
              </w:rPr>
              <w:t>.</w:t>
            </w:r>
            <w:proofErr w:type="gramEnd"/>
            <w:r w:rsidRPr="00523730">
              <w:rPr>
                <w:rFonts w:cs="Arial"/>
                <w:szCs w:val="24"/>
              </w:rPr>
              <w:t>, IČO: 22661620, se sídlem Hlavní 190, 790 84 Mikulovice, kterým se upravuje ustanovení o doložení součásti</w:t>
            </w:r>
            <w:r w:rsidR="003C16CD" w:rsidRPr="00523730">
              <w:rPr>
                <w:rFonts w:cs="Arial"/>
                <w:szCs w:val="24"/>
              </w:rPr>
              <w:t xml:space="preserve"> vyúčtování poskytnuté dotace a </w:t>
            </w:r>
            <w:r w:rsidRPr="00523730">
              <w:rPr>
                <w:rFonts w:cs="Arial"/>
                <w:szCs w:val="24"/>
              </w:rPr>
              <w:t xml:space="preserve">kterým se prodlužuje termín použití a termín finančního </w:t>
            </w:r>
            <w:r w:rsidR="00FA4650" w:rsidRPr="00523730">
              <w:rPr>
                <w:rFonts w:cs="Arial"/>
                <w:szCs w:val="24"/>
              </w:rPr>
              <w:t>vyúčtování dotace, podle návrhu</w:t>
            </w:r>
            <w:r w:rsidRPr="00523730">
              <w:rPr>
                <w:rFonts w:cs="Arial"/>
                <w:szCs w:val="24"/>
              </w:rPr>
              <w:t xml:space="preserve"> uvedeného v </w:t>
            </w:r>
            <w:r w:rsidR="00FA4650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říloze č. 1 tohoto usnesení</w:t>
            </w:r>
          </w:p>
        </w:tc>
      </w:tr>
      <w:tr w:rsidR="00523730" w:rsidRPr="00523730" w:rsidTr="00FB2E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2EB0" w:rsidRPr="00523730" w:rsidRDefault="00FB2EB0" w:rsidP="0084566C">
            <w:pPr>
              <w:pStyle w:val="nadpis2"/>
            </w:pPr>
            <w:r w:rsidRPr="00523730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2EB0" w:rsidRPr="00523730" w:rsidRDefault="00FB2EB0" w:rsidP="00FB2E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rozhodnout o uzavření Dodatku č. 1 k veřejnoprávní smlouvě o poskytnutí dotace z rozpočtu kraje č. 2021/02490/OSKPP/DSM se spolkem TJ Sigma </w:t>
            </w:r>
            <w:proofErr w:type="gramStart"/>
            <w:r w:rsidRPr="00523730">
              <w:rPr>
                <w:rFonts w:cs="Arial"/>
                <w:szCs w:val="24"/>
              </w:rPr>
              <w:t xml:space="preserve">Lutín </w:t>
            </w:r>
            <w:proofErr w:type="spellStart"/>
            <w:r w:rsidRPr="00523730">
              <w:rPr>
                <w:rFonts w:cs="Arial"/>
                <w:szCs w:val="24"/>
              </w:rPr>
              <w:t>z.s</w:t>
            </w:r>
            <w:proofErr w:type="spellEnd"/>
            <w:r w:rsidRPr="00523730">
              <w:rPr>
                <w:rFonts w:cs="Arial"/>
                <w:szCs w:val="24"/>
              </w:rPr>
              <w:t>.</w:t>
            </w:r>
            <w:proofErr w:type="gramEnd"/>
            <w:r w:rsidRPr="00523730">
              <w:rPr>
                <w:rFonts w:cs="Arial"/>
                <w:szCs w:val="24"/>
              </w:rPr>
              <w:t>, IČO: 14615070, se sídlem Růžová 298, 783 49 Lutín, kterým se upravuje ustanovení o doložení součásti</w:t>
            </w:r>
            <w:r w:rsidR="00FA4650" w:rsidRPr="00523730">
              <w:rPr>
                <w:rFonts w:cs="Arial"/>
                <w:szCs w:val="24"/>
              </w:rPr>
              <w:t xml:space="preserve"> vyúčtování poskytnuté dotace a </w:t>
            </w:r>
            <w:r w:rsidRPr="00523730">
              <w:rPr>
                <w:rFonts w:cs="Arial"/>
                <w:szCs w:val="24"/>
              </w:rPr>
              <w:t xml:space="preserve">kterým se prodlužuje termín použití a termín finančního vyúčtování dotace, podle návrhu, uvedeného v </w:t>
            </w:r>
            <w:r w:rsidR="00FA4650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říloze č. 2 tohoto usnesení</w:t>
            </w:r>
          </w:p>
        </w:tc>
      </w:tr>
      <w:tr w:rsidR="00523730" w:rsidRPr="00523730" w:rsidTr="00FB2E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2EB0" w:rsidRPr="00523730" w:rsidRDefault="00FB2EB0" w:rsidP="0084566C">
            <w:pPr>
              <w:pStyle w:val="nadpis2"/>
            </w:pPr>
            <w:r w:rsidRPr="00523730"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2EB0" w:rsidRPr="00523730" w:rsidRDefault="00FB2EB0" w:rsidP="00FA46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rozhodnout o uzavření Dodatku č. 1 k veřejnoprávní smlouvě o poskytnutí dotace z rozpočtu kraje č. 2021/02491/OSKPP/DSM se</w:t>
            </w:r>
            <w:r w:rsidR="00F31E3B">
              <w:rPr>
                <w:rFonts w:cs="Arial"/>
                <w:szCs w:val="24"/>
              </w:rPr>
              <w:t xml:space="preserve"> spolkem SK </w:t>
            </w:r>
            <w:proofErr w:type="gramStart"/>
            <w:r w:rsidR="00F31E3B">
              <w:rPr>
                <w:rFonts w:cs="Arial"/>
                <w:szCs w:val="24"/>
              </w:rPr>
              <w:t xml:space="preserve">Hranice, </w:t>
            </w:r>
            <w:proofErr w:type="spellStart"/>
            <w:r w:rsidR="00F31E3B">
              <w:rPr>
                <w:rFonts w:cs="Arial"/>
                <w:szCs w:val="24"/>
              </w:rPr>
              <w:t>z.s</w:t>
            </w:r>
            <w:proofErr w:type="spellEnd"/>
            <w:r w:rsidR="00F31E3B">
              <w:rPr>
                <w:rFonts w:cs="Arial"/>
                <w:szCs w:val="24"/>
              </w:rPr>
              <w:t>.</w:t>
            </w:r>
            <w:proofErr w:type="gramEnd"/>
            <w:r w:rsidR="00F31E3B">
              <w:rPr>
                <w:rFonts w:cs="Arial"/>
                <w:szCs w:val="24"/>
              </w:rPr>
              <w:t>, IČO: </w:t>
            </w:r>
            <w:r w:rsidRPr="00523730">
              <w:rPr>
                <w:rFonts w:cs="Arial"/>
                <w:szCs w:val="24"/>
              </w:rPr>
              <w:t>49558218, se sídlem Žáčkova 1442, 753 01 Hranice, kterým se upravuje ustanovení o doložení součásti</w:t>
            </w:r>
            <w:r w:rsidR="00FA4650" w:rsidRPr="00523730">
              <w:rPr>
                <w:rFonts w:cs="Arial"/>
                <w:szCs w:val="24"/>
              </w:rPr>
              <w:t xml:space="preserve"> vyúčtování poskytnuté dotace a </w:t>
            </w:r>
            <w:r w:rsidRPr="00523730">
              <w:rPr>
                <w:rFonts w:cs="Arial"/>
                <w:szCs w:val="24"/>
              </w:rPr>
              <w:t xml:space="preserve">kterým se prodlužuje termín použití a termín finančního vyúčtování dotace, </w:t>
            </w:r>
            <w:r w:rsidR="00FA4650" w:rsidRPr="00523730">
              <w:rPr>
                <w:rFonts w:cs="Arial"/>
                <w:szCs w:val="24"/>
              </w:rPr>
              <w:t>podle návrhu</w:t>
            </w:r>
            <w:r w:rsidRPr="00523730">
              <w:rPr>
                <w:rFonts w:cs="Arial"/>
                <w:szCs w:val="24"/>
              </w:rPr>
              <w:t xml:space="preserve"> uvedeného v </w:t>
            </w:r>
            <w:r w:rsidR="00FA4650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říloze č. 3 tohoto usnesení</w:t>
            </w:r>
          </w:p>
        </w:tc>
      </w:tr>
      <w:tr w:rsidR="00523730" w:rsidRPr="00523730" w:rsidTr="00FB2EB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FB2EB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FB2EB0" w:rsidP="0084566C">
            <w:pPr>
              <w:pStyle w:val="nadpis2"/>
            </w:pPr>
            <w:r w:rsidRPr="00523730">
              <w:t>Michal Zácha, náměstek hejtmana</w:t>
            </w:r>
          </w:p>
        </w:tc>
      </w:tr>
      <w:tr w:rsidR="00EF5FF0" w:rsidRPr="00523730" w:rsidTr="00FB2EB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FB2EB0" w:rsidP="0084566C">
            <w:pPr>
              <w:pStyle w:val="nadpis2"/>
            </w:pPr>
            <w:r w:rsidRPr="00523730">
              <w:t>8.3.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111002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111002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UR/55/32/2022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111002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Dotační program 06</w:t>
            </w:r>
            <w:r w:rsidR="00FA4650" w:rsidRPr="00523730">
              <w:rPr>
                <w:b/>
                <w:bCs w:val="0"/>
              </w:rPr>
              <w:t>_02_Program na podporu sportu v </w:t>
            </w:r>
            <w:r w:rsidRPr="00523730">
              <w:rPr>
                <w:b/>
                <w:bCs w:val="0"/>
              </w:rPr>
              <w:t>Olomouckém kraji v roce 2022, dotační titul 06_02_03_Podpora reprezentantů ČR z Olomouckého kraje – vyhodnocení</w:t>
            </w:r>
          </w:p>
        </w:tc>
      </w:tr>
      <w:tr w:rsidR="00523730" w:rsidRPr="00523730" w:rsidTr="001110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111002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1110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111002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111002" w:rsidP="00FA46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rozhoduje</w:t>
            </w:r>
            <w:r w:rsidRPr="00523730">
              <w:rPr>
                <w:rFonts w:cs="Arial"/>
                <w:szCs w:val="24"/>
              </w:rPr>
              <w:t xml:space="preserve"> o poskytnutí dotací, jejichž schválení náleží </w:t>
            </w:r>
            <w:r w:rsidR="00FA4650" w:rsidRPr="00523730">
              <w:rPr>
                <w:rFonts w:cs="Arial"/>
                <w:szCs w:val="24"/>
              </w:rPr>
              <w:t>Radě Olomouckého kraje</w:t>
            </w:r>
            <w:r w:rsidRPr="00523730">
              <w:rPr>
                <w:rFonts w:cs="Arial"/>
                <w:szCs w:val="24"/>
              </w:rPr>
              <w:t xml:space="preserve">, příjemcům v dotačním titulu 06_02_03_Podpora reprezentantů ČR z Olomouckého kraje, dle </w:t>
            </w:r>
            <w:r w:rsidR="00FA4650" w:rsidRPr="00523730">
              <w:rPr>
                <w:rFonts w:cs="Arial"/>
                <w:szCs w:val="24"/>
              </w:rPr>
              <w:t xml:space="preserve">přílohy č. </w:t>
            </w:r>
            <w:r w:rsidRPr="00523730">
              <w:rPr>
                <w:rFonts w:cs="Arial"/>
                <w:szCs w:val="24"/>
              </w:rPr>
              <w:t>1 usnesení</w:t>
            </w:r>
          </w:p>
        </w:tc>
      </w:tr>
      <w:tr w:rsidR="00523730" w:rsidRPr="00523730" w:rsidTr="001110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002" w:rsidRPr="00523730" w:rsidRDefault="00111002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002" w:rsidRPr="00523730" w:rsidRDefault="00111002" w:rsidP="00FA46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rozhoduje</w:t>
            </w:r>
            <w:r w:rsidRPr="00523730">
              <w:rPr>
                <w:rFonts w:cs="Arial"/>
                <w:szCs w:val="24"/>
              </w:rPr>
              <w:t xml:space="preserve"> o uzavření veřejnoprávních smluv o poskytnutí dotací, jejichž schválení náleží </w:t>
            </w:r>
            <w:r w:rsidR="00FA4650" w:rsidRPr="00523730">
              <w:rPr>
                <w:rFonts w:cs="Arial"/>
                <w:szCs w:val="24"/>
              </w:rPr>
              <w:t>Radě Olomouckého kraje</w:t>
            </w:r>
            <w:r w:rsidRPr="00523730">
              <w:rPr>
                <w:rFonts w:cs="Arial"/>
                <w:szCs w:val="24"/>
              </w:rPr>
              <w:t xml:space="preserve">, s příjemci v dotačním 06_02_Programu na podporu sportu v Olomouckém kraji v roce 2022, dotačním titulu 06_02_03_Podpora reprezentantů ČR z Olomouckého kraje, dle </w:t>
            </w:r>
            <w:r w:rsidR="00FA4650" w:rsidRPr="00523730">
              <w:rPr>
                <w:rFonts w:cs="Arial"/>
                <w:szCs w:val="24"/>
              </w:rPr>
              <w:t xml:space="preserve">přílohy </w:t>
            </w:r>
            <w:r w:rsidR="00F31E3B">
              <w:rPr>
                <w:rFonts w:cs="Arial"/>
                <w:szCs w:val="24"/>
              </w:rPr>
              <w:br/>
            </w:r>
            <w:r w:rsidR="00FA4650" w:rsidRPr="00523730">
              <w:rPr>
                <w:rFonts w:cs="Arial"/>
                <w:szCs w:val="24"/>
              </w:rPr>
              <w:t xml:space="preserve">č. </w:t>
            </w:r>
            <w:r w:rsidRPr="00523730">
              <w:rPr>
                <w:rFonts w:cs="Arial"/>
                <w:szCs w:val="24"/>
              </w:rPr>
              <w:t xml:space="preserve">1 usnesení, ve znění dle vzorových veřejnoprávních smluv schválených na zasedání Zastupitelstva Olomouckého kraje dne 13. 12. 2021 usnesením </w:t>
            </w:r>
            <w:r w:rsidR="00F31E3B">
              <w:rPr>
                <w:rFonts w:cs="Arial"/>
                <w:szCs w:val="24"/>
              </w:rPr>
              <w:br/>
            </w:r>
            <w:r w:rsidRPr="00523730">
              <w:rPr>
                <w:rFonts w:cs="Arial"/>
                <w:szCs w:val="24"/>
              </w:rPr>
              <w:t>č. UZ/7/54/2021</w:t>
            </w:r>
          </w:p>
        </w:tc>
      </w:tr>
      <w:tr w:rsidR="00523730" w:rsidRPr="00523730" w:rsidTr="001110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002" w:rsidRPr="00523730" w:rsidRDefault="00111002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002" w:rsidRPr="00523730" w:rsidRDefault="00111002" w:rsidP="00FA46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rozpočtovou změnu dle </w:t>
            </w:r>
            <w:r w:rsidR="00FA4650" w:rsidRPr="00523730">
              <w:rPr>
                <w:rFonts w:cs="Arial"/>
                <w:szCs w:val="24"/>
              </w:rPr>
              <w:t xml:space="preserve">přílohy č. </w:t>
            </w:r>
            <w:r w:rsidRPr="00523730">
              <w:rPr>
                <w:rFonts w:cs="Arial"/>
                <w:szCs w:val="24"/>
              </w:rPr>
              <w:t>2 usnesení</w:t>
            </w:r>
          </w:p>
        </w:tc>
      </w:tr>
      <w:tr w:rsidR="00523730" w:rsidRPr="00523730" w:rsidTr="001110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002" w:rsidRPr="00523730" w:rsidRDefault="00111002" w:rsidP="0084566C">
            <w:pPr>
              <w:pStyle w:val="nadpis2"/>
            </w:pPr>
            <w:r w:rsidRPr="00523730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002" w:rsidRPr="00523730" w:rsidRDefault="00111002" w:rsidP="00FA46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23730">
              <w:rPr>
                <w:rFonts w:cs="Arial"/>
                <w:szCs w:val="24"/>
              </w:rPr>
              <w:t xml:space="preserve"> informaci o žádostech stornovaných na žádost žadatele nebo žádostech vyřazených pro nesplnění pravidel dotačního Programu na podporu sportu v Olomouckém kraji v roce 2022, v dotačním titulu 06_02_03_Podpora reprezentantů ČR z Olomouckého kraje, dle důvodové zprávy a dle </w:t>
            </w:r>
            <w:r w:rsidR="00FA4650" w:rsidRPr="00523730">
              <w:rPr>
                <w:rFonts w:cs="Arial"/>
                <w:szCs w:val="24"/>
              </w:rPr>
              <w:t xml:space="preserve">přílohy č. </w:t>
            </w:r>
            <w:r w:rsidRPr="00523730">
              <w:rPr>
                <w:rFonts w:cs="Arial"/>
                <w:szCs w:val="24"/>
              </w:rPr>
              <w:t>1 usnesení</w:t>
            </w:r>
          </w:p>
        </w:tc>
      </w:tr>
      <w:tr w:rsidR="00523730" w:rsidRPr="00523730" w:rsidTr="001110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002" w:rsidRPr="00523730" w:rsidRDefault="00111002" w:rsidP="0084566C">
            <w:pPr>
              <w:pStyle w:val="nadpis2"/>
            </w:pPr>
            <w:r w:rsidRPr="00523730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002" w:rsidRPr="00523730" w:rsidRDefault="00111002" w:rsidP="00FA46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poskytnutím dotací, jejichž schválení náleží </w:t>
            </w:r>
            <w:r w:rsidR="00FA4650" w:rsidRPr="00523730">
              <w:rPr>
                <w:rFonts w:cs="Arial"/>
                <w:szCs w:val="24"/>
              </w:rPr>
              <w:t>Zastupitelstvu Olomouckého kraje</w:t>
            </w:r>
            <w:r w:rsidRPr="00523730">
              <w:rPr>
                <w:rFonts w:cs="Arial"/>
                <w:szCs w:val="24"/>
              </w:rPr>
              <w:t xml:space="preserve">, příjemcům v dotačním titulu 06_02_03_Podpora reprezentantů ČR z Olomouckého kraje, dle </w:t>
            </w:r>
            <w:r w:rsidR="00FA4650" w:rsidRPr="00523730">
              <w:rPr>
                <w:rFonts w:cs="Arial"/>
                <w:szCs w:val="24"/>
              </w:rPr>
              <w:t xml:space="preserve">přílohy č. </w:t>
            </w:r>
            <w:r w:rsidRPr="00523730">
              <w:rPr>
                <w:rFonts w:cs="Arial"/>
                <w:szCs w:val="24"/>
              </w:rPr>
              <w:t>1 usnesení</w:t>
            </w:r>
          </w:p>
        </w:tc>
      </w:tr>
      <w:tr w:rsidR="00523730" w:rsidRPr="00523730" w:rsidTr="001110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002" w:rsidRPr="00523730" w:rsidRDefault="00111002" w:rsidP="0084566C">
            <w:pPr>
              <w:pStyle w:val="nadpis2"/>
            </w:pPr>
            <w:r w:rsidRPr="00523730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002" w:rsidRPr="00523730" w:rsidRDefault="00111002" w:rsidP="00FA46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uzavřením veřejnoprávních smluv o poskytnutí dotací, jejichž schválení náleží </w:t>
            </w:r>
            <w:r w:rsidR="00FA4650" w:rsidRPr="00523730">
              <w:rPr>
                <w:rFonts w:cs="Arial"/>
                <w:szCs w:val="24"/>
              </w:rPr>
              <w:t>Zastupitelstvu Olomouckého kraje</w:t>
            </w:r>
            <w:r w:rsidRPr="00523730">
              <w:rPr>
                <w:rFonts w:cs="Arial"/>
                <w:szCs w:val="24"/>
              </w:rPr>
              <w:t xml:space="preserve">, s příjemci v dotačním titulu 06_02_03_Podpora reprezentantů ČR z Olomouckého kraje, dle </w:t>
            </w:r>
            <w:r w:rsidR="00FA4650" w:rsidRPr="00523730">
              <w:rPr>
                <w:rFonts w:cs="Arial"/>
                <w:szCs w:val="24"/>
              </w:rPr>
              <w:t xml:space="preserve">přílohy č. </w:t>
            </w:r>
            <w:r w:rsidRPr="00523730">
              <w:rPr>
                <w:rFonts w:cs="Arial"/>
                <w:szCs w:val="24"/>
              </w:rPr>
              <w:t>1 usnesení, ve znění dl</w:t>
            </w:r>
            <w:r w:rsidR="00FA4650" w:rsidRPr="00523730">
              <w:rPr>
                <w:rFonts w:cs="Arial"/>
                <w:szCs w:val="24"/>
              </w:rPr>
              <w:t>e vzorové veřejnoprávní smlouvy</w:t>
            </w:r>
            <w:r w:rsidRPr="00523730">
              <w:rPr>
                <w:rFonts w:cs="Arial"/>
                <w:szCs w:val="24"/>
              </w:rPr>
              <w:t xml:space="preserve"> schválené na zasedání Zastupitelstva Olomouckého kraj</w:t>
            </w:r>
            <w:r w:rsidR="00FA4650" w:rsidRPr="00523730">
              <w:rPr>
                <w:rFonts w:cs="Arial"/>
                <w:szCs w:val="24"/>
              </w:rPr>
              <w:t>e dne 13. 12. 2021 usnesením č. </w:t>
            </w:r>
            <w:r w:rsidRPr="00523730">
              <w:rPr>
                <w:rFonts w:cs="Arial"/>
                <w:szCs w:val="24"/>
              </w:rPr>
              <w:t>UZ/7/54/2021</w:t>
            </w:r>
          </w:p>
        </w:tc>
      </w:tr>
      <w:tr w:rsidR="00523730" w:rsidRPr="00523730" w:rsidTr="001110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002" w:rsidRPr="00523730" w:rsidRDefault="00111002" w:rsidP="0084566C">
            <w:pPr>
              <w:pStyle w:val="nadpis2"/>
            </w:pPr>
            <w:r w:rsidRPr="00523730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002" w:rsidRPr="00523730" w:rsidRDefault="00111002" w:rsidP="001110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předložit materiál dle bodu 5 a 6 usnesení ke schválení Zastupitelstvu Olomouckého kraje</w:t>
            </w:r>
          </w:p>
        </w:tc>
      </w:tr>
      <w:tr w:rsidR="00523730" w:rsidRPr="00523730" w:rsidTr="001110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002" w:rsidRPr="00523730" w:rsidRDefault="00111002" w:rsidP="00111002">
            <w:r w:rsidRPr="00523730">
              <w:t>Odpovídá: Michal Zácha, náměstek hejtmana</w:t>
            </w:r>
          </w:p>
          <w:p w:rsidR="00111002" w:rsidRPr="00523730" w:rsidRDefault="00111002" w:rsidP="00111002">
            <w:r w:rsidRPr="00523730">
              <w:t>Realizuje: Ing. Petr Flora, vedoucí odboru sportu, kultury a památkové péče</w:t>
            </w:r>
          </w:p>
          <w:p w:rsidR="00111002" w:rsidRDefault="00111002" w:rsidP="00111002">
            <w:r w:rsidRPr="00523730">
              <w:t>Termín: ZOK 27. 6. 2022</w:t>
            </w:r>
          </w:p>
          <w:p w:rsidR="00F31E3B" w:rsidRPr="00523730" w:rsidRDefault="00F31E3B" w:rsidP="00111002"/>
        </w:tc>
      </w:tr>
      <w:tr w:rsidR="00523730" w:rsidRPr="00523730" w:rsidTr="001110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002" w:rsidRPr="00523730" w:rsidRDefault="00111002" w:rsidP="0084566C">
            <w:pPr>
              <w:pStyle w:val="nadpis2"/>
            </w:pPr>
            <w:r w:rsidRPr="00523730"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002" w:rsidRPr="00523730" w:rsidRDefault="00111002" w:rsidP="001110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předložit materiál dle bodu 3 usnesení Zastupitelstvu Olomouckého kraje na vědomí</w:t>
            </w:r>
          </w:p>
        </w:tc>
      </w:tr>
      <w:tr w:rsidR="00523730" w:rsidRPr="00523730" w:rsidTr="001110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002" w:rsidRPr="00523730" w:rsidRDefault="00111002" w:rsidP="00111002">
            <w:r w:rsidRPr="00523730">
              <w:t>Odpovídá: Ing. Josef Suchánek, hejtman Olomouckého kraje</w:t>
            </w:r>
          </w:p>
          <w:p w:rsidR="00111002" w:rsidRPr="00523730" w:rsidRDefault="00111002" w:rsidP="00111002">
            <w:r w:rsidRPr="00523730">
              <w:t>Realizuje: Mgr. Olga Fidrová, MBA, vedoucí odboru ekonomického</w:t>
            </w:r>
          </w:p>
          <w:p w:rsidR="00111002" w:rsidRPr="00523730" w:rsidRDefault="00111002" w:rsidP="00111002">
            <w:r w:rsidRPr="00523730">
              <w:t>Termín: ZOK 27. 6. 2022</w:t>
            </w:r>
          </w:p>
        </w:tc>
      </w:tr>
      <w:tr w:rsidR="00523730" w:rsidRPr="00523730" w:rsidTr="001110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002" w:rsidRPr="00523730" w:rsidRDefault="00111002" w:rsidP="0084566C">
            <w:pPr>
              <w:pStyle w:val="nadpis2"/>
            </w:pPr>
            <w:r w:rsidRPr="00523730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002" w:rsidRPr="00523730" w:rsidRDefault="00111002" w:rsidP="001110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rozhodnout o poskytnutí dotací příjemcům dle bodu 5 usnesení, rozhodnout </w:t>
            </w:r>
            <w:r w:rsidR="00FA4650" w:rsidRPr="00523730">
              <w:rPr>
                <w:rFonts w:cs="Arial"/>
                <w:szCs w:val="24"/>
              </w:rPr>
              <w:t>o </w:t>
            </w:r>
            <w:r w:rsidRPr="00523730">
              <w:rPr>
                <w:rFonts w:cs="Arial"/>
                <w:szCs w:val="24"/>
              </w:rPr>
              <w:t>uzavření veřejnoprávních smluv dle bodu 6 usnesení a vzít na vědomí informaci žádostech stornovaných na žádost žadatele a žádostech vyřazených dle bodu 4 usnesení</w:t>
            </w:r>
          </w:p>
        </w:tc>
      </w:tr>
      <w:tr w:rsidR="00523730" w:rsidRPr="00523730" w:rsidTr="001110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002" w:rsidRPr="00523730" w:rsidRDefault="00111002" w:rsidP="0084566C">
            <w:pPr>
              <w:pStyle w:val="nadpis2"/>
            </w:pPr>
            <w:r w:rsidRPr="00523730"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1002" w:rsidRPr="00523730" w:rsidRDefault="00111002" w:rsidP="001110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vzít na vědomí rozpočtovou změnu dle bodu 3 usnesení</w:t>
            </w:r>
          </w:p>
        </w:tc>
      </w:tr>
      <w:tr w:rsidR="00523730" w:rsidRPr="00523730" w:rsidTr="0011100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11100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111002" w:rsidP="0084566C">
            <w:pPr>
              <w:pStyle w:val="nadpis2"/>
            </w:pPr>
            <w:r w:rsidRPr="00523730">
              <w:t>Michal Zácha, náměstek hejtmana</w:t>
            </w:r>
          </w:p>
        </w:tc>
      </w:tr>
      <w:tr w:rsidR="00EF5FF0" w:rsidRPr="00523730" w:rsidTr="0011100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111002" w:rsidP="0084566C">
            <w:pPr>
              <w:pStyle w:val="nadpis2"/>
            </w:pPr>
            <w:r w:rsidRPr="00523730">
              <w:t>8.4.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372DBE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372DBE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UR/55/33/2022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372DBE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Dotační program 06</w:t>
            </w:r>
            <w:r w:rsidR="00FA4650" w:rsidRPr="00523730">
              <w:rPr>
                <w:b/>
                <w:bCs w:val="0"/>
              </w:rPr>
              <w:t>_02_Program na podporu sportu v </w:t>
            </w:r>
            <w:r w:rsidRPr="00523730">
              <w:rPr>
                <w:b/>
                <w:bCs w:val="0"/>
              </w:rPr>
              <w:t>Olomouckém kraji v roce 2022, dotační titul DT4 Podpora mládežnických reprezentantů ČR (do 21 let) z Olomouckého kraje – vyhodnocení</w:t>
            </w:r>
          </w:p>
        </w:tc>
      </w:tr>
      <w:tr w:rsidR="00523730" w:rsidRPr="00523730" w:rsidTr="00372DB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372DBE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372D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372DBE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372DBE" w:rsidP="00FA46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rozhoduje</w:t>
            </w:r>
            <w:r w:rsidRPr="00523730">
              <w:rPr>
                <w:rFonts w:cs="Arial"/>
                <w:szCs w:val="24"/>
              </w:rPr>
              <w:t xml:space="preserve"> o poskytnutí dotací příjemcům v Programu na podporu sportu v Olomouckém kraji v roce 2022 v titulu 4, dle </w:t>
            </w:r>
            <w:r w:rsidR="00FA4650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řílohy č. 1 usnesení</w:t>
            </w:r>
          </w:p>
        </w:tc>
      </w:tr>
      <w:tr w:rsidR="00523730" w:rsidRPr="00523730" w:rsidTr="00372D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2DBE" w:rsidRPr="00523730" w:rsidRDefault="00372DBE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2DBE" w:rsidRPr="00523730" w:rsidRDefault="00372DBE" w:rsidP="00FA46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rozhoduje</w:t>
            </w:r>
            <w:r w:rsidRPr="00523730">
              <w:rPr>
                <w:rFonts w:cs="Arial"/>
                <w:szCs w:val="24"/>
              </w:rPr>
              <w:t xml:space="preserve"> o uzavření veřejnoprávn</w:t>
            </w:r>
            <w:r w:rsidR="00FA4650" w:rsidRPr="00523730">
              <w:rPr>
                <w:rFonts w:cs="Arial"/>
                <w:szCs w:val="24"/>
              </w:rPr>
              <w:t>ích smluv o poskytnutí dotací s </w:t>
            </w:r>
            <w:r w:rsidRPr="00523730">
              <w:rPr>
                <w:rFonts w:cs="Arial"/>
                <w:szCs w:val="24"/>
              </w:rPr>
              <w:t>příjemci v Programu na podporu sportu v</w:t>
            </w:r>
            <w:r w:rsidR="00FA4650" w:rsidRPr="00523730">
              <w:rPr>
                <w:rFonts w:cs="Arial"/>
                <w:szCs w:val="24"/>
              </w:rPr>
              <w:t xml:space="preserve"> Olomouckém kraji v roce 2022 v </w:t>
            </w:r>
            <w:r w:rsidRPr="00523730">
              <w:rPr>
                <w:rFonts w:cs="Arial"/>
                <w:szCs w:val="24"/>
              </w:rPr>
              <w:t xml:space="preserve">titulu 4 dle </w:t>
            </w:r>
            <w:r w:rsidR="00FA4650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 xml:space="preserve">řílohy č. 1 usnesení, ve znění dle vzorové veřejnoprávní smlouvy schválené na </w:t>
            </w:r>
            <w:r w:rsidR="00FA4650" w:rsidRPr="00523730">
              <w:rPr>
                <w:rFonts w:cs="Arial"/>
                <w:szCs w:val="24"/>
              </w:rPr>
              <w:t>schůzi</w:t>
            </w:r>
            <w:r w:rsidRPr="00523730">
              <w:rPr>
                <w:rFonts w:cs="Arial"/>
                <w:szCs w:val="24"/>
              </w:rPr>
              <w:t xml:space="preserve"> Rady Olomouckého kraj</w:t>
            </w:r>
            <w:r w:rsidR="00FA4650" w:rsidRPr="00523730">
              <w:rPr>
                <w:rFonts w:cs="Arial"/>
                <w:szCs w:val="24"/>
              </w:rPr>
              <w:t>e dne 22. 11. 2021 usnesením č. </w:t>
            </w:r>
            <w:r w:rsidRPr="00523730">
              <w:rPr>
                <w:rFonts w:cs="Arial"/>
                <w:szCs w:val="24"/>
              </w:rPr>
              <w:t>UR/36/45/2021</w:t>
            </w:r>
          </w:p>
        </w:tc>
      </w:tr>
      <w:tr w:rsidR="00523730" w:rsidRPr="00523730" w:rsidTr="00372D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2DBE" w:rsidRPr="00523730" w:rsidRDefault="00372DBE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2DBE" w:rsidRPr="00523730" w:rsidRDefault="00372DBE" w:rsidP="00FA46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23730">
              <w:rPr>
                <w:rFonts w:cs="Arial"/>
                <w:szCs w:val="24"/>
              </w:rPr>
              <w:t xml:space="preserve"> informaci o žádosti stornované na žádost žadatele nebo žádostech vyřazených pro nesplnění pravidel dotačního Programu na podporu sportu v Olomouckém kraji v roce 2022 v titulu 4 dle důvodové zprávy a dle </w:t>
            </w:r>
            <w:r w:rsidR="00FA4650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řílohy č. 1 usnesení</w:t>
            </w:r>
          </w:p>
        </w:tc>
      </w:tr>
      <w:tr w:rsidR="00523730" w:rsidRPr="00523730" w:rsidTr="00372DB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372DB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372DBE" w:rsidP="0084566C">
            <w:pPr>
              <w:pStyle w:val="nadpis2"/>
            </w:pPr>
            <w:r w:rsidRPr="00523730">
              <w:t>Michal Zácha, náměstek hejtmana</w:t>
            </w:r>
          </w:p>
        </w:tc>
      </w:tr>
      <w:tr w:rsidR="00EF5FF0" w:rsidRPr="00523730" w:rsidTr="00372DB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372DBE" w:rsidP="0084566C">
            <w:pPr>
              <w:pStyle w:val="nadpis2"/>
            </w:pPr>
            <w:r w:rsidRPr="00523730">
              <w:t>8.5.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722D77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722D77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UR/55/34/2022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722D77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Dotační program 06</w:t>
            </w:r>
            <w:r w:rsidR="00FA4650" w:rsidRPr="00523730">
              <w:rPr>
                <w:b/>
                <w:bCs w:val="0"/>
              </w:rPr>
              <w:t>_02_Program na podporu sportu v Olomouckém kraji v roce 2022 –</w:t>
            </w:r>
            <w:r w:rsidRPr="00523730">
              <w:rPr>
                <w:b/>
                <w:bCs w:val="0"/>
              </w:rPr>
              <w:t xml:space="preserve"> dotační titul 06_02_02_Dotace na získání trenérské licence – vyhodnocení</w:t>
            </w:r>
          </w:p>
        </w:tc>
      </w:tr>
      <w:tr w:rsidR="00523730" w:rsidRPr="00523730" w:rsidTr="00722D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722D77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722D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722D77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D77" w:rsidRPr="00523730" w:rsidRDefault="00722D77" w:rsidP="00722D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rozhoduje</w:t>
            </w:r>
            <w:r w:rsidRPr="00523730">
              <w:rPr>
                <w:rFonts w:cs="Arial"/>
                <w:szCs w:val="24"/>
              </w:rPr>
              <w:t xml:space="preserve"> o</w:t>
            </w:r>
            <w:r w:rsidR="008561DF" w:rsidRPr="00523730">
              <w:rPr>
                <w:rFonts w:cs="Arial"/>
                <w:szCs w:val="24"/>
              </w:rPr>
              <w:t xml:space="preserve"> převodu částky ve výši 45 643</w:t>
            </w:r>
            <w:r w:rsidRPr="00523730">
              <w:rPr>
                <w:rFonts w:cs="Arial"/>
                <w:szCs w:val="24"/>
              </w:rPr>
              <w:t xml:space="preserve"> Kč z nevyčerpaných finančních prostředků v dotačním programu 06_02_Program na podporu sportu</w:t>
            </w:r>
          </w:p>
          <w:p w:rsidR="00EF5FF0" w:rsidRPr="00523730" w:rsidRDefault="00722D77" w:rsidP="00722D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szCs w:val="24"/>
              </w:rPr>
              <w:t>v Olomoucké</w:t>
            </w:r>
            <w:r w:rsidR="008561DF" w:rsidRPr="00523730">
              <w:rPr>
                <w:rFonts w:cs="Arial"/>
                <w:szCs w:val="24"/>
              </w:rPr>
              <w:t>m kraji v roce 2022 –</w:t>
            </w:r>
            <w:r w:rsidRPr="00523730">
              <w:rPr>
                <w:rFonts w:cs="Arial"/>
                <w:szCs w:val="24"/>
              </w:rPr>
              <w:t xml:space="preserve"> dotačním titulu 06_02_02_Dotace na získání trenérské licence do dotačního programu 06_06_Program na podporu investičních akcí v oblasti sportu – technické a sportovní vybavení sportovních </w:t>
            </w:r>
            <w:r w:rsidRPr="00523730">
              <w:rPr>
                <w:rFonts w:cs="Arial"/>
                <w:szCs w:val="24"/>
              </w:rPr>
              <w:lastRenderedPageBreak/>
              <w:t>a</w:t>
            </w:r>
            <w:r w:rsidR="00F31E3B">
              <w:rPr>
                <w:rFonts w:cs="Arial"/>
                <w:szCs w:val="24"/>
              </w:rPr>
              <w:t> </w:t>
            </w:r>
            <w:r w:rsidRPr="00523730">
              <w:rPr>
                <w:rFonts w:cs="Arial"/>
                <w:szCs w:val="24"/>
              </w:rPr>
              <w:t>tělovýchovných zařízení v Olomouckém kraji v roce 2022, s odůvodněním dle důvodové zprávy</w:t>
            </w:r>
          </w:p>
        </w:tc>
      </w:tr>
      <w:tr w:rsidR="00523730" w:rsidRPr="00523730" w:rsidTr="00722D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D77" w:rsidRPr="00523730" w:rsidRDefault="00722D77" w:rsidP="0084566C">
            <w:pPr>
              <w:pStyle w:val="nadpis2"/>
            </w:pPr>
            <w:r w:rsidRPr="00523730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D77" w:rsidRPr="00523730" w:rsidRDefault="00722D77" w:rsidP="008561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rozhoduje</w:t>
            </w:r>
            <w:r w:rsidRPr="00523730">
              <w:rPr>
                <w:rFonts w:cs="Arial"/>
                <w:szCs w:val="24"/>
              </w:rPr>
              <w:t xml:space="preserve"> o poskytnutí dotací příjemcům v dotačním programu 06_02_Program na podporu sportu </w:t>
            </w:r>
            <w:r w:rsidR="008561DF" w:rsidRPr="00523730">
              <w:rPr>
                <w:rFonts w:cs="Arial"/>
                <w:szCs w:val="24"/>
              </w:rPr>
              <w:t>v Olomouckém kraji v roce 2022 –</w:t>
            </w:r>
            <w:r w:rsidRPr="00523730">
              <w:rPr>
                <w:rFonts w:cs="Arial"/>
                <w:szCs w:val="24"/>
              </w:rPr>
              <w:t xml:space="preserve"> dotačním titulu 06_02_02_Dotace na získání trenérské licence, dle </w:t>
            </w:r>
            <w:r w:rsidR="008561DF" w:rsidRPr="00523730">
              <w:rPr>
                <w:rFonts w:cs="Arial"/>
                <w:szCs w:val="24"/>
              </w:rPr>
              <w:t xml:space="preserve">přílohy č. </w:t>
            </w:r>
            <w:r w:rsidRPr="00523730">
              <w:rPr>
                <w:rFonts w:cs="Arial"/>
                <w:szCs w:val="24"/>
              </w:rPr>
              <w:t>1 usnesení</w:t>
            </w:r>
          </w:p>
        </w:tc>
      </w:tr>
      <w:tr w:rsidR="00523730" w:rsidRPr="00523730" w:rsidTr="00722D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D77" w:rsidRPr="00523730" w:rsidRDefault="00722D77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D77" w:rsidRPr="00523730" w:rsidRDefault="00722D77" w:rsidP="00722D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rozhoduje</w:t>
            </w:r>
            <w:r w:rsidRPr="00523730">
              <w:rPr>
                <w:rFonts w:cs="Arial"/>
                <w:szCs w:val="24"/>
              </w:rPr>
              <w:t xml:space="preserve"> o uzavření veřejnoprávn</w:t>
            </w:r>
            <w:r w:rsidR="008561DF" w:rsidRPr="00523730">
              <w:rPr>
                <w:rFonts w:cs="Arial"/>
                <w:szCs w:val="24"/>
              </w:rPr>
              <w:t>ích smluv o poskytnutí dotací s </w:t>
            </w:r>
            <w:r w:rsidRPr="00523730">
              <w:rPr>
                <w:rFonts w:cs="Arial"/>
                <w:szCs w:val="24"/>
              </w:rPr>
              <w:t>příjemci v dotačním programu 06</w:t>
            </w:r>
            <w:r w:rsidR="008561DF" w:rsidRPr="00523730">
              <w:rPr>
                <w:rFonts w:cs="Arial"/>
                <w:szCs w:val="24"/>
              </w:rPr>
              <w:t>_02_Program na podporu sportu v Olomouckém kraji v roce 2022 –</w:t>
            </w:r>
            <w:r w:rsidRPr="00523730">
              <w:rPr>
                <w:rFonts w:cs="Arial"/>
                <w:szCs w:val="24"/>
              </w:rPr>
              <w:t xml:space="preserve"> dotačním titulu 06_02_02_Dotace na získání trenérské licence, dle </w:t>
            </w:r>
            <w:r w:rsidR="008561DF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řílohy</w:t>
            </w:r>
            <w:r w:rsidR="008561DF" w:rsidRPr="00523730">
              <w:rPr>
                <w:rFonts w:cs="Arial"/>
                <w:szCs w:val="24"/>
              </w:rPr>
              <w:t xml:space="preserve"> č. </w:t>
            </w:r>
            <w:r w:rsidRPr="00523730">
              <w:rPr>
                <w:rFonts w:cs="Arial"/>
                <w:szCs w:val="24"/>
              </w:rPr>
              <w:t xml:space="preserve">1 usnesení, ve znění dle </w:t>
            </w:r>
            <w:r w:rsidR="008561DF" w:rsidRPr="00523730">
              <w:rPr>
                <w:rFonts w:cs="Arial"/>
                <w:szCs w:val="24"/>
              </w:rPr>
              <w:t>vzorových veřejnoprávních smluv</w:t>
            </w:r>
            <w:r w:rsidRPr="00523730">
              <w:rPr>
                <w:rFonts w:cs="Arial"/>
                <w:szCs w:val="24"/>
              </w:rPr>
              <w:t xml:space="preserve"> schválených na jednání Rady Olomouckého kraje dne 22. 11. 2021 usnesením č. UR/36/45/2021</w:t>
            </w:r>
          </w:p>
        </w:tc>
      </w:tr>
      <w:tr w:rsidR="00523730" w:rsidRPr="00523730" w:rsidTr="00722D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D77" w:rsidRPr="00523730" w:rsidRDefault="00722D77" w:rsidP="0084566C">
            <w:pPr>
              <w:pStyle w:val="nadpis2"/>
            </w:pPr>
            <w:r w:rsidRPr="00523730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D77" w:rsidRPr="00523730" w:rsidRDefault="00722D77" w:rsidP="00722D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23730">
              <w:rPr>
                <w:rFonts w:cs="Arial"/>
                <w:szCs w:val="24"/>
              </w:rPr>
              <w:t xml:space="preserve"> informaci o žádostech stornovaných na žádost žadatele nebo žádostech vyřazených pro nesplnění pravidel dotačního programu 06_02_Programu na podporu sportu v Olomouckém kraji v roce 2022 v</w:t>
            </w:r>
            <w:r w:rsidR="008561DF" w:rsidRPr="00523730">
              <w:rPr>
                <w:rFonts w:cs="Arial"/>
                <w:szCs w:val="24"/>
              </w:rPr>
              <w:t> </w:t>
            </w:r>
            <w:r w:rsidRPr="00523730">
              <w:rPr>
                <w:rFonts w:cs="Arial"/>
                <w:szCs w:val="24"/>
              </w:rPr>
              <w:t>titulu</w:t>
            </w:r>
            <w:r w:rsidR="008561DF" w:rsidRPr="00523730">
              <w:rPr>
                <w:rFonts w:cs="Arial"/>
                <w:szCs w:val="24"/>
              </w:rPr>
              <w:t xml:space="preserve"> </w:t>
            </w:r>
            <w:r w:rsidRPr="00523730">
              <w:rPr>
                <w:rFonts w:cs="Arial"/>
                <w:szCs w:val="24"/>
              </w:rPr>
              <w:t>06_02_02_Dotace na získání trenérsk</w:t>
            </w:r>
            <w:r w:rsidR="00F31E3B">
              <w:rPr>
                <w:rFonts w:cs="Arial"/>
                <w:szCs w:val="24"/>
              </w:rPr>
              <w:t>é licence dle důvodové zprávy a </w:t>
            </w:r>
            <w:r w:rsidRPr="00523730">
              <w:rPr>
                <w:rFonts w:cs="Arial"/>
                <w:szCs w:val="24"/>
              </w:rPr>
              <w:t xml:space="preserve">dle </w:t>
            </w:r>
            <w:r w:rsidR="008561DF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 xml:space="preserve">řílohy </w:t>
            </w:r>
            <w:r w:rsidR="008561DF" w:rsidRPr="00523730">
              <w:rPr>
                <w:rFonts w:cs="Arial"/>
                <w:szCs w:val="24"/>
              </w:rPr>
              <w:t xml:space="preserve">č. </w:t>
            </w:r>
            <w:r w:rsidRPr="00523730">
              <w:rPr>
                <w:rFonts w:cs="Arial"/>
                <w:szCs w:val="24"/>
              </w:rPr>
              <w:t>1 usnesení</w:t>
            </w:r>
          </w:p>
        </w:tc>
      </w:tr>
      <w:tr w:rsidR="00523730" w:rsidRPr="00523730" w:rsidTr="00722D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D77" w:rsidRPr="00523730" w:rsidRDefault="00722D77" w:rsidP="0084566C">
            <w:pPr>
              <w:pStyle w:val="nadpis2"/>
            </w:pPr>
            <w:r w:rsidRPr="00523730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D77" w:rsidRPr="00523730" w:rsidRDefault="00722D77" w:rsidP="008561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rozpočtovou změnu dle </w:t>
            </w:r>
            <w:r w:rsidR="008561DF" w:rsidRPr="00523730">
              <w:rPr>
                <w:rFonts w:cs="Arial"/>
                <w:szCs w:val="24"/>
              </w:rPr>
              <w:t xml:space="preserve">přílohy č. </w:t>
            </w:r>
            <w:r w:rsidRPr="00523730">
              <w:rPr>
                <w:rFonts w:cs="Arial"/>
                <w:szCs w:val="24"/>
              </w:rPr>
              <w:t>2 usnesení</w:t>
            </w:r>
          </w:p>
        </w:tc>
      </w:tr>
      <w:tr w:rsidR="00523730" w:rsidRPr="00523730" w:rsidTr="00722D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D77" w:rsidRPr="00523730" w:rsidRDefault="00722D77" w:rsidP="0084566C">
            <w:pPr>
              <w:pStyle w:val="nadpis2"/>
            </w:pPr>
            <w:r w:rsidRPr="00523730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D77" w:rsidRPr="00523730" w:rsidRDefault="00722D77" w:rsidP="00722D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předložit materiál dle bodu 5 usnesení na vědomí Zastupitelstvu Olomouckého kraje</w:t>
            </w:r>
          </w:p>
        </w:tc>
      </w:tr>
      <w:tr w:rsidR="00523730" w:rsidRPr="00523730" w:rsidTr="00722D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D77" w:rsidRPr="00523730" w:rsidRDefault="00722D77" w:rsidP="00722D77">
            <w:r w:rsidRPr="00523730">
              <w:t>Odpovídá: Ing. Josef Suchánek, hejtman Olomouckého kraje</w:t>
            </w:r>
          </w:p>
          <w:p w:rsidR="00722D77" w:rsidRPr="00523730" w:rsidRDefault="00722D77" w:rsidP="00722D77">
            <w:r w:rsidRPr="00523730">
              <w:t>Realizuje: Mgr. Olga Fidrová, MBA, vedoucí odboru ekonomického</w:t>
            </w:r>
          </w:p>
          <w:p w:rsidR="00722D77" w:rsidRPr="00523730" w:rsidRDefault="00722D77" w:rsidP="00722D77">
            <w:r w:rsidRPr="00523730">
              <w:t>Termín: ZOK 27. 6. 2022</w:t>
            </w:r>
          </w:p>
        </w:tc>
      </w:tr>
      <w:tr w:rsidR="00523730" w:rsidRPr="00523730" w:rsidTr="00722D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D77" w:rsidRPr="00523730" w:rsidRDefault="00722D77" w:rsidP="0084566C">
            <w:pPr>
              <w:pStyle w:val="nadpis2"/>
            </w:pPr>
            <w:r w:rsidRPr="00523730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2D77" w:rsidRPr="00523730" w:rsidRDefault="00722D77" w:rsidP="00722D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vzít na vědomí rozpočtovou změnu dle bodu 5 usnesení</w:t>
            </w:r>
          </w:p>
        </w:tc>
      </w:tr>
      <w:tr w:rsidR="00523730" w:rsidRPr="00523730" w:rsidTr="00722D7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722D7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722D77" w:rsidP="0084566C">
            <w:pPr>
              <w:pStyle w:val="nadpis2"/>
            </w:pPr>
            <w:r w:rsidRPr="00523730">
              <w:t>Michal Zácha, náměstek hejtmana</w:t>
            </w:r>
          </w:p>
        </w:tc>
      </w:tr>
      <w:tr w:rsidR="00EF5FF0" w:rsidRPr="00523730" w:rsidTr="00722D7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722D77" w:rsidP="0084566C">
            <w:pPr>
              <w:pStyle w:val="nadpis2"/>
            </w:pPr>
            <w:r w:rsidRPr="00523730">
              <w:t>8.6.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6529DF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6529DF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UR/55/35/2022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6529DF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Hry X. letní olympiády dětí a m</w:t>
            </w:r>
            <w:r w:rsidR="008561DF" w:rsidRPr="00523730">
              <w:rPr>
                <w:b/>
                <w:bCs w:val="0"/>
              </w:rPr>
              <w:t>ládeže ČR 2022 – Dodatek č. 2 k </w:t>
            </w:r>
            <w:r w:rsidRPr="00523730">
              <w:rPr>
                <w:b/>
                <w:bCs w:val="0"/>
              </w:rPr>
              <w:t>veřejnoprávní smlouvě mezi Olomouckým krajem a Agenturou API s.r.o.</w:t>
            </w:r>
          </w:p>
        </w:tc>
      </w:tr>
      <w:tr w:rsidR="00523730" w:rsidRPr="00523730" w:rsidTr="006529D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6529DF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6529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6529DF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6529DF" w:rsidP="006529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rozhoduje</w:t>
            </w:r>
            <w:r w:rsidRPr="00523730">
              <w:rPr>
                <w:rFonts w:cs="Arial"/>
                <w:szCs w:val="24"/>
              </w:rPr>
              <w:t xml:space="preserve"> o uzavření Dodatku č. 2 ke s</w:t>
            </w:r>
            <w:r w:rsidR="008561DF" w:rsidRPr="00523730">
              <w:rPr>
                <w:rFonts w:cs="Arial"/>
                <w:szCs w:val="24"/>
              </w:rPr>
              <w:t>mlouvě na poskytování služeb č. </w:t>
            </w:r>
            <w:r w:rsidRPr="00523730">
              <w:rPr>
                <w:rFonts w:cs="Arial"/>
                <w:szCs w:val="24"/>
              </w:rPr>
              <w:t>2021/03300/OSKPP/DSM mezi Olomouckým krajem a Agenturou API s.r.o., Mariánské náměstí 2116/10, 709 00 Ostrava, IČO: 25845659, dle přílohy č. 1 usnesení, jímž dochází ke změně rozsahu předmětu a ceny za služby</w:t>
            </w:r>
          </w:p>
        </w:tc>
      </w:tr>
      <w:tr w:rsidR="00523730" w:rsidRPr="00523730" w:rsidTr="006529D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6529D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6529DF" w:rsidP="0084566C">
            <w:pPr>
              <w:pStyle w:val="nadpis2"/>
            </w:pPr>
            <w:r w:rsidRPr="00523730">
              <w:t>Michal Zácha, náměstek hejtmana</w:t>
            </w:r>
          </w:p>
        </w:tc>
      </w:tr>
      <w:tr w:rsidR="00EF5FF0" w:rsidRPr="00523730" w:rsidTr="006529D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6529DF" w:rsidP="0084566C">
            <w:pPr>
              <w:pStyle w:val="nadpis2"/>
            </w:pPr>
            <w:r w:rsidRPr="00523730">
              <w:t>8.8.</w:t>
            </w:r>
          </w:p>
        </w:tc>
      </w:tr>
    </w:tbl>
    <w:p w:rsidR="00BA57BE" w:rsidRPr="00523730" w:rsidRDefault="00BA57B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0F5A6A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0F5A6A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UR/55/36/2022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0F5A6A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Hry X. letní olympiády dět</w:t>
            </w:r>
            <w:r w:rsidR="008561DF" w:rsidRPr="00523730">
              <w:rPr>
                <w:b/>
                <w:bCs w:val="0"/>
              </w:rPr>
              <w:t>í a mládeže ČR 2022 – Smlouva o </w:t>
            </w:r>
            <w:r w:rsidRPr="00523730">
              <w:rPr>
                <w:b/>
                <w:bCs w:val="0"/>
              </w:rPr>
              <w:t xml:space="preserve">podnájmu stadiónu a poskytnutí souvisejících služeb mezi Olomouckým krajem a SK Sigma Olomouc, a.s. </w:t>
            </w:r>
          </w:p>
        </w:tc>
      </w:tr>
      <w:tr w:rsidR="00523730" w:rsidRPr="00523730" w:rsidTr="000F5A6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0F5A6A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0F5A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0F5A6A" w:rsidP="0084566C">
            <w:pPr>
              <w:pStyle w:val="nadpis2"/>
            </w:pPr>
            <w:r w:rsidRPr="00523730"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0F5A6A" w:rsidP="008561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rozhoduje</w:t>
            </w:r>
            <w:r w:rsidRPr="00523730">
              <w:rPr>
                <w:rFonts w:cs="Arial"/>
                <w:szCs w:val="24"/>
              </w:rPr>
              <w:t xml:space="preserve"> o uzavření Smlouv</w:t>
            </w:r>
            <w:r w:rsidR="008561DF" w:rsidRPr="00523730">
              <w:rPr>
                <w:rFonts w:cs="Arial"/>
                <w:szCs w:val="24"/>
              </w:rPr>
              <w:t xml:space="preserve">y o podnájmu </w:t>
            </w:r>
            <w:proofErr w:type="spellStart"/>
            <w:r w:rsidR="008561DF" w:rsidRPr="00523730">
              <w:rPr>
                <w:rFonts w:cs="Arial"/>
                <w:szCs w:val="24"/>
              </w:rPr>
              <w:t>Androva</w:t>
            </w:r>
            <w:proofErr w:type="spellEnd"/>
            <w:r w:rsidR="008561DF" w:rsidRPr="00523730">
              <w:rPr>
                <w:rFonts w:cs="Arial"/>
                <w:szCs w:val="24"/>
              </w:rPr>
              <w:t xml:space="preserve"> stadiónu a </w:t>
            </w:r>
            <w:r w:rsidRPr="00523730">
              <w:rPr>
                <w:rFonts w:cs="Arial"/>
                <w:szCs w:val="24"/>
              </w:rPr>
              <w:t xml:space="preserve">poskytnutí souvisejících služeb mezi Olomouckým krajem a SK Sigma Olomouc, a.s., dle důvodové zprávy a dle </w:t>
            </w:r>
            <w:r w:rsidR="008561DF" w:rsidRPr="00523730">
              <w:rPr>
                <w:rFonts w:cs="Arial"/>
                <w:szCs w:val="24"/>
              </w:rPr>
              <w:t xml:space="preserve">přílohy č. </w:t>
            </w:r>
            <w:r w:rsidRPr="00523730">
              <w:rPr>
                <w:rFonts w:cs="Arial"/>
                <w:szCs w:val="24"/>
              </w:rPr>
              <w:t>1 usnesení</w:t>
            </w:r>
          </w:p>
        </w:tc>
      </w:tr>
      <w:tr w:rsidR="00523730" w:rsidRPr="00523730" w:rsidTr="000F5A6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0F5A6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0F5A6A" w:rsidP="0084566C">
            <w:pPr>
              <w:pStyle w:val="nadpis2"/>
            </w:pPr>
            <w:r w:rsidRPr="00523730">
              <w:t>Michal Zácha, náměstek hejtmana</w:t>
            </w:r>
          </w:p>
        </w:tc>
      </w:tr>
      <w:tr w:rsidR="00EF5FF0" w:rsidRPr="00523730" w:rsidTr="000F5A6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0F5A6A" w:rsidP="0084566C">
            <w:pPr>
              <w:pStyle w:val="nadpis2"/>
            </w:pPr>
            <w:r w:rsidRPr="00523730">
              <w:t>8.9.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F90E50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F90E50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UR/55/37/2022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F90E50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Dodatek ke zřizovací listině příspěvkové organizace v oblasti kultury</w:t>
            </w:r>
          </w:p>
        </w:tc>
      </w:tr>
      <w:tr w:rsidR="00523730" w:rsidRPr="00523730" w:rsidTr="00F90E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F90E50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F90E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F90E50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F90E50" w:rsidP="008561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se zněním dodatku ke zřizovací listině Archeologického centra Olomouc, příspěvkové organizace, dle </w:t>
            </w:r>
            <w:r w:rsidR="008561DF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řílohy č. 1 usnesení</w:t>
            </w:r>
          </w:p>
        </w:tc>
      </w:tr>
      <w:tr w:rsidR="00523730" w:rsidRPr="00523730" w:rsidTr="00F90E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0E50" w:rsidRPr="00523730" w:rsidRDefault="00F90E50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0E50" w:rsidRPr="00523730" w:rsidRDefault="00F90E50" w:rsidP="00F90E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předložit dodatek ke zřizovací listině Archeologického centra Olomouc, příspěvkové organizace, dle bodu 1 usnesení ke schválení Zastupitelstvu Olomouckého kraje</w:t>
            </w:r>
          </w:p>
        </w:tc>
      </w:tr>
      <w:tr w:rsidR="00523730" w:rsidRPr="00523730" w:rsidTr="00F90E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0E50" w:rsidRPr="00523730" w:rsidRDefault="00F90E50" w:rsidP="00F90E50">
            <w:r w:rsidRPr="00523730">
              <w:t>Odpovídá: Bc. Jan Žůrek, člen rady</w:t>
            </w:r>
          </w:p>
          <w:p w:rsidR="00F90E50" w:rsidRPr="00523730" w:rsidRDefault="00F90E50" w:rsidP="00F90E50">
            <w:r w:rsidRPr="00523730">
              <w:t>Realizuje: Ing. Petr Flora, vedoucí odboru sportu, kultury a památkové péče</w:t>
            </w:r>
          </w:p>
          <w:p w:rsidR="00F90E50" w:rsidRPr="00523730" w:rsidRDefault="00F90E50" w:rsidP="00F90E50">
            <w:r w:rsidRPr="00523730">
              <w:t>Termín: ZOK 27. 6. 2022</w:t>
            </w:r>
          </w:p>
        </w:tc>
      </w:tr>
      <w:tr w:rsidR="00523730" w:rsidRPr="00523730" w:rsidTr="00F90E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0E50" w:rsidRPr="00523730" w:rsidRDefault="00F90E50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0E50" w:rsidRPr="00523730" w:rsidRDefault="00F90E50" w:rsidP="00F90E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schválit znění dodatku ke zřizovací listině Archeologického centra Olomouc, příspěvkové organizace, dle bodu 1 usnesení</w:t>
            </w:r>
          </w:p>
        </w:tc>
      </w:tr>
      <w:tr w:rsidR="00523730" w:rsidRPr="00523730" w:rsidTr="00F90E5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F90E5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F90E50" w:rsidP="0084566C">
            <w:pPr>
              <w:pStyle w:val="nadpis2"/>
            </w:pPr>
            <w:r w:rsidRPr="00523730">
              <w:t>Bc. Jan Žůrek, člen rady</w:t>
            </w:r>
          </w:p>
        </w:tc>
      </w:tr>
      <w:tr w:rsidR="00EF5FF0" w:rsidRPr="00523730" w:rsidTr="00F90E5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F90E50" w:rsidP="0084566C">
            <w:pPr>
              <w:pStyle w:val="nadpis2"/>
            </w:pPr>
            <w:r w:rsidRPr="00523730">
              <w:t>9.1.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385A59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385A59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UR/55/38/2022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385A59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Financování příspěvkových organizací v oblasti kultury</w:t>
            </w:r>
          </w:p>
        </w:tc>
      </w:tr>
      <w:tr w:rsidR="00523730" w:rsidRPr="00523730" w:rsidTr="00385A5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385A59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385A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385A59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385A59" w:rsidP="00385A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523730">
              <w:rPr>
                <w:rFonts w:cs="Arial"/>
                <w:szCs w:val="24"/>
              </w:rPr>
              <w:t xml:space="preserve"> Vlastivědnému muzeu v Olomouci s posílením fondu investic z rezervního fondu maximálně ve výši 100 000,00 Kč na nákupy do sbírek muzejní povahy</w:t>
            </w:r>
          </w:p>
        </w:tc>
      </w:tr>
      <w:tr w:rsidR="00523730" w:rsidRPr="00523730" w:rsidTr="00385A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A59" w:rsidRPr="00523730" w:rsidRDefault="00385A59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A59" w:rsidRPr="00523730" w:rsidRDefault="00385A59" w:rsidP="00385A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Vlastivědnému muzeu v Olomouci odv</w:t>
            </w:r>
            <w:r w:rsidR="00F31E3B">
              <w:rPr>
                <w:rFonts w:cs="Arial"/>
                <w:szCs w:val="24"/>
              </w:rPr>
              <w:t>od z fondu investic ve výši 100 </w:t>
            </w:r>
            <w:r w:rsidRPr="00523730">
              <w:rPr>
                <w:rFonts w:cs="Arial"/>
                <w:szCs w:val="24"/>
              </w:rPr>
              <w:t>000,00 Kč</w:t>
            </w:r>
          </w:p>
        </w:tc>
      </w:tr>
      <w:tr w:rsidR="00523730" w:rsidRPr="00523730" w:rsidTr="00385A5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A59" w:rsidRPr="00523730" w:rsidRDefault="00385A59" w:rsidP="00385A59">
            <w:r w:rsidRPr="00523730">
              <w:t>Odpovídá: ředitel příslušné příspěvkové organizace</w:t>
            </w:r>
          </w:p>
          <w:p w:rsidR="00385A59" w:rsidRPr="00523730" w:rsidRDefault="00385A59" w:rsidP="00385A59">
            <w:r w:rsidRPr="00523730">
              <w:t>Realizuje: příspěvková organizace dle usnesení</w:t>
            </w:r>
          </w:p>
          <w:p w:rsidR="00385A59" w:rsidRPr="00523730" w:rsidRDefault="00385A59" w:rsidP="00385A59">
            <w:r w:rsidRPr="00523730">
              <w:t>Termín: 20. 6. 2022</w:t>
            </w:r>
          </w:p>
        </w:tc>
      </w:tr>
      <w:tr w:rsidR="00523730" w:rsidRPr="00523730" w:rsidTr="00385A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A59" w:rsidRPr="00523730" w:rsidRDefault="00385A59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A59" w:rsidRPr="00523730" w:rsidRDefault="00385A59" w:rsidP="00385A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Vlastivědnému muzeu v Olomouci změnu závazného ukazatele – odvodu z fondu investic ve výši 100 000,00 Kč</w:t>
            </w:r>
          </w:p>
        </w:tc>
      </w:tr>
      <w:tr w:rsidR="00523730" w:rsidRPr="00523730" w:rsidTr="00385A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A59" w:rsidRPr="00523730" w:rsidRDefault="00385A59" w:rsidP="0084566C">
            <w:pPr>
              <w:pStyle w:val="nadpis2"/>
            </w:pPr>
            <w:r w:rsidRPr="00523730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A59" w:rsidRPr="00523730" w:rsidRDefault="00385A59" w:rsidP="00385A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Vlastivědnému muzeu v Olomouci zapojení prostředků ve výši 100 000,00 Kč do jeho rozpočtu</w:t>
            </w:r>
          </w:p>
        </w:tc>
      </w:tr>
      <w:tr w:rsidR="00523730" w:rsidRPr="00523730" w:rsidTr="00385A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A59" w:rsidRPr="00523730" w:rsidRDefault="00385A59" w:rsidP="0084566C">
            <w:pPr>
              <w:pStyle w:val="nadpis2"/>
            </w:pPr>
            <w:r w:rsidRPr="00523730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A59" w:rsidRPr="00523730" w:rsidRDefault="00385A59" w:rsidP="00385A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Vlastivědnému muzeu v Olomouci navýšení příspěvku na provoz – účelově určeného příspěvk</w:t>
            </w:r>
            <w:r w:rsidR="008561DF" w:rsidRPr="00523730">
              <w:rPr>
                <w:rFonts w:cs="Arial"/>
                <w:szCs w:val="24"/>
              </w:rPr>
              <w:t>u na úhradu nákladů spojených s </w:t>
            </w:r>
            <w:r w:rsidRPr="00523730">
              <w:rPr>
                <w:rFonts w:cs="Arial"/>
                <w:szCs w:val="24"/>
              </w:rPr>
              <w:t>revolvingovým úvěrem ve výši 228 232,41 Kč</w:t>
            </w:r>
          </w:p>
        </w:tc>
      </w:tr>
      <w:tr w:rsidR="00523730" w:rsidRPr="00523730" w:rsidTr="00385A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A59" w:rsidRPr="00523730" w:rsidRDefault="00385A59" w:rsidP="0084566C">
            <w:pPr>
              <w:pStyle w:val="nadpis2"/>
            </w:pPr>
            <w:r w:rsidRPr="00523730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A59" w:rsidRPr="00523730" w:rsidRDefault="00385A59" w:rsidP="00385A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Muzeu a galerii v Prostějově, příspěvkové organizaci, změnu závazného ukazatele – průměrného přepočteného počtu pracovníků</w:t>
            </w:r>
          </w:p>
        </w:tc>
      </w:tr>
      <w:tr w:rsidR="00523730" w:rsidRPr="00523730" w:rsidTr="00385A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A59" w:rsidRPr="00523730" w:rsidRDefault="00385A59" w:rsidP="0084566C">
            <w:pPr>
              <w:pStyle w:val="nadpis2"/>
            </w:pPr>
            <w:r w:rsidRPr="00523730"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A59" w:rsidRPr="00523730" w:rsidRDefault="00385A59" w:rsidP="008668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rozpočtové změny v </w:t>
            </w:r>
            <w:r w:rsidR="0086688A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říloze č. 1</w:t>
            </w:r>
            <w:r w:rsidR="0086688A" w:rsidRPr="00523730">
              <w:rPr>
                <w:rFonts w:cs="Arial"/>
                <w:szCs w:val="24"/>
              </w:rPr>
              <w:t xml:space="preserve"> </w:t>
            </w:r>
            <w:r w:rsidRPr="00523730">
              <w:rPr>
                <w:rFonts w:cs="Arial"/>
                <w:szCs w:val="24"/>
              </w:rPr>
              <w:t>usnesení</w:t>
            </w:r>
          </w:p>
        </w:tc>
      </w:tr>
      <w:tr w:rsidR="00523730" w:rsidRPr="00523730" w:rsidTr="00385A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A59" w:rsidRPr="00523730" w:rsidRDefault="00385A59" w:rsidP="0084566C">
            <w:pPr>
              <w:pStyle w:val="nadpis2"/>
            </w:pPr>
            <w:r w:rsidRPr="00523730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A59" w:rsidRPr="00523730" w:rsidRDefault="00385A59" w:rsidP="00385A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krajskému úřadu informovat o přijatém usnesení ředitele dotčených příspěvkových organizací</w:t>
            </w:r>
          </w:p>
        </w:tc>
      </w:tr>
      <w:tr w:rsidR="00523730" w:rsidRPr="00523730" w:rsidTr="00385A5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A59" w:rsidRPr="00523730" w:rsidRDefault="00385A59" w:rsidP="00385A59">
            <w:r w:rsidRPr="00523730">
              <w:t>Odpovídá: Ing. Lubomír Baláš, ředitel</w:t>
            </w:r>
          </w:p>
          <w:p w:rsidR="00385A59" w:rsidRPr="00523730" w:rsidRDefault="00385A59" w:rsidP="00385A59">
            <w:r w:rsidRPr="00523730">
              <w:t>Realizuje: Ing. Petr Flora, vedoucí odboru sportu, kultury a památkové péče</w:t>
            </w:r>
          </w:p>
          <w:p w:rsidR="00385A59" w:rsidRPr="00523730" w:rsidRDefault="00385A59" w:rsidP="00385A59">
            <w:r w:rsidRPr="00523730">
              <w:t>Termín: 20. 6. 2022</w:t>
            </w:r>
          </w:p>
        </w:tc>
      </w:tr>
      <w:tr w:rsidR="00523730" w:rsidRPr="00523730" w:rsidTr="00385A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A59" w:rsidRPr="00523730" w:rsidRDefault="00385A59" w:rsidP="0084566C">
            <w:pPr>
              <w:pStyle w:val="nadpis2"/>
            </w:pPr>
            <w:r w:rsidRPr="00523730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A59" w:rsidRPr="00523730" w:rsidRDefault="00385A59" w:rsidP="00385A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předložit materiál dle bodu 7 </w:t>
            </w:r>
            <w:r w:rsidR="0086688A" w:rsidRPr="00523730">
              <w:rPr>
                <w:rFonts w:cs="Arial"/>
                <w:szCs w:val="24"/>
              </w:rPr>
              <w:t xml:space="preserve">usnesení </w:t>
            </w:r>
            <w:r w:rsidRPr="00523730">
              <w:rPr>
                <w:rFonts w:cs="Arial"/>
                <w:szCs w:val="24"/>
              </w:rPr>
              <w:t>na zasedání Zastupitelstva Olomouckého kraje na vědomí</w:t>
            </w:r>
          </w:p>
        </w:tc>
      </w:tr>
      <w:tr w:rsidR="00523730" w:rsidRPr="00523730" w:rsidTr="00385A5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A59" w:rsidRPr="00523730" w:rsidRDefault="00385A59" w:rsidP="00385A59">
            <w:r w:rsidRPr="00523730">
              <w:t>Odpovídá: Ing. Josef Suchánek, hejtman Olomouckého kraje</w:t>
            </w:r>
          </w:p>
          <w:p w:rsidR="00385A59" w:rsidRPr="00523730" w:rsidRDefault="00385A59" w:rsidP="00385A59">
            <w:r w:rsidRPr="00523730">
              <w:t>Realizuje: Mgr. Olga Fidrová, MBA, vedoucí odboru ekonomického</w:t>
            </w:r>
          </w:p>
          <w:p w:rsidR="00385A59" w:rsidRPr="00523730" w:rsidRDefault="00385A59" w:rsidP="00385A59">
            <w:r w:rsidRPr="00523730">
              <w:t>Termín: ZOK 27. 6. 2022</w:t>
            </w:r>
          </w:p>
        </w:tc>
      </w:tr>
      <w:tr w:rsidR="00523730" w:rsidRPr="00523730" w:rsidTr="00385A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A59" w:rsidRPr="00523730" w:rsidRDefault="00385A59" w:rsidP="0084566C">
            <w:pPr>
              <w:pStyle w:val="nadpis2"/>
            </w:pPr>
            <w:r w:rsidRPr="00523730"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A59" w:rsidRPr="00523730" w:rsidRDefault="00385A59" w:rsidP="00385A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vzít na vědomí rozpočtové změny dle bodu 7 usnesení</w:t>
            </w:r>
          </w:p>
        </w:tc>
      </w:tr>
      <w:tr w:rsidR="00523730" w:rsidRPr="00523730" w:rsidTr="00385A5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385A5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385A59" w:rsidP="0084566C">
            <w:pPr>
              <w:pStyle w:val="nadpis2"/>
            </w:pPr>
            <w:r w:rsidRPr="00523730">
              <w:t>Bc. Jan Žůrek, člen rady</w:t>
            </w:r>
          </w:p>
        </w:tc>
      </w:tr>
      <w:tr w:rsidR="00EF5FF0" w:rsidRPr="00523730" w:rsidTr="00385A5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385A59" w:rsidP="0084566C">
            <w:pPr>
              <w:pStyle w:val="nadpis2"/>
            </w:pPr>
            <w:r w:rsidRPr="00523730">
              <w:t>9.2.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D21A5E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D21A5E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UR/55/39/2022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D21A5E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Personální záležitosti v oblasti kultury</w:t>
            </w:r>
          </w:p>
        </w:tc>
      </w:tr>
      <w:tr w:rsidR="00523730" w:rsidRPr="00523730" w:rsidTr="00D21A5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D21A5E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D21A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D21A5E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D21A5E" w:rsidP="003567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stanovuje</w:t>
            </w:r>
            <w:r w:rsidRPr="00523730">
              <w:rPr>
                <w:rFonts w:cs="Arial"/>
                <w:szCs w:val="24"/>
              </w:rPr>
              <w:t xml:space="preserve"> odměny ředitelům příspěvkových organizací v oblasti kultury dle </w:t>
            </w:r>
            <w:r w:rsidR="0086688A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řílohy č</w:t>
            </w:r>
            <w:r w:rsidR="0086688A" w:rsidRPr="00523730">
              <w:rPr>
                <w:rFonts w:cs="Arial"/>
                <w:szCs w:val="24"/>
              </w:rPr>
              <w:t xml:space="preserve">. </w:t>
            </w:r>
            <w:r w:rsidRPr="00523730">
              <w:rPr>
                <w:rFonts w:cs="Arial"/>
                <w:szCs w:val="24"/>
              </w:rPr>
              <w:t>1 usnesení</w:t>
            </w:r>
          </w:p>
        </w:tc>
      </w:tr>
      <w:tr w:rsidR="00523730" w:rsidRPr="00523730" w:rsidTr="00D21A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1A5E" w:rsidRPr="00523730" w:rsidRDefault="00D21A5E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1A5E" w:rsidRPr="00523730" w:rsidRDefault="00D21A5E" w:rsidP="00D21A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krajskému úřadu administra</w:t>
            </w:r>
            <w:r w:rsidR="0086688A" w:rsidRPr="00523730">
              <w:rPr>
                <w:rFonts w:cs="Arial"/>
                <w:szCs w:val="24"/>
              </w:rPr>
              <w:t>tivně zajistit přiznání odměn a </w:t>
            </w:r>
            <w:r w:rsidRPr="00523730">
              <w:rPr>
                <w:rFonts w:cs="Arial"/>
                <w:szCs w:val="24"/>
              </w:rPr>
              <w:t>informovat ředitele příspěvkových organizací v oblasti kultury dle bodu 1 usnesení</w:t>
            </w:r>
          </w:p>
        </w:tc>
      </w:tr>
      <w:tr w:rsidR="00523730" w:rsidRPr="00523730" w:rsidTr="00D21A5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1A5E" w:rsidRPr="00523730" w:rsidRDefault="00D21A5E" w:rsidP="00D21A5E">
            <w:r w:rsidRPr="00523730">
              <w:t>Odpovídá: Ing. Lubomír Baláš, ředitel</w:t>
            </w:r>
          </w:p>
          <w:p w:rsidR="00D21A5E" w:rsidRPr="00523730" w:rsidRDefault="00D21A5E" w:rsidP="00D21A5E">
            <w:r w:rsidRPr="00523730">
              <w:t>Realizuje: Ing. Petr Flora, vedoucí odboru sportu, kultury a památkové péče</w:t>
            </w:r>
          </w:p>
          <w:p w:rsidR="00D21A5E" w:rsidRPr="00523730" w:rsidRDefault="00D21A5E" w:rsidP="00D21A5E">
            <w:r w:rsidRPr="00523730">
              <w:t>Termín: 20. 6. 2022</w:t>
            </w:r>
          </w:p>
        </w:tc>
      </w:tr>
      <w:tr w:rsidR="00523730" w:rsidRPr="00523730" w:rsidTr="00D21A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1A5E" w:rsidRPr="00523730" w:rsidRDefault="00D21A5E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1A5E" w:rsidRPr="00523730" w:rsidRDefault="00D21A5E" w:rsidP="00D21A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stanovuje</w:t>
            </w:r>
            <w:r w:rsidRPr="00523730">
              <w:rPr>
                <w:rFonts w:cs="Arial"/>
                <w:szCs w:val="24"/>
              </w:rPr>
              <w:t xml:space="preserve"> s účinností od 1. 7. 2022 plat PhDr. Marii </w:t>
            </w:r>
            <w:proofErr w:type="spellStart"/>
            <w:r w:rsidRPr="00523730">
              <w:rPr>
                <w:rFonts w:cs="Arial"/>
                <w:szCs w:val="24"/>
              </w:rPr>
              <w:t>Gronychové</w:t>
            </w:r>
            <w:proofErr w:type="spellEnd"/>
            <w:r w:rsidRPr="00523730">
              <w:rPr>
                <w:rFonts w:cs="Arial"/>
                <w:szCs w:val="24"/>
              </w:rPr>
              <w:t>, ředitelce Vlastivědného muzea v Šumperk</w:t>
            </w:r>
            <w:r w:rsidR="0086688A" w:rsidRPr="00523730">
              <w:rPr>
                <w:rFonts w:cs="Arial"/>
                <w:szCs w:val="24"/>
              </w:rPr>
              <w:t xml:space="preserve">u, příspěvkové organizace, dle přílohy č. </w:t>
            </w:r>
            <w:r w:rsidRPr="00523730">
              <w:rPr>
                <w:rFonts w:cs="Arial"/>
                <w:szCs w:val="24"/>
              </w:rPr>
              <w:t>2 usnesení</w:t>
            </w:r>
          </w:p>
        </w:tc>
      </w:tr>
      <w:tr w:rsidR="00523730" w:rsidRPr="00523730" w:rsidTr="00D21A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1A5E" w:rsidRPr="00523730" w:rsidRDefault="00D21A5E" w:rsidP="0084566C">
            <w:pPr>
              <w:pStyle w:val="nadpis2"/>
            </w:pPr>
            <w:r w:rsidRPr="00523730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1A5E" w:rsidRPr="00523730" w:rsidRDefault="00D21A5E" w:rsidP="008668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stanovuje</w:t>
            </w:r>
            <w:r w:rsidRPr="00523730">
              <w:rPr>
                <w:rFonts w:cs="Arial"/>
                <w:szCs w:val="24"/>
              </w:rPr>
              <w:t xml:space="preserve"> s účinností od 1. 7. 2022 plat Mgr. Radimu Himmlerovi, řediteli Muzea Komenského v Přerově, příspěvkové organizace, dle </w:t>
            </w:r>
            <w:r w:rsidR="0086688A" w:rsidRPr="00523730">
              <w:rPr>
                <w:rFonts w:cs="Arial"/>
                <w:szCs w:val="24"/>
              </w:rPr>
              <w:t xml:space="preserve">přílohy č. </w:t>
            </w:r>
            <w:r w:rsidRPr="00523730">
              <w:rPr>
                <w:rFonts w:cs="Arial"/>
                <w:szCs w:val="24"/>
              </w:rPr>
              <w:t>2 usnesení</w:t>
            </w:r>
          </w:p>
        </w:tc>
      </w:tr>
      <w:tr w:rsidR="00523730" w:rsidRPr="00523730" w:rsidTr="00D21A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1A5E" w:rsidRPr="00523730" w:rsidRDefault="00D21A5E" w:rsidP="0084566C">
            <w:pPr>
              <w:pStyle w:val="nadpis2"/>
            </w:pPr>
            <w:r w:rsidRPr="00523730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1A5E" w:rsidRPr="00523730" w:rsidRDefault="00D21A5E" w:rsidP="00D21A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krajskému úřadu zpracovat platový výměr dle bodu 3 a 4 usnesení</w:t>
            </w:r>
          </w:p>
        </w:tc>
      </w:tr>
      <w:tr w:rsidR="00523730" w:rsidRPr="00523730" w:rsidTr="00D21A5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1A5E" w:rsidRPr="00523730" w:rsidRDefault="00D21A5E" w:rsidP="00D21A5E">
            <w:r w:rsidRPr="00523730">
              <w:t>Odpovídá: Ing. Lubomír Baláš, ředitel</w:t>
            </w:r>
          </w:p>
          <w:p w:rsidR="00D21A5E" w:rsidRPr="00523730" w:rsidRDefault="00D21A5E" w:rsidP="00D21A5E">
            <w:r w:rsidRPr="00523730">
              <w:t>Realizuje: Ing. Petr Flora, vedoucí odboru sportu, kultury a památkové péče</w:t>
            </w:r>
          </w:p>
          <w:p w:rsidR="00D21A5E" w:rsidRPr="00523730" w:rsidRDefault="00D21A5E" w:rsidP="00D21A5E">
            <w:r w:rsidRPr="00523730">
              <w:t>Termín: 20. 6. 2022</w:t>
            </w:r>
          </w:p>
        </w:tc>
      </w:tr>
      <w:tr w:rsidR="00523730" w:rsidRPr="00523730" w:rsidTr="00D21A5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D21A5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D21A5E" w:rsidP="0084566C">
            <w:pPr>
              <w:pStyle w:val="nadpis2"/>
            </w:pPr>
            <w:r w:rsidRPr="00523730">
              <w:t>Bc. Jan Žůrek, člen rady</w:t>
            </w:r>
          </w:p>
        </w:tc>
      </w:tr>
      <w:tr w:rsidR="00EF5FF0" w:rsidRPr="00523730" w:rsidTr="00D21A5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D21A5E" w:rsidP="0084566C">
            <w:pPr>
              <w:pStyle w:val="nadpis2"/>
            </w:pPr>
            <w:r w:rsidRPr="00523730">
              <w:t>9.3.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CB781E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CB781E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UR/55/40/2022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CB781E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 xml:space="preserve">Finanční dar Nadačnímu fondu pro taneční kariéru </w:t>
            </w:r>
          </w:p>
        </w:tc>
      </w:tr>
      <w:tr w:rsidR="00523730" w:rsidRPr="00523730" w:rsidTr="00CB781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CB781E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CB78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CB781E" w:rsidP="0084566C">
            <w:pPr>
              <w:pStyle w:val="nadpis2"/>
            </w:pPr>
            <w:r w:rsidRPr="00523730"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CB781E" w:rsidP="008668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poskytnutím finančního daru ve výši 145 250 Kč Nadačnímu fondu pro taneční kariéru, IČO</w:t>
            </w:r>
            <w:r w:rsidR="0086688A" w:rsidRPr="00523730">
              <w:rPr>
                <w:rFonts w:cs="Arial"/>
                <w:szCs w:val="24"/>
              </w:rPr>
              <w:t>:</w:t>
            </w:r>
            <w:r w:rsidRPr="00523730">
              <w:rPr>
                <w:rFonts w:cs="Arial"/>
                <w:szCs w:val="24"/>
              </w:rPr>
              <w:t xml:space="preserve"> 04380282, se sídlem Celetná 595/17, Staré Město, 110 00 Praha 1, na úhradu nákladů spojených s pobytem městského kyjevského baletu v Olomouci na základě podané žádosti dle </w:t>
            </w:r>
            <w:r w:rsidR="0086688A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řílohy č. 1 usnesení, s odůvodněním dle důvodové zprávy</w:t>
            </w:r>
          </w:p>
        </w:tc>
      </w:tr>
      <w:tr w:rsidR="00523730" w:rsidRPr="00523730" w:rsidTr="00CB78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781E" w:rsidRPr="00523730" w:rsidRDefault="00CB781E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781E" w:rsidRPr="00523730" w:rsidRDefault="00CB781E" w:rsidP="008668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uzavřením darovací smlouvy o poskytnutí daru mezi Olomouckým krajem a Nadačním fondem pro taneční kariéru, IČO</w:t>
            </w:r>
            <w:r w:rsidR="0086688A" w:rsidRPr="00523730">
              <w:rPr>
                <w:rFonts w:cs="Arial"/>
                <w:szCs w:val="24"/>
              </w:rPr>
              <w:t>:</w:t>
            </w:r>
            <w:r w:rsidRPr="00523730">
              <w:rPr>
                <w:rFonts w:cs="Arial"/>
                <w:szCs w:val="24"/>
              </w:rPr>
              <w:t xml:space="preserve"> 04380282, se sídlem Celetná 595/17, Staré Město, 110 00 Praha 1, ve věci poskytnutí finančního daru na úhradu nákladů spojených s pobytem městského kyjevského baletu v Olomouci s odůvodněním dle důvodové zprávy a ve znění dle </w:t>
            </w:r>
            <w:r w:rsidR="00F31E3B">
              <w:rPr>
                <w:rFonts w:cs="Arial"/>
                <w:szCs w:val="24"/>
              </w:rPr>
              <w:t>přílohy č. </w:t>
            </w:r>
            <w:r w:rsidRPr="00523730">
              <w:rPr>
                <w:rFonts w:cs="Arial"/>
                <w:szCs w:val="24"/>
              </w:rPr>
              <w:t>2 usnesení</w:t>
            </w:r>
          </w:p>
        </w:tc>
      </w:tr>
      <w:tr w:rsidR="00523730" w:rsidRPr="00523730" w:rsidTr="00CB78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688A" w:rsidRPr="00523730" w:rsidRDefault="0086688A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688A" w:rsidRPr="00523730" w:rsidRDefault="0086688A" w:rsidP="0086688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 xml:space="preserve">ukládá </w:t>
            </w:r>
            <w:r w:rsidRPr="00523730">
              <w:rPr>
                <w:rFonts w:cs="Arial"/>
                <w:szCs w:val="24"/>
              </w:rPr>
              <w:t>předložit materiál dle bodu 1 a 2 usnesení ke schválení Zastupitelstvu Olomouckého kraje</w:t>
            </w:r>
          </w:p>
        </w:tc>
      </w:tr>
      <w:tr w:rsidR="00523730" w:rsidRPr="00523730" w:rsidTr="00DF48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688A" w:rsidRPr="00523730" w:rsidRDefault="0086688A" w:rsidP="00DF48A6">
            <w:r w:rsidRPr="00523730">
              <w:t xml:space="preserve">Odpovídá: </w:t>
            </w:r>
            <w:r w:rsidRPr="00523730">
              <w:rPr>
                <w:szCs w:val="24"/>
              </w:rPr>
              <w:t>Bc. Jan Žůrek, člen rady</w:t>
            </w:r>
          </w:p>
          <w:p w:rsidR="0086688A" w:rsidRPr="00523730" w:rsidRDefault="0086688A" w:rsidP="00DF48A6">
            <w:r w:rsidRPr="00523730">
              <w:t>Realizuje: Ing. Petr Flora, vedoucí odboru sportu, kultury a památkové péče</w:t>
            </w:r>
          </w:p>
          <w:p w:rsidR="0086688A" w:rsidRPr="00523730" w:rsidRDefault="0086688A" w:rsidP="00DF48A6">
            <w:r w:rsidRPr="00523730">
              <w:t>Termín: ZOK 27. 6. 2022</w:t>
            </w:r>
          </w:p>
        </w:tc>
      </w:tr>
      <w:tr w:rsidR="00523730" w:rsidRPr="00523730" w:rsidTr="00CB78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781E" w:rsidRPr="00523730" w:rsidRDefault="0086688A" w:rsidP="0084566C">
            <w:pPr>
              <w:pStyle w:val="nadpis2"/>
            </w:pPr>
            <w:r w:rsidRPr="00523730">
              <w:t>4</w:t>
            </w:r>
            <w:r w:rsidR="00CB781E" w:rsidRPr="00523730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781E" w:rsidRPr="00523730" w:rsidRDefault="00CB781E" w:rsidP="008668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rozpočtovou změnu dle </w:t>
            </w:r>
            <w:r w:rsidR="0086688A" w:rsidRPr="00523730">
              <w:rPr>
                <w:rFonts w:cs="Arial"/>
                <w:szCs w:val="24"/>
              </w:rPr>
              <w:t xml:space="preserve">přílohy č. </w:t>
            </w:r>
            <w:r w:rsidRPr="00523730">
              <w:rPr>
                <w:rFonts w:cs="Arial"/>
                <w:szCs w:val="24"/>
              </w:rPr>
              <w:t>3 usnesení</w:t>
            </w:r>
          </w:p>
        </w:tc>
      </w:tr>
      <w:tr w:rsidR="00523730" w:rsidRPr="00523730" w:rsidTr="00CB78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781E" w:rsidRPr="00523730" w:rsidRDefault="0086688A" w:rsidP="0084566C">
            <w:pPr>
              <w:pStyle w:val="nadpis2"/>
            </w:pPr>
            <w:r w:rsidRPr="00523730">
              <w:t>5</w:t>
            </w:r>
            <w:r w:rsidR="00CB781E" w:rsidRPr="00523730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781E" w:rsidRPr="00523730" w:rsidRDefault="00CB781E" w:rsidP="008668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předložit materiál dle bodu </w:t>
            </w:r>
            <w:r w:rsidR="0086688A" w:rsidRPr="00523730">
              <w:rPr>
                <w:rFonts w:cs="Arial"/>
                <w:szCs w:val="24"/>
              </w:rPr>
              <w:t>4</w:t>
            </w:r>
            <w:r w:rsidRPr="00523730">
              <w:rPr>
                <w:rFonts w:cs="Arial"/>
                <w:szCs w:val="24"/>
              </w:rPr>
              <w:t xml:space="preserve"> usnesení na zasedání Zastupitelstva Olomouckého kraje na vědomí</w:t>
            </w:r>
          </w:p>
        </w:tc>
      </w:tr>
      <w:tr w:rsidR="00523730" w:rsidRPr="00523730" w:rsidTr="00CB781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781E" w:rsidRPr="00523730" w:rsidRDefault="00CB781E" w:rsidP="00CB781E">
            <w:r w:rsidRPr="00523730">
              <w:t>Odpovídá: Ing. Josef Suchánek, hejtman Olomouckého kraje</w:t>
            </w:r>
          </w:p>
          <w:p w:rsidR="00CB781E" w:rsidRPr="00523730" w:rsidRDefault="00CB781E" w:rsidP="00CB781E">
            <w:r w:rsidRPr="00523730">
              <w:t>Realizuje: Mgr. Olga Fidrová, MBA, vedoucí odboru ekonomického</w:t>
            </w:r>
          </w:p>
          <w:p w:rsidR="00CB781E" w:rsidRPr="00523730" w:rsidRDefault="00CB781E" w:rsidP="00CB781E">
            <w:r w:rsidRPr="00523730">
              <w:t>Termín: ZOK 27. 6. 2022</w:t>
            </w:r>
          </w:p>
        </w:tc>
      </w:tr>
      <w:tr w:rsidR="00523730" w:rsidRPr="00523730" w:rsidTr="00CB78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781E" w:rsidRPr="00523730" w:rsidRDefault="0086688A" w:rsidP="0084566C">
            <w:pPr>
              <w:pStyle w:val="nadpis2"/>
            </w:pPr>
            <w:r w:rsidRPr="00523730">
              <w:t>6</w:t>
            </w:r>
            <w:r w:rsidR="00CB781E" w:rsidRPr="00523730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781E" w:rsidRPr="00523730" w:rsidRDefault="00CB781E" w:rsidP="008668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rozhodnout o poskytnutí finančního daru ve výši 145 250 Kč Nadačnímu fondu pro taneční kariéru, IČO</w:t>
            </w:r>
            <w:r w:rsidR="0086688A" w:rsidRPr="00523730">
              <w:rPr>
                <w:rFonts w:cs="Arial"/>
                <w:szCs w:val="24"/>
              </w:rPr>
              <w:t>:</w:t>
            </w:r>
            <w:r w:rsidRPr="00523730">
              <w:rPr>
                <w:rFonts w:cs="Arial"/>
                <w:szCs w:val="24"/>
              </w:rPr>
              <w:t xml:space="preserve"> 04380282, se sídlem C</w:t>
            </w:r>
            <w:r w:rsidR="00F31E3B">
              <w:rPr>
                <w:rFonts w:cs="Arial"/>
                <w:szCs w:val="24"/>
              </w:rPr>
              <w:t>eletná 595/17, Staré Město, 110 </w:t>
            </w:r>
            <w:r w:rsidRPr="00523730">
              <w:rPr>
                <w:rFonts w:cs="Arial"/>
                <w:szCs w:val="24"/>
              </w:rPr>
              <w:t>00 Praha 1, na úhradu nákladů spojených s pobytem městského kyjevského baletu v Olomouci dle bodu 1 usnesení, rozhodnout o uzavření darovací smlouvy o poskytnutí daru mezi Olomouckým krajem a Nadačním fondem pro taneční kariéru, IČO</w:t>
            </w:r>
            <w:r w:rsidR="0086688A" w:rsidRPr="00523730">
              <w:rPr>
                <w:rFonts w:cs="Arial"/>
                <w:szCs w:val="24"/>
              </w:rPr>
              <w:t>:</w:t>
            </w:r>
            <w:r w:rsidRPr="00523730">
              <w:rPr>
                <w:rFonts w:cs="Arial"/>
                <w:szCs w:val="24"/>
              </w:rPr>
              <w:t xml:space="preserve"> 04380282, se sídlem Celetná 595/17, Staré Město, 110 00 Praha 1, ve věci poskytnutí finančního daru na úhradu nákladů spojených s pobytem městského kyjevského baletu v Olomouci dle bodu 2 usnesení a vzít na vědomí rozpočtovou změnu dle bodu </w:t>
            </w:r>
            <w:r w:rsidR="0086688A" w:rsidRPr="00523730">
              <w:rPr>
                <w:rFonts w:cs="Arial"/>
                <w:szCs w:val="24"/>
              </w:rPr>
              <w:t>4</w:t>
            </w:r>
            <w:r w:rsidRPr="00523730">
              <w:rPr>
                <w:rFonts w:cs="Arial"/>
                <w:szCs w:val="24"/>
              </w:rPr>
              <w:t xml:space="preserve"> usnesení</w:t>
            </w:r>
          </w:p>
        </w:tc>
      </w:tr>
      <w:tr w:rsidR="00523730" w:rsidRPr="00523730" w:rsidTr="00CB781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CB781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CB781E" w:rsidP="0084566C">
            <w:pPr>
              <w:pStyle w:val="nadpis2"/>
            </w:pPr>
            <w:r w:rsidRPr="00523730">
              <w:t>Bc. Jan Žůrek, člen rady</w:t>
            </w:r>
          </w:p>
        </w:tc>
      </w:tr>
      <w:tr w:rsidR="00EF5FF0" w:rsidRPr="00523730" w:rsidTr="00CB781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CB781E" w:rsidP="0084566C">
            <w:pPr>
              <w:pStyle w:val="nadpis2"/>
            </w:pPr>
            <w:r w:rsidRPr="00523730">
              <w:t>9.4.</w:t>
            </w:r>
          </w:p>
        </w:tc>
      </w:tr>
    </w:tbl>
    <w:p w:rsidR="00BA57BE" w:rsidRPr="00523730" w:rsidRDefault="00BA57B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946EAC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946EAC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UR/55/41/2022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946EAC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Časový plán realizace opatření uložených v Programu zlepšování kvality ovzduší zóna Střední Morava</w:t>
            </w:r>
          </w:p>
        </w:tc>
      </w:tr>
      <w:tr w:rsidR="00523730" w:rsidRPr="00523730" w:rsidTr="00946EA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946EAC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946E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946EAC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946EAC" w:rsidP="00946E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Časový plán Olomouckého kraje k provádění opatření uložených v Progr</w:t>
            </w:r>
            <w:r w:rsidR="00DF48A6" w:rsidRPr="00523730">
              <w:rPr>
                <w:rFonts w:cs="Arial"/>
                <w:szCs w:val="24"/>
              </w:rPr>
              <w:t>amu zlepšování kvality ovzduší –</w:t>
            </w:r>
            <w:r w:rsidRPr="00523730">
              <w:rPr>
                <w:rFonts w:cs="Arial"/>
                <w:szCs w:val="24"/>
              </w:rPr>
              <w:t xml:space="preserve"> zóna Střední Morava CZ07 dle přílohy č. 1 usnesení</w:t>
            </w:r>
          </w:p>
        </w:tc>
      </w:tr>
      <w:tr w:rsidR="00523730" w:rsidRPr="00523730" w:rsidTr="00946E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EAC" w:rsidRPr="00523730" w:rsidRDefault="00946EAC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EAC" w:rsidRPr="00523730" w:rsidRDefault="00946EAC" w:rsidP="00946E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krajskému úřadu realizovat aktivity stanovené v Časovém plánu Olomouckého kraje k provádění opatření uložených v Progr</w:t>
            </w:r>
            <w:r w:rsidR="00DF48A6" w:rsidRPr="00523730">
              <w:rPr>
                <w:rFonts w:cs="Arial"/>
                <w:szCs w:val="24"/>
              </w:rPr>
              <w:t>amu zlepšování kvality ovzduší –</w:t>
            </w:r>
            <w:r w:rsidRPr="00523730">
              <w:rPr>
                <w:rFonts w:cs="Arial"/>
                <w:szCs w:val="24"/>
              </w:rPr>
              <w:t xml:space="preserve"> zóna Střední Morava CZ07 dle bodu 1 usnesení</w:t>
            </w:r>
          </w:p>
        </w:tc>
      </w:tr>
      <w:tr w:rsidR="00523730" w:rsidRPr="00523730" w:rsidTr="00946EA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6EAC" w:rsidRPr="00523730" w:rsidRDefault="00946EAC" w:rsidP="00946EAC">
            <w:r w:rsidRPr="00523730">
              <w:lastRenderedPageBreak/>
              <w:t>Odpovídá: Ing. Lubomír Baláš, ředitel</w:t>
            </w:r>
          </w:p>
          <w:p w:rsidR="00946EAC" w:rsidRPr="00523730" w:rsidRDefault="00946EAC" w:rsidP="00946EAC">
            <w:r w:rsidRPr="00523730">
              <w:t>Realizuje: vedoucí příslušných odborů</w:t>
            </w:r>
          </w:p>
          <w:p w:rsidR="00946EAC" w:rsidRPr="00523730" w:rsidRDefault="00946EAC" w:rsidP="00946EAC">
            <w:r w:rsidRPr="00523730">
              <w:t>Termín: říjen 2024</w:t>
            </w:r>
          </w:p>
        </w:tc>
      </w:tr>
      <w:tr w:rsidR="00523730" w:rsidRPr="00523730" w:rsidTr="00946EA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946EA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946EAC" w:rsidP="0084566C">
            <w:pPr>
              <w:pStyle w:val="nadpis2"/>
            </w:pPr>
            <w:r w:rsidRPr="00523730">
              <w:t>Ing. et Ing. Martin Šmída, uvolněný člen rady</w:t>
            </w:r>
          </w:p>
        </w:tc>
      </w:tr>
      <w:tr w:rsidR="00EF5FF0" w:rsidRPr="00523730" w:rsidTr="00946EA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946EAC" w:rsidP="0084566C">
            <w:pPr>
              <w:pStyle w:val="nadpis2"/>
            </w:pPr>
            <w:r w:rsidRPr="00523730">
              <w:t>10.1.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615C00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615C00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UR/55/42/2022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615C00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Rejstřík škol a školských zařízení v působnosti Olomouckého kraje</w:t>
            </w:r>
          </w:p>
        </w:tc>
      </w:tr>
      <w:tr w:rsidR="00523730" w:rsidRPr="00523730" w:rsidTr="00615C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615C00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615C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615C00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615C00" w:rsidP="00615C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provedením změn v rejstř</w:t>
            </w:r>
            <w:r w:rsidR="00311DC0" w:rsidRPr="00523730">
              <w:rPr>
                <w:rFonts w:cs="Arial"/>
                <w:szCs w:val="24"/>
              </w:rPr>
              <w:t>íku škol a školských zařízení u </w:t>
            </w:r>
            <w:proofErr w:type="gramStart"/>
            <w:r w:rsidRPr="00523730">
              <w:rPr>
                <w:rFonts w:cs="Arial"/>
                <w:szCs w:val="24"/>
              </w:rPr>
              <w:t>Česko</w:t>
            </w:r>
            <w:proofErr w:type="gramEnd"/>
            <w:r w:rsidRPr="00523730">
              <w:rPr>
                <w:rFonts w:cs="Arial"/>
                <w:szCs w:val="24"/>
              </w:rPr>
              <w:t xml:space="preserve"> Britské Mezinárodní školy a Mateřské</w:t>
            </w:r>
            <w:r w:rsidR="00311DC0" w:rsidRPr="00523730">
              <w:rPr>
                <w:rFonts w:cs="Arial"/>
                <w:szCs w:val="24"/>
              </w:rPr>
              <w:t xml:space="preserve"> školy s.r.o., s účinností od</w:t>
            </w:r>
            <w:r w:rsidRPr="00523730">
              <w:rPr>
                <w:rFonts w:cs="Arial"/>
                <w:szCs w:val="24"/>
              </w:rPr>
              <w:t xml:space="preserve"> 1.</w:t>
            </w:r>
            <w:r w:rsidR="00311DC0" w:rsidRPr="00523730">
              <w:rPr>
                <w:rFonts w:cs="Arial"/>
                <w:szCs w:val="24"/>
              </w:rPr>
              <w:t> 9. </w:t>
            </w:r>
            <w:r w:rsidRPr="00523730">
              <w:rPr>
                <w:rFonts w:cs="Arial"/>
                <w:szCs w:val="24"/>
              </w:rPr>
              <w:t xml:space="preserve">2022, a to zvýšení cílové kapacity mateřské školy z původních 30 na 45 žáků a zvýšení </w:t>
            </w:r>
            <w:r w:rsidR="00311DC0" w:rsidRPr="00523730">
              <w:rPr>
                <w:rFonts w:cs="Arial"/>
                <w:szCs w:val="24"/>
              </w:rPr>
              <w:t>cílové kapacity školní jídelny –</w:t>
            </w:r>
            <w:r w:rsidRPr="00523730">
              <w:rPr>
                <w:rFonts w:cs="Arial"/>
                <w:szCs w:val="24"/>
              </w:rPr>
              <w:t xml:space="preserve"> výdejny z 32 na 45 stravovaných</w:t>
            </w:r>
          </w:p>
        </w:tc>
      </w:tr>
      <w:tr w:rsidR="00523730" w:rsidRPr="00523730" w:rsidTr="00615C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5C00" w:rsidRPr="00523730" w:rsidRDefault="00615C00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5C00" w:rsidRPr="00523730" w:rsidRDefault="00615C00" w:rsidP="00615C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krajskému úřadu administrativně za</w:t>
            </w:r>
            <w:r w:rsidR="00311DC0" w:rsidRPr="00523730">
              <w:rPr>
                <w:rFonts w:cs="Arial"/>
                <w:szCs w:val="24"/>
              </w:rPr>
              <w:t>jistit změny v rejstříku škol a </w:t>
            </w:r>
            <w:r w:rsidRPr="00523730">
              <w:rPr>
                <w:rFonts w:cs="Arial"/>
                <w:szCs w:val="24"/>
              </w:rPr>
              <w:t>školských zařízení dle b</w:t>
            </w:r>
            <w:r w:rsidR="00311DC0" w:rsidRPr="00523730">
              <w:rPr>
                <w:rFonts w:cs="Arial"/>
                <w:szCs w:val="24"/>
              </w:rPr>
              <w:t>odu 1 usnesení</w:t>
            </w:r>
          </w:p>
        </w:tc>
      </w:tr>
      <w:tr w:rsidR="00523730" w:rsidRPr="00523730" w:rsidTr="00615C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5C00" w:rsidRPr="00523730" w:rsidRDefault="00615C00" w:rsidP="00615C00">
            <w:r w:rsidRPr="00523730">
              <w:t>Odpovídá: Ing. Lubomír Baláš, ředitel</w:t>
            </w:r>
          </w:p>
          <w:p w:rsidR="00615C00" w:rsidRPr="00523730" w:rsidRDefault="00615C00" w:rsidP="00615C00">
            <w:r w:rsidRPr="00523730">
              <w:t>Realizuje: Mgr. Miroslav Gajdůšek MBA, vedoucí odboru školství a mládeže</w:t>
            </w:r>
          </w:p>
          <w:p w:rsidR="00615C00" w:rsidRPr="00523730" w:rsidRDefault="00615C00" w:rsidP="00615C00">
            <w:r w:rsidRPr="00523730">
              <w:t>Termín: 25. 7. 2022</w:t>
            </w:r>
          </w:p>
        </w:tc>
      </w:tr>
      <w:tr w:rsidR="00523730" w:rsidRPr="00523730" w:rsidTr="00615C0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615C0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615C00" w:rsidP="0084566C">
            <w:pPr>
              <w:pStyle w:val="nadpis2"/>
            </w:pPr>
            <w:r w:rsidRPr="00523730">
              <w:t>RNDr. Aleš Jakubec, Ph.D., uvolněný člen rady</w:t>
            </w:r>
          </w:p>
        </w:tc>
      </w:tr>
      <w:tr w:rsidR="00EF5FF0" w:rsidRPr="00523730" w:rsidTr="00615C0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615C00" w:rsidP="0084566C">
            <w:pPr>
              <w:pStyle w:val="nadpis2"/>
            </w:pPr>
            <w:r w:rsidRPr="00523730">
              <w:t>11.1.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06537F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06537F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UR/55/43/2022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06537F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Finanční zabezpečení okre</w:t>
            </w:r>
            <w:r w:rsidR="00311DC0" w:rsidRPr="00523730">
              <w:rPr>
                <w:b/>
                <w:bCs w:val="0"/>
              </w:rPr>
              <w:t>sních a krajských kol soutěží v </w:t>
            </w:r>
            <w:r w:rsidRPr="00523730">
              <w:rPr>
                <w:b/>
                <w:bCs w:val="0"/>
              </w:rPr>
              <w:t>Olomouckém kraji</w:t>
            </w:r>
          </w:p>
        </w:tc>
      </w:tr>
      <w:tr w:rsidR="00523730" w:rsidRPr="00523730" w:rsidTr="0006537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06537F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0653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06537F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06537F" w:rsidP="000653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poskytnutím dotací příjemcům v rámci Výzvy na podporu okresních a krajských kol soutěží a přehlídek v zájmovém vzdělávání 2022 dle přílohy č. 1 tohoto usnesení</w:t>
            </w:r>
          </w:p>
        </w:tc>
      </w:tr>
      <w:tr w:rsidR="00523730" w:rsidRPr="00523730" w:rsidTr="000653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537F" w:rsidRPr="00523730" w:rsidRDefault="0006537F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537F" w:rsidRPr="00523730" w:rsidRDefault="0006537F" w:rsidP="000653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rozpočtovou změnu v příloze č. 2 usnesení</w:t>
            </w:r>
          </w:p>
        </w:tc>
      </w:tr>
      <w:tr w:rsidR="00523730" w:rsidRPr="00523730" w:rsidTr="000653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537F" w:rsidRPr="00523730" w:rsidRDefault="0006537F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537F" w:rsidRPr="00523730" w:rsidRDefault="0006537F" w:rsidP="000653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předložit materiál dle bodu 2 </w:t>
            </w:r>
            <w:r w:rsidR="00311DC0" w:rsidRPr="00523730">
              <w:rPr>
                <w:rFonts w:cs="Arial"/>
                <w:szCs w:val="24"/>
              </w:rPr>
              <w:t xml:space="preserve">usnesení </w:t>
            </w:r>
            <w:r w:rsidRPr="00523730">
              <w:rPr>
                <w:rFonts w:cs="Arial"/>
                <w:szCs w:val="24"/>
              </w:rPr>
              <w:t>na zasedání Zastupitelstva Olomouckého kraje na vědom</w:t>
            </w:r>
            <w:r w:rsidR="00311DC0" w:rsidRPr="00523730">
              <w:rPr>
                <w:rFonts w:cs="Arial"/>
                <w:szCs w:val="24"/>
              </w:rPr>
              <w:t>í</w:t>
            </w:r>
          </w:p>
        </w:tc>
      </w:tr>
      <w:tr w:rsidR="00523730" w:rsidRPr="00523730" w:rsidTr="0006537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537F" w:rsidRPr="00523730" w:rsidRDefault="0006537F" w:rsidP="0006537F">
            <w:r w:rsidRPr="00523730">
              <w:t>Odpovídá: Ing. Josef Suchánek, hejtman Olomouckého kraje</w:t>
            </w:r>
          </w:p>
          <w:p w:rsidR="0006537F" w:rsidRPr="00523730" w:rsidRDefault="0006537F" w:rsidP="0006537F">
            <w:r w:rsidRPr="00523730">
              <w:t>Realizuje: Mgr. Olga Fidrová, MBA, vedoucí odboru ekonomického</w:t>
            </w:r>
          </w:p>
          <w:p w:rsidR="0006537F" w:rsidRPr="00523730" w:rsidRDefault="0006537F" w:rsidP="0006537F">
            <w:r w:rsidRPr="00523730">
              <w:t>Termín: ZOK 27. 6. 2022</w:t>
            </w:r>
          </w:p>
        </w:tc>
      </w:tr>
      <w:tr w:rsidR="00523730" w:rsidRPr="00523730" w:rsidTr="000653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537F" w:rsidRPr="00523730" w:rsidRDefault="0006537F" w:rsidP="0084566C">
            <w:pPr>
              <w:pStyle w:val="nadpis2"/>
            </w:pPr>
            <w:r w:rsidRPr="00523730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537F" w:rsidRPr="00523730" w:rsidRDefault="0006537F" w:rsidP="000653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vzít na vědomí rozpočtovou změnu dle bodu 2 usnesení</w:t>
            </w:r>
          </w:p>
        </w:tc>
      </w:tr>
      <w:tr w:rsidR="00523730" w:rsidRPr="00523730" w:rsidTr="0006537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06537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06537F" w:rsidP="0084566C">
            <w:pPr>
              <w:pStyle w:val="nadpis2"/>
            </w:pPr>
            <w:r w:rsidRPr="00523730">
              <w:t>RNDr. Aleš Jakubec, Ph.D., uvolněný člen rady</w:t>
            </w:r>
          </w:p>
        </w:tc>
      </w:tr>
      <w:tr w:rsidR="00EF5FF0" w:rsidRPr="00523730" w:rsidTr="0006537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06537F" w:rsidP="0084566C">
            <w:pPr>
              <w:pStyle w:val="nadpis2"/>
            </w:pPr>
            <w:r w:rsidRPr="00523730">
              <w:t>11.2.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8376A7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8376A7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UR/55/44/2022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8376A7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Dodatky zřizovacích listin školských příspěvkových organizací</w:t>
            </w:r>
          </w:p>
        </w:tc>
      </w:tr>
      <w:tr w:rsidR="00523730" w:rsidRPr="00523730" w:rsidTr="008376A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8376A7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8376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8376A7" w:rsidP="0084566C">
            <w:pPr>
              <w:pStyle w:val="nadpis2"/>
            </w:pPr>
            <w:r w:rsidRPr="00523730"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8376A7" w:rsidP="00FF56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se zněním dodatků ke zřizovacím listinám školských příspěvkových organizací zřizovaných Olomouckým krajem dle </w:t>
            </w:r>
            <w:r w:rsidR="00FF56ED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řílohy č. 1–5 tohoto usnesení</w:t>
            </w:r>
          </w:p>
        </w:tc>
      </w:tr>
      <w:tr w:rsidR="00523730" w:rsidRPr="00523730" w:rsidTr="008376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76A7" w:rsidRPr="00523730" w:rsidRDefault="008376A7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76A7" w:rsidRPr="00523730" w:rsidRDefault="008376A7" w:rsidP="008376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předložit dodatky ke zřizovacím listinám školských příspěvkových organizací zřizovaných Olomouckým krajem dle bodu 1 usnesení ke schválení Zastupitelstvu Olomouckého kraje</w:t>
            </w:r>
          </w:p>
        </w:tc>
      </w:tr>
      <w:tr w:rsidR="00523730" w:rsidRPr="00523730" w:rsidTr="008376A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76A7" w:rsidRPr="00523730" w:rsidRDefault="008376A7" w:rsidP="008376A7">
            <w:r w:rsidRPr="00523730">
              <w:t>Odpovídá: RNDr. Aleš Jakubec, Ph.D., uvolněný člen rady</w:t>
            </w:r>
          </w:p>
          <w:p w:rsidR="008376A7" w:rsidRPr="00523730" w:rsidRDefault="008376A7" w:rsidP="008376A7">
            <w:r w:rsidRPr="00523730">
              <w:t>Realizuje: Mgr. Miroslav Gajdůšek MBA, vedoucí odboru školství a mládeže</w:t>
            </w:r>
          </w:p>
          <w:p w:rsidR="008376A7" w:rsidRPr="00523730" w:rsidRDefault="008376A7" w:rsidP="008376A7">
            <w:r w:rsidRPr="00523730">
              <w:t>Termín: ZOK 27. 6. 2022</w:t>
            </w:r>
          </w:p>
        </w:tc>
      </w:tr>
      <w:tr w:rsidR="00523730" w:rsidRPr="00523730" w:rsidTr="008376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76A7" w:rsidRPr="00523730" w:rsidRDefault="008376A7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76A7" w:rsidRPr="00523730" w:rsidRDefault="008376A7" w:rsidP="00FF56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schválit dodatky ke zřizovacím listinám školských příspěvkových organizací zřizovaných Olomouckým krajem dle </w:t>
            </w:r>
            <w:r w:rsidR="00FF56ED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řílohy č. 1–5 tohoto usnesení</w:t>
            </w:r>
          </w:p>
        </w:tc>
      </w:tr>
      <w:tr w:rsidR="00523730" w:rsidRPr="00523730" w:rsidTr="008376A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8376A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8376A7" w:rsidP="0084566C">
            <w:pPr>
              <w:pStyle w:val="nadpis2"/>
            </w:pPr>
            <w:r w:rsidRPr="00523730">
              <w:t>RNDr. Aleš Jakubec, Ph.D., uvolněný člen rady</w:t>
            </w:r>
          </w:p>
        </w:tc>
      </w:tr>
      <w:tr w:rsidR="00EF5FF0" w:rsidRPr="00523730" w:rsidTr="008376A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8376A7" w:rsidP="0084566C">
            <w:pPr>
              <w:pStyle w:val="nadpis2"/>
            </w:pPr>
            <w:r w:rsidRPr="00523730">
              <w:t>11.3.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3E3D3B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3E3D3B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UR/55/45/2022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3E3D3B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Financování příspěvkových organizací z oblasti školství</w:t>
            </w:r>
          </w:p>
        </w:tc>
      </w:tr>
      <w:tr w:rsidR="00523730" w:rsidRPr="00523730" w:rsidTr="003E3D3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3E3D3B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3E3D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3E3D3B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3E3D3B" w:rsidP="003E3D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plán oprav a investic u příspěvkových organizací Olomouckého kraje na rok 2022 včetně použití prostředků fondu investic dle přílohy č. 1 usnesení</w:t>
            </w:r>
          </w:p>
        </w:tc>
      </w:tr>
      <w:tr w:rsidR="00523730" w:rsidRPr="00523730" w:rsidTr="003E3D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D3B" w:rsidRPr="00523730" w:rsidRDefault="003E3D3B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D3B" w:rsidRPr="00523730" w:rsidRDefault="003E3D3B" w:rsidP="003E3D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523730">
              <w:rPr>
                <w:rFonts w:cs="Arial"/>
                <w:szCs w:val="24"/>
              </w:rPr>
              <w:t xml:space="preserve"> pro rok 2022 s p</w:t>
            </w:r>
            <w:r w:rsidR="00FF56ED" w:rsidRPr="00523730">
              <w:rPr>
                <w:rFonts w:cs="Arial"/>
                <w:szCs w:val="24"/>
              </w:rPr>
              <w:t>řevodem finančních prostředků z </w:t>
            </w:r>
            <w:r w:rsidRPr="00523730">
              <w:rPr>
                <w:rFonts w:cs="Arial"/>
                <w:szCs w:val="24"/>
              </w:rPr>
              <w:t>rezervního fondu do fondu investi</w:t>
            </w:r>
            <w:r w:rsidR="00FF56ED" w:rsidRPr="00523730">
              <w:rPr>
                <w:rFonts w:cs="Arial"/>
                <w:szCs w:val="24"/>
              </w:rPr>
              <w:t>c organizaci Gymnázium, Olomouc-</w:t>
            </w:r>
            <w:proofErr w:type="spellStart"/>
            <w:r w:rsidRPr="00523730">
              <w:rPr>
                <w:rFonts w:cs="Arial"/>
                <w:szCs w:val="24"/>
              </w:rPr>
              <w:t>Hejčín</w:t>
            </w:r>
            <w:proofErr w:type="spellEnd"/>
            <w:r w:rsidRPr="00523730">
              <w:rPr>
                <w:rFonts w:cs="Arial"/>
                <w:szCs w:val="24"/>
              </w:rPr>
              <w:t>, Tomkova 45</w:t>
            </w:r>
            <w:r w:rsidR="00FF56ED" w:rsidRPr="00523730">
              <w:rPr>
                <w:rFonts w:cs="Arial"/>
                <w:szCs w:val="24"/>
              </w:rPr>
              <w:t>,</w:t>
            </w:r>
            <w:r w:rsidRPr="00523730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523730" w:rsidRPr="00523730" w:rsidTr="003E3D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D3B" w:rsidRPr="00523730" w:rsidRDefault="003E3D3B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D3B" w:rsidRPr="00523730" w:rsidRDefault="003E3D3B" w:rsidP="003E3D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krajskému úřadu informovat o přijatém usnesení ředitele dotčených organizací</w:t>
            </w:r>
          </w:p>
        </w:tc>
      </w:tr>
      <w:tr w:rsidR="00523730" w:rsidRPr="00523730" w:rsidTr="003E3D3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D3B" w:rsidRPr="00523730" w:rsidRDefault="003E3D3B" w:rsidP="003E3D3B">
            <w:r w:rsidRPr="00523730">
              <w:t>Odpovídá: Ing. Lubomír Baláš, ředitel</w:t>
            </w:r>
          </w:p>
          <w:p w:rsidR="003E3D3B" w:rsidRPr="00523730" w:rsidRDefault="003E3D3B" w:rsidP="003E3D3B">
            <w:r w:rsidRPr="00523730">
              <w:t>Realizuje: Mgr. Miroslav Gajdůšek MBA, vedoucí odboru školství a mládeže</w:t>
            </w:r>
          </w:p>
          <w:p w:rsidR="003E3D3B" w:rsidRPr="00523730" w:rsidRDefault="003E3D3B" w:rsidP="003E3D3B">
            <w:r w:rsidRPr="00523730">
              <w:t>Termín: 20. 6. 2022</w:t>
            </w:r>
          </w:p>
        </w:tc>
      </w:tr>
      <w:tr w:rsidR="00523730" w:rsidRPr="00523730" w:rsidTr="003E3D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D3B" w:rsidRPr="00523730" w:rsidRDefault="003E3D3B" w:rsidP="0084566C">
            <w:pPr>
              <w:pStyle w:val="nadpis2"/>
            </w:pPr>
            <w:r w:rsidRPr="00523730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D3B" w:rsidRPr="00523730" w:rsidRDefault="003E3D3B" w:rsidP="003E3D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rozpočtové změny v příloze č. 2 usnesení</w:t>
            </w:r>
          </w:p>
        </w:tc>
      </w:tr>
      <w:tr w:rsidR="00523730" w:rsidRPr="00523730" w:rsidTr="003E3D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D3B" w:rsidRPr="00523730" w:rsidRDefault="003E3D3B" w:rsidP="0084566C">
            <w:pPr>
              <w:pStyle w:val="nadpis2"/>
            </w:pPr>
            <w:r w:rsidRPr="00523730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D3B" w:rsidRPr="00523730" w:rsidRDefault="003E3D3B" w:rsidP="003E3D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předložit materiál dle bodu 4 usnesení na zasedání Zastupitelstva Olomouckého kraje na vědomí</w:t>
            </w:r>
          </w:p>
        </w:tc>
      </w:tr>
      <w:tr w:rsidR="00523730" w:rsidRPr="00523730" w:rsidTr="003E3D3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D3B" w:rsidRPr="00523730" w:rsidRDefault="003E3D3B" w:rsidP="003E3D3B">
            <w:r w:rsidRPr="00523730">
              <w:t>Odpovídá: Ing. Josef Suchánek, hejtman Olomouckého kraje</w:t>
            </w:r>
          </w:p>
          <w:p w:rsidR="003E3D3B" w:rsidRPr="00523730" w:rsidRDefault="003E3D3B" w:rsidP="003E3D3B">
            <w:r w:rsidRPr="00523730">
              <w:t>Realizuje: Mgr. Olga Fidrová, MBA, vedoucí odboru ekonomického</w:t>
            </w:r>
          </w:p>
          <w:p w:rsidR="003E3D3B" w:rsidRPr="00523730" w:rsidRDefault="003E3D3B" w:rsidP="003E3D3B">
            <w:r w:rsidRPr="00523730">
              <w:t>Termín: ZOK 27. 6. 2022</w:t>
            </w:r>
          </w:p>
        </w:tc>
      </w:tr>
      <w:tr w:rsidR="00523730" w:rsidRPr="00523730" w:rsidTr="003E3D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D3B" w:rsidRPr="00523730" w:rsidRDefault="003E3D3B" w:rsidP="0084566C">
            <w:pPr>
              <w:pStyle w:val="nadpis2"/>
            </w:pPr>
            <w:r w:rsidRPr="00523730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D3B" w:rsidRPr="00523730" w:rsidRDefault="003E3D3B" w:rsidP="003E3D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vzít na vědomí rozpočtové změny dle bodu 4 usnesení</w:t>
            </w:r>
          </w:p>
        </w:tc>
      </w:tr>
      <w:tr w:rsidR="00523730" w:rsidRPr="00523730" w:rsidTr="003E3D3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3E3D3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3E3D3B" w:rsidP="0084566C">
            <w:pPr>
              <w:pStyle w:val="nadpis2"/>
            </w:pPr>
            <w:r w:rsidRPr="00523730">
              <w:t>RNDr. Aleš Jakubec, Ph.D., uvolněný člen rady</w:t>
            </w:r>
          </w:p>
        </w:tc>
      </w:tr>
      <w:tr w:rsidR="00EF5FF0" w:rsidRPr="00523730" w:rsidTr="003E3D3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3E3D3B" w:rsidP="0084566C">
            <w:pPr>
              <w:pStyle w:val="nadpis2"/>
            </w:pPr>
            <w:r w:rsidRPr="00523730">
              <w:t>11.4.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7952A0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7952A0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UR/55/46/2022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7952A0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Žádosti o poskytnutí individuální dotace v oblasti školství</w:t>
            </w:r>
          </w:p>
        </w:tc>
      </w:tr>
      <w:tr w:rsidR="00523730" w:rsidRPr="00523730" w:rsidTr="007952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7952A0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7952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7952A0" w:rsidP="0084566C">
            <w:pPr>
              <w:pStyle w:val="nadpis2"/>
            </w:pPr>
            <w:r w:rsidRPr="00523730"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7952A0" w:rsidP="007952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523730">
              <w:rPr>
                <w:rFonts w:cs="Arial"/>
                <w:b/>
                <w:spacing w:val="70"/>
                <w:szCs w:val="24"/>
              </w:rPr>
              <w:t>nevyhovuje</w:t>
            </w:r>
            <w:proofErr w:type="gramEnd"/>
            <w:r w:rsidRPr="00523730">
              <w:rPr>
                <w:rFonts w:cs="Arial"/>
                <w:b/>
                <w:spacing w:val="70"/>
                <w:szCs w:val="24"/>
              </w:rPr>
              <w:t xml:space="preserve"> žádosti</w:t>
            </w:r>
            <w:r w:rsidRPr="00523730">
              <w:rPr>
                <w:rFonts w:cs="Arial"/>
                <w:szCs w:val="24"/>
              </w:rPr>
              <w:t xml:space="preserve"> žadatele Nadační fond </w:t>
            </w:r>
            <w:proofErr w:type="gramStart"/>
            <w:r w:rsidRPr="00523730">
              <w:rPr>
                <w:rFonts w:cs="Arial"/>
                <w:szCs w:val="24"/>
              </w:rPr>
              <w:t>Nenech</w:t>
            </w:r>
            <w:proofErr w:type="gramEnd"/>
            <w:r w:rsidRPr="00523730">
              <w:rPr>
                <w:rFonts w:cs="Arial"/>
                <w:szCs w:val="24"/>
              </w:rPr>
              <w:t xml:space="preserve"> to být, Údolní 567/33, Brno-město, 602 00 Brno, IČO: 08911487</w:t>
            </w:r>
            <w:r w:rsidR="00FF56ED" w:rsidRPr="00523730">
              <w:rPr>
                <w:rFonts w:cs="Arial"/>
                <w:szCs w:val="24"/>
              </w:rPr>
              <w:t>, na projekt „Nenech to být“ z </w:t>
            </w:r>
            <w:r w:rsidRPr="00523730">
              <w:rPr>
                <w:rFonts w:cs="Arial"/>
                <w:szCs w:val="24"/>
              </w:rPr>
              <w:t>důvodu nesplnění podmínky přínosu pro Olomoucký kraj a jeho obyvatele</w:t>
            </w:r>
          </w:p>
        </w:tc>
      </w:tr>
      <w:tr w:rsidR="00523730" w:rsidRPr="00523730" w:rsidTr="007952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52A0" w:rsidRPr="00523730" w:rsidRDefault="007952A0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52A0" w:rsidRPr="00523730" w:rsidRDefault="007952A0" w:rsidP="007952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rozpočtovou změnu v příloze č. 4 usnesení</w:t>
            </w:r>
          </w:p>
        </w:tc>
      </w:tr>
      <w:tr w:rsidR="00523730" w:rsidRPr="00523730" w:rsidTr="007952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52A0" w:rsidRPr="00523730" w:rsidRDefault="007952A0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52A0" w:rsidRPr="00523730" w:rsidRDefault="007952A0" w:rsidP="007952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nesouhlasí</w:t>
            </w:r>
            <w:r w:rsidRPr="00523730">
              <w:rPr>
                <w:rFonts w:cs="Arial"/>
                <w:szCs w:val="24"/>
              </w:rPr>
              <w:t xml:space="preserve"> s vyhověním žádostem o poskytnutí dotace dle přílohy č. 2 usnesení těmto žadatelům: </w:t>
            </w:r>
          </w:p>
          <w:p w:rsidR="007952A0" w:rsidRPr="00523730" w:rsidRDefault="007952A0" w:rsidP="007952A0">
            <w:pPr>
              <w:autoSpaceDE w:val="0"/>
              <w:autoSpaceDN w:val="0"/>
              <w:adjustRightInd w:val="0"/>
              <w:jc w:val="both"/>
              <w:rPr>
                <w:rFonts w:cs="Arial"/>
                <w:sz w:val="6"/>
                <w:szCs w:val="6"/>
              </w:rPr>
            </w:pPr>
          </w:p>
          <w:p w:rsidR="007952A0" w:rsidRPr="00523730" w:rsidRDefault="007952A0" w:rsidP="007952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szCs w:val="24"/>
              </w:rPr>
              <w:t xml:space="preserve">Žadatel </w:t>
            </w:r>
            <w:proofErr w:type="spellStart"/>
            <w:r w:rsidRPr="00523730">
              <w:rPr>
                <w:rFonts w:cs="Arial"/>
                <w:szCs w:val="24"/>
              </w:rPr>
              <w:t>poř</w:t>
            </w:r>
            <w:proofErr w:type="spellEnd"/>
            <w:r w:rsidRPr="00523730">
              <w:rPr>
                <w:rFonts w:cs="Arial"/>
                <w:szCs w:val="24"/>
              </w:rPr>
              <w:t xml:space="preserve">. č. 5 – </w:t>
            </w:r>
            <w:r w:rsidR="00FF56ED" w:rsidRPr="00523730">
              <w:rPr>
                <w:rFonts w:cs="Arial"/>
                <w:szCs w:val="24"/>
              </w:rPr>
              <w:t>o</w:t>
            </w:r>
            <w:r w:rsidRPr="00523730">
              <w:rPr>
                <w:rFonts w:cs="Arial"/>
                <w:szCs w:val="24"/>
              </w:rPr>
              <w:t>bec Nemile, Nemile 93, 789 01 Nemile, IČO: 00635871, na výstavbu „Opěrné stěny areálu Základní a Mateřské školy Nemile“ z důvodu nesplnění podmínky pro poskytnutí individuální dotace (na daný účel byl v roce 2022 vypsán vhodný dotační program)</w:t>
            </w:r>
          </w:p>
          <w:p w:rsidR="007952A0" w:rsidRPr="00523730" w:rsidRDefault="007952A0" w:rsidP="007952A0">
            <w:pPr>
              <w:autoSpaceDE w:val="0"/>
              <w:autoSpaceDN w:val="0"/>
              <w:adjustRightInd w:val="0"/>
              <w:jc w:val="both"/>
              <w:rPr>
                <w:rFonts w:cs="Arial"/>
                <w:sz w:val="6"/>
                <w:szCs w:val="6"/>
              </w:rPr>
            </w:pPr>
          </w:p>
          <w:p w:rsidR="007952A0" w:rsidRPr="00523730" w:rsidRDefault="007952A0" w:rsidP="007952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szCs w:val="24"/>
              </w:rPr>
              <w:t xml:space="preserve">Žadatel </w:t>
            </w:r>
            <w:proofErr w:type="spellStart"/>
            <w:r w:rsidRPr="00523730">
              <w:rPr>
                <w:rFonts w:cs="Arial"/>
                <w:szCs w:val="24"/>
              </w:rPr>
              <w:t>poř</w:t>
            </w:r>
            <w:proofErr w:type="spellEnd"/>
            <w:r w:rsidRPr="00523730">
              <w:rPr>
                <w:rFonts w:cs="Arial"/>
                <w:szCs w:val="24"/>
              </w:rPr>
              <w:t xml:space="preserve">. č. 6 – Spolek rodičů a přátel ZUŠ Žerotín Olomouc, Kavaleristů 880/6, Hodolany, 779 00 Olomouc, IČO: 68346921, na účast žáků Základní umělecké školy „Žerotín“ Olomouc na „Světovém finále Dance </w:t>
            </w:r>
            <w:proofErr w:type="spellStart"/>
            <w:r w:rsidRPr="00523730">
              <w:rPr>
                <w:rFonts w:cs="Arial"/>
                <w:szCs w:val="24"/>
              </w:rPr>
              <w:t>World</w:t>
            </w:r>
            <w:proofErr w:type="spellEnd"/>
            <w:r w:rsidRPr="00523730">
              <w:rPr>
                <w:rFonts w:cs="Arial"/>
                <w:szCs w:val="24"/>
              </w:rPr>
              <w:t xml:space="preserve"> Cup 2022 Španělsko“ z důvodu nesplnění podmínky pro poskytnutí individuální dotace (na daný účel byl v roce 2022 vypsán vhodný dotační program) a z důvodu nedostatečné finanční alokace na individuální dotace</w:t>
            </w:r>
          </w:p>
        </w:tc>
      </w:tr>
      <w:tr w:rsidR="00523730" w:rsidRPr="00523730" w:rsidTr="007952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52A0" w:rsidRPr="00523730" w:rsidRDefault="007952A0" w:rsidP="0084566C">
            <w:pPr>
              <w:pStyle w:val="nadpis2"/>
            </w:pPr>
            <w:r w:rsidRPr="00523730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52A0" w:rsidRPr="00523730" w:rsidRDefault="007952A0" w:rsidP="007952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poskytnutím dotace dle přílohy č. 1 usnesení těmto příjemcům:</w:t>
            </w:r>
          </w:p>
          <w:p w:rsidR="007952A0" w:rsidRPr="00523730" w:rsidRDefault="007952A0" w:rsidP="007952A0">
            <w:pPr>
              <w:autoSpaceDE w:val="0"/>
              <w:autoSpaceDN w:val="0"/>
              <w:adjustRightInd w:val="0"/>
              <w:jc w:val="both"/>
              <w:rPr>
                <w:rFonts w:cs="Arial"/>
                <w:sz w:val="6"/>
                <w:szCs w:val="6"/>
              </w:rPr>
            </w:pPr>
          </w:p>
          <w:p w:rsidR="007952A0" w:rsidRPr="00523730" w:rsidRDefault="007952A0" w:rsidP="007952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szCs w:val="24"/>
              </w:rPr>
              <w:t xml:space="preserve">Příjemce </w:t>
            </w:r>
            <w:proofErr w:type="spellStart"/>
            <w:r w:rsidRPr="00523730">
              <w:rPr>
                <w:rFonts w:cs="Arial"/>
                <w:szCs w:val="24"/>
              </w:rPr>
              <w:t>poř</w:t>
            </w:r>
            <w:proofErr w:type="spellEnd"/>
            <w:r w:rsidRPr="00523730">
              <w:rPr>
                <w:rFonts w:cs="Arial"/>
                <w:szCs w:val="24"/>
              </w:rPr>
              <w:t>. č. 10 – Sportcentrum – dům dětí a mládeže Prostějov, příspěvková organizace, Olympijská 4228/4, 796 01 Prostějov, IČO: 00840173, na „Zajištění organizace soutěží a přehlídek“, výše dotace 502 400 Kč</w:t>
            </w:r>
          </w:p>
          <w:p w:rsidR="007952A0" w:rsidRPr="00523730" w:rsidRDefault="007952A0" w:rsidP="007952A0">
            <w:pPr>
              <w:autoSpaceDE w:val="0"/>
              <w:autoSpaceDN w:val="0"/>
              <w:adjustRightInd w:val="0"/>
              <w:jc w:val="both"/>
              <w:rPr>
                <w:rFonts w:cs="Arial"/>
                <w:sz w:val="6"/>
                <w:szCs w:val="6"/>
              </w:rPr>
            </w:pPr>
          </w:p>
          <w:p w:rsidR="007952A0" w:rsidRPr="00523730" w:rsidRDefault="007952A0" w:rsidP="007952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szCs w:val="24"/>
              </w:rPr>
              <w:t xml:space="preserve">Příjemce </w:t>
            </w:r>
            <w:proofErr w:type="spellStart"/>
            <w:r w:rsidRPr="00523730">
              <w:rPr>
                <w:rFonts w:cs="Arial"/>
                <w:szCs w:val="24"/>
              </w:rPr>
              <w:t>poř</w:t>
            </w:r>
            <w:proofErr w:type="spellEnd"/>
            <w:r w:rsidRPr="00523730">
              <w:rPr>
                <w:rFonts w:cs="Arial"/>
                <w:szCs w:val="24"/>
              </w:rPr>
              <w:t>. č. 11 – Středisko volného času a zařízení pro další vzdělávání pedagogických pracovníků DUHA Jeseník, Průchodní 154/5, 790 01 Jeseník, IČO: 00852341, na „Zajištění organizace soutěž</w:t>
            </w:r>
            <w:r w:rsidR="00FF56ED" w:rsidRPr="00523730">
              <w:rPr>
                <w:rFonts w:cs="Arial"/>
                <w:szCs w:val="24"/>
              </w:rPr>
              <w:t>í a přehlídek“, výše dotace 288 </w:t>
            </w:r>
            <w:r w:rsidRPr="00523730">
              <w:rPr>
                <w:rFonts w:cs="Arial"/>
                <w:szCs w:val="24"/>
              </w:rPr>
              <w:t>000 Kč</w:t>
            </w:r>
          </w:p>
          <w:p w:rsidR="007952A0" w:rsidRPr="00523730" w:rsidRDefault="007952A0" w:rsidP="007952A0">
            <w:pPr>
              <w:autoSpaceDE w:val="0"/>
              <w:autoSpaceDN w:val="0"/>
              <w:adjustRightInd w:val="0"/>
              <w:jc w:val="both"/>
              <w:rPr>
                <w:rFonts w:cs="Arial"/>
                <w:sz w:val="6"/>
                <w:szCs w:val="6"/>
              </w:rPr>
            </w:pPr>
          </w:p>
          <w:p w:rsidR="007952A0" w:rsidRPr="00523730" w:rsidRDefault="007952A0" w:rsidP="007952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szCs w:val="24"/>
              </w:rPr>
              <w:t>Pří</w:t>
            </w:r>
            <w:r w:rsidR="00FF56ED" w:rsidRPr="00523730">
              <w:rPr>
                <w:rFonts w:cs="Arial"/>
                <w:szCs w:val="24"/>
              </w:rPr>
              <w:t xml:space="preserve">jemce </w:t>
            </w:r>
            <w:proofErr w:type="spellStart"/>
            <w:r w:rsidR="00FF56ED" w:rsidRPr="00523730">
              <w:rPr>
                <w:rFonts w:cs="Arial"/>
                <w:szCs w:val="24"/>
              </w:rPr>
              <w:t>poř</w:t>
            </w:r>
            <w:proofErr w:type="spellEnd"/>
            <w:r w:rsidR="00FF56ED" w:rsidRPr="00523730">
              <w:rPr>
                <w:rFonts w:cs="Arial"/>
                <w:szCs w:val="24"/>
              </w:rPr>
              <w:t>. č. 12 –</w:t>
            </w:r>
            <w:r w:rsidRPr="00523730">
              <w:rPr>
                <w:rFonts w:cs="Arial"/>
                <w:szCs w:val="24"/>
              </w:rPr>
              <w:t xml:space="preserve"> Středisko volného času a zařízení pro další vzdělávání pedagogických pracovníků Doris Šu</w:t>
            </w:r>
            <w:r w:rsidR="00FF56ED" w:rsidRPr="00523730">
              <w:rPr>
                <w:rFonts w:cs="Arial"/>
                <w:szCs w:val="24"/>
              </w:rPr>
              <w:t>mperk, Komenského 810/9, 787 01 </w:t>
            </w:r>
            <w:r w:rsidRPr="00523730">
              <w:rPr>
                <w:rFonts w:cs="Arial"/>
                <w:szCs w:val="24"/>
              </w:rPr>
              <w:t xml:space="preserve">Šumperk, IČO: 00852082, na </w:t>
            </w:r>
            <w:r w:rsidR="00FF56ED" w:rsidRPr="00523730">
              <w:rPr>
                <w:rFonts w:cs="Arial"/>
                <w:szCs w:val="24"/>
              </w:rPr>
              <w:t>„Zajištění organizace soutěží a </w:t>
            </w:r>
            <w:r w:rsidRPr="00523730">
              <w:rPr>
                <w:rFonts w:cs="Arial"/>
                <w:szCs w:val="24"/>
              </w:rPr>
              <w:t>přehlídek“, výše dotace 530 600 Kč</w:t>
            </w:r>
          </w:p>
        </w:tc>
      </w:tr>
      <w:tr w:rsidR="00523730" w:rsidRPr="00523730" w:rsidTr="007952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52A0" w:rsidRPr="00523730" w:rsidRDefault="007952A0" w:rsidP="0084566C">
            <w:pPr>
              <w:pStyle w:val="nadpis2"/>
            </w:pPr>
            <w:r w:rsidRPr="00523730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52A0" w:rsidRPr="00523730" w:rsidRDefault="007952A0" w:rsidP="007952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uzavřením veřejnoprávn</w:t>
            </w:r>
            <w:r w:rsidR="00FF56ED" w:rsidRPr="00523730">
              <w:rPr>
                <w:rFonts w:cs="Arial"/>
                <w:szCs w:val="24"/>
              </w:rPr>
              <w:t>ích smluv o poskytnutí dotace s </w:t>
            </w:r>
            <w:r w:rsidRPr="00523730">
              <w:rPr>
                <w:rFonts w:cs="Arial"/>
                <w:szCs w:val="24"/>
              </w:rPr>
              <w:t>příjemci dle bodu 4 usnesení ve znění vzorové veřejnoprávní smlouvy uvedené v příloze č. 3 usnesení</w:t>
            </w:r>
          </w:p>
        </w:tc>
      </w:tr>
      <w:tr w:rsidR="00523730" w:rsidRPr="00523730" w:rsidTr="007952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52A0" w:rsidRPr="00523730" w:rsidRDefault="007952A0" w:rsidP="0084566C">
            <w:pPr>
              <w:pStyle w:val="nadpis2"/>
            </w:pPr>
            <w:r w:rsidRPr="00523730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52A0" w:rsidRPr="00523730" w:rsidRDefault="007952A0" w:rsidP="007952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předložit materiál dle bodu 2 usnesení na zasedání Zastupitelstva Olomouckého kraje na vědomí</w:t>
            </w:r>
          </w:p>
        </w:tc>
      </w:tr>
      <w:tr w:rsidR="00523730" w:rsidRPr="00523730" w:rsidTr="007952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52A0" w:rsidRPr="00523730" w:rsidRDefault="007952A0" w:rsidP="007952A0">
            <w:r w:rsidRPr="00523730">
              <w:t>Odpovídá: Ing. Josef Suchánek, hejtman Olomouckého kraje</w:t>
            </w:r>
          </w:p>
          <w:p w:rsidR="007952A0" w:rsidRPr="00523730" w:rsidRDefault="007952A0" w:rsidP="007952A0">
            <w:r w:rsidRPr="00523730">
              <w:t>Realizuje: Mgr. Olga Fidrová, MBA, vedoucí odboru ekonomického</w:t>
            </w:r>
          </w:p>
          <w:p w:rsidR="007952A0" w:rsidRPr="00523730" w:rsidRDefault="007952A0" w:rsidP="007952A0">
            <w:r w:rsidRPr="00523730">
              <w:t>Termín: ZOK 27. 6. 2022</w:t>
            </w:r>
          </w:p>
        </w:tc>
      </w:tr>
      <w:tr w:rsidR="00523730" w:rsidRPr="00523730" w:rsidTr="007952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52A0" w:rsidRPr="00523730" w:rsidRDefault="007952A0" w:rsidP="0084566C">
            <w:pPr>
              <w:pStyle w:val="nadpis2"/>
            </w:pPr>
            <w:r w:rsidRPr="00523730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52A0" w:rsidRPr="00523730" w:rsidRDefault="007952A0" w:rsidP="007952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předložit materiál dle bodu 3 až 5 usnesení k rozhodnutí Zastupitelstvu Olomouckého kraje</w:t>
            </w:r>
          </w:p>
        </w:tc>
      </w:tr>
      <w:tr w:rsidR="00523730" w:rsidRPr="00523730" w:rsidTr="007952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52A0" w:rsidRPr="00523730" w:rsidRDefault="007952A0" w:rsidP="007952A0">
            <w:r w:rsidRPr="00523730">
              <w:t>Odpovídá: RNDr. Aleš Jakubec, Ph.D., uvolněný člen rady</w:t>
            </w:r>
          </w:p>
          <w:p w:rsidR="007952A0" w:rsidRPr="00523730" w:rsidRDefault="007952A0" w:rsidP="007952A0">
            <w:r w:rsidRPr="00523730">
              <w:t>Realizuje: Mgr. Miroslav Gajdůšek MBA, vedoucí odboru školství a mládeže</w:t>
            </w:r>
          </w:p>
          <w:p w:rsidR="007952A0" w:rsidRPr="00523730" w:rsidRDefault="007952A0" w:rsidP="007952A0">
            <w:r w:rsidRPr="00523730">
              <w:t>Termín: ZOK 27. 6. 2022</w:t>
            </w:r>
          </w:p>
        </w:tc>
      </w:tr>
      <w:tr w:rsidR="00523730" w:rsidRPr="00523730" w:rsidTr="007952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52A0" w:rsidRPr="00523730" w:rsidRDefault="007952A0" w:rsidP="0084566C">
            <w:pPr>
              <w:pStyle w:val="nadpis2"/>
            </w:pPr>
            <w:r w:rsidRPr="00523730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52A0" w:rsidRPr="00523730" w:rsidRDefault="007952A0" w:rsidP="007952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vzít na vědomí rozpočtovou změnu dle bodu 2</w:t>
            </w:r>
            <w:r w:rsidR="00F31E3B">
              <w:rPr>
                <w:rFonts w:cs="Arial"/>
                <w:szCs w:val="24"/>
              </w:rPr>
              <w:t xml:space="preserve"> usnesení, nevyhovět žádostem o </w:t>
            </w:r>
            <w:r w:rsidRPr="00523730">
              <w:rPr>
                <w:rFonts w:cs="Arial"/>
                <w:szCs w:val="24"/>
              </w:rPr>
              <w:t xml:space="preserve">poskytnutí dotace dle bodu 3 usnesení, rozhodnout o poskytnutí dotace </w:t>
            </w:r>
            <w:r w:rsidRPr="00523730">
              <w:rPr>
                <w:rFonts w:cs="Arial"/>
                <w:szCs w:val="24"/>
              </w:rPr>
              <w:lastRenderedPageBreak/>
              <w:t>příjemcům dle bodu 4 usnesení a rozhodnout o uzavření veřejnoprávních smluv o poskytnutí dotace dle bodu 5 usnesení</w:t>
            </w:r>
          </w:p>
        </w:tc>
      </w:tr>
      <w:tr w:rsidR="00523730" w:rsidRPr="00523730" w:rsidTr="007952A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7952A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7952A0" w:rsidP="0084566C">
            <w:pPr>
              <w:pStyle w:val="nadpis2"/>
            </w:pPr>
            <w:r w:rsidRPr="00523730">
              <w:t>RNDr. Aleš Jakubec, Ph.D., uvolněný člen rady</w:t>
            </w:r>
          </w:p>
        </w:tc>
      </w:tr>
      <w:tr w:rsidR="00EF5FF0" w:rsidRPr="00523730" w:rsidTr="007952A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7952A0" w:rsidP="0084566C">
            <w:pPr>
              <w:pStyle w:val="nadpis2"/>
            </w:pPr>
            <w:r w:rsidRPr="00523730">
              <w:t>11.5.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857C4C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857C4C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UR/55/47/2022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857C4C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Projekt „Obědy do škol v Ol</w:t>
            </w:r>
            <w:r w:rsidR="00FF56ED" w:rsidRPr="00523730">
              <w:rPr>
                <w:b/>
                <w:bCs w:val="0"/>
              </w:rPr>
              <w:t>omouckém kraji III“ – dodatky a </w:t>
            </w:r>
            <w:r w:rsidRPr="00523730">
              <w:rPr>
                <w:b/>
                <w:bCs w:val="0"/>
              </w:rPr>
              <w:t>smlouvy</w:t>
            </w:r>
          </w:p>
        </w:tc>
      </w:tr>
      <w:tr w:rsidR="00523730" w:rsidRPr="00523730" w:rsidTr="00857C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857C4C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857C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857C4C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857C4C" w:rsidP="00857C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se zapojením škol zřizovaných Olomouckým krajem do projektu „Obědy do škol v Olomouckém kraji III“ pro školní rok 2022/2023 financovaného z Operačního programu potravinové a materiální pomoci dle důvodové zprávy</w:t>
            </w:r>
          </w:p>
        </w:tc>
      </w:tr>
      <w:tr w:rsidR="00523730" w:rsidRPr="00523730" w:rsidTr="00857C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7C4C" w:rsidRPr="00523730" w:rsidRDefault="00857C4C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7C4C" w:rsidRPr="00523730" w:rsidRDefault="00857C4C" w:rsidP="00857C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krajskému úřadu informovat o přijatém usnesení školy dle bodu 1 usnesení</w:t>
            </w:r>
          </w:p>
        </w:tc>
      </w:tr>
      <w:tr w:rsidR="00523730" w:rsidRPr="00523730" w:rsidTr="00857C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7C4C" w:rsidRPr="00523730" w:rsidRDefault="00857C4C" w:rsidP="00857C4C">
            <w:r w:rsidRPr="00523730">
              <w:t>Odpovídá: Ing. Lubomír Baláš, ředitel</w:t>
            </w:r>
          </w:p>
          <w:p w:rsidR="00857C4C" w:rsidRPr="00523730" w:rsidRDefault="00857C4C" w:rsidP="00857C4C">
            <w:r w:rsidRPr="00523730">
              <w:t>Realizuje: Mgr. Miroslav Gajdůšek MBA, vedoucí odboru školství a mládeže</w:t>
            </w:r>
          </w:p>
          <w:p w:rsidR="00857C4C" w:rsidRPr="00523730" w:rsidRDefault="00857C4C" w:rsidP="00857C4C">
            <w:r w:rsidRPr="00523730">
              <w:t>Termín: 20. 6. 2022</w:t>
            </w:r>
          </w:p>
        </w:tc>
      </w:tr>
      <w:tr w:rsidR="00523730" w:rsidRPr="00523730" w:rsidTr="00857C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7C4C" w:rsidRPr="00523730" w:rsidRDefault="00857C4C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7C4C" w:rsidRPr="00523730" w:rsidRDefault="00857C4C" w:rsidP="00857C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rozhoduje</w:t>
            </w:r>
            <w:r w:rsidRPr="00523730">
              <w:rPr>
                <w:rFonts w:cs="Arial"/>
                <w:szCs w:val="24"/>
              </w:rPr>
              <w:t xml:space="preserve"> o uzavření dodatků ke smlouvám o partnerství s finančním příspěvkem s partnery dle přílohy č. 4 usnesení ve znění dle vzorového dodatku, který je přílohou č. 1 usnesení</w:t>
            </w:r>
          </w:p>
        </w:tc>
      </w:tr>
      <w:tr w:rsidR="00523730" w:rsidRPr="00523730" w:rsidTr="00857C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7C4C" w:rsidRPr="00523730" w:rsidRDefault="00857C4C" w:rsidP="0084566C">
            <w:pPr>
              <w:pStyle w:val="nadpis2"/>
            </w:pPr>
            <w:r w:rsidRPr="00523730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7C4C" w:rsidRPr="00523730" w:rsidRDefault="00857C4C" w:rsidP="00857C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rozhoduje</w:t>
            </w:r>
            <w:r w:rsidRPr="00523730">
              <w:rPr>
                <w:rFonts w:cs="Arial"/>
                <w:szCs w:val="24"/>
              </w:rPr>
              <w:t xml:space="preserve"> o uzavření dodatků ke smlouvám o partnerství s finančním příspěvkem s partnery dle přílohy č. 5 usnesení ve znění dle vzorového dodatku, který je přílohou č. 2 usnesení</w:t>
            </w:r>
          </w:p>
        </w:tc>
      </w:tr>
      <w:tr w:rsidR="00523730" w:rsidRPr="00523730" w:rsidTr="00857C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7C4C" w:rsidRPr="00523730" w:rsidRDefault="00857C4C" w:rsidP="0084566C">
            <w:pPr>
              <w:pStyle w:val="nadpis2"/>
            </w:pPr>
            <w:r w:rsidRPr="00523730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7C4C" w:rsidRPr="00523730" w:rsidRDefault="00857C4C" w:rsidP="00857C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rozhoduje</w:t>
            </w:r>
            <w:r w:rsidRPr="00523730">
              <w:rPr>
                <w:rFonts w:cs="Arial"/>
                <w:szCs w:val="24"/>
              </w:rPr>
              <w:t xml:space="preserve"> o uzavření smluv o partn</w:t>
            </w:r>
            <w:r w:rsidR="00FF56ED" w:rsidRPr="00523730">
              <w:rPr>
                <w:rFonts w:cs="Arial"/>
                <w:szCs w:val="24"/>
              </w:rPr>
              <w:t>erství s finančním příspěvkem s </w:t>
            </w:r>
            <w:r w:rsidRPr="00523730">
              <w:rPr>
                <w:rFonts w:cs="Arial"/>
                <w:szCs w:val="24"/>
              </w:rPr>
              <w:t>partnery dle přílohy č. 6 usnesení ve znění dle vzorové smlouvy, která je přílohou č. 3 usnesení</w:t>
            </w:r>
          </w:p>
        </w:tc>
      </w:tr>
      <w:tr w:rsidR="00523730" w:rsidRPr="00523730" w:rsidTr="00857C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7C4C" w:rsidRPr="00523730" w:rsidRDefault="00857C4C" w:rsidP="0084566C">
            <w:pPr>
              <w:pStyle w:val="nadpis2"/>
            </w:pPr>
            <w:r w:rsidRPr="00523730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7C4C" w:rsidRPr="00523730" w:rsidRDefault="00857C4C" w:rsidP="00857C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uzavřením smlouvy a doda</w:t>
            </w:r>
            <w:r w:rsidR="00FF56ED" w:rsidRPr="00523730">
              <w:rPr>
                <w:rFonts w:cs="Arial"/>
                <w:szCs w:val="24"/>
              </w:rPr>
              <w:t>tků ke smlouvám o partnerství s </w:t>
            </w:r>
            <w:r w:rsidRPr="00523730">
              <w:rPr>
                <w:rFonts w:cs="Arial"/>
                <w:szCs w:val="24"/>
              </w:rPr>
              <w:t>finančním příspěvkem s partnery dle přílohy č. 7 usnesení ve znění dle vzorové smlouvy, která je přílohou č. 3 usnesení, a vzorových dodatků, které jsou přílohou č. 1 a č. 2 usnesení</w:t>
            </w:r>
          </w:p>
        </w:tc>
      </w:tr>
      <w:tr w:rsidR="00523730" w:rsidRPr="00523730" w:rsidTr="00857C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7C4C" w:rsidRPr="00523730" w:rsidRDefault="00857C4C" w:rsidP="0084566C">
            <w:pPr>
              <w:pStyle w:val="nadpis2"/>
            </w:pPr>
            <w:r w:rsidRPr="00523730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7C4C" w:rsidRPr="00523730" w:rsidRDefault="00857C4C" w:rsidP="00857C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předložit materiál na zasedání Zas</w:t>
            </w:r>
            <w:r w:rsidR="00FF56ED" w:rsidRPr="00523730">
              <w:rPr>
                <w:rFonts w:cs="Arial"/>
                <w:szCs w:val="24"/>
              </w:rPr>
              <w:t>tupitelstva Olomouckého kraje k </w:t>
            </w:r>
            <w:r w:rsidRPr="00523730">
              <w:rPr>
                <w:rFonts w:cs="Arial"/>
                <w:szCs w:val="24"/>
              </w:rPr>
              <w:t>rozhodnutí o uzavření smlouvy a doda</w:t>
            </w:r>
            <w:r w:rsidR="00FF56ED" w:rsidRPr="00523730">
              <w:rPr>
                <w:rFonts w:cs="Arial"/>
                <w:szCs w:val="24"/>
              </w:rPr>
              <w:t>tků ke smlouvám o partnerství s </w:t>
            </w:r>
            <w:r w:rsidRPr="00523730">
              <w:rPr>
                <w:rFonts w:cs="Arial"/>
                <w:szCs w:val="24"/>
              </w:rPr>
              <w:t>finančním příspěvkem s partnery dle přílohy č. 7 usnesení ve znění dle vzorové smlouvy, která je přílohou č. 3 usnesení a vzorových dodatků, které jsou přílohou č. 1 a č. 2 usnesení</w:t>
            </w:r>
          </w:p>
        </w:tc>
      </w:tr>
      <w:tr w:rsidR="00523730" w:rsidRPr="00523730" w:rsidTr="00857C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7C4C" w:rsidRPr="00523730" w:rsidRDefault="00857C4C" w:rsidP="00857C4C">
            <w:r w:rsidRPr="00523730">
              <w:t>Odpovídá: RNDr. Aleš Jakubec, Ph.D., uvolněný člen rady</w:t>
            </w:r>
          </w:p>
          <w:p w:rsidR="00857C4C" w:rsidRPr="00523730" w:rsidRDefault="00857C4C" w:rsidP="00857C4C">
            <w:r w:rsidRPr="00523730">
              <w:t>Realizuje: Mgr. Miroslav Gajdůšek MBA, vedoucí odboru školství a mládeže</w:t>
            </w:r>
          </w:p>
          <w:p w:rsidR="00857C4C" w:rsidRPr="00523730" w:rsidRDefault="00857C4C" w:rsidP="00857C4C">
            <w:r w:rsidRPr="00523730">
              <w:t>Termín: ZOK 27. 6. 2022</w:t>
            </w:r>
          </w:p>
        </w:tc>
      </w:tr>
      <w:tr w:rsidR="00523730" w:rsidRPr="00523730" w:rsidTr="00857C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7C4C" w:rsidRPr="00523730" w:rsidRDefault="00857C4C" w:rsidP="0084566C">
            <w:pPr>
              <w:pStyle w:val="nadpis2"/>
            </w:pPr>
            <w:r w:rsidRPr="00523730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7C4C" w:rsidRPr="00523730" w:rsidRDefault="00857C4C" w:rsidP="00857C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rozhodnout o uzavření smlouvy a doda</w:t>
            </w:r>
            <w:r w:rsidR="00FF56ED" w:rsidRPr="00523730">
              <w:rPr>
                <w:rFonts w:cs="Arial"/>
                <w:szCs w:val="24"/>
              </w:rPr>
              <w:t>tků ke smlouvám o partnerství s </w:t>
            </w:r>
            <w:r w:rsidRPr="00523730">
              <w:rPr>
                <w:rFonts w:cs="Arial"/>
                <w:szCs w:val="24"/>
              </w:rPr>
              <w:t>finančním příspěvkem s partnery dle přílohy č. 7 usnesení ve znění dle vzorové smlouvy, která je přílohou č. 3 tohoto usnesení, a vzorových dodatků, které jsou přílohou č. 1 a č. 2 usnesení</w:t>
            </w:r>
          </w:p>
        </w:tc>
      </w:tr>
      <w:tr w:rsidR="00523730" w:rsidRPr="00523730" w:rsidTr="00857C4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857C4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857C4C" w:rsidP="0084566C">
            <w:pPr>
              <w:pStyle w:val="nadpis2"/>
            </w:pPr>
            <w:r w:rsidRPr="00523730">
              <w:t>RNDr. Aleš Jakubec, Ph.D., uvolněný člen rady</w:t>
            </w:r>
          </w:p>
        </w:tc>
      </w:tr>
      <w:tr w:rsidR="00EF5FF0" w:rsidRPr="00523730" w:rsidTr="00857C4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857C4C" w:rsidP="0084566C">
            <w:pPr>
              <w:pStyle w:val="nadpis2"/>
            </w:pPr>
            <w:r w:rsidRPr="00523730">
              <w:t>11.6.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2A5078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2A5078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UR/55/48/2022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2A5078" w:rsidP="00FF56ED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 xml:space="preserve">Dotační program Olomouckého kraje 11_01_Program na podporu poskytovatelů paliativní péče v roce 2022 </w:t>
            </w:r>
            <w:r w:rsidR="00FF56ED" w:rsidRPr="00523730">
              <w:rPr>
                <w:b/>
                <w:bCs w:val="0"/>
              </w:rPr>
              <w:t>–</w:t>
            </w:r>
            <w:r w:rsidRPr="00523730">
              <w:rPr>
                <w:b/>
                <w:bCs w:val="0"/>
              </w:rPr>
              <w:t xml:space="preserve"> vyhodnocení</w:t>
            </w:r>
          </w:p>
        </w:tc>
      </w:tr>
      <w:tr w:rsidR="00523730" w:rsidRPr="00523730" w:rsidTr="002A507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2A5078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2A50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2A5078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2A5078" w:rsidP="00D02C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poskytnutím dotací žadatelům v dotačním titulu 11_01_01_Podpora poskytovatelů lůžkové paliativní péče dle přílohy č. 1 tohoto usnesení</w:t>
            </w:r>
          </w:p>
        </w:tc>
      </w:tr>
      <w:tr w:rsidR="00523730" w:rsidRPr="00523730" w:rsidTr="002A50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078" w:rsidRPr="00523730" w:rsidRDefault="002A5078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078" w:rsidRPr="00523730" w:rsidRDefault="002A5078" w:rsidP="002A50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uzavřením veřejnoprávn</w:t>
            </w:r>
            <w:r w:rsidR="00FF56ED" w:rsidRPr="00523730">
              <w:rPr>
                <w:rFonts w:cs="Arial"/>
                <w:szCs w:val="24"/>
              </w:rPr>
              <w:t>ích smluv o poskytnutí dotací s </w:t>
            </w:r>
            <w:r w:rsidRPr="00523730">
              <w:rPr>
                <w:rFonts w:cs="Arial"/>
                <w:szCs w:val="24"/>
              </w:rPr>
              <w:t xml:space="preserve">příjemci v dotačním titulu 11_01_01_Podpora poskytovatelů lůžkové paliativní péče dle přílohy č. 1 usnesení ve </w:t>
            </w:r>
            <w:r w:rsidR="00D02CBB" w:rsidRPr="00523730">
              <w:rPr>
                <w:rFonts w:cs="Arial"/>
                <w:szCs w:val="24"/>
              </w:rPr>
              <w:t>znění dle</w:t>
            </w:r>
            <w:r w:rsidRPr="00523730">
              <w:rPr>
                <w:rFonts w:cs="Arial"/>
                <w:szCs w:val="24"/>
              </w:rPr>
              <w:t xml:space="preserve"> vzorových veřejnoprá</w:t>
            </w:r>
            <w:r w:rsidR="00FF56ED" w:rsidRPr="00523730">
              <w:rPr>
                <w:rFonts w:cs="Arial"/>
                <w:szCs w:val="24"/>
              </w:rPr>
              <w:t>vních smluv o poskytnutí dotace</w:t>
            </w:r>
            <w:r w:rsidRPr="00523730">
              <w:rPr>
                <w:rFonts w:cs="Arial"/>
                <w:szCs w:val="24"/>
              </w:rPr>
              <w:t xml:space="preserve"> schválených na zasedání Zastupitelstva Olomouckého kraje 14. 2. 2022 usnesením č. UZ/8/40/2022</w:t>
            </w:r>
          </w:p>
        </w:tc>
      </w:tr>
      <w:tr w:rsidR="00523730" w:rsidRPr="00523730" w:rsidTr="002A50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078" w:rsidRPr="00523730" w:rsidRDefault="002A5078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078" w:rsidRPr="00523730" w:rsidRDefault="002A5078" w:rsidP="002A50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23730">
              <w:rPr>
                <w:rFonts w:cs="Arial"/>
                <w:szCs w:val="24"/>
              </w:rPr>
              <w:t xml:space="preserve"> informaci o žádosti žadatele Domácí péče Haná s.r.o.</w:t>
            </w:r>
            <w:r w:rsidR="00FF56ED" w:rsidRPr="00523730">
              <w:rPr>
                <w:rFonts w:cs="Arial"/>
                <w:szCs w:val="24"/>
              </w:rPr>
              <w:t>,</w:t>
            </w:r>
            <w:r w:rsidRPr="00523730">
              <w:rPr>
                <w:rFonts w:cs="Arial"/>
                <w:szCs w:val="24"/>
              </w:rPr>
              <w:t xml:space="preserve"> se sídlem U Pošty 423/10, 751 24 Přerov, IČO: 11951770, název projektu: Paliativní péče Domácí péče Haná s.r.o., vyloučené z dalšího posuzování pro nenaplnění účelu dotačního titulu dle bodu 3.1</w:t>
            </w:r>
            <w:r w:rsidR="00F31E3B">
              <w:rPr>
                <w:rFonts w:cs="Arial"/>
                <w:szCs w:val="24"/>
              </w:rPr>
              <w:t>. Pravidel, uvedené v příloze 3 </w:t>
            </w:r>
            <w:r w:rsidRPr="00523730">
              <w:rPr>
                <w:rFonts w:cs="Arial"/>
                <w:szCs w:val="24"/>
              </w:rPr>
              <w:t>tohoto usnesení</w:t>
            </w:r>
          </w:p>
        </w:tc>
      </w:tr>
      <w:tr w:rsidR="00523730" w:rsidRPr="00523730" w:rsidTr="002A50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078" w:rsidRPr="00523730" w:rsidRDefault="002A5078" w:rsidP="0084566C">
            <w:pPr>
              <w:pStyle w:val="nadpis2"/>
            </w:pPr>
            <w:r w:rsidRPr="00523730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078" w:rsidRPr="00523730" w:rsidRDefault="002A5078" w:rsidP="00D02C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poskytnutí</w:t>
            </w:r>
            <w:r w:rsidR="00FF56ED" w:rsidRPr="00523730">
              <w:rPr>
                <w:rFonts w:cs="Arial"/>
                <w:szCs w:val="24"/>
              </w:rPr>
              <w:t>m dotací žadatelům nad 200 000</w:t>
            </w:r>
            <w:r w:rsidR="00C276C8" w:rsidRPr="00523730">
              <w:rPr>
                <w:rFonts w:cs="Arial"/>
                <w:szCs w:val="24"/>
              </w:rPr>
              <w:t xml:space="preserve"> Kč v </w:t>
            </w:r>
            <w:r w:rsidRPr="00523730">
              <w:rPr>
                <w:rFonts w:cs="Arial"/>
                <w:szCs w:val="24"/>
              </w:rPr>
              <w:t>dotačním titulu 11_01_02_Podpora poskytovatelů domácí paliativní péče dle přílohy č. 2 tohoto usnesení</w:t>
            </w:r>
          </w:p>
        </w:tc>
      </w:tr>
      <w:tr w:rsidR="00523730" w:rsidRPr="00523730" w:rsidTr="002A50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078" w:rsidRPr="00523730" w:rsidRDefault="002A5078" w:rsidP="0084566C">
            <w:pPr>
              <w:pStyle w:val="nadpis2"/>
            </w:pPr>
            <w:r w:rsidRPr="00523730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078" w:rsidRPr="00523730" w:rsidRDefault="002A5078" w:rsidP="003567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uzavřením veřejnoprávn</w:t>
            </w:r>
            <w:r w:rsidR="00FF56ED" w:rsidRPr="00523730">
              <w:rPr>
                <w:rFonts w:cs="Arial"/>
                <w:szCs w:val="24"/>
              </w:rPr>
              <w:t>ích smluv o poskytnutí dotací s příjemci nad 200 000 Kč</w:t>
            </w:r>
            <w:r w:rsidRPr="00523730">
              <w:rPr>
                <w:rFonts w:cs="Arial"/>
                <w:szCs w:val="24"/>
              </w:rPr>
              <w:t xml:space="preserve"> v dotačním titulu 11_01_02_Podpora poskytovatelů domácí paliativní péče dle přílohy č. 2 usnesení ve znění dle vzorových veřejnoprávních smluv o poskytnutí dotace schválených na zasedání Zastupitelstva Olomouckého kraje 14. 2. 2022 usnesením č. UZ/8/41/2022</w:t>
            </w:r>
          </w:p>
        </w:tc>
      </w:tr>
      <w:tr w:rsidR="00523730" w:rsidRPr="00523730" w:rsidTr="002A50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078" w:rsidRPr="00523730" w:rsidRDefault="002A5078" w:rsidP="0084566C">
            <w:pPr>
              <w:pStyle w:val="nadpis2"/>
            </w:pPr>
            <w:r w:rsidRPr="00523730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078" w:rsidRPr="00523730" w:rsidRDefault="002A5078" w:rsidP="00D02C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rozhoduje</w:t>
            </w:r>
            <w:r w:rsidRPr="00523730">
              <w:rPr>
                <w:rFonts w:cs="Arial"/>
                <w:szCs w:val="24"/>
              </w:rPr>
              <w:t xml:space="preserve"> o poskytnutí dotací</w:t>
            </w:r>
            <w:r w:rsidR="00FF56ED" w:rsidRPr="00523730">
              <w:rPr>
                <w:rFonts w:cs="Arial"/>
                <w:szCs w:val="24"/>
              </w:rPr>
              <w:t xml:space="preserve"> žadatelům o dotace do 200 000</w:t>
            </w:r>
            <w:r w:rsidR="00F31E3B">
              <w:rPr>
                <w:rFonts w:cs="Arial"/>
                <w:szCs w:val="24"/>
              </w:rPr>
              <w:t xml:space="preserve"> Kč v </w:t>
            </w:r>
            <w:r w:rsidRPr="00523730">
              <w:rPr>
                <w:rFonts w:cs="Arial"/>
                <w:szCs w:val="24"/>
              </w:rPr>
              <w:t>dotačním titulu 11_01_02_Podpora poskytovatelů domácí paliativní péče dle přílohy č. 2 tohoto usnesení</w:t>
            </w:r>
          </w:p>
        </w:tc>
      </w:tr>
      <w:tr w:rsidR="00523730" w:rsidRPr="00523730" w:rsidTr="002A50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078" w:rsidRPr="00523730" w:rsidRDefault="002A5078" w:rsidP="0084566C">
            <w:pPr>
              <w:pStyle w:val="nadpis2"/>
            </w:pPr>
            <w:r w:rsidRPr="00523730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078" w:rsidRPr="00523730" w:rsidRDefault="002A5078" w:rsidP="00D02C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rozhoduje</w:t>
            </w:r>
            <w:r w:rsidRPr="00523730">
              <w:rPr>
                <w:rFonts w:cs="Arial"/>
                <w:szCs w:val="24"/>
              </w:rPr>
              <w:t xml:space="preserve"> o uzavření veřejnoprávních smluv o</w:t>
            </w:r>
            <w:r w:rsidR="00F31E3B">
              <w:rPr>
                <w:rFonts w:cs="Arial"/>
                <w:szCs w:val="24"/>
              </w:rPr>
              <w:t xml:space="preserve"> poskytnutí dotací do 200 </w:t>
            </w:r>
            <w:r w:rsidR="005238F8" w:rsidRPr="00523730">
              <w:rPr>
                <w:rFonts w:cs="Arial"/>
                <w:szCs w:val="24"/>
              </w:rPr>
              <w:t>000</w:t>
            </w:r>
            <w:r w:rsidRPr="00523730">
              <w:rPr>
                <w:rFonts w:cs="Arial"/>
                <w:szCs w:val="24"/>
              </w:rPr>
              <w:t xml:space="preserve"> Kč s příjemci v dotačním titulu 11_01_02_Podpora poskytovatelů domácí paliativní péče dle bodu 6 usnesení, ve znění vzorových veřejnoprávních smluv schválených Zastupitelstvem Olomouckého kraje dne 14. 2. 2022, usnesením č. UZ/8/41/2022</w:t>
            </w:r>
          </w:p>
        </w:tc>
      </w:tr>
      <w:tr w:rsidR="00523730" w:rsidRPr="00523730" w:rsidTr="002A50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078" w:rsidRPr="00523730" w:rsidRDefault="002A5078" w:rsidP="0084566C">
            <w:pPr>
              <w:pStyle w:val="nadpis2"/>
            </w:pPr>
            <w:r w:rsidRPr="00523730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078" w:rsidRPr="00523730" w:rsidRDefault="002A5078" w:rsidP="00D02C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rozhoduje</w:t>
            </w:r>
            <w:r w:rsidRPr="00523730">
              <w:rPr>
                <w:rFonts w:cs="Arial"/>
                <w:szCs w:val="24"/>
              </w:rPr>
              <w:t xml:space="preserve"> o poskytnutí dotace žadateli o dotaci v dotačním titulu 11_01_03_Podpora specializačního vzdělávání lékařů v oblasti paliativní péče dle přílohy č. 4 tohoto usnesení</w:t>
            </w:r>
          </w:p>
        </w:tc>
      </w:tr>
      <w:tr w:rsidR="00523730" w:rsidRPr="00523730" w:rsidTr="002A50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078" w:rsidRPr="00523730" w:rsidRDefault="002A5078" w:rsidP="0084566C">
            <w:pPr>
              <w:pStyle w:val="nadpis2"/>
            </w:pPr>
            <w:r w:rsidRPr="00523730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078" w:rsidRPr="00523730" w:rsidRDefault="002A5078" w:rsidP="00D02C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rozhoduje</w:t>
            </w:r>
            <w:r w:rsidRPr="00523730">
              <w:rPr>
                <w:rFonts w:cs="Arial"/>
                <w:szCs w:val="24"/>
              </w:rPr>
              <w:t xml:space="preserve"> o uzavření veřejnoprávní</w:t>
            </w:r>
            <w:r w:rsidR="005238F8" w:rsidRPr="00523730">
              <w:rPr>
                <w:rFonts w:cs="Arial"/>
                <w:szCs w:val="24"/>
              </w:rPr>
              <w:t xml:space="preserve"> smlouvy</w:t>
            </w:r>
            <w:r w:rsidR="00D02CBB" w:rsidRPr="00523730">
              <w:rPr>
                <w:rFonts w:cs="Arial"/>
                <w:szCs w:val="24"/>
              </w:rPr>
              <w:t xml:space="preserve"> </w:t>
            </w:r>
            <w:r w:rsidR="005238F8" w:rsidRPr="00523730">
              <w:rPr>
                <w:rFonts w:cs="Arial"/>
                <w:szCs w:val="24"/>
              </w:rPr>
              <w:t>o poskytnutí dotace s </w:t>
            </w:r>
            <w:r w:rsidRPr="00523730">
              <w:rPr>
                <w:rFonts w:cs="Arial"/>
                <w:szCs w:val="24"/>
              </w:rPr>
              <w:t>příjemcem v dotačním titulu 11_01_03_Podpora specializačního vzdělávání lékařů v oblasti paliativní péče dle bodu 8 usnesení, ve znění vzorové veřejnoprávní smlouvy schválené Radou Olomouckého kraje dne 24. 1. 2022, usnesením č. UR/41/44/2022</w:t>
            </w:r>
          </w:p>
        </w:tc>
      </w:tr>
      <w:tr w:rsidR="00523730" w:rsidRPr="00523730" w:rsidTr="002A50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078" w:rsidRPr="00523730" w:rsidRDefault="002A5078" w:rsidP="0084566C">
            <w:pPr>
              <w:pStyle w:val="nadpis2"/>
            </w:pPr>
            <w:r w:rsidRPr="00523730"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078" w:rsidRPr="00523730" w:rsidRDefault="002A5078" w:rsidP="002A50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převod nedočerpaných finančních</w:t>
            </w:r>
            <w:r w:rsidR="005238F8" w:rsidRPr="00523730">
              <w:rPr>
                <w:rFonts w:cs="Arial"/>
                <w:szCs w:val="24"/>
              </w:rPr>
              <w:t xml:space="preserve"> prostředků ve výši 123 066 </w:t>
            </w:r>
            <w:r w:rsidRPr="00523730">
              <w:rPr>
                <w:rFonts w:cs="Arial"/>
                <w:szCs w:val="24"/>
              </w:rPr>
              <w:t xml:space="preserve">Kč z dotačního titulu 11_01_03_ Podpora specializačního vzdělávání lékařů v oblasti paliativní péče do dotačního titulu 11_01_04_Podpora </w:t>
            </w:r>
            <w:r w:rsidRPr="00523730">
              <w:rPr>
                <w:rFonts w:cs="Arial"/>
                <w:szCs w:val="24"/>
              </w:rPr>
              <w:lastRenderedPageBreak/>
              <w:t>odborného vzdělávání nelékařských zdravotnických pracovníků v oblasti paliativní péče a navýšení alokované částky na tento dotační titul</w:t>
            </w:r>
          </w:p>
        </w:tc>
      </w:tr>
      <w:tr w:rsidR="00523730" w:rsidRPr="00523730" w:rsidTr="002A50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078" w:rsidRPr="00523730" w:rsidRDefault="002A5078" w:rsidP="0084566C">
            <w:pPr>
              <w:pStyle w:val="nadpis2"/>
            </w:pPr>
            <w:r w:rsidRPr="00523730">
              <w:lastRenderedPageBreak/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078" w:rsidRPr="00523730" w:rsidRDefault="002A5078" w:rsidP="00D02C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rozhoduje</w:t>
            </w:r>
            <w:r w:rsidRPr="00523730">
              <w:rPr>
                <w:rFonts w:cs="Arial"/>
                <w:szCs w:val="24"/>
              </w:rPr>
              <w:t xml:space="preserve"> o poskytnutí dotací žadatelům o dotace v dotačním titulu 11_01_04_Podpora odborného vzdělávání nelékařských zdravotnických pracovníků v oblasti paliativní péče dle přílohy č. 5 tohoto usnesení</w:t>
            </w:r>
          </w:p>
        </w:tc>
      </w:tr>
      <w:tr w:rsidR="00523730" w:rsidRPr="00523730" w:rsidTr="002A50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078" w:rsidRPr="00523730" w:rsidRDefault="002A5078" w:rsidP="0084566C">
            <w:pPr>
              <w:pStyle w:val="nadpis2"/>
            </w:pPr>
            <w:r w:rsidRPr="00523730"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078" w:rsidRPr="00523730" w:rsidRDefault="002A5078" w:rsidP="002A50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rozhoduje</w:t>
            </w:r>
            <w:r w:rsidRPr="00523730">
              <w:rPr>
                <w:rFonts w:cs="Arial"/>
                <w:szCs w:val="24"/>
              </w:rPr>
              <w:t xml:space="preserve"> o</w:t>
            </w:r>
            <w:r w:rsidR="005238F8" w:rsidRPr="00523730">
              <w:rPr>
                <w:rFonts w:cs="Arial"/>
                <w:szCs w:val="24"/>
              </w:rPr>
              <w:t xml:space="preserve"> uzavření veřejnoprávních smluv o poskytnutí dotací s </w:t>
            </w:r>
            <w:r w:rsidRPr="00523730">
              <w:rPr>
                <w:rFonts w:cs="Arial"/>
                <w:szCs w:val="24"/>
              </w:rPr>
              <w:t xml:space="preserve">příjemci v dotačním titulu 11_01_04_Podpora odborného vzdělávání nelékařských zdravotnických pracovníků v oblasti paliativní péče dle bodu </w:t>
            </w:r>
            <w:r w:rsidR="005238F8" w:rsidRPr="00523730">
              <w:rPr>
                <w:rFonts w:cs="Arial"/>
                <w:szCs w:val="24"/>
              </w:rPr>
              <w:t>11</w:t>
            </w:r>
            <w:r w:rsidR="00C276C8" w:rsidRPr="00523730">
              <w:rPr>
                <w:rFonts w:cs="Arial"/>
                <w:szCs w:val="24"/>
              </w:rPr>
              <w:t xml:space="preserve"> </w:t>
            </w:r>
            <w:r w:rsidRPr="00523730">
              <w:rPr>
                <w:rFonts w:cs="Arial"/>
                <w:szCs w:val="24"/>
              </w:rPr>
              <w:t>usnesení, ve znění vzorových veřejnoprávních smluv schválených Radou Olomouckého kraje dne 24. 1. 2022, usnesením č. UR/41/45/2022</w:t>
            </w:r>
          </w:p>
        </w:tc>
      </w:tr>
      <w:tr w:rsidR="00523730" w:rsidRPr="00523730" w:rsidTr="002A50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078" w:rsidRPr="00523730" w:rsidRDefault="002A5078" w:rsidP="0084566C">
            <w:pPr>
              <w:pStyle w:val="nadpis2"/>
            </w:pPr>
            <w:r w:rsidRPr="00523730"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078" w:rsidRPr="00523730" w:rsidRDefault="002A5078" w:rsidP="002A50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převod nevyčerpaných finančn</w:t>
            </w:r>
            <w:r w:rsidR="005238F8" w:rsidRPr="00523730">
              <w:rPr>
                <w:rFonts w:cs="Arial"/>
                <w:szCs w:val="24"/>
              </w:rPr>
              <w:t>ích prostředků ve výši 766 929 </w:t>
            </w:r>
            <w:r w:rsidRPr="00523730">
              <w:rPr>
                <w:rFonts w:cs="Arial"/>
                <w:szCs w:val="24"/>
              </w:rPr>
              <w:t xml:space="preserve">Kč z dotačního programu 11_01_Podpora poskytovatelů paliativní péče v roce 2022 do dotačního </w:t>
            </w:r>
            <w:r w:rsidR="005238F8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rogramu 10_02_Program pro oblast protidrogové prevence v roce 2022 rozpočtovou změnou uvedenou v příloze č. 6 tohoto usnesení</w:t>
            </w:r>
          </w:p>
        </w:tc>
      </w:tr>
      <w:tr w:rsidR="00523730" w:rsidRPr="00523730" w:rsidTr="002A50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078" w:rsidRPr="00523730" w:rsidRDefault="002A5078" w:rsidP="0084566C">
            <w:pPr>
              <w:pStyle w:val="nadpis2"/>
            </w:pPr>
            <w:r w:rsidRPr="00523730"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078" w:rsidRPr="00523730" w:rsidRDefault="002A5078" w:rsidP="002A50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předložit materiál dle bodů 1, 2, 4 a 5 tohoto usnesení na zasedání Zastupitelstva Olomouckého kraje k rozhodnutí</w:t>
            </w:r>
          </w:p>
        </w:tc>
      </w:tr>
      <w:tr w:rsidR="00523730" w:rsidRPr="00523730" w:rsidTr="002A507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078" w:rsidRPr="00523730" w:rsidRDefault="002A5078" w:rsidP="002A5078">
            <w:r w:rsidRPr="00523730">
              <w:t>Odpovídá: Mgr. Dalibor Horák, 2. náměstek hejtmana</w:t>
            </w:r>
          </w:p>
          <w:p w:rsidR="002A5078" w:rsidRPr="00523730" w:rsidRDefault="002A5078" w:rsidP="002A5078">
            <w:r w:rsidRPr="00523730">
              <w:t xml:space="preserve">Realizuje: Ing. Bohuslav Kolář, MBA, </w:t>
            </w:r>
            <w:proofErr w:type="gramStart"/>
            <w:r w:rsidRPr="00523730">
              <w:t>LL.M.</w:t>
            </w:r>
            <w:proofErr w:type="gramEnd"/>
            <w:r w:rsidRPr="00523730">
              <w:t>, vedoucí odboru zdravotnictví</w:t>
            </w:r>
          </w:p>
          <w:p w:rsidR="002A5078" w:rsidRPr="00523730" w:rsidRDefault="002A5078" w:rsidP="002A5078">
            <w:r w:rsidRPr="00523730">
              <w:t>Termín: ZOK 27. 6. 2022</w:t>
            </w:r>
          </w:p>
        </w:tc>
      </w:tr>
      <w:tr w:rsidR="00523730" w:rsidRPr="00523730" w:rsidTr="002A50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078" w:rsidRPr="00523730" w:rsidRDefault="002A5078" w:rsidP="0084566C">
            <w:pPr>
              <w:pStyle w:val="nadpis2"/>
            </w:pPr>
            <w:r w:rsidRPr="00523730"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078" w:rsidRPr="00523730" w:rsidRDefault="002A5078" w:rsidP="00D02C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rozpočtové změny dle bodů 10 a 13 tohoto usnesení a dle přílohy č. 6 tohoto usnesení</w:t>
            </w:r>
          </w:p>
        </w:tc>
      </w:tr>
      <w:tr w:rsidR="00523730" w:rsidRPr="00523730" w:rsidTr="002A50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078" w:rsidRPr="00523730" w:rsidRDefault="002A5078" w:rsidP="0084566C">
            <w:pPr>
              <w:pStyle w:val="nadpis2"/>
            </w:pPr>
            <w:r w:rsidRPr="00523730"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078" w:rsidRPr="00523730" w:rsidRDefault="002A5078" w:rsidP="002A50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předložit materiál dle bodu 15 tohoto usnesení na zasedání Zastupitelstva Olomouckého kraje na vědomí</w:t>
            </w:r>
          </w:p>
        </w:tc>
      </w:tr>
      <w:tr w:rsidR="00523730" w:rsidRPr="00523730" w:rsidTr="002A507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078" w:rsidRPr="00523730" w:rsidRDefault="002A5078" w:rsidP="002A5078">
            <w:r w:rsidRPr="00523730">
              <w:t>Odpovídá: Ing. Josef Suchánek, hejtman Olomouckého kraje</w:t>
            </w:r>
          </w:p>
          <w:p w:rsidR="002A5078" w:rsidRPr="00523730" w:rsidRDefault="002A5078" w:rsidP="002A5078">
            <w:r w:rsidRPr="00523730">
              <w:t>Realizuje: Mgr. Olga Fidrová, MBA, vedoucí odboru ekonomického</w:t>
            </w:r>
          </w:p>
          <w:p w:rsidR="002A5078" w:rsidRPr="00523730" w:rsidRDefault="002A5078" w:rsidP="002A5078">
            <w:r w:rsidRPr="00523730">
              <w:t>Termín: ZOK 27. 6. 2022</w:t>
            </w:r>
          </w:p>
        </w:tc>
      </w:tr>
      <w:tr w:rsidR="00523730" w:rsidRPr="00523730" w:rsidTr="002A50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078" w:rsidRPr="00523730" w:rsidRDefault="002A5078" w:rsidP="0084566C">
            <w:pPr>
              <w:pStyle w:val="nadpis2"/>
            </w:pPr>
            <w:r w:rsidRPr="00523730"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078" w:rsidRPr="00523730" w:rsidRDefault="002A5078" w:rsidP="00D02C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rozhodnout o poskytnutí dotací žadatelům o dotaci v dotačním titulu 11_01_01_Podpora poskytovatelů lůžkové paliativní péče dle přílohy č. 1 tohoto usnesení a o uzavření veřejnoprávn</w:t>
            </w:r>
            <w:r w:rsidR="005238F8" w:rsidRPr="00523730">
              <w:rPr>
                <w:rFonts w:cs="Arial"/>
                <w:szCs w:val="24"/>
              </w:rPr>
              <w:t>ích smluv o poskytnutí dotací s </w:t>
            </w:r>
            <w:r w:rsidR="00F31E3B">
              <w:rPr>
                <w:rFonts w:cs="Arial"/>
                <w:szCs w:val="24"/>
              </w:rPr>
              <w:t>příjemci v </w:t>
            </w:r>
            <w:r w:rsidRPr="00523730">
              <w:rPr>
                <w:rFonts w:cs="Arial"/>
                <w:szCs w:val="24"/>
              </w:rPr>
              <w:t>dotačním titulu 11_01_01_Podpora poskytovatelů lůžkové paliativní péče</w:t>
            </w:r>
          </w:p>
        </w:tc>
      </w:tr>
      <w:tr w:rsidR="00523730" w:rsidRPr="00523730" w:rsidTr="002A50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078" w:rsidRPr="00523730" w:rsidRDefault="002A5078" w:rsidP="0084566C">
            <w:pPr>
              <w:pStyle w:val="nadpis2"/>
            </w:pPr>
            <w:r w:rsidRPr="00523730"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078" w:rsidRPr="00523730" w:rsidRDefault="002A5078" w:rsidP="00D02C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rozhodnout o poskytnutí dotací žadatelům o dotac</w:t>
            </w:r>
            <w:r w:rsidR="005238F8" w:rsidRPr="00523730">
              <w:rPr>
                <w:rFonts w:cs="Arial"/>
                <w:szCs w:val="24"/>
              </w:rPr>
              <w:t>e</w:t>
            </w:r>
            <w:r w:rsidRPr="00523730">
              <w:rPr>
                <w:rFonts w:cs="Arial"/>
                <w:szCs w:val="24"/>
              </w:rPr>
              <w:t xml:space="preserve"> nad 200 000 Kč v dotačním titulu 11_01_02_Podpora poskytovatelů domácí paliativní péče dle přílohy č. 2 tohoto usnesení a o uzavření veřejnoprávn</w:t>
            </w:r>
            <w:r w:rsidR="00F31E3B">
              <w:rPr>
                <w:rFonts w:cs="Arial"/>
                <w:szCs w:val="24"/>
              </w:rPr>
              <w:t>ích smluv o poskytnutí dotací s </w:t>
            </w:r>
            <w:r w:rsidRPr="00523730">
              <w:rPr>
                <w:rFonts w:cs="Arial"/>
                <w:szCs w:val="24"/>
              </w:rPr>
              <w:t>příjemci v dotačním titulu 11_01_02_Podpora poskytovatelů domácí paliativní péče</w:t>
            </w:r>
          </w:p>
        </w:tc>
      </w:tr>
      <w:tr w:rsidR="00523730" w:rsidRPr="00523730" w:rsidTr="002A50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078" w:rsidRPr="00523730" w:rsidRDefault="002A5078" w:rsidP="0084566C">
            <w:pPr>
              <w:pStyle w:val="nadpis2"/>
            </w:pPr>
            <w:r w:rsidRPr="00523730"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078" w:rsidRPr="00523730" w:rsidRDefault="002A5078" w:rsidP="00D02C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vzít na vědomí rozpočtové změny dle bodu 15 tohoto usnesení</w:t>
            </w:r>
          </w:p>
        </w:tc>
      </w:tr>
      <w:tr w:rsidR="00523730" w:rsidRPr="00523730" w:rsidTr="002A507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2A507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2A5078" w:rsidP="0084566C">
            <w:pPr>
              <w:pStyle w:val="nadpis2"/>
            </w:pPr>
            <w:r w:rsidRPr="00523730">
              <w:t>Mgr. Dalibor Horák, 2. náměstek hejtmana</w:t>
            </w:r>
          </w:p>
        </w:tc>
      </w:tr>
      <w:tr w:rsidR="00EF5FF0" w:rsidRPr="00523730" w:rsidTr="002A507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2A5078" w:rsidP="0084566C">
            <w:pPr>
              <w:pStyle w:val="nadpis2"/>
            </w:pPr>
            <w:r w:rsidRPr="00523730">
              <w:t>12.1.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0B6515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0B6515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UR/55/49/2022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0B6515" w:rsidP="00C276C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 xml:space="preserve">10_02_Program pro oblast protidrogové prevence v roce 2022 </w:t>
            </w:r>
            <w:r w:rsidR="00C276C8" w:rsidRPr="00523730">
              <w:rPr>
                <w:b/>
                <w:bCs w:val="0"/>
              </w:rPr>
              <w:t>–</w:t>
            </w:r>
            <w:r w:rsidRPr="00523730">
              <w:rPr>
                <w:b/>
                <w:bCs w:val="0"/>
              </w:rPr>
              <w:t xml:space="preserve"> </w:t>
            </w:r>
            <w:r w:rsidRPr="00523730">
              <w:rPr>
                <w:b/>
                <w:bCs w:val="0"/>
              </w:rPr>
              <w:lastRenderedPageBreak/>
              <w:t>vyhodnocení</w:t>
            </w:r>
          </w:p>
        </w:tc>
      </w:tr>
      <w:tr w:rsidR="00523730" w:rsidRPr="00523730" w:rsidTr="000B65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0B6515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lastRenderedPageBreak/>
              <w:t>Rada Olomouckého kraje po projednání:</w:t>
            </w:r>
          </w:p>
        </w:tc>
      </w:tr>
      <w:tr w:rsidR="00523730" w:rsidRPr="00523730" w:rsidTr="000B65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0B6515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0B6515" w:rsidP="00C276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přijetí nevyčerpaných finančních prostředků ve výši 766</w:t>
            </w:r>
            <w:r w:rsidR="00C276C8" w:rsidRPr="00523730">
              <w:rPr>
                <w:rFonts w:cs="Arial"/>
                <w:szCs w:val="24"/>
              </w:rPr>
              <w:t> </w:t>
            </w:r>
            <w:r w:rsidRPr="00523730">
              <w:rPr>
                <w:rFonts w:cs="Arial"/>
                <w:szCs w:val="24"/>
              </w:rPr>
              <w:t>929</w:t>
            </w:r>
            <w:r w:rsidR="00C276C8" w:rsidRPr="00523730">
              <w:rPr>
                <w:rFonts w:cs="Arial"/>
                <w:szCs w:val="24"/>
              </w:rPr>
              <w:t> </w:t>
            </w:r>
            <w:r w:rsidRPr="00523730">
              <w:rPr>
                <w:rFonts w:cs="Arial"/>
                <w:szCs w:val="24"/>
              </w:rPr>
              <w:t>Kč z dotačního programu 11_01_Podpora poskytovatelů paliativní péče v roce 2022 do dotačního programu 10_02_Program pro oblast protidrogové prevence v roce 2022</w:t>
            </w:r>
          </w:p>
        </w:tc>
      </w:tr>
      <w:tr w:rsidR="00523730" w:rsidRPr="00523730" w:rsidTr="000B65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6515" w:rsidRPr="00523730" w:rsidRDefault="000B6515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6515" w:rsidRPr="00523730" w:rsidRDefault="000B6515" w:rsidP="000B65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navýšení částek alokovaných na dotační titul 10_02_01_ Kontaktní a poradenské služby a terénní programy o částku 175 000 Kč na celkovou částku 2 000 000 Kč, na dotační titul 10_02_02_ Ambulantní léčba </w:t>
            </w:r>
            <w:r w:rsidR="00C276C8" w:rsidRPr="00523730">
              <w:rPr>
                <w:rFonts w:cs="Arial"/>
                <w:szCs w:val="24"/>
              </w:rPr>
              <w:t>o </w:t>
            </w:r>
            <w:r w:rsidRPr="00523730">
              <w:rPr>
                <w:rFonts w:cs="Arial"/>
                <w:szCs w:val="24"/>
              </w:rPr>
              <w:t>částku 291 929 Kč na celkovou částku 591 929 Kč, na dotační titul 10_02_03_ Doléčovací programy o částku 10</w:t>
            </w:r>
            <w:r w:rsidR="00C276C8" w:rsidRPr="00523730">
              <w:rPr>
                <w:rFonts w:cs="Arial"/>
                <w:szCs w:val="24"/>
              </w:rPr>
              <w:t>0 000 Kč na celkovou částku 400 </w:t>
            </w:r>
            <w:r w:rsidRPr="00523730">
              <w:rPr>
                <w:rFonts w:cs="Arial"/>
                <w:szCs w:val="24"/>
              </w:rPr>
              <w:t>000 Kč a na dotační titul  10_02_04_ Specifická selektivní a</w:t>
            </w:r>
            <w:r w:rsidR="00F31E3B">
              <w:rPr>
                <w:rFonts w:cs="Arial"/>
                <w:szCs w:val="24"/>
              </w:rPr>
              <w:t xml:space="preserve"> indikovaná primární prevence o </w:t>
            </w:r>
            <w:r w:rsidRPr="00523730">
              <w:rPr>
                <w:rFonts w:cs="Arial"/>
                <w:szCs w:val="24"/>
              </w:rPr>
              <w:t>200 000 Kč na celkovou částku 400 000 Kč</w:t>
            </w:r>
          </w:p>
        </w:tc>
      </w:tr>
      <w:tr w:rsidR="00523730" w:rsidRPr="00523730" w:rsidTr="000B65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6515" w:rsidRPr="00523730" w:rsidRDefault="000B6515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6515" w:rsidRPr="00523730" w:rsidRDefault="000B6515" w:rsidP="00D02C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rozhoduje</w:t>
            </w:r>
            <w:r w:rsidRPr="00523730">
              <w:rPr>
                <w:rFonts w:cs="Arial"/>
                <w:szCs w:val="24"/>
              </w:rPr>
              <w:t xml:space="preserve"> o poskytnutí dotací žadatelům o dotace v dotačním titulu 10_02_01_ Kontaktní a poradenské služby a terénní programy dle přílohy č. 1 tohoto usnesení</w:t>
            </w:r>
          </w:p>
        </w:tc>
      </w:tr>
      <w:tr w:rsidR="00523730" w:rsidRPr="00523730" w:rsidTr="000B65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6515" w:rsidRPr="00523730" w:rsidRDefault="000B6515" w:rsidP="0084566C">
            <w:pPr>
              <w:pStyle w:val="nadpis2"/>
            </w:pPr>
            <w:r w:rsidRPr="00523730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6515" w:rsidRPr="00523730" w:rsidRDefault="000B6515" w:rsidP="00D02C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rozhoduje</w:t>
            </w:r>
            <w:r w:rsidRPr="00523730">
              <w:rPr>
                <w:rFonts w:cs="Arial"/>
                <w:szCs w:val="24"/>
              </w:rPr>
              <w:t xml:space="preserve"> o poskytnutí dotací žadatelům o dotace v dotačním titulu 10_02_02_ Ambulantní léčba dle přílohy č. 2 tohoto usnesení</w:t>
            </w:r>
          </w:p>
        </w:tc>
      </w:tr>
      <w:tr w:rsidR="00523730" w:rsidRPr="00523730" w:rsidTr="000B65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6515" w:rsidRPr="00523730" w:rsidRDefault="000B6515" w:rsidP="0084566C">
            <w:pPr>
              <w:pStyle w:val="nadpis2"/>
            </w:pPr>
            <w:r w:rsidRPr="00523730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6515" w:rsidRPr="00523730" w:rsidRDefault="000B6515" w:rsidP="00D02C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rozhoduje</w:t>
            </w:r>
            <w:r w:rsidRPr="00523730">
              <w:rPr>
                <w:rFonts w:cs="Arial"/>
                <w:szCs w:val="24"/>
              </w:rPr>
              <w:t xml:space="preserve"> o poskytnutí dotací žadatelům o dotace v dotačním titulu 10_02_03_ Doléčovací programy dle přílohy č. 3 tohoto usnesení</w:t>
            </w:r>
          </w:p>
        </w:tc>
      </w:tr>
      <w:tr w:rsidR="00523730" w:rsidRPr="00523730" w:rsidTr="000B65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6515" w:rsidRPr="00523730" w:rsidRDefault="000B6515" w:rsidP="0084566C">
            <w:pPr>
              <w:pStyle w:val="nadpis2"/>
            </w:pPr>
            <w:r w:rsidRPr="00523730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6515" w:rsidRPr="00523730" w:rsidRDefault="000B6515" w:rsidP="00D02C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rozhoduje</w:t>
            </w:r>
            <w:r w:rsidRPr="00523730">
              <w:rPr>
                <w:rFonts w:cs="Arial"/>
                <w:szCs w:val="24"/>
              </w:rPr>
              <w:t xml:space="preserve"> o poskytnutí dotací žadatelům o dotace v dotačním titulu 10_02_04_ Specifická selektivní a indikovaná primární prevence dle přílohy č. 4 tohoto usnesení</w:t>
            </w:r>
          </w:p>
        </w:tc>
      </w:tr>
      <w:tr w:rsidR="00523730" w:rsidRPr="00523730" w:rsidTr="000B65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6515" w:rsidRPr="00523730" w:rsidRDefault="000B6515" w:rsidP="0084566C">
            <w:pPr>
              <w:pStyle w:val="nadpis2"/>
            </w:pPr>
            <w:r w:rsidRPr="00523730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6515" w:rsidRPr="00523730" w:rsidRDefault="000B6515" w:rsidP="00D02C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rozhoduje</w:t>
            </w:r>
            <w:r w:rsidRPr="00523730">
              <w:rPr>
                <w:rFonts w:cs="Arial"/>
                <w:szCs w:val="24"/>
              </w:rPr>
              <w:t xml:space="preserve"> o uzavření veřejnoprávních smluv o poskytnutí dotací dle bodů 3, 4, 5 a 6 tohoto usnesení ve znění vzorové veřejnoprávní smlouvy schválené Radou Olomouckého k</w:t>
            </w:r>
            <w:r w:rsidR="00B6002D" w:rsidRPr="00523730">
              <w:rPr>
                <w:rFonts w:cs="Arial"/>
                <w:szCs w:val="24"/>
              </w:rPr>
              <w:t xml:space="preserve">raje dne 24. 1. 2022 usnesením </w:t>
            </w:r>
            <w:r w:rsidRPr="00523730">
              <w:rPr>
                <w:rFonts w:cs="Arial"/>
                <w:szCs w:val="24"/>
              </w:rPr>
              <w:t>UR/41/49/2022</w:t>
            </w:r>
          </w:p>
        </w:tc>
      </w:tr>
      <w:tr w:rsidR="00523730" w:rsidRPr="00523730" w:rsidTr="000B651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0B651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0B6515" w:rsidP="0084566C">
            <w:pPr>
              <w:pStyle w:val="nadpis2"/>
            </w:pPr>
            <w:r w:rsidRPr="00523730">
              <w:t>Mgr. Dalibor Horák, 2. náměstek hejtmana</w:t>
            </w:r>
          </w:p>
        </w:tc>
      </w:tr>
      <w:tr w:rsidR="00EF5FF0" w:rsidRPr="00523730" w:rsidTr="000B651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0B6515" w:rsidP="0084566C">
            <w:pPr>
              <w:pStyle w:val="nadpis2"/>
            </w:pPr>
            <w:r w:rsidRPr="00523730">
              <w:t>12.2.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364DFC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364DFC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UR/55/50/2022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364DFC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Souhlas s investičním záměrem financovaným z prostředků státního rozpočtu</w:t>
            </w:r>
          </w:p>
        </w:tc>
      </w:tr>
      <w:tr w:rsidR="00523730" w:rsidRPr="00523730" w:rsidTr="00364D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364DFC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364D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364DFC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364DFC" w:rsidP="00B600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investičním záměrem „ZZS Olomouckého kraje – mikrobus – 2023“. Cílem investiční akce je pořízení mi</w:t>
            </w:r>
            <w:r w:rsidR="00B6002D" w:rsidRPr="00523730">
              <w:rPr>
                <w:rFonts w:cs="Arial"/>
                <w:szCs w:val="24"/>
              </w:rPr>
              <w:t>krobusu pro dopravu až 8 osob a </w:t>
            </w:r>
            <w:r w:rsidRPr="00523730">
              <w:rPr>
                <w:rFonts w:cs="Arial"/>
                <w:szCs w:val="24"/>
              </w:rPr>
              <w:t>záložního materiálu pro Zdravotnickou záchrannou službu Olomouckého kraje, příspěvkovou organizaci. Předpokládaná cena investice je 2 300 000 Kč vč. DPH</w:t>
            </w:r>
            <w:r w:rsidR="00B6002D" w:rsidRPr="00523730">
              <w:rPr>
                <w:rFonts w:cs="Arial"/>
                <w:szCs w:val="24"/>
              </w:rPr>
              <w:t>.</w:t>
            </w:r>
          </w:p>
        </w:tc>
      </w:tr>
      <w:tr w:rsidR="00523730" w:rsidRPr="00523730" w:rsidTr="00364D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4DFC" w:rsidRPr="00523730" w:rsidRDefault="00364DFC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4DFC" w:rsidRPr="00523730" w:rsidRDefault="00364DFC" w:rsidP="00364D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přijetím dotace ze státního rozpočtu ve výši 100</w:t>
            </w:r>
            <w:r w:rsidR="00B6002D" w:rsidRPr="00523730">
              <w:rPr>
                <w:rFonts w:cs="Arial"/>
                <w:szCs w:val="24"/>
              </w:rPr>
              <w:t xml:space="preserve"> </w:t>
            </w:r>
            <w:r w:rsidRPr="00523730">
              <w:rPr>
                <w:rFonts w:cs="Arial"/>
                <w:szCs w:val="24"/>
              </w:rPr>
              <w:t>%</w:t>
            </w:r>
          </w:p>
        </w:tc>
      </w:tr>
      <w:tr w:rsidR="00523730" w:rsidRPr="00523730" w:rsidTr="00364D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4DFC" w:rsidRPr="00523730" w:rsidRDefault="00364DFC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4DFC" w:rsidRPr="00523730" w:rsidRDefault="00364DFC" w:rsidP="00364D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krajskému úřadu informovat o přijatém usnesení ředitelku Zdravotnické záchranné služby Olomouckého kraje, příspěvkové organizace</w:t>
            </w:r>
          </w:p>
        </w:tc>
      </w:tr>
      <w:tr w:rsidR="00523730" w:rsidRPr="00523730" w:rsidTr="00364D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4DFC" w:rsidRPr="00523730" w:rsidRDefault="00364DFC" w:rsidP="00364DFC">
            <w:r w:rsidRPr="00523730">
              <w:t>Odpovídá: Ing. Lubomír Baláš, ředitel</w:t>
            </w:r>
          </w:p>
          <w:p w:rsidR="00364DFC" w:rsidRPr="00523730" w:rsidRDefault="00364DFC" w:rsidP="00364DFC">
            <w:r w:rsidRPr="00523730">
              <w:t xml:space="preserve">Realizuje: Ing. Bohuslav Kolář, MBA, </w:t>
            </w:r>
            <w:proofErr w:type="gramStart"/>
            <w:r w:rsidRPr="00523730">
              <w:t>LL.M.</w:t>
            </w:r>
            <w:proofErr w:type="gramEnd"/>
            <w:r w:rsidRPr="00523730">
              <w:t>, vedoucí odboru zdravotnictví</w:t>
            </w:r>
          </w:p>
          <w:p w:rsidR="00364DFC" w:rsidRPr="00523730" w:rsidRDefault="00364DFC" w:rsidP="00364DFC">
            <w:r w:rsidRPr="00523730">
              <w:t>Termín: 20. 6. 2022</w:t>
            </w:r>
          </w:p>
        </w:tc>
      </w:tr>
      <w:tr w:rsidR="00523730" w:rsidRPr="00523730" w:rsidTr="00364DF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364DF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364DFC" w:rsidP="0084566C">
            <w:pPr>
              <w:pStyle w:val="nadpis2"/>
            </w:pPr>
            <w:r w:rsidRPr="00523730">
              <w:t>Mgr. Dalibor Horák, 2. náměstek hejtmana</w:t>
            </w:r>
          </w:p>
        </w:tc>
      </w:tr>
      <w:tr w:rsidR="00EF5FF0" w:rsidRPr="00523730" w:rsidTr="00364DF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364DFC" w:rsidP="0084566C">
            <w:pPr>
              <w:pStyle w:val="nadpis2"/>
            </w:pPr>
            <w:r w:rsidRPr="00523730">
              <w:t>12.3.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6236F5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6236F5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UR/55/51/2022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6236F5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Změna doby odpisování dlouhodobého majetku zdravotnických příspěvkových organizací</w:t>
            </w:r>
          </w:p>
        </w:tc>
      </w:tr>
      <w:tr w:rsidR="00523730" w:rsidRPr="00523730" w:rsidTr="006236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6236F5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6236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6236F5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6236F5" w:rsidP="006236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prodloužení předpokládané doby odpisování dle přílohy č. 1 usnesení</w:t>
            </w:r>
          </w:p>
        </w:tc>
      </w:tr>
      <w:tr w:rsidR="00523730" w:rsidRPr="00523730" w:rsidTr="006236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36F5" w:rsidRPr="00523730" w:rsidRDefault="006236F5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36F5" w:rsidRPr="00523730" w:rsidRDefault="006236F5" w:rsidP="006236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krajskému úřadu informovat o přijatém usnesení ředitele dotčených organizací</w:t>
            </w:r>
          </w:p>
        </w:tc>
      </w:tr>
      <w:tr w:rsidR="00523730" w:rsidRPr="00523730" w:rsidTr="006236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36F5" w:rsidRPr="00523730" w:rsidRDefault="006236F5" w:rsidP="006236F5">
            <w:r w:rsidRPr="00523730">
              <w:t>Odpovídá: Ing. Lubomír Baláš, ředitel</w:t>
            </w:r>
          </w:p>
          <w:p w:rsidR="006236F5" w:rsidRPr="00523730" w:rsidRDefault="006236F5" w:rsidP="006236F5">
            <w:r w:rsidRPr="00523730">
              <w:t xml:space="preserve">Realizuje: Ing. Bohuslav Kolář, MBA, </w:t>
            </w:r>
            <w:proofErr w:type="gramStart"/>
            <w:r w:rsidRPr="00523730">
              <w:t>LL.M.</w:t>
            </w:r>
            <w:proofErr w:type="gramEnd"/>
            <w:r w:rsidRPr="00523730">
              <w:t>, vedoucí odboru zdravotnictví</w:t>
            </w:r>
          </w:p>
          <w:p w:rsidR="006236F5" w:rsidRPr="00523730" w:rsidRDefault="006236F5" w:rsidP="006236F5">
            <w:r w:rsidRPr="00523730">
              <w:t>Termín: 20. 6. 2022</w:t>
            </w:r>
          </w:p>
        </w:tc>
      </w:tr>
      <w:tr w:rsidR="00523730" w:rsidRPr="00523730" w:rsidTr="006236F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6236F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6236F5" w:rsidP="0084566C">
            <w:pPr>
              <w:pStyle w:val="nadpis2"/>
            </w:pPr>
            <w:r w:rsidRPr="00523730">
              <w:t>Mgr. Dalibor Horák, 2. náměstek hejtmana</w:t>
            </w:r>
          </w:p>
        </w:tc>
      </w:tr>
      <w:tr w:rsidR="00EF5FF0" w:rsidRPr="00523730" w:rsidTr="006236F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6236F5" w:rsidP="0084566C">
            <w:pPr>
              <w:pStyle w:val="nadpis2"/>
            </w:pPr>
            <w:r w:rsidRPr="00523730">
              <w:t>12.4.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D74F11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D74F11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UR/55/52/2022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D74F11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Personální záležitosti ve zdravotnických příspěvkových organizacích</w:t>
            </w:r>
          </w:p>
        </w:tc>
      </w:tr>
      <w:tr w:rsidR="00523730" w:rsidRPr="00523730" w:rsidTr="00D74F1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D74F11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D74F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D74F11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D74F11" w:rsidP="00D74F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23730">
              <w:rPr>
                <w:rFonts w:cs="Arial"/>
                <w:szCs w:val="24"/>
              </w:rPr>
              <w:t xml:space="preserve"> vzdání se místa ředitelky Dětského centra Ostrůvek, příspěvkové organizace, Ing. Marie </w:t>
            </w:r>
            <w:proofErr w:type="spellStart"/>
            <w:r w:rsidRPr="00523730">
              <w:rPr>
                <w:rFonts w:cs="Arial"/>
                <w:szCs w:val="24"/>
              </w:rPr>
              <w:t>Fickerové</w:t>
            </w:r>
            <w:proofErr w:type="spellEnd"/>
            <w:r w:rsidRPr="00523730">
              <w:rPr>
                <w:rFonts w:cs="Arial"/>
                <w:szCs w:val="24"/>
              </w:rPr>
              <w:t>, MBA</w:t>
            </w:r>
            <w:r w:rsidR="00B6002D" w:rsidRPr="00523730">
              <w:rPr>
                <w:rFonts w:cs="Arial"/>
                <w:szCs w:val="24"/>
              </w:rPr>
              <w:t>,</w:t>
            </w:r>
            <w:r w:rsidRPr="00523730">
              <w:rPr>
                <w:rFonts w:cs="Arial"/>
                <w:szCs w:val="24"/>
              </w:rPr>
              <w:t xml:space="preserve"> dnem 31. 12. 2022 dle části A) důvodové zprávy</w:t>
            </w:r>
          </w:p>
        </w:tc>
      </w:tr>
      <w:tr w:rsidR="00523730" w:rsidRPr="00523730" w:rsidTr="00D74F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4F11" w:rsidRPr="00523730" w:rsidRDefault="00D74F11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4F11" w:rsidRPr="00523730" w:rsidRDefault="00D74F11" w:rsidP="00B600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vyhlášení výběrového řízení na obsazení místa ředitele/ředitelky Dětského centra Ostrůvek, příspěvkové organizace, dle části B) důvodové zprávy a </w:t>
            </w:r>
            <w:r w:rsidR="00B6002D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řílohy usnesení č. 1</w:t>
            </w:r>
          </w:p>
        </w:tc>
      </w:tr>
      <w:tr w:rsidR="00523730" w:rsidRPr="00523730" w:rsidTr="00D74F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4F11" w:rsidRPr="00523730" w:rsidRDefault="00D74F11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4F11" w:rsidRPr="00523730" w:rsidRDefault="00D74F11" w:rsidP="00D74F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složení výběrové komise dle části B) důvodové zprávy</w:t>
            </w:r>
          </w:p>
        </w:tc>
      </w:tr>
      <w:tr w:rsidR="00523730" w:rsidRPr="00523730" w:rsidTr="00D74F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4F11" w:rsidRPr="00523730" w:rsidRDefault="00D74F11" w:rsidP="0084566C">
            <w:pPr>
              <w:pStyle w:val="nadpis2"/>
            </w:pPr>
            <w:r w:rsidRPr="00523730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4F11" w:rsidRPr="00523730" w:rsidRDefault="00D74F11" w:rsidP="00D74F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</w:t>
            </w:r>
            <w:r w:rsidR="00F70B3F" w:rsidRPr="00523730">
              <w:rPr>
                <w:rFonts w:cs="Arial"/>
                <w:szCs w:val="24"/>
              </w:rPr>
              <w:t xml:space="preserve">krajskému úřadu </w:t>
            </w:r>
            <w:r w:rsidRPr="00523730">
              <w:rPr>
                <w:rFonts w:cs="Arial"/>
                <w:szCs w:val="24"/>
              </w:rPr>
              <w:t>administrativně zajistit vyhlášení</w:t>
            </w:r>
            <w:r w:rsidR="00B6002D" w:rsidRPr="00523730">
              <w:rPr>
                <w:rFonts w:cs="Arial"/>
                <w:szCs w:val="24"/>
              </w:rPr>
              <w:t xml:space="preserve"> výběrového řízení dle bodu 2 a </w:t>
            </w:r>
            <w:r w:rsidRPr="00523730">
              <w:rPr>
                <w:rFonts w:cs="Arial"/>
                <w:szCs w:val="24"/>
              </w:rPr>
              <w:t>jmenování výběrové komise dle bodu 3 usnesení</w:t>
            </w:r>
          </w:p>
        </w:tc>
      </w:tr>
      <w:tr w:rsidR="00523730" w:rsidRPr="00523730" w:rsidTr="00D74F1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4F11" w:rsidRPr="00523730" w:rsidRDefault="00D74F11" w:rsidP="00D74F11">
            <w:r w:rsidRPr="00523730">
              <w:t>Odpovídá: Ing. Lubomír Baláš, ředitel</w:t>
            </w:r>
          </w:p>
          <w:p w:rsidR="00D74F11" w:rsidRPr="00523730" w:rsidRDefault="00D74F11" w:rsidP="00D74F11">
            <w:r w:rsidRPr="00523730">
              <w:t xml:space="preserve">Realizuje: Ing. Bohuslav Kolář, MBA, </w:t>
            </w:r>
            <w:proofErr w:type="gramStart"/>
            <w:r w:rsidRPr="00523730">
              <w:t>LL.M.</w:t>
            </w:r>
            <w:proofErr w:type="gramEnd"/>
            <w:r w:rsidRPr="00523730">
              <w:t>, vedoucí odboru zdravotnictví</w:t>
            </w:r>
          </w:p>
          <w:p w:rsidR="00D74F11" w:rsidRPr="00523730" w:rsidRDefault="00D74F11" w:rsidP="00D74F11">
            <w:r w:rsidRPr="00523730">
              <w:t>Termín: 25. 7. 2022</w:t>
            </w:r>
          </w:p>
        </w:tc>
      </w:tr>
      <w:tr w:rsidR="00523730" w:rsidRPr="00523730" w:rsidTr="00D74F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4F11" w:rsidRPr="00523730" w:rsidRDefault="00D74F11" w:rsidP="0084566C">
            <w:pPr>
              <w:pStyle w:val="nadpis2"/>
            </w:pPr>
            <w:r w:rsidRPr="00523730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4F11" w:rsidRPr="00523730" w:rsidRDefault="00D74F11" w:rsidP="00D74F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zmocňuje</w:t>
            </w:r>
            <w:r w:rsidRPr="00523730">
              <w:rPr>
                <w:rFonts w:cs="Arial"/>
                <w:szCs w:val="24"/>
              </w:rPr>
              <w:t xml:space="preserve"> Mgr. Dalibora Horáka, 2. náměstka hejtmana, jmenovat výběrovou komisi dle důvodové zprávy</w:t>
            </w:r>
          </w:p>
        </w:tc>
      </w:tr>
      <w:tr w:rsidR="00523730" w:rsidRPr="00523730" w:rsidTr="00D74F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4F11" w:rsidRPr="00523730" w:rsidRDefault="00D74F11" w:rsidP="0084566C">
            <w:pPr>
              <w:pStyle w:val="nadpis2"/>
            </w:pPr>
            <w:r w:rsidRPr="00523730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4F11" w:rsidRPr="00523730" w:rsidRDefault="00D74F11" w:rsidP="00D74F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pověřuje</w:t>
            </w:r>
            <w:r w:rsidRPr="00523730">
              <w:rPr>
                <w:rFonts w:cs="Arial"/>
                <w:szCs w:val="24"/>
              </w:rPr>
              <w:t xml:space="preserve"> Mgr. Dalibora Horáka, 2. náměstka hejtmana, provést všechny potřebné kroky ve výběrovém řízení v souladu s důvodovou zprávou, s</w:t>
            </w:r>
            <w:r w:rsidR="00F70B3F" w:rsidRPr="00523730">
              <w:rPr>
                <w:rFonts w:cs="Arial"/>
                <w:szCs w:val="24"/>
              </w:rPr>
              <w:t> </w:t>
            </w:r>
            <w:r w:rsidRPr="00523730">
              <w:rPr>
                <w:rFonts w:cs="Arial"/>
                <w:szCs w:val="24"/>
              </w:rPr>
              <w:t>výjimkou rozhodnutí o výběru uchazeče a jeho jmenování</w:t>
            </w:r>
          </w:p>
        </w:tc>
      </w:tr>
      <w:tr w:rsidR="00523730" w:rsidRPr="00523730" w:rsidTr="00D74F1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D74F1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D74F11" w:rsidP="0084566C">
            <w:pPr>
              <w:pStyle w:val="nadpis2"/>
            </w:pPr>
            <w:r w:rsidRPr="00523730">
              <w:t>Mgr. Dalibor Horák, 2. náměstek hejtmana</w:t>
            </w:r>
          </w:p>
        </w:tc>
      </w:tr>
      <w:tr w:rsidR="00EF5FF0" w:rsidRPr="00523730" w:rsidTr="00D74F1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D74F11" w:rsidP="0084566C">
            <w:pPr>
              <w:pStyle w:val="nadpis2"/>
            </w:pPr>
            <w:r w:rsidRPr="00523730">
              <w:t>12.5.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BB0FA1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BB0FA1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UR/55/53/2022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BB0FA1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Dodatek zřizovací listiny Zdravotnické záchranné služby Olomouckého kraje, příspěvková organizace</w:t>
            </w:r>
          </w:p>
        </w:tc>
      </w:tr>
      <w:tr w:rsidR="00523730" w:rsidRPr="00523730" w:rsidTr="00BB0F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BB0FA1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lastRenderedPageBreak/>
              <w:t>Rada Olomouckého kraje po projednání:</w:t>
            </w:r>
          </w:p>
        </w:tc>
      </w:tr>
      <w:tr w:rsidR="00523730" w:rsidRPr="00523730" w:rsidTr="00BB0F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BB0FA1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BB0FA1" w:rsidP="00FE76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dodatkem č. 15 zřizovací listiny Zdravotnické záchranné služby Olomouckého kraje, příspě</w:t>
            </w:r>
            <w:r w:rsidR="00F70B3F" w:rsidRPr="00523730">
              <w:rPr>
                <w:rFonts w:cs="Arial"/>
                <w:szCs w:val="24"/>
              </w:rPr>
              <w:t>vkové organizace, se sídlem 779 </w:t>
            </w:r>
            <w:r w:rsidRPr="00523730">
              <w:rPr>
                <w:rFonts w:cs="Arial"/>
                <w:szCs w:val="24"/>
              </w:rPr>
              <w:t>00 Olomouc, Aksamitova 557/8, IČO: 00849103, jímž se mění vymezení majetku, který se této příspěvkové organizaci předává k hospodaření a který je uveden v příloze č. 1 zřizovací listiny této příspě</w:t>
            </w:r>
            <w:r w:rsidR="00F70B3F" w:rsidRPr="00523730">
              <w:rPr>
                <w:rFonts w:cs="Arial"/>
                <w:szCs w:val="24"/>
              </w:rPr>
              <w:t>vkové organizace dle přílohy č. </w:t>
            </w:r>
            <w:r w:rsidRPr="00523730">
              <w:rPr>
                <w:rFonts w:cs="Arial"/>
                <w:szCs w:val="24"/>
              </w:rPr>
              <w:t>1 tohoto usnesení</w:t>
            </w:r>
          </w:p>
        </w:tc>
      </w:tr>
      <w:tr w:rsidR="00523730" w:rsidRPr="00523730" w:rsidTr="00BB0F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FA1" w:rsidRPr="00523730" w:rsidRDefault="00BB0FA1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FA1" w:rsidRPr="00523730" w:rsidRDefault="00BB0FA1" w:rsidP="00BB0F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předložit materiál dle bodu 1 usnesení na zasedání Zastupitelstva Olomouckého kraje</w:t>
            </w:r>
          </w:p>
        </w:tc>
      </w:tr>
      <w:tr w:rsidR="00523730" w:rsidRPr="00523730" w:rsidTr="00BB0F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FA1" w:rsidRPr="00523730" w:rsidRDefault="00BB0FA1" w:rsidP="00BB0FA1">
            <w:r w:rsidRPr="00523730">
              <w:t>Odpovídá: Mgr. Dalibor Horák, 2. náměstek hejtmana</w:t>
            </w:r>
          </w:p>
          <w:p w:rsidR="00BB0FA1" w:rsidRPr="00523730" w:rsidRDefault="00BB0FA1" w:rsidP="00BB0FA1">
            <w:r w:rsidRPr="00523730">
              <w:t xml:space="preserve">Realizuje: </w:t>
            </w:r>
            <w:r w:rsidR="00F70B3F" w:rsidRPr="00523730">
              <w:t xml:space="preserve">Ing. Bohuslav Kolář, MBA, </w:t>
            </w:r>
            <w:proofErr w:type="gramStart"/>
            <w:r w:rsidR="00F70B3F" w:rsidRPr="00523730">
              <w:t>LL.M.</w:t>
            </w:r>
            <w:proofErr w:type="gramEnd"/>
            <w:r w:rsidR="00F70B3F" w:rsidRPr="00523730">
              <w:t>, vedoucí odboru zdravotnictví</w:t>
            </w:r>
          </w:p>
          <w:p w:rsidR="00BB0FA1" w:rsidRPr="00523730" w:rsidRDefault="00BB0FA1" w:rsidP="00BB0FA1">
            <w:r w:rsidRPr="00523730">
              <w:t>Termín: ZOK 27. 6. 2022</w:t>
            </w:r>
          </w:p>
        </w:tc>
      </w:tr>
      <w:tr w:rsidR="00523730" w:rsidRPr="00523730" w:rsidTr="00BB0F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FA1" w:rsidRPr="00523730" w:rsidRDefault="00BB0FA1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0FA1" w:rsidRPr="00523730" w:rsidRDefault="00BB0FA1" w:rsidP="00BB0F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schválit dodatek č. 15 zřizovací listiny Zdravotnické záchranné služby Olomouckého kraje, příspěvkové organizace, dle bodu 1 usnesení, a pověřit Mgr. Dalibora Horáka, 2. náměstka hejtmana, podpisem tohoto dodatku</w:t>
            </w:r>
          </w:p>
        </w:tc>
      </w:tr>
      <w:tr w:rsidR="00523730" w:rsidRPr="00523730" w:rsidTr="00BB0FA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BB0FA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BB0FA1" w:rsidP="0084566C">
            <w:pPr>
              <w:pStyle w:val="nadpis2"/>
            </w:pPr>
            <w:r w:rsidRPr="00523730">
              <w:t>Mgr. Dalibor Horák, 2. náměstek hejtmana</w:t>
            </w:r>
          </w:p>
        </w:tc>
      </w:tr>
      <w:tr w:rsidR="00EF5FF0" w:rsidRPr="00523730" w:rsidTr="00BB0FA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BB0FA1" w:rsidP="0084566C">
            <w:pPr>
              <w:pStyle w:val="nadpis2"/>
            </w:pPr>
            <w:r w:rsidRPr="00523730">
              <w:t>12.6.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0760BC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0760BC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UR/55/54/2022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0760BC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Výroční zprávy příspěvkových organizací v oblasti sociální za rok 2021</w:t>
            </w:r>
          </w:p>
        </w:tc>
      </w:tr>
      <w:tr w:rsidR="00523730" w:rsidRPr="00523730" w:rsidTr="000760B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0760BC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0760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0760BC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0760BC" w:rsidP="000760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23730">
              <w:rPr>
                <w:rFonts w:cs="Arial"/>
                <w:szCs w:val="24"/>
              </w:rPr>
              <w:t xml:space="preserve"> Výroční zprávy o činnosti příspěvkových organizací zřizovaných Olomouckým krajem v oblasti sociální za rok 2021, dle důvodové zprávy a příloh usnesení č. 1 až 26</w:t>
            </w:r>
          </w:p>
        </w:tc>
      </w:tr>
      <w:tr w:rsidR="00523730" w:rsidRPr="00523730" w:rsidTr="000760B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0760B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0760BC" w:rsidP="0084566C">
            <w:pPr>
              <w:pStyle w:val="nadpis2"/>
            </w:pPr>
            <w:r w:rsidRPr="00523730">
              <w:t>Mgr. Ivo Slavotínek, 1. náměstek hejtmana</w:t>
            </w:r>
          </w:p>
        </w:tc>
      </w:tr>
      <w:tr w:rsidR="00EF5FF0" w:rsidRPr="00523730" w:rsidTr="000760B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0760BC" w:rsidP="0084566C">
            <w:pPr>
              <w:pStyle w:val="nadpis2"/>
            </w:pPr>
            <w:r w:rsidRPr="00523730">
              <w:t>13.1.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632BAE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632BAE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UR/55/55/2022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632BAE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 xml:space="preserve">Program finanční podpory </w:t>
            </w:r>
            <w:r w:rsidR="00F70B3F" w:rsidRPr="00523730">
              <w:rPr>
                <w:b/>
                <w:bCs w:val="0"/>
              </w:rPr>
              <w:t>poskytování sociálních služeb v Olomouckém kraji –</w:t>
            </w:r>
            <w:r w:rsidRPr="00523730">
              <w:rPr>
                <w:b/>
                <w:bCs w:val="0"/>
              </w:rPr>
              <w:t xml:space="preserve"> návrh úprav</w:t>
            </w:r>
          </w:p>
        </w:tc>
      </w:tr>
      <w:tr w:rsidR="00523730" w:rsidRPr="00523730" w:rsidTr="00632BA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632BAE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632B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632BAE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632BAE" w:rsidP="00632B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úpravu Programu finanční podpory poskytování sociálních služeb v Ol</w:t>
            </w:r>
            <w:r w:rsidR="00F70B3F" w:rsidRPr="00523730">
              <w:rPr>
                <w:rFonts w:cs="Arial"/>
                <w:szCs w:val="24"/>
              </w:rPr>
              <w:t>omouckém kraji, dle příloh č. 1–</w:t>
            </w:r>
            <w:r w:rsidRPr="00523730">
              <w:rPr>
                <w:rFonts w:cs="Arial"/>
                <w:szCs w:val="24"/>
              </w:rPr>
              <w:t>3 usnesení</w:t>
            </w:r>
          </w:p>
        </w:tc>
      </w:tr>
      <w:tr w:rsidR="00523730" w:rsidRPr="00523730" w:rsidTr="00632BA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632BA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632BAE" w:rsidP="0084566C">
            <w:pPr>
              <w:pStyle w:val="nadpis2"/>
            </w:pPr>
            <w:r w:rsidRPr="00523730">
              <w:t>Mgr. Ivo Slavotínek, 1. náměstek hejtmana</w:t>
            </w:r>
          </w:p>
        </w:tc>
      </w:tr>
      <w:tr w:rsidR="00EF5FF0" w:rsidRPr="00523730" w:rsidTr="00632BA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632BAE" w:rsidP="0084566C">
            <w:pPr>
              <w:pStyle w:val="nadpis2"/>
            </w:pPr>
            <w:r w:rsidRPr="00523730">
              <w:t>13.2.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9C2A49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9C2A49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UR/55/56/2022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9C2A49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Program finanční podpory poskytování sociálních služe</w:t>
            </w:r>
            <w:r w:rsidR="00F70B3F" w:rsidRPr="00523730">
              <w:rPr>
                <w:b/>
                <w:bCs w:val="0"/>
              </w:rPr>
              <w:t>b v </w:t>
            </w:r>
            <w:r w:rsidRPr="00523730">
              <w:rPr>
                <w:b/>
                <w:bCs w:val="0"/>
              </w:rPr>
              <w:t>Olo</w:t>
            </w:r>
            <w:r w:rsidR="00F70B3F" w:rsidRPr="00523730">
              <w:rPr>
                <w:b/>
                <w:bCs w:val="0"/>
              </w:rPr>
              <w:t>mouckém kraji, Podprogram č. 2 –</w:t>
            </w:r>
            <w:r w:rsidRPr="00523730">
              <w:rPr>
                <w:b/>
                <w:bCs w:val="0"/>
              </w:rPr>
              <w:t xml:space="preserve"> návrh výše dotace</w:t>
            </w:r>
          </w:p>
        </w:tc>
      </w:tr>
      <w:tr w:rsidR="00523730" w:rsidRPr="00523730" w:rsidTr="009C2A4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9C2A49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9C2A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9C2A49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9C2A49" w:rsidP="009C2A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poskytnutím účelově určené dotace z rozpočtu Olomouckého kraje v rámci Podprogramu </w:t>
            </w:r>
            <w:proofErr w:type="gramStart"/>
            <w:r w:rsidRPr="00523730">
              <w:rPr>
                <w:rFonts w:cs="Arial"/>
                <w:szCs w:val="24"/>
              </w:rPr>
              <w:t>č. 2 Programu</w:t>
            </w:r>
            <w:proofErr w:type="gramEnd"/>
            <w:r w:rsidRPr="00523730">
              <w:rPr>
                <w:rFonts w:cs="Arial"/>
                <w:szCs w:val="24"/>
              </w:rPr>
              <w:t xml:space="preserve"> finanční podpory poskytování </w:t>
            </w:r>
            <w:r w:rsidRPr="00523730">
              <w:rPr>
                <w:rFonts w:cs="Arial"/>
                <w:szCs w:val="24"/>
              </w:rPr>
              <w:lastRenderedPageBreak/>
              <w:t>sociálních služeb v Olomouckém kraji jednotlivým sociálním službám, dle přílohy č. 1 usnesení</w:t>
            </w:r>
          </w:p>
        </w:tc>
      </w:tr>
      <w:tr w:rsidR="00523730" w:rsidRPr="00523730" w:rsidTr="009C2A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2A49" w:rsidRPr="00523730" w:rsidRDefault="009C2A49" w:rsidP="0084566C">
            <w:pPr>
              <w:pStyle w:val="nadpis2"/>
            </w:pPr>
            <w:r w:rsidRPr="00523730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2A49" w:rsidRPr="00523730" w:rsidRDefault="009C2A49" w:rsidP="009C2A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navrhuje</w:t>
            </w:r>
            <w:r w:rsidRPr="00523730">
              <w:rPr>
                <w:rFonts w:cs="Arial"/>
                <w:szCs w:val="24"/>
              </w:rPr>
              <w:t xml:space="preserve"> nevyhovět žádostem o pos</w:t>
            </w:r>
            <w:r w:rsidR="00F70B3F" w:rsidRPr="00523730">
              <w:rPr>
                <w:rFonts w:cs="Arial"/>
                <w:szCs w:val="24"/>
              </w:rPr>
              <w:t>kytnutí účelově určené dotace z </w:t>
            </w:r>
            <w:r w:rsidRPr="00523730">
              <w:rPr>
                <w:rFonts w:cs="Arial"/>
                <w:szCs w:val="24"/>
              </w:rPr>
              <w:t xml:space="preserve">rozpočtu Olomouckého kraje v rámci Podprogramu </w:t>
            </w:r>
            <w:proofErr w:type="gramStart"/>
            <w:r w:rsidRPr="00523730">
              <w:rPr>
                <w:rFonts w:cs="Arial"/>
                <w:szCs w:val="24"/>
              </w:rPr>
              <w:t>č. 2 Programu</w:t>
            </w:r>
            <w:proofErr w:type="gramEnd"/>
            <w:r w:rsidRPr="00523730">
              <w:rPr>
                <w:rFonts w:cs="Arial"/>
                <w:szCs w:val="24"/>
              </w:rPr>
              <w:t xml:space="preserve"> finanční podpory poskytování sociálních služeb v Olomouckém kraji sociálním službám, dle přílohy č. 1 usnesení, na základě o</w:t>
            </w:r>
            <w:r w:rsidR="00F70B3F" w:rsidRPr="00523730">
              <w:rPr>
                <w:rFonts w:cs="Arial"/>
                <w:szCs w:val="24"/>
              </w:rPr>
              <w:t>důvodnění dle důvodové zprávy a </w:t>
            </w:r>
            <w:r w:rsidRPr="00523730">
              <w:rPr>
                <w:rFonts w:cs="Arial"/>
                <w:szCs w:val="24"/>
              </w:rPr>
              <w:t>přílohy č. 1 usnesení</w:t>
            </w:r>
          </w:p>
        </w:tc>
      </w:tr>
      <w:tr w:rsidR="00523730" w:rsidRPr="00523730" w:rsidTr="009C2A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2A49" w:rsidRPr="00523730" w:rsidRDefault="009C2A49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2A49" w:rsidRPr="00523730" w:rsidRDefault="009C2A49" w:rsidP="009C2A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se zněním vzorové veřejnoprávní smlouvy o poskytnutí účelově určené dotace z rozpočtu Olomouckého kraje na poskytování sociálních služeb, dle přílohy č. 2 usnesení</w:t>
            </w:r>
          </w:p>
        </w:tc>
      </w:tr>
      <w:tr w:rsidR="00523730" w:rsidRPr="00523730" w:rsidTr="009C2A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5885" w:rsidRPr="00523730" w:rsidRDefault="009F5885" w:rsidP="0084566C">
            <w:pPr>
              <w:pStyle w:val="nadpis2"/>
            </w:pPr>
            <w:r w:rsidRPr="00523730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5885" w:rsidRPr="00523730" w:rsidRDefault="009F5885" w:rsidP="009C2A4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 xml:space="preserve">souhlasí </w:t>
            </w:r>
            <w:r w:rsidRPr="00523730">
              <w:rPr>
                <w:rFonts w:cs="Arial"/>
                <w:szCs w:val="24"/>
              </w:rPr>
              <w:t>s</w:t>
            </w:r>
            <w:r w:rsidRPr="00523730">
              <w:rPr>
                <w:rFonts w:cs="Arial"/>
                <w:b/>
                <w:spacing w:val="70"/>
                <w:szCs w:val="24"/>
              </w:rPr>
              <w:t xml:space="preserve"> </w:t>
            </w:r>
            <w:r w:rsidRPr="00523730">
              <w:rPr>
                <w:rFonts w:cs="Arial"/>
                <w:szCs w:val="24"/>
              </w:rPr>
              <w:t xml:space="preserve">uzavřením veřejnoprávních smluv o poskytnutí účelově určené dotace z rozpočtu Olomouckého kraje na </w:t>
            </w:r>
            <w:r w:rsidR="00BA57BE">
              <w:rPr>
                <w:rFonts w:cs="Arial"/>
                <w:szCs w:val="24"/>
              </w:rPr>
              <w:t>poskytování sociálních služeb s </w:t>
            </w:r>
            <w:r w:rsidRPr="00523730">
              <w:rPr>
                <w:rFonts w:cs="Arial"/>
                <w:szCs w:val="24"/>
              </w:rPr>
              <w:t>jednotlivými poskytovateli sociálních služeb dle přílohy č. 1 usnesení, ve znění vzorové veřejnoprávní smlouvy o poskytnutí účelově určené dotace z rozpočtu Olomouckého kraje na poskytování sociálních služeb, dle přílohy č. 2 usnesení</w:t>
            </w:r>
          </w:p>
        </w:tc>
      </w:tr>
      <w:tr w:rsidR="00523730" w:rsidRPr="00523730" w:rsidTr="009C2A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2A49" w:rsidRPr="00523730" w:rsidRDefault="009F5885" w:rsidP="0084566C">
            <w:pPr>
              <w:pStyle w:val="nadpis2"/>
            </w:pPr>
            <w:r w:rsidRPr="00523730">
              <w:t>5</w:t>
            </w:r>
            <w:r w:rsidR="009C2A49" w:rsidRPr="00523730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2A49" w:rsidRPr="00523730" w:rsidRDefault="009C2A49" w:rsidP="009C2A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předložit materiál k projednání Zastupitelstvu Olomouckého kraje</w:t>
            </w:r>
          </w:p>
        </w:tc>
      </w:tr>
      <w:tr w:rsidR="00523730" w:rsidRPr="00523730" w:rsidTr="009C2A4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2A49" w:rsidRPr="00523730" w:rsidRDefault="009C2A49" w:rsidP="00F70B3F">
            <w:pPr>
              <w:jc w:val="both"/>
            </w:pPr>
            <w:r w:rsidRPr="00523730">
              <w:t>Odpovídá: Mgr. Ivo Slavotínek, 1. náměstek hejtmana</w:t>
            </w:r>
          </w:p>
          <w:p w:rsidR="009C2A49" w:rsidRPr="00523730" w:rsidRDefault="009C2A49" w:rsidP="00F70B3F">
            <w:pPr>
              <w:jc w:val="both"/>
            </w:pPr>
            <w:r w:rsidRPr="00523730">
              <w:t xml:space="preserve">Realizuje: Mgr. Bc. Zbyněk </w:t>
            </w:r>
            <w:proofErr w:type="spellStart"/>
            <w:r w:rsidRPr="00523730">
              <w:t>Vočka</w:t>
            </w:r>
            <w:proofErr w:type="spellEnd"/>
            <w:r w:rsidRPr="00523730">
              <w:t>, pověřen plněním úkolů vedoucího odboru sociálních věcí</w:t>
            </w:r>
          </w:p>
          <w:p w:rsidR="009C2A49" w:rsidRPr="00523730" w:rsidRDefault="009C2A49" w:rsidP="00F70B3F">
            <w:pPr>
              <w:jc w:val="both"/>
            </w:pPr>
            <w:r w:rsidRPr="00523730">
              <w:t>Termín: ZOK 27. 6. 2022</w:t>
            </w:r>
          </w:p>
        </w:tc>
      </w:tr>
      <w:tr w:rsidR="00523730" w:rsidRPr="00523730" w:rsidTr="009C2A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2A49" w:rsidRPr="00523730" w:rsidRDefault="009F5885" w:rsidP="0084566C">
            <w:pPr>
              <w:pStyle w:val="nadpis2"/>
            </w:pPr>
            <w:r w:rsidRPr="00523730">
              <w:t>6</w:t>
            </w:r>
            <w:r w:rsidR="009C2A49" w:rsidRPr="00523730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2A49" w:rsidRPr="00523730" w:rsidRDefault="009C2A49" w:rsidP="009C2A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rozhodnout o poskytnutí účelově určené dotace z rozpočtu Olomouckého kraje v rámci Podprogramu </w:t>
            </w:r>
            <w:proofErr w:type="gramStart"/>
            <w:r w:rsidRPr="00523730">
              <w:rPr>
                <w:rFonts w:cs="Arial"/>
                <w:szCs w:val="24"/>
              </w:rPr>
              <w:t>č. 2 Programu</w:t>
            </w:r>
            <w:proofErr w:type="gramEnd"/>
            <w:r w:rsidRPr="00523730">
              <w:rPr>
                <w:rFonts w:cs="Arial"/>
                <w:szCs w:val="24"/>
              </w:rPr>
              <w:t xml:space="preserve"> finanční podpory poskytování sociálních služeb v Olomouckém kraji jednotlivým sociálním službám, dle přílohy č. 1 usnesení</w:t>
            </w:r>
          </w:p>
        </w:tc>
      </w:tr>
      <w:tr w:rsidR="00523730" w:rsidRPr="00523730" w:rsidTr="009C2A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2A49" w:rsidRPr="00523730" w:rsidRDefault="009F5885" w:rsidP="0084566C">
            <w:pPr>
              <w:pStyle w:val="nadpis2"/>
            </w:pPr>
            <w:r w:rsidRPr="00523730">
              <w:t>7</w:t>
            </w:r>
            <w:r w:rsidR="009C2A49" w:rsidRPr="00523730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2A49" w:rsidRPr="00523730" w:rsidRDefault="009C2A49" w:rsidP="009C2A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nevyhovět žádostem o poskytnutí účelově určené dotace z rozpočtu Olomouckého kraje v rámci Podprogramu </w:t>
            </w:r>
            <w:proofErr w:type="gramStart"/>
            <w:r w:rsidRPr="00523730">
              <w:rPr>
                <w:rFonts w:cs="Arial"/>
                <w:szCs w:val="24"/>
              </w:rPr>
              <w:t>č. 2 Programu</w:t>
            </w:r>
            <w:proofErr w:type="gramEnd"/>
            <w:r w:rsidRPr="00523730">
              <w:rPr>
                <w:rFonts w:cs="Arial"/>
                <w:szCs w:val="24"/>
              </w:rPr>
              <w:t xml:space="preserve"> finanční podpory poskytování sociálních služeb v Olomouckém kraji sociálním službám, dle přílohy č. 1 usnesení, na základě odůvodnění dle důvodové zprávy a přílohy č. 1 usnesení</w:t>
            </w:r>
          </w:p>
        </w:tc>
      </w:tr>
      <w:tr w:rsidR="00523730" w:rsidRPr="00523730" w:rsidTr="009C2A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2A49" w:rsidRPr="00523730" w:rsidRDefault="009F5885" w:rsidP="0084566C">
            <w:pPr>
              <w:pStyle w:val="nadpis2"/>
            </w:pPr>
            <w:r w:rsidRPr="00523730">
              <w:t>8</w:t>
            </w:r>
            <w:r w:rsidR="009C2A49" w:rsidRPr="00523730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2A49" w:rsidRPr="00523730" w:rsidRDefault="009C2A49" w:rsidP="009C2A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schválit znění vzorové veřejnoprávní smlouvy o poskytnutí účelově určené dotace z rozpočtu Olomouckého kraje na poskytování sociálních služeb, dle přílohy č. 2 usnesení</w:t>
            </w:r>
          </w:p>
        </w:tc>
      </w:tr>
      <w:tr w:rsidR="00523730" w:rsidRPr="00523730" w:rsidTr="009C2A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2A49" w:rsidRPr="00523730" w:rsidRDefault="009F5885" w:rsidP="0084566C">
            <w:pPr>
              <w:pStyle w:val="nadpis2"/>
            </w:pPr>
            <w:r w:rsidRPr="00523730">
              <w:t>9</w:t>
            </w:r>
            <w:r w:rsidR="009C2A49" w:rsidRPr="00523730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2A49" w:rsidRPr="00523730" w:rsidRDefault="009C2A49" w:rsidP="009C2A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rozhodnout o uzavření veřejnoprávních smluv o poskytnutí účelově určené dotace z rozpočtu Olomouckého kraje na poskytování sociálních služeb s</w:t>
            </w:r>
            <w:r w:rsidR="009F5885" w:rsidRPr="00523730">
              <w:rPr>
                <w:rFonts w:cs="Arial"/>
                <w:szCs w:val="24"/>
              </w:rPr>
              <w:t> </w:t>
            </w:r>
            <w:r w:rsidRPr="00523730">
              <w:rPr>
                <w:rFonts w:cs="Arial"/>
                <w:szCs w:val="24"/>
              </w:rPr>
              <w:t>jednotlivými poskytovateli sociálních služeb dle přílohy č. 1 usnesení, ve znění vzorové veřejnoprávní smlouvy o pos</w:t>
            </w:r>
            <w:r w:rsidR="009F5885" w:rsidRPr="00523730">
              <w:rPr>
                <w:rFonts w:cs="Arial"/>
                <w:szCs w:val="24"/>
              </w:rPr>
              <w:t>kytnutí účelově určené dotace z </w:t>
            </w:r>
            <w:r w:rsidRPr="00523730">
              <w:rPr>
                <w:rFonts w:cs="Arial"/>
                <w:szCs w:val="24"/>
              </w:rPr>
              <w:t>rozpočtu Olomouckého kraje na poskytování sociálních služeb, dle přílohy č. 2 usnesení</w:t>
            </w:r>
          </w:p>
        </w:tc>
      </w:tr>
      <w:tr w:rsidR="00523730" w:rsidRPr="00523730" w:rsidTr="009C2A4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9C2A4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9C2A49" w:rsidP="0084566C">
            <w:pPr>
              <w:pStyle w:val="nadpis2"/>
            </w:pPr>
            <w:r w:rsidRPr="00523730">
              <w:t>Mgr. Ivo Slavotínek, 1. náměstek hejtmana</w:t>
            </w:r>
          </w:p>
        </w:tc>
      </w:tr>
      <w:tr w:rsidR="00EF5FF0" w:rsidRPr="00523730" w:rsidTr="009C2A4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9C2A49" w:rsidP="0084566C">
            <w:pPr>
              <w:pStyle w:val="nadpis2"/>
            </w:pPr>
            <w:r w:rsidRPr="00523730">
              <w:t>13.3.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DF083E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DF083E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UR/55/57/2022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DF083E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Financování příspěvkových organizací v oblasti sociální</w:t>
            </w:r>
          </w:p>
        </w:tc>
      </w:tr>
      <w:tr w:rsidR="00523730" w:rsidRPr="00523730" w:rsidTr="00DF083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DF083E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lastRenderedPageBreak/>
              <w:t>Rada Olomouckého kraje po projednání:</w:t>
            </w:r>
          </w:p>
        </w:tc>
      </w:tr>
      <w:tr w:rsidR="00523730" w:rsidRPr="00523730" w:rsidTr="00DF08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DF083E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DF083E" w:rsidP="00DF08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převod části neinvestičních finančních prostředků z příspěvku na provoz (UZ 00 300) na neinvestiční příspěvek na opravy (UZ 00 011) na akci „Malování pokojů, kuchyně a společných prostor“ ve výši 500 000 Kč pro příspěvkovou organizaci Sociální služby pro seniory Šumperk</w:t>
            </w:r>
          </w:p>
        </w:tc>
      </w:tr>
      <w:tr w:rsidR="00523730" w:rsidRPr="00523730" w:rsidTr="00DF08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83E" w:rsidRPr="00523730" w:rsidRDefault="00DF083E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83E" w:rsidRPr="00523730" w:rsidRDefault="00DF083E" w:rsidP="00DF08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navýšení příspěvku na provoz – mzdové náklady pro příspěvkové organizace zřizované ve výši 5 213 00</w:t>
            </w:r>
            <w:r w:rsidR="00C41E33" w:rsidRPr="00523730">
              <w:rPr>
                <w:rFonts w:cs="Arial"/>
                <w:szCs w:val="24"/>
              </w:rPr>
              <w:t>0</w:t>
            </w:r>
            <w:r w:rsidRPr="00523730">
              <w:rPr>
                <w:rFonts w:cs="Arial"/>
                <w:szCs w:val="24"/>
              </w:rPr>
              <w:t xml:space="preserve"> Kč na pokrytí platů nových pracovníků v roce 2022 a vykrytí navýšení platových tarifů od 1. 1. 2022</w:t>
            </w:r>
          </w:p>
        </w:tc>
      </w:tr>
      <w:tr w:rsidR="00523730" w:rsidRPr="00523730" w:rsidTr="00DF08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83E" w:rsidRPr="00523730" w:rsidRDefault="00DF083E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83E" w:rsidRPr="00523730" w:rsidRDefault="00DF083E" w:rsidP="00DF08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navýšení závazného ukazatele limitu mzdových prostředků ve výši 30 730 638 Kč pro příspěvkové organizace z oblasti sociální v návaznosti na navýšení tarifních platů od 1. 1. 2022</w:t>
            </w:r>
          </w:p>
        </w:tc>
      </w:tr>
      <w:tr w:rsidR="00523730" w:rsidRPr="00523730" w:rsidTr="00DF08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83E" w:rsidRPr="00523730" w:rsidRDefault="00DF083E" w:rsidP="0084566C">
            <w:pPr>
              <w:pStyle w:val="nadpis2"/>
            </w:pPr>
            <w:r w:rsidRPr="00523730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83E" w:rsidRPr="00523730" w:rsidRDefault="00DF083E" w:rsidP="00DF08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navýšení finančních prostředků na UZ 00 011 pro příspěvkové organizace v celkové výši 2 737 730 Kč</w:t>
            </w:r>
          </w:p>
        </w:tc>
      </w:tr>
      <w:tr w:rsidR="00523730" w:rsidRPr="00523730" w:rsidTr="00DF08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83E" w:rsidRPr="00523730" w:rsidRDefault="00DF083E" w:rsidP="0084566C">
            <w:pPr>
              <w:pStyle w:val="nadpis2"/>
            </w:pPr>
            <w:r w:rsidRPr="00523730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83E" w:rsidRPr="00523730" w:rsidRDefault="00DF083E" w:rsidP="00DF08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</w:t>
            </w:r>
            <w:r w:rsidR="009F5885" w:rsidRPr="00523730">
              <w:rPr>
                <w:rFonts w:cs="Arial"/>
                <w:szCs w:val="24"/>
              </w:rPr>
              <w:t xml:space="preserve">rozpočtové změny v příloze č. </w:t>
            </w:r>
            <w:r w:rsidRPr="00523730">
              <w:rPr>
                <w:rFonts w:cs="Arial"/>
                <w:szCs w:val="24"/>
              </w:rPr>
              <w:t>1 usnesení</w:t>
            </w:r>
          </w:p>
        </w:tc>
      </w:tr>
      <w:tr w:rsidR="00523730" w:rsidRPr="00523730" w:rsidTr="00DF08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83E" w:rsidRPr="00523730" w:rsidRDefault="00DF083E" w:rsidP="0084566C">
            <w:pPr>
              <w:pStyle w:val="nadpis2"/>
            </w:pPr>
            <w:r w:rsidRPr="00523730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83E" w:rsidRPr="00523730" w:rsidRDefault="00DF083E" w:rsidP="00DF08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krajskému úřadu informovat ředitele příspěvkových organizací</w:t>
            </w:r>
            <w:r w:rsidR="009F5885" w:rsidRPr="00523730">
              <w:rPr>
                <w:rFonts w:cs="Arial"/>
                <w:szCs w:val="24"/>
              </w:rPr>
              <w:t xml:space="preserve"> o </w:t>
            </w:r>
            <w:r w:rsidRPr="00523730">
              <w:rPr>
                <w:rFonts w:cs="Arial"/>
                <w:szCs w:val="24"/>
              </w:rPr>
              <w:t>přijatém usnesení</w:t>
            </w:r>
          </w:p>
        </w:tc>
      </w:tr>
      <w:tr w:rsidR="00523730" w:rsidRPr="00523730" w:rsidTr="00DF083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83E" w:rsidRPr="00523730" w:rsidRDefault="00DF083E" w:rsidP="009F5885">
            <w:pPr>
              <w:jc w:val="both"/>
            </w:pPr>
            <w:r w:rsidRPr="00523730">
              <w:t>Odpovídá: Ing. Lubomír Baláš, ředitel</w:t>
            </w:r>
          </w:p>
          <w:p w:rsidR="00DF083E" w:rsidRPr="00523730" w:rsidRDefault="00DF083E" w:rsidP="009F5885">
            <w:pPr>
              <w:jc w:val="both"/>
            </w:pPr>
            <w:r w:rsidRPr="00523730">
              <w:t xml:space="preserve">Realizuje: Mgr. Bc. Zbyněk </w:t>
            </w:r>
            <w:proofErr w:type="spellStart"/>
            <w:r w:rsidRPr="00523730">
              <w:t>Vočka</w:t>
            </w:r>
            <w:proofErr w:type="spellEnd"/>
            <w:r w:rsidRPr="00523730">
              <w:t>, pověřen plněním úkolů vedoucího odboru sociálních věcí</w:t>
            </w:r>
          </w:p>
          <w:p w:rsidR="00DF083E" w:rsidRPr="00523730" w:rsidRDefault="00DF083E" w:rsidP="009F5885">
            <w:pPr>
              <w:jc w:val="both"/>
            </w:pPr>
            <w:r w:rsidRPr="00523730">
              <w:t>Termín: 20. 6. 2022</w:t>
            </w:r>
          </w:p>
        </w:tc>
      </w:tr>
      <w:tr w:rsidR="00523730" w:rsidRPr="00523730" w:rsidTr="00DF08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83E" w:rsidRPr="00523730" w:rsidRDefault="00DF083E" w:rsidP="0084566C">
            <w:pPr>
              <w:pStyle w:val="nadpis2"/>
            </w:pPr>
            <w:r w:rsidRPr="00523730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83E" w:rsidRPr="00523730" w:rsidRDefault="00DF083E" w:rsidP="00DF08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předložit materiál dle bodu 5 usnesení na zasedání Zastupitelstva Olomouckého kraje na vědomí</w:t>
            </w:r>
          </w:p>
        </w:tc>
      </w:tr>
      <w:tr w:rsidR="00523730" w:rsidRPr="00523730" w:rsidTr="00DF083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83E" w:rsidRPr="00523730" w:rsidRDefault="00DF083E" w:rsidP="00DF083E">
            <w:r w:rsidRPr="00523730">
              <w:t>Odpovídá: Ing. Josef Suchánek, hejtman Olomouckého kraje</w:t>
            </w:r>
          </w:p>
          <w:p w:rsidR="00DF083E" w:rsidRPr="00523730" w:rsidRDefault="00DF083E" w:rsidP="00DF083E">
            <w:r w:rsidRPr="00523730">
              <w:t>Realizuje: Mgr. Olga Fidrová, MBA, vedoucí odboru ekonomického</w:t>
            </w:r>
          </w:p>
          <w:p w:rsidR="00DF083E" w:rsidRPr="00523730" w:rsidRDefault="00DF083E" w:rsidP="00DF083E">
            <w:r w:rsidRPr="00523730">
              <w:t>Termín: ZOK 27. 6. 2022</w:t>
            </w:r>
          </w:p>
        </w:tc>
      </w:tr>
      <w:tr w:rsidR="00523730" w:rsidRPr="00523730" w:rsidTr="00DF08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83E" w:rsidRPr="00523730" w:rsidRDefault="00DF083E" w:rsidP="0084566C">
            <w:pPr>
              <w:pStyle w:val="nadpis2"/>
            </w:pPr>
            <w:r w:rsidRPr="00523730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83E" w:rsidRPr="00523730" w:rsidRDefault="00DF083E" w:rsidP="00DF08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vzít na vědomí rozpočtové změny dle bodu 5 usnesení</w:t>
            </w:r>
          </w:p>
        </w:tc>
      </w:tr>
      <w:tr w:rsidR="00523730" w:rsidRPr="00523730" w:rsidTr="00DF083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DF083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DF083E" w:rsidP="0084566C">
            <w:pPr>
              <w:pStyle w:val="nadpis2"/>
            </w:pPr>
            <w:r w:rsidRPr="00523730">
              <w:t>Mgr. Ivo Slavotínek, 1. náměstek hejtmana</w:t>
            </w:r>
          </w:p>
        </w:tc>
      </w:tr>
      <w:tr w:rsidR="00EF5FF0" w:rsidRPr="00523730" w:rsidTr="00DF083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DF083E" w:rsidP="0084566C">
            <w:pPr>
              <w:pStyle w:val="nadpis2"/>
            </w:pPr>
            <w:r w:rsidRPr="00523730">
              <w:t>13.5.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E20549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E20549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UR/55/58/2022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E20549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Změna plánu oprav a investic příspěvkov</w:t>
            </w:r>
            <w:r w:rsidR="009F5885" w:rsidRPr="00523730">
              <w:rPr>
                <w:b/>
                <w:bCs w:val="0"/>
              </w:rPr>
              <w:t>ých organizací v </w:t>
            </w:r>
            <w:r w:rsidRPr="00523730">
              <w:rPr>
                <w:b/>
                <w:bCs w:val="0"/>
              </w:rPr>
              <w:t>oblasti sociální 2022</w:t>
            </w:r>
          </w:p>
        </w:tc>
      </w:tr>
      <w:tr w:rsidR="00523730" w:rsidRPr="00523730" w:rsidTr="00E2054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E20549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E205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E20549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E20549" w:rsidP="00E205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změnu plánu oprav a investic u příspěvkových organizací Olomouckého kraje v oblasti sociální na rok 2022 včetně použití</w:t>
            </w:r>
            <w:r w:rsidR="009F5885" w:rsidRPr="00523730">
              <w:rPr>
                <w:rFonts w:cs="Arial"/>
                <w:szCs w:val="24"/>
              </w:rPr>
              <w:t xml:space="preserve"> fondu investic dle přílohy č. </w:t>
            </w:r>
            <w:r w:rsidRPr="00523730">
              <w:rPr>
                <w:rFonts w:cs="Arial"/>
                <w:szCs w:val="24"/>
              </w:rPr>
              <w:t>1 usnesení</w:t>
            </w:r>
          </w:p>
        </w:tc>
      </w:tr>
      <w:tr w:rsidR="00523730" w:rsidRPr="00523730" w:rsidTr="00E205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0549" w:rsidRPr="00523730" w:rsidRDefault="00E20549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0549" w:rsidRPr="00523730" w:rsidRDefault="00E20549" w:rsidP="00E205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krajskému úřadu informovat o přijatém usnesení ředitele dotčených organizací</w:t>
            </w:r>
          </w:p>
        </w:tc>
      </w:tr>
      <w:tr w:rsidR="00523730" w:rsidRPr="00523730" w:rsidTr="00E2054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0549" w:rsidRPr="00523730" w:rsidRDefault="00E20549" w:rsidP="009F5885">
            <w:pPr>
              <w:jc w:val="both"/>
            </w:pPr>
            <w:r w:rsidRPr="00523730">
              <w:t>Odpovídá: Ing. Lubomír Baláš, ředitel</w:t>
            </w:r>
          </w:p>
          <w:p w:rsidR="00E20549" w:rsidRPr="00523730" w:rsidRDefault="00E20549" w:rsidP="009F5885">
            <w:pPr>
              <w:jc w:val="both"/>
            </w:pPr>
            <w:r w:rsidRPr="00523730">
              <w:t xml:space="preserve">Realizuje: Mgr. Bc. Zbyněk </w:t>
            </w:r>
            <w:proofErr w:type="spellStart"/>
            <w:r w:rsidRPr="00523730">
              <w:t>Vočka</w:t>
            </w:r>
            <w:proofErr w:type="spellEnd"/>
            <w:r w:rsidRPr="00523730">
              <w:t>, pověřen plněním úkolů vedoucího odboru sociálních věcí</w:t>
            </w:r>
          </w:p>
          <w:p w:rsidR="00E20549" w:rsidRPr="00523730" w:rsidRDefault="00E20549" w:rsidP="009F5885">
            <w:pPr>
              <w:jc w:val="both"/>
            </w:pPr>
            <w:r w:rsidRPr="00523730">
              <w:t>Termín: 20. 6. 2022</w:t>
            </w:r>
          </w:p>
        </w:tc>
      </w:tr>
      <w:tr w:rsidR="00523730" w:rsidRPr="00523730" w:rsidTr="00E2054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E2054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20549" w:rsidP="0084566C">
            <w:pPr>
              <w:pStyle w:val="nadpis2"/>
            </w:pPr>
            <w:r w:rsidRPr="00523730">
              <w:t>Mgr. Ivo Slavotínek, 1. náměstek hejtmana</w:t>
            </w:r>
          </w:p>
        </w:tc>
      </w:tr>
      <w:tr w:rsidR="00EF5FF0" w:rsidRPr="00523730" w:rsidTr="00E2054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E20549" w:rsidP="0084566C">
            <w:pPr>
              <w:pStyle w:val="nadpis2"/>
            </w:pPr>
            <w:r w:rsidRPr="00523730">
              <w:t>13.6.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50475A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50475A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UR/55/59/2022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50475A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Dodatky zřizovacích listin příspěvkových organizací v oblasti sociální</w:t>
            </w:r>
          </w:p>
        </w:tc>
      </w:tr>
      <w:tr w:rsidR="00523730" w:rsidRPr="00523730" w:rsidTr="005047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50475A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5047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50475A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50475A" w:rsidP="005047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se zněním dodatků ke zřizovacím listinám příspěvkových organizací v oblasti sociální: Domov pro seniory Červenka, příspěvková organizace, IČO</w:t>
            </w:r>
            <w:r w:rsidR="009F5885" w:rsidRPr="00523730">
              <w:rPr>
                <w:rFonts w:cs="Arial"/>
                <w:szCs w:val="24"/>
              </w:rPr>
              <w:t>: 75004402,</w:t>
            </w:r>
            <w:r w:rsidRPr="00523730">
              <w:rPr>
                <w:rFonts w:cs="Arial"/>
                <w:szCs w:val="24"/>
              </w:rPr>
              <w:t xml:space="preserve"> Domov Větrný mlýn Skalička, příspěvková organizace, IČO</w:t>
            </w:r>
            <w:r w:rsidR="009F5885" w:rsidRPr="00523730">
              <w:rPr>
                <w:rFonts w:cs="Arial"/>
                <w:szCs w:val="24"/>
              </w:rPr>
              <w:t>: 61985902,</w:t>
            </w:r>
            <w:r w:rsidRPr="00523730">
              <w:rPr>
                <w:rFonts w:cs="Arial"/>
                <w:szCs w:val="24"/>
              </w:rPr>
              <w:t xml:space="preserve"> Centrum Dominika Kokory, příspěvková organizace, IČO</w:t>
            </w:r>
            <w:r w:rsidR="009F5885" w:rsidRPr="00523730">
              <w:rPr>
                <w:rFonts w:cs="Arial"/>
                <w:szCs w:val="24"/>
              </w:rPr>
              <w:t>: 61985929, dle přílohy č. 1–</w:t>
            </w:r>
            <w:r w:rsidRPr="00523730">
              <w:rPr>
                <w:rFonts w:cs="Arial"/>
                <w:szCs w:val="24"/>
              </w:rPr>
              <w:t>3 tohoto usnesení, s účinností těchto dodatků od 1. 7. 2022</w:t>
            </w:r>
          </w:p>
        </w:tc>
      </w:tr>
      <w:tr w:rsidR="00523730" w:rsidRPr="00523730" w:rsidTr="005047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475A" w:rsidRPr="00523730" w:rsidRDefault="0050475A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475A" w:rsidRPr="00523730" w:rsidRDefault="0050475A" w:rsidP="005047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523730" w:rsidRPr="00523730" w:rsidTr="005047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475A" w:rsidRPr="00523730" w:rsidRDefault="0050475A" w:rsidP="009F5885">
            <w:pPr>
              <w:jc w:val="both"/>
            </w:pPr>
            <w:r w:rsidRPr="00523730">
              <w:t>Odpovídá: Mgr. Ivo Slavotínek, 1. náměstek hejtmana</w:t>
            </w:r>
          </w:p>
          <w:p w:rsidR="0050475A" w:rsidRPr="00523730" w:rsidRDefault="0050475A" w:rsidP="009F5885">
            <w:pPr>
              <w:jc w:val="both"/>
            </w:pPr>
            <w:r w:rsidRPr="00523730">
              <w:t xml:space="preserve">Realizuje: Mgr. Bc. Zbyněk </w:t>
            </w:r>
            <w:proofErr w:type="spellStart"/>
            <w:r w:rsidRPr="00523730">
              <w:t>Vočka</w:t>
            </w:r>
            <w:proofErr w:type="spellEnd"/>
            <w:r w:rsidRPr="00523730">
              <w:t>, pověřen plněním úkolů vedoucího odboru sociálních věcí</w:t>
            </w:r>
          </w:p>
          <w:p w:rsidR="0050475A" w:rsidRPr="00523730" w:rsidRDefault="0050475A" w:rsidP="009F5885">
            <w:pPr>
              <w:jc w:val="both"/>
            </w:pPr>
            <w:r w:rsidRPr="00523730">
              <w:t>Termín: ZOK 27. 6. 2022</w:t>
            </w:r>
          </w:p>
        </w:tc>
      </w:tr>
      <w:tr w:rsidR="00523730" w:rsidRPr="00523730" w:rsidTr="005047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475A" w:rsidRPr="00523730" w:rsidRDefault="0050475A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475A" w:rsidRPr="00523730" w:rsidRDefault="0050475A" w:rsidP="005047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schválit dodatky ke zřizovacím listinám příspěvkových organizací v oblasti sociální: Domov pro seniory Červenka, příspěvková organizace, IČO</w:t>
            </w:r>
            <w:r w:rsidR="009F5885" w:rsidRPr="00523730">
              <w:rPr>
                <w:rFonts w:cs="Arial"/>
                <w:szCs w:val="24"/>
              </w:rPr>
              <w:t>: 75004402,</w:t>
            </w:r>
            <w:r w:rsidRPr="00523730">
              <w:rPr>
                <w:rFonts w:cs="Arial"/>
                <w:szCs w:val="24"/>
              </w:rPr>
              <w:t xml:space="preserve"> Domov Větrný mlýn Skalička, příspěvková organizace, IČO</w:t>
            </w:r>
            <w:r w:rsidR="009F5885" w:rsidRPr="00523730">
              <w:rPr>
                <w:rFonts w:cs="Arial"/>
                <w:szCs w:val="24"/>
              </w:rPr>
              <w:t>: 6198590,</w:t>
            </w:r>
            <w:r w:rsidRPr="00523730">
              <w:rPr>
                <w:rFonts w:cs="Arial"/>
                <w:szCs w:val="24"/>
              </w:rPr>
              <w:t xml:space="preserve"> Centrum Dominika Kokory, příspěvková organizace, IČO</w:t>
            </w:r>
            <w:r w:rsidR="009F5885" w:rsidRPr="00523730">
              <w:rPr>
                <w:rFonts w:cs="Arial"/>
                <w:szCs w:val="24"/>
              </w:rPr>
              <w:t>: 61985929, dle přílohy č. 1–</w:t>
            </w:r>
            <w:r w:rsidRPr="00523730">
              <w:rPr>
                <w:rFonts w:cs="Arial"/>
                <w:szCs w:val="24"/>
              </w:rPr>
              <w:t>3 tohoto usnesení, s účinností těchto dodatků od 1. 7. 2022</w:t>
            </w:r>
          </w:p>
        </w:tc>
      </w:tr>
      <w:tr w:rsidR="00523730" w:rsidRPr="00523730" w:rsidTr="0050475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50475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50475A" w:rsidP="0084566C">
            <w:pPr>
              <w:pStyle w:val="nadpis2"/>
            </w:pPr>
            <w:r w:rsidRPr="00523730">
              <w:t>Mgr. Ivo Slavotínek, 1. náměstek hejtmana</w:t>
            </w:r>
          </w:p>
        </w:tc>
      </w:tr>
      <w:tr w:rsidR="00EF5FF0" w:rsidRPr="00523730" w:rsidTr="0050475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50475A" w:rsidP="0084566C">
            <w:pPr>
              <w:pStyle w:val="nadpis2"/>
            </w:pPr>
            <w:r w:rsidRPr="00523730">
              <w:t>13.7.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954FD2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954FD2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UR/55/60/2022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954FD2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Žádosti o poskytnutí individuální dotace v oblasti sociální</w:t>
            </w:r>
          </w:p>
        </w:tc>
      </w:tr>
      <w:tr w:rsidR="00523730" w:rsidRPr="00523730" w:rsidTr="00954F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954FD2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954F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954FD2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954FD2" w:rsidP="008265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nevyhovuje žádosti</w:t>
            </w:r>
            <w:r w:rsidRPr="00523730">
              <w:rPr>
                <w:rFonts w:cs="Arial"/>
                <w:szCs w:val="24"/>
              </w:rPr>
              <w:t xml:space="preserve"> o poskytnutí dotace z rozpočtu Olomouckého kraje </w:t>
            </w:r>
            <w:r w:rsidR="009F5885" w:rsidRPr="00523730">
              <w:rPr>
                <w:rFonts w:cs="Arial"/>
                <w:szCs w:val="24"/>
              </w:rPr>
              <w:t>žadatel</w:t>
            </w:r>
            <w:r w:rsidR="00826520" w:rsidRPr="00523730">
              <w:rPr>
                <w:rFonts w:cs="Arial"/>
                <w:szCs w:val="24"/>
              </w:rPr>
              <w:t>e</w:t>
            </w:r>
            <w:r w:rsidR="009F5885" w:rsidRPr="00523730">
              <w:rPr>
                <w:rFonts w:cs="Arial"/>
                <w:szCs w:val="24"/>
              </w:rPr>
              <w:t xml:space="preserve"> </w:t>
            </w:r>
            <w:r w:rsidRPr="00523730">
              <w:rPr>
                <w:rFonts w:cs="Arial"/>
                <w:szCs w:val="24"/>
              </w:rPr>
              <w:t xml:space="preserve">Anděl </w:t>
            </w:r>
            <w:proofErr w:type="gramStart"/>
            <w:r w:rsidRPr="00523730">
              <w:rPr>
                <w:rFonts w:cs="Arial"/>
                <w:szCs w:val="24"/>
              </w:rPr>
              <w:t xml:space="preserve">Strážný, </w:t>
            </w:r>
            <w:proofErr w:type="spellStart"/>
            <w:r w:rsidRPr="00523730">
              <w:rPr>
                <w:rFonts w:cs="Arial"/>
                <w:szCs w:val="24"/>
              </w:rPr>
              <w:t>z.ú</w:t>
            </w:r>
            <w:proofErr w:type="spellEnd"/>
            <w:r w:rsidRPr="00523730">
              <w:rPr>
                <w:rFonts w:cs="Arial"/>
                <w:szCs w:val="24"/>
              </w:rPr>
              <w:t>., F</w:t>
            </w:r>
            <w:r w:rsidR="009F5885" w:rsidRPr="00523730">
              <w:rPr>
                <w:rFonts w:cs="Arial"/>
                <w:szCs w:val="24"/>
              </w:rPr>
              <w:t>ügnerovo</w:t>
            </w:r>
            <w:proofErr w:type="gramEnd"/>
            <w:r w:rsidR="009F5885" w:rsidRPr="00523730">
              <w:rPr>
                <w:rFonts w:cs="Arial"/>
                <w:szCs w:val="24"/>
              </w:rPr>
              <w:t xml:space="preserve"> náměstí 1808/3, 120 00 </w:t>
            </w:r>
            <w:r w:rsidRPr="00523730">
              <w:rPr>
                <w:rFonts w:cs="Arial"/>
                <w:szCs w:val="24"/>
              </w:rPr>
              <w:t xml:space="preserve">Praha, IČO: 02771527, ve výši 100 </w:t>
            </w:r>
            <w:r w:rsidR="009F5885" w:rsidRPr="00523730">
              <w:rPr>
                <w:rFonts w:cs="Arial"/>
                <w:szCs w:val="24"/>
              </w:rPr>
              <w:t>000 Kč, na projekt „V bezpečí s </w:t>
            </w:r>
            <w:r w:rsidRPr="00523730">
              <w:rPr>
                <w:rFonts w:cs="Arial"/>
                <w:szCs w:val="24"/>
              </w:rPr>
              <w:t>Andělem Strážným“, z důvodu, že se jedná o sociální službu, která je financována z účelové dotace ze státního rozpočtu na poskytování s</w:t>
            </w:r>
            <w:r w:rsidR="00BA57BE">
              <w:rPr>
                <w:rFonts w:cs="Arial"/>
                <w:szCs w:val="24"/>
              </w:rPr>
              <w:t>ociálních služeb a nejedná se o </w:t>
            </w:r>
            <w:r w:rsidRPr="00523730">
              <w:rPr>
                <w:rFonts w:cs="Arial"/>
                <w:szCs w:val="24"/>
              </w:rPr>
              <w:t>mimořádně významný projekt s minimálně celokrajským dopadem</w:t>
            </w:r>
          </w:p>
        </w:tc>
      </w:tr>
      <w:tr w:rsidR="00523730" w:rsidRPr="00523730" w:rsidTr="00954FD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954FD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954FD2" w:rsidP="0084566C">
            <w:pPr>
              <w:pStyle w:val="nadpis2"/>
            </w:pPr>
            <w:r w:rsidRPr="00523730">
              <w:t>Mgr. Ivo Slavotínek, 1. náměstek hejtmana</w:t>
            </w:r>
          </w:p>
        </w:tc>
      </w:tr>
      <w:tr w:rsidR="00EF5FF0" w:rsidRPr="00523730" w:rsidTr="00954FD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954FD2" w:rsidP="0084566C">
            <w:pPr>
              <w:pStyle w:val="nadpis2"/>
            </w:pPr>
            <w:r w:rsidRPr="00523730">
              <w:t>13.8.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CF37E5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CF37E5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UR/55/61/2022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CF37E5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Licenční smlouva pro zak</w:t>
            </w:r>
            <w:r w:rsidR="009F5885" w:rsidRPr="00523730">
              <w:rPr>
                <w:b/>
                <w:bCs w:val="0"/>
              </w:rPr>
              <w:t>ládání a provoz Family Pointů v </w:t>
            </w:r>
            <w:r w:rsidRPr="00523730">
              <w:rPr>
                <w:b/>
                <w:bCs w:val="0"/>
              </w:rPr>
              <w:t>Olomouckém kraji mezi Centr</w:t>
            </w:r>
            <w:r w:rsidR="009F5885" w:rsidRPr="00523730">
              <w:rPr>
                <w:b/>
                <w:bCs w:val="0"/>
              </w:rPr>
              <w:t>em pro rodinu a sociální péči a </w:t>
            </w:r>
            <w:r w:rsidRPr="00523730">
              <w:rPr>
                <w:b/>
                <w:bCs w:val="0"/>
              </w:rPr>
              <w:t>Olomouckým krajem</w:t>
            </w:r>
          </w:p>
        </w:tc>
      </w:tr>
      <w:tr w:rsidR="00523730" w:rsidRPr="00523730" w:rsidTr="00CF37E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CF37E5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CF37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CF37E5" w:rsidP="0084566C">
            <w:pPr>
              <w:pStyle w:val="nadpis2"/>
            </w:pPr>
            <w:r w:rsidRPr="00523730"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CF37E5" w:rsidP="007E7E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licenční smlouvou pro zakládání a provoz </w:t>
            </w:r>
            <w:proofErr w:type="spellStart"/>
            <w:r w:rsidRPr="00523730">
              <w:rPr>
                <w:rFonts w:cs="Arial"/>
                <w:szCs w:val="24"/>
              </w:rPr>
              <w:t>Family</w:t>
            </w:r>
            <w:proofErr w:type="spellEnd"/>
            <w:r w:rsidRPr="00523730">
              <w:rPr>
                <w:rFonts w:cs="Arial"/>
                <w:szCs w:val="24"/>
              </w:rPr>
              <w:t xml:space="preserve"> Pointů, míst přátelských rodině v Olomouckém kraji mezi Centrem pro rodinu a sociální péči a Olomouckým krajem dle </w:t>
            </w:r>
            <w:r w:rsidR="007E7EA6" w:rsidRPr="00523730">
              <w:rPr>
                <w:rFonts w:cs="Arial"/>
                <w:szCs w:val="24"/>
              </w:rPr>
              <w:t>přílohy</w:t>
            </w:r>
            <w:r w:rsidRPr="00523730">
              <w:rPr>
                <w:rFonts w:cs="Arial"/>
                <w:szCs w:val="24"/>
              </w:rPr>
              <w:t xml:space="preserve"> č. 1 usnesení</w:t>
            </w:r>
          </w:p>
        </w:tc>
      </w:tr>
      <w:tr w:rsidR="00523730" w:rsidRPr="00523730" w:rsidTr="00CF37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7E5" w:rsidRPr="00523730" w:rsidRDefault="00CF37E5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7E5" w:rsidRPr="00523730" w:rsidRDefault="00CF37E5" w:rsidP="007E7E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předložit licenční smlouvu pro zakládání a provoz </w:t>
            </w:r>
            <w:proofErr w:type="spellStart"/>
            <w:r w:rsidRPr="00523730">
              <w:rPr>
                <w:rFonts w:cs="Arial"/>
                <w:szCs w:val="24"/>
              </w:rPr>
              <w:t>Family</w:t>
            </w:r>
            <w:proofErr w:type="spellEnd"/>
            <w:r w:rsidRPr="00523730">
              <w:rPr>
                <w:rFonts w:cs="Arial"/>
                <w:szCs w:val="24"/>
              </w:rPr>
              <w:t xml:space="preserve"> Pointů, míst přátelských rodině v Olomouckém kraji Zastupitelstvu Olomouckého kraje dle </w:t>
            </w:r>
            <w:r w:rsidR="007E7EA6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řílohy č. 1 usnesení</w:t>
            </w:r>
          </w:p>
        </w:tc>
      </w:tr>
      <w:tr w:rsidR="00523730" w:rsidRPr="00523730" w:rsidTr="00CF37E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7E5" w:rsidRPr="00523730" w:rsidRDefault="00CF37E5" w:rsidP="007E7EA6">
            <w:pPr>
              <w:jc w:val="both"/>
            </w:pPr>
            <w:r w:rsidRPr="00523730">
              <w:t>Odpovídá: Mgr. Ivo Slavotínek, 1. náměstek hejtmana</w:t>
            </w:r>
          </w:p>
          <w:p w:rsidR="00CF37E5" w:rsidRPr="00523730" w:rsidRDefault="00CF37E5" w:rsidP="007E7EA6">
            <w:pPr>
              <w:jc w:val="both"/>
            </w:pPr>
            <w:r w:rsidRPr="00523730">
              <w:t xml:space="preserve">Realizuje: Mgr. Bc. Zbyněk </w:t>
            </w:r>
            <w:proofErr w:type="spellStart"/>
            <w:r w:rsidRPr="00523730">
              <w:t>Vočka</w:t>
            </w:r>
            <w:proofErr w:type="spellEnd"/>
            <w:r w:rsidRPr="00523730">
              <w:t>, pověřen plněním úkolů vedoucího odboru sociálních věcí</w:t>
            </w:r>
          </w:p>
          <w:p w:rsidR="00CF37E5" w:rsidRPr="00523730" w:rsidRDefault="00CF37E5" w:rsidP="007E7EA6">
            <w:pPr>
              <w:jc w:val="both"/>
            </w:pPr>
            <w:r w:rsidRPr="00523730">
              <w:t>Termín: ZOK 27. 6. 2022</w:t>
            </w:r>
          </w:p>
        </w:tc>
      </w:tr>
      <w:tr w:rsidR="00523730" w:rsidRPr="00523730" w:rsidTr="00CF37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7E5" w:rsidRPr="00523730" w:rsidRDefault="00CF37E5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7E5" w:rsidRPr="00523730" w:rsidRDefault="00CF37E5" w:rsidP="00CF37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schválit licenční smlouvu pro zakládání a provoz </w:t>
            </w:r>
            <w:proofErr w:type="spellStart"/>
            <w:r w:rsidRPr="00523730">
              <w:rPr>
                <w:rFonts w:cs="Arial"/>
                <w:szCs w:val="24"/>
              </w:rPr>
              <w:t>Family</w:t>
            </w:r>
            <w:proofErr w:type="spellEnd"/>
            <w:r w:rsidRPr="00523730">
              <w:rPr>
                <w:rFonts w:cs="Arial"/>
                <w:szCs w:val="24"/>
              </w:rPr>
              <w:t xml:space="preserve"> Pointů, míst přátelských rodině v Olomouckém kraji</w:t>
            </w:r>
          </w:p>
        </w:tc>
      </w:tr>
      <w:tr w:rsidR="00523730" w:rsidRPr="00523730" w:rsidTr="00CF37E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CF37E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CF37E5" w:rsidP="0084566C">
            <w:pPr>
              <w:pStyle w:val="nadpis2"/>
            </w:pPr>
            <w:r w:rsidRPr="00523730">
              <w:t>Mgr. Ivo Slavotínek, 1. náměstek hejtmana</w:t>
            </w:r>
          </w:p>
        </w:tc>
      </w:tr>
      <w:tr w:rsidR="00EF5FF0" w:rsidRPr="00523730" w:rsidTr="00CF37E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CF37E5" w:rsidP="0084566C">
            <w:pPr>
              <w:pStyle w:val="nadpis2"/>
            </w:pPr>
            <w:r w:rsidRPr="00523730">
              <w:t>13.9.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CA7027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CA7027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UR/55/62/2022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CA7027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Transformace služeb v příspěvkových organizacích v oblasti sociální</w:t>
            </w:r>
          </w:p>
        </w:tc>
      </w:tr>
      <w:tr w:rsidR="00523730" w:rsidRPr="00523730" w:rsidTr="00CA70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CA7027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CA70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CA7027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CA7027" w:rsidP="00CA70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prodloužení lhůty pro zpracování transformačních plánů příspěvkových organizací Domov „Na Zámku“, </w:t>
            </w:r>
            <w:proofErr w:type="spellStart"/>
            <w:proofErr w:type="gramStart"/>
            <w:r w:rsidRPr="00523730">
              <w:rPr>
                <w:rFonts w:cs="Arial"/>
                <w:szCs w:val="24"/>
              </w:rPr>
              <w:t>p.o</w:t>
            </w:r>
            <w:proofErr w:type="spellEnd"/>
            <w:r w:rsidRPr="00523730">
              <w:rPr>
                <w:rFonts w:cs="Arial"/>
                <w:szCs w:val="24"/>
              </w:rPr>
              <w:t>.</w:t>
            </w:r>
            <w:proofErr w:type="gramEnd"/>
            <w:r w:rsidRPr="00523730">
              <w:rPr>
                <w:rFonts w:cs="Arial"/>
                <w:szCs w:val="24"/>
              </w:rPr>
              <w:t xml:space="preserve">, Domov Paprsek Olšany, </w:t>
            </w:r>
            <w:proofErr w:type="spellStart"/>
            <w:r w:rsidRPr="00523730">
              <w:rPr>
                <w:rFonts w:cs="Arial"/>
                <w:szCs w:val="24"/>
              </w:rPr>
              <w:t>p.o</w:t>
            </w:r>
            <w:proofErr w:type="spellEnd"/>
            <w:r w:rsidRPr="00523730">
              <w:rPr>
                <w:rFonts w:cs="Arial"/>
                <w:szCs w:val="24"/>
              </w:rPr>
              <w:t xml:space="preserve">., Centrum Dominika Kokory, </w:t>
            </w:r>
            <w:proofErr w:type="spellStart"/>
            <w:r w:rsidRPr="00523730">
              <w:rPr>
                <w:rFonts w:cs="Arial"/>
                <w:szCs w:val="24"/>
              </w:rPr>
              <w:t>p.o</w:t>
            </w:r>
            <w:proofErr w:type="spellEnd"/>
            <w:r w:rsidRPr="00523730">
              <w:rPr>
                <w:rFonts w:cs="Arial"/>
                <w:szCs w:val="24"/>
              </w:rPr>
              <w:t xml:space="preserve">., Domov Na zámečku Rokytnice, </w:t>
            </w:r>
            <w:proofErr w:type="spellStart"/>
            <w:r w:rsidRPr="00523730">
              <w:rPr>
                <w:rFonts w:cs="Arial"/>
                <w:szCs w:val="24"/>
              </w:rPr>
              <w:t>p.o</w:t>
            </w:r>
            <w:proofErr w:type="spellEnd"/>
            <w:r w:rsidRPr="00523730">
              <w:rPr>
                <w:rFonts w:cs="Arial"/>
                <w:szCs w:val="24"/>
              </w:rPr>
              <w:t xml:space="preserve">., Domov Větrný mlýn Skalička, </w:t>
            </w:r>
            <w:proofErr w:type="spellStart"/>
            <w:r w:rsidRPr="00523730">
              <w:rPr>
                <w:rFonts w:cs="Arial"/>
                <w:szCs w:val="24"/>
              </w:rPr>
              <w:t>p.o</w:t>
            </w:r>
            <w:proofErr w:type="spellEnd"/>
            <w:r w:rsidRPr="00523730">
              <w:rPr>
                <w:rFonts w:cs="Arial"/>
                <w:szCs w:val="24"/>
              </w:rPr>
              <w:t>.</w:t>
            </w:r>
            <w:r w:rsidR="007E7EA6" w:rsidRPr="00523730">
              <w:rPr>
                <w:rFonts w:cs="Arial"/>
                <w:szCs w:val="24"/>
              </w:rPr>
              <w:t>,</w:t>
            </w:r>
            <w:r w:rsidRPr="00523730">
              <w:rPr>
                <w:rFonts w:cs="Arial"/>
                <w:szCs w:val="24"/>
              </w:rPr>
              <w:t xml:space="preserve"> a </w:t>
            </w:r>
            <w:proofErr w:type="spellStart"/>
            <w:r w:rsidRPr="00523730">
              <w:rPr>
                <w:rFonts w:cs="Arial"/>
                <w:szCs w:val="24"/>
              </w:rPr>
              <w:t>Vincentinum</w:t>
            </w:r>
            <w:proofErr w:type="spellEnd"/>
            <w:r w:rsidRPr="00523730">
              <w:rPr>
                <w:rFonts w:cs="Arial"/>
                <w:szCs w:val="24"/>
              </w:rPr>
              <w:t xml:space="preserve"> – poskytovatel sociálních služeb Šternberk, </w:t>
            </w:r>
            <w:proofErr w:type="spellStart"/>
            <w:r w:rsidRPr="00523730">
              <w:rPr>
                <w:rFonts w:cs="Arial"/>
                <w:szCs w:val="24"/>
              </w:rPr>
              <w:t>p.o</w:t>
            </w:r>
            <w:proofErr w:type="spellEnd"/>
            <w:r w:rsidRPr="00523730">
              <w:rPr>
                <w:rFonts w:cs="Arial"/>
                <w:szCs w:val="24"/>
              </w:rPr>
              <w:t>.</w:t>
            </w:r>
            <w:r w:rsidR="007E7EA6" w:rsidRPr="00523730">
              <w:rPr>
                <w:rFonts w:cs="Arial"/>
                <w:szCs w:val="24"/>
              </w:rPr>
              <w:t>,</w:t>
            </w:r>
            <w:r w:rsidRPr="00523730">
              <w:rPr>
                <w:rFonts w:cs="Arial"/>
                <w:szCs w:val="24"/>
              </w:rPr>
              <w:t xml:space="preserve"> do 31. 8. 2022</w:t>
            </w:r>
          </w:p>
        </w:tc>
      </w:tr>
      <w:tr w:rsidR="00523730" w:rsidRPr="00523730" w:rsidTr="00CA70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7027" w:rsidRPr="00523730" w:rsidRDefault="00CA7027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7027" w:rsidRPr="00523730" w:rsidRDefault="00CA7027" w:rsidP="00D704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krajskému úřadu informovat ředitele dotčených příspěvkových organizací o přijatém usnesení</w:t>
            </w:r>
          </w:p>
        </w:tc>
      </w:tr>
      <w:tr w:rsidR="00523730" w:rsidRPr="00523730" w:rsidTr="00CA70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7027" w:rsidRPr="00523730" w:rsidRDefault="00CA7027" w:rsidP="007E7EA6">
            <w:pPr>
              <w:jc w:val="both"/>
            </w:pPr>
            <w:r w:rsidRPr="00523730">
              <w:t>Odpovídá: Ing. Lubomír Baláš, ředitel</w:t>
            </w:r>
          </w:p>
          <w:p w:rsidR="00CA7027" w:rsidRPr="00523730" w:rsidRDefault="00CA7027" w:rsidP="007E7EA6">
            <w:pPr>
              <w:jc w:val="both"/>
            </w:pPr>
            <w:r w:rsidRPr="00523730">
              <w:t xml:space="preserve">Realizuje: Mgr. Bc. Zbyněk </w:t>
            </w:r>
            <w:proofErr w:type="spellStart"/>
            <w:r w:rsidRPr="00523730">
              <w:t>Vočka</w:t>
            </w:r>
            <w:proofErr w:type="spellEnd"/>
            <w:r w:rsidRPr="00523730">
              <w:t>, pověřen plněním úkolů vedoucího odboru sociálních věcí</w:t>
            </w:r>
          </w:p>
          <w:p w:rsidR="00CA7027" w:rsidRPr="00523730" w:rsidRDefault="00CA7027" w:rsidP="007E7EA6">
            <w:pPr>
              <w:jc w:val="both"/>
            </w:pPr>
            <w:r w:rsidRPr="00523730">
              <w:t>Termín: 25. 7. 2022</w:t>
            </w:r>
          </w:p>
        </w:tc>
      </w:tr>
      <w:tr w:rsidR="00523730" w:rsidRPr="00523730" w:rsidTr="00CA702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CA702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CA7027" w:rsidP="0084566C">
            <w:pPr>
              <w:pStyle w:val="nadpis2"/>
            </w:pPr>
            <w:r w:rsidRPr="00523730">
              <w:t>Mgr. Ivo Slavotínek, 1. náměstek hejtmana</w:t>
            </w:r>
          </w:p>
        </w:tc>
      </w:tr>
      <w:tr w:rsidR="00EF5FF0" w:rsidRPr="00523730" w:rsidTr="00CA702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CA7027" w:rsidP="0084566C">
            <w:pPr>
              <w:pStyle w:val="nadpis2"/>
            </w:pPr>
            <w:r w:rsidRPr="00523730">
              <w:t>13.10.</w:t>
            </w:r>
          </w:p>
        </w:tc>
      </w:tr>
    </w:tbl>
    <w:p w:rsidR="00BA57BE" w:rsidRPr="00523730" w:rsidRDefault="00BA57B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6741CF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6741CF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UR/55/63/2022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6741CF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Akční plán rozvoje sociálních služeb Olomouckého kraje na rok 2023</w:t>
            </w:r>
          </w:p>
        </w:tc>
      </w:tr>
      <w:tr w:rsidR="00523730" w:rsidRPr="00523730" w:rsidTr="006741C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6741CF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6741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6741CF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6741CF" w:rsidP="004F32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Akčním plánem rozvoje sociálních služeb Olomouckého kraje na rok 2023 včetně sítě sociálních služeb Olom</w:t>
            </w:r>
            <w:r w:rsidR="007E7EA6" w:rsidRPr="00523730">
              <w:rPr>
                <w:rFonts w:cs="Arial"/>
                <w:szCs w:val="24"/>
              </w:rPr>
              <w:t xml:space="preserve">ouckého kraje na rok 2023, </w:t>
            </w:r>
            <w:r w:rsidR="001B55DD" w:rsidRPr="00523730">
              <w:t>do </w:t>
            </w:r>
            <w:r w:rsidR="004F32B4" w:rsidRPr="00523730">
              <w:t xml:space="preserve">níž nebudou zařazeny žádné nové sociální služby, </w:t>
            </w:r>
            <w:r w:rsidR="007E7EA6" w:rsidRPr="00523730">
              <w:rPr>
                <w:rFonts w:cs="Arial"/>
                <w:szCs w:val="24"/>
              </w:rPr>
              <w:t>dle p</w:t>
            </w:r>
            <w:r w:rsidRPr="00523730">
              <w:rPr>
                <w:rFonts w:cs="Arial"/>
                <w:szCs w:val="24"/>
              </w:rPr>
              <w:t>řílohy č. 1 usnesení</w:t>
            </w:r>
          </w:p>
        </w:tc>
      </w:tr>
      <w:tr w:rsidR="00523730" w:rsidRPr="00523730" w:rsidTr="006741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41CF" w:rsidRPr="00523730" w:rsidRDefault="006741CF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41CF" w:rsidRPr="00523730" w:rsidRDefault="006741CF" w:rsidP="007E7E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podáním žádosti o poskytnutí účelově určené dotace ze státního rozpočtu na financování běžných výdajů souvisejících s poskytováním základních druhů a forem sociálních služeb na rok 2023 včetně výhledu na následující dva rozpočtové roky, dle </w:t>
            </w:r>
            <w:r w:rsidR="007E7EA6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řílohy č. 1 usnesení</w:t>
            </w:r>
          </w:p>
        </w:tc>
      </w:tr>
      <w:tr w:rsidR="00523730" w:rsidRPr="00523730" w:rsidTr="006741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41CF" w:rsidRPr="00523730" w:rsidRDefault="006741CF" w:rsidP="0084566C">
            <w:pPr>
              <w:pStyle w:val="nadpis2"/>
            </w:pPr>
            <w:r w:rsidRPr="00523730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41CF" w:rsidRPr="00523730" w:rsidRDefault="006741CF" w:rsidP="006741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předložit Akční plán rozvoje sociálních služeb Olomouckého kraje na rok 2023 k projednání Zastupitelstvu Olomouckého kraje</w:t>
            </w:r>
          </w:p>
        </w:tc>
      </w:tr>
      <w:tr w:rsidR="00523730" w:rsidRPr="00523730" w:rsidTr="006741C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41CF" w:rsidRPr="00523730" w:rsidRDefault="006741CF" w:rsidP="007E7EA6">
            <w:pPr>
              <w:jc w:val="both"/>
            </w:pPr>
            <w:r w:rsidRPr="00523730">
              <w:t>Odpovídá: Mgr. Ivo Slavotínek, 1. náměstek hejtmana</w:t>
            </w:r>
          </w:p>
          <w:p w:rsidR="006741CF" w:rsidRPr="00523730" w:rsidRDefault="006741CF" w:rsidP="007E7EA6">
            <w:pPr>
              <w:jc w:val="both"/>
            </w:pPr>
            <w:r w:rsidRPr="00523730">
              <w:t xml:space="preserve">Realizuje: Mgr. Bc. Zbyněk </w:t>
            </w:r>
            <w:proofErr w:type="spellStart"/>
            <w:r w:rsidRPr="00523730">
              <w:t>Vočka</w:t>
            </w:r>
            <w:proofErr w:type="spellEnd"/>
            <w:r w:rsidRPr="00523730">
              <w:t>, pověřen plněním úkolů vedoucího odboru sociálních věcí</w:t>
            </w:r>
          </w:p>
          <w:p w:rsidR="006741CF" w:rsidRPr="00523730" w:rsidRDefault="006741CF" w:rsidP="007E7EA6">
            <w:pPr>
              <w:jc w:val="both"/>
            </w:pPr>
            <w:r w:rsidRPr="00523730">
              <w:t>Termín: ZOK 27. 6. 2022</w:t>
            </w:r>
          </w:p>
        </w:tc>
      </w:tr>
      <w:tr w:rsidR="00523730" w:rsidRPr="00523730" w:rsidTr="006741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41CF" w:rsidRPr="00523730" w:rsidRDefault="006741CF" w:rsidP="0084566C">
            <w:pPr>
              <w:pStyle w:val="nadpis2"/>
            </w:pPr>
            <w:r w:rsidRPr="00523730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41CF" w:rsidRPr="00523730" w:rsidRDefault="006741CF" w:rsidP="006741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</w:t>
            </w:r>
            <w:r w:rsidRPr="00523730">
              <w:rPr>
                <w:rFonts w:cs="Arial"/>
                <w:szCs w:val="24"/>
              </w:rPr>
              <w:t xml:space="preserve"> </w:t>
            </w:r>
            <w:r w:rsidRPr="00523730">
              <w:rPr>
                <w:rFonts w:cs="Arial"/>
                <w:b/>
                <w:spacing w:val="70"/>
                <w:szCs w:val="24"/>
              </w:rPr>
              <w:t>Zastupitelstvu Olomouckého kraje</w:t>
            </w:r>
            <w:r w:rsidRPr="00523730">
              <w:rPr>
                <w:rFonts w:cs="Arial"/>
                <w:szCs w:val="24"/>
              </w:rPr>
              <w:t xml:space="preserve"> schválit podání žádosti o poskytnutí účelově určené dotace ze státního rozpočtu na financování běžných výdajů souvisejících s poskytováním základních druhů a forem sociálních služeb na rok 2023 včetně výhledu na následující dva rozpočtové roky v souladu s Akčním plánem</w:t>
            </w:r>
          </w:p>
        </w:tc>
      </w:tr>
      <w:tr w:rsidR="00523730" w:rsidRPr="00523730" w:rsidTr="006741C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6741C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6741CF" w:rsidP="0084566C">
            <w:pPr>
              <w:pStyle w:val="nadpis2"/>
            </w:pPr>
            <w:r w:rsidRPr="00523730">
              <w:t>Mgr. Ivo Slavotínek, 1. náměstek hejtmana</w:t>
            </w:r>
          </w:p>
        </w:tc>
      </w:tr>
      <w:tr w:rsidR="00EF5FF0" w:rsidRPr="00523730" w:rsidTr="006741C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6741CF" w:rsidP="0084566C">
            <w:pPr>
              <w:pStyle w:val="nadpis2"/>
            </w:pPr>
            <w:r w:rsidRPr="00523730">
              <w:t>13.11.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F043D5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F043D5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UR/55/64/2022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F043D5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Dodatek č. 2 ke Smlouvě o dílo na realizaci stavby „Transformace příspěvkové organizace Nové Zámky – poskytovatel sociálních služeb – IV. etapa – novostavba RD Zábřeh, ul. Havlíčkova“</w:t>
            </w:r>
          </w:p>
        </w:tc>
      </w:tr>
      <w:tr w:rsidR="00523730" w:rsidRPr="00523730" w:rsidTr="00F043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F043D5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F043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F043D5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F043D5" w:rsidP="00F043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rozhoduje</w:t>
            </w:r>
            <w:r w:rsidRPr="00523730">
              <w:rPr>
                <w:rFonts w:cs="Arial"/>
                <w:szCs w:val="24"/>
              </w:rPr>
              <w:t xml:space="preserve"> o uzavření Dodatku č. 2 ke Smlouvě o dílo na realizaci stavby „Transformace příspěvkové organizace Nové Zámky – poskytovatel sociálních služeb – IV. etapa – novostavba RD Zábřeh, ul. Havlíčkova“ ze dne 1. 11. 2021 mezi Olomouckým krajem</w:t>
            </w:r>
            <w:r w:rsidR="007E7EA6" w:rsidRPr="00523730">
              <w:rPr>
                <w:rFonts w:cs="Arial"/>
                <w:szCs w:val="24"/>
              </w:rPr>
              <w:t xml:space="preserve"> a společností PRUMHOR, spol. s r.o., se sídlem </w:t>
            </w:r>
            <w:proofErr w:type="gramStart"/>
            <w:r w:rsidR="007E7EA6" w:rsidRPr="00523730">
              <w:rPr>
                <w:rFonts w:cs="Arial"/>
                <w:szCs w:val="24"/>
              </w:rPr>
              <w:t>č.p.</w:t>
            </w:r>
            <w:proofErr w:type="gramEnd"/>
            <w:r w:rsidR="007E7EA6" w:rsidRPr="00523730">
              <w:rPr>
                <w:rFonts w:cs="Arial"/>
                <w:szCs w:val="24"/>
              </w:rPr>
              <w:t> </w:t>
            </w:r>
            <w:r w:rsidRPr="00523730">
              <w:rPr>
                <w:rFonts w:cs="Arial"/>
                <w:szCs w:val="24"/>
              </w:rPr>
              <w:t>824, 788 13 Rapotín, IČO: 47153903. Dodatkem č. 2 dojde k úpravě ceny díla z důvodu nárůstu cen stavebních prací a prodloužení termínu plnění smlouvy z důvodu nepříznivých klimatických podmínek, výpadku nasmlouvaných zaměstnanců zhot</w:t>
            </w:r>
            <w:r w:rsidR="007E7EA6" w:rsidRPr="00523730">
              <w:rPr>
                <w:rFonts w:cs="Arial"/>
                <w:szCs w:val="24"/>
              </w:rPr>
              <w:t>ovitele ukrajinské národnosti a </w:t>
            </w:r>
            <w:r w:rsidRPr="00523730">
              <w:rPr>
                <w:rFonts w:cs="Arial"/>
                <w:szCs w:val="24"/>
              </w:rPr>
              <w:t>nedostupnosti (dlouhých dodacích lhůt) stavebního materiálu, které nebylo možné v době uzavření smlouvy o dílo předvídat a které má prokazatelný vliv na schopnost zhotovitele řádně plnit své povi</w:t>
            </w:r>
            <w:r w:rsidR="007E7EA6" w:rsidRPr="00523730">
              <w:rPr>
                <w:rFonts w:cs="Arial"/>
                <w:szCs w:val="24"/>
              </w:rPr>
              <w:t>nnosti vyplývající ze smlouvy o </w:t>
            </w:r>
            <w:r w:rsidRPr="00523730">
              <w:rPr>
                <w:rFonts w:cs="Arial"/>
                <w:szCs w:val="24"/>
              </w:rPr>
              <w:t>dílo. Navýšení ceny díla v důsledku indexace dle tohoto dodatku je možné pouze při dodržení max. limitu změn podle § 222 odst. 4 ZZVZ.</w:t>
            </w:r>
          </w:p>
        </w:tc>
      </w:tr>
      <w:tr w:rsidR="00523730" w:rsidRPr="00523730" w:rsidTr="00F043D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F043D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BA57BE">
            <w:pPr>
              <w:pStyle w:val="nadpis2"/>
              <w:jc w:val="both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F043D5" w:rsidP="00BA57BE">
            <w:pPr>
              <w:pStyle w:val="nadpis2"/>
              <w:jc w:val="both"/>
            </w:pPr>
            <w:r w:rsidRPr="00523730">
              <w:t>Ing. Zdeňka Dvořáková Kocourková, uvolněná členka rady; Mgr. Ivo Slavotínek, 1. náměstek hejtmana</w:t>
            </w:r>
          </w:p>
        </w:tc>
      </w:tr>
      <w:tr w:rsidR="00EF5FF0" w:rsidRPr="00523730" w:rsidTr="00F043D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F043D5" w:rsidP="0084566C">
            <w:pPr>
              <w:pStyle w:val="nadpis2"/>
            </w:pPr>
            <w:r w:rsidRPr="00523730">
              <w:t>14.1.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F4553A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F4553A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UR/55/65/2022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F4553A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Dodatek č. 5 ke Smlouvě o dílo na realizaci stavby „Vědecká knihovna Olomouc – stavební úpravy objektu Červeného kostela“</w:t>
            </w:r>
          </w:p>
        </w:tc>
      </w:tr>
      <w:tr w:rsidR="00523730" w:rsidRPr="00523730" w:rsidTr="00F4553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F4553A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F455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F4553A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F4553A" w:rsidP="00F4553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rozhoduje</w:t>
            </w:r>
            <w:r w:rsidRPr="00523730">
              <w:rPr>
                <w:rFonts w:cs="Arial"/>
                <w:szCs w:val="24"/>
              </w:rPr>
              <w:t xml:space="preserve"> o uzavření Dodatku č. 5 ke Smlouvě o dílo na realizaci stavby „Vědecká knihovna Olomouc – stavební úpravy objektu Červeného kostela“ ze dne 2. 9. 2020 mezi Olomouckým krajem a společností STRABAG a.s., se sídlem Kačírkova 982/4, Jinonice, 158 00 Praha 5, IČO: 60838744</w:t>
            </w:r>
            <w:r w:rsidR="007E7EA6" w:rsidRPr="00523730">
              <w:rPr>
                <w:rFonts w:cs="Arial"/>
                <w:szCs w:val="24"/>
              </w:rPr>
              <w:t>,</w:t>
            </w:r>
            <w:r w:rsidRPr="00523730">
              <w:rPr>
                <w:rFonts w:cs="Arial"/>
                <w:szCs w:val="24"/>
              </w:rPr>
              <w:t xml:space="preserve"> </w:t>
            </w:r>
            <w:r w:rsidR="007E7EA6" w:rsidRPr="00523730">
              <w:rPr>
                <w:rFonts w:cs="Arial"/>
                <w:szCs w:val="24"/>
              </w:rPr>
              <w:t>a </w:t>
            </w:r>
            <w:r w:rsidRPr="00523730">
              <w:rPr>
                <w:rFonts w:cs="Arial"/>
                <w:szCs w:val="24"/>
              </w:rPr>
              <w:t xml:space="preserve">společností OHLA ŽS, a.s., se sídlem </w:t>
            </w:r>
            <w:proofErr w:type="spellStart"/>
            <w:r w:rsidRPr="00523730">
              <w:rPr>
                <w:rFonts w:cs="Arial"/>
                <w:szCs w:val="24"/>
              </w:rPr>
              <w:t>Tuř</w:t>
            </w:r>
            <w:r w:rsidR="007E7EA6" w:rsidRPr="00523730">
              <w:rPr>
                <w:rFonts w:cs="Arial"/>
                <w:szCs w:val="24"/>
              </w:rPr>
              <w:t>anka</w:t>
            </w:r>
            <w:proofErr w:type="spellEnd"/>
            <w:r w:rsidR="007E7EA6" w:rsidRPr="00523730">
              <w:rPr>
                <w:rFonts w:cs="Arial"/>
                <w:szCs w:val="24"/>
              </w:rPr>
              <w:t xml:space="preserve"> 1554/115b, Slatina, 627 00 </w:t>
            </w:r>
            <w:r w:rsidRPr="00523730">
              <w:rPr>
                <w:rFonts w:cs="Arial"/>
                <w:szCs w:val="24"/>
              </w:rPr>
              <w:t xml:space="preserve">Brno, </w:t>
            </w:r>
            <w:r w:rsidR="00BA57BE">
              <w:rPr>
                <w:rFonts w:cs="Arial"/>
                <w:szCs w:val="24"/>
              </w:rPr>
              <w:br/>
            </w:r>
            <w:r w:rsidRPr="00523730">
              <w:rPr>
                <w:rFonts w:cs="Arial"/>
                <w:szCs w:val="24"/>
              </w:rPr>
              <w:t>IČO: 46342796 (jako „Společnos</w:t>
            </w:r>
            <w:r w:rsidR="007E7EA6" w:rsidRPr="00523730">
              <w:rPr>
                <w:rFonts w:cs="Arial"/>
                <w:szCs w:val="24"/>
              </w:rPr>
              <w:t>t Červený kostel“). Dodatkem č. </w:t>
            </w:r>
            <w:r w:rsidRPr="00523730">
              <w:rPr>
                <w:rFonts w:cs="Arial"/>
                <w:szCs w:val="24"/>
              </w:rPr>
              <w:t xml:space="preserve">5 se zvýší cena </w:t>
            </w:r>
            <w:r w:rsidRPr="00523730">
              <w:rPr>
                <w:rFonts w:cs="Arial"/>
                <w:szCs w:val="24"/>
              </w:rPr>
              <w:lastRenderedPageBreak/>
              <w:t xml:space="preserve">díla o 845 721,60 </w:t>
            </w:r>
            <w:r w:rsidR="007E7EA6" w:rsidRPr="00523730">
              <w:rPr>
                <w:rFonts w:cs="Arial"/>
                <w:szCs w:val="24"/>
              </w:rPr>
              <w:t>Kč bez DPH z důvodu nárůstu cen u </w:t>
            </w:r>
            <w:r w:rsidRPr="00523730">
              <w:rPr>
                <w:rFonts w:cs="Arial"/>
                <w:szCs w:val="24"/>
              </w:rPr>
              <w:t xml:space="preserve">vybraných stavebních materiálů (nosných materiálů pro dokončení stavby – ocel, hliník, sklo), které nebylo možné v době uzavření smlouvy o dílo předvídat a které má prokazatelný vliv na schopnost zhotovitele řádně plnit své povinnosti vyplývající ze smlouvy </w:t>
            </w:r>
            <w:r w:rsidR="00BA57BE">
              <w:rPr>
                <w:rFonts w:cs="Arial"/>
                <w:szCs w:val="24"/>
              </w:rPr>
              <w:br/>
            </w:r>
            <w:r w:rsidRPr="00523730">
              <w:rPr>
                <w:rFonts w:cs="Arial"/>
                <w:szCs w:val="24"/>
              </w:rPr>
              <w:t xml:space="preserve">o dílo. Celková cena díla po </w:t>
            </w:r>
            <w:r w:rsidR="007E7EA6" w:rsidRPr="00523730">
              <w:rPr>
                <w:rFonts w:cs="Arial"/>
                <w:szCs w:val="24"/>
              </w:rPr>
              <w:t>uzavření d</w:t>
            </w:r>
            <w:r w:rsidRPr="00523730">
              <w:rPr>
                <w:rFonts w:cs="Arial"/>
                <w:szCs w:val="24"/>
              </w:rPr>
              <w:t>odatku č. 5 bude činit 120 235 995,61 Kč bez DPH.</w:t>
            </w:r>
          </w:p>
        </w:tc>
      </w:tr>
      <w:tr w:rsidR="00523730" w:rsidRPr="00523730" w:rsidTr="00F4553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F4553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BA57BE">
            <w:pPr>
              <w:pStyle w:val="nadpis2"/>
              <w:jc w:val="both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F4553A" w:rsidP="00BA57BE">
            <w:pPr>
              <w:pStyle w:val="nadpis2"/>
              <w:jc w:val="both"/>
            </w:pPr>
            <w:r w:rsidRPr="00523730">
              <w:t>Ing. Zdeňka Dvořáková Kocourková, uvolněná členka rady; Bc. Jan Žůrek, člen rady</w:t>
            </w:r>
          </w:p>
        </w:tc>
      </w:tr>
      <w:tr w:rsidR="00EF5FF0" w:rsidRPr="00523730" w:rsidTr="00F4553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F4553A" w:rsidP="0084566C">
            <w:pPr>
              <w:pStyle w:val="nadpis2"/>
            </w:pPr>
            <w:r w:rsidRPr="00523730">
              <w:t>14.2.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3F4175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3F4175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UR/55/66/2022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3F4175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Dodatek č. 6 ke Smlouvě o dílo na realizaci stavby „Transformace příspěvkové organizace Nové Zámky – poskytovatel sociálních služeb – III. etapa – Litovel, Rybníček 45“</w:t>
            </w:r>
          </w:p>
        </w:tc>
      </w:tr>
      <w:tr w:rsidR="00523730" w:rsidRPr="00523730" w:rsidTr="003F417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3F4175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3F41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3F4175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3F4175" w:rsidP="007E7E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rozhoduje</w:t>
            </w:r>
            <w:r w:rsidRPr="00523730">
              <w:rPr>
                <w:rFonts w:cs="Arial"/>
                <w:szCs w:val="24"/>
              </w:rPr>
              <w:t xml:space="preserve"> o uzavření Dodatku č. 6 ke Smlouvě o dílo na realizaci stavby „Transformace příspěvkové organizace Nové Zámky – poskytovatel sociálních služeb – III. etapa – Litovel, Rybníček 45“ ze dne 12. 5. 2021 mezi Olomouckým krajem a společností Provádění staveb Olomouc, a.s., se sídlem tř. Kosmonautů 989/8, Hodolany, 779 00 Olomouc, IČO: 25385551. Dodatkem č. 6 bude změněn předmět díla, konkrétně dojde k odpočtu repase 2 ks vrátek z původního zábradlí, k doplnění 2 ks madel na schodištích, k odpočtu žaluzií na oknech </w:t>
            </w:r>
            <w:r w:rsidR="00BA57BE">
              <w:rPr>
                <w:rFonts w:cs="Arial"/>
                <w:szCs w:val="24"/>
              </w:rPr>
              <w:br/>
            </w:r>
            <w:r w:rsidRPr="00523730">
              <w:rPr>
                <w:rFonts w:cs="Arial"/>
                <w:szCs w:val="24"/>
              </w:rPr>
              <w:t xml:space="preserve">v chodbách a v úklidových místnostech, k dopočtu 4 ks chybějících revizních dvířek pro VZT jednotky a k odpočtu neprovedených prací. Cena díla se sníží </w:t>
            </w:r>
            <w:r w:rsidR="00BA57BE">
              <w:rPr>
                <w:rFonts w:cs="Arial"/>
                <w:szCs w:val="24"/>
              </w:rPr>
              <w:br/>
            </w:r>
            <w:r w:rsidRPr="00523730">
              <w:rPr>
                <w:rFonts w:cs="Arial"/>
                <w:szCs w:val="24"/>
              </w:rPr>
              <w:t xml:space="preserve">o 18 125,78 Kč bez DPH, celková cena díla po uzavření </w:t>
            </w:r>
            <w:r w:rsidR="007E7EA6" w:rsidRPr="00523730">
              <w:rPr>
                <w:rFonts w:cs="Arial"/>
                <w:szCs w:val="24"/>
              </w:rPr>
              <w:t>d</w:t>
            </w:r>
            <w:r w:rsidRPr="00523730">
              <w:rPr>
                <w:rFonts w:cs="Arial"/>
                <w:szCs w:val="24"/>
              </w:rPr>
              <w:t>odatku č. 6 bude činit 24 736 028,08 Kč bez DPH.</w:t>
            </w:r>
          </w:p>
        </w:tc>
      </w:tr>
      <w:tr w:rsidR="00523730" w:rsidRPr="00523730" w:rsidTr="003F417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3F417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BA57BE">
            <w:pPr>
              <w:pStyle w:val="nadpis2"/>
              <w:jc w:val="both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3F4175" w:rsidP="00BA57BE">
            <w:pPr>
              <w:pStyle w:val="nadpis2"/>
              <w:jc w:val="both"/>
            </w:pPr>
            <w:r w:rsidRPr="00523730">
              <w:t>Ing. Zdeňka Dvořáková Kocourková, uvolněná členka rady; Mgr. Ivo Slavotínek, 1. náměstek hejtmana</w:t>
            </w:r>
          </w:p>
        </w:tc>
      </w:tr>
      <w:tr w:rsidR="00EF5FF0" w:rsidRPr="00523730" w:rsidTr="003F417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3F4175" w:rsidP="0084566C">
            <w:pPr>
              <w:pStyle w:val="nadpis2"/>
            </w:pPr>
            <w:r w:rsidRPr="00523730">
              <w:t>14.3.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C55E25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C55E25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UR/55/67/2022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C55E25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Aktualizace plánu investic na rok 2022</w:t>
            </w:r>
          </w:p>
        </w:tc>
      </w:tr>
      <w:tr w:rsidR="00523730" w:rsidRPr="00523730" w:rsidTr="00C55E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C55E25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C55E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C55E25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57BE" w:rsidRPr="00523730" w:rsidRDefault="00C55E25" w:rsidP="00C55E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aktualizací plánu investic na rok 2022 dle důvodové zprávy</w:t>
            </w:r>
          </w:p>
        </w:tc>
      </w:tr>
      <w:tr w:rsidR="00523730" w:rsidRPr="00523730" w:rsidTr="00C55E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5E25" w:rsidRPr="00523730" w:rsidRDefault="00C55E25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5E25" w:rsidRPr="00523730" w:rsidRDefault="00C55E25" w:rsidP="00C55E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523730" w:rsidRPr="00523730" w:rsidTr="00C55E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5E25" w:rsidRPr="00523730" w:rsidRDefault="00C55E25" w:rsidP="00C55E25">
            <w:r w:rsidRPr="00523730">
              <w:t>Odpovídá: Ing. Zdeňka Dvořáková Kocourková, uvolněná členka rady</w:t>
            </w:r>
          </w:p>
          <w:p w:rsidR="00C55E25" w:rsidRPr="00523730" w:rsidRDefault="00C55E25" w:rsidP="00C55E25">
            <w:r w:rsidRPr="00523730">
              <w:t>Realizuje: Ing. Miroslav Kubín, vedoucí odboru investic</w:t>
            </w:r>
          </w:p>
          <w:p w:rsidR="00C55E25" w:rsidRPr="00523730" w:rsidRDefault="00C55E25" w:rsidP="00C55E25">
            <w:r w:rsidRPr="00523730">
              <w:t>Termín: ZOK 27. 6. 2022</w:t>
            </w:r>
          </w:p>
        </w:tc>
      </w:tr>
      <w:tr w:rsidR="00523730" w:rsidRPr="00523730" w:rsidTr="00C55E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5E25" w:rsidRPr="00523730" w:rsidRDefault="00C55E25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5E25" w:rsidRPr="00523730" w:rsidRDefault="00C55E25" w:rsidP="00C55E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schválit aktualizaci plánu investic na rok 2022</w:t>
            </w:r>
          </w:p>
        </w:tc>
      </w:tr>
      <w:tr w:rsidR="00523730" w:rsidRPr="00523730" w:rsidTr="00C55E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5E25" w:rsidRPr="00523730" w:rsidRDefault="00C55E25" w:rsidP="0084566C">
            <w:pPr>
              <w:pStyle w:val="nadpis2"/>
            </w:pPr>
            <w:r w:rsidRPr="00523730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5E25" w:rsidRPr="00523730" w:rsidRDefault="00C55E25" w:rsidP="00C55E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rozpočtovou změnu v příloze č. 1 usnesení</w:t>
            </w:r>
          </w:p>
        </w:tc>
      </w:tr>
      <w:tr w:rsidR="00523730" w:rsidRPr="00523730" w:rsidTr="00C55E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5E25" w:rsidRPr="00523730" w:rsidRDefault="00C55E25" w:rsidP="0084566C">
            <w:pPr>
              <w:pStyle w:val="nadpis2"/>
            </w:pPr>
            <w:r w:rsidRPr="00523730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5E25" w:rsidRPr="00523730" w:rsidRDefault="00C55E25" w:rsidP="00C55E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předložit materiál dle bodu 4 </w:t>
            </w:r>
            <w:r w:rsidR="00F23529" w:rsidRPr="00523730">
              <w:rPr>
                <w:rFonts w:cs="Arial"/>
                <w:szCs w:val="24"/>
              </w:rPr>
              <w:t xml:space="preserve">usnesení </w:t>
            </w:r>
            <w:r w:rsidRPr="00523730">
              <w:rPr>
                <w:rFonts w:cs="Arial"/>
                <w:szCs w:val="24"/>
              </w:rPr>
              <w:t>na zasedání Zastupitelstva Olomouckého kraje na vědomí</w:t>
            </w:r>
          </w:p>
        </w:tc>
      </w:tr>
      <w:tr w:rsidR="00523730" w:rsidRPr="00523730" w:rsidTr="00C55E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5E25" w:rsidRPr="00523730" w:rsidRDefault="00C55E25" w:rsidP="00C55E25">
            <w:r w:rsidRPr="00523730">
              <w:t>Odpovídá: Ing. Josef Suchánek, hejtman Olomouckého kraje</w:t>
            </w:r>
          </w:p>
          <w:p w:rsidR="00C55E25" w:rsidRPr="00523730" w:rsidRDefault="00C55E25" w:rsidP="00C55E25">
            <w:r w:rsidRPr="00523730">
              <w:t>Realizuje: Mgr. Olga Fidrová, MBA, vedoucí odboru ekonomického</w:t>
            </w:r>
          </w:p>
          <w:p w:rsidR="00C55E25" w:rsidRPr="00523730" w:rsidRDefault="00C55E25" w:rsidP="00C55E25">
            <w:r w:rsidRPr="00523730">
              <w:lastRenderedPageBreak/>
              <w:t>Termín: ZOK 27. 6. 2022</w:t>
            </w:r>
          </w:p>
        </w:tc>
      </w:tr>
      <w:tr w:rsidR="00523730" w:rsidRPr="00523730" w:rsidTr="00C55E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5E25" w:rsidRPr="00523730" w:rsidRDefault="00C55E25" w:rsidP="0084566C">
            <w:pPr>
              <w:pStyle w:val="nadpis2"/>
            </w:pPr>
            <w:r w:rsidRPr="00523730"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5E25" w:rsidRPr="00523730" w:rsidRDefault="00C55E25" w:rsidP="00C55E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vzít na vědomí rozpočtovou změnu dle bodu 4 usnesení</w:t>
            </w:r>
          </w:p>
        </w:tc>
      </w:tr>
      <w:tr w:rsidR="00523730" w:rsidRPr="00523730" w:rsidTr="00C55E2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C55E2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BA57BE">
            <w:pPr>
              <w:pStyle w:val="nadpis2"/>
              <w:jc w:val="both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C55E25" w:rsidP="00BA57BE">
            <w:pPr>
              <w:pStyle w:val="nadpis2"/>
              <w:jc w:val="both"/>
            </w:pPr>
            <w:r w:rsidRPr="00523730">
              <w:t>Ing. Zdeňka Dvořáková Kocourková, uvolněná členka rady; Mgr. Ivo Slavotínek, 1. náměstek hejtmana; RNDr. Aleš Jakubec, Ph.D., uvolněný člen rady; Bc. Jan Žůrek, člen rady</w:t>
            </w:r>
          </w:p>
        </w:tc>
      </w:tr>
      <w:tr w:rsidR="00EF5FF0" w:rsidRPr="00523730" w:rsidTr="00C55E2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C55E25" w:rsidP="0084566C">
            <w:pPr>
              <w:pStyle w:val="nadpis2"/>
            </w:pPr>
            <w:r w:rsidRPr="00523730">
              <w:t>14.4.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2A0373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2A0373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UR/55/68/2022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2A0373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Rozhodnutí o poskytnutí dotac</w:t>
            </w:r>
            <w:r w:rsidR="00F23529" w:rsidRPr="00523730">
              <w:rPr>
                <w:b/>
                <w:bCs w:val="0"/>
              </w:rPr>
              <w:t>e – projekty spolufinancované z </w:t>
            </w:r>
            <w:r w:rsidRPr="00523730">
              <w:rPr>
                <w:b/>
                <w:bCs w:val="0"/>
              </w:rPr>
              <w:t>evropských fondů</w:t>
            </w:r>
          </w:p>
        </w:tc>
      </w:tr>
      <w:tr w:rsidR="00523730" w:rsidRPr="00523730" w:rsidTr="002A037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2A0373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2A03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2A0373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2A0373" w:rsidP="00F235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se zněním Registrace akc</w:t>
            </w:r>
            <w:r w:rsidR="00F23529" w:rsidRPr="00523730">
              <w:rPr>
                <w:rFonts w:cs="Arial"/>
                <w:szCs w:val="24"/>
              </w:rPr>
              <w:t>e včetně stanovených Podmínek k </w:t>
            </w:r>
            <w:r w:rsidRPr="00523730">
              <w:rPr>
                <w:rFonts w:cs="Arial"/>
                <w:szCs w:val="24"/>
              </w:rPr>
              <w:t xml:space="preserve">projektu „SMN a.s. - o. z. Nemocnice Přerov - Instalace </w:t>
            </w:r>
            <w:proofErr w:type="spellStart"/>
            <w:r w:rsidRPr="00523730">
              <w:rPr>
                <w:rFonts w:cs="Arial"/>
                <w:szCs w:val="24"/>
              </w:rPr>
              <w:t>fotovoltaických</w:t>
            </w:r>
            <w:proofErr w:type="spellEnd"/>
            <w:r w:rsidRPr="00523730">
              <w:rPr>
                <w:rFonts w:cs="Arial"/>
                <w:szCs w:val="24"/>
              </w:rPr>
              <w:t xml:space="preserve"> panelů - 1. etapa“ dle </w:t>
            </w:r>
            <w:r w:rsidR="00F23529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řílohy č. 1 důvodové zprávy</w:t>
            </w:r>
          </w:p>
        </w:tc>
      </w:tr>
      <w:tr w:rsidR="00523730" w:rsidRPr="00523730" w:rsidTr="002A03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0373" w:rsidRPr="00523730" w:rsidRDefault="002A0373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0373" w:rsidRPr="00523730" w:rsidRDefault="002A0373" w:rsidP="00F235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se zněním Registrace akce a R</w:t>
            </w:r>
            <w:r w:rsidR="00F23529" w:rsidRPr="00523730">
              <w:rPr>
                <w:rFonts w:cs="Arial"/>
                <w:szCs w:val="24"/>
              </w:rPr>
              <w:t>ozhodnutí o poskytnutí dotace a </w:t>
            </w:r>
            <w:r w:rsidRPr="00523730">
              <w:rPr>
                <w:rFonts w:cs="Arial"/>
                <w:szCs w:val="24"/>
              </w:rPr>
              <w:t xml:space="preserve">se zněním Podmínek Rozhodnutí o poskytnutí dotace pro projekt „Transformace příspěvkové organizace Nové Zámky - IV. etapa“ dle </w:t>
            </w:r>
            <w:r w:rsidR="00F23529" w:rsidRPr="00523730">
              <w:rPr>
                <w:rFonts w:cs="Arial"/>
                <w:szCs w:val="24"/>
              </w:rPr>
              <w:t>přílohy č. </w:t>
            </w:r>
            <w:r w:rsidRPr="00523730">
              <w:rPr>
                <w:rFonts w:cs="Arial"/>
                <w:szCs w:val="24"/>
              </w:rPr>
              <w:t>2 a č. 3 důvodové zprávy</w:t>
            </w:r>
          </w:p>
        </w:tc>
      </w:tr>
      <w:tr w:rsidR="00523730" w:rsidRPr="00523730" w:rsidTr="002A037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2A037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BA57BE">
            <w:pPr>
              <w:pStyle w:val="nadpis2"/>
              <w:jc w:val="both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2A0373" w:rsidP="00BA57BE">
            <w:pPr>
              <w:pStyle w:val="nadpis2"/>
              <w:jc w:val="both"/>
            </w:pPr>
            <w:r w:rsidRPr="00523730">
              <w:t>Ing. Zdeňka Dvořáková Kocourk</w:t>
            </w:r>
            <w:r w:rsidR="00F23529" w:rsidRPr="00523730">
              <w:t>ová, uvolněná členka rady; Mgr. </w:t>
            </w:r>
            <w:r w:rsidRPr="00523730">
              <w:t>Dalibor Horák, 2. náměstek he</w:t>
            </w:r>
            <w:r w:rsidR="00F23529" w:rsidRPr="00523730">
              <w:t>jtmana; Mgr. Ivo Slavotínek, 1. </w:t>
            </w:r>
            <w:r w:rsidRPr="00523730">
              <w:t>náměstek hejtmana</w:t>
            </w:r>
          </w:p>
        </w:tc>
      </w:tr>
      <w:tr w:rsidR="00EF5FF0" w:rsidRPr="00523730" w:rsidTr="002A037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2A0373" w:rsidP="0084566C">
            <w:pPr>
              <w:pStyle w:val="nadpis2"/>
            </w:pPr>
            <w:r w:rsidRPr="00523730">
              <w:t>14.5.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E81393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E81393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UR/55/69/2022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E81393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Vyhodnocení zadávacích řízení na realizace veřejných zakázek</w:t>
            </w:r>
          </w:p>
        </w:tc>
      </w:tr>
      <w:tr w:rsidR="00523730" w:rsidRPr="00523730" w:rsidTr="00E813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E81393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E813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E81393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1393" w:rsidRPr="00523730" w:rsidRDefault="00E81393" w:rsidP="00E8139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pro veřejnou zakázku „Základní škola Šternberk, Olomoucká 76 - Zateplení budovy</w:t>
            </w:r>
            <w:r w:rsidR="00F23529" w:rsidRPr="00523730">
              <w:rPr>
                <w:rFonts w:cs="Arial"/>
                <w:szCs w:val="24"/>
              </w:rPr>
              <w:t xml:space="preserve"> a instalace řízeného větrání“ –</w:t>
            </w:r>
            <w:r w:rsidRPr="00523730">
              <w:rPr>
                <w:rFonts w:cs="Arial"/>
                <w:szCs w:val="24"/>
              </w:rPr>
              <w:t xml:space="preserve"> II., výsledné pořadí účastníků:</w:t>
            </w:r>
          </w:p>
          <w:p w:rsidR="00E81393" w:rsidRPr="00523730" w:rsidRDefault="00E81393" w:rsidP="00E8139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szCs w:val="24"/>
              </w:rPr>
              <w:t>1.</w:t>
            </w:r>
            <w:r w:rsidRPr="00523730">
              <w:rPr>
                <w:rFonts w:cs="Arial"/>
                <w:szCs w:val="24"/>
              </w:rPr>
              <w:tab/>
              <w:t>LANEX Olomouc s.r.o., se sídle</w:t>
            </w:r>
            <w:r w:rsidR="00F23529" w:rsidRPr="00523730">
              <w:rPr>
                <w:rFonts w:cs="Arial"/>
                <w:szCs w:val="24"/>
              </w:rPr>
              <w:t>m Olomouc, Brněnská 462/47, PSČ </w:t>
            </w:r>
            <w:r w:rsidRPr="00523730">
              <w:rPr>
                <w:rFonts w:cs="Arial"/>
                <w:szCs w:val="24"/>
              </w:rPr>
              <w:t>779</w:t>
            </w:r>
            <w:r w:rsidR="00F23529" w:rsidRPr="00523730">
              <w:rPr>
                <w:rFonts w:cs="Arial"/>
                <w:szCs w:val="24"/>
              </w:rPr>
              <w:t> </w:t>
            </w:r>
            <w:r w:rsidRPr="00523730">
              <w:rPr>
                <w:rFonts w:cs="Arial"/>
                <w:szCs w:val="24"/>
              </w:rPr>
              <w:t>00, IČO: 25904116, nabídková cena 18 697 783,91 Kč bez DPH</w:t>
            </w:r>
          </w:p>
          <w:p w:rsidR="00E81393" w:rsidRPr="00523730" w:rsidRDefault="00E81393" w:rsidP="00E8139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szCs w:val="24"/>
              </w:rPr>
              <w:t>2.</w:t>
            </w:r>
            <w:r w:rsidRPr="00523730">
              <w:rPr>
                <w:rFonts w:cs="Arial"/>
                <w:szCs w:val="24"/>
              </w:rPr>
              <w:tab/>
              <w:t xml:space="preserve">Stavební společnost NAVRÁTIL, s.r.o., se sídlem Vápenice 2970/17, </w:t>
            </w:r>
            <w:r w:rsidR="00BA57BE">
              <w:rPr>
                <w:rFonts w:cs="Arial"/>
                <w:szCs w:val="24"/>
              </w:rPr>
              <w:br/>
            </w:r>
            <w:r w:rsidRPr="00523730">
              <w:rPr>
                <w:rFonts w:cs="Arial"/>
                <w:szCs w:val="24"/>
              </w:rPr>
              <w:t>796 01 Prostějov, IČO: 46972021, nabídková cena 23 625 000,00 Kč bez DPH</w:t>
            </w:r>
          </w:p>
          <w:p w:rsidR="00EF5FF0" w:rsidRPr="00523730" w:rsidRDefault="00E81393" w:rsidP="00E8139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szCs w:val="24"/>
              </w:rPr>
              <w:t>3.</w:t>
            </w:r>
            <w:r w:rsidRPr="00523730">
              <w:rPr>
                <w:rFonts w:cs="Arial"/>
                <w:szCs w:val="24"/>
              </w:rPr>
              <w:tab/>
              <w:t>VHH stavební a obc</w:t>
            </w:r>
            <w:r w:rsidR="00F23529" w:rsidRPr="00523730">
              <w:rPr>
                <w:rFonts w:cs="Arial"/>
                <w:szCs w:val="24"/>
              </w:rPr>
              <w:t>hodní s.r.o., se sídlem Olomouc-</w:t>
            </w:r>
            <w:r w:rsidRPr="00523730">
              <w:rPr>
                <w:rFonts w:cs="Arial"/>
                <w:szCs w:val="24"/>
              </w:rPr>
              <w:t>Povel, Mišákova</w:t>
            </w:r>
            <w:r w:rsidR="00F23529" w:rsidRPr="00523730">
              <w:rPr>
                <w:rFonts w:cs="Arial"/>
                <w:szCs w:val="24"/>
              </w:rPr>
              <w:t> </w:t>
            </w:r>
            <w:r w:rsidRPr="00523730">
              <w:rPr>
                <w:rFonts w:cs="Arial"/>
                <w:szCs w:val="24"/>
              </w:rPr>
              <w:t>468/41, PSČ 779</w:t>
            </w:r>
            <w:r w:rsidR="00F23529" w:rsidRPr="00523730">
              <w:rPr>
                <w:rFonts w:cs="Arial"/>
                <w:szCs w:val="24"/>
              </w:rPr>
              <w:t xml:space="preserve"> </w:t>
            </w:r>
            <w:r w:rsidRPr="00523730">
              <w:rPr>
                <w:rFonts w:cs="Arial"/>
                <w:szCs w:val="24"/>
              </w:rPr>
              <w:t>00, IČO: 28597168</w:t>
            </w:r>
            <w:r w:rsidR="00F23529" w:rsidRPr="00523730">
              <w:rPr>
                <w:rFonts w:cs="Arial"/>
                <w:szCs w:val="24"/>
              </w:rPr>
              <w:t>, a</w:t>
            </w:r>
            <w:r w:rsidRPr="00523730">
              <w:rPr>
                <w:rFonts w:cs="Arial"/>
                <w:szCs w:val="24"/>
              </w:rPr>
              <w:t xml:space="preserve"> VHH THERMONT s.r.o., se sídlem Mišákova 468/41, Povel, 779 00 Olomouc, IČO: 25878778, jako „Společnost VHH stavební + VHH THERMONT pro ZŠ Šternberk, Olomoucká 76“, nabídková cena 24 518 729,41 Kč bez DPH</w:t>
            </w:r>
          </w:p>
        </w:tc>
      </w:tr>
      <w:tr w:rsidR="00523730" w:rsidRPr="00523730" w:rsidTr="00E813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1393" w:rsidRPr="00523730" w:rsidRDefault="00E81393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1393" w:rsidRPr="00523730" w:rsidRDefault="00E81393" w:rsidP="00E8139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rozhoduje</w:t>
            </w:r>
            <w:r w:rsidRPr="00523730">
              <w:rPr>
                <w:rFonts w:cs="Arial"/>
                <w:szCs w:val="24"/>
              </w:rPr>
              <w:t xml:space="preserve"> o výběru nejvýhodnější nabídky veřejné zakázky „Základní škola Šternberk, Olomoucká 76 - Zateplení budovy</w:t>
            </w:r>
            <w:r w:rsidR="00F23529" w:rsidRPr="00523730">
              <w:rPr>
                <w:rFonts w:cs="Arial"/>
                <w:szCs w:val="24"/>
              </w:rPr>
              <w:t xml:space="preserve"> a instalace řízeného větrání“ –</w:t>
            </w:r>
            <w:r w:rsidRPr="00523730">
              <w:rPr>
                <w:rFonts w:cs="Arial"/>
                <w:szCs w:val="24"/>
              </w:rPr>
              <w:t xml:space="preserve"> II., podané účastníkem LANEX Olomouc s.r.o., se sídlem Olomouc, Brněnská 462/47, PSČ 779</w:t>
            </w:r>
            <w:r w:rsidR="00F23529" w:rsidRPr="00523730">
              <w:rPr>
                <w:rFonts w:cs="Arial"/>
                <w:szCs w:val="24"/>
              </w:rPr>
              <w:t xml:space="preserve"> </w:t>
            </w:r>
            <w:r w:rsidRPr="00523730">
              <w:rPr>
                <w:rFonts w:cs="Arial"/>
                <w:szCs w:val="24"/>
              </w:rPr>
              <w:t>00, IČO: 25904116, dle důvodové zprávy</w:t>
            </w:r>
          </w:p>
        </w:tc>
      </w:tr>
      <w:tr w:rsidR="00523730" w:rsidRPr="00523730" w:rsidTr="00E813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1393" w:rsidRPr="00523730" w:rsidRDefault="00E81393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1393" w:rsidRPr="00523730" w:rsidRDefault="00E81393" w:rsidP="00F235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uzavření smlouvy na realizaci veřejné zakázky „Základní škola Šternberk, Olomoucká 76 - Zateplení budovy</w:t>
            </w:r>
            <w:r w:rsidR="00F23529" w:rsidRPr="00523730">
              <w:rPr>
                <w:rFonts w:cs="Arial"/>
                <w:szCs w:val="24"/>
              </w:rPr>
              <w:t xml:space="preserve"> a instalace řízeného větrání“ –</w:t>
            </w:r>
            <w:r w:rsidRPr="00523730">
              <w:rPr>
                <w:rFonts w:cs="Arial"/>
                <w:szCs w:val="24"/>
              </w:rPr>
              <w:t xml:space="preserve"> II., mezi Olomouckým</w:t>
            </w:r>
            <w:r w:rsidR="00F23529" w:rsidRPr="00523730">
              <w:rPr>
                <w:rFonts w:cs="Arial"/>
                <w:szCs w:val="24"/>
              </w:rPr>
              <w:t xml:space="preserve"> krajem a účastníkem dle bodu 2</w:t>
            </w:r>
            <w:r w:rsidRPr="00523730">
              <w:rPr>
                <w:rFonts w:cs="Arial"/>
                <w:szCs w:val="24"/>
              </w:rPr>
              <w:t xml:space="preserve"> usnesení a dle </w:t>
            </w:r>
            <w:r w:rsidR="00F23529" w:rsidRPr="00523730">
              <w:rPr>
                <w:rFonts w:cs="Arial"/>
                <w:szCs w:val="24"/>
              </w:rPr>
              <w:t xml:space="preserve">přílohy č. </w:t>
            </w:r>
            <w:r w:rsidRPr="00523730">
              <w:rPr>
                <w:rFonts w:cs="Arial"/>
                <w:szCs w:val="24"/>
              </w:rPr>
              <w:t>1 usnesení</w:t>
            </w:r>
          </w:p>
        </w:tc>
      </w:tr>
      <w:tr w:rsidR="00523730" w:rsidRPr="00523730" w:rsidTr="00E813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1393" w:rsidRPr="00523730" w:rsidRDefault="00E81393" w:rsidP="0084566C">
            <w:pPr>
              <w:pStyle w:val="nadpis2"/>
            </w:pPr>
            <w:r w:rsidRPr="00523730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1393" w:rsidRPr="00523730" w:rsidRDefault="00E81393" w:rsidP="00E8139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23730">
              <w:rPr>
                <w:rFonts w:cs="Arial"/>
                <w:szCs w:val="24"/>
              </w:rPr>
              <w:t xml:space="preserve"> výběr nejvhodnější nabídky veřejné zakázky zadané v rámci centralizovaného zadávání Ministerstva</w:t>
            </w:r>
            <w:r w:rsidR="00F23529" w:rsidRPr="00523730">
              <w:rPr>
                <w:rFonts w:cs="Arial"/>
                <w:szCs w:val="24"/>
              </w:rPr>
              <w:t xml:space="preserve"> vnitra na pořizování licencí k </w:t>
            </w:r>
            <w:r w:rsidRPr="00523730">
              <w:rPr>
                <w:rFonts w:cs="Arial"/>
                <w:szCs w:val="24"/>
              </w:rPr>
              <w:t xml:space="preserve">produktům </w:t>
            </w:r>
            <w:proofErr w:type="spellStart"/>
            <w:r w:rsidRPr="00523730">
              <w:rPr>
                <w:rFonts w:cs="Arial"/>
                <w:szCs w:val="24"/>
              </w:rPr>
              <w:t>VMware</w:t>
            </w:r>
            <w:proofErr w:type="spellEnd"/>
            <w:r w:rsidRPr="00523730">
              <w:rPr>
                <w:rFonts w:cs="Arial"/>
                <w:szCs w:val="24"/>
              </w:rPr>
              <w:t xml:space="preserve"> s dodavatelem Data </w:t>
            </w:r>
            <w:proofErr w:type="spellStart"/>
            <w:r w:rsidRPr="00523730">
              <w:rPr>
                <w:rFonts w:cs="Arial"/>
                <w:szCs w:val="24"/>
              </w:rPr>
              <w:t>Protection</w:t>
            </w:r>
            <w:proofErr w:type="spellEnd"/>
            <w:r w:rsidRPr="00523730">
              <w:rPr>
                <w:rFonts w:cs="Arial"/>
                <w:szCs w:val="24"/>
              </w:rPr>
              <w:t xml:space="preserve"> </w:t>
            </w:r>
            <w:proofErr w:type="spellStart"/>
            <w:r w:rsidRPr="00523730">
              <w:rPr>
                <w:rFonts w:cs="Arial"/>
                <w:szCs w:val="24"/>
              </w:rPr>
              <w:t>Delivery</w:t>
            </w:r>
            <w:proofErr w:type="spellEnd"/>
            <w:r w:rsidRPr="00523730">
              <w:rPr>
                <w:rFonts w:cs="Arial"/>
                <w:szCs w:val="24"/>
              </w:rPr>
              <w:t xml:space="preserve"> Center, s.r.o., se sídlem Rybkova 1016/31, 602 00 Brno, IČO: 03064247, dle důvodové zprávy</w:t>
            </w:r>
          </w:p>
        </w:tc>
      </w:tr>
      <w:tr w:rsidR="00523730" w:rsidRPr="00523730" w:rsidTr="00E813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1393" w:rsidRPr="00523730" w:rsidRDefault="00E81393" w:rsidP="0084566C">
            <w:pPr>
              <w:pStyle w:val="nadpis2"/>
            </w:pPr>
            <w:r w:rsidRPr="00523730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1393" w:rsidRPr="00523730" w:rsidRDefault="00E81393" w:rsidP="00F235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uzavření Prováděcí smlouvy podle Rámcové smlouvy na pořizování licencí k produktům </w:t>
            </w:r>
            <w:proofErr w:type="spellStart"/>
            <w:r w:rsidRPr="00523730">
              <w:rPr>
                <w:rFonts w:cs="Arial"/>
                <w:szCs w:val="24"/>
              </w:rPr>
              <w:t>VMware</w:t>
            </w:r>
            <w:proofErr w:type="spellEnd"/>
            <w:r w:rsidRPr="00523730">
              <w:rPr>
                <w:rFonts w:cs="Arial"/>
                <w:szCs w:val="24"/>
              </w:rPr>
              <w:t xml:space="preserve">, č. j. MV-100087-35/VZ-2020, mezi Olomouckým krajem a dodavatelem dle bodu 4 usnesení a dle </w:t>
            </w:r>
            <w:r w:rsidR="00F23529" w:rsidRPr="00523730">
              <w:rPr>
                <w:rFonts w:cs="Arial"/>
                <w:szCs w:val="24"/>
              </w:rPr>
              <w:t xml:space="preserve">přílohy č. </w:t>
            </w:r>
            <w:r w:rsidRPr="00523730">
              <w:rPr>
                <w:rFonts w:cs="Arial"/>
                <w:szCs w:val="24"/>
              </w:rPr>
              <w:t>2 usnesení</w:t>
            </w:r>
          </w:p>
        </w:tc>
      </w:tr>
      <w:tr w:rsidR="00523730" w:rsidRPr="00523730" w:rsidTr="00E813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1393" w:rsidRPr="00523730" w:rsidRDefault="00E81393" w:rsidP="0084566C">
            <w:pPr>
              <w:pStyle w:val="nadpis2"/>
            </w:pPr>
            <w:r w:rsidRPr="00523730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1393" w:rsidRPr="00523730" w:rsidRDefault="00E81393" w:rsidP="00E8139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 uzavřít</w:t>
            </w:r>
            <w:r w:rsidRPr="00523730">
              <w:rPr>
                <w:rFonts w:cs="Arial"/>
                <w:szCs w:val="24"/>
              </w:rPr>
              <w:t xml:space="preserve"> po marném uplynutí lhůty k podání námitek k průběhu zadávacího řízení smlouvy dle bodů 3 a 5 usnesení</w:t>
            </w:r>
          </w:p>
        </w:tc>
      </w:tr>
      <w:tr w:rsidR="00523730" w:rsidRPr="00523730" w:rsidTr="00E813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1393" w:rsidRPr="00523730" w:rsidRDefault="00E81393" w:rsidP="00E81393">
            <w:r w:rsidRPr="00523730">
              <w:t>Odpovídá: Ing. Josef Suchánek, hejtman Olomouckého kraje</w:t>
            </w:r>
          </w:p>
        </w:tc>
      </w:tr>
      <w:tr w:rsidR="00523730" w:rsidRPr="00523730" w:rsidTr="00E8139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E8139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81393" w:rsidP="0084566C">
            <w:pPr>
              <w:pStyle w:val="nadpis2"/>
            </w:pPr>
            <w:r w:rsidRPr="00523730">
              <w:t>Ing. Zdeňka Dvořáková Kocourková, uvolněná členka rady</w:t>
            </w:r>
          </w:p>
        </w:tc>
      </w:tr>
      <w:tr w:rsidR="00EF5FF0" w:rsidRPr="00523730" w:rsidTr="00E8139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E81393" w:rsidP="0084566C">
            <w:pPr>
              <w:pStyle w:val="nadpis2"/>
            </w:pPr>
            <w:r w:rsidRPr="00523730">
              <w:t>15.1.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DD7B47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DD7B47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UR/55/70/2022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DD7B47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Zadávací řízení na zajištění realizací veřejných zakázek</w:t>
            </w:r>
          </w:p>
        </w:tc>
      </w:tr>
      <w:tr w:rsidR="00523730" w:rsidRPr="00523730" w:rsidTr="00DD7B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DD7B47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DD7B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DD7B47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7B47" w:rsidRPr="00523730" w:rsidRDefault="00DD7B47" w:rsidP="00DD7B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zadávací podmínky veřejných zakázek:</w:t>
            </w:r>
          </w:p>
          <w:p w:rsidR="00DD7B47" w:rsidRPr="00523730" w:rsidRDefault="00DD7B47" w:rsidP="00DD7B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szCs w:val="24"/>
              </w:rPr>
              <w:t>a)</w:t>
            </w:r>
            <w:r w:rsidRPr="00523730">
              <w:rPr>
                <w:rFonts w:cs="Arial"/>
                <w:szCs w:val="24"/>
              </w:rPr>
              <w:tab/>
              <w:t>„Vlastivědné muzeum v Olomouci – Úprava nádvoří VMO včetně kanalizace“, dle přílohy č. 1 důvodové zprávy</w:t>
            </w:r>
          </w:p>
          <w:p w:rsidR="00EF5FF0" w:rsidRPr="00523730" w:rsidRDefault="00DD7B47" w:rsidP="00DD7B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szCs w:val="24"/>
              </w:rPr>
              <w:t>b)</w:t>
            </w:r>
            <w:r w:rsidRPr="00523730">
              <w:rPr>
                <w:rFonts w:cs="Arial"/>
                <w:szCs w:val="24"/>
              </w:rPr>
              <w:tab/>
              <w:t>„ZZS OK – Výstavba nových výjezdových základen</w:t>
            </w:r>
            <w:r w:rsidR="00F23529" w:rsidRPr="00523730">
              <w:rPr>
                <w:rFonts w:cs="Arial"/>
                <w:szCs w:val="24"/>
              </w:rPr>
              <w:t xml:space="preserve"> - Zábřeh“</w:t>
            </w:r>
            <w:r w:rsidRPr="00523730">
              <w:rPr>
                <w:rFonts w:cs="Arial"/>
                <w:szCs w:val="24"/>
              </w:rPr>
              <w:t>, dle přílohy č. 2 důvodové zprávy</w:t>
            </w:r>
          </w:p>
        </w:tc>
      </w:tr>
      <w:tr w:rsidR="00523730" w:rsidRPr="00523730" w:rsidTr="00DD7B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7B47" w:rsidRPr="00523730" w:rsidRDefault="00DD7B47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7B47" w:rsidRPr="00523730" w:rsidRDefault="00DD7B47" w:rsidP="00DD7B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jmenuje</w:t>
            </w:r>
            <w:r w:rsidRPr="00523730">
              <w:rPr>
                <w:rFonts w:cs="Arial"/>
                <w:szCs w:val="24"/>
              </w:rPr>
              <w:t xml:space="preserve"> personální složení komisí pro ote</w:t>
            </w:r>
            <w:r w:rsidR="00F23529" w:rsidRPr="00523730">
              <w:rPr>
                <w:rFonts w:cs="Arial"/>
                <w:szCs w:val="24"/>
              </w:rPr>
              <w:t>vírání elektronických nabídek a </w:t>
            </w:r>
            <w:r w:rsidRPr="00523730">
              <w:rPr>
                <w:rFonts w:cs="Arial"/>
                <w:szCs w:val="24"/>
              </w:rPr>
              <w:t xml:space="preserve">komisí pro posouzení a hodnocení nabídek </w:t>
            </w:r>
            <w:r w:rsidR="00F23529" w:rsidRPr="00523730">
              <w:rPr>
                <w:rFonts w:cs="Arial"/>
                <w:szCs w:val="24"/>
              </w:rPr>
              <w:t xml:space="preserve">pro zakázky dle bodu 1 písm. </w:t>
            </w:r>
            <w:r w:rsidR="00BA57BE">
              <w:rPr>
                <w:rFonts w:cs="Arial"/>
                <w:szCs w:val="24"/>
              </w:rPr>
              <w:br/>
            </w:r>
            <w:r w:rsidR="00F23529" w:rsidRPr="00523730">
              <w:rPr>
                <w:rFonts w:cs="Arial"/>
                <w:szCs w:val="24"/>
              </w:rPr>
              <w:t>a) </w:t>
            </w:r>
            <w:r w:rsidRPr="00523730">
              <w:rPr>
                <w:rFonts w:cs="Arial"/>
                <w:szCs w:val="24"/>
              </w:rPr>
              <w:t>a b) usnesení</w:t>
            </w:r>
          </w:p>
        </w:tc>
      </w:tr>
      <w:tr w:rsidR="00523730" w:rsidRPr="00523730" w:rsidTr="00DD7B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7B47" w:rsidRPr="00523730" w:rsidRDefault="00DD7B47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7B47" w:rsidRPr="00523730" w:rsidRDefault="00DD7B47" w:rsidP="00DD7B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pověřuje</w:t>
            </w:r>
            <w:r w:rsidRPr="00523730">
              <w:rPr>
                <w:rFonts w:cs="Arial"/>
                <w:szCs w:val="24"/>
              </w:rPr>
              <w:t xml:space="preserve"> Ing. Svatavu Špalkovou k podpisu veškeré korespondence týkající se veřejných zakázek dle bodu 1 písm. a) a b) usnesení</w:t>
            </w:r>
          </w:p>
        </w:tc>
      </w:tr>
      <w:tr w:rsidR="00523730" w:rsidRPr="00523730" w:rsidTr="00DD7B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7B47" w:rsidRPr="00523730" w:rsidRDefault="00DD7B47" w:rsidP="0084566C">
            <w:pPr>
              <w:pStyle w:val="nadpis2"/>
            </w:pPr>
            <w:r w:rsidRPr="00523730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7B47" w:rsidRPr="00523730" w:rsidRDefault="00DD7B47" w:rsidP="00DD7B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krajskému úřadu zahájit zadávací řízení na veřejné zakázky dle bodu 1 písm. a) a b) usnesení</w:t>
            </w:r>
          </w:p>
        </w:tc>
      </w:tr>
      <w:tr w:rsidR="00523730" w:rsidRPr="00523730" w:rsidTr="00DD7B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7B47" w:rsidRPr="00523730" w:rsidRDefault="00DD7B47" w:rsidP="00DD7B47">
            <w:r w:rsidRPr="00523730">
              <w:t>Odpovídá: Ing. Lubomír Baláš, ředitel</w:t>
            </w:r>
          </w:p>
          <w:p w:rsidR="00DD7B47" w:rsidRPr="00523730" w:rsidRDefault="00DD7B47" w:rsidP="00DD7B47">
            <w:r w:rsidRPr="00523730">
              <w:t>Realizuje: Ing. Svatava Špalková, vedoucí odboru kancelář ředitele</w:t>
            </w:r>
          </w:p>
          <w:p w:rsidR="00DD7B47" w:rsidRPr="00523730" w:rsidRDefault="00DD7B47" w:rsidP="00DD7B47">
            <w:r w:rsidRPr="00523730">
              <w:t>Termín: 20. 6. 2022</w:t>
            </w:r>
          </w:p>
        </w:tc>
      </w:tr>
      <w:tr w:rsidR="00523730" w:rsidRPr="00523730" w:rsidTr="00DD7B4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DD7B4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DD7B47" w:rsidP="0084566C">
            <w:pPr>
              <w:pStyle w:val="nadpis2"/>
            </w:pPr>
            <w:r w:rsidRPr="00523730">
              <w:t>Ing. Zdeňka Dvořáková Kocourková, uvolněná členka rady</w:t>
            </w:r>
          </w:p>
        </w:tc>
      </w:tr>
      <w:tr w:rsidR="00EF5FF0" w:rsidRPr="00523730" w:rsidTr="00DD7B4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DD7B47" w:rsidP="0084566C">
            <w:pPr>
              <w:pStyle w:val="nadpis2"/>
            </w:pPr>
            <w:r w:rsidRPr="00523730">
              <w:t>15.2.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F778F2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F778F2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UR/55/71/2022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F778F2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Změna Rámcové smlouvy „Odpadové hospodářství příspěvkových orga</w:t>
            </w:r>
            <w:r w:rsidR="00F23529" w:rsidRPr="00523730">
              <w:rPr>
                <w:b/>
                <w:bCs w:val="0"/>
              </w:rPr>
              <w:t>nizací Olomouckého kraje 2021–</w:t>
            </w:r>
            <w:r w:rsidRPr="00523730">
              <w:rPr>
                <w:b/>
                <w:bCs w:val="0"/>
              </w:rPr>
              <w:t>2023“</w:t>
            </w:r>
          </w:p>
        </w:tc>
      </w:tr>
      <w:tr w:rsidR="00523730" w:rsidRPr="00523730" w:rsidTr="00F778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F778F2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F778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F778F2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F778F2" w:rsidP="00F778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rozhoduje</w:t>
            </w:r>
            <w:r w:rsidRPr="00523730">
              <w:rPr>
                <w:rFonts w:cs="Arial"/>
                <w:szCs w:val="24"/>
              </w:rPr>
              <w:t xml:space="preserve"> o uzavření Dodatku č. 2 k Rámcové smlouvě „Odpadové hospodářství příspěvkových or</w:t>
            </w:r>
            <w:r w:rsidR="00F23529" w:rsidRPr="00523730">
              <w:rPr>
                <w:rFonts w:cs="Arial"/>
                <w:szCs w:val="24"/>
              </w:rPr>
              <w:t>ganizací Olomouckého kraje 2021–</w:t>
            </w:r>
            <w:r w:rsidRPr="00523730">
              <w:rPr>
                <w:rFonts w:cs="Arial"/>
                <w:szCs w:val="24"/>
              </w:rPr>
              <w:t xml:space="preserve">2023“ </w:t>
            </w:r>
            <w:r w:rsidR="00BA57BE">
              <w:rPr>
                <w:rFonts w:cs="Arial"/>
                <w:szCs w:val="24"/>
              </w:rPr>
              <w:br/>
            </w:r>
            <w:r w:rsidRPr="00523730">
              <w:rPr>
                <w:rFonts w:cs="Arial"/>
                <w:szCs w:val="24"/>
              </w:rPr>
              <w:t xml:space="preserve">č.  2021/02579/OPŘPO/DSB se společností </w:t>
            </w:r>
            <w:proofErr w:type="spellStart"/>
            <w:r w:rsidRPr="00523730">
              <w:rPr>
                <w:rFonts w:cs="Arial"/>
                <w:szCs w:val="24"/>
              </w:rPr>
              <w:t>Recovera</w:t>
            </w:r>
            <w:proofErr w:type="spellEnd"/>
            <w:r w:rsidRPr="00523730">
              <w:rPr>
                <w:rFonts w:cs="Arial"/>
                <w:szCs w:val="24"/>
              </w:rPr>
              <w:t xml:space="preserve"> Využití zdrojů a.s. (dříve SUEZ CZ a.s.), IČO: 25638955, jimž se mění cena za služby v oblasti odpadového hospodářství příspěvkových organizací, podle návrhu uvedeného </w:t>
            </w:r>
            <w:r w:rsidR="00BA57BE">
              <w:rPr>
                <w:rFonts w:cs="Arial"/>
                <w:szCs w:val="24"/>
              </w:rPr>
              <w:br/>
            </w:r>
            <w:r w:rsidRPr="00523730">
              <w:rPr>
                <w:rFonts w:cs="Arial"/>
                <w:szCs w:val="24"/>
              </w:rPr>
              <w:t>v přílohách č. 1 a č. 2 usnesení</w:t>
            </w:r>
          </w:p>
        </w:tc>
      </w:tr>
      <w:tr w:rsidR="00523730" w:rsidRPr="00523730" w:rsidTr="00F778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78F2" w:rsidRPr="00523730" w:rsidRDefault="00F778F2" w:rsidP="0084566C">
            <w:pPr>
              <w:pStyle w:val="nadpis2"/>
            </w:pPr>
            <w:r w:rsidRPr="00523730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78F2" w:rsidRPr="00523730" w:rsidRDefault="00F778F2" w:rsidP="00F778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krajskému úřadu informovat ředit</w:t>
            </w:r>
            <w:r w:rsidR="00F23529" w:rsidRPr="00523730">
              <w:rPr>
                <w:rFonts w:cs="Arial"/>
                <w:szCs w:val="24"/>
              </w:rPr>
              <w:t>ele příspěvkových organizací o </w:t>
            </w:r>
            <w:r w:rsidRPr="00523730">
              <w:rPr>
                <w:rFonts w:cs="Arial"/>
                <w:szCs w:val="24"/>
              </w:rPr>
              <w:t>přijatém usnesení</w:t>
            </w:r>
          </w:p>
        </w:tc>
      </w:tr>
      <w:tr w:rsidR="00523730" w:rsidRPr="00523730" w:rsidTr="00F778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78F2" w:rsidRPr="00523730" w:rsidRDefault="00F778F2" w:rsidP="00F778F2">
            <w:r w:rsidRPr="00523730">
              <w:t>Odpovídá: Ing. Lubomír Baláš, ředitel</w:t>
            </w:r>
          </w:p>
          <w:p w:rsidR="00F778F2" w:rsidRPr="00523730" w:rsidRDefault="00F778F2" w:rsidP="00F778F2">
            <w:r w:rsidRPr="00523730">
              <w:t>Realizuje: Ing. Svatava Špalková, vedoucí odboru kancelář ředitele</w:t>
            </w:r>
          </w:p>
          <w:p w:rsidR="00F778F2" w:rsidRPr="00523730" w:rsidRDefault="00F778F2" w:rsidP="00F778F2">
            <w:r w:rsidRPr="00523730">
              <w:t>Termín: 20. 6. 2022</w:t>
            </w:r>
          </w:p>
        </w:tc>
      </w:tr>
      <w:tr w:rsidR="00523730" w:rsidRPr="00523730" w:rsidTr="00F778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78F2" w:rsidRPr="00523730" w:rsidRDefault="00F778F2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78F2" w:rsidRPr="00523730" w:rsidRDefault="00F778F2" w:rsidP="00F778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krajskému úřadu informovat ředi</w:t>
            </w:r>
            <w:r w:rsidR="00F23529" w:rsidRPr="00523730">
              <w:rPr>
                <w:rFonts w:cs="Arial"/>
                <w:szCs w:val="24"/>
              </w:rPr>
              <w:t>tele příspěvkových organizací o </w:t>
            </w:r>
            <w:r w:rsidRPr="00523730">
              <w:rPr>
                <w:rFonts w:cs="Arial"/>
                <w:szCs w:val="24"/>
              </w:rPr>
              <w:t>uzavření Dodatku č. 2 k Rámcové smlouvě „Odpadové</w:t>
            </w:r>
            <w:r w:rsidR="00F23529" w:rsidRPr="00523730">
              <w:rPr>
                <w:rFonts w:cs="Arial"/>
                <w:szCs w:val="24"/>
              </w:rPr>
              <w:t xml:space="preserve"> hospodářství příspěvkových </w:t>
            </w:r>
            <w:r w:rsidRPr="00523730">
              <w:rPr>
                <w:rFonts w:cs="Arial"/>
                <w:szCs w:val="24"/>
              </w:rPr>
              <w:t>or</w:t>
            </w:r>
            <w:r w:rsidR="00F23529" w:rsidRPr="00523730">
              <w:rPr>
                <w:rFonts w:cs="Arial"/>
                <w:szCs w:val="24"/>
              </w:rPr>
              <w:t xml:space="preserve">ganizací Olomouckého kraje 2021–2023“ </w:t>
            </w:r>
            <w:r w:rsidRPr="00523730">
              <w:rPr>
                <w:rFonts w:cs="Arial"/>
                <w:szCs w:val="24"/>
              </w:rPr>
              <w:t>(2021/02579/</w:t>
            </w:r>
            <w:r w:rsidR="00F23529" w:rsidRPr="00523730">
              <w:rPr>
                <w:rFonts w:cs="Arial"/>
                <w:szCs w:val="24"/>
              </w:rPr>
              <w:t>OPŘPO/DSB), dle bodu 1 usnesení</w:t>
            </w:r>
          </w:p>
        </w:tc>
      </w:tr>
      <w:tr w:rsidR="00523730" w:rsidRPr="00523730" w:rsidTr="00F778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78F2" w:rsidRPr="00523730" w:rsidRDefault="00F778F2" w:rsidP="00F778F2">
            <w:r w:rsidRPr="00523730">
              <w:t>Odpovídá: Ing. Lubomír Baláš, ředitel</w:t>
            </w:r>
          </w:p>
          <w:p w:rsidR="00F778F2" w:rsidRPr="00523730" w:rsidRDefault="00F778F2" w:rsidP="00F778F2">
            <w:r w:rsidRPr="00523730">
              <w:t>Realizuje: Ing. Svatava Špalková, vedoucí odboru kancelář ředitele</w:t>
            </w:r>
          </w:p>
          <w:p w:rsidR="00F778F2" w:rsidRPr="00523730" w:rsidRDefault="00F778F2" w:rsidP="00F778F2">
            <w:r w:rsidRPr="00523730">
              <w:t>Termín: 25. 7. 2022</w:t>
            </w:r>
          </w:p>
        </w:tc>
      </w:tr>
      <w:tr w:rsidR="00523730" w:rsidRPr="00523730" w:rsidTr="00F778F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F778F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F778F2" w:rsidP="0084566C">
            <w:pPr>
              <w:pStyle w:val="nadpis2"/>
            </w:pPr>
            <w:r w:rsidRPr="00523730">
              <w:t>Ing. Josef Suchánek, hejtman Olomouckého kraje</w:t>
            </w:r>
          </w:p>
        </w:tc>
      </w:tr>
      <w:tr w:rsidR="00EF5FF0" w:rsidRPr="00523730" w:rsidTr="00F778F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F778F2" w:rsidP="0084566C">
            <w:pPr>
              <w:pStyle w:val="nadpis2"/>
            </w:pPr>
            <w:r w:rsidRPr="00523730">
              <w:t>15.3.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E473F8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E473F8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UR/55/72/2022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E473F8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Dotační program 15_01 Smart region Olomoucký kraj 2022 – vyhodnocení</w:t>
            </w:r>
          </w:p>
        </w:tc>
      </w:tr>
      <w:tr w:rsidR="00523730" w:rsidRPr="00523730" w:rsidTr="00E473F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E473F8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E473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E473F8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E473F8" w:rsidP="00F235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23730">
              <w:rPr>
                <w:rFonts w:cs="Arial"/>
                <w:szCs w:val="24"/>
              </w:rPr>
              <w:t xml:space="preserve"> informace o vyřazení a stornu podaných žádostí pro nesplnění Pravidel programu Smart region Olomoucký kraj 2022, v dotačním titulu č. 1 a č. 2 s odůvodněním dle </w:t>
            </w:r>
            <w:r w:rsidR="006D6B33" w:rsidRPr="00523730">
              <w:rPr>
                <w:rFonts w:cs="Arial"/>
                <w:szCs w:val="24"/>
              </w:rPr>
              <w:t xml:space="preserve">upravené </w:t>
            </w:r>
            <w:r w:rsidR="00F23529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řílohy č. 1 usnesení</w:t>
            </w:r>
          </w:p>
        </w:tc>
      </w:tr>
      <w:tr w:rsidR="00523730" w:rsidRPr="00523730" w:rsidTr="00E473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3F8" w:rsidRPr="00523730" w:rsidRDefault="00E473F8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3F8" w:rsidRPr="00523730" w:rsidRDefault="00E473F8" w:rsidP="00E473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poskytnutím dotace příjemcům v dotačním titulu č. 1 Podpora přípravy a realizace SMART opatření a se sez</w:t>
            </w:r>
            <w:r w:rsidR="00F23529" w:rsidRPr="00523730">
              <w:rPr>
                <w:rFonts w:cs="Arial"/>
                <w:szCs w:val="24"/>
              </w:rPr>
              <w:t>namem náhradních žadatelů dle p</w:t>
            </w:r>
            <w:r w:rsidRPr="00523730">
              <w:rPr>
                <w:rFonts w:cs="Arial"/>
                <w:szCs w:val="24"/>
              </w:rPr>
              <w:t>řílohy č. 2 usnesení</w:t>
            </w:r>
          </w:p>
        </w:tc>
      </w:tr>
      <w:tr w:rsidR="00523730" w:rsidRPr="00523730" w:rsidTr="00E473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3F8" w:rsidRPr="00523730" w:rsidRDefault="006D6B33" w:rsidP="0084566C">
            <w:pPr>
              <w:pStyle w:val="nadpis2"/>
            </w:pPr>
            <w:r w:rsidRPr="00523730">
              <w:t>3</w:t>
            </w:r>
            <w:r w:rsidR="00E473F8" w:rsidRPr="00523730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57BE" w:rsidRPr="00523730" w:rsidRDefault="00E473F8" w:rsidP="006D6B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uzavřením veřejnoprávn</w:t>
            </w:r>
            <w:r w:rsidR="00F23529" w:rsidRPr="00523730">
              <w:rPr>
                <w:rFonts w:cs="Arial"/>
                <w:szCs w:val="24"/>
              </w:rPr>
              <w:t>ích smluv o poskytnutí dotace s </w:t>
            </w:r>
            <w:r w:rsidRPr="00523730">
              <w:rPr>
                <w:rFonts w:cs="Arial"/>
                <w:szCs w:val="24"/>
              </w:rPr>
              <w:t>příjemci dle bodu 2 usnesení, ve znění dle vzorových veřejnoprávních smluv schválených na zasedání Zastupitelstva Olomouckého kraje dne 14. 2. 2022 usnesením č. UZ/8/47/2022</w:t>
            </w:r>
          </w:p>
        </w:tc>
      </w:tr>
      <w:tr w:rsidR="00523730" w:rsidRPr="00523730" w:rsidTr="00E473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3F8" w:rsidRPr="00523730" w:rsidRDefault="00DB7288" w:rsidP="0084566C">
            <w:pPr>
              <w:pStyle w:val="nadpis2"/>
            </w:pPr>
            <w:r w:rsidRPr="00523730">
              <w:t>4</w:t>
            </w:r>
            <w:r w:rsidR="00E473F8" w:rsidRPr="00523730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3F8" w:rsidRPr="00523730" w:rsidRDefault="00E473F8" w:rsidP="00E473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předložit materiál na zasedání Zas</w:t>
            </w:r>
            <w:r w:rsidR="00F23529" w:rsidRPr="00523730">
              <w:rPr>
                <w:rFonts w:cs="Arial"/>
                <w:szCs w:val="24"/>
              </w:rPr>
              <w:t>tupitelstva Olomouckého kraje k </w:t>
            </w:r>
            <w:r w:rsidRPr="00523730">
              <w:rPr>
                <w:rFonts w:cs="Arial"/>
                <w:szCs w:val="24"/>
              </w:rPr>
              <w:t>rozhodnutí</w:t>
            </w:r>
          </w:p>
        </w:tc>
      </w:tr>
      <w:tr w:rsidR="00523730" w:rsidRPr="00523730" w:rsidTr="00E473F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3F8" w:rsidRPr="00523730" w:rsidRDefault="00E473F8" w:rsidP="00E473F8">
            <w:r w:rsidRPr="00523730">
              <w:t>Odpovídá: Ing. Zdeňka Dvořáková Kocourková, uvolněná členka rady</w:t>
            </w:r>
          </w:p>
          <w:p w:rsidR="00E473F8" w:rsidRPr="00523730" w:rsidRDefault="00E473F8" w:rsidP="00E473F8">
            <w:r w:rsidRPr="00523730">
              <w:t>Realizuje: Ing. Radek Dosoudil, vedoucí odboru strategického rozvoje kraje</w:t>
            </w:r>
          </w:p>
          <w:p w:rsidR="00E473F8" w:rsidRPr="00523730" w:rsidRDefault="00E473F8" w:rsidP="00E473F8">
            <w:r w:rsidRPr="00523730">
              <w:t>Termín: ZOK 27. 6. 2022</w:t>
            </w:r>
          </w:p>
        </w:tc>
      </w:tr>
      <w:tr w:rsidR="00523730" w:rsidRPr="00523730" w:rsidTr="00E473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3F8" w:rsidRPr="00523730" w:rsidRDefault="00DB7288" w:rsidP="0084566C">
            <w:pPr>
              <w:pStyle w:val="nadpis2"/>
            </w:pPr>
            <w:r w:rsidRPr="00523730">
              <w:t>5</w:t>
            </w:r>
            <w:r w:rsidR="00E473F8" w:rsidRPr="00523730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3F8" w:rsidRPr="00523730" w:rsidRDefault="00E473F8" w:rsidP="006D6B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vzít na vědomí informace o vyřazení a stornu podaných žádostí pro nesplnění Pravidel programu Smart region Olomoucký kraj</w:t>
            </w:r>
            <w:r w:rsidR="00F23529" w:rsidRPr="00523730">
              <w:rPr>
                <w:rFonts w:cs="Arial"/>
                <w:szCs w:val="24"/>
              </w:rPr>
              <w:t xml:space="preserve"> 2022, v dotačním titulu č. 1 a </w:t>
            </w:r>
            <w:r w:rsidRPr="00523730">
              <w:rPr>
                <w:rFonts w:cs="Arial"/>
                <w:szCs w:val="24"/>
              </w:rPr>
              <w:t xml:space="preserve">č. 2, rozhodnout o poskytnutí dotace příjemcům a seznamu náhradních žadatelů dle </w:t>
            </w:r>
            <w:r w:rsidR="00F23529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řílohy č. 2 usnesení, rozhodnout o u</w:t>
            </w:r>
            <w:r w:rsidR="006D6B33" w:rsidRPr="00523730">
              <w:rPr>
                <w:rFonts w:cs="Arial"/>
                <w:szCs w:val="24"/>
              </w:rPr>
              <w:t>zavření veřejnoprávních smluv o </w:t>
            </w:r>
            <w:r w:rsidRPr="00523730">
              <w:rPr>
                <w:rFonts w:cs="Arial"/>
                <w:szCs w:val="24"/>
              </w:rPr>
              <w:t xml:space="preserve">poskytnutí dotace s příjemci dle </w:t>
            </w:r>
            <w:r w:rsidR="00026B5E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říloh</w:t>
            </w:r>
            <w:r w:rsidR="006D6B33" w:rsidRPr="00523730">
              <w:rPr>
                <w:rFonts w:cs="Arial"/>
                <w:szCs w:val="24"/>
              </w:rPr>
              <w:t>y</w:t>
            </w:r>
            <w:r w:rsidRPr="00523730">
              <w:rPr>
                <w:rFonts w:cs="Arial"/>
                <w:szCs w:val="24"/>
              </w:rPr>
              <w:t xml:space="preserve"> č. 2</w:t>
            </w:r>
            <w:r w:rsidR="006D6B33" w:rsidRPr="00523730">
              <w:rPr>
                <w:rFonts w:cs="Arial"/>
                <w:szCs w:val="24"/>
              </w:rPr>
              <w:t xml:space="preserve"> </w:t>
            </w:r>
            <w:r w:rsidRPr="00523730">
              <w:rPr>
                <w:rFonts w:cs="Arial"/>
                <w:szCs w:val="24"/>
              </w:rPr>
              <w:t>usnesení, ve znění dle vzorových veřejnoprávních smluv schválených na zasedání Zastupitelstva Olomouckého kraje dne 14. 2. 2022 usnesením č. UZ/8/47/2022</w:t>
            </w:r>
          </w:p>
        </w:tc>
      </w:tr>
      <w:tr w:rsidR="00523730" w:rsidRPr="00523730" w:rsidTr="00E473F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E473F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473F8" w:rsidP="0084566C">
            <w:pPr>
              <w:pStyle w:val="nadpis2"/>
            </w:pPr>
            <w:r w:rsidRPr="00523730">
              <w:t>Ing. Zdeňka Dvořáková Kocourková, uvolněná členka rady</w:t>
            </w:r>
          </w:p>
        </w:tc>
      </w:tr>
      <w:tr w:rsidR="00EF5FF0" w:rsidRPr="00523730" w:rsidTr="00E473F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E473F8" w:rsidP="0084566C">
            <w:pPr>
              <w:pStyle w:val="nadpis2"/>
            </w:pPr>
            <w:r w:rsidRPr="00523730">
              <w:t>16.1.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9E58BA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9E58BA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lastRenderedPageBreak/>
              <w:t>UR/55/73/2022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9E58BA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Projekty příspěvkových organizací – schválení podání projektů do programu ERASMUS+</w:t>
            </w:r>
          </w:p>
        </w:tc>
      </w:tr>
      <w:tr w:rsidR="00523730" w:rsidRPr="00523730" w:rsidTr="009E58B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9E58BA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9E58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9E58BA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9E58BA" w:rsidP="009E58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podání projektu „ERASMUS+“ příspěvkové organizace Střední zdravotnická škola, Hranice, Nová 1820</w:t>
            </w:r>
            <w:r w:rsidR="00026B5E" w:rsidRPr="00523730">
              <w:rPr>
                <w:rFonts w:cs="Arial"/>
                <w:szCs w:val="24"/>
              </w:rPr>
              <w:t>,</w:t>
            </w:r>
            <w:r w:rsidRPr="00523730">
              <w:rPr>
                <w:rFonts w:cs="Arial"/>
                <w:szCs w:val="24"/>
              </w:rPr>
              <w:t xml:space="preserve"> s celk</w:t>
            </w:r>
            <w:r w:rsidR="00026B5E" w:rsidRPr="00523730">
              <w:rPr>
                <w:rFonts w:cs="Arial"/>
                <w:szCs w:val="24"/>
              </w:rPr>
              <w:t>ovými náklady ve výši 3 866 900 </w:t>
            </w:r>
            <w:r w:rsidRPr="00523730">
              <w:rPr>
                <w:rFonts w:cs="Arial"/>
                <w:szCs w:val="24"/>
              </w:rPr>
              <w:t>Kč</w:t>
            </w:r>
          </w:p>
        </w:tc>
      </w:tr>
      <w:tr w:rsidR="00523730" w:rsidRPr="00523730" w:rsidTr="009E58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58BA" w:rsidRPr="00523730" w:rsidRDefault="009E58BA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58BA" w:rsidRPr="00523730" w:rsidRDefault="009E58BA" w:rsidP="009E58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podání projektu „2. projekt udělený v rámci Erasmus akreditace“ příspěvkové organizace Obcho</w:t>
            </w:r>
            <w:r w:rsidR="00026B5E" w:rsidRPr="00523730">
              <w:rPr>
                <w:rFonts w:cs="Arial"/>
                <w:szCs w:val="24"/>
              </w:rPr>
              <w:t>dní akademie a Jazyková škola s </w:t>
            </w:r>
            <w:r w:rsidRPr="00523730">
              <w:rPr>
                <w:rFonts w:cs="Arial"/>
                <w:szCs w:val="24"/>
              </w:rPr>
              <w:t>právem státní jazykové zkoušky, Přerov, Bartošova 24</w:t>
            </w:r>
            <w:r w:rsidR="00026B5E" w:rsidRPr="00523730">
              <w:rPr>
                <w:rFonts w:cs="Arial"/>
                <w:szCs w:val="24"/>
              </w:rPr>
              <w:t>,</w:t>
            </w:r>
            <w:r w:rsidRPr="00523730">
              <w:rPr>
                <w:rFonts w:cs="Arial"/>
                <w:szCs w:val="24"/>
              </w:rPr>
              <w:t xml:space="preserve"> s celkovými náklady ve výši 858 231 Kč</w:t>
            </w:r>
          </w:p>
        </w:tc>
      </w:tr>
      <w:tr w:rsidR="00523730" w:rsidRPr="00523730" w:rsidTr="009E58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58BA" w:rsidRPr="00523730" w:rsidRDefault="009E58BA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58BA" w:rsidRPr="00523730" w:rsidRDefault="009E58BA" w:rsidP="009E58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krajskému úřadu informovat ředitele příspěvkové organizace Střední zdravotnická škola, Hranice, Nová 1820</w:t>
            </w:r>
            <w:r w:rsidR="00026B5E" w:rsidRPr="00523730">
              <w:rPr>
                <w:rFonts w:cs="Arial"/>
                <w:szCs w:val="24"/>
              </w:rPr>
              <w:t>,</w:t>
            </w:r>
            <w:r w:rsidRPr="00523730">
              <w:rPr>
                <w:rFonts w:cs="Arial"/>
                <w:szCs w:val="24"/>
              </w:rPr>
              <w:t xml:space="preserve"> a ředitele příspěvkové organizace Obchodní akademie a Jazyková škola s právem státní jazykové zkoušky, Přerov, Bartošova 24</w:t>
            </w:r>
            <w:r w:rsidR="00026B5E" w:rsidRPr="00523730">
              <w:rPr>
                <w:rFonts w:cs="Arial"/>
                <w:szCs w:val="24"/>
              </w:rPr>
              <w:t>,</w:t>
            </w:r>
            <w:r w:rsidRPr="00523730">
              <w:rPr>
                <w:rFonts w:cs="Arial"/>
                <w:szCs w:val="24"/>
              </w:rPr>
              <w:t xml:space="preserve"> o přijatém usnesení</w:t>
            </w:r>
          </w:p>
        </w:tc>
      </w:tr>
      <w:tr w:rsidR="00523730" w:rsidRPr="00523730" w:rsidTr="009E58B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58BA" w:rsidRPr="00523730" w:rsidRDefault="009E58BA" w:rsidP="009E58BA">
            <w:r w:rsidRPr="00523730">
              <w:t>Odpovídá: Ing. Lubomír Baláš, ředitel</w:t>
            </w:r>
          </w:p>
          <w:p w:rsidR="009E58BA" w:rsidRPr="00523730" w:rsidRDefault="009E58BA" w:rsidP="009E58BA">
            <w:r w:rsidRPr="00523730">
              <w:t>Realizuje: Ing. Radek Dosoudil, vedoucí odboru strategického rozvoje kraje</w:t>
            </w:r>
          </w:p>
          <w:p w:rsidR="009E58BA" w:rsidRPr="00523730" w:rsidRDefault="009E58BA" w:rsidP="009E58BA">
            <w:r w:rsidRPr="00523730">
              <w:t>Termín: 20. 6. 2022</w:t>
            </w:r>
          </w:p>
        </w:tc>
      </w:tr>
      <w:tr w:rsidR="00523730" w:rsidRPr="00523730" w:rsidTr="009E58B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9E58B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BA57BE">
            <w:pPr>
              <w:pStyle w:val="nadpis2"/>
              <w:jc w:val="both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9E58BA" w:rsidP="00BA57BE">
            <w:pPr>
              <w:pStyle w:val="nadpis2"/>
              <w:jc w:val="both"/>
            </w:pPr>
            <w:r w:rsidRPr="00523730">
              <w:t>Ing. Zdeňka Dvořáková Kocourko</w:t>
            </w:r>
            <w:r w:rsidR="00026B5E" w:rsidRPr="00523730">
              <w:t>vá, uvolněná členka rady; RNDr. </w:t>
            </w:r>
            <w:r w:rsidRPr="00523730">
              <w:t>Aleš Jakubec, Ph.D., uvolněný člen rady</w:t>
            </w:r>
          </w:p>
        </w:tc>
      </w:tr>
      <w:tr w:rsidR="00EF5FF0" w:rsidRPr="00523730" w:rsidTr="009E58B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9E58BA" w:rsidP="0084566C">
            <w:pPr>
              <w:pStyle w:val="nadpis2"/>
            </w:pPr>
            <w:r w:rsidRPr="00523730">
              <w:t>16.2.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6130A4">
        <w:tc>
          <w:tcPr>
            <w:tcW w:w="961" w:type="pct"/>
            <w:gridSpan w:val="2"/>
            <w:tcBorders>
              <w:bottom w:val="nil"/>
            </w:tcBorders>
          </w:tcPr>
          <w:p w:rsidR="00712FC4" w:rsidRPr="00523730" w:rsidRDefault="00712FC4" w:rsidP="006130A4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UR/55/74/2022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712FC4" w:rsidRPr="00523730" w:rsidRDefault="00712FC4" w:rsidP="006130A4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Projekt příspěvkové organizace – schválení podání projektu do programu Národní plán obnovy</w:t>
            </w:r>
          </w:p>
        </w:tc>
      </w:tr>
      <w:tr w:rsidR="00523730" w:rsidRPr="00523730" w:rsidTr="006130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12FC4" w:rsidRPr="00523730" w:rsidRDefault="00712FC4" w:rsidP="006130A4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6130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12FC4" w:rsidRPr="00523730" w:rsidRDefault="00712FC4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2FC4" w:rsidRPr="00523730" w:rsidRDefault="00712FC4" w:rsidP="006130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podání projektu „Ověření využití 5G sítí pomocí </w:t>
            </w:r>
            <w:proofErr w:type="spellStart"/>
            <w:r w:rsidRPr="00523730">
              <w:rPr>
                <w:rFonts w:cs="Arial"/>
                <w:szCs w:val="24"/>
              </w:rPr>
              <w:t>dronů</w:t>
            </w:r>
            <w:proofErr w:type="spellEnd"/>
            <w:r w:rsidRPr="00523730">
              <w:rPr>
                <w:rFonts w:cs="Arial"/>
                <w:szCs w:val="24"/>
              </w:rPr>
              <w:t xml:space="preserve"> pro ochranu zdraví, majetku atd. pro SPŠ Jeseník“ příspěvkové organizace Střední průmyslová škola Jeseník s celkovými náklady ve výši 10 990 000 Kč</w:t>
            </w:r>
          </w:p>
        </w:tc>
      </w:tr>
      <w:tr w:rsidR="00523730" w:rsidRPr="00523730" w:rsidTr="006130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2FC4" w:rsidRPr="00523730" w:rsidRDefault="00712FC4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2FC4" w:rsidRPr="00523730" w:rsidRDefault="00712FC4" w:rsidP="006130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krajskému úřadu informovat ředitele příspěvkové organizace Střední průmyslová škola Jeseník o přijatém usnesení</w:t>
            </w:r>
          </w:p>
        </w:tc>
      </w:tr>
      <w:tr w:rsidR="00523730" w:rsidRPr="00523730" w:rsidTr="006130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2FC4" w:rsidRPr="00523730" w:rsidRDefault="00712FC4" w:rsidP="006130A4">
            <w:r w:rsidRPr="00523730">
              <w:t>Odpovídá: Ing. Lubomír Baláš, ředitel</w:t>
            </w:r>
          </w:p>
          <w:p w:rsidR="00712FC4" w:rsidRPr="00523730" w:rsidRDefault="00712FC4" w:rsidP="006130A4">
            <w:r w:rsidRPr="00523730">
              <w:t>Realizuje: Ing. Radek Dosoudil, vedoucí odboru strategického rozvoje kraje</w:t>
            </w:r>
          </w:p>
          <w:p w:rsidR="00712FC4" w:rsidRPr="00523730" w:rsidRDefault="00712FC4" w:rsidP="006130A4">
            <w:r w:rsidRPr="00523730">
              <w:t>Termín: 20. 6. 2022</w:t>
            </w:r>
          </w:p>
        </w:tc>
      </w:tr>
      <w:tr w:rsidR="00523730" w:rsidRPr="00523730" w:rsidTr="006130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2FC4" w:rsidRPr="00523730" w:rsidRDefault="00712FC4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2FC4" w:rsidRPr="00523730" w:rsidRDefault="00712FC4" w:rsidP="006130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se zajištěním spolufinancování projektu v případě získání podpory dle bodu 1 usnesení</w:t>
            </w:r>
          </w:p>
        </w:tc>
      </w:tr>
      <w:tr w:rsidR="00523730" w:rsidRPr="00523730" w:rsidTr="006130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2FC4" w:rsidRPr="00523730" w:rsidRDefault="00712FC4" w:rsidP="0084566C">
            <w:pPr>
              <w:pStyle w:val="nadpis2"/>
            </w:pPr>
            <w:r w:rsidRPr="00523730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2FC4" w:rsidRPr="00523730" w:rsidRDefault="00712FC4" w:rsidP="006130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předložit materiál na zasedání Zastupitelstva Olomouckého kraje ke schválení spolufinancování projektu v případě získání podpory dle bodu 1 usnesení</w:t>
            </w:r>
          </w:p>
        </w:tc>
      </w:tr>
      <w:tr w:rsidR="00523730" w:rsidRPr="00523730" w:rsidTr="006130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2FC4" w:rsidRPr="00523730" w:rsidRDefault="00712FC4" w:rsidP="006130A4">
            <w:r w:rsidRPr="00523730">
              <w:t>Odpovídá: Ing. Zdeňka Dvořáková Kocourková, uvolněná členka rady</w:t>
            </w:r>
          </w:p>
          <w:p w:rsidR="00712FC4" w:rsidRPr="00523730" w:rsidRDefault="00712FC4" w:rsidP="006130A4">
            <w:r w:rsidRPr="00523730">
              <w:t>Realizuje: Ing. Radek Dosoudil, vedoucí odboru strategického rozvoje kraje</w:t>
            </w:r>
          </w:p>
          <w:p w:rsidR="00712FC4" w:rsidRPr="00523730" w:rsidRDefault="00712FC4" w:rsidP="006130A4">
            <w:r w:rsidRPr="00523730">
              <w:t>Termín: ZOK 27. 6. 2022</w:t>
            </w:r>
          </w:p>
        </w:tc>
      </w:tr>
      <w:tr w:rsidR="00523730" w:rsidRPr="00523730" w:rsidTr="006130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2FC4" w:rsidRPr="00523730" w:rsidRDefault="00712FC4" w:rsidP="0084566C">
            <w:pPr>
              <w:pStyle w:val="nadpis2"/>
            </w:pPr>
            <w:r w:rsidRPr="00523730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2FC4" w:rsidRPr="00523730" w:rsidRDefault="00712FC4" w:rsidP="006130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schválit spolufinancování projektu dle bodu 1 usnesení v případě získání podpory</w:t>
            </w:r>
          </w:p>
        </w:tc>
      </w:tr>
      <w:tr w:rsidR="00523730" w:rsidRPr="00523730" w:rsidTr="006130A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12FC4" w:rsidRPr="00523730" w:rsidRDefault="00712FC4" w:rsidP="0084566C">
            <w:pPr>
              <w:pStyle w:val="nadpis2"/>
            </w:pPr>
          </w:p>
        </w:tc>
      </w:tr>
      <w:tr w:rsidR="00523730" w:rsidRPr="00523730" w:rsidTr="006130A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12FC4" w:rsidRPr="00523730" w:rsidRDefault="00712FC4" w:rsidP="00BA57BE">
            <w:pPr>
              <w:pStyle w:val="nadpis2"/>
              <w:jc w:val="both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12FC4" w:rsidRPr="00523730" w:rsidRDefault="00712FC4" w:rsidP="00BA57BE">
            <w:pPr>
              <w:pStyle w:val="nadpis2"/>
              <w:jc w:val="both"/>
            </w:pPr>
            <w:r w:rsidRPr="00523730">
              <w:t>Ing. Zdeňka Dvořáková Kocourková, uvolněná členka rady; RNDr. Aleš Jakubec, Ph.D., uvolněný člen rady</w:t>
            </w:r>
          </w:p>
        </w:tc>
      </w:tr>
      <w:tr w:rsidR="00712FC4" w:rsidRPr="00523730" w:rsidTr="006130A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12FC4" w:rsidRPr="00523730" w:rsidRDefault="00712FC4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12FC4" w:rsidRPr="00523730" w:rsidRDefault="00712FC4" w:rsidP="0084566C">
            <w:pPr>
              <w:pStyle w:val="nadpis2"/>
            </w:pPr>
            <w:r w:rsidRPr="00523730">
              <w:t>16.3.</w:t>
            </w:r>
          </w:p>
        </w:tc>
      </w:tr>
    </w:tbl>
    <w:p w:rsidR="00712FC4" w:rsidRPr="00523730" w:rsidRDefault="00712FC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594504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594504" w:rsidP="000F24DC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UR/55/7</w:t>
            </w:r>
            <w:r w:rsidR="000F24DC" w:rsidRPr="00523730">
              <w:rPr>
                <w:b/>
                <w:bCs w:val="0"/>
              </w:rPr>
              <w:t>5</w:t>
            </w:r>
            <w:r w:rsidRPr="00523730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594504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Dotační program 01_01 Program obnovy venkova Olomouckého kraje 2022 – žádost příjemce</w:t>
            </w:r>
          </w:p>
        </w:tc>
      </w:tr>
      <w:tr w:rsidR="00523730" w:rsidRPr="00523730" w:rsidTr="005945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594504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5945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594504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594504" w:rsidP="000E04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revokuje</w:t>
            </w:r>
            <w:r w:rsidRPr="00523730">
              <w:rPr>
                <w:rFonts w:cs="Arial"/>
                <w:szCs w:val="24"/>
              </w:rPr>
              <w:t xml:space="preserve"> své usnesení č. UR/48/61/2022 zde dne 21. 3. 2022 v části bodu 5, 6, a 8 a </w:t>
            </w:r>
            <w:r w:rsidR="00026B5E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 xml:space="preserve">řílohy č. 2 usnesení a to v části příjemce </w:t>
            </w:r>
            <w:r w:rsidR="000E04EC" w:rsidRPr="00523730">
              <w:rPr>
                <w:rFonts w:cs="Arial"/>
                <w:szCs w:val="24"/>
              </w:rPr>
              <w:t xml:space="preserve">pořadové </w:t>
            </w:r>
            <w:r w:rsidRPr="00523730">
              <w:rPr>
                <w:rFonts w:cs="Arial"/>
                <w:szCs w:val="24"/>
              </w:rPr>
              <w:t xml:space="preserve">č. 47 </w:t>
            </w:r>
            <w:r w:rsidR="00026B5E" w:rsidRPr="00523730">
              <w:rPr>
                <w:rFonts w:cs="Arial"/>
                <w:szCs w:val="24"/>
              </w:rPr>
              <w:t>obec Mírov v </w:t>
            </w:r>
            <w:r w:rsidRPr="00523730">
              <w:rPr>
                <w:rFonts w:cs="Arial"/>
                <w:szCs w:val="24"/>
              </w:rPr>
              <w:t>části INV/NEINV</w:t>
            </w:r>
          </w:p>
        </w:tc>
      </w:tr>
      <w:tr w:rsidR="00523730" w:rsidRPr="00523730" w:rsidTr="005945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4504" w:rsidRPr="00523730" w:rsidRDefault="00594504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4504" w:rsidRPr="00523730" w:rsidRDefault="00594504" w:rsidP="00026B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upřesněním účelu použití dotace v Programu obnovy venkova Olomouckého kraje 2022, v dotačním titulu č. 1 Podpora budování a obnovy infrastruktury obce u příjemce </w:t>
            </w:r>
            <w:r w:rsidR="00026B5E" w:rsidRPr="00523730">
              <w:rPr>
                <w:rFonts w:cs="Arial"/>
                <w:szCs w:val="24"/>
              </w:rPr>
              <w:t>o</w:t>
            </w:r>
            <w:r w:rsidRPr="00523730">
              <w:rPr>
                <w:rFonts w:cs="Arial"/>
                <w:szCs w:val="24"/>
              </w:rPr>
              <w:t xml:space="preserve">bec Mírov na investiční dotaci dle </w:t>
            </w:r>
            <w:r w:rsidR="00026B5E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řílohy č. 1 usnesení</w:t>
            </w:r>
          </w:p>
        </w:tc>
      </w:tr>
      <w:tr w:rsidR="00523730" w:rsidRPr="00523730" w:rsidTr="005945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4504" w:rsidRPr="00523730" w:rsidRDefault="00594504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4504" w:rsidRPr="00523730" w:rsidRDefault="00594504" w:rsidP="005945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uzavřením veřejnoprávní</w:t>
            </w:r>
            <w:r w:rsidR="00322C34" w:rsidRPr="00523730">
              <w:rPr>
                <w:rFonts w:cs="Arial"/>
                <w:szCs w:val="24"/>
              </w:rPr>
              <w:t xml:space="preserve"> smlouvy o poskytnutí dotace s příjemcem o</w:t>
            </w:r>
            <w:r w:rsidRPr="00523730">
              <w:rPr>
                <w:rFonts w:cs="Arial"/>
                <w:szCs w:val="24"/>
              </w:rPr>
              <w:t>bec Mírov dle bodu 2 usnesení, ve znění dle vzorové veřejnoprávní smlouvy schválené na zasedání Zastupitelstva Olomouckého kraje dne 13. 12. 2021 usnesením č. UZ/7/85/2021</w:t>
            </w:r>
          </w:p>
        </w:tc>
      </w:tr>
      <w:tr w:rsidR="00523730" w:rsidRPr="00523730" w:rsidTr="005945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4504" w:rsidRPr="00523730" w:rsidRDefault="00594504" w:rsidP="0084566C">
            <w:pPr>
              <w:pStyle w:val="nadpis2"/>
            </w:pPr>
            <w:r w:rsidRPr="00523730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4504" w:rsidRPr="00523730" w:rsidRDefault="00594504" w:rsidP="005945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předložit materiál na zasedání Zas</w:t>
            </w:r>
            <w:r w:rsidR="00322C34" w:rsidRPr="00523730">
              <w:rPr>
                <w:rFonts w:cs="Arial"/>
                <w:szCs w:val="24"/>
              </w:rPr>
              <w:t>tupitelstva Olomouckého kraje k </w:t>
            </w:r>
            <w:r w:rsidRPr="00523730">
              <w:rPr>
                <w:rFonts w:cs="Arial"/>
                <w:szCs w:val="24"/>
              </w:rPr>
              <w:t>rozhodnutí</w:t>
            </w:r>
          </w:p>
        </w:tc>
      </w:tr>
      <w:tr w:rsidR="00523730" w:rsidRPr="00523730" w:rsidTr="005945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4504" w:rsidRPr="00523730" w:rsidRDefault="00594504" w:rsidP="00594504">
            <w:r w:rsidRPr="00523730">
              <w:t>Odpovídá: Ing. Jan Šafařík, MBA, náměstek hejtmana</w:t>
            </w:r>
          </w:p>
          <w:p w:rsidR="00594504" w:rsidRPr="00523730" w:rsidRDefault="00594504" w:rsidP="00594504">
            <w:r w:rsidRPr="00523730">
              <w:t>Realizuje: Ing. Radek Dosoudil, vedoucí odboru strategického rozvoje kraje</w:t>
            </w:r>
          </w:p>
          <w:p w:rsidR="00594504" w:rsidRPr="00523730" w:rsidRDefault="00594504" w:rsidP="00594504">
            <w:r w:rsidRPr="00523730">
              <w:t>Termín: ZOK 27. 6. 2022</w:t>
            </w:r>
          </w:p>
        </w:tc>
      </w:tr>
      <w:tr w:rsidR="00523730" w:rsidRPr="00523730" w:rsidTr="005945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4504" w:rsidRPr="00523730" w:rsidRDefault="00594504" w:rsidP="0084566C">
            <w:pPr>
              <w:pStyle w:val="nadpis2"/>
            </w:pPr>
            <w:r w:rsidRPr="00523730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4504" w:rsidRPr="00523730" w:rsidRDefault="00594504" w:rsidP="00322C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revokovat své usnesení č. UZ/9/60/2022 ze dne 11. 4. 2022, v části bodu 3 a 4 a </w:t>
            </w:r>
            <w:r w:rsidR="00322C34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 xml:space="preserve">řílohy č. 2 usnesení, v části příjemce </w:t>
            </w:r>
            <w:r w:rsidR="000E04EC" w:rsidRPr="00523730">
              <w:rPr>
                <w:rFonts w:cs="Arial"/>
                <w:szCs w:val="24"/>
              </w:rPr>
              <w:t xml:space="preserve">pořadové </w:t>
            </w:r>
            <w:r w:rsidRPr="00523730">
              <w:rPr>
                <w:rFonts w:cs="Arial"/>
                <w:szCs w:val="24"/>
              </w:rPr>
              <w:t xml:space="preserve">č. 47 </w:t>
            </w:r>
            <w:r w:rsidR="00322C34" w:rsidRPr="00523730">
              <w:rPr>
                <w:rFonts w:cs="Arial"/>
                <w:szCs w:val="24"/>
              </w:rPr>
              <w:t>obec Mírov v části INV/NEINV a </w:t>
            </w:r>
            <w:r w:rsidRPr="00523730">
              <w:rPr>
                <w:rFonts w:cs="Arial"/>
                <w:szCs w:val="24"/>
              </w:rPr>
              <w:t>rozhodnout o schválení upřesnění ú</w:t>
            </w:r>
            <w:r w:rsidR="00322C34" w:rsidRPr="00523730">
              <w:rPr>
                <w:rFonts w:cs="Arial"/>
                <w:szCs w:val="24"/>
              </w:rPr>
              <w:t>čelu použití schválené dotace v </w:t>
            </w:r>
            <w:r w:rsidRPr="00523730">
              <w:rPr>
                <w:rFonts w:cs="Arial"/>
                <w:szCs w:val="24"/>
              </w:rPr>
              <w:t xml:space="preserve">Programu obnovy venkova Olomouckého kraje 2022, v dotačním titulu č. 1 Podpora budování a obnovy infrastruktury obce u příjemce </w:t>
            </w:r>
            <w:r w:rsidR="00322C34" w:rsidRPr="00523730">
              <w:rPr>
                <w:rFonts w:cs="Arial"/>
                <w:szCs w:val="24"/>
              </w:rPr>
              <w:t>o</w:t>
            </w:r>
            <w:r w:rsidRPr="00523730">
              <w:rPr>
                <w:rFonts w:cs="Arial"/>
                <w:szCs w:val="24"/>
              </w:rPr>
              <w:t xml:space="preserve">bec Mírov na investiční dotaci dle </w:t>
            </w:r>
            <w:r w:rsidR="00322C34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 xml:space="preserve">řílohy č. 1 usnesení a rozhodnout o uzavření veřejnoprávní smlouvy o poskytnutí dotace s příjemcem dle </w:t>
            </w:r>
            <w:r w:rsidR="00322C34" w:rsidRPr="00523730">
              <w:rPr>
                <w:rFonts w:cs="Arial"/>
                <w:szCs w:val="24"/>
              </w:rPr>
              <w:t>p</w:t>
            </w:r>
            <w:r w:rsidRPr="00523730">
              <w:rPr>
                <w:rFonts w:cs="Arial"/>
                <w:szCs w:val="24"/>
              </w:rPr>
              <w:t>řílohy č. 1 usnesení, ve znění dle vzorové veřejnoprávní smlouvy schválené na zasedání Zastupitelstva Olomouckého kraj</w:t>
            </w:r>
            <w:r w:rsidR="00322C34" w:rsidRPr="00523730">
              <w:rPr>
                <w:rFonts w:cs="Arial"/>
                <w:szCs w:val="24"/>
              </w:rPr>
              <w:t>e dne 13. 12. 2021 usnesením č. </w:t>
            </w:r>
            <w:r w:rsidRPr="00523730">
              <w:rPr>
                <w:rFonts w:cs="Arial"/>
                <w:szCs w:val="24"/>
              </w:rPr>
              <w:t>UZ/7/85/2021</w:t>
            </w:r>
          </w:p>
        </w:tc>
      </w:tr>
      <w:tr w:rsidR="00523730" w:rsidRPr="00523730" w:rsidTr="0059450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59450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594504" w:rsidP="0084566C">
            <w:pPr>
              <w:pStyle w:val="nadpis2"/>
            </w:pPr>
            <w:r w:rsidRPr="00523730">
              <w:t>Ing. Jan Šafařík, MBA, náměstek hejtmana</w:t>
            </w:r>
          </w:p>
        </w:tc>
      </w:tr>
      <w:tr w:rsidR="00EF5FF0" w:rsidRPr="00523730" w:rsidTr="0059450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594504" w:rsidP="0084566C">
            <w:pPr>
              <w:pStyle w:val="nadpis2"/>
            </w:pPr>
            <w:r w:rsidRPr="00523730">
              <w:t>17.1.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DC15C6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DC15C6" w:rsidP="000F24DC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UR/55/7</w:t>
            </w:r>
            <w:r w:rsidR="000F24DC" w:rsidRPr="00523730">
              <w:rPr>
                <w:b/>
                <w:bCs w:val="0"/>
              </w:rPr>
              <w:t>6</w:t>
            </w:r>
            <w:r w:rsidRPr="00523730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DC15C6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Změna zastoupení Olomouckého kraje ve valné hromadě spolku Partnerství pro městskou mobilitu</w:t>
            </w:r>
          </w:p>
        </w:tc>
      </w:tr>
      <w:tr w:rsidR="00523730" w:rsidRPr="00523730" w:rsidTr="00DC15C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DC15C6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DC15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DC15C6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DC15C6" w:rsidP="00DC15C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návrhem zástupce za Olomoucký kraj ve valné hromadě spolku Partnerství pro městskou mobilitu</w:t>
            </w:r>
          </w:p>
        </w:tc>
      </w:tr>
      <w:tr w:rsidR="00523730" w:rsidRPr="00523730" w:rsidTr="00DC15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15C6" w:rsidRPr="00523730" w:rsidRDefault="00DC15C6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15C6" w:rsidRPr="00523730" w:rsidRDefault="00DC15C6" w:rsidP="00DC15C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předložit materiál na zasedání Zastupitelstva Olomouckého kraje dle bodu 1 usnesení</w:t>
            </w:r>
          </w:p>
        </w:tc>
      </w:tr>
      <w:tr w:rsidR="00523730" w:rsidRPr="00523730" w:rsidTr="00DC15C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15C6" w:rsidRPr="00523730" w:rsidRDefault="00DC15C6" w:rsidP="00DC15C6">
            <w:r w:rsidRPr="00523730">
              <w:lastRenderedPageBreak/>
              <w:t>Odpovídá: Ing. Jan Šafařík, MBA, náměstek hejtmana</w:t>
            </w:r>
          </w:p>
          <w:p w:rsidR="00DC15C6" w:rsidRPr="00523730" w:rsidRDefault="00DC15C6" w:rsidP="00DC15C6">
            <w:r w:rsidRPr="00523730">
              <w:t>Realizuje: Ing. Radek Dosoudil, vedoucí odboru strategického rozvoje kraje</w:t>
            </w:r>
          </w:p>
          <w:p w:rsidR="00DC15C6" w:rsidRPr="00523730" w:rsidRDefault="00DC15C6" w:rsidP="00DC15C6">
            <w:r w:rsidRPr="00523730">
              <w:t>Termín: ZOK 27. 6. 2022</w:t>
            </w:r>
          </w:p>
        </w:tc>
      </w:tr>
      <w:tr w:rsidR="00523730" w:rsidRPr="00523730" w:rsidTr="00DC15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15C6" w:rsidRPr="00523730" w:rsidRDefault="00DC15C6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15C6" w:rsidRPr="00523730" w:rsidRDefault="00DC15C6" w:rsidP="00DC15C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</w:t>
            </w:r>
            <w:r w:rsidRPr="00523730">
              <w:rPr>
                <w:rFonts w:cs="Arial"/>
                <w:szCs w:val="24"/>
              </w:rPr>
              <w:t xml:space="preserve"> </w:t>
            </w:r>
            <w:r w:rsidRPr="00523730">
              <w:rPr>
                <w:rFonts w:cs="Arial"/>
                <w:b/>
                <w:spacing w:val="70"/>
                <w:szCs w:val="24"/>
              </w:rPr>
              <w:t>Zastupitelstvu Olomouckého kraje</w:t>
            </w:r>
            <w:r w:rsidRPr="00523730">
              <w:rPr>
                <w:rFonts w:cs="Arial"/>
                <w:szCs w:val="24"/>
              </w:rPr>
              <w:t xml:space="preserve"> schválit návrh zástupce za Olomoucký kraj ve valné hromadě spolku Partnerství pro městskou mobilitu</w:t>
            </w:r>
          </w:p>
        </w:tc>
      </w:tr>
      <w:tr w:rsidR="00523730" w:rsidRPr="00523730" w:rsidTr="00DC15C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DC15C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DC15C6" w:rsidP="0084566C">
            <w:pPr>
              <w:pStyle w:val="nadpis2"/>
            </w:pPr>
            <w:r w:rsidRPr="00523730">
              <w:t>Ing. Jan Šafařík, MBA, náměstek hejtmana</w:t>
            </w:r>
          </w:p>
        </w:tc>
      </w:tr>
      <w:tr w:rsidR="00EF5FF0" w:rsidRPr="00523730" w:rsidTr="00DC15C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DC15C6" w:rsidP="0084566C">
            <w:pPr>
              <w:pStyle w:val="nadpis2"/>
            </w:pPr>
            <w:r w:rsidRPr="00523730">
              <w:t>17.2.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51675C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51675C" w:rsidP="000F24DC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UR/55/7</w:t>
            </w:r>
            <w:r w:rsidR="000F24DC" w:rsidRPr="00523730">
              <w:rPr>
                <w:b/>
                <w:bCs w:val="0"/>
              </w:rPr>
              <w:t>7</w:t>
            </w:r>
            <w:r w:rsidRPr="00523730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51675C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Úrok z prodlení za prodlení ke splatnosti faktury vystavené Olomouckým krajem na Správu železnic, státní organizaci</w:t>
            </w:r>
          </w:p>
        </w:tc>
      </w:tr>
      <w:tr w:rsidR="00523730" w:rsidRPr="00523730" w:rsidTr="005167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51675C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5167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51675C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51675C" w:rsidP="00FC7B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nevzdává se práva a nepromíjí</w:t>
            </w:r>
            <w:r w:rsidRPr="00523730">
              <w:rPr>
                <w:rFonts w:cs="Arial"/>
                <w:b/>
                <w:szCs w:val="24"/>
              </w:rPr>
              <w:t xml:space="preserve"> </w:t>
            </w:r>
            <w:r w:rsidRPr="00523730">
              <w:rPr>
                <w:rFonts w:cs="Arial"/>
                <w:szCs w:val="24"/>
              </w:rPr>
              <w:t>úrok z prodlení Správě železnic, státní organizaci, IČO</w:t>
            </w:r>
            <w:r w:rsidR="00322C34" w:rsidRPr="00523730">
              <w:rPr>
                <w:rFonts w:cs="Arial"/>
                <w:szCs w:val="24"/>
              </w:rPr>
              <w:t>:</w:t>
            </w:r>
            <w:r w:rsidRPr="00523730">
              <w:rPr>
                <w:rFonts w:cs="Arial"/>
                <w:szCs w:val="24"/>
              </w:rPr>
              <w:t xml:space="preserve"> 70994234, se sídlem Dlážděná 1003/7, </w:t>
            </w:r>
            <w:r w:rsidR="00BA57BE">
              <w:rPr>
                <w:rFonts w:cs="Arial"/>
                <w:szCs w:val="24"/>
              </w:rPr>
              <w:br/>
            </w:r>
            <w:r w:rsidRPr="00523730">
              <w:rPr>
                <w:rFonts w:cs="Arial"/>
                <w:szCs w:val="24"/>
              </w:rPr>
              <w:t>110 00 Praha, na základě žádosti o prominutí, dle přílohy č. 1 usnesení</w:t>
            </w:r>
          </w:p>
        </w:tc>
      </w:tr>
      <w:tr w:rsidR="00523730" w:rsidRPr="00523730" w:rsidTr="005167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5C" w:rsidRPr="00523730" w:rsidRDefault="0051675C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5C" w:rsidRPr="00523730" w:rsidRDefault="0051675C" w:rsidP="005167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Krajskému úřadu Olomouckého kraje informovat Správu železnic, státní organizaci, IČO</w:t>
            </w:r>
            <w:r w:rsidR="00322C34" w:rsidRPr="00523730">
              <w:rPr>
                <w:rFonts w:cs="Arial"/>
                <w:szCs w:val="24"/>
              </w:rPr>
              <w:t>:</w:t>
            </w:r>
            <w:r w:rsidRPr="00523730">
              <w:rPr>
                <w:rFonts w:cs="Arial"/>
                <w:szCs w:val="24"/>
              </w:rPr>
              <w:t xml:space="preserve"> 70994234, se sídlem Dlážděná 1003/7, 110 00 Praha</w:t>
            </w:r>
            <w:r w:rsidR="00322C34" w:rsidRPr="00523730">
              <w:rPr>
                <w:rFonts w:cs="Arial"/>
                <w:szCs w:val="24"/>
              </w:rPr>
              <w:t>, o </w:t>
            </w:r>
            <w:r w:rsidRPr="00523730">
              <w:rPr>
                <w:rFonts w:cs="Arial"/>
                <w:szCs w:val="24"/>
              </w:rPr>
              <w:t>přijatém usnesení</w:t>
            </w:r>
          </w:p>
        </w:tc>
      </w:tr>
      <w:tr w:rsidR="00523730" w:rsidRPr="00523730" w:rsidTr="005167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675C" w:rsidRPr="00523730" w:rsidRDefault="0051675C" w:rsidP="0051675C">
            <w:r w:rsidRPr="00523730">
              <w:t>Odpovídá: Ing. Lubomír Baláš, ředitel</w:t>
            </w:r>
          </w:p>
          <w:p w:rsidR="0051675C" w:rsidRPr="00523730" w:rsidRDefault="0051675C" w:rsidP="0051675C">
            <w:r w:rsidRPr="00523730">
              <w:t>Realizuje: Ing. Radek Dosoudil, vedoucí odboru strategického rozvoje kraje</w:t>
            </w:r>
          </w:p>
          <w:p w:rsidR="0051675C" w:rsidRPr="00523730" w:rsidRDefault="0051675C" w:rsidP="0051675C">
            <w:r w:rsidRPr="00523730">
              <w:t>Termín: 20. 6. 2022</w:t>
            </w:r>
          </w:p>
        </w:tc>
      </w:tr>
      <w:tr w:rsidR="00523730" w:rsidRPr="00523730" w:rsidTr="0051675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51675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51675C" w:rsidP="0084566C">
            <w:pPr>
              <w:pStyle w:val="nadpis2"/>
            </w:pPr>
            <w:r w:rsidRPr="00523730">
              <w:t>Ing. Jan Šafařík, MBA, náměstek hejtmana</w:t>
            </w:r>
          </w:p>
        </w:tc>
      </w:tr>
      <w:tr w:rsidR="00EF5FF0" w:rsidRPr="00523730" w:rsidTr="0051675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51675C" w:rsidP="0084566C">
            <w:pPr>
              <w:pStyle w:val="nadpis2"/>
            </w:pPr>
            <w:r w:rsidRPr="00523730">
              <w:t>17.3.</w:t>
            </w:r>
          </w:p>
        </w:tc>
      </w:tr>
    </w:tbl>
    <w:p w:rsidR="00BA57BE" w:rsidRPr="00523730" w:rsidRDefault="00BA57B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68180F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68180F" w:rsidP="000F24DC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UR/55/7</w:t>
            </w:r>
            <w:r w:rsidR="000F24DC" w:rsidRPr="00523730">
              <w:rPr>
                <w:b/>
                <w:bCs w:val="0"/>
              </w:rPr>
              <w:t>8</w:t>
            </w:r>
            <w:r w:rsidRPr="00523730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68180F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Pravidla pro vysílání na pracovní cesty a poskytování cestovních náhrad členů Zastupitelstva Olomouckého kraje</w:t>
            </w:r>
          </w:p>
        </w:tc>
      </w:tr>
      <w:tr w:rsidR="00523730" w:rsidRPr="00523730" w:rsidTr="0068180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68180F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6818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68180F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68180F" w:rsidP="006818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předloženým návrhem Pravidel pro vysílání na pracovní cesty a poskytování cestovních náhrad členů Zastupitelstva Olomouckého kraje dle přílohy č. 1 usnesení</w:t>
            </w:r>
          </w:p>
        </w:tc>
      </w:tr>
      <w:tr w:rsidR="00523730" w:rsidRPr="00523730" w:rsidTr="006818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180F" w:rsidRPr="00523730" w:rsidRDefault="0068180F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180F" w:rsidRPr="00523730" w:rsidRDefault="0068180F" w:rsidP="006818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ukládá</w:t>
            </w:r>
            <w:r w:rsidRPr="00523730">
              <w:rPr>
                <w:rFonts w:cs="Arial"/>
                <w:szCs w:val="24"/>
              </w:rPr>
              <w:t xml:space="preserve"> předložit Pravidla pro vysílání na pracovní cesty a poskytování cestovních náhrad členů Zastupitelstva Olomouckého kraje ke schválení Zastupitelstvu Olomouckého kraje</w:t>
            </w:r>
          </w:p>
        </w:tc>
      </w:tr>
      <w:tr w:rsidR="00523730" w:rsidRPr="00523730" w:rsidTr="0068180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180F" w:rsidRPr="00523730" w:rsidRDefault="0068180F" w:rsidP="0068180F">
            <w:r w:rsidRPr="00523730">
              <w:t>Odpovídá: Ing. Lubomír Baláš, ředitel</w:t>
            </w:r>
          </w:p>
          <w:p w:rsidR="0068180F" w:rsidRPr="00523730" w:rsidRDefault="0068180F" w:rsidP="0068180F">
            <w:r w:rsidRPr="00523730">
              <w:t xml:space="preserve">Realizuje: Mgr. Bc. Jitka </w:t>
            </w:r>
            <w:proofErr w:type="spellStart"/>
            <w:r w:rsidRPr="00523730">
              <w:t>Keková</w:t>
            </w:r>
            <w:proofErr w:type="spellEnd"/>
            <w:r w:rsidRPr="00523730">
              <w:t>, vedoucí personálního útvaru</w:t>
            </w:r>
          </w:p>
          <w:p w:rsidR="0068180F" w:rsidRPr="00523730" w:rsidRDefault="0068180F" w:rsidP="0068180F">
            <w:r w:rsidRPr="00523730">
              <w:t>Termín: ZOK 27. 6. 2022</w:t>
            </w:r>
          </w:p>
        </w:tc>
      </w:tr>
      <w:tr w:rsidR="00523730" w:rsidRPr="00523730" w:rsidTr="006818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180F" w:rsidRPr="00523730" w:rsidRDefault="0068180F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180F" w:rsidRPr="00523730" w:rsidRDefault="0068180F" w:rsidP="006818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schválit Pravidla pro vysílání na pracovní cesty a poskytování cestovních náhrad členů Zastupitelstva Olomouckého kraje s účinností od 1. 7. 2022</w:t>
            </w:r>
          </w:p>
        </w:tc>
      </w:tr>
      <w:tr w:rsidR="00523730" w:rsidRPr="00523730" w:rsidTr="0068180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68180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68180F" w:rsidP="0084566C">
            <w:pPr>
              <w:pStyle w:val="nadpis2"/>
            </w:pPr>
            <w:r w:rsidRPr="00523730">
              <w:t>Ing. Lubomír Baláš, ředitel</w:t>
            </w:r>
          </w:p>
        </w:tc>
      </w:tr>
      <w:tr w:rsidR="00523730" w:rsidRPr="00523730" w:rsidTr="0068180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68180F" w:rsidP="0084566C">
            <w:pPr>
              <w:pStyle w:val="nadpis2"/>
            </w:pPr>
            <w:r w:rsidRPr="00523730">
              <w:t>18.1.</w:t>
            </w:r>
          </w:p>
        </w:tc>
      </w:tr>
    </w:tbl>
    <w:p w:rsidR="00E04068" w:rsidRPr="00523730" w:rsidRDefault="00E0406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071542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071542" w:rsidP="000F24DC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lastRenderedPageBreak/>
              <w:t>UR/55/7</w:t>
            </w:r>
            <w:r w:rsidR="000F24DC" w:rsidRPr="00523730">
              <w:rPr>
                <w:b/>
                <w:bCs w:val="0"/>
              </w:rPr>
              <w:t>9</w:t>
            </w:r>
            <w:r w:rsidRPr="00523730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071542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Opakovaná žádost příjemce dotace o prominutí sníženého odvodu za porušení rozpočtové kázně</w:t>
            </w:r>
          </w:p>
        </w:tc>
      </w:tr>
      <w:tr w:rsidR="00523730" w:rsidRPr="00523730" w:rsidTr="0007154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071542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0715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071542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322C34" w:rsidP="00A31D7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pacing w:val="70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 xml:space="preserve">revokuje </w:t>
            </w:r>
            <w:r w:rsidRPr="00523730">
              <w:rPr>
                <w:rFonts w:cs="Arial"/>
                <w:szCs w:val="24"/>
              </w:rPr>
              <w:t xml:space="preserve">své usnesení č. UR/46/56/2022, body 3, </w:t>
            </w:r>
            <w:r w:rsidR="00313020" w:rsidRPr="00523730">
              <w:rPr>
                <w:rFonts w:cs="Arial"/>
                <w:szCs w:val="24"/>
              </w:rPr>
              <w:t>4, 8 a 9, ze dne 7. 3. </w:t>
            </w:r>
            <w:r w:rsidRPr="00523730">
              <w:rPr>
                <w:rFonts w:cs="Arial"/>
                <w:szCs w:val="24"/>
              </w:rPr>
              <w:t>2022</w:t>
            </w:r>
            <w:r w:rsidR="00635037" w:rsidRPr="00523730">
              <w:rPr>
                <w:rFonts w:cs="Arial"/>
                <w:szCs w:val="24"/>
              </w:rPr>
              <w:t xml:space="preserve"> </w:t>
            </w:r>
          </w:p>
        </w:tc>
      </w:tr>
      <w:tr w:rsidR="00523730" w:rsidRPr="00523730" w:rsidTr="000715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2C34" w:rsidRPr="00523730" w:rsidRDefault="00322C34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2C34" w:rsidRPr="00523730" w:rsidRDefault="00322C34" w:rsidP="0039495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 xml:space="preserve">souhlasí </w:t>
            </w:r>
            <w:r w:rsidRPr="00523730">
              <w:rPr>
                <w:rFonts w:cs="Arial"/>
                <w:szCs w:val="24"/>
              </w:rPr>
              <w:t xml:space="preserve">s částečným prominutím povinnosti odvodu ve výši </w:t>
            </w:r>
            <w:r w:rsidR="0039495D" w:rsidRPr="00523730">
              <w:rPr>
                <w:rFonts w:cs="Arial"/>
                <w:szCs w:val="24"/>
              </w:rPr>
              <w:t xml:space="preserve">280 000 Kč </w:t>
            </w:r>
            <w:r w:rsidRPr="00523730">
              <w:rPr>
                <w:rFonts w:cs="Arial"/>
                <w:szCs w:val="24"/>
              </w:rPr>
              <w:t xml:space="preserve">a souvisejícího penále v plné výši, uloženého příjemci dotace z rozpočtu Olomouckého kraje TJ Sokol </w:t>
            </w:r>
            <w:proofErr w:type="gramStart"/>
            <w:r w:rsidRPr="00523730">
              <w:rPr>
                <w:rFonts w:cs="Arial"/>
                <w:szCs w:val="24"/>
              </w:rPr>
              <w:t xml:space="preserve">Kojetín, </w:t>
            </w:r>
            <w:proofErr w:type="spellStart"/>
            <w:r w:rsidRPr="00523730">
              <w:rPr>
                <w:rFonts w:cs="Arial"/>
                <w:szCs w:val="24"/>
              </w:rPr>
              <w:t>z.s</w:t>
            </w:r>
            <w:proofErr w:type="spellEnd"/>
            <w:r w:rsidRPr="00523730">
              <w:rPr>
                <w:rFonts w:cs="Arial"/>
                <w:szCs w:val="24"/>
              </w:rPr>
              <w:t>.</w:t>
            </w:r>
            <w:proofErr w:type="gramEnd"/>
          </w:p>
        </w:tc>
      </w:tr>
      <w:tr w:rsidR="00523730" w:rsidRPr="00523730" w:rsidTr="000715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5037" w:rsidRPr="00523730" w:rsidRDefault="00635037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5037" w:rsidRPr="00523730" w:rsidRDefault="00635037" w:rsidP="0007154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 xml:space="preserve">ukládá </w:t>
            </w:r>
            <w:r w:rsidRPr="00523730">
              <w:rPr>
                <w:rFonts w:cs="Arial"/>
                <w:szCs w:val="24"/>
              </w:rPr>
              <w:t>předložit materiál</w:t>
            </w:r>
            <w:r w:rsidRPr="00523730">
              <w:rPr>
                <w:rFonts w:cs="Arial"/>
                <w:b/>
                <w:spacing w:val="70"/>
                <w:szCs w:val="24"/>
              </w:rPr>
              <w:t xml:space="preserve"> </w:t>
            </w:r>
            <w:r w:rsidRPr="00523730">
              <w:rPr>
                <w:rFonts w:cs="Arial"/>
                <w:szCs w:val="24"/>
              </w:rPr>
              <w:t>na zasedání Zastupitelstva Olomouckého kraje</w:t>
            </w:r>
          </w:p>
        </w:tc>
      </w:tr>
      <w:tr w:rsidR="00523730" w:rsidRPr="00523730" w:rsidTr="006130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5037" w:rsidRPr="00523730" w:rsidRDefault="00635037" w:rsidP="006130A4">
            <w:r w:rsidRPr="00523730">
              <w:t>Odpovídá: Ing. Lubomír Baláš, ředitel</w:t>
            </w:r>
          </w:p>
          <w:p w:rsidR="00635037" w:rsidRPr="00523730" w:rsidRDefault="00635037" w:rsidP="006130A4">
            <w:r w:rsidRPr="00523730">
              <w:t>Realizuje: Mgr. Bc. Zuzana Punčochářová, vedoucí odboru kontroly</w:t>
            </w:r>
          </w:p>
          <w:p w:rsidR="00635037" w:rsidRPr="00523730" w:rsidRDefault="00635037" w:rsidP="006130A4">
            <w:r w:rsidRPr="00523730">
              <w:t>Termín: ZOK 27. 6. 2022</w:t>
            </w:r>
          </w:p>
        </w:tc>
      </w:tr>
      <w:tr w:rsidR="00523730" w:rsidRPr="00523730" w:rsidTr="000715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5037" w:rsidRPr="00523730" w:rsidRDefault="00635037" w:rsidP="0084566C">
            <w:pPr>
              <w:pStyle w:val="nadpis2"/>
            </w:pPr>
            <w:r w:rsidRPr="00523730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5037" w:rsidRPr="00523730" w:rsidRDefault="00635037" w:rsidP="0007154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 xml:space="preserve">doporučuje Zastupitelstvu Olomouckého kraje </w:t>
            </w:r>
            <w:r w:rsidRPr="00523730">
              <w:rPr>
                <w:rFonts w:cs="Arial"/>
                <w:szCs w:val="24"/>
              </w:rPr>
              <w:t>revokovat své usnesení č. UZ/9/67/2022, bod 3 a 4, ze dne 11. 4. 2022</w:t>
            </w:r>
          </w:p>
        </w:tc>
      </w:tr>
      <w:tr w:rsidR="00523730" w:rsidRPr="00523730" w:rsidTr="000715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5037" w:rsidRPr="00523730" w:rsidRDefault="00635037" w:rsidP="0084566C">
            <w:pPr>
              <w:pStyle w:val="nadpis2"/>
            </w:pPr>
            <w:r w:rsidRPr="00523730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5037" w:rsidRPr="00523730" w:rsidRDefault="00635037" w:rsidP="0039495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 xml:space="preserve">doporučuje Zastupitelstvu Olomouckého kraje </w:t>
            </w:r>
            <w:r w:rsidRPr="00523730">
              <w:rPr>
                <w:rFonts w:cs="Arial"/>
                <w:szCs w:val="24"/>
              </w:rPr>
              <w:t xml:space="preserve">schválit částečné prominutí povinnosti odvodu ve výši </w:t>
            </w:r>
            <w:r w:rsidR="0039495D" w:rsidRPr="00523730">
              <w:rPr>
                <w:rFonts w:cs="Arial"/>
                <w:szCs w:val="24"/>
              </w:rPr>
              <w:t xml:space="preserve">280 000 </w:t>
            </w:r>
            <w:r w:rsidRPr="00523730">
              <w:rPr>
                <w:rFonts w:cs="Arial"/>
                <w:szCs w:val="24"/>
              </w:rPr>
              <w:t>Kč</w:t>
            </w:r>
            <w:r w:rsidR="003F28D6" w:rsidRPr="00523730">
              <w:rPr>
                <w:rFonts w:cs="Arial"/>
                <w:szCs w:val="24"/>
              </w:rPr>
              <w:t xml:space="preserve"> a </w:t>
            </w:r>
            <w:r w:rsidRPr="00523730">
              <w:rPr>
                <w:rFonts w:cs="Arial"/>
                <w:szCs w:val="24"/>
              </w:rPr>
              <w:t xml:space="preserve">souvisejícího penále v plné výši, uloženého příjemci dotace z rozpočtu Olomouckého kraje TJ Sokol </w:t>
            </w:r>
            <w:proofErr w:type="gramStart"/>
            <w:r w:rsidRPr="00523730">
              <w:rPr>
                <w:rFonts w:cs="Arial"/>
                <w:szCs w:val="24"/>
              </w:rPr>
              <w:t xml:space="preserve">Kojetín, </w:t>
            </w:r>
            <w:proofErr w:type="spellStart"/>
            <w:r w:rsidRPr="00523730">
              <w:rPr>
                <w:rFonts w:cs="Arial"/>
                <w:szCs w:val="24"/>
              </w:rPr>
              <w:t>z.s</w:t>
            </w:r>
            <w:proofErr w:type="spellEnd"/>
            <w:r w:rsidRPr="00523730">
              <w:rPr>
                <w:rFonts w:cs="Arial"/>
                <w:szCs w:val="24"/>
              </w:rPr>
              <w:t>,, za</w:t>
            </w:r>
            <w:proofErr w:type="gramEnd"/>
            <w:r w:rsidRPr="00523730">
              <w:rPr>
                <w:rFonts w:cs="Arial"/>
                <w:szCs w:val="24"/>
              </w:rPr>
              <w:t xml:space="preserve"> porušení rozpočtové kázně, dle bodu 2 usnesení</w:t>
            </w:r>
          </w:p>
        </w:tc>
      </w:tr>
      <w:tr w:rsidR="00523730" w:rsidRPr="00523730" w:rsidTr="0007154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07154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071542" w:rsidP="0084566C">
            <w:pPr>
              <w:pStyle w:val="nadpis2"/>
            </w:pPr>
            <w:r w:rsidRPr="00523730">
              <w:t>Ing. Lubomír Baláš, ředitel</w:t>
            </w:r>
          </w:p>
        </w:tc>
      </w:tr>
      <w:tr w:rsidR="00EF5FF0" w:rsidRPr="00523730" w:rsidTr="0007154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071542" w:rsidP="0084566C">
            <w:pPr>
              <w:pStyle w:val="nadpis2"/>
            </w:pPr>
            <w:r w:rsidRPr="00523730">
              <w:t>19.1.</w:t>
            </w:r>
          </w:p>
        </w:tc>
      </w:tr>
    </w:tbl>
    <w:p w:rsidR="00BA57BE" w:rsidRPr="00523730" w:rsidRDefault="00BA57B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D4740C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0F24DC" w:rsidP="00B47938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UR/55/80</w:t>
            </w:r>
            <w:r w:rsidR="00D4740C" w:rsidRPr="00523730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D4740C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 xml:space="preserve">Schůze Rady Olomouckého kraje ve věci rozhodování za Olomoucký kraj jako jediného akcionáře </w:t>
            </w:r>
            <w:r w:rsidR="00635037" w:rsidRPr="00523730">
              <w:rPr>
                <w:b/>
                <w:bCs w:val="0"/>
              </w:rPr>
              <w:t>Nemocnice Olomouckého kraje, a.</w:t>
            </w:r>
            <w:r w:rsidRPr="00523730">
              <w:rPr>
                <w:b/>
                <w:bCs w:val="0"/>
              </w:rPr>
              <w:t>s. – účetní závěrka a výroční zpráva za rok 2021</w:t>
            </w:r>
          </w:p>
        </w:tc>
      </w:tr>
      <w:tr w:rsidR="00523730" w:rsidRPr="00523730" w:rsidTr="00D474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D4740C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D474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D4740C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5FF0" w:rsidRPr="00523730" w:rsidRDefault="00D4740C" w:rsidP="00D474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účetní závěrku a výroční zprávu za rok 2021 Nemocnice Olomouckého kraje, a.s., se sídlem Jeremenkova 1191/40a, Olomouc, Hodolany, PSČ 779 00, IČO: 26873346, za úče</w:t>
            </w:r>
            <w:r w:rsidR="00635037" w:rsidRPr="00523730">
              <w:rPr>
                <w:rFonts w:cs="Arial"/>
                <w:szCs w:val="24"/>
              </w:rPr>
              <w:t>tní období od 1. 1. 2021 do 31. </w:t>
            </w:r>
            <w:r w:rsidRPr="00523730">
              <w:rPr>
                <w:rFonts w:cs="Arial"/>
                <w:szCs w:val="24"/>
              </w:rPr>
              <w:t>12. 2021, uvedenou v příloze č. 1 tohoto usnesení</w:t>
            </w:r>
          </w:p>
        </w:tc>
      </w:tr>
      <w:tr w:rsidR="00523730" w:rsidRPr="00523730" w:rsidTr="00D474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740C" w:rsidRPr="00523730" w:rsidRDefault="00D4740C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740C" w:rsidRPr="00523730" w:rsidRDefault="00D4740C" w:rsidP="00D474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schvaluje</w:t>
            </w:r>
            <w:r w:rsidRPr="00523730">
              <w:rPr>
                <w:rFonts w:cs="Arial"/>
                <w:szCs w:val="24"/>
              </w:rPr>
              <w:t xml:space="preserve"> zprávu nezávislého auditora, uvedenou v příloze č. 2 tohoto usnesení a model vývoje hospodaření a kumu</w:t>
            </w:r>
            <w:r w:rsidR="00635037" w:rsidRPr="00523730">
              <w:rPr>
                <w:rFonts w:cs="Arial"/>
                <w:szCs w:val="24"/>
              </w:rPr>
              <w:t>lované účetní ztráty, uvedený v </w:t>
            </w:r>
            <w:r w:rsidRPr="00523730">
              <w:rPr>
                <w:rFonts w:cs="Arial"/>
                <w:szCs w:val="24"/>
              </w:rPr>
              <w:t>příloze č. 3 tohoto usnesení</w:t>
            </w:r>
          </w:p>
        </w:tc>
      </w:tr>
      <w:tr w:rsidR="00523730" w:rsidRPr="00523730" w:rsidTr="00D474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740C" w:rsidRPr="00523730" w:rsidRDefault="00D4740C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740C" w:rsidRPr="00523730" w:rsidRDefault="00D4740C" w:rsidP="00D474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souhlasí</w:t>
            </w:r>
            <w:r w:rsidRPr="00523730">
              <w:rPr>
                <w:rFonts w:cs="Arial"/>
                <w:szCs w:val="24"/>
              </w:rPr>
              <w:t xml:space="preserve"> s návrhem představenstva Nemocnice Olomouckého kraje, a.s., na rozdělení výsledku hospodaření za účetní období od 1. 1. 2021 </w:t>
            </w:r>
            <w:r w:rsidR="00635037" w:rsidRPr="00523730">
              <w:rPr>
                <w:rFonts w:cs="Arial"/>
                <w:szCs w:val="24"/>
              </w:rPr>
              <w:t>do 31. 12. </w:t>
            </w:r>
            <w:r w:rsidRPr="00523730">
              <w:rPr>
                <w:rFonts w:cs="Arial"/>
                <w:szCs w:val="24"/>
              </w:rPr>
              <w:t>2021, dle přílohy č. 4 tohoto usnesení</w:t>
            </w:r>
          </w:p>
        </w:tc>
      </w:tr>
      <w:tr w:rsidR="00523730" w:rsidRPr="00523730" w:rsidTr="00D4740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D4740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D4740C" w:rsidP="0084566C">
            <w:pPr>
              <w:pStyle w:val="nadpis2"/>
            </w:pPr>
            <w:r w:rsidRPr="00523730">
              <w:t>Mgr. Dalibor Horák, 2. náměstek hejtmana</w:t>
            </w:r>
          </w:p>
        </w:tc>
      </w:tr>
      <w:tr w:rsidR="00523730" w:rsidRPr="00523730" w:rsidTr="00D4740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D4740C" w:rsidP="0084566C">
            <w:pPr>
              <w:pStyle w:val="nadpis2"/>
            </w:pPr>
            <w:r w:rsidRPr="00523730">
              <w:t>20.1.</w:t>
            </w:r>
          </w:p>
        </w:tc>
      </w:tr>
    </w:tbl>
    <w:p w:rsidR="00BA57BE" w:rsidRDefault="00BA57B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BA57BE" w:rsidRDefault="00BA57B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BA57BE" w:rsidRPr="00523730" w:rsidRDefault="00BA57B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3730" w:rsidRPr="00523730" w:rsidTr="000B466E">
        <w:tc>
          <w:tcPr>
            <w:tcW w:w="961" w:type="pct"/>
            <w:gridSpan w:val="2"/>
            <w:tcBorders>
              <w:bottom w:val="nil"/>
            </w:tcBorders>
          </w:tcPr>
          <w:p w:rsidR="00EF5FF0" w:rsidRPr="00523730" w:rsidRDefault="000B466E" w:rsidP="000F24DC">
            <w:pPr>
              <w:pStyle w:val="Radanzevusnesen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lastRenderedPageBreak/>
              <w:t>UR/55/8</w:t>
            </w:r>
            <w:r w:rsidR="000F24DC" w:rsidRPr="00523730">
              <w:rPr>
                <w:b/>
                <w:bCs w:val="0"/>
              </w:rPr>
              <w:t>1</w:t>
            </w:r>
            <w:r w:rsidRPr="00523730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F5FF0" w:rsidRPr="00523730" w:rsidRDefault="000B466E" w:rsidP="00B47938">
            <w:pPr>
              <w:pStyle w:val="Radanzevusnesen"/>
              <w:ind w:left="0" w:firstLine="0"/>
              <w:rPr>
                <w:b/>
                <w:bCs w:val="0"/>
              </w:rPr>
            </w:pPr>
            <w:r w:rsidRPr="00523730">
              <w:rPr>
                <w:b/>
                <w:bCs w:val="0"/>
              </w:rPr>
              <w:t>Návrh programu, času a místa konání 10. zasedání Zastupitelstva Olomouckého kraje dne 27. 6. 2022</w:t>
            </w:r>
          </w:p>
        </w:tc>
      </w:tr>
      <w:tr w:rsidR="00523730" w:rsidRPr="00523730" w:rsidTr="000B466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F5FF0" w:rsidRPr="00523730" w:rsidRDefault="000B466E" w:rsidP="00B47938">
            <w:pPr>
              <w:pStyle w:val="Zkladntext"/>
              <w:rPr>
                <w:b w:val="0"/>
                <w:bCs/>
              </w:rPr>
            </w:pPr>
            <w:r w:rsidRPr="00523730">
              <w:rPr>
                <w:b w:val="0"/>
                <w:bCs/>
              </w:rPr>
              <w:t>Rada Olomouckého kraje po projednání:</w:t>
            </w:r>
          </w:p>
        </w:tc>
      </w:tr>
      <w:tr w:rsidR="00523730" w:rsidRPr="00523730" w:rsidTr="000B46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F5FF0" w:rsidRPr="00523730" w:rsidRDefault="000B466E" w:rsidP="0084566C">
            <w:pPr>
              <w:pStyle w:val="nadpis2"/>
            </w:pPr>
            <w:r w:rsidRPr="005237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466E" w:rsidRPr="00523730" w:rsidRDefault="000B466E" w:rsidP="000B466E">
            <w:pPr>
              <w:pStyle w:val="Normal"/>
              <w:spacing w:after="119"/>
              <w:jc w:val="both"/>
            </w:pPr>
            <w:r w:rsidRPr="00523730">
              <w:rPr>
                <w:b/>
                <w:spacing w:val="70"/>
              </w:rPr>
              <w:t>stanovuje</w:t>
            </w:r>
            <w:r w:rsidRPr="00523730">
              <w:t xml:space="preserve"> </w:t>
            </w:r>
          </w:p>
          <w:p w:rsidR="000B466E" w:rsidRPr="00523730" w:rsidRDefault="000B466E" w:rsidP="000B466E">
            <w:pPr>
              <w:pStyle w:val="Normal"/>
              <w:spacing w:after="119"/>
              <w:jc w:val="both"/>
            </w:pPr>
            <w:r w:rsidRPr="00523730">
              <w:t>a) termín konání 10. zasedání Zastupitelstva Ol</w:t>
            </w:r>
            <w:r w:rsidR="00FA5F0E" w:rsidRPr="00523730">
              <w:t>omouckého kraje: na pondělí 27. </w:t>
            </w:r>
            <w:r w:rsidRPr="00523730">
              <w:t>6. 2022 v 10:00 hodin</w:t>
            </w:r>
          </w:p>
          <w:p w:rsidR="00EF5FF0" w:rsidRPr="00523730" w:rsidRDefault="000B466E" w:rsidP="000B466E">
            <w:pPr>
              <w:pStyle w:val="Normal"/>
              <w:spacing w:after="119"/>
              <w:jc w:val="both"/>
            </w:pPr>
            <w:r w:rsidRPr="00523730">
              <w:t>b) místo konání 10. zasedání Zastupitelstva Olomouckého kraje: Magistrát města Olomouce – velký zasedací sál, Hynaisova 10, Olomouc</w:t>
            </w:r>
          </w:p>
        </w:tc>
      </w:tr>
      <w:tr w:rsidR="00523730" w:rsidRPr="00523730" w:rsidTr="000B46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466E" w:rsidRPr="00523730" w:rsidRDefault="000B466E" w:rsidP="0084566C">
            <w:pPr>
              <w:pStyle w:val="nadpis2"/>
            </w:pPr>
            <w:r w:rsidRPr="005237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466E" w:rsidRPr="00523730" w:rsidRDefault="000B466E" w:rsidP="000B466E">
            <w:pPr>
              <w:pStyle w:val="Normal"/>
              <w:spacing w:after="119"/>
              <w:jc w:val="both"/>
            </w:pPr>
            <w:r w:rsidRPr="00523730">
              <w:rPr>
                <w:b/>
                <w:spacing w:val="70"/>
              </w:rPr>
              <w:t>ukládá</w:t>
            </w:r>
            <w:r w:rsidRPr="00523730">
              <w:t xml:space="preserve"> krajskému úřadu zajistit nejpozději do 16. 6. 2022 zveřejnění návrhu programu 10. zasedání Zastupitelstva Olomouckého kraje ve znění dle přílohy č. 1 usnesení na úřední desce a na webových stránkách Olomouckého kraje (Zastupitelstvo)</w:t>
            </w:r>
          </w:p>
        </w:tc>
      </w:tr>
      <w:tr w:rsidR="00523730" w:rsidRPr="00523730" w:rsidTr="000B466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466E" w:rsidRPr="00523730" w:rsidRDefault="000B466E" w:rsidP="000B466E">
            <w:r w:rsidRPr="00523730">
              <w:t>Odpovídá: Ing. Lubomír Baláš, ředitel</w:t>
            </w:r>
          </w:p>
          <w:p w:rsidR="000B466E" w:rsidRPr="00523730" w:rsidRDefault="000B466E" w:rsidP="000B466E">
            <w:r w:rsidRPr="00523730">
              <w:t>Realizuje: Ing. Luděk Niče, vedoucí odboru kancelář hejtmana</w:t>
            </w:r>
          </w:p>
          <w:p w:rsidR="000B466E" w:rsidRPr="00523730" w:rsidRDefault="000B466E" w:rsidP="000B466E">
            <w:r w:rsidRPr="00523730">
              <w:t>Termín: 20. 6. 2022</w:t>
            </w:r>
          </w:p>
        </w:tc>
      </w:tr>
      <w:tr w:rsidR="00523730" w:rsidRPr="00523730" w:rsidTr="000B46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466E" w:rsidRPr="00523730" w:rsidRDefault="000B466E" w:rsidP="0084566C">
            <w:pPr>
              <w:pStyle w:val="nadpis2"/>
            </w:pPr>
            <w:r w:rsidRPr="005237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466E" w:rsidRPr="00523730" w:rsidRDefault="000B466E" w:rsidP="000B466E">
            <w:pPr>
              <w:pStyle w:val="Normal"/>
              <w:spacing w:after="119"/>
              <w:jc w:val="both"/>
            </w:pPr>
            <w:r w:rsidRPr="00523730">
              <w:rPr>
                <w:b/>
                <w:spacing w:val="70"/>
              </w:rPr>
              <w:t>ukládá</w:t>
            </w:r>
            <w:r w:rsidRPr="00523730">
              <w:t xml:space="preserve"> předložit návrh programu na zasedání Zastupitelstva Olomouckého kraje</w:t>
            </w:r>
          </w:p>
        </w:tc>
      </w:tr>
      <w:tr w:rsidR="00523730" w:rsidRPr="00523730" w:rsidTr="000B466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466E" w:rsidRPr="00523730" w:rsidRDefault="000B466E" w:rsidP="000B466E">
            <w:r w:rsidRPr="00523730">
              <w:t>Odpovídá: Ing. Josef Suchánek, hejtman Olomouckého kraje</w:t>
            </w:r>
          </w:p>
          <w:p w:rsidR="000B466E" w:rsidRPr="00523730" w:rsidRDefault="000B466E" w:rsidP="000B466E">
            <w:r w:rsidRPr="00523730">
              <w:t>Realizuje: Ing. Luděk Niče, vedoucí odboru kancelář hejtmana</w:t>
            </w:r>
          </w:p>
          <w:p w:rsidR="000B466E" w:rsidRPr="00523730" w:rsidRDefault="000B466E" w:rsidP="000B466E">
            <w:r w:rsidRPr="00523730">
              <w:t>Termín: ZOK 27. 6. 2022</w:t>
            </w:r>
          </w:p>
        </w:tc>
      </w:tr>
      <w:tr w:rsidR="00523730" w:rsidRPr="00523730" w:rsidTr="000B46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466E" w:rsidRPr="00523730" w:rsidRDefault="000B466E" w:rsidP="0084566C">
            <w:pPr>
              <w:pStyle w:val="nadpis2"/>
            </w:pPr>
            <w:r w:rsidRPr="00523730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466E" w:rsidRPr="00523730" w:rsidRDefault="000B466E" w:rsidP="000B46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2373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23730">
              <w:rPr>
                <w:rFonts w:cs="Arial"/>
                <w:szCs w:val="24"/>
              </w:rPr>
              <w:t xml:space="preserve"> schválit návrh programu 10. zasedání Zastupitelstva Olomouckého kraje konaného dne 27. 6. 2022</w:t>
            </w:r>
          </w:p>
        </w:tc>
      </w:tr>
      <w:tr w:rsidR="00523730" w:rsidRPr="00523730" w:rsidTr="000B466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</w:p>
        </w:tc>
      </w:tr>
      <w:tr w:rsidR="00523730" w:rsidRPr="00523730" w:rsidTr="000B466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F5FF0" w:rsidRPr="00523730" w:rsidRDefault="000B466E" w:rsidP="0084566C">
            <w:pPr>
              <w:pStyle w:val="nadpis2"/>
            </w:pPr>
            <w:r w:rsidRPr="00523730">
              <w:t>Ing. Josef Suchánek, hejtman Olomouckého kraje</w:t>
            </w:r>
          </w:p>
        </w:tc>
      </w:tr>
      <w:tr w:rsidR="00EF5FF0" w:rsidRPr="00523730" w:rsidTr="000B466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F5FF0" w:rsidRPr="00523730" w:rsidRDefault="00EF5FF0" w:rsidP="0084566C">
            <w:pPr>
              <w:pStyle w:val="nadpis2"/>
            </w:pPr>
            <w:r w:rsidRPr="005237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F5FF0" w:rsidRPr="00523730" w:rsidRDefault="000B466E" w:rsidP="0084566C">
            <w:pPr>
              <w:pStyle w:val="nadpis2"/>
            </w:pPr>
            <w:r w:rsidRPr="00523730">
              <w:t>21.1.</w:t>
            </w:r>
          </w:p>
        </w:tc>
      </w:tr>
    </w:tbl>
    <w:p w:rsidR="00EF5FF0" w:rsidRPr="00523730" w:rsidRDefault="00EF5FF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23730" w:rsidRPr="0052373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523730" w:rsidRDefault="008053BA" w:rsidP="00936585">
            <w:pPr>
              <w:pStyle w:val="Zkladntext"/>
            </w:pPr>
            <w:r w:rsidRPr="00523730">
              <w:t xml:space="preserve"> </w:t>
            </w:r>
            <w:r w:rsidR="00EA3E38" w:rsidRPr="00523730">
              <w:t xml:space="preserve"> </w:t>
            </w:r>
          </w:p>
        </w:tc>
      </w:tr>
    </w:tbl>
    <w:p w:rsidR="00D77E16" w:rsidRPr="00523730" w:rsidRDefault="00D77E16" w:rsidP="00936585">
      <w:pPr>
        <w:pStyle w:val="Zkladntext"/>
        <w:rPr>
          <w:b w:val="0"/>
          <w:bCs/>
        </w:rPr>
      </w:pPr>
      <w:r w:rsidRPr="00523730">
        <w:rPr>
          <w:b w:val="0"/>
          <w:bCs/>
        </w:rPr>
        <w:t xml:space="preserve">V Olomouci dne </w:t>
      </w:r>
      <w:r w:rsidR="00EF5FF0" w:rsidRPr="00523730">
        <w:rPr>
          <w:b w:val="0"/>
          <w:bCs/>
        </w:rPr>
        <w:t>6. 6. 2022</w:t>
      </w:r>
    </w:p>
    <w:p w:rsidR="00495156" w:rsidRPr="00523730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523730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52373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52373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52373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52373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523730" w:rsidTr="00505089">
        <w:trPr>
          <w:trHeight w:hRule="exact" w:val="1373"/>
        </w:trPr>
        <w:tc>
          <w:tcPr>
            <w:tcW w:w="3794" w:type="dxa"/>
          </w:tcPr>
          <w:p w:rsidR="008F0D25" w:rsidRPr="00523730" w:rsidRDefault="008F0D25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523730">
              <w:t>Ing. Josef Suchánek</w:t>
            </w:r>
          </w:p>
          <w:p w:rsidR="00495156" w:rsidRPr="00523730" w:rsidRDefault="008F0D25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523730">
              <w:t>hejtman Olomouckého kraje</w:t>
            </w:r>
          </w:p>
        </w:tc>
        <w:tc>
          <w:tcPr>
            <w:tcW w:w="1984" w:type="dxa"/>
          </w:tcPr>
          <w:p w:rsidR="00495156" w:rsidRPr="0052373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8F0D25" w:rsidRPr="00523730" w:rsidRDefault="008F0D25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523730">
              <w:t>Mgr. Ivo Slavotínek</w:t>
            </w:r>
          </w:p>
          <w:p w:rsidR="00495156" w:rsidRPr="00523730" w:rsidRDefault="008F0D25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523730">
              <w:t>1. náměstek hejtmana</w:t>
            </w:r>
          </w:p>
        </w:tc>
      </w:tr>
    </w:tbl>
    <w:p w:rsidR="00E27968" w:rsidRPr="00523730" w:rsidRDefault="00E27968" w:rsidP="00E27968">
      <w:pPr>
        <w:rPr>
          <w:vanish/>
        </w:rPr>
      </w:pPr>
    </w:p>
    <w:p w:rsidR="008C2A88" w:rsidRPr="00523730" w:rsidRDefault="008C2A88" w:rsidP="00936585">
      <w:pPr>
        <w:pStyle w:val="nzvy"/>
      </w:pPr>
    </w:p>
    <w:p w:rsidR="005E6980" w:rsidRPr="00523730" w:rsidRDefault="005E6980" w:rsidP="00936585">
      <w:pPr>
        <w:pStyle w:val="nzvy"/>
      </w:pPr>
      <w:bookmarkStart w:id="0" w:name="_GoBack"/>
      <w:bookmarkEnd w:id="0"/>
    </w:p>
    <w:sectPr w:rsidR="005E6980" w:rsidRPr="00523730" w:rsidSect="00982661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7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3B" w:rsidRDefault="00F31E3B">
      <w:r>
        <w:separator/>
      </w:r>
    </w:p>
  </w:endnote>
  <w:endnote w:type="continuationSeparator" w:id="0">
    <w:p w:rsidR="00F31E3B" w:rsidRDefault="00F3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3B" w:rsidRDefault="00F31E3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31E3B" w:rsidRDefault="00F31E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661" w:rsidRDefault="00982661" w:rsidP="00982661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27. 6. 2022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>
      <w:rPr>
        <w:rFonts w:cs="Arial"/>
        <w:i/>
        <w:noProof/>
        <w:sz w:val="20"/>
      </w:rPr>
      <w:t>119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>
      <w:rPr>
        <w:rFonts w:cs="Arial"/>
        <w:i/>
        <w:sz w:val="20"/>
      </w:rPr>
      <w:t>119</w:t>
    </w:r>
    <w:r>
      <w:rPr>
        <w:rFonts w:cs="Arial"/>
        <w:i/>
        <w:sz w:val="20"/>
      </w:rPr>
      <w:t>)</w:t>
    </w:r>
  </w:p>
  <w:p w:rsidR="00982661" w:rsidRDefault="00982661" w:rsidP="00982661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F31E3B" w:rsidRPr="00982661" w:rsidRDefault="00982661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 xml:space="preserve">Příloha č. </w:t>
    </w:r>
    <w:r>
      <w:rPr>
        <w:rFonts w:cs="Arial"/>
        <w:i/>
        <w:sz w:val="20"/>
      </w:rPr>
      <w:t>6</w:t>
    </w:r>
    <w:r>
      <w:rPr>
        <w:rFonts w:cs="Arial"/>
        <w:i/>
        <w:sz w:val="20"/>
      </w:rPr>
      <w:t xml:space="preserve"> – Usnesení z </w:t>
    </w:r>
    <w:r>
      <w:rPr>
        <w:rFonts w:cs="Arial"/>
        <w:i/>
        <w:sz w:val="20"/>
      </w:rPr>
      <w:t>55</w:t>
    </w:r>
    <w:r>
      <w:rPr>
        <w:rFonts w:cs="Arial"/>
        <w:i/>
        <w:sz w:val="20"/>
      </w:rPr>
      <w:t xml:space="preserve">. schůze Rady Olomouckého kraje konané dne </w:t>
    </w:r>
    <w:r>
      <w:rPr>
        <w:rFonts w:cs="Arial"/>
        <w:i/>
        <w:sz w:val="20"/>
      </w:rPr>
      <w:t>6. 6</w:t>
    </w:r>
    <w:r>
      <w:rPr>
        <w:rFonts w:cs="Arial"/>
        <w:i/>
        <w:sz w:val="20"/>
      </w:rPr>
      <w:t>.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066B4152036C482FB9AC7D6F0FE37B19"/>
      </w:placeholder>
      <w:temporary/>
      <w:showingPlcHdr/>
      <w15:appearance w15:val="hidden"/>
    </w:sdtPr>
    <w:sdtContent>
      <w:p w:rsidR="00982661" w:rsidRDefault="00982661">
        <w:pPr>
          <w:pStyle w:val="Zpat"/>
        </w:pPr>
        <w:r>
          <w:t>[Sem zadejte text.]</w:t>
        </w:r>
      </w:p>
    </w:sdtContent>
  </w:sdt>
  <w:p w:rsidR="00F31E3B" w:rsidRDefault="00F31E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3B" w:rsidRDefault="00F31E3B">
      <w:r>
        <w:separator/>
      </w:r>
    </w:p>
  </w:footnote>
  <w:footnote w:type="continuationSeparator" w:id="0">
    <w:p w:rsidR="00F31E3B" w:rsidRDefault="00F31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59"/>
    <w:rsid w:val="000024CE"/>
    <w:rsid w:val="00010DF0"/>
    <w:rsid w:val="00026B5E"/>
    <w:rsid w:val="00031295"/>
    <w:rsid w:val="0006537F"/>
    <w:rsid w:val="00066E26"/>
    <w:rsid w:val="00071542"/>
    <w:rsid w:val="000760BC"/>
    <w:rsid w:val="000A2E89"/>
    <w:rsid w:val="000B466E"/>
    <w:rsid w:val="000B4B19"/>
    <w:rsid w:val="000B515C"/>
    <w:rsid w:val="000B6515"/>
    <w:rsid w:val="000C1B01"/>
    <w:rsid w:val="000D77BE"/>
    <w:rsid w:val="000E04EC"/>
    <w:rsid w:val="000E1B01"/>
    <w:rsid w:val="000E251B"/>
    <w:rsid w:val="000E63B0"/>
    <w:rsid w:val="000F24DC"/>
    <w:rsid w:val="000F55B1"/>
    <w:rsid w:val="000F5A6A"/>
    <w:rsid w:val="000F60A9"/>
    <w:rsid w:val="000F7721"/>
    <w:rsid w:val="00111002"/>
    <w:rsid w:val="00113B51"/>
    <w:rsid w:val="00114AFF"/>
    <w:rsid w:val="00126CC2"/>
    <w:rsid w:val="0014703A"/>
    <w:rsid w:val="00166093"/>
    <w:rsid w:val="001A16B2"/>
    <w:rsid w:val="001A1E59"/>
    <w:rsid w:val="001A3743"/>
    <w:rsid w:val="001A7C3A"/>
    <w:rsid w:val="001B4C4C"/>
    <w:rsid w:val="001B55DD"/>
    <w:rsid w:val="001C0831"/>
    <w:rsid w:val="001C1FEC"/>
    <w:rsid w:val="001C35F3"/>
    <w:rsid w:val="001D6A19"/>
    <w:rsid w:val="001E7430"/>
    <w:rsid w:val="001F7FB3"/>
    <w:rsid w:val="00217B9D"/>
    <w:rsid w:val="00224C73"/>
    <w:rsid w:val="002337A8"/>
    <w:rsid w:val="002A0373"/>
    <w:rsid w:val="002A3103"/>
    <w:rsid w:val="002A5078"/>
    <w:rsid w:val="002D42CE"/>
    <w:rsid w:val="002E3E4D"/>
    <w:rsid w:val="002F5356"/>
    <w:rsid w:val="002F6885"/>
    <w:rsid w:val="00304659"/>
    <w:rsid w:val="00311DC0"/>
    <w:rsid w:val="00313020"/>
    <w:rsid w:val="0031523C"/>
    <w:rsid w:val="00322C34"/>
    <w:rsid w:val="00337B5A"/>
    <w:rsid w:val="003567CC"/>
    <w:rsid w:val="00364DFC"/>
    <w:rsid w:val="00372DBE"/>
    <w:rsid w:val="00381390"/>
    <w:rsid w:val="00385A59"/>
    <w:rsid w:val="0039495D"/>
    <w:rsid w:val="003A5740"/>
    <w:rsid w:val="003C16CD"/>
    <w:rsid w:val="003C1C05"/>
    <w:rsid w:val="003D0F41"/>
    <w:rsid w:val="003D2FEC"/>
    <w:rsid w:val="003E33F1"/>
    <w:rsid w:val="003E3D3B"/>
    <w:rsid w:val="003F28D6"/>
    <w:rsid w:val="003F4175"/>
    <w:rsid w:val="00414970"/>
    <w:rsid w:val="00442CFD"/>
    <w:rsid w:val="00464355"/>
    <w:rsid w:val="00467CF7"/>
    <w:rsid w:val="00495156"/>
    <w:rsid w:val="004A0FF5"/>
    <w:rsid w:val="004D4678"/>
    <w:rsid w:val="004F2A2C"/>
    <w:rsid w:val="004F32B4"/>
    <w:rsid w:val="004F3544"/>
    <w:rsid w:val="005031E2"/>
    <w:rsid w:val="0050475A"/>
    <w:rsid w:val="00505089"/>
    <w:rsid w:val="0051675C"/>
    <w:rsid w:val="00523730"/>
    <w:rsid w:val="005238F8"/>
    <w:rsid w:val="005359A8"/>
    <w:rsid w:val="00557F62"/>
    <w:rsid w:val="00562061"/>
    <w:rsid w:val="00564D43"/>
    <w:rsid w:val="00594504"/>
    <w:rsid w:val="005A1FE1"/>
    <w:rsid w:val="005A5E22"/>
    <w:rsid w:val="005A617B"/>
    <w:rsid w:val="005C3D0C"/>
    <w:rsid w:val="005E1A9C"/>
    <w:rsid w:val="005E2862"/>
    <w:rsid w:val="005E6980"/>
    <w:rsid w:val="005E69BF"/>
    <w:rsid w:val="005F15E9"/>
    <w:rsid w:val="005F7AFB"/>
    <w:rsid w:val="006073C4"/>
    <w:rsid w:val="006130A4"/>
    <w:rsid w:val="00613C05"/>
    <w:rsid w:val="00615C00"/>
    <w:rsid w:val="00620263"/>
    <w:rsid w:val="006236F5"/>
    <w:rsid w:val="00625D68"/>
    <w:rsid w:val="00632BAE"/>
    <w:rsid w:val="00635037"/>
    <w:rsid w:val="006529DF"/>
    <w:rsid w:val="006741CF"/>
    <w:rsid w:val="0068180F"/>
    <w:rsid w:val="00683C5A"/>
    <w:rsid w:val="00684C97"/>
    <w:rsid w:val="00694967"/>
    <w:rsid w:val="006B1590"/>
    <w:rsid w:val="006B5650"/>
    <w:rsid w:val="006D51B8"/>
    <w:rsid w:val="006D6B33"/>
    <w:rsid w:val="006E0EB9"/>
    <w:rsid w:val="006E7F6A"/>
    <w:rsid w:val="006F2BF6"/>
    <w:rsid w:val="006F6F31"/>
    <w:rsid w:val="00705220"/>
    <w:rsid w:val="00712FC4"/>
    <w:rsid w:val="007175CF"/>
    <w:rsid w:val="00722D77"/>
    <w:rsid w:val="00722EF4"/>
    <w:rsid w:val="007541D0"/>
    <w:rsid w:val="00755E0C"/>
    <w:rsid w:val="00777DF8"/>
    <w:rsid w:val="007952A0"/>
    <w:rsid w:val="007979C3"/>
    <w:rsid w:val="007A566E"/>
    <w:rsid w:val="007B23DD"/>
    <w:rsid w:val="007C3254"/>
    <w:rsid w:val="007C3598"/>
    <w:rsid w:val="007C48FA"/>
    <w:rsid w:val="007E7EA6"/>
    <w:rsid w:val="008035E8"/>
    <w:rsid w:val="008053BA"/>
    <w:rsid w:val="00822AB7"/>
    <w:rsid w:val="00822C2A"/>
    <w:rsid w:val="00826520"/>
    <w:rsid w:val="008376A7"/>
    <w:rsid w:val="00840AFA"/>
    <w:rsid w:val="0084566C"/>
    <w:rsid w:val="0085297C"/>
    <w:rsid w:val="008561DF"/>
    <w:rsid w:val="00856F3F"/>
    <w:rsid w:val="00857C4C"/>
    <w:rsid w:val="00865731"/>
    <w:rsid w:val="0086688A"/>
    <w:rsid w:val="00883B99"/>
    <w:rsid w:val="008A133F"/>
    <w:rsid w:val="008A3AA1"/>
    <w:rsid w:val="008A6B73"/>
    <w:rsid w:val="008C2A88"/>
    <w:rsid w:val="008F0D25"/>
    <w:rsid w:val="008F1354"/>
    <w:rsid w:val="008F73BC"/>
    <w:rsid w:val="00910DD0"/>
    <w:rsid w:val="0091102E"/>
    <w:rsid w:val="00926FFE"/>
    <w:rsid w:val="0093263F"/>
    <w:rsid w:val="00936585"/>
    <w:rsid w:val="00946EAC"/>
    <w:rsid w:val="009470FA"/>
    <w:rsid w:val="00954FD2"/>
    <w:rsid w:val="00963732"/>
    <w:rsid w:val="00982661"/>
    <w:rsid w:val="00983EB1"/>
    <w:rsid w:val="00986DBB"/>
    <w:rsid w:val="009925B2"/>
    <w:rsid w:val="009C2A49"/>
    <w:rsid w:val="009E58BA"/>
    <w:rsid w:val="009F5885"/>
    <w:rsid w:val="00A14086"/>
    <w:rsid w:val="00A31D7F"/>
    <w:rsid w:val="00A40A7C"/>
    <w:rsid w:val="00A55B5D"/>
    <w:rsid w:val="00A73817"/>
    <w:rsid w:val="00A814EC"/>
    <w:rsid w:val="00A81EBD"/>
    <w:rsid w:val="00AA72C0"/>
    <w:rsid w:val="00AA7D87"/>
    <w:rsid w:val="00B119D3"/>
    <w:rsid w:val="00B40238"/>
    <w:rsid w:val="00B47938"/>
    <w:rsid w:val="00B5354C"/>
    <w:rsid w:val="00B6002D"/>
    <w:rsid w:val="00B6195A"/>
    <w:rsid w:val="00B63BD1"/>
    <w:rsid w:val="00B6568B"/>
    <w:rsid w:val="00BA01BD"/>
    <w:rsid w:val="00BA0246"/>
    <w:rsid w:val="00BA02DC"/>
    <w:rsid w:val="00BA57BE"/>
    <w:rsid w:val="00BB0FA1"/>
    <w:rsid w:val="00BB2C05"/>
    <w:rsid w:val="00BB4AD6"/>
    <w:rsid w:val="00BC7FA6"/>
    <w:rsid w:val="00BD5D47"/>
    <w:rsid w:val="00BD63E1"/>
    <w:rsid w:val="00BE42B1"/>
    <w:rsid w:val="00BF06CF"/>
    <w:rsid w:val="00BF2310"/>
    <w:rsid w:val="00C032D8"/>
    <w:rsid w:val="00C0526F"/>
    <w:rsid w:val="00C209A4"/>
    <w:rsid w:val="00C2545D"/>
    <w:rsid w:val="00C25F61"/>
    <w:rsid w:val="00C274F7"/>
    <w:rsid w:val="00C276C8"/>
    <w:rsid w:val="00C41E33"/>
    <w:rsid w:val="00C43A9E"/>
    <w:rsid w:val="00C44063"/>
    <w:rsid w:val="00C47C33"/>
    <w:rsid w:val="00C55E25"/>
    <w:rsid w:val="00C71360"/>
    <w:rsid w:val="00C866E1"/>
    <w:rsid w:val="00CA7027"/>
    <w:rsid w:val="00CB02D1"/>
    <w:rsid w:val="00CB1E89"/>
    <w:rsid w:val="00CB781E"/>
    <w:rsid w:val="00CC6C1A"/>
    <w:rsid w:val="00CE167B"/>
    <w:rsid w:val="00CE5B10"/>
    <w:rsid w:val="00CF37E5"/>
    <w:rsid w:val="00CF6767"/>
    <w:rsid w:val="00D02CBB"/>
    <w:rsid w:val="00D21A5E"/>
    <w:rsid w:val="00D30E78"/>
    <w:rsid w:val="00D34DFB"/>
    <w:rsid w:val="00D42108"/>
    <w:rsid w:val="00D4740C"/>
    <w:rsid w:val="00D52739"/>
    <w:rsid w:val="00D70494"/>
    <w:rsid w:val="00D74F11"/>
    <w:rsid w:val="00D75579"/>
    <w:rsid w:val="00D77E16"/>
    <w:rsid w:val="00D8097B"/>
    <w:rsid w:val="00D9181C"/>
    <w:rsid w:val="00D9356C"/>
    <w:rsid w:val="00DA01AB"/>
    <w:rsid w:val="00DA1E99"/>
    <w:rsid w:val="00DB38B4"/>
    <w:rsid w:val="00DB7288"/>
    <w:rsid w:val="00DC0690"/>
    <w:rsid w:val="00DC15C6"/>
    <w:rsid w:val="00DC1EC8"/>
    <w:rsid w:val="00DD4C47"/>
    <w:rsid w:val="00DD7B47"/>
    <w:rsid w:val="00DF083E"/>
    <w:rsid w:val="00DF48A6"/>
    <w:rsid w:val="00E04068"/>
    <w:rsid w:val="00E04547"/>
    <w:rsid w:val="00E0641A"/>
    <w:rsid w:val="00E20549"/>
    <w:rsid w:val="00E27641"/>
    <w:rsid w:val="00E27968"/>
    <w:rsid w:val="00E473F8"/>
    <w:rsid w:val="00E64619"/>
    <w:rsid w:val="00E65985"/>
    <w:rsid w:val="00E66F8A"/>
    <w:rsid w:val="00E81393"/>
    <w:rsid w:val="00E81431"/>
    <w:rsid w:val="00E93F81"/>
    <w:rsid w:val="00EA3E38"/>
    <w:rsid w:val="00EC2B2D"/>
    <w:rsid w:val="00EC50A3"/>
    <w:rsid w:val="00EF43EE"/>
    <w:rsid w:val="00EF587E"/>
    <w:rsid w:val="00EF5FF0"/>
    <w:rsid w:val="00F043D5"/>
    <w:rsid w:val="00F1647A"/>
    <w:rsid w:val="00F20E27"/>
    <w:rsid w:val="00F23529"/>
    <w:rsid w:val="00F31E3B"/>
    <w:rsid w:val="00F4553A"/>
    <w:rsid w:val="00F47A60"/>
    <w:rsid w:val="00F6160C"/>
    <w:rsid w:val="00F70B3F"/>
    <w:rsid w:val="00F778F2"/>
    <w:rsid w:val="00F83AB1"/>
    <w:rsid w:val="00F90E50"/>
    <w:rsid w:val="00FA4650"/>
    <w:rsid w:val="00FA5F0E"/>
    <w:rsid w:val="00FB2EB0"/>
    <w:rsid w:val="00FC7B48"/>
    <w:rsid w:val="00FE233E"/>
    <w:rsid w:val="00FE76E6"/>
    <w:rsid w:val="00FF122F"/>
    <w:rsid w:val="00FF4A1D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B5BB1A"/>
  <w15:chartTrackingRefBased/>
  <w15:docId w15:val="{1CCE55E8-D3F0-4AF6-AB1F-4CEE4854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84566C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0B46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uiPriority w:val="99"/>
    <w:rsid w:val="00BB2C05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98266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6B4152036C482FB9AC7D6F0FE37B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695E08-BB0B-4D9C-B93C-E9BA63C28831}"/>
      </w:docPartPr>
      <w:docPartBody>
        <w:p w:rsidR="00000000" w:rsidRDefault="00D15722" w:rsidP="00D15722">
          <w:pPr>
            <w:pStyle w:val="066B4152036C482FB9AC7D6F0FE37B19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22"/>
    <w:rsid w:val="00D1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66B4152036C482FB9AC7D6F0FE37B19">
    <w:name w:val="066B4152036C482FB9AC7D6F0FE37B19"/>
    <w:rsid w:val="00D157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BCB83-8776-4FAE-89BA-F4BCA45A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22</TotalTime>
  <Pages>44</Pages>
  <Words>13960</Words>
  <Characters>84338</Characters>
  <Application>Microsoft Office Word</Application>
  <DocSecurity>0</DocSecurity>
  <Lines>702</Lines>
  <Paragraphs>196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98102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4</cp:revision>
  <cp:lastPrinted>2000-05-23T11:15:00Z</cp:lastPrinted>
  <dcterms:created xsi:type="dcterms:W3CDTF">2022-06-07T06:13:00Z</dcterms:created>
  <dcterms:modified xsi:type="dcterms:W3CDTF">2022-06-07T10:29:00Z</dcterms:modified>
</cp:coreProperties>
</file>