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DB6B1A" w:rsidRDefault="00D77E16" w:rsidP="00BD5D47">
      <w:pPr>
        <w:pStyle w:val="Zastupitelstvonadpisusnesen"/>
        <w:spacing w:after="360"/>
      </w:pPr>
      <w:r w:rsidRPr="00DB6B1A">
        <w:t xml:space="preserve">USNESENÍ z </w:t>
      </w:r>
      <w:r w:rsidR="0006791B" w:rsidRPr="00DB6B1A">
        <w:rPr>
          <w:lang w:val="en-US"/>
        </w:rPr>
        <w:t>50</w:t>
      </w:r>
      <w:r w:rsidR="00010DF0" w:rsidRPr="00DB6B1A">
        <w:t xml:space="preserve">. </w:t>
      </w:r>
      <w:r w:rsidR="0006791B" w:rsidRPr="00DB6B1A">
        <w:t>schůze Rady</w:t>
      </w:r>
      <w:r w:rsidR="00010DF0" w:rsidRPr="00DB6B1A">
        <w:t xml:space="preserve"> Olomouckého kraje</w:t>
      </w:r>
      <w:r w:rsidR="001A7C3A" w:rsidRPr="00DB6B1A">
        <w:t xml:space="preserve"> </w:t>
      </w:r>
      <w:r w:rsidR="0006791B" w:rsidRPr="00DB6B1A">
        <w:t>konané</w:t>
      </w:r>
      <w:r w:rsidRPr="00DB6B1A">
        <w:t xml:space="preserve"> dne </w:t>
      </w:r>
      <w:r w:rsidR="0006791B" w:rsidRPr="00DB6B1A">
        <w:t>11. 4. 2022</w:t>
      </w:r>
    </w:p>
    <w:p w:rsidR="00D77E16" w:rsidRPr="00DB6B1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06791B">
        <w:tc>
          <w:tcPr>
            <w:tcW w:w="961" w:type="pct"/>
            <w:gridSpan w:val="2"/>
            <w:tcBorders>
              <w:bottom w:val="nil"/>
            </w:tcBorders>
          </w:tcPr>
          <w:p w:rsidR="00D77E16" w:rsidRPr="00DB6B1A" w:rsidRDefault="0006791B" w:rsidP="00936585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B6B1A" w:rsidRDefault="0006791B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Program 50. schůze Rady Olomouckého kraje</w:t>
            </w:r>
          </w:p>
        </w:tc>
      </w:tr>
      <w:tr w:rsidR="00DB6B1A" w:rsidRPr="00DB6B1A" w:rsidTr="000679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B6B1A" w:rsidRDefault="0006791B" w:rsidP="00936585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0679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B6B1A" w:rsidRDefault="0006791B" w:rsidP="00E64619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B6B1A" w:rsidRDefault="0006791B" w:rsidP="000679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schvaluje</w:t>
            </w:r>
            <w:r w:rsidRPr="00DB6B1A">
              <w:rPr>
                <w:rFonts w:cs="Arial"/>
                <w:szCs w:val="24"/>
              </w:rPr>
              <w:t xml:space="preserve"> předložený program 50. schůze Rady Olomouckého kraje konané dne 11. 4. 2022 dle přílohy č. 1 usnesení</w:t>
            </w:r>
          </w:p>
        </w:tc>
      </w:tr>
      <w:tr w:rsidR="00DB6B1A" w:rsidRPr="00DB6B1A" w:rsidTr="000679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B6B1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0679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B6B1A" w:rsidRDefault="00D77E16" w:rsidP="00E64619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B6B1A" w:rsidRDefault="0006791B" w:rsidP="00E64619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DB6B1A" w:rsidTr="000679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B6B1A" w:rsidRDefault="00D77E16" w:rsidP="00E64619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B6B1A" w:rsidRDefault="0006791B" w:rsidP="00E64619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</w:tr>
    </w:tbl>
    <w:p w:rsidR="005F15E9" w:rsidRPr="00DB6B1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B8426A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B8426A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B8426A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Dodatky zřizovacích listin příspěvkových organizací v oblasti sociální</w:t>
            </w:r>
          </w:p>
        </w:tc>
      </w:tr>
      <w:tr w:rsidR="00DB6B1A" w:rsidRPr="00DB6B1A" w:rsidTr="00B84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B8426A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B84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B8426A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B8426A" w:rsidP="00B842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souhlasí</w:t>
            </w:r>
            <w:r w:rsidRPr="00DB6B1A">
              <w:rPr>
                <w:rFonts w:cs="Arial"/>
                <w:szCs w:val="24"/>
              </w:rPr>
              <w:t xml:space="preserve"> s předloženým dodatkem č. 19 zřizovací listiny příspěvkové organizace Olomouckého kraje v sociální oblasti: Středisko sociální prevence Olomouc, příspěvková organizace, se sídlem Na </w:t>
            </w:r>
            <w:r w:rsidR="009E5660" w:rsidRPr="00DB6B1A">
              <w:rPr>
                <w:rFonts w:cs="Arial"/>
                <w:szCs w:val="24"/>
              </w:rPr>
              <w:t>Vozovce 26, Olomouc, PSČ </w:t>
            </w:r>
            <w:r w:rsidRPr="00DB6B1A">
              <w:rPr>
                <w:rFonts w:cs="Arial"/>
                <w:szCs w:val="24"/>
              </w:rPr>
              <w:t>779 00, IČO</w:t>
            </w:r>
            <w:r w:rsidR="009E5660" w:rsidRPr="00DB6B1A">
              <w:rPr>
                <w:rFonts w:cs="Arial"/>
                <w:szCs w:val="24"/>
              </w:rPr>
              <w:t>:</w:t>
            </w:r>
            <w:r w:rsidRPr="00DB6B1A">
              <w:rPr>
                <w:rFonts w:cs="Arial"/>
                <w:szCs w:val="24"/>
              </w:rPr>
              <w:t xml:space="preserve"> 75004437, dle přílohy usnesení č. 1, s účinností tohoto dodatku od 1. 5. 2022</w:t>
            </w:r>
          </w:p>
        </w:tc>
      </w:tr>
      <w:tr w:rsidR="00DB6B1A" w:rsidRPr="00DB6B1A" w:rsidTr="00B84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26A" w:rsidRPr="00DB6B1A" w:rsidRDefault="00B8426A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26A" w:rsidRPr="00DB6B1A" w:rsidRDefault="00B8426A" w:rsidP="00B842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B6B1A" w:rsidRPr="00DB6B1A" w:rsidTr="00B84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26A" w:rsidRPr="00DB6B1A" w:rsidRDefault="00B8426A" w:rsidP="00B8426A">
            <w:r w:rsidRPr="00DB6B1A">
              <w:t>Odpovídá: Mgr. Ivo Slavotínek, 1. náměstek hejtmana</w:t>
            </w:r>
          </w:p>
          <w:p w:rsidR="00B8426A" w:rsidRPr="00DB6B1A" w:rsidRDefault="00B8426A" w:rsidP="00B8426A">
            <w:r w:rsidRPr="00DB6B1A">
              <w:t>Realizuje: Mgr. Irena Sonntagová, vedoucí odboru sociálních věcí</w:t>
            </w:r>
          </w:p>
          <w:p w:rsidR="00B8426A" w:rsidRPr="00DB6B1A" w:rsidRDefault="00B8426A" w:rsidP="00B8426A">
            <w:r w:rsidRPr="00DB6B1A">
              <w:t>Termín: ZOK 11. 4. 2022</w:t>
            </w:r>
          </w:p>
        </w:tc>
      </w:tr>
      <w:tr w:rsidR="00DB6B1A" w:rsidRPr="00DB6B1A" w:rsidTr="00B84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26A" w:rsidRPr="00DB6B1A" w:rsidRDefault="00B8426A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26A" w:rsidRPr="00DB6B1A" w:rsidRDefault="00B8426A" w:rsidP="00B842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B6B1A">
              <w:rPr>
                <w:rFonts w:cs="Arial"/>
                <w:szCs w:val="24"/>
              </w:rPr>
              <w:t xml:space="preserve"> schválit dodatek č. 19 zřizovací listiny příspěvkové organizace Olomouckého kraje v sociální oblasti: Středisko sociální prevence Olomouc, příspěvková organizace, se sídlem Na Vozovce 26, Olomouc, PSČ 779 00, IČO</w:t>
            </w:r>
            <w:r w:rsidR="009E5660" w:rsidRPr="00DB6B1A">
              <w:rPr>
                <w:rFonts w:cs="Arial"/>
                <w:szCs w:val="24"/>
              </w:rPr>
              <w:t>:</w:t>
            </w:r>
            <w:r w:rsidRPr="00DB6B1A">
              <w:rPr>
                <w:rFonts w:cs="Arial"/>
                <w:szCs w:val="24"/>
              </w:rPr>
              <w:t xml:space="preserve"> 75004437, dle přílohy usnesení č. 1, s účinností tohoto dodatku od 1. 5. 2022</w:t>
            </w:r>
          </w:p>
        </w:tc>
      </w:tr>
      <w:tr w:rsidR="00DB6B1A" w:rsidRPr="00DB6B1A" w:rsidTr="00B842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B842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B8426A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Mgr. Ivo Slavotínek, 1. náměstek hejtmana</w:t>
            </w:r>
          </w:p>
        </w:tc>
      </w:tr>
      <w:tr w:rsidR="0006791B" w:rsidRPr="00DB6B1A" w:rsidTr="00B842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B8426A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</w:tr>
    </w:tbl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786F20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786F20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786F20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Dodatky zřizovacích listin školských příspěvkových organizací</w:t>
            </w:r>
          </w:p>
        </w:tc>
      </w:tr>
      <w:tr w:rsidR="00DB6B1A" w:rsidRPr="00DB6B1A" w:rsidTr="00786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786F20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786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786F20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786F20" w:rsidP="009E56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souhlasí</w:t>
            </w:r>
            <w:r w:rsidRPr="00DB6B1A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9E5660" w:rsidRPr="00DB6B1A">
              <w:rPr>
                <w:rFonts w:cs="Arial"/>
                <w:szCs w:val="24"/>
              </w:rPr>
              <w:t>p</w:t>
            </w:r>
            <w:r w:rsidRPr="00DB6B1A">
              <w:rPr>
                <w:rFonts w:cs="Arial"/>
                <w:szCs w:val="24"/>
              </w:rPr>
              <w:t>řílohy č. 1–8 usnesení</w:t>
            </w:r>
          </w:p>
        </w:tc>
      </w:tr>
      <w:tr w:rsidR="00DB6B1A" w:rsidRPr="00DB6B1A" w:rsidTr="00786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20" w:rsidRPr="00DB6B1A" w:rsidRDefault="00786F20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20" w:rsidRPr="00DB6B1A" w:rsidRDefault="00786F20" w:rsidP="00786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DB6B1A" w:rsidRPr="00DB6B1A" w:rsidTr="00786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20" w:rsidRPr="00DB6B1A" w:rsidRDefault="00786F20" w:rsidP="00786F20">
            <w:r w:rsidRPr="00DB6B1A">
              <w:t>Odpovídá: RNDr. Aleš Jakubec, Ph.D., uvolněný člen rady</w:t>
            </w:r>
          </w:p>
          <w:p w:rsidR="00786F20" w:rsidRPr="00DB6B1A" w:rsidRDefault="00786F20" w:rsidP="00786F20">
            <w:r w:rsidRPr="00DB6B1A">
              <w:t>Realizuje: Mgr. Miroslav Gajdůšek MBA, vedoucí odboru školství a mládeže</w:t>
            </w:r>
          </w:p>
          <w:p w:rsidR="00786F20" w:rsidRPr="00DB6B1A" w:rsidRDefault="00786F20" w:rsidP="00786F20">
            <w:r w:rsidRPr="00DB6B1A">
              <w:t>Termín: ZOK 11. 4. 2022</w:t>
            </w:r>
            <w:bookmarkStart w:id="0" w:name="_GoBack"/>
            <w:bookmarkEnd w:id="0"/>
          </w:p>
        </w:tc>
      </w:tr>
      <w:tr w:rsidR="00DB6B1A" w:rsidRPr="00DB6B1A" w:rsidTr="00786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20" w:rsidRPr="00DB6B1A" w:rsidRDefault="00786F20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F20" w:rsidRPr="00DB6B1A" w:rsidRDefault="00786F20" w:rsidP="009E56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B6B1A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</w:t>
            </w:r>
            <w:r w:rsidR="009E5660" w:rsidRPr="00DB6B1A">
              <w:rPr>
                <w:rFonts w:cs="Arial"/>
                <w:szCs w:val="24"/>
              </w:rPr>
              <w:t>p</w:t>
            </w:r>
            <w:r w:rsidRPr="00DB6B1A">
              <w:rPr>
                <w:rFonts w:cs="Arial"/>
                <w:szCs w:val="24"/>
              </w:rPr>
              <w:t>řílohy č. 1–8 usnesení</w:t>
            </w:r>
          </w:p>
        </w:tc>
      </w:tr>
      <w:tr w:rsidR="00DB6B1A" w:rsidRPr="00DB6B1A" w:rsidTr="00786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786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786F20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6791B" w:rsidRPr="00DB6B1A" w:rsidTr="00786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786F20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3.</w:t>
            </w:r>
          </w:p>
        </w:tc>
      </w:tr>
    </w:tbl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020365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020365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020365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DB6B1A" w:rsidRPr="00DB6B1A" w:rsidTr="000203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020365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020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020365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020365" w:rsidP="00DB6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souhlasí</w:t>
            </w:r>
            <w:r w:rsidRPr="00DB6B1A">
              <w:rPr>
                <w:rFonts w:cs="Arial"/>
                <w:szCs w:val="24"/>
              </w:rPr>
              <w:t xml:space="preserve"> se změnou v rejstříku škol a školských zařízení u ScioŠkoly Olomouc – základní školy, s.r.o., s účinností bezodkladnou, a to zvýšení cílové kapacity základní školy z původních 100 na 140 žáků, zvýšení cílové kapacity školní družiny z 80 na 100 žáků, zvýšení cílové kapacity školní jíde</w:t>
            </w:r>
            <w:r w:rsidR="009E5660" w:rsidRPr="00DB6B1A">
              <w:rPr>
                <w:rFonts w:cs="Arial"/>
                <w:szCs w:val="24"/>
              </w:rPr>
              <w:t>lny –</w:t>
            </w:r>
            <w:r w:rsidRPr="00DB6B1A">
              <w:rPr>
                <w:rFonts w:cs="Arial"/>
                <w:szCs w:val="24"/>
              </w:rPr>
              <w:t xml:space="preserve"> výdejny ze 100 na 140 žáků a zápis školního klubu s cílovou kapacitou 20 žáků, vše s</w:t>
            </w:r>
            <w:r w:rsidR="00DB6B1A">
              <w:rPr>
                <w:rFonts w:cs="Arial"/>
                <w:szCs w:val="24"/>
              </w:rPr>
              <w:t> </w:t>
            </w:r>
            <w:r w:rsidRPr="00DB6B1A">
              <w:rPr>
                <w:rFonts w:cs="Arial"/>
                <w:szCs w:val="24"/>
              </w:rPr>
              <w:t>místem poskytovaného vzdělávání nebo školských služeb na adrese Horní náměstí 285/8</w:t>
            </w:r>
            <w:r w:rsidR="009E5660" w:rsidRPr="00DB6B1A">
              <w:rPr>
                <w:rFonts w:cs="Arial"/>
                <w:szCs w:val="24"/>
              </w:rPr>
              <w:t xml:space="preserve">, </w:t>
            </w:r>
            <w:r w:rsidRPr="00DB6B1A">
              <w:rPr>
                <w:rFonts w:cs="Arial"/>
                <w:szCs w:val="24"/>
              </w:rPr>
              <w:t>779 00 Olomouc</w:t>
            </w:r>
          </w:p>
        </w:tc>
      </w:tr>
      <w:tr w:rsidR="00DB6B1A" w:rsidRPr="00DB6B1A" w:rsidTr="00020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365" w:rsidRPr="00DB6B1A" w:rsidRDefault="00020365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365" w:rsidRPr="00DB6B1A" w:rsidRDefault="00020365" w:rsidP="00020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krajskému úřadu administrativně zajistit změnu v rejstří</w:t>
            </w:r>
            <w:r w:rsidR="009E5660" w:rsidRPr="00DB6B1A">
              <w:rPr>
                <w:rFonts w:cs="Arial"/>
                <w:szCs w:val="24"/>
              </w:rPr>
              <w:t>ku škol a </w:t>
            </w:r>
            <w:r w:rsidRPr="00DB6B1A">
              <w:rPr>
                <w:rFonts w:cs="Arial"/>
                <w:szCs w:val="24"/>
              </w:rPr>
              <w:t>školských zařízení dle bodu 1 usnesení</w:t>
            </w:r>
          </w:p>
        </w:tc>
      </w:tr>
      <w:tr w:rsidR="00DB6B1A" w:rsidRPr="00DB6B1A" w:rsidTr="000203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365" w:rsidRPr="00DB6B1A" w:rsidRDefault="00020365" w:rsidP="00020365">
            <w:r w:rsidRPr="00DB6B1A">
              <w:t>Odpovídá: Ing. Lubomír Baláš, ředitel</w:t>
            </w:r>
          </w:p>
          <w:p w:rsidR="00020365" w:rsidRPr="00DB6B1A" w:rsidRDefault="00020365" w:rsidP="00020365">
            <w:r w:rsidRPr="00DB6B1A">
              <w:t>Realizuje: Mgr. Miroslav Gajdůšek MBA, vedoucí odboru školství a mládeže</w:t>
            </w:r>
          </w:p>
          <w:p w:rsidR="00020365" w:rsidRPr="00DB6B1A" w:rsidRDefault="00020365" w:rsidP="00020365">
            <w:r w:rsidRPr="00DB6B1A">
              <w:t>Termín: 9. 5. 2022</w:t>
            </w:r>
          </w:p>
        </w:tc>
      </w:tr>
      <w:tr w:rsidR="00DB6B1A" w:rsidRPr="00DB6B1A" w:rsidTr="000203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0203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20365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6791B" w:rsidRPr="00DB6B1A" w:rsidTr="000203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020365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4.</w:t>
            </w:r>
          </w:p>
        </w:tc>
      </w:tr>
    </w:tbl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ED3013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ED3013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ED3013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DB6B1A" w:rsidRPr="00DB6B1A" w:rsidTr="00ED30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ED3013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ED3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ED301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ED3013" w:rsidP="00ED3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schvaluje</w:t>
            </w:r>
            <w:r w:rsidRPr="00DB6B1A">
              <w:rPr>
                <w:rFonts w:cs="Arial"/>
                <w:szCs w:val="24"/>
              </w:rPr>
              <w:t xml:space="preserve"> výjimku z naplněnosti třídy u Gymnázia, Olomouc, Čajkovského 9</w:t>
            </w:r>
            <w:r w:rsidR="009E5660" w:rsidRPr="00DB6B1A">
              <w:rPr>
                <w:rFonts w:cs="Arial"/>
                <w:szCs w:val="24"/>
              </w:rPr>
              <w:t>,</w:t>
            </w:r>
            <w:r w:rsidRPr="00DB6B1A">
              <w:rPr>
                <w:rFonts w:cs="Arial"/>
                <w:szCs w:val="24"/>
              </w:rPr>
              <w:t xml:space="preserve"> s účinností od 11. 4. 2022</w:t>
            </w:r>
          </w:p>
        </w:tc>
      </w:tr>
      <w:tr w:rsidR="00DB6B1A" w:rsidRPr="00DB6B1A" w:rsidTr="00ED3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013" w:rsidRPr="00DB6B1A" w:rsidRDefault="00ED301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013" w:rsidRPr="00DB6B1A" w:rsidRDefault="00ED3013" w:rsidP="00ED3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krajskému úřadu informovat ředitele Gymnázia, Olomouc, Čajkovského 9</w:t>
            </w:r>
            <w:r w:rsidR="009E5660" w:rsidRPr="00DB6B1A">
              <w:rPr>
                <w:rFonts w:cs="Arial"/>
                <w:szCs w:val="24"/>
              </w:rPr>
              <w:t>,</w:t>
            </w:r>
            <w:r w:rsidRPr="00DB6B1A">
              <w:rPr>
                <w:rFonts w:cs="Arial"/>
                <w:szCs w:val="24"/>
              </w:rPr>
              <w:t xml:space="preserve"> o schválení výjimky z naplněnosti třídy dle bodu 1 usnesení</w:t>
            </w:r>
          </w:p>
        </w:tc>
      </w:tr>
      <w:tr w:rsidR="00DB6B1A" w:rsidRPr="00DB6B1A" w:rsidTr="00ED30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013" w:rsidRPr="00DB6B1A" w:rsidRDefault="00ED3013" w:rsidP="00ED3013">
            <w:r w:rsidRPr="00DB6B1A">
              <w:t>Odpovídá: Ing. Lubomír Baláš, ředitel</w:t>
            </w:r>
          </w:p>
          <w:p w:rsidR="00ED3013" w:rsidRPr="00DB6B1A" w:rsidRDefault="00ED3013" w:rsidP="00ED3013">
            <w:r w:rsidRPr="00DB6B1A">
              <w:t>Realizuje: Mgr. Miroslav Gajdůšek MBA, vedoucí odboru školství a mládeže</w:t>
            </w:r>
          </w:p>
          <w:p w:rsidR="00ED3013" w:rsidRPr="00DB6B1A" w:rsidRDefault="00ED3013" w:rsidP="00ED3013">
            <w:r w:rsidRPr="00DB6B1A">
              <w:t>Termín: 9. 5. 2022</w:t>
            </w:r>
          </w:p>
        </w:tc>
      </w:tr>
      <w:tr w:rsidR="00DB6B1A" w:rsidRPr="00DB6B1A" w:rsidTr="00ED30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ED30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ED301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6791B" w:rsidRPr="00DB6B1A" w:rsidTr="00ED30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ED301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5.</w:t>
            </w:r>
          </w:p>
        </w:tc>
      </w:tr>
    </w:tbl>
    <w:p w:rsidR="0006791B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P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1E7CA3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1E7CA3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lastRenderedPageBreak/>
              <w:t>UR/50/6/2022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1E7CA3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 xml:space="preserve">Změna Plánu oprav a investic zdravotnických příspěvkových organizací </w:t>
            </w:r>
          </w:p>
        </w:tc>
      </w:tr>
      <w:tr w:rsidR="00DB6B1A" w:rsidRPr="00DB6B1A" w:rsidTr="001E7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1E7CA3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1E7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1E7CA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1E7CA3" w:rsidP="001E7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schvaluje</w:t>
            </w:r>
            <w:r w:rsidRPr="00DB6B1A">
              <w:rPr>
                <w:rFonts w:cs="Arial"/>
                <w:szCs w:val="24"/>
              </w:rPr>
              <w:t xml:space="preserve"> Změnu Plánu oprav a investic zdravotnických příspěvkových organizací na rok 2022, včetně použití prostředků </w:t>
            </w:r>
            <w:r w:rsidR="009E5660" w:rsidRPr="00DB6B1A">
              <w:rPr>
                <w:rFonts w:cs="Arial"/>
                <w:szCs w:val="24"/>
              </w:rPr>
              <w:t>z fondu investic dle přílohy č. </w:t>
            </w:r>
            <w:r w:rsidRPr="00DB6B1A">
              <w:rPr>
                <w:rFonts w:cs="Arial"/>
                <w:szCs w:val="24"/>
              </w:rPr>
              <w:t>1 usnesení</w:t>
            </w:r>
          </w:p>
        </w:tc>
      </w:tr>
      <w:tr w:rsidR="00DB6B1A" w:rsidRPr="00DB6B1A" w:rsidTr="001E7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CA3" w:rsidRPr="00DB6B1A" w:rsidRDefault="001E7CA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CA3" w:rsidRPr="00DB6B1A" w:rsidRDefault="001E7CA3" w:rsidP="001E7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B6B1A">
              <w:rPr>
                <w:rFonts w:cs="Arial"/>
                <w:szCs w:val="24"/>
              </w:rPr>
              <w:t xml:space="preserve"> pro rok 2022 s posílením fondu investic z rezervního fondu příspěvkové organizace o 200 407,00 Kč, tzn. v celkové maximální výši 1 344 287,00 Kč na pořízení sanitního vozidla typu C pro Zdravotnickou záchrannou službu Olomouckého kraje, příspěvkovou organizaci</w:t>
            </w:r>
          </w:p>
        </w:tc>
      </w:tr>
      <w:tr w:rsidR="00DB6B1A" w:rsidRPr="00DB6B1A" w:rsidTr="001E7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CA3" w:rsidRPr="00DB6B1A" w:rsidRDefault="001E7CA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CA3" w:rsidRPr="00DB6B1A" w:rsidRDefault="001E7CA3" w:rsidP="001E7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DB6B1A" w:rsidRPr="00DB6B1A" w:rsidTr="001E7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CA3" w:rsidRPr="00DB6B1A" w:rsidRDefault="001E7CA3" w:rsidP="001E7CA3">
            <w:r w:rsidRPr="00DB6B1A">
              <w:t>Odpovídá: Ing. Lubomír Baláš, ředitel</w:t>
            </w:r>
          </w:p>
          <w:p w:rsidR="001E7CA3" w:rsidRPr="00DB6B1A" w:rsidRDefault="001E7CA3" w:rsidP="001E7CA3">
            <w:r w:rsidRPr="00DB6B1A">
              <w:t>Realizuje: Ing. Bohuslav Kolář, MBA, LL.M., vedoucí odboru zdravotnictví</w:t>
            </w:r>
          </w:p>
          <w:p w:rsidR="001E7CA3" w:rsidRPr="00DB6B1A" w:rsidRDefault="001E7CA3" w:rsidP="001E7CA3">
            <w:r w:rsidRPr="00DB6B1A">
              <w:t>Termín: 9. 5. 2022</w:t>
            </w:r>
          </w:p>
        </w:tc>
      </w:tr>
      <w:tr w:rsidR="00DB6B1A" w:rsidRPr="00DB6B1A" w:rsidTr="001E7C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1E7C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1E7CA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Mgr. Dalibor Horák, 2. náměstek hejtmana</w:t>
            </w:r>
          </w:p>
        </w:tc>
      </w:tr>
      <w:tr w:rsidR="0006791B" w:rsidRPr="00DB6B1A" w:rsidTr="001E7C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1E7CA3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6.</w:t>
            </w:r>
          </w:p>
        </w:tc>
      </w:tr>
    </w:tbl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487918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487918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487918" w:rsidP="00A43853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Rozpočet Olomouckého kraje 2022 – rozpočtové změny</w:t>
            </w:r>
          </w:p>
        </w:tc>
      </w:tr>
      <w:tr w:rsidR="00DB6B1A" w:rsidRPr="00DB6B1A" w:rsidTr="00487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487918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487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791B" w:rsidRPr="00DB6B1A" w:rsidRDefault="00487918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791B" w:rsidRPr="00DB6B1A" w:rsidRDefault="00487918" w:rsidP="00487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schvaluje</w:t>
            </w:r>
            <w:r w:rsidRPr="00DB6B1A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DB6B1A" w:rsidRPr="00DB6B1A" w:rsidTr="00487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7918" w:rsidRPr="00DB6B1A" w:rsidRDefault="00487918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7918" w:rsidRPr="00DB6B1A" w:rsidRDefault="00487918" w:rsidP="00487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ukládá</w:t>
            </w:r>
            <w:r w:rsidRPr="00DB6B1A">
              <w:rPr>
                <w:rFonts w:cs="Arial"/>
                <w:szCs w:val="24"/>
              </w:rPr>
              <w:t xml:space="preserve"> předložit rozpočtovou změnu dle bodu 1 usnesení na zasedání Zastupitelstva Olomouckého kraje na vědomí</w:t>
            </w:r>
          </w:p>
        </w:tc>
      </w:tr>
      <w:tr w:rsidR="00DB6B1A" w:rsidRPr="00DB6B1A" w:rsidTr="004879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7918" w:rsidRPr="00DB6B1A" w:rsidRDefault="00487918" w:rsidP="00487918">
            <w:r w:rsidRPr="00DB6B1A">
              <w:t>Odpovídá: Ing. Josef Suchánek, hejtman Olomouckého kraje</w:t>
            </w:r>
          </w:p>
          <w:p w:rsidR="00487918" w:rsidRPr="00DB6B1A" w:rsidRDefault="00487918" w:rsidP="00487918">
            <w:r w:rsidRPr="00DB6B1A">
              <w:t>Realizuje: Mgr. Olga Fidrová, MBA, vedoucí odboru ekonomického</w:t>
            </w:r>
          </w:p>
          <w:p w:rsidR="00487918" w:rsidRPr="00DB6B1A" w:rsidRDefault="00487918" w:rsidP="00487918">
            <w:r w:rsidRPr="00DB6B1A">
              <w:t>Termín: ZOK 27. 6. 2022</w:t>
            </w:r>
          </w:p>
        </w:tc>
      </w:tr>
      <w:tr w:rsidR="00DB6B1A" w:rsidRPr="00DB6B1A" w:rsidTr="004879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7918" w:rsidRPr="00DB6B1A" w:rsidRDefault="00487918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7918" w:rsidRPr="00DB6B1A" w:rsidRDefault="00487918" w:rsidP="004879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B6B1A">
              <w:rPr>
                <w:rFonts w:cs="Arial"/>
                <w:szCs w:val="24"/>
              </w:rPr>
              <w:t xml:space="preserve"> vzít na vědomí rozpočtovou změnu dle bodu 1 usnesení</w:t>
            </w:r>
          </w:p>
        </w:tc>
      </w:tr>
      <w:tr w:rsidR="00DB6B1A" w:rsidRPr="00DB6B1A" w:rsidTr="004879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4879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487918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6791B" w:rsidRPr="00DB6B1A" w:rsidTr="004879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487918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7.</w:t>
            </w:r>
          </w:p>
        </w:tc>
      </w:tr>
    </w:tbl>
    <w:p w:rsidR="00DB6B1A" w:rsidRDefault="00DB6B1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B6B1A" w:rsidRDefault="00DB6B1A">
      <w:pPr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B6B1A" w:rsidRPr="00DB6B1A" w:rsidTr="006A20F6">
        <w:tc>
          <w:tcPr>
            <w:tcW w:w="961" w:type="pct"/>
            <w:gridSpan w:val="2"/>
            <w:tcBorders>
              <w:bottom w:val="nil"/>
            </w:tcBorders>
          </w:tcPr>
          <w:p w:rsidR="0006791B" w:rsidRPr="00DB6B1A" w:rsidRDefault="006A20F6" w:rsidP="00A43853">
            <w:pPr>
              <w:pStyle w:val="Radanzevusnesen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UR/50/8/2022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6791B" w:rsidRPr="00DB6B1A" w:rsidRDefault="006A20F6" w:rsidP="002F7EF4">
            <w:pPr>
              <w:pStyle w:val="Radanzevusnesen"/>
              <w:ind w:left="0" w:firstLine="0"/>
              <w:rPr>
                <w:b/>
                <w:bCs w:val="0"/>
              </w:rPr>
            </w:pPr>
            <w:r w:rsidRPr="00DB6B1A">
              <w:rPr>
                <w:b/>
                <w:bCs w:val="0"/>
              </w:rPr>
              <w:t>Zahraniční pracovní cest</w:t>
            </w:r>
            <w:r w:rsidR="00165674" w:rsidRPr="00DB6B1A">
              <w:rPr>
                <w:b/>
                <w:bCs w:val="0"/>
              </w:rPr>
              <w:t>a</w:t>
            </w:r>
          </w:p>
        </w:tc>
      </w:tr>
      <w:tr w:rsidR="00DB6B1A" w:rsidRPr="00DB6B1A" w:rsidTr="006A20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791B" w:rsidRPr="00DB6B1A" w:rsidRDefault="006A20F6" w:rsidP="00A43853">
            <w:pPr>
              <w:pStyle w:val="Zkladntext"/>
              <w:rPr>
                <w:b w:val="0"/>
                <w:bCs/>
              </w:rPr>
            </w:pPr>
            <w:r w:rsidRPr="00DB6B1A">
              <w:rPr>
                <w:b w:val="0"/>
                <w:bCs/>
              </w:rPr>
              <w:t>Rada Olomouckého kraje po projednání:</w:t>
            </w:r>
          </w:p>
        </w:tc>
      </w:tr>
      <w:tr w:rsidR="00DB6B1A" w:rsidRPr="00DB6B1A" w:rsidTr="006A20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0F6" w:rsidRPr="00DB6B1A" w:rsidRDefault="00165674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1</w:t>
            </w:r>
            <w:r w:rsidR="006A20F6" w:rsidRPr="00DB6B1A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0F6" w:rsidRPr="00DB6B1A" w:rsidRDefault="006A20F6" w:rsidP="006A20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6B1A">
              <w:rPr>
                <w:rFonts w:cs="Arial"/>
                <w:b/>
                <w:spacing w:val="70"/>
                <w:szCs w:val="24"/>
              </w:rPr>
              <w:t>schvaluje</w:t>
            </w:r>
            <w:r w:rsidRPr="00DB6B1A">
              <w:rPr>
                <w:rFonts w:cs="Arial"/>
                <w:szCs w:val="24"/>
              </w:rPr>
              <w:t xml:space="preserve"> účast Mgr. Ivo Slavotínka, 1. náměstka hejtmana Olomouckého kraje, na zahraniční pracovní c</w:t>
            </w:r>
            <w:r w:rsidR="009E5660" w:rsidRPr="00DB6B1A">
              <w:rPr>
                <w:rFonts w:cs="Arial"/>
                <w:szCs w:val="24"/>
              </w:rPr>
              <w:t>estě do Nizozemska ve dnech 10.</w:t>
            </w:r>
            <w:r w:rsidR="005C373E" w:rsidRPr="00DB6B1A">
              <w:rPr>
                <w:rFonts w:cs="Arial"/>
                <w:szCs w:val="24"/>
              </w:rPr>
              <w:t xml:space="preserve"> </w:t>
            </w:r>
            <w:r w:rsidR="009E5660" w:rsidRPr="00DB6B1A">
              <w:rPr>
                <w:rFonts w:cs="Arial"/>
                <w:szCs w:val="24"/>
              </w:rPr>
              <w:t>–</w:t>
            </w:r>
            <w:r w:rsidR="005C373E" w:rsidRPr="00DB6B1A">
              <w:rPr>
                <w:rFonts w:cs="Arial"/>
                <w:szCs w:val="24"/>
              </w:rPr>
              <w:t xml:space="preserve"> </w:t>
            </w:r>
            <w:r w:rsidRPr="00DB6B1A">
              <w:rPr>
                <w:rFonts w:cs="Arial"/>
                <w:szCs w:val="24"/>
              </w:rPr>
              <w:t>13. 5. 2022</w:t>
            </w:r>
          </w:p>
        </w:tc>
      </w:tr>
      <w:tr w:rsidR="00DB6B1A" w:rsidRPr="00DB6B1A" w:rsidTr="006A20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</w:p>
        </w:tc>
      </w:tr>
      <w:tr w:rsidR="00DB6B1A" w:rsidRPr="00DB6B1A" w:rsidTr="006A20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791B" w:rsidRPr="00DB6B1A" w:rsidRDefault="006A20F6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Mgr. Ivo Slavotínek, 1. náměstek hejtmana</w:t>
            </w:r>
          </w:p>
        </w:tc>
      </w:tr>
      <w:tr w:rsidR="0006791B" w:rsidRPr="00DB6B1A" w:rsidTr="006A20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6791B" w:rsidRPr="00DB6B1A" w:rsidRDefault="0006791B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6791B" w:rsidRPr="00DB6B1A" w:rsidRDefault="006A20F6" w:rsidP="00A43853">
            <w:pPr>
              <w:pStyle w:val="nadpis2"/>
              <w:rPr>
                <w:sz w:val="24"/>
                <w:szCs w:val="24"/>
              </w:rPr>
            </w:pPr>
            <w:r w:rsidRPr="00DB6B1A">
              <w:rPr>
                <w:sz w:val="24"/>
                <w:szCs w:val="24"/>
              </w:rPr>
              <w:t>8.</w:t>
            </w:r>
          </w:p>
        </w:tc>
      </w:tr>
    </w:tbl>
    <w:p w:rsidR="0006791B" w:rsidRPr="00DB6B1A" w:rsidRDefault="000679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B6B1A" w:rsidRPr="00DB6B1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B6B1A" w:rsidRDefault="008053BA" w:rsidP="00936585">
            <w:pPr>
              <w:pStyle w:val="Zkladntext"/>
            </w:pPr>
            <w:r w:rsidRPr="00DB6B1A">
              <w:t xml:space="preserve"> </w:t>
            </w:r>
            <w:r w:rsidR="00EA3E38" w:rsidRPr="00DB6B1A">
              <w:t xml:space="preserve"> </w:t>
            </w:r>
          </w:p>
        </w:tc>
      </w:tr>
    </w:tbl>
    <w:p w:rsidR="00D77E16" w:rsidRPr="00DB6B1A" w:rsidRDefault="00D77E16" w:rsidP="00936585">
      <w:pPr>
        <w:pStyle w:val="Zkladntext"/>
        <w:rPr>
          <w:b w:val="0"/>
          <w:bCs/>
        </w:rPr>
      </w:pPr>
      <w:r w:rsidRPr="00DB6B1A">
        <w:rPr>
          <w:b w:val="0"/>
          <w:bCs/>
        </w:rPr>
        <w:t xml:space="preserve">V Olomouci dne </w:t>
      </w:r>
      <w:r w:rsidR="0006791B" w:rsidRPr="00DB6B1A">
        <w:rPr>
          <w:b w:val="0"/>
          <w:bCs/>
        </w:rPr>
        <w:t>11. 4. 2022</w:t>
      </w:r>
    </w:p>
    <w:p w:rsidR="00217B9D" w:rsidRPr="00DB6B1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B6B1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B6B1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B6B1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DB6B1A" w:rsidTr="00505089">
        <w:trPr>
          <w:trHeight w:hRule="exact" w:val="1373"/>
        </w:trPr>
        <w:tc>
          <w:tcPr>
            <w:tcW w:w="3794" w:type="dxa"/>
          </w:tcPr>
          <w:p w:rsidR="00143962" w:rsidRPr="00DB6B1A" w:rsidRDefault="0014396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B6B1A">
              <w:t>Ing. Josef Suchánek</w:t>
            </w:r>
          </w:p>
          <w:p w:rsidR="00495156" w:rsidRPr="00DB6B1A" w:rsidRDefault="0014396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B6B1A">
              <w:t>hejtman Olomouckého kraje</w:t>
            </w:r>
          </w:p>
        </w:tc>
        <w:tc>
          <w:tcPr>
            <w:tcW w:w="1984" w:type="dxa"/>
          </w:tcPr>
          <w:p w:rsidR="00495156" w:rsidRPr="00DB6B1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43962" w:rsidRPr="00DB6B1A" w:rsidRDefault="0014396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B6B1A">
              <w:t>Mgr. Ivo Slavotínek</w:t>
            </w:r>
          </w:p>
          <w:p w:rsidR="00495156" w:rsidRPr="00DB6B1A" w:rsidRDefault="0014396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B6B1A">
              <w:t>1. náměstek hejtmana</w:t>
            </w:r>
          </w:p>
        </w:tc>
      </w:tr>
    </w:tbl>
    <w:p w:rsidR="00E27968" w:rsidRPr="00DB6B1A" w:rsidRDefault="00E27968" w:rsidP="00E27968">
      <w:pPr>
        <w:rPr>
          <w:vanish/>
        </w:rPr>
      </w:pPr>
    </w:p>
    <w:p w:rsidR="008C2A88" w:rsidRPr="00DB6B1A" w:rsidRDefault="008C2A88" w:rsidP="00936585">
      <w:pPr>
        <w:pStyle w:val="nzvy"/>
      </w:pPr>
    </w:p>
    <w:p w:rsidR="005E6980" w:rsidRPr="00DB6B1A" w:rsidRDefault="005E6980" w:rsidP="00936585">
      <w:pPr>
        <w:pStyle w:val="nzvy"/>
      </w:pPr>
    </w:p>
    <w:sectPr w:rsidR="005E6980" w:rsidRPr="00DB6B1A" w:rsidSect="00662FAF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68" w:rsidRDefault="002C0568">
      <w:r>
        <w:separator/>
      </w:r>
    </w:p>
  </w:endnote>
  <w:endnote w:type="continuationSeparator" w:id="0">
    <w:p w:rsidR="002C0568" w:rsidRDefault="002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AF" w:rsidRDefault="00662FAF" w:rsidP="00662FAF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6.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AA1139">
      <w:rPr>
        <w:rFonts w:cs="Arial"/>
        <w:i/>
        <w:noProof/>
        <w:sz w:val="20"/>
      </w:rPr>
      <w:t>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AA1139">
      <w:rPr>
        <w:rFonts w:cs="Arial"/>
        <w:i/>
        <w:sz w:val="20"/>
      </w:rPr>
      <w:t>119</w:t>
    </w:r>
    <w:r>
      <w:rPr>
        <w:rFonts w:cs="Arial"/>
        <w:i/>
        <w:sz w:val="20"/>
      </w:rPr>
      <w:t>)</w:t>
    </w:r>
  </w:p>
  <w:p w:rsidR="00662FAF" w:rsidRDefault="00662FAF" w:rsidP="00662FA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662FAF" w:rsidRDefault="00662FA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50. schůze Rady Olomouckého kraje konané dne 11. 4.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0F2934DC22341B4877C4A3E60CA8302"/>
      </w:placeholder>
      <w:temporary/>
      <w:showingPlcHdr/>
      <w15:appearance w15:val="hidden"/>
    </w:sdtPr>
    <w:sdtEndPr/>
    <w:sdtContent>
      <w:p w:rsidR="00662FAF" w:rsidRDefault="00662FAF">
        <w:pPr>
          <w:pStyle w:val="Zpat"/>
        </w:pPr>
        <w:r>
          <w:t>[Sem zadejte text.]</w:t>
        </w:r>
      </w:p>
    </w:sdtContent>
  </w:sdt>
  <w:p w:rsidR="00D00A58" w:rsidRDefault="00D00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68" w:rsidRDefault="002C0568">
      <w:r>
        <w:separator/>
      </w:r>
    </w:p>
  </w:footnote>
  <w:footnote w:type="continuationSeparator" w:id="0">
    <w:p w:rsidR="002C0568" w:rsidRDefault="002C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4F"/>
    <w:rsid w:val="000024CE"/>
    <w:rsid w:val="00010DF0"/>
    <w:rsid w:val="00020365"/>
    <w:rsid w:val="00031295"/>
    <w:rsid w:val="00066E26"/>
    <w:rsid w:val="0006791B"/>
    <w:rsid w:val="00083356"/>
    <w:rsid w:val="000A2E89"/>
    <w:rsid w:val="000B4B19"/>
    <w:rsid w:val="000B515C"/>
    <w:rsid w:val="000C03BB"/>
    <w:rsid w:val="000C1B01"/>
    <w:rsid w:val="000D77BE"/>
    <w:rsid w:val="000E63B0"/>
    <w:rsid w:val="000F55B1"/>
    <w:rsid w:val="000F7721"/>
    <w:rsid w:val="00113B51"/>
    <w:rsid w:val="00114AFF"/>
    <w:rsid w:val="00126CC2"/>
    <w:rsid w:val="00143962"/>
    <w:rsid w:val="0014703A"/>
    <w:rsid w:val="00165674"/>
    <w:rsid w:val="00166093"/>
    <w:rsid w:val="00173C4F"/>
    <w:rsid w:val="001A3743"/>
    <w:rsid w:val="001A7C3A"/>
    <w:rsid w:val="001B4C4C"/>
    <w:rsid w:val="001C0831"/>
    <w:rsid w:val="001C35F3"/>
    <w:rsid w:val="001E7CA3"/>
    <w:rsid w:val="001F7FB3"/>
    <w:rsid w:val="00217B9D"/>
    <w:rsid w:val="002C0568"/>
    <w:rsid w:val="002E3E4D"/>
    <w:rsid w:val="002F5356"/>
    <w:rsid w:val="002F6885"/>
    <w:rsid w:val="002F7EF4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87918"/>
    <w:rsid w:val="00495156"/>
    <w:rsid w:val="004A0FF5"/>
    <w:rsid w:val="004D4678"/>
    <w:rsid w:val="004F2A2C"/>
    <w:rsid w:val="004F3544"/>
    <w:rsid w:val="00505089"/>
    <w:rsid w:val="0055496B"/>
    <w:rsid w:val="00557F62"/>
    <w:rsid w:val="005A1FE1"/>
    <w:rsid w:val="005A5E22"/>
    <w:rsid w:val="005A617B"/>
    <w:rsid w:val="005C373E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62FAF"/>
    <w:rsid w:val="00684C97"/>
    <w:rsid w:val="00694967"/>
    <w:rsid w:val="006A20F6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86F20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5EDB"/>
    <w:rsid w:val="00936585"/>
    <w:rsid w:val="00987856"/>
    <w:rsid w:val="009925B2"/>
    <w:rsid w:val="009E5660"/>
    <w:rsid w:val="00A14086"/>
    <w:rsid w:val="00A81EBD"/>
    <w:rsid w:val="00AA1139"/>
    <w:rsid w:val="00AA7D87"/>
    <w:rsid w:val="00AC77D6"/>
    <w:rsid w:val="00B119D3"/>
    <w:rsid w:val="00B8426A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00A58"/>
    <w:rsid w:val="00D34DFB"/>
    <w:rsid w:val="00D75579"/>
    <w:rsid w:val="00D77E16"/>
    <w:rsid w:val="00D9181C"/>
    <w:rsid w:val="00DA01AB"/>
    <w:rsid w:val="00DA1E99"/>
    <w:rsid w:val="00DB38B4"/>
    <w:rsid w:val="00DB6B1A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D301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4B003C"/>
  <w15:chartTrackingRefBased/>
  <w15:docId w15:val="{4C4B6016-86B6-4F4C-AD4F-CCB83B8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00A58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62F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2934DC22341B4877C4A3E60CA8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99756-9487-4547-B015-552E130B84CB}"/>
      </w:docPartPr>
      <w:docPartBody>
        <w:p w:rsidR="00312000" w:rsidRDefault="00760E80" w:rsidP="00760E80">
          <w:pPr>
            <w:pStyle w:val="90F2934DC22341B4877C4A3E60CA830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80"/>
    <w:rsid w:val="00312000"/>
    <w:rsid w:val="007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0F2934DC22341B4877C4A3E60CA8302">
    <w:name w:val="90F2934DC22341B4877C4A3E60CA8302"/>
    <w:rsid w:val="00760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CF58-C5AE-4482-B814-0EB49C63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4</Pages>
  <Words>792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2022-04-14T09:09:00Z</dcterms:created>
  <dcterms:modified xsi:type="dcterms:W3CDTF">2022-06-07T10:29:00Z</dcterms:modified>
</cp:coreProperties>
</file>