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6709D4" w:rsidRDefault="00D77E16" w:rsidP="00BD5D47">
      <w:pPr>
        <w:pStyle w:val="Zastupitelstvonadpisusnesen"/>
        <w:spacing w:after="360"/>
      </w:pPr>
      <w:bookmarkStart w:id="0" w:name="_GoBack"/>
      <w:bookmarkEnd w:id="0"/>
      <w:r w:rsidRPr="006709D4">
        <w:t xml:space="preserve">USNESENÍ z </w:t>
      </w:r>
      <w:r w:rsidR="00136A58" w:rsidRPr="006709D4">
        <w:rPr>
          <w:lang w:val="en-US"/>
        </w:rPr>
        <w:t>17</w:t>
      </w:r>
      <w:r w:rsidR="00010DF0" w:rsidRPr="006709D4">
        <w:t xml:space="preserve">. </w:t>
      </w:r>
      <w:r w:rsidR="00136A58" w:rsidRPr="006709D4">
        <w:t>schůze Rady</w:t>
      </w:r>
      <w:r w:rsidR="00010DF0" w:rsidRPr="006709D4">
        <w:t xml:space="preserve"> Olomouckého kraje</w:t>
      </w:r>
      <w:r w:rsidR="001A7C3A" w:rsidRPr="006709D4">
        <w:t xml:space="preserve"> </w:t>
      </w:r>
      <w:r w:rsidR="00136A58" w:rsidRPr="006709D4">
        <w:t>konané</w:t>
      </w:r>
      <w:r w:rsidRPr="006709D4">
        <w:t xml:space="preserve"> dne </w:t>
      </w:r>
      <w:r w:rsidR="00136A58" w:rsidRPr="006709D4">
        <w:t>6. 4. 2021</w:t>
      </w:r>
    </w:p>
    <w:p w:rsidR="00D77E16" w:rsidRPr="006709D4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709D4" w:rsidRPr="006709D4" w:rsidTr="00DA07F7">
        <w:tc>
          <w:tcPr>
            <w:tcW w:w="961" w:type="pct"/>
            <w:gridSpan w:val="2"/>
            <w:tcBorders>
              <w:bottom w:val="nil"/>
            </w:tcBorders>
          </w:tcPr>
          <w:p w:rsidR="003B02C9" w:rsidRPr="006709D4" w:rsidRDefault="003B02C9" w:rsidP="00DA07F7">
            <w:pPr>
              <w:pStyle w:val="Radanzevusnesen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UR/17/1/2021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B02C9" w:rsidRPr="006709D4" w:rsidRDefault="003B02C9" w:rsidP="00DA07F7">
            <w:pPr>
              <w:pStyle w:val="Radanzevusnesen"/>
              <w:ind w:left="0" w:firstLine="0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Program 17. schůze Rady Olomouckého kraje</w:t>
            </w:r>
          </w:p>
        </w:tc>
      </w:tr>
      <w:tr w:rsidR="006709D4" w:rsidRPr="006709D4" w:rsidTr="00DA07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B02C9" w:rsidRPr="006709D4" w:rsidRDefault="003B02C9" w:rsidP="00DA07F7">
            <w:pPr>
              <w:pStyle w:val="Zkladntext"/>
              <w:rPr>
                <w:b w:val="0"/>
                <w:bCs/>
              </w:rPr>
            </w:pPr>
            <w:r w:rsidRPr="006709D4">
              <w:rPr>
                <w:b w:val="0"/>
                <w:bCs/>
              </w:rPr>
              <w:t>Rada Olomouckého kraje po projednání:</w:t>
            </w:r>
          </w:p>
        </w:tc>
      </w:tr>
      <w:tr w:rsidR="006709D4" w:rsidRPr="006709D4" w:rsidTr="00DA07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2C9" w:rsidRPr="006709D4" w:rsidRDefault="003B02C9" w:rsidP="00995B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schvaluje</w:t>
            </w:r>
            <w:r w:rsidRPr="006709D4">
              <w:rPr>
                <w:rFonts w:cs="Arial"/>
                <w:szCs w:val="24"/>
              </w:rPr>
              <w:t xml:space="preserve"> </w:t>
            </w:r>
            <w:r w:rsidR="00995BFA" w:rsidRPr="006709D4">
              <w:rPr>
                <w:rFonts w:cs="Arial"/>
                <w:szCs w:val="24"/>
              </w:rPr>
              <w:t xml:space="preserve">upravený </w:t>
            </w:r>
            <w:r w:rsidRPr="006709D4">
              <w:rPr>
                <w:rFonts w:cs="Arial"/>
                <w:szCs w:val="24"/>
              </w:rPr>
              <w:t>program 17. schůze Rady Olomouckého kraje konané dne 6. 4. 2021</w:t>
            </w:r>
          </w:p>
        </w:tc>
      </w:tr>
      <w:tr w:rsidR="006709D4" w:rsidRPr="006709D4" w:rsidTr="00DA07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</w:p>
        </w:tc>
      </w:tr>
      <w:tr w:rsidR="006709D4" w:rsidRPr="006709D4" w:rsidTr="00DA07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B02C9" w:rsidRPr="006709D4" w:rsidTr="00DA07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1.</w:t>
            </w:r>
          </w:p>
        </w:tc>
      </w:tr>
    </w:tbl>
    <w:p w:rsidR="003B02C9" w:rsidRPr="006709D4" w:rsidRDefault="003B02C9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709D4" w:rsidRPr="006709D4" w:rsidTr="00136A58">
        <w:tc>
          <w:tcPr>
            <w:tcW w:w="961" w:type="pct"/>
            <w:gridSpan w:val="2"/>
            <w:tcBorders>
              <w:bottom w:val="nil"/>
            </w:tcBorders>
          </w:tcPr>
          <w:p w:rsidR="00D77E16" w:rsidRPr="006709D4" w:rsidRDefault="00136A58" w:rsidP="00936585">
            <w:pPr>
              <w:pStyle w:val="Radanzevusnesen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UR/17/2/2021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6709D4" w:rsidRDefault="00136A58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Žádosti o poskytnutí individuální dotace v oblasti dopravy</w:t>
            </w:r>
          </w:p>
        </w:tc>
      </w:tr>
      <w:tr w:rsidR="006709D4" w:rsidRPr="006709D4" w:rsidTr="00136A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6709D4" w:rsidRDefault="00136A58" w:rsidP="00936585">
            <w:pPr>
              <w:pStyle w:val="Zkladntext"/>
              <w:rPr>
                <w:b w:val="0"/>
                <w:bCs/>
              </w:rPr>
            </w:pPr>
            <w:r w:rsidRPr="006709D4">
              <w:rPr>
                <w:b w:val="0"/>
                <w:bCs/>
              </w:rPr>
              <w:t>Rada Olomouckého kraje po projednání:</w:t>
            </w:r>
          </w:p>
        </w:tc>
      </w:tr>
      <w:tr w:rsidR="006709D4" w:rsidRPr="006709D4" w:rsidTr="00136A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6709D4" w:rsidRDefault="00136A58" w:rsidP="00E64619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6709D4" w:rsidRDefault="00136A58" w:rsidP="00136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výjimkou ze Zásad pro posk</w:t>
            </w:r>
            <w:r w:rsidR="00CD68AC" w:rsidRPr="006709D4">
              <w:rPr>
                <w:rFonts w:cs="Arial"/>
                <w:szCs w:val="24"/>
              </w:rPr>
              <w:t>ytování individuálních dotací z </w:t>
            </w:r>
            <w:r w:rsidRPr="006709D4">
              <w:rPr>
                <w:rFonts w:cs="Arial"/>
                <w:szCs w:val="24"/>
              </w:rPr>
              <w:t>rozpočtu Olomouckého kraje v roce 2021 pro žadatele Mikroregion Hranicko spočívající v možnosti podat žádost o individuální dotaci, i když žadatel mohl žádat v dotačním programu v oblasti dopravy na výstavbu a opravy cyklostezek, ale pouze v maximální výši 2,5 mil. Kč, což je vzhledem k finanční náročnosti celé stavby nedostačující</w:t>
            </w:r>
          </w:p>
        </w:tc>
      </w:tr>
      <w:tr w:rsidR="006709D4" w:rsidRPr="006709D4" w:rsidTr="00136A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36A58" w:rsidP="00E64619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36A58" w:rsidP="00136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poskytnutím individuálních dotací z rozpočtu Olomouckého kraje těmto subjektům:</w:t>
            </w:r>
          </w:p>
          <w:p w:rsidR="00136A58" w:rsidRPr="006709D4" w:rsidRDefault="00136A58" w:rsidP="00136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szCs w:val="24"/>
              </w:rPr>
              <w:t xml:space="preserve">Příjemce 1 </w:t>
            </w:r>
            <w:r w:rsidR="00CD68AC" w:rsidRPr="006709D4">
              <w:rPr>
                <w:rFonts w:cs="Arial"/>
                <w:szCs w:val="24"/>
              </w:rPr>
              <w:t>–</w:t>
            </w:r>
            <w:r w:rsidRPr="006709D4">
              <w:rPr>
                <w:rFonts w:cs="Arial"/>
                <w:szCs w:val="24"/>
              </w:rPr>
              <w:t xml:space="preserve"> Mikroregion Hranicko, IČO</w:t>
            </w:r>
            <w:r w:rsidR="00CD68AC" w:rsidRPr="006709D4">
              <w:rPr>
                <w:rFonts w:cs="Arial"/>
                <w:szCs w:val="24"/>
              </w:rPr>
              <w:t>:</w:t>
            </w:r>
            <w:r w:rsidRPr="006709D4">
              <w:rPr>
                <w:rFonts w:cs="Arial"/>
                <w:szCs w:val="24"/>
              </w:rPr>
              <w:t xml:space="preserve"> 70961051, se sídlem Tř. 1. máje 328, 753 01 Hranice</w:t>
            </w:r>
            <w:r w:rsidR="00CD68AC" w:rsidRPr="006709D4">
              <w:rPr>
                <w:rFonts w:cs="Arial"/>
                <w:szCs w:val="24"/>
              </w:rPr>
              <w:t>,</w:t>
            </w:r>
            <w:r w:rsidRPr="006709D4">
              <w:rPr>
                <w:rFonts w:cs="Arial"/>
                <w:szCs w:val="24"/>
              </w:rPr>
              <w:t xml:space="preserve"> na akci „Cyklostezka Bečva – k. ú. Černotín, k. ú. Ústí – etapa 1 a</w:t>
            </w:r>
            <w:r w:rsidR="00CD68AC" w:rsidRPr="006709D4">
              <w:rPr>
                <w:rFonts w:cs="Arial"/>
                <w:szCs w:val="24"/>
              </w:rPr>
              <w:t xml:space="preserve"> etapa 2“ ve výši 12 500 000 Kč</w:t>
            </w:r>
          </w:p>
          <w:p w:rsidR="00136A58" w:rsidRPr="006709D4" w:rsidRDefault="00136A58" w:rsidP="00136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szCs w:val="24"/>
              </w:rPr>
              <w:t>Příjemce 2 – příspěvková organizace Sportcentrum – dům dětí a mládeže Prostějov, IČO</w:t>
            </w:r>
            <w:r w:rsidR="00CD68AC" w:rsidRPr="006709D4">
              <w:rPr>
                <w:rFonts w:cs="Arial"/>
                <w:szCs w:val="24"/>
              </w:rPr>
              <w:t>:</w:t>
            </w:r>
            <w:r w:rsidRPr="006709D4">
              <w:rPr>
                <w:rFonts w:cs="Arial"/>
                <w:szCs w:val="24"/>
              </w:rPr>
              <w:t xml:space="preserve"> 00840173, se sídlem Olympijská 4228/4, 796 01 Prostějov</w:t>
            </w:r>
            <w:r w:rsidR="00CD68AC" w:rsidRPr="006709D4">
              <w:rPr>
                <w:rFonts w:cs="Arial"/>
                <w:szCs w:val="24"/>
              </w:rPr>
              <w:t>,</w:t>
            </w:r>
            <w:r w:rsidRPr="006709D4">
              <w:rPr>
                <w:rFonts w:cs="Arial"/>
                <w:szCs w:val="24"/>
              </w:rPr>
              <w:t xml:space="preserve"> na akci „Zabezpečení činnosti při provádění prevence v oblasti bezpečnosti provozu na pozemních komunikacích (BESIP), sout</w:t>
            </w:r>
            <w:r w:rsidR="00622C38" w:rsidRPr="006709D4">
              <w:rPr>
                <w:rFonts w:cs="Arial"/>
                <w:szCs w:val="24"/>
              </w:rPr>
              <w:t>ěže a dopravní výchova na DDH v </w:t>
            </w:r>
            <w:r w:rsidRPr="006709D4">
              <w:rPr>
                <w:rFonts w:cs="Arial"/>
                <w:szCs w:val="24"/>
              </w:rPr>
              <w:t>roce 2021“, ve výši 1 000 000 Kč</w:t>
            </w:r>
          </w:p>
          <w:p w:rsidR="00136A58" w:rsidRPr="006709D4" w:rsidRDefault="00136A58" w:rsidP="00136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szCs w:val="24"/>
              </w:rPr>
              <w:t>Příjemce 3 – město Plumlov, IČO</w:t>
            </w:r>
            <w:r w:rsidR="00CD68AC" w:rsidRPr="006709D4">
              <w:rPr>
                <w:rFonts w:cs="Arial"/>
                <w:szCs w:val="24"/>
              </w:rPr>
              <w:t>:</w:t>
            </w:r>
            <w:r w:rsidRPr="006709D4">
              <w:rPr>
                <w:rFonts w:cs="Arial"/>
                <w:szCs w:val="24"/>
              </w:rPr>
              <w:t xml:space="preserve"> 00288632, DIČ</w:t>
            </w:r>
            <w:r w:rsidR="00CD68AC" w:rsidRPr="006709D4">
              <w:rPr>
                <w:rFonts w:cs="Arial"/>
                <w:szCs w:val="24"/>
              </w:rPr>
              <w:t>:</w:t>
            </w:r>
            <w:r w:rsidRPr="006709D4">
              <w:rPr>
                <w:rFonts w:cs="Arial"/>
                <w:szCs w:val="24"/>
              </w:rPr>
              <w:t xml:space="preserve"> CZ00288632, se sídlem Rudé armády 302, 798 03 Plumlov</w:t>
            </w:r>
            <w:r w:rsidR="00CD68AC" w:rsidRPr="006709D4">
              <w:rPr>
                <w:rFonts w:cs="Arial"/>
                <w:szCs w:val="24"/>
              </w:rPr>
              <w:t>,</w:t>
            </w:r>
            <w:r w:rsidRPr="006709D4">
              <w:rPr>
                <w:rFonts w:cs="Arial"/>
                <w:szCs w:val="24"/>
              </w:rPr>
              <w:t xml:space="preserve"> na akci „Cyklostezka Plumlov – Mostkovice, atraktivní přehrada – mostní konstrukce přes </w:t>
            </w:r>
            <w:r w:rsidR="00622C38" w:rsidRPr="006709D4">
              <w:rPr>
                <w:rFonts w:cs="Arial"/>
                <w:szCs w:val="24"/>
              </w:rPr>
              <w:t>VVT Hloučela“ ve výši 2 500 000 </w:t>
            </w:r>
            <w:r w:rsidRPr="006709D4">
              <w:rPr>
                <w:rFonts w:cs="Arial"/>
                <w:szCs w:val="24"/>
              </w:rPr>
              <w:t>Kč</w:t>
            </w:r>
          </w:p>
        </w:tc>
      </w:tr>
      <w:tr w:rsidR="006709D4" w:rsidRPr="006709D4" w:rsidTr="00136A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36A58" w:rsidP="00E64619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36A58" w:rsidP="00136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uzavřením veřejnoprávních </w:t>
            </w:r>
            <w:r w:rsidR="00CD68AC" w:rsidRPr="006709D4">
              <w:rPr>
                <w:rFonts w:cs="Arial"/>
                <w:szCs w:val="24"/>
              </w:rPr>
              <w:t>smluv o poskytnutí dotace s </w:t>
            </w:r>
            <w:r w:rsidRPr="006709D4">
              <w:rPr>
                <w:rFonts w:cs="Arial"/>
                <w:szCs w:val="24"/>
              </w:rPr>
              <w:t>příjemci dle bodu 2 usnesení, ve znění veřejnoprávních smluv o poskytnutí</w:t>
            </w:r>
            <w:r w:rsidR="00CD68AC" w:rsidRPr="006709D4">
              <w:rPr>
                <w:rFonts w:cs="Arial"/>
                <w:szCs w:val="24"/>
              </w:rPr>
              <w:t xml:space="preserve"> dotace uvedených v příloze č. 1–</w:t>
            </w:r>
            <w:r w:rsidRPr="006709D4">
              <w:rPr>
                <w:rFonts w:cs="Arial"/>
                <w:szCs w:val="24"/>
              </w:rPr>
              <w:t>3 tohoto usnesení</w:t>
            </w:r>
          </w:p>
        </w:tc>
      </w:tr>
      <w:tr w:rsidR="006709D4" w:rsidRPr="006709D4" w:rsidTr="00136A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36A58" w:rsidP="00E64619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36A58" w:rsidP="00136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ukládá</w:t>
            </w:r>
            <w:r w:rsidRPr="006709D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709D4" w:rsidRPr="006709D4" w:rsidTr="00136A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36A58" w:rsidP="00136A58">
            <w:r w:rsidRPr="006709D4">
              <w:t>Odpovídá: Michal Zácha, náměstek hejtmana</w:t>
            </w:r>
          </w:p>
          <w:p w:rsidR="00136A58" w:rsidRPr="006709D4" w:rsidRDefault="00136A58" w:rsidP="00136A58">
            <w:r w:rsidRPr="006709D4">
              <w:t>Realizuje: Ing. Ladislav Růžička, vedoucí odboru dopravy a silničního hospodářství</w:t>
            </w:r>
          </w:p>
          <w:p w:rsidR="00136A58" w:rsidRPr="006709D4" w:rsidRDefault="00136A58" w:rsidP="00136A58">
            <w:r w:rsidRPr="006709D4">
              <w:t>Termín: ZOK 26. 4. 2021</w:t>
            </w:r>
          </w:p>
        </w:tc>
      </w:tr>
      <w:tr w:rsidR="006709D4" w:rsidRPr="006709D4" w:rsidTr="00136A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36A58" w:rsidP="00E64619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36A58" w:rsidP="00136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výjimce ze Zásad pro posk</w:t>
            </w:r>
            <w:r w:rsidR="00CD68AC" w:rsidRPr="006709D4">
              <w:rPr>
                <w:rFonts w:cs="Arial"/>
                <w:szCs w:val="24"/>
              </w:rPr>
              <w:t>ytování individuálních dotací z </w:t>
            </w:r>
            <w:r w:rsidRPr="006709D4">
              <w:rPr>
                <w:rFonts w:cs="Arial"/>
                <w:szCs w:val="24"/>
              </w:rPr>
              <w:t>rozpočtu Olomouckého kraje v roce 2021 pro žadatele Mik</w:t>
            </w:r>
            <w:r w:rsidR="00622C38" w:rsidRPr="006709D4">
              <w:rPr>
                <w:rFonts w:cs="Arial"/>
                <w:szCs w:val="24"/>
              </w:rPr>
              <w:t>roregion Hranicko spočívající v </w:t>
            </w:r>
            <w:r w:rsidRPr="006709D4">
              <w:rPr>
                <w:rFonts w:cs="Arial"/>
                <w:szCs w:val="24"/>
              </w:rPr>
              <w:t>možnosti podat žádost o individuální dotaci, i když žadatel mohl žádat v</w:t>
            </w:r>
            <w:r w:rsidR="00622C38" w:rsidRPr="006709D4">
              <w:rPr>
                <w:rFonts w:cs="Arial"/>
                <w:szCs w:val="24"/>
              </w:rPr>
              <w:t> </w:t>
            </w:r>
            <w:r w:rsidRPr="006709D4">
              <w:rPr>
                <w:rFonts w:cs="Arial"/>
                <w:szCs w:val="24"/>
              </w:rPr>
              <w:t xml:space="preserve">dotačním programu v oblasti dopravy na výstavbu a opravy cyklostezek, ale </w:t>
            </w:r>
            <w:r w:rsidRPr="006709D4">
              <w:rPr>
                <w:rFonts w:cs="Arial"/>
                <w:szCs w:val="24"/>
              </w:rPr>
              <w:lastRenderedPageBreak/>
              <w:t>pouze v maximální výši 2,5 mil. Kč, což je vzhledem k finanční náročnosti celé stavby nedostačující</w:t>
            </w:r>
          </w:p>
        </w:tc>
      </w:tr>
      <w:tr w:rsidR="006709D4" w:rsidRPr="006709D4" w:rsidTr="00136A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36A58" w:rsidP="00E64619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36A58" w:rsidP="00136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poskytnutí individuálních dotací z rozpočtu Olomouckého kraje těmto subjektům: </w:t>
            </w:r>
          </w:p>
          <w:p w:rsidR="00136A58" w:rsidRPr="006709D4" w:rsidRDefault="00136A58" w:rsidP="00136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szCs w:val="24"/>
              </w:rPr>
              <w:t xml:space="preserve">Příjemce 1 </w:t>
            </w:r>
            <w:r w:rsidR="00CD68AC" w:rsidRPr="006709D4">
              <w:rPr>
                <w:rFonts w:cs="Arial"/>
                <w:szCs w:val="24"/>
              </w:rPr>
              <w:t>–</w:t>
            </w:r>
            <w:r w:rsidRPr="006709D4">
              <w:rPr>
                <w:rFonts w:cs="Arial"/>
                <w:szCs w:val="24"/>
              </w:rPr>
              <w:t xml:space="preserve"> Mikroregion Hranicko, IČO</w:t>
            </w:r>
            <w:r w:rsidR="00CD68AC" w:rsidRPr="006709D4">
              <w:rPr>
                <w:rFonts w:cs="Arial"/>
                <w:szCs w:val="24"/>
              </w:rPr>
              <w:t>:</w:t>
            </w:r>
            <w:r w:rsidRPr="006709D4">
              <w:rPr>
                <w:rFonts w:cs="Arial"/>
                <w:szCs w:val="24"/>
              </w:rPr>
              <w:t xml:space="preserve"> 70961051, se sídlem Tř. 1. máje 328, 753 01 Hranice na akci „Cyklostezka Bečva – k. ú. Černotín, k. ú. Ústí – etapa 1 a</w:t>
            </w:r>
            <w:r w:rsidR="00CD68AC" w:rsidRPr="006709D4">
              <w:rPr>
                <w:rFonts w:cs="Arial"/>
                <w:szCs w:val="24"/>
              </w:rPr>
              <w:t xml:space="preserve"> etapa 2“ ve výši 12 500 000 Kč</w:t>
            </w:r>
          </w:p>
          <w:p w:rsidR="00136A58" w:rsidRPr="006709D4" w:rsidRDefault="00136A58" w:rsidP="00136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szCs w:val="24"/>
              </w:rPr>
              <w:t>Příjemce 2 – příspěvková organizace Sportcentrum – dům dětí a mládeže Prostějov, IČO</w:t>
            </w:r>
            <w:r w:rsidR="00CD68AC" w:rsidRPr="006709D4">
              <w:rPr>
                <w:rFonts w:cs="Arial"/>
                <w:szCs w:val="24"/>
              </w:rPr>
              <w:t>:</w:t>
            </w:r>
            <w:r w:rsidRPr="006709D4">
              <w:rPr>
                <w:rFonts w:cs="Arial"/>
                <w:szCs w:val="24"/>
              </w:rPr>
              <w:t xml:space="preserve"> 00840173, se sídlem Olympijská 4228/4, 796 01 Prostějov</w:t>
            </w:r>
            <w:r w:rsidR="00CD68AC" w:rsidRPr="006709D4">
              <w:rPr>
                <w:rFonts w:cs="Arial"/>
                <w:szCs w:val="24"/>
              </w:rPr>
              <w:t>,</w:t>
            </w:r>
            <w:r w:rsidRPr="006709D4">
              <w:rPr>
                <w:rFonts w:cs="Arial"/>
                <w:szCs w:val="24"/>
              </w:rPr>
              <w:t xml:space="preserve"> na akci „Zabezpečení činnosti při provádění prevence v oblasti bezpečnosti provozu na pozemních komunikacích (BESIP), sout</w:t>
            </w:r>
            <w:r w:rsidR="00622C38" w:rsidRPr="006709D4">
              <w:rPr>
                <w:rFonts w:cs="Arial"/>
                <w:szCs w:val="24"/>
              </w:rPr>
              <w:t>ěže a dopravní výchova na DDH v </w:t>
            </w:r>
            <w:r w:rsidRPr="006709D4">
              <w:rPr>
                <w:rFonts w:cs="Arial"/>
                <w:szCs w:val="24"/>
              </w:rPr>
              <w:t>roce 2021“, ve výši 1 000 000 Kč</w:t>
            </w:r>
          </w:p>
          <w:p w:rsidR="00136A58" w:rsidRPr="006709D4" w:rsidRDefault="00136A58" w:rsidP="00136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szCs w:val="24"/>
              </w:rPr>
              <w:t>Příjemce 3 – město Plumlov, IČO</w:t>
            </w:r>
            <w:r w:rsidR="00CD68AC" w:rsidRPr="006709D4">
              <w:rPr>
                <w:rFonts w:cs="Arial"/>
                <w:szCs w:val="24"/>
              </w:rPr>
              <w:t>:</w:t>
            </w:r>
            <w:r w:rsidRPr="006709D4">
              <w:rPr>
                <w:rFonts w:cs="Arial"/>
                <w:szCs w:val="24"/>
              </w:rPr>
              <w:t xml:space="preserve"> 00288632, DIČ</w:t>
            </w:r>
            <w:r w:rsidR="00CD68AC" w:rsidRPr="006709D4">
              <w:rPr>
                <w:rFonts w:cs="Arial"/>
                <w:szCs w:val="24"/>
              </w:rPr>
              <w:t>:</w:t>
            </w:r>
            <w:r w:rsidRPr="006709D4">
              <w:rPr>
                <w:rFonts w:cs="Arial"/>
                <w:szCs w:val="24"/>
              </w:rPr>
              <w:t xml:space="preserve"> CZ00288632, se sídlem Rudé armády 302, 798 03 Plumlov</w:t>
            </w:r>
            <w:r w:rsidR="00CD68AC" w:rsidRPr="006709D4">
              <w:rPr>
                <w:rFonts w:cs="Arial"/>
                <w:szCs w:val="24"/>
              </w:rPr>
              <w:t>,</w:t>
            </w:r>
            <w:r w:rsidRPr="006709D4">
              <w:rPr>
                <w:rFonts w:cs="Arial"/>
                <w:szCs w:val="24"/>
              </w:rPr>
              <w:t xml:space="preserve"> na akci „Cyklostezka Plumlov – Mostkovice, atraktivní přehrada – mostní konstrukce přes </w:t>
            </w:r>
            <w:r w:rsidR="00622C38" w:rsidRPr="006709D4">
              <w:rPr>
                <w:rFonts w:cs="Arial"/>
                <w:szCs w:val="24"/>
              </w:rPr>
              <w:t>VVT Hloučela“ ve výši 2 500 000 </w:t>
            </w:r>
            <w:r w:rsidRPr="006709D4">
              <w:rPr>
                <w:rFonts w:cs="Arial"/>
                <w:szCs w:val="24"/>
              </w:rPr>
              <w:t>Kč</w:t>
            </w:r>
          </w:p>
        </w:tc>
      </w:tr>
      <w:tr w:rsidR="006709D4" w:rsidRPr="006709D4" w:rsidTr="00136A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36A58" w:rsidP="00E64619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36A58" w:rsidP="00136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uzavření veřejnoprávních smluv o poskytnutí dotace s příjemci dle bodu 6 usnesení, ve znění veřejnoprávních smluv o poskytnutí</w:t>
            </w:r>
            <w:r w:rsidR="00CD68AC" w:rsidRPr="006709D4">
              <w:rPr>
                <w:rFonts w:cs="Arial"/>
                <w:szCs w:val="24"/>
              </w:rPr>
              <w:t xml:space="preserve"> dotace uvedených v příloze č. 1–</w:t>
            </w:r>
            <w:r w:rsidRPr="006709D4">
              <w:rPr>
                <w:rFonts w:cs="Arial"/>
                <w:szCs w:val="24"/>
              </w:rPr>
              <w:t>3 tohoto usnesení</w:t>
            </w:r>
          </w:p>
        </w:tc>
      </w:tr>
      <w:tr w:rsidR="006709D4" w:rsidRPr="006709D4" w:rsidTr="00136A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6709D4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6709D4" w:rsidRPr="006709D4" w:rsidTr="00136A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6709D4" w:rsidRDefault="00D77E16" w:rsidP="00E64619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6709D4" w:rsidRDefault="00136A58" w:rsidP="00E64619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Michal Zácha, náměstek hejtmana</w:t>
            </w:r>
          </w:p>
        </w:tc>
      </w:tr>
      <w:tr w:rsidR="00D77E16" w:rsidRPr="006709D4" w:rsidTr="00136A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6709D4" w:rsidRDefault="00D77E16" w:rsidP="00E64619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6709D4" w:rsidRDefault="00136A58" w:rsidP="00E64619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2.</w:t>
            </w:r>
          </w:p>
        </w:tc>
      </w:tr>
    </w:tbl>
    <w:p w:rsidR="005F15E9" w:rsidRPr="006709D4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709D4" w:rsidRPr="006709D4" w:rsidTr="000972E3">
        <w:tc>
          <w:tcPr>
            <w:tcW w:w="961" w:type="pct"/>
            <w:gridSpan w:val="2"/>
            <w:tcBorders>
              <w:bottom w:val="nil"/>
            </w:tcBorders>
          </w:tcPr>
          <w:p w:rsidR="00136A58" w:rsidRPr="006709D4" w:rsidRDefault="000972E3" w:rsidP="00186277">
            <w:pPr>
              <w:pStyle w:val="Radanzevusnesen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UR/17/3/2021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136A58" w:rsidRPr="006709D4" w:rsidRDefault="000972E3" w:rsidP="00186277">
            <w:pPr>
              <w:pStyle w:val="Radanzevusnesen"/>
              <w:ind w:left="0" w:firstLine="0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Žádosti o poskytnutí individuální dotace v oblasti strategického rozvoje</w:t>
            </w:r>
          </w:p>
        </w:tc>
      </w:tr>
      <w:tr w:rsidR="006709D4" w:rsidRPr="006709D4" w:rsidTr="000972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36A58" w:rsidRPr="006709D4" w:rsidRDefault="000972E3" w:rsidP="00186277">
            <w:pPr>
              <w:pStyle w:val="Zkladntext"/>
              <w:rPr>
                <w:b w:val="0"/>
                <w:bCs/>
              </w:rPr>
            </w:pPr>
            <w:r w:rsidRPr="006709D4">
              <w:rPr>
                <w:b w:val="0"/>
                <w:bCs/>
              </w:rPr>
              <w:t>Rada Olomouckého kraje po projednání:</w:t>
            </w:r>
          </w:p>
        </w:tc>
      </w:tr>
      <w:tr w:rsidR="006709D4" w:rsidRPr="006709D4" w:rsidTr="000972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36A58" w:rsidRPr="006709D4" w:rsidRDefault="000972E3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0972E3" w:rsidP="00CD68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rozhoduje</w:t>
            </w:r>
            <w:r w:rsidRPr="006709D4">
              <w:rPr>
                <w:rFonts w:cs="Arial"/>
                <w:szCs w:val="24"/>
              </w:rPr>
              <w:t xml:space="preserve"> o poskytnutí dotace ve výší 190 000 Kč z rozpočtu Olomouckého kraje Sdružení místních samospráv České republiky, z.s., IČ</w:t>
            </w:r>
            <w:r w:rsidR="00CD68AC" w:rsidRPr="006709D4">
              <w:rPr>
                <w:rFonts w:cs="Arial"/>
                <w:szCs w:val="24"/>
              </w:rPr>
              <w:t>O: </w:t>
            </w:r>
            <w:r w:rsidRPr="006709D4">
              <w:rPr>
                <w:rFonts w:cs="Arial"/>
                <w:szCs w:val="24"/>
              </w:rPr>
              <w:t xml:space="preserve">75130165, Nábřeží 599, Zlín 760 01, dle </w:t>
            </w:r>
            <w:r w:rsidR="00CD68AC" w:rsidRPr="006709D4">
              <w:rPr>
                <w:rFonts w:cs="Arial"/>
                <w:szCs w:val="24"/>
              </w:rPr>
              <w:t>p</w:t>
            </w:r>
            <w:r w:rsidRPr="006709D4">
              <w:rPr>
                <w:rFonts w:cs="Arial"/>
                <w:szCs w:val="24"/>
              </w:rPr>
              <w:t>řílohy č. 1 usnesení</w:t>
            </w:r>
          </w:p>
        </w:tc>
      </w:tr>
      <w:tr w:rsidR="006709D4" w:rsidRPr="006709D4" w:rsidTr="000972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E3" w:rsidRPr="006709D4" w:rsidRDefault="000972E3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E3" w:rsidRPr="006709D4" w:rsidRDefault="000972E3" w:rsidP="000972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rozhoduje</w:t>
            </w:r>
            <w:r w:rsidRPr="006709D4">
              <w:rPr>
                <w:rFonts w:cs="Arial"/>
                <w:szCs w:val="24"/>
              </w:rPr>
              <w:t xml:space="preserve"> o uzavření veřejnoprávní smlouvy o poskytnutí dotace se Sdružením místních samospráv České republiky, z.s., IČO: 75130165, Nábřeží 599, Zlín 760 01, ve znění dle vzorové veřejnoprávní smlouvy schválené na zasedání Zastupitelstva Olomouckého kra</w:t>
            </w:r>
            <w:r w:rsidR="00CD68AC" w:rsidRPr="006709D4">
              <w:rPr>
                <w:rFonts w:cs="Arial"/>
                <w:szCs w:val="24"/>
              </w:rPr>
              <w:t>je dne 22. 2. 2021 usnesením č. </w:t>
            </w:r>
            <w:r w:rsidRPr="006709D4">
              <w:rPr>
                <w:rFonts w:cs="Arial"/>
                <w:szCs w:val="24"/>
              </w:rPr>
              <w:t>UZ/3/15/2021</w:t>
            </w:r>
          </w:p>
        </w:tc>
      </w:tr>
      <w:tr w:rsidR="006709D4" w:rsidRPr="006709D4" w:rsidTr="000972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E3" w:rsidRPr="006709D4" w:rsidRDefault="000972E3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E3" w:rsidRDefault="000972E3" w:rsidP="00CD68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poskytnutím dotace z rozpočtu Olomouckého kraje v částečné výši Regionální agentuře pro rozvoj střední Moravy, IČO: 64631109, Horní náměstí 367/5, 779 00 Olomouc, dle </w:t>
            </w:r>
            <w:r w:rsidR="00CD68AC" w:rsidRPr="006709D4">
              <w:rPr>
                <w:rFonts w:cs="Arial"/>
                <w:szCs w:val="24"/>
              </w:rPr>
              <w:t>p</w:t>
            </w:r>
            <w:r w:rsidRPr="006709D4">
              <w:rPr>
                <w:rFonts w:cs="Arial"/>
                <w:szCs w:val="24"/>
              </w:rPr>
              <w:t>řílohy č. 1 usnesení a s uzavřením veřejnoprávní smlouvy o poskytnutí dotace s Regionální agenturou pro rozvoj střední Moravy, ve znění dle vzorové veřejnoprávní smlouvy schválené na zasedání Zastupitelstva Olomouckého kraje dne 22. 2. 2021 u</w:t>
            </w:r>
            <w:r w:rsidR="00CD68AC" w:rsidRPr="006709D4">
              <w:rPr>
                <w:rFonts w:cs="Arial"/>
                <w:szCs w:val="24"/>
              </w:rPr>
              <w:t>snesením č. </w:t>
            </w:r>
            <w:r w:rsidRPr="006709D4">
              <w:rPr>
                <w:rFonts w:cs="Arial"/>
                <w:szCs w:val="24"/>
              </w:rPr>
              <w:t>UZ/3/15/2021</w:t>
            </w:r>
          </w:p>
          <w:p w:rsidR="006709D4" w:rsidRDefault="006709D4" w:rsidP="00CD68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6709D4" w:rsidRDefault="006709D4" w:rsidP="00CD68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6709D4" w:rsidRPr="006709D4" w:rsidRDefault="006709D4" w:rsidP="00CD68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709D4" w:rsidRPr="006709D4" w:rsidTr="000972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E3" w:rsidRPr="006709D4" w:rsidRDefault="000972E3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E3" w:rsidRPr="006709D4" w:rsidRDefault="000972E3" w:rsidP="000972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ukládá</w:t>
            </w:r>
            <w:r w:rsidRPr="006709D4">
              <w:rPr>
                <w:rFonts w:cs="Arial"/>
                <w:szCs w:val="24"/>
              </w:rPr>
              <w:t xml:space="preserve"> předložit materiál dle bodu 3 usnesení na zasedání Zastupitelstva Olomouckého kraje</w:t>
            </w:r>
          </w:p>
        </w:tc>
      </w:tr>
      <w:tr w:rsidR="006709D4" w:rsidRPr="006709D4" w:rsidTr="000972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E3" w:rsidRPr="006709D4" w:rsidRDefault="000972E3" w:rsidP="000972E3">
            <w:r w:rsidRPr="006709D4">
              <w:t>Odpovídá: Ing. Jan Šafařík, MBA, náměstek hejtmana</w:t>
            </w:r>
          </w:p>
          <w:p w:rsidR="000972E3" w:rsidRPr="006709D4" w:rsidRDefault="000972E3" w:rsidP="000972E3">
            <w:r w:rsidRPr="006709D4">
              <w:t>Realizuje: Ing. Radek Dosoudil, vedoucí odboru strategického rozvoje kraje</w:t>
            </w:r>
          </w:p>
          <w:p w:rsidR="000972E3" w:rsidRPr="006709D4" w:rsidRDefault="000972E3" w:rsidP="000972E3">
            <w:r w:rsidRPr="006709D4">
              <w:t>Termín: ZOK 26. 4. 2021</w:t>
            </w:r>
          </w:p>
        </w:tc>
      </w:tr>
      <w:tr w:rsidR="006709D4" w:rsidRPr="006709D4" w:rsidTr="000972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E3" w:rsidRPr="006709D4" w:rsidRDefault="000972E3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E3" w:rsidRPr="006709D4" w:rsidRDefault="000972E3" w:rsidP="00CD68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poskytnutí dotace příjemci Regionální agentura pro rozvoj střední Moravy, IČO: 64631109, Horní náměstí 367/5, 779 00 Olomouc dle </w:t>
            </w:r>
            <w:r w:rsidR="00CD68AC" w:rsidRPr="006709D4">
              <w:rPr>
                <w:rFonts w:cs="Arial"/>
                <w:szCs w:val="24"/>
              </w:rPr>
              <w:t>p</w:t>
            </w:r>
            <w:r w:rsidRPr="006709D4">
              <w:rPr>
                <w:rFonts w:cs="Arial"/>
                <w:szCs w:val="24"/>
              </w:rPr>
              <w:t>ř</w:t>
            </w:r>
            <w:r w:rsidR="00CD68AC" w:rsidRPr="006709D4">
              <w:rPr>
                <w:rFonts w:cs="Arial"/>
                <w:szCs w:val="24"/>
              </w:rPr>
              <w:t>ílohy č. 1 </w:t>
            </w:r>
            <w:r w:rsidRPr="006709D4">
              <w:rPr>
                <w:rFonts w:cs="Arial"/>
                <w:szCs w:val="24"/>
              </w:rPr>
              <w:t>usnesení, rozhodnout o uzavření veřejnoprávní smlouvy o poskytnutí dotace s uvedeným příjemcem, ve znění dle vzorové veřejnoprávní smlouvy schválené na zasedání Zastupitelstva Olomouckého kra</w:t>
            </w:r>
            <w:r w:rsidR="00622C38" w:rsidRPr="006709D4">
              <w:rPr>
                <w:rFonts w:cs="Arial"/>
                <w:szCs w:val="24"/>
              </w:rPr>
              <w:t>je dne 22. 2. 2021 usnesením č. </w:t>
            </w:r>
            <w:r w:rsidRPr="006709D4">
              <w:rPr>
                <w:rFonts w:cs="Arial"/>
                <w:szCs w:val="24"/>
              </w:rPr>
              <w:t>UZ/3/15/2021</w:t>
            </w:r>
          </w:p>
        </w:tc>
      </w:tr>
      <w:tr w:rsidR="006709D4" w:rsidRPr="006709D4" w:rsidTr="000972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</w:p>
        </w:tc>
      </w:tr>
      <w:tr w:rsidR="006709D4" w:rsidRPr="006709D4" w:rsidTr="000972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0972E3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136A58" w:rsidRPr="006709D4" w:rsidTr="000972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36A58" w:rsidRPr="006709D4" w:rsidRDefault="000972E3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3.</w:t>
            </w:r>
          </w:p>
        </w:tc>
      </w:tr>
    </w:tbl>
    <w:p w:rsidR="00136A58" w:rsidRPr="006709D4" w:rsidRDefault="00136A5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709D4" w:rsidRPr="006709D4" w:rsidTr="00367FBB">
        <w:tc>
          <w:tcPr>
            <w:tcW w:w="961" w:type="pct"/>
            <w:gridSpan w:val="2"/>
            <w:tcBorders>
              <w:bottom w:val="nil"/>
            </w:tcBorders>
          </w:tcPr>
          <w:p w:rsidR="00136A58" w:rsidRPr="006709D4" w:rsidRDefault="00367FBB" w:rsidP="00186277">
            <w:pPr>
              <w:pStyle w:val="Radanzevusnesen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UR/17/4/2021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136A58" w:rsidRPr="006709D4" w:rsidRDefault="00367FBB" w:rsidP="00186277">
            <w:pPr>
              <w:pStyle w:val="Radanzevusnesen"/>
              <w:ind w:left="0" w:firstLine="0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 xml:space="preserve">Žádosti o poskytnutí individuální dotace v oblasti školství </w:t>
            </w:r>
          </w:p>
        </w:tc>
      </w:tr>
      <w:tr w:rsidR="006709D4" w:rsidRPr="006709D4" w:rsidTr="00367F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36A58" w:rsidRPr="006709D4" w:rsidRDefault="00367FBB" w:rsidP="00186277">
            <w:pPr>
              <w:pStyle w:val="Zkladntext"/>
              <w:rPr>
                <w:b w:val="0"/>
                <w:bCs/>
              </w:rPr>
            </w:pPr>
            <w:r w:rsidRPr="006709D4">
              <w:rPr>
                <w:b w:val="0"/>
                <w:bCs/>
              </w:rPr>
              <w:t>Rada Olomouckého kraje po projednání:</w:t>
            </w:r>
          </w:p>
        </w:tc>
      </w:tr>
      <w:tr w:rsidR="006709D4" w:rsidRPr="006709D4" w:rsidTr="00367F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36A58" w:rsidRPr="006709D4" w:rsidRDefault="00367FBB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367FBB" w:rsidP="00CD68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rozhoduje</w:t>
            </w:r>
            <w:r w:rsidRPr="006709D4">
              <w:rPr>
                <w:rFonts w:cs="Arial"/>
                <w:szCs w:val="24"/>
              </w:rPr>
              <w:t xml:space="preserve"> o poskytnutí dotace příjemců</w:t>
            </w:r>
            <w:r w:rsidR="00CD68AC" w:rsidRPr="006709D4">
              <w:rPr>
                <w:rFonts w:cs="Arial"/>
                <w:szCs w:val="24"/>
              </w:rPr>
              <w:t>m uvedeným pod poř. č. 1 a č. 6 </w:t>
            </w:r>
            <w:r w:rsidR="00622C38" w:rsidRPr="006709D4">
              <w:rPr>
                <w:rFonts w:cs="Arial"/>
                <w:szCs w:val="24"/>
              </w:rPr>
              <w:t>v </w:t>
            </w:r>
            <w:r w:rsidR="00CD68AC" w:rsidRPr="006709D4">
              <w:rPr>
                <w:rFonts w:cs="Arial"/>
                <w:szCs w:val="24"/>
              </w:rPr>
              <w:t>p</w:t>
            </w:r>
            <w:r w:rsidRPr="006709D4">
              <w:rPr>
                <w:rFonts w:cs="Arial"/>
                <w:szCs w:val="24"/>
              </w:rPr>
              <w:t>říloze č. 1 tohoto usnesení</w:t>
            </w:r>
          </w:p>
        </w:tc>
      </w:tr>
      <w:tr w:rsidR="006709D4" w:rsidRPr="006709D4" w:rsidTr="00367F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FBB" w:rsidRPr="006709D4" w:rsidRDefault="00367FBB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FBB" w:rsidRPr="006709D4" w:rsidRDefault="00367FBB" w:rsidP="00CD68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rozhoduje</w:t>
            </w:r>
            <w:r w:rsidRPr="006709D4">
              <w:rPr>
                <w:rFonts w:cs="Arial"/>
                <w:szCs w:val="24"/>
              </w:rPr>
              <w:t xml:space="preserve"> o uzavření veřejnoprávn</w:t>
            </w:r>
            <w:r w:rsidR="00CD68AC" w:rsidRPr="006709D4">
              <w:rPr>
                <w:rFonts w:cs="Arial"/>
                <w:szCs w:val="24"/>
              </w:rPr>
              <w:t>ích smluv o poskytnutí dotace s </w:t>
            </w:r>
            <w:r w:rsidRPr="006709D4">
              <w:rPr>
                <w:rFonts w:cs="Arial"/>
                <w:szCs w:val="24"/>
              </w:rPr>
              <w:t xml:space="preserve">příjemcem uvedeným pod poř. č. 1 v </w:t>
            </w:r>
            <w:r w:rsidR="00CD68AC" w:rsidRPr="006709D4">
              <w:rPr>
                <w:rFonts w:cs="Arial"/>
                <w:szCs w:val="24"/>
              </w:rPr>
              <w:t>p</w:t>
            </w:r>
            <w:r w:rsidRPr="006709D4">
              <w:rPr>
                <w:rFonts w:cs="Arial"/>
                <w:szCs w:val="24"/>
              </w:rPr>
              <w:t xml:space="preserve">říloze č. 1 tohoto usnesení ve znění veřejnoprávní smlouvy uvedené v </w:t>
            </w:r>
            <w:r w:rsidR="00CD68AC" w:rsidRPr="006709D4">
              <w:rPr>
                <w:rFonts w:cs="Arial"/>
                <w:szCs w:val="24"/>
              </w:rPr>
              <w:t>p</w:t>
            </w:r>
            <w:r w:rsidRPr="006709D4">
              <w:rPr>
                <w:rFonts w:cs="Arial"/>
                <w:szCs w:val="24"/>
              </w:rPr>
              <w:t xml:space="preserve">říloze č. 2 tohoto usnesení a s příjemcem uvedeným pod poř. č. 6 v </w:t>
            </w:r>
            <w:r w:rsidR="00CD68AC" w:rsidRPr="006709D4">
              <w:rPr>
                <w:rFonts w:cs="Arial"/>
                <w:szCs w:val="24"/>
              </w:rPr>
              <w:t>p</w:t>
            </w:r>
            <w:r w:rsidRPr="006709D4">
              <w:rPr>
                <w:rFonts w:cs="Arial"/>
                <w:szCs w:val="24"/>
              </w:rPr>
              <w:t>říloze č. 1 tohoto usnesení ve znění vzorové veřejnoprávní smlouvy schválené Zastupitelstvem Olomouckého kraje usnesením č. UZ/3/15/2021 ze dne 22. 2. 202</w:t>
            </w:r>
            <w:r w:rsidR="00CD68AC" w:rsidRPr="006709D4">
              <w:rPr>
                <w:rFonts w:cs="Arial"/>
                <w:szCs w:val="24"/>
              </w:rPr>
              <w:t>1, vzor veřejnoprávní smlouvy o </w:t>
            </w:r>
            <w:r w:rsidRPr="006709D4">
              <w:rPr>
                <w:rFonts w:cs="Arial"/>
                <w:szCs w:val="24"/>
              </w:rPr>
              <w:t>poskytnutí individuální dotace na celoroční činnost právnickým osobám</w:t>
            </w:r>
          </w:p>
        </w:tc>
      </w:tr>
      <w:tr w:rsidR="006709D4" w:rsidRPr="006709D4" w:rsidTr="00367F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FBB" w:rsidRPr="006709D4" w:rsidRDefault="00367FBB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FBB" w:rsidRPr="006709D4" w:rsidRDefault="00367FBB" w:rsidP="00CD68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poskytnutím dotace příjemců</w:t>
            </w:r>
            <w:r w:rsidR="00CD68AC" w:rsidRPr="006709D4">
              <w:rPr>
                <w:rFonts w:cs="Arial"/>
                <w:szCs w:val="24"/>
              </w:rPr>
              <w:t>m uvedeným pod poř. č. 3 a č. 5 </w:t>
            </w:r>
            <w:r w:rsidR="00622C38" w:rsidRPr="006709D4">
              <w:rPr>
                <w:rFonts w:cs="Arial"/>
                <w:szCs w:val="24"/>
              </w:rPr>
              <w:t>v </w:t>
            </w:r>
            <w:r w:rsidR="00CD68AC" w:rsidRPr="006709D4">
              <w:rPr>
                <w:rFonts w:cs="Arial"/>
                <w:szCs w:val="24"/>
              </w:rPr>
              <w:t>p</w:t>
            </w:r>
            <w:r w:rsidRPr="006709D4">
              <w:rPr>
                <w:rFonts w:cs="Arial"/>
                <w:szCs w:val="24"/>
              </w:rPr>
              <w:t>říloze č. 1 tohoto usnesení</w:t>
            </w:r>
          </w:p>
        </w:tc>
      </w:tr>
      <w:tr w:rsidR="006709D4" w:rsidRPr="006709D4" w:rsidTr="00367F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FBB" w:rsidRPr="006709D4" w:rsidRDefault="00367FBB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FBB" w:rsidRPr="006709D4" w:rsidRDefault="00367FBB" w:rsidP="008456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výjimkou ze Zásad pro posk</w:t>
            </w:r>
            <w:r w:rsidR="00043CC7" w:rsidRPr="006709D4">
              <w:rPr>
                <w:rFonts w:cs="Arial"/>
                <w:szCs w:val="24"/>
              </w:rPr>
              <w:t>ytování individuálních dotací z </w:t>
            </w:r>
            <w:r w:rsidRPr="006709D4">
              <w:rPr>
                <w:rFonts w:cs="Arial"/>
                <w:szCs w:val="24"/>
              </w:rPr>
              <w:t xml:space="preserve">rozpočtu Olomouckého kraje v roce 2021 </w:t>
            </w:r>
            <w:r w:rsidR="00845653" w:rsidRPr="006709D4">
              <w:rPr>
                <w:rFonts w:cs="Arial"/>
                <w:szCs w:val="24"/>
              </w:rPr>
              <w:t xml:space="preserve">pro žadatele s poř. č. 5 dle přílohy č. 1 usnesení </w:t>
            </w:r>
            <w:r w:rsidRPr="006709D4">
              <w:rPr>
                <w:rFonts w:cs="Arial"/>
                <w:szCs w:val="24"/>
              </w:rPr>
              <w:t>s odůvodněním dle důvodové zprávy</w:t>
            </w:r>
          </w:p>
        </w:tc>
      </w:tr>
      <w:tr w:rsidR="006709D4" w:rsidRPr="006709D4" w:rsidTr="00367F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FBB" w:rsidRPr="006709D4" w:rsidRDefault="00367FBB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FBB" w:rsidRDefault="00367FBB" w:rsidP="00043C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uzavřením veřejnoprávn</w:t>
            </w:r>
            <w:r w:rsidR="00043CC7" w:rsidRPr="006709D4">
              <w:rPr>
                <w:rFonts w:cs="Arial"/>
                <w:szCs w:val="24"/>
              </w:rPr>
              <w:t>ích smluv o poskytnutí dotace s </w:t>
            </w:r>
            <w:r w:rsidRPr="006709D4">
              <w:rPr>
                <w:rFonts w:cs="Arial"/>
                <w:szCs w:val="24"/>
              </w:rPr>
              <w:t xml:space="preserve">příjemcem uvedeným pod poř. č. 3 v </w:t>
            </w:r>
            <w:r w:rsidR="00043CC7" w:rsidRPr="006709D4">
              <w:rPr>
                <w:rFonts w:cs="Arial"/>
                <w:szCs w:val="24"/>
              </w:rPr>
              <w:t>p</w:t>
            </w:r>
            <w:r w:rsidRPr="006709D4">
              <w:rPr>
                <w:rFonts w:cs="Arial"/>
                <w:szCs w:val="24"/>
              </w:rPr>
              <w:t>říloze č. 1 tohoto usnesení ve znění vzorové veřejnoprávní smlouvy schválené Zastupitelstvem Olomouckého kraje usnesením č. UZ/3/15/2021 ze dne 22. 2. 202</w:t>
            </w:r>
            <w:r w:rsidR="00043CC7" w:rsidRPr="006709D4">
              <w:rPr>
                <w:rFonts w:cs="Arial"/>
                <w:szCs w:val="24"/>
              </w:rPr>
              <w:t>1, vzor veřejnoprávní smlouvy o </w:t>
            </w:r>
            <w:r w:rsidRPr="006709D4">
              <w:rPr>
                <w:rFonts w:cs="Arial"/>
                <w:szCs w:val="24"/>
              </w:rPr>
              <w:t>poskytnutí individuální dotace na celoroční činnost příspěvkovým organizacím (jiných zřizovatelů), a s pří</w:t>
            </w:r>
            <w:r w:rsidR="00043CC7" w:rsidRPr="006709D4">
              <w:rPr>
                <w:rFonts w:cs="Arial"/>
                <w:szCs w:val="24"/>
              </w:rPr>
              <w:t>jemcem uvedeným pod poř. č. 5 v p</w:t>
            </w:r>
            <w:r w:rsidRPr="006709D4">
              <w:rPr>
                <w:rFonts w:cs="Arial"/>
                <w:szCs w:val="24"/>
              </w:rPr>
              <w:t>říloze č. 1 tohoto usnesení ve znění vzorové veřejnoprávní smlouvy schválené Zastupitelstvem Olomouckého kraje usnesením č. UZ/3/15/2021 ze dne 22. 2. 2021, vzor veřejnoprávní smlouvy o poskytnutí individuální dotace na celoroční činnost právnickým osobám</w:t>
            </w:r>
          </w:p>
          <w:p w:rsidR="006709D4" w:rsidRDefault="006709D4" w:rsidP="00043C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6709D4" w:rsidRDefault="006709D4" w:rsidP="00043C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6709D4" w:rsidRPr="006709D4" w:rsidRDefault="006709D4" w:rsidP="00043C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709D4" w:rsidRPr="006709D4" w:rsidTr="00367F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FBB" w:rsidRPr="006709D4" w:rsidRDefault="00367FBB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FBB" w:rsidRPr="006709D4" w:rsidRDefault="00367FBB" w:rsidP="00344F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ukládá</w:t>
            </w:r>
            <w:r w:rsidRPr="006709D4">
              <w:rPr>
                <w:rFonts w:cs="Arial"/>
                <w:szCs w:val="24"/>
              </w:rPr>
              <w:t xml:space="preserve"> předložit materiál dle bodu 3 až 5 tohoto usnesení k rozhodnutí Zastupitelstvu Olomouckého kraje</w:t>
            </w:r>
          </w:p>
        </w:tc>
      </w:tr>
      <w:tr w:rsidR="006709D4" w:rsidRPr="006709D4" w:rsidTr="00367F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FBB" w:rsidRPr="006709D4" w:rsidRDefault="00367FBB" w:rsidP="00367FBB">
            <w:r w:rsidRPr="006709D4">
              <w:t>Odpovídá: RNDr. Aleš Jakubec, Ph.D., uvolněný člen rady</w:t>
            </w:r>
          </w:p>
          <w:p w:rsidR="00367FBB" w:rsidRPr="006709D4" w:rsidRDefault="00367FBB" w:rsidP="00367FBB">
            <w:r w:rsidRPr="006709D4">
              <w:t>Realizuje: Mgr. Miroslav Gajdůšek MBA, vedoucí odboru školství a mládeže</w:t>
            </w:r>
          </w:p>
          <w:p w:rsidR="00367FBB" w:rsidRPr="006709D4" w:rsidRDefault="00367FBB" w:rsidP="00367FBB">
            <w:r w:rsidRPr="006709D4">
              <w:t>Termín: ZOK 26. 4. 2021</w:t>
            </w:r>
          </w:p>
        </w:tc>
      </w:tr>
      <w:tr w:rsidR="006709D4" w:rsidRPr="006709D4" w:rsidTr="00367F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FBB" w:rsidRPr="006709D4" w:rsidRDefault="00367FBB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FBB" w:rsidRPr="006709D4" w:rsidRDefault="00367FBB" w:rsidP="00367F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poskytnutí dotace příjemcům dle bodu 3 tohoto usnesení, schválit výjimku ze Zásad pro poskytování individuálních dotací z rozpočtu Olomouckého kraje v roce 2021 dle bodu 4</w:t>
            </w:r>
            <w:r w:rsidR="00043CC7" w:rsidRPr="006709D4">
              <w:rPr>
                <w:rFonts w:cs="Arial"/>
                <w:szCs w:val="24"/>
              </w:rPr>
              <w:t xml:space="preserve"> tohoto usnesení a rozhodnout o </w:t>
            </w:r>
            <w:r w:rsidRPr="006709D4">
              <w:rPr>
                <w:rFonts w:cs="Arial"/>
                <w:szCs w:val="24"/>
              </w:rPr>
              <w:t>uzavření veřejnoprávních smluv o poskytnutí dotace dle bodu 5 tohoto usnesení</w:t>
            </w:r>
          </w:p>
        </w:tc>
      </w:tr>
      <w:tr w:rsidR="006709D4" w:rsidRPr="006709D4" w:rsidTr="00367F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</w:p>
        </w:tc>
      </w:tr>
      <w:tr w:rsidR="006709D4" w:rsidRPr="006709D4" w:rsidTr="00367F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367FBB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136A58" w:rsidRPr="006709D4" w:rsidTr="00367F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36A58" w:rsidRPr="006709D4" w:rsidRDefault="00367FBB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4.</w:t>
            </w:r>
          </w:p>
        </w:tc>
      </w:tr>
    </w:tbl>
    <w:p w:rsidR="00136A58" w:rsidRPr="006709D4" w:rsidRDefault="00136A5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709D4" w:rsidRPr="006709D4" w:rsidTr="00423C57">
        <w:tc>
          <w:tcPr>
            <w:tcW w:w="961" w:type="pct"/>
            <w:gridSpan w:val="2"/>
            <w:tcBorders>
              <w:bottom w:val="nil"/>
            </w:tcBorders>
          </w:tcPr>
          <w:p w:rsidR="00136A58" w:rsidRPr="006709D4" w:rsidRDefault="00423C57" w:rsidP="00186277">
            <w:pPr>
              <w:pStyle w:val="Radanzevusnesen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UR/17/5/2021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136A58" w:rsidRPr="006709D4" w:rsidRDefault="00423C57" w:rsidP="00186277">
            <w:pPr>
              <w:pStyle w:val="Radanzevusnesen"/>
              <w:ind w:left="0" w:firstLine="0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Žádost o poskytnutí individuální dotace v oblasti sociální</w:t>
            </w:r>
          </w:p>
        </w:tc>
      </w:tr>
      <w:tr w:rsidR="006709D4" w:rsidRPr="006709D4" w:rsidTr="00423C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36A58" w:rsidRPr="006709D4" w:rsidRDefault="00423C57" w:rsidP="00186277">
            <w:pPr>
              <w:pStyle w:val="Zkladntext"/>
              <w:rPr>
                <w:b w:val="0"/>
                <w:bCs/>
              </w:rPr>
            </w:pPr>
            <w:r w:rsidRPr="006709D4">
              <w:rPr>
                <w:b w:val="0"/>
                <w:bCs/>
              </w:rPr>
              <w:t>Rada Olomouckého kraje po projednání:</w:t>
            </w:r>
          </w:p>
        </w:tc>
      </w:tr>
      <w:tr w:rsidR="006709D4" w:rsidRPr="006709D4" w:rsidTr="00423C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36A58" w:rsidRPr="006709D4" w:rsidRDefault="00423C57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423C57" w:rsidP="00F603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poskytnutím dotace z rozpo</w:t>
            </w:r>
            <w:r w:rsidR="00043CC7" w:rsidRPr="006709D4">
              <w:rPr>
                <w:rFonts w:cs="Arial"/>
                <w:szCs w:val="24"/>
              </w:rPr>
              <w:t>čtu Olomouckého kraje příjemci o</w:t>
            </w:r>
            <w:r w:rsidRPr="006709D4">
              <w:rPr>
                <w:rFonts w:cs="Arial"/>
                <w:szCs w:val="24"/>
              </w:rPr>
              <w:t>bec Víceměřice, Víceměřice 26, 798 26, IČO: 00288888</w:t>
            </w:r>
            <w:r w:rsidR="00043CC7" w:rsidRPr="006709D4">
              <w:rPr>
                <w:rFonts w:cs="Arial"/>
                <w:szCs w:val="24"/>
              </w:rPr>
              <w:t>, v celkové výši 16</w:t>
            </w:r>
            <w:r w:rsidR="00622C38" w:rsidRPr="006709D4">
              <w:rPr>
                <w:rFonts w:cs="Arial"/>
                <w:szCs w:val="24"/>
              </w:rPr>
              <w:t> 908 </w:t>
            </w:r>
            <w:r w:rsidRPr="006709D4">
              <w:rPr>
                <w:rFonts w:cs="Arial"/>
                <w:szCs w:val="24"/>
              </w:rPr>
              <w:t xml:space="preserve">000 Kč s financováním v roce 2021 ve výši </w:t>
            </w:r>
            <w:r w:rsidR="00F603EA" w:rsidRPr="006709D4">
              <w:rPr>
                <w:bCs/>
                <w:kern w:val="32"/>
                <w:szCs w:val="32"/>
              </w:rPr>
              <w:t xml:space="preserve">8 329 000 </w:t>
            </w:r>
            <w:r w:rsidRPr="006709D4">
              <w:rPr>
                <w:rFonts w:cs="Arial"/>
                <w:szCs w:val="24"/>
              </w:rPr>
              <w:t xml:space="preserve">Kč a v roce 2022 ve výši </w:t>
            </w:r>
            <w:r w:rsidR="00F603EA" w:rsidRPr="006709D4">
              <w:rPr>
                <w:bCs/>
                <w:kern w:val="32"/>
                <w:szCs w:val="32"/>
              </w:rPr>
              <w:t xml:space="preserve">8 579 000 </w:t>
            </w:r>
            <w:r w:rsidRPr="006709D4">
              <w:rPr>
                <w:rFonts w:cs="Arial"/>
                <w:szCs w:val="24"/>
              </w:rPr>
              <w:t>Kč na projekt Domov u rybníka Víceměřice – pavilon DZR</w:t>
            </w:r>
          </w:p>
        </w:tc>
      </w:tr>
      <w:tr w:rsidR="006709D4" w:rsidRPr="006709D4" w:rsidTr="00423C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C57" w:rsidRPr="006709D4" w:rsidRDefault="00423C57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C57" w:rsidRPr="006709D4" w:rsidRDefault="00423C57" w:rsidP="00043C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uzavřením veřejnoprávn</w:t>
            </w:r>
            <w:r w:rsidR="00043CC7" w:rsidRPr="006709D4">
              <w:rPr>
                <w:rFonts w:cs="Arial"/>
                <w:szCs w:val="24"/>
              </w:rPr>
              <w:t>í smlouvy o poskytnutí dotace z </w:t>
            </w:r>
            <w:r w:rsidRPr="006709D4">
              <w:rPr>
                <w:rFonts w:cs="Arial"/>
                <w:szCs w:val="24"/>
              </w:rPr>
              <w:t>rozpočtu Olomouckého kraje s příjemcem dotace, dle bodu 1 usnesení, ve znění veřejnoprávní smlouvy uvedené v</w:t>
            </w:r>
            <w:r w:rsidR="003C292E" w:rsidRPr="006709D4">
              <w:rPr>
                <w:rFonts w:cs="Arial"/>
                <w:szCs w:val="24"/>
              </w:rPr>
              <w:t xml:space="preserve"> upravené </w:t>
            </w:r>
            <w:r w:rsidR="00043CC7" w:rsidRPr="006709D4">
              <w:rPr>
                <w:rFonts w:cs="Arial"/>
                <w:szCs w:val="24"/>
              </w:rPr>
              <w:t>p</w:t>
            </w:r>
            <w:r w:rsidRPr="006709D4">
              <w:rPr>
                <w:rFonts w:cs="Arial"/>
                <w:szCs w:val="24"/>
              </w:rPr>
              <w:t>říloze č. 1 tohoto usnesení</w:t>
            </w:r>
          </w:p>
        </w:tc>
      </w:tr>
      <w:tr w:rsidR="006709D4" w:rsidRPr="006709D4" w:rsidTr="00423C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C57" w:rsidRPr="006709D4" w:rsidRDefault="00423C57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C57" w:rsidRPr="006709D4" w:rsidRDefault="00423C57" w:rsidP="00423C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ukládá</w:t>
            </w:r>
            <w:r w:rsidRPr="006709D4">
              <w:rPr>
                <w:rFonts w:cs="Arial"/>
                <w:szCs w:val="24"/>
              </w:rPr>
              <w:t xml:space="preserve"> předložit materiál dle bodu 1 a 2 usnesení k projednání Zastupitelstvu Olomouckého kraje</w:t>
            </w:r>
          </w:p>
        </w:tc>
      </w:tr>
      <w:tr w:rsidR="006709D4" w:rsidRPr="006709D4" w:rsidTr="00423C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C57" w:rsidRPr="006709D4" w:rsidRDefault="00423C57" w:rsidP="00423C57">
            <w:r w:rsidRPr="006709D4">
              <w:t>Odpovídá: Mgr. Ivo Slavotínek, 1. náměstek hejtmana</w:t>
            </w:r>
          </w:p>
          <w:p w:rsidR="00423C57" w:rsidRPr="006709D4" w:rsidRDefault="00423C57" w:rsidP="00423C57">
            <w:r w:rsidRPr="006709D4">
              <w:t>Realizuje: Mgr. Irena Sonntagová, vedoucí odboru sociálních věcí</w:t>
            </w:r>
          </w:p>
          <w:p w:rsidR="00423C57" w:rsidRPr="006709D4" w:rsidRDefault="00423C57" w:rsidP="00423C57">
            <w:r w:rsidRPr="006709D4">
              <w:t>Termín: ZOK 26. 4. 2021</w:t>
            </w:r>
          </w:p>
        </w:tc>
      </w:tr>
      <w:tr w:rsidR="006709D4" w:rsidRPr="006709D4" w:rsidTr="00423C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C57" w:rsidRPr="006709D4" w:rsidRDefault="00423C57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C57" w:rsidRPr="006709D4" w:rsidRDefault="00423C57" w:rsidP="00043C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poskytnutí dotace z rozpočtu Olomouckého kraje příjemci </w:t>
            </w:r>
            <w:r w:rsidR="00043CC7" w:rsidRPr="006709D4">
              <w:rPr>
                <w:rFonts w:cs="Arial"/>
                <w:szCs w:val="24"/>
              </w:rPr>
              <w:t>o</w:t>
            </w:r>
            <w:r w:rsidRPr="006709D4">
              <w:rPr>
                <w:rFonts w:cs="Arial"/>
                <w:szCs w:val="24"/>
              </w:rPr>
              <w:t>bec Víceměřice, Víceměřice 26, 798 26, IČO: 00288888</w:t>
            </w:r>
            <w:r w:rsidR="00043CC7" w:rsidRPr="006709D4">
              <w:rPr>
                <w:rFonts w:cs="Arial"/>
                <w:szCs w:val="24"/>
              </w:rPr>
              <w:t>, v celkové výši 16 908 000 Kč s financováním v roce</w:t>
            </w:r>
            <w:r w:rsidRPr="006709D4">
              <w:rPr>
                <w:rFonts w:cs="Arial"/>
                <w:szCs w:val="24"/>
              </w:rPr>
              <w:t xml:space="preserve"> 2021 ve výši </w:t>
            </w:r>
            <w:r w:rsidR="003C292E" w:rsidRPr="006709D4">
              <w:rPr>
                <w:bCs/>
                <w:kern w:val="32"/>
                <w:szCs w:val="32"/>
              </w:rPr>
              <w:t xml:space="preserve">8 329 000 </w:t>
            </w:r>
            <w:r w:rsidRPr="006709D4">
              <w:rPr>
                <w:rFonts w:cs="Arial"/>
                <w:szCs w:val="24"/>
              </w:rPr>
              <w:t xml:space="preserve">Kč a v roce 2022 ve výši </w:t>
            </w:r>
            <w:r w:rsidR="003C292E" w:rsidRPr="006709D4">
              <w:rPr>
                <w:bCs/>
                <w:kern w:val="32"/>
                <w:szCs w:val="32"/>
              </w:rPr>
              <w:t xml:space="preserve">8 579 000 </w:t>
            </w:r>
            <w:r w:rsidRPr="006709D4">
              <w:rPr>
                <w:rFonts w:cs="Arial"/>
                <w:szCs w:val="24"/>
              </w:rPr>
              <w:t>Kč na projekt Domov u rybn</w:t>
            </w:r>
            <w:r w:rsidR="00043CC7" w:rsidRPr="006709D4">
              <w:rPr>
                <w:rFonts w:cs="Arial"/>
                <w:szCs w:val="24"/>
              </w:rPr>
              <w:t>íka Víceměřice – pavilon DZR  a </w:t>
            </w:r>
            <w:r w:rsidRPr="006709D4">
              <w:rPr>
                <w:rFonts w:cs="Arial"/>
                <w:szCs w:val="24"/>
              </w:rPr>
              <w:t>zmocnit Radu Olomouckého kraje k provádě</w:t>
            </w:r>
            <w:r w:rsidR="00622C38" w:rsidRPr="006709D4">
              <w:rPr>
                <w:rFonts w:cs="Arial"/>
                <w:szCs w:val="24"/>
              </w:rPr>
              <w:t>ní změn veřejnoprávní smlouvy o </w:t>
            </w:r>
            <w:r w:rsidRPr="006709D4">
              <w:rPr>
                <w:rFonts w:cs="Arial"/>
                <w:szCs w:val="24"/>
              </w:rPr>
              <w:t>poskytnutí dotace s výjimkou údajů, schválených Zastupitelstvem Olomouckého kraje</w:t>
            </w:r>
          </w:p>
        </w:tc>
      </w:tr>
      <w:tr w:rsidR="006709D4" w:rsidRPr="006709D4" w:rsidTr="00423C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</w:p>
        </w:tc>
      </w:tr>
      <w:tr w:rsidR="006709D4" w:rsidRPr="006709D4" w:rsidTr="00423C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423C57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Mgr. Ivo Slavotínek, 1. náměstek hejtmana</w:t>
            </w:r>
          </w:p>
        </w:tc>
      </w:tr>
      <w:tr w:rsidR="00136A58" w:rsidRPr="006709D4" w:rsidTr="00423C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36A58" w:rsidRPr="006709D4" w:rsidRDefault="00423C57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5.</w:t>
            </w:r>
          </w:p>
        </w:tc>
      </w:tr>
    </w:tbl>
    <w:p w:rsidR="00136A58" w:rsidRDefault="00136A5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709D4" w:rsidRDefault="006709D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709D4" w:rsidRDefault="006709D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709D4" w:rsidRDefault="006709D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709D4" w:rsidRDefault="006709D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709D4" w:rsidRDefault="006709D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709D4" w:rsidRDefault="006709D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709D4" w:rsidRPr="006709D4" w:rsidRDefault="006709D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709D4" w:rsidRPr="006709D4" w:rsidTr="00FD52A0">
        <w:tc>
          <w:tcPr>
            <w:tcW w:w="961" w:type="pct"/>
            <w:gridSpan w:val="2"/>
            <w:tcBorders>
              <w:bottom w:val="nil"/>
            </w:tcBorders>
          </w:tcPr>
          <w:p w:rsidR="00136A58" w:rsidRPr="006709D4" w:rsidRDefault="00FD52A0" w:rsidP="00186277">
            <w:pPr>
              <w:pStyle w:val="Radanzevusnesen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lastRenderedPageBreak/>
              <w:t>UR/17/6/2021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136A58" w:rsidRPr="006709D4" w:rsidRDefault="00FD52A0" w:rsidP="00186277">
            <w:pPr>
              <w:pStyle w:val="Radanzevusnesen"/>
              <w:ind w:left="0" w:firstLine="0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Žádosti o poskytnutí individuálních dotací v oblasti životního prostředí a zemědělství</w:t>
            </w:r>
          </w:p>
        </w:tc>
      </w:tr>
      <w:tr w:rsidR="006709D4" w:rsidRPr="006709D4" w:rsidTr="00FD52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36A58" w:rsidRPr="006709D4" w:rsidRDefault="00FD52A0" w:rsidP="00186277">
            <w:pPr>
              <w:pStyle w:val="Zkladntext"/>
              <w:rPr>
                <w:b w:val="0"/>
                <w:bCs/>
              </w:rPr>
            </w:pPr>
            <w:r w:rsidRPr="006709D4">
              <w:rPr>
                <w:b w:val="0"/>
                <w:bCs/>
              </w:rPr>
              <w:t>Rada Olomouckého kraje po projednání:</w:t>
            </w:r>
          </w:p>
        </w:tc>
      </w:tr>
      <w:tr w:rsidR="006709D4" w:rsidRPr="006709D4" w:rsidTr="00FD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36A58" w:rsidRPr="006709D4" w:rsidRDefault="00FD52A0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FD52A0" w:rsidP="00FD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udělením výjimky ze splnění podmínky stanovené v bodě 1.2. Zásad pro poskytování individuálních dotací z rozpočtu O</w:t>
            </w:r>
            <w:r w:rsidR="00043CC7" w:rsidRPr="006709D4">
              <w:rPr>
                <w:rFonts w:cs="Arial"/>
                <w:szCs w:val="24"/>
              </w:rPr>
              <w:t>lomouckého kraje v </w:t>
            </w:r>
            <w:r w:rsidRPr="006709D4">
              <w:rPr>
                <w:rFonts w:cs="Arial"/>
                <w:szCs w:val="24"/>
              </w:rPr>
              <w:t>roce 2021 pro žadatele Českomoravská myslivecká jednota, z.s. – okresní myslivecký spolek Ol</w:t>
            </w:r>
            <w:r w:rsidR="00043CC7" w:rsidRPr="006709D4">
              <w:rPr>
                <w:rFonts w:cs="Arial"/>
                <w:szCs w:val="24"/>
              </w:rPr>
              <w:t>omouc, Wellnerova 301/20, Nová Ulice, 779 00 Olomouc, IČO: 67777</w:t>
            </w:r>
            <w:r w:rsidRPr="006709D4">
              <w:rPr>
                <w:rFonts w:cs="Arial"/>
                <w:szCs w:val="24"/>
              </w:rPr>
              <w:t>481, spočívající v možnosti podat žádost o poskytnutí individuální dotace, i když žadatel mohl žádat v dotačním programu Program na podporu aktivit v oblasti životního prostředí a zemědělství 2021, z důvodu významnosti a</w:t>
            </w:r>
            <w:r w:rsidR="00622C38" w:rsidRPr="006709D4">
              <w:rPr>
                <w:rFonts w:cs="Arial"/>
                <w:szCs w:val="24"/>
              </w:rPr>
              <w:t> </w:t>
            </w:r>
            <w:r w:rsidRPr="006709D4">
              <w:rPr>
                <w:rFonts w:cs="Arial"/>
                <w:szCs w:val="24"/>
              </w:rPr>
              <w:t>výjimečnosti akce z titulu jejího mezinárodního dopadu, její jedinečnosti, velkého rozsahu, pořadatelské a finanční náročnosti</w:t>
            </w:r>
          </w:p>
        </w:tc>
      </w:tr>
      <w:tr w:rsidR="006709D4" w:rsidRPr="006709D4" w:rsidTr="00FD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043C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poskytnutím individuální dotace z rozpočtu Olomouckého kraje příjemci Českomoravská myslivecká jednota, z.s. – okresní myslivecký spolek Olomouc, Wellnerova 301/20, Nová </w:t>
            </w:r>
            <w:r w:rsidR="00043CC7" w:rsidRPr="006709D4">
              <w:rPr>
                <w:rFonts w:cs="Arial"/>
                <w:szCs w:val="24"/>
              </w:rPr>
              <w:t>Ulice, 779 00 Olomouc, IČO: 67777</w:t>
            </w:r>
            <w:r w:rsidRPr="006709D4">
              <w:rPr>
                <w:rFonts w:cs="Arial"/>
                <w:szCs w:val="24"/>
              </w:rPr>
              <w:t>481</w:t>
            </w:r>
            <w:r w:rsidR="00043CC7" w:rsidRPr="006709D4">
              <w:rPr>
                <w:rFonts w:cs="Arial"/>
                <w:szCs w:val="24"/>
              </w:rPr>
              <w:t>,</w:t>
            </w:r>
            <w:r w:rsidRPr="006709D4">
              <w:rPr>
                <w:rFonts w:cs="Arial"/>
                <w:szCs w:val="24"/>
              </w:rPr>
              <w:t xml:space="preserve"> na realizaci akce „Národní výstava psů Floracanis</w:t>
            </w:r>
            <w:r w:rsidR="00043CC7" w:rsidRPr="006709D4">
              <w:rPr>
                <w:rFonts w:cs="Arial"/>
                <w:szCs w:val="24"/>
              </w:rPr>
              <w:t xml:space="preserve"> Olomouc 2021“ ve výši 250</w:t>
            </w:r>
            <w:r w:rsidR="00622C38" w:rsidRPr="006709D4">
              <w:rPr>
                <w:rFonts w:cs="Arial"/>
                <w:szCs w:val="24"/>
              </w:rPr>
              <w:t> </w:t>
            </w:r>
            <w:r w:rsidR="00043CC7" w:rsidRPr="006709D4">
              <w:rPr>
                <w:rFonts w:cs="Arial"/>
                <w:szCs w:val="24"/>
              </w:rPr>
              <w:t>000</w:t>
            </w:r>
            <w:r w:rsidR="00622C38" w:rsidRPr="006709D4">
              <w:rPr>
                <w:rFonts w:cs="Arial"/>
                <w:szCs w:val="24"/>
              </w:rPr>
              <w:t> </w:t>
            </w:r>
            <w:r w:rsidRPr="006709D4">
              <w:rPr>
                <w:rFonts w:cs="Arial"/>
                <w:szCs w:val="24"/>
              </w:rPr>
              <w:t>Kč</w:t>
            </w:r>
          </w:p>
        </w:tc>
      </w:tr>
      <w:tr w:rsidR="006709D4" w:rsidRPr="006709D4" w:rsidTr="00FD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043C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uzavřením veřejnoprávn</w:t>
            </w:r>
            <w:r w:rsidR="00043CC7" w:rsidRPr="006709D4">
              <w:rPr>
                <w:rFonts w:cs="Arial"/>
                <w:szCs w:val="24"/>
              </w:rPr>
              <w:t>í smlouvy o poskytnutí dotace s </w:t>
            </w:r>
            <w:r w:rsidRPr="006709D4">
              <w:rPr>
                <w:rFonts w:cs="Arial"/>
                <w:szCs w:val="24"/>
              </w:rPr>
              <w:t>příjemcem Českomoravská myslivecká jednota, z.s. – okresní myslivecký spolek Olomouc ve znění veřejnoprávn</w:t>
            </w:r>
            <w:r w:rsidR="00043CC7" w:rsidRPr="006709D4">
              <w:rPr>
                <w:rFonts w:cs="Arial"/>
                <w:szCs w:val="24"/>
              </w:rPr>
              <w:t xml:space="preserve">í smlouvy uvedené v příloze č. </w:t>
            </w:r>
            <w:r w:rsidRPr="006709D4">
              <w:rPr>
                <w:rFonts w:cs="Arial"/>
                <w:szCs w:val="24"/>
              </w:rPr>
              <w:t>1 tohoto usnesení</w:t>
            </w:r>
          </w:p>
        </w:tc>
      </w:tr>
      <w:tr w:rsidR="006709D4" w:rsidRPr="006709D4" w:rsidTr="00FD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043C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poskytnutím individuální dotace z rozpočtu Olomouckého kraje příjemci </w:t>
            </w:r>
            <w:r w:rsidR="00043CC7" w:rsidRPr="006709D4">
              <w:rPr>
                <w:rFonts w:cs="Arial"/>
                <w:szCs w:val="24"/>
              </w:rPr>
              <w:t>o</w:t>
            </w:r>
            <w:r w:rsidRPr="006709D4">
              <w:rPr>
                <w:rFonts w:cs="Arial"/>
                <w:szCs w:val="24"/>
              </w:rPr>
              <w:t>bec Olšany u Prostějova, Olša</w:t>
            </w:r>
            <w:r w:rsidR="00043CC7" w:rsidRPr="006709D4">
              <w:rPr>
                <w:rFonts w:cs="Arial"/>
                <w:szCs w:val="24"/>
              </w:rPr>
              <w:t>ny u Prostějova č.p. 50, 798 14 Olšany u Prostějova,  IČO: 00288</w:t>
            </w:r>
            <w:r w:rsidRPr="006709D4">
              <w:rPr>
                <w:rFonts w:cs="Arial"/>
                <w:szCs w:val="24"/>
              </w:rPr>
              <w:t>560</w:t>
            </w:r>
            <w:r w:rsidR="00043CC7" w:rsidRPr="006709D4">
              <w:rPr>
                <w:rFonts w:cs="Arial"/>
                <w:szCs w:val="24"/>
              </w:rPr>
              <w:t>, na realizaci akce „Olšany u </w:t>
            </w:r>
            <w:r w:rsidRPr="006709D4">
              <w:rPr>
                <w:rFonts w:cs="Arial"/>
                <w:szCs w:val="24"/>
              </w:rPr>
              <w:t xml:space="preserve">Prostějova – sanační zásah“ ve výši </w:t>
            </w:r>
            <w:r w:rsidR="00857916" w:rsidRPr="006709D4">
              <w:rPr>
                <w:rFonts w:cs="Arial"/>
                <w:bCs/>
              </w:rPr>
              <w:t>3 051 987</w:t>
            </w:r>
            <w:r w:rsidR="00857916" w:rsidRPr="006709D4">
              <w:rPr>
                <w:rFonts w:cs="Arial"/>
                <w:b/>
                <w:bCs/>
              </w:rPr>
              <w:t xml:space="preserve"> </w:t>
            </w:r>
            <w:r w:rsidRPr="006709D4">
              <w:rPr>
                <w:rFonts w:cs="Arial"/>
                <w:szCs w:val="24"/>
              </w:rPr>
              <w:t>Kč</w:t>
            </w:r>
          </w:p>
        </w:tc>
      </w:tr>
      <w:tr w:rsidR="006709D4" w:rsidRPr="006709D4" w:rsidTr="00FD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043C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uzavřením veřejnoprávn</w:t>
            </w:r>
            <w:r w:rsidR="00043CC7" w:rsidRPr="006709D4">
              <w:rPr>
                <w:rFonts w:cs="Arial"/>
                <w:szCs w:val="24"/>
              </w:rPr>
              <w:t>í smlouvy o poskytnutí dotace s </w:t>
            </w:r>
            <w:r w:rsidRPr="006709D4">
              <w:rPr>
                <w:rFonts w:cs="Arial"/>
                <w:szCs w:val="24"/>
              </w:rPr>
              <w:t xml:space="preserve">příjemcem </w:t>
            </w:r>
            <w:r w:rsidR="00043CC7" w:rsidRPr="006709D4">
              <w:rPr>
                <w:rFonts w:cs="Arial"/>
                <w:szCs w:val="24"/>
              </w:rPr>
              <w:t>o</w:t>
            </w:r>
            <w:r w:rsidRPr="006709D4">
              <w:rPr>
                <w:rFonts w:cs="Arial"/>
                <w:szCs w:val="24"/>
              </w:rPr>
              <w:t>bec Olšany u Prostějova ve znění veřejnoprávní smlouvy uvedené v</w:t>
            </w:r>
            <w:r w:rsidR="00857916" w:rsidRPr="006709D4">
              <w:rPr>
                <w:rFonts w:cs="Arial"/>
                <w:szCs w:val="24"/>
              </w:rPr>
              <w:t xml:space="preserve"> upravené </w:t>
            </w:r>
            <w:r w:rsidR="00043CC7" w:rsidRPr="006709D4">
              <w:rPr>
                <w:rFonts w:cs="Arial"/>
                <w:szCs w:val="24"/>
              </w:rPr>
              <w:t xml:space="preserve">příloze č. </w:t>
            </w:r>
            <w:r w:rsidRPr="006709D4">
              <w:rPr>
                <w:rFonts w:cs="Arial"/>
                <w:szCs w:val="24"/>
              </w:rPr>
              <w:t>2 tohoto usnesení</w:t>
            </w:r>
          </w:p>
        </w:tc>
      </w:tr>
      <w:tr w:rsidR="006709D4" w:rsidRPr="006709D4" w:rsidTr="00FD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FD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ukládá</w:t>
            </w:r>
            <w:r w:rsidRPr="006709D4">
              <w:rPr>
                <w:rFonts w:cs="Arial"/>
                <w:szCs w:val="24"/>
              </w:rPr>
              <w:t xml:space="preserve"> předložit materiál dle bodu 1 až 5 usnesení na zasedání Zastupitelstva Olomouckého kraje</w:t>
            </w:r>
          </w:p>
        </w:tc>
      </w:tr>
      <w:tr w:rsidR="006709D4" w:rsidRPr="006709D4" w:rsidTr="00FD52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FD52A0">
            <w:r w:rsidRPr="006709D4">
              <w:t>Odpovídá: Ing. et Ing. Martin Šmída, uvolněný člen rady</w:t>
            </w:r>
          </w:p>
          <w:p w:rsidR="00FD52A0" w:rsidRPr="006709D4" w:rsidRDefault="00FD52A0" w:rsidP="00FD52A0">
            <w:r w:rsidRPr="006709D4">
              <w:t>Realizuje: Ing. Josef Veselský, vedoucí odboru životního prostředí a zemědělství</w:t>
            </w:r>
          </w:p>
          <w:p w:rsidR="00FD52A0" w:rsidRPr="006709D4" w:rsidRDefault="00FD52A0" w:rsidP="00FD52A0">
            <w:r w:rsidRPr="006709D4">
              <w:t>Termín: ZOK 26. 4. 2021</w:t>
            </w:r>
          </w:p>
        </w:tc>
      </w:tr>
      <w:tr w:rsidR="006709D4" w:rsidRPr="006709D4" w:rsidTr="00FD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Default="00FD52A0" w:rsidP="008B5B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udělení výjimky ze splnění podmínky stanovené v bodě 1.2. Zásad pro poskytování individuálních dotací</w:t>
            </w:r>
            <w:r w:rsidR="00043CC7" w:rsidRPr="006709D4">
              <w:rPr>
                <w:rFonts w:cs="Arial"/>
                <w:szCs w:val="24"/>
              </w:rPr>
              <w:t xml:space="preserve"> z rozpočtu Olomouckého kraje v </w:t>
            </w:r>
            <w:r w:rsidRPr="006709D4">
              <w:rPr>
                <w:rFonts w:cs="Arial"/>
                <w:szCs w:val="24"/>
              </w:rPr>
              <w:t xml:space="preserve">roce 2021 pro žadatele Českomoravská myslivecká jednota, z.s. – okresní myslivecký spolek Olomouc, Wellnerova 301/20, Nová </w:t>
            </w:r>
            <w:r w:rsidR="00622C38" w:rsidRPr="006709D4">
              <w:rPr>
                <w:rFonts w:cs="Arial"/>
                <w:szCs w:val="24"/>
              </w:rPr>
              <w:t>Ulice, 779 00 Olomouc, IČO: </w:t>
            </w:r>
            <w:r w:rsidR="008B5B83" w:rsidRPr="006709D4">
              <w:rPr>
                <w:rFonts w:cs="Arial"/>
                <w:szCs w:val="24"/>
              </w:rPr>
              <w:t>67777</w:t>
            </w:r>
            <w:r w:rsidRPr="006709D4">
              <w:rPr>
                <w:rFonts w:cs="Arial"/>
                <w:szCs w:val="24"/>
              </w:rPr>
              <w:t>481, spočívající v možnosti podat žádost o poskytnutí individuální dotace, i když žadatel mohl žádat v dotačním programu Program na podporu aktivit v oblasti životního prostředí a zemědělst</w:t>
            </w:r>
            <w:r w:rsidR="00622C38" w:rsidRPr="006709D4">
              <w:rPr>
                <w:rFonts w:cs="Arial"/>
                <w:szCs w:val="24"/>
              </w:rPr>
              <w:t>ví 2021, z důvodu významnosti a </w:t>
            </w:r>
            <w:r w:rsidRPr="006709D4">
              <w:rPr>
                <w:rFonts w:cs="Arial"/>
                <w:szCs w:val="24"/>
              </w:rPr>
              <w:t>výjimečnosti akce z titulu jejího mezinárodního dopadu, její jedinečnosti, velkého rozsahu, pořadatelské a finanční náročnosti</w:t>
            </w:r>
          </w:p>
          <w:p w:rsidR="006709D4" w:rsidRDefault="006709D4" w:rsidP="008B5B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6709D4" w:rsidRPr="006709D4" w:rsidRDefault="006709D4" w:rsidP="008B5B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709D4" w:rsidRPr="006709D4" w:rsidTr="00FD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FD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poskytnutí individuální dotace z rozpočtu Olomouckého kraje příjemci Českomoravská myslivecká jednota, z.s. – okresní myslivecký spolek Ol</w:t>
            </w:r>
            <w:r w:rsidR="008B5B83" w:rsidRPr="006709D4">
              <w:rPr>
                <w:rFonts w:cs="Arial"/>
                <w:szCs w:val="24"/>
              </w:rPr>
              <w:t>omouc, Wellnerova 301/20, Nová Ulice, 779 00 Olomouc, IČO: 67777</w:t>
            </w:r>
            <w:r w:rsidRPr="006709D4">
              <w:rPr>
                <w:rFonts w:cs="Arial"/>
                <w:szCs w:val="24"/>
              </w:rPr>
              <w:t>481</w:t>
            </w:r>
            <w:r w:rsidR="008B5B83" w:rsidRPr="006709D4">
              <w:rPr>
                <w:rFonts w:cs="Arial"/>
                <w:szCs w:val="24"/>
              </w:rPr>
              <w:t>,</w:t>
            </w:r>
            <w:r w:rsidRPr="006709D4">
              <w:rPr>
                <w:rFonts w:cs="Arial"/>
                <w:szCs w:val="24"/>
              </w:rPr>
              <w:t xml:space="preserve"> na realizaci akce „Národní výstava psů Flora</w:t>
            </w:r>
            <w:r w:rsidR="008B5B83" w:rsidRPr="006709D4">
              <w:rPr>
                <w:rFonts w:cs="Arial"/>
                <w:szCs w:val="24"/>
              </w:rPr>
              <w:t>canis Olomouc 2021“ ve výši 250</w:t>
            </w:r>
            <w:r w:rsidR="00622C38" w:rsidRPr="006709D4">
              <w:rPr>
                <w:rFonts w:cs="Arial"/>
                <w:szCs w:val="24"/>
              </w:rPr>
              <w:t> </w:t>
            </w:r>
            <w:r w:rsidR="008B5B83" w:rsidRPr="006709D4">
              <w:rPr>
                <w:rFonts w:cs="Arial"/>
                <w:szCs w:val="24"/>
              </w:rPr>
              <w:t>000</w:t>
            </w:r>
            <w:r w:rsidR="00622C38" w:rsidRPr="006709D4">
              <w:rPr>
                <w:rFonts w:cs="Arial"/>
                <w:szCs w:val="24"/>
              </w:rPr>
              <w:t> </w:t>
            </w:r>
            <w:r w:rsidRPr="006709D4">
              <w:rPr>
                <w:rFonts w:cs="Arial"/>
                <w:szCs w:val="24"/>
              </w:rPr>
              <w:t>Kč</w:t>
            </w:r>
          </w:p>
        </w:tc>
      </w:tr>
      <w:tr w:rsidR="006709D4" w:rsidRPr="006709D4" w:rsidTr="00FD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DD63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DD63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uzavření veřejnoprávní smlouvy o poskytnutí dotace s příjemcem Českomoravská myslivecká jednota, z.s. – okresní myslivecký spolek Olomouc ve znění veřejnoprávní smlouvy uvedené v </w:t>
            </w:r>
            <w:r w:rsidR="008B5B83" w:rsidRPr="006709D4">
              <w:rPr>
                <w:rFonts w:cs="Arial"/>
                <w:szCs w:val="24"/>
              </w:rPr>
              <w:t xml:space="preserve">příloze č. </w:t>
            </w:r>
            <w:r w:rsidRPr="006709D4">
              <w:rPr>
                <w:rFonts w:cs="Arial"/>
                <w:szCs w:val="24"/>
              </w:rPr>
              <w:t>1 tohoto usnesení</w:t>
            </w:r>
          </w:p>
        </w:tc>
      </w:tr>
      <w:tr w:rsidR="006709D4" w:rsidRPr="006709D4" w:rsidTr="00FD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8B5B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poskytnutí individuální dotace z rozpočtu Olomouckého kraje příjemci </w:t>
            </w:r>
            <w:r w:rsidR="008B5B83" w:rsidRPr="006709D4">
              <w:rPr>
                <w:rFonts w:cs="Arial"/>
                <w:szCs w:val="24"/>
              </w:rPr>
              <w:t>o</w:t>
            </w:r>
            <w:r w:rsidRPr="006709D4">
              <w:rPr>
                <w:rFonts w:cs="Arial"/>
                <w:szCs w:val="24"/>
              </w:rPr>
              <w:t>bec Olšany u Prostějova, Olšany u Prostějova č.p. 50, 798 14</w:t>
            </w:r>
            <w:r w:rsidR="008B5B83" w:rsidRPr="006709D4">
              <w:rPr>
                <w:rFonts w:cs="Arial"/>
                <w:szCs w:val="24"/>
              </w:rPr>
              <w:t xml:space="preserve"> Olšany u Prostějova,  IČO: 00288</w:t>
            </w:r>
            <w:r w:rsidRPr="006709D4">
              <w:rPr>
                <w:rFonts w:cs="Arial"/>
                <w:szCs w:val="24"/>
              </w:rPr>
              <w:t>560</w:t>
            </w:r>
            <w:r w:rsidR="008B5B83" w:rsidRPr="006709D4">
              <w:rPr>
                <w:rFonts w:cs="Arial"/>
                <w:szCs w:val="24"/>
              </w:rPr>
              <w:t>,</w:t>
            </w:r>
            <w:r w:rsidRPr="006709D4">
              <w:rPr>
                <w:rFonts w:cs="Arial"/>
                <w:szCs w:val="24"/>
              </w:rPr>
              <w:t xml:space="preserve"> na realizaci akce „Olšany u Prostějova – sa</w:t>
            </w:r>
            <w:r w:rsidR="008B5B83" w:rsidRPr="006709D4">
              <w:rPr>
                <w:rFonts w:cs="Arial"/>
                <w:szCs w:val="24"/>
              </w:rPr>
              <w:t xml:space="preserve">nační zásah“ ve výši </w:t>
            </w:r>
            <w:r w:rsidR="00857916" w:rsidRPr="006709D4">
              <w:rPr>
                <w:rFonts w:cs="Arial"/>
                <w:bCs/>
              </w:rPr>
              <w:t>3 051 987</w:t>
            </w:r>
            <w:r w:rsidR="00857916" w:rsidRPr="006709D4">
              <w:rPr>
                <w:rFonts w:cs="Arial"/>
                <w:b/>
                <w:bCs/>
              </w:rPr>
              <w:t xml:space="preserve"> </w:t>
            </w:r>
            <w:r w:rsidRPr="006709D4">
              <w:rPr>
                <w:rFonts w:cs="Arial"/>
                <w:szCs w:val="24"/>
              </w:rPr>
              <w:t>Kč</w:t>
            </w:r>
          </w:p>
        </w:tc>
      </w:tr>
      <w:tr w:rsidR="006709D4" w:rsidRPr="006709D4" w:rsidTr="00FD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2A0" w:rsidRPr="006709D4" w:rsidRDefault="00FD52A0" w:rsidP="009C55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uzavření veřejnoprávní smlouvy o poskytnutí dotace</w:t>
            </w:r>
            <w:r w:rsidR="008B5B83" w:rsidRPr="006709D4">
              <w:rPr>
                <w:rFonts w:cs="Arial"/>
                <w:szCs w:val="24"/>
              </w:rPr>
              <w:t xml:space="preserve"> s příjemcem o</w:t>
            </w:r>
            <w:r w:rsidRPr="006709D4">
              <w:rPr>
                <w:rFonts w:cs="Arial"/>
                <w:szCs w:val="24"/>
              </w:rPr>
              <w:t>bec Olšany u Prostějova ve znění veřejnoprávní smlouvy uvedené v</w:t>
            </w:r>
            <w:r w:rsidR="00857916" w:rsidRPr="006709D4">
              <w:rPr>
                <w:rFonts w:cs="Arial"/>
                <w:szCs w:val="24"/>
              </w:rPr>
              <w:t xml:space="preserve"> upravené </w:t>
            </w:r>
            <w:r w:rsidR="008B5B83" w:rsidRPr="006709D4">
              <w:rPr>
                <w:rFonts w:cs="Arial"/>
                <w:szCs w:val="24"/>
              </w:rPr>
              <w:t>příloze č. </w:t>
            </w:r>
            <w:r w:rsidRPr="006709D4">
              <w:rPr>
                <w:rFonts w:cs="Arial"/>
                <w:szCs w:val="24"/>
              </w:rPr>
              <w:t>2 tohoto usnesení</w:t>
            </w:r>
          </w:p>
        </w:tc>
      </w:tr>
      <w:tr w:rsidR="006709D4" w:rsidRPr="006709D4" w:rsidTr="00FD52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</w:p>
        </w:tc>
      </w:tr>
      <w:tr w:rsidR="006709D4" w:rsidRPr="006709D4" w:rsidTr="00FD52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FD52A0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136A58" w:rsidRPr="006709D4" w:rsidTr="00FD52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36A58" w:rsidRPr="006709D4" w:rsidRDefault="00FD52A0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6.</w:t>
            </w:r>
          </w:p>
        </w:tc>
      </w:tr>
    </w:tbl>
    <w:p w:rsidR="00136A58" w:rsidRPr="006709D4" w:rsidRDefault="00136A5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709D4" w:rsidRPr="006709D4" w:rsidTr="0089581D">
        <w:tc>
          <w:tcPr>
            <w:tcW w:w="961" w:type="pct"/>
            <w:gridSpan w:val="2"/>
            <w:tcBorders>
              <w:bottom w:val="nil"/>
            </w:tcBorders>
          </w:tcPr>
          <w:p w:rsidR="00136A58" w:rsidRPr="006709D4" w:rsidRDefault="0089581D" w:rsidP="00186277">
            <w:pPr>
              <w:pStyle w:val="Radanzevusnesen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UR/17/7/2021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136A58" w:rsidRPr="006709D4" w:rsidRDefault="0089581D" w:rsidP="00186277">
            <w:pPr>
              <w:pStyle w:val="Radanzevusnesen"/>
              <w:ind w:left="0" w:firstLine="0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Žádosti o poskytnutí individuálních dotací v oblasti kultury</w:t>
            </w:r>
          </w:p>
        </w:tc>
      </w:tr>
      <w:tr w:rsidR="006709D4" w:rsidRPr="006709D4" w:rsidTr="008958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36A58" w:rsidRPr="006709D4" w:rsidRDefault="0089581D" w:rsidP="00186277">
            <w:pPr>
              <w:pStyle w:val="Zkladntext"/>
              <w:rPr>
                <w:b w:val="0"/>
                <w:bCs/>
              </w:rPr>
            </w:pPr>
            <w:r w:rsidRPr="006709D4">
              <w:rPr>
                <w:b w:val="0"/>
                <w:bCs/>
              </w:rPr>
              <w:t>Rada Olomouckého kraje po projednání:</w:t>
            </w:r>
          </w:p>
        </w:tc>
      </w:tr>
      <w:tr w:rsidR="006709D4" w:rsidRPr="006709D4" w:rsidTr="008958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36A58" w:rsidRPr="006709D4" w:rsidRDefault="0089581D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89581D" w:rsidP="008958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poskytnutím dotací příjemci Muzeum umění Olomouc, státní příspěvková organizace, Denisova 824/47,</w:t>
            </w:r>
            <w:r w:rsidR="008B5B83" w:rsidRPr="006709D4">
              <w:rPr>
                <w:rFonts w:cs="Arial"/>
                <w:szCs w:val="24"/>
              </w:rPr>
              <w:t xml:space="preserve"> 779 00 Olomouc, ve výši 27 285</w:t>
            </w:r>
            <w:r w:rsidR="00622C38" w:rsidRPr="006709D4">
              <w:rPr>
                <w:rFonts w:cs="Arial"/>
                <w:szCs w:val="24"/>
              </w:rPr>
              <w:t> 000 </w:t>
            </w:r>
            <w:r w:rsidRPr="006709D4">
              <w:rPr>
                <w:rFonts w:cs="Arial"/>
                <w:szCs w:val="24"/>
              </w:rPr>
              <w:t xml:space="preserve">Kč na celoroční činnost: Dotace </w:t>
            </w:r>
            <w:r w:rsidR="00622C38" w:rsidRPr="006709D4">
              <w:rPr>
                <w:rFonts w:cs="Arial"/>
                <w:szCs w:val="24"/>
              </w:rPr>
              <w:t>na provoz Muzea umění Olomouc v </w:t>
            </w:r>
            <w:r w:rsidRPr="006709D4">
              <w:rPr>
                <w:rFonts w:cs="Arial"/>
                <w:szCs w:val="24"/>
              </w:rPr>
              <w:t>roce 2021 se spoluúčastí příjemce na celkových předpokládaných realizovaných výdajích projektu minimálně 70,55 % a ve výši 2 000 000 Kč na akci: Individuální dotace na nákup pozemku parc. č. 39, v k. ú. Olomouc-město se spoluúčastí příjemce na celkových předpokládaných realizovaných výdajích akce minimálně 76,46 %</w:t>
            </w:r>
          </w:p>
        </w:tc>
      </w:tr>
      <w:tr w:rsidR="006709D4" w:rsidRPr="006709D4" w:rsidTr="008958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581D" w:rsidRPr="006709D4" w:rsidRDefault="0089581D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581D" w:rsidRPr="006709D4" w:rsidRDefault="0089581D" w:rsidP="008958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uzavřením veřejnoprávn</w:t>
            </w:r>
            <w:r w:rsidR="008B5B83" w:rsidRPr="006709D4">
              <w:rPr>
                <w:rFonts w:cs="Arial"/>
                <w:szCs w:val="24"/>
              </w:rPr>
              <w:t>ích smluv o poskytnutí dotací s </w:t>
            </w:r>
            <w:r w:rsidRPr="006709D4">
              <w:rPr>
                <w:rFonts w:cs="Arial"/>
                <w:szCs w:val="24"/>
              </w:rPr>
              <w:t>příjemcem Muzeum umění Olomouc, státní příspěvková organizace, Denisova 824/47, 779 00 Olomouc</w:t>
            </w:r>
            <w:r w:rsidR="008B5B83" w:rsidRPr="006709D4">
              <w:rPr>
                <w:rFonts w:cs="Arial"/>
                <w:szCs w:val="24"/>
              </w:rPr>
              <w:t>,</w:t>
            </w:r>
            <w:r w:rsidRPr="006709D4">
              <w:rPr>
                <w:rFonts w:cs="Arial"/>
                <w:szCs w:val="24"/>
              </w:rPr>
              <w:t xml:space="preserve"> ve znění vzorových veřejnoprávních smluv schválených Zastupitelstvem Olomouckého kraje usnesením č. UZ/3/15/2021 ze dne 22. 2. 2021, vzor Vzorová veřejnoprávní smlouva o poskytnutí individuální dotace na celoroční činnost příspěvkovým org</w:t>
            </w:r>
            <w:r w:rsidR="00622C38" w:rsidRPr="006709D4">
              <w:rPr>
                <w:rFonts w:cs="Arial"/>
                <w:szCs w:val="24"/>
              </w:rPr>
              <w:t>anizacím (jiných zřizovatelů) a </w:t>
            </w:r>
            <w:r w:rsidRPr="006709D4">
              <w:rPr>
                <w:rFonts w:cs="Arial"/>
                <w:szCs w:val="24"/>
              </w:rPr>
              <w:t>Vzorová veřejnoprávní smlouva o poskytnutí individuální dotace na akci příspěvkovým organizacím (jiných zřizovatelů)</w:t>
            </w:r>
          </w:p>
        </w:tc>
      </w:tr>
      <w:tr w:rsidR="006709D4" w:rsidRPr="006709D4" w:rsidTr="008958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581D" w:rsidRPr="006709D4" w:rsidRDefault="0089581D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581D" w:rsidRPr="006709D4" w:rsidRDefault="0089581D" w:rsidP="008958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ukládá</w:t>
            </w:r>
            <w:r w:rsidRPr="006709D4">
              <w:rPr>
                <w:rFonts w:cs="Arial"/>
                <w:szCs w:val="24"/>
              </w:rPr>
              <w:t xml:space="preserve"> předložit materiál dle bodu 1 a 2 usnesení ke schválení Zastupitelstvu Olomouckého kraje</w:t>
            </w:r>
          </w:p>
        </w:tc>
      </w:tr>
      <w:tr w:rsidR="006709D4" w:rsidRPr="006709D4" w:rsidTr="008958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581D" w:rsidRPr="006709D4" w:rsidRDefault="0089581D" w:rsidP="0089581D">
            <w:r w:rsidRPr="006709D4">
              <w:t>Odpovídá: Bc. Jan Žůrek, člen rady</w:t>
            </w:r>
          </w:p>
          <w:p w:rsidR="0089581D" w:rsidRPr="006709D4" w:rsidRDefault="0089581D" w:rsidP="0089581D">
            <w:r w:rsidRPr="006709D4">
              <w:t>Realizuje: Mgr. Libor Vojtek, vedoucí odboru sportu, kultury a památkové péče</w:t>
            </w:r>
          </w:p>
          <w:p w:rsidR="0089581D" w:rsidRPr="006709D4" w:rsidRDefault="0089581D" w:rsidP="0089581D">
            <w:r w:rsidRPr="006709D4">
              <w:t>Termín: ZOK 26. 4. 2021</w:t>
            </w:r>
          </w:p>
        </w:tc>
      </w:tr>
      <w:tr w:rsidR="006709D4" w:rsidRPr="006709D4" w:rsidTr="008958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581D" w:rsidRPr="006709D4" w:rsidRDefault="0089581D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581D" w:rsidRPr="006709D4" w:rsidRDefault="0089581D" w:rsidP="008958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poskytnutí dotací příjemci Muzeum umění Olomouc, státní příspěvková organizace, Denisova 824/47,</w:t>
            </w:r>
            <w:r w:rsidR="008B5B83" w:rsidRPr="006709D4">
              <w:rPr>
                <w:rFonts w:cs="Arial"/>
                <w:szCs w:val="24"/>
              </w:rPr>
              <w:t xml:space="preserve"> 779 00 Olomouc, ve výši 27 285</w:t>
            </w:r>
            <w:r w:rsidR="00622C38" w:rsidRPr="006709D4">
              <w:rPr>
                <w:rFonts w:cs="Arial"/>
                <w:szCs w:val="24"/>
              </w:rPr>
              <w:t> 000 </w:t>
            </w:r>
            <w:r w:rsidRPr="006709D4">
              <w:rPr>
                <w:rFonts w:cs="Arial"/>
                <w:szCs w:val="24"/>
              </w:rPr>
              <w:t xml:space="preserve">Kč na celoroční činnost: Dotace </w:t>
            </w:r>
            <w:r w:rsidR="00622C38" w:rsidRPr="006709D4">
              <w:rPr>
                <w:rFonts w:cs="Arial"/>
                <w:szCs w:val="24"/>
              </w:rPr>
              <w:t>na provoz Muzea umění Olomouc v </w:t>
            </w:r>
            <w:r w:rsidRPr="006709D4">
              <w:rPr>
                <w:rFonts w:cs="Arial"/>
                <w:szCs w:val="24"/>
              </w:rPr>
              <w:t>roce 2021 se spoluúčastí příjemce na celkových předpokládaných realizovaných výdajích projektu minimálně 70,55 % a ve výši 2 000 000 Kč na akci: Individuální dotace na nákup pozemku parc. č. 39, v k. ú. Olomouc-město se spoluúčastí příjemce na celkových předpokládaných realizovaných výdajích akce minimálně 76,46 %, rozhodnout o schválení uzavření veřejnoprávních smluv s příjemcem Muzeum umění Olomouc, státní příspěvková organizace, Denisova 824/47, 779 00 Olomouc</w:t>
            </w:r>
            <w:r w:rsidR="00E75CED" w:rsidRPr="006709D4">
              <w:rPr>
                <w:rFonts w:cs="Arial"/>
                <w:szCs w:val="24"/>
              </w:rPr>
              <w:t>,</w:t>
            </w:r>
            <w:r w:rsidRPr="006709D4">
              <w:rPr>
                <w:rFonts w:cs="Arial"/>
                <w:szCs w:val="24"/>
              </w:rPr>
              <w:t xml:space="preserve"> ve znění vzorových veřejnoprávních smluv schválených Zastupitelstvem Olomouckého kraje usnesením č. UZ/3/15/2021 ze dne 22. 2. 2021, vzor Vzorová veřejnoprávní smlouva o poskytnutí individuální dotace na celoroční činnost příspěvkovým org</w:t>
            </w:r>
            <w:r w:rsidR="00622C38" w:rsidRPr="006709D4">
              <w:rPr>
                <w:rFonts w:cs="Arial"/>
                <w:szCs w:val="24"/>
              </w:rPr>
              <w:t>anizacím (jiných zřizovatelů) a </w:t>
            </w:r>
            <w:r w:rsidRPr="006709D4">
              <w:rPr>
                <w:rFonts w:cs="Arial"/>
                <w:szCs w:val="24"/>
              </w:rPr>
              <w:t>Vzorová veřejnoprávní smlouva o poskytnutí individuální dotace na akci příspěvkovým organizacím (jiných zřizovatelů)</w:t>
            </w:r>
          </w:p>
        </w:tc>
      </w:tr>
      <w:tr w:rsidR="006709D4" w:rsidRPr="006709D4" w:rsidTr="008958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</w:p>
        </w:tc>
      </w:tr>
      <w:tr w:rsidR="006709D4" w:rsidRPr="006709D4" w:rsidTr="008958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89581D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Bc. Jan Žůrek, člen rady</w:t>
            </w:r>
          </w:p>
        </w:tc>
      </w:tr>
      <w:tr w:rsidR="00136A58" w:rsidRPr="006709D4" w:rsidTr="008958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36A58" w:rsidRPr="006709D4" w:rsidRDefault="0089581D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7.</w:t>
            </w:r>
          </w:p>
        </w:tc>
      </w:tr>
    </w:tbl>
    <w:p w:rsidR="00136A58" w:rsidRPr="006709D4" w:rsidRDefault="00136A5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709D4" w:rsidRPr="006709D4" w:rsidTr="001D033E">
        <w:tc>
          <w:tcPr>
            <w:tcW w:w="961" w:type="pct"/>
            <w:gridSpan w:val="2"/>
            <w:tcBorders>
              <w:bottom w:val="nil"/>
            </w:tcBorders>
          </w:tcPr>
          <w:p w:rsidR="00136A58" w:rsidRPr="006709D4" w:rsidRDefault="001D033E" w:rsidP="00186277">
            <w:pPr>
              <w:pStyle w:val="Radanzevusnesen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UR/17/8/2021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136A58" w:rsidRPr="006709D4" w:rsidRDefault="001D033E" w:rsidP="00E75CED">
            <w:pPr>
              <w:pStyle w:val="Radanzevusnesen"/>
              <w:ind w:left="0" w:firstLine="0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Žádost o poskytnutí indiv</w:t>
            </w:r>
            <w:r w:rsidR="00E75CED" w:rsidRPr="006709D4">
              <w:rPr>
                <w:b/>
                <w:bCs w:val="0"/>
              </w:rPr>
              <w:t>iduální dotace v oblasti sportu</w:t>
            </w:r>
            <w:r w:rsidRPr="006709D4">
              <w:rPr>
                <w:b/>
                <w:bCs w:val="0"/>
              </w:rPr>
              <w:t xml:space="preserve"> </w:t>
            </w:r>
            <w:r w:rsidR="00E75CED" w:rsidRPr="006709D4">
              <w:rPr>
                <w:rFonts w:cs="Arial"/>
                <w:b/>
                <w:szCs w:val="24"/>
              </w:rPr>
              <w:t>–</w:t>
            </w:r>
            <w:r w:rsidRPr="006709D4">
              <w:rPr>
                <w:b/>
                <w:bCs w:val="0"/>
              </w:rPr>
              <w:t xml:space="preserve"> Kanoistika Přerov, z.s. </w:t>
            </w:r>
          </w:p>
        </w:tc>
      </w:tr>
      <w:tr w:rsidR="006709D4" w:rsidRPr="006709D4" w:rsidTr="001D03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36A58" w:rsidRPr="006709D4" w:rsidRDefault="001D033E" w:rsidP="00186277">
            <w:pPr>
              <w:pStyle w:val="Zkladntext"/>
              <w:rPr>
                <w:b w:val="0"/>
                <w:bCs/>
              </w:rPr>
            </w:pPr>
            <w:r w:rsidRPr="006709D4">
              <w:rPr>
                <w:b w:val="0"/>
                <w:bCs/>
              </w:rPr>
              <w:t>Rada Olomouckého kraje po projednání:</w:t>
            </w:r>
          </w:p>
        </w:tc>
      </w:tr>
      <w:tr w:rsidR="006709D4" w:rsidRPr="006709D4" w:rsidTr="001D03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36A58" w:rsidRPr="006709D4" w:rsidRDefault="001D033E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1D033E" w:rsidP="00E75C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poskytnutím dotace žadateli Kanoistika Přerov, z.s., Hranická 47/5, 751</w:t>
            </w:r>
            <w:r w:rsidR="00E75CED" w:rsidRPr="006709D4">
              <w:rPr>
                <w:rFonts w:cs="Arial"/>
                <w:szCs w:val="24"/>
              </w:rPr>
              <w:t xml:space="preserve"> </w:t>
            </w:r>
            <w:r w:rsidRPr="006709D4">
              <w:rPr>
                <w:rFonts w:cs="Arial"/>
                <w:szCs w:val="24"/>
              </w:rPr>
              <w:t>24 Přerov</w:t>
            </w:r>
            <w:r w:rsidR="00E75CED" w:rsidRPr="006709D4">
              <w:rPr>
                <w:rFonts w:cs="Arial"/>
                <w:szCs w:val="24"/>
              </w:rPr>
              <w:t>,</w:t>
            </w:r>
            <w:r w:rsidRPr="006709D4">
              <w:rPr>
                <w:rFonts w:cs="Arial"/>
                <w:szCs w:val="24"/>
              </w:rPr>
              <w:t xml:space="preserve"> dle </w:t>
            </w:r>
            <w:r w:rsidR="00E75CED" w:rsidRPr="006709D4">
              <w:rPr>
                <w:rFonts w:cs="Arial"/>
                <w:szCs w:val="24"/>
              </w:rPr>
              <w:t>p</w:t>
            </w:r>
            <w:r w:rsidRPr="006709D4">
              <w:rPr>
                <w:rFonts w:cs="Arial"/>
                <w:szCs w:val="24"/>
              </w:rPr>
              <w:t>řílohy č. 1, která tvoří nedílnou součást tohoto usnesení</w:t>
            </w:r>
          </w:p>
        </w:tc>
      </w:tr>
      <w:tr w:rsidR="006709D4" w:rsidRPr="006709D4" w:rsidTr="001D03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33E" w:rsidRPr="006709D4" w:rsidRDefault="001D033E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33E" w:rsidRPr="006709D4" w:rsidRDefault="001D033E" w:rsidP="001D03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uzavřením veřejnoprávní smlouvy o poskytnutí dotace dle bodu 1 usnesení, ve znění dle vzoru veřejnoprávní smlouvy o poskytnutí dotace, vzor č. 8 Smlouva právnické osoby akce individuální, schválené dne 22. 2. 2021 usnesením č.  UZ/3/15/2021 a dle přílohy č. 2, která tvoří nedílnou součást tohoto usnesení</w:t>
            </w:r>
          </w:p>
        </w:tc>
      </w:tr>
      <w:tr w:rsidR="006709D4" w:rsidRPr="006709D4" w:rsidTr="001D03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33E" w:rsidRPr="006709D4" w:rsidRDefault="001D033E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33E" w:rsidRPr="006709D4" w:rsidRDefault="001D033E" w:rsidP="001D03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ukládá</w:t>
            </w:r>
            <w:r w:rsidRPr="006709D4">
              <w:rPr>
                <w:rFonts w:cs="Arial"/>
                <w:szCs w:val="24"/>
              </w:rPr>
              <w:t xml:space="preserve"> předložit materiál dle bodů 1–2 usnesení na zasedání Zastupitelstva Olomouckého kraje</w:t>
            </w:r>
          </w:p>
        </w:tc>
      </w:tr>
      <w:tr w:rsidR="006709D4" w:rsidRPr="006709D4" w:rsidTr="001D03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33E" w:rsidRPr="006709D4" w:rsidRDefault="001D033E" w:rsidP="001D033E">
            <w:r w:rsidRPr="006709D4">
              <w:t>Odpovídá: Michal Zácha, náměstek hejtmana</w:t>
            </w:r>
          </w:p>
          <w:p w:rsidR="001D033E" w:rsidRPr="006709D4" w:rsidRDefault="001D033E" w:rsidP="001D033E">
            <w:r w:rsidRPr="006709D4">
              <w:t>Realizuje: Mgr. Libor Vojtek, vedoucí odboru sportu, kultury a památkové péče</w:t>
            </w:r>
          </w:p>
          <w:p w:rsidR="001D033E" w:rsidRPr="006709D4" w:rsidRDefault="001D033E" w:rsidP="001D033E">
            <w:r w:rsidRPr="006709D4">
              <w:t>Termín: ZOK 26. 4. 2021</w:t>
            </w:r>
          </w:p>
        </w:tc>
      </w:tr>
      <w:tr w:rsidR="006709D4" w:rsidRPr="006709D4" w:rsidTr="001D03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33E" w:rsidRPr="006709D4" w:rsidRDefault="001D033E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33E" w:rsidRPr="006709D4" w:rsidRDefault="001D033E" w:rsidP="001D03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poskytnutí dotace dle bodu 1 usnesení a rozhodnout o uzavření veřejnoprávní smlouvy dle bodu 2 usnesení</w:t>
            </w:r>
          </w:p>
        </w:tc>
      </w:tr>
      <w:tr w:rsidR="006709D4" w:rsidRPr="006709D4" w:rsidTr="001D03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</w:p>
        </w:tc>
      </w:tr>
      <w:tr w:rsidR="006709D4" w:rsidRPr="006709D4" w:rsidTr="001D03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D033E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Michal Zácha, náměstek hejtmana</w:t>
            </w:r>
          </w:p>
        </w:tc>
      </w:tr>
      <w:tr w:rsidR="00136A58" w:rsidRPr="006709D4" w:rsidTr="001D03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36A58" w:rsidRPr="006709D4" w:rsidRDefault="001D033E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8.</w:t>
            </w:r>
          </w:p>
        </w:tc>
      </w:tr>
    </w:tbl>
    <w:p w:rsidR="00136A58" w:rsidRDefault="00136A5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709D4" w:rsidRDefault="006709D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709D4" w:rsidRDefault="006709D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709D4" w:rsidRDefault="006709D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709D4" w:rsidRDefault="006709D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709D4" w:rsidRDefault="006709D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709D4" w:rsidRPr="006709D4" w:rsidRDefault="006709D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709D4" w:rsidRPr="006709D4" w:rsidTr="00F62398">
        <w:tc>
          <w:tcPr>
            <w:tcW w:w="961" w:type="pct"/>
            <w:gridSpan w:val="2"/>
            <w:tcBorders>
              <w:bottom w:val="nil"/>
            </w:tcBorders>
          </w:tcPr>
          <w:p w:rsidR="00136A58" w:rsidRPr="006709D4" w:rsidRDefault="00F62398" w:rsidP="00186277">
            <w:pPr>
              <w:pStyle w:val="Radanzevusnesen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lastRenderedPageBreak/>
              <w:t>UR/17/9/2021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136A58" w:rsidRPr="006709D4" w:rsidRDefault="00F62398" w:rsidP="00186277">
            <w:pPr>
              <w:pStyle w:val="Radanzevusnesen"/>
              <w:ind w:left="0" w:firstLine="0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Žádost o poskytnutí individuální dotace v oblasti krizového řízení</w:t>
            </w:r>
          </w:p>
        </w:tc>
      </w:tr>
      <w:tr w:rsidR="006709D4" w:rsidRPr="006709D4" w:rsidTr="00F623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36A58" w:rsidRPr="006709D4" w:rsidRDefault="00F62398" w:rsidP="00186277">
            <w:pPr>
              <w:pStyle w:val="Zkladntext"/>
              <w:rPr>
                <w:b w:val="0"/>
                <w:bCs/>
              </w:rPr>
            </w:pPr>
            <w:r w:rsidRPr="006709D4">
              <w:rPr>
                <w:b w:val="0"/>
                <w:bCs/>
              </w:rPr>
              <w:t>Rada Olomouckého kraje po projednání:</w:t>
            </w:r>
          </w:p>
        </w:tc>
      </w:tr>
      <w:tr w:rsidR="006709D4" w:rsidRPr="006709D4" w:rsidTr="00F623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36A58" w:rsidRPr="006709D4" w:rsidRDefault="00F6239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A58" w:rsidRPr="006709D4" w:rsidRDefault="00F62398" w:rsidP="00E75C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poskytnutím dotace žadateli č. 1 </w:t>
            </w:r>
            <w:r w:rsidR="00E75CED" w:rsidRPr="006709D4">
              <w:rPr>
                <w:rFonts w:cs="Arial"/>
                <w:szCs w:val="24"/>
              </w:rPr>
              <w:t>m</w:t>
            </w:r>
            <w:r w:rsidRPr="006709D4">
              <w:rPr>
                <w:rFonts w:cs="Arial"/>
                <w:szCs w:val="24"/>
              </w:rPr>
              <w:t>ěsto Kostelec na Hané, Sídlo: Jakubské náměstí 138, 798 41 Kostelec na Hané, IČO: 00288373, Výstavba hasičské zbrojni</w:t>
            </w:r>
            <w:r w:rsidR="00E75CED" w:rsidRPr="006709D4">
              <w:rPr>
                <w:rFonts w:cs="Arial"/>
                <w:szCs w:val="24"/>
              </w:rPr>
              <w:t xml:space="preserve">ce v Kostelci na Hané ve výši 2 </w:t>
            </w:r>
            <w:r w:rsidRPr="006709D4">
              <w:rPr>
                <w:rFonts w:cs="Arial"/>
                <w:szCs w:val="24"/>
              </w:rPr>
              <w:t>000 000 Kč</w:t>
            </w:r>
          </w:p>
        </w:tc>
      </w:tr>
      <w:tr w:rsidR="006709D4" w:rsidRPr="006709D4" w:rsidTr="00F623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398" w:rsidRPr="006709D4" w:rsidRDefault="00F6239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398" w:rsidRPr="006709D4" w:rsidRDefault="00F62398" w:rsidP="00F623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souhlasí</w:t>
            </w:r>
            <w:r w:rsidRPr="006709D4">
              <w:rPr>
                <w:rFonts w:cs="Arial"/>
                <w:szCs w:val="24"/>
              </w:rPr>
              <w:t xml:space="preserve"> s uzavřením veřejnoprávní smlouvy o poskytnutí dotace dle bodu 1 usnesení a ve znění dl</w:t>
            </w:r>
            <w:r w:rsidR="00E75CED" w:rsidRPr="006709D4">
              <w:rPr>
                <w:rFonts w:cs="Arial"/>
                <w:szCs w:val="24"/>
              </w:rPr>
              <w:t>e vzorové veřejnoprávní smlouvy</w:t>
            </w:r>
            <w:r w:rsidRPr="006709D4">
              <w:rPr>
                <w:rFonts w:cs="Arial"/>
                <w:szCs w:val="24"/>
              </w:rPr>
              <w:t xml:space="preserve"> schválené Zastupitelstvem Olomouckého kraje </w:t>
            </w:r>
            <w:r w:rsidR="00E75CED" w:rsidRPr="006709D4">
              <w:rPr>
                <w:rFonts w:cs="Arial"/>
                <w:szCs w:val="24"/>
              </w:rPr>
              <w:t>usnesením č. UZ/3/15/2021 ze dne 22. 2. </w:t>
            </w:r>
            <w:r w:rsidRPr="006709D4">
              <w:rPr>
                <w:rFonts w:cs="Arial"/>
                <w:szCs w:val="24"/>
              </w:rPr>
              <w:t>2021, vzor číslo 10</w:t>
            </w:r>
          </w:p>
        </w:tc>
      </w:tr>
      <w:tr w:rsidR="006709D4" w:rsidRPr="006709D4" w:rsidTr="00F623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398" w:rsidRPr="006709D4" w:rsidRDefault="00F6239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398" w:rsidRPr="006709D4" w:rsidRDefault="00F62398" w:rsidP="00F623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ukládá</w:t>
            </w:r>
            <w:r w:rsidRPr="006709D4">
              <w:rPr>
                <w:rFonts w:cs="Arial"/>
                <w:szCs w:val="24"/>
              </w:rPr>
              <w:t xml:space="preserve"> předložit materiál dle bodů 1–2 usnesení na zasedání Zastupitelstva Olomouckého kraje</w:t>
            </w:r>
          </w:p>
        </w:tc>
      </w:tr>
      <w:tr w:rsidR="006709D4" w:rsidRPr="006709D4" w:rsidTr="00F623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398" w:rsidRPr="006709D4" w:rsidRDefault="00F62398" w:rsidP="00F62398">
            <w:r w:rsidRPr="006709D4">
              <w:t>Odpovídá: Ing. Josef Suchánek, hejtman Olomouckého kraje</w:t>
            </w:r>
          </w:p>
          <w:p w:rsidR="00F62398" w:rsidRPr="006709D4" w:rsidRDefault="00F62398" w:rsidP="00F62398">
            <w:r w:rsidRPr="006709D4">
              <w:t>Realizuje: Ing. Luděk Niče, vedoucí odboru kancelář hejtmana</w:t>
            </w:r>
          </w:p>
          <w:p w:rsidR="00F62398" w:rsidRPr="006709D4" w:rsidRDefault="00F62398" w:rsidP="00F62398">
            <w:r w:rsidRPr="006709D4">
              <w:t>Termín: ZOK 26. 4. 2021</w:t>
            </w:r>
          </w:p>
        </w:tc>
      </w:tr>
      <w:tr w:rsidR="006709D4" w:rsidRPr="006709D4" w:rsidTr="00F623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398" w:rsidRPr="006709D4" w:rsidRDefault="00F6239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398" w:rsidRPr="006709D4" w:rsidRDefault="00F62398" w:rsidP="00F623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rozhodnout o poskytnutí dotace, o níž náleží rozhodovat Zastupitelstvu Olomouckého kraje, dle bodu 1 usnesení a rozhodnout o uzavření veřejnoprávní smlouvy dle bodu 2 usnesení</w:t>
            </w:r>
          </w:p>
        </w:tc>
      </w:tr>
      <w:tr w:rsidR="006709D4" w:rsidRPr="006709D4" w:rsidTr="00F623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</w:p>
        </w:tc>
      </w:tr>
      <w:tr w:rsidR="006709D4" w:rsidRPr="006709D4" w:rsidTr="00F623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36A58" w:rsidRPr="006709D4" w:rsidRDefault="00F6239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136A58" w:rsidRPr="006709D4" w:rsidTr="00F623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36A58" w:rsidRPr="006709D4" w:rsidRDefault="00136A5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36A58" w:rsidRPr="006709D4" w:rsidRDefault="00F62398" w:rsidP="0018627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9.</w:t>
            </w:r>
          </w:p>
        </w:tc>
      </w:tr>
    </w:tbl>
    <w:p w:rsidR="00136A58" w:rsidRPr="006709D4" w:rsidRDefault="00136A5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709D4" w:rsidRPr="006709D4" w:rsidTr="00DA07F7">
        <w:tc>
          <w:tcPr>
            <w:tcW w:w="961" w:type="pct"/>
            <w:gridSpan w:val="2"/>
            <w:tcBorders>
              <w:bottom w:val="nil"/>
            </w:tcBorders>
          </w:tcPr>
          <w:p w:rsidR="003B02C9" w:rsidRPr="006709D4" w:rsidRDefault="003B02C9" w:rsidP="00DA07F7">
            <w:pPr>
              <w:pStyle w:val="Radanzevusnesen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UR/17/10/2021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3B02C9" w:rsidRPr="006709D4" w:rsidRDefault="003B02C9" w:rsidP="00DA07F7">
            <w:pPr>
              <w:pStyle w:val="Radanzevusnesen"/>
              <w:ind w:left="0" w:firstLine="0"/>
              <w:rPr>
                <w:b/>
                <w:bCs w:val="0"/>
              </w:rPr>
            </w:pPr>
            <w:r w:rsidRPr="006709D4">
              <w:rPr>
                <w:b/>
                <w:bCs w:val="0"/>
              </w:rPr>
              <w:t>Návrh programu, času a místa konání 4. zasedání Zastupitelstva Olomouckého kraje dne 26. 4. 2021</w:t>
            </w:r>
          </w:p>
        </w:tc>
      </w:tr>
      <w:tr w:rsidR="006709D4" w:rsidRPr="006709D4" w:rsidTr="00DA07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B02C9" w:rsidRPr="006709D4" w:rsidRDefault="003B02C9" w:rsidP="00DA07F7">
            <w:pPr>
              <w:pStyle w:val="Zkladntext"/>
              <w:rPr>
                <w:b w:val="0"/>
                <w:bCs/>
              </w:rPr>
            </w:pPr>
            <w:r w:rsidRPr="006709D4">
              <w:rPr>
                <w:b w:val="0"/>
                <w:bCs/>
              </w:rPr>
              <w:t>Rada Olomouckého kraje po projednání:</w:t>
            </w:r>
          </w:p>
        </w:tc>
      </w:tr>
      <w:tr w:rsidR="006709D4" w:rsidRPr="006709D4" w:rsidTr="00DA07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2C9" w:rsidRPr="006709D4" w:rsidRDefault="003B02C9" w:rsidP="00DA07F7">
            <w:pPr>
              <w:pStyle w:val="Normal"/>
              <w:spacing w:after="119"/>
              <w:jc w:val="both"/>
              <w:rPr>
                <w:lang w:val="cs-CZ"/>
              </w:rPr>
            </w:pPr>
            <w:r w:rsidRPr="006709D4">
              <w:rPr>
                <w:b/>
                <w:spacing w:val="70"/>
                <w:lang w:val="cs-CZ"/>
              </w:rPr>
              <w:t>stanovuje</w:t>
            </w:r>
            <w:r w:rsidRPr="006709D4">
              <w:rPr>
                <w:lang w:val="cs-CZ"/>
              </w:rPr>
              <w:t xml:space="preserve"> </w:t>
            </w:r>
          </w:p>
          <w:p w:rsidR="003B02C9" w:rsidRPr="006709D4" w:rsidRDefault="003B02C9" w:rsidP="00DA07F7">
            <w:pPr>
              <w:pStyle w:val="Normal"/>
              <w:spacing w:after="119"/>
              <w:jc w:val="both"/>
              <w:rPr>
                <w:lang w:val="cs-CZ"/>
              </w:rPr>
            </w:pPr>
            <w:r w:rsidRPr="006709D4">
              <w:rPr>
                <w:lang w:val="cs-CZ"/>
              </w:rPr>
              <w:t>a) termín konání 4. zasedání Zastupitelstva Olomouckého kraje: na pondělí 26. 4. 2021 v 10:00 hodin</w:t>
            </w:r>
          </w:p>
          <w:p w:rsidR="003B02C9" w:rsidRPr="006709D4" w:rsidRDefault="003B02C9" w:rsidP="00DA07F7">
            <w:pPr>
              <w:pStyle w:val="Normal"/>
              <w:spacing w:after="119"/>
              <w:jc w:val="both"/>
              <w:rPr>
                <w:lang w:val="cs-CZ"/>
              </w:rPr>
            </w:pPr>
            <w:r w:rsidRPr="006709D4">
              <w:rPr>
                <w:lang w:val="cs-CZ"/>
              </w:rPr>
              <w:t>b) místo konání 4. zasedání Zastupitelstva Olomouckého kraje: Magistrát města Olomouce – velký zasedací sál, Hynaisova 10, Olomouc</w:t>
            </w:r>
          </w:p>
        </w:tc>
      </w:tr>
      <w:tr w:rsidR="006709D4" w:rsidRPr="006709D4" w:rsidTr="00DA07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2C9" w:rsidRPr="006709D4" w:rsidRDefault="003B02C9" w:rsidP="00CC0DF4">
            <w:pPr>
              <w:pStyle w:val="Normal"/>
              <w:spacing w:after="119"/>
              <w:jc w:val="both"/>
              <w:rPr>
                <w:lang w:val="cs-CZ"/>
              </w:rPr>
            </w:pPr>
            <w:r w:rsidRPr="006709D4">
              <w:rPr>
                <w:b/>
                <w:spacing w:val="70"/>
                <w:lang w:val="cs-CZ"/>
              </w:rPr>
              <w:t>ukládá</w:t>
            </w:r>
            <w:r w:rsidRPr="006709D4">
              <w:rPr>
                <w:lang w:val="cs-CZ"/>
              </w:rPr>
              <w:t xml:space="preserve"> krajskému úřadu zajistit nejpozději do 15. 4. 2021 zveřejnění návrhu programu 4. zasedání Zastupitelstva Olomouckého kraje ve znění dle </w:t>
            </w:r>
            <w:r w:rsidR="00CC0DF4" w:rsidRPr="006709D4">
              <w:rPr>
                <w:lang w:val="cs-CZ"/>
              </w:rPr>
              <w:t xml:space="preserve">upravené </w:t>
            </w:r>
            <w:r w:rsidRPr="006709D4">
              <w:rPr>
                <w:lang w:val="cs-CZ"/>
              </w:rPr>
              <w:t>přílohy č. 1 usnesení na úřední desce a na webových stránkách Olomouckého kraje (Zastupitelstvo)</w:t>
            </w:r>
          </w:p>
        </w:tc>
      </w:tr>
      <w:tr w:rsidR="006709D4" w:rsidRPr="006709D4" w:rsidTr="00DA07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2C9" w:rsidRPr="006709D4" w:rsidRDefault="003B02C9" w:rsidP="00DA07F7">
            <w:r w:rsidRPr="006709D4">
              <w:t>Odpovídá: Ing. Lubomír Baláš, ředitel</w:t>
            </w:r>
          </w:p>
          <w:p w:rsidR="003B02C9" w:rsidRPr="006709D4" w:rsidRDefault="003B02C9" w:rsidP="00DA07F7">
            <w:r w:rsidRPr="006709D4">
              <w:t>Realizuje: Ing. Luděk Niče, vedoucí odboru kancelář hejtmana</w:t>
            </w:r>
          </w:p>
          <w:p w:rsidR="003B02C9" w:rsidRPr="006709D4" w:rsidRDefault="003B02C9" w:rsidP="00DA07F7">
            <w:r w:rsidRPr="006709D4">
              <w:t>Termín: 19. 4. 2021</w:t>
            </w:r>
          </w:p>
        </w:tc>
      </w:tr>
      <w:tr w:rsidR="006709D4" w:rsidRPr="006709D4" w:rsidTr="00DA07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2C9" w:rsidRPr="006709D4" w:rsidRDefault="003B02C9" w:rsidP="00DA07F7">
            <w:pPr>
              <w:pStyle w:val="Normal"/>
              <w:spacing w:after="119"/>
              <w:jc w:val="both"/>
              <w:rPr>
                <w:lang w:val="cs-CZ"/>
              </w:rPr>
            </w:pPr>
            <w:r w:rsidRPr="006709D4">
              <w:rPr>
                <w:b/>
                <w:spacing w:val="70"/>
                <w:lang w:val="cs-CZ"/>
              </w:rPr>
              <w:t>ukládá</w:t>
            </w:r>
            <w:r w:rsidRPr="006709D4">
              <w:rPr>
                <w:lang w:val="cs-CZ"/>
              </w:rPr>
              <w:t xml:space="preserve"> předložit návrh programu na zasedání Zastupitelstva Olomouckého kraje</w:t>
            </w:r>
          </w:p>
        </w:tc>
      </w:tr>
      <w:tr w:rsidR="006709D4" w:rsidRPr="006709D4" w:rsidTr="00DA07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2C9" w:rsidRPr="006709D4" w:rsidRDefault="003B02C9" w:rsidP="00DA07F7">
            <w:r w:rsidRPr="006709D4">
              <w:t>Odpovídá: Ing. Josef Suchánek, hejtman Olomouckého kraje</w:t>
            </w:r>
          </w:p>
          <w:p w:rsidR="003B02C9" w:rsidRPr="006709D4" w:rsidRDefault="003B02C9" w:rsidP="00DA07F7">
            <w:r w:rsidRPr="006709D4">
              <w:t>Realizuje: Ing. Luděk Niče, vedoucí odboru kancelář hejtmana</w:t>
            </w:r>
          </w:p>
          <w:p w:rsidR="003B02C9" w:rsidRPr="006709D4" w:rsidRDefault="003B02C9" w:rsidP="00DA07F7">
            <w:r w:rsidRPr="006709D4">
              <w:t>Termín: ZOK 26. 4. 2021</w:t>
            </w:r>
          </w:p>
        </w:tc>
      </w:tr>
      <w:tr w:rsidR="006709D4" w:rsidRPr="006709D4" w:rsidTr="00DA07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2C9" w:rsidRPr="006709D4" w:rsidRDefault="003B02C9" w:rsidP="00DA07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709D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709D4">
              <w:rPr>
                <w:rFonts w:cs="Arial"/>
                <w:szCs w:val="24"/>
              </w:rPr>
              <w:t xml:space="preserve"> schválit návrh programu 4. zasedání Zastupitelstva Olomouckého kraje konaného dne 26. 4. 2021</w:t>
            </w:r>
          </w:p>
        </w:tc>
      </w:tr>
      <w:tr w:rsidR="006709D4" w:rsidRPr="006709D4" w:rsidTr="00DA07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</w:p>
        </w:tc>
      </w:tr>
      <w:tr w:rsidR="006709D4" w:rsidRPr="006709D4" w:rsidTr="00DA07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3B02C9" w:rsidRPr="006709D4" w:rsidTr="00DA07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B02C9" w:rsidRPr="006709D4" w:rsidRDefault="003B02C9" w:rsidP="00DA07F7">
            <w:pPr>
              <w:pStyle w:val="nadpis2"/>
              <w:rPr>
                <w:sz w:val="24"/>
                <w:szCs w:val="24"/>
              </w:rPr>
            </w:pPr>
            <w:r w:rsidRPr="006709D4">
              <w:rPr>
                <w:sz w:val="24"/>
                <w:szCs w:val="24"/>
              </w:rPr>
              <w:t>10.</w:t>
            </w:r>
          </w:p>
        </w:tc>
      </w:tr>
    </w:tbl>
    <w:p w:rsidR="003B02C9" w:rsidRPr="006709D4" w:rsidRDefault="003B02C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709D4" w:rsidRPr="006709D4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6709D4" w:rsidRDefault="008053BA" w:rsidP="00936585">
            <w:pPr>
              <w:pStyle w:val="Zkladntext"/>
            </w:pPr>
            <w:r w:rsidRPr="006709D4">
              <w:t xml:space="preserve"> </w:t>
            </w:r>
            <w:r w:rsidR="00EA3E38" w:rsidRPr="006709D4">
              <w:t xml:space="preserve"> </w:t>
            </w:r>
          </w:p>
        </w:tc>
      </w:tr>
    </w:tbl>
    <w:p w:rsidR="00D77E16" w:rsidRPr="006709D4" w:rsidRDefault="00D77E16" w:rsidP="00936585">
      <w:pPr>
        <w:pStyle w:val="Zkladntext"/>
        <w:rPr>
          <w:b w:val="0"/>
          <w:bCs/>
        </w:rPr>
      </w:pPr>
      <w:r w:rsidRPr="006709D4">
        <w:rPr>
          <w:b w:val="0"/>
          <w:bCs/>
        </w:rPr>
        <w:t xml:space="preserve">V Olomouci dne </w:t>
      </w:r>
      <w:r w:rsidR="00136A58" w:rsidRPr="006709D4">
        <w:rPr>
          <w:b w:val="0"/>
          <w:bCs/>
        </w:rPr>
        <w:t>6. 4. 2021</w:t>
      </w:r>
    </w:p>
    <w:p w:rsidR="00495156" w:rsidRPr="006709D4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6709D4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6709D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709D4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6709D4" w:rsidTr="00505089">
        <w:trPr>
          <w:trHeight w:hRule="exact" w:val="1373"/>
        </w:trPr>
        <w:tc>
          <w:tcPr>
            <w:tcW w:w="3794" w:type="dxa"/>
          </w:tcPr>
          <w:p w:rsidR="000E7F2E" w:rsidRPr="006709D4" w:rsidRDefault="000E7F2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709D4">
              <w:t>Ing. Josef Suchánek</w:t>
            </w:r>
          </w:p>
          <w:p w:rsidR="00495156" w:rsidRPr="006709D4" w:rsidRDefault="000E7F2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709D4">
              <w:t>hejtman Olomouckého kraje</w:t>
            </w:r>
          </w:p>
        </w:tc>
        <w:tc>
          <w:tcPr>
            <w:tcW w:w="1984" w:type="dxa"/>
          </w:tcPr>
          <w:p w:rsidR="00495156" w:rsidRPr="006709D4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0E7F2E" w:rsidRPr="006709D4" w:rsidRDefault="000E7F2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709D4">
              <w:t>Mgr. Ivo Slavotínek</w:t>
            </w:r>
          </w:p>
          <w:p w:rsidR="00495156" w:rsidRPr="006709D4" w:rsidRDefault="000E7F2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709D4">
              <w:t>1. náměstek hejtmana</w:t>
            </w:r>
          </w:p>
        </w:tc>
      </w:tr>
    </w:tbl>
    <w:p w:rsidR="00E27968" w:rsidRPr="006709D4" w:rsidRDefault="00E27968" w:rsidP="00E27968">
      <w:pPr>
        <w:rPr>
          <w:vanish/>
        </w:rPr>
      </w:pPr>
    </w:p>
    <w:p w:rsidR="008C2A88" w:rsidRPr="006709D4" w:rsidRDefault="008C2A88" w:rsidP="00936585">
      <w:pPr>
        <w:pStyle w:val="nzvy"/>
      </w:pPr>
    </w:p>
    <w:p w:rsidR="005E6980" w:rsidRPr="006709D4" w:rsidRDefault="005E6980" w:rsidP="00936585">
      <w:pPr>
        <w:pStyle w:val="nzvy"/>
      </w:pPr>
    </w:p>
    <w:sectPr w:rsidR="005E6980" w:rsidRPr="006709D4" w:rsidSect="00E75CED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E7" w:rsidRDefault="003C6CE7">
      <w:r>
        <w:separator/>
      </w:r>
    </w:p>
  </w:endnote>
  <w:endnote w:type="continuationSeparator" w:id="0">
    <w:p w:rsidR="003C6CE7" w:rsidRDefault="003C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CC60DB">
      <w:rPr>
        <w:rStyle w:val="slostrnky"/>
        <w:rFonts w:cs="Arial"/>
        <w:noProof/>
        <w:sz w:val="20"/>
      </w:rPr>
      <w:t>9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ED" w:rsidRPr="005E6980" w:rsidRDefault="00E75CED" w:rsidP="00E75CED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CC60DB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E75CED" w:rsidRDefault="00E75C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E7" w:rsidRDefault="003C6CE7">
      <w:r>
        <w:separator/>
      </w:r>
    </w:p>
  </w:footnote>
  <w:footnote w:type="continuationSeparator" w:id="0">
    <w:p w:rsidR="003C6CE7" w:rsidRDefault="003C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53"/>
    <w:rsid w:val="000024CE"/>
    <w:rsid w:val="00010DF0"/>
    <w:rsid w:val="00031295"/>
    <w:rsid w:val="00043CC7"/>
    <w:rsid w:val="00066E26"/>
    <w:rsid w:val="000972E3"/>
    <w:rsid w:val="000A2E89"/>
    <w:rsid w:val="000A536E"/>
    <w:rsid w:val="000B4B19"/>
    <w:rsid w:val="000B515C"/>
    <w:rsid w:val="000C1B01"/>
    <w:rsid w:val="000D77BE"/>
    <w:rsid w:val="000E63B0"/>
    <w:rsid w:val="000E7F2E"/>
    <w:rsid w:val="000F55B1"/>
    <w:rsid w:val="000F7721"/>
    <w:rsid w:val="00113B51"/>
    <w:rsid w:val="00114AFF"/>
    <w:rsid w:val="00126CC2"/>
    <w:rsid w:val="00136870"/>
    <w:rsid w:val="00136A58"/>
    <w:rsid w:val="0014703A"/>
    <w:rsid w:val="00166093"/>
    <w:rsid w:val="001A3743"/>
    <w:rsid w:val="001A4A73"/>
    <w:rsid w:val="001A7C3A"/>
    <w:rsid w:val="001B4C4C"/>
    <w:rsid w:val="001C0831"/>
    <w:rsid w:val="001C35F3"/>
    <w:rsid w:val="001D033E"/>
    <w:rsid w:val="001F7FB3"/>
    <w:rsid w:val="00217B9D"/>
    <w:rsid w:val="002E3E4D"/>
    <w:rsid w:val="002F5356"/>
    <w:rsid w:val="002F6885"/>
    <w:rsid w:val="00304659"/>
    <w:rsid w:val="0031523C"/>
    <w:rsid w:val="0033084F"/>
    <w:rsid w:val="00344FF1"/>
    <w:rsid w:val="00367FBB"/>
    <w:rsid w:val="00381390"/>
    <w:rsid w:val="003A5740"/>
    <w:rsid w:val="003B02C9"/>
    <w:rsid w:val="003C1C05"/>
    <w:rsid w:val="003C292E"/>
    <w:rsid w:val="003C6CE7"/>
    <w:rsid w:val="003D0F41"/>
    <w:rsid w:val="003D2FEC"/>
    <w:rsid w:val="003E33F1"/>
    <w:rsid w:val="00414970"/>
    <w:rsid w:val="00423C57"/>
    <w:rsid w:val="00442CFD"/>
    <w:rsid w:val="00464355"/>
    <w:rsid w:val="00492953"/>
    <w:rsid w:val="00495156"/>
    <w:rsid w:val="004A0FF5"/>
    <w:rsid w:val="004C04CF"/>
    <w:rsid w:val="004D4678"/>
    <w:rsid w:val="004F2A2C"/>
    <w:rsid w:val="004F3544"/>
    <w:rsid w:val="00505089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2C38"/>
    <w:rsid w:val="00625D68"/>
    <w:rsid w:val="006709D4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45653"/>
    <w:rsid w:val="0085297C"/>
    <w:rsid w:val="00856F3F"/>
    <w:rsid w:val="00857916"/>
    <w:rsid w:val="00865731"/>
    <w:rsid w:val="0089581D"/>
    <w:rsid w:val="008A3AA1"/>
    <w:rsid w:val="008A6B73"/>
    <w:rsid w:val="008B5B83"/>
    <w:rsid w:val="008C2A88"/>
    <w:rsid w:val="008F1354"/>
    <w:rsid w:val="008F73BC"/>
    <w:rsid w:val="00910DD0"/>
    <w:rsid w:val="00926FFE"/>
    <w:rsid w:val="0093263F"/>
    <w:rsid w:val="00936585"/>
    <w:rsid w:val="00970381"/>
    <w:rsid w:val="009925B2"/>
    <w:rsid w:val="00995BFA"/>
    <w:rsid w:val="009B0B96"/>
    <w:rsid w:val="009C55F1"/>
    <w:rsid w:val="00A14086"/>
    <w:rsid w:val="00A81EBD"/>
    <w:rsid w:val="00AA7D87"/>
    <w:rsid w:val="00B119D3"/>
    <w:rsid w:val="00BA01BD"/>
    <w:rsid w:val="00BA0246"/>
    <w:rsid w:val="00BA02DC"/>
    <w:rsid w:val="00BD5D47"/>
    <w:rsid w:val="00BD63E1"/>
    <w:rsid w:val="00BF06CF"/>
    <w:rsid w:val="00C032D8"/>
    <w:rsid w:val="00C209A4"/>
    <w:rsid w:val="00C25784"/>
    <w:rsid w:val="00C274F7"/>
    <w:rsid w:val="00C43A9E"/>
    <w:rsid w:val="00C71360"/>
    <w:rsid w:val="00C95A49"/>
    <w:rsid w:val="00CB1E89"/>
    <w:rsid w:val="00CC0DF4"/>
    <w:rsid w:val="00CC60DB"/>
    <w:rsid w:val="00CC6C1A"/>
    <w:rsid w:val="00CD68AC"/>
    <w:rsid w:val="00CE5B10"/>
    <w:rsid w:val="00CF6767"/>
    <w:rsid w:val="00D31442"/>
    <w:rsid w:val="00D34DFB"/>
    <w:rsid w:val="00D41E06"/>
    <w:rsid w:val="00D4546B"/>
    <w:rsid w:val="00D75579"/>
    <w:rsid w:val="00D77E16"/>
    <w:rsid w:val="00D9181C"/>
    <w:rsid w:val="00DA01AB"/>
    <w:rsid w:val="00DA1E99"/>
    <w:rsid w:val="00DB38B4"/>
    <w:rsid w:val="00DD6385"/>
    <w:rsid w:val="00E04547"/>
    <w:rsid w:val="00E0641A"/>
    <w:rsid w:val="00E27968"/>
    <w:rsid w:val="00E64619"/>
    <w:rsid w:val="00E66F8A"/>
    <w:rsid w:val="00E75CED"/>
    <w:rsid w:val="00E81431"/>
    <w:rsid w:val="00EA3E38"/>
    <w:rsid w:val="00EC2B2D"/>
    <w:rsid w:val="00EC50A3"/>
    <w:rsid w:val="00EF43EE"/>
    <w:rsid w:val="00EF587E"/>
    <w:rsid w:val="00F603EA"/>
    <w:rsid w:val="00F62398"/>
    <w:rsid w:val="00F74E76"/>
    <w:rsid w:val="00F83AB1"/>
    <w:rsid w:val="00FD52A0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59203E-6846-47D9-AA67-5197F8A3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75CED"/>
    <w:rPr>
      <w:rFonts w:ascii="Arial" w:hAnsi="Arial"/>
      <w:sz w:val="24"/>
    </w:rPr>
  </w:style>
  <w:style w:type="paragraph" w:customStyle="1" w:styleId="Normal">
    <w:name w:val="[Normal]"/>
    <w:rsid w:val="003B02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3B23A-E905-4573-8028-F4D6212E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9</Pages>
  <Words>2831</Words>
  <Characters>16707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Dresslerová Veronika</cp:lastModifiedBy>
  <cp:revision>2</cp:revision>
  <cp:lastPrinted>2000-05-23T11:15:00Z</cp:lastPrinted>
  <dcterms:created xsi:type="dcterms:W3CDTF">2021-04-12T13:07:00Z</dcterms:created>
  <dcterms:modified xsi:type="dcterms:W3CDTF">2021-04-12T13:07:00Z</dcterms:modified>
</cp:coreProperties>
</file>