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AF11A1" w:rsidRDefault="00D77E16" w:rsidP="00BD5D47">
      <w:pPr>
        <w:pStyle w:val="Zastupitelstvonadpisusnesen"/>
        <w:spacing w:after="360"/>
      </w:pPr>
      <w:r w:rsidRPr="00AF11A1">
        <w:t xml:space="preserve">USNESENÍ z </w:t>
      </w:r>
      <w:r w:rsidR="0095095C" w:rsidRPr="00AF11A1">
        <w:rPr>
          <w:lang w:val="en-US"/>
        </w:rPr>
        <w:t>16</w:t>
      </w:r>
      <w:r w:rsidR="00010DF0" w:rsidRPr="00AF11A1">
        <w:t xml:space="preserve">. </w:t>
      </w:r>
      <w:r w:rsidR="0095095C" w:rsidRPr="00AF11A1">
        <w:t>schůze Rady</w:t>
      </w:r>
      <w:r w:rsidR="00010DF0" w:rsidRPr="00AF11A1">
        <w:t xml:space="preserve"> Olomouckého kraje</w:t>
      </w:r>
      <w:r w:rsidR="001A7C3A" w:rsidRPr="00AF11A1">
        <w:t xml:space="preserve"> </w:t>
      </w:r>
      <w:r w:rsidR="0095095C" w:rsidRPr="00AF11A1">
        <w:t>konané</w:t>
      </w:r>
      <w:r w:rsidRPr="00AF11A1">
        <w:t xml:space="preserve"> dne </w:t>
      </w:r>
      <w:r w:rsidR="0095095C" w:rsidRPr="00AF11A1">
        <w:t>29. 3. 2021</w:t>
      </w:r>
    </w:p>
    <w:p w:rsidR="00D77E16" w:rsidRPr="00AF11A1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77E16" w:rsidRPr="00AF11A1" w:rsidTr="0095095C">
        <w:tc>
          <w:tcPr>
            <w:tcW w:w="961" w:type="pct"/>
            <w:gridSpan w:val="2"/>
            <w:tcBorders>
              <w:bottom w:val="nil"/>
            </w:tcBorders>
          </w:tcPr>
          <w:p w:rsidR="00D77E16" w:rsidRPr="00AF11A1" w:rsidRDefault="0095095C" w:rsidP="00936585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UR/16/1/2021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AF11A1" w:rsidRDefault="0095095C" w:rsidP="00936585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Program 16. schůze Rady Olomouckého kraje</w:t>
            </w:r>
          </w:p>
        </w:tc>
      </w:tr>
      <w:tr w:rsidR="00D77E16" w:rsidRPr="00AF11A1" w:rsidTr="0095095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AF11A1" w:rsidRDefault="0095095C" w:rsidP="00936585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D77E16" w:rsidRPr="00AF11A1" w:rsidTr="009509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AF11A1" w:rsidRDefault="0095095C" w:rsidP="00E64619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AF11A1" w:rsidRDefault="0095095C" w:rsidP="008279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schvaluje</w:t>
            </w:r>
            <w:r w:rsidRPr="00AF11A1">
              <w:rPr>
                <w:rFonts w:cs="Arial"/>
                <w:szCs w:val="24"/>
              </w:rPr>
              <w:t xml:space="preserve"> </w:t>
            </w:r>
            <w:r w:rsidR="008279EA" w:rsidRPr="00AF11A1">
              <w:rPr>
                <w:rFonts w:cs="Arial"/>
                <w:szCs w:val="24"/>
              </w:rPr>
              <w:t>upravený</w:t>
            </w:r>
            <w:r w:rsidRPr="00AF11A1">
              <w:rPr>
                <w:rFonts w:cs="Arial"/>
                <w:szCs w:val="24"/>
              </w:rPr>
              <w:t xml:space="preserve"> program 16. schůze Rady Olomouckého kraje konané dne 29. 3. 2021</w:t>
            </w:r>
          </w:p>
        </w:tc>
      </w:tr>
      <w:tr w:rsidR="00D77E16" w:rsidRPr="00AF11A1" w:rsidTr="0095095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AF11A1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D77E16" w:rsidRPr="00AF11A1" w:rsidTr="0095095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AF11A1" w:rsidRDefault="00D77E16" w:rsidP="00E64619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AF11A1" w:rsidRDefault="0095095C" w:rsidP="00E64619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77E16" w:rsidRPr="00AF11A1" w:rsidTr="0095095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AF11A1" w:rsidRDefault="00D77E16" w:rsidP="00E64619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AF11A1" w:rsidRDefault="0095095C" w:rsidP="00E64619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1.1.</w:t>
            </w:r>
          </w:p>
        </w:tc>
      </w:tr>
    </w:tbl>
    <w:p w:rsidR="005F15E9" w:rsidRPr="00AF11A1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554024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554024" w:rsidP="00C865E1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UR/16/2/2021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554024" w:rsidP="00C865E1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Kontrola plnění usnesení Zastupitelstva Olomouckého kraje</w:t>
            </w:r>
          </w:p>
        </w:tc>
      </w:tr>
      <w:tr w:rsidR="0095095C" w:rsidRPr="00AF11A1" w:rsidTr="0055402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554024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5540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554024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4024" w:rsidRPr="00AF11A1" w:rsidRDefault="00554024" w:rsidP="005540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F11A1">
              <w:rPr>
                <w:rFonts w:cs="Arial"/>
                <w:szCs w:val="24"/>
              </w:rPr>
              <w:t xml:space="preserve"> zprávu o kontrole plnění usnesení Zastupitelstva Olomouckého kraje:</w:t>
            </w:r>
          </w:p>
          <w:p w:rsidR="00554024" w:rsidRPr="00AF11A1" w:rsidRDefault="00554024" w:rsidP="005540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 xml:space="preserve">a) s termínem plnění k 26. 4. 2021 dle části A) zprávy o kontrole plnění usnesení </w:t>
            </w:r>
          </w:p>
          <w:p w:rsidR="0095095C" w:rsidRPr="00AF11A1" w:rsidRDefault="00554024" w:rsidP="005540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>b) s průběžnými termíny dle části B) zprávy o kontrole plnění usnesení</w:t>
            </w:r>
          </w:p>
        </w:tc>
      </w:tr>
      <w:tr w:rsidR="00554024" w:rsidRPr="00AF11A1" w:rsidTr="005540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4024" w:rsidRPr="00AF11A1" w:rsidRDefault="00554024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4024" w:rsidRPr="00AF11A1" w:rsidRDefault="00554024" w:rsidP="005540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ukládá</w:t>
            </w:r>
            <w:r w:rsidRPr="00AF11A1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554024" w:rsidRPr="00AF11A1" w:rsidTr="0055402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4B9C" w:rsidRPr="00AF11A1" w:rsidRDefault="00A34B9C" w:rsidP="00C865E1">
            <w:pPr>
              <w:jc w:val="both"/>
            </w:pPr>
            <w:r w:rsidRPr="00AF11A1">
              <w:t>Odpovídá: Ing. Josef Suchánek, hejtman Olomouckého kraje</w:t>
            </w:r>
          </w:p>
          <w:p w:rsidR="00A34B9C" w:rsidRPr="00AF11A1" w:rsidRDefault="00A34B9C" w:rsidP="00A34B9C">
            <w:pPr>
              <w:jc w:val="both"/>
            </w:pPr>
            <w:r w:rsidRPr="00AF11A1">
              <w:t xml:space="preserve">Realizuje: </w:t>
            </w:r>
            <w:r w:rsidR="002C1788" w:rsidRPr="00AF11A1">
              <w:t>Ing. Luděk Niče, vedoucí odboru kancelář hejtmana</w:t>
            </w:r>
          </w:p>
          <w:p w:rsidR="00A34B9C" w:rsidRPr="00AF11A1" w:rsidRDefault="00A34B9C" w:rsidP="00C865E1">
            <w:pPr>
              <w:jc w:val="both"/>
            </w:pPr>
            <w:r w:rsidRPr="00AF11A1">
              <w:t>Termín: ZOK 26. 4. 2021</w:t>
            </w:r>
          </w:p>
        </w:tc>
      </w:tr>
      <w:tr w:rsidR="00554024" w:rsidRPr="00AF11A1" w:rsidTr="005540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4024" w:rsidRPr="00AF11A1" w:rsidRDefault="00554024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4024" w:rsidRPr="00AF11A1" w:rsidRDefault="00554024" w:rsidP="005540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F11A1">
              <w:rPr>
                <w:rFonts w:cs="Arial"/>
                <w:szCs w:val="24"/>
              </w:rPr>
              <w:t xml:space="preserve"> vzít na vědomí zprávu o kontrole plnění usnesení Zastupitelstva Olomouckého kraje s termínem plnění k 26. 4. 2021 dle části A) zprávy o kontrole plnění usnesení a s průběžnými termíny plnění dle části B) zprávy o kontrole plnění usnesení</w:t>
            </w:r>
          </w:p>
        </w:tc>
      </w:tr>
      <w:tr w:rsidR="0095095C" w:rsidRPr="00AF11A1" w:rsidTr="0055402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55402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554024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95095C" w:rsidRPr="00AF11A1" w:rsidTr="0055402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554024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1.2.</w:t>
            </w:r>
          </w:p>
        </w:tc>
      </w:tr>
    </w:tbl>
    <w:p w:rsidR="0095095C" w:rsidRPr="00AF11A1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A361E0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A361E0" w:rsidP="00C865E1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UR/16/3/2021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A361E0" w:rsidP="00C865E1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Kontrola plnění usnesení Rady Olomouckého kraje</w:t>
            </w:r>
          </w:p>
        </w:tc>
      </w:tr>
      <w:tr w:rsidR="0095095C" w:rsidRPr="00AF11A1" w:rsidTr="00A361E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A361E0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A361E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A361E0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5C" w:rsidRPr="00AF11A1" w:rsidRDefault="00A361E0" w:rsidP="00A361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F11A1">
              <w:rPr>
                <w:rFonts w:cs="Arial"/>
                <w:szCs w:val="24"/>
              </w:rPr>
              <w:t xml:space="preserve"> zprávu o kontrole plnění usnesení Rady Olomouckého kraje</w:t>
            </w:r>
          </w:p>
        </w:tc>
      </w:tr>
      <w:tr w:rsidR="00A361E0" w:rsidRPr="00AF11A1" w:rsidTr="00A361E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61E0" w:rsidRPr="00AF11A1" w:rsidRDefault="00A361E0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61E0" w:rsidRPr="00AF11A1" w:rsidRDefault="00A361E0" w:rsidP="00A361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prodlužuje</w:t>
            </w:r>
            <w:r w:rsidRPr="00AF11A1">
              <w:rPr>
                <w:rFonts w:cs="Arial"/>
                <w:szCs w:val="24"/>
              </w:rPr>
              <w:t xml:space="preserve"> termíny plnění usnesení dle přílohy č. 1 usnesení</w:t>
            </w:r>
          </w:p>
        </w:tc>
      </w:tr>
      <w:tr w:rsidR="0095095C" w:rsidRPr="00AF11A1" w:rsidTr="00A361E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A361E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A361E0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95095C" w:rsidRPr="00AF11A1" w:rsidTr="00A361E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A361E0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1.3.</w:t>
            </w:r>
          </w:p>
        </w:tc>
      </w:tr>
    </w:tbl>
    <w:p w:rsidR="0095095C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F11A1" w:rsidRDefault="00AF11A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F11A1" w:rsidRDefault="00AF11A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F11A1" w:rsidRDefault="00AF11A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F11A1" w:rsidRDefault="00AF11A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F11A1" w:rsidRPr="00AF11A1" w:rsidRDefault="00AF11A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017004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017004" w:rsidP="00C865E1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lastRenderedPageBreak/>
              <w:t>UR/16/4/2021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017004" w:rsidP="00C865E1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 xml:space="preserve">Zápisy z jednání komisí Rady Olomouckého kraje </w:t>
            </w:r>
          </w:p>
        </w:tc>
      </w:tr>
      <w:tr w:rsidR="0095095C" w:rsidRPr="00AF11A1" w:rsidTr="0001700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017004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0170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017004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7004" w:rsidRPr="00AF11A1" w:rsidRDefault="00017004" w:rsidP="000170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F11A1">
              <w:rPr>
                <w:rFonts w:cs="Arial"/>
                <w:szCs w:val="24"/>
              </w:rPr>
              <w:t xml:space="preserve"> zápisy z jednání komisí Rady Olomouckého kraje:</w:t>
            </w:r>
          </w:p>
          <w:p w:rsidR="00017004" w:rsidRPr="00AF11A1" w:rsidRDefault="00017004" w:rsidP="000170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>a) zápis č. 1 z jednání Komise pro rozvoj venkova a zemědělství Rady Olomouckého kraje ze dne 18. 2. 2021</w:t>
            </w:r>
          </w:p>
          <w:p w:rsidR="00017004" w:rsidRPr="00AF11A1" w:rsidRDefault="00017004" w:rsidP="000170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>b) zápis č. 1 z jednání Komise pro kulturu a památkovou péči Rady Olomouckého kraje ze dne 25. 2. 2021</w:t>
            </w:r>
          </w:p>
          <w:p w:rsidR="00017004" w:rsidRPr="00AF11A1" w:rsidRDefault="00017004" w:rsidP="000170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>c) zápis č. 2 z jednání Komise pro rozvoj venkova a zemědělství Rady Olomouckého kraje ze dne 4. 3. 2021</w:t>
            </w:r>
          </w:p>
          <w:p w:rsidR="00017004" w:rsidRPr="00AF11A1" w:rsidRDefault="00017004" w:rsidP="000170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>d) zápis č. 1 z jednání Komise pro dopravu R</w:t>
            </w:r>
            <w:r w:rsidR="00AF11A1">
              <w:rPr>
                <w:rFonts w:cs="Arial"/>
                <w:szCs w:val="24"/>
              </w:rPr>
              <w:t>ady Olomouckého kraje ze dne 8. </w:t>
            </w:r>
            <w:r w:rsidRPr="00AF11A1">
              <w:rPr>
                <w:rFonts w:cs="Arial"/>
                <w:szCs w:val="24"/>
              </w:rPr>
              <w:t>3. 2021</w:t>
            </w:r>
          </w:p>
          <w:p w:rsidR="00017004" w:rsidRPr="00AF11A1" w:rsidRDefault="00017004" w:rsidP="000170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>e) zápis č. 5 z jednání Komise pro mládež a sport Rady Olomouckého kraje ze dne 15. 3. 2021</w:t>
            </w:r>
          </w:p>
          <w:p w:rsidR="0095095C" w:rsidRPr="00AF11A1" w:rsidRDefault="00017004" w:rsidP="000170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>f) zápis č. 2 z jednání Komise pro prevenci kriminality a drogových závislostí Rady Olomouckého kraje ze dne 17. 3. 2021</w:t>
            </w:r>
          </w:p>
        </w:tc>
      </w:tr>
      <w:tr w:rsidR="0095095C" w:rsidRPr="00AF11A1" w:rsidTr="0001700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01700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017004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předsedové komisí rady</w:t>
            </w:r>
          </w:p>
        </w:tc>
      </w:tr>
      <w:tr w:rsidR="0095095C" w:rsidRPr="00AF11A1" w:rsidTr="0001700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017004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1.4.</w:t>
            </w:r>
          </w:p>
        </w:tc>
      </w:tr>
    </w:tbl>
    <w:p w:rsidR="0095095C" w:rsidRPr="00AF11A1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4E24BF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4E24BF" w:rsidP="00C865E1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UR/16/5/2021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4E24BF" w:rsidP="00C865E1">
            <w:pPr>
              <w:pStyle w:val="Radanzevusnesen"/>
              <w:ind w:left="0" w:firstLine="0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Zápis ze zasedání výboru Zastupitelstva Olomouckého kraje – Výbor pro regionální rozvoj</w:t>
            </w:r>
          </w:p>
        </w:tc>
      </w:tr>
      <w:tr w:rsidR="0095095C" w:rsidRPr="00AF11A1" w:rsidTr="004E24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4E24BF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4E24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4E24BF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5C" w:rsidRPr="00AF11A1" w:rsidRDefault="004E24BF" w:rsidP="004E24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F11A1">
              <w:rPr>
                <w:rFonts w:cs="Arial"/>
                <w:szCs w:val="24"/>
              </w:rPr>
              <w:t xml:space="preserve"> zápis z 2. zasedání Výboru pro regionální rozvoj Zastupitelstva Olomouckého kraje, předkládaný předsedou výboru</w:t>
            </w:r>
          </w:p>
        </w:tc>
      </w:tr>
      <w:tr w:rsidR="004E24BF" w:rsidRPr="00AF11A1" w:rsidTr="004E24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24BF" w:rsidRPr="00AF11A1" w:rsidRDefault="004E24BF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24BF" w:rsidRPr="00AF11A1" w:rsidRDefault="004E24BF" w:rsidP="004E24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ukládá</w:t>
            </w:r>
            <w:r w:rsidRPr="00AF11A1">
              <w:rPr>
                <w:rFonts w:cs="Arial"/>
                <w:szCs w:val="24"/>
              </w:rPr>
              <w:t xml:space="preserve"> krajskému úřadu administrativně zajistit předložení zápisu dle bodu 1 usnesení, na zasedání Zastupitelstva Olomouckého kraje</w:t>
            </w:r>
          </w:p>
        </w:tc>
      </w:tr>
      <w:tr w:rsidR="004E24BF" w:rsidRPr="00AF11A1" w:rsidTr="004E24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4B9C" w:rsidRPr="00AF11A1" w:rsidRDefault="00A34B9C" w:rsidP="00A34B9C">
            <w:pPr>
              <w:jc w:val="both"/>
            </w:pPr>
            <w:r w:rsidRPr="00AF11A1">
              <w:t>Odpovídá: Ing. Lubomír Baláš, ředitel</w:t>
            </w:r>
          </w:p>
          <w:p w:rsidR="00A34B9C" w:rsidRPr="00AF11A1" w:rsidRDefault="00A34B9C" w:rsidP="00A34B9C">
            <w:pPr>
              <w:jc w:val="both"/>
            </w:pPr>
            <w:r w:rsidRPr="00AF11A1">
              <w:t xml:space="preserve">Realizuje: </w:t>
            </w:r>
            <w:r w:rsidR="00237D11" w:rsidRPr="00AF11A1">
              <w:t>Ing. Luděk Niče, vedoucí odboru kancelář hejtmana</w:t>
            </w:r>
          </w:p>
          <w:p w:rsidR="00A34B9C" w:rsidRPr="00AF11A1" w:rsidRDefault="00A34B9C" w:rsidP="00A34B9C">
            <w:r w:rsidRPr="00AF11A1">
              <w:t>Termín: ZOK 26. 4. 2021</w:t>
            </w:r>
          </w:p>
        </w:tc>
      </w:tr>
      <w:tr w:rsidR="004E24BF" w:rsidRPr="00AF11A1" w:rsidTr="004E24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24BF" w:rsidRPr="00AF11A1" w:rsidRDefault="004E24BF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24BF" w:rsidRPr="00AF11A1" w:rsidRDefault="004E24BF" w:rsidP="004E24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F11A1">
              <w:rPr>
                <w:rFonts w:cs="Arial"/>
                <w:szCs w:val="24"/>
              </w:rPr>
              <w:t xml:space="preserve"> vzít na vědomí zápis ze zasedání Výboru pro regionální rozvoj Zastupitelstva Olomouckého kraje</w:t>
            </w:r>
          </w:p>
        </w:tc>
      </w:tr>
      <w:tr w:rsidR="0095095C" w:rsidRPr="00AF11A1" w:rsidTr="004E24B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4E24B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4E24BF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předseda výboru zastupitelstva</w:t>
            </w:r>
          </w:p>
        </w:tc>
      </w:tr>
      <w:tr w:rsidR="0095095C" w:rsidRPr="00AF11A1" w:rsidTr="004E24B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4E24BF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1.5.</w:t>
            </w:r>
          </w:p>
        </w:tc>
      </w:tr>
    </w:tbl>
    <w:p w:rsidR="0095095C" w:rsidRPr="00AF11A1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074C39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074C39" w:rsidP="00C865E1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UR/16/6/2021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074C39" w:rsidP="00C865E1">
            <w:pPr>
              <w:pStyle w:val="Radanzevusnesen"/>
              <w:ind w:left="0" w:firstLine="0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Volba přísedících Krajs</w:t>
            </w:r>
            <w:r w:rsidR="00C865E1" w:rsidRPr="00AF11A1">
              <w:rPr>
                <w:b/>
                <w:bCs w:val="0"/>
              </w:rPr>
              <w:t>kého soudu v Ostravě, pobočky v </w:t>
            </w:r>
            <w:r w:rsidRPr="00AF11A1">
              <w:rPr>
                <w:b/>
                <w:bCs w:val="0"/>
              </w:rPr>
              <w:t>Olomouci a vzdání se fun</w:t>
            </w:r>
            <w:r w:rsidR="00C865E1" w:rsidRPr="00AF11A1">
              <w:rPr>
                <w:b/>
                <w:bCs w:val="0"/>
              </w:rPr>
              <w:t>kce přísedící Krajského soudu v </w:t>
            </w:r>
            <w:r w:rsidRPr="00AF11A1">
              <w:rPr>
                <w:b/>
                <w:bCs w:val="0"/>
              </w:rPr>
              <w:t>Ostravě, pobočky v</w:t>
            </w:r>
            <w:r w:rsidR="001C6D1B" w:rsidRPr="00AF11A1">
              <w:rPr>
                <w:b/>
                <w:bCs w:val="0"/>
              </w:rPr>
              <w:t> </w:t>
            </w:r>
            <w:r w:rsidRPr="00AF11A1">
              <w:rPr>
                <w:b/>
                <w:bCs w:val="0"/>
              </w:rPr>
              <w:t>Olomouci</w:t>
            </w:r>
          </w:p>
        </w:tc>
      </w:tr>
      <w:tr w:rsidR="0095095C" w:rsidRPr="00AF11A1" w:rsidTr="00074C3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074C39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074C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074C39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5C" w:rsidRDefault="00074C39" w:rsidP="00074C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 návrhem na volbu přísedícího Krajského soudu v Ostravě, pobočky v Olomouci, pana Karla Čecha, dle důvodové zprávy</w:t>
            </w:r>
          </w:p>
          <w:p w:rsidR="00A94C5E" w:rsidRDefault="00A94C5E" w:rsidP="00074C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A94C5E" w:rsidRPr="00AF11A1" w:rsidRDefault="00A94C5E" w:rsidP="00074C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074C39" w:rsidRPr="00AF11A1" w:rsidTr="00074C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4C39" w:rsidRPr="00AF11A1" w:rsidRDefault="00074C39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4C39" w:rsidRPr="00AF11A1" w:rsidRDefault="00074C39" w:rsidP="00074C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ukládá</w:t>
            </w:r>
            <w:r w:rsidRPr="00AF11A1">
              <w:rPr>
                <w:rFonts w:cs="Arial"/>
                <w:szCs w:val="24"/>
              </w:rPr>
              <w:t xml:space="preserve"> předložit na zasedání Zastupitelstva Olomouckého kraje materiál pro možnost zvolení přísedícího Krajského soudu v Ostravě, pobočky v Olomouci, pana Karla Čecha, a vzetí na vědomí vzdání se funkce Mgr. Pavly Kubíčkové, přísedící Krajského soudu v Ostravě, pobočky v Olomouci, dle důvodové zprávy</w:t>
            </w:r>
          </w:p>
        </w:tc>
      </w:tr>
      <w:tr w:rsidR="00074C39" w:rsidRPr="00AF11A1" w:rsidTr="00074C3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4B9C" w:rsidRPr="00AF11A1" w:rsidRDefault="00A34B9C" w:rsidP="00A34B9C">
            <w:pPr>
              <w:jc w:val="both"/>
            </w:pPr>
            <w:r w:rsidRPr="00AF11A1">
              <w:t>Odpovídá: Ing. Josef Suchánek, hejtman Olomouckého kraje</w:t>
            </w:r>
          </w:p>
          <w:p w:rsidR="00A34B9C" w:rsidRPr="00AF11A1" w:rsidRDefault="00A34B9C" w:rsidP="00237D11">
            <w:r w:rsidRPr="00AF11A1">
              <w:t xml:space="preserve">Realizuje: </w:t>
            </w:r>
            <w:r w:rsidR="00237D11" w:rsidRPr="00AF11A1">
              <w:t>Ing. Luděk Niče, vedoucí odboru kancelář hejtmana</w:t>
            </w:r>
          </w:p>
          <w:p w:rsidR="00A34B9C" w:rsidRPr="00AF11A1" w:rsidRDefault="00A34B9C" w:rsidP="00A34B9C">
            <w:pPr>
              <w:jc w:val="both"/>
            </w:pPr>
            <w:r w:rsidRPr="00AF11A1">
              <w:t>Termín: ZOK 26. 4. 2021</w:t>
            </w:r>
          </w:p>
        </w:tc>
      </w:tr>
      <w:tr w:rsidR="00074C39" w:rsidRPr="00AF11A1" w:rsidTr="00074C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4C39" w:rsidRPr="00AF11A1" w:rsidRDefault="00074C39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4C39" w:rsidRPr="00AF11A1" w:rsidRDefault="00074C39" w:rsidP="00074C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F11A1">
              <w:rPr>
                <w:rFonts w:cs="Arial"/>
                <w:szCs w:val="24"/>
              </w:rPr>
              <w:t xml:space="preserve"> zvolit přísedícího Krajského soudu v Ostravě, pobočky v Olomouci, pana Karla Čecha, a vzít na vědomí vzdání se funkce přísedící Krajského soudu v Ostravě, pobočky v Olomouci, Mgr. Pavly Kubíčkové</w:t>
            </w:r>
          </w:p>
        </w:tc>
      </w:tr>
      <w:tr w:rsidR="0095095C" w:rsidRPr="00AF11A1" w:rsidTr="00074C3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074C3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074C39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95095C" w:rsidRPr="00AF11A1" w:rsidTr="00074C3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074C39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1.6.</w:t>
            </w:r>
          </w:p>
        </w:tc>
      </w:tr>
    </w:tbl>
    <w:p w:rsidR="0095095C" w:rsidRPr="00AF11A1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A7197E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A7197E" w:rsidP="00C865E1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UR/16/7/2021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A7197E" w:rsidP="00C865E1">
            <w:pPr>
              <w:pStyle w:val="Radanzevusnesen"/>
              <w:ind w:left="0" w:firstLine="0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Program na podporu JSDH 2021 – vyhodnocení dotačního titulu č. 14_02_01</w:t>
            </w:r>
          </w:p>
        </w:tc>
      </w:tr>
      <w:tr w:rsidR="0095095C" w:rsidRPr="00AF11A1" w:rsidTr="00A719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A7197E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A719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A7197E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5C" w:rsidRPr="00AF11A1" w:rsidRDefault="00A7197E" w:rsidP="00A719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F11A1">
              <w:rPr>
                <w:rFonts w:cs="Arial"/>
                <w:szCs w:val="24"/>
              </w:rPr>
              <w:t xml:space="preserve"> informaci o vyřazených žádostech, které jsou uvedené v příloze č. 1 usnesení</w:t>
            </w:r>
          </w:p>
        </w:tc>
      </w:tr>
      <w:tr w:rsidR="00A7197E" w:rsidRPr="00AF11A1" w:rsidTr="00A719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197E" w:rsidRPr="00AF11A1" w:rsidRDefault="00A7197E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197E" w:rsidRPr="00AF11A1" w:rsidRDefault="00A7197E" w:rsidP="00A719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 navýšením finančních prostředků v dotačním programu na podporu JSDH 2021 ve výši 1 740 000 Kč do dotačního titulu č. 14_02_01, na celkový objem prostředků 6 940 000 Kč a</w:t>
            </w:r>
            <w:r w:rsidR="00C865E1" w:rsidRPr="00AF11A1">
              <w:rPr>
                <w:rFonts w:cs="Arial"/>
                <w:szCs w:val="24"/>
              </w:rPr>
              <w:t>lokovaných pro dotační titul č. </w:t>
            </w:r>
            <w:r w:rsidRPr="00AF11A1">
              <w:rPr>
                <w:rFonts w:cs="Arial"/>
                <w:szCs w:val="24"/>
              </w:rPr>
              <w:t>14_02_01 – Dotace na pořízení, technické zhodnocení a opravu požární techniky, nákup věcného vybavení a zajištění akceschopnosti JSDH obcí Olomouckého kraje 2021</w:t>
            </w:r>
          </w:p>
        </w:tc>
      </w:tr>
      <w:tr w:rsidR="00A7197E" w:rsidRPr="00AF11A1" w:rsidTr="00A719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197E" w:rsidRPr="00AF11A1" w:rsidRDefault="00A7197E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197E" w:rsidRPr="00AF11A1" w:rsidRDefault="00A7197E" w:rsidP="00A719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 výjimkou z Pravidel p</w:t>
            </w:r>
            <w:r w:rsidR="00C865E1" w:rsidRPr="00AF11A1">
              <w:rPr>
                <w:rFonts w:cs="Arial"/>
                <w:szCs w:val="24"/>
              </w:rPr>
              <w:t>ro žadatele obec Turovice, IČO: </w:t>
            </w:r>
            <w:r w:rsidRPr="00AF11A1">
              <w:rPr>
                <w:rFonts w:cs="Arial"/>
                <w:szCs w:val="24"/>
              </w:rPr>
              <w:t>00636649</w:t>
            </w:r>
            <w:r w:rsidR="00C865E1" w:rsidRPr="00AF11A1">
              <w:rPr>
                <w:rFonts w:cs="Arial"/>
                <w:szCs w:val="24"/>
              </w:rPr>
              <w:t>,</w:t>
            </w:r>
            <w:r w:rsidRPr="00AF11A1">
              <w:rPr>
                <w:rFonts w:cs="Arial"/>
                <w:szCs w:val="24"/>
              </w:rPr>
              <w:t xml:space="preserve"> dle bodu 10.1 a) Pravidel dotačního titulu č. 14_02_01 Dotace na pořízení, technické zhodnocení a opravu požární techniky, nákup věcného vybavení a zajištění akceschopnosti JSDH obcí Olomouckého kraje 2021 dle přílohy č. 2 usnesení</w:t>
            </w:r>
          </w:p>
        </w:tc>
      </w:tr>
      <w:tr w:rsidR="00A7197E" w:rsidRPr="00AF11A1" w:rsidTr="00A719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197E" w:rsidRPr="00AF11A1" w:rsidRDefault="00A7197E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197E" w:rsidRPr="00AF11A1" w:rsidRDefault="00A7197E" w:rsidP="00A719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 poskytnutím dotací příjemcům v dotačním titulu č. 14_02_01 – Dotace na pořízení, technické zhodnocení a opravu požární techniky, nákup věcného vybavení a zajištění akceschopnosti JSDH obcí Olomouckého kraje 2021 dle přílohy č. 3 usnesení za podmínky navýšení finančních prostředků dle bodu 2 usnesení</w:t>
            </w:r>
          </w:p>
        </w:tc>
      </w:tr>
      <w:tr w:rsidR="00A7197E" w:rsidRPr="00AF11A1" w:rsidTr="00A719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197E" w:rsidRPr="00AF11A1" w:rsidRDefault="00A7197E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197E" w:rsidRPr="00AF11A1" w:rsidRDefault="00A7197E" w:rsidP="00A719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 uzavřením veřejnoprávních smluv o poskytnutí dotací s příjemci v dotačním titulu č. 14_02_01 – Dotace na po</w:t>
            </w:r>
            <w:r w:rsidR="00C865E1" w:rsidRPr="00AF11A1">
              <w:rPr>
                <w:rFonts w:cs="Arial"/>
                <w:szCs w:val="24"/>
              </w:rPr>
              <w:t>řízení, technické zhodnocení a </w:t>
            </w:r>
            <w:r w:rsidRPr="00AF11A1">
              <w:rPr>
                <w:rFonts w:cs="Arial"/>
                <w:szCs w:val="24"/>
              </w:rPr>
              <w:t>opravu požární techniky, nákup věcného vybavení a zajištění akceschopnosti JSDH obcí Olomouckého kraje 2021, dle přílohy č. 3 usnesení, ve znění dle vzorové veřejnoprávní smlouvy schválené na zasedání Zastupitelstva Olomouckého kraje dne 21. 12. 2020 usnesením č. UZ/2/81/2020</w:t>
            </w:r>
          </w:p>
        </w:tc>
      </w:tr>
      <w:tr w:rsidR="00A7197E" w:rsidRPr="00AF11A1" w:rsidTr="00A719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197E" w:rsidRPr="00AF11A1" w:rsidRDefault="00A7197E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197E" w:rsidRPr="00AF11A1" w:rsidRDefault="00A7197E" w:rsidP="00A719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ukládá</w:t>
            </w:r>
            <w:r w:rsidRPr="00AF11A1">
              <w:rPr>
                <w:rFonts w:cs="Arial"/>
                <w:szCs w:val="24"/>
              </w:rPr>
              <w:t xml:space="preserve"> předložit materiál „Program na podporu JSDH 2021 – vyhodnocení dotačního titulu č. 14_02_01“ na zasedání Zastupitelstva Olomouckého kraje</w:t>
            </w:r>
          </w:p>
        </w:tc>
      </w:tr>
      <w:tr w:rsidR="00A7197E" w:rsidRPr="00AF11A1" w:rsidTr="00A719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4B9C" w:rsidRPr="00AF11A1" w:rsidRDefault="00A34B9C" w:rsidP="00A34B9C">
            <w:pPr>
              <w:jc w:val="both"/>
            </w:pPr>
            <w:r w:rsidRPr="00AF11A1">
              <w:t>Odpovídá: Ing. Josef Suchánek, hejtman Olomouckého kraje</w:t>
            </w:r>
          </w:p>
          <w:p w:rsidR="00A34B9C" w:rsidRPr="00AF11A1" w:rsidRDefault="00A34B9C" w:rsidP="00105E4A">
            <w:r w:rsidRPr="00AF11A1">
              <w:t xml:space="preserve">Realizuje: </w:t>
            </w:r>
            <w:r w:rsidR="00105E4A" w:rsidRPr="00AF11A1">
              <w:t>Ing. Luděk Niče, vedoucí odboru kancelář hejtmana</w:t>
            </w:r>
          </w:p>
          <w:p w:rsidR="00A34B9C" w:rsidRPr="00AF11A1" w:rsidRDefault="00A34B9C" w:rsidP="00A34B9C">
            <w:pPr>
              <w:jc w:val="both"/>
            </w:pPr>
            <w:r w:rsidRPr="00AF11A1">
              <w:lastRenderedPageBreak/>
              <w:t>Termín: ZOK 26. 4. 2021</w:t>
            </w:r>
          </w:p>
        </w:tc>
      </w:tr>
      <w:tr w:rsidR="00A7197E" w:rsidRPr="00AF11A1" w:rsidTr="00A719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197E" w:rsidRPr="00AF11A1" w:rsidRDefault="00A7197E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197E" w:rsidRPr="00AF11A1" w:rsidRDefault="00A7197E" w:rsidP="00EB3F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F11A1">
              <w:rPr>
                <w:rFonts w:cs="Arial"/>
                <w:szCs w:val="24"/>
              </w:rPr>
              <w:t xml:space="preserve"> schválit navýšení finančních prostředků ve výši 1 740 000 Kč do dotačního titulu č. 14_02_01, na celkový objem prostředků 6 940 000 Kč, rozhodnout o výjimce z Pravidel pro žadatele obec Turovice, IČO: 00636649</w:t>
            </w:r>
            <w:r w:rsidR="0088412C" w:rsidRPr="00AF11A1">
              <w:rPr>
                <w:rFonts w:cs="Arial"/>
                <w:szCs w:val="24"/>
              </w:rPr>
              <w:t>,</w:t>
            </w:r>
            <w:r w:rsidRPr="00AF11A1">
              <w:rPr>
                <w:rFonts w:cs="Arial"/>
                <w:szCs w:val="24"/>
              </w:rPr>
              <w:t xml:space="preserve"> dle bodu 10.1 a) Pravidel dotačního titulu č. 14_02_01 a dle přílohy č. 2 usnesení, rozhodnout o poskytnutí dotací příjemcům dle přílohy č. 3 usnesení, rozhodnout o uzavření veřejnoprávních smluv o poskytnutí dotací s příjemci dle přílohy č. 3 usnesení, ve znění dle vzorové veřejnoprávní smlouvy schválené na zasedání Zastupitelstva Olomouckého kraje dne 21. 12. 2020 usnesením </w:t>
            </w:r>
            <w:r w:rsidRPr="00AF11A1">
              <w:rPr>
                <w:rFonts w:cs="Arial"/>
                <w:szCs w:val="24"/>
              </w:rPr>
              <w:br/>
              <w:t>č. UZ/2/81/2020</w:t>
            </w:r>
            <w:r w:rsidR="00EB3F6C" w:rsidRPr="00AF11A1">
              <w:rPr>
                <w:rFonts w:cs="Arial"/>
                <w:szCs w:val="24"/>
              </w:rPr>
              <w:t>, s výjimkou článku II. odst. 13 (bod 10.1 a) Pravidel) pro žadatele obec Turovice, IČO: 00636649</w:t>
            </w:r>
          </w:p>
        </w:tc>
      </w:tr>
      <w:tr w:rsidR="0095095C" w:rsidRPr="00AF11A1" w:rsidTr="00A7197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A7197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A7197E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95095C" w:rsidRPr="00AF11A1" w:rsidTr="00A7197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A7197E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1.7.</w:t>
            </w:r>
          </w:p>
        </w:tc>
      </w:tr>
    </w:tbl>
    <w:p w:rsidR="0095095C" w:rsidRPr="00AF11A1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064A81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064A81" w:rsidP="00C865E1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UR/16/8/2021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064A81" w:rsidP="0088412C">
            <w:pPr>
              <w:pStyle w:val="Radanzevusnesen"/>
              <w:ind w:left="0" w:firstLine="0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Program na podporu JSDH 2021 – vyhodnocení dotačního titulu č. 14_02_02</w:t>
            </w:r>
          </w:p>
        </w:tc>
      </w:tr>
      <w:tr w:rsidR="0095095C" w:rsidRPr="00AF11A1" w:rsidTr="00064A8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064A81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064A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064A81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5C" w:rsidRPr="00AF11A1" w:rsidRDefault="00064A81" w:rsidP="00064A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 poskytnutím dotací příjemcům v dotačním titulu č. 14_02_02 – Dotace na pořízení cisternových automobilových stříkaček a dopravních automobilů pro JSDH obcí Olomouckého kraje s dotací MV ČR 2021 dle přílohy č. 1 usnesení</w:t>
            </w:r>
          </w:p>
        </w:tc>
      </w:tr>
      <w:tr w:rsidR="00064A81" w:rsidRPr="00AF11A1" w:rsidTr="00064A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4A81" w:rsidRPr="00AF11A1" w:rsidRDefault="00064A81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4A81" w:rsidRPr="00AF11A1" w:rsidRDefault="00064A81" w:rsidP="00064A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 uzavřením veřejnoprávních smluv o poskytnutí dotací s příjemci v dotačním titulu č. 14_02_02 – Dotace na pořízení cisternových automobilových stříkaček a dopravních automobilů pro JSDH obcí Olomouckého kraje s dotací MV ČR 2021, dle přílohy č. 1 usnesení, ve znění dle vzorové veřejnoprávní smlouvy schválené na zasedání Zastupitelstv</w:t>
            </w:r>
            <w:r w:rsidR="0088412C" w:rsidRPr="00AF11A1">
              <w:rPr>
                <w:rFonts w:cs="Arial"/>
                <w:szCs w:val="24"/>
              </w:rPr>
              <w:t>a Olomouckého kraje dne 21. 12. </w:t>
            </w:r>
            <w:r w:rsidRPr="00AF11A1">
              <w:rPr>
                <w:rFonts w:cs="Arial"/>
                <w:szCs w:val="24"/>
              </w:rPr>
              <w:t>2020 usnesením č. UZ/2/81/2020</w:t>
            </w:r>
          </w:p>
        </w:tc>
      </w:tr>
      <w:tr w:rsidR="00064A81" w:rsidRPr="00AF11A1" w:rsidTr="00064A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4A81" w:rsidRPr="00AF11A1" w:rsidRDefault="00064A81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4A81" w:rsidRPr="00AF11A1" w:rsidRDefault="00064A81" w:rsidP="00064A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ukládá</w:t>
            </w:r>
            <w:r w:rsidRPr="00AF11A1">
              <w:rPr>
                <w:rFonts w:cs="Arial"/>
                <w:szCs w:val="24"/>
              </w:rPr>
              <w:t xml:space="preserve"> předložit materiál „Program na podporu JSDH 2021 – vyhodnocení dotačního titulu č. 14_02_02“ na zasedání Zastupitelstva Olomouckého kraje</w:t>
            </w:r>
          </w:p>
        </w:tc>
      </w:tr>
      <w:tr w:rsidR="00064A81" w:rsidRPr="00AF11A1" w:rsidTr="00064A8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4B9C" w:rsidRPr="00AF11A1" w:rsidRDefault="00A34B9C" w:rsidP="00A34B9C">
            <w:pPr>
              <w:jc w:val="both"/>
            </w:pPr>
            <w:r w:rsidRPr="00AF11A1">
              <w:t>Odpovídá: Ing. Josef Suchánek, hejtman Olomouckého kraje</w:t>
            </w:r>
          </w:p>
          <w:p w:rsidR="00A34B9C" w:rsidRPr="00AF11A1" w:rsidRDefault="00A34B9C" w:rsidP="00105E4A">
            <w:r w:rsidRPr="00AF11A1">
              <w:t xml:space="preserve">Realizuje: </w:t>
            </w:r>
            <w:r w:rsidR="00105E4A" w:rsidRPr="00AF11A1">
              <w:t>Ing. Luděk Niče, vedoucí odboru kancelář hejtmana</w:t>
            </w:r>
          </w:p>
          <w:p w:rsidR="00A34B9C" w:rsidRPr="00AF11A1" w:rsidRDefault="00A34B9C" w:rsidP="00A34B9C">
            <w:pPr>
              <w:jc w:val="both"/>
            </w:pPr>
            <w:r w:rsidRPr="00AF11A1">
              <w:t>Termín: ZOK 26. 4. 2021</w:t>
            </w:r>
          </w:p>
        </w:tc>
      </w:tr>
      <w:tr w:rsidR="00064A81" w:rsidRPr="00AF11A1" w:rsidTr="00064A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4A81" w:rsidRPr="00AF11A1" w:rsidRDefault="00064A81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4A81" w:rsidRPr="00AF11A1" w:rsidRDefault="00064A81" w:rsidP="00064A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F11A1">
              <w:rPr>
                <w:rFonts w:cs="Arial"/>
                <w:szCs w:val="24"/>
              </w:rPr>
              <w:t xml:space="preserve"> rozhodnout o poskytnutí dotací příjemcům dle přílohy č. 1 usnesení, rozhodnout o uzavření veřejnoprávních smluv o poskytnutí dotací s příjemci dle přílohy č. 1 usnesení, ve znění dle vzorové veřejnoprávní smlouvy schválené na zasedání Zastupitelstva Olomouckého kraje dne 21. 12. 2020 usnesením č. UZ/2/81/2020</w:t>
            </w:r>
          </w:p>
        </w:tc>
      </w:tr>
      <w:tr w:rsidR="0095095C" w:rsidRPr="00AF11A1" w:rsidTr="00064A8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064A8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064A81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95095C" w:rsidRPr="00AF11A1" w:rsidTr="00064A8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064A81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1.8.</w:t>
            </w:r>
          </w:p>
        </w:tc>
      </w:tr>
    </w:tbl>
    <w:p w:rsidR="0095095C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94C5E" w:rsidRDefault="00A94C5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94C5E" w:rsidRDefault="00A94C5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94C5E" w:rsidRDefault="00A94C5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94C5E" w:rsidRPr="00AF11A1" w:rsidRDefault="00A94C5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902749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902749" w:rsidP="00C865E1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lastRenderedPageBreak/>
              <w:t>UR/16/9/2021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902749" w:rsidP="00C865E1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Jednací řád Rady Olomouckého kraje – technická úprava</w:t>
            </w:r>
          </w:p>
        </w:tc>
      </w:tr>
      <w:tr w:rsidR="0095095C" w:rsidRPr="00AF11A1" w:rsidTr="0090274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902749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9027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902749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5C" w:rsidRPr="00AF11A1" w:rsidRDefault="00902749" w:rsidP="009027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schvaluje</w:t>
            </w:r>
            <w:r w:rsidRPr="00AF11A1">
              <w:rPr>
                <w:rFonts w:cs="Arial"/>
                <w:szCs w:val="24"/>
              </w:rPr>
              <w:t xml:space="preserve"> technickou změnu v textu Jednacího řádu Rady Olomouckého kraje dle přílohy č. 1 usnesení</w:t>
            </w:r>
          </w:p>
        </w:tc>
      </w:tr>
      <w:tr w:rsidR="0095095C" w:rsidRPr="00AF11A1" w:rsidTr="0090274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90274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02749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95095C" w:rsidRPr="00AF11A1" w:rsidTr="0090274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902749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1.9.</w:t>
            </w:r>
          </w:p>
        </w:tc>
      </w:tr>
    </w:tbl>
    <w:p w:rsidR="0095095C" w:rsidRPr="00AF11A1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1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0C0A1D" w:rsidRPr="00AF11A1" w:rsidTr="000C0A1D">
        <w:tc>
          <w:tcPr>
            <w:tcW w:w="961" w:type="pct"/>
            <w:gridSpan w:val="2"/>
            <w:tcBorders>
              <w:bottom w:val="nil"/>
            </w:tcBorders>
          </w:tcPr>
          <w:p w:rsidR="000C0A1D" w:rsidRPr="00AF11A1" w:rsidRDefault="000C0A1D" w:rsidP="00573161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UR/16/10/2021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0C0A1D" w:rsidRPr="00AF11A1" w:rsidRDefault="000C0A1D" w:rsidP="00573161">
            <w:pPr>
              <w:pStyle w:val="Radanzevusnesen"/>
              <w:ind w:left="0" w:firstLine="0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Žádosti o poskytnutí individuálních dotací v odboru kancelář hejtmana – televizní vysílání</w:t>
            </w:r>
          </w:p>
        </w:tc>
      </w:tr>
      <w:tr w:rsidR="00706611" w:rsidRPr="00AF11A1" w:rsidTr="000C0A1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C0A1D" w:rsidRPr="00AF11A1" w:rsidRDefault="000C0A1D" w:rsidP="0057316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706611" w:rsidRPr="00AF11A1" w:rsidTr="000C0A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C0A1D" w:rsidRPr="00AF11A1" w:rsidRDefault="000C0A1D" w:rsidP="0057316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0A1D" w:rsidRPr="00AF11A1" w:rsidRDefault="000C0A1D" w:rsidP="000C0A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 poskytnutím dotace těmto žadatelům: </w:t>
            </w:r>
          </w:p>
          <w:p w:rsidR="000C0A1D" w:rsidRPr="00AF11A1" w:rsidRDefault="000C0A1D" w:rsidP="000C0A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 xml:space="preserve">č. 1 – TV MORAVA, s.r.o., Sídlo: ul. 8. května 497/37, PSČ 772 00, Olomouc, IČO: 25826841, Informování obyvatel Olomouckého kraje o dění v Olomouckém kraji, ve výši 1 574 800 Kč </w:t>
            </w:r>
          </w:p>
          <w:p w:rsidR="00B367A5" w:rsidRPr="00AF11A1" w:rsidRDefault="000C0A1D" w:rsidP="000C0A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>č. 2 – Televize Přerov s.r.o., Sídlo: U Bečvy 2883/2, Přerov I – Město, PSČ 750 02, Přerov, IČO: 28624882, Výroba a vysílání "Události z kraje", ve výši 300 000 Kč</w:t>
            </w:r>
            <w:r w:rsidR="002F1236" w:rsidRPr="00AF11A1">
              <w:rPr>
                <w:rFonts w:cs="Arial"/>
                <w:szCs w:val="24"/>
              </w:rPr>
              <w:t xml:space="preserve">, </w:t>
            </w:r>
            <w:r w:rsidRPr="00AF11A1">
              <w:rPr>
                <w:rFonts w:cs="Arial"/>
                <w:szCs w:val="24"/>
              </w:rPr>
              <w:t xml:space="preserve"> </w:t>
            </w:r>
          </w:p>
          <w:p w:rsidR="00CD51B5" w:rsidRPr="00AF11A1" w:rsidRDefault="000C0A1D" w:rsidP="000C0A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 xml:space="preserve">č. 4 – ZZIP s.r.o., Sídlo: </w:t>
            </w:r>
            <w:r w:rsidR="00B12CD9" w:rsidRPr="00AF11A1">
              <w:rPr>
                <w:rFonts w:cs="Arial"/>
                <w:szCs w:val="24"/>
              </w:rPr>
              <w:t xml:space="preserve">Dobnerova 526/18, PSČ 779 00 Olomouc – Nová Ulice, </w:t>
            </w:r>
            <w:r w:rsidRPr="00AF11A1">
              <w:rPr>
                <w:rFonts w:cs="Arial"/>
                <w:szCs w:val="24"/>
              </w:rPr>
              <w:t xml:space="preserve">Informování obyvatel o dění v Olomouckém kraji, ve výši 625 200 Kč, </w:t>
            </w:r>
          </w:p>
          <w:p w:rsidR="000C0A1D" w:rsidRPr="00AF11A1" w:rsidRDefault="000C0A1D" w:rsidP="000C0A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>dle přílohy č. 1, která je nedílnou součástí tohoto usnesení</w:t>
            </w:r>
          </w:p>
        </w:tc>
      </w:tr>
      <w:tr w:rsidR="00706611" w:rsidRPr="00AF11A1" w:rsidTr="000C0A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0A1D" w:rsidRPr="00AF11A1" w:rsidRDefault="000C0A1D" w:rsidP="0057316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0A1D" w:rsidRPr="00AF11A1" w:rsidRDefault="000C0A1D" w:rsidP="005731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</w:t>
            </w:r>
            <w:r w:rsidR="00706611" w:rsidRPr="00AF11A1">
              <w:rPr>
                <w:rFonts w:cs="Arial"/>
                <w:szCs w:val="24"/>
              </w:rPr>
              <w:t>s uzavřením veřejnoprávních smluv o poskytnutí dotace dle bodu 1 usnesení a ve znění dle návrhů veřejnoprávních smluv o poskytnutí dotace dle příloh č. 2–4, které tvoří nedílnou součást tohoto usnesení</w:t>
            </w:r>
          </w:p>
        </w:tc>
      </w:tr>
      <w:tr w:rsidR="00706611" w:rsidRPr="00AF11A1" w:rsidTr="000C0A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0A1D" w:rsidRPr="00AF11A1" w:rsidRDefault="000C0A1D" w:rsidP="0057316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0A1D" w:rsidRPr="00AF11A1" w:rsidRDefault="000C0A1D" w:rsidP="005731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ukládá</w:t>
            </w:r>
            <w:r w:rsidRPr="00AF11A1">
              <w:rPr>
                <w:rFonts w:cs="Arial"/>
                <w:szCs w:val="24"/>
              </w:rPr>
              <w:t xml:space="preserve"> předložit materiál dle bodů 1–2 usnesení na zasedání Zastupitelstva Olomouckého kraje</w:t>
            </w:r>
          </w:p>
        </w:tc>
      </w:tr>
      <w:tr w:rsidR="000C0A1D" w:rsidRPr="00AF11A1" w:rsidTr="000C0A1D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3"/>
          </w:tcPr>
          <w:p w:rsidR="000C0A1D" w:rsidRPr="00AF11A1" w:rsidRDefault="000C0A1D" w:rsidP="00573161">
            <w:r w:rsidRPr="00AF11A1">
              <w:t>Odpovídá: Ing. Josef Suchánek, hejtman Olomouckého kraje</w:t>
            </w:r>
          </w:p>
          <w:p w:rsidR="000C0A1D" w:rsidRPr="00AF11A1" w:rsidRDefault="000C0A1D" w:rsidP="00573161">
            <w:r w:rsidRPr="00AF11A1">
              <w:t xml:space="preserve">Realizuje: </w:t>
            </w:r>
            <w:r w:rsidR="00105E4A" w:rsidRPr="00AF11A1">
              <w:t>Ing. Luděk Niče, vedoucí odboru kancelář hejtmana</w:t>
            </w:r>
          </w:p>
          <w:p w:rsidR="000C0A1D" w:rsidRPr="00AF11A1" w:rsidRDefault="000C0A1D" w:rsidP="00573161">
            <w:r w:rsidRPr="00AF11A1">
              <w:t>Termín: ZOK 26. 4. 2021</w:t>
            </w:r>
          </w:p>
        </w:tc>
      </w:tr>
      <w:tr w:rsidR="00706611" w:rsidRPr="00AF11A1" w:rsidTr="000C0A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0A1D" w:rsidRPr="00AF11A1" w:rsidRDefault="000C0A1D" w:rsidP="0057316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0A1D" w:rsidRPr="00AF11A1" w:rsidRDefault="000C0A1D" w:rsidP="00B367A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F11A1">
              <w:rPr>
                <w:rFonts w:cs="Arial"/>
                <w:szCs w:val="24"/>
              </w:rPr>
              <w:t xml:space="preserve"> </w:t>
            </w:r>
            <w:r w:rsidR="00706611" w:rsidRPr="00AF11A1">
              <w:rPr>
                <w:rFonts w:cs="Arial"/>
                <w:szCs w:val="24"/>
              </w:rPr>
              <w:t>rozhodnout o poskytnutí dotací, o nichž náleží rozhodovat Zastupitelstvu Olomouckého kraje, dle bodu 1 usnesení a rozhodnout o uzavření veřejnoprávních smluv dle bodu 2 usnesení</w:t>
            </w:r>
          </w:p>
        </w:tc>
      </w:tr>
      <w:tr w:rsidR="000C0A1D" w:rsidRPr="00AF11A1" w:rsidTr="000C0A1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C0A1D" w:rsidRPr="00AF11A1" w:rsidRDefault="000C0A1D" w:rsidP="00573161">
            <w:pPr>
              <w:pStyle w:val="nadpis2"/>
              <w:rPr>
                <w:sz w:val="24"/>
                <w:szCs w:val="24"/>
              </w:rPr>
            </w:pPr>
          </w:p>
        </w:tc>
      </w:tr>
      <w:tr w:rsidR="00706611" w:rsidRPr="00AF11A1" w:rsidTr="000C0A1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C0A1D" w:rsidRPr="00AF11A1" w:rsidRDefault="000C0A1D" w:rsidP="00573161">
            <w:pPr>
              <w:pStyle w:val="nadpis2"/>
              <w:jc w:val="both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C0A1D" w:rsidRPr="00AF11A1" w:rsidRDefault="000C0A1D" w:rsidP="00573161">
            <w:pPr>
              <w:pStyle w:val="nadpis2"/>
              <w:jc w:val="both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706611" w:rsidRPr="00AF11A1" w:rsidTr="000C0A1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C0A1D" w:rsidRPr="00AF11A1" w:rsidRDefault="000C0A1D" w:rsidP="0057316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C0A1D" w:rsidRPr="00AF11A1" w:rsidRDefault="000C0A1D" w:rsidP="000C0A1D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2.1.</w:t>
            </w:r>
          </w:p>
        </w:tc>
      </w:tr>
    </w:tbl>
    <w:p w:rsidR="000C0A1D" w:rsidRPr="00AF11A1" w:rsidRDefault="000C0A1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1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A3275" w:rsidRPr="00AF11A1" w:rsidTr="00573161">
        <w:tc>
          <w:tcPr>
            <w:tcW w:w="961" w:type="pct"/>
            <w:gridSpan w:val="2"/>
            <w:tcBorders>
              <w:bottom w:val="nil"/>
            </w:tcBorders>
          </w:tcPr>
          <w:p w:rsidR="000C0A1D" w:rsidRPr="00AF11A1" w:rsidRDefault="000C0A1D" w:rsidP="000C0A1D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UR/16/11/2021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0C0A1D" w:rsidRPr="00AF11A1" w:rsidRDefault="000C0A1D" w:rsidP="00573161">
            <w:pPr>
              <w:pStyle w:val="Radanzevusnesen"/>
              <w:ind w:left="0" w:firstLine="0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Žádosti o poskytnutí individuálních dotací v oblasti cestovního ruchu a vnějších vztahů</w:t>
            </w:r>
          </w:p>
        </w:tc>
      </w:tr>
      <w:tr w:rsidR="00FA3275" w:rsidRPr="00AF11A1" w:rsidTr="0057316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C0A1D" w:rsidRPr="00AF11A1" w:rsidRDefault="000C0A1D" w:rsidP="0057316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FA3275" w:rsidRPr="00AF11A1" w:rsidTr="005731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C0A1D" w:rsidRPr="00AF11A1" w:rsidRDefault="000C0A1D" w:rsidP="0057316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3275" w:rsidRPr="00AF11A1" w:rsidRDefault="000C0A1D" w:rsidP="00FA327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</w:t>
            </w:r>
            <w:r w:rsidR="00FA3275" w:rsidRPr="00AF11A1">
              <w:rPr>
                <w:rFonts w:cs="Arial"/>
                <w:szCs w:val="24"/>
              </w:rPr>
              <w:t xml:space="preserve">s poskytnutím dotace těmto žadatelům: </w:t>
            </w:r>
          </w:p>
          <w:p w:rsidR="00FA3275" w:rsidRPr="00AF11A1" w:rsidRDefault="00FA3275" w:rsidP="00FA327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 xml:space="preserve">č. 3 – Jeseníky – Sdružení cestovního ruchu, Sídlo: Palackého 1341/2, 790 01 Jeseník, IČO: 68923244, Podpora koordinované strojové údržby lyžařských běžeckých tras v Jeseníkách ve výši 900 000 Kč, </w:t>
            </w:r>
          </w:p>
          <w:p w:rsidR="00FA3275" w:rsidRPr="00AF11A1" w:rsidRDefault="00FA3275" w:rsidP="00FA327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lastRenderedPageBreak/>
              <w:t xml:space="preserve">č. 5 – RNDr. Ivan Marek, Sídlo: Železniční 469/4, 779 00 Olomouc, IČO: 44903383, Administrace projektu Olomouc region </w:t>
            </w:r>
            <w:proofErr w:type="spellStart"/>
            <w:r w:rsidRPr="00AF11A1">
              <w:rPr>
                <w:rFonts w:cs="Arial"/>
                <w:szCs w:val="24"/>
              </w:rPr>
              <w:t>Card</w:t>
            </w:r>
            <w:proofErr w:type="spellEnd"/>
            <w:r w:rsidRPr="00AF11A1">
              <w:rPr>
                <w:rFonts w:cs="Arial"/>
                <w:szCs w:val="24"/>
              </w:rPr>
              <w:t xml:space="preserve"> v roce 2021,</w:t>
            </w:r>
            <w:r w:rsidR="00B57549" w:rsidRPr="00AF11A1">
              <w:rPr>
                <w:rFonts w:cs="Arial"/>
                <w:szCs w:val="24"/>
              </w:rPr>
              <w:t xml:space="preserve"> </w:t>
            </w:r>
            <w:r w:rsidRPr="00AF11A1">
              <w:rPr>
                <w:rFonts w:cs="Arial"/>
                <w:szCs w:val="24"/>
              </w:rPr>
              <w:t>ve výši 371 800 Kč,</w:t>
            </w:r>
          </w:p>
          <w:p w:rsidR="00FA3275" w:rsidRPr="00AF11A1" w:rsidRDefault="00FA3275" w:rsidP="00FA327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 xml:space="preserve">č. 6 – Klub českých turistů – oblast Olomoucký kraj, Sídlo: Dolní náměstí 27/38, 779 00 Olomouc, IČO: 71193103, Údržba pěších, lyžařských a cyklistických tras v Olomouckém kraji, ve výši 500 000 Kč, </w:t>
            </w:r>
          </w:p>
          <w:p w:rsidR="000C0A1D" w:rsidRPr="00AF11A1" w:rsidRDefault="00FA3275" w:rsidP="00FA327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>dle přílohy č. 1, která je nedílnou součástí tohoto usnesení</w:t>
            </w:r>
          </w:p>
        </w:tc>
      </w:tr>
      <w:tr w:rsidR="00FA3275" w:rsidRPr="00AF11A1" w:rsidTr="005731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0A1D" w:rsidRPr="00AF11A1" w:rsidRDefault="000C0A1D" w:rsidP="0057316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0A1D" w:rsidRPr="00AF11A1" w:rsidRDefault="000C0A1D" w:rsidP="005731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</w:t>
            </w:r>
            <w:r w:rsidR="00FA3275" w:rsidRPr="00AF11A1">
              <w:rPr>
                <w:rFonts w:cs="Arial"/>
                <w:szCs w:val="24"/>
              </w:rPr>
              <w:t>s uzavřením veřejnoprávních smluv o poskytnutí dotace dle bodu 1 usnesení a ve znění dle vzorových veřejnoprávních smluv, schválených Zastupitelstvem Olomouckého kraje č. UZ/3/15/2021 ze dne 22. 2. 2021, vzory číslo 06, 07 a 08</w:t>
            </w:r>
          </w:p>
        </w:tc>
      </w:tr>
      <w:tr w:rsidR="00FA3275" w:rsidRPr="00AF11A1" w:rsidTr="005731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0A1D" w:rsidRPr="00AF11A1" w:rsidRDefault="000C0A1D" w:rsidP="0057316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0A1D" w:rsidRPr="00AF11A1" w:rsidRDefault="000C0A1D" w:rsidP="005731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ukládá</w:t>
            </w:r>
            <w:r w:rsidRPr="00AF11A1">
              <w:rPr>
                <w:rFonts w:cs="Arial"/>
                <w:szCs w:val="24"/>
              </w:rPr>
              <w:t xml:space="preserve"> </w:t>
            </w:r>
            <w:r w:rsidR="00FA3275" w:rsidRPr="00AF11A1">
              <w:rPr>
                <w:rFonts w:cs="Arial"/>
                <w:szCs w:val="24"/>
              </w:rPr>
              <w:t>předložit materiál dle bodů 1–2 usnesení na zasedání Zastupitelstva Olomouckého kraje</w:t>
            </w:r>
          </w:p>
        </w:tc>
      </w:tr>
      <w:tr w:rsidR="000C0A1D" w:rsidRPr="00AF11A1" w:rsidTr="00573161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3"/>
          </w:tcPr>
          <w:p w:rsidR="000C0A1D" w:rsidRPr="00AF11A1" w:rsidRDefault="000C0A1D" w:rsidP="000C0A1D">
            <w:pPr>
              <w:jc w:val="both"/>
            </w:pPr>
            <w:r w:rsidRPr="00AF11A1">
              <w:t>Odpovídá: Ing. Bc. Milada Sokolová, uvolněná členka zastupitelstva pro oblast vnějších vztahů a cestovního ruchu</w:t>
            </w:r>
          </w:p>
          <w:p w:rsidR="000C0A1D" w:rsidRPr="00AF11A1" w:rsidRDefault="000C0A1D" w:rsidP="00105E4A">
            <w:r w:rsidRPr="00AF11A1">
              <w:t xml:space="preserve">Realizuje: </w:t>
            </w:r>
            <w:r w:rsidR="00105E4A" w:rsidRPr="00AF11A1">
              <w:t>Ing. Luděk Niče, vedoucí odboru kancelář hejtmana</w:t>
            </w:r>
          </w:p>
          <w:p w:rsidR="000C0A1D" w:rsidRPr="00AF11A1" w:rsidRDefault="000C0A1D" w:rsidP="000C0A1D">
            <w:pPr>
              <w:jc w:val="both"/>
            </w:pPr>
            <w:r w:rsidRPr="00AF11A1">
              <w:t>Termín: ZOK 26. 4. 2021</w:t>
            </w:r>
          </w:p>
        </w:tc>
      </w:tr>
      <w:tr w:rsidR="00FA3275" w:rsidRPr="00AF11A1" w:rsidTr="005731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0A1D" w:rsidRPr="00AF11A1" w:rsidRDefault="000C0A1D" w:rsidP="0057316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0A1D" w:rsidRPr="00AF11A1" w:rsidRDefault="000C0A1D" w:rsidP="005731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F11A1">
              <w:rPr>
                <w:rFonts w:cs="Arial"/>
                <w:szCs w:val="24"/>
              </w:rPr>
              <w:t xml:space="preserve"> </w:t>
            </w:r>
            <w:r w:rsidR="00FA3275" w:rsidRPr="00AF11A1">
              <w:rPr>
                <w:rFonts w:cs="Arial"/>
                <w:szCs w:val="24"/>
              </w:rPr>
              <w:t>rozhodnout o poskytnutí dotací, o nichž náleží rozhodovat Zastupitelstvu Olomouckého kraje, dle bodu 1 usnesení a rozhodnout o uzavření veřejnoprávních smluv dle bodu 2 usnesení</w:t>
            </w:r>
          </w:p>
        </w:tc>
      </w:tr>
      <w:tr w:rsidR="000C0A1D" w:rsidRPr="00AF11A1" w:rsidTr="0057316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C0A1D" w:rsidRPr="00AF11A1" w:rsidRDefault="000C0A1D" w:rsidP="00573161">
            <w:pPr>
              <w:pStyle w:val="nadpis2"/>
              <w:rPr>
                <w:sz w:val="24"/>
                <w:szCs w:val="24"/>
              </w:rPr>
            </w:pPr>
          </w:p>
        </w:tc>
      </w:tr>
      <w:tr w:rsidR="00FA3275" w:rsidRPr="00AF11A1" w:rsidTr="0057316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C0A1D" w:rsidRPr="00AF11A1" w:rsidRDefault="000C0A1D" w:rsidP="00573161">
            <w:pPr>
              <w:pStyle w:val="nadpis2"/>
              <w:jc w:val="both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C0A1D" w:rsidRPr="00AF11A1" w:rsidRDefault="000C0A1D" w:rsidP="00573161">
            <w:pPr>
              <w:pStyle w:val="nadpis2"/>
              <w:jc w:val="both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FA3275" w:rsidRPr="00AF11A1" w:rsidTr="0057316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C0A1D" w:rsidRPr="00AF11A1" w:rsidRDefault="000C0A1D" w:rsidP="0057316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C0A1D" w:rsidRPr="00AF11A1" w:rsidRDefault="000C0A1D" w:rsidP="000C0A1D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2.2.</w:t>
            </w:r>
          </w:p>
        </w:tc>
      </w:tr>
    </w:tbl>
    <w:p w:rsidR="000C0A1D" w:rsidRPr="00AF11A1" w:rsidRDefault="000C0A1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A02FDA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A02FDA" w:rsidP="00C865E1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UR/16/12/2021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A02FDA" w:rsidP="004A5F13">
            <w:pPr>
              <w:pStyle w:val="Radanzevusnesen"/>
              <w:ind w:left="0" w:firstLine="0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 xml:space="preserve">Program na podporu cestovního ruchu a zahraničních vztahů – vyhodnocení </w:t>
            </w:r>
          </w:p>
        </w:tc>
      </w:tr>
      <w:tr w:rsidR="0095095C" w:rsidRPr="00AF11A1" w:rsidTr="00A02FD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A02FDA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A02F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A02FDA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5C" w:rsidRPr="00AF11A1" w:rsidRDefault="00A02FDA" w:rsidP="00A02F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rozhoduje</w:t>
            </w:r>
            <w:r w:rsidRPr="00AF11A1">
              <w:rPr>
                <w:rFonts w:cs="Arial"/>
                <w:szCs w:val="24"/>
              </w:rPr>
              <w:t xml:space="preserve"> o poskytnutí dotací příjemcům v Programu na podporu cestovního ruchu a zahraničních vztahů 2021 v titulu č. 1 – Nadregionální akce cestovního ruchu žadatelům dle přílohy č. 1, která je nedílnou součástí tohoto usnesení</w:t>
            </w:r>
          </w:p>
        </w:tc>
      </w:tr>
      <w:tr w:rsidR="00A02FDA" w:rsidRPr="00AF11A1" w:rsidTr="00A02F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2FDA" w:rsidRPr="00AF11A1" w:rsidRDefault="00A02FDA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2FDA" w:rsidRPr="00AF11A1" w:rsidRDefault="00A02FDA" w:rsidP="00A02F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rozhoduje</w:t>
            </w:r>
            <w:r w:rsidRPr="00AF11A1">
              <w:rPr>
                <w:rFonts w:cs="Arial"/>
                <w:szCs w:val="24"/>
              </w:rPr>
              <w:t xml:space="preserve"> o poskytnutí dotací příjemcům v Programu na podporu cestovního ruchu a zahraničních vztahů 2021 v titulu č. 2 – Podpora rozvoje zahraničních vztahů Olomouckého kraje dle přílohy č. 2, která je nedílnou součástí tohoto usnesení</w:t>
            </w:r>
          </w:p>
        </w:tc>
      </w:tr>
      <w:tr w:rsidR="00A02FDA" w:rsidRPr="00AF11A1" w:rsidTr="00A02F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2FDA" w:rsidRPr="00AF11A1" w:rsidRDefault="00A02FDA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2FDA" w:rsidRPr="00AF11A1" w:rsidRDefault="00A02FDA" w:rsidP="00A02F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rozhoduje</w:t>
            </w:r>
            <w:r w:rsidRPr="00AF11A1">
              <w:rPr>
                <w:rFonts w:cs="Arial"/>
                <w:szCs w:val="24"/>
              </w:rPr>
              <w:t xml:space="preserve"> o poskytnutí dotací příjemcům v Programu na podporu cestovního ruchu a zahraničních vztahů 2021 v titulu č. 3 – Podpora zkvalitnění služeb turistických informačních center v Olomouckém kraji dle přílohy č. 3, která je nedílnou součástí tohoto usnesení</w:t>
            </w:r>
          </w:p>
        </w:tc>
      </w:tr>
      <w:tr w:rsidR="00A02FDA" w:rsidRPr="00AF11A1" w:rsidTr="00A02F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2FDA" w:rsidRPr="00AF11A1" w:rsidRDefault="00A02FDA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2FDA" w:rsidRPr="00AF11A1" w:rsidRDefault="00A02FDA" w:rsidP="00A02F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rozhoduje</w:t>
            </w:r>
            <w:r w:rsidRPr="00AF11A1">
              <w:rPr>
                <w:rFonts w:cs="Arial"/>
                <w:szCs w:val="24"/>
              </w:rPr>
              <w:t xml:space="preserve"> o poskytnutí dotací příjemcům v Programu na podporu cestovního r</w:t>
            </w:r>
            <w:r w:rsidR="00F274AF" w:rsidRPr="00AF11A1">
              <w:rPr>
                <w:rFonts w:cs="Arial"/>
                <w:szCs w:val="24"/>
              </w:rPr>
              <w:t>uchu a zahraničních vztahů 2021</w:t>
            </w:r>
            <w:r w:rsidRPr="00AF11A1">
              <w:rPr>
                <w:rFonts w:cs="Arial"/>
                <w:szCs w:val="24"/>
              </w:rPr>
              <w:t xml:space="preserve"> v titulu č. 4 – Podpora cestovního ruchu v Olomouckém kraji dle přílohy č. 4, která je nedílnou součástí tohoto usnesení</w:t>
            </w:r>
          </w:p>
        </w:tc>
      </w:tr>
      <w:tr w:rsidR="00A02FDA" w:rsidRPr="00AF11A1" w:rsidTr="00A02F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2FDA" w:rsidRPr="00AF11A1" w:rsidRDefault="00A02FDA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2FDA" w:rsidRPr="00AF11A1" w:rsidRDefault="00A02FDA" w:rsidP="00A02F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rozhoduje</w:t>
            </w:r>
            <w:r w:rsidRPr="00AF11A1">
              <w:rPr>
                <w:rFonts w:cs="Arial"/>
                <w:szCs w:val="24"/>
              </w:rPr>
              <w:t xml:space="preserve"> o uzavření veřejnoprávn</w:t>
            </w:r>
            <w:r w:rsidR="00F274AF" w:rsidRPr="00AF11A1">
              <w:rPr>
                <w:rFonts w:cs="Arial"/>
                <w:szCs w:val="24"/>
              </w:rPr>
              <w:t>ích smluv o poskytnutí dotace s příjemci dle bodu 1–</w:t>
            </w:r>
            <w:r w:rsidRPr="00AF11A1">
              <w:rPr>
                <w:rFonts w:cs="Arial"/>
                <w:szCs w:val="24"/>
              </w:rPr>
              <w:t>4 usnesení a ve znění dle vzorových veřejnoprávních smluv, schválených na zasedání Zastupitelst</w:t>
            </w:r>
            <w:r w:rsidR="00F274AF" w:rsidRPr="00AF11A1">
              <w:rPr>
                <w:rFonts w:cs="Arial"/>
                <w:szCs w:val="24"/>
              </w:rPr>
              <w:t>va Olomouckého kraje dne 21. 9. </w:t>
            </w:r>
            <w:r w:rsidRPr="00AF11A1">
              <w:rPr>
                <w:rFonts w:cs="Arial"/>
                <w:szCs w:val="24"/>
              </w:rPr>
              <w:t>2020 usnesením č. UZ/22/7/2020</w:t>
            </w:r>
          </w:p>
        </w:tc>
      </w:tr>
      <w:tr w:rsidR="00A02FDA" w:rsidRPr="00AF11A1" w:rsidTr="00A02F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2FDA" w:rsidRPr="00AF11A1" w:rsidRDefault="00A02FDA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2FDA" w:rsidRPr="00AF11A1" w:rsidRDefault="00A02FDA" w:rsidP="00A02F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nevyhovuje žádostem</w:t>
            </w:r>
            <w:r w:rsidRPr="00AF11A1">
              <w:rPr>
                <w:rFonts w:cs="Arial"/>
                <w:szCs w:val="24"/>
              </w:rPr>
              <w:t xml:space="preserve"> žadatelů dle přílohy č. 4, která je nedílnou součástí tohoto usnesení s odůvodněním dle přílohy č. 4 usnesení</w:t>
            </w:r>
          </w:p>
        </w:tc>
      </w:tr>
      <w:tr w:rsidR="00A02FDA" w:rsidRPr="00AF11A1" w:rsidTr="00A02F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2FDA" w:rsidRPr="00AF11A1" w:rsidRDefault="00A02FDA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2FDA" w:rsidRPr="00AF11A1" w:rsidRDefault="00A02FDA" w:rsidP="00A02F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 poskytnutím dotací příjemcům v Programu na podporu cestovního ruchu a zahraničních vztahů 2021 v titulu č. 1 – Nadregionální akce cestovního ruchu žadatelům, v titulu č. 2 – Podpora rozvoje zahraničních vztahů Olomouckého kraje, v titulu č. 3 – Podpora zkvalitnění služeb turistických informačních center v Olomouckém kraji a v titulu č. 4 – Podpora cestovního ruchu v Olomouckém kraji, o nichž náleží rozhodovat Zastupitelstvu Olomo</w:t>
            </w:r>
            <w:r w:rsidR="00F274AF" w:rsidRPr="00AF11A1">
              <w:rPr>
                <w:rFonts w:cs="Arial"/>
                <w:szCs w:val="24"/>
              </w:rPr>
              <w:t>uckého kraje, dle příloh č. 1–</w:t>
            </w:r>
            <w:r w:rsidRPr="00AF11A1">
              <w:rPr>
                <w:rFonts w:cs="Arial"/>
                <w:szCs w:val="24"/>
              </w:rPr>
              <w:t>4, které jsou nedílnou součástí tohoto usnesení</w:t>
            </w:r>
          </w:p>
        </w:tc>
      </w:tr>
      <w:tr w:rsidR="00A02FDA" w:rsidRPr="00AF11A1" w:rsidTr="00A02F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2FDA" w:rsidRPr="00AF11A1" w:rsidRDefault="00A02FDA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2FDA" w:rsidRPr="00AF11A1" w:rsidRDefault="00A02FDA" w:rsidP="00F274A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 uzavřením veřejnoprávních smluv o poskytnutí dotací s příjemci dle bodu 7 usnesení a ve znění dle vzorových veřejnoprávních smluv schválených na zasedání Zastupitelstva Olomouckého kraje dne 21. 9. 2020 usnesením č. UZ/22/7/2020</w:t>
            </w:r>
          </w:p>
        </w:tc>
      </w:tr>
      <w:tr w:rsidR="00A02FDA" w:rsidRPr="00AF11A1" w:rsidTr="00A02F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2FDA" w:rsidRPr="00AF11A1" w:rsidRDefault="00A02FDA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2FDA" w:rsidRPr="00AF11A1" w:rsidRDefault="00A02FDA" w:rsidP="00A02F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ukládá</w:t>
            </w:r>
            <w:r w:rsidRPr="00AF11A1">
              <w:rPr>
                <w:rFonts w:cs="Arial"/>
                <w:szCs w:val="24"/>
              </w:rPr>
              <w:t xml:space="preserve"> předložit Zastupitelstvu Olomouckého kraje žádosti o poskytnutí dotací, o nichž náleží rozhodovat Zastupitelstvu Olomouckého kraje</w:t>
            </w:r>
          </w:p>
        </w:tc>
      </w:tr>
      <w:tr w:rsidR="00A02FDA" w:rsidRPr="00AF11A1" w:rsidTr="00A02FD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4B9C" w:rsidRPr="00AF11A1" w:rsidRDefault="00A34B9C" w:rsidP="00A34B9C">
            <w:pPr>
              <w:jc w:val="both"/>
            </w:pPr>
            <w:r w:rsidRPr="00AF11A1">
              <w:t>Odpovídá: Ing. Bc. Milada Sokolová, uvolněná členka zastupitelstva pro oblast vnějších vztahů a cestovního ruchu</w:t>
            </w:r>
          </w:p>
          <w:p w:rsidR="00A34B9C" w:rsidRPr="00AF11A1" w:rsidRDefault="00A34B9C" w:rsidP="00105E4A">
            <w:r w:rsidRPr="00AF11A1">
              <w:t xml:space="preserve">Realizuje: </w:t>
            </w:r>
            <w:r w:rsidR="00105E4A" w:rsidRPr="00AF11A1">
              <w:t>Ing. Luděk Niče, vedoucí odboru kancelář hejtmana</w:t>
            </w:r>
          </w:p>
          <w:p w:rsidR="00A34B9C" w:rsidRPr="00AF11A1" w:rsidRDefault="00A34B9C" w:rsidP="00A34B9C">
            <w:pPr>
              <w:jc w:val="both"/>
            </w:pPr>
            <w:r w:rsidRPr="00AF11A1">
              <w:t>Termín: ZOK 26. 4. 2021</w:t>
            </w:r>
          </w:p>
        </w:tc>
      </w:tr>
      <w:tr w:rsidR="00A02FDA" w:rsidRPr="00AF11A1" w:rsidTr="00A02F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2FDA" w:rsidRPr="00AF11A1" w:rsidRDefault="00A02FDA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2FDA" w:rsidRPr="00AF11A1" w:rsidRDefault="00A02FDA" w:rsidP="00A02F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F11A1">
              <w:rPr>
                <w:rFonts w:cs="Arial"/>
                <w:szCs w:val="24"/>
              </w:rPr>
              <w:t xml:space="preserve"> nevyhovět žádostem žadatelů dle přílohy č. 4 usnesení s odůvodněním dle přílohy č. 4 usnesení, rozhodnout o poskytnutí dotací, o nichž náleží rozhodovat Zastupitelstvu Olomouckého kraje, dle bodu 7 usnesení, schválit seznam náhradních žadatelů v dotačním titulu č.</w:t>
            </w:r>
            <w:r w:rsidR="00F274AF" w:rsidRPr="00AF11A1">
              <w:rPr>
                <w:rFonts w:cs="Arial"/>
                <w:szCs w:val="24"/>
              </w:rPr>
              <w:t xml:space="preserve"> 4 – Podpora cestovního ruchu v </w:t>
            </w:r>
            <w:r w:rsidRPr="00AF11A1">
              <w:rPr>
                <w:rFonts w:cs="Arial"/>
                <w:szCs w:val="24"/>
              </w:rPr>
              <w:t>Olomouckém kraji dle přílohy č. 4 usnesení a rozhodnout o uzavření veřejnoprávních smluv dle bodu 8 usnesení</w:t>
            </w:r>
          </w:p>
        </w:tc>
      </w:tr>
      <w:tr w:rsidR="0095095C" w:rsidRPr="00AF11A1" w:rsidTr="00A02FD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403852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 xml:space="preserve"> </w:t>
            </w:r>
          </w:p>
        </w:tc>
      </w:tr>
      <w:tr w:rsidR="0095095C" w:rsidRPr="00AF11A1" w:rsidTr="00A02FD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F274AF">
            <w:pPr>
              <w:pStyle w:val="nadpis2"/>
              <w:jc w:val="both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A02FDA" w:rsidP="00F274AF">
            <w:pPr>
              <w:pStyle w:val="nadpis2"/>
              <w:jc w:val="both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95095C" w:rsidRPr="00AF11A1" w:rsidTr="00A02FD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A02FDA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2.3.</w:t>
            </w:r>
          </w:p>
        </w:tc>
      </w:tr>
    </w:tbl>
    <w:p w:rsidR="0095095C" w:rsidRPr="00AF11A1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FE7519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FE7519" w:rsidP="00C865E1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UR/16/13/2021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FE7519" w:rsidP="004A5F13">
            <w:pPr>
              <w:pStyle w:val="Radanzevusnesen"/>
              <w:ind w:left="0" w:firstLine="0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 xml:space="preserve">Poskytnutí finančního daru z rozpočtu Olomouckého kraje Střední Morava – Sdružení cestovního ruchu a Jeseníky – Sdružení cestovního ruchu </w:t>
            </w:r>
          </w:p>
        </w:tc>
      </w:tr>
      <w:tr w:rsidR="0095095C" w:rsidRPr="00AF11A1" w:rsidTr="00FE751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FE7519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FE75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FE7519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5C" w:rsidRDefault="00FE7519" w:rsidP="00FE75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 poskytnutím finančního daru Střední Morava – Sdružení cestovního ruchu se sídlem Horní námě</w:t>
            </w:r>
            <w:r w:rsidR="00F274AF" w:rsidRPr="00AF11A1">
              <w:rPr>
                <w:rFonts w:cs="Arial"/>
                <w:szCs w:val="24"/>
              </w:rPr>
              <w:t>stí 367/5, 779 00 Olomouc, IČO: </w:t>
            </w:r>
            <w:r w:rsidRPr="00AF11A1">
              <w:rPr>
                <w:rFonts w:cs="Arial"/>
                <w:szCs w:val="24"/>
              </w:rPr>
              <w:t>75087057</w:t>
            </w:r>
            <w:r w:rsidR="00F274AF" w:rsidRPr="00AF11A1">
              <w:rPr>
                <w:rFonts w:cs="Arial"/>
                <w:szCs w:val="24"/>
              </w:rPr>
              <w:t>,</w:t>
            </w:r>
            <w:r w:rsidRPr="00AF11A1">
              <w:rPr>
                <w:rFonts w:cs="Arial"/>
                <w:szCs w:val="24"/>
              </w:rPr>
              <w:t xml:space="preserve"> ve výši 750 000 Kč a Jeseníky – Sdružení cestovního ruchu se sídlem Palackého 1341/2, 790 01 Jeseník, IČO: 68923244</w:t>
            </w:r>
            <w:r w:rsidR="00F274AF" w:rsidRPr="00AF11A1">
              <w:rPr>
                <w:rFonts w:cs="Arial"/>
                <w:szCs w:val="24"/>
              </w:rPr>
              <w:t>, ve výši 1 000 000 </w:t>
            </w:r>
            <w:r w:rsidRPr="00AF11A1">
              <w:rPr>
                <w:rFonts w:cs="Arial"/>
                <w:szCs w:val="24"/>
              </w:rPr>
              <w:t>Kč</w:t>
            </w:r>
          </w:p>
          <w:p w:rsidR="00A94C5E" w:rsidRPr="00AF11A1" w:rsidRDefault="00A94C5E" w:rsidP="00FE75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FE7519" w:rsidRPr="00AF11A1" w:rsidTr="00FE75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7519" w:rsidRPr="00AF11A1" w:rsidRDefault="00FE7519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7519" w:rsidRPr="00AF11A1" w:rsidRDefault="00FE7519" w:rsidP="00FE75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 uzavřením darovací smlouvy se Střední Morava – Sdružení cestovního ruchu se sídlem Horní námě</w:t>
            </w:r>
            <w:r w:rsidR="00F274AF" w:rsidRPr="00AF11A1">
              <w:rPr>
                <w:rFonts w:cs="Arial"/>
                <w:szCs w:val="24"/>
              </w:rPr>
              <w:t>stí 367/5, 779 00 Olomouc, IČO: </w:t>
            </w:r>
            <w:r w:rsidRPr="00AF11A1">
              <w:rPr>
                <w:rFonts w:cs="Arial"/>
                <w:szCs w:val="24"/>
              </w:rPr>
              <w:t>75087057</w:t>
            </w:r>
            <w:r w:rsidR="00F274AF" w:rsidRPr="00AF11A1">
              <w:rPr>
                <w:rFonts w:cs="Arial"/>
                <w:szCs w:val="24"/>
              </w:rPr>
              <w:t>,</w:t>
            </w:r>
            <w:r w:rsidRPr="00AF11A1">
              <w:rPr>
                <w:rFonts w:cs="Arial"/>
                <w:szCs w:val="24"/>
              </w:rPr>
              <w:t xml:space="preserve"> a Jeseníky – Sdružení cestovního ruchu se sídlem Palackého 1341/2, 790 01 Jeseník, IČO: 68923244, dle </w:t>
            </w:r>
            <w:r w:rsidR="00F274AF" w:rsidRPr="00AF11A1">
              <w:rPr>
                <w:rFonts w:cs="Arial"/>
                <w:szCs w:val="24"/>
              </w:rPr>
              <w:t>předloženého návrhu uvedeného v přílohách č. 1–</w:t>
            </w:r>
            <w:r w:rsidRPr="00AF11A1">
              <w:rPr>
                <w:rFonts w:cs="Arial"/>
                <w:szCs w:val="24"/>
              </w:rPr>
              <w:t>2, které jsou nedílnou součástí tohoto usnesení</w:t>
            </w:r>
          </w:p>
        </w:tc>
      </w:tr>
      <w:tr w:rsidR="00FE7519" w:rsidRPr="00AF11A1" w:rsidTr="00FE75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7519" w:rsidRPr="00AF11A1" w:rsidRDefault="00FE7519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7519" w:rsidRPr="00AF11A1" w:rsidRDefault="00FE7519" w:rsidP="005731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ukládá</w:t>
            </w:r>
            <w:r w:rsidRPr="00AF11A1">
              <w:rPr>
                <w:rFonts w:cs="Arial"/>
                <w:szCs w:val="24"/>
              </w:rPr>
              <w:t xml:space="preserve"> předložit materiál „Poskytnutí finančního daru z rozpočtu Olomouckého kraje Střední Morava – Sdružení cestovního ruchu a Jeseníky – Sdružení cestovního ruchu“ na zasedání Zastupitelstva Olomouckého kraje</w:t>
            </w:r>
          </w:p>
        </w:tc>
      </w:tr>
      <w:tr w:rsidR="00FE7519" w:rsidRPr="00AF11A1" w:rsidTr="00FE751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4B9C" w:rsidRPr="00AF11A1" w:rsidRDefault="00A34B9C" w:rsidP="00A34B9C">
            <w:pPr>
              <w:jc w:val="both"/>
            </w:pPr>
            <w:r w:rsidRPr="00AF11A1">
              <w:t>Odpovídá: Ing. Bc. Milada Sokolová, uvolněná členka zastupitelstva pro oblast vnějších vztahů a cestovního ruchu</w:t>
            </w:r>
          </w:p>
          <w:p w:rsidR="00A34B9C" w:rsidRPr="00AF11A1" w:rsidRDefault="00A34B9C" w:rsidP="00105E4A">
            <w:r w:rsidRPr="00AF11A1">
              <w:t xml:space="preserve">Realizuje: </w:t>
            </w:r>
            <w:r w:rsidR="00105E4A" w:rsidRPr="00AF11A1">
              <w:t>Ing. Luděk Niče, vedoucí odboru kancelář hejtmana</w:t>
            </w:r>
          </w:p>
          <w:p w:rsidR="00A34B9C" w:rsidRPr="00AF11A1" w:rsidRDefault="00A34B9C" w:rsidP="00A34B9C">
            <w:pPr>
              <w:jc w:val="both"/>
            </w:pPr>
            <w:r w:rsidRPr="00AF11A1">
              <w:t>Termín: ZOK 26. 4. 2021</w:t>
            </w:r>
          </w:p>
        </w:tc>
      </w:tr>
      <w:tr w:rsidR="00FE7519" w:rsidRPr="00AF11A1" w:rsidTr="00FE75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7519" w:rsidRPr="00AF11A1" w:rsidRDefault="00FE7519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7519" w:rsidRPr="00AF11A1" w:rsidRDefault="00FE7519" w:rsidP="00F274A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F11A1">
              <w:rPr>
                <w:rFonts w:cs="Arial"/>
                <w:szCs w:val="24"/>
              </w:rPr>
              <w:t xml:space="preserve"> rozhodnout o poskytnutí finančního daru dle</w:t>
            </w:r>
            <w:r w:rsidR="00F274AF" w:rsidRPr="00AF11A1">
              <w:rPr>
                <w:rFonts w:cs="Arial"/>
                <w:szCs w:val="24"/>
              </w:rPr>
              <w:t xml:space="preserve"> bodu 1 usnesení a rozhodnout o </w:t>
            </w:r>
            <w:r w:rsidRPr="00AF11A1">
              <w:rPr>
                <w:rFonts w:cs="Arial"/>
                <w:szCs w:val="24"/>
              </w:rPr>
              <w:t>uzavření darovacích smluv, dle bodu 2 usnesení a dle předloženého návr</w:t>
            </w:r>
            <w:r w:rsidR="00F274AF" w:rsidRPr="00AF11A1">
              <w:rPr>
                <w:rFonts w:cs="Arial"/>
                <w:szCs w:val="24"/>
              </w:rPr>
              <w:t>hu uvedeného v přílohách č. 1–</w:t>
            </w:r>
            <w:r w:rsidRPr="00AF11A1">
              <w:rPr>
                <w:rFonts w:cs="Arial"/>
                <w:szCs w:val="24"/>
              </w:rPr>
              <w:t>2, které jsou nedílnou součástí tohoto usnesení</w:t>
            </w:r>
          </w:p>
        </w:tc>
      </w:tr>
      <w:tr w:rsidR="0095095C" w:rsidRPr="00AF11A1" w:rsidTr="00FE751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FE751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7D75BF">
            <w:pPr>
              <w:pStyle w:val="nadpis2"/>
              <w:jc w:val="both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FE7519" w:rsidP="007D75BF">
            <w:pPr>
              <w:pStyle w:val="nadpis2"/>
              <w:jc w:val="both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95095C" w:rsidRPr="00AF11A1" w:rsidTr="00FE751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FE7519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2.4.</w:t>
            </w:r>
          </w:p>
        </w:tc>
      </w:tr>
    </w:tbl>
    <w:p w:rsidR="0095095C" w:rsidRPr="00AF11A1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122DF6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122DF6" w:rsidP="00C865E1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UR/16/14/2021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122DF6" w:rsidP="00C865E1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Financování příspěvkových organizací</w:t>
            </w:r>
          </w:p>
        </w:tc>
      </w:tr>
      <w:tr w:rsidR="0095095C" w:rsidRPr="00AF11A1" w:rsidTr="00122DF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122DF6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122D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122DF6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5C" w:rsidRPr="00AF11A1" w:rsidRDefault="00122DF6" w:rsidP="00122D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AF11A1">
              <w:rPr>
                <w:rFonts w:cs="Arial"/>
                <w:szCs w:val="24"/>
              </w:rPr>
              <w:t xml:space="preserve"> pro rok 2021 s posílením fondu investic z fondu rezervního pro Hotelovou školu </w:t>
            </w:r>
            <w:proofErr w:type="spellStart"/>
            <w:r w:rsidRPr="00AF11A1">
              <w:rPr>
                <w:rFonts w:cs="Arial"/>
                <w:szCs w:val="24"/>
              </w:rPr>
              <w:t>Vincenze</w:t>
            </w:r>
            <w:proofErr w:type="spellEnd"/>
            <w:r w:rsidRPr="00AF11A1">
              <w:rPr>
                <w:rFonts w:cs="Arial"/>
                <w:szCs w:val="24"/>
              </w:rPr>
              <w:t xml:space="preserve"> </w:t>
            </w:r>
            <w:proofErr w:type="spellStart"/>
            <w:r w:rsidRPr="00AF11A1">
              <w:rPr>
                <w:rFonts w:cs="Arial"/>
                <w:szCs w:val="24"/>
              </w:rPr>
              <w:t>Priessnitze</w:t>
            </w:r>
            <w:proofErr w:type="spellEnd"/>
            <w:r w:rsidRPr="00AF11A1">
              <w:rPr>
                <w:rFonts w:cs="Arial"/>
                <w:szCs w:val="24"/>
              </w:rPr>
              <w:t xml:space="preserve"> a Obchodní akademii Jeseník ve výši 130 000,00 Kč</w:t>
            </w:r>
          </w:p>
        </w:tc>
      </w:tr>
      <w:tr w:rsidR="00122DF6" w:rsidRPr="00AF11A1" w:rsidTr="00122D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DF6" w:rsidRPr="00AF11A1" w:rsidRDefault="00122DF6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DF6" w:rsidRPr="00AF11A1" w:rsidRDefault="00122DF6" w:rsidP="00122D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schvaluje</w:t>
            </w:r>
            <w:r w:rsidRPr="00AF11A1">
              <w:rPr>
                <w:rFonts w:cs="Arial"/>
                <w:szCs w:val="24"/>
              </w:rPr>
              <w:t xml:space="preserve"> použití prostředků fondu investic ve výši 242 000,00 Kč pro Hotelovou školu </w:t>
            </w:r>
            <w:proofErr w:type="spellStart"/>
            <w:r w:rsidRPr="00AF11A1">
              <w:rPr>
                <w:rFonts w:cs="Arial"/>
                <w:szCs w:val="24"/>
              </w:rPr>
              <w:t>Vincenze</w:t>
            </w:r>
            <w:proofErr w:type="spellEnd"/>
            <w:r w:rsidRPr="00AF11A1">
              <w:rPr>
                <w:rFonts w:cs="Arial"/>
                <w:szCs w:val="24"/>
              </w:rPr>
              <w:t xml:space="preserve"> </w:t>
            </w:r>
            <w:proofErr w:type="spellStart"/>
            <w:r w:rsidRPr="00AF11A1">
              <w:rPr>
                <w:rFonts w:cs="Arial"/>
                <w:szCs w:val="24"/>
              </w:rPr>
              <w:t>Priessnitze</w:t>
            </w:r>
            <w:proofErr w:type="spellEnd"/>
            <w:r w:rsidRPr="00AF11A1">
              <w:rPr>
                <w:rFonts w:cs="Arial"/>
                <w:szCs w:val="24"/>
              </w:rPr>
              <w:t xml:space="preserve"> a Obchodní akademii Jeseník na pořízení nového školního serveru</w:t>
            </w:r>
          </w:p>
        </w:tc>
      </w:tr>
      <w:tr w:rsidR="00122DF6" w:rsidRPr="00AF11A1" w:rsidTr="00122D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DF6" w:rsidRPr="00AF11A1" w:rsidRDefault="00122DF6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DF6" w:rsidRPr="00AF11A1" w:rsidRDefault="00122DF6" w:rsidP="00122D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neschvaluje</w:t>
            </w:r>
            <w:r w:rsidRPr="00AF11A1">
              <w:rPr>
                <w:rFonts w:cs="Arial"/>
                <w:szCs w:val="24"/>
              </w:rPr>
              <w:t xml:space="preserve"> navýšení finančních prostředků pro Střední lesnickou školu, Hranice, </w:t>
            </w:r>
            <w:proofErr w:type="spellStart"/>
            <w:r w:rsidRPr="00AF11A1">
              <w:rPr>
                <w:rFonts w:cs="Arial"/>
                <w:szCs w:val="24"/>
              </w:rPr>
              <w:t>Jurikova</w:t>
            </w:r>
            <w:proofErr w:type="spellEnd"/>
            <w:r w:rsidRPr="00AF11A1">
              <w:rPr>
                <w:rFonts w:cs="Arial"/>
                <w:szCs w:val="24"/>
              </w:rPr>
              <w:t xml:space="preserve"> 588</w:t>
            </w:r>
            <w:r w:rsidR="00F274AF" w:rsidRPr="00AF11A1">
              <w:rPr>
                <w:rFonts w:cs="Arial"/>
                <w:szCs w:val="24"/>
              </w:rPr>
              <w:t>,</w:t>
            </w:r>
            <w:r w:rsidRPr="00AF11A1">
              <w:rPr>
                <w:rFonts w:cs="Arial"/>
                <w:szCs w:val="24"/>
              </w:rPr>
              <w:t xml:space="preserve"> ve výši 20 000,00 Kč na kofinancování Centra odborné přípravy</w:t>
            </w:r>
          </w:p>
        </w:tc>
      </w:tr>
      <w:tr w:rsidR="00122DF6" w:rsidRPr="00AF11A1" w:rsidTr="00122D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DF6" w:rsidRPr="00AF11A1" w:rsidRDefault="00122DF6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DF6" w:rsidRPr="00AF11A1" w:rsidRDefault="00122DF6" w:rsidP="00122D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schvaluje</w:t>
            </w:r>
            <w:r w:rsidRPr="00AF11A1">
              <w:rPr>
                <w:rFonts w:cs="Arial"/>
                <w:szCs w:val="24"/>
              </w:rPr>
              <w:t xml:space="preserve"> navýšení finančních prostřed</w:t>
            </w:r>
            <w:r w:rsidR="00F274AF" w:rsidRPr="00AF11A1">
              <w:rPr>
                <w:rFonts w:cs="Arial"/>
                <w:szCs w:val="24"/>
              </w:rPr>
              <w:t>ků na provoz ve výši 526 000,00 </w:t>
            </w:r>
            <w:r w:rsidRPr="00AF11A1">
              <w:rPr>
                <w:rFonts w:cs="Arial"/>
                <w:szCs w:val="24"/>
              </w:rPr>
              <w:t>Kč pro dětské domovy zřizované Olomouc</w:t>
            </w:r>
            <w:r w:rsidR="00F274AF" w:rsidRPr="00AF11A1">
              <w:rPr>
                <w:rFonts w:cs="Arial"/>
                <w:szCs w:val="24"/>
              </w:rPr>
              <w:t>kým krajem dle přílohy č. </w:t>
            </w:r>
            <w:r w:rsidRPr="00AF11A1">
              <w:rPr>
                <w:rFonts w:cs="Arial"/>
                <w:szCs w:val="24"/>
              </w:rPr>
              <w:t>1 usnesení</w:t>
            </w:r>
          </w:p>
        </w:tc>
      </w:tr>
      <w:tr w:rsidR="00122DF6" w:rsidRPr="00AF11A1" w:rsidTr="00122D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DF6" w:rsidRPr="00AF11A1" w:rsidRDefault="00122DF6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DF6" w:rsidRPr="00AF11A1" w:rsidRDefault="00122DF6" w:rsidP="00122D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ukládá</w:t>
            </w:r>
            <w:r w:rsidRPr="00AF11A1">
              <w:rPr>
                <w:rFonts w:cs="Arial"/>
                <w:szCs w:val="24"/>
              </w:rPr>
              <w:t xml:space="preserve"> krajskému úřadu informovat o přijatém usnesení ředitele dotčených organizací</w:t>
            </w:r>
          </w:p>
        </w:tc>
      </w:tr>
      <w:tr w:rsidR="00122DF6" w:rsidRPr="00AF11A1" w:rsidTr="00122DF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4B9C" w:rsidRPr="00AF11A1" w:rsidRDefault="00A34B9C" w:rsidP="00A34B9C">
            <w:pPr>
              <w:jc w:val="both"/>
            </w:pPr>
            <w:r w:rsidRPr="00AF11A1">
              <w:t>Odpovídá: Ing. Lubomír Baláš, ředitel</w:t>
            </w:r>
          </w:p>
          <w:p w:rsidR="00A34B9C" w:rsidRPr="00AF11A1" w:rsidRDefault="00A34B9C" w:rsidP="00A34B9C">
            <w:pPr>
              <w:jc w:val="both"/>
            </w:pPr>
            <w:r w:rsidRPr="00AF11A1">
              <w:t xml:space="preserve">Realizuje: </w:t>
            </w:r>
            <w:r w:rsidR="00105E4A" w:rsidRPr="00AF11A1">
              <w:t>Ing. Miroslava Kubová Březinová, vedoucí odboru podpory řízení příspěvkových organizací</w:t>
            </w:r>
          </w:p>
          <w:p w:rsidR="00A34B9C" w:rsidRPr="00AF11A1" w:rsidRDefault="00A34B9C" w:rsidP="00A34B9C">
            <w:pPr>
              <w:jc w:val="both"/>
            </w:pPr>
            <w:r w:rsidRPr="00AF11A1">
              <w:t>Termín: 19. 4. 2021</w:t>
            </w:r>
          </w:p>
        </w:tc>
      </w:tr>
      <w:tr w:rsidR="0095095C" w:rsidRPr="00AF11A1" w:rsidTr="00122DF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122DF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7D75BF">
            <w:pPr>
              <w:pStyle w:val="nadpis2"/>
              <w:jc w:val="both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122DF6" w:rsidP="007D75BF">
            <w:pPr>
              <w:pStyle w:val="nadpis2"/>
              <w:jc w:val="both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Ing. Josef Suchánek, hejtman Olomouckého kraje; RNDr. Aleš Jakubec, Ph.D., uvolněný člen rady</w:t>
            </w:r>
          </w:p>
        </w:tc>
      </w:tr>
      <w:tr w:rsidR="0095095C" w:rsidRPr="00AF11A1" w:rsidTr="00122DF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122DF6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3.1.</w:t>
            </w:r>
          </w:p>
        </w:tc>
      </w:tr>
    </w:tbl>
    <w:p w:rsidR="0095095C" w:rsidRPr="00AF11A1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48499A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48499A" w:rsidP="00C865E1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lastRenderedPageBreak/>
              <w:t>UR/16/15/2021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48499A" w:rsidP="004A5F13">
            <w:pPr>
              <w:pStyle w:val="Radanzevusnesen"/>
              <w:ind w:left="0" w:firstLine="0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Majetkové záležitosti příspěvkových organizací Olomouckého kraje</w:t>
            </w:r>
          </w:p>
        </w:tc>
      </w:tr>
      <w:tr w:rsidR="0095095C" w:rsidRPr="00AF11A1" w:rsidTr="0048499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48499A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4849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48499A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5C" w:rsidRPr="00AF11A1" w:rsidRDefault="0048499A" w:rsidP="0048499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AF11A1">
              <w:rPr>
                <w:rFonts w:cs="Arial"/>
                <w:szCs w:val="24"/>
              </w:rPr>
              <w:t xml:space="preserve"> Základní umělecké škole, Zábřeh</w:t>
            </w:r>
            <w:r w:rsidR="00F274AF" w:rsidRPr="00AF11A1">
              <w:rPr>
                <w:rFonts w:cs="Arial"/>
                <w:szCs w:val="24"/>
              </w:rPr>
              <w:t>,</w:t>
            </w:r>
            <w:r w:rsidRPr="00AF11A1">
              <w:rPr>
                <w:rFonts w:cs="Arial"/>
                <w:szCs w:val="24"/>
              </w:rPr>
              <w:t xml:space="preserve"> s přijetím nadačního příspěvku ve výši 219 000 Kč na nákup pianina PETROF P125 M1 od Nadace Karel Komárek </w:t>
            </w:r>
            <w:proofErr w:type="spellStart"/>
            <w:r w:rsidRPr="00AF11A1">
              <w:rPr>
                <w:rFonts w:cs="Arial"/>
                <w:szCs w:val="24"/>
              </w:rPr>
              <w:t>Family</w:t>
            </w:r>
            <w:proofErr w:type="spellEnd"/>
            <w:r w:rsidRPr="00AF11A1">
              <w:rPr>
                <w:rFonts w:cs="Arial"/>
                <w:szCs w:val="24"/>
              </w:rPr>
              <w:t xml:space="preserve"> </w:t>
            </w:r>
            <w:proofErr w:type="spellStart"/>
            <w:r w:rsidRPr="00AF11A1">
              <w:rPr>
                <w:rFonts w:cs="Arial"/>
                <w:szCs w:val="24"/>
              </w:rPr>
              <w:t>Foundation</w:t>
            </w:r>
            <w:proofErr w:type="spellEnd"/>
            <w:r w:rsidRPr="00AF11A1">
              <w:rPr>
                <w:rFonts w:cs="Arial"/>
                <w:szCs w:val="24"/>
              </w:rPr>
              <w:t>, Vinohradská 1511/230, Strašnice, 100 00 Praha 10, IČO: 06212093</w:t>
            </w:r>
            <w:r w:rsidR="00F274AF" w:rsidRPr="00AF11A1">
              <w:rPr>
                <w:rFonts w:cs="Arial"/>
                <w:szCs w:val="24"/>
              </w:rPr>
              <w:t>,</w:t>
            </w:r>
            <w:r w:rsidRPr="00AF11A1">
              <w:rPr>
                <w:rFonts w:cs="Arial"/>
                <w:szCs w:val="24"/>
              </w:rPr>
              <w:t xml:space="preserve"> do vlastnictví Olomouckého kraje, se sídlem Jeremenkova 1191/40a, Hodolany, 779 00 Olomouc, IČO: 60609460</w:t>
            </w:r>
            <w:r w:rsidR="00F274AF" w:rsidRPr="00AF11A1">
              <w:rPr>
                <w:rFonts w:cs="Arial"/>
                <w:szCs w:val="24"/>
              </w:rPr>
              <w:t>,</w:t>
            </w:r>
            <w:r w:rsidRPr="00AF11A1">
              <w:rPr>
                <w:rFonts w:cs="Arial"/>
                <w:szCs w:val="24"/>
              </w:rPr>
              <w:t xml:space="preserve"> do hospodaření Základní umělecké školy, Zábřeh</w:t>
            </w:r>
          </w:p>
        </w:tc>
      </w:tr>
      <w:tr w:rsidR="0048499A" w:rsidRPr="00AF11A1" w:rsidTr="004849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499A" w:rsidRPr="00AF11A1" w:rsidRDefault="0048499A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499A" w:rsidRPr="00AF11A1" w:rsidRDefault="0048499A" w:rsidP="0048499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ukládá</w:t>
            </w:r>
            <w:r w:rsidRPr="00AF11A1">
              <w:rPr>
                <w:rFonts w:cs="Arial"/>
                <w:szCs w:val="24"/>
              </w:rPr>
              <w:t xml:space="preserve"> krajskému úřadu informovat o přijatém usnesení ředitele dotčené organizace</w:t>
            </w:r>
          </w:p>
        </w:tc>
      </w:tr>
      <w:tr w:rsidR="0048499A" w:rsidRPr="00AF11A1" w:rsidTr="0048499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4B9C" w:rsidRPr="00AF11A1" w:rsidRDefault="00A34B9C" w:rsidP="00A34B9C">
            <w:pPr>
              <w:jc w:val="both"/>
            </w:pPr>
            <w:r w:rsidRPr="00AF11A1">
              <w:t>Odpovídá: Ing. Lubomír Baláš, ředitel</w:t>
            </w:r>
          </w:p>
          <w:p w:rsidR="00A34B9C" w:rsidRPr="00AF11A1" w:rsidRDefault="00A34B9C" w:rsidP="00A34B9C">
            <w:pPr>
              <w:jc w:val="both"/>
            </w:pPr>
            <w:r w:rsidRPr="00AF11A1">
              <w:t xml:space="preserve">Realizuje: </w:t>
            </w:r>
            <w:r w:rsidR="00105E4A" w:rsidRPr="00AF11A1">
              <w:t>Ing. Miroslava Kubová Březinová, vedoucí odboru podpory řízení příspěvkových organizací</w:t>
            </w:r>
          </w:p>
          <w:p w:rsidR="00A34B9C" w:rsidRPr="00AF11A1" w:rsidRDefault="00A34B9C" w:rsidP="00A34B9C">
            <w:pPr>
              <w:jc w:val="both"/>
            </w:pPr>
            <w:r w:rsidRPr="00AF11A1">
              <w:t>Termín: 19. 4. 2021</w:t>
            </w:r>
          </w:p>
        </w:tc>
      </w:tr>
      <w:tr w:rsidR="0095095C" w:rsidRPr="00AF11A1" w:rsidTr="0048499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48499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7D75BF">
            <w:pPr>
              <w:pStyle w:val="nadpis2"/>
              <w:jc w:val="both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48499A" w:rsidP="007D75BF">
            <w:pPr>
              <w:pStyle w:val="nadpis2"/>
              <w:jc w:val="both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Ing. Josef Suchánek, hejtman Olomouckého kraje; RNDr. Aleš Jakubec, Ph.D., uvolněný člen rady</w:t>
            </w:r>
          </w:p>
        </w:tc>
      </w:tr>
      <w:tr w:rsidR="0095095C" w:rsidRPr="00AF11A1" w:rsidTr="0048499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48499A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3.2.</w:t>
            </w:r>
          </w:p>
        </w:tc>
      </w:tr>
    </w:tbl>
    <w:p w:rsidR="0095095C" w:rsidRPr="00AF11A1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AE4A73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AE4A73" w:rsidP="00425378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UR/16/1</w:t>
            </w:r>
            <w:r w:rsidR="00425378" w:rsidRPr="00AF11A1">
              <w:rPr>
                <w:b/>
                <w:bCs w:val="0"/>
              </w:rPr>
              <w:t>6</w:t>
            </w:r>
            <w:r w:rsidRPr="00AF11A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AE4A73" w:rsidP="004A5F13">
            <w:pPr>
              <w:pStyle w:val="Radanzevusnesen"/>
              <w:ind w:left="0" w:firstLine="0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Dotační program Podpora výstavby a oprav cyklostezek 2021 – vyhodnocení</w:t>
            </w:r>
          </w:p>
        </w:tc>
      </w:tr>
      <w:tr w:rsidR="0095095C" w:rsidRPr="00AF11A1" w:rsidTr="00AE4A7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AE4A73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AE4A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AE4A73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5C" w:rsidRPr="00AF11A1" w:rsidRDefault="00AE4A73" w:rsidP="00AE4A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 poskytnutím dotací příjemcům v dotačním programu Podpora výstavby a oprav c</w:t>
            </w:r>
            <w:r w:rsidR="007D6F4B" w:rsidRPr="00AF11A1">
              <w:rPr>
                <w:rFonts w:cs="Arial"/>
                <w:szCs w:val="24"/>
              </w:rPr>
              <w:t xml:space="preserve">yklostezek 2021 dle přílohy č. </w:t>
            </w:r>
            <w:r w:rsidRPr="00AF11A1">
              <w:rPr>
                <w:rFonts w:cs="Arial"/>
                <w:szCs w:val="24"/>
              </w:rPr>
              <w:t>1 tohoto usnesení</w:t>
            </w:r>
          </w:p>
        </w:tc>
      </w:tr>
      <w:tr w:rsidR="00AE4A73" w:rsidRPr="00AF11A1" w:rsidTr="00AE4A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4A73" w:rsidRPr="00AF11A1" w:rsidRDefault="00AE4A73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4A73" w:rsidRPr="00AF11A1" w:rsidRDefault="00AE4A73" w:rsidP="00AE4A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 nevyhověním žádostí žadatelů v dotačním programu Podpora výstavby a oprav cyklostezek 202</w:t>
            </w:r>
            <w:r w:rsidR="007D6F4B" w:rsidRPr="00AF11A1">
              <w:rPr>
                <w:rFonts w:cs="Arial"/>
                <w:szCs w:val="24"/>
              </w:rPr>
              <w:t xml:space="preserve">1 s odůvodněním dle přílohy č. </w:t>
            </w:r>
            <w:r w:rsidRPr="00AF11A1">
              <w:rPr>
                <w:rFonts w:cs="Arial"/>
                <w:szCs w:val="24"/>
              </w:rPr>
              <w:t>2 tohoto usnesení</w:t>
            </w:r>
          </w:p>
        </w:tc>
      </w:tr>
      <w:tr w:rsidR="00AE4A73" w:rsidRPr="00AF11A1" w:rsidTr="00AE4A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4A73" w:rsidRPr="00AF11A1" w:rsidRDefault="00AE4A73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4A73" w:rsidRPr="00AF11A1" w:rsidRDefault="00AE4A73" w:rsidP="00AE4A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 uzavřením veřejnoprávn</w:t>
            </w:r>
            <w:r w:rsidR="007D6F4B" w:rsidRPr="00AF11A1">
              <w:rPr>
                <w:rFonts w:cs="Arial"/>
                <w:szCs w:val="24"/>
              </w:rPr>
              <w:t>ích smluv o poskytnutí dotace s </w:t>
            </w:r>
            <w:r w:rsidRPr="00AF11A1">
              <w:rPr>
                <w:rFonts w:cs="Arial"/>
                <w:szCs w:val="24"/>
              </w:rPr>
              <w:t>příjemci dle bodu 1 usnesení, ve znění dle vzorové veřejnoprávní smlouvy schválené na zasedání Zastupitelstva Olomouckého kraje dne 21. 12. 2020 usnesením č. UZ/2/28/2020</w:t>
            </w:r>
          </w:p>
        </w:tc>
      </w:tr>
      <w:tr w:rsidR="00AE4A73" w:rsidRPr="00AF11A1" w:rsidTr="00AE4A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4A73" w:rsidRPr="00AF11A1" w:rsidRDefault="00AE4A73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4A73" w:rsidRPr="00AF11A1" w:rsidRDefault="00AE4A73" w:rsidP="00AE4A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ukládá</w:t>
            </w:r>
            <w:r w:rsidRPr="00AF11A1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AE4A73" w:rsidRPr="00AF11A1" w:rsidTr="00AE4A7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6854" w:rsidRPr="00AF11A1" w:rsidRDefault="00406854" w:rsidP="00406854">
            <w:pPr>
              <w:jc w:val="both"/>
            </w:pPr>
            <w:r w:rsidRPr="00AF11A1">
              <w:t>Odpovídá: Michal Zácha, náměstek hejtmana</w:t>
            </w:r>
          </w:p>
          <w:p w:rsidR="00406854" w:rsidRPr="00AF11A1" w:rsidRDefault="00406854" w:rsidP="00406854">
            <w:pPr>
              <w:jc w:val="both"/>
            </w:pPr>
            <w:r w:rsidRPr="00AF11A1">
              <w:t xml:space="preserve">Realizuje: </w:t>
            </w:r>
            <w:r w:rsidR="00105E4A" w:rsidRPr="00AF11A1">
              <w:t>Ing. Ladislav Růžička, vedoucí odboru dopravy a silničního hospodářství</w:t>
            </w:r>
          </w:p>
          <w:p w:rsidR="00406854" w:rsidRPr="00AF11A1" w:rsidRDefault="00406854" w:rsidP="00406854">
            <w:r w:rsidRPr="00AF11A1">
              <w:t>Termín: ZOK 26. 4. 2021</w:t>
            </w:r>
          </w:p>
        </w:tc>
      </w:tr>
      <w:tr w:rsidR="00AE4A73" w:rsidRPr="00AF11A1" w:rsidTr="00AE4A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4A73" w:rsidRPr="00AF11A1" w:rsidRDefault="00AE4A73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4A73" w:rsidRPr="00AF11A1" w:rsidRDefault="00AE4A73" w:rsidP="001A7C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F11A1">
              <w:rPr>
                <w:rFonts w:cs="Arial"/>
                <w:szCs w:val="24"/>
              </w:rPr>
              <w:t xml:space="preserve"> rozhodnout o poskytnutí dotací příjemcům v dotačním programu Podpora výstavby a oprav cyklostezek 2021 dle </w:t>
            </w:r>
            <w:r w:rsidR="001A7CB6" w:rsidRPr="00AF11A1">
              <w:rPr>
                <w:rFonts w:cs="Arial"/>
                <w:szCs w:val="24"/>
              </w:rPr>
              <w:t xml:space="preserve">bodu </w:t>
            </w:r>
            <w:r w:rsidRPr="00AF11A1">
              <w:rPr>
                <w:rFonts w:cs="Arial"/>
                <w:szCs w:val="24"/>
              </w:rPr>
              <w:t>1 usnesení</w:t>
            </w:r>
          </w:p>
        </w:tc>
      </w:tr>
      <w:tr w:rsidR="00AE4A73" w:rsidRPr="00AF11A1" w:rsidTr="00AE4A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4A73" w:rsidRPr="00AF11A1" w:rsidRDefault="00AE4A73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4A73" w:rsidRPr="00AF11A1" w:rsidRDefault="00AE4A73" w:rsidP="00AE4A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F11A1">
              <w:rPr>
                <w:rFonts w:cs="Arial"/>
                <w:szCs w:val="24"/>
              </w:rPr>
              <w:t xml:space="preserve"> rozhodnout o uzavření veřejnoprávních smluv o poskytnutí dotací s příjemci dle bodu 5 usnesení, ve znění dle vzorové veřejnoprávní smlouvy schválené na zasedání Zastupitelstva Olomouckého kraje dne 21. 12. 2020 usnesením </w:t>
            </w:r>
            <w:r w:rsidR="007D6F4B" w:rsidRPr="00AF11A1">
              <w:rPr>
                <w:rFonts w:cs="Arial"/>
                <w:szCs w:val="24"/>
              </w:rPr>
              <w:t>č. </w:t>
            </w:r>
            <w:r w:rsidRPr="00AF11A1">
              <w:rPr>
                <w:rFonts w:cs="Arial"/>
                <w:szCs w:val="24"/>
              </w:rPr>
              <w:t>UZ/2/28/2020</w:t>
            </w:r>
          </w:p>
        </w:tc>
      </w:tr>
      <w:tr w:rsidR="00AE4A73" w:rsidRPr="00AF11A1" w:rsidTr="00AE4A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4A73" w:rsidRPr="00AF11A1" w:rsidRDefault="00AE4A73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4A73" w:rsidRPr="00AF11A1" w:rsidRDefault="00AE4A73" w:rsidP="001A7C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F11A1">
              <w:rPr>
                <w:rFonts w:cs="Arial"/>
                <w:szCs w:val="24"/>
              </w:rPr>
              <w:t xml:space="preserve"> rozhodnout o nevyhovění žádostem v dotač</w:t>
            </w:r>
            <w:r w:rsidR="007D6F4B" w:rsidRPr="00AF11A1">
              <w:rPr>
                <w:rFonts w:cs="Arial"/>
                <w:szCs w:val="24"/>
              </w:rPr>
              <w:t>ním programu Podpora výstavby a </w:t>
            </w:r>
            <w:r w:rsidRPr="00AF11A1">
              <w:rPr>
                <w:rFonts w:cs="Arial"/>
                <w:szCs w:val="24"/>
              </w:rPr>
              <w:t xml:space="preserve">oprav cyklostezek 2021 </w:t>
            </w:r>
            <w:r w:rsidR="004C053A" w:rsidRPr="00AF11A1">
              <w:rPr>
                <w:rFonts w:cs="Arial"/>
                <w:szCs w:val="24"/>
              </w:rPr>
              <w:t xml:space="preserve">dle bodu 2 usnesení </w:t>
            </w:r>
            <w:r w:rsidRPr="00AF11A1">
              <w:rPr>
                <w:rFonts w:cs="Arial"/>
                <w:szCs w:val="24"/>
              </w:rPr>
              <w:t>s odůvodněním dle přílohy č.</w:t>
            </w:r>
            <w:r w:rsidR="007D6F4B" w:rsidRPr="00AF11A1">
              <w:rPr>
                <w:rFonts w:cs="Arial"/>
                <w:szCs w:val="24"/>
              </w:rPr>
              <w:t xml:space="preserve"> </w:t>
            </w:r>
            <w:r w:rsidRPr="00AF11A1">
              <w:rPr>
                <w:rFonts w:cs="Arial"/>
                <w:szCs w:val="24"/>
              </w:rPr>
              <w:t>2 usnesení</w:t>
            </w:r>
          </w:p>
        </w:tc>
      </w:tr>
      <w:tr w:rsidR="0095095C" w:rsidRPr="00AF11A1" w:rsidTr="00AE4A7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AE4A7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AE4A73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Michal Zácha, náměstek hejtmana</w:t>
            </w:r>
          </w:p>
        </w:tc>
      </w:tr>
      <w:tr w:rsidR="0095095C" w:rsidRPr="00AF11A1" w:rsidTr="00AE4A7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AE4A73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4.2.</w:t>
            </w:r>
          </w:p>
        </w:tc>
      </w:tr>
    </w:tbl>
    <w:p w:rsidR="0095095C" w:rsidRPr="00AF11A1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D2179F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D2179F" w:rsidP="00425378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UR/16/1</w:t>
            </w:r>
            <w:r w:rsidR="00425378" w:rsidRPr="00AF11A1">
              <w:rPr>
                <w:b/>
                <w:bCs w:val="0"/>
              </w:rPr>
              <w:t>7</w:t>
            </w:r>
            <w:r w:rsidRPr="00AF11A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D2179F" w:rsidP="004A5F13">
            <w:pPr>
              <w:pStyle w:val="Radanzevusnesen"/>
              <w:ind w:left="0" w:firstLine="0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Dotační program Podpora opatření pro zvýšení bezpečnosti provozu a budování přechodu pro chodce 2021 – vyhodnocení</w:t>
            </w:r>
          </w:p>
        </w:tc>
      </w:tr>
      <w:tr w:rsidR="0095095C" w:rsidRPr="00AF11A1" w:rsidTr="00D2179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D2179F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D217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D2179F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5C" w:rsidRPr="00AF11A1" w:rsidRDefault="00D2179F" w:rsidP="00D217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 poskytnutím dotací příjemcům v dotačním programu Podpora opatření pro zvýšení bezpečnosti provozu a budování přechodů </w:t>
            </w:r>
            <w:r w:rsidR="00E46EF2" w:rsidRPr="00AF11A1">
              <w:rPr>
                <w:rFonts w:cs="Arial"/>
                <w:szCs w:val="24"/>
              </w:rPr>
              <w:t xml:space="preserve">pro chodce 2021 dle přílohy č. </w:t>
            </w:r>
            <w:r w:rsidRPr="00AF11A1">
              <w:rPr>
                <w:rFonts w:cs="Arial"/>
                <w:szCs w:val="24"/>
              </w:rPr>
              <w:t>1 tohoto usnesení</w:t>
            </w:r>
          </w:p>
        </w:tc>
      </w:tr>
      <w:tr w:rsidR="00D2179F" w:rsidRPr="00AF11A1" w:rsidTr="00D217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179F" w:rsidRPr="00AF11A1" w:rsidRDefault="00D2179F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179F" w:rsidRPr="00AF11A1" w:rsidRDefault="00D2179F" w:rsidP="00D217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 nevyhověním žádostí žadatelů v dotačním programu Podpora opatření pro zvýšení bezpečnosti provozu a budování přechodů pro chodce 202</w:t>
            </w:r>
            <w:r w:rsidR="00E46EF2" w:rsidRPr="00AF11A1">
              <w:rPr>
                <w:rFonts w:cs="Arial"/>
                <w:szCs w:val="24"/>
              </w:rPr>
              <w:t xml:space="preserve">1 s odůvodněním dle přílohy č. </w:t>
            </w:r>
            <w:r w:rsidRPr="00AF11A1">
              <w:rPr>
                <w:rFonts w:cs="Arial"/>
                <w:szCs w:val="24"/>
              </w:rPr>
              <w:t>2 tohoto usnesení</w:t>
            </w:r>
          </w:p>
        </w:tc>
      </w:tr>
      <w:tr w:rsidR="00D2179F" w:rsidRPr="00AF11A1" w:rsidTr="00D217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179F" w:rsidRPr="00AF11A1" w:rsidRDefault="00D2179F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179F" w:rsidRPr="00AF11A1" w:rsidRDefault="00D2179F" w:rsidP="00D217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 uzavřením veřejnoprávn</w:t>
            </w:r>
            <w:r w:rsidR="00E46EF2" w:rsidRPr="00AF11A1">
              <w:rPr>
                <w:rFonts w:cs="Arial"/>
                <w:szCs w:val="24"/>
              </w:rPr>
              <w:t>ích smluv o poskytnutí dotace s </w:t>
            </w:r>
            <w:r w:rsidRPr="00AF11A1">
              <w:rPr>
                <w:rFonts w:cs="Arial"/>
                <w:szCs w:val="24"/>
              </w:rPr>
              <w:t>příjemci dle bodu 1 usnesení, ve znění dle vzorové veřejnoprávní smlouvy schválené na zasedání Zastupitelstva Olomouckého kraje dne 21. 12. 2020 usnesením č. UZ/2/29/2020</w:t>
            </w:r>
          </w:p>
        </w:tc>
      </w:tr>
      <w:tr w:rsidR="00D2179F" w:rsidRPr="00AF11A1" w:rsidTr="00D217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179F" w:rsidRPr="00AF11A1" w:rsidRDefault="00D2179F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179F" w:rsidRPr="00AF11A1" w:rsidRDefault="00D2179F" w:rsidP="00D217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ukládá</w:t>
            </w:r>
            <w:r w:rsidRPr="00AF11A1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D2179F" w:rsidRPr="00AF11A1" w:rsidTr="00D2179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6854" w:rsidRPr="00AF11A1" w:rsidRDefault="00406854" w:rsidP="00406854">
            <w:pPr>
              <w:jc w:val="both"/>
            </w:pPr>
            <w:r w:rsidRPr="00AF11A1">
              <w:t>Odpovídá: Michal Zácha, náměstek hejtmana</w:t>
            </w:r>
          </w:p>
          <w:p w:rsidR="00406854" w:rsidRPr="00AF11A1" w:rsidRDefault="00406854" w:rsidP="00406854">
            <w:pPr>
              <w:jc w:val="both"/>
            </w:pPr>
            <w:r w:rsidRPr="00AF11A1">
              <w:t xml:space="preserve">Realizuje: </w:t>
            </w:r>
            <w:r w:rsidR="00105E4A" w:rsidRPr="00AF11A1">
              <w:t>Ing. Ladislav Růžička, vedoucí odboru dopravy a silničního hospodářství</w:t>
            </w:r>
          </w:p>
          <w:p w:rsidR="00406854" w:rsidRPr="00AF11A1" w:rsidRDefault="00406854" w:rsidP="00406854">
            <w:r w:rsidRPr="00AF11A1">
              <w:t>Termín: ZOK 26. 4. 2021</w:t>
            </w:r>
          </w:p>
        </w:tc>
      </w:tr>
      <w:tr w:rsidR="00D2179F" w:rsidRPr="00AF11A1" w:rsidTr="00D217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179F" w:rsidRPr="00AF11A1" w:rsidRDefault="00D2179F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179F" w:rsidRPr="00AF11A1" w:rsidRDefault="00D2179F" w:rsidP="00FD68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F11A1">
              <w:rPr>
                <w:rFonts w:cs="Arial"/>
                <w:szCs w:val="24"/>
              </w:rPr>
              <w:t xml:space="preserve"> rozhodnout o poskytnutí dotací příjemcům v dotačním programu Podpora opatření pro zvýšení bezpečnosti provozu a budování přechodů </w:t>
            </w:r>
            <w:r w:rsidR="00E46EF2" w:rsidRPr="00AF11A1">
              <w:rPr>
                <w:rFonts w:cs="Arial"/>
                <w:szCs w:val="24"/>
              </w:rPr>
              <w:t xml:space="preserve">pro chodce 2021 dle bodu </w:t>
            </w:r>
            <w:r w:rsidRPr="00AF11A1">
              <w:rPr>
                <w:rFonts w:cs="Arial"/>
                <w:szCs w:val="24"/>
              </w:rPr>
              <w:t>1 usnesení</w:t>
            </w:r>
          </w:p>
        </w:tc>
      </w:tr>
      <w:tr w:rsidR="00D2179F" w:rsidRPr="00AF11A1" w:rsidTr="00D217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179F" w:rsidRPr="00AF11A1" w:rsidRDefault="00D2179F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179F" w:rsidRPr="00AF11A1" w:rsidRDefault="00D2179F" w:rsidP="00D217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F11A1">
              <w:rPr>
                <w:rFonts w:cs="Arial"/>
                <w:szCs w:val="24"/>
              </w:rPr>
              <w:t xml:space="preserve"> rozhodnout o uzavření veřejnoprávních smluv o poskytnutí dotací s příjemci dle bodu 5 usnesení, ve znění dle vzorové veřejnoprávní smlouvy schválené na zasedání Zastupitelstva Olomouckého kraj</w:t>
            </w:r>
            <w:r w:rsidR="00E46EF2" w:rsidRPr="00AF11A1">
              <w:rPr>
                <w:rFonts w:cs="Arial"/>
                <w:szCs w:val="24"/>
              </w:rPr>
              <w:t>e dne 21. 12. 2020 usnesením č. </w:t>
            </w:r>
            <w:r w:rsidRPr="00AF11A1">
              <w:rPr>
                <w:rFonts w:cs="Arial"/>
                <w:szCs w:val="24"/>
              </w:rPr>
              <w:t>UZ/2/29/2020</w:t>
            </w:r>
          </w:p>
        </w:tc>
      </w:tr>
      <w:tr w:rsidR="00D2179F" w:rsidRPr="00AF11A1" w:rsidTr="00D217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179F" w:rsidRPr="00AF11A1" w:rsidRDefault="00D2179F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179F" w:rsidRPr="00AF11A1" w:rsidRDefault="00D2179F" w:rsidP="00FD68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F11A1">
              <w:rPr>
                <w:rFonts w:cs="Arial"/>
                <w:szCs w:val="24"/>
              </w:rPr>
              <w:t xml:space="preserve"> rozhodnout o nevyhovění žádostem v dotačním programu Podpora opatření pro zvýšení bezpečnosti provozu a budo</w:t>
            </w:r>
            <w:r w:rsidR="00E46EF2" w:rsidRPr="00AF11A1">
              <w:rPr>
                <w:rFonts w:cs="Arial"/>
                <w:szCs w:val="24"/>
              </w:rPr>
              <w:t>vání přechodů pro chodce 2021</w:t>
            </w:r>
            <w:r w:rsidR="00A94C5E">
              <w:rPr>
                <w:rFonts w:cs="Arial"/>
                <w:szCs w:val="24"/>
              </w:rPr>
              <w:t xml:space="preserve"> dle bodu 2 </w:t>
            </w:r>
            <w:r w:rsidR="00FD684A" w:rsidRPr="00AF11A1">
              <w:rPr>
                <w:rFonts w:cs="Arial"/>
                <w:szCs w:val="24"/>
              </w:rPr>
              <w:t>usnesení</w:t>
            </w:r>
            <w:r w:rsidR="00E46EF2" w:rsidRPr="00AF11A1">
              <w:rPr>
                <w:rFonts w:cs="Arial"/>
                <w:szCs w:val="24"/>
              </w:rPr>
              <w:t xml:space="preserve"> s odůvodněním dle přílohy č. </w:t>
            </w:r>
            <w:r w:rsidRPr="00AF11A1">
              <w:rPr>
                <w:rFonts w:cs="Arial"/>
                <w:szCs w:val="24"/>
              </w:rPr>
              <w:t>2 usnesení</w:t>
            </w:r>
          </w:p>
        </w:tc>
      </w:tr>
      <w:tr w:rsidR="0095095C" w:rsidRPr="00AF11A1" w:rsidTr="00D2179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D2179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D2179F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Michal Zácha, náměstek hejtmana</w:t>
            </w:r>
          </w:p>
        </w:tc>
      </w:tr>
      <w:tr w:rsidR="0095095C" w:rsidRPr="00AF11A1" w:rsidTr="00D2179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D2179F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4.3.</w:t>
            </w:r>
          </w:p>
        </w:tc>
      </w:tr>
    </w:tbl>
    <w:p w:rsidR="0095095C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94C5E" w:rsidRDefault="00A94C5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94C5E" w:rsidRDefault="00A94C5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94C5E" w:rsidRDefault="00A94C5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94C5E" w:rsidRPr="00AF11A1" w:rsidRDefault="00A94C5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731BC4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731BC4" w:rsidP="00425378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lastRenderedPageBreak/>
              <w:t>UR/16/1</w:t>
            </w:r>
            <w:r w:rsidR="00425378" w:rsidRPr="00AF11A1">
              <w:rPr>
                <w:b/>
                <w:bCs w:val="0"/>
              </w:rPr>
              <w:t>8</w:t>
            </w:r>
            <w:r w:rsidRPr="00AF11A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731BC4" w:rsidP="004A5F13">
            <w:pPr>
              <w:pStyle w:val="Radanzevusnesen"/>
              <w:ind w:left="0" w:firstLine="0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Dotační program Podpora výstavby, obnovy a vybavení dětských dopravních hřišť 2021 – vyhodnocení</w:t>
            </w:r>
          </w:p>
        </w:tc>
      </w:tr>
      <w:tr w:rsidR="0095095C" w:rsidRPr="00AF11A1" w:rsidTr="00731B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731BC4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731B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731BC4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5C" w:rsidRPr="00AF11A1" w:rsidRDefault="00731BC4" w:rsidP="00731B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 poskytnutím dotací příjemcům v dotačním programu Podpora výstavby, obnovy a vybavení dětských doprav</w:t>
            </w:r>
            <w:r w:rsidR="00E46EF2" w:rsidRPr="00AF11A1">
              <w:rPr>
                <w:rFonts w:cs="Arial"/>
                <w:szCs w:val="24"/>
              </w:rPr>
              <w:t xml:space="preserve">ních hřišť 2021 dle přílohy č. </w:t>
            </w:r>
            <w:r w:rsidRPr="00AF11A1">
              <w:rPr>
                <w:rFonts w:cs="Arial"/>
                <w:szCs w:val="24"/>
              </w:rPr>
              <w:t>1 tohoto usnesení</w:t>
            </w:r>
          </w:p>
        </w:tc>
      </w:tr>
      <w:tr w:rsidR="00731BC4" w:rsidRPr="00AF11A1" w:rsidTr="00731B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1BC4" w:rsidRPr="00AF11A1" w:rsidRDefault="00731BC4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1BC4" w:rsidRPr="00AF11A1" w:rsidRDefault="00731BC4" w:rsidP="00731B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 nevyhověním žádostem v dotačním programu Podpora výstavby, obnovy a vybavení dětských dopravních hřišť 2021 těmto žadatelům: </w:t>
            </w:r>
          </w:p>
          <w:p w:rsidR="00731BC4" w:rsidRPr="00AF11A1" w:rsidRDefault="00731BC4" w:rsidP="00731B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>-</w:t>
            </w:r>
            <w:r w:rsidRPr="00AF11A1">
              <w:rPr>
                <w:rFonts w:cs="Arial"/>
                <w:szCs w:val="24"/>
              </w:rPr>
              <w:tab/>
              <w:t>obec Radslavice, IČO</w:t>
            </w:r>
            <w:r w:rsidR="00E46EF2" w:rsidRPr="00AF11A1">
              <w:rPr>
                <w:rFonts w:cs="Arial"/>
                <w:szCs w:val="24"/>
              </w:rPr>
              <w:t>:</w:t>
            </w:r>
            <w:r w:rsidRPr="00AF11A1">
              <w:rPr>
                <w:rFonts w:cs="Arial"/>
                <w:szCs w:val="24"/>
              </w:rPr>
              <w:t xml:space="preserve"> 00301884, Na Návsi 103, 751 11 Radslavice</w:t>
            </w:r>
            <w:r w:rsidR="00E46EF2" w:rsidRPr="00AF11A1">
              <w:rPr>
                <w:rFonts w:cs="Arial"/>
                <w:szCs w:val="24"/>
              </w:rPr>
              <w:t>, z </w:t>
            </w:r>
            <w:r w:rsidRPr="00AF11A1">
              <w:rPr>
                <w:rFonts w:cs="Arial"/>
                <w:szCs w:val="24"/>
              </w:rPr>
              <w:t>důvodu nedosažení potřebného počtu bodů pro získání dotace</w:t>
            </w:r>
          </w:p>
          <w:p w:rsidR="00731BC4" w:rsidRPr="00AF11A1" w:rsidRDefault="00731BC4" w:rsidP="00731B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>-</w:t>
            </w:r>
            <w:r w:rsidRPr="00AF11A1">
              <w:rPr>
                <w:rFonts w:cs="Arial"/>
                <w:szCs w:val="24"/>
              </w:rPr>
              <w:tab/>
              <w:t>město Jeseník, IČO</w:t>
            </w:r>
            <w:r w:rsidR="00E46EF2" w:rsidRPr="00AF11A1">
              <w:rPr>
                <w:rFonts w:cs="Arial"/>
                <w:szCs w:val="24"/>
              </w:rPr>
              <w:t>:</w:t>
            </w:r>
            <w:r w:rsidRPr="00AF11A1">
              <w:rPr>
                <w:rFonts w:cs="Arial"/>
                <w:szCs w:val="24"/>
              </w:rPr>
              <w:t xml:space="preserve"> 00302724, Masarykovo nám. 1, 790 01 Jeseník</w:t>
            </w:r>
            <w:r w:rsidR="00E46EF2" w:rsidRPr="00AF11A1">
              <w:rPr>
                <w:rFonts w:cs="Arial"/>
                <w:szCs w:val="24"/>
              </w:rPr>
              <w:t>, z </w:t>
            </w:r>
            <w:r w:rsidRPr="00AF11A1">
              <w:rPr>
                <w:rFonts w:cs="Arial"/>
                <w:szCs w:val="24"/>
              </w:rPr>
              <w:t xml:space="preserve">důvodu vyčerpání schválených finančních prostředků v dotačním programu </w:t>
            </w:r>
          </w:p>
          <w:p w:rsidR="00731BC4" w:rsidRPr="00AF11A1" w:rsidRDefault="00731BC4" w:rsidP="00731B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>-</w:t>
            </w:r>
            <w:r w:rsidRPr="00AF11A1">
              <w:rPr>
                <w:rFonts w:cs="Arial"/>
                <w:szCs w:val="24"/>
              </w:rPr>
              <w:tab/>
              <w:t>město Zábřeh, IČO</w:t>
            </w:r>
            <w:r w:rsidR="00E46EF2" w:rsidRPr="00AF11A1">
              <w:rPr>
                <w:rFonts w:cs="Arial"/>
                <w:szCs w:val="24"/>
              </w:rPr>
              <w:t>:</w:t>
            </w:r>
            <w:r w:rsidRPr="00AF11A1">
              <w:rPr>
                <w:rFonts w:cs="Arial"/>
                <w:szCs w:val="24"/>
              </w:rPr>
              <w:t xml:space="preserve"> 00303640, Masarykovo nám. 6, 789 01 Zábřeh</w:t>
            </w:r>
            <w:r w:rsidR="00E46EF2" w:rsidRPr="00AF11A1">
              <w:rPr>
                <w:rFonts w:cs="Arial"/>
                <w:szCs w:val="24"/>
              </w:rPr>
              <w:t>, z </w:t>
            </w:r>
            <w:r w:rsidRPr="00AF11A1">
              <w:rPr>
                <w:rFonts w:cs="Arial"/>
                <w:szCs w:val="24"/>
              </w:rPr>
              <w:t>důvodu vyčerpání schválených finančních prostředků v dotačním programu</w:t>
            </w:r>
          </w:p>
        </w:tc>
      </w:tr>
      <w:tr w:rsidR="00731BC4" w:rsidRPr="00AF11A1" w:rsidTr="00731B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1BC4" w:rsidRPr="00AF11A1" w:rsidRDefault="00731BC4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1BC4" w:rsidRPr="00AF11A1" w:rsidRDefault="00731BC4" w:rsidP="00731B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 uzavřením veřejnoprávn</w:t>
            </w:r>
            <w:r w:rsidR="00E46EF2" w:rsidRPr="00AF11A1">
              <w:rPr>
                <w:rFonts w:cs="Arial"/>
                <w:szCs w:val="24"/>
              </w:rPr>
              <w:t>ích smluv o poskytnutí dotace s </w:t>
            </w:r>
            <w:r w:rsidRPr="00AF11A1">
              <w:rPr>
                <w:rFonts w:cs="Arial"/>
                <w:szCs w:val="24"/>
              </w:rPr>
              <w:t>příjemci dle bodu 1 usnesení, ve znění dle vzorové veřejnoprávní smlouvy schválené na zasedání Zastupitelstva Olomouckého kraje dne 21. 12. 2020 usnesením č. UZ/2/30/2020</w:t>
            </w:r>
          </w:p>
        </w:tc>
      </w:tr>
      <w:tr w:rsidR="00731BC4" w:rsidRPr="00AF11A1" w:rsidTr="00731B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1BC4" w:rsidRPr="00AF11A1" w:rsidRDefault="00731BC4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1BC4" w:rsidRPr="00AF11A1" w:rsidRDefault="00731BC4" w:rsidP="00731B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ukládá</w:t>
            </w:r>
            <w:r w:rsidRPr="00AF11A1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731BC4" w:rsidRPr="00AF11A1" w:rsidTr="00731B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6854" w:rsidRPr="00AF11A1" w:rsidRDefault="00406854" w:rsidP="00406854">
            <w:pPr>
              <w:jc w:val="both"/>
            </w:pPr>
            <w:r w:rsidRPr="00AF11A1">
              <w:t>Odpovídá: Michal Zácha, náměstek hejtmana</w:t>
            </w:r>
          </w:p>
          <w:p w:rsidR="00406854" w:rsidRPr="00AF11A1" w:rsidRDefault="00406854" w:rsidP="00406854">
            <w:r w:rsidRPr="00AF11A1">
              <w:t xml:space="preserve">Realizuje: </w:t>
            </w:r>
            <w:r w:rsidR="00105E4A" w:rsidRPr="00AF11A1">
              <w:t xml:space="preserve">Ing. Ladislav Růžička, vedoucí odboru dopravy a silničního hospodářství </w:t>
            </w:r>
            <w:r w:rsidRPr="00AF11A1">
              <w:t>Termín: ZOK 26. 4. 2021</w:t>
            </w:r>
          </w:p>
        </w:tc>
      </w:tr>
      <w:tr w:rsidR="00731BC4" w:rsidRPr="00AF11A1" w:rsidTr="00731B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1BC4" w:rsidRPr="00AF11A1" w:rsidRDefault="00731BC4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1BC4" w:rsidRPr="00AF11A1" w:rsidRDefault="00731BC4" w:rsidP="00CA43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F11A1">
              <w:rPr>
                <w:rFonts w:cs="Arial"/>
                <w:szCs w:val="24"/>
              </w:rPr>
              <w:t xml:space="preserve"> rozhodnout o poskytnutí dotací příjemcům v dotačním programu Podpora výstavby, obnovy a vybavení dětských doprav</w:t>
            </w:r>
            <w:r w:rsidR="00E46EF2" w:rsidRPr="00AF11A1">
              <w:rPr>
                <w:rFonts w:cs="Arial"/>
                <w:szCs w:val="24"/>
              </w:rPr>
              <w:t xml:space="preserve">ních hřišť 2021 dle bodu </w:t>
            </w:r>
            <w:r w:rsidRPr="00AF11A1">
              <w:rPr>
                <w:rFonts w:cs="Arial"/>
                <w:szCs w:val="24"/>
              </w:rPr>
              <w:t>1 usnesení</w:t>
            </w:r>
          </w:p>
        </w:tc>
      </w:tr>
      <w:tr w:rsidR="00731BC4" w:rsidRPr="00AF11A1" w:rsidTr="00731B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1BC4" w:rsidRPr="00AF11A1" w:rsidRDefault="00731BC4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1BC4" w:rsidRPr="00AF11A1" w:rsidRDefault="00731BC4" w:rsidP="00731B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F11A1">
              <w:rPr>
                <w:rFonts w:cs="Arial"/>
                <w:szCs w:val="24"/>
              </w:rPr>
              <w:t xml:space="preserve"> rozhodnout o uzavření veřejnoprávních smluv o poskytnutí dotací s příjemci dle bodu 5 usnesení, ve znění dle vzorové veřejnoprávní smlouvy schválené na zasedání Zastupitelstva Olomouckého kraj</w:t>
            </w:r>
            <w:r w:rsidR="00E46EF2" w:rsidRPr="00AF11A1">
              <w:rPr>
                <w:rFonts w:cs="Arial"/>
                <w:szCs w:val="24"/>
              </w:rPr>
              <w:t>e dne 21. 12. 2020 usnesením č. </w:t>
            </w:r>
            <w:r w:rsidRPr="00AF11A1">
              <w:rPr>
                <w:rFonts w:cs="Arial"/>
                <w:szCs w:val="24"/>
              </w:rPr>
              <w:t>UZ/2/30/2020</w:t>
            </w:r>
          </w:p>
        </w:tc>
      </w:tr>
      <w:tr w:rsidR="00731BC4" w:rsidRPr="00AF11A1" w:rsidTr="00731B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1BC4" w:rsidRPr="00AF11A1" w:rsidRDefault="00731BC4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1BC4" w:rsidRPr="00AF11A1" w:rsidRDefault="00731BC4" w:rsidP="00731B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F11A1">
              <w:rPr>
                <w:rFonts w:cs="Arial"/>
                <w:szCs w:val="24"/>
              </w:rPr>
              <w:t xml:space="preserve"> rozhodnout o nevyhovění žádostem v dotačním programu Podpora výstavby, obnovy a vybavení dětských dopravních hřišť 2021 těmto žadatelům:</w:t>
            </w:r>
          </w:p>
          <w:p w:rsidR="00731BC4" w:rsidRPr="00AF11A1" w:rsidRDefault="00731BC4" w:rsidP="00731B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>-</w:t>
            </w:r>
            <w:r w:rsidRPr="00AF11A1">
              <w:rPr>
                <w:rFonts w:cs="Arial"/>
                <w:szCs w:val="24"/>
              </w:rPr>
              <w:tab/>
              <w:t>obec Radslavice, IČO</w:t>
            </w:r>
            <w:r w:rsidR="00E46EF2" w:rsidRPr="00AF11A1">
              <w:rPr>
                <w:rFonts w:cs="Arial"/>
                <w:szCs w:val="24"/>
              </w:rPr>
              <w:t>:</w:t>
            </w:r>
            <w:r w:rsidRPr="00AF11A1">
              <w:rPr>
                <w:rFonts w:cs="Arial"/>
                <w:szCs w:val="24"/>
              </w:rPr>
              <w:t xml:space="preserve"> 00301884, Na Návsi 103, 751 11 Radslavice</w:t>
            </w:r>
            <w:r w:rsidR="00E46EF2" w:rsidRPr="00AF11A1">
              <w:rPr>
                <w:rFonts w:cs="Arial"/>
                <w:szCs w:val="24"/>
              </w:rPr>
              <w:t>, z </w:t>
            </w:r>
            <w:r w:rsidRPr="00AF11A1">
              <w:rPr>
                <w:rFonts w:cs="Arial"/>
                <w:szCs w:val="24"/>
              </w:rPr>
              <w:t>důvodu nedosažení potřebného počtu bodů pro získání dotace</w:t>
            </w:r>
          </w:p>
          <w:p w:rsidR="00731BC4" w:rsidRPr="00AF11A1" w:rsidRDefault="00731BC4" w:rsidP="00731B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>-</w:t>
            </w:r>
            <w:r w:rsidRPr="00AF11A1">
              <w:rPr>
                <w:rFonts w:cs="Arial"/>
                <w:szCs w:val="24"/>
              </w:rPr>
              <w:tab/>
              <w:t>město Jeseník, IČO</w:t>
            </w:r>
            <w:r w:rsidR="00E46EF2" w:rsidRPr="00AF11A1">
              <w:rPr>
                <w:rFonts w:cs="Arial"/>
                <w:szCs w:val="24"/>
              </w:rPr>
              <w:t>:</w:t>
            </w:r>
            <w:r w:rsidRPr="00AF11A1">
              <w:rPr>
                <w:rFonts w:cs="Arial"/>
                <w:szCs w:val="24"/>
              </w:rPr>
              <w:t xml:space="preserve"> 00302724, Masarykovo nám. 1, 790 01 Jeseník</w:t>
            </w:r>
            <w:r w:rsidR="00E46EF2" w:rsidRPr="00AF11A1">
              <w:rPr>
                <w:rFonts w:cs="Arial"/>
                <w:szCs w:val="24"/>
              </w:rPr>
              <w:t>, z </w:t>
            </w:r>
            <w:r w:rsidRPr="00AF11A1">
              <w:rPr>
                <w:rFonts w:cs="Arial"/>
                <w:szCs w:val="24"/>
              </w:rPr>
              <w:t xml:space="preserve">důvodu vyčerpání schválených finančních prostředků v dotačním programu </w:t>
            </w:r>
          </w:p>
          <w:p w:rsidR="00731BC4" w:rsidRPr="00AF11A1" w:rsidRDefault="00731BC4" w:rsidP="00731B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>-</w:t>
            </w:r>
            <w:r w:rsidRPr="00AF11A1">
              <w:rPr>
                <w:rFonts w:cs="Arial"/>
                <w:szCs w:val="24"/>
              </w:rPr>
              <w:tab/>
              <w:t>město Zábřeh, IČO</w:t>
            </w:r>
            <w:r w:rsidR="00E46EF2" w:rsidRPr="00AF11A1">
              <w:rPr>
                <w:rFonts w:cs="Arial"/>
                <w:szCs w:val="24"/>
              </w:rPr>
              <w:t>:</w:t>
            </w:r>
            <w:r w:rsidRPr="00AF11A1">
              <w:rPr>
                <w:rFonts w:cs="Arial"/>
                <w:szCs w:val="24"/>
              </w:rPr>
              <w:t xml:space="preserve"> 00303640, Masarykovo nám. 6, 789 01 Zábřeh</w:t>
            </w:r>
            <w:r w:rsidR="00E46EF2" w:rsidRPr="00AF11A1">
              <w:rPr>
                <w:rFonts w:cs="Arial"/>
                <w:szCs w:val="24"/>
              </w:rPr>
              <w:t>, z </w:t>
            </w:r>
            <w:r w:rsidRPr="00AF11A1">
              <w:rPr>
                <w:rFonts w:cs="Arial"/>
                <w:szCs w:val="24"/>
              </w:rPr>
              <w:t>důvodu vyčerpání schválených finančních prostředků v dotačním programu</w:t>
            </w:r>
          </w:p>
        </w:tc>
      </w:tr>
      <w:tr w:rsidR="0095095C" w:rsidRPr="00AF11A1" w:rsidTr="00731BC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731BC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731BC4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Michal Zácha, náměstek hejtmana</w:t>
            </w:r>
          </w:p>
        </w:tc>
      </w:tr>
      <w:tr w:rsidR="0095095C" w:rsidRPr="00AF11A1" w:rsidTr="00731BC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731BC4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4.4.</w:t>
            </w:r>
          </w:p>
        </w:tc>
      </w:tr>
    </w:tbl>
    <w:p w:rsidR="0095095C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94C5E" w:rsidRDefault="00A94C5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94C5E" w:rsidRPr="00AF11A1" w:rsidRDefault="00A94C5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5F78B3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425378" w:rsidP="00C865E1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lastRenderedPageBreak/>
              <w:t>UR/16/19</w:t>
            </w:r>
            <w:r w:rsidR="005F78B3" w:rsidRPr="00AF11A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5F78B3" w:rsidP="004A5F13">
            <w:pPr>
              <w:pStyle w:val="Radanzevusnesen"/>
              <w:ind w:left="0" w:firstLine="0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Dotační</w:t>
            </w:r>
            <w:r w:rsidR="003058C4" w:rsidRPr="00AF11A1">
              <w:rPr>
                <w:b/>
                <w:bCs w:val="0"/>
              </w:rPr>
              <w:t xml:space="preserve"> </w:t>
            </w:r>
            <w:r w:rsidRPr="00AF11A1">
              <w:rPr>
                <w:b/>
                <w:bCs w:val="0"/>
              </w:rPr>
              <w:t xml:space="preserve"> program 07_06_Program</w:t>
            </w:r>
            <w:r w:rsidR="007D75BF" w:rsidRPr="00AF11A1">
              <w:rPr>
                <w:b/>
                <w:bCs w:val="0"/>
              </w:rPr>
              <w:t xml:space="preserve"> na podporu investičních akcí v </w:t>
            </w:r>
            <w:r w:rsidRPr="00AF11A1">
              <w:rPr>
                <w:b/>
                <w:bCs w:val="0"/>
              </w:rPr>
              <w:t>oblasti sportu – technické a s</w:t>
            </w:r>
            <w:r w:rsidR="007D75BF" w:rsidRPr="00AF11A1">
              <w:rPr>
                <w:b/>
                <w:bCs w:val="0"/>
              </w:rPr>
              <w:t>portovní vybavení sportovních a </w:t>
            </w:r>
            <w:r w:rsidRPr="00AF11A1">
              <w:rPr>
                <w:b/>
                <w:bCs w:val="0"/>
              </w:rPr>
              <w:t>tělovýchovných zařízení v Olomouckém kraji v roce 2021 – vyhlášení</w:t>
            </w:r>
          </w:p>
        </w:tc>
      </w:tr>
      <w:tr w:rsidR="0095095C" w:rsidRPr="00AF11A1" w:rsidTr="005F78B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5F78B3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5F78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5F78B3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5C" w:rsidRPr="00AF11A1" w:rsidRDefault="005F78B3" w:rsidP="00CF35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 pravidly dotačního programu Olomouckého kraje 07_06_Program na podporu investičních akcí</w:t>
            </w:r>
            <w:r w:rsidR="00CF359E" w:rsidRPr="00AF11A1">
              <w:rPr>
                <w:rFonts w:cs="Arial"/>
                <w:szCs w:val="24"/>
              </w:rPr>
              <w:t xml:space="preserve"> v oblasti sportu – technické a </w:t>
            </w:r>
            <w:r w:rsidRPr="00AF11A1">
              <w:rPr>
                <w:rFonts w:cs="Arial"/>
                <w:szCs w:val="24"/>
              </w:rPr>
              <w:t xml:space="preserve">sportovní vybavení sportovních a tělovýchovných zařízení v Olomouckém kraji v roce 2021 (dále jen „dotační program“) dle důvodové zprávy a dle </w:t>
            </w:r>
            <w:r w:rsidR="00CF359E" w:rsidRPr="00AF11A1">
              <w:rPr>
                <w:rFonts w:cs="Arial"/>
                <w:szCs w:val="24"/>
              </w:rPr>
              <w:t xml:space="preserve">příloh </w:t>
            </w:r>
            <w:r w:rsidR="00CF359E" w:rsidRPr="00AF11A1">
              <w:rPr>
                <w:rFonts w:cs="Arial"/>
                <w:szCs w:val="24"/>
              </w:rPr>
              <w:br/>
              <w:t>č. 1–</w:t>
            </w:r>
            <w:r w:rsidRPr="00AF11A1">
              <w:rPr>
                <w:rFonts w:cs="Arial"/>
                <w:szCs w:val="24"/>
              </w:rPr>
              <w:t>5 usnesení</w:t>
            </w:r>
          </w:p>
        </w:tc>
      </w:tr>
      <w:tr w:rsidR="005F78B3" w:rsidRPr="00AF11A1" w:rsidTr="005F78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78B3" w:rsidRPr="00AF11A1" w:rsidRDefault="005F78B3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78B3" w:rsidRPr="00AF11A1" w:rsidRDefault="005F78B3" w:rsidP="005F78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ukládá</w:t>
            </w:r>
            <w:r w:rsidRPr="00AF11A1">
              <w:rPr>
                <w:rFonts w:cs="Arial"/>
                <w:szCs w:val="24"/>
              </w:rPr>
              <w:t xml:space="preserve"> předložit pravidla dotačního programu dle bodu 1 usnesení ke schválení Zastupitelstvu Olomouckého kraje</w:t>
            </w:r>
          </w:p>
        </w:tc>
      </w:tr>
      <w:tr w:rsidR="005F78B3" w:rsidRPr="00AF11A1" w:rsidTr="005F78B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6854" w:rsidRPr="00AF11A1" w:rsidRDefault="00406854" w:rsidP="00406854">
            <w:pPr>
              <w:jc w:val="both"/>
            </w:pPr>
            <w:r w:rsidRPr="00AF11A1">
              <w:t>Odpovídá: Michal Zácha, náměstek hejtmana</w:t>
            </w:r>
          </w:p>
          <w:p w:rsidR="00406854" w:rsidRPr="00AF11A1" w:rsidRDefault="00406854" w:rsidP="00406854">
            <w:pPr>
              <w:jc w:val="both"/>
            </w:pPr>
            <w:r w:rsidRPr="00AF11A1">
              <w:t xml:space="preserve">Realizuje: </w:t>
            </w:r>
            <w:r w:rsidR="00105E4A" w:rsidRPr="00AF11A1">
              <w:t>Mgr. Libor Vojtek, vedoucí odboru sportu, kultury a památkové péče</w:t>
            </w:r>
          </w:p>
          <w:p w:rsidR="00406854" w:rsidRPr="00AF11A1" w:rsidRDefault="00406854" w:rsidP="00406854">
            <w:pPr>
              <w:jc w:val="both"/>
            </w:pPr>
            <w:r w:rsidRPr="00AF11A1">
              <w:t>Termín: ZOK 26. 4. 2021</w:t>
            </w:r>
          </w:p>
        </w:tc>
      </w:tr>
      <w:tr w:rsidR="005F78B3" w:rsidRPr="00AF11A1" w:rsidTr="005F78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78B3" w:rsidRPr="00AF11A1" w:rsidRDefault="005F78B3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78B3" w:rsidRPr="00AF11A1" w:rsidRDefault="005F78B3" w:rsidP="005F78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F11A1">
              <w:rPr>
                <w:rFonts w:cs="Arial"/>
                <w:szCs w:val="24"/>
              </w:rPr>
              <w:t xml:space="preserve"> schválit pravidla dotačního programu d</w:t>
            </w:r>
            <w:r w:rsidR="00A94C5E">
              <w:rPr>
                <w:rFonts w:cs="Arial"/>
                <w:szCs w:val="24"/>
              </w:rPr>
              <w:t>le důvodové zprávy a dle bodu 1 </w:t>
            </w:r>
            <w:r w:rsidRPr="00AF11A1">
              <w:rPr>
                <w:rFonts w:cs="Arial"/>
                <w:szCs w:val="24"/>
              </w:rPr>
              <w:t>usnesení, vyhlásit dotační program, z</w:t>
            </w:r>
            <w:r w:rsidR="00A94C5E">
              <w:rPr>
                <w:rFonts w:cs="Arial"/>
                <w:szCs w:val="24"/>
              </w:rPr>
              <w:t>mocnit Radu Olomouckého kraje v </w:t>
            </w:r>
            <w:r w:rsidRPr="00AF11A1">
              <w:rPr>
                <w:rFonts w:cs="Arial"/>
                <w:szCs w:val="24"/>
              </w:rPr>
              <w:t>případě nedočerpání finančních prostředků v d</w:t>
            </w:r>
            <w:r w:rsidR="00A94C5E">
              <w:rPr>
                <w:rFonts w:cs="Arial"/>
                <w:szCs w:val="24"/>
              </w:rPr>
              <w:t>otačním programu k rozhodnutí o </w:t>
            </w:r>
            <w:r w:rsidRPr="00AF11A1">
              <w:rPr>
                <w:rFonts w:cs="Arial"/>
                <w:szCs w:val="24"/>
              </w:rPr>
              <w:t>převodu nevyčerpaných finančních prostředků do jiného dotačního programu nebo dotačního titulu a uložit Radě Olomouckého kraje předložit vyhodnocení žádostí o dotaci obcí na konkrétní účel na zasedání Zastupitelstva Olomouckého kraje 20. 9. 2021, a to včetně návrhu na u</w:t>
            </w:r>
            <w:r w:rsidR="00A94C5E">
              <w:rPr>
                <w:rFonts w:cs="Arial"/>
                <w:szCs w:val="24"/>
              </w:rPr>
              <w:t>zavření veřejnoprávních smluv o </w:t>
            </w:r>
            <w:r w:rsidRPr="00AF11A1">
              <w:rPr>
                <w:rFonts w:cs="Arial"/>
                <w:szCs w:val="24"/>
              </w:rPr>
              <w:t>poskytnutí dotací s příjemci</w:t>
            </w:r>
          </w:p>
        </w:tc>
      </w:tr>
      <w:tr w:rsidR="0095095C" w:rsidRPr="00AF11A1" w:rsidTr="005F78B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5F78B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5F78B3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Michal Zácha, náměstek hejtmana</w:t>
            </w:r>
          </w:p>
        </w:tc>
      </w:tr>
      <w:tr w:rsidR="0095095C" w:rsidRPr="00AF11A1" w:rsidTr="005F78B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5F78B3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5.1.</w:t>
            </w:r>
          </w:p>
        </w:tc>
      </w:tr>
    </w:tbl>
    <w:p w:rsidR="0095095C" w:rsidRPr="00AF11A1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4B2EDC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4B2EDC" w:rsidP="00425378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UR/16/2</w:t>
            </w:r>
            <w:r w:rsidR="00425378" w:rsidRPr="00AF11A1">
              <w:rPr>
                <w:b/>
                <w:bCs w:val="0"/>
              </w:rPr>
              <w:t>0</w:t>
            </w:r>
            <w:r w:rsidRPr="00AF11A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4B2EDC" w:rsidP="004A5F13">
            <w:pPr>
              <w:pStyle w:val="Radanzevusnesen"/>
              <w:ind w:left="0" w:firstLine="0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Dotační program 07</w:t>
            </w:r>
            <w:r w:rsidR="007D75BF" w:rsidRPr="00AF11A1">
              <w:rPr>
                <w:b/>
                <w:bCs w:val="0"/>
              </w:rPr>
              <w:t>_02_Program na podporu sportu v </w:t>
            </w:r>
            <w:r w:rsidRPr="00AF11A1">
              <w:rPr>
                <w:b/>
                <w:bCs w:val="0"/>
              </w:rPr>
              <w:t>Olomouckém kraji v roce 2021 – dotační titul 07_02_01 Podpora sportovních akcí – vyhodnocení</w:t>
            </w:r>
          </w:p>
        </w:tc>
      </w:tr>
      <w:tr w:rsidR="0095095C" w:rsidRPr="00AF11A1" w:rsidTr="004B2ED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4B2EDC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4B2E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4B2ED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5C" w:rsidRPr="00AF11A1" w:rsidRDefault="004B2EDC" w:rsidP="00CF35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schvaluje</w:t>
            </w:r>
            <w:r w:rsidRPr="00AF11A1">
              <w:rPr>
                <w:rFonts w:cs="Arial"/>
                <w:szCs w:val="24"/>
              </w:rPr>
              <w:t xml:space="preserve"> poskytnutí dotací příjemcům</w:t>
            </w:r>
            <w:r w:rsidR="00CF359E" w:rsidRPr="00AF11A1">
              <w:rPr>
                <w:rFonts w:cs="Arial"/>
                <w:szCs w:val="24"/>
              </w:rPr>
              <w:t xml:space="preserve"> v Programu na podporu sportu v </w:t>
            </w:r>
            <w:r w:rsidRPr="00AF11A1">
              <w:rPr>
                <w:rFonts w:cs="Arial"/>
                <w:szCs w:val="24"/>
              </w:rPr>
              <w:t xml:space="preserve">Olomouckém kraji v roce 2021 v titulu 1 dle důvodové zprávy a dle </w:t>
            </w:r>
            <w:r w:rsidR="00CF359E" w:rsidRPr="00AF11A1">
              <w:rPr>
                <w:rFonts w:cs="Arial"/>
                <w:szCs w:val="24"/>
              </w:rPr>
              <w:t>p</w:t>
            </w:r>
            <w:r w:rsidRPr="00AF11A1">
              <w:rPr>
                <w:rFonts w:cs="Arial"/>
                <w:szCs w:val="24"/>
              </w:rPr>
              <w:t>řílohy č. 1 usnesení</w:t>
            </w:r>
          </w:p>
        </w:tc>
      </w:tr>
      <w:tr w:rsidR="004B2EDC" w:rsidRPr="00AF11A1" w:rsidTr="004B2E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2EDC" w:rsidRPr="00AF11A1" w:rsidRDefault="004B2ED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2EDC" w:rsidRPr="00AF11A1" w:rsidRDefault="004B2EDC" w:rsidP="004B2E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schvaluje</w:t>
            </w:r>
            <w:r w:rsidRPr="00AF11A1">
              <w:rPr>
                <w:rFonts w:cs="Arial"/>
                <w:szCs w:val="24"/>
              </w:rPr>
              <w:t xml:space="preserve"> uzavření veřejnoprávních smluv o poskytnutí dotací s příjemci v Programu na podporu sportu v Olomouckém kr</w:t>
            </w:r>
            <w:r w:rsidR="00CF359E" w:rsidRPr="00AF11A1">
              <w:rPr>
                <w:rFonts w:cs="Arial"/>
                <w:szCs w:val="24"/>
              </w:rPr>
              <w:t>aji v roce 2021 v titulu 1 dle p</w:t>
            </w:r>
            <w:r w:rsidRPr="00AF11A1">
              <w:rPr>
                <w:rFonts w:cs="Arial"/>
                <w:szCs w:val="24"/>
              </w:rPr>
              <w:t>řílohy č. 1 usnesení, ve znění dle vzoro</w:t>
            </w:r>
            <w:r w:rsidR="002A6C3C" w:rsidRPr="00AF11A1">
              <w:rPr>
                <w:rFonts w:cs="Arial"/>
                <w:szCs w:val="24"/>
              </w:rPr>
              <w:t>vé veřejnoprávní smlouvy</w:t>
            </w:r>
            <w:r w:rsidRPr="00AF11A1">
              <w:rPr>
                <w:rFonts w:cs="Arial"/>
                <w:szCs w:val="24"/>
              </w:rPr>
              <w:t xml:space="preserve"> schválené na zasedání Zastupitelstva Olomouckého kraje dne 21. 12. 2020 usnesením </w:t>
            </w:r>
            <w:r w:rsidR="00CF359E" w:rsidRPr="00AF11A1">
              <w:rPr>
                <w:rFonts w:cs="Arial"/>
                <w:szCs w:val="24"/>
              </w:rPr>
              <w:t>č. </w:t>
            </w:r>
            <w:r w:rsidRPr="00AF11A1">
              <w:rPr>
                <w:rFonts w:cs="Arial"/>
                <w:szCs w:val="24"/>
              </w:rPr>
              <w:t>UZ/2/45/2020</w:t>
            </w:r>
          </w:p>
        </w:tc>
      </w:tr>
      <w:tr w:rsidR="004B2EDC" w:rsidRPr="00AF11A1" w:rsidTr="004B2E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2EDC" w:rsidRPr="00AF11A1" w:rsidRDefault="004B2ED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2EDC" w:rsidRPr="00AF11A1" w:rsidRDefault="004B2EDC" w:rsidP="00CF35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F11A1">
              <w:rPr>
                <w:rFonts w:cs="Arial"/>
                <w:szCs w:val="24"/>
              </w:rPr>
              <w:t xml:space="preserve"> informaci o žádostech stornovaných na žádost žadatele nebo žádostech vyřazených pro nesplnění pravidel dotačního Programu na podporu sportu v Olomouckém kraji v roce 2021 v titulu 1 dle důvodové zprávy a dle </w:t>
            </w:r>
            <w:r w:rsidR="00CF359E" w:rsidRPr="00AF11A1">
              <w:rPr>
                <w:rFonts w:cs="Arial"/>
                <w:szCs w:val="24"/>
              </w:rPr>
              <w:t>p</w:t>
            </w:r>
            <w:r w:rsidRPr="00AF11A1">
              <w:rPr>
                <w:rFonts w:cs="Arial"/>
                <w:szCs w:val="24"/>
              </w:rPr>
              <w:t>řílohy č. 2 usnesení</w:t>
            </w:r>
          </w:p>
        </w:tc>
      </w:tr>
      <w:tr w:rsidR="004B2EDC" w:rsidRPr="00AF11A1" w:rsidTr="004B2E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2EDC" w:rsidRPr="00AF11A1" w:rsidRDefault="004B2ED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2EDC" w:rsidRPr="00AF11A1" w:rsidRDefault="004B2EDC" w:rsidP="00CF35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 poskytnutím dotací příjemcům</w:t>
            </w:r>
            <w:r w:rsidR="00CF359E" w:rsidRPr="00AF11A1">
              <w:rPr>
                <w:rFonts w:cs="Arial"/>
                <w:szCs w:val="24"/>
              </w:rPr>
              <w:t xml:space="preserve"> v Programu na podporu sportu v </w:t>
            </w:r>
            <w:r w:rsidRPr="00AF11A1">
              <w:rPr>
                <w:rFonts w:cs="Arial"/>
                <w:szCs w:val="24"/>
              </w:rPr>
              <w:t xml:space="preserve">Olomouckém kraji v roce 2021 v titulu 1, jejichž schválení náleží Zastupitelstvu Olomouckého kraje, dle </w:t>
            </w:r>
            <w:r w:rsidR="00CF359E" w:rsidRPr="00AF11A1">
              <w:rPr>
                <w:rFonts w:cs="Arial"/>
                <w:szCs w:val="24"/>
              </w:rPr>
              <w:t>p</w:t>
            </w:r>
            <w:r w:rsidRPr="00AF11A1">
              <w:rPr>
                <w:rFonts w:cs="Arial"/>
                <w:szCs w:val="24"/>
              </w:rPr>
              <w:t>řílohy č. 3 usnesení</w:t>
            </w:r>
          </w:p>
        </w:tc>
      </w:tr>
      <w:tr w:rsidR="004B2EDC" w:rsidRPr="00AF11A1" w:rsidTr="004B2E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2EDC" w:rsidRPr="00AF11A1" w:rsidRDefault="004B2ED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2EDC" w:rsidRPr="00AF11A1" w:rsidRDefault="004B2EDC" w:rsidP="004B2E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 uzavřením veřejnoprávních smluv o poskytnutí dotací s příjemci v Programu na podporu sportu v Olomouckém kr</w:t>
            </w:r>
            <w:r w:rsidR="00CF359E" w:rsidRPr="00AF11A1">
              <w:rPr>
                <w:rFonts w:cs="Arial"/>
                <w:szCs w:val="24"/>
              </w:rPr>
              <w:t>aji v roce 2021 v titulu 1 dle p</w:t>
            </w:r>
            <w:r w:rsidRPr="00AF11A1">
              <w:rPr>
                <w:rFonts w:cs="Arial"/>
                <w:szCs w:val="24"/>
              </w:rPr>
              <w:t>řílohy č. 3 usnesení, ve znění dle vzoro</w:t>
            </w:r>
            <w:r w:rsidR="002A6C3C" w:rsidRPr="00AF11A1">
              <w:rPr>
                <w:rFonts w:cs="Arial"/>
                <w:szCs w:val="24"/>
              </w:rPr>
              <w:t>vé veřejnoprávní smlouvy</w:t>
            </w:r>
            <w:r w:rsidRPr="00AF11A1">
              <w:rPr>
                <w:rFonts w:cs="Arial"/>
                <w:szCs w:val="24"/>
              </w:rPr>
              <w:t xml:space="preserve"> schválené na zasedání Zastupitelstva Olomouckého kraje dne 21. 12. 2020 usnesením </w:t>
            </w:r>
            <w:r w:rsidR="00CF359E" w:rsidRPr="00AF11A1">
              <w:rPr>
                <w:rFonts w:cs="Arial"/>
                <w:szCs w:val="24"/>
              </w:rPr>
              <w:t>č. </w:t>
            </w:r>
            <w:r w:rsidRPr="00AF11A1">
              <w:rPr>
                <w:rFonts w:cs="Arial"/>
                <w:szCs w:val="24"/>
              </w:rPr>
              <w:t>UZ/2/45/2020</w:t>
            </w:r>
          </w:p>
        </w:tc>
      </w:tr>
      <w:tr w:rsidR="004B2EDC" w:rsidRPr="00AF11A1" w:rsidTr="004B2E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2EDC" w:rsidRPr="00AF11A1" w:rsidRDefault="004B2ED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2EDC" w:rsidRPr="00AF11A1" w:rsidRDefault="004B2EDC" w:rsidP="004B2E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ukládá</w:t>
            </w:r>
            <w:r w:rsidRPr="00AF11A1">
              <w:rPr>
                <w:rFonts w:cs="Arial"/>
                <w:szCs w:val="24"/>
              </w:rPr>
              <w:t xml:space="preserve"> předložit materiál dle bodu 4 a 5 usnesení ke schválení Zastupitelstvu Olomouckého kraje</w:t>
            </w:r>
          </w:p>
        </w:tc>
      </w:tr>
      <w:tr w:rsidR="004B2EDC" w:rsidRPr="00AF11A1" w:rsidTr="004B2ED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6854" w:rsidRPr="00AF11A1" w:rsidRDefault="00406854" w:rsidP="00406854">
            <w:pPr>
              <w:jc w:val="both"/>
            </w:pPr>
            <w:r w:rsidRPr="00AF11A1">
              <w:t>Odpovídá: Michal Zácha, náměstek hejtmana</w:t>
            </w:r>
          </w:p>
          <w:p w:rsidR="00406854" w:rsidRPr="00AF11A1" w:rsidRDefault="00406854" w:rsidP="00406854">
            <w:pPr>
              <w:jc w:val="both"/>
            </w:pPr>
            <w:r w:rsidRPr="00AF11A1">
              <w:t xml:space="preserve">Realizuje: </w:t>
            </w:r>
            <w:r w:rsidR="00105E4A" w:rsidRPr="00AF11A1">
              <w:t>Mgr. Libor Vojtek, vedoucí odboru sportu, kultury a památkové péče</w:t>
            </w:r>
          </w:p>
          <w:p w:rsidR="00406854" w:rsidRPr="00AF11A1" w:rsidRDefault="00406854" w:rsidP="00406854">
            <w:pPr>
              <w:jc w:val="both"/>
            </w:pPr>
            <w:r w:rsidRPr="00AF11A1">
              <w:t>Termín: ZOK 26. 4. 2021</w:t>
            </w:r>
          </w:p>
        </w:tc>
      </w:tr>
      <w:tr w:rsidR="004B2EDC" w:rsidRPr="00AF11A1" w:rsidTr="004B2E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2EDC" w:rsidRPr="00AF11A1" w:rsidRDefault="004B2ED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2EDC" w:rsidRPr="00AF11A1" w:rsidRDefault="004B2EDC" w:rsidP="004B2E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F11A1">
              <w:rPr>
                <w:rFonts w:cs="Arial"/>
                <w:szCs w:val="24"/>
              </w:rPr>
              <w:t xml:space="preserve"> schválit poskytnutí dotací příjemcům dle bodu 4 usnesení, schválit uzavření veřejnoprávních smluv dle bodu 5 usnesení a vzít na vědomí i</w:t>
            </w:r>
            <w:r w:rsidR="00CF359E" w:rsidRPr="00AF11A1">
              <w:rPr>
                <w:rFonts w:cs="Arial"/>
                <w:szCs w:val="24"/>
              </w:rPr>
              <w:t>nformaci o </w:t>
            </w:r>
            <w:r w:rsidRPr="00AF11A1">
              <w:rPr>
                <w:rFonts w:cs="Arial"/>
                <w:szCs w:val="24"/>
              </w:rPr>
              <w:t>žádostech stornovaných na žádost žadatele a o žádostech vyřazených dle bodu 3 usnesení</w:t>
            </w:r>
          </w:p>
        </w:tc>
      </w:tr>
      <w:tr w:rsidR="0095095C" w:rsidRPr="00AF11A1" w:rsidTr="004B2ED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4B2ED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4B2ED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Michal Zácha, náměstek hejtmana</w:t>
            </w:r>
          </w:p>
        </w:tc>
      </w:tr>
      <w:tr w:rsidR="0095095C" w:rsidRPr="00AF11A1" w:rsidTr="004B2ED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4B2ED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5.2.</w:t>
            </w:r>
          </w:p>
        </w:tc>
      </w:tr>
    </w:tbl>
    <w:p w:rsidR="0095095C" w:rsidRPr="00AF11A1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6C06EB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6C06EB" w:rsidP="00425378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UR/16/2</w:t>
            </w:r>
            <w:r w:rsidR="00425378" w:rsidRPr="00AF11A1">
              <w:rPr>
                <w:b/>
                <w:bCs w:val="0"/>
              </w:rPr>
              <w:t>1</w:t>
            </w:r>
            <w:r w:rsidRPr="00AF11A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6C06EB" w:rsidP="004A5F13">
            <w:pPr>
              <w:pStyle w:val="Radanzevusnesen"/>
              <w:ind w:left="0" w:firstLine="0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Dotační program 07_04_Program na podporu sportovní činnosti dětí a mládeže v Olomouckém kraji v roce 2021 – vyhlášení</w:t>
            </w:r>
          </w:p>
        </w:tc>
      </w:tr>
      <w:tr w:rsidR="0095095C" w:rsidRPr="00AF11A1" w:rsidTr="006C06E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6C06EB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6C06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6C06EB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5C" w:rsidRPr="00AF11A1" w:rsidRDefault="006C06EB" w:rsidP="006C06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schvaluje</w:t>
            </w:r>
            <w:r w:rsidRPr="00AF11A1">
              <w:rPr>
                <w:rFonts w:cs="Arial"/>
                <w:szCs w:val="24"/>
              </w:rPr>
              <w:t xml:space="preserve"> pravidla dotačního programu Olomouckého kraje 07_04_Program na podporu sportovní činnosti dětí a mládeže v Olomouckém kraji v roce 2021 (dále jen „dotační program“) a vyhlašuje dotační pro</w:t>
            </w:r>
            <w:r w:rsidR="00CF359E" w:rsidRPr="00AF11A1">
              <w:rPr>
                <w:rFonts w:cs="Arial"/>
                <w:szCs w:val="24"/>
              </w:rPr>
              <w:t>gram ve znění dle příloh č. 1–</w:t>
            </w:r>
            <w:r w:rsidRPr="00AF11A1">
              <w:rPr>
                <w:rFonts w:cs="Arial"/>
                <w:szCs w:val="24"/>
              </w:rPr>
              <w:t>4 usnesení</w:t>
            </w:r>
          </w:p>
        </w:tc>
      </w:tr>
      <w:tr w:rsidR="006C06EB" w:rsidRPr="00AF11A1" w:rsidTr="006C06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EB" w:rsidRPr="00AF11A1" w:rsidRDefault="006C06EB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EB" w:rsidRPr="00AF11A1" w:rsidRDefault="006C06EB" w:rsidP="006C06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ukládá</w:t>
            </w:r>
            <w:r w:rsidRPr="00AF11A1">
              <w:rPr>
                <w:rFonts w:cs="Arial"/>
                <w:szCs w:val="24"/>
              </w:rPr>
              <w:t xml:space="preserve"> krajskému úřadu zajistit od 30. 3. 2021 zveřejnění dotačního programu dle bodu 1 usnesení na úřední desce a na webových stránkách Olomouckého kraje (Krajské dotační programy 2021)</w:t>
            </w:r>
          </w:p>
        </w:tc>
      </w:tr>
      <w:tr w:rsidR="006C06EB" w:rsidRPr="00AF11A1" w:rsidTr="006C06E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6854" w:rsidRPr="00AF11A1" w:rsidRDefault="00406854" w:rsidP="00406854">
            <w:pPr>
              <w:jc w:val="both"/>
            </w:pPr>
            <w:r w:rsidRPr="00AF11A1">
              <w:t>Odpovídá: Ing. Lubomír Baláš, ředitel</w:t>
            </w:r>
          </w:p>
          <w:p w:rsidR="00406854" w:rsidRPr="00AF11A1" w:rsidRDefault="00406854" w:rsidP="00406854">
            <w:pPr>
              <w:jc w:val="both"/>
            </w:pPr>
            <w:r w:rsidRPr="00AF11A1">
              <w:t xml:space="preserve">Realizuje: </w:t>
            </w:r>
            <w:r w:rsidR="00105E4A" w:rsidRPr="00AF11A1">
              <w:t>Mgr. Libor Vojtek, vedoucí odboru sportu, kultury a památkové péče</w:t>
            </w:r>
          </w:p>
          <w:p w:rsidR="00406854" w:rsidRPr="00AF11A1" w:rsidRDefault="00406854" w:rsidP="00406854">
            <w:r w:rsidRPr="00AF11A1">
              <w:t>Termín: 19. 4. 2021</w:t>
            </w:r>
          </w:p>
        </w:tc>
      </w:tr>
      <w:tr w:rsidR="006C06EB" w:rsidRPr="00AF11A1" w:rsidTr="006C06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EB" w:rsidRPr="00AF11A1" w:rsidRDefault="006C06EB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EB" w:rsidRPr="00AF11A1" w:rsidRDefault="006C06EB" w:rsidP="006C06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ukládá</w:t>
            </w:r>
            <w:r w:rsidRPr="00AF11A1">
              <w:rPr>
                <w:rFonts w:cs="Arial"/>
                <w:szCs w:val="24"/>
              </w:rPr>
              <w:t xml:space="preserve"> předložit vyhodnocení žádostí o dotaci Radě Olomouckého kraje včetně návrhu na uzavření veřejnoprávních smluv o poskytnutí dotací s příjemci</w:t>
            </w:r>
          </w:p>
        </w:tc>
      </w:tr>
      <w:tr w:rsidR="006C06EB" w:rsidRPr="00AF11A1" w:rsidTr="006C06E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6854" w:rsidRPr="00AF11A1" w:rsidRDefault="00406854" w:rsidP="00406854">
            <w:pPr>
              <w:jc w:val="both"/>
            </w:pPr>
            <w:r w:rsidRPr="00AF11A1">
              <w:t>Odpovídá: Michal Zácha, náměstek hejtmana</w:t>
            </w:r>
          </w:p>
          <w:p w:rsidR="00406854" w:rsidRPr="00AF11A1" w:rsidRDefault="00406854" w:rsidP="00406854">
            <w:pPr>
              <w:jc w:val="both"/>
            </w:pPr>
            <w:r w:rsidRPr="00AF11A1">
              <w:t xml:space="preserve">Realizuje: </w:t>
            </w:r>
            <w:r w:rsidR="00105E4A" w:rsidRPr="00AF11A1">
              <w:t>Mgr. Libor Vojtek, vedoucí odboru sportu, kultury a památkové péče</w:t>
            </w:r>
          </w:p>
          <w:p w:rsidR="00406854" w:rsidRPr="00AF11A1" w:rsidRDefault="00406854" w:rsidP="00406854">
            <w:pPr>
              <w:jc w:val="both"/>
            </w:pPr>
            <w:r w:rsidRPr="00AF11A1">
              <w:t>Termín: 13. 9. 2021</w:t>
            </w:r>
          </w:p>
        </w:tc>
      </w:tr>
      <w:tr w:rsidR="0095095C" w:rsidRPr="00AF11A1" w:rsidTr="006C06E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6C06E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6C06EB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Michal Zácha, náměstek hejtmana</w:t>
            </w:r>
          </w:p>
        </w:tc>
      </w:tr>
      <w:tr w:rsidR="0095095C" w:rsidRPr="00AF11A1" w:rsidTr="006C06E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6C06EB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5.3.</w:t>
            </w:r>
          </w:p>
        </w:tc>
      </w:tr>
    </w:tbl>
    <w:p w:rsidR="0095095C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94C5E" w:rsidRPr="00AF11A1" w:rsidRDefault="00A94C5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8163F8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8163F8" w:rsidP="00425378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lastRenderedPageBreak/>
              <w:t>UR/16/2</w:t>
            </w:r>
            <w:r w:rsidR="00425378" w:rsidRPr="00AF11A1">
              <w:rPr>
                <w:b/>
                <w:bCs w:val="0"/>
              </w:rPr>
              <w:t>2</w:t>
            </w:r>
            <w:r w:rsidRPr="00AF11A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8163F8" w:rsidP="004A5F13">
            <w:pPr>
              <w:pStyle w:val="Radanzevusnesen"/>
              <w:ind w:left="0" w:firstLine="0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Program na podporu vzděláv</w:t>
            </w:r>
            <w:r w:rsidR="007D75BF" w:rsidRPr="00AF11A1">
              <w:rPr>
                <w:b/>
                <w:bCs w:val="0"/>
              </w:rPr>
              <w:t>ání na vysokých školách v </w:t>
            </w:r>
            <w:r w:rsidRPr="00AF11A1">
              <w:rPr>
                <w:b/>
                <w:bCs w:val="0"/>
              </w:rPr>
              <w:t>Olomouckém kraji v roce 2021 – vyhodnocení</w:t>
            </w:r>
          </w:p>
        </w:tc>
      </w:tr>
      <w:tr w:rsidR="0095095C" w:rsidRPr="00AF11A1" w:rsidTr="008163F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8163F8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8163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8163F8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5C" w:rsidRPr="00AF11A1" w:rsidRDefault="008163F8" w:rsidP="008163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 poskytnutím dotace příjemcům v dotačním Programu na podporu vzdělávání na vysokých školách v Ol</w:t>
            </w:r>
            <w:r w:rsidR="00CF359E" w:rsidRPr="00AF11A1">
              <w:rPr>
                <w:rFonts w:cs="Arial"/>
                <w:szCs w:val="24"/>
              </w:rPr>
              <w:t>omouckém kraji v roce 2021 dle p</w:t>
            </w:r>
            <w:r w:rsidRPr="00AF11A1">
              <w:rPr>
                <w:rFonts w:cs="Arial"/>
                <w:szCs w:val="24"/>
              </w:rPr>
              <w:t>řílohy č. 1 tohoto usnesení</w:t>
            </w:r>
          </w:p>
        </w:tc>
      </w:tr>
      <w:tr w:rsidR="008163F8" w:rsidRPr="00AF11A1" w:rsidTr="008163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63F8" w:rsidRPr="00AF11A1" w:rsidRDefault="008163F8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63F8" w:rsidRPr="00AF11A1" w:rsidRDefault="008163F8" w:rsidP="008163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 uzavřením veřejnoprávn</w:t>
            </w:r>
            <w:r w:rsidR="000366A6" w:rsidRPr="00AF11A1">
              <w:rPr>
                <w:rFonts w:cs="Arial"/>
                <w:szCs w:val="24"/>
              </w:rPr>
              <w:t>ích smluv o poskytnutí dotace s </w:t>
            </w:r>
            <w:r w:rsidRPr="00AF11A1">
              <w:rPr>
                <w:rFonts w:cs="Arial"/>
                <w:szCs w:val="24"/>
              </w:rPr>
              <w:t>příjemci dle bodu 1 usnesení ve znění vzorové veřejnoprávní smlouvy schválené Zastupitelstvem Olomouckého kraje usnesením č. UZ/2/59/2020 ze dne 21. 12. 2020</w:t>
            </w:r>
          </w:p>
        </w:tc>
      </w:tr>
      <w:tr w:rsidR="008163F8" w:rsidRPr="00AF11A1" w:rsidTr="008163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63F8" w:rsidRPr="00AF11A1" w:rsidRDefault="008163F8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63F8" w:rsidRPr="00AF11A1" w:rsidRDefault="008163F8" w:rsidP="004068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ukládá</w:t>
            </w:r>
            <w:r w:rsidRPr="00AF11A1">
              <w:rPr>
                <w:rFonts w:cs="Arial"/>
                <w:szCs w:val="24"/>
              </w:rPr>
              <w:t xml:space="preserve"> předložit materiál dle bodu 1 a 2 usnesení k rozhodnutí Zastupitelstvu Olomouckého kraje</w:t>
            </w:r>
          </w:p>
        </w:tc>
      </w:tr>
      <w:tr w:rsidR="008163F8" w:rsidRPr="00AF11A1" w:rsidTr="008163F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6854" w:rsidRPr="00AF11A1" w:rsidRDefault="00406854" w:rsidP="00406854">
            <w:pPr>
              <w:jc w:val="both"/>
            </w:pPr>
            <w:r w:rsidRPr="00AF11A1">
              <w:t>Odpovídá: RNDr. Aleš Jakubec, Ph.D., uvolněný člen rady</w:t>
            </w:r>
          </w:p>
          <w:p w:rsidR="00406854" w:rsidRPr="00AF11A1" w:rsidRDefault="00406854" w:rsidP="00406854">
            <w:pPr>
              <w:jc w:val="both"/>
            </w:pPr>
            <w:r w:rsidRPr="00AF11A1">
              <w:t xml:space="preserve">Realizuje: </w:t>
            </w:r>
            <w:r w:rsidR="00105E4A" w:rsidRPr="00AF11A1">
              <w:t>Mgr. Miroslav Gajdůšek MBA, vedoucí odboru školství a mládeže</w:t>
            </w:r>
          </w:p>
          <w:p w:rsidR="00406854" w:rsidRPr="00AF11A1" w:rsidRDefault="00406854" w:rsidP="00406854">
            <w:pPr>
              <w:jc w:val="both"/>
            </w:pPr>
            <w:r w:rsidRPr="00AF11A1">
              <w:t>Termín: ZOK 26. 4. 2021</w:t>
            </w:r>
          </w:p>
        </w:tc>
      </w:tr>
      <w:tr w:rsidR="008163F8" w:rsidRPr="00AF11A1" w:rsidTr="008163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63F8" w:rsidRPr="00AF11A1" w:rsidRDefault="008163F8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63F8" w:rsidRPr="00AF11A1" w:rsidRDefault="008163F8" w:rsidP="008163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F11A1">
              <w:rPr>
                <w:rFonts w:cs="Arial"/>
                <w:szCs w:val="24"/>
              </w:rPr>
              <w:t xml:space="preserve"> rozhodnout o poskytnutí dotací příjemcům dl</w:t>
            </w:r>
            <w:r w:rsidR="000366A6" w:rsidRPr="00AF11A1">
              <w:rPr>
                <w:rFonts w:cs="Arial"/>
                <w:szCs w:val="24"/>
              </w:rPr>
              <w:t>e bodu 1 usnesení, rozhodnout o </w:t>
            </w:r>
            <w:r w:rsidRPr="00AF11A1">
              <w:rPr>
                <w:rFonts w:cs="Arial"/>
                <w:szCs w:val="24"/>
              </w:rPr>
              <w:t>uzavření veřejnoprávních smluv o poskytnutí dotace dle bodu 2 usnesení</w:t>
            </w:r>
          </w:p>
        </w:tc>
      </w:tr>
      <w:tr w:rsidR="0095095C" w:rsidRPr="00AF11A1" w:rsidTr="008163F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8163F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8163F8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95095C" w:rsidRPr="00AF11A1" w:rsidTr="008163F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8163F8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7.2.</w:t>
            </w:r>
          </w:p>
        </w:tc>
      </w:tr>
    </w:tbl>
    <w:p w:rsidR="0095095C" w:rsidRPr="00AF11A1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9318AE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9318AE" w:rsidP="00425378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UR/16/2</w:t>
            </w:r>
            <w:r w:rsidR="00425378" w:rsidRPr="00AF11A1">
              <w:rPr>
                <w:b/>
                <w:bCs w:val="0"/>
              </w:rPr>
              <w:t>3</w:t>
            </w:r>
            <w:r w:rsidRPr="00AF11A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9318AE" w:rsidP="004A5F13">
            <w:pPr>
              <w:pStyle w:val="Radanzevusnesen"/>
              <w:ind w:left="0" w:firstLine="0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Podpora mezinárod</w:t>
            </w:r>
            <w:r w:rsidR="007D75BF" w:rsidRPr="00AF11A1">
              <w:rPr>
                <w:b/>
                <w:bCs w:val="0"/>
              </w:rPr>
              <w:t>ních výměnných pobytů mládeže a </w:t>
            </w:r>
            <w:r w:rsidRPr="00AF11A1">
              <w:rPr>
                <w:b/>
                <w:bCs w:val="0"/>
              </w:rPr>
              <w:t>mezinárodních vzdělávacích programů v roce 2021 – vyhodnocení</w:t>
            </w:r>
          </w:p>
        </w:tc>
      </w:tr>
      <w:tr w:rsidR="0095095C" w:rsidRPr="00AF11A1" w:rsidTr="009318A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9318AE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9318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9318AE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5C" w:rsidRPr="00AF11A1" w:rsidRDefault="009318AE" w:rsidP="000366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rozhoduje</w:t>
            </w:r>
            <w:r w:rsidRPr="00AF11A1">
              <w:rPr>
                <w:rFonts w:cs="Arial"/>
                <w:szCs w:val="24"/>
              </w:rPr>
              <w:t xml:space="preserve"> o poskytnutí účelově určeného příspěvku příspěvkovým organizacím zřizovaným Olomouckým krajem dle důvodové zprávy a dle </w:t>
            </w:r>
            <w:r w:rsidR="000366A6" w:rsidRPr="00AF11A1">
              <w:rPr>
                <w:rFonts w:cs="Arial"/>
                <w:szCs w:val="24"/>
              </w:rPr>
              <w:t>p</w:t>
            </w:r>
            <w:r w:rsidRPr="00AF11A1">
              <w:rPr>
                <w:rFonts w:cs="Arial"/>
                <w:szCs w:val="24"/>
              </w:rPr>
              <w:t>řílohy č. 1 tohoto usnesení</w:t>
            </w:r>
          </w:p>
        </w:tc>
      </w:tr>
      <w:tr w:rsidR="009318AE" w:rsidRPr="00AF11A1" w:rsidTr="009318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18AE" w:rsidRPr="00AF11A1" w:rsidRDefault="009318AE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18AE" w:rsidRPr="00AF11A1" w:rsidRDefault="009318AE" w:rsidP="00305C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ukládá</w:t>
            </w:r>
            <w:r w:rsidRPr="00AF11A1">
              <w:rPr>
                <w:rFonts w:cs="Arial"/>
                <w:szCs w:val="24"/>
              </w:rPr>
              <w:t xml:space="preserve"> </w:t>
            </w:r>
            <w:r w:rsidR="00E063AC" w:rsidRPr="00AF11A1">
              <w:rPr>
                <w:rFonts w:cs="Arial"/>
                <w:szCs w:val="24"/>
              </w:rPr>
              <w:t xml:space="preserve">krajskému úřadu </w:t>
            </w:r>
            <w:r w:rsidRPr="00AF11A1">
              <w:rPr>
                <w:rFonts w:cs="Arial"/>
                <w:szCs w:val="24"/>
              </w:rPr>
              <w:t>informovat příspěvkové organizace zřizované Olomouckým krajem o poskytnutí účelov</w:t>
            </w:r>
            <w:r w:rsidR="000366A6" w:rsidRPr="00AF11A1">
              <w:rPr>
                <w:rFonts w:cs="Arial"/>
                <w:szCs w:val="24"/>
              </w:rPr>
              <w:t>ě určeného příspěvku dle bodu 1 </w:t>
            </w:r>
            <w:r w:rsidRPr="00AF11A1">
              <w:rPr>
                <w:rFonts w:cs="Arial"/>
                <w:szCs w:val="24"/>
              </w:rPr>
              <w:t>usnesení</w:t>
            </w:r>
          </w:p>
        </w:tc>
      </w:tr>
      <w:tr w:rsidR="009318AE" w:rsidRPr="00AF11A1" w:rsidTr="009318A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6854" w:rsidRPr="00AF11A1" w:rsidRDefault="00406854" w:rsidP="00406854">
            <w:pPr>
              <w:jc w:val="both"/>
            </w:pPr>
            <w:r w:rsidRPr="00AF11A1">
              <w:t xml:space="preserve">Odpovídá: </w:t>
            </w:r>
            <w:r w:rsidR="00E063AC" w:rsidRPr="00AF11A1">
              <w:t>Ing. Lubomír Baláš, ředitel</w:t>
            </w:r>
          </w:p>
          <w:p w:rsidR="00406854" w:rsidRPr="00AF11A1" w:rsidRDefault="00406854" w:rsidP="00406854">
            <w:pPr>
              <w:jc w:val="both"/>
            </w:pPr>
            <w:r w:rsidRPr="00AF11A1">
              <w:t xml:space="preserve">Realizuje: </w:t>
            </w:r>
            <w:r w:rsidR="00105E4A" w:rsidRPr="00AF11A1">
              <w:t>Mgr. Miroslav Gajdůšek MBA, vedoucí odboru školství a mládeže</w:t>
            </w:r>
          </w:p>
          <w:p w:rsidR="00406854" w:rsidRPr="00AF11A1" w:rsidRDefault="00406854" w:rsidP="00406854">
            <w:r w:rsidRPr="00AF11A1">
              <w:t>Termín: 19. 4. 2021</w:t>
            </w:r>
          </w:p>
        </w:tc>
      </w:tr>
      <w:tr w:rsidR="0095095C" w:rsidRPr="00AF11A1" w:rsidTr="009318A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9318A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318AE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95095C" w:rsidRPr="00AF11A1" w:rsidTr="009318A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9318AE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7.3.</w:t>
            </w:r>
          </w:p>
        </w:tc>
      </w:tr>
    </w:tbl>
    <w:p w:rsidR="0095095C" w:rsidRPr="00AF11A1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EE0A0A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EE0A0A" w:rsidP="00425378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UR/16/2</w:t>
            </w:r>
            <w:r w:rsidR="00425378" w:rsidRPr="00AF11A1">
              <w:rPr>
                <w:b/>
                <w:bCs w:val="0"/>
              </w:rPr>
              <w:t>4</w:t>
            </w:r>
            <w:r w:rsidRPr="00AF11A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EE0A0A" w:rsidP="004A5F13">
            <w:pPr>
              <w:pStyle w:val="Radanzevusnesen"/>
              <w:ind w:left="0" w:firstLine="0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Koncepce vzdělávání k udržitelnému rozvoji Olomouckého kraje 2021–2024</w:t>
            </w:r>
          </w:p>
        </w:tc>
      </w:tr>
      <w:tr w:rsidR="0095095C" w:rsidRPr="00AF11A1" w:rsidTr="00EE0A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EE0A0A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EE0A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EE0A0A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5C" w:rsidRPr="00AF11A1" w:rsidRDefault="00EE0A0A" w:rsidP="000366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 Koncepcí vzdělávání k udržitelnému rozvoji Olomouckého kraje 2021</w:t>
            </w:r>
            <w:r w:rsidR="000366A6" w:rsidRPr="00AF11A1">
              <w:rPr>
                <w:bCs/>
              </w:rPr>
              <w:t>–</w:t>
            </w:r>
            <w:r w:rsidRPr="00AF11A1">
              <w:rPr>
                <w:rFonts w:cs="Arial"/>
                <w:szCs w:val="24"/>
              </w:rPr>
              <w:t xml:space="preserve">2024 dle důvodové zprávy a </w:t>
            </w:r>
            <w:r w:rsidR="000366A6" w:rsidRPr="00AF11A1">
              <w:rPr>
                <w:rFonts w:cs="Arial"/>
                <w:szCs w:val="24"/>
              </w:rPr>
              <w:t>p</w:t>
            </w:r>
            <w:r w:rsidRPr="00AF11A1">
              <w:rPr>
                <w:rFonts w:cs="Arial"/>
                <w:szCs w:val="24"/>
              </w:rPr>
              <w:t>řílohy č. 1 tohoto usnesení</w:t>
            </w:r>
          </w:p>
        </w:tc>
      </w:tr>
      <w:tr w:rsidR="00EE0A0A" w:rsidRPr="00AF11A1" w:rsidTr="00EE0A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0A0A" w:rsidRPr="00AF11A1" w:rsidRDefault="00EE0A0A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0A0A" w:rsidRPr="00AF11A1" w:rsidRDefault="00EE0A0A" w:rsidP="00EE0A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ukládá</w:t>
            </w:r>
            <w:r w:rsidRPr="00AF11A1">
              <w:rPr>
                <w:rFonts w:cs="Arial"/>
                <w:szCs w:val="24"/>
              </w:rPr>
              <w:t xml:space="preserve"> předložit Koncepci vzdělávání k udržitelnému rozvoji Olomouckého kraje 2021</w:t>
            </w:r>
            <w:r w:rsidR="000366A6" w:rsidRPr="00AF11A1">
              <w:rPr>
                <w:bCs/>
              </w:rPr>
              <w:t>–</w:t>
            </w:r>
            <w:r w:rsidRPr="00AF11A1">
              <w:rPr>
                <w:rFonts w:cs="Arial"/>
                <w:szCs w:val="24"/>
              </w:rPr>
              <w:t>2024 dle bodu 1 usnesení ke schválení Zastupitelstvu Olomouckého kraje</w:t>
            </w:r>
          </w:p>
        </w:tc>
      </w:tr>
      <w:tr w:rsidR="00EE0A0A" w:rsidRPr="00AF11A1" w:rsidTr="00EE0A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6854" w:rsidRPr="00AF11A1" w:rsidRDefault="00406854" w:rsidP="00406854">
            <w:pPr>
              <w:jc w:val="both"/>
            </w:pPr>
            <w:r w:rsidRPr="00AF11A1">
              <w:t>Odpovídá: RNDr. Aleš Jakubec, Ph.D., uvolněný člen rady</w:t>
            </w:r>
          </w:p>
          <w:p w:rsidR="00406854" w:rsidRPr="00AF11A1" w:rsidRDefault="00406854" w:rsidP="00406854">
            <w:pPr>
              <w:jc w:val="both"/>
            </w:pPr>
            <w:r w:rsidRPr="00AF11A1">
              <w:t xml:space="preserve">Realizuje: </w:t>
            </w:r>
            <w:r w:rsidR="00105E4A" w:rsidRPr="00AF11A1">
              <w:t>Mgr. Miroslav Gajdůšek MBA, vedoucí odboru školství a mládeže</w:t>
            </w:r>
          </w:p>
          <w:p w:rsidR="00406854" w:rsidRPr="00AF11A1" w:rsidRDefault="00406854" w:rsidP="00406854">
            <w:pPr>
              <w:jc w:val="both"/>
            </w:pPr>
            <w:r w:rsidRPr="00AF11A1">
              <w:t>Termín: ZOK 26. 4. 2021</w:t>
            </w:r>
          </w:p>
        </w:tc>
      </w:tr>
      <w:tr w:rsidR="00EE0A0A" w:rsidRPr="00AF11A1" w:rsidTr="00EE0A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0A0A" w:rsidRPr="00AF11A1" w:rsidRDefault="00EE0A0A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0A0A" w:rsidRPr="00AF11A1" w:rsidRDefault="00EE0A0A" w:rsidP="00E13A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F11A1">
              <w:rPr>
                <w:rFonts w:cs="Arial"/>
                <w:szCs w:val="24"/>
              </w:rPr>
              <w:t xml:space="preserve"> schválit Koncepci vzdělávání k udržitelnému rozvoji Olomouckého kraje </w:t>
            </w:r>
            <w:r w:rsidR="000366A6" w:rsidRPr="00AF11A1">
              <w:rPr>
                <w:rFonts w:cs="Arial"/>
                <w:szCs w:val="24"/>
              </w:rPr>
              <w:br/>
            </w:r>
            <w:r w:rsidRPr="00AF11A1">
              <w:rPr>
                <w:rFonts w:cs="Arial"/>
                <w:szCs w:val="24"/>
              </w:rPr>
              <w:t>2021</w:t>
            </w:r>
            <w:r w:rsidR="000366A6" w:rsidRPr="00AF11A1">
              <w:rPr>
                <w:bCs/>
              </w:rPr>
              <w:t>–</w:t>
            </w:r>
            <w:r w:rsidRPr="00AF11A1">
              <w:rPr>
                <w:rFonts w:cs="Arial"/>
                <w:szCs w:val="24"/>
              </w:rPr>
              <w:t xml:space="preserve">2024 dle </w:t>
            </w:r>
            <w:r w:rsidR="000366A6" w:rsidRPr="00AF11A1">
              <w:rPr>
                <w:rFonts w:cs="Arial"/>
                <w:szCs w:val="24"/>
              </w:rPr>
              <w:t>p</w:t>
            </w:r>
            <w:r w:rsidRPr="00AF11A1">
              <w:rPr>
                <w:rFonts w:cs="Arial"/>
                <w:szCs w:val="24"/>
              </w:rPr>
              <w:t>řílohy č. 1 usnesení</w:t>
            </w:r>
          </w:p>
        </w:tc>
      </w:tr>
      <w:tr w:rsidR="0095095C" w:rsidRPr="00AF11A1" w:rsidTr="00EE0A0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EE0A0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EE0A0A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95095C" w:rsidRPr="00AF11A1" w:rsidTr="00EE0A0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EE0A0A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7.4.</w:t>
            </w:r>
          </w:p>
        </w:tc>
      </w:tr>
    </w:tbl>
    <w:p w:rsidR="0095095C" w:rsidRPr="00AF11A1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8E300D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8E300D" w:rsidP="00425378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UR/16/2</w:t>
            </w:r>
            <w:r w:rsidR="00425378" w:rsidRPr="00AF11A1">
              <w:rPr>
                <w:b/>
                <w:bCs w:val="0"/>
              </w:rPr>
              <w:t>5</w:t>
            </w:r>
            <w:r w:rsidRPr="00AF11A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8E300D" w:rsidP="00B52CA2">
            <w:pPr>
              <w:pStyle w:val="Radanzevusnesen"/>
              <w:ind w:left="0" w:firstLine="0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 xml:space="preserve">Memorandum o spolupráci mezi Olomouckým krajem a The Duke of Edinburghs International Award Czech Republic Foundation, o.p.s. </w:t>
            </w:r>
          </w:p>
        </w:tc>
      </w:tr>
      <w:tr w:rsidR="0095095C" w:rsidRPr="00AF11A1" w:rsidTr="008E30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8E300D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8E30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8E300D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5C" w:rsidRPr="00AF11A1" w:rsidRDefault="008E300D" w:rsidP="003576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schvaluje</w:t>
            </w:r>
            <w:r w:rsidRPr="00AF11A1">
              <w:rPr>
                <w:rFonts w:cs="Arial"/>
                <w:szCs w:val="24"/>
              </w:rPr>
              <w:t xml:space="preserve"> uzavření Memoranda o spolupráci s </w:t>
            </w:r>
            <w:proofErr w:type="spellStart"/>
            <w:r w:rsidRPr="00AF11A1">
              <w:rPr>
                <w:rFonts w:cs="Arial"/>
                <w:szCs w:val="24"/>
              </w:rPr>
              <w:t>The</w:t>
            </w:r>
            <w:proofErr w:type="spellEnd"/>
            <w:r w:rsidRPr="00AF11A1">
              <w:rPr>
                <w:rFonts w:cs="Arial"/>
                <w:szCs w:val="24"/>
              </w:rPr>
              <w:t xml:space="preserve"> </w:t>
            </w:r>
            <w:proofErr w:type="spellStart"/>
            <w:r w:rsidRPr="00AF11A1">
              <w:rPr>
                <w:rFonts w:cs="Arial"/>
                <w:szCs w:val="24"/>
              </w:rPr>
              <w:t>Duke</w:t>
            </w:r>
            <w:proofErr w:type="spellEnd"/>
            <w:r w:rsidRPr="00AF11A1">
              <w:rPr>
                <w:rFonts w:cs="Arial"/>
                <w:szCs w:val="24"/>
              </w:rPr>
              <w:t xml:space="preserve"> </w:t>
            </w:r>
            <w:proofErr w:type="spellStart"/>
            <w:r w:rsidRPr="00AF11A1">
              <w:rPr>
                <w:rFonts w:cs="Arial"/>
                <w:szCs w:val="24"/>
              </w:rPr>
              <w:t>of</w:t>
            </w:r>
            <w:proofErr w:type="spellEnd"/>
            <w:r w:rsidRPr="00AF11A1">
              <w:rPr>
                <w:rFonts w:cs="Arial"/>
                <w:szCs w:val="24"/>
              </w:rPr>
              <w:t xml:space="preserve"> </w:t>
            </w:r>
            <w:proofErr w:type="spellStart"/>
            <w:r w:rsidRPr="00AF11A1">
              <w:rPr>
                <w:rFonts w:cs="Arial"/>
                <w:szCs w:val="24"/>
              </w:rPr>
              <w:t>Edinburghs</w:t>
            </w:r>
            <w:proofErr w:type="spellEnd"/>
            <w:r w:rsidRPr="00AF11A1">
              <w:rPr>
                <w:rFonts w:cs="Arial"/>
                <w:szCs w:val="24"/>
              </w:rPr>
              <w:t xml:space="preserve"> International </w:t>
            </w:r>
            <w:proofErr w:type="spellStart"/>
            <w:r w:rsidRPr="00AF11A1">
              <w:rPr>
                <w:rFonts w:cs="Arial"/>
                <w:szCs w:val="24"/>
              </w:rPr>
              <w:t>Award</w:t>
            </w:r>
            <w:proofErr w:type="spellEnd"/>
            <w:r w:rsidRPr="00AF11A1">
              <w:rPr>
                <w:rFonts w:cs="Arial"/>
                <w:szCs w:val="24"/>
              </w:rPr>
              <w:t xml:space="preserve"> Czech Republic </w:t>
            </w:r>
            <w:proofErr w:type="spellStart"/>
            <w:r w:rsidRPr="00AF11A1">
              <w:rPr>
                <w:rFonts w:cs="Arial"/>
                <w:szCs w:val="24"/>
              </w:rPr>
              <w:t>Foundation</w:t>
            </w:r>
            <w:proofErr w:type="spellEnd"/>
            <w:r w:rsidRPr="00AF11A1">
              <w:rPr>
                <w:rFonts w:cs="Arial"/>
                <w:szCs w:val="24"/>
              </w:rPr>
              <w:t>, o.p.s., se sídlem Poděbradská 540/26, Vysočany, 190 00 Praha 9, IČO</w:t>
            </w:r>
            <w:r w:rsidR="0035760C" w:rsidRPr="00AF11A1">
              <w:rPr>
                <w:rFonts w:cs="Arial"/>
                <w:szCs w:val="24"/>
              </w:rPr>
              <w:t>:</w:t>
            </w:r>
            <w:r w:rsidRPr="00AF11A1">
              <w:rPr>
                <w:rFonts w:cs="Arial"/>
                <w:szCs w:val="24"/>
              </w:rPr>
              <w:t xml:space="preserve"> 29143462, dle důvodové zprávy podle návrhu uvedeného v </w:t>
            </w:r>
            <w:r w:rsidR="0035760C" w:rsidRPr="00AF11A1">
              <w:rPr>
                <w:rFonts w:cs="Arial"/>
                <w:szCs w:val="24"/>
              </w:rPr>
              <w:t>p</w:t>
            </w:r>
            <w:r w:rsidRPr="00AF11A1">
              <w:rPr>
                <w:rFonts w:cs="Arial"/>
                <w:szCs w:val="24"/>
              </w:rPr>
              <w:t>říloze č. 1 tohoto usnesení</w:t>
            </w:r>
          </w:p>
        </w:tc>
      </w:tr>
      <w:tr w:rsidR="0095095C" w:rsidRPr="00AF11A1" w:rsidTr="008E300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8E300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8E300D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95095C" w:rsidRPr="00AF11A1" w:rsidTr="008E300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8E300D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7.5.</w:t>
            </w:r>
          </w:p>
        </w:tc>
      </w:tr>
    </w:tbl>
    <w:p w:rsidR="0095095C" w:rsidRPr="00AF11A1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431B08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431B08" w:rsidP="00425378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UR/16/2</w:t>
            </w:r>
            <w:r w:rsidR="00425378" w:rsidRPr="00AF11A1">
              <w:rPr>
                <w:b/>
                <w:bCs w:val="0"/>
              </w:rPr>
              <w:t>6</w:t>
            </w:r>
            <w:r w:rsidRPr="00AF11A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431B08" w:rsidP="00C865E1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Dodatky zřizovacích listin školských příspěvkových organizací</w:t>
            </w:r>
          </w:p>
        </w:tc>
      </w:tr>
      <w:tr w:rsidR="0095095C" w:rsidRPr="00AF11A1" w:rsidTr="00431B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431B08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431B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431B08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5C" w:rsidRPr="00AF11A1" w:rsidRDefault="00431B08" w:rsidP="003576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se zněním dodatků ke zřizovacím listinám školských příspěvkových organizací zřizovaných Olomouckým krajem dle </w:t>
            </w:r>
            <w:r w:rsidR="0035760C" w:rsidRPr="00AF11A1">
              <w:rPr>
                <w:rFonts w:cs="Arial"/>
                <w:szCs w:val="24"/>
              </w:rPr>
              <w:t>p</w:t>
            </w:r>
            <w:r w:rsidRPr="00AF11A1">
              <w:rPr>
                <w:rFonts w:cs="Arial"/>
                <w:szCs w:val="24"/>
              </w:rPr>
              <w:t xml:space="preserve">řílohy </w:t>
            </w:r>
            <w:r w:rsidR="00A94C5E">
              <w:rPr>
                <w:rFonts w:cs="Arial"/>
                <w:szCs w:val="24"/>
              </w:rPr>
              <w:br/>
            </w:r>
            <w:r w:rsidRPr="00AF11A1">
              <w:rPr>
                <w:rFonts w:cs="Arial"/>
                <w:szCs w:val="24"/>
              </w:rPr>
              <w:t>č. 1–2 tohoto usnesení</w:t>
            </w:r>
          </w:p>
        </w:tc>
      </w:tr>
      <w:tr w:rsidR="00431B08" w:rsidRPr="00AF11A1" w:rsidTr="00431B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1B08" w:rsidRPr="00AF11A1" w:rsidRDefault="00431B08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1B08" w:rsidRPr="00AF11A1" w:rsidRDefault="00431B08" w:rsidP="00431B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ukládá</w:t>
            </w:r>
            <w:r w:rsidRPr="00AF11A1">
              <w:rPr>
                <w:rFonts w:cs="Arial"/>
                <w:szCs w:val="24"/>
              </w:rPr>
              <w:t xml:space="preserve"> předložit dodatky ke zřizovacím listinám školských příspěvkových organizací zřizovaných Olomouckým krajem dle bodu 1 usnesení ke schválení Zastupitelstvu Olomouckého kraje</w:t>
            </w:r>
          </w:p>
        </w:tc>
      </w:tr>
      <w:tr w:rsidR="00431B08" w:rsidRPr="00AF11A1" w:rsidTr="00431B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6854" w:rsidRPr="00AF11A1" w:rsidRDefault="00406854" w:rsidP="00406854">
            <w:pPr>
              <w:jc w:val="both"/>
            </w:pPr>
            <w:r w:rsidRPr="00AF11A1">
              <w:t>Odpovídá: RNDr. Aleš Jakubec, Ph.D., uvolněný člen rady</w:t>
            </w:r>
          </w:p>
          <w:p w:rsidR="00406854" w:rsidRPr="00AF11A1" w:rsidRDefault="00406854" w:rsidP="00406854">
            <w:pPr>
              <w:jc w:val="both"/>
            </w:pPr>
            <w:r w:rsidRPr="00AF11A1">
              <w:t xml:space="preserve">Realizuje: </w:t>
            </w:r>
            <w:r w:rsidR="00105E4A" w:rsidRPr="00AF11A1">
              <w:t>Mgr. Miroslav Gajdůšek MBA, vedoucí odboru školství a mládeže</w:t>
            </w:r>
          </w:p>
          <w:p w:rsidR="00406854" w:rsidRPr="00AF11A1" w:rsidRDefault="00406854" w:rsidP="00406854">
            <w:pPr>
              <w:jc w:val="both"/>
            </w:pPr>
            <w:r w:rsidRPr="00AF11A1">
              <w:t>Termín: ZOK 26. 4. 2021</w:t>
            </w:r>
          </w:p>
        </w:tc>
      </w:tr>
      <w:tr w:rsidR="0095095C" w:rsidRPr="00AF11A1" w:rsidTr="00431B0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431B0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431B08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95095C" w:rsidRPr="00AF11A1" w:rsidTr="00431B0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431B08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7.6.</w:t>
            </w:r>
          </w:p>
        </w:tc>
      </w:tr>
    </w:tbl>
    <w:p w:rsidR="0095095C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94C5E" w:rsidRDefault="00A94C5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94C5E" w:rsidRDefault="00A94C5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94C5E" w:rsidRDefault="00A94C5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94C5E" w:rsidRDefault="00A94C5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94C5E" w:rsidRDefault="00A94C5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94C5E" w:rsidRDefault="00A94C5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94C5E" w:rsidRPr="00AF11A1" w:rsidRDefault="00A94C5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0E4C82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0E4C82" w:rsidP="00425378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lastRenderedPageBreak/>
              <w:t>UR/16/2</w:t>
            </w:r>
            <w:r w:rsidR="00425378" w:rsidRPr="00AF11A1">
              <w:rPr>
                <w:b/>
                <w:bCs w:val="0"/>
              </w:rPr>
              <w:t>7</w:t>
            </w:r>
            <w:r w:rsidRPr="00AF11A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0E4C82" w:rsidP="00B52CA2">
            <w:pPr>
              <w:pStyle w:val="Radanzevusnesen"/>
              <w:ind w:left="0" w:firstLine="0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Rejstřík škol a školských zařízení v působnosti Olomouckého kraje</w:t>
            </w:r>
          </w:p>
        </w:tc>
      </w:tr>
      <w:tr w:rsidR="0095095C" w:rsidRPr="00AF11A1" w:rsidTr="000E4C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0E4C82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0E4C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0E4C82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5C" w:rsidRPr="00AF11A1" w:rsidRDefault="000E4C82" w:rsidP="000E4C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schvaluje</w:t>
            </w:r>
            <w:r w:rsidRPr="00AF11A1">
              <w:rPr>
                <w:rFonts w:cs="Arial"/>
                <w:szCs w:val="24"/>
              </w:rPr>
              <w:t xml:space="preserve"> změny v rejstříku škol a školských zařízení u Střední školy, Základní školy a Mateřské ško</w:t>
            </w:r>
            <w:r w:rsidR="0035760C" w:rsidRPr="00AF11A1">
              <w:rPr>
                <w:rFonts w:cs="Arial"/>
                <w:szCs w:val="24"/>
              </w:rPr>
              <w:t xml:space="preserve">ly prof. V. </w:t>
            </w:r>
            <w:proofErr w:type="spellStart"/>
            <w:r w:rsidR="0035760C" w:rsidRPr="00AF11A1">
              <w:rPr>
                <w:rFonts w:cs="Arial"/>
                <w:szCs w:val="24"/>
              </w:rPr>
              <w:t>Vejdovského</w:t>
            </w:r>
            <w:proofErr w:type="spellEnd"/>
            <w:r w:rsidR="0035760C" w:rsidRPr="00AF11A1">
              <w:rPr>
                <w:rFonts w:cs="Arial"/>
                <w:szCs w:val="24"/>
              </w:rPr>
              <w:t xml:space="preserve"> Olomouc-</w:t>
            </w:r>
            <w:proofErr w:type="spellStart"/>
            <w:r w:rsidR="0035760C" w:rsidRPr="00AF11A1">
              <w:rPr>
                <w:rFonts w:cs="Arial"/>
                <w:szCs w:val="24"/>
              </w:rPr>
              <w:t>Hejčín</w:t>
            </w:r>
            <w:proofErr w:type="spellEnd"/>
            <w:r w:rsidR="0035760C" w:rsidRPr="00AF11A1">
              <w:rPr>
                <w:rFonts w:cs="Arial"/>
                <w:szCs w:val="24"/>
              </w:rPr>
              <w:t xml:space="preserve"> s </w:t>
            </w:r>
            <w:r w:rsidRPr="00AF11A1">
              <w:rPr>
                <w:rFonts w:cs="Arial"/>
                <w:szCs w:val="24"/>
              </w:rPr>
              <w:t xml:space="preserve">účinností od 1. 9. 2021, a to výmaz dalšího místa poskytovaného vzdělávání </w:t>
            </w:r>
            <w:r w:rsidR="0035760C" w:rsidRPr="00AF11A1">
              <w:rPr>
                <w:rFonts w:cs="Arial"/>
                <w:szCs w:val="24"/>
              </w:rPr>
              <w:t>u </w:t>
            </w:r>
            <w:r w:rsidRPr="00AF11A1">
              <w:rPr>
                <w:rFonts w:cs="Arial"/>
                <w:szCs w:val="24"/>
              </w:rPr>
              <w:t>střední školy na adrese Trnkova 90/32A, Povel, 779 00 Olomouc</w:t>
            </w:r>
            <w:r w:rsidR="0035760C" w:rsidRPr="00AF11A1">
              <w:rPr>
                <w:rFonts w:cs="Arial"/>
                <w:szCs w:val="24"/>
              </w:rPr>
              <w:t>,</w:t>
            </w:r>
            <w:r w:rsidRPr="00AF11A1">
              <w:rPr>
                <w:rFonts w:cs="Arial"/>
                <w:szCs w:val="24"/>
              </w:rPr>
              <w:t xml:space="preserve"> a zápis dalšího místa poskytovaného vzdělávání na adre</w:t>
            </w:r>
            <w:r w:rsidR="0035760C" w:rsidRPr="00AF11A1">
              <w:rPr>
                <w:rFonts w:cs="Arial"/>
                <w:szCs w:val="24"/>
              </w:rPr>
              <w:t>se Táboritů 78/25, Bělidla, 779 </w:t>
            </w:r>
            <w:r w:rsidRPr="00AF11A1">
              <w:rPr>
                <w:rFonts w:cs="Arial"/>
                <w:szCs w:val="24"/>
              </w:rPr>
              <w:t>00 Olomouc</w:t>
            </w:r>
          </w:p>
        </w:tc>
      </w:tr>
      <w:tr w:rsidR="000E4C82" w:rsidRPr="00AF11A1" w:rsidTr="000E4C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4C82" w:rsidRPr="00AF11A1" w:rsidRDefault="000E4C82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4C82" w:rsidRPr="00AF11A1" w:rsidRDefault="000E4C82" w:rsidP="000E4C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ukládá</w:t>
            </w:r>
            <w:r w:rsidRPr="00AF11A1">
              <w:rPr>
                <w:rFonts w:cs="Arial"/>
                <w:szCs w:val="24"/>
              </w:rPr>
              <w:t xml:space="preserve"> krajskému úřadu administrativně za</w:t>
            </w:r>
            <w:r w:rsidR="0035760C" w:rsidRPr="00AF11A1">
              <w:rPr>
                <w:rFonts w:cs="Arial"/>
                <w:szCs w:val="24"/>
              </w:rPr>
              <w:t>jistit změny v rejstříku škol a </w:t>
            </w:r>
            <w:r w:rsidRPr="00AF11A1">
              <w:rPr>
                <w:rFonts w:cs="Arial"/>
                <w:szCs w:val="24"/>
              </w:rPr>
              <w:t>školských zařízení</w:t>
            </w:r>
            <w:r w:rsidR="0035760C" w:rsidRPr="00AF11A1">
              <w:rPr>
                <w:rFonts w:cs="Arial"/>
                <w:szCs w:val="24"/>
              </w:rPr>
              <w:t xml:space="preserve"> dle bodu</w:t>
            </w:r>
            <w:r w:rsidRPr="00AF11A1">
              <w:rPr>
                <w:rFonts w:cs="Arial"/>
                <w:szCs w:val="24"/>
              </w:rPr>
              <w:t xml:space="preserve"> 1 usnesení</w:t>
            </w:r>
          </w:p>
        </w:tc>
      </w:tr>
      <w:tr w:rsidR="000E4C82" w:rsidRPr="00AF11A1" w:rsidTr="000E4C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2444" w:rsidRPr="00AF11A1" w:rsidRDefault="00102444" w:rsidP="00102444">
            <w:pPr>
              <w:jc w:val="both"/>
            </w:pPr>
            <w:r w:rsidRPr="00AF11A1">
              <w:t xml:space="preserve">Odpovídá: </w:t>
            </w:r>
            <w:r w:rsidR="00DA4253" w:rsidRPr="00AF11A1">
              <w:t>Ing. Lubomír Baláš, ředitel</w:t>
            </w:r>
          </w:p>
          <w:p w:rsidR="00102444" w:rsidRPr="00AF11A1" w:rsidRDefault="00102444" w:rsidP="00102444">
            <w:pPr>
              <w:jc w:val="both"/>
            </w:pPr>
            <w:r w:rsidRPr="00AF11A1">
              <w:t xml:space="preserve">Realizuje: </w:t>
            </w:r>
            <w:r w:rsidR="00105E4A" w:rsidRPr="00AF11A1">
              <w:t>Mgr. Miroslav Gajdůšek MBA, vedoucí odboru školství a mládeže</w:t>
            </w:r>
          </w:p>
          <w:p w:rsidR="00102444" w:rsidRPr="00AF11A1" w:rsidRDefault="00102444" w:rsidP="00102444">
            <w:r w:rsidRPr="00AF11A1">
              <w:t>Termín: 17. 5. 2021</w:t>
            </w:r>
          </w:p>
        </w:tc>
      </w:tr>
      <w:tr w:rsidR="0095095C" w:rsidRPr="00AF11A1" w:rsidTr="000E4C8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0E4C8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0E4C82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95095C" w:rsidRPr="00AF11A1" w:rsidTr="000E4C8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0E4C82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7.7.</w:t>
            </w:r>
          </w:p>
        </w:tc>
      </w:tr>
    </w:tbl>
    <w:p w:rsidR="0095095C" w:rsidRPr="00AF11A1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FE63CD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FE63CD" w:rsidP="00425378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</w:t>
            </w:r>
            <w:r w:rsidR="00425378" w:rsidRPr="00AF11A1">
              <w:rPr>
                <w:b/>
                <w:bCs w:val="0"/>
              </w:rPr>
              <w:t>28</w:t>
            </w:r>
            <w:r w:rsidRPr="00AF11A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FE63CD" w:rsidP="00B52CA2">
            <w:pPr>
              <w:pStyle w:val="Radanzevusnesen"/>
              <w:ind w:left="0" w:firstLine="0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Změny ve struktuře oborů a počtu tříd ve školách zřizovaných Olomouckým krajem ve školním roce 2021/2022</w:t>
            </w:r>
          </w:p>
        </w:tc>
      </w:tr>
      <w:tr w:rsidR="0095095C" w:rsidRPr="00AF11A1" w:rsidTr="00FE63C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FE63CD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FE63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FE63CD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5C" w:rsidRPr="00AF11A1" w:rsidRDefault="00FE63CD" w:rsidP="00FE63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schvaluje</w:t>
            </w:r>
            <w:r w:rsidRPr="00AF11A1">
              <w:rPr>
                <w:rFonts w:cs="Arial"/>
                <w:szCs w:val="24"/>
              </w:rPr>
              <w:t xml:space="preserve"> změny ve struktuře oborů a počtu tříd ve školách zřizovaných Olomouckým krajem ve školním roce 2021/2022 dle přílohy č. 1 tohoto usnesení a dle stanoviska Výboru pro výchovu, vzdělávání a zaměstnanost Zastupitelstva Olomouckého kraje uvedeného v příloze č. 1 tohoto usnesení</w:t>
            </w:r>
          </w:p>
        </w:tc>
      </w:tr>
      <w:tr w:rsidR="00FE63CD" w:rsidRPr="00AF11A1" w:rsidTr="00FE63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3CD" w:rsidRPr="00AF11A1" w:rsidRDefault="00FE63CD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3CD" w:rsidRPr="00AF11A1" w:rsidRDefault="00FE63CD" w:rsidP="00FE63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ukládá</w:t>
            </w:r>
            <w:r w:rsidRPr="00AF11A1">
              <w:rPr>
                <w:rFonts w:cs="Arial"/>
                <w:szCs w:val="24"/>
              </w:rPr>
              <w:t xml:space="preserve"> krajskému úřadu informovat ředitele škol o změnách ve struktuře oborů a počtu tříd od 1. 9. 2021 dle bodu 1 usnesení</w:t>
            </w:r>
          </w:p>
        </w:tc>
      </w:tr>
      <w:tr w:rsidR="00FE63CD" w:rsidRPr="00AF11A1" w:rsidTr="00FE63C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2444" w:rsidRPr="00AF11A1" w:rsidRDefault="00102444" w:rsidP="00102444">
            <w:pPr>
              <w:jc w:val="both"/>
            </w:pPr>
            <w:r w:rsidRPr="00AF11A1">
              <w:t xml:space="preserve">Odpovídá: </w:t>
            </w:r>
            <w:r w:rsidR="00492C67" w:rsidRPr="00AF11A1">
              <w:t>Ing. Lubomír Baláš, ředitel</w:t>
            </w:r>
          </w:p>
          <w:p w:rsidR="00102444" w:rsidRPr="00AF11A1" w:rsidRDefault="00102444" w:rsidP="00102444">
            <w:pPr>
              <w:jc w:val="both"/>
            </w:pPr>
            <w:r w:rsidRPr="00AF11A1">
              <w:t xml:space="preserve">Realizuje: </w:t>
            </w:r>
            <w:r w:rsidR="00105E4A" w:rsidRPr="00AF11A1">
              <w:t>Mgr. Miroslav Gajdůšek MBA, vedoucí odboru školství a mládeže</w:t>
            </w:r>
          </w:p>
          <w:p w:rsidR="00102444" w:rsidRPr="00AF11A1" w:rsidRDefault="00102444" w:rsidP="00102444">
            <w:r w:rsidRPr="00AF11A1">
              <w:t>Termín: 17. 5. 2021</w:t>
            </w:r>
          </w:p>
        </w:tc>
      </w:tr>
      <w:tr w:rsidR="0095095C" w:rsidRPr="00AF11A1" w:rsidTr="00FE63C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FE63C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FE63CD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95095C" w:rsidRPr="00AF11A1" w:rsidTr="00FE63C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FE63CD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7.8.</w:t>
            </w:r>
          </w:p>
        </w:tc>
      </w:tr>
    </w:tbl>
    <w:p w:rsidR="0095095C" w:rsidRPr="00AF11A1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1E7B3D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1E7B3D" w:rsidP="00425378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</w:t>
            </w:r>
            <w:r w:rsidR="00425378" w:rsidRPr="00AF11A1">
              <w:rPr>
                <w:b/>
                <w:bCs w:val="0"/>
              </w:rPr>
              <w:t>29</w:t>
            </w:r>
            <w:r w:rsidRPr="00AF11A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1E7B3D" w:rsidP="00B52CA2">
            <w:pPr>
              <w:pStyle w:val="Radanzevusnesen"/>
              <w:ind w:left="0" w:firstLine="0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Rozpis rozpočtu škol a školských zařízení v působnosti Olomouckého kraje na rok 2021</w:t>
            </w:r>
          </w:p>
        </w:tc>
      </w:tr>
      <w:tr w:rsidR="0095095C" w:rsidRPr="00AF11A1" w:rsidTr="001E7B3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1E7B3D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1E7B3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1E7B3D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5C" w:rsidRPr="00AF11A1" w:rsidRDefault="001E7B3D" w:rsidP="003576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F11A1">
              <w:rPr>
                <w:rFonts w:cs="Arial"/>
                <w:szCs w:val="24"/>
              </w:rPr>
              <w:t xml:space="preserve"> rozpis rozpočtu škol a školských zařízení v působnosti Olomouckého kraje na rok 2021 dle </w:t>
            </w:r>
            <w:r w:rsidR="0035760C" w:rsidRPr="00AF11A1">
              <w:rPr>
                <w:rFonts w:cs="Arial"/>
                <w:szCs w:val="24"/>
              </w:rPr>
              <w:t>p</w:t>
            </w:r>
            <w:r w:rsidRPr="00AF11A1">
              <w:rPr>
                <w:rFonts w:cs="Arial"/>
                <w:szCs w:val="24"/>
              </w:rPr>
              <w:t xml:space="preserve">řílohy č. 1 a </w:t>
            </w:r>
            <w:r w:rsidR="0035760C" w:rsidRPr="00AF11A1">
              <w:rPr>
                <w:rFonts w:cs="Arial"/>
                <w:szCs w:val="24"/>
              </w:rPr>
              <w:t>p</w:t>
            </w:r>
            <w:r w:rsidRPr="00AF11A1">
              <w:rPr>
                <w:rFonts w:cs="Arial"/>
                <w:szCs w:val="24"/>
              </w:rPr>
              <w:t>řílohy č. 2 tohoto usnesení</w:t>
            </w:r>
          </w:p>
        </w:tc>
      </w:tr>
      <w:tr w:rsidR="001E7B3D" w:rsidRPr="00AF11A1" w:rsidTr="001E7B3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7B3D" w:rsidRPr="00AF11A1" w:rsidRDefault="001E7B3D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7B3D" w:rsidRPr="00AF11A1" w:rsidRDefault="001E7B3D" w:rsidP="00662E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ukládá</w:t>
            </w:r>
            <w:r w:rsidRPr="00AF11A1">
              <w:rPr>
                <w:rFonts w:cs="Arial"/>
                <w:szCs w:val="24"/>
              </w:rPr>
              <w:t xml:space="preserve"> předložit Zastupitelstvu Olomouckého kraje rozpis rozpo</w:t>
            </w:r>
            <w:r w:rsidR="0035760C" w:rsidRPr="00AF11A1">
              <w:rPr>
                <w:rFonts w:cs="Arial"/>
                <w:szCs w:val="24"/>
              </w:rPr>
              <w:t>čtu škol a </w:t>
            </w:r>
            <w:r w:rsidRPr="00AF11A1">
              <w:rPr>
                <w:rFonts w:cs="Arial"/>
                <w:szCs w:val="24"/>
              </w:rPr>
              <w:t xml:space="preserve">školských zařízení v působnosti Olomouckého kraje na rok 2021 dle </w:t>
            </w:r>
            <w:r w:rsidR="0035760C" w:rsidRPr="00AF11A1">
              <w:rPr>
                <w:rFonts w:cs="Arial"/>
                <w:szCs w:val="24"/>
              </w:rPr>
              <w:t>p</w:t>
            </w:r>
            <w:r w:rsidR="00A94C5E">
              <w:rPr>
                <w:rFonts w:cs="Arial"/>
                <w:szCs w:val="24"/>
              </w:rPr>
              <w:t>řílohy č. </w:t>
            </w:r>
            <w:r w:rsidRPr="00AF11A1">
              <w:rPr>
                <w:rFonts w:cs="Arial"/>
                <w:szCs w:val="24"/>
              </w:rPr>
              <w:t xml:space="preserve">1 a </w:t>
            </w:r>
            <w:r w:rsidR="0035760C" w:rsidRPr="00AF11A1">
              <w:rPr>
                <w:rFonts w:cs="Arial"/>
                <w:szCs w:val="24"/>
              </w:rPr>
              <w:t>p</w:t>
            </w:r>
            <w:r w:rsidRPr="00AF11A1">
              <w:rPr>
                <w:rFonts w:cs="Arial"/>
                <w:szCs w:val="24"/>
              </w:rPr>
              <w:t>řílohy č. 2</w:t>
            </w:r>
            <w:r w:rsidR="00943638" w:rsidRPr="00AF11A1">
              <w:rPr>
                <w:rFonts w:cs="Arial"/>
                <w:szCs w:val="24"/>
              </w:rPr>
              <w:t xml:space="preserve"> </w:t>
            </w:r>
            <w:r w:rsidRPr="00AF11A1">
              <w:rPr>
                <w:rFonts w:cs="Arial"/>
                <w:szCs w:val="24"/>
              </w:rPr>
              <w:t>usnesení</w:t>
            </w:r>
          </w:p>
        </w:tc>
      </w:tr>
      <w:tr w:rsidR="001E7B3D" w:rsidRPr="00AF11A1" w:rsidTr="001E7B3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2444" w:rsidRPr="00AF11A1" w:rsidRDefault="00102444" w:rsidP="00102444">
            <w:pPr>
              <w:jc w:val="both"/>
            </w:pPr>
            <w:r w:rsidRPr="00AF11A1">
              <w:t xml:space="preserve">Odpovídá: </w:t>
            </w:r>
            <w:r w:rsidR="00662E5F" w:rsidRPr="00AF11A1">
              <w:t>RNDr. Aleš Jakubec, Ph.D., uvolněný člen rady</w:t>
            </w:r>
          </w:p>
          <w:p w:rsidR="00102444" w:rsidRPr="00AF11A1" w:rsidRDefault="00102444" w:rsidP="00102444">
            <w:pPr>
              <w:jc w:val="both"/>
            </w:pPr>
            <w:r w:rsidRPr="00AF11A1">
              <w:t xml:space="preserve">Realizuje: </w:t>
            </w:r>
            <w:r w:rsidR="00105E4A" w:rsidRPr="00AF11A1">
              <w:t>Mgr. Miroslav Gajdůšek MBA, vedoucí odboru školství a mládeže</w:t>
            </w:r>
          </w:p>
          <w:p w:rsidR="00102444" w:rsidRPr="00AF11A1" w:rsidRDefault="00102444" w:rsidP="00102444">
            <w:r w:rsidRPr="00AF11A1">
              <w:lastRenderedPageBreak/>
              <w:t>Termín: ZOK 26. 4. 2021</w:t>
            </w:r>
          </w:p>
        </w:tc>
      </w:tr>
      <w:tr w:rsidR="001E7B3D" w:rsidRPr="00AF11A1" w:rsidTr="001E7B3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7B3D" w:rsidRPr="00AF11A1" w:rsidRDefault="001E7B3D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7B3D" w:rsidRPr="00AF11A1" w:rsidRDefault="001E7B3D" w:rsidP="00E77ED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F11A1">
              <w:rPr>
                <w:rFonts w:cs="Arial"/>
                <w:szCs w:val="24"/>
              </w:rPr>
              <w:t xml:space="preserve"> vzít na vědomí rozpis rozpočtu škol a školských zařízení v působnosti Olomouckého kraje na rok 2021 dle </w:t>
            </w:r>
            <w:r w:rsidR="00E77ED0" w:rsidRPr="00AF11A1">
              <w:rPr>
                <w:rFonts w:cs="Arial"/>
                <w:szCs w:val="24"/>
              </w:rPr>
              <w:t>p</w:t>
            </w:r>
            <w:r w:rsidRPr="00AF11A1">
              <w:rPr>
                <w:rFonts w:cs="Arial"/>
                <w:szCs w:val="24"/>
              </w:rPr>
              <w:t xml:space="preserve">řílohy č. 1 a </w:t>
            </w:r>
            <w:r w:rsidR="00E77ED0" w:rsidRPr="00AF11A1">
              <w:rPr>
                <w:rFonts w:cs="Arial"/>
                <w:szCs w:val="24"/>
              </w:rPr>
              <w:t>p</w:t>
            </w:r>
            <w:r w:rsidRPr="00AF11A1">
              <w:rPr>
                <w:rFonts w:cs="Arial"/>
                <w:szCs w:val="24"/>
              </w:rPr>
              <w:t>řílohy č. 2 usnesení</w:t>
            </w:r>
          </w:p>
        </w:tc>
      </w:tr>
      <w:tr w:rsidR="0095095C" w:rsidRPr="00AF11A1" w:rsidTr="001E7B3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1E7B3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1E7B3D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95095C" w:rsidRPr="00AF11A1" w:rsidTr="001E7B3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1E7B3D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7.9.</w:t>
            </w:r>
          </w:p>
        </w:tc>
      </w:tr>
    </w:tbl>
    <w:p w:rsidR="0095095C" w:rsidRPr="00AF11A1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2A3A91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2A3A91" w:rsidP="00425378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UR/16/3</w:t>
            </w:r>
            <w:r w:rsidR="00425378" w:rsidRPr="00AF11A1">
              <w:rPr>
                <w:b/>
                <w:bCs w:val="0"/>
              </w:rPr>
              <w:t>0</w:t>
            </w:r>
            <w:r w:rsidRPr="00AF11A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2A3A91" w:rsidP="00C865E1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Personální záležitosti školství</w:t>
            </w:r>
          </w:p>
        </w:tc>
      </w:tr>
      <w:tr w:rsidR="0095095C" w:rsidRPr="00AF11A1" w:rsidTr="002A3A9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2A3A91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2A3A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2A3A91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5C" w:rsidRPr="00AF11A1" w:rsidRDefault="002A3A91" w:rsidP="002A3A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schvaluje</w:t>
            </w:r>
            <w:r w:rsidRPr="00AF11A1">
              <w:rPr>
                <w:rFonts w:cs="Arial"/>
                <w:szCs w:val="24"/>
              </w:rPr>
              <w:t xml:space="preserve"> pokračovat ve výkonu funkcí ředitelů školských příspěvkových organizací dle přílohy č. 1 tohoto usnesení</w:t>
            </w:r>
          </w:p>
        </w:tc>
      </w:tr>
      <w:tr w:rsidR="002A3A91" w:rsidRPr="00AF11A1" w:rsidTr="002A3A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3A91" w:rsidRPr="00AF11A1" w:rsidRDefault="002A3A91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3A91" w:rsidRPr="00AF11A1" w:rsidRDefault="002A3A91" w:rsidP="002A3A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ukládá</w:t>
            </w:r>
            <w:r w:rsidRPr="00AF11A1">
              <w:rPr>
                <w:rFonts w:cs="Arial"/>
                <w:szCs w:val="24"/>
              </w:rPr>
              <w:t xml:space="preserve"> krajskému úřadu informovat ředitele školských příspěvkových organizací dle bodu 1 usnesení</w:t>
            </w:r>
          </w:p>
        </w:tc>
      </w:tr>
      <w:tr w:rsidR="002A3A91" w:rsidRPr="00AF11A1" w:rsidTr="002A3A9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2444" w:rsidRPr="00AF11A1" w:rsidRDefault="00102444" w:rsidP="00102444">
            <w:pPr>
              <w:jc w:val="both"/>
            </w:pPr>
            <w:r w:rsidRPr="00AF11A1">
              <w:t>Odpovídá: Ing. Lubomír Baláš, ředitel</w:t>
            </w:r>
          </w:p>
          <w:p w:rsidR="00102444" w:rsidRPr="00AF11A1" w:rsidRDefault="00102444" w:rsidP="00102444">
            <w:pPr>
              <w:jc w:val="both"/>
            </w:pPr>
            <w:r w:rsidRPr="00AF11A1">
              <w:t xml:space="preserve">Realizuje: </w:t>
            </w:r>
            <w:r w:rsidR="00105E4A" w:rsidRPr="00AF11A1">
              <w:t>Mgr. Miroslav Gajdůšek MBA, vedoucí odboru školství a mládeže</w:t>
            </w:r>
          </w:p>
          <w:p w:rsidR="00102444" w:rsidRPr="00AF11A1" w:rsidRDefault="00102444" w:rsidP="00102444">
            <w:r w:rsidRPr="00AF11A1">
              <w:t>Termín: 19. 4. 2021</w:t>
            </w:r>
          </w:p>
        </w:tc>
      </w:tr>
      <w:tr w:rsidR="002A3A91" w:rsidRPr="00AF11A1" w:rsidTr="002A3A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3A91" w:rsidRPr="00AF11A1" w:rsidRDefault="002A3A91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3A91" w:rsidRPr="00AF11A1" w:rsidRDefault="002A3A91" w:rsidP="002A3A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F11A1">
              <w:rPr>
                <w:rFonts w:cs="Arial"/>
                <w:szCs w:val="24"/>
              </w:rPr>
              <w:t xml:space="preserve"> písemné vzdání se pracovního místa Mgr. Marcely Opletalové, ředitelky Základní školy, Dětského domova a Školní jídelny Litovel, ke dni 30. 6. 2023</w:t>
            </w:r>
          </w:p>
        </w:tc>
      </w:tr>
      <w:tr w:rsidR="002A3A91" w:rsidRPr="00AF11A1" w:rsidTr="002A3A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3A91" w:rsidRPr="00AF11A1" w:rsidRDefault="002A3A91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3A91" w:rsidRPr="00AF11A1" w:rsidRDefault="002A3A91" w:rsidP="002A3A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schvaluje</w:t>
            </w:r>
            <w:r w:rsidRPr="00AF11A1">
              <w:rPr>
                <w:rFonts w:cs="Arial"/>
                <w:szCs w:val="24"/>
              </w:rPr>
              <w:t xml:space="preserve"> vyhlášení konkurzních řízení na pracovní místa ředitelů Gymnázia, Hranice, Zborovská 293</w:t>
            </w:r>
            <w:r w:rsidR="006F04C2" w:rsidRPr="00AF11A1">
              <w:rPr>
                <w:rFonts w:cs="Arial"/>
                <w:szCs w:val="24"/>
              </w:rPr>
              <w:t>,</w:t>
            </w:r>
            <w:r w:rsidRPr="00AF11A1">
              <w:rPr>
                <w:rFonts w:cs="Arial"/>
                <w:szCs w:val="24"/>
              </w:rPr>
              <w:t xml:space="preserve"> a Střední školy, Základní školy a Mateřské školy Mohelnice, Masarykova 4</w:t>
            </w:r>
            <w:r w:rsidR="006F04C2" w:rsidRPr="00AF11A1">
              <w:rPr>
                <w:rFonts w:cs="Arial"/>
                <w:szCs w:val="24"/>
              </w:rPr>
              <w:t>,</w:t>
            </w:r>
            <w:r w:rsidRPr="00AF11A1">
              <w:rPr>
                <w:rFonts w:cs="Arial"/>
                <w:szCs w:val="24"/>
              </w:rPr>
              <w:t xml:space="preserve"> dle přílohy č. 2 tohoto usnesení</w:t>
            </w:r>
          </w:p>
        </w:tc>
      </w:tr>
      <w:tr w:rsidR="002A3A91" w:rsidRPr="00AF11A1" w:rsidTr="002A3A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3A91" w:rsidRPr="00AF11A1" w:rsidRDefault="002A3A91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3A91" w:rsidRPr="00AF11A1" w:rsidRDefault="002A3A91" w:rsidP="002A3A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jmenuje</w:t>
            </w:r>
            <w:r w:rsidRPr="00AF11A1">
              <w:rPr>
                <w:rFonts w:cs="Arial"/>
                <w:szCs w:val="24"/>
              </w:rPr>
              <w:t xml:space="preserve"> konkurzní komise v rámci konkurzních řízení na pracovní místa ředitelů Gymnázia, Hranice, Zborovská 293</w:t>
            </w:r>
            <w:r w:rsidR="006F04C2" w:rsidRPr="00AF11A1">
              <w:rPr>
                <w:rFonts w:cs="Arial"/>
                <w:szCs w:val="24"/>
              </w:rPr>
              <w:t>,</w:t>
            </w:r>
            <w:r w:rsidRPr="00AF11A1">
              <w:rPr>
                <w:rFonts w:cs="Arial"/>
                <w:szCs w:val="24"/>
              </w:rPr>
              <w:t xml:space="preserve"> a Střední školy, Základní školy </w:t>
            </w:r>
            <w:r w:rsidR="006F04C2" w:rsidRPr="00AF11A1">
              <w:rPr>
                <w:rFonts w:cs="Arial"/>
                <w:szCs w:val="24"/>
              </w:rPr>
              <w:t>a </w:t>
            </w:r>
            <w:r w:rsidRPr="00AF11A1">
              <w:rPr>
                <w:rFonts w:cs="Arial"/>
                <w:szCs w:val="24"/>
              </w:rPr>
              <w:t>Mateřské školy Mohelnice, Masarykova 4</w:t>
            </w:r>
            <w:r w:rsidR="006F04C2" w:rsidRPr="00AF11A1">
              <w:rPr>
                <w:rFonts w:cs="Arial"/>
                <w:szCs w:val="24"/>
              </w:rPr>
              <w:t>,</w:t>
            </w:r>
            <w:r w:rsidRPr="00AF11A1">
              <w:rPr>
                <w:rFonts w:cs="Arial"/>
                <w:szCs w:val="24"/>
              </w:rPr>
              <w:t xml:space="preserve"> dle </w:t>
            </w:r>
            <w:r w:rsidR="00106647" w:rsidRPr="00AF11A1">
              <w:rPr>
                <w:rFonts w:cs="Arial"/>
                <w:szCs w:val="24"/>
              </w:rPr>
              <w:t xml:space="preserve">upravené </w:t>
            </w:r>
            <w:r w:rsidRPr="00AF11A1">
              <w:rPr>
                <w:rFonts w:cs="Arial"/>
                <w:szCs w:val="24"/>
              </w:rPr>
              <w:t>přílohy č. 3 tohoto usnesení</w:t>
            </w:r>
          </w:p>
        </w:tc>
      </w:tr>
      <w:tr w:rsidR="002A3A91" w:rsidRPr="00AF11A1" w:rsidTr="002A3A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3A91" w:rsidRPr="00AF11A1" w:rsidRDefault="002A3A91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3A91" w:rsidRPr="00AF11A1" w:rsidRDefault="002A3A91" w:rsidP="002A3A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ukládá</w:t>
            </w:r>
            <w:r w:rsidRPr="00AF11A1">
              <w:rPr>
                <w:rFonts w:cs="Arial"/>
                <w:szCs w:val="24"/>
              </w:rPr>
              <w:t xml:space="preserve"> krajskému úřadu administrativně zajistit vyhlášení konkurzních řízení dle bodu 4 usnesení</w:t>
            </w:r>
          </w:p>
        </w:tc>
      </w:tr>
      <w:tr w:rsidR="002A3A91" w:rsidRPr="00AF11A1" w:rsidTr="002A3A9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2444" w:rsidRPr="00AF11A1" w:rsidRDefault="00102444" w:rsidP="00102444">
            <w:pPr>
              <w:jc w:val="both"/>
            </w:pPr>
            <w:r w:rsidRPr="00AF11A1">
              <w:t>Odpovídá: Ing. Lubomír Baláš, ředitel</w:t>
            </w:r>
          </w:p>
          <w:p w:rsidR="00102444" w:rsidRPr="00AF11A1" w:rsidRDefault="00102444" w:rsidP="00102444">
            <w:pPr>
              <w:jc w:val="both"/>
            </w:pPr>
            <w:r w:rsidRPr="00AF11A1">
              <w:t xml:space="preserve">Realizuje: </w:t>
            </w:r>
            <w:r w:rsidR="00105E4A" w:rsidRPr="00AF11A1">
              <w:t>Mgr. Miroslav Gajdůšek MBA, vedoucí odboru školství a mládeže</w:t>
            </w:r>
          </w:p>
          <w:p w:rsidR="00102444" w:rsidRPr="00AF11A1" w:rsidRDefault="00102444" w:rsidP="00102444">
            <w:r w:rsidRPr="00AF11A1">
              <w:t>Termín: 19. 4. 2021</w:t>
            </w:r>
          </w:p>
        </w:tc>
      </w:tr>
      <w:tr w:rsidR="0095095C" w:rsidRPr="00AF11A1" w:rsidTr="002A3A9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2A3A9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2A3A91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95095C" w:rsidRPr="00AF11A1" w:rsidTr="002A3A9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2A3A91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7.10.</w:t>
            </w:r>
          </w:p>
        </w:tc>
      </w:tr>
    </w:tbl>
    <w:p w:rsidR="0095095C" w:rsidRPr="00AF11A1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766E68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766E68" w:rsidP="00425378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UR/16/3</w:t>
            </w:r>
            <w:r w:rsidR="00425378" w:rsidRPr="00AF11A1">
              <w:rPr>
                <w:b/>
                <w:bCs w:val="0"/>
              </w:rPr>
              <w:t>1</w:t>
            </w:r>
            <w:r w:rsidRPr="00AF11A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766E68" w:rsidP="00B52CA2">
            <w:pPr>
              <w:pStyle w:val="Radanzevusnesen"/>
              <w:ind w:left="0" w:firstLine="0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 xml:space="preserve">Dotační program Olomouckého kraje 11_03_Program pro vzdělávání ve zdravotnictví v roce 2021 </w:t>
            </w:r>
            <w:r w:rsidR="006F04C2" w:rsidRPr="00AF11A1">
              <w:rPr>
                <w:rFonts w:cs="Arial"/>
                <w:b/>
                <w:szCs w:val="24"/>
              </w:rPr>
              <w:t>–</w:t>
            </w:r>
            <w:r w:rsidRPr="00AF11A1">
              <w:rPr>
                <w:b/>
                <w:bCs w:val="0"/>
              </w:rPr>
              <w:t xml:space="preserve"> vyhlášení</w:t>
            </w:r>
          </w:p>
        </w:tc>
      </w:tr>
      <w:tr w:rsidR="0095095C" w:rsidRPr="00AF11A1" w:rsidTr="00766E6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766E68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766E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766E68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5C" w:rsidRDefault="00766E68" w:rsidP="00766E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 pravidly dotačního programu Olomouckého kraje 11_03_Program pro vzdělávání ve zdravotnictví v roce 2021 (dále jen „dotační program“) ve zně</w:t>
            </w:r>
            <w:r w:rsidR="006F04C2" w:rsidRPr="00AF11A1">
              <w:rPr>
                <w:rFonts w:cs="Arial"/>
                <w:szCs w:val="24"/>
              </w:rPr>
              <w:t>ní dle příloh č. 1–</w:t>
            </w:r>
            <w:r w:rsidRPr="00AF11A1">
              <w:rPr>
                <w:rFonts w:cs="Arial"/>
                <w:szCs w:val="24"/>
              </w:rPr>
              <w:t>5 usnesení</w:t>
            </w:r>
          </w:p>
          <w:p w:rsidR="00A94C5E" w:rsidRPr="00AF11A1" w:rsidRDefault="00A94C5E" w:rsidP="00766E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766E68" w:rsidRPr="00AF11A1" w:rsidTr="00766E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6E68" w:rsidRPr="00AF11A1" w:rsidRDefault="00766E68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6E68" w:rsidRPr="00AF11A1" w:rsidRDefault="00766E68" w:rsidP="00766E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ukládá</w:t>
            </w:r>
            <w:r w:rsidRPr="00AF11A1">
              <w:rPr>
                <w:rFonts w:cs="Arial"/>
                <w:szCs w:val="24"/>
              </w:rPr>
              <w:t xml:space="preserve"> předložit pravidla dotačního programu dle bodu 1 usnesení Zastupitelstvu Olomouckého kraje</w:t>
            </w:r>
          </w:p>
        </w:tc>
      </w:tr>
      <w:tr w:rsidR="00766E68" w:rsidRPr="00AF11A1" w:rsidTr="00766E6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2444" w:rsidRPr="00AF11A1" w:rsidRDefault="00102444" w:rsidP="00102444">
            <w:pPr>
              <w:jc w:val="both"/>
            </w:pPr>
            <w:r w:rsidRPr="00AF11A1">
              <w:t>Odpovídá: Mgr. Dalibor Horák, 2. náměstek hejtmana</w:t>
            </w:r>
          </w:p>
          <w:p w:rsidR="00102444" w:rsidRPr="00AF11A1" w:rsidRDefault="00102444" w:rsidP="00105E4A">
            <w:r w:rsidRPr="00AF11A1">
              <w:t xml:space="preserve">Realizuje: </w:t>
            </w:r>
            <w:r w:rsidR="00105E4A" w:rsidRPr="00AF11A1">
              <w:t xml:space="preserve">Ing. Bohuslav Kolář, MBA, </w:t>
            </w:r>
            <w:proofErr w:type="gramStart"/>
            <w:r w:rsidR="00105E4A" w:rsidRPr="00AF11A1">
              <w:t>LL.M.</w:t>
            </w:r>
            <w:proofErr w:type="gramEnd"/>
            <w:r w:rsidR="00105E4A" w:rsidRPr="00AF11A1">
              <w:t>, vedoucí odboru zdravotnictví</w:t>
            </w:r>
          </w:p>
          <w:p w:rsidR="00102444" w:rsidRPr="00AF11A1" w:rsidRDefault="00102444" w:rsidP="00102444">
            <w:r w:rsidRPr="00AF11A1">
              <w:t>Termín: ZOK 26. 4. 2021</w:t>
            </w:r>
          </w:p>
        </w:tc>
      </w:tr>
      <w:tr w:rsidR="00766E68" w:rsidRPr="00AF11A1" w:rsidTr="00766E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6E68" w:rsidRPr="00AF11A1" w:rsidRDefault="00766E68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6E68" w:rsidRPr="00AF11A1" w:rsidRDefault="00766E68" w:rsidP="00766E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F11A1">
              <w:rPr>
                <w:rFonts w:cs="Arial"/>
                <w:szCs w:val="24"/>
              </w:rPr>
              <w:t xml:space="preserve"> schválit pravidla dotačního programu dle bodu 1 usnesení a uložit vyhlášení dotačního programu</w:t>
            </w:r>
          </w:p>
        </w:tc>
      </w:tr>
      <w:tr w:rsidR="00766E68" w:rsidRPr="00AF11A1" w:rsidTr="00766E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6E68" w:rsidRPr="00AF11A1" w:rsidRDefault="00766E68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6E68" w:rsidRPr="00AF11A1" w:rsidRDefault="00766E68" w:rsidP="00766E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F11A1">
              <w:rPr>
                <w:rFonts w:cs="Arial"/>
                <w:szCs w:val="24"/>
              </w:rPr>
              <w:t xml:space="preserve"> uložit předložení vyhodnocení dotačního programu na zasedání Zastupitelstva Olomouckého kraje dne 20. 9. 2021, a to vč</w:t>
            </w:r>
            <w:r w:rsidR="006F04C2" w:rsidRPr="00AF11A1">
              <w:rPr>
                <w:rFonts w:cs="Arial"/>
                <w:szCs w:val="24"/>
              </w:rPr>
              <w:t>etně návrhu na uzavření smluv o </w:t>
            </w:r>
            <w:r w:rsidRPr="00AF11A1">
              <w:rPr>
                <w:rFonts w:cs="Arial"/>
                <w:szCs w:val="24"/>
              </w:rPr>
              <w:t>poskytnutí dotace s příjemci</w:t>
            </w:r>
          </w:p>
        </w:tc>
      </w:tr>
      <w:tr w:rsidR="00766E68" w:rsidRPr="00AF11A1" w:rsidTr="00766E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6E68" w:rsidRPr="00AF11A1" w:rsidRDefault="00766E68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6E68" w:rsidRPr="00AF11A1" w:rsidRDefault="00766E68" w:rsidP="00766E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F11A1">
              <w:rPr>
                <w:rFonts w:cs="Arial"/>
                <w:szCs w:val="24"/>
              </w:rPr>
              <w:t xml:space="preserve"> zmocnit Radu Olomouckého kraje k rozhodnutí o převodu nevyčerpaných finančních prostředků kraje z dotačního programu 11_03_Program pro vzdělávání ve zdravotnictví v roce 2021 do jiného dotačního programu nebo dotačního titulu nebo do individuálních dotací v oblasti zdravotnictví</w:t>
            </w:r>
          </w:p>
        </w:tc>
      </w:tr>
      <w:tr w:rsidR="0095095C" w:rsidRPr="00AF11A1" w:rsidTr="00766E6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766E6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766E68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Mgr. Dalibor Horák, 2. náměstek hejtmana</w:t>
            </w:r>
          </w:p>
        </w:tc>
      </w:tr>
      <w:tr w:rsidR="0095095C" w:rsidRPr="00AF11A1" w:rsidTr="00766E6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766E68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8.1.</w:t>
            </w:r>
          </w:p>
        </w:tc>
      </w:tr>
    </w:tbl>
    <w:p w:rsidR="0095095C" w:rsidRPr="00AF11A1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8A0A69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8A0A69" w:rsidP="00425378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UR/16/3</w:t>
            </w:r>
            <w:r w:rsidR="00425378" w:rsidRPr="00AF11A1">
              <w:rPr>
                <w:b/>
                <w:bCs w:val="0"/>
              </w:rPr>
              <w:t>2</w:t>
            </w:r>
            <w:r w:rsidRPr="00AF11A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8A0A69" w:rsidP="00B52CA2">
            <w:pPr>
              <w:pStyle w:val="Radanzevusnesen"/>
              <w:ind w:left="0" w:firstLine="0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Nominace zástupců zřizovatele pro veřejnou zakázku Zdravotnické záchranné služby Olomouckého kraje, příspěvkové organizace</w:t>
            </w:r>
          </w:p>
        </w:tc>
      </w:tr>
      <w:tr w:rsidR="0095095C" w:rsidRPr="00AF11A1" w:rsidTr="008A0A6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8A0A69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8A0A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8A0A69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5C" w:rsidRPr="00AF11A1" w:rsidRDefault="008A0A69" w:rsidP="006F04C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schvaluje</w:t>
            </w:r>
            <w:r w:rsidRPr="00AF11A1">
              <w:rPr>
                <w:rFonts w:cs="Arial"/>
                <w:szCs w:val="24"/>
              </w:rPr>
              <w:t xml:space="preserve"> zástupce Olomouckého kraje jako členy a náhradníky do komise pro hodnocení nabídek pro veřejnou zakázku: „Poříze</w:t>
            </w:r>
            <w:r w:rsidR="00842A01" w:rsidRPr="00AF11A1">
              <w:rPr>
                <w:rFonts w:cs="Arial"/>
                <w:szCs w:val="24"/>
              </w:rPr>
              <w:t>ní sanitního vozidla ZZS – typ ‚C‘</w:t>
            </w:r>
            <w:r w:rsidRPr="00AF11A1">
              <w:rPr>
                <w:rFonts w:cs="Arial"/>
                <w:szCs w:val="24"/>
              </w:rPr>
              <w:t xml:space="preserve"> a ZZS Olomouckého kraje – zástavba speciálního zdravotnického vozidla“ dle </w:t>
            </w:r>
            <w:r w:rsidR="006F04C2" w:rsidRPr="00AF11A1">
              <w:rPr>
                <w:rFonts w:cs="Arial"/>
                <w:szCs w:val="24"/>
              </w:rPr>
              <w:t>p</w:t>
            </w:r>
            <w:r w:rsidRPr="00AF11A1">
              <w:rPr>
                <w:rFonts w:cs="Arial"/>
                <w:szCs w:val="24"/>
              </w:rPr>
              <w:t>řílohy č. 1 usnesení</w:t>
            </w:r>
          </w:p>
        </w:tc>
      </w:tr>
      <w:tr w:rsidR="008A0A69" w:rsidRPr="00AF11A1" w:rsidTr="008A0A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0A69" w:rsidRPr="00AF11A1" w:rsidRDefault="008A0A69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0A69" w:rsidRPr="00AF11A1" w:rsidRDefault="008A0A69" w:rsidP="008A0A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ukládá</w:t>
            </w:r>
            <w:r w:rsidRPr="00AF11A1">
              <w:rPr>
                <w:rFonts w:cs="Arial"/>
                <w:szCs w:val="24"/>
              </w:rPr>
              <w:t xml:space="preserve"> </w:t>
            </w:r>
            <w:r w:rsidR="006F04C2" w:rsidRPr="00AF11A1">
              <w:rPr>
                <w:rFonts w:cs="Arial"/>
                <w:szCs w:val="24"/>
              </w:rPr>
              <w:t xml:space="preserve">krajskému úřadu </w:t>
            </w:r>
            <w:r w:rsidRPr="00AF11A1">
              <w:rPr>
                <w:rFonts w:cs="Arial"/>
                <w:szCs w:val="24"/>
              </w:rPr>
              <w:t>informovat ředitelku Zdravotnické záchranné služby Olomouckého kraje, příspěvkové organizace, o přijatém usnesení</w:t>
            </w:r>
          </w:p>
        </w:tc>
      </w:tr>
      <w:tr w:rsidR="008A0A69" w:rsidRPr="00AF11A1" w:rsidTr="008A0A6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2444" w:rsidRPr="00AF11A1" w:rsidRDefault="00102444" w:rsidP="00102444">
            <w:pPr>
              <w:jc w:val="both"/>
            </w:pPr>
            <w:r w:rsidRPr="00AF11A1">
              <w:t>Odpovídá: Ing. Lubomír Baláš, ředitel</w:t>
            </w:r>
          </w:p>
          <w:p w:rsidR="00102444" w:rsidRPr="00AF11A1" w:rsidRDefault="00102444" w:rsidP="00105E4A">
            <w:r w:rsidRPr="00AF11A1">
              <w:t xml:space="preserve">Realizuje: </w:t>
            </w:r>
            <w:r w:rsidR="00105E4A" w:rsidRPr="00AF11A1">
              <w:t xml:space="preserve">Ing. Bohuslav Kolář, MBA, </w:t>
            </w:r>
            <w:proofErr w:type="gramStart"/>
            <w:r w:rsidR="00105E4A" w:rsidRPr="00AF11A1">
              <w:t>LL.M.</w:t>
            </w:r>
            <w:proofErr w:type="gramEnd"/>
            <w:r w:rsidR="00105E4A" w:rsidRPr="00AF11A1">
              <w:t>, vedoucí odboru zdravotnictví</w:t>
            </w:r>
          </w:p>
          <w:p w:rsidR="00102444" w:rsidRPr="00AF11A1" w:rsidRDefault="00102444" w:rsidP="00102444">
            <w:r w:rsidRPr="00AF11A1">
              <w:t>Termín: 19. 4. 2021</w:t>
            </w:r>
          </w:p>
        </w:tc>
      </w:tr>
      <w:tr w:rsidR="0095095C" w:rsidRPr="00AF11A1" w:rsidTr="008A0A6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8A0A6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8A0A69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Mgr. Dalibor Horák, 2. náměstek hejtmana</w:t>
            </w:r>
          </w:p>
        </w:tc>
      </w:tr>
      <w:tr w:rsidR="0095095C" w:rsidRPr="00AF11A1" w:rsidTr="008A0A6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8A0A69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8.2.</w:t>
            </w:r>
          </w:p>
        </w:tc>
      </w:tr>
    </w:tbl>
    <w:p w:rsidR="0095095C" w:rsidRPr="00AF11A1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9C2707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9C2707" w:rsidP="00425378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UR/16/3</w:t>
            </w:r>
            <w:r w:rsidR="00425378" w:rsidRPr="00AF11A1">
              <w:rPr>
                <w:b/>
                <w:bCs w:val="0"/>
              </w:rPr>
              <w:t>3</w:t>
            </w:r>
            <w:r w:rsidRPr="00AF11A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9C2707" w:rsidP="00B52CA2">
            <w:pPr>
              <w:pStyle w:val="Radanzevusnesen"/>
              <w:ind w:left="0" w:firstLine="0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Souhlas s podáním žádostí o dotace v Dotačním programu na podporu mimořádného finančního ohodnocení zaměstnanců poskytovatelů lůžkové péče v souvislosti s epidemií COVID-19</w:t>
            </w:r>
          </w:p>
        </w:tc>
      </w:tr>
      <w:tr w:rsidR="0095095C" w:rsidRPr="00AF11A1" w:rsidTr="009C270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9C2707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9C27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9C2707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5C" w:rsidRPr="00AF11A1" w:rsidRDefault="009C2707" w:rsidP="009C27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 tím, že Odborný léčebný ústav Paseka, příspěvková organizace, IČO: 00849081, a Dětské centrum Ostrůvek, příspěvková organizace, IČO: 00849197, podají žádost o dotaci v Dotačním programu na </w:t>
            </w:r>
            <w:r w:rsidRPr="00AF11A1">
              <w:rPr>
                <w:rFonts w:cs="Arial"/>
                <w:szCs w:val="24"/>
              </w:rPr>
              <w:lastRenderedPageBreak/>
              <w:t>podporu mimořádného finančního ohodnocení zaměstnanců poskytovatelů lůžkové péče v souvislosti s epidemií COVID-19 pro rok 2021</w:t>
            </w:r>
          </w:p>
        </w:tc>
      </w:tr>
      <w:tr w:rsidR="009C2707" w:rsidRPr="00AF11A1" w:rsidTr="009C27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2707" w:rsidRPr="00AF11A1" w:rsidRDefault="009C2707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2707" w:rsidRPr="00AF11A1" w:rsidRDefault="009C2707" w:rsidP="009C27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 přijetím dotace ze státního rozpočtu ve výši 100</w:t>
            </w:r>
            <w:r w:rsidR="006F04C2" w:rsidRPr="00AF11A1">
              <w:rPr>
                <w:rFonts w:cs="Arial"/>
                <w:szCs w:val="24"/>
              </w:rPr>
              <w:t xml:space="preserve"> </w:t>
            </w:r>
            <w:r w:rsidRPr="00AF11A1">
              <w:rPr>
                <w:rFonts w:cs="Arial"/>
                <w:szCs w:val="24"/>
              </w:rPr>
              <w:t>%</w:t>
            </w:r>
          </w:p>
        </w:tc>
      </w:tr>
      <w:tr w:rsidR="009C2707" w:rsidRPr="00AF11A1" w:rsidTr="009C27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2707" w:rsidRPr="00AF11A1" w:rsidRDefault="009C2707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2707" w:rsidRPr="00AF11A1" w:rsidRDefault="009C2707" w:rsidP="009C27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ukládá</w:t>
            </w:r>
            <w:r w:rsidRPr="00AF11A1">
              <w:rPr>
                <w:rFonts w:cs="Arial"/>
                <w:szCs w:val="24"/>
              </w:rPr>
              <w:t xml:space="preserve"> </w:t>
            </w:r>
            <w:r w:rsidR="006F04C2" w:rsidRPr="00AF11A1">
              <w:rPr>
                <w:rFonts w:cs="Arial"/>
                <w:szCs w:val="24"/>
              </w:rPr>
              <w:t xml:space="preserve">krajskému úřadu </w:t>
            </w:r>
            <w:r w:rsidRPr="00AF11A1">
              <w:rPr>
                <w:rFonts w:cs="Arial"/>
                <w:szCs w:val="24"/>
              </w:rPr>
              <w:t>informovat ředitelky dotčených příspěvkových organizací dle bodu 1 usnesení</w:t>
            </w:r>
          </w:p>
        </w:tc>
      </w:tr>
      <w:tr w:rsidR="009C2707" w:rsidRPr="00AF11A1" w:rsidTr="009C270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2444" w:rsidRPr="00AF11A1" w:rsidRDefault="00102444" w:rsidP="00102444">
            <w:pPr>
              <w:jc w:val="both"/>
            </w:pPr>
            <w:r w:rsidRPr="00AF11A1">
              <w:t>Odpovídá: Ing. Lubomír Baláš, ředitel</w:t>
            </w:r>
          </w:p>
          <w:p w:rsidR="00102444" w:rsidRPr="00AF11A1" w:rsidRDefault="00102444" w:rsidP="00105E4A">
            <w:r w:rsidRPr="00AF11A1">
              <w:t xml:space="preserve">Realizuje: </w:t>
            </w:r>
            <w:r w:rsidR="00105E4A" w:rsidRPr="00AF11A1">
              <w:t xml:space="preserve">Ing. Bohuslav Kolář, MBA, </w:t>
            </w:r>
            <w:proofErr w:type="gramStart"/>
            <w:r w:rsidR="00105E4A" w:rsidRPr="00AF11A1">
              <w:t>LL.M.</w:t>
            </w:r>
            <w:proofErr w:type="gramEnd"/>
            <w:r w:rsidR="00105E4A" w:rsidRPr="00AF11A1">
              <w:t>, vedoucí odboru zdravotnictví</w:t>
            </w:r>
          </w:p>
          <w:p w:rsidR="00102444" w:rsidRPr="00AF11A1" w:rsidRDefault="00102444" w:rsidP="00102444">
            <w:r w:rsidRPr="00AF11A1">
              <w:t>Termín: 19. 4. 2021</w:t>
            </w:r>
          </w:p>
        </w:tc>
      </w:tr>
      <w:tr w:rsidR="0095095C" w:rsidRPr="00AF11A1" w:rsidTr="009C270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9C270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C2707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Mgr. Dalibor Horák, 2. náměstek hejtmana</w:t>
            </w:r>
          </w:p>
        </w:tc>
      </w:tr>
      <w:tr w:rsidR="0095095C" w:rsidRPr="00AF11A1" w:rsidTr="009C270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9C2707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8.3.</w:t>
            </w:r>
          </w:p>
        </w:tc>
      </w:tr>
    </w:tbl>
    <w:p w:rsidR="0095095C" w:rsidRPr="00AF11A1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B75EE2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B75EE2" w:rsidP="00425378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UR/16/3</w:t>
            </w:r>
            <w:r w:rsidR="00425378" w:rsidRPr="00AF11A1">
              <w:rPr>
                <w:b/>
                <w:bCs w:val="0"/>
              </w:rPr>
              <w:t>4</w:t>
            </w:r>
            <w:r w:rsidRPr="00AF11A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B75EE2" w:rsidP="00C865E1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Personální záležitosti zdravotnictví</w:t>
            </w:r>
          </w:p>
        </w:tc>
      </w:tr>
      <w:tr w:rsidR="0095095C" w:rsidRPr="00AF11A1" w:rsidTr="00B75E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B75EE2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B75E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B75EE2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5C" w:rsidRPr="00AF11A1" w:rsidRDefault="00B75EE2" w:rsidP="00EB1C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schvaluje</w:t>
            </w:r>
            <w:r w:rsidRPr="00AF11A1">
              <w:rPr>
                <w:rFonts w:cs="Arial"/>
                <w:szCs w:val="24"/>
              </w:rPr>
              <w:t xml:space="preserve"> za podmínek schválení uvedeného dotačního programu MZ ČR a převedení finančních prostředků příspěvkovým organizacím, odměny ředitelkám zdravotnických příspěvkových organizací za plnění mimořádných pracovních úkolů v době nouzového stavu v souvislosti s prevencí nebezpečí vzniku a rozšířením onemocnění COVID-19 způsobené </w:t>
            </w:r>
            <w:proofErr w:type="spellStart"/>
            <w:r w:rsidRPr="00AF11A1">
              <w:rPr>
                <w:rFonts w:cs="Arial"/>
                <w:szCs w:val="24"/>
              </w:rPr>
              <w:t>koronavirem</w:t>
            </w:r>
            <w:proofErr w:type="spellEnd"/>
            <w:r w:rsidRPr="00AF11A1">
              <w:rPr>
                <w:rFonts w:cs="Arial"/>
                <w:szCs w:val="24"/>
              </w:rPr>
              <w:t xml:space="preserve"> </w:t>
            </w:r>
            <w:r w:rsidR="00EB1CA0" w:rsidRPr="00AF11A1">
              <w:rPr>
                <w:rFonts w:cs="Arial"/>
                <w:szCs w:val="24"/>
              </w:rPr>
              <w:br/>
            </w:r>
            <w:r w:rsidRPr="00AF11A1">
              <w:rPr>
                <w:rFonts w:cs="Arial"/>
                <w:szCs w:val="24"/>
              </w:rPr>
              <w:t xml:space="preserve">SARS-CoV-2 dle </w:t>
            </w:r>
            <w:r w:rsidR="00EB1CA0" w:rsidRPr="00AF11A1">
              <w:rPr>
                <w:rFonts w:cs="Arial"/>
                <w:szCs w:val="24"/>
              </w:rPr>
              <w:t>p</w:t>
            </w:r>
            <w:r w:rsidRPr="00AF11A1">
              <w:rPr>
                <w:rFonts w:cs="Arial"/>
                <w:szCs w:val="24"/>
              </w:rPr>
              <w:t>řílohy č. 1 usnesení</w:t>
            </w:r>
          </w:p>
        </w:tc>
      </w:tr>
      <w:tr w:rsidR="00B75EE2" w:rsidRPr="00AF11A1" w:rsidTr="00B75E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5EE2" w:rsidRPr="00AF11A1" w:rsidRDefault="00B75EE2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5EE2" w:rsidRPr="00AF11A1" w:rsidRDefault="00B75EE2" w:rsidP="00B75E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ukládá</w:t>
            </w:r>
            <w:r w:rsidRPr="00AF11A1">
              <w:rPr>
                <w:rFonts w:cs="Arial"/>
                <w:szCs w:val="24"/>
              </w:rPr>
              <w:t xml:space="preserve"> </w:t>
            </w:r>
            <w:r w:rsidR="00EB1CA0" w:rsidRPr="00AF11A1">
              <w:rPr>
                <w:rFonts w:cs="Arial"/>
                <w:szCs w:val="24"/>
              </w:rPr>
              <w:t xml:space="preserve">krajskému úřadu </w:t>
            </w:r>
            <w:r w:rsidRPr="00AF11A1">
              <w:rPr>
                <w:rFonts w:cs="Arial"/>
                <w:szCs w:val="24"/>
              </w:rPr>
              <w:t>administrativně zaj</w:t>
            </w:r>
            <w:r w:rsidR="00842A01" w:rsidRPr="00AF11A1">
              <w:rPr>
                <w:rFonts w:cs="Arial"/>
                <w:szCs w:val="24"/>
              </w:rPr>
              <w:t>istit přiznání odměn dle bodu 1 </w:t>
            </w:r>
            <w:r w:rsidRPr="00AF11A1">
              <w:rPr>
                <w:rFonts w:cs="Arial"/>
                <w:szCs w:val="24"/>
              </w:rPr>
              <w:t>usnesení</w:t>
            </w:r>
          </w:p>
        </w:tc>
      </w:tr>
      <w:tr w:rsidR="00B75EE2" w:rsidRPr="00AF11A1" w:rsidTr="00B75E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1CA0" w:rsidRPr="00AF11A1" w:rsidRDefault="00EB1CA0" w:rsidP="00B75EE2">
            <w:r w:rsidRPr="00AF11A1">
              <w:t>Odpovídá: Ing. Lubomír Baláš, ředitel</w:t>
            </w:r>
          </w:p>
          <w:p w:rsidR="00EB1CA0" w:rsidRPr="00AF11A1" w:rsidRDefault="00EB1CA0" w:rsidP="00B75EE2">
            <w:r w:rsidRPr="00AF11A1">
              <w:t xml:space="preserve">Realizuje: </w:t>
            </w:r>
            <w:r w:rsidR="00105E4A" w:rsidRPr="00AF11A1">
              <w:t xml:space="preserve">Ing. Bohuslav Kolář, MBA, </w:t>
            </w:r>
            <w:proofErr w:type="gramStart"/>
            <w:r w:rsidR="00105E4A" w:rsidRPr="00AF11A1">
              <w:t>LL.M.</w:t>
            </w:r>
            <w:proofErr w:type="gramEnd"/>
            <w:r w:rsidR="00105E4A" w:rsidRPr="00AF11A1">
              <w:t>, vedoucí odboru zdravotnictví</w:t>
            </w:r>
          </w:p>
          <w:p w:rsidR="00EB1CA0" w:rsidRPr="00AF11A1" w:rsidRDefault="00EB1CA0" w:rsidP="00B75EE2">
            <w:r w:rsidRPr="00AF11A1">
              <w:t>Termín: 19. 4. 2021</w:t>
            </w:r>
          </w:p>
        </w:tc>
      </w:tr>
      <w:tr w:rsidR="0095095C" w:rsidRPr="00AF11A1" w:rsidTr="00B75EE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B75EE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B75EE2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Mgr. Dalibor Horák, 2. náměstek hejtmana</w:t>
            </w:r>
          </w:p>
        </w:tc>
      </w:tr>
      <w:tr w:rsidR="0095095C" w:rsidRPr="00AF11A1" w:rsidTr="00B75EE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B75EE2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8.4.</w:t>
            </w:r>
          </w:p>
        </w:tc>
      </w:tr>
    </w:tbl>
    <w:p w:rsidR="0095095C" w:rsidRPr="00AF11A1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833FC8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833FC8" w:rsidP="00425378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UR/16/3</w:t>
            </w:r>
            <w:r w:rsidR="00425378" w:rsidRPr="00AF11A1">
              <w:rPr>
                <w:b/>
                <w:bCs w:val="0"/>
              </w:rPr>
              <w:t>5</w:t>
            </w:r>
            <w:r w:rsidRPr="00AF11A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833FC8" w:rsidP="00B52CA2">
            <w:pPr>
              <w:pStyle w:val="Radanzevusnesen"/>
              <w:ind w:left="0" w:firstLine="0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Dotační program pro sociální oblast 2021 – vyhod</w:t>
            </w:r>
            <w:r w:rsidR="00E71021" w:rsidRPr="00AF11A1">
              <w:rPr>
                <w:b/>
                <w:bCs w:val="0"/>
              </w:rPr>
              <w:t>nocení dotačních  titulů č. 1–</w:t>
            </w:r>
            <w:r w:rsidRPr="00AF11A1">
              <w:rPr>
                <w:b/>
                <w:bCs w:val="0"/>
              </w:rPr>
              <w:t>4</w:t>
            </w:r>
          </w:p>
        </w:tc>
      </w:tr>
      <w:tr w:rsidR="0095095C" w:rsidRPr="00AF11A1" w:rsidTr="00833FC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833FC8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833F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833FC8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5C" w:rsidRPr="00AF11A1" w:rsidRDefault="00833FC8" w:rsidP="00E710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rozhoduje</w:t>
            </w:r>
            <w:r w:rsidRPr="00AF11A1">
              <w:rPr>
                <w:rFonts w:cs="Arial"/>
                <w:szCs w:val="24"/>
              </w:rPr>
              <w:t xml:space="preserve"> </w:t>
            </w:r>
            <w:r w:rsidR="007D75BF" w:rsidRPr="00AF11A1">
              <w:rPr>
                <w:rFonts w:cs="Arial"/>
                <w:szCs w:val="24"/>
              </w:rPr>
              <w:t>o</w:t>
            </w:r>
            <w:r w:rsidRPr="00AF11A1">
              <w:rPr>
                <w:rFonts w:cs="Arial"/>
                <w:szCs w:val="24"/>
              </w:rPr>
              <w:t xml:space="preserve"> poskytnutí dotací z rozpočtu Olomouckého kraje příjemcům na účel a ve výši dle </w:t>
            </w:r>
            <w:r w:rsidR="00E71021" w:rsidRPr="00AF11A1">
              <w:rPr>
                <w:rFonts w:cs="Arial"/>
                <w:szCs w:val="24"/>
              </w:rPr>
              <w:t>p</w:t>
            </w:r>
            <w:r w:rsidRPr="00AF11A1">
              <w:rPr>
                <w:rFonts w:cs="Arial"/>
                <w:szCs w:val="24"/>
              </w:rPr>
              <w:t>řílohy č. 1 usnesení</w:t>
            </w:r>
          </w:p>
        </w:tc>
      </w:tr>
      <w:tr w:rsidR="00833FC8" w:rsidRPr="00AF11A1" w:rsidTr="00833F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3FC8" w:rsidRPr="00AF11A1" w:rsidRDefault="00833FC8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3FC8" w:rsidRPr="00AF11A1" w:rsidRDefault="00833FC8" w:rsidP="00E710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rozhoduje</w:t>
            </w:r>
            <w:r w:rsidRPr="00AF11A1">
              <w:rPr>
                <w:rFonts w:cs="Arial"/>
                <w:szCs w:val="24"/>
              </w:rPr>
              <w:t xml:space="preserve"> </w:t>
            </w:r>
            <w:r w:rsidR="007D75BF" w:rsidRPr="00AF11A1">
              <w:rPr>
                <w:rFonts w:cs="Arial"/>
                <w:szCs w:val="24"/>
              </w:rPr>
              <w:t xml:space="preserve">o poskytnutí dotací z rozpočtu Olomouckého kraje příjemcům </w:t>
            </w:r>
            <w:r w:rsidRPr="00AF11A1">
              <w:rPr>
                <w:rFonts w:cs="Arial"/>
                <w:szCs w:val="24"/>
              </w:rPr>
              <w:t xml:space="preserve">na účel a ve výši dle </w:t>
            </w:r>
            <w:r w:rsidR="00E71021" w:rsidRPr="00AF11A1">
              <w:rPr>
                <w:rFonts w:cs="Arial"/>
                <w:szCs w:val="24"/>
              </w:rPr>
              <w:t>p</w:t>
            </w:r>
            <w:r w:rsidRPr="00AF11A1">
              <w:rPr>
                <w:rFonts w:cs="Arial"/>
                <w:szCs w:val="24"/>
              </w:rPr>
              <w:t>řílohy č. 2 usnesení</w:t>
            </w:r>
          </w:p>
        </w:tc>
      </w:tr>
      <w:tr w:rsidR="00833FC8" w:rsidRPr="00AF11A1" w:rsidTr="00833F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3FC8" w:rsidRPr="00AF11A1" w:rsidRDefault="00833FC8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3FC8" w:rsidRPr="00AF11A1" w:rsidRDefault="00833FC8" w:rsidP="00E710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rozhoduje</w:t>
            </w:r>
            <w:r w:rsidRPr="00AF11A1">
              <w:rPr>
                <w:rFonts w:cs="Arial"/>
                <w:szCs w:val="24"/>
              </w:rPr>
              <w:t xml:space="preserve"> </w:t>
            </w:r>
            <w:r w:rsidR="007D75BF" w:rsidRPr="00AF11A1">
              <w:rPr>
                <w:rFonts w:cs="Arial"/>
                <w:szCs w:val="24"/>
              </w:rPr>
              <w:t>o poskytnutí dotací z</w:t>
            </w:r>
            <w:r w:rsidRPr="00AF11A1">
              <w:rPr>
                <w:rFonts w:cs="Arial"/>
                <w:szCs w:val="24"/>
              </w:rPr>
              <w:t xml:space="preserve"> rozpočtu Olom</w:t>
            </w:r>
            <w:r w:rsidR="007D75BF" w:rsidRPr="00AF11A1">
              <w:rPr>
                <w:rFonts w:cs="Arial"/>
                <w:szCs w:val="24"/>
              </w:rPr>
              <w:t xml:space="preserve">ouckého kraje příjemcům </w:t>
            </w:r>
            <w:r w:rsidRPr="00AF11A1">
              <w:rPr>
                <w:rFonts w:cs="Arial"/>
                <w:szCs w:val="24"/>
              </w:rPr>
              <w:t xml:space="preserve">na účel a ve výši dle </w:t>
            </w:r>
            <w:r w:rsidR="00E71021" w:rsidRPr="00AF11A1">
              <w:rPr>
                <w:rFonts w:cs="Arial"/>
                <w:szCs w:val="24"/>
              </w:rPr>
              <w:t>p</w:t>
            </w:r>
            <w:r w:rsidRPr="00AF11A1">
              <w:rPr>
                <w:rFonts w:cs="Arial"/>
                <w:szCs w:val="24"/>
              </w:rPr>
              <w:t>řílohy č. 3 usnesení</w:t>
            </w:r>
          </w:p>
        </w:tc>
      </w:tr>
      <w:tr w:rsidR="00833FC8" w:rsidRPr="00AF11A1" w:rsidTr="00833F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3FC8" w:rsidRPr="00AF11A1" w:rsidRDefault="00833FC8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3FC8" w:rsidRPr="00AF11A1" w:rsidRDefault="00833FC8" w:rsidP="00E710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rozhoduje</w:t>
            </w:r>
            <w:r w:rsidRPr="00AF11A1">
              <w:rPr>
                <w:rFonts w:cs="Arial"/>
                <w:szCs w:val="24"/>
              </w:rPr>
              <w:t xml:space="preserve"> </w:t>
            </w:r>
            <w:r w:rsidR="007D75BF" w:rsidRPr="00AF11A1">
              <w:rPr>
                <w:rFonts w:cs="Arial"/>
                <w:szCs w:val="24"/>
              </w:rPr>
              <w:t>o poskytnutí dotací z</w:t>
            </w:r>
            <w:r w:rsidRPr="00AF11A1">
              <w:rPr>
                <w:rFonts w:cs="Arial"/>
                <w:szCs w:val="24"/>
              </w:rPr>
              <w:t xml:space="preserve"> rozpočtu</w:t>
            </w:r>
            <w:r w:rsidR="007D75BF" w:rsidRPr="00AF11A1">
              <w:rPr>
                <w:rFonts w:cs="Arial"/>
                <w:szCs w:val="24"/>
              </w:rPr>
              <w:t xml:space="preserve"> Olomouckého kraje příjemcům </w:t>
            </w:r>
            <w:r w:rsidRPr="00AF11A1">
              <w:rPr>
                <w:rFonts w:cs="Arial"/>
                <w:szCs w:val="24"/>
              </w:rPr>
              <w:t xml:space="preserve">na účel a ve výši dle </w:t>
            </w:r>
            <w:r w:rsidR="00E71021" w:rsidRPr="00AF11A1">
              <w:rPr>
                <w:rFonts w:cs="Arial"/>
                <w:szCs w:val="24"/>
              </w:rPr>
              <w:t>p</w:t>
            </w:r>
            <w:r w:rsidRPr="00AF11A1">
              <w:rPr>
                <w:rFonts w:cs="Arial"/>
                <w:szCs w:val="24"/>
              </w:rPr>
              <w:t>řílohy č. 4 usnesení</w:t>
            </w:r>
          </w:p>
        </w:tc>
      </w:tr>
      <w:tr w:rsidR="00833FC8" w:rsidRPr="00AF11A1" w:rsidTr="00833F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3FC8" w:rsidRPr="00AF11A1" w:rsidRDefault="00833FC8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3FC8" w:rsidRPr="00AF11A1" w:rsidRDefault="00833FC8" w:rsidP="00833F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rozhoduje</w:t>
            </w:r>
            <w:r w:rsidRPr="00AF11A1">
              <w:rPr>
                <w:rFonts w:cs="Arial"/>
                <w:szCs w:val="24"/>
              </w:rPr>
              <w:t xml:space="preserve"> o uzavření veřejnoprávn</w:t>
            </w:r>
            <w:r w:rsidR="00E71021" w:rsidRPr="00AF11A1">
              <w:rPr>
                <w:rFonts w:cs="Arial"/>
                <w:szCs w:val="24"/>
              </w:rPr>
              <w:t>ích smluv o poskytnutí dotací z </w:t>
            </w:r>
            <w:r w:rsidRPr="00AF11A1">
              <w:rPr>
                <w:rFonts w:cs="Arial"/>
                <w:szCs w:val="24"/>
              </w:rPr>
              <w:t>rozpočtu Olomouckého kraje s příjemci dle bodů 1, 2, 3 a 4 usnesení, ve znění vzorových veřejnoprávních smluv schválených usnesením ZOK č. UZ/2/67/2020 ze dne 21. 12. 2020</w:t>
            </w:r>
          </w:p>
        </w:tc>
      </w:tr>
      <w:tr w:rsidR="00833FC8" w:rsidRPr="00AF11A1" w:rsidTr="00833F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3FC8" w:rsidRPr="00AF11A1" w:rsidRDefault="00833FC8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3FC8" w:rsidRPr="00AF11A1" w:rsidRDefault="00833FC8" w:rsidP="00E710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nevyhovuje žádostem</w:t>
            </w:r>
            <w:r w:rsidRPr="00AF11A1">
              <w:rPr>
                <w:rFonts w:cs="Arial"/>
                <w:szCs w:val="24"/>
              </w:rPr>
              <w:t xml:space="preserve"> o poskytnutí dotace z rozpočtu Olomouckého kraje příjemcům pod pořadovým číslem 12, 32, 39 a 42</w:t>
            </w:r>
            <w:r w:rsidR="00E71021" w:rsidRPr="00AF11A1">
              <w:rPr>
                <w:rFonts w:cs="Arial"/>
                <w:szCs w:val="24"/>
              </w:rPr>
              <w:t xml:space="preserve"> s </w:t>
            </w:r>
            <w:r w:rsidR="007D75BF" w:rsidRPr="00AF11A1">
              <w:rPr>
                <w:rFonts w:cs="Arial"/>
                <w:szCs w:val="24"/>
              </w:rPr>
              <w:t xml:space="preserve">odůvodněním dle </w:t>
            </w:r>
            <w:r w:rsidR="00E71021" w:rsidRPr="00AF11A1">
              <w:rPr>
                <w:rFonts w:cs="Arial"/>
                <w:szCs w:val="24"/>
              </w:rPr>
              <w:t>p</w:t>
            </w:r>
            <w:r w:rsidR="007D75BF" w:rsidRPr="00AF11A1">
              <w:rPr>
                <w:rFonts w:cs="Arial"/>
                <w:szCs w:val="24"/>
              </w:rPr>
              <w:t>řílohy č. 3</w:t>
            </w:r>
            <w:r w:rsidRPr="00AF11A1">
              <w:rPr>
                <w:rFonts w:cs="Arial"/>
                <w:szCs w:val="24"/>
              </w:rPr>
              <w:t xml:space="preserve"> usnesení, příjemcům pod pořadovým čís</w:t>
            </w:r>
            <w:r w:rsidR="00E71021" w:rsidRPr="00AF11A1">
              <w:rPr>
                <w:rFonts w:cs="Arial"/>
                <w:szCs w:val="24"/>
              </w:rPr>
              <w:t>lem 1, 21, 34, 35, 39, 46–</w:t>
            </w:r>
            <w:r w:rsidRPr="00AF11A1">
              <w:rPr>
                <w:rFonts w:cs="Arial"/>
                <w:szCs w:val="24"/>
              </w:rPr>
              <w:t xml:space="preserve">48 a 50 s odůvodněním dle </w:t>
            </w:r>
            <w:r w:rsidR="00E71021" w:rsidRPr="00AF11A1">
              <w:rPr>
                <w:rFonts w:cs="Arial"/>
                <w:szCs w:val="24"/>
              </w:rPr>
              <w:t>p</w:t>
            </w:r>
            <w:r w:rsidRPr="00AF11A1">
              <w:rPr>
                <w:rFonts w:cs="Arial"/>
                <w:szCs w:val="24"/>
              </w:rPr>
              <w:t>řílohy č. 4 usnesení</w:t>
            </w:r>
          </w:p>
        </w:tc>
      </w:tr>
      <w:tr w:rsidR="00833FC8" w:rsidRPr="00AF11A1" w:rsidTr="00833F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3FC8" w:rsidRPr="00AF11A1" w:rsidRDefault="00833FC8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3FC8" w:rsidRPr="00AF11A1" w:rsidRDefault="00833FC8" w:rsidP="00E710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 poskytnutím dotací z rozpočtu Olomouckého kraje příjemcům na účel a ve výši dle </w:t>
            </w:r>
            <w:r w:rsidR="00E71021" w:rsidRPr="00AF11A1">
              <w:rPr>
                <w:rFonts w:cs="Arial"/>
                <w:szCs w:val="24"/>
              </w:rPr>
              <w:t>p</w:t>
            </w:r>
            <w:r w:rsidRPr="00AF11A1">
              <w:rPr>
                <w:rFonts w:cs="Arial"/>
                <w:szCs w:val="24"/>
              </w:rPr>
              <w:t>řílohy č. 1 tohoto usnesení</w:t>
            </w:r>
          </w:p>
        </w:tc>
      </w:tr>
      <w:tr w:rsidR="00833FC8" w:rsidRPr="00AF11A1" w:rsidTr="00833F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3FC8" w:rsidRPr="00AF11A1" w:rsidRDefault="00833FC8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3FC8" w:rsidRPr="00AF11A1" w:rsidRDefault="00833FC8" w:rsidP="00E710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 poskytnutím dotací z rozpočtu Olomouckého kraje příjemcům na účel a ve výši dle </w:t>
            </w:r>
            <w:r w:rsidR="00E71021" w:rsidRPr="00AF11A1">
              <w:rPr>
                <w:rFonts w:cs="Arial"/>
                <w:szCs w:val="24"/>
              </w:rPr>
              <w:t>p</w:t>
            </w:r>
            <w:r w:rsidRPr="00AF11A1">
              <w:rPr>
                <w:rFonts w:cs="Arial"/>
                <w:szCs w:val="24"/>
              </w:rPr>
              <w:t>řílohy č. 3 tohoto usnesení</w:t>
            </w:r>
          </w:p>
        </w:tc>
      </w:tr>
      <w:tr w:rsidR="00833FC8" w:rsidRPr="00AF11A1" w:rsidTr="00833F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3FC8" w:rsidRPr="00AF11A1" w:rsidRDefault="00833FC8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3FC8" w:rsidRPr="00AF11A1" w:rsidRDefault="00833FC8" w:rsidP="00E710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 poskytnutím dotací z rozpočtu Olomouckého kraje příjemcům na účel a ve výši dle </w:t>
            </w:r>
            <w:r w:rsidR="00E71021" w:rsidRPr="00AF11A1">
              <w:rPr>
                <w:rFonts w:cs="Arial"/>
                <w:szCs w:val="24"/>
              </w:rPr>
              <w:t>p</w:t>
            </w:r>
            <w:r w:rsidRPr="00AF11A1">
              <w:rPr>
                <w:rFonts w:cs="Arial"/>
                <w:szCs w:val="24"/>
              </w:rPr>
              <w:t>řílohy č. 4 tohoto usnesení</w:t>
            </w:r>
          </w:p>
        </w:tc>
      </w:tr>
      <w:tr w:rsidR="00833FC8" w:rsidRPr="00AF11A1" w:rsidTr="00833F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3FC8" w:rsidRPr="00AF11A1" w:rsidRDefault="00833FC8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3FC8" w:rsidRPr="00AF11A1" w:rsidRDefault="00833FC8" w:rsidP="00833F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 uzavřením veřejnoprávních smluv o poskytnutí dot</w:t>
            </w:r>
            <w:r w:rsidR="00E71021" w:rsidRPr="00AF11A1">
              <w:rPr>
                <w:rFonts w:cs="Arial"/>
                <w:szCs w:val="24"/>
              </w:rPr>
              <w:t>ací z </w:t>
            </w:r>
            <w:r w:rsidRPr="00AF11A1">
              <w:rPr>
                <w:rFonts w:cs="Arial"/>
                <w:szCs w:val="24"/>
              </w:rPr>
              <w:t>rozpočtu Olomouckého kraje s příjemci dotací, dle bodu 7, 8 a 9 usnesení, ve znění veřejnoprávních smluv schválených usnesením ZOK č. UZ/2/67/2020 ze dne 21. 12. 2020</w:t>
            </w:r>
          </w:p>
        </w:tc>
      </w:tr>
      <w:tr w:rsidR="00833FC8" w:rsidRPr="00AF11A1" w:rsidTr="00833F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3FC8" w:rsidRPr="00AF11A1" w:rsidRDefault="00833FC8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3FC8" w:rsidRPr="00AF11A1" w:rsidRDefault="00833FC8" w:rsidP="00E710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 nevyhovění</w:t>
            </w:r>
            <w:r w:rsidR="007D75BF" w:rsidRPr="00AF11A1">
              <w:rPr>
                <w:rFonts w:cs="Arial"/>
                <w:szCs w:val="24"/>
              </w:rPr>
              <w:t>m žádosti o poskytnutí dotace z</w:t>
            </w:r>
            <w:r w:rsidRPr="00AF11A1">
              <w:rPr>
                <w:rFonts w:cs="Arial"/>
                <w:szCs w:val="24"/>
              </w:rPr>
              <w:t xml:space="preserve"> rozpočtu Olomouckého kraje příjemcům pod</w:t>
            </w:r>
            <w:r w:rsidR="00E71021" w:rsidRPr="00AF11A1">
              <w:rPr>
                <w:rFonts w:cs="Arial"/>
                <w:szCs w:val="24"/>
              </w:rPr>
              <w:t xml:space="preserve"> pořadovým číslem 28, 33 a 45 s </w:t>
            </w:r>
            <w:r w:rsidRPr="00AF11A1">
              <w:rPr>
                <w:rFonts w:cs="Arial"/>
                <w:szCs w:val="24"/>
              </w:rPr>
              <w:t xml:space="preserve">odůvodněním dle </w:t>
            </w:r>
            <w:r w:rsidR="00E71021" w:rsidRPr="00AF11A1">
              <w:rPr>
                <w:rFonts w:cs="Arial"/>
                <w:szCs w:val="24"/>
              </w:rPr>
              <w:t>p</w:t>
            </w:r>
            <w:r w:rsidRPr="00AF11A1">
              <w:rPr>
                <w:rFonts w:cs="Arial"/>
                <w:szCs w:val="24"/>
              </w:rPr>
              <w:t>řílohy č. 4 tohoto usnesení</w:t>
            </w:r>
          </w:p>
        </w:tc>
      </w:tr>
      <w:tr w:rsidR="00833FC8" w:rsidRPr="00AF11A1" w:rsidTr="00833F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3FC8" w:rsidRPr="00AF11A1" w:rsidRDefault="00833FC8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3FC8" w:rsidRPr="00AF11A1" w:rsidRDefault="00833FC8" w:rsidP="00833F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ukládá</w:t>
            </w:r>
            <w:r w:rsidRPr="00AF11A1">
              <w:rPr>
                <w:rFonts w:cs="Arial"/>
                <w:szCs w:val="24"/>
              </w:rPr>
              <w:t xml:space="preserve"> </w:t>
            </w:r>
            <w:r w:rsidR="007D75BF" w:rsidRPr="00AF11A1">
              <w:rPr>
                <w:rFonts w:cs="Arial"/>
                <w:szCs w:val="24"/>
              </w:rPr>
              <w:t>předložit materiál dle bodů 7</w:t>
            </w:r>
            <w:r w:rsidR="007D75BF" w:rsidRPr="00AF11A1">
              <w:rPr>
                <w:bCs/>
              </w:rPr>
              <w:t>–</w:t>
            </w:r>
            <w:r w:rsidRPr="00AF11A1">
              <w:rPr>
                <w:rFonts w:cs="Arial"/>
                <w:szCs w:val="24"/>
              </w:rPr>
              <w:t>11 usnesení k projednání Zastupitelstvu Olomouckého kraje</w:t>
            </w:r>
          </w:p>
        </w:tc>
      </w:tr>
      <w:tr w:rsidR="00833FC8" w:rsidRPr="00AF11A1" w:rsidTr="00833FC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1021" w:rsidRPr="00AF11A1" w:rsidRDefault="00E71021" w:rsidP="00833FC8">
            <w:r w:rsidRPr="00AF11A1">
              <w:t>Odpovídá: Mgr. Ivo Slavotínek, 1. náměstek hejtmana</w:t>
            </w:r>
          </w:p>
          <w:p w:rsidR="00E71021" w:rsidRPr="00AF11A1" w:rsidRDefault="00E71021" w:rsidP="00833FC8">
            <w:r w:rsidRPr="00AF11A1">
              <w:t xml:space="preserve">Realizuje: </w:t>
            </w:r>
            <w:r w:rsidR="00105E4A" w:rsidRPr="00AF11A1">
              <w:t xml:space="preserve">Mgr. Irena </w:t>
            </w:r>
            <w:proofErr w:type="spellStart"/>
            <w:r w:rsidR="00105E4A" w:rsidRPr="00AF11A1">
              <w:t>Sonntagová</w:t>
            </w:r>
            <w:proofErr w:type="spellEnd"/>
            <w:r w:rsidR="00105E4A" w:rsidRPr="00AF11A1">
              <w:t>, vedoucí odboru sociálních věcí</w:t>
            </w:r>
          </w:p>
          <w:p w:rsidR="00E71021" w:rsidRPr="00AF11A1" w:rsidRDefault="00E71021" w:rsidP="00833FC8">
            <w:r w:rsidRPr="00AF11A1">
              <w:t>Termín: ZOK 26. 4. 2021</w:t>
            </w:r>
          </w:p>
        </w:tc>
      </w:tr>
      <w:tr w:rsidR="00833FC8" w:rsidRPr="00AF11A1" w:rsidTr="00833F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3FC8" w:rsidRPr="00AF11A1" w:rsidRDefault="00833FC8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3FC8" w:rsidRPr="00AF11A1" w:rsidRDefault="00833FC8" w:rsidP="00833F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F11A1">
              <w:rPr>
                <w:rFonts w:cs="Arial"/>
                <w:szCs w:val="24"/>
              </w:rPr>
              <w:t xml:space="preserve"> rozhodnout o poskytnutí dotací z rozpočtu Olomouckého kraje příjemcům na účel a ve výši dle </w:t>
            </w:r>
            <w:r w:rsidR="007D75BF" w:rsidRPr="00AF11A1">
              <w:rPr>
                <w:rFonts w:cs="Arial"/>
                <w:szCs w:val="24"/>
              </w:rPr>
              <w:t>bodů 7</w:t>
            </w:r>
            <w:r w:rsidR="007D75BF" w:rsidRPr="00AF11A1">
              <w:rPr>
                <w:bCs/>
              </w:rPr>
              <w:t>–</w:t>
            </w:r>
            <w:r w:rsidRPr="00AF11A1">
              <w:rPr>
                <w:rFonts w:cs="Arial"/>
                <w:szCs w:val="24"/>
              </w:rPr>
              <w:t>9 usnesení, rozhodnout o uzavření veřejnoprávn</w:t>
            </w:r>
            <w:r w:rsidR="007D75BF" w:rsidRPr="00AF11A1">
              <w:rPr>
                <w:rFonts w:cs="Arial"/>
                <w:szCs w:val="24"/>
              </w:rPr>
              <w:t>ích smluv s uvedenými příjemci,</w:t>
            </w:r>
            <w:r w:rsidRPr="00AF11A1">
              <w:rPr>
                <w:rFonts w:cs="Arial"/>
                <w:szCs w:val="24"/>
              </w:rPr>
              <w:t xml:space="preserve"> nevyhovět žádosti o poskytnutí dotace z rozpočtu Olomouckého kraje dle bodu 11 usnesení a z</w:t>
            </w:r>
            <w:r w:rsidR="00E71021" w:rsidRPr="00AF11A1">
              <w:rPr>
                <w:rFonts w:cs="Arial"/>
                <w:szCs w:val="24"/>
              </w:rPr>
              <w:t>mocnit Radu Olomouckého kraje k </w:t>
            </w:r>
            <w:r w:rsidRPr="00AF11A1">
              <w:rPr>
                <w:rFonts w:cs="Arial"/>
                <w:szCs w:val="24"/>
              </w:rPr>
              <w:t>provádění změn veřejnoprávních smluv o poskytnutí dotací s výjimkou údajů schválených Zastupitelstvem Olomouckého kraje</w:t>
            </w:r>
          </w:p>
        </w:tc>
      </w:tr>
      <w:tr w:rsidR="0095095C" w:rsidRPr="00AF11A1" w:rsidTr="00833FC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833FC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833FC8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Mgr. Ivo Slavotínek, 1. náměstek hejtmana</w:t>
            </w:r>
          </w:p>
        </w:tc>
      </w:tr>
      <w:tr w:rsidR="0095095C" w:rsidRPr="00AF11A1" w:rsidTr="00833FC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833FC8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9.1.</w:t>
            </w:r>
          </w:p>
        </w:tc>
      </w:tr>
    </w:tbl>
    <w:p w:rsidR="0095095C" w:rsidRPr="00AF11A1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4B0AC1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4B0AC1" w:rsidP="00425378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UR/16/3</w:t>
            </w:r>
            <w:r w:rsidR="00425378" w:rsidRPr="00AF11A1">
              <w:rPr>
                <w:b/>
                <w:bCs w:val="0"/>
              </w:rPr>
              <w:t>6</w:t>
            </w:r>
            <w:r w:rsidRPr="00AF11A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4B0AC1" w:rsidP="00C865E1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Dodatek ke smlouvě o poskytnutí dotace v oblasti sociální</w:t>
            </w:r>
          </w:p>
        </w:tc>
      </w:tr>
      <w:tr w:rsidR="0095095C" w:rsidRPr="00AF11A1" w:rsidTr="004B0AC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4B0AC1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4B0A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4B0AC1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5C" w:rsidRPr="00AF11A1" w:rsidRDefault="004B0AC1" w:rsidP="00E710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 návrhem dodatku č. 1 k veřejnoprávní smlouvě o poskytnutí dotace z rozpočtu Olomouckého kraje o převedení majetku pořízeného z dotace ve vlastnictví příjemce Společnost pro ranou péči, pobočka pro zrak Olomouc, Střední novosadská 356/52, 779 00 Olomouc, IČ</w:t>
            </w:r>
            <w:r w:rsidR="00E71021" w:rsidRPr="00AF11A1">
              <w:rPr>
                <w:rFonts w:cs="Arial"/>
                <w:szCs w:val="24"/>
              </w:rPr>
              <w:t>O</w:t>
            </w:r>
            <w:r w:rsidRPr="00AF11A1">
              <w:rPr>
                <w:rFonts w:cs="Arial"/>
                <w:szCs w:val="24"/>
              </w:rPr>
              <w:t>: 75095009</w:t>
            </w:r>
            <w:r w:rsidR="00E71021" w:rsidRPr="00AF11A1">
              <w:rPr>
                <w:rFonts w:cs="Arial"/>
                <w:szCs w:val="24"/>
              </w:rPr>
              <w:t>,</w:t>
            </w:r>
            <w:r w:rsidRPr="00AF11A1">
              <w:rPr>
                <w:rFonts w:cs="Arial"/>
                <w:szCs w:val="24"/>
              </w:rPr>
              <w:t xml:space="preserve"> do vlastnictví pobočky Společnost pro ranou péči, pobočka pro rodinu Olomouc, U botanické zahrady 828/4, 779 00 Olomouc, ve znění dodatku k veřejnoprávní smlouvě uvedeného v </w:t>
            </w:r>
            <w:r w:rsidR="00E71021" w:rsidRPr="00AF11A1">
              <w:rPr>
                <w:rFonts w:cs="Arial"/>
                <w:szCs w:val="24"/>
              </w:rPr>
              <w:t xml:space="preserve">příloze č. </w:t>
            </w:r>
            <w:r w:rsidRPr="00AF11A1">
              <w:rPr>
                <w:rFonts w:cs="Arial"/>
                <w:szCs w:val="24"/>
              </w:rPr>
              <w:t>1 usnesení</w:t>
            </w:r>
          </w:p>
        </w:tc>
      </w:tr>
      <w:tr w:rsidR="004B0AC1" w:rsidRPr="00AF11A1" w:rsidTr="004B0A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0AC1" w:rsidRPr="00AF11A1" w:rsidRDefault="004B0AC1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0AC1" w:rsidRPr="00AF11A1" w:rsidRDefault="004B0AC1" w:rsidP="004B0A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ukládá</w:t>
            </w:r>
            <w:r w:rsidRPr="00AF11A1">
              <w:rPr>
                <w:rFonts w:cs="Arial"/>
                <w:szCs w:val="24"/>
              </w:rPr>
              <w:t xml:space="preserve"> předložit materiál k projednání Zastupitelstvu Olomouckého kraje</w:t>
            </w:r>
          </w:p>
        </w:tc>
      </w:tr>
      <w:tr w:rsidR="004B0AC1" w:rsidRPr="00AF11A1" w:rsidTr="004B0AC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1021" w:rsidRPr="00AF11A1" w:rsidRDefault="00E71021" w:rsidP="00E71021">
            <w:r w:rsidRPr="00AF11A1">
              <w:t>Odpovídá: Mgr. Ivo Slavotínek, 1. náměstek hejtmana</w:t>
            </w:r>
          </w:p>
          <w:p w:rsidR="00E71021" w:rsidRPr="00AF11A1" w:rsidRDefault="00E71021" w:rsidP="00E71021">
            <w:r w:rsidRPr="00AF11A1">
              <w:t xml:space="preserve">Realizuje: </w:t>
            </w:r>
            <w:r w:rsidR="00105E4A" w:rsidRPr="00AF11A1">
              <w:t xml:space="preserve">Mgr. Irena </w:t>
            </w:r>
            <w:proofErr w:type="spellStart"/>
            <w:r w:rsidR="00105E4A" w:rsidRPr="00AF11A1">
              <w:t>Sonntagová</w:t>
            </w:r>
            <w:proofErr w:type="spellEnd"/>
            <w:r w:rsidR="00105E4A" w:rsidRPr="00AF11A1">
              <w:t>, vedoucí odboru sociálních věcí</w:t>
            </w:r>
          </w:p>
          <w:p w:rsidR="00E71021" w:rsidRPr="00AF11A1" w:rsidRDefault="00E71021" w:rsidP="00E71021">
            <w:r w:rsidRPr="00AF11A1">
              <w:lastRenderedPageBreak/>
              <w:t>Termín: ZOK 26. 4. 2021</w:t>
            </w:r>
          </w:p>
        </w:tc>
      </w:tr>
      <w:tr w:rsidR="004B0AC1" w:rsidRPr="00AF11A1" w:rsidTr="004B0A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0AC1" w:rsidRPr="00AF11A1" w:rsidRDefault="004B0AC1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0AC1" w:rsidRPr="00AF11A1" w:rsidRDefault="004B0AC1" w:rsidP="003A17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F11A1">
              <w:rPr>
                <w:rFonts w:cs="Arial"/>
                <w:szCs w:val="24"/>
              </w:rPr>
              <w:t xml:space="preserve"> rozhodnout o uzavření dodatku č. 1 k veřejnoprávní smlouvě o poskytnutí dotace z rozpočtu Olomouckého kraje s příjemcem dotace dle bodu 1 usnesení, ve znění dodatku k veřejnoprávní smlouvě uvedeného v </w:t>
            </w:r>
            <w:r w:rsidR="003A17F7" w:rsidRPr="00AF11A1">
              <w:rPr>
                <w:rFonts w:cs="Arial"/>
                <w:szCs w:val="24"/>
              </w:rPr>
              <w:t xml:space="preserve">příloze č. </w:t>
            </w:r>
            <w:r w:rsidRPr="00AF11A1">
              <w:rPr>
                <w:rFonts w:cs="Arial"/>
                <w:szCs w:val="24"/>
              </w:rPr>
              <w:t>1 usnesení</w:t>
            </w:r>
          </w:p>
        </w:tc>
      </w:tr>
      <w:tr w:rsidR="0095095C" w:rsidRPr="00AF11A1" w:rsidTr="004B0AC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4B0AC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4B0AC1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Mgr. Ivo Slavotínek, 1. náměstek hejtmana</w:t>
            </w:r>
          </w:p>
        </w:tc>
      </w:tr>
      <w:tr w:rsidR="0095095C" w:rsidRPr="00AF11A1" w:rsidTr="004B0AC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4B0AC1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9.2.</w:t>
            </w:r>
          </w:p>
        </w:tc>
      </w:tr>
    </w:tbl>
    <w:p w:rsidR="0095095C" w:rsidRPr="00AF11A1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374F31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374F31" w:rsidP="00425378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UR/16/3</w:t>
            </w:r>
            <w:r w:rsidR="00425378" w:rsidRPr="00AF11A1">
              <w:rPr>
                <w:b/>
                <w:bCs w:val="0"/>
              </w:rPr>
              <w:t>7</w:t>
            </w:r>
            <w:r w:rsidRPr="00AF11A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374F31" w:rsidP="00B52CA2">
            <w:pPr>
              <w:pStyle w:val="Radanzevusnesen"/>
              <w:ind w:left="0" w:firstLine="0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Cena hejtmana za práci ve prospěch osob se zdravotním postižením za rok 2020</w:t>
            </w:r>
          </w:p>
        </w:tc>
      </w:tr>
      <w:tr w:rsidR="0095095C" w:rsidRPr="00AF11A1" w:rsidTr="00374F3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374F31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374F3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374F31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F31" w:rsidRPr="00AF11A1" w:rsidRDefault="00374F31" w:rsidP="00374F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 udělením Ceny hejtmana Olomouckého kraje za práci ve prospěch osob se zdravotním postižením za rok 2020</w:t>
            </w:r>
          </w:p>
          <w:p w:rsidR="00374F31" w:rsidRPr="00AF11A1" w:rsidRDefault="00374F31" w:rsidP="00374F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ab/>
              <w:t xml:space="preserve">a. v kategorii Profesionál panu Mojmírovi Janků a </w:t>
            </w:r>
          </w:p>
          <w:p w:rsidR="0095095C" w:rsidRPr="00AF11A1" w:rsidRDefault="00374F31" w:rsidP="00374F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ab/>
              <w:t>b. v kategorii Dobrovolník panu Vlastimilu Mráčkovi</w:t>
            </w:r>
          </w:p>
        </w:tc>
      </w:tr>
      <w:tr w:rsidR="00374F31" w:rsidRPr="00AF11A1" w:rsidTr="00374F3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F31" w:rsidRPr="00AF11A1" w:rsidRDefault="00374F31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F31" w:rsidRPr="00AF11A1" w:rsidRDefault="00374F31" w:rsidP="00374F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ukládá</w:t>
            </w:r>
            <w:r w:rsidRPr="00AF11A1">
              <w:rPr>
                <w:rFonts w:cs="Arial"/>
                <w:szCs w:val="24"/>
              </w:rPr>
              <w:t xml:space="preserve"> předložit návrh na udělení Ceny hejtmana Olomouckého kraje za práci ve prospěch osob se zdravotním postižením za rok 2020 Zastupitelstvu Olomouckého kraje</w:t>
            </w:r>
          </w:p>
        </w:tc>
      </w:tr>
      <w:tr w:rsidR="00374F31" w:rsidRPr="00AF11A1" w:rsidTr="00374F3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17F7" w:rsidRPr="00AF11A1" w:rsidRDefault="003A17F7" w:rsidP="003A17F7">
            <w:r w:rsidRPr="00AF11A1">
              <w:t>Odpovídá: Mgr. Ivo Slavotínek, 1. náměstek hejtmana</w:t>
            </w:r>
          </w:p>
          <w:p w:rsidR="003A17F7" w:rsidRPr="00AF11A1" w:rsidRDefault="003A17F7" w:rsidP="003A17F7">
            <w:r w:rsidRPr="00AF11A1">
              <w:t xml:space="preserve">Realizuje: </w:t>
            </w:r>
            <w:r w:rsidR="00105E4A" w:rsidRPr="00AF11A1">
              <w:t xml:space="preserve">Mgr. Irena </w:t>
            </w:r>
            <w:proofErr w:type="spellStart"/>
            <w:r w:rsidR="00105E4A" w:rsidRPr="00AF11A1">
              <w:t>Sonntagová</w:t>
            </w:r>
            <w:proofErr w:type="spellEnd"/>
            <w:r w:rsidR="00105E4A" w:rsidRPr="00AF11A1">
              <w:t>, vedoucí odboru sociálních věcí</w:t>
            </w:r>
          </w:p>
          <w:p w:rsidR="003A17F7" w:rsidRPr="00AF11A1" w:rsidRDefault="003A17F7" w:rsidP="003A17F7">
            <w:r w:rsidRPr="00AF11A1">
              <w:t>Termín: ZOK 26. 4. 2021</w:t>
            </w:r>
          </w:p>
        </w:tc>
      </w:tr>
      <w:tr w:rsidR="00374F31" w:rsidRPr="00AF11A1" w:rsidTr="00374F3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F31" w:rsidRPr="00AF11A1" w:rsidRDefault="00374F31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F31" w:rsidRPr="00AF11A1" w:rsidRDefault="00374F31" w:rsidP="00374F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F11A1">
              <w:rPr>
                <w:rFonts w:cs="Arial"/>
                <w:szCs w:val="24"/>
              </w:rPr>
              <w:t xml:space="preserve"> schválit udělení Ceny hejtmana Olomouckého kraje za práci ve prospěch osob se zdravotním postižením za rok 2020</w:t>
            </w:r>
          </w:p>
          <w:p w:rsidR="00374F31" w:rsidRPr="00AF11A1" w:rsidRDefault="00374F31" w:rsidP="00374F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ab/>
              <w:t xml:space="preserve">a. v kategorii Profesionál panu Mojmírovi Janků a </w:t>
            </w:r>
          </w:p>
          <w:p w:rsidR="00374F31" w:rsidRPr="00AF11A1" w:rsidRDefault="00374F31" w:rsidP="00374F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ab/>
              <w:t>b. v kategorii Dobrovolník Vlastimilu Mráčkovi</w:t>
            </w:r>
          </w:p>
        </w:tc>
      </w:tr>
      <w:tr w:rsidR="0095095C" w:rsidRPr="00AF11A1" w:rsidTr="00374F3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374F3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374F31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Mgr. Ivo Slavotínek, 1. náměstek hejtmana</w:t>
            </w:r>
          </w:p>
        </w:tc>
      </w:tr>
      <w:tr w:rsidR="0095095C" w:rsidRPr="00AF11A1" w:rsidTr="00374F3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374F31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9.3.</w:t>
            </w:r>
          </w:p>
        </w:tc>
      </w:tr>
    </w:tbl>
    <w:p w:rsidR="0095095C" w:rsidRPr="00AF11A1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926D49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926D49" w:rsidP="00425378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</w:t>
            </w:r>
            <w:r w:rsidR="00425378" w:rsidRPr="00AF11A1">
              <w:rPr>
                <w:b/>
                <w:bCs w:val="0"/>
              </w:rPr>
              <w:t>38</w:t>
            </w:r>
            <w:r w:rsidRPr="00AF11A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926D49" w:rsidP="00B52CA2">
            <w:pPr>
              <w:pStyle w:val="Radanzevusnesen"/>
              <w:ind w:left="0" w:firstLine="0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Dodatky zřizovacích listin příspěvkových organizací v oblasti sociální</w:t>
            </w:r>
          </w:p>
        </w:tc>
      </w:tr>
      <w:tr w:rsidR="0095095C" w:rsidRPr="00AF11A1" w:rsidTr="00926D4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926D49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926D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926D49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5C" w:rsidRPr="00AF11A1" w:rsidRDefault="00926D49" w:rsidP="00926D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se zněním dodatků ke zřizovacím listinám příspěvkových organizací v oblasti sociální: Sociální služby pro seniory Olomouc, příspěvková organizace, IČO</w:t>
            </w:r>
            <w:r w:rsidR="003A17F7" w:rsidRPr="00AF11A1">
              <w:rPr>
                <w:rFonts w:cs="Arial"/>
                <w:szCs w:val="24"/>
              </w:rPr>
              <w:t>:</w:t>
            </w:r>
            <w:r w:rsidRPr="00AF11A1">
              <w:rPr>
                <w:rFonts w:cs="Arial"/>
                <w:szCs w:val="24"/>
              </w:rPr>
              <w:t xml:space="preserve"> 75004259, Klíč – centrum sociálních služeb, příspěvková organizace, IČO</w:t>
            </w:r>
            <w:r w:rsidR="003A17F7" w:rsidRPr="00AF11A1">
              <w:rPr>
                <w:rFonts w:cs="Arial"/>
                <w:szCs w:val="24"/>
              </w:rPr>
              <w:t>:</w:t>
            </w:r>
            <w:r w:rsidRPr="00AF11A1">
              <w:rPr>
                <w:rFonts w:cs="Arial"/>
                <w:szCs w:val="24"/>
              </w:rPr>
              <w:t xml:space="preserve"> 70890595, Nové Zámky – poskytovatel sociálních služeb, příspěvková organizace, IČO</w:t>
            </w:r>
            <w:r w:rsidR="003A17F7" w:rsidRPr="00AF11A1">
              <w:rPr>
                <w:rFonts w:cs="Arial"/>
                <w:szCs w:val="24"/>
              </w:rPr>
              <w:t>:</w:t>
            </w:r>
            <w:r w:rsidRPr="00AF11A1">
              <w:rPr>
                <w:rFonts w:cs="Arial"/>
                <w:szCs w:val="24"/>
              </w:rPr>
              <w:t xml:space="preserve"> 70890871</w:t>
            </w:r>
            <w:r w:rsidR="003A17F7" w:rsidRPr="00AF11A1">
              <w:rPr>
                <w:rFonts w:cs="Arial"/>
                <w:szCs w:val="24"/>
              </w:rPr>
              <w:t>,</w:t>
            </w:r>
            <w:r w:rsidRPr="00AF11A1">
              <w:rPr>
                <w:rFonts w:cs="Arial"/>
                <w:szCs w:val="24"/>
              </w:rPr>
              <w:t xml:space="preserve"> a Centrum Dominika Kokory, příspěvková organizace,</w:t>
            </w:r>
            <w:r w:rsidR="007D75BF" w:rsidRPr="00AF11A1">
              <w:rPr>
                <w:rFonts w:cs="Arial"/>
                <w:szCs w:val="24"/>
              </w:rPr>
              <w:t xml:space="preserve"> IČO</w:t>
            </w:r>
            <w:r w:rsidR="003A17F7" w:rsidRPr="00AF11A1">
              <w:rPr>
                <w:rFonts w:cs="Arial"/>
                <w:szCs w:val="24"/>
              </w:rPr>
              <w:t>:</w:t>
            </w:r>
            <w:r w:rsidR="007D75BF" w:rsidRPr="00AF11A1">
              <w:rPr>
                <w:rFonts w:cs="Arial"/>
                <w:szCs w:val="24"/>
              </w:rPr>
              <w:t xml:space="preserve"> 61985929, dle přílohy č. 1–</w:t>
            </w:r>
            <w:r w:rsidRPr="00AF11A1">
              <w:rPr>
                <w:rFonts w:cs="Arial"/>
                <w:szCs w:val="24"/>
              </w:rPr>
              <w:t>4 tohoto usnesení</w:t>
            </w:r>
          </w:p>
        </w:tc>
      </w:tr>
      <w:tr w:rsidR="00926D49" w:rsidRPr="00AF11A1" w:rsidTr="00926D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6D49" w:rsidRPr="00AF11A1" w:rsidRDefault="00926D49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6D49" w:rsidRPr="00AF11A1" w:rsidRDefault="00926D49" w:rsidP="00926D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ukládá</w:t>
            </w:r>
            <w:r w:rsidRPr="00AF11A1">
              <w:rPr>
                <w:rFonts w:cs="Arial"/>
                <w:szCs w:val="24"/>
              </w:rPr>
              <w:t xml:space="preserve"> předložit dodatky ke zřizovacím list</w:t>
            </w:r>
            <w:r w:rsidR="003A17F7" w:rsidRPr="00AF11A1">
              <w:rPr>
                <w:rFonts w:cs="Arial"/>
                <w:szCs w:val="24"/>
              </w:rPr>
              <w:t>inám příspěvkových organizací v </w:t>
            </w:r>
            <w:r w:rsidRPr="00AF11A1">
              <w:rPr>
                <w:rFonts w:cs="Arial"/>
                <w:szCs w:val="24"/>
              </w:rPr>
              <w:t>oblasti sociální: Sociální služby pro seniory Olomouc, příspěvková organizace, IČO</w:t>
            </w:r>
            <w:r w:rsidR="003A17F7" w:rsidRPr="00AF11A1">
              <w:rPr>
                <w:rFonts w:cs="Arial"/>
                <w:szCs w:val="24"/>
              </w:rPr>
              <w:t>:</w:t>
            </w:r>
            <w:r w:rsidRPr="00AF11A1">
              <w:rPr>
                <w:rFonts w:cs="Arial"/>
                <w:szCs w:val="24"/>
              </w:rPr>
              <w:t xml:space="preserve"> 75004259, Klíč – centrum sociálních služeb, příspěvková organizace, IČO</w:t>
            </w:r>
            <w:r w:rsidR="003A17F7" w:rsidRPr="00AF11A1">
              <w:rPr>
                <w:rFonts w:cs="Arial"/>
                <w:szCs w:val="24"/>
              </w:rPr>
              <w:t>: </w:t>
            </w:r>
            <w:r w:rsidRPr="00AF11A1">
              <w:rPr>
                <w:rFonts w:cs="Arial"/>
                <w:szCs w:val="24"/>
              </w:rPr>
              <w:t>70890595, Nové Zámky – poskytovatel sociálních služeb, příspěvková organizace, IČO</w:t>
            </w:r>
            <w:r w:rsidR="003A17F7" w:rsidRPr="00AF11A1">
              <w:rPr>
                <w:rFonts w:cs="Arial"/>
                <w:szCs w:val="24"/>
              </w:rPr>
              <w:t>:</w:t>
            </w:r>
            <w:r w:rsidRPr="00AF11A1">
              <w:rPr>
                <w:rFonts w:cs="Arial"/>
                <w:szCs w:val="24"/>
              </w:rPr>
              <w:t xml:space="preserve"> 70890871</w:t>
            </w:r>
            <w:r w:rsidR="003A17F7" w:rsidRPr="00AF11A1">
              <w:rPr>
                <w:rFonts w:cs="Arial"/>
                <w:szCs w:val="24"/>
              </w:rPr>
              <w:t>,</w:t>
            </w:r>
            <w:r w:rsidRPr="00AF11A1">
              <w:rPr>
                <w:rFonts w:cs="Arial"/>
                <w:szCs w:val="24"/>
              </w:rPr>
              <w:t xml:space="preserve"> a Centrum Dominika Kokory, příspěvk</w:t>
            </w:r>
            <w:r w:rsidR="007D75BF" w:rsidRPr="00AF11A1">
              <w:rPr>
                <w:rFonts w:cs="Arial"/>
                <w:szCs w:val="24"/>
              </w:rPr>
              <w:t xml:space="preserve">ová </w:t>
            </w:r>
            <w:r w:rsidR="007D75BF" w:rsidRPr="00AF11A1">
              <w:rPr>
                <w:rFonts w:cs="Arial"/>
                <w:szCs w:val="24"/>
              </w:rPr>
              <w:lastRenderedPageBreak/>
              <w:t>organizace, IČO</w:t>
            </w:r>
            <w:r w:rsidR="003A17F7" w:rsidRPr="00AF11A1">
              <w:rPr>
                <w:rFonts w:cs="Arial"/>
                <w:szCs w:val="24"/>
              </w:rPr>
              <w:t>:</w:t>
            </w:r>
            <w:r w:rsidR="007D75BF" w:rsidRPr="00AF11A1">
              <w:rPr>
                <w:rFonts w:cs="Arial"/>
                <w:szCs w:val="24"/>
              </w:rPr>
              <w:t xml:space="preserve"> 61985929,</w:t>
            </w:r>
            <w:r w:rsidRPr="00AF11A1">
              <w:rPr>
                <w:rFonts w:cs="Arial"/>
                <w:szCs w:val="24"/>
              </w:rPr>
              <w:t xml:space="preserve"> dle d</w:t>
            </w:r>
            <w:r w:rsidR="007D75BF" w:rsidRPr="00AF11A1">
              <w:rPr>
                <w:rFonts w:cs="Arial"/>
                <w:szCs w:val="24"/>
              </w:rPr>
              <w:t>ůvodové zprávy a přílohy č. 1</w:t>
            </w:r>
            <w:r w:rsidR="007D75BF" w:rsidRPr="00AF11A1">
              <w:rPr>
                <w:bCs/>
              </w:rPr>
              <w:t>–</w:t>
            </w:r>
            <w:r w:rsidRPr="00AF11A1">
              <w:rPr>
                <w:rFonts w:cs="Arial"/>
                <w:szCs w:val="24"/>
              </w:rPr>
              <w:t>4 tohoto usnesení k projednání Zastupitelstvu Olomouckého kraje</w:t>
            </w:r>
          </w:p>
        </w:tc>
      </w:tr>
      <w:tr w:rsidR="00926D49" w:rsidRPr="00AF11A1" w:rsidTr="00926D4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17F7" w:rsidRPr="00AF11A1" w:rsidRDefault="003A17F7" w:rsidP="003A17F7">
            <w:r w:rsidRPr="00AF11A1">
              <w:lastRenderedPageBreak/>
              <w:t>Odpovídá: Mgr. Ivo Slavotínek, 1. náměstek hejtmana</w:t>
            </w:r>
          </w:p>
          <w:p w:rsidR="003A17F7" w:rsidRPr="00AF11A1" w:rsidRDefault="003A17F7" w:rsidP="003A17F7">
            <w:r w:rsidRPr="00AF11A1">
              <w:t xml:space="preserve">Realizuje: </w:t>
            </w:r>
            <w:r w:rsidR="00105E4A" w:rsidRPr="00AF11A1">
              <w:t xml:space="preserve">Mgr. Irena </w:t>
            </w:r>
            <w:proofErr w:type="spellStart"/>
            <w:r w:rsidR="00105E4A" w:rsidRPr="00AF11A1">
              <w:t>Sonntagová</w:t>
            </w:r>
            <w:proofErr w:type="spellEnd"/>
            <w:r w:rsidR="00105E4A" w:rsidRPr="00AF11A1">
              <w:t>, vedoucí odboru sociálních věcí</w:t>
            </w:r>
          </w:p>
          <w:p w:rsidR="003A17F7" w:rsidRPr="00AF11A1" w:rsidRDefault="003A17F7" w:rsidP="003A17F7">
            <w:r w:rsidRPr="00AF11A1">
              <w:t>Termín: ZOK 26. 4. 2021</w:t>
            </w:r>
          </w:p>
        </w:tc>
      </w:tr>
      <w:tr w:rsidR="00926D49" w:rsidRPr="00AF11A1" w:rsidTr="00926D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6D49" w:rsidRPr="00AF11A1" w:rsidRDefault="00926D49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6D49" w:rsidRPr="00AF11A1" w:rsidRDefault="00926D49" w:rsidP="00926D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F11A1">
              <w:rPr>
                <w:rFonts w:cs="Arial"/>
                <w:szCs w:val="24"/>
              </w:rPr>
              <w:t xml:space="preserve"> schválit dodatky ke zřizovacím listinám příspěvkových organizací v oblasti sociální: Dodatek č. 11 zřizovací listiny organizace Sociální služby pro seniory Olomouc, příspěvková organizace, IČO</w:t>
            </w:r>
            <w:r w:rsidR="003A17F7" w:rsidRPr="00AF11A1">
              <w:rPr>
                <w:rFonts w:cs="Arial"/>
                <w:szCs w:val="24"/>
              </w:rPr>
              <w:t>:</w:t>
            </w:r>
            <w:r w:rsidRPr="00AF11A1">
              <w:rPr>
                <w:rFonts w:cs="Arial"/>
                <w:szCs w:val="24"/>
              </w:rPr>
              <w:t xml:space="preserve"> 75004259, Dodatek č. 13 zřizovací listiny organizace Klíč – centrum sociálních služeb, příspěvková organizace, IČO</w:t>
            </w:r>
            <w:r w:rsidR="003A17F7" w:rsidRPr="00AF11A1">
              <w:rPr>
                <w:rFonts w:cs="Arial"/>
                <w:szCs w:val="24"/>
              </w:rPr>
              <w:t>:</w:t>
            </w:r>
            <w:r w:rsidRPr="00AF11A1">
              <w:rPr>
                <w:rFonts w:cs="Arial"/>
                <w:szCs w:val="24"/>
              </w:rPr>
              <w:t xml:space="preserve"> 70890595, Dodatek č. 25 zřizovací listiny organizace Nové Zámky – poskytovatel sociálních služeb, příspěvková organizace, IČO</w:t>
            </w:r>
            <w:r w:rsidR="003A17F7" w:rsidRPr="00AF11A1">
              <w:rPr>
                <w:rFonts w:cs="Arial"/>
                <w:szCs w:val="24"/>
              </w:rPr>
              <w:t>:</w:t>
            </w:r>
            <w:r w:rsidRPr="00AF11A1">
              <w:rPr>
                <w:rFonts w:cs="Arial"/>
                <w:szCs w:val="24"/>
              </w:rPr>
              <w:t xml:space="preserve"> 70890871</w:t>
            </w:r>
            <w:r w:rsidR="003A17F7" w:rsidRPr="00AF11A1">
              <w:rPr>
                <w:rFonts w:cs="Arial"/>
                <w:szCs w:val="24"/>
              </w:rPr>
              <w:t>, a </w:t>
            </w:r>
            <w:r w:rsidRPr="00AF11A1">
              <w:rPr>
                <w:rFonts w:cs="Arial"/>
                <w:szCs w:val="24"/>
              </w:rPr>
              <w:t>Dodatek č. 12 zřizovací listiny organizace Centrum Dominika Kokory, příspěvková organizace</w:t>
            </w:r>
            <w:r w:rsidR="007D75BF" w:rsidRPr="00AF11A1">
              <w:rPr>
                <w:rFonts w:cs="Arial"/>
                <w:szCs w:val="24"/>
              </w:rPr>
              <w:t>, IČO</w:t>
            </w:r>
            <w:r w:rsidR="003A17F7" w:rsidRPr="00AF11A1">
              <w:rPr>
                <w:rFonts w:cs="Arial"/>
                <w:szCs w:val="24"/>
              </w:rPr>
              <w:t>:</w:t>
            </w:r>
            <w:r w:rsidR="007D75BF" w:rsidRPr="00AF11A1">
              <w:rPr>
                <w:rFonts w:cs="Arial"/>
                <w:szCs w:val="24"/>
              </w:rPr>
              <w:t xml:space="preserve"> 61985929, dle přílohy </w:t>
            </w:r>
            <w:r w:rsidR="003A17F7" w:rsidRPr="00AF11A1">
              <w:rPr>
                <w:rFonts w:cs="Arial"/>
                <w:szCs w:val="24"/>
              </w:rPr>
              <w:t xml:space="preserve">č. </w:t>
            </w:r>
            <w:r w:rsidR="007D75BF" w:rsidRPr="00AF11A1">
              <w:rPr>
                <w:rFonts w:cs="Arial"/>
                <w:szCs w:val="24"/>
              </w:rPr>
              <w:t>1–</w:t>
            </w:r>
            <w:r w:rsidRPr="00AF11A1">
              <w:rPr>
                <w:rFonts w:cs="Arial"/>
                <w:szCs w:val="24"/>
              </w:rPr>
              <w:t>4 tohoto usnesení</w:t>
            </w:r>
          </w:p>
        </w:tc>
      </w:tr>
      <w:tr w:rsidR="0095095C" w:rsidRPr="00AF11A1" w:rsidTr="00926D4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926D4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26D49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Mgr. Ivo Slavotínek, 1. náměstek hejtmana</w:t>
            </w:r>
          </w:p>
        </w:tc>
      </w:tr>
      <w:tr w:rsidR="0095095C" w:rsidRPr="00AF11A1" w:rsidTr="00926D4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926D49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9.4.</w:t>
            </w:r>
          </w:p>
        </w:tc>
      </w:tr>
    </w:tbl>
    <w:p w:rsidR="0095095C" w:rsidRPr="00AF11A1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EF66CB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425378" w:rsidP="00C865E1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UR/16/39</w:t>
            </w:r>
            <w:r w:rsidR="00EF66CB" w:rsidRPr="00AF11A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EF66CB" w:rsidP="00B52CA2">
            <w:pPr>
              <w:pStyle w:val="Radanzevusnesen"/>
              <w:ind w:left="0" w:firstLine="0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Dodatek č. 1 ke smlouvě o následné péči o vegetaci pro akci „Přeshraniční dostupnost Hanušovice - Stronie Ślaskie (II/446 Hanušovice – Nová Seninka)“</w:t>
            </w:r>
          </w:p>
        </w:tc>
      </w:tr>
      <w:tr w:rsidR="0095095C" w:rsidRPr="00AF11A1" w:rsidTr="00EF66C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EF66CB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EF66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EF66CB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5C" w:rsidRPr="00AF11A1" w:rsidRDefault="00EF66CB" w:rsidP="003A17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rozhoduje</w:t>
            </w:r>
            <w:r w:rsidRPr="00AF11A1">
              <w:rPr>
                <w:rFonts w:cs="Arial"/>
                <w:szCs w:val="24"/>
              </w:rPr>
              <w:t xml:space="preserve"> o uzavření Dodatku č. 1 ke </w:t>
            </w:r>
            <w:r w:rsidR="003A17F7" w:rsidRPr="00AF11A1">
              <w:rPr>
                <w:rFonts w:cs="Arial"/>
                <w:szCs w:val="24"/>
              </w:rPr>
              <w:t>S</w:t>
            </w:r>
            <w:r w:rsidRPr="00AF11A1">
              <w:rPr>
                <w:rFonts w:cs="Arial"/>
                <w:szCs w:val="24"/>
              </w:rPr>
              <w:t>mlouvě o následné péči o vegetaci pro akci Přes</w:t>
            </w:r>
            <w:r w:rsidR="003A17F7" w:rsidRPr="00AF11A1">
              <w:rPr>
                <w:rFonts w:cs="Arial"/>
                <w:szCs w:val="24"/>
              </w:rPr>
              <w:t>hraniční dostupnost Hanušovice –</w:t>
            </w:r>
            <w:r w:rsidRPr="00AF11A1">
              <w:rPr>
                <w:rFonts w:cs="Arial"/>
                <w:szCs w:val="24"/>
              </w:rPr>
              <w:t xml:space="preserve"> </w:t>
            </w:r>
            <w:proofErr w:type="spellStart"/>
            <w:r w:rsidRPr="00AF11A1">
              <w:rPr>
                <w:rFonts w:cs="Arial"/>
                <w:szCs w:val="24"/>
              </w:rPr>
              <w:t>Stronie</w:t>
            </w:r>
            <w:proofErr w:type="spellEnd"/>
            <w:r w:rsidRPr="00AF11A1">
              <w:rPr>
                <w:rFonts w:cs="Arial"/>
                <w:szCs w:val="24"/>
              </w:rPr>
              <w:t xml:space="preserve"> </w:t>
            </w:r>
            <w:proofErr w:type="spellStart"/>
            <w:r w:rsidRPr="00AF11A1">
              <w:rPr>
                <w:rFonts w:cs="Arial"/>
                <w:szCs w:val="24"/>
              </w:rPr>
              <w:t>Ślaskie</w:t>
            </w:r>
            <w:proofErr w:type="spellEnd"/>
            <w:r w:rsidRPr="00AF11A1">
              <w:rPr>
                <w:rFonts w:cs="Arial"/>
                <w:szCs w:val="24"/>
              </w:rPr>
              <w:t xml:space="preserve"> (II/446 Hanušov</w:t>
            </w:r>
            <w:r w:rsidR="003A17F7" w:rsidRPr="00AF11A1">
              <w:rPr>
                <w:rFonts w:cs="Arial"/>
                <w:szCs w:val="24"/>
              </w:rPr>
              <w:t xml:space="preserve">ice – Nová Seninka) ze dne 26. </w:t>
            </w:r>
            <w:r w:rsidRPr="00AF11A1">
              <w:rPr>
                <w:rFonts w:cs="Arial"/>
                <w:szCs w:val="24"/>
              </w:rPr>
              <w:t>3</w:t>
            </w:r>
            <w:r w:rsidR="003A17F7" w:rsidRPr="00AF11A1">
              <w:rPr>
                <w:rFonts w:cs="Arial"/>
                <w:szCs w:val="24"/>
              </w:rPr>
              <w:t>. 2019 mezi Olomouckým krajem a </w:t>
            </w:r>
            <w:r w:rsidRPr="00AF11A1">
              <w:rPr>
                <w:rFonts w:cs="Arial"/>
                <w:szCs w:val="24"/>
              </w:rPr>
              <w:t>společností SWIETELSKY stavební s.r.o., se sídlem Pražská tř. 495/58, České Budějovice 3, 370 04 České Budějovice, IČO: 48035599</w:t>
            </w:r>
            <w:r w:rsidR="003A17F7" w:rsidRPr="00AF11A1">
              <w:rPr>
                <w:rFonts w:cs="Arial"/>
                <w:szCs w:val="24"/>
              </w:rPr>
              <w:t>,</w:t>
            </w:r>
            <w:r w:rsidRPr="00AF11A1">
              <w:rPr>
                <w:rFonts w:cs="Arial"/>
                <w:szCs w:val="24"/>
              </w:rPr>
              <w:t xml:space="preserve"> a společností KARETA s.r.o., se sídlem Krnovská 1877/51, 792 01 Bruntál, IČO: 62360213 (jako „SWIETELSKY + KARETA, Přeshraniční II/446“). Dodatkem č. 1 dojde k opravě písařské chyby v článku IV. odst. 1 Smlouv</w:t>
            </w:r>
            <w:r w:rsidR="003A17F7" w:rsidRPr="00AF11A1">
              <w:rPr>
                <w:rFonts w:cs="Arial"/>
                <w:szCs w:val="24"/>
              </w:rPr>
              <w:t>y, tj. cena za provedení péče o </w:t>
            </w:r>
            <w:r w:rsidRPr="00AF11A1">
              <w:rPr>
                <w:rFonts w:cs="Arial"/>
                <w:szCs w:val="24"/>
              </w:rPr>
              <w:t>vegetaci za dobu 5 let. K dodatku bude dále</w:t>
            </w:r>
            <w:r w:rsidR="003A17F7" w:rsidRPr="00AF11A1">
              <w:rPr>
                <w:rFonts w:cs="Arial"/>
                <w:szCs w:val="24"/>
              </w:rPr>
              <w:t xml:space="preserve"> doložen aktualizovaný časový a </w:t>
            </w:r>
            <w:r w:rsidRPr="00AF11A1">
              <w:rPr>
                <w:rFonts w:cs="Arial"/>
                <w:szCs w:val="24"/>
              </w:rPr>
              <w:t>finanční harmonogram následné péče, který bude reagovat na změnu termínu dokončení díla a tudíž bude nově upravovat termín pro zahájení a ukončení poskytování péče o vegetaci (posun o 2 měsí</w:t>
            </w:r>
            <w:r w:rsidR="003A17F7" w:rsidRPr="00AF11A1">
              <w:rPr>
                <w:rFonts w:cs="Arial"/>
                <w:szCs w:val="24"/>
              </w:rPr>
              <w:t>ce) a výši úplaty za rok 2020 a </w:t>
            </w:r>
            <w:r w:rsidRPr="00AF11A1">
              <w:rPr>
                <w:rFonts w:cs="Arial"/>
                <w:szCs w:val="24"/>
              </w:rPr>
              <w:t>2025.</w:t>
            </w:r>
          </w:p>
        </w:tc>
      </w:tr>
      <w:tr w:rsidR="0095095C" w:rsidRPr="00AF11A1" w:rsidTr="00EF66C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EF66C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356E54">
            <w:pPr>
              <w:pStyle w:val="nadpis2"/>
              <w:jc w:val="both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EF66CB" w:rsidP="00356E54">
            <w:pPr>
              <w:pStyle w:val="nadpis2"/>
              <w:jc w:val="both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Ing. Zdeňka Dvořáková Kocourková, uvolněná členka rady; Michal Zácha, náměstek hejtmana</w:t>
            </w:r>
          </w:p>
        </w:tc>
      </w:tr>
      <w:tr w:rsidR="0095095C" w:rsidRPr="00AF11A1" w:rsidTr="00EF66C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EF66CB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10.1.</w:t>
            </w:r>
          </w:p>
        </w:tc>
      </w:tr>
    </w:tbl>
    <w:p w:rsidR="0095095C" w:rsidRPr="00AF11A1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3302B9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3302B9" w:rsidP="00425378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UR/16/4</w:t>
            </w:r>
            <w:r w:rsidR="00425378" w:rsidRPr="00AF11A1">
              <w:rPr>
                <w:b/>
                <w:bCs w:val="0"/>
              </w:rPr>
              <w:t>0</w:t>
            </w:r>
            <w:r w:rsidRPr="00AF11A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3302B9" w:rsidP="00B52CA2">
            <w:pPr>
              <w:pStyle w:val="Radanzevusnesen"/>
              <w:ind w:left="0" w:firstLine="0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Smlouva o darování finanční částky na akci „II/444 Šternberk – průtah, SO 401 Přeložka VN“</w:t>
            </w:r>
          </w:p>
        </w:tc>
      </w:tr>
      <w:tr w:rsidR="0095095C" w:rsidRPr="00AF11A1" w:rsidTr="003302B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3302B9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3302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3302B9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5C" w:rsidRPr="00AF11A1" w:rsidRDefault="003302B9" w:rsidP="003302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rozhoduje</w:t>
            </w:r>
            <w:r w:rsidRPr="00AF11A1">
              <w:rPr>
                <w:rFonts w:cs="Arial"/>
                <w:szCs w:val="24"/>
              </w:rPr>
              <w:t xml:space="preserve"> o uzavření Smlouvy o darování peněžité částky na akci: „II/444 Šternberk – průtah, SO 401 Přeložka VN“ s městem Šternberk, IČO: 00299529, se sídlem Horní náměstí 16, 785 01 Šternberk</w:t>
            </w:r>
            <w:r w:rsidR="003A17F7" w:rsidRPr="00AF11A1">
              <w:rPr>
                <w:rFonts w:cs="Arial"/>
                <w:szCs w:val="24"/>
              </w:rPr>
              <w:t>,</w:t>
            </w:r>
            <w:r w:rsidRPr="00AF11A1">
              <w:rPr>
                <w:rFonts w:cs="Arial"/>
                <w:szCs w:val="24"/>
              </w:rPr>
              <w:t xml:space="preserve"> ve výši 73 600,00 Kč. Olomoucký </w:t>
            </w:r>
            <w:r w:rsidRPr="00AF11A1">
              <w:rPr>
                <w:rFonts w:cs="Arial"/>
                <w:szCs w:val="24"/>
              </w:rPr>
              <w:lastRenderedPageBreak/>
              <w:t>kraj se zavazuje dar použít výhradně za účelem financování nákladů investiční akce „II/444 Šternberk – průtah“, a to konkrétně přeložky SO 401.</w:t>
            </w:r>
          </w:p>
        </w:tc>
      </w:tr>
      <w:tr w:rsidR="0095095C" w:rsidRPr="00AF11A1" w:rsidTr="003302B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3302B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356E54">
            <w:pPr>
              <w:pStyle w:val="nadpis2"/>
              <w:jc w:val="both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3302B9" w:rsidP="00356E54">
            <w:pPr>
              <w:pStyle w:val="nadpis2"/>
              <w:jc w:val="both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Ing. Zdeňka Dvořáková Kocourková, uvolněná členka rady; Michal Zácha, náměstek hejtmana</w:t>
            </w:r>
          </w:p>
        </w:tc>
      </w:tr>
      <w:tr w:rsidR="0095095C" w:rsidRPr="00AF11A1" w:rsidTr="003302B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3302B9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10.2.</w:t>
            </w:r>
          </w:p>
        </w:tc>
      </w:tr>
    </w:tbl>
    <w:p w:rsidR="0095095C" w:rsidRPr="00AF11A1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F74750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F74750" w:rsidP="00425378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UR/16/4</w:t>
            </w:r>
            <w:r w:rsidR="00425378" w:rsidRPr="00AF11A1">
              <w:rPr>
                <w:b/>
                <w:bCs w:val="0"/>
              </w:rPr>
              <w:t>1</w:t>
            </w:r>
            <w:r w:rsidRPr="00AF11A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F74750" w:rsidP="00B52CA2">
            <w:pPr>
              <w:pStyle w:val="Radanzevusnesen"/>
              <w:ind w:left="0" w:firstLine="0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Projekt předkládaný do 99. výzvy Integrovaného regionálního operačního programu</w:t>
            </w:r>
          </w:p>
        </w:tc>
      </w:tr>
      <w:tr w:rsidR="0095095C" w:rsidRPr="00AF11A1" w:rsidTr="00F747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F74750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CC0A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F74750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5C" w:rsidRPr="00AF11A1" w:rsidRDefault="00F74750" w:rsidP="00F747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schvaluje</w:t>
            </w:r>
            <w:r w:rsidRPr="00AF11A1">
              <w:rPr>
                <w:rFonts w:cs="Arial"/>
                <w:szCs w:val="24"/>
              </w:rPr>
              <w:t xml:space="preserve"> podání projektu „Modernizace následné lůžkové péče v OLÚ Paseka“ do 99. výzvy Integrovaného regionálního operačního programu dle důvodové zprávy</w:t>
            </w:r>
          </w:p>
        </w:tc>
      </w:tr>
      <w:tr w:rsidR="00F74750" w:rsidRPr="00AF11A1" w:rsidTr="00CC0A3F">
        <w:trPr>
          <w:trHeight w:val="289"/>
        </w:trPr>
        <w:tc>
          <w:tcPr>
            <w:tcW w:w="34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F74750" w:rsidRPr="00AF11A1" w:rsidRDefault="00F74750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F74750" w:rsidRPr="00AF11A1" w:rsidRDefault="00F74750" w:rsidP="007732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ukládá</w:t>
            </w:r>
            <w:r w:rsidRPr="00AF11A1">
              <w:rPr>
                <w:rFonts w:cs="Arial"/>
                <w:szCs w:val="24"/>
              </w:rPr>
              <w:t xml:space="preserve"> </w:t>
            </w:r>
            <w:r w:rsidR="0080773E" w:rsidRPr="00AF11A1">
              <w:rPr>
                <w:rFonts w:cs="Arial"/>
              </w:rPr>
              <w:t>příspěvkové organizaci</w:t>
            </w:r>
            <w:r w:rsidRPr="00AF11A1">
              <w:rPr>
                <w:rFonts w:cs="Arial"/>
                <w:szCs w:val="24"/>
              </w:rPr>
              <w:t xml:space="preserve"> Odborn</w:t>
            </w:r>
            <w:r w:rsidR="0080773E" w:rsidRPr="00AF11A1">
              <w:rPr>
                <w:rFonts w:cs="Arial"/>
                <w:szCs w:val="24"/>
              </w:rPr>
              <w:t xml:space="preserve">ý </w:t>
            </w:r>
            <w:r w:rsidRPr="00AF11A1">
              <w:rPr>
                <w:rFonts w:cs="Arial"/>
                <w:szCs w:val="24"/>
              </w:rPr>
              <w:t>léčebn</w:t>
            </w:r>
            <w:r w:rsidR="0080773E" w:rsidRPr="00AF11A1">
              <w:rPr>
                <w:rFonts w:cs="Arial"/>
                <w:szCs w:val="24"/>
              </w:rPr>
              <w:t xml:space="preserve">ý </w:t>
            </w:r>
            <w:r w:rsidRPr="00AF11A1">
              <w:rPr>
                <w:rFonts w:cs="Arial"/>
                <w:szCs w:val="24"/>
              </w:rPr>
              <w:t xml:space="preserve">ústav Paseka, </w:t>
            </w:r>
            <w:r w:rsidR="00416D4F" w:rsidRPr="00AF11A1">
              <w:rPr>
                <w:rFonts w:cs="Arial"/>
                <w:szCs w:val="24"/>
              </w:rPr>
              <w:t>z</w:t>
            </w:r>
            <w:r w:rsidR="00CC0A3F" w:rsidRPr="00AF11A1">
              <w:rPr>
                <w:rFonts w:cs="Arial"/>
                <w:szCs w:val="24"/>
              </w:rPr>
              <w:t>ajistit podání projektu dle bodu 1 usnesení</w:t>
            </w:r>
          </w:p>
        </w:tc>
      </w:tr>
      <w:tr w:rsidR="00F74750" w:rsidRPr="00AF11A1" w:rsidTr="00F747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773E" w:rsidRPr="00AF11A1" w:rsidRDefault="003A17F7" w:rsidP="001B64A9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F11A1">
              <w:rPr>
                <w:rFonts w:cs="Arial"/>
              </w:rPr>
              <w:t xml:space="preserve">Odpovídá: </w:t>
            </w:r>
            <w:r w:rsidR="007732D7" w:rsidRPr="00AF11A1">
              <w:t>MUDr. Zdenka Polzerová, MBA</w:t>
            </w:r>
            <w:r w:rsidR="003E08ED" w:rsidRPr="00AF11A1">
              <w:t xml:space="preserve">, </w:t>
            </w:r>
            <w:r w:rsidR="0080773E" w:rsidRPr="00AF11A1">
              <w:rPr>
                <w:rFonts w:cs="Arial"/>
              </w:rPr>
              <w:t xml:space="preserve">ředitelka </w:t>
            </w:r>
            <w:r w:rsidR="007732D7" w:rsidRPr="00AF11A1">
              <w:rPr>
                <w:rFonts w:cs="Arial"/>
                <w:szCs w:val="24"/>
              </w:rPr>
              <w:t>Odborného</w:t>
            </w:r>
            <w:r w:rsidR="00186337" w:rsidRPr="00AF11A1">
              <w:rPr>
                <w:rFonts w:cs="Arial"/>
                <w:szCs w:val="24"/>
              </w:rPr>
              <w:t xml:space="preserve"> léčebného ústavu Paseka, p. o.</w:t>
            </w:r>
          </w:p>
          <w:p w:rsidR="003A17F7" w:rsidRPr="00AF11A1" w:rsidRDefault="003A17F7" w:rsidP="001B64A9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F11A1">
              <w:rPr>
                <w:rFonts w:cs="Arial"/>
              </w:rPr>
              <w:t xml:space="preserve">Realizuje: </w:t>
            </w:r>
            <w:r w:rsidR="0080773E" w:rsidRPr="00AF11A1">
              <w:rPr>
                <w:rFonts w:cs="Arial"/>
              </w:rPr>
              <w:t>příspěvková organizace dle usnesení</w:t>
            </w:r>
          </w:p>
          <w:p w:rsidR="003A17F7" w:rsidRPr="00AF11A1" w:rsidRDefault="003A17F7" w:rsidP="003A17F7">
            <w:pPr>
              <w:jc w:val="both"/>
            </w:pPr>
            <w:r w:rsidRPr="00AF11A1">
              <w:t>Termín: 31. 5. 2021</w:t>
            </w:r>
          </w:p>
        </w:tc>
      </w:tr>
      <w:tr w:rsidR="00F74750" w:rsidRPr="00AF11A1" w:rsidTr="00F747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4750" w:rsidRPr="00AF11A1" w:rsidRDefault="00F74750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4750" w:rsidRPr="00AF11A1" w:rsidRDefault="00F74750" w:rsidP="00F747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se zajištěním financování a před</w:t>
            </w:r>
            <w:r w:rsidR="003A17F7" w:rsidRPr="00AF11A1">
              <w:rPr>
                <w:rFonts w:cs="Arial"/>
                <w:szCs w:val="24"/>
              </w:rPr>
              <w:t>financování projektu dle bodu 1 </w:t>
            </w:r>
            <w:r w:rsidRPr="00AF11A1">
              <w:rPr>
                <w:rFonts w:cs="Arial"/>
                <w:szCs w:val="24"/>
              </w:rPr>
              <w:t>usnesení v případě získání podpory z Integrovaného regionálního operačního programu dle důvodové zprávy</w:t>
            </w:r>
          </w:p>
        </w:tc>
      </w:tr>
      <w:tr w:rsidR="00F74750" w:rsidRPr="00AF11A1" w:rsidTr="00F747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4750" w:rsidRPr="00AF11A1" w:rsidRDefault="00F74750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4750" w:rsidRPr="00AF11A1" w:rsidRDefault="00F74750" w:rsidP="00F747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ukládá</w:t>
            </w:r>
            <w:r w:rsidRPr="00AF11A1">
              <w:rPr>
                <w:rFonts w:cs="Arial"/>
                <w:szCs w:val="24"/>
              </w:rPr>
              <w:t xml:space="preserve"> předložit Zastupitelstvu Olomouckého kraje ke schválení financování a předfinancování projektu dle bodu 1 usnesení</w:t>
            </w:r>
          </w:p>
        </w:tc>
      </w:tr>
      <w:tr w:rsidR="00F74750" w:rsidRPr="00AF11A1" w:rsidTr="00F747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17F7" w:rsidRPr="00AF11A1" w:rsidRDefault="003A17F7" w:rsidP="003A17F7">
            <w:pPr>
              <w:jc w:val="both"/>
            </w:pPr>
            <w:r w:rsidRPr="00AF11A1">
              <w:t xml:space="preserve">Odpovídá: </w:t>
            </w:r>
            <w:r w:rsidRPr="00AF11A1">
              <w:rPr>
                <w:szCs w:val="24"/>
              </w:rPr>
              <w:t>Ing. Zdeňka Dvořáková Kocourková, uvolněná členka rady, Mgr. Dalibor Horák, 2. náměstek hejtmana</w:t>
            </w:r>
          </w:p>
          <w:p w:rsidR="003A17F7" w:rsidRPr="00AF11A1" w:rsidRDefault="003A17F7" w:rsidP="00105E4A">
            <w:r w:rsidRPr="00AF11A1">
              <w:t xml:space="preserve">Realizuje: </w:t>
            </w:r>
            <w:r w:rsidR="00105E4A" w:rsidRPr="00AF11A1">
              <w:t>Ing. Miroslav Kubín, vedoucí odboru investic</w:t>
            </w:r>
          </w:p>
          <w:p w:rsidR="003A17F7" w:rsidRPr="00AF11A1" w:rsidRDefault="003A17F7" w:rsidP="003A17F7">
            <w:pPr>
              <w:jc w:val="both"/>
            </w:pPr>
            <w:r w:rsidRPr="00AF11A1">
              <w:t>Termín: ZOK 21. 6. 2021</w:t>
            </w:r>
          </w:p>
        </w:tc>
      </w:tr>
      <w:tr w:rsidR="00F74750" w:rsidRPr="00AF11A1" w:rsidTr="00F747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4750" w:rsidRPr="00AF11A1" w:rsidRDefault="00F74750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4750" w:rsidRPr="00AF11A1" w:rsidRDefault="00F74750" w:rsidP="00F747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F11A1">
              <w:rPr>
                <w:rFonts w:cs="Arial"/>
                <w:szCs w:val="24"/>
              </w:rPr>
              <w:t xml:space="preserve"> schválit financování a předfinancování projektu dle bodu 1 usnesení</w:t>
            </w:r>
            <w:r w:rsidR="003A17F7" w:rsidRPr="00AF11A1">
              <w:rPr>
                <w:rFonts w:cs="Arial"/>
                <w:szCs w:val="24"/>
              </w:rPr>
              <w:t xml:space="preserve"> </w:t>
            </w:r>
            <w:r w:rsidRPr="00AF11A1">
              <w:rPr>
                <w:rFonts w:cs="Arial"/>
                <w:szCs w:val="24"/>
              </w:rPr>
              <w:t>v případě získání podpory z Integrovaného regionálního operačního programu</w:t>
            </w:r>
          </w:p>
        </w:tc>
      </w:tr>
      <w:tr w:rsidR="0095095C" w:rsidRPr="00AF11A1" w:rsidTr="00F7475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F7475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356E54">
            <w:pPr>
              <w:pStyle w:val="nadpis2"/>
              <w:jc w:val="both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F74750" w:rsidP="00356E54">
            <w:pPr>
              <w:pStyle w:val="nadpis2"/>
              <w:jc w:val="both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Ing. Zdeňka Dvořáková Kocourk</w:t>
            </w:r>
            <w:r w:rsidR="00356E54" w:rsidRPr="00AF11A1">
              <w:rPr>
                <w:sz w:val="24"/>
                <w:szCs w:val="24"/>
              </w:rPr>
              <w:t>ová, uvolněná členka rady; Mgr. </w:t>
            </w:r>
            <w:r w:rsidRPr="00AF11A1">
              <w:rPr>
                <w:sz w:val="24"/>
                <w:szCs w:val="24"/>
              </w:rPr>
              <w:t>Dalibor Horák, 2. náměstek hejtmana</w:t>
            </w:r>
          </w:p>
        </w:tc>
      </w:tr>
      <w:tr w:rsidR="0095095C" w:rsidRPr="00AF11A1" w:rsidTr="00F7475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F74750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10.3.</w:t>
            </w:r>
          </w:p>
        </w:tc>
      </w:tr>
    </w:tbl>
    <w:p w:rsidR="0095095C" w:rsidRPr="00AF11A1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F946E3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F946E3" w:rsidP="00425378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UR/16/4</w:t>
            </w:r>
            <w:r w:rsidR="00425378" w:rsidRPr="00AF11A1">
              <w:rPr>
                <w:b/>
                <w:bCs w:val="0"/>
              </w:rPr>
              <w:t>2</w:t>
            </w:r>
            <w:r w:rsidRPr="00AF11A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F946E3" w:rsidP="00B52CA2">
            <w:pPr>
              <w:pStyle w:val="Radanzevusnesen"/>
              <w:ind w:left="0" w:firstLine="0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Rozhodnutí o poskytnutí dotac</w:t>
            </w:r>
            <w:r w:rsidR="00B52CA2" w:rsidRPr="00AF11A1">
              <w:rPr>
                <w:b/>
                <w:bCs w:val="0"/>
              </w:rPr>
              <w:t>e – projekty spolufinancované z </w:t>
            </w:r>
            <w:r w:rsidRPr="00AF11A1">
              <w:rPr>
                <w:b/>
                <w:bCs w:val="0"/>
              </w:rPr>
              <w:t>evropských fondů</w:t>
            </w:r>
          </w:p>
        </w:tc>
      </w:tr>
      <w:tr w:rsidR="0095095C" w:rsidRPr="00AF11A1" w:rsidTr="00F946E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F946E3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F946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F946E3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5C" w:rsidRDefault="00F946E3" w:rsidP="003A17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se zněním Registrace akce a R</w:t>
            </w:r>
            <w:r w:rsidR="003A17F7" w:rsidRPr="00AF11A1">
              <w:rPr>
                <w:rFonts w:cs="Arial"/>
                <w:szCs w:val="24"/>
              </w:rPr>
              <w:t>ozhodnutí o poskytnutí dotace a </w:t>
            </w:r>
            <w:r w:rsidRPr="00AF11A1">
              <w:rPr>
                <w:rFonts w:cs="Arial"/>
                <w:szCs w:val="24"/>
              </w:rPr>
              <w:t xml:space="preserve">se zněním Podmínek Rozhodnutí o poskytnutí dotace pro projekt „Muzeum </w:t>
            </w:r>
            <w:r w:rsidR="003A17F7" w:rsidRPr="00AF11A1">
              <w:rPr>
                <w:rFonts w:cs="Arial"/>
                <w:szCs w:val="24"/>
              </w:rPr>
              <w:t>a </w:t>
            </w:r>
            <w:r w:rsidRPr="00AF11A1">
              <w:rPr>
                <w:rFonts w:cs="Arial"/>
                <w:szCs w:val="24"/>
              </w:rPr>
              <w:t xml:space="preserve">galerie v Prostějově - přístavba depozitáře“ dle </w:t>
            </w:r>
            <w:r w:rsidR="003A17F7" w:rsidRPr="00AF11A1">
              <w:rPr>
                <w:rFonts w:cs="Arial"/>
                <w:szCs w:val="24"/>
              </w:rPr>
              <w:t>p</w:t>
            </w:r>
            <w:r w:rsidRPr="00AF11A1">
              <w:rPr>
                <w:rFonts w:cs="Arial"/>
                <w:szCs w:val="24"/>
              </w:rPr>
              <w:t>řílohy č. 1 a 2 důvodové zprávy</w:t>
            </w:r>
          </w:p>
          <w:p w:rsidR="00A94C5E" w:rsidRPr="00AF11A1" w:rsidRDefault="00A94C5E" w:rsidP="003A17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F946E3" w:rsidRPr="00AF11A1" w:rsidTr="00F946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46E3" w:rsidRPr="00AF11A1" w:rsidRDefault="00F946E3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46E3" w:rsidRPr="00AF11A1" w:rsidRDefault="00F946E3" w:rsidP="003A17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se zněním Registrace akce a R</w:t>
            </w:r>
            <w:r w:rsidR="003A17F7" w:rsidRPr="00AF11A1">
              <w:rPr>
                <w:rFonts w:cs="Arial"/>
                <w:szCs w:val="24"/>
              </w:rPr>
              <w:t>ozhodnutí o poskytnutí dotace a </w:t>
            </w:r>
            <w:r w:rsidRPr="00AF11A1">
              <w:rPr>
                <w:rFonts w:cs="Arial"/>
                <w:szCs w:val="24"/>
              </w:rPr>
              <w:t xml:space="preserve">se zněním Podmínek Rozhodnutí o poskytnutí dotace pro projekt „Transformace příspěvkové organizace Nové Zámky – II. etapa“ dle </w:t>
            </w:r>
            <w:r w:rsidR="003A17F7" w:rsidRPr="00AF11A1">
              <w:rPr>
                <w:rFonts w:cs="Arial"/>
                <w:szCs w:val="24"/>
              </w:rPr>
              <w:t>přílohy č. 3 </w:t>
            </w:r>
            <w:r w:rsidRPr="00AF11A1">
              <w:rPr>
                <w:rFonts w:cs="Arial"/>
                <w:szCs w:val="24"/>
              </w:rPr>
              <w:t xml:space="preserve">a 4 </w:t>
            </w:r>
            <w:r w:rsidR="00A243E6" w:rsidRPr="00AF11A1">
              <w:rPr>
                <w:rFonts w:cs="Arial"/>
                <w:szCs w:val="24"/>
              </w:rPr>
              <w:t>důvodové zprávy</w:t>
            </w:r>
          </w:p>
        </w:tc>
      </w:tr>
      <w:tr w:rsidR="00F946E3" w:rsidRPr="00AF11A1" w:rsidTr="00F946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46E3" w:rsidRPr="00AF11A1" w:rsidRDefault="00F946E3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46E3" w:rsidRPr="00AF11A1" w:rsidRDefault="00F946E3" w:rsidP="003A17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se zněním Registrace akce a R</w:t>
            </w:r>
            <w:r w:rsidR="003A17F7" w:rsidRPr="00AF11A1">
              <w:rPr>
                <w:rFonts w:cs="Arial"/>
                <w:szCs w:val="24"/>
              </w:rPr>
              <w:t>ozhodnutí o poskytnutí dotace a </w:t>
            </w:r>
            <w:r w:rsidRPr="00AF11A1">
              <w:rPr>
                <w:rFonts w:cs="Arial"/>
                <w:szCs w:val="24"/>
              </w:rPr>
              <w:t xml:space="preserve">se zněním Podmínek Rozhodnutí o poskytnutí dotace pro projekt „II/570 Slatinice - Olomouc“ dle </w:t>
            </w:r>
            <w:r w:rsidR="003A17F7" w:rsidRPr="00AF11A1">
              <w:rPr>
                <w:rFonts w:cs="Arial"/>
                <w:szCs w:val="24"/>
              </w:rPr>
              <w:t>p</w:t>
            </w:r>
            <w:r w:rsidRPr="00AF11A1">
              <w:rPr>
                <w:rFonts w:cs="Arial"/>
                <w:szCs w:val="24"/>
              </w:rPr>
              <w:t>řílohy č. 5 a 6 důvodové zprávy</w:t>
            </w:r>
          </w:p>
        </w:tc>
      </w:tr>
      <w:tr w:rsidR="00F946E3" w:rsidRPr="00AF11A1" w:rsidTr="00F946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46E3" w:rsidRPr="00AF11A1" w:rsidRDefault="00F946E3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46E3" w:rsidRPr="00AF11A1" w:rsidRDefault="00F946E3" w:rsidP="003A17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se zněním Registrace akce a R</w:t>
            </w:r>
            <w:r w:rsidR="003A17F7" w:rsidRPr="00AF11A1">
              <w:rPr>
                <w:rFonts w:cs="Arial"/>
                <w:szCs w:val="24"/>
              </w:rPr>
              <w:t>ozhodnutí o poskytnutí dotace a </w:t>
            </w:r>
            <w:r w:rsidRPr="00AF11A1">
              <w:rPr>
                <w:rFonts w:cs="Arial"/>
                <w:szCs w:val="24"/>
              </w:rPr>
              <w:t xml:space="preserve">se zněním Podmínek Rozhodnutí o poskytnutí dotace pro projekt „OLÚ Paseka - hospodaření se srážkovými vodami (Moravský Beroun)“ dle </w:t>
            </w:r>
            <w:r w:rsidR="003A17F7" w:rsidRPr="00AF11A1">
              <w:rPr>
                <w:rFonts w:cs="Arial"/>
                <w:szCs w:val="24"/>
              </w:rPr>
              <w:t>přílohy č. 7 </w:t>
            </w:r>
            <w:r w:rsidRPr="00AF11A1">
              <w:rPr>
                <w:rFonts w:cs="Arial"/>
                <w:szCs w:val="24"/>
              </w:rPr>
              <w:t>důvodové zprávy</w:t>
            </w:r>
          </w:p>
        </w:tc>
      </w:tr>
      <w:tr w:rsidR="0095095C" w:rsidRPr="00AF11A1" w:rsidTr="00F946E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F946E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356E54">
            <w:pPr>
              <w:pStyle w:val="nadpis2"/>
              <w:jc w:val="both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F946E3" w:rsidP="00356E54">
            <w:pPr>
              <w:pStyle w:val="nadpis2"/>
              <w:jc w:val="both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Ing. Zdeňka Dvořáková Kocourková, uvolněná členka rady; Mgr. Ivo Slavotínek, 1. náměstek hejtmana; Michal Zácha, náměstek hejtmana; Bc. Jan Žůrek, člen rady</w:t>
            </w:r>
          </w:p>
        </w:tc>
      </w:tr>
      <w:tr w:rsidR="0095095C" w:rsidRPr="00AF11A1" w:rsidTr="00F946E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F946E3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10.4.</w:t>
            </w:r>
          </w:p>
        </w:tc>
      </w:tr>
    </w:tbl>
    <w:p w:rsidR="0095095C" w:rsidRPr="00AF11A1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5022DF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5022DF" w:rsidP="00425378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UR/16/4</w:t>
            </w:r>
            <w:r w:rsidR="00425378" w:rsidRPr="00AF11A1">
              <w:rPr>
                <w:b/>
                <w:bCs w:val="0"/>
              </w:rPr>
              <w:t>3</w:t>
            </w:r>
            <w:r w:rsidRPr="00AF11A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5022DF" w:rsidP="00C865E1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Vyhodnocení zadávacích řízení na realizace veřejných zakázek</w:t>
            </w:r>
          </w:p>
        </w:tc>
      </w:tr>
      <w:tr w:rsidR="0095095C" w:rsidRPr="00AF11A1" w:rsidTr="005022D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5022DF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5022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5022DF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22DF" w:rsidRPr="00AF11A1" w:rsidRDefault="005022DF" w:rsidP="005022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schvaluje</w:t>
            </w:r>
            <w:r w:rsidRPr="00AF11A1">
              <w:rPr>
                <w:rFonts w:cs="Arial"/>
                <w:szCs w:val="24"/>
              </w:rPr>
              <w:t xml:space="preserve"> pro veřejnou zakázku „Střední lesnická škola, Hranice, </w:t>
            </w:r>
            <w:proofErr w:type="spellStart"/>
            <w:r w:rsidRPr="00AF11A1">
              <w:rPr>
                <w:rFonts w:cs="Arial"/>
                <w:szCs w:val="24"/>
              </w:rPr>
              <w:t>Jurikova</w:t>
            </w:r>
            <w:proofErr w:type="spellEnd"/>
            <w:r w:rsidRPr="00AF11A1">
              <w:rPr>
                <w:rFonts w:cs="Arial"/>
                <w:szCs w:val="24"/>
              </w:rPr>
              <w:t xml:space="preserve"> 588 - výměna oken na staré budově“ výsledné pořadí účastníků:</w:t>
            </w:r>
          </w:p>
          <w:p w:rsidR="005022DF" w:rsidRPr="00AF11A1" w:rsidRDefault="005022DF" w:rsidP="005022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>1.</w:t>
            </w:r>
            <w:r w:rsidRPr="00AF11A1">
              <w:rPr>
                <w:rFonts w:cs="Arial"/>
                <w:szCs w:val="24"/>
              </w:rPr>
              <w:tab/>
              <w:t xml:space="preserve">RI OKNA a.s., se sídlem </w:t>
            </w:r>
            <w:proofErr w:type="spellStart"/>
            <w:r w:rsidRPr="00AF11A1">
              <w:rPr>
                <w:rFonts w:cs="Arial"/>
                <w:szCs w:val="24"/>
              </w:rPr>
              <w:t>Úkolky</w:t>
            </w:r>
            <w:proofErr w:type="spellEnd"/>
            <w:r w:rsidRPr="00AF11A1">
              <w:rPr>
                <w:rFonts w:cs="Arial"/>
                <w:szCs w:val="24"/>
              </w:rPr>
              <w:t xml:space="preserve"> 1055, 696 81 Bzenec, IČO: 60724862, nabídková cena 3 492 530,00 Kč bez DPH</w:t>
            </w:r>
          </w:p>
          <w:p w:rsidR="005022DF" w:rsidRPr="00AF11A1" w:rsidRDefault="003A17F7" w:rsidP="005022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>2.</w:t>
            </w:r>
            <w:r w:rsidRPr="00AF11A1">
              <w:rPr>
                <w:rFonts w:cs="Arial"/>
                <w:szCs w:val="24"/>
              </w:rPr>
              <w:tab/>
              <w:t>ALBO okna –</w:t>
            </w:r>
            <w:r w:rsidR="005022DF" w:rsidRPr="00AF11A1">
              <w:rPr>
                <w:rFonts w:cs="Arial"/>
                <w:szCs w:val="24"/>
              </w:rPr>
              <w:t xml:space="preserve"> dveře s.r.o., se sídlem </w:t>
            </w:r>
            <w:proofErr w:type="gramStart"/>
            <w:r w:rsidR="005022DF" w:rsidRPr="00AF11A1">
              <w:rPr>
                <w:rFonts w:cs="Arial"/>
                <w:szCs w:val="24"/>
              </w:rPr>
              <w:t>č.p.</w:t>
            </w:r>
            <w:proofErr w:type="gramEnd"/>
            <w:r w:rsidR="005022DF" w:rsidRPr="00AF11A1">
              <w:rPr>
                <w:rFonts w:cs="Arial"/>
                <w:szCs w:val="24"/>
              </w:rPr>
              <w:t xml:space="preserve"> 191, 751 22 Osek nad Bečvou, IČO: 28569831, nabídková cena 4 401 348,00 Kč bez DPH</w:t>
            </w:r>
          </w:p>
          <w:p w:rsidR="005022DF" w:rsidRPr="00AF11A1" w:rsidRDefault="005022DF" w:rsidP="005022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>3.</w:t>
            </w:r>
            <w:r w:rsidRPr="00AF11A1">
              <w:rPr>
                <w:rFonts w:cs="Arial"/>
                <w:szCs w:val="24"/>
              </w:rPr>
              <w:tab/>
              <w:t>JR stavb</w:t>
            </w:r>
            <w:r w:rsidR="003A17F7" w:rsidRPr="00AF11A1">
              <w:rPr>
                <w:rFonts w:cs="Arial"/>
                <w:szCs w:val="24"/>
              </w:rPr>
              <w:t>y CZ, s.r.o., se sídlem Olomouc-</w:t>
            </w:r>
            <w:r w:rsidRPr="00AF11A1">
              <w:rPr>
                <w:rFonts w:cs="Arial"/>
                <w:szCs w:val="24"/>
              </w:rPr>
              <w:t>Hodolany,</w:t>
            </w:r>
            <w:r w:rsidR="003A17F7" w:rsidRPr="00AF11A1">
              <w:rPr>
                <w:rFonts w:cs="Arial"/>
                <w:szCs w:val="24"/>
              </w:rPr>
              <w:t xml:space="preserve"> Hybešova 200/6, PSČ </w:t>
            </w:r>
            <w:r w:rsidRPr="00AF11A1">
              <w:rPr>
                <w:rFonts w:cs="Arial"/>
                <w:szCs w:val="24"/>
              </w:rPr>
              <w:t xml:space="preserve">779 00, IČO: 26875080, nabídková cena 5 243 226,00 Kč </w:t>
            </w:r>
            <w:r w:rsidR="003A17F7" w:rsidRPr="00AF11A1">
              <w:rPr>
                <w:rFonts w:cs="Arial"/>
                <w:szCs w:val="24"/>
              </w:rPr>
              <w:t>b</w:t>
            </w:r>
            <w:r w:rsidRPr="00AF11A1">
              <w:rPr>
                <w:rFonts w:cs="Arial"/>
                <w:szCs w:val="24"/>
              </w:rPr>
              <w:t>ez DPH</w:t>
            </w:r>
          </w:p>
          <w:p w:rsidR="005022DF" w:rsidRPr="00AF11A1" w:rsidRDefault="005022DF" w:rsidP="005022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>4.</w:t>
            </w:r>
            <w:r w:rsidRPr="00AF11A1">
              <w:rPr>
                <w:rFonts w:cs="Arial"/>
                <w:szCs w:val="24"/>
              </w:rPr>
              <w:tab/>
              <w:t>MAREŠ IVO s.r.o., se sídlem 28. října 124, Hranice I</w:t>
            </w:r>
            <w:r w:rsidR="003A17F7" w:rsidRPr="00AF11A1">
              <w:rPr>
                <w:rFonts w:cs="Arial"/>
                <w:szCs w:val="24"/>
              </w:rPr>
              <w:t xml:space="preserve"> – Město, 753 01 </w:t>
            </w:r>
            <w:r w:rsidRPr="00AF11A1">
              <w:rPr>
                <w:rFonts w:cs="Arial"/>
                <w:szCs w:val="24"/>
              </w:rPr>
              <w:t>Hranice, IČO: 28573391, nabídková cena 5 696 231,00 Kč bez DPH</w:t>
            </w:r>
          </w:p>
          <w:p w:rsidR="0095095C" w:rsidRPr="00AF11A1" w:rsidRDefault="005022DF" w:rsidP="005022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>5.</w:t>
            </w:r>
            <w:r w:rsidRPr="00AF11A1">
              <w:rPr>
                <w:rFonts w:cs="Arial"/>
                <w:szCs w:val="24"/>
              </w:rPr>
              <w:tab/>
              <w:t xml:space="preserve">PROBI </w:t>
            </w:r>
            <w:proofErr w:type="spellStart"/>
            <w:r w:rsidRPr="00AF11A1">
              <w:rPr>
                <w:rFonts w:cs="Arial"/>
                <w:szCs w:val="24"/>
              </w:rPr>
              <w:t>Inženýring</w:t>
            </w:r>
            <w:proofErr w:type="spellEnd"/>
            <w:r w:rsidRPr="00AF11A1">
              <w:rPr>
                <w:rFonts w:cs="Arial"/>
                <w:szCs w:val="24"/>
              </w:rPr>
              <w:t xml:space="preserve"> s.r.o., se sídlem Havlíčkova 2131, Hranice I</w:t>
            </w:r>
            <w:r w:rsidR="003A17F7" w:rsidRPr="00AF11A1">
              <w:rPr>
                <w:rFonts w:cs="Arial"/>
                <w:szCs w:val="24"/>
              </w:rPr>
              <w:t xml:space="preserve"> – </w:t>
            </w:r>
            <w:r w:rsidRPr="00AF11A1">
              <w:rPr>
                <w:rFonts w:cs="Arial"/>
                <w:szCs w:val="24"/>
              </w:rPr>
              <w:t>Město, 753 01 Hranice, IČO: 26843528, nabídková cena 6 146 231,00 Kč bez DPH</w:t>
            </w:r>
          </w:p>
        </w:tc>
      </w:tr>
      <w:tr w:rsidR="005022DF" w:rsidRPr="00AF11A1" w:rsidTr="005022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22DF" w:rsidRPr="00AF11A1" w:rsidRDefault="005022DF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22DF" w:rsidRPr="00AF11A1" w:rsidRDefault="005022DF" w:rsidP="005022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rozhoduje</w:t>
            </w:r>
            <w:r w:rsidRPr="00AF11A1">
              <w:rPr>
                <w:rFonts w:cs="Arial"/>
                <w:szCs w:val="24"/>
              </w:rPr>
              <w:t xml:space="preserve"> o výběru nejvýhodnější nabídky veřejné zakázky „Střední lesnická škola, Hranice, </w:t>
            </w:r>
            <w:proofErr w:type="spellStart"/>
            <w:r w:rsidRPr="00AF11A1">
              <w:rPr>
                <w:rFonts w:cs="Arial"/>
                <w:szCs w:val="24"/>
              </w:rPr>
              <w:t>Jurikova</w:t>
            </w:r>
            <w:proofErr w:type="spellEnd"/>
            <w:r w:rsidRPr="00AF11A1">
              <w:rPr>
                <w:rFonts w:cs="Arial"/>
                <w:szCs w:val="24"/>
              </w:rPr>
              <w:t xml:space="preserve"> 588 - výměna oken na staré budově“ podané účastníkem RI OKNA a.s., se sídlem </w:t>
            </w:r>
            <w:proofErr w:type="spellStart"/>
            <w:r w:rsidRPr="00AF11A1">
              <w:rPr>
                <w:rFonts w:cs="Arial"/>
                <w:szCs w:val="24"/>
              </w:rPr>
              <w:t>Ú</w:t>
            </w:r>
            <w:r w:rsidR="003A17F7" w:rsidRPr="00AF11A1">
              <w:rPr>
                <w:rFonts w:cs="Arial"/>
                <w:szCs w:val="24"/>
              </w:rPr>
              <w:t>kolky</w:t>
            </w:r>
            <w:proofErr w:type="spellEnd"/>
            <w:r w:rsidR="003A17F7" w:rsidRPr="00AF11A1">
              <w:rPr>
                <w:rFonts w:cs="Arial"/>
                <w:szCs w:val="24"/>
              </w:rPr>
              <w:t xml:space="preserve"> 1055, 696 81 Bzenec, IČO: </w:t>
            </w:r>
            <w:r w:rsidRPr="00AF11A1">
              <w:rPr>
                <w:rFonts w:cs="Arial"/>
                <w:szCs w:val="24"/>
              </w:rPr>
              <w:t>60724862, dle důvodové zprávy</w:t>
            </w:r>
          </w:p>
        </w:tc>
      </w:tr>
      <w:tr w:rsidR="005022DF" w:rsidRPr="00AF11A1" w:rsidTr="005022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22DF" w:rsidRPr="00AF11A1" w:rsidRDefault="005022DF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22DF" w:rsidRPr="00AF11A1" w:rsidRDefault="005022DF" w:rsidP="003A17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schvaluje</w:t>
            </w:r>
            <w:r w:rsidRPr="00AF11A1">
              <w:rPr>
                <w:rFonts w:cs="Arial"/>
                <w:szCs w:val="24"/>
              </w:rPr>
              <w:t xml:space="preserve"> uzavření smlouvy o dílo na realizaci veřejné zakázky „Střední lesnická škola, Hranice, </w:t>
            </w:r>
            <w:proofErr w:type="spellStart"/>
            <w:r w:rsidRPr="00AF11A1">
              <w:rPr>
                <w:rFonts w:cs="Arial"/>
                <w:szCs w:val="24"/>
              </w:rPr>
              <w:t>Jurikova</w:t>
            </w:r>
            <w:proofErr w:type="spellEnd"/>
            <w:r w:rsidRPr="00AF11A1">
              <w:rPr>
                <w:rFonts w:cs="Arial"/>
                <w:szCs w:val="24"/>
              </w:rPr>
              <w:t xml:space="preserve"> 588 - výměna oken na staré budově“ mezi Olomouckým krajem a účastníkem dle bodu 2 usnesení a dle </w:t>
            </w:r>
            <w:r w:rsidR="003A17F7" w:rsidRPr="00AF11A1">
              <w:rPr>
                <w:rFonts w:cs="Arial"/>
                <w:szCs w:val="24"/>
              </w:rPr>
              <w:t>přílohy č. 1 </w:t>
            </w:r>
            <w:r w:rsidRPr="00AF11A1">
              <w:rPr>
                <w:rFonts w:cs="Arial"/>
                <w:szCs w:val="24"/>
              </w:rPr>
              <w:t>usnesení</w:t>
            </w:r>
          </w:p>
        </w:tc>
      </w:tr>
      <w:tr w:rsidR="005022DF" w:rsidRPr="00AF11A1" w:rsidTr="005022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22DF" w:rsidRPr="00AF11A1" w:rsidRDefault="005022DF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22DF" w:rsidRDefault="005022DF" w:rsidP="005022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rozhoduje</w:t>
            </w:r>
            <w:r w:rsidRPr="00AF11A1">
              <w:rPr>
                <w:rFonts w:cs="Arial"/>
                <w:szCs w:val="24"/>
              </w:rPr>
              <w:t xml:space="preserve"> o výběru vhodné nabídky veřejné zakázky „Pořízení strojního vybavení pro SŠ řemesel a OU Lipová - lázně“ – CNC KRYTOVÁ FR</w:t>
            </w:r>
            <w:r w:rsidR="003A17F7" w:rsidRPr="00AF11A1">
              <w:rPr>
                <w:rFonts w:cs="Arial"/>
                <w:szCs w:val="24"/>
              </w:rPr>
              <w:t xml:space="preserve">ÉZKA NA KOVY, podané účastníkem </w:t>
            </w:r>
            <w:proofErr w:type="spellStart"/>
            <w:r w:rsidRPr="00AF11A1">
              <w:rPr>
                <w:rFonts w:cs="Arial"/>
                <w:szCs w:val="24"/>
              </w:rPr>
              <w:t>Habilis</w:t>
            </w:r>
            <w:proofErr w:type="spellEnd"/>
            <w:r w:rsidRPr="00AF11A1">
              <w:rPr>
                <w:rFonts w:cs="Arial"/>
                <w:szCs w:val="24"/>
              </w:rPr>
              <w:t xml:space="preserve"> Steel spol. s r.o., IČO: 24732061, se sídlem Kurčatovova 324/1, Petrovice, 109 00 Praha 10</w:t>
            </w:r>
            <w:r w:rsidR="003A17F7" w:rsidRPr="00AF11A1">
              <w:rPr>
                <w:rFonts w:cs="Arial"/>
                <w:szCs w:val="24"/>
              </w:rPr>
              <w:t>, s nabídkovou cenou 346 895,00 </w:t>
            </w:r>
            <w:r w:rsidRPr="00AF11A1">
              <w:rPr>
                <w:rFonts w:cs="Arial"/>
                <w:szCs w:val="24"/>
              </w:rPr>
              <w:t>Kč bez DPH, dle důvodové zprávy</w:t>
            </w:r>
          </w:p>
          <w:p w:rsidR="00A94C5E" w:rsidRPr="00AF11A1" w:rsidRDefault="00A94C5E" w:rsidP="005022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5022DF" w:rsidRPr="00AF11A1" w:rsidTr="005022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22DF" w:rsidRPr="00AF11A1" w:rsidRDefault="005022DF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22DF" w:rsidRPr="00AF11A1" w:rsidRDefault="005022DF" w:rsidP="003A17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schvaluje</w:t>
            </w:r>
            <w:r w:rsidRPr="00AF11A1">
              <w:rPr>
                <w:rFonts w:cs="Arial"/>
                <w:szCs w:val="24"/>
              </w:rPr>
              <w:t xml:space="preserve"> uzavření kupní smlouvy na realizaci veřejné zakázky „Pořízení strojního vybavení pro SŠ řemesel a OU Lipová - lázně“ – CNC KRYTOVÁ FRÉZKA NA KOVY, mezi Olomouckým</w:t>
            </w:r>
            <w:r w:rsidR="003A17F7" w:rsidRPr="00AF11A1">
              <w:rPr>
                <w:rFonts w:cs="Arial"/>
                <w:szCs w:val="24"/>
              </w:rPr>
              <w:t xml:space="preserve"> krajem a účastníkem dle bodu 4 </w:t>
            </w:r>
            <w:r w:rsidRPr="00AF11A1">
              <w:rPr>
                <w:rFonts w:cs="Arial"/>
                <w:szCs w:val="24"/>
              </w:rPr>
              <w:t xml:space="preserve">usnesení a dle </w:t>
            </w:r>
            <w:r w:rsidR="003A17F7" w:rsidRPr="00AF11A1">
              <w:rPr>
                <w:rFonts w:cs="Arial"/>
                <w:szCs w:val="24"/>
              </w:rPr>
              <w:t xml:space="preserve">přílohy č. </w:t>
            </w:r>
            <w:r w:rsidRPr="00AF11A1">
              <w:rPr>
                <w:rFonts w:cs="Arial"/>
                <w:szCs w:val="24"/>
              </w:rPr>
              <w:t>2 usnesení</w:t>
            </w:r>
          </w:p>
        </w:tc>
      </w:tr>
      <w:tr w:rsidR="005022DF" w:rsidRPr="00AF11A1" w:rsidTr="005022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22DF" w:rsidRPr="00AF11A1" w:rsidRDefault="005022DF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22DF" w:rsidRPr="00AF11A1" w:rsidRDefault="005022DF" w:rsidP="005022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F11A1">
              <w:rPr>
                <w:rFonts w:cs="Arial"/>
                <w:szCs w:val="24"/>
              </w:rPr>
              <w:t xml:space="preserve"> vyloučení z účasti veřejné zakázky „Pořízení strojního vybavení pro SŠ řemesel a OU Lipová - lázně“ – IT vyba</w:t>
            </w:r>
            <w:r w:rsidR="003A17F7" w:rsidRPr="00AF11A1">
              <w:rPr>
                <w:rFonts w:cs="Arial"/>
                <w:szCs w:val="24"/>
              </w:rPr>
              <w:t>vení, účastníka C </w:t>
            </w:r>
            <w:r w:rsidRPr="00AF11A1">
              <w:rPr>
                <w:rFonts w:cs="Arial"/>
                <w:szCs w:val="24"/>
              </w:rPr>
              <w:t>SYSTEM CZ a.s., IČO: 27675645, se sídlem Otakara Ševčíka 840/10, Židenice, 636 00 Brno, s nabídkovou cenou 562 000,00 Kč bez DPH, v souladu s § 48 odst. (2) písm. b) zákona, z důvodu nedoplnění nabídky na základě žádosti podle § 46</w:t>
            </w:r>
          </w:p>
        </w:tc>
      </w:tr>
      <w:tr w:rsidR="005022DF" w:rsidRPr="00AF11A1" w:rsidTr="005022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22DF" w:rsidRPr="00AF11A1" w:rsidRDefault="005022DF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22DF" w:rsidRPr="00AF11A1" w:rsidRDefault="005022DF" w:rsidP="005022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schvaluje</w:t>
            </w:r>
            <w:r w:rsidRPr="00AF11A1">
              <w:rPr>
                <w:rFonts w:cs="Arial"/>
                <w:szCs w:val="24"/>
              </w:rPr>
              <w:t xml:space="preserve"> pro veřejnou zakázku „Pořízení strojního vybavení pro SŠ řemesel a OU Lipová - lázně“ – IT vybavení, výsledné pořadí účastníků:</w:t>
            </w:r>
          </w:p>
          <w:p w:rsidR="005022DF" w:rsidRPr="00AF11A1" w:rsidRDefault="005022DF" w:rsidP="005022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>1.</w:t>
            </w:r>
            <w:r w:rsidRPr="00AF11A1">
              <w:rPr>
                <w:rFonts w:cs="Arial"/>
                <w:szCs w:val="24"/>
              </w:rPr>
              <w:tab/>
            </w:r>
            <w:proofErr w:type="spellStart"/>
            <w:r w:rsidRPr="00AF11A1">
              <w:rPr>
                <w:rFonts w:cs="Arial"/>
                <w:szCs w:val="24"/>
              </w:rPr>
              <w:t>Habilis</w:t>
            </w:r>
            <w:proofErr w:type="spellEnd"/>
            <w:r w:rsidRPr="00AF11A1">
              <w:rPr>
                <w:rFonts w:cs="Arial"/>
                <w:szCs w:val="24"/>
              </w:rPr>
              <w:t xml:space="preserve"> Steel spol. s r.o., IČO: 24732061, se sídlem Kurčatovova 324/1, Petrovice, 109 00 Praha 10, nabídková cena 727 919,00 Kč bez DPH</w:t>
            </w:r>
          </w:p>
          <w:p w:rsidR="005022DF" w:rsidRPr="00AF11A1" w:rsidRDefault="005022DF" w:rsidP="005022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>2.</w:t>
            </w:r>
            <w:r w:rsidRPr="00AF11A1">
              <w:rPr>
                <w:rFonts w:cs="Arial"/>
                <w:szCs w:val="24"/>
              </w:rPr>
              <w:tab/>
              <w:t xml:space="preserve">FLAME </w:t>
            </w:r>
            <w:proofErr w:type="spellStart"/>
            <w:r w:rsidRPr="00AF11A1">
              <w:rPr>
                <w:rFonts w:cs="Arial"/>
                <w:szCs w:val="24"/>
              </w:rPr>
              <w:t>System</w:t>
            </w:r>
            <w:proofErr w:type="spellEnd"/>
            <w:r w:rsidRPr="00AF11A1">
              <w:rPr>
                <w:rFonts w:cs="Arial"/>
                <w:szCs w:val="24"/>
              </w:rPr>
              <w:t xml:space="preserve"> s.r.o., IČO: 26846888, se sídlem Dr. Maye 468/3, Mariánské Hory, 709 00 Ostrava, nabídková cena 843 120,00 Kč bez DPH</w:t>
            </w:r>
          </w:p>
        </w:tc>
      </w:tr>
      <w:tr w:rsidR="005022DF" w:rsidRPr="00AF11A1" w:rsidTr="005022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22DF" w:rsidRPr="00AF11A1" w:rsidRDefault="005022DF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22DF" w:rsidRPr="00AF11A1" w:rsidRDefault="005022DF" w:rsidP="005022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rozhoduje</w:t>
            </w:r>
            <w:r w:rsidRPr="00AF11A1">
              <w:rPr>
                <w:rFonts w:cs="Arial"/>
                <w:szCs w:val="24"/>
              </w:rPr>
              <w:t xml:space="preserve"> o výběru nejvýhodnější nabídky veřejné zakázky „Pořízení strojního vybavení pro SŠ řemesel a OU Lipová - lázně“ – IT vybavení, podané účastníkem </w:t>
            </w:r>
            <w:proofErr w:type="spellStart"/>
            <w:r w:rsidRPr="00AF11A1">
              <w:rPr>
                <w:rFonts w:cs="Arial"/>
                <w:szCs w:val="24"/>
              </w:rPr>
              <w:t>Habilis</w:t>
            </w:r>
            <w:proofErr w:type="spellEnd"/>
            <w:r w:rsidRPr="00AF11A1">
              <w:rPr>
                <w:rFonts w:cs="Arial"/>
                <w:szCs w:val="24"/>
              </w:rPr>
              <w:t xml:space="preserve"> Steel spol. s r.o., IČO: 24732061, se sídlem Kurčatovova 324/1, Petrovice, 109 00 Praha 10, dle důvodové zprávy</w:t>
            </w:r>
          </w:p>
        </w:tc>
      </w:tr>
      <w:tr w:rsidR="005022DF" w:rsidRPr="00AF11A1" w:rsidTr="005022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22DF" w:rsidRPr="00AF11A1" w:rsidRDefault="005022DF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22DF" w:rsidRPr="00AF11A1" w:rsidRDefault="005022DF" w:rsidP="002832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schvaluje</w:t>
            </w:r>
            <w:r w:rsidRPr="00AF11A1">
              <w:rPr>
                <w:rFonts w:cs="Arial"/>
                <w:szCs w:val="24"/>
              </w:rPr>
              <w:t xml:space="preserve"> uzavření kupní smlouvy na realizaci veřejné zakázky „Pořízení strojního vybavení pro SŠ řemesel a OU Lipová - lázně“ – IT vybavení, mezi Olomouckým krajem a účastníkem dle bodu 8 usnesení a dle </w:t>
            </w:r>
            <w:r w:rsidR="00283215" w:rsidRPr="00AF11A1">
              <w:rPr>
                <w:rFonts w:cs="Arial"/>
                <w:szCs w:val="24"/>
              </w:rPr>
              <w:t>přílohy č. 3 </w:t>
            </w:r>
            <w:r w:rsidRPr="00AF11A1">
              <w:rPr>
                <w:rFonts w:cs="Arial"/>
                <w:szCs w:val="24"/>
              </w:rPr>
              <w:t>usnesení</w:t>
            </w:r>
          </w:p>
        </w:tc>
      </w:tr>
      <w:tr w:rsidR="005022DF" w:rsidRPr="00AF11A1" w:rsidTr="005022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22DF" w:rsidRPr="00AF11A1" w:rsidRDefault="005022DF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22DF" w:rsidRPr="00AF11A1" w:rsidRDefault="005022DF" w:rsidP="005022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schvaluje</w:t>
            </w:r>
            <w:r w:rsidRPr="00AF11A1">
              <w:rPr>
                <w:rFonts w:cs="Arial"/>
                <w:szCs w:val="24"/>
              </w:rPr>
              <w:t xml:space="preserve"> pro veřejnou zakázku „Transformace příspěvkové organizace Nové Zámky – poskytovatel sociálních služeb – III. etapa“ – RD Litovel, Rybníček 45 a RD Litovel, Rybníček 44 – II. výsledné pořadí účastníků:</w:t>
            </w:r>
          </w:p>
          <w:p w:rsidR="005022DF" w:rsidRPr="00AF11A1" w:rsidRDefault="005022DF" w:rsidP="005022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>1.</w:t>
            </w:r>
            <w:r w:rsidRPr="00AF11A1">
              <w:rPr>
                <w:rFonts w:cs="Arial"/>
                <w:szCs w:val="24"/>
              </w:rPr>
              <w:tab/>
              <w:t xml:space="preserve">Provádění staveb Olomouc, a.s., tř. </w:t>
            </w:r>
            <w:r w:rsidR="00283215" w:rsidRPr="00AF11A1">
              <w:rPr>
                <w:rFonts w:cs="Arial"/>
                <w:szCs w:val="24"/>
              </w:rPr>
              <w:t>Kosmonautů 989/8, Hodolany, 779 00 </w:t>
            </w:r>
            <w:r w:rsidRPr="00AF11A1">
              <w:rPr>
                <w:rFonts w:cs="Arial"/>
                <w:szCs w:val="24"/>
              </w:rPr>
              <w:t>Olomouc, IČ</w:t>
            </w:r>
            <w:r w:rsidR="00283215" w:rsidRPr="00AF11A1">
              <w:rPr>
                <w:rFonts w:cs="Arial"/>
                <w:szCs w:val="24"/>
              </w:rPr>
              <w:t>O: 25385</w:t>
            </w:r>
            <w:r w:rsidRPr="00AF11A1">
              <w:rPr>
                <w:rFonts w:cs="Arial"/>
                <w:szCs w:val="24"/>
              </w:rPr>
              <w:t>551, nabídková cena 23 338 941,04 Kč bez DPH</w:t>
            </w:r>
          </w:p>
          <w:p w:rsidR="005022DF" w:rsidRPr="00AF11A1" w:rsidRDefault="005022DF" w:rsidP="005022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>2.</w:t>
            </w:r>
            <w:r w:rsidRPr="00AF11A1">
              <w:rPr>
                <w:rFonts w:cs="Arial"/>
                <w:szCs w:val="24"/>
              </w:rPr>
              <w:tab/>
              <w:t>Stavební společnost NAVRÁTIL, s</w:t>
            </w:r>
            <w:r w:rsidR="00283215" w:rsidRPr="00AF11A1">
              <w:rPr>
                <w:rFonts w:cs="Arial"/>
                <w:szCs w:val="24"/>
              </w:rPr>
              <w:t>.r.o., Vápenice 2970/17, 796 01 Prostějov, IČO: 46972</w:t>
            </w:r>
            <w:r w:rsidRPr="00AF11A1">
              <w:rPr>
                <w:rFonts w:cs="Arial"/>
                <w:szCs w:val="24"/>
              </w:rPr>
              <w:t>021, nabídková cena 23 691 022,92 Kč bez DPH</w:t>
            </w:r>
          </w:p>
          <w:p w:rsidR="005022DF" w:rsidRPr="00AF11A1" w:rsidRDefault="005022DF" w:rsidP="005022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>3.</w:t>
            </w:r>
            <w:r w:rsidRPr="00AF11A1">
              <w:rPr>
                <w:rFonts w:cs="Arial"/>
                <w:szCs w:val="24"/>
              </w:rPr>
              <w:tab/>
              <w:t>VHH THERMONT s.r.o., Mišákova 468/</w:t>
            </w:r>
            <w:r w:rsidR="00283215" w:rsidRPr="00AF11A1">
              <w:rPr>
                <w:rFonts w:cs="Arial"/>
                <w:szCs w:val="24"/>
              </w:rPr>
              <w:t>41, Povel, 779 00 Olomouc, IČO: 25878</w:t>
            </w:r>
            <w:r w:rsidRPr="00AF11A1">
              <w:rPr>
                <w:rFonts w:cs="Arial"/>
                <w:szCs w:val="24"/>
              </w:rPr>
              <w:t>778, nabídková cena 24 448 500,00 Kč Bez DPH</w:t>
            </w:r>
          </w:p>
          <w:p w:rsidR="005022DF" w:rsidRPr="00AF11A1" w:rsidRDefault="005022DF" w:rsidP="005022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>4.</w:t>
            </w:r>
            <w:r w:rsidRPr="00AF11A1">
              <w:rPr>
                <w:rFonts w:cs="Arial"/>
                <w:szCs w:val="24"/>
              </w:rPr>
              <w:tab/>
              <w:t xml:space="preserve">PROBI </w:t>
            </w:r>
            <w:proofErr w:type="spellStart"/>
            <w:r w:rsidRPr="00AF11A1">
              <w:rPr>
                <w:rFonts w:cs="Arial"/>
                <w:szCs w:val="24"/>
              </w:rPr>
              <w:t>Inženýring</w:t>
            </w:r>
            <w:proofErr w:type="spellEnd"/>
            <w:r w:rsidRPr="00AF11A1">
              <w:rPr>
                <w:rFonts w:cs="Arial"/>
                <w:szCs w:val="24"/>
              </w:rPr>
              <w:t xml:space="preserve"> s.r.o., Havlíčkova 2131, Hranice I</w:t>
            </w:r>
            <w:r w:rsidR="00283215" w:rsidRPr="00AF11A1">
              <w:rPr>
                <w:rFonts w:cs="Arial"/>
                <w:szCs w:val="24"/>
              </w:rPr>
              <w:t xml:space="preserve"> – Město, 753 01 Hranice, IČO: 26843</w:t>
            </w:r>
            <w:r w:rsidRPr="00AF11A1">
              <w:rPr>
                <w:rFonts w:cs="Arial"/>
                <w:szCs w:val="24"/>
              </w:rPr>
              <w:t>528, nabídková cena 25 379 968,34 Kč bez DPH</w:t>
            </w:r>
          </w:p>
          <w:p w:rsidR="005022DF" w:rsidRPr="00AF11A1" w:rsidRDefault="005022DF" w:rsidP="005022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>5.</w:t>
            </w:r>
            <w:r w:rsidRPr="00AF11A1">
              <w:rPr>
                <w:rFonts w:cs="Arial"/>
                <w:szCs w:val="24"/>
              </w:rPr>
              <w:tab/>
              <w:t xml:space="preserve">PTAČEK – pozemní stavby s.r.o., </w:t>
            </w:r>
            <w:proofErr w:type="spellStart"/>
            <w:r w:rsidRPr="00AF11A1">
              <w:rPr>
                <w:rFonts w:cs="Arial"/>
                <w:szCs w:val="24"/>
              </w:rPr>
              <w:t>Podvalí</w:t>
            </w:r>
            <w:proofErr w:type="spellEnd"/>
            <w:r w:rsidRPr="00AF11A1">
              <w:rPr>
                <w:rFonts w:cs="Arial"/>
                <w:szCs w:val="24"/>
              </w:rPr>
              <w:t xml:space="preserve"> 629, Kojetín I</w:t>
            </w:r>
            <w:r w:rsidR="00283215" w:rsidRPr="00AF11A1">
              <w:rPr>
                <w:rFonts w:cs="Arial"/>
                <w:szCs w:val="24"/>
              </w:rPr>
              <w:t xml:space="preserve"> – Město, 752 01 Kojetín, IČO: 25896</w:t>
            </w:r>
            <w:r w:rsidRPr="00AF11A1">
              <w:rPr>
                <w:rFonts w:cs="Arial"/>
                <w:szCs w:val="24"/>
              </w:rPr>
              <w:t>873, nabídková cena 25 439 212,61 Kč bez DPH</w:t>
            </w:r>
          </w:p>
        </w:tc>
      </w:tr>
      <w:tr w:rsidR="005022DF" w:rsidRPr="00AF11A1" w:rsidTr="005022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22DF" w:rsidRPr="00AF11A1" w:rsidRDefault="005022DF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22DF" w:rsidRPr="00AF11A1" w:rsidRDefault="005022DF" w:rsidP="005022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rozhoduje</w:t>
            </w:r>
            <w:r w:rsidRPr="00AF11A1">
              <w:rPr>
                <w:rFonts w:cs="Arial"/>
                <w:szCs w:val="24"/>
              </w:rPr>
              <w:t xml:space="preserve"> o výběru nejvýhodnější nabídky veřejné zakázky „Transformace příspěvkové organizace Nové Zámky – poskytovatel sociálních služeb – III. etapa“ – RD Litovel, Rybníček 45 </w:t>
            </w:r>
            <w:r w:rsidR="00283215" w:rsidRPr="00AF11A1">
              <w:rPr>
                <w:rFonts w:cs="Arial"/>
                <w:szCs w:val="24"/>
              </w:rPr>
              <w:t>a RD Litovel, Rybníček 44 – II. </w:t>
            </w:r>
            <w:r w:rsidRPr="00AF11A1">
              <w:rPr>
                <w:rFonts w:cs="Arial"/>
                <w:szCs w:val="24"/>
              </w:rPr>
              <w:t>podané účastníkem Provádění staveb Olomouc, a.s., tř. Kosmonautů 989/8, Hodolany, 779 00 Olomouc, IČ</w:t>
            </w:r>
            <w:r w:rsidR="00283215" w:rsidRPr="00AF11A1">
              <w:rPr>
                <w:rFonts w:cs="Arial"/>
                <w:szCs w:val="24"/>
              </w:rPr>
              <w:t>O: 25385</w:t>
            </w:r>
            <w:r w:rsidRPr="00AF11A1">
              <w:rPr>
                <w:rFonts w:cs="Arial"/>
                <w:szCs w:val="24"/>
              </w:rPr>
              <w:t>551, dle důvodové zprávy</w:t>
            </w:r>
          </w:p>
        </w:tc>
      </w:tr>
      <w:tr w:rsidR="005022DF" w:rsidRPr="00AF11A1" w:rsidTr="005022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22DF" w:rsidRPr="00AF11A1" w:rsidRDefault="005022DF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22DF" w:rsidRPr="00AF11A1" w:rsidRDefault="005022DF" w:rsidP="002832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schvaluje</w:t>
            </w:r>
            <w:r w:rsidRPr="00AF11A1">
              <w:rPr>
                <w:rFonts w:cs="Arial"/>
                <w:szCs w:val="24"/>
              </w:rPr>
              <w:t xml:space="preserve"> uzavření smluv o dílo na realizaci veřejné zakázky „Transformace příspěvkové organizace Nové Zámky – poskytovatel sociálních služeb – III. etapa“ – RD Litovel, Rybníček 45 a RD Litovel, Rybníček 44 – II.“ mezi Olomouckým krajem a účastníkem dle bodu 11 usnesení a dle </w:t>
            </w:r>
            <w:r w:rsidR="00283215" w:rsidRPr="00AF11A1">
              <w:rPr>
                <w:rFonts w:cs="Arial"/>
                <w:szCs w:val="24"/>
              </w:rPr>
              <w:t>příloh č. 4 a </w:t>
            </w:r>
            <w:r w:rsidRPr="00AF11A1">
              <w:rPr>
                <w:rFonts w:cs="Arial"/>
                <w:szCs w:val="24"/>
              </w:rPr>
              <w:t>5 usnesení</w:t>
            </w:r>
          </w:p>
        </w:tc>
      </w:tr>
      <w:tr w:rsidR="005022DF" w:rsidRPr="00AF11A1" w:rsidTr="005022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22DF" w:rsidRPr="00AF11A1" w:rsidRDefault="005022DF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22DF" w:rsidRPr="00AF11A1" w:rsidRDefault="005022DF" w:rsidP="005022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ukládá uzavřít</w:t>
            </w:r>
            <w:r w:rsidRPr="00AF11A1">
              <w:rPr>
                <w:rFonts w:cs="Arial"/>
                <w:szCs w:val="24"/>
              </w:rPr>
              <w:t xml:space="preserve"> smlouvy po marném u</w:t>
            </w:r>
            <w:r w:rsidR="00283215" w:rsidRPr="00AF11A1">
              <w:rPr>
                <w:rFonts w:cs="Arial"/>
                <w:szCs w:val="24"/>
              </w:rPr>
              <w:t>plynutí lhůt k podání námitek k </w:t>
            </w:r>
            <w:r w:rsidRPr="00AF11A1">
              <w:rPr>
                <w:rFonts w:cs="Arial"/>
                <w:szCs w:val="24"/>
              </w:rPr>
              <w:t>průběhu zadávacího řízení dle bodů 3, 5, 9 a 12 usnesení</w:t>
            </w:r>
          </w:p>
        </w:tc>
      </w:tr>
      <w:tr w:rsidR="005022DF" w:rsidRPr="00AF11A1" w:rsidTr="005022D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3215" w:rsidRPr="00AF11A1" w:rsidRDefault="00283215" w:rsidP="005022DF">
            <w:r w:rsidRPr="00AF11A1">
              <w:t>Odpovídá: Ing. Josef Suchánek, hejtman Olomouckého kraje</w:t>
            </w:r>
          </w:p>
        </w:tc>
      </w:tr>
      <w:tr w:rsidR="0095095C" w:rsidRPr="00AF11A1" w:rsidTr="005022D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5022D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356E54">
            <w:pPr>
              <w:pStyle w:val="nadpis2"/>
              <w:jc w:val="both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5022DF" w:rsidP="00356E54">
            <w:pPr>
              <w:pStyle w:val="nadpis2"/>
              <w:jc w:val="both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Ing. Zdeňka Dvořáková Kocourková, uvolněná členka rady; Mgr. Ivo Slavotínek, 1. náměstek hejtmana; RNDr. Aleš Jakubec, Ph.D., uvolněný člen rady</w:t>
            </w:r>
          </w:p>
        </w:tc>
      </w:tr>
      <w:tr w:rsidR="0095095C" w:rsidRPr="00AF11A1" w:rsidTr="005022D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5022DF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11.1.</w:t>
            </w:r>
          </w:p>
        </w:tc>
      </w:tr>
    </w:tbl>
    <w:p w:rsidR="0095095C" w:rsidRPr="00AF11A1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5177F7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5177F7" w:rsidP="00425378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UR/16/4</w:t>
            </w:r>
            <w:r w:rsidR="00425378" w:rsidRPr="00AF11A1">
              <w:rPr>
                <w:b/>
                <w:bCs w:val="0"/>
              </w:rPr>
              <w:t>4</w:t>
            </w:r>
            <w:r w:rsidRPr="00AF11A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5177F7" w:rsidP="00C865E1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Zadávací řízení na zajištění realizací veřejných zakázek</w:t>
            </w:r>
          </w:p>
        </w:tc>
      </w:tr>
      <w:tr w:rsidR="0095095C" w:rsidRPr="00AF11A1" w:rsidTr="005177F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5177F7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5177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5177F7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77F7" w:rsidRPr="00AF11A1" w:rsidRDefault="005177F7" w:rsidP="005177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schvaluje</w:t>
            </w:r>
            <w:r w:rsidRPr="00AF11A1">
              <w:rPr>
                <w:rFonts w:cs="Arial"/>
                <w:szCs w:val="24"/>
              </w:rPr>
              <w:t xml:space="preserve"> </w:t>
            </w:r>
            <w:r w:rsidR="005C2D39" w:rsidRPr="00AF11A1">
              <w:rPr>
                <w:rFonts w:cs="Arial"/>
                <w:szCs w:val="24"/>
              </w:rPr>
              <w:t xml:space="preserve">upravené </w:t>
            </w:r>
            <w:r w:rsidRPr="00AF11A1">
              <w:rPr>
                <w:rFonts w:cs="Arial"/>
                <w:szCs w:val="24"/>
              </w:rPr>
              <w:t>zadávací podmínky veřejných zakázek:</w:t>
            </w:r>
          </w:p>
          <w:p w:rsidR="005177F7" w:rsidRPr="00AF11A1" w:rsidRDefault="005177F7" w:rsidP="005177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>a)</w:t>
            </w:r>
            <w:r w:rsidRPr="00AF11A1">
              <w:rPr>
                <w:rFonts w:cs="Arial"/>
                <w:szCs w:val="24"/>
              </w:rPr>
              <w:tab/>
              <w:t>„Centrum Dominika Kokory, příspěvková organizace - Celková rekonstrukce plynofikovaných NTK - Dřevohostice“</w:t>
            </w:r>
          </w:p>
          <w:p w:rsidR="005177F7" w:rsidRPr="00AF11A1" w:rsidRDefault="005177F7" w:rsidP="005177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>b)</w:t>
            </w:r>
            <w:r w:rsidRPr="00AF11A1">
              <w:rPr>
                <w:rFonts w:cs="Arial"/>
                <w:szCs w:val="24"/>
              </w:rPr>
              <w:tab/>
              <w:t>„Expanze diskového pole zahrnující SSD disky“</w:t>
            </w:r>
          </w:p>
          <w:p w:rsidR="005177F7" w:rsidRPr="00AF11A1" w:rsidRDefault="005177F7" w:rsidP="005177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>c)</w:t>
            </w:r>
            <w:r w:rsidRPr="00AF11A1">
              <w:rPr>
                <w:rFonts w:cs="Arial"/>
                <w:szCs w:val="24"/>
              </w:rPr>
              <w:tab/>
              <w:t>„Poskytnutí pevných telekomunikačních služeb pro Olomoucký kraj a j</w:t>
            </w:r>
            <w:r w:rsidR="00283215" w:rsidRPr="00AF11A1">
              <w:rPr>
                <w:rFonts w:cs="Arial"/>
                <w:szCs w:val="24"/>
              </w:rPr>
              <w:t>eho příspěvkové organizace 2021–</w:t>
            </w:r>
            <w:r w:rsidRPr="00AF11A1">
              <w:rPr>
                <w:rFonts w:cs="Arial"/>
                <w:szCs w:val="24"/>
              </w:rPr>
              <w:t>2023“</w:t>
            </w:r>
          </w:p>
          <w:p w:rsidR="0095095C" w:rsidRPr="00AF11A1" w:rsidRDefault="005177F7" w:rsidP="005177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>d)</w:t>
            </w:r>
            <w:r w:rsidRPr="00AF11A1">
              <w:rPr>
                <w:rFonts w:cs="Arial"/>
                <w:szCs w:val="24"/>
              </w:rPr>
              <w:tab/>
              <w:t>„Redakční úprava, tisk a distribuce Měsíčníku Olomouckého kraje“</w:t>
            </w:r>
          </w:p>
        </w:tc>
      </w:tr>
      <w:tr w:rsidR="005177F7" w:rsidRPr="00AF11A1" w:rsidTr="005177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77F7" w:rsidRPr="00AF11A1" w:rsidRDefault="005177F7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77F7" w:rsidRPr="00AF11A1" w:rsidRDefault="005177F7" w:rsidP="005177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jmenuje</w:t>
            </w:r>
            <w:r w:rsidRPr="00AF11A1">
              <w:rPr>
                <w:rFonts w:cs="Arial"/>
                <w:szCs w:val="24"/>
              </w:rPr>
              <w:t xml:space="preserve"> personální složení komise pro otevírání nabídek a komise pro posouzení a hodnocení nabídek pro zakázky dle bodu 1 písm. a) až d) usnesení</w:t>
            </w:r>
          </w:p>
        </w:tc>
      </w:tr>
      <w:tr w:rsidR="005177F7" w:rsidRPr="00AF11A1" w:rsidTr="005177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77F7" w:rsidRPr="00AF11A1" w:rsidRDefault="005177F7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77F7" w:rsidRPr="00AF11A1" w:rsidRDefault="005177F7" w:rsidP="005177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pověřuje</w:t>
            </w:r>
            <w:r w:rsidRPr="00AF11A1">
              <w:rPr>
                <w:rFonts w:cs="Arial"/>
                <w:szCs w:val="24"/>
              </w:rPr>
              <w:t xml:space="preserve"> Ing. Svatavu Špalkovou k podpisu veškeré korespondence týkající se veřejných zakázek dle bodu 1 písm. a) až d) usnesení</w:t>
            </w:r>
          </w:p>
        </w:tc>
      </w:tr>
      <w:tr w:rsidR="005177F7" w:rsidRPr="00AF11A1" w:rsidTr="005177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77F7" w:rsidRPr="00AF11A1" w:rsidRDefault="005177F7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77F7" w:rsidRPr="00AF11A1" w:rsidRDefault="005177F7" w:rsidP="005177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ukládá</w:t>
            </w:r>
            <w:r w:rsidRPr="00AF11A1">
              <w:rPr>
                <w:rFonts w:cs="Arial"/>
                <w:szCs w:val="24"/>
              </w:rPr>
              <w:t xml:space="preserve"> krajskému úřadu zahájit zadávací řízení na veřejné za</w:t>
            </w:r>
            <w:r w:rsidR="00B52CA2" w:rsidRPr="00AF11A1">
              <w:rPr>
                <w:rFonts w:cs="Arial"/>
                <w:szCs w:val="24"/>
              </w:rPr>
              <w:t>kázky dle bodu 1 písm. a) až d)</w:t>
            </w:r>
            <w:r w:rsidRPr="00AF11A1">
              <w:rPr>
                <w:rFonts w:cs="Arial"/>
                <w:szCs w:val="24"/>
              </w:rPr>
              <w:t xml:space="preserve"> usnesení</w:t>
            </w:r>
          </w:p>
        </w:tc>
      </w:tr>
      <w:tr w:rsidR="005177F7" w:rsidRPr="00AF11A1" w:rsidTr="005177F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3215" w:rsidRPr="00AF11A1" w:rsidRDefault="00283215" w:rsidP="005177F7">
            <w:r w:rsidRPr="00AF11A1">
              <w:t>Odpovídá: Ing. Lubomír Baláš, ředitel</w:t>
            </w:r>
          </w:p>
          <w:p w:rsidR="00283215" w:rsidRPr="00AF11A1" w:rsidRDefault="00283215" w:rsidP="005177F7">
            <w:r w:rsidRPr="00AF11A1">
              <w:t xml:space="preserve">Realizuje: </w:t>
            </w:r>
            <w:r w:rsidR="00AF11A1" w:rsidRPr="00AF11A1">
              <w:t>Ing. Svatava Špalková, vedoucí odboru kancelář ředitele</w:t>
            </w:r>
          </w:p>
          <w:p w:rsidR="00283215" w:rsidRPr="00AF11A1" w:rsidRDefault="00283215" w:rsidP="005177F7">
            <w:r w:rsidRPr="00AF11A1">
              <w:t>Termín: 19. 4. 2021</w:t>
            </w:r>
          </w:p>
        </w:tc>
      </w:tr>
      <w:tr w:rsidR="0095095C" w:rsidRPr="00AF11A1" w:rsidTr="005177F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5177F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356E54">
            <w:pPr>
              <w:pStyle w:val="nadpis2"/>
              <w:jc w:val="both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5177F7" w:rsidP="00356E54">
            <w:pPr>
              <w:pStyle w:val="nadpis2"/>
              <w:jc w:val="both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Ing. Zdeňka Dvořáková Kocourková, uvolněná členka rady; Mgr. Ivo Slavotínek, 1. náměstek hejtmana</w:t>
            </w:r>
          </w:p>
        </w:tc>
      </w:tr>
      <w:tr w:rsidR="0095095C" w:rsidRPr="00AF11A1" w:rsidTr="005177F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5177F7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11.2.</w:t>
            </w:r>
          </w:p>
        </w:tc>
      </w:tr>
    </w:tbl>
    <w:p w:rsidR="0095095C" w:rsidRPr="00AF11A1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B8450E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B8450E" w:rsidP="00425378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UR/16/4</w:t>
            </w:r>
            <w:r w:rsidR="00425378" w:rsidRPr="00AF11A1">
              <w:rPr>
                <w:b/>
                <w:bCs w:val="0"/>
              </w:rPr>
              <w:t>5</w:t>
            </w:r>
            <w:r w:rsidRPr="00AF11A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B8450E" w:rsidP="00B52CA2">
            <w:pPr>
              <w:pStyle w:val="Radanzevusnesen"/>
              <w:ind w:left="0" w:firstLine="0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 xml:space="preserve">Dotační program Kotlíkové dotace v Olomouckém kraji III. – dodatky ke smlouvám o poskytnutí dotace </w:t>
            </w:r>
          </w:p>
        </w:tc>
      </w:tr>
      <w:tr w:rsidR="0095095C" w:rsidRPr="00AF11A1" w:rsidTr="00B8450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B8450E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B845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B8450E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5C" w:rsidRPr="00AF11A1" w:rsidRDefault="00B8450E" w:rsidP="002832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schvaluje</w:t>
            </w:r>
            <w:r w:rsidRPr="00AF11A1">
              <w:rPr>
                <w:rFonts w:cs="Arial"/>
                <w:szCs w:val="24"/>
              </w:rPr>
              <w:t xml:space="preserve"> předměty 3 dodatků ke </w:t>
            </w:r>
            <w:r w:rsidR="00283215" w:rsidRPr="00AF11A1">
              <w:rPr>
                <w:rFonts w:cs="Arial"/>
                <w:szCs w:val="24"/>
              </w:rPr>
              <w:t>s</w:t>
            </w:r>
            <w:r w:rsidRPr="00AF11A1">
              <w:rPr>
                <w:rFonts w:cs="Arial"/>
                <w:szCs w:val="24"/>
              </w:rPr>
              <w:t>mlouvám o poskytnutí dotace v rámci dotačního programu Kotlíkové dotace v Olo</w:t>
            </w:r>
            <w:r w:rsidR="00283215" w:rsidRPr="00AF11A1">
              <w:rPr>
                <w:rFonts w:cs="Arial"/>
                <w:szCs w:val="24"/>
              </w:rPr>
              <w:t>mouckém kraji III., uvedených v </w:t>
            </w:r>
            <w:r w:rsidRPr="00AF11A1">
              <w:rPr>
                <w:rFonts w:cs="Arial"/>
                <w:szCs w:val="24"/>
              </w:rPr>
              <w:t>příloze č. 1 usnesení</w:t>
            </w:r>
          </w:p>
        </w:tc>
      </w:tr>
      <w:tr w:rsidR="00B8450E" w:rsidRPr="00AF11A1" w:rsidTr="00B845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450E" w:rsidRPr="00AF11A1" w:rsidRDefault="00B8450E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450E" w:rsidRPr="00AF11A1" w:rsidRDefault="00B8450E" w:rsidP="00B8450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rozhoduje</w:t>
            </w:r>
            <w:r w:rsidRPr="00AF11A1">
              <w:rPr>
                <w:rFonts w:cs="Arial"/>
                <w:szCs w:val="24"/>
              </w:rPr>
              <w:t xml:space="preserve"> o uzavření dodatků ke Smlouvě o poskytnutí dotace v rámci dotačního programu Kotlíkové dotace v Olomouckém kraji III.</w:t>
            </w:r>
            <w:r w:rsidR="00283215" w:rsidRPr="00AF11A1">
              <w:rPr>
                <w:rFonts w:cs="Arial"/>
                <w:szCs w:val="24"/>
              </w:rPr>
              <w:t>,</w:t>
            </w:r>
            <w:r w:rsidRPr="00AF11A1">
              <w:rPr>
                <w:rFonts w:cs="Arial"/>
                <w:szCs w:val="24"/>
              </w:rPr>
              <w:t xml:space="preserve"> s příjemci dle přílohy č. 1 usnesení, ve znění dle vzorového d</w:t>
            </w:r>
            <w:r w:rsidR="00283215" w:rsidRPr="00AF11A1">
              <w:rPr>
                <w:rFonts w:cs="Arial"/>
                <w:szCs w:val="24"/>
              </w:rPr>
              <w:t>odatku uvedeného v příloze č. 2 </w:t>
            </w:r>
            <w:r w:rsidRPr="00AF11A1">
              <w:rPr>
                <w:rFonts w:cs="Arial"/>
                <w:szCs w:val="24"/>
              </w:rPr>
              <w:t>usnesení</w:t>
            </w:r>
          </w:p>
        </w:tc>
      </w:tr>
      <w:tr w:rsidR="0095095C" w:rsidRPr="00AF11A1" w:rsidTr="00B8450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B8450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B8450E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Ing. Zdeňka Dvořáková Kocourková, uvolněná členka rady</w:t>
            </w:r>
          </w:p>
        </w:tc>
      </w:tr>
      <w:tr w:rsidR="0095095C" w:rsidRPr="00AF11A1" w:rsidTr="00B8450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B8450E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12.1.</w:t>
            </w:r>
          </w:p>
        </w:tc>
      </w:tr>
    </w:tbl>
    <w:p w:rsidR="0095095C" w:rsidRPr="00AF11A1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A24676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A24676" w:rsidP="00425378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UR/16/4</w:t>
            </w:r>
            <w:r w:rsidR="00425378" w:rsidRPr="00AF11A1">
              <w:rPr>
                <w:b/>
                <w:bCs w:val="0"/>
              </w:rPr>
              <w:t>6</w:t>
            </w:r>
            <w:r w:rsidRPr="00AF11A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A24676" w:rsidP="00B52CA2">
            <w:pPr>
              <w:pStyle w:val="Radanzevusnesen"/>
              <w:ind w:left="0" w:firstLine="0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Projekty předkládané do 97. výzvy Integrovaného regionálního operačního programu</w:t>
            </w:r>
          </w:p>
        </w:tc>
      </w:tr>
      <w:tr w:rsidR="0095095C" w:rsidRPr="00AF11A1" w:rsidTr="00A2467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A24676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A246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A24676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5C" w:rsidRPr="00AF11A1" w:rsidRDefault="00A24676" w:rsidP="00A246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schvaluje</w:t>
            </w:r>
            <w:r w:rsidRPr="00AF11A1">
              <w:rPr>
                <w:rFonts w:cs="Arial"/>
                <w:szCs w:val="24"/>
              </w:rPr>
              <w:t xml:space="preserve"> podání projektů Olomouckého kraje „ZZS OK – Obnova vozového parku“, „ZZS OK - Výstavba nových výjezdových základen – Uničov“ a „ZZS OK - Výstavba nových výjezdových základen – Zábřeh“ do 97. výzvy Integrovaného regionálního operačního programu dle důvodové zprávy</w:t>
            </w:r>
          </w:p>
        </w:tc>
      </w:tr>
      <w:tr w:rsidR="00A24676" w:rsidRPr="00AF11A1" w:rsidTr="00A246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676" w:rsidRPr="00AF11A1" w:rsidRDefault="00A24676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676" w:rsidRPr="00AF11A1" w:rsidRDefault="00A24676" w:rsidP="00A246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AF11A1">
              <w:rPr>
                <w:rFonts w:cs="Arial"/>
                <w:szCs w:val="24"/>
              </w:rPr>
              <w:t xml:space="preserve"> žádosti o podporu projektů dle bodu 1 usnesení</w:t>
            </w:r>
          </w:p>
        </w:tc>
      </w:tr>
      <w:tr w:rsidR="00A24676" w:rsidRPr="00AF11A1" w:rsidTr="00A2467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3215" w:rsidRPr="00AF11A1" w:rsidRDefault="00283215" w:rsidP="00A24676">
            <w:r w:rsidRPr="00AF11A1">
              <w:t>Odpovídá: Ing. Zdeňka Dvořáková Kocourková, uvolněná členka rady</w:t>
            </w:r>
          </w:p>
        </w:tc>
      </w:tr>
      <w:tr w:rsidR="00A24676" w:rsidRPr="00AF11A1" w:rsidTr="00A246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676" w:rsidRPr="00AF11A1" w:rsidRDefault="00A24676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676" w:rsidRPr="00AF11A1" w:rsidRDefault="00A24676" w:rsidP="00A246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zmocňuje</w:t>
            </w:r>
            <w:r w:rsidRPr="00AF11A1">
              <w:rPr>
                <w:rFonts w:cs="Arial"/>
                <w:szCs w:val="24"/>
              </w:rPr>
              <w:t xml:space="preserve"> Ing. Zdeňku Dvořákovou Kocourkovou, uvolněnou členku Rady Olomouckého kraje, k podpisu žádostí o podporu projektů dle bodu 1 usnesení a k případné opravě či doplnění žádostí o podporu podle požadavků poskytovatele dotace</w:t>
            </w:r>
          </w:p>
        </w:tc>
      </w:tr>
      <w:tr w:rsidR="00A24676" w:rsidRPr="00AF11A1" w:rsidTr="00A246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676" w:rsidRPr="00AF11A1" w:rsidRDefault="00A24676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676" w:rsidRPr="00AF11A1" w:rsidRDefault="00A24676" w:rsidP="00A246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ukládá</w:t>
            </w:r>
            <w:r w:rsidRPr="00AF11A1">
              <w:rPr>
                <w:rFonts w:cs="Arial"/>
                <w:szCs w:val="24"/>
              </w:rPr>
              <w:t xml:space="preserve"> krajskému úřadu zajistit podání projektů dle bodu 1 usnesení</w:t>
            </w:r>
          </w:p>
        </w:tc>
      </w:tr>
      <w:tr w:rsidR="00A24676" w:rsidRPr="00AF11A1" w:rsidTr="00A2467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3215" w:rsidRPr="00AF11A1" w:rsidRDefault="00283215" w:rsidP="00356E54">
            <w:pPr>
              <w:jc w:val="both"/>
            </w:pPr>
            <w:r w:rsidRPr="00AF11A1">
              <w:t>Odpovídá: Ing. Lubomír Baláš, ředitel</w:t>
            </w:r>
          </w:p>
          <w:p w:rsidR="00283215" w:rsidRPr="00AF11A1" w:rsidRDefault="00283215" w:rsidP="00283215">
            <w:pPr>
              <w:jc w:val="both"/>
            </w:pPr>
            <w:r w:rsidRPr="00AF11A1">
              <w:t xml:space="preserve">Realizuje: </w:t>
            </w:r>
            <w:r w:rsidR="00AF11A1" w:rsidRPr="00AF11A1">
              <w:t>Ing. Miroslav Kubín, vedoucí odboru investic, Ing. Radek Dosoudil, vedoucí odboru strategického rozvoje kraje</w:t>
            </w:r>
          </w:p>
          <w:p w:rsidR="00283215" w:rsidRPr="00AF11A1" w:rsidRDefault="00283215" w:rsidP="00356E54">
            <w:pPr>
              <w:jc w:val="both"/>
            </w:pPr>
            <w:r w:rsidRPr="00AF11A1">
              <w:t>Termín: 31. 5. 2021</w:t>
            </w:r>
          </w:p>
        </w:tc>
      </w:tr>
      <w:tr w:rsidR="00A24676" w:rsidRPr="00AF11A1" w:rsidTr="00A246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676" w:rsidRPr="00AF11A1" w:rsidRDefault="00A24676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676" w:rsidRPr="00AF11A1" w:rsidRDefault="00A24676" w:rsidP="00A246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se zajištěním financování a před</w:t>
            </w:r>
            <w:r w:rsidR="00283215" w:rsidRPr="00AF11A1">
              <w:rPr>
                <w:rFonts w:cs="Arial"/>
                <w:szCs w:val="24"/>
              </w:rPr>
              <w:t>financování projektů dle bodu 1 </w:t>
            </w:r>
            <w:r w:rsidRPr="00AF11A1">
              <w:rPr>
                <w:rFonts w:cs="Arial"/>
                <w:szCs w:val="24"/>
              </w:rPr>
              <w:t>usnesení v případě získání podpory z Integrovaného regionálního operačního programu dle důvodové zprávy</w:t>
            </w:r>
          </w:p>
        </w:tc>
      </w:tr>
      <w:tr w:rsidR="00A24676" w:rsidRPr="00AF11A1" w:rsidTr="00A246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676" w:rsidRPr="00AF11A1" w:rsidRDefault="00A24676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676" w:rsidRPr="00AF11A1" w:rsidRDefault="00A24676" w:rsidP="00A246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ukládá</w:t>
            </w:r>
            <w:r w:rsidRPr="00AF11A1">
              <w:rPr>
                <w:rFonts w:cs="Arial"/>
                <w:szCs w:val="24"/>
              </w:rPr>
              <w:t xml:space="preserve"> předložit Zastupitelstvu Olomouckého kraje ke schválení financování a předfinancování projektů dle bodu 1 usnesení</w:t>
            </w:r>
          </w:p>
        </w:tc>
      </w:tr>
      <w:tr w:rsidR="00A24676" w:rsidRPr="00AF11A1" w:rsidTr="00A2467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3215" w:rsidRPr="00AF11A1" w:rsidRDefault="00283215" w:rsidP="00283215">
            <w:pPr>
              <w:jc w:val="both"/>
            </w:pPr>
            <w:r w:rsidRPr="00AF11A1">
              <w:t xml:space="preserve">Odpovídá: </w:t>
            </w:r>
            <w:r w:rsidR="00E65B9A" w:rsidRPr="00AF11A1">
              <w:t>Ing. Zdeňka Dvořáková Kocourková, uvolněná členka rady</w:t>
            </w:r>
          </w:p>
          <w:p w:rsidR="00283215" w:rsidRPr="00AF11A1" w:rsidRDefault="00283215" w:rsidP="00283215">
            <w:pPr>
              <w:jc w:val="both"/>
            </w:pPr>
            <w:r w:rsidRPr="00AF11A1">
              <w:t xml:space="preserve">Realizuje: </w:t>
            </w:r>
            <w:r w:rsidR="00AF11A1" w:rsidRPr="00AF11A1">
              <w:t>Ing. Radek Dosoudil, vedoucí odboru strategického rozvoje kraje</w:t>
            </w:r>
          </w:p>
          <w:p w:rsidR="00283215" w:rsidRPr="00AF11A1" w:rsidRDefault="00283215" w:rsidP="00283215">
            <w:r w:rsidRPr="00AF11A1">
              <w:t xml:space="preserve">Termín: </w:t>
            </w:r>
            <w:r w:rsidR="00E65B9A" w:rsidRPr="00AF11A1">
              <w:t>ZOK 21. 6. 2021</w:t>
            </w:r>
          </w:p>
        </w:tc>
      </w:tr>
      <w:tr w:rsidR="00A24676" w:rsidRPr="00AF11A1" w:rsidTr="00A246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676" w:rsidRPr="00AF11A1" w:rsidRDefault="00A24676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676" w:rsidRPr="00AF11A1" w:rsidRDefault="00A24676" w:rsidP="00A246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F11A1">
              <w:rPr>
                <w:rFonts w:cs="Arial"/>
                <w:szCs w:val="24"/>
              </w:rPr>
              <w:t xml:space="preserve"> schválit financování a předfinancování projektů dle bodu 1 usnesení</w:t>
            </w:r>
            <w:r w:rsidR="00E65B9A" w:rsidRPr="00AF11A1">
              <w:rPr>
                <w:rFonts w:cs="Arial"/>
                <w:szCs w:val="24"/>
              </w:rPr>
              <w:t xml:space="preserve"> </w:t>
            </w:r>
            <w:r w:rsidRPr="00AF11A1">
              <w:rPr>
                <w:rFonts w:cs="Arial"/>
                <w:szCs w:val="24"/>
              </w:rPr>
              <w:t>v případě získání podpory z Integrovaného regionálního operačního programu</w:t>
            </w:r>
          </w:p>
        </w:tc>
      </w:tr>
      <w:tr w:rsidR="0095095C" w:rsidRPr="00AF11A1" w:rsidTr="00A2467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A2467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356E54">
            <w:pPr>
              <w:pStyle w:val="nadpis2"/>
              <w:jc w:val="both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A24676" w:rsidP="00356E54">
            <w:pPr>
              <w:pStyle w:val="nadpis2"/>
              <w:jc w:val="both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Ing. Zdeňka Dvořáková Kocourk</w:t>
            </w:r>
            <w:r w:rsidR="00356E54" w:rsidRPr="00AF11A1">
              <w:rPr>
                <w:sz w:val="24"/>
                <w:szCs w:val="24"/>
              </w:rPr>
              <w:t>ová, uvolněná členka rady; Mgr. </w:t>
            </w:r>
            <w:r w:rsidRPr="00AF11A1">
              <w:rPr>
                <w:sz w:val="24"/>
                <w:szCs w:val="24"/>
              </w:rPr>
              <w:t>Dalibor Horák, 2. náměstek hejtmana</w:t>
            </w:r>
          </w:p>
        </w:tc>
      </w:tr>
      <w:tr w:rsidR="0095095C" w:rsidRPr="00AF11A1" w:rsidTr="00A2467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A24676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12.2.</w:t>
            </w:r>
          </w:p>
        </w:tc>
      </w:tr>
    </w:tbl>
    <w:p w:rsidR="0095095C" w:rsidRPr="00AF11A1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4C008F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4C008F" w:rsidP="00425378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</w:t>
            </w:r>
            <w:r w:rsidR="00425378" w:rsidRPr="00AF11A1">
              <w:rPr>
                <w:b/>
                <w:bCs w:val="0"/>
              </w:rPr>
              <w:t>47</w:t>
            </w:r>
            <w:r w:rsidRPr="00AF11A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4C008F" w:rsidP="00C865E1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 xml:space="preserve">Změna </w:t>
            </w:r>
            <w:r w:rsidR="00E65B9A" w:rsidRPr="00AF11A1">
              <w:rPr>
                <w:b/>
                <w:bCs w:val="0"/>
              </w:rPr>
              <w:t>rozhodnutí o poskytnutí dotace –</w:t>
            </w:r>
            <w:r w:rsidRPr="00AF11A1">
              <w:rPr>
                <w:b/>
                <w:bCs w:val="0"/>
              </w:rPr>
              <w:t xml:space="preserve"> Podpora biodiverzity</w:t>
            </w:r>
          </w:p>
        </w:tc>
      </w:tr>
      <w:tr w:rsidR="0095095C" w:rsidRPr="00AF11A1" w:rsidTr="004C008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4C008F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4C00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4C008F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5C" w:rsidRPr="00AF11A1" w:rsidRDefault="004C008F" w:rsidP="00E65B9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se zněním Rozhodnutí o poskytnutí dotace (změna) k projektu „Podpora biodiverzity v Olomouckém kraji – péče o vybrané evropsky významné lokality“ dle </w:t>
            </w:r>
            <w:r w:rsidR="00E65B9A" w:rsidRPr="00AF11A1">
              <w:rPr>
                <w:rFonts w:cs="Arial"/>
                <w:szCs w:val="24"/>
              </w:rPr>
              <w:t>p</w:t>
            </w:r>
            <w:r w:rsidRPr="00AF11A1">
              <w:rPr>
                <w:rFonts w:cs="Arial"/>
                <w:szCs w:val="24"/>
              </w:rPr>
              <w:t>řílohy č. 1 usnesení</w:t>
            </w:r>
          </w:p>
        </w:tc>
      </w:tr>
      <w:tr w:rsidR="0095095C" w:rsidRPr="00AF11A1" w:rsidTr="004C008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4C008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356E54">
            <w:pPr>
              <w:pStyle w:val="nadpis2"/>
              <w:jc w:val="both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4C008F" w:rsidP="00356E54">
            <w:pPr>
              <w:pStyle w:val="nadpis2"/>
              <w:jc w:val="both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Ing. Zdeňka Dvořáková Kocourková</w:t>
            </w:r>
            <w:r w:rsidR="00356E54" w:rsidRPr="00AF11A1">
              <w:rPr>
                <w:sz w:val="24"/>
                <w:szCs w:val="24"/>
              </w:rPr>
              <w:t>, uvolněná členka rady; Ing. et </w:t>
            </w:r>
            <w:r w:rsidRPr="00AF11A1">
              <w:rPr>
                <w:sz w:val="24"/>
                <w:szCs w:val="24"/>
              </w:rPr>
              <w:t>Ing. Martin Šmída, uvolněný člen rady</w:t>
            </w:r>
          </w:p>
        </w:tc>
      </w:tr>
      <w:tr w:rsidR="0095095C" w:rsidRPr="00AF11A1" w:rsidTr="004C008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4C008F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12.3.</w:t>
            </w:r>
          </w:p>
        </w:tc>
      </w:tr>
    </w:tbl>
    <w:p w:rsidR="0095095C" w:rsidRPr="00AF11A1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D3008D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D3008D" w:rsidP="00425378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</w:t>
            </w:r>
            <w:r w:rsidR="00425378" w:rsidRPr="00AF11A1">
              <w:rPr>
                <w:b/>
                <w:bCs w:val="0"/>
              </w:rPr>
              <w:t>48</w:t>
            </w:r>
            <w:r w:rsidRPr="00AF11A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D3008D" w:rsidP="00B52CA2">
            <w:pPr>
              <w:pStyle w:val="Radanzevusnesen"/>
              <w:ind w:left="0" w:firstLine="0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Implementace Strategie rozvoje územního obvodu Olomouckého kraje</w:t>
            </w:r>
          </w:p>
        </w:tc>
      </w:tr>
      <w:tr w:rsidR="0095095C" w:rsidRPr="00AF11A1" w:rsidTr="00D3008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D3008D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D300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D3008D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5C" w:rsidRPr="00AF11A1" w:rsidRDefault="00D3008D" w:rsidP="00D300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F11A1">
              <w:rPr>
                <w:rFonts w:cs="Arial"/>
                <w:szCs w:val="24"/>
              </w:rPr>
              <w:t xml:space="preserve"> Nultou monitorovací zprávu Strategie rozvoje územního obvodu Olomouckého kraje</w:t>
            </w:r>
          </w:p>
        </w:tc>
      </w:tr>
      <w:tr w:rsidR="00D3008D" w:rsidRPr="00AF11A1" w:rsidTr="00D300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008D" w:rsidRPr="00AF11A1" w:rsidRDefault="00D3008D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008D" w:rsidRPr="00AF11A1" w:rsidRDefault="00D3008D" w:rsidP="00D300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 návrhem implementace a monitorování Strategie rozvoje územního obvodu Olomouckého </w:t>
            </w:r>
            <w:r w:rsidR="00356E54" w:rsidRPr="00AF11A1">
              <w:rPr>
                <w:rFonts w:cs="Arial"/>
                <w:szCs w:val="24"/>
              </w:rPr>
              <w:t>kraje 2021</w:t>
            </w:r>
            <w:r w:rsidR="00356E54" w:rsidRPr="00AF11A1">
              <w:rPr>
                <w:bCs/>
              </w:rPr>
              <w:t>–</w:t>
            </w:r>
            <w:r w:rsidRPr="00AF11A1">
              <w:rPr>
                <w:rFonts w:cs="Arial"/>
                <w:szCs w:val="24"/>
              </w:rPr>
              <w:t>2027</w:t>
            </w:r>
          </w:p>
        </w:tc>
      </w:tr>
      <w:tr w:rsidR="00D3008D" w:rsidRPr="00AF11A1" w:rsidTr="00D300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008D" w:rsidRPr="00AF11A1" w:rsidRDefault="00D3008D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008D" w:rsidRPr="00AF11A1" w:rsidRDefault="00D3008D" w:rsidP="00D300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schvaluje</w:t>
            </w:r>
            <w:r w:rsidRPr="00AF11A1">
              <w:rPr>
                <w:rFonts w:cs="Arial"/>
                <w:szCs w:val="24"/>
              </w:rPr>
              <w:t xml:space="preserve"> Akční plán Strategie rozvoje územního obvodu Olomouckého kr</w:t>
            </w:r>
            <w:r w:rsidR="00E612FD" w:rsidRPr="00AF11A1">
              <w:rPr>
                <w:rFonts w:cs="Arial"/>
                <w:szCs w:val="24"/>
              </w:rPr>
              <w:t xml:space="preserve">aje na rok 2021 dle přílohy č. </w:t>
            </w:r>
            <w:r w:rsidRPr="00AF11A1">
              <w:rPr>
                <w:rFonts w:cs="Arial"/>
                <w:szCs w:val="24"/>
              </w:rPr>
              <w:t>1 usnesení</w:t>
            </w:r>
          </w:p>
        </w:tc>
      </w:tr>
      <w:tr w:rsidR="00D3008D" w:rsidRPr="00AF11A1" w:rsidTr="00D300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008D" w:rsidRPr="00AF11A1" w:rsidRDefault="00D3008D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008D" w:rsidRPr="00AF11A1" w:rsidRDefault="00F46827" w:rsidP="00F468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 xml:space="preserve">ukládá </w:t>
            </w:r>
            <w:r w:rsidR="00D3008D" w:rsidRPr="00AF11A1">
              <w:rPr>
                <w:rFonts w:cs="Arial"/>
                <w:szCs w:val="24"/>
              </w:rPr>
              <w:t>předložit materiál Implementace Strategie rozvoje územního obvodu Olomouckého kraje Zastupitelstvu Olomouckého kraje</w:t>
            </w:r>
          </w:p>
        </w:tc>
      </w:tr>
      <w:tr w:rsidR="00D3008D" w:rsidRPr="00AF11A1" w:rsidTr="00D3008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12FD" w:rsidRPr="00AF11A1" w:rsidRDefault="00E612FD" w:rsidP="00E612FD">
            <w:pPr>
              <w:jc w:val="both"/>
            </w:pPr>
            <w:r w:rsidRPr="00AF11A1">
              <w:t>Odpovídá: Ing. Jan Šafařík, MBA, náměstek hejtmana</w:t>
            </w:r>
          </w:p>
          <w:p w:rsidR="00E612FD" w:rsidRPr="00AF11A1" w:rsidRDefault="00E612FD" w:rsidP="00E612FD">
            <w:pPr>
              <w:jc w:val="both"/>
            </w:pPr>
            <w:r w:rsidRPr="00AF11A1">
              <w:t xml:space="preserve">Realizuje: </w:t>
            </w:r>
            <w:r w:rsidR="00AF11A1" w:rsidRPr="00AF11A1">
              <w:t>Ing. Radek Dosoudil, vedoucí odboru strategického rozvoje kraje</w:t>
            </w:r>
          </w:p>
          <w:p w:rsidR="00E612FD" w:rsidRPr="00AF11A1" w:rsidRDefault="00E612FD" w:rsidP="00E612FD">
            <w:r w:rsidRPr="00AF11A1">
              <w:t>Termín: ZOK 26. 4. 2021</w:t>
            </w:r>
          </w:p>
        </w:tc>
      </w:tr>
      <w:tr w:rsidR="00D3008D" w:rsidRPr="00AF11A1" w:rsidTr="00D300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008D" w:rsidRPr="00AF11A1" w:rsidRDefault="00D3008D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008D" w:rsidRPr="00AF11A1" w:rsidRDefault="00D3008D" w:rsidP="00D300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F11A1">
              <w:rPr>
                <w:rFonts w:cs="Arial"/>
                <w:szCs w:val="24"/>
              </w:rPr>
              <w:t xml:space="preserve"> schválit způsob implementace a monitorování Strategie rozvoje územního obvodu Olomouckého kraje</w:t>
            </w:r>
          </w:p>
        </w:tc>
      </w:tr>
      <w:tr w:rsidR="0095095C" w:rsidRPr="00AF11A1" w:rsidTr="00D3008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D3008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D3008D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Ing. Jan Šafařík, MBA, náměstek hejtmana</w:t>
            </w:r>
          </w:p>
        </w:tc>
      </w:tr>
      <w:tr w:rsidR="0095095C" w:rsidRPr="00AF11A1" w:rsidTr="00D3008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D3008D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13.1.</w:t>
            </w:r>
          </w:p>
        </w:tc>
      </w:tr>
    </w:tbl>
    <w:p w:rsidR="0095095C" w:rsidRPr="00AF11A1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2132C8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2132C8" w:rsidP="00425378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</w:t>
            </w:r>
            <w:r w:rsidR="00425378" w:rsidRPr="00AF11A1">
              <w:rPr>
                <w:b/>
                <w:bCs w:val="0"/>
              </w:rPr>
              <w:t>49</w:t>
            </w:r>
            <w:r w:rsidRPr="00AF11A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2132C8" w:rsidP="00C865E1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Strategie Olomouckého kraje o vodě</w:t>
            </w:r>
          </w:p>
        </w:tc>
      </w:tr>
      <w:tr w:rsidR="0095095C" w:rsidRPr="00AF11A1" w:rsidTr="002132C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2132C8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2132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2132C8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5C" w:rsidRPr="00AF11A1" w:rsidRDefault="002132C8" w:rsidP="002132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schvaluje</w:t>
            </w:r>
            <w:r w:rsidRPr="00AF11A1">
              <w:rPr>
                <w:rFonts w:cs="Arial"/>
                <w:szCs w:val="24"/>
              </w:rPr>
              <w:t xml:space="preserve"> Strategii Olomouckého kraje o v</w:t>
            </w:r>
            <w:r w:rsidR="00E612FD" w:rsidRPr="00AF11A1">
              <w:rPr>
                <w:rFonts w:cs="Arial"/>
                <w:szCs w:val="24"/>
              </w:rPr>
              <w:t xml:space="preserve">odě, ve znění přílohy </w:t>
            </w:r>
            <w:r w:rsidR="00A94C5E">
              <w:rPr>
                <w:rFonts w:cs="Arial"/>
                <w:szCs w:val="24"/>
              </w:rPr>
              <w:br/>
            </w:r>
            <w:r w:rsidR="00E612FD" w:rsidRPr="00AF11A1">
              <w:rPr>
                <w:rFonts w:cs="Arial"/>
                <w:szCs w:val="24"/>
              </w:rPr>
              <w:t>č. 1 a č. </w:t>
            </w:r>
            <w:r w:rsidRPr="00AF11A1">
              <w:rPr>
                <w:rFonts w:cs="Arial"/>
                <w:szCs w:val="24"/>
              </w:rPr>
              <w:t>2 usnesení</w:t>
            </w:r>
          </w:p>
        </w:tc>
      </w:tr>
      <w:tr w:rsidR="002132C8" w:rsidRPr="00AF11A1" w:rsidTr="002132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32C8" w:rsidRPr="00AF11A1" w:rsidRDefault="002132C8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32C8" w:rsidRPr="00AF11A1" w:rsidRDefault="002132C8" w:rsidP="00E612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 </w:t>
            </w:r>
            <w:r w:rsidR="00E612FD" w:rsidRPr="00AF11A1">
              <w:rPr>
                <w:rFonts w:cs="Arial"/>
                <w:szCs w:val="24"/>
              </w:rPr>
              <w:t>p</w:t>
            </w:r>
            <w:r w:rsidRPr="00AF11A1">
              <w:rPr>
                <w:rFonts w:cs="Arial"/>
                <w:szCs w:val="24"/>
              </w:rPr>
              <w:t>rohlášením, ve znění přílohy č. 3 usnesení</w:t>
            </w:r>
          </w:p>
        </w:tc>
      </w:tr>
      <w:tr w:rsidR="0095095C" w:rsidRPr="00AF11A1" w:rsidTr="002132C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2132C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356E54">
            <w:pPr>
              <w:pStyle w:val="nadpis2"/>
              <w:jc w:val="both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2132C8" w:rsidP="00356E54">
            <w:pPr>
              <w:pStyle w:val="nadpis2"/>
              <w:jc w:val="both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Ing. Jan Šafařík, MBA, náměstek hejtmana; Ing. et Ing. Martin Šmída, uvolněný člen rady</w:t>
            </w:r>
          </w:p>
        </w:tc>
      </w:tr>
      <w:tr w:rsidR="0095095C" w:rsidRPr="00AF11A1" w:rsidTr="002132C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2132C8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13.2.</w:t>
            </w:r>
          </w:p>
        </w:tc>
      </w:tr>
    </w:tbl>
    <w:p w:rsidR="0095095C" w:rsidRPr="00AF11A1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606CCE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606CCE" w:rsidP="00425378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</w:t>
            </w:r>
            <w:r w:rsidR="00425378" w:rsidRPr="00AF11A1">
              <w:rPr>
                <w:b/>
                <w:bCs w:val="0"/>
              </w:rPr>
              <w:t>50</w:t>
            </w:r>
            <w:r w:rsidRPr="00AF11A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606CCE" w:rsidP="00C865E1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 xml:space="preserve">Program na podporu místních produktů 2021 – vyhodnocení </w:t>
            </w:r>
          </w:p>
        </w:tc>
      </w:tr>
      <w:tr w:rsidR="0095095C" w:rsidRPr="00AF11A1" w:rsidTr="00606CC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606CCE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606C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606CCE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5C" w:rsidRPr="00AF11A1" w:rsidRDefault="00606CCE" w:rsidP="00606C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rozhoduje</w:t>
            </w:r>
            <w:r w:rsidRPr="00AF11A1">
              <w:rPr>
                <w:rFonts w:cs="Arial"/>
                <w:szCs w:val="24"/>
              </w:rPr>
              <w:t xml:space="preserve"> o převodu nevyčerpaných finančních prostředků z Programu na podporu místních produktů 2021, dotačního titulu č. 2 Podpora farmářských trhů ve výši 14 000 Kč do dotačního titulu č. 1 Podpora regionálního značení</w:t>
            </w:r>
          </w:p>
        </w:tc>
      </w:tr>
      <w:tr w:rsidR="00606CCE" w:rsidRPr="00AF11A1" w:rsidTr="00606C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6CCE" w:rsidRPr="00AF11A1" w:rsidRDefault="00606CCE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6CCE" w:rsidRPr="00AF11A1" w:rsidRDefault="00606CCE" w:rsidP="00E612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rozhoduje</w:t>
            </w:r>
            <w:r w:rsidRPr="00AF11A1">
              <w:rPr>
                <w:rFonts w:cs="Arial"/>
                <w:szCs w:val="24"/>
              </w:rPr>
              <w:t xml:space="preserve"> o poskytnutí dotací příjem</w:t>
            </w:r>
            <w:r w:rsidR="00E612FD" w:rsidRPr="00AF11A1">
              <w:rPr>
                <w:rFonts w:cs="Arial"/>
                <w:szCs w:val="24"/>
              </w:rPr>
              <w:t xml:space="preserve">cům s pořadovými čísly </w:t>
            </w:r>
            <w:r w:rsidR="00A94C5E">
              <w:rPr>
                <w:rFonts w:cs="Arial"/>
                <w:szCs w:val="24"/>
              </w:rPr>
              <w:br/>
            </w:r>
            <w:r w:rsidR="00E612FD" w:rsidRPr="00AF11A1">
              <w:rPr>
                <w:rFonts w:cs="Arial"/>
                <w:szCs w:val="24"/>
              </w:rPr>
              <w:t>1 až 4 v </w:t>
            </w:r>
            <w:r w:rsidRPr="00AF11A1">
              <w:rPr>
                <w:rFonts w:cs="Arial"/>
                <w:szCs w:val="24"/>
              </w:rPr>
              <w:t xml:space="preserve">dotačním titulu č. 1 Podpora regionálního značení dle </w:t>
            </w:r>
            <w:r w:rsidR="00E612FD" w:rsidRPr="00AF11A1">
              <w:rPr>
                <w:rFonts w:cs="Arial"/>
                <w:szCs w:val="24"/>
              </w:rPr>
              <w:t>p</w:t>
            </w:r>
            <w:r w:rsidRPr="00AF11A1">
              <w:rPr>
                <w:rFonts w:cs="Arial"/>
                <w:szCs w:val="24"/>
              </w:rPr>
              <w:t xml:space="preserve">řílohy </w:t>
            </w:r>
            <w:r w:rsidR="00A94C5E">
              <w:rPr>
                <w:rFonts w:cs="Arial"/>
                <w:szCs w:val="24"/>
              </w:rPr>
              <w:br/>
            </w:r>
            <w:r w:rsidRPr="00AF11A1">
              <w:rPr>
                <w:rFonts w:cs="Arial"/>
                <w:szCs w:val="24"/>
              </w:rPr>
              <w:t>č. 1 usnesení</w:t>
            </w:r>
          </w:p>
        </w:tc>
      </w:tr>
      <w:tr w:rsidR="00606CCE" w:rsidRPr="00AF11A1" w:rsidTr="00606C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6CCE" w:rsidRPr="00AF11A1" w:rsidRDefault="00606CCE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6CCE" w:rsidRPr="00AF11A1" w:rsidRDefault="00606CCE" w:rsidP="00E612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rozhoduje</w:t>
            </w:r>
            <w:r w:rsidRPr="00AF11A1">
              <w:rPr>
                <w:rFonts w:cs="Arial"/>
                <w:szCs w:val="24"/>
              </w:rPr>
              <w:t xml:space="preserve"> o poskytnutí dotací příjemcům s pořadovými čísly 1, 2, </w:t>
            </w:r>
            <w:r w:rsidR="00A94C5E">
              <w:rPr>
                <w:rFonts w:cs="Arial"/>
                <w:szCs w:val="24"/>
              </w:rPr>
              <w:br/>
            </w:r>
            <w:r w:rsidRPr="00AF11A1">
              <w:rPr>
                <w:rFonts w:cs="Arial"/>
                <w:szCs w:val="24"/>
              </w:rPr>
              <w:t xml:space="preserve">5 až 10 v dotačním titulu č. 2 Podpora farmářských trhů dle </w:t>
            </w:r>
            <w:r w:rsidR="00E612FD" w:rsidRPr="00AF11A1">
              <w:rPr>
                <w:rFonts w:cs="Arial"/>
                <w:szCs w:val="24"/>
              </w:rPr>
              <w:t>p</w:t>
            </w:r>
            <w:r w:rsidRPr="00AF11A1">
              <w:rPr>
                <w:rFonts w:cs="Arial"/>
                <w:szCs w:val="24"/>
              </w:rPr>
              <w:t>řílohy č. 2 usnesení</w:t>
            </w:r>
          </w:p>
        </w:tc>
      </w:tr>
      <w:tr w:rsidR="00606CCE" w:rsidRPr="00AF11A1" w:rsidTr="00606C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6CCE" w:rsidRPr="00AF11A1" w:rsidRDefault="00606CCE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6CCE" w:rsidRPr="00AF11A1" w:rsidRDefault="00606CCE" w:rsidP="008B34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rozhoduje</w:t>
            </w:r>
            <w:r w:rsidRPr="00AF11A1">
              <w:rPr>
                <w:rFonts w:cs="Arial"/>
                <w:szCs w:val="24"/>
              </w:rPr>
              <w:t xml:space="preserve"> o uzavření veřejnoprávn</w:t>
            </w:r>
            <w:r w:rsidR="008B3491" w:rsidRPr="00AF11A1">
              <w:rPr>
                <w:rFonts w:cs="Arial"/>
                <w:szCs w:val="24"/>
              </w:rPr>
              <w:t>ích smluv o poskytnutí dotací s </w:t>
            </w:r>
            <w:r w:rsidRPr="00AF11A1">
              <w:rPr>
                <w:rFonts w:cs="Arial"/>
                <w:szCs w:val="24"/>
              </w:rPr>
              <w:t xml:space="preserve">příjemci s pořadovými čísly 1 až 4 v dotačním titulu č. 1 Podpora regionálního značení dle </w:t>
            </w:r>
            <w:r w:rsidR="008B3491" w:rsidRPr="00AF11A1">
              <w:rPr>
                <w:rFonts w:cs="Arial"/>
                <w:szCs w:val="24"/>
              </w:rPr>
              <w:t>p</w:t>
            </w:r>
            <w:r w:rsidRPr="00AF11A1">
              <w:rPr>
                <w:rFonts w:cs="Arial"/>
                <w:szCs w:val="24"/>
              </w:rPr>
              <w:t>řílohy č. 1 usnesení, ve znění dle vzorové veřejnoprávní smlouvy schválené na zasedání Zastupitelstva Olomouckého kraje dne 21. 9. 2020 usnesením č. UZ/22/7/2020</w:t>
            </w:r>
          </w:p>
        </w:tc>
      </w:tr>
      <w:tr w:rsidR="00606CCE" w:rsidRPr="00AF11A1" w:rsidTr="00606C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6CCE" w:rsidRPr="00AF11A1" w:rsidRDefault="00606CCE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6CCE" w:rsidRPr="00AF11A1" w:rsidRDefault="00606CCE" w:rsidP="008B34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rozhoduje</w:t>
            </w:r>
            <w:r w:rsidRPr="00AF11A1">
              <w:rPr>
                <w:rFonts w:cs="Arial"/>
                <w:szCs w:val="24"/>
              </w:rPr>
              <w:t xml:space="preserve"> o uzavření veřejnoprávn</w:t>
            </w:r>
            <w:r w:rsidR="008B3491" w:rsidRPr="00AF11A1">
              <w:rPr>
                <w:rFonts w:cs="Arial"/>
                <w:szCs w:val="24"/>
              </w:rPr>
              <w:t>ích smluv o poskytnutí dotací s </w:t>
            </w:r>
            <w:r w:rsidRPr="00AF11A1">
              <w:rPr>
                <w:rFonts w:cs="Arial"/>
                <w:szCs w:val="24"/>
              </w:rPr>
              <w:t xml:space="preserve">příjemci s pořadovými čísly 1, 2, 5 až 10 v dotačním titulu č. 2 Podpora farmářských trhů dle </w:t>
            </w:r>
            <w:r w:rsidR="008B3491" w:rsidRPr="00AF11A1">
              <w:rPr>
                <w:rFonts w:cs="Arial"/>
                <w:szCs w:val="24"/>
              </w:rPr>
              <w:t>p</w:t>
            </w:r>
            <w:r w:rsidRPr="00AF11A1">
              <w:rPr>
                <w:rFonts w:cs="Arial"/>
                <w:szCs w:val="24"/>
              </w:rPr>
              <w:t>řílohy č. 2 usnesení, ve znění dle vzorové veřejnoprávní smlouvy schválené na zasedání Zastupitelst</w:t>
            </w:r>
            <w:r w:rsidR="008B3491" w:rsidRPr="00AF11A1">
              <w:rPr>
                <w:rFonts w:cs="Arial"/>
                <w:szCs w:val="24"/>
              </w:rPr>
              <w:t>va Olomouckého kraje dne 21. 9. </w:t>
            </w:r>
            <w:r w:rsidRPr="00AF11A1">
              <w:rPr>
                <w:rFonts w:cs="Arial"/>
                <w:szCs w:val="24"/>
              </w:rPr>
              <w:t>2020 usnesením č. UZ/22/7/2020</w:t>
            </w:r>
          </w:p>
        </w:tc>
      </w:tr>
      <w:tr w:rsidR="00606CCE" w:rsidRPr="00AF11A1" w:rsidTr="00606C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6CCE" w:rsidRPr="00AF11A1" w:rsidRDefault="00606CCE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6CCE" w:rsidRPr="00AF11A1" w:rsidRDefault="00606CCE" w:rsidP="00606C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rozhoduje</w:t>
            </w:r>
            <w:r w:rsidRPr="00AF11A1">
              <w:rPr>
                <w:rFonts w:cs="Arial"/>
                <w:szCs w:val="24"/>
              </w:rPr>
              <w:t xml:space="preserve"> o převodu nevyčerpaných finančních prostředků z Programu na podporu místních produktů 2021, dotačního titulu č. 2 Podpora farmářských trhů ve výši 86 500 Kč do dotačního programu Program obnovy venkova Olomouckého kraje 2021, dotačního titulu č. 2 Podpora zpracování územně plánovací dokumentace</w:t>
            </w:r>
          </w:p>
        </w:tc>
      </w:tr>
      <w:tr w:rsidR="00606CCE" w:rsidRPr="00AF11A1" w:rsidTr="00606C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6CCE" w:rsidRPr="00AF11A1" w:rsidRDefault="00606CCE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6CCE" w:rsidRPr="00AF11A1" w:rsidRDefault="00606CCE" w:rsidP="008B34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 poskytnutím dotací příje</w:t>
            </w:r>
            <w:r w:rsidR="008B3491" w:rsidRPr="00AF11A1">
              <w:rPr>
                <w:rFonts w:cs="Arial"/>
                <w:szCs w:val="24"/>
              </w:rPr>
              <w:t xml:space="preserve">mcům s pořadovými čísly </w:t>
            </w:r>
            <w:r w:rsidR="00A94C5E">
              <w:rPr>
                <w:rFonts w:cs="Arial"/>
                <w:szCs w:val="24"/>
              </w:rPr>
              <w:br/>
            </w:r>
            <w:r w:rsidR="008B3491" w:rsidRPr="00AF11A1">
              <w:rPr>
                <w:rFonts w:cs="Arial"/>
                <w:szCs w:val="24"/>
              </w:rPr>
              <w:t>3 a 4 v </w:t>
            </w:r>
            <w:r w:rsidRPr="00AF11A1">
              <w:rPr>
                <w:rFonts w:cs="Arial"/>
                <w:szCs w:val="24"/>
              </w:rPr>
              <w:t xml:space="preserve">dotačním titulu č. 2 Podpora farmářských trhů dle </w:t>
            </w:r>
            <w:r w:rsidR="008B3491" w:rsidRPr="00AF11A1">
              <w:rPr>
                <w:rFonts w:cs="Arial"/>
                <w:szCs w:val="24"/>
              </w:rPr>
              <w:t>přílohy č. 2 usnesení a s </w:t>
            </w:r>
            <w:r w:rsidRPr="00AF11A1">
              <w:rPr>
                <w:rFonts w:cs="Arial"/>
                <w:szCs w:val="24"/>
              </w:rPr>
              <w:t>uzavřením veřejnoprávních smluv o poskytnutí dotací s příjemci ve znění dle vzorové veřejnoprávní smlouvy schválené na zasedání Zastupitelstva Olomouckého kraje dne 21. 9. 2020 usnesením č. UZ/22/7/2020</w:t>
            </w:r>
          </w:p>
        </w:tc>
      </w:tr>
      <w:tr w:rsidR="00606CCE" w:rsidRPr="00AF11A1" w:rsidTr="00606C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6CCE" w:rsidRPr="00AF11A1" w:rsidRDefault="00606CCE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6CCE" w:rsidRPr="00AF11A1" w:rsidRDefault="00606CCE" w:rsidP="00606C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ukládá</w:t>
            </w:r>
            <w:r w:rsidRPr="00AF11A1">
              <w:rPr>
                <w:rFonts w:cs="Arial"/>
                <w:szCs w:val="24"/>
              </w:rPr>
              <w:t xml:space="preserve"> předložit materiál dle bodu 7 usnesení na zasedání Zastupitelstva Olomouckého kraje</w:t>
            </w:r>
          </w:p>
        </w:tc>
      </w:tr>
      <w:tr w:rsidR="00606CCE" w:rsidRPr="00AF11A1" w:rsidTr="00606CC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3491" w:rsidRPr="00AF11A1" w:rsidRDefault="008B3491" w:rsidP="00606CCE">
            <w:r w:rsidRPr="00AF11A1">
              <w:t>Odpovídá: Ing. Jan Šafařík, MBA, náměstek hejtmana</w:t>
            </w:r>
          </w:p>
          <w:p w:rsidR="008B3491" w:rsidRPr="00AF11A1" w:rsidRDefault="008B3491" w:rsidP="00606CCE">
            <w:r w:rsidRPr="00AF11A1">
              <w:t xml:space="preserve">Realizuje: </w:t>
            </w:r>
            <w:r w:rsidR="00AF11A1" w:rsidRPr="00AF11A1">
              <w:t>Ing. Radek Dosoudil, vedoucí odboru strategického rozvoje kraje</w:t>
            </w:r>
          </w:p>
          <w:p w:rsidR="008B3491" w:rsidRPr="00AF11A1" w:rsidRDefault="008B3491" w:rsidP="00606CCE">
            <w:r w:rsidRPr="00AF11A1">
              <w:t>Termín: ZOK 26. 4. 2021</w:t>
            </w:r>
          </w:p>
        </w:tc>
      </w:tr>
      <w:tr w:rsidR="00606CCE" w:rsidRPr="00AF11A1" w:rsidTr="00606C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6CCE" w:rsidRPr="00AF11A1" w:rsidRDefault="00606CCE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6CCE" w:rsidRPr="00AF11A1" w:rsidRDefault="00606CCE" w:rsidP="008B34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F11A1">
              <w:rPr>
                <w:rFonts w:cs="Arial"/>
                <w:szCs w:val="24"/>
              </w:rPr>
              <w:t xml:space="preserve"> rozhodnout o poskytnutí dotací příjemcům s pořadovými čísly 3 a 4 v dotačním titulu č. 2 Podpora farmářských trhů dle </w:t>
            </w:r>
            <w:r w:rsidR="008B3491" w:rsidRPr="00AF11A1">
              <w:rPr>
                <w:rFonts w:cs="Arial"/>
                <w:szCs w:val="24"/>
              </w:rPr>
              <w:t>p</w:t>
            </w:r>
            <w:r w:rsidRPr="00AF11A1">
              <w:rPr>
                <w:rFonts w:cs="Arial"/>
                <w:szCs w:val="24"/>
              </w:rPr>
              <w:t>říl</w:t>
            </w:r>
            <w:r w:rsidR="008B3491" w:rsidRPr="00AF11A1">
              <w:rPr>
                <w:rFonts w:cs="Arial"/>
                <w:szCs w:val="24"/>
              </w:rPr>
              <w:t>ohy č. 2 usnesení, rozhodnout o </w:t>
            </w:r>
            <w:r w:rsidRPr="00AF11A1">
              <w:rPr>
                <w:rFonts w:cs="Arial"/>
                <w:szCs w:val="24"/>
              </w:rPr>
              <w:t>uzavření veřejnoprávních smluv o poskytnutí dotací s uvedenými příjemci, ve znění dle vzorové veřejnoprávní smlouvy schválené na zasedání Zastupitelstva Olomouckého kraje dne 21. 9. 2020 usnesením č. UZ/22/7/2020</w:t>
            </w:r>
          </w:p>
        </w:tc>
      </w:tr>
      <w:tr w:rsidR="0095095C" w:rsidRPr="00AF11A1" w:rsidTr="00606CC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606CC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606CCE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Ing. Jan Šafařík, MBA, náměstek hejtmana</w:t>
            </w:r>
          </w:p>
        </w:tc>
      </w:tr>
      <w:tr w:rsidR="0095095C" w:rsidRPr="00AF11A1" w:rsidTr="00606CC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606CCE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13.3.</w:t>
            </w:r>
          </w:p>
        </w:tc>
      </w:tr>
    </w:tbl>
    <w:p w:rsidR="0095095C" w:rsidRPr="00AF11A1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804155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804155" w:rsidP="00425378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UR/16/5</w:t>
            </w:r>
            <w:r w:rsidR="00425378" w:rsidRPr="00AF11A1">
              <w:rPr>
                <w:b/>
                <w:bCs w:val="0"/>
              </w:rPr>
              <w:t>1</w:t>
            </w:r>
            <w:r w:rsidRPr="00AF11A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804155" w:rsidP="00C865E1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Pro</w:t>
            </w:r>
            <w:r w:rsidR="00356E54" w:rsidRPr="00AF11A1">
              <w:rPr>
                <w:b/>
                <w:bCs w:val="0"/>
              </w:rPr>
              <w:t>gram na podporu podnikání 2021 –</w:t>
            </w:r>
            <w:r w:rsidRPr="00AF11A1">
              <w:rPr>
                <w:b/>
                <w:bCs w:val="0"/>
              </w:rPr>
              <w:t xml:space="preserve"> vyhodnocení</w:t>
            </w:r>
          </w:p>
        </w:tc>
      </w:tr>
      <w:tr w:rsidR="0095095C" w:rsidRPr="00AF11A1" w:rsidTr="008041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804155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80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804155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4155" w:rsidRPr="00AF11A1" w:rsidRDefault="00804155" w:rsidP="008041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rozhoduje</w:t>
            </w:r>
            <w:r w:rsidRPr="00AF11A1">
              <w:rPr>
                <w:rFonts w:cs="Arial"/>
                <w:szCs w:val="24"/>
              </w:rPr>
              <w:t xml:space="preserve"> o poskytnutí dotace příjemci v dotačním titulu č. 1 Podpora soutěží propagujících podnikatele tomuto subjektu:</w:t>
            </w:r>
          </w:p>
          <w:p w:rsidR="0095095C" w:rsidRDefault="008B3491" w:rsidP="008041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>-</w:t>
            </w:r>
            <w:r w:rsidRPr="00AF11A1">
              <w:rPr>
                <w:rFonts w:cs="Arial"/>
                <w:szCs w:val="24"/>
              </w:rPr>
              <w:tab/>
              <w:t>Příjemce 1 –</w:t>
            </w:r>
            <w:r w:rsidR="00804155" w:rsidRPr="00AF11A1">
              <w:rPr>
                <w:rFonts w:cs="Arial"/>
                <w:szCs w:val="24"/>
              </w:rPr>
              <w:t xml:space="preserve"> Univerzita Palackého v Olomouci, Křížkovské</w:t>
            </w:r>
            <w:r w:rsidRPr="00AF11A1">
              <w:rPr>
                <w:rFonts w:cs="Arial"/>
                <w:szCs w:val="24"/>
              </w:rPr>
              <w:t>ho 511/8, 779 </w:t>
            </w:r>
            <w:r w:rsidR="00804155" w:rsidRPr="00AF11A1">
              <w:rPr>
                <w:rFonts w:cs="Arial"/>
                <w:szCs w:val="24"/>
              </w:rPr>
              <w:t>00 Olomouc, IČO</w:t>
            </w:r>
            <w:r w:rsidRPr="00AF11A1">
              <w:rPr>
                <w:rFonts w:cs="Arial"/>
                <w:szCs w:val="24"/>
              </w:rPr>
              <w:t>:</w:t>
            </w:r>
            <w:r w:rsidR="00804155" w:rsidRPr="00AF11A1">
              <w:rPr>
                <w:rFonts w:cs="Arial"/>
                <w:szCs w:val="24"/>
              </w:rPr>
              <w:t xml:space="preserve"> 61989592, projekt soutěž Podnikavá Hlava 2021, ve výši 75 000 Kč</w:t>
            </w:r>
          </w:p>
          <w:p w:rsidR="00A94C5E" w:rsidRDefault="00A94C5E" w:rsidP="008041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A94C5E" w:rsidRDefault="00A94C5E" w:rsidP="008041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A94C5E" w:rsidRPr="00AF11A1" w:rsidRDefault="00A94C5E" w:rsidP="008041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804155" w:rsidRPr="00AF11A1" w:rsidTr="0080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4155" w:rsidRPr="00AF11A1" w:rsidRDefault="00804155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4155" w:rsidRPr="00AF11A1" w:rsidRDefault="00804155" w:rsidP="008041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rozhoduje</w:t>
            </w:r>
            <w:r w:rsidRPr="00AF11A1">
              <w:rPr>
                <w:rFonts w:cs="Arial"/>
                <w:szCs w:val="24"/>
              </w:rPr>
              <w:t xml:space="preserve"> o nevyhovění žádostem z důvodu nízké alokace v dotačním titulu č. 1 Podpora soutěží propagujících podnikatele těmto žadatelům:</w:t>
            </w:r>
          </w:p>
          <w:p w:rsidR="00804155" w:rsidRPr="00AF11A1" w:rsidRDefault="008B3491" w:rsidP="008041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 xml:space="preserve"> - BEC družstvo –</w:t>
            </w:r>
            <w:r w:rsidR="00804155" w:rsidRPr="00AF11A1">
              <w:rPr>
                <w:rFonts w:cs="Arial"/>
                <w:szCs w:val="24"/>
              </w:rPr>
              <w:t xml:space="preserve"> Business and </w:t>
            </w:r>
            <w:proofErr w:type="spellStart"/>
            <w:r w:rsidR="00804155" w:rsidRPr="00AF11A1">
              <w:rPr>
                <w:rFonts w:cs="Arial"/>
                <w:szCs w:val="24"/>
              </w:rPr>
              <w:t>Employment</w:t>
            </w:r>
            <w:proofErr w:type="spellEnd"/>
            <w:r w:rsidR="00804155" w:rsidRPr="00AF11A1">
              <w:rPr>
                <w:rFonts w:cs="Arial"/>
                <w:szCs w:val="24"/>
              </w:rPr>
              <w:t xml:space="preserve"> Co-</w:t>
            </w:r>
            <w:proofErr w:type="spellStart"/>
            <w:r w:rsidR="00804155" w:rsidRPr="00AF11A1">
              <w:rPr>
                <w:rFonts w:cs="Arial"/>
                <w:szCs w:val="24"/>
              </w:rPr>
              <w:t>operative</w:t>
            </w:r>
            <w:proofErr w:type="spellEnd"/>
            <w:r w:rsidR="00804155" w:rsidRPr="00AF11A1">
              <w:rPr>
                <w:rFonts w:cs="Arial"/>
                <w:szCs w:val="24"/>
              </w:rPr>
              <w:t>, M. R. Štefánika 318/1, 787 01 Šumperk, IČO</w:t>
            </w:r>
            <w:r w:rsidRPr="00AF11A1">
              <w:rPr>
                <w:rFonts w:cs="Arial"/>
                <w:szCs w:val="24"/>
              </w:rPr>
              <w:t>: 29394287, projekt MÁŠ NA TO –</w:t>
            </w:r>
            <w:r w:rsidR="00804155" w:rsidRPr="00AF11A1">
              <w:rPr>
                <w:rFonts w:cs="Arial"/>
                <w:szCs w:val="24"/>
              </w:rPr>
              <w:t xml:space="preserve"> Akcelerační program na území MAS Šumperský venkov, ve výši 58 772 Kč</w:t>
            </w:r>
          </w:p>
          <w:p w:rsidR="00804155" w:rsidRPr="00AF11A1" w:rsidRDefault="00804155" w:rsidP="008041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>- Nadační fond vzdělávání a podnikání, Kališnická 2889/18, 130 00 Praha 3, IČO</w:t>
            </w:r>
            <w:r w:rsidR="008B3491" w:rsidRPr="00AF11A1">
              <w:rPr>
                <w:rFonts w:cs="Arial"/>
                <w:szCs w:val="24"/>
              </w:rPr>
              <w:t xml:space="preserve">: 06425518, projekt </w:t>
            </w:r>
            <w:proofErr w:type="spellStart"/>
            <w:r w:rsidR="008B3491" w:rsidRPr="00AF11A1">
              <w:rPr>
                <w:rFonts w:cs="Arial"/>
                <w:szCs w:val="24"/>
              </w:rPr>
              <w:t>Hack</w:t>
            </w:r>
            <w:proofErr w:type="spellEnd"/>
            <w:r w:rsidR="008B3491" w:rsidRPr="00AF11A1">
              <w:rPr>
                <w:rFonts w:cs="Arial"/>
                <w:szCs w:val="24"/>
              </w:rPr>
              <w:t xml:space="preserve"> </w:t>
            </w:r>
            <w:proofErr w:type="spellStart"/>
            <w:r w:rsidR="008B3491" w:rsidRPr="00AF11A1">
              <w:rPr>
                <w:rFonts w:cs="Arial"/>
                <w:szCs w:val="24"/>
              </w:rPr>
              <w:t>Traion</w:t>
            </w:r>
            <w:proofErr w:type="spellEnd"/>
            <w:r w:rsidR="008B3491" w:rsidRPr="00AF11A1">
              <w:rPr>
                <w:rFonts w:cs="Arial"/>
                <w:szCs w:val="24"/>
              </w:rPr>
              <w:t xml:space="preserve"> –</w:t>
            </w:r>
            <w:r w:rsidRPr="00AF11A1">
              <w:rPr>
                <w:rFonts w:cs="Arial"/>
                <w:szCs w:val="24"/>
              </w:rPr>
              <w:t xml:space="preserve"> podpora a akcelerace zajímavých projektů studentů a mladých lidí, ve výši 50 000 Kč</w:t>
            </w:r>
          </w:p>
        </w:tc>
      </w:tr>
      <w:tr w:rsidR="00804155" w:rsidRPr="00AF11A1" w:rsidTr="0080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4155" w:rsidRPr="00AF11A1" w:rsidRDefault="00804155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4155" w:rsidRPr="00AF11A1" w:rsidRDefault="00804155" w:rsidP="008B34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rozhoduje</w:t>
            </w:r>
            <w:r w:rsidRPr="00AF11A1">
              <w:rPr>
                <w:rFonts w:cs="Arial"/>
                <w:szCs w:val="24"/>
              </w:rPr>
              <w:t xml:space="preserve"> o poskytnutí dotace příjem</w:t>
            </w:r>
            <w:r w:rsidR="008B3491" w:rsidRPr="00AF11A1">
              <w:rPr>
                <w:rFonts w:cs="Arial"/>
                <w:szCs w:val="24"/>
              </w:rPr>
              <w:t xml:space="preserve">cům s pořadovými čísly </w:t>
            </w:r>
            <w:r w:rsidR="00A94C5E">
              <w:rPr>
                <w:rFonts w:cs="Arial"/>
                <w:szCs w:val="24"/>
              </w:rPr>
              <w:br/>
            </w:r>
            <w:r w:rsidR="008B3491" w:rsidRPr="00AF11A1">
              <w:rPr>
                <w:rFonts w:cs="Arial"/>
                <w:szCs w:val="24"/>
              </w:rPr>
              <w:t>1 až 5 v </w:t>
            </w:r>
            <w:r w:rsidRPr="00AF11A1">
              <w:rPr>
                <w:rFonts w:cs="Arial"/>
                <w:szCs w:val="24"/>
              </w:rPr>
              <w:t xml:space="preserve">dotačním titulu č. 2 Podpora poradenství pro podnikatele dle </w:t>
            </w:r>
            <w:r w:rsidR="008B3491" w:rsidRPr="00AF11A1">
              <w:rPr>
                <w:rFonts w:cs="Arial"/>
                <w:szCs w:val="24"/>
              </w:rPr>
              <w:t>p</w:t>
            </w:r>
            <w:r w:rsidRPr="00AF11A1">
              <w:rPr>
                <w:rFonts w:cs="Arial"/>
                <w:szCs w:val="24"/>
              </w:rPr>
              <w:t>říloh</w:t>
            </w:r>
            <w:r w:rsidR="008B3491" w:rsidRPr="00AF11A1">
              <w:rPr>
                <w:rFonts w:cs="Arial"/>
                <w:szCs w:val="24"/>
              </w:rPr>
              <w:t>y č. 2 </w:t>
            </w:r>
            <w:r w:rsidRPr="00AF11A1">
              <w:rPr>
                <w:rFonts w:cs="Arial"/>
                <w:szCs w:val="24"/>
              </w:rPr>
              <w:t>usnesení</w:t>
            </w:r>
          </w:p>
        </w:tc>
      </w:tr>
      <w:tr w:rsidR="00804155" w:rsidRPr="00AF11A1" w:rsidTr="0080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4155" w:rsidRPr="00AF11A1" w:rsidRDefault="00804155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4155" w:rsidRPr="00AF11A1" w:rsidRDefault="00804155" w:rsidP="008B34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rozhoduje</w:t>
            </w:r>
            <w:r w:rsidRPr="00AF11A1">
              <w:rPr>
                <w:rFonts w:cs="Arial"/>
                <w:szCs w:val="24"/>
              </w:rPr>
              <w:t xml:space="preserve"> o poskytnutí dotace v částečné výši příjemcům s pořadovými čísly 6 a 7 v dotačním titulu č. 2 Podpora poradenství pro podnikatele dle </w:t>
            </w:r>
            <w:r w:rsidR="008B3491" w:rsidRPr="00AF11A1">
              <w:rPr>
                <w:rFonts w:cs="Arial"/>
                <w:szCs w:val="24"/>
              </w:rPr>
              <w:t>p</w:t>
            </w:r>
            <w:r w:rsidRPr="00AF11A1">
              <w:rPr>
                <w:rFonts w:cs="Arial"/>
                <w:szCs w:val="24"/>
              </w:rPr>
              <w:t>řílohy č. 2 usnesení</w:t>
            </w:r>
          </w:p>
        </w:tc>
      </w:tr>
      <w:tr w:rsidR="00804155" w:rsidRPr="00AF11A1" w:rsidTr="0080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4155" w:rsidRPr="00AF11A1" w:rsidRDefault="00804155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4155" w:rsidRPr="00AF11A1" w:rsidRDefault="00804155" w:rsidP="008B34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rozhoduje</w:t>
            </w:r>
            <w:r w:rsidRPr="00AF11A1">
              <w:rPr>
                <w:rFonts w:cs="Arial"/>
                <w:szCs w:val="24"/>
              </w:rPr>
              <w:t xml:space="preserve"> o uzavření veřejnoprávn</w:t>
            </w:r>
            <w:r w:rsidR="008B3491" w:rsidRPr="00AF11A1">
              <w:rPr>
                <w:rFonts w:cs="Arial"/>
                <w:szCs w:val="24"/>
              </w:rPr>
              <w:t>í smlouvy o poskytnutí dotace s </w:t>
            </w:r>
            <w:r w:rsidRPr="00AF11A1">
              <w:rPr>
                <w:rFonts w:cs="Arial"/>
                <w:szCs w:val="24"/>
              </w:rPr>
              <w:t xml:space="preserve">příjemcem dle bodu 1 </w:t>
            </w:r>
            <w:r w:rsidR="008B3491" w:rsidRPr="00AF11A1">
              <w:rPr>
                <w:rFonts w:cs="Arial"/>
                <w:szCs w:val="24"/>
              </w:rPr>
              <w:t xml:space="preserve">usnesení </w:t>
            </w:r>
            <w:r w:rsidRPr="00AF11A1">
              <w:rPr>
                <w:rFonts w:cs="Arial"/>
                <w:szCs w:val="24"/>
              </w:rPr>
              <w:t xml:space="preserve">s pořadovým číslem 1 v dotačním titulu </w:t>
            </w:r>
            <w:r w:rsidR="00A94C5E">
              <w:rPr>
                <w:rFonts w:cs="Arial"/>
                <w:szCs w:val="24"/>
              </w:rPr>
              <w:br/>
            </w:r>
            <w:r w:rsidRPr="00AF11A1">
              <w:rPr>
                <w:rFonts w:cs="Arial"/>
                <w:szCs w:val="24"/>
              </w:rPr>
              <w:t xml:space="preserve">č. 1 Podpora soutěží propagujících podnikatele dle </w:t>
            </w:r>
            <w:r w:rsidR="008B3491" w:rsidRPr="00AF11A1">
              <w:rPr>
                <w:rFonts w:cs="Arial"/>
                <w:szCs w:val="24"/>
              </w:rPr>
              <w:t>p</w:t>
            </w:r>
            <w:r w:rsidRPr="00AF11A1">
              <w:rPr>
                <w:rFonts w:cs="Arial"/>
                <w:szCs w:val="24"/>
              </w:rPr>
              <w:t>řílohy č. 1 usnesení, ve znění dle vzorové veřejnoprávní smlouvy schválené na zasedání Zastupitelstva Olomouckého kraje dne 21. 9. 2020 usnesením č. UZ/22/7/2020</w:t>
            </w:r>
          </w:p>
        </w:tc>
      </w:tr>
      <w:tr w:rsidR="00804155" w:rsidRPr="00AF11A1" w:rsidTr="0080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4155" w:rsidRPr="00AF11A1" w:rsidRDefault="00804155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4155" w:rsidRPr="00AF11A1" w:rsidRDefault="00804155" w:rsidP="000463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rozhoduje</w:t>
            </w:r>
            <w:r w:rsidRPr="00AF11A1">
              <w:rPr>
                <w:rFonts w:cs="Arial"/>
                <w:szCs w:val="24"/>
              </w:rPr>
              <w:t xml:space="preserve"> o uzavření veřejnoprávních smluv o poskytnutí dotací dle bodů 3 a 4 </w:t>
            </w:r>
            <w:r w:rsidR="008B3491" w:rsidRPr="00AF11A1">
              <w:rPr>
                <w:rFonts w:cs="Arial"/>
                <w:szCs w:val="24"/>
              </w:rPr>
              <w:t xml:space="preserve">usnesení </w:t>
            </w:r>
            <w:r w:rsidRPr="00AF11A1">
              <w:rPr>
                <w:rFonts w:cs="Arial"/>
                <w:szCs w:val="24"/>
              </w:rPr>
              <w:t xml:space="preserve">příjemcům s pořadovými čísly 1 až 7 v dotačním titulu </w:t>
            </w:r>
            <w:r w:rsidR="00A94C5E">
              <w:rPr>
                <w:rFonts w:cs="Arial"/>
                <w:szCs w:val="24"/>
              </w:rPr>
              <w:br/>
            </w:r>
            <w:r w:rsidRPr="00AF11A1">
              <w:rPr>
                <w:rFonts w:cs="Arial"/>
                <w:szCs w:val="24"/>
              </w:rPr>
              <w:t xml:space="preserve">č. 2 Podpora poradenství pro podnikatele dle </w:t>
            </w:r>
            <w:r w:rsidR="00046342" w:rsidRPr="00AF11A1">
              <w:rPr>
                <w:rFonts w:cs="Arial"/>
                <w:szCs w:val="24"/>
              </w:rPr>
              <w:t>p</w:t>
            </w:r>
            <w:r w:rsidRPr="00AF11A1">
              <w:rPr>
                <w:rFonts w:cs="Arial"/>
                <w:szCs w:val="24"/>
              </w:rPr>
              <w:t>řílohy č. 2 usnesení, ve znění dle vzorové veřejnoprávní smlouvy schválené na zasedání Zastupitelstva Olomouckého kraje dne 21. 9. 2020 usnesením č. UZ/22/7/2020</w:t>
            </w:r>
          </w:p>
        </w:tc>
      </w:tr>
      <w:tr w:rsidR="0095095C" w:rsidRPr="00AF11A1" w:rsidTr="0080415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80415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804155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Ing. Jan Šafařík, MBA, náměstek hejtmana</w:t>
            </w:r>
          </w:p>
        </w:tc>
      </w:tr>
      <w:tr w:rsidR="0095095C" w:rsidRPr="00AF11A1" w:rsidTr="0080415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804155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13.4.</w:t>
            </w:r>
          </w:p>
        </w:tc>
      </w:tr>
    </w:tbl>
    <w:p w:rsidR="000C0A1D" w:rsidRPr="00AF11A1" w:rsidRDefault="000C0A1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AB1653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AB1653" w:rsidP="00425378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UR/16/5</w:t>
            </w:r>
            <w:r w:rsidR="00425378" w:rsidRPr="00AF11A1">
              <w:rPr>
                <w:b/>
                <w:bCs w:val="0"/>
              </w:rPr>
              <w:t>2</w:t>
            </w:r>
            <w:r w:rsidRPr="00AF11A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AB1653" w:rsidP="00356E54">
            <w:pPr>
              <w:pStyle w:val="Radanzevusnesen"/>
              <w:ind w:left="0" w:firstLine="0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 xml:space="preserve">Program obnovy venkova Olomouckého kraje 2021 </w:t>
            </w:r>
            <w:r w:rsidR="00356E54" w:rsidRPr="00AF11A1">
              <w:rPr>
                <w:b/>
                <w:bCs w:val="0"/>
              </w:rPr>
              <w:t>–</w:t>
            </w:r>
            <w:r w:rsidRPr="00AF11A1">
              <w:rPr>
                <w:b/>
                <w:bCs w:val="0"/>
              </w:rPr>
              <w:t xml:space="preserve"> vyhodnocení</w:t>
            </w:r>
          </w:p>
        </w:tc>
      </w:tr>
      <w:tr w:rsidR="0095095C" w:rsidRPr="00AF11A1" w:rsidTr="00AB165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AB1653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AB165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AB1653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5C" w:rsidRPr="00AF11A1" w:rsidRDefault="00AB1653" w:rsidP="00AB165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F11A1">
              <w:rPr>
                <w:rFonts w:cs="Arial"/>
                <w:szCs w:val="24"/>
              </w:rPr>
              <w:t xml:space="preserve"> informace o vyřazení podaných žádostí pro nesplnění Pravidel Programu obnovy venkova Olomouckého kraje 2021, v dotačním titulu č. 1, č. 2, č. 3 a č. 5 s odůvodněním dle přílohy č. 1 usnesení</w:t>
            </w:r>
          </w:p>
        </w:tc>
      </w:tr>
      <w:tr w:rsidR="00AB1653" w:rsidRPr="00AF11A1" w:rsidTr="00AB165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1653" w:rsidRPr="00AF11A1" w:rsidRDefault="00AB1653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1653" w:rsidRPr="00AF11A1" w:rsidRDefault="00AB1653" w:rsidP="00AB165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 převodem nedočerpaných finančních prostředků z Programu obnovy venkova Olomouckého kraje 2021, dotačního titulu č. 5 Podpora venkovských prodejen do dotačního titulu č. 2 Podpora zpracování územně plánovací dokumentace ve výši 160 000 Kč a z Programu na podporu místních produktů 2021, dotačního titulu č. 2 Podpora farmářských trhů ve výši 86 500 Kč do dotačního titulu č. 2 Podpora zpracování územně plánovací dokumentace</w:t>
            </w:r>
          </w:p>
        </w:tc>
      </w:tr>
      <w:tr w:rsidR="00AB1653" w:rsidRPr="00AF11A1" w:rsidTr="00AB165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1653" w:rsidRPr="00AF11A1" w:rsidRDefault="00AB1653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1653" w:rsidRPr="00AF11A1" w:rsidRDefault="00AB1653" w:rsidP="007E726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 navýšením finančních prostředků v Programu obnovy venkova Olomouckého kraje 2021, v dotačním titulu č. 2 Podpora zpracování územně plánovací dokumentace o 230 772 Kč z rezervy Olomouckého kraje</w:t>
            </w:r>
          </w:p>
        </w:tc>
      </w:tr>
      <w:tr w:rsidR="00AB1653" w:rsidRPr="00AF11A1" w:rsidTr="00AB165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1653" w:rsidRPr="00AF11A1" w:rsidRDefault="00AB1653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1653" w:rsidRPr="00AF11A1" w:rsidRDefault="00AB1653" w:rsidP="000463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 výjimkou z Pravidel pro žadatele obec Turovice dle b</w:t>
            </w:r>
            <w:r w:rsidR="00046342" w:rsidRPr="00AF11A1">
              <w:rPr>
                <w:rFonts w:cs="Arial"/>
                <w:szCs w:val="24"/>
              </w:rPr>
              <w:t xml:space="preserve">odu </w:t>
            </w:r>
            <w:r w:rsidR="00A94C5E">
              <w:rPr>
                <w:rFonts w:cs="Arial"/>
                <w:szCs w:val="24"/>
              </w:rPr>
              <w:br/>
            </w:r>
            <w:proofErr w:type="gramStart"/>
            <w:r w:rsidR="00046342" w:rsidRPr="00AF11A1">
              <w:rPr>
                <w:rFonts w:cs="Arial"/>
                <w:szCs w:val="24"/>
              </w:rPr>
              <w:t xml:space="preserve">10.1. </w:t>
            </w:r>
            <w:r w:rsidRPr="00AF11A1">
              <w:rPr>
                <w:rFonts w:cs="Arial"/>
                <w:szCs w:val="24"/>
              </w:rPr>
              <w:t>a) Pravidel</w:t>
            </w:r>
            <w:proofErr w:type="gramEnd"/>
            <w:r w:rsidRPr="00AF11A1">
              <w:rPr>
                <w:rFonts w:cs="Arial"/>
                <w:szCs w:val="24"/>
              </w:rPr>
              <w:t xml:space="preserve"> dotačního titulu č. 1 Podpora budování a obnovy infrastruktury obce dle </w:t>
            </w:r>
            <w:r w:rsidR="00046342" w:rsidRPr="00AF11A1">
              <w:rPr>
                <w:rFonts w:cs="Arial"/>
                <w:szCs w:val="24"/>
              </w:rPr>
              <w:t>p</w:t>
            </w:r>
            <w:r w:rsidRPr="00AF11A1">
              <w:rPr>
                <w:rFonts w:cs="Arial"/>
                <w:szCs w:val="24"/>
              </w:rPr>
              <w:t>řílohy č. 2 usnesení</w:t>
            </w:r>
          </w:p>
        </w:tc>
      </w:tr>
      <w:tr w:rsidR="00AB1653" w:rsidRPr="00AF11A1" w:rsidTr="00AB165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1653" w:rsidRPr="00AF11A1" w:rsidRDefault="00AB1653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1653" w:rsidRPr="00AF11A1" w:rsidRDefault="00AB1653" w:rsidP="00AB165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 poskytnutím dotace příjemcům:</w:t>
            </w:r>
          </w:p>
          <w:p w:rsidR="00AB1653" w:rsidRPr="00AF11A1" w:rsidRDefault="00AB1653" w:rsidP="00AB165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 xml:space="preserve">5.1 v dotačním titulu č. 1 Podpora budování a obnovy infrastruktury obce a se seznamem náhradních žadatelů dle </w:t>
            </w:r>
            <w:r w:rsidR="00046342" w:rsidRPr="00AF11A1">
              <w:rPr>
                <w:rFonts w:cs="Arial"/>
                <w:szCs w:val="24"/>
              </w:rPr>
              <w:t>p</w:t>
            </w:r>
            <w:r w:rsidRPr="00AF11A1">
              <w:rPr>
                <w:rFonts w:cs="Arial"/>
                <w:szCs w:val="24"/>
              </w:rPr>
              <w:t>řílohy č. 3 usnesení</w:t>
            </w:r>
          </w:p>
          <w:p w:rsidR="00AB1653" w:rsidRPr="00AF11A1" w:rsidRDefault="00AB1653" w:rsidP="00AB165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 xml:space="preserve">5.2 v dotačním titulu č. 2 Podpora zpracování územně plánovací dokumentace a dle </w:t>
            </w:r>
            <w:r w:rsidR="00046342" w:rsidRPr="00AF11A1">
              <w:rPr>
                <w:rFonts w:cs="Arial"/>
                <w:szCs w:val="24"/>
              </w:rPr>
              <w:t>p</w:t>
            </w:r>
            <w:r w:rsidRPr="00AF11A1">
              <w:rPr>
                <w:rFonts w:cs="Arial"/>
                <w:szCs w:val="24"/>
              </w:rPr>
              <w:t>řílohy č. 4 usnesení</w:t>
            </w:r>
          </w:p>
          <w:p w:rsidR="00AB1653" w:rsidRPr="00AF11A1" w:rsidRDefault="00AB1653" w:rsidP="00AB165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 xml:space="preserve">5.3 v dotačním titulu č. 3 Podpora přípravy projektové dokumentace a se seznamem náhradních žadatelů dle </w:t>
            </w:r>
            <w:r w:rsidR="00046342" w:rsidRPr="00AF11A1">
              <w:rPr>
                <w:rFonts w:cs="Arial"/>
                <w:szCs w:val="24"/>
              </w:rPr>
              <w:t>p</w:t>
            </w:r>
            <w:r w:rsidRPr="00AF11A1">
              <w:rPr>
                <w:rFonts w:cs="Arial"/>
                <w:szCs w:val="24"/>
              </w:rPr>
              <w:t>řílohy č. 5 usnesení</w:t>
            </w:r>
          </w:p>
          <w:p w:rsidR="00AB1653" w:rsidRPr="00AF11A1" w:rsidRDefault="00AB1653" w:rsidP="000463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 xml:space="preserve">5.4 v dotačním titulu č. 5 Podpora venkovských prodejen dle </w:t>
            </w:r>
            <w:r w:rsidR="00046342" w:rsidRPr="00AF11A1">
              <w:rPr>
                <w:rFonts w:cs="Arial"/>
                <w:szCs w:val="24"/>
              </w:rPr>
              <w:t>přílohy č. 6 </w:t>
            </w:r>
            <w:r w:rsidRPr="00AF11A1">
              <w:rPr>
                <w:rFonts w:cs="Arial"/>
                <w:szCs w:val="24"/>
              </w:rPr>
              <w:t>usnesení</w:t>
            </w:r>
          </w:p>
        </w:tc>
      </w:tr>
      <w:tr w:rsidR="00AB1653" w:rsidRPr="00AF11A1" w:rsidTr="00AB165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1653" w:rsidRPr="00AF11A1" w:rsidRDefault="00AB1653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1653" w:rsidRPr="00AF11A1" w:rsidRDefault="00AB1653" w:rsidP="00AB165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 uzavřením veřejnoprávn</w:t>
            </w:r>
            <w:r w:rsidR="00046342" w:rsidRPr="00AF11A1">
              <w:rPr>
                <w:rFonts w:cs="Arial"/>
                <w:szCs w:val="24"/>
              </w:rPr>
              <w:t>ích smluv o poskytnutí dotace s </w:t>
            </w:r>
            <w:r w:rsidRPr="00AF11A1">
              <w:rPr>
                <w:rFonts w:cs="Arial"/>
                <w:szCs w:val="24"/>
              </w:rPr>
              <w:t>příjemci dle bodu 5 usnesení, ve znění dle vzorové veřejnoprávní smlouvy schválené na zasedání Zastupitelstva Olomouckého kraje dne 21. 12. 2020 usnesením č. UZ/2/74/2020</w:t>
            </w:r>
          </w:p>
        </w:tc>
      </w:tr>
      <w:tr w:rsidR="00AB1653" w:rsidRPr="00AF11A1" w:rsidTr="00AB165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1653" w:rsidRPr="00AF11A1" w:rsidRDefault="00AB1653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1653" w:rsidRPr="00AF11A1" w:rsidRDefault="00AB1653" w:rsidP="00AB165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ukládá</w:t>
            </w:r>
            <w:r w:rsidRPr="00AF11A1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AB1653" w:rsidRPr="00AF11A1" w:rsidTr="00AB165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342" w:rsidRPr="00AF11A1" w:rsidRDefault="00046342" w:rsidP="00AB1653">
            <w:r w:rsidRPr="00AF11A1">
              <w:t>Odpovídá: Ing. Jan Šafařík, MBA, náměstek hejtmana</w:t>
            </w:r>
          </w:p>
          <w:p w:rsidR="00046342" w:rsidRPr="00AF11A1" w:rsidRDefault="00046342" w:rsidP="00AB1653">
            <w:r w:rsidRPr="00AF11A1">
              <w:t xml:space="preserve">Realizuje: </w:t>
            </w:r>
            <w:r w:rsidR="00AF11A1" w:rsidRPr="00AF11A1">
              <w:t>Ing. Radek Dosoudil, vedoucí odboru strategického rozvoje kraje</w:t>
            </w:r>
          </w:p>
          <w:p w:rsidR="00046342" w:rsidRPr="00AF11A1" w:rsidRDefault="00046342" w:rsidP="00AB1653">
            <w:r w:rsidRPr="00AF11A1">
              <w:t>Termín: ZOK 26. 4. 2021</w:t>
            </w:r>
          </w:p>
        </w:tc>
      </w:tr>
      <w:tr w:rsidR="00AB1653" w:rsidRPr="00AF11A1" w:rsidTr="00AB165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1653" w:rsidRPr="00AF11A1" w:rsidRDefault="00AB1653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1653" w:rsidRPr="00AF11A1" w:rsidRDefault="00AB1653" w:rsidP="00AC59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F11A1">
              <w:rPr>
                <w:rFonts w:cs="Arial"/>
                <w:szCs w:val="24"/>
              </w:rPr>
              <w:t xml:space="preserve"> vzít na vědomí informace o vyřazení podaných žádostí pro nesplnění Pravidel Program obnovy venkova Olomouckého kraje 2021, v dotačním titulu č. 1, č. 2, č. 3 a č. 5, rozhodnout o převodu nedoče</w:t>
            </w:r>
            <w:r w:rsidR="00046342" w:rsidRPr="00AF11A1">
              <w:rPr>
                <w:rFonts w:cs="Arial"/>
                <w:szCs w:val="24"/>
              </w:rPr>
              <w:t>rpaných finančních prostředků z </w:t>
            </w:r>
            <w:r w:rsidRPr="00AF11A1">
              <w:rPr>
                <w:rFonts w:cs="Arial"/>
                <w:szCs w:val="24"/>
              </w:rPr>
              <w:t>Programu obnovy venkova Olomouckého kr</w:t>
            </w:r>
            <w:r w:rsidR="00046342" w:rsidRPr="00AF11A1">
              <w:rPr>
                <w:rFonts w:cs="Arial"/>
                <w:szCs w:val="24"/>
              </w:rPr>
              <w:t>aje 2021, dotačního titulu č. 5 </w:t>
            </w:r>
            <w:r w:rsidRPr="00AF11A1">
              <w:rPr>
                <w:rFonts w:cs="Arial"/>
                <w:szCs w:val="24"/>
              </w:rPr>
              <w:t xml:space="preserve">Podpora venkovských prodejen do dotačního titulu č. 2 Podpora zpracování územně plánovací dokumentace ve výši 160 000 Kč a z Programu na podporu místních produktů 2021, dotačního titulu č. 2 Podpora farmářských trhů ve výši 86 500 Kč do dotačního titulu č. 2 Podpora zpracování územně plánovací dokumentace, rozhodnout o navýšení finančních prostředků v Programu obnovy venkova Olomouckého kraje 2021, v dotačním titulu č. 2 Podpora zpracování územně plánovací dokumentace o 230 772 Kč z rezervy Olomouckého kraje, </w:t>
            </w:r>
            <w:r w:rsidR="00046342" w:rsidRPr="00AF11A1">
              <w:rPr>
                <w:rFonts w:cs="Arial"/>
                <w:szCs w:val="24"/>
              </w:rPr>
              <w:br/>
            </w:r>
            <w:r w:rsidRPr="00AF11A1">
              <w:rPr>
                <w:rFonts w:cs="Arial"/>
                <w:szCs w:val="24"/>
              </w:rPr>
              <w:t xml:space="preserve">rozhodnout o výjimce z Pravidel žadatele obce Turovice dle bodu </w:t>
            </w:r>
            <w:r w:rsidR="00D36759">
              <w:rPr>
                <w:rFonts w:cs="Arial"/>
                <w:szCs w:val="24"/>
              </w:rPr>
              <w:br/>
            </w:r>
            <w:proofErr w:type="gramStart"/>
            <w:r w:rsidRPr="00AF11A1">
              <w:rPr>
                <w:rFonts w:cs="Arial"/>
                <w:szCs w:val="24"/>
              </w:rPr>
              <w:t>10.1. a) Pravidel</w:t>
            </w:r>
            <w:proofErr w:type="gramEnd"/>
            <w:r w:rsidRPr="00AF11A1">
              <w:rPr>
                <w:rFonts w:cs="Arial"/>
                <w:szCs w:val="24"/>
              </w:rPr>
              <w:t xml:space="preserve"> dotačního titulu č. 1 Podpora budování a obnovy infrastruktury obce, rozhodnout o poskytnutí dotace příjemcům dle </w:t>
            </w:r>
            <w:r w:rsidR="00046342" w:rsidRPr="00AF11A1">
              <w:rPr>
                <w:rFonts w:cs="Arial"/>
                <w:szCs w:val="24"/>
              </w:rPr>
              <w:t>p</w:t>
            </w:r>
            <w:r w:rsidRPr="00AF11A1">
              <w:rPr>
                <w:rFonts w:cs="Arial"/>
                <w:szCs w:val="24"/>
              </w:rPr>
              <w:t>říloh č. 3, č. 4, č.</w:t>
            </w:r>
            <w:r w:rsidR="00046342" w:rsidRPr="00AF11A1">
              <w:rPr>
                <w:rFonts w:cs="Arial"/>
                <w:szCs w:val="24"/>
              </w:rPr>
              <w:t> </w:t>
            </w:r>
            <w:r w:rsidRPr="00AF11A1">
              <w:rPr>
                <w:rFonts w:cs="Arial"/>
                <w:szCs w:val="24"/>
              </w:rPr>
              <w:t>5</w:t>
            </w:r>
            <w:r w:rsidR="00046342" w:rsidRPr="00AF11A1">
              <w:rPr>
                <w:rFonts w:cs="Arial"/>
                <w:szCs w:val="24"/>
              </w:rPr>
              <w:t> </w:t>
            </w:r>
            <w:r w:rsidRPr="00AF11A1">
              <w:rPr>
                <w:rFonts w:cs="Arial"/>
                <w:szCs w:val="24"/>
              </w:rPr>
              <w:t>a</w:t>
            </w:r>
            <w:r w:rsidR="00046342" w:rsidRPr="00AF11A1">
              <w:rPr>
                <w:rFonts w:cs="Arial"/>
                <w:szCs w:val="24"/>
              </w:rPr>
              <w:t> </w:t>
            </w:r>
            <w:r w:rsidRPr="00AF11A1">
              <w:rPr>
                <w:rFonts w:cs="Arial"/>
                <w:szCs w:val="24"/>
              </w:rPr>
              <w:t>č.</w:t>
            </w:r>
            <w:r w:rsidR="00046342" w:rsidRPr="00AF11A1">
              <w:rPr>
                <w:rFonts w:cs="Arial"/>
                <w:szCs w:val="24"/>
              </w:rPr>
              <w:t> </w:t>
            </w:r>
            <w:r w:rsidRPr="00AF11A1">
              <w:rPr>
                <w:rFonts w:cs="Arial"/>
                <w:szCs w:val="24"/>
              </w:rPr>
              <w:t>6</w:t>
            </w:r>
            <w:r w:rsidR="00046342" w:rsidRPr="00AF11A1">
              <w:rPr>
                <w:rFonts w:cs="Arial"/>
                <w:szCs w:val="24"/>
              </w:rPr>
              <w:t> </w:t>
            </w:r>
            <w:r w:rsidRPr="00AF11A1">
              <w:rPr>
                <w:rFonts w:cs="Arial"/>
                <w:szCs w:val="24"/>
              </w:rPr>
              <w:t xml:space="preserve">usnesení, rozhodnout o seznamu náhradních žadatelů dle </w:t>
            </w:r>
            <w:r w:rsidR="00046342" w:rsidRPr="00AF11A1">
              <w:rPr>
                <w:rFonts w:cs="Arial"/>
                <w:szCs w:val="24"/>
              </w:rPr>
              <w:t>p</w:t>
            </w:r>
            <w:r w:rsidRPr="00AF11A1">
              <w:rPr>
                <w:rFonts w:cs="Arial"/>
                <w:szCs w:val="24"/>
              </w:rPr>
              <w:t xml:space="preserve">říloh č. 3, a č. 5 usnesení, rozhodnout o uzavření veřejnoprávních smluv o poskytnutí dotace s příjemci dle </w:t>
            </w:r>
            <w:r w:rsidR="00046342" w:rsidRPr="00AF11A1">
              <w:rPr>
                <w:rFonts w:cs="Arial"/>
                <w:szCs w:val="24"/>
              </w:rPr>
              <w:t>p</w:t>
            </w:r>
            <w:r w:rsidRPr="00AF11A1">
              <w:rPr>
                <w:rFonts w:cs="Arial"/>
                <w:szCs w:val="24"/>
              </w:rPr>
              <w:t xml:space="preserve">říloh č. 3, č. 4, č. 5 a č. 6 usnesení, ve znění dle </w:t>
            </w:r>
            <w:r w:rsidR="00046342" w:rsidRPr="00AF11A1">
              <w:rPr>
                <w:rFonts w:cs="Arial"/>
                <w:szCs w:val="24"/>
              </w:rPr>
              <w:t>vzorových veřejnoprávních smluv</w:t>
            </w:r>
            <w:r w:rsidRPr="00AF11A1">
              <w:rPr>
                <w:rFonts w:cs="Arial"/>
                <w:szCs w:val="24"/>
              </w:rPr>
              <w:t xml:space="preserve"> schválených na zasedání Zastupitelstva Olomouckého kraje dne 21. 12. 2020 usnesením č. UZ/2/74/2020</w:t>
            </w:r>
            <w:r w:rsidR="007E7262" w:rsidRPr="00AF11A1">
              <w:rPr>
                <w:rFonts w:cs="Arial"/>
                <w:szCs w:val="24"/>
              </w:rPr>
              <w:t>, s výjimkou článku II. odst. 13 (bod 10.1 a) Pravidel) pro žadatele obec Turovice, IČO: 00636649</w:t>
            </w:r>
          </w:p>
        </w:tc>
      </w:tr>
      <w:tr w:rsidR="0095095C" w:rsidRPr="00AF11A1" w:rsidTr="00AB165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AB165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AB1653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Ing. Jan Šafařík, MBA, náměstek hejtmana</w:t>
            </w:r>
          </w:p>
        </w:tc>
      </w:tr>
      <w:tr w:rsidR="0095095C" w:rsidRPr="00AF11A1" w:rsidTr="00AB165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AB1653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13.6.</w:t>
            </w:r>
          </w:p>
        </w:tc>
      </w:tr>
    </w:tbl>
    <w:p w:rsidR="0095095C" w:rsidRPr="00AF11A1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DC0C7A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DC0C7A" w:rsidP="00425378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UR/16/5</w:t>
            </w:r>
            <w:r w:rsidR="00425378" w:rsidRPr="00AF11A1">
              <w:rPr>
                <w:b/>
                <w:bCs w:val="0"/>
              </w:rPr>
              <w:t>3</w:t>
            </w:r>
            <w:r w:rsidRPr="00AF11A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DC0C7A" w:rsidP="00C865E1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Podpora obcí při řešení kůrovcové kalamity</w:t>
            </w:r>
          </w:p>
        </w:tc>
      </w:tr>
      <w:tr w:rsidR="0095095C" w:rsidRPr="00AF11A1" w:rsidTr="00DC0C7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DC0C7A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DC0C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DC0C7A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5C" w:rsidRPr="00AF11A1" w:rsidRDefault="00DC0C7A" w:rsidP="00DC0C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 vyčleněním prostředků na individuální dotace pro obce dle přílohy č. 1 usnesení ve výši 10 % uznatelných nákladů dle Registrace Ministerstva pro místní rozvoj ČR</w:t>
            </w:r>
          </w:p>
        </w:tc>
      </w:tr>
      <w:tr w:rsidR="00DC0C7A" w:rsidRPr="00AF11A1" w:rsidTr="00DC0C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C7A" w:rsidRPr="00AF11A1" w:rsidRDefault="00DC0C7A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0C7A" w:rsidRPr="00AF11A1" w:rsidRDefault="00DC0C7A" w:rsidP="00DC0C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ukládá</w:t>
            </w:r>
            <w:r w:rsidRPr="00AF11A1">
              <w:rPr>
                <w:rFonts w:cs="Arial"/>
                <w:szCs w:val="24"/>
              </w:rPr>
              <w:t xml:space="preserve"> předložit Radě Olomouckého kraje návrh na zajištění finančních prostředků ve výši 5 000 333,33 Kč z přebytku hospodaření roku 2020 na krytí individuálních dotací k podpoře oprav komunik</w:t>
            </w:r>
            <w:r w:rsidR="00046342" w:rsidRPr="00AF11A1">
              <w:rPr>
                <w:rFonts w:cs="Arial"/>
                <w:szCs w:val="24"/>
              </w:rPr>
              <w:t>ací poškozených v souvislosti s </w:t>
            </w:r>
            <w:r w:rsidRPr="00AF11A1">
              <w:rPr>
                <w:rFonts w:cs="Arial"/>
                <w:szCs w:val="24"/>
              </w:rPr>
              <w:t>řešením kůrovcové kalamity v roce 2021</w:t>
            </w:r>
          </w:p>
        </w:tc>
      </w:tr>
      <w:tr w:rsidR="00DC0C7A" w:rsidRPr="00AF11A1" w:rsidTr="00DC0C7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342" w:rsidRPr="00AF11A1" w:rsidRDefault="00046342" w:rsidP="00DC0C7A">
            <w:r w:rsidRPr="00AF11A1">
              <w:t>Odpovídá: Ing. Josef Suchánek, hejtman Olomouckého kraje</w:t>
            </w:r>
          </w:p>
          <w:p w:rsidR="00046342" w:rsidRPr="00AF11A1" w:rsidRDefault="00046342" w:rsidP="00DC0C7A">
            <w:r w:rsidRPr="00AF11A1">
              <w:t xml:space="preserve">Realizuje: </w:t>
            </w:r>
            <w:r w:rsidR="00AF11A1" w:rsidRPr="00AF11A1">
              <w:t xml:space="preserve">Mgr. Olga </w:t>
            </w:r>
            <w:proofErr w:type="spellStart"/>
            <w:r w:rsidR="00AF11A1" w:rsidRPr="00AF11A1">
              <w:t>Fidrová</w:t>
            </w:r>
            <w:proofErr w:type="spellEnd"/>
            <w:r w:rsidR="00AF11A1" w:rsidRPr="00AF11A1">
              <w:t>, MBA, vedoucí odboru ekonomického</w:t>
            </w:r>
          </w:p>
          <w:p w:rsidR="00046342" w:rsidRPr="00AF11A1" w:rsidRDefault="00046342" w:rsidP="00DC0C7A">
            <w:r w:rsidRPr="00AF11A1">
              <w:t>Termín: 19. 4. 2021</w:t>
            </w:r>
          </w:p>
        </w:tc>
      </w:tr>
      <w:tr w:rsidR="0095095C" w:rsidRPr="00AF11A1" w:rsidTr="00DC0C7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DC0C7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356E54">
            <w:pPr>
              <w:pStyle w:val="nadpis2"/>
              <w:jc w:val="both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DC0C7A" w:rsidP="00356E54">
            <w:pPr>
              <w:pStyle w:val="nadpis2"/>
              <w:jc w:val="both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Ing. Jan Šafařík, MBA, náměstek hejtmana; Ing. et Ing. Martin Šmída, uvolněný člen rady</w:t>
            </w:r>
          </w:p>
        </w:tc>
      </w:tr>
      <w:tr w:rsidR="0095095C" w:rsidRPr="00AF11A1" w:rsidTr="00DC0C7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DC0C7A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13.7.</w:t>
            </w:r>
          </w:p>
        </w:tc>
      </w:tr>
    </w:tbl>
    <w:p w:rsidR="0095095C" w:rsidRPr="00AF11A1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B45229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B45229" w:rsidP="00425378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UR/16/5</w:t>
            </w:r>
            <w:r w:rsidR="00425378" w:rsidRPr="00AF11A1">
              <w:rPr>
                <w:b/>
                <w:bCs w:val="0"/>
              </w:rPr>
              <w:t>4</w:t>
            </w:r>
            <w:r w:rsidRPr="00AF11A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B45229" w:rsidP="007D75BF">
            <w:pPr>
              <w:pStyle w:val="Radanzevusnesen"/>
              <w:ind w:left="0" w:firstLine="0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 xml:space="preserve">Schválení přípravy a podání projektu "Centrum sociálních služeb Prostějov </w:t>
            </w:r>
            <w:r w:rsidR="00D9006E" w:rsidRPr="00AF11A1">
              <w:rPr>
                <w:b/>
                <w:bCs w:val="0"/>
              </w:rPr>
              <w:t>–</w:t>
            </w:r>
            <w:r w:rsidRPr="00AF11A1">
              <w:rPr>
                <w:b/>
                <w:bCs w:val="0"/>
              </w:rPr>
              <w:t xml:space="preserve"> nákup automobilů k zajištění rozšíření pečovatelské služby"</w:t>
            </w:r>
          </w:p>
        </w:tc>
      </w:tr>
      <w:tr w:rsidR="0095095C" w:rsidRPr="00AF11A1" w:rsidTr="00B4522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B45229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B452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B45229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5C" w:rsidRPr="00AF11A1" w:rsidRDefault="00B45229" w:rsidP="00B452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schvaluje</w:t>
            </w:r>
            <w:r w:rsidRPr="00AF11A1">
              <w:rPr>
                <w:rFonts w:cs="Arial"/>
                <w:szCs w:val="24"/>
              </w:rPr>
              <w:t xml:space="preserve"> přípravu a podání projektu „Centrum sociálních služeb Prostějov – nákup automobilů k zajištění rozšíř</w:t>
            </w:r>
            <w:r w:rsidR="00D9006E" w:rsidRPr="00AF11A1">
              <w:rPr>
                <w:rFonts w:cs="Arial"/>
                <w:szCs w:val="24"/>
              </w:rPr>
              <w:t>ení pečovatelské služby“ do 11. </w:t>
            </w:r>
            <w:r w:rsidRPr="00AF11A1">
              <w:rPr>
                <w:rFonts w:cs="Arial"/>
                <w:szCs w:val="24"/>
              </w:rPr>
              <w:t>výzvy Ministerstva práce a sociálních věc</w:t>
            </w:r>
            <w:r w:rsidR="00D9006E" w:rsidRPr="00AF11A1">
              <w:rPr>
                <w:rFonts w:cs="Arial"/>
                <w:szCs w:val="24"/>
              </w:rPr>
              <w:t>í ČR, programu 013 310 Rozvoj a </w:t>
            </w:r>
            <w:r w:rsidRPr="00AF11A1">
              <w:rPr>
                <w:rFonts w:cs="Arial"/>
                <w:szCs w:val="24"/>
              </w:rPr>
              <w:t>obnova materiálně technické</w:t>
            </w:r>
            <w:r w:rsidR="00D9006E" w:rsidRPr="00AF11A1">
              <w:rPr>
                <w:rFonts w:cs="Arial"/>
                <w:szCs w:val="24"/>
              </w:rPr>
              <w:t xml:space="preserve"> základy sociálních služeb 2016–</w:t>
            </w:r>
            <w:r w:rsidRPr="00AF11A1">
              <w:rPr>
                <w:rFonts w:cs="Arial"/>
                <w:szCs w:val="24"/>
              </w:rPr>
              <w:t>2022</w:t>
            </w:r>
          </w:p>
        </w:tc>
      </w:tr>
      <w:tr w:rsidR="00B45229" w:rsidRPr="00AF11A1" w:rsidTr="00B452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5229" w:rsidRPr="00AF11A1" w:rsidRDefault="00B45229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5229" w:rsidRPr="00AF11A1" w:rsidRDefault="00B45229" w:rsidP="00B452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souhlasí</w:t>
            </w:r>
            <w:r w:rsidRPr="00AF11A1">
              <w:rPr>
                <w:rFonts w:cs="Arial"/>
                <w:szCs w:val="24"/>
              </w:rPr>
              <w:t xml:space="preserve"> se zajištěním předfinancován</w:t>
            </w:r>
            <w:r w:rsidR="00D9006E" w:rsidRPr="00AF11A1">
              <w:rPr>
                <w:rFonts w:cs="Arial"/>
                <w:szCs w:val="24"/>
              </w:rPr>
              <w:t>í a spolufinancování projektu v </w:t>
            </w:r>
            <w:r w:rsidRPr="00AF11A1">
              <w:rPr>
                <w:rFonts w:cs="Arial"/>
                <w:szCs w:val="24"/>
              </w:rPr>
              <w:t xml:space="preserve">případě získání podpory z Ministerstva práce a sociálních věcí ČR, programu 013 310 Rozvoj a obnova materiálně technické základy sociálních služeb </w:t>
            </w:r>
            <w:r w:rsidR="00D9006E" w:rsidRPr="00AF11A1">
              <w:rPr>
                <w:rFonts w:cs="Arial"/>
                <w:szCs w:val="24"/>
              </w:rPr>
              <w:br/>
              <w:t>2016–</w:t>
            </w:r>
            <w:r w:rsidRPr="00AF11A1">
              <w:rPr>
                <w:rFonts w:cs="Arial"/>
                <w:szCs w:val="24"/>
              </w:rPr>
              <w:t>2022</w:t>
            </w:r>
          </w:p>
        </w:tc>
      </w:tr>
      <w:tr w:rsidR="00B45229" w:rsidRPr="00AF11A1" w:rsidTr="00B452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5229" w:rsidRPr="00AF11A1" w:rsidRDefault="00B45229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5229" w:rsidRPr="00AF11A1" w:rsidRDefault="00B45229" w:rsidP="00B452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zmocňuje</w:t>
            </w:r>
            <w:r w:rsidRPr="00AF11A1">
              <w:rPr>
                <w:rFonts w:cs="Arial"/>
                <w:szCs w:val="24"/>
              </w:rPr>
              <w:t xml:space="preserve"> Ing. Jana Šafaříka, MBA, náměstka hejtmana</w:t>
            </w:r>
            <w:r w:rsidR="00D9006E" w:rsidRPr="00AF11A1">
              <w:rPr>
                <w:rFonts w:cs="Arial"/>
                <w:szCs w:val="24"/>
              </w:rPr>
              <w:t>,</w:t>
            </w:r>
            <w:r w:rsidRPr="00AF11A1">
              <w:rPr>
                <w:rFonts w:cs="Arial"/>
                <w:szCs w:val="24"/>
              </w:rPr>
              <w:t xml:space="preserve"> k podpisu všech listin týkajících se projektu v rámci 11. výzvy Ministerstva práce a sociálních věcí ČR, programu 013 310 Rozvoj a obnova materiálně technické</w:t>
            </w:r>
            <w:r w:rsidR="00D9006E" w:rsidRPr="00AF11A1">
              <w:rPr>
                <w:rFonts w:cs="Arial"/>
                <w:szCs w:val="24"/>
              </w:rPr>
              <w:t xml:space="preserve"> základy sociálních služeb 2016–</w:t>
            </w:r>
            <w:r w:rsidRPr="00AF11A1">
              <w:rPr>
                <w:rFonts w:cs="Arial"/>
                <w:szCs w:val="24"/>
              </w:rPr>
              <w:t>2022 dle požadavků poskytovatele dotace</w:t>
            </w:r>
          </w:p>
        </w:tc>
      </w:tr>
      <w:tr w:rsidR="00B45229" w:rsidRPr="00AF11A1" w:rsidTr="00B452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5229" w:rsidRPr="00AF11A1" w:rsidRDefault="00B45229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5229" w:rsidRPr="00AF11A1" w:rsidRDefault="00B45229" w:rsidP="00B452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ukládá</w:t>
            </w:r>
            <w:r w:rsidRPr="00AF11A1">
              <w:rPr>
                <w:rFonts w:cs="Arial"/>
                <w:szCs w:val="24"/>
              </w:rPr>
              <w:t xml:space="preserve"> krajskému úřadu zajistit podání žá</w:t>
            </w:r>
            <w:r w:rsidR="00D9006E" w:rsidRPr="00AF11A1">
              <w:rPr>
                <w:rFonts w:cs="Arial"/>
                <w:szCs w:val="24"/>
              </w:rPr>
              <w:t>dosti o podporu projektu do 11. </w:t>
            </w:r>
            <w:r w:rsidRPr="00AF11A1">
              <w:rPr>
                <w:rFonts w:cs="Arial"/>
                <w:szCs w:val="24"/>
              </w:rPr>
              <w:t>výzvy Ministerstva práce a sociálních věcí Č</w:t>
            </w:r>
            <w:r w:rsidR="00D9006E" w:rsidRPr="00AF11A1">
              <w:rPr>
                <w:rFonts w:cs="Arial"/>
                <w:szCs w:val="24"/>
              </w:rPr>
              <w:t>R, programu 013 310 Rozvoj a </w:t>
            </w:r>
            <w:r w:rsidRPr="00AF11A1">
              <w:rPr>
                <w:rFonts w:cs="Arial"/>
                <w:szCs w:val="24"/>
              </w:rPr>
              <w:t>obnova materiálně technické</w:t>
            </w:r>
            <w:r w:rsidR="00D9006E" w:rsidRPr="00AF11A1">
              <w:rPr>
                <w:rFonts w:cs="Arial"/>
                <w:szCs w:val="24"/>
              </w:rPr>
              <w:t xml:space="preserve"> základy sociálních služeb 2016–</w:t>
            </w:r>
            <w:r w:rsidRPr="00AF11A1">
              <w:rPr>
                <w:rFonts w:cs="Arial"/>
                <w:szCs w:val="24"/>
              </w:rPr>
              <w:t>2022</w:t>
            </w:r>
          </w:p>
        </w:tc>
      </w:tr>
      <w:tr w:rsidR="00B45229" w:rsidRPr="00AF11A1" w:rsidTr="00B4522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006E" w:rsidRPr="00AF11A1" w:rsidRDefault="00D9006E" w:rsidP="00D9006E">
            <w:r w:rsidRPr="00AF11A1">
              <w:t>Odpovídá: Ing. Lubomír Baláš, ředitel</w:t>
            </w:r>
          </w:p>
          <w:p w:rsidR="00D9006E" w:rsidRPr="00AF11A1" w:rsidRDefault="00D9006E" w:rsidP="00D9006E">
            <w:r w:rsidRPr="00AF11A1">
              <w:t xml:space="preserve">Realizuje: </w:t>
            </w:r>
            <w:r w:rsidR="00AF11A1" w:rsidRPr="00AF11A1">
              <w:t>Ing. Radek Dosoudil, vedoucí odboru strategického rozvoje kraje</w:t>
            </w:r>
          </w:p>
          <w:p w:rsidR="00D9006E" w:rsidRPr="00AF11A1" w:rsidRDefault="00D9006E" w:rsidP="00D9006E">
            <w:r w:rsidRPr="00AF11A1">
              <w:t>Termín: 19. 4. 2021</w:t>
            </w:r>
          </w:p>
        </w:tc>
      </w:tr>
      <w:tr w:rsidR="00B45229" w:rsidRPr="00AF11A1" w:rsidTr="00B452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5229" w:rsidRPr="00AF11A1" w:rsidRDefault="00B45229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5229" w:rsidRPr="00AF11A1" w:rsidRDefault="00B45229" w:rsidP="00B452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ukládá</w:t>
            </w:r>
            <w:r w:rsidRPr="00AF11A1">
              <w:rPr>
                <w:rFonts w:cs="Arial"/>
                <w:szCs w:val="24"/>
              </w:rPr>
              <w:t xml:space="preserve"> předložit Zastupitelstvu Olomouckého kraje projekt ke schválení předfinancování a spolufinancování v případě získání podpory z Ministerstva práce a sociálních věcí ČR, z programu 013 310 Rozvoj a obnova materiálně technické z</w:t>
            </w:r>
            <w:r w:rsidR="00D9006E" w:rsidRPr="00AF11A1">
              <w:rPr>
                <w:rFonts w:cs="Arial"/>
                <w:szCs w:val="24"/>
              </w:rPr>
              <w:t>áklady sociálních služeb 2016–</w:t>
            </w:r>
            <w:r w:rsidRPr="00AF11A1">
              <w:rPr>
                <w:rFonts w:cs="Arial"/>
                <w:szCs w:val="24"/>
              </w:rPr>
              <w:t>2022</w:t>
            </w:r>
          </w:p>
        </w:tc>
      </w:tr>
      <w:tr w:rsidR="00B45229" w:rsidRPr="00AF11A1" w:rsidTr="00B4522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006E" w:rsidRPr="00AF11A1" w:rsidRDefault="00D9006E" w:rsidP="00D9006E">
            <w:r w:rsidRPr="00AF11A1">
              <w:t>Odpovídá: Ing. Jan Šafařík, MBA, náměstek hejtmana</w:t>
            </w:r>
          </w:p>
          <w:p w:rsidR="00D9006E" w:rsidRPr="00AF11A1" w:rsidRDefault="00D9006E" w:rsidP="00D9006E">
            <w:r w:rsidRPr="00AF11A1">
              <w:t xml:space="preserve">Realizuje: </w:t>
            </w:r>
            <w:r w:rsidR="00AF11A1" w:rsidRPr="00AF11A1">
              <w:t>Ing. Radek Dosoudil, vedoucí odboru strategického rozvoje kraje</w:t>
            </w:r>
          </w:p>
          <w:p w:rsidR="00D9006E" w:rsidRPr="00AF11A1" w:rsidRDefault="00D9006E" w:rsidP="00D9006E">
            <w:pPr>
              <w:jc w:val="both"/>
            </w:pPr>
            <w:r w:rsidRPr="00AF11A1">
              <w:t>Termín: ZOK 21. 6. 2021</w:t>
            </w:r>
          </w:p>
        </w:tc>
      </w:tr>
      <w:tr w:rsidR="00B45229" w:rsidRPr="00AF11A1" w:rsidTr="00B452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5229" w:rsidRPr="00AF11A1" w:rsidRDefault="00B45229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5229" w:rsidRPr="00AF11A1" w:rsidRDefault="00B45229" w:rsidP="00B452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F11A1">
              <w:rPr>
                <w:rFonts w:cs="Arial"/>
                <w:szCs w:val="24"/>
              </w:rPr>
              <w:t xml:space="preserve"> schválit financování a předfinancování projektu dle bodu 1 usnesení v případě získání podpory z Ministerstva práce a sociálních věcí ČR, z programu 013 310 Rozvoj a obnova materiálně technické z</w:t>
            </w:r>
            <w:r w:rsidR="00D9006E" w:rsidRPr="00AF11A1">
              <w:rPr>
                <w:rFonts w:cs="Arial"/>
                <w:szCs w:val="24"/>
              </w:rPr>
              <w:t>áklady sociálních služeb 2016–</w:t>
            </w:r>
            <w:r w:rsidRPr="00AF11A1">
              <w:rPr>
                <w:rFonts w:cs="Arial"/>
                <w:szCs w:val="24"/>
              </w:rPr>
              <w:t>2022</w:t>
            </w:r>
          </w:p>
        </w:tc>
      </w:tr>
      <w:tr w:rsidR="0095095C" w:rsidRPr="00AF11A1" w:rsidTr="00B4522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B4522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356E54">
            <w:pPr>
              <w:pStyle w:val="nadpis2"/>
              <w:jc w:val="both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B45229" w:rsidP="00356E54">
            <w:pPr>
              <w:pStyle w:val="nadpis2"/>
              <w:jc w:val="both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Mgr. Ivo Slavotínek, 1. náměstek hejtmana; Ing. Jan Šafařík, MBA, náměstek hejtmana</w:t>
            </w:r>
          </w:p>
        </w:tc>
      </w:tr>
      <w:tr w:rsidR="0095095C" w:rsidRPr="00AF11A1" w:rsidTr="00B4522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B45229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13.8.</w:t>
            </w:r>
          </w:p>
        </w:tc>
      </w:tr>
    </w:tbl>
    <w:p w:rsidR="0095095C" w:rsidRPr="00AF11A1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AB7C70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AB7C70" w:rsidP="00425378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UR/16/5</w:t>
            </w:r>
            <w:r w:rsidR="00425378" w:rsidRPr="00AF11A1">
              <w:rPr>
                <w:b/>
                <w:bCs w:val="0"/>
              </w:rPr>
              <w:t>5</w:t>
            </w:r>
            <w:r w:rsidRPr="00AF11A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AB7C70" w:rsidP="007D75BF">
            <w:pPr>
              <w:pStyle w:val="Radanzevusnesen"/>
              <w:ind w:left="0" w:firstLine="0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ZZS OK – udělení souhlasu s podáním žádosti do grantového programu Nadace ČEZ</w:t>
            </w:r>
          </w:p>
        </w:tc>
      </w:tr>
      <w:tr w:rsidR="0095095C" w:rsidRPr="00AF11A1" w:rsidTr="00AB7C7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AB7C70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AB7C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AB7C70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5C" w:rsidRPr="00AF11A1" w:rsidRDefault="00AB7C70" w:rsidP="00AB7C7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schvaluje</w:t>
            </w:r>
            <w:r w:rsidRPr="00AF11A1">
              <w:rPr>
                <w:rFonts w:cs="Arial"/>
                <w:szCs w:val="24"/>
              </w:rPr>
              <w:t xml:space="preserve"> podání žádosti o nadační příspěvek do grantového programu Nadace ČEZ s celkovou odhadovanou částko</w:t>
            </w:r>
            <w:r w:rsidR="00D9006E" w:rsidRPr="00AF11A1">
              <w:rPr>
                <w:rFonts w:cs="Arial"/>
                <w:szCs w:val="24"/>
              </w:rPr>
              <w:t>u nadačního příspěvku ve výši 4 </w:t>
            </w:r>
            <w:r w:rsidRPr="00AF11A1">
              <w:rPr>
                <w:rFonts w:cs="Arial"/>
                <w:szCs w:val="24"/>
              </w:rPr>
              <w:t>140 tis. Kč příspěvkové organizaci Zdravotnická záchranná služba Olomouckého kraje</w:t>
            </w:r>
          </w:p>
        </w:tc>
      </w:tr>
      <w:tr w:rsidR="00AB7C70" w:rsidRPr="00AF11A1" w:rsidTr="00AB7C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7C70" w:rsidRPr="00AF11A1" w:rsidRDefault="00AB7C70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7C70" w:rsidRPr="00AF11A1" w:rsidRDefault="00AB7C70" w:rsidP="00AB7C7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AF11A1">
              <w:rPr>
                <w:rFonts w:cs="Arial"/>
                <w:szCs w:val="24"/>
              </w:rPr>
              <w:t xml:space="preserve"> s přijetím nadačního příspěvku od Nadace ČEZ, Duhová 1531/3, 140 53 Praha 4, IČO: 26721511</w:t>
            </w:r>
            <w:r w:rsidR="00D9006E" w:rsidRPr="00AF11A1">
              <w:rPr>
                <w:rFonts w:cs="Arial"/>
                <w:szCs w:val="24"/>
              </w:rPr>
              <w:t>,</w:t>
            </w:r>
            <w:r w:rsidRPr="00AF11A1">
              <w:rPr>
                <w:rFonts w:cs="Arial"/>
                <w:szCs w:val="24"/>
              </w:rPr>
              <w:t xml:space="preserve"> do vlastnictví příspěvkové organizace Zdravotnická záchranná služba Olomouckého kraje</w:t>
            </w:r>
          </w:p>
        </w:tc>
      </w:tr>
      <w:tr w:rsidR="00AB7C70" w:rsidRPr="00AF11A1" w:rsidTr="00AB7C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7C70" w:rsidRPr="00AF11A1" w:rsidRDefault="00AB7C70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7C70" w:rsidRPr="00AF11A1" w:rsidRDefault="00AB7C70" w:rsidP="00AB7C7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ukládá</w:t>
            </w:r>
            <w:r w:rsidRPr="00AF11A1">
              <w:rPr>
                <w:rFonts w:cs="Arial"/>
                <w:szCs w:val="24"/>
              </w:rPr>
              <w:t xml:space="preserve"> krajskému úřadu informovat ředitele příspěvkové organizace Zdravotnická záchranná služba Olomouckého kraje o přijatém usnesení</w:t>
            </w:r>
          </w:p>
        </w:tc>
      </w:tr>
      <w:tr w:rsidR="00AB7C70" w:rsidRPr="00AF11A1" w:rsidTr="00AB7C7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006E" w:rsidRPr="00AF11A1" w:rsidRDefault="00D9006E" w:rsidP="00D9006E">
            <w:r w:rsidRPr="00AF11A1">
              <w:t>Odpovídá: Ing. Lubomír Baláš, ředitel</w:t>
            </w:r>
          </w:p>
          <w:p w:rsidR="00D9006E" w:rsidRPr="00AF11A1" w:rsidRDefault="00D9006E" w:rsidP="00D9006E">
            <w:r w:rsidRPr="00AF11A1">
              <w:t xml:space="preserve">Realizuje: </w:t>
            </w:r>
            <w:r w:rsidR="00AF11A1" w:rsidRPr="00AF11A1">
              <w:t>Ing. Radek Dosoudil, vedoucí odboru strategického rozvoje kraje</w:t>
            </w:r>
          </w:p>
          <w:p w:rsidR="00D9006E" w:rsidRPr="00AF11A1" w:rsidRDefault="00D9006E" w:rsidP="00D9006E">
            <w:r w:rsidRPr="00AF11A1">
              <w:t>Termín: 19. 4. 2021</w:t>
            </w:r>
          </w:p>
        </w:tc>
      </w:tr>
      <w:tr w:rsidR="0095095C" w:rsidRPr="00AF11A1" w:rsidTr="00AB7C7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AB7C7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356E54">
            <w:pPr>
              <w:pStyle w:val="nadpis2"/>
              <w:jc w:val="both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AB7C70" w:rsidP="00356E54">
            <w:pPr>
              <w:pStyle w:val="nadpis2"/>
              <w:jc w:val="both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Ing. Jan Šafařík, MBA, náměstek h</w:t>
            </w:r>
            <w:r w:rsidR="00356E54" w:rsidRPr="00AF11A1">
              <w:rPr>
                <w:sz w:val="24"/>
                <w:szCs w:val="24"/>
              </w:rPr>
              <w:t>ejtmana; Mgr. Dalibor Horák, 2. </w:t>
            </w:r>
            <w:r w:rsidRPr="00AF11A1">
              <w:rPr>
                <w:sz w:val="24"/>
                <w:szCs w:val="24"/>
              </w:rPr>
              <w:t>náměstek hejtmana</w:t>
            </w:r>
          </w:p>
        </w:tc>
      </w:tr>
      <w:tr w:rsidR="0095095C" w:rsidRPr="00AF11A1" w:rsidTr="00AB7C7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AB7C70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13.9.</w:t>
            </w:r>
          </w:p>
        </w:tc>
      </w:tr>
    </w:tbl>
    <w:p w:rsidR="0095095C" w:rsidRPr="00AF11A1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1A63ED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1A63ED" w:rsidP="00425378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</w:t>
            </w:r>
            <w:r w:rsidR="00425378" w:rsidRPr="00AF11A1">
              <w:rPr>
                <w:b/>
                <w:bCs w:val="0"/>
              </w:rPr>
              <w:t>56</w:t>
            </w:r>
            <w:r w:rsidRPr="00AF11A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1A63ED" w:rsidP="007D75BF">
            <w:pPr>
              <w:pStyle w:val="Radanzevusnesen"/>
              <w:ind w:left="0" w:firstLine="0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Střední odborná škola, Šumperk, Zemědělská 3 – schválení podání projektu do grantového programu Nadace ČEZ</w:t>
            </w:r>
          </w:p>
        </w:tc>
      </w:tr>
      <w:tr w:rsidR="0095095C" w:rsidRPr="00AF11A1" w:rsidTr="001A63E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1A63ED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1A63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1A63ED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5C" w:rsidRPr="00AF11A1" w:rsidRDefault="001A63ED" w:rsidP="001A63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schvaluje</w:t>
            </w:r>
            <w:r w:rsidRPr="00AF11A1">
              <w:rPr>
                <w:rFonts w:cs="Arial"/>
                <w:szCs w:val="24"/>
              </w:rPr>
              <w:t xml:space="preserve"> podání projektu „Rozvoj školní zahrady SOŠ Šumperk“ příspěvkové organizace Střední odborná škola, Šumperk, Zemědělská 3</w:t>
            </w:r>
            <w:r w:rsidR="00D9006E" w:rsidRPr="00AF11A1">
              <w:rPr>
                <w:rFonts w:cs="Arial"/>
                <w:szCs w:val="24"/>
              </w:rPr>
              <w:t>, s </w:t>
            </w:r>
            <w:r w:rsidRPr="00AF11A1">
              <w:rPr>
                <w:rFonts w:cs="Arial"/>
                <w:szCs w:val="24"/>
              </w:rPr>
              <w:t>nadačním příspěvkem 79 200 Kč</w:t>
            </w:r>
          </w:p>
        </w:tc>
      </w:tr>
      <w:tr w:rsidR="001A63ED" w:rsidRPr="00AF11A1" w:rsidTr="001A63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3ED" w:rsidRPr="00AF11A1" w:rsidRDefault="001A63ED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3ED" w:rsidRPr="00AF11A1" w:rsidRDefault="001A63ED" w:rsidP="001A63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AF11A1">
              <w:rPr>
                <w:rFonts w:cs="Arial"/>
                <w:szCs w:val="24"/>
              </w:rPr>
              <w:t xml:space="preserve"> s podáním žádosti o nadační příspěvek v rámci realizace projektu „Projekt Rozvoj školní zahrady SOŠ Šumperk“</w:t>
            </w:r>
          </w:p>
        </w:tc>
      </w:tr>
      <w:tr w:rsidR="001A63ED" w:rsidRPr="00AF11A1" w:rsidTr="001A63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3ED" w:rsidRPr="00AF11A1" w:rsidRDefault="001A63ED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3ED" w:rsidRPr="00AF11A1" w:rsidRDefault="001A63ED" w:rsidP="001A63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AF11A1">
              <w:rPr>
                <w:rFonts w:cs="Arial"/>
                <w:szCs w:val="24"/>
              </w:rPr>
              <w:t xml:space="preserve"> s přijetím nadačního příspěvku od Nadace ČEZ, Duhová 1531/3, 140 53 Praha 4, IČO: 26721511</w:t>
            </w:r>
            <w:r w:rsidR="00D9006E" w:rsidRPr="00AF11A1">
              <w:rPr>
                <w:rFonts w:cs="Arial"/>
                <w:szCs w:val="24"/>
              </w:rPr>
              <w:t>,</w:t>
            </w:r>
            <w:r w:rsidRPr="00AF11A1">
              <w:rPr>
                <w:rFonts w:cs="Arial"/>
                <w:szCs w:val="24"/>
              </w:rPr>
              <w:t xml:space="preserve"> do vlastnictví příspěvkové organizace</w:t>
            </w:r>
          </w:p>
        </w:tc>
      </w:tr>
      <w:tr w:rsidR="001A63ED" w:rsidRPr="00AF11A1" w:rsidTr="001A63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3ED" w:rsidRPr="00AF11A1" w:rsidRDefault="001A63ED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3ED" w:rsidRPr="00AF11A1" w:rsidRDefault="001A63ED" w:rsidP="001A63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ukládá</w:t>
            </w:r>
            <w:r w:rsidRPr="00AF11A1">
              <w:rPr>
                <w:rFonts w:cs="Arial"/>
                <w:szCs w:val="24"/>
              </w:rPr>
              <w:t xml:space="preserve"> krajskému úřadu informovat ředitele příspěvkové organizace Střední odborná škola, Šumperk, Zemědělská 3</w:t>
            </w:r>
            <w:r w:rsidR="00D9006E" w:rsidRPr="00AF11A1">
              <w:rPr>
                <w:rFonts w:cs="Arial"/>
                <w:szCs w:val="24"/>
              </w:rPr>
              <w:t>,</w:t>
            </w:r>
            <w:r w:rsidRPr="00AF11A1">
              <w:rPr>
                <w:rFonts w:cs="Arial"/>
                <w:szCs w:val="24"/>
              </w:rPr>
              <w:t xml:space="preserve"> o přijatém usnesení</w:t>
            </w:r>
          </w:p>
        </w:tc>
      </w:tr>
      <w:tr w:rsidR="001A63ED" w:rsidRPr="00AF11A1" w:rsidTr="001A63E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006E" w:rsidRPr="00AF11A1" w:rsidRDefault="00D9006E" w:rsidP="00D9006E">
            <w:r w:rsidRPr="00AF11A1">
              <w:t>Odpovídá: Ing. Lubomír Baláš, ředitel</w:t>
            </w:r>
          </w:p>
          <w:p w:rsidR="00D9006E" w:rsidRPr="00AF11A1" w:rsidRDefault="00D9006E" w:rsidP="00D9006E">
            <w:r w:rsidRPr="00AF11A1">
              <w:t xml:space="preserve">Realizuje: </w:t>
            </w:r>
            <w:r w:rsidR="00AF11A1" w:rsidRPr="00AF11A1">
              <w:t>Ing. Radek Dosoudil, vedoucí odboru strategického rozvoje kraje</w:t>
            </w:r>
          </w:p>
          <w:p w:rsidR="00D9006E" w:rsidRPr="00AF11A1" w:rsidRDefault="00D9006E" w:rsidP="00D9006E">
            <w:r w:rsidRPr="00AF11A1">
              <w:t>Termín: 19. 4. 2021</w:t>
            </w:r>
          </w:p>
        </w:tc>
      </w:tr>
      <w:tr w:rsidR="0095095C" w:rsidRPr="00AF11A1" w:rsidTr="001A63E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1A63E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356E54">
            <w:pPr>
              <w:pStyle w:val="nadpis2"/>
              <w:jc w:val="both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1A63ED" w:rsidP="00356E54">
            <w:pPr>
              <w:pStyle w:val="nadpis2"/>
              <w:jc w:val="both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Ing. Jan Šafařík, MBA, náměstek hejtmana; RNDr. Aleš Jakubec, Ph.D., uvolněný člen rady</w:t>
            </w:r>
          </w:p>
        </w:tc>
      </w:tr>
      <w:tr w:rsidR="0095095C" w:rsidRPr="00AF11A1" w:rsidTr="001A63E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1A63ED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13.10.</w:t>
            </w:r>
          </w:p>
        </w:tc>
      </w:tr>
    </w:tbl>
    <w:p w:rsidR="0095095C" w:rsidRPr="00AF11A1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676041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676041" w:rsidP="00425378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lastRenderedPageBreak/>
              <w:t>UR/16/</w:t>
            </w:r>
            <w:r w:rsidR="00425378" w:rsidRPr="00AF11A1">
              <w:rPr>
                <w:b/>
                <w:bCs w:val="0"/>
              </w:rPr>
              <w:t>57</w:t>
            </w:r>
            <w:r w:rsidRPr="00AF11A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676041" w:rsidP="007D75BF">
            <w:pPr>
              <w:pStyle w:val="Radanzevusnesen"/>
              <w:ind w:left="0" w:firstLine="0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Směrnice Postup pro zadávání veřejných zakázek Olomouckého kraje</w:t>
            </w:r>
          </w:p>
        </w:tc>
      </w:tr>
      <w:tr w:rsidR="0095095C" w:rsidRPr="00AF11A1" w:rsidTr="0067604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676041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67604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676041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5C" w:rsidRPr="00AF11A1" w:rsidRDefault="00676041" w:rsidP="006760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schvaluje</w:t>
            </w:r>
            <w:r w:rsidRPr="00AF11A1">
              <w:rPr>
                <w:rFonts w:cs="Arial"/>
                <w:szCs w:val="24"/>
              </w:rPr>
              <w:t xml:space="preserve"> znění Směrnice č. 1/2021 Postup pro zadávání veřejných zakázek Ol</w:t>
            </w:r>
            <w:r w:rsidR="00D9006E" w:rsidRPr="00AF11A1">
              <w:rPr>
                <w:rFonts w:cs="Arial"/>
                <w:szCs w:val="24"/>
              </w:rPr>
              <w:t xml:space="preserve">omouckého kraje dle přílohy č. </w:t>
            </w:r>
            <w:r w:rsidRPr="00AF11A1">
              <w:rPr>
                <w:rFonts w:cs="Arial"/>
                <w:szCs w:val="24"/>
              </w:rPr>
              <w:t>1 usnesení nahrazující s účinností od 1. 4. 2021 Směrnici č. 1/2020 Postup pro zadávání veřejných zakázek Olomouckého kraje</w:t>
            </w:r>
          </w:p>
        </w:tc>
      </w:tr>
      <w:tr w:rsidR="00676041" w:rsidRPr="00AF11A1" w:rsidTr="0067604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6041" w:rsidRPr="00AF11A1" w:rsidRDefault="00676041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6041" w:rsidRPr="00AF11A1" w:rsidRDefault="00676041" w:rsidP="006760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ukládá</w:t>
            </w:r>
            <w:r w:rsidRPr="00AF11A1">
              <w:rPr>
                <w:rFonts w:cs="Arial"/>
                <w:szCs w:val="24"/>
              </w:rPr>
              <w:t xml:space="preserve"> </w:t>
            </w:r>
            <w:r w:rsidR="00D9006E" w:rsidRPr="00AF11A1">
              <w:rPr>
                <w:rFonts w:cs="Arial"/>
                <w:szCs w:val="24"/>
              </w:rPr>
              <w:t xml:space="preserve">krajskému úřadu </w:t>
            </w:r>
            <w:r w:rsidRPr="00AF11A1">
              <w:rPr>
                <w:rFonts w:cs="Arial"/>
                <w:szCs w:val="24"/>
              </w:rPr>
              <w:t>informovat zaměstnance Krajského úřadu Olomouckého kraje o schválené Směrnici č. 1/2021 Postup pro zadávání veřejných zakázek Olomouckého kraje</w:t>
            </w:r>
          </w:p>
        </w:tc>
      </w:tr>
      <w:tr w:rsidR="00676041" w:rsidRPr="00AF11A1" w:rsidTr="0067604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006E" w:rsidRPr="00AF11A1" w:rsidRDefault="00D9006E" w:rsidP="00D9006E">
            <w:r w:rsidRPr="00AF11A1">
              <w:t>Odpovídá: Ing. Lubomír Baláš, ředitel</w:t>
            </w:r>
          </w:p>
          <w:p w:rsidR="00D9006E" w:rsidRPr="00AF11A1" w:rsidRDefault="00D9006E" w:rsidP="00D9006E">
            <w:r w:rsidRPr="00AF11A1">
              <w:t xml:space="preserve">Realizuje: </w:t>
            </w:r>
            <w:r w:rsidR="00AF11A1" w:rsidRPr="00AF11A1">
              <w:t>Ing. Svatava Špalková, vedoucí odboru kancelář ředitele</w:t>
            </w:r>
          </w:p>
          <w:p w:rsidR="00D9006E" w:rsidRPr="00AF11A1" w:rsidRDefault="00D9006E" w:rsidP="00D9006E">
            <w:r w:rsidRPr="00AF11A1">
              <w:t>Termín: 29. 3. 2021</w:t>
            </w:r>
          </w:p>
        </w:tc>
      </w:tr>
      <w:tr w:rsidR="0095095C" w:rsidRPr="00AF11A1" w:rsidTr="0067604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67604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676041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Ing. Lubomír Baláš, ředitel</w:t>
            </w:r>
          </w:p>
        </w:tc>
      </w:tr>
      <w:tr w:rsidR="0095095C" w:rsidRPr="00AF11A1" w:rsidTr="0067604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676041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14.1.</w:t>
            </w:r>
          </w:p>
        </w:tc>
      </w:tr>
    </w:tbl>
    <w:p w:rsidR="0095095C" w:rsidRPr="00AF11A1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0B76BE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0B76BE" w:rsidP="00425378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</w:t>
            </w:r>
            <w:r w:rsidR="00425378" w:rsidRPr="00AF11A1">
              <w:rPr>
                <w:b/>
                <w:bCs w:val="0"/>
              </w:rPr>
              <w:t>58</w:t>
            </w:r>
            <w:r w:rsidRPr="00AF11A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0B76BE" w:rsidP="00356E54">
            <w:pPr>
              <w:pStyle w:val="Radanzevusnesen"/>
              <w:ind w:left="0" w:firstLine="0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 xml:space="preserve">Personální záležitosti Krajského úřadu Olomouckého kraje </w:t>
            </w:r>
            <w:r w:rsidR="00356E54" w:rsidRPr="00AF11A1">
              <w:rPr>
                <w:b/>
                <w:bCs w:val="0"/>
              </w:rPr>
              <w:t>–</w:t>
            </w:r>
            <w:r w:rsidRPr="00AF11A1">
              <w:rPr>
                <w:b/>
                <w:bCs w:val="0"/>
              </w:rPr>
              <w:t xml:space="preserve"> stanovení počtu zaměstnanců kraje zařazených do krajského úřadu</w:t>
            </w:r>
          </w:p>
        </w:tc>
      </w:tr>
      <w:tr w:rsidR="0095095C" w:rsidRPr="00AF11A1" w:rsidTr="000B76B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0B76BE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0B76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0B76BE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5C" w:rsidRPr="00AF11A1" w:rsidRDefault="000B76BE" w:rsidP="000B76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stanovuje</w:t>
            </w:r>
            <w:r w:rsidRPr="00AF11A1">
              <w:rPr>
                <w:rFonts w:cs="Arial"/>
                <w:szCs w:val="24"/>
              </w:rPr>
              <w:t xml:space="preserve"> v souladu s ustanovením</w:t>
            </w:r>
            <w:r w:rsidR="00D9006E" w:rsidRPr="00AF11A1">
              <w:rPr>
                <w:rFonts w:cs="Arial"/>
                <w:szCs w:val="24"/>
              </w:rPr>
              <w:t xml:space="preserve"> § 59 zákona č. 129/2000 Sb., o </w:t>
            </w:r>
            <w:r w:rsidRPr="00AF11A1">
              <w:rPr>
                <w:rFonts w:cs="Arial"/>
                <w:szCs w:val="24"/>
              </w:rPr>
              <w:t>krajích, v platném znění, počet 548 zaměstnanců (pracovních míst) Olomouckého kraje zařazených do krajského úřadu s účinností od 1. 4. 2021</w:t>
            </w:r>
          </w:p>
        </w:tc>
      </w:tr>
      <w:tr w:rsidR="000B76BE" w:rsidRPr="00AF11A1" w:rsidTr="000B76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76BE" w:rsidRPr="00AF11A1" w:rsidRDefault="000B76BE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76BE" w:rsidRPr="00AF11A1" w:rsidRDefault="000B76BE" w:rsidP="000B76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ukládá</w:t>
            </w:r>
            <w:r w:rsidRPr="00AF11A1">
              <w:rPr>
                <w:rFonts w:cs="Arial"/>
                <w:szCs w:val="24"/>
              </w:rPr>
              <w:t xml:space="preserve"> </w:t>
            </w:r>
            <w:r w:rsidR="00D9006E" w:rsidRPr="00AF11A1">
              <w:rPr>
                <w:rFonts w:cs="Arial"/>
                <w:szCs w:val="24"/>
              </w:rPr>
              <w:t xml:space="preserve">krajskému úřadu </w:t>
            </w:r>
            <w:r w:rsidRPr="00AF11A1">
              <w:rPr>
                <w:rFonts w:cs="Arial"/>
                <w:szCs w:val="24"/>
              </w:rPr>
              <w:t>zajistit úpravu systemizace pracovních míst zařazených do Krajského úřadu Olomouckého kraje podle důvodové zprávy</w:t>
            </w:r>
          </w:p>
        </w:tc>
      </w:tr>
      <w:tr w:rsidR="000B76BE" w:rsidRPr="00AF11A1" w:rsidTr="000B76B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006E" w:rsidRPr="00AF11A1" w:rsidRDefault="00D9006E" w:rsidP="00D9006E">
            <w:r w:rsidRPr="00AF11A1">
              <w:t>Odpovídá: Ing. Lubomír Baláš, ředitel</w:t>
            </w:r>
          </w:p>
          <w:p w:rsidR="00D9006E" w:rsidRPr="00AF11A1" w:rsidRDefault="00D9006E" w:rsidP="00D9006E">
            <w:r w:rsidRPr="00AF11A1">
              <w:t xml:space="preserve">Realizuje: </w:t>
            </w:r>
            <w:r w:rsidR="00AF11A1" w:rsidRPr="00AF11A1">
              <w:t>Ing. Svatava Špalková, vedoucí odboru kancelář ředitele</w:t>
            </w:r>
          </w:p>
          <w:p w:rsidR="00D9006E" w:rsidRPr="00AF11A1" w:rsidRDefault="00D9006E" w:rsidP="00D9006E">
            <w:r w:rsidRPr="00AF11A1">
              <w:t>Termín: 19. 4. 2021</w:t>
            </w:r>
          </w:p>
        </w:tc>
      </w:tr>
      <w:tr w:rsidR="0095095C" w:rsidRPr="00AF11A1" w:rsidTr="000B76B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0B76B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0B76BE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Ing. Lubomír Baláš, ředitel</w:t>
            </w:r>
          </w:p>
        </w:tc>
      </w:tr>
      <w:tr w:rsidR="0095095C" w:rsidRPr="00AF11A1" w:rsidTr="000B76B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0B76BE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14.2.</w:t>
            </w:r>
          </w:p>
        </w:tc>
      </w:tr>
    </w:tbl>
    <w:p w:rsidR="0095095C" w:rsidRPr="00AF11A1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4B4C31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4B4C31" w:rsidP="00E058B6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</w:t>
            </w:r>
            <w:r w:rsidR="00E058B6" w:rsidRPr="00AF11A1">
              <w:rPr>
                <w:b/>
                <w:bCs w:val="0"/>
              </w:rPr>
              <w:t>59</w:t>
            </w:r>
            <w:r w:rsidRPr="00AF11A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4B4C31" w:rsidP="007D75BF">
            <w:pPr>
              <w:pStyle w:val="Radanzevusnesen"/>
              <w:ind w:left="0" w:firstLine="0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Prominutí povinnosti odvodu</w:t>
            </w:r>
            <w:r w:rsidR="007D75BF" w:rsidRPr="00AF11A1">
              <w:rPr>
                <w:b/>
                <w:bCs w:val="0"/>
              </w:rPr>
              <w:t xml:space="preserve"> za porušení rozpočtové kázně u </w:t>
            </w:r>
            <w:r w:rsidRPr="00AF11A1">
              <w:rPr>
                <w:b/>
                <w:bCs w:val="0"/>
              </w:rPr>
              <w:t>příspěvkové organizace zřizované Olomouckým krajem</w:t>
            </w:r>
          </w:p>
        </w:tc>
      </w:tr>
      <w:tr w:rsidR="0095095C" w:rsidRPr="00AF11A1" w:rsidTr="004B4C3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4B4C31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4B4C3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4B4C31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5C" w:rsidRPr="00AF11A1" w:rsidRDefault="004B4C31" w:rsidP="004B4C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promíjí</w:t>
            </w:r>
            <w:r w:rsidRPr="00AF11A1">
              <w:rPr>
                <w:rFonts w:cs="Arial"/>
                <w:szCs w:val="24"/>
              </w:rPr>
              <w:t xml:space="preserve"> v plné výši odvod finančních prostředků ve výši 117 682,50 Kč příspěvkové organizaci Olomouckého kraje, Střední škola polygrafická, Olomouc, se sídlem Střední novosad</w:t>
            </w:r>
            <w:r w:rsidR="00D9006E" w:rsidRPr="00AF11A1">
              <w:rPr>
                <w:rFonts w:cs="Arial"/>
                <w:szCs w:val="24"/>
              </w:rPr>
              <w:t>ská 87/53, 779 00 Olomouc, IČO: </w:t>
            </w:r>
            <w:r w:rsidRPr="00AF11A1">
              <w:rPr>
                <w:rFonts w:cs="Arial"/>
                <w:szCs w:val="24"/>
              </w:rPr>
              <w:t>00848778</w:t>
            </w:r>
          </w:p>
        </w:tc>
      </w:tr>
      <w:tr w:rsidR="0095095C" w:rsidRPr="00AF11A1" w:rsidTr="004B4C3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4B4C3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4B4C31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Ing. Lubomír Baláš, ředitel</w:t>
            </w:r>
          </w:p>
        </w:tc>
      </w:tr>
      <w:tr w:rsidR="0095095C" w:rsidRPr="00AF11A1" w:rsidTr="004B4C3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4B4C31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15.1.</w:t>
            </w:r>
          </w:p>
        </w:tc>
      </w:tr>
    </w:tbl>
    <w:p w:rsidR="0095095C" w:rsidRPr="00AF11A1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5340F5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5340F5" w:rsidP="00E058B6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lastRenderedPageBreak/>
              <w:t>UR/16/6</w:t>
            </w:r>
            <w:r w:rsidR="00E058B6" w:rsidRPr="00AF11A1">
              <w:rPr>
                <w:b/>
                <w:bCs w:val="0"/>
              </w:rPr>
              <w:t>0</w:t>
            </w:r>
            <w:r w:rsidRPr="00AF11A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5340F5" w:rsidP="007D75BF">
            <w:pPr>
              <w:pStyle w:val="Radanzevusnesen"/>
              <w:ind w:left="0" w:firstLine="0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Vyhodnocení kontrol hospodaření příspěvkových organizací Olomouckého kraje z oblasti školství</w:t>
            </w:r>
          </w:p>
        </w:tc>
      </w:tr>
      <w:tr w:rsidR="0095095C" w:rsidRPr="00AF11A1" w:rsidTr="005340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5340F5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5340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5340F5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40F5" w:rsidRPr="00AF11A1" w:rsidRDefault="005340F5" w:rsidP="005340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F11A1">
              <w:rPr>
                <w:rFonts w:cs="Arial"/>
                <w:szCs w:val="24"/>
              </w:rPr>
              <w:t xml:space="preserve"> vyhodnocení kontrol hospodaření příspěvkových organizací z oblasti školství:</w:t>
            </w:r>
          </w:p>
          <w:p w:rsidR="005340F5" w:rsidRPr="00AF11A1" w:rsidRDefault="005340F5" w:rsidP="005340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>a) Základní umělecká škola Litovel, Jungmannova 740</w:t>
            </w:r>
          </w:p>
          <w:p w:rsidR="005340F5" w:rsidRPr="00AF11A1" w:rsidRDefault="005340F5" w:rsidP="005340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>b) Gymnázium, Olomouc, Čajkovského 9</w:t>
            </w:r>
          </w:p>
          <w:p w:rsidR="005340F5" w:rsidRPr="00AF11A1" w:rsidRDefault="005340F5" w:rsidP="005340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>c) Slovanské gymnázium, Olomouc, tř. Jiřího z Poděbrad 13</w:t>
            </w:r>
          </w:p>
          <w:p w:rsidR="0095095C" w:rsidRPr="00AF11A1" w:rsidRDefault="005340F5" w:rsidP="005340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>d) Gymnázium Jiřího Wolkera, Prostějov, Kollárova 3</w:t>
            </w:r>
          </w:p>
        </w:tc>
      </w:tr>
      <w:tr w:rsidR="005340F5" w:rsidRPr="00AF11A1" w:rsidTr="005340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40F5" w:rsidRPr="00AF11A1" w:rsidRDefault="005340F5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40F5" w:rsidRPr="00AF11A1" w:rsidRDefault="005340F5" w:rsidP="005340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schvaluje</w:t>
            </w:r>
            <w:r w:rsidRPr="00AF11A1">
              <w:rPr>
                <w:rFonts w:cs="Arial"/>
                <w:szCs w:val="24"/>
              </w:rPr>
              <w:t xml:space="preserve"> návrh opatření v personální oblasti u příspěvkových organizací dle návrhů uvedených v důvodové zprávě, a to:</w:t>
            </w:r>
          </w:p>
          <w:p w:rsidR="005340F5" w:rsidRPr="00AF11A1" w:rsidRDefault="005340F5" w:rsidP="005340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 xml:space="preserve">a) Základní umělecká škola Litovel, Jungmannova 740, spočívající ve snížení osobního příplatku ve výši 50 % řediteli příspěvkové organizace </w:t>
            </w:r>
          </w:p>
          <w:p w:rsidR="005340F5" w:rsidRPr="00AF11A1" w:rsidRDefault="005340F5" w:rsidP="005340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>b) Gymnázium, Olomouc, Čajkovského 9, spočívající ve snížení osobního příplatku ve výši 50 % řediteli příspěvkové organizace</w:t>
            </w:r>
          </w:p>
        </w:tc>
      </w:tr>
      <w:tr w:rsidR="005340F5" w:rsidRPr="00AF11A1" w:rsidTr="005340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40F5" w:rsidRPr="00AF11A1" w:rsidRDefault="005340F5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40F5" w:rsidRPr="00AF11A1" w:rsidRDefault="005340F5" w:rsidP="005340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ukládá</w:t>
            </w:r>
            <w:r w:rsidRPr="00AF11A1">
              <w:rPr>
                <w:rFonts w:cs="Arial"/>
                <w:szCs w:val="24"/>
              </w:rPr>
              <w:t xml:space="preserve"> </w:t>
            </w:r>
            <w:r w:rsidR="00D9006E" w:rsidRPr="00AF11A1">
              <w:rPr>
                <w:rFonts w:cs="Arial"/>
                <w:szCs w:val="24"/>
              </w:rPr>
              <w:t xml:space="preserve">krajskému úřadu </w:t>
            </w:r>
            <w:r w:rsidRPr="00AF11A1">
              <w:rPr>
                <w:rFonts w:cs="Arial"/>
                <w:szCs w:val="24"/>
              </w:rPr>
              <w:t>neprodleně informovat ředitele příspěvkových organizací uvedených v bodu 2 usnesení o přijatých opatřeních</w:t>
            </w:r>
          </w:p>
        </w:tc>
      </w:tr>
      <w:tr w:rsidR="005340F5" w:rsidRPr="00AF11A1" w:rsidTr="005340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006E" w:rsidRPr="00AF11A1" w:rsidRDefault="00D9006E" w:rsidP="00D9006E">
            <w:r w:rsidRPr="00AF11A1">
              <w:t>Odpovídá: Ing. Lubomír Baláš, ředitel</w:t>
            </w:r>
          </w:p>
          <w:p w:rsidR="00AF11A1" w:rsidRPr="00AF11A1" w:rsidRDefault="00D9006E" w:rsidP="00AF11A1">
            <w:r w:rsidRPr="00AF11A1">
              <w:t xml:space="preserve">Realizuje: </w:t>
            </w:r>
            <w:r w:rsidR="00AF11A1" w:rsidRPr="00AF11A1">
              <w:t>Mgr. Miroslav Gajdůšek MBA, vedoucí odboru školství a mládeže</w:t>
            </w:r>
          </w:p>
          <w:p w:rsidR="00D9006E" w:rsidRPr="00AF11A1" w:rsidRDefault="00D9006E" w:rsidP="00D9006E">
            <w:r w:rsidRPr="00AF11A1">
              <w:t>Termín: 19. 4. 2021</w:t>
            </w:r>
          </w:p>
        </w:tc>
      </w:tr>
      <w:tr w:rsidR="0095095C" w:rsidRPr="00AF11A1" w:rsidTr="005340F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5340F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356E54">
            <w:pPr>
              <w:pStyle w:val="nadpis2"/>
              <w:jc w:val="both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5340F5" w:rsidP="00356E54">
            <w:pPr>
              <w:pStyle w:val="nadpis2"/>
              <w:jc w:val="both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Ing. Lubomír Baláš, ředitel; RNDr. Aleš Jakubec, Ph.D., uvolněný člen rady</w:t>
            </w:r>
          </w:p>
        </w:tc>
      </w:tr>
      <w:tr w:rsidR="0095095C" w:rsidRPr="00AF11A1" w:rsidTr="005340F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5340F5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15.2.</w:t>
            </w:r>
          </w:p>
        </w:tc>
      </w:tr>
    </w:tbl>
    <w:p w:rsidR="0095095C" w:rsidRPr="00AF11A1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150957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150957" w:rsidP="00E058B6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UR/16/6</w:t>
            </w:r>
            <w:r w:rsidR="00E058B6" w:rsidRPr="00AF11A1">
              <w:rPr>
                <w:b/>
                <w:bCs w:val="0"/>
              </w:rPr>
              <w:t>1</w:t>
            </w:r>
            <w:r w:rsidRPr="00AF11A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150957" w:rsidP="007D75BF">
            <w:pPr>
              <w:pStyle w:val="Radanzevusnesen"/>
              <w:ind w:left="0" w:firstLine="0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Výsledky inventarizace majetk</w:t>
            </w:r>
            <w:r w:rsidR="007D75BF" w:rsidRPr="00AF11A1">
              <w:rPr>
                <w:b/>
                <w:bCs w:val="0"/>
              </w:rPr>
              <w:t>u a závazků Olomouckého kraje k </w:t>
            </w:r>
            <w:r w:rsidRPr="00AF11A1">
              <w:rPr>
                <w:b/>
                <w:bCs w:val="0"/>
              </w:rPr>
              <w:t>31. 12. 2020</w:t>
            </w:r>
          </w:p>
        </w:tc>
      </w:tr>
      <w:tr w:rsidR="0095095C" w:rsidRPr="00AF11A1" w:rsidTr="0015095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150957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1509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150957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5C" w:rsidRPr="00AF11A1" w:rsidRDefault="00150957" w:rsidP="001509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F11A1">
              <w:rPr>
                <w:rFonts w:cs="Arial"/>
                <w:szCs w:val="24"/>
              </w:rPr>
              <w:t xml:space="preserve"> výsledky inventarizace majetku a závazků Olomouckého kraje k 31. 12. 2020</w:t>
            </w:r>
          </w:p>
        </w:tc>
      </w:tr>
      <w:tr w:rsidR="0095095C" w:rsidRPr="00AF11A1" w:rsidTr="0015095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15095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150957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95095C" w:rsidRPr="00AF11A1" w:rsidTr="0015095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150957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16.1.</w:t>
            </w:r>
          </w:p>
        </w:tc>
      </w:tr>
    </w:tbl>
    <w:p w:rsidR="0095095C" w:rsidRPr="00AF11A1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CB52B8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CB52B8" w:rsidP="00E058B6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UR/16/6</w:t>
            </w:r>
            <w:r w:rsidR="00E058B6" w:rsidRPr="00AF11A1">
              <w:rPr>
                <w:b/>
                <w:bCs w:val="0"/>
              </w:rPr>
              <w:t>2</w:t>
            </w:r>
            <w:r w:rsidRPr="00AF11A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CB52B8" w:rsidP="00C865E1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Rozpočet Olomouckého kraje 2021 – rozpočtové změny</w:t>
            </w:r>
          </w:p>
        </w:tc>
      </w:tr>
      <w:tr w:rsidR="0095095C" w:rsidRPr="00AF11A1" w:rsidTr="00CB52B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CB52B8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CB52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CB52B8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5C" w:rsidRPr="00AF11A1" w:rsidRDefault="00CB52B8" w:rsidP="00CB52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schvaluje</w:t>
            </w:r>
            <w:r w:rsidRPr="00AF11A1">
              <w:rPr>
                <w:rFonts w:cs="Arial"/>
                <w:szCs w:val="24"/>
              </w:rPr>
              <w:t xml:space="preserve"> rozpočtové změny v příloze č. 1 usnesení</w:t>
            </w:r>
          </w:p>
        </w:tc>
      </w:tr>
      <w:tr w:rsidR="00CB52B8" w:rsidRPr="00AF11A1" w:rsidTr="00CB52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52B8" w:rsidRPr="00AF11A1" w:rsidRDefault="00CB52B8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52B8" w:rsidRPr="00AF11A1" w:rsidRDefault="00CB52B8" w:rsidP="00CB52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ukládá</w:t>
            </w:r>
            <w:r w:rsidRPr="00AF11A1">
              <w:rPr>
                <w:rFonts w:cs="Arial"/>
                <w:szCs w:val="24"/>
              </w:rPr>
              <w:t xml:space="preserve"> předložit rozpočtové změny na zasedání Zastupitelstva Olomouckého kraje</w:t>
            </w:r>
          </w:p>
        </w:tc>
      </w:tr>
      <w:tr w:rsidR="00CB52B8" w:rsidRPr="00AF11A1" w:rsidTr="00CB52B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4B9C" w:rsidRPr="00AF11A1" w:rsidRDefault="00A34B9C" w:rsidP="00A34B9C">
            <w:r w:rsidRPr="00AF11A1">
              <w:t>Odpovídá: Ing. Josef Suchánek, hejtman Olomouckého kraje</w:t>
            </w:r>
          </w:p>
          <w:p w:rsidR="00A34B9C" w:rsidRPr="00AF11A1" w:rsidRDefault="00A34B9C" w:rsidP="00A34B9C">
            <w:r w:rsidRPr="00AF11A1">
              <w:t xml:space="preserve">Realizuje: </w:t>
            </w:r>
            <w:r w:rsidR="00AF11A1" w:rsidRPr="00AF11A1">
              <w:t xml:space="preserve">Mgr. Olga </w:t>
            </w:r>
            <w:proofErr w:type="spellStart"/>
            <w:r w:rsidR="00AF11A1" w:rsidRPr="00AF11A1">
              <w:t>Fidrová</w:t>
            </w:r>
            <w:proofErr w:type="spellEnd"/>
            <w:r w:rsidR="00AF11A1" w:rsidRPr="00AF11A1">
              <w:t>, MBA, vedoucí odboru ekonomického</w:t>
            </w:r>
          </w:p>
          <w:p w:rsidR="00A34B9C" w:rsidRPr="00AF11A1" w:rsidRDefault="00A34B9C" w:rsidP="00A34B9C">
            <w:pPr>
              <w:jc w:val="both"/>
            </w:pPr>
            <w:r w:rsidRPr="00AF11A1">
              <w:t>Termín: ZOK 26. 4. 2021</w:t>
            </w:r>
          </w:p>
        </w:tc>
      </w:tr>
      <w:tr w:rsidR="00CB52B8" w:rsidRPr="00AF11A1" w:rsidTr="00CB52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52B8" w:rsidRPr="00AF11A1" w:rsidRDefault="00CB52B8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52B8" w:rsidRPr="00AF11A1" w:rsidRDefault="00CB52B8" w:rsidP="00CB52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F11A1">
              <w:rPr>
                <w:rFonts w:cs="Arial"/>
                <w:szCs w:val="24"/>
              </w:rPr>
              <w:t xml:space="preserve"> vzít na vědomí rozpočtové změny dle bodu 1 usnesení</w:t>
            </w:r>
          </w:p>
        </w:tc>
      </w:tr>
      <w:tr w:rsidR="0095095C" w:rsidRPr="00AF11A1" w:rsidTr="00CB52B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CB52B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CB52B8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95095C" w:rsidRPr="00AF11A1" w:rsidTr="00CB52B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CB52B8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16.2.</w:t>
            </w:r>
          </w:p>
        </w:tc>
      </w:tr>
    </w:tbl>
    <w:p w:rsidR="0095095C" w:rsidRPr="00AF11A1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095C" w:rsidRPr="00AF11A1" w:rsidTr="008E0BA2">
        <w:tc>
          <w:tcPr>
            <w:tcW w:w="961" w:type="pct"/>
            <w:gridSpan w:val="2"/>
            <w:tcBorders>
              <w:bottom w:val="nil"/>
            </w:tcBorders>
          </w:tcPr>
          <w:p w:rsidR="0095095C" w:rsidRPr="00AF11A1" w:rsidRDefault="008E0BA2" w:rsidP="00E058B6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UR/16/6</w:t>
            </w:r>
            <w:r w:rsidR="00E058B6" w:rsidRPr="00AF11A1">
              <w:rPr>
                <w:b/>
                <w:bCs w:val="0"/>
              </w:rPr>
              <w:t>3</w:t>
            </w:r>
            <w:r w:rsidRPr="00AF11A1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5095C" w:rsidRPr="00AF11A1" w:rsidRDefault="008E0BA2" w:rsidP="00C865E1">
            <w:pPr>
              <w:pStyle w:val="Radanzevusnesen"/>
              <w:rPr>
                <w:b/>
                <w:bCs w:val="0"/>
              </w:rPr>
            </w:pPr>
            <w:r w:rsidRPr="00AF11A1">
              <w:rPr>
                <w:b/>
                <w:bCs w:val="0"/>
              </w:rPr>
              <w:t>Zrušení bankovních účtů</w:t>
            </w:r>
          </w:p>
        </w:tc>
      </w:tr>
      <w:tr w:rsidR="0095095C" w:rsidRPr="00AF11A1" w:rsidTr="008E0B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5095C" w:rsidRPr="00AF11A1" w:rsidRDefault="008E0BA2" w:rsidP="00C865E1">
            <w:pPr>
              <w:pStyle w:val="Zkladntext"/>
              <w:rPr>
                <w:b w:val="0"/>
                <w:bCs/>
              </w:rPr>
            </w:pPr>
            <w:r w:rsidRPr="00AF11A1">
              <w:rPr>
                <w:b w:val="0"/>
                <w:bCs/>
              </w:rPr>
              <w:t>Rada Olomouckého kraje po projednání:</w:t>
            </w:r>
          </w:p>
        </w:tc>
      </w:tr>
      <w:tr w:rsidR="0095095C" w:rsidRPr="00AF11A1" w:rsidTr="008E0B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5095C" w:rsidRPr="00AF11A1" w:rsidRDefault="008E0BA2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0BA2" w:rsidRPr="00AF11A1" w:rsidRDefault="008E0BA2" w:rsidP="008E0BA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b/>
                <w:spacing w:val="70"/>
                <w:szCs w:val="24"/>
              </w:rPr>
              <w:t>schvaluje</w:t>
            </w:r>
            <w:r w:rsidRPr="00AF11A1">
              <w:rPr>
                <w:rFonts w:cs="Arial"/>
                <w:szCs w:val="24"/>
              </w:rPr>
              <w:t xml:space="preserve"> zrušení bankovních účtů:</w:t>
            </w:r>
          </w:p>
          <w:p w:rsidR="008E0BA2" w:rsidRPr="00AF11A1" w:rsidRDefault="008E0BA2" w:rsidP="008E0BA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>a) Komerční banka, a.s.</w:t>
            </w:r>
            <w:r w:rsidR="00A34B9C" w:rsidRPr="00AF11A1">
              <w:rPr>
                <w:rFonts w:cs="Arial"/>
                <w:szCs w:val="24"/>
              </w:rPr>
              <w:t>,</w:t>
            </w:r>
            <w:r w:rsidRPr="00AF11A1">
              <w:rPr>
                <w:rFonts w:cs="Arial"/>
                <w:szCs w:val="24"/>
              </w:rPr>
              <w:t xml:space="preserve"> čísla účtů 123-0754200287/0</w:t>
            </w:r>
            <w:r w:rsidR="00A34B9C" w:rsidRPr="00AF11A1">
              <w:rPr>
                <w:rFonts w:cs="Arial"/>
                <w:szCs w:val="24"/>
              </w:rPr>
              <w:t>100,</w:t>
            </w:r>
            <w:r w:rsidRPr="00AF11A1">
              <w:rPr>
                <w:rFonts w:cs="Arial"/>
                <w:szCs w:val="24"/>
              </w:rPr>
              <w:t xml:space="preserve"> </w:t>
            </w:r>
            <w:r w:rsidR="00A34B9C" w:rsidRPr="00AF11A1">
              <w:rPr>
                <w:rFonts w:cs="Arial"/>
                <w:szCs w:val="24"/>
              </w:rPr>
              <w:br/>
            </w:r>
            <w:r w:rsidRPr="00AF11A1">
              <w:rPr>
                <w:rFonts w:cs="Arial"/>
                <w:szCs w:val="24"/>
              </w:rPr>
              <w:t>43-6947900287/0100 a 43-6947910207/0100</w:t>
            </w:r>
          </w:p>
          <w:p w:rsidR="0095095C" w:rsidRPr="00AF11A1" w:rsidRDefault="008E0BA2" w:rsidP="008E0BA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11A1">
              <w:rPr>
                <w:rFonts w:cs="Arial"/>
                <w:szCs w:val="24"/>
              </w:rPr>
              <w:t>b) Česká spořitelna, a.s.</w:t>
            </w:r>
            <w:r w:rsidR="00A34B9C" w:rsidRPr="00AF11A1">
              <w:rPr>
                <w:rFonts w:cs="Arial"/>
                <w:szCs w:val="24"/>
              </w:rPr>
              <w:t>,</w:t>
            </w:r>
            <w:r w:rsidRPr="00AF11A1">
              <w:rPr>
                <w:rFonts w:cs="Arial"/>
                <w:szCs w:val="24"/>
              </w:rPr>
              <w:t xml:space="preserve"> číslo účtu 3656742/0800</w:t>
            </w:r>
          </w:p>
        </w:tc>
      </w:tr>
      <w:tr w:rsidR="0095095C" w:rsidRPr="00AF11A1" w:rsidTr="008E0BA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</w:p>
        </w:tc>
      </w:tr>
      <w:tr w:rsidR="0095095C" w:rsidRPr="00AF11A1" w:rsidTr="008E0BA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5095C" w:rsidRPr="00AF11A1" w:rsidRDefault="008E0BA2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95095C" w:rsidRPr="00AF11A1" w:rsidTr="008E0BA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5095C" w:rsidRPr="00AF11A1" w:rsidRDefault="0095095C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5095C" w:rsidRPr="00AF11A1" w:rsidRDefault="008E0BA2" w:rsidP="00C865E1">
            <w:pPr>
              <w:pStyle w:val="nadpis2"/>
              <w:rPr>
                <w:sz w:val="24"/>
                <w:szCs w:val="24"/>
              </w:rPr>
            </w:pPr>
            <w:r w:rsidRPr="00AF11A1">
              <w:rPr>
                <w:sz w:val="24"/>
                <w:szCs w:val="24"/>
              </w:rPr>
              <w:t>16.3.</w:t>
            </w:r>
          </w:p>
        </w:tc>
      </w:tr>
    </w:tbl>
    <w:p w:rsidR="0095095C" w:rsidRPr="00AF11A1" w:rsidRDefault="009509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5095C" w:rsidRPr="00AF11A1" w:rsidRDefault="0095095C" w:rsidP="005F15E9">
      <w:pPr>
        <w:pStyle w:val="Zastupitelstvonadpisusnesen"/>
        <w:spacing w:before="0" w:after="0"/>
        <w:jc w:val="left"/>
        <w:rPr>
          <w:strike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F15E9" w:rsidRPr="00AF11A1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AF11A1" w:rsidRDefault="008053BA" w:rsidP="00936585">
            <w:pPr>
              <w:pStyle w:val="Zkladntext"/>
            </w:pPr>
            <w:r w:rsidRPr="00AF11A1">
              <w:t xml:space="preserve"> </w:t>
            </w:r>
            <w:r w:rsidR="00EA3E38" w:rsidRPr="00AF11A1">
              <w:t xml:space="preserve"> </w:t>
            </w:r>
          </w:p>
        </w:tc>
      </w:tr>
    </w:tbl>
    <w:p w:rsidR="00D77E16" w:rsidRPr="00AF11A1" w:rsidRDefault="00D77E16" w:rsidP="00936585">
      <w:pPr>
        <w:pStyle w:val="Zkladntext"/>
        <w:rPr>
          <w:b w:val="0"/>
          <w:bCs/>
        </w:rPr>
      </w:pPr>
      <w:r w:rsidRPr="00AF11A1">
        <w:rPr>
          <w:b w:val="0"/>
          <w:bCs/>
        </w:rPr>
        <w:t xml:space="preserve">V Olomouci dne </w:t>
      </w:r>
      <w:r w:rsidR="0095095C" w:rsidRPr="00AF11A1">
        <w:rPr>
          <w:b w:val="0"/>
          <w:bCs/>
        </w:rPr>
        <w:t>29. 3. 2021</w:t>
      </w:r>
    </w:p>
    <w:p w:rsidR="004A230E" w:rsidRPr="00AF11A1" w:rsidRDefault="004A230E" w:rsidP="00936585">
      <w:pPr>
        <w:pStyle w:val="Zkladntext"/>
        <w:rPr>
          <w:b w:val="0"/>
          <w:bCs/>
        </w:rPr>
      </w:pPr>
    </w:p>
    <w:p w:rsidR="00217B9D" w:rsidRPr="00AF11A1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AF11A1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AF11A1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AF11A1" w:rsidTr="00505089">
        <w:trPr>
          <w:trHeight w:hRule="exact" w:val="1373"/>
        </w:trPr>
        <w:tc>
          <w:tcPr>
            <w:tcW w:w="3794" w:type="dxa"/>
          </w:tcPr>
          <w:p w:rsidR="00403924" w:rsidRPr="00AF11A1" w:rsidRDefault="00403924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AF11A1">
              <w:t>Ing. Josef Suchánek</w:t>
            </w:r>
          </w:p>
          <w:p w:rsidR="00495156" w:rsidRPr="00AF11A1" w:rsidRDefault="00403924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AF11A1">
              <w:t>hejtman Olomouckého kraje</w:t>
            </w:r>
          </w:p>
        </w:tc>
        <w:tc>
          <w:tcPr>
            <w:tcW w:w="1984" w:type="dxa"/>
          </w:tcPr>
          <w:p w:rsidR="00495156" w:rsidRPr="00AF11A1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403924" w:rsidRPr="00AF11A1" w:rsidRDefault="00403924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AF11A1">
              <w:t>Mgr. Ivo Slavotínek</w:t>
            </w:r>
          </w:p>
          <w:p w:rsidR="00495156" w:rsidRPr="00AF11A1" w:rsidRDefault="00403924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AF11A1">
              <w:t>1. náměstek hejtmana</w:t>
            </w:r>
          </w:p>
        </w:tc>
      </w:tr>
    </w:tbl>
    <w:p w:rsidR="00E27968" w:rsidRPr="00AF11A1" w:rsidRDefault="00E27968" w:rsidP="00E27968">
      <w:pPr>
        <w:rPr>
          <w:vanish/>
        </w:rPr>
      </w:pPr>
    </w:p>
    <w:p w:rsidR="008C2A88" w:rsidRPr="00AF11A1" w:rsidRDefault="008C2A88" w:rsidP="00936585">
      <w:pPr>
        <w:pStyle w:val="nzvy"/>
      </w:pPr>
    </w:p>
    <w:p w:rsidR="005E6980" w:rsidRPr="00AF11A1" w:rsidRDefault="005E6980" w:rsidP="00936585">
      <w:pPr>
        <w:pStyle w:val="nzvy"/>
      </w:pPr>
      <w:bookmarkStart w:id="0" w:name="_GoBack"/>
      <w:bookmarkEnd w:id="0"/>
    </w:p>
    <w:sectPr w:rsidR="005E6980" w:rsidRPr="00AF11A1" w:rsidSect="0016297C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pgNumType w:start="39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788" w:rsidRDefault="002C1788">
      <w:r>
        <w:separator/>
      </w:r>
    </w:p>
  </w:endnote>
  <w:endnote w:type="continuationSeparator" w:id="0">
    <w:p w:rsidR="002C1788" w:rsidRDefault="002C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788" w:rsidRDefault="002C178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C1788" w:rsidRDefault="002C17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97C" w:rsidRDefault="0016297C" w:rsidP="0016297C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26. 4. 2021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>
      <w:rPr>
        <w:rFonts w:cs="Arial"/>
        <w:i/>
        <w:noProof/>
        <w:sz w:val="20"/>
      </w:rPr>
      <w:t>40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>
      <w:rPr>
        <w:rFonts w:cs="Arial"/>
        <w:i/>
        <w:sz w:val="20"/>
      </w:rPr>
      <w:t>74</w:t>
    </w:r>
    <w:r>
      <w:rPr>
        <w:rFonts w:cs="Arial"/>
        <w:i/>
        <w:sz w:val="20"/>
      </w:rPr>
      <w:t>)</w:t>
    </w:r>
  </w:p>
  <w:p w:rsidR="0016297C" w:rsidRDefault="0016297C" w:rsidP="0016297C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2C1788" w:rsidRPr="0016297C" w:rsidRDefault="0016297C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 xml:space="preserve">Příloha č. </w:t>
    </w:r>
    <w:r>
      <w:rPr>
        <w:rFonts w:cs="Arial"/>
        <w:i/>
        <w:sz w:val="20"/>
      </w:rPr>
      <w:t>5 – Usnesení z 16</w:t>
    </w:r>
    <w:r>
      <w:rPr>
        <w:rFonts w:cs="Arial"/>
        <w:i/>
        <w:sz w:val="20"/>
      </w:rPr>
      <w:t>. schůze Rady</w:t>
    </w:r>
    <w:r>
      <w:rPr>
        <w:rFonts w:cs="Arial"/>
        <w:i/>
        <w:sz w:val="20"/>
      </w:rPr>
      <w:t xml:space="preserve"> Olomouckého kraje konané dne 29</w:t>
    </w:r>
    <w:r>
      <w:rPr>
        <w:rFonts w:cs="Arial"/>
        <w:i/>
        <w:sz w:val="20"/>
      </w:rPr>
      <w:t>. 3.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96E011D7AFD14C3FB0BC3DACD4363B00"/>
      </w:placeholder>
      <w:temporary/>
      <w:showingPlcHdr/>
      <w15:appearance w15:val="hidden"/>
    </w:sdtPr>
    <w:sdtContent>
      <w:p w:rsidR="0016297C" w:rsidRDefault="0016297C">
        <w:pPr>
          <w:pStyle w:val="Zpat"/>
        </w:pPr>
        <w:r>
          <w:t>[Sem zadejte text.]</w:t>
        </w:r>
      </w:p>
    </w:sdtContent>
  </w:sdt>
  <w:p w:rsidR="002C1788" w:rsidRDefault="002C17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788" w:rsidRDefault="002C1788">
      <w:r>
        <w:separator/>
      </w:r>
    </w:p>
  </w:footnote>
  <w:footnote w:type="continuationSeparator" w:id="0">
    <w:p w:rsidR="002C1788" w:rsidRDefault="002C1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39"/>
    <w:rsid w:val="000024CE"/>
    <w:rsid w:val="0001062B"/>
    <w:rsid w:val="00010DF0"/>
    <w:rsid w:val="00017004"/>
    <w:rsid w:val="00031295"/>
    <w:rsid w:val="000366A6"/>
    <w:rsid w:val="00046342"/>
    <w:rsid w:val="00064A81"/>
    <w:rsid w:val="00066E26"/>
    <w:rsid w:val="00071F57"/>
    <w:rsid w:val="00074C39"/>
    <w:rsid w:val="00084F95"/>
    <w:rsid w:val="000A1D97"/>
    <w:rsid w:val="000A2E89"/>
    <w:rsid w:val="000B045A"/>
    <w:rsid w:val="000B4B19"/>
    <w:rsid w:val="000B515C"/>
    <w:rsid w:val="000B76BE"/>
    <w:rsid w:val="000C0A1D"/>
    <w:rsid w:val="000C1B01"/>
    <w:rsid w:val="000D2F72"/>
    <w:rsid w:val="000D77BE"/>
    <w:rsid w:val="000E4C82"/>
    <w:rsid w:val="000E63B0"/>
    <w:rsid w:val="000F55B1"/>
    <w:rsid w:val="000F7721"/>
    <w:rsid w:val="00102444"/>
    <w:rsid w:val="00105E4A"/>
    <w:rsid w:val="00106647"/>
    <w:rsid w:val="001127C3"/>
    <w:rsid w:val="00113B51"/>
    <w:rsid w:val="00114AFF"/>
    <w:rsid w:val="00120D35"/>
    <w:rsid w:val="00122DF6"/>
    <w:rsid w:val="00126CC2"/>
    <w:rsid w:val="0014703A"/>
    <w:rsid w:val="00150957"/>
    <w:rsid w:val="0016297C"/>
    <w:rsid w:val="001630D6"/>
    <w:rsid w:val="00166093"/>
    <w:rsid w:val="00185DC9"/>
    <w:rsid w:val="00186337"/>
    <w:rsid w:val="001A3743"/>
    <w:rsid w:val="001A63ED"/>
    <w:rsid w:val="001A7C3A"/>
    <w:rsid w:val="001A7CB6"/>
    <w:rsid w:val="001B4C4C"/>
    <w:rsid w:val="001B64A9"/>
    <w:rsid w:val="001C0831"/>
    <w:rsid w:val="001C35F3"/>
    <w:rsid w:val="001C6D1B"/>
    <w:rsid w:val="001D4D96"/>
    <w:rsid w:val="001E7B3D"/>
    <w:rsid w:val="001F7FB3"/>
    <w:rsid w:val="002132C8"/>
    <w:rsid w:val="00217B9D"/>
    <w:rsid w:val="00237D11"/>
    <w:rsid w:val="002421BE"/>
    <w:rsid w:val="00266940"/>
    <w:rsid w:val="00283215"/>
    <w:rsid w:val="002855E2"/>
    <w:rsid w:val="00295922"/>
    <w:rsid w:val="002A3A91"/>
    <w:rsid w:val="002A6C3C"/>
    <w:rsid w:val="002C1788"/>
    <w:rsid w:val="002E3E4D"/>
    <w:rsid w:val="002F1236"/>
    <w:rsid w:val="002F1B80"/>
    <w:rsid w:val="002F5356"/>
    <w:rsid w:val="002F6885"/>
    <w:rsid w:val="00304659"/>
    <w:rsid w:val="003058C4"/>
    <w:rsid w:val="00305C7F"/>
    <w:rsid w:val="00307850"/>
    <w:rsid w:val="0031523C"/>
    <w:rsid w:val="003235F1"/>
    <w:rsid w:val="003302B9"/>
    <w:rsid w:val="00330627"/>
    <w:rsid w:val="00356E54"/>
    <w:rsid w:val="0035760C"/>
    <w:rsid w:val="00374F31"/>
    <w:rsid w:val="00381390"/>
    <w:rsid w:val="00384654"/>
    <w:rsid w:val="00395F1F"/>
    <w:rsid w:val="003A0C00"/>
    <w:rsid w:val="003A17F7"/>
    <w:rsid w:val="003A5740"/>
    <w:rsid w:val="003C1C05"/>
    <w:rsid w:val="003D0F41"/>
    <w:rsid w:val="003D2FEC"/>
    <w:rsid w:val="003E08ED"/>
    <w:rsid w:val="003E33F1"/>
    <w:rsid w:val="003F7D2E"/>
    <w:rsid w:val="00403852"/>
    <w:rsid w:val="00403924"/>
    <w:rsid w:val="00406854"/>
    <w:rsid w:val="00414970"/>
    <w:rsid w:val="00416D4F"/>
    <w:rsid w:val="00425378"/>
    <w:rsid w:val="00431B08"/>
    <w:rsid w:val="00442CFD"/>
    <w:rsid w:val="00464355"/>
    <w:rsid w:val="0048499A"/>
    <w:rsid w:val="00492C67"/>
    <w:rsid w:val="00495156"/>
    <w:rsid w:val="00497F93"/>
    <w:rsid w:val="004A0FF5"/>
    <w:rsid w:val="004A230E"/>
    <w:rsid w:val="004A5F13"/>
    <w:rsid w:val="004B0AC1"/>
    <w:rsid w:val="004B2EDC"/>
    <w:rsid w:val="004B4C31"/>
    <w:rsid w:val="004C008F"/>
    <w:rsid w:val="004C053A"/>
    <w:rsid w:val="004D35B1"/>
    <w:rsid w:val="004D4678"/>
    <w:rsid w:val="004E24BF"/>
    <w:rsid w:val="004E6F2F"/>
    <w:rsid w:val="004F2A2C"/>
    <w:rsid w:val="004F3544"/>
    <w:rsid w:val="004F50C5"/>
    <w:rsid w:val="005022DF"/>
    <w:rsid w:val="00505089"/>
    <w:rsid w:val="005177F7"/>
    <w:rsid w:val="00523243"/>
    <w:rsid w:val="005310C5"/>
    <w:rsid w:val="005340F5"/>
    <w:rsid w:val="00554024"/>
    <w:rsid w:val="00557F62"/>
    <w:rsid w:val="00573161"/>
    <w:rsid w:val="00576904"/>
    <w:rsid w:val="005A1FE1"/>
    <w:rsid w:val="005A5E22"/>
    <w:rsid w:val="005A617B"/>
    <w:rsid w:val="005B68DC"/>
    <w:rsid w:val="005C2D39"/>
    <w:rsid w:val="005C3D0C"/>
    <w:rsid w:val="005E2862"/>
    <w:rsid w:val="005E6980"/>
    <w:rsid w:val="005F15E9"/>
    <w:rsid w:val="005F78B3"/>
    <w:rsid w:val="005F7AFB"/>
    <w:rsid w:val="005F7D6D"/>
    <w:rsid w:val="00606CCE"/>
    <w:rsid w:val="006073C4"/>
    <w:rsid w:val="00613C05"/>
    <w:rsid w:val="00617771"/>
    <w:rsid w:val="00620263"/>
    <w:rsid w:val="00625D68"/>
    <w:rsid w:val="0065761F"/>
    <w:rsid w:val="00662E5F"/>
    <w:rsid w:val="00674AF7"/>
    <w:rsid w:val="00676041"/>
    <w:rsid w:val="00684C97"/>
    <w:rsid w:val="00694967"/>
    <w:rsid w:val="006A5CFA"/>
    <w:rsid w:val="006B1590"/>
    <w:rsid w:val="006B5650"/>
    <w:rsid w:val="006C06EB"/>
    <w:rsid w:val="006D51B8"/>
    <w:rsid w:val="006E0EB9"/>
    <w:rsid w:val="006E7F6A"/>
    <w:rsid w:val="006F04C2"/>
    <w:rsid w:val="006F2BF6"/>
    <w:rsid w:val="006F6F31"/>
    <w:rsid w:val="00705220"/>
    <w:rsid w:val="00706611"/>
    <w:rsid w:val="007175CF"/>
    <w:rsid w:val="00731BC4"/>
    <w:rsid w:val="00740328"/>
    <w:rsid w:val="007541D0"/>
    <w:rsid w:val="00755E0C"/>
    <w:rsid w:val="00763760"/>
    <w:rsid w:val="00766E68"/>
    <w:rsid w:val="007732D7"/>
    <w:rsid w:val="0078023D"/>
    <w:rsid w:val="00787A22"/>
    <w:rsid w:val="00792B61"/>
    <w:rsid w:val="007A566E"/>
    <w:rsid w:val="007C3254"/>
    <w:rsid w:val="007C48FA"/>
    <w:rsid w:val="007C49E8"/>
    <w:rsid w:val="007C74F6"/>
    <w:rsid w:val="007D6F4B"/>
    <w:rsid w:val="007D75BF"/>
    <w:rsid w:val="007E7262"/>
    <w:rsid w:val="00802376"/>
    <w:rsid w:val="00804155"/>
    <w:rsid w:val="008053BA"/>
    <w:rsid w:val="0080773E"/>
    <w:rsid w:val="0081063D"/>
    <w:rsid w:val="008163F8"/>
    <w:rsid w:val="00822AB7"/>
    <w:rsid w:val="00822C2A"/>
    <w:rsid w:val="008279EA"/>
    <w:rsid w:val="00833FC8"/>
    <w:rsid w:val="00842A01"/>
    <w:rsid w:val="00843EC0"/>
    <w:rsid w:val="0084659F"/>
    <w:rsid w:val="008478BF"/>
    <w:rsid w:val="0085297C"/>
    <w:rsid w:val="00856F3F"/>
    <w:rsid w:val="0086481B"/>
    <w:rsid w:val="00865731"/>
    <w:rsid w:val="0088412C"/>
    <w:rsid w:val="008A0A69"/>
    <w:rsid w:val="008A3AA1"/>
    <w:rsid w:val="008A6B73"/>
    <w:rsid w:val="008B3491"/>
    <w:rsid w:val="008C089E"/>
    <w:rsid w:val="008C2A88"/>
    <w:rsid w:val="008C7B66"/>
    <w:rsid w:val="008E0BA2"/>
    <w:rsid w:val="008E2B08"/>
    <w:rsid w:val="008E300D"/>
    <w:rsid w:val="008F1354"/>
    <w:rsid w:val="008F73BC"/>
    <w:rsid w:val="00902749"/>
    <w:rsid w:val="00910DD0"/>
    <w:rsid w:val="00913D21"/>
    <w:rsid w:val="00926D49"/>
    <w:rsid w:val="00926FFE"/>
    <w:rsid w:val="009318AE"/>
    <w:rsid w:val="0093263F"/>
    <w:rsid w:val="00936585"/>
    <w:rsid w:val="00943638"/>
    <w:rsid w:val="00943839"/>
    <w:rsid w:val="0095095C"/>
    <w:rsid w:val="00956BA7"/>
    <w:rsid w:val="0096093C"/>
    <w:rsid w:val="00981313"/>
    <w:rsid w:val="009925B2"/>
    <w:rsid w:val="009C2707"/>
    <w:rsid w:val="00A02FDA"/>
    <w:rsid w:val="00A14086"/>
    <w:rsid w:val="00A243E6"/>
    <w:rsid w:val="00A24676"/>
    <w:rsid w:val="00A34B9C"/>
    <w:rsid w:val="00A361E0"/>
    <w:rsid w:val="00A36632"/>
    <w:rsid w:val="00A7197E"/>
    <w:rsid w:val="00A81EBD"/>
    <w:rsid w:val="00A85AE7"/>
    <w:rsid w:val="00A94C5E"/>
    <w:rsid w:val="00AA7D87"/>
    <w:rsid w:val="00AB1653"/>
    <w:rsid w:val="00AB7C70"/>
    <w:rsid w:val="00AC3B8F"/>
    <w:rsid w:val="00AC59C7"/>
    <w:rsid w:val="00AE4A73"/>
    <w:rsid w:val="00AF11A1"/>
    <w:rsid w:val="00B119D3"/>
    <w:rsid w:val="00B1262D"/>
    <w:rsid w:val="00B12CD9"/>
    <w:rsid w:val="00B14845"/>
    <w:rsid w:val="00B21A17"/>
    <w:rsid w:val="00B302F5"/>
    <w:rsid w:val="00B367A5"/>
    <w:rsid w:val="00B45229"/>
    <w:rsid w:val="00B52CA2"/>
    <w:rsid w:val="00B57549"/>
    <w:rsid w:val="00B6088C"/>
    <w:rsid w:val="00B64F8E"/>
    <w:rsid w:val="00B678D1"/>
    <w:rsid w:val="00B734C4"/>
    <w:rsid w:val="00B75EE2"/>
    <w:rsid w:val="00B80ED3"/>
    <w:rsid w:val="00B8450E"/>
    <w:rsid w:val="00B937DC"/>
    <w:rsid w:val="00BA01BD"/>
    <w:rsid w:val="00BA0246"/>
    <w:rsid w:val="00BA02DC"/>
    <w:rsid w:val="00BB02AE"/>
    <w:rsid w:val="00BB6BDD"/>
    <w:rsid w:val="00BD5D47"/>
    <w:rsid w:val="00BD63E1"/>
    <w:rsid w:val="00BF06CF"/>
    <w:rsid w:val="00C032D8"/>
    <w:rsid w:val="00C209A4"/>
    <w:rsid w:val="00C274F7"/>
    <w:rsid w:val="00C3330D"/>
    <w:rsid w:val="00C43A9E"/>
    <w:rsid w:val="00C47BC0"/>
    <w:rsid w:val="00C71360"/>
    <w:rsid w:val="00C764D6"/>
    <w:rsid w:val="00C865E1"/>
    <w:rsid w:val="00C87EF6"/>
    <w:rsid w:val="00CA4348"/>
    <w:rsid w:val="00CA5446"/>
    <w:rsid w:val="00CB1E89"/>
    <w:rsid w:val="00CB52B8"/>
    <w:rsid w:val="00CC0A3F"/>
    <w:rsid w:val="00CC6C1A"/>
    <w:rsid w:val="00CD51B5"/>
    <w:rsid w:val="00CE41E1"/>
    <w:rsid w:val="00CE5B10"/>
    <w:rsid w:val="00CF359E"/>
    <w:rsid w:val="00CF6767"/>
    <w:rsid w:val="00D055F1"/>
    <w:rsid w:val="00D2179F"/>
    <w:rsid w:val="00D22493"/>
    <w:rsid w:val="00D26E4B"/>
    <w:rsid w:val="00D3008D"/>
    <w:rsid w:val="00D34DFB"/>
    <w:rsid w:val="00D36759"/>
    <w:rsid w:val="00D46E06"/>
    <w:rsid w:val="00D50C96"/>
    <w:rsid w:val="00D705FB"/>
    <w:rsid w:val="00D75579"/>
    <w:rsid w:val="00D77E16"/>
    <w:rsid w:val="00D9006E"/>
    <w:rsid w:val="00D9181C"/>
    <w:rsid w:val="00DA01AB"/>
    <w:rsid w:val="00DA1E99"/>
    <w:rsid w:val="00DA4253"/>
    <w:rsid w:val="00DA6F87"/>
    <w:rsid w:val="00DB38B4"/>
    <w:rsid w:val="00DC0C7A"/>
    <w:rsid w:val="00DE33CB"/>
    <w:rsid w:val="00DF5E34"/>
    <w:rsid w:val="00DF65E2"/>
    <w:rsid w:val="00E04547"/>
    <w:rsid w:val="00E058B6"/>
    <w:rsid w:val="00E063AC"/>
    <w:rsid w:val="00E0641A"/>
    <w:rsid w:val="00E13A60"/>
    <w:rsid w:val="00E27968"/>
    <w:rsid w:val="00E446DE"/>
    <w:rsid w:val="00E46EF2"/>
    <w:rsid w:val="00E612FD"/>
    <w:rsid w:val="00E64619"/>
    <w:rsid w:val="00E65B9A"/>
    <w:rsid w:val="00E66F8A"/>
    <w:rsid w:val="00E71021"/>
    <w:rsid w:val="00E77ED0"/>
    <w:rsid w:val="00E81431"/>
    <w:rsid w:val="00E949B6"/>
    <w:rsid w:val="00EA2BC8"/>
    <w:rsid w:val="00EA3E38"/>
    <w:rsid w:val="00EB1CA0"/>
    <w:rsid w:val="00EB3BA4"/>
    <w:rsid w:val="00EB3F6C"/>
    <w:rsid w:val="00EC2B2D"/>
    <w:rsid w:val="00EC50A3"/>
    <w:rsid w:val="00ED52FF"/>
    <w:rsid w:val="00EE0A0A"/>
    <w:rsid w:val="00EF43EE"/>
    <w:rsid w:val="00EF587E"/>
    <w:rsid w:val="00EF66CB"/>
    <w:rsid w:val="00F274AF"/>
    <w:rsid w:val="00F46827"/>
    <w:rsid w:val="00F74750"/>
    <w:rsid w:val="00F83AB1"/>
    <w:rsid w:val="00F946E3"/>
    <w:rsid w:val="00F95445"/>
    <w:rsid w:val="00FA3275"/>
    <w:rsid w:val="00FD684A"/>
    <w:rsid w:val="00FE233E"/>
    <w:rsid w:val="00FE5006"/>
    <w:rsid w:val="00FE63CD"/>
    <w:rsid w:val="00FE7519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C9B2F5E"/>
  <w15:chartTrackingRefBased/>
  <w15:docId w15:val="{2142E837-E5D3-4032-9581-6DF9CD51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B6088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character" w:customStyle="1" w:styleId="ZhlavChar">
    <w:name w:val="Záhlaví Char"/>
    <w:link w:val="Zhlav"/>
    <w:uiPriority w:val="99"/>
    <w:rsid w:val="00FE5006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1629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E011D7AFD14C3FB0BC3DACD4363B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A73A95-43C5-4662-AF3D-60BFEC8214D3}"/>
      </w:docPartPr>
      <w:docPartBody>
        <w:p w:rsidR="00000000" w:rsidRDefault="008854C1" w:rsidP="008854C1">
          <w:pPr>
            <w:pStyle w:val="96E011D7AFD14C3FB0BC3DACD4363B00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C1"/>
    <w:rsid w:val="0088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6E011D7AFD14C3FB0BC3DACD4363B00">
    <w:name w:val="96E011D7AFD14C3FB0BC3DACD4363B00"/>
    <w:rsid w:val="008854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F5692-82E0-4D87-9C30-D9C6C1BC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UsneseniVypisR.dot</Template>
  <TotalTime>48</TotalTime>
  <Pages>36</Pages>
  <Words>11467</Words>
  <Characters>69048</Characters>
  <Application>Microsoft Office Word</Application>
  <DocSecurity>0</DocSecurity>
  <Lines>575</Lines>
  <Paragraphs>160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80355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4</cp:revision>
  <cp:lastPrinted>2021-03-29T06:33:00Z</cp:lastPrinted>
  <dcterms:created xsi:type="dcterms:W3CDTF">2021-03-30T09:11:00Z</dcterms:created>
  <dcterms:modified xsi:type="dcterms:W3CDTF">2021-04-01T05:13:00Z</dcterms:modified>
</cp:coreProperties>
</file>