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5A075B" w:rsidRDefault="00D77E16" w:rsidP="00BD5D47">
      <w:pPr>
        <w:pStyle w:val="Zastupitelstvonadpisusnesen"/>
        <w:spacing w:after="360"/>
      </w:pPr>
      <w:bookmarkStart w:id="0" w:name="_GoBack"/>
      <w:bookmarkEnd w:id="0"/>
      <w:r w:rsidRPr="005A075B">
        <w:t xml:space="preserve">USNESENÍ z </w:t>
      </w:r>
      <w:r w:rsidR="00C67E04" w:rsidRPr="005A075B">
        <w:rPr>
          <w:lang w:val="en-US"/>
        </w:rPr>
        <w:t>34</w:t>
      </w:r>
      <w:r w:rsidR="00010DF0" w:rsidRPr="005A075B">
        <w:t xml:space="preserve">. </w:t>
      </w:r>
      <w:r w:rsidR="00C67E04" w:rsidRPr="005A075B">
        <w:t>schůze Rady</w:t>
      </w:r>
      <w:r w:rsidR="00010DF0" w:rsidRPr="005A075B">
        <w:t xml:space="preserve"> Olomouckého kraje</w:t>
      </w:r>
      <w:r w:rsidR="001A7C3A" w:rsidRPr="005A075B">
        <w:t xml:space="preserve"> </w:t>
      </w:r>
      <w:r w:rsidR="00C67E04" w:rsidRPr="005A075B">
        <w:t>konané</w:t>
      </w:r>
      <w:r w:rsidRPr="005A075B">
        <w:t xml:space="preserve"> dne </w:t>
      </w:r>
      <w:r w:rsidR="00C67E04" w:rsidRPr="005A075B">
        <w:t>5. 2. 2018</w:t>
      </w:r>
    </w:p>
    <w:p w:rsidR="00D77E16" w:rsidRPr="005A075B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C67E04">
        <w:tc>
          <w:tcPr>
            <w:tcW w:w="961" w:type="pct"/>
            <w:gridSpan w:val="2"/>
            <w:tcBorders>
              <w:bottom w:val="nil"/>
            </w:tcBorders>
          </w:tcPr>
          <w:p w:rsidR="00D77E16" w:rsidRPr="005A075B" w:rsidRDefault="00C67E04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A075B" w:rsidRDefault="00C67E04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Program 34. schůze Rady Olomouckého kraje </w:t>
            </w:r>
          </w:p>
        </w:tc>
      </w:tr>
      <w:tr w:rsidR="005A075B" w:rsidRPr="005A075B" w:rsidTr="00C67E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A075B" w:rsidRDefault="00C67E04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C67E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A075B" w:rsidRDefault="00C67E04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A075B" w:rsidRDefault="00C67E04" w:rsidP="00C67E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program 34. schůze Rady Olomouckého kraje konané dne 5. 2. 2018</w:t>
            </w:r>
          </w:p>
        </w:tc>
      </w:tr>
      <w:tr w:rsidR="005A075B" w:rsidRPr="005A075B" w:rsidTr="00C67E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A075B" w:rsidRDefault="00D77E16" w:rsidP="00754D71">
            <w:pPr>
              <w:pStyle w:val="nadpis2"/>
            </w:pPr>
          </w:p>
        </w:tc>
      </w:tr>
      <w:tr w:rsidR="005A075B" w:rsidRPr="005A075B" w:rsidTr="00C67E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A075B" w:rsidRDefault="00D77E16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A075B" w:rsidRDefault="00C67E04" w:rsidP="00754D71">
            <w:pPr>
              <w:pStyle w:val="nadpis2"/>
            </w:pPr>
            <w:r w:rsidRPr="005A075B">
              <w:t>Ladislav Okleštěk, hejtman Olomouckého kraje</w:t>
            </w:r>
          </w:p>
        </w:tc>
      </w:tr>
      <w:tr w:rsidR="00D77E16" w:rsidRPr="005A075B" w:rsidTr="00C67E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A075B" w:rsidRDefault="00D77E16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A075B" w:rsidRDefault="00C67E04" w:rsidP="00754D71">
            <w:pPr>
              <w:pStyle w:val="nadpis2"/>
            </w:pPr>
            <w:r w:rsidRPr="005A075B">
              <w:t>1.1.</w:t>
            </w:r>
          </w:p>
        </w:tc>
      </w:tr>
    </w:tbl>
    <w:p w:rsidR="005F15E9" w:rsidRPr="005A075B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28695D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28695D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28695D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Kontrola plnění usnesení Zastupitelstva Olomouckého kraje</w:t>
            </w:r>
          </w:p>
        </w:tc>
      </w:tr>
      <w:tr w:rsidR="005A075B" w:rsidRPr="005A075B" w:rsidTr="002869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28695D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2869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28695D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28695D" w:rsidP="007E237C">
            <w:pPr>
              <w:pStyle w:val="Normal"/>
              <w:spacing w:after="119"/>
              <w:jc w:val="both"/>
            </w:pPr>
            <w:r w:rsidRPr="005A075B">
              <w:rPr>
                <w:b/>
                <w:spacing w:val="70"/>
              </w:rPr>
              <w:t>bere na vědomí</w:t>
            </w:r>
            <w:r w:rsidRPr="005A075B">
              <w:t xml:space="preserve"> zprávu o kontrole plnění usnesení Zastupitelstva Olomouckého kraje ke dni 5. 2. 2018</w:t>
            </w:r>
          </w:p>
        </w:tc>
      </w:tr>
      <w:tr w:rsidR="005A075B" w:rsidRPr="005A075B" w:rsidTr="002869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695D" w:rsidRPr="005A075B" w:rsidRDefault="0028695D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695D" w:rsidRPr="005A075B" w:rsidRDefault="0028695D" w:rsidP="0028695D">
            <w:pPr>
              <w:pStyle w:val="Normal"/>
              <w:spacing w:after="119"/>
              <w:jc w:val="both"/>
            </w:pPr>
            <w:r w:rsidRPr="005A075B">
              <w:rPr>
                <w:b/>
                <w:spacing w:val="70"/>
              </w:rPr>
              <w:t>ukládá</w:t>
            </w:r>
            <w:r w:rsidRPr="005A075B">
              <w:t xml:space="preserve"> předložit materiál na zasedání Zastupitelstva Olomouckého kraje</w:t>
            </w:r>
          </w:p>
        </w:tc>
      </w:tr>
      <w:tr w:rsidR="005A075B" w:rsidRPr="005A075B" w:rsidTr="002869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695D" w:rsidRPr="005A075B" w:rsidRDefault="0028695D" w:rsidP="0028695D">
            <w:r w:rsidRPr="005A075B">
              <w:t>O: Ladislav Okleštěk, hejtman Olomouckého kraje</w:t>
            </w:r>
          </w:p>
          <w:p w:rsidR="0028695D" w:rsidRPr="005A075B" w:rsidRDefault="0028695D" w:rsidP="0028695D">
            <w:r w:rsidRPr="005A075B">
              <w:t>T: ZOK 26. 2. 2018</w:t>
            </w:r>
          </w:p>
        </w:tc>
      </w:tr>
      <w:tr w:rsidR="005A075B" w:rsidRPr="005A075B" w:rsidTr="002869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695D" w:rsidRPr="005A075B" w:rsidRDefault="0028695D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695D" w:rsidRPr="005A075B" w:rsidRDefault="0028695D" w:rsidP="0028695D">
            <w:pPr>
              <w:pStyle w:val="Normal"/>
              <w:spacing w:after="119"/>
              <w:jc w:val="both"/>
            </w:pPr>
            <w:r w:rsidRPr="005A075B">
              <w:rPr>
                <w:b/>
                <w:spacing w:val="70"/>
              </w:rPr>
              <w:t>doporučuje Zastupitelstvu Olomouckého kraje</w:t>
            </w:r>
            <w:r w:rsidRPr="005A075B">
              <w:t xml:space="preserve"> vzít na vědomí zprávu o kontrole plnění usnesení Zastupitelstva Olomouckého kraje ke dni 5. 2. 2018</w:t>
            </w:r>
          </w:p>
        </w:tc>
      </w:tr>
      <w:tr w:rsidR="005A075B" w:rsidRPr="005A075B" w:rsidTr="002869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2869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28695D" w:rsidP="00754D71">
            <w:pPr>
              <w:pStyle w:val="nadpis2"/>
            </w:pPr>
            <w:r w:rsidRPr="005A075B">
              <w:t>Ladislav Okleštěk, hejtman Olomouckého kraje</w:t>
            </w:r>
          </w:p>
        </w:tc>
      </w:tr>
      <w:tr w:rsidR="00C67E04" w:rsidRPr="005A075B" w:rsidTr="002869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28695D" w:rsidP="00754D71">
            <w:pPr>
              <w:pStyle w:val="nadpis2"/>
            </w:pPr>
            <w:r w:rsidRPr="005A075B">
              <w:t>1.2.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32429B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32429B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32429B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Kontrola plnění usnesení Rady Olomouckého kraje</w:t>
            </w:r>
          </w:p>
        </w:tc>
      </w:tr>
      <w:tr w:rsidR="005A075B" w:rsidRPr="005A075B" w:rsidTr="003242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32429B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3242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32429B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32429B" w:rsidP="0032429B">
            <w:pPr>
              <w:pStyle w:val="Normal"/>
              <w:jc w:val="both"/>
            </w:pPr>
            <w:r w:rsidRPr="005A075B">
              <w:rPr>
                <w:b/>
                <w:spacing w:val="70"/>
              </w:rPr>
              <w:t>bere na vědomí</w:t>
            </w:r>
            <w:r w:rsidRPr="005A075B">
              <w:t xml:space="preserve"> zprávu o kontrole plnění usnesení Rady Olomouckého kraje</w:t>
            </w:r>
          </w:p>
        </w:tc>
      </w:tr>
      <w:tr w:rsidR="005A075B" w:rsidRPr="005A075B" w:rsidTr="003242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29B" w:rsidRPr="005A075B" w:rsidRDefault="0032429B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29B" w:rsidRPr="005A075B" w:rsidRDefault="0032429B" w:rsidP="003242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prodlužuje</w:t>
            </w:r>
            <w:r w:rsidRPr="005A075B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5A075B" w:rsidRPr="005A075B" w:rsidTr="003242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3242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32429B" w:rsidP="00754D71">
            <w:pPr>
              <w:pStyle w:val="nadpis2"/>
            </w:pPr>
            <w:r w:rsidRPr="005A075B">
              <w:t>Ladislav Okleštěk, hejtman Olomouckého kraje</w:t>
            </w:r>
          </w:p>
        </w:tc>
      </w:tr>
      <w:tr w:rsidR="00C67E04" w:rsidRPr="005A075B" w:rsidTr="003242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32429B" w:rsidP="00754D71">
            <w:pPr>
              <w:pStyle w:val="nadpis2"/>
            </w:pPr>
            <w:r w:rsidRPr="005A075B">
              <w:t>1.3.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B65E5D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B65E5D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B65E5D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Zápisy z jednání komisí Rady Olomouckého kraje</w:t>
            </w:r>
          </w:p>
        </w:tc>
      </w:tr>
      <w:tr w:rsidR="005A075B" w:rsidRPr="005A075B" w:rsidTr="00B65E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B65E5D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B65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B65E5D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B65E5D" w:rsidP="00B65E5D">
            <w:pPr>
              <w:pStyle w:val="Normal"/>
              <w:jc w:val="both"/>
            </w:pPr>
            <w:r w:rsidRPr="005A075B">
              <w:rPr>
                <w:b/>
                <w:spacing w:val="70"/>
              </w:rPr>
              <w:t>bere na vědomí</w:t>
            </w:r>
            <w:r w:rsidRPr="005A075B">
              <w:t xml:space="preserve"> důvodovou zprávu</w:t>
            </w:r>
          </w:p>
        </w:tc>
      </w:tr>
      <w:tr w:rsidR="005A075B" w:rsidRPr="005A075B" w:rsidTr="00B65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E5D" w:rsidRPr="005A075B" w:rsidRDefault="00B65E5D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E5D" w:rsidRPr="005A075B" w:rsidRDefault="00B65E5D" w:rsidP="00B65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B65E5D" w:rsidRPr="005A075B" w:rsidRDefault="00B65E5D" w:rsidP="00B65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 xml:space="preserve">a) Usnesení ze 7. jednání Komise pro majetkoprávní záležitosti Rady </w:t>
            </w:r>
            <w:r w:rsidRPr="005A075B">
              <w:rPr>
                <w:rFonts w:cs="Arial"/>
                <w:szCs w:val="24"/>
              </w:rPr>
              <w:lastRenderedPageBreak/>
              <w:t>Olomouckého kraje konaného dne 12. 12. 2017</w:t>
            </w:r>
          </w:p>
          <w:p w:rsidR="00B65E5D" w:rsidRPr="005A075B" w:rsidRDefault="00B65E5D" w:rsidP="00B65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b) Zápis z 6. jednání Komise pro vnější vztahy Rady Olomouckého kraje konaného dne 14. 12. 2017</w:t>
            </w:r>
          </w:p>
          <w:p w:rsidR="00B65E5D" w:rsidRPr="005A075B" w:rsidRDefault="00B65E5D" w:rsidP="00B65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c) Zápis ze 6. jednání Komise pro legislativu Rady Olomouckého kraje konaného dne 22. 1. 2018</w:t>
            </w:r>
          </w:p>
        </w:tc>
      </w:tr>
      <w:tr w:rsidR="005A075B" w:rsidRPr="005A075B" w:rsidTr="00B65E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B65E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B65E5D" w:rsidP="00754D71">
            <w:pPr>
              <w:pStyle w:val="nadpis2"/>
            </w:pPr>
            <w:r w:rsidRPr="005A075B">
              <w:t>předsedové komisí rady</w:t>
            </w:r>
          </w:p>
        </w:tc>
      </w:tr>
      <w:tr w:rsidR="00C67E04" w:rsidRPr="005A075B" w:rsidTr="00B65E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B65E5D" w:rsidP="00754D71">
            <w:pPr>
              <w:pStyle w:val="nadpis2"/>
            </w:pPr>
            <w:r w:rsidRPr="005A075B">
              <w:t>1.4.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412C2E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412C2E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412C2E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Zápis ze zasedání výboru Zastupitelstva Olomouckého kraje – Výbor pro zdravotnictví</w:t>
            </w:r>
          </w:p>
        </w:tc>
      </w:tr>
      <w:tr w:rsidR="005A075B" w:rsidRPr="005A075B" w:rsidTr="00412C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412C2E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412C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412C2E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412C2E" w:rsidP="00412C2E">
            <w:pPr>
              <w:pStyle w:val="Normal"/>
              <w:jc w:val="both"/>
            </w:pPr>
            <w:r w:rsidRPr="005A075B">
              <w:rPr>
                <w:b/>
                <w:spacing w:val="70"/>
              </w:rPr>
              <w:t>bere na vědomí</w:t>
            </w:r>
            <w:r w:rsidRPr="005A075B">
              <w:t xml:space="preserve"> zápis z 5. zasedání Výboru pro zdravotnictví Zastupitelstva Olomouckého kraje konaného dne 29. 11. 2017</w:t>
            </w:r>
          </w:p>
        </w:tc>
      </w:tr>
      <w:tr w:rsidR="005A075B" w:rsidRPr="005A075B" w:rsidTr="00412C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C2E" w:rsidRPr="005A075B" w:rsidRDefault="00412C2E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C2E" w:rsidRPr="005A075B" w:rsidRDefault="00412C2E" w:rsidP="00412C2E">
            <w:pPr>
              <w:pStyle w:val="Normal"/>
              <w:jc w:val="both"/>
            </w:pPr>
            <w:r w:rsidRPr="005A075B">
              <w:rPr>
                <w:b/>
                <w:spacing w:val="70"/>
              </w:rPr>
              <w:t>ukládá</w:t>
            </w:r>
            <w:r w:rsidRPr="005A075B">
              <w:t xml:space="preserve"> administrativně zajistit předložení zápisu ze zasedání Výboru pro zdravotnictví Zastupitelstva Olomouckého kraje na zasedání Zastupitelstva Olomouckého kraje</w:t>
            </w:r>
          </w:p>
        </w:tc>
      </w:tr>
      <w:tr w:rsidR="005A075B" w:rsidRPr="005A075B" w:rsidTr="00412C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C2E" w:rsidRPr="005A075B" w:rsidRDefault="00412C2E" w:rsidP="00412C2E">
            <w:r w:rsidRPr="005A075B">
              <w:t>O: vedoucí odboru kancelář hejtmana</w:t>
            </w:r>
          </w:p>
          <w:p w:rsidR="00412C2E" w:rsidRPr="005A075B" w:rsidRDefault="00412C2E" w:rsidP="00412C2E">
            <w:r w:rsidRPr="005A075B">
              <w:t>T: ZOK 26. 2. 2018</w:t>
            </w:r>
          </w:p>
        </w:tc>
      </w:tr>
      <w:tr w:rsidR="005A075B" w:rsidRPr="005A075B" w:rsidTr="00412C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C2E" w:rsidRPr="005A075B" w:rsidRDefault="00412C2E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C2E" w:rsidRPr="005A075B" w:rsidRDefault="00412C2E" w:rsidP="00412C2E">
            <w:pPr>
              <w:pStyle w:val="Normal"/>
              <w:jc w:val="both"/>
            </w:pPr>
            <w:r w:rsidRPr="005A075B">
              <w:rPr>
                <w:b/>
                <w:spacing w:val="70"/>
              </w:rPr>
              <w:t>doporučuje Zastupitelstvu Olomouckého kraje</w:t>
            </w:r>
            <w:r w:rsidRPr="005A075B">
              <w:t xml:space="preserve"> vzít na vědomí zápis ze zasedání Výboru pro zdravotnictví Zastupitelstva Olomouckého kraje</w:t>
            </w:r>
          </w:p>
        </w:tc>
      </w:tr>
      <w:tr w:rsidR="005A075B" w:rsidRPr="005A075B" w:rsidTr="00412C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412C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412C2E" w:rsidP="00754D71">
            <w:pPr>
              <w:pStyle w:val="nadpis2"/>
            </w:pPr>
            <w:r w:rsidRPr="005A075B">
              <w:t>předseda výboru zastupitelstva</w:t>
            </w:r>
          </w:p>
        </w:tc>
      </w:tr>
      <w:tr w:rsidR="00C67E04" w:rsidRPr="005A075B" w:rsidTr="00412C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412C2E" w:rsidP="00754D71">
            <w:pPr>
              <w:pStyle w:val="nadpis2"/>
            </w:pPr>
            <w:r w:rsidRPr="005A075B">
              <w:t>1.5.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4F5CDE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4F5CDE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4F5CDE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Výstavba nových výjezdových základen pro Zdravotnickou záchrannou službu Olomouckého kraje</w:t>
            </w:r>
          </w:p>
        </w:tc>
      </w:tr>
      <w:tr w:rsidR="005A075B" w:rsidRPr="005A075B" w:rsidTr="004F5C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4F5CDE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4F5C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4F5CDE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4F5CDE" w:rsidP="004F5C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4F5C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5CDE" w:rsidRPr="005A075B" w:rsidRDefault="004F5CDE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5CDE" w:rsidRPr="005A075B" w:rsidRDefault="004F5CDE" w:rsidP="004F5C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vyřazení projektových žádostí projektů „ZZS OK – výstavba výjezdové základy Uničov“, „ZZS OK – výstavba výjezdové základy Zábřeh“ a „ZZS OK – výstavba výjezdové základy Šternberk“ z další administrace v rámci 36. výzvy Integrovaného operačního programu dle důvodové zprávy</w:t>
            </w:r>
          </w:p>
        </w:tc>
      </w:tr>
      <w:tr w:rsidR="005A075B" w:rsidRPr="005A075B" w:rsidTr="004F5C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4F5C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4F5CDE" w:rsidP="00754D71">
            <w:pPr>
              <w:pStyle w:val="nadpis2"/>
            </w:pPr>
            <w:r w:rsidRPr="005A075B">
              <w:t>Mgr. Jiří Zemánek, 1. náměstek h</w:t>
            </w:r>
            <w:r w:rsidR="00A92F3C" w:rsidRPr="005A075B">
              <w:t>ejtmana; Mgr. Dalibor Horák, 3. </w:t>
            </w:r>
            <w:r w:rsidRPr="005A075B">
              <w:t>náměstek hejtmana</w:t>
            </w:r>
          </w:p>
        </w:tc>
      </w:tr>
      <w:tr w:rsidR="00C67E04" w:rsidRPr="005A075B" w:rsidTr="004F5C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4F5CDE" w:rsidP="00754D71">
            <w:pPr>
              <w:pStyle w:val="nadpis2"/>
            </w:pPr>
            <w:r w:rsidRPr="005A075B">
              <w:t>2.1.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A82234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A82234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A82234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Střední škola gastronomie a farmářství Jeseník – aktualizace plánu investic</w:t>
            </w:r>
          </w:p>
        </w:tc>
      </w:tr>
      <w:tr w:rsidR="005A075B" w:rsidRPr="005A075B" w:rsidTr="00A822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A82234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A822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A82234" w:rsidP="00754D71">
            <w:pPr>
              <w:pStyle w:val="nadpis2"/>
            </w:pPr>
            <w:r w:rsidRPr="005A075B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A82234" w:rsidP="00A82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A822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2234" w:rsidRPr="005A075B" w:rsidRDefault="00A82234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2234" w:rsidRPr="005A075B" w:rsidRDefault="00A82234" w:rsidP="00A82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zřízení nového pracoviš</w:t>
            </w:r>
            <w:r w:rsidR="00A92F3C" w:rsidRPr="005A075B">
              <w:rPr>
                <w:rFonts w:cs="Arial"/>
                <w:szCs w:val="24"/>
              </w:rPr>
              <w:t>tě odborného výcviku cukrárny a </w:t>
            </w:r>
            <w:r w:rsidRPr="005A075B">
              <w:rPr>
                <w:rFonts w:cs="Arial"/>
                <w:szCs w:val="24"/>
              </w:rPr>
              <w:t>pekárny v prostorách 2. NP budovy nového domova mládeže</w:t>
            </w:r>
            <w:r w:rsidR="00A92F3C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A075B" w:rsidRPr="005A075B" w:rsidTr="00A822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2234" w:rsidRPr="005A075B" w:rsidRDefault="00A82234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2234" w:rsidRPr="005A075B" w:rsidRDefault="00A82234" w:rsidP="00A82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změnu plánu ve vybudov</w:t>
            </w:r>
            <w:r w:rsidR="00A92F3C" w:rsidRPr="005A075B">
              <w:rPr>
                <w:rFonts w:cs="Arial"/>
                <w:szCs w:val="24"/>
              </w:rPr>
              <w:t>ání buněk sociálního zařízení v </w:t>
            </w:r>
            <w:r w:rsidRPr="005A075B">
              <w:rPr>
                <w:rFonts w:cs="Arial"/>
                <w:szCs w:val="24"/>
              </w:rPr>
              <w:t>budovách domova mládeže Střední školy gastronomie a farmářství Jeseník</w:t>
            </w:r>
            <w:r w:rsidR="00A92F3C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A075B" w:rsidRPr="005A075B" w:rsidTr="00A822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A822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A82234" w:rsidP="00754D71">
            <w:pPr>
              <w:pStyle w:val="nadpis2"/>
            </w:pPr>
            <w:r w:rsidRPr="005A075B">
              <w:t>Mgr. Jiří Zemánek, 1. náměstek hejtmana; Ladislav Hynek, náměstek hejtmana</w:t>
            </w:r>
          </w:p>
        </w:tc>
      </w:tr>
      <w:tr w:rsidR="00C67E04" w:rsidRPr="005A075B" w:rsidTr="00A822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A82234" w:rsidP="00754D71">
            <w:pPr>
              <w:pStyle w:val="nadpis2"/>
            </w:pPr>
            <w:r w:rsidRPr="005A075B">
              <w:t>2.2.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5E4911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5E4911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5E4911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Zabezpečení činnosti Krajského úřadu Olomouckého kraje při provádění prevence v oblasti BESIP v roce 2018 a vyhodnocení činnosti za rok 2017</w:t>
            </w:r>
          </w:p>
        </w:tc>
      </w:tr>
      <w:tr w:rsidR="005A075B" w:rsidRPr="005A075B" w:rsidTr="005E49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5E4911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5E49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5E4911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5E4911" w:rsidP="005E49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5E49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5E49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poskytnutím dotace Centru služeb pro silniční dopravu, se sídlem nábřeží Ludvíka Svobody 1222/12, 110 15 Praha 1, IČO: 70898219</w:t>
            </w:r>
            <w:r w:rsidR="00A92F3C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bodu II. důvodové zprávy</w:t>
            </w:r>
          </w:p>
        </w:tc>
      </w:tr>
      <w:tr w:rsidR="005A075B" w:rsidRPr="005A075B" w:rsidTr="005E49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5E49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uzavřením veřejnoprávní smlouvy o poskytnutí dotace na zabezpečení činnosti při provádění prevence v oblasti bezpečnosti provozu na pozemních komunikacích na území Olomouckého kraje v roce 2018 mezi Olomouckým krajem a Centrem služeb pro silniční dopravu, se sídlem nábřeží Ludvíka Svobody 1222/12, 110 15 Praha 1,  IČO: 70898219, ve znění veřejnoprávní smlouvy uvedené v Příloze č. 1 důvodové zprávy</w:t>
            </w:r>
          </w:p>
        </w:tc>
      </w:tr>
      <w:tr w:rsidR="005A075B" w:rsidRPr="005A075B" w:rsidTr="005E49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5E49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5E49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5E4911">
            <w:r w:rsidRPr="005A075B">
              <w:t>O: Ing. Jan Zahradníček, 2. náměstek hejtmana</w:t>
            </w:r>
          </w:p>
          <w:p w:rsidR="005E4911" w:rsidRPr="005A075B" w:rsidRDefault="005E4911" w:rsidP="005E4911">
            <w:r w:rsidRPr="005A075B">
              <w:t>T: ZOK 26. 2. 2018</w:t>
            </w:r>
          </w:p>
        </w:tc>
      </w:tr>
      <w:tr w:rsidR="005A075B" w:rsidRPr="005A075B" w:rsidTr="005E49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5E49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poskytnutí dotace Centru služeb pro silniční dopravu, se sídlem nábřeží Ludvíka Svobody 1222/12, 110 15 Praha 1 dle důvodové zprávy</w:t>
            </w:r>
          </w:p>
        </w:tc>
      </w:tr>
      <w:tr w:rsidR="005A075B" w:rsidRPr="005A075B" w:rsidTr="005E49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11" w:rsidRPr="005A075B" w:rsidRDefault="005E4911" w:rsidP="005E49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uzavření veřejnoprávní smlouvy o poskytnutí dotace na zabezpečení činnosti při provádění prevence v oblasti bezpečnosti provozu na pozemních komunikacích na území Olomouckého kraje v roce 2018 mezi Olomouckým krajem a Centrem služeb pro silniční dopravu, se sídlem nábřeží Ludvíka Svobody 1222/12, 110 15 Praha 1,  IČO: 70898219</w:t>
            </w:r>
            <w:r w:rsidR="00A92F3C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a uložit 2. náměstkovi hejtmana Olomouckého kraje podepsat veřejnoprávní smlouvu o poskytnutí dotace</w:t>
            </w:r>
          </w:p>
        </w:tc>
      </w:tr>
      <w:tr w:rsidR="005A075B" w:rsidRPr="005A075B" w:rsidTr="005E49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5E49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5E4911" w:rsidP="00754D71">
            <w:pPr>
              <w:pStyle w:val="nadpis2"/>
            </w:pPr>
            <w:r w:rsidRPr="005A075B">
              <w:t>Ing. Jan Zahradníček, 2. náměstek hejtmana</w:t>
            </w:r>
          </w:p>
        </w:tc>
      </w:tr>
      <w:tr w:rsidR="00C67E04" w:rsidRPr="005A075B" w:rsidTr="005E49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5E4911" w:rsidP="00754D71">
            <w:pPr>
              <w:pStyle w:val="nadpis2"/>
            </w:pPr>
            <w:r w:rsidRPr="005A075B">
              <w:t>3.1.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37886" w:rsidRPr="005A075B" w:rsidRDefault="008378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37886" w:rsidRPr="005A075B" w:rsidRDefault="008378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37886" w:rsidRPr="005A075B" w:rsidRDefault="008378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37886" w:rsidRPr="005A075B" w:rsidRDefault="008378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453CB2">
        <w:tc>
          <w:tcPr>
            <w:tcW w:w="961" w:type="pct"/>
            <w:gridSpan w:val="2"/>
            <w:tcBorders>
              <w:bottom w:val="nil"/>
            </w:tcBorders>
          </w:tcPr>
          <w:p w:rsidR="00837886" w:rsidRPr="005A075B" w:rsidRDefault="00837886" w:rsidP="0083788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37886" w:rsidRPr="005A075B" w:rsidRDefault="00837886" w:rsidP="00453CB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Odvod z fondu investic příspěvkové organizace Správa silnic Olomouckého kraje</w:t>
            </w:r>
          </w:p>
        </w:tc>
      </w:tr>
      <w:tr w:rsidR="005A075B" w:rsidRPr="005A075B" w:rsidTr="00453C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37886" w:rsidRPr="005A075B" w:rsidRDefault="00837886" w:rsidP="00453CB2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453C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37886" w:rsidRPr="005A075B" w:rsidRDefault="00837886" w:rsidP="00453CB2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886" w:rsidRPr="005A075B" w:rsidRDefault="00837886" w:rsidP="00453C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453C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886" w:rsidRPr="005A075B" w:rsidRDefault="00837886" w:rsidP="00453CB2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886" w:rsidRPr="005A075B" w:rsidRDefault="00837886" w:rsidP="00453C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odvod</w:t>
            </w:r>
            <w:r w:rsidRPr="005A075B">
              <w:rPr>
                <w:rFonts w:cs="Arial"/>
                <w:szCs w:val="24"/>
              </w:rPr>
              <w:t xml:space="preserve"> ve výši 7 410 061,16 Kč Správě silnic Olomouckého kraje, p. o., se sídlem Lipenská 120, 772 11 Olomouc, IČO: 70960399, dle důvodové zprávy</w:t>
            </w:r>
          </w:p>
        </w:tc>
      </w:tr>
      <w:tr w:rsidR="005A075B" w:rsidRPr="005A075B" w:rsidTr="00453C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886" w:rsidRPr="005A075B" w:rsidRDefault="00837886" w:rsidP="00453CB2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886" w:rsidRPr="005A075B" w:rsidRDefault="00837886" w:rsidP="00453C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informovat o přijatém usnesení ředitele Správy silnic Olomouckého kraje, p. o.</w:t>
            </w:r>
          </w:p>
        </w:tc>
      </w:tr>
      <w:tr w:rsidR="005A075B" w:rsidRPr="005A075B" w:rsidTr="00453C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886" w:rsidRPr="005A075B" w:rsidRDefault="00837886" w:rsidP="00453CB2">
            <w:r w:rsidRPr="005A075B">
              <w:t>O: vedoucí odboru dopravy a silničního hospodářství</w:t>
            </w:r>
          </w:p>
          <w:p w:rsidR="00837886" w:rsidRPr="005A075B" w:rsidRDefault="00837886" w:rsidP="00453CB2">
            <w:r w:rsidRPr="005A075B">
              <w:t>T: ihned</w:t>
            </w:r>
          </w:p>
        </w:tc>
      </w:tr>
      <w:tr w:rsidR="005A075B" w:rsidRPr="005A075B" w:rsidTr="00453C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37886" w:rsidRPr="005A075B" w:rsidRDefault="00837886" w:rsidP="00453CB2">
            <w:pPr>
              <w:pStyle w:val="nadpis2"/>
            </w:pPr>
          </w:p>
        </w:tc>
      </w:tr>
      <w:tr w:rsidR="005A075B" w:rsidRPr="005A075B" w:rsidTr="00453C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37886" w:rsidRPr="005A075B" w:rsidRDefault="00837886" w:rsidP="00453CB2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37886" w:rsidRPr="005A075B" w:rsidRDefault="00837886" w:rsidP="00453CB2">
            <w:pPr>
              <w:pStyle w:val="nadpis2"/>
            </w:pPr>
            <w:r w:rsidRPr="005A075B">
              <w:t>Ing. Jan Zahradníček, 2. náměstek hejtmana</w:t>
            </w:r>
          </w:p>
        </w:tc>
      </w:tr>
      <w:tr w:rsidR="00837886" w:rsidRPr="005A075B" w:rsidTr="00453C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37886" w:rsidRPr="005A075B" w:rsidRDefault="00837886" w:rsidP="00453CB2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37886" w:rsidRPr="005A075B" w:rsidRDefault="00837886" w:rsidP="00453CB2">
            <w:pPr>
              <w:pStyle w:val="nadpis2"/>
            </w:pPr>
            <w:r w:rsidRPr="005A075B">
              <w:t>3.3.</w:t>
            </w:r>
          </w:p>
        </w:tc>
      </w:tr>
    </w:tbl>
    <w:p w:rsidR="00837886" w:rsidRPr="005A075B" w:rsidRDefault="008378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D87A1B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D87A1B" w:rsidP="0083788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</w:t>
            </w:r>
            <w:r w:rsidR="00837886" w:rsidRPr="005A075B">
              <w:rPr>
                <w:szCs w:val="24"/>
              </w:rPr>
              <w:t>10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D87A1B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5A075B" w:rsidRPr="005A075B" w:rsidTr="00D87A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D87A1B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D87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D87A1B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D87A1B" w:rsidP="00D87A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D87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A1B" w:rsidRPr="005A075B" w:rsidRDefault="00D87A1B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A1B" w:rsidRPr="005A075B" w:rsidRDefault="00D87A1B" w:rsidP="00D87A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poskytnutí finančních prostředků ve výši 3 483 180,09 Kč pro Správu silnic Olomouckého kraje, p. o., se sídlem Lipenská 120, 772 11 Olomouc, IČO: 70960399, dle důvodové zprávy</w:t>
            </w:r>
          </w:p>
        </w:tc>
      </w:tr>
      <w:tr w:rsidR="005A075B" w:rsidRPr="005A075B" w:rsidTr="00D87A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D87A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D87A1B" w:rsidP="00754D71">
            <w:pPr>
              <w:pStyle w:val="nadpis2"/>
            </w:pPr>
            <w:r w:rsidRPr="005A075B">
              <w:t>Ing. Jan Zahradníček, 2. náměstek hejtmana</w:t>
            </w:r>
          </w:p>
        </w:tc>
      </w:tr>
      <w:tr w:rsidR="00C67E04" w:rsidRPr="005A075B" w:rsidTr="00D87A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D87A1B" w:rsidP="00754D71">
            <w:pPr>
              <w:pStyle w:val="nadpis2"/>
            </w:pPr>
            <w:r w:rsidRPr="005A075B">
              <w:t>3.2.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8D5E83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8D5E83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8D5E83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Návrh Dodatku č. 24 zřizovací listiny příspěvkové organizace Správa silnic Olomouckého kraje</w:t>
            </w:r>
          </w:p>
        </w:tc>
      </w:tr>
      <w:tr w:rsidR="005A075B" w:rsidRPr="005A075B" w:rsidTr="008D5E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8D5E83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8D5E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8D5E83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8D5E83" w:rsidP="008D5E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8D5E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E83" w:rsidRPr="005A075B" w:rsidRDefault="008D5E83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E83" w:rsidRPr="005A075B" w:rsidRDefault="008D5E83" w:rsidP="008D5E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návrhem Dodatku č. 24 zřizovací listiny Správy silnic Olomouckého kraje, příspěvkové organizace, </w:t>
            </w:r>
            <w:r w:rsidR="00A92F3C" w:rsidRPr="005A075B">
              <w:rPr>
                <w:rFonts w:cs="Arial"/>
                <w:szCs w:val="24"/>
              </w:rPr>
              <w:t>se sídlem Lipenská 753/120, 772 </w:t>
            </w:r>
            <w:r w:rsidRPr="005A075B">
              <w:rPr>
                <w:rFonts w:cs="Arial"/>
                <w:szCs w:val="24"/>
              </w:rPr>
              <w:t>11 Olomouc, IČ</w:t>
            </w:r>
            <w:r w:rsidR="00A92F3C" w:rsidRPr="005A075B">
              <w:rPr>
                <w:rFonts w:cs="Arial"/>
                <w:szCs w:val="24"/>
              </w:rPr>
              <w:t>O</w:t>
            </w:r>
            <w:r w:rsidRPr="005A075B">
              <w:rPr>
                <w:rFonts w:cs="Arial"/>
                <w:szCs w:val="24"/>
              </w:rPr>
              <w:t>: 70960399, dle Přílohy č. 1 důvodové zprávy</w:t>
            </w:r>
          </w:p>
        </w:tc>
      </w:tr>
      <w:tr w:rsidR="005A075B" w:rsidRPr="005A075B" w:rsidTr="008D5E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E83" w:rsidRPr="005A075B" w:rsidRDefault="008D5E83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E83" w:rsidRPr="005A075B" w:rsidRDefault="008D5E83" w:rsidP="008D5E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8D5E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E83" w:rsidRPr="005A075B" w:rsidRDefault="008D5E83" w:rsidP="008D5E83">
            <w:r w:rsidRPr="005A075B">
              <w:t>O: Ing. Jan Zahradníček, 2. náměstek hejtmana</w:t>
            </w:r>
          </w:p>
          <w:p w:rsidR="008D5E83" w:rsidRPr="005A075B" w:rsidRDefault="008D5E83" w:rsidP="008D5E83">
            <w:r w:rsidRPr="005A075B">
              <w:t>T: ZOK 26. 2. 2018</w:t>
            </w:r>
          </w:p>
        </w:tc>
      </w:tr>
      <w:tr w:rsidR="005A075B" w:rsidRPr="005A075B" w:rsidTr="008D5E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E83" w:rsidRPr="005A075B" w:rsidRDefault="008D5E83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E83" w:rsidRPr="005A075B" w:rsidRDefault="008D5E83" w:rsidP="008D5E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Dodatek č. 24 zřizovací listiny Správy silnic Olomouckého kraje, příspěvkové organizace, se sídlem Lipensk</w:t>
            </w:r>
            <w:r w:rsidR="00A92F3C" w:rsidRPr="005A075B">
              <w:rPr>
                <w:rFonts w:cs="Arial"/>
                <w:szCs w:val="24"/>
              </w:rPr>
              <w:t xml:space="preserve">á 753,120, 772 11 Olomouc, </w:t>
            </w:r>
            <w:r w:rsidR="00A92F3C" w:rsidRPr="005A075B">
              <w:rPr>
                <w:rFonts w:cs="Arial"/>
                <w:szCs w:val="24"/>
              </w:rPr>
              <w:lastRenderedPageBreak/>
              <w:t>IČO: </w:t>
            </w:r>
            <w:r w:rsidRPr="005A075B">
              <w:rPr>
                <w:rFonts w:cs="Arial"/>
                <w:szCs w:val="24"/>
              </w:rPr>
              <w:t>70960399</w:t>
            </w:r>
            <w:r w:rsidR="00A92F3C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Přílohy č. 1 důvodové zprávy</w:t>
            </w:r>
            <w:r w:rsidR="00A92F3C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a uložit 2. náměstkovi hejtmana Olomouckého kraje podepsat dodatek</w:t>
            </w:r>
          </w:p>
        </w:tc>
      </w:tr>
      <w:tr w:rsidR="005A075B" w:rsidRPr="005A075B" w:rsidTr="008D5E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8D5E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8D5E83" w:rsidP="00754D71">
            <w:pPr>
              <w:pStyle w:val="nadpis2"/>
            </w:pPr>
            <w:r w:rsidRPr="005A075B">
              <w:t>Ing. Jan Zahradníček, 2. náměstek hejtmana</w:t>
            </w:r>
          </w:p>
        </w:tc>
      </w:tr>
      <w:tr w:rsidR="00C67E04" w:rsidRPr="005A075B" w:rsidTr="008D5E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8D5E83" w:rsidP="00754D71">
            <w:pPr>
              <w:pStyle w:val="nadpis2"/>
            </w:pPr>
            <w:r w:rsidRPr="005A075B">
              <w:t>3.4.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F00D47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F00D47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F00D47" w:rsidP="006E3E5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Plnění objednávky regionální železniční dopravy v roce 2019 </w:t>
            </w:r>
            <w:r w:rsidR="006E3E5D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revokace usnesení č. UR/31/11/2017</w:t>
            </w:r>
          </w:p>
        </w:tc>
      </w:tr>
      <w:tr w:rsidR="005A075B" w:rsidRPr="005A075B" w:rsidTr="00F00D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F00D47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F00D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F00D47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F00D47" w:rsidP="00F00D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F00D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D47" w:rsidRPr="005A075B" w:rsidRDefault="00F00D47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D47" w:rsidRPr="005A075B" w:rsidRDefault="00F00D47" w:rsidP="00E75A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revokuje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E75A83" w:rsidRPr="005A075B">
              <w:rPr>
                <w:rFonts w:cs="Arial"/>
                <w:szCs w:val="24"/>
              </w:rPr>
              <w:t xml:space="preserve">své </w:t>
            </w:r>
            <w:r w:rsidRPr="005A075B">
              <w:rPr>
                <w:rFonts w:cs="Arial"/>
                <w:szCs w:val="24"/>
              </w:rPr>
              <w:t>usnesení č. UR/31/11/2017 ze dne 18. 12. 2017</w:t>
            </w:r>
          </w:p>
        </w:tc>
      </w:tr>
      <w:tr w:rsidR="005A075B" w:rsidRPr="005A075B" w:rsidTr="00F00D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D47" w:rsidRPr="005A075B" w:rsidRDefault="00F00D47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D47" w:rsidRPr="005A075B" w:rsidRDefault="00F00D47" w:rsidP="00F00D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F00D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D47" w:rsidRPr="005A075B" w:rsidRDefault="00F00D47" w:rsidP="00F00D47">
            <w:r w:rsidRPr="005A075B">
              <w:t>O: Ing. Jan Zahradníček, 2. náměstek hejtmana</w:t>
            </w:r>
          </w:p>
          <w:p w:rsidR="00F00D47" w:rsidRPr="005A075B" w:rsidRDefault="00F00D47" w:rsidP="00F00D47">
            <w:r w:rsidRPr="005A075B">
              <w:t>T: ZOK 26. 2. 2018</w:t>
            </w:r>
          </w:p>
        </w:tc>
      </w:tr>
      <w:tr w:rsidR="005A075B" w:rsidRPr="005A075B" w:rsidTr="00F00D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D47" w:rsidRPr="005A075B" w:rsidRDefault="00F00D47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D47" w:rsidRPr="005A075B" w:rsidRDefault="00F00D47" w:rsidP="00E75A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revokovat </w:t>
            </w:r>
            <w:r w:rsidR="00E75A83" w:rsidRPr="005A075B">
              <w:rPr>
                <w:rFonts w:cs="Arial"/>
                <w:szCs w:val="24"/>
              </w:rPr>
              <w:t xml:space="preserve">své </w:t>
            </w:r>
            <w:r w:rsidRPr="005A075B">
              <w:rPr>
                <w:rFonts w:cs="Arial"/>
                <w:szCs w:val="24"/>
              </w:rPr>
              <w:t>usnesení č. UZ/8/85/2017 ze dne 18. 12. 2017</w:t>
            </w:r>
          </w:p>
        </w:tc>
      </w:tr>
      <w:tr w:rsidR="005A075B" w:rsidRPr="005A075B" w:rsidTr="00F00D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F00D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F00D47" w:rsidP="00754D71">
            <w:pPr>
              <w:pStyle w:val="nadpis2"/>
            </w:pPr>
            <w:r w:rsidRPr="005A075B">
              <w:t>Ing. Jan Zahradníček, 2. náměstek hejtmana</w:t>
            </w:r>
          </w:p>
        </w:tc>
      </w:tr>
      <w:tr w:rsidR="00C67E04" w:rsidRPr="005A075B" w:rsidTr="00F00D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F00D47" w:rsidP="00754D71">
            <w:pPr>
              <w:pStyle w:val="nadpis2"/>
            </w:pPr>
            <w:r w:rsidRPr="005A075B">
              <w:t>4.1.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E52C48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E52C48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E52C48" w:rsidP="006E3E5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Majetkoprávní záležitosti </w:t>
            </w:r>
            <w:r w:rsidR="006E3E5D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záměry Olomouckého kraje</w:t>
            </w:r>
          </w:p>
        </w:tc>
      </w:tr>
      <w:tr w:rsidR="005A075B" w:rsidRPr="005A075B" w:rsidTr="00E52C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E52C48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E52C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E52C48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E52C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C48" w:rsidRPr="005A075B" w:rsidRDefault="00E52C48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záměr Olomouckého kraje:</w:t>
            </w:r>
          </w:p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2.1.</w:t>
            </w:r>
            <w:r w:rsidRPr="005A075B">
              <w:rPr>
                <w:rFonts w:cs="Arial"/>
                <w:szCs w:val="24"/>
              </w:rPr>
              <w:tab/>
              <w:t>odprodat pozemek parc. č. st. 818 zast. pl. o výměře 40 m2, jehož součástí je stavba bez č.p./č.e., tech. vyb., pozem</w:t>
            </w:r>
            <w:r w:rsidR="006E3E5D" w:rsidRPr="005A075B">
              <w:rPr>
                <w:rFonts w:cs="Arial"/>
                <w:szCs w:val="24"/>
              </w:rPr>
              <w:t>ek parc. č. st. 819 zast. pl. o </w:t>
            </w:r>
            <w:r w:rsidRPr="005A075B">
              <w:rPr>
                <w:rFonts w:cs="Arial"/>
                <w:szCs w:val="24"/>
              </w:rPr>
              <w:t>výměře 74 m2, jehož součástí je stavba bez č.p./č.e., jiná stavba, a část pozemku parc. č. 973/2 ost. pl. o výměře 757 m2, dl</w:t>
            </w:r>
            <w:r w:rsidR="006E3E5D" w:rsidRPr="005A075B">
              <w:rPr>
                <w:rFonts w:cs="Arial"/>
                <w:szCs w:val="24"/>
              </w:rPr>
              <w:t>e geometrického plánu č. 2047-</w:t>
            </w:r>
            <w:r w:rsidRPr="005A075B">
              <w:rPr>
                <w:rFonts w:cs="Arial"/>
                <w:szCs w:val="24"/>
              </w:rPr>
              <w:t>10213/2015 ze dne 30. 9. 2015 pozemek parc. č. 973/4 ost. pl</w:t>
            </w:r>
            <w:r w:rsidR="006E3E5D" w:rsidRPr="005A075B">
              <w:rPr>
                <w:rFonts w:cs="Arial"/>
                <w:szCs w:val="24"/>
              </w:rPr>
              <w:t>. o </w:t>
            </w:r>
            <w:r w:rsidRPr="005A075B">
              <w:rPr>
                <w:rFonts w:cs="Arial"/>
                <w:szCs w:val="24"/>
              </w:rPr>
              <w:t>výměře 757 m2, vše v k.ú. a obci Tovačov, vše z vlastnictví Olomouckého kraje, z hospodaření Střední školy řezbářské, Tovačov, Nádražní 146, za minimální kupní cenu ve výši 680 000 Kč, když jednotlivé nabídky budou přijímány v uzavřených obálkách. Nabyvatel u</w:t>
            </w:r>
            <w:r w:rsidR="006E3E5D" w:rsidRPr="005A075B">
              <w:rPr>
                <w:rFonts w:cs="Arial"/>
                <w:szCs w:val="24"/>
              </w:rPr>
              <w:t>hradí veškeré náklady spojené s </w:t>
            </w:r>
            <w:r w:rsidRPr="005A075B">
              <w:rPr>
                <w:rFonts w:cs="Arial"/>
                <w:szCs w:val="24"/>
              </w:rPr>
              <w:t>převodem vlastnického práva a správní poplatek spojený s návrhem na vklad vlastnického práva do katastru nemovi</w:t>
            </w:r>
            <w:r w:rsidR="006E3E5D" w:rsidRPr="005A075B">
              <w:rPr>
                <w:rFonts w:cs="Arial"/>
                <w:szCs w:val="24"/>
              </w:rPr>
              <w:t>tostí. Záměr bude zveřejněn i v </w:t>
            </w:r>
            <w:r w:rsidRPr="005A075B">
              <w:rPr>
                <w:rFonts w:cs="Arial"/>
                <w:szCs w:val="24"/>
              </w:rPr>
              <w:t>měsíčníku Olomoucký kraj.</w:t>
            </w:r>
          </w:p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2.2.</w:t>
            </w:r>
            <w:r w:rsidRPr="005A075B">
              <w:rPr>
                <w:rFonts w:cs="Arial"/>
                <w:szCs w:val="24"/>
              </w:rPr>
              <w:tab/>
              <w:t xml:space="preserve">odprodat pozemek parc. č. 6829/7 ost. pl. o výměře 150 m2 v k.ú. a obci Přerov z vlastnictví Olomouckého kraje, z hospodaření Střední školy zemědělské, Přerov, Osmek 47, za minimální </w:t>
            </w:r>
            <w:r w:rsidR="006E3E5D" w:rsidRPr="005A075B">
              <w:rPr>
                <w:rFonts w:cs="Arial"/>
                <w:szCs w:val="24"/>
              </w:rPr>
              <w:t>kupní cenu v celkové výši 9 750 </w:t>
            </w:r>
            <w:r w:rsidRPr="005A075B">
              <w:rPr>
                <w:rFonts w:cs="Arial"/>
                <w:szCs w:val="24"/>
              </w:rPr>
              <w:t xml:space="preserve">Kč, když jednotlivé nabídky budou přijímány v uzavřených obálkách. Nabyvatel uhradí veškeré náklady spojené </w:t>
            </w:r>
            <w:r w:rsidR="006E3E5D" w:rsidRPr="005A075B">
              <w:rPr>
                <w:rFonts w:cs="Arial"/>
                <w:szCs w:val="24"/>
              </w:rPr>
              <w:t>s převodem vlastnického práva a </w:t>
            </w:r>
            <w:r w:rsidRPr="005A075B">
              <w:rPr>
                <w:rFonts w:cs="Arial"/>
                <w:szCs w:val="24"/>
              </w:rPr>
              <w:t xml:space="preserve">správní poplatek spojený s návrhem na vklad vlastnického práva do katastru nemovitostí. Záměr Olomouckého kraje bude zveřejněn i v měsíčníku Olomoucký kraj. </w:t>
            </w:r>
          </w:p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lastRenderedPageBreak/>
              <w:t>2.3.</w:t>
            </w:r>
            <w:r w:rsidRPr="005A075B">
              <w:rPr>
                <w:rFonts w:cs="Arial"/>
                <w:szCs w:val="24"/>
              </w:rPr>
              <w:tab/>
              <w:t>odprodat bytovou jednotku č. 685/3 v budově č. p. 685, Nové Sady, bytový dům na pozemku parc. č. st. 797 zast. pl. v k.ú. Nové Sady u</w:t>
            </w:r>
            <w:r w:rsidR="006E3E5D" w:rsidRPr="005A075B">
              <w:rPr>
                <w:rFonts w:cs="Arial"/>
                <w:szCs w:val="24"/>
              </w:rPr>
              <w:t> </w:t>
            </w:r>
            <w:r w:rsidRPr="005A075B">
              <w:rPr>
                <w:rFonts w:cs="Arial"/>
                <w:szCs w:val="24"/>
              </w:rPr>
              <w:t>Olomouce, obec Olomouc, včetně spoluvlastnických podílů id. 313/21599 na společných částech domu a na pozemku parc. č.</w:t>
            </w:r>
            <w:r w:rsidR="006E3E5D" w:rsidRPr="005A075B">
              <w:rPr>
                <w:rFonts w:cs="Arial"/>
                <w:szCs w:val="24"/>
              </w:rPr>
              <w:t xml:space="preserve"> st. 797 zast. pl. o výměře 735 </w:t>
            </w:r>
            <w:r w:rsidRPr="005A075B">
              <w:rPr>
                <w:rFonts w:cs="Arial"/>
                <w:szCs w:val="24"/>
              </w:rPr>
              <w:t xml:space="preserve">m2, vše v k.ú. Nové Sady u Olomouce, obec Olomouc z vlastnictví Olomouckého kraje, z hospodaření Nových Zámků – poskytovatele sociálních služeb, příspěvkové organizace, za minimální kupní cenu ve výši 1 650 000 Kč, když jednotlivé nabídky budou přijímány v uzavřených obálkách. Nabyvatel uhradí veškeré náklady spojené s převodem vlastnického práva a správní poplatek k návrhu na vklad vlastnického práva do katastru nemovitostí. Záměr bude zveřejněn i v měsíčníku Olomoucký kraj. </w:t>
            </w:r>
          </w:p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2.4.</w:t>
            </w:r>
            <w:r w:rsidRPr="005A075B">
              <w:rPr>
                <w:rFonts w:cs="Arial"/>
                <w:szCs w:val="24"/>
              </w:rPr>
              <w:tab/>
              <w:t>bezúplatně převést silniční obrubníky vybudované v rámci stavebního objektu „SO 101 – Silnice“, a dále dešťovou kanalizaci vybudovanou v rámci stavebního objektu „SO 301 – Dešťová kanalizace“, vše jako součást investiční akce „III/36719 Pivín-rekonstrukce silnice“ za podmínek dle důvodové zprávy, vše z vlastnictví Olomouckého kraje do vlast</w:t>
            </w:r>
            <w:r w:rsidR="006E3E5D" w:rsidRPr="005A075B">
              <w:rPr>
                <w:rFonts w:cs="Arial"/>
                <w:szCs w:val="24"/>
              </w:rPr>
              <w:t>nictví obce Pivín, IČ: 00288624</w:t>
            </w:r>
          </w:p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2.5.</w:t>
            </w:r>
            <w:r w:rsidRPr="005A075B">
              <w:rPr>
                <w:rFonts w:cs="Arial"/>
                <w:szCs w:val="24"/>
              </w:rPr>
              <w:tab/>
              <w:t>bezúplatně převést pozemek parc. č. 3</w:t>
            </w:r>
            <w:r w:rsidR="006E3E5D" w:rsidRPr="005A075B">
              <w:rPr>
                <w:rFonts w:cs="Arial"/>
                <w:szCs w:val="24"/>
              </w:rPr>
              <w:t>89 ost. pl. o výměře 4 525 m2 v </w:t>
            </w:r>
            <w:r w:rsidRPr="005A075B">
              <w:rPr>
                <w:rFonts w:cs="Arial"/>
                <w:szCs w:val="24"/>
              </w:rPr>
              <w:t>k.ú. Veveří u Huzové, obec Huzová z v</w:t>
            </w:r>
            <w:r w:rsidR="006E3E5D" w:rsidRPr="005A075B">
              <w:rPr>
                <w:rFonts w:cs="Arial"/>
                <w:szCs w:val="24"/>
              </w:rPr>
              <w:t>lastnictví Olomouckého kraje, z </w:t>
            </w:r>
            <w:r w:rsidRPr="005A075B">
              <w:rPr>
                <w:rFonts w:cs="Arial"/>
                <w:szCs w:val="24"/>
              </w:rPr>
              <w:t>hospodaření Správy silnic Olomouckého kraje, příspěvkové organizace, do vlastnictví Moravskoslezského kraje, IČ: 70890692, do hospodaření Správy silnic Moravskoslezského kraje, příspěvkové organizace. Nabyvatel uhradí veškeré náklady spojené s převodem vlastnického práva a správní po</w:t>
            </w:r>
            <w:r w:rsidR="006E3E5D" w:rsidRPr="005A075B">
              <w:rPr>
                <w:rFonts w:cs="Arial"/>
                <w:szCs w:val="24"/>
              </w:rPr>
              <w:t>platek k </w:t>
            </w:r>
            <w:r w:rsidRPr="005A075B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2.6.</w:t>
            </w:r>
            <w:r w:rsidRPr="005A075B">
              <w:rPr>
                <w:rFonts w:cs="Arial"/>
                <w:szCs w:val="24"/>
              </w:rPr>
              <w:tab/>
              <w:t>bezúplatně převést část pozemku parc.</w:t>
            </w:r>
            <w:r w:rsidR="006E3E5D" w:rsidRPr="005A075B">
              <w:rPr>
                <w:rFonts w:cs="Arial"/>
                <w:szCs w:val="24"/>
              </w:rPr>
              <w:t xml:space="preserve"> č. 1408/1 ost. pl. o výměře 43 </w:t>
            </w:r>
            <w:r w:rsidRPr="005A075B">
              <w:rPr>
                <w:rFonts w:cs="Arial"/>
                <w:szCs w:val="24"/>
              </w:rPr>
              <w:t xml:space="preserve">m2, dle geometrického plánu č. 659-70/2017 ze dne 22. 9. 2017 pozemek parc. č. 1408/3 ost. pl. o výměře 43 m2 v k.ú. a obci Dřevohostice z vlastnictví Olomouckého kraje, z hospodaření Správy silnic Olomouckého kraje, příspěvkové organizace, do vlastnictví městyse Dřevohostice, IČ: 00301213. Nabyvatel uhradí veškeré náklady spojené </w:t>
            </w:r>
            <w:r w:rsidR="006E3E5D" w:rsidRPr="005A075B">
              <w:rPr>
                <w:rFonts w:cs="Arial"/>
                <w:szCs w:val="24"/>
              </w:rPr>
              <w:t>s převodem vlastnického práva a </w:t>
            </w:r>
            <w:r w:rsidRPr="005A075B">
              <w:rPr>
                <w:rFonts w:cs="Arial"/>
                <w:szCs w:val="24"/>
              </w:rPr>
              <w:t xml:space="preserve">správní poplatek spojený s návrhem na vklad vlastnického práva do katastru nemovitostí. </w:t>
            </w:r>
          </w:p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2.7.</w:t>
            </w:r>
            <w:r w:rsidRPr="005A075B">
              <w:rPr>
                <w:rFonts w:cs="Arial"/>
                <w:szCs w:val="24"/>
              </w:rPr>
              <w:tab/>
              <w:t>bezúplatně převést pozemky parc. č. 1028/2 ost. pl. o výměře 1 640 m2, parc. č. 1028/3 ost. pl. o výměře 1 833 m2, parc</w:t>
            </w:r>
            <w:r w:rsidR="006E3E5D" w:rsidRPr="005A075B">
              <w:rPr>
                <w:rFonts w:cs="Arial"/>
                <w:szCs w:val="24"/>
              </w:rPr>
              <w:t>. č. 1029/2 ost. pl. o výměře 1 </w:t>
            </w:r>
            <w:r w:rsidRPr="005A075B">
              <w:rPr>
                <w:rFonts w:cs="Arial"/>
                <w:szCs w:val="24"/>
              </w:rPr>
              <w:t>192 m2 a parc. č. 1029/3 ost. pl. o výměře 1 018 m2, vše v k.ú. a obci Hněvotín, vše z vlastnictví Olomouckého kraje, z hospodaření Správy silnic Olomouckého kraje, příspěvkové organizace, do</w:t>
            </w:r>
            <w:r w:rsidR="006E3E5D" w:rsidRPr="005A075B">
              <w:rPr>
                <w:rFonts w:cs="Arial"/>
                <w:szCs w:val="24"/>
              </w:rPr>
              <w:t xml:space="preserve"> vlastnictví obce Hněvotín, IČ: </w:t>
            </w:r>
            <w:r w:rsidRPr="005A075B">
              <w:rPr>
                <w:rFonts w:cs="Arial"/>
                <w:szCs w:val="24"/>
              </w:rPr>
              <w:t>00298913, za podmínky zachování odtokových poměrů silnice č. II/570. Nejprve bude uzavřena smlouva o budoucí darovací smlouvě. Řádná darovací smlouva bude uzavřena nejpozději do jednoho roku ode dne vydání kolaudačního souhlasu, kterým bude stavba chodníků a veřejného osvětlení kolaudována. Nabyvatel uhradí veškeré náklady spojené s převodem vlastnického práva a správní poplatek spojený s návrhem na vklad vlastnického práva do katastru nemovitostí.</w:t>
            </w:r>
          </w:p>
          <w:p w:rsidR="00E52C48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2.8.</w:t>
            </w:r>
            <w:r w:rsidRPr="005A075B">
              <w:rPr>
                <w:rFonts w:cs="Arial"/>
                <w:szCs w:val="24"/>
              </w:rPr>
              <w:tab/>
              <w:t xml:space="preserve">bezúplatně převést část pozemku parc. č. 515/2 ost. pl. o výměře cca 445 m2 v k.ú. a obci Bílsko z vlastnictví Olomouckého kraje, z hospodaření Správy silnic Olomouckého kraje, příspěvkové organizace, do vlastnictví obce Bílsko, IČ: 00576239. Nejprve bude uzavřena smlouva o budoucí darovací smlouvě. Řádná darovací smlouva bude uzavřena nejpozději do jednoho roku ode dne vydání kolaudačního souhlasu, kterým bude stavba „Stavební úpravy </w:t>
            </w:r>
            <w:r w:rsidRPr="005A075B">
              <w:rPr>
                <w:rFonts w:cs="Arial"/>
                <w:szCs w:val="24"/>
              </w:rPr>
              <w:lastRenderedPageBreak/>
              <w:t xml:space="preserve">chodníků podél silnice III/37313 v obci Bílsko, I. etapa – I. část“ kolaudována. Nabyvatel uhradí veškeré náklady spojené </w:t>
            </w:r>
            <w:r w:rsidR="006E3E5D" w:rsidRPr="005A075B">
              <w:rPr>
                <w:rFonts w:cs="Arial"/>
                <w:szCs w:val="24"/>
              </w:rPr>
              <w:t>s převodem vlastnického práva a </w:t>
            </w:r>
            <w:r w:rsidRPr="005A075B">
              <w:rPr>
                <w:rFonts w:cs="Arial"/>
                <w:szCs w:val="24"/>
              </w:rPr>
              <w:t xml:space="preserve">správní poplatek spojený s návrhem na vklad vlastnického práva do katastru nemovitostí. </w:t>
            </w:r>
          </w:p>
          <w:p w:rsidR="005A075B" w:rsidRPr="005A075B" w:rsidRDefault="005A075B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2.9.</w:t>
            </w:r>
            <w:r w:rsidRPr="005A075B">
              <w:rPr>
                <w:rFonts w:cs="Arial"/>
                <w:szCs w:val="24"/>
              </w:rPr>
              <w:tab/>
              <w:t>bezúplatně převést pozemky parc. č. 9</w:t>
            </w:r>
            <w:r w:rsidR="00CF4EB9" w:rsidRPr="005A075B">
              <w:rPr>
                <w:rFonts w:cs="Arial"/>
                <w:szCs w:val="24"/>
              </w:rPr>
              <w:t>19/2 ost. pl. o výměře 705 m2 a </w:t>
            </w:r>
            <w:r w:rsidRPr="005A075B">
              <w:rPr>
                <w:rFonts w:cs="Arial"/>
                <w:szCs w:val="24"/>
              </w:rPr>
              <w:t xml:space="preserve">parc. č. 919/3 ost. pl. o výměře 621 m2, oba </w:t>
            </w:r>
            <w:r w:rsidR="00CF4EB9" w:rsidRPr="005A075B">
              <w:rPr>
                <w:rFonts w:cs="Arial"/>
                <w:szCs w:val="24"/>
              </w:rPr>
              <w:t>v k.ú. a obci Kralice na Hané z </w:t>
            </w:r>
            <w:r w:rsidRPr="005A075B">
              <w:rPr>
                <w:rFonts w:cs="Arial"/>
                <w:szCs w:val="24"/>
              </w:rPr>
              <w:t>vlastnictví Olomouckého kraje, z hospodaření Správy silnic Olomouckého kraje, příspěvkové organizace, do vlastnict</w:t>
            </w:r>
            <w:r w:rsidR="00CF4EB9" w:rsidRPr="005A075B">
              <w:rPr>
                <w:rFonts w:cs="Arial"/>
                <w:szCs w:val="24"/>
              </w:rPr>
              <w:t>ví městyse Kralice na Hané, IČ: </w:t>
            </w:r>
            <w:r w:rsidRPr="005A075B">
              <w:rPr>
                <w:rFonts w:cs="Arial"/>
                <w:szCs w:val="24"/>
              </w:rPr>
              <w:t>00288390. Nabyvatel uhradí správní poplatek spojený s návrhem na vklad vlastnického práva do katastru nemovitostí.</w:t>
            </w:r>
          </w:p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2.10.</w:t>
            </w:r>
            <w:r w:rsidRPr="005A075B">
              <w:rPr>
                <w:rFonts w:cs="Arial"/>
                <w:szCs w:val="24"/>
              </w:rPr>
              <w:tab/>
              <w:t xml:space="preserve">bezúplatně převést části pozemku parc č. 4269 ost. pl. o výměře 782 m2  a části pozemku parc. č. 3673/1 ost. pl. o výměře 1 m2, dle geometrického plánu č. 4377-49/2015 ze dne 26. 4. 2016 </w:t>
            </w:r>
            <w:r w:rsidR="00CF4EB9" w:rsidRPr="005A075B">
              <w:rPr>
                <w:rFonts w:cs="Arial"/>
                <w:szCs w:val="24"/>
              </w:rPr>
              <w:t>pozemky parc. č. 4269 díl „f“ o </w:t>
            </w:r>
            <w:r w:rsidRPr="005A075B">
              <w:rPr>
                <w:rFonts w:cs="Arial"/>
                <w:szCs w:val="24"/>
              </w:rPr>
              <w:t>výměře 782 m2 a parc. č. 3673/1 díl „g“ o výměře 1 m2, které jsou sloučeny do pozemku parc. č. 4269/4 o celkové výměře 783 m2, dále části pozemků parc. č. 4269 ost. pl. o výměře 517 m2, parc. č. 5380 ost. pl. o celkové výměře 1 405 m2, parc. č. 5334/1 ost. pl. o výměře 47</w:t>
            </w:r>
            <w:r w:rsidR="00CF4EB9" w:rsidRPr="005A075B">
              <w:rPr>
                <w:rFonts w:cs="Arial"/>
                <w:szCs w:val="24"/>
              </w:rPr>
              <w:t xml:space="preserve"> m2 a parc. č. 5377 zast. pl. o </w:t>
            </w:r>
            <w:r w:rsidRPr="005A075B">
              <w:rPr>
                <w:rFonts w:cs="Arial"/>
                <w:szCs w:val="24"/>
              </w:rPr>
              <w:t>výměře 18 m2, dle geometrického plánu</w:t>
            </w:r>
            <w:r w:rsidR="00CF4EB9" w:rsidRPr="005A075B">
              <w:rPr>
                <w:rFonts w:cs="Arial"/>
                <w:szCs w:val="24"/>
              </w:rPr>
              <w:t xml:space="preserve"> č. 4477-135/2016 ze dne 10. 4. </w:t>
            </w:r>
            <w:r w:rsidRPr="005A075B">
              <w:rPr>
                <w:rFonts w:cs="Arial"/>
                <w:szCs w:val="24"/>
              </w:rPr>
              <w:t>2017 pozemky parc. č. 4269/6 o výměře 51</w:t>
            </w:r>
            <w:r w:rsidR="00CF4EB9" w:rsidRPr="005A075B">
              <w:rPr>
                <w:rFonts w:cs="Arial"/>
                <w:szCs w:val="24"/>
              </w:rPr>
              <w:t>7 m2, parc. č. 5334/1 díl „h“ o </w:t>
            </w:r>
            <w:r w:rsidRPr="005A075B">
              <w:rPr>
                <w:rFonts w:cs="Arial"/>
                <w:szCs w:val="24"/>
              </w:rPr>
              <w:t>výměře 47 m2, parc. č. 5380 díl „g“ o výměře 66 m2, které jsou sloučeny do pozemku parc. č. 5334/2 ost. pl. o celkové výměře 493 m2, parc. č. 5380 díl „e“ o výměře 122 m2, který je sloučen do p</w:t>
            </w:r>
            <w:r w:rsidR="00CF4EB9" w:rsidRPr="005A075B">
              <w:rPr>
                <w:rFonts w:cs="Arial"/>
                <w:szCs w:val="24"/>
              </w:rPr>
              <w:t>ozemku parc. č. 5359 ost. pl. o </w:t>
            </w:r>
            <w:r w:rsidRPr="005A075B">
              <w:rPr>
                <w:rFonts w:cs="Arial"/>
                <w:szCs w:val="24"/>
              </w:rPr>
              <w:t xml:space="preserve">celkové výměře 530 m2,  parc. č. 5380/2 o výměře 477 m2, parc. č. 5377 díl „c“ o výměře 18 m2 a parc. č. 5380 díl „b“ o výměře 451 m2, které jsou sloučeny do pozemku parc. č. 5380/3 ost. pl. o celkové výměře 469 m2 a parc. č. 5380/4 ost. pl. o výměře 289 m2, vše v k.ú. a obci Šternberk z vlastnictví Olomouckého kraje, z hospodaření Správy silnic Olomouckého kraje, příspěvkové organizace, do vlastnictví města Šternberk, IČ: 00299529. Nabyvatel uhradí veškeré náklady spojené </w:t>
            </w:r>
            <w:r w:rsidR="00CF4EB9" w:rsidRPr="005A075B">
              <w:rPr>
                <w:rFonts w:cs="Arial"/>
                <w:szCs w:val="24"/>
              </w:rPr>
              <w:t>s převodem vlastnického práva a </w:t>
            </w:r>
            <w:r w:rsidRPr="005A075B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</w:tc>
      </w:tr>
      <w:tr w:rsidR="005A075B" w:rsidRPr="005A075B" w:rsidTr="00E52C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C48" w:rsidRPr="005A075B" w:rsidRDefault="00E52C48" w:rsidP="00754D71">
            <w:pPr>
              <w:pStyle w:val="nadpis2"/>
            </w:pPr>
            <w:r w:rsidRPr="005A075B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zajistit zveřejnění záměr</w:t>
            </w:r>
            <w:r w:rsidR="00CF4EB9" w:rsidRPr="005A075B">
              <w:rPr>
                <w:rFonts w:cs="Arial"/>
                <w:szCs w:val="24"/>
              </w:rPr>
              <w:t>u Olomouckého kraje dle bodů 2.1.–2.</w:t>
            </w:r>
            <w:r w:rsidRPr="005A075B">
              <w:rPr>
                <w:rFonts w:cs="Arial"/>
                <w:szCs w:val="24"/>
              </w:rPr>
              <w:t>10. náv</w:t>
            </w:r>
            <w:r w:rsidR="00CF4EB9" w:rsidRPr="005A075B">
              <w:rPr>
                <w:rFonts w:cs="Arial"/>
                <w:szCs w:val="24"/>
              </w:rPr>
              <w:t>rhu na usnesení</w:t>
            </w:r>
          </w:p>
        </w:tc>
      </w:tr>
      <w:tr w:rsidR="005A075B" w:rsidRPr="005A075B" w:rsidTr="00E52C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C48" w:rsidRPr="005A075B" w:rsidRDefault="00E52C48" w:rsidP="00E52C48">
            <w:r w:rsidRPr="005A075B">
              <w:t>O: vedoucí odboru majetkového, právního a správních činností</w:t>
            </w:r>
          </w:p>
          <w:p w:rsidR="00E52C48" w:rsidRPr="005A075B" w:rsidRDefault="00E52C48" w:rsidP="00E52C48">
            <w:r w:rsidRPr="005A075B">
              <w:t>T: 12. 3. 2018</w:t>
            </w:r>
          </w:p>
        </w:tc>
      </w:tr>
      <w:tr w:rsidR="005A075B" w:rsidRPr="005A075B" w:rsidTr="00E52C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C48" w:rsidRPr="005A075B" w:rsidRDefault="00E52C48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C48" w:rsidRPr="005A075B" w:rsidRDefault="00E52C48" w:rsidP="00E52C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informovat žadatele (nabyvatele) o přijatém záměr</w:t>
            </w:r>
            <w:r w:rsidR="00CF4EB9" w:rsidRPr="005A075B">
              <w:rPr>
                <w:rFonts w:cs="Arial"/>
                <w:szCs w:val="24"/>
              </w:rPr>
              <w:t>u Olomouckého kraje dle bodů 2.1.–2.10. návrhu na usnesení</w:t>
            </w:r>
          </w:p>
        </w:tc>
      </w:tr>
      <w:tr w:rsidR="005A075B" w:rsidRPr="005A075B" w:rsidTr="00E52C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C48" w:rsidRPr="005A075B" w:rsidRDefault="00E52C48" w:rsidP="00E52C48">
            <w:r w:rsidRPr="005A075B">
              <w:t>O: vedoucí odboru majetkového, právního a správních činností</w:t>
            </w:r>
          </w:p>
          <w:p w:rsidR="00E52C48" w:rsidRPr="005A075B" w:rsidRDefault="00E52C48" w:rsidP="00E52C48">
            <w:r w:rsidRPr="005A075B">
              <w:t>T: 12. 3. 2018</w:t>
            </w:r>
          </w:p>
        </w:tc>
      </w:tr>
      <w:tr w:rsidR="005A075B" w:rsidRPr="005A075B" w:rsidTr="00E52C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E52C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E52C48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E52C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E52C48" w:rsidP="00754D71">
            <w:pPr>
              <w:pStyle w:val="nadpis2"/>
            </w:pPr>
            <w:r w:rsidRPr="005A075B">
              <w:t>5.1.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A2308D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A2308D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A2308D" w:rsidP="00CF4EB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Majetkoprávní záležitosti </w:t>
            </w:r>
            <w:r w:rsidR="00CF4EB9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věcná břemena</w:t>
            </w:r>
          </w:p>
        </w:tc>
      </w:tr>
      <w:tr w:rsidR="005A075B" w:rsidRPr="005A075B" w:rsidTr="00A230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A2308D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A23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A2308D" w:rsidP="00754D71">
            <w:pPr>
              <w:pStyle w:val="nadpis2"/>
            </w:pPr>
            <w:r w:rsidRPr="005A075B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A2308D" w:rsidP="00A23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A23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08D" w:rsidRPr="005A075B" w:rsidRDefault="00A2308D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08D" w:rsidRPr="005A075B" w:rsidRDefault="00A2308D" w:rsidP="00A23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</w:t>
            </w:r>
          </w:p>
          <w:p w:rsidR="00A2308D" w:rsidRPr="005A075B" w:rsidRDefault="00A2308D" w:rsidP="00A23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2.1.</w:t>
            </w:r>
            <w:r w:rsidRPr="005A075B">
              <w:rPr>
                <w:rFonts w:cs="Arial"/>
                <w:szCs w:val="24"/>
              </w:rPr>
              <w:tab/>
              <w:t xml:space="preserve">uzavření smlouvy o zřízení věcného břemene </w:t>
            </w:r>
            <w:r w:rsidR="00CF4EB9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služebnosti na části pozemku parc. č. st. 1126/1 zastavěná plocha a nádvoří, jehož součástí je budova č. p. 950, vše v k. ú. Šumperk, obec Šumperk, spočívajícího v právu zřídit a provozovat na předmětném pozemku plynárenské zařízení včetně jeho součástí, příslušenství a vytyčovacích bodů a v právu vstupovat a vjíždět na předmětný pozemek v souvislosti se zřizováním, stavebními úpravami, opravami, provozováním a odstraňováním tohoto zařízení, vše v rozsahu dle geometrického plánu č. 6810-327/2017 ze dne 5. 9. 2017, mezi Olomouckým krajem jako povinným z věcného břemene a GasNet, s.</w:t>
            </w:r>
            <w:r w:rsidR="00734CD9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r.</w:t>
            </w:r>
            <w:r w:rsidR="00734CD9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o., IČ: 27295567, jako oprávněným z věcného břemene. Věcné břemeno bude zřízeno na dobu neurčitou za jednorázovou úhradu ve výši 500,- Kč, navýšenou o příslušnou platnou sazbu DPH. Oprávněný z věcného břemene uhradí veškeré náklady spojené se zřízením věcného břemene včetně správního poplatku k návrhu na vklad práva do katastru nemovitostí.</w:t>
            </w:r>
          </w:p>
          <w:p w:rsidR="00A2308D" w:rsidRPr="005A075B" w:rsidRDefault="00A2308D" w:rsidP="00A23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2.2.</w:t>
            </w:r>
            <w:r w:rsidRPr="005A075B">
              <w:rPr>
                <w:rFonts w:cs="Arial"/>
                <w:szCs w:val="24"/>
              </w:rPr>
              <w:tab/>
              <w:t xml:space="preserve">uzavření smlouvy o budoucí smlouvě o zřízení věcného břemene </w:t>
            </w:r>
            <w:r w:rsidR="00734CD9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služebnosti na části pozemku parc. č. 828/10 vodní pl. v k.ú. Olšany na Moravě, obec Olšany, spočívajícího v právu zřízení, umístění a provozování stavby propustku, realizované v rámci stavby „II/369 Hanušovice – křižovatka I/11“ na části předmětného pozemku a v právu vstupu a vjezdu na předmětný pozemek za účelem provádění údržby, kontroly a oprav či odstraňování stavby mezi Olomouckým krajem jako budoucím</w:t>
            </w:r>
            <w:r w:rsidR="00734CD9" w:rsidRPr="005A075B">
              <w:rPr>
                <w:rFonts w:cs="Arial"/>
                <w:szCs w:val="24"/>
              </w:rPr>
              <w:t xml:space="preserve"> oprávněným z věcného břemene a </w:t>
            </w:r>
            <w:r w:rsidRPr="005A075B">
              <w:rPr>
                <w:rFonts w:cs="Arial"/>
                <w:szCs w:val="24"/>
              </w:rPr>
              <w:t xml:space="preserve">Povodím Moravy, s.p., IČ: 70890013, jako budoucím povinným z věcného břemene za podmínek stanovených Povodím Moravy, s.p. Smlouva o zřízení věcného břemene </w:t>
            </w:r>
            <w:r w:rsidR="00734CD9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služebnosti bude uzavřena do 90 dnů po zaměření stavby a vypracování geometrického plánu, avšak nejpozději do 12 měsíců od vydání kolaudačního souhlasu. Věcné břemeno bude zřízeno na dobu neurčitou za jednorázovou úhradu dle výpočtu stanoveného Povodím Moravy, s.p., navýšenou o příslušnou platnou sazbu DPH. Olomoucký kraj uhradí veškeré náklady spojené se zřízením věcného břemene včetně správn</w:t>
            </w:r>
            <w:r w:rsidR="00734CD9" w:rsidRPr="005A075B">
              <w:rPr>
                <w:rFonts w:cs="Arial"/>
                <w:szCs w:val="24"/>
              </w:rPr>
              <w:t>ího poplatku k </w:t>
            </w:r>
            <w:r w:rsidRPr="005A075B">
              <w:rPr>
                <w:rFonts w:cs="Arial"/>
                <w:szCs w:val="24"/>
              </w:rPr>
              <w:t>návrhu na vklad práva do katastru nemovitostí. Součástí smlouvy bude rovněž ustanovení o oprávnění Olomouckého kraje provést stavbu.</w:t>
            </w:r>
          </w:p>
          <w:p w:rsidR="00A2308D" w:rsidRPr="005A075B" w:rsidRDefault="00A2308D" w:rsidP="00A23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2.3.</w:t>
            </w:r>
            <w:r w:rsidRPr="005A075B">
              <w:rPr>
                <w:rFonts w:cs="Arial"/>
                <w:szCs w:val="24"/>
              </w:rPr>
              <w:tab/>
              <w:t>uzavření smlouvy o zřízení věcného břemene – služebnosti k částem pozemků parc. č. 5457/56 ost. pl. a parc. č. 5463/17 ost. pl., oba v k. ú. Zábřeh na Moravě, obec Zábřeh, spočívající v právu umístění a provozování veřejného osvětlení a v právu vstupovat a vjíždět na předmětné pozemky v nezbytně nutném rozsahu v souvislosti s provozem, opravami, údržbou, změnami nebo odstraňováním tohoto zařízení, a to v roz</w:t>
            </w:r>
            <w:r w:rsidR="00734CD9" w:rsidRPr="005A075B">
              <w:rPr>
                <w:rFonts w:cs="Arial"/>
                <w:szCs w:val="24"/>
              </w:rPr>
              <w:t>sahu dle geometrického plánu č. </w:t>
            </w:r>
            <w:r w:rsidRPr="005A075B">
              <w:rPr>
                <w:rFonts w:cs="Arial"/>
                <w:szCs w:val="24"/>
              </w:rPr>
              <w:t xml:space="preserve">5539-192c/2016 ze dne 9. 11. 2016, mezi Olomouckým krajem jako povinným z věcného břemene a městem Zábřeh, IČ: 00303640, jako oprávněným z věcného břemene. Služebnost zahrnuje i právo provádět na veřejném osvětlení úpravy za účelem jeho modernizace nebo zlepšení jeho výkonnosti. Věcné břemeno bude zřízeno bezúplatně a na dobu neurčitou. Olomoucký kraj uhradí veškeré náklady spojené s uzavřením smlouvy o zřízení věcného břemene a správní poplatek k návrhu na vklad práv do katastru nemovitostí. </w:t>
            </w:r>
          </w:p>
          <w:p w:rsidR="00A2308D" w:rsidRPr="005A075B" w:rsidRDefault="00A2308D" w:rsidP="00A23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2.4.</w:t>
            </w:r>
            <w:r w:rsidRPr="005A075B">
              <w:rPr>
                <w:rFonts w:cs="Arial"/>
                <w:szCs w:val="24"/>
              </w:rPr>
              <w:tab/>
              <w:t xml:space="preserve">uzavření smlouvy o zřízení věcného břemene – služebnosti k částem pozemků parc. č. 5457/26 ost. pl., parc. č. 5457/56 ost. pl., parc. č. 5457/63 </w:t>
            </w:r>
            <w:r w:rsidRPr="005A075B">
              <w:rPr>
                <w:rFonts w:cs="Arial"/>
                <w:szCs w:val="24"/>
              </w:rPr>
              <w:lastRenderedPageBreak/>
              <w:t>ost. pl. a parc. č. 5463/17 ost. pl., vše v k. ú. Zábřeh na Moravě, obec Zábřeh, spočívající v právu umístění a provozován</w:t>
            </w:r>
            <w:r w:rsidR="00734CD9" w:rsidRPr="005A075B">
              <w:rPr>
                <w:rFonts w:cs="Arial"/>
                <w:szCs w:val="24"/>
              </w:rPr>
              <w:t>í kabelů kamerového systému a v </w:t>
            </w:r>
            <w:r w:rsidRPr="005A075B">
              <w:rPr>
                <w:rFonts w:cs="Arial"/>
                <w:szCs w:val="24"/>
              </w:rPr>
              <w:t>právu vstupovat a vjíždět na předmětné pozemky v nezbytně nutném rozsahu v souvislosti s provozem, opravami, údržbou, změnami nebo odstraňováním tohoto zařízení, a to v roz</w:t>
            </w:r>
            <w:r w:rsidR="00734CD9" w:rsidRPr="005A075B">
              <w:rPr>
                <w:rFonts w:cs="Arial"/>
                <w:szCs w:val="24"/>
              </w:rPr>
              <w:t>sahu dle geometrického plánu č. </w:t>
            </w:r>
            <w:r w:rsidRPr="005A075B">
              <w:rPr>
                <w:rFonts w:cs="Arial"/>
                <w:szCs w:val="24"/>
              </w:rPr>
              <w:t>5539-192b/2016 ze dne 9. 11. 2016, mezi Olomouckým krajem jako povinným z věcného břemene a městem Zábřeh, IČ: 00303640, jako oprávněným z věcného břemene. Služebnost zahrnuje i právo provádět na kabelech kamerového systému úpravy za účelem jeho modernizace nebo zlepšení jeho výkonnosti. Věcné břemeno bude zřízeno bezúplatně a na dobu neurčitou. Olomoucký kraj uhradí veškeré náklady spojené s uzavřením smlouvy o zřízení věcného břemene a správní poplatek k návrhu na vklad práv do katastru nemovitostí.</w:t>
            </w:r>
          </w:p>
        </w:tc>
      </w:tr>
      <w:tr w:rsidR="005A075B" w:rsidRPr="005A075B" w:rsidTr="00A230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A230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A2308D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A230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A2308D" w:rsidP="00754D71">
            <w:pPr>
              <w:pStyle w:val="nadpis2"/>
            </w:pPr>
            <w:r w:rsidRPr="005A075B">
              <w:t>5.2.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665FAB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665FAB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665FAB" w:rsidP="00734CD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Majetkoprávní záležitosti </w:t>
            </w:r>
            <w:r w:rsidR="00734CD9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odprodej nemovitého majetku</w:t>
            </w:r>
          </w:p>
        </w:tc>
      </w:tr>
      <w:tr w:rsidR="005A075B" w:rsidRPr="005A075B" w:rsidTr="00665F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665FAB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665F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665FAB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665FAB" w:rsidP="00665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665F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665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665F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665FAB">
            <w:r w:rsidRPr="005A075B">
              <w:t>O: Ing. Milan Klimeš, náměstek hejtmana</w:t>
            </w:r>
          </w:p>
          <w:p w:rsidR="00665FAB" w:rsidRPr="005A075B" w:rsidRDefault="00665FAB" w:rsidP="00665FAB">
            <w:r w:rsidRPr="005A075B">
              <w:t>T: ZOK 26. 2. 2018</w:t>
            </w:r>
          </w:p>
        </w:tc>
      </w:tr>
      <w:tr w:rsidR="005A075B" w:rsidRPr="005A075B" w:rsidTr="00665F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665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námitky spolku Pro P</w:t>
            </w:r>
            <w:r w:rsidR="00734CD9" w:rsidRPr="005A075B">
              <w:rPr>
                <w:rFonts w:cs="Arial"/>
                <w:szCs w:val="24"/>
              </w:rPr>
              <w:t>rostějov, z.s., IČ: 22753788, a </w:t>
            </w:r>
            <w:r w:rsidRPr="005A075B">
              <w:rPr>
                <w:rFonts w:cs="Arial"/>
                <w:szCs w:val="24"/>
              </w:rPr>
              <w:t>statutárního města Prostějova, IČ: 00288659, k záměru Olomouckého kraje odprodat pozemek parc. č. 102/2 ost. pl. o výměř</w:t>
            </w:r>
            <w:r w:rsidR="00734CD9" w:rsidRPr="005A075B">
              <w:rPr>
                <w:rFonts w:cs="Arial"/>
                <w:szCs w:val="24"/>
              </w:rPr>
              <w:t>e 67 m2 v k.ú. a obci Prostějov</w:t>
            </w:r>
          </w:p>
        </w:tc>
      </w:tr>
      <w:tr w:rsidR="005A075B" w:rsidRPr="005A075B" w:rsidTr="00665F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665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revokovat usnesení Zastupitelstva Olomouckého kraje č. UZ/25/20/2012, body 2.6. a 2.7., ze dne 29. 6. 2012, ve věci uzavření smlouvy o budoucí kupní smlouvě na budoucí odkoupení pozemku parc</w:t>
            </w:r>
            <w:r w:rsidR="00734CD9" w:rsidRPr="005A075B">
              <w:rPr>
                <w:rFonts w:cs="Arial"/>
                <w:szCs w:val="24"/>
              </w:rPr>
              <w:t>. č. 102/2 ost. pl. o výměře 67 </w:t>
            </w:r>
            <w:r w:rsidRPr="005A075B">
              <w:rPr>
                <w:rFonts w:cs="Arial"/>
                <w:szCs w:val="24"/>
              </w:rPr>
              <w:t>m2 v k.ú. a obci Prostějov a ve věci odprodeje předmětného pozemku v k.ú. a obci Prostějov do vlastnictví společnosti MANTHELLAN a.</w:t>
            </w:r>
            <w:r w:rsidR="00734CD9" w:rsidRPr="005A075B">
              <w:rPr>
                <w:rFonts w:cs="Arial"/>
                <w:szCs w:val="24"/>
              </w:rPr>
              <w:t xml:space="preserve"> s., IČ: 28205618</w:t>
            </w:r>
          </w:p>
        </w:tc>
      </w:tr>
      <w:tr w:rsidR="005A075B" w:rsidRPr="005A075B" w:rsidTr="00665F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665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pozastavit projednávání záležitosti odprodeje po</w:t>
            </w:r>
            <w:r w:rsidR="00734CD9" w:rsidRPr="005A075B">
              <w:rPr>
                <w:rFonts w:cs="Arial"/>
                <w:szCs w:val="24"/>
              </w:rPr>
              <w:t>zemku parc. č. 102/2 ost. pl. o </w:t>
            </w:r>
            <w:r w:rsidRPr="005A075B">
              <w:rPr>
                <w:rFonts w:cs="Arial"/>
                <w:szCs w:val="24"/>
              </w:rPr>
              <w:t>výměře 67 m2 v k.ú. a obci Prostějov z v</w:t>
            </w:r>
            <w:r w:rsidR="00734CD9" w:rsidRPr="005A075B">
              <w:rPr>
                <w:rFonts w:cs="Arial"/>
                <w:szCs w:val="24"/>
              </w:rPr>
              <w:t>lastnictví Olomouckého kraje, z </w:t>
            </w:r>
            <w:r w:rsidRPr="005A075B">
              <w:rPr>
                <w:rFonts w:cs="Arial"/>
                <w:szCs w:val="24"/>
              </w:rPr>
              <w:t>hospodaření Střední školy, Základní školy a Mateřské školy Prostějov, Komenského 10, a to do stanovení budoucí</w:t>
            </w:r>
            <w:r w:rsidR="00734CD9" w:rsidRPr="005A075B">
              <w:rPr>
                <w:rFonts w:cs="Arial"/>
                <w:szCs w:val="24"/>
              </w:rPr>
              <w:t xml:space="preserve">ho investora stavby </w:t>
            </w:r>
            <w:r w:rsidR="00734CD9" w:rsidRPr="005A075B">
              <w:rPr>
                <w:rFonts w:cs="Arial"/>
                <w:szCs w:val="24"/>
              </w:rPr>
              <w:br/>
              <w:t>společensko-</w:t>
            </w:r>
            <w:r w:rsidRPr="005A075B">
              <w:rPr>
                <w:rFonts w:cs="Arial"/>
                <w:szCs w:val="24"/>
              </w:rPr>
              <w:t>obchodního centra v Prostějově. Olomoucký kraj následně bezodkladně zahájí jednání s tímto subjektem o případném odprodeji pozemku za kupní cenu rovnající se ceně stanovené aktuálním znaleckým posudkem.</w:t>
            </w:r>
          </w:p>
        </w:tc>
      </w:tr>
      <w:tr w:rsidR="005A075B" w:rsidRPr="005A075B" w:rsidTr="00665F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FAB" w:rsidRPr="005A075B" w:rsidRDefault="00665FAB" w:rsidP="00665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nevyhovět žádosti společnosti VIAGEM a.</w:t>
            </w:r>
            <w:r w:rsidR="00734CD9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s.</w:t>
            </w:r>
            <w:r w:rsidR="00734CD9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734CD9" w:rsidRPr="005A075B">
              <w:rPr>
                <w:rFonts w:cs="Arial"/>
                <w:szCs w:val="24"/>
              </w:rPr>
              <w:t>o odprodej pozemků parc. č. 849 </w:t>
            </w:r>
            <w:r w:rsidRPr="005A075B">
              <w:rPr>
                <w:rFonts w:cs="Arial"/>
                <w:szCs w:val="24"/>
              </w:rPr>
              <w:t xml:space="preserve">trvalý travní porost o výměře 2 116 m2 a parc. č. 852 trvalý travní porost o výměře 1 658 m2, oba v k.ú. a obci Břestek, vše z vlastnictví Olomouckého </w:t>
            </w:r>
            <w:r w:rsidRPr="005A075B">
              <w:rPr>
                <w:rFonts w:cs="Arial"/>
                <w:szCs w:val="24"/>
              </w:rPr>
              <w:lastRenderedPageBreak/>
              <w:t>kraje, z hospodaření Střední školy polytechnické, Olomouc, Rooseveltova 79, do vlastnictví společnosti VIAGEM a.</w:t>
            </w:r>
            <w:r w:rsidR="00734CD9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s., IČ: 04817320, a to z důvodu využívání předmětných pozemků pro potřeby příspěvko</w:t>
            </w:r>
            <w:r w:rsidR="00734CD9" w:rsidRPr="005A075B">
              <w:rPr>
                <w:rFonts w:cs="Arial"/>
                <w:szCs w:val="24"/>
              </w:rPr>
              <w:t>vé organizace Olomouckého kraje</w:t>
            </w:r>
          </w:p>
        </w:tc>
      </w:tr>
      <w:tr w:rsidR="005A075B" w:rsidRPr="005A075B" w:rsidTr="00665F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665F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665FAB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665F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665FAB" w:rsidP="00754D71">
            <w:pPr>
              <w:pStyle w:val="nadpis2"/>
            </w:pPr>
            <w:r w:rsidRPr="005A075B">
              <w:t>5.3.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8C66CD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8C66CD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8C66CD" w:rsidP="003B35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Majetkoprávní záležitosti </w:t>
            </w:r>
            <w:r w:rsidR="003B3509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odkoupení nemovitého majetku</w:t>
            </w:r>
          </w:p>
        </w:tc>
      </w:tr>
      <w:tr w:rsidR="005A075B" w:rsidRPr="005A075B" w:rsidTr="008C66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8C66CD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8C66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8C66CD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8C66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6CD" w:rsidRPr="005A075B" w:rsidRDefault="008C66CD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8C66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6CD" w:rsidRPr="005A075B" w:rsidRDefault="008C66CD" w:rsidP="008C66CD">
            <w:r w:rsidRPr="005A075B">
              <w:t>O: Ing. Milan Klimeš, náměstek hejtmana</w:t>
            </w:r>
          </w:p>
          <w:p w:rsidR="008C66CD" w:rsidRPr="005A075B" w:rsidRDefault="008C66CD" w:rsidP="008C66CD">
            <w:r w:rsidRPr="005A075B">
              <w:t>T: ZOK 26. 2. 2018</w:t>
            </w:r>
          </w:p>
        </w:tc>
      </w:tr>
      <w:tr w:rsidR="005A075B" w:rsidRPr="005A075B" w:rsidTr="008C66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6CD" w:rsidRPr="005A075B" w:rsidRDefault="008C66CD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odkoupení: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3.1.</w:t>
            </w:r>
            <w:r w:rsidRPr="005A075B">
              <w:rPr>
                <w:rFonts w:cs="Arial"/>
                <w:szCs w:val="24"/>
              </w:rPr>
              <w:tab/>
              <w:t xml:space="preserve">spoluvlastnického podílu (id. 1/12) na pozemku parc. č. </w:t>
            </w:r>
            <w:r w:rsidR="003B3509" w:rsidRPr="005A075B">
              <w:rPr>
                <w:rFonts w:cs="Arial"/>
                <w:szCs w:val="24"/>
              </w:rPr>
              <w:t>5804/2 ost. pl. o </w:t>
            </w:r>
            <w:r w:rsidRPr="005A075B">
              <w:rPr>
                <w:rFonts w:cs="Arial"/>
                <w:szCs w:val="24"/>
              </w:rPr>
              <w:t xml:space="preserve">výměře 728 m2 a na části pozemku parc. č. 5804/1 orná půda o výměře 1.564 m2, dle geometrického plánu č. 6082-690/2017 ze dne 1. 11. 2017 pozemku parc. č. 5804/4 orná půda o výměře 1.564 m2, na části pozemku parc. č. 5806 orná půda o výměře 849 m2, dle geometrického plánu </w:t>
            </w:r>
            <w:r w:rsidR="003B3509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č. 6082-690/2017 ze dne 1. 11. 2017 poze</w:t>
            </w:r>
            <w:r w:rsidR="003B3509" w:rsidRPr="005A075B">
              <w:rPr>
                <w:rFonts w:cs="Arial"/>
                <w:szCs w:val="24"/>
              </w:rPr>
              <w:t>mku parc. č. 5806/3 orná půda o </w:t>
            </w:r>
            <w:r w:rsidRPr="005A075B">
              <w:rPr>
                <w:rFonts w:cs="Arial"/>
                <w:szCs w:val="24"/>
              </w:rPr>
              <w:t>výměře 849 m2 a části pozemku parc. č. 5808 orná půda o výměře 555 m2, dle geometrického plánu č. 6082-690/2017 ze dne 1. 11. 2017 pozemku parc. č. 5808/3 orná půda o výměře 555 m2, vše v k.ú. a obci Prostějov z</w:t>
            </w:r>
            <w:r w:rsidR="003B3509" w:rsidRPr="005A075B">
              <w:rPr>
                <w:rFonts w:cs="Arial"/>
                <w:szCs w:val="24"/>
              </w:rPr>
              <w:t xml:space="preserve"> vlastnictví Michaely Chudobové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3.2.</w:t>
            </w:r>
            <w:r w:rsidRPr="005A075B">
              <w:rPr>
                <w:rFonts w:cs="Arial"/>
                <w:szCs w:val="24"/>
              </w:rPr>
              <w:tab/>
              <w:t>spoluvlastnického podílu (id. 1/12) na poz</w:t>
            </w:r>
            <w:r w:rsidR="003B3509" w:rsidRPr="005A075B">
              <w:rPr>
                <w:rFonts w:cs="Arial"/>
                <w:szCs w:val="24"/>
              </w:rPr>
              <w:t>emku parc. č. 5804/2 ost. pl. o </w:t>
            </w:r>
            <w:r w:rsidRPr="005A075B">
              <w:rPr>
                <w:rFonts w:cs="Arial"/>
                <w:szCs w:val="24"/>
              </w:rPr>
              <w:t xml:space="preserve">výměře 728 m2 a na části pozemku parc. č. 5804/1 orná půda o výměře 1.564 m2, dle geometrického plánu č. 6082-690/2017 ze dne 1. 11. 2017 pozemku parc. č. 5804/4 orná půda o výměře 1.564 m2, na části pozemku parc. č. 5806 orná půda o výměře 849 m2, dle geometrického plánu </w:t>
            </w:r>
            <w:r w:rsidR="003B3509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 xml:space="preserve">č. 6082-690/2017 ze dne 1. 11. 2017 pozemku parc. č. 5806/3 orná </w:t>
            </w:r>
            <w:r w:rsidR="003B3509" w:rsidRPr="005A075B">
              <w:rPr>
                <w:rFonts w:cs="Arial"/>
                <w:szCs w:val="24"/>
              </w:rPr>
              <w:t>půda o </w:t>
            </w:r>
            <w:r w:rsidRPr="005A075B">
              <w:rPr>
                <w:rFonts w:cs="Arial"/>
                <w:szCs w:val="24"/>
              </w:rPr>
              <w:t>výměře 849 m2 a části pozemku parc. č. 5808 orná půda o výměře 555 m2, dle geometrického plánu č. 6082-690/2017 ze dne 1. 11. 2017 pozemku parc. č. 5808/3 orná půda o výměře 555 m2, vše v k.ú. a obci Prostějov</w:t>
            </w:r>
            <w:r w:rsidR="003B3509" w:rsidRPr="005A075B">
              <w:rPr>
                <w:rFonts w:cs="Arial"/>
                <w:szCs w:val="24"/>
              </w:rPr>
              <w:t xml:space="preserve"> z vlastnictví Zdeňka Kameníčka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3.3.</w:t>
            </w:r>
            <w:r w:rsidRPr="005A075B">
              <w:rPr>
                <w:rFonts w:cs="Arial"/>
                <w:szCs w:val="24"/>
              </w:rPr>
              <w:tab/>
              <w:t>spoluvlastnického podílu (id. 1/12) na poz</w:t>
            </w:r>
            <w:r w:rsidR="003B3509" w:rsidRPr="005A075B">
              <w:rPr>
                <w:rFonts w:cs="Arial"/>
                <w:szCs w:val="24"/>
              </w:rPr>
              <w:t>emku parc. č. 5804/2 ost. pl. o </w:t>
            </w:r>
            <w:r w:rsidRPr="005A075B">
              <w:rPr>
                <w:rFonts w:cs="Arial"/>
                <w:szCs w:val="24"/>
              </w:rPr>
              <w:t xml:space="preserve">výměře 728 m2 a na části pozemku parc. č. 5804/1 orná půda o výměře 1.564 m2, dle geometrického plánu č. 6082-690/2017 ze dne 1. 11. 2017 pozemku parc. č. 5804/4 orná půda o výměře 1.564 m2, na části pozemku parc. č. 5806 orná půda o výměře 849 m2, dle geometrického plánu </w:t>
            </w:r>
            <w:r w:rsidR="003B3509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č. 6082-690/2017 ze dne 1. 11. 2017 poze</w:t>
            </w:r>
            <w:r w:rsidR="003B3509" w:rsidRPr="005A075B">
              <w:rPr>
                <w:rFonts w:cs="Arial"/>
                <w:szCs w:val="24"/>
              </w:rPr>
              <w:t>mku parc. č. 5806/3 orná půda o </w:t>
            </w:r>
            <w:r w:rsidRPr="005A075B">
              <w:rPr>
                <w:rFonts w:cs="Arial"/>
                <w:szCs w:val="24"/>
              </w:rPr>
              <w:t xml:space="preserve">výměře 849 m2 a části pozemku parc. č. 5808 orná půda o výměře 555 m2, dle geometrického plánu č. 6082-690/2017 ze dne 1. 11. 2017 pozemku parc. č. 5808/3 orná půda o výměře 555 m2, vše v k.ú. a obci Prostějov z </w:t>
            </w:r>
            <w:r w:rsidR="003B3509" w:rsidRPr="005A075B">
              <w:rPr>
                <w:rFonts w:cs="Arial"/>
                <w:szCs w:val="24"/>
              </w:rPr>
              <w:t>vlastnictví Venduly Kameníčkové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3.4.</w:t>
            </w:r>
            <w:r w:rsidRPr="005A075B">
              <w:rPr>
                <w:rFonts w:cs="Arial"/>
                <w:szCs w:val="24"/>
              </w:rPr>
              <w:tab/>
              <w:t>spoluvlastnického podílu (id. 3/12) na poz</w:t>
            </w:r>
            <w:r w:rsidR="003B3509" w:rsidRPr="005A075B">
              <w:rPr>
                <w:rFonts w:cs="Arial"/>
                <w:szCs w:val="24"/>
              </w:rPr>
              <w:t xml:space="preserve">emku parc. č. 5804/2 ost. pl. </w:t>
            </w:r>
            <w:r w:rsidR="003B3509" w:rsidRPr="005A075B">
              <w:rPr>
                <w:rFonts w:cs="Arial"/>
                <w:szCs w:val="24"/>
              </w:rPr>
              <w:lastRenderedPageBreak/>
              <w:t>o </w:t>
            </w:r>
            <w:r w:rsidRPr="005A075B">
              <w:rPr>
                <w:rFonts w:cs="Arial"/>
                <w:szCs w:val="24"/>
              </w:rPr>
              <w:t xml:space="preserve">výměře 728 m2 a na části pozemku parc. č. 5804/1 orná půda o výměře 1.564 m2, dle geometrického plánu č. 6082-690/2017 ze dne 1. 11. 2017 pozemku parc. č. 5804/4 orná půda o výměře 1.564 m2, na části pozemku parc. č. 5806 orná půda o výměře 849 m2, dle geometrického plánu </w:t>
            </w:r>
            <w:r w:rsidR="003B3509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č. 6082-690/2017 ze dne 1. 11. 2017 poze</w:t>
            </w:r>
            <w:r w:rsidR="003B3509" w:rsidRPr="005A075B">
              <w:rPr>
                <w:rFonts w:cs="Arial"/>
                <w:szCs w:val="24"/>
              </w:rPr>
              <w:t>mku parc. č. 5806/3 orná půda o </w:t>
            </w:r>
            <w:r w:rsidRPr="005A075B">
              <w:rPr>
                <w:rFonts w:cs="Arial"/>
                <w:szCs w:val="24"/>
              </w:rPr>
              <w:t>výměře 849 m2 a části pozemku parc. č. 5808 orná půda o výměře 555 m2, dle geometrického plánu č. 6082-690/2017 ze dne 1. 11. 2017 pozemku parc. č. 5808/3 orná půda o výměře 555 m2, vše v k.ú. a obci Prostěj</w:t>
            </w:r>
            <w:r w:rsidR="003B3509" w:rsidRPr="005A075B">
              <w:rPr>
                <w:rFonts w:cs="Arial"/>
                <w:szCs w:val="24"/>
              </w:rPr>
              <w:t>ov z vlastnictví Tomáše Vágnera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3.5.</w:t>
            </w:r>
            <w:r w:rsidRPr="005A075B">
              <w:rPr>
                <w:rFonts w:cs="Arial"/>
                <w:szCs w:val="24"/>
              </w:rPr>
              <w:tab/>
              <w:t>spoluvlastnického podílu (id. 1/6) na poz</w:t>
            </w:r>
            <w:r w:rsidR="003B3509" w:rsidRPr="005A075B">
              <w:rPr>
                <w:rFonts w:cs="Arial"/>
                <w:szCs w:val="24"/>
              </w:rPr>
              <w:t>emku parc. č. 5804/2 ost. pl. o </w:t>
            </w:r>
            <w:r w:rsidRPr="005A075B">
              <w:rPr>
                <w:rFonts w:cs="Arial"/>
                <w:szCs w:val="24"/>
              </w:rPr>
              <w:t xml:space="preserve">výměře 728 m2 a na části pozemku parc. č. 5804/1 orná půda o výměře 1.564 m2, dle geometrického plánu č. 6082-690/2017 ze dne 1. 11. 2017 pozemku parc. č. 5804/4 orná půda o výměře 1.564 m2, na části pozemku parc. č. 5806 orná půda o výměře 849 m2, dle geometrického plánu </w:t>
            </w:r>
            <w:r w:rsidR="003B3509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č. 6082-690/2017 ze dne 1. 11. 2017 poze</w:t>
            </w:r>
            <w:r w:rsidR="003B3509" w:rsidRPr="005A075B">
              <w:rPr>
                <w:rFonts w:cs="Arial"/>
                <w:szCs w:val="24"/>
              </w:rPr>
              <w:t>mku parc. č. 5806/3 orná půda o </w:t>
            </w:r>
            <w:r w:rsidRPr="005A075B">
              <w:rPr>
                <w:rFonts w:cs="Arial"/>
                <w:szCs w:val="24"/>
              </w:rPr>
              <w:t xml:space="preserve">výměře 849 m2 a části pozemku parc. č. 5808 orná půda o výměře 555 m2, dle geometrického plánu č. 6082-690/2017 ze dne 1. 11. 2017 pozemku parc. č. 5808/3 orná půda o výměře 555 m2, vše v k.ú. a obci Prostějov </w:t>
            </w:r>
            <w:r w:rsidR="003B3509" w:rsidRPr="005A075B">
              <w:rPr>
                <w:rFonts w:cs="Arial"/>
                <w:szCs w:val="24"/>
              </w:rPr>
              <w:t>z vlastnictví Kristiny Vařekové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3.6.</w:t>
            </w:r>
            <w:r w:rsidRPr="005A075B">
              <w:rPr>
                <w:rFonts w:cs="Arial"/>
                <w:szCs w:val="24"/>
              </w:rPr>
              <w:tab/>
              <w:t>spoluvlastnického podílu (id. 1/6) na pozemku parc.</w:t>
            </w:r>
            <w:r w:rsidR="003B3509" w:rsidRPr="005A075B">
              <w:rPr>
                <w:rFonts w:cs="Arial"/>
                <w:szCs w:val="24"/>
              </w:rPr>
              <w:t xml:space="preserve"> č. 5804/2 ost. pl. o </w:t>
            </w:r>
            <w:r w:rsidRPr="005A075B">
              <w:rPr>
                <w:rFonts w:cs="Arial"/>
                <w:szCs w:val="24"/>
              </w:rPr>
              <w:t xml:space="preserve">výměře 728 m2 a na části pozemku parc. č. 5804/1 orná půda o výměře 1.564 m2, dle geometrického plánu č. 6082-690/2017 ze dne 1. 11. 2017 pozemku parc. č. 5804/4 orná půda o výměře 1.564 m2, na části pozemku parc. č. 5806 orná půda o výměře 849 m2, dle geometrického plánu </w:t>
            </w:r>
            <w:r w:rsidR="003B3509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č. 6082-690/2017 ze dne 1. 11. 2017 poze</w:t>
            </w:r>
            <w:r w:rsidR="003B3509" w:rsidRPr="005A075B">
              <w:rPr>
                <w:rFonts w:cs="Arial"/>
                <w:szCs w:val="24"/>
              </w:rPr>
              <w:t>mku parc. č. 5806/3 orná půda o </w:t>
            </w:r>
            <w:r w:rsidRPr="005A075B">
              <w:rPr>
                <w:rFonts w:cs="Arial"/>
                <w:szCs w:val="24"/>
              </w:rPr>
              <w:t>výměře 849 m2 a části pozemku parc. č. 5808 orná půda o výměře 555 m2, dle geometrického plánu č. 6082-690/2017 ze dne 1. 11. 2017 pozemku parc. č. 5808/3 orná půda o výměře 555 m2, vše v k.ú. a obci Prost</w:t>
            </w:r>
            <w:r w:rsidR="003B3509" w:rsidRPr="005A075B">
              <w:rPr>
                <w:rFonts w:cs="Arial"/>
                <w:szCs w:val="24"/>
              </w:rPr>
              <w:t>ějov z vlastnictví Marka Vařeky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3.7.</w:t>
            </w:r>
            <w:r w:rsidRPr="005A075B">
              <w:rPr>
                <w:rFonts w:cs="Arial"/>
                <w:szCs w:val="24"/>
              </w:rPr>
              <w:tab/>
              <w:t>spoluvlastnického podílu (id. 1/6) na poz</w:t>
            </w:r>
            <w:r w:rsidR="003B3509" w:rsidRPr="005A075B">
              <w:rPr>
                <w:rFonts w:cs="Arial"/>
                <w:szCs w:val="24"/>
              </w:rPr>
              <w:t>emku parc. č. 5804/2 ost. pl. o </w:t>
            </w:r>
            <w:r w:rsidRPr="005A075B">
              <w:rPr>
                <w:rFonts w:cs="Arial"/>
                <w:szCs w:val="24"/>
              </w:rPr>
              <w:t xml:space="preserve">výměře 728 m2 a na části pozemku parc. č. 5804/1 orná půda o výměře 1.564 m2, dle geometrického plánu č. 6082-690/2017 ze dne 1. 11. 2017 pozemku parc. č. 5804/4 orná půda o výměře 1.564 m2, na části pozemku parc. č. 5806 orná půda o výměře 849 m2, dle geometrického plánu </w:t>
            </w:r>
            <w:r w:rsidR="003B3509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č. 6082-690/2017 ze dne 1. 11. 2017 pozemku parc. č. 5806/3 orná půd</w:t>
            </w:r>
            <w:r w:rsidR="003B3509" w:rsidRPr="005A075B">
              <w:rPr>
                <w:rFonts w:cs="Arial"/>
                <w:szCs w:val="24"/>
              </w:rPr>
              <w:t>a o </w:t>
            </w:r>
            <w:r w:rsidRPr="005A075B">
              <w:rPr>
                <w:rFonts w:cs="Arial"/>
                <w:szCs w:val="24"/>
              </w:rPr>
              <w:t>výměře 849 m2 a části pozemku parc. č. 5808 orná půda o výměře 555 m2, dle geometrického plánu č. 6082-690/2017 ze dne 1. 11. 2017 pozemku parc. č. 5808/3 orná půda o výměře 555 m2, vše v k.ú. a obci Prostějov z</w:t>
            </w:r>
            <w:r w:rsidR="003B3509" w:rsidRPr="005A075B">
              <w:rPr>
                <w:rFonts w:cs="Arial"/>
                <w:szCs w:val="24"/>
              </w:rPr>
              <w:t xml:space="preserve"> vlastnictví Ing. Lukáše Vařeky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3.8.</w:t>
            </w:r>
            <w:r w:rsidRPr="005A075B">
              <w:rPr>
                <w:rFonts w:cs="Arial"/>
                <w:szCs w:val="24"/>
              </w:rPr>
              <w:tab/>
              <w:t>částí pozemku parc. č. 5959/2 orná půda o výměře 761 m2, dle geometrického plánu č. 6119-690/2017 ze dn</w:t>
            </w:r>
            <w:r w:rsidR="003B3509" w:rsidRPr="005A075B">
              <w:rPr>
                <w:rFonts w:cs="Arial"/>
                <w:szCs w:val="24"/>
              </w:rPr>
              <w:t>e 21. 11. 2017 pozemků parc. č. </w:t>
            </w:r>
            <w:r w:rsidRPr="005A075B">
              <w:rPr>
                <w:rFonts w:cs="Arial"/>
                <w:szCs w:val="24"/>
              </w:rPr>
              <w:t xml:space="preserve">5959/2 orná půda o výměře 666 m2 a parc. č. 5959/4 orná půda o výměře 95 m2, vše v k.ú. a obci Prostějov z vlastnictví Jana </w:t>
            </w:r>
            <w:r w:rsidR="003B3509" w:rsidRPr="005A075B">
              <w:rPr>
                <w:rFonts w:cs="Arial"/>
                <w:szCs w:val="24"/>
              </w:rPr>
              <w:t>Melky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3.9.</w:t>
            </w:r>
            <w:r w:rsidRPr="005A075B">
              <w:rPr>
                <w:rFonts w:cs="Arial"/>
                <w:szCs w:val="24"/>
              </w:rPr>
              <w:tab/>
              <w:t>části pozemku parc. č. 5859 orná půda o výměře 773 m2, dle geometrického plánu č. 6132-690/2017 ze dn</w:t>
            </w:r>
            <w:r w:rsidR="003B3509" w:rsidRPr="005A075B">
              <w:rPr>
                <w:rFonts w:cs="Arial"/>
                <w:szCs w:val="24"/>
              </w:rPr>
              <w:t>e 30. 11. 2017 pozemku parc. č. </w:t>
            </w:r>
            <w:r w:rsidRPr="005A075B">
              <w:rPr>
                <w:rFonts w:cs="Arial"/>
                <w:szCs w:val="24"/>
              </w:rPr>
              <w:t xml:space="preserve">5859/2 orná půda o výměře 773 m2, části pozemku parc. č. 5860 orná půda o výměře 876 m2, dle geometrického plánu </w:t>
            </w:r>
            <w:r w:rsidR="003B3509" w:rsidRPr="005A075B">
              <w:rPr>
                <w:rFonts w:cs="Arial"/>
                <w:szCs w:val="24"/>
              </w:rPr>
              <w:t>č. 6132-690/2017 ze dne 30. 11. </w:t>
            </w:r>
            <w:r w:rsidRPr="005A075B">
              <w:rPr>
                <w:rFonts w:cs="Arial"/>
                <w:szCs w:val="24"/>
              </w:rPr>
              <w:t xml:space="preserve">2017 pozemku parc. č. 5860/4 orná půda o výměře 876 m2, části pozemku parc. č. 5869 orná půda o výměře 808 m2, dle geometrického plánu </w:t>
            </w:r>
            <w:r w:rsidRPr="005A075B">
              <w:rPr>
                <w:rFonts w:cs="Arial"/>
                <w:szCs w:val="24"/>
              </w:rPr>
              <w:lastRenderedPageBreak/>
              <w:t>č. 6134-690/2017 ze dne 30. 11. 2017 poze</w:t>
            </w:r>
            <w:r w:rsidR="003B3509" w:rsidRPr="005A075B">
              <w:rPr>
                <w:rFonts w:cs="Arial"/>
                <w:szCs w:val="24"/>
              </w:rPr>
              <w:t>mku parc. č. 5869/9 orná půda o </w:t>
            </w:r>
            <w:r w:rsidRPr="005A075B">
              <w:rPr>
                <w:rFonts w:cs="Arial"/>
                <w:szCs w:val="24"/>
              </w:rPr>
              <w:t>výměře 808 m2 a části pozemku parc. č. 5870 orná půda o výměře 351 m2, dle geometrického plánu č. 6134-690/2017 ze dne 30. 11. 2017 pozemku parc. č. 5870/6 orná půda o výměře 351 m2, vše v k.ú. a obci Prostěj</w:t>
            </w:r>
            <w:r w:rsidR="003B3509" w:rsidRPr="005A075B">
              <w:rPr>
                <w:rFonts w:cs="Arial"/>
                <w:szCs w:val="24"/>
              </w:rPr>
              <w:t>ov z vlastnictví Darji Antošové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3.10.</w:t>
            </w:r>
            <w:r w:rsidRPr="005A075B">
              <w:rPr>
                <w:rFonts w:cs="Arial"/>
                <w:szCs w:val="24"/>
              </w:rPr>
              <w:tab/>
              <w:t>části pozemku parc. č. 5809 orná půda o výměře 656 m2, dle geometrického plánu č. 6144-690/2017 ze dn</w:t>
            </w:r>
            <w:r w:rsidR="003B3509" w:rsidRPr="005A075B">
              <w:rPr>
                <w:rFonts w:cs="Arial"/>
                <w:szCs w:val="24"/>
              </w:rPr>
              <w:t>e 30. 11. 2017 pozemku parc. č. </w:t>
            </w:r>
            <w:r w:rsidRPr="005A075B">
              <w:rPr>
                <w:rFonts w:cs="Arial"/>
                <w:szCs w:val="24"/>
              </w:rPr>
              <w:t xml:space="preserve">5809/4 orná půda o výměře 656 m2, části pozemku parc. č. 5858 orná půda o výměře 385 m2, dle geometrického plánu </w:t>
            </w:r>
            <w:r w:rsidR="003B3509" w:rsidRPr="005A075B">
              <w:rPr>
                <w:rFonts w:cs="Arial"/>
                <w:szCs w:val="24"/>
              </w:rPr>
              <w:t>č. 6132-690/2017 ze dne 30. 11. </w:t>
            </w:r>
            <w:r w:rsidRPr="005A075B">
              <w:rPr>
                <w:rFonts w:cs="Arial"/>
                <w:szCs w:val="24"/>
              </w:rPr>
              <w:t>2017 pozemku parc. č. 5858/2 orná půda o výměře 385 m2 a části pozemku parc. č. 5871 orná půda o výměře 431 m2, dle geometrického plánu č. 6134-690/2017 ze dne 30. 11. 2017 poze</w:t>
            </w:r>
            <w:r w:rsidR="003B3509" w:rsidRPr="005A075B">
              <w:rPr>
                <w:rFonts w:cs="Arial"/>
                <w:szCs w:val="24"/>
              </w:rPr>
              <w:t>mku parc. č. 5871/4 orná půda o </w:t>
            </w:r>
            <w:r w:rsidRPr="005A075B">
              <w:rPr>
                <w:rFonts w:cs="Arial"/>
                <w:szCs w:val="24"/>
              </w:rPr>
              <w:t>výměře 431 m2, vše v k.ú. a obci Prostějov z vla</w:t>
            </w:r>
            <w:r w:rsidR="003B3509" w:rsidRPr="005A075B">
              <w:rPr>
                <w:rFonts w:cs="Arial"/>
                <w:szCs w:val="24"/>
              </w:rPr>
              <w:t>stnictví Jana Novotného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3.11.</w:t>
            </w:r>
            <w:r w:rsidRPr="005A075B">
              <w:rPr>
                <w:rFonts w:cs="Arial"/>
                <w:szCs w:val="24"/>
              </w:rPr>
              <w:tab/>
              <w:t>části pozemku parc. č. 5853 orná půda o výměře 443 m2, dle geometrického plánu č. 6132-690/2017 ze dn</w:t>
            </w:r>
            <w:r w:rsidR="003B3509" w:rsidRPr="005A075B">
              <w:rPr>
                <w:rFonts w:cs="Arial"/>
                <w:szCs w:val="24"/>
              </w:rPr>
              <w:t>e 30. 11. 2017 pozemku parc. č. </w:t>
            </w:r>
            <w:r w:rsidRPr="005A075B">
              <w:rPr>
                <w:rFonts w:cs="Arial"/>
                <w:szCs w:val="24"/>
              </w:rPr>
              <w:t>5853/2 orná půda o výměře 443 m2 a části pozemku parc. č. 5857 orná půda o výměře 450 m2, dle geometrického pl</w:t>
            </w:r>
            <w:r w:rsidR="003B3509" w:rsidRPr="005A075B">
              <w:rPr>
                <w:rFonts w:cs="Arial"/>
                <w:szCs w:val="24"/>
              </w:rPr>
              <w:t>ánu č. 6132-690/2017 ze dne 30. </w:t>
            </w:r>
            <w:r w:rsidRPr="005A075B">
              <w:rPr>
                <w:rFonts w:cs="Arial"/>
                <w:szCs w:val="24"/>
              </w:rPr>
              <w:t>11. 2017 pozemku parc. č. 5857/2 orná půda o výměře 450 m2, vše v k.ú. a obci Prostějov ze společného jmění manželů Jiří</w:t>
            </w:r>
            <w:r w:rsidR="003B3509" w:rsidRPr="005A075B">
              <w:rPr>
                <w:rFonts w:cs="Arial"/>
                <w:szCs w:val="24"/>
              </w:rPr>
              <w:t>ho Zapletala a Jany Zapletalové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3.12.</w:t>
            </w:r>
            <w:r w:rsidRPr="005A075B">
              <w:rPr>
                <w:rFonts w:cs="Arial"/>
                <w:szCs w:val="24"/>
              </w:rPr>
              <w:tab/>
              <w:t>části pozemku parc. č. 5875 orná půda o výměře 316 m2, dle geometrického plánu č. 6134-690/2017 ze dn</w:t>
            </w:r>
            <w:r w:rsidR="003B3509" w:rsidRPr="005A075B">
              <w:rPr>
                <w:rFonts w:cs="Arial"/>
                <w:szCs w:val="24"/>
              </w:rPr>
              <w:t>e 30. 11. 2017 pozemku parc. č. </w:t>
            </w:r>
            <w:r w:rsidRPr="005A075B">
              <w:rPr>
                <w:rFonts w:cs="Arial"/>
                <w:szCs w:val="24"/>
              </w:rPr>
              <w:t>5875/4 orná půda o výměře 316 m2, vše v k.ú. a obci Prostějov z</w:t>
            </w:r>
            <w:r w:rsidR="003B3509" w:rsidRPr="005A075B">
              <w:rPr>
                <w:rFonts w:cs="Arial"/>
                <w:szCs w:val="24"/>
              </w:rPr>
              <w:t xml:space="preserve"> vlastnictví Oldřicha Pastyříka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3.13.</w:t>
            </w:r>
            <w:r w:rsidRPr="005A075B">
              <w:rPr>
                <w:rFonts w:cs="Arial"/>
                <w:szCs w:val="24"/>
              </w:rPr>
              <w:tab/>
              <w:t>částí pozemku parc. č. 5880 orná půda o výměře 1.143 m2, dle geometrického plánu č. 6134-690/2017 ze dn</w:t>
            </w:r>
            <w:r w:rsidR="003B3509" w:rsidRPr="005A075B">
              <w:rPr>
                <w:rFonts w:cs="Arial"/>
                <w:szCs w:val="24"/>
              </w:rPr>
              <w:t>e 30. 11. 2017 pozemků parc. č. </w:t>
            </w:r>
            <w:r w:rsidRPr="005A075B">
              <w:rPr>
                <w:rFonts w:cs="Arial"/>
                <w:szCs w:val="24"/>
              </w:rPr>
              <w:t xml:space="preserve">5880/1 orná půda o výměře 620 m2 a parc. č. 5880/4 orná půda o výměře 523 m2, vše v k.ú. a obci Prostějov </w:t>
            </w:r>
            <w:r w:rsidR="003B3509" w:rsidRPr="005A075B">
              <w:rPr>
                <w:rFonts w:cs="Arial"/>
                <w:szCs w:val="24"/>
              </w:rPr>
              <w:t>z vlastnictví Ludmily Lošťákové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3.14.</w:t>
            </w:r>
            <w:r w:rsidRPr="005A075B">
              <w:rPr>
                <w:rFonts w:cs="Arial"/>
                <w:szCs w:val="24"/>
              </w:rPr>
              <w:tab/>
              <w:t>pozemku parc. č. 5803/3 ost. pl. o výměře 576 m2 v k.ú. a obci Prostějov ze společného jmění manželů Ing. Antonín</w:t>
            </w:r>
            <w:r w:rsidR="003B3509" w:rsidRPr="005A075B">
              <w:rPr>
                <w:rFonts w:cs="Arial"/>
                <w:szCs w:val="24"/>
              </w:rPr>
              <w:t>a Foltase a Mgr. Hany Foltasové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3.15.</w:t>
            </w:r>
            <w:r w:rsidRPr="005A075B">
              <w:rPr>
                <w:rFonts w:cs="Arial"/>
                <w:szCs w:val="24"/>
              </w:rPr>
              <w:tab/>
              <w:t>spoluvlastnického podílu (id. 1/2) na části pozemku parc. č. 571/2 orná půda o výměře 3.755 m2, dle geometrického p</w:t>
            </w:r>
            <w:r w:rsidR="003B3509" w:rsidRPr="005A075B">
              <w:rPr>
                <w:rFonts w:cs="Arial"/>
                <w:szCs w:val="24"/>
              </w:rPr>
              <w:t>lánu č. 834-690/2017 ze dne 21. </w:t>
            </w:r>
            <w:r w:rsidRPr="005A075B">
              <w:rPr>
                <w:rFonts w:cs="Arial"/>
                <w:szCs w:val="24"/>
              </w:rPr>
              <w:t>11. 2017 pozemku parc. č. 571/4 orná půda o výměře 3.755 m2, vše v k.ú. a obci Smržice</w:t>
            </w:r>
            <w:r w:rsidR="003B3509" w:rsidRPr="005A075B">
              <w:rPr>
                <w:rFonts w:cs="Arial"/>
                <w:szCs w:val="24"/>
              </w:rPr>
              <w:t xml:space="preserve"> z vlastnictví Zdeňka Balcaříka</w:t>
            </w:r>
            <w:r w:rsidR="00816624" w:rsidRPr="005A075B">
              <w:rPr>
                <w:rFonts w:cs="Arial"/>
                <w:szCs w:val="24"/>
              </w:rPr>
              <w:t>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3.16.</w:t>
            </w:r>
            <w:r w:rsidRPr="005A075B">
              <w:rPr>
                <w:rFonts w:cs="Arial"/>
                <w:szCs w:val="24"/>
              </w:rPr>
              <w:tab/>
              <w:t>spoluvlastnického podílu (id. 1/2) na části pozemku parc. č. 571/2 orná půda o výměře 3.755 m2, dle geometrického plánu č.</w:t>
            </w:r>
            <w:r w:rsidR="00816624" w:rsidRPr="005A075B">
              <w:rPr>
                <w:rFonts w:cs="Arial"/>
                <w:szCs w:val="24"/>
              </w:rPr>
              <w:t xml:space="preserve"> 834-690/2017 ze dne 21. </w:t>
            </w:r>
            <w:r w:rsidRPr="005A075B">
              <w:rPr>
                <w:rFonts w:cs="Arial"/>
                <w:szCs w:val="24"/>
              </w:rPr>
              <w:t xml:space="preserve">11. 2017 pozemku parc. č. 571/4 orná půda o výměře 3.755 m2, vše v k.ú. a obci Smržice z </w:t>
            </w:r>
            <w:r w:rsidR="00816624" w:rsidRPr="005A075B">
              <w:rPr>
                <w:rFonts w:cs="Arial"/>
                <w:szCs w:val="24"/>
              </w:rPr>
              <w:t>vlastnictví Miroslavy Lorenzové,</w:t>
            </w:r>
          </w:p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vše do vlastnictví Olomouckého kraje, do hospodaření Správy silnic Olomouckého kraje, příspěvkové organizace,</w:t>
            </w:r>
            <w:r w:rsidR="00816624" w:rsidRPr="005A075B">
              <w:rPr>
                <w:rFonts w:cs="Arial"/>
                <w:szCs w:val="24"/>
              </w:rPr>
              <w:t xml:space="preserve"> za kupní cenu ve výši 600 </w:t>
            </w:r>
            <w:r w:rsidRPr="005A075B">
              <w:rPr>
                <w:rFonts w:cs="Arial"/>
                <w:szCs w:val="24"/>
              </w:rPr>
              <w:t>Kč/m2. Nabyvatel uhradí veškeré náklady spojené s převodem vlastnického práva včetně správního poplatku k návrhu na vklad vlastnického práva do katastru nemovitostí.</w:t>
            </w:r>
          </w:p>
        </w:tc>
      </w:tr>
      <w:tr w:rsidR="005A075B" w:rsidRPr="005A075B" w:rsidTr="008C66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6CD" w:rsidRPr="005A075B" w:rsidRDefault="008C66CD" w:rsidP="00754D71">
            <w:pPr>
              <w:pStyle w:val="nadpis2"/>
            </w:pPr>
            <w:r w:rsidRPr="005A075B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uzavření smlouvy o budoucí směnné smlouvě na části pozemků parc. č. 5896/2 zastavěná pl. a nádvoří a parc. č. 5893/2 zahrada o celkové výměře cca 314 m2, oba v k.ú. a obci Prostějov, vše ve vlastnictví Olomouckého kraje, v hospodaření Správy silnic Olomouckého kraje, příspěvkové organizace, za </w:t>
            </w:r>
            <w:r w:rsidRPr="005A075B">
              <w:rPr>
                <w:rFonts w:cs="Arial"/>
                <w:szCs w:val="24"/>
              </w:rPr>
              <w:lastRenderedPageBreak/>
              <w:t xml:space="preserve">části pozemků parc. č. 5885/1 orná půda o výměře 197 m2 a parc. č. 5885/2 zahrada o výměře 117 m2, dle geometrického plánu č.  6063-690/2017 ze dne 1. 11. 2017 pozemky parc. č. 5885/3 orná </w:t>
            </w:r>
            <w:r w:rsidR="00816624" w:rsidRPr="005A075B">
              <w:rPr>
                <w:rFonts w:cs="Arial"/>
                <w:szCs w:val="24"/>
              </w:rPr>
              <w:t>půda o výměře 197 m2 a parc. č. </w:t>
            </w:r>
            <w:r w:rsidRPr="005A075B">
              <w:rPr>
                <w:rFonts w:cs="Arial"/>
                <w:szCs w:val="24"/>
              </w:rPr>
              <w:t>5885/5 zahrada o výměře 117 m2, vše v k.ú. a obci Prostějov, vše ve vlastnictví Ing. Petra Janůje. Olomoucký</w:t>
            </w:r>
            <w:r w:rsidR="00816624" w:rsidRPr="005A075B">
              <w:rPr>
                <w:rFonts w:cs="Arial"/>
                <w:szCs w:val="24"/>
              </w:rPr>
              <w:t xml:space="preserve"> kraj vyzve Ing. Petra Janůje k </w:t>
            </w:r>
            <w:r w:rsidRPr="005A075B">
              <w:rPr>
                <w:rFonts w:cs="Arial"/>
                <w:szCs w:val="24"/>
              </w:rPr>
              <w:t xml:space="preserve">uzavření řádné směnné smlouvy nejpozději do jednoho roku ode dne uzavření smlouvy o budoucí směnné smlouvě. Olomoucký </w:t>
            </w:r>
            <w:r w:rsidR="00816624" w:rsidRPr="005A075B">
              <w:rPr>
                <w:rFonts w:cs="Arial"/>
                <w:szCs w:val="24"/>
              </w:rPr>
              <w:t>kraj uhradí Ing. </w:t>
            </w:r>
            <w:r w:rsidRPr="005A075B">
              <w:rPr>
                <w:rFonts w:cs="Arial"/>
                <w:szCs w:val="24"/>
              </w:rPr>
              <w:t>Petru Janůjovi náklady za zhodnocení pozemku parc. č. 5885/2 orná půda v k.ú. a obci Prostějov ve výši 11 560 Kč</w:t>
            </w:r>
            <w:r w:rsidR="00816624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zprávy. Olomoucký kraj uhradí správní poplatek k návrhu na vklad vlastnického práva do katastru nemovitostí.</w:t>
            </w:r>
          </w:p>
        </w:tc>
      </w:tr>
      <w:tr w:rsidR="005A075B" w:rsidRPr="005A075B" w:rsidTr="008C66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6CD" w:rsidRPr="005A075B" w:rsidRDefault="008C66CD" w:rsidP="00754D71">
            <w:pPr>
              <w:pStyle w:val="nadpis2"/>
            </w:pPr>
            <w:r w:rsidRPr="005A075B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6CD" w:rsidRPr="005A075B" w:rsidRDefault="008C66CD" w:rsidP="008C6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nevyhovět žádosti ve věci odkoupení poz</w:t>
            </w:r>
            <w:r w:rsidR="00816624" w:rsidRPr="005A075B">
              <w:rPr>
                <w:rFonts w:cs="Arial"/>
                <w:szCs w:val="24"/>
              </w:rPr>
              <w:t>emku parc. č. 629/25 ost. pl. o </w:t>
            </w:r>
            <w:r w:rsidRPr="005A075B">
              <w:rPr>
                <w:rFonts w:cs="Arial"/>
                <w:szCs w:val="24"/>
              </w:rPr>
              <w:t>výměře 141 m2 v k.ú. Nová Dědina u Konice, obec Konice z vlastnictví Kristýny Čundrlové do vlastnictví Olomouckého kraje, do hospodaření Správy silnic Olomouckého kraje, příspěvkové organizace, za celkovou kupní cenu ve výši 14 100 Kč (tj. 100 Kč/m2) a trvat na původní výši kupní ceny, tj. 9 310 Kč</w:t>
            </w:r>
            <w:r w:rsidR="00816624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usnesení Zastupitelstva Olomouckého kraj</w:t>
            </w:r>
            <w:r w:rsidR="00816624" w:rsidRPr="005A075B">
              <w:rPr>
                <w:rFonts w:cs="Arial"/>
                <w:szCs w:val="24"/>
              </w:rPr>
              <w:t>e č. UZ/6/27/2017 ze dne 18. 9. 2017</w:t>
            </w:r>
          </w:p>
        </w:tc>
      </w:tr>
      <w:tr w:rsidR="005A075B" w:rsidRPr="005A075B" w:rsidTr="008C66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8C66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8C66CD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8C66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8C66CD" w:rsidP="00754D71">
            <w:pPr>
              <w:pStyle w:val="nadpis2"/>
            </w:pPr>
            <w:r w:rsidRPr="005A075B">
              <w:t>5.4.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D54410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D54410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D54410" w:rsidP="0081662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Majetkoprávní záležitosti </w:t>
            </w:r>
            <w:r w:rsidR="00816624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bezúplatné převody nemovitého majetku</w:t>
            </w:r>
          </w:p>
        </w:tc>
      </w:tr>
      <w:tr w:rsidR="005A075B" w:rsidRPr="005A075B" w:rsidTr="00D544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D54410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D544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D54410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D54410" w:rsidP="00D544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D544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4410" w:rsidRPr="005A075B" w:rsidRDefault="00D54410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4410" w:rsidRPr="005A075B" w:rsidRDefault="00D54410" w:rsidP="00D544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D544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4410" w:rsidRPr="005A075B" w:rsidRDefault="00D54410" w:rsidP="00D54410">
            <w:r w:rsidRPr="005A075B">
              <w:t>O: Ing. Milan Klimeš, náměstek hejtmana</w:t>
            </w:r>
          </w:p>
          <w:p w:rsidR="00D54410" w:rsidRPr="005A075B" w:rsidRDefault="00D54410" w:rsidP="00D54410">
            <w:r w:rsidRPr="005A075B">
              <w:t>T: ZOK 26. 2. 2018</w:t>
            </w:r>
          </w:p>
        </w:tc>
      </w:tr>
      <w:tr w:rsidR="005A075B" w:rsidRPr="005A075B" w:rsidTr="00D544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4410" w:rsidRPr="005A075B" w:rsidRDefault="00D54410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4410" w:rsidRPr="005A075B" w:rsidRDefault="00D54410" w:rsidP="00D544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revokovat usnesení Zastupitelstva Olomouckého kraje č. UZ/18/54/2015, bod 3.1., ze dne 18. 12. 2015, ve věci bezúpla</w:t>
            </w:r>
            <w:r w:rsidR="00816624" w:rsidRPr="005A075B">
              <w:rPr>
                <w:rFonts w:cs="Arial"/>
                <w:szCs w:val="24"/>
              </w:rPr>
              <w:t>tného převodu pozemku parc. č. </w:t>
            </w:r>
            <w:r w:rsidRPr="005A075B">
              <w:rPr>
                <w:rFonts w:cs="Arial"/>
                <w:szCs w:val="24"/>
              </w:rPr>
              <w:t>625/5 ostatní plocha o výměře 73 m2 v k.ú. a obci Mladeč, z vlastnictví Olomouckého kraje, z hospodaření Správy silnic Olomouckého kraje, příspěvkové organizace, do vlastnictví ČR – Ředi</w:t>
            </w:r>
            <w:r w:rsidR="00816624" w:rsidRPr="005A075B">
              <w:rPr>
                <w:rFonts w:cs="Arial"/>
                <w:szCs w:val="24"/>
              </w:rPr>
              <w:t>telství silnic a dálnic ČR, IČ: </w:t>
            </w:r>
            <w:r w:rsidRPr="005A075B">
              <w:rPr>
                <w:rFonts w:cs="Arial"/>
                <w:szCs w:val="24"/>
              </w:rPr>
              <w:t xml:space="preserve">65993390, z důvodu nezájmu Ředitelství silnic a dálnic </w:t>
            </w:r>
            <w:r w:rsidR="00816624" w:rsidRPr="005A075B">
              <w:rPr>
                <w:rFonts w:cs="Arial"/>
                <w:szCs w:val="24"/>
              </w:rPr>
              <w:t>ČR o převod předmětného pozemku</w:t>
            </w:r>
          </w:p>
        </w:tc>
      </w:tr>
      <w:tr w:rsidR="005A075B" w:rsidRPr="005A075B" w:rsidTr="00D544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4410" w:rsidRPr="005A075B" w:rsidRDefault="00D54410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4410" w:rsidRPr="005A075B" w:rsidRDefault="00D54410" w:rsidP="00D544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schválit:</w:t>
            </w:r>
          </w:p>
          <w:p w:rsidR="00D54410" w:rsidRPr="005A075B" w:rsidRDefault="00D54410" w:rsidP="00D544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4.1.</w:t>
            </w:r>
            <w:r w:rsidRPr="005A075B">
              <w:rPr>
                <w:rFonts w:cs="Arial"/>
                <w:szCs w:val="24"/>
              </w:rPr>
              <w:tab/>
              <w:t>bezúplatný převod pozemní komunikace, nyní vyřazené silnice č. II/457 v délce 0,143 km v ul. Bernartické, od km 9,775 do km 9,918 původního provozního staničení, se všemi součástmi a pří</w:t>
            </w:r>
            <w:r w:rsidR="00816624" w:rsidRPr="005A075B">
              <w:rPr>
                <w:rFonts w:cs="Arial"/>
                <w:szCs w:val="24"/>
              </w:rPr>
              <w:t>slušenstvím, a pozemků parc. č. </w:t>
            </w:r>
            <w:r w:rsidRPr="005A075B">
              <w:rPr>
                <w:rFonts w:cs="Arial"/>
                <w:szCs w:val="24"/>
              </w:rPr>
              <w:t>1063/7 ost. pl. o výměře 346 m2 a parc. č. 3464 ost. pl. o výměře 1 344 m2, vše v k.ú. Javorník-ves, obec Javorník, z vlastnictví Olomouckého kraje, z</w:t>
            </w:r>
            <w:r w:rsidR="00816624" w:rsidRPr="005A075B">
              <w:rPr>
                <w:rFonts w:cs="Arial"/>
                <w:szCs w:val="24"/>
              </w:rPr>
              <w:t> </w:t>
            </w:r>
            <w:r w:rsidRPr="005A075B">
              <w:rPr>
                <w:rFonts w:cs="Arial"/>
                <w:szCs w:val="24"/>
              </w:rPr>
              <w:t xml:space="preserve">hospodaření Správy silnic Olomouckého kraje, příspěvkové organizace, do </w:t>
            </w:r>
            <w:r w:rsidRPr="005A075B">
              <w:rPr>
                <w:rFonts w:cs="Arial"/>
                <w:szCs w:val="24"/>
              </w:rPr>
              <w:lastRenderedPageBreak/>
              <w:t>vlastnictví města Javorník, IČ: 00302708. Nabyvatel uhradí veškeré náklady spojené s převodem vlastnického práva a správní poplatek k návrhu na vklad vlastnického práva do katastru nemovitostí.</w:t>
            </w:r>
          </w:p>
          <w:p w:rsidR="00D54410" w:rsidRPr="005A075B" w:rsidRDefault="00D54410" w:rsidP="00D544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4.2.</w:t>
            </w:r>
            <w:r w:rsidRPr="005A075B">
              <w:rPr>
                <w:rFonts w:cs="Arial"/>
                <w:szCs w:val="24"/>
              </w:rPr>
              <w:tab/>
              <w:t>bezúplatný převod části pozemku parc</w:t>
            </w:r>
            <w:r w:rsidR="00816624" w:rsidRPr="005A075B">
              <w:rPr>
                <w:rFonts w:cs="Arial"/>
                <w:szCs w:val="24"/>
              </w:rPr>
              <w:t>. č. 2924 ost. pl. o výměře 443 </w:t>
            </w:r>
            <w:r w:rsidRPr="005A075B">
              <w:rPr>
                <w:rFonts w:cs="Arial"/>
                <w:szCs w:val="24"/>
              </w:rPr>
              <w:t xml:space="preserve">m2, dle geometrického plánu č. 1383-65/2017 ze dne 7. 11. 2017 pozemek parc. č. 2924/2 ost. pl. o výměře </w:t>
            </w:r>
            <w:r w:rsidR="00816624" w:rsidRPr="005A075B">
              <w:rPr>
                <w:rFonts w:cs="Arial"/>
                <w:szCs w:val="24"/>
              </w:rPr>
              <w:t>443 m2 a části pozemku parc. č. </w:t>
            </w:r>
            <w:r w:rsidRPr="005A075B">
              <w:rPr>
                <w:rFonts w:cs="Arial"/>
                <w:szCs w:val="24"/>
              </w:rPr>
              <w:t>2933 ost. pl. o výměře 174  m2, dle geometrického plánu č. 1375-49/2017 ze dne 25. 8. 2017 pozemek parc. č. 2933/2 ost. pl</w:t>
            </w:r>
            <w:r w:rsidR="00816624" w:rsidRPr="005A075B">
              <w:rPr>
                <w:rFonts w:cs="Arial"/>
                <w:szCs w:val="24"/>
              </w:rPr>
              <w:t>. o výměře 174 m2, vše v k.ú. a </w:t>
            </w:r>
            <w:r w:rsidRPr="005A075B">
              <w:rPr>
                <w:rFonts w:cs="Arial"/>
                <w:szCs w:val="24"/>
              </w:rPr>
              <w:t>obci Hlubočky z vlastnictví Olomouckého kraje, z hospodaření Správy silnic Olomouckého kraje, příspěvkové organizace, do vlastnictví obce</w:t>
            </w:r>
            <w:r w:rsidR="00816624" w:rsidRPr="005A075B">
              <w:rPr>
                <w:rFonts w:cs="Arial"/>
                <w:szCs w:val="24"/>
              </w:rPr>
              <w:t xml:space="preserve"> Hlubočky, IČ: </w:t>
            </w:r>
            <w:r w:rsidRPr="005A075B">
              <w:rPr>
                <w:rFonts w:cs="Arial"/>
                <w:szCs w:val="24"/>
              </w:rPr>
              <w:t>00298891. Nabyvatel uhradí veškeré náklady spojené s převodem vlastnického práva a správní poplatek k návrhu na vklad vlastnického práva do katastru nemovitostí.</w:t>
            </w:r>
          </w:p>
        </w:tc>
      </w:tr>
      <w:tr w:rsidR="005A075B" w:rsidRPr="005A075B" w:rsidTr="00D544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4410" w:rsidRPr="005A075B" w:rsidRDefault="00D54410" w:rsidP="00754D71">
            <w:pPr>
              <w:pStyle w:val="nadpis2"/>
            </w:pPr>
            <w:r w:rsidRPr="005A075B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4410" w:rsidRPr="005A075B" w:rsidRDefault="00D54410" w:rsidP="00D544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pozastavuje</w:t>
            </w:r>
            <w:r w:rsidRPr="005A075B">
              <w:rPr>
                <w:rFonts w:cs="Arial"/>
                <w:szCs w:val="24"/>
              </w:rPr>
              <w:t xml:space="preserve"> projednávání žádosti o bezúplatný převod části pozemku parc. č. 1275/1 ost. pl. o výměře cca 36 m2 v k.ú. Horní Temenice, obec Šumperk z vlastnictví Olomouckého kraje, z hospodaření Správy silnic Olomouckého kraje, příspěvkové organizace, do vlastnictví města Šumperk, IČ: 00303461, a to do doby realizace výstavby chodníku</w:t>
            </w:r>
          </w:p>
        </w:tc>
      </w:tr>
      <w:tr w:rsidR="005A075B" w:rsidRPr="005A075B" w:rsidTr="00D544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D544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D54410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D544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D54410" w:rsidP="00754D71">
            <w:pPr>
              <w:pStyle w:val="nadpis2"/>
            </w:pPr>
            <w:r w:rsidRPr="005A075B">
              <w:t>5.5.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3C7BD1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3C7BD1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3C7BD1" w:rsidP="0081662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Majetkoprávní záležitosti </w:t>
            </w:r>
            <w:r w:rsidR="00816624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bezúplatná nabytí nemovitého majetku</w:t>
            </w:r>
          </w:p>
        </w:tc>
      </w:tr>
      <w:tr w:rsidR="005A075B" w:rsidRPr="005A075B" w:rsidTr="003C7B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3C7BD1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3C7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3C7BD1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3C7BD1" w:rsidP="003C7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3C7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BD1" w:rsidRPr="005A075B" w:rsidRDefault="003C7BD1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BD1" w:rsidRPr="005A075B" w:rsidRDefault="003C7BD1" w:rsidP="003C7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3C7B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BD1" w:rsidRPr="005A075B" w:rsidRDefault="003C7BD1" w:rsidP="003C7BD1">
            <w:r w:rsidRPr="005A075B">
              <w:t>O: Ing. Milan Klimeš, náměstek hejtmana</w:t>
            </w:r>
          </w:p>
          <w:p w:rsidR="003C7BD1" w:rsidRPr="005A075B" w:rsidRDefault="003C7BD1" w:rsidP="003C7BD1">
            <w:r w:rsidRPr="005A075B">
              <w:t>T: ZOK 26. 2. 2018</w:t>
            </w:r>
          </w:p>
        </w:tc>
      </w:tr>
      <w:tr w:rsidR="005A075B" w:rsidRPr="005A075B" w:rsidTr="003C7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BD1" w:rsidRPr="005A075B" w:rsidRDefault="003C7BD1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BD1" w:rsidRPr="005A075B" w:rsidRDefault="003C7BD1" w:rsidP="003C7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schválit:</w:t>
            </w:r>
          </w:p>
          <w:p w:rsidR="003C7BD1" w:rsidRPr="005A075B" w:rsidRDefault="003C7BD1" w:rsidP="003C7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3.1.</w:t>
            </w:r>
            <w:r w:rsidRPr="005A075B">
              <w:rPr>
                <w:rFonts w:cs="Arial"/>
                <w:szCs w:val="24"/>
              </w:rPr>
              <w:tab/>
              <w:t xml:space="preserve">bezúplatné nabytí pozemků parc. č. 1856/3 ost. pl. o výměře 2 596 m2, parc. č. 1816/40 ost. pl. o výměře 1 722 m2, parc. č. 1869/5 ost. pl. o výměře 139 m2, parc. č. 1869/6 ost. pl. o výměře 36 </w:t>
            </w:r>
            <w:r w:rsidR="00816624" w:rsidRPr="005A075B">
              <w:rPr>
                <w:rFonts w:cs="Arial"/>
                <w:szCs w:val="24"/>
              </w:rPr>
              <w:t>m2, parc. č. 1869/10 ost. pl. o </w:t>
            </w:r>
            <w:r w:rsidRPr="005A075B">
              <w:rPr>
                <w:rFonts w:cs="Arial"/>
                <w:szCs w:val="24"/>
              </w:rPr>
              <w:t>výměře 2 425 m2, parc. č. 1869/14 ost</w:t>
            </w:r>
            <w:r w:rsidR="00816624" w:rsidRPr="005A075B">
              <w:rPr>
                <w:rFonts w:cs="Arial"/>
                <w:szCs w:val="24"/>
              </w:rPr>
              <w:t>. pl. o výměře 872 m2, parc. č. </w:t>
            </w:r>
            <w:r w:rsidRPr="005A075B">
              <w:rPr>
                <w:rFonts w:cs="Arial"/>
                <w:szCs w:val="24"/>
              </w:rPr>
              <w:t>1869/16 ost. pl. o výměře 992 m2, parc. č. 1869/18 ost. pl. o výměře 17 m2, parc. č. 1869/19 ost. pl. o výměře 46 m2, parc. č</w:t>
            </w:r>
            <w:r w:rsidR="00816624" w:rsidRPr="005A075B">
              <w:rPr>
                <w:rFonts w:cs="Arial"/>
                <w:szCs w:val="24"/>
              </w:rPr>
              <w:t>. 1869/20 ost. pl. o výměře 149 </w:t>
            </w:r>
            <w:r w:rsidRPr="005A075B">
              <w:rPr>
                <w:rFonts w:cs="Arial"/>
                <w:szCs w:val="24"/>
              </w:rPr>
              <w:t xml:space="preserve">m2, parc. č. 1869/21 ost. pl. o výměře 2 926 </w:t>
            </w:r>
            <w:r w:rsidR="00816624" w:rsidRPr="005A075B">
              <w:rPr>
                <w:rFonts w:cs="Arial"/>
                <w:szCs w:val="24"/>
              </w:rPr>
              <w:t>m2, parc. č. 1869/22 ost. pl. o </w:t>
            </w:r>
            <w:r w:rsidRPr="005A075B">
              <w:rPr>
                <w:rFonts w:cs="Arial"/>
                <w:szCs w:val="24"/>
              </w:rPr>
              <w:t>výměře 4 236 m2, parc. č. 1869/23 ost. pl. o výměře 1 281 m2, pa</w:t>
            </w:r>
            <w:r w:rsidR="00816624" w:rsidRPr="005A075B">
              <w:rPr>
                <w:rFonts w:cs="Arial"/>
                <w:szCs w:val="24"/>
              </w:rPr>
              <w:t>rc. č. </w:t>
            </w:r>
            <w:r w:rsidRPr="005A075B">
              <w:rPr>
                <w:rFonts w:cs="Arial"/>
                <w:szCs w:val="24"/>
              </w:rPr>
              <w:t xml:space="preserve">1870/1 ost. pl. o výměře 1 148 m2, parc. č. 1870/2 ost. pl. o výměře 186 m2, parc. č. 1870/3 ost. pl. o výměře 7 m2, parc. </w:t>
            </w:r>
            <w:r w:rsidR="00816624" w:rsidRPr="005A075B">
              <w:rPr>
                <w:rFonts w:cs="Arial"/>
                <w:szCs w:val="24"/>
              </w:rPr>
              <w:t>č. 1870/4 ost. pl. o výměře 213 </w:t>
            </w:r>
            <w:r w:rsidRPr="005A075B">
              <w:rPr>
                <w:rFonts w:cs="Arial"/>
                <w:szCs w:val="24"/>
              </w:rPr>
              <w:t>m2, parc. č. 1870/5 ost. pl. o výměře 108</w:t>
            </w:r>
            <w:r w:rsidR="00816624" w:rsidRPr="005A075B">
              <w:rPr>
                <w:rFonts w:cs="Arial"/>
                <w:szCs w:val="24"/>
              </w:rPr>
              <w:t xml:space="preserve"> m2, parc. č. 1870/6 ost. pl. o </w:t>
            </w:r>
            <w:r w:rsidRPr="005A075B">
              <w:rPr>
                <w:rFonts w:cs="Arial"/>
                <w:szCs w:val="24"/>
              </w:rPr>
              <w:t>výměře 857 m2, parc. č. 1870/8 ost. pl. o výměře 1 943 m2, parc. č. 1870/10 ost. pl. o výměře 1 346 m2, parc. č. 1870/12 os</w:t>
            </w:r>
            <w:r w:rsidR="00816624" w:rsidRPr="005A075B">
              <w:rPr>
                <w:rFonts w:cs="Arial"/>
                <w:szCs w:val="24"/>
              </w:rPr>
              <w:t>t. pl. o výměře 55 m2, parc. č. </w:t>
            </w:r>
            <w:r w:rsidRPr="005A075B">
              <w:rPr>
                <w:rFonts w:cs="Arial"/>
                <w:szCs w:val="24"/>
              </w:rPr>
              <w:t xml:space="preserve">1870/14 ost. pl. o výměře 247 m2, parc. č. 1870/15 ost. pl. o výměře 137 m2, parc. č. 1870/16 o výměře 124 m2, parc. č. 1870/17 ost. pl. o výměře 110 m2, </w:t>
            </w:r>
            <w:r w:rsidRPr="005A075B">
              <w:rPr>
                <w:rFonts w:cs="Arial"/>
                <w:szCs w:val="24"/>
              </w:rPr>
              <w:lastRenderedPageBreak/>
              <w:t xml:space="preserve">parc. č. 1870/18 ost. pl. o výměře 110 m2, parc. č. 1870/20 ost. pl. o výměře 105 m2, parc. č. 1870/22 ost. pl. o výměře 116 </w:t>
            </w:r>
            <w:r w:rsidR="00816624" w:rsidRPr="005A075B">
              <w:rPr>
                <w:rFonts w:cs="Arial"/>
                <w:szCs w:val="24"/>
              </w:rPr>
              <w:t>m2, parc. č. 1870/24 ost. pl. o </w:t>
            </w:r>
            <w:r w:rsidRPr="005A075B">
              <w:rPr>
                <w:rFonts w:cs="Arial"/>
                <w:szCs w:val="24"/>
              </w:rPr>
              <w:t>výměře 114 m2, parc. č. 1870/26 ost. pl. o výměře 117 m2, parc. č. 1870/28 ost. pl. o výměře 224 m2, parc. č. 1870/30 os</w:t>
            </w:r>
            <w:r w:rsidR="00816624" w:rsidRPr="005A075B">
              <w:rPr>
                <w:rFonts w:cs="Arial"/>
                <w:szCs w:val="24"/>
              </w:rPr>
              <w:t>t. pl. o výměře 99 m2, parc. č. </w:t>
            </w:r>
            <w:r w:rsidRPr="005A075B">
              <w:rPr>
                <w:rFonts w:cs="Arial"/>
                <w:szCs w:val="24"/>
              </w:rPr>
              <w:t>1870/34 ost. pl. o výměře 178 m2 a část poze</w:t>
            </w:r>
            <w:r w:rsidR="00816624" w:rsidRPr="005A075B">
              <w:rPr>
                <w:rFonts w:cs="Arial"/>
                <w:szCs w:val="24"/>
              </w:rPr>
              <w:t>mku parc. č. 1869/11 ost. pl. o </w:t>
            </w:r>
            <w:r w:rsidRPr="005A075B">
              <w:rPr>
                <w:rFonts w:cs="Arial"/>
                <w:szCs w:val="24"/>
              </w:rPr>
              <w:t>výměře 809 m2, dle geometrického plánu</w:t>
            </w:r>
            <w:r w:rsidR="00816624" w:rsidRPr="005A075B">
              <w:rPr>
                <w:rFonts w:cs="Arial"/>
                <w:szCs w:val="24"/>
              </w:rPr>
              <w:t xml:space="preserve"> č. 508-434/2004 ze dne 10. 11. </w:t>
            </w:r>
            <w:r w:rsidRPr="005A075B">
              <w:rPr>
                <w:rFonts w:cs="Arial"/>
                <w:szCs w:val="24"/>
              </w:rPr>
              <w:t xml:space="preserve">2004 pozemek parc. č. 1869/11 ost. pl. o výměře 809 m2, vše v k.ú. Štěpánov u Olomouce, obec Štěpánov, vše z vlastnictví ČR – Správy železniční dopravní cesty, státní organizace, IČ: 70994234, do vlastnictví Olomouckého kraje, do hospodaření Správy silnic Olomouckého kraje, příspěvkové organizace, za podmínek dle důvodové zprávy. Darovací smlouva bude uzavřena současně se smlouvou o zřízení věcného břemene </w:t>
            </w:r>
            <w:r w:rsidR="00816624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služebnosti k pozemkům parc. č. 1869/10 ost. pl., parc. č. 1869/21 ost. pl. a</w:t>
            </w:r>
            <w:r w:rsidR="00816624" w:rsidRPr="005A075B">
              <w:rPr>
                <w:rFonts w:cs="Arial"/>
                <w:szCs w:val="24"/>
              </w:rPr>
              <w:t> </w:t>
            </w:r>
            <w:r w:rsidRPr="005A075B">
              <w:rPr>
                <w:rFonts w:cs="Arial"/>
                <w:szCs w:val="24"/>
              </w:rPr>
              <w:t>parc. č. 1869/23 ost. pl., vše v k.ú. Štěpánov u Olomouce, obec Štěpánov, spočívajícího v právu vedení, uložení, provozování, inženýrské sítě – telekomunikačního kabelového vedení a v právu vstupovat a vjíždět na předmětné pozemky v souvislosti se zřizováním, úpravami, opravami, provozováním a odstraněním telekomunika</w:t>
            </w:r>
            <w:r w:rsidR="00816624" w:rsidRPr="005A075B">
              <w:rPr>
                <w:rFonts w:cs="Arial"/>
                <w:szCs w:val="24"/>
              </w:rPr>
              <w:t>čního kabelového vedení, a to v </w:t>
            </w:r>
            <w:r w:rsidRPr="005A075B">
              <w:rPr>
                <w:rFonts w:cs="Arial"/>
                <w:szCs w:val="24"/>
              </w:rPr>
              <w:t>celém jejich rozsahu, mezi Olomouckým krajem jako povinným z věcného břemene a Správou železniční dopravní cesty, státní organizací, IČ: 70994234, jako oprávněným z věcného břemene. Nabyvatel uhradí veškeré náklady spojené s převodem nemovitostí včetně správního poplatku k návrhu na vklad vlastnického práva do katastru nemovitostí.</w:t>
            </w:r>
          </w:p>
          <w:p w:rsidR="003C7BD1" w:rsidRPr="005A075B" w:rsidRDefault="003C7BD1" w:rsidP="003C7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3.2.</w:t>
            </w:r>
            <w:r w:rsidRPr="005A075B">
              <w:rPr>
                <w:rFonts w:cs="Arial"/>
                <w:szCs w:val="24"/>
              </w:rPr>
              <w:tab/>
              <w:t>bezúplatné nabytí pozemků parc. č. 489/</w:t>
            </w:r>
            <w:r w:rsidR="00816624" w:rsidRPr="005A075B">
              <w:rPr>
                <w:rFonts w:cs="Arial"/>
                <w:szCs w:val="24"/>
              </w:rPr>
              <w:t>22 ost. pl. o výměře 6 869 m2 v </w:t>
            </w:r>
            <w:r w:rsidRPr="005A075B">
              <w:rPr>
                <w:rFonts w:cs="Arial"/>
                <w:szCs w:val="24"/>
              </w:rPr>
              <w:t xml:space="preserve">k.ú. Fojtova Kraš, obec Velká Kraš, parc. č. 283/2 zahrada o výměře 146 m2 v k.ú. Nová Červená Voda, obec Stará Červená </w:t>
            </w:r>
            <w:r w:rsidR="00816624" w:rsidRPr="005A075B">
              <w:rPr>
                <w:rFonts w:cs="Arial"/>
                <w:szCs w:val="24"/>
              </w:rPr>
              <w:t>Voda, parc. č. 803/2 ost. pl. o </w:t>
            </w:r>
            <w:r w:rsidRPr="005A075B">
              <w:rPr>
                <w:rFonts w:cs="Arial"/>
                <w:szCs w:val="24"/>
              </w:rPr>
              <w:t>výměře 471 m2, parc. č. 2330/5 ost. pl. o výměře 107 m2, parc. č. 2330/7 ost. pl. o výměře 44 m2 a parc. č. 2330/8 ost. pl</w:t>
            </w:r>
            <w:r w:rsidR="00816624" w:rsidRPr="005A075B">
              <w:rPr>
                <w:rFonts w:cs="Arial"/>
                <w:szCs w:val="24"/>
              </w:rPr>
              <w:t>. o výměře 161 m2, vše v k.ú. a </w:t>
            </w:r>
            <w:r w:rsidRPr="005A075B">
              <w:rPr>
                <w:rFonts w:cs="Arial"/>
                <w:szCs w:val="24"/>
              </w:rPr>
              <w:t>obci Stará Červená Voda, vše z vlastnictví ČR – Státního pozemkového úřadu, IČ: 01312774, do vlastnictví Olomouckého kraje, do hospodaření Správy silnic Olomouckého kraje, příspěvkové organizace. Olomoucký kraj uhradí veškeré náklady spojené s převodem vlastnického práva a správní poplatek k návrhu na vklad vlastnického práva do katastru nemovitostí.</w:t>
            </w:r>
          </w:p>
        </w:tc>
      </w:tr>
      <w:tr w:rsidR="005A075B" w:rsidRPr="005A075B" w:rsidTr="003C7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BD1" w:rsidRPr="005A075B" w:rsidRDefault="003C7BD1" w:rsidP="00754D71">
            <w:pPr>
              <w:pStyle w:val="nadpis2"/>
            </w:pPr>
            <w:r w:rsidRPr="005A075B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BD1" w:rsidRPr="005A075B" w:rsidRDefault="003C7BD1" w:rsidP="003C7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uzavření smlouvy o zřízení </w:t>
            </w:r>
            <w:r w:rsidR="00816624" w:rsidRPr="005A075B">
              <w:rPr>
                <w:rFonts w:cs="Arial"/>
                <w:szCs w:val="24"/>
              </w:rPr>
              <w:t>věcného břemene – služebnosti k </w:t>
            </w:r>
            <w:r w:rsidRPr="005A075B">
              <w:rPr>
                <w:rFonts w:cs="Arial"/>
                <w:szCs w:val="24"/>
              </w:rPr>
              <w:t>pozemkům parc. č. 1869/10 ost. pl., parc.</w:t>
            </w:r>
            <w:r w:rsidR="00816624" w:rsidRPr="005A075B">
              <w:rPr>
                <w:rFonts w:cs="Arial"/>
                <w:szCs w:val="24"/>
              </w:rPr>
              <w:t xml:space="preserve"> č. 1869/21 ost. pl. a parc. č. </w:t>
            </w:r>
            <w:r w:rsidRPr="005A075B">
              <w:rPr>
                <w:rFonts w:cs="Arial"/>
                <w:szCs w:val="24"/>
              </w:rPr>
              <w:t>1869/23 ost. pl., vše v k.ú. Štěpánov u Olomouce, obec Štěpánov spočívajícího v právu vedení, uložení, provozování, inženýrské sítě – telekomunikačního kabelového vedení a v právu vstupovat a vjíždět na předmětné pozemky v souvislosti se zřizováním, úpravami, opravami, provozováním a odstraněním telekomunika</w:t>
            </w:r>
            <w:r w:rsidR="00816624" w:rsidRPr="005A075B">
              <w:rPr>
                <w:rFonts w:cs="Arial"/>
                <w:szCs w:val="24"/>
              </w:rPr>
              <w:t>čního kabelového vedení, a to v </w:t>
            </w:r>
            <w:r w:rsidRPr="005A075B">
              <w:rPr>
                <w:rFonts w:cs="Arial"/>
                <w:szCs w:val="24"/>
              </w:rPr>
              <w:t>celém jejich rozsahu, mezi Olomouckým krajem jako povinným z věcného břemene a Správou železniční dopravní cesty, státní organizací, IČ: 70994234, jako oprávněným z věcného břemene. Věcné břemeno bude zřízeno na dobu neurčitou a bezúplatně. Smlouva o zřízení věcného břemene bude uzavřena současně s darovací smlouvou na p</w:t>
            </w:r>
            <w:r w:rsidR="00816624" w:rsidRPr="005A075B">
              <w:rPr>
                <w:rFonts w:cs="Arial"/>
                <w:szCs w:val="24"/>
              </w:rPr>
              <w:t>řevod pozemků v k.ú. Štěpánov u </w:t>
            </w:r>
            <w:r w:rsidRPr="005A075B">
              <w:rPr>
                <w:rFonts w:cs="Arial"/>
                <w:szCs w:val="24"/>
              </w:rPr>
              <w:t>Olomouce, obec Štěpánov z vlastnictví ČR – Správy železniční dopravní cesty, státní organizace, IČ: 70994234, do vlastnictví Olomouckého kraje.</w:t>
            </w:r>
          </w:p>
        </w:tc>
      </w:tr>
      <w:tr w:rsidR="005A075B" w:rsidRPr="005A075B" w:rsidTr="003C7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BD1" w:rsidRPr="005A075B" w:rsidRDefault="003C7BD1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7BD1" w:rsidRPr="005A075B" w:rsidRDefault="003C7BD1" w:rsidP="003C7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pozastavuje</w:t>
            </w:r>
            <w:r w:rsidRPr="005A075B">
              <w:rPr>
                <w:rFonts w:cs="Arial"/>
                <w:szCs w:val="24"/>
              </w:rPr>
              <w:t xml:space="preserve"> projednávání záležitosti bezúplatného nabytí pozemků parc. č. 425/1 ost. pl. o výměře 23 550 m2 a p</w:t>
            </w:r>
            <w:r w:rsidR="00816624" w:rsidRPr="005A075B">
              <w:rPr>
                <w:rFonts w:cs="Arial"/>
                <w:szCs w:val="24"/>
              </w:rPr>
              <w:t xml:space="preserve">arc. č. 428 ost. pl. o výměře </w:t>
            </w:r>
            <w:r w:rsidR="00816624" w:rsidRPr="005A075B">
              <w:rPr>
                <w:rFonts w:cs="Arial"/>
                <w:szCs w:val="24"/>
              </w:rPr>
              <w:lastRenderedPageBreak/>
              <w:t>8 </w:t>
            </w:r>
            <w:r w:rsidRPr="005A075B">
              <w:rPr>
                <w:rFonts w:cs="Arial"/>
                <w:szCs w:val="24"/>
              </w:rPr>
              <w:t>879 m2, oba v k.ú. Vřesovice u Prostějova, obec Vřesovice, oba z vlastnictví obce Vřesovice, IČ: 00288951, do vlastnictví Olomouckého kraje, do hospodaření Správy silnic Olomouckého kraje,</w:t>
            </w:r>
            <w:r w:rsidR="00816624" w:rsidRPr="005A075B">
              <w:rPr>
                <w:rFonts w:cs="Arial"/>
                <w:szCs w:val="24"/>
              </w:rPr>
              <w:t xml:space="preserve"> příspěvkové organizace, a to z </w:t>
            </w:r>
            <w:r w:rsidRPr="005A075B">
              <w:rPr>
                <w:rFonts w:cs="Arial"/>
                <w:szCs w:val="24"/>
              </w:rPr>
              <w:t>důvodu nesouhlasu obce V</w:t>
            </w:r>
            <w:r w:rsidR="00816624" w:rsidRPr="005A075B">
              <w:rPr>
                <w:rFonts w:cs="Arial"/>
                <w:szCs w:val="24"/>
              </w:rPr>
              <w:t>řesovice s bezúplatným převodem</w:t>
            </w:r>
          </w:p>
        </w:tc>
      </w:tr>
      <w:tr w:rsidR="005A075B" w:rsidRPr="005A075B" w:rsidTr="003C7B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3C7B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3C7BD1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3C7B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3C7BD1" w:rsidP="00754D71">
            <w:pPr>
              <w:pStyle w:val="nadpis2"/>
            </w:pPr>
            <w:r w:rsidRPr="005A075B">
              <w:t>5.6.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6C2E8B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6C2E8B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6C2E8B" w:rsidP="0081662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Majetkoprávní záležitosti </w:t>
            </w:r>
            <w:r w:rsidR="00816624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užívání nemovitého majetku</w:t>
            </w:r>
          </w:p>
        </w:tc>
      </w:tr>
      <w:tr w:rsidR="005A075B" w:rsidRPr="005A075B" w:rsidTr="006C2E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6C2E8B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6C2E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6C2E8B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6C2E8B" w:rsidP="006C2E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6C2E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E8B" w:rsidRPr="005A075B" w:rsidRDefault="006C2E8B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E8B" w:rsidRPr="005A075B" w:rsidRDefault="006C2E8B" w:rsidP="007663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uzavřením dodatku č. 1 ke smlouvě o výpůjčce nemovitosti</w:t>
            </w:r>
            <w:r w:rsidR="00766396" w:rsidRPr="005A075B">
              <w:rPr>
                <w:rFonts w:cs="Arial"/>
                <w:szCs w:val="24"/>
              </w:rPr>
              <w:t xml:space="preserve"> – </w:t>
            </w:r>
            <w:r w:rsidRPr="005A075B">
              <w:rPr>
                <w:rFonts w:cs="Arial"/>
                <w:szCs w:val="24"/>
              </w:rPr>
              <w:t>budovy KOPIS č. 2011/04063/OMP/OSB, uzavřené mezi Olomouckým krajem, IČ: 60609460, jako půjčitelem</w:t>
            </w:r>
            <w:r w:rsidR="0076639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a ČR – Hasičským záchranným sborem Olomouckého kraje, IČ: 70885940, jako vypůjčitelem, dne 20. 12. 2011, jehož obsahem bude souhlas s umístěním technologického zařízení pro zvlhčování vzduchu jako movité věci v majetku ČR </w:t>
            </w:r>
            <w:r w:rsidR="00766396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Hasičský záchranný sbor Olomouckého kraje a dále prohlášení, že předmětné zařízení není součástí budovy KOPIS</w:t>
            </w:r>
          </w:p>
        </w:tc>
      </w:tr>
      <w:tr w:rsidR="005A075B" w:rsidRPr="005A075B" w:rsidTr="006C2E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6C2E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6C2E8B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6C2E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6C2E8B" w:rsidP="00754D71">
            <w:pPr>
              <w:pStyle w:val="nadpis2"/>
            </w:pPr>
            <w:r w:rsidRPr="005A075B">
              <w:t>5.7.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155B61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155B61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155B61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Dotace obcím na území Olomouckého kraje na řešení mimořádných událostí v oblasti vodohospodářské infrastruktury 2018 – vyhlášení</w:t>
            </w:r>
          </w:p>
        </w:tc>
      </w:tr>
      <w:tr w:rsidR="005A075B" w:rsidRPr="005A075B" w:rsidTr="00155B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155B61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155B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155B61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155B61" w:rsidP="00155B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155B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B61" w:rsidRPr="005A075B" w:rsidRDefault="00155B61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B61" w:rsidRPr="005A075B" w:rsidRDefault="00155B61" w:rsidP="007663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pravidly dotačního programu Olomouckého kraje „Dotace obcím na území Olomouckého kraje na řešení mimořádných událostí v oblasti vodohospodářské infrastruktury v roce 2018“</w:t>
            </w:r>
            <w:r w:rsidR="0076639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</w:t>
            </w:r>
            <w:r w:rsidR="00766396" w:rsidRPr="005A075B">
              <w:rPr>
                <w:rFonts w:cs="Arial"/>
                <w:szCs w:val="24"/>
              </w:rPr>
              <w:t>příloh č. 1 </w:t>
            </w:r>
            <w:r w:rsidRPr="005A075B">
              <w:rPr>
                <w:rFonts w:cs="Arial"/>
                <w:szCs w:val="24"/>
              </w:rPr>
              <w:t>až 2 důvodové zprávy</w:t>
            </w:r>
          </w:p>
        </w:tc>
      </w:tr>
      <w:tr w:rsidR="005A075B" w:rsidRPr="005A075B" w:rsidTr="00155B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B61" w:rsidRPr="005A075B" w:rsidRDefault="00155B61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B61" w:rsidRPr="005A075B" w:rsidRDefault="00155B61" w:rsidP="00155B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5A075B" w:rsidRPr="005A075B" w:rsidTr="00155B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B61" w:rsidRPr="005A075B" w:rsidRDefault="00155B61" w:rsidP="00155B61">
            <w:r w:rsidRPr="005A075B">
              <w:t>O: Ing. Milan Klimeš, náměstek hejtmana</w:t>
            </w:r>
          </w:p>
          <w:p w:rsidR="00155B61" w:rsidRPr="005A075B" w:rsidRDefault="00155B61" w:rsidP="00155B61">
            <w:r w:rsidRPr="005A075B">
              <w:t>T: ZOK 26. 2. 2018</w:t>
            </w:r>
          </w:p>
        </w:tc>
      </w:tr>
      <w:tr w:rsidR="005A075B" w:rsidRPr="005A075B" w:rsidTr="00155B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B61" w:rsidRPr="005A075B" w:rsidRDefault="00155B61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B61" w:rsidRPr="005A075B" w:rsidRDefault="00155B61" w:rsidP="00155B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pravidla dotačního programu „Dotace obcím na území Olomouckého kraje na řešení mimořádných událostí v oblasti vodohospodářské infrastruktury v roce 2018“</w:t>
            </w:r>
            <w:r w:rsidR="0076639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Přílohy č. 1 a 2 důvodové zprávy</w:t>
            </w:r>
          </w:p>
        </w:tc>
      </w:tr>
      <w:tr w:rsidR="005A075B" w:rsidRPr="005A075B" w:rsidTr="00155B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B61" w:rsidRPr="005A075B" w:rsidRDefault="00155B61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B61" w:rsidRPr="005A075B" w:rsidRDefault="00155B61" w:rsidP="00155B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vyhlásit dotační program Olomouckého kraje „Dotace obcím na území Olomouckého kraje na řešení mimořádných událostí v oblasti vodohospodářské infrastruktury v roce 2018“</w:t>
            </w:r>
          </w:p>
        </w:tc>
      </w:tr>
      <w:tr w:rsidR="005A075B" w:rsidRPr="005A075B" w:rsidTr="00155B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155B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155B61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155B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155B61" w:rsidP="00754D71">
            <w:pPr>
              <w:pStyle w:val="nadpis2"/>
            </w:pPr>
            <w:r w:rsidRPr="005A075B">
              <w:t>6.1.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2670B2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2670B2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2670B2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Program na podporu včelařů na území Olomouckého kraje pro rok 2018 – vyhlášení</w:t>
            </w:r>
          </w:p>
        </w:tc>
      </w:tr>
      <w:tr w:rsidR="005A075B" w:rsidRPr="005A075B" w:rsidTr="002670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2670B2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26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2670B2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2670B2" w:rsidP="0026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26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0B2" w:rsidRPr="005A075B" w:rsidRDefault="002670B2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0B2" w:rsidRPr="005A075B" w:rsidRDefault="002670B2" w:rsidP="0026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pravidly dotačního programu Olomouckého kraje "Program na podporu včelařů na území Olomouckého kraje pro rok 2018"</w:t>
            </w:r>
            <w:r w:rsidR="0076639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Přílohy č. 1 a 2 důvodové zprávy</w:t>
            </w:r>
          </w:p>
        </w:tc>
      </w:tr>
      <w:tr w:rsidR="005A075B" w:rsidRPr="005A075B" w:rsidTr="0026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0B2" w:rsidRPr="005A075B" w:rsidRDefault="002670B2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0B2" w:rsidRPr="005A075B" w:rsidRDefault="002670B2" w:rsidP="0026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5A075B" w:rsidRPr="005A075B" w:rsidTr="002670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0B2" w:rsidRPr="005A075B" w:rsidRDefault="002670B2" w:rsidP="002670B2">
            <w:r w:rsidRPr="005A075B">
              <w:t>O: Ing. Milan Klimeš, náměstek hejtmana</w:t>
            </w:r>
          </w:p>
          <w:p w:rsidR="002670B2" w:rsidRPr="005A075B" w:rsidRDefault="002670B2" w:rsidP="002670B2">
            <w:r w:rsidRPr="005A075B">
              <w:t>T: ZOK 26. 2. 2018</w:t>
            </w:r>
          </w:p>
        </w:tc>
      </w:tr>
      <w:tr w:rsidR="005A075B" w:rsidRPr="005A075B" w:rsidTr="0026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0B2" w:rsidRPr="005A075B" w:rsidRDefault="002670B2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0B2" w:rsidRPr="005A075B" w:rsidRDefault="002670B2" w:rsidP="005A07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93530A" w:rsidRPr="005A075B">
              <w:rPr>
                <w:rFonts w:cs="Arial"/>
                <w:szCs w:val="24"/>
              </w:rPr>
              <w:t xml:space="preserve">schválit </w:t>
            </w:r>
            <w:r w:rsidRPr="005A075B">
              <w:rPr>
                <w:rFonts w:cs="Arial"/>
                <w:szCs w:val="24"/>
              </w:rPr>
              <w:t>pravidla dotačního programu Olomouckého kraje "Program na podporu včelařů na území Olomouckého kraje pro rok 2018"</w:t>
            </w:r>
            <w:r w:rsidR="0076639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</w:t>
            </w:r>
            <w:r w:rsidR="00766396" w:rsidRPr="005A075B">
              <w:rPr>
                <w:rFonts w:cs="Arial"/>
                <w:szCs w:val="24"/>
              </w:rPr>
              <w:t xml:space="preserve"> důvodové zprávy a</w:t>
            </w:r>
            <w:r w:rsidR="005A075B">
              <w:rPr>
                <w:rFonts w:cs="Arial"/>
                <w:szCs w:val="24"/>
              </w:rPr>
              <w:t> </w:t>
            </w:r>
            <w:r w:rsidR="00766396" w:rsidRPr="005A075B">
              <w:rPr>
                <w:rFonts w:cs="Arial"/>
                <w:szCs w:val="24"/>
              </w:rPr>
              <w:t>Přílohy č. 1 </w:t>
            </w:r>
            <w:r w:rsidRPr="005A075B">
              <w:rPr>
                <w:rFonts w:cs="Arial"/>
                <w:szCs w:val="24"/>
              </w:rPr>
              <w:t>a 2 důvodové zprávy</w:t>
            </w:r>
          </w:p>
        </w:tc>
      </w:tr>
      <w:tr w:rsidR="005A075B" w:rsidRPr="005A075B" w:rsidTr="0026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0B2" w:rsidRPr="005A075B" w:rsidRDefault="002670B2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0B2" w:rsidRPr="005A075B" w:rsidRDefault="002670B2" w:rsidP="0026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vyhlásit dotační program Olomouckého kraje "Program na podporu včelařů na území Olomouckého kraje pro rok 2018"</w:t>
            </w:r>
          </w:p>
        </w:tc>
      </w:tr>
      <w:tr w:rsidR="005A075B" w:rsidRPr="005A075B" w:rsidTr="002670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2670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2670B2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2670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2670B2" w:rsidP="00754D71">
            <w:pPr>
              <w:pStyle w:val="nadpis2"/>
            </w:pPr>
            <w:r w:rsidRPr="005A075B">
              <w:t>6.2.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68324B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68324B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68324B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Program na podporu aktivit </w:t>
            </w:r>
            <w:r w:rsidR="00766396" w:rsidRPr="005A075B">
              <w:rPr>
                <w:szCs w:val="24"/>
              </w:rPr>
              <w:t>v oblasti životního prostředí a </w:t>
            </w:r>
            <w:r w:rsidRPr="005A075B">
              <w:rPr>
                <w:szCs w:val="24"/>
              </w:rPr>
              <w:t>zemědělství 2018 – vyhlášení</w:t>
            </w:r>
          </w:p>
        </w:tc>
      </w:tr>
      <w:tr w:rsidR="005A075B" w:rsidRPr="005A075B" w:rsidTr="006832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68324B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6832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68324B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68324B" w:rsidP="006832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6832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24B" w:rsidRPr="005A075B" w:rsidRDefault="0068324B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24B" w:rsidRPr="005A075B" w:rsidRDefault="0068324B" w:rsidP="007E00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pravidly dotačního programu Olomouckého kraje „Program na podporu aktivit v oblasti životního prostředí a zemědělství 2018“</w:t>
            </w:r>
            <w:r w:rsidR="00C864E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</w:t>
            </w:r>
            <w:r w:rsidR="00C864E6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 č. 1 a 2 důvodové zprávy</w:t>
            </w:r>
          </w:p>
        </w:tc>
      </w:tr>
      <w:tr w:rsidR="005A075B" w:rsidRPr="005A075B" w:rsidTr="006832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24B" w:rsidRPr="005A075B" w:rsidRDefault="0068324B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24B" w:rsidRPr="005A075B" w:rsidRDefault="0068324B" w:rsidP="006832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5A075B" w:rsidRPr="005A075B" w:rsidTr="006832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24B" w:rsidRPr="005A075B" w:rsidRDefault="0068324B" w:rsidP="0068324B">
            <w:r w:rsidRPr="005A075B">
              <w:t>O: Ing. Milan Klimeš, náměstek hejtmana</w:t>
            </w:r>
          </w:p>
          <w:p w:rsidR="0068324B" w:rsidRPr="005A075B" w:rsidRDefault="0068324B" w:rsidP="0068324B">
            <w:r w:rsidRPr="005A075B">
              <w:t>T: ZOK 26. 2. 2018</w:t>
            </w:r>
          </w:p>
        </w:tc>
      </w:tr>
      <w:tr w:rsidR="005A075B" w:rsidRPr="005A075B" w:rsidTr="006832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24B" w:rsidRPr="005A075B" w:rsidRDefault="0068324B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24B" w:rsidRPr="005A075B" w:rsidRDefault="0068324B" w:rsidP="007E00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pravidla dotačního programu Olomouckého kraje „Program na podporu aktivit v oblasti životního prostředí a zemědělství 2018“</w:t>
            </w:r>
            <w:r w:rsidR="00C864E6" w:rsidRPr="005A075B">
              <w:rPr>
                <w:rFonts w:cs="Arial"/>
                <w:szCs w:val="24"/>
              </w:rPr>
              <w:t>, dle důvodové zprávy a p</w:t>
            </w:r>
            <w:r w:rsidRPr="005A075B">
              <w:rPr>
                <w:rFonts w:cs="Arial"/>
                <w:szCs w:val="24"/>
              </w:rPr>
              <w:t>říloh č. 1 a 2 důvodové zprávy</w:t>
            </w:r>
          </w:p>
        </w:tc>
      </w:tr>
      <w:tr w:rsidR="005A075B" w:rsidRPr="005A075B" w:rsidTr="006832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24B" w:rsidRPr="005A075B" w:rsidRDefault="0068324B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24B" w:rsidRPr="005A075B" w:rsidRDefault="0068324B" w:rsidP="006832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vyhlásit dotační program Olomouckého kraj</w:t>
            </w:r>
            <w:r w:rsidR="00C864E6" w:rsidRPr="005A075B">
              <w:rPr>
                <w:rFonts w:cs="Arial"/>
                <w:szCs w:val="24"/>
              </w:rPr>
              <w:t xml:space="preserve">e „Program na podporu aktivit </w:t>
            </w:r>
            <w:r w:rsidR="00C864E6" w:rsidRPr="005A075B">
              <w:rPr>
                <w:rFonts w:cs="Arial"/>
                <w:szCs w:val="24"/>
              </w:rPr>
              <w:lastRenderedPageBreak/>
              <w:t>v </w:t>
            </w:r>
            <w:r w:rsidRPr="005A075B">
              <w:rPr>
                <w:rFonts w:cs="Arial"/>
                <w:szCs w:val="24"/>
              </w:rPr>
              <w:t>oblasti životního prostředí a zemědělství 2018“</w:t>
            </w:r>
          </w:p>
        </w:tc>
      </w:tr>
      <w:tr w:rsidR="005A075B" w:rsidRPr="005A075B" w:rsidTr="006832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6832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68324B" w:rsidP="00754D71">
            <w:pPr>
              <w:pStyle w:val="nadpis2"/>
            </w:pPr>
            <w:r w:rsidRPr="005A075B">
              <w:t>Ing. Milan Klimeš, náměstek hejtmana</w:t>
            </w:r>
          </w:p>
        </w:tc>
      </w:tr>
      <w:tr w:rsidR="00C67E04" w:rsidRPr="005A075B" w:rsidTr="006832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68324B" w:rsidP="00754D71">
            <w:pPr>
              <w:pStyle w:val="nadpis2"/>
            </w:pPr>
            <w:r w:rsidRPr="005A075B">
              <w:t>6.3.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0B0654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0B0654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0B0654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Přehlášení některých zvláště chráněných území</w:t>
            </w:r>
          </w:p>
        </w:tc>
      </w:tr>
      <w:tr w:rsidR="005A075B" w:rsidRPr="005A075B" w:rsidTr="000B06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0B0654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0B06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0B0654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0B0654" w:rsidP="000B06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0B06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0B06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Nař</w:t>
            </w:r>
            <w:r w:rsidR="00C864E6" w:rsidRPr="005A075B">
              <w:rPr>
                <w:rFonts w:cs="Arial"/>
                <w:szCs w:val="24"/>
              </w:rPr>
              <w:t xml:space="preserve">ízení Olomouckého kraje ze dne 5. </w:t>
            </w:r>
            <w:r w:rsidRPr="005A075B">
              <w:rPr>
                <w:rFonts w:cs="Arial"/>
                <w:szCs w:val="24"/>
              </w:rPr>
              <w:t xml:space="preserve">2. 2018 č. .../2018, kterým se mění některé vyhlášky Okresního </w:t>
            </w:r>
            <w:r w:rsidR="00C864E6" w:rsidRPr="005A075B">
              <w:rPr>
                <w:rFonts w:cs="Arial"/>
                <w:szCs w:val="24"/>
              </w:rPr>
              <w:t>národního výboru v Prostějově o </w:t>
            </w:r>
            <w:r w:rsidRPr="005A075B">
              <w:rPr>
                <w:rFonts w:cs="Arial"/>
                <w:szCs w:val="24"/>
              </w:rPr>
              <w:t>chráněných přírodních výtvorech a nařízení Olomouckého kraje č. 6/2012, kterým se vyhlašuje přírodní rezervace N</w:t>
            </w:r>
            <w:r w:rsidR="00C864E6" w:rsidRPr="005A075B">
              <w:rPr>
                <w:rFonts w:cs="Arial"/>
                <w:szCs w:val="24"/>
              </w:rPr>
              <w:t>a hadci a její ochranné pásmo a </w:t>
            </w:r>
            <w:r w:rsidRPr="005A075B">
              <w:rPr>
                <w:rFonts w:cs="Arial"/>
                <w:szCs w:val="24"/>
              </w:rPr>
              <w:t>stanovují bližší ochranné podmínky přírodní rezervace a jejího ochranného pásma</w:t>
            </w:r>
            <w:r w:rsidR="00C864E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5A075B" w:rsidRPr="005A075B" w:rsidTr="000B06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0B06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Nař</w:t>
            </w:r>
            <w:r w:rsidR="00C864E6" w:rsidRPr="005A075B">
              <w:rPr>
                <w:rFonts w:cs="Arial"/>
                <w:szCs w:val="24"/>
              </w:rPr>
              <w:t xml:space="preserve">ízení Olomouckého kraje ze dne 5. </w:t>
            </w:r>
            <w:r w:rsidRPr="005A075B">
              <w:rPr>
                <w:rFonts w:cs="Arial"/>
                <w:szCs w:val="24"/>
              </w:rPr>
              <w:t>2. 2018 č. .../2018, kterým se vyhlašuje přírodní památka Brus a stanovují bližší ochranné podmínky přírodní památky</w:t>
            </w:r>
            <w:r w:rsidR="00C864E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Přílohy č. 2 důvodové zprávy</w:t>
            </w:r>
          </w:p>
        </w:tc>
      </w:tr>
      <w:tr w:rsidR="005A075B" w:rsidRPr="005A075B" w:rsidTr="000B06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0B06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Nař</w:t>
            </w:r>
            <w:r w:rsidR="00C864E6" w:rsidRPr="005A075B">
              <w:rPr>
                <w:rFonts w:cs="Arial"/>
                <w:szCs w:val="24"/>
              </w:rPr>
              <w:t xml:space="preserve">ízení Olomouckého kraje ze dne 5. </w:t>
            </w:r>
            <w:r w:rsidRPr="005A075B">
              <w:rPr>
                <w:rFonts w:cs="Arial"/>
                <w:szCs w:val="24"/>
              </w:rPr>
              <w:t>2. 2018 č. .../2018, kterým se vyhlašuje přírodní rezervace Blátka a stanovují bližší ochranné podmínky přírodní rezervace</w:t>
            </w:r>
            <w:r w:rsidR="00C864E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Přílohy č. 3 důvodové zprávy</w:t>
            </w:r>
          </w:p>
        </w:tc>
      </w:tr>
      <w:tr w:rsidR="005A075B" w:rsidRPr="005A075B" w:rsidTr="000B06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0B06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Nař</w:t>
            </w:r>
            <w:r w:rsidR="00C864E6" w:rsidRPr="005A075B">
              <w:rPr>
                <w:rFonts w:cs="Arial"/>
                <w:szCs w:val="24"/>
              </w:rPr>
              <w:t xml:space="preserve">ízení Olomouckého kraje ze dne 5. </w:t>
            </w:r>
            <w:r w:rsidRPr="005A075B">
              <w:rPr>
                <w:rFonts w:cs="Arial"/>
                <w:szCs w:val="24"/>
              </w:rPr>
              <w:t>2. 2018 č. .../2018, kterým se vyhlašuje přírodní rezervace Kněží hora a stanovují bližší ochranné podmínky přírodní rezervace</w:t>
            </w:r>
            <w:r w:rsidR="00C864E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Přílohy č. 4 důvodové zprávy</w:t>
            </w:r>
          </w:p>
        </w:tc>
      </w:tr>
      <w:tr w:rsidR="005A075B" w:rsidRPr="005A075B" w:rsidTr="000B06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0B06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Nař</w:t>
            </w:r>
            <w:r w:rsidR="00C864E6" w:rsidRPr="005A075B">
              <w:rPr>
                <w:rFonts w:cs="Arial"/>
                <w:szCs w:val="24"/>
              </w:rPr>
              <w:t xml:space="preserve">ízení Olomouckého kraje ze dne 5. </w:t>
            </w:r>
            <w:r w:rsidRPr="005A075B">
              <w:rPr>
                <w:rFonts w:cs="Arial"/>
                <w:szCs w:val="24"/>
              </w:rPr>
              <w:t>2. 2018 č. .../2018, kterým se vyhlašuje přírodní rezervace Rudka a stanovují bližší ochranné podmínky přírodní rezervace</w:t>
            </w:r>
            <w:r w:rsidR="00C864E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Přílohy č. 5 důvodové zprávy</w:t>
            </w:r>
          </w:p>
        </w:tc>
      </w:tr>
      <w:tr w:rsidR="005A075B" w:rsidRPr="005A075B" w:rsidTr="000B06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754D71">
            <w:pPr>
              <w:pStyle w:val="nadpis2"/>
            </w:pPr>
            <w:r w:rsidRPr="005A075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0B06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Nař</w:t>
            </w:r>
            <w:r w:rsidR="00C864E6" w:rsidRPr="005A075B">
              <w:rPr>
                <w:rFonts w:cs="Arial"/>
                <w:szCs w:val="24"/>
              </w:rPr>
              <w:t xml:space="preserve">ízení Olomouckého kraje ze dne 5. </w:t>
            </w:r>
            <w:r w:rsidRPr="005A075B">
              <w:rPr>
                <w:rFonts w:cs="Arial"/>
                <w:szCs w:val="24"/>
              </w:rPr>
              <w:t>2. 2018 č. .../2018, kterým se vyhlašuje přírodní rezervace Vitčický les a stanovují bližší ochranné podmínky přírodní rezervace</w:t>
            </w:r>
            <w:r w:rsidR="00C864E6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Přílohy č. 6 důvodové zprávy</w:t>
            </w:r>
          </w:p>
        </w:tc>
      </w:tr>
      <w:tr w:rsidR="005A075B" w:rsidRPr="005A075B" w:rsidTr="000B06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754D71">
            <w:pPr>
              <w:pStyle w:val="nadpis2"/>
            </w:pPr>
            <w:r w:rsidRPr="005A075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0B06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zajistit vyhlášení Nařízení Ol</w:t>
            </w:r>
            <w:r w:rsidR="00C864E6" w:rsidRPr="005A075B">
              <w:rPr>
                <w:rFonts w:cs="Arial"/>
                <w:szCs w:val="24"/>
              </w:rPr>
              <w:t>omouckého kraje dle bodu 2 až 7 </w:t>
            </w:r>
            <w:r w:rsidRPr="005A075B">
              <w:rPr>
                <w:rFonts w:cs="Arial"/>
                <w:szCs w:val="24"/>
              </w:rPr>
              <w:t>usnesení ve Věstníku právních předpisů Olomouckého kraje</w:t>
            </w:r>
          </w:p>
        </w:tc>
      </w:tr>
      <w:tr w:rsidR="005A075B" w:rsidRPr="005A075B" w:rsidTr="000B06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654" w:rsidRPr="005A075B" w:rsidRDefault="000B0654" w:rsidP="000B0654">
            <w:r w:rsidRPr="005A075B">
              <w:t>O: vedoucí odboru životního prostředí a zemědělství</w:t>
            </w:r>
          </w:p>
          <w:p w:rsidR="000B0654" w:rsidRPr="005A075B" w:rsidRDefault="000B0654" w:rsidP="000B0654">
            <w:r w:rsidRPr="005A075B">
              <w:t>T: 4. 6. 2018</w:t>
            </w:r>
          </w:p>
        </w:tc>
      </w:tr>
      <w:tr w:rsidR="005A075B" w:rsidRPr="005A075B" w:rsidTr="000B06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0B06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0B0654" w:rsidP="00754D71">
            <w:pPr>
              <w:pStyle w:val="nadpis2"/>
            </w:pPr>
            <w:r w:rsidRPr="005A075B">
              <w:t>Ing. Milan Klimeš, náměstek hejtmana; Ing. Lubomír Baláš, ředitel</w:t>
            </w:r>
          </w:p>
        </w:tc>
      </w:tr>
      <w:tr w:rsidR="00C67E04" w:rsidRPr="005A075B" w:rsidTr="000B06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0B0654" w:rsidP="00754D71">
            <w:pPr>
              <w:pStyle w:val="nadpis2"/>
            </w:pPr>
            <w:r w:rsidRPr="005A075B">
              <w:t>6.4.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932BB3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932BB3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932BB3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Vyhodnocení přijatých žádostí v rámci dotačního programu Kotlíkové dotace v Olomouckém kraji II. </w:t>
            </w:r>
          </w:p>
        </w:tc>
      </w:tr>
      <w:tr w:rsidR="005A075B" w:rsidRPr="005A075B" w:rsidTr="00932B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932BB3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932B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932BB3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932BB3" w:rsidP="00932B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932B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932B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revokuje</w:t>
            </w:r>
            <w:r w:rsidRPr="005A075B">
              <w:rPr>
                <w:rFonts w:cs="Arial"/>
                <w:szCs w:val="24"/>
              </w:rPr>
              <w:t xml:space="preserve"> své usnesení č. UR/32/24/2018, </w:t>
            </w:r>
            <w:r w:rsidR="00C864E6" w:rsidRPr="005A075B">
              <w:rPr>
                <w:rFonts w:cs="Arial"/>
                <w:szCs w:val="24"/>
              </w:rPr>
              <w:t xml:space="preserve">bod 2 a 3, ze dne 8. 1. 2018, </w:t>
            </w:r>
            <w:r w:rsidR="00C864E6" w:rsidRPr="005A075B">
              <w:rPr>
                <w:rFonts w:cs="Arial"/>
                <w:szCs w:val="24"/>
              </w:rPr>
              <w:lastRenderedPageBreak/>
              <w:t>a </w:t>
            </w:r>
            <w:r w:rsidRPr="005A075B">
              <w:rPr>
                <w:rFonts w:cs="Arial"/>
                <w:szCs w:val="24"/>
              </w:rPr>
              <w:t>to v části žadatelů: poř. č. 58 Josef Havelka a poř č. 59 Alexandra Jarolímová, se zdůvodněním dle Přílohy č. 1 důvodové zprávy</w:t>
            </w:r>
          </w:p>
        </w:tc>
      </w:tr>
      <w:tr w:rsidR="005A075B" w:rsidRPr="005A075B" w:rsidTr="00932B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754D71">
            <w:pPr>
              <w:pStyle w:val="nadpis2"/>
            </w:pPr>
            <w:r w:rsidRPr="005A075B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932B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poskytnutí dotace žadatelům v rámci dotačního programu Kotlíkové dotace v Olomouckém kraji II. dle Přílohy č. 1 a 2 důvodové zprávy</w:t>
            </w:r>
          </w:p>
        </w:tc>
      </w:tr>
      <w:tr w:rsidR="005A075B" w:rsidRPr="005A075B" w:rsidTr="00932B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932B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II. se žadateli dle Přílohy č. 1 a 2 důvodové zprávy, ve znění dle vzorové veřejnoprávní smlouvy uvedené v Příloze č. 4 důvodové zprávy</w:t>
            </w:r>
          </w:p>
        </w:tc>
      </w:tr>
      <w:tr w:rsidR="005A075B" w:rsidRPr="005A075B" w:rsidTr="00932B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932B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A075B">
              <w:rPr>
                <w:rFonts w:cs="Arial"/>
                <w:szCs w:val="24"/>
              </w:rPr>
              <w:t xml:space="preserve"> smlouvy dle bodu 4 usnesení</w:t>
            </w:r>
          </w:p>
        </w:tc>
      </w:tr>
      <w:tr w:rsidR="005A075B" w:rsidRPr="005A075B" w:rsidTr="00932B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932BB3">
            <w:r w:rsidRPr="005A075B">
              <w:t>O: Bc. Pavel Šoltys, DiS., náměstek hejtmana</w:t>
            </w:r>
          </w:p>
        </w:tc>
      </w:tr>
      <w:tr w:rsidR="005A075B" w:rsidRPr="005A075B" w:rsidTr="00932B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BB3" w:rsidRPr="005A075B" w:rsidRDefault="00932BB3" w:rsidP="00932B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informace o žádostech, které byly vyřazeny pro nesplnění pravidel dotačního programu dle Přílohy č. 3 důvodové zprávy</w:t>
            </w:r>
          </w:p>
        </w:tc>
      </w:tr>
      <w:tr w:rsidR="005A075B" w:rsidRPr="005A075B" w:rsidTr="00932B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932B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932BB3" w:rsidP="00754D71">
            <w:pPr>
              <w:pStyle w:val="nadpis2"/>
            </w:pPr>
            <w:r w:rsidRPr="005A075B">
              <w:t>Bc. Pavel Šoltys, DiS., náměstek hejtmana</w:t>
            </w:r>
          </w:p>
        </w:tc>
      </w:tr>
      <w:tr w:rsidR="00C67E04" w:rsidRPr="005A075B" w:rsidTr="00932B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932BB3" w:rsidP="00754D71">
            <w:pPr>
              <w:pStyle w:val="nadpis2"/>
            </w:pPr>
            <w:r w:rsidRPr="005A075B">
              <w:t>7.1.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ED4579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ED4579" w:rsidP="00A92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ED4579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Žádosti o poskytnutí individuální dotace v oblasti strategického rozvoje</w:t>
            </w:r>
          </w:p>
        </w:tc>
      </w:tr>
      <w:tr w:rsidR="005A075B" w:rsidRPr="005A075B" w:rsidTr="00ED45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ED4579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ED4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ED4579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ED4579" w:rsidP="00ED4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ED4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ED4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poskytnutí dotace z rozpočtu Olomouckého kraje žadateli dle bodu A v Příloze č. 1 důvodové zprávy s odůvodněním dle důvodové zprávy</w:t>
            </w:r>
          </w:p>
        </w:tc>
      </w:tr>
      <w:tr w:rsidR="005A075B" w:rsidRPr="005A075B" w:rsidTr="00ED4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ED4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uzavření veřejnoprávn</w:t>
            </w:r>
            <w:r w:rsidR="004E5F7F" w:rsidRPr="005A075B">
              <w:rPr>
                <w:rFonts w:cs="Arial"/>
                <w:szCs w:val="24"/>
              </w:rPr>
              <w:t>í smlouvy o poskytnutí dotace s </w:t>
            </w:r>
            <w:r w:rsidRPr="005A075B">
              <w:rPr>
                <w:rFonts w:cs="Arial"/>
                <w:szCs w:val="24"/>
              </w:rPr>
              <w:t>příjemcem dle Přílohy č. 1 důvodové zprávy, ve znění Přílohy č. 2 důvodové zprávy</w:t>
            </w:r>
          </w:p>
        </w:tc>
      </w:tr>
      <w:tr w:rsidR="005A075B" w:rsidRPr="005A075B" w:rsidTr="00ED4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ED4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poskytnutím dotací z rozpočtu Olomouckého kraje příjemcům dle bodů B a C v Příloze č. 1 důvodové zprávy s odůvodněním dle důvodové zprávy</w:t>
            </w:r>
          </w:p>
        </w:tc>
      </w:tr>
      <w:tr w:rsidR="005A075B" w:rsidRPr="005A075B" w:rsidTr="00ED4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ED4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uzavřením veřejnoprávn</w:t>
            </w:r>
            <w:r w:rsidR="004E5F7F" w:rsidRPr="005A075B">
              <w:rPr>
                <w:rFonts w:cs="Arial"/>
                <w:szCs w:val="24"/>
              </w:rPr>
              <w:t>ích smluv o poskytnutí dotací s </w:t>
            </w:r>
            <w:r w:rsidRPr="005A075B">
              <w:rPr>
                <w:rFonts w:cs="Arial"/>
                <w:szCs w:val="24"/>
              </w:rPr>
              <w:t>příjemci dle Přílohy č. 1 důvodové zpráv</w:t>
            </w:r>
            <w:r w:rsidR="004E5F7F" w:rsidRPr="005A075B">
              <w:rPr>
                <w:rFonts w:cs="Arial"/>
                <w:szCs w:val="24"/>
              </w:rPr>
              <w:t>y, ve znění dle příloh č. 3 a 4 </w:t>
            </w:r>
            <w:r w:rsidRPr="005A075B">
              <w:rPr>
                <w:rFonts w:cs="Arial"/>
                <w:szCs w:val="24"/>
              </w:rPr>
              <w:t>důvodové zprávy</w:t>
            </w:r>
          </w:p>
        </w:tc>
      </w:tr>
      <w:tr w:rsidR="005A075B" w:rsidRPr="005A075B" w:rsidTr="00ED4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ED4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ED45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ED4579">
            <w:r w:rsidRPr="005A075B">
              <w:t>O: Bc. Pavel Šoltys, DiS., náměstek hejtmana</w:t>
            </w:r>
          </w:p>
          <w:p w:rsidR="00ED4579" w:rsidRPr="005A075B" w:rsidRDefault="00ED4579" w:rsidP="00ED4579">
            <w:r w:rsidRPr="005A075B">
              <w:t>T: ZOK 26. 2. 2018</w:t>
            </w:r>
          </w:p>
        </w:tc>
      </w:tr>
      <w:tr w:rsidR="005A075B" w:rsidRPr="005A075B" w:rsidTr="00ED4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754D71">
            <w:pPr>
              <w:pStyle w:val="nadpis2"/>
            </w:pPr>
            <w:r w:rsidRPr="005A075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ED4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poskytnutí dotací příjemcům dle bodu 4 usnesení</w:t>
            </w:r>
          </w:p>
        </w:tc>
      </w:tr>
      <w:tr w:rsidR="005A075B" w:rsidRPr="005A075B" w:rsidTr="00ED4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754D71">
            <w:pPr>
              <w:pStyle w:val="nadpis2"/>
            </w:pPr>
            <w:r w:rsidRPr="005A075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9A7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uzavření veřejnoprávních smluv</w:t>
            </w:r>
            <w:r w:rsidR="004E5F7F" w:rsidRPr="005A075B">
              <w:rPr>
                <w:rFonts w:cs="Arial"/>
                <w:szCs w:val="24"/>
              </w:rPr>
              <w:t xml:space="preserve"> o poskytnutí dotací dle bodu 5 </w:t>
            </w:r>
            <w:r w:rsidRPr="005A075B">
              <w:rPr>
                <w:rFonts w:cs="Arial"/>
                <w:szCs w:val="24"/>
              </w:rPr>
              <w:t>usnesení</w:t>
            </w:r>
            <w:r w:rsidR="009A7223" w:rsidRPr="005A075B">
              <w:rPr>
                <w:rFonts w:cs="Arial"/>
                <w:szCs w:val="24"/>
              </w:rPr>
              <w:t xml:space="preserve"> a uložit náměstkovi hejtmana </w:t>
            </w:r>
            <w:r w:rsidR="009A7223" w:rsidRPr="005A075B">
              <w:t xml:space="preserve">Bc. Pavlu Šoltysovi, DiS., </w:t>
            </w:r>
            <w:r w:rsidR="009A7223" w:rsidRPr="005A075B">
              <w:rPr>
                <w:rFonts w:cs="Arial"/>
                <w:szCs w:val="24"/>
              </w:rPr>
              <w:t>smlouvy podepsat</w:t>
            </w:r>
          </w:p>
        </w:tc>
      </w:tr>
      <w:tr w:rsidR="005A075B" w:rsidRPr="005A075B" w:rsidTr="00ED4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754D71">
            <w:pPr>
              <w:pStyle w:val="nadpis2"/>
            </w:pPr>
            <w:r w:rsidRPr="005A075B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ED4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A075B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5A075B" w:rsidRPr="005A075B" w:rsidTr="00ED45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579" w:rsidRPr="005A075B" w:rsidRDefault="00ED4579" w:rsidP="00ED4579">
            <w:r w:rsidRPr="005A075B">
              <w:lastRenderedPageBreak/>
              <w:t>O: Bc. Pavel Šoltys, DiS., náměstek hejtmana</w:t>
            </w:r>
          </w:p>
        </w:tc>
      </w:tr>
      <w:tr w:rsidR="005A075B" w:rsidRPr="005A075B" w:rsidTr="00ED45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ED45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ED4579" w:rsidP="00754D71">
            <w:pPr>
              <w:pStyle w:val="nadpis2"/>
            </w:pPr>
            <w:r w:rsidRPr="005A075B">
              <w:t>Bc. Pavel Šoltys, DiS., náměstek hejtmana</w:t>
            </w:r>
          </w:p>
        </w:tc>
      </w:tr>
      <w:tr w:rsidR="00C67E04" w:rsidRPr="005A075B" w:rsidTr="00ED45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ED4579" w:rsidP="00754D71">
            <w:pPr>
              <w:pStyle w:val="nadpis2"/>
            </w:pPr>
            <w:r w:rsidRPr="005A075B">
              <w:t>7.2.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D92AB1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D92AB1" w:rsidP="00EA38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</w:t>
            </w:r>
            <w:r w:rsidR="00EA3839" w:rsidRPr="005A075B">
              <w:rPr>
                <w:szCs w:val="24"/>
              </w:rPr>
              <w:t>6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D92AB1" w:rsidP="004E5F7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Projekt příspěvkové organizace </w:t>
            </w:r>
            <w:r w:rsidR="004E5F7F" w:rsidRPr="005A075B">
              <w:rPr>
                <w:szCs w:val="24"/>
              </w:rPr>
              <w:t>– schválení realizace projektu z </w:t>
            </w:r>
            <w:r w:rsidRPr="005A075B">
              <w:rPr>
                <w:szCs w:val="24"/>
              </w:rPr>
              <w:t xml:space="preserve">programu Interreg V-A Česká republika </w:t>
            </w:r>
            <w:r w:rsidR="004E5F7F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Polsko</w:t>
            </w:r>
          </w:p>
        </w:tc>
      </w:tr>
      <w:tr w:rsidR="005A075B" w:rsidRPr="005A075B" w:rsidTr="00D92A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D92AB1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D92A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D92AB1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D92AB1" w:rsidP="00D92A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EA3839" w:rsidRPr="005A075B">
              <w:rPr>
                <w:rFonts w:cs="Arial"/>
                <w:szCs w:val="24"/>
              </w:rPr>
              <w:t xml:space="preserve">upravenou </w:t>
            </w:r>
            <w:r w:rsidRPr="005A075B">
              <w:rPr>
                <w:rFonts w:cs="Arial"/>
                <w:szCs w:val="24"/>
              </w:rPr>
              <w:t>důvodovou zprávu</w:t>
            </w:r>
          </w:p>
        </w:tc>
      </w:tr>
      <w:tr w:rsidR="005A075B" w:rsidRPr="005A075B" w:rsidTr="00D92A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2AB1" w:rsidRPr="005A075B" w:rsidRDefault="00D92AB1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2AB1" w:rsidRPr="005A075B" w:rsidRDefault="00754D71" w:rsidP="00D92A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ne</w:t>
            </w:r>
            <w:r w:rsidR="00D92AB1"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="00D92AB1" w:rsidRPr="005A075B">
              <w:rPr>
                <w:rFonts w:cs="Arial"/>
                <w:szCs w:val="24"/>
              </w:rPr>
              <w:t xml:space="preserve"> realizaci projektu "Společnou přípravou na česko-polský trh práce" příspěvkové organizace Hotelo</w:t>
            </w:r>
            <w:r w:rsidR="004E5F7F" w:rsidRPr="005A075B">
              <w:rPr>
                <w:rFonts w:cs="Arial"/>
                <w:szCs w:val="24"/>
              </w:rPr>
              <w:t>vá škola Vincenze Priessnitze a </w:t>
            </w:r>
            <w:r w:rsidR="00D92AB1" w:rsidRPr="005A075B">
              <w:rPr>
                <w:rFonts w:cs="Arial"/>
                <w:szCs w:val="24"/>
              </w:rPr>
              <w:t>Obchodní akademie Jeseník dle důvodové zprávy</w:t>
            </w:r>
          </w:p>
        </w:tc>
      </w:tr>
      <w:tr w:rsidR="005A075B" w:rsidRPr="005A075B" w:rsidTr="00D92A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2AB1" w:rsidRPr="005A075B" w:rsidRDefault="00EA3839" w:rsidP="00754D71">
            <w:pPr>
              <w:pStyle w:val="nadpis2"/>
            </w:pPr>
            <w:r w:rsidRPr="005A075B">
              <w:t>3</w:t>
            </w:r>
            <w:r w:rsidR="00D92AB1" w:rsidRPr="005A075B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2AB1" w:rsidRPr="005A075B" w:rsidRDefault="00D92AB1" w:rsidP="00D92A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informovat ředitele příspěvkové organizace o </w:t>
            </w:r>
            <w:r w:rsidR="00681CAE" w:rsidRPr="005A075B">
              <w:rPr>
                <w:rFonts w:cs="Arial"/>
                <w:szCs w:val="24"/>
              </w:rPr>
              <w:t>ne</w:t>
            </w:r>
            <w:r w:rsidRPr="005A075B">
              <w:rPr>
                <w:rFonts w:cs="Arial"/>
                <w:szCs w:val="24"/>
              </w:rPr>
              <w:t>schválení realizace projektu dle bodu 2 usnesení</w:t>
            </w:r>
          </w:p>
        </w:tc>
      </w:tr>
      <w:tr w:rsidR="005A075B" w:rsidRPr="005A075B" w:rsidTr="00D92A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2AB1" w:rsidRPr="005A075B" w:rsidRDefault="00D92AB1" w:rsidP="00D92AB1">
            <w:r w:rsidRPr="005A075B">
              <w:t>O: vedoucí odboru strategického rozvoje kraje</w:t>
            </w:r>
          </w:p>
          <w:p w:rsidR="00D92AB1" w:rsidRPr="005A075B" w:rsidRDefault="00D92AB1" w:rsidP="00D92AB1">
            <w:r w:rsidRPr="005A075B">
              <w:t>T: 19. 2. 2018</w:t>
            </w:r>
          </w:p>
        </w:tc>
      </w:tr>
      <w:tr w:rsidR="005A075B" w:rsidRPr="005A075B" w:rsidTr="00D92A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D92A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D92AB1" w:rsidP="00754D71">
            <w:pPr>
              <w:pStyle w:val="nadpis2"/>
            </w:pPr>
            <w:r w:rsidRPr="005A075B">
              <w:t>Bc. Pavel Šoltys, DiS., náměstek hejtmana; Ladislav Hynek, náměstek hejtmana</w:t>
            </w:r>
          </w:p>
        </w:tc>
      </w:tr>
      <w:tr w:rsidR="00C67E04" w:rsidRPr="005A075B" w:rsidTr="00D92A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D92AB1" w:rsidP="00754D71">
            <w:pPr>
              <w:pStyle w:val="nadpis2"/>
            </w:pPr>
            <w:r w:rsidRPr="005A075B">
              <w:t>7.4.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595B6B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595B6B" w:rsidP="00CD344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</w:t>
            </w:r>
            <w:r w:rsidR="00CD3449" w:rsidRPr="005A075B">
              <w:rPr>
                <w:szCs w:val="24"/>
              </w:rPr>
              <w:t>7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595B6B" w:rsidP="00324F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Projekt "Podpora přírodních věd, technických oborů a využití digitálních te</w:t>
            </w:r>
            <w:r w:rsidR="00324F6A" w:rsidRPr="005A075B">
              <w:rPr>
                <w:szCs w:val="24"/>
              </w:rPr>
              <w:t>chnologií v zájmovém vzdělávání</w:t>
            </w:r>
            <w:r w:rsidRPr="005A075B">
              <w:rPr>
                <w:szCs w:val="24"/>
              </w:rPr>
              <w:t>"</w:t>
            </w:r>
            <w:r w:rsidR="00324F6A" w:rsidRPr="005A075B">
              <w:rPr>
                <w:szCs w:val="24"/>
              </w:rPr>
              <w:t xml:space="preserve"> –</w:t>
            </w:r>
            <w:r w:rsidRPr="005A075B">
              <w:rPr>
                <w:szCs w:val="24"/>
              </w:rPr>
              <w:t xml:space="preserve"> schválení podání projektu do Integrovaného regionálního operačního programu v rámci ITI Olomoucké aglomerace  </w:t>
            </w:r>
          </w:p>
        </w:tc>
      </w:tr>
      <w:tr w:rsidR="005A075B" w:rsidRPr="005A075B" w:rsidTr="00595B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595B6B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595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595B6B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595B6B" w:rsidP="00595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595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podání žádosti o podporu a realizaci projektu "Podpora přírodních věd, technických oborů a využití digitálních technologií v zájmovém vzdělávání"</w:t>
            </w:r>
          </w:p>
        </w:tc>
      </w:tr>
      <w:tr w:rsidR="005A075B" w:rsidRPr="005A075B" w:rsidTr="00595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se zajištěním spolufinancování</w:t>
            </w:r>
            <w:r w:rsidR="00324F6A" w:rsidRPr="005A075B">
              <w:rPr>
                <w:rFonts w:cs="Arial"/>
                <w:szCs w:val="24"/>
              </w:rPr>
              <w:t xml:space="preserve"> projektu dle bodu 2 usnesení v </w:t>
            </w:r>
            <w:r w:rsidRPr="005A075B">
              <w:rPr>
                <w:rFonts w:cs="Arial"/>
                <w:szCs w:val="24"/>
              </w:rPr>
              <w:t>případě získání podpory z Integrovaného regionálního operačního programu</w:t>
            </w:r>
          </w:p>
        </w:tc>
      </w:tr>
      <w:tr w:rsidR="005A075B" w:rsidRPr="005A075B" w:rsidTr="00595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zajistit podání žádosti o podporu projektu dle bodu 2 usnesení</w:t>
            </w:r>
          </w:p>
        </w:tc>
      </w:tr>
      <w:tr w:rsidR="005A075B" w:rsidRPr="005A075B" w:rsidTr="00595B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r w:rsidRPr="005A075B">
              <w:t>O: vedoucí odboru strategického rozvoje kraje</w:t>
            </w:r>
          </w:p>
          <w:p w:rsidR="00595B6B" w:rsidRPr="005A075B" w:rsidRDefault="00595B6B" w:rsidP="00595B6B">
            <w:r w:rsidRPr="005A075B">
              <w:t>T: 12. 3. 2018</w:t>
            </w:r>
          </w:p>
        </w:tc>
      </w:tr>
      <w:tr w:rsidR="005A075B" w:rsidRPr="005A075B" w:rsidTr="00595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A075B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5A075B" w:rsidRPr="005A075B" w:rsidTr="00595B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r w:rsidRPr="005A075B">
              <w:t>O: Bc. Pavel Šoltys, DiS., náměstek hejtmana</w:t>
            </w:r>
          </w:p>
        </w:tc>
      </w:tr>
      <w:tr w:rsidR="005A075B" w:rsidRPr="005A075B" w:rsidTr="00595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zmocňuje</w:t>
            </w:r>
            <w:r w:rsidRPr="005A075B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žádosti o podporu projektu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bodu 2 usnesení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v rámci Integrovaného regionálního operačního programu podle požadavků poskytovatele podpory</w:t>
            </w:r>
          </w:p>
        </w:tc>
      </w:tr>
      <w:tr w:rsidR="005A075B" w:rsidRPr="005A075B" w:rsidTr="00595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754D71">
            <w:pPr>
              <w:pStyle w:val="nadpis2"/>
            </w:pPr>
            <w:r w:rsidRPr="005A075B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Zastupitelstvu Olomouckého kraje ke schválení spolufinancování projektu dle bodu 2 usnesení</w:t>
            </w:r>
          </w:p>
        </w:tc>
      </w:tr>
      <w:tr w:rsidR="005A075B" w:rsidRPr="005A075B" w:rsidTr="00595B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r w:rsidRPr="005A075B">
              <w:t>O: Bc. Pavel Šoltys, DiS., náměstek hejtmana</w:t>
            </w:r>
          </w:p>
          <w:p w:rsidR="00595B6B" w:rsidRPr="005A075B" w:rsidRDefault="00595B6B" w:rsidP="00595B6B">
            <w:r w:rsidRPr="005A075B">
              <w:t>T: ZOK 26. 2. 2018</w:t>
            </w:r>
          </w:p>
        </w:tc>
      </w:tr>
      <w:tr w:rsidR="005A075B" w:rsidRPr="005A075B" w:rsidTr="00595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754D71">
            <w:pPr>
              <w:pStyle w:val="nadpis2"/>
            </w:pPr>
            <w:r w:rsidRPr="005A075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B6B" w:rsidRPr="005A075B" w:rsidRDefault="00595B6B" w:rsidP="00595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spolufinancování projektu dle bodu 2 usnesení v případě získání podpory z Integrovaného regionálního operačního programu</w:t>
            </w:r>
          </w:p>
        </w:tc>
      </w:tr>
      <w:tr w:rsidR="005A075B" w:rsidRPr="005A075B" w:rsidTr="00595B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595B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595B6B" w:rsidP="00754D71">
            <w:pPr>
              <w:pStyle w:val="nadpis2"/>
            </w:pPr>
            <w:r w:rsidRPr="005A075B">
              <w:t>Bc. Pavel Šoltys, DiS., náměstek hejtmana; Ladislav Hynek, náměstek hejtmana</w:t>
            </w:r>
          </w:p>
        </w:tc>
      </w:tr>
      <w:tr w:rsidR="00C67E04" w:rsidRPr="005A075B" w:rsidTr="00595B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595B6B" w:rsidP="00754D71">
            <w:pPr>
              <w:pStyle w:val="nadpis2"/>
            </w:pPr>
            <w:r w:rsidRPr="005A075B">
              <w:t>7.5.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665183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665183" w:rsidP="00CD344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UR/34/2</w:t>
            </w:r>
            <w:r w:rsidR="00CD3449" w:rsidRPr="005A075B">
              <w:rPr>
                <w:szCs w:val="24"/>
              </w:rPr>
              <w:t>8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665183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Financování příspěvkových organizací</w:t>
            </w:r>
          </w:p>
        </w:tc>
      </w:tr>
      <w:tr w:rsidR="005A075B" w:rsidRPr="005A075B" w:rsidTr="006651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665183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6651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665183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665183" w:rsidP="006651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6651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6651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změnu finančních prostředků pro příspěvkovou organizaci zřizovanou Olomouckým krajem dle bodu A) důvodové zprávy</w:t>
            </w:r>
          </w:p>
        </w:tc>
      </w:tr>
      <w:tr w:rsidR="005A075B" w:rsidRPr="005A075B" w:rsidTr="006651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6651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změnu závazného ukazatele – odvod z fondu investic pro příspěvkové organizace zřizované Olomouckým krajem dle bodu B) důvodové zprávy</w:t>
            </w:r>
          </w:p>
        </w:tc>
      </w:tr>
      <w:tr w:rsidR="005A075B" w:rsidRPr="005A075B" w:rsidTr="006651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6651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odvod</w:t>
            </w:r>
            <w:r w:rsidRPr="005A075B">
              <w:rPr>
                <w:rFonts w:cs="Arial"/>
                <w:szCs w:val="24"/>
              </w:rPr>
              <w:t xml:space="preserve"> z fondu investic příspěvkovým organizacím zřizovaným Olomouckým krajem dle bodu B) důvodové zprávy</w:t>
            </w:r>
          </w:p>
        </w:tc>
      </w:tr>
      <w:tr w:rsidR="005A075B" w:rsidRPr="005A075B" w:rsidTr="006651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6651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5A075B">
              <w:rPr>
                <w:rFonts w:cs="Arial"/>
                <w:szCs w:val="24"/>
              </w:rPr>
              <w:t xml:space="preserve"> s posílením fondu investic z fondu rezervního příspěvkové organizace zřizované Olomouckým krajem dle bodu C) důvodové zprávy</w:t>
            </w:r>
          </w:p>
        </w:tc>
      </w:tr>
      <w:tr w:rsidR="005A075B" w:rsidRPr="005A075B" w:rsidTr="006651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6651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5A075B" w:rsidRPr="005A075B" w:rsidTr="006651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183" w:rsidRPr="005A075B" w:rsidRDefault="00665183" w:rsidP="00665183">
            <w:r w:rsidRPr="005A075B">
              <w:t>O: vedoucí odboru podpory řízení příspěvkových organizací</w:t>
            </w:r>
          </w:p>
          <w:p w:rsidR="00665183" w:rsidRPr="005A075B" w:rsidRDefault="00665183" w:rsidP="00665183">
            <w:r w:rsidRPr="005A075B">
              <w:t>T: 19. 2. 2018</w:t>
            </w:r>
          </w:p>
        </w:tc>
      </w:tr>
      <w:tr w:rsidR="005A075B" w:rsidRPr="005A075B" w:rsidTr="006651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6651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665183" w:rsidP="00754D71">
            <w:pPr>
              <w:pStyle w:val="nadpis2"/>
            </w:pPr>
            <w:r w:rsidRPr="005A075B">
              <w:t>Ladislav Okleštěk, hejtman Olomouckého kraje</w:t>
            </w:r>
          </w:p>
        </w:tc>
      </w:tr>
      <w:tr w:rsidR="00C67E04" w:rsidRPr="005A075B" w:rsidTr="006651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665183" w:rsidP="00754D71">
            <w:pPr>
              <w:pStyle w:val="nadpis2"/>
            </w:pPr>
            <w:r w:rsidRPr="005A075B">
              <w:t>8.1.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0230AA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0230AA" w:rsidP="00CD344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</w:t>
            </w:r>
            <w:r w:rsidR="00CD3449" w:rsidRPr="005A075B">
              <w:rPr>
                <w:szCs w:val="24"/>
              </w:rPr>
              <w:t>29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0230AA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Majetkové záležitosti příspěvkových organizací Olomouckého kraje</w:t>
            </w:r>
          </w:p>
        </w:tc>
      </w:tr>
      <w:tr w:rsidR="005A075B" w:rsidRPr="005A075B" w:rsidTr="000230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0230AA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0230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0230AA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0230AA" w:rsidP="000230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0230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AA" w:rsidRPr="005A075B" w:rsidRDefault="000230AA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AA" w:rsidRPr="005A075B" w:rsidRDefault="000230AA" w:rsidP="000230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5A075B">
              <w:rPr>
                <w:rFonts w:cs="Arial"/>
                <w:szCs w:val="24"/>
              </w:rPr>
              <w:t xml:space="preserve"> s vyřazením přebytečného movitého majetku Olomouckého kraje sanitního vozidla VW Transporter, 2.5 TDI, RZ 2M5 9179, inventární číslo 300556/0, svěřeného k hospodaření Zdravotnické záchranné službě Olomouckého kraje, příspěvkové organizaci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formou převodu práva hospodaření na příspěvkovou organizaci, Stř</w:t>
            </w:r>
            <w:r w:rsidR="00324F6A" w:rsidRPr="005A075B">
              <w:rPr>
                <w:rFonts w:cs="Arial"/>
                <w:szCs w:val="24"/>
              </w:rPr>
              <w:t>ední odbornou školu lesnickou a </w:t>
            </w:r>
            <w:r w:rsidRPr="005A075B">
              <w:rPr>
                <w:rFonts w:cs="Arial"/>
                <w:szCs w:val="24"/>
              </w:rPr>
              <w:t>strojírenskou Šternberk, dle bodu A důvodo</w:t>
            </w:r>
            <w:r w:rsidR="00324F6A" w:rsidRPr="005A075B">
              <w:rPr>
                <w:rFonts w:cs="Arial"/>
                <w:szCs w:val="24"/>
              </w:rPr>
              <w:t>vé zprávy</w:t>
            </w:r>
          </w:p>
        </w:tc>
      </w:tr>
      <w:tr w:rsidR="005A075B" w:rsidRPr="005A075B" w:rsidTr="000230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AA" w:rsidRPr="005A075B" w:rsidRDefault="000230AA" w:rsidP="00754D71">
            <w:pPr>
              <w:pStyle w:val="nadpis2"/>
            </w:pPr>
            <w:r w:rsidRPr="005A075B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AA" w:rsidRPr="005A075B" w:rsidRDefault="000230AA" w:rsidP="000230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5A075B">
              <w:rPr>
                <w:rFonts w:cs="Arial"/>
                <w:szCs w:val="24"/>
              </w:rPr>
              <w:t xml:space="preserve"> s přijetím peněžitého daru ve výši 3 496,- Kč od dárce společnosti WOMEN FOR WOMEN, o.p.s., Vlastislavova 152/4, Nusle, 140 00 Praha 4, IČ 24231509, do vlastnictví příspěvkové organizace, Základní škola, Dětský domov a Školní jídelna Litovel, který bude použit k úhradě obědů žáků základní školy v období 6. 2. 2018 až 29. 6. 2018, dle bodu B důvodové zprávy</w:t>
            </w:r>
          </w:p>
        </w:tc>
      </w:tr>
      <w:tr w:rsidR="005A075B" w:rsidRPr="005A075B" w:rsidTr="000230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AA" w:rsidRPr="005A075B" w:rsidRDefault="000230AA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AA" w:rsidRPr="005A075B" w:rsidRDefault="000230AA" w:rsidP="000230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5A075B">
              <w:rPr>
                <w:rFonts w:cs="Arial"/>
                <w:szCs w:val="24"/>
              </w:rPr>
              <w:t xml:space="preserve"> s vyřazením neupotřebitelného majetku Olomouckého kraje biologického septiku, inventární číslo 952924, svěřeného do hospodaření Domovu pro seniory Javorník, příspěvkové organizaci, dle bodu C důvodové zprávy</w:t>
            </w:r>
          </w:p>
        </w:tc>
      </w:tr>
      <w:tr w:rsidR="005A075B" w:rsidRPr="005A075B" w:rsidTr="000230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AA" w:rsidRPr="005A075B" w:rsidRDefault="000230AA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AA" w:rsidRPr="005A075B" w:rsidRDefault="000230AA" w:rsidP="00324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5A075B" w:rsidRPr="005A075B" w:rsidTr="000230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AA" w:rsidRPr="005A075B" w:rsidRDefault="000230AA" w:rsidP="000230AA">
            <w:r w:rsidRPr="005A075B">
              <w:t>O: vedoucí odboru podpory řízení příspěvkových organizací</w:t>
            </w:r>
          </w:p>
          <w:p w:rsidR="000230AA" w:rsidRPr="005A075B" w:rsidRDefault="000230AA" w:rsidP="000230AA">
            <w:r w:rsidRPr="005A075B">
              <w:t>T: 19. 2. 2018</w:t>
            </w:r>
          </w:p>
        </w:tc>
      </w:tr>
      <w:tr w:rsidR="005A075B" w:rsidRPr="005A075B" w:rsidTr="000230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0230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0230AA" w:rsidP="00754D71">
            <w:pPr>
              <w:pStyle w:val="nadpis2"/>
            </w:pPr>
            <w:r w:rsidRPr="005A075B">
              <w:t>Ladislav Okleštěk, hejtman Olomouckého kraje</w:t>
            </w:r>
          </w:p>
        </w:tc>
      </w:tr>
      <w:tr w:rsidR="00C67E04" w:rsidRPr="005A075B" w:rsidTr="000230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0230AA" w:rsidP="00754D71">
            <w:pPr>
              <w:pStyle w:val="nadpis2"/>
            </w:pPr>
            <w:r w:rsidRPr="005A075B">
              <w:t>8.2.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F24FDD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F24FDD" w:rsidP="00CD344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UR/34/3</w:t>
            </w:r>
            <w:r w:rsidR="00CD3449" w:rsidRPr="005A075B">
              <w:rPr>
                <w:szCs w:val="24"/>
              </w:rPr>
              <w:t>0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F24FDD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Rozpis rozpočtu škol a školských zařízení v působnosti Olomouckého kraje v roce 2017</w:t>
            </w:r>
          </w:p>
        </w:tc>
      </w:tr>
      <w:tr w:rsidR="005A075B" w:rsidRPr="005A075B" w:rsidTr="00F24F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F24FDD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F24F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F24FDD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F24FDD" w:rsidP="00F24F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F24F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FDD" w:rsidRPr="005A075B" w:rsidRDefault="00F24FDD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FDD" w:rsidRPr="005A075B" w:rsidRDefault="00F24FDD" w:rsidP="00F24F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rozpis rozpo</w:t>
            </w:r>
            <w:r w:rsidR="00324F6A" w:rsidRPr="005A075B">
              <w:rPr>
                <w:rFonts w:cs="Arial"/>
                <w:szCs w:val="24"/>
              </w:rPr>
              <w:t>čtu škol a školských zařízení v </w:t>
            </w:r>
            <w:r w:rsidRPr="005A075B">
              <w:rPr>
                <w:rFonts w:cs="Arial"/>
                <w:szCs w:val="24"/>
              </w:rPr>
              <w:t>působnosti Olomouckého kraje v roce 2017</w:t>
            </w:r>
          </w:p>
        </w:tc>
      </w:tr>
      <w:tr w:rsidR="005A075B" w:rsidRPr="005A075B" w:rsidTr="00F24F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FDD" w:rsidRPr="005A075B" w:rsidRDefault="00F24FDD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FDD" w:rsidRPr="005A075B" w:rsidRDefault="00F24FDD" w:rsidP="00F24F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Zastupitelstvu Olomoucké</w:t>
            </w:r>
            <w:r w:rsidR="00324F6A" w:rsidRPr="005A075B">
              <w:rPr>
                <w:rFonts w:cs="Arial"/>
                <w:szCs w:val="24"/>
              </w:rPr>
              <w:t>ho kraje rozpis rozpočtu škol a </w:t>
            </w:r>
            <w:r w:rsidRPr="005A075B">
              <w:rPr>
                <w:rFonts w:cs="Arial"/>
                <w:szCs w:val="24"/>
              </w:rPr>
              <w:t>školských zařízení v působnosti Olomouckého kraje v roce 2017</w:t>
            </w:r>
          </w:p>
        </w:tc>
      </w:tr>
      <w:tr w:rsidR="005A075B" w:rsidRPr="005A075B" w:rsidTr="00F24F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FDD" w:rsidRPr="005A075B" w:rsidRDefault="00F24FDD" w:rsidP="00F24FDD">
            <w:r w:rsidRPr="005A075B">
              <w:t>O: Ladislav Hynek, náměstek hejtmana</w:t>
            </w:r>
          </w:p>
          <w:p w:rsidR="00F24FDD" w:rsidRPr="005A075B" w:rsidRDefault="00F24FDD" w:rsidP="00F24FDD">
            <w:r w:rsidRPr="005A075B">
              <w:t>T: ZOK 26. 2. 2018</w:t>
            </w:r>
          </w:p>
        </w:tc>
      </w:tr>
      <w:tr w:rsidR="005A075B" w:rsidRPr="005A075B" w:rsidTr="00F24F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FDD" w:rsidRPr="005A075B" w:rsidRDefault="00F24FDD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FDD" w:rsidRPr="005A075B" w:rsidRDefault="00F24FDD" w:rsidP="00F24F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vzít na vědomí rozpis rozpočtu škol a školských zařízení v působnosti Olomouckého kraje v roce 2017</w:t>
            </w:r>
          </w:p>
        </w:tc>
      </w:tr>
      <w:tr w:rsidR="005A075B" w:rsidRPr="005A075B" w:rsidTr="00F24F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F24F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F24FDD" w:rsidP="00754D71">
            <w:pPr>
              <w:pStyle w:val="nadpis2"/>
            </w:pPr>
            <w:r w:rsidRPr="005A075B">
              <w:t>Ladislav Hynek, náměstek hejtmana</w:t>
            </w:r>
          </w:p>
        </w:tc>
      </w:tr>
      <w:tr w:rsidR="00C67E04" w:rsidRPr="005A075B" w:rsidTr="00F24F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F24FDD" w:rsidP="00754D71">
            <w:pPr>
              <w:pStyle w:val="nadpis2"/>
            </w:pPr>
            <w:r w:rsidRPr="005A075B">
              <w:t>9.1.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F71489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F71489" w:rsidP="00CD344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UR/34/3</w:t>
            </w:r>
            <w:r w:rsidR="00CD3449" w:rsidRPr="005A075B">
              <w:rPr>
                <w:szCs w:val="24"/>
              </w:rPr>
              <w:t>1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F71489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Rejstřík škol a školských zařízení v působnosti Olomouckého kraje</w:t>
            </w:r>
          </w:p>
        </w:tc>
      </w:tr>
      <w:tr w:rsidR="005A075B" w:rsidRPr="005A075B" w:rsidTr="00F714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F71489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F714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F71489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F71489" w:rsidP="00F714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F714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489" w:rsidRPr="005A075B" w:rsidRDefault="00F71489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489" w:rsidRPr="005A075B" w:rsidRDefault="00F71489" w:rsidP="008C52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změny v rejstříku škol a školských zařízení zřizovaných Olomouckým krajem dle důvodové zprávy a stanoviska </w:t>
            </w:r>
            <w:r w:rsidR="008C521D" w:rsidRPr="005A075B">
              <w:rPr>
                <w:rFonts w:cs="Arial"/>
                <w:szCs w:val="24"/>
              </w:rPr>
              <w:t>V</w:t>
            </w:r>
            <w:r w:rsidR="008C521D" w:rsidRPr="005A075B">
              <w:rPr>
                <w:rFonts w:cs="Arial"/>
              </w:rPr>
              <w:t>ýboru pro výchovu, vzdělávání a zaměstnanost Zastupitelstva Olomouckého kraje</w:t>
            </w:r>
          </w:p>
        </w:tc>
      </w:tr>
      <w:tr w:rsidR="005A075B" w:rsidRPr="005A075B" w:rsidTr="00F714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489" w:rsidRPr="005A075B" w:rsidRDefault="00F71489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489" w:rsidRPr="005A075B" w:rsidRDefault="00F71489" w:rsidP="00F714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administrativně zajistit změny v rejstříku škol a školských zařízení </w:t>
            </w:r>
            <w:r w:rsidRPr="005A075B">
              <w:rPr>
                <w:rFonts w:cs="Arial"/>
                <w:szCs w:val="24"/>
              </w:rPr>
              <w:lastRenderedPageBreak/>
              <w:t>dle bodu 2 usnesení</w:t>
            </w:r>
          </w:p>
        </w:tc>
      </w:tr>
      <w:tr w:rsidR="005A075B" w:rsidRPr="005A075B" w:rsidTr="00F714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489" w:rsidRPr="005A075B" w:rsidRDefault="00F71489" w:rsidP="00F71489">
            <w:r w:rsidRPr="005A075B">
              <w:lastRenderedPageBreak/>
              <w:t>O: vedoucí odboru školství a mládeže</w:t>
            </w:r>
          </w:p>
          <w:p w:rsidR="00F71489" w:rsidRPr="005A075B" w:rsidRDefault="00F71489" w:rsidP="00F71489">
            <w:r w:rsidRPr="005A075B">
              <w:t>T: ihned</w:t>
            </w:r>
          </w:p>
        </w:tc>
      </w:tr>
      <w:tr w:rsidR="005A075B" w:rsidRPr="005A075B" w:rsidTr="00F714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F7148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F71489" w:rsidP="00754D71">
            <w:pPr>
              <w:pStyle w:val="nadpis2"/>
            </w:pPr>
            <w:r w:rsidRPr="005A075B">
              <w:t>Ladislav Hynek, náměstek hejtmana</w:t>
            </w:r>
          </w:p>
        </w:tc>
      </w:tr>
      <w:tr w:rsidR="00C67E04" w:rsidRPr="005A075B" w:rsidTr="00F7148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F71489" w:rsidP="00754D71">
            <w:pPr>
              <w:pStyle w:val="nadpis2"/>
            </w:pPr>
            <w:r w:rsidRPr="005A075B">
              <w:t>9.2.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51760A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51760A" w:rsidP="00CD344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UR/34/3</w:t>
            </w:r>
            <w:r w:rsidR="00CD3449" w:rsidRPr="005A075B">
              <w:rPr>
                <w:szCs w:val="24"/>
              </w:rPr>
              <w:t>2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51760A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Pedagog Olomouckého kraje</w:t>
            </w:r>
          </w:p>
        </w:tc>
      </w:tr>
      <w:tr w:rsidR="005A075B" w:rsidRPr="005A075B" w:rsidTr="005176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51760A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5176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51760A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51760A" w:rsidP="005176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5176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60A" w:rsidRPr="005A075B" w:rsidRDefault="0051760A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60A" w:rsidRPr="005A075B" w:rsidRDefault="0051760A" w:rsidP="005176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realizaci akce Pedagog Olomouckého kraje dle důvodové zprávy</w:t>
            </w:r>
          </w:p>
        </w:tc>
      </w:tr>
      <w:tr w:rsidR="005A075B" w:rsidRPr="005A075B" w:rsidTr="005176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60A" w:rsidRPr="005A075B" w:rsidRDefault="0051760A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60A" w:rsidRPr="005A075B" w:rsidRDefault="0051760A" w:rsidP="005176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realizovat akci Pedagog Olomouckého kraje dle důvodové zprávy</w:t>
            </w:r>
          </w:p>
        </w:tc>
      </w:tr>
      <w:tr w:rsidR="005A075B" w:rsidRPr="005A075B" w:rsidTr="005176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60A" w:rsidRPr="005A075B" w:rsidRDefault="0051760A" w:rsidP="0051760A">
            <w:r w:rsidRPr="005A075B">
              <w:t xml:space="preserve">O: </w:t>
            </w:r>
            <w:r w:rsidR="00D124F6" w:rsidRPr="005A075B">
              <w:t xml:space="preserve">vedoucí odboru školství a mládeže, </w:t>
            </w:r>
            <w:r w:rsidR="00D96754" w:rsidRPr="005A075B">
              <w:t>vedoucí odboru kancelář hejtmana</w:t>
            </w:r>
          </w:p>
          <w:p w:rsidR="0051760A" w:rsidRPr="005A075B" w:rsidRDefault="0051760A" w:rsidP="0051760A">
            <w:r w:rsidRPr="005A075B">
              <w:t>T: 16. 4. 2018</w:t>
            </w:r>
          </w:p>
        </w:tc>
      </w:tr>
      <w:tr w:rsidR="005A075B" w:rsidRPr="005A075B" w:rsidTr="005176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Default="00C67E04" w:rsidP="00754D71">
            <w:pPr>
              <w:pStyle w:val="nadpis2"/>
            </w:pPr>
          </w:p>
          <w:p w:rsidR="005A075B" w:rsidRPr="005A075B" w:rsidRDefault="005A075B" w:rsidP="00754D71">
            <w:pPr>
              <w:pStyle w:val="nadpis2"/>
            </w:pPr>
          </w:p>
        </w:tc>
      </w:tr>
      <w:tr w:rsidR="005A075B" w:rsidRPr="005A075B" w:rsidTr="005176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51760A" w:rsidP="00754D71">
            <w:pPr>
              <w:pStyle w:val="nadpis2"/>
            </w:pPr>
            <w:r w:rsidRPr="005A075B">
              <w:t>Ladislav Hynek, náměstek hejtmana</w:t>
            </w:r>
          </w:p>
        </w:tc>
      </w:tr>
      <w:tr w:rsidR="00C67E04" w:rsidRPr="005A075B" w:rsidTr="005176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51760A" w:rsidP="00754D71">
            <w:pPr>
              <w:pStyle w:val="nadpis2"/>
            </w:pPr>
            <w:r w:rsidRPr="005A075B">
              <w:t>9.3.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5169D1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5169D1" w:rsidP="00CD344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UR/34/3</w:t>
            </w:r>
            <w:r w:rsidR="00CD3449" w:rsidRPr="005A075B">
              <w:rPr>
                <w:szCs w:val="24"/>
              </w:rPr>
              <w:t>3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5169D1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Program na podporu environm</w:t>
            </w:r>
            <w:r w:rsidR="00324F6A" w:rsidRPr="005A075B">
              <w:rPr>
                <w:szCs w:val="24"/>
              </w:rPr>
              <w:t>entálního vzdělávání, výchovy a </w:t>
            </w:r>
            <w:r w:rsidRPr="005A075B">
              <w:rPr>
                <w:szCs w:val="24"/>
              </w:rPr>
              <w:t>osvěty v Olomouckém kraji v roce 2018 – vyhlášení</w:t>
            </w:r>
          </w:p>
        </w:tc>
      </w:tr>
      <w:tr w:rsidR="005A075B" w:rsidRPr="005A075B" w:rsidTr="005169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5169D1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51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5169D1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5169D1" w:rsidP="00C421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6F0F37" w:rsidRPr="005A075B">
              <w:rPr>
                <w:rFonts w:cs="Arial"/>
                <w:szCs w:val="24"/>
              </w:rPr>
              <w:t>upravenou důvodovou zprávu</w:t>
            </w:r>
          </w:p>
        </w:tc>
      </w:tr>
      <w:tr w:rsidR="005A075B" w:rsidRPr="005A075B" w:rsidTr="0051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9D1" w:rsidRPr="005A075B" w:rsidRDefault="005169D1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9D1" w:rsidRPr="005A075B" w:rsidRDefault="005169D1" w:rsidP="007E23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pravidly dotačního programu Olomouckého kraje Program na podporu environmentálního vzdělávání, výchovy a osvěty v Olomouckém kraji v roce 2018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</w:t>
            </w:r>
            <w:r w:rsidR="007E237C" w:rsidRPr="005A075B">
              <w:rPr>
                <w:rFonts w:cs="Arial"/>
                <w:szCs w:val="24"/>
              </w:rPr>
              <w:t>upravené P</w:t>
            </w:r>
            <w:r w:rsidRPr="005A075B">
              <w:rPr>
                <w:rFonts w:cs="Arial"/>
                <w:szCs w:val="24"/>
              </w:rPr>
              <w:t>říloh</w:t>
            </w:r>
            <w:r w:rsidR="007E237C" w:rsidRPr="005A075B">
              <w:rPr>
                <w:rFonts w:cs="Arial"/>
                <w:szCs w:val="24"/>
              </w:rPr>
              <w:t>y</w:t>
            </w:r>
            <w:r w:rsidRPr="005A075B">
              <w:rPr>
                <w:rFonts w:cs="Arial"/>
                <w:szCs w:val="24"/>
              </w:rPr>
              <w:t xml:space="preserve"> č. 1</w:t>
            </w:r>
            <w:r w:rsidR="007E237C" w:rsidRPr="005A075B">
              <w:rPr>
                <w:rFonts w:cs="Arial"/>
                <w:szCs w:val="24"/>
              </w:rPr>
              <w:t xml:space="preserve">, Přílohy č. 2, upravených příloh č. 3–4 a Přílohy č. </w:t>
            </w:r>
            <w:r w:rsidRPr="005A075B">
              <w:rPr>
                <w:rFonts w:cs="Arial"/>
                <w:szCs w:val="24"/>
              </w:rPr>
              <w:t>5 důvodové zprávy</w:t>
            </w:r>
          </w:p>
        </w:tc>
      </w:tr>
      <w:tr w:rsidR="005A075B" w:rsidRPr="005A075B" w:rsidTr="0051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9D1" w:rsidRPr="005A075B" w:rsidRDefault="005169D1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9D1" w:rsidRPr="005A075B" w:rsidRDefault="005169D1" w:rsidP="0051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6F0F37" w:rsidRPr="005A075B">
              <w:rPr>
                <w:rFonts w:cs="Arial"/>
                <w:szCs w:val="24"/>
              </w:rPr>
              <w:t>složení hodnotící komise pro hodnocení a výběr podaných žádostí o dotaci dle upravené důvodové zprávy</w:t>
            </w:r>
          </w:p>
        </w:tc>
      </w:tr>
      <w:tr w:rsidR="005A075B" w:rsidRPr="005A075B" w:rsidTr="0051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9D1" w:rsidRPr="005A075B" w:rsidRDefault="005169D1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9D1" w:rsidRPr="005A075B" w:rsidRDefault="005169D1" w:rsidP="0051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pravidla Programu na podporu environmentálního vzdělávání, výchovy a osvěty v Olomouckém kraji v roce 2018</w:t>
            </w:r>
            <w:r w:rsidR="00324F6A" w:rsidRPr="005A075B">
              <w:rPr>
                <w:rFonts w:cs="Arial"/>
                <w:szCs w:val="24"/>
              </w:rPr>
              <w:t>, dle bodu 2 </w:t>
            </w:r>
            <w:r w:rsidRPr="005A075B">
              <w:rPr>
                <w:rFonts w:cs="Arial"/>
                <w:szCs w:val="24"/>
              </w:rPr>
              <w:t>usnesení ke schválení Zastupitelstvu Olomouckého kraje</w:t>
            </w:r>
          </w:p>
        </w:tc>
      </w:tr>
      <w:tr w:rsidR="005A075B" w:rsidRPr="005A075B" w:rsidTr="005169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9D1" w:rsidRPr="005A075B" w:rsidRDefault="005169D1" w:rsidP="005169D1">
            <w:r w:rsidRPr="005A075B">
              <w:t>O: Ladislav Hynek, náměstek hejtmana</w:t>
            </w:r>
          </w:p>
          <w:p w:rsidR="005169D1" w:rsidRPr="005A075B" w:rsidRDefault="005169D1" w:rsidP="005169D1">
            <w:r w:rsidRPr="005A075B">
              <w:t>T: ZOK 26. 2. 2018</w:t>
            </w:r>
          </w:p>
        </w:tc>
      </w:tr>
      <w:tr w:rsidR="005A075B" w:rsidRPr="005A075B" w:rsidTr="0051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9D1" w:rsidRPr="005A075B" w:rsidRDefault="005169D1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9D1" w:rsidRPr="005A075B" w:rsidRDefault="005169D1" w:rsidP="00324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pravidla dotačního programu Olomouckého kraje Program na podporu environm</w:t>
            </w:r>
            <w:r w:rsidR="00324F6A" w:rsidRPr="005A075B">
              <w:rPr>
                <w:rFonts w:cs="Arial"/>
                <w:szCs w:val="24"/>
              </w:rPr>
              <w:t>entálního vzdělávání, výchovy a</w:t>
            </w:r>
            <w:r w:rsidRPr="005A075B">
              <w:rPr>
                <w:rFonts w:cs="Arial"/>
                <w:szCs w:val="24"/>
              </w:rPr>
              <w:t xml:space="preserve"> osvěty v Olomouckém kraji v roce 2018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</w:t>
            </w:r>
            <w:r w:rsidR="00324F6A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 č. 1–5 důvodové zprávy</w:t>
            </w:r>
          </w:p>
        </w:tc>
      </w:tr>
      <w:tr w:rsidR="005A075B" w:rsidRPr="005A075B" w:rsidTr="005169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5169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5169D1" w:rsidP="00754D71">
            <w:pPr>
              <w:pStyle w:val="nadpis2"/>
            </w:pPr>
            <w:r w:rsidRPr="005A075B">
              <w:t>Ladislav Hynek, náměstek hejtmana</w:t>
            </w:r>
          </w:p>
        </w:tc>
      </w:tr>
      <w:tr w:rsidR="00C67E04" w:rsidRPr="005A075B" w:rsidTr="005169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5169D1" w:rsidP="00754D71">
            <w:pPr>
              <w:pStyle w:val="nadpis2"/>
            </w:pPr>
            <w:r w:rsidRPr="005A075B">
              <w:t>9.4.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F9615F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F9615F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lastRenderedPageBreak/>
              <w:t>UR/34/3</w:t>
            </w:r>
            <w:r w:rsidR="00AF53CA" w:rsidRPr="005A075B">
              <w:rPr>
                <w:szCs w:val="24"/>
              </w:rPr>
              <w:t>4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F9615F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Podpora mezinárod</w:t>
            </w:r>
            <w:r w:rsidR="00324F6A" w:rsidRPr="005A075B">
              <w:rPr>
                <w:szCs w:val="24"/>
              </w:rPr>
              <w:t>ních výměnných pobytů mládeže a </w:t>
            </w:r>
            <w:r w:rsidRPr="005A075B">
              <w:rPr>
                <w:szCs w:val="24"/>
              </w:rPr>
              <w:t>mezinárodních vzdělávacích programů v roce 2018 – vyhlášení</w:t>
            </w:r>
          </w:p>
        </w:tc>
      </w:tr>
      <w:tr w:rsidR="005A075B" w:rsidRPr="005A075B" w:rsidTr="00F961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F9615F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F961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F9615F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F9615F" w:rsidP="00F961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F961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15F" w:rsidRPr="005A075B" w:rsidRDefault="00F9615F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15F" w:rsidRPr="005A075B" w:rsidRDefault="00F9615F" w:rsidP="00324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pravidla Podpory mezinárodních výměnných pobytů mládeže a mezinárodních vzdělávacích programů v roce 2018</w:t>
            </w:r>
            <w:r w:rsidR="00324F6A" w:rsidRPr="005A075B">
              <w:rPr>
                <w:rFonts w:cs="Arial"/>
                <w:szCs w:val="24"/>
              </w:rPr>
              <w:t>, dle důvodové zprávy a p</w:t>
            </w:r>
            <w:r w:rsidRPr="005A075B">
              <w:rPr>
                <w:rFonts w:cs="Arial"/>
                <w:szCs w:val="24"/>
              </w:rPr>
              <w:t>říloh č. 1–4 důvodové zprávy</w:t>
            </w:r>
          </w:p>
        </w:tc>
      </w:tr>
      <w:tr w:rsidR="005A075B" w:rsidRPr="005A075B" w:rsidTr="00F961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15F" w:rsidRPr="005A075B" w:rsidRDefault="00F9615F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15F" w:rsidRPr="005A075B" w:rsidRDefault="00F9615F" w:rsidP="00F961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zajistit zveřejnění pravidel pro poskytování Podpory mezinárodních výměnných pobytů mládeže a mezinárodních vzdělávacích programů v roce 2018 způsobem umožňující dálkový přístup</w:t>
            </w:r>
          </w:p>
        </w:tc>
      </w:tr>
      <w:tr w:rsidR="005A075B" w:rsidRPr="005A075B" w:rsidTr="00F961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15F" w:rsidRPr="005A075B" w:rsidRDefault="00F9615F" w:rsidP="00F9615F">
            <w:r w:rsidRPr="005A075B">
              <w:t>O: vedoucí odboru školství a mládeže</w:t>
            </w:r>
          </w:p>
          <w:p w:rsidR="00F9615F" w:rsidRPr="005A075B" w:rsidRDefault="00F9615F" w:rsidP="00F9615F">
            <w:r w:rsidRPr="005A075B">
              <w:t>T: ihned</w:t>
            </w:r>
          </w:p>
        </w:tc>
      </w:tr>
      <w:tr w:rsidR="005A075B" w:rsidRPr="005A075B" w:rsidTr="00F961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F961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F9615F" w:rsidP="00754D71">
            <w:pPr>
              <w:pStyle w:val="nadpis2"/>
            </w:pPr>
            <w:r w:rsidRPr="005A075B">
              <w:t>Ladislav Hynek, náměstek hejtmana</w:t>
            </w:r>
          </w:p>
        </w:tc>
      </w:tr>
      <w:tr w:rsidR="00C67E04" w:rsidRPr="005A075B" w:rsidTr="00F961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F9615F" w:rsidP="00754D71">
            <w:pPr>
              <w:pStyle w:val="nadpis2"/>
            </w:pPr>
            <w:r w:rsidRPr="005A075B">
              <w:t>9.5.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C421D5">
        <w:tc>
          <w:tcPr>
            <w:tcW w:w="961" w:type="pct"/>
            <w:gridSpan w:val="2"/>
            <w:tcBorders>
              <w:bottom w:val="nil"/>
            </w:tcBorders>
          </w:tcPr>
          <w:p w:rsidR="00511C4A" w:rsidRPr="005A075B" w:rsidRDefault="00511C4A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UR/34/3</w:t>
            </w:r>
            <w:r w:rsidR="00AF53CA" w:rsidRPr="005A075B">
              <w:rPr>
                <w:szCs w:val="24"/>
              </w:rPr>
              <w:t>5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511C4A" w:rsidRPr="005A075B" w:rsidRDefault="00511C4A" w:rsidP="00C421D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Žádosti o poskytnutí individuálních dotací v oblasti školství</w:t>
            </w:r>
          </w:p>
        </w:tc>
      </w:tr>
      <w:tr w:rsidR="005A075B" w:rsidRPr="005A075B" w:rsidTr="00C421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1C4A" w:rsidRPr="005A075B" w:rsidRDefault="00511C4A" w:rsidP="00C421D5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1C4A" w:rsidRPr="005A075B" w:rsidRDefault="00511C4A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C4A" w:rsidRPr="005A075B" w:rsidRDefault="00511C4A" w:rsidP="00C421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C4A" w:rsidRPr="005A075B" w:rsidRDefault="00511C4A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C4A" w:rsidRPr="005A075B" w:rsidRDefault="00511C4A" w:rsidP="00DD51FD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DD51FD" w:rsidRPr="005A075B">
              <w:rPr>
                <w:rFonts w:cs="Arial"/>
                <w:szCs w:val="24"/>
              </w:rPr>
              <w:t>poskytnutí dotace příjemci Střední škola stavební a podnikatelská s. r. o., Štěpánovská 23, Olomouc-Chomoutov 783 35, IČ: 25375512, dle části A) důvodové zprávy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C4A" w:rsidRPr="005A075B" w:rsidRDefault="00511C4A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C4A" w:rsidRPr="005A075B" w:rsidRDefault="00DD51FD" w:rsidP="00DD51FD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uzavření veřejnoprávní smlouvy o poskytnutí dotace s příjemcem, dle bodu 2 usnesení, ve znění dle Přílohy č. 1 důvodové zprávy</w:t>
            </w:r>
          </w:p>
        </w:tc>
      </w:tr>
      <w:tr w:rsidR="005A075B" w:rsidRPr="005A075B" w:rsidTr="003542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DD51FD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A075B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5A075B" w:rsidRPr="005A075B" w:rsidTr="00C421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C4A" w:rsidRPr="005A075B" w:rsidRDefault="00DD51FD" w:rsidP="00C421D5">
            <w:r w:rsidRPr="005A075B">
              <w:t xml:space="preserve">O: </w:t>
            </w:r>
            <w:r w:rsidRPr="005A075B">
              <w:rPr>
                <w:szCs w:val="24"/>
              </w:rPr>
              <w:t>Ladislav Hynek, náměstek hejtmana</w:t>
            </w:r>
          </w:p>
        </w:tc>
      </w:tr>
      <w:tr w:rsidR="005A075B" w:rsidRPr="005A075B" w:rsidTr="003542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DD51FD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poskytnutím dotace příjemci Univerzita Palackého v Olomouci, Křížkovského 511/8, Olomouc 77900, IČ: 61989592, dle části B) důvodové zprávy</w:t>
            </w:r>
          </w:p>
        </w:tc>
      </w:tr>
      <w:tr w:rsidR="005A075B" w:rsidRPr="005A075B" w:rsidTr="003542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35423C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uzavřením veřejnoprávní smlouvy o poskytnutí dotace s příjemcem, dle bodu 5 usnesení, ve znění dle Přílohy č. 2 důvodové zprávy</w:t>
            </w:r>
          </w:p>
        </w:tc>
      </w:tr>
      <w:tr w:rsidR="005A075B" w:rsidRPr="005A075B" w:rsidTr="003542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754D71">
            <w:pPr>
              <w:pStyle w:val="nadpis2"/>
            </w:pPr>
            <w:r w:rsidRPr="005A075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DD51FD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dle bodu 5 a 6 usnesení ke schválení Zastupitelstvu Olomouckého kraje</w:t>
            </w:r>
          </w:p>
        </w:tc>
      </w:tr>
      <w:tr w:rsidR="005A075B" w:rsidRPr="005A075B" w:rsidTr="003542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35423C">
            <w:r w:rsidRPr="005A075B">
              <w:t>O: Ladislav Hynek, náměstek hejtmana</w:t>
            </w:r>
          </w:p>
          <w:p w:rsidR="00DD51FD" w:rsidRPr="005A075B" w:rsidRDefault="00DD51FD" w:rsidP="0035423C">
            <w:r w:rsidRPr="005A075B">
              <w:t>T: ZOK 26. 2. 2018</w:t>
            </w:r>
          </w:p>
        </w:tc>
      </w:tr>
      <w:tr w:rsidR="005A075B" w:rsidRPr="005A075B" w:rsidTr="003542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754D71">
            <w:pPr>
              <w:pStyle w:val="nadpis2"/>
            </w:pPr>
            <w:r w:rsidRPr="005A075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1FD" w:rsidRPr="005A075B" w:rsidRDefault="00DD51FD" w:rsidP="00DD51FD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poskytnutí dotace příjemci dle bodu 5 usnesení, </w:t>
            </w:r>
            <w:r w:rsidR="0085772F" w:rsidRPr="005A075B">
              <w:rPr>
                <w:rFonts w:cs="Arial"/>
                <w:szCs w:val="24"/>
              </w:rPr>
              <w:t xml:space="preserve">uložit Mgr. Jiřímu Zemánkovi, 1. náměstku hejtmana, zajistit finanční prostředky na poskytnutí dotace, </w:t>
            </w:r>
            <w:r w:rsidRPr="005A075B">
              <w:rPr>
                <w:rFonts w:cs="Arial"/>
                <w:szCs w:val="24"/>
              </w:rPr>
              <w:t>schválit uzavření veřejnoprávní smlouvy o poskytnutí dotace dle bodu 6 usnesení a uložit Ladislavu Hynkovi, náměstku hejtmana, smlouvu podepsat</w:t>
            </w:r>
          </w:p>
        </w:tc>
      </w:tr>
      <w:tr w:rsidR="005A075B" w:rsidRPr="005A075B" w:rsidTr="00C421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1C4A" w:rsidRPr="005A075B" w:rsidRDefault="00511C4A" w:rsidP="00754D71">
            <w:pPr>
              <w:pStyle w:val="nadpis2"/>
            </w:pPr>
          </w:p>
        </w:tc>
      </w:tr>
      <w:tr w:rsidR="005A075B" w:rsidRPr="005A075B" w:rsidTr="00C421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1C4A" w:rsidRPr="005A075B" w:rsidRDefault="00511C4A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1C4A" w:rsidRPr="005A075B" w:rsidRDefault="00511C4A" w:rsidP="00754D71">
            <w:pPr>
              <w:pStyle w:val="nadpis2"/>
            </w:pPr>
            <w:r w:rsidRPr="005A075B">
              <w:t>Ladislav Hynek, náměstek hejtmana</w:t>
            </w:r>
          </w:p>
        </w:tc>
      </w:tr>
      <w:tr w:rsidR="00DD51FD" w:rsidRPr="005A075B" w:rsidTr="00C421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1C4A" w:rsidRPr="005A075B" w:rsidRDefault="00511C4A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1C4A" w:rsidRPr="005A075B" w:rsidRDefault="00511C4A" w:rsidP="00754D71">
            <w:pPr>
              <w:pStyle w:val="nadpis2"/>
            </w:pPr>
            <w:r w:rsidRPr="005A075B">
              <w:t>9.6.</w:t>
            </w:r>
          </w:p>
        </w:tc>
      </w:tr>
    </w:tbl>
    <w:p w:rsidR="00511C4A" w:rsidRPr="005A075B" w:rsidRDefault="00511C4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F01F02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F01F02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UR/34/3</w:t>
            </w:r>
            <w:r w:rsidR="00AF53CA" w:rsidRPr="005A075B">
              <w:rPr>
                <w:szCs w:val="24"/>
              </w:rPr>
              <w:t>6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F01F02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Program na podporu v</w:t>
            </w:r>
            <w:r w:rsidR="00324F6A" w:rsidRPr="005A075B">
              <w:rPr>
                <w:szCs w:val="24"/>
              </w:rPr>
              <w:t>zdělávání na vysokých školách v </w:t>
            </w:r>
            <w:r w:rsidRPr="005A075B">
              <w:rPr>
                <w:szCs w:val="24"/>
              </w:rPr>
              <w:t>Olomouckém kraji v roce 2018 – vyhodnocení</w:t>
            </w:r>
          </w:p>
        </w:tc>
      </w:tr>
      <w:tr w:rsidR="005A075B" w:rsidRPr="005A075B" w:rsidTr="00F01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F01F02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F01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F01F02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F01F02" w:rsidP="00F01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F01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1F02" w:rsidRPr="005A075B" w:rsidRDefault="00F01F02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1F02" w:rsidRPr="005A075B" w:rsidRDefault="00F01F02" w:rsidP="00F01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poskytnutím dotací příjemcům v dotačním programu Program na podporu vzdělávání na vysokých školách v Olomouckém kraji v roce 2018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dle Přílohy č. 1 důvodové zprávy</w:t>
            </w:r>
          </w:p>
        </w:tc>
      </w:tr>
      <w:tr w:rsidR="005A075B" w:rsidRPr="005A075B" w:rsidTr="00F01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1F02" w:rsidRPr="005A075B" w:rsidRDefault="00F01F02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1F02" w:rsidRPr="005A075B" w:rsidRDefault="00F01F02" w:rsidP="00F01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uzavření veřejnoprávních smluv o poskytnutí dotací s</w:t>
            </w:r>
            <w:r w:rsidR="00324F6A" w:rsidRPr="005A075B">
              <w:rPr>
                <w:rFonts w:cs="Arial"/>
                <w:szCs w:val="24"/>
              </w:rPr>
              <w:t> </w:t>
            </w:r>
            <w:r w:rsidRPr="005A075B">
              <w:rPr>
                <w:rFonts w:cs="Arial"/>
                <w:szCs w:val="24"/>
              </w:rPr>
              <w:t>příjemci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Přílohy č. 1 důvodové zprávy, ve znění dle vzorové veřejnoprávní smlouvy schválené na zasedání Zastupitelstva Olomouckého kraje dne 18. 12. 2017 usnesením č. UZ/8/39/2017</w:t>
            </w:r>
          </w:p>
        </w:tc>
      </w:tr>
      <w:tr w:rsidR="005A075B" w:rsidRPr="005A075B" w:rsidTr="00F01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1F02" w:rsidRPr="005A075B" w:rsidRDefault="00F01F02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1F02" w:rsidRPr="005A075B" w:rsidRDefault="00F01F02" w:rsidP="00F01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F01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1F02" w:rsidRPr="005A075B" w:rsidRDefault="00F01F02" w:rsidP="00F01F02">
            <w:r w:rsidRPr="005A075B">
              <w:t>O: Ladislav Hynek, náměstek hejtmana</w:t>
            </w:r>
          </w:p>
          <w:p w:rsidR="00F01F02" w:rsidRPr="005A075B" w:rsidRDefault="00F01F02" w:rsidP="00F01F02">
            <w:r w:rsidRPr="005A075B">
              <w:t>T: ZOK 26. 2. 2018</w:t>
            </w:r>
          </w:p>
        </w:tc>
      </w:tr>
      <w:tr w:rsidR="005A075B" w:rsidRPr="005A075B" w:rsidTr="00F01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1F02" w:rsidRPr="005A075B" w:rsidRDefault="00F01F02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1F02" w:rsidRPr="005A075B" w:rsidRDefault="00F01F02" w:rsidP="00F01F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poskytnutí dotací příjemcům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Přílohy č. 1 důvodové zprávy, schválit uzavření veřejnoprávních smluv o poskytnutí dotací, uložit Ladislavu Hynkovi podepsat smlouvy a zmocnit Radu Olomouckého kraje k provádění změn veřejnoprávních smluv o poskytnutí dotací s výjimkou údajů, schválených Zastupitelstvem Olomouckého kraje</w:t>
            </w:r>
          </w:p>
        </w:tc>
      </w:tr>
      <w:tr w:rsidR="005A075B" w:rsidRPr="005A075B" w:rsidTr="00F01F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F01F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F01F02" w:rsidP="00754D71">
            <w:pPr>
              <w:pStyle w:val="nadpis2"/>
            </w:pPr>
            <w:r w:rsidRPr="005A075B">
              <w:t>Ladislav Hynek, náměstek hejtmana</w:t>
            </w:r>
          </w:p>
        </w:tc>
      </w:tr>
      <w:tr w:rsidR="00C67E04" w:rsidRPr="005A075B" w:rsidTr="00F01F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F01F02" w:rsidP="00754D71">
            <w:pPr>
              <w:pStyle w:val="nadpis2"/>
            </w:pPr>
            <w:r w:rsidRPr="005A075B">
              <w:t>9.7.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FB560B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FB560B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UR/34/3</w:t>
            </w:r>
            <w:r w:rsidR="00AF53CA" w:rsidRPr="005A075B">
              <w:rPr>
                <w:szCs w:val="24"/>
              </w:rPr>
              <w:t>7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FB560B" w:rsidP="00324F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Program na podporu práce s dětmi a mládeží pro nestátní neziskové organizace v roce 2018 </w:t>
            </w:r>
            <w:r w:rsidR="00324F6A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vyhlášení</w:t>
            </w:r>
          </w:p>
        </w:tc>
      </w:tr>
      <w:tr w:rsidR="005A075B" w:rsidRPr="005A075B" w:rsidTr="00FB56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FB560B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FB56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FB560B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FB560B" w:rsidP="00FB56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FB56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60B" w:rsidRPr="005A075B" w:rsidRDefault="00FB560B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60B" w:rsidRPr="005A075B" w:rsidRDefault="00FB560B" w:rsidP="00324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pravidly dotačního prog</w:t>
            </w:r>
            <w:r w:rsidR="00324F6A" w:rsidRPr="005A075B">
              <w:rPr>
                <w:rFonts w:cs="Arial"/>
                <w:szCs w:val="24"/>
              </w:rPr>
              <w:t>ramu Program na podporu práce s </w:t>
            </w:r>
            <w:r w:rsidRPr="005A075B">
              <w:rPr>
                <w:rFonts w:cs="Arial"/>
                <w:szCs w:val="24"/>
              </w:rPr>
              <w:t>dětmi a mládeží pro nestátní neziskové organizace v roce 2018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</w:t>
            </w:r>
            <w:r w:rsidR="00324F6A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 č. 1- 4 důvodové zprávy</w:t>
            </w:r>
          </w:p>
        </w:tc>
      </w:tr>
      <w:tr w:rsidR="005A075B" w:rsidRPr="005A075B" w:rsidTr="00FB56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60B" w:rsidRPr="005A075B" w:rsidRDefault="00FB560B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60B" w:rsidRPr="005A075B" w:rsidRDefault="00FB560B" w:rsidP="00FB56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pravidla Programu na podporu práce s dětmi a mládeží pro nestátní neziskové organizace v roce 2018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bodu 2 usnesení ke schválení Zastupitelstvu Olomouckého kraje</w:t>
            </w:r>
          </w:p>
        </w:tc>
      </w:tr>
      <w:tr w:rsidR="005A075B" w:rsidRPr="005A075B" w:rsidTr="00FB56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60B" w:rsidRPr="005A075B" w:rsidRDefault="00FB560B" w:rsidP="00FB560B">
            <w:r w:rsidRPr="005A075B">
              <w:t>O: Ladislav Hynek, náměstek hejtmana</w:t>
            </w:r>
          </w:p>
          <w:p w:rsidR="00FB560B" w:rsidRPr="005A075B" w:rsidRDefault="00FB560B" w:rsidP="00FB560B">
            <w:r w:rsidRPr="005A075B">
              <w:t>T: ZOK 26. 2. 2018</w:t>
            </w:r>
          </w:p>
        </w:tc>
      </w:tr>
      <w:tr w:rsidR="005A075B" w:rsidRPr="005A075B" w:rsidTr="00FB56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60B" w:rsidRPr="005A075B" w:rsidRDefault="00FB560B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60B" w:rsidRPr="005A075B" w:rsidRDefault="00FB560B" w:rsidP="00324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pravidla Programu na podporu práce s dětmi a mládeží pro nestátní neziskové organizace v roce 2018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</w:t>
            </w:r>
            <w:r w:rsidR="00324F6A" w:rsidRPr="005A075B">
              <w:rPr>
                <w:rFonts w:cs="Arial"/>
                <w:szCs w:val="24"/>
              </w:rPr>
              <w:t xml:space="preserve">příloh </w:t>
            </w:r>
            <w:r w:rsidR="00324F6A" w:rsidRPr="005A075B">
              <w:rPr>
                <w:rFonts w:cs="Arial"/>
                <w:szCs w:val="24"/>
              </w:rPr>
              <w:br/>
            </w:r>
            <w:r w:rsidR="00324F6A" w:rsidRPr="005A075B">
              <w:rPr>
                <w:rFonts w:cs="Arial"/>
                <w:szCs w:val="24"/>
              </w:rPr>
              <w:lastRenderedPageBreak/>
              <w:t>č. 1–</w:t>
            </w:r>
            <w:r w:rsidRPr="005A075B">
              <w:rPr>
                <w:rFonts w:cs="Arial"/>
                <w:szCs w:val="24"/>
              </w:rPr>
              <w:t>4 důvodové zprávy</w:t>
            </w:r>
          </w:p>
        </w:tc>
      </w:tr>
      <w:tr w:rsidR="005A075B" w:rsidRPr="005A075B" w:rsidTr="00FB56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FB56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FB560B" w:rsidP="00754D71">
            <w:pPr>
              <w:pStyle w:val="nadpis2"/>
            </w:pPr>
            <w:r w:rsidRPr="005A075B">
              <w:t>Ladislav Hynek, náměstek hejtmana</w:t>
            </w:r>
          </w:p>
        </w:tc>
      </w:tr>
      <w:tr w:rsidR="00C67E04" w:rsidRPr="005A075B" w:rsidTr="00FB56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FB560B" w:rsidP="00754D71">
            <w:pPr>
              <w:pStyle w:val="nadpis2"/>
            </w:pPr>
            <w:r w:rsidRPr="005A075B">
              <w:t>9.8.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C421D5">
        <w:tc>
          <w:tcPr>
            <w:tcW w:w="961" w:type="pct"/>
            <w:gridSpan w:val="2"/>
            <w:tcBorders>
              <w:bottom w:val="nil"/>
            </w:tcBorders>
          </w:tcPr>
          <w:p w:rsidR="005B4F8C" w:rsidRPr="005A075B" w:rsidRDefault="005B4F8C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UR/34/3</w:t>
            </w:r>
            <w:r w:rsidR="00AF53CA" w:rsidRPr="005A075B">
              <w:rPr>
                <w:szCs w:val="24"/>
              </w:rPr>
              <w:t>8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5B4F8C" w:rsidRPr="005A075B" w:rsidRDefault="005B4F8C" w:rsidP="00C421D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Program na podporu volnočasových a tělovýchovných aktivit v Olomouckém kraji v roce 2018 – vyhlášení</w:t>
            </w:r>
          </w:p>
        </w:tc>
      </w:tr>
      <w:tr w:rsidR="005A075B" w:rsidRPr="005A075B" w:rsidTr="00C421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4F8C" w:rsidRPr="005A075B" w:rsidRDefault="005B4F8C" w:rsidP="00C421D5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4F8C" w:rsidRPr="005A075B" w:rsidRDefault="005B4F8C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F8C" w:rsidRPr="005A075B" w:rsidRDefault="005B4F8C" w:rsidP="00C421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F8C" w:rsidRPr="005A075B" w:rsidRDefault="005B4F8C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F8C" w:rsidRPr="005A075B" w:rsidRDefault="005B4F8C" w:rsidP="00511C4A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511C4A" w:rsidRPr="005A075B">
              <w:rPr>
                <w:rFonts w:cs="Arial"/>
                <w:szCs w:val="24"/>
              </w:rPr>
              <w:t>s pravidly dotačního programu Olomouckého kraje Program na podporu volnočasových a tělovýchovných aktivit v Olomouckém kraji v roce 2018, dle důvodové zprávy a příloh č. 1–2 důvodové zprávy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F8C" w:rsidRPr="005A075B" w:rsidRDefault="005B4F8C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F8C" w:rsidRPr="005A075B" w:rsidRDefault="005B4F8C" w:rsidP="00511C4A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511C4A" w:rsidRPr="005A075B">
              <w:rPr>
                <w:rFonts w:cs="Arial"/>
                <w:szCs w:val="24"/>
              </w:rPr>
              <w:t>předložit pravidla Programu na podporu volnočasových a tělovýchovných aktivit v Olomouckém kraji v roce 2018, dle bodu 2 usnesení ke schválení Zastupitelstvu Olomouckého kraje</w:t>
            </w:r>
          </w:p>
        </w:tc>
      </w:tr>
      <w:tr w:rsidR="005A075B" w:rsidRPr="005A075B" w:rsidTr="00C421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F8C" w:rsidRPr="005A075B" w:rsidRDefault="005B4F8C" w:rsidP="00C421D5">
            <w:r w:rsidRPr="005A075B">
              <w:t xml:space="preserve">O: </w:t>
            </w:r>
            <w:r w:rsidR="000433D6" w:rsidRPr="005A075B">
              <w:rPr>
                <w:rFonts w:cs="Arial"/>
                <w:szCs w:val="24"/>
              </w:rPr>
              <w:t>Mgr. František Jura, náměstek hejtmana</w:t>
            </w:r>
          </w:p>
          <w:p w:rsidR="005B4F8C" w:rsidRPr="005A075B" w:rsidRDefault="005B4F8C" w:rsidP="00C421D5">
            <w:r w:rsidRPr="005A075B">
              <w:t>T: ZOK 26. 2. 2018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F8C" w:rsidRPr="005A075B" w:rsidRDefault="005B4F8C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F8C" w:rsidRPr="005A075B" w:rsidRDefault="005B4F8C" w:rsidP="00511C4A">
            <w:pPr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511C4A" w:rsidRPr="005A075B">
              <w:rPr>
                <w:rFonts w:cs="Arial"/>
                <w:szCs w:val="24"/>
              </w:rPr>
              <w:t xml:space="preserve">schválit pravidla Programu na podporu volnočasových a tělovýchovných aktivit v Olomouckém kraji v roce 2018, dle důvodové zprávy a příloh </w:t>
            </w:r>
            <w:r w:rsidR="00511C4A" w:rsidRPr="005A075B">
              <w:rPr>
                <w:rFonts w:cs="Arial"/>
                <w:szCs w:val="24"/>
              </w:rPr>
              <w:br/>
              <w:t>č. 1–2 důvodové zprávy, uložit náměstkovi hejtmana Mgr. Františku Jurovi předložit vyhodnocení dotačního programu na schůzi Rady Olomouckého kraje a zmocnit v případě nedočerpání finančních prostředků v dotačním programu dle bodu 2 usnesení Radu Olomouckého kraje k rozhodnutí o převodu nevyčerpaných finančních prostředků do jiného dotačního titulu nebo programu</w:t>
            </w:r>
          </w:p>
        </w:tc>
      </w:tr>
      <w:tr w:rsidR="005A075B" w:rsidRPr="005A075B" w:rsidTr="00C421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4F8C" w:rsidRPr="005A075B" w:rsidRDefault="005B4F8C" w:rsidP="00754D71">
            <w:pPr>
              <w:pStyle w:val="nadpis2"/>
            </w:pPr>
          </w:p>
        </w:tc>
      </w:tr>
      <w:tr w:rsidR="005A075B" w:rsidRPr="005A075B" w:rsidTr="00C421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4F8C" w:rsidRPr="005A075B" w:rsidRDefault="005B4F8C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4F8C" w:rsidRPr="005A075B" w:rsidRDefault="00511C4A" w:rsidP="00754D71">
            <w:pPr>
              <w:pStyle w:val="nadpis2"/>
            </w:pPr>
            <w:r w:rsidRPr="005A075B">
              <w:t>Mgr. František Jura, náměstek hejtmana</w:t>
            </w:r>
          </w:p>
        </w:tc>
      </w:tr>
      <w:tr w:rsidR="005B4F8C" w:rsidRPr="005A075B" w:rsidTr="00C421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4F8C" w:rsidRPr="005A075B" w:rsidRDefault="005B4F8C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4F8C" w:rsidRPr="005A075B" w:rsidRDefault="005B4F8C" w:rsidP="00754D71">
            <w:pPr>
              <w:pStyle w:val="nadpis2"/>
            </w:pPr>
            <w:r w:rsidRPr="005A075B">
              <w:t>10.1.</w:t>
            </w:r>
          </w:p>
        </w:tc>
      </w:tr>
    </w:tbl>
    <w:p w:rsidR="005B4F8C" w:rsidRPr="005A075B" w:rsidRDefault="005B4F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9514EC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9514EC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</w:t>
            </w:r>
            <w:r w:rsidR="00AF53CA" w:rsidRPr="005A075B">
              <w:rPr>
                <w:szCs w:val="24"/>
              </w:rPr>
              <w:t>39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9514EC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Zdravotně-preventivní program v Olomouckém kraji v roce 2018 – Zdraví 2020</w:t>
            </w:r>
          </w:p>
        </w:tc>
      </w:tr>
      <w:tr w:rsidR="005A075B" w:rsidRPr="005A075B" w:rsidTr="00951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9514EC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95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9514EC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9514EC" w:rsidP="00951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95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951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Zprávu o plnění Zdr</w:t>
            </w:r>
            <w:r w:rsidR="00324F6A" w:rsidRPr="005A075B">
              <w:rPr>
                <w:rFonts w:cs="Arial"/>
                <w:szCs w:val="24"/>
              </w:rPr>
              <w:t>avotně-preventivního programu v </w:t>
            </w:r>
            <w:r w:rsidRPr="005A075B">
              <w:rPr>
                <w:rFonts w:cs="Arial"/>
                <w:szCs w:val="24"/>
              </w:rPr>
              <w:t>Olomouckém kraji v roce 2017 uvedenou v Příloze č. 1 důvodové zprávy</w:t>
            </w:r>
          </w:p>
        </w:tc>
      </w:tr>
      <w:tr w:rsidR="005A075B" w:rsidRPr="005A075B" w:rsidTr="0095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324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realizací Zdravotně-preventivního programu v Olomouckém kraji v roce 2018</w:t>
            </w:r>
            <w:r w:rsidR="00324F6A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</w:t>
            </w:r>
            <w:r w:rsidR="00324F6A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řílohy č. 2 důvodové zprávy</w:t>
            </w:r>
          </w:p>
        </w:tc>
      </w:tr>
      <w:tr w:rsidR="005A075B" w:rsidRPr="005A075B" w:rsidTr="0095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951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poskytnutím finančního daru ve výši 300 000,- Kč na realizaci projektů dle důvodové zprávy</w:t>
            </w:r>
          </w:p>
        </w:tc>
      </w:tr>
      <w:tr w:rsidR="005A075B" w:rsidRPr="005A075B" w:rsidTr="0095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951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uzavřením Darovací smlouvy mezi Olomouckým krajem </w:t>
            </w:r>
          </w:p>
          <w:p w:rsidR="009514EC" w:rsidRPr="005A075B" w:rsidRDefault="009514EC" w:rsidP="0093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 xml:space="preserve">a Českou republikou </w:t>
            </w:r>
            <w:r w:rsidR="00937008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Krajskou hygienickou stanicí Olomouckého kraje se sídlem v</w:t>
            </w:r>
            <w:r w:rsidR="00937008" w:rsidRPr="005A075B">
              <w:rPr>
                <w:rFonts w:cs="Arial"/>
                <w:szCs w:val="24"/>
              </w:rPr>
              <w:t> </w:t>
            </w:r>
            <w:r w:rsidRPr="005A075B">
              <w:rPr>
                <w:rFonts w:cs="Arial"/>
                <w:szCs w:val="24"/>
              </w:rPr>
              <w:t>Olomouci</w:t>
            </w:r>
            <w:r w:rsidR="00937008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ve znění dle Přílohy č. 3 důvodové zprávy</w:t>
            </w:r>
          </w:p>
        </w:tc>
      </w:tr>
      <w:tr w:rsidR="005A075B" w:rsidRPr="005A075B" w:rsidTr="0095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754D71">
            <w:pPr>
              <w:pStyle w:val="nadpis2"/>
            </w:pPr>
            <w:r w:rsidRPr="005A075B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2F2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951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9514EC">
            <w:r w:rsidRPr="005A075B">
              <w:t>O: Mgr. Dalibor Horák, 3. náměstek hejtmana</w:t>
            </w:r>
          </w:p>
          <w:p w:rsidR="009514EC" w:rsidRPr="005A075B" w:rsidRDefault="009514EC" w:rsidP="009514EC">
            <w:r w:rsidRPr="005A075B">
              <w:t>T: ZOK 26. 2. 2018</w:t>
            </w:r>
          </w:p>
        </w:tc>
      </w:tr>
      <w:tr w:rsidR="005A075B" w:rsidRPr="005A075B" w:rsidTr="0095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754D71">
            <w:pPr>
              <w:pStyle w:val="nadpis2"/>
            </w:pPr>
            <w:r w:rsidRPr="005A075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951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realizaci Zdravotně-preventivního programu v Olomouckém kraji v roce 2018 dle důvodové zprávy</w:t>
            </w:r>
          </w:p>
        </w:tc>
      </w:tr>
      <w:tr w:rsidR="005A075B" w:rsidRPr="005A075B" w:rsidTr="0095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754D71">
            <w:pPr>
              <w:pStyle w:val="nadpis2"/>
            </w:pPr>
            <w:r w:rsidRPr="005A075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951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poskytnutí finančního daru ve výši 300 000,- Kč na projekty dle důvodové zprávy</w:t>
            </w:r>
          </w:p>
        </w:tc>
      </w:tr>
      <w:tr w:rsidR="005A075B" w:rsidRPr="005A075B" w:rsidTr="0095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754D71">
            <w:pPr>
              <w:pStyle w:val="nadpis2"/>
            </w:pPr>
            <w:r w:rsidRPr="005A075B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4EC" w:rsidRPr="005A075B" w:rsidRDefault="009514EC" w:rsidP="0093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uzavření Darovací smlouvy mezi Olomouckým krajem a Českou republikou </w:t>
            </w:r>
            <w:r w:rsidR="00937008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Krajskou hygienickou stanic</w:t>
            </w:r>
            <w:r w:rsidR="00937008" w:rsidRPr="005A075B">
              <w:rPr>
                <w:rFonts w:cs="Arial"/>
                <w:szCs w:val="24"/>
              </w:rPr>
              <w:t>í Olomouckého kraje se sídlem v </w:t>
            </w:r>
            <w:r w:rsidRPr="005A075B">
              <w:rPr>
                <w:rFonts w:cs="Arial"/>
                <w:szCs w:val="24"/>
              </w:rPr>
              <w:t>Olomouci</w:t>
            </w:r>
            <w:r w:rsidR="00937008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ve znění dle Přílohy č. 3 důvodové zprávy</w:t>
            </w:r>
          </w:p>
        </w:tc>
      </w:tr>
      <w:tr w:rsidR="005A075B" w:rsidRPr="005A075B" w:rsidTr="009514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9514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9514EC" w:rsidP="00754D71">
            <w:pPr>
              <w:pStyle w:val="nadpis2"/>
            </w:pPr>
            <w:r w:rsidRPr="005A075B">
              <w:t>Mgr. Dalibor Horák, 3. náměstek hejtmana</w:t>
            </w:r>
          </w:p>
        </w:tc>
      </w:tr>
      <w:tr w:rsidR="00C67E04" w:rsidRPr="005A075B" w:rsidTr="009514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9514EC" w:rsidP="00754D71">
            <w:pPr>
              <w:pStyle w:val="nadpis2"/>
            </w:pPr>
            <w:r w:rsidRPr="005A075B">
              <w:t>11.1.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321754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321754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UR/34/4</w:t>
            </w:r>
            <w:r w:rsidR="00AF53CA" w:rsidRPr="005A075B">
              <w:rPr>
                <w:szCs w:val="24"/>
              </w:rPr>
              <w:t>0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321754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Žádost o poskytnutí individuální dotace v oblasti zdravotnictví </w:t>
            </w:r>
          </w:p>
        </w:tc>
      </w:tr>
      <w:tr w:rsidR="005A075B" w:rsidRPr="005A075B" w:rsidTr="003217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321754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321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321754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321754" w:rsidP="00321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457FEB" w:rsidRPr="005A075B">
              <w:rPr>
                <w:rFonts w:cs="Arial"/>
                <w:szCs w:val="24"/>
              </w:rPr>
              <w:t xml:space="preserve">upravenou </w:t>
            </w:r>
            <w:r w:rsidRPr="005A075B">
              <w:rPr>
                <w:rFonts w:cs="Arial"/>
                <w:szCs w:val="24"/>
              </w:rPr>
              <w:t>důvodovou zprávu</w:t>
            </w:r>
          </w:p>
        </w:tc>
      </w:tr>
      <w:tr w:rsidR="005A075B" w:rsidRPr="005A075B" w:rsidTr="00321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321754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321754" w:rsidP="00321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poskytnutím individuální dotace ve výši 300 000,- Kč na projekt žadatele dle důvodové zprávy</w:t>
            </w:r>
          </w:p>
        </w:tc>
      </w:tr>
      <w:tr w:rsidR="005A075B" w:rsidRPr="005A075B" w:rsidTr="00321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321754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321754" w:rsidP="00321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uzavřením veřejnoprávní smlouvy o poskytnutí dotace mezi Olomouckým krajem a Oblastním spolkem Českého červeného kříže Olomouc</w:t>
            </w:r>
            <w:r w:rsidR="00937008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ve znění dle Přílohy č. 1 důvodové zprávy</w:t>
            </w:r>
          </w:p>
        </w:tc>
      </w:tr>
      <w:tr w:rsidR="005A075B" w:rsidRPr="005A075B" w:rsidTr="00321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AF53CA" w:rsidP="00754D71">
            <w:pPr>
              <w:pStyle w:val="nadpis2"/>
            </w:pPr>
            <w:r w:rsidRPr="005A075B">
              <w:t>4</w:t>
            </w:r>
            <w:r w:rsidR="00321754" w:rsidRPr="005A075B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321754" w:rsidP="002F2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3217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321754" w:rsidP="00321754">
            <w:r w:rsidRPr="005A075B">
              <w:t>O: Mgr. Dalibor Horák, 3. náměstek hejtmana</w:t>
            </w:r>
          </w:p>
          <w:p w:rsidR="00321754" w:rsidRPr="005A075B" w:rsidRDefault="00321754" w:rsidP="00321754">
            <w:r w:rsidRPr="005A075B">
              <w:t>T: ZOK 26. 2. 2018</w:t>
            </w:r>
          </w:p>
        </w:tc>
      </w:tr>
      <w:tr w:rsidR="005A075B" w:rsidRPr="005A075B" w:rsidTr="00321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AF53CA" w:rsidP="00754D71">
            <w:pPr>
              <w:pStyle w:val="nadpis2"/>
            </w:pPr>
            <w:r w:rsidRPr="005A075B">
              <w:t>5</w:t>
            </w:r>
            <w:r w:rsidR="00321754" w:rsidRPr="005A075B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321754" w:rsidP="00321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poskytnutí individuální dotace ve výši 300 000,- na projekt žadatele dle důvodové zprávy</w:t>
            </w:r>
          </w:p>
        </w:tc>
      </w:tr>
      <w:tr w:rsidR="005A075B" w:rsidRPr="005A075B" w:rsidTr="00321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AF53CA" w:rsidP="00754D71">
            <w:pPr>
              <w:pStyle w:val="nadpis2"/>
            </w:pPr>
            <w:r w:rsidRPr="005A075B">
              <w:t>6</w:t>
            </w:r>
            <w:r w:rsidR="00321754" w:rsidRPr="005A075B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54" w:rsidRPr="005A075B" w:rsidRDefault="00321754" w:rsidP="00321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uzavření veřejnoprávní smlouvy </w:t>
            </w:r>
            <w:r w:rsidR="00937008" w:rsidRPr="005A075B">
              <w:rPr>
                <w:rFonts w:cs="Arial"/>
                <w:szCs w:val="24"/>
              </w:rPr>
              <w:t>mezi Olomouckým krajem a Oblast</w:t>
            </w:r>
            <w:r w:rsidRPr="005A075B">
              <w:rPr>
                <w:rFonts w:cs="Arial"/>
                <w:szCs w:val="24"/>
              </w:rPr>
              <w:t>ním spolkem Českého červeného kříže Olomouc</w:t>
            </w:r>
            <w:r w:rsidR="00937008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ve znění dle Přílo</w:t>
            </w:r>
            <w:r w:rsidR="00937008" w:rsidRPr="005A075B">
              <w:rPr>
                <w:rFonts w:cs="Arial"/>
                <w:szCs w:val="24"/>
              </w:rPr>
              <w:t xml:space="preserve">hy </w:t>
            </w:r>
            <w:r w:rsidR="00937008" w:rsidRPr="005A075B">
              <w:rPr>
                <w:rFonts w:cs="Arial"/>
                <w:szCs w:val="24"/>
              </w:rPr>
              <w:br/>
              <w:t>č. 1 dů</w:t>
            </w:r>
            <w:r w:rsidRPr="005A075B">
              <w:rPr>
                <w:rFonts w:cs="Arial"/>
                <w:szCs w:val="24"/>
              </w:rPr>
              <w:t>vodové zprávy</w:t>
            </w:r>
            <w:r w:rsidR="00937008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a uložit 3. náměstkovi hejtmana Mgr. Daliboru Horákovi tuto smlouvu podepsat</w:t>
            </w:r>
          </w:p>
        </w:tc>
      </w:tr>
      <w:tr w:rsidR="005A075B" w:rsidRPr="005A075B" w:rsidTr="003217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3217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321754" w:rsidP="00754D71">
            <w:pPr>
              <w:pStyle w:val="nadpis2"/>
            </w:pPr>
            <w:r w:rsidRPr="005A075B">
              <w:t>Mgr. Dalibor Horák, 3. náměstek hejtmana</w:t>
            </w:r>
          </w:p>
        </w:tc>
      </w:tr>
      <w:tr w:rsidR="00C67E04" w:rsidRPr="005A075B" w:rsidTr="003217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321754" w:rsidP="00754D71">
            <w:pPr>
              <w:pStyle w:val="nadpis2"/>
            </w:pPr>
            <w:r w:rsidRPr="005A075B">
              <w:t>11.2.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196AAF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196AAF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lastRenderedPageBreak/>
              <w:t>UR/34/4</w:t>
            </w:r>
            <w:r w:rsidR="00AF53CA" w:rsidRPr="005A075B">
              <w:rPr>
                <w:szCs w:val="24"/>
              </w:rPr>
              <w:t>1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196AAF" w:rsidP="0093700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Program pro oblast protidrogové prevence v roce 2018 </w:t>
            </w:r>
            <w:r w:rsidR="00937008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vyhlášení</w:t>
            </w:r>
          </w:p>
        </w:tc>
      </w:tr>
      <w:tr w:rsidR="005A075B" w:rsidRPr="005A075B" w:rsidTr="00196A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196AAF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196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196AAF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196AAF" w:rsidP="00196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196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196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pravidly pro dotační program Olomouckého kraje „Program pro oblast proti</w:t>
            </w:r>
            <w:r w:rsidR="00937008" w:rsidRPr="005A075B">
              <w:rPr>
                <w:rFonts w:cs="Arial"/>
                <w:szCs w:val="24"/>
              </w:rPr>
              <w:t xml:space="preserve">drogové prevence v roce 2018“, </w:t>
            </w:r>
            <w:r w:rsidRPr="005A075B">
              <w:rPr>
                <w:rFonts w:cs="Arial"/>
                <w:szCs w:val="24"/>
              </w:rPr>
              <w:t>d</w:t>
            </w:r>
            <w:r w:rsidR="00937008" w:rsidRPr="005A075B">
              <w:rPr>
                <w:rFonts w:cs="Arial"/>
                <w:szCs w:val="24"/>
              </w:rPr>
              <w:t xml:space="preserve">le důvodové zprávy a příloh </w:t>
            </w:r>
            <w:r w:rsidR="00937008" w:rsidRPr="005A075B">
              <w:rPr>
                <w:rFonts w:cs="Arial"/>
                <w:szCs w:val="24"/>
              </w:rPr>
              <w:br/>
              <w:t>č. 1–</w:t>
            </w:r>
            <w:r w:rsidRPr="005A075B">
              <w:rPr>
                <w:rFonts w:cs="Arial"/>
                <w:szCs w:val="24"/>
              </w:rPr>
              <w:t>2 důvodové zprávy</w:t>
            </w:r>
          </w:p>
        </w:tc>
      </w:tr>
      <w:tr w:rsidR="005A075B" w:rsidRPr="005A075B" w:rsidTr="00196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196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pravidla pro dotační program Olomouckého kraje „Program pro oblast protidrogové prevence v roce 2018“</w:t>
            </w:r>
            <w:r w:rsidR="00937008" w:rsidRPr="005A075B">
              <w:rPr>
                <w:rFonts w:cs="Arial"/>
                <w:szCs w:val="24"/>
              </w:rPr>
              <w:t xml:space="preserve">, </w:t>
            </w:r>
            <w:r w:rsidRPr="005A075B">
              <w:rPr>
                <w:rFonts w:cs="Arial"/>
                <w:szCs w:val="24"/>
              </w:rPr>
              <w:t>dle bodu 2 usnesení</w:t>
            </w:r>
            <w:r w:rsidR="00937008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Zastupitelstvu Olomouckého kraje</w:t>
            </w:r>
          </w:p>
        </w:tc>
      </w:tr>
      <w:tr w:rsidR="005A075B" w:rsidRPr="005A075B" w:rsidTr="00196A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196AAF">
            <w:r w:rsidRPr="005A075B">
              <w:t>O: Mgr. Dalibor Horák, 3. náměstek hejtmana</w:t>
            </w:r>
          </w:p>
          <w:p w:rsidR="00196AAF" w:rsidRPr="005A075B" w:rsidRDefault="00196AAF" w:rsidP="00196AAF">
            <w:r w:rsidRPr="005A075B">
              <w:t>T: ZOK 26. 2. 2018</w:t>
            </w:r>
          </w:p>
        </w:tc>
      </w:tr>
      <w:tr w:rsidR="005A075B" w:rsidRPr="005A075B" w:rsidTr="00196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196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případným převodem nedočerpaných finančních prostředků mezi dotačními tituly v rámci dotačního programu „Program pro oblast protidrogové prevence v roce 2018“</w:t>
            </w:r>
          </w:p>
        </w:tc>
      </w:tr>
      <w:tr w:rsidR="005A075B" w:rsidRPr="005A075B" w:rsidTr="00196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196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pravidla pro dotační program Olomouckého kraje „Program pro oblast proti</w:t>
            </w:r>
            <w:r w:rsidR="00937008" w:rsidRPr="005A075B">
              <w:rPr>
                <w:rFonts w:cs="Arial"/>
                <w:szCs w:val="24"/>
              </w:rPr>
              <w:t xml:space="preserve">drogové prevence“ v roce 2018, </w:t>
            </w:r>
            <w:r w:rsidRPr="005A075B">
              <w:rPr>
                <w:rFonts w:cs="Arial"/>
                <w:szCs w:val="24"/>
              </w:rPr>
              <w:t>dle bodu 2 usnesení</w:t>
            </w:r>
            <w:r w:rsidR="00937008" w:rsidRPr="005A075B">
              <w:rPr>
                <w:rFonts w:cs="Arial"/>
                <w:szCs w:val="24"/>
              </w:rPr>
              <w:t>, a uložit Mgr. </w:t>
            </w:r>
            <w:r w:rsidRPr="005A075B">
              <w:rPr>
                <w:rFonts w:cs="Arial"/>
                <w:szCs w:val="24"/>
              </w:rPr>
              <w:t>Daliboru Horákovi, 3. náměstku hejtmana, vyhlásit tento dotační program</w:t>
            </w:r>
          </w:p>
        </w:tc>
      </w:tr>
      <w:tr w:rsidR="005A075B" w:rsidRPr="005A075B" w:rsidTr="00196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6AAF" w:rsidRPr="005A075B" w:rsidRDefault="00196AAF" w:rsidP="00196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zmocnit Radu Olomouckého kraje k rozhodnutí o případném převodu nevyčerpaných finančních prostředků mezi dotačními tituly v rámci dotačního programu „Program pro oblast protidrogové prevence“ v případě jejich nedočerpání</w:t>
            </w:r>
          </w:p>
        </w:tc>
      </w:tr>
      <w:tr w:rsidR="005A075B" w:rsidRPr="005A075B" w:rsidTr="00196A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196A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196AAF" w:rsidP="00754D71">
            <w:pPr>
              <w:pStyle w:val="nadpis2"/>
            </w:pPr>
            <w:r w:rsidRPr="005A075B">
              <w:t>Mgr. Dalibor Horák, 3. náměstek hejtmana</w:t>
            </w:r>
          </w:p>
        </w:tc>
      </w:tr>
      <w:tr w:rsidR="00C67E04" w:rsidRPr="005A075B" w:rsidTr="00196A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196AAF" w:rsidP="00754D71">
            <w:pPr>
              <w:pStyle w:val="nadpis2"/>
            </w:pPr>
            <w:r w:rsidRPr="005A075B">
              <w:t>11.3.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B64366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B64366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UR/34/4</w:t>
            </w:r>
            <w:r w:rsidR="00AF53CA" w:rsidRPr="005A075B">
              <w:rPr>
                <w:szCs w:val="24"/>
              </w:rPr>
              <w:t>2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B64366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Vyhodnocení kontrol činn</w:t>
            </w:r>
            <w:r w:rsidR="00937008" w:rsidRPr="005A075B">
              <w:rPr>
                <w:szCs w:val="24"/>
              </w:rPr>
              <w:t>osti příspěvkových organizací v </w:t>
            </w:r>
            <w:r w:rsidRPr="005A075B">
              <w:rPr>
                <w:szCs w:val="24"/>
              </w:rPr>
              <w:t>sociální oblasti za II. pololetí 2017</w:t>
            </w:r>
          </w:p>
        </w:tc>
      </w:tr>
      <w:tr w:rsidR="005A075B" w:rsidRPr="005A075B" w:rsidTr="00B643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B64366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B6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B64366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B64366" w:rsidP="00B6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B643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B643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B64366" w:rsidP="00754D71">
            <w:pPr>
              <w:pStyle w:val="nadpis2"/>
            </w:pPr>
            <w:r w:rsidRPr="005A075B">
              <w:t>Ing. Lubomír Baláš, ředitel; Ladislav Okleštěk, hejtman Olomouckého kraje</w:t>
            </w:r>
          </w:p>
        </w:tc>
      </w:tr>
      <w:tr w:rsidR="00C67E04" w:rsidRPr="005A075B" w:rsidTr="00B643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B64366" w:rsidP="00754D71">
            <w:pPr>
              <w:pStyle w:val="nadpis2"/>
            </w:pPr>
            <w:r w:rsidRPr="005A075B">
              <w:t>12.1.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EC6A0B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EC6A0B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UR/34/4</w:t>
            </w:r>
            <w:r w:rsidR="00AF53CA" w:rsidRPr="005A075B">
              <w:rPr>
                <w:szCs w:val="24"/>
              </w:rPr>
              <w:t>3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EC6A0B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Program finanční podpory </w:t>
            </w:r>
            <w:r w:rsidR="00937008" w:rsidRPr="005A075B">
              <w:rPr>
                <w:szCs w:val="24"/>
              </w:rPr>
              <w:t>poskytování sociálních služeb v </w:t>
            </w:r>
            <w:r w:rsidRPr="005A075B">
              <w:rPr>
                <w:szCs w:val="24"/>
              </w:rPr>
              <w:t>Olomouckém kraji, Podprogram č. 1</w:t>
            </w:r>
          </w:p>
        </w:tc>
      </w:tr>
      <w:tr w:rsidR="005A075B" w:rsidRPr="005A075B" w:rsidTr="00EC6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EC6A0B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EC6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EC6A0B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EC6A0B" w:rsidP="00EC6A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EC6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93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návrhem na poskytnutí účelové dotace ze státního rozpočtu </w:t>
            </w:r>
            <w:r w:rsidRPr="005A075B">
              <w:rPr>
                <w:rFonts w:cs="Arial"/>
                <w:szCs w:val="24"/>
              </w:rPr>
              <w:lastRenderedPageBreak/>
              <w:t xml:space="preserve">ve výši stanovené v souladu s Podprogramem č. 1 Programu finanční podpory poskytování sociálních služeb v Olomouckém kraji pro rok 2018 jednotlivým poskytovatelům sociálních služeb, dle </w:t>
            </w:r>
            <w:r w:rsidR="00937008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řílohy č. 1 důvodové zprávy</w:t>
            </w:r>
          </w:p>
        </w:tc>
      </w:tr>
      <w:tr w:rsidR="005A075B" w:rsidRPr="005A075B" w:rsidTr="00EC6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754D71">
            <w:pPr>
              <w:pStyle w:val="nadpis2"/>
            </w:pPr>
            <w:r w:rsidRPr="005A075B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93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nevyhověním žádosti o poskytnutí dotace, dle </w:t>
            </w:r>
            <w:r w:rsidR="00937008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 xml:space="preserve">řílohy </w:t>
            </w:r>
            <w:r w:rsidR="00937008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č. 1 důvodové zprávy, včetně odůvodnění dle důvodové zprávy</w:t>
            </w:r>
          </w:p>
        </w:tc>
      </w:tr>
      <w:tr w:rsidR="005A075B" w:rsidRPr="005A075B" w:rsidTr="00EC6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EC6A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se zněním vzorových veřejnoprávních smluv o poskytnutí dotace, dle příloh č. 3, 4 a 5 důvodové zprávy</w:t>
            </w:r>
          </w:p>
        </w:tc>
      </w:tr>
      <w:tr w:rsidR="005A075B" w:rsidRPr="005A075B" w:rsidTr="00EC6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EC6A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5A075B" w:rsidRPr="005A075B" w:rsidTr="00EC6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EC6A0B">
            <w:r w:rsidRPr="005A075B">
              <w:t>O: Ladislav Okleštěk, hejtman Olomouckého kraje</w:t>
            </w:r>
          </w:p>
          <w:p w:rsidR="00EC6A0B" w:rsidRPr="005A075B" w:rsidRDefault="00EC6A0B" w:rsidP="00EC6A0B">
            <w:r w:rsidRPr="005A075B">
              <w:t>T: ZOK 26. 2. 2018</w:t>
            </w:r>
          </w:p>
        </w:tc>
      </w:tr>
      <w:tr w:rsidR="005A075B" w:rsidRPr="005A075B" w:rsidTr="00EC6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93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návrh na poskytnutí účelové dotace ze státního rozpočtu ve výši stanovené v souladu s Podprogramem č. 1 Programu finanční podpory poskytování sociálních služeb v Olomouckém kraji pro rok 2018 jednotlivým poskytovatelům sociálních služeb, dle </w:t>
            </w:r>
            <w:r w:rsidR="00937008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řílohy č. 1 důvodové zprávy</w:t>
            </w:r>
          </w:p>
        </w:tc>
      </w:tr>
      <w:tr w:rsidR="005A075B" w:rsidRPr="005A075B" w:rsidTr="00EC6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754D71">
            <w:pPr>
              <w:pStyle w:val="nadpis2"/>
            </w:pPr>
            <w:r w:rsidRPr="005A075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93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nevyhovět žádosti o poskytnutí dotace, dle </w:t>
            </w:r>
            <w:r w:rsidR="00937008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řílohy č. 1 důvodové zprávy, včetně odůvodnění dle důvodové zprávy</w:t>
            </w:r>
          </w:p>
        </w:tc>
      </w:tr>
      <w:tr w:rsidR="005A075B" w:rsidRPr="005A075B" w:rsidTr="00EC6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754D71">
            <w:pPr>
              <w:pStyle w:val="nadpis2"/>
            </w:pPr>
            <w:r w:rsidRPr="005A075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EC6A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znění vzorových veřejnoprávních smluv o poskytnutí dotace, dle příloh č. 3, 4 a 5 důvodové zprávy</w:t>
            </w:r>
          </w:p>
        </w:tc>
      </w:tr>
      <w:tr w:rsidR="005A075B" w:rsidRPr="005A075B" w:rsidTr="00EC6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754D71">
            <w:pPr>
              <w:pStyle w:val="nadpis2"/>
            </w:pPr>
            <w:r w:rsidRPr="005A075B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A0B" w:rsidRPr="005A075B" w:rsidRDefault="00EC6A0B" w:rsidP="0093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uzavření veřejnoprávních smlu</w:t>
            </w:r>
            <w:r w:rsidR="00937008" w:rsidRPr="005A075B">
              <w:rPr>
                <w:rFonts w:cs="Arial"/>
                <w:szCs w:val="24"/>
              </w:rPr>
              <w:t>v o poskytnutí účelové dotace s </w:t>
            </w:r>
            <w:r w:rsidRPr="005A075B">
              <w:rPr>
                <w:rFonts w:cs="Arial"/>
                <w:szCs w:val="24"/>
              </w:rPr>
              <w:t xml:space="preserve">jednotlivými poskytovateli sociálních služeb, dle </w:t>
            </w:r>
            <w:r w:rsidR="00937008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řílohy č. 1 důvodové zprávy, ve znění vzorových veřejnoprávních smluv o poskytnutí dotace uvedených v přílohách č. 3, 4 a 5 důvodové zprávy</w:t>
            </w:r>
          </w:p>
        </w:tc>
      </w:tr>
      <w:tr w:rsidR="005A075B" w:rsidRPr="005A075B" w:rsidTr="00EC6A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EC6A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EC6A0B" w:rsidP="00754D71">
            <w:pPr>
              <w:pStyle w:val="nadpis2"/>
            </w:pPr>
            <w:r w:rsidRPr="005A075B">
              <w:t>Ladislav Okleštěk, hejtman Olomouckého kraje</w:t>
            </w:r>
          </w:p>
        </w:tc>
      </w:tr>
      <w:tr w:rsidR="00C67E04" w:rsidRPr="005A075B" w:rsidTr="00EC6A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EC6A0B" w:rsidP="00754D71">
            <w:pPr>
              <w:pStyle w:val="nadpis2"/>
            </w:pPr>
            <w:r w:rsidRPr="005A075B">
              <w:t>12.2.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646E23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646E23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UR/34/4</w:t>
            </w:r>
            <w:r w:rsidR="00AF53CA" w:rsidRPr="005A075B">
              <w:rPr>
                <w:szCs w:val="24"/>
              </w:rPr>
              <w:t>4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646E23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Dodatky zřizovacích listin příspěvkových organizací v oblasti sociální</w:t>
            </w:r>
          </w:p>
        </w:tc>
      </w:tr>
      <w:tr w:rsidR="005A075B" w:rsidRPr="005A075B" w:rsidTr="00646E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646E23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646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646E23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646E23" w:rsidP="00646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646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E23" w:rsidRPr="005A075B" w:rsidRDefault="00646E23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E23" w:rsidRPr="005A075B" w:rsidRDefault="00646E23" w:rsidP="00646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se zněním dodatků ke zřizovacím listinám příspěvkových organizací v sociální oblasti</w:t>
            </w:r>
            <w:r w:rsidR="00937008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 a Přílohy č. 1 a 2 důvodové zprávy</w:t>
            </w:r>
          </w:p>
        </w:tc>
      </w:tr>
      <w:tr w:rsidR="005A075B" w:rsidRPr="005A075B" w:rsidTr="00646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E23" w:rsidRPr="005A075B" w:rsidRDefault="00646E23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E23" w:rsidRPr="005A075B" w:rsidRDefault="00646E23" w:rsidP="00646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dodatky ke zřizovacím listinám příspěvkových o</w:t>
            </w:r>
            <w:r w:rsidR="00937008" w:rsidRPr="005A075B">
              <w:rPr>
                <w:rFonts w:cs="Arial"/>
                <w:szCs w:val="24"/>
              </w:rPr>
              <w:t>rganizací v </w:t>
            </w:r>
            <w:r w:rsidRPr="005A075B">
              <w:rPr>
                <w:rFonts w:cs="Arial"/>
                <w:szCs w:val="24"/>
              </w:rPr>
              <w:t>sociální oblasti k projednání Zastupitelstvu Olomouckého kraje</w:t>
            </w:r>
          </w:p>
        </w:tc>
      </w:tr>
      <w:tr w:rsidR="005A075B" w:rsidRPr="005A075B" w:rsidTr="00646E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E23" w:rsidRPr="005A075B" w:rsidRDefault="00646E23" w:rsidP="00646E23">
            <w:r w:rsidRPr="005A075B">
              <w:t>O: Ladislav Okleštěk, hejtman Olomouckého kraje</w:t>
            </w:r>
          </w:p>
          <w:p w:rsidR="00646E23" w:rsidRPr="005A075B" w:rsidRDefault="00646E23" w:rsidP="00646E23">
            <w:r w:rsidRPr="005A075B">
              <w:t>T: ZOK 26. 2. 2018</w:t>
            </w:r>
          </w:p>
        </w:tc>
      </w:tr>
      <w:tr w:rsidR="005A075B" w:rsidRPr="005A075B" w:rsidTr="00646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E23" w:rsidRPr="005A075B" w:rsidRDefault="00646E23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E23" w:rsidRPr="005A075B" w:rsidRDefault="00646E23" w:rsidP="00646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dodatky ke zřizovacím listinám příspěvkových organizací v sociální </w:t>
            </w:r>
            <w:r w:rsidRPr="005A075B">
              <w:rPr>
                <w:rFonts w:cs="Arial"/>
                <w:szCs w:val="24"/>
              </w:rPr>
              <w:lastRenderedPageBreak/>
              <w:t>oblasti dle Přílohy č. 1 a 2 důvodové zprávy</w:t>
            </w:r>
          </w:p>
        </w:tc>
      </w:tr>
      <w:tr w:rsidR="005A075B" w:rsidRPr="005A075B" w:rsidTr="00646E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646E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646E23" w:rsidP="00754D71">
            <w:pPr>
              <w:pStyle w:val="nadpis2"/>
            </w:pPr>
            <w:r w:rsidRPr="005A075B">
              <w:t>Ladislav Okleštěk, hejtman Olomouckého kraje</w:t>
            </w:r>
          </w:p>
        </w:tc>
      </w:tr>
      <w:tr w:rsidR="00C67E04" w:rsidRPr="005A075B" w:rsidTr="00646E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646E23" w:rsidP="00754D71">
            <w:pPr>
              <w:pStyle w:val="nadpis2"/>
            </w:pPr>
            <w:r w:rsidRPr="005A075B">
              <w:t>12.3.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9515E4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9515E4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UR/34/4</w:t>
            </w:r>
            <w:r w:rsidR="00AF53CA" w:rsidRPr="005A075B">
              <w:rPr>
                <w:szCs w:val="24"/>
              </w:rPr>
              <w:t>5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9515E4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Vyhodnocení výběrových řízení na realizace veřejných zakázek</w:t>
            </w:r>
          </w:p>
        </w:tc>
      </w:tr>
      <w:tr w:rsidR="005A075B" w:rsidRPr="005A075B" w:rsidTr="009515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9515E4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9515E4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vyloučení z účasti veřejné zakázky „Centrum Dominika Kokory“ – rekonstrukce budovy účastníka Navláčil stavební firma, </w:t>
            </w:r>
            <w:r w:rsidR="00937008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s.</w:t>
            </w:r>
            <w:r w:rsidR="00937008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r.</w:t>
            </w:r>
            <w:r w:rsidR="00937008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o., se sídlem Zlín, Bartošova 5532, 76001</w:t>
            </w:r>
            <w:r w:rsidR="007F7ED0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IČ: 25301144</w:t>
            </w:r>
            <w:r w:rsidR="00937008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z důvodu nesplnění podmínek účasti v zadávacím řízení v požadovaném rozsahu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pro veřejnou zakázku „Centrum Dominika Kokory“ výsledné pořadí účastníků:</w:t>
            </w:r>
          </w:p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1. PSS Přerovská stavební a.</w:t>
            </w:r>
            <w:r w:rsidR="00937008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s., se sídlem Skopalova 2861/7, Přerov I-Město, 750 02 Přerov, IČ: 27769585, nabídková cena 8 486 891,98 Kč bez DPH</w:t>
            </w:r>
          </w:p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2. Stavební společnost NAVRÁTIL, s.</w:t>
            </w:r>
            <w:r w:rsidR="00937008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r.</w:t>
            </w:r>
            <w:r w:rsidR="00937008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 xml:space="preserve">o., </w:t>
            </w:r>
            <w:r w:rsidR="00937008" w:rsidRPr="005A075B">
              <w:rPr>
                <w:rFonts w:cs="Arial"/>
                <w:szCs w:val="24"/>
              </w:rPr>
              <w:t>se sídlem Vápenice 2970/17, 796 </w:t>
            </w:r>
            <w:r w:rsidRPr="005A075B">
              <w:rPr>
                <w:rFonts w:cs="Arial"/>
                <w:szCs w:val="24"/>
              </w:rPr>
              <w:t xml:space="preserve">01 Prostějov, IČ: 46972021, nabídková cena 8 598 600,00 Kč bez DPH </w:t>
            </w:r>
          </w:p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3. PRUMHOR, spol. s r.</w:t>
            </w:r>
            <w:r w:rsidR="00937008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o., se sídlem Nemocniční 3261/30, 787 01 Šumperk, IČ: 47153903, nabídková cena 8 848 560,00 Kč bez DPH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rozhoduje</w:t>
            </w:r>
            <w:r w:rsidRPr="005A075B">
              <w:rPr>
                <w:rFonts w:cs="Arial"/>
                <w:szCs w:val="24"/>
              </w:rPr>
              <w:t xml:space="preserve"> o výběru nejvhodnější nabídky veřejné zakázky „Centrum Dominika Kokory“, podané účastníkem PSS Přerovská stavební, Skopalova 2861/7, Přerov I-Město, 750 02 Přerov, IČ:</w:t>
            </w:r>
            <w:r w:rsidR="00937008" w:rsidRPr="005A075B">
              <w:rPr>
                <w:rFonts w:cs="Arial"/>
                <w:szCs w:val="24"/>
              </w:rPr>
              <w:t xml:space="preserve"> 27769585, s nabídkovou cenou 8 </w:t>
            </w:r>
            <w:r w:rsidRPr="005A075B">
              <w:rPr>
                <w:rFonts w:cs="Arial"/>
                <w:szCs w:val="24"/>
              </w:rPr>
              <w:t>486 891,98 Kč bez DPH dle důvodové zprávy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93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uzavření smlouvy na realizaci veřejné zakázky „Centrum Dominika Kokory“ mezi Olomouckým</w:t>
            </w:r>
            <w:r w:rsidR="00937008" w:rsidRPr="005A075B">
              <w:rPr>
                <w:rFonts w:cs="Arial"/>
                <w:szCs w:val="24"/>
              </w:rPr>
              <w:t xml:space="preserve"> krajem a účastníkem dle bodu 4 </w:t>
            </w:r>
            <w:r w:rsidRPr="005A075B">
              <w:rPr>
                <w:rFonts w:cs="Arial"/>
                <w:szCs w:val="24"/>
              </w:rPr>
              <w:t xml:space="preserve">usnesení dle </w:t>
            </w:r>
            <w:r w:rsidR="00937008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řílohy č. 2 důvodové zprávy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rozhoduje</w:t>
            </w:r>
            <w:r w:rsidRPr="005A075B">
              <w:rPr>
                <w:rFonts w:cs="Arial"/>
                <w:szCs w:val="24"/>
              </w:rPr>
              <w:t xml:space="preserve"> o výběru vhodné nabídky veřejné zakázky „Mobilní tým jako nástroj rozvoje procesů sociálního začleňová</w:t>
            </w:r>
            <w:r w:rsidR="006C4092" w:rsidRPr="005A075B">
              <w:rPr>
                <w:rFonts w:cs="Arial"/>
                <w:szCs w:val="24"/>
              </w:rPr>
              <w:t>ní“, podané účastníkem Člověk v </w:t>
            </w:r>
            <w:r w:rsidRPr="005A075B">
              <w:rPr>
                <w:rFonts w:cs="Arial"/>
                <w:szCs w:val="24"/>
              </w:rPr>
              <w:t xml:space="preserve">tísni, o.p.s., se sídlem Praha 2 </w:t>
            </w:r>
            <w:r w:rsidR="006C4092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Vinohrady, Šafaříkova 635/24, PSČ 1200,</w:t>
            </w:r>
            <w:r w:rsidR="006C4092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IČ: 25755277, s nabídkovou cenou 2 049 600,- Kč bez DPH</w:t>
            </w:r>
            <w:r w:rsidR="006C4092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uzavření smlouvy na realizaci veřejné zakázky „Mobilní tým jako nástroj rozvoje procesů sociálního začleňování“ mezi Olomouckým krajem a účastníkem</w:t>
            </w:r>
            <w:r w:rsidR="006C4092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bodu 6 usnesení </w:t>
            </w:r>
            <w:r w:rsidR="006C4092" w:rsidRPr="005A075B">
              <w:rPr>
                <w:rFonts w:cs="Arial"/>
                <w:szCs w:val="24"/>
              </w:rPr>
              <w:t xml:space="preserve">a </w:t>
            </w:r>
            <w:r w:rsidRPr="005A075B">
              <w:rPr>
                <w:rFonts w:cs="Arial"/>
                <w:szCs w:val="24"/>
              </w:rPr>
              <w:t xml:space="preserve">dle </w:t>
            </w:r>
            <w:r w:rsidR="006C4092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řílohy č. 4 důvodové zprávy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rozhoduje</w:t>
            </w:r>
            <w:r w:rsidRPr="005A075B">
              <w:rPr>
                <w:rFonts w:cs="Arial"/>
                <w:szCs w:val="24"/>
              </w:rPr>
              <w:t xml:space="preserve"> o zrušení 1. části veřejné zakázky „Dodávky originálního spotřebního materiálu do tiskáren, kopírovacích a multifunkčních zařízení 2018-2020“, dle důvodové zprávy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rozhoduje</w:t>
            </w:r>
            <w:r w:rsidRPr="005A075B">
              <w:rPr>
                <w:rFonts w:cs="Arial"/>
                <w:szCs w:val="24"/>
              </w:rPr>
              <w:t xml:space="preserve"> o výběru vhodné nabídky 2. části veřejné zakázky „Dodávky originálního spotřebního materiálu do tiskáren, kopírovacích a multifunkčních zařízení 2018-2020“, podané účastníkem C SYSTEM CZ a.</w:t>
            </w:r>
            <w:r w:rsidR="006C4092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s., se sídlem Otakara Ševčíka 840/10, Židenice, 636 00 Brno, IČ: 27675645, s nabídkovou cenou 5 132 950,00 Kč bez DPH dle důvodové zprávy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uzavření smlouvy na realizaci 2. části veřejné zakázky </w:t>
            </w:r>
            <w:r w:rsidRPr="005A075B">
              <w:rPr>
                <w:rFonts w:cs="Arial"/>
                <w:szCs w:val="24"/>
              </w:rPr>
              <w:lastRenderedPageBreak/>
              <w:t>„Dodávky originálního spotřebního materi</w:t>
            </w:r>
            <w:r w:rsidR="006C4092" w:rsidRPr="005A075B">
              <w:rPr>
                <w:rFonts w:cs="Arial"/>
                <w:szCs w:val="24"/>
              </w:rPr>
              <w:t>álu do tiskáren, kopírovacích a </w:t>
            </w:r>
            <w:r w:rsidRPr="005A075B">
              <w:rPr>
                <w:rFonts w:cs="Arial"/>
                <w:szCs w:val="24"/>
              </w:rPr>
              <w:t>multifunkčních zařízení 2018-2020“ mezi Olomouckým</w:t>
            </w:r>
            <w:r w:rsidR="006C4092" w:rsidRPr="005A075B">
              <w:rPr>
                <w:rFonts w:cs="Arial"/>
                <w:szCs w:val="24"/>
              </w:rPr>
              <w:t xml:space="preserve"> krajem a účastníkem dle bodu 9</w:t>
            </w:r>
            <w:r w:rsidRPr="005A075B">
              <w:rPr>
                <w:rFonts w:cs="Arial"/>
                <w:szCs w:val="24"/>
              </w:rPr>
              <w:t xml:space="preserve"> usnesení </w:t>
            </w:r>
            <w:r w:rsidR="006C4092" w:rsidRPr="005A075B">
              <w:rPr>
                <w:rFonts w:cs="Arial"/>
                <w:szCs w:val="24"/>
              </w:rPr>
              <w:t xml:space="preserve">a </w:t>
            </w:r>
            <w:r w:rsidRPr="005A075B">
              <w:rPr>
                <w:rFonts w:cs="Arial"/>
                <w:szCs w:val="24"/>
              </w:rPr>
              <w:t xml:space="preserve">dle </w:t>
            </w:r>
            <w:r w:rsidR="006C4092" w:rsidRPr="005A075B">
              <w:rPr>
                <w:rFonts w:cs="Arial"/>
                <w:szCs w:val="24"/>
              </w:rPr>
              <w:t>P</w:t>
            </w:r>
            <w:r w:rsidRPr="005A075B">
              <w:rPr>
                <w:rFonts w:cs="Arial"/>
                <w:szCs w:val="24"/>
              </w:rPr>
              <w:t>řílohy č. 6 důvodové zprávy</w:t>
            </w:r>
          </w:p>
        </w:tc>
      </w:tr>
      <w:tr w:rsidR="005A075B" w:rsidRPr="005A075B" w:rsidTr="009515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754D71">
            <w:pPr>
              <w:pStyle w:val="nadpis2"/>
            </w:pPr>
            <w:r w:rsidRPr="005A075B"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9515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A075B">
              <w:rPr>
                <w:rFonts w:cs="Arial"/>
                <w:szCs w:val="24"/>
              </w:rPr>
              <w:t xml:space="preserve"> po marném up</w:t>
            </w:r>
            <w:r w:rsidR="006C4092" w:rsidRPr="005A075B">
              <w:rPr>
                <w:rFonts w:cs="Arial"/>
                <w:szCs w:val="24"/>
              </w:rPr>
              <w:t>lynutí lhůty k podání námitek k </w:t>
            </w:r>
            <w:r w:rsidRPr="005A075B">
              <w:rPr>
                <w:rFonts w:cs="Arial"/>
                <w:szCs w:val="24"/>
              </w:rPr>
              <w:t xml:space="preserve">průběhu zadávacího řízení smlouvy dle bodu 5, 7 a </w:t>
            </w:r>
            <w:r w:rsidR="007F4E71" w:rsidRPr="005A075B">
              <w:rPr>
                <w:rFonts w:cs="Arial"/>
                <w:szCs w:val="24"/>
              </w:rPr>
              <w:t>10 usnesení</w:t>
            </w:r>
          </w:p>
        </w:tc>
      </w:tr>
      <w:tr w:rsidR="005A075B" w:rsidRPr="005A075B" w:rsidTr="009515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5E4" w:rsidRPr="005A075B" w:rsidRDefault="009515E4" w:rsidP="009515E4">
            <w:r w:rsidRPr="005A075B">
              <w:t>O: Ladislav Okleštěk, hejtman Olomouckého kraje, Mgr. Jiří Zemánek, 1. náměstek hejtmana</w:t>
            </w:r>
          </w:p>
        </w:tc>
      </w:tr>
      <w:tr w:rsidR="005A075B" w:rsidRPr="005A075B" w:rsidTr="009515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9515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9515E4" w:rsidP="00754D71">
            <w:pPr>
              <w:pStyle w:val="nadpis2"/>
            </w:pPr>
            <w:r w:rsidRPr="005A075B">
              <w:t>Mgr. Jiří Zemánek, 1. náměstek hejtmana</w:t>
            </w:r>
          </w:p>
        </w:tc>
      </w:tr>
      <w:tr w:rsidR="00C67E04" w:rsidRPr="005A075B" w:rsidTr="009515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9515E4" w:rsidP="00754D71">
            <w:pPr>
              <w:pStyle w:val="nadpis2"/>
            </w:pPr>
            <w:r w:rsidRPr="005A075B">
              <w:t>13.1.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B024FE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B024FE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UR/34/4</w:t>
            </w:r>
            <w:r w:rsidR="00AF53CA" w:rsidRPr="005A075B">
              <w:rPr>
                <w:szCs w:val="24"/>
              </w:rPr>
              <w:t>6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B024FE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Výběrová řízení na zajištění realizací veřejných zakázek</w:t>
            </w:r>
          </w:p>
        </w:tc>
      </w:tr>
      <w:tr w:rsidR="005A075B" w:rsidRPr="005A075B" w:rsidTr="00B024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B024FE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B024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B024FE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B024FE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B024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4FE" w:rsidRPr="005A075B" w:rsidRDefault="00B024FE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4FE" w:rsidRPr="005A075B" w:rsidRDefault="00B024FE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zadávací podmínky veřejných zakázek:</w:t>
            </w:r>
          </w:p>
          <w:p w:rsidR="00B024FE" w:rsidRPr="005A075B" w:rsidRDefault="006C4092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 xml:space="preserve">a) </w:t>
            </w:r>
            <w:r w:rsidR="00B024FE" w:rsidRPr="005A075B">
              <w:rPr>
                <w:rFonts w:cs="Arial"/>
                <w:szCs w:val="24"/>
              </w:rPr>
              <w:t>„Tisk měsíčníku Olomoucký kraj“</w:t>
            </w:r>
          </w:p>
          <w:p w:rsidR="00B024FE" w:rsidRPr="005A075B" w:rsidRDefault="006C4092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b)</w:t>
            </w:r>
            <w:r w:rsidR="00B024FE" w:rsidRPr="005A075B">
              <w:rPr>
                <w:rFonts w:cs="Arial"/>
                <w:szCs w:val="24"/>
              </w:rPr>
              <w:t xml:space="preserve"> „Celková rekonstrukce zastaralých labor</w:t>
            </w:r>
            <w:r w:rsidRPr="005A075B">
              <w:rPr>
                <w:rFonts w:cs="Arial"/>
                <w:szCs w:val="24"/>
              </w:rPr>
              <w:t>atoří chemických, fyzikálních a </w:t>
            </w:r>
            <w:r w:rsidR="00B024FE" w:rsidRPr="005A075B">
              <w:rPr>
                <w:rFonts w:cs="Arial"/>
                <w:szCs w:val="24"/>
              </w:rPr>
              <w:t>biologických, včetně nového vybavení - GYMNÁZIUM JESENÍK“ – DODÁVKA</w:t>
            </w:r>
          </w:p>
          <w:p w:rsidR="00B024FE" w:rsidRPr="005A075B" w:rsidRDefault="006C4092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c)</w:t>
            </w:r>
            <w:r w:rsidR="00B024FE" w:rsidRPr="005A075B">
              <w:rPr>
                <w:rFonts w:cs="Arial"/>
                <w:szCs w:val="24"/>
              </w:rPr>
              <w:t xml:space="preserve"> „Gymnázium Olomouc, Hejčín – Modernizace učeben“ – dodavatel vybavení</w:t>
            </w:r>
          </w:p>
          <w:p w:rsidR="00B024FE" w:rsidRPr="005A075B" w:rsidRDefault="006C4092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 xml:space="preserve">d) </w:t>
            </w:r>
            <w:r w:rsidR="00B024FE" w:rsidRPr="005A075B">
              <w:rPr>
                <w:rFonts w:cs="Arial"/>
                <w:szCs w:val="24"/>
              </w:rPr>
              <w:t>„Gymnázium Olomouc, Hejčín – Modernizace učeben“ – zhotovitel stavby</w:t>
            </w:r>
          </w:p>
          <w:p w:rsidR="00B024FE" w:rsidRPr="005A075B" w:rsidRDefault="006C4092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 xml:space="preserve">e) </w:t>
            </w:r>
            <w:r w:rsidR="00B024FE" w:rsidRPr="005A075B">
              <w:rPr>
                <w:rFonts w:cs="Arial"/>
                <w:szCs w:val="24"/>
              </w:rPr>
              <w:t>"Dodávky originálního spotřebního materi</w:t>
            </w:r>
            <w:r w:rsidRPr="005A075B">
              <w:rPr>
                <w:rFonts w:cs="Arial"/>
                <w:szCs w:val="24"/>
              </w:rPr>
              <w:t>álu do tiskáren, kopírovacích a </w:t>
            </w:r>
            <w:r w:rsidR="00B024FE" w:rsidRPr="005A075B">
              <w:rPr>
                <w:rFonts w:cs="Arial"/>
                <w:szCs w:val="24"/>
              </w:rPr>
              <w:t>multifunkčních zařízení s požadavkem na poskytování náhradního plnění 2018-2019“</w:t>
            </w:r>
          </w:p>
          <w:p w:rsidR="00B024FE" w:rsidRPr="005A075B" w:rsidRDefault="006C4092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f)</w:t>
            </w:r>
            <w:r w:rsidR="00B024FE" w:rsidRPr="005A075B">
              <w:rPr>
                <w:rFonts w:cs="Arial"/>
                <w:szCs w:val="24"/>
              </w:rPr>
              <w:t xml:space="preserve"> „ZZS OK – Modernizace výcvikových středisek“ </w:t>
            </w:r>
            <w:r w:rsidRPr="005A075B">
              <w:rPr>
                <w:rFonts w:cs="Arial"/>
                <w:szCs w:val="24"/>
              </w:rPr>
              <w:t>–</w:t>
            </w:r>
            <w:r w:rsidR="00B024FE" w:rsidRPr="005A075B">
              <w:rPr>
                <w:rFonts w:cs="Arial"/>
                <w:szCs w:val="24"/>
              </w:rPr>
              <w:t xml:space="preserve"> dodávka simulátorů</w:t>
            </w:r>
          </w:p>
        </w:tc>
      </w:tr>
      <w:tr w:rsidR="005A075B" w:rsidRPr="005A075B" w:rsidTr="00B024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4FE" w:rsidRPr="005A075B" w:rsidRDefault="00B024FE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4FE" w:rsidRDefault="00B024FE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jmenuje</w:t>
            </w:r>
            <w:r w:rsidRPr="005A075B">
              <w:rPr>
                <w:rFonts w:cs="Arial"/>
                <w:szCs w:val="24"/>
              </w:rPr>
              <w:t xml:space="preserve"> personální složení komisí pro otevírání obálek, komisí pro posouzení a hodnocení pro zakázky dle bodu 2 písm. a) až f) usnesení</w:t>
            </w:r>
          </w:p>
          <w:p w:rsidR="005A075B" w:rsidRPr="005A075B" w:rsidRDefault="005A075B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5A075B" w:rsidRPr="005A075B" w:rsidTr="00B024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4FE" w:rsidRPr="005A075B" w:rsidRDefault="00B024FE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4FE" w:rsidRPr="005A075B" w:rsidRDefault="00B024FE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pověřuje</w:t>
            </w:r>
            <w:r w:rsidRPr="005A075B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f) usnesení</w:t>
            </w:r>
          </w:p>
        </w:tc>
      </w:tr>
      <w:tr w:rsidR="005A075B" w:rsidRPr="005A075B" w:rsidTr="00B024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4FE" w:rsidRPr="005A075B" w:rsidRDefault="00B024FE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4FE" w:rsidRPr="005A075B" w:rsidRDefault="00B024FE" w:rsidP="00B02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zahájit zadávací řízení na zakázky dle bodu 2 písm. a) až f) usnesení</w:t>
            </w:r>
          </w:p>
        </w:tc>
      </w:tr>
      <w:tr w:rsidR="005A075B" w:rsidRPr="005A075B" w:rsidTr="00B024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4FE" w:rsidRPr="005A075B" w:rsidRDefault="00B024FE" w:rsidP="00B024FE">
            <w:r w:rsidRPr="005A075B">
              <w:t>O: vedoucí odboru kancelář ředitele</w:t>
            </w:r>
          </w:p>
          <w:p w:rsidR="00B024FE" w:rsidRPr="005A075B" w:rsidRDefault="00B024FE" w:rsidP="00B024FE">
            <w:r w:rsidRPr="005A075B">
              <w:t>T: 12. 3. 2018</w:t>
            </w:r>
          </w:p>
        </w:tc>
      </w:tr>
      <w:tr w:rsidR="005A075B" w:rsidRPr="005A075B" w:rsidTr="00B024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B024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B024FE" w:rsidP="00754D71">
            <w:pPr>
              <w:pStyle w:val="nadpis2"/>
            </w:pPr>
            <w:r w:rsidRPr="005A075B">
              <w:t>Mgr. Jiří Zemánek, 1. náměstek hejtmana</w:t>
            </w:r>
          </w:p>
        </w:tc>
      </w:tr>
      <w:tr w:rsidR="00C67E04" w:rsidRPr="005A075B" w:rsidTr="00B024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B024FE" w:rsidP="00754D71">
            <w:pPr>
              <w:pStyle w:val="nadpis2"/>
            </w:pPr>
            <w:r w:rsidRPr="005A075B">
              <w:t>13.2.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EA4467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EA4467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UR/34/4</w:t>
            </w:r>
            <w:r w:rsidR="00AF53CA" w:rsidRPr="005A075B">
              <w:rPr>
                <w:szCs w:val="24"/>
              </w:rPr>
              <w:t>7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EA4467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Poskytování cestovních náhrad členům Zastupitelstva Olomouckého kraje</w:t>
            </w:r>
          </w:p>
        </w:tc>
      </w:tr>
      <w:tr w:rsidR="005A075B" w:rsidRPr="005A075B" w:rsidTr="00EA44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EA4467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EA4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EA4467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EA4467" w:rsidP="00EA4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EA4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467" w:rsidRPr="005A075B" w:rsidRDefault="00EA4467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467" w:rsidRPr="005A075B" w:rsidRDefault="00EA4467" w:rsidP="00EA4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předloženým návrhem Zásad pro poskytování cestovních </w:t>
            </w:r>
            <w:r w:rsidRPr="005A075B">
              <w:rPr>
                <w:rFonts w:cs="Arial"/>
                <w:szCs w:val="24"/>
              </w:rPr>
              <w:lastRenderedPageBreak/>
              <w:t>náhrad členům Zastupitelstva Olomouck</w:t>
            </w:r>
            <w:r w:rsidR="006C4092" w:rsidRPr="005A075B">
              <w:rPr>
                <w:rFonts w:cs="Arial"/>
                <w:szCs w:val="24"/>
              </w:rPr>
              <w:t>ého kraje dle důvodové zprávy s </w:t>
            </w:r>
            <w:r w:rsidRPr="005A075B">
              <w:rPr>
                <w:rFonts w:cs="Arial"/>
                <w:szCs w:val="24"/>
              </w:rPr>
              <w:t>účinností od 1. 3. 2018</w:t>
            </w:r>
          </w:p>
        </w:tc>
      </w:tr>
      <w:tr w:rsidR="005A075B" w:rsidRPr="005A075B" w:rsidTr="00EA4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467" w:rsidRPr="005A075B" w:rsidRDefault="00EA4467" w:rsidP="00754D71">
            <w:pPr>
              <w:pStyle w:val="nadpis2"/>
            </w:pPr>
            <w:r w:rsidRPr="005A075B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467" w:rsidRPr="005A075B" w:rsidRDefault="00EA4467" w:rsidP="00EA4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Zastupitelstvu Olomouckého kraje návrh Zásad pro poskytování cestovních náhrad členům Zastupitelstva Olomouckého kraje</w:t>
            </w:r>
          </w:p>
        </w:tc>
      </w:tr>
      <w:tr w:rsidR="005A075B" w:rsidRPr="005A075B" w:rsidTr="00EA44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467" w:rsidRPr="005A075B" w:rsidRDefault="00EA4467" w:rsidP="00EA4467">
            <w:r w:rsidRPr="005A075B">
              <w:t>O: Ladislav Okleštěk, hejtman Olomouckého kraje</w:t>
            </w:r>
          </w:p>
          <w:p w:rsidR="00EA4467" w:rsidRPr="005A075B" w:rsidRDefault="00EA4467" w:rsidP="00EA4467">
            <w:r w:rsidRPr="005A075B">
              <w:t>T: ZOK 26. 2. 2018</w:t>
            </w:r>
          </w:p>
        </w:tc>
      </w:tr>
      <w:tr w:rsidR="005A075B" w:rsidRPr="005A075B" w:rsidTr="00EA4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467" w:rsidRPr="005A075B" w:rsidRDefault="00EA4467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467" w:rsidRPr="005A075B" w:rsidRDefault="00EA4467" w:rsidP="00EA4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Zásady pro poskytování cestovních náhrad členům Zastupitelstva Olomouckého kraje s účinností od 1. 3. 2018 dle důvodové zprávy a uložit Ladislavu Oklešťkovi, hejtmanovi Olomouckého kraje, podepsat Zásady pro poskytování cestovních náhrad členům Zastupitelstva Olomouckého kraje</w:t>
            </w:r>
          </w:p>
        </w:tc>
      </w:tr>
      <w:tr w:rsidR="005A075B" w:rsidRPr="005A075B" w:rsidTr="00EA44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EA44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EA4467" w:rsidP="00754D71">
            <w:pPr>
              <w:pStyle w:val="nadpis2"/>
            </w:pPr>
            <w:r w:rsidRPr="005A075B">
              <w:t>Ing. Lubomír Baláš, ředitel</w:t>
            </w:r>
          </w:p>
        </w:tc>
      </w:tr>
      <w:tr w:rsidR="00C67E04" w:rsidRPr="005A075B" w:rsidTr="00EA44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EA4467" w:rsidP="00754D71">
            <w:pPr>
              <w:pStyle w:val="nadpis2"/>
            </w:pPr>
            <w:r w:rsidRPr="005A075B">
              <w:t>13.3.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D44069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D44069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UR/34/4</w:t>
            </w:r>
            <w:r w:rsidR="00AF53CA" w:rsidRPr="005A075B">
              <w:rPr>
                <w:szCs w:val="24"/>
              </w:rPr>
              <w:t>8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D44069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5A075B" w:rsidRPr="005A075B" w:rsidTr="00D440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D44069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D440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D44069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D44069" w:rsidP="00D440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Vyhodnocení kontrol hospodaření příspěvkových organizací Olomouckého kraje z oblasti školství dle důvodové zprávy</w:t>
            </w:r>
          </w:p>
        </w:tc>
      </w:tr>
      <w:tr w:rsidR="005A075B" w:rsidRPr="005A075B" w:rsidTr="00D440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069" w:rsidRPr="005A075B" w:rsidRDefault="00D44069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069" w:rsidRPr="005A075B" w:rsidRDefault="00D44069" w:rsidP="00D440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návrh opatření dle důvodové zprávy u příspěvkových organizací:</w:t>
            </w:r>
          </w:p>
          <w:p w:rsidR="00D44069" w:rsidRPr="005A075B" w:rsidRDefault="00D44069" w:rsidP="00D440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 xml:space="preserve">a) Střední odborná škola obchodu a služeb, Olomouc, Štursova 14 </w:t>
            </w:r>
          </w:p>
          <w:p w:rsidR="00D44069" w:rsidRPr="005A075B" w:rsidRDefault="00D44069" w:rsidP="00D440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 xml:space="preserve">b) Základní umělecká škola Miloslava Stibora - výtvarný obor, Olomouc, Pionýrská 4 </w:t>
            </w:r>
          </w:p>
          <w:p w:rsidR="00D44069" w:rsidRPr="005A075B" w:rsidRDefault="00D44069" w:rsidP="00D440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 xml:space="preserve">c) Sigmundova střední škola strojírenská, Lutín </w:t>
            </w:r>
          </w:p>
          <w:p w:rsidR="00D44069" w:rsidRPr="005A075B" w:rsidRDefault="00D44069" w:rsidP="00D440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d) Střední škola gastronomie a farmářství Jeseník</w:t>
            </w:r>
          </w:p>
          <w:p w:rsidR="00D44069" w:rsidRDefault="00D44069" w:rsidP="00D440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e) Dům dětí a mládeže Magnet, Mohelnice</w:t>
            </w:r>
          </w:p>
          <w:p w:rsidR="005A075B" w:rsidRPr="005A075B" w:rsidRDefault="005A075B" w:rsidP="00D440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5A075B" w:rsidRPr="005A075B" w:rsidTr="00D440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069" w:rsidRPr="005A075B" w:rsidRDefault="00D44069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069" w:rsidRPr="005A075B" w:rsidRDefault="00D44069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neprodleně informovat ředitele příspěvkových organizací uvedených v bodu 2 usnesení o přijatých opatřeních</w:t>
            </w:r>
          </w:p>
        </w:tc>
      </w:tr>
      <w:tr w:rsidR="005A075B" w:rsidRPr="005A075B" w:rsidTr="00D440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069" w:rsidRPr="005A075B" w:rsidRDefault="00D44069" w:rsidP="00D44069">
            <w:r w:rsidRPr="005A075B">
              <w:t>O: vedoucí odboru školství a mládeže</w:t>
            </w:r>
          </w:p>
          <w:p w:rsidR="00D44069" w:rsidRPr="005A075B" w:rsidRDefault="00D44069" w:rsidP="00D44069">
            <w:r w:rsidRPr="005A075B">
              <w:t>T: 19. 2. 2018</w:t>
            </w:r>
          </w:p>
        </w:tc>
      </w:tr>
      <w:tr w:rsidR="005A075B" w:rsidRPr="005A075B" w:rsidTr="00D440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D440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D44069" w:rsidP="00754D71">
            <w:pPr>
              <w:pStyle w:val="nadpis2"/>
            </w:pPr>
            <w:r w:rsidRPr="005A075B">
              <w:t>Ladislav Hynek, náměstek hejtmana; Ing. Lubomír Baláš, ředitel</w:t>
            </w:r>
          </w:p>
        </w:tc>
      </w:tr>
      <w:tr w:rsidR="00C67E04" w:rsidRPr="005A075B" w:rsidTr="00D440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D44069" w:rsidP="00754D71">
            <w:pPr>
              <w:pStyle w:val="nadpis2"/>
            </w:pPr>
            <w:r w:rsidRPr="005A075B">
              <w:t>14.1.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1716C6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1716C6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</w:t>
            </w:r>
            <w:r w:rsidR="00AF53CA" w:rsidRPr="005A075B">
              <w:rPr>
                <w:szCs w:val="24"/>
              </w:rPr>
              <w:t>49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1716C6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Vyhodnocení kontrol hospodaření příspěvkových organizací Olomouckého kraje z oblasti kultury</w:t>
            </w:r>
          </w:p>
        </w:tc>
      </w:tr>
      <w:tr w:rsidR="005A075B" w:rsidRPr="005A075B" w:rsidTr="001716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1716C6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1716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1716C6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1716C6" w:rsidP="001716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Vyhodnocení kontrol hospodaření příspěvkových organizací Olomouckého kraje z oblasti kultury dle důvodové zprávy</w:t>
            </w:r>
          </w:p>
        </w:tc>
      </w:tr>
      <w:tr w:rsidR="005A075B" w:rsidRPr="005A075B" w:rsidTr="001716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C6" w:rsidRPr="005A075B" w:rsidRDefault="001716C6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C6" w:rsidRPr="005A075B" w:rsidRDefault="001716C6" w:rsidP="001716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návrh opatření dle důvodové zprávy u příspěvkových </w:t>
            </w:r>
            <w:r w:rsidRPr="005A075B">
              <w:rPr>
                <w:rFonts w:cs="Arial"/>
                <w:szCs w:val="24"/>
              </w:rPr>
              <w:lastRenderedPageBreak/>
              <w:t>organizací:</w:t>
            </w:r>
          </w:p>
          <w:p w:rsidR="001716C6" w:rsidRPr="005A075B" w:rsidRDefault="001716C6" w:rsidP="001716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a) Vlastivědné muzeum Jesenicka, příspěvková organizace</w:t>
            </w:r>
          </w:p>
          <w:p w:rsidR="001716C6" w:rsidRPr="005A075B" w:rsidRDefault="001716C6" w:rsidP="001716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b) Vlastivědné muzeum v Šumperku, příspěvková organizace</w:t>
            </w:r>
          </w:p>
        </w:tc>
      </w:tr>
      <w:tr w:rsidR="005A075B" w:rsidRPr="005A075B" w:rsidTr="001716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C6" w:rsidRPr="005A075B" w:rsidRDefault="001716C6" w:rsidP="00754D71">
            <w:pPr>
              <w:pStyle w:val="nadpis2"/>
            </w:pPr>
            <w:r w:rsidRPr="005A075B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C6" w:rsidRPr="005A075B" w:rsidRDefault="001716C6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neprodleně informovat ředitele příspěvkových organizací uvedených v bodu 2 usnesení o přijatých opatřeních</w:t>
            </w:r>
          </w:p>
        </w:tc>
      </w:tr>
      <w:tr w:rsidR="005A075B" w:rsidRPr="005A075B" w:rsidTr="001716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C6" w:rsidRPr="005A075B" w:rsidRDefault="001716C6" w:rsidP="001716C6">
            <w:r w:rsidRPr="005A075B">
              <w:t>O: vedoucí odboru sportu, kultury a památkové péče</w:t>
            </w:r>
          </w:p>
          <w:p w:rsidR="001716C6" w:rsidRPr="005A075B" w:rsidRDefault="001716C6" w:rsidP="001716C6">
            <w:r w:rsidRPr="005A075B">
              <w:t>T: 19. 2. 2018</w:t>
            </w:r>
          </w:p>
        </w:tc>
      </w:tr>
      <w:tr w:rsidR="005A075B" w:rsidRPr="005A075B" w:rsidTr="001716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1716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1716C6" w:rsidP="00754D71">
            <w:pPr>
              <w:pStyle w:val="nadpis2"/>
            </w:pPr>
            <w:r w:rsidRPr="005A075B">
              <w:t>Mgr. František Jura, náměstek hejtmana; Ing. Lubomír Baláš, ředitel</w:t>
            </w:r>
          </w:p>
        </w:tc>
      </w:tr>
      <w:tr w:rsidR="00C67E04" w:rsidRPr="005A075B" w:rsidTr="001716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1716C6" w:rsidP="00754D71">
            <w:pPr>
              <w:pStyle w:val="nadpis2"/>
            </w:pPr>
            <w:r w:rsidRPr="005A075B">
              <w:t>14.2.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FC2694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FC2694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</w:t>
            </w:r>
            <w:r w:rsidR="00AF53CA" w:rsidRPr="005A075B">
              <w:rPr>
                <w:szCs w:val="24"/>
              </w:rPr>
              <w:t>0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FC2694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Vyhodnocení kontroly hospodaření příspěvkové organizace Olomouckého kraje z oblasti zdravotnictví</w:t>
            </w:r>
          </w:p>
        </w:tc>
      </w:tr>
      <w:tr w:rsidR="005A075B" w:rsidRPr="005A075B" w:rsidTr="00FC26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FC2694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FC26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FC2694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FC2694" w:rsidP="00FC26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Vyhodnocení kontroly hospodaření příspěvkové organizace Olomouckého kraje z oblasti zdravotnictví</w:t>
            </w:r>
          </w:p>
        </w:tc>
      </w:tr>
      <w:tr w:rsidR="005A075B" w:rsidRPr="005A075B" w:rsidTr="00FC26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FC26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FC2694" w:rsidP="00754D71">
            <w:pPr>
              <w:pStyle w:val="nadpis2"/>
            </w:pPr>
            <w:r w:rsidRPr="005A075B">
              <w:t>Mgr. Dalibor Horák, 3. náměstek hejtmana; Ing. Lubomír Baláš, ředitel</w:t>
            </w:r>
          </w:p>
        </w:tc>
      </w:tr>
      <w:tr w:rsidR="00C67E04" w:rsidRPr="005A075B" w:rsidTr="00FC26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FC2694" w:rsidP="00754D71">
            <w:pPr>
              <w:pStyle w:val="nadpis2"/>
            </w:pPr>
            <w:r w:rsidRPr="005A075B">
              <w:t>14.3.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274F47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274F47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</w:t>
            </w:r>
            <w:r w:rsidR="00AF53CA" w:rsidRPr="005A075B">
              <w:rPr>
                <w:szCs w:val="24"/>
              </w:rPr>
              <w:t>1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274F47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Prominutí povinnosti odvodu za porušení rozpočtové kázně</w:t>
            </w:r>
          </w:p>
        </w:tc>
      </w:tr>
      <w:tr w:rsidR="005A075B" w:rsidRPr="005A075B" w:rsidTr="00274F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274F47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274F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274F47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274F47" w:rsidP="00274F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274F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274F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částečné prominutí povinno</w:t>
            </w:r>
            <w:r w:rsidR="006C4092" w:rsidRPr="005A075B">
              <w:rPr>
                <w:rFonts w:cs="Arial"/>
                <w:szCs w:val="24"/>
              </w:rPr>
              <w:t>sti odvodu a prominutí penále v </w:t>
            </w:r>
            <w:r w:rsidRPr="005A075B">
              <w:rPr>
                <w:rFonts w:cs="Arial"/>
                <w:szCs w:val="24"/>
              </w:rPr>
              <w:t>plné výši, uloženého za porušení rozpočtové kázně u finančních prostředků poskytnutých z rozpočtu Olomo</w:t>
            </w:r>
            <w:r w:rsidR="006C4092" w:rsidRPr="005A075B">
              <w:rPr>
                <w:rFonts w:cs="Arial"/>
                <w:szCs w:val="24"/>
              </w:rPr>
              <w:t xml:space="preserve">uckého kraje dle bodu A) – </w:t>
            </w:r>
            <w:r w:rsidRPr="005A075B">
              <w:rPr>
                <w:rFonts w:cs="Arial"/>
                <w:szCs w:val="24"/>
              </w:rPr>
              <w:t>F) důvodové zprávy</w:t>
            </w:r>
          </w:p>
        </w:tc>
      </w:tr>
      <w:tr w:rsidR="005A075B" w:rsidRPr="005A075B" w:rsidTr="00274F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částečným prominutím povinnosti odvodu a prominutím penále v plné výši, uloženého za porušení rozpočtové kázně u finančních prostředků poskytnutých z rozpočtu Olomouckého kraje dle bodu </w:t>
            </w:r>
            <w:r w:rsidR="006C4092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 xml:space="preserve">G) </w:t>
            </w:r>
            <w:r w:rsidR="006C4092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N) důvodové zprávy</w:t>
            </w:r>
          </w:p>
        </w:tc>
      </w:tr>
      <w:tr w:rsidR="005A075B" w:rsidRPr="005A075B" w:rsidTr="00274F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nesouhlasí</w:t>
            </w:r>
            <w:r w:rsidRPr="005A075B">
              <w:rPr>
                <w:rFonts w:cs="Arial"/>
                <w:szCs w:val="24"/>
              </w:rPr>
              <w:t xml:space="preserve"> s prominutím povinnosti odvodu, uloženého za porušení rozpočtové kázně u finančních prostředků poskytnutých z rozpočtu Olomouckého kraje dle bodu O) </w:t>
            </w:r>
            <w:r w:rsidR="006C4092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P) důvodové zprávy</w:t>
            </w:r>
          </w:p>
        </w:tc>
      </w:tr>
      <w:tr w:rsidR="005A075B" w:rsidRPr="005A075B" w:rsidTr="00274F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souhlasí</w:t>
            </w:r>
            <w:r w:rsidRPr="005A075B">
              <w:rPr>
                <w:rFonts w:cs="Arial"/>
                <w:szCs w:val="24"/>
              </w:rPr>
              <w:t xml:space="preserve"> s prominutím penále v plné výši, uloženého za porušení rozpočtové kázně u finančních prostředků poskytnutých z rozpočtu Olomouckého kraje dle bodu O) </w:t>
            </w:r>
            <w:r w:rsidR="006C4092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P) důvodové zprávy</w:t>
            </w:r>
          </w:p>
        </w:tc>
      </w:tr>
      <w:tr w:rsidR="005A075B" w:rsidRPr="005A075B" w:rsidTr="00274F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274F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</w:t>
            </w:r>
            <w:r w:rsidR="006C4092" w:rsidRPr="005A075B">
              <w:rPr>
                <w:rFonts w:cs="Arial"/>
                <w:szCs w:val="24"/>
              </w:rPr>
              <w:t>předložit materiál dle bodu 3–5</w:t>
            </w:r>
            <w:r w:rsidRPr="005A075B">
              <w:rPr>
                <w:rFonts w:cs="Arial"/>
                <w:szCs w:val="24"/>
              </w:rPr>
              <w:t xml:space="preserve"> usnesení na zasedání Zastupitelstva Olomouckého kraje</w:t>
            </w:r>
          </w:p>
        </w:tc>
      </w:tr>
      <w:tr w:rsidR="005A075B" w:rsidRPr="005A075B" w:rsidTr="00274F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274F47">
            <w:r w:rsidRPr="005A075B">
              <w:t>O: Ladislav Okleštěk, hejtman Olomouckého kraje</w:t>
            </w:r>
          </w:p>
          <w:p w:rsidR="00274F47" w:rsidRPr="005A075B" w:rsidRDefault="00274F47" w:rsidP="00274F47">
            <w:r w:rsidRPr="005A075B">
              <w:t>T: ZOK 26. 2. 2018</w:t>
            </w:r>
          </w:p>
        </w:tc>
      </w:tr>
      <w:tr w:rsidR="005A075B" w:rsidRPr="005A075B" w:rsidTr="00274F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754D71">
            <w:pPr>
              <w:pStyle w:val="nadpis2"/>
            </w:pPr>
            <w:r w:rsidRPr="005A075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274F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částečné prominutí povinnosti odvodu a prominutí penále v plné výši, </w:t>
            </w:r>
            <w:r w:rsidRPr="005A075B">
              <w:rPr>
                <w:rFonts w:cs="Arial"/>
                <w:szCs w:val="24"/>
              </w:rPr>
              <w:lastRenderedPageBreak/>
              <w:t>uloženého za poruše</w:t>
            </w:r>
            <w:r w:rsidR="006C4092" w:rsidRPr="005A075B">
              <w:rPr>
                <w:rFonts w:cs="Arial"/>
                <w:szCs w:val="24"/>
              </w:rPr>
              <w:t>ní rozpočtové kázně, dle bodu 3</w:t>
            </w:r>
            <w:r w:rsidRPr="005A075B">
              <w:rPr>
                <w:rFonts w:cs="Arial"/>
                <w:szCs w:val="24"/>
              </w:rPr>
              <w:t xml:space="preserve"> usnesení</w:t>
            </w:r>
          </w:p>
        </w:tc>
      </w:tr>
      <w:tr w:rsidR="005A075B" w:rsidRPr="005A075B" w:rsidTr="00274F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754D71">
            <w:pPr>
              <w:pStyle w:val="nadpis2"/>
            </w:pPr>
            <w:r w:rsidRPr="005A075B"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neschválit prominutí povinnosti odvodu, uloženého za porušení rozpočtové kázně, dle bodu 4 usnesení</w:t>
            </w:r>
          </w:p>
        </w:tc>
      </w:tr>
      <w:tr w:rsidR="005A075B" w:rsidRPr="005A075B" w:rsidTr="00274F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754D71">
            <w:pPr>
              <w:pStyle w:val="nadpis2"/>
            </w:pPr>
            <w:r w:rsidRPr="005A075B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F47" w:rsidRPr="005A075B" w:rsidRDefault="00274F47" w:rsidP="00274F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schválit prominutí penále v plné výši, uloženého za porušení rozpočtové kázně, dle bodu</w:t>
            </w:r>
            <w:r w:rsidR="006C4092" w:rsidRPr="005A075B">
              <w:rPr>
                <w:rFonts w:cs="Arial"/>
                <w:szCs w:val="24"/>
              </w:rPr>
              <w:t xml:space="preserve"> 5</w:t>
            </w:r>
            <w:r w:rsidRPr="005A075B">
              <w:rPr>
                <w:rFonts w:cs="Arial"/>
                <w:szCs w:val="24"/>
              </w:rPr>
              <w:t xml:space="preserve"> usnesení</w:t>
            </w:r>
          </w:p>
        </w:tc>
      </w:tr>
      <w:tr w:rsidR="005A075B" w:rsidRPr="005A075B" w:rsidTr="00274F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274F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274F47" w:rsidP="00754D71">
            <w:pPr>
              <w:pStyle w:val="nadpis2"/>
            </w:pPr>
            <w:r w:rsidRPr="005A075B">
              <w:t>Ing. Lubomír Baláš, ředitel</w:t>
            </w:r>
          </w:p>
        </w:tc>
      </w:tr>
      <w:tr w:rsidR="00C67E04" w:rsidRPr="005A075B" w:rsidTr="00274F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274F47" w:rsidP="00754D71">
            <w:pPr>
              <w:pStyle w:val="nadpis2"/>
            </w:pPr>
            <w:r w:rsidRPr="005A075B">
              <w:t>14.4.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CB7B1D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CB7B1D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</w:t>
            </w:r>
            <w:r w:rsidR="00AF53CA" w:rsidRPr="005A075B">
              <w:rPr>
                <w:szCs w:val="24"/>
              </w:rPr>
              <w:t>2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CB7B1D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Uložení odvodů za porušení rozpočtové kázně</w:t>
            </w:r>
          </w:p>
        </w:tc>
      </w:tr>
      <w:tr w:rsidR="005A075B" w:rsidRPr="005A075B" w:rsidTr="00CB7B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CB7B1D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CB7B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CB7B1D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CB7B1D" w:rsidP="00CB7B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CB7B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6C4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odvod</w:t>
            </w:r>
            <w:r w:rsidRPr="005A075B">
              <w:rPr>
                <w:rFonts w:cs="Arial"/>
                <w:szCs w:val="24"/>
              </w:rPr>
              <w:t xml:space="preserve"> finančních prostředků příspěvkové organizaci Olomouckého kraje, Základní umělecké škole Miroslava Stibora </w:t>
            </w:r>
            <w:r w:rsidR="006C4092" w:rsidRPr="005A075B">
              <w:rPr>
                <w:rFonts w:cs="Arial"/>
                <w:szCs w:val="24"/>
              </w:rPr>
              <w:t>–</w:t>
            </w:r>
            <w:r w:rsidRPr="005A075B">
              <w:rPr>
                <w:rFonts w:cs="Arial"/>
                <w:szCs w:val="24"/>
              </w:rPr>
              <w:t xml:space="preserve"> výtvarný obor, Olomouc, Pionýrská 4, se sídlem Pionýrská 4/508, 779 00 Olomouc, </w:t>
            </w:r>
            <w:r w:rsidR="006C4092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IČO: 47654279, za porušení rozpočtové kázně dle bodu č. 1 důvodové zprávy, se lhůtou splatnosti 1 rok ode dne jeho uložení</w:t>
            </w:r>
          </w:p>
        </w:tc>
      </w:tr>
      <w:tr w:rsidR="005A075B" w:rsidRPr="005A075B" w:rsidTr="00CB7B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CB7B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odvod</w:t>
            </w:r>
            <w:r w:rsidRPr="005A075B">
              <w:rPr>
                <w:rFonts w:cs="Arial"/>
                <w:szCs w:val="24"/>
              </w:rPr>
              <w:t xml:space="preserve"> finančních prostředků příspěvkové organizaci Olomouckého kraje, Střední odborné škole obchodu a služeb, Olomouc, Štursova 14, se sídlem Štursova 14, 779 00 Olomouc, IČO: 00577448, za Porušení rozpočtové kázně I</w:t>
            </w:r>
            <w:r w:rsidR="006C4092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bodu č. 2 důvodové zprávy, se lhůtou splatnosti 1 rok ode dne jeho uložení</w:t>
            </w:r>
          </w:p>
        </w:tc>
      </w:tr>
      <w:tr w:rsidR="005A075B" w:rsidRPr="005A075B" w:rsidTr="00CB7B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Default="00CB7B1D" w:rsidP="00CB7B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odvod</w:t>
            </w:r>
            <w:r w:rsidRPr="005A075B">
              <w:rPr>
                <w:rFonts w:cs="Arial"/>
                <w:szCs w:val="24"/>
              </w:rPr>
              <w:t xml:space="preserve"> finančních prostředků příspěvkové organizaci Olomouckého kraje, Střední odborné škole obchodu a služeb, Olomouc, Štursova 14, se sídlem Štursova 14, 779 00 Olomouc, IČO: 00577448, za Porušení rozpočtové kázně II</w:t>
            </w:r>
            <w:r w:rsidR="006C4092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bodu č. 2 důvodové zprávy, se lhůtou splatnosti 1 rok ode dne jeho uložení</w:t>
            </w:r>
          </w:p>
          <w:p w:rsidR="005A075B" w:rsidRPr="005A075B" w:rsidRDefault="005A075B" w:rsidP="00CB7B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5A075B" w:rsidRPr="005A075B" w:rsidTr="00CB7B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CB7B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odvod</w:t>
            </w:r>
            <w:r w:rsidRPr="005A075B">
              <w:rPr>
                <w:rFonts w:cs="Arial"/>
                <w:szCs w:val="24"/>
              </w:rPr>
              <w:t xml:space="preserve"> finančních prostředků příspěvkové organizaci Olomouckého kraje, Střední odborné škole obchodu a služeb, Olomouc, Štursova 14, se sídlem Štursova 14, 779 00 Olomouc, IČO: 00577448, za Porušení rozpočtové kázně III</w:t>
            </w:r>
            <w:r w:rsidR="005B4F8C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bodu č. 2 důvodové zprávy, se lhůtou splatnosti 1 rok ode dne jeho uložení</w:t>
            </w:r>
          </w:p>
        </w:tc>
      </w:tr>
      <w:tr w:rsidR="005A075B" w:rsidRPr="005A075B" w:rsidTr="00CB7B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754D71">
            <w:pPr>
              <w:pStyle w:val="nadpis2"/>
            </w:pPr>
            <w:r w:rsidRPr="005A075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CB7B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odvod</w:t>
            </w:r>
            <w:r w:rsidRPr="005A075B">
              <w:rPr>
                <w:rFonts w:cs="Arial"/>
                <w:szCs w:val="24"/>
              </w:rPr>
              <w:t xml:space="preserve"> finančních prostředků příspěvkové organizaci Olomouckého kraje, Domovu pro seniory Červenka, příspěvková organizace, se sídlem Nádražní 105, 784 01 Litovel, IČO: 75004402, za porušení rozpočtové kázně</w:t>
            </w:r>
            <w:r w:rsidR="005B4F8C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bodu č. 3 důvodové zprávy, se lhůtou splatnosti 1 rok ode dne jeho uložení</w:t>
            </w:r>
          </w:p>
        </w:tc>
      </w:tr>
      <w:tr w:rsidR="005A075B" w:rsidRPr="005A075B" w:rsidTr="00CB7B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754D71">
            <w:pPr>
              <w:pStyle w:val="nadpis2"/>
            </w:pPr>
            <w:r w:rsidRPr="005A075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B1D" w:rsidRPr="005A075B" w:rsidRDefault="00CB7B1D" w:rsidP="00CB7B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odvod</w:t>
            </w:r>
            <w:r w:rsidRPr="005A075B">
              <w:rPr>
                <w:rFonts w:cs="Arial"/>
                <w:szCs w:val="24"/>
              </w:rPr>
              <w:t xml:space="preserve"> finančních prostředků příspěvkové organizaci Olomouckého kraje, Správě silnic Olomouckého kraje, se sídlem Lipenská 753/120, 772 11 Olomouc, IČO: 70960399, za porušení rozpočtové kázně</w:t>
            </w:r>
            <w:r w:rsidR="005B4F8C" w:rsidRPr="005A075B">
              <w:rPr>
                <w:rFonts w:cs="Arial"/>
                <w:szCs w:val="24"/>
              </w:rPr>
              <w:t>,</w:t>
            </w:r>
            <w:r w:rsidRPr="005A075B">
              <w:rPr>
                <w:rFonts w:cs="Arial"/>
                <w:szCs w:val="24"/>
              </w:rPr>
              <w:t xml:space="preserve"> dle bodu č. 4 důvodové zprávy, se lhůtou splatnosti 1 rok ode dne jeho uložení</w:t>
            </w:r>
          </w:p>
        </w:tc>
      </w:tr>
      <w:tr w:rsidR="005A075B" w:rsidRPr="005A075B" w:rsidTr="00CB7B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CB7B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B7B1D" w:rsidP="00754D71">
            <w:pPr>
              <w:pStyle w:val="nadpis2"/>
            </w:pPr>
            <w:r w:rsidRPr="005A075B">
              <w:t>Ing. Lubomír Baláš, ředitel</w:t>
            </w:r>
          </w:p>
        </w:tc>
      </w:tr>
      <w:tr w:rsidR="00C67E04" w:rsidRPr="005A075B" w:rsidTr="00CB7B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CB7B1D" w:rsidP="00754D71">
            <w:pPr>
              <w:pStyle w:val="nadpis2"/>
            </w:pPr>
            <w:r w:rsidRPr="005A075B">
              <w:t>14.5.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443FD1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443FD1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</w:t>
            </w:r>
            <w:r w:rsidR="00AF53CA" w:rsidRPr="005A075B">
              <w:rPr>
                <w:szCs w:val="24"/>
              </w:rPr>
              <w:t>3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443FD1" w:rsidP="00A92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Vyhodnocení plnění plánu kontrolní činnosti Krajského úřadu Olomouckého kraje za II. pololetí 2017</w:t>
            </w:r>
          </w:p>
        </w:tc>
      </w:tr>
      <w:tr w:rsidR="005A075B" w:rsidRPr="005A075B" w:rsidTr="00443F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443FD1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443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443FD1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443FD1" w:rsidP="00443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Vyhodnocení plnění plánu kontrolní činnosti Krajského úřadu Olomouckého kraje za II. pololetí 2017</w:t>
            </w:r>
          </w:p>
        </w:tc>
      </w:tr>
      <w:tr w:rsidR="005A075B" w:rsidRPr="005A075B" w:rsidTr="00443F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443F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443FD1" w:rsidP="00754D71">
            <w:pPr>
              <w:pStyle w:val="nadpis2"/>
            </w:pPr>
            <w:r w:rsidRPr="005A075B">
              <w:t>Ing. Lubomír Baláš, ředitel</w:t>
            </w:r>
          </w:p>
        </w:tc>
      </w:tr>
      <w:tr w:rsidR="00C67E04" w:rsidRPr="005A075B" w:rsidTr="00443F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443FD1" w:rsidP="00754D71">
            <w:pPr>
              <w:pStyle w:val="nadpis2"/>
            </w:pPr>
            <w:r w:rsidRPr="005A075B">
              <w:t>14.6.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F71068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F71068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</w:t>
            </w:r>
            <w:r w:rsidR="00AF53CA" w:rsidRPr="005A075B">
              <w:rPr>
                <w:szCs w:val="24"/>
              </w:rPr>
              <w:t>4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F71068" w:rsidP="005B4F8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Rozpočet Olomouckého kraje 2018 </w:t>
            </w:r>
            <w:r w:rsidR="005B4F8C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5A075B" w:rsidRPr="005A075B" w:rsidTr="00F710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F71068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F71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F71068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068" w:rsidRPr="005A075B" w:rsidRDefault="00F71068" w:rsidP="00F71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</w:t>
            </w:r>
          </w:p>
          <w:p w:rsidR="00F71068" w:rsidRPr="005A075B" w:rsidRDefault="00F71068" w:rsidP="00F71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a) důvodovou zprávu</w:t>
            </w:r>
          </w:p>
          <w:p w:rsidR="00C67E04" w:rsidRPr="005A075B" w:rsidRDefault="00F71068" w:rsidP="00F71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szCs w:val="24"/>
              </w:rPr>
              <w:t>b) poskytnutí dotací ze státního rozpočtu obcím Olomouckého kraje dle důvodové zprávy</w:t>
            </w:r>
          </w:p>
        </w:tc>
      </w:tr>
      <w:tr w:rsidR="005A075B" w:rsidRPr="005A075B" w:rsidTr="00F71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068" w:rsidRPr="005A075B" w:rsidRDefault="00F71068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068" w:rsidRPr="005A075B" w:rsidRDefault="00F71068" w:rsidP="00F71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F710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068" w:rsidRPr="005A075B" w:rsidRDefault="00F71068" w:rsidP="00F71068">
            <w:r w:rsidRPr="005A075B">
              <w:t>O: Mgr. Jiří Zemánek, 1. náměstek hejtmana, vedoucí odboru ekonomického</w:t>
            </w:r>
          </w:p>
          <w:p w:rsidR="00F71068" w:rsidRPr="005A075B" w:rsidRDefault="00F71068" w:rsidP="00F71068">
            <w:r w:rsidRPr="005A075B">
              <w:t>T: ZOK 26. 2. 2018</w:t>
            </w:r>
          </w:p>
        </w:tc>
      </w:tr>
      <w:tr w:rsidR="005A075B" w:rsidRPr="005A075B" w:rsidTr="00F71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068" w:rsidRPr="005A075B" w:rsidRDefault="00F71068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068" w:rsidRPr="005A075B" w:rsidRDefault="00F71068" w:rsidP="00F71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vzít na vědomí poskytnutí dotací ze státního rozpočtu obcím Olomouckého kraje dle důvodové zprávy</w:t>
            </w:r>
          </w:p>
        </w:tc>
      </w:tr>
      <w:tr w:rsidR="005A075B" w:rsidRPr="005A075B" w:rsidTr="00F710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F710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F71068" w:rsidP="00754D71">
            <w:pPr>
              <w:pStyle w:val="nadpis2"/>
            </w:pPr>
            <w:r w:rsidRPr="005A075B">
              <w:t>Mgr. Jiří Zemánek, 1. náměstek hejtmana</w:t>
            </w:r>
          </w:p>
        </w:tc>
      </w:tr>
      <w:tr w:rsidR="00C67E04" w:rsidRPr="005A075B" w:rsidTr="00F710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F71068" w:rsidP="00754D71">
            <w:pPr>
              <w:pStyle w:val="nadpis2"/>
            </w:pPr>
            <w:r w:rsidRPr="005A075B">
              <w:t>15.1.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162029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162029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</w:t>
            </w:r>
            <w:r w:rsidR="00AF53CA" w:rsidRPr="005A075B">
              <w:rPr>
                <w:szCs w:val="24"/>
              </w:rPr>
              <w:t>5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162029" w:rsidP="005B4F8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Rozpočet Olomouckého kraje 2018 </w:t>
            </w:r>
            <w:r w:rsidR="005B4F8C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čerpání revolvingového úvěru Komerční banky, a.</w:t>
            </w:r>
            <w:r w:rsidR="005B4F8C" w:rsidRPr="005A075B">
              <w:rPr>
                <w:szCs w:val="24"/>
              </w:rPr>
              <w:t xml:space="preserve"> </w:t>
            </w:r>
            <w:r w:rsidRPr="005A075B">
              <w:rPr>
                <w:szCs w:val="24"/>
              </w:rPr>
              <w:t>s.</w:t>
            </w:r>
          </w:p>
        </w:tc>
      </w:tr>
      <w:tr w:rsidR="005A075B" w:rsidRPr="005A075B" w:rsidTr="001620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162029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1620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162029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162029" w:rsidP="001620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1620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1620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žádost č. 7 o čerpání revolvingového úvěru s Komerční bankou, a.</w:t>
            </w:r>
            <w:r w:rsidR="005B4F8C" w:rsidRPr="005A075B">
              <w:rPr>
                <w:rFonts w:cs="Arial"/>
                <w:szCs w:val="24"/>
              </w:rPr>
              <w:t xml:space="preserve"> s., dle P</w:t>
            </w:r>
            <w:r w:rsidRPr="005A075B">
              <w:rPr>
                <w:rFonts w:cs="Arial"/>
                <w:szCs w:val="24"/>
              </w:rPr>
              <w:t>řílohy č. 1</w:t>
            </w:r>
          </w:p>
        </w:tc>
      </w:tr>
      <w:tr w:rsidR="005A075B" w:rsidRPr="005A075B" w:rsidTr="001620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1620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A075B">
              <w:rPr>
                <w:rFonts w:cs="Arial"/>
                <w:szCs w:val="24"/>
              </w:rPr>
              <w:t xml:space="preserve"> žádost č. 7 o</w:t>
            </w:r>
            <w:r w:rsidR="005B4F8C" w:rsidRPr="005A075B">
              <w:rPr>
                <w:rFonts w:cs="Arial"/>
                <w:szCs w:val="24"/>
              </w:rPr>
              <w:t xml:space="preserve"> čerpání revolvingového úvěru s </w:t>
            </w:r>
            <w:r w:rsidRPr="005A075B">
              <w:rPr>
                <w:rFonts w:cs="Arial"/>
                <w:szCs w:val="24"/>
              </w:rPr>
              <w:t>Komerční bankou, a.</w:t>
            </w:r>
            <w:r w:rsidR="005B4F8C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s., dle bodu 2 usnesení</w:t>
            </w:r>
          </w:p>
        </w:tc>
      </w:tr>
      <w:tr w:rsidR="005A075B" w:rsidRPr="005A075B" w:rsidTr="001620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162029">
            <w:r w:rsidRPr="005A075B">
              <w:t>O: Mgr. Jiří Zemánek, 1. náměstek hejtmana</w:t>
            </w:r>
          </w:p>
        </w:tc>
      </w:tr>
      <w:tr w:rsidR="005A075B" w:rsidRPr="005A075B" w:rsidTr="001620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1620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1620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162029">
            <w:r w:rsidRPr="005A075B">
              <w:t>O: Mgr. Jiří Zemánek, 1. náměstek hejtmana, vedoucí odboru ekonomického</w:t>
            </w:r>
          </w:p>
          <w:p w:rsidR="00162029" w:rsidRPr="005A075B" w:rsidRDefault="00162029" w:rsidP="00162029">
            <w:r w:rsidRPr="005A075B">
              <w:t>T: ZOK 26. 2. 2018</w:t>
            </w:r>
          </w:p>
        </w:tc>
      </w:tr>
      <w:tr w:rsidR="005A075B" w:rsidRPr="005A075B" w:rsidTr="001620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754D71">
            <w:pPr>
              <w:pStyle w:val="nadpis2"/>
            </w:pPr>
            <w:r w:rsidRPr="005A075B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29" w:rsidRPr="005A075B" w:rsidRDefault="00162029" w:rsidP="001620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5B4F8C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s.</w:t>
            </w:r>
          </w:p>
        </w:tc>
      </w:tr>
      <w:tr w:rsidR="005A075B" w:rsidRPr="005A075B" w:rsidTr="001620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1620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162029" w:rsidP="00754D71">
            <w:pPr>
              <w:pStyle w:val="nadpis2"/>
            </w:pPr>
            <w:r w:rsidRPr="005A075B">
              <w:t>Mgr. Jiří Zemánek, 1. náměstek hejtmana</w:t>
            </w:r>
          </w:p>
        </w:tc>
      </w:tr>
      <w:tr w:rsidR="00C67E04" w:rsidRPr="005A075B" w:rsidTr="001620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162029" w:rsidP="00754D71">
            <w:pPr>
              <w:pStyle w:val="nadpis2"/>
            </w:pPr>
            <w:r w:rsidRPr="005A075B">
              <w:t>15.2.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BF0E8A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BF0E8A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</w:t>
            </w:r>
            <w:r w:rsidR="00AF53CA" w:rsidRPr="005A075B">
              <w:rPr>
                <w:szCs w:val="24"/>
              </w:rPr>
              <w:t>6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BF0E8A" w:rsidP="005B4F8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Rozpočet Olomouckého kraje 2018 </w:t>
            </w:r>
            <w:r w:rsidR="005B4F8C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čerpání úvěru Komerční banky, a.s.</w:t>
            </w:r>
          </w:p>
        </w:tc>
      </w:tr>
      <w:tr w:rsidR="005A075B" w:rsidRPr="005A075B" w:rsidTr="00BF0E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BF0E8A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BF0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BF0E8A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BF0E8A" w:rsidP="00BF0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BF0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BF0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žádost č. 1 o čerpání úvěru s Komerční bankou, a.</w:t>
            </w:r>
            <w:r w:rsidR="005B4F8C" w:rsidRPr="005A075B">
              <w:rPr>
                <w:rFonts w:cs="Arial"/>
                <w:szCs w:val="24"/>
              </w:rPr>
              <w:t xml:space="preserve"> s., dle P</w:t>
            </w:r>
            <w:r w:rsidRPr="005A075B">
              <w:rPr>
                <w:rFonts w:cs="Arial"/>
                <w:szCs w:val="24"/>
              </w:rPr>
              <w:t>řílohy č. 1</w:t>
            </w:r>
          </w:p>
        </w:tc>
      </w:tr>
      <w:tr w:rsidR="005A075B" w:rsidRPr="005A075B" w:rsidTr="00BF0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BF0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A075B">
              <w:rPr>
                <w:rFonts w:cs="Arial"/>
                <w:szCs w:val="24"/>
              </w:rPr>
              <w:t xml:space="preserve"> žádost č. 1 o čerpání úvěru s Komerční bankou, </w:t>
            </w:r>
            <w:r w:rsidR="005B4F8C" w:rsidRPr="005A075B">
              <w:rPr>
                <w:rFonts w:cs="Arial"/>
                <w:szCs w:val="24"/>
              </w:rPr>
              <w:br/>
            </w:r>
            <w:r w:rsidRPr="005A075B">
              <w:rPr>
                <w:rFonts w:cs="Arial"/>
                <w:szCs w:val="24"/>
              </w:rPr>
              <w:t>a.</w:t>
            </w:r>
            <w:r w:rsidR="005B4F8C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s., dle bodu 2 usnesení</w:t>
            </w:r>
          </w:p>
        </w:tc>
      </w:tr>
      <w:tr w:rsidR="005A075B" w:rsidRPr="005A075B" w:rsidTr="00BF0E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BF0E8A">
            <w:r w:rsidRPr="005A075B">
              <w:t>O: Mgr. Jiří Zemánek, 1. náměstek hejtmana</w:t>
            </w:r>
          </w:p>
        </w:tc>
      </w:tr>
      <w:tr w:rsidR="005A075B" w:rsidRPr="005A075B" w:rsidTr="00BF0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BF0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A075B" w:rsidRPr="005A075B" w:rsidTr="00BF0E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BF0E8A">
            <w:r w:rsidRPr="005A075B">
              <w:t>O: Mgr. Jiří Zemánek, 1. náměstek hejtmana, vedoucí odboru ekonomického</w:t>
            </w:r>
          </w:p>
          <w:p w:rsidR="00BF0E8A" w:rsidRPr="005A075B" w:rsidRDefault="00BF0E8A" w:rsidP="00BF0E8A">
            <w:r w:rsidRPr="005A075B">
              <w:t>T: ZOK 26. 2. 2018</w:t>
            </w:r>
          </w:p>
        </w:tc>
      </w:tr>
      <w:tr w:rsidR="005A075B" w:rsidRPr="005A075B" w:rsidTr="00BF0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754D71">
            <w:pPr>
              <w:pStyle w:val="nadpis2"/>
            </w:pPr>
            <w:r w:rsidRPr="005A075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E8A" w:rsidRPr="005A075B" w:rsidRDefault="00BF0E8A" w:rsidP="00BF0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vzít na vědomí čerpání úvěru s Komerční bankou, a.</w:t>
            </w:r>
            <w:r w:rsidR="005B4F8C" w:rsidRPr="005A075B">
              <w:rPr>
                <w:rFonts w:cs="Arial"/>
                <w:szCs w:val="24"/>
              </w:rPr>
              <w:t xml:space="preserve"> </w:t>
            </w:r>
            <w:r w:rsidRPr="005A075B">
              <w:rPr>
                <w:rFonts w:cs="Arial"/>
                <w:szCs w:val="24"/>
              </w:rPr>
              <w:t>s.</w:t>
            </w:r>
          </w:p>
        </w:tc>
      </w:tr>
      <w:tr w:rsidR="005A075B" w:rsidRPr="005A075B" w:rsidTr="00BF0E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BF0E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BF0E8A" w:rsidP="00754D71">
            <w:pPr>
              <w:pStyle w:val="nadpis2"/>
            </w:pPr>
            <w:r w:rsidRPr="005A075B">
              <w:t>Mgr. Jiří Zemánek, 1. náměstek hejtmana</w:t>
            </w:r>
          </w:p>
        </w:tc>
      </w:tr>
      <w:tr w:rsidR="00C67E04" w:rsidRPr="005A075B" w:rsidTr="00BF0E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BF0E8A" w:rsidP="00754D71">
            <w:pPr>
              <w:pStyle w:val="nadpis2"/>
            </w:pPr>
            <w:r w:rsidRPr="005A075B">
              <w:t>15.3.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855709">
        <w:tc>
          <w:tcPr>
            <w:tcW w:w="961" w:type="pct"/>
            <w:gridSpan w:val="2"/>
            <w:tcBorders>
              <w:bottom w:val="nil"/>
            </w:tcBorders>
          </w:tcPr>
          <w:p w:rsidR="00C67E04" w:rsidRPr="005A075B" w:rsidRDefault="00855709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</w:t>
            </w:r>
            <w:r w:rsidR="00AF53CA" w:rsidRPr="005A075B">
              <w:rPr>
                <w:szCs w:val="24"/>
              </w:rPr>
              <w:t>7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67E04" w:rsidRPr="005A075B" w:rsidRDefault="00855709" w:rsidP="005B4F8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 xml:space="preserve">Rozpočet Olomouckého kraje 2018 </w:t>
            </w:r>
            <w:r w:rsidR="005B4F8C" w:rsidRPr="005A075B">
              <w:rPr>
                <w:szCs w:val="24"/>
              </w:rPr>
              <w:t>–</w:t>
            </w:r>
            <w:r w:rsidRPr="005A075B">
              <w:rPr>
                <w:szCs w:val="24"/>
              </w:rPr>
              <w:t xml:space="preserve"> rozpočtové změny</w:t>
            </w:r>
          </w:p>
        </w:tc>
      </w:tr>
      <w:tr w:rsidR="005A075B" w:rsidRPr="005A075B" w:rsidTr="008557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7E04" w:rsidRPr="005A075B" w:rsidRDefault="00855709" w:rsidP="00A92F3C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8557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7E04" w:rsidRPr="005A075B" w:rsidRDefault="00855709" w:rsidP="00754D71">
            <w:pPr>
              <w:pStyle w:val="nadpis2"/>
            </w:pPr>
            <w:r w:rsidRPr="005A075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E04" w:rsidRPr="005A075B" w:rsidRDefault="00855709" w:rsidP="008557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A075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A075B" w:rsidRPr="005A075B" w:rsidTr="008557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709" w:rsidRPr="005A075B" w:rsidRDefault="00855709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709" w:rsidRPr="005A075B" w:rsidRDefault="00855709" w:rsidP="008557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schvaluje</w:t>
            </w:r>
            <w:r w:rsidRPr="005A075B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5A075B" w:rsidRPr="005A075B" w:rsidTr="008557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709" w:rsidRPr="005A075B" w:rsidRDefault="00855709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709" w:rsidRPr="005A075B" w:rsidRDefault="00855709" w:rsidP="008557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ukládá</w:t>
            </w:r>
            <w:r w:rsidRPr="005A075B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5A075B" w:rsidRPr="005A075B" w:rsidTr="008557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709" w:rsidRPr="005A075B" w:rsidRDefault="00855709" w:rsidP="00855709">
            <w:r w:rsidRPr="005A075B">
              <w:t>O: Mgr. Jiří Zemánek, 1. náměstek hejtmana, vedoucí odboru ekonomického</w:t>
            </w:r>
          </w:p>
          <w:p w:rsidR="00855709" w:rsidRPr="005A075B" w:rsidRDefault="00855709" w:rsidP="00855709">
            <w:r w:rsidRPr="005A075B">
              <w:t>T: ZOK 26. 2. 2018</w:t>
            </w:r>
          </w:p>
        </w:tc>
      </w:tr>
      <w:tr w:rsidR="005A075B" w:rsidRPr="005A075B" w:rsidTr="008557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709" w:rsidRPr="005A075B" w:rsidRDefault="00855709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709" w:rsidRPr="005A075B" w:rsidRDefault="00855709" w:rsidP="008557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075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A075B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5A075B" w:rsidRPr="005A075B" w:rsidTr="008557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</w:p>
        </w:tc>
      </w:tr>
      <w:tr w:rsidR="005A075B" w:rsidRPr="005A075B" w:rsidTr="008557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7E04" w:rsidRPr="005A075B" w:rsidRDefault="00855709" w:rsidP="00754D71">
            <w:pPr>
              <w:pStyle w:val="nadpis2"/>
            </w:pPr>
            <w:r w:rsidRPr="005A075B">
              <w:t>Mgr. Jiří Zemánek, 1. náměstek hejtmana</w:t>
            </w:r>
          </w:p>
        </w:tc>
      </w:tr>
      <w:tr w:rsidR="00C67E04" w:rsidRPr="005A075B" w:rsidTr="008557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7E04" w:rsidRPr="005A075B" w:rsidRDefault="00C67E0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7E04" w:rsidRPr="005A075B" w:rsidRDefault="00855709" w:rsidP="00754D71">
            <w:pPr>
              <w:pStyle w:val="nadpis2"/>
            </w:pPr>
            <w:r w:rsidRPr="005A075B">
              <w:t>15.4.</w:t>
            </w:r>
          </w:p>
        </w:tc>
      </w:tr>
    </w:tbl>
    <w:p w:rsidR="00C67E04" w:rsidRPr="005A075B" w:rsidRDefault="00C67E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A075B" w:rsidRPr="005A075B" w:rsidTr="00C421D5">
        <w:tc>
          <w:tcPr>
            <w:tcW w:w="961" w:type="pct"/>
            <w:gridSpan w:val="2"/>
            <w:tcBorders>
              <w:bottom w:val="nil"/>
            </w:tcBorders>
          </w:tcPr>
          <w:p w:rsidR="000D42F4" w:rsidRPr="005A075B" w:rsidRDefault="000D42F4" w:rsidP="00AF5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A075B">
              <w:rPr>
                <w:szCs w:val="24"/>
              </w:rPr>
              <w:t>UR/34/5</w:t>
            </w:r>
            <w:r w:rsidR="00AF53CA" w:rsidRPr="005A075B">
              <w:rPr>
                <w:szCs w:val="24"/>
              </w:rPr>
              <w:t>8</w:t>
            </w:r>
            <w:r w:rsidRPr="005A075B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0D42F4" w:rsidRPr="005A075B" w:rsidRDefault="000D42F4" w:rsidP="00C421D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A075B">
              <w:rPr>
                <w:szCs w:val="24"/>
              </w:rPr>
              <w:t>Různé – Návrh programu, času a místa konání 9. zasedání Zastupitelstva Olomouckého kraje dne 26. 2. 2018</w:t>
            </w:r>
          </w:p>
        </w:tc>
      </w:tr>
      <w:tr w:rsidR="005A075B" w:rsidRPr="005A075B" w:rsidTr="00C421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D42F4" w:rsidRPr="005A075B" w:rsidRDefault="000D42F4" w:rsidP="00C421D5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D42F4" w:rsidRPr="005A075B" w:rsidRDefault="000D42F4" w:rsidP="00754D71">
            <w:pPr>
              <w:pStyle w:val="nadpis2"/>
            </w:pPr>
            <w:r w:rsidRPr="005A075B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2F4" w:rsidRPr="005A075B" w:rsidRDefault="000D42F4" w:rsidP="000D42F4">
            <w:pPr>
              <w:pStyle w:val="Normal"/>
              <w:jc w:val="both"/>
            </w:pPr>
            <w:r w:rsidRPr="005A075B">
              <w:rPr>
                <w:b/>
                <w:spacing w:val="70"/>
              </w:rPr>
              <w:t>bere na vědomí</w:t>
            </w:r>
            <w:r w:rsidRPr="005A075B">
              <w:t xml:space="preserve"> </w:t>
            </w:r>
            <w:r w:rsidR="006A2EC2" w:rsidRPr="005A075B">
              <w:t xml:space="preserve">upravenou </w:t>
            </w:r>
            <w:r w:rsidRPr="005A075B">
              <w:t>důvodovou zprávu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2F4" w:rsidRPr="005A075B" w:rsidRDefault="000D42F4" w:rsidP="00754D71">
            <w:pPr>
              <w:pStyle w:val="nadpis2"/>
            </w:pPr>
            <w:r w:rsidRPr="005A075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2F4" w:rsidRPr="005A075B" w:rsidRDefault="000D42F4" w:rsidP="000D42F4">
            <w:pPr>
              <w:pStyle w:val="Normal"/>
              <w:jc w:val="both"/>
            </w:pPr>
            <w:r w:rsidRPr="005A075B">
              <w:rPr>
                <w:b/>
                <w:spacing w:val="70"/>
              </w:rPr>
              <w:t>stanovuje</w:t>
            </w:r>
            <w:r w:rsidRPr="005A075B">
              <w:t xml:space="preserve"> </w:t>
            </w:r>
          </w:p>
          <w:p w:rsidR="000D42F4" w:rsidRPr="005A075B" w:rsidRDefault="000D42F4" w:rsidP="000D42F4">
            <w:pPr>
              <w:pStyle w:val="Normal"/>
              <w:jc w:val="both"/>
            </w:pPr>
            <w:r w:rsidRPr="005A075B">
              <w:t>a) termín konání 9. zasedání Zastupitelstva Olomouckého kraje: na pondělí 26. 2. 2018 v 10:00 hodin</w:t>
            </w:r>
          </w:p>
          <w:p w:rsidR="000D42F4" w:rsidRPr="005A075B" w:rsidRDefault="000D42F4" w:rsidP="000D42F4">
            <w:pPr>
              <w:pStyle w:val="Normal"/>
              <w:jc w:val="both"/>
            </w:pPr>
            <w:r w:rsidRPr="005A075B">
              <w:t>b) místo konání 9. zasedání Zastupitelstva Olomouckého kraje: Magistrát města Olomouce – velký zasedací sál, Hynaisova 10, Olomouc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2F4" w:rsidRPr="005A075B" w:rsidRDefault="000D42F4" w:rsidP="00754D71">
            <w:pPr>
              <w:pStyle w:val="nadpis2"/>
            </w:pPr>
            <w:r w:rsidRPr="005A075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2F4" w:rsidRPr="005A075B" w:rsidRDefault="000D42F4" w:rsidP="000D42F4">
            <w:pPr>
              <w:pStyle w:val="Normal"/>
              <w:jc w:val="both"/>
            </w:pPr>
            <w:r w:rsidRPr="005A075B">
              <w:rPr>
                <w:b/>
                <w:spacing w:val="70"/>
              </w:rPr>
              <w:t>ukládá</w:t>
            </w:r>
            <w:r w:rsidRPr="005A075B">
              <w:t xml:space="preserve"> předložit návrh programu na zasedání Zastupitelstva Olomouckého kraje</w:t>
            </w:r>
          </w:p>
        </w:tc>
      </w:tr>
      <w:tr w:rsidR="005A075B" w:rsidRPr="005A075B" w:rsidTr="00C421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2F4" w:rsidRPr="005A075B" w:rsidRDefault="000D42F4" w:rsidP="00C421D5">
            <w:r w:rsidRPr="005A075B">
              <w:t>O: Ladislav Okleštěk, hejtman Olomouckého kraje</w:t>
            </w:r>
          </w:p>
          <w:p w:rsidR="000D42F4" w:rsidRPr="005A075B" w:rsidRDefault="000D42F4" w:rsidP="00C421D5">
            <w:r w:rsidRPr="005A075B">
              <w:t>T: ZOK 26. 2. 2018</w:t>
            </w:r>
          </w:p>
        </w:tc>
      </w:tr>
      <w:tr w:rsidR="005A075B" w:rsidRPr="005A075B" w:rsidTr="00C421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2F4" w:rsidRPr="005A075B" w:rsidRDefault="000D42F4" w:rsidP="00754D71">
            <w:pPr>
              <w:pStyle w:val="nadpis2"/>
            </w:pPr>
            <w:r w:rsidRPr="005A075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2F4" w:rsidRPr="005A075B" w:rsidRDefault="000D42F4" w:rsidP="000D42F4">
            <w:pPr>
              <w:pStyle w:val="Normal"/>
              <w:jc w:val="both"/>
            </w:pPr>
            <w:r w:rsidRPr="005A075B">
              <w:rPr>
                <w:b/>
                <w:spacing w:val="70"/>
              </w:rPr>
              <w:t>doporučuje Zastupitelstvu Olomouckého kraje</w:t>
            </w:r>
            <w:r w:rsidRPr="005A075B">
              <w:t xml:space="preserve"> schválit návrh programu 9. zasedání Zastupitelstva Olomouckého kraje konaného dne 26. 2. 2018 dle důvodové zprávy</w:t>
            </w:r>
          </w:p>
        </w:tc>
      </w:tr>
      <w:tr w:rsidR="005A075B" w:rsidRPr="005A075B" w:rsidTr="00C421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D42F4" w:rsidRPr="005A075B" w:rsidRDefault="000D42F4" w:rsidP="00754D71">
            <w:pPr>
              <w:pStyle w:val="nadpis2"/>
            </w:pPr>
          </w:p>
        </w:tc>
      </w:tr>
      <w:tr w:rsidR="005A075B" w:rsidRPr="005A075B" w:rsidTr="00C421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D42F4" w:rsidRPr="005A075B" w:rsidRDefault="000D42F4" w:rsidP="00754D71">
            <w:pPr>
              <w:pStyle w:val="nadpis2"/>
            </w:pPr>
            <w:r w:rsidRPr="005A075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D42F4" w:rsidRPr="005A075B" w:rsidRDefault="000D42F4" w:rsidP="00754D71">
            <w:pPr>
              <w:pStyle w:val="nadpis2"/>
            </w:pPr>
            <w:r w:rsidRPr="005A075B">
              <w:t>Ladislav Okleštěk, hejtman Olomouckého kraje</w:t>
            </w:r>
          </w:p>
        </w:tc>
      </w:tr>
      <w:tr w:rsidR="000D42F4" w:rsidRPr="005A075B" w:rsidTr="00C421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D42F4" w:rsidRPr="005A075B" w:rsidRDefault="000D42F4" w:rsidP="00754D71">
            <w:pPr>
              <w:pStyle w:val="nadpis2"/>
            </w:pPr>
            <w:r w:rsidRPr="005A075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D42F4" w:rsidRPr="005A075B" w:rsidRDefault="000D42F4" w:rsidP="00754D71">
            <w:pPr>
              <w:pStyle w:val="nadpis2"/>
            </w:pPr>
            <w:r w:rsidRPr="005A075B">
              <w:t>16.1.</w:t>
            </w:r>
          </w:p>
        </w:tc>
      </w:tr>
    </w:tbl>
    <w:p w:rsidR="000D42F4" w:rsidRPr="005A075B" w:rsidRDefault="000D42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36046" w:rsidRPr="005A075B" w:rsidRDefault="000360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A075B" w:rsidRPr="005A075B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A075B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5A075B">
              <w:rPr>
                <w:sz w:val="24"/>
                <w:szCs w:val="24"/>
                <w:lang w:val="cs-CZ"/>
              </w:rPr>
              <w:t xml:space="preserve"> </w:t>
            </w:r>
            <w:r w:rsidR="00EA3E38" w:rsidRPr="005A075B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5A075B" w:rsidRDefault="00D77E16" w:rsidP="00D77E16">
      <w:pPr>
        <w:pStyle w:val="Zkladntext"/>
        <w:rPr>
          <w:sz w:val="24"/>
        </w:rPr>
      </w:pPr>
      <w:r w:rsidRPr="005A075B">
        <w:rPr>
          <w:sz w:val="24"/>
        </w:rPr>
        <w:t xml:space="preserve">V Olomouci dne </w:t>
      </w:r>
      <w:r w:rsidR="00C67E04" w:rsidRPr="005A075B">
        <w:rPr>
          <w:sz w:val="24"/>
        </w:rPr>
        <w:t>5. 2. 2018</w:t>
      </w:r>
    </w:p>
    <w:p w:rsidR="00495156" w:rsidRPr="005A075B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A075B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A075B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A075B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A075B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A075B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5A075B" w:rsidTr="00505089">
        <w:trPr>
          <w:trHeight w:hRule="exact" w:val="1373"/>
        </w:trPr>
        <w:tc>
          <w:tcPr>
            <w:tcW w:w="3794" w:type="dxa"/>
          </w:tcPr>
          <w:p w:rsidR="00EB7DD1" w:rsidRPr="005A075B" w:rsidRDefault="00EB7DD1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A075B">
              <w:t>Ladislav Okleštěk</w:t>
            </w:r>
          </w:p>
          <w:p w:rsidR="00495156" w:rsidRPr="005A075B" w:rsidRDefault="00EB7DD1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A075B">
              <w:t>hejtman Olomouckého kraje</w:t>
            </w:r>
          </w:p>
        </w:tc>
        <w:tc>
          <w:tcPr>
            <w:tcW w:w="1984" w:type="dxa"/>
          </w:tcPr>
          <w:p w:rsidR="00495156" w:rsidRPr="005A075B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EB7DD1" w:rsidRPr="005A075B" w:rsidRDefault="00EB7DD1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A075B">
              <w:t>Mgr. Jiří Zemánek</w:t>
            </w:r>
          </w:p>
          <w:p w:rsidR="00495156" w:rsidRPr="005A075B" w:rsidRDefault="00EB7DD1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A075B">
              <w:t>1. náměstek hejtmana</w:t>
            </w:r>
          </w:p>
        </w:tc>
      </w:tr>
    </w:tbl>
    <w:p w:rsidR="00E27968" w:rsidRPr="005A075B" w:rsidRDefault="00E27968" w:rsidP="00E27968">
      <w:pPr>
        <w:rPr>
          <w:vanish/>
        </w:rPr>
      </w:pPr>
    </w:p>
    <w:p w:rsidR="008C2A88" w:rsidRPr="005A075B" w:rsidRDefault="008C2A88" w:rsidP="001B4C4C">
      <w:pPr>
        <w:pStyle w:val="nzvy"/>
      </w:pPr>
    </w:p>
    <w:p w:rsidR="005E6980" w:rsidRPr="005A075B" w:rsidRDefault="005E6980" w:rsidP="001B4C4C">
      <w:pPr>
        <w:pStyle w:val="nzvy"/>
      </w:pPr>
    </w:p>
    <w:sectPr w:rsidR="005E6980" w:rsidRPr="005A075B" w:rsidSect="00D87567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4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58" w:rsidRDefault="00CC7358">
      <w:r>
        <w:separator/>
      </w:r>
    </w:p>
  </w:endnote>
  <w:endnote w:type="continuationSeparator" w:id="0">
    <w:p w:rsidR="00CC7358" w:rsidRDefault="00CC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D5" w:rsidRDefault="00C421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21D5" w:rsidRDefault="00C421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67" w:rsidRDefault="00D87567" w:rsidP="00D87567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2. 2018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48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84</w:t>
    </w:r>
    <w:r>
      <w:rPr>
        <w:rFonts w:cs="Arial"/>
        <w:i/>
        <w:sz w:val="20"/>
      </w:rPr>
      <w:t>)</w:t>
    </w:r>
  </w:p>
  <w:p w:rsidR="00D87567" w:rsidRDefault="00D87567" w:rsidP="00D8756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D87567" w:rsidRDefault="00D87567" w:rsidP="00D8756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34</w:t>
    </w:r>
    <w:r>
      <w:rPr>
        <w:rFonts w:cs="Arial"/>
        <w:i/>
        <w:sz w:val="20"/>
      </w:rPr>
      <w:t>. schůze Rady</w:t>
    </w:r>
    <w:r>
      <w:rPr>
        <w:rFonts w:cs="Arial"/>
        <w:i/>
        <w:sz w:val="20"/>
      </w:rPr>
      <w:t xml:space="preserve"> Olomouckého kraje konané dne 5. 2</w:t>
    </w:r>
    <w:r>
      <w:rPr>
        <w:rFonts w:cs="Arial"/>
        <w:i/>
        <w:sz w:val="20"/>
      </w:rPr>
      <w:t>. 2018</w:t>
    </w:r>
  </w:p>
  <w:p w:rsidR="00C421D5" w:rsidRDefault="00C421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35BFC8184584E088EF5F352FCC8A83C"/>
      </w:placeholder>
      <w:temporary/>
      <w:showingPlcHdr/>
      <w15:appearance w15:val="hidden"/>
    </w:sdtPr>
    <w:sdtContent>
      <w:p w:rsidR="00D87567" w:rsidRDefault="00D87567">
        <w:pPr>
          <w:pStyle w:val="Zpat"/>
        </w:pPr>
        <w:r>
          <w:t>[Sem zadejte text.]</w:t>
        </w:r>
      </w:p>
    </w:sdtContent>
  </w:sdt>
  <w:p w:rsidR="00C421D5" w:rsidRDefault="00C421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58" w:rsidRDefault="00CC7358">
      <w:r>
        <w:separator/>
      </w:r>
    </w:p>
  </w:footnote>
  <w:footnote w:type="continuationSeparator" w:id="0">
    <w:p w:rsidR="00CC7358" w:rsidRDefault="00CC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E5"/>
    <w:rsid w:val="000024CE"/>
    <w:rsid w:val="00010DF0"/>
    <w:rsid w:val="000230AA"/>
    <w:rsid w:val="00031295"/>
    <w:rsid w:val="00036046"/>
    <w:rsid w:val="000433D6"/>
    <w:rsid w:val="000A2E89"/>
    <w:rsid w:val="000B0654"/>
    <w:rsid w:val="000B3AB7"/>
    <w:rsid w:val="000B4B19"/>
    <w:rsid w:val="000B515C"/>
    <w:rsid w:val="000C1B01"/>
    <w:rsid w:val="000D42F4"/>
    <w:rsid w:val="000D77BE"/>
    <w:rsid w:val="000E63B0"/>
    <w:rsid w:val="000F7721"/>
    <w:rsid w:val="00111FBD"/>
    <w:rsid w:val="00114AFF"/>
    <w:rsid w:val="00155B61"/>
    <w:rsid w:val="00162029"/>
    <w:rsid w:val="001716C6"/>
    <w:rsid w:val="00196AAF"/>
    <w:rsid w:val="001A3743"/>
    <w:rsid w:val="001A7C3A"/>
    <w:rsid w:val="001B4C4C"/>
    <w:rsid w:val="001C0831"/>
    <w:rsid w:val="001C35F3"/>
    <w:rsid w:val="001D584B"/>
    <w:rsid w:val="001E5A02"/>
    <w:rsid w:val="001F7FB3"/>
    <w:rsid w:val="00217B9D"/>
    <w:rsid w:val="00262C82"/>
    <w:rsid w:val="002670B2"/>
    <w:rsid w:val="00274F47"/>
    <w:rsid w:val="0028695D"/>
    <w:rsid w:val="002A0AE0"/>
    <w:rsid w:val="002F2E03"/>
    <w:rsid w:val="002F5356"/>
    <w:rsid w:val="002F6885"/>
    <w:rsid w:val="00304040"/>
    <w:rsid w:val="00304659"/>
    <w:rsid w:val="00307C92"/>
    <w:rsid w:val="0031523C"/>
    <w:rsid w:val="00321754"/>
    <w:rsid w:val="0032429B"/>
    <w:rsid w:val="00324F6A"/>
    <w:rsid w:val="003A36A9"/>
    <w:rsid w:val="003A5740"/>
    <w:rsid w:val="003B3509"/>
    <w:rsid w:val="003B7AE4"/>
    <w:rsid w:val="003C1C05"/>
    <w:rsid w:val="003C7BD1"/>
    <w:rsid w:val="003D2FEC"/>
    <w:rsid w:val="003E33F1"/>
    <w:rsid w:val="00412C2E"/>
    <w:rsid w:val="00414970"/>
    <w:rsid w:val="004429D1"/>
    <w:rsid w:val="00442CFD"/>
    <w:rsid w:val="00443FD1"/>
    <w:rsid w:val="00457FEB"/>
    <w:rsid w:val="00464355"/>
    <w:rsid w:val="004855E8"/>
    <w:rsid w:val="00495156"/>
    <w:rsid w:val="004C1CE1"/>
    <w:rsid w:val="004D4678"/>
    <w:rsid w:val="004E5F7F"/>
    <w:rsid w:val="004F3544"/>
    <w:rsid w:val="004F5CDE"/>
    <w:rsid w:val="00503876"/>
    <w:rsid w:val="00505089"/>
    <w:rsid w:val="00511C4A"/>
    <w:rsid w:val="005169D1"/>
    <w:rsid w:val="0051760A"/>
    <w:rsid w:val="0052115E"/>
    <w:rsid w:val="0053712F"/>
    <w:rsid w:val="00557F62"/>
    <w:rsid w:val="00595B6B"/>
    <w:rsid w:val="005A075B"/>
    <w:rsid w:val="005A5E22"/>
    <w:rsid w:val="005A617B"/>
    <w:rsid w:val="005B4F8C"/>
    <w:rsid w:val="005C3D0C"/>
    <w:rsid w:val="005D45BC"/>
    <w:rsid w:val="005E2862"/>
    <w:rsid w:val="005E4911"/>
    <w:rsid w:val="005E6980"/>
    <w:rsid w:val="005F15E9"/>
    <w:rsid w:val="005F7AFB"/>
    <w:rsid w:val="00613C05"/>
    <w:rsid w:val="00620263"/>
    <w:rsid w:val="00625D68"/>
    <w:rsid w:val="00646E23"/>
    <w:rsid w:val="00665183"/>
    <w:rsid w:val="00665FAB"/>
    <w:rsid w:val="00681CAE"/>
    <w:rsid w:val="0068324B"/>
    <w:rsid w:val="00684C97"/>
    <w:rsid w:val="00694967"/>
    <w:rsid w:val="006A2EC2"/>
    <w:rsid w:val="006B1590"/>
    <w:rsid w:val="006C2E8B"/>
    <w:rsid w:val="006C4092"/>
    <w:rsid w:val="006D51B8"/>
    <w:rsid w:val="006E0EB9"/>
    <w:rsid w:val="006E3E5D"/>
    <w:rsid w:val="006E7F6A"/>
    <w:rsid w:val="006F0F37"/>
    <w:rsid w:val="006F2BF6"/>
    <w:rsid w:val="006F6F31"/>
    <w:rsid w:val="007178C2"/>
    <w:rsid w:val="00734CD9"/>
    <w:rsid w:val="007541D0"/>
    <w:rsid w:val="00754D71"/>
    <w:rsid w:val="00766396"/>
    <w:rsid w:val="0078229F"/>
    <w:rsid w:val="007A566E"/>
    <w:rsid w:val="007C48FA"/>
    <w:rsid w:val="007E00BD"/>
    <w:rsid w:val="007E237C"/>
    <w:rsid w:val="007F4E71"/>
    <w:rsid w:val="007F7ED0"/>
    <w:rsid w:val="008053BA"/>
    <w:rsid w:val="00816624"/>
    <w:rsid w:val="00822AB7"/>
    <w:rsid w:val="00822C2A"/>
    <w:rsid w:val="00827CA4"/>
    <w:rsid w:val="00837886"/>
    <w:rsid w:val="0085297C"/>
    <w:rsid w:val="00855709"/>
    <w:rsid w:val="00856F3F"/>
    <w:rsid w:val="008571C2"/>
    <w:rsid w:val="0085772F"/>
    <w:rsid w:val="00865731"/>
    <w:rsid w:val="008A3AA1"/>
    <w:rsid w:val="008C2A88"/>
    <w:rsid w:val="008C521D"/>
    <w:rsid w:val="008C66CD"/>
    <w:rsid w:val="008D5E83"/>
    <w:rsid w:val="008F1354"/>
    <w:rsid w:val="008F73BC"/>
    <w:rsid w:val="00926FFE"/>
    <w:rsid w:val="0093263F"/>
    <w:rsid w:val="00932BB3"/>
    <w:rsid w:val="0093530A"/>
    <w:rsid w:val="00937008"/>
    <w:rsid w:val="00937DEB"/>
    <w:rsid w:val="009514EC"/>
    <w:rsid w:val="009515E4"/>
    <w:rsid w:val="009925B2"/>
    <w:rsid w:val="009A0031"/>
    <w:rsid w:val="009A7223"/>
    <w:rsid w:val="009B4402"/>
    <w:rsid w:val="00A14086"/>
    <w:rsid w:val="00A2308D"/>
    <w:rsid w:val="00A81EBD"/>
    <w:rsid w:val="00A82234"/>
    <w:rsid w:val="00A84E6D"/>
    <w:rsid w:val="00A92F3C"/>
    <w:rsid w:val="00AA7D87"/>
    <w:rsid w:val="00AF53CA"/>
    <w:rsid w:val="00B01F00"/>
    <w:rsid w:val="00B024FE"/>
    <w:rsid w:val="00B119D3"/>
    <w:rsid w:val="00B64366"/>
    <w:rsid w:val="00B65E5D"/>
    <w:rsid w:val="00BA01BD"/>
    <w:rsid w:val="00BA0246"/>
    <w:rsid w:val="00BA02DC"/>
    <w:rsid w:val="00BA1831"/>
    <w:rsid w:val="00BD5D47"/>
    <w:rsid w:val="00BD63E1"/>
    <w:rsid w:val="00BF0E8A"/>
    <w:rsid w:val="00C032D8"/>
    <w:rsid w:val="00C209A4"/>
    <w:rsid w:val="00C274F7"/>
    <w:rsid w:val="00C421D5"/>
    <w:rsid w:val="00C43A9E"/>
    <w:rsid w:val="00C67E04"/>
    <w:rsid w:val="00C864E6"/>
    <w:rsid w:val="00CA252C"/>
    <w:rsid w:val="00CB1E89"/>
    <w:rsid w:val="00CB7B1D"/>
    <w:rsid w:val="00CC6C1A"/>
    <w:rsid w:val="00CC7358"/>
    <w:rsid w:val="00CD3449"/>
    <w:rsid w:val="00CF4EB9"/>
    <w:rsid w:val="00CF6767"/>
    <w:rsid w:val="00D124F6"/>
    <w:rsid w:val="00D264E5"/>
    <w:rsid w:val="00D34DFB"/>
    <w:rsid w:val="00D44069"/>
    <w:rsid w:val="00D4693C"/>
    <w:rsid w:val="00D54410"/>
    <w:rsid w:val="00D607A8"/>
    <w:rsid w:val="00D75579"/>
    <w:rsid w:val="00D77E16"/>
    <w:rsid w:val="00D87567"/>
    <w:rsid w:val="00D87A1B"/>
    <w:rsid w:val="00D9181C"/>
    <w:rsid w:val="00D92AB1"/>
    <w:rsid w:val="00D96754"/>
    <w:rsid w:val="00DA01AB"/>
    <w:rsid w:val="00DA1E99"/>
    <w:rsid w:val="00DB38B4"/>
    <w:rsid w:val="00DD51FD"/>
    <w:rsid w:val="00E04547"/>
    <w:rsid w:val="00E0641A"/>
    <w:rsid w:val="00E27968"/>
    <w:rsid w:val="00E45B49"/>
    <w:rsid w:val="00E52C48"/>
    <w:rsid w:val="00E64619"/>
    <w:rsid w:val="00E66F8A"/>
    <w:rsid w:val="00E75A83"/>
    <w:rsid w:val="00E81431"/>
    <w:rsid w:val="00EA3839"/>
    <w:rsid w:val="00EA3E38"/>
    <w:rsid w:val="00EA4467"/>
    <w:rsid w:val="00EB7DD1"/>
    <w:rsid w:val="00EC2B2D"/>
    <w:rsid w:val="00EC6A0B"/>
    <w:rsid w:val="00ED4579"/>
    <w:rsid w:val="00EF43EE"/>
    <w:rsid w:val="00EF587E"/>
    <w:rsid w:val="00F0062C"/>
    <w:rsid w:val="00F00D47"/>
    <w:rsid w:val="00F01F02"/>
    <w:rsid w:val="00F24FDD"/>
    <w:rsid w:val="00F71068"/>
    <w:rsid w:val="00F71489"/>
    <w:rsid w:val="00F83AB1"/>
    <w:rsid w:val="00F9615F"/>
    <w:rsid w:val="00FB560B"/>
    <w:rsid w:val="00FC2694"/>
    <w:rsid w:val="00FD254B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86FFAB"/>
  <w15:docId w15:val="{102AADED-C092-4B4F-916E-473EF39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754D71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2869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0B3AB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D8756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5BFC8184584E088EF5F352FCC8A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7518B-6EC3-443D-9329-007853DFEBDD}"/>
      </w:docPartPr>
      <w:docPartBody>
        <w:p w:rsidR="00000000" w:rsidRDefault="002B1FCB" w:rsidP="002B1FCB">
          <w:pPr>
            <w:pStyle w:val="E35BFC8184584E088EF5F352FCC8A83C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B"/>
    <w:rsid w:val="002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29BBC1B6E347FEAA7B5237743DA60A">
    <w:name w:val="0A29BBC1B6E347FEAA7B5237743DA60A"/>
    <w:rsid w:val="002B1FCB"/>
  </w:style>
  <w:style w:type="paragraph" w:customStyle="1" w:styleId="E35BFC8184584E088EF5F352FCC8A83C">
    <w:name w:val="E35BFC8184584E088EF5F352FCC8A83C"/>
    <w:rsid w:val="002B1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5497-D973-443A-9F10-F16310B3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37</Pages>
  <Words>12012</Words>
  <Characters>70874</Characters>
  <Application>Microsoft Office Word</Application>
  <DocSecurity>0</DocSecurity>
  <Lines>590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3</cp:revision>
  <cp:lastPrinted>2000-05-23T11:15:00Z</cp:lastPrinted>
  <dcterms:created xsi:type="dcterms:W3CDTF">2018-02-07T08:48:00Z</dcterms:created>
  <dcterms:modified xsi:type="dcterms:W3CDTF">2018-02-07T08:53:00Z</dcterms:modified>
</cp:coreProperties>
</file>