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6A" w:rsidRDefault="00D15FC4" w:rsidP="00FE066A">
      <w:pPr>
        <w:pStyle w:val="Radadvodovzprva"/>
        <w:spacing w:after="120" w:line="276" w:lineRule="auto"/>
      </w:pPr>
      <w:r>
        <w:t>Důvodová zpráva</w:t>
      </w:r>
    </w:p>
    <w:p w:rsidR="003B5866" w:rsidRPr="003B5866" w:rsidRDefault="002D7054" w:rsidP="003B5866">
      <w:pPr>
        <w:widowControl w:val="0"/>
        <w:tabs>
          <w:tab w:val="left" w:leader="dot" w:pos="4074"/>
          <w:tab w:val="left" w:pos="4500"/>
          <w:tab w:val="left" w:leader="dot" w:pos="9000"/>
        </w:tabs>
        <w:spacing w:before="240" w:after="240"/>
        <w:jc w:val="both"/>
      </w:pPr>
      <w:r w:rsidRPr="00EB01CB">
        <w:t>R</w:t>
      </w:r>
      <w:r>
        <w:t xml:space="preserve">ada Olomouckého kraje předkládá </w:t>
      </w:r>
      <w:r w:rsidR="00B37ACB">
        <w:t xml:space="preserve">Zastupitelstvu Olomouckého kraje v této důvodové zprávě ke </w:t>
      </w:r>
      <w:r w:rsidR="00B37ACB" w:rsidRPr="003B5866">
        <w:rPr>
          <w:b/>
        </w:rPr>
        <w:t xml:space="preserve">schválení </w:t>
      </w:r>
      <w:r w:rsidR="003B5866" w:rsidRPr="003B5866">
        <w:rPr>
          <w:b/>
          <w:szCs w:val="20"/>
        </w:rPr>
        <w:t>revok</w:t>
      </w:r>
      <w:r w:rsidR="003B5866">
        <w:rPr>
          <w:b/>
          <w:szCs w:val="20"/>
        </w:rPr>
        <w:t>aci</w:t>
      </w:r>
      <w:r w:rsidR="003B5866" w:rsidRPr="003B5866">
        <w:rPr>
          <w:b/>
          <w:color w:val="0070C0"/>
          <w:szCs w:val="20"/>
        </w:rPr>
        <w:t xml:space="preserve"> </w:t>
      </w:r>
      <w:r w:rsidR="003B5866" w:rsidRPr="003B5866">
        <w:rPr>
          <w:b/>
          <w:szCs w:val="20"/>
        </w:rPr>
        <w:t>usnesení č. UZ/14/48/2015</w:t>
      </w:r>
      <w:r w:rsidR="003B5866" w:rsidRPr="003B5866">
        <w:rPr>
          <w:szCs w:val="20"/>
        </w:rPr>
        <w:t xml:space="preserve"> </w:t>
      </w:r>
      <w:r w:rsidR="0091296C">
        <w:rPr>
          <w:szCs w:val="20"/>
        </w:rPr>
        <w:t xml:space="preserve">ze </w:t>
      </w:r>
      <w:r w:rsidR="0091296C" w:rsidRPr="003F19B0">
        <w:rPr>
          <w:rFonts w:cs="Arial"/>
          <w:noProof/>
        </w:rPr>
        <w:t xml:space="preserve">dne </w:t>
      </w:r>
      <w:r w:rsidR="0091296C">
        <w:rPr>
          <w:rFonts w:cs="Arial"/>
          <w:noProof/>
        </w:rPr>
        <w:t>20</w:t>
      </w:r>
      <w:r w:rsidR="0091296C" w:rsidRPr="003F19B0">
        <w:rPr>
          <w:rFonts w:cs="Arial"/>
          <w:noProof/>
        </w:rPr>
        <w:t>. 2. 2015</w:t>
      </w:r>
      <w:r w:rsidR="0091296C">
        <w:rPr>
          <w:rFonts w:cs="Arial"/>
          <w:noProof/>
        </w:rPr>
        <w:t xml:space="preserve"> </w:t>
      </w:r>
      <w:r w:rsidR="003B5866" w:rsidRPr="003B5866">
        <w:rPr>
          <w:szCs w:val="20"/>
        </w:rPr>
        <w:t xml:space="preserve">v části schválení nákupu a schválení spolufinancování nákupu vozidla přepravy osob pro potřeby pracoviště krizové připravenosti Zdravotnické záchranné služby Olomouckého kraje, příspěvkové organizace, a dále </w:t>
      </w:r>
      <w:r w:rsidR="003B5866" w:rsidRPr="003B5866">
        <w:rPr>
          <w:rFonts w:cs="Arial"/>
          <w:b/>
        </w:rPr>
        <w:t>schvá</w:t>
      </w:r>
      <w:r w:rsidR="003B5866">
        <w:rPr>
          <w:rFonts w:cs="Arial"/>
          <w:b/>
        </w:rPr>
        <w:t xml:space="preserve">lení </w:t>
      </w:r>
      <w:r w:rsidR="003B5866" w:rsidRPr="003B5866">
        <w:rPr>
          <w:b/>
        </w:rPr>
        <w:t>použití finančních prostředků ve výši 320 tis. Kč</w:t>
      </w:r>
      <w:r w:rsidR="003B5866" w:rsidRPr="003B5866">
        <w:t xml:space="preserve"> dle důvodové zprávy.</w:t>
      </w:r>
    </w:p>
    <w:p w:rsidR="003B5866" w:rsidRPr="003B5866" w:rsidRDefault="003B5866" w:rsidP="003B5866">
      <w:pPr>
        <w:widowControl w:val="0"/>
        <w:jc w:val="both"/>
        <w:rPr>
          <w:szCs w:val="20"/>
        </w:rPr>
      </w:pPr>
      <w:r w:rsidRPr="003B5866">
        <w:rPr>
          <w:rFonts w:cs="Arial"/>
          <w:noProof/>
          <w:szCs w:val="20"/>
        </w:rPr>
        <w:t xml:space="preserve">Rada Olomouckého kraje dne 5. 2. 2015 svým usnesením č. </w:t>
      </w:r>
      <w:r w:rsidRPr="003B5866">
        <w:rPr>
          <w:szCs w:val="20"/>
        </w:rPr>
        <w:t>UR/59/11/2015</w:t>
      </w:r>
      <w:r w:rsidRPr="003B5866">
        <w:rPr>
          <w:rFonts w:cs="Arial"/>
          <w:noProof/>
          <w:szCs w:val="20"/>
        </w:rPr>
        <w:t xml:space="preserve"> souhlasila s </w:t>
      </w:r>
      <w:r w:rsidRPr="003B5866">
        <w:t xml:space="preserve">nákupem </w:t>
      </w:r>
      <w:r w:rsidRPr="003B5866">
        <w:rPr>
          <w:szCs w:val="20"/>
        </w:rPr>
        <w:t xml:space="preserve">majetku a spolufinancováním nákupu majetku Olomouckým krajem pro </w:t>
      </w:r>
      <w:r w:rsidRPr="003B5866">
        <w:rPr>
          <w:rFonts w:cs="Arial"/>
          <w:szCs w:val="22"/>
        </w:rPr>
        <w:t>Zdravotnickou záchrannou službu Olomouckého kraje, příspěvkové organizace (dále jen ZZS OK) z prostředků určených na krizovou připravenost pro rok 2016, a to</w:t>
      </w:r>
      <w:r w:rsidRPr="003B5866">
        <w:rPr>
          <w:szCs w:val="20"/>
        </w:rPr>
        <w:t>:</w:t>
      </w:r>
    </w:p>
    <w:p w:rsidR="003B5866" w:rsidRPr="003B5866" w:rsidRDefault="003B5866" w:rsidP="003B5866">
      <w:pPr>
        <w:widowControl w:val="0"/>
        <w:numPr>
          <w:ilvl w:val="0"/>
          <w:numId w:val="47"/>
        </w:numPr>
        <w:tabs>
          <w:tab w:val="right" w:pos="9639"/>
        </w:tabs>
        <w:spacing w:after="120"/>
        <w:jc w:val="both"/>
        <w:rPr>
          <w:rFonts w:cs="Arial"/>
          <w:szCs w:val="22"/>
        </w:rPr>
      </w:pPr>
      <w:r w:rsidRPr="003B5866">
        <w:rPr>
          <w:rFonts w:cs="Arial"/>
        </w:rPr>
        <w:t>Nákup zdravotnických přístrojů LUCAS 2 k dovybavení územních odborů automatickým systémem pro kompresi</w:t>
      </w:r>
      <w:r w:rsidRPr="003B5866">
        <w:rPr>
          <w:rFonts w:cs="Arial"/>
          <w:szCs w:val="22"/>
        </w:rPr>
        <w:t>,</w:t>
      </w:r>
    </w:p>
    <w:p w:rsidR="003B5866" w:rsidRPr="003B5866" w:rsidRDefault="003B5866" w:rsidP="003B5866">
      <w:pPr>
        <w:widowControl w:val="0"/>
        <w:numPr>
          <w:ilvl w:val="0"/>
          <w:numId w:val="47"/>
        </w:numPr>
        <w:tabs>
          <w:tab w:val="right" w:pos="9639"/>
        </w:tabs>
        <w:spacing w:after="120"/>
        <w:jc w:val="both"/>
        <w:rPr>
          <w:rFonts w:cs="Arial"/>
          <w:szCs w:val="22"/>
        </w:rPr>
      </w:pPr>
      <w:r w:rsidRPr="003B5866">
        <w:rPr>
          <w:rFonts w:cs="Arial"/>
          <w:szCs w:val="22"/>
        </w:rPr>
        <w:t>Nákup vozidla přepravy osob pro potřeby pracoviště krizové připravenosti ZZS OK.</w:t>
      </w:r>
    </w:p>
    <w:p w:rsidR="003B5866" w:rsidRPr="003B5866" w:rsidRDefault="003B5866" w:rsidP="003B5866">
      <w:pPr>
        <w:widowControl w:val="0"/>
        <w:tabs>
          <w:tab w:val="right" w:pos="9639"/>
        </w:tabs>
        <w:spacing w:after="120"/>
        <w:jc w:val="both"/>
        <w:rPr>
          <w:szCs w:val="20"/>
        </w:rPr>
      </w:pPr>
      <w:r w:rsidRPr="003B5866">
        <w:rPr>
          <w:rFonts w:cs="Arial"/>
          <w:noProof/>
          <w:szCs w:val="20"/>
        </w:rPr>
        <w:t xml:space="preserve">Zastupitelstvo Olomouckého kraje dne 20. 2. 2015 svým usnesením č. </w:t>
      </w:r>
      <w:r w:rsidRPr="003B5866">
        <w:rPr>
          <w:szCs w:val="20"/>
        </w:rPr>
        <w:t>UZ/14/48/2015</w:t>
      </w:r>
      <w:r w:rsidRPr="003B5866">
        <w:rPr>
          <w:rFonts w:cs="Arial"/>
          <w:noProof/>
          <w:szCs w:val="20"/>
        </w:rPr>
        <w:t xml:space="preserve"> schválilo </w:t>
      </w:r>
      <w:r w:rsidRPr="003B5866">
        <w:t xml:space="preserve">nákup uvedeného majetku včetně </w:t>
      </w:r>
      <w:r w:rsidRPr="003B5866">
        <w:rPr>
          <w:szCs w:val="20"/>
        </w:rPr>
        <w:t>spolufinancování.</w:t>
      </w:r>
    </w:p>
    <w:p w:rsidR="003B5866" w:rsidRPr="003B5866" w:rsidRDefault="003B5866" w:rsidP="003B5866">
      <w:pPr>
        <w:spacing w:after="120"/>
        <w:jc w:val="both"/>
        <w:rPr>
          <w:szCs w:val="20"/>
        </w:rPr>
      </w:pPr>
      <w:r w:rsidRPr="003B5866">
        <w:rPr>
          <w:szCs w:val="20"/>
        </w:rPr>
        <w:t xml:space="preserve">Počátkem února 2016 informoval ředitel ZZS OK MUDr. Petr Hubáček, MBA, </w:t>
      </w:r>
      <w:proofErr w:type="gramStart"/>
      <w:r w:rsidRPr="003B5866">
        <w:rPr>
          <w:szCs w:val="20"/>
        </w:rPr>
        <w:t>LL.M.</w:t>
      </w:r>
      <w:proofErr w:type="gramEnd"/>
      <w:r w:rsidRPr="003B5866">
        <w:rPr>
          <w:szCs w:val="20"/>
        </w:rPr>
        <w:t xml:space="preserve"> odbor zdravotnictví, že s ohledem na aktuální potřeby ZZS OK a případné možnosti získání finančních prostředků na nákup vozidla z jiných zdrojů (např. různé projekty), byl vznesen dotaz na Ministerstvo zdravotnictví ČR (dále MZ) ohledně možností převodu dotace na krizovou připravenost z části investiční na část neinvestiční. Zrušení investičního záměru bylo s ohledem na ne zcela běžný požadavek předjednáno panem ředitelem na MZ. ZZS OK následně o změnu požádala. Dne 23. 3. 2016 ZZS OK obdržela z MZ závěrečné vyhodnocení akce „ZZS Olomouckého kraje – nákup vozidla přepravy osob pro potřeby pracoviště krizové připravenosti ZZS OK“, ve kterém MZ se uvádí, tato akce byla zrušena.</w:t>
      </w:r>
    </w:p>
    <w:p w:rsidR="003B5866" w:rsidRPr="003B5866" w:rsidRDefault="003B5866" w:rsidP="003B5866">
      <w:pPr>
        <w:widowControl w:val="0"/>
        <w:tabs>
          <w:tab w:val="right" w:pos="9639"/>
        </w:tabs>
        <w:spacing w:after="120"/>
        <w:jc w:val="both"/>
        <w:rPr>
          <w:rFonts w:cs="Arial"/>
          <w:szCs w:val="22"/>
        </w:rPr>
      </w:pPr>
      <w:r w:rsidRPr="003B5866">
        <w:rPr>
          <w:rFonts w:cs="Arial"/>
          <w:szCs w:val="22"/>
        </w:rPr>
        <w:t>Předpokládaná cena uvedeného vozidla je 1 600 Kč včetně DPH, z toho 1 280 tis. Kč (tj.</w:t>
      </w:r>
      <w:r w:rsidR="005D3B2B">
        <w:rPr>
          <w:rFonts w:cs="Arial"/>
          <w:szCs w:val="22"/>
        </w:rPr>
        <w:t xml:space="preserve"> </w:t>
      </w:r>
      <w:r w:rsidRPr="003B5866">
        <w:rPr>
          <w:rFonts w:cs="Arial"/>
          <w:szCs w:val="22"/>
        </w:rPr>
        <w:t xml:space="preserve">80 %) by hradilo MZ a zbytek 320 tis. Kč (20 %) Olomoucký kraj. </w:t>
      </w:r>
    </w:p>
    <w:p w:rsidR="003B5866" w:rsidRPr="003B5866" w:rsidRDefault="003B5866" w:rsidP="003B5866">
      <w:pPr>
        <w:widowControl w:val="0"/>
        <w:tabs>
          <w:tab w:val="right" w:pos="9639"/>
        </w:tabs>
        <w:spacing w:after="120"/>
        <w:jc w:val="both"/>
        <w:rPr>
          <w:rFonts w:cs="Arial"/>
          <w:szCs w:val="22"/>
        </w:rPr>
      </w:pPr>
      <w:r w:rsidRPr="003B5866">
        <w:rPr>
          <w:rFonts w:cs="Arial"/>
          <w:szCs w:val="22"/>
        </w:rPr>
        <w:t>ZZS OK požádala o převedení částky 1 280 tis. Kč do neinvestiční části a to především na vzdělávání zaměstnanců. Do dnešní</w:t>
      </w:r>
      <w:r>
        <w:rPr>
          <w:rFonts w:cs="Arial"/>
          <w:szCs w:val="22"/>
        </w:rPr>
        <w:t>ho</w:t>
      </w:r>
      <w:r w:rsidRPr="003B5866">
        <w:rPr>
          <w:rFonts w:cs="Arial"/>
          <w:szCs w:val="22"/>
        </w:rPr>
        <w:t xml:space="preserve"> dne však ZZS OK neo</w:t>
      </w:r>
      <w:r>
        <w:rPr>
          <w:rFonts w:cs="Arial"/>
          <w:szCs w:val="22"/>
        </w:rPr>
        <w:t>b</w:t>
      </w:r>
      <w:r w:rsidRPr="003B5866">
        <w:rPr>
          <w:rFonts w:cs="Arial"/>
          <w:szCs w:val="22"/>
        </w:rPr>
        <w:t>držela stanovisko MZ.</w:t>
      </w:r>
    </w:p>
    <w:p w:rsidR="003B5866" w:rsidRDefault="003B5866" w:rsidP="0091296C">
      <w:pPr>
        <w:pStyle w:val="Radadvodovzprva"/>
        <w:spacing w:after="120"/>
        <w:rPr>
          <w:b w:val="0"/>
        </w:rPr>
      </w:pPr>
      <w:r w:rsidRPr="003B5866">
        <w:rPr>
          <w:rFonts w:cs="Arial"/>
          <w:b w:val="0"/>
          <w:szCs w:val="22"/>
        </w:rPr>
        <w:t xml:space="preserve">Zbývající částku 320 tis. Kč, tj. podíl Olomouckého kraje, navrhuje předkladatel a zpracovatel převést jako účelový příspěvek do fondu investic ZZS OK na pořízení 2 ks </w:t>
      </w:r>
      <w:proofErr w:type="spellStart"/>
      <w:r w:rsidRPr="003B5866">
        <w:rPr>
          <w:rFonts w:cs="Arial"/>
          <w:b w:val="0"/>
          <w:szCs w:val="22"/>
        </w:rPr>
        <w:t>switchů</w:t>
      </w:r>
      <w:proofErr w:type="spellEnd"/>
      <w:r w:rsidRPr="003B5866">
        <w:rPr>
          <w:rFonts w:cs="Arial"/>
          <w:b w:val="0"/>
          <w:szCs w:val="22"/>
        </w:rPr>
        <w:t xml:space="preserve"> 24 portů pro podporu činnosti operačního střediska za přepokládanou cenu 193 tis. Kč a na výměnu plynového kotle </w:t>
      </w:r>
      <w:r w:rsidRPr="003B5866">
        <w:rPr>
          <w:b w:val="0"/>
        </w:rPr>
        <w:t xml:space="preserve">na výjezdové základně Hranice za </w:t>
      </w:r>
      <w:r w:rsidRPr="003B5866">
        <w:rPr>
          <w:rFonts w:cs="Arial"/>
          <w:b w:val="0"/>
          <w:szCs w:val="22"/>
        </w:rPr>
        <w:t>přepokládanou cenu 127 tis. Kč.</w:t>
      </w:r>
    </w:p>
    <w:p w:rsidR="00DE5BB1" w:rsidRDefault="003C4C8E" w:rsidP="00FE066A">
      <w:pPr>
        <w:widowControl w:val="0"/>
        <w:spacing w:after="120"/>
        <w:jc w:val="both"/>
        <w:rPr>
          <w:b/>
          <w:color w:val="00B0F0"/>
        </w:rPr>
      </w:pPr>
      <w:r w:rsidRPr="003C4C8E">
        <w:rPr>
          <w:rFonts w:cs="Arial"/>
          <w:b/>
          <w:noProof/>
          <w:szCs w:val="20"/>
        </w:rPr>
        <w:t xml:space="preserve">Rada Olomouckého kraje dne </w:t>
      </w:r>
      <w:r w:rsidR="005D3B2B">
        <w:rPr>
          <w:rFonts w:cs="Arial"/>
          <w:b/>
          <w:noProof/>
          <w:szCs w:val="20"/>
        </w:rPr>
        <w:t>2</w:t>
      </w:r>
      <w:r w:rsidRPr="003C4C8E">
        <w:rPr>
          <w:rFonts w:cs="Arial"/>
          <w:b/>
          <w:noProof/>
          <w:szCs w:val="20"/>
        </w:rPr>
        <w:t xml:space="preserve">. </w:t>
      </w:r>
      <w:r w:rsidR="005D3B2B">
        <w:rPr>
          <w:rFonts w:cs="Arial"/>
          <w:b/>
          <w:noProof/>
          <w:szCs w:val="20"/>
        </w:rPr>
        <w:t>6</w:t>
      </w:r>
      <w:r w:rsidRPr="003C4C8E">
        <w:rPr>
          <w:rFonts w:cs="Arial"/>
          <w:b/>
          <w:noProof/>
          <w:szCs w:val="20"/>
        </w:rPr>
        <w:t>. 201</w:t>
      </w:r>
      <w:r w:rsidR="005D3B2B">
        <w:rPr>
          <w:rFonts w:cs="Arial"/>
          <w:b/>
          <w:noProof/>
          <w:szCs w:val="20"/>
        </w:rPr>
        <w:t>6</w:t>
      </w:r>
      <w:r w:rsidRPr="003C4C8E">
        <w:rPr>
          <w:rFonts w:cs="Arial"/>
          <w:b/>
          <w:noProof/>
          <w:szCs w:val="20"/>
        </w:rPr>
        <w:t xml:space="preserve"> svým usnesením UR/</w:t>
      </w:r>
      <w:r w:rsidR="005D3B2B">
        <w:rPr>
          <w:rFonts w:cs="Arial"/>
          <w:b/>
          <w:noProof/>
          <w:szCs w:val="20"/>
        </w:rPr>
        <w:t>97</w:t>
      </w:r>
      <w:r w:rsidRPr="003C4C8E">
        <w:rPr>
          <w:rFonts w:cs="Arial"/>
          <w:b/>
          <w:noProof/>
          <w:szCs w:val="20"/>
        </w:rPr>
        <w:t>/</w:t>
      </w:r>
      <w:r w:rsidR="005D3B2B">
        <w:rPr>
          <w:rFonts w:cs="Arial"/>
          <w:b/>
          <w:noProof/>
          <w:szCs w:val="20"/>
        </w:rPr>
        <w:t>51</w:t>
      </w:r>
      <w:r w:rsidRPr="003C4C8E">
        <w:rPr>
          <w:rFonts w:cs="Arial"/>
          <w:b/>
          <w:noProof/>
          <w:szCs w:val="20"/>
        </w:rPr>
        <w:t>/201</w:t>
      </w:r>
      <w:r w:rsidR="005D3B2B">
        <w:rPr>
          <w:rFonts w:cs="Arial"/>
          <w:b/>
          <w:noProof/>
          <w:szCs w:val="20"/>
        </w:rPr>
        <w:t xml:space="preserve">6 </w:t>
      </w:r>
      <w:r w:rsidRPr="003C4C8E">
        <w:rPr>
          <w:rFonts w:cs="Arial"/>
          <w:b/>
          <w:noProof/>
          <w:szCs w:val="20"/>
        </w:rPr>
        <w:t xml:space="preserve"> </w:t>
      </w:r>
      <w:r w:rsidR="005D3B2B" w:rsidRPr="005D3B2B">
        <w:rPr>
          <w:rFonts w:cs="Arial"/>
          <w:b/>
          <w:noProof/>
          <w:szCs w:val="20"/>
        </w:rPr>
        <w:t>revok</w:t>
      </w:r>
      <w:r w:rsidR="005D3B2B">
        <w:rPr>
          <w:rFonts w:cs="Arial"/>
          <w:b/>
          <w:noProof/>
          <w:szCs w:val="20"/>
        </w:rPr>
        <w:t>ovala</w:t>
      </w:r>
      <w:r w:rsidR="005D3B2B" w:rsidRPr="005D3B2B">
        <w:rPr>
          <w:rFonts w:cs="Arial"/>
          <w:b/>
          <w:noProof/>
          <w:szCs w:val="20"/>
        </w:rPr>
        <w:t xml:space="preserve"> své usnesení č. UR/59/11/2015, body 2 a 3, v části nákupu a spolufinancování nákupu vozidla přepravy osob pro potřeby pracoviště krizové připravenosti Zdravotnické záchranné služby Olomouckého kraje, příspěvkové organizace, dle důvodové zprávy</w:t>
      </w:r>
      <w:r w:rsidR="0091296C">
        <w:rPr>
          <w:rFonts w:cs="Arial"/>
          <w:b/>
          <w:noProof/>
          <w:szCs w:val="20"/>
        </w:rPr>
        <w:t xml:space="preserve"> a </w:t>
      </w:r>
      <w:r w:rsidRPr="003C4C8E">
        <w:rPr>
          <w:rFonts w:cs="Arial"/>
          <w:b/>
          <w:noProof/>
          <w:szCs w:val="20"/>
        </w:rPr>
        <w:t xml:space="preserve">souhlasila </w:t>
      </w:r>
      <w:r w:rsidR="005D3B2B" w:rsidRPr="005D3B2B">
        <w:rPr>
          <w:rFonts w:cs="Arial"/>
          <w:b/>
          <w:noProof/>
          <w:szCs w:val="20"/>
        </w:rPr>
        <w:t>s použitím finančních prostředků ve výši 320 tis. Kč dle důvodové zprávy</w:t>
      </w:r>
      <w:r w:rsidR="0091296C">
        <w:rPr>
          <w:rFonts w:cs="Arial"/>
          <w:b/>
          <w:noProof/>
          <w:szCs w:val="20"/>
        </w:rPr>
        <w:t xml:space="preserve">. Dále </w:t>
      </w:r>
      <w:r w:rsidR="00A66390">
        <w:rPr>
          <w:rFonts w:cs="Arial"/>
          <w:b/>
          <w:noProof/>
          <w:szCs w:val="20"/>
        </w:rPr>
        <w:t xml:space="preserve">doporučila Zastupitelstvu Olomouckého kraje </w:t>
      </w:r>
      <w:r w:rsidR="00B46410" w:rsidRPr="00B46410">
        <w:rPr>
          <w:rFonts w:cs="Arial"/>
          <w:b/>
          <w:noProof/>
          <w:szCs w:val="20"/>
        </w:rPr>
        <w:t>revokovat usnesení č. UZ/14/48/2015 v části schválení nákupu a schválení spolufinancování nákupu vozidla přepravy osob pro potřeby pracoviště krizové připravenosti Zdravotnické záchranné služby Olomouckého kraje, příspěvkové organizace, a schválit použití finančních prostředků ve výši 320 tis. Kč dle důvodové zprávy</w:t>
      </w:r>
      <w:r w:rsidRPr="003C4C8E">
        <w:rPr>
          <w:rFonts w:cs="Arial"/>
          <w:b/>
          <w:noProof/>
          <w:szCs w:val="20"/>
        </w:rPr>
        <w:t>.</w:t>
      </w:r>
    </w:p>
    <w:sectPr w:rsidR="00DE5BB1" w:rsidSect="00D55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E0" w:rsidRDefault="007519E0">
      <w:r>
        <w:separator/>
      </w:r>
    </w:p>
  </w:endnote>
  <w:endnote w:type="continuationSeparator" w:id="0">
    <w:p w:rsidR="007519E0" w:rsidRDefault="0075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63" w:rsidRDefault="00361D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5B" w:rsidRDefault="006172A7">
    <w:pPr>
      <w:pStyle w:val="Zpat"/>
      <w:pBdr>
        <w:top w:val="single" w:sz="4" w:space="1" w:color="auto"/>
      </w:pBdr>
    </w:pPr>
    <w:r>
      <w:t>Zastupitelstvo</w:t>
    </w:r>
    <w:r w:rsidR="00E4125B">
      <w:t xml:space="preserve"> Olomouckého kraje </w:t>
    </w:r>
    <w:r w:rsidR="00BA1898">
      <w:t>2</w:t>
    </w:r>
    <w:r w:rsidR="00B46410">
      <w:t>4</w:t>
    </w:r>
    <w:r w:rsidR="00E4125B">
      <w:t>.</w:t>
    </w:r>
    <w:r w:rsidR="00B46410">
      <w:t xml:space="preserve"> 6</w:t>
    </w:r>
    <w:r w:rsidR="00E4125B">
      <w:t>. 201</w:t>
    </w:r>
    <w:r w:rsidR="00B46410">
      <w:t>6</w:t>
    </w:r>
    <w:r w:rsidR="00E4125B">
      <w:tab/>
    </w:r>
    <w:r w:rsidR="00E4125B">
      <w:tab/>
    </w:r>
    <w:r w:rsidR="00A828D2">
      <w:rPr>
        <w:rFonts w:cs="Arial"/>
        <w:iCs/>
      </w:rPr>
      <w:t xml:space="preserve">Strana </w:t>
    </w:r>
    <w:r w:rsidR="00A828D2">
      <w:rPr>
        <w:rFonts w:cs="Arial"/>
        <w:i w:val="0"/>
        <w:iCs/>
      </w:rPr>
      <w:fldChar w:fldCharType="begin"/>
    </w:r>
    <w:r w:rsidR="00A828D2">
      <w:rPr>
        <w:rFonts w:cs="Arial"/>
        <w:iCs/>
      </w:rPr>
      <w:instrText xml:space="preserve"> PAGE </w:instrText>
    </w:r>
    <w:r w:rsidR="00A828D2">
      <w:rPr>
        <w:rFonts w:cs="Arial"/>
        <w:i w:val="0"/>
        <w:iCs/>
      </w:rPr>
      <w:fldChar w:fldCharType="separate"/>
    </w:r>
    <w:r w:rsidR="00361D63">
      <w:rPr>
        <w:rFonts w:cs="Arial"/>
        <w:iCs/>
        <w:noProof/>
      </w:rPr>
      <w:t>1</w:t>
    </w:r>
    <w:r w:rsidR="00A828D2">
      <w:rPr>
        <w:rFonts w:cs="Arial"/>
        <w:i w:val="0"/>
        <w:iCs/>
      </w:rPr>
      <w:fldChar w:fldCharType="end"/>
    </w:r>
    <w:r w:rsidR="00A828D2">
      <w:rPr>
        <w:rFonts w:cs="Arial"/>
        <w:iCs/>
      </w:rPr>
      <w:t xml:space="preserve"> (celkem </w:t>
    </w:r>
    <w:r w:rsidR="00A828D2">
      <w:rPr>
        <w:rFonts w:cs="Arial"/>
        <w:i w:val="0"/>
        <w:iCs/>
      </w:rPr>
      <w:fldChar w:fldCharType="begin"/>
    </w:r>
    <w:r w:rsidR="00A828D2">
      <w:rPr>
        <w:rFonts w:cs="Arial"/>
        <w:iCs/>
      </w:rPr>
      <w:instrText xml:space="preserve"> NUMPAGES </w:instrText>
    </w:r>
    <w:r w:rsidR="00A828D2">
      <w:rPr>
        <w:rFonts w:cs="Arial"/>
        <w:i w:val="0"/>
        <w:iCs/>
      </w:rPr>
      <w:fldChar w:fldCharType="separate"/>
    </w:r>
    <w:r w:rsidR="00361D63">
      <w:rPr>
        <w:rFonts w:cs="Arial"/>
        <w:iCs/>
        <w:noProof/>
      </w:rPr>
      <w:t>1</w:t>
    </w:r>
    <w:r w:rsidR="00A828D2">
      <w:rPr>
        <w:rFonts w:cs="Arial"/>
        <w:i w:val="0"/>
        <w:iCs/>
      </w:rPr>
      <w:fldChar w:fldCharType="end"/>
    </w:r>
    <w:r w:rsidR="00A828D2">
      <w:rPr>
        <w:rFonts w:cs="Arial"/>
        <w:iCs/>
      </w:rPr>
      <w:t>)</w:t>
    </w:r>
  </w:p>
  <w:p w:rsidR="00E4125B" w:rsidRDefault="00361D63" w:rsidP="005C3B9E">
    <w:pPr>
      <w:pStyle w:val="Zpat"/>
      <w:pBdr>
        <w:top w:val="single" w:sz="4" w:space="1" w:color="auto"/>
      </w:pBdr>
      <w:jc w:val="both"/>
    </w:pPr>
    <w:r>
      <w:t>26</w:t>
    </w:r>
    <w:bookmarkStart w:id="0" w:name="_GoBack"/>
    <w:bookmarkEnd w:id="0"/>
    <w:r w:rsidR="00E4125B">
      <w:t xml:space="preserve">. – </w:t>
    </w:r>
    <w:r w:rsidR="00B46410" w:rsidRPr="00B46410">
      <w:t>Nákup a spolufinancování projektu ze státního rozpočtu v roce 2016 – oblast zdravotnictví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63" w:rsidRDefault="00361D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E0" w:rsidRDefault="007519E0">
      <w:r>
        <w:separator/>
      </w:r>
    </w:p>
  </w:footnote>
  <w:footnote w:type="continuationSeparator" w:id="0">
    <w:p w:rsidR="007519E0" w:rsidRDefault="0075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63" w:rsidRDefault="00361D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5B" w:rsidRPr="00C651FC" w:rsidRDefault="00E4125B" w:rsidP="002C5018">
    <w:pPr>
      <w:pStyle w:val="Zhlav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63" w:rsidRDefault="00361D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945AD75E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F7B2D"/>
    <w:multiLevelType w:val="hybridMultilevel"/>
    <w:tmpl w:val="6DC23E7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395A"/>
    <w:multiLevelType w:val="hybridMultilevel"/>
    <w:tmpl w:val="F5C8B3A8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85A0E"/>
    <w:multiLevelType w:val="hybridMultilevel"/>
    <w:tmpl w:val="D9DEAD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51DB7"/>
    <w:multiLevelType w:val="hybridMultilevel"/>
    <w:tmpl w:val="B02AE8F0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64BCC"/>
    <w:multiLevelType w:val="hybridMultilevel"/>
    <w:tmpl w:val="5C96793E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72EF9"/>
    <w:multiLevelType w:val="hybridMultilevel"/>
    <w:tmpl w:val="9EA0CF7E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02F9A"/>
    <w:multiLevelType w:val="hybridMultilevel"/>
    <w:tmpl w:val="E1E6B17C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21EA"/>
    <w:multiLevelType w:val="hybridMultilevel"/>
    <w:tmpl w:val="BCA6CEC4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45F05"/>
    <w:multiLevelType w:val="hybridMultilevel"/>
    <w:tmpl w:val="8B76A85E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A25FE"/>
    <w:multiLevelType w:val="hybridMultilevel"/>
    <w:tmpl w:val="4894DCBE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9629B"/>
    <w:multiLevelType w:val="hybridMultilevel"/>
    <w:tmpl w:val="2008262A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6DE1"/>
    <w:multiLevelType w:val="hybridMultilevel"/>
    <w:tmpl w:val="B0402B9A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73C4B"/>
    <w:multiLevelType w:val="hybridMultilevel"/>
    <w:tmpl w:val="1FB0E8D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A4441"/>
    <w:multiLevelType w:val="hybridMultilevel"/>
    <w:tmpl w:val="6158E16A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26FC9"/>
    <w:multiLevelType w:val="hybridMultilevel"/>
    <w:tmpl w:val="9EF823A2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shadow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C0766"/>
    <w:multiLevelType w:val="hybridMultilevel"/>
    <w:tmpl w:val="41DC0A8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93E7D"/>
    <w:multiLevelType w:val="hybridMultilevel"/>
    <w:tmpl w:val="5100ECCA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D5A36"/>
    <w:multiLevelType w:val="hybridMultilevel"/>
    <w:tmpl w:val="32E49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E3794"/>
    <w:multiLevelType w:val="hybridMultilevel"/>
    <w:tmpl w:val="A8D45F74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14186"/>
    <w:multiLevelType w:val="hybridMultilevel"/>
    <w:tmpl w:val="74E283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E5F17"/>
    <w:multiLevelType w:val="hybridMultilevel"/>
    <w:tmpl w:val="90B8541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10D82"/>
    <w:multiLevelType w:val="hybridMultilevel"/>
    <w:tmpl w:val="38DCB34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74A87"/>
    <w:multiLevelType w:val="hybridMultilevel"/>
    <w:tmpl w:val="0144D6D0"/>
    <w:lvl w:ilvl="0" w:tplc="CDC0F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B52E6"/>
    <w:multiLevelType w:val="hybridMultilevel"/>
    <w:tmpl w:val="F1308206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D49DC"/>
    <w:multiLevelType w:val="hybridMultilevel"/>
    <w:tmpl w:val="649AD5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72A2A"/>
    <w:multiLevelType w:val="hybridMultilevel"/>
    <w:tmpl w:val="E5A4402E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D79D7"/>
    <w:multiLevelType w:val="multilevel"/>
    <w:tmpl w:val="6AB870C4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56AB13D9"/>
    <w:multiLevelType w:val="multilevel"/>
    <w:tmpl w:val="D9A2C5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5B052307"/>
    <w:multiLevelType w:val="hybridMultilevel"/>
    <w:tmpl w:val="C5C82AC4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B6934"/>
    <w:multiLevelType w:val="hybridMultilevel"/>
    <w:tmpl w:val="826CC70C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5626D9"/>
    <w:multiLevelType w:val="hybridMultilevel"/>
    <w:tmpl w:val="7ACEB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36860"/>
    <w:multiLevelType w:val="hybridMultilevel"/>
    <w:tmpl w:val="D3F0570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04779"/>
    <w:multiLevelType w:val="hybridMultilevel"/>
    <w:tmpl w:val="CD70D0D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F46A8"/>
    <w:multiLevelType w:val="hybridMultilevel"/>
    <w:tmpl w:val="C4AC7450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4A5CD4"/>
    <w:multiLevelType w:val="hybridMultilevel"/>
    <w:tmpl w:val="C3841B5A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6037B"/>
    <w:multiLevelType w:val="hybridMultilevel"/>
    <w:tmpl w:val="70D29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D18B4"/>
    <w:multiLevelType w:val="hybridMultilevel"/>
    <w:tmpl w:val="0BB8E0FC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13A63"/>
    <w:multiLevelType w:val="hybridMultilevel"/>
    <w:tmpl w:val="CDD269D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22F7B"/>
    <w:multiLevelType w:val="hybridMultilevel"/>
    <w:tmpl w:val="C61E1CD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8C1764"/>
    <w:multiLevelType w:val="hybridMultilevel"/>
    <w:tmpl w:val="4320855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AF0F09"/>
    <w:multiLevelType w:val="hybridMultilevel"/>
    <w:tmpl w:val="C9BCC796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86C42"/>
    <w:multiLevelType w:val="hybridMultilevel"/>
    <w:tmpl w:val="4C9C9160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D49A5"/>
    <w:multiLevelType w:val="hybridMultilevel"/>
    <w:tmpl w:val="1FC64848"/>
    <w:lvl w:ilvl="0" w:tplc="3692CF1A">
      <w:start w:val="1"/>
      <w:numFmt w:val="upperRoman"/>
      <w:pStyle w:val="Nadpis1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F702C"/>
    <w:multiLevelType w:val="hybridMultilevel"/>
    <w:tmpl w:val="C8422CF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9"/>
  </w:num>
  <w:num w:numId="5">
    <w:abstractNumId w:val="16"/>
  </w:num>
  <w:num w:numId="6">
    <w:abstractNumId w:val="34"/>
  </w:num>
  <w:num w:numId="7">
    <w:abstractNumId w:val="45"/>
  </w:num>
  <w:num w:numId="8">
    <w:abstractNumId w:val="4"/>
  </w:num>
  <w:num w:numId="9">
    <w:abstractNumId w:val="22"/>
  </w:num>
  <w:num w:numId="10">
    <w:abstractNumId w:val="6"/>
  </w:num>
  <w:num w:numId="11">
    <w:abstractNumId w:val="38"/>
  </w:num>
  <w:num w:numId="12">
    <w:abstractNumId w:val="36"/>
  </w:num>
  <w:num w:numId="13">
    <w:abstractNumId w:val="42"/>
  </w:num>
  <w:num w:numId="14">
    <w:abstractNumId w:val="35"/>
  </w:num>
  <w:num w:numId="15">
    <w:abstractNumId w:val="40"/>
  </w:num>
  <w:num w:numId="16">
    <w:abstractNumId w:val="13"/>
  </w:num>
  <w:num w:numId="17">
    <w:abstractNumId w:val="24"/>
  </w:num>
  <w:num w:numId="18">
    <w:abstractNumId w:val="20"/>
  </w:num>
  <w:num w:numId="19">
    <w:abstractNumId w:val="8"/>
  </w:num>
  <w:num w:numId="20">
    <w:abstractNumId w:val="33"/>
  </w:num>
  <w:num w:numId="21">
    <w:abstractNumId w:val="1"/>
  </w:num>
  <w:num w:numId="22">
    <w:abstractNumId w:val="11"/>
  </w:num>
  <w:num w:numId="23">
    <w:abstractNumId w:val="25"/>
  </w:num>
  <w:num w:numId="24">
    <w:abstractNumId w:val="17"/>
  </w:num>
  <w:num w:numId="25">
    <w:abstractNumId w:val="28"/>
  </w:num>
  <w:num w:numId="26">
    <w:abstractNumId w:val="27"/>
  </w:num>
  <w:num w:numId="27">
    <w:abstractNumId w:val="31"/>
  </w:num>
  <w:num w:numId="28">
    <w:abstractNumId w:val="46"/>
  </w:num>
  <w:num w:numId="29">
    <w:abstractNumId w:val="14"/>
  </w:num>
  <w:num w:numId="30">
    <w:abstractNumId w:val="41"/>
  </w:num>
  <w:num w:numId="31">
    <w:abstractNumId w:val="26"/>
  </w:num>
  <w:num w:numId="32">
    <w:abstractNumId w:val="30"/>
  </w:num>
  <w:num w:numId="33">
    <w:abstractNumId w:val="39"/>
  </w:num>
  <w:num w:numId="34">
    <w:abstractNumId w:val="15"/>
  </w:num>
  <w:num w:numId="35">
    <w:abstractNumId w:val="0"/>
  </w:num>
  <w:num w:numId="36">
    <w:abstractNumId w:val="10"/>
  </w:num>
  <w:num w:numId="37">
    <w:abstractNumId w:val="43"/>
  </w:num>
  <w:num w:numId="38">
    <w:abstractNumId w:val="12"/>
  </w:num>
  <w:num w:numId="39">
    <w:abstractNumId w:val="7"/>
  </w:num>
  <w:num w:numId="40">
    <w:abstractNumId w:val="2"/>
  </w:num>
  <w:num w:numId="41">
    <w:abstractNumId w:val="5"/>
  </w:num>
  <w:num w:numId="42">
    <w:abstractNumId w:val="44"/>
  </w:num>
  <w:num w:numId="43">
    <w:abstractNumId w:val="3"/>
  </w:num>
  <w:num w:numId="44">
    <w:abstractNumId w:val="23"/>
  </w:num>
  <w:num w:numId="45">
    <w:abstractNumId w:val="32"/>
  </w:num>
  <w:num w:numId="46">
    <w:abstractNumId w:val="1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B5"/>
    <w:rsid w:val="00000277"/>
    <w:rsid w:val="00006887"/>
    <w:rsid w:val="000125AE"/>
    <w:rsid w:val="00024BB8"/>
    <w:rsid w:val="000279D9"/>
    <w:rsid w:val="00030941"/>
    <w:rsid w:val="00032AF8"/>
    <w:rsid w:val="00043D55"/>
    <w:rsid w:val="00046E39"/>
    <w:rsid w:val="00051DF1"/>
    <w:rsid w:val="000566C0"/>
    <w:rsid w:val="00057DC5"/>
    <w:rsid w:val="00060164"/>
    <w:rsid w:val="00060554"/>
    <w:rsid w:val="00060ECE"/>
    <w:rsid w:val="00062EEB"/>
    <w:rsid w:val="00063140"/>
    <w:rsid w:val="0006388F"/>
    <w:rsid w:val="00073033"/>
    <w:rsid w:val="00074893"/>
    <w:rsid w:val="0008546A"/>
    <w:rsid w:val="00092467"/>
    <w:rsid w:val="00092FBC"/>
    <w:rsid w:val="000935B0"/>
    <w:rsid w:val="000943B1"/>
    <w:rsid w:val="000974BB"/>
    <w:rsid w:val="000B2FDC"/>
    <w:rsid w:val="000B48F1"/>
    <w:rsid w:val="000B5741"/>
    <w:rsid w:val="000B6782"/>
    <w:rsid w:val="000C023E"/>
    <w:rsid w:val="000D21B0"/>
    <w:rsid w:val="000D7770"/>
    <w:rsid w:val="000E1EA6"/>
    <w:rsid w:val="000E22DA"/>
    <w:rsid w:val="000E7A94"/>
    <w:rsid w:val="000F1E24"/>
    <w:rsid w:val="000F25FE"/>
    <w:rsid w:val="0010278B"/>
    <w:rsid w:val="001067B1"/>
    <w:rsid w:val="00106A5B"/>
    <w:rsid w:val="00117F36"/>
    <w:rsid w:val="00134090"/>
    <w:rsid w:val="00135C79"/>
    <w:rsid w:val="00140009"/>
    <w:rsid w:val="00140375"/>
    <w:rsid w:val="001404B8"/>
    <w:rsid w:val="0014195E"/>
    <w:rsid w:val="00144649"/>
    <w:rsid w:val="00146125"/>
    <w:rsid w:val="00160F77"/>
    <w:rsid w:val="00161236"/>
    <w:rsid w:val="00167C36"/>
    <w:rsid w:val="001731D1"/>
    <w:rsid w:val="00192AE8"/>
    <w:rsid w:val="00196BA6"/>
    <w:rsid w:val="00197C32"/>
    <w:rsid w:val="001A1D16"/>
    <w:rsid w:val="001A7851"/>
    <w:rsid w:val="001A7B1A"/>
    <w:rsid w:val="001B409D"/>
    <w:rsid w:val="001B40AB"/>
    <w:rsid w:val="001B4E0E"/>
    <w:rsid w:val="001C3612"/>
    <w:rsid w:val="001D29DF"/>
    <w:rsid w:val="001D7C71"/>
    <w:rsid w:val="00200E7C"/>
    <w:rsid w:val="00203745"/>
    <w:rsid w:val="00203A6B"/>
    <w:rsid w:val="00211676"/>
    <w:rsid w:val="002159DD"/>
    <w:rsid w:val="00215EE9"/>
    <w:rsid w:val="00220B25"/>
    <w:rsid w:val="002210C6"/>
    <w:rsid w:val="0022372B"/>
    <w:rsid w:val="00226E65"/>
    <w:rsid w:val="00234023"/>
    <w:rsid w:val="00234EEC"/>
    <w:rsid w:val="002358C6"/>
    <w:rsid w:val="00237EBC"/>
    <w:rsid w:val="00241AB7"/>
    <w:rsid w:val="002510CA"/>
    <w:rsid w:val="00253E2F"/>
    <w:rsid w:val="00256F95"/>
    <w:rsid w:val="00263F6E"/>
    <w:rsid w:val="0026448C"/>
    <w:rsid w:val="00265269"/>
    <w:rsid w:val="00266A9B"/>
    <w:rsid w:val="00266BCB"/>
    <w:rsid w:val="0026752B"/>
    <w:rsid w:val="002728A7"/>
    <w:rsid w:val="00272D68"/>
    <w:rsid w:val="00275447"/>
    <w:rsid w:val="00275A5A"/>
    <w:rsid w:val="00275FE7"/>
    <w:rsid w:val="00277234"/>
    <w:rsid w:val="0028253B"/>
    <w:rsid w:val="00285D48"/>
    <w:rsid w:val="00286A22"/>
    <w:rsid w:val="00287CCB"/>
    <w:rsid w:val="00291C3E"/>
    <w:rsid w:val="002954A0"/>
    <w:rsid w:val="002960A4"/>
    <w:rsid w:val="002974D6"/>
    <w:rsid w:val="002A0E80"/>
    <w:rsid w:val="002A181F"/>
    <w:rsid w:val="002A7032"/>
    <w:rsid w:val="002B0447"/>
    <w:rsid w:val="002B56D3"/>
    <w:rsid w:val="002B71BB"/>
    <w:rsid w:val="002B7572"/>
    <w:rsid w:val="002C0021"/>
    <w:rsid w:val="002C1C6A"/>
    <w:rsid w:val="002C5018"/>
    <w:rsid w:val="002D0468"/>
    <w:rsid w:val="002D5D78"/>
    <w:rsid w:val="002D7054"/>
    <w:rsid w:val="002E24FF"/>
    <w:rsid w:val="002F22B8"/>
    <w:rsid w:val="002F3CE3"/>
    <w:rsid w:val="002F409A"/>
    <w:rsid w:val="00300D8E"/>
    <w:rsid w:val="003021FB"/>
    <w:rsid w:val="00306B5A"/>
    <w:rsid w:val="003076C8"/>
    <w:rsid w:val="00307FA5"/>
    <w:rsid w:val="00316F2E"/>
    <w:rsid w:val="00317372"/>
    <w:rsid w:val="00326730"/>
    <w:rsid w:val="00331926"/>
    <w:rsid w:val="003329B6"/>
    <w:rsid w:val="00334608"/>
    <w:rsid w:val="0033661E"/>
    <w:rsid w:val="00340C47"/>
    <w:rsid w:val="00341C91"/>
    <w:rsid w:val="00342800"/>
    <w:rsid w:val="00343968"/>
    <w:rsid w:val="00343FCA"/>
    <w:rsid w:val="003461DC"/>
    <w:rsid w:val="00350347"/>
    <w:rsid w:val="00361D63"/>
    <w:rsid w:val="00362D90"/>
    <w:rsid w:val="00363D92"/>
    <w:rsid w:val="0036602F"/>
    <w:rsid w:val="00367C1A"/>
    <w:rsid w:val="003736FF"/>
    <w:rsid w:val="00374528"/>
    <w:rsid w:val="00375850"/>
    <w:rsid w:val="00375C2B"/>
    <w:rsid w:val="003776E0"/>
    <w:rsid w:val="00380553"/>
    <w:rsid w:val="003809DD"/>
    <w:rsid w:val="0038290F"/>
    <w:rsid w:val="00395C49"/>
    <w:rsid w:val="003969DF"/>
    <w:rsid w:val="00396C8A"/>
    <w:rsid w:val="0039727C"/>
    <w:rsid w:val="003A20D8"/>
    <w:rsid w:val="003A663E"/>
    <w:rsid w:val="003B0DE5"/>
    <w:rsid w:val="003B149F"/>
    <w:rsid w:val="003B2F31"/>
    <w:rsid w:val="003B33F2"/>
    <w:rsid w:val="003B3D2B"/>
    <w:rsid w:val="003B42B5"/>
    <w:rsid w:val="003B5866"/>
    <w:rsid w:val="003C4C8E"/>
    <w:rsid w:val="003D2428"/>
    <w:rsid w:val="003D3F30"/>
    <w:rsid w:val="003D50FA"/>
    <w:rsid w:val="003E03DC"/>
    <w:rsid w:val="003E7DD5"/>
    <w:rsid w:val="003F5B56"/>
    <w:rsid w:val="003F62C4"/>
    <w:rsid w:val="003F7CA7"/>
    <w:rsid w:val="004019F6"/>
    <w:rsid w:val="00401AB4"/>
    <w:rsid w:val="0040466E"/>
    <w:rsid w:val="00407D79"/>
    <w:rsid w:val="004108D2"/>
    <w:rsid w:val="004132A4"/>
    <w:rsid w:val="00414DAB"/>
    <w:rsid w:val="0041593C"/>
    <w:rsid w:val="00415B77"/>
    <w:rsid w:val="00426536"/>
    <w:rsid w:val="004278D9"/>
    <w:rsid w:val="00430999"/>
    <w:rsid w:val="0043146C"/>
    <w:rsid w:val="004372A5"/>
    <w:rsid w:val="00441398"/>
    <w:rsid w:val="00447F02"/>
    <w:rsid w:val="0045289F"/>
    <w:rsid w:val="00452CB2"/>
    <w:rsid w:val="00460871"/>
    <w:rsid w:val="00481CCD"/>
    <w:rsid w:val="00483F3C"/>
    <w:rsid w:val="0049216F"/>
    <w:rsid w:val="00494F8C"/>
    <w:rsid w:val="004A075C"/>
    <w:rsid w:val="004A3ECC"/>
    <w:rsid w:val="004A542B"/>
    <w:rsid w:val="004B3DE7"/>
    <w:rsid w:val="004B3DED"/>
    <w:rsid w:val="004C1D6D"/>
    <w:rsid w:val="004C3C3F"/>
    <w:rsid w:val="004D6669"/>
    <w:rsid w:val="004E3CB2"/>
    <w:rsid w:val="004E5F21"/>
    <w:rsid w:val="004E6284"/>
    <w:rsid w:val="00500EC8"/>
    <w:rsid w:val="005061C9"/>
    <w:rsid w:val="00506FFB"/>
    <w:rsid w:val="0052285A"/>
    <w:rsid w:val="00523D25"/>
    <w:rsid w:val="00523EB1"/>
    <w:rsid w:val="00533AB3"/>
    <w:rsid w:val="00534E27"/>
    <w:rsid w:val="00536962"/>
    <w:rsid w:val="00536DDF"/>
    <w:rsid w:val="00541B19"/>
    <w:rsid w:val="00542CB7"/>
    <w:rsid w:val="00543369"/>
    <w:rsid w:val="00560E00"/>
    <w:rsid w:val="00576867"/>
    <w:rsid w:val="00583484"/>
    <w:rsid w:val="0058448A"/>
    <w:rsid w:val="00584A94"/>
    <w:rsid w:val="00593661"/>
    <w:rsid w:val="00593DA7"/>
    <w:rsid w:val="005A10ED"/>
    <w:rsid w:val="005A6918"/>
    <w:rsid w:val="005B030A"/>
    <w:rsid w:val="005B182B"/>
    <w:rsid w:val="005C3B9E"/>
    <w:rsid w:val="005D3444"/>
    <w:rsid w:val="005D3B2B"/>
    <w:rsid w:val="005D623D"/>
    <w:rsid w:val="005E0A71"/>
    <w:rsid w:val="005E2342"/>
    <w:rsid w:val="005E3C36"/>
    <w:rsid w:val="005E5C6F"/>
    <w:rsid w:val="005E6704"/>
    <w:rsid w:val="005F0484"/>
    <w:rsid w:val="005F689E"/>
    <w:rsid w:val="0060378D"/>
    <w:rsid w:val="00613D24"/>
    <w:rsid w:val="00615EC0"/>
    <w:rsid w:val="0061692F"/>
    <w:rsid w:val="006172A7"/>
    <w:rsid w:val="006224B7"/>
    <w:rsid w:val="00625732"/>
    <w:rsid w:val="006304D2"/>
    <w:rsid w:val="00633603"/>
    <w:rsid w:val="006354B8"/>
    <w:rsid w:val="006416C0"/>
    <w:rsid w:val="006416D2"/>
    <w:rsid w:val="00650AA7"/>
    <w:rsid w:val="00665C00"/>
    <w:rsid w:val="006677A4"/>
    <w:rsid w:val="006708BE"/>
    <w:rsid w:val="00671A7F"/>
    <w:rsid w:val="0067527D"/>
    <w:rsid w:val="00676471"/>
    <w:rsid w:val="006805B7"/>
    <w:rsid w:val="00685631"/>
    <w:rsid w:val="006866A5"/>
    <w:rsid w:val="0069336A"/>
    <w:rsid w:val="00696F9A"/>
    <w:rsid w:val="006A3C1D"/>
    <w:rsid w:val="006C12E4"/>
    <w:rsid w:val="006C4586"/>
    <w:rsid w:val="006C496A"/>
    <w:rsid w:val="006C5287"/>
    <w:rsid w:val="006C5838"/>
    <w:rsid w:val="006D4115"/>
    <w:rsid w:val="006D47E0"/>
    <w:rsid w:val="006E1341"/>
    <w:rsid w:val="006F681D"/>
    <w:rsid w:val="006F799E"/>
    <w:rsid w:val="00700FE3"/>
    <w:rsid w:val="00714C23"/>
    <w:rsid w:val="007173F0"/>
    <w:rsid w:val="00717D57"/>
    <w:rsid w:val="007223A0"/>
    <w:rsid w:val="00732488"/>
    <w:rsid w:val="00733E45"/>
    <w:rsid w:val="0073684D"/>
    <w:rsid w:val="00743230"/>
    <w:rsid w:val="00744327"/>
    <w:rsid w:val="007452A9"/>
    <w:rsid w:val="00745C38"/>
    <w:rsid w:val="007463F1"/>
    <w:rsid w:val="007519E0"/>
    <w:rsid w:val="007545F6"/>
    <w:rsid w:val="00754969"/>
    <w:rsid w:val="00756911"/>
    <w:rsid w:val="00763CB6"/>
    <w:rsid w:val="00766F82"/>
    <w:rsid w:val="00780F58"/>
    <w:rsid w:val="00785380"/>
    <w:rsid w:val="007868C3"/>
    <w:rsid w:val="007909D1"/>
    <w:rsid w:val="00794648"/>
    <w:rsid w:val="0079601F"/>
    <w:rsid w:val="00797869"/>
    <w:rsid w:val="007A1D34"/>
    <w:rsid w:val="007B6CDC"/>
    <w:rsid w:val="007B7675"/>
    <w:rsid w:val="007C1885"/>
    <w:rsid w:val="007C4418"/>
    <w:rsid w:val="007C7BF8"/>
    <w:rsid w:val="007D27CA"/>
    <w:rsid w:val="007D68B9"/>
    <w:rsid w:val="007E1CA9"/>
    <w:rsid w:val="007E4D73"/>
    <w:rsid w:val="007E6576"/>
    <w:rsid w:val="007F1C97"/>
    <w:rsid w:val="007F3E49"/>
    <w:rsid w:val="007F4A12"/>
    <w:rsid w:val="007F654E"/>
    <w:rsid w:val="007F6C5D"/>
    <w:rsid w:val="00805C2D"/>
    <w:rsid w:val="008060E5"/>
    <w:rsid w:val="00817D70"/>
    <w:rsid w:val="00823648"/>
    <w:rsid w:val="00823745"/>
    <w:rsid w:val="0082733B"/>
    <w:rsid w:val="0083065D"/>
    <w:rsid w:val="00832B45"/>
    <w:rsid w:val="008336CB"/>
    <w:rsid w:val="008341F0"/>
    <w:rsid w:val="0084179D"/>
    <w:rsid w:val="00845351"/>
    <w:rsid w:val="00846A4D"/>
    <w:rsid w:val="00855F7A"/>
    <w:rsid w:val="00861918"/>
    <w:rsid w:val="008668C4"/>
    <w:rsid w:val="00870BF0"/>
    <w:rsid w:val="00874A4D"/>
    <w:rsid w:val="00874BDE"/>
    <w:rsid w:val="00875D81"/>
    <w:rsid w:val="00875F76"/>
    <w:rsid w:val="0087793B"/>
    <w:rsid w:val="00880A08"/>
    <w:rsid w:val="00884679"/>
    <w:rsid w:val="00885727"/>
    <w:rsid w:val="008864A3"/>
    <w:rsid w:val="00887F62"/>
    <w:rsid w:val="008909F7"/>
    <w:rsid w:val="00891120"/>
    <w:rsid w:val="00894F77"/>
    <w:rsid w:val="008957A5"/>
    <w:rsid w:val="0089637A"/>
    <w:rsid w:val="008A0337"/>
    <w:rsid w:val="008A4340"/>
    <w:rsid w:val="008A5524"/>
    <w:rsid w:val="008B41BA"/>
    <w:rsid w:val="008B75E2"/>
    <w:rsid w:val="008C1777"/>
    <w:rsid w:val="008C3B68"/>
    <w:rsid w:val="008C799C"/>
    <w:rsid w:val="008E1C28"/>
    <w:rsid w:val="008E3E81"/>
    <w:rsid w:val="008E4B51"/>
    <w:rsid w:val="008E701C"/>
    <w:rsid w:val="008E74B9"/>
    <w:rsid w:val="008F0353"/>
    <w:rsid w:val="008F31A3"/>
    <w:rsid w:val="008F4C6A"/>
    <w:rsid w:val="0090205A"/>
    <w:rsid w:val="0091296C"/>
    <w:rsid w:val="00917C91"/>
    <w:rsid w:val="00917FAF"/>
    <w:rsid w:val="00921533"/>
    <w:rsid w:val="0092441F"/>
    <w:rsid w:val="00927A7C"/>
    <w:rsid w:val="009355F9"/>
    <w:rsid w:val="00936DEA"/>
    <w:rsid w:val="009406CB"/>
    <w:rsid w:val="0094314C"/>
    <w:rsid w:val="00945137"/>
    <w:rsid w:val="00946C2F"/>
    <w:rsid w:val="00967361"/>
    <w:rsid w:val="009678E0"/>
    <w:rsid w:val="00973D80"/>
    <w:rsid w:val="00977AF8"/>
    <w:rsid w:val="0098073E"/>
    <w:rsid w:val="00982672"/>
    <w:rsid w:val="00985143"/>
    <w:rsid w:val="0099121D"/>
    <w:rsid w:val="00991CAE"/>
    <w:rsid w:val="009951E4"/>
    <w:rsid w:val="009958B1"/>
    <w:rsid w:val="00996F68"/>
    <w:rsid w:val="009A0017"/>
    <w:rsid w:val="009A025D"/>
    <w:rsid w:val="009A6661"/>
    <w:rsid w:val="009B375A"/>
    <w:rsid w:val="009C66C1"/>
    <w:rsid w:val="009D5489"/>
    <w:rsid w:val="009D5E83"/>
    <w:rsid w:val="009E3ABC"/>
    <w:rsid w:val="009E6E54"/>
    <w:rsid w:val="009F042D"/>
    <w:rsid w:val="009F7106"/>
    <w:rsid w:val="00A00AAF"/>
    <w:rsid w:val="00A018D1"/>
    <w:rsid w:val="00A07C1F"/>
    <w:rsid w:val="00A1314F"/>
    <w:rsid w:val="00A14E7B"/>
    <w:rsid w:val="00A156AA"/>
    <w:rsid w:val="00A1775E"/>
    <w:rsid w:val="00A26C67"/>
    <w:rsid w:val="00A277F0"/>
    <w:rsid w:val="00A278F8"/>
    <w:rsid w:val="00A3029E"/>
    <w:rsid w:val="00A330BC"/>
    <w:rsid w:val="00A34F85"/>
    <w:rsid w:val="00A52A8D"/>
    <w:rsid w:val="00A60271"/>
    <w:rsid w:val="00A61FD6"/>
    <w:rsid w:val="00A62690"/>
    <w:rsid w:val="00A66390"/>
    <w:rsid w:val="00A6644F"/>
    <w:rsid w:val="00A75FB0"/>
    <w:rsid w:val="00A828D2"/>
    <w:rsid w:val="00A83014"/>
    <w:rsid w:val="00A84B2B"/>
    <w:rsid w:val="00A903E2"/>
    <w:rsid w:val="00A9475C"/>
    <w:rsid w:val="00AA4EA2"/>
    <w:rsid w:val="00AA4EFA"/>
    <w:rsid w:val="00AA655E"/>
    <w:rsid w:val="00AB3383"/>
    <w:rsid w:val="00AB5D8A"/>
    <w:rsid w:val="00AB7331"/>
    <w:rsid w:val="00AC293F"/>
    <w:rsid w:val="00AC43D7"/>
    <w:rsid w:val="00AE5197"/>
    <w:rsid w:val="00AF052A"/>
    <w:rsid w:val="00AF51C0"/>
    <w:rsid w:val="00AF5DFD"/>
    <w:rsid w:val="00B00DC7"/>
    <w:rsid w:val="00B02882"/>
    <w:rsid w:val="00B05001"/>
    <w:rsid w:val="00B05B8F"/>
    <w:rsid w:val="00B074BF"/>
    <w:rsid w:val="00B11EA9"/>
    <w:rsid w:val="00B140E2"/>
    <w:rsid w:val="00B14B8C"/>
    <w:rsid w:val="00B170A5"/>
    <w:rsid w:val="00B17827"/>
    <w:rsid w:val="00B2265E"/>
    <w:rsid w:val="00B2442F"/>
    <w:rsid w:val="00B267E0"/>
    <w:rsid w:val="00B325D3"/>
    <w:rsid w:val="00B33A9C"/>
    <w:rsid w:val="00B363AB"/>
    <w:rsid w:val="00B364AB"/>
    <w:rsid w:val="00B36A64"/>
    <w:rsid w:val="00B36AEC"/>
    <w:rsid w:val="00B37ACB"/>
    <w:rsid w:val="00B44344"/>
    <w:rsid w:val="00B45F95"/>
    <w:rsid w:val="00B46410"/>
    <w:rsid w:val="00B604FE"/>
    <w:rsid w:val="00B63E03"/>
    <w:rsid w:val="00B66FC9"/>
    <w:rsid w:val="00B71415"/>
    <w:rsid w:val="00B71774"/>
    <w:rsid w:val="00B75472"/>
    <w:rsid w:val="00B80C1B"/>
    <w:rsid w:val="00B85BEA"/>
    <w:rsid w:val="00B92875"/>
    <w:rsid w:val="00B94DF5"/>
    <w:rsid w:val="00BA1898"/>
    <w:rsid w:val="00BA53DE"/>
    <w:rsid w:val="00BA6919"/>
    <w:rsid w:val="00BA69CE"/>
    <w:rsid w:val="00BB1EA5"/>
    <w:rsid w:val="00BB4380"/>
    <w:rsid w:val="00BB6A67"/>
    <w:rsid w:val="00BC4CEC"/>
    <w:rsid w:val="00BC7CDE"/>
    <w:rsid w:val="00BD081D"/>
    <w:rsid w:val="00BD1390"/>
    <w:rsid w:val="00BD221A"/>
    <w:rsid w:val="00BD3BD8"/>
    <w:rsid w:val="00BE4B84"/>
    <w:rsid w:val="00BE5177"/>
    <w:rsid w:val="00BE5FCD"/>
    <w:rsid w:val="00BE6D16"/>
    <w:rsid w:val="00BE7098"/>
    <w:rsid w:val="00BF102D"/>
    <w:rsid w:val="00BF6FE2"/>
    <w:rsid w:val="00C00BE6"/>
    <w:rsid w:val="00C02D25"/>
    <w:rsid w:val="00C057A2"/>
    <w:rsid w:val="00C06874"/>
    <w:rsid w:val="00C134EA"/>
    <w:rsid w:val="00C1680B"/>
    <w:rsid w:val="00C17949"/>
    <w:rsid w:val="00C23F6A"/>
    <w:rsid w:val="00C30269"/>
    <w:rsid w:val="00C4369E"/>
    <w:rsid w:val="00C51BF6"/>
    <w:rsid w:val="00C64784"/>
    <w:rsid w:val="00C651FC"/>
    <w:rsid w:val="00C658E0"/>
    <w:rsid w:val="00C70C24"/>
    <w:rsid w:val="00C715F7"/>
    <w:rsid w:val="00C72002"/>
    <w:rsid w:val="00C73BB5"/>
    <w:rsid w:val="00C80249"/>
    <w:rsid w:val="00C8256F"/>
    <w:rsid w:val="00C82DD4"/>
    <w:rsid w:val="00C8629E"/>
    <w:rsid w:val="00C86ADA"/>
    <w:rsid w:val="00C94C11"/>
    <w:rsid w:val="00CA6A6D"/>
    <w:rsid w:val="00CA791D"/>
    <w:rsid w:val="00CB0B22"/>
    <w:rsid w:val="00CB28E0"/>
    <w:rsid w:val="00CB7779"/>
    <w:rsid w:val="00CC1227"/>
    <w:rsid w:val="00CC5823"/>
    <w:rsid w:val="00CC75AA"/>
    <w:rsid w:val="00CD0921"/>
    <w:rsid w:val="00CE536F"/>
    <w:rsid w:val="00CF5B31"/>
    <w:rsid w:val="00CF7467"/>
    <w:rsid w:val="00D1035C"/>
    <w:rsid w:val="00D113A0"/>
    <w:rsid w:val="00D12EF0"/>
    <w:rsid w:val="00D1539C"/>
    <w:rsid w:val="00D15FC4"/>
    <w:rsid w:val="00D219D3"/>
    <w:rsid w:val="00D31220"/>
    <w:rsid w:val="00D34A55"/>
    <w:rsid w:val="00D44A41"/>
    <w:rsid w:val="00D53008"/>
    <w:rsid w:val="00D55B48"/>
    <w:rsid w:val="00D57006"/>
    <w:rsid w:val="00D610C7"/>
    <w:rsid w:val="00D61B4B"/>
    <w:rsid w:val="00D630C9"/>
    <w:rsid w:val="00D640D4"/>
    <w:rsid w:val="00D645FC"/>
    <w:rsid w:val="00D67186"/>
    <w:rsid w:val="00D67E4C"/>
    <w:rsid w:val="00D706D5"/>
    <w:rsid w:val="00D72445"/>
    <w:rsid w:val="00D75812"/>
    <w:rsid w:val="00D860B4"/>
    <w:rsid w:val="00D8667D"/>
    <w:rsid w:val="00D87A65"/>
    <w:rsid w:val="00D90F25"/>
    <w:rsid w:val="00D93562"/>
    <w:rsid w:val="00D943C3"/>
    <w:rsid w:val="00DA067C"/>
    <w:rsid w:val="00DA1BE3"/>
    <w:rsid w:val="00DA4CDF"/>
    <w:rsid w:val="00DA5691"/>
    <w:rsid w:val="00DB14C9"/>
    <w:rsid w:val="00DB373A"/>
    <w:rsid w:val="00DC0D19"/>
    <w:rsid w:val="00DC1B6C"/>
    <w:rsid w:val="00DC4FB3"/>
    <w:rsid w:val="00DE5BB1"/>
    <w:rsid w:val="00DE7800"/>
    <w:rsid w:val="00DF1115"/>
    <w:rsid w:val="00DF42F6"/>
    <w:rsid w:val="00DF5B8A"/>
    <w:rsid w:val="00E1123E"/>
    <w:rsid w:val="00E13813"/>
    <w:rsid w:val="00E148C4"/>
    <w:rsid w:val="00E2198D"/>
    <w:rsid w:val="00E21BB4"/>
    <w:rsid w:val="00E34101"/>
    <w:rsid w:val="00E4028E"/>
    <w:rsid w:val="00E4082C"/>
    <w:rsid w:val="00E41181"/>
    <w:rsid w:val="00E4125B"/>
    <w:rsid w:val="00E44075"/>
    <w:rsid w:val="00E511B3"/>
    <w:rsid w:val="00E520C2"/>
    <w:rsid w:val="00E6175E"/>
    <w:rsid w:val="00E6536C"/>
    <w:rsid w:val="00E71BD3"/>
    <w:rsid w:val="00E731A8"/>
    <w:rsid w:val="00E74B9D"/>
    <w:rsid w:val="00E754F0"/>
    <w:rsid w:val="00E76B39"/>
    <w:rsid w:val="00E77094"/>
    <w:rsid w:val="00E93732"/>
    <w:rsid w:val="00E93B9C"/>
    <w:rsid w:val="00E972E4"/>
    <w:rsid w:val="00EB62E5"/>
    <w:rsid w:val="00EC1605"/>
    <w:rsid w:val="00EE0A09"/>
    <w:rsid w:val="00EE35E7"/>
    <w:rsid w:val="00EE475F"/>
    <w:rsid w:val="00EE5BFB"/>
    <w:rsid w:val="00EF26D8"/>
    <w:rsid w:val="00EF66A0"/>
    <w:rsid w:val="00EF6C92"/>
    <w:rsid w:val="00EF6ED9"/>
    <w:rsid w:val="00F005D1"/>
    <w:rsid w:val="00F01DC8"/>
    <w:rsid w:val="00F03C12"/>
    <w:rsid w:val="00F072C8"/>
    <w:rsid w:val="00F237CC"/>
    <w:rsid w:val="00F241AE"/>
    <w:rsid w:val="00F25168"/>
    <w:rsid w:val="00F26FC0"/>
    <w:rsid w:val="00F31545"/>
    <w:rsid w:val="00F36041"/>
    <w:rsid w:val="00F450D2"/>
    <w:rsid w:val="00F462C4"/>
    <w:rsid w:val="00F46A28"/>
    <w:rsid w:val="00F52266"/>
    <w:rsid w:val="00F564FF"/>
    <w:rsid w:val="00F65F3B"/>
    <w:rsid w:val="00F65F70"/>
    <w:rsid w:val="00F67ACC"/>
    <w:rsid w:val="00F73BBD"/>
    <w:rsid w:val="00F74620"/>
    <w:rsid w:val="00F77151"/>
    <w:rsid w:val="00F82565"/>
    <w:rsid w:val="00F92A97"/>
    <w:rsid w:val="00FA0109"/>
    <w:rsid w:val="00FA6A43"/>
    <w:rsid w:val="00FA6C16"/>
    <w:rsid w:val="00FA73CA"/>
    <w:rsid w:val="00FB0C8D"/>
    <w:rsid w:val="00FB69B2"/>
    <w:rsid w:val="00FB7C92"/>
    <w:rsid w:val="00FC1C20"/>
    <w:rsid w:val="00FC3052"/>
    <w:rsid w:val="00FD6C72"/>
    <w:rsid w:val="00FE066A"/>
    <w:rsid w:val="00FE0884"/>
    <w:rsid w:val="00FE0A38"/>
    <w:rsid w:val="00FE14BB"/>
    <w:rsid w:val="00FE3226"/>
    <w:rsid w:val="00FF624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0A71"/>
    <w:rPr>
      <w:rFonts w:ascii="Arial" w:hAnsi="Arial"/>
      <w:sz w:val="24"/>
      <w:szCs w:val="24"/>
    </w:rPr>
  </w:style>
  <w:style w:type="paragraph" w:styleId="Nadpis10">
    <w:name w:val="heading 1"/>
    <w:basedOn w:val="Normln"/>
    <w:next w:val="Normln"/>
    <w:qFormat/>
    <w:rsid w:val="005E0A71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E0A71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5E0A71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5E0A71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5E0A71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5E0A71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5E0A7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E0A71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5E0A7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5E0A71"/>
    <w:rPr>
      <w:b/>
      <w:sz w:val="20"/>
    </w:rPr>
  </w:style>
  <w:style w:type="paragraph" w:customStyle="1" w:styleId="Text">
    <w:name w:val="Text"/>
    <w:rsid w:val="005E0A71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5E0A71"/>
    <w:rPr>
      <w:b/>
      <w:sz w:val="20"/>
    </w:rPr>
  </w:style>
  <w:style w:type="paragraph" w:customStyle="1" w:styleId="Hlavikakrajskad2">
    <w:name w:val="Hlavička krajský úřad2"/>
    <w:basedOn w:val="Text"/>
    <w:rsid w:val="005E0A71"/>
    <w:rPr>
      <w:b/>
      <w:sz w:val="18"/>
    </w:rPr>
  </w:style>
  <w:style w:type="paragraph" w:customStyle="1" w:styleId="Hlavikaodbor">
    <w:name w:val="Hlavička odbor"/>
    <w:basedOn w:val="Text"/>
    <w:rsid w:val="005E0A71"/>
    <w:rPr>
      <w:b/>
      <w:sz w:val="18"/>
    </w:rPr>
  </w:style>
  <w:style w:type="paragraph" w:customStyle="1" w:styleId="Hlavikaoddlen">
    <w:name w:val="Hlavička oddělení"/>
    <w:basedOn w:val="Text"/>
    <w:rsid w:val="005E0A71"/>
    <w:rPr>
      <w:b/>
      <w:sz w:val="18"/>
    </w:rPr>
  </w:style>
  <w:style w:type="paragraph" w:customStyle="1" w:styleId="Hlavikajmno2">
    <w:name w:val="Hlavička jméno2"/>
    <w:basedOn w:val="Text"/>
    <w:rsid w:val="005E0A71"/>
    <w:rPr>
      <w:b/>
      <w:sz w:val="18"/>
    </w:rPr>
  </w:style>
  <w:style w:type="paragraph" w:customStyle="1" w:styleId="Hlavikafunkce2">
    <w:name w:val="Hlavička funkce2"/>
    <w:basedOn w:val="Text"/>
    <w:rsid w:val="005E0A71"/>
    <w:rPr>
      <w:b/>
      <w:sz w:val="18"/>
    </w:rPr>
  </w:style>
  <w:style w:type="paragraph" w:customStyle="1" w:styleId="Psmeno1odsazen1text">
    <w:name w:val="Písmeno1 odsazený1 text"/>
    <w:basedOn w:val="Text"/>
    <w:rsid w:val="005E0A71"/>
    <w:pPr>
      <w:numPr>
        <w:numId w:val="6"/>
      </w:numPr>
      <w:spacing w:after="120"/>
    </w:pPr>
  </w:style>
  <w:style w:type="paragraph" w:customStyle="1" w:styleId="Zkladntextodsazendek">
    <w:name w:val="Základní text odsazený řádek"/>
    <w:basedOn w:val="Text"/>
    <w:rsid w:val="005E0A71"/>
    <w:pPr>
      <w:spacing w:after="120"/>
      <w:ind w:firstLine="567"/>
    </w:pPr>
  </w:style>
  <w:style w:type="paragraph" w:styleId="Podpis">
    <w:name w:val="Signature"/>
    <w:basedOn w:val="Text"/>
    <w:rsid w:val="005E0A71"/>
    <w:pPr>
      <w:ind w:left="4253"/>
      <w:jc w:val="center"/>
    </w:pPr>
  </w:style>
  <w:style w:type="paragraph" w:customStyle="1" w:styleId="Podpisy">
    <w:name w:val="Podpisy"/>
    <w:basedOn w:val="Text"/>
    <w:rsid w:val="005E0A71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5E0A71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rsid w:val="005E0A7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5E0A71"/>
    <w:pPr>
      <w:numPr>
        <w:numId w:val="25"/>
      </w:numPr>
      <w:spacing w:after="120"/>
      <w:outlineLvl w:val="0"/>
    </w:pPr>
  </w:style>
  <w:style w:type="paragraph" w:customStyle="1" w:styleId="slo2text">
    <w:name w:val="Číslo2 text"/>
    <w:basedOn w:val="Text"/>
    <w:rsid w:val="005E0A71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5E0A71"/>
    <w:pPr>
      <w:numPr>
        <w:ilvl w:val="1"/>
        <w:numId w:val="25"/>
      </w:numPr>
      <w:spacing w:after="120"/>
      <w:outlineLvl w:val="1"/>
    </w:pPr>
  </w:style>
  <w:style w:type="paragraph" w:customStyle="1" w:styleId="Psmeno1text">
    <w:name w:val="Písmeno1 text"/>
    <w:basedOn w:val="Text"/>
    <w:rsid w:val="005E0A71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5E0A71"/>
    <w:pPr>
      <w:numPr>
        <w:numId w:val="3"/>
      </w:numPr>
      <w:spacing w:after="120"/>
    </w:pPr>
  </w:style>
  <w:style w:type="paragraph" w:customStyle="1" w:styleId="Adresapjemce">
    <w:name w:val="Adresa příjemce"/>
    <w:basedOn w:val="Text"/>
    <w:rsid w:val="005E0A71"/>
    <w:pPr>
      <w:spacing w:after="40"/>
      <w:jc w:val="left"/>
    </w:pPr>
  </w:style>
  <w:style w:type="paragraph" w:customStyle="1" w:styleId="Znak2text">
    <w:name w:val="Znak2 text"/>
    <w:basedOn w:val="Text"/>
    <w:rsid w:val="005E0A71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5E0A71"/>
    <w:pPr>
      <w:spacing w:after="120"/>
      <w:ind w:left="567"/>
    </w:pPr>
  </w:style>
  <w:style w:type="paragraph" w:customStyle="1" w:styleId="Odsazen2text">
    <w:name w:val="Odsazený2 text"/>
    <w:basedOn w:val="Text"/>
    <w:rsid w:val="005E0A71"/>
    <w:pPr>
      <w:spacing w:after="120"/>
      <w:ind w:left="1134"/>
    </w:pPr>
  </w:style>
  <w:style w:type="paragraph" w:customStyle="1" w:styleId="Odsazen3text">
    <w:name w:val="Odsazený3 text"/>
    <w:basedOn w:val="Text"/>
    <w:rsid w:val="005E0A71"/>
    <w:pPr>
      <w:spacing w:after="120"/>
      <w:ind w:left="1701"/>
    </w:pPr>
  </w:style>
  <w:style w:type="paragraph" w:customStyle="1" w:styleId="Podtrentext">
    <w:name w:val="Podtržený text"/>
    <w:basedOn w:val="Text"/>
    <w:rsid w:val="005E0A71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5E0A71"/>
    <w:pPr>
      <w:numPr>
        <w:numId w:val="7"/>
      </w:numPr>
      <w:spacing w:after="120"/>
    </w:pPr>
  </w:style>
  <w:style w:type="character" w:customStyle="1" w:styleId="Standardnpsmo">
    <w:name w:val="Standardní písmo"/>
    <w:rsid w:val="005E0A7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5E0A71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sid w:val="005E0A7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basedOn w:val="Standardnpsmo"/>
    <w:rsid w:val="005E0A71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5E0A71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5E0A71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5E0A71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5E0A71"/>
    <w:pPr>
      <w:numPr>
        <w:numId w:val="11"/>
      </w:numPr>
      <w:spacing w:after="120"/>
    </w:pPr>
  </w:style>
  <w:style w:type="character" w:customStyle="1" w:styleId="Tunznak">
    <w:name w:val="Tučný znak"/>
    <w:basedOn w:val="Standardnpsmo"/>
    <w:rsid w:val="005E0A7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5E0A71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5E0A71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5E0A71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5E0A71"/>
    <w:pPr>
      <w:numPr>
        <w:ilvl w:val="2"/>
        <w:numId w:val="25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5E0A71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5E0A71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5E0A71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5E0A71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5E0A71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5E0A71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5E0A71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5E0A71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5E0A71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5E0A71"/>
    <w:pPr>
      <w:numPr>
        <w:numId w:val="17"/>
      </w:numPr>
      <w:spacing w:after="120"/>
    </w:pPr>
  </w:style>
  <w:style w:type="paragraph" w:customStyle="1" w:styleId="Tabulkaslo1text">
    <w:name w:val="Tabulka číslo1 text"/>
    <w:basedOn w:val="Text"/>
    <w:rsid w:val="005E0A71"/>
    <w:pPr>
      <w:numPr>
        <w:numId w:val="18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5E0A71"/>
    <w:pPr>
      <w:numPr>
        <w:numId w:val="20"/>
      </w:numPr>
      <w:spacing w:before="40" w:after="40"/>
    </w:pPr>
  </w:style>
  <w:style w:type="paragraph" w:customStyle="1" w:styleId="Tabulkaznak1text">
    <w:name w:val="Tabulka znak1 text"/>
    <w:basedOn w:val="Text"/>
    <w:rsid w:val="005E0A71"/>
    <w:pPr>
      <w:numPr>
        <w:numId w:val="23"/>
      </w:numPr>
      <w:spacing w:before="40" w:after="40"/>
    </w:pPr>
  </w:style>
  <w:style w:type="paragraph" w:customStyle="1" w:styleId="Tabulkaznak2text">
    <w:name w:val="Tabulka znak2 text"/>
    <w:basedOn w:val="Text"/>
    <w:rsid w:val="005E0A71"/>
    <w:pPr>
      <w:numPr>
        <w:numId w:val="24"/>
      </w:numPr>
      <w:spacing w:before="40" w:after="40"/>
    </w:pPr>
  </w:style>
  <w:style w:type="paragraph" w:customStyle="1" w:styleId="Podtren">
    <w:name w:val="Podtržení"/>
    <w:basedOn w:val="Text"/>
    <w:rsid w:val="005E0A71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5E0A71"/>
    <w:rPr>
      <w:sz w:val="18"/>
    </w:rPr>
  </w:style>
  <w:style w:type="paragraph" w:customStyle="1" w:styleId="Hlavikafunkce1">
    <w:name w:val="Hlavička funkce1"/>
    <w:basedOn w:val="Text"/>
    <w:rsid w:val="005E0A71"/>
    <w:rPr>
      <w:b/>
      <w:sz w:val="20"/>
    </w:rPr>
  </w:style>
  <w:style w:type="paragraph" w:customStyle="1" w:styleId="Hlavikajmno1">
    <w:name w:val="Hlavička jméno1"/>
    <w:basedOn w:val="Text"/>
    <w:rsid w:val="005E0A71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rsid w:val="005E0A71"/>
    <w:pPr>
      <w:widowControl/>
      <w:spacing w:before="240"/>
      <w:ind w:left="6238" w:hanging="1418"/>
      <w:jc w:val="left"/>
    </w:pPr>
    <w:rPr>
      <w:rFonts w:cs="Arial"/>
    </w:rPr>
  </w:style>
  <w:style w:type="paragraph" w:customStyle="1" w:styleId="Radazpracoval2">
    <w:name w:val="Rada zpracoval2"/>
    <w:basedOn w:val="Text"/>
    <w:rsid w:val="005E0A71"/>
    <w:pPr>
      <w:widowControl/>
      <w:ind w:left="6237"/>
      <w:jc w:val="left"/>
    </w:pPr>
  </w:style>
  <w:style w:type="paragraph" w:customStyle="1" w:styleId="Radapedkld1">
    <w:name w:val="Rada předkládá1"/>
    <w:basedOn w:val="Text"/>
    <w:rsid w:val="005E0A71"/>
    <w:pPr>
      <w:widowControl/>
      <w:ind w:left="6238" w:hanging="1418"/>
      <w:jc w:val="left"/>
    </w:pPr>
    <w:rPr>
      <w:rFonts w:cs="Arial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5E0A71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5E0A71"/>
    <w:pPr>
      <w:spacing w:before="480" w:after="480"/>
    </w:pPr>
    <w:rPr>
      <w:b/>
      <w:sz w:val="28"/>
    </w:rPr>
  </w:style>
  <w:style w:type="paragraph" w:customStyle="1" w:styleId="Radanvrhusnesen">
    <w:name w:val="Rada návrh usnesení"/>
    <w:basedOn w:val="Radabodschze"/>
    <w:rsid w:val="005E0A71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5E0A71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5E0A71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5E0A71"/>
    <w:pPr>
      <w:spacing w:after="480"/>
    </w:pPr>
    <w:rPr>
      <w:b/>
    </w:rPr>
  </w:style>
  <w:style w:type="paragraph" w:customStyle="1" w:styleId="Radaplohy">
    <w:name w:val="Rada přílohy"/>
    <w:basedOn w:val="Text"/>
    <w:rsid w:val="005E0A71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5E0A71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5E0A71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5E0A71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5E0A71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5E0A71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Text"/>
    <w:rsid w:val="005E0A71"/>
    <w:pPr>
      <w:spacing w:before="120" w:after="600"/>
      <w:jc w:val="center"/>
    </w:pPr>
    <w:rPr>
      <w:b/>
      <w:sz w:val="36"/>
    </w:rPr>
  </w:style>
  <w:style w:type="paragraph" w:customStyle="1" w:styleId="Tabulkaslo1tuntext">
    <w:name w:val="Tabulka číslo1 tučný text"/>
    <w:basedOn w:val="Text"/>
    <w:rsid w:val="005E0A71"/>
    <w:pPr>
      <w:numPr>
        <w:numId w:val="19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5E0A71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5E0A71"/>
    <w:pPr>
      <w:numPr>
        <w:numId w:val="21"/>
      </w:numPr>
      <w:spacing w:before="40" w:after="40"/>
    </w:pPr>
  </w:style>
  <w:style w:type="paragraph" w:customStyle="1" w:styleId="Tabulkapsmeno2text">
    <w:name w:val="Tabulka písmeno2 text"/>
    <w:basedOn w:val="Text"/>
    <w:rsid w:val="005E0A71"/>
    <w:pPr>
      <w:numPr>
        <w:numId w:val="22"/>
      </w:numPr>
      <w:spacing w:before="40" w:after="40"/>
    </w:pPr>
  </w:style>
  <w:style w:type="paragraph" w:customStyle="1" w:styleId="Tabulkatuntextvpravo">
    <w:name w:val="Tabulka tučný text vpravo"/>
    <w:basedOn w:val="Text"/>
    <w:rsid w:val="005E0A71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5E0A71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5E0A71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5E0A71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5E0A71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5E0A71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5E0A71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5E0A71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basedOn w:val="Standardnpsmo"/>
    <w:rsid w:val="005E0A71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5E0A71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5E0A71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5E0A71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5E0A7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5E0A71"/>
    <w:pPr>
      <w:numPr>
        <w:numId w:val="26"/>
      </w:numPr>
      <w:spacing w:after="120"/>
    </w:pPr>
    <w:rPr>
      <w:b/>
    </w:rPr>
  </w:style>
  <w:style w:type="paragraph" w:customStyle="1" w:styleId="Dopisnadpissdlen">
    <w:name w:val="Dopis nadpis sdělení"/>
    <w:basedOn w:val="Text"/>
    <w:rsid w:val="005E0A71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5E0A71"/>
    <w:pPr>
      <w:spacing w:before="360" w:after="240"/>
    </w:pPr>
  </w:style>
  <w:style w:type="paragraph" w:customStyle="1" w:styleId="Dopisspozdravem">
    <w:name w:val="Dopis s pozdravem"/>
    <w:basedOn w:val="Text"/>
    <w:rsid w:val="005E0A71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5E0A71"/>
    <w:pPr>
      <w:widowControl/>
      <w:spacing w:before="20" w:after="2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sz w:val="32"/>
    </w:rPr>
  </w:style>
  <w:style w:type="paragraph" w:customStyle="1" w:styleId="Hlavikaj">
    <w:name w:val="Hlavička č.j."/>
    <w:basedOn w:val="Text"/>
    <w:rsid w:val="005E0A71"/>
    <w:rPr>
      <w:sz w:val="20"/>
    </w:rPr>
  </w:style>
  <w:style w:type="paragraph" w:customStyle="1" w:styleId="Hlavikajnadpis">
    <w:name w:val="Hlavička č.j. nadpis"/>
    <w:basedOn w:val="Text"/>
    <w:rsid w:val="005E0A71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5E0A71"/>
    <w:rPr>
      <w:sz w:val="20"/>
    </w:rPr>
  </w:style>
  <w:style w:type="paragraph" w:customStyle="1" w:styleId="Hlavikadatum">
    <w:name w:val="Hlavička datum"/>
    <w:basedOn w:val="Text"/>
    <w:rsid w:val="005E0A71"/>
    <w:pPr>
      <w:spacing w:after="240"/>
    </w:pPr>
    <w:rPr>
      <w:sz w:val="20"/>
    </w:rPr>
  </w:style>
  <w:style w:type="paragraph" w:customStyle="1" w:styleId="Kurzvatext">
    <w:name w:val="Kurzíva text"/>
    <w:basedOn w:val="Text"/>
    <w:rsid w:val="005E0A71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5E0A71"/>
    <w:pPr>
      <w:spacing w:after="120"/>
      <w:jc w:val="center"/>
    </w:pPr>
    <w:rPr>
      <w:i/>
    </w:rPr>
  </w:style>
  <w:style w:type="character" w:customStyle="1" w:styleId="Kurzvaznak">
    <w:name w:val="Kurzíva znak"/>
    <w:basedOn w:val="Standardnpsmo"/>
    <w:rsid w:val="005E0A71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5E0A71"/>
    <w:pPr>
      <w:spacing w:before="600" w:after="600"/>
    </w:pPr>
  </w:style>
  <w:style w:type="paragraph" w:customStyle="1" w:styleId="Mstoadatumvpravo">
    <w:name w:val="Místo a datum vpravo"/>
    <w:basedOn w:val="Text"/>
    <w:rsid w:val="005E0A71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5E0A71"/>
    <w:pPr>
      <w:spacing w:after="120"/>
      <w:ind w:left="1985"/>
    </w:pPr>
  </w:style>
  <w:style w:type="paragraph" w:customStyle="1" w:styleId="Odsazen4text">
    <w:name w:val="Odsazený4 text"/>
    <w:basedOn w:val="Text"/>
    <w:rsid w:val="005E0A71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5E0A71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5E0A71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5E0A71"/>
    <w:pPr>
      <w:spacing w:after="120"/>
      <w:jc w:val="center"/>
    </w:pPr>
    <w:rPr>
      <w:spacing w:val="60"/>
    </w:rPr>
  </w:style>
  <w:style w:type="character" w:customStyle="1" w:styleId="Proloenznak">
    <w:name w:val="Proložený znak"/>
    <w:basedOn w:val="Standardnpsmo"/>
    <w:rsid w:val="005E0A71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5E0A7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5E0A71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5E0A71"/>
    <w:pPr>
      <w:widowControl/>
      <w:ind w:left="6237"/>
      <w:jc w:val="left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0A71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rsid w:val="005E0A71"/>
    <w:pPr>
      <w:numPr>
        <w:numId w:val="4"/>
      </w:numPr>
      <w:spacing w:after="120"/>
    </w:pPr>
  </w:style>
  <w:style w:type="paragraph" w:customStyle="1" w:styleId="Radaploha1">
    <w:name w:val="Rada příloha č.1"/>
    <w:basedOn w:val="Text"/>
    <w:rsid w:val="005E0A71"/>
    <w:pPr>
      <w:numPr>
        <w:numId w:val="27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5E0A71"/>
    <w:pPr>
      <w:numPr>
        <w:numId w:val="28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5E0A71"/>
    <w:pPr>
      <w:spacing w:after="120"/>
    </w:pPr>
  </w:style>
  <w:style w:type="paragraph" w:customStyle="1" w:styleId="Obdrslo1text">
    <w:name w:val="Obdrží číslo1 text"/>
    <w:basedOn w:val="Text"/>
    <w:rsid w:val="005E0A71"/>
    <w:pPr>
      <w:numPr>
        <w:numId w:val="29"/>
      </w:numPr>
      <w:spacing w:after="40"/>
    </w:pPr>
  </w:style>
  <w:style w:type="paragraph" w:customStyle="1" w:styleId="Obdrslo2text">
    <w:name w:val="Obdrží číslo2 text"/>
    <w:basedOn w:val="Text"/>
    <w:rsid w:val="005E0A71"/>
    <w:pPr>
      <w:numPr>
        <w:numId w:val="30"/>
      </w:numPr>
      <w:spacing w:after="40"/>
    </w:pPr>
  </w:style>
  <w:style w:type="paragraph" w:customStyle="1" w:styleId="Obdrpsmeno1text">
    <w:name w:val="Obdrží písmeno1 text"/>
    <w:basedOn w:val="Text"/>
    <w:rsid w:val="005E0A71"/>
    <w:pPr>
      <w:numPr>
        <w:numId w:val="31"/>
      </w:numPr>
      <w:spacing w:after="40"/>
    </w:pPr>
  </w:style>
  <w:style w:type="paragraph" w:customStyle="1" w:styleId="Obdrpsmeno2text">
    <w:name w:val="Obdrží písmeno2 text"/>
    <w:basedOn w:val="Text"/>
    <w:rsid w:val="005E0A71"/>
    <w:pPr>
      <w:numPr>
        <w:numId w:val="32"/>
      </w:numPr>
      <w:spacing w:after="40"/>
    </w:pPr>
  </w:style>
  <w:style w:type="paragraph" w:customStyle="1" w:styleId="Obdrzkladntext">
    <w:name w:val="Obdrží základní text"/>
    <w:basedOn w:val="Text"/>
    <w:rsid w:val="005E0A71"/>
    <w:pPr>
      <w:spacing w:after="40"/>
    </w:pPr>
  </w:style>
  <w:style w:type="paragraph" w:customStyle="1" w:styleId="Obdrznak1text">
    <w:name w:val="Obdrží znak1 text"/>
    <w:basedOn w:val="Text"/>
    <w:rsid w:val="005E0A71"/>
    <w:pPr>
      <w:numPr>
        <w:numId w:val="33"/>
      </w:numPr>
      <w:spacing w:after="40"/>
    </w:pPr>
  </w:style>
  <w:style w:type="paragraph" w:customStyle="1" w:styleId="Plohy">
    <w:name w:val="Přílohy"/>
    <w:basedOn w:val="Text"/>
    <w:rsid w:val="005E0A71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Hlavikapid1">
    <w:name w:val="Hlavička pid1"/>
    <w:basedOn w:val="Text"/>
    <w:rsid w:val="005E0A71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5E0A71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5E0A71"/>
    <w:rPr>
      <w:sz w:val="20"/>
    </w:rPr>
  </w:style>
  <w:style w:type="paragraph" w:customStyle="1" w:styleId="Hlavikaspisovaskartanznak">
    <w:name w:val="Hlavička spisový a skartační znak"/>
    <w:basedOn w:val="Text"/>
    <w:rsid w:val="005E0A71"/>
    <w:rPr>
      <w:sz w:val="20"/>
    </w:rPr>
  </w:style>
  <w:style w:type="paragraph" w:customStyle="1" w:styleId="slo2tuntext">
    <w:name w:val="Číslo2 tučný text"/>
    <w:basedOn w:val="Text"/>
    <w:rsid w:val="005E0A71"/>
    <w:pPr>
      <w:numPr>
        <w:numId w:val="34"/>
      </w:numPr>
      <w:spacing w:after="120"/>
    </w:pPr>
    <w:rPr>
      <w:b/>
    </w:rPr>
  </w:style>
  <w:style w:type="paragraph" w:customStyle="1" w:styleId="Dopisvc">
    <w:name w:val="Dopis věc"/>
    <w:basedOn w:val="Text"/>
    <w:rsid w:val="005E0A71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5E0A71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5E0A71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5E0A71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5E0A71"/>
    <w:pPr>
      <w:widowControl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rsid w:val="005E0A71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5E0A71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5E0A71"/>
    <w:pPr>
      <w:numPr>
        <w:numId w:val="35"/>
      </w:numPr>
      <w:spacing w:after="40"/>
    </w:pPr>
  </w:style>
  <w:style w:type="paragraph" w:customStyle="1" w:styleId="Psmeno1tuntext">
    <w:name w:val="Písmeno1 tučný text"/>
    <w:basedOn w:val="Text"/>
    <w:rsid w:val="005E0A71"/>
    <w:pPr>
      <w:numPr>
        <w:numId w:val="36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5E0A71"/>
    <w:pPr>
      <w:numPr>
        <w:numId w:val="37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5E0A71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5E0A71"/>
    <w:pPr>
      <w:numPr>
        <w:numId w:val="38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5E0A71"/>
    <w:pPr>
      <w:numPr>
        <w:numId w:val="39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5E0A71"/>
    <w:pPr>
      <w:numPr>
        <w:numId w:val="40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5E0A71"/>
    <w:pPr>
      <w:numPr>
        <w:numId w:val="41"/>
      </w:numPr>
      <w:spacing w:after="120"/>
    </w:pPr>
    <w:rPr>
      <w:b/>
    </w:rPr>
  </w:style>
  <w:style w:type="paragraph" w:customStyle="1" w:styleId="Radanzevusnesen">
    <w:name w:val="Rada název usnesení"/>
    <w:basedOn w:val="Text"/>
    <w:rsid w:val="005E0A71"/>
    <w:pPr>
      <w:spacing w:before="120" w:after="120"/>
      <w:ind w:left="1701" w:hanging="1701"/>
    </w:pPr>
    <w:rPr>
      <w:b/>
    </w:rPr>
  </w:style>
  <w:style w:type="paragraph" w:customStyle="1" w:styleId="Nadpis1">
    <w:name w:val="Nadpis1"/>
    <w:basedOn w:val="Text"/>
    <w:rsid w:val="005E0A71"/>
    <w:pPr>
      <w:numPr>
        <w:numId w:val="42"/>
      </w:numPr>
      <w:spacing w:before="480" w:after="480"/>
    </w:pPr>
    <w:rPr>
      <w:rFonts w:cs="Arial"/>
      <w:sz w:val="36"/>
      <w:szCs w:val="36"/>
    </w:rPr>
  </w:style>
  <w:style w:type="paragraph" w:customStyle="1" w:styleId="Radanadpisusnesen">
    <w:name w:val="Rada nadpis usnesení"/>
    <w:basedOn w:val="Text"/>
    <w:rsid w:val="005E0A71"/>
    <w:pPr>
      <w:spacing w:before="120" w:after="360"/>
      <w:jc w:val="center"/>
    </w:pPr>
    <w:rPr>
      <w:b/>
    </w:rPr>
  </w:style>
  <w:style w:type="paragraph" w:styleId="Textbubliny">
    <w:name w:val="Balloon Text"/>
    <w:basedOn w:val="Normln"/>
    <w:semiHidden/>
    <w:rsid w:val="004A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0A71"/>
    <w:rPr>
      <w:rFonts w:ascii="Arial" w:hAnsi="Arial"/>
      <w:sz w:val="24"/>
      <w:szCs w:val="24"/>
    </w:rPr>
  </w:style>
  <w:style w:type="paragraph" w:styleId="Nadpis10">
    <w:name w:val="heading 1"/>
    <w:basedOn w:val="Normln"/>
    <w:next w:val="Normln"/>
    <w:qFormat/>
    <w:rsid w:val="005E0A71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E0A71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5E0A71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5E0A71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5E0A71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5E0A71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5E0A7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E0A71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5E0A7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5E0A71"/>
    <w:rPr>
      <w:b/>
      <w:sz w:val="20"/>
    </w:rPr>
  </w:style>
  <w:style w:type="paragraph" w:customStyle="1" w:styleId="Text">
    <w:name w:val="Text"/>
    <w:rsid w:val="005E0A71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5E0A71"/>
    <w:rPr>
      <w:b/>
      <w:sz w:val="20"/>
    </w:rPr>
  </w:style>
  <w:style w:type="paragraph" w:customStyle="1" w:styleId="Hlavikakrajskad2">
    <w:name w:val="Hlavička krajský úřad2"/>
    <w:basedOn w:val="Text"/>
    <w:rsid w:val="005E0A71"/>
    <w:rPr>
      <w:b/>
      <w:sz w:val="18"/>
    </w:rPr>
  </w:style>
  <w:style w:type="paragraph" w:customStyle="1" w:styleId="Hlavikaodbor">
    <w:name w:val="Hlavička odbor"/>
    <w:basedOn w:val="Text"/>
    <w:rsid w:val="005E0A71"/>
    <w:rPr>
      <w:b/>
      <w:sz w:val="18"/>
    </w:rPr>
  </w:style>
  <w:style w:type="paragraph" w:customStyle="1" w:styleId="Hlavikaoddlen">
    <w:name w:val="Hlavička oddělení"/>
    <w:basedOn w:val="Text"/>
    <w:rsid w:val="005E0A71"/>
    <w:rPr>
      <w:b/>
      <w:sz w:val="18"/>
    </w:rPr>
  </w:style>
  <w:style w:type="paragraph" w:customStyle="1" w:styleId="Hlavikajmno2">
    <w:name w:val="Hlavička jméno2"/>
    <w:basedOn w:val="Text"/>
    <w:rsid w:val="005E0A71"/>
    <w:rPr>
      <w:b/>
      <w:sz w:val="18"/>
    </w:rPr>
  </w:style>
  <w:style w:type="paragraph" w:customStyle="1" w:styleId="Hlavikafunkce2">
    <w:name w:val="Hlavička funkce2"/>
    <w:basedOn w:val="Text"/>
    <w:rsid w:val="005E0A71"/>
    <w:rPr>
      <w:b/>
      <w:sz w:val="18"/>
    </w:rPr>
  </w:style>
  <w:style w:type="paragraph" w:customStyle="1" w:styleId="Psmeno1odsazen1text">
    <w:name w:val="Písmeno1 odsazený1 text"/>
    <w:basedOn w:val="Text"/>
    <w:rsid w:val="005E0A71"/>
    <w:pPr>
      <w:numPr>
        <w:numId w:val="6"/>
      </w:numPr>
      <w:spacing w:after="120"/>
    </w:pPr>
  </w:style>
  <w:style w:type="paragraph" w:customStyle="1" w:styleId="Zkladntextodsazendek">
    <w:name w:val="Základní text odsazený řádek"/>
    <w:basedOn w:val="Text"/>
    <w:rsid w:val="005E0A71"/>
    <w:pPr>
      <w:spacing w:after="120"/>
      <w:ind w:firstLine="567"/>
    </w:pPr>
  </w:style>
  <w:style w:type="paragraph" w:styleId="Podpis">
    <w:name w:val="Signature"/>
    <w:basedOn w:val="Text"/>
    <w:rsid w:val="005E0A71"/>
    <w:pPr>
      <w:ind w:left="4253"/>
      <w:jc w:val="center"/>
    </w:pPr>
  </w:style>
  <w:style w:type="paragraph" w:customStyle="1" w:styleId="Podpisy">
    <w:name w:val="Podpisy"/>
    <w:basedOn w:val="Text"/>
    <w:rsid w:val="005E0A71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5E0A71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rsid w:val="005E0A7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5E0A71"/>
    <w:pPr>
      <w:numPr>
        <w:numId w:val="25"/>
      </w:numPr>
      <w:spacing w:after="120"/>
      <w:outlineLvl w:val="0"/>
    </w:pPr>
  </w:style>
  <w:style w:type="paragraph" w:customStyle="1" w:styleId="slo2text">
    <w:name w:val="Číslo2 text"/>
    <w:basedOn w:val="Text"/>
    <w:rsid w:val="005E0A71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5E0A71"/>
    <w:pPr>
      <w:numPr>
        <w:ilvl w:val="1"/>
        <w:numId w:val="25"/>
      </w:numPr>
      <w:spacing w:after="120"/>
      <w:outlineLvl w:val="1"/>
    </w:pPr>
  </w:style>
  <w:style w:type="paragraph" w:customStyle="1" w:styleId="Psmeno1text">
    <w:name w:val="Písmeno1 text"/>
    <w:basedOn w:val="Text"/>
    <w:rsid w:val="005E0A71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5E0A71"/>
    <w:pPr>
      <w:numPr>
        <w:numId w:val="3"/>
      </w:numPr>
      <w:spacing w:after="120"/>
    </w:pPr>
  </w:style>
  <w:style w:type="paragraph" w:customStyle="1" w:styleId="Adresapjemce">
    <w:name w:val="Adresa příjemce"/>
    <w:basedOn w:val="Text"/>
    <w:rsid w:val="005E0A71"/>
    <w:pPr>
      <w:spacing w:after="40"/>
      <w:jc w:val="left"/>
    </w:pPr>
  </w:style>
  <w:style w:type="paragraph" w:customStyle="1" w:styleId="Znak2text">
    <w:name w:val="Znak2 text"/>
    <w:basedOn w:val="Text"/>
    <w:rsid w:val="005E0A71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5E0A71"/>
    <w:pPr>
      <w:spacing w:after="120"/>
      <w:ind w:left="567"/>
    </w:pPr>
  </w:style>
  <w:style w:type="paragraph" w:customStyle="1" w:styleId="Odsazen2text">
    <w:name w:val="Odsazený2 text"/>
    <w:basedOn w:val="Text"/>
    <w:rsid w:val="005E0A71"/>
    <w:pPr>
      <w:spacing w:after="120"/>
      <w:ind w:left="1134"/>
    </w:pPr>
  </w:style>
  <w:style w:type="paragraph" w:customStyle="1" w:styleId="Odsazen3text">
    <w:name w:val="Odsazený3 text"/>
    <w:basedOn w:val="Text"/>
    <w:rsid w:val="005E0A71"/>
    <w:pPr>
      <w:spacing w:after="120"/>
      <w:ind w:left="1701"/>
    </w:pPr>
  </w:style>
  <w:style w:type="paragraph" w:customStyle="1" w:styleId="Podtrentext">
    <w:name w:val="Podtržený text"/>
    <w:basedOn w:val="Text"/>
    <w:rsid w:val="005E0A71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5E0A71"/>
    <w:pPr>
      <w:numPr>
        <w:numId w:val="7"/>
      </w:numPr>
      <w:spacing w:after="120"/>
    </w:pPr>
  </w:style>
  <w:style w:type="character" w:customStyle="1" w:styleId="Standardnpsmo">
    <w:name w:val="Standardní písmo"/>
    <w:rsid w:val="005E0A7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5E0A71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sid w:val="005E0A7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basedOn w:val="Standardnpsmo"/>
    <w:rsid w:val="005E0A71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5E0A71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5E0A71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5E0A71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5E0A71"/>
    <w:pPr>
      <w:numPr>
        <w:numId w:val="11"/>
      </w:numPr>
      <w:spacing w:after="120"/>
    </w:pPr>
  </w:style>
  <w:style w:type="character" w:customStyle="1" w:styleId="Tunznak">
    <w:name w:val="Tučný znak"/>
    <w:basedOn w:val="Standardnpsmo"/>
    <w:rsid w:val="005E0A7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5E0A71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5E0A71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5E0A71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5E0A71"/>
    <w:pPr>
      <w:numPr>
        <w:ilvl w:val="2"/>
        <w:numId w:val="25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5E0A71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5E0A71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5E0A71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5E0A71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5E0A71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5E0A71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5E0A71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5E0A71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5E0A71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5E0A71"/>
    <w:pPr>
      <w:numPr>
        <w:numId w:val="17"/>
      </w:numPr>
      <w:spacing w:after="120"/>
    </w:pPr>
  </w:style>
  <w:style w:type="paragraph" w:customStyle="1" w:styleId="Tabulkaslo1text">
    <w:name w:val="Tabulka číslo1 text"/>
    <w:basedOn w:val="Text"/>
    <w:rsid w:val="005E0A71"/>
    <w:pPr>
      <w:numPr>
        <w:numId w:val="18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5E0A71"/>
    <w:pPr>
      <w:numPr>
        <w:numId w:val="20"/>
      </w:numPr>
      <w:spacing w:before="40" w:after="40"/>
    </w:pPr>
  </w:style>
  <w:style w:type="paragraph" w:customStyle="1" w:styleId="Tabulkaznak1text">
    <w:name w:val="Tabulka znak1 text"/>
    <w:basedOn w:val="Text"/>
    <w:rsid w:val="005E0A71"/>
    <w:pPr>
      <w:numPr>
        <w:numId w:val="23"/>
      </w:numPr>
      <w:spacing w:before="40" w:after="40"/>
    </w:pPr>
  </w:style>
  <w:style w:type="paragraph" w:customStyle="1" w:styleId="Tabulkaznak2text">
    <w:name w:val="Tabulka znak2 text"/>
    <w:basedOn w:val="Text"/>
    <w:rsid w:val="005E0A71"/>
    <w:pPr>
      <w:numPr>
        <w:numId w:val="24"/>
      </w:numPr>
      <w:spacing w:before="40" w:after="40"/>
    </w:pPr>
  </w:style>
  <w:style w:type="paragraph" w:customStyle="1" w:styleId="Podtren">
    <w:name w:val="Podtržení"/>
    <w:basedOn w:val="Text"/>
    <w:rsid w:val="005E0A71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5E0A71"/>
    <w:rPr>
      <w:sz w:val="18"/>
    </w:rPr>
  </w:style>
  <w:style w:type="paragraph" w:customStyle="1" w:styleId="Hlavikafunkce1">
    <w:name w:val="Hlavička funkce1"/>
    <w:basedOn w:val="Text"/>
    <w:rsid w:val="005E0A71"/>
    <w:rPr>
      <w:b/>
      <w:sz w:val="20"/>
    </w:rPr>
  </w:style>
  <w:style w:type="paragraph" w:customStyle="1" w:styleId="Hlavikajmno1">
    <w:name w:val="Hlavička jméno1"/>
    <w:basedOn w:val="Text"/>
    <w:rsid w:val="005E0A71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rsid w:val="005E0A71"/>
    <w:pPr>
      <w:widowControl/>
      <w:spacing w:before="240"/>
      <w:ind w:left="6238" w:hanging="1418"/>
      <w:jc w:val="left"/>
    </w:pPr>
    <w:rPr>
      <w:rFonts w:cs="Arial"/>
    </w:rPr>
  </w:style>
  <w:style w:type="paragraph" w:customStyle="1" w:styleId="Radazpracoval2">
    <w:name w:val="Rada zpracoval2"/>
    <w:basedOn w:val="Text"/>
    <w:rsid w:val="005E0A71"/>
    <w:pPr>
      <w:widowControl/>
      <w:ind w:left="6237"/>
      <w:jc w:val="left"/>
    </w:pPr>
  </w:style>
  <w:style w:type="paragraph" w:customStyle="1" w:styleId="Radapedkld1">
    <w:name w:val="Rada předkládá1"/>
    <w:basedOn w:val="Text"/>
    <w:rsid w:val="005E0A71"/>
    <w:pPr>
      <w:widowControl/>
      <w:ind w:left="6238" w:hanging="1418"/>
      <w:jc w:val="left"/>
    </w:pPr>
    <w:rPr>
      <w:rFonts w:cs="Arial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5E0A71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5E0A71"/>
    <w:pPr>
      <w:spacing w:before="480" w:after="480"/>
    </w:pPr>
    <w:rPr>
      <w:b/>
      <w:sz w:val="28"/>
    </w:rPr>
  </w:style>
  <w:style w:type="paragraph" w:customStyle="1" w:styleId="Radanvrhusnesen">
    <w:name w:val="Rada návrh usnesení"/>
    <w:basedOn w:val="Radabodschze"/>
    <w:rsid w:val="005E0A71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5E0A71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5E0A71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5E0A71"/>
    <w:pPr>
      <w:spacing w:after="480"/>
    </w:pPr>
    <w:rPr>
      <w:b/>
    </w:rPr>
  </w:style>
  <w:style w:type="paragraph" w:customStyle="1" w:styleId="Radaplohy">
    <w:name w:val="Rada přílohy"/>
    <w:basedOn w:val="Text"/>
    <w:rsid w:val="005E0A71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5E0A71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5E0A71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5E0A71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5E0A71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5E0A71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Text"/>
    <w:rsid w:val="005E0A71"/>
    <w:pPr>
      <w:spacing w:before="120" w:after="600"/>
      <w:jc w:val="center"/>
    </w:pPr>
    <w:rPr>
      <w:b/>
      <w:sz w:val="36"/>
    </w:rPr>
  </w:style>
  <w:style w:type="paragraph" w:customStyle="1" w:styleId="Tabulkaslo1tuntext">
    <w:name w:val="Tabulka číslo1 tučný text"/>
    <w:basedOn w:val="Text"/>
    <w:rsid w:val="005E0A71"/>
    <w:pPr>
      <w:numPr>
        <w:numId w:val="19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5E0A71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5E0A71"/>
    <w:pPr>
      <w:numPr>
        <w:numId w:val="21"/>
      </w:numPr>
      <w:spacing w:before="40" w:after="40"/>
    </w:pPr>
  </w:style>
  <w:style w:type="paragraph" w:customStyle="1" w:styleId="Tabulkapsmeno2text">
    <w:name w:val="Tabulka písmeno2 text"/>
    <w:basedOn w:val="Text"/>
    <w:rsid w:val="005E0A71"/>
    <w:pPr>
      <w:numPr>
        <w:numId w:val="22"/>
      </w:numPr>
      <w:spacing w:before="40" w:after="40"/>
    </w:pPr>
  </w:style>
  <w:style w:type="paragraph" w:customStyle="1" w:styleId="Tabulkatuntextvpravo">
    <w:name w:val="Tabulka tučný text vpravo"/>
    <w:basedOn w:val="Text"/>
    <w:rsid w:val="005E0A71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5E0A71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5E0A71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5E0A71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5E0A71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5E0A71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5E0A71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5E0A71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basedOn w:val="Standardnpsmo"/>
    <w:rsid w:val="005E0A71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5E0A71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5E0A71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5E0A71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5E0A7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5E0A71"/>
    <w:pPr>
      <w:numPr>
        <w:numId w:val="26"/>
      </w:numPr>
      <w:spacing w:after="120"/>
    </w:pPr>
    <w:rPr>
      <w:b/>
    </w:rPr>
  </w:style>
  <w:style w:type="paragraph" w:customStyle="1" w:styleId="Dopisnadpissdlen">
    <w:name w:val="Dopis nadpis sdělení"/>
    <w:basedOn w:val="Text"/>
    <w:rsid w:val="005E0A71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5E0A71"/>
    <w:pPr>
      <w:spacing w:before="360" w:after="240"/>
    </w:pPr>
  </w:style>
  <w:style w:type="paragraph" w:customStyle="1" w:styleId="Dopisspozdravem">
    <w:name w:val="Dopis s pozdravem"/>
    <w:basedOn w:val="Text"/>
    <w:rsid w:val="005E0A71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5E0A71"/>
    <w:pPr>
      <w:widowControl/>
      <w:spacing w:before="20" w:after="2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sz w:val="32"/>
    </w:rPr>
  </w:style>
  <w:style w:type="paragraph" w:customStyle="1" w:styleId="Hlavikaj">
    <w:name w:val="Hlavička č.j."/>
    <w:basedOn w:val="Text"/>
    <w:rsid w:val="005E0A71"/>
    <w:rPr>
      <w:sz w:val="20"/>
    </w:rPr>
  </w:style>
  <w:style w:type="paragraph" w:customStyle="1" w:styleId="Hlavikajnadpis">
    <w:name w:val="Hlavička č.j. nadpis"/>
    <w:basedOn w:val="Text"/>
    <w:rsid w:val="005E0A71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5E0A71"/>
    <w:rPr>
      <w:sz w:val="20"/>
    </w:rPr>
  </w:style>
  <w:style w:type="paragraph" w:customStyle="1" w:styleId="Hlavikadatum">
    <w:name w:val="Hlavička datum"/>
    <w:basedOn w:val="Text"/>
    <w:rsid w:val="005E0A71"/>
    <w:pPr>
      <w:spacing w:after="240"/>
    </w:pPr>
    <w:rPr>
      <w:sz w:val="20"/>
    </w:rPr>
  </w:style>
  <w:style w:type="paragraph" w:customStyle="1" w:styleId="Kurzvatext">
    <w:name w:val="Kurzíva text"/>
    <w:basedOn w:val="Text"/>
    <w:rsid w:val="005E0A71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5E0A71"/>
    <w:pPr>
      <w:spacing w:after="120"/>
      <w:jc w:val="center"/>
    </w:pPr>
    <w:rPr>
      <w:i/>
    </w:rPr>
  </w:style>
  <w:style w:type="character" w:customStyle="1" w:styleId="Kurzvaznak">
    <w:name w:val="Kurzíva znak"/>
    <w:basedOn w:val="Standardnpsmo"/>
    <w:rsid w:val="005E0A71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5E0A71"/>
    <w:pPr>
      <w:spacing w:before="600" w:after="600"/>
    </w:pPr>
  </w:style>
  <w:style w:type="paragraph" w:customStyle="1" w:styleId="Mstoadatumvpravo">
    <w:name w:val="Místo a datum vpravo"/>
    <w:basedOn w:val="Text"/>
    <w:rsid w:val="005E0A71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5E0A71"/>
    <w:pPr>
      <w:spacing w:after="120"/>
      <w:ind w:left="1985"/>
    </w:pPr>
  </w:style>
  <w:style w:type="paragraph" w:customStyle="1" w:styleId="Odsazen4text">
    <w:name w:val="Odsazený4 text"/>
    <w:basedOn w:val="Text"/>
    <w:rsid w:val="005E0A71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5E0A71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5E0A71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5E0A71"/>
    <w:pPr>
      <w:spacing w:after="120"/>
      <w:jc w:val="center"/>
    </w:pPr>
    <w:rPr>
      <w:spacing w:val="60"/>
    </w:rPr>
  </w:style>
  <w:style w:type="character" w:customStyle="1" w:styleId="Proloenznak">
    <w:name w:val="Proložený znak"/>
    <w:basedOn w:val="Standardnpsmo"/>
    <w:rsid w:val="005E0A71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5E0A7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5E0A71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5E0A71"/>
    <w:pPr>
      <w:widowControl/>
      <w:ind w:left="6237"/>
      <w:jc w:val="left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0A71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rsid w:val="005E0A71"/>
    <w:pPr>
      <w:numPr>
        <w:numId w:val="4"/>
      </w:numPr>
      <w:spacing w:after="120"/>
    </w:pPr>
  </w:style>
  <w:style w:type="paragraph" w:customStyle="1" w:styleId="Radaploha1">
    <w:name w:val="Rada příloha č.1"/>
    <w:basedOn w:val="Text"/>
    <w:rsid w:val="005E0A71"/>
    <w:pPr>
      <w:numPr>
        <w:numId w:val="27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5E0A71"/>
    <w:pPr>
      <w:numPr>
        <w:numId w:val="28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5E0A71"/>
    <w:pPr>
      <w:spacing w:after="120"/>
    </w:pPr>
  </w:style>
  <w:style w:type="paragraph" w:customStyle="1" w:styleId="Obdrslo1text">
    <w:name w:val="Obdrží číslo1 text"/>
    <w:basedOn w:val="Text"/>
    <w:rsid w:val="005E0A71"/>
    <w:pPr>
      <w:numPr>
        <w:numId w:val="29"/>
      </w:numPr>
      <w:spacing w:after="40"/>
    </w:pPr>
  </w:style>
  <w:style w:type="paragraph" w:customStyle="1" w:styleId="Obdrslo2text">
    <w:name w:val="Obdrží číslo2 text"/>
    <w:basedOn w:val="Text"/>
    <w:rsid w:val="005E0A71"/>
    <w:pPr>
      <w:numPr>
        <w:numId w:val="30"/>
      </w:numPr>
      <w:spacing w:after="40"/>
    </w:pPr>
  </w:style>
  <w:style w:type="paragraph" w:customStyle="1" w:styleId="Obdrpsmeno1text">
    <w:name w:val="Obdrží písmeno1 text"/>
    <w:basedOn w:val="Text"/>
    <w:rsid w:val="005E0A71"/>
    <w:pPr>
      <w:numPr>
        <w:numId w:val="31"/>
      </w:numPr>
      <w:spacing w:after="40"/>
    </w:pPr>
  </w:style>
  <w:style w:type="paragraph" w:customStyle="1" w:styleId="Obdrpsmeno2text">
    <w:name w:val="Obdrží písmeno2 text"/>
    <w:basedOn w:val="Text"/>
    <w:rsid w:val="005E0A71"/>
    <w:pPr>
      <w:numPr>
        <w:numId w:val="32"/>
      </w:numPr>
      <w:spacing w:after="40"/>
    </w:pPr>
  </w:style>
  <w:style w:type="paragraph" w:customStyle="1" w:styleId="Obdrzkladntext">
    <w:name w:val="Obdrží základní text"/>
    <w:basedOn w:val="Text"/>
    <w:rsid w:val="005E0A71"/>
    <w:pPr>
      <w:spacing w:after="40"/>
    </w:pPr>
  </w:style>
  <w:style w:type="paragraph" w:customStyle="1" w:styleId="Obdrznak1text">
    <w:name w:val="Obdrží znak1 text"/>
    <w:basedOn w:val="Text"/>
    <w:rsid w:val="005E0A71"/>
    <w:pPr>
      <w:numPr>
        <w:numId w:val="33"/>
      </w:numPr>
      <w:spacing w:after="40"/>
    </w:pPr>
  </w:style>
  <w:style w:type="paragraph" w:customStyle="1" w:styleId="Plohy">
    <w:name w:val="Přílohy"/>
    <w:basedOn w:val="Text"/>
    <w:rsid w:val="005E0A71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Hlavikapid1">
    <w:name w:val="Hlavička pid1"/>
    <w:basedOn w:val="Text"/>
    <w:rsid w:val="005E0A71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5E0A71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5E0A71"/>
    <w:rPr>
      <w:sz w:val="20"/>
    </w:rPr>
  </w:style>
  <w:style w:type="paragraph" w:customStyle="1" w:styleId="Hlavikaspisovaskartanznak">
    <w:name w:val="Hlavička spisový a skartační znak"/>
    <w:basedOn w:val="Text"/>
    <w:rsid w:val="005E0A71"/>
    <w:rPr>
      <w:sz w:val="20"/>
    </w:rPr>
  </w:style>
  <w:style w:type="paragraph" w:customStyle="1" w:styleId="slo2tuntext">
    <w:name w:val="Číslo2 tučný text"/>
    <w:basedOn w:val="Text"/>
    <w:rsid w:val="005E0A71"/>
    <w:pPr>
      <w:numPr>
        <w:numId w:val="34"/>
      </w:numPr>
      <w:spacing w:after="120"/>
    </w:pPr>
    <w:rPr>
      <w:b/>
    </w:rPr>
  </w:style>
  <w:style w:type="paragraph" w:customStyle="1" w:styleId="Dopisvc">
    <w:name w:val="Dopis věc"/>
    <w:basedOn w:val="Text"/>
    <w:rsid w:val="005E0A71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5E0A71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5E0A71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5E0A71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5E0A71"/>
    <w:pPr>
      <w:widowControl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rsid w:val="005E0A71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5E0A71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5E0A71"/>
    <w:pPr>
      <w:numPr>
        <w:numId w:val="35"/>
      </w:numPr>
      <w:spacing w:after="40"/>
    </w:pPr>
  </w:style>
  <w:style w:type="paragraph" w:customStyle="1" w:styleId="Psmeno1tuntext">
    <w:name w:val="Písmeno1 tučný text"/>
    <w:basedOn w:val="Text"/>
    <w:rsid w:val="005E0A71"/>
    <w:pPr>
      <w:numPr>
        <w:numId w:val="36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5E0A71"/>
    <w:pPr>
      <w:numPr>
        <w:numId w:val="37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5E0A71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5E0A71"/>
    <w:pPr>
      <w:numPr>
        <w:numId w:val="38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5E0A71"/>
    <w:pPr>
      <w:numPr>
        <w:numId w:val="39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5E0A71"/>
    <w:pPr>
      <w:numPr>
        <w:numId w:val="40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5E0A71"/>
    <w:pPr>
      <w:numPr>
        <w:numId w:val="41"/>
      </w:numPr>
      <w:spacing w:after="120"/>
    </w:pPr>
    <w:rPr>
      <w:b/>
    </w:rPr>
  </w:style>
  <w:style w:type="paragraph" w:customStyle="1" w:styleId="Radanzevusnesen">
    <w:name w:val="Rada název usnesení"/>
    <w:basedOn w:val="Text"/>
    <w:rsid w:val="005E0A71"/>
    <w:pPr>
      <w:spacing w:before="120" w:after="120"/>
      <w:ind w:left="1701" w:hanging="1701"/>
    </w:pPr>
    <w:rPr>
      <w:b/>
    </w:rPr>
  </w:style>
  <w:style w:type="paragraph" w:customStyle="1" w:styleId="Nadpis1">
    <w:name w:val="Nadpis1"/>
    <w:basedOn w:val="Text"/>
    <w:rsid w:val="005E0A71"/>
    <w:pPr>
      <w:numPr>
        <w:numId w:val="42"/>
      </w:numPr>
      <w:spacing w:before="480" w:after="480"/>
    </w:pPr>
    <w:rPr>
      <w:rFonts w:cs="Arial"/>
      <w:sz w:val="36"/>
      <w:szCs w:val="36"/>
    </w:rPr>
  </w:style>
  <w:style w:type="paragraph" w:customStyle="1" w:styleId="Radanadpisusnesen">
    <w:name w:val="Rada nadpis usnesení"/>
    <w:basedOn w:val="Text"/>
    <w:rsid w:val="005E0A71"/>
    <w:pPr>
      <w:spacing w:before="120" w:after="360"/>
      <w:jc w:val="center"/>
    </w:pPr>
    <w:rPr>
      <w:b/>
    </w:rPr>
  </w:style>
  <w:style w:type="paragraph" w:styleId="Textbubliny">
    <w:name w:val="Balloon Text"/>
    <w:basedOn w:val="Normln"/>
    <w:semiHidden/>
    <w:rsid w:val="004A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rada_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467C-36D4-4AEC-94F2-47ED209B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rada_12</Template>
  <TotalTime>1</TotalTime>
  <Pages>1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Lenka Zádrapová</dc:creator>
  <cp:lastModifiedBy>Telcová Katarína</cp:lastModifiedBy>
  <cp:revision>2</cp:revision>
  <cp:lastPrinted>2014-01-23T12:05:00Z</cp:lastPrinted>
  <dcterms:created xsi:type="dcterms:W3CDTF">2016-06-07T05:29:00Z</dcterms:created>
  <dcterms:modified xsi:type="dcterms:W3CDTF">2016-06-07T05:29:00Z</dcterms:modified>
</cp:coreProperties>
</file>