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C0" w:firstRow="0" w:lastRow="1" w:firstColumn="1" w:lastColumn="1" w:noHBand="0" w:noVBand="0"/>
      </w:tblPr>
      <w:tblGrid>
        <w:gridCol w:w="3402"/>
        <w:gridCol w:w="5670"/>
      </w:tblGrid>
      <w:tr w:rsidR="00DE3EDB" w:rsidRPr="00241C54" w:rsidTr="00DE3EDB">
        <w:tc>
          <w:tcPr>
            <w:tcW w:w="5000" w:type="pct"/>
            <w:gridSpan w:val="2"/>
          </w:tcPr>
          <w:p w:rsidR="00DE3EDB" w:rsidRPr="00D865EE" w:rsidRDefault="00DE3EDB" w:rsidP="00855644">
            <w:pPr>
              <w:rPr>
                <w:rFonts w:cs="Arial"/>
                <w:b/>
              </w:rPr>
            </w:pPr>
            <w:bookmarkStart w:id="0" w:name="_GoBack"/>
            <w:bookmarkEnd w:id="0"/>
            <w:r w:rsidRPr="00D865EE">
              <w:rPr>
                <w:rFonts w:cs="Arial"/>
                <w:b/>
              </w:rPr>
              <w:t>Důvodová zpráva:</w:t>
            </w:r>
          </w:p>
        </w:tc>
      </w:tr>
      <w:tr w:rsidR="00DE3EDB" w:rsidRPr="00241C54" w:rsidTr="00DE3EDB">
        <w:tc>
          <w:tcPr>
            <w:tcW w:w="1875" w:type="pct"/>
          </w:tcPr>
          <w:p w:rsidR="00873D3A" w:rsidRPr="00D865EE" w:rsidRDefault="00873D3A" w:rsidP="00855644">
            <w:pPr>
              <w:rPr>
                <w:rFonts w:cs="Arial"/>
              </w:rPr>
            </w:pPr>
          </w:p>
        </w:tc>
        <w:tc>
          <w:tcPr>
            <w:tcW w:w="3125" w:type="pct"/>
          </w:tcPr>
          <w:p w:rsidR="00DE3EDB" w:rsidRPr="00D865EE" w:rsidRDefault="00DE3EDB" w:rsidP="00855644">
            <w:pPr>
              <w:rPr>
                <w:rFonts w:cs="Arial"/>
              </w:rPr>
            </w:pPr>
          </w:p>
        </w:tc>
      </w:tr>
    </w:tbl>
    <w:p w:rsidR="00D90203" w:rsidRDefault="00D90203" w:rsidP="003B6258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DE3EDB">
        <w:tc>
          <w:tcPr>
            <w:tcW w:w="5000" w:type="pct"/>
            <w:gridSpan w:val="3"/>
          </w:tcPr>
          <w:p w:rsidR="00A62574" w:rsidRPr="00A576B5" w:rsidRDefault="00A576B5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UZ/18/25/2015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A62574" w:rsidRPr="00241C54" w:rsidTr="00DE3EDB">
        <w:tc>
          <w:tcPr>
            <w:tcW w:w="5000" w:type="pct"/>
            <w:gridSpan w:val="3"/>
          </w:tcPr>
          <w:p w:rsidR="00A62574" w:rsidRPr="00241C54" w:rsidRDefault="00A576B5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mezinárodních výměnných pobytů mládeže a </w:t>
            </w:r>
            <w:r w:rsidR="00E9273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mezinárodních vzdělávacích programů v roce 2016 – vyhlášení</w:t>
            </w:r>
          </w:p>
        </w:tc>
      </w:tr>
      <w:tr w:rsidR="00A90DE9" w:rsidRPr="00241C54" w:rsidTr="00DE3EDB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A576B5" w:rsidRDefault="00A576B5" w:rsidP="00A576B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Program na podporu mezinárodních výměnných pobytů mládeže a mezinárodních vzdělávacích programů v roce 2016 na zasedání Zastupitelstva Olomouckého kraje, a to včetně návrhu na uzavření veřejnoprávních smluv o poskytnutí dotací s příjemci, s </w:t>
            </w:r>
            <w:r w:rsidR="00E92733">
              <w:t> </w:t>
            </w:r>
            <w:r>
              <w:t>výjimkou poskytnutí dotací jednotlivým příjemcům do 200 000 Kč</w:t>
            </w:r>
          </w:p>
        </w:tc>
      </w:tr>
      <w:tr w:rsidR="00A62574" w:rsidRPr="00241C54" w:rsidTr="00DE3EDB">
        <w:tc>
          <w:tcPr>
            <w:tcW w:w="5000" w:type="pct"/>
            <w:gridSpan w:val="3"/>
          </w:tcPr>
          <w:p w:rsidR="00A62574" w:rsidRPr="00241C54" w:rsidRDefault="00A576B5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A62574" w:rsidRPr="00241C54" w:rsidTr="00DE3EDB">
        <w:tc>
          <w:tcPr>
            <w:tcW w:w="2500" w:type="pct"/>
            <w:gridSpan w:val="2"/>
          </w:tcPr>
          <w:p w:rsidR="00A62574" w:rsidRPr="00241C54" w:rsidRDefault="00A576B5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A62574" w:rsidRPr="00241C54" w:rsidRDefault="008902DD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DE3EDB">
        <w:tc>
          <w:tcPr>
            <w:tcW w:w="5000" w:type="pct"/>
            <w:gridSpan w:val="3"/>
          </w:tcPr>
          <w:p w:rsidR="00A62574" w:rsidRPr="00241C54" w:rsidRDefault="00A576B5" w:rsidP="007872C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Vyhodnocení </w:t>
            </w:r>
            <w:r w:rsidR="008902DD">
              <w:rPr>
                <w:rFonts w:cs="Arial"/>
                <w:i/>
              </w:rPr>
              <w:t xml:space="preserve">dotačního programu </w:t>
            </w:r>
            <w:r w:rsidR="007872CA">
              <w:rPr>
                <w:rFonts w:cs="Arial"/>
                <w:i/>
              </w:rPr>
              <w:t xml:space="preserve">bylo předloženo </w:t>
            </w:r>
            <w:r>
              <w:rPr>
                <w:rFonts w:cs="Arial"/>
                <w:i/>
              </w:rPr>
              <w:t>ROK 19. 5. 2016</w:t>
            </w:r>
            <w:r w:rsidR="007872CA">
              <w:rPr>
                <w:rFonts w:cs="Arial"/>
                <w:i/>
              </w:rPr>
              <w:t>, UR/96/38/2016.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UZ/18/33/2015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Dotace obcím na území Olomouckého kraje na řešení mimořádných událostí v </w:t>
            </w:r>
            <w:r w:rsidR="00E9273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oblasti vodohospodářské infrastruktury 2016 – vyhlášení</w:t>
            </w:r>
          </w:p>
        </w:tc>
      </w:tr>
      <w:tr w:rsidR="00A576B5" w:rsidRPr="00241C54" w:rsidTr="00855644">
        <w:tc>
          <w:tcPr>
            <w:tcW w:w="115" w:type="pct"/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576B5" w:rsidRPr="00A576B5" w:rsidRDefault="00A576B5" w:rsidP="00A576B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Dotace obcím na území Olomouckého kraje na řešení mimořádných událostí v </w:t>
            </w:r>
            <w:r w:rsidR="00E92733">
              <w:t> </w:t>
            </w:r>
            <w:r>
              <w:t xml:space="preserve">oblasti vodohospodářské infrastruktury v roce 2016 na zasedání Zastupitelstva Olomouckého kraje, a to včetně návrhu na uzavření veřejnoprávních smluv o </w:t>
            </w:r>
            <w:r w:rsidR="00E92733">
              <w:t> </w:t>
            </w:r>
            <w:r>
              <w:t>poskytnutí dotací s příjemci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241C54" w:rsidRDefault="00A576B5" w:rsidP="008556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A576B5" w:rsidRPr="00241C54" w:rsidRDefault="000C4912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906D31" w:rsidRPr="00241C54" w:rsidRDefault="00151708" w:rsidP="00F21A4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Vyhodnocení dotačního programu </w:t>
            </w:r>
            <w:r w:rsidR="008902DD">
              <w:rPr>
                <w:rFonts w:cs="Arial"/>
                <w:i/>
              </w:rPr>
              <w:t>předkládáno</w:t>
            </w:r>
            <w:r>
              <w:rPr>
                <w:rFonts w:cs="Arial"/>
                <w:i/>
              </w:rPr>
              <w:t xml:space="preserve"> </w:t>
            </w:r>
            <w:r w:rsidR="007872CA">
              <w:rPr>
                <w:rFonts w:cs="Arial"/>
                <w:i/>
              </w:rPr>
              <w:t xml:space="preserve">ROK dne 2. 6. 2016 </w:t>
            </w:r>
            <w:r w:rsidR="00446E50">
              <w:rPr>
                <w:rFonts w:cs="Arial"/>
                <w:i/>
              </w:rPr>
              <w:t>p</w:t>
            </w:r>
            <w:r w:rsidR="008902DD">
              <w:rPr>
                <w:rFonts w:cs="Arial"/>
                <w:i/>
              </w:rPr>
              <w:t xml:space="preserve">od bodem </w:t>
            </w:r>
            <w:r w:rsidR="009E214D">
              <w:rPr>
                <w:rFonts w:cs="Arial"/>
                <w:i/>
              </w:rPr>
              <w:t xml:space="preserve">7. 1. </w:t>
            </w:r>
            <w:r w:rsidR="009E214D" w:rsidRPr="009E214D">
              <w:rPr>
                <w:rFonts w:cs="Arial"/>
                <w:b/>
                <w:i/>
              </w:rPr>
              <w:t>Předkládáno ZOK</w:t>
            </w:r>
            <w:r w:rsidRPr="009E214D">
              <w:rPr>
                <w:rFonts w:cs="Arial"/>
                <w:b/>
                <w:i/>
              </w:rPr>
              <w:t xml:space="preserve"> dne 24</w:t>
            </w:r>
            <w:r w:rsidR="007872CA" w:rsidRPr="009E214D">
              <w:rPr>
                <w:rFonts w:cs="Arial"/>
                <w:b/>
                <w:i/>
              </w:rPr>
              <w:t>. </w:t>
            </w:r>
            <w:r w:rsidRPr="009E214D">
              <w:rPr>
                <w:rFonts w:cs="Arial"/>
                <w:b/>
                <w:i/>
              </w:rPr>
              <w:t xml:space="preserve"> 6. 2016</w:t>
            </w:r>
            <w:r w:rsidR="008902DD" w:rsidRPr="009E214D">
              <w:rPr>
                <w:rFonts w:cs="Arial"/>
                <w:b/>
                <w:i/>
              </w:rPr>
              <w:t xml:space="preserve"> pod bodem</w:t>
            </w:r>
            <w:r w:rsidR="00E905AB">
              <w:rPr>
                <w:rFonts w:cs="Arial"/>
                <w:b/>
                <w:i/>
              </w:rPr>
              <w:t xml:space="preserve"> </w:t>
            </w:r>
            <w:r w:rsidR="008902DD" w:rsidRPr="009E214D">
              <w:rPr>
                <w:rFonts w:cs="Arial"/>
                <w:b/>
                <w:i/>
              </w:rPr>
              <w:t>1</w:t>
            </w:r>
            <w:r w:rsidR="00F21A4A">
              <w:rPr>
                <w:rFonts w:cs="Arial"/>
                <w:b/>
                <w:i/>
              </w:rPr>
              <w:t>6</w:t>
            </w:r>
            <w:r w:rsidRPr="009E214D">
              <w:rPr>
                <w:rFonts w:cs="Arial"/>
                <w:b/>
                <w:i/>
              </w:rPr>
              <w:t>.</w:t>
            </w:r>
            <w:r w:rsidRPr="004B6671">
              <w:rPr>
                <w:rFonts w:cs="Arial"/>
                <w:b/>
                <w:i/>
              </w:rPr>
              <w:t xml:space="preserve"> 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UZ/19/23/2016</w:t>
            </w:r>
            <w:r>
              <w:rPr>
                <w:rFonts w:cs="Arial"/>
              </w:rPr>
              <w:t xml:space="preserve"> ze dne 12. 2. 2016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práce s dětmi a mládeží pro nestátní neziskové organizace v roce 2016 – vyhlášení</w:t>
            </w:r>
          </w:p>
        </w:tc>
      </w:tr>
      <w:tr w:rsidR="00A576B5" w:rsidRPr="00241C54" w:rsidTr="00855644">
        <w:tc>
          <w:tcPr>
            <w:tcW w:w="115" w:type="pct"/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576B5" w:rsidRPr="00A576B5" w:rsidRDefault="00A576B5" w:rsidP="00873D3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Program na podporu práce s dětmi a mládeží pro nestátní neziskové organizace v</w:t>
            </w:r>
            <w:r w:rsidR="00873D3A">
              <w:t> </w:t>
            </w:r>
            <w:r>
              <w:t>roce 2016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241C54" w:rsidRDefault="00A576B5" w:rsidP="008556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A576B5" w:rsidRPr="00241C54" w:rsidRDefault="00A576B5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E905AB" w:rsidRDefault="00446E50" w:rsidP="00E905A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předkládáno ROK dne 2. 6. 2016 pod bodem 10.  </w:t>
            </w:r>
            <w:r w:rsidR="00E905AB">
              <w:rPr>
                <w:rFonts w:cs="Arial"/>
                <w:i/>
              </w:rPr>
              <w:t>10.</w:t>
            </w:r>
          </w:p>
          <w:p w:rsidR="00A576B5" w:rsidRPr="00241C54" w:rsidRDefault="009E214D" w:rsidP="00F21A4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  <w:r w:rsidRPr="009E214D">
              <w:rPr>
                <w:rFonts w:cs="Arial"/>
                <w:b/>
                <w:i/>
              </w:rPr>
              <w:t xml:space="preserve">Překládáno </w:t>
            </w:r>
            <w:r w:rsidR="00446E50" w:rsidRPr="009E214D">
              <w:rPr>
                <w:rFonts w:cs="Arial"/>
                <w:b/>
                <w:i/>
              </w:rPr>
              <w:t xml:space="preserve"> ZOK dne 24. 6. 2016 bod bodem 1</w:t>
            </w:r>
            <w:r w:rsidR="00F21A4A">
              <w:rPr>
                <w:rFonts w:cs="Arial"/>
                <w:b/>
                <w:i/>
              </w:rPr>
              <w:t>4</w:t>
            </w:r>
            <w:r w:rsidR="00446E50" w:rsidRPr="009E214D">
              <w:rPr>
                <w:rFonts w:cs="Arial"/>
                <w:b/>
                <w:i/>
              </w:rPr>
              <w:t>.</w:t>
            </w:r>
          </w:p>
        </w:tc>
      </w:tr>
    </w:tbl>
    <w:p w:rsidR="003B33E1" w:rsidRDefault="003B33E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UZ/19/24/2016</w:t>
            </w:r>
            <w:r>
              <w:rPr>
                <w:rFonts w:cs="Arial"/>
              </w:rPr>
              <w:t xml:space="preserve"> ze dne 12. 2. 2016</w:t>
            </w:r>
          </w:p>
        </w:tc>
      </w:tr>
      <w:tr w:rsidR="00A576B5" w:rsidRPr="00241C54" w:rsidTr="00ED6A85">
        <w:tc>
          <w:tcPr>
            <w:tcW w:w="5000" w:type="pct"/>
            <w:gridSpan w:val="3"/>
            <w:tcBorders>
              <w:bottom w:val="nil"/>
            </w:tcBorders>
          </w:tcPr>
          <w:p w:rsidR="00A576B5" w:rsidRPr="00241C54" w:rsidRDefault="00A576B5" w:rsidP="00873D3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Environmentální vzdělávání, výchova a osvěta v Olomouckém kraji v roce 2016 – vyhlášení</w:t>
            </w:r>
          </w:p>
        </w:tc>
      </w:tr>
      <w:tr w:rsidR="00A576B5" w:rsidRPr="00241C54" w:rsidTr="00ED6A85">
        <w:tc>
          <w:tcPr>
            <w:tcW w:w="115" w:type="pct"/>
            <w:tcBorders>
              <w:top w:val="nil"/>
            </w:tcBorders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A576B5" w:rsidRPr="00A576B5" w:rsidRDefault="00A576B5" w:rsidP="00A576B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Environmentální vzdělávání, výchova a osvěta v Olomouckém kraji v roce 2016 na zasedání Rady Olomouckého kraje, a to včetně návrhu na uzavření veřejnoprávních smluv o poskytnutí dotací s příjemci, s výjimkou poskytnutí dotací </w:t>
            </w:r>
            <w:r>
              <w:lastRenderedPageBreak/>
              <w:t>jednotlivým příjemcům do 200 000 Kč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Ing. Zdeněk Švec, náměstek hejtmana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241C54" w:rsidRDefault="00A576B5" w:rsidP="002C13E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3B33E1">
              <w:rPr>
                <w:rFonts w:cs="Arial"/>
                <w:b/>
              </w:rPr>
              <w:t xml:space="preserve">ROK </w:t>
            </w:r>
            <w:r w:rsidR="002C13E0">
              <w:rPr>
                <w:rFonts w:cs="Arial"/>
                <w:b/>
              </w:rPr>
              <w:t>2. 6. 2016</w:t>
            </w:r>
          </w:p>
        </w:tc>
        <w:tc>
          <w:tcPr>
            <w:tcW w:w="2500" w:type="pct"/>
          </w:tcPr>
          <w:p w:rsidR="00A576B5" w:rsidRPr="00241C54" w:rsidRDefault="00446E50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7872CA" w:rsidP="007872C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bylo předloženo na zasedání ROK dne 19.  5.  2016, UR/96/39/2016.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UZ/19/27/2016</w:t>
            </w:r>
            <w:r>
              <w:rPr>
                <w:rFonts w:cs="Arial"/>
              </w:rPr>
              <w:t xml:space="preserve"> ze dne 12. 2. 2016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pro oblast protidrogové prevence“ pro rok 2016 – vyhlášení</w:t>
            </w:r>
          </w:p>
        </w:tc>
      </w:tr>
      <w:tr w:rsidR="00A576B5" w:rsidRPr="00241C54" w:rsidTr="00855644">
        <w:tc>
          <w:tcPr>
            <w:tcW w:w="115" w:type="pct"/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576B5" w:rsidRPr="00A576B5" w:rsidRDefault="00A576B5" w:rsidP="00A576B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„Program pro oblast protidrogové prevence“ pro rok 2016 na zasedání Zastupitelstva Olomouckého kraje, a to včetně návrhu na uzavření veřejnoprávních smluv o poskytnutí dotací s</w:t>
            </w:r>
            <w:r w:rsidR="00034A72">
              <w:t> </w:t>
            </w:r>
            <w:r>
              <w:t xml:space="preserve"> příjemci, s výjimkou poskytnutí dotací jednotlivým příjemcům do 200 000 Kč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1. náměstek hejtmana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241C54" w:rsidRDefault="00A576B5" w:rsidP="008556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A576B5" w:rsidRPr="00241C54" w:rsidRDefault="00A576B5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873D3A" w:rsidRDefault="00C501BD" w:rsidP="00D54FA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bylo předloženo na zasedání ROK dne 19.  5.  2016, UR/96/43/2016.</w:t>
            </w:r>
            <w:r w:rsidR="00034A72">
              <w:rPr>
                <w:rFonts w:cs="Arial"/>
                <w:i/>
              </w:rPr>
              <w:t xml:space="preserve"> </w:t>
            </w:r>
          </w:p>
          <w:p w:rsidR="00C501BD" w:rsidRPr="00241C54" w:rsidRDefault="00034A72" w:rsidP="00174DB9">
            <w:pPr>
              <w:jc w:val="both"/>
              <w:rPr>
                <w:rFonts w:cs="Arial"/>
                <w:i/>
              </w:rPr>
            </w:pPr>
            <w:r w:rsidRPr="00D54FAA">
              <w:rPr>
                <w:rFonts w:cs="Arial"/>
                <w:b/>
                <w:i/>
              </w:rPr>
              <w:t>Předkládáno ZOK dne 24. 6. 2016 bod bodem 2</w:t>
            </w:r>
            <w:r w:rsidR="00174DB9">
              <w:rPr>
                <w:rFonts w:cs="Arial"/>
                <w:b/>
                <w:i/>
              </w:rPr>
              <w:t>7</w:t>
            </w:r>
            <w:r w:rsidRPr="00D54FAA">
              <w:rPr>
                <w:rFonts w:cs="Arial"/>
                <w:b/>
                <w:i/>
              </w:rPr>
              <w:t>.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3F5938" w:rsidTr="00855644">
        <w:tc>
          <w:tcPr>
            <w:tcW w:w="5000" w:type="pct"/>
            <w:gridSpan w:val="3"/>
          </w:tcPr>
          <w:p w:rsidR="00A576B5" w:rsidRPr="003F5938" w:rsidRDefault="00A576B5" w:rsidP="00855644">
            <w:pPr>
              <w:rPr>
                <w:rFonts w:cs="Arial"/>
              </w:rPr>
            </w:pPr>
            <w:r w:rsidRPr="003F5938">
              <w:rPr>
                <w:rFonts w:cs="Arial"/>
                <w:b/>
              </w:rPr>
              <w:t>UZ/20/13/2016</w:t>
            </w:r>
            <w:r w:rsidRPr="003F5938">
              <w:rPr>
                <w:rFonts w:cs="Arial"/>
              </w:rPr>
              <w:t xml:space="preserve"> ze dne 11. 3. 2016</w:t>
            </w:r>
          </w:p>
        </w:tc>
      </w:tr>
      <w:tr w:rsidR="00A576B5" w:rsidRPr="003F5938" w:rsidTr="00855644">
        <w:tc>
          <w:tcPr>
            <w:tcW w:w="5000" w:type="pct"/>
            <w:gridSpan w:val="3"/>
          </w:tcPr>
          <w:p w:rsidR="00A576B5" w:rsidRPr="003F5938" w:rsidRDefault="00A576B5" w:rsidP="00855644">
            <w:pPr>
              <w:pStyle w:val="Nadpis2"/>
              <w:rPr>
                <w:b/>
                <w:sz w:val="24"/>
                <w:szCs w:val="24"/>
              </w:rPr>
            </w:pPr>
            <w:r w:rsidRPr="003F5938">
              <w:rPr>
                <w:b/>
                <w:sz w:val="24"/>
                <w:szCs w:val="24"/>
              </w:rPr>
              <w:t>Racionalizace školských příspěvkových organizací zřizovaných Olomouckým krajem</w:t>
            </w:r>
          </w:p>
        </w:tc>
      </w:tr>
      <w:tr w:rsidR="00A576B5" w:rsidRPr="003F5938" w:rsidTr="00855644">
        <w:tc>
          <w:tcPr>
            <w:tcW w:w="115" w:type="pct"/>
          </w:tcPr>
          <w:p w:rsidR="00A576B5" w:rsidRPr="003F5938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576B5" w:rsidRPr="003F5938" w:rsidRDefault="00A576B5" w:rsidP="00A576B5">
            <w:pPr>
              <w:jc w:val="both"/>
              <w:rPr>
                <w:rFonts w:cs="Arial"/>
              </w:rPr>
            </w:pPr>
            <w:r w:rsidRPr="003F5938">
              <w:rPr>
                <w:rFonts w:cs="Arial"/>
                <w:b/>
              </w:rPr>
              <w:t xml:space="preserve">bod 3. </w:t>
            </w:r>
            <w:r w:rsidRPr="003F5938">
              <w:rPr>
                <w:rFonts w:cs="Arial"/>
              </w:rPr>
              <w:t xml:space="preserve">ukládá </w:t>
            </w:r>
            <w:r w:rsidRPr="003F5938">
              <w:t>realizovat úkony související s racionalizací školských příspěvkových organizací dle bodu 2 usnesení</w:t>
            </w:r>
          </w:p>
        </w:tc>
      </w:tr>
      <w:tr w:rsidR="00A576B5" w:rsidRPr="003F5938" w:rsidTr="00855644">
        <w:tc>
          <w:tcPr>
            <w:tcW w:w="5000" w:type="pct"/>
            <w:gridSpan w:val="3"/>
          </w:tcPr>
          <w:p w:rsidR="00A576B5" w:rsidRPr="003F5938" w:rsidRDefault="00A576B5" w:rsidP="00855644">
            <w:pPr>
              <w:rPr>
                <w:rFonts w:cs="Arial"/>
                <w:b/>
              </w:rPr>
            </w:pPr>
            <w:r w:rsidRPr="003F5938">
              <w:rPr>
                <w:rFonts w:cs="Arial"/>
                <w:b/>
              </w:rPr>
              <w:t xml:space="preserve">O: Rada Olomouckého kraje 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3F5938" w:rsidRDefault="00A576B5" w:rsidP="00855644">
            <w:pPr>
              <w:spacing w:after="120"/>
              <w:rPr>
                <w:rFonts w:cs="Arial"/>
                <w:b/>
              </w:rPr>
            </w:pPr>
            <w:r w:rsidRPr="003F5938"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A576B5" w:rsidRPr="00241C54" w:rsidRDefault="00B02F4E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B02F4E" w:rsidP="009F5DB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Všechny úkoly související s racionalizací školských příspěvkových organizací dle usnesení č. UZ/20/</w:t>
            </w:r>
            <w:r w:rsidR="009F5DB3">
              <w:rPr>
                <w:rFonts w:cs="Arial"/>
                <w:i/>
              </w:rPr>
              <w:t>13/</w:t>
            </w:r>
            <w:r>
              <w:rPr>
                <w:rFonts w:cs="Arial"/>
                <w:i/>
              </w:rPr>
              <w:t>2016 budou realizovány k 16. 6. 2016.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UZ/20/19/2016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Žádosti o stanovisko Olomouckého kraje k investičním projektům v oblasti sportu</w:t>
            </w:r>
          </w:p>
        </w:tc>
      </w:tr>
      <w:tr w:rsidR="00A576B5" w:rsidRPr="00241C54" w:rsidTr="00855644">
        <w:tc>
          <w:tcPr>
            <w:tcW w:w="115" w:type="pct"/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576B5" w:rsidRPr="00A576B5" w:rsidRDefault="00A576B5" w:rsidP="00034A7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materiál ve věci poskytnutí individuální dotace z rozpočtu Olomouckého kraje žadatelům vybraným Ministerstvem školství, mládeže a</w:t>
            </w:r>
            <w:r w:rsidR="00034A72">
              <w:t> </w:t>
            </w:r>
            <w:r>
              <w:t xml:space="preserve"> tělovýchovy ČR pro realizaci investičních projektů v rámci Státní podpory sportu v roce 2016</w:t>
            </w:r>
          </w:p>
        </w:tc>
      </w:tr>
      <w:tr w:rsidR="00A576B5" w:rsidRPr="00241C54" w:rsidTr="009F5DB3">
        <w:tc>
          <w:tcPr>
            <w:tcW w:w="5000" w:type="pct"/>
            <w:gridSpan w:val="3"/>
            <w:tcBorders>
              <w:bottom w:val="nil"/>
            </w:tcBorders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A576B5" w:rsidRPr="00241C54" w:rsidTr="009F5DB3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A576B5" w:rsidRPr="00241C54" w:rsidRDefault="00A576B5" w:rsidP="008556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A576B5" w:rsidRPr="00241C54" w:rsidRDefault="00B02F4E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576B5" w:rsidRPr="00241C54" w:rsidTr="00873D3A">
        <w:tc>
          <w:tcPr>
            <w:tcW w:w="5000" w:type="pct"/>
            <w:gridSpan w:val="3"/>
            <w:tcBorders>
              <w:top w:val="nil"/>
            </w:tcBorders>
          </w:tcPr>
          <w:p w:rsidR="00A576B5" w:rsidRDefault="00B8047C" w:rsidP="00B8047C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Vzhledem k časové prodlevě související se zpracováním žádostí o poskytnutí dotace (cca 3 500 žádostí) MŠMT ČR k datu 2. 6. 2016 nezaslalo stanovisko k investičním projektům v rámci Státní podpory sportu v roce 2016.</w:t>
            </w:r>
          </w:p>
          <w:p w:rsidR="002C13E0" w:rsidRPr="002C13E0" w:rsidRDefault="002C13E0" w:rsidP="002C13E0">
            <w:pPr>
              <w:jc w:val="both"/>
              <w:rPr>
                <w:rFonts w:cs="Arial"/>
                <w:b/>
                <w:i/>
              </w:rPr>
            </w:pPr>
            <w:r w:rsidRPr="002C13E0">
              <w:rPr>
                <w:rFonts w:cs="Arial"/>
                <w:b/>
                <w:i/>
                <w:iCs/>
              </w:rPr>
              <w:t>- Návrh na prodloužení termínu T: 23. 9. 2016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UZ/20/20/2016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A576B5" w:rsidRPr="00241C54" w:rsidTr="00F21A4A">
        <w:tc>
          <w:tcPr>
            <w:tcW w:w="5000" w:type="pct"/>
            <w:gridSpan w:val="3"/>
            <w:tcBorders>
              <w:bottom w:val="nil"/>
            </w:tcBorders>
          </w:tcPr>
          <w:p w:rsidR="00A576B5" w:rsidRPr="00241C54" w:rsidRDefault="00A576B5" w:rsidP="008556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Žádosti o stanovisko Olomouckého kraje k investičním projektům v oblasti sportu – dodatek </w:t>
            </w:r>
          </w:p>
        </w:tc>
      </w:tr>
      <w:tr w:rsidR="00A576B5" w:rsidRPr="00241C54" w:rsidTr="00F21A4A">
        <w:tc>
          <w:tcPr>
            <w:tcW w:w="115" w:type="pct"/>
            <w:tcBorders>
              <w:top w:val="nil"/>
            </w:tcBorders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A576B5" w:rsidRPr="00A576B5" w:rsidRDefault="00A576B5" w:rsidP="00034A7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materiál ve věci poskytnutí individuální dotace z rozpočtu Olomouckého kraje žadatelům vybraným Ministerstvem školství, mládeže </w:t>
            </w:r>
            <w:r>
              <w:lastRenderedPageBreak/>
              <w:t>a</w:t>
            </w:r>
            <w:r w:rsidR="00034A72">
              <w:t> </w:t>
            </w:r>
            <w:r>
              <w:t>tělovýchovy ČR pro realizaci investičních projektů v rámci Státní podpory sportu v</w:t>
            </w:r>
            <w:r w:rsidR="00034A72">
              <w:t> </w:t>
            </w:r>
            <w:r>
              <w:t>roce 2016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Mgr. Radovan Rašťák, náměstek hejtmana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241C54" w:rsidRDefault="00A576B5" w:rsidP="008556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A576B5" w:rsidRPr="00241C54" w:rsidRDefault="00B02F4E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576B5" w:rsidRPr="00241C54" w:rsidTr="00B02F4E">
        <w:trPr>
          <w:trHeight w:val="907"/>
        </w:trPr>
        <w:tc>
          <w:tcPr>
            <w:tcW w:w="5000" w:type="pct"/>
            <w:gridSpan w:val="3"/>
          </w:tcPr>
          <w:p w:rsidR="00A576B5" w:rsidRDefault="00B8047C" w:rsidP="00B8047C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Vzhledem k časové prodlevě související se zpracováním žádostí o poskytnutí dotace (cca 3 500 žádostí) MŠMT ČR k datu 2. 6. 2016 nezaslalo stanovisko k investičním projektům v rámci Státní podpory sportu v roce 2016.</w:t>
            </w:r>
          </w:p>
          <w:p w:rsidR="002C13E0" w:rsidRPr="00B02F4E" w:rsidRDefault="002C13E0" w:rsidP="00B8047C">
            <w:pPr>
              <w:jc w:val="both"/>
              <w:rPr>
                <w:rFonts w:cs="Arial"/>
                <w:b/>
                <w:i/>
              </w:rPr>
            </w:pPr>
            <w:r w:rsidRPr="002C13E0">
              <w:rPr>
                <w:rFonts w:cs="Arial"/>
                <w:b/>
                <w:i/>
                <w:iCs/>
              </w:rPr>
              <w:t>- Návrh na prodloužení termínu T: 23. 9. 2016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 w:rsidRPr="00F80E97">
              <w:rPr>
                <w:rFonts w:cs="Arial"/>
                <w:b/>
              </w:rPr>
              <w:t>UZ/20/29/2016</w:t>
            </w:r>
            <w:r w:rsidRPr="00F80E97">
              <w:rPr>
                <w:rFonts w:cs="Arial"/>
              </w:rPr>
              <w:t xml:space="preserve"> ze dne 11. 3. 2016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Výběrová řízení na zajištění realizací významných veřejných zakázek</w:t>
            </w:r>
          </w:p>
        </w:tc>
      </w:tr>
      <w:tr w:rsidR="00A576B5" w:rsidRPr="00241C54" w:rsidTr="00855644">
        <w:tc>
          <w:tcPr>
            <w:tcW w:w="115" w:type="pct"/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576B5" w:rsidRPr="00A576B5" w:rsidRDefault="00A576B5" w:rsidP="00A576B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zahájit zadávací řízení na zakázky dle bodu 2 písm. a) až c) usnesení dle zadávacích podmínek uvedených v důvodové zprávě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241C54" w:rsidRDefault="00A576B5" w:rsidP="008556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A576B5" w:rsidRPr="00241C54" w:rsidRDefault="00A576B5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480646" w:rsidRPr="00480646" w:rsidRDefault="00480646" w:rsidP="00480646">
            <w:pPr>
              <w:jc w:val="both"/>
              <w:rPr>
                <w:i/>
                <w:iCs/>
              </w:rPr>
            </w:pPr>
            <w:r w:rsidRPr="00480646">
              <w:rPr>
                <w:i/>
                <w:iCs/>
              </w:rPr>
              <w:t>Bylo zahájeno zadávací řízení na zakázky:</w:t>
            </w:r>
          </w:p>
          <w:p w:rsidR="00480646" w:rsidRPr="00480646" w:rsidRDefault="00480646" w:rsidP="00480646">
            <w:pPr>
              <w:jc w:val="both"/>
              <w:rPr>
                <w:i/>
                <w:iCs/>
              </w:rPr>
            </w:pPr>
            <w:r w:rsidRPr="00480646">
              <w:rPr>
                <w:i/>
                <w:iCs/>
              </w:rPr>
              <w:t>- „II/446, Uničov - Strukov“. – bylo zahájeno 23.</w:t>
            </w:r>
            <w:r>
              <w:rPr>
                <w:i/>
                <w:iCs/>
              </w:rPr>
              <w:t xml:space="preserve"> </w:t>
            </w:r>
            <w:r w:rsidRPr="00480646">
              <w:rPr>
                <w:i/>
                <w:iCs/>
              </w:rPr>
              <w:t>5.</w:t>
            </w:r>
            <w:r>
              <w:rPr>
                <w:i/>
                <w:iCs/>
              </w:rPr>
              <w:t xml:space="preserve"> </w:t>
            </w:r>
            <w:r w:rsidRPr="00480646">
              <w:rPr>
                <w:i/>
                <w:iCs/>
              </w:rPr>
              <w:t xml:space="preserve">2016 ihned po odsouhlasení zadávací dokumentace poskytovatelem dotace </w:t>
            </w:r>
          </w:p>
          <w:p w:rsidR="00480646" w:rsidRPr="00480646" w:rsidRDefault="00480646" w:rsidP="00480646">
            <w:pPr>
              <w:jc w:val="both"/>
              <w:rPr>
                <w:i/>
                <w:iCs/>
              </w:rPr>
            </w:pPr>
            <w:r w:rsidRPr="00480646">
              <w:rPr>
                <w:i/>
                <w:iCs/>
              </w:rPr>
              <w:t xml:space="preserve">- „II/635, </w:t>
            </w:r>
            <w:proofErr w:type="spellStart"/>
            <w:r w:rsidRPr="00480646">
              <w:rPr>
                <w:i/>
                <w:iCs/>
              </w:rPr>
              <w:t>kř</w:t>
            </w:r>
            <w:proofErr w:type="spellEnd"/>
            <w:r w:rsidRPr="00480646">
              <w:rPr>
                <w:i/>
                <w:iCs/>
              </w:rPr>
              <w:t>. III/4441 – Litovel“ a „II/635, Mohelnice – Loštice“ – bylo zahájeno 23.</w:t>
            </w:r>
            <w:r>
              <w:rPr>
                <w:i/>
                <w:iCs/>
              </w:rPr>
              <w:t xml:space="preserve">  </w:t>
            </w:r>
            <w:r w:rsidRPr="00480646">
              <w:rPr>
                <w:i/>
                <w:iCs/>
              </w:rPr>
              <w:t>3.</w:t>
            </w:r>
            <w:r>
              <w:rPr>
                <w:i/>
                <w:iCs/>
              </w:rPr>
              <w:t xml:space="preserve">  </w:t>
            </w:r>
            <w:r w:rsidRPr="00480646">
              <w:rPr>
                <w:i/>
                <w:iCs/>
              </w:rPr>
              <w:t>2016</w:t>
            </w:r>
            <w:r>
              <w:rPr>
                <w:i/>
                <w:iCs/>
              </w:rPr>
              <w:t xml:space="preserve">. </w:t>
            </w:r>
            <w:r w:rsidRPr="00480646">
              <w:rPr>
                <w:i/>
                <w:iCs/>
              </w:rPr>
              <w:t xml:space="preserve">Termín pro zahájení zadávacího řízení na zakázku „Komplexní telematický systém pro </w:t>
            </w:r>
            <w:proofErr w:type="spellStart"/>
            <w:r w:rsidRPr="00480646">
              <w:rPr>
                <w:i/>
                <w:iCs/>
              </w:rPr>
              <w:t>nízkorychlostní</w:t>
            </w:r>
            <w:proofErr w:type="spellEnd"/>
            <w:r w:rsidRPr="00480646">
              <w:rPr>
                <w:i/>
                <w:iCs/>
              </w:rPr>
              <w:t xml:space="preserve"> vážení“ není znám. Žádáme o prodloužení plnění úkolu na 2</w:t>
            </w:r>
            <w:r w:rsidR="00F21A4A">
              <w:rPr>
                <w:i/>
                <w:iCs/>
              </w:rPr>
              <w:t>3</w:t>
            </w:r>
            <w:r w:rsidRPr="00480646">
              <w:rPr>
                <w:i/>
                <w:iCs/>
              </w:rPr>
              <w:t xml:space="preserve">. </w:t>
            </w:r>
            <w:r w:rsidR="00F21A4A">
              <w:rPr>
                <w:i/>
                <w:iCs/>
              </w:rPr>
              <w:t>9</w:t>
            </w:r>
            <w:r w:rsidRPr="00480646">
              <w:rPr>
                <w:i/>
                <w:iCs/>
              </w:rPr>
              <w:t xml:space="preserve">. 2016. Na jednání Asociace krajů bude projednán další postup realizace zakázky tak, aby kraje postupovaly jednotně. Kraje nemají zatím jednotný postup, vážení bude zajišťovat i ŘSD, proto ODSH zajistilo zpracování studie na umístění míst </w:t>
            </w:r>
            <w:proofErr w:type="spellStart"/>
            <w:r w:rsidRPr="00480646">
              <w:rPr>
                <w:i/>
                <w:iCs/>
              </w:rPr>
              <w:t>nízkorychlostního</w:t>
            </w:r>
            <w:proofErr w:type="spellEnd"/>
            <w:r w:rsidRPr="00480646">
              <w:rPr>
                <w:i/>
                <w:iCs/>
              </w:rPr>
              <w:t xml:space="preserve"> vážení. Zadávací řízení bude zahájeno po projednání dokumentace na Asociaci krajů České republiky, předpokládáme, že v průběhu 06-07/2016.</w:t>
            </w:r>
          </w:p>
          <w:p w:rsidR="00A576B5" w:rsidRPr="00CE4EEE" w:rsidRDefault="00480646" w:rsidP="00B403BD">
            <w:pPr>
              <w:jc w:val="both"/>
              <w:rPr>
                <w:rFonts w:cs="Arial"/>
                <w:b/>
                <w:i/>
              </w:rPr>
            </w:pPr>
            <w:r w:rsidRPr="00480646">
              <w:rPr>
                <w:b/>
                <w:bCs/>
                <w:i/>
                <w:iCs/>
              </w:rPr>
              <w:t>- Návrh na prodloužení termínu T: 23. 9. 2016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UZ/20/31/2016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A576B5" w:rsidRPr="00241C54" w:rsidTr="009F5DB3">
        <w:tc>
          <w:tcPr>
            <w:tcW w:w="5000" w:type="pct"/>
            <w:gridSpan w:val="3"/>
            <w:tcBorders>
              <w:bottom w:val="nil"/>
            </w:tcBorders>
          </w:tcPr>
          <w:p w:rsidR="00A576B5" w:rsidRPr="00241C54" w:rsidRDefault="00A576B5" w:rsidP="008556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na podporu JSDH“ 2016 – vyhlášení dotačního titulu č. 2 na nákup dopravních aut a zařízení</w:t>
            </w:r>
          </w:p>
        </w:tc>
      </w:tr>
      <w:tr w:rsidR="00A576B5" w:rsidRPr="00241C54" w:rsidTr="00656F01">
        <w:tc>
          <w:tcPr>
            <w:tcW w:w="115" w:type="pct"/>
            <w:tcBorders>
              <w:top w:val="nil"/>
              <w:bottom w:val="nil"/>
            </w:tcBorders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A576B5" w:rsidRPr="00A576B5" w:rsidRDefault="00A576B5" w:rsidP="00A576B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Program na podporu JSDH 2016 – dotačního titulu č. 2 na nákup dopravních aut a zařízení na zasedání Zastupitelstva Olomouckého kraje, a to včetně návrhu na uzavření veřejnoprávních smluv o poskytnutí dotací s příjemci</w:t>
            </w:r>
          </w:p>
        </w:tc>
      </w:tr>
      <w:tr w:rsidR="00A576B5" w:rsidRPr="00241C54" w:rsidTr="00656F01">
        <w:tc>
          <w:tcPr>
            <w:tcW w:w="5000" w:type="pct"/>
            <w:gridSpan w:val="3"/>
            <w:tcBorders>
              <w:top w:val="nil"/>
            </w:tcBorders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241C54" w:rsidRDefault="00A576B5" w:rsidP="008556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A576B5" w:rsidRPr="00241C54" w:rsidRDefault="00A576B5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873D3A" w:rsidRDefault="009E214D" w:rsidP="009E214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Vyhodnocení dotačního programu předloženo na zasedání ROK dne 2. 6. 2016, pod bodem 13. 2. </w:t>
            </w:r>
          </w:p>
          <w:p w:rsidR="009E214D" w:rsidRPr="00241C54" w:rsidRDefault="009E214D" w:rsidP="00F21A4A">
            <w:pPr>
              <w:jc w:val="both"/>
              <w:rPr>
                <w:rFonts w:cs="Arial"/>
                <w:i/>
              </w:rPr>
            </w:pPr>
            <w:r w:rsidRPr="009E214D">
              <w:rPr>
                <w:rFonts w:cs="Arial"/>
                <w:b/>
                <w:i/>
              </w:rPr>
              <w:t xml:space="preserve">Předkládáno ZOK dne 24. 6. 2016 bod bodem </w:t>
            </w:r>
            <w:r>
              <w:rPr>
                <w:rFonts w:cs="Arial"/>
                <w:b/>
                <w:i/>
              </w:rPr>
              <w:t>3</w:t>
            </w:r>
            <w:r w:rsidR="00F21A4A">
              <w:rPr>
                <w:rFonts w:cs="Arial"/>
                <w:b/>
                <w:i/>
              </w:rPr>
              <w:t>5</w:t>
            </w:r>
            <w:r w:rsidRPr="009E214D">
              <w:rPr>
                <w:rFonts w:cs="Arial"/>
                <w:b/>
                <w:i/>
              </w:rPr>
              <w:t>.</w:t>
            </w:r>
          </w:p>
        </w:tc>
      </w:tr>
    </w:tbl>
    <w:p w:rsidR="00873D3A" w:rsidRDefault="00873D3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UZ/21/27/2016</w:t>
            </w:r>
            <w:r>
              <w:rPr>
                <w:rFonts w:cs="Arial"/>
              </w:rPr>
              <w:t xml:space="preserve"> ze dne 29. 4. 2016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E9273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Výroční zpráva o stavu a rozvoji vzdělávací soustavy v Olomouckém kraji za školní rok 2014/2015 </w:t>
            </w:r>
          </w:p>
        </w:tc>
      </w:tr>
      <w:tr w:rsidR="00A576B5" w:rsidRPr="00241C54" w:rsidTr="00F21A4A">
        <w:tc>
          <w:tcPr>
            <w:tcW w:w="115" w:type="pct"/>
            <w:tcBorders>
              <w:bottom w:val="nil"/>
            </w:tcBorders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A576B5" w:rsidRPr="00A576B5" w:rsidRDefault="00A576B5" w:rsidP="00E9273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 xml:space="preserve">zaslat Výroční zprávu o stavu a rozvoji vzdělávací soustavy v </w:t>
            </w:r>
            <w:r w:rsidR="00E92733">
              <w:t> </w:t>
            </w:r>
            <w:r>
              <w:t xml:space="preserve">Olomouckém kraji za školní rok 2014/2015 Ministerstvu školství, mládeže a  </w:t>
            </w:r>
            <w:r w:rsidR="00E92733">
              <w:t> </w:t>
            </w:r>
            <w:r>
              <w:t>tělovýchovy České republiky a zveřejnit ji na webových stránkách Olomouckého kraje</w:t>
            </w:r>
          </w:p>
        </w:tc>
      </w:tr>
      <w:tr w:rsidR="00A576B5" w:rsidRPr="00241C54" w:rsidTr="00F21A4A">
        <w:tc>
          <w:tcPr>
            <w:tcW w:w="5000" w:type="pct"/>
            <w:gridSpan w:val="3"/>
            <w:tcBorders>
              <w:top w:val="nil"/>
            </w:tcBorders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Ing. Zdeněk Švec, náměstek hejtmana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241C54" w:rsidRDefault="00A576B5" w:rsidP="00183C4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183C45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A576B5" w:rsidRPr="00241C54" w:rsidRDefault="00E92733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055B32" w:rsidRDefault="00E92733" w:rsidP="00055B32">
            <w:pPr>
              <w:pStyle w:val="Zkladntext"/>
              <w:tabs>
                <w:tab w:val="left" w:pos="5812"/>
              </w:tabs>
              <w:rPr>
                <w:i/>
                <w:sz w:val="24"/>
                <w:szCs w:val="24"/>
              </w:rPr>
            </w:pPr>
            <w:r w:rsidRPr="00315159">
              <w:rPr>
                <w:i/>
                <w:sz w:val="24"/>
                <w:szCs w:val="24"/>
              </w:rPr>
              <w:t>Výroční zpráva byla na MŠMT ČR zaslána dne 4. 5. 2016.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UZ/21/37/2016</w:t>
            </w:r>
            <w:r>
              <w:rPr>
                <w:rFonts w:cs="Arial"/>
              </w:rPr>
              <w:t xml:space="preserve"> ze dne 29. 4. 2016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pro vzdělávání ve zdravotnictví pro rok 2016 – vyhlášení</w:t>
            </w:r>
          </w:p>
        </w:tc>
      </w:tr>
      <w:tr w:rsidR="00A576B5" w:rsidRPr="00241C54" w:rsidTr="00855644">
        <w:tc>
          <w:tcPr>
            <w:tcW w:w="115" w:type="pct"/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576B5" w:rsidRPr="00A576B5" w:rsidRDefault="00A576B5" w:rsidP="00A576B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Olomouckého kraje Program pro vzdělávání ve zdravotnictví pro rok 2016 dle bodu 2 usnesení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1. náměstek hejtmana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993A5B" w:rsidRPr="00241C54" w:rsidRDefault="00993A5B" w:rsidP="00993A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576B5" w:rsidRPr="00241C54" w:rsidRDefault="00A576B5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993A5B" w:rsidRPr="00241C54" w:rsidRDefault="00A576B5" w:rsidP="00B02F4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4. 5. 2016.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UZ/21/46/2016</w:t>
            </w:r>
            <w:r>
              <w:rPr>
                <w:rFonts w:cs="Arial"/>
              </w:rPr>
              <w:t xml:space="preserve"> ze dne 29. 4. 2016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E9273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Plnění podmínek Smluv o realizaci grantových projektů u příjemců finanční podpory v rámci globálních grantů Operačního programu Vzdělávání pro konkurenceschopnost</w:t>
            </w:r>
          </w:p>
        </w:tc>
      </w:tr>
      <w:tr w:rsidR="00A576B5" w:rsidRPr="00241C54" w:rsidTr="00855644">
        <w:tc>
          <w:tcPr>
            <w:tcW w:w="115" w:type="pct"/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576B5" w:rsidRPr="00A576B5" w:rsidRDefault="00A576B5" w:rsidP="00A576B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18. </w:t>
            </w:r>
            <w:r>
              <w:rPr>
                <w:rFonts w:cs="Arial"/>
              </w:rPr>
              <w:t xml:space="preserve">ukládá </w:t>
            </w:r>
            <w:r>
              <w:t>informovat příjemce podpory o přijatém usnesení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241C54" w:rsidRDefault="00A576B5" w:rsidP="008556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A576B5" w:rsidRPr="00241C54" w:rsidRDefault="00880602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880602" w:rsidRDefault="00C51621" w:rsidP="00880602">
            <w:pPr>
              <w:pStyle w:val="Zkladntext"/>
              <w:tabs>
                <w:tab w:val="left" w:pos="5812"/>
              </w:tabs>
              <w:rPr>
                <w:i/>
                <w:sz w:val="24"/>
                <w:szCs w:val="24"/>
              </w:rPr>
            </w:pPr>
            <w:r w:rsidRPr="00442A81">
              <w:rPr>
                <w:i/>
                <w:sz w:val="24"/>
                <w:szCs w:val="24"/>
              </w:rPr>
              <w:t>Dopisy na jednotlivé příjemce podpory byly odeslány dne 5. 5. 2016.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UZ/21/52/2016</w:t>
            </w:r>
            <w:r>
              <w:rPr>
                <w:rFonts w:cs="Arial"/>
              </w:rPr>
              <w:t xml:space="preserve"> ze dne 29. 4. 2016</w:t>
            </w:r>
          </w:p>
        </w:tc>
      </w:tr>
      <w:tr w:rsidR="00A576B5" w:rsidRPr="00241C54" w:rsidTr="009F5DB3">
        <w:tc>
          <w:tcPr>
            <w:tcW w:w="5000" w:type="pct"/>
            <w:gridSpan w:val="3"/>
            <w:tcBorders>
              <w:bottom w:val="nil"/>
            </w:tcBorders>
          </w:tcPr>
          <w:p w:rsidR="00A576B5" w:rsidRPr="00241C54" w:rsidRDefault="00A576B5" w:rsidP="00E9273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A576B5" w:rsidRPr="00241C54" w:rsidTr="009F5DB3">
        <w:tc>
          <w:tcPr>
            <w:tcW w:w="115" w:type="pct"/>
            <w:tcBorders>
              <w:top w:val="nil"/>
            </w:tcBorders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A576B5" w:rsidRPr="00A576B5" w:rsidRDefault="00A576B5" w:rsidP="00A576B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zaslat Krajskému soudu v Ostravě výpis tohoto usnesení Zastupitelstva Olomouckého kraje o volbě přísedících pro další volební období spolu s podkladovými materiály ke zvoleným přísedícím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A576B5" w:rsidRPr="00241C54" w:rsidTr="00A94F24">
        <w:tc>
          <w:tcPr>
            <w:tcW w:w="2500" w:type="pct"/>
            <w:gridSpan w:val="2"/>
            <w:tcBorders>
              <w:bottom w:val="nil"/>
            </w:tcBorders>
          </w:tcPr>
          <w:p w:rsidR="00A576B5" w:rsidRPr="00241C54" w:rsidRDefault="00A576B5" w:rsidP="00183C4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183C45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A576B5" w:rsidRPr="00241C54" w:rsidRDefault="00E92733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576B5" w:rsidRPr="00241C54" w:rsidTr="00A94F24">
        <w:tc>
          <w:tcPr>
            <w:tcW w:w="5000" w:type="pct"/>
            <w:gridSpan w:val="3"/>
            <w:tcBorders>
              <w:top w:val="nil"/>
            </w:tcBorders>
          </w:tcPr>
          <w:p w:rsidR="00A576B5" w:rsidRPr="00241C54" w:rsidRDefault="00E92733" w:rsidP="00880602">
            <w:pPr>
              <w:pStyle w:val="Zkladntext"/>
              <w:tabs>
                <w:tab w:val="left" w:pos="5812"/>
              </w:tabs>
              <w:rPr>
                <w:i/>
              </w:rPr>
            </w:pPr>
            <w:r w:rsidRPr="006F4312">
              <w:rPr>
                <w:i/>
                <w:sz w:val="24"/>
                <w:szCs w:val="24"/>
              </w:rPr>
              <w:t xml:space="preserve">Výpis usnesení ZOK o volbě přísedících pro další volební období spolu s </w:t>
            </w:r>
            <w:r w:rsidR="00880602">
              <w:rPr>
                <w:i/>
                <w:sz w:val="24"/>
                <w:szCs w:val="24"/>
              </w:rPr>
              <w:t> </w:t>
            </w:r>
            <w:r w:rsidRPr="006F4312">
              <w:rPr>
                <w:i/>
                <w:sz w:val="24"/>
                <w:szCs w:val="24"/>
              </w:rPr>
              <w:t xml:space="preserve">podkladovými materiály ke zvoleným přísedícím byl odeslán Krajskému soudu v Ostravě </w:t>
            </w:r>
            <w:r w:rsidR="00880602">
              <w:rPr>
                <w:i/>
                <w:sz w:val="24"/>
                <w:szCs w:val="24"/>
              </w:rPr>
              <w:t xml:space="preserve">dne </w:t>
            </w:r>
            <w:r w:rsidRPr="006F4312">
              <w:rPr>
                <w:i/>
                <w:sz w:val="24"/>
                <w:szCs w:val="24"/>
              </w:rPr>
              <w:t>6. 5. 2016.</w:t>
            </w:r>
          </w:p>
        </w:tc>
      </w:tr>
    </w:tbl>
    <w:p w:rsidR="00873D3A" w:rsidRDefault="00873D3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UZ/21/59/2016</w:t>
            </w:r>
            <w:r>
              <w:rPr>
                <w:rFonts w:cs="Arial"/>
              </w:rPr>
              <w:t xml:space="preserve"> ze dne 29. 4. 2016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Žádosti o poskytnutí individuálních dotací v oblasti životního prostředí a </w:t>
            </w:r>
            <w:r w:rsidR="001577E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zemědělství</w:t>
            </w:r>
          </w:p>
        </w:tc>
      </w:tr>
      <w:tr w:rsidR="00A576B5" w:rsidRPr="00241C54" w:rsidTr="00855644">
        <w:tc>
          <w:tcPr>
            <w:tcW w:w="115" w:type="pct"/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576B5" w:rsidRPr="00A576B5" w:rsidRDefault="00A576B5" w:rsidP="00A576B5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7 </w:t>
            </w:r>
            <w:r>
              <w:t>ukládá informovat žadatele dle bodu 6 usnesení o nevyhovění jejich žádostem o poskytnutí dotace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Michal Symerský, 2. náměstek hejtmana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241C54" w:rsidRDefault="00A576B5" w:rsidP="008556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A576B5" w:rsidRPr="00241C54" w:rsidRDefault="001577E8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1577E8" w:rsidRDefault="00C51621" w:rsidP="00C51621">
            <w:pPr>
              <w:pStyle w:val="Zkladntext"/>
              <w:tabs>
                <w:tab w:val="left" w:pos="5812"/>
              </w:tabs>
              <w:rPr>
                <w:b/>
                <w:sz w:val="24"/>
                <w:szCs w:val="24"/>
                <w:highlight w:val="lightGray"/>
              </w:rPr>
            </w:pPr>
            <w:r w:rsidRPr="00DF66BA">
              <w:rPr>
                <w:i/>
                <w:sz w:val="24"/>
                <w:szCs w:val="24"/>
              </w:rPr>
              <w:t>Vyrozumění žadateli o nevyhovění jeho žádosti o poskytnutí dotace nad 200 000 Kč b</w:t>
            </w:r>
            <w:r>
              <w:rPr>
                <w:i/>
                <w:sz w:val="24"/>
                <w:szCs w:val="24"/>
              </w:rPr>
              <w:t xml:space="preserve">ylo </w:t>
            </w:r>
            <w:r w:rsidRPr="00DF66BA">
              <w:rPr>
                <w:i/>
                <w:sz w:val="24"/>
                <w:szCs w:val="24"/>
              </w:rPr>
              <w:t xml:space="preserve">odesláno </w:t>
            </w:r>
            <w:r>
              <w:rPr>
                <w:i/>
                <w:sz w:val="24"/>
                <w:szCs w:val="24"/>
              </w:rPr>
              <w:t>dne 9</w:t>
            </w:r>
            <w:r w:rsidRPr="00DF66BA">
              <w:rPr>
                <w:i/>
                <w:sz w:val="24"/>
                <w:szCs w:val="24"/>
              </w:rPr>
              <w:t>. 5. 2016. Vyrozumění obci o nevyhovění žádosti o poskytnutí dotace bylo odesláno dne 4. 5. 2016.</w:t>
            </w:r>
            <w:r w:rsidRPr="00315159">
              <w:rPr>
                <w:b/>
                <w:sz w:val="24"/>
                <w:szCs w:val="24"/>
                <w:highlight w:val="lightGray"/>
              </w:rPr>
              <w:t xml:space="preserve"> 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576B5" w:rsidRPr="00241C54" w:rsidTr="00855644">
        <w:tc>
          <w:tcPr>
            <w:tcW w:w="5000" w:type="pct"/>
            <w:gridSpan w:val="3"/>
          </w:tcPr>
          <w:p w:rsidR="00A576B5" w:rsidRPr="00A576B5" w:rsidRDefault="00A576B5" w:rsidP="008556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UZ/21/60/2016</w:t>
            </w:r>
            <w:r>
              <w:rPr>
                <w:rFonts w:cs="Arial"/>
              </w:rPr>
              <w:t xml:space="preserve"> ze dne 29. 4. 2016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241C54" w:rsidRDefault="00A576B5" w:rsidP="008556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Žádost města Vidnava o prominutí vrácení nevyčerpané části dotace</w:t>
            </w:r>
          </w:p>
        </w:tc>
      </w:tr>
      <w:tr w:rsidR="00A576B5" w:rsidRPr="00241C54" w:rsidTr="00F21A4A">
        <w:tc>
          <w:tcPr>
            <w:tcW w:w="115" w:type="pct"/>
            <w:tcBorders>
              <w:bottom w:val="nil"/>
            </w:tcBorders>
          </w:tcPr>
          <w:p w:rsidR="00A576B5" w:rsidRPr="00CD63C7" w:rsidRDefault="00A576B5" w:rsidP="008556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A576B5" w:rsidRPr="00A576B5" w:rsidRDefault="00A576B5" w:rsidP="00A576B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 xml:space="preserve">informovat město Vidnava o vyhovění její žádosti dle bodu 2  </w:t>
            </w:r>
            <w:r w:rsidR="00AF4F9E">
              <w:t> </w:t>
            </w:r>
            <w:r>
              <w:t>usnesení</w:t>
            </w:r>
          </w:p>
        </w:tc>
      </w:tr>
      <w:tr w:rsidR="00A576B5" w:rsidRPr="00241C54" w:rsidTr="00F21A4A">
        <w:tc>
          <w:tcPr>
            <w:tcW w:w="5000" w:type="pct"/>
            <w:gridSpan w:val="3"/>
            <w:tcBorders>
              <w:top w:val="nil"/>
            </w:tcBorders>
          </w:tcPr>
          <w:p w:rsidR="00A576B5" w:rsidRPr="00241C54" w:rsidRDefault="00A576B5" w:rsidP="008556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Ing. Michal Symerský, 2. náměstek hejtmana</w:t>
            </w:r>
          </w:p>
        </w:tc>
      </w:tr>
      <w:tr w:rsidR="00A576B5" w:rsidRPr="00241C54" w:rsidTr="00855644">
        <w:tc>
          <w:tcPr>
            <w:tcW w:w="2500" w:type="pct"/>
            <w:gridSpan w:val="2"/>
          </w:tcPr>
          <w:p w:rsidR="00A576B5" w:rsidRPr="00241C54" w:rsidRDefault="00A576B5" w:rsidP="008556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A576B5" w:rsidRPr="00241C54" w:rsidRDefault="00AF4F9E" w:rsidP="008556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576B5" w:rsidRPr="00241C54" w:rsidTr="00855644">
        <w:tc>
          <w:tcPr>
            <w:tcW w:w="5000" w:type="pct"/>
            <w:gridSpan w:val="3"/>
          </w:tcPr>
          <w:p w:rsidR="00A576B5" w:rsidRPr="00AF4F9E" w:rsidRDefault="00C51621" w:rsidP="00AF4F9E">
            <w:pPr>
              <w:pStyle w:val="Zkladntext"/>
              <w:tabs>
                <w:tab w:val="left" w:pos="5812"/>
              </w:tabs>
              <w:rPr>
                <w:i/>
                <w:sz w:val="24"/>
                <w:szCs w:val="24"/>
              </w:rPr>
            </w:pPr>
            <w:r w:rsidRPr="00DF66BA">
              <w:rPr>
                <w:i/>
                <w:sz w:val="24"/>
                <w:szCs w:val="24"/>
              </w:rPr>
              <w:t xml:space="preserve">Vyrozumění obci Vidnava o vyhovění její žádosti o prominutí vrácení nevyčerpané části dotace bylo odesláno dne 4. 5. 2016. </w:t>
            </w:r>
          </w:p>
        </w:tc>
      </w:tr>
    </w:tbl>
    <w:p w:rsidR="00A576B5" w:rsidRDefault="00A576B5" w:rsidP="00FE550A">
      <w:pPr>
        <w:rPr>
          <w:rFonts w:cs="Arial"/>
          <w:sz w:val="16"/>
          <w:szCs w:val="16"/>
        </w:rPr>
      </w:pPr>
    </w:p>
    <w:p w:rsidR="000C75DB" w:rsidRDefault="000C75DB" w:rsidP="00FE550A">
      <w:pPr>
        <w:rPr>
          <w:rFonts w:cs="Arial"/>
          <w:sz w:val="16"/>
          <w:szCs w:val="16"/>
        </w:rPr>
      </w:pPr>
    </w:p>
    <w:p w:rsidR="000C75DB" w:rsidRDefault="000C75DB" w:rsidP="00FE550A">
      <w:pPr>
        <w:rPr>
          <w:rFonts w:cs="Arial"/>
          <w:sz w:val="16"/>
          <w:szCs w:val="16"/>
        </w:rPr>
      </w:pPr>
    </w:p>
    <w:p w:rsidR="000C75DB" w:rsidRDefault="000C75DB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401C0E" w:rsidRDefault="00401C0E" w:rsidP="00FE550A">
      <w:pPr>
        <w:rPr>
          <w:rFonts w:cs="Arial"/>
          <w:sz w:val="16"/>
          <w:szCs w:val="16"/>
        </w:rPr>
      </w:pPr>
    </w:p>
    <w:p w:rsidR="00401C0E" w:rsidRDefault="00401C0E" w:rsidP="00FE550A">
      <w:pPr>
        <w:rPr>
          <w:rFonts w:cs="Arial"/>
          <w:sz w:val="16"/>
          <w:szCs w:val="16"/>
        </w:rPr>
      </w:pPr>
    </w:p>
    <w:p w:rsidR="00401C0E" w:rsidRDefault="00401C0E" w:rsidP="00FE550A">
      <w:pPr>
        <w:rPr>
          <w:rFonts w:cs="Arial"/>
          <w:sz w:val="16"/>
          <w:szCs w:val="16"/>
        </w:rPr>
      </w:pPr>
    </w:p>
    <w:p w:rsidR="00401C0E" w:rsidRDefault="00401C0E" w:rsidP="00FE550A">
      <w:pPr>
        <w:rPr>
          <w:rFonts w:cs="Arial"/>
          <w:sz w:val="16"/>
          <w:szCs w:val="16"/>
        </w:rPr>
      </w:pPr>
    </w:p>
    <w:p w:rsidR="00401C0E" w:rsidRDefault="00401C0E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B27B09" w:rsidP="00FE550A">
      <w:pPr>
        <w:rPr>
          <w:rFonts w:cs="Arial"/>
          <w:sz w:val="16"/>
          <w:szCs w:val="16"/>
        </w:rPr>
      </w:pPr>
    </w:p>
    <w:p w:rsidR="00B27B09" w:rsidRDefault="009B5DE8" w:rsidP="00FE550A">
      <w:pPr>
        <w:rPr>
          <w:rFonts w:cs="Arial"/>
          <w:u w:val="single"/>
        </w:rPr>
      </w:pPr>
      <w:r w:rsidRPr="009B5DE8">
        <w:rPr>
          <w:rFonts w:cs="Arial"/>
          <w:u w:val="single"/>
        </w:rPr>
        <w:t>Příloha:</w:t>
      </w:r>
    </w:p>
    <w:p w:rsidR="00D15A84" w:rsidRDefault="00D15A84" w:rsidP="00FE550A">
      <w:pPr>
        <w:rPr>
          <w:rFonts w:cs="Arial"/>
          <w:u w:val="single"/>
        </w:rPr>
      </w:pPr>
    </w:p>
    <w:p w:rsidR="00D15A84" w:rsidRDefault="009B5DE8" w:rsidP="00FE550A">
      <w:pPr>
        <w:rPr>
          <w:rFonts w:cs="Arial"/>
        </w:rPr>
        <w:sectPr w:rsidR="00D15A8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</w:rPr>
        <w:t xml:space="preserve">Příloha č. 1 – Seznam dotačních titulů Olomouckého kraje pro rok 2016 – </w:t>
      </w:r>
      <w:proofErr w:type="gramStart"/>
      <w:r>
        <w:rPr>
          <w:rFonts w:cs="Arial"/>
        </w:rPr>
        <w:t>aktualizace k</w:t>
      </w:r>
      <w:r w:rsidR="00D15A84">
        <w:rPr>
          <w:rFonts w:cs="Arial"/>
        </w:rPr>
        <w:t xml:space="preserve"> </w:t>
      </w:r>
      <w:r>
        <w:rPr>
          <w:rFonts w:cs="Arial"/>
        </w:rPr>
        <w:t> 2. 6.</w:t>
      </w:r>
      <w:proofErr w:type="gramEnd"/>
      <w:r>
        <w:rPr>
          <w:rFonts w:cs="Arial"/>
        </w:rPr>
        <w:t xml:space="preserve"> 2016</w:t>
      </w:r>
      <w:r w:rsidR="00855644">
        <w:rPr>
          <w:rFonts w:cs="Arial"/>
        </w:rPr>
        <w:t xml:space="preserve"> (strana 6</w:t>
      </w:r>
      <w:r w:rsidR="00E70BA4">
        <w:rPr>
          <w:rFonts w:cs="Arial"/>
        </w:rPr>
        <w:t xml:space="preserve"> – 1</w:t>
      </w:r>
      <w:r w:rsidR="004003D4">
        <w:rPr>
          <w:rFonts w:cs="Arial"/>
        </w:rPr>
        <w:t>8</w:t>
      </w:r>
      <w:r w:rsidR="00E70BA4">
        <w:rPr>
          <w:rFonts w:cs="Arial"/>
        </w:rPr>
        <w:t>)</w:t>
      </w:r>
    </w:p>
    <w:p w:rsidR="00B27B09" w:rsidRDefault="00B27B09" w:rsidP="00B27B09">
      <w:pPr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  <w:u w:val="single"/>
        </w:rPr>
        <w:lastRenderedPageBreak/>
        <w:t xml:space="preserve">Seznam dotačních titulů Olomouckého kraje </w:t>
      </w:r>
    </w:p>
    <w:p w:rsidR="00B27B09" w:rsidRDefault="00B27B09" w:rsidP="00B27B09">
      <w:pPr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  <w:u w:val="single"/>
        </w:rPr>
        <w:t xml:space="preserve">pro rok 2016 – </w:t>
      </w:r>
      <w:proofErr w:type="gramStart"/>
      <w:r>
        <w:rPr>
          <w:rFonts w:cs="Arial"/>
          <w:b/>
          <w:sz w:val="32"/>
          <w:u w:val="single"/>
        </w:rPr>
        <w:t>aktualizace k</w:t>
      </w:r>
      <w:r w:rsidR="00C4651A">
        <w:rPr>
          <w:rFonts w:cs="Arial"/>
          <w:b/>
          <w:sz w:val="32"/>
          <w:u w:val="single"/>
        </w:rPr>
        <w:t> 2. 6.</w:t>
      </w:r>
      <w:r>
        <w:rPr>
          <w:rFonts w:cs="Arial"/>
          <w:b/>
          <w:sz w:val="32"/>
          <w:u w:val="single"/>
        </w:rPr>
        <w:t xml:space="preserve"> 2016</w:t>
      </w:r>
      <w:proofErr w:type="gramEnd"/>
    </w:p>
    <w:p w:rsidR="00B27B09" w:rsidRDefault="00B27B09" w:rsidP="00B27B09">
      <w:pPr>
        <w:jc w:val="center"/>
        <w:rPr>
          <w:rFonts w:cs="Arial"/>
          <w:b/>
          <w:sz w:val="32"/>
          <w:u w:val="single"/>
        </w:rPr>
      </w:pPr>
    </w:p>
    <w:p w:rsidR="00B27B09" w:rsidRDefault="00B27B09" w:rsidP="00B27B09">
      <w:pPr>
        <w:jc w:val="center"/>
        <w:rPr>
          <w:rFonts w:cs="Arial"/>
          <w:b/>
          <w:sz w:val="16"/>
          <w:szCs w:val="16"/>
          <w:u w:val="single"/>
        </w:rPr>
      </w:pPr>
    </w:p>
    <w:p w:rsidR="00B27B09" w:rsidRDefault="00B27B09" w:rsidP="00B27B09">
      <w:pPr>
        <w:numPr>
          <w:ilvl w:val="0"/>
          <w:numId w:val="8"/>
        </w:numPr>
        <w:shd w:val="clear" w:color="auto" w:fill="D9D9D9"/>
        <w:ind w:left="567" w:hanging="567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Dotační programy vyhlašované dle schváleného vzorového dotačního programu</w:t>
      </w:r>
    </w:p>
    <w:p w:rsidR="00B27B09" w:rsidRDefault="00B27B09" w:rsidP="00B27B09">
      <w:pPr>
        <w:rPr>
          <w:rFonts w:cs="Arial"/>
          <w:b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rPr>
          <w:rFonts w:cs="Arial"/>
          <w:b/>
          <w:u w:val="single"/>
        </w:rPr>
      </w:pPr>
    </w:p>
    <w:p w:rsidR="00B27B09" w:rsidRDefault="00B27B09" w:rsidP="00B27B09">
      <w:pPr>
        <w:jc w:val="both"/>
        <w:rPr>
          <w:rFonts w:cs="Arial"/>
        </w:rPr>
      </w:pPr>
      <w:r>
        <w:rPr>
          <w:rFonts w:cs="Arial"/>
          <w:highlight w:val="lightGray"/>
        </w:rPr>
        <w:t>Program památkové péče v Olomouckém kraji</w:t>
      </w:r>
      <w:r>
        <w:rPr>
          <w:rFonts w:cs="Arial"/>
          <w:b/>
          <w:highlight w:val="lightGray"/>
        </w:rPr>
        <w:t xml:space="preserve"> </w:t>
      </w:r>
      <w:r>
        <w:rPr>
          <w:rFonts w:cs="Arial"/>
          <w:highlight w:val="lightGray"/>
        </w:rPr>
        <w:t>se 2 dotačními tituly:</w:t>
      </w:r>
    </w:p>
    <w:p w:rsidR="00B27B09" w:rsidRDefault="00B27B09" w:rsidP="00B27B09">
      <w:pPr>
        <w:pStyle w:val="Default"/>
        <w:numPr>
          <w:ilvl w:val="1"/>
          <w:numId w:val="9"/>
        </w:numPr>
        <w:tabs>
          <w:tab w:val="num" w:pos="567"/>
        </w:tabs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Obnova kulturních památek</w:t>
      </w:r>
    </w:p>
    <w:p w:rsidR="00B27B09" w:rsidRDefault="00B27B09" w:rsidP="00B27B09">
      <w:pPr>
        <w:pStyle w:val="Default"/>
        <w:numPr>
          <w:ilvl w:val="1"/>
          <w:numId w:val="9"/>
        </w:numPr>
        <w:tabs>
          <w:tab w:val="num" w:pos="567"/>
        </w:tabs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Obnova staveb drobné architektury místního významu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 21. 1. 2016 – 29. 1. 2016  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29. 4. 2016 (UZ/21/47/2016).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pBdr>
          <w:top w:val="single" w:sz="4" w:space="1" w:color="auto"/>
        </w:pBdr>
        <w:jc w:val="both"/>
        <w:rPr>
          <w:color w:val="auto"/>
        </w:rPr>
      </w:pPr>
    </w:p>
    <w:p w:rsidR="00B27B09" w:rsidRDefault="00B27B09" w:rsidP="00B27B09">
      <w:pPr>
        <w:jc w:val="both"/>
        <w:rPr>
          <w:rFonts w:cs="Arial"/>
        </w:rPr>
      </w:pPr>
      <w:r>
        <w:rPr>
          <w:rFonts w:cs="Arial"/>
          <w:highlight w:val="lightGray"/>
        </w:rPr>
        <w:t>Program podpory kultury v Olomouckém kraji se 2 dotačními tituly:</w:t>
      </w:r>
    </w:p>
    <w:p w:rsidR="00B27B09" w:rsidRDefault="00B27B09" w:rsidP="00B27B09">
      <w:pPr>
        <w:pStyle w:val="Default"/>
        <w:numPr>
          <w:ilvl w:val="0"/>
          <w:numId w:val="10"/>
        </w:numPr>
        <w:ind w:left="567" w:hanging="567"/>
        <w:jc w:val="both"/>
        <w:rPr>
          <w:b/>
        </w:rPr>
      </w:pPr>
      <w:r>
        <w:rPr>
          <w:b/>
        </w:rPr>
        <w:t>Víceletá podpora významných kulturních akcí</w:t>
      </w:r>
    </w:p>
    <w:p w:rsidR="00B27B09" w:rsidRDefault="00B27B09" w:rsidP="00B27B09">
      <w:pPr>
        <w:pStyle w:val="Default"/>
        <w:numPr>
          <w:ilvl w:val="0"/>
          <w:numId w:val="10"/>
        </w:numPr>
        <w:ind w:left="567" w:hanging="567"/>
        <w:jc w:val="both"/>
        <w:rPr>
          <w:b/>
        </w:rPr>
      </w:pPr>
      <w:r>
        <w:rPr>
          <w:b/>
        </w:rPr>
        <w:t>Podpora kulturních aktivit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21. 12. 2015.</w:t>
      </w:r>
    </w:p>
    <w:p w:rsidR="00B27B09" w:rsidRDefault="00B27B09" w:rsidP="00B27B09">
      <w:pPr>
        <w:pStyle w:val="Default"/>
        <w:spacing w:after="120"/>
        <w:jc w:val="both"/>
        <w:rPr>
          <w:b/>
        </w:rPr>
      </w:pPr>
      <w:r>
        <w:rPr>
          <w:b/>
          <w:color w:val="auto"/>
        </w:rPr>
        <w:t xml:space="preserve">Termín přijímání žádostí o dotace: </w:t>
      </w:r>
      <w:r>
        <w:rPr>
          <w:b/>
        </w:rPr>
        <w:t xml:space="preserve">od 21. 1. 2016 do 29. 1. 2016 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 xml:space="preserve">Vyhodnocení dotačního titulu č. 1 bylo předloženo ZOK 11. 3. 2016 (UZ/20/21/2016). 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titulu č. 2 bylo předloženo ZOK 29. 4. 2016 (UZ/21/28/2016).</w:t>
      </w:r>
    </w:p>
    <w:p w:rsidR="00B27B09" w:rsidRDefault="00B27B09" w:rsidP="00B27B09">
      <w:pPr>
        <w:rPr>
          <w:rFonts w:cs="Arial"/>
        </w:rPr>
      </w:pPr>
    </w:p>
    <w:p w:rsidR="00B27B09" w:rsidRDefault="00B27B09" w:rsidP="00B27B09">
      <w:pPr>
        <w:pBdr>
          <w:top w:val="single" w:sz="4" w:space="1" w:color="auto"/>
        </w:pBdr>
        <w:rPr>
          <w:rFonts w:cs="Arial"/>
        </w:rPr>
      </w:pPr>
    </w:p>
    <w:p w:rsidR="00B27B09" w:rsidRDefault="00B27B09" w:rsidP="00B27B09">
      <w:pPr>
        <w:jc w:val="both"/>
        <w:rPr>
          <w:rFonts w:cs="Arial"/>
        </w:rPr>
      </w:pPr>
      <w:r>
        <w:rPr>
          <w:rFonts w:cs="Arial"/>
          <w:szCs w:val="20"/>
          <w:highlight w:val="lightGray"/>
        </w:rPr>
        <w:t xml:space="preserve">Program na podporu </w:t>
      </w:r>
      <w:r>
        <w:rPr>
          <w:rFonts w:cs="Arial"/>
          <w:color w:val="000000"/>
          <w:szCs w:val="20"/>
          <w:highlight w:val="lightGray"/>
        </w:rPr>
        <w:t>JSDH</w:t>
      </w:r>
      <w:r>
        <w:rPr>
          <w:rFonts w:cs="Arial"/>
          <w:b/>
          <w:szCs w:val="20"/>
          <w:highlight w:val="lightGray"/>
        </w:rPr>
        <w:t xml:space="preserve"> </w:t>
      </w:r>
      <w:r>
        <w:rPr>
          <w:rFonts w:cs="Arial"/>
          <w:szCs w:val="20"/>
          <w:highlight w:val="lightGray"/>
        </w:rPr>
        <w:t>se 2 dotačními tituly</w:t>
      </w:r>
      <w:r>
        <w:rPr>
          <w:rFonts w:cs="Arial"/>
          <w:highlight w:val="lightGray"/>
        </w:rPr>
        <w:t>:</w:t>
      </w:r>
    </w:p>
    <w:p w:rsidR="00B27B09" w:rsidRDefault="00B27B09" w:rsidP="00B27B09">
      <w:pPr>
        <w:pStyle w:val="Default"/>
        <w:numPr>
          <w:ilvl w:val="0"/>
          <w:numId w:val="11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Dotace na pořízení, rekonstrukci, opravu požární techniky a nákup věcného vybavení JSDH obcí Olomouckého kraje 2016</w:t>
      </w:r>
    </w:p>
    <w:p w:rsidR="00B27B09" w:rsidRDefault="00B27B09" w:rsidP="00B27B09">
      <w:pPr>
        <w:pStyle w:val="Default"/>
        <w:numPr>
          <w:ilvl w:val="0"/>
          <w:numId w:val="11"/>
        </w:numPr>
        <w:ind w:left="567" w:hanging="567"/>
        <w:jc w:val="both"/>
        <w:rPr>
          <w:b/>
          <w:i/>
          <w:color w:val="auto"/>
        </w:rPr>
      </w:pPr>
      <w:r>
        <w:rPr>
          <w:b/>
          <w:color w:val="auto"/>
        </w:rPr>
        <w:t xml:space="preserve">Dotace pro JSDH obcí Olomouckého kraje na nákup dopravních aut a zařízení – </w:t>
      </w:r>
      <w:r>
        <w:rPr>
          <w:b/>
          <w:i/>
          <w:color w:val="auto"/>
        </w:rPr>
        <w:t>nový dotační titul</w:t>
      </w:r>
    </w:p>
    <w:p w:rsidR="00B27B09" w:rsidRDefault="00B27B09" w:rsidP="00B27B09">
      <w:pPr>
        <w:pStyle w:val="Default"/>
        <w:ind w:left="567"/>
        <w:jc w:val="both"/>
        <w:rPr>
          <w:b/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titulu č. 1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titulu: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21. 1. 2016 – 29. 2. 2016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titulu č. 2 bylo předloženo ZOK 11. 3. 2016.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 xml:space="preserve">Datum zveřejnění podmínek dotačního titulu: </w:t>
      </w:r>
      <w:r>
        <w:rPr>
          <w:b/>
          <w:bCs/>
          <w:i/>
          <w:iCs/>
          <w:color w:val="auto"/>
        </w:rPr>
        <w:t>14. 3. 2016</w:t>
      </w:r>
    </w:p>
    <w:p w:rsidR="00B27B09" w:rsidRDefault="00B27B09" w:rsidP="00B27B09">
      <w:pPr>
        <w:autoSpaceDE w:val="0"/>
        <w:autoSpaceDN w:val="0"/>
        <w:rPr>
          <w:rFonts w:cs="Arial"/>
          <w:b/>
          <w:bCs/>
        </w:rPr>
      </w:pPr>
      <w:r>
        <w:rPr>
          <w:b/>
        </w:rPr>
        <w:t xml:space="preserve">Termín přijímání žádostí o dotace:  </w:t>
      </w:r>
      <w:r>
        <w:rPr>
          <w:rFonts w:cs="Arial"/>
          <w:b/>
          <w:bCs/>
          <w:i/>
          <w:iCs/>
        </w:rPr>
        <w:t xml:space="preserve">14. 4. do </w:t>
      </w:r>
      <w:r>
        <w:rPr>
          <w:rFonts w:cs="Arial"/>
          <w:b/>
          <w:bCs/>
          <w:i/>
          <w:iCs/>
          <w:strike/>
        </w:rPr>
        <w:t> </w:t>
      </w:r>
      <w:r>
        <w:rPr>
          <w:rFonts w:cs="Arial"/>
          <w:b/>
          <w:bCs/>
          <w:i/>
          <w:iCs/>
        </w:rPr>
        <w:t>13. 5. 2016</w:t>
      </w:r>
      <w:r>
        <w:rPr>
          <w:rFonts w:cs="Arial"/>
          <w:b/>
          <w:bCs/>
        </w:rPr>
        <w:t xml:space="preserve"> </w:t>
      </w:r>
    </w:p>
    <w:p w:rsidR="00B27B09" w:rsidRDefault="00B27B09" w:rsidP="00B27B09">
      <w:pPr>
        <w:autoSpaceDE w:val="0"/>
        <w:autoSpaceDN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Předložení žádostí do </w:t>
      </w:r>
      <w:proofErr w:type="gramStart"/>
      <w:r>
        <w:rPr>
          <w:rFonts w:cs="Arial"/>
          <w:b/>
          <w:bCs/>
        </w:rPr>
        <w:t>ROK</w:t>
      </w:r>
      <w:proofErr w:type="gramEnd"/>
      <w:r>
        <w:rPr>
          <w:rFonts w:cs="Arial"/>
          <w:b/>
          <w:bCs/>
        </w:rPr>
        <w:t xml:space="preserve"> 2. 6. 2016 a ZOK 24. 6. 2016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lastRenderedPageBreak/>
        <w:t>Vyhodnocení dotačního titulu č. 1 bylo předloženo ZOK 29. 4. 2016 (UZ/21/48/2016).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 xml:space="preserve">Vyhodnocení dotačního titulu č. 2 bude </w:t>
      </w:r>
      <w:r w:rsidR="009F5DB3">
        <w:rPr>
          <w:b/>
          <w:i/>
          <w:color w:val="auto"/>
          <w:u w:val="single"/>
        </w:rPr>
        <w:t xml:space="preserve">předloženo </w:t>
      </w:r>
      <w:r>
        <w:rPr>
          <w:b/>
          <w:i/>
          <w:color w:val="auto"/>
          <w:u w:val="single"/>
        </w:rPr>
        <w:t>ZOK 24. 6. 2016.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Bdr>
          <w:top w:val="single" w:sz="4" w:space="1" w:color="auto"/>
        </w:pBdr>
        <w:rPr>
          <w:rFonts w:cs="Arial"/>
          <w:b/>
          <w:highlight w:val="lightGray"/>
          <w:u w:val="single"/>
        </w:rPr>
      </w:pPr>
    </w:p>
    <w:p w:rsidR="00B27B09" w:rsidRDefault="00B27B09" w:rsidP="00B27B09">
      <w:pPr>
        <w:pStyle w:val="Default"/>
        <w:jc w:val="both"/>
        <w:rPr>
          <w:color w:val="auto"/>
        </w:rPr>
      </w:pPr>
      <w:r>
        <w:rPr>
          <w:color w:val="auto"/>
          <w:highlight w:val="lightGray"/>
        </w:rPr>
        <w:t>Dotační program pro sociální oblast se 4 dotačními tituly:</w:t>
      </w:r>
    </w:p>
    <w:p w:rsidR="00B27B09" w:rsidRDefault="00B27B09" w:rsidP="00B27B09">
      <w:pPr>
        <w:pStyle w:val="Default"/>
        <w:numPr>
          <w:ilvl w:val="1"/>
          <w:numId w:val="12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Podpora prevence kriminality</w:t>
      </w:r>
    </w:p>
    <w:p w:rsidR="00B27B09" w:rsidRDefault="00B27B09" w:rsidP="00B27B09">
      <w:pPr>
        <w:pStyle w:val="Default"/>
        <w:numPr>
          <w:ilvl w:val="1"/>
          <w:numId w:val="12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Podpora integrace romských komunit</w:t>
      </w:r>
    </w:p>
    <w:p w:rsidR="00B27B09" w:rsidRDefault="00B27B09" w:rsidP="00B27B09">
      <w:pPr>
        <w:pStyle w:val="Default"/>
        <w:numPr>
          <w:ilvl w:val="1"/>
          <w:numId w:val="12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Podpora prorodinných aktivit</w:t>
      </w:r>
    </w:p>
    <w:p w:rsidR="00B27B09" w:rsidRDefault="00B27B09" w:rsidP="00B27B09">
      <w:pPr>
        <w:pStyle w:val="Default"/>
        <w:numPr>
          <w:ilvl w:val="1"/>
          <w:numId w:val="12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Podpora aktivit směřujících k sociálnímu začleňování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1F497D" w:themeColor="text2"/>
        </w:rPr>
      </w:pPr>
      <w:r>
        <w:rPr>
          <w:b/>
          <w:color w:val="auto"/>
        </w:rPr>
        <w:t>Termín přijímání žádostí o dotace: 21. 1. 2016 - 19. 2. 2016</w:t>
      </w:r>
    </w:p>
    <w:p w:rsidR="00B27B09" w:rsidRDefault="00B27B09" w:rsidP="00B27B09">
      <w:pPr>
        <w:pStyle w:val="Default"/>
        <w:jc w:val="both"/>
        <w:rPr>
          <w:b/>
          <w:i/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29. 4. 2016 (UZ/21/34/2016).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pBdr>
          <w:top w:val="single" w:sz="4" w:space="1" w:color="auto"/>
        </w:pBdr>
        <w:jc w:val="both"/>
        <w:rPr>
          <w:color w:val="auto"/>
        </w:rPr>
      </w:pPr>
    </w:p>
    <w:p w:rsidR="00B27B09" w:rsidRDefault="00B27B09" w:rsidP="00B27B09">
      <w:pPr>
        <w:pStyle w:val="Default"/>
        <w:jc w:val="both"/>
        <w:rPr>
          <w:color w:val="auto"/>
        </w:rPr>
      </w:pPr>
      <w:r>
        <w:rPr>
          <w:color w:val="auto"/>
          <w:szCs w:val="20"/>
          <w:highlight w:val="lightGray"/>
        </w:rPr>
        <w:t>Program na podporu cestovního ruchu a zahraničních vztahů</w:t>
      </w:r>
      <w:r>
        <w:rPr>
          <w:color w:val="auto"/>
          <w:highlight w:val="lightGray"/>
        </w:rPr>
        <w:t xml:space="preserve"> s 5 dotačními tituly:</w:t>
      </w:r>
    </w:p>
    <w:p w:rsidR="00B27B09" w:rsidRDefault="00B27B09" w:rsidP="00B27B09">
      <w:pPr>
        <w:pStyle w:val="Default"/>
        <w:numPr>
          <w:ilvl w:val="1"/>
          <w:numId w:val="13"/>
        </w:numPr>
        <w:ind w:left="567" w:hanging="567"/>
        <w:jc w:val="both"/>
        <w:rPr>
          <w:b/>
        </w:rPr>
      </w:pPr>
      <w:r>
        <w:rPr>
          <w:b/>
        </w:rPr>
        <w:t>Nadregionální akce cestovního ruchu</w:t>
      </w:r>
    </w:p>
    <w:p w:rsidR="00B27B09" w:rsidRDefault="00B27B09" w:rsidP="00B27B09">
      <w:pPr>
        <w:pStyle w:val="Default"/>
        <w:numPr>
          <w:ilvl w:val="1"/>
          <w:numId w:val="13"/>
        </w:numPr>
        <w:ind w:left="567" w:hanging="567"/>
        <w:jc w:val="both"/>
        <w:rPr>
          <w:b/>
        </w:rPr>
      </w:pPr>
      <w:r>
        <w:rPr>
          <w:b/>
        </w:rPr>
        <w:t>Podpora rozvoje zahraničních vztahů Olomouckého kraje</w:t>
      </w:r>
    </w:p>
    <w:p w:rsidR="00B27B09" w:rsidRDefault="00B27B09" w:rsidP="00B27B09">
      <w:pPr>
        <w:pStyle w:val="Default"/>
        <w:numPr>
          <w:ilvl w:val="1"/>
          <w:numId w:val="13"/>
        </w:numPr>
        <w:ind w:left="567" w:hanging="567"/>
        <w:jc w:val="both"/>
        <w:rPr>
          <w:b/>
        </w:rPr>
      </w:pPr>
      <w:r>
        <w:rPr>
          <w:b/>
        </w:rPr>
        <w:t>Podpora zkvalitnění služeb turistických informačních center v Olomouckém kraji</w:t>
      </w:r>
    </w:p>
    <w:p w:rsidR="00B27B09" w:rsidRDefault="00B27B09" w:rsidP="00B27B09">
      <w:pPr>
        <w:pStyle w:val="Default"/>
        <w:numPr>
          <w:ilvl w:val="1"/>
          <w:numId w:val="13"/>
        </w:numPr>
        <w:ind w:left="567" w:hanging="567"/>
        <w:jc w:val="both"/>
        <w:rPr>
          <w:b/>
        </w:rPr>
      </w:pPr>
      <w:r>
        <w:rPr>
          <w:b/>
          <w:color w:val="auto"/>
        </w:rPr>
        <w:t>Podpora cestovního ruchu v turistických regionech Jeseníky a Střední Morava</w:t>
      </w:r>
    </w:p>
    <w:p w:rsidR="00B27B09" w:rsidRDefault="00B27B09" w:rsidP="00B27B09">
      <w:pPr>
        <w:pStyle w:val="Default"/>
        <w:numPr>
          <w:ilvl w:val="1"/>
          <w:numId w:val="13"/>
        </w:numPr>
        <w:ind w:left="567" w:hanging="567"/>
        <w:jc w:val="both"/>
        <w:rPr>
          <w:color w:val="auto"/>
        </w:rPr>
      </w:pPr>
      <w:r>
        <w:rPr>
          <w:b/>
          <w:color w:val="auto"/>
        </w:rPr>
        <w:t>Podpora kinematografie v turistickém regionu Jeseníky</w:t>
      </w:r>
    </w:p>
    <w:p w:rsidR="00B27B09" w:rsidRDefault="00B27B09" w:rsidP="00B27B09">
      <w:pPr>
        <w:rPr>
          <w:rFonts w:cs="Arial"/>
          <w:b/>
          <w:sz w:val="16"/>
          <w:szCs w:val="16"/>
          <w:highlight w:val="lightGray"/>
          <w:u w:val="single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 </w:t>
      </w:r>
    </w:p>
    <w:p w:rsidR="00B27B09" w:rsidRDefault="00B27B09" w:rsidP="00B27B09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</w:rPr>
        <w:t xml:space="preserve">Dotačních titul </w:t>
      </w:r>
      <w:proofErr w:type="gramStart"/>
      <w:r>
        <w:rPr>
          <w:b/>
        </w:rPr>
        <w:t xml:space="preserve">č. 1,  2,  3 – </w:t>
      </w:r>
      <w:r>
        <w:rPr>
          <w:b/>
          <w:color w:val="auto"/>
        </w:rPr>
        <w:t>21</w:t>
      </w:r>
      <w:proofErr w:type="gramEnd"/>
      <w:r>
        <w:rPr>
          <w:b/>
          <w:color w:val="auto"/>
        </w:rPr>
        <w:t xml:space="preserve">. 1. 2016 – 28. 1. 2016 </w:t>
      </w:r>
    </w:p>
    <w:p w:rsidR="00B27B09" w:rsidRDefault="00B27B09" w:rsidP="00B27B09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Dotačních titul č. 4, 5 – 21. 1. 2016 – 29. 2. 2016</w:t>
      </w:r>
    </w:p>
    <w:p w:rsidR="00B27B09" w:rsidRDefault="00B27B09" w:rsidP="00B27B09">
      <w:pPr>
        <w:pStyle w:val="Default"/>
        <w:jc w:val="both"/>
        <w:rPr>
          <w:b/>
          <w:i/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titulu č. 1, 2, 3 bylo předloženo ZOK 11. 3. 2016 (UZ/20/32/2016).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titulu č. 4 a 5 bylo předloženo ZOK 29. 4. 2016 (UZ/21/53/2016).</w:t>
      </w:r>
    </w:p>
    <w:p w:rsidR="00B27B09" w:rsidRDefault="00B27B09" w:rsidP="00B27B09"/>
    <w:p w:rsidR="00B27B09" w:rsidRDefault="00B27B09" w:rsidP="00B27B09">
      <w:pPr>
        <w:pStyle w:val="Default"/>
        <w:pBdr>
          <w:top w:val="single" w:sz="4" w:space="1" w:color="auto"/>
        </w:pBdr>
        <w:jc w:val="both"/>
        <w:rPr>
          <w:color w:val="auto"/>
        </w:rPr>
      </w:pPr>
    </w:p>
    <w:p w:rsidR="00B27B09" w:rsidRDefault="00B27B09" w:rsidP="00B27B09">
      <w:pPr>
        <w:pStyle w:val="Default"/>
        <w:adjustRightInd/>
        <w:jc w:val="both"/>
        <w:rPr>
          <w:color w:val="auto"/>
        </w:rPr>
      </w:pPr>
      <w:r>
        <w:rPr>
          <w:bCs/>
          <w:color w:val="auto"/>
          <w:highlight w:val="lightGray"/>
        </w:rPr>
        <w:t>Program na podporu zdraví a zdravého životního stylu</w:t>
      </w:r>
      <w:r>
        <w:rPr>
          <w:color w:val="auto"/>
          <w:highlight w:val="lightGray"/>
        </w:rPr>
        <w:t xml:space="preserve"> se 4 dotačními tituly:</w:t>
      </w:r>
    </w:p>
    <w:p w:rsidR="00B27B09" w:rsidRDefault="00B27B09" w:rsidP="00B27B09">
      <w:pPr>
        <w:pStyle w:val="Default"/>
        <w:numPr>
          <w:ilvl w:val="1"/>
          <w:numId w:val="14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Podpora ozdravných a rehabilitačních pobytů pro specifické skupiny obyvatel</w:t>
      </w:r>
    </w:p>
    <w:p w:rsidR="00B27B09" w:rsidRDefault="00B27B09" w:rsidP="00B27B09">
      <w:pPr>
        <w:pStyle w:val="Default"/>
        <w:numPr>
          <w:ilvl w:val="1"/>
          <w:numId w:val="14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Podpora preventivních aktivit a výchovy ke zdraví</w:t>
      </w:r>
    </w:p>
    <w:p w:rsidR="00B27B09" w:rsidRDefault="00B27B09" w:rsidP="00B27B09">
      <w:pPr>
        <w:pStyle w:val="Default"/>
        <w:numPr>
          <w:ilvl w:val="1"/>
          <w:numId w:val="14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lastRenderedPageBreak/>
        <w:t>Podpora organizací podporujících zdravotně znevýhodněné občany</w:t>
      </w:r>
    </w:p>
    <w:p w:rsidR="00B27B09" w:rsidRDefault="00B27B09" w:rsidP="00B27B09">
      <w:pPr>
        <w:pStyle w:val="Default"/>
        <w:numPr>
          <w:ilvl w:val="1"/>
          <w:numId w:val="14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Podpora udržování a zvyšování odborných kompetencí ve zdravotnictví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23. 12. 2015.</w:t>
      </w:r>
    </w:p>
    <w:p w:rsidR="00B27B09" w:rsidRDefault="00B27B09" w:rsidP="00B27B09">
      <w:pPr>
        <w:pStyle w:val="Default"/>
        <w:tabs>
          <w:tab w:val="left" w:pos="4621"/>
        </w:tabs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 </w:t>
      </w:r>
      <w:r>
        <w:rPr>
          <w:b/>
          <w:color w:val="auto"/>
        </w:rPr>
        <w:tab/>
      </w:r>
    </w:p>
    <w:p w:rsidR="00B27B09" w:rsidRDefault="00B27B09" w:rsidP="00B27B09">
      <w:pPr>
        <w:tabs>
          <w:tab w:val="left" w:pos="4111"/>
        </w:tabs>
        <w:autoSpaceDE w:val="0"/>
        <w:autoSpaceDN w:val="0"/>
        <w:adjustRightInd w:val="0"/>
        <w:spacing w:after="120"/>
        <w:ind w:firstLine="709"/>
        <w:jc w:val="both"/>
        <w:rPr>
          <w:rFonts w:cs="Arial"/>
          <w:b/>
        </w:rPr>
      </w:pPr>
      <w:r>
        <w:rPr>
          <w:rFonts w:cs="Arial"/>
          <w:b/>
        </w:rPr>
        <w:t>Dotační titul č. 1, 3: 25. 1. 2016 – 26. 2. 2016</w:t>
      </w:r>
    </w:p>
    <w:p w:rsidR="00B27B09" w:rsidRDefault="00B27B09" w:rsidP="00B27B09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Dotační titul č. 2, 4: 25. 1. 2016 – 5. 2. 2016</w:t>
      </w:r>
    </w:p>
    <w:p w:rsidR="00B27B09" w:rsidRDefault="00B27B09" w:rsidP="00B27B09">
      <w:pPr>
        <w:pStyle w:val="Default"/>
        <w:jc w:val="both"/>
        <w:rPr>
          <w:b/>
          <w:i/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titulu č. 2 a 4 bylo předloženo ZOK 11. 3. 2016 (UZ/20/25/2016).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titulu č. 1 a 3 bylo předloženo ROK 21. 4. 2016 (</w:t>
      </w:r>
      <w:r w:rsidR="00C95D4D">
        <w:rPr>
          <w:b/>
          <w:i/>
          <w:color w:val="auto"/>
          <w:u w:val="single"/>
        </w:rPr>
        <w:t>UR/</w:t>
      </w:r>
      <w:r>
        <w:rPr>
          <w:b/>
          <w:i/>
          <w:color w:val="auto"/>
          <w:u w:val="single"/>
        </w:rPr>
        <w:t>94/38/2016).</w:t>
      </w:r>
    </w:p>
    <w:p w:rsidR="00B27B09" w:rsidRDefault="00B27B09" w:rsidP="00B27B09">
      <w:pPr>
        <w:rPr>
          <w:rFonts w:cs="Arial"/>
          <w:b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rPr>
          <w:rFonts w:cs="Arial"/>
          <w:b/>
          <w:highlight w:val="lightGray"/>
          <w:u w:val="single"/>
        </w:rPr>
      </w:pPr>
    </w:p>
    <w:p w:rsidR="00B27B09" w:rsidRDefault="00B27B09" w:rsidP="00B27B09">
      <w:pPr>
        <w:rPr>
          <w:rFonts w:cs="Arial"/>
        </w:rPr>
      </w:pPr>
      <w:r>
        <w:rPr>
          <w:rFonts w:cs="Arial"/>
          <w:highlight w:val="lightGray"/>
        </w:rPr>
        <w:t>Program na podporu sportu v Olomouckém kraji se 3 dotačními tituly:</w:t>
      </w:r>
      <w:r>
        <w:rPr>
          <w:rFonts w:cs="Arial"/>
        </w:rPr>
        <w:t xml:space="preserve"> </w:t>
      </w:r>
    </w:p>
    <w:p w:rsidR="00B27B09" w:rsidRDefault="00B27B09" w:rsidP="00B27B09">
      <w:pPr>
        <w:pStyle w:val="Default"/>
        <w:numPr>
          <w:ilvl w:val="1"/>
          <w:numId w:val="15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Podpora celoroční sportovní činnosti</w:t>
      </w:r>
    </w:p>
    <w:p w:rsidR="00B27B09" w:rsidRDefault="00B27B09" w:rsidP="00B27B09">
      <w:pPr>
        <w:pStyle w:val="Default"/>
        <w:numPr>
          <w:ilvl w:val="1"/>
          <w:numId w:val="15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Podpora sportovních akcí regionálního charakteru</w:t>
      </w:r>
    </w:p>
    <w:p w:rsidR="00B27B09" w:rsidRDefault="00B27B09" w:rsidP="00B27B09">
      <w:pPr>
        <w:pStyle w:val="Default"/>
        <w:numPr>
          <w:ilvl w:val="1"/>
          <w:numId w:val="15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Dotace na získání trenérské licence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21. 12. 2015.</w:t>
      </w:r>
    </w:p>
    <w:p w:rsidR="00B27B09" w:rsidRDefault="00B27B09" w:rsidP="00B27B09">
      <w:pPr>
        <w:pStyle w:val="Default"/>
        <w:tabs>
          <w:tab w:val="left" w:pos="4556"/>
        </w:tabs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 </w:t>
      </w:r>
      <w:r>
        <w:rPr>
          <w:b/>
          <w:color w:val="auto"/>
        </w:rPr>
        <w:tab/>
      </w:r>
    </w:p>
    <w:p w:rsidR="00B27B09" w:rsidRDefault="00B27B09" w:rsidP="00B27B09">
      <w:pPr>
        <w:tabs>
          <w:tab w:val="left" w:pos="4111"/>
        </w:tabs>
        <w:autoSpaceDE w:val="0"/>
        <w:autoSpaceDN w:val="0"/>
        <w:adjustRightInd w:val="0"/>
        <w:spacing w:after="120"/>
        <w:ind w:firstLine="709"/>
        <w:jc w:val="both"/>
        <w:rPr>
          <w:rFonts w:cs="Arial"/>
          <w:b/>
        </w:rPr>
      </w:pPr>
      <w:r>
        <w:rPr>
          <w:rFonts w:cs="Arial"/>
          <w:b/>
        </w:rPr>
        <w:t>Dotační titul č. 1: 21. 1. 2016 – 1. 2. 2016</w:t>
      </w:r>
    </w:p>
    <w:p w:rsidR="00B27B09" w:rsidRDefault="00B27B09" w:rsidP="00B27B09">
      <w:pPr>
        <w:tabs>
          <w:tab w:val="left" w:pos="4111"/>
        </w:tabs>
        <w:autoSpaceDE w:val="0"/>
        <w:autoSpaceDN w:val="0"/>
        <w:adjustRightInd w:val="0"/>
        <w:spacing w:after="120"/>
        <w:ind w:left="708" w:firstLine="1"/>
        <w:jc w:val="both"/>
        <w:rPr>
          <w:rFonts w:cs="Arial"/>
          <w:b/>
        </w:rPr>
      </w:pPr>
      <w:r>
        <w:rPr>
          <w:rFonts w:cs="Arial"/>
          <w:b/>
        </w:rPr>
        <w:t>Dotační titul č. 2: 21. 1. 2016 – 1. 2. 2016</w:t>
      </w:r>
    </w:p>
    <w:p w:rsidR="00B27B09" w:rsidRDefault="00B27B09" w:rsidP="00B27B09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</w:rPr>
        <w:t xml:space="preserve">Dotační titul č. 3: </w:t>
      </w:r>
      <w:r>
        <w:rPr>
          <w:b/>
          <w:color w:val="auto"/>
        </w:rPr>
        <w:t xml:space="preserve">1. 3. 2016 </w:t>
      </w:r>
      <w:r>
        <w:rPr>
          <w:b/>
        </w:rPr>
        <w:t>–</w:t>
      </w:r>
      <w:r>
        <w:rPr>
          <w:b/>
          <w:color w:val="auto"/>
        </w:rPr>
        <w:t xml:space="preserve"> 30. 6. 2016.</w:t>
      </w:r>
    </w:p>
    <w:p w:rsidR="00B27B09" w:rsidRDefault="00B27B09" w:rsidP="00B27B09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>Informace k dotačnímu programu podá:</w:t>
      </w:r>
    </w:p>
    <w:p w:rsidR="00B27B09" w:rsidRDefault="00B27B09" w:rsidP="00B27B09">
      <w:pPr>
        <w:pStyle w:val="Default"/>
        <w:jc w:val="both"/>
        <w:rPr>
          <w:color w:val="auto"/>
        </w:rPr>
      </w:pPr>
      <w:r>
        <w:rPr>
          <w:color w:val="auto"/>
        </w:rPr>
        <w:t>Odbor školství, sportu a kultury</w:t>
      </w:r>
    </w:p>
    <w:p w:rsidR="00B27B09" w:rsidRDefault="00B27B09" w:rsidP="00B27B09">
      <w:pPr>
        <w:pStyle w:val="Default"/>
        <w:jc w:val="both"/>
        <w:rPr>
          <w:color w:val="auto"/>
        </w:rPr>
      </w:pPr>
      <w:r>
        <w:rPr>
          <w:color w:val="auto"/>
        </w:rPr>
        <w:t xml:space="preserve">Mgr. Miloslav Machálek, </w:t>
      </w:r>
    </w:p>
    <w:p w:rsidR="00B27B09" w:rsidRDefault="00B27B09" w:rsidP="00B27B09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e-mail: </w:t>
      </w:r>
      <w:hyperlink r:id="rId10" w:history="1">
        <w:r>
          <w:rPr>
            <w:rStyle w:val="Hypertextovodkaz"/>
            <w:color w:val="auto"/>
          </w:rPr>
          <w:t>m.machalek@kr-olomoucky</w:t>
        </w:r>
        <w:proofErr w:type="gramEnd"/>
        <w:r>
          <w:rPr>
            <w:rStyle w:val="Hypertextovodkaz"/>
            <w:color w:val="auto"/>
          </w:rPr>
          <w:t>.cz</w:t>
        </w:r>
      </w:hyperlink>
      <w:r>
        <w:rPr>
          <w:color w:val="auto"/>
        </w:rPr>
        <w:t>,</w:t>
      </w:r>
    </w:p>
    <w:p w:rsidR="00B27B09" w:rsidRDefault="00B27B09" w:rsidP="00B27B09">
      <w:pPr>
        <w:pStyle w:val="Default"/>
        <w:jc w:val="both"/>
        <w:rPr>
          <w:color w:val="auto"/>
        </w:rPr>
      </w:pPr>
      <w:r>
        <w:rPr>
          <w:color w:val="auto"/>
        </w:rPr>
        <w:t>tel.: 585 508 376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titulu č. 1 a 2 bylo předloženo ZOK 11. 3. 2016 (UZ/20/18/2016).</w:t>
      </w:r>
    </w:p>
    <w:p w:rsidR="00B27B09" w:rsidRDefault="00B27B09" w:rsidP="00B27B09">
      <w:pPr>
        <w:jc w:val="both"/>
        <w:rPr>
          <w:rFonts w:cs="Arial"/>
          <w:b/>
          <w:highlight w:val="lightGray"/>
          <w:u w:val="single"/>
        </w:rPr>
      </w:pPr>
    </w:p>
    <w:p w:rsidR="00B27B09" w:rsidRPr="00582AE3" w:rsidRDefault="00C95D4D" w:rsidP="00B27B09">
      <w:pPr>
        <w:jc w:val="both"/>
        <w:rPr>
          <w:rFonts w:cs="Arial"/>
          <w:b/>
          <w:highlight w:val="lightGray"/>
          <w:u w:val="single"/>
        </w:rPr>
      </w:pPr>
      <w:r w:rsidRPr="00582AE3">
        <w:rPr>
          <w:b/>
          <w:i/>
          <w:u w:val="single"/>
        </w:rPr>
        <w:t>Vyhodnocení dotačního titulu č. 3 bude předloženo ROK</w:t>
      </w:r>
      <w:r w:rsidR="00582AE3" w:rsidRPr="00582AE3">
        <w:rPr>
          <w:b/>
          <w:i/>
          <w:u w:val="single"/>
        </w:rPr>
        <w:t xml:space="preserve"> 18. 8. 2016.</w:t>
      </w:r>
    </w:p>
    <w:p w:rsidR="00C95D4D" w:rsidRDefault="00C95D4D" w:rsidP="00B27B09">
      <w:pPr>
        <w:jc w:val="both"/>
        <w:rPr>
          <w:rFonts w:cs="Arial"/>
          <w:b/>
          <w:highlight w:val="lightGray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highlight w:val="lightGray"/>
          <w:u w:val="single"/>
        </w:rPr>
      </w:pPr>
    </w:p>
    <w:p w:rsidR="00B27B09" w:rsidRDefault="00B27B09" w:rsidP="00B27B09">
      <w:pPr>
        <w:jc w:val="both"/>
        <w:rPr>
          <w:rFonts w:cs="Arial"/>
          <w:bCs/>
        </w:rPr>
      </w:pPr>
      <w:r>
        <w:rPr>
          <w:rFonts w:cs="Arial"/>
          <w:bCs/>
          <w:highlight w:val="lightGray"/>
        </w:rPr>
        <w:t>Program obnovy venkova Olomouckého kraje 2016</w:t>
      </w:r>
      <w:r>
        <w:rPr>
          <w:rFonts w:cs="Arial"/>
          <w:b/>
          <w:bCs/>
          <w:highlight w:val="lightGray"/>
        </w:rPr>
        <w:t xml:space="preserve"> </w:t>
      </w:r>
      <w:r>
        <w:rPr>
          <w:rFonts w:cs="Arial"/>
          <w:bCs/>
          <w:highlight w:val="lightGray"/>
        </w:rPr>
        <w:t>se 2 dotačními tituly:</w:t>
      </w:r>
    </w:p>
    <w:p w:rsidR="00B27B09" w:rsidRDefault="00B27B09" w:rsidP="00B27B09">
      <w:pPr>
        <w:pStyle w:val="Default"/>
        <w:numPr>
          <w:ilvl w:val="1"/>
          <w:numId w:val="16"/>
        </w:numPr>
        <w:tabs>
          <w:tab w:val="num" w:pos="567"/>
        </w:tabs>
        <w:ind w:left="567" w:hanging="567"/>
        <w:jc w:val="both"/>
        <w:rPr>
          <w:b/>
        </w:rPr>
      </w:pPr>
      <w:r>
        <w:rPr>
          <w:b/>
        </w:rPr>
        <w:t>Podpora budování a obnovy infrastruktury obce</w:t>
      </w:r>
    </w:p>
    <w:p w:rsidR="00B27B09" w:rsidRDefault="00B27B09" w:rsidP="00B27B09">
      <w:pPr>
        <w:pStyle w:val="Default"/>
        <w:numPr>
          <w:ilvl w:val="1"/>
          <w:numId w:val="16"/>
        </w:numPr>
        <w:tabs>
          <w:tab w:val="num" w:pos="567"/>
        </w:tabs>
        <w:ind w:left="567" w:hanging="567"/>
        <w:jc w:val="both"/>
        <w:rPr>
          <w:b/>
        </w:rPr>
      </w:pPr>
      <w:r>
        <w:rPr>
          <w:b/>
        </w:rPr>
        <w:t xml:space="preserve">Podpora zpracování územně plánovací dokumentace 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lastRenderedPageBreak/>
        <w:t>Termín přijímání žádostí o dotace: od 21. 1. 2016 do 4. 2. 2016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29. 4. 2016 (UZ/21/40/2016).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pBdr>
          <w:top w:val="single" w:sz="4" w:space="1" w:color="auto"/>
        </w:pBdr>
        <w:jc w:val="both"/>
        <w:rPr>
          <w:b/>
          <w:bCs/>
        </w:rPr>
      </w:pPr>
    </w:p>
    <w:p w:rsidR="00B27B09" w:rsidRDefault="00B27B09" w:rsidP="00B27B09">
      <w:pPr>
        <w:jc w:val="both"/>
        <w:rPr>
          <w:rFonts w:cs="Arial"/>
          <w:bCs/>
        </w:rPr>
      </w:pPr>
      <w:r>
        <w:rPr>
          <w:rFonts w:cs="Arial"/>
          <w:bCs/>
          <w:highlight w:val="lightGray"/>
        </w:rPr>
        <w:t>Program na podporu podnikání 2016</w:t>
      </w:r>
      <w:r>
        <w:rPr>
          <w:rFonts w:cs="Arial"/>
          <w:b/>
          <w:bCs/>
          <w:highlight w:val="lightGray"/>
        </w:rPr>
        <w:t xml:space="preserve"> </w:t>
      </w:r>
      <w:r>
        <w:rPr>
          <w:rFonts w:cs="Arial"/>
          <w:bCs/>
          <w:highlight w:val="lightGray"/>
        </w:rPr>
        <w:t>se 2 dotačními tituly:</w:t>
      </w:r>
    </w:p>
    <w:p w:rsidR="00B27B09" w:rsidRDefault="00B27B09" w:rsidP="00B27B09">
      <w:pPr>
        <w:pStyle w:val="Defaul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Podpora soutěží propagujících podnikatele</w:t>
      </w:r>
    </w:p>
    <w:p w:rsidR="00B27B09" w:rsidRDefault="00B27B09" w:rsidP="00B27B09">
      <w:pPr>
        <w:pStyle w:val="Defaul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Podpora poradenství pro podnikatele</w:t>
      </w:r>
    </w:p>
    <w:p w:rsidR="00B27B09" w:rsidRDefault="00B27B09" w:rsidP="00B27B09">
      <w:pPr>
        <w:pStyle w:val="Default"/>
        <w:ind w:left="426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od 21. 1. 2016 do 4. 2. 2016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29. 4. 2016 (UZ/21/39/2016).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Program na podporu místních produktů 2016 se 2 dotačními tituly</w:t>
      </w:r>
    </w:p>
    <w:p w:rsidR="00B27B09" w:rsidRDefault="00B27B09" w:rsidP="00B27B09">
      <w:pPr>
        <w:pStyle w:val="Default"/>
        <w:numPr>
          <w:ilvl w:val="0"/>
          <w:numId w:val="18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 xml:space="preserve">Podpora regionálního značení </w:t>
      </w:r>
    </w:p>
    <w:p w:rsidR="00B27B09" w:rsidRDefault="00B27B09" w:rsidP="00B27B09">
      <w:pPr>
        <w:pStyle w:val="Default"/>
        <w:numPr>
          <w:ilvl w:val="0"/>
          <w:numId w:val="18"/>
        </w:numPr>
        <w:tabs>
          <w:tab w:val="num" w:pos="567"/>
        </w:tabs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 xml:space="preserve">Podpora farmářských trhů </w:t>
      </w:r>
    </w:p>
    <w:p w:rsidR="00B27B09" w:rsidRDefault="00B27B09" w:rsidP="00B27B09">
      <w:pPr>
        <w:pStyle w:val="Default"/>
        <w:jc w:val="both"/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od 21. 1. 2016 do 4. 2. 2016  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29. 4. 2016 (UZ/21/41/2016).</w:t>
      </w:r>
    </w:p>
    <w:p w:rsidR="00B27B09" w:rsidRDefault="00B27B09" w:rsidP="00B27B09">
      <w:pPr>
        <w:pStyle w:val="Default"/>
        <w:jc w:val="both"/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Fond na podporu výstavby a obnovy vodohospodářské infrastruktury na území Olomouckého kraje se 3 dotačními tituly</w:t>
      </w:r>
    </w:p>
    <w:p w:rsidR="00B27B09" w:rsidRDefault="00B27B09" w:rsidP="00B27B09">
      <w:pPr>
        <w:pStyle w:val="Default"/>
        <w:numPr>
          <w:ilvl w:val="1"/>
          <w:numId w:val="8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Výstavba, dostavba, intenzifikace čistíren odpadních vod včetně kořenových čistíren odpadních vod a kanalizací</w:t>
      </w:r>
    </w:p>
    <w:p w:rsidR="00B27B09" w:rsidRDefault="00B27B09" w:rsidP="00B27B09">
      <w:pPr>
        <w:pStyle w:val="Default"/>
        <w:numPr>
          <w:ilvl w:val="1"/>
          <w:numId w:val="8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Výstavba a dostavba vodovodů pro veřejnou potřebu a úpraven vod</w:t>
      </w:r>
    </w:p>
    <w:p w:rsidR="00B27B09" w:rsidRDefault="00B27B09" w:rsidP="00B27B09">
      <w:pPr>
        <w:pStyle w:val="Default"/>
        <w:numPr>
          <w:ilvl w:val="1"/>
          <w:numId w:val="8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Obnova environmentálních funkcí území</w:t>
      </w:r>
    </w:p>
    <w:p w:rsidR="00B27B09" w:rsidRDefault="00B27B09" w:rsidP="00B27B09">
      <w:pPr>
        <w:pStyle w:val="Default"/>
        <w:ind w:left="426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21. 1. 2016 – 29. 2. 2016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29. 4. 2016 (UZ/21/31/2016).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Program na podporu začínajících včelařů na území Olomouckého kraje pro rok 2016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21. 1. 2016 - 22. 2. 2016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ROK 7. 4. 2016 (UR/93/29/2016).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Dotace obcím na území Olomouckého kraje na řešení mimořádných událostí v oblasti vodohospodářské infrastruktury se 2 dotačními tituly</w:t>
      </w:r>
    </w:p>
    <w:p w:rsidR="00DA172B" w:rsidRDefault="00DA172B" w:rsidP="00B27B09">
      <w:pPr>
        <w:jc w:val="both"/>
        <w:rPr>
          <w:rFonts w:cs="Arial"/>
          <w:bCs/>
          <w:highlight w:val="lightGray"/>
        </w:rPr>
      </w:pPr>
    </w:p>
    <w:p w:rsidR="00B27B09" w:rsidRDefault="00B27B09" w:rsidP="00B27B09">
      <w:pPr>
        <w:pStyle w:val="Default"/>
        <w:numPr>
          <w:ilvl w:val="0"/>
          <w:numId w:val="19"/>
        </w:numPr>
        <w:ind w:hanging="720"/>
        <w:jc w:val="both"/>
        <w:rPr>
          <w:b/>
          <w:color w:val="auto"/>
        </w:rPr>
      </w:pPr>
      <w:r>
        <w:rPr>
          <w:b/>
          <w:color w:val="auto"/>
        </w:rPr>
        <w:t>Řešení mimořádné situace na infrastruktuře vodovodů a kanalizací</w:t>
      </w:r>
    </w:p>
    <w:p w:rsidR="00B27B09" w:rsidRDefault="00B27B09" w:rsidP="00B27B09">
      <w:pPr>
        <w:pStyle w:val="Default"/>
        <w:numPr>
          <w:ilvl w:val="0"/>
          <w:numId w:val="19"/>
        </w:numPr>
        <w:ind w:hanging="720"/>
        <w:jc w:val="both"/>
        <w:rPr>
          <w:b/>
          <w:color w:val="auto"/>
        </w:rPr>
      </w:pPr>
      <w:r>
        <w:rPr>
          <w:b/>
          <w:color w:val="auto"/>
        </w:rPr>
        <w:t>Řešení mimořádné situace na vodních dílech a realizace opatření k předcházení a odstraňování následků povodní</w:t>
      </w:r>
    </w:p>
    <w:p w:rsidR="00B27B09" w:rsidRDefault="00B27B09" w:rsidP="00B27B09">
      <w:pPr>
        <w:jc w:val="both"/>
        <w:rPr>
          <w:rFonts w:cs="Arial"/>
          <w:bCs/>
          <w:highlight w:val="lightGray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21. 1. 2016 - 29. 4. 2016  </w:t>
      </w:r>
    </w:p>
    <w:p w:rsidR="00B27B09" w:rsidRDefault="00B27B09" w:rsidP="00B27B09">
      <w:pPr>
        <w:pStyle w:val="Default"/>
        <w:jc w:val="both"/>
        <w:rPr>
          <w:b/>
          <w:i/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</w:t>
      </w:r>
      <w:r w:rsidR="00930BA8">
        <w:rPr>
          <w:b/>
          <w:i/>
          <w:color w:val="auto"/>
          <w:u w:val="single"/>
        </w:rPr>
        <w:t xml:space="preserve"> </w:t>
      </w:r>
      <w:r w:rsidR="00DA172B">
        <w:rPr>
          <w:b/>
          <w:i/>
          <w:color w:val="auto"/>
          <w:u w:val="single"/>
        </w:rPr>
        <w:t>bude</w:t>
      </w:r>
      <w:r>
        <w:rPr>
          <w:b/>
          <w:i/>
          <w:color w:val="auto"/>
          <w:u w:val="single"/>
        </w:rPr>
        <w:t xml:space="preserve"> předloženo ZOK 2</w:t>
      </w:r>
      <w:r w:rsidR="00DA172B">
        <w:rPr>
          <w:b/>
          <w:i/>
          <w:color w:val="auto"/>
          <w:u w:val="single"/>
        </w:rPr>
        <w:t>4</w:t>
      </w:r>
      <w:r>
        <w:rPr>
          <w:b/>
          <w:i/>
          <w:color w:val="auto"/>
          <w:u w:val="single"/>
        </w:rPr>
        <w:t xml:space="preserve">. </w:t>
      </w:r>
      <w:r w:rsidR="00DA172B">
        <w:rPr>
          <w:b/>
          <w:i/>
          <w:color w:val="auto"/>
          <w:u w:val="single"/>
        </w:rPr>
        <w:t>6</w:t>
      </w:r>
      <w:r>
        <w:rPr>
          <w:b/>
          <w:i/>
          <w:color w:val="auto"/>
          <w:u w:val="single"/>
        </w:rPr>
        <w:t>. 2016</w:t>
      </w:r>
      <w:r w:rsidR="00DA172B">
        <w:rPr>
          <w:b/>
          <w:i/>
          <w:color w:val="auto"/>
          <w:u w:val="single"/>
        </w:rPr>
        <w:t>.</w:t>
      </w:r>
    </w:p>
    <w:p w:rsidR="00930BA8" w:rsidRDefault="00930BA8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II. kolo bude předloženo ZOK 24. 6. 2016.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Program na podporu aktivit v oblasti životního prostředí a zemědělství se 4 dotačními tituly:</w:t>
      </w:r>
    </w:p>
    <w:p w:rsidR="00DA172B" w:rsidRDefault="00DA172B" w:rsidP="00B27B09">
      <w:pPr>
        <w:jc w:val="both"/>
        <w:rPr>
          <w:rFonts w:cs="Arial"/>
          <w:bCs/>
          <w:highlight w:val="lightGray"/>
        </w:rPr>
      </w:pPr>
    </w:p>
    <w:p w:rsidR="00B27B09" w:rsidRDefault="00B27B09" w:rsidP="00B27B09">
      <w:pPr>
        <w:pStyle w:val="Default"/>
        <w:numPr>
          <w:ilvl w:val="0"/>
          <w:numId w:val="20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 xml:space="preserve">Podpora propagačních, vzdělávacích a osvětových akcí zaměřených na tématiku životního prostředí a zemědělství </w:t>
      </w:r>
    </w:p>
    <w:p w:rsidR="00B27B09" w:rsidRDefault="00B27B09" w:rsidP="00B27B09">
      <w:pPr>
        <w:pStyle w:val="Default"/>
        <w:numPr>
          <w:ilvl w:val="0"/>
          <w:numId w:val="20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 xml:space="preserve">Podpora aktivit přispívajících k zachování nebo zlepšení různorodosti přírody a krajiny </w:t>
      </w:r>
    </w:p>
    <w:p w:rsidR="00B27B09" w:rsidRDefault="00B27B09" w:rsidP="00B27B09">
      <w:pPr>
        <w:pStyle w:val="Default"/>
        <w:numPr>
          <w:ilvl w:val="0"/>
          <w:numId w:val="20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 xml:space="preserve">Podpora činnosti záchranných stanic pro handicapované živočichy </w:t>
      </w:r>
    </w:p>
    <w:p w:rsidR="00B27B09" w:rsidRDefault="00B27B09" w:rsidP="00B27B09">
      <w:pPr>
        <w:pStyle w:val="Default"/>
        <w:numPr>
          <w:ilvl w:val="0"/>
          <w:numId w:val="20"/>
        </w:numPr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 xml:space="preserve">Podpora zájmových spolků a organizací předmětem, jejichž činnosti je oblast životního prostředí a zemědělství </w:t>
      </w:r>
    </w:p>
    <w:p w:rsidR="00B27B09" w:rsidRDefault="00B27B09" w:rsidP="00B27B09">
      <w:pPr>
        <w:jc w:val="both"/>
        <w:rPr>
          <w:rFonts w:cs="Arial"/>
          <w:bCs/>
          <w:highlight w:val="lightGray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 21. 1. 2016 – 29. 2. 2016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29. 4. 2016 (UZ/21/59/2016).</w:t>
      </w:r>
    </w:p>
    <w:p w:rsidR="00B27B09" w:rsidRDefault="00B27B09" w:rsidP="00B27B09">
      <w:pPr>
        <w:pStyle w:val="Default"/>
        <w:jc w:val="both"/>
        <w:rPr>
          <w:b/>
          <w:i/>
          <w:color w:val="auto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Podpora výstavby a oprav cyklostezek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lastRenderedPageBreak/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21. 1. 2016 – 19. 2. 2016 12:00 hod.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29. 4. 2016 (UZ/21/10/2016).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Opatření pro zvýšení bezpečnosti provozu na pozemních komunikacích</w:t>
      </w:r>
    </w:p>
    <w:p w:rsidR="009D1BA9" w:rsidRDefault="009D1BA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21. 1. 2016 – 19. 2. 2016 12:00 hod.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29. 4. 2016 (UZ/21/11/2016).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Podpora budování a rekonstrukce přechodů pro chodce</w:t>
      </w:r>
    </w:p>
    <w:p w:rsidR="009D1BA9" w:rsidRDefault="009D1BA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21. 1. 2016 – 19. 2. 2016 12:00 hod.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29. 4. 2016 (UZ/21/12/2016).</w:t>
      </w:r>
    </w:p>
    <w:p w:rsidR="009D1BA9" w:rsidRDefault="009D1BA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numPr>
          <w:ilvl w:val="0"/>
          <w:numId w:val="8"/>
        </w:numPr>
        <w:shd w:val="clear" w:color="auto" w:fill="D9D9D9"/>
        <w:ind w:left="567" w:hanging="567"/>
        <w:jc w:val="both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Dotační programy, které nebudou v roce 2016 vyhlašovány dle schváleného vzorového dotačního programu</w:t>
      </w:r>
    </w:p>
    <w:p w:rsidR="00B27B09" w:rsidRDefault="00B27B09" w:rsidP="00B27B09">
      <w:pPr>
        <w:jc w:val="center"/>
        <w:rPr>
          <w:rFonts w:cs="Arial"/>
        </w:rPr>
      </w:pPr>
    </w:p>
    <w:p w:rsidR="00B27B09" w:rsidRDefault="00B27B09" w:rsidP="00B27B09">
      <w:pPr>
        <w:jc w:val="center"/>
        <w:rPr>
          <w:rFonts w:cs="Arial"/>
        </w:rPr>
      </w:pPr>
    </w:p>
    <w:p w:rsidR="00B27B09" w:rsidRDefault="00B27B09" w:rsidP="00B27B09">
      <w:pPr>
        <w:pStyle w:val="Default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Programy v oblasti vzdělávání, protidrogové prevence a dotace hasičům</w:t>
      </w:r>
    </w:p>
    <w:p w:rsidR="00B27B09" w:rsidRDefault="00B27B09" w:rsidP="00B27B09">
      <w:pPr>
        <w:pStyle w:val="Default"/>
        <w:jc w:val="both"/>
        <w:rPr>
          <w:u w:val="single"/>
        </w:rPr>
      </w:pPr>
    </w:p>
    <w:p w:rsidR="00B27B09" w:rsidRDefault="00B27B09" w:rsidP="00B27B09">
      <w:pPr>
        <w:spacing w:before="120"/>
        <w:jc w:val="both"/>
        <w:rPr>
          <w:rFonts w:cs="Arial"/>
          <w:bCs/>
        </w:rPr>
      </w:pPr>
      <w:r>
        <w:rPr>
          <w:rFonts w:cs="Arial"/>
          <w:bCs/>
        </w:rPr>
        <w:t xml:space="preserve">Dotační program Olomouckého kraje pro oblast zdravotnictví pro rok 2016 </w:t>
      </w:r>
    </w:p>
    <w:p w:rsidR="00B27B09" w:rsidRDefault="00B27B09" w:rsidP="00B27B09">
      <w:pPr>
        <w:rPr>
          <w:rFonts w:eastAsiaTheme="minorHAnsi" w:cs="Arial"/>
          <w:highlight w:val="lightGray"/>
          <w:lang w:eastAsia="en-US"/>
        </w:rPr>
      </w:pPr>
    </w:p>
    <w:p w:rsidR="00B27B09" w:rsidRDefault="00B27B09" w:rsidP="00B27B09">
      <w:pPr>
        <w:rPr>
          <w:rFonts w:eastAsiaTheme="minorHAnsi" w:cs="Arial"/>
          <w:lang w:eastAsia="en-US"/>
        </w:rPr>
      </w:pPr>
      <w:r w:rsidRPr="004647B3">
        <w:rPr>
          <w:rFonts w:eastAsiaTheme="minorHAnsi" w:cs="Arial"/>
          <w:highlight w:val="lightGray"/>
          <w:lang w:eastAsia="en-US"/>
        </w:rPr>
        <w:t>Program pro vzdělávání ve zdravotnictví v roce 2016</w:t>
      </w:r>
    </w:p>
    <w:p w:rsidR="00656F01" w:rsidRDefault="00656F01" w:rsidP="00B27B09">
      <w:pPr>
        <w:rPr>
          <w:rFonts w:eastAsiaTheme="minorHAnsi" w:cs="Arial"/>
          <w:lang w:eastAsia="en-US"/>
        </w:rPr>
      </w:pPr>
    </w:p>
    <w:p w:rsidR="00656F01" w:rsidRPr="00476B05" w:rsidRDefault="00656F01" w:rsidP="00656F01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 xml:space="preserve">Vyhlášení </w:t>
      </w:r>
      <w:r w:rsidRPr="00D45E89">
        <w:rPr>
          <w:b/>
          <w:i/>
          <w:color w:val="auto"/>
          <w:u w:val="single"/>
        </w:rPr>
        <w:t xml:space="preserve">dotačního programu </w:t>
      </w:r>
      <w:r>
        <w:rPr>
          <w:b/>
          <w:i/>
          <w:color w:val="auto"/>
          <w:u w:val="single"/>
        </w:rPr>
        <w:t xml:space="preserve">bylo předloženo </w:t>
      </w:r>
      <w:r w:rsidRPr="00D45E89">
        <w:rPr>
          <w:b/>
          <w:i/>
          <w:color w:val="auto"/>
          <w:u w:val="single"/>
        </w:rPr>
        <w:t xml:space="preserve">ZOK </w:t>
      </w:r>
      <w:r>
        <w:rPr>
          <w:b/>
          <w:i/>
          <w:color w:val="auto"/>
          <w:u w:val="single"/>
        </w:rPr>
        <w:t>29</w:t>
      </w:r>
      <w:r w:rsidRPr="00D45E89">
        <w:rPr>
          <w:b/>
          <w:i/>
          <w:color w:val="auto"/>
          <w:u w:val="single"/>
        </w:rPr>
        <w:t xml:space="preserve">. </w:t>
      </w:r>
      <w:r>
        <w:rPr>
          <w:b/>
          <w:i/>
          <w:color w:val="auto"/>
          <w:u w:val="single"/>
        </w:rPr>
        <w:t>4</w:t>
      </w:r>
      <w:r w:rsidRPr="00D45E89">
        <w:rPr>
          <w:b/>
          <w:i/>
          <w:color w:val="auto"/>
          <w:u w:val="single"/>
        </w:rPr>
        <w:t>. 2016.</w:t>
      </w:r>
    </w:p>
    <w:p w:rsidR="00656F01" w:rsidRPr="00476B05" w:rsidRDefault="00656F01" w:rsidP="00656F01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>podmínek dotačního programu: 1</w:t>
      </w:r>
      <w:r>
        <w:rPr>
          <w:b/>
          <w:color w:val="auto"/>
        </w:rPr>
        <w:t>0</w:t>
      </w:r>
      <w:r w:rsidRPr="00D45E89">
        <w:rPr>
          <w:b/>
          <w:color w:val="auto"/>
        </w:rPr>
        <w:t xml:space="preserve">. </w:t>
      </w:r>
      <w:r>
        <w:rPr>
          <w:b/>
          <w:color w:val="auto"/>
        </w:rPr>
        <w:t>5</w:t>
      </w:r>
      <w:r w:rsidRPr="00D45E89">
        <w:rPr>
          <w:b/>
          <w:color w:val="auto"/>
        </w:rPr>
        <w:t>. 2016.</w:t>
      </w:r>
    </w:p>
    <w:p w:rsidR="00656F01" w:rsidRPr="00BB6E38" w:rsidRDefault="00656F01" w:rsidP="00656F01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>Term</w:t>
      </w:r>
      <w:r>
        <w:rPr>
          <w:b/>
          <w:color w:val="auto"/>
        </w:rPr>
        <w:t>ín přijímání žádostí o dotace: 15. 6. 2016 – 29. 7. 2016</w:t>
      </w:r>
    </w:p>
    <w:p w:rsidR="00656F01" w:rsidRDefault="00656F01" w:rsidP="00656F01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>Informace k </w:t>
      </w:r>
      <w:r w:rsidRPr="00D45E89">
        <w:rPr>
          <w:b/>
          <w:i/>
          <w:color w:val="auto"/>
        </w:rPr>
        <w:t>dotačnímu programu podá:</w:t>
      </w:r>
    </w:p>
    <w:p w:rsidR="00656F01" w:rsidRPr="00D45E89" w:rsidRDefault="00656F01" w:rsidP="00656F01">
      <w:pPr>
        <w:pStyle w:val="Default"/>
        <w:jc w:val="both"/>
        <w:rPr>
          <w:color w:val="auto"/>
        </w:rPr>
      </w:pPr>
      <w:r w:rsidRPr="00D45E89">
        <w:rPr>
          <w:iCs/>
          <w:color w:val="auto"/>
        </w:rPr>
        <w:t>Odbor zdravotnictví</w:t>
      </w:r>
    </w:p>
    <w:p w:rsidR="00656F01" w:rsidRDefault="00656F01" w:rsidP="00656F01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Olga Kalusová</w:t>
      </w:r>
    </w:p>
    <w:p w:rsidR="00656F01" w:rsidRDefault="00656F01" w:rsidP="00656F01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e</w:t>
      </w:r>
      <w:r w:rsidRPr="00BE0953">
        <w:rPr>
          <w:color w:val="auto"/>
        </w:rPr>
        <w:t xml:space="preserve">-mail: </w:t>
      </w:r>
      <w:hyperlink r:id="rId11" w:history="1">
        <w:r w:rsidRPr="00BE0953">
          <w:rPr>
            <w:color w:val="auto"/>
          </w:rPr>
          <w:t>o.kalusova@kr-olomoucky</w:t>
        </w:r>
        <w:proofErr w:type="gramEnd"/>
        <w:r w:rsidRPr="00BE0953">
          <w:rPr>
            <w:color w:val="auto"/>
          </w:rPr>
          <w:t>.cz</w:t>
        </w:r>
      </w:hyperlink>
    </w:p>
    <w:p w:rsidR="00656F01" w:rsidRPr="00546EF3" w:rsidRDefault="00656F01" w:rsidP="00656F01">
      <w:pPr>
        <w:pStyle w:val="Default"/>
        <w:jc w:val="both"/>
        <w:rPr>
          <w:color w:val="auto"/>
        </w:rPr>
      </w:pPr>
      <w:r>
        <w:rPr>
          <w:color w:val="auto"/>
        </w:rPr>
        <w:t>tel.: 585 508 576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Pr="000F744D" w:rsidRDefault="00B27B09" w:rsidP="00B27B09">
      <w:pPr>
        <w:pStyle w:val="Default"/>
        <w:jc w:val="both"/>
        <w:rPr>
          <w:b/>
          <w:i/>
          <w:color w:val="auto"/>
          <w:u w:val="single"/>
        </w:rPr>
      </w:pPr>
      <w:r w:rsidRPr="000F744D">
        <w:rPr>
          <w:b/>
          <w:i/>
          <w:color w:val="auto"/>
          <w:u w:val="single"/>
        </w:rPr>
        <w:t>Vyhodnocení dotačního programu bude předloženo ZOK</w:t>
      </w:r>
      <w:r w:rsidR="000F744D" w:rsidRPr="000F744D">
        <w:rPr>
          <w:b/>
          <w:i/>
          <w:color w:val="auto"/>
          <w:u w:val="single"/>
        </w:rPr>
        <w:t xml:space="preserve"> 23. 9. 2016.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hd w:val="clear" w:color="auto" w:fill="D9D9D9" w:themeFill="background1" w:themeFillShade="D9"/>
        <w:spacing w:before="120"/>
        <w:jc w:val="both"/>
        <w:rPr>
          <w:rFonts w:cs="Arial"/>
          <w:bCs/>
        </w:rPr>
      </w:pPr>
      <w:r>
        <w:rPr>
          <w:rFonts w:cs="Arial"/>
          <w:bCs/>
        </w:rPr>
        <w:t>Program pro oblast protidrogové prevence pro rok 2016 s 5 dotačními tituly</w:t>
      </w:r>
    </w:p>
    <w:p w:rsidR="00B27B09" w:rsidRDefault="00B27B09" w:rsidP="00B27B09">
      <w:pPr>
        <w:jc w:val="both"/>
        <w:rPr>
          <w:rFonts w:cs="Arial"/>
          <w:b/>
          <w:bCs/>
        </w:rPr>
      </w:pPr>
    </w:p>
    <w:p w:rsidR="00B27B09" w:rsidRDefault="00B27B09" w:rsidP="00B27B09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Dotační titul 1: Kontaktní a poradenské služby</w:t>
      </w:r>
    </w:p>
    <w:p w:rsidR="00B27B09" w:rsidRDefault="00B27B09" w:rsidP="00B27B09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Dotační titul 2: Terénní programy pro problémové uživatele jiných návykových látek a osoby na nich závislé</w:t>
      </w:r>
    </w:p>
    <w:p w:rsidR="00B27B09" w:rsidRDefault="00B27B09" w:rsidP="00B27B09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Dotační titul 3: Ambulantní léčba závislostí na tabákových výrobcích, alkoholu a jiných návykových látkách</w:t>
      </w:r>
    </w:p>
    <w:p w:rsidR="00B27B09" w:rsidRDefault="00B27B09" w:rsidP="00B27B09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Dotační titul 4: Programy následné péče, které zajišťují poskytovatelé zdravotních služeb a jiná zařízení; obsahují soubor služeb, které následují po ukončení základní léčby a pomáhají vytvářet podmínky abstinence</w:t>
      </w:r>
    </w:p>
    <w:p w:rsidR="00B27B09" w:rsidRDefault="00B27B09" w:rsidP="00B27B09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Dotační titul 5: </w:t>
      </w:r>
      <w:proofErr w:type="spellStart"/>
      <w:r>
        <w:rPr>
          <w:rFonts w:cs="Arial"/>
          <w:b/>
          <w:bCs/>
        </w:rPr>
        <w:t>Adiktologické</w:t>
      </w:r>
      <w:proofErr w:type="spellEnd"/>
      <w:r>
        <w:rPr>
          <w:rFonts w:cs="Arial"/>
          <w:b/>
          <w:bCs/>
        </w:rPr>
        <w:t xml:space="preserve"> služby ve výkonu trestu odnětí svobody nebo ve vazbě 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bude předloženo ZOK 24. 6. 2016.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Program na podporu talentů v Olomouckém kraji v roce 2016:</w:t>
      </w: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ZOK: 12. 2. 2016.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1. 3. 2016.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1. 4. 2016 – 8. 7. 2016</w:t>
      </w:r>
    </w:p>
    <w:p w:rsidR="00B02F7E" w:rsidRPr="00BB6E38" w:rsidRDefault="00B02F7E" w:rsidP="00B02F7E">
      <w:pPr>
        <w:pStyle w:val="Default"/>
        <w:spacing w:after="120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 xml:space="preserve">Informace k dotačnímu </w:t>
      </w:r>
      <w:r>
        <w:rPr>
          <w:b/>
          <w:i/>
          <w:color w:val="auto"/>
        </w:rPr>
        <w:t>programu podá</w:t>
      </w:r>
      <w:r w:rsidRPr="00BB6E38">
        <w:rPr>
          <w:b/>
          <w:i/>
          <w:color w:val="auto"/>
        </w:rPr>
        <w:t>:</w:t>
      </w:r>
    </w:p>
    <w:p w:rsidR="00B02F7E" w:rsidRPr="00B52A62" w:rsidRDefault="00B02F7E" w:rsidP="00B02F7E">
      <w:pPr>
        <w:pStyle w:val="Default"/>
        <w:jc w:val="both"/>
        <w:rPr>
          <w:i/>
          <w:iCs/>
          <w:color w:val="auto"/>
        </w:rPr>
      </w:pPr>
      <w:r w:rsidRPr="00B52A62">
        <w:rPr>
          <w:color w:val="auto"/>
        </w:rPr>
        <w:t xml:space="preserve">Odbor školství, </w:t>
      </w:r>
      <w:r w:rsidR="009D1BA9">
        <w:rPr>
          <w:color w:val="auto"/>
        </w:rPr>
        <w:t>sportu a kultury</w:t>
      </w:r>
    </w:p>
    <w:p w:rsidR="00B02F7E" w:rsidRPr="00EB7DA4" w:rsidRDefault="00B02F7E" w:rsidP="00B02F7E">
      <w:pPr>
        <w:pStyle w:val="Default"/>
        <w:jc w:val="both"/>
        <w:rPr>
          <w:color w:val="auto"/>
        </w:rPr>
      </w:pPr>
      <w:r>
        <w:rPr>
          <w:color w:val="auto"/>
        </w:rPr>
        <w:t>PhDr. Ladislav Spurný</w:t>
      </w:r>
    </w:p>
    <w:p w:rsidR="00B02F7E" w:rsidRPr="0073523A" w:rsidRDefault="00B02F7E" w:rsidP="00B02F7E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e-mail: </w:t>
      </w:r>
      <w:hyperlink r:id="rId12" w:history="1">
        <w:r w:rsidRPr="0073523A">
          <w:rPr>
            <w:rStyle w:val="Hypertextovodkaz"/>
            <w:color w:val="auto"/>
            <w:u w:val="none"/>
          </w:rPr>
          <w:t>l.spurny@kr-olomoucky</w:t>
        </w:r>
        <w:proofErr w:type="gramEnd"/>
        <w:r w:rsidRPr="0073523A">
          <w:rPr>
            <w:rStyle w:val="Hypertextovodkaz"/>
            <w:color w:val="auto"/>
            <w:u w:val="none"/>
          </w:rPr>
          <w:t>.cz</w:t>
        </w:r>
      </w:hyperlink>
    </w:p>
    <w:p w:rsidR="00B02F7E" w:rsidRPr="0073523A" w:rsidRDefault="00B02F7E" w:rsidP="00B02F7E">
      <w:pPr>
        <w:pStyle w:val="Default"/>
        <w:jc w:val="both"/>
        <w:rPr>
          <w:color w:val="auto"/>
        </w:rPr>
      </w:pPr>
      <w:r w:rsidRPr="0073523A">
        <w:rPr>
          <w:color w:val="auto"/>
        </w:rPr>
        <w:t>tel.</w:t>
      </w:r>
      <w:r>
        <w:rPr>
          <w:color w:val="auto"/>
        </w:rPr>
        <w:t>:</w:t>
      </w:r>
      <w:r w:rsidRPr="0073523A">
        <w:rPr>
          <w:color w:val="auto"/>
        </w:rPr>
        <w:t xml:space="preserve"> 585 505</w:t>
      </w:r>
      <w:r>
        <w:rPr>
          <w:color w:val="auto"/>
        </w:rPr>
        <w:t> </w:t>
      </w:r>
      <w:r w:rsidRPr="0073523A">
        <w:rPr>
          <w:color w:val="auto"/>
        </w:rPr>
        <w:t>545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bude předloženo ROK 15. 9. 2016.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Program na podporu volnočasových a tělovýchovných aktivit v Olomouckém kraji v roce 2016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21. 1. 2016 – 4. 3. 2016</w:t>
      </w:r>
    </w:p>
    <w:p w:rsidR="004647B3" w:rsidRDefault="004647B3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bude předloženo ZOK 24. 6. 2016.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Studijní stipendium Olomouckého kraje na studium v zahraničí v roce 2016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 </w:t>
      </w:r>
    </w:p>
    <w:p w:rsidR="00B27B09" w:rsidRDefault="00B27B09" w:rsidP="00B27B09">
      <w:pPr>
        <w:tabs>
          <w:tab w:val="left" w:pos="4111"/>
        </w:tabs>
        <w:autoSpaceDE w:val="0"/>
        <w:autoSpaceDN w:val="0"/>
        <w:adjustRightInd w:val="0"/>
        <w:spacing w:after="120"/>
        <w:ind w:firstLine="709"/>
        <w:jc w:val="both"/>
        <w:rPr>
          <w:rFonts w:cs="Arial"/>
          <w:b/>
        </w:rPr>
      </w:pPr>
      <w:r>
        <w:rPr>
          <w:rFonts w:cs="Arial"/>
          <w:b/>
        </w:rPr>
        <w:t xml:space="preserve">I. kolo: 21. 1. 2016 - 26. 2. 2016 </w:t>
      </w:r>
    </w:p>
    <w:p w:rsidR="00B27B09" w:rsidRDefault="00B27B09" w:rsidP="00B27B09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II. kolo: 1. 6. 2016 - 1. 7. 2016</w:t>
      </w:r>
    </w:p>
    <w:p w:rsidR="00B02F7E" w:rsidRDefault="00B02F7E" w:rsidP="00B02F7E">
      <w:pPr>
        <w:pStyle w:val="Default"/>
        <w:jc w:val="both"/>
        <w:rPr>
          <w:b/>
          <w:i/>
          <w:color w:val="auto"/>
        </w:rPr>
      </w:pPr>
    </w:p>
    <w:p w:rsidR="00B02F7E" w:rsidRPr="00600B1D" w:rsidRDefault="00B02F7E" w:rsidP="00B02F7E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B02F7E" w:rsidRDefault="00B02F7E" w:rsidP="00B02F7E">
      <w:pPr>
        <w:pStyle w:val="Default"/>
        <w:jc w:val="both"/>
        <w:rPr>
          <w:color w:val="auto"/>
        </w:rPr>
      </w:pPr>
      <w:r w:rsidRPr="00600B1D">
        <w:rPr>
          <w:color w:val="auto"/>
        </w:rPr>
        <w:t xml:space="preserve">Odbor školství, </w:t>
      </w:r>
      <w:r w:rsidR="009D1BA9">
        <w:rPr>
          <w:color w:val="auto"/>
        </w:rPr>
        <w:t>sportu a kultury</w:t>
      </w:r>
    </w:p>
    <w:p w:rsidR="00B02F7E" w:rsidRPr="00B26922" w:rsidRDefault="00B02F7E" w:rsidP="00B02F7E">
      <w:pPr>
        <w:pStyle w:val="Default"/>
        <w:jc w:val="both"/>
        <w:rPr>
          <w:color w:val="auto"/>
        </w:rPr>
      </w:pPr>
      <w:r w:rsidRPr="00B26922">
        <w:rPr>
          <w:color w:val="auto"/>
        </w:rPr>
        <w:t>Mgr. Martin Pustaj</w:t>
      </w:r>
    </w:p>
    <w:p w:rsidR="00B02F7E" w:rsidRPr="00B26922" w:rsidRDefault="00B02F7E" w:rsidP="00B02F7E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e-mail: </w:t>
      </w:r>
      <w:hyperlink r:id="rId13" w:history="1">
        <w:r w:rsidRPr="00B26922">
          <w:rPr>
            <w:color w:val="auto"/>
          </w:rPr>
          <w:t>m.pustaj@kr-olomoucky</w:t>
        </w:r>
        <w:proofErr w:type="gramEnd"/>
        <w:r w:rsidRPr="00B26922">
          <w:rPr>
            <w:color w:val="auto"/>
          </w:rPr>
          <w:t>.cz</w:t>
        </w:r>
      </w:hyperlink>
    </w:p>
    <w:p w:rsidR="00B02F7E" w:rsidRDefault="00B02F7E" w:rsidP="00B02F7E">
      <w:pPr>
        <w:pStyle w:val="Default"/>
        <w:spacing w:after="120"/>
        <w:jc w:val="both"/>
        <w:rPr>
          <w:color w:val="auto"/>
        </w:rPr>
      </w:pPr>
      <w:r w:rsidRPr="00B26922">
        <w:rPr>
          <w:color w:val="auto"/>
        </w:rPr>
        <w:t>tel</w:t>
      </w:r>
      <w:r>
        <w:rPr>
          <w:color w:val="auto"/>
        </w:rPr>
        <w:t>.</w:t>
      </w:r>
      <w:r w:rsidRPr="00B26922">
        <w:rPr>
          <w:color w:val="auto"/>
        </w:rPr>
        <w:t>: 585 508</w:t>
      </w:r>
      <w:r>
        <w:rPr>
          <w:color w:val="auto"/>
        </w:rPr>
        <w:t> </w:t>
      </w:r>
      <w:r w:rsidRPr="00B26922">
        <w:rPr>
          <w:color w:val="auto"/>
        </w:rPr>
        <w:t>673</w:t>
      </w:r>
    </w:p>
    <w:p w:rsidR="00B02F7E" w:rsidRDefault="00B02F7E" w:rsidP="00B02F7E">
      <w:pPr>
        <w:pStyle w:val="Default"/>
        <w:spacing w:after="120"/>
        <w:jc w:val="both"/>
        <w:rPr>
          <w:b/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I. kolo bylo předloženo ROK 23. 3. 2016 (UR/92/46/2016).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II. kolo bude předloženo ROK 21. 7. 2016.</w:t>
      </w:r>
    </w:p>
    <w:p w:rsidR="00B27B09" w:rsidRDefault="00B27B09" w:rsidP="00B27B09">
      <w:pPr>
        <w:pStyle w:val="Default"/>
        <w:jc w:val="both"/>
        <w:rPr>
          <w:i/>
          <w:iCs/>
          <w:color w:val="auto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 w:rsidRPr="00DC0A70">
        <w:rPr>
          <w:rFonts w:cs="Arial"/>
          <w:bCs/>
          <w:highlight w:val="lightGray"/>
        </w:rPr>
        <w:t>Environmentální vzdělávání, výchova a osvěta v Olomouckém kraji v roce 2016 se 2 dotačními tituly:</w:t>
      </w:r>
    </w:p>
    <w:p w:rsidR="00DC0A70" w:rsidRPr="00DC0A70" w:rsidRDefault="00DC0A70" w:rsidP="00B27B09">
      <w:pPr>
        <w:spacing w:before="120"/>
        <w:jc w:val="both"/>
        <w:rPr>
          <w:rFonts w:cs="Arial"/>
          <w:bCs/>
          <w:highlight w:val="lightGray"/>
        </w:rPr>
      </w:pPr>
    </w:p>
    <w:p w:rsidR="00B27B09" w:rsidRDefault="00B27B09" w:rsidP="00B27B09">
      <w:pPr>
        <w:pStyle w:val="Default"/>
        <w:numPr>
          <w:ilvl w:val="0"/>
          <w:numId w:val="22"/>
        </w:numPr>
        <w:ind w:left="709" w:hanging="567"/>
        <w:jc w:val="both"/>
        <w:rPr>
          <w:b/>
          <w:color w:val="auto"/>
        </w:rPr>
      </w:pPr>
      <w:r>
        <w:rPr>
          <w:b/>
          <w:color w:val="auto"/>
        </w:rPr>
        <w:t xml:space="preserve">Podpora environmentálního vzdělávání, výchovy a osvěty v Olomouckém kraji v roce 2016 </w:t>
      </w:r>
    </w:p>
    <w:p w:rsidR="00B27B09" w:rsidRDefault="00B27B09" w:rsidP="00B27B09">
      <w:pPr>
        <w:pStyle w:val="Default"/>
        <w:numPr>
          <w:ilvl w:val="0"/>
          <w:numId w:val="22"/>
        </w:numPr>
        <w:ind w:left="709" w:hanging="567"/>
        <w:jc w:val="both"/>
        <w:rPr>
          <w:b/>
          <w:color w:val="auto"/>
        </w:rPr>
      </w:pPr>
      <w:r>
        <w:rPr>
          <w:b/>
          <w:color w:val="auto"/>
        </w:rPr>
        <w:t xml:space="preserve">Zelená škola Olomouckého kraje 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12. 2. 2016.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15. 2. 2016.</w:t>
      </w:r>
    </w:p>
    <w:p w:rsidR="00B27B09" w:rsidRDefault="00B27B09" w:rsidP="00B27B09">
      <w:pPr>
        <w:rPr>
          <w:b/>
        </w:rPr>
      </w:pPr>
    </w:p>
    <w:p w:rsidR="00B02F7E" w:rsidRDefault="00B02F7E" w:rsidP="00B02F7E">
      <w:pPr>
        <w:rPr>
          <w:rFonts w:cs="Arial"/>
          <w:b/>
          <w:bCs/>
        </w:rPr>
      </w:pPr>
      <w:r w:rsidRPr="00600B1D">
        <w:rPr>
          <w:b/>
        </w:rPr>
        <w:t>Term</w:t>
      </w:r>
      <w:r>
        <w:rPr>
          <w:b/>
        </w:rPr>
        <w:t xml:space="preserve">ín přijímání žádostí o dotace: </w:t>
      </w:r>
      <w:r w:rsidRPr="00F971AE">
        <w:rPr>
          <w:b/>
        </w:rPr>
        <w:t>1</w:t>
      </w:r>
      <w:r>
        <w:rPr>
          <w:b/>
        </w:rPr>
        <w:t>7</w:t>
      </w:r>
      <w:r w:rsidRPr="00F971AE">
        <w:rPr>
          <w:b/>
        </w:rPr>
        <w:t>. 3. 2016 – 15. 4. 2016</w:t>
      </w:r>
      <w:r>
        <w:rPr>
          <w:b/>
        </w:rPr>
        <w:t xml:space="preserve"> </w:t>
      </w:r>
      <w:r>
        <w:rPr>
          <w:rFonts w:cs="Arial"/>
          <w:b/>
          <w:bCs/>
        </w:rPr>
        <w:t xml:space="preserve">pro dotační titul 1 </w:t>
      </w:r>
    </w:p>
    <w:p w:rsidR="00B02F7E" w:rsidRPr="00411778" w:rsidRDefault="00B02F7E" w:rsidP="00B02F7E">
      <w:pPr>
        <w:rPr>
          <w:rFonts w:cs="Arial"/>
          <w:b/>
          <w:bCs/>
        </w:rPr>
      </w:pPr>
      <w:r w:rsidRPr="00411778">
        <w:rPr>
          <w:rFonts w:cs="Arial"/>
          <w:b/>
          <w:bCs/>
        </w:rPr>
        <w:t>a 6. 6. – 5. 9. 2016 pro dotační titul 2</w:t>
      </w:r>
    </w:p>
    <w:p w:rsidR="00B02F7E" w:rsidRPr="00600B1D" w:rsidRDefault="00B02F7E" w:rsidP="00B02F7E">
      <w:pPr>
        <w:pStyle w:val="Default"/>
        <w:spacing w:after="120"/>
        <w:jc w:val="both"/>
        <w:rPr>
          <w:b/>
          <w:color w:val="auto"/>
        </w:rPr>
      </w:pPr>
    </w:p>
    <w:p w:rsidR="00B02F7E" w:rsidRPr="00BB6E38" w:rsidRDefault="00B02F7E" w:rsidP="00B02F7E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B02F7E" w:rsidRPr="00B52A62" w:rsidRDefault="00B02F7E" w:rsidP="00B02F7E">
      <w:pPr>
        <w:pStyle w:val="Default"/>
        <w:jc w:val="both"/>
        <w:rPr>
          <w:i/>
          <w:iCs/>
          <w:color w:val="auto"/>
        </w:rPr>
      </w:pPr>
      <w:r w:rsidRPr="00B52A62">
        <w:rPr>
          <w:color w:val="auto"/>
        </w:rPr>
        <w:t xml:space="preserve">Odbor školství, </w:t>
      </w:r>
      <w:r w:rsidR="009D1BA9">
        <w:rPr>
          <w:color w:val="auto"/>
        </w:rPr>
        <w:t>sportu a kultury</w:t>
      </w:r>
    </w:p>
    <w:p w:rsidR="00B02F7E" w:rsidRPr="00B26922" w:rsidRDefault="00B02F7E" w:rsidP="00B02F7E">
      <w:pPr>
        <w:pStyle w:val="Default"/>
        <w:jc w:val="both"/>
        <w:rPr>
          <w:color w:val="auto"/>
        </w:rPr>
      </w:pPr>
      <w:r w:rsidRPr="00B26922">
        <w:rPr>
          <w:color w:val="auto"/>
        </w:rPr>
        <w:t>Mgr. Marcela Stratilová</w:t>
      </w:r>
    </w:p>
    <w:p w:rsidR="00B02F7E" w:rsidRPr="00B26922" w:rsidRDefault="00B02F7E" w:rsidP="00B02F7E">
      <w:pPr>
        <w:pStyle w:val="Default"/>
        <w:jc w:val="both"/>
        <w:rPr>
          <w:color w:val="auto"/>
        </w:rPr>
      </w:pPr>
      <w:proofErr w:type="gramStart"/>
      <w:r w:rsidRPr="00B26922">
        <w:rPr>
          <w:color w:val="auto"/>
        </w:rPr>
        <w:t xml:space="preserve">e-mail: </w:t>
      </w:r>
      <w:hyperlink r:id="rId14" w:history="1">
        <w:r w:rsidRPr="00B26922">
          <w:rPr>
            <w:rStyle w:val="Hypertextovodkaz"/>
            <w:color w:val="auto"/>
            <w:u w:val="none"/>
          </w:rPr>
          <w:t>m.stratilova@kr-olomoucky</w:t>
        </w:r>
        <w:proofErr w:type="gramEnd"/>
        <w:r w:rsidRPr="00B26922">
          <w:rPr>
            <w:rStyle w:val="Hypertextovodkaz"/>
            <w:color w:val="auto"/>
            <w:u w:val="none"/>
          </w:rPr>
          <w:t>.cz</w:t>
        </w:r>
      </w:hyperlink>
      <w:r w:rsidRPr="00B26922">
        <w:rPr>
          <w:color w:val="auto"/>
        </w:rPr>
        <w:t xml:space="preserve"> </w:t>
      </w:r>
    </w:p>
    <w:p w:rsidR="00B02F7E" w:rsidRDefault="00B02F7E" w:rsidP="00B02F7E">
      <w:pPr>
        <w:pStyle w:val="Default"/>
        <w:jc w:val="both"/>
        <w:rPr>
          <w:color w:val="auto"/>
        </w:rPr>
      </w:pPr>
      <w:r>
        <w:rPr>
          <w:color w:val="auto"/>
        </w:rPr>
        <w:t>tel.: 585 508 662</w:t>
      </w:r>
    </w:p>
    <w:p w:rsidR="00B02F7E" w:rsidRPr="00B52A62" w:rsidRDefault="00B02F7E" w:rsidP="00B02F7E">
      <w:pPr>
        <w:pStyle w:val="Default"/>
        <w:jc w:val="both"/>
        <w:rPr>
          <w:i/>
          <w:iCs/>
          <w:color w:val="auto"/>
        </w:rPr>
      </w:pP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 xml:space="preserve">Vyhodnocení dotačního titulu č. 1 bylo předloženo ROK 19. 5. </w:t>
      </w:r>
      <w:r w:rsidR="009D1BA9">
        <w:rPr>
          <w:b/>
          <w:i/>
          <w:color w:val="auto"/>
          <w:u w:val="single"/>
        </w:rPr>
        <w:t>2016</w:t>
      </w:r>
      <w:r>
        <w:rPr>
          <w:b/>
          <w:i/>
          <w:color w:val="auto"/>
          <w:u w:val="single"/>
        </w:rPr>
        <w:t xml:space="preserve"> </w:t>
      </w:r>
      <w:r w:rsidR="009D1BA9">
        <w:rPr>
          <w:b/>
          <w:i/>
          <w:color w:val="auto"/>
          <w:u w:val="single"/>
        </w:rPr>
        <w:t>(</w:t>
      </w:r>
      <w:r>
        <w:rPr>
          <w:b/>
          <w:i/>
          <w:color w:val="auto"/>
          <w:u w:val="single"/>
        </w:rPr>
        <w:t>UR/96/39/2016).</w:t>
      </w:r>
    </w:p>
    <w:p w:rsidR="00DC0A70" w:rsidRDefault="00DC0A70" w:rsidP="00B27B09">
      <w:pPr>
        <w:pStyle w:val="Default"/>
        <w:jc w:val="both"/>
        <w:rPr>
          <w:i/>
          <w:iCs/>
          <w:color w:val="auto"/>
        </w:rPr>
      </w:pP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 xml:space="preserve">Vyhodnocení dotačního titulu č. 2 bude předloženo ROK 15. 9. 2016. </w:t>
      </w:r>
    </w:p>
    <w:p w:rsidR="009D1BA9" w:rsidRDefault="009D1BA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jc w:val="both"/>
        <w:rPr>
          <w:i/>
          <w:iCs/>
          <w:color w:val="auto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Program na podporu mezinárodních výměnných pobytů mládeže a mezinárodních vzdělávacích programů v roce 2016 se 3 dotačními tituly:</w:t>
      </w:r>
    </w:p>
    <w:p w:rsidR="00B27B09" w:rsidRDefault="00B27B09" w:rsidP="00B27B09">
      <w:pPr>
        <w:pStyle w:val="Default"/>
        <w:numPr>
          <w:ilvl w:val="0"/>
          <w:numId w:val="23"/>
        </w:numPr>
        <w:ind w:left="709" w:hanging="567"/>
        <w:jc w:val="both"/>
        <w:rPr>
          <w:b/>
          <w:color w:val="auto"/>
        </w:rPr>
      </w:pPr>
      <w:r>
        <w:rPr>
          <w:b/>
          <w:color w:val="auto"/>
        </w:rPr>
        <w:t xml:space="preserve">Výjezd dětí a mládeže do zahraničí </w:t>
      </w:r>
    </w:p>
    <w:p w:rsidR="00B27B09" w:rsidRDefault="00B27B09" w:rsidP="00B27B09">
      <w:pPr>
        <w:pStyle w:val="Default"/>
        <w:numPr>
          <w:ilvl w:val="0"/>
          <w:numId w:val="23"/>
        </w:numPr>
        <w:ind w:left="709" w:hanging="567"/>
        <w:jc w:val="both"/>
        <w:rPr>
          <w:b/>
          <w:color w:val="auto"/>
        </w:rPr>
      </w:pPr>
      <w:r>
        <w:rPr>
          <w:b/>
          <w:color w:val="auto"/>
        </w:rPr>
        <w:t xml:space="preserve">Organizace výměnného pobytu pro děti, žáky a studenty ze zahraničních partnerských škol a školských zařízení </w:t>
      </w:r>
    </w:p>
    <w:p w:rsidR="00B27B09" w:rsidRDefault="00B27B09" w:rsidP="00B27B09">
      <w:pPr>
        <w:pStyle w:val="Default"/>
        <w:numPr>
          <w:ilvl w:val="0"/>
          <w:numId w:val="23"/>
        </w:numPr>
        <w:ind w:left="709" w:hanging="567"/>
        <w:jc w:val="both"/>
        <w:rPr>
          <w:b/>
          <w:color w:val="auto"/>
        </w:rPr>
      </w:pPr>
      <w:r>
        <w:rPr>
          <w:b/>
          <w:color w:val="auto"/>
        </w:rPr>
        <w:t>Kofinancování mezinárodních vzdělávacích programů</w:t>
      </w:r>
    </w:p>
    <w:p w:rsidR="00B27B09" w:rsidRDefault="00B27B09" w:rsidP="00B27B09">
      <w:pPr>
        <w:pStyle w:val="Default"/>
        <w:ind w:left="426"/>
        <w:jc w:val="both"/>
        <w:rPr>
          <w:i/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dotačních titulů: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21. 1. 2016 - </w:t>
      </w:r>
      <w:r w:rsidRPr="00B64A54">
        <w:rPr>
          <w:b/>
          <w:color w:val="auto"/>
        </w:rPr>
        <w:t>31. 10. 2016</w:t>
      </w:r>
    </w:p>
    <w:p w:rsidR="00B02F7E" w:rsidRDefault="00B02F7E" w:rsidP="00B02F7E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 xml:space="preserve">Informace k dotačnímu </w:t>
      </w:r>
      <w:r>
        <w:rPr>
          <w:b/>
          <w:i/>
          <w:color w:val="auto"/>
        </w:rPr>
        <w:t>programu</w:t>
      </w:r>
      <w:r w:rsidRPr="00BB6E38">
        <w:rPr>
          <w:b/>
          <w:i/>
          <w:color w:val="auto"/>
        </w:rPr>
        <w:t xml:space="preserve"> 3 podá:</w:t>
      </w:r>
    </w:p>
    <w:p w:rsidR="00B02F7E" w:rsidRDefault="00B02F7E" w:rsidP="00B02F7E">
      <w:pPr>
        <w:pStyle w:val="Default"/>
        <w:jc w:val="both"/>
        <w:rPr>
          <w:color w:val="auto"/>
        </w:rPr>
      </w:pPr>
      <w:r w:rsidRPr="00B52A62">
        <w:rPr>
          <w:color w:val="auto"/>
        </w:rPr>
        <w:t xml:space="preserve">Odbor školství, </w:t>
      </w:r>
      <w:r w:rsidR="009D1BA9">
        <w:rPr>
          <w:color w:val="auto"/>
        </w:rPr>
        <w:t>sportu a kultury</w:t>
      </w:r>
    </w:p>
    <w:p w:rsidR="00B02F7E" w:rsidRPr="00F81438" w:rsidRDefault="00B02F7E" w:rsidP="00B02F7E">
      <w:pPr>
        <w:pStyle w:val="Default"/>
        <w:rPr>
          <w:iCs/>
        </w:rPr>
      </w:pPr>
      <w:r w:rsidRPr="00F81438">
        <w:rPr>
          <w:iCs/>
        </w:rPr>
        <w:t>Mgr. Martin Pustaj</w:t>
      </w:r>
    </w:p>
    <w:p w:rsidR="00B02F7E" w:rsidRPr="00F81438" w:rsidRDefault="00B02F7E" w:rsidP="00B02F7E">
      <w:pPr>
        <w:pStyle w:val="Default"/>
        <w:rPr>
          <w:iCs/>
        </w:rPr>
      </w:pPr>
      <w:proofErr w:type="gramStart"/>
      <w:r w:rsidRPr="00B26922">
        <w:rPr>
          <w:color w:val="auto"/>
        </w:rPr>
        <w:t xml:space="preserve">e-mail: </w:t>
      </w:r>
      <w:hyperlink r:id="rId15" w:history="1">
        <w:r w:rsidRPr="00B26922">
          <w:rPr>
            <w:rStyle w:val="Hypertextovodkaz"/>
            <w:iCs/>
            <w:color w:val="auto"/>
            <w:u w:val="none"/>
          </w:rPr>
          <w:t>m.pustaj@kr-olomoucky</w:t>
        </w:r>
        <w:proofErr w:type="gramEnd"/>
        <w:r w:rsidRPr="00B26922">
          <w:rPr>
            <w:rStyle w:val="Hypertextovodkaz"/>
            <w:iCs/>
            <w:color w:val="auto"/>
            <w:u w:val="none"/>
          </w:rPr>
          <w:t>.cz</w:t>
        </w:r>
      </w:hyperlink>
    </w:p>
    <w:p w:rsidR="00B02F7E" w:rsidRPr="00F81438" w:rsidRDefault="00B02F7E" w:rsidP="00B02F7E">
      <w:pPr>
        <w:pStyle w:val="Default"/>
        <w:rPr>
          <w:iCs/>
        </w:rPr>
      </w:pPr>
      <w:r>
        <w:rPr>
          <w:color w:val="auto"/>
        </w:rPr>
        <w:t xml:space="preserve">tel.: </w:t>
      </w:r>
      <w:r w:rsidRPr="00F81438">
        <w:rPr>
          <w:iCs/>
        </w:rPr>
        <w:t>585 508</w:t>
      </w:r>
      <w:r>
        <w:rPr>
          <w:iCs/>
        </w:rPr>
        <w:t> </w:t>
      </w:r>
      <w:r w:rsidRPr="00F81438">
        <w:rPr>
          <w:iCs/>
        </w:rPr>
        <w:t>673</w:t>
      </w:r>
    </w:p>
    <w:p w:rsidR="00B02F7E" w:rsidRPr="00B64A54" w:rsidRDefault="00B02F7E" w:rsidP="00B27B09">
      <w:pPr>
        <w:pStyle w:val="Default"/>
        <w:spacing w:after="120"/>
        <w:jc w:val="both"/>
        <w:rPr>
          <w:b/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 xml:space="preserve">Vyhodnocení dotačního titulu č. 1 a 2 </w:t>
      </w:r>
      <w:r w:rsidR="00DC0A70">
        <w:rPr>
          <w:b/>
          <w:i/>
          <w:color w:val="auto"/>
          <w:u w:val="single"/>
        </w:rPr>
        <w:t>bylo</w:t>
      </w:r>
      <w:r>
        <w:rPr>
          <w:b/>
          <w:i/>
          <w:color w:val="auto"/>
          <w:u w:val="single"/>
        </w:rPr>
        <w:t xml:space="preserve"> předloženo ROK 19. 5. 2016 (UR/96/38/2016).</w:t>
      </w:r>
    </w:p>
    <w:p w:rsidR="00B27B09" w:rsidRPr="001D5843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1D5843">
        <w:rPr>
          <w:b/>
          <w:i/>
          <w:color w:val="auto"/>
          <w:u w:val="single"/>
        </w:rPr>
        <w:t>Vyhodnocení dotačního titulu č. 3 bude předloženo</w:t>
      </w:r>
      <w:r w:rsidR="001D5843" w:rsidRPr="001D5843">
        <w:rPr>
          <w:b/>
          <w:i/>
          <w:color w:val="auto"/>
          <w:u w:val="single"/>
        </w:rPr>
        <w:t xml:space="preserve"> ROK 21. 7. 2016.</w:t>
      </w:r>
      <w:r w:rsidRPr="001D5843">
        <w:rPr>
          <w:b/>
          <w:i/>
          <w:color w:val="auto"/>
          <w:u w:val="single"/>
        </w:rPr>
        <w:t xml:space="preserve"> </w:t>
      </w:r>
    </w:p>
    <w:p w:rsidR="00B27B09" w:rsidRDefault="00B27B09" w:rsidP="00B27B09">
      <w:pPr>
        <w:pStyle w:val="Default"/>
        <w:spacing w:before="120"/>
        <w:jc w:val="both"/>
        <w:rPr>
          <w:color w:val="FF0000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Program na podporu polytechnického vzdělávání a řemesel v Olomouckém kraji</w:t>
      </w:r>
      <w:r>
        <w:rPr>
          <w:rFonts w:cs="Arial"/>
          <w:bCs/>
          <w:highlight w:val="yellow"/>
        </w:rPr>
        <w:t xml:space="preserve"> </w:t>
      </w:r>
      <w:r>
        <w:rPr>
          <w:rFonts w:cs="Arial"/>
          <w:bCs/>
          <w:highlight w:val="lightGray"/>
        </w:rPr>
        <w:t>v roce 2016</w:t>
      </w:r>
    </w:p>
    <w:p w:rsidR="00B27B09" w:rsidRDefault="00B27B09" w:rsidP="00B27B09"/>
    <w:p w:rsidR="00B27B09" w:rsidRDefault="00B27B09" w:rsidP="00B27B09">
      <w:r>
        <w:t>Původně se 2 dotačními tituly (Učňovské stipendium Olomouckého kraje a Stipendia pro žáky technických oborů vzdělání zakončených maturitní zkouškou)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 </w:t>
      </w:r>
    </w:p>
    <w:p w:rsidR="00B27B09" w:rsidRDefault="00B27B09" w:rsidP="00B27B09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I. pololetí: 25. 1. 2016 – 5. 2. 2016</w:t>
      </w:r>
    </w:p>
    <w:p w:rsidR="00B27B09" w:rsidRDefault="00B27B09" w:rsidP="00B27B09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II. pololetí: 23. 6. 2016 – 8. 7. 2016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29. 4. 2016 (UZ/21/24/2016).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  <w:r w:rsidRPr="009E2197">
        <w:rPr>
          <w:b/>
          <w:i/>
          <w:color w:val="auto"/>
          <w:u w:val="single"/>
        </w:rPr>
        <w:t>Vyhodnocení dotačního programu bude předloženo ROK 18. 8. 2016.</w:t>
      </w:r>
    </w:p>
    <w:p w:rsidR="009D1BA9" w:rsidRDefault="009D1BA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9D1BA9" w:rsidRDefault="009D1BA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9D1BA9" w:rsidRPr="009E2197" w:rsidRDefault="009D1BA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Program na podporu terciárního vzdělávaní na vysokých školách v Olomouckém kraji</w:t>
      </w:r>
      <w:r>
        <w:rPr>
          <w:rFonts w:cs="Arial"/>
          <w:bCs/>
          <w:highlight w:val="yellow"/>
        </w:rPr>
        <w:t xml:space="preserve"> </w:t>
      </w:r>
      <w:r>
        <w:rPr>
          <w:rFonts w:cs="Arial"/>
          <w:bCs/>
          <w:highlight w:val="lightGray"/>
        </w:rPr>
        <w:t>v roce 2016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25. 1. 2016 – 10. 2. 2016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 xml:space="preserve">Vyhodnocení dotačního programu bylo předloženo ZOK 29. </w:t>
      </w:r>
      <w:r w:rsidR="009E2197">
        <w:rPr>
          <w:b/>
          <w:i/>
          <w:color w:val="auto"/>
          <w:u w:val="single"/>
        </w:rPr>
        <w:t> </w:t>
      </w:r>
      <w:r>
        <w:rPr>
          <w:b/>
          <w:i/>
          <w:color w:val="auto"/>
          <w:u w:val="single"/>
        </w:rPr>
        <w:t xml:space="preserve">4. </w:t>
      </w:r>
      <w:r w:rsidR="009E2197">
        <w:rPr>
          <w:b/>
          <w:i/>
          <w:color w:val="auto"/>
          <w:u w:val="single"/>
        </w:rPr>
        <w:t> </w:t>
      </w:r>
      <w:r>
        <w:rPr>
          <w:b/>
          <w:i/>
          <w:color w:val="auto"/>
          <w:u w:val="single"/>
        </w:rPr>
        <w:t>2016</w:t>
      </w:r>
      <w:r w:rsidR="009E2197">
        <w:rPr>
          <w:b/>
          <w:i/>
          <w:color w:val="auto"/>
          <w:u w:val="single"/>
        </w:rPr>
        <w:t> </w:t>
      </w:r>
      <w:r>
        <w:rPr>
          <w:b/>
          <w:i/>
          <w:color w:val="auto"/>
          <w:u w:val="single"/>
        </w:rPr>
        <w:t>(UZ/21/23/2016).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Dotace na činnost, akce a projekty hasičů (fyzických osob), spolků a pobočných spolků hasičů Olomouckého kraje 2016</w:t>
      </w:r>
    </w:p>
    <w:p w:rsidR="00B27B09" w:rsidRDefault="00B27B09" w:rsidP="00B27B09">
      <w:pPr>
        <w:pStyle w:val="Default"/>
        <w:jc w:val="both"/>
        <w:rPr>
          <w:b/>
          <w:color w:val="00B050"/>
        </w:rPr>
      </w:pPr>
    </w:p>
    <w:p w:rsidR="00B27B09" w:rsidRDefault="00B27B09" w:rsidP="00B27B09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Přesunuto z části A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21. 12. 2015.</w:t>
      </w:r>
    </w:p>
    <w:p w:rsidR="00B02F7E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21. 1. 2016 – 31. 7. 2016 </w:t>
      </w:r>
    </w:p>
    <w:p w:rsidR="00B02F7E" w:rsidRDefault="00B02F7E" w:rsidP="00B02F7E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B02F7E" w:rsidRDefault="00B02F7E" w:rsidP="00B02F7E">
      <w:pPr>
        <w:pStyle w:val="Default"/>
        <w:jc w:val="both"/>
        <w:rPr>
          <w:color w:val="auto"/>
        </w:rPr>
      </w:pPr>
      <w:r w:rsidRPr="00E439A4">
        <w:rPr>
          <w:color w:val="auto"/>
        </w:rPr>
        <w:t>Odbor kancelář ředitele</w:t>
      </w:r>
    </w:p>
    <w:p w:rsidR="00B02F7E" w:rsidRPr="0015198A" w:rsidRDefault="00B02F7E" w:rsidP="00B02F7E">
      <w:pPr>
        <w:pStyle w:val="Default"/>
        <w:jc w:val="both"/>
        <w:rPr>
          <w:color w:val="auto"/>
        </w:rPr>
      </w:pPr>
      <w:r>
        <w:rPr>
          <w:color w:val="auto"/>
        </w:rPr>
        <w:t xml:space="preserve">Iveta </w:t>
      </w:r>
      <w:r w:rsidRPr="0015198A">
        <w:rPr>
          <w:color w:val="auto"/>
        </w:rPr>
        <w:t>Skřečková, DiS</w:t>
      </w:r>
    </w:p>
    <w:p w:rsidR="00B02F7E" w:rsidRPr="0015198A" w:rsidRDefault="00B02F7E" w:rsidP="00B02F7E">
      <w:pPr>
        <w:contextualSpacing/>
        <w:jc w:val="both"/>
        <w:rPr>
          <w:rFonts w:eastAsia="Calibri" w:cs="Arial"/>
          <w:lang w:eastAsia="en-US"/>
        </w:rPr>
      </w:pPr>
      <w:r w:rsidRPr="0015198A">
        <w:rPr>
          <w:rFonts w:cs="Arial"/>
        </w:rPr>
        <w:t xml:space="preserve">e-mail: </w:t>
      </w:r>
      <w:hyperlink r:id="rId16" w:history="1">
        <w:r w:rsidRPr="0015198A">
          <w:rPr>
            <w:rFonts w:eastAsia="Calibri" w:cs="Arial"/>
            <w:lang w:eastAsia="en-US"/>
          </w:rPr>
          <w:t>i.skreckova@kr-olomoucky.cz</w:t>
        </w:r>
      </w:hyperlink>
      <w:r w:rsidRPr="0015198A">
        <w:rPr>
          <w:rFonts w:eastAsia="Calibri" w:cs="Arial"/>
          <w:lang w:eastAsia="en-US"/>
        </w:rPr>
        <w:t xml:space="preserve">  </w:t>
      </w:r>
    </w:p>
    <w:p w:rsidR="00B02F7E" w:rsidRDefault="00B02F7E" w:rsidP="00B02F7E">
      <w:pPr>
        <w:pStyle w:val="Default"/>
        <w:jc w:val="both"/>
        <w:rPr>
          <w:color w:val="auto"/>
        </w:rPr>
      </w:pPr>
      <w:r w:rsidRPr="006944DA">
        <w:rPr>
          <w:rFonts w:eastAsia="Calibri"/>
          <w:lang w:eastAsia="en-US"/>
        </w:rPr>
        <w:t>tel.</w:t>
      </w:r>
      <w:r>
        <w:rPr>
          <w:rFonts w:eastAsia="Calibri"/>
          <w:lang w:eastAsia="en-US"/>
        </w:rPr>
        <w:t>:</w:t>
      </w:r>
      <w:r w:rsidRPr="006944DA">
        <w:rPr>
          <w:rFonts w:eastAsia="Calibri"/>
          <w:lang w:eastAsia="en-US"/>
        </w:rPr>
        <w:t xml:space="preserve"> 585 508</w:t>
      </w:r>
      <w:r>
        <w:rPr>
          <w:rFonts w:eastAsia="Calibri"/>
          <w:lang w:eastAsia="en-US"/>
        </w:rPr>
        <w:t> 247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I. etapy bylo předloženo ZOK 29. 4. 2016 (UZ/21/49/2016).</w:t>
      </w:r>
    </w:p>
    <w:p w:rsidR="004E2913" w:rsidRPr="004E2913" w:rsidRDefault="004E2913" w:rsidP="004E2913">
      <w:pPr>
        <w:pStyle w:val="Default"/>
        <w:spacing w:before="120"/>
        <w:jc w:val="both"/>
        <w:rPr>
          <w:b/>
          <w:bCs/>
          <w:i/>
          <w:iCs/>
          <w:color w:val="auto"/>
          <w:u w:val="single"/>
        </w:rPr>
      </w:pPr>
      <w:r w:rsidRPr="004E2913">
        <w:rPr>
          <w:b/>
          <w:bCs/>
          <w:i/>
          <w:iCs/>
          <w:color w:val="auto"/>
          <w:u w:val="single"/>
        </w:rPr>
        <w:t>Vyhodnocení dotačního programu II. etapy bylo  předloženo ROK 19. 5. 2016 (UR/96/50/2016)- žádná z dotací nepřesáhla částku 200</w:t>
      </w:r>
      <w:r>
        <w:rPr>
          <w:b/>
          <w:bCs/>
          <w:i/>
          <w:iCs/>
          <w:color w:val="auto"/>
          <w:u w:val="single"/>
        </w:rPr>
        <w:t xml:space="preserve"> </w:t>
      </w:r>
      <w:r w:rsidRPr="004E2913">
        <w:rPr>
          <w:b/>
          <w:bCs/>
          <w:i/>
          <w:iCs/>
          <w:color w:val="auto"/>
          <w:u w:val="single"/>
        </w:rPr>
        <w:t>000 Kč.</w:t>
      </w:r>
    </w:p>
    <w:p w:rsidR="004E2913" w:rsidRPr="004E2913" w:rsidRDefault="004E2913" w:rsidP="004E2913">
      <w:pPr>
        <w:pStyle w:val="Default"/>
        <w:spacing w:before="120"/>
        <w:jc w:val="both"/>
        <w:rPr>
          <w:b/>
          <w:bCs/>
          <w:i/>
          <w:iCs/>
          <w:color w:val="auto"/>
          <w:u w:val="single"/>
        </w:rPr>
      </w:pPr>
      <w:r w:rsidRPr="004E2913">
        <w:rPr>
          <w:b/>
          <w:bCs/>
          <w:i/>
          <w:iCs/>
          <w:color w:val="auto"/>
          <w:u w:val="single"/>
        </w:rPr>
        <w:t>Vyhodnocení dotačního programu III. etapy bude  předloženo ROK 18. 8. 2016.</w:t>
      </w:r>
    </w:p>
    <w:p w:rsidR="004E2913" w:rsidRDefault="004E2913" w:rsidP="004E2913">
      <w:pPr>
        <w:pStyle w:val="Default"/>
        <w:spacing w:before="120"/>
        <w:jc w:val="both"/>
        <w:rPr>
          <w:b/>
          <w:bCs/>
          <w:color w:val="auto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pStyle w:val="Default"/>
        <w:numPr>
          <w:ilvl w:val="0"/>
          <w:numId w:val="2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Notifikované programy</w:t>
      </w:r>
    </w:p>
    <w:p w:rsidR="00B27B09" w:rsidRDefault="00B27B09" w:rsidP="00B27B09">
      <w:pPr>
        <w:pStyle w:val="Default"/>
        <w:jc w:val="both"/>
        <w:rPr>
          <w:u w:val="single"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Dotace na hospodaření v lesích na území Olomouckého kraje pro období</w:t>
      </w:r>
      <w:r>
        <w:rPr>
          <w:rFonts w:cs="Arial"/>
          <w:bCs/>
          <w:highlight w:val="lightGray"/>
        </w:rPr>
        <w:br/>
        <w:t>2015 – 2020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Průběžný dotační program notifikovaný do roku 2020 s průběžným příjmem žádostí o dotaci.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Předpokládaný termín předložení dotačního programu ZOK: průběžně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26. 6. 2015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lastRenderedPageBreak/>
        <w:t>Termín přijímání žádostí o dotace: průběžně po dobu platnosti notifikace vždy od 1. 1. do 30. 6. daného kalendářního roku</w:t>
      </w:r>
    </w:p>
    <w:p w:rsidR="00B02F7E" w:rsidRPr="00600B1D" w:rsidRDefault="00B02F7E" w:rsidP="00B02F7E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B02F7E" w:rsidRDefault="00B02F7E" w:rsidP="00B02F7E">
      <w:pPr>
        <w:pStyle w:val="Default"/>
        <w:jc w:val="both"/>
        <w:rPr>
          <w:color w:val="auto"/>
        </w:rPr>
      </w:pPr>
      <w:r w:rsidRPr="00600B1D">
        <w:rPr>
          <w:color w:val="auto"/>
        </w:rPr>
        <w:t>Odbor životního prostředí a zemědělství</w:t>
      </w:r>
    </w:p>
    <w:p w:rsidR="00B02F7E" w:rsidRPr="002D7F33" w:rsidRDefault="00B02F7E" w:rsidP="00B02F7E">
      <w:pPr>
        <w:contextualSpacing/>
        <w:rPr>
          <w:rFonts w:cs="Arial"/>
        </w:rPr>
      </w:pPr>
      <w:r w:rsidRPr="002D7F33">
        <w:rPr>
          <w:rFonts w:cs="Arial"/>
        </w:rPr>
        <w:t xml:space="preserve">Ing. František Malý </w:t>
      </w:r>
    </w:p>
    <w:p w:rsidR="00B02F7E" w:rsidRPr="002D7F33" w:rsidRDefault="00B02F7E" w:rsidP="00B02F7E">
      <w:pPr>
        <w:contextualSpacing/>
        <w:rPr>
          <w:rStyle w:val="Hypertextovodkaz"/>
          <w:rFonts w:cs="Arial"/>
          <w:color w:val="auto"/>
          <w:u w:val="none"/>
        </w:rPr>
      </w:pPr>
      <w:proofErr w:type="gramStart"/>
      <w:r w:rsidRPr="002D7F33">
        <w:rPr>
          <w:rFonts w:cs="Arial"/>
        </w:rPr>
        <w:t xml:space="preserve">e-mail: </w:t>
      </w:r>
      <w:hyperlink r:id="rId17" w:history="1">
        <w:r w:rsidRPr="002D7F33">
          <w:rPr>
            <w:rStyle w:val="Hypertextovodkaz"/>
            <w:rFonts w:cs="Arial"/>
            <w:color w:val="auto"/>
            <w:u w:val="none"/>
          </w:rPr>
          <w:t>f.maly@kr-olomoucky</w:t>
        </w:r>
        <w:proofErr w:type="gramEnd"/>
        <w:r w:rsidRPr="002D7F33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B02F7E" w:rsidRPr="002D7F33" w:rsidRDefault="00B02F7E" w:rsidP="00B02F7E">
      <w:pPr>
        <w:contextualSpacing/>
        <w:rPr>
          <w:rFonts w:cs="Arial"/>
        </w:rPr>
      </w:pPr>
      <w:r w:rsidRPr="002D7F33">
        <w:rPr>
          <w:rFonts w:cs="Arial"/>
        </w:rPr>
        <w:t>tel.: 585 508 403</w:t>
      </w:r>
    </w:p>
    <w:p w:rsidR="00B02F7E" w:rsidRPr="002D7F33" w:rsidRDefault="00B02F7E" w:rsidP="00B02F7E">
      <w:pPr>
        <w:contextualSpacing/>
        <w:rPr>
          <w:rFonts w:cs="Arial"/>
        </w:rPr>
      </w:pPr>
      <w:r w:rsidRPr="002D7F33">
        <w:rPr>
          <w:rFonts w:cs="Arial"/>
        </w:rPr>
        <w:t>Ing. Martin Plhák</w:t>
      </w:r>
    </w:p>
    <w:p w:rsidR="00B02F7E" w:rsidRPr="002D7F33" w:rsidRDefault="00B02F7E" w:rsidP="00B02F7E">
      <w:pPr>
        <w:contextualSpacing/>
        <w:rPr>
          <w:rStyle w:val="Hypertextovodkaz"/>
          <w:rFonts w:cs="Arial"/>
          <w:color w:val="auto"/>
          <w:u w:val="none"/>
        </w:rPr>
      </w:pPr>
      <w:proofErr w:type="gramStart"/>
      <w:r w:rsidRPr="002D7F33">
        <w:rPr>
          <w:rFonts w:cs="Arial"/>
        </w:rPr>
        <w:t xml:space="preserve">e-mail: </w:t>
      </w:r>
      <w:hyperlink r:id="rId18" w:history="1">
        <w:r w:rsidRPr="002D7F33">
          <w:rPr>
            <w:rStyle w:val="Hypertextovodkaz"/>
            <w:rFonts w:cs="Arial"/>
            <w:color w:val="auto"/>
            <w:u w:val="none"/>
          </w:rPr>
          <w:t>m.plhak@kr-olomoucky</w:t>
        </w:r>
        <w:proofErr w:type="gramEnd"/>
        <w:r w:rsidRPr="002D7F33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B02F7E" w:rsidRDefault="00B02F7E" w:rsidP="00B02F7E">
      <w:pPr>
        <w:pStyle w:val="Default"/>
        <w:spacing w:after="120"/>
        <w:jc w:val="both"/>
        <w:rPr>
          <w:b/>
          <w:color w:val="auto"/>
        </w:rPr>
      </w:pPr>
      <w:proofErr w:type="gramStart"/>
      <w:r w:rsidRPr="002D7F33">
        <w:t>tel.:  585 508</w:t>
      </w:r>
      <w:r>
        <w:t> </w:t>
      </w:r>
      <w:r w:rsidRPr="002D7F33">
        <w:t>404</w:t>
      </w:r>
      <w:proofErr w:type="gramEnd"/>
    </w:p>
    <w:p w:rsidR="00B64A54" w:rsidRDefault="00B64A54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9E2197" w:rsidRPr="000B18FE" w:rsidRDefault="009E2197" w:rsidP="00B27B09">
      <w:pPr>
        <w:pStyle w:val="Default"/>
        <w:jc w:val="both"/>
        <w:rPr>
          <w:color w:val="auto"/>
        </w:rPr>
      </w:pPr>
      <w:r w:rsidRPr="000B18FE">
        <w:rPr>
          <w:b/>
          <w:i/>
          <w:color w:val="auto"/>
          <w:u w:val="single"/>
        </w:rPr>
        <w:t xml:space="preserve">Předložení dotačního programu </w:t>
      </w:r>
      <w:r w:rsidR="000B18FE" w:rsidRPr="000B18FE">
        <w:rPr>
          <w:b/>
          <w:i/>
          <w:color w:val="auto"/>
          <w:u w:val="single"/>
        </w:rPr>
        <w:t xml:space="preserve">bude ZOK 23. 9. 2016. 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pStyle w:val="Default"/>
        <w:ind w:left="720"/>
        <w:jc w:val="both"/>
        <w:rPr>
          <w:u w:val="single"/>
        </w:rPr>
      </w:pPr>
    </w:p>
    <w:p w:rsidR="00B27B09" w:rsidRDefault="00B27B09" w:rsidP="00B27B09">
      <w:pPr>
        <w:pStyle w:val="Default"/>
        <w:numPr>
          <w:ilvl w:val="0"/>
          <w:numId w:val="2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Programy poskytované ve spolupráci s jinými subjekty</w:t>
      </w:r>
    </w:p>
    <w:p w:rsidR="00B27B09" w:rsidRDefault="00B27B09" w:rsidP="00B27B09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Program účelové neinvestiční dotace v požární ochraně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Ze seznamu dotačních programů bude vypuštěno.</w:t>
      </w: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>Program na podporu sportovní činnosti dětí a mládeže</w:t>
      </w:r>
    </w:p>
    <w:p w:rsidR="00A24CCB" w:rsidRDefault="00A24CCB" w:rsidP="00B27B09">
      <w:pPr>
        <w:spacing w:before="120"/>
        <w:jc w:val="both"/>
        <w:rPr>
          <w:rFonts w:cs="Arial"/>
          <w:bCs/>
          <w:highlight w:val="lightGray"/>
        </w:rPr>
      </w:pPr>
    </w:p>
    <w:p w:rsidR="00A24CCB" w:rsidRPr="00602479" w:rsidRDefault="00A24CCB" w:rsidP="00A24CCB">
      <w:pPr>
        <w:pStyle w:val="Default"/>
        <w:jc w:val="both"/>
        <w:rPr>
          <w:color w:val="auto"/>
        </w:rPr>
      </w:pPr>
      <w:r>
        <w:rPr>
          <w:b/>
          <w:i/>
          <w:color w:val="auto"/>
          <w:u w:val="single"/>
        </w:rPr>
        <w:t>Vyhlášení dotačního programu bude předloženo ZOK 24. 6. 2016.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30. 5. 2016.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30. 6. 2016 – 29. 7. 2016</w:t>
      </w:r>
    </w:p>
    <w:p w:rsidR="00B02F7E" w:rsidRPr="00600B1D" w:rsidRDefault="00B02F7E" w:rsidP="00B02F7E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B02F7E" w:rsidRDefault="00B02F7E" w:rsidP="00B02F7E">
      <w:pPr>
        <w:pStyle w:val="Default"/>
        <w:jc w:val="both"/>
        <w:rPr>
          <w:color w:val="auto"/>
        </w:rPr>
      </w:pPr>
      <w:r w:rsidRPr="00600B1D">
        <w:rPr>
          <w:color w:val="auto"/>
        </w:rPr>
        <w:t xml:space="preserve">Odbor školství, </w:t>
      </w:r>
      <w:r w:rsidR="009D1BA9">
        <w:rPr>
          <w:color w:val="auto"/>
        </w:rPr>
        <w:t>sportu a kultury</w:t>
      </w:r>
    </w:p>
    <w:p w:rsidR="00B02F7E" w:rsidRDefault="00B02F7E" w:rsidP="00B02F7E">
      <w:pPr>
        <w:pStyle w:val="Default"/>
        <w:jc w:val="both"/>
        <w:rPr>
          <w:color w:val="auto"/>
        </w:rPr>
      </w:pPr>
      <w:r w:rsidRPr="005A02B1">
        <w:rPr>
          <w:color w:val="auto"/>
        </w:rPr>
        <w:t>Mgr. Miloslav Machálek</w:t>
      </w:r>
    </w:p>
    <w:p w:rsidR="00B02F7E" w:rsidRDefault="00B02F7E" w:rsidP="00B02F7E">
      <w:pPr>
        <w:pStyle w:val="Default"/>
        <w:jc w:val="both"/>
        <w:rPr>
          <w:color w:val="auto"/>
        </w:rPr>
      </w:pPr>
      <w:proofErr w:type="gramStart"/>
      <w:r w:rsidRPr="006944DA">
        <w:t>e-</w:t>
      </w:r>
      <w:r w:rsidRPr="00F044D0">
        <w:rPr>
          <w:color w:val="auto"/>
        </w:rPr>
        <w:t xml:space="preserve">mail: </w:t>
      </w:r>
      <w:hyperlink r:id="rId19" w:history="1">
        <w:r w:rsidRPr="00F044D0">
          <w:rPr>
            <w:rStyle w:val="Hypertextovodkaz"/>
            <w:color w:val="auto"/>
            <w:u w:val="none"/>
          </w:rPr>
          <w:t>m.machalek@kr-olomoucky</w:t>
        </w:r>
        <w:proofErr w:type="gramEnd"/>
        <w:r w:rsidRPr="00F044D0">
          <w:rPr>
            <w:rStyle w:val="Hypertextovodkaz"/>
            <w:color w:val="auto"/>
            <w:u w:val="none"/>
          </w:rPr>
          <w:t>.cz</w:t>
        </w:r>
      </w:hyperlink>
    </w:p>
    <w:p w:rsidR="00B02F7E" w:rsidRPr="005A02B1" w:rsidRDefault="00B02F7E" w:rsidP="00B02F7E">
      <w:pPr>
        <w:pStyle w:val="Default"/>
        <w:jc w:val="both"/>
        <w:rPr>
          <w:color w:val="auto"/>
        </w:rPr>
      </w:pPr>
      <w:r w:rsidRPr="005A02B1">
        <w:rPr>
          <w:color w:val="auto"/>
        </w:rPr>
        <w:t>tel</w:t>
      </w:r>
      <w:r>
        <w:rPr>
          <w:color w:val="auto"/>
        </w:rPr>
        <w:t>.</w:t>
      </w:r>
      <w:r w:rsidRPr="005A02B1">
        <w:rPr>
          <w:color w:val="auto"/>
        </w:rPr>
        <w:t>: 585 508</w:t>
      </w:r>
      <w:r w:rsidR="008133B9">
        <w:rPr>
          <w:color w:val="auto"/>
        </w:rPr>
        <w:t> </w:t>
      </w:r>
      <w:r w:rsidRPr="005A02B1">
        <w:rPr>
          <w:color w:val="auto"/>
        </w:rPr>
        <w:t>376</w:t>
      </w:r>
    </w:p>
    <w:p w:rsidR="001668B8" w:rsidRDefault="001668B8" w:rsidP="00B27B09">
      <w:pPr>
        <w:pStyle w:val="Default"/>
        <w:jc w:val="both"/>
        <w:rPr>
          <w:color w:val="auto"/>
        </w:rPr>
      </w:pPr>
    </w:p>
    <w:p w:rsidR="008133B9" w:rsidRDefault="008133B9" w:rsidP="008133B9">
      <w:pPr>
        <w:pStyle w:val="Default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bude předloženo na ZOK 23. 9. 2016.</w:t>
      </w:r>
    </w:p>
    <w:p w:rsidR="008133B9" w:rsidRDefault="008133B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pStyle w:val="Default"/>
        <w:ind w:left="426"/>
        <w:jc w:val="both"/>
        <w:rPr>
          <w:b/>
          <w:i/>
          <w:color w:val="auto"/>
        </w:rPr>
      </w:pPr>
    </w:p>
    <w:p w:rsidR="00B27B09" w:rsidRDefault="00B27B09" w:rsidP="00B27B09">
      <w:pPr>
        <w:pStyle w:val="Default"/>
        <w:numPr>
          <w:ilvl w:val="0"/>
          <w:numId w:val="2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Programy již schválené ROK/ZOK</w:t>
      </w:r>
    </w:p>
    <w:p w:rsidR="00B27B09" w:rsidRDefault="00B27B09" w:rsidP="00B27B09">
      <w:pPr>
        <w:pStyle w:val="Default"/>
        <w:ind w:left="1080"/>
        <w:jc w:val="both"/>
        <w:rPr>
          <w:b/>
          <w:sz w:val="28"/>
          <w:szCs w:val="28"/>
          <w:u w:val="single"/>
        </w:rPr>
      </w:pPr>
    </w:p>
    <w:p w:rsidR="00B27B09" w:rsidRDefault="00B27B09" w:rsidP="00B27B09">
      <w:pPr>
        <w:pStyle w:val="Default"/>
        <w:jc w:val="both"/>
        <w:rPr>
          <w:i/>
          <w:color w:val="0070C0"/>
          <w:sz w:val="20"/>
          <w:szCs w:val="20"/>
        </w:rPr>
      </w:pPr>
    </w:p>
    <w:p w:rsidR="00B27B09" w:rsidRDefault="00B27B09" w:rsidP="00B27B09">
      <w:pPr>
        <w:pStyle w:val="Default"/>
        <w:jc w:val="both"/>
        <w:rPr>
          <w:color w:val="auto"/>
        </w:rPr>
      </w:pPr>
      <w:r>
        <w:rPr>
          <w:bCs/>
          <w:color w:val="auto"/>
          <w:highlight w:val="lightGray"/>
        </w:rPr>
        <w:t>Program finanční podpory poskytování sociálních služeb v Olomouckém kraji</w:t>
      </w:r>
    </w:p>
    <w:p w:rsidR="00B27B09" w:rsidRDefault="00B27B09" w:rsidP="00B27B09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>Víceletý průběžný program.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30. 6. 2015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 </w:t>
      </w:r>
    </w:p>
    <w:p w:rsidR="00B27B09" w:rsidRDefault="00B27B09" w:rsidP="00B27B09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lastRenderedPageBreak/>
        <w:t>Podprogram č. 1: 1. 10. 2015 – 15. 11. 2015</w:t>
      </w:r>
    </w:p>
    <w:p w:rsidR="00B27B09" w:rsidRDefault="00B27B09" w:rsidP="00B27B09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Podprogram č. 2: 1. 4. 2016 – 22. 4. 2016</w:t>
      </w:r>
    </w:p>
    <w:p w:rsidR="00B27B09" w:rsidRDefault="00B27B09" w:rsidP="00B27B09">
      <w:pPr>
        <w:pStyle w:val="Default"/>
        <w:spacing w:after="120"/>
        <w:ind w:left="708"/>
        <w:jc w:val="both"/>
        <w:rPr>
          <w:b/>
          <w:color w:val="auto"/>
        </w:rPr>
      </w:pPr>
      <w:r>
        <w:rPr>
          <w:b/>
          <w:color w:val="auto"/>
        </w:rPr>
        <w:t>Podprogram č. 3: žádosti se nepodávají, jedná se o příspěvek zřizovatele dle zák. č. 250/2000 Sb., o rozpočtových pravidlech územních rozpočtů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Podprogramu č. 1 bylo předloženo ZOK 12. 2. 2016 (UZ/19/26/2016).</w:t>
      </w:r>
    </w:p>
    <w:p w:rsidR="00B27B09" w:rsidRDefault="00B27B09" w:rsidP="00B27B09">
      <w:pPr>
        <w:pBdr>
          <w:top w:val="single" w:sz="4" w:space="1" w:color="auto"/>
        </w:pBdr>
        <w:spacing w:before="120"/>
        <w:jc w:val="both"/>
        <w:rPr>
          <w:rFonts w:cs="Arial"/>
          <w:bCs/>
          <w:highlight w:val="lightGray"/>
        </w:rPr>
      </w:pPr>
    </w:p>
    <w:p w:rsidR="00B27B09" w:rsidRDefault="00B27B09" w:rsidP="00B27B09">
      <w:pPr>
        <w:spacing w:before="120"/>
        <w:jc w:val="both"/>
        <w:rPr>
          <w:rFonts w:cs="Arial"/>
          <w:bCs/>
          <w:highlight w:val="lightGray"/>
        </w:rPr>
      </w:pPr>
      <w:r>
        <w:rPr>
          <w:rFonts w:cs="Arial"/>
          <w:bCs/>
          <w:highlight w:val="lightGray"/>
        </w:rPr>
        <w:t xml:space="preserve">Kotlíkové dotace v Olomouckém kraji I. 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vyhlášení/zveřejnění podmínek dotačního programu: 6. 1. 2016.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Termín přijímání žádostí o dotace: 22. 2. 2016 – 13. 5. 2016</w:t>
      </w:r>
    </w:p>
    <w:p w:rsidR="00B02F7E" w:rsidRPr="00BD7A0C" w:rsidRDefault="00B02F7E" w:rsidP="00B02F7E">
      <w:pPr>
        <w:pStyle w:val="Default"/>
        <w:jc w:val="both"/>
        <w:rPr>
          <w:b/>
          <w:i/>
          <w:color w:val="auto"/>
        </w:rPr>
      </w:pPr>
      <w:r w:rsidRPr="00BD7A0C">
        <w:rPr>
          <w:b/>
          <w:i/>
          <w:color w:val="auto"/>
        </w:rPr>
        <w:t>Informace k dotačnímu programu podá:</w:t>
      </w:r>
    </w:p>
    <w:p w:rsidR="00B02F7E" w:rsidRPr="00BD7A0C" w:rsidRDefault="00B02F7E" w:rsidP="00B02F7E">
      <w:pPr>
        <w:pStyle w:val="Default"/>
        <w:jc w:val="both"/>
        <w:rPr>
          <w:color w:val="auto"/>
        </w:rPr>
      </w:pPr>
      <w:r w:rsidRPr="00BD7A0C">
        <w:rPr>
          <w:color w:val="auto"/>
        </w:rPr>
        <w:t>Odbor strategického rozvoje kraje</w:t>
      </w:r>
    </w:p>
    <w:p w:rsidR="00B02F7E" w:rsidRPr="00BD7A0C" w:rsidRDefault="00B02F7E" w:rsidP="00B02F7E">
      <w:pPr>
        <w:pStyle w:val="Default"/>
        <w:jc w:val="both"/>
        <w:rPr>
          <w:color w:val="auto"/>
        </w:rPr>
      </w:pPr>
      <w:r w:rsidRPr="00BD7A0C">
        <w:rPr>
          <w:color w:val="auto"/>
        </w:rPr>
        <w:t>Ing. Stanislava Palová</w:t>
      </w:r>
    </w:p>
    <w:p w:rsidR="00B02F7E" w:rsidRPr="00BD7A0C" w:rsidRDefault="00B02F7E" w:rsidP="00B02F7E">
      <w:pPr>
        <w:pStyle w:val="Default"/>
        <w:jc w:val="both"/>
        <w:rPr>
          <w:color w:val="auto"/>
        </w:rPr>
      </w:pPr>
      <w:proofErr w:type="gramStart"/>
      <w:r w:rsidRPr="00BD7A0C">
        <w:rPr>
          <w:color w:val="auto"/>
        </w:rPr>
        <w:t xml:space="preserve">e-mail: </w:t>
      </w:r>
      <w:hyperlink r:id="rId20" w:history="1">
        <w:r w:rsidRPr="00BD7A0C">
          <w:rPr>
            <w:rStyle w:val="Hypertextovodkaz"/>
            <w:color w:val="auto"/>
          </w:rPr>
          <w:t>s.palova@kr-olomoucky</w:t>
        </w:r>
        <w:proofErr w:type="gramEnd"/>
        <w:r w:rsidRPr="00BD7A0C">
          <w:rPr>
            <w:rStyle w:val="Hypertextovodkaz"/>
            <w:color w:val="auto"/>
          </w:rPr>
          <w:t>.cz</w:t>
        </w:r>
      </w:hyperlink>
    </w:p>
    <w:p w:rsidR="00B02F7E" w:rsidRPr="00BD7A0C" w:rsidRDefault="00B02F7E" w:rsidP="00B02F7E">
      <w:pPr>
        <w:pStyle w:val="Default"/>
        <w:jc w:val="both"/>
        <w:rPr>
          <w:color w:val="auto"/>
        </w:rPr>
      </w:pPr>
      <w:r w:rsidRPr="00BD7A0C">
        <w:rPr>
          <w:color w:val="auto"/>
        </w:rPr>
        <w:t>tel.: 585 508</w:t>
      </w:r>
      <w:r>
        <w:rPr>
          <w:color w:val="auto"/>
        </w:rPr>
        <w:t> </w:t>
      </w:r>
      <w:r w:rsidRPr="00BD7A0C">
        <w:rPr>
          <w:color w:val="auto"/>
        </w:rPr>
        <w:t>233</w:t>
      </w:r>
    </w:p>
    <w:p w:rsidR="00B02F7E" w:rsidRDefault="00B02F7E" w:rsidP="00B27B09">
      <w:pPr>
        <w:pStyle w:val="Default"/>
        <w:spacing w:after="120"/>
        <w:jc w:val="both"/>
        <w:rPr>
          <w:b/>
          <w:color w:val="auto"/>
        </w:rPr>
      </w:pPr>
    </w:p>
    <w:p w:rsidR="00B27B09" w:rsidRDefault="00B27B09" w:rsidP="00B27B09">
      <w:pPr>
        <w:pStyle w:val="Default"/>
        <w:jc w:val="both"/>
        <w:rPr>
          <w:b/>
          <w:i/>
          <w:iCs/>
          <w:color w:val="auto"/>
          <w:u w:val="single"/>
        </w:rPr>
      </w:pPr>
      <w:r>
        <w:rPr>
          <w:b/>
          <w:i/>
          <w:iCs/>
          <w:color w:val="auto"/>
          <w:u w:val="single"/>
        </w:rPr>
        <w:t>Vyhodnocení přijatých žádostí v rámci programu kotlíkové dotace bylo předloženo ROK 21. 4. 2016 (UR/94/25/2016).</w:t>
      </w:r>
    </w:p>
    <w:p w:rsidR="00B27B09" w:rsidRDefault="00B27B09" w:rsidP="00B27B09">
      <w:pPr>
        <w:pStyle w:val="Default"/>
        <w:jc w:val="both"/>
        <w:rPr>
          <w:b/>
          <w:i/>
          <w:iCs/>
          <w:color w:val="auto"/>
          <w:u w:val="single"/>
        </w:rPr>
      </w:pPr>
    </w:p>
    <w:p w:rsidR="00B27B09" w:rsidRDefault="00B27B09" w:rsidP="00B27B09">
      <w:pPr>
        <w:pStyle w:val="Default"/>
        <w:jc w:val="both"/>
        <w:rPr>
          <w:b/>
          <w:i/>
          <w:iCs/>
          <w:color w:val="auto"/>
          <w:u w:val="single"/>
        </w:rPr>
      </w:pPr>
      <w:r>
        <w:rPr>
          <w:b/>
          <w:i/>
          <w:iCs/>
          <w:color w:val="auto"/>
          <w:u w:val="single"/>
        </w:rPr>
        <w:t>Vyhodnocení přijatých žádostí v rámci programu kotlíkové dotace bylo předloženo ROK 19. 5. 2016 (UR/96/28/2016).</w:t>
      </w:r>
    </w:p>
    <w:p w:rsidR="00B27B09" w:rsidRDefault="00B27B09" w:rsidP="00B27B09">
      <w:pPr>
        <w:pStyle w:val="Default"/>
        <w:jc w:val="both"/>
        <w:rPr>
          <w:i/>
          <w:iCs/>
          <w:color w:val="auto"/>
        </w:rPr>
      </w:pPr>
    </w:p>
    <w:p w:rsidR="00B27B09" w:rsidRDefault="00EE0A2D" w:rsidP="00B27B09">
      <w:pPr>
        <w:pStyle w:val="Default"/>
        <w:jc w:val="both"/>
        <w:rPr>
          <w:b/>
          <w:i/>
          <w:iCs/>
          <w:color w:val="auto"/>
          <w:u w:val="single"/>
        </w:rPr>
      </w:pPr>
      <w:r>
        <w:rPr>
          <w:b/>
          <w:i/>
          <w:iCs/>
          <w:color w:val="auto"/>
          <w:u w:val="single"/>
        </w:rPr>
        <w:t>Další v</w:t>
      </w:r>
      <w:r w:rsidR="00B27B09">
        <w:rPr>
          <w:b/>
          <w:i/>
          <w:iCs/>
          <w:color w:val="auto"/>
          <w:u w:val="single"/>
        </w:rPr>
        <w:t>yhodnocení přijatých žádostí v rámci programu kotlíkové dotace bude předloženo ZOK 24. 6. 2016.</w:t>
      </w:r>
    </w:p>
    <w:p w:rsidR="00B27B09" w:rsidRDefault="00B27B09" w:rsidP="00B27B09">
      <w:pPr>
        <w:pStyle w:val="Default"/>
        <w:jc w:val="both"/>
        <w:rPr>
          <w:i/>
          <w:iCs/>
          <w:color w:val="auto"/>
        </w:rPr>
      </w:pPr>
    </w:p>
    <w:p w:rsidR="00B27B09" w:rsidRDefault="00B27B09" w:rsidP="00B27B09">
      <w:pPr>
        <w:pBdr>
          <w:top w:val="single" w:sz="4" w:space="2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numPr>
          <w:ilvl w:val="0"/>
          <w:numId w:val="2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Nový program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Program poskytovaný ve spolupráci s jiným subjektem (MŠMT)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jc w:val="both"/>
        <w:rPr>
          <w:bCs/>
          <w:color w:val="auto"/>
        </w:rPr>
      </w:pPr>
      <w:r>
        <w:rPr>
          <w:bCs/>
          <w:color w:val="auto"/>
          <w:highlight w:val="lightGray"/>
        </w:rPr>
        <w:t>Program na podporu práce s dětmi a mládeží pro nestátní neziskové organizace</w:t>
      </w:r>
      <w:r>
        <w:rPr>
          <w:bCs/>
          <w:color w:val="auto"/>
          <w:highlight w:val="yellow"/>
        </w:rPr>
        <w:t xml:space="preserve"> </w:t>
      </w:r>
      <w:r>
        <w:rPr>
          <w:bCs/>
          <w:color w:val="auto"/>
          <w:highlight w:val="lightGray"/>
        </w:rPr>
        <w:t>v roce 2016</w:t>
      </w:r>
    </w:p>
    <w:p w:rsidR="00B27B09" w:rsidRDefault="00B27B09" w:rsidP="00B27B09">
      <w:pPr>
        <w:pStyle w:val="Default"/>
        <w:jc w:val="both"/>
        <w:rPr>
          <w:bCs/>
          <w:color w:val="auto"/>
        </w:rPr>
      </w:pP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dotačního programu bylo předloženo ZOK: 12. 2. 2016.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dotačního programu: 15. 2. 2016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dotace: 16. 3. 2016 – 15. 4. 2016  </w:t>
      </w: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bude předloženo ZOK 24. 6. 2016.</w:t>
      </w:r>
    </w:p>
    <w:p w:rsidR="00F40878" w:rsidRDefault="00F40878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F40878" w:rsidRDefault="00F40878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F40878" w:rsidRDefault="00F40878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F40878" w:rsidRDefault="00F40878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F40878" w:rsidRDefault="00F40878" w:rsidP="00B27B09">
      <w:pPr>
        <w:pStyle w:val="Default"/>
        <w:jc w:val="both"/>
        <w:rPr>
          <w:b/>
          <w:i/>
          <w:color w:val="auto"/>
          <w:u w:val="single"/>
        </w:rPr>
      </w:pPr>
    </w:p>
    <w:p w:rsidR="00B27B09" w:rsidRDefault="00B27B09" w:rsidP="00B27B09">
      <w:pPr>
        <w:rPr>
          <w:rFonts w:cs="Arial"/>
          <w:sz w:val="16"/>
          <w:szCs w:val="16"/>
        </w:rPr>
      </w:pPr>
    </w:p>
    <w:p w:rsidR="00B27B09" w:rsidRDefault="00B27B09" w:rsidP="00B27B09">
      <w:pPr>
        <w:rPr>
          <w:rFonts w:cs="Arial"/>
          <w:sz w:val="16"/>
          <w:szCs w:val="16"/>
        </w:rPr>
      </w:pPr>
    </w:p>
    <w:p w:rsidR="00B27B09" w:rsidRDefault="00B27B09" w:rsidP="00B27B09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B27B09" w:rsidRDefault="00B27B09" w:rsidP="00B27B09">
      <w:pPr>
        <w:pStyle w:val="Default"/>
        <w:jc w:val="both"/>
        <w:rPr>
          <w:color w:val="auto"/>
        </w:rPr>
      </w:pPr>
    </w:p>
    <w:p w:rsidR="00B27B09" w:rsidRDefault="00B27B09" w:rsidP="00B27B09">
      <w:pPr>
        <w:pStyle w:val="Default"/>
        <w:numPr>
          <w:ilvl w:val="0"/>
          <w:numId w:val="24"/>
        </w:numPr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Návratné finanční výpomoci</w:t>
      </w:r>
    </w:p>
    <w:p w:rsidR="00B27B09" w:rsidRDefault="00B27B09" w:rsidP="00B27B09">
      <w:pPr>
        <w:pStyle w:val="Default"/>
        <w:jc w:val="both"/>
        <w:rPr>
          <w:b/>
          <w:sz w:val="28"/>
          <w:szCs w:val="28"/>
          <w:u w:val="single"/>
        </w:rPr>
      </w:pPr>
    </w:p>
    <w:p w:rsidR="00B27B09" w:rsidRDefault="00B27B09" w:rsidP="00B27B09">
      <w:pPr>
        <w:pStyle w:val="Default"/>
        <w:jc w:val="both"/>
        <w:rPr>
          <w:b/>
          <w:sz w:val="28"/>
          <w:szCs w:val="28"/>
          <w:u w:val="single"/>
        </w:rPr>
      </w:pPr>
    </w:p>
    <w:p w:rsidR="00B27B09" w:rsidRDefault="00B27B09" w:rsidP="00B27B09">
      <w:pPr>
        <w:pStyle w:val="Default"/>
        <w:jc w:val="both"/>
        <w:rPr>
          <w:bCs/>
          <w:color w:val="auto"/>
        </w:rPr>
      </w:pPr>
      <w:r>
        <w:rPr>
          <w:bCs/>
          <w:color w:val="auto"/>
          <w:highlight w:val="lightGray"/>
        </w:rPr>
        <w:t>Program návratné finanční výpomoci místním akčním skupinám se sídlem na území Olomouckého kraje v roce 2016</w:t>
      </w:r>
    </w:p>
    <w:p w:rsidR="00B27B09" w:rsidRDefault="00B27B09" w:rsidP="00B27B09">
      <w:pPr>
        <w:pStyle w:val="Default"/>
        <w:jc w:val="both"/>
        <w:rPr>
          <w:bCs/>
          <w:color w:val="auto"/>
        </w:rPr>
      </w:pPr>
    </w:p>
    <w:p w:rsidR="00B27B09" w:rsidRDefault="00B27B09" w:rsidP="00B27B09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1.</w:t>
      </w:r>
      <w:r>
        <w:rPr>
          <w:bCs/>
          <w:color w:val="auto"/>
        </w:rPr>
        <w:t xml:space="preserve"> </w:t>
      </w:r>
      <w:r>
        <w:rPr>
          <w:b/>
          <w:color w:val="auto"/>
        </w:rPr>
        <w:t xml:space="preserve">Poskytnutí návratné finanční výpomoci místním akčním skupinám se sídlem na území Olomouckého kraje  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Vyhlášení programu bylo předloženo ZOK 18. 12. 2015.</w:t>
      </w:r>
    </w:p>
    <w:p w:rsidR="00B27B09" w:rsidRDefault="00B27B09" w:rsidP="00B27B09">
      <w:pPr>
        <w:pStyle w:val="Default"/>
        <w:spacing w:before="120"/>
        <w:jc w:val="both"/>
        <w:rPr>
          <w:b/>
          <w:color w:val="auto"/>
        </w:rPr>
      </w:pPr>
      <w:r>
        <w:rPr>
          <w:b/>
          <w:color w:val="auto"/>
        </w:rPr>
        <w:t>Datum zveřejnění podmínek titulu: 21. 12. 2015.</w:t>
      </w:r>
    </w:p>
    <w:p w:rsidR="00B27B09" w:rsidRDefault="00B27B09" w:rsidP="00B27B0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Termín přijímání žádostí o návratnou finanční výpomoc: od 21. 1. 2016 do 4. 2. 2016  </w:t>
      </w:r>
    </w:p>
    <w:p w:rsidR="00B27B09" w:rsidRDefault="00B27B09" w:rsidP="00B27B09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Vyhodnocení dotačního programu bylo předloženo ZOK 11. 3. 2016 (UZ/20/26/2016).</w:t>
      </w:r>
    </w:p>
    <w:sectPr w:rsidR="00B27B09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7B" w:rsidRDefault="00A5407B">
      <w:r>
        <w:separator/>
      </w:r>
    </w:p>
  </w:endnote>
  <w:endnote w:type="continuationSeparator" w:id="0">
    <w:p w:rsidR="00A5407B" w:rsidRDefault="00A5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54" w:rsidRDefault="00E83454" w:rsidP="007F3148">
    <w:pPr>
      <w:pStyle w:val="Zpat"/>
      <w:tabs>
        <w:tab w:val="clear" w:pos="4536"/>
        <w:tab w:val="clear" w:pos="9072"/>
      </w:tabs>
      <w:jc w:val="center"/>
      <w:rPr>
        <w:i/>
      </w:rPr>
    </w:pPr>
    <w:r>
      <w:rPr>
        <w:i/>
      </w:rPr>
      <w:tab/>
    </w:r>
  </w:p>
  <w:p w:rsidR="00E83454" w:rsidRPr="008B4C65" w:rsidRDefault="00E83454" w:rsidP="00DE3ED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24. 6. 2016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B4C65">
      <w:rPr>
        <w:i/>
        <w:sz w:val="20"/>
        <w:szCs w:val="20"/>
      </w:rPr>
      <w:t xml:space="preserve">Strana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PAGE   \* MERGEFORMAT </w:instrText>
    </w:r>
    <w:r w:rsidRPr="008B4C65">
      <w:rPr>
        <w:i/>
        <w:sz w:val="20"/>
        <w:szCs w:val="20"/>
      </w:rPr>
      <w:fldChar w:fldCharType="separate"/>
    </w:r>
    <w:r w:rsidR="00CD0079">
      <w:rPr>
        <w:i/>
        <w:noProof/>
        <w:sz w:val="20"/>
        <w:szCs w:val="20"/>
      </w:rPr>
      <w:t>1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 xml:space="preserve"> (celkem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NUMPAGES   \* MERGEFORMAT </w:instrText>
    </w:r>
    <w:r w:rsidRPr="008B4C65">
      <w:rPr>
        <w:i/>
        <w:sz w:val="20"/>
        <w:szCs w:val="20"/>
      </w:rPr>
      <w:fldChar w:fldCharType="separate"/>
    </w:r>
    <w:r w:rsidR="00CD0079">
      <w:rPr>
        <w:i/>
        <w:noProof/>
        <w:sz w:val="20"/>
        <w:szCs w:val="20"/>
      </w:rPr>
      <w:t>18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>)</w:t>
    </w:r>
  </w:p>
  <w:p w:rsidR="00E83454" w:rsidRDefault="00E83454" w:rsidP="00DE3EDB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. – Kontrola plnění usnesení </w:t>
    </w:r>
    <w:r>
      <w:rPr>
        <w:i/>
        <w:sz w:val="20"/>
        <w:szCs w:val="20"/>
      </w:rPr>
      <w:t xml:space="preserve">Zastupitelstva </w:t>
    </w:r>
    <w:r w:rsidRPr="008B4C65">
      <w:rPr>
        <w:i/>
        <w:sz w:val="20"/>
        <w:szCs w:val="20"/>
      </w:rPr>
      <w:t>Olomouckého kraje</w:t>
    </w:r>
  </w:p>
  <w:p w:rsidR="00E83454" w:rsidRDefault="00E83454" w:rsidP="00DE3EDB">
    <w:pPr>
      <w:pStyle w:val="Zpat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54" w:rsidRDefault="00E83454" w:rsidP="007F3148">
    <w:pPr>
      <w:pStyle w:val="Zpat"/>
      <w:tabs>
        <w:tab w:val="clear" w:pos="4536"/>
        <w:tab w:val="clear" w:pos="9072"/>
      </w:tabs>
      <w:jc w:val="center"/>
      <w:rPr>
        <w:i/>
      </w:rPr>
    </w:pPr>
    <w:r>
      <w:rPr>
        <w:i/>
      </w:rPr>
      <w:tab/>
    </w:r>
  </w:p>
  <w:p w:rsidR="00E83454" w:rsidRPr="008B4C65" w:rsidRDefault="00E83454" w:rsidP="00DE3ED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B4C65">
      <w:rPr>
        <w:i/>
        <w:sz w:val="20"/>
        <w:szCs w:val="20"/>
      </w:rPr>
      <w:t xml:space="preserve"> Olomouckého kraje </w:t>
    </w:r>
    <w:r w:rsidR="008C6052">
      <w:rPr>
        <w:i/>
        <w:sz w:val="20"/>
        <w:szCs w:val="20"/>
      </w:rPr>
      <w:t>24.</w:t>
    </w:r>
    <w:r>
      <w:rPr>
        <w:i/>
        <w:sz w:val="20"/>
        <w:szCs w:val="20"/>
      </w:rPr>
      <w:t xml:space="preserve"> 6. 2016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B4C65">
      <w:rPr>
        <w:i/>
        <w:sz w:val="20"/>
        <w:szCs w:val="20"/>
      </w:rPr>
      <w:t xml:space="preserve">Strana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PAGE   \* MERGEFORMAT </w:instrText>
    </w:r>
    <w:r w:rsidRPr="008B4C65">
      <w:rPr>
        <w:i/>
        <w:sz w:val="20"/>
        <w:szCs w:val="20"/>
      </w:rPr>
      <w:fldChar w:fldCharType="separate"/>
    </w:r>
    <w:r w:rsidR="00CD0079">
      <w:rPr>
        <w:i/>
        <w:noProof/>
        <w:sz w:val="20"/>
        <w:szCs w:val="20"/>
      </w:rPr>
      <w:t>18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 xml:space="preserve"> (celkem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NUMPAGES   \* MERGEFORMAT </w:instrText>
    </w:r>
    <w:r w:rsidRPr="008B4C65">
      <w:rPr>
        <w:i/>
        <w:sz w:val="20"/>
        <w:szCs w:val="20"/>
      </w:rPr>
      <w:fldChar w:fldCharType="separate"/>
    </w:r>
    <w:r w:rsidR="00CD0079">
      <w:rPr>
        <w:i/>
        <w:noProof/>
        <w:sz w:val="20"/>
        <w:szCs w:val="20"/>
      </w:rPr>
      <w:t>18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>)</w:t>
    </w:r>
  </w:p>
  <w:p w:rsidR="00E83454" w:rsidRDefault="00E83454" w:rsidP="00DE3EDB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. – Kontrola plnění usnesení </w:t>
    </w:r>
    <w:r>
      <w:rPr>
        <w:i/>
        <w:sz w:val="20"/>
        <w:szCs w:val="20"/>
      </w:rPr>
      <w:t xml:space="preserve">Zastupitelstva </w:t>
    </w:r>
    <w:r w:rsidRPr="008B4C65">
      <w:rPr>
        <w:i/>
        <w:sz w:val="20"/>
        <w:szCs w:val="20"/>
      </w:rPr>
      <w:t>Olomouckého kraje</w:t>
    </w:r>
  </w:p>
  <w:p w:rsidR="00E83454" w:rsidRDefault="00E83454" w:rsidP="00DE3EDB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Příloha č. 1 Seznam dotačních titulů Olomouckého kraje pro rok 2016 – </w:t>
    </w:r>
    <w:proofErr w:type="gramStart"/>
    <w:r>
      <w:rPr>
        <w:i/>
        <w:sz w:val="20"/>
        <w:szCs w:val="20"/>
      </w:rPr>
      <w:t>aktualizace k 2. 6. 2016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7B" w:rsidRDefault="00A5407B">
      <w:r>
        <w:separator/>
      </w:r>
    </w:p>
  </w:footnote>
  <w:footnote w:type="continuationSeparator" w:id="0">
    <w:p w:rsidR="00A5407B" w:rsidRDefault="00A5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6F6"/>
    <w:multiLevelType w:val="hybridMultilevel"/>
    <w:tmpl w:val="534CFAC4"/>
    <w:lvl w:ilvl="0" w:tplc="6E1CC6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2CD2"/>
    <w:multiLevelType w:val="hybridMultilevel"/>
    <w:tmpl w:val="12361A42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B5C99C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43267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F9A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35F2C"/>
    <w:multiLevelType w:val="hybridMultilevel"/>
    <w:tmpl w:val="C5EC72C2"/>
    <w:lvl w:ilvl="0" w:tplc="E2B6E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330A7"/>
    <w:multiLevelType w:val="hybridMultilevel"/>
    <w:tmpl w:val="48AC7FD2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22CAFA90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59068B"/>
    <w:multiLevelType w:val="hybridMultilevel"/>
    <w:tmpl w:val="4BA20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046BB"/>
    <w:multiLevelType w:val="hybridMultilevel"/>
    <w:tmpl w:val="524A6F2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6702D0D"/>
    <w:multiLevelType w:val="hybridMultilevel"/>
    <w:tmpl w:val="BF884D26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C9E4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1831BF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BE29E5"/>
    <w:multiLevelType w:val="hybridMultilevel"/>
    <w:tmpl w:val="69880AB4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8B6E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514CE8"/>
    <w:multiLevelType w:val="hybridMultilevel"/>
    <w:tmpl w:val="29A4E1F2"/>
    <w:lvl w:ilvl="0" w:tplc="EFE49D3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91052"/>
    <w:multiLevelType w:val="hybridMultilevel"/>
    <w:tmpl w:val="94AAA528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B42E86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328D2"/>
    <w:multiLevelType w:val="hybridMultilevel"/>
    <w:tmpl w:val="61440054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9C719C"/>
    <w:multiLevelType w:val="hybridMultilevel"/>
    <w:tmpl w:val="745C5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32DA6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A1819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B5"/>
    <w:rsid w:val="00034A72"/>
    <w:rsid w:val="00055B32"/>
    <w:rsid w:val="00075625"/>
    <w:rsid w:val="000B18FE"/>
    <w:rsid w:val="000C4912"/>
    <w:rsid w:val="000C75DB"/>
    <w:rsid w:val="000F744D"/>
    <w:rsid w:val="001161BB"/>
    <w:rsid w:val="00151708"/>
    <w:rsid w:val="001577E8"/>
    <w:rsid w:val="001668B8"/>
    <w:rsid w:val="0017336B"/>
    <w:rsid w:val="00174DB9"/>
    <w:rsid w:val="00183C45"/>
    <w:rsid w:val="001A0A9F"/>
    <w:rsid w:val="001C4A78"/>
    <w:rsid w:val="001D1270"/>
    <w:rsid w:val="001D5843"/>
    <w:rsid w:val="00234686"/>
    <w:rsid w:val="00241C54"/>
    <w:rsid w:val="00246F52"/>
    <w:rsid w:val="00257AED"/>
    <w:rsid w:val="00270521"/>
    <w:rsid w:val="00291D3D"/>
    <w:rsid w:val="002B1D55"/>
    <w:rsid w:val="002C13E0"/>
    <w:rsid w:val="002C471C"/>
    <w:rsid w:val="002D4326"/>
    <w:rsid w:val="002D6102"/>
    <w:rsid w:val="00306688"/>
    <w:rsid w:val="00307892"/>
    <w:rsid w:val="00315F94"/>
    <w:rsid w:val="003B33E1"/>
    <w:rsid w:val="003B6258"/>
    <w:rsid w:val="003C36EC"/>
    <w:rsid w:val="003F5938"/>
    <w:rsid w:val="004003D4"/>
    <w:rsid w:val="00401C0E"/>
    <w:rsid w:val="00415493"/>
    <w:rsid w:val="00446E50"/>
    <w:rsid w:val="004561A4"/>
    <w:rsid w:val="004647B3"/>
    <w:rsid w:val="00480646"/>
    <w:rsid w:val="004E2913"/>
    <w:rsid w:val="0054532F"/>
    <w:rsid w:val="00582AE3"/>
    <w:rsid w:val="005C378B"/>
    <w:rsid w:val="00602479"/>
    <w:rsid w:val="006176A7"/>
    <w:rsid w:val="00656F01"/>
    <w:rsid w:val="00660257"/>
    <w:rsid w:val="00680F03"/>
    <w:rsid w:val="0068212C"/>
    <w:rsid w:val="00710C9B"/>
    <w:rsid w:val="0071600A"/>
    <w:rsid w:val="007872CA"/>
    <w:rsid w:val="007E137C"/>
    <w:rsid w:val="007F3148"/>
    <w:rsid w:val="008133B9"/>
    <w:rsid w:val="00824FA6"/>
    <w:rsid w:val="00855644"/>
    <w:rsid w:val="00873D3A"/>
    <w:rsid w:val="00876749"/>
    <w:rsid w:val="00880602"/>
    <w:rsid w:val="008902DD"/>
    <w:rsid w:val="008C2FD0"/>
    <w:rsid w:val="008C6052"/>
    <w:rsid w:val="008C766C"/>
    <w:rsid w:val="00906D31"/>
    <w:rsid w:val="00930BA8"/>
    <w:rsid w:val="00953C11"/>
    <w:rsid w:val="00993A5B"/>
    <w:rsid w:val="009B5DE8"/>
    <w:rsid w:val="009B6499"/>
    <w:rsid w:val="009D1BA9"/>
    <w:rsid w:val="009E214D"/>
    <w:rsid w:val="009E2197"/>
    <w:rsid w:val="009F5DB3"/>
    <w:rsid w:val="00A02D49"/>
    <w:rsid w:val="00A24CCB"/>
    <w:rsid w:val="00A27289"/>
    <w:rsid w:val="00A5407B"/>
    <w:rsid w:val="00A576B5"/>
    <w:rsid w:val="00A5774E"/>
    <w:rsid w:val="00A62574"/>
    <w:rsid w:val="00A90DE9"/>
    <w:rsid w:val="00A9192F"/>
    <w:rsid w:val="00A94F24"/>
    <w:rsid w:val="00AC7A11"/>
    <w:rsid w:val="00AD1BFE"/>
    <w:rsid w:val="00AF4F9E"/>
    <w:rsid w:val="00B02F4E"/>
    <w:rsid w:val="00B02F7E"/>
    <w:rsid w:val="00B27B09"/>
    <w:rsid w:val="00B403BD"/>
    <w:rsid w:val="00B60821"/>
    <w:rsid w:val="00B64A54"/>
    <w:rsid w:val="00B8047C"/>
    <w:rsid w:val="00C26042"/>
    <w:rsid w:val="00C4651A"/>
    <w:rsid w:val="00C501BD"/>
    <w:rsid w:val="00C51621"/>
    <w:rsid w:val="00C95D4D"/>
    <w:rsid w:val="00CA64E8"/>
    <w:rsid w:val="00CD0079"/>
    <w:rsid w:val="00CD63C7"/>
    <w:rsid w:val="00CE4EEE"/>
    <w:rsid w:val="00D15A84"/>
    <w:rsid w:val="00D34679"/>
    <w:rsid w:val="00D476FF"/>
    <w:rsid w:val="00D50552"/>
    <w:rsid w:val="00D54FAA"/>
    <w:rsid w:val="00D74E20"/>
    <w:rsid w:val="00D90203"/>
    <w:rsid w:val="00D94CE5"/>
    <w:rsid w:val="00DA172B"/>
    <w:rsid w:val="00DC0A70"/>
    <w:rsid w:val="00DE3EDB"/>
    <w:rsid w:val="00E23746"/>
    <w:rsid w:val="00E70BA4"/>
    <w:rsid w:val="00E83454"/>
    <w:rsid w:val="00E905AB"/>
    <w:rsid w:val="00E92733"/>
    <w:rsid w:val="00EB51B5"/>
    <w:rsid w:val="00EC3AAB"/>
    <w:rsid w:val="00ED6A85"/>
    <w:rsid w:val="00EE0A2D"/>
    <w:rsid w:val="00F05AC3"/>
    <w:rsid w:val="00F16B06"/>
    <w:rsid w:val="00F21A4A"/>
    <w:rsid w:val="00F36988"/>
    <w:rsid w:val="00F40878"/>
    <w:rsid w:val="00F80E97"/>
    <w:rsid w:val="00FA097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92733"/>
    <w:rPr>
      <w:rFonts w:ascii="Arial" w:hAnsi="Arial" w:cs="Arial"/>
    </w:rPr>
  </w:style>
  <w:style w:type="paragraph" w:customStyle="1" w:styleId="Default">
    <w:name w:val="Default"/>
    <w:uiPriority w:val="99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92733"/>
    <w:rPr>
      <w:rFonts w:ascii="Arial" w:hAnsi="Arial" w:cs="Arial"/>
    </w:rPr>
  </w:style>
  <w:style w:type="paragraph" w:customStyle="1" w:styleId="Default">
    <w:name w:val="Default"/>
    <w:uiPriority w:val="99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pustaj@kr-olomoucky.cz" TargetMode="External"/><Relationship Id="rId18" Type="http://schemas.openxmlformats.org/officeDocument/2006/relationships/hyperlink" Target="mailto:m.plhak@kr-olomoucky.cz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l.spurny@kr-olomoucky.cz" TargetMode="External"/><Relationship Id="rId17" Type="http://schemas.openxmlformats.org/officeDocument/2006/relationships/hyperlink" Target="mailto:f.maly@kr-olomouc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.prochazkova@kr-olomoucky.cz" TargetMode="External"/><Relationship Id="rId20" Type="http://schemas.openxmlformats.org/officeDocument/2006/relationships/hyperlink" Target="mailto:s.palova@kr-olomouc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kalusova@kr-olomoucky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.pustaj@kr-olomoucky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.machalek@kr-olomoucky.cz" TargetMode="External"/><Relationship Id="rId19" Type="http://schemas.openxmlformats.org/officeDocument/2006/relationships/hyperlink" Target="mailto:m.machalek@kr-olomoucky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m.stratilova@kr-olomoucky.cz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D271-1357-47A8-9A4D-F8E74D03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VypisUkoluObecne.dot</Template>
  <TotalTime>693</TotalTime>
  <Pages>18</Pages>
  <Words>4243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29222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Látalová Marcela</dc:creator>
  <cp:lastModifiedBy>Látalová Marcela</cp:lastModifiedBy>
  <cp:revision>84</cp:revision>
  <cp:lastPrinted>2016-06-03T11:17:00Z</cp:lastPrinted>
  <dcterms:created xsi:type="dcterms:W3CDTF">2016-05-16T07:42:00Z</dcterms:created>
  <dcterms:modified xsi:type="dcterms:W3CDTF">2016-06-03T11:17:00Z</dcterms:modified>
</cp:coreProperties>
</file>