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0E38E2" w:rsidRDefault="00D77E16" w:rsidP="00BD5D47">
      <w:pPr>
        <w:pStyle w:val="Zastupitelstvonadpisusnesen"/>
        <w:spacing w:after="360"/>
      </w:pPr>
      <w:proofErr w:type="gramStart"/>
      <w:r w:rsidRPr="000E38E2">
        <w:t xml:space="preserve">USNESENÍ z </w:t>
      </w:r>
      <w:r w:rsidR="0055558C" w:rsidRPr="000E38E2">
        <w:rPr>
          <w:lang w:val="en-US"/>
        </w:rPr>
        <w:t>79</w:t>
      </w:r>
      <w:proofErr w:type="gramEnd"/>
      <w:r w:rsidR="00010DF0" w:rsidRPr="000E38E2">
        <w:t xml:space="preserve">. </w:t>
      </w:r>
      <w:r w:rsidR="0055558C" w:rsidRPr="000E38E2">
        <w:t>schůze Rady</w:t>
      </w:r>
      <w:r w:rsidR="00010DF0" w:rsidRPr="000E38E2">
        <w:t xml:space="preserve"> Olomouckého kraje</w:t>
      </w:r>
      <w:r w:rsidR="001A7C3A" w:rsidRPr="000E38E2">
        <w:t xml:space="preserve"> </w:t>
      </w:r>
      <w:r w:rsidR="0055558C" w:rsidRPr="000E38E2">
        <w:t>konané</w:t>
      </w:r>
      <w:r w:rsidRPr="000E38E2">
        <w:t xml:space="preserve"> dne </w:t>
      </w:r>
      <w:r w:rsidR="0055558C" w:rsidRPr="000E38E2">
        <w:t>5. 4. 2023</w:t>
      </w:r>
    </w:p>
    <w:p w:rsidR="00D77E16" w:rsidRPr="000E38E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55558C">
        <w:tc>
          <w:tcPr>
            <w:tcW w:w="961" w:type="pct"/>
            <w:gridSpan w:val="2"/>
            <w:tcBorders>
              <w:bottom w:val="nil"/>
            </w:tcBorders>
          </w:tcPr>
          <w:p w:rsidR="00D77E16" w:rsidRPr="000E38E2" w:rsidRDefault="0055558C" w:rsidP="00936585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E38E2" w:rsidRDefault="0055558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Program 79. schůze Rady Olomouckého kraje</w:t>
            </w:r>
          </w:p>
        </w:tc>
      </w:tr>
      <w:tr w:rsidR="000E38E2" w:rsidRPr="000E38E2" w:rsidTr="005555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E38E2" w:rsidRDefault="0055558C" w:rsidP="00936585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555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E38E2" w:rsidRDefault="0055558C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E38E2" w:rsidRDefault="0055558C" w:rsidP="006511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65110F" w:rsidRPr="000E38E2">
              <w:rPr>
                <w:rFonts w:cs="Arial"/>
                <w:szCs w:val="24"/>
              </w:rPr>
              <w:t>upravený</w:t>
            </w:r>
            <w:r w:rsidRPr="000E38E2">
              <w:rPr>
                <w:rFonts w:cs="Arial"/>
                <w:szCs w:val="24"/>
              </w:rPr>
              <w:t xml:space="preserve"> program 79. schůze Rady Olomouckého kraje konané dne 5. 4. 2023 dle přílohy č. 1 usnesení</w:t>
            </w:r>
          </w:p>
        </w:tc>
      </w:tr>
      <w:tr w:rsidR="000E38E2" w:rsidRPr="000E38E2" w:rsidTr="005555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E38E2" w:rsidRDefault="00D77E16" w:rsidP="00D2203C">
            <w:pPr>
              <w:pStyle w:val="nadpis2"/>
            </w:pPr>
          </w:p>
        </w:tc>
      </w:tr>
      <w:tr w:rsidR="000E38E2" w:rsidRPr="000E38E2" w:rsidTr="005555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E38E2" w:rsidRDefault="00D77E16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E38E2" w:rsidRDefault="0055558C" w:rsidP="00D2203C">
            <w:pPr>
              <w:pStyle w:val="nadpis2"/>
            </w:pPr>
            <w:r w:rsidRPr="000E38E2">
              <w:t>Ing. Josef Suchánek, hejtman Olomouckého kraje</w:t>
            </w:r>
          </w:p>
        </w:tc>
      </w:tr>
      <w:tr w:rsidR="00D77E16" w:rsidRPr="000E38E2" w:rsidTr="005555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E38E2" w:rsidRDefault="00D77E16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E38E2" w:rsidRDefault="0055558C" w:rsidP="00D2203C">
            <w:pPr>
              <w:pStyle w:val="nadpis2"/>
            </w:pPr>
            <w:r w:rsidRPr="000E38E2">
              <w:t>1.</w:t>
            </w:r>
          </w:p>
        </w:tc>
      </w:tr>
    </w:tbl>
    <w:p w:rsidR="005F15E9" w:rsidRPr="000E38E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5C2EBD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5C2EBD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5C2EBD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R</w:t>
            </w:r>
            <w:r w:rsidR="00902D5C" w:rsidRPr="000E38E2">
              <w:rPr>
                <w:b/>
                <w:bCs w:val="0"/>
              </w:rPr>
              <w:t>ozpočet Olomouckého kraje 2022 –</w:t>
            </w:r>
            <w:r w:rsidRPr="000E38E2">
              <w:rPr>
                <w:b/>
                <w:bCs w:val="0"/>
              </w:rPr>
              <w:t xml:space="preserve"> zapojení použitelného zůstatku a návrh na jeho rozdělení </w:t>
            </w:r>
          </w:p>
        </w:tc>
      </w:tr>
      <w:tr w:rsidR="000E38E2" w:rsidRPr="000E38E2" w:rsidTr="005C2E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5C2EBD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5C2E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5C2EBD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D2203C" w:rsidRDefault="005C2EBD" w:rsidP="006E38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2203C">
              <w:rPr>
                <w:rFonts w:cs="Arial"/>
                <w:b/>
                <w:spacing w:val="70"/>
                <w:szCs w:val="24"/>
              </w:rPr>
              <w:t>souhlasí</w:t>
            </w:r>
            <w:r w:rsidRPr="00D2203C">
              <w:rPr>
                <w:rFonts w:cs="Arial"/>
                <w:szCs w:val="24"/>
              </w:rPr>
              <w:t xml:space="preserve"> </w:t>
            </w:r>
            <w:r w:rsidR="00D00760" w:rsidRPr="00D00760">
              <w:rPr>
                <w:rFonts w:cs="Arial"/>
                <w:szCs w:val="24"/>
              </w:rPr>
              <w:t xml:space="preserve">se zapojením části použitelného zůstatku na bankovních účtech Olomouckého kraje k 31. 12. 2022 ve výši 96 636 856,24 Kč a s jeho zapojením do rozpočtu Olomouckého kraje roku 2023 dle upravené přílohy č. 1 a přílohy </w:t>
            </w:r>
            <w:r w:rsidR="00D00760">
              <w:rPr>
                <w:rFonts w:cs="Arial"/>
                <w:szCs w:val="24"/>
              </w:rPr>
              <w:br/>
            </w:r>
            <w:r w:rsidR="00D00760" w:rsidRPr="00D00760">
              <w:rPr>
                <w:rFonts w:cs="Arial"/>
                <w:szCs w:val="24"/>
              </w:rPr>
              <w:t>č. 2 usnesení</w:t>
            </w:r>
          </w:p>
        </w:tc>
      </w:tr>
      <w:tr w:rsidR="000E38E2" w:rsidRPr="000E38E2" w:rsidTr="005C2E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EBD" w:rsidRPr="000E38E2" w:rsidRDefault="005C2EBD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EBD" w:rsidRPr="00D2203C" w:rsidRDefault="005C2EBD" w:rsidP="005C2E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2203C">
              <w:rPr>
                <w:rFonts w:cs="Arial"/>
                <w:b/>
                <w:spacing w:val="70"/>
                <w:szCs w:val="24"/>
              </w:rPr>
              <w:t>ukládá</w:t>
            </w:r>
            <w:r w:rsidRPr="00D2203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E38E2" w:rsidRPr="000E38E2" w:rsidTr="005C2E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EBD" w:rsidRPr="00D2203C" w:rsidRDefault="005C2EBD" w:rsidP="005C2EBD">
            <w:r w:rsidRPr="00D2203C">
              <w:t>Odpovídá: Ing. Josef Suchánek, hejtman Olomouckého kraje</w:t>
            </w:r>
          </w:p>
          <w:p w:rsidR="005C2EBD" w:rsidRPr="00D2203C" w:rsidRDefault="005C2EBD" w:rsidP="005C2EBD">
            <w:r w:rsidRPr="00D2203C">
              <w:t>Realizuje: Mgr. Olga Fidrová, MBA, vedoucí odboru ekonomického</w:t>
            </w:r>
          </w:p>
          <w:p w:rsidR="005C2EBD" w:rsidRPr="00D2203C" w:rsidRDefault="005C2EBD" w:rsidP="005C2EBD">
            <w:r w:rsidRPr="00D2203C">
              <w:t>Termín: ZOK 24. 4. 2023</w:t>
            </w:r>
          </w:p>
        </w:tc>
      </w:tr>
      <w:tr w:rsidR="000E38E2" w:rsidRPr="000E38E2" w:rsidTr="005C2E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EBD" w:rsidRPr="000E38E2" w:rsidRDefault="005C2EBD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EBD" w:rsidRPr="00D2203C" w:rsidRDefault="005C2EBD" w:rsidP="005C2E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2203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2203C">
              <w:rPr>
                <w:rFonts w:cs="Arial"/>
                <w:szCs w:val="24"/>
              </w:rPr>
              <w:t xml:space="preserve"> </w:t>
            </w:r>
            <w:r w:rsidR="00D2203C" w:rsidRPr="00D2203C">
              <w:rPr>
                <w:rFonts w:cs="Arial"/>
                <w:szCs w:val="24"/>
              </w:rPr>
              <w:t>schválit zapojení části použitelného zůstatku na bankovních účtech Olomouckého kraje k 31. 12. 2022 ve výši 96 636 856,24 Kč a jeho zapojení do rozpočtu Olomouckého kraje roku 2023 dle bodu 1 usnesení</w:t>
            </w:r>
          </w:p>
        </w:tc>
      </w:tr>
      <w:tr w:rsidR="000E38E2" w:rsidRPr="000E38E2" w:rsidTr="005C2E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5C2E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C2EBD" w:rsidP="00D2203C">
            <w:pPr>
              <w:pStyle w:val="nadpis2"/>
            </w:pPr>
            <w:r w:rsidRPr="000E38E2">
              <w:t>Ing. Josef Suchánek, hejtman Olomouckého kraje</w:t>
            </w:r>
          </w:p>
        </w:tc>
      </w:tr>
      <w:tr w:rsidR="0055558C" w:rsidRPr="000E38E2" w:rsidTr="005C2E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5C2EBD" w:rsidP="00D2203C">
            <w:pPr>
              <w:pStyle w:val="nadpis2"/>
            </w:pPr>
            <w:r w:rsidRPr="000E38E2">
              <w:t>2.1.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1E2F00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1E2F00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1E2F00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Program na podporu JSDH 2023 – vyhodnocení dotačního titulu č. 13_02_01</w:t>
            </w:r>
          </w:p>
        </w:tc>
      </w:tr>
      <w:tr w:rsidR="000E38E2" w:rsidRPr="000E38E2" w:rsidTr="001E2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1E2F00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1E2F00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stornovaných žádostech žadatelů č. 10, 18, 23, 25, 82, 93, 107, 108, 109, 123, 158, 217, 218 a 221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1 usnesení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v rámci Programu na podporu JSDH 2023 převod nevyčerpaných finančních prostředků ve výši 5</w:t>
            </w:r>
            <w:r w:rsidR="006E383F" w:rsidRPr="000E38E2">
              <w:rPr>
                <w:rFonts w:cs="Arial"/>
                <w:szCs w:val="24"/>
              </w:rPr>
              <w:t>30 000 Kč z dotačního titulu č. </w:t>
            </w:r>
            <w:r w:rsidRPr="000E38E2">
              <w:rPr>
                <w:rFonts w:cs="Arial"/>
                <w:szCs w:val="24"/>
              </w:rPr>
              <w:t>13_02_02 do dotačního titulu č. 13_02_01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prostředků v dotačním Programu na podporu JSDH 2023 do dotačního titulu č. 13_02_1 Dotace na pořízení, technické zhodnocení a opravu požární tec</w:t>
            </w:r>
            <w:r w:rsidR="006E383F" w:rsidRPr="000E38E2">
              <w:rPr>
                <w:rFonts w:cs="Arial"/>
                <w:szCs w:val="24"/>
              </w:rPr>
              <w:t>hniky, nákup věcného vybavení a </w:t>
            </w:r>
            <w:r w:rsidRPr="000E38E2">
              <w:rPr>
                <w:rFonts w:cs="Arial"/>
                <w:szCs w:val="24"/>
              </w:rPr>
              <w:t>zajištění akceschopnosti JSDH obcí Olo</w:t>
            </w:r>
            <w:r w:rsidR="006E383F" w:rsidRPr="000E38E2">
              <w:rPr>
                <w:rFonts w:cs="Arial"/>
                <w:szCs w:val="24"/>
              </w:rPr>
              <w:t xml:space="preserve">mouckého kraje 2023 ve výši </w:t>
            </w:r>
            <w:r w:rsidR="000E38E2">
              <w:rPr>
                <w:rFonts w:cs="Arial"/>
                <w:szCs w:val="24"/>
              </w:rPr>
              <w:br/>
            </w:r>
            <w:r w:rsidR="006E383F" w:rsidRPr="000E38E2">
              <w:rPr>
                <w:rFonts w:cs="Arial"/>
                <w:szCs w:val="24"/>
              </w:rPr>
              <w:lastRenderedPageBreak/>
              <w:t>871 </w:t>
            </w:r>
            <w:r w:rsidRPr="000E38E2">
              <w:rPr>
                <w:rFonts w:cs="Arial"/>
                <w:szCs w:val="24"/>
              </w:rPr>
              <w:t>000 Kč z přebytku hospodaření roku 2022 a ve výši 530 000 Kč dle bodu 2</w:t>
            </w:r>
            <w:r w:rsidR="006E383F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usnesen</w:t>
            </w:r>
            <w:r w:rsidR="006E383F" w:rsidRPr="000E38E2">
              <w:rPr>
                <w:rFonts w:cs="Arial"/>
                <w:szCs w:val="24"/>
              </w:rPr>
              <w:t xml:space="preserve">í na celkový objem prostředků 7 401 </w:t>
            </w:r>
            <w:r w:rsidRPr="000E38E2">
              <w:rPr>
                <w:rFonts w:cs="Arial"/>
                <w:szCs w:val="24"/>
              </w:rPr>
              <w:t>000 Kč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příjemcům v dotačním titulu č. 13_02_01 – Dotace na pořízení, technické zhodnocení a opravu požární techniky, nákup věcného vybavení a zajištění akceschopnosti JSDH obcí Olomouckého kraje 2023 uvedeným v příloze č. 2 tohoto usnesení, za podmínky rozhodnutí Zastupitelstva Olomouckého kraje o navýšení fi</w:t>
            </w:r>
            <w:r w:rsidR="006E383F" w:rsidRPr="000E38E2">
              <w:rPr>
                <w:rFonts w:cs="Arial"/>
                <w:szCs w:val="24"/>
              </w:rPr>
              <w:t xml:space="preserve">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="006E383F" w:rsidRPr="000E38E2">
              <w:rPr>
                <w:rFonts w:cs="Arial"/>
                <w:szCs w:val="24"/>
              </w:rPr>
              <w:t>871 000</w:t>
            </w:r>
            <w:r w:rsidRPr="000E38E2">
              <w:rPr>
                <w:rFonts w:cs="Arial"/>
                <w:szCs w:val="24"/>
              </w:rPr>
              <w:t xml:space="preserve"> Kč na celkový objem </w:t>
            </w:r>
            <w:r w:rsidR="006E383F" w:rsidRPr="000E38E2">
              <w:rPr>
                <w:rFonts w:cs="Arial"/>
                <w:szCs w:val="24"/>
              </w:rPr>
              <w:t>finančních prostředků ve výši 7 </w:t>
            </w:r>
            <w:r w:rsidRPr="000E38E2">
              <w:rPr>
                <w:rFonts w:cs="Arial"/>
                <w:szCs w:val="24"/>
              </w:rPr>
              <w:t>4</w:t>
            </w:r>
            <w:r w:rsidR="006E383F" w:rsidRPr="000E38E2">
              <w:rPr>
                <w:rFonts w:cs="Arial"/>
                <w:szCs w:val="24"/>
              </w:rPr>
              <w:t xml:space="preserve">01 </w:t>
            </w:r>
            <w:r w:rsidRPr="000E38E2">
              <w:rPr>
                <w:rFonts w:cs="Arial"/>
                <w:szCs w:val="24"/>
              </w:rPr>
              <w:t>000 Kč dle bodu 3 usnesení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6E383F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titulu č. 13_02_01 dle bodu 4 usnesení, ve znění dle vzorové veřejnoprávní smlouvy schválené na zasedání Zastupitelstva Olomouckého kraje dne 12. 12. 2022 usnesením č. UZ/12/10/2022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rozpočtovou změnu v příloze č. 03 usnesení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„Program na podporu JSDH 2023 – vyhodnocení dotačního titulu č. 13_02_01“ na zasedání Zastupitelstva Olomouckého kraje</w:t>
            </w:r>
          </w:p>
        </w:tc>
      </w:tr>
      <w:tr w:rsidR="000E38E2" w:rsidRPr="000E38E2" w:rsidTr="001E2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r w:rsidRPr="000E38E2">
              <w:t>Odpovídá: Ing. Josef Suchánek, hejtman Olomouckého kraje</w:t>
            </w:r>
          </w:p>
          <w:p w:rsidR="001E2F00" w:rsidRPr="000E38E2" w:rsidRDefault="001E2F00" w:rsidP="001E2F00">
            <w:r w:rsidRPr="000E38E2">
              <w:t>Realizuje: Ing. Luděk Niče, vedoucí odboru kancelář hejtmana</w:t>
            </w:r>
          </w:p>
          <w:p w:rsidR="001E2F00" w:rsidRPr="000E38E2" w:rsidRDefault="001E2F00" w:rsidP="001E2F00">
            <w:r w:rsidRPr="000E38E2">
              <w:t>Termín: ZOK 24. 4. 2023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6 usnesení na zasedání Zastupitelstva Olomouckého kraje na vědomí</w:t>
            </w:r>
          </w:p>
        </w:tc>
      </w:tr>
      <w:tr w:rsidR="000E38E2" w:rsidRPr="000E38E2" w:rsidTr="001E2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r w:rsidRPr="000E38E2">
              <w:t>Odpovídá: Ing. Josef Suchánek, hejtman Olomouckého kraje</w:t>
            </w:r>
          </w:p>
          <w:p w:rsidR="001E2F00" w:rsidRPr="000E38E2" w:rsidRDefault="001E2F00" w:rsidP="001E2F00">
            <w:r w:rsidRPr="000E38E2">
              <w:t>Realizuje: Mgr. Olga Fidrová, MBA, vedoucí odboru ekonomického</w:t>
            </w:r>
          </w:p>
          <w:p w:rsidR="001E2F00" w:rsidRPr="000E38E2" w:rsidRDefault="001E2F00" w:rsidP="001E2F00">
            <w:r w:rsidRPr="000E38E2">
              <w:t>Termín: ZOK 24. 4. 2023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 v dotačním titulu č. 13_02_1 ve </w:t>
            </w:r>
            <w:r w:rsidR="006E383F" w:rsidRPr="000E38E2">
              <w:rPr>
                <w:rFonts w:cs="Arial"/>
                <w:szCs w:val="24"/>
              </w:rPr>
              <w:t xml:space="preserve">výši 871 </w:t>
            </w:r>
            <w:r w:rsidRPr="000E38E2">
              <w:rPr>
                <w:rFonts w:cs="Arial"/>
                <w:szCs w:val="24"/>
              </w:rPr>
              <w:t>000 K</w:t>
            </w:r>
            <w:r w:rsidR="006E383F" w:rsidRPr="000E38E2">
              <w:rPr>
                <w:rFonts w:cs="Arial"/>
                <w:szCs w:val="24"/>
              </w:rPr>
              <w:t>č na celkový objem prostředků 7 401 000 Kč, rozhodnout o </w:t>
            </w:r>
            <w:r w:rsidRPr="000E38E2">
              <w:rPr>
                <w:rFonts w:cs="Arial"/>
                <w:szCs w:val="24"/>
              </w:rPr>
              <w:t>uzavření veřejnoprávních smluv o poskytnu</w:t>
            </w:r>
            <w:r w:rsidR="006E383F" w:rsidRPr="000E38E2">
              <w:rPr>
                <w:rFonts w:cs="Arial"/>
                <w:szCs w:val="24"/>
              </w:rPr>
              <w:t>tí dotací s příjemci dle bodu 4 </w:t>
            </w:r>
            <w:r w:rsidRPr="000E38E2">
              <w:rPr>
                <w:rFonts w:cs="Arial"/>
                <w:szCs w:val="24"/>
              </w:rPr>
              <w:t>usnesení a přílohy č. 2 usnesení, ve znění dle vzorové veřejnoprávní smlouvy schválené na zasedání Zastupitelstv</w:t>
            </w:r>
            <w:r w:rsidR="006E383F" w:rsidRPr="000E38E2">
              <w:rPr>
                <w:rFonts w:cs="Arial"/>
                <w:szCs w:val="24"/>
              </w:rPr>
              <w:t>a Olomouckého kraje dne 12. 12. </w:t>
            </w:r>
            <w:r w:rsidRPr="000E38E2">
              <w:rPr>
                <w:rFonts w:cs="Arial"/>
                <w:szCs w:val="24"/>
              </w:rPr>
              <w:t>2022 usnesením č. UZ/12/10/2022</w:t>
            </w:r>
          </w:p>
        </w:tc>
      </w:tr>
      <w:tr w:rsidR="000E38E2" w:rsidRPr="000E38E2" w:rsidTr="001E2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D2203C">
            <w:pPr>
              <w:pStyle w:val="nadpis2"/>
            </w:pPr>
            <w:r w:rsidRPr="000E38E2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F00" w:rsidRPr="000E38E2" w:rsidRDefault="001E2F00" w:rsidP="001E2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rozpočtovou změnu dle bodu 6 tohoto usnesení</w:t>
            </w:r>
          </w:p>
        </w:tc>
      </w:tr>
      <w:tr w:rsidR="000E38E2" w:rsidRPr="000E38E2" w:rsidTr="001E2F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1E2F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1E2F00" w:rsidP="00D2203C">
            <w:pPr>
              <w:pStyle w:val="nadpis2"/>
            </w:pPr>
            <w:r w:rsidRPr="000E38E2">
              <w:t>Ing. Josef Suchánek, hejtman Olomouckého kraje</w:t>
            </w:r>
          </w:p>
        </w:tc>
      </w:tr>
      <w:tr w:rsidR="0055558C" w:rsidRPr="000E38E2" w:rsidTr="001E2F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1E2F00" w:rsidP="00D2203C">
            <w:pPr>
              <w:pStyle w:val="nadpis2"/>
            </w:pPr>
            <w:r w:rsidRPr="000E38E2">
              <w:t>3.1.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6B3291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6B3291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6B3291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 xml:space="preserve">Dotační program 12_01 Program na podporu cestovního ruchu </w:t>
            </w:r>
            <w:r w:rsidR="000E38E2">
              <w:rPr>
                <w:b/>
                <w:bCs w:val="0"/>
              </w:rPr>
              <w:br/>
            </w:r>
            <w:r w:rsidRPr="000E38E2">
              <w:rPr>
                <w:b/>
                <w:bCs w:val="0"/>
              </w:rPr>
              <w:t xml:space="preserve">a zahraničních vztahů – vyhodnocení dotačního titulu č. 4 </w:t>
            </w:r>
          </w:p>
        </w:tc>
      </w:tr>
      <w:tr w:rsidR="000E38E2" w:rsidRPr="000E38E2" w:rsidTr="006B32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6B3291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6B3291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revokuje</w:t>
            </w:r>
            <w:r w:rsidRPr="000E38E2">
              <w:rPr>
                <w:rFonts w:cs="Arial"/>
                <w:szCs w:val="24"/>
              </w:rPr>
              <w:t xml:space="preserve"> své usnesení č. UR/78/11/2023</w:t>
            </w:r>
            <w:r w:rsidR="006E383F" w:rsidRPr="000E38E2">
              <w:rPr>
                <w:rFonts w:cs="Arial"/>
                <w:szCs w:val="24"/>
              </w:rPr>
              <w:t xml:space="preserve"> ze dne 27. 3. 2023, body 5–9 a </w:t>
            </w:r>
            <w:r w:rsidRPr="000E38E2">
              <w:rPr>
                <w:rFonts w:cs="Arial"/>
                <w:szCs w:val="24"/>
              </w:rPr>
              <w:t>12–13 v části vyhodnocení dotačního titulu č. 4 – Podpora rozvoje cestovního ruchu</w:t>
            </w:r>
          </w:p>
          <w:p w:rsidR="000E38E2" w:rsidRDefault="000E38E2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E38E2" w:rsidRDefault="000E38E2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E38E2" w:rsidRPr="000E38E2" w:rsidRDefault="000E38E2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</w:t>
            </w:r>
            <w:r w:rsidR="006E383F" w:rsidRPr="000E38E2">
              <w:rPr>
                <w:rFonts w:cs="Arial"/>
                <w:szCs w:val="24"/>
              </w:rPr>
              <w:t>ostředků ve výši 2 000 000 Kč v </w:t>
            </w:r>
            <w:r w:rsidRPr="000E38E2">
              <w:rPr>
                <w:rFonts w:cs="Arial"/>
                <w:szCs w:val="24"/>
              </w:rPr>
              <w:t>dotačním programu 12_01 Progra</w:t>
            </w:r>
            <w:r w:rsidR="006E383F" w:rsidRPr="000E38E2">
              <w:rPr>
                <w:rFonts w:cs="Arial"/>
                <w:szCs w:val="24"/>
              </w:rPr>
              <w:t>m na podporu cestovního ruchu a </w:t>
            </w:r>
            <w:r w:rsidRPr="000E38E2">
              <w:rPr>
                <w:rFonts w:cs="Arial"/>
                <w:szCs w:val="24"/>
              </w:rPr>
              <w:t>zahraničních vztahů na celkový objem finančních prostředků ve výši 10</w:t>
            </w:r>
            <w:r w:rsidR="006E383F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100</w:t>
            </w:r>
            <w:r w:rsidR="006E383F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000 Kč, resp. v dotačním titulu č. 4 – Podpora rozvoje cestovního ruchu na celkový objem finančních prostředků ve výši 8 100 000 Kč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dotace v Programu na podporu cestovního ruchu a zahraničních vztahů 2023 v titulu č. 4 – Podpora rozvoje cestovního ruchu žadateli č. 19, dle přílohy č. 1 tohoto usnesení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6E383F" w:rsidRPr="000E38E2">
              <w:rPr>
                <w:rFonts w:cs="Arial"/>
                <w:szCs w:val="24"/>
              </w:rPr>
              <w:t>í smlouvy o poskytnutí dotace s </w:t>
            </w:r>
            <w:r w:rsidRPr="000E38E2">
              <w:rPr>
                <w:rFonts w:cs="Arial"/>
                <w:szCs w:val="24"/>
              </w:rPr>
              <w:t xml:space="preserve">příjemcem dle bodu 3 usnesení, ve znění dle doplněné vzorové veřejnoprávní smlouvy schválené na zasedání Zastupitelstva Olomouckého kraje dne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26. 9. 2022 usnesením č. UZ/11</w:t>
            </w:r>
            <w:r w:rsidR="006E383F" w:rsidRPr="000E38E2">
              <w:rPr>
                <w:rFonts w:cs="Arial"/>
                <w:szCs w:val="24"/>
              </w:rPr>
              <w:t>/9/2022, uvedené v příloze č. 5 </w:t>
            </w:r>
            <w:r w:rsidRPr="000E38E2">
              <w:rPr>
                <w:rFonts w:cs="Arial"/>
                <w:szCs w:val="24"/>
              </w:rPr>
              <w:t>tohoto usnesení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0E38E2">
              <w:rPr>
                <w:rFonts w:cs="Arial"/>
                <w:szCs w:val="24"/>
              </w:rPr>
              <w:t xml:space="preserve"> žadatele v dotačním titulu č. 4 – Podpora rozvoje cestovního ruchu s odůvodněním dle přílohy č. 1 usnesení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titulu č. 4 – Podpora rozvoje cestovního ruchu dle přílohy č. 1 usnesení, s uzavřením veřejnoprávních smluv o poskytnutí dotací s těmito příjemci ve znění dle doplněných vzorových veřejnoprávních smluv dle příl</w:t>
            </w:r>
            <w:r w:rsidR="006E383F" w:rsidRPr="000E38E2">
              <w:rPr>
                <w:rFonts w:cs="Arial"/>
                <w:szCs w:val="24"/>
              </w:rPr>
              <w:t>oh č. 2–</w:t>
            </w:r>
            <w:r w:rsidRPr="000E38E2">
              <w:rPr>
                <w:rFonts w:cs="Arial"/>
                <w:szCs w:val="24"/>
              </w:rPr>
              <w:t>6 a se seznamem náhradníků dle přílohy č. 1 usnesení, za podmínky rozhodnutí Zas</w:t>
            </w:r>
            <w:r w:rsidR="006E383F" w:rsidRPr="000E38E2">
              <w:rPr>
                <w:rFonts w:cs="Arial"/>
                <w:szCs w:val="24"/>
              </w:rPr>
              <w:t>tupitelstva Olomouckého kraje o </w:t>
            </w:r>
            <w:r w:rsidRPr="000E38E2">
              <w:rPr>
                <w:rFonts w:cs="Arial"/>
                <w:szCs w:val="24"/>
              </w:rPr>
              <w:t>navýšení finanční</w:t>
            </w:r>
            <w:r w:rsidR="006E383F" w:rsidRPr="000E38E2">
              <w:rPr>
                <w:rFonts w:cs="Arial"/>
                <w:szCs w:val="24"/>
              </w:rPr>
              <w:t>ch prostředků ve výši 2 000 000</w:t>
            </w:r>
            <w:r w:rsidRPr="000E38E2">
              <w:rPr>
                <w:rFonts w:cs="Arial"/>
                <w:szCs w:val="24"/>
              </w:rPr>
              <w:t xml:space="preserve"> Kč na celkový o</w:t>
            </w:r>
            <w:r w:rsidR="006E383F" w:rsidRPr="000E38E2">
              <w:rPr>
                <w:rFonts w:cs="Arial"/>
                <w:szCs w:val="24"/>
              </w:rPr>
              <w:t>bjem finančních prostředků dotač</w:t>
            </w:r>
            <w:r w:rsidRPr="000E38E2">
              <w:rPr>
                <w:rFonts w:cs="Arial"/>
                <w:szCs w:val="24"/>
              </w:rPr>
              <w:t>ního titulu č. 4 ve výši 8 100 000 Kč</w:t>
            </w:r>
            <w:r w:rsidR="006E383F" w:rsidRPr="000E38E2">
              <w:rPr>
                <w:rFonts w:cs="Arial"/>
                <w:szCs w:val="24"/>
              </w:rPr>
              <w:t xml:space="preserve"> dle bodu 2 </w:t>
            </w:r>
            <w:r w:rsidRPr="000E38E2">
              <w:rPr>
                <w:rFonts w:cs="Arial"/>
                <w:szCs w:val="24"/>
              </w:rPr>
              <w:t>usnesení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E38E2" w:rsidRPr="000E38E2" w:rsidTr="006B32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E383F">
            <w:pPr>
              <w:jc w:val="both"/>
            </w:pPr>
            <w:r w:rsidRPr="000E38E2">
              <w:t>Odpovídá: Ing. Bc. Milada Sokolová, uvolněná členka zastupitelstva pro oblast vnějších vztahů a cestovního ruchu</w:t>
            </w:r>
          </w:p>
          <w:p w:rsidR="006B3291" w:rsidRPr="000E38E2" w:rsidRDefault="006B3291" w:rsidP="006E383F">
            <w:pPr>
              <w:jc w:val="both"/>
            </w:pPr>
            <w:r w:rsidRPr="000E38E2">
              <w:t>Realizuje: Ing. Luděk Niče, vedoucí odboru kancelář hejtmana</w:t>
            </w:r>
          </w:p>
          <w:p w:rsidR="006B3291" w:rsidRPr="000E38E2" w:rsidRDefault="006B3291" w:rsidP="006E383F">
            <w:pPr>
              <w:jc w:val="both"/>
            </w:pPr>
            <w:r w:rsidRPr="000E38E2">
              <w:t>Termín: ZOK 24. 4. 2023</w:t>
            </w:r>
          </w:p>
        </w:tc>
      </w:tr>
      <w:tr w:rsidR="000E38E2" w:rsidRPr="000E38E2" w:rsidTr="006B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291" w:rsidRPr="000E38E2" w:rsidRDefault="006B3291" w:rsidP="006B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nevyhovět žádostem žadatelů, o nichž náleží rozhodovat Zastupitelstvu Olomouckého kraje dle přílohy č. 1 usnesení s odůvodněním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1 usnesení, rozhodnout o poskytnutí dotací, o nichž náleží rozhodovat Zastupitelstvu Olomouckého kraje, dle bodu 6 usnesení, rozhodnout o uzavření veřejnoprávních smluv dle bodu 6 usnesení</w:t>
            </w:r>
            <w:r w:rsidR="006E383F" w:rsidRPr="000E38E2">
              <w:rPr>
                <w:rFonts w:cs="Arial"/>
                <w:szCs w:val="24"/>
              </w:rPr>
              <w:t xml:space="preserve"> a schválit seznam náhradníků v </w:t>
            </w:r>
            <w:r w:rsidRPr="000E38E2">
              <w:rPr>
                <w:rFonts w:cs="Arial"/>
                <w:szCs w:val="24"/>
              </w:rPr>
              <w:t xml:space="preserve">dotačním titulu č. 4 – Podpora rozvoje cestovního ruchu v pořadí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1 usnesení</w:t>
            </w:r>
          </w:p>
        </w:tc>
      </w:tr>
      <w:tr w:rsidR="000E38E2" w:rsidRPr="000E38E2" w:rsidTr="006B32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6B32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6B3291" w:rsidP="00D2203C">
            <w:pPr>
              <w:pStyle w:val="nadpis2"/>
            </w:pPr>
            <w:r w:rsidRPr="000E38E2">
              <w:t>Ing. Bc. Milada Sokolová, uvolněná členka zastupitelstva pro oblast vnějších vztahů a cestovního ruchu</w:t>
            </w:r>
          </w:p>
        </w:tc>
      </w:tr>
      <w:tr w:rsidR="0055558C" w:rsidRPr="000E38E2" w:rsidTr="006B32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6B3291" w:rsidP="00D2203C">
            <w:pPr>
              <w:pStyle w:val="nadpis2"/>
            </w:pPr>
            <w:r w:rsidRPr="000E38E2">
              <w:t>4.1.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D27433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D27433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D27433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09_01 Podpora výstavby a oprav cyklostezek 2023 – vyhodnocení – navýšení alokace</w:t>
            </w:r>
          </w:p>
        </w:tc>
      </w:tr>
      <w:tr w:rsidR="000E38E2" w:rsidRPr="000E38E2" w:rsidTr="00D27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D27433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D27433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D27433" w:rsidP="00D27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prost</w:t>
            </w:r>
            <w:r w:rsidR="006E383F" w:rsidRPr="000E38E2">
              <w:rPr>
                <w:rFonts w:cs="Arial"/>
                <w:szCs w:val="24"/>
              </w:rPr>
              <w:t>ředků ve výši 2 726 856,24 Kč v </w:t>
            </w:r>
            <w:r w:rsidRPr="000E38E2">
              <w:rPr>
                <w:rFonts w:cs="Arial"/>
                <w:szCs w:val="24"/>
              </w:rPr>
              <w:t>dotačním programu 09_01 Podpora výstavby a oprav cyklostezek 2023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4B4F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</w:t>
            </w:r>
            <w:r w:rsidR="00AC2FA8" w:rsidRPr="000E38E2">
              <w:rPr>
                <w:rFonts w:cs="Arial"/>
                <w:szCs w:val="24"/>
              </w:rPr>
              <w:t xml:space="preserve">příjemcům </w:t>
            </w:r>
            <w:r w:rsidRPr="000E38E2">
              <w:rPr>
                <w:rFonts w:cs="Arial"/>
                <w:szCs w:val="24"/>
              </w:rPr>
              <w:t xml:space="preserve">s </w:t>
            </w:r>
            <w:proofErr w:type="spellStart"/>
            <w:r w:rsidRPr="000E38E2">
              <w:rPr>
                <w:rFonts w:cs="Arial"/>
                <w:szCs w:val="24"/>
              </w:rPr>
              <w:t>poř</w:t>
            </w:r>
            <w:proofErr w:type="spellEnd"/>
            <w:r w:rsidRPr="000E38E2">
              <w:rPr>
                <w:rFonts w:cs="Arial"/>
                <w:szCs w:val="24"/>
              </w:rPr>
              <w:t xml:space="preserve">. č. VFP 6 a 8 a </w:t>
            </w:r>
            <w:r w:rsidR="00AC2FA8" w:rsidRPr="000E38E2">
              <w:rPr>
                <w:rFonts w:cs="Arial"/>
                <w:szCs w:val="24"/>
              </w:rPr>
              <w:t xml:space="preserve">se seznamem </w:t>
            </w:r>
            <w:r w:rsidRPr="000E38E2">
              <w:rPr>
                <w:rFonts w:cs="Arial"/>
                <w:szCs w:val="24"/>
              </w:rPr>
              <w:t>náhradních žadatelů v dotačním pr</w:t>
            </w:r>
            <w:r w:rsidR="00AC2FA8" w:rsidRPr="000E38E2">
              <w:rPr>
                <w:rFonts w:cs="Arial"/>
                <w:szCs w:val="24"/>
              </w:rPr>
              <w:t>ogramu 09_01 Podpora výstavby a </w:t>
            </w:r>
            <w:r w:rsidRPr="000E38E2">
              <w:rPr>
                <w:rFonts w:cs="Arial"/>
                <w:szCs w:val="24"/>
              </w:rPr>
              <w:t>oprav cyklostezek 2023 dle přílohy č. 1 tohoto usnesení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7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AC2FA8" w:rsidRPr="000E38E2">
              <w:rPr>
                <w:rFonts w:cs="Arial"/>
                <w:szCs w:val="24"/>
              </w:rPr>
              <w:t>ích smluv o poskytnutí dotace s </w:t>
            </w:r>
            <w:r w:rsidRPr="000E38E2">
              <w:rPr>
                <w:rFonts w:cs="Arial"/>
                <w:szCs w:val="24"/>
              </w:rPr>
              <w:t>příjemci dle bodu 2 tohoto usnesení, ve znění dle vzorové veřejnoprávní smlouvy schválené na zasedání Zastupitelstv</w:t>
            </w:r>
            <w:r w:rsidR="00AC2FA8" w:rsidRPr="000E38E2">
              <w:rPr>
                <w:rFonts w:cs="Arial"/>
                <w:szCs w:val="24"/>
              </w:rPr>
              <w:t>a Olomouckého kraje dne 12. 12. </w:t>
            </w:r>
            <w:r w:rsidRPr="000E38E2">
              <w:rPr>
                <w:rFonts w:cs="Arial"/>
                <w:szCs w:val="24"/>
              </w:rPr>
              <w:t>2022 usnesením č. UZ/12/31/2022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7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 a 2 usnesení a dle usnesení Rady Olomouckého kraje č. UR/78/17/2023 na zasedání Zastupitelstva Olomouckého kraje</w:t>
            </w:r>
          </w:p>
        </w:tc>
      </w:tr>
      <w:tr w:rsidR="000E38E2" w:rsidRPr="000E38E2" w:rsidTr="00D274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7433">
            <w:r w:rsidRPr="000E38E2">
              <w:t>Odpovídá: Michal Zácha, náměstek hejtmana</w:t>
            </w:r>
          </w:p>
          <w:p w:rsidR="00D27433" w:rsidRPr="000E38E2" w:rsidRDefault="00D27433" w:rsidP="00D27433">
            <w:r w:rsidRPr="000E38E2">
              <w:t>Realizuje: Ing. Ladislav Růžička, vedoucí odboru dopravy a silničního hospodářství</w:t>
            </w:r>
          </w:p>
          <w:p w:rsidR="00D27433" w:rsidRPr="000E38E2" w:rsidRDefault="00D27433" w:rsidP="00D27433">
            <w:r w:rsidRPr="000E38E2">
              <w:t>Termín: ZOK 24. 4. 2023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7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schválit navýšení finančních prostředků ve výši 2 726 856,24 Kč v dotačním programu 09_01 Podpora výstavby a oprav cyklostezek 2023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4B4F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poskytnutí dotací </w:t>
            </w:r>
            <w:r w:rsidR="00AC2FA8" w:rsidRPr="000E38E2">
              <w:rPr>
                <w:rFonts w:cs="Arial"/>
                <w:szCs w:val="24"/>
              </w:rPr>
              <w:t xml:space="preserve">příjemcům </w:t>
            </w:r>
            <w:r w:rsidRPr="000E38E2">
              <w:rPr>
                <w:rFonts w:cs="Arial"/>
                <w:szCs w:val="24"/>
              </w:rPr>
              <w:t xml:space="preserve">s </w:t>
            </w:r>
            <w:proofErr w:type="spellStart"/>
            <w:r w:rsidRPr="000E38E2">
              <w:rPr>
                <w:rFonts w:cs="Arial"/>
                <w:szCs w:val="24"/>
              </w:rPr>
              <w:t>poř</w:t>
            </w:r>
            <w:proofErr w:type="spellEnd"/>
            <w:r w:rsidRPr="000E38E2">
              <w:rPr>
                <w:rFonts w:cs="Arial"/>
                <w:szCs w:val="24"/>
              </w:rPr>
              <w:t>. č. VFP 6 a 8 a schválit seznam náhradních žadatelů v dotačním programu 09_01 Podpora výstavby a oprav cyklostezek 2023 dle přílohy č. 1 tohoto usnesení</w:t>
            </w:r>
          </w:p>
        </w:tc>
      </w:tr>
      <w:tr w:rsidR="000E38E2" w:rsidRPr="000E38E2" w:rsidTr="00D274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433" w:rsidRPr="000E38E2" w:rsidRDefault="00D27433" w:rsidP="00D274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uzavření veřejnoprávních smluv o poskytnutí dotace s příjemci dle bodu 2 tohoto usnesení, ve znění dle vzorové veřejnoprávní smlouvy schválené na zasedání Zastupitelstva Olomouckého kraje dne 12. 12. 2022 usnesením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UZ/12/31/2022</w:t>
            </w:r>
          </w:p>
        </w:tc>
      </w:tr>
      <w:tr w:rsidR="000E38E2" w:rsidRPr="000E38E2" w:rsidTr="00D274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D274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D27433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D274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D27433" w:rsidP="00D2203C">
            <w:pPr>
              <w:pStyle w:val="nadpis2"/>
            </w:pPr>
            <w:r w:rsidRPr="000E38E2">
              <w:t>5.1.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A43298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A43298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A43298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 xml:space="preserve">Dotační program 06_06_Program na podporu investičních akcí </w:t>
            </w:r>
            <w:r w:rsidR="000E38E2">
              <w:rPr>
                <w:b/>
                <w:bCs w:val="0"/>
              </w:rPr>
              <w:br/>
            </w:r>
            <w:r w:rsidRPr="000E38E2">
              <w:rPr>
                <w:b/>
                <w:bCs w:val="0"/>
              </w:rPr>
              <w:t>v oblasti sportu – technické a s</w:t>
            </w:r>
            <w:r w:rsidR="00AC2FA8" w:rsidRPr="000E38E2">
              <w:rPr>
                <w:b/>
                <w:bCs w:val="0"/>
              </w:rPr>
              <w:t>portovní vybavení sportovních a </w:t>
            </w:r>
            <w:r w:rsidRPr="000E38E2">
              <w:rPr>
                <w:b/>
                <w:bCs w:val="0"/>
              </w:rPr>
              <w:t>tělovýchovných zařízení v Olomouckém kraji v roce 2023 – vyhlášení</w:t>
            </w:r>
          </w:p>
        </w:tc>
      </w:tr>
      <w:tr w:rsidR="000E38E2" w:rsidRPr="000E38E2" w:rsidTr="00A43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A43298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A43298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prostředků ve výši 560 000 K</w:t>
            </w:r>
            <w:r w:rsidR="00AC2FA8" w:rsidRPr="000E38E2">
              <w:rPr>
                <w:rFonts w:cs="Arial"/>
                <w:szCs w:val="24"/>
              </w:rPr>
              <w:t>č v </w:t>
            </w:r>
            <w:r w:rsidRPr="000E38E2">
              <w:rPr>
                <w:rFonts w:cs="Arial"/>
                <w:szCs w:val="24"/>
              </w:rPr>
              <w:t xml:space="preserve">dotačním programu Olomouckého kraje „06_06_Program na podporu investičních akcí v oblasti sportu – technické a sportovní vybavení sportovních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a tělovýchovných zařízení v Olomouckém kraji v roce 2023“ na celkový objem finančních prostředků ve výši 4 560 000 Kč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se zněním pravidel, vzorových smluv a vzorové žádosti o dotaci dotačního programu Olomouckého kraje „06_06_Program na podporu investičních akcí v oblasti sportu – technické a sportovní vybavení sportovních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a tělovýchovných zařízení v Olomouckém kraj</w:t>
            </w:r>
            <w:r w:rsidR="00AC2FA8" w:rsidRPr="000E38E2">
              <w:rPr>
                <w:rFonts w:cs="Arial"/>
                <w:szCs w:val="24"/>
              </w:rPr>
              <w:t xml:space="preserve">i v roce 2023“, dle příloh </w:t>
            </w:r>
            <w:r w:rsidR="000E38E2">
              <w:rPr>
                <w:rFonts w:cs="Arial"/>
                <w:szCs w:val="24"/>
              </w:rPr>
              <w:br/>
            </w:r>
            <w:r w:rsidR="00AC2FA8" w:rsidRPr="000E38E2">
              <w:rPr>
                <w:rFonts w:cs="Arial"/>
                <w:szCs w:val="24"/>
              </w:rPr>
              <w:t>č. 1–4 usnesení</w:t>
            </w:r>
          </w:p>
          <w:p w:rsidR="000E38E2" w:rsidRPr="000E38E2" w:rsidRDefault="000E38E2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na zasedání Zastupitelstva Olomouckého kraje dle bodu </w:t>
            </w:r>
            <w:r w:rsidR="00AC2FA8" w:rsidRPr="000E38E2">
              <w:rPr>
                <w:rFonts w:cs="Arial"/>
                <w:szCs w:val="24"/>
              </w:rPr>
              <w:t>1 a 2 tohoto usnesení ke schválení</w:t>
            </w:r>
          </w:p>
        </w:tc>
      </w:tr>
      <w:tr w:rsidR="000E38E2" w:rsidRPr="000E38E2" w:rsidTr="00A43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r w:rsidRPr="000E38E2">
              <w:t>Odpovídá: Michal Zácha, náměstek hejtmana</w:t>
            </w:r>
          </w:p>
          <w:p w:rsidR="00A43298" w:rsidRPr="000E38E2" w:rsidRDefault="00A43298" w:rsidP="00A43298">
            <w:r w:rsidRPr="000E38E2">
              <w:t>Realizuje: Ing. Petr Flora, vedoucí odboru sportu, kultury a památkové péče</w:t>
            </w:r>
          </w:p>
          <w:p w:rsidR="00A43298" w:rsidRPr="000E38E2" w:rsidRDefault="00A43298" w:rsidP="00A43298">
            <w:r w:rsidRPr="000E38E2">
              <w:t>Termín: ZOK 24. 4. 2023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 ve výši 560 000 Kč v dotačním programu „06_06_Programu na podporu investičních akcí v oblasti sportu – technické a sportovní vybavení sportovn</w:t>
            </w:r>
            <w:r w:rsidR="00AC2FA8" w:rsidRPr="000E38E2">
              <w:rPr>
                <w:rFonts w:cs="Arial"/>
                <w:szCs w:val="24"/>
              </w:rPr>
              <w:t>ích a tělovýchovných zařízení v </w:t>
            </w:r>
            <w:r w:rsidRPr="000E38E2">
              <w:rPr>
                <w:rFonts w:cs="Arial"/>
                <w:szCs w:val="24"/>
              </w:rPr>
              <w:t xml:space="preserve">Olomouckém kraji v </w:t>
            </w:r>
            <w:r w:rsidR="00AC2FA8" w:rsidRPr="000E38E2">
              <w:rPr>
                <w:rFonts w:cs="Arial"/>
                <w:szCs w:val="24"/>
              </w:rPr>
              <w:t>roce 2023“, dle bodu 1 usnesení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schválit pravidla, vzorové smlouvy a vzorovou žádost o dotaci dotačního programu „06_06_Programu na podporu investičních akcí v oblasti sportu – technické a sportovní vybavení sportovn</w:t>
            </w:r>
            <w:r w:rsidR="00AC2FA8" w:rsidRPr="000E38E2">
              <w:rPr>
                <w:rFonts w:cs="Arial"/>
                <w:szCs w:val="24"/>
              </w:rPr>
              <w:t>ích a tělovýchovných zařízení v </w:t>
            </w:r>
            <w:r w:rsidRPr="000E38E2">
              <w:rPr>
                <w:rFonts w:cs="Arial"/>
                <w:szCs w:val="24"/>
              </w:rPr>
              <w:t xml:space="preserve">Olomouckém kraji v </w:t>
            </w:r>
            <w:r w:rsidR="00AC2FA8" w:rsidRPr="000E38E2">
              <w:rPr>
                <w:rFonts w:cs="Arial"/>
                <w:szCs w:val="24"/>
              </w:rPr>
              <w:t>roce 2023“, dle bodu 2 usnesení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vyhlásit dotační program Olomouckého kraje „06_06_Programu na podporu investičních akcí v oblasti sportu – technické a sportovní vybavení sportovních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a tělovýchovných zařízení </w:t>
            </w:r>
            <w:r w:rsidR="00AC2FA8" w:rsidRPr="000E38E2">
              <w:rPr>
                <w:rFonts w:cs="Arial"/>
                <w:szCs w:val="24"/>
              </w:rPr>
              <w:t>v Olomouckém kraji v roce 2023“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uložit Radě Olomouckého kraje předložit Zastupitelstvu Olomouckého kraje vyhodnocení žádostí o dotaci obcí na konkrétní účel, a to včetně návrhu na uzavření veřejnoprávních smluv</w:t>
            </w:r>
            <w:r w:rsidR="001A2285" w:rsidRPr="000E38E2">
              <w:rPr>
                <w:rFonts w:cs="Arial"/>
                <w:szCs w:val="24"/>
              </w:rPr>
              <w:t xml:space="preserve"> o poskytnutí dotací s příjemci</w:t>
            </w:r>
          </w:p>
        </w:tc>
      </w:tr>
      <w:tr w:rsidR="000E38E2" w:rsidRPr="000E38E2" w:rsidTr="00A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298" w:rsidRPr="000E38E2" w:rsidRDefault="00A43298" w:rsidP="00A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zmocnit Radu Olomouckého kraje v případě ne</w:t>
            </w:r>
            <w:r w:rsidR="001A2285" w:rsidRPr="000E38E2">
              <w:rPr>
                <w:rFonts w:cs="Arial"/>
                <w:szCs w:val="24"/>
              </w:rPr>
              <w:t>dočerpání finančních prostředků v dotačním</w:t>
            </w:r>
            <w:r w:rsidRPr="000E38E2">
              <w:rPr>
                <w:rFonts w:cs="Arial"/>
                <w:szCs w:val="24"/>
              </w:rPr>
              <w:t xml:space="preserve"> programu k rozhodnutí o převodu nevyčerpaných finančních prostředků do jiného dotačního programu nebo dotačního titulu v oblasti sportu a volného času</w:t>
            </w:r>
          </w:p>
        </w:tc>
      </w:tr>
      <w:tr w:rsidR="000E38E2" w:rsidRPr="000E38E2" w:rsidTr="00A432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A432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A43298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A432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A43298" w:rsidP="00D2203C">
            <w:pPr>
              <w:pStyle w:val="nadpis2"/>
            </w:pPr>
            <w:r w:rsidRPr="000E38E2">
              <w:t>6.1.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E05F82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E05F82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E05F82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06_07_Program na podporu rekonstrukcí sportovních zařízení v obcích Olomouckého kraje v roce 2023 – vyhlášení</w:t>
            </w:r>
          </w:p>
        </w:tc>
      </w:tr>
      <w:tr w:rsidR="000E38E2" w:rsidRPr="000E38E2" w:rsidTr="00E05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E05F82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E05F82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prostředků ve výši 2 922 087 Kč </w:t>
            </w:r>
            <w:r w:rsidR="001A2285" w:rsidRPr="000E38E2">
              <w:rPr>
                <w:rFonts w:cs="Arial"/>
                <w:szCs w:val="24"/>
              </w:rPr>
              <w:t>v dotačním programu</w:t>
            </w:r>
            <w:r w:rsidRPr="000E38E2">
              <w:rPr>
                <w:rFonts w:cs="Arial"/>
                <w:szCs w:val="24"/>
              </w:rPr>
              <w:t xml:space="preserve"> „06_07_Program na podporu rekonstrukcí sportovních zařízení v obcích Olomouckého kraje v roce 2023“ na celkový objem finančních prostředků ve výši 12 000 000 Kč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se zněním pravidel, vzorových smluv a vzorové žádosti o dotaci dotačního programu Olomouckého kraje „06_07_Program na podporu rekonstrukcí sportovních zařízení v obcích Olomouckého kra</w:t>
            </w:r>
            <w:r w:rsidR="001A2285" w:rsidRPr="000E38E2">
              <w:rPr>
                <w:rFonts w:cs="Arial"/>
                <w:szCs w:val="24"/>
              </w:rPr>
              <w:t>je v roce 2023“ dle příloh č. 1–10 unesení</w:t>
            </w:r>
          </w:p>
          <w:p w:rsidR="000E38E2" w:rsidRPr="000E38E2" w:rsidRDefault="000E38E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na zasedání Zastupitelstva Olomouckého kraje dle bodu</w:t>
            </w:r>
            <w:r w:rsidR="001A2285" w:rsidRPr="000E38E2">
              <w:rPr>
                <w:rFonts w:cs="Arial"/>
                <w:szCs w:val="24"/>
              </w:rPr>
              <w:t xml:space="preserve"> 1 a 2 tohoto usnesení ke schválení</w:t>
            </w:r>
          </w:p>
        </w:tc>
      </w:tr>
      <w:tr w:rsidR="000E38E2" w:rsidRPr="000E38E2" w:rsidTr="00E05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r w:rsidRPr="000E38E2">
              <w:t>Odpovídá: Michal Zácha, náměstek hejtmana</w:t>
            </w:r>
          </w:p>
          <w:p w:rsidR="00E05F82" w:rsidRPr="000E38E2" w:rsidRDefault="00E05F82" w:rsidP="00E05F82">
            <w:r w:rsidRPr="000E38E2">
              <w:t>Realizuje: Ing. Petr Flora, vedoucí odboru sportu, kultury a památkové péče</w:t>
            </w:r>
          </w:p>
          <w:p w:rsidR="00E05F82" w:rsidRPr="000E38E2" w:rsidRDefault="00E05F82" w:rsidP="00E05F82">
            <w:r w:rsidRPr="000E38E2">
              <w:t>Termín: ZOK 24. 4. 2023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 ve výši 2</w:t>
            </w:r>
            <w:r w:rsidR="001A2285" w:rsidRPr="000E38E2">
              <w:rPr>
                <w:rFonts w:cs="Arial"/>
                <w:szCs w:val="24"/>
              </w:rPr>
              <w:t xml:space="preserve"> 922 087 Kč v dotačním programu</w:t>
            </w:r>
            <w:r w:rsidRPr="000E38E2">
              <w:rPr>
                <w:rFonts w:cs="Arial"/>
                <w:szCs w:val="24"/>
              </w:rPr>
              <w:t xml:space="preserve"> „06_07_Program na podporu reko</w:t>
            </w:r>
            <w:r w:rsidR="001A2285" w:rsidRPr="000E38E2">
              <w:rPr>
                <w:rFonts w:cs="Arial"/>
                <w:szCs w:val="24"/>
              </w:rPr>
              <w:t>nstrukcí sportovních zařízení v </w:t>
            </w:r>
            <w:r w:rsidRPr="000E38E2">
              <w:rPr>
                <w:rFonts w:cs="Arial"/>
                <w:szCs w:val="24"/>
              </w:rPr>
              <w:t>obcích Olomouckého kraje v roce 2023“ na celkový objem finančních prostředků ve výši 12 000 000 Kč, dle bodu 1 usnesení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schválit pravidla, vzorové smlouvy a vzorovou žádost o dotaci dotačního programu „06_07_Program na podporu reko</w:t>
            </w:r>
            <w:r w:rsidR="001A2285" w:rsidRPr="000E38E2">
              <w:rPr>
                <w:rFonts w:cs="Arial"/>
                <w:szCs w:val="24"/>
              </w:rPr>
              <w:t>nstrukcí sportovních zařízení v </w:t>
            </w:r>
            <w:r w:rsidRPr="000E38E2">
              <w:rPr>
                <w:rFonts w:cs="Arial"/>
                <w:szCs w:val="24"/>
              </w:rPr>
              <w:t>obcích Olomouckého kraje v roce 2023“ dle bodu 2 usnesení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vyhlásit dotační program Olomouckého kraje „06_07_Program na podporu rekonstrukcí sportovních zařízení v obcích Olomouckého kraje v roce 2023“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uložit Radě Olomouckého kraje předložit Zastupitelstvu Olomouckého kraje vyhodnocení žádostí o dotaci nad 200 000 Kč a obcí na konkrétní účel, a to včetně návrhu na uzavření veřejnoprávn</w:t>
            </w:r>
            <w:r w:rsidR="001A2285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</w:t>
            </w:r>
          </w:p>
        </w:tc>
      </w:tr>
      <w:tr w:rsidR="000E38E2" w:rsidRPr="000E38E2" w:rsidTr="00E05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F82" w:rsidRPr="000E38E2" w:rsidRDefault="00E05F82" w:rsidP="00E05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 nebo dotačního titulu v oblasti sportu a volného času</w:t>
            </w:r>
          </w:p>
        </w:tc>
      </w:tr>
      <w:tr w:rsidR="000E38E2" w:rsidRPr="000E38E2" w:rsidTr="00E05F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E05F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E05F82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0E38E2" w:rsidRPr="000E38E2" w:rsidTr="00E05F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E05F82" w:rsidP="00D2203C">
            <w:pPr>
              <w:pStyle w:val="nadpis2"/>
            </w:pPr>
            <w:r w:rsidRPr="000E38E2">
              <w:t>6.2.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A56D85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A56D85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A56D85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</w:t>
            </w:r>
            <w:r w:rsidR="001A2285" w:rsidRPr="000E38E2">
              <w:rPr>
                <w:b/>
                <w:bCs w:val="0"/>
              </w:rPr>
              <w:t>_02_Program na podporu sportu v </w:t>
            </w:r>
            <w:r w:rsidRPr="000E38E2">
              <w:rPr>
                <w:b/>
                <w:bCs w:val="0"/>
              </w:rPr>
              <w:t>Olomouckém kraji v roce 2023, dotační titul 06_02_01 Podpora sportovních akcí 1. kolo – vyhodnocení</w:t>
            </w:r>
          </w:p>
        </w:tc>
      </w:tr>
      <w:tr w:rsidR="000E38E2" w:rsidRPr="000E38E2" w:rsidTr="00A56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A56D85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A56D85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</w:t>
            </w:r>
            <w:r w:rsidR="001A2285" w:rsidRPr="000E38E2">
              <w:rPr>
                <w:rFonts w:cs="Arial"/>
                <w:szCs w:val="24"/>
              </w:rPr>
              <w:t>ostředků ve výši 4 000 000 Kč v </w:t>
            </w:r>
            <w:r w:rsidRPr="000E38E2">
              <w:rPr>
                <w:rFonts w:cs="Arial"/>
                <w:szCs w:val="24"/>
              </w:rPr>
              <w:t>dotačním programu „06_02_Program na podporu sportu v Olomouckém kraji v roce 2023</w:t>
            </w:r>
            <w:r w:rsidR="001A2285" w:rsidRPr="000E38E2">
              <w:rPr>
                <w:rFonts w:cs="Arial"/>
                <w:szCs w:val="24"/>
              </w:rPr>
              <w:t>“</w:t>
            </w:r>
            <w:r w:rsidRPr="000E38E2">
              <w:rPr>
                <w:rFonts w:cs="Arial"/>
                <w:szCs w:val="24"/>
              </w:rPr>
              <w:t>, dotační titul 06_02_01_Podpora sportovních akcí na celkový objem finančních prostředků ve výši 13 300 000 Kč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programu 06_02_Programu na podporu sportu v </w:t>
            </w:r>
            <w:r w:rsidR="001A2285" w:rsidRPr="000E38E2">
              <w:rPr>
                <w:rFonts w:cs="Arial"/>
                <w:szCs w:val="24"/>
              </w:rPr>
              <w:t>Olomouckém kraji v roce 2023, v </w:t>
            </w:r>
            <w:r w:rsidRPr="000E38E2">
              <w:rPr>
                <w:rFonts w:cs="Arial"/>
                <w:szCs w:val="24"/>
              </w:rPr>
              <w:t>dotačním titulu 06_02_01_Podpora sportovních akcí 1. kolo, o nichž náleží rozhodovat Radě Olomouckého kraje, dle přílohy č. 01 tohoto usnesení, za podmínky rozhodnutí Zastupitelstva Olomouckého kraje o navýšení finančních prostředků ve výši 4 000 000 Kč na celkový objem finančních prostředků ve výši 13 300 000 Kč, dle bodu 1 usnesení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veřejnoprávních smluv o</w:t>
            </w:r>
            <w:r w:rsidR="001A2285" w:rsidRPr="000E38E2">
              <w:rPr>
                <w:rFonts w:cs="Arial"/>
                <w:szCs w:val="24"/>
              </w:rPr>
              <w:t xml:space="preserve"> poskytnutí dotací s </w:t>
            </w:r>
            <w:r w:rsidRPr="000E38E2">
              <w:rPr>
                <w:rFonts w:cs="Arial"/>
                <w:szCs w:val="24"/>
              </w:rPr>
              <w:t>příjemci v dotačním programu 06_</w:t>
            </w:r>
            <w:r w:rsidR="001A2285" w:rsidRPr="000E38E2">
              <w:rPr>
                <w:rFonts w:cs="Arial"/>
                <w:szCs w:val="24"/>
              </w:rPr>
              <w:t>02_Programu na podporu sportu v </w:t>
            </w:r>
            <w:r w:rsidRPr="000E38E2">
              <w:rPr>
                <w:rFonts w:cs="Arial"/>
                <w:szCs w:val="24"/>
              </w:rPr>
              <w:t>Olomouckém kraji v roce 2023, v dotačním titulu 06_02_01_Podpora sportovních akcí 1. kolo, o nichž náleží rozhodovat Radě Olomouckého kraje dle přílohy č. 01 tohoto usnesení, ve znění vzorových veřejnoprávních smluv schválených na zasedání Zastupitelstva Olomouckého kraje dne 12. 12. 2022 usnesením č. UZ/12/49/2022, za podmínky rozhodnutí Zastupitelstva Olomouckého kraje o navýšení finančníc</w:t>
            </w:r>
            <w:r w:rsidR="001A2285" w:rsidRPr="000E38E2">
              <w:rPr>
                <w:rFonts w:cs="Arial"/>
                <w:szCs w:val="24"/>
              </w:rPr>
              <w:t>h prostředků ve výši 4 000 000</w:t>
            </w:r>
            <w:r w:rsidRPr="000E38E2">
              <w:rPr>
                <w:rFonts w:cs="Arial"/>
                <w:szCs w:val="24"/>
              </w:rPr>
              <w:t xml:space="preserve"> Kč na celkový objem finančních prostředků ve</w:t>
            </w:r>
            <w:r w:rsidR="001A2285" w:rsidRPr="000E38E2">
              <w:rPr>
                <w:rFonts w:cs="Arial"/>
                <w:szCs w:val="24"/>
              </w:rPr>
              <w:t xml:space="preserve"> výši 13 300 000 Kč, dle bodu 1 </w:t>
            </w:r>
            <w:r w:rsidRPr="000E38E2">
              <w:rPr>
                <w:rFonts w:cs="Arial"/>
                <w:szCs w:val="24"/>
              </w:rPr>
              <w:t>usnesení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žádostech stornovaných na žádost žadatele nebo žádostech vyřazených pro nesplnění podmínek pravidel dotačního programu 06_02_ Programu na podporu sportu v Olomouckém kraji v roce 2023, v dotačním titulu 06_02_01_Podpora sportovních akcí 1. kolo, dle přílohy č. 01 tohoto usnesení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programu 06_02_Programu na podporu sportu v Olomouckém kraji v roce 2023, v dotačním titulu 06_02_01_Podpora sportovních akcí 1. kolo, o nichž náleží rozhodovat Zastupitelstvu Olomouckého kraje, dle přílohy č. 01 tohoto usnesení, za podmínky rozhodnutí Zastupitelstva Olomouckého kraje o navýšení finančních prostředků ve výši 4 000 000 Kč na celkový objem finančních prostředků ve výši 13 300 000 Kč, dle bodu 1 usnesení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1A2285" w:rsidRPr="000E38E2">
              <w:rPr>
                <w:rFonts w:cs="Arial"/>
                <w:szCs w:val="24"/>
              </w:rPr>
              <w:t>ích smluv o poskytnutí dotací v </w:t>
            </w:r>
            <w:r w:rsidRPr="000E38E2">
              <w:rPr>
                <w:rFonts w:cs="Arial"/>
                <w:szCs w:val="24"/>
              </w:rPr>
              <w:t>dotačním programu 06_02_Programu na podporu sportu v Olomouckém kraji v roce 2023, v dotačním titulu 06_02_01_Podp</w:t>
            </w:r>
            <w:r w:rsidR="001A2285" w:rsidRPr="000E38E2">
              <w:rPr>
                <w:rFonts w:cs="Arial"/>
                <w:szCs w:val="24"/>
              </w:rPr>
              <w:t>ora sportovních akcí 1. kolo, o </w:t>
            </w:r>
            <w:r w:rsidRPr="000E38E2">
              <w:rPr>
                <w:rFonts w:cs="Arial"/>
                <w:szCs w:val="24"/>
              </w:rPr>
              <w:t xml:space="preserve">nichž náleží rozhodovat Zastupitelstvu Olomouckého kraje,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tohoto usnesením, za podmínky rozhodnutí Zastupitelstva Olomouckého kraje o navýšení finančních prostředků ve výši 4 000 000 Kč na celkový objem finančních prostředků ve výši 13 300 000 Kč, dle bodu 1 usnesení, ve znění vzorových veřejnoprávních smluv, schválených na zasedání Zastupitelstva Olomouckého kraje dne 12. 12. 2022 usnesením č. UZ/12/49/2022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</w:t>
            </w:r>
            <w:r w:rsidR="001A2285" w:rsidRPr="000E38E2">
              <w:rPr>
                <w:rFonts w:cs="Arial"/>
                <w:szCs w:val="24"/>
              </w:rPr>
              <w:t>ál dle bodu 1 a 4–</w:t>
            </w:r>
            <w:r w:rsidRPr="000E38E2">
              <w:rPr>
                <w:rFonts w:cs="Arial"/>
                <w:szCs w:val="24"/>
              </w:rPr>
              <w:t>6 tohoto usnesení na zasedání Zastupitelstva Olomouckého kraje k rozhodnutí</w:t>
            </w:r>
          </w:p>
        </w:tc>
      </w:tr>
      <w:tr w:rsidR="000E38E2" w:rsidRPr="000E38E2" w:rsidTr="00A56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r w:rsidRPr="000E38E2">
              <w:t>Odpovídá: Michal Zácha, náměstek hejtmana</w:t>
            </w:r>
          </w:p>
          <w:p w:rsidR="00A56D85" w:rsidRPr="000E38E2" w:rsidRDefault="00A56D85" w:rsidP="00A56D85">
            <w:r w:rsidRPr="000E38E2">
              <w:t>Realizuje: Ing. Petr Flora, vedoucí odboru sportu, kultury a památkové péče</w:t>
            </w:r>
          </w:p>
          <w:p w:rsidR="00A56D85" w:rsidRPr="000E38E2" w:rsidRDefault="00A56D85" w:rsidP="00A56D85">
            <w:r w:rsidRPr="000E38E2">
              <w:t>Termín: ZOK 24. 4. 2023</w:t>
            </w:r>
          </w:p>
        </w:tc>
      </w:tr>
      <w:tr w:rsidR="000E38E2" w:rsidRPr="000E38E2" w:rsidTr="00A5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D85" w:rsidRPr="000E38E2" w:rsidRDefault="00A56D85" w:rsidP="00A5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 v dotačním programu dle bodu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 usnesení, rozhodnout o poskytnutí dotací příjemcům dle bodu 5 tohoto usnesení, rozhodnout o uzavření veřejnoprávních smluv dle bodu 6 tohoto usnesení a vzít na vědomí informaci o žádostech stornovaných na žádost žadatele, dle bodu 4 tohoto usnesení</w:t>
            </w:r>
          </w:p>
        </w:tc>
      </w:tr>
      <w:tr w:rsidR="000E38E2" w:rsidRPr="000E38E2" w:rsidTr="00A56D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A56D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A56D85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A56D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A56D85" w:rsidP="00D2203C">
            <w:pPr>
              <w:pStyle w:val="nadpis2"/>
            </w:pPr>
            <w:r w:rsidRPr="000E38E2">
              <w:t>6.3.</w:t>
            </w:r>
          </w:p>
        </w:tc>
      </w:tr>
    </w:tbl>
    <w:p w:rsidR="0055558C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P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8434E9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8434E9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lastRenderedPageBreak/>
              <w:t>UR/79/9/2023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8434E9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</w:t>
            </w:r>
            <w:r w:rsidR="00612E6A" w:rsidRPr="000E38E2">
              <w:rPr>
                <w:b/>
                <w:bCs w:val="0"/>
              </w:rPr>
              <w:t>_02_Program na podporu sportu v </w:t>
            </w:r>
            <w:r w:rsidRPr="000E38E2">
              <w:rPr>
                <w:b/>
                <w:bCs w:val="0"/>
              </w:rPr>
              <w:t>Olomouckém kraji v roce 2023, dotační titul 06_02_02_Dotace na získání trenérské licence – vyhodnocení</w:t>
            </w:r>
          </w:p>
        </w:tc>
      </w:tr>
      <w:tr w:rsidR="000E38E2" w:rsidRPr="000E38E2" w:rsidTr="00843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8434E9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8434E9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programu 06_02_Program na podporu sportu v Olomouckém kraji v roce 2023, dotačním titulu 06_02_02_Dotace na získání trenérské licence, dle přílohy č. 01 usnesení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612E6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programu 06</w:t>
            </w:r>
            <w:r w:rsidR="00612E6A" w:rsidRPr="000E38E2">
              <w:rPr>
                <w:rFonts w:cs="Arial"/>
                <w:szCs w:val="24"/>
              </w:rPr>
              <w:t>_02_Program na podporu sportu v </w:t>
            </w:r>
            <w:r w:rsidRPr="000E38E2">
              <w:rPr>
                <w:rFonts w:cs="Arial"/>
                <w:szCs w:val="24"/>
              </w:rPr>
              <w:t>Olomouckém kraji v roce 2023, dotačním titulu 06_02_02_Dotace na získání trenérské licence, dle přílohy</w:t>
            </w:r>
            <w:r w:rsidR="00612E6A" w:rsidRPr="000E38E2">
              <w:rPr>
                <w:rFonts w:cs="Arial"/>
                <w:szCs w:val="24"/>
              </w:rPr>
              <w:t xml:space="preserve"> </w:t>
            </w:r>
            <w:r w:rsidRPr="000E38E2">
              <w:rPr>
                <w:rFonts w:cs="Arial"/>
                <w:szCs w:val="24"/>
              </w:rPr>
              <w:t xml:space="preserve">č. 01 usnesení, ve znění dle </w:t>
            </w:r>
            <w:r w:rsidR="00612E6A" w:rsidRPr="000E38E2">
              <w:rPr>
                <w:rFonts w:cs="Arial"/>
                <w:szCs w:val="24"/>
              </w:rPr>
              <w:t>vzorových veřejnoprávních smluv</w:t>
            </w:r>
            <w:r w:rsidRPr="000E38E2">
              <w:rPr>
                <w:rFonts w:cs="Arial"/>
                <w:szCs w:val="24"/>
              </w:rPr>
              <w:t xml:space="preserve"> schválených</w:t>
            </w:r>
            <w:r w:rsidR="00612E6A" w:rsidRPr="000E38E2">
              <w:rPr>
                <w:rFonts w:cs="Arial"/>
                <w:szCs w:val="24"/>
              </w:rPr>
              <w:t xml:space="preserve"> </w:t>
            </w:r>
            <w:r w:rsidRPr="000E38E2">
              <w:rPr>
                <w:rFonts w:cs="Arial"/>
                <w:szCs w:val="24"/>
              </w:rPr>
              <w:t>na jednání Rady Olomouckého kraje dne 21. 11. 2022 usnesením č. UR/67/36/2022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žádostech stornovaných na žádost žadatele nebo žádostech vyřazených pro nesplnění pravidel dotačního programu 06_02_Programu na podporu sportu v Olomouckém kraji v roce 2023, v dotačním titulu 06_02_02_Dotace na získání trenérské licence dle přílohy</w:t>
            </w:r>
            <w:r w:rsidR="00612E6A" w:rsidRPr="000E38E2">
              <w:rPr>
                <w:rFonts w:cs="Arial"/>
                <w:szCs w:val="24"/>
              </w:rPr>
              <w:t xml:space="preserve">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usnesení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rozpočtovou změnu dle přílohy č. 02 usnesení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4 usnesení na vědomí Zastupitelstvu Olomouckého kraje</w:t>
            </w:r>
          </w:p>
        </w:tc>
      </w:tr>
      <w:tr w:rsidR="000E38E2" w:rsidRPr="000E38E2" w:rsidTr="008434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r w:rsidRPr="000E38E2">
              <w:t>Odpovídá: Ing. Josef Suchánek, hejtman Olomouckého kraje</w:t>
            </w:r>
          </w:p>
          <w:p w:rsidR="008434E9" w:rsidRPr="000E38E2" w:rsidRDefault="008434E9" w:rsidP="008434E9">
            <w:r w:rsidRPr="000E38E2">
              <w:t>Realizuje: Mgr. Olga Fidrová, MBA, vedoucí odboru ekonomického</w:t>
            </w:r>
          </w:p>
          <w:p w:rsidR="008434E9" w:rsidRPr="000E38E2" w:rsidRDefault="008434E9" w:rsidP="008434E9">
            <w:r w:rsidRPr="000E38E2">
              <w:t>Termín: ZOK 24. 4. 2023</w:t>
            </w:r>
          </w:p>
        </w:tc>
      </w:tr>
      <w:tr w:rsidR="000E38E2" w:rsidRPr="000E38E2" w:rsidTr="008434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4E9" w:rsidRPr="000E38E2" w:rsidRDefault="008434E9" w:rsidP="008434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0E38E2" w:rsidRPr="000E38E2" w:rsidTr="008434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8434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8434E9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8434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8434E9" w:rsidP="00D2203C">
            <w:pPr>
              <w:pStyle w:val="nadpis2"/>
            </w:pPr>
            <w:r w:rsidRPr="000E38E2">
              <w:t>6.4.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430AC4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430AC4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430AC4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06_02_Program na podporu spo</w:t>
            </w:r>
            <w:r w:rsidR="00612E6A" w:rsidRPr="000E38E2">
              <w:rPr>
                <w:b/>
                <w:bCs w:val="0"/>
              </w:rPr>
              <w:t>rtu v </w:t>
            </w:r>
            <w:r w:rsidRPr="000E38E2">
              <w:rPr>
                <w:b/>
                <w:bCs w:val="0"/>
              </w:rPr>
              <w:t>Olomouckém kraji v roce 2023, dotační titul 06_02_03_Podpora reprezentantů ČR z Olomouckého kraje – vyhodnocení</w:t>
            </w:r>
          </w:p>
        </w:tc>
      </w:tr>
      <w:tr w:rsidR="000E38E2" w:rsidRPr="000E38E2" w:rsidTr="00430A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430AC4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430AC4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dotací, jejichž schválení náleží Radě Olomouckého kraje, příjemcům v dotačním programu 06_02_Program na podporu sportu v Olomouckém kraji v roce 2023, dotačním titulu 06_02_03_Podpora reprezentantů ČR z Olomouckého kraje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usnesení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veřejnoprávních smluv o poskytnutí dotací, jejichž schválení náleží Radě Olomouckého kraje, s příjemci v dotačním 06_02_Programu na podporu sportu v Olomouckém kraji v roce 2023, dotačním titulu 06_02_03_Podpora reprezentantů ČR z Olomouckého kraje,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usnesení, ve znění dle vzorové veřejnoprávn</w:t>
            </w:r>
            <w:r w:rsidR="00612E6A" w:rsidRPr="000E38E2">
              <w:rPr>
                <w:rFonts w:cs="Arial"/>
                <w:szCs w:val="24"/>
              </w:rPr>
              <w:t>í</w:t>
            </w:r>
            <w:r w:rsidRPr="000E38E2">
              <w:rPr>
                <w:rFonts w:cs="Arial"/>
                <w:szCs w:val="24"/>
              </w:rPr>
              <w:t xml:space="preserve"> smlouvy schválené na </w:t>
            </w:r>
            <w:r w:rsidRPr="000E38E2">
              <w:rPr>
                <w:rFonts w:cs="Arial"/>
                <w:szCs w:val="24"/>
              </w:rPr>
              <w:lastRenderedPageBreak/>
              <w:t xml:space="preserve">zasedání Zastupitelstva Olomouckého kraje dne 12. 12. 2022 usnesením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UZ/12/18/2022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stornované žádosti na žádost žadatele </w:t>
            </w:r>
            <w:r w:rsidR="00612E6A" w:rsidRPr="000E38E2">
              <w:rPr>
                <w:rFonts w:cs="Arial"/>
                <w:szCs w:val="24"/>
              </w:rPr>
              <w:t>a </w:t>
            </w:r>
            <w:r w:rsidRPr="000E38E2">
              <w:rPr>
                <w:rFonts w:cs="Arial"/>
                <w:szCs w:val="24"/>
              </w:rPr>
              <w:t>žádostech vyřazených pro nesplnění pravidel dotačního programu 06_02_Programu na podporu sportu v Olomouckém kraji v roce 2023, v</w:t>
            </w:r>
            <w:r w:rsidR="00612E6A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dotačním titulu 06_02_03_Podpora reprezentantů ČR z Olomouckého kraje, dle přílohy č. 01 usnesení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dotací, jejichž schválení náleží Zastupitelstvu Olomouckého kraje příjemcům v dotačním programu 06_02_Program na podporu sportu v Olomouckém kraji v roce 2023, dotačním titulu 06_02_03_Podpora reprezentantů ČR z Olomouckého kraje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usnesení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612E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veřejnoprávních smluv o poskytnutí dotací, jejichž schválení náleží </w:t>
            </w:r>
            <w:r w:rsidR="00612E6A" w:rsidRPr="000E38E2">
              <w:rPr>
                <w:rFonts w:cs="Arial"/>
                <w:szCs w:val="24"/>
              </w:rPr>
              <w:t>Zastupitelstvu Olomouckého kraje</w:t>
            </w:r>
            <w:r w:rsidRPr="000E38E2">
              <w:rPr>
                <w:rFonts w:cs="Arial"/>
                <w:szCs w:val="24"/>
              </w:rPr>
              <w:t xml:space="preserve">, s příjemci v dotačním programu 06_02_Program na podporu sportu v Olomouckém kraji v roce 2023, dotačním titulu 06_02_03_Podpora reprezentantů ČR z Olomouckého kraje, dle přílohy č. 01 usnesení, ve znění dle vzorové veřejnoprávní smlouvy schválené na zasedání Zastupitelstva Olomouckého kraje dne 12. 12. 2022 usnesením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UZ/12/18/2022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BC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4 a 5 usnesení ke schválení Zastupitelstvu Olomouckého kraje</w:t>
            </w:r>
          </w:p>
        </w:tc>
      </w:tr>
      <w:tr w:rsidR="000E38E2" w:rsidRPr="000E38E2" w:rsidTr="00430A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r w:rsidRPr="000E38E2">
              <w:t>Odpovídá: Michal Zácha, náměstek hejtmana</w:t>
            </w:r>
          </w:p>
          <w:p w:rsidR="00430AC4" w:rsidRPr="000E38E2" w:rsidRDefault="00430AC4" w:rsidP="00430AC4">
            <w:r w:rsidRPr="000E38E2">
              <w:t>Realizuje: Ing. Petr Flora, vedoucí odboru sportu, kultury a památkové péče</w:t>
            </w:r>
          </w:p>
          <w:p w:rsidR="00430AC4" w:rsidRPr="000E38E2" w:rsidRDefault="00430AC4" w:rsidP="00430AC4">
            <w:r w:rsidRPr="000E38E2">
              <w:t>Termín: ZOK 24. 4. 2023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6 </w:t>
            </w:r>
            <w:r w:rsidR="00612E6A" w:rsidRPr="000E38E2">
              <w:rPr>
                <w:rFonts w:cs="Arial"/>
                <w:szCs w:val="24"/>
              </w:rPr>
              <w:t xml:space="preserve">usnesení </w:t>
            </w:r>
            <w:r w:rsidRPr="000E38E2">
              <w:rPr>
                <w:rFonts w:cs="Arial"/>
                <w:szCs w:val="24"/>
              </w:rPr>
              <w:t>Zastupitelstvu Olomouckého kraje na vědomí</w:t>
            </w:r>
          </w:p>
        </w:tc>
      </w:tr>
      <w:tr w:rsidR="000E38E2" w:rsidRPr="000E38E2" w:rsidTr="00430A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r w:rsidRPr="000E38E2">
              <w:t>Odpovídá: Ing. Josef Suchánek, hejtman Olomouckého kraje</w:t>
            </w:r>
          </w:p>
          <w:p w:rsidR="00430AC4" w:rsidRPr="000E38E2" w:rsidRDefault="00430AC4" w:rsidP="00430AC4">
            <w:r w:rsidRPr="000E38E2">
              <w:t>Realizuje: Mgr. Olga Fidrová, MBA, vedoucí odboru ekonomického</w:t>
            </w:r>
          </w:p>
          <w:p w:rsidR="00430AC4" w:rsidRPr="000E38E2" w:rsidRDefault="00430AC4" w:rsidP="00430AC4">
            <w:r w:rsidRPr="000E38E2">
              <w:t>Termín: ZOK 24. 4. 2023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informaci o vyřazené žádosti dle bodu 3 usnesení, rozhodnout </w:t>
            </w:r>
            <w:r w:rsidR="00612E6A" w:rsidRPr="000E38E2">
              <w:rPr>
                <w:rFonts w:cs="Arial"/>
                <w:szCs w:val="24"/>
              </w:rPr>
              <w:t>o </w:t>
            </w:r>
            <w:r w:rsidRPr="000E38E2">
              <w:rPr>
                <w:rFonts w:cs="Arial"/>
                <w:szCs w:val="24"/>
              </w:rPr>
              <w:t>poskytnutí dotací příjemcům dle bodu 4 usnesení, rozhodnout o uzavření veřejnoprávních smluv dle bodu 5 usnesení</w:t>
            </w:r>
          </w:p>
        </w:tc>
      </w:tr>
      <w:tr w:rsidR="000E38E2" w:rsidRPr="000E38E2" w:rsidTr="00430A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D2203C">
            <w:pPr>
              <w:pStyle w:val="nadpis2"/>
            </w:pPr>
            <w:r w:rsidRPr="000E38E2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AC4" w:rsidRPr="000E38E2" w:rsidRDefault="00430AC4" w:rsidP="00430A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rozpočtovou změnu dle přílohy č. 2 dle bodu 6 usnesení</w:t>
            </w:r>
          </w:p>
        </w:tc>
      </w:tr>
      <w:tr w:rsidR="000E38E2" w:rsidRPr="000E38E2" w:rsidTr="00430A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430A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430AC4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430A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430AC4" w:rsidP="00D2203C">
            <w:pPr>
              <w:pStyle w:val="nadpis2"/>
            </w:pPr>
            <w:r w:rsidRPr="000E38E2">
              <w:t>6.5.</w:t>
            </w:r>
          </w:p>
        </w:tc>
      </w:tr>
    </w:tbl>
    <w:p w:rsidR="0055558C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P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36384B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36384B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lastRenderedPageBreak/>
              <w:t>UR/79/11/2023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36384B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</w:t>
            </w:r>
            <w:r w:rsidR="00612E6A" w:rsidRPr="000E38E2">
              <w:rPr>
                <w:b/>
                <w:bCs w:val="0"/>
              </w:rPr>
              <w:t>_02_Program na podporu sportu v </w:t>
            </w:r>
            <w:r w:rsidRPr="000E38E2">
              <w:rPr>
                <w:b/>
                <w:bCs w:val="0"/>
              </w:rPr>
              <w:t>Olomouckém kraji v roce 2023, dotační titul 06_02_04_Podpora mládežnických reprezentantů ČR (do 21 let) z Olomouckého kraje – vyhodnocení</w:t>
            </w:r>
          </w:p>
        </w:tc>
      </w:tr>
      <w:tr w:rsidR="000E38E2" w:rsidRPr="000E38E2" w:rsidTr="003638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36384B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36384B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</w:t>
            </w:r>
            <w:r w:rsidR="00612E6A" w:rsidRPr="000E38E2">
              <w:rPr>
                <w:rFonts w:cs="Arial"/>
                <w:szCs w:val="24"/>
              </w:rPr>
              <w:t>prostředků ve výši 517 913 Kč v </w:t>
            </w:r>
            <w:r w:rsidRPr="000E38E2">
              <w:rPr>
                <w:rFonts w:cs="Arial"/>
                <w:szCs w:val="24"/>
              </w:rPr>
              <w:t>dotačním programu 06_02_Program na podp</w:t>
            </w:r>
            <w:r w:rsidR="00612E6A" w:rsidRPr="000E38E2">
              <w:rPr>
                <w:rFonts w:cs="Arial"/>
                <w:szCs w:val="24"/>
              </w:rPr>
              <w:t>oru sportu v Olomouckém kraji v </w:t>
            </w:r>
            <w:r w:rsidRPr="000E38E2">
              <w:rPr>
                <w:rFonts w:cs="Arial"/>
                <w:szCs w:val="24"/>
              </w:rPr>
              <w:t>roce 2023, v dotačním v titulu 06_02_04_Podpora mládežnických reprezentantů ČR (do 21 let) z Olomouckého kraje na celkový objem finančních prostředků ve výši 3 017 913 Kč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programu 06_02_Program na podporu sportu v </w:t>
            </w:r>
            <w:r w:rsidR="00612E6A" w:rsidRPr="000E38E2">
              <w:rPr>
                <w:rFonts w:cs="Arial"/>
                <w:szCs w:val="24"/>
              </w:rPr>
              <w:t>Olomouckém kraji v roce 2023, v </w:t>
            </w:r>
            <w:r w:rsidRPr="000E38E2">
              <w:rPr>
                <w:rFonts w:cs="Arial"/>
                <w:szCs w:val="24"/>
              </w:rPr>
              <w:t xml:space="preserve">dotačním v titulu 06_02_04_Podpora mládežnických reprezentantů ČR (do 21 let)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z Olomouckého kraje, dle přílohy č. 01 usnesení, za podmínky rozhodnutí Zastupitelstva Olomouckého kraje o navýšení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517 913 Kč na celkový objem finanční</w:t>
            </w:r>
            <w:r w:rsidR="00612E6A" w:rsidRPr="000E38E2">
              <w:rPr>
                <w:rFonts w:cs="Arial"/>
                <w:szCs w:val="24"/>
              </w:rPr>
              <w:t>ch prostředků ve výši 3 017 913 </w:t>
            </w:r>
            <w:r w:rsidRPr="000E38E2">
              <w:rPr>
                <w:rFonts w:cs="Arial"/>
                <w:szCs w:val="24"/>
              </w:rPr>
              <w:t>Kč, dle bodu 1 usnesení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612E6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programu 06_</w:t>
            </w:r>
            <w:r w:rsidR="00EA161F" w:rsidRPr="000E38E2">
              <w:rPr>
                <w:rFonts w:cs="Arial"/>
                <w:szCs w:val="24"/>
              </w:rPr>
              <w:t>02_Programu na podporu sportu v </w:t>
            </w:r>
            <w:r w:rsidRPr="000E38E2">
              <w:rPr>
                <w:rFonts w:cs="Arial"/>
                <w:szCs w:val="24"/>
              </w:rPr>
              <w:t>Olomouckém kraji v roce 2023, v dotačním titulu 06_02_04_ Podpora mládežnických reprezentantů ČR (do 21 let) z O</w:t>
            </w:r>
            <w:r w:rsidR="00EA161F" w:rsidRPr="000E38E2">
              <w:rPr>
                <w:rFonts w:cs="Arial"/>
                <w:szCs w:val="24"/>
              </w:rPr>
              <w:t>lomouckého kraje dle přílohy č. </w:t>
            </w:r>
            <w:r w:rsidRPr="000E38E2">
              <w:rPr>
                <w:rFonts w:cs="Arial"/>
                <w:szCs w:val="24"/>
              </w:rPr>
              <w:t>01 usnesení, ve znění dl</w:t>
            </w:r>
            <w:r w:rsidR="00EA161F" w:rsidRPr="000E38E2">
              <w:rPr>
                <w:rFonts w:cs="Arial"/>
                <w:szCs w:val="24"/>
              </w:rPr>
              <w:t>e vzorové veřejnoprávní smlouvy</w:t>
            </w:r>
            <w:r w:rsidRPr="000E38E2">
              <w:rPr>
                <w:rFonts w:cs="Arial"/>
                <w:szCs w:val="24"/>
              </w:rPr>
              <w:t xml:space="preserve"> schválené na jednání Rady Olomouckého kraj</w:t>
            </w:r>
            <w:r w:rsidR="00EA161F" w:rsidRPr="000E38E2">
              <w:rPr>
                <w:rFonts w:cs="Arial"/>
                <w:szCs w:val="24"/>
              </w:rPr>
              <w:t>e dne 21. 11. 2022 usnesením č. </w:t>
            </w:r>
            <w:r w:rsidRPr="000E38E2">
              <w:rPr>
                <w:rFonts w:cs="Arial"/>
                <w:szCs w:val="24"/>
              </w:rPr>
              <w:t xml:space="preserve">UR/67/36/2022, za podmínky rozhodnutí Zastupitelstva Olomouckého kraje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o navýšení finančních prostředků ve výši 517 913 Kč na celkový objem finančních prostředků ve výši 3 017 913 Kč, dle bodu 1 usnesení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žádostech stornovaných na žádost žadatele nebo žádostech vyřazených pro nesplnění pravidel dotačního programu 06_02_Programu na podporu sportu v Olomouckém kraji v roce 2023, v dotačním v titulu 06_02_04_Podpora mládežnických reprezentantů ČR (do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21 let) z Olomouckého kraje dle přílohy č. 01 usnesení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 usnesení na zasedání Zastupitelstva Olomouckého kraje k rozhodnutí</w:t>
            </w:r>
          </w:p>
        </w:tc>
      </w:tr>
      <w:tr w:rsidR="000E38E2" w:rsidRPr="000E38E2" w:rsidTr="003638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r w:rsidRPr="000E38E2">
              <w:t>Odpovídá: Michal Zácha, náměstek hejtmana</w:t>
            </w:r>
          </w:p>
          <w:p w:rsidR="0036384B" w:rsidRPr="000E38E2" w:rsidRDefault="0036384B" w:rsidP="0036384B">
            <w:r w:rsidRPr="000E38E2">
              <w:t>Realizuje: Ing. Petr Flora, vedoucí odboru sportu, kultury a památkové péče</w:t>
            </w:r>
          </w:p>
          <w:p w:rsidR="0036384B" w:rsidRPr="000E38E2" w:rsidRDefault="0036384B" w:rsidP="0036384B">
            <w:r w:rsidRPr="000E38E2">
              <w:t>Termín: ZOK 24. 4. 2023</w:t>
            </w:r>
          </w:p>
        </w:tc>
      </w:tr>
      <w:tr w:rsidR="000E38E2" w:rsidRPr="000E38E2" w:rsidTr="003638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84B" w:rsidRPr="000E38E2" w:rsidRDefault="0036384B" w:rsidP="003638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</w:t>
            </w:r>
            <w:r w:rsidR="00EA161F" w:rsidRPr="000E38E2">
              <w:rPr>
                <w:rFonts w:cs="Arial"/>
                <w:szCs w:val="24"/>
              </w:rPr>
              <w:t xml:space="preserve"> v dotačním programu dle bodu 1 </w:t>
            </w:r>
            <w:r w:rsidRPr="000E38E2">
              <w:rPr>
                <w:rFonts w:cs="Arial"/>
                <w:szCs w:val="24"/>
              </w:rPr>
              <w:t>usnesení</w:t>
            </w:r>
          </w:p>
        </w:tc>
      </w:tr>
      <w:tr w:rsidR="000E38E2" w:rsidRPr="000E38E2" w:rsidTr="003638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3638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36384B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3638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36384B" w:rsidP="00D2203C">
            <w:pPr>
              <w:pStyle w:val="nadpis2"/>
            </w:pPr>
            <w:r w:rsidRPr="000E38E2">
              <w:t>6.6.</w:t>
            </w:r>
          </w:p>
        </w:tc>
      </w:tr>
    </w:tbl>
    <w:p w:rsidR="0055558C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P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620481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620481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lastRenderedPageBreak/>
              <w:t>UR/79/12/2023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620481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06_05_Program na podporu handicapovaných sportovců v Olomouckém kraji v roce 2023 – vyhodnocení</w:t>
            </w:r>
          </w:p>
        </w:tc>
      </w:tr>
      <w:tr w:rsidR="000E38E2" w:rsidRPr="000E38E2" w:rsidTr="006204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620481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620481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v dotačním programu „06_05_Program na podporu handicapovaných sportovců v Olomouckém kraji v roce 2023“, dle přílohy č. 01 tohoto usnesení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veřejnoprávních s</w:t>
            </w:r>
            <w:r w:rsidR="00EA161F" w:rsidRPr="000E38E2">
              <w:rPr>
                <w:rFonts w:cs="Arial"/>
                <w:szCs w:val="24"/>
              </w:rPr>
              <w:t>mluv o poskytnutí dotací v </w:t>
            </w:r>
            <w:r w:rsidRPr="000E38E2">
              <w:rPr>
                <w:rFonts w:cs="Arial"/>
                <w:szCs w:val="24"/>
              </w:rPr>
              <w:t xml:space="preserve">dotačním programu „06_05_Program na podporu handicapovaných sportovců v Olomouckém kraji v roce 2023“, dle přílohy č. 01 tohoto usnesení ve znění </w:t>
            </w:r>
            <w:r w:rsidR="00EA161F" w:rsidRPr="000E38E2">
              <w:rPr>
                <w:rFonts w:cs="Arial"/>
                <w:szCs w:val="24"/>
              </w:rPr>
              <w:t>vzorových veřejnoprávních smluv</w:t>
            </w:r>
            <w:r w:rsidRPr="000E38E2">
              <w:rPr>
                <w:rFonts w:cs="Arial"/>
                <w:szCs w:val="24"/>
              </w:rPr>
              <w:t xml:space="preserve"> schválených na jednání Rady Olomouckého kraje dne 21. 11. 2022 usnesením č. UR/67/37/2022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žádostech stornovaných na žádost žadatele v dotačním programu 06_05_Program na podporu handicapovaných sportovců v Olomouckém kraji v roce 2023 dle přílohy č. 01 tohoto usnesení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rozpočtovou změnu v příloze č. 02 usnesení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0E38E2" w:rsidRPr="000E38E2" w:rsidTr="006204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r w:rsidRPr="000E38E2">
              <w:t>Odpovídá: Ing. Josef Suchánek, hejtman Olomouckého kraje</w:t>
            </w:r>
          </w:p>
          <w:p w:rsidR="00620481" w:rsidRPr="000E38E2" w:rsidRDefault="00620481" w:rsidP="00620481">
            <w:r w:rsidRPr="000E38E2">
              <w:t>Realizuje: Mgr. Olga Fidrová, MBA, vedoucí odboru ekonomického</w:t>
            </w:r>
          </w:p>
          <w:p w:rsidR="00620481" w:rsidRPr="000E38E2" w:rsidRDefault="00620481" w:rsidP="00620481">
            <w:r w:rsidRPr="000E38E2">
              <w:t>Termín: ZOK 24. 4. 2023</w:t>
            </w:r>
          </w:p>
        </w:tc>
      </w:tr>
      <w:tr w:rsidR="000E38E2" w:rsidRPr="000E38E2" w:rsidTr="006204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481" w:rsidRPr="000E38E2" w:rsidRDefault="00620481" w:rsidP="006204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0E38E2" w:rsidRPr="000E38E2" w:rsidTr="006204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6204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620481" w:rsidP="00D2203C">
            <w:pPr>
              <w:pStyle w:val="nadpis2"/>
            </w:pPr>
            <w:r w:rsidRPr="000E38E2">
              <w:t>Michal Zácha, náměstek hejtmana</w:t>
            </w:r>
          </w:p>
        </w:tc>
      </w:tr>
      <w:tr w:rsidR="0055558C" w:rsidRPr="000E38E2" w:rsidTr="006204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620481" w:rsidP="00D2203C">
            <w:pPr>
              <w:pStyle w:val="nadpis2"/>
            </w:pPr>
            <w:r w:rsidRPr="000E38E2">
              <w:t>6.7.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4F4AB9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4F4AB9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4F4AB9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05_01_Progr</w:t>
            </w:r>
            <w:r w:rsidR="00EA161F" w:rsidRPr="000E38E2">
              <w:rPr>
                <w:b/>
                <w:bCs w:val="0"/>
              </w:rPr>
              <w:t>am podpory kultury v </w:t>
            </w:r>
            <w:r w:rsidRPr="000E38E2">
              <w:rPr>
                <w:b/>
                <w:bCs w:val="0"/>
              </w:rPr>
              <w:t>Olomouckém kraji v roce 2023 – vyhodnocení</w:t>
            </w:r>
          </w:p>
        </w:tc>
      </w:tr>
      <w:tr w:rsidR="000E38E2" w:rsidRPr="000E38E2" w:rsidTr="004F4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4F4AB9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4F4AB9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</w:t>
            </w:r>
            <w:r w:rsidR="00EA161F" w:rsidRPr="000E38E2">
              <w:rPr>
                <w:rFonts w:cs="Arial"/>
                <w:szCs w:val="24"/>
              </w:rPr>
              <w:t>ostředků ve výši 5 630 000 Kč v </w:t>
            </w:r>
            <w:r w:rsidRPr="000E38E2">
              <w:rPr>
                <w:rFonts w:cs="Arial"/>
                <w:szCs w:val="24"/>
              </w:rPr>
              <w:t>dotačním programu „05_01_Program podpo</w:t>
            </w:r>
            <w:r w:rsidR="00EA161F" w:rsidRPr="000E38E2">
              <w:rPr>
                <w:rFonts w:cs="Arial"/>
                <w:szCs w:val="24"/>
              </w:rPr>
              <w:t>ry kultury v Olomouckém kraji v </w:t>
            </w:r>
            <w:r w:rsidRPr="000E38E2">
              <w:rPr>
                <w:rFonts w:cs="Arial"/>
                <w:szCs w:val="24"/>
              </w:rPr>
              <w:t>roce 2023“ na celkový objem finančních prostředků ve výši 23 630 000 Kč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programu „05_01_Program podpory kultury v Olomouckém kraji v roce 2023“, o nichž náleží rozhodovat Radě Olomouckého kraje, dle přílohy č. 01 tohoto usnesení za podmínky rozhodnutí Zastupitelstva Olomouckého kraje o navýšení finančních prostředků ve výši </w:t>
            </w:r>
            <w:r w:rsidR="007B29B5" w:rsidRPr="000E38E2">
              <w:rPr>
                <w:rFonts w:cs="Arial"/>
                <w:szCs w:val="24"/>
              </w:rPr>
              <w:t>5 630 000 Kč</w:t>
            </w:r>
            <w:r w:rsidRPr="000E38E2">
              <w:rPr>
                <w:rFonts w:cs="Arial"/>
                <w:szCs w:val="24"/>
              </w:rPr>
              <w:t xml:space="preserve"> na celkový objem finančních prostředků ve výši 23 630 000 Kč dle bodu 1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veřejnoprávních smluv </w:t>
            </w:r>
            <w:r w:rsidR="00EA161F" w:rsidRPr="000E38E2">
              <w:rPr>
                <w:rFonts w:cs="Arial"/>
                <w:szCs w:val="24"/>
              </w:rPr>
              <w:t>o poskytnutí dotací s </w:t>
            </w:r>
            <w:r w:rsidRPr="000E38E2">
              <w:rPr>
                <w:rFonts w:cs="Arial"/>
                <w:szCs w:val="24"/>
              </w:rPr>
              <w:t>příjemci v dotačním programu „</w:t>
            </w:r>
            <w:r w:rsidR="00EA161F" w:rsidRPr="000E38E2">
              <w:rPr>
                <w:rFonts w:cs="Arial"/>
                <w:szCs w:val="24"/>
              </w:rPr>
              <w:t>05_01_Program podpory kultury v </w:t>
            </w:r>
            <w:r w:rsidRPr="000E38E2">
              <w:rPr>
                <w:rFonts w:cs="Arial"/>
                <w:szCs w:val="24"/>
              </w:rPr>
              <w:t xml:space="preserve">Olomouckém kraji v roce 2023“, o nichž náleží rozhodovat Radě Olomouckého kraje, dle přílohy č. 01 tohoto usnesení ve znění </w:t>
            </w:r>
            <w:r w:rsidR="00EA161F" w:rsidRPr="000E38E2">
              <w:rPr>
                <w:rFonts w:cs="Arial"/>
                <w:szCs w:val="24"/>
              </w:rPr>
              <w:t>vzorových veřejnoprávních smluv</w:t>
            </w:r>
            <w:r w:rsidRPr="000E38E2">
              <w:rPr>
                <w:rFonts w:cs="Arial"/>
                <w:szCs w:val="24"/>
              </w:rPr>
              <w:t xml:space="preserve"> schválených na zasedání Zastupitelstva Olomouckého kraje dne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12. 12. 2022 usnesením č. UZ/12/53/2022, za podmínky rozhodnutí </w:t>
            </w:r>
            <w:r w:rsidRPr="000E38E2">
              <w:rPr>
                <w:rFonts w:cs="Arial"/>
                <w:szCs w:val="24"/>
              </w:rPr>
              <w:lastRenderedPageBreak/>
              <w:t xml:space="preserve">Zastupitelstva Olomouckého kraje o navýšení </w:t>
            </w:r>
            <w:r w:rsidR="00EA161F" w:rsidRPr="000E38E2">
              <w:rPr>
                <w:rFonts w:cs="Arial"/>
                <w:szCs w:val="24"/>
              </w:rPr>
              <w:t>finančních prostředků ve výši 5 </w:t>
            </w:r>
            <w:r w:rsidRPr="000E38E2">
              <w:rPr>
                <w:rFonts w:cs="Arial"/>
                <w:szCs w:val="24"/>
              </w:rPr>
              <w:t xml:space="preserve">630 000 Kč na celkový objem finančních prostředků ve výši 23 630 000 </w:t>
            </w:r>
            <w:r w:rsidR="00EA161F" w:rsidRPr="000E38E2">
              <w:rPr>
                <w:rFonts w:cs="Arial"/>
                <w:szCs w:val="24"/>
              </w:rPr>
              <w:t>Kč dle bodu 1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EA16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účelově určeného příspěvku příspěvkovým organizacím zřizovaným Olomoucký</w:t>
            </w:r>
            <w:r w:rsidR="00EA161F" w:rsidRPr="000E38E2">
              <w:rPr>
                <w:rFonts w:cs="Arial"/>
                <w:szCs w:val="24"/>
              </w:rPr>
              <w:t xml:space="preserve">m krajem, vedeným pod </w:t>
            </w:r>
            <w:proofErr w:type="spellStart"/>
            <w:r w:rsidR="00EA161F" w:rsidRPr="000E38E2">
              <w:rPr>
                <w:rFonts w:cs="Arial"/>
                <w:szCs w:val="24"/>
              </w:rPr>
              <w:t>poř</w:t>
            </w:r>
            <w:proofErr w:type="spellEnd"/>
            <w:r w:rsidR="00EA161F" w:rsidRPr="000E38E2">
              <w:rPr>
                <w:rFonts w:cs="Arial"/>
                <w:szCs w:val="24"/>
              </w:rPr>
              <w:t>. č. 5, 54,</w:t>
            </w:r>
            <w:r w:rsidRPr="000E38E2">
              <w:rPr>
                <w:rFonts w:cs="Arial"/>
                <w:szCs w:val="24"/>
              </w:rPr>
              <w:t xml:space="preserve"> 55</w:t>
            </w:r>
            <w:r w:rsidR="00EA161F" w:rsidRPr="000E38E2">
              <w:rPr>
                <w:rFonts w:cs="Arial"/>
                <w:szCs w:val="24"/>
              </w:rPr>
              <w:t>, 223,</w:t>
            </w:r>
            <w:r w:rsidRPr="000E38E2">
              <w:rPr>
                <w:rFonts w:cs="Arial"/>
                <w:szCs w:val="24"/>
              </w:rPr>
              <w:t xml:space="preserve"> 361 a 379 dle přílohy č. 01 tohoto usnesení za podmínky rozhodnutí Zastupitelstva Olomouckého kraje o navýšení </w:t>
            </w:r>
            <w:r w:rsidR="00EA161F" w:rsidRPr="000E38E2">
              <w:rPr>
                <w:rFonts w:cs="Arial"/>
                <w:szCs w:val="24"/>
              </w:rPr>
              <w:t>finančních prostředků ve výši 5 </w:t>
            </w:r>
            <w:r w:rsidRPr="000E38E2">
              <w:rPr>
                <w:rFonts w:cs="Arial"/>
                <w:szCs w:val="24"/>
              </w:rPr>
              <w:t>630 000 Kč na celkový objem finančních prostředků ve výši 23 630 000 Kč dle bodu 1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krajskému úřadu informovat příspěvkové organizace zřizované Olomouckým krajem o poskytnutí účelov</w:t>
            </w:r>
            <w:r w:rsidR="00EA161F" w:rsidRPr="000E38E2">
              <w:rPr>
                <w:rFonts w:cs="Arial"/>
                <w:szCs w:val="24"/>
              </w:rPr>
              <w:t>ě určeného příspěvku dle bodu 4 </w:t>
            </w:r>
            <w:r w:rsidRPr="000E38E2">
              <w:rPr>
                <w:rFonts w:cs="Arial"/>
                <w:szCs w:val="24"/>
              </w:rPr>
              <w:t>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r w:rsidRPr="000E38E2">
              <w:t>Odpovídá: Ing. Lubomír Baláš, ředitel</w:t>
            </w:r>
          </w:p>
          <w:p w:rsidR="004F4AB9" w:rsidRPr="000E38E2" w:rsidRDefault="004F4AB9" w:rsidP="004F4AB9">
            <w:r w:rsidRPr="000E38E2">
              <w:t>Realizuje: Ing. Petr Flora, vedoucí odboru sportu, kultury a památkové péče</w:t>
            </w:r>
          </w:p>
          <w:p w:rsidR="004F4AB9" w:rsidRPr="000E38E2" w:rsidRDefault="004F4AB9" w:rsidP="004F4AB9">
            <w:r w:rsidRPr="000E38E2">
              <w:t>Termín: 15. 5. 2023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0E38E2">
              <w:rPr>
                <w:rFonts w:cs="Arial"/>
                <w:szCs w:val="24"/>
              </w:rPr>
              <w:t xml:space="preserve"> žadatelů o dotaci v dotačním programu „05_01_Program podpory kultury v Olomouckém kraji v roce 2023“, o nichž náleží rozhodovat Radě Olomouckého kraje, s odůvodněním dle důvodové zprávy a přílohy č. 01 tohoto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stornovaných žádostech a žádostech vyřazených pro nesplnění podmínek pravidel dotačního programu „05_01_Program podpory kultury v Olomouckém kraji v roce 2023“ dle důvodové zprávy a přílohy č. 01 tohoto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programu „05_01_Program podpory kultury v Olomouckém kraji v roce 2023“, o nichž náleží rozhodovat Zastupitelstvu Olomouckého kraje, dle přílohy č. 01 tohoto usnesení za podmínky rozhodnutí Zastupitelstva Olomouckého kraje o navýšení finančních prostředků ve výši 5 630 000 Kč na celkový objem finančních prostředků ve výši 23 630 000 Kč dle bodu 1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EA16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EA161F" w:rsidRPr="000E38E2">
              <w:rPr>
                <w:rFonts w:cs="Arial"/>
                <w:szCs w:val="24"/>
              </w:rPr>
              <w:t>ích smluv o poskytnutí dotací v </w:t>
            </w:r>
            <w:r w:rsidRPr="000E38E2">
              <w:rPr>
                <w:rFonts w:cs="Arial"/>
                <w:szCs w:val="24"/>
              </w:rPr>
              <w:t>dotačním programu „05_01_Program podpo</w:t>
            </w:r>
            <w:r w:rsidR="00EA161F" w:rsidRPr="000E38E2">
              <w:rPr>
                <w:rFonts w:cs="Arial"/>
                <w:szCs w:val="24"/>
              </w:rPr>
              <w:t>ry kultury v Olomouckém kraji v </w:t>
            </w:r>
            <w:r w:rsidRPr="000E38E2">
              <w:rPr>
                <w:rFonts w:cs="Arial"/>
                <w:szCs w:val="24"/>
              </w:rPr>
              <w:t>roce 2023“, o nichž náleží rozhodovat Zastupitelstvu Olomouckého kraje, dle přílohy č. 01 tohoto usnesení ve znění vzorových veřejnoprávních smluv schválených na zasedání Zastupitelstva Olomouckého kraje dne 12. 12. 2022 usnesením č. UZ/12/53/2022, za podmínky rozhodnutí Zastupitelstva Olomouckého kraje o navýšení finančních prostředků ve výši 5 630 000 Kč na celkový objem finančních prostředků v</w:t>
            </w:r>
            <w:r w:rsidR="00EA161F" w:rsidRPr="000E38E2">
              <w:rPr>
                <w:rFonts w:cs="Arial"/>
                <w:szCs w:val="24"/>
              </w:rPr>
              <w:t>e výši 23 630 000 Kč dle bodu 1 </w:t>
            </w:r>
            <w:r w:rsidRPr="000E38E2">
              <w:rPr>
                <w:rFonts w:cs="Arial"/>
                <w:szCs w:val="24"/>
              </w:rPr>
              <w:t>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nevyhověním žádostem žadatelů v dotačním programu „05_01_Program podpory kultury v Olomouckém kraji v roce 2023“, o nichž náleží rozhodovat Zastupitelstvu Olomouckého kraje, s odůvodněním dle důvodové zprávy </w:t>
            </w:r>
            <w:r w:rsidR="00EA161F" w:rsidRPr="000E38E2">
              <w:rPr>
                <w:rFonts w:cs="Arial"/>
                <w:szCs w:val="24"/>
              </w:rPr>
              <w:t>a přílohy č. 01 tohoto usnesení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1, 8, 9, a 10 usnesení na zasedání Zastupitelstva</w:t>
            </w:r>
            <w:r w:rsidR="00EA161F" w:rsidRPr="000E38E2">
              <w:rPr>
                <w:rFonts w:cs="Arial"/>
                <w:szCs w:val="24"/>
              </w:rPr>
              <w:t xml:space="preserve"> Olomouckého kraje k rozhodnutí</w:t>
            </w:r>
          </w:p>
        </w:tc>
      </w:tr>
      <w:tr w:rsidR="000E38E2" w:rsidRPr="000E38E2" w:rsidTr="004F4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r w:rsidRPr="000E38E2">
              <w:t>Odpovídá: Bc. Jan Žůrek, člen rady</w:t>
            </w:r>
          </w:p>
          <w:p w:rsidR="004F4AB9" w:rsidRPr="000E38E2" w:rsidRDefault="004F4AB9" w:rsidP="004F4AB9">
            <w:r w:rsidRPr="000E38E2">
              <w:t>Realizuje: Ing. Petr Flora, vedoucí odboru sportu, kultury a památkové péče</w:t>
            </w:r>
          </w:p>
          <w:p w:rsidR="004F4AB9" w:rsidRPr="000E38E2" w:rsidRDefault="004F4AB9" w:rsidP="004F4AB9">
            <w:r w:rsidRPr="000E38E2">
              <w:t>Termín: ZOK 24. 4. 2023</w:t>
            </w:r>
          </w:p>
        </w:tc>
      </w:tr>
      <w:tr w:rsidR="000E38E2" w:rsidRPr="000E38E2" w:rsidTr="004F4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D2203C">
            <w:pPr>
              <w:pStyle w:val="nadpis2"/>
            </w:pPr>
            <w:r w:rsidRPr="000E38E2"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AB9" w:rsidRPr="000E38E2" w:rsidRDefault="004F4AB9" w:rsidP="004F4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</w:t>
            </w:r>
            <w:r w:rsidR="00EA161F" w:rsidRPr="000E38E2">
              <w:rPr>
                <w:rFonts w:cs="Arial"/>
                <w:szCs w:val="24"/>
              </w:rPr>
              <w:t xml:space="preserve"> v dotačním programu dle bodu 1 </w:t>
            </w:r>
            <w:r w:rsidRPr="000E38E2">
              <w:rPr>
                <w:rFonts w:cs="Arial"/>
                <w:szCs w:val="24"/>
              </w:rPr>
              <w:t>usnesení, rozhodnout o poskytnutí dotací příjemcům dle bodu 8 usnesení, rozhodnout o uzavření veřejnoprávn</w:t>
            </w:r>
            <w:r w:rsidR="00EA161F" w:rsidRPr="000E38E2">
              <w:rPr>
                <w:rFonts w:cs="Arial"/>
                <w:szCs w:val="24"/>
              </w:rPr>
              <w:t>ích smluv dle bodu 9 usnesení a </w:t>
            </w:r>
            <w:r w:rsidRPr="000E38E2">
              <w:rPr>
                <w:rFonts w:cs="Arial"/>
                <w:szCs w:val="24"/>
              </w:rPr>
              <w:t>nevyhovět žádoste</w:t>
            </w:r>
            <w:r w:rsidR="00EA161F" w:rsidRPr="000E38E2">
              <w:rPr>
                <w:rFonts w:cs="Arial"/>
                <w:szCs w:val="24"/>
              </w:rPr>
              <w:t>m žadatelů dle bodu 10 usnesení</w:t>
            </w:r>
          </w:p>
        </w:tc>
      </w:tr>
      <w:tr w:rsidR="000E38E2" w:rsidRPr="000E38E2" w:rsidTr="004F4A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4F4A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4F4AB9" w:rsidP="00D2203C">
            <w:pPr>
              <w:pStyle w:val="nadpis2"/>
            </w:pPr>
            <w:r w:rsidRPr="000E38E2">
              <w:t>Bc. Jan Žůrek, člen rady</w:t>
            </w:r>
          </w:p>
        </w:tc>
      </w:tr>
      <w:tr w:rsidR="0055558C" w:rsidRPr="000E38E2" w:rsidTr="004F4A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4F4AB9" w:rsidP="00D2203C">
            <w:pPr>
              <w:pStyle w:val="nadpis2"/>
            </w:pPr>
            <w:r w:rsidRPr="000E38E2">
              <w:t>7.1.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BD2764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BD2764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BD2764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05_02_Program na podporu stálých profesionálních souborů v Olomouckém kraji v roce 2023 – vyhodnocení</w:t>
            </w:r>
          </w:p>
        </w:tc>
      </w:tr>
      <w:tr w:rsidR="000E38E2" w:rsidRPr="000E38E2" w:rsidTr="00BD27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BD2764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BD27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BD2764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BD2764" w:rsidP="00BD2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</w:t>
            </w:r>
            <w:r w:rsidR="00EA161F" w:rsidRPr="000E38E2">
              <w:rPr>
                <w:rFonts w:cs="Arial"/>
                <w:szCs w:val="24"/>
              </w:rPr>
              <w:t>prostředků ve výši 500 000 Kč v </w:t>
            </w:r>
            <w:r w:rsidRPr="000E38E2">
              <w:rPr>
                <w:rFonts w:cs="Arial"/>
                <w:szCs w:val="24"/>
              </w:rPr>
              <w:t>dotačním programu „05_02_Program na podporu stálých profesionálních souborů v Olomouckém kraji v roce 2023“ na celkový objem finančních prostředků ve výši 15 000 000 Kč</w:t>
            </w:r>
          </w:p>
        </w:tc>
      </w:tr>
      <w:tr w:rsidR="000E38E2" w:rsidRPr="000E38E2" w:rsidTr="00BD27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BD2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programu „05_02_Program na podporu stálých profesionálních souborů v Olomouckém kraji v roce 2023“ dle přílohy č. 01 tohoto usnesení za podmínky rozhodnutí Zastupitelstva Olomouckého kraje o navýšení finančních prostředků ve výši 500 000  Kč na celkový objem finančních prostředků ve výši 15 000 000 Kč dle bodu 1 usnesení</w:t>
            </w:r>
          </w:p>
        </w:tc>
      </w:tr>
      <w:tr w:rsidR="000E38E2" w:rsidRPr="000E38E2" w:rsidTr="00BD27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BD2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EA161F" w:rsidRPr="000E38E2">
              <w:rPr>
                <w:rFonts w:cs="Arial"/>
                <w:szCs w:val="24"/>
              </w:rPr>
              <w:t>ích smluv o poskytnutí dotací v </w:t>
            </w:r>
            <w:r w:rsidRPr="000E38E2">
              <w:rPr>
                <w:rFonts w:cs="Arial"/>
                <w:szCs w:val="24"/>
              </w:rPr>
              <w:t xml:space="preserve">dotačním programu „05_02_Program na podporu stálých profesionálních souborů v Olomouckém kraji v roce 2023“ dle přílohy č. 01 tohoto usnesení ve znění </w:t>
            </w:r>
            <w:r w:rsidR="00EA161F" w:rsidRPr="000E38E2">
              <w:rPr>
                <w:rFonts w:cs="Arial"/>
                <w:szCs w:val="24"/>
              </w:rPr>
              <w:t>vzorových veřejnoprávních smluv</w:t>
            </w:r>
            <w:r w:rsidRPr="000E38E2">
              <w:rPr>
                <w:rFonts w:cs="Arial"/>
                <w:szCs w:val="24"/>
              </w:rPr>
              <w:t xml:space="preserve"> schválených na zasedání Zastupitelstva Olomouckého kraj</w:t>
            </w:r>
            <w:r w:rsidR="00EA161F" w:rsidRPr="000E38E2">
              <w:rPr>
                <w:rFonts w:cs="Arial"/>
                <w:szCs w:val="24"/>
              </w:rPr>
              <w:t>e dne 12. 12. 2022 usnesením č. </w:t>
            </w:r>
            <w:r w:rsidRPr="000E38E2">
              <w:rPr>
                <w:rFonts w:cs="Arial"/>
                <w:szCs w:val="24"/>
              </w:rPr>
              <w:t>UZ/12/54/2022, za podmínky rozhodnutí Zas</w:t>
            </w:r>
            <w:r w:rsidR="00EA161F" w:rsidRPr="000E38E2">
              <w:rPr>
                <w:rFonts w:cs="Arial"/>
                <w:szCs w:val="24"/>
              </w:rPr>
              <w:t>tupitelstva Olomouckého kraje o </w:t>
            </w:r>
            <w:r w:rsidRPr="000E38E2">
              <w:rPr>
                <w:rFonts w:cs="Arial"/>
                <w:szCs w:val="24"/>
              </w:rPr>
              <w:t xml:space="preserve">navýšení finančních prostředků ve výši 500 000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15 000 000 Kč </w:t>
            </w:r>
            <w:r w:rsidR="00EA161F" w:rsidRPr="000E38E2">
              <w:rPr>
                <w:rFonts w:cs="Arial"/>
                <w:szCs w:val="24"/>
              </w:rPr>
              <w:t>dle bodu 1 usnesení</w:t>
            </w:r>
          </w:p>
        </w:tc>
      </w:tr>
      <w:tr w:rsidR="000E38E2" w:rsidRPr="000E38E2" w:rsidTr="00BD27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BD2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1, 2 a 3 usnesení na zasedání Zastupitelstva</w:t>
            </w:r>
            <w:r w:rsidR="00EA161F" w:rsidRPr="000E38E2">
              <w:rPr>
                <w:rFonts w:cs="Arial"/>
                <w:szCs w:val="24"/>
              </w:rPr>
              <w:t xml:space="preserve"> Olomouckého kraje k rozhodnutí</w:t>
            </w:r>
          </w:p>
        </w:tc>
      </w:tr>
      <w:tr w:rsidR="000E38E2" w:rsidRPr="000E38E2" w:rsidTr="00BD27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BD2764">
            <w:r w:rsidRPr="000E38E2">
              <w:t>Odpovídá: Bc. Jan Žůrek, člen rady</w:t>
            </w:r>
          </w:p>
          <w:p w:rsidR="00BD2764" w:rsidRPr="000E38E2" w:rsidRDefault="00BD2764" w:rsidP="00BD2764">
            <w:r w:rsidRPr="000E38E2">
              <w:t>Realizuje: Ing. Petr Flora, vedoucí odboru sportu, kultury a památkové péče</w:t>
            </w:r>
          </w:p>
          <w:p w:rsidR="00BD2764" w:rsidRPr="000E38E2" w:rsidRDefault="00BD2764" w:rsidP="00BD2764">
            <w:r w:rsidRPr="000E38E2">
              <w:t>Termín: ZOK 24. 4. 2023</w:t>
            </w:r>
          </w:p>
        </w:tc>
      </w:tr>
      <w:tr w:rsidR="000E38E2" w:rsidRPr="000E38E2" w:rsidTr="00BD27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764" w:rsidRPr="000E38E2" w:rsidRDefault="00BD2764" w:rsidP="00BD2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</w:t>
            </w:r>
            <w:r w:rsidR="00EA161F" w:rsidRPr="000E38E2">
              <w:rPr>
                <w:rFonts w:cs="Arial"/>
                <w:szCs w:val="24"/>
              </w:rPr>
              <w:t xml:space="preserve"> v dotačním programu dle bodu 1 </w:t>
            </w:r>
            <w:r w:rsidRPr="000E38E2">
              <w:rPr>
                <w:rFonts w:cs="Arial"/>
                <w:szCs w:val="24"/>
              </w:rPr>
              <w:t xml:space="preserve">usnesení, rozhodnout o poskytnutí dotací </w:t>
            </w:r>
            <w:r w:rsidR="00EA161F" w:rsidRPr="000E38E2">
              <w:rPr>
                <w:rFonts w:cs="Arial"/>
                <w:szCs w:val="24"/>
              </w:rPr>
              <w:t>příjemcům dle bodu 2 usnesení a </w:t>
            </w:r>
            <w:r w:rsidRPr="000E38E2">
              <w:rPr>
                <w:rFonts w:cs="Arial"/>
                <w:szCs w:val="24"/>
              </w:rPr>
              <w:t>rozhodnout o uzavření veřejnoprávních smluv</w:t>
            </w:r>
            <w:r w:rsidR="00EA161F" w:rsidRPr="000E38E2">
              <w:rPr>
                <w:rFonts w:cs="Arial"/>
                <w:szCs w:val="24"/>
              </w:rPr>
              <w:t xml:space="preserve"> dle bodu 3 usnesení</w:t>
            </w:r>
          </w:p>
        </w:tc>
      </w:tr>
      <w:tr w:rsidR="000E38E2" w:rsidRPr="000E38E2" w:rsidTr="00BD27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BD27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BD2764" w:rsidP="00D2203C">
            <w:pPr>
              <w:pStyle w:val="nadpis2"/>
            </w:pPr>
            <w:r w:rsidRPr="000E38E2">
              <w:t>Bc. Jan Žůrek, člen rady</w:t>
            </w:r>
          </w:p>
        </w:tc>
      </w:tr>
      <w:tr w:rsidR="0055558C" w:rsidRPr="000E38E2" w:rsidTr="00BD27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BD2764" w:rsidP="00D2203C">
            <w:pPr>
              <w:pStyle w:val="nadpis2"/>
            </w:pPr>
            <w:r w:rsidRPr="000E38E2">
              <w:t>7.2.</w:t>
            </w:r>
          </w:p>
        </w:tc>
      </w:tr>
    </w:tbl>
    <w:p w:rsidR="0055558C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P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E5140D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E5140D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lastRenderedPageBreak/>
              <w:t>UR/79/15/2023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E5140D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05_03_Program na podporu pořízení drobného majetku v oblasti kultury v Olomouckém kraji v roce 2023 – vyhodnocení</w:t>
            </w:r>
          </w:p>
        </w:tc>
      </w:tr>
      <w:tr w:rsidR="000E38E2" w:rsidRPr="000E38E2" w:rsidTr="00E514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E5140D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E5140D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</w:t>
            </w:r>
            <w:r w:rsidR="00C7564D" w:rsidRPr="000E38E2">
              <w:rPr>
                <w:rFonts w:cs="Arial"/>
                <w:szCs w:val="24"/>
              </w:rPr>
              <w:t>prostředků ve výši 224 000 Kč v </w:t>
            </w:r>
            <w:r w:rsidRPr="000E38E2">
              <w:rPr>
                <w:rFonts w:cs="Arial"/>
                <w:szCs w:val="24"/>
              </w:rPr>
              <w:t>dotačním programu „05_03_Program na podporu pořízení drobného majetku v oblasti kultury v Olomouckém kraji v roce 2023“ na celkový objem finančních prostředků ve výši 1 224 000 Kč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programu „05_03_Program na podporu pořízení drobn</w:t>
            </w:r>
            <w:r w:rsidR="00C7564D" w:rsidRPr="000E38E2">
              <w:rPr>
                <w:rFonts w:cs="Arial"/>
                <w:szCs w:val="24"/>
              </w:rPr>
              <w:t>ého majetku v oblasti kultury v </w:t>
            </w:r>
            <w:r w:rsidRPr="000E38E2">
              <w:rPr>
                <w:rFonts w:cs="Arial"/>
                <w:szCs w:val="24"/>
              </w:rPr>
              <w:t>Olomouckém kraji v roce 2023“, o nichž náleží rozhodovat Radě Olomouckého kraje, dle přílohy č. 01 tohoto usnesení za podmínky rozhodnutí Zastupitelstva Olomouckého kraje o navýšení finančních prostředků ve výši 224 000 Kč na celkový objem finančních prostředků ve výši 1</w:t>
            </w:r>
            <w:r w:rsidR="00C7564D" w:rsidRPr="000E38E2">
              <w:rPr>
                <w:rFonts w:cs="Arial"/>
                <w:szCs w:val="24"/>
              </w:rPr>
              <w:t xml:space="preserve"> 224 000 Kč dle bodu 1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C7564D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programu „05_03_Program na podporu pořízení drobného majetku v oblasti kultury v Olomouckém kraji v roce 2023“, o nichž náleží rozhodovat Radě Olomouckého kraje, dle přílohy č. 01 tohoto usnesení, ve znění vzorových veřejnoprávních smlu</w:t>
            </w:r>
            <w:r w:rsidR="00C7564D" w:rsidRPr="000E38E2">
              <w:rPr>
                <w:rFonts w:cs="Arial"/>
                <w:szCs w:val="24"/>
              </w:rPr>
              <w:t>v</w:t>
            </w:r>
            <w:r w:rsidRPr="000E38E2">
              <w:rPr>
                <w:rFonts w:cs="Arial"/>
                <w:szCs w:val="24"/>
              </w:rPr>
              <w:t xml:space="preserve"> schválených na zasedání Zastupitelstva Olomouckého kraj</w:t>
            </w:r>
            <w:r w:rsidR="00C7564D" w:rsidRPr="000E38E2">
              <w:rPr>
                <w:rFonts w:cs="Arial"/>
                <w:szCs w:val="24"/>
              </w:rPr>
              <w:t>e dne 12. 12. 2022 usnesením č. </w:t>
            </w:r>
            <w:r w:rsidRPr="000E38E2">
              <w:rPr>
                <w:rFonts w:cs="Arial"/>
                <w:szCs w:val="24"/>
              </w:rPr>
              <w:t>UZ/12/55/2022, za podmínky rozhodnutí Zas</w:t>
            </w:r>
            <w:r w:rsidR="00C7564D" w:rsidRPr="000E38E2">
              <w:rPr>
                <w:rFonts w:cs="Arial"/>
                <w:szCs w:val="24"/>
              </w:rPr>
              <w:t>tupitelstva Olomouckého kraje o </w:t>
            </w:r>
            <w:r w:rsidRPr="000E38E2">
              <w:rPr>
                <w:rFonts w:cs="Arial"/>
                <w:szCs w:val="24"/>
              </w:rPr>
              <w:t xml:space="preserve">navýšení finančních prostředků ve výši 224 000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</w:t>
            </w:r>
            <w:r w:rsidR="00C7564D" w:rsidRPr="000E38E2">
              <w:rPr>
                <w:rFonts w:cs="Arial"/>
                <w:szCs w:val="24"/>
              </w:rPr>
              <w:t xml:space="preserve"> 224 000 Kč dle bodu 1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0E38E2">
              <w:rPr>
                <w:rFonts w:cs="Arial"/>
                <w:szCs w:val="24"/>
              </w:rPr>
              <w:t xml:space="preserve"> žadatelů o dotaci v dotačním programu „05_03_Program na podporu pořízení drobn</w:t>
            </w:r>
            <w:r w:rsidR="00C7564D" w:rsidRPr="000E38E2">
              <w:rPr>
                <w:rFonts w:cs="Arial"/>
                <w:szCs w:val="24"/>
              </w:rPr>
              <w:t>ého majetku v oblasti kultury v </w:t>
            </w:r>
            <w:r w:rsidRPr="000E38E2">
              <w:rPr>
                <w:rFonts w:cs="Arial"/>
                <w:szCs w:val="24"/>
              </w:rPr>
              <w:t xml:space="preserve">Olomouckém kraji v roce 2023“, o nichž náleží rozhodovat Radě Olomouckého kraje, s odůvodněním dle důvodové zprávy </w:t>
            </w:r>
            <w:r w:rsidR="00C7564D" w:rsidRPr="000E38E2">
              <w:rPr>
                <w:rFonts w:cs="Arial"/>
                <w:szCs w:val="24"/>
              </w:rPr>
              <w:t>a přílohy č. 01 tohoto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stornovaných žádostech a žádostech vyřazených pro nesplnění podmínek pravidel dotačního programu „05_03_Program na podporu pořízení drobného majetku v oblasti k</w:t>
            </w:r>
            <w:r w:rsidR="00C7564D" w:rsidRPr="000E38E2">
              <w:rPr>
                <w:rFonts w:cs="Arial"/>
                <w:szCs w:val="24"/>
              </w:rPr>
              <w:t>ultury v </w:t>
            </w:r>
            <w:r w:rsidRPr="000E38E2">
              <w:rPr>
                <w:rFonts w:cs="Arial"/>
                <w:szCs w:val="24"/>
              </w:rPr>
              <w:t xml:space="preserve">Olomouckém kraji v roce 2023“ dle důvodové zprávy </w:t>
            </w:r>
            <w:r w:rsidR="00C7564D" w:rsidRPr="000E38E2">
              <w:rPr>
                <w:rFonts w:cs="Arial"/>
                <w:szCs w:val="24"/>
              </w:rPr>
              <w:t>a přílohy č. 01 tohoto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programu „05_03_Program na podporu pořízení drobného majetku v oblasti kultury v Olomouckém kraji v roce 2023“, o nichž náleží rozhodovat Zastupitelstvu Olomouckého kraje, dle přílohy č. 01 tohoto usnesení za podmínky rozhodnutí Zastupitelstva Olomouckého kraje o navýšení finančních prostředků ve výši 224 000 Kč na celkový objem finančních prostředků ve výši 1 224 000 Kč </w:t>
            </w:r>
            <w:r w:rsidR="00C7564D" w:rsidRPr="000E38E2">
              <w:rPr>
                <w:rFonts w:cs="Arial"/>
                <w:szCs w:val="24"/>
              </w:rPr>
              <w:t>dle bodu 1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C7564D" w:rsidRPr="000E38E2">
              <w:rPr>
                <w:rFonts w:cs="Arial"/>
                <w:szCs w:val="24"/>
              </w:rPr>
              <w:t>ích smluv o poskytnutí dotací v </w:t>
            </w:r>
            <w:r w:rsidRPr="000E38E2">
              <w:rPr>
                <w:rFonts w:cs="Arial"/>
                <w:szCs w:val="24"/>
              </w:rPr>
              <w:t xml:space="preserve">dotačním programu „05_03_Program na podporu pořízení drobného majetku v oblasti kultury v Olomouckém kraji v roce 2023“, o nichž náleží rozhodovat Zastupitelstvu Olomouckého kraje, dle přílohy č. 01 tohoto usnesení, ve znění </w:t>
            </w:r>
            <w:r w:rsidR="00C7564D" w:rsidRPr="000E38E2">
              <w:rPr>
                <w:rFonts w:cs="Arial"/>
                <w:szCs w:val="24"/>
              </w:rPr>
              <w:t>vzorových veřejnoprávních smluv</w:t>
            </w:r>
            <w:r w:rsidRPr="000E38E2">
              <w:rPr>
                <w:rFonts w:cs="Arial"/>
                <w:szCs w:val="24"/>
              </w:rPr>
              <w:t xml:space="preserve"> schválených na zasedání Zastupitelstva Olomouckého kraje dne 12. 12. 2022 usnesením č. UZ/12/55/2022, za podmínky rozhodnutí Zastupitelstva Olomouckého kraje o navýšení finančních prostředků ve výši 224 000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</w:t>
            </w:r>
            <w:r w:rsidR="00C7564D" w:rsidRPr="000E38E2">
              <w:rPr>
                <w:rFonts w:cs="Arial"/>
                <w:szCs w:val="24"/>
              </w:rPr>
              <w:t xml:space="preserve"> 224 000 Kč dle bodu 1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nevyhověním žádostem žadatelů v dotačním programu „05_03_Program na podporu pořízení drobného majetku v oblasti k</w:t>
            </w:r>
            <w:r w:rsidR="00C7564D" w:rsidRPr="000E38E2">
              <w:rPr>
                <w:rFonts w:cs="Arial"/>
                <w:szCs w:val="24"/>
              </w:rPr>
              <w:t>ultury v </w:t>
            </w:r>
            <w:r w:rsidRPr="000E38E2">
              <w:rPr>
                <w:rFonts w:cs="Arial"/>
                <w:szCs w:val="24"/>
              </w:rPr>
              <w:t xml:space="preserve">Olomouckém kraji v roce 2023“, o nichž náleží rozhodovat Zastupitelstvu Olomouckého kraje, s odůvodněním dle důvodové zprávy </w:t>
            </w:r>
            <w:r w:rsidR="00C7564D" w:rsidRPr="000E38E2">
              <w:rPr>
                <w:rFonts w:cs="Arial"/>
                <w:szCs w:val="24"/>
              </w:rPr>
              <w:t>a přílohy č. 01 tohoto usnesení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1, 6, 7, a 8 usnesení na zasedání Zastupitelstva Olomouckého kraje k rozhodnutí</w:t>
            </w:r>
          </w:p>
        </w:tc>
      </w:tr>
      <w:tr w:rsidR="000E38E2" w:rsidRPr="000E38E2" w:rsidTr="00E514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r w:rsidRPr="000E38E2">
              <w:t>Odpovídá: Bc. Jan Žůrek, člen rady</w:t>
            </w:r>
          </w:p>
          <w:p w:rsidR="00E5140D" w:rsidRPr="000E38E2" w:rsidRDefault="00E5140D" w:rsidP="00E5140D">
            <w:r w:rsidRPr="000E38E2">
              <w:t>Realizuje: Ing. Petr Flora, vedoucí odboru sportu, kultury a památkové péče</w:t>
            </w:r>
          </w:p>
          <w:p w:rsidR="00E5140D" w:rsidRPr="000E38E2" w:rsidRDefault="00E5140D" w:rsidP="00E5140D">
            <w:r w:rsidRPr="000E38E2">
              <w:t>Termín: ZOK 24. 4. 2023</w:t>
            </w:r>
          </w:p>
        </w:tc>
      </w:tr>
      <w:tr w:rsidR="000E38E2" w:rsidRPr="000E38E2" w:rsidTr="00E514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D2203C">
            <w:pPr>
              <w:pStyle w:val="nadpis2"/>
            </w:pPr>
            <w:r w:rsidRPr="000E38E2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40D" w:rsidRPr="000E38E2" w:rsidRDefault="00E5140D" w:rsidP="00E51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rozhodnout o navýšení finančních prostředků</w:t>
            </w:r>
            <w:r w:rsidR="00C7564D" w:rsidRPr="000E38E2">
              <w:rPr>
                <w:rFonts w:cs="Arial"/>
                <w:szCs w:val="24"/>
              </w:rPr>
              <w:t xml:space="preserve"> v dotačním programu dle bodu 1 </w:t>
            </w:r>
            <w:r w:rsidRPr="000E38E2">
              <w:rPr>
                <w:rFonts w:cs="Arial"/>
                <w:szCs w:val="24"/>
              </w:rPr>
              <w:t>usnesení, rozhodnout o poskytnutí dotací příjemcům dle bodu 6 usnesení, rozhodnout o uzavření veřejnoprávn</w:t>
            </w:r>
            <w:r w:rsidR="00C7564D" w:rsidRPr="000E38E2">
              <w:rPr>
                <w:rFonts w:cs="Arial"/>
                <w:szCs w:val="24"/>
              </w:rPr>
              <w:t>ích smluv dle bodu 7 usnesení a </w:t>
            </w:r>
            <w:r w:rsidRPr="000E38E2">
              <w:rPr>
                <w:rFonts w:cs="Arial"/>
                <w:szCs w:val="24"/>
              </w:rPr>
              <w:t>nevyhovět žádost</w:t>
            </w:r>
            <w:r w:rsidR="00C7564D" w:rsidRPr="000E38E2">
              <w:rPr>
                <w:rFonts w:cs="Arial"/>
                <w:szCs w:val="24"/>
              </w:rPr>
              <w:t>em žadatelů dle bodu 8 usnesení</w:t>
            </w:r>
          </w:p>
        </w:tc>
      </w:tr>
      <w:tr w:rsidR="000E38E2" w:rsidRPr="000E38E2" w:rsidTr="00E514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E514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E5140D" w:rsidP="00D2203C">
            <w:pPr>
              <w:pStyle w:val="nadpis2"/>
            </w:pPr>
            <w:r w:rsidRPr="000E38E2">
              <w:t>Bc. Jan Žůrek, člen rady</w:t>
            </w:r>
          </w:p>
        </w:tc>
      </w:tr>
      <w:tr w:rsidR="0055558C" w:rsidRPr="000E38E2" w:rsidTr="00E514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E5140D" w:rsidP="00D2203C">
            <w:pPr>
              <w:pStyle w:val="nadpis2"/>
            </w:pPr>
            <w:r w:rsidRPr="000E38E2">
              <w:t>7.3.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7021D6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7021D6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7021D6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</w:t>
            </w:r>
            <w:r w:rsidR="00C7564D" w:rsidRPr="000E38E2">
              <w:rPr>
                <w:b/>
                <w:bCs w:val="0"/>
              </w:rPr>
              <w:t xml:space="preserve"> 07_01_Program památkové péče v </w:t>
            </w:r>
            <w:r w:rsidRPr="000E38E2">
              <w:rPr>
                <w:b/>
                <w:bCs w:val="0"/>
              </w:rPr>
              <w:t>Olomouckém kraji v roce 2023 – vyhodnocení</w:t>
            </w:r>
          </w:p>
        </w:tc>
      </w:tr>
      <w:tr w:rsidR="000E38E2" w:rsidRPr="000E38E2" w:rsidTr="007021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7021D6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7021D6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převodu nevyčerpaných fi</w:t>
            </w:r>
            <w:r w:rsidR="001A70AA" w:rsidRPr="000E38E2">
              <w:rPr>
                <w:rFonts w:cs="Arial"/>
                <w:szCs w:val="24"/>
              </w:rPr>
              <w:t xml:space="preserve">nančních prostředků </w:t>
            </w:r>
            <w:r w:rsidR="00C20D58" w:rsidRPr="000E38E2">
              <w:rPr>
                <w:rFonts w:cs="Arial"/>
                <w:szCs w:val="24"/>
              </w:rPr>
              <w:t xml:space="preserve">ve výši </w:t>
            </w:r>
            <w:r w:rsidR="000E38E2">
              <w:rPr>
                <w:rFonts w:cs="Arial"/>
                <w:szCs w:val="24"/>
              </w:rPr>
              <w:br/>
            </w:r>
            <w:r w:rsidR="001A70AA" w:rsidRPr="000E38E2">
              <w:rPr>
                <w:rFonts w:cs="Arial"/>
                <w:szCs w:val="24"/>
              </w:rPr>
              <w:t>60 000 Kč z </w:t>
            </w:r>
            <w:r w:rsidRPr="000E38E2">
              <w:rPr>
                <w:rFonts w:cs="Arial"/>
                <w:szCs w:val="24"/>
              </w:rPr>
              <w:t xml:space="preserve">dotačního titulu „07_01_02  Obnova staveb drobné architektury místního významu“, a 1 390 000 Kč z dotačního titulu „07_01_03 Obnova nemovitostí, které nejsou kulturní památkou, nacházejících se na území památkových </w:t>
            </w:r>
            <w:r w:rsidR="007B29B5" w:rsidRPr="000E38E2">
              <w:rPr>
                <w:rFonts w:cs="Arial"/>
                <w:szCs w:val="24"/>
              </w:rPr>
              <w:t>rezervací a památkových</w:t>
            </w:r>
            <w:r w:rsidRPr="000E38E2">
              <w:rPr>
                <w:rFonts w:cs="Arial"/>
                <w:szCs w:val="24"/>
              </w:rPr>
              <w:t xml:space="preserve"> zón“ do dotačního</w:t>
            </w:r>
            <w:r w:rsidR="000E38E2">
              <w:rPr>
                <w:rFonts w:cs="Arial"/>
                <w:szCs w:val="24"/>
              </w:rPr>
              <w:t xml:space="preserve"> titulu „07_01_01 </w:t>
            </w:r>
            <w:r w:rsidRPr="000E38E2">
              <w:rPr>
                <w:rFonts w:cs="Arial"/>
                <w:szCs w:val="24"/>
              </w:rPr>
              <w:t xml:space="preserve">Obnova kulturních památek“, kde bude nová výše alokované částky činit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14 950 000 Kč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</w:t>
            </w:r>
            <w:r w:rsidR="001A70AA" w:rsidRPr="000E38E2">
              <w:rPr>
                <w:rFonts w:cs="Arial"/>
                <w:szCs w:val="24"/>
              </w:rPr>
              <w:t>prostředků ve výši 400 000 Kč v </w:t>
            </w:r>
            <w:r w:rsidRPr="000E38E2">
              <w:rPr>
                <w:rFonts w:cs="Arial"/>
                <w:szCs w:val="24"/>
              </w:rPr>
              <w:t>dotačním titulu „07_01_01 „Obnova kulturních památek“ na celkový objem finančních prostředků ve vý</w:t>
            </w:r>
            <w:r w:rsidR="001A70AA" w:rsidRPr="000E38E2">
              <w:rPr>
                <w:rFonts w:cs="Arial"/>
                <w:szCs w:val="24"/>
              </w:rPr>
              <w:t>ši 15 350 000 Kč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titulu „07_01_01 Obnova kulturních památek“, o nichž náleží rozhodovat Radě Olomouckého kraje, dle přílohy č. 01 tohoto usnesení za podmínky rozhodnutí Zastupitelstva Olomouckého kraje o navýšení finančních prostředků ve výši 400 000 Kč na celkový objem finančních prostředků ve výši 15</w:t>
            </w:r>
            <w:r w:rsidR="001A70AA" w:rsidRPr="000E38E2">
              <w:rPr>
                <w:rFonts w:cs="Arial"/>
                <w:szCs w:val="24"/>
              </w:rPr>
              <w:t xml:space="preserve"> 350 000 Kč dle bodu 2 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1A70A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 xml:space="preserve">příjemci v dotačním titulu „07_01_01 Obnova kulturních památek“, o nichž náleží rozhodovat Radě Olomouckého kraje, dle přílohy č. 01 tohoto usnesení ve znění veřejnoprávních smluv schválených na zasedání Zastupitelstva Olomouckého kraje dne 12. 12. 2022 usnesením č. UZ/12/56/2022 za podmínky rozhodnutí Zastupitelstva Olomouckého kraje o navýšení finančních prostředků ve výši 400 000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15</w:t>
            </w:r>
            <w:r w:rsidR="001A70AA" w:rsidRPr="000E38E2">
              <w:rPr>
                <w:rFonts w:cs="Arial"/>
                <w:szCs w:val="24"/>
              </w:rPr>
              <w:t xml:space="preserve"> 350 000 Kč dle bodu 2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1A7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0E38E2">
              <w:rPr>
                <w:rFonts w:cs="Arial"/>
                <w:szCs w:val="24"/>
              </w:rPr>
              <w:t xml:space="preserve"> žadatelů o dotaci v dotačním titulu „07_01_01 Obnova kulturních památek“, o nichž náleží rozhodovat Radě Olomouckého kraje, s odůvodněním dle důvodové zprávy a </w:t>
            </w:r>
            <w:r w:rsidR="001A70AA" w:rsidRPr="000E38E2">
              <w:rPr>
                <w:rFonts w:cs="Arial"/>
                <w:szCs w:val="24"/>
              </w:rPr>
              <w:t>p</w:t>
            </w:r>
            <w:r w:rsidRPr="000E38E2">
              <w:rPr>
                <w:rFonts w:cs="Arial"/>
                <w:szCs w:val="24"/>
              </w:rPr>
              <w:t>řílohy č. 01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1A7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stornované žádosti dotačního titulu „07_01_01 Obnova kulturních památek“, s odůvodněním dle důvodové zprávy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a </w:t>
            </w:r>
            <w:r w:rsidR="001A70AA" w:rsidRPr="000E38E2">
              <w:rPr>
                <w:rFonts w:cs="Arial"/>
                <w:szCs w:val="24"/>
              </w:rPr>
              <w:t>p</w:t>
            </w:r>
            <w:r w:rsidRPr="000E38E2">
              <w:rPr>
                <w:rFonts w:cs="Arial"/>
                <w:szCs w:val="24"/>
              </w:rPr>
              <w:t xml:space="preserve">řílohy </w:t>
            </w:r>
            <w:r w:rsidR="007B29B5" w:rsidRPr="000E38E2">
              <w:rPr>
                <w:rFonts w:cs="Arial"/>
                <w:szCs w:val="24"/>
              </w:rPr>
              <w:t>č. 01</w:t>
            </w:r>
            <w:r w:rsidRPr="000E38E2">
              <w:rPr>
                <w:rFonts w:cs="Arial"/>
                <w:szCs w:val="24"/>
              </w:rPr>
              <w:t xml:space="preserve">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příjemcům v dotačním titulu „07_01_01 Obnova kulturních památek“, o nichž náleží rozhodovat Zastupitelstvu Olomouckého kraje, dle přílohy č. 01 tohoto usnesení za podmínky rozhodnutí Zastupitelstva Olomouckého kraje o navýšení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400 000 Kč na celkový objem finančních prostředků ve výši 15 350 000 Kč dle bodu 2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</w:t>
            </w:r>
            <w:r w:rsidR="001A70AA" w:rsidRPr="000E38E2">
              <w:rPr>
                <w:rFonts w:cs="Arial"/>
                <w:szCs w:val="24"/>
              </w:rPr>
              <w:t>m</w:t>
            </w:r>
            <w:r w:rsidRPr="000E38E2">
              <w:rPr>
                <w:rFonts w:cs="Arial"/>
                <w:szCs w:val="24"/>
              </w:rPr>
              <w:t xml:space="preserve"> veřejnoprávních smluv o poskytnutí dotací s</w:t>
            </w:r>
            <w:r w:rsidR="001A70AA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příjemci v dotačním titulu „07_01_01 Obnova kulturních památek“, o nichž náleží rozhodovat Zastupitelstvu Olomouckého kraje, dle přílohy č. 01 tohoto usnesení ve znění veřejnoprávních smluv schválených na zasedání Zastupitelstva Olomouckého kraje dne 12. 12. 2022 usnesením č.</w:t>
            </w:r>
            <w:r w:rsidR="001A70AA" w:rsidRPr="000E38E2">
              <w:rPr>
                <w:rFonts w:cs="Arial"/>
                <w:szCs w:val="24"/>
              </w:rPr>
              <w:t> </w:t>
            </w:r>
            <w:r w:rsidRPr="000E38E2">
              <w:rPr>
                <w:rFonts w:cs="Arial"/>
                <w:szCs w:val="24"/>
              </w:rPr>
              <w:t>UZ/12/56/2022 za podmínky rozhodnutí Zas</w:t>
            </w:r>
            <w:r w:rsidR="001A70AA" w:rsidRPr="000E38E2">
              <w:rPr>
                <w:rFonts w:cs="Arial"/>
                <w:szCs w:val="24"/>
              </w:rPr>
              <w:t>tupitelstva Olomouckého kraje o </w:t>
            </w:r>
            <w:r w:rsidRPr="000E38E2">
              <w:rPr>
                <w:rFonts w:cs="Arial"/>
                <w:szCs w:val="24"/>
              </w:rPr>
              <w:t xml:space="preserve">navýšení finančních prostředků ve výši 400 000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15</w:t>
            </w:r>
            <w:r w:rsidR="001A70AA" w:rsidRPr="000E38E2">
              <w:rPr>
                <w:rFonts w:cs="Arial"/>
                <w:szCs w:val="24"/>
              </w:rPr>
              <w:t xml:space="preserve"> 350 000 Kč dle bodu 2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1A7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nevyhověním žádostem žadatelů o dotaci v dotačním titulu „07_01_01 Obnova kulturních památek“, o nichž náleží rozhodovat Zastupitelstvu Olomouckého kraje, s od</w:t>
            </w:r>
            <w:r w:rsidR="001A70AA" w:rsidRPr="000E38E2">
              <w:rPr>
                <w:rFonts w:cs="Arial"/>
                <w:szCs w:val="24"/>
              </w:rPr>
              <w:t>ůvodněním dle důvodové zprávy a p</w:t>
            </w:r>
            <w:r w:rsidRPr="000E38E2">
              <w:rPr>
                <w:rFonts w:cs="Arial"/>
                <w:szCs w:val="24"/>
              </w:rPr>
              <w:t>řílohy č. 01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titulu „07_01_02 Obnova staveb drobné architektury místního významu“, o nichž náleží rozhodovat Radě Olomouckého kraje, dle přílohy č. 01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1A70A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titulu „07_01_02 Obnova staveb drobné architektury místního významu“, o nichž náleží rozhodovat Radě Olomouckého kraje, dle přílohy č. 02 tohoto usnesení ve znění veřejnoprávních smluv schválených na zasedání Zastupitelstva Olomouckého kraje</w:t>
            </w:r>
            <w:r w:rsidR="001A70AA" w:rsidRPr="000E38E2">
              <w:rPr>
                <w:rFonts w:cs="Arial"/>
                <w:szCs w:val="24"/>
              </w:rPr>
              <w:t xml:space="preserve"> dne 12. 12. 2022 usnesením č. </w:t>
            </w:r>
            <w:r w:rsidRPr="000E38E2">
              <w:rPr>
                <w:rFonts w:cs="Arial"/>
                <w:szCs w:val="24"/>
              </w:rPr>
              <w:t>UZ/12/56/</w:t>
            </w:r>
            <w:r w:rsidR="001A70AA" w:rsidRPr="000E38E2">
              <w:rPr>
                <w:rFonts w:cs="Arial"/>
                <w:szCs w:val="24"/>
              </w:rPr>
              <w:t>2022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příjemcům v dotačním titulu „07_01_02 Obnova staveb drobné architektury místního významu“, o nichž náleží rozhodovat Zastupitelstvu Olomouckého kraje, dl</w:t>
            </w:r>
            <w:r w:rsidR="001A70AA" w:rsidRPr="000E38E2">
              <w:rPr>
                <w:rFonts w:cs="Arial"/>
                <w:szCs w:val="24"/>
              </w:rPr>
              <w:t>e přílohy č. 02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</w:t>
            </w:r>
            <w:r w:rsidR="001A70AA" w:rsidRPr="000E38E2">
              <w:rPr>
                <w:rFonts w:cs="Arial"/>
                <w:szCs w:val="24"/>
              </w:rPr>
              <w:t>m</w:t>
            </w:r>
            <w:r w:rsidRPr="000E38E2">
              <w:rPr>
                <w:rFonts w:cs="Arial"/>
                <w:szCs w:val="24"/>
              </w:rPr>
              <w:t xml:space="preserve"> veřejnoprávn</w:t>
            </w:r>
            <w:r w:rsidR="001A70A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titulu „07_01_02 Obnova staveb drobné architektury místního významu“, o nichž náleží rozhodovat Zastupitelstvu Olomouckého kraje, dle přílohy č. 02 tohoto usnesení ve znění veřejnoprávních smluv schválených na zasedání Zastupitelstva Olomouckého kraje dne 12. 12. 2</w:t>
            </w:r>
            <w:r w:rsidR="001A70AA" w:rsidRPr="000E38E2">
              <w:rPr>
                <w:rFonts w:cs="Arial"/>
                <w:szCs w:val="24"/>
              </w:rPr>
              <w:t xml:space="preserve">022 usnesením </w:t>
            </w:r>
            <w:r w:rsidR="000E38E2">
              <w:rPr>
                <w:rFonts w:cs="Arial"/>
                <w:szCs w:val="24"/>
              </w:rPr>
              <w:br/>
            </w:r>
            <w:r w:rsidR="001A70AA" w:rsidRPr="000E38E2">
              <w:rPr>
                <w:rFonts w:cs="Arial"/>
                <w:szCs w:val="24"/>
              </w:rPr>
              <w:t>č.  UZ/12/56/2022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příjemcům v dotačním titulu „07_01_03 Obnova nemovitostí, které nejsou kulturní památkou, nacházejících se na území památkových rezervací a památkových zón a jejich ochranných pásem“, o nichž náleží rozhodovat Radě Olomouckého kraje, dl</w:t>
            </w:r>
            <w:r w:rsidR="001A70AA" w:rsidRPr="000E38E2">
              <w:rPr>
                <w:rFonts w:cs="Arial"/>
                <w:szCs w:val="24"/>
              </w:rPr>
              <w:t>e přílohy č. 03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uzavření veřejnoprávn</w:t>
            </w:r>
            <w:r w:rsidR="001A70A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titulu „07_01_03 Obnova nemovitostí, které nejsou kulturní památkou, nacházejících se n</w:t>
            </w:r>
            <w:r w:rsidR="001A70AA" w:rsidRPr="000E38E2">
              <w:rPr>
                <w:rFonts w:cs="Arial"/>
                <w:szCs w:val="24"/>
              </w:rPr>
              <w:t>a území památkových rezervací a </w:t>
            </w:r>
            <w:r w:rsidRPr="000E38E2">
              <w:rPr>
                <w:rFonts w:cs="Arial"/>
                <w:szCs w:val="24"/>
              </w:rPr>
              <w:t xml:space="preserve">památkových zón a jejich ochranných pásem“, o nichž náleží rozhodovat Radě Olomouckého kraje, dle přílohy č. 03 tohoto usnesení dle bodu 2 usnesení ve znění veřejnoprávních smluv schválených na zasedání Zastupitelstva Olomouckého kraje dne 12. 12. </w:t>
            </w:r>
            <w:r w:rsidR="001A70AA" w:rsidRPr="000E38E2">
              <w:rPr>
                <w:rFonts w:cs="Arial"/>
                <w:szCs w:val="24"/>
              </w:rPr>
              <w:t>2022 usnesením č. UZ/12/56/2022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příjemcům v dotačním titulu „07_01_03 Obnova nemovitostí, které nejsou kulturní památkou, nacházejících se na území památkových rezervací a památkových zón a jejich ochranných pásem“, o nichž náleží rozhodovat Zastupitelstvu Olomouckého kraje, dle přílohy č. 03 </w:t>
            </w:r>
            <w:r w:rsidR="001A70AA" w:rsidRPr="000E38E2">
              <w:rPr>
                <w:rFonts w:cs="Arial"/>
                <w:szCs w:val="24"/>
              </w:rPr>
              <w:t>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uzavřením veřejnoprávn</w:t>
            </w:r>
            <w:r w:rsidR="001A70AA" w:rsidRPr="000E38E2">
              <w:rPr>
                <w:rFonts w:cs="Arial"/>
                <w:szCs w:val="24"/>
              </w:rPr>
              <w:t>ích smluv o poskytnutí dotací s </w:t>
            </w:r>
            <w:r w:rsidRPr="000E38E2">
              <w:rPr>
                <w:rFonts w:cs="Arial"/>
                <w:szCs w:val="24"/>
              </w:rPr>
              <w:t>příjemci v dotačním titulu „07_01_03 Obnova nemovitostí, které nejsou kulturní památkou, nacházejících se n</w:t>
            </w:r>
            <w:r w:rsidR="001A70AA" w:rsidRPr="000E38E2">
              <w:rPr>
                <w:rFonts w:cs="Arial"/>
                <w:szCs w:val="24"/>
              </w:rPr>
              <w:t>a území památkových rezervací a </w:t>
            </w:r>
            <w:r w:rsidRPr="000E38E2">
              <w:rPr>
                <w:rFonts w:cs="Arial"/>
                <w:szCs w:val="24"/>
              </w:rPr>
              <w:t>památkových zón a jejich ochranných pásem“, o nichž náleží rozhodovat Zastupitelstvu Olomouckého kraje, dle přílohy č</w:t>
            </w:r>
            <w:r w:rsidR="001A70AA" w:rsidRPr="000E38E2">
              <w:rPr>
                <w:rFonts w:cs="Arial"/>
                <w:szCs w:val="24"/>
              </w:rPr>
              <w:t>. 03 tohoto usnesení dle bodu 2 </w:t>
            </w:r>
            <w:r w:rsidRPr="000E38E2">
              <w:rPr>
                <w:rFonts w:cs="Arial"/>
                <w:szCs w:val="24"/>
              </w:rPr>
              <w:t xml:space="preserve">usnesení ve znění veřejnoprávních smluv schválených na zasedání Zastupitelstva Olomouckého kraje dne 12. 12. </w:t>
            </w:r>
            <w:r w:rsidR="001A70AA" w:rsidRPr="000E38E2">
              <w:rPr>
                <w:rFonts w:cs="Arial"/>
                <w:szCs w:val="24"/>
              </w:rPr>
              <w:t>2022 usnesením č. UZ/12/56/2022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1A70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vyřazené žádosti dotačního titulu „07_01_03 Obnova nemovitostí, které nejsou kulturní památkou, nacházejících se na území památkových rezervací a památkových zón a jejich ochranných pásem“, s odůvodněním dle důvodové zprávy a </w:t>
            </w:r>
            <w:r w:rsidR="001A70AA" w:rsidRPr="000E38E2">
              <w:rPr>
                <w:rFonts w:cs="Arial"/>
                <w:szCs w:val="24"/>
              </w:rPr>
              <w:t>p</w:t>
            </w:r>
            <w:r w:rsidRPr="000E38E2">
              <w:rPr>
                <w:rFonts w:cs="Arial"/>
                <w:szCs w:val="24"/>
              </w:rPr>
              <w:t>řílohy č. 03 tohoto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schvaluje</w:t>
            </w:r>
            <w:r w:rsidRPr="000E38E2">
              <w:rPr>
                <w:rFonts w:cs="Arial"/>
                <w:szCs w:val="24"/>
              </w:rPr>
              <w:t xml:space="preserve"> rozpočtovou změnu dle přílohy č. 04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2, 6, 7, 8, 9, 12, 13, 16, 17 a 18 usnesení na zasedání Zastupitelstva Olomouckého kraje k rozhodnutí</w:t>
            </w:r>
          </w:p>
        </w:tc>
      </w:tr>
      <w:tr w:rsidR="000E38E2" w:rsidRPr="000E38E2" w:rsidTr="007021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r w:rsidRPr="000E38E2">
              <w:t>Odpovídá: Bc. Jan Žůrek, člen rady</w:t>
            </w:r>
          </w:p>
          <w:p w:rsidR="007021D6" w:rsidRPr="000E38E2" w:rsidRDefault="007021D6" w:rsidP="007021D6">
            <w:r w:rsidRPr="000E38E2">
              <w:t>Realizuje: Ing. Petr Flora, vedoucí odboru sportu, kultury a památkové péče</w:t>
            </w:r>
          </w:p>
          <w:p w:rsidR="007021D6" w:rsidRPr="000E38E2" w:rsidRDefault="007021D6" w:rsidP="007021D6">
            <w:r w:rsidRPr="000E38E2">
              <w:t>Termín: ZOK 24. 4. 2023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19 usnesení na zasedání Zastupitelstva Olomouckého kraje na vědomí</w:t>
            </w:r>
          </w:p>
        </w:tc>
      </w:tr>
      <w:tr w:rsidR="000E38E2" w:rsidRPr="000E38E2" w:rsidTr="007021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r w:rsidRPr="000E38E2">
              <w:t>Odpovídá: Ing. Josef Suchánek, hejtman Olomouckého kraje</w:t>
            </w:r>
          </w:p>
          <w:p w:rsidR="007021D6" w:rsidRPr="000E38E2" w:rsidRDefault="007021D6" w:rsidP="007021D6">
            <w:r w:rsidRPr="000E38E2">
              <w:t>Realizuje: Mgr. Olga Fidrová, MBA, vedoucí odboru ekonomického</w:t>
            </w:r>
          </w:p>
          <w:p w:rsidR="007021D6" w:rsidRPr="000E38E2" w:rsidRDefault="007021D6" w:rsidP="007021D6">
            <w:r w:rsidRPr="000E38E2">
              <w:t>Termín: ZOK 24. 4. 2023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1A70AA" w:rsidRPr="000E38E2">
              <w:rPr>
                <w:rFonts w:cs="Arial"/>
                <w:szCs w:val="24"/>
              </w:rPr>
              <w:t xml:space="preserve">rozhodnout </w:t>
            </w:r>
            <w:r w:rsidRPr="000E38E2">
              <w:rPr>
                <w:rFonts w:cs="Arial"/>
                <w:szCs w:val="24"/>
              </w:rPr>
              <w:t>o navýšení finančních prostředků</w:t>
            </w:r>
            <w:r w:rsidR="001A70AA" w:rsidRPr="000E38E2">
              <w:rPr>
                <w:rFonts w:cs="Arial"/>
                <w:szCs w:val="24"/>
              </w:rPr>
              <w:t xml:space="preserve"> v dotačním programu dle bodu 2 </w:t>
            </w:r>
            <w:r w:rsidRPr="000E38E2">
              <w:rPr>
                <w:rFonts w:cs="Arial"/>
                <w:szCs w:val="24"/>
              </w:rPr>
              <w:t xml:space="preserve">usnesení, </w:t>
            </w:r>
            <w:r w:rsidR="007B29B5" w:rsidRPr="000E38E2">
              <w:rPr>
                <w:rFonts w:cs="Arial"/>
                <w:szCs w:val="24"/>
              </w:rPr>
              <w:t>rozhodnout o poskytnutí</w:t>
            </w:r>
            <w:r w:rsidRPr="000E38E2">
              <w:rPr>
                <w:rFonts w:cs="Arial"/>
                <w:szCs w:val="24"/>
              </w:rPr>
              <w:t xml:space="preserve"> dotací příjemcům dle bodu 7,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12 a 16 usnesení, </w:t>
            </w:r>
            <w:r w:rsidR="007B29B5" w:rsidRPr="000E38E2">
              <w:rPr>
                <w:rFonts w:cs="Arial"/>
                <w:szCs w:val="24"/>
              </w:rPr>
              <w:t>rozhodnout o uzavření</w:t>
            </w:r>
            <w:r w:rsidRPr="000E38E2">
              <w:rPr>
                <w:rFonts w:cs="Arial"/>
                <w:szCs w:val="24"/>
              </w:rPr>
              <w:t xml:space="preserve"> veřejnoprávních smluv dle bodu 8,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13 a 17 usnesení a nevyhovět žádost</w:t>
            </w:r>
            <w:r w:rsidR="001A70AA" w:rsidRPr="000E38E2">
              <w:rPr>
                <w:rFonts w:cs="Arial"/>
                <w:szCs w:val="24"/>
              </w:rPr>
              <w:t>em žadatelů dle bodu 9 usnesení</w:t>
            </w:r>
          </w:p>
        </w:tc>
      </w:tr>
      <w:tr w:rsidR="000E38E2" w:rsidRPr="000E38E2" w:rsidTr="00702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D2203C">
            <w:pPr>
              <w:pStyle w:val="nadpis2"/>
            </w:pPr>
            <w:r w:rsidRPr="000E38E2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1D6" w:rsidRPr="000E38E2" w:rsidRDefault="007021D6" w:rsidP="00702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vzít na vědomí rozpočt</w:t>
            </w:r>
            <w:r w:rsidR="001A70AA" w:rsidRPr="000E38E2">
              <w:rPr>
                <w:rFonts w:cs="Arial"/>
                <w:szCs w:val="24"/>
              </w:rPr>
              <w:t>ovou změnu dle bodu 19 usnesení</w:t>
            </w:r>
          </w:p>
        </w:tc>
      </w:tr>
      <w:tr w:rsidR="000E38E2" w:rsidRPr="000E38E2" w:rsidTr="007021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7021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7021D6" w:rsidP="00D2203C">
            <w:pPr>
              <w:pStyle w:val="nadpis2"/>
            </w:pPr>
            <w:r w:rsidRPr="000E38E2">
              <w:t>Bc. Jan Žůrek, člen rady</w:t>
            </w:r>
          </w:p>
        </w:tc>
      </w:tr>
      <w:tr w:rsidR="0055558C" w:rsidRPr="000E38E2" w:rsidTr="007021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7021D6" w:rsidP="00D2203C">
            <w:pPr>
              <w:pStyle w:val="nadpis2"/>
            </w:pPr>
            <w:r w:rsidRPr="000E38E2">
              <w:t>7.4.</w:t>
            </w:r>
          </w:p>
        </w:tc>
      </w:tr>
    </w:tbl>
    <w:p w:rsidR="0055558C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0E38E2" w:rsidRPr="000E38E2" w:rsidRDefault="000E38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01366A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01366A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lastRenderedPageBreak/>
              <w:t>UR/79/17/2023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01366A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 xml:space="preserve">08_01_Dotační program pro sociální oblast 2023 – vyhodnocení </w:t>
            </w:r>
          </w:p>
        </w:tc>
      </w:tr>
      <w:tr w:rsidR="000E38E2" w:rsidRPr="000E38E2" w:rsidTr="000136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01366A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01366A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BB3B7C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B7C">
              <w:rPr>
                <w:rFonts w:cs="Arial"/>
                <w:b/>
                <w:spacing w:val="70"/>
                <w:szCs w:val="24"/>
              </w:rPr>
              <w:t>souhlasí</w:t>
            </w:r>
            <w:r w:rsidRPr="00BB3B7C">
              <w:rPr>
                <w:rFonts w:cs="Arial"/>
                <w:szCs w:val="24"/>
              </w:rPr>
              <w:t xml:space="preserve"> s navýšením finančních prostředků ve výši 3 000 000 Kč v 08_01_Dotačním programu pro sociální oblast 2023 na celkový objem finančních prostředků ve výši 8 363 000 Kč</w:t>
            </w:r>
          </w:p>
        </w:tc>
      </w:tr>
      <w:tr w:rsidR="00BB3B7C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B7C" w:rsidRPr="000E38E2" w:rsidRDefault="00BB3B7C" w:rsidP="00D2203C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B7C" w:rsidRPr="000E38E2" w:rsidRDefault="00BB3B7C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E38E2">
              <w:rPr>
                <w:rFonts w:cs="Arial"/>
                <w:szCs w:val="24"/>
              </w:rPr>
              <w:t xml:space="preserve"> informaci o žádostech vyřazených pro nesplnění pravidel 08_01_Dotačního programu pro sociální oblast 2023 dle přílohy </w:t>
            </w:r>
            <w:r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01 a 02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3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poskytnutí dotací z rozpočtu Olomouckého kraje příjemcům dotačního titulu 08_01_01_Podpora prevence kriminality na účel a ve výši dle přílohy č. 01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4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 poskytnutí dotací z rozpočtu Olomouckého kraje příjemcům dotačního titulu 08_01_02_Podpora prorodinných aktivit na účel a ve výši dle přílohy č. 02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5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o  poskytnutí dotací z rozpočtu Olomouckého kraje příjemcům dotačního titulu 08_01_03_Podpora aktivit směřujících k sociálnímu začleňování na účel a ve výši dle přílohy č. 03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6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rozhoduje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BB3B7C" w:rsidRPr="0001366A">
              <w:rPr>
                <w:rFonts w:cs="Arial"/>
                <w:szCs w:val="24"/>
              </w:rPr>
              <w:t>o uzavření veřejnoprávn</w:t>
            </w:r>
            <w:r w:rsidR="00BB3B7C">
              <w:rPr>
                <w:rFonts w:cs="Arial"/>
                <w:szCs w:val="24"/>
              </w:rPr>
              <w:t>ích smluv o poskytnutí dotací z </w:t>
            </w:r>
            <w:r w:rsidR="00BB3B7C" w:rsidRPr="0001366A">
              <w:rPr>
                <w:rFonts w:cs="Arial"/>
                <w:szCs w:val="24"/>
              </w:rPr>
              <w:t xml:space="preserve">rozpočtu Olomouckého kraje s příjemci dle </w:t>
            </w:r>
            <w:r w:rsidR="00BB3B7C" w:rsidRPr="00BB3B7C">
              <w:rPr>
                <w:rFonts w:cs="Arial"/>
                <w:szCs w:val="24"/>
              </w:rPr>
              <w:t xml:space="preserve">bodů 3, 4 a 5 </w:t>
            </w:r>
            <w:r w:rsidR="00BB3B7C" w:rsidRPr="0001366A">
              <w:rPr>
                <w:rFonts w:cs="Arial"/>
                <w:szCs w:val="24"/>
              </w:rPr>
              <w:t>usnesení, ve znění vzorových veřejnoprávních smluv schválených usnesením Zastupitelstva Olomouckého kraje č. UZ/12/74/2022 ze dne 12.</w:t>
            </w:r>
            <w:r w:rsidR="00BB3B7C">
              <w:rPr>
                <w:rFonts w:cs="Arial"/>
                <w:szCs w:val="24"/>
              </w:rPr>
              <w:t xml:space="preserve"> </w:t>
            </w:r>
            <w:r w:rsidR="00BB3B7C" w:rsidRPr="0001366A">
              <w:rPr>
                <w:rFonts w:cs="Arial"/>
                <w:szCs w:val="24"/>
              </w:rPr>
              <w:t>12.</w:t>
            </w:r>
            <w:r w:rsidR="00BB3B7C">
              <w:rPr>
                <w:rFonts w:cs="Arial"/>
                <w:szCs w:val="24"/>
              </w:rPr>
              <w:t xml:space="preserve"> 2022 –</w:t>
            </w:r>
            <w:r w:rsidR="00BB3B7C" w:rsidRPr="0001366A">
              <w:rPr>
                <w:rFonts w:cs="Arial"/>
                <w:szCs w:val="24"/>
              </w:rPr>
              <w:t xml:space="preserve"> 08_01_Dotační program pro sociální oblast 2023 – vyhlášení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7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0E38E2">
              <w:rPr>
                <w:rFonts w:cs="Arial"/>
                <w:szCs w:val="24"/>
              </w:rPr>
              <w:t xml:space="preserve"> o poskytnutí dotace z rozpočtu Olomouckého kraje v dotačním titulu 08_01_02_Podpora prorodinných aktivit: žadatel pořadové číslo 25  SPOLEČNĚ-JEKHETANE, o.p.s., s odůvodněním dle přílohy č. 02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8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0E38E2">
              <w:rPr>
                <w:rFonts w:cs="Arial"/>
                <w:szCs w:val="24"/>
              </w:rPr>
              <w:t xml:space="preserve"> o poskytnutí dotace z rozpočtu Olomouckého kraje v dotačním titulu 08_01_0</w:t>
            </w:r>
            <w:r w:rsidR="00486FB2" w:rsidRPr="000E38E2">
              <w:rPr>
                <w:rFonts w:cs="Arial"/>
                <w:szCs w:val="24"/>
              </w:rPr>
              <w:t>3_Podpora aktivit směřujících k </w:t>
            </w:r>
            <w:r w:rsidRPr="000E38E2">
              <w:rPr>
                <w:rFonts w:cs="Arial"/>
                <w:szCs w:val="24"/>
              </w:rPr>
              <w:t>sociálnímu začleňování: žadatel pořadové číslo 10 Tichý svět,</w:t>
            </w:r>
            <w:r w:rsidR="00486FB2" w:rsidRPr="000E38E2">
              <w:rPr>
                <w:rFonts w:cs="Arial"/>
                <w:szCs w:val="24"/>
              </w:rPr>
              <w:t xml:space="preserve"> o.p.s., žadatel pořadové číslo</w:t>
            </w:r>
            <w:r w:rsidRPr="000E38E2">
              <w:rPr>
                <w:rFonts w:cs="Arial"/>
                <w:szCs w:val="24"/>
              </w:rPr>
              <w:t xml:space="preserve"> 12 Jak </w:t>
            </w:r>
            <w:proofErr w:type="gramStart"/>
            <w:r w:rsidRPr="000E38E2">
              <w:rPr>
                <w:rFonts w:cs="Arial"/>
                <w:szCs w:val="24"/>
              </w:rPr>
              <w:t>Dá</w:t>
            </w:r>
            <w:r w:rsidR="00486FB2" w:rsidRPr="000E38E2">
              <w:rPr>
                <w:rFonts w:cs="Arial"/>
                <w:szCs w:val="24"/>
              </w:rPr>
              <w:t xml:space="preserve">l? </w:t>
            </w:r>
            <w:proofErr w:type="spellStart"/>
            <w:r w:rsidR="00486FB2" w:rsidRPr="000E38E2">
              <w:rPr>
                <w:rFonts w:cs="Arial"/>
                <w:szCs w:val="24"/>
              </w:rPr>
              <w:t>z.s</w:t>
            </w:r>
            <w:proofErr w:type="spellEnd"/>
            <w:r w:rsidR="00486FB2" w:rsidRPr="000E38E2">
              <w:rPr>
                <w:rFonts w:cs="Arial"/>
                <w:szCs w:val="24"/>
              </w:rPr>
              <w:t>.</w:t>
            </w:r>
            <w:proofErr w:type="gramEnd"/>
            <w:r w:rsidR="00486FB2" w:rsidRPr="000E38E2">
              <w:rPr>
                <w:rFonts w:cs="Arial"/>
                <w:szCs w:val="24"/>
              </w:rPr>
              <w:t>, žadatel pořadové číslo 35</w:t>
            </w:r>
            <w:r w:rsidRPr="000E38E2">
              <w:rPr>
                <w:rFonts w:cs="Arial"/>
                <w:szCs w:val="24"/>
              </w:rPr>
              <w:t xml:space="preserve"> MAS Horní Pomoraví, o.p.s.</w:t>
            </w:r>
            <w:r w:rsidR="00486FB2" w:rsidRPr="000E38E2">
              <w:rPr>
                <w:rFonts w:cs="Arial"/>
                <w:szCs w:val="24"/>
              </w:rPr>
              <w:t>, a žadatel číslo 41</w:t>
            </w:r>
            <w:r w:rsidRPr="000E38E2">
              <w:rPr>
                <w:rFonts w:cs="Arial"/>
                <w:szCs w:val="24"/>
              </w:rPr>
              <w:t xml:space="preserve"> ZAHRADA 2000, </w:t>
            </w:r>
            <w:proofErr w:type="spellStart"/>
            <w:r w:rsidRPr="000E38E2">
              <w:rPr>
                <w:rFonts w:cs="Arial"/>
                <w:szCs w:val="24"/>
              </w:rPr>
              <w:t>z.s</w:t>
            </w:r>
            <w:proofErr w:type="spellEnd"/>
            <w:r w:rsidRPr="000E38E2">
              <w:rPr>
                <w:rFonts w:cs="Arial"/>
                <w:szCs w:val="24"/>
              </w:rPr>
              <w:t xml:space="preserve">., s odůvodněním dle přílohy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č. 03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9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z rozpočtu Olomouckého kraje příjemcům dotačního titulu 08_01_01_Podpora prevence kriminality na účel a ve výši dle přílohy č. 01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BB3B7C" w:rsidP="00D2203C">
            <w:pPr>
              <w:pStyle w:val="nadpis2"/>
            </w:pPr>
            <w:r>
              <w:t>10</w:t>
            </w:r>
            <w:r w:rsidR="0001366A"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z rozpočtu Olomouckého kraje příjemcům dotačního titulu 08_01_02_Podpora prorodinných aktivit na účel a ve výši dle přílohy č. 02 usnesení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BB3B7C">
            <w:pPr>
              <w:pStyle w:val="nadpis2"/>
            </w:pPr>
            <w:r w:rsidRPr="000E38E2">
              <w:t>1</w:t>
            </w:r>
            <w:r w:rsidR="00BB3B7C">
              <w:t>1</w:t>
            </w:r>
            <w:r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486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BB3B7C" w:rsidRPr="0001366A">
              <w:rPr>
                <w:rFonts w:cs="Arial"/>
                <w:szCs w:val="24"/>
              </w:rPr>
              <w:t>s uzavřením veřejnoprávn</w:t>
            </w:r>
            <w:r w:rsidR="00BB3B7C">
              <w:rPr>
                <w:rFonts w:cs="Arial"/>
                <w:szCs w:val="24"/>
              </w:rPr>
              <w:t>ích smluv o poskytnutí dotace z </w:t>
            </w:r>
            <w:r w:rsidR="00BB3B7C" w:rsidRPr="0001366A">
              <w:rPr>
                <w:rFonts w:cs="Arial"/>
                <w:szCs w:val="24"/>
              </w:rPr>
              <w:t xml:space="preserve">rozpočtu Olomouckého kraje s </w:t>
            </w:r>
            <w:r w:rsidR="00BB3B7C" w:rsidRPr="00BB3B7C">
              <w:rPr>
                <w:rFonts w:cs="Arial"/>
                <w:szCs w:val="24"/>
              </w:rPr>
              <w:t>příjemci dle bodů 9 a 10 usnesení, ve znění vzorových veřejnoprávních smluv schválených usnesením Zastupitelstva Olomouckého kraje č. UZ/12/74/2022 ze dne 12. 12. 2022 – 08_01_Dotační program pro sociální oblast 2023 – vyhlášení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BB3B7C">
            <w:pPr>
              <w:pStyle w:val="nadpis2"/>
            </w:pPr>
            <w:r w:rsidRPr="000E38E2">
              <w:t>1</w:t>
            </w:r>
            <w:r w:rsidR="00BB3B7C">
              <w:t>2</w:t>
            </w:r>
            <w:r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822E8E">
              <w:rPr>
                <w:rFonts w:cs="Arial"/>
                <w:szCs w:val="24"/>
              </w:rPr>
              <w:t xml:space="preserve">předložit materiál dle bodů </w:t>
            </w:r>
            <w:r w:rsidR="00822E8E" w:rsidRPr="00822E8E">
              <w:rPr>
                <w:rFonts w:cs="Arial"/>
                <w:szCs w:val="24"/>
              </w:rPr>
              <w:t xml:space="preserve">9–11 </w:t>
            </w:r>
            <w:r w:rsidR="00822E8E" w:rsidRPr="0001366A">
              <w:rPr>
                <w:rFonts w:cs="Arial"/>
                <w:szCs w:val="24"/>
              </w:rPr>
              <w:t>usnesení k projednání Zastupitelstvu Olomouckého kraje</w:t>
            </w:r>
            <w:bookmarkStart w:id="0" w:name="_GoBack"/>
            <w:bookmarkEnd w:id="0"/>
          </w:p>
        </w:tc>
      </w:tr>
      <w:tr w:rsidR="000E38E2" w:rsidRPr="000E38E2" w:rsidTr="000136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r w:rsidRPr="000E38E2">
              <w:lastRenderedPageBreak/>
              <w:t>Odpovídá: Mgr. Ivo Slavotínek, 1. náměstek hejtmana</w:t>
            </w:r>
          </w:p>
          <w:p w:rsidR="0001366A" w:rsidRPr="000E38E2" w:rsidRDefault="0001366A" w:rsidP="0001366A">
            <w:r w:rsidRPr="000E38E2">
              <w:t>Realizuje: Mgr. Bc. Zbyněk Vočka, vedoucí odboru sociálních věcí</w:t>
            </w:r>
          </w:p>
          <w:p w:rsidR="0001366A" w:rsidRPr="000E38E2" w:rsidRDefault="0001366A" w:rsidP="0001366A">
            <w:r w:rsidRPr="000E38E2">
              <w:t>Termín: ZOK 24. 4. 2023</w:t>
            </w:r>
          </w:p>
        </w:tc>
      </w:tr>
      <w:tr w:rsidR="000E38E2" w:rsidRPr="000E38E2" w:rsidTr="00013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BB3B7C">
            <w:pPr>
              <w:pStyle w:val="nadpis2"/>
            </w:pPr>
            <w:r w:rsidRPr="000E38E2">
              <w:t>1</w:t>
            </w:r>
            <w:r w:rsidR="00BB3B7C">
              <w:t>3</w:t>
            </w:r>
            <w:r w:rsidRPr="000E38E2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366A" w:rsidRPr="000E38E2" w:rsidRDefault="0001366A" w:rsidP="000136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</w:t>
            </w:r>
            <w:r w:rsidR="00BB3B7C" w:rsidRPr="00BB3B7C">
              <w:rPr>
                <w:rFonts w:cs="Arial"/>
                <w:szCs w:val="24"/>
              </w:rPr>
              <w:t>rozhodnout o navýšení finančních prostředků v dotačním programu dle bodu 1 usnesení, rozhodnout o poskytnutí dotací z rozpočtu Olomouckého kraje příjemcům na účel a ve výši dle bodů 9 a 10 usnesení, rozhodnout o uzavření veřejnoprávních smluv s uvedenými příjemci a zmocnit Radu Olomouckého kraje k provádění změn veřejnoprávních smluv o poskytnutí dotací s výjimkou údajů schválených Zastupitelstvem Olomouckého kraje</w:t>
            </w:r>
          </w:p>
        </w:tc>
      </w:tr>
      <w:tr w:rsidR="000E38E2" w:rsidRPr="000E38E2" w:rsidTr="000136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0136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01366A" w:rsidP="00D2203C">
            <w:pPr>
              <w:pStyle w:val="nadpis2"/>
            </w:pPr>
            <w:r w:rsidRPr="000E38E2">
              <w:t>Mgr. Ivo Slavotínek, 1. náměstek hejtmana</w:t>
            </w:r>
          </w:p>
        </w:tc>
      </w:tr>
      <w:tr w:rsidR="0055558C" w:rsidRPr="000E38E2" w:rsidTr="000136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01366A" w:rsidP="00D2203C">
            <w:pPr>
              <w:pStyle w:val="nadpis2"/>
            </w:pPr>
            <w:r w:rsidRPr="000E38E2">
              <w:t>8.1.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F33AB0">
        <w:tc>
          <w:tcPr>
            <w:tcW w:w="961" w:type="pct"/>
            <w:gridSpan w:val="2"/>
            <w:tcBorders>
              <w:bottom w:val="nil"/>
            </w:tcBorders>
          </w:tcPr>
          <w:p w:rsidR="0055558C" w:rsidRPr="000E38E2" w:rsidRDefault="00F33AB0" w:rsidP="00902D5C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55558C" w:rsidRPr="000E38E2" w:rsidRDefault="00F33AB0" w:rsidP="00902D5C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Dotační program 01_01 Program obnovy venkova Olomouckého kraje 2023 – vyhodnocení – navýšení alokace</w:t>
            </w:r>
          </w:p>
        </w:tc>
      </w:tr>
      <w:tr w:rsidR="000E38E2" w:rsidRPr="000E38E2" w:rsidTr="00F33A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5558C" w:rsidRPr="000E38E2" w:rsidRDefault="00F33AB0" w:rsidP="00902D5C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F33A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558C" w:rsidRPr="000E38E2" w:rsidRDefault="00F33AB0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558C" w:rsidRPr="000E38E2" w:rsidRDefault="00F33AB0" w:rsidP="00F33A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navýšením finančních pro</w:t>
            </w:r>
            <w:r w:rsidR="00486FB2" w:rsidRPr="000E38E2">
              <w:rPr>
                <w:rFonts w:cs="Arial"/>
                <w:szCs w:val="24"/>
              </w:rPr>
              <w:t>středků ve výši 15 000 000 Kč v </w:t>
            </w:r>
            <w:r w:rsidRPr="000E38E2">
              <w:rPr>
                <w:rFonts w:cs="Arial"/>
                <w:szCs w:val="24"/>
              </w:rPr>
              <w:t>dotačním programu 01_01 Program obnovy venkova Olomouckého kraje 2023 na celkový objem finančních prostředků ve výši 52 000 000 Kč</w:t>
            </w:r>
          </w:p>
        </w:tc>
      </w:tr>
      <w:tr w:rsidR="000E38E2" w:rsidRPr="000E38E2" w:rsidTr="00F33A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D2203C">
            <w:pPr>
              <w:pStyle w:val="nadpis2"/>
            </w:pPr>
            <w:r w:rsidRPr="000E38E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F33A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souhlasí</w:t>
            </w:r>
            <w:r w:rsidRPr="000E38E2">
              <w:rPr>
                <w:rFonts w:cs="Arial"/>
                <w:szCs w:val="24"/>
              </w:rPr>
              <w:t xml:space="preserve"> s poskytnutím dotací v dotačním programu 01_01 Program obnovy venkova Olomouckého kraje 2023, v dotačním titulu 01_01_01 Podpora budování a obnovy infrastruktury obce dle přílohy č. 1 usnesení, za podmínky rozhodnutí Zastupitelstva Olomouckého kraje o navýšení finančních prostředků ve výši 13 334 510 Kč na celkový objem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46 334 510 Kč dle bodu 1 usnesení a v dotačním titulu 01_01_02 Podpora zpracování územně plánovací dokumentace dle přílohy č. 2 usnesení, za podmínky rozhodnutí Zastupitelstva Olomouckého kraje o navýšení finančních prostředků ve výši 1 665 490 Kč na celkový objem finančních prostředků ve výši 2 665 490 Kč dle bodu 1 usnesení a s uz</w:t>
            </w:r>
            <w:r w:rsidR="00486FB2" w:rsidRPr="000E38E2">
              <w:rPr>
                <w:rFonts w:cs="Arial"/>
                <w:szCs w:val="24"/>
              </w:rPr>
              <w:t>avřením veřejnoprávních smluv o </w:t>
            </w:r>
            <w:r w:rsidRPr="000E38E2">
              <w:rPr>
                <w:rFonts w:cs="Arial"/>
                <w:szCs w:val="24"/>
              </w:rPr>
              <w:t>poskytnutí dotací s příjemci dle bodu 2 usnesení, ve znění dle vzorové veřejnoprávní smlouvy schválené na zasedání Zastupitelstva Olomouckého kraje dne 12. 12. 2022 usnesením č. UZ/12/86/2022</w:t>
            </w:r>
          </w:p>
        </w:tc>
      </w:tr>
      <w:tr w:rsidR="000E38E2" w:rsidRPr="000E38E2" w:rsidTr="00F33A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D2203C">
            <w:pPr>
              <w:pStyle w:val="nadpis2"/>
            </w:pPr>
            <w:r w:rsidRPr="000E38E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F33A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předložit materiál dle bodu 1 a 2 usnesení a dle usnesení Rady Olomouckého kraje č. UR/78/60/2023 na zasedání Zastupitelstva Olomouckého kraje</w:t>
            </w:r>
          </w:p>
        </w:tc>
      </w:tr>
      <w:tr w:rsidR="000E38E2" w:rsidRPr="000E38E2" w:rsidTr="00F33A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F33AB0">
            <w:r w:rsidRPr="000E38E2">
              <w:t>Odpovídá: Ing. Jan Šafařík, MBA, náměstek hejtmana</w:t>
            </w:r>
          </w:p>
          <w:p w:rsidR="00F33AB0" w:rsidRPr="000E38E2" w:rsidRDefault="00F33AB0" w:rsidP="00F33AB0">
            <w:r w:rsidRPr="000E38E2">
              <w:t>Realizuje: Ing. Radek Dosoudil, vedoucí odboru strategického rozvoje kraje</w:t>
            </w:r>
          </w:p>
          <w:p w:rsidR="00F33AB0" w:rsidRPr="000E38E2" w:rsidRDefault="00F33AB0" w:rsidP="00F33AB0">
            <w:r w:rsidRPr="000E38E2">
              <w:t>Termín: ZOK 24. 4. 2023</w:t>
            </w:r>
          </w:p>
        </w:tc>
      </w:tr>
      <w:tr w:rsidR="000E38E2" w:rsidRPr="000E38E2" w:rsidTr="00F33A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D2203C">
            <w:pPr>
              <w:pStyle w:val="nadpis2"/>
            </w:pPr>
            <w:r w:rsidRPr="000E38E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AB0" w:rsidRPr="000E38E2" w:rsidRDefault="00F33AB0" w:rsidP="00F33A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E38E2">
              <w:rPr>
                <w:rFonts w:cs="Arial"/>
                <w:szCs w:val="24"/>
              </w:rPr>
              <w:t xml:space="preserve"> schválit navýšení finančních prostředků ve výši 15 000 000 Kč v dotačním programu 01_01 Program obnovy venkova Olomouckého kraje 2023 na celkový objem finančních prostředků ve vý</w:t>
            </w:r>
            <w:r w:rsidR="00486FB2" w:rsidRPr="000E38E2">
              <w:rPr>
                <w:rFonts w:cs="Arial"/>
                <w:szCs w:val="24"/>
              </w:rPr>
              <w:t>ši 52 000 000 Kč a rozhodnout o </w:t>
            </w:r>
            <w:r w:rsidRPr="000E38E2">
              <w:rPr>
                <w:rFonts w:cs="Arial"/>
                <w:szCs w:val="24"/>
              </w:rPr>
              <w:t xml:space="preserve">poskytnutí dotací příjemcům v dotačním programu 01_01 Program obnovy venkova Olomouckého kraje 2023, v dotačním titulu 01_01_01 Podpora budování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 xml:space="preserve">a obnovy infrastruktury obce dle přílohy č. 1 usnesení, za podmínky rozhodnutí Zastupitelstva Olomouckého kraje o navýšení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lastRenderedPageBreak/>
              <w:t>13 334 510 Kč na celkový objem finan</w:t>
            </w:r>
            <w:r w:rsidR="00486FB2" w:rsidRPr="000E38E2">
              <w:rPr>
                <w:rFonts w:cs="Arial"/>
                <w:szCs w:val="24"/>
              </w:rPr>
              <w:t>čních prostředků ve výši 46 334 </w:t>
            </w:r>
            <w:r w:rsidRPr="000E38E2">
              <w:rPr>
                <w:rFonts w:cs="Arial"/>
                <w:szCs w:val="24"/>
              </w:rPr>
              <w:t xml:space="preserve">510 Kč dle bodu 1 usnesení a v dotačním titulu 01_01_02 Podpora zpracování územně plánovací dokumentace dle přílohy č. 2 usnesení, za podmínky rozhodnutí Zastupitelstva Olomouckého kraje o navýšení finančních prostředků ve výši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1 665 490 Kč na celkový objem finančních prostředků ve výši 2 665 490 Kč dle bodu 1 usnesení a o uz</w:t>
            </w:r>
            <w:r w:rsidR="00486FB2" w:rsidRPr="000E38E2">
              <w:rPr>
                <w:rFonts w:cs="Arial"/>
                <w:szCs w:val="24"/>
              </w:rPr>
              <w:t>avření veřejnoprávních smluv o </w:t>
            </w:r>
            <w:r w:rsidRPr="000E38E2">
              <w:rPr>
                <w:rFonts w:cs="Arial"/>
                <w:szCs w:val="24"/>
              </w:rPr>
              <w:t xml:space="preserve">poskytnutí dotací </w:t>
            </w:r>
            <w:r w:rsidR="000E38E2">
              <w:rPr>
                <w:rFonts w:cs="Arial"/>
                <w:szCs w:val="24"/>
              </w:rPr>
              <w:br/>
            </w:r>
            <w:r w:rsidRPr="000E38E2">
              <w:rPr>
                <w:rFonts w:cs="Arial"/>
                <w:szCs w:val="24"/>
              </w:rPr>
              <w:t>s příjemci dle bodu 2 usnesení, ve znění dle vzorové veřejnoprávní smlouvy schválené na zasedání Zastupitelstva Olomouckého kraje dne 12. 12. 2022 usnesením č. UZ/12/86/2022</w:t>
            </w:r>
          </w:p>
        </w:tc>
      </w:tr>
      <w:tr w:rsidR="000E38E2" w:rsidRPr="000E38E2" w:rsidTr="00F33A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</w:p>
        </w:tc>
      </w:tr>
      <w:tr w:rsidR="000E38E2" w:rsidRPr="000E38E2" w:rsidTr="00F33A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558C" w:rsidRPr="000E38E2" w:rsidRDefault="00F33AB0" w:rsidP="00D2203C">
            <w:pPr>
              <w:pStyle w:val="nadpis2"/>
            </w:pPr>
            <w:r w:rsidRPr="000E38E2">
              <w:t>Ing. Jan Šafařík, MBA, náměstek hejtmana</w:t>
            </w:r>
          </w:p>
        </w:tc>
      </w:tr>
      <w:tr w:rsidR="0055558C" w:rsidRPr="000E38E2" w:rsidTr="00F33A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5558C" w:rsidRPr="000E38E2" w:rsidRDefault="0055558C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558C" w:rsidRPr="000E38E2" w:rsidRDefault="00F33AB0" w:rsidP="00D2203C">
            <w:pPr>
              <w:pStyle w:val="nadpis2"/>
            </w:pPr>
            <w:r w:rsidRPr="000E38E2">
              <w:t>9.1.</w:t>
            </w:r>
          </w:p>
        </w:tc>
      </w:tr>
    </w:tbl>
    <w:p w:rsidR="0055558C" w:rsidRPr="000E38E2" w:rsidRDefault="0055558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38E2" w:rsidRPr="000E38E2" w:rsidTr="00151579">
        <w:tc>
          <w:tcPr>
            <w:tcW w:w="961" w:type="pct"/>
            <w:gridSpan w:val="2"/>
            <w:tcBorders>
              <w:bottom w:val="nil"/>
            </w:tcBorders>
          </w:tcPr>
          <w:p w:rsidR="009617CB" w:rsidRPr="000E38E2" w:rsidRDefault="009617CB" w:rsidP="00151579">
            <w:pPr>
              <w:pStyle w:val="Radanzevusnesen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>UR/79/19/2023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9617CB" w:rsidRPr="000E38E2" w:rsidRDefault="009617CB" w:rsidP="00151579">
            <w:pPr>
              <w:pStyle w:val="Radanzevusnesen"/>
              <w:ind w:left="0" w:firstLine="0"/>
              <w:rPr>
                <w:b/>
                <w:bCs w:val="0"/>
              </w:rPr>
            </w:pPr>
            <w:r w:rsidRPr="000E38E2">
              <w:rPr>
                <w:b/>
                <w:bCs w:val="0"/>
              </w:rPr>
              <w:t xml:space="preserve">Různé </w:t>
            </w:r>
            <w:r w:rsidR="00C7423B" w:rsidRPr="000E38E2">
              <w:rPr>
                <w:b/>
                <w:bCs w:val="0"/>
              </w:rPr>
              <w:t>– Aktualizace návrhu programu 14. zasedání Zastupitelstva Olomouckého kraje dne 24. 4. 2023</w:t>
            </w:r>
          </w:p>
        </w:tc>
      </w:tr>
      <w:tr w:rsidR="000E38E2" w:rsidRPr="000E38E2" w:rsidTr="00151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7CB" w:rsidRPr="000E38E2" w:rsidRDefault="009617CB" w:rsidP="00151579">
            <w:pPr>
              <w:pStyle w:val="Zkladntext"/>
              <w:rPr>
                <w:b w:val="0"/>
                <w:bCs/>
              </w:rPr>
            </w:pPr>
            <w:r w:rsidRPr="000E38E2">
              <w:rPr>
                <w:b w:val="0"/>
                <w:bCs/>
              </w:rPr>
              <w:t>Rada Olomouckého kraje po projednání:</w:t>
            </w:r>
          </w:p>
        </w:tc>
      </w:tr>
      <w:tr w:rsidR="000E38E2" w:rsidRPr="000E38E2" w:rsidTr="00151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617CB" w:rsidRPr="000E38E2" w:rsidRDefault="009617CB" w:rsidP="00D2203C">
            <w:pPr>
              <w:pStyle w:val="nadpis2"/>
            </w:pPr>
            <w:r w:rsidRPr="000E38E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7CB" w:rsidRPr="000E38E2" w:rsidRDefault="00C7423B" w:rsidP="009617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38E2">
              <w:rPr>
                <w:rFonts w:cs="Arial"/>
                <w:b/>
                <w:spacing w:val="70"/>
                <w:szCs w:val="24"/>
              </w:rPr>
              <w:t>ukládá</w:t>
            </w:r>
            <w:r w:rsidRPr="000E38E2">
              <w:rPr>
                <w:rFonts w:cs="Arial"/>
                <w:szCs w:val="24"/>
              </w:rPr>
              <w:t xml:space="preserve"> krajskému úřadu zajistit nejpozději do 13. 4. 2023 zveřejnění aktualizace návrhu programu 14. zasedání Zastupitelstva Olomouckého kraje ve znění dle přílohy č. 1 usnesení na úřední desce a na webových stránkách Olomouckého kraje (Zastupitelstvo)</w:t>
            </w:r>
          </w:p>
        </w:tc>
      </w:tr>
      <w:tr w:rsidR="000E38E2" w:rsidRPr="000E38E2" w:rsidTr="00C742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23B" w:rsidRPr="000E38E2" w:rsidRDefault="00C7423B" w:rsidP="00C7423B">
            <w:r w:rsidRPr="000E38E2">
              <w:t>Odpovídá: Ing. Lubomír Baláš, ředitel</w:t>
            </w:r>
          </w:p>
          <w:p w:rsidR="00C7423B" w:rsidRPr="000E38E2" w:rsidRDefault="00C7423B" w:rsidP="00C7423B">
            <w:r w:rsidRPr="000E38E2">
              <w:t>Realizuje: Ing. Luděk Niče, vedoucí odboru kancelář hejtmana</w:t>
            </w:r>
          </w:p>
          <w:p w:rsidR="00C7423B" w:rsidRPr="000E38E2" w:rsidRDefault="00C7423B" w:rsidP="00C7423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E38E2">
              <w:t>Termín: 17. 4. 2023</w:t>
            </w:r>
          </w:p>
        </w:tc>
      </w:tr>
      <w:tr w:rsidR="000E38E2" w:rsidRPr="000E38E2" w:rsidTr="001515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617CB" w:rsidRPr="000E38E2" w:rsidRDefault="009617CB" w:rsidP="00D2203C">
            <w:pPr>
              <w:pStyle w:val="nadpis2"/>
            </w:pPr>
          </w:p>
        </w:tc>
      </w:tr>
      <w:tr w:rsidR="000E38E2" w:rsidRPr="000E38E2" w:rsidTr="001515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617CB" w:rsidRPr="000E38E2" w:rsidRDefault="009617CB" w:rsidP="00D2203C">
            <w:pPr>
              <w:pStyle w:val="nadpis2"/>
            </w:pPr>
            <w:r w:rsidRPr="000E38E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617CB" w:rsidRPr="000E38E2" w:rsidRDefault="009617CB" w:rsidP="00D2203C">
            <w:pPr>
              <w:pStyle w:val="nadpis2"/>
            </w:pPr>
            <w:r w:rsidRPr="000E38E2">
              <w:t>Ing. Josef Suchánek, hejtman Olomouckého kraje</w:t>
            </w:r>
          </w:p>
        </w:tc>
      </w:tr>
      <w:tr w:rsidR="009617CB" w:rsidRPr="000E38E2" w:rsidTr="001515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617CB" w:rsidRPr="000E38E2" w:rsidRDefault="009617CB" w:rsidP="00D2203C">
            <w:pPr>
              <w:pStyle w:val="nadpis2"/>
            </w:pPr>
            <w:r w:rsidRPr="000E38E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617CB" w:rsidRPr="000E38E2" w:rsidRDefault="009617CB" w:rsidP="00D2203C">
            <w:pPr>
              <w:pStyle w:val="nadpis2"/>
            </w:pPr>
            <w:r w:rsidRPr="000E38E2">
              <w:t>10.1.</w:t>
            </w:r>
          </w:p>
        </w:tc>
      </w:tr>
    </w:tbl>
    <w:p w:rsidR="009617CB" w:rsidRPr="000E38E2" w:rsidRDefault="009617C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E38E2" w:rsidRPr="000E38E2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9617CB" w:rsidRPr="000E38E2" w:rsidRDefault="008053BA" w:rsidP="00936585">
            <w:pPr>
              <w:pStyle w:val="Zkladntext"/>
            </w:pPr>
            <w:r w:rsidRPr="000E38E2">
              <w:t xml:space="preserve"> </w:t>
            </w:r>
            <w:r w:rsidR="00EA3E38" w:rsidRPr="000E38E2">
              <w:t xml:space="preserve"> </w:t>
            </w:r>
          </w:p>
        </w:tc>
      </w:tr>
    </w:tbl>
    <w:p w:rsidR="00D77E16" w:rsidRPr="000E38E2" w:rsidRDefault="00D77E16" w:rsidP="00936585">
      <w:pPr>
        <w:pStyle w:val="Zkladntext"/>
        <w:rPr>
          <w:b w:val="0"/>
          <w:bCs/>
        </w:rPr>
      </w:pPr>
      <w:r w:rsidRPr="000E38E2">
        <w:rPr>
          <w:b w:val="0"/>
          <w:bCs/>
        </w:rPr>
        <w:t xml:space="preserve">V Olomouci dne </w:t>
      </w:r>
      <w:r w:rsidR="0055558C" w:rsidRPr="000E38E2">
        <w:rPr>
          <w:b w:val="0"/>
          <w:bCs/>
        </w:rPr>
        <w:t>5. 4. 2023</w:t>
      </w:r>
    </w:p>
    <w:p w:rsidR="00495156" w:rsidRPr="000E38E2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E38E2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E38E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38E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38E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E38E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E38E2" w:rsidTr="00505089">
        <w:trPr>
          <w:trHeight w:hRule="exact" w:val="1373"/>
        </w:trPr>
        <w:tc>
          <w:tcPr>
            <w:tcW w:w="3794" w:type="dxa"/>
          </w:tcPr>
          <w:p w:rsidR="00E44336" w:rsidRPr="000E38E2" w:rsidRDefault="00E4433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E38E2">
              <w:t>Ing. Josef Suchánek</w:t>
            </w:r>
          </w:p>
          <w:p w:rsidR="00495156" w:rsidRPr="000E38E2" w:rsidRDefault="00E4433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E38E2">
              <w:t>hejtman Olomouckého kraje</w:t>
            </w:r>
          </w:p>
        </w:tc>
        <w:tc>
          <w:tcPr>
            <w:tcW w:w="1984" w:type="dxa"/>
          </w:tcPr>
          <w:p w:rsidR="00495156" w:rsidRPr="000E38E2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44336" w:rsidRPr="000E38E2" w:rsidRDefault="00E4433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E38E2">
              <w:t>Mgr. Ivo Slavotínek</w:t>
            </w:r>
          </w:p>
          <w:p w:rsidR="00495156" w:rsidRPr="000E38E2" w:rsidRDefault="00E4433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E38E2">
              <w:t>1. náměstek hejtmana</w:t>
            </w:r>
          </w:p>
        </w:tc>
      </w:tr>
    </w:tbl>
    <w:p w:rsidR="00E27968" w:rsidRPr="000E38E2" w:rsidRDefault="00E27968" w:rsidP="00E27968">
      <w:pPr>
        <w:rPr>
          <w:vanish/>
        </w:rPr>
      </w:pPr>
    </w:p>
    <w:p w:rsidR="008C2A88" w:rsidRPr="000E38E2" w:rsidRDefault="008C2A88" w:rsidP="00936585">
      <w:pPr>
        <w:pStyle w:val="nzvy"/>
      </w:pPr>
    </w:p>
    <w:p w:rsidR="005E6980" w:rsidRPr="000E38E2" w:rsidRDefault="005E6980" w:rsidP="00936585">
      <w:pPr>
        <w:pStyle w:val="nzvy"/>
      </w:pPr>
    </w:p>
    <w:sectPr w:rsidR="005E6980" w:rsidRPr="000E38E2" w:rsidSect="00FC6FAA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79" w:rsidRDefault="00151579">
      <w:r>
        <w:separator/>
      </w:r>
    </w:p>
  </w:endnote>
  <w:endnote w:type="continuationSeparator" w:id="0">
    <w:p w:rsidR="00151579" w:rsidRDefault="0015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9" w:rsidRDefault="00151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1579" w:rsidRDefault="00151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9" w:rsidRPr="005E6980" w:rsidRDefault="00151579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822E8E">
      <w:rPr>
        <w:rStyle w:val="slostrnky"/>
        <w:rFonts w:cs="Arial"/>
        <w:noProof/>
        <w:sz w:val="20"/>
      </w:rPr>
      <w:t>19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151579" w:rsidRDefault="001515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79" w:rsidRPr="005E6980" w:rsidRDefault="00151579" w:rsidP="00FC6FA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822E8E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151579" w:rsidRDefault="00151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79" w:rsidRDefault="00151579">
      <w:r>
        <w:separator/>
      </w:r>
    </w:p>
  </w:footnote>
  <w:footnote w:type="continuationSeparator" w:id="0">
    <w:p w:rsidR="00151579" w:rsidRDefault="0015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4"/>
    <w:rsid w:val="000024CE"/>
    <w:rsid w:val="00010DF0"/>
    <w:rsid w:val="0001366A"/>
    <w:rsid w:val="00031295"/>
    <w:rsid w:val="00066E26"/>
    <w:rsid w:val="000A2E89"/>
    <w:rsid w:val="000B4B19"/>
    <w:rsid w:val="000B515C"/>
    <w:rsid w:val="000C1B01"/>
    <w:rsid w:val="000D77BE"/>
    <w:rsid w:val="000E38E2"/>
    <w:rsid w:val="000E63B0"/>
    <w:rsid w:val="000F55B1"/>
    <w:rsid w:val="000F7721"/>
    <w:rsid w:val="00113B51"/>
    <w:rsid w:val="00114AFF"/>
    <w:rsid w:val="00126CC2"/>
    <w:rsid w:val="0014703A"/>
    <w:rsid w:val="00151579"/>
    <w:rsid w:val="00166093"/>
    <w:rsid w:val="001A2285"/>
    <w:rsid w:val="001A3743"/>
    <w:rsid w:val="001A70AA"/>
    <w:rsid w:val="001A7C3A"/>
    <w:rsid w:val="001B4C4C"/>
    <w:rsid w:val="001C0831"/>
    <w:rsid w:val="001C35F3"/>
    <w:rsid w:val="001E2F00"/>
    <w:rsid w:val="001F7FB3"/>
    <w:rsid w:val="00217B9D"/>
    <w:rsid w:val="00244ACC"/>
    <w:rsid w:val="00270CEE"/>
    <w:rsid w:val="002A2288"/>
    <w:rsid w:val="002E3E4D"/>
    <w:rsid w:val="002F5356"/>
    <w:rsid w:val="002F6885"/>
    <w:rsid w:val="00304659"/>
    <w:rsid w:val="0031523C"/>
    <w:rsid w:val="0036384B"/>
    <w:rsid w:val="00381390"/>
    <w:rsid w:val="003A5740"/>
    <w:rsid w:val="003C1C05"/>
    <w:rsid w:val="003D0F41"/>
    <w:rsid w:val="003D2FEC"/>
    <w:rsid w:val="003E214D"/>
    <w:rsid w:val="003E33F1"/>
    <w:rsid w:val="00414970"/>
    <w:rsid w:val="00430AC4"/>
    <w:rsid w:val="00442CFD"/>
    <w:rsid w:val="00464355"/>
    <w:rsid w:val="00486FB2"/>
    <w:rsid w:val="00495156"/>
    <w:rsid w:val="004A0FF5"/>
    <w:rsid w:val="004B4F26"/>
    <w:rsid w:val="004D4678"/>
    <w:rsid w:val="004F2A2C"/>
    <w:rsid w:val="004F3544"/>
    <w:rsid w:val="004F4AB9"/>
    <w:rsid w:val="00505089"/>
    <w:rsid w:val="0054370C"/>
    <w:rsid w:val="0055558C"/>
    <w:rsid w:val="00557F62"/>
    <w:rsid w:val="005A1FE1"/>
    <w:rsid w:val="005A5E22"/>
    <w:rsid w:val="005A617B"/>
    <w:rsid w:val="005B0922"/>
    <w:rsid w:val="005C2EBD"/>
    <w:rsid w:val="005C3D0C"/>
    <w:rsid w:val="005E2862"/>
    <w:rsid w:val="005E6980"/>
    <w:rsid w:val="005F15E9"/>
    <w:rsid w:val="005F7AFB"/>
    <w:rsid w:val="006073C4"/>
    <w:rsid w:val="00612E6A"/>
    <w:rsid w:val="00613C05"/>
    <w:rsid w:val="00620263"/>
    <w:rsid w:val="00620481"/>
    <w:rsid w:val="00625D68"/>
    <w:rsid w:val="0065110F"/>
    <w:rsid w:val="00684C97"/>
    <w:rsid w:val="00694967"/>
    <w:rsid w:val="006B1590"/>
    <w:rsid w:val="006B3291"/>
    <w:rsid w:val="006B5650"/>
    <w:rsid w:val="006D51B8"/>
    <w:rsid w:val="006E0EB9"/>
    <w:rsid w:val="006E383F"/>
    <w:rsid w:val="006E7F6A"/>
    <w:rsid w:val="006F2BF6"/>
    <w:rsid w:val="006F6F31"/>
    <w:rsid w:val="007021D6"/>
    <w:rsid w:val="00705220"/>
    <w:rsid w:val="007175CF"/>
    <w:rsid w:val="00722EF4"/>
    <w:rsid w:val="007541D0"/>
    <w:rsid w:val="00755E0C"/>
    <w:rsid w:val="007A566E"/>
    <w:rsid w:val="007B29B5"/>
    <w:rsid w:val="007C3254"/>
    <w:rsid w:val="007C48FA"/>
    <w:rsid w:val="008053BA"/>
    <w:rsid w:val="00822AB7"/>
    <w:rsid w:val="00822C2A"/>
    <w:rsid w:val="00822E8E"/>
    <w:rsid w:val="00840AFA"/>
    <w:rsid w:val="008434E9"/>
    <w:rsid w:val="0085297C"/>
    <w:rsid w:val="00856F3F"/>
    <w:rsid w:val="00865731"/>
    <w:rsid w:val="008A3AA1"/>
    <w:rsid w:val="008A6B73"/>
    <w:rsid w:val="008C2A88"/>
    <w:rsid w:val="008F1354"/>
    <w:rsid w:val="008F73BC"/>
    <w:rsid w:val="00902D5C"/>
    <w:rsid w:val="00910DD0"/>
    <w:rsid w:val="00926FFE"/>
    <w:rsid w:val="0093263F"/>
    <w:rsid w:val="00936585"/>
    <w:rsid w:val="009617CB"/>
    <w:rsid w:val="009925B2"/>
    <w:rsid w:val="009D0825"/>
    <w:rsid w:val="00A14086"/>
    <w:rsid w:val="00A43298"/>
    <w:rsid w:val="00A56D85"/>
    <w:rsid w:val="00A81EBD"/>
    <w:rsid w:val="00AA7D87"/>
    <w:rsid w:val="00AC2FA8"/>
    <w:rsid w:val="00AF0B64"/>
    <w:rsid w:val="00B00FB0"/>
    <w:rsid w:val="00B119D3"/>
    <w:rsid w:val="00BA01BD"/>
    <w:rsid w:val="00BA0246"/>
    <w:rsid w:val="00BA02DC"/>
    <w:rsid w:val="00BB3B7C"/>
    <w:rsid w:val="00BC51F1"/>
    <w:rsid w:val="00BD2764"/>
    <w:rsid w:val="00BD5D47"/>
    <w:rsid w:val="00BD63E1"/>
    <w:rsid w:val="00BF06CF"/>
    <w:rsid w:val="00C032D8"/>
    <w:rsid w:val="00C209A4"/>
    <w:rsid w:val="00C20D58"/>
    <w:rsid w:val="00C274F7"/>
    <w:rsid w:val="00C43A9E"/>
    <w:rsid w:val="00C71360"/>
    <w:rsid w:val="00C7423B"/>
    <w:rsid w:val="00C7564D"/>
    <w:rsid w:val="00C92022"/>
    <w:rsid w:val="00CB1E89"/>
    <w:rsid w:val="00CC6C1A"/>
    <w:rsid w:val="00CE5B10"/>
    <w:rsid w:val="00CF6767"/>
    <w:rsid w:val="00D00760"/>
    <w:rsid w:val="00D2203C"/>
    <w:rsid w:val="00D27433"/>
    <w:rsid w:val="00D34DFB"/>
    <w:rsid w:val="00D75579"/>
    <w:rsid w:val="00D77E16"/>
    <w:rsid w:val="00D9181C"/>
    <w:rsid w:val="00DA01AB"/>
    <w:rsid w:val="00DA1E99"/>
    <w:rsid w:val="00DB38B4"/>
    <w:rsid w:val="00E04547"/>
    <w:rsid w:val="00E05F82"/>
    <w:rsid w:val="00E0641A"/>
    <w:rsid w:val="00E27968"/>
    <w:rsid w:val="00E44336"/>
    <w:rsid w:val="00E5140D"/>
    <w:rsid w:val="00E64619"/>
    <w:rsid w:val="00E66F8A"/>
    <w:rsid w:val="00E81431"/>
    <w:rsid w:val="00EA161F"/>
    <w:rsid w:val="00EA3E38"/>
    <w:rsid w:val="00EC2B2D"/>
    <w:rsid w:val="00EC50A3"/>
    <w:rsid w:val="00EF43EE"/>
    <w:rsid w:val="00EF587E"/>
    <w:rsid w:val="00F33AB0"/>
    <w:rsid w:val="00F56F9B"/>
    <w:rsid w:val="00F83AB1"/>
    <w:rsid w:val="00FC6FAA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0E57C9A-F4D9-4C74-A39A-70C0BDA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D2203C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C6FAA"/>
    <w:rPr>
      <w:rFonts w:ascii="Arial" w:hAnsi="Arial"/>
      <w:sz w:val="24"/>
    </w:rPr>
  </w:style>
  <w:style w:type="paragraph" w:customStyle="1" w:styleId="Radabodschze">
    <w:name w:val="Rada bod schůze"/>
    <w:basedOn w:val="text"/>
    <w:rsid w:val="00C7423B"/>
    <w:pPr>
      <w:widowControl w:val="0"/>
      <w:spacing w:before="480" w:after="480"/>
      <w:jc w:val="both"/>
    </w:pPr>
    <w:rPr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525A-CD1B-458D-AF68-7BBEEEE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9</TotalTime>
  <Pages>20</Pages>
  <Words>7237</Words>
  <Characters>43052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7</cp:revision>
  <cp:lastPrinted>2023-04-05T11:29:00Z</cp:lastPrinted>
  <dcterms:created xsi:type="dcterms:W3CDTF">2023-04-05T08:25:00Z</dcterms:created>
  <dcterms:modified xsi:type="dcterms:W3CDTF">2023-04-05T12:19:00Z</dcterms:modified>
</cp:coreProperties>
</file>