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9E1B69" w:rsidRDefault="00D77E16" w:rsidP="00BD5D47">
      <w:pPr>
        <w:pStyle w:val="Zastupitelstvonadpisusnesen"/>
        <w:spacing w:after="360"/>
      </w:pPr>
      <w:r w:rsidRPr="009E1B69">
        <w:t xml:space="preserve">USNESENÍ z </w:t>
      </w:r>
      <w:r w:rsidR="00DC0259" w:rsidRPr="009E1B69">
        <w:rPr>
          <w:lang w:val="en-US"/>
        </w:rPr>
        <w:t>78</w:t>
      </w:r>
      <w:r w:rsidR="00010DF0" w:rsidRPr="009E1B69">
        <w:t xml:space="preserve">. </w:t>
      </w:r>
      <w:r w:rsidR="00DC0259" w:rsidRPr="009E1B69">
        <w:t>schůze Rady</w:t>
      </w:r>
      <w:r w:rsidR="00010DF0" w:rsidRPr="009E1B69">
        <w:t xml:space="preserve"> Olomouckého kraje</w:t>
      </w:r>
      <w:r w:rsidR="001A7C3A" w:rsidRPr="009E1B69">
        <w:t xml:space="preserve"> </w:t>
      </w:r>
      <w:r w:rsidR="00DC0259" w:rsidRPr="009E1B69">
        <w:t>konané</w:t>
      </w:r>
      <w:r w:rsidRPr="009E1B69">
        <w:t xml:space="preserve"> dne </w:t>
      </w:r>
      <w:r w:rsidR="00DC0259" w:rsidRPr="009E1B69">
        <w:t>27. 3. 2023</w:t>
      </w:r>
    </w:p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E142CB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E142CB" w:rsidP="00141E70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UR/78/1/2023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E142CB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Program 78. schůze Rady Olomouckého kraje</w:t>
            </w:r>
          </w:p>
        </w:tc>
      </w:tr>
      <w:tr w:rsidR="009E1B69" w:rsidRPr="009E1B69" w:rsidTr="00E142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E142CB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E142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E142CB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E142CB" w:rsidP="00402D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</w:t>
            </w:r>
            <w:r w:rsidR="00402DAD" w:rsidRPr="009E1B69">
              <w:rPr>
                <w:rFonts w:cs="Arial"/>
                <w:szCs w:val="24"/>
              </w:rPr>
              <w:t>upravený</w:t>
            </w:r>
            <w:r w:rsidRPr="009E1B69">
              <w:rPr>
                <w:rFonts w:cs="Arial"/>
                <w:szCs w:val="24"/>
              </w:rPr>
              <w:t xml:space="preserve"> program 78. schůze Rady Olomouckého kraje konané dne 27. 3. 2023 dle přílohy č. 1 usnesení</w:t>
            </w:r>
          </w:p>
        </w:tc>
      </w:tr>
      <w:tr w:rsidR="009E1B69" w:rsidRPr="009E1B69" w:rsidTr="00E142C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E142C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E142CB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C0259" w:rsidRPr="009E1B69" w:rsidTr="00E142C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E142CB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1.1.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541716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541716" w:rsidP="00141E70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UR/78/2/2023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541716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Kontrola plnění usnesení Rady Olomouckého kraje</w:t>
            </w:r>
          </w:p>
        </w:tc>
      </w:tr>
      <w:tr w:rsidR="009E1B69" w:rsidRPr="009E1B69" w:rsidTr="005417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541716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5417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54171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541716" w:rsidP="005417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E1B69">
              <w:rPr>
                <w:rFonts w:cs="Arial"/>
                <w:szCs w:val="24"/>
              </w:rPr>
              <w:t xml:space="preserve"> zprávu o kontrole plnění usnesení Rady Olomouckého kraje</w:t>
            </w:r>
          </w:p>
        </w:tc>
      </w:tr>
      <w:tr w:rsidR="009E1B69" w:rsidRPr="009E1B69" w:rsidTr="005417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716" w:rsidRPr="009E1B69" w:rsidRDefault="0054171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716" w:rsidRPr="009E1B69" w:rsidRDefault="00541716" w:rsidP="005417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prodlužuje</w:t>
            </w:r>
            <w:r w:rsidRPr="009E1B69">
              <w:rPr>
                <w:rFonts w:cs="Arial"/>
                <w:szCs w:val="24"/>
              </w:rPr>
              <w:t xml:space="preserve"> termíny plnění usnesení dle přílohy č. 1 usnesení</w:t>
            </w:r>
          </w:p>
        </w:tc>
      </w:tr>
      <w:tr w:rsidR="009E1B69" w:rsidRPr="009E1B69" w:rsidTr="0054171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54171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54171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C0259" w:rsidRPr="009E1B69" w:rsidTr="0054171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54171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1.2.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404CA9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404CA9" w:rsidP="00141E70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UR/78/3/2023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404CA9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Kontrola plnění usnesení Zastupitelstva Olomouckého kraje</w:t>
            </w:r>
          </w:p>
        </w:tc>
      </w:tr>
      <w:tr w:rsidR="009E1B69" w:rsidRPr="009E1B69" w:rsidTr="00404C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404CA9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404C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404CA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404CA9" w:rsidP="00404C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E1B69">
              <w:rPr>
                <w:rFonts w:cs="Arial"/>
                <w:szCs w:val="24"/>
              </w:rPr>
              <w:t xml:space="preserve"> zprávu o kontrole plnění usnesení Zastupitelstva Olomouckého kraje</w:t>
            </w:r>
          </w:p>
        </w:tc>
      </w:tr>
      <w:tr w:rsidR="009E1B69" w:rsidRPr="009E1B69" w:rsidTr="00404C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4CA9" w:rsidRPr="009E1B69" w:rsidRDefault="00404CA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4CA9" w:rsidRPr="009E1B69" w:rsidRDefault="00404CA9" w:rsidP="00404C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E1B69">
              <w:rPr>
                <w:rFonts w:cs="Arial"/>
                <w:szCs w:val="24"/>
              </w:rPr>
              <w:t xml:space="preserve"> informaci o průběžné realizaci dotačních programů 2023 dle přílohy č. 1 usnesení</w:t>
            </w:r>
          </w:p>
        </w:tc>
      </w:tr>
      <w:tr w:rsidR="009E1B69" w:rsidRPr="009E1B69" w:rsidTr="00404C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4CA9" w:rsidRPr="009E1B69" w:rsidRDefault="00404CA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4CA9" w:rsidRPr="009E1B69" w:rsidRDefault="00404CA9" w:rsidP="00404C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9E1B69" w:rsidRPr="009E1B69" w:rsidTr="00404C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4CA9" w:rsidRPr="009E1B69" w:rsidRDefault="00404CA9" w:rsidP="00404CA9">
            <w:r w:rsidRPr="009E1B69">
              <w:t>Odpovídá: Ing. Josef Suchánek, hejtman Olomouckého kraje</w:t>
            </w:r>
          </w:p>
          <w:p w:rsidR="00404CA9" w:rsidRPr="009E1B69" w:rsidRDefault="00404CA9" w:rsidP="00404CA9">
            <w:r w:rsidRPr="009E1B69">
              <w:t>Realizuje: Ing. Luděk Niče, vedoucí odboru kancelář hejtmana</w:t>
            </w:r>
          </w:p>
          <w:p w:rsidR="00404CA9" w:rsidRPr="009E1B69" w:rsidRDefault="00404CA9" w:rsidP="00404CA9">
            <w:r w:rsidRPr="009E1B69">
              <w:t>Termín: ZOK 24. 4. 2023</w:t>
            </w:r>
          </w:p>
        </w:tc>
      </w:tr>
      <w:tr w:rsidR="009E1B69" w:rsidRPr="009E1B69" w:rsidTr="00404C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4CA9" w:rsidRPr="009E1B69" w:rsidRDefault="00404CA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4CA9" w:rsidRPr="009E1B69" w:rsidRDefault="00404CA9" w:rsidP="00404C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vzít na vědomí zprávu o kontrole plnění usnesení Zastupitelstva Olomouckého kraje s termínem plnění k 24. 4. 2023 a vzít na vědomí informaci o průběžné realizaci dotačních programů 2023 dle přílohy č. 1 usnesení</w:t>
            </w:r>
          </w:p>
        </w:tc>
      </w:tr>
      <w:tr w:rsidR="009E1B69" w:rsidRPr="009E1B69" w:rsidTr="00404CA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404CA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404CA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C0259" w:rsidRPr="009E1B69" w:rsidTr="00404CA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404CA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1.3.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C14916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C14916" w:rsidP="00141E70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UR/78/4/2023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C14916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Personální záležitosti Výboru pro regionální rozvoj Zastupitelstva Olomouckého kraje</w:t>
            </w:r>
          </w:p>
        </w:tc>
      </w:tr>
      <w:tr w:rsidR="009E1B69" w:rsidRPr="009E1B69" w:rsidTr="00C149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C14916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C149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C1491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C14916" w:rsidP="00C149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E1B69">
              <w:rPr>
                <w:rFonts w:cs="Arial"/>
                <w:szCs w:val="24"/>
              </w:rPr>
              <w:t xml:space="preserve"> návrh na odvolání člena Výboru pro regionální roz</w:t>
            </w:r>
            <w:bookmarkStart w:id="0" w:name="_GoBack"/>
            <w:bookmarkEnd w:id="0"/>
            <w:r w:rsidRPr="009E1B69">
              <w:rPr>
                <w:rFonts w:cs="Arial"/>
                <w:szCs w:val="24"/>
              </w:rPr>
              <w:t xml:space="preserve">voj </w:t>
            </w:r>
            <w:r w:rsidRPr="009E1B69">
              <w:rPr>
                <w:rFonts w:cs="Arial"/>
                <w:szCs w:val="24"/>
              </w:rPr>
              <w:lastRenderedPageBreak/>
              <w:t>Zastupitelstva Olomouckého kraje</w:t>
            </w:r>
          </w:p>
        </w:tc>
      </w:tr>
      <w:tr w:rsidR="009E1B69" w:rsidRPr="009E1B69" w:rsidTr="00C149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4916" w:rsidRPr="009E1B69" w:rsidRDefault="00C1491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4916" w:rsidRPr="009E1B69" w:rsidRDefault="00C14916" w:rsidP="00C149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9E1B69" w:rsidRPr="009E1B69" w:rsidTr="00C149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4916" w:rsidRPr="009E1B69" w:rsidRDefault="00C14916" w:rsidP="00C14916">
            <w:r w:rsidRPr="009E1B69">
              <w:t>Odpovídá: Ing. Josef Suchánek, hejtman Olomouckého kraje</w:t>
            </w:r>
          </w:p>
          <w:p w:rsidR="00C14916" w:rsidRPr="009E1B69" w:rsidRDefault="00C14916" w:rsidP="00C14916">
            <w:r w:rsidRPr="009E1B69">
              <w:t>Realizuje: Ing. Luděk Niče, vedoucí odboru kancelář hejtmana</w:t>
            </w:r>
          </w:p>
          <w:p w:rsidR="00C14916" w:rsidRPr="009E1B69" w:rsidRDefault="00C14916" w:rsidP="00C14916">
            <w:r w:rsidRPr="009E1B69">
              <w:t>Termín: ZOK 24. 4. 2023</w:t>
            </w:r>
          </w:p>
        </w:tc>
      </w:tr>
      <w:tr w:rsidR="009E1B69" w:rsidRPr="009E1B69" w:rsidTr="00C149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4916" w:rsidRPr="009E1B69" w:rsidRDefault="00C1491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4916" w:rsidRPr="009E1B69" w:rsidRDefault="00C14916" w:rsidP="00C149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odvolat pana Ing. arch. Tomáše Pejpka z funkce člena Výboru pro regionální rozvoj Zastupitelstva Olomouckého kraje ke dni 24. 4. 2023 a zvolit novou členkou Výboru pro regionální rozvoj Zastupitelstva Olomouckého kraje paní Mgr. Evu Lebedovou, Ph.D., s účinností od 25. 4. 2023</w:t>
            </w:r>
          </w:p>
        </w:tc>
      </w:tr>
      <w:tr w:rsidR="009E1B69" w:rsidRPr="009E1B69" w:rsidTr="00C1491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C1491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C1491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C0259" w:rsidRPr="009E1B69" w:rsidTr="00C1491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C1491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1.4.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1A6CE7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1A6CE7" w:rsidP="00141E70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UR/78/5/2023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1A6CE7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Zápisy z jednání komisí Rady Olomouckého kraje</w:t>
            </w:r>
          </w:p>
        </w:tc>
      </w:tr>
      <w:tr w:rsidR="009E1B69" w:rsidRPr="009E1B69" w:rsidTr="001A6CE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1A6CE7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1A6CE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1A6CE7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CE7" w:rsidRPr="009E1B69" w:rsidRDefault="001A6CE7" w:rsidP="001A6C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E1B69">
              <w:rPr>
                <w:rFonts w:cs="Arial"/>
                <w:szCs w:val="24"/>
              </w:rPr>
              <w:t xml:space="preserve"> zápisy z jednání komisí Rady Olomouckého kraje:</w:t>
            </w:r>
          </w:p>
          <w:p w:rsidR="001A6CE7" w:rsidRPr="009E1B69" w:rsidRDefault="001A6CE7" w:rsidP="001A6C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szCs w:val="24"/>
              </w:rPr>
              <w:t>a) zápis z 18. jednání Komise pro rodinu a sociální záležitosti Rady Olomouckého kraje konaného dne 25. 1. 2023</w:t>
            </w:r>
          </w:p>
          <w:p w:rsidR="001A6CE7" w:rsidRPr="009E1B69" w:rsidRDefault="001A6CE7" w:rsidP="001A6C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szCs w:val="24"/>
              </w:rPr>
              <w:t>b) zápis z 12. jednání Komise pro rozvoj venkova a zemědělství Rady Olomouckého kraje konaného dne 23. 2. 2023</w:t>
            </w:r>
          </w:p>
          <w:p w:rsidR="001A6CE7" w:rsidRPr="009E1B69" w:rsidRDefault="001A6CE7" w:rsidP="001A6C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szCs w:val="24"/>
              </w:rPr>
              <w:t>c) zápis z 16. jednání Komise pro životní prostředí Rady Olomouckého kraje konaného dne 1. 3. 2023</w:t>
            </w:r>
          </w:p>
          <w:p w:rsidR="001A6CE7" w:rsidRPr="009E1B69" w:rsidRDefault="001A6CE7" w:rsidP="001A6C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szCs w:val="24"/>
              </w:rPr>
              <w:t>d) zápis z 13. jednání Komise pro rozvoj venkova a zemědělství Rady Olomouckého kraje konaného dne 2. 3. 2023</w:t>
            </w:r>
          </w:p>
          <w:p w:rsidR="001A6CE7" w:rsidRPr="009E1B69" w:rsidRDefault="001A6CE7" w:rsidP="001A6C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szCs w:val="24"/>
              </w:rPr>
              <w:t>e) zápis z 22. jednání Komise pro mládež a sport Rady Olomouckého kraje konaného dne 7. 3. 2023</w:t>
            </w:r>
          </w:p>
          <w:p w:rsidR="001A6CE7" w:rsidRPr="009E1B69" w:rsidRDefault="001A6CE7" w:rsidP="001A6C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szCs w:val="24"/>
              </w:rPr>
              <w:t>f) zápis z 18. jednání Komise pro dopravu Rady Olomouckého kraje konaného dne 9. 3. 2023</w:t>
            </w:r>
          </w:p>
          <w:p w:rsidR="00DC0259" w:rsidRPr="009E1B69" w:rsidRDefault="001A6CE7" w:rsidP="001A6C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szCs w:val="24"/>
              </w:rPr>
              <w:t>g) zápis z 11. jednání Komise pro vnější vztahy Rady Olomouckého kraje konaného dne 16. 3. 2023</w:t>
            </w:r>
          </w:p>
        </w:tc>
      </w:tr>
      <w:tr w:rsidR="009E1B69" w:rsidRPr="009E1B69" w:rsidTr="001A6CE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1A6CE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1A6CE7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předsedové komisí rady</w:t>
            </w:r>
          </w:p>
        </w:tc>
      </w:tr>
      <w:tr w:rsidR="00DC0259" w:rsidRPr="009E1B69" w:rsidTr="001A6CE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1A6CE7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1.5.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CF261C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CF261C" w:rsidP="00141E70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UR/78/6/2023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CF261C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Zápis ze zasedání výboru Zastupitelstva Olomouckého kraje – Výbor pro zdravotnictví</w:t>
            </w:r>
          </w:p>
        </w:tc>
      </w:tr>
      <w:tr w:rsidR="009E1B69" w:rsidRPr="009E1B69" w:rsidTr="00CF26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CF261C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CF26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CF261C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CF261C" w:rsidP="00CF26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E1B69">
              <w:rPr>
                <w:rFonts w:cs="Arial"/>
                <w:szCs w:val="24"/>
              </w:rPr>
              <w:t xml:space="preserve"> zápis z 9. zasedání Výboru pro zdravotnictví Zastupitelstva Olomouckého kraje konaného dne 22. 2. 2023, předkládaný předsedkyní výboru</w:t>
            </w:r>
          </w:p>
        </w:tc>
      </w:tr>
      <w:tr w:rsidR="009E1B69" w:rsidRPr="009E1B69" w:rsidTr="00CF26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261C" w:rsidRPr="009E1B69" w:rsidRDefault="00CF261C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261C" w:rsidRPr="009E1B69" w:rsidRDefault="00CF261C" w:rsidP="00CF26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krajskému úřadu administrativně zajistit předložení zápisu dle bodu 1 usnesení na zasedání Zastupitelstva Olomouckého kraje</w:t>
            </w:r>
          </w:p>
        </w:tc>
      </w:tr>
      <w:tr w:rsidR="009E1B69" w:rsidRPr="009E1B69" w:rsidTr="00CF26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261C" w:rsidRPr="009E1B69" w:rsidRDefault="00CF261C" w:rsidP="00CF261C">
            <w:r w:rsidRPr="009E1B69">
              <w:t>Odpovídá: Ing. Lubomír Baláš, ředitel</w:t>
            </w:r>
          </w:p>
          <w:p w:rsidR="00CF261C" w:rsidRPr="009E1B69" w:rsidRDefault="00CF261C" w:rsidP="00CF261C">
            <w:r w:rsidRPr="009E1B69">
              <w:t>Realizuje: Ing. Luděk Niče, vedoucí odboru kancelář hejtmana</w:t>
            </w:r>
          </w:p>
          <w:p w:rsidR="00CF261C" w:rsidRPr="009E1B69" w:rsidRDefault="00CF261C" w:rsidP="00CF261C">
            <w:r w:rsidRPr="009E1B69">
              <w:lastRenderedPageBreak/>
              <w:t>Termín: ZOK 24. 4. 2023</w:t>
            </w:r>
          </w:p>
        </w:tc>
      </w:tr>
      <w:tr w:rsidR="009E1B69" w:rsidRPr="009E1B69" w:rsidTr="00CF26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261C" w:rsidRPr="009E1B69" w:rsidRDefault="00CF261C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261C" w:rsidRPr="009E1B69" w:rsidRDefault="00CF261C" w:rsidP="00CF26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vzít na vědomí zápis ze zasedání Výboru pro zdravotnictví Zastupitelstva Olomouckého kraje</w:t>
            </w:r>
          </w:p>
        </w:tc>
      </w:tr>
      <w:tr w:rsidR="009E1B69" w:rsidRPr="009E1B69" w:rsidTr="00CF261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CF261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CF261C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předseda výboru zastupitelstva</w:t>
            </w:r>
          </w:p>
        </w:tc>
      </w:tr>
      <w:tr w:rsidR="00DC0259" w:rsidRPr="009E1B69" w:rsidTr="00CF261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CF261C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1.6.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EE2BEA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EE2BEA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</w:t>
            </w:r>
            <w:r w:rsidR="007A543C" w:rsidRPr="009E1B69">
              <w:rPr>
                <w:b/>
                <w:bCs w:val="0"/>
              </w:rPr>
              <w:t>7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EE2BEA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Program na podporu JSDH 2023 – vyhodnocení dotačního titulu č. 13_02_02</w:t>
            </w:r>
          </w:p>
        </w:tc>
      </w:tr>
      <w:tr w:rsidR="009E1B69" w:rsidRPr="009E1B69" w:rsidTr="00EE2B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EE2BEA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EE2B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EE2BEA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EE2BEA" w:rsidP="00FF2F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E1B69">
              <w:rPr>
                <w:rFonts w:cs="Arial"/>
                <w:szCs w:val="24"/>
              </w:rPr>
              <w:t xml:space="preserve"> informaci o stornovan</w:t>
            </w:r>
            <w:r w:rsidR="00FF2F45" w:rsidRPr="009E1B69">
              <w:rPr>
                <w:rFonts w:cs="Arial"/>
                <w:szCs w:val="24"/>
              </w:rPr>
              <w:t>ých žádostech žadatelů č. 2, č. </w:t>
            </w:r>
            <w:r w:rsidRPr="009E1B69">
              <w:rPr>
                <w:rFonts w:cs="Arial"/>
                <w:szCs w:val="24"/>
              </w:rPr>
              <w:t xml:space="preserve">8 a č. 12 dle </w:t>
            </w:r>
            <w:r w:rsidR="00FF2F45" w:rsidRPr="009E1B69">
              <w:rPr>
                <w:rFonts w:cs="Arial"/>
                <w:szCs w:val="24"/>
              </w:rPr>
              <w:t>p</w:t>
            </w:r>
            <w:r w:rsidRPr="009E1B69">
              <w:rPr>
                <w:rFonts w:cs="Arial"/>
                <w:szCs w:val="24"/>
              </w:rPr>
              <w:t>řílohy č. 1 usnesení</w:t>
            </w:r>
          </w:p>
        </w:tc>
      </w:tr>
      <w:tr w:rsidR="009E1B69" w:rsidRPr="009E1B69" w:rsidTr="00EE2B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BEA" w:rsidRPr="009E1B69" w:rsidRDefault="00EE2BEA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BEA" w:rsidRPr="009E1B69" w:rsidRDefault="00EE2BEA" w:rsidP="00EE2B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převod nevyčerpaných finančních prostředků v rámci Programu na podpo</w:t>
            </w:r>
            <w:r w:rsidR="00FF2F45" w:rsidRPr="009E1B69">
              <w:rPr>
                <w:rFonts w:cs="Arial"/>
                <w:szCs w:val="24"/>
              </w:rPr>
              <w:t>ru JSDH 2023 ve výši 530 000 Kč z dotačního titulu č. </w:t>
            </w:r>
            <w:r w:rsidRPr="009E1B69">
              <w:rPr>
                <w:rFonts w:cs="Arial"/>
                <w:szCs w:val="24"/>
              </w:rPr>
              <w:t>13_02_02 do dotačního titulu č. 13_02_01</w:t>
            </w:r>
          </w:p>
        </w:tc>
      </w:tr>
      <w:tr w:rsidR="009E1B69" w:rsidRPr="009E1B69" w:rsidTr="00EE2B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BEA" w:rsidRPr="009E1B69" w:rsidRDefault="00EE2BEA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BEA" w:rsidRPr="009E1B69" w:rsidRDefault="00EE2BEA" w:rsidP="00EE2B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poskytnutím dotací příjemcům v dotačním titulu č. 13_02_02 – Dotace na pořízení cisternových automobilových stříkaček a dopravních automobilů pro JSDH obcí Olomouckého kraje s dotací MV ČR 2023 uvedeným v příloze č. 2 tohoto usnesení</w:t>
            </w:r>
          </w:p>
        </w:tc>
      </w:tr>
      <w:tr w:rsidR="009E1B69" w:rsidRPr="009E1B69" w:rsidTr="00EE2B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BEA" w:rsidRPr="009E1B69" w:rsidRDefault="00EE2BEA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BEA" w:rsidRPr="009E1B69" w:rsidRDefault="00EE2BEA" w:rsidP="00EE2B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uzavřením veřejnoprávních smluv o po</w:t>
            </w:r>
            <w:r w:rsidR="00FF2F45" w:rsidRPr="009E1B69">
              <w:rPr>
                <w:rFonts w:cs="Arial"/>
                <w:szCs w:val="24"/>
              </w:rPr>
              <w:t>skytnutí dotací s </w:t>
            </w:r>
            <w:r w:rsidRPr="009E1B69">
              <w:rPr>
                <w:rFonts w:cs="Arial"/>
                <w:szCs w:val="24"/>
              </w:rPr>
              <w:t>příjemci v dotačním titulu č. 13_02_02 dle bodu 3 usnesení, ve znění dle vzorové veřejnoprávní smlouvy schválené na zasedání Zastupitelstva Olomouckého kraje dne 12. 12. 2022 usnesením č. UZ/12/10/2022</w:t>
            </w:r>
          </w:p>
        </w:tc>
      </w:tr>
      <w:tr w:rsidR="009E1B69" w:rsidRPr="009E1B69" w:rsidTr="00EE2B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BEA" w:rsidRPr="009E1B69" w:rsidRDefault="00EE2BEA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BEA" w:rsidRPr="009E1B69" w:rsidRDefault="00EE2BEA" w:rsidP="00EE2B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předložit materiál „Program na podporu JSDH 2023 – vyhodnocení dotačního titulu č. 13_02_02“ na zasedání Zastupitelstva Olomouckého kraje</w:t>
            </w:r>
          </w:p>
        </w:tc>
      </w:tr>
      <w:tr w:rsidR="009E1B69" w:rsidRPr="009E1B69" w:rsidTr="00EE2B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BEA" w:rsidRPr="009E1B69" w:rsidRDefault="00EE2BEA" w:rsidP="00EE2BEA">
            <w:r w:rsidRPr="009E1B69">
              <w:t>Odpovídá: Ing. Josef Suchánek, hejtman Olomouckého kraje</w:t>
            </w:r>
          </w:p>
          <w:p w:rsidR="00EE2BEA" w:rsidRPr="009E1B69" w:rsidRDefault="00EE2BEA" w:rsidP="00EE2BEA">
            <w:r w:rsidRPr="009E1B69">
              <w:t>Realizuje: Ing. Luděk Niče, vedoucí odboru kancelář hejtmana</w:t>
            </w:r>
          </w:p>
          <w:p w:rsidR="00EE2BEA" w:rsidRPr="009E1B69" w:rsidRDefault="00EE2BEA" w:rsidP="00EE2BEA">
            <w:r w:rsidRPr="009E1B69">
              <w:t>Termín: ZOK 24. 4. 2023</w:t>
            </w:r>
          </w:p>
        </w:tc>
      </w:tr>
      <w:tr w:rsidR="009E1B69" w:rsidRPr="009E1B69" w:rsidTr="00EE2B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BEA" w:rsidRPr="009E1B69" w:rsidRDefault="00EE2BEA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BEA" w:rsidRPr="009E1B69" w:rsidRDefault="00EE2BEA" w:rsidP="00EE2B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rozhodnout o poskytnutí dotací příjemcům dle bodu 3 usnesení a přílohy </w:t>
            </w:r>
            <w:r w:rsid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>č. 2 usnesení, rozhodnout o uzavření veřejnoprávn</w:t>
            </w:r>
            <w:r w:rsidR="00FF2F45" w:rsidRPr="009E1B69">
              <w:rPr>
                <w:rFonts w:cs="Arial"/>
                <w:szCs w:val="24"/>
              </w:rPr>
              <w:t>ích smluv o poskytnutí dotací s </w:t>
            </w:r>
            <w:r w:rsidRPr="009E1B69">
              <w:rPr>
                <w:rFonts w:cs="Arial"/>
                <w:szCs w:val="24"/>
              </w:rPr>
              <w:t>příjemci dle bodu 3 usnesení a přílohy č. 2 usnesení, ve znění dle vzorové veřejnoprávní smlouvy schválené na zasedání Zastupitelstva Olomouckého kraje dne 12. 12. 2022 usnesením č. UZ/12/10/2022</w:t>
            </w:r>
          </w:p>
        </w:tc>
      </w:tr>
      <w:tr w:rsidR="009E1B69" w:rsidRPr="009E1B69" w:rsidTr="00EE2BE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EE2BE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EE2BEA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C0259" w:rsidRPr="009E1B69" w:rsidTr="00EE2BE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EE2BEA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1.8.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E62C13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E62C13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</w:t>
            </w:r>
            <w:r w:rsidR="007A543C" w:rsidRPr="009E1B69">
              <w:rPr>
                <w:b/>
                <w:bCs w:val="0"/>
              </w:rPr>
              <w:t>8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E62C13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Dotační program 13_01 Dotace na činnost a akce spolků hasičů a pobočných spolků hasičů Olomouckého kraje 2023, DT č.</w:t>
            </w:r>
            <w:r w:rsidR="00FF2F45" w:rsidRPr="009E1B69">
              <w:rPr>
                <w:b/>
                <w:bCs w:val="0"/>
              </w:rPr>
              <w:t> </w:t>
            </w:r>
            <w:r w:rsidRPr="009E1B69">
              <w:rPr>
                <w:b/>
                <w:bCs w:val="0"/>
              </w:rPr>
              <w:t>13_01_2 – revokace</w:t>
            </w:r>
          </w:p>
        </w:tc>
      </w:tr>
      <w:tr w:rsidR="009E1B69" w:rsidRPr="009E1B69" w:rsidTr="00E62C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E62C13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E62C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E62C13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E62C13" w:rsidP="00E62C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revokuje</w:t>
            </w:r>
            <w:r w:rsidRPr="009E1B69">
              <w:rPr>
                <w:rFonts w:cs="Arial"/>
                <w:szCs w:val="24"/>
              </w:rPr>
              <w:t xml:space="preserve"> své usnesení č. UR/75/3/20</w:t>
            </w:r>
            <w:r w:rsidR="00FF2F45" w:rsidRPr="009E1B69">
              <w:rPr>
                <w:rFonts w:cs="Arial"/>
                <w:szCs w:val="24"/>
              </w:rPr>
              <w:t>23 ze dne 13. 2. 2023, v bodě 1 </w:t>
            </w:r>
            <w:r w:rsidRPr="009E1B69">
              <w:rPr>
                <w:rFonts w:cs="Arial"/>
                <w:szCs w:val="24"/>
              </w:rPr>
              <w:t xml:space="preserve">usnesení, přílohy č. 1 usnesení, v části příjemce SH ČMS – Okresní sdružení </w:t>
            </w:r>
            <w:r w:rsidRPr="009E1B69">
              <w:rPr>
                <w:rFonts w:cs="Arial"/>
                <w:szCs w:val="24"/>
              </w:rPr>
              <w:lastRenderedPageBreak/>
              <w:t>hasičů Prostějov, se sídlem Wolkerova</w:t>
            </w:r>
            <w:r w:rsidR="00FF2F45" w:rsidRPr="009E1B69">
              <w:rPr>
                <w:rFonts w:cs="Arial"/>
                <w:szCs w:val="24"/>
              </w:rPr>
              <w:t xml:space="preserve"> 1554/6, 796 01 Prostějov, IČO: </w:t>
            </w:r>
            <w:r w:rsidRPr="009E1B69">
              <w:rPr>
                <w:rFonts w:cs="Arial"/>
                <w:szCs w:val="24"/>
              </w:rPr>
              <w:t>62859781, pořadové č. 6 – upřesnění účelu dotace dle přílohy č. 1 tohoto usnesení</w:t>
            </w:r>
          </w:p>
        </w:tc>
      </w:tr>
      <w:tr w:rsidR="009E1B69" w:rsidRPr="009E1B69" w:rsidTr="00E62C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2C13" w:rsidRPr="009E1B69" w:rsidRDefault="00E62C13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2C13" w:rsidRPr="009E1B69" w:rsidRDefault="00E62C13" w:rsidP="00E62C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uzavřením veřejnoprávní smlouvy o poskytnutí dotace, ve znění dle vzorové veřejnoprávní smlouvy schválené na Zastupitelstvu Olomouckého kraje dne 12. 12. 2022 usnesením č. UZ/12/9/2022 dle upraveného účelu použití dotace v příloze č. 1 tohoto usnesení</w:t>
            </w:r>
          </w:p>
        </w:tc>
      </w:tr>
      <w:tr w:rsidR="009E1B69" w:rsidRPr="009E1B69" w:rsidTr="00E62C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2C13" w:rsidRPr="009E1B69" w:rsidRDefault="00E62C13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2C13" w:rsidRPr="009E1B69" w:rsidRDefault="00E62C13" w:rsidP="00E62C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předložit materiál na zasedání Zastupitelstva Olomouckého kraje dle bodu 1 </w:t>
            </w:r>
            <w:r w:rsidR="00FF2F45" w:rsidRPr="009E1B69">
              <w:rPr>
                <w:rFonts w:cs="Arial"/>
                <w:szCs w:val="24"/>
              </w:rPr>
              <w:t xml:space="preserve">a 2 </w:t>
            </w:r>
            <w:r w:rsidRPr="009E1B69">
              <w:rPr>
                <w:rFonts w:cs="Arial"/>
                <w:szCs w:val="24"/>
              </w:rPr>
              <w:t>tohoto usnesení ke schválení</w:t>
            </w:r>
          </w:p>
        </w:tc>
      </w:tr>
      <w:tr w:rsidR="009E1B69" w:rsidRPr="009E1B69" w:rsidTr="00E62C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2C13" w:rsidRPr="009E1B69" w:rsidRDefault="00E62C13" w:rsidP="00E62C13">
            <w:r w:rsidRPr="009E1B69">
              <w:t>Odpovídá: Ing. Josef Suchánek, hejtman Olomouckého kraje</w:t>
            </w:r>
          </w:p>
          <w:p w:rsidR="00E62C13" w:rsidRPr="009E1B69" w:rsidRDefault="00E62C13" w:rsidP="00E62C13">
            <w:r w:rsidRPr="009E1B69">
              <w:t>Realizuje: Ing. Luděk Niče, vedoucí odboru kancelář hejtmana</w:t>
            </w:r>
          </w:p>
          <w:p w:rsidR="00E62C13" w:rsidRPr="009E1B69" w:rsidRDefault="00E62C13" w:rsidP="00E62C13">
            <w:r w:rsidRPr="009E1B69">
              <w:t>Termín: ZOK 24. 4. 2023</w:t>
            </w:r>
          </w:p>
        </w:tc>
      </w:tr>
      <w:tr w:rsidR="009E1B69" w:rsidRPr="009E1B69" w:rsidTr="00E62C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2C13" w:rsidRPr="009E1B69" w:rsidRDefault="00E62C13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2C13" w:rsidRPr="009E1B69" w:rsidRDefault="00E62C13" w:rsidP="00E62C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revokovat své usnesení č. UZ/13/59/2</w:t>
            </w:r>
            <w:r w:rsidR="00FF2F45" w:rsidRPr="009E1B69">
              <w:rPr>
                <w:rFonts w:cs="Arial"/>
                <w:szCs w:val="24"/>
              </w:rPr>
              <w:t>023 ze dne 20. 2. 2023 v bodě 1 </w:t>
            </w:r>
            <w:r w:rsidRPr="009E1B69">
              <w:rPr>
                <w:rFonts w:cs="Arial"/>
                <w:szCs w:val="24"/>
              </w:rPr>
              <w:t>usnesení, přílohy č. 1 usnesení a rozhodnout o uzavření veřejnoprávní smlouvy o poskytnutí dotace, ve znění dle vzorové veřejnoprávní smlouvy schválené na Zastupitelstvu Olomouckého kraje dne 12. 12. 2022 usnesením č. UZ/12/9/2022 dle upraveného účelu použití dotace v příloze č. 1 tohoto usnesení</w:t>
            </w:r>
          </w:p>
        </w:tc>
      </w:tr>
      <w:tr w:rsidR="009E1B69" w:rsidRPr="009E1B69" w:rsidTr="00E62C1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E62C1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E62C13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C0259" w:rsidRPr="009E1B69" w:rsidTr="00E62C1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E62C13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1.9.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4D7184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4D7184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</w:t>
            </w:r>
            <w:r w:rsidR="007A543C" w:rsidRPr="009E1B69">
              <w:rPr>
                <w:b/>
                <w:bCs w:val="0"/>
              </w:rPr>
              <w:t>9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4D7184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 xml:space="preserve">Prodloužení výpůjčky státních hmotných rezerv od Správy státních hmotných rezerv </w:t>
            </w:r>
          </w:p>
        </w:tc>
      </w:tr>
      <w:tr w:rsidR="009E1B69" w:rsidRPr="009E1B69" w:rsidTr="004D71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4D7184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4D71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4D7184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4D7184" w:rsidP="004D71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o uzavření dodatků ke smlouvám o výpůjčce s žadateli dle přílohy č. 1 tohoto usnesení, ve znění vzorového dodatku uvedeného v příloze č. 2 tohoto usnesení</w:t>
            </w:r>
          </w:p>
        </w:tc>
      </w:tr>
      <w:tr w:rsidR="009E1B69" w:rsidRPr="009E1B69" w:rsidTr="004D71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184" w:rsidRPr="009E1B69" w:rsidRDefault="004D7184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184" w:rsidRPr="009E1B69" w:rsidRDefault="004D7184" w:rsidP="00285D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</w:t>
            </w:r>
            <w:r w:rsidR="00403C62" w:rsidRPr="009E1B69">
              <w:rPr>
                <w:rFonts w:cs="Arial"/>
                <w:szCs w:val="24"/>
              </w:rPr>
              <w:t>k</w:t>
            </w:r>
            <w:r w:rsidRPr="009E1B69">
              <w:rPr>
                <w:rFonts w:cs="Arial"/>
                <w:szCs w:val="24"/>
              </w:rPr>
              <w:t>rajskému úřadu zabezpečit ve spolupráci s Krizovým štábem Olomouckého kraje, se složkami Integrovaného zá</w:t>
            </w:r>
            <w:r w:rsidR="00403C62" w:rsidRPr="009E1B69">
              <w:rPr>
                <w:rFonts w:cs="Arial"/>
                <w:szCs w:val="24"/>
              </w:rPr>
              <w:t>chranného systému veškeré úkony</w:t>
            </w:r>
            <w:r w:rsidRPr="009E1B69">
              <w:rPr>
                <w:rFonts w:cs="Arial"/>
                <w:szCs w:val="24"/>
              </w:rPr>
              <w:t xml:space="preserve"> související s přebíráním a předáváním movitých věcí, zejména pohotovostních zásob státních hmotných rezerv v souladu s § 11 zákona </w:t>
            </w:r>
            <w:r w:rsid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>č. 241/2000 Sb., o hospodářských opatřeních pro krizové stavy, usnesením vlády ČR ze dne 19. 1. 2022 č. 24 a navazujícím usnesením vlády, dále ochranných prostředků, případně zdr</w:t>
            </w:r>
            <w:r w:rsidR="00403C62" w:rsidRPr="009E1B69">
              <w:rPr>
                <w:rFonts w:cs="Arial"/>
                <w:szCs w:val="24"/>
              </w:rPr>
              <w:t>avotnického materiálu, strojů a </w:t>
            </w:r>
            <w:r w:rsidRPr="009E1B69">
              <w:rPr>
                <w:rFonts w:cs="Arial"/>
                <w:szCs w:val="24"/>
              </w:rPr>
              <w:t xml:space="preserve">přístrojů </w:t>
            </w:r>
            <w:r w:rsid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>k řešení dopadů pandemie koronaviru SARS-CoV-2 způsobujícímu nemoc COVID-19</w:t>
            </w:r>
          </w:p>
        </w:tc>
      </w:tr>
      <w:tr w:rsidR="009E1B69" w:rsidRPr="009E1B69" w:rsidTr="004D71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184" w:rsidRPr="009E1B69" w:rsidRDefault="004D7184" w:rsidP="004D7184">
            <w:r w:rsidRPr="009E1B69">
              <w:t>Odpovídá: Ing. Lubomír Baláš, ředitel</w:t>
            </w:r>
          </w:p>
          <w:p w:rsidR="004D7184" w:rsidRPr="009E1B69" w:rsidRDefault="004D7184" w:rsidP="004D7184">
            <w:r w:rsidRPr="009E1B69">
              <w:t>Realizuje: Ing. Luděk Niče, vedoucí odboru kancelář hejtmana</w:t>
            </w:r>
          </w:p>
          <w:p w:rsidR="004D7184" w:rsidRPr="009E1B69" w:rsidRDefault="004D7184" w:rsidP="004D7184">
            <w:r w:rsidRPr="009E1B69">
              <w:t>Termín: průběžně</w:t>
            </w:r>
          </w:p>
        </w:tc>
      </w:tr>
      <w:tr w:rsidR="009E1B69" w:rsidRPr="009E1B69" w:rsidTr="004D718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4D718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4D7184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C0259" w:rsidRPr="009E1B69" w:rsidTr="004D718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4D7184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1.10.</w:t>
            </w:r>
          </w:p>
        </w:tc>
      </w:tr>
    </w:tbl>
    <w:p w:rsidR="00DC025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P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3973D9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3973D9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lastRenderedPageBreak/>
              <w:t>UR/78/1</w:t>
            </w:r>
            <w:r w:rsidR="007A543C" w:rsidRPr="009E1B69">
              <w:rPr>
                <w:b/>
                <w:bCs w:val="0"/>
              </w:rPr>
              <w:t>0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3973D9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Ukončení výpůjčky nemovitých a movitých věcí s Českou republikou – Úřadem pro zastupování státu ve věcech majetkových</w:t>
            </w:r>
          </w:p>
        </w:tc>
      </w:tr>
      <w:tr w:rsidR="009E1B69" w:rsidRPr="009E1B69" w:rsidTr="003973D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3973D9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3973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3973D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3973D9" w:rsidP="003973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o uzavření dohody o ukončení smlouvy o výpůjčce nemovitých věcí s Českou republikou – Úřadem pro zastupování státu ve věcech majetkových č.j. UZSVM/OOL/1870/2023-OOLH ke dni 31. 3. 2023 dle přílohy č. 1 usnesení</w:t>
            </w:r>
          </w:p>
        </w:tc>
      </w:tr>
      <w:tr w:rsidR="009E1B69" w:rsidRPr="009E1B69" w:rsidTr="003973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73D9" w:rsidRPr="009E1B69" w:rsidRDefault="003973D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73D9" w:rsidRPr="009E1B69" w:rsidRDefault="003973D9" w:rsidP="003973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o uzavření dohod o ukončení smluv o výpůjčkách movitých věcí s Českou republikou – Úřadem pro zastupování státu ve věcech majetkových ke d</w:t>
            </w:r>
            <w:r w:rsidR="00403C62" w:rsidRPr="009E1B69">
              <w:rPr>
                <w:rFonts w:cs="Arial"/>
                <w:szCs w:val="24"/>
              </w:rPr>
              <w:t>ni 31. 3. 2023 dle přílohy č. 2–</w:t>
            </w:r>
            <w:r w:rsidRPr="009E1B69">
              <w:rPr>
                <w:rFonts w:cs="Arial"/>
                <w:szCs w:val="24"/>
              </w:rPr>
              <w:t>7 usnesení</w:t>
            </w:r>
          </w:p>
        </w:tc>
      </w:tr>
      <w:tr w:rsidR="009E1B69" w:rsidRPr="009E1B69" w:rsidTr="003973D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3973D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3973D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C0259" w:rsidRPr="009E1B69" w:rsidTr="003973D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3973D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1.11.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8F565A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8F565A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UR/78/1</w:t>
            </w:r>
            <w:r w:rsidR="007A543C" w:rsidRPr="009E1B69">
              <w:rPr>
                <w:b/>
                <w:bCs w:val="0"/>
              </w:rPr>
              <w:t>1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8F565A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 xml:space="preserve">Dotační program 12_01 Program na podporu cestovního ruchu a zahraničních vztahů – vyhodnocení </w:t>
            </w:r>
          </w:p>
        </w:tc>
      </w:tr>
      <w:tr w:rsidR="009E1B69" w:rsidRPr="009E1B69" w:rsidTr="008F56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8F565A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8F56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8F565A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8F565A" w:rsidP="00DD5E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o poskytnutí dotací v Programu na podporu cestovního ruchu a zahraničních vztahů 2023 v titulu č. 1 – Nadregionální akce cestovního ruchu žadatelům, o nichž náleží rozhodovat Radě Olomouckého kraje, dle </w:t>
            </w:r>
            <w:r w:rsidR="00B214F0" w:rsidRPr="009E1B69">
              <w:rPr>
                <w:rFonts w:cs="Arial"/>
                <w:szCs w:val="24"/>
              </w:rPr>
              <w:t xml:space="preserve">upravené </w:t>
            </w:r>
            <w:r w:rsidRPr="009E1B69">
              <w:rPr>
                <w:rFonts w:cs="Arial"/>
                <w:szCs w:val="24"/>
              </w:rPr>
              <w:t>přílohy č. 1 usnesení</w:t>
            </w:r>
          </w:p>
        </w:tc>
      </w:tr>
      <w:tr w:rsidR="009E1B69" w:rsidRPr="009E1B69" w:rsidTr="008F56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65A" w:rsidRPr="009E1B69" w:rsidRDefault="008F565A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65A" w:rsidRPr="009E1B69" w:rsidRDefault="008F565A" w:rsidP="00DD5E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o poskytnutí dotací v Programu na podporu cestovního ruchu a zahraničních vztahů 2023 v titulu č. 2 – Podpora rozvoje zahraničních vztahů žadatelům, o nichž náleží rozhodovat Radě Olomouckého kraje, dle přílohy </w:t>
            </w:r>
            <w:r w:rsid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>č. 2 usnesení</w:t>
            </w:r>
          </w:p>
        </w:tc>
      </w:tr>
      <w:tr w:rsidR="009E1B69" w:rsidRPr="009E1B69" w:rsidTr="008F56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65A" w:rsidRPr="009E1B69" w:rsidRDefault="008F565A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65A" w:rsidRPr="009E1B69" w:rsidRDefault="008F565A" w:rsidP="008F56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o uzavření veřejnoprávn</w:t>
            </w:r>
            <w:r w:rsidR="00AC1DDC" w:rsidRPr="009E1B69">
              <w:rPr>
                <w:rFonts w:cs="Arial"/>
                <w:szCs w:val="24"/>
              </w:rPr>
              <w:t>ích smluv o poskytnutí dotace s </w:t>
            </w:r>
            <w:r w:rsidRPr="009E1B69">
              <w:rPr>
                <w:rFonts w:cs="Arial"/>
                <w:szCs w:val="24"/>
              </w:rPr>
              <w:t xml:space="preserve">příjemci dle bodu 1 a 2 usnesení, ve znění dle vzorových veřejnoprávních smluv schválených na zasedání Zastupitelstva Olomouckého </w:t>
            </w:r>
            <w:r w:rsidR="00AC1DDC" w:rsidRPr="009E1B69">
              <w:rPr>
                <w:rFonts w:cs="Arial"/>
                <w:szCs w:val="24"/>
              </w:rPr>
              <w:t>kraje dne 26. 9. </w:t>
            </w:r>
            <w:r w:rsidRPr="009E1B69">
              <w:rPr>
                <w:rFonts w:cs="Arial"/>
                <w:szCs w:val="24"/>
              </w:rPr>
              <w:t>2022 usnesením č. UZ/11/9/2022</w:t>
            </w:r>
          </w:p>
        </w:tc>
      </w:tr>
      <w:tr w:rsidR="009E1B69" w:rsidRPr="009E1B69" w:rsidTr="008F56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65A" w:rsidRPr="009E1B69" w:rsidRDefault="008F565A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65A" w:rsidRPr="009E1B69" w:rsidRDefault="008F565A" w:rsidP="00DD5E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o poskytnutí dotací v Programu na podporu cestovního ruchu a zahraničních vztahů 2023 v titulu č. 3 – Podpora turistických informací center žadatelům, o nichž náleží rozhodovat Radě Olomouckého kraje, dle přílohy </w:t>
            </w:r>
            <w:r w:rsid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>č. 3 usnesení</w:t>
            </w:r>
          </w:p>
        </w:tc>
      </w:tr>
      <w:tr w:rsidR="009E1B69" w:rsidRPr="009E1B69" w:rsidTr="008F56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65A" w:rsidRPr="009E1B69" w:rsidRDefault="008F565A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65A" w:rsidRPr="009E1B69" w:rsidRDefault="008F565A" w:rsidP="00DD5E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</w:t>
            </w:r>
            <w:r w:rsidR="00DD5EF1" w:rsidRPr="009E1B69">
              <w:rPr>
                <w:rFonts w:cs="Arial"/>
                <w:szCs w:val="24"/>
              </w:rPr>
              <w:t xml:space="preserve">o </w:t>
            </w:r>
            <w:r w:rsidRPr="009E1B69">
              <w:rPr>
                <w:rFonts w:cs="Arial"/>
                <w:szCs w:val="24"/>
              </w:rPr>
              <w:t xml:space="preserve">poskytnutí dotací v Programu na podporu cestovního ruchu a zahraničních vztahů 2023 v titulu č. 4 – Podpora rozvoje cestovního ruchu, </w:t>
            </w:r>
            <w:r w:rsid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 xml:space="preserve">o nichž náleží rozhodovat Radě Olomouckého kraje, dle </w:t>
            </w:r>
            <w:r w:rsidR="007A3A01" w:rsidRPr="009E1B69">
              <w:rPr>
                <w:rFonts w:cs="Arial"/>
                <w:szCs w:val="24"/>
              </w:rPr>
              <w:t xml:space="preserve">upravené </w:t>
            </w:r>
            <w:r w:rsidRPr="009E1B69">
              <w:rPr>
                <w:rFonts w:cs="Arial"/>
                <w:szCs w:val="24"/>
              </w:rPr>
              <w:t xml:space="preserve">přílohy </w:t>
            </w:r>
            <w:r w:rsid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>č. 4 tohoto usnesení</w:t>
            </w:r>
          </w:p>
        </w:tc>
      </w:tr>
      <w:tr w:rsidR="009E1B69" w:rsidRPr="009E1B69" w:rsidTr="008F56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65A" w:rsidRPr="009E1B69" w:rsidRDefault="008F565A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65A" w:rsidRPr="009E1B69" w:rsidRDefault="008F565A" w:rsidP="008F56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o uzavření veřejnoprávn</w:t>
            </w:r>
            <w:r w:rsidR="00AC1DDC" w:rsidRPr="009E1B69">
              <w:rPr>
                <w:rFonts w:cs="Arial"/>
                <w:szCs w:val="24"/>
              </w:rPr>
              <w:t>ích smluv o poskytnutí dotace s </w:t>
            </w:r>
            <w:r w:rsidRPr="009E1B69">
              <w:rPr>
                <w:rFonts w:cs="Arial"/>
                <w:szCs w:val="24"/>
              </w:rPr>
              <w:t>příjemci dle bodu 4 a 5 usnesení, ve znění dle doplněných vzorových veřejnoprávních smluv schválených na zasedání Zastupitelstva Olomouckého kraje dne 26. 9. 2022 usnesením č. UZ/11/9/2022, uvedených v přílohách usnesení č. 6–20</w:t>
            </w:r>
          </w:p>
        </w:tc>
      </w:tr>
      <w:tr w:rsidR="009E1B69" w:rsidRPr="009E1B69" w:rsidTr="008F56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65A" w:rsidRPr="009E1B69" w:rsidRDefault="008F565A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65A" w:rsidRPr="009E1B69" w:rsidRDefault="008F565A" w:rsidP="00AC1D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nevyhovuje žádostem</w:t>
            </w:r>
            <w:r w:rsidRPr="009E1B69">
              <w:rPr>
                <w:rFonts w:cs="Arial"/>
                <w:szCs w:val="24"/>
              </w:rPr>
              <w:t xml:space="preserve"> žadatelů v dotačním titulu č. 1 </w:t>
            </w:r>
            <w:r w:rsidR="00AC1DDC" w:rsidRPr="009E1B69">
              <w:rPr>
                <w:rFonts w:cs="Arial"/>
                <w:szCs w:val="24"/>
              </w:rPr>
              <w:t>–</w:t>
            </w:r>
            <w:r w:rsidRPr="009E1B69">
              <w:rPr>
                <w:rFonts w:cs="Arial"/>
                <w:szCs w:val="24"/>
              </w:rPr>
              <w:t xml:space="preserve"> Nadregionální akce cestovního ruchu a č. 4 </w:t>
            </w:r>
            <w:r w:rsidR="00AC1DDC" w:rsidRPr="009E1B69">
              <w:rPr>
                <w:rFonts w:cs="Arial"/>
                <w:szCs w:val="24"/>
              </w:rPr>
              <w:t>–</w:t>
            </w:r>
            <w:r w:rsidRPr="009E1B69">
              <w:rPr>
                <w:rFonts w:cs="Arial"/>
                <w:szCs w:val="24"/>
              </w:rPr>
              <w:t xml:space="preserve"> Podpora rozvoje cestovního </w:t>
            </w:r>
            <w:r w:rsidRPr="009E1B69">
              <w:rPr>
                <w:rFonts w:cs="Arial"/>
                <w:szCs w:val="24"/>
              </w:rPr>
              <w:lastRenderedPageBreak/>
              <w:t>ruchu, dle přílohy č. 1 a 4 usnesení s odůvodněním dle příloh č. 1 a 4 usnesení</w:t>
            </w:r>
          </w:p>
        </w:tc>
      </w:tr>
      <w:tr w:rsidR="009E1B69" w:rsidRPr="009E1B69" w:rsidTr="008F56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65A" w:rsidRPr="009E1B69" w:rsidRDefault="008F565A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65A" w:rsidRPr="009E1B69" w:rsidRDefault="008F565A" w:rsidP="00FE5E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poskytnutím dotací v Programu na podporu cestovního ruchu a zahraničních vztahů 2023 v titulu č. 1 – Nadregionální akce cestovního ruchu, v titulu č. 2 – Podpora rozvoje zahraničních vztahů Olomouckého kraje, v titulu č. 3 – Podpora turis</w:t>
            </w:r>
            <w:r w:rsidR="00AC1DDC" w:rsidRPr="009E1B69">
              <w:rPr>
                <w:rFonts w:cs="Arial"/>
                <w:szCs w:val="24"/>
              </w:rPr>
              <w:t>tických informačních center a v </w:t>
            </w:r>
            <w:r w:rsidRPr="009E1B69">
              <w:rPr>
                <w:rFonts w:cs="Arial"/>
                <w:szCs w:val="24"/>
              </w:rPr>
              <w:t xml:space="preserve">titulu č. 4 </w:t>
            </w:r>
            <w:r w:rsidR="00AC1DDC" w:rsidRPr="009E1B69">
              <w:rPr>
                <w:rFonts w:cs="Arial"/>
                <w:szCs w:val="24"/>
              </w:rPr>
              <w:t>–</w:t>
            </w:r>
            <w:r w:rsidRPr="009E1B69">
              <w:rPr>
                <w:rFonts w:cs="Arial"/>
                <w:szCs w:val="24"/>
              </w:rPr>
              <w:t xml:space="preserve"> Podpora rozvoje cestovního ruchu, </w:t>
            </w:r>
            <w:r w:rsidR="00FE5E16" w:rsidRPr="009E1B69">
              <w:rPr>
                <w:rFonts w:cs="Arial"/>
                <w:szCs w:val="24"/>
              </w:rPr>
              <w:t>žadatelům, o nichž</w:t>
            </w:r>
            <w:r w:rsidRPr="009E1B69">
              <w:rPr>
                <w:rFonts w:cs="Arial"/>
                <w:szCs w:val="24"/>
              </w:rPr>
              <w:t xml:space="preserve"> náleží rozhodovat Zastupitelstvu Olomouckého kraje, dle </w:t>
            </w:r>
            <w:r w:rsidR="00507BD4" w:rsidRPr="009E1B69">
              <w:rPr>
                <w:rFonts w:cs="Arial"/>
                <w:szCs w:val="24"/>
              </w:rPr>
              <w:t xml:space="preserve">upravené </w:t>
            </w:r>
            <w:r w:rsidRPr="009E1B69">
              <w:rPr>
                <w:rFonts w:cs="Arial"/>
                <w:szCs w:val="24"/>
              </w:rPr>
              <w:t>příloh</w:t>
            </w:r>
            <w:r w:rsidR="00507BD4" w:rsidRPr="009E1B69">
              <w:rPr>
                <w:rFonts w:cs="Arial"/>
                <w:szCs w:val="24"/>
              </w:rPr>
              <w:t>y</w:t>
            </w:r>
            <w:r w:rsidRPr="009E1B69">
              <w:rPr>
                <w:rFonts w:cs="Arial"/>
                <w:szCs w:val="24"/>
              </w:rPr>
              <w:t xml:space="preserve"> č. 1</w:t>
            </w:r>
            <w:r w:rsidR="00507BD4" w:rsidRPr="009E1B69">
              <w:rPr>
                <w:rFonts w:cs="Arial"/>
                <w:szCs w:val="24"/>
              </w:rPr>
              <w:t>, příloh 2</w:t>
            </w:r>
            <w:r w:rsidRPr="009E1B69">
              <w:rPr>
                <w:rFonts w:cs="Arial"/>
                <w:szCs w:val="24"/>
              </w:rPr>
              <w:t>–</w:t>
            </w:r>
            <w:r w:rsidR="007A3A01" w:rsidRPr="009E1B69">
              <w:rPr>
                <w:rFonts w:cs="Arial"/>
                <w:szCs w:val="24"/>
              </w:rPr>
              <w:t xml:space="preserve">3 </w:t>
            </w:r>
            <w:r w:rsidR="002566EF" w:rsidRPr="009E1B69">
              <w:rPr>
                <w:rFonts w:cs="Arial"/>
                <w:szCs w:val="24"/>
              </w:rPr>
              <w:t xml:space="preserve">a upravené přílohy </w:t>
            </w:r>
            <w:r w:rsidR="009E1B69">
              <w:rPr>
                <w:rFonts w:cs="Arial"/>
                <w:szCs w:val="24"/>
              </w:rPr>
              <w:br/>
            </w:r>
            <w:r w:rsidR="002566EF" w:rsidRPr="009E1B69">
              <w:rPr>
                <w:rFonts w:cs="Arial"/>
                <w:szCs w:val="24"/>
              </w:rPr>
              <w:t xml:space="preserve">č. </w:t>
            </w:r>
            <w:r w:rsidRPr="009E1B69">
              <w:rPr>
                <w:rFonts w:cs="Arial"/>
                <w:szCs w:val="24"/>
              </w:rPr>
              <w:t>4 usnesení</w:t>
            </w:r>
            <w:r w:rsidR="003471D8" w:rsidRPr="009E1B69">
              <w:rPr>
                <w:rFonts w:cs="Arial"/>
                <w:szCs w:val="24"/>
              </w:rPr>
              <w:t xml:space="preserve"> </w:t>
            </w:r>
            <w:r w:rsidR="003471D8" w:rsidRPr="009E1B69">
              <w:t>a se seznamem náh</w:t>
            </w:r>
            <w:r w:rsidR="00EB072A" w:rsidRPr="009E1B69">
              <w:t>radníků v dotačním titulu č. 4 –</w:t>
            </w:r>
            <w:r w:rsidR="003471D8" w:rsidRPr="009E1B69">
              <w:t xml:space="preserve"> Podpora rozvoje cestovního ruchu dle přílohy č. 4 usnesení</w:t>
            </w:r>
          </w:p>
        </w:tc>
      </w:tr>
      <w:tr w:rsidR="009E1B69" w:rsidRPr="009E1B69" w:rsidTr="008F56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65A" w:rsidRPr="009E1B69" w:rsidRDefault="008F565A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65A" w:rsidRPr="009E1B69" w:rsidRDefault="008F565A" w:rsidP="002566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uzavřením veřejnoprávních smluv o poskyt</w:t>
            </w:r>
            <w:r w:rsidR="00AC1DDC" w:rsidRPr="009E1B69">
              <w:rPr>
                <w:rFonts w:cs="Arial"/>
                <w:szCs w:val="24"/>
              </w:rPr>
              <w:t>nutí dotací s </w:t>
            </w:r>
            <w:r w:rsidRPr="009E1B69">
              <w:rPr>
                <w:rFonts w:cs="Arial"/>
                <w:szCs w:val="24"/>
              </w:rPr>
              <w:t xml:space="preserve">příjemci dle bodu 8 usnesení, pro dotační titul 1 a 2 ve znění dle vzorových veřejnoprávních smluv schválených na zasedání Zastupitelstva Olomouckého kraje dne </w:t>
            </w:r>
            <w:r w:rsidR="002566EF" w:rsidRPr="009E1B69">
              <w:rPr>
                <w:rFonts w:cs="Arial"/>
                <w:szCs w:val="24"/>
              </w:rPr>
              <w:t>26</w:t>
            </w:r>
            <w:r w:rsidRPr="009E1B69">
              <w:rPr>
                <w:rFonts w:cs="Arial"/>
                <w:szCs w:val="24"/>
              </w:rPr>
              <w:t>. 9. 202</w:t>
            </w:r>
            <w:r w:rsidR="002566EF" w:rsidRPr="009E1B69">
              <w:rPr>
                <w:rFonts w:cs="Arial"/>
                <w:szCs w:val="24"/>
              </w:rPr>
              <w:t>2</w:t>
            </w:r>
            <w:r w:rsidRPr="009E1B69">
              <w:rPr>
                <w:rFonts w:cs="Arial"/>
                <w:szCs w:val="24"/>
              </w:rPr>
              <w:t xml:space="preserve"> usnesením č. </w:t>
            </w:r>
            <w:r w:rsidR="002566EF" w:rsidRPr="009E1B69">
              <w:rPr>
                <w:rFonts w:cs="Arial"/>
                <w:szCs w:val="24"/>
              </w:rPr>
              <w:t>UZ/11/9/2022</w:t>
            </w:r>
            <w:r w:rsidRPr="009E1B69">
              <w:rPr>
                <w:rFonts w:cs="Arial"/>
                <w:szCs w:val="24"/>
              </w:rPr>
              <w:t>, pro dotační titul 3 a 4 ve znění dle doplněných vzorových veřejnoprávních smluv schválených na zasedání Zastupitelstva Olomouckého kra</w:t>
            </w:r>
            <w:r w:rsidR="00AC1DDC" w:rsidRPr="009E1B69">
              <w:rPr>
                <w:rFonts w:cs="Arial"/>
                <w:szCs w:val="24"/>
              </w:rPr>
              <w:t>je dne 26. 9. 2022 usnesením č. </w:t>
            </w:r>
            <w:r w:rsidRPr="009E1B69">
              <w:rPr>
                <w:rFonts w:cs="Arial"/>
                <w:szCs w:val="24"/>
              </w:rPr>
              <w:t>UZ/11/9/2022, uved</w:t>
            </w:r>
            <w:r w:rsidR="00AC1DDC" w:rsidRPr="009E1B69">
              <w:rPr>
                <w:rFonts w:cs="Arial"/>
                <w:szCs w:val="24"/>
              </w:rPr>
              <w:t>ených v přílohách usnesení č. 6–</w:t>
            </w:r>
            <w:r w:rsidRPr="009E1B69">
              <w:rPr>
                <w:rFonts w:cs="Arial"/>
                <w:szCs w:val="24"/>
              </w:rPr>
              <w:t>20</w:t>
            </w:r>
          </w:p>
        </w:tc>
      </w:tr>
      <w:tr w:rsidR="009E1B69" w:rsidRPr="009E1B69" w:rsidTr="008F56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65A" w:rsidRPr="009E1B69" w:rsidRDefault="008F565A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65A" w:rsidRPr="009E1B69" w:rsidRDefault="008F565A" w:rsidP="008F56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rozpočtovou změnu dle přílohy č. 5 usnesení</w:t>
            </w:r>
          </w:p>
        </w:tc>
      </w:tr>
      <w:tr w:rsidR="009E1B69" w:rsidRPr="009E1B69" w:rsidTr="008F56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65A" w:rsidRPr="009E1B69" w:rsidRDefault="008F565A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65A" w:rsidRPr="009E1B69" w:rsidRDefault="008F565A" w:rsidP="008F56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předložit Zastupitelstvu Olomouckého kraje žádosti o poskytnutí dotací, o nichž náleží rozhodovat Zastupitelstvu Olomouckého kraje</w:t>
            </w:r>
          </w:p>
        </w:tc>
      </w:tr>
      <w:tr w:rsidR="009E1B69" w:rsidRPr="009E1B69" w:rsidTr="008F56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65A" w:rsidRPr="009E1B69" w:rsidRDefault="008F565A" w:rsidP="00AC1DDC">
            <w:pPr>
              <w:jc w:val="both"/>
            </w:pPr>
            <w:r w:rsidRPr="009E1B69">
              <w:t>Odpovídá: Ing. Bc. Milada Sokolová, uvolněná členka zastupitelstva pro oblast vnějších vztahů a cestovního ruchu</w:t>
            </w:r>
          </w:p>
          <w:p w:rsidR="008F565A" w:rsidRPr="009E1B69" w:rsidRDefault="008F565A" w:rsidP="00AC1DDC">
            <w:pPr>
              <w:jc w:val="both"/>
            </w:pPr>
            <w:r w:rsidRPr="009E1B69">
              <w:t>Realizuje: Ing. Luděk Niče, vedoucí odboru kancelář hejtmana</w:t>
            </w:r>
          </w:p>
          <w:p w:rsidR="008F565A" w:rsidRPr="009E1B69" w:rsidRDefault="008F565A" w:rsidP="00AC1DDC">
            <w:pPr>
              <w:jc w:val="both"/>
            </w:pPr>
            <w:r w:rsidRPr="009E1B69">
              <w:t>Termín: ZOK 24. 4. 2023</w:t>
            </w:r>
          </w:p>
        </w:tc>
      </w:tr>
      <w:tr w:rsidR="009E1B69" w:rsidRPr="009E1B69" w:rsidTr="008F56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65A" w:rsidRPr="009E1B69" w:rsidRDefault="008F565A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65A" w:rsidRPr="009E1B69" w:rsidRDefault="008F565A" w:rsidP="008F56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předložit materiál dle bodu 10 usnesení na zasedání Zastupitelstva Olomouckého kraje na vědomí</w:t>
            </w:r>
          </w:p>
        </w:tc>
      </w:tr>
      <w:tr w:rsidR="009E1B69" w:rsidRPr="009E1B69" w:rsidTr="008F56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65A" w:rsidRPr="009E1B69" w:rsidRDefault="008F565A" w:rsidP="008F565A">
            <w:r w:rsidRPr="009E1B69">
              <w:t>Odpovídá: Ing. Josef Suchánek, hejtman Olomouckého kraje</w:t>
            </w:r>
          </w:p>
          <w:p w:rsidR="008F565A" w:rsidRPr="009E1B69" w:rsidRDefault="008F565A" w:rsidP="008F565A">
            <w:r w:rsidRPr="009E1B69">
              <w:t>Realizuje: Mgr. Olga Fidrová, MBA, vedoucí odboru ekonomického</w:t>
            </w:r>
          </w:p>
          <w:p w:rsidR="008F565A" w:rsidRPr="009E1B69" w:rsidRDefault="008F565A" w:rsidP="008F565A">
            <w:r w:rsidRPr="009E1B69">
              <w:t>Termín: ZOK 24. 4. 2023</w:t>
            </w:r>
          </w:p>
        </w:tc>
      </w:tr>
      <w:tr w:rsidR="009E1B69" w:rsidRPr="009E1B69" w:rsidTr="008F56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65A" w:rsidRPr="009E1B69" w:rsidRDefault="008F565A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65A" w:rsidRPr="009E1B69" w:rsidRDefault="008F565A" w:rsidP="00440F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nevyhovět žádostem žadatelů, o nichž náleží rozhodovat </w:t>
            </w:r>
            <w:r w:rsidR="00AC1DDC" w:rsidRPr="009E1B69">
              <w:rPr>
                <w:rFonts w:cs="Arial"/>
                <w:szCs w:val="24"/>
              </w:rPr>
              <w:t>Z</w:t>
            </w:r>
            <w:r w:rsidRPr="009E1B69">
              <w:rPr>
                <w:rFonts w:cs="Arial"/>
                <w:szCs w:val="24"/>
              </w:rPr>
              <w:t>astupitelstvu Olom</w:t>
            </w:r>
            <w:r w:rsidR="00AC1DDC" w:rsidRPr="009E1B69">
              <w:rPr>
                <w:rFonts w:cs="Arial"/>
                <w:szCs w:val="24"/>
              </w:rPr>
              <w:t>ouckého kraje dle příloh č. 1</w:t>
            </w:r>
            <w:r w:rsidR="00440F6B" w:rsidRPr="009E1B69">
              <w:rPr>
                <w:rFonts w:cs="Arial"/>
                <w:szCs w:val="24"/>
              </w:rPr>
              <w:t xml:space="preserve"> a </w:t>
            </w:r>
            <w:r w:rsidRPr="009E1B69">
              <w:rPr>
                <w:rFonts w:cs="Arial"/>
                <w:szCs w:val="24"/>
              </w:rPr>
              <w:t xml:space="preserve">4 usnesení s odůvodněním dle přílohy </w:t>
            </w:r>
            <w:r w:rsidR="00AC1DDC" w:rsidRP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 xml:space="preserve">č. </w:t>
            </w:r>
            <w:r w:rsidR="00AC1DDC" w:rsidRPr="009E1B69">
              <w:rPr>
                <w:rFonts w:cs="Arial"/>
                <w:szCs w:val="24"/>
              </w:rPr>
              <w:t>1</w:t>
            </w:r>
            <w:r w:rsidR="00440F6B" w:rsidRPr="009E1B69">
              <w:rPr>
                <w:rFonts w:cs="Arial"/>
                <w:szCs w:val="24"/>
              </w:rPr>
              <w:t xml:space="preserve"> a </w:t>
            </w:r>
            <w:r w:rsidRPr="009E1B69">
              <w:rPr>
                <w:rFonts w:cs="Arial"/>
                <w:szCs w:val="24"/>
              </w:rPr>
              <w:t>4 usnesení, rozhodnout o poskytnutí dotací, o nichž náleží rozhodovat Zastupitelstvu Olomouckého kraje, dle bodu 8 usnesení, rozhodnout o uzavření veřejnoprávn</w:t>
            </w:r>
            <w:r w:rsidR="00AC1DDC" w:rsidRPr="009E1B69">
              <w:rPr>
                <w:rFonts w:cs="Arial"/>
                <w:szCs w:val="24"/>
              </w:rPr>
              <w:t>ích smluv dle bodu 9 usnesení a schválit seznam náhradníků v dotačním titulu č. 4 –</w:t>
            </w:r>
            <w:r w:rsidRPr="009E1B69">
              <w:rPr>
                <w:rFonts w:cs="Arial"/>
                <w:szCs w:val="24"/>
              </w:rPr>
              <w:t xml:space="preserve"> Podpora rozvoje cestovního ruchu v pořadí dle přílohy č. 4 usnesení</w:t>
            </w:r>
          </w:p>
        </w:tc>
      </w:tr>
      <w:tr w:rsidR="009E1B69" w:rsidRPr="009E1B69" w:rsidTr="008F56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65A" w:rsidRPr="009E1B69" w:rsidRDefault="008F565A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65A" w:rsidRPr="009E1B69" w:rsidRDefault="008F565A" w:rsidP="008F56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vzít na vědomí rozpočtovou změnu dle bodu 10 usnesení</w:t>
            </w:r>
          </w:p>
        </w:tc>
      </w:tr>
      <w:tr w:rsidR="009E1B69" w:rsidRPr="009E1B69" w:rsidTr="008F565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8F565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AC1DDC">
            <w:pPr>
              <w:pStyle w:val="nadpis2"/>
              <w:jc w:val="both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8F565A" w:rsidP="00AC1DDC">
            <w:pPr>
              <w:pStyle w:val="nadpis2"/>
              <w:jc w:val="both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DC0259" w:rsidRPr="009E1B69" w:rsidTr="008F565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8F565A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2.1.</w:t>
            </w:r>
          </w:p>
        </w:tc>
      </w:tr>
    </w:tbl>
    <w:p w:rsidR="00DC025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P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B94C66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B94C66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lastRenderedPageBreak/>
              <w:t>UR/78/1</w:t>
            </w:r>
            <w:r w:rsidR="007A543C" w:rsidRPr="009E1B69">
              <w:rPr>
                <w:b/>
                <w:bCs w:val="0"/>
              </w:rPr>
              <w:t>2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B94C66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 xml:space="preserve">Dodatek č. 2 k veřejnoprávní smlouvě o poskytnutí návratné finanční výpomoci mezi Olomouckým krajem a Jeseníky – Sdružení cestovního ruchu </w:t>
            </w:r>
          </w:p>
        </w:tc>
      </w:tr>
      <w:tr w:rsidR="009E1B69" w:rsidRPr="009E1B69" w:rsidTr="00B94C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B94C66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B94C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B94C6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B94C66" w:rsidP="00B94C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uzavřením dodatku </w:t>
            </w:r>
            <w:r w:rsidR="00AC1DDC" w:rsidRPr="009E1B69">
              <w:rPr>
                <w:rFonts w:cs="Arial"/>
                <w:szCs w:val="24"/>
              </w:rPr>
              <w:t>č. 2 k veřejnoprávní smlouvě č. </w:t>
            </w:r>
            <w:r w:rsidRPr="009E1B69">
              <w:rPr>
                <w:rFonts w:cs="Arial"/>
                <w:szCs w:val="24"/>
              </w:rPr>
              <w:t xml:space="preserve">2018/02666/OKH/DSM o poskytnutí návratné finanční výpomoci mezi Olomouckým krajem a subjektem Jeseníky – </w:t>
            </w:r>
            <w:r w:rsidR="00AC1DDC" w:rsidRPr="009E1B69">
              <w:rPr>
                <w:rFonts w:cs="Arial"/>
                <w:szCs w:val="24"/>
              </w:rPr>
              <w:t>Sdružení cestovního ruchu, IČO: </w:t>
            </w:r>
            <w:r w:rsidRPr="009E1B69">
              <w:rPr>
                <w:rFonts w:cs="Arial"/>
                <w:szCs w:val="24"/>
              </w:rPr>
              <w:t xml:space="preserve">68923244, se sídlem Palackého 1341/2, 790 01 Jeseník, a to z důvodu změny termínu pro vrácení návratné finanční výpomoci, dle přílohy </w:t>
            </w:r>
            <w:r w:rsid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>č. 1 usnesení</w:t>
            </w:r>
          </w:p>
        </w:tc>
      </w:tr>
      <w:tr w:rsidR="009E1B69" w:rsidRPr="009E1B69" w:rsidTr="00B94C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4C66" w:rsidRPr="009E1B69" w:rsidRDefault="00B94C6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4C66" w:rsidRPr="009E1B69" w:rsidRDefault="00B94C66" w:rsidP="00B94C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předložit materiál dle bodu 1 usnesení Zastupitelstvu Olomouckého kraje</w:t>
            </w:r>
          </w:p>
        </w:tc>
      </w:tr>
      <w:tr w:rsidR="009E1B69" w:rsidRPr="009E1B69" w:rsidTr="00B94C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4C66" w:rsidRPr="009E1B69" w:rsidRDefault="00B94C66" w:rsidP="00AC1DDC">
            <w:pPr>
              <w:jc w:val="both"/>
            </w:pPr>
            <w:r w:rsidRPr="009E1B69">
              <w:t>Odpovídá: Ing. Bc. Milada Sokolová, uvolněná členka zastupitelstva pro oblast vnějších vztahů a cestovního ruchu</w:t>
            </w:r>
          </w:p>
          <w:p w:rsidR="00B94C66" w:rsidRPr="009E1B69" w:rsidRDefault="00B94C66" w:rsidP="00AC1DDC">
            <w:pPr>
              <w:jc w:val="both"/>
            </w:pPr>
            <w:r w:rsidRPr="009E1B69">
              <w:t>Realizuje: Ing. Luděk Niče, vedoucí odboru kancelář hejtmana</w:t>
            </w:r>
          </w:p>
          <w:p w:rsidR="00B94C66" w:rsidRPr="009E1B69" w:rsidRDefault="00B94C66" w:rsidP="00AC1DDC">
            <w:pPr>
              <w:jc w:val="both"/>
            </w:pPr>
            <w:r w:rsidRPr="009E1B69">
              <w:t>Termín: ZOK 24. 4. 2023</w:t>
            </w:r>
          </w:p>
        </w:tc>
      </w:tr>
      <w:tr w:rsidR="009E1B69" w:rsidRPr="009E1B69" w:rsidTr="00B94C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4C66" w:rsidRPr="009E1B69" w:rsidRDefault="00B94C6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4C66" w:rsidRPr="009E1B69" w:rsidRDefault="00B94C66" w:rsidP="00B94C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rozhodnout o uzavření dodatku </w:t>
            </w:r>
            <w:r w:rsidR="00AC1DDC" w:rsidRPr="009E1B69">
              <w:rPr>
                <w:rFonts w:cs="Arial"/>
                <w:szCs w:val="24"/>
              </w:rPr>
              <w:t>č. 2 k veřejnoprávní smlouvě č. </w:t>
            </w:r>
            <w:r w:rsidRPr="009E1B69">
              <w:rPr>
                <w:rFonts w:cs="Arial"/>
                <w:szCs w:val="24"/>
              </w:rPr>
              <w:t xml:space="preserve">2018/02666/OKH/DSM o poskytnutí návratné finanční výpomoci mezi Olomouckým krajem a subjektem Jeseníky – </w:t>
            </w:r>
            <w:r w:rsidR="00AC1DDC" w:rsidRPr="009E1B69">
              <w:rPr>
                <w:rFonts w:cs="Arial"/>
                <w:szCs w:val="24"/>
              </w:rPr>
              <w:t>Sdružení cestovního ruchu, IČO: </w:t>
            </w:r>
            <w:r w:rsidRPr="009E1B69">
              <w:rPr>
                <w:rFonts w:cs="Arial"/>
                <w:szCs w:val="24"/>
              </w:rPr>
              <w:t>68923244, se sídlem Palackého 1341/2, 790 01 Jeseník, a to z důvodu změny termínu pro vrácení návratné finanční výpomoci, dle bodu 1 usnesení</w:t>
            </w:r>
          </w:p>
        </w:tc>
      </w:tr>
      <w:tr w:rsidR="009E1B69" w:rsidRPr="009E1B69" w:rsidTr="00B94C6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B94C6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AC1DDC">
            <w:pPr>
              <w:pStyle w:val="nadpis2"/>
              <w:jc w:val="both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B94C66" w:rsidP="00AC1DDC">
            <w:pPr>
              <w:pStyle w:val="nadpis2"/>
              <w:jc w:val="both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DC0259" w:rsidRPr="009E1B69" w:rsidTr="00B94C6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B94C6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2.2.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A65BC3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A65BC3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UR/78/1</w:t>
            </w:r>
            <w:r w:rsidR="007A543C" w:rsidRPr="009E1B69">
              <w:rPr>
                <w:b/>
                <w:bCs w:val="0"/>
              </w:rPr>
              <w:t>3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A65BC3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 xml:space="preserve">Žádosti o poskytnutí individuální dotace v oblasti cestovního ruchu a vnějších vztahů </w:t>
            </w:r>
          </w:p>
        </w:tc>
      </w:tr>
      <w:tr w:rsidR="009E1B69" w:rsidRPr="009E1B69" w:rsidTr="00A65BC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A65BC3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A65B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A65BC3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A65BC3" w:rsidP="00A65B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poskytnutím dotace žadateli č. 3 – RNDr. Ivan Marek, sídlo: Železniční 469/4, 779 00 Olomouc, IČO: 44903383, na projekt Administrace projektu Olomouc region Card v roce 2023 ve výši 371 800 Kč, dle přílohy </w:t>
            </w:r>
            <w:r w:rsid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 xml:space="preserve">č. 1 tohoto usnesení a ve znění smlouvy dle přílohy č. 2 usnesení </w:t>
            </w:r>
            <w:r w:rsid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>a s po</w:t>
            </w:r>
            <w:r w:rsidR="000679BF" w:rsidRPr="009E1B69">
              <w:rPr>
                <w:rFonts w:cs="Arial"/>
                <w:szCs w:val="24"/>
              </w:rPr>
              <w:t>skytnutím dotace žadateli č. 5 –</w:t>
            </w:r>
            <w:r w:rsidRPr="009E1B69">
              <w:rPr>
                <w:rFonts w:cs="Arial"/>
                <w:szCs w:val="24"/>
              </w:rPr>
              <w:t xml:space="preserve"> Klub českých turistů, oblast Olomoucký kraj, sídlo: Dolní náměstí 27/38, 779 00 Olomouc, IČO: 71193103, na projekt Údržba pěších, lyžařských a cyklistických tras s pásovým značením </w:t>
            </w:r>
            <w:r w:rsid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>v Olomouckém kraji ve výši 400 000 Kč dle přílohy č. 1 usnesení a ve znění smlouvy dle přílohy č. 3 usnesení</w:t>
            </w:r>
          </w:p>
        </w:tc>
      </w:tr>
      <w:tr w:rsidR="009E1B69" w:rsidRPr="009E1B69" w:rsidTr="00A65B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5BC3" w:rsidRPr="009E1B69" w:rsidRDefault="00A65BC3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5BC3" w:rsidRPr="009E1B69" w:rsidRDefault="00A65BC3" w:rsidP="00A65B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uzavřením veřejnoprávních smluv o poskytnutí dotace dle bodu 1 usnesení a ve znění dle smluv uvedených v příloze č. 1 a 2 tohoto usnesení</w:t>
            </w:r>
          </w:p>
        </w:tc>
      </w:tr>
      <w:tr w:rsidR="009E1B69" w:rsidRPr="009E1B69" w:rsidTr="00A65B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5BC3" w:rsidRPr="009E1B69" w:rsidRDefault="00A65BC3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5BC3" w:rsidRPr="009E1B69" w:rsidRDefault="00A65BC3" w:rsidP="00A65B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rozpočtovou změnu dle přílohy č. 4 usnesení</w:t>
            </w:r>
          </w:p>
        </w:tc>
      </w:tr>
      <w:tr w:rsidR="009E1B69" w:rsidRPr="009E1B69" w:rsidTr="00A65B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5BC3" w:rsidRPr="009E1B69" w:rsidRDefault="00A65BC3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5BC3" w:rsidRPr="009E1B69" w:rsidRDefault="00A65BC3" w:rsidP="00A65B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předložit materiál dle bodů 1–2 usnesení na zasedání Zastupitelstva Olomouckého kraje k rozhodnutí</w:t>
            </w:r>
          </w:p>
        </w:tc>
      </w:tr>
      <w:tr w:rsidR="009E1B69" w:rsidRPr="009E1B69" w:rsidTr="00A65BC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5BC3" w:rsidRPr="009E1B69" w:rsidRDefault="00A65BC3" w:rsidP="000679BF">
            <w:pPr>
              <w:jc w:val="both"/>
            </w:pPr>
            <w:r w:rsidRPr="009E1B69">
              <w:lastRenderedPageBreak/>
              <w:t>Odpovídá: Ing. Bc. Milada Sokolová, uvolněná členka zastupitelstva pro oblast vnějších vztahů a cestovního ruchu</w:t>
            </w:r>
          </w:p>
          <w:p w:rsidR="00A65BC3" w:rsidRPr="009E1B69" w:rsidRDefault="00A65BC3" w:rsidP="000679BF">
            <w:pPr>
              <w:jc w:val="both"/>
            </w:pPr>
            <w:r w:rsidRPr="009E1B69">
              <w:t>Realizuje: Ing. Luděk Niče, vedoucí odboru kancelář hejtmana</w:t>
            </w:r>
          </w:p>
          <w:p w:rsidR="00A65BC3" w:rsidRPr="009E1B69" w:rsidRDefault="00A65BC3" w:rsidP="000679BF">
            <w:pPr>
              <w:jc w:val="both"/>
            </w:pPr>
            <w:r w:rsidRPr="009E1B69">
              <w:t>Termín: ZOK 24. 4. 2023</w:t>
            </w:r>
          </w:p>
        </w:tc>
      </w:tr>
      <w:tr w:rsidR="009E1B69" w:rsidRPr="009E1B69" w:rsidTr="00A65B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5BC3" w:rsidRPr="009E1B69" w:rsidRDefault="00A65BC3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5BC3" w:rsidRPr="009E1B69" w:rsidRDefault="00A65BC3" w:rsidP="00A65B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předložit materiál dle bodu 3 usnesení na zasedání Zastupitelstva Olomouckého kraje na vědomí</w:t>
            </w:r>
          </w:p>
        </w:tc>
      </w:tr>
      <w:tr w:rsidR="009E1B69" w:rsidRPr="009E1B69" w:rsidTr="00A65BC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5BC3" w:rsidRPr="009E1B69" w:rsidRDefault="00A65BC3" w:rsidP="00A65BC3">
            <w:r w:rsidRPr="009E1B69">
              <w:t>Odpovídá: Ing. Josef Suchánek, hejtman Olomouckého kraje</w:t>
            </w:r>
          </w:p>
          <w:p w:rsidR="00A65BC3" w:rsidRPr="009E1B69" w:rsidRDefault="00A65BC3" w:rsidP="00A65BC3">
            <w:r w:rsidRPr="009E1B69">
              <w:t>Realizuje: Mgr. Olga Fidrová, MBA, vedoucí odboru ekonomického</w:t>
            </w:r>
          </w:p>
          <w:p w:rsidR="00A65BC3" w:rsidRPr="009E1B69" w:rsidRDefault="00A65BC3" w:rsidP="00A65BC3">
            <w:r w:rsidRPr="009E1B69">
              <w:t>Termín: ZOK 24. 4. 2023</w:t>
            </w:r>
          </w:p>
        </w:tc>
      </w:tr>
      <w:tr w:rsidR="009E1B69" w:rsidRPr="009E1B69" w:rsidTr="00A65B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5BC3" w:rsidRPr="009E1B69" w:rsidRDefault="00A65BC3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5BC3" w:rsidRPr="009E1B69" w:rsidRDefault="00A65BC3" w:rsidP="00A65B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rozhodnout o poskytnutí dotací dle bodu 1 usnesení a rozhodnout o uzavření veřejnoprávních smluv dle bodu 2 usnesení</w:t>
            </w:r>
          </w:p>
        </w:tc>
      </w:tr>
      <w:tr w:rsidR="009E1B69" w:rsidRPr="009E1B69" w:rsidTr="00A65B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5BC3" w:rsidRPr="009E1B69" w:rsidRDefault="00A65BC3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5BC3" w:rsidRPr="009E1B69" w:rsidRDefault="00A65BC3" w:rsidP="00A65B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vzít na vědomí rozpočtovou změnu dle bodu 3 usnesení</w:t>
            </w:r>
          </w:p>
        </w:tc>
      </w:tr>
      <w:tr w:rsidR="009E1B69" w:rsidRPr="009E1B69" w:rsidTr="00A65BC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A65BC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0679BF">
            <w:pPr>
              <w:pStyle w:val="nadpis2"/>
              <w:jc w:val="both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A65BC3" w:rsidP="000679BF">
            <w:pPr>
              <w:pStyle w:val="nadpis2"/>
              <w:jc w:val="both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DC0259" w:rsidRPr="009E1B69" w:rsidTr="00A65BC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A65BC3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2.3.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C76E45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C76E45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UR/78/1</w:t>
            </w:r>
            <w:r w:rsidR="007A543C" w:rsidRPr="009E1B69">
              <w:rPr>
                <w:b/>
                <w:bCs w:val="0"/>
              </w:rPr>
              <w:t>4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C76E45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Rozpočet Olomouckého kraje 2023 – rozpočtové změny</w:t>
            </w:r>
          </w:p>
        </w:tc>
      </w:tr>
      <w:tr w:rsidR="009E1B69" w:rsidRPr="009E1B69" w:rsidTr="00C76E4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C76E45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C76E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C76E45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C76E45" w:rsidP="00C76E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rozpočtové změny v příloze č. 1 usnesení</w:t>
            </w:r>
          </w:p>
        </w:tc>
      </w:tr>
      <w:tr w:rsidR="009E1B69" w:rsidRPr="009E1B69" w:rsidTr="00C76E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6E45" w:rsidRPr="009E1B69" w:rsidRDefault="00C76E45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6E45" w:rsidRPr="009E1B69" w:rsidRDefault="00C76E45" w:rsidP="00C76E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předložit rozpočtové změny dle bodu 1 usnesení na zasedání Zastupitelstva Olomouckého kraje na vědomí</w:t>
            </w:r>
          </w:p>
        </w:tc>
      </w:tr>
      <w:tr w:rsidR="009E1B69" w:rsidRPr="009E1B69" w:rsidTr="00C76E4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6E45" w:rsidRPr="009E1B69" w:rsidRDefault="00C76E45" w:rsidP="00C76E45">
            <w:r w:rsidRPr="009E1B69">
              <w:t>Odpovídá: Ing. Josef Suchánek, hejtman Olomouckého kraje</w:t>
            </w:r>
          </w:p>
          <w:p w:rsidR="00C76E45" w:rsidRPr="009E1B69" w:rsidRDefault="00C76E45" w:rsidP="00C76E45">
            <w:r w:rsidRPr="009E1B69">
              <w:t>Realizuje: Mgr. Olga Fidrová, MBA, vedoucí odboru ekonomického</w:t>
            </w:r>
          </w:p>
          <w:p w:rsidR="00C76E45" w:rsidRPr="009E1B69" w:rsidRDefault="00C76E45" w:rsidP="00C76E45">
            <w:r w:rsidRPr="009E1B69">
              <w:t>Termín: ZOK 24. 4. 2023</w:t>
            </w:r>
          </w:p>
        </w:tc>
      </w:tr>
      <w:tr w:rsidR="009E1B69" w:rsidRPr="009E1B69" w:rsidTr="00C76E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6E45" w:rsidRPr="009E1B69" w:rsidRDefault="00C76E45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6E45" w:rsidRPr="009E1B69" w:rsidRDefault="00C76E45" w:rsidP="00C76E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vzít na vědomí rozpočtové změny dle bodu 1 usnesení</w:t>
            </w:r>
          </w:p>
        </w:tc>
      </w:tr>
      <w:tr w:rsidR="009E1B69" w:rsidRPr="009E1B69" w:rsidTr="00C76E4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C76E4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C76E45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C0259" w:rsidRPr="009E1B69" w:rsidTr="00C76E4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C76E45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3.1.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5C7687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5C7687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UR/78/1</w:t>
            </w:r>
            <w:r w:rsidR="007A543C" w:rsidRPr="009E1B69">
              <w:rPr>
                <w:b/>
                <w:bCs w:val="0"/>
              </w:rPr>
              <w:t>5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5C7687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Rozpočet Olomouckého kraje 2023 – splátka úvěru na financování oprav, investic a projektů</w:t>
            </w:r>
          </w:p>
        </w:tc>
      </w:tr>
      <w:tr w:rsidR="009E1B69" w:rsidRPr="009E1B69" w:rsidTr="005C76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5C7687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5C76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5C7687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5C7687" w:rsidP="005C76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splátku revolvingového úvěru n</w:t>
            </w:r>
            <w:r w:rsidR="000679BF" w:rsidRPr="009E1B69">
              <w:rPr>
                <w:rFonts w:cs="Arial"/>
                <w:szCs w:val="24"/>
              </w:rPr>
              <w:t>a financování oprav, investic a </w:t>
            </w:r>
            <w:r w:rsidRPr="009E1B69">
              <w:rPr>
                <w:rFonts w:cs="Arial"/>
                <w:szCs w:val="24"/>
              </w:rPr>
              <w:t>projektů Komerční bance, a.s.</w:t>
            </w:r>
            <w:r w:rsidR="000679BF" w:rsidRPr="009E1B69">
              <w:rPr>
                <w:rFonts w:cs="Arial"/>
                <w:szCs w:val="24"/>
              </w:rPr>
              <w:t>,</w:t>
            </w:r>
            <w:r w:rsidRPr="009E1B69">
              <w:rPr>
                <w:rFonts w:cs="Arial"/>
                <w:szCs w:val="24"/>
              </w:rPr>
              <w:t xml:space="preserve"> z přijaté dotace ve výši 89 571 983,24 Kč, dle přílohy č. 1 usnesení</w:t>
            </w:r>
          </w:p>
        </w:tc>
      </w:tr>
      <w:tr w:rsidR="009E1B69" w:rsidRPr="009E1B69" w:rsidTr="005C76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687" w:rsidRPr="009E1B69" w:rsidRDefault="005C7687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687" w:rsidRPr="009E1B69" w:rsidRDefault="005C7687" w:rsidP="005C76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9E1B69" w:rsidRPr="009E1B69" w:rsidTr="005C76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687" w:rsidRPr="009E1B69" w:rsidRDefault="005C7687" w:rsidP="005C7687">
            <w:r w:rsidRPr="009E1B69">
              <w:t>Odpovídá: Ing. Josef Suchánek, hejtman Olomouckého kraje</w:t>
            </w:r>
          </w:p>
          <w:p w:rsidR="005C7687" w:rsidRPr="009E1B69" w:rsidRDefault="005C7687" w:rsidP="005C7687">
            <w:r w:rsidRPr="009E1B69">
              <w:t>Realizuje: Mgr. Olga Fidrová, MBA, vedoucí odboru ekonomického</w:t>
            </w:r>
          </w:p>
          <w:p w:rsidR="005C7687" w:rsidRPr="009E1B69" w:rsidRDefault="005C7687" w:rsidP="005C7687">
            <w:r w:rsidRPr="009E1B69">
              <w:t>Termín: ZOK 24. 4. 2023</w:t>
            </w:r>
          </w:p>
        </w:tc>
      </w:tr>
      <w:tr w:rsidR="009E1B69" w:rsidRPr="009E1B69" w:rsidTr="005C76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687" w:rsidRPr="009E1B69" w:rsidRDefault="005C7687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687" w:rsidRPr="009E1B69" w:rsidRDefault="005C7687" w:rsidP="005C76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vzít na vědomí splátku revolvingového úvěru na financování oprav, investic a</w:t>
            </w:r>
            <w:r w:rsidR="000679BF" w:rsidRPr="009E1B69">
              <w:rPr>
                <w:rFonts w:cs="Arial"/>
                <w:szCs w:val="24"/>
              </w:rPr>
              <w:t> </w:t>
            </w:r>
            <w:r w:rsidRPr="009E1B69">
              <w:rPr>
                <w:rFonts w:cs="Arial"/>
                <w:szCs w:val="24"/>
              </w:rPr>
              <w:t>projektů Komerční bance, a.s.</w:t>
            </w:r>
            <w:r w:rsidR="000679BF" w:rsidRPr="009E1B69">
              <w:rPr>
                <w:rFonts w:cs="Arial"/>
                <w:szCs w:val="24"/>
              </w:rPr>
              <w:t>,</w:t>
            </w:r>
            <w:r w:rsidRPr="009E1B69">
              <w:rPr>
                <w:rFonts w:cs="Arial"/>
                <w:szCs w:val="24"/>
              </w:rPr>
              <w:t xml:space="preserve"> z přijaté dotace ve výši 89 571 983,24 Kč</w:t>
            </w:r>
          </w:p>
        </w:tc>
      </w:tr>
      <w:tr w:rsidR="009E1B69" w:rsidRPr="009E1B69" w:rsidTr="005C768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5C768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5C7687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C0259" w:rsidRPr="009E1B69" w:rsidTr="005C768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5C7687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3.2.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DE0C36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DE0C36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UR/78/1</w:t>
            </w:r>
            <w:r w:rsidR="007A543C" w:rsidRPr="009E1B69">
              <w:rPr>
                <w:b/>
                <w:bCs w:val="0"/>
              </w:rPr>
              <w:t>6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DE0C36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Dotační program 09_03 Podpora výstavby, obnovy a vybavení dětských dopravních hřišť 2023 – vyhodnocení</w:t>
            </w:r>
          </w:p>
        </w:tc>
      </w:tr>
      <w:tr w:rsidR="009E1B69" w:rsidRPr="009E1B69" w:rsidTr="00DE0C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DE0C36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DE0C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DE0C3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DE0C36" w:rsidP="00DE0C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poskytnutím dotací příjemcům s poř. č. 4, 1, 2 a 3 v dotačním programu 09_03 Podpora výstavby, obnovy a vybavení dětských dopravních hřišť 2023 dle přílohy č. 1 tohoto usnesení</w:t>
            </w:r>
          </w:p>
        </w:tc>
      </w:tr>
      <w:tr w:rsidR="009E1B69" w:rsidRPr="009E1B69" w:rsidTr="00DE0C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0C36" w:rsidRPr="009E1B69" w:rsidRDefault="00DE0C3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0C36" w:rsidRPr="009E1B69" w:rsidRDefault="00DE0C36" w:rsidP="00DE0C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uzavřením veřejnoprávn</w:t>
            </w:r>
            <w:r w:rsidR="000679BF" w:rsidRPr="009E1B69">
              <w:rPr>
                <w:rFonts w:cs="Arial"/>
                <w:szCs w:val="24"/>
              </w:rPr>
              <w:t>ích smluv o poskytnutí dotace s </w:t>
            </w:r>
            <w:r w:rsidRPr="009E1B69">
              <w:rPr>
                <w:rFonts w:cs="Arial"/>
                <w:szCs w:val="24"/>
              </w:rPr>
              <w:t>příjemci dle bodu 1 usnesení, ve znění dle vzorové veřejnoprávní smlouvy schválené na zasedání Zastupitelstva Olomouckého kraje dne 12. 12. 2022 usnesením č. UZ/12/33/2022</w:t>
            </w:r>
          </w:p>
        </w:tc>
      </w:tr>
      <w:tr w:rsidR="009E1B69" w:rsidRPr="009E1B69" w:rsidTr="00DE0C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0C36" w:rsidRPr="009E1B69" w:rsidRDefault="00DE0C3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0C36" w:rsidRPr="009E1B69" w:rsidRDefault="00DE0C36" w:rsidP="00DE0C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přesun finančních prostředků z dotačního programu 09_03 Podpora výstavby, obnovy a vybavení dětských dopravních hřišť 2023 ve výši 3 291 276,24 Kč do dotačního programu 09_02 Podpora opatření pro zvýšení bezpečnosti provozu a budování přechodů pro chodce 2023</w:t>
            </w:r>
          </w:p>
        </w:tc>
      </w:tr>
      <w:tr w:rsidR="009E1B69" w:rsidRPr="009E1B69" w:rsidTr="00DE0C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0C36" w:rsidRPr="009E1B69" w:rsidRDefault="00DE0C3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0C36" w:rsidRPr="009E1B69" w:rsidRDefault="00DE0C36" w:rsidP="00DE0C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rozpočtovou změnu dle přílohy č. 2 tohoto usnesení</w:t>
            </w:r>
          </w:p>
        </w:tc>
      </w:tr>
      <w:tr w:rsidR="009E1B69" w:rsidRPr="009E1B69" w:rsidTr="00DE0C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0C36" w:rsidRPr="009E1B69" w:rsidRDefault="00DE0C3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0C36" w:rsidRPr="009E1B69" w:rsidRDefault="00DE0C36" w:rsidP="00DE0C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předložit materiál dle bodu 1 a 2 </w:t>
            </w:r>
            <w:r w:rsidR="000679BF" w:rsidRPr="009E1B69">
              <w:rPr>
                <w:rFonts w:cs="Arial"/>
                <w:szCs w:val="24"/>
              </w:rPr>
              <w:t xml:space="preserve">usnesení </w:t>
            </w:r>
            <w:r w:rsidRPr="009E1B69">
              <w:rPr>
                <w:rFonts w:cs="Arial"/>
                <w:szCs w:val="24"/>
              </w:rPr>
              <w:t>na zasedání Zastupitelstva Olomouckého kraje k rozhodnutí</w:t>
            </w:r>
          </w:p>
        </w:tc>
      </w:tr>
      <w:tr w:rsidR="009E1B69" w:rsidRPr="009E1B69" w:rsidTr="00DE0C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0C36" w:rsidRPr="009E1B69" w:rsidRDefault="00DE0C36" w:rsidP="00DE0C36">
            <w:r w:rsidRPr="009E1B69">
              <w:t>Odpovídá: Michal Zácha, náměstek hejtmana</w:t>
            </w:r>
          </w:p>
          <w:p w:rsidR="00DE0C36" w:rsidRPr="009E1B69" w:rsidRDefault="00DE0C36" w:rsidP="00DE0C36">
            <w:r w:rsidRPr="009E1B69">
              <w:t>Realizuje: Ing. Ladislav Růžička, vedoucí odboru dopravy a silničního hospodářství</w:t>
            </w:r>
          </w:p>
          <w:p w:rsidR="00DE0C36" w:rsidRPr="009E1B69" w:rsidRDefault="00DE0C36" w:rsidP="00DE0C36">
            <w:r w:rsidRPr="009E1B69">
              <w:t>Termín: ZOK 24. 4. 2023</w:t>
            </w:r>
          </w:p>
        </w:tc>
      </w:tr>
      <w:tr w:rsidR="009E1B69" w:rsidRPr="009E1B69" w:rsidTr="00DE0C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0C36" w:rsidRPr="009E1B69" w:rsidRDefault="00DE0C3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0C36" w:rsidRPr="009E1B69" w:rsidRDefault="00DE0C36" w:rsidP="00DE0C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předložit materiál dle bodu 4 </w:t>
            </w:r>
            <w:r w:rsidR="000679BF" w:rsidRPr="009E1B69">
              <w:rPr>
                <w:rFonts w:cs="Arial"/>
                <w:szCs w:val="24"/>
              </w:rPr>
              <w:t xml:space="preserve">usnesení </w:t>
            </w:r>
            <w:r w:rsidRPr="009E1B69">
              <w:rPr>
                <w:rFonts w:cs="Arial"/>
                <w:szCs w:val="24"/>
              </w:rPr>
              <w:t>na zasedání Zastupitelstva Olomouckého kraje na vědomí</w:t>
            </w:r>
          </w:p>
        </w:tc>
      </w:tr>
      <w:tr w:rsidR="009E1B69" w:rsidRPr="009E1B69" w:rsidTr="00DE0C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0C36" w:rsidRPr="009E1B69" w:rsidRDefault="00DE0C36" w:rsidP="00DE0C36">
            <w:r w:rsidRPr="009E1B69">
              <w:t>Odpovídá: Ing. Josef Suchánek, hejtman Olomouckého kraje</w:t>
            </w:r>
          </w:p>
          <w:p w:rsidR="00DE0C36" w:rsidRPr="009E1B69" w:rsidRDefault="00DE0C36" w:rsidP="00DE0C36">
            <w:r w:rsidRPr="009E1B69">
              <w:t>Realizuje: Mgr. Olga Fidrová, MBA, vedoucí odboru ekonomického</w:t>
            </w:r>
          </w:p>
          <w:p w:rsidR="00DE0C36" w:rsidRPr="009E1B69" w:rsidRDefault="00DE0C36" w:rsidP="00DE0C36">
            <w:r w:rsidRPr="009E1B69">
              <w:t>Termín: ZOK 24. 4. 2023</w:t>
            </w:r>
          </w:p>
        </w:tc>
      </w:tr>
      <w:tr w:rsidR="009E1B69" w:rsidRPr="009E1B69" w:rsidTr="00DE0C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0C36" w:rsidRPr="009E1B69" w:rsidRDefault="00DE0C3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0C36" w:rsidRPr="009E1B69" w:rsidRDefault="00DE0C36" w:rsidP="00DE0C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rozhodnout o poskytnutí dotací příjemcům s poř. č. 4, 1, 2 a 3 v dotačním programu 09_03 Podpora výstavby, obnovy a vybavení dětských dopravních hřišť 2023 dle přílohy č. 1 tohoto usnesení</w:t>
            </w:r>
          </w:p>
        </w:tc>
      </w:tr>
      <w:tr w:rsidR="009E1B69" w:rsidRPr="009E1B69" w:rsidTr="00DE0C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0C36" w:rsidRPr="009E1B69" w:rsidRDefault="00DE0C3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0C36" w:rsidRPr="009E1B69" w:rsidRDefault="00DE0C36" w:rsidP="00DE0C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rozhodnout o uzavření veřejnoprávních smluv o poskytnutí dotací s příjemci dle bodu 1 usnesení, ve znění dle vzorové veřejnoprávní smlouvy schválené na zasedání Zastupitelstva Olomouckého kraje dne 12.</w:t>
            </w:r>
            <w:r w:rsidR="000679BF" w:rsidRPr="009E1B69">
              <w:rPr>
                <w:rFonts w:cs="Arial"/>
                <w:szCs w:val="24"/>
              </w:rPr>
              <w:t xml:space="preserve"> 12. 2022 usnesením č. </w:t>
            </w:r>
            <w:r w:rsidRPr="009E1B69">
              <w:rPr>
                <w:rFonts w:cs="Arial"/>
                <w:szCs w:val="24"/>
              </w:rPr>
              <w:t>UZ/12/33/2022</w:t>
            </w:r>
          </w:p>
        </w:tc>
      </w:tr>
      <w:tr w:rsidR="009E1B69" w:rsidRPr="009E1B69" w:rsidTr="00DE0C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0C36" w:rsidRPr="009E1B69" w:rsidRDefault="00DE0C3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0C36" w:rsidRPr="009E1B69" w:rsidRDefault="00DE0C36" w:rsidP="00DE0C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vzít na vědomí rozpočtovou změnu dle bodu 4 tohoto usnesení</w:t>
            </w:r>
          </w:p>
        </w:tc>
      </w:tr>
      <w:tr w:rsidR="009E1B69" w:rsidRPr="009E1B69" w:rsidTr="00DE0C3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DE0C3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E0C3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Michal Zácha, náměstek hejtmana</w:t>
            </w:r>
          </w:p>
        </w:tc>
      </w:tr>
      <w:tr w:rsidR="00DC0259" w:rsidRPr="009E1B69" w:rsidTr="00DE0C3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DE0C3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4.1.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2B41EC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2B41EC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UR/78/1</w:t>
            </w:r>
            <w:r w:rsidR="007A543C" w:rsidRPr="009E1B69">
              <w:rPr>
                <w:b/>
                <w:bCs w:val="0"/>
              </w:rPr>
              <w:t>7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2B41EC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Dotační program 09_01 Podpora výstavby a oprav cyklostezek 2023 – vyhodnocení</w:t>
            </w:r>
          </w:p>
        </w:tc>
      </w:tr>
      <w:tr w:rsidR="009E1B69" w:rsidRPr="009E1B69" w:rsidTr="002B41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2B41EC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2B41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2B41EC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2B41EC" w:rsidP="002B41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poskytnutím dotací příjemcům s p</w:t>
            </w:r>
            <w:r w:rsidR="000679BF" w:rsidRPr="009E1B69">
              <w:rPr>
                <w:rFonts w:cs="Arial"/>
                <w:szCs w:val="24"/>
              </w:rPr>
              <w:t>oř. č. 7, 10, 5, 1, 4, 3 a 14 a </w:t>
            </w:r>
            <w:r w:rsidRPr="009E1B69">
              <w:rPr>
                <w:rFonts w:cs="Arial"/>
                <w:szCs w:val="24"/>
              </w:rPr>
              <w:t xml:space="preserve">se seznamem náhradních žadatelů v dotačním programu 09_01 Podpora výstavby a oprav cyklostezek 2023 dle </w:t>
            </w:r>
            <w:r w:rsidR="00581F1D" w:rsidRPr="009E1B69">
              <w:rPr>
                <w:rFonts w:cs="Arial"/>
                <w:szCs w:val="24"/>
              </w:rPr>
              <w:t>přílohy č.</w:t>
            </w:r>
            <w:r w:rsidRPr="009E1B69">
              <w:rPr>
                <w:rFonts w:cs="Arial"/>
                <w:szCs w:val="24"/>
              </w:rPr>
              <w:t xml:space="preserve"> 1 tohoto usnesení</w:t>
            </w:r>
          </w:p>
        </w:tc>
      </w:tr>
      <w:tr w:rsidR="009E1B69" w:rsidRPr="009E1B69" w:rsidTr="002B41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41EC" w:rsidRPr="009E1B69" w:rsidRDefault="002B41EC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41EC" w:rsidRPr="009E1B69" w:rsidRDefault="002B41EC" w:rsidP="002B41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uzavřením veřejnoprávn</w:t>
            </w:r>
            <w:r w:rsidR="000679BF" w:rsidRPr="009E1B69">
              <w:rPr>
                <w:rFonts w:cs="Arial"/>
                <w:szCs w:val="24"/>
              </w:rPr>
              <w:t>ích smluv o poskytnutí dotace s </w:t>
            </w:r>
            <w:r w:rsidRPr="009E1B69">
              <w:rPr>
                <w:rFonts w:cs="Arial"/>
                <w:szCs w:val="24"/>
              </w:rPr>
              <w:t>příjemci dle bodu 1 usnesení, ve znění dle vzorové veřejnoprávní smlouvy schválené na zasedání Zastupitelstva Olomouckého kraje dne 12. 12. 2022 usnesením č. UZ/12/31/2022</w:t>
            </w:r>
          </w:p>
        </w:tc>
      </w:tr>
      <w:tr w:rsidR="009E1B69" w:rsidRPr="009E1B69" w:rsidTr="002B41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41EC" w:rsidRPr="009E1B69" w:rsidRDefault="002B41EC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41EC" w:rsidRPr="009E1B69" w:rsidRDefault="002B41EC" w:rsidP="002B41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nevyhověním žádosti </w:t>
            </w:r>
            <w:r w:rsidR="000679BF" w:rsidRPr="009E1B69">
              <w:rPr>
                <w:rFonts w:cs="Arial"/>
                <w:szCs w:val="24"/>
              </w:rPr>
              <w:t>o poskytnutí dotace ve výši 640 </w:t>
            </w:r>
            <w:r w:rsidRPr="009E1B69">
              <w:rPr>
                <w:rFonts w:cs="Arial"/>
                <w:szCs w:val="24"/>
              </w:rPr>
              <w:t>998,</w:t>
            </w:r>
            <w:r w:rsidR="000679BF" w:rsidRPr="009E1B69">
              <w:rPr>
                <w:rFonts w:cs="Arial"/>
                <w:szCs w:val="24"/>
              </w:rPr>
              <w:t>01 </w:t>
            </w:r>
            <w:r w:rsidRPr="009E1B69">
              <w:rPr>
                <w:rFonts w:cs="Arial"/>
                <w:szCs w:val="24"/>
              </w:rPr>
              <w:t>Kč na akci „Čadova – komunikace“ žadatele – statutární město Olomouc, IČO</w:t>
            </w:r>
            <w:r w:rsidR="000679BF" w:rsidRPr="009E1B69">
              <w:rPr>
                <w:rFonts w:cs="Arial"/>
                <w:szCs w:val="24"/>
              </w:rPr>
              <w:t>:</w:t>
            </w:r>
            <w:r w:rsidRPr="009E1B69">
              <w:rPr>
                <w:rFonts w:cs="Arial"/>
                <w:szCs w:val="24"/>
              </w:rPr>
              <w:t xml:space="preserve"> 00299308, se sídlem Horní</w:t>
            </w:r>
            <w:r w:rsidR="000679BF" w:rsidRPr="009E1B69">
              <w:rPr>
                <w:rFonts w:cs="Arial"/>
                <w:szCs w:val="24"/>
              </w:rPr>
              <w:t xml:space="preserve"> náměstí 583, 779 00 Olomouc, v </w:t>
            </w:r>
            <w:r w:rsidRPr="009E1B69">
              <w:rPr>
                <w:rFonts w:cs="Arial"/>
                <w:szCs w:val="24"/>
              </w:rPr>
              <w:t>dotačním programu 09_01 Podpora výst</w:t>
            </w:r>
            <w:r w:rsidR="000679BF" w:rsidRPr="009E1B69">
              <w:rPr>
                <w:rFonts w:cs="Arial"/>
                <w:szCs w:val="24"/>
              </w:rPr>
              <w:t>avby a oprav cyklostezek 2023 z </w:t>
            </w:r>
            <w:r w:rsidRPr="009E1B69">
              <w:rPr>
                <w:rFonts w:cs="Arial"/>
                <w:szCs w:val="24"/>
              </w:rPr>
              <w:t>důvodu nedosažení potřebného počtu bodů pro získání dotace v dotačním programu</w:t>
            </w:r>
          </w:p>
        </w:tc>
      </w:tr>
      <w:tr w:rsidR="009E1B69" w:rsidRPr="009E1B69" w:rsidTr="002B41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41EC" w:rsidRPr="009E1B69" w:rsidRDefault="002B41EC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41EC" w:rsidRPr="009E1B69" w:rsidRDefault="002B41EC" w:rsidP="002B41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přesun finančních prost</w:t>
            </w:r>
            <w:r w:rsidR="000679BF" w:rsidRPr="009E1B69">
              <w:rPr>
                <w:rFonts w:cs="Arial"/>
                <w:szCs w:val="24"/>
              </w:rPr>
              <w:t>ředků ve výši 1 485 008,50 Kč z </w:t>
            </w:r>
            <w:r w:rsidRPr="009E1B69">
              <w:rPr>
                <w:rFonts w:cs="Arial"/>
                <w:szCs w:val="24"/>
              </w:rPr>
              <w:t>dotačního programu 09_01 Podpora výstavby a oprav cyklostezek 2023 do dotačního programu 09_02 Podpora opatření pro zvýšení bezpečnosti provozu a budování přechodů pro chodce 2023</w:t>
            </w:r>
          </w:p>
        </w:tc>
      </w:tr>
      <w:tr w:rsidR="009E1B69" w:rsidRPr="009E1B69" w:rsidTr="002B41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41EC" w:rsidRPr="009E1B69" w:rsidRDefault="002B41EC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41EC" w:rsidRPr="009E1B69" w:rsidRDefault="002B41EC" w:rsidP="002B41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rozpočtovou změnu dle přílohy č. 2 tohoto usnesení</w:t>
            </w:r>
          </w:p>
        </w:tc>
      </w:tr>
      <w:tr w:rsidR="009E1B69" w:rsidRPr="009E1B69" w:rsidTr="002B41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41EC" w:rsidRPr="009E1B69" w:rsidRDefault="002B41EC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41EC" w:rsidRPr="009E1B69" w:rsidRDefault="002B41EC" w:rsidP="002B41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</w:t>
            </w:r>
            <w:r w:rsidR="000679BF" w:rsidRPr="009E1B69">
              <w:rPr>
                <w:rFonts w:cs="Arial"/>
                <w:szCs w:val="24"/>
              </w:rPr>
              <w:t>předložit materiál dle bodu 1–</w:t>
            </w:r>
            <w:r w:rsidRPr="009E1B69">
              <w:rPr>
                <w:rFonts w:cs="Arial"/>
                <w:szCs w:val="24"/>
              </w:rPr>
              <w:t xml:space="preserve">3 </w:t>
            </w:r>
            <w:r w:rsidR="000679BF" w:rsidRPr="009E1B69">
              <w:rPr>
                <w:rFonts w:cs="Arial"/>
                <w:szCs w:val="24"/>
              </w:rPr>
              <w:t xml:space="preserve">usnesení </w:t>
            </w:r>
            <w:r w:rsidRPr="009E1B69">
              <w:rPr>
                <w:rFonts w:cs="Arial"/>
                <w:szCs w:val="24"/>
              </w:rPr>
              <w:t>na zasedání Zastupitelstva Olomouckého kraje k rozhodnutí</w:t>
            </w:r>
          </w:p>
        </w:tc>
      </w:tr>
      <w:tr w:rsidR="009E1B69" w:rsidRPr="009E1B69" w:rsidTr="002B41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41EC" w:rsidRPr="009E1B69" w:rsidRDefault="002B41EC" w:rsidP="002B41EC">
            <w:r w:rsidRPr="009E1B69">
              <w:t>Odpovídá: Michal Zácha, náměstek hejtmana</w:t>
            </w:r>
          </w:p>
          <w:p w:rsidR="002B41EC" w:rsidRPr="009E1B69" w:rsidRDefault="002B41EC" w:rsidP="002B41EC">
            <w:r w:rsidRPr="009E1B69">
              <w:t>Realizuje: Ing. Ladislav Růžička, vedoucí odboru dopravy a silničního hospodářství</w:t>
            </w:r>
          </w:p>
          <w:p w:rsidR="002B41EC" w:rsidRPr="009E1B69" w:rsidRDefault="002B41EC" w:rsidP="002B41EC">
            <w:r w:rsidRPr="009E1B69">
              <w:t>Termín: ZOK 24. 4. 2023</w:t>
            </w:r>
          </w:p>
        </w:tc>
      </w:tr>
      <w:tr w:rsidR="009E1B69" w:rsidRPr="009E1B69" w:rsidTr="002B41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41EC" w:rsidRPr="009E1B69" w:rsidRDefault="002B41EC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41EC" w:rsidRPr="009E1B69" w:rsidRDefault="002B41EC" w:rsidP="002B41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předložit materiál dle bodu 5 </w:t>
            </w:r>
            <w:r w:rsidR="000679BF" w:rsidRPr="009E1B69">
              <w:rPr>
                <w:rFonts w:cs="Arial"/>
                <w:szCs w:val="24"/>
              </w:rPr>
              <w:t xml:space="preserve">usnesení </w:t>
            </w:r>
            <w:r w:rsidRPr="009E1B69">
              <w:rPr>
                <w:rFonts w:cs="Arial"/>
                <w:szCs w:val="24"/>
              </w:rPr>
              <w:t>na zasedání Zastupitelstva Olomouckého kraje na vědomí</w:t>
            </w:r>
          </w:p>
        </w:tc>
      </w:tr>
      <w:tr w:rsidR="009E1B69" w:rsidRPr="009E1B69" w:rsidTr="002B41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41EC" w:rsidRPr="009E1B69" w:rsidRDefault="002B41EC" w:rsidP="002B41EC">
            <w:r w:rsidRPr="009E1B69">
              <w:t>Odpovídá: Ing. Josef Suchánek, hejtman Olomouckého kraje</w:t>
            </w:r>
          </w:p>
          <w:p w:rsidR="002B41EC" w:rsidRPr="009E1B69" w:rsidRDefault="002B41EC" w:rsidP="002B41EC">
            <w:r w:rsidRPr="009E1B69">
              <w:t>Realizuje: Mgr. Olga Fidrová, MBA, vedoucí odboru ekonomického</w:t>
            </w:r>
          </w:p>
          <w:p w:rsidR="002B41EC" w:rsidRPr="009E1B69" w:rsidRDefault="002B41EC" w:rsidP="002B41EC">
            <w:r w:rsidRPr="009E1B69">
              <w:t>Termín: ZOK 24. 4. 2023</w:t>
            </w:r>
          </w:p>
        </w:tc>
      </w:tr>
      <w:tr w:rsidR="009E1B69" w:rsidRPr="009E1B69" w:rsidTr="002B41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41EC" w:rsidRPr="009E1B69" w:rsidRDefault="002B41EC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41EC" w:rsidRPr="009E1B69" w:rsidRDefault="002B41EC" w:rsidP="00550F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rozhodnout o poskytnutí dotací příjemcům s poř. č. 7, 10, 5, 1, 4, </w:t>
            </w:r>
            <w:r w:rsid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 xml:space="preserve">3 a 14 a </w:t>
            </w:r>
            <w:r w:rsidR="000679BF" w:rsidRPr="009E1B69">
              <w:rPr>
                <w:rFonts w:cs="Arial"/>
                <w:szCs w:val="24"/>
              </w:rPr>
              <w:t>schválit seznam</w:t>
            </w:r>
            <w:r w:rsidRPr="009E1B69">
              <w:rPr>
                <w:rFonts w:cs="Arial"/>
                <w:szCs w:val="24"/>
              </w:rPr>
              <w:t xml:space="preserve"> náhradních žadatelů v dotačním programu 09_01 Podpora výstavby a oprav cyklostezek 2023 dle přílohy č. 1 tohoto usnesení</w:t>
            </w:r>
          </w:p>
        </w:tc>
      </w:tr>
      <w:tr w:rsidR="009E1B69" w:rsidRPr="009E1B69" w:rsidTr="002B41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41EC" w:rsidRPr="009E1B69" w:rsidRDefault="002B41EC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41EC" w:rsidRPr="009E1B69" w:rsidRDefault="002B41EC" w:rsidP="002B41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rozhodnout o uzavření veřejnoprávních smluv o poskytnutí dotací s příjemci dle bodu 1 usnesení, ve znění dle vzorové veřejnoprávní smlouvy schválené na zasedání Zastupitelstva Olomouckého kraj</w:t>
            </w:r>
            <w:r w:rsidR="00B64340" w:rsidRPr="009E1B69">
              <w:rPr>
                <w:rFonts w:cs="Arial"/>
                <w:szCs w:val="24"/>
              </w:rPr>
              <w:t>e dne 12. 12. 2022 usnesením č. </w:t>
            </w:r>
            <w:r w:rsidRPr="009E1B69">
              <w:rPr>
                <w:rFonts w:cs="Arial"/>
                <w:szCs w:val="24"/>
              </w:rPr>
              <w:t>UZ/12/31/2022</w:t>
            </w:r>
          </w:p>
        </w:tc>
      </w:tr>
      <w:tr w:rsidR="009E1B69" w:rsidRPr="009E1B69" w:rsidTr="002B41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41EC" w:rsidRPr="009E1B69" w:rsidRDefault="002B41EC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41EC" w:rsidRPr="009E1B69" w:rsidRDefault="002B41EC" w:rsidP="002B41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nevyhovět žádosti o poskytnutí dotace ve výši 640 998,01 Kč na akci „Čadova – komunikace“ žadatele – statutární město Olomouc, IČO</w:t>
            </w:r>
            <w:r w:rsidR="00B64340" w:rsidRPr="009E1B69">
              <w:rPr>
                <w:rFonts w:cs="Arial"/>
                <w:szCs w:val="24"/>
              </w:rPr>
              <w:t>:</w:t>
            </w:r>
            <w:r w:rsidRPr="009E1B69">
              <w:rPr>
                <w:rFonts w:cs="Arial"/>
                <w:szCs w:val="24"/>
              </w:rPr>
              <w:t xml:space="preserve"> 00299308, se </w:t>
            </w:r>
            <w:r w:rsidRPr="009E1B69">
              <w:rPr>
                <w:rFonts w:cs="Arial"/>
                <w:szCs w:val="24"/>
              </w:rPr>
              <w:lastRenderedPageBreak/>
              <w:t>sídlem Horní náměstí 583, 779 00 Olomouc, v dotačním programu 09_01 Podpora výstavby a oprav cyklostezek 2023 z důvodu nedosažení potřebného počtu bodů pro získání dotace v dotačním programu</w:t>
            </w:r>
          </w:p>
        </w:tc>
      </w:tr>
      <w:tr w:rsidR="009E1B69" w:rsidRPr="009E1B69" w:rsidTr="002B41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41EC" w:rsidRPr="009E1B69" w:rsidRDefault="002B41EC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41EC" w:rsidRPr="009E1B69" w:rsidRDefault="002B41EC" w:rsidP="002B41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vzít na vědomí rozpočtovou změnu dle bodu 5 tohoto usnesení</w:t>
            </w:r>
          </w:p>
        </w:tc>
      </w:tr>
      <w:tr w:rsidR="009E1B69" w:rsidRPr="009E1B69" w:rsidTr="002B41E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2B41E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2B41EC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Michal Zácha, náměstek hejtmana</w:t>
            </w:r>
          </w:p>
        </w:tc>
      </w:tr>
      <w:tr w:rsidR="00DC0259" w:rsidRPr="009E1B69" w:rsidTr="002B41E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2B41EC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4.2.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943350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943350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UR/78/1</w:t>
            </w:r>
            <w:r w:rsidR="007A543C" w:rsidRPr="009E1B69">
              <w:rPr>
                <w:b/>
                <w:bCs w:val="0"/>
              </w:rPr>
              <w:t>8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943350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Dotační program 09_02 Podpora opatření pro zvýšení bezpečnosti provozu a budování přechodů pro chodce 2023 – vyhodnocení</w:t>
            </w:r>
          </w:p>
        </w:tc>
      </w:tr>
      <w:tr w:rsidR="009E1B69" w:rsidRPr="009E1B69" w:rsidTr="009433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943350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9433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943350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943350" w:rsidP="009433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poskytnutím dotací příjemcům s poř. č. 10, 7, 9, 6, 2, 5, 11, 3, 4 a 8 a s náhradním žadatelem s poř. č. 1 v dotačním programu 09_03 Podpora opatření pro zvýšení bezpečnosti provozu a budování přechodů pro chodce 2023 dle přílohy č. 1 tohoto usnesení</w:t>
            </w:r>
          </w:p>
        </w:tc>
      </w:tr>
      <w:tr w:rsidR="009E1B69" w:rsidRPr="009E1B69" w:rsidTr="009433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3350" w:rsidRPr="009E1B69" w:rsidRDefault="00943350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3350" w:rsidRPr="009E1B69" w:rsidRDefault="00943350" w:rsidP="009433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uzavřením veřejnoprávn</w:t>
            </w:r>
            <w:r w:rsidR="00B64340" w:rsidRPr="009E1B69">
              <w:rPr>
                <w:rFonts w:cs="Arial"/>
                <w:szCs w:val="24"/>
              </w:rPr>
              <w:t>ích smluv o poskytnutí dotací s </w:t>
            </w:r>
            <w:r w:rsidRPr="009E1B69">
              <w:rPr>
                <w:rFonts w:cs="Arial"/>
                <w:szCs w:val="24"/>
              </w:rPr>
              <w:t>příjemci dle bodu 1 usnesení, ve znění dle vzorové veřejnoprávní smlouvy schválené na zasedání Zastupitelstva Olomouckého kraje dne 12. 12. 2022 usnesením č. UZ/12/32/2022</w:t>
            </w:r>
          </w:p>
        </w:tc>
      </w:tr>
      <w:tr w:rsidR="009E1B69" w:rsidRPr="009E1B69" w:rsidTr="009433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3350" w:rsidRPr="009E1B69" w:rsidRDefault="00943350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3350" w:rsidRPr="009E1B69" w:rsidRDefault="00943350" w:rsidP="009433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navýšení finančních prostředků v dotačním programu 09_02 Podpora opatření pro zvýšení bezpečnosti provozu a budování přechodů pro chodce 2023 ve výši 3 291 276,24 Kč z dotačního programu 09_03 Podpora výstavby, obnovy a vybavení dětských doprav</w:t>
            </w:r>
            <w:r w:rsidR="00B64340" w:rsidRPr="009E1B69">
              <w:rPr>
                <w:rFonts w:cs="Arial"/>
                <w:szCs w:val="24"/>
              </w:rPr>
              <w:t>ních hřišť 2023 a ve výši 1 485 </w:t>
            </w:r>
            <w:r w:rsidRPr="009E1B69">
              <w:rPr>
                <w:rFonts w:cs="Arial"/>
                <w:szCs w:val="24"/>
              </w:rPr>
              <w:t>008,50 Kč z dotačního programu 09_01 Podpora výstavby a oprav cyklostezek 2023</w:t>
            </w:r>
          </w:p>
        </w:tc>
      </w:tr>
      <w:tr w:rsidR="009E1B69" w:rsidRPr="009E1B69" w:rsidTr="009433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3350" w:rsidRPr="009E1B69" w:rsidRDefault="00943350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3350" w:rsidRPr="009E1B69" w:rsidRDefault="00943350" w:rsidP="009433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9E1B69" w:rsidRPr="009E1B69" w:rsidTr="009433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3350" w:rsidRPr="009E1B69" w:rsidRDefault="00943350" w:rsidP="00943350">
            <w:r w:rsidRPr="009E1B69">
              <w:t>Odpovídá: Michal Zácha, náměstek hejtmana</w:t>
            </w:r>
          </w:p>
          <w:p w:rsidR="00943350" w:rsidRPr="009E1B69" w:rsidRDefault="00943350" w:rsidP="00943350">
            <w:r w:rsidRPr="009E1B69">
              <w:t>Realizuje: Ing. Ladislav Růžička, vedoucí odboru dopravy a silničního hospodářství</w:t>
            </w:r>
          </w:p>
          <w:p w:rsidR="00943350" w:rsidRPr="009E1B69" w:rsidRDefault="00943350" w:rsidP="00943350">
            <w:r w:rsidRPr="009E1B69">
              <w:t>Termín: ZOK 24. 4. 2023</w:t>
            </w:r>
          </w:p>
        </w:tc>
      </w:tr>
      <w:tr w:rsidR="009E1B69" w:rsidRPr="009E1B69" w:rsidTr="009433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3350" w:rsidRPr="009E1B69" w:rsidRDefault="00943350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3350" w:rsidRPr="009E1B69" w:rsidRDefault="00943350" w:rsidP="00550F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rozhodnout o poskytnutí dotací příjemcům s poř. č. 10, 7, 9, 6, 2, 5, 11, 3, 4 a 8 a s</w:t>
            </w:r>
            <w:r w:rsidR="00550FE0" w:rsidRPr="009E1B69">
              <w:rPr>
                <w:rFonts w:cs="Arial"/>
                <w:szCs w:val="24"/>
              </w:rPr>
              <w:t>chválit</w:t>
            </w:r>
            <w:r w:rsidRPr="009E1B69">
              <w:rPr>
                <w:rFonts w:cs="Arial"/>
                <w:szCs w:val="24"/>
              </w:rPr>
              <w:t xml:space="preserve"> náhradní</w:t>
            </w:r>
            <w:r w:rsidR="00550FE0" w:rsidRPr="009E1B69">
              <w:rPr>
                <w:rFonts w:cs="Arial"/>
                <w:szCs w:val="24"/>
              </w:rPr>
              <w:t>ho</w:t>
            </w:r>
            <w:r w:rsidRPr="009E1B69">
              <w:rPr>
                <w:rFonts w:cs="Arial"/>
                <w:szCs w:val="24"/>
              </w:rPr>
              <w:t xml:space="preserve"> žadatele s poř. č. 1 v dotačním programu 09_03 Podpora opatření pro zvýšení bezpečnosti provozu a budování přechodů pro chodce 2023 dle přílohy č. 1 tohoto usnesení</w:t>
            </w:r>
          </w:p>
        </w:tc>
      </w:tr>
      <w:tr w:rsidR="009E1B69" w:rsidRPr="009E1B69" w:rsidTr="009433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3350" w:rsidRPr="009E1B69" w:rsidRDefault="00943350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3350" w:rsidRPr="009E1B69" w:rsidRDefault="00943350" w:rsidP="009433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rozhodnout o uzavření veřejnoprávních smluv o poskytnutí dotací s příjemci dle bodu 1 usnesení, ve znění dle vzorové veřejnoprávní smlouvy schválené na zasedání Zastupitelstva Olomouckého kraj</w:t>
            </w:r>
            <w:r w:rsidR="00C06955" w:rsidRPr="009E1B69">
              <w:rPr>
                <w:rFonts w:cs="Arial"/>
                <w:szCs w:val="24"/>
              </w:rPr>
              <w:t>e dne 12. 12. 2022 usnesením č. </w:t>
            </w:r>
            <w:r w:rsidRPr="009E1B69">
              <w:rPr>
                <w:rFonts w:cs="Arial"/>
                <w:szCs w:val="24"/>
              </w:rPr>
              <w:t>UZ/12/32/2022</w:t>
            </w:r>
          </w:p>
        </w:tc>
      </w:tr>
      <w:tr w:rsidR="009E1B69" w:rsidRPr="009E1B69" w:rsidTr="0094335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94335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943350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Michal Zácha, náměstek hejtmana</w:t>
            </w:r>
          </w:p>
        </w:tc>
      </w:tr>
      <w:tr w:rsidR="00DC0259" w:rsidRPr="009E1B69" w:rsidTr="0094335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943350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4.3.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61145D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61145D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lastRenderedPageBreak/>
              <w:t>UR/78/</w:t>
            </w:r>
            <w:r w:rsidR="007A543C" w:rsidRPr="009E1B69">
              <w:rPr>
                <w:b/>
                <w:bCs w:val="0"/>
              </w:rPr>
              <w:t>19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61145D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Financování příspěvkové organizace Koordinátor Integrovaného dopravního systému Olomouckého kraje</w:t>
            </w:r>
          </w:p>
        </w:tc>
      </w:tr>
      <w:tr w:rsidR="009E1B69" w:rsidRPr="009E1B69" w:rsidTr="006114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61145D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6114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61145D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61145D" w:rsidP="006114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zapojení finančních prostř</w:t>
            </w:r>
            <w:r w:rsidR="00C06955" w:rsidRPr="009E1B69">
              <w:rPr>
                <w:rFonts w:cs="Arial"/>
                <w:szCs w:val="24"/>
              </w:rPr>
              <w:t>edků ve výši 20 164 124,31 Kč z </w:t>
            </w:r>
            <w:r w:rsidRPr="009E1B69">
              <w:rPr>
                <w:rFonts w:cs="Arial"/>
                <w:szCs w:val="24"/>
              </w:rPr>
              <w:t>finančního vypořádání neinvestičních příspěvků na dopravní obslužnost od příspěvkové organizace Koordinátor Integrovaného dopravního systému Olomouckého kraje do rezervy na dopravní obslužnost (UZ 137) k financování nedoplatků u dopravní obslužnosti za předchozí kalendářní rok</w:t>
            </w:r>
          </w:p>
        </w:tc>
      </w:tr>
      <w:tr w:rsidR="009E1B69" w:rsidRPr="009E1B69" w:rsidTr="006114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145D" w:rsidRPr="009E1B69" w:rsidRDefault="0061145D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145D" w:rsidRPr="009E1B69" w:rsidRDefault="0061145D" w:rsidP="006114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poskytnutí finančních prostředků ve výši 4 081 195,04 Kč příspěvkové organizaci Koordinátor Integrovaného dopravního systému Olomouckého kraje, a to z rezervy na dopravní obslužnost (UZ 137) na dofinancování kompenzací za využívání vjezdů na autobusová nádraží (UZ 136)</w:t>
            </w:r>
          </w:p>
        </w:tc>
      </w:tr>
      <w:tr w:rsidR="009E1B69" w:rsidRPr="009E1B69" w:rsidTr="006114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145D" w:rsidRPr="009E1B69" w:rsidRDefault="0061145D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145D" w:rsidRPr="009E1B69" w:rsidRDefault="0061145D" w:rsidP="006114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rozpočtovou změnu dle přílohy č. 1 tohoto usnesení</w:t>
            </w:r>
          </w:p>
        </w:tc>
      </w:tr>
      <w:tr w:rsidR="009E1B69" w:rsidRPr="009E1B69" w:rsidTr="006114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145D" w:rsidRPr="009E1B69" w:rsidRDefault="0061145D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145D" w:rsidRPr="009E1B69" w:rsidRDefault="0061145D" w:rsidP="006114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předložit materiál dle bodu 3 usnesení na zasedání Zastupitelstva Olomouckého kraje na vědomí</w:t>
            </w:r>
          </w:p>
        </w:tc>
      </w:tr>
      <w:tr w:rsidR="009E1B69" w:rsidRPr="009E1B69" w:rsidTr="006114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145D" w:rsidRPr="009E1B69" w:rsidRDefault="0061145D" w:rsidP="0061145D">
            <w:r w:rsidRPr="009E1B69">
              <w:t>Odpovídá: Ing. Josef Suchánek, hejtman Olomouckého kraje</w:t>
            </w:r>
          </w:p>
          <w:p w:rsidR="0061145D" w:rsidRPr="009E1B69" w:rsidRDefault="0061145D" w:rsidP="0061145D">
            <w:r w:rsidRPr="009E1B69">
              <w:t>Realizuje: Mgr. Olga Fidrová, MBA, vedoucí odboru ekonomického</w:t>
            </w:r>
          </w:p>
          <w:p w:rsidR="0061145D" w:rsidRPr="009E1B69" w:rsidRDefault="0061145D" w:rsidP="0061145D">
            <w:r w:rsidRPr="009E1B69">
              <w:t>Termín: ZOK 24. 4. 2023</w:t>
            </w:r>
          </w:p>
        </w:tc>
      </w:tr>
      <w:tr w:rsidR="009E1B69" w:rsidRPr="009E1B69" w:rsidTr="006114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145D" w:rsidRPr="009E1B69" w:rsidRDefault="0061145D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145D" w:rsidRPr="009E1B69" w:rsidRDefault="0061145D" w:rsidP="006114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vzít na vědomí rozpočtovou změnu dle bodu 3 usnesení</w:t>
            </w:r>
          </w:p>
        </w:tc>
      </w:tr>
      <w:tr w:rsidR="009E1B69" w:rsidRPr="009E1B69" w:rsidTr="0061145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61145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61145D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Michal Zácha, náměstek hejtmana</w:t>
            </w:r>
          </w:p>
        </w:tc>
      </w:tr>
      <w:tr w:rsidR="00DC0259" w:rsidRPr="009E1B69" w:rsidTr="0061145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61145D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4.4.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514251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514251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UR/78/2</w:t>
            </w:r>
            <w:r w:rsidR="007A543C" w:rsidRPr="009E1B69">
              <w:rPr>
                <w:b/>
                <w:bCs w:val="0"/>
              </w:rPr>
              <w:t>0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514251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Dotační program 06_0</w:t>
            </w:r>
            <w:r w:rsidR="00702481" w:rsidRPr="009E1B69">
              <w:rPr>
                <w:b/>
                <w:bCs w:val="0"/>
              </w:rPr>
              <w:t>8_Program na podporu výstavby a </w:t>
            </w:r>
            <w:r w:rsidRPr="009E1B69">
              <w:rPr>
                <w:b/>
                <w:bCs w:val="0"/>
              </w:rPr>
              <w:t>rekonstrukcí sportovních zařízení kofinancovaných z Národní sp</w:t>
            </w:r>
            <w:r w:rsidR="00702481" w:rsidRPr="009E1B69">
              <w:rPr>
                <w:b/>
                <w:bCs w:val="0"/>
              </w:rPr>
              <w:t>ortovní agentury v roce 2023 –</w:t>
            </w:r>
            <w:r w:rsidRPr="009E1B69">
              <w:rPr>
                <w:b/>
                <w:bCs w:val="0"/>
              </w:rPr>
              <w:t xml:space="preserve"> vyhodnocení</w:t>
            </w:r>
          </w:p>
        </w:tc>
      </w:tr>
      <w:tr w:rsidR="009E1B69" w:rsidRPr="009E1B69" w:rsidTr="005142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514251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5142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514251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514251" w:rsidP="005142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o </w:t>
            </w:r>
            <w:r w:rsidR="00702481" w:rsidRPr="009E1B69">
              <w:rPr>
                <w:rFonts w:cs="Arial"/>
                <w:szCs w:val="24"/>
              </w:rPr>
              <w:t>převodu částky ve výši 827 913</w:t>
            </w:r>
            <w:r w:rsidRPr="009E1B69">
              <w:rPr>
                <w:rFonts w:cs="Arial"/>
                <w:szCs w:val="24"/>
              </w:rPr>
              <w:t xml:space="preserve"> Kč z nevyčerpaných finančních prostředků v dotačním programu 06_08_Program na podporu výstavby a rekonstrukcí sportovních zařízení kofinancovaných z Národní sportovní agentury v roce 2023, do dotačního programu 06_07_Program na podporu rekonstrukcí sportovních zařízení v obcích Olomouckého kraje v roce 2023, dle důvodové zprávy přílohy č. 02 usnesení</w:t>
            </w:r>
          </w:p>
        </w:tc>
      </w:tr>
      <w:tr w:rsidR="009E1B69" w:rsidRPr="009E1B69" w:rsidTr="005142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251" w:rsidRPr="009E1B69" w:rsidRDefault="00514251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251" w:rsidRPr="009E1B69" w:rsidRDefault="00514251" w:rsidP="005142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poskytnutím dotací příjemcům v dotačním 06_08_Programu na podporu výstavby a rekonstrukcí sportov</w:t>
            </w:r>
            <w:r w:rsidR="00702481" w:rsidRPr="009E1B69">
              <w:rPr>
                <w:rFonts w:cs="Arial"/>
                <w:szCs w:val="24"/>
              </w:rPr>
              <w:t>ních zařízení kofinancovaných z </w:t>
            </w:r>
            <w:r w:rsidRPr="009E1B69">
              <w:rPr>
                <w:rFonts w:cs="Arial"/>
                <w:szCs w:val="24"/>
              </w:rPr>
              <w:t>Národní sportovní agentury v roce 2023, dle důvodové zprávy a přílohy č. 01 usnesení</w:t>
            </w:r>
          </w:p>
        </w:tc>
      </w:tr>
      <w:tr w:rsidR="009E1B69" w:rsidRPr="009E1B69" w:rsidTr="005142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251" w:rsidRPr="009E1B69" w:rsidRDefault="00514251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251" w:rsidRPr="009E1B69" w:rsidRDefault="00514251" w:rsidP="005142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uzavřením veřejnoprávních smluv o poskyt</w:t>
            </w:r>
            <w:r w:rsidR="00702481" w:rsidRPr="009E1B69">
              <w:rPr>
                <w:rFonts w:cs="Arial"/>
                <w:szCs w:val="24"/>
              </w:rPr>
              <w:t>nutí dotací s </w:t>
            </w:r>
            <w:r w:rsidRPr="009E1B69">
              <w:rPr>
                <w:rFonts w:cs="Arial"/>
                <w:szCs w:val="24"/>
              </w:rPr>
              <w:t xml:space="preserve">příjemci v dotačním 06_08_Programu na podporu výstavby a rekonstrukcí sportovních zařízení kofinancovaných z Národní sportovní agentury v roce 2023, dle důvodové zprávy a přílohy č. 01 usnesení, ve znění dle </w:t>
            </w:r>
            <w:r w:rsidR="00702481" w:rsidRPr="009E1B69">
              <w:rPr>
                <w:rFonts w:cs="Arial"/>
                <w:szCs w:val="24"/>
              </w:rPr>
              <w:t>vzorových veřejnoprávních smluv</w:t>
            </w:r>
            <w:r w:rsidRPr="009E1B69">
              <w:rPr>
                <w:rFonts w:cs="Arial"/>
                <w:szCs w:val="24"/>
              </w:rPr>
              <w:t xml:space="preserve"> schválených na zasedání Zastupitelstva Olomouckého kraje dne 12. 12. 2022 usnesením č. UZ/12/50/2022</w:t>
            </w:r>
          </w:p>
        </w:tc>
      </w:tr>
      <w:tr w:rsidR="009E1B69" w:rsidRPr="009E1B69" w:rsidTr="005142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251" w:rsidRPr="009E1B69" w:rsidRDefault="00514251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251" w:rsidRPr="009E1B69" w:rsidRDefault="00514251" w:rsidP="005142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rozpočtové změny dle přílohy č. 02 usnesení</w:t>
            </w:r>
          </w:p>
        </w:tc>
      </w:tr>
      <w:tr w:rsidR="009E1B69" w:rsidRPr="009E1B69" w:rsidTr="005142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251" w:rsidRPr="009E1B69" w:rsidRDefault="00514251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251" w:rsidRPr="009E1B69" w:rsidRDefault="00514251" w:rsidP="005142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</w:t>
            </w:r>
            <w:r w:rsidR="00702481" w:rsidRPr="009E1B69">
              <w:rPr>
                <w:rFonts w:cs="Arial"/>
                <w:szCs w:val="24"/>
              </w:rPr>
              <w:t>předložit materiál dle bodu 2–</w:t>
            </w:r>
            <w:r w:rsidRPr="009E1B69">
              <w:rPr>
                <w:rFonts w:cs="Arial"/>
                <w:szCs w:val="24"/>
              </w:rPr>
              <w:t>3 usnesení na zasedání Zastupitelstva Olomouckého kraje k rozhodnutí</w:t>
            </w:r>
          </w:p>
        </w:tc>
      </w:tr>
      <w:tr w:rsidR="009E1B69" w:rsidRPr="009E1B69" w:rsidTr="005142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251" w:rsidRPr="009E1B69" w:rsidRDefault="00514251" w:rsidP="00514251">
            <w:r w:rsidRPr="009E1B69">
              <w:t>Odpovídá: Michal Zácha, náměstek hejtmana</w:t>
            </w:r>
          </w:p>
          <w:p w:rsidR="00514251" w:rsidRPr="009E1B69" w:rsidRDefault="00514251" w:rsidP="00514251">
            <w:r w:rsidRPr="009E1B69">
              <w:t>Realizuje: Ing. Petr Flora, vedoucí odboru sportu, kultury a památkové péče</w:t>
            </w:r>
          </w:p>
          <w:p w:rsidR="00514251" w:rsidRPr="009E1B69" w:rsidRDefault="00514251" w:rsidP="00514251">
            <w:r w:rsidRPr="009E1B69">
              <w:t>Termín: ZOK 24. 4. 2023</w:t>
            </w:r>
          </w:p>
        </w:tc>
      </w:tr>
      <w:tr w:rsidR="009E1B69" w:rsidRPr="009E1B69" w:rsidTr="005142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251" w:rsidRPr="009E1B69" w:rsidRDefault="00514251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251" w:rsidRPr="009E1B69" w:rsidRDefault="00514251" w:rsidP="005142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předložit materiál dle bodu 4 usnesení na zasedání Zastupitelstva Olomouckého kraje na vědomí</w:t>
            </w:r>
          </w:p>
        </w:tc>
      </w:tr>
      <w:tr w:rsidR="009E1B69" w:rsidRPr="009E1B69" w:rsidTr="005142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251" w:rsidRPr="009E1B69" w:rsidRDefault="00514251" w:rsidP="00514251">
            <w:r w:rsidRPr="009E1B69">
              <w:t>Odpovídá: Ing. Josef Suchánek, hejtman Olomouckého kraje</w:t>
            </w:r>
          </w:p>
          <w:p w:rsidR="00514251" w:rsidRPr="009E1B69" w:rsidRDefault="00514251" w:rsidP="00514251">
            <w:r w:rsidRPr="009E1B69">
              <w:t>Realizuje: Mgr. Olga Fidrová, MBA, vedoucí odboru ekonomického</w:t>
            </w:r>
          </w:p>
          <w:p w:rsidR="00514251" w:rsidRPr="009E1B69" w:rsidRDefault="00514251" w:rsidP="00514251">
            <w:r w:rsidRPr="009E1B69">
              <w:t>Termín: ZOK 24. 4. 2023</w:t>
            </w:r>
          </w:p>
        </w:tc>
      </w:tr>
      <w:tr w:rsidR="009E1B69" w:rsidRPr="009E1B69" w:rsidTr="005142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251" w:rsidRPr="009E1B69" w:rsidRDefault="00514251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251" w:rsidRPr="009E1B69" w:rsidRDefault="00514251" w:rsidP="005142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rozhodnout o poskytnutí dotací příjemcům dle bodu 2 usnesení a rozhodnout </w:t>
            </w:r>
            <w:r w:rsidR="00F1782A" w:rsidRPr="009E1B69">
              <w:rPr>
                <w:rFonts w:cs="Arial"/>
                <w:szCs w:val="24"/>
              </w:rPr>
              <w:t>o </w:t>
            </w:r>
            <w:r w:rsidRPr="009E1B69">
              <w:rPr>
                <w:rFonts w:cs="Arial"/>
                <w:szCs w:val="24"/>
              </w:rPr>
              <w:t>uzavření veřejnoprávních smluv dle bodu 3 usnesení</w:t>
            </w:r>
          </w:p>
        </w:tc>
      </w:tr>
      <w:tr w:rsidR="009E1B69" w:rsidRPr="009E1B69" w:rsidTr="005142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251" w:rsidRPr="009E1B69" w:rsidRDefault="00514251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251" w:rsidRPr="009E1B69" w:rsidRDefault="00514251" w:rsidP="005142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vzít na vědomí rozpočtové změny dle bodu 4 usnesení</w:t>
            </w:r>
          </w:p>
        </w:tc>
      </w:tr>
      <w:tr w:rsidR="009E1B69" w:rsidRPr="009E1B69" w:rsidTr="0051425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51425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514251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Michal Zácha, náměstek hejtmana</w:t>
            </w:r>
          </w:p>
        </w:tc>
      </w:tr>
      <w:tr w:rsidR="00DC0259" w:rsidRPr="009E1B69" w:rsidTr="0051425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514251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5.2.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200979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200979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UR/78/2</w:t>
            </w:r>
            <w:r w:rsidR="007A543C" w:rsidRPr="009E1B69">
              <w:rPr>
                <w:b/>
                <w:bCs w:val="0"/>
              </w:rPr>
              <w:t>1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200979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Hry X. zimní ol</w:t>
            </w:r>
            <w:r w:rsidR="00F1782A" w:rsidRPr="009E1B69">
              <w:rPr>
                <w:b/>
                <w:bCs w:val="0"/>
              </w:rPr>
              <w:t>ympiády dětí a mládeže ČR 2023 –</w:t>
            </w:r>
            <w:r w:rsidRPr="009E1B69">
              <w:rPr>
                <w:b/>
                <w:bCs w:val="0"/>
              </w:rPr>
              <w:t xml:space="preserve"> Finanční dar HOKEJ UNIČOV, s.r.o.</w:t>
            </w:r>
          </w:p>
        </w:tc>
      </w:tr>
      <w:tr w:rsidR="009E1B69" w:rsidRPr="009E1B69" w:rsidTr="002009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200979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2009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20097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200979" w:rsidP="002009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revokuje</w:t>
            </w:r>
            <w:r w:rsidRPr="009E1B69">
              <w:rPr>
                <w:rFonts w:cs="Arial"/>
                <w:szCs w:val="24"/>
              </w:rPr>
              <w:t xml:space="preserve"> své usnesení č. UR/68/33/2022 ze dne 5. 12. 2022, bod 1</w:t>
            </w:r>
            <w:r w:rsidR="00F1782A" w:rsidRPr="009E1B69">
              <w:rPr>
                <w:rFonts w:cs="Arial"/>
                <w:szCs w:val="24"/>
              </w:rPr>
              <w:t>, v </w:t>
            </w:r>
            <w:r w:rsidRPr="009E1B69">
              <w:rPr>
                <w:rFonts w:cs="Arial"/>
                <w:szCs w:val="24"/>
              </w:rPr>
              <w:t>části týkající se uzavření Smlouvy o poskytování služeb na zajištění sportu lední hokej dle přílohy č. 1 a 2 usnesení, s poskytovatelem HOKEJ UNIČOV, s.r.o., a dále své usnesení č. UR/75/28/2023 ze dne 13. 2. 2023, bod 1</w:t>
            </w:r>
            <w:r w:rsidR="00F1782A" w:rsidRPr="009E1B69">
              <w:rPr>
                <w:rFonts w:cs="Arial"/>
                <w:szCs w:val="24"/>
              </w:rPr>
              <w:t>,</w:t>
            </w:r>
            <w:r w:rsidRPr="009E1B69">
              <w:rPr>
                <w:rFonts w:cs="Arial"/>
                <w:szCs w:val="24"/>
              </w:rPr>
              <w:t xml:space="preserve"> v části týkající se uzavření dodatku č. 1 ke smlouvě o poskytování služeb na zajištění sportu lední hokej s poskytovatelem HOKEJ UNIČOV, s.r.o., se sídlem Pionýrů 1187, 783 91 Uničov, IČO: 25835181,</w:t>
            </w:r>
            <w:r w:rsidR="00F1782A" w:rsidRPr="009E1B69">
              <w:rPr>
                <w:rFonts w:cs="Arial"/>
                <w:szCs w:val="24"/>
              </w:rPr>
              <w:t xml:space="preserve"> neboť mezi Olomouckým krajem a </w:t>
            </w:r>
            <w:r w:rsidRPr="009E1B69">
              <w:rPr>
                <w:rFonts w:cs="Arial"/>
                <w:szCs w:val="24"/>
              </w:rPr>
              <w:t>HOKEJ UNIČOV,</w:t>
            </w:r>
            <w:r w:rsidR="00F1782A" w:rsidRPr="009E1B69">
              <w:rPr>
                <w:rFonts w:cs="Arial"/>
                <w:szCs w:val="24"/>
              </w:rPr>
              <w:t xml:space="preserve"> </w:t>
            </w:r>
            <w:r w:rsidRPr="009E1B69">
              <w:rPr>
                <w:rFonts w:cs="Arial"/>
                <w:szCs w:val="24"/>
              </w:rPr>
              <w:t>s.r.o.</w:t>
            </w:r>
            <w:r w:rsidR="00F1782A" w:rsidRPr="009E1B69">
              <w:rPr>
                <w:rFonts w:cs="Arial"/>
                <w:szCs w:val="24"/>
              </w:rPr>
              <w:t>,</w:t>
            </w:r>
            <w:r w:rsidRPr="009E1B69">
              <w:rPr>
                <w:rFonts w:cs="Arial"/>
                <w:szCs w:val="24"/>
              </w:rPr>
              <w:t xml:space="preserve"> bude uzavřena darovací smlouva dle bodu 2 tohoto usnesení</w:t>
            </w:r>
          </w:p>
        </w:tc>
      </w:tr>
      <w:tr w:rsidR="009E1B69" w:rsidRPr="009E1B69" w:rsidTr="002009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0979" w:rsidRPr="009E1B69" w:rsidRDefault="0020097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0979" w:rsidRPr="009E1B69" w:rsidRDefault="00200979" w:rsidP="002009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o uzavření darovací smlouvy o poskytnutí daru mezi Olomouckým krajem a HOKEJ UNIČOV,</w:t>
            </w:r>
            <w:r w:rsidR="00F1782A" w:rsidRPr="009E1B69">
              <w:rPr>
                <w:rFonts w:cs="Arial"/>
                <w:szCs w:val="24"/>
              </w:rPr>
              <w:t xml:space="preserve"> </w:t>
            </w:r>
            <w:r w:rsidRPr="009E1B69">
              <w:rPr>
                <w:rFonts w:cs="Arial"/>
                <w:szCs w:val="24"/>
              </w:rPr>
              <w:t>s.r.o.,</w:t>
            </w:r>
            <w:r w:rsidR="00F1782A" w:rsidRPr="009E1B69">
              <w:rPr>
                <w:rFonts w:cs="Arial"/>
                <w:szCs w:val="24"/>
              </w:rPr>
              <w:t xml:space="preserve"> se sídlem Pionýrů 1187, 783 91 </w:t>
            </w:r>
            <w:r w:rsidRPr="009E1B69">
              <w:rPr>
                <w:rFonts w:cs="Arial"/>
                <w:szCs w:val="24"/>
              </w:rPr>
              <w:t xml:space="preserve">Uničov, IČO: 25835181, ve věci poskytnutí finančního daru na pořízení obvazového materiálu a štulpen a se zajištěním speciálního ošacení sportovců na akci Hry X. zimní olympiády dětí a mládeže ČR 2023 ve znění dle přílohy </w:t>
            </w:r>
            <w:r w:rsidR="00F1782A" w:rsidRPr="009E1B69">
              <w:rPr>
                <w:rFonts w:cs="Arial"/>
                <w:szCs w:val="24"/>
              </w:rPr>
              <w:t>č. </w:t>
            </w:r>
            <w:r w:rsidRPr="009E1B69">
              <w:rPr>
                <w:rFonts w:cs="Arial"/>
                <w:szCs w:val="24"/>
              </w:rPr>
              <w:t>1 tohoto usnesení</w:t>
            </w:r>
          </w:p>
        </w:tc>
      </w:tr>
      <w:tr w:rsidR="009E1B69" w:rsidRPr="009E1B69" w:rsidTr="0020097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20097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20097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Michal Zácha, náměstek hejtmana</w:t>
            </w:r>
          </w:p>
        </w:tc>
      </w:tr>
      <w:tr w:rsidR="00DC0259" w:rsidRPr="009E1B69" w:rsidTr="0020097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20097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5.10.</w:t>
            </w:r>
          </w:p>
        </w:tc>
      </w:tr>
    </w:tbl>
    <w:p w:rsidR="00DC025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P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786F7F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786F7F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lastRenderedPageBreak/>
              <w:t>UR/78/2</w:t>
            </w:r>
            <w:r w:rsidR="007A543C" w:rsidRPr="009E1B69">
              <w:rPr>
                <w:b/>
                <w:bCs w:val="0"/>
              </w:rPr>
              <w:t>2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786F7F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Smlouva o vypořádání z</w:t>
            </w:r>
            <w:r w:rsidR="00F1782A" w:rsidRPr="009E1B69">
              <w:rPr>
                <w:b/>
                <w:bCs w:val="0"/>
              </w:rPr>
              <w:t>ávazků mezi Olomouckým krajem a </w:t>
            </w:r>
            <w:r w:rsidRPr="009E1B69">
              <w:rPr>
                <w:b/>
                <w:bCs w:val="0"/>
              </w:rPr>
              <w:t>Sport Management s.r.o.</w:t>
            </w:r>
          </w:p>
        </w:tc>
      </w:tr>
      <w:tr w:rsidR="009E1B69" w:rsidRPr="009E1B69" w:rsidTr="00786F7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786F7F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786F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786F7F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786F7F" w:rsidP="006848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uzavřením Smlouvy o vypořádání závazků s právnickou osobou Sport Management s.r.o., IČO:</w:t>
            </w:r>
            <w:r w:rsidR="006848C3" w:rsidRPr="009E1B69">
              <w:rPr>
                <w:rFonts w:cs="Arial"/>
                <w:szCs w:val="24"/>
              </w:rPr>
              <w:t xml:space="preserve"> 61944068</w:t>
            </w:r>
            <w:r w:rsidRPr="009E1B69">
              <w:rPr>
                <w:rFonts w:cs="Arial"/>
                <w:szCs w:val="24"/>
              </w:rPr>
              <w:t>, se sídlem U Tenisu 3250/16, 750 02 Přerov, kterou dojde k potvrzení, že strany vůči sobě nebudou uplatňovat nároky z plnění, které již v souladu se smlouvou o poskytnutí dotace č. j. 2022/02306/OSKPP/DSM ze dne 24. 5. 2</w:t>
            </w:r>
            <w:r w:rsidR="00F1782A" w:rsidRPr="009E1B69">
              <w:rPr>
                <w:rFonts w:cs="Arial"/>
                <w:szCs w:val="24"/>
              </w:rPr>
              <w:t>022 proběhlo, a potvrdí práva a </w:t>
            </w:r>
            <w:r w:rsidRPr="009E1B69">
              <w:rPr>
                <w:rFonts w:cs="Arial"/>
                <w:szCs w:val="24"/>
              </w:rPr>
              <w:t>povinnosti, které z této smlouvy přetrvávají, dle důvodové zprávy a ve znění dle přílohy č. 1 usnesení</w:t>
            </w:r>
          </w:p>
        </w:tc>
      </w:tr>
      <w:tr w:rsidR="009E1B69" w:rsidRPr="009E1B69" w:rsidTr="00786F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F7F" w:rsidRPr="009E1B69" w:rsidRDefault="00786F7F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F7F" w:rsidRPr="009E1B69" w:rsidRDefault="00786F7F" w:rsidP="00786F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předložit materiál dle bodu 1 usnesení na zasedání Zastupitelstvu Olomouckého kraje k rozhodnutí</w:t>
            </w:r>
          </w:p>
        </w:tc>
      </w:tr>
      <w:tr w:rsidR="009E1B69" w:rsidRPr="009E1B69" w:rsidTr="00786F7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F7F" w:rsidRPr="009E1B69" w:rsidRDefault="00786F7F" w:rsidP="00786F7F">
            <w:r w:rsidRPr="009E1B69">
              <w:t>Odpovídá: Michal Zácha, náměstek hejtmana</w:t>
            </w:r>
          </w:p>
          <w:p w:rsidR="00786F7F" w:rsidRPr="009E1B69" w:rsidRDefault="00786F7F" w:rsidP="00786F7F">
            <w:r w:rsidRPr="009E1B69">
              <w:t>Realizuje: Ing. Petr Flora, vedoucí odboru sportu, kultury a památkové péče</w:t>
            </w:r>
          </w:p>
          <w:p w:rsidR="00786F7F" w:rsidRPr="009E1B69" w:rsidRDefault="00786F7F" w:rsidP="00786F7F">
            <w:r w:rsidRPr="009E1B69">
              <w:t>Termín: ZOK 24. 4. 2023</w:t>
            </w:r>
          </w:p>
        </w:tc>
      </w:tr>
      <w:tr w:rsidR="009E1B69" w:rsidRPr="009E1B69" w:rsidTr="00786F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F7F" w:rsidRPr="009E1B69" w:rsidRDefault="00786F7F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F7F" w:rsidRPr="009E1B69" w:rsidRDefault="00786F7F" w:rsidP="00786F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rozhodnout o uzavření Smlouvy o vypořádání závazků s právnickou osobou Sport Management s.r.o., IČO: </w:t>
            </w:r>
            <w:r w:rsidR="00C875E0" w:rsidRPr="009E1B69">
              <w:rPr>
                <w:rFonts w:cs="Arial"/>
                <w:szCs w:val="24"/>
              </w:rPr>
              <w:t>61944068</w:t>
            </w:r>
            <w:r w:rsidRPr="009E1B69">
              <w:rPr>
                <w:rFonts w:cs="Arial"/>
                <w:szCs w:val="24"/>
              </w:rPr>
              <w:t xml:space="preserve">, se </w:t>
            </w:r>
            <w:r w:rsidR="00F1782A" w:rsidRPr="009E1B69">
              <w:rPr>
                <w:rFonts w:cs="Arial"/>
                <w:szCs w:val="24"/>
              </w:rPr>
              <w:t>sídlem U Tenisu 3250/16, 750 02 </w:t>
            </w:r>
            <w:r w:rsidRPr="009E1B69">
              <w:rPr>
                <w:rFonts w:cs="Arial"/>
                <w:szCs w:val="24"/>
              </w:rPr>
              <w:t>Přerov, kterou dojde k potvrzení, že strany vůči sobě nebudou uplatňovat nároky z plnění, které již v souladu se smlouvou o poskytnutí dotace č. j. 2022/02306/OSKPP/DSM ze dne 24. 5. 2</w:t>
            </w:r>
            <w:r w:rsidR="00F1782A" w:rsidRPr="009E1B69">
              <w:rPr>
                <w:rFonts w:cs="Arial"/>
                <w:szCs w:val="24"/>
              </w:rPr>
              <w:t>022 proběhlo, a potvrdí práva a </w:t>
            </w:r>
            <w:r w:rsidRPr="009E1B69">
              <w:rPr>
                <w:rFonts w:cs="Arial"/>
                <w:szCs w:val="24"/>
              </w:rPr>
              <w:t>povinnosti, které z této smlouvy přetrvávají, dle důvodové zprávy a ve znění dle přílohy č. 1 usnesení</w:t>
            </w:r>
          </w:p>
        </w:tc>
      </w:tr>
      <w:tr w:rsidR="009E1B69" w:rsidRPr="009E1B69" w:rsidTr="00786F7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786F7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786F7F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Michal Zácha, náměstek hejtmana</w:t>
            </w:r>
          </w:p>
        </w:tc>
      </w:tr>
      <w:tr w:rsidR="00DC0259" w:rsidRPr="009E1B69" w:rsidTr="00786F7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786F7F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5.11.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9E2715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9E2715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UR/78/2</w:t>
            </w:r>
            <w:r w:rsidR="007A543C" w:rsidRPr="009E1B69">
              <w:rPr>
                <w:b/>
                <w:bCs w:val="0"/>
              </w:rPr>
              <w:t>3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9E2715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Financování příspěvkových organizací v oblasti kultury</w:t>
            </w:r>
          </w:p>
        </w:tc>
      </w:tr>
      <w:tr w:rsidR="009E1B69" w:rsidRPr="009E1B69" w:rsidTr="009E27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9E2715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9E27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9E2715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9E2715" w:rsidP="009E27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Vědecké knihovně v Olomouci navýšení investičního příspěvku ve výši 70 000 Kč na nákup nového multifunkčního zařízení</w:t>
            </w:r>
          </w:p>
        </w:tc>
      </w:tr>
      <w:tr w:rsidR="009E1B69" w:rsidRPr="009E1B69" w:rsidTr="009E27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2715" w:rsidRPr="009E1B69" w:rsidRDefault="009E2715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2715" w:rsidRPr="009E1B69" w:rsidRDefault="009E2715" w:rsidP="00F178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rozpočtovou změnu v </w:t>
            </w:r>
            <w:r w:rsidR="00F1782A" w:rsidRPr="009E1B69">
              <w:rPr>
                <w:rFonts w:cs="Arial"/>
                <w:szCs w:val="24"/>
              </w:rPr>
              <w:t>p</w:t>
            </w:r>
            <w:r w:rsidRPr="009E1B69">
              <w:rPr>
                <w:rFonts w:cs="Arial"/>
                <w:szCs w:val="24"/>
              </w:rPr>
              <w:t>říloze č. 01 usnesení</w:t>
            </w:r>
          </w:p>
        </w:tc>
      </w:tr>
      <w:tr w:rsidR="009E1B69" w:rsidRPr="009E1B69" w:rsidTr="009E27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2715" w:rsidRPr="009E1B69" w:rsidRDefault="009E2715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2715" w:rsidRPr="009E1B69" w:rsidRDefault="009E2715" w:rsidP="009E27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krajskému úřadu informovat o přijatém usnesení ředitele dotčené příspěvkové organizace</w:t>
            </w:r>
          </w:p>
        </w:tc>
      </w:tr>
      <w:tr w:rsidR="009E1B69" w:rsidRPr="009E1B69" w:rsidTr="009E27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2715" w:rsidRPr="009E1B69" w:rsidRDefault="009E2715" w:rsidP="009E2715">
            <w:r w:rsidRPr="009E1B69">
              <w:t>Odpovídá: Ing. Lubomír Baláš, ředitel</w:t>
            </w:r>
          </w:p>
          <w:p w:rsidR="009E2715" w:rsidRPr="009E1B69" w:rsidRDefault="009E2715" w:rsidP="009E2715">
            <w:r w:rsidRPr="009E1B69">
              <w:t>Realizuje: Ing. Petr Flora, vedoucí odboru sportu, kultury a památkové péče</w:t>
            </w:r>
          </w:p>
          <w:p w:rsidR="009E2715" w:rsidRPr="009E1B69" w:rsidRDefault="009E2715" w:rsidP="009E2715">
            <w:r w:rsidRPr="009E1B69">
              <w:t>Termín: 17. 4. 2023</w:t>
            </w:r>
          </w:p>
        </w:tc>
      </w:tr>
      <w:tr w:rsidR="009E1B69" w:rsidRPr="009E1B69" w:rsidTr="009E27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2715" w:rsidRPr="009E1B69" w:rsidRDefault="009E2715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2715" w:rsidRPr="009E1B69" w:rsidRDefault="009E2715" w:rsidP="009E27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předložit materiál dle bodu 2 usnesení na zasedání Zastupitelstva Olomouckého kraje na vědomí</w:t>
            </w:r>
          </w:p>
        </w:tc>
      </w:tr>
      <w:tr w:rsidR="009E1B69" w:rsidRPr="009E1B69" w:rsidTr="009E27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2715" w:rsidRPr="009E1B69" w:rsidRDefault="009E2715" w:rsidP="009E2715">
            <w:r w:rsidRPr="009E1B69">
              <w:t>Odpovídá: Ing. Josef Suchánek, hejtman Olomouckého kraje</w:t>
            </w:r>
          </w:p>
          <w:p w:rsidR="009E2715" w:rsidRPr="009E1B69" w:rsidRDefault="009E2715" w:rsidP="009E2715">
            <w:r w:rsidRPr="009E1B69">
              <w:t>Realizuje: Mgr. Olga Fidrová, MBA, vedoucí odboru ekonomického</w:t>
            </w:r>
          </w:p>
          <w:p w:rsidR="009E2715" w:rsidRPr="009E1B69" w:rsidRDefault="009E2715" w:rsidP="009E2715">
            <w:r w:rsidRPr="009E1B69">
              <w:t>Termín: ZOK 24. 4. 2023</w:t>
            </w:r>
          </w:p>
        </w:tc>
      </w:tr>
      <w:tr w:rsidR="009E1B69" w:rsidRPr="009E1B69" w:rsidTr="009E27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2715" w:rsidRPr="009E1B69" w:rsidRDefault="009E2715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2715" w:rsidRPr="009E1B69" w:rsidRDefault="009E2715" w:rsidP="009E27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vzít na vědomí rozpočtovou změnu dle bodu 2 usnesení</w:t>
            </w:r>
          </w:p>
        </w:tc>
      </w:tr>
      <w:tr w:rsidR="009E1B69" w:rsidRPr="009E1B69" w:rsidTr="009E271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9E271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9E2715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Bc. Jan Žůrek, člen rady</w:t>
            </w:r>
          </w:p>
        </w:tc>
      </w:tr>
      <w:tr w:rsidR="00DC0259" w:rsidRPr="009E1B69" w:rsidTr="009E271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9E2715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6.1.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D64446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D64446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UR/78/2</w:t>
            </w:r>
            <w:r w:rsidR="007A543C" w:rsidRPr="009E1B69">
              <w:rPr>
                <w:b/>
                <w:bCs w:val="0"/>
              </w:rPr>
              <w:t>4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D64446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Změna plánu a oprav investic</w:t>
            </w:r>
            <w:r w:rsidR="00F1782A" w:rsidRPr="009E1B69">
              <w:rPr>
                <w:b/>
                <w:bCs w:val="0"/>
              </w:rPr>
              <w:t xml:space="preserve"> příspěvkových organizací v </w:t>
            </w:r>
            <w:r w:rsidRPr="009E1B69">
              <w:rPr>
                <w:b/>
                <w:bCs w:val="0"/>
              </w:rPr>
              <w:t>oblasti kultury</w:t>
            </w:r>
          </w:p>
        </w:tc>
      </w:tr>
      <w:tr w:rsidR="009E1B69" w:rsidRPr="009E1B69" w:rsidTr="00D644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D64446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D644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D6444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D64446" w:rsidP="00D644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změnu plánu oprav a invest</w:t>
            </w:r>
            <w:r w:rsidR="00F1782A" w:rsidRPr="009E1B69">
              <w:rPr>
                <w:rFonts w:cs="Arial"/>
                <w:szCs w:val="24"/>
              </w:rPr>
              <w:t>ic u příspěvkových organizací v </w:t>
            </w:r>
            <w:r w:rsidRPr="009E1B69">
              <w:rPr>
                <w:rFonts w:cs="Arial"/>
                <w:szCs w:val="24"/>
              </w:rPr>
              <w:t>oblasti kultury na rok 2023 včetně použití prostředků fondu investic dle přílohy č. 01 usnesení</w:t>
            </w:r>
          </w:p>
        </w:tc>
      </w:tr>
      <w:tr w:rsidR="009E1B69" w:rsidRPr="009E1B69" w:rsidTr="00D644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4446" w:rsidRPr="009E1B69" w:rsidRDefault="00D6444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4446" w:rsidRPr="009E1B69" w:rsidRDefault="00D64446" w:rsidP="00D644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krajskému úřadu informovat o přijatém usnesení ředitele dotčených příspěvkových organizací</w:t>
            </w:r>
          </w:p>
        </w:tc>
      </w:tr>
      <w:tr w:rsidR="009E1B69" w:rsidRPr="009E1B69" w:rsidTr="00D644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4446" w:rsidRPr="009E1B69" w:rsidRDefault="00D64446" w:rsidP="00D64446">
            <w:r w:rsidRPr="009E1B69">
              <w:t>Odpovídá: Ing. Lubomír Baláš, ředitel</w:t>
            </w:r>
          </w:p>
          <w:p w:rsidR="00D64446" w:rsidRPr="009E1B69" w:rsidRDefault="00D64446" w:rsidP="00D64446">
            <w:r w:rsidRPr="009E1B69">
              <w:t>Realizuje: Ing. Petr Flora, vedoucí odboru sportu, kultury a památkové péče</w:t>
            </w:r>
          </w:p>
          <w:p w:rsidR="00D64446" w:rsidRPr="009E1B69" w:rsidRDefault="00D64446" w:rsidP="00D64446">
            <w:r w:rsidRPr="009E1B69">
              <w:t>Termín: 17. 4. 2023</w:t>
            </w:r>
          </w:p>
        </w:tc>
      </w:tr>
      <w:tr w:rsidR="009E1B69" w:rsidRPr="009E1B69" w:rsidTr="00D644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D644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6444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Bc. Jan Žůrek, člen rady</w:t>
            </w:r>
          </w:p>
        </w:tc>
      </w:tr>
      <w:tr w:rsidR="00DC0259" w:rsidRPr="009E1B69" w:rsidTr="00D644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D6444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6.2.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0B0F18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0B0F18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UR/78/2</w:t>
            </w:r>
            <w:r w:rsidR="007A543C" w:rsidRPr="009E1B69">
              <w:rPr>
                <w:b/>
                <w:bCs w:val="0"/>
              </w:rPr>
              <w:t>5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0B0F18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Žádost Vlastivědného muzea v Šumperku o souhlas zřizovatele s podáním žádosti o dotaci z rozpočtu Ministerstva kultury ČR</w:t>
            </w:r>
          </w:p>
        </w:tc>
      </w:tr>
      <w:tr w:rsidR="009E1B69" w:rsidRPr="009E1B69" w:rsidTr="000B0F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0B0F18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0B0F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0B0F18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0B0F18" w:rsidP="000B0F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Vlastivědnému muzeu v Šumperku, příspěvkové organizaci, podání žádosti o dotaci z rozpočtu Ministerstva kultury ČR v dotačním programu „Podpora expozičních a výstavních p</w:t>
            </w:r>
            <w:r w:rsidR="00F1782A" w:rsidRPr="009E1B69">
              <w:rPr>
                <w:rFonts w:cs="Arial"/>
                <w:szCs w:val="24"/>
              </w:rPr>
              <w:t>rojektů“ v celkové výši 100 000 </w:t>
            </w:r>
            <w:r w:rsidRPr="009E1B69">
              <w:rPr>
                <w:rFonts w:cs="Arial"/>
                <w:szCs w:val="24"/>
              </w:rPr>
              <w:t>Kč dle důvodové zprávy</w:t>
            </w:r>
          </w:p>
        </w:tc>
      </w:tr>
      <w:tr w:rsidR="009E1B69" w:rsidRPr="009E1B69" w:rsidTr="000B0F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0F18" w:rsidRPr="009E1B69" w:rsidRDefault="000B0F18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0F18" w:rsidRPr="009E1B69" w:rsidRDefault="000B0F18" w:rsidP="000B0F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zmocňuje</w:t>
            </w:r>
            <w:r w:rsidRPr="009E1B69">
              <w:rPr>
                <w:rFonts w:cs="Arial"/>
                <w:szCs w:val="24"/>
              </w:rPr>
              <w:t xml:space="preserve"> Bc. Jana Žůrka, člena Rady Olomouckého kraje, k podpisu plné moci vlastníka sbírky k podání žádosti o dotaci z rozpočtu Ministerstva kultury ČR dle přílohy č. 1 usnesení</w:t>
            </w:r>
          </w:p>
        </w:tc>
      </w:tr>
      <w:tr w:rsidR="009E1B69" w:rsidRPr="009E1B69" w:rsidTr="000B0F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0F18" w:rsidRPr="009E1B69" w:rsidRDefault="000B0F18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0F18" w:rsidRPr="009E1B69" w:rsidRDefault="000B0F18" w:rsidP="000B0F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E1B69">
              <w:rPr>
                <w:rFonts w:cs="Arial"/>
                <w:szCs w:val="24"/>
              </w:rPr>
              <w:t xml:space="preserve"> plnou moc vlas</w:t>
            </w:r>
            <w:r w:rsidR="00F1782A" w:rsidRPr="009E1B69">
              <w:rPr>
                <w:rFonts w:cs="Arial"/>
                <w:szCs w:val="24"/>
              </w:rPr>
              <w:t>tníka sbírky k podání žádosti o </w:t>
            </w:r>
            <w:r w:rsidRPr="009E1B69">
              <w:rPr>
                <w:rFonts w:cs="Arial"/>
                <w:szCs w:val="24"/>
              </w:rPr>
              <w:t>dotaci z rozpočtu Ministerstva kultury ČR dle přílohy č. 1 usnesení</w:t>
            </w:r>
          </w:p>
        </w:tc>
      </w:tr>
      <w:tr w:rsidR="009E1B69" w:rsidRPr="009E1B69" w:rsidTr="000B0F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0F18" w:rsidRPr="009E1B69" w:rsidRDefault="000B0F18" w:rsidP="000B0F18">
            <w:r w:rsidRPr="009E1B69">
              <w:t>Odpovídá: Bc. Jan Žůrek, člen rady</w:t>
            </w:r>
          </w:p>
        </w:tc>
      </w:tr>
      <w:tr w:rsidR="009E1B69" w:rsidRPr="009E1B69" w:rsidTr="000B0F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0F18" w:rsidRPr="009E1B69" w:rsidRDefault="000B0F18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0F18" w:rsidRPr="009E1B69" w:rsidRDefault="000B0F18" w:rsidP="000B0F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krajskému úřadu informovat ředitelku příspěvkové organizace dle bodu 1 a 2 usnesení</w:t>
            </w:r>
          </w:p>
        </w:tc>
      </w:tr>
      <w:tr w:rsidR="009E1B69" w:rsidRPr="009E1B69" w:rsidTr="000B0F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0F18" w:rsidRPr="009E1B69" w:rsidRDefault="000B0F18" w:rsidP="000B0F18">
            <w:r w:rsidRPr="009E1B69">
              <w:t>Odpovídá: Ing. Lubomír Baláš, ředitel</w:t>
            </w:r>
          </w:p>
          <w:p w:rsidR="000B0F18" w:rsidRPr="009E1B69" w:rsidRDefault="000B0F18" w:rsidP="000B0F18">
            <w:r w:rsidRPr="009E1B69">
              <w:t>Realizuje: Ing. Petr Flora, vedoucí odboru sportu, kultury a památkové péče</w:t>
            </w:r>
          </w:p>
          <w:p w:rsidR="000B0F18" w:rsidRPr="009E1B69" w:rsidRDefault="000B0F18" w:rsidP="000B0F18">
            <w:r w:rsidRPr="009E1B69">
              <w:t>Termín: 17. 4. 2023</w:t>
            </w:r>
          </w:p>
        </w:tc>
      </w:tr>
      <w:tr w:rsidR="009E1B69" w:rsidRPr="009E1B69" w:rsidTr="000B0F1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0B0F1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0B0F18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Bc. Jan Žůrek, člen rady</w:t>
            </w:r>
          </w:p>
        </w:tc>
      </w:tr>
      <w:tr w:rsidR="00DC0259" w:rsidRPr="009E1B69" w:rsidTr="000B0F1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0B0F18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6.3.</w:t>
            </w:r>
          </w:p>
        </w:tc>
      </w:tr>
    </w:tbl>
    <w:p w:rsidR="00DC025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P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061227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061227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lastRenderedPageBreak/>
              <w:t>UR/78/2</w:t>
            </w:r>
            <w:r w:rsidR="007A543C" w:rsidRPr="009E1B69">
              <w:rPr>
                <w:b/>
                <w:bCs w:val="0"/>
              </w:rPr>
              <w:t>6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061227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Dotační program 02_02_Program na podporu včelařů na území Olomouckého kraje 2023 – vyhodnocení</w:t>
            </w:r>
          </w:p>
        </w:tc>
      </w:tr>
      <w:tr w:rsidR="009E1B69" w:rsidRPr="009E1B69" w:rsidTr="000612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061227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0612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061227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061227" w:rsidP="009C54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E1B69">
              <w:rPr>
                <w:rFonts w:cs="Arial"/>
                <w:szCs w:val="24"/>
              </w:rPr>
              <w:t xml:space="preserve"> informaci o vyřaze</w:t>
            </w:r>
            <w:r w:rsidR="009C5428" w:rsidRPr="009E1B69">
              <w:rPr>
                <w:rFonts w:cs="Arial"/>
                <w:szCs w:val="24"/>
              </w:rPr>
              <w:t>ní žádostí o dotace podaných v </w:t>
            </w:r>
            <w:r w:rsidRPr="009E1B69">
              <w:rPr>
                <w:rFonts w:cs="Arial"/>
                <w:szCs w:val="24"/>
              </w:rPr>
              <w:t xml:space="preserve">rámci dotačního programu 02_02_Program na podporu včelařů na území Olomouckého kraje 2023 uvedených </w:t>
            </w:r>
            <w:r w:rsidR="009C5428" w:rsidRPr="009E1B69">
              <w:rPr>
                <w:rFonts w:cs="Arial"/>
                <w:szCs w:val="24"/>
              </w:rPr>
              <w:t>v p</w:t>
            </w:r>
            <w:r w:rsidRPr="009E1B69">
              <w:rPr>
                <w:rFonts w:cs="Arial"/>
                <w:szCs w:val="24"/>
              </w:rPr>
              <w:t>říloze č. 02 usnesení</w:t>
            </w:r>
          </w:p>
        </w:tc>
      </w:tr>
      <w:tr w:rsidR="009E1B69" w:rsidRPr="009E1B69" w:rsidTr="000612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1227" w:rsidRPr="009E1B69" w:rsidRDefault="00061227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1227" w:rsidRPr="009E1B69" w:rsidRDefault="00061227" w:rsidP="009C54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nevyhovuje žádostem</w:t>
            </w:r>
            <w:r w:rsidRPr="009E1B69">
              <w:rPr>
                <w:rFonts w:cs="Arial"/>
                <w:szCs w:val="24"/>
              </w:rPr>
              <w:t xml:space="preserve"> o poskytnutí dotace z rozpočtu Olomouckého kraje v dotačním programu 02_02_Program na podporu včelařů na území Olomouckého kraje 2023 žadatelů uvedeným pod číslem řádku 83 až 86 dle </w:t>
            </w:r>
            <w:r w:rsidR="007A3A01" w:rsidRPr="009E1B69">
              <w:rPr>
                <w:rFonts w:cs="Arial"/>
                <w:szCs w:val="24"/>
              </w:rPr>
              <w:t xml:space="preserve">upravené </w:t>
            </w:r>
            <w:r w:rsidR="009C5428" w:rsidRPr="009E1B69">
              <w:rPr>
                <w:rFonts w:cs="Arial"/>
                <w:szCs w:val="24"/>
              </w:rPr>
              <w:t>p</w:t>
            </w:r>
            <w:r w:rsidRPr="009E1B69">
              <w:rPr>
                <w:rFonts w:cs="Arial"/>
                <w:szCs w:val="24"/>
              </w:rPr>
              <w:t>řílohy č. 01 usnesení</w:t>
            </w:r>
          </w:p>
        </w:tc>
      </w:tr>
      <w:tr w:rsidR="009E1B69" w:rsidRPr="009E1B69" w:rsidTr="000612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1227" w:rsidRPr="009E1B69" w:rsidRDefault="00061227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1227" w:rsidRPr="009E1B69" w:rsidRDefault="00061227" w:rsidP="009C54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poskytnutí dotací z rozpočtu Olomouckého kraje žadatelům uvedeným pod číslem řádku 1 až 82 v dotačním programu 02_02_Program na podporu včelařů na území Olomouckého kraje 2023 dle </w:t>
            </w:r>
            <w:r w:rsidR="009C5428" w:rsidRPr="009E1B69">
              <w:rPr>
                <w:rFonts w:cs="Arial"/>
                <w:szCs w:val="24"/>
              </w:rPr>
              <w:t>p</w:t>
            </w:r>
            <w:r w:rsidRPr="009E1B69">
              <w:rPr>
                <w:rFonts w:cs="Arial"/>
                <w:szCs w:val="24"/>
              </w:rPr>
              <w:t>řílohy č. 01 usnesení</w:t>
            </w:r>
          </w:p>
        </w:tc>
      </w:tr>
      <w:tr w:rsidR="009E1B69" w:rsidRPr="009E1B69" w:rsidTr="000612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1227" w:rsidRPr="009E1B69" w:rsidRDefault="00061227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1227" w:rsidRPr="009E1B69" w:rsidRDefault="00061227" w:rsidP="000612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o uzavření veřejnoprávn</w:t>
            </w:r>
            <w:r w:rsidR="009C5428" w:rsidRPr="009E1B69">
              <w:rPr>
                <w:rFonts w:cs="Arial"/>
                <w:szCs w:val="24"/>
              </w:rPr>
              <w:t>ích smluv o poskytnutí dotace s </w:t>
            </w:r>
            <w:r w:rsidRPr="009E1B69">
              <w:rPr>
                <w:rFonts w:cs="Arial"/>
                <w:szCs w:val="24"/>
              </w:rPr>
              <w:t>příjemci dotací dle bodu 3 usnesení, ve znění vzorové veřejnoprávní smlouvy schválené na zasedání Zastupitel</w:t>
            </w:r>
            <w:r w:rsidR="009C5428" w:rsidRPr="009E1B69">
              <w:rPr>
                <w:rFonts w:cs="Arial"/>
                <w:szCs w:val="24"/>
              </w:rPr>
              <w:t xml:space="preserve">stva Olomouckého kraje dne 26. </w:t>
            </w:r>
            <w:r w:rsidRPr="009E1B69">
              <w:rPr>
                <w:rFonts w:cs="Arial"/>
                <w:szCs w:val="24"/>
              </w:rPr>
              <w:t>9. 2022 usnesením č. UZ/11/9/2022</w:t>
            </w:r>
          </w:p>
        </w:tc>
      </w:tr>
      <w:tr w:rsidR="009E1B69" w:rsidRPr="009E1B69" w:rsidTr="0006122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06122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061227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DC0259" w:rsidRPr="009E1B69" w:rsidTr="0006122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061227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7.1.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722B2A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722B2A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UR/78/2</w:t>
            </w:r>
            <w:r w:rsidR="007A543C" w:rsidRPr="009E1B69">
              <w:rPr>
                <w:b/>
                <w:bCs w:val="0"/>
              </w:rPr>
              <w:t>7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722B2A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Smlouva o pronájmu vlastní honitby Olomouckého kraje Valšovice</w:t>
            </w:r>
          </w:p>
        </w:tc>
      </w:tr>
      <w:tr w:rsidR="009E1B69" w:rsidRPr="009E1B69" w:rsidTr="00722B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722B2A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722B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722B2A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722B2A" w:rsidP="00722B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o pronájmu vlastní honitby Olomouckého kraje Valšovice příspěvkové organizaci Olomouckého kraje Střední lesnické škole, Hranice, Jurikova 588, 753 01 Hranice, IČO: 61986038, dle důvodové zprávy</w:t>
            </w:r>
          </w:p>
        </w:tc>
      </w:tr>
      <w:tr w:rsidR="009E1B69" w:rsidRPr="009E1B69" w:rsidTr="00722B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B2A" w:rsidRPr="009E1B69" w:rsidRDefault="00722B2A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B2A" w:rsidRPr="009E1B69" w:rsidRDefault="00722B2A" w:rsidP="009C54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o uzavření smlouvy o pronájmu vlastní honitby Olomouckého kraje Valšovice mezi Olomouckým krajem a příspěvkovou organizací Olomouckého kraje Střední lesnickou školou</w:t>
            </w:r>
            <w:r w:rsidR="009C5428" w:rsidRPr="009E1B69">
              <w:rPr>
                <w:rFonts w:cs="Arial"/>
                <w:szCs w:val="24"/>
              </w:rPr>
              <w:t>, Hranice, Juríkova 588, 753 01 </w:t>
            </w:r>
            <w:r w:rsidRPr="009E1B69">
              <w:rPr>
                <w:rFonts w:cs="Arial"/>
                <w:szCs w:val="24"/>
              </w:rPr>
              <w:t xml:space="preserve">Hranice, IČO: 61986038, ve znění dle </w:t>
            </w:r>
            <w:r w:rsidR="009C5428" w:rsidRPr="009E1B69">
              <w:rPr>
                <w:rFonts w:cs="Arial"/>
                <w:szCs w:val="24"/>
              </w:rPr>
              <w:t>p</w:t>
            </w:r>
            <w:r w:rsidRPr="009E1B69">
              <w:rPr>
                <w:rFonts w:cs="Arial"/>
                <w:szCs w:val="24"/>
              </w:rPr>
              <w:t>řílohy č. 1 usnesení</w:t>
            </w:r>
          </w:p>
        </w:tc>
      </w:tr>
      <w:tr w:rsidR="009E1B69" w:rsidRPr="009E1B69" w:rsidTr="00722B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B2A" w:rsidRPr="009E1B69" w:rsidRDefault="00722B2A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B2A" w:rsidRPr="009E1B69" w:rsidRDefault="00722B2A" w:rsidP="00722B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zmocňuje</w:t>
            </w:r>
            <w:r w:rsidRPr="009E1B69">
              <w:rPr>
                <w:rFonts w:cs="Arial"/>
                <w:szCs w:val="24"/>
              </w:rPr>
              <w:t xml:space="preserve"> </w:t>
            </w:r>
            <w:r w:rsidR="00141E70" w:rsidRPr="009E1B69">
              <w:rPr>
                <w:rFonts w:cs="Arial"/>
                <w:szCs w:val="24"/>
              </w:rPr>
              <w:t xml:space="preserve">Ing. Vlastimila Dřímala, </w:t>
            </w:r>
            <w:r w:rsidRPr="009E1B69">
              <w:rPr>
                <w:rFonts w:cs="Arial"/>
                <w:szCs w:val="24"/>
              </w:rPr>
              <w:t>vedoucího oddělení lesnictví, odboru životního prostředí a zemědělství Krajského úřadu Olomouckého kraje</w:t>
            </w:r>
            <w:r w:rsidR="009C5428" w:rsidRPr="009E1B69">
              <w:rPr>
                <w:rFonts w:cs="Arial"/>
                <w:szCs w:val="24"/>
              </w:rPr>
              <w:t>, k </w:t>
            </w:r>
            <w:r w:rsidRPr="009E1B69">
              <w:rPr>
                <w:rFonts w:cs="Arial"/>
                <w:szCs w:val="24"/>
              </w:rPr>
              <w:t>jednání za Olomoucký kraj jako pronajímatele v rozsahu upraveném smlouvou o pronájmu dle bodu 2 usnesení, s výjimkou uzavírání d</w:t>
            </w:r>
            <w:r w:rsidR="009C5428" w:rsidRPr="009E1B69">
              <w:rPr>
                <w:rFonts w:cs="Arial"/>
                <w:szCs w:val="24"/>
              </w:rPr>
              <w:t>ohod o </w:t>
            </w:r>
            <w:r w:rsidRPr="009E1B69">
              <w:rPr>
                <w:rFonts w:cs="Arial"/>
                <w:szCs w:val="24"/>
              </w:rPr>
              <w:t>změně obsahu této smlouvy o pronájmu</w:t>
            </w:r>
          </w:p>
        </w:tc>
      </w:tr>
      <w:tr w:rsidR="009E1B69" w:rsidRPr="009E1B69" w:rsidTr="00722B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722B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722B2A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DC0259" w:rsidRPr="009E1B69" w:rsidTr="00722B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722B2A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7.2.</w:t>
            </w:r>
          </w:p>
        </w:tc>
      </w:tr>
    </w:tbl>
    <w:p w:rsidR="00DC025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P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4019D5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4019D5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lastRenderedPageBreak/>
              <w:t>UR/78/2</w:t>
            </w:r>
            <w:r w:rsidR="007A543C" w:rsidRPr="009E1B69">
              <w:rPr>
                <w:b/>
                <w:bCs w:val="0"/>
              </w:rPr>
              <w:t>8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4019D5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Ceny Olomouckého kraje za přínos v oblasti životního prostředí za rok 2023 – vyhlášení</w:t>
            </w:r>
          </w:p>
        </w:tc>
      </w:tr>
      <w:tr w:rsidR="009E1B69" w:rsidRPr="009E1B69" w:rsidTr="004019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4019D5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4019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4019D5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4019D5" w:rsidP="004019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realizací akce udílení Cen</w:t>
            </w:r>
            <w:r w:rsidR="00A83F9F" w:rsidRPr="009E1B69">
              <w:rPr>
                <w:rFonts w:cs="Arial"/>
                <w:szCs w:val="24"/>
              </w:rPr>
              <w:t>y Olomouckého kraje za přínos v </w:t>
            </w:r>
            <w:r w:rsidRPr="009E1B69">
              <w:rPr>
                <w:rFonts w:cs="Arial"/>
                <w:szCs w:val="24"/>
              </w:rPr>
              <w:t xml:space="preserve">oblasti životního prostředí 2023 v rozsahu dle </w:t>
            </w:r>
            <w:r w:rsidR="00767E5C" w:rsidRPr="009E1B69">
              <w:rPr>
                <w:rFonts w:cs="Arial"/>
                <w:szCs w:val="24"/>
              </w:rPr>
              <w:t xml:space="preserve">upravené </w:t>
            </w:r>
            <w:r w:rsidRPr="009E1B69">
              <w:rPr>
                <w:rFonts w:cs="Arial"/>
                <w:szCs w:val="24"/>
              </w:rPr>
              <w:t>důvodové zprávy</w:t>
            </w:r>
          </w:p>
        </w:tc>
      </w:tr>
      <w:tr w:rsidR="009E1B69" w:rsidRPr="009E1B69" w:rsidTr="004019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19D5" w:rsidRPr="009E1B69" w:rsidRDefault="004019D5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19D5" w:rsidRPr="009E1B69" w:rsidRDefault="004019D5" w:rsidP="004019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se zněním Výzvy k zasílání návrhů na udělení Cen Olomouckého kraje za přínos v oblasti životního prostředí 2023 dle </w:t>
            </w:r>
            <w:r w:rsidR="00767E5C" w:rsidRPr="009E1B69">
              <w:rPr>
                <w:rFonts w:cs="Arial"/>
                <w:szCs w:val="24"/>
              </w:rPr>
              <w:t xml:space="preserve">upravené </w:t>
            </w:r>
            <w:r w:rsidRPr="009E1B69">
              <w:rPr>
                <w:rFonts w:cs="Arial"/>
                <w:szCs w:val="24"/>
              </w:rPr>
              <w:t xml:space="preserve">přílohy č. 1 usnesení a návrhem formulářů nominačních listů dle </w:t>
            </w:r>
            <w:r w:rsidR="00983463" w:rsidRPr="009E1B69">
              <w:rPr>
                <w:rFonts w:cs="Arial"/>
                <w:szCs w:val="24"/>
              </w:rPr>
              <w:t xml:space="preserve">upravené </w:t>
            </w:r>
            <w:r w:rsidRPr="009E1B69">
              <w:rPr>
                <w:rFonts w:cs="Arial"/>
                <w:szCs w:val="24"/>
              </w:rPr>
              <w:t xml:space="preserve">přílohy č. 2 až </w:t>
            </w:r>
            <w:r w:rsidR="00767E5C" w:rsidRPr="009E1B69">
              <w:rPr>
                <w:rFonts w:cs="Arial"/>
                <w:szCs w:val="24"/>
              </w:rPr>
              <w:t xml:space="preserve">3 a upravené přílohy č. </w:t>
            </w:r>
            <w:r w:rsidRPr="009E1B69">
              <w:rPr>
                <w:rFonts w:cs="Arial"/>
                <w:szCs w:val="24"/>
              </w:rPr>
              <w:t>4 usnesení</w:t>
            </w:r>
          </w:p>
        </w:tc>
      </w:tr>
      <w:tr w:rsidR="009E1B69" w:rsidRPr="009E1B69" w:rsidTr="004019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19D5" w:rsidRPr="009E1B69" w:rsidRDefault="004019D5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19D5" w:rsidRPr="009E1B69" w:rsidRDefault="004019D5" w:rsidP="00B831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návrhem organizačního zajištění Cen Olomouckého kraje za přínos v oblasti životního prostředí 2023 a návrhem na složení hodnotící komise pro vyhodnocení návrhů na udělení Ceny Olomouckého kraje za přínos v oblasti životního prostředí 2023, dle důvodové zprávy</w:t>
            </w:r>
          </w:p>
        </w:tc>
      </w:tr>
      <w:tr w:rsidR="009E1B69" w:rsidRPr="009E1B69" w:rsidTr="004019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19D5" w:rsidRPr="009E1B69" w:rsidRDefault="004019D5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19D5" w:rsidRPr="009E1B69" w:rsidRDefault="004019D5" w:rsidP="004019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předložit materiál dle bodu 1 až 3 usnesení na zasedání Zastupitelstva Olomouckého kraje</w:t>
            </w:r>
          </w:p>
        </w:tc>
      </w:tr>
      <w:tr w:rsidR="009E1B69" w:rsidRPr="009E1B69" w:rsidTr="004019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19D5" w:rsidRPr="009E1B69" w:rsidRDefault="004019D5" w:rsidP="004019D5">
            <w:r w:rsidRPr="009E1B69">
              <w:t>Odpovídá: Ing. et Ing. Martin Šmída, uvolněný člen rady</w:t>
            </w:r>
          </w:p>
          <w:p w:rsidR="004019D5" w:rsidRPr="009E1B69" w:rsidRDefault="004019D5" w:rsidP="004019D5">
            <w:r w:rsidRPr="009E1B69">
              <w:t>Realizuje: Ing. Josef Veselský, vedoucí odboru životního prostředí a zemědělství</w:t>
            </w:r>
          </w:p>
          <w:p w:rsidR="004019D5" w:rsidRPr="009E1B69" w:rsidRDefault="004019D5" w:rsidP="004019D5">
            <w:r w:rsidRPr="009E1B69">
              <w:t>Termín: ZOK 24. 4. 2023</w:t>
            </w:r>
          </w:p>
        </w:tc>
      </w:tr>
      <w:tr w:rsidR="009E1B69" w:rsidRPr="009E1B69" w:rsidTr="004019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19D5" w:rsidRPr="009E1B69" w:rsidRDefault="004019D5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19D5" w:rsidRPr="009E1B69" w:rsidRDefault="004019D5" w:rsidP="004019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schválit realizaci akce udílení Ceny Olomouckého kraje za přínos v oblasti životního prostředí 2023 dle bodu 1 až 3 usnesení a uložit krajskému úřadu zajištění administrace akce Ceny Olomouckého kraje za přínos v oblasti životního prostředí 2023 dle důvodové zprávy</w:t>
            </w:r>
          </w:p>
        </w:tc>
      </w:tr>
      <w:tr w:rsidR="009E1B69" w:rsidRPr="009E1B69" w:rsidTr="004019D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4019D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4019D5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DC0259" w:rsidRPr="009E1B69" w:rsidTr="004019D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4019D5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7.3.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B93447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B93447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</w:t>
            </w:r>
            <w:r w:rsidR="007A543C" w:rsidRPr="009E1B69">
              <w:rPr>
                <w:b/>
                <w:bCs w:val="0"/>
              </w:rPr>
              <w:t>29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B93447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Dodatek č. 13 ke Smlouvě o partnerství a vzájemné spolupráci na projektu „Rozvoj sběru použitých elektrozařízení“ v rámci spolupráce s kolektivním systémem ASEKOL a.s.</w:t>
            </w:r>
          </w:p>
        </w:tc>
      </w:tr>
      <w:tr w:rsidR="009E1B69" w:rsidRPr="009E1B69" w:rsidTr="00B934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B93447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B934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B93447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B93447" w:rsidP="00B934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o uzavř</w:t>
            </w:r>
            <w:r w:rsidR="00A83F9F" w:rsidRPr="009E1B69">
              <w:rPr>
                <w:rFonts w:cs="Arial"/>
                <w:szCs w:val="24"/>
              </w:rPr>
              <w:t xml:space="preserve">ení Dodatku č. 13 ke Smlouvě č. 2009/02039/OŽPZ/OSM ze dne 15. </w:t>
            </w:r>
            <w:r w:rsidRPr="009E1B69">
              <w:rPr>
                <w:rFonts w:cs="Arial"/>
                <w:szCs w:val="24"/>
              </w:rPr>
              <w:t>7. 2009 o partnerství a vzájemné spolupráci na projektu "Rozvoj sběru použitých elektrozařízení“ na území Olomouckého kraje mezi Olomouckým krajem a firmou ASEKOL a.s., se sídlem Československého exilu 2068/8, 143 00 Praha 4, IČ</w:t>
            </w:r>
            <w:r w:rsidR="00A83F9F" w:rsidRPr="009E1B69">
              <w:rPr>
                <w:rFonts w:cs="Arial"/>
                <w:szCs w:val="24"/>
              </w:rPr>
              <w:t>O</w:t>
            </w:r>
            <w:r w:rsidRPr="009E1B69">
              <w:rPr>
                <w:rFonts w:cs="Arial"/>
                <w:szCs w:val="24"/>
              </w:rPr>
              <w:t>: 27373231, dle přílohy č. 01 usnesení</w:t>
            </w:r>
          </w:p>
        </w:tc>
      </w:tr>
      <w:tr w:rsidR="009E1B69" w:rsidRPr="009E1B69" w:rsidTr="00B9344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B9344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B93447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DC0259" w:rsidRPr="009E1B69" w:rsidTr="00B9344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B93447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7.4.</w:t>
            </w:r>
          </w:p>
        </w:tc>
      </w:tr>
    </w:tbl>
    <w:p w:rsidR="00DC025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P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CF4DB5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CF4DB5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lastRenderedPageBreak/>
              <w:t>UR/78/3</w:t>
            </w:r>
            <w:r w:rsidR="007A543C" w:rsidRPr="009E1B69">
              <w:rPr>
                <w:b/>
                <w:bCs w:val="0"/>
              </w:rPr>
              <w:t>0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CF4DB5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Dodatek č. 2 k Dohodě o spolupráci při řešení projektu „Intenzifikace odděleného sběru a zajištění využití komunálních odpadů včetně jejich obalové složky na území Olomouckého kraje“ pro rok 2023 v rámci spolupráce s autorizovanou obalovou společností EKO-KOM a.s.</w:t>
            </w:r>
          </w:p>
        </w:tc>
      </w:tr>
      <w:tr w:rsidR="009E1B69" w:rsidRPr="009E1B69" w:rsidTr="00CF4DB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CF4DB5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CF4D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CF4DB5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CF4DB5" w:rsidP="00CF4D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o uzavření Dodatku č. 2 k Dohodě o spolupráci při řešení projektu "Intenzifikace odděleného sběru a zajištění využití komunálních odpadů včetně jejich obalové složky na území Olomouckého kraje" mezi Olomouckým krajem a firmou EKO-KOM, a.s., se sídlem Na Pankráci 1685/17, 140 21 Praha 4, IČO: 25134701, ve znění uvedeném v příloze č. 01 tohoto usnesení</w:t>
            </w:r>
          </w:p>
        </w:tc>
      </w:tr>
      <w:tr w:rsidR="009E1B69" w:rsidRPr="009E1B69" w:rsidTr="00CF4DB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CF4DB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CF4DB5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DC0259" w:rsidRPr="009E1B69" w:rsidTr="00CF4DB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CF4DB5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7.5.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A5208B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A5208B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UR/78/3</w:t>
            </w:r>
            <w:r w:rsidR="007A543C" w:rsidRPr="009E1B69">
              <w:rPr>
                <w:b/>
                <w:bCs w:val="0"/>
              </w:rPr>
              <w:t>1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A5208B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Projekt „Intenzifikace zpětného odběru odpadního elektrozařízení v Olomouckém kraji“ v roce 2023 v rámci spolupráce s kolektivním systémem ELEKTROWIN a.s.</w:t>
            </w:r>
          </w:p>
        </w:tc>
      </w:tr>
      <w:tr w:rsidR="009E1B69" w:rsidRPr="009E1B69" w:rsidTr="00A5208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A5208B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A520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A5208B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A5208B" w:rsidP="00A520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rozsah zapojení Olomouckého kraje v projektu „Intenzifikace zpětného odběru odpadních elektrozařízení v Olomouckém kra</w:t>
            </w:r>
            <w:r w:rsidR="00A83F9F" w:rsidRPr="009E1B69">
              <w:rPr>
                <w:rFonts w:cs="Arial"/>
                <w:szCs w:val="24"/>
              </w:rPr>
              <w:t xml:space="preserve">ji“ pro rok 2023 realizovaného </w:t>
            </w:r>
            <w:r w:rsidRPr="009E1B69">
              <w:rPr>
                <w:rFonts w:cs="Arial"/>
                <w:szCs w:val="24"/>
              </w:rPr>
              <w:t xml:space="preserve">s firmou ELEKTROWIN a.s., </w:t>
            </w:r>
            <w:r w:rsidR="00A83F9F" w:rsidRPr="009E1B69">
              <w:rPr>
                <w:rFonts w:cs="Arial"/>
                <w:szCs w:val="24"/>
              </w:rPr>
              <w:t>se sídlem Michelská 300/60, 140 </w:t>
            </w:r>
            <w:r w:rsidRPr="009E1B69">
              <w:rPr>
                <w:rFonts w:cs="Arial"/>
                <w:szCs w:val="24"/>
              </w:rPr>
              <w:t>00 Praha 4, IČ</w:t>
            </w:r>
            <w:r w:rsidR="00A83F9F" w:rsidRPr="009E1B69">
              <w:rPr>
                <w:rFonts w:cs="Arial"/>
                <w:szCs w:val="24"/>
              </w:rPr>
              <w:t>O</w:t>
            </w:r>
            <w:r w:rsidRPr="009E1B69">
              <w:rPr>
                <w:rFonts w:cs="Arial"/>
                <w:szCs w:val="24"/>
              </w:rPr>
              <w:t>: 27257843</w:t>
            </w:r>
            <w:r w:rsidR="00A83F9F" w:rsidRPr="009E1B69">
              <w:rPr>
                <w:rFonts w:cs="Arial"/>
                <w:szCs w:val="24"/>
              </w:rPr>
              <w:t>,</w:t>
            </w:r>
            <w:r w:rsidRPr="009E1B69">
              <w:rPr>
                <w:rFonts w:cs="Arial"/>
                <w:szCs w:val="24"/>
              </w:rPr>
              <w:t xml:space="preserve"> dle přílohy č. 01 usnesení</w:t>
            </w:r>
          </w:p>
        </w:tc>
      </w:tr>
      <w:tr w:rsidR="009E1B69" w:rsidRPr="009E1B69" w:rsidTr="00A5208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A5208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A5208B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DC0259" w:rsidRPr="009E1B69" w:rsidTr="00A5208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A5208B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7.6.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8A20AD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8A20AD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UR/78/3</w:t>
            </w:r>
            <w:r w:rsidR="007A543C" w:rsidRPr="009E1B69">
              <w:rPr>
                <w:b/>
                <w:bCs w:val="0"/>
              </w:rPr>
              <w:t>2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8A20AD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Organizační zabezpečení soutěží v Olomouckém kraji</w:t>
            </w:r>
          </w:p>
        </w:tc>
      </w:tr>
      <w:tr w:rsidR="009E1B69" w:rsidRPr="009E1B69" w:rsidTr="008A20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8A20AD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8A20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8A20AD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8A20AD" w:rsidP="008A20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pověření pro školská zařízení k organizaci a zabezpečení soutěží v zájmovém vzdělávání vyhlašovaných MŠMT v Olomouckém kraji dle přílohy č. 1 tohoto usnesení, s účinností od 1. 4. 2023 na dobu jednoho roku</w:t>
            </w:r>
          </w:p>
        </w:tc>
      </w:tr>
      <w:tr w:rsidR="009E1B69" w:rsidRPr="009E1B69" w:rsidTr="008A20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0AD" w:rsidRPr="009E1B69" w:rsidRDefault="008A20AD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0AD" w:rsidRPr="009E1B69" w:rsidRDefault="008A20AD" w:rsidP="008A20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změny ve složení okresních a krajských komisí dle přílohy </w:t>
            </w:r>
            <w:r w:rsid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>č. 2 tohoto usnesení</w:t>
            </w:r>
          </w:p>
        </w:tc>
      </w:tr>
      <w:tr w:rsidR="009E1B69" w:rsidRPr="009E1B69" w:rsidTr="008A20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0AD" w:rsidRPr="009E1B69" w:rsidRDefault="008A20AD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0AD" w:rsidRPr="009E1B69" w:rsidRDefault="008A20AD" w:rsidP="008A20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krajskému úřadu informovat ředitele školských zařízení o pověření dle bodu 1 usnesení</w:t>
            </w:r>
          </w:p>
        </w:tc>
      </w:tr>
      <w:tr w:rsidR="009E1B69" w:rsidRPr="009E1B69" w:rsidTr="008A20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0AD" w:rsidRPr="009E1B69" w:rsidRDefault="008A20AD" w:rsidP="008A20AD">
            <w:r w:rsidRPr="009E1B69">
              <w:t>Odpovídá: Ing. Lubomír Baláš, ředitel</w:t>
            </w:r>
          </w:p>
          <w:p w:rsidR="008A20AD" w:rsidRPr="009E1B69" w:rsidRDefault="008A20AD" w:rsidP="008A20AD">
            <w:r w:rsidRPr="009E1B69">
              <w:t>Realizuje: Mgr. Miroslav Gajdůšek MBA, vedoucí odboru školství a mládeže</w:t>
            </w:r>
          </w:p>
          <w:p w:rsidR="008A20AD" w:rsidRPr="009E1B69" w:rsidRDefault="008A20AD" w:rsidP="008A20AD">
            <w:r w:rsidRPr="009E1B69">
              <w:t>Termín: 17. 4. 2023</w:t>
            </w:r>
          </w:p>
        </w:tc>
      </w:tr>
      <w:tr w:rsidR="009E1B69" w:rsidRPr="009E1B69" w:rsidTr="008A20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0AD" w:rsidRPr="009E1B69" w:rsidRDefault="008A20AD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0AD" w:rsidRPr="009E1B69" w:rsidRDefault="008A20AD" w:rsidP="008A20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krajskému úřadu administrativně zajistit jmenování komisí dle bodu 2 usnesení</w:t>
            </w:r>
          </w:p>
        </w:tc>
      </w:tr>
      <w:tr w:rsidR="009E1B69" w:rsidRPr="009E1B69" w:rsidTr="008A20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0AD" w:rsidRPr="009E1B69" w:rsidRDefault="008A20AD" w:rsidP="008A20AD">
            <w:r w:rsidRPr="009E1B69">
              <w:t>Odpovídá: Ing. Lubomír Baláš, ředitel</w:t>
            </w:r>
          </w:p>
          <w:p w:rsidR="008A20AD" w:rsidRPr="009E1B69" w:rsidRDefault="008A20AD" w:rsidP="008A20AD">
            <w:r w:rsidRPr="009E1B69">
              <w:t>Realizuje: Mgr. Miroslav Gajdůšek MBA, vedoucí odboru školství a mládeže</w:t>
            </w:r>
          </w:p>
          <w:p w:rsidR="008A20AD" w:rsidRPr="009E1B69" w:rsidRDefault="008A20AD" w:rsidP="008A20AD">
            <w:r w:rsidRPr="009E1B69">
              <w:lastRenderedPageBreak/>
              <w:t>Termín: 17. 4. 2023</w:t>
            </w:r>
          </w:p>
        </w:tc>
      </w:tr>
      <w:tr w:rsidR="009E1B69" w:rsidRPr="009E1B69" w:rsidTr="008A20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8A20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8A20AD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DC0259" w:rsidRPr="009E1B69" w:rsidTr="008A20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8A20AD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8.1.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023C9C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023C9C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UR/78/3</w:t>
            </w:r>
            <w:r w:rsidR="007A543C" w:rsidRPr="009E1B69">
              <w:rPr>
                <w:b/>
                <w:bCs w:val="0"/>
              </w:rPr>
              <w:t>3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023C9C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Rejstřík škol a školských zařízení v působnosti Olomouckého kraje</w:t>
            </w:r>
          </w:p>
        </w:tc>
      </w:tr>
      <w:tr w:rsidR="009E1B69" w:rsidRPr="009E1B69" w:rsidTr="00023C9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023C9C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023C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023C9C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023C9C" w:rsidP="00023C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provedení změny v rejstř</w:t>
            </w:r>
            <w:r w:rsidR="00CC1A43" w:rsidRPr="009E1B69">
              <w:rPr>
                <w:rFonts w:cs="Arial"/>
                <w:szCs w:val="24"/>
              </w:rPr>
              <w:t>íku škol a školských zařízení u </w:t>
            </w:r>
            <w:r w:rsidRPr="009E1B69">
              <w:rPr>
                <w:rFonts w:cs="Arial"/>
                <w:szCs w:val="24"/>
              </w:rPr>
              <w:t>Pedagogicko-psychologické poradny a Speciálně pedagogického centra Olomouckého kraj</w:t>
            </w:r>
            <w:r w:rsidR="00CC1A43" w:rsidRPr="009E1B69">
              <w:rPr>
                <w:rFonts w:cs="Arial"/>
                <w:szCs w:val="24"/>
              </w:rPr>
              <w:t>e, Olomouc, U Sportovní haly 1a</w:t>
            </w:r>
            <w:r w:rsidRPr="009E1B69">
              <w:rPr>
                <w:rFonts w:cs="Arial"/>
                <w:szCs w:val="24"/>
              </w:rPr>
              <w:t>, s účinností od nejbližšího možného termínu, a to</w:t>
            </w:r>
            <w:r w:rsidR="00CC1A43" w:rsidRPr="009E1B69">
              <w:rPr>
                <w:rFonts w:cs="Arial"/>
                <w:szCs w:val="24"/>
              </w:rPr>
              <w:t>:</w:t>
            </w:r>
            <w:r w:rsidRPr="009E1B69">
              <w:rPr>
                <w:rFonts w:cs="Arial"/>
                <w:szCs w:val="24"/>
              </w:rPr>
              <w:t xml:space="preserve"> a) výmaz dalšího místa poskytovaných školských služeb – detašo</w:t>
            </w:r>
            <w:r w:rsidR="00CC1A43" w:rsidRPr="009E1B69">
              <w:rPr>
                <w:rFonts w:cs="Arial"/>
                <w:szCs w:val="24"/>
              </w:rPr>
              <w:t>vaného pracoviště pedagogicko-</w:t>
            </w:r>
            <w:r w:rsidRPr="009E1B69">
              <w:rPr>
                <w:rFonts w:cs="Arial"/>
                <w:szCs w:val="24"/>
              </w:rPr>
              <w:t>psychologické poradny na adrese Palackého 938/30a, 784 01 Litovel, b) zápis dalšího místa poskytovaných školských služeb – detašovaného pra</w:t>
            </w:r>
            <w:r w:rsidR="00CC1A43" w:rsidRPr="009E1B69">
              <w:rPr>
                <w:rFonts w:cs="Arial"/>
                <w:szCs w:val="24"/>
              </w:rPr>
              <w:t xml:space="preserve">coviště </w:t>
            </w:r>
            <w:r w:rsidR="009E1B69">
              <w:rPr>
                <w:rFonts w:cs="Arial"/>
                <w:szCs w:val="24"/>
              </w:rPr>
              <w:br/>
            </w:r>
            <w:r w:rsidR="00CC1A43" w:rsidRPr="009E1B69">
              <w:rPr>
                <w:rFonts w:cs="Arial"/>
                <w:szCs w:val="24"/>
              </w:rPr>
              <w:t>pedagogicko-</w:t>
            </w:r>
            <w:r w:rsidRPr="009E1B69">
              <w:rPr>
                <w:rFonts w:cs="Arial"/>
                <w:szCs w:val="24"/>
              </w:rPr>
              <w:t>psychologické poradny na a</w:t>
            </w:r>
            <w:r w:rsidR="00CC1A43" w:rsidRPr="009E1B69">
              <w:rPr>
                <w:rFonts w:cs="Arial"/>
                <w:szCs w:val="24"/>
              </w:rPr>
              <w:t>drese nám. Přemysla Otakara 753</w:t>
            </w:r>
            <w:r w:rsidRPr="009E1B69">
              <w:rPr>
                <w:rFonts w:cs="Arial"/>
                <w:szCs w:val="24"/>
              </w:rPr>
              <w:t>/11, 784</w:t>
            </w:r>
            <w:r w:rsidR="00CC1A43" w:rsidRPr="009E1B69">
              <w:rPr>
                <w:rFonts w:cs="Arial"/>
                <w:szCs w:val="24"/>
              </w:rPr>
              <w:t> </w:t>
            </w:r>
            <w:r w:rsidRPr="009E1B69">
              <w:rPr>
                <w:rFonts w:cs="Arial"/>
                <w:szCs w:val="24"/>
              </w:rPr>
              <w:t>01</w:t>
            </w:r>
            <w:r w:rsidR="00CC1A43" w:rsidRPr="009E1B69">
              <w:rPr>
                <w:rFonts w:cs="Arial"/>
                <w:szCs w:val="24"/>
              </w:rPr>
              <w:t> </w:t>
            </w:r>
            <w:r w:rsidRPr="009E1B69">
              <w:rPr>
                <w:rFonts w:cs="Arial"/>
                <w:szCs w:val="24"/>
              </w:rPr>
              <w:t>Litovel</w:t>
            </w:r>
          </w:p>
        </w:tc>
      </w:tr>
      <w:tr w:rsidR="009E1B69" w:rsidRPr="009E1B69" w:rsidTr="00023C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C9C" w:rsidRPr="009E1B69" w:rsidRDefault="00023C9C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C9C" w:rsidRPr="009E1B69" w:rsidRDefault="00023C9C" w:rsidP="00023C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krajskému úřadu administrativně za</w:t>
            </w:r>
            <w:r w:rsidR="00CC1A43" w:rsidRPr="009E1B69">
              <w:rPr>
                <w:rFonts w:cs="Arial"/>
                <w:szCs w:val="24"/>
              </w:rPr>
              <w:t>jistit změny v rejstříku škol a </w:t>
            </w:r>
            <w:r w:rsidRPr="009E1B69">
              <w:rPr>
                <w:rFonts w:cs="Arial"/>
                <w:szCs w:val="24"/>
              </w:rPr>
              <w:t>školských zařízení dle bodu 1 usnesení</w:t>
            </w:r>
          </w:p>
        </w:tc>
      </w:tr>
      <w:tr w:rsidR="009E1B69" w:rsidRPr="009E1B69" w:rsidTr="00023C9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C9C" w:rsidRPr="009E1B69" w:rsidRDefault="00023C9C" w:rsidP="00023C9C">
            <w:r w:rsidRPr="009E1B69">
              <w:t>Odpovídá: Ing. Lubomír Baláš, ředitel</w:t>
            </w:r>
          </w:p>
          <w:p w:rsidR="00023C9C" w:rsidRPr="009E1B69" w:rsidRDefault="00023C9C" w:rsidP="00023C9C">
            <w:r w:rsidRPr="009E1B69">
              <w:t>Realizuje: Mgr. Miroslav Gajdůšek MBA, vedoucí odboru školství a mládeže</w:t>
            </w:r>
          </w:p>
          <w:p w:rsidR="00023C9C" w:rsidRPr="009E1B69" w:rsidRDefault="00023C9C" w:rsidP="00023C9C">
            <w:r w:rsidRPr="009E1B69">
              <w:t>Termín: 17. 4. 2023</w:t>
            </w:r>
          </w:p>
        </w:tc>
      </w:tr>
      <w:tr w:rsidR="009E1B69" w:rsidRPr="009E1B69" w:rsidTr="00023C9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023C9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023C9C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DC0259" w:rsidRPr="009E1B69" w:rsidTr="00023C9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023C9C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8.2.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777863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777863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UR/78/3</w:t>
            </w:r>
            <w:r w:rsidR="007A543C" w:rsidRPr="009E1B69">
              <w:rPr>
                <w:b/>
                <w:bCs w:val="0"/>
              </w:rPr>
              <w:t>4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777863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Dodatky zřizovacích listin školských příspěvkových organizací</w:t>
            </w:r>
          </w:p>
        </w:tc>
      </w:tr>
      <w:tr w:rsidR="009E1B69" w:rsidRPr="009E1B69" w:rsidTr="007778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777863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7778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777863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777863" w:rsidP="00CC1A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se zněním dodatků ke zřizovacím listinám školských příspěvkových organizací zřizovaných Olomouckým krajem dle </w:t>
            </w:r>
            <w:r w:rsidR="00CC1A43" w:rsidRPr="009E1B69">
              <w:rPr>
                <w:rFonts w:cs="Arial"/>
                <w:szCs w:val="24"/>
              </w:rPr>
              <w:t>p</w:t>
            </w:r>
            <w:r w:rsidRPr="009E1B69">
              <w:rPr>
                <w:rFonts w:cs="Arial"/>
                <w:szCs w:val="24"/>
              </w:rPr>
              <w:t>řílohy č. 1–3 tohoto usnesení</w:t>
            </w:r>
          </w:p>
        </w:tc>
      </w:tr>
      <w:tr w:rsidR="009E1B69" w:rsidRPr="009E1B69" w:rsidTr="007778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7863" w:rsidRPr="009E1B69" w:rsidRDefault="00777863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7863" w:rsidRPr="009E1B69" w:rsidRDefault="00777863" w:rsidP="007778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předložit dodatky ke zřizovacím listinám školských příspěvkových organizací zřizovaných Olomouckým krajem dle bodu 1 usnesení ke schválení Zastupitelstvu Olomouckého kraje</w:t>
            </w:r>
          </w:p>
        </w:tc>
      </w:tr>
      <w:tr w:rsidR="009E1B69" w:rsidRPr="009E1B69" w:rsidTr="007778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7863" w:rsidRPr="009E1B69" w:rsidRDefault="00777863" w:rsidP="00777863">
            <w:r w:rsidRPr="009E1B69">
              <w:t>Odpovídá: RNDr. Aleš Jakubec, Ph.D., uvolněný člen rady</w:t>
            </w:r>
          </w:p>
          <w:p w:rsidR="00777863" w:rsidRPr="009E1B69" w:rsidRDefault="00777863" w:rsidP="00777863">
            <w:r w:rsidRPr="009E1B69">
              <w:t>Realizuje: Mgr. Miroslav Gajdůšek MBA, vedoucí odboru školství a mládeže</w:t>
            </w:r>
          </w:p>
          <w:p w:rsidR="00777863" w:rsidRPr="009E1B69" w:rsidRDefault="00777863" w:rsidP="00777863">
            <w:r w:rsidRPr="009E1B69">
              <w:t>Termín: ZOK 24. 4. 2023</w:t>
            </w:r>
          </w:p>
        </w:tc>
      </w:tr>
      <w:tr w:rsidR="009E1B69" w:rsidRPr="009E1B69" w:rsidTr="007778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7863" w:rsidRPr="009E1B69" w:rsidRDefault="00777863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7863" w:rsidRPr="009E1B69" w:rsidRDefault="00777863" w:rsidP="00CC1A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schválit dodatky ke zřizovacím listinám školských příspěvkových organizací zřizovaných Olomouckým krajem dle </w:t>
            </w:r>
            <w:r w:rsidR="00CC1A43" w:rsidRPr="009E1B69">
              <w:rPr>
                <w:rFonts w:cs="Arial"/>
                <w:szCs w:val="24"/>
              </w:rPr>
              <w:t>p</w:t>
            </w:r>
            <w:r w:rsidRPr="009E1B69">
              <w:rPr>
                <w:rFonts w:cs="Arial"/>
                <w:szCs w:val="24"/>
              </w:rPr>
              <w:t>řílohy č. 1–3 tohoto usnesení</w:t>
            </w:r>
          </w:p>
        </w:tc>
      </w:tr>
      <w:tr w:rsidR="009E1B69" w:rsidRPr="009E1B69" w:rsidTr="0077786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77786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777863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DC0259" w:rsidRPr="009E1B69" w:rsidTr="0077786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777863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8.3.</w:t>
            </w:r>
          </w:p>
        </w:tc>
      </w:tr>
    </w:tbl>
    <w:p w:rsidR="00DC025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P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AB3243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AB3243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lastRenderedPageBreak/>
              <w:t>UR/78/3</w:t>
            </w:r>
            <w:r w:rsidR="007A543C" w:rsidRPr="009E1B69">
              <w:rPr>
                <w:b/>
                <w:bCs w:val="0"/>
              </w:rPr>
              <w:t>5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AB3243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Rekonstrukce budovy Tomkova 352/40, Olomouc  pro potřebu SŠ, ZŠ a MŠ prof. V. Vejdovského Olomouc-Hejčín</w:t>
            </w:r>
          </w:p>
        </w:tc>
      </w:tr>
      <w:tr w:rsidR="009E1B69" w:rsidRPr="009E1B69" w:rsidTr="00AB32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AB3243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AB32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AB3243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AB3243" w:rsidP="00AB32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prostorovým zabezpečením činnosti Střední školy, Základní školy a Mateřské školy prof. V. Vejdovského Olomouc-Hejčín</w:t>
            </w:r>
            <w:r w:rsidR="00CC1A43" w:rsidRPr="009E1B69">
              <w:rPr>
                <w:rFonts w:cs="Arial"/>
                <w:szCs w:val="24"/>
              </w:rPr>
              <w:t>,</w:t>
            </w:r>
            <w:r w:rsidRPr="009E1B69">
              <w:rPr>
                <w:rFonts w:cs="Arial"/>
                <w:szCs w:val="24"/>
              </w:rPr>
              <w:t xml:space="preserve"> dle důvodové zprávy a přílohy č. 1 důvodové zprávy</w:t>
            </w:r>
          </w:p>
        </w:tc>
      </w:tr>
      <w:tr w:rsidR="009E1B69" w:rsidRPr="009E1B69" w:rsidTr="00AB32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3243" w:rsidRPr="009E1B69" w:rsidRDefault="00AB3243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3243" w:rsidRPr="009E1B69" w:rsidRDefault="00AB3243" w:rsidP="00AB32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krajskému úřadu zahájit práce na projektové dokumentaci za účelem úprav budovy na a</w:t>
            </w:r>
            <w:r w:rsidR="00CC1A43" w:rsidRPr="009E1B69">
              <w:rPr>
                <w:rFonts w:cs="Arial"/>
                <w:szCs w:val="24"/>
              </w:rPr>
              <w:t>drese Tomkova 352/40, Olomouc-</w:t>
            </w:r>
            <w:r w:rsidRPr="009E1B69">
              <w:rPr>
                <w:rFonts w:cs="Arial"/>
                <w:szCs w:val="24"/>
              </w:rPr>
              <w:t>Hejčín</w:t>
            </w:r>
            <w:r w:rsidR="00CC1A43" w:rsidRPr="009E1B69">
              <w:rPr>
                <w:rFonts w:cs="Arial"/>
                <w:szCs w:val="24"/>
              </w:rPr>
              <w:t>,</w:t>
            </w:r>
            <w:r w:rsidRPr="009E1B69">
              <w:rPr>
                <w:rFonts w:cs="Arial"/>
                <w:szCs w:val="24"/>
              </w:rPr>
              <w:t xml:space="preserve"> pro potřebu Střední školy, Základní školy a Mateřské školy</w:t>
            </w:r>
            <w:r w:rsidR="00CC1A43" w:rsidRPr="009E1B69">
              <w:rPr>
                <w:rFonts w:cs="Arial"/>
                <w:szCs w:val="24"/>
              </w:rPr>
              <w:t xml:space="preserve"> prof. V. Vejdovského Olomouc-</w:t>
            </w:r>
            <w:r w:rsidRPr="009E1B69">
              <w:rPr>
                <w:rFonts w:cs="Arial"/>
                <w:szCs w:val="24"/>
              </w:rPr>
              <w:t>Hejčín</w:t>
            </w:r>
            <w:r w:rsidR="00CC1A43" w:rsidRPr="009E1B69">
              <w:rPr>
                <w:rFonts w:cs="Arial"/>
                <w:szCs w:val="24"/>
              </w:rPr>
              <w:t>,</w:t>
            </w:r>
            <w:r w:rsidRPr="009E1B69">
              <w:rPr>
                <w:rFonts w:cs="Arial"/>
                <w:szCs w:val="24"/>
              </w:rPr>
              <w:t xml:space="preserve"> dle bodu 2 usnesení</w:t>
            </w:r>
          </w:p>
        </w:tc>
      </w:tr>
      <w:tr w:rsidR="009E1B69" w:rsidRPr="009E1B69" w:rsidTr="00AB32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3243" w:rsidRPr="009E1B69" w:rsidRDefault="00AB3243" w:rsidP="00AB3243">
            <w:r w:rsidRPr="009E1B69">
              <w:t>Odpovídá: Ing. Lubomír Baláš, ředitel</w:t>
            </w:r>
          </w:p>
          <w:p w:rsidR="00AB3243" w:rsidRPr="009E1B69" w:rsidRDefault="00AB3243" w:rsidP="00AB3243">
            <w:r w:rsidRPr="009E1B69">
              <w:t>Realizuje: Ing. Miroslav Kubín, vedoucí odboru investic</w:t>
            </w:r>
          </w:p>
          <w:p w:rsidR="00AB3243" w:rsidRPr="009E1B69" w:rsidRDefault="00AB3243" w:rsidP="00AB3243">
            <w:r w:rsidRPr="009E1B69">
              <w:t>Termín: 15. 5. 2023</w:t>
            </w:r>
          </w:p>
        </w:tc>
      </w:tr>
      <w:tr w:rsidR="009E1B69" w:rsidRPr="009E1B69" w:rsidTr="00AB324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AB324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AB3243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DC0259" w:rsidRPr="009E1B69" w:rsidTr="00AB324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AB3243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8.4.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2710FE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2710FE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UR/78/3</w:t>
            </w:r>
            <w:r w:rsidR="007A543C" w:rsidRPr="009E1B69">
              <w:rPr>
                <w:b/>
                <w:bCs w:val="0"/>
              </w:rPr>
              <w:t>6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2710FE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Výjimky z naplněnosti tříd ve školách zřizovaných Olomouckým krajem</w:t>
            </w:r>
          </w:p>
        </w:tc>
      </w:tr>
      <w:tr w:rsidR="009E1B69" w:rsidRPr="009E1B69" w:rsidTr="002710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2710FE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2710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2710FE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2710FE" w:rsidP="002710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výjimku z naplněnosti třídy</w:t>
            </w:r>
            <w:r w:rsidR="00CC1A43" w:rsidRPr="009E1B69">
              <w:rPr>
                <w:rFonts w:cs="Arial"/>
                <w:szCs w:val="24"/>
              </w:rPr>
              <w:t xml:space="preserve"> u Střední zdravotnické školy a </w:t>
            </w:r>
            <w:r w:rsidRPr="009E1B69">
              <w:rPr>
                <w:rFonts w:cs="Arial"/>
                <w:szCs w:val="24"/>
              </w:rPr>
              <w:t>Vyšší odborné školy zdravotnické Emanu</w:t>
            </w:r>
            <w:r w:rsidR="00CC1A43" w:rsidRPr="009E1B69">
              <w:rPr>
                <w:rFonts w:cs="Arial"/>
                <w:szCs w:val="24"/>
              </w:rPr>
              <w:t>ela Pöttinga a Jazykové školy s </w:t>
            </w:r>
            <w:r w:rsidRPr="009E1B69">
              <w:rPr>
                <w:rFonts w:cs="Arial"/>
                <w:szCs w:val="24"/>
              </w:rPr>
              <w:t>právem státní jazykové zkoušky Olomouc dle důvodové zprávy s účinností od 27. 3. 2023</w:t>
            </w:r>
          </w:p>
        </w:tc>
      </w:tr>
      <w:tr w:rsidR="009E1B69" w:rsidRPr="009E1B69" w:rsidTr="002710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FE" w:rsidRPr="009E1B69" w:rsidRDefault="002710FE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FE" w:rsidRPr="009E1B69" w:rsidRDefault="002710FE" w:rsidP="002710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krajskému úřadu informovat ředite</w:t>
            </w:r>
            <w:r w:rsidR="00CC1A43" w:rsidRPr="009E1B69">
              <w:rPr>
                <w:rFonts w:cs="Arial"/>
                <w:szCs w:val="24"/>
              </w:rPr>
              <w:t>le Střední zdravotnické školy a </w:t>
            </w:r>
            <w:r w:rsidRPr="009E1B69">
              <w:rPr>
                <w:rFonts w:cs="Arial"/>
                <w:szCs w:val="24"/>
              </w:rPr>
              <w:t>Vyšší odborné školy zdravotnické Emanue</w:t>
            </w:r>
            <w:r w:rsidR="00CC1A43" w:rsidRPr="009E1B69">
              <w:rPr>
                <w:rFonts w:cs="Arial"/>
                <w:szCs w:val="24"/>
              </w:rPr>
              <w:t>la Pöttinga a Jazykové školy s </w:t>
            </w:r>
            <w:r w:rsidRPr="009E1B69">
              <w:rPr>
                <w:rFonts w:cs="Arial"/>
                <w:szCs w:val="24"/>
              </w:rPr>
              <w:t>právem státní jazykové zkoušky Olomouc o schválení výjimky z naplněnosti třídy dle bodu 1 usnesení</w:t>
            </w:r>
          </w:p>
        </w:tc>
      </w:tr>
      <w:tr w:rsidR="009E1B69" w:rsidRPr="009E1B69" w:rsidTr="002710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0FE" w:rsidRPr="009E1B69" w:rsidRDefault="002710FE" w:rsidP="002710FE">
            <w:r w:rsidRPr="009E1B69">
              <w:t>Odpovídá: Ing. Lubomír Baláš, ředitel</w:t>
            </w:r>
          </w:p>
          <w:p w:rsidR="002710FE" w:rsidRPr="009E1B69" w:rsidRDefault="002710FE" w:rsidP="002710FE">
            <w:r w:rsidRPr="009E1B69">
              <w:t>Realizuje: Mgr. Miroslav Gajdůšek MBA, vedoucí odboru školství a mládeže</w:t>
            </w:r>
          </w:p>
          <w:p w:rsidR="002710FE" w:rsidRPr="009E1B69" w:rsidRDefault="002710FE" w:rsidP="002710FE">
            <w:r w:rsidRPr="009E1B69">
              <w:t>Termín: 15. 5. 2023</w:t>
            </w:r>
          </w:p>
        </w:tc>
      </w:tr>
      <w:tr w:rsidR="009E1B69" w:rsidRPr="009E1B69" w:rsidTr="002710F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2710F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2710FE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DC0259" w:rsidRPr="009E1B69" w:rsidTr="002710F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2710FE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8.5.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31511E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31511E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UR/78/3</w:t>
            </w:r>
            <w:r w:rsidR="007A543C" w:rsidRPr="009E1B69">
              <w:rPr>
                <w:b/>
                <w:bCs w:val="0"/>
              </w:rPr>
              <w:t>7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31511E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Plán oprav a investic příspěvkových organizací z oblasti školství</w:t>
            </w:r>
          </w:p>
        </w:tc>
      </w:tr>
      <w:tr w:rsidR="009E1B69" w:rsidRPr="009E1B69" w:rsidTr="0031511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31511E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3151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31511E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31511E" w:rsidP="003151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plán oprav a investic příspěvkových organizací Olomouckého kraje na rok 2023 včetně použití prostředků fo</w:t>
            </w:r>
            <w:r w:rsidR="00CC1A43" w:rsidRPr="009E1B69">
              <w:rPr>
                <w:rFonts w:cs="Arial"/>
                <w:szCs w:val="24"/>
              </w:rPr>
              <w:t xml:space="preserve">ndu investic dle přílohy </w:t>
            </w:r>
            <w:r w:rsidR="009E1B69">
              <w:rPr>
                <w:rFonts w:cs="Arial"/>
                <w:szCs w:val="24"/>
              </w:rPr>
              <w:br/>
            </w:r>
            <w:r w:rsidR="00CC1A43" w:rsidRPr="009E1B69">
              <w:rPr>
                <w:rFonts w:cs="Arial"/>
                <w:szCs w:val="24"/>
              </w:rPr>
              <w:t>č. 1 a </w:t>
            </w:r>
            <w:r w:rsidRPr="009E1B69">
              <w:rPr>
                <w:rFonts w:cs="Arial"/>
                <w:szCs w:val="24"/>
              </w:rPr>
              <w:t>přílohy č. 2 usnesení</w:t>
            </w:r>
          </w:p>
        </w:tc>
      </w:tr>
      <w:tr w:rsidR="009E1B69" w:rsidRPr="009E1B69" w:rsidTr="003151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511E" w:rsidRPr="009E1B69" w:rsidRDefault="0031511E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511E" w:rsidRPr="009E1B69" w:rsidRDefault="0031511E" w:rsidP="003151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poskytnutí neinvestičního účelově určeného příspěvku na provoz ve výši 60 000,00 Kč organizaci Základní škola a Mateřská škola při Sanatoriu Edel Zlaté Hory na pořízení dětského nábytku pro mateřskou školu</w:t>
            </w:r>
          </w:p>
        </w:tc>
      </w:tr>
      <w:tr w:rsidR="009E1B69" w:rsidRPr="009E1B69" w:rsidTr="003151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511E" w:rsidRPr="009E1B69" w:rsidRDefault="0031511E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511E" w:rsidRPr="009E1B69" w:rsidRDefault="0031511E" w:rsidP="003151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9E1B69">
              <w:rPr>
                <w:rFonts w:cs="Arial"/>
                <w:szCs w:val="24"/>
              </w:rPr>
              <w:t xml:space="preserve"> pro rok 2023 s p</w:t>
            </w:r>
            <w:r w:rsidR="00CC1A43" w:rsidRPr="009E1B69">
              <w:rPr>
                <w:rFonts w:cs="Arial"/>
                <w:szCs w:val="24"/>
              </w:rPr>
              <w:t>řevodem finančních prostředků z </w:t>
            </w:r>
            <w:r w:rsidRPr="009E1B69">
              <w:rPr>
                <w:rFonts w:cs="Arial"/>
                <w:szCs w:val="24"/>
              </w:rPr>
              <w:t>rezervního fondu do fondu investic organizaci Střední škola polytechnická, Olomouc, Rooseveltova 79</w:t>
            </w:r>
            <w:r w:rsidR="00CC1A43" w:rsidRPr="009E1B69">
              <w:rPr>
                <w:rFonts w:cs="Arial"/>
                <w:szCs w:val="24"/>
              </w:rPr>
              <w:t>,</w:t>
            </w:r>
            <w:r w:rsidRPr="009E1B69">
              <w:rPr>
                <w:rFonts w:cs="Arial"/>
                <w:szCs w:val="24"/>
              </w:rPr>
              <w:t xml:space="preserve"> ve výši 375 674,62 Kč na nákup elektromobilu, organizaci Střední zdravotnická škola a Vyšší odborná škola zdravotnická Emanuela Pöttinga a Jazyková škola s právem státní jazykové zkoušky Olomouc ve výši 200 000,00 Kč na rozšíření počtu umyvadel na sociálníc</w:t>
            </w:r>
            <w:r w:rsidR="00CC1A43" w:rsidRPr="009E1B69">
              <w:rPr>
                <w:rFonts w:cs="Arial"/>
                <w:szCs w:val="24"/>
              </w:rPr>
              <w:t>h zařízeních –</w:t>
            </w:r>
            <w:r w:rsidRPr="009E1B69">
              <w:rPr>
                <w:rFonts w:cs="Arial"/>
                <w:szCs w:val="24"/>
              </w:rPr>
              <w:t xml:space="preserve"> 1. etapa, organizaci Vyšší odborná škola a Střední průmyslová škola, Šumperk, Gen. Krátkého 1</w:t>
            </w:r>
            <w:r w:rsidR="00CC1A43" w:rsidRPr="009E1B69">
              <w:rPr>
                <w:rFonts w:cs="Arial"/>
                <w:szCs w:val="24"/>
              </w:rPr>
              <w:t>,</w:t>
            </w:r>
            <w:r w:rsidRPr="009E1B69">
              <w:rPr>
                <w:rFonts w:cs="Arial"/>
                <w:szCs w:val="24"/>
              </w:rPr>
              <w:t xml:space="preserve"> ve výši 2</w:t>
            </w:r>
            <w:r w:rsidR="00CC1A43" w:rsidRPr="009E1B69">
              <w:rPr>
                <w:rFonts w:cs="Arial"/>
                <w:szCs w:val="24"/>
              </w:rPr>
              <w:t>60 000,00 Kč na opravy podlah v </w:t>
            </w:r>
            <w:r w:rsidRPr="009E1B69">
              <w:rPr>
                <w:rFonts w:cs="Arial"/>
                <w:szCs w:val="24"/>
              </w:rPr>
              <w:t>budovách VOŠ a SPŠ Šumperk a na rekonstrukci datové sítě na domově mládeže ve výši 390 000,00 Kč, organizaci Gymnázium, Šumperk, Masarykovo náměstí 8</w:t>
            </w:r>
            <w:r w:rsidR="00CC1A43" w:rsidRPr="009E1B69">
              <w:rPr>
                <w:rFonts w:cs="Arial"/>
                <w:szCs w:val="24"/>
              </w:rPr>
              <w:t>,</w:t>
            </w:r>
            <w:r w:rsidRPr="009E1B69">
              <w:rPr>
                <w:rFonts w:cs="Arial"/>
                <w:szCs w:val="24"/>
              </w:rPr>
              <w:t xml:space="preserve"> na pořízení myčky nádobí ve výši 300 000,00 Kč a organizaci Dětský domov Šance, Olomouc</w:t>
            </w:r>
            <w:r w:rsidR="00CC1A43" w:rsidRPr="009E1B69">
              <w:rPr>
                <w:rFonts w:cs="Arial"/>
                <w:szCs w:val="24"/>
              </w:rPr>
              <w:t>,</w:t>
            </w:r>
            <w:r w:rsidRPr="009E1B69">
              <w:rPr>
                <w:rFonts w:cs="Arial"/>
                <w:szCs w:val="24"/>
              </w:rPr>
              <w:t xml:space="preserve"> ve výši 40 000,00 Kč na opravu plynové kotelny – výměna regulátorů, směšovačů a oprava úpravny vody</w:t>
            </w:r>
          </w:p>
        </w:tc>
      </w:tr>
      <w:tr w:rsidR="009E1B69" w:rsidRPr="009E1B69" w:rsidTr="003151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511E" w:rsidRPr="009E1B69" w:rsidRDefault="0031511E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511E" w:rsidRPr="009E1B69" w:rsidRDefault="0031511E" w:rsidP="003151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krajskému úřadu informovat o přijatém usnesení ředitele dotčených organizací</w:t>
            </w:r>
          </w:p>
        </w:tc>
      </w:tr>
      <w:tr w:rsidR="009E1B69" w:rsidRPr="009E1B69" w:rsidTr="0031511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511E" w:rsidRPr="009E1B69" w:rsidRDefault="0031511E" w:rsidP="0031511E">
            <w:r w:rsidRPr="009E1B69">
              <w:t>Odpovídá: Ing. Lubomír Baláš, ředitel</w:t>
            </w:r>
          </w:p>
          <w:p w:rsidR="0031511E" w:rsidRPr="009E1B69" w:rsidRDefault="0031511E" w:rsidP="0031511E">
            <w:r w:rsidRPr="009E1B69">
              <w:t>Realizuje: Mgr. Miroslav Gajdůšek MBA, vedoucí odboru školství a mládeže</w:t>
            </w:r>
          </w:p>
          <w:p w:rsidR="0031511E" w:rsidRPr="009E1B69" w:rsidRDefault="0031511E" w:rsidP="0031511E">
            <w:r w:rsidRPr="009E1B69">
              <w:t>Termín: 17. 4. 2023</w:t>
            </w:r>
          </w:p>
        </w:tc>
      </w:tr>
      <w:tr w:rsidR="009E1B69" w:rsidRPr="009E1B69" w:rsidTr="003151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511E" w:rsidRPr="009E1B69" w:rsidRDefault="0031511E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511E" w:rsidRPr="009E1B69" w:rsidRDefault="0031511E" w:rsidP="003151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rozpočtové změny v příloze č. 3 usnesení</w:t>
            </w:r>
          </w:p>
        </w:tc>
      </w:tr>
      <w:tr w:rsidR="009E1B69" w:rsidRPr="009E1B69" w:rsidTr="003151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511E" w:rsidRPr="009E1B69" w:rsidRDefault="0031511E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511E" w:rsidRPr="009E1B69" w:rsidRDefault="0031511E" w:rsidP="003151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předložit materiál dle bodu 5 usnesení na zasedání Zastupitelstva Olomouckého kraje na vědomí</w:t>
            </w:r>
          </w:p>
        </w:tc>
      </w:tr>
      <w:tr w:rsidR="009E1B69" w:rsidRPr="009E1B69" w:rsidTr="0031511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511E" w:rsidRPr="009E1B69" w:rsidRDefault="0031511E" w:rsidP="0031511E">
            <w:r w:rsidRPr="009E1B69">
              <w:t>Odpovídá: Ing. Josef Suchánek, hejtman Olomouckého kraje</w:t>
            </w:r>
          </w:p>
          <w:p w:rsidR="0031511E" w:rsidRPr="009E1B69" w:rsidRDefault="0031511E" w:rsidP="0031511E">
            <w:r w:rsidRPr="009E1B69">
              <w:t>Realizuje: Mgr. Olga Fidrová, MBA, vedoucí odboru ekonomického</w:t>
            </w:r>
          </w:p>
          <w:p w:rsidR="0031511E" w:rsidRPr="009E1B69" w:rsidRDefault="0031511E" w:rsidP="0031511E">
            <w:r w:rsidRPr="009E1B69">
              <w:t>Termín: ZOK 24. 4. 2023</w:t>
            </w:r>
          </w:p>
        </w:tc>
      </w:tr>
      <w:tr w:rsidR="009E1B69" w:rsidRPr="009E1B69" w:rsidTr="003151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511E" w:rsidRPr="009E1B69" w:rsidRDefault="0031511E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511E" w:rsidRPr="009E1B69" w:rsidRDefault="0031511E" w:rsidP="003151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vzít na vědomí rozpočtové změny dle bodu 5 usnesení</w:t>
            </w:r>
          </w:p>
        </w:tc>
      </w:tr>
      <w:tr w:rsidR="009E1B69" w:rsidRPr="009E1B69" w:rsidTr="0031511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31511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31511E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DC0259" w:rsidRPr="009E1B69" w:rsidTr="0031511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31511E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8.6.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350632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350632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UR/78/3</w:t>
            </w:r>
            <w:r w:rsidR="007A543C" w:rsidRPr="009E1B69">
              <w:rPr>
                <w:b/>
                <w:bCs w:val="0"/>
              </w:rPr>
              <w:t>8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350632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Konkurzní řízení na vedoucí pracovní místa ředitelů škol</w:t>
            </w:r>
          </w:p>
        </w:tc>
      </w:tr>
      <w:tr w:rsidR="009E1B69" w:rsidRPr="009E1B69" w:rsidTr="003506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350632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3506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350632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350632" w:rsidP="003506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vyhlášení konkurzních řízení na pracovní místa ředitelů Střední školy technické a obchodní, Olomouc, Kosinova 4, Střední školy zemědělské, Přerov, Osmek 47</w:t>
            </w:r>
            <w:r w:rsidR="00CC1A43" w:rsidRPr="009E1B69">
              <w:rPr>
                <w:rFonts w:cs="Arial"/>
                <w:szCs w:val="24"/>
              </w:rPr>
              <w:t>,</w:t>
            </w:r>
            <w:r w:rsidRPr="009E1B69">
              <w:rPr>
                <w:rFonts w:cs="Arial"/>
                <w:szCs w:val="24"/>
              </w:rPr>
              <w:t xml:space="preserve"> a Střední školy, Základní školy a Mateřské školy Lipník nad Bečvou, Osecká 301</w:t>
            </w:r>
            <w:r w:rsidR="00CC1A43" w:rsidRPr="009E1B69">
              <w:rPr>
                <w:rFonts w:cs="Arial"/>
                <w:szCs w:val="24"/>
              </w:rPr>
              <w:t>,</w:t>
            </w:r>
            <w:r w:rsidRPr="009E1B69">
              <w:rPr>
                <w:rFonts w:cs="Arial"/>
                <w:szCs w:val="24"/>
              </w:rPr>
              <w:t xml:space="preserve"> dle přílohy č. 1 usnesení</w:t>
            </w:r>
          </w:p>
        </w:tc>
      </w:tr>
      <w:tr w:rsidR="009E1B69" w:rsidRPr="009E1B69" w:rsidTr="003506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0632" w:rsidRPr="009E1B69" w:rsidRDefault="00350632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0632" w:rsidRPr="009E1B69" w:rsidRDefault="00350632" w:rsidP="003506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jmenuje</w:t>
            </w:r>
            <w:r w:rsidRPr="009E1B69">
              <w:rPr>
                <w:rFonts w:cs="Arial"/>
                <w:szCs w:val="24"/>
              </w:rPr>
              <w:t xml:space="preserve"> konkurzní komise pro obsazení pracovních míst ředitelů Střední školy technické a obchodní, Olomouc, Kosinova 4, Střední školy zemědělské, Přerov, Osmek 47</w:t>
            </w:r>
            <w:r w:rsidR="001B5989" w:rsidRPr="009E1B69">
              <w:rPr>
                <w:rFonts w:cs="Arial"/>
                <w:szCs w:val="24"/>
              </w:rPr>
              <w:t>,</w:t>
            </w:r>
            <w:r w:rsidRPr="009E1B69">
              <w:rPr>
                <w:rFonts w:cs="Arial"/>
                <w:szCs w:val="24"/>
              </w:rPr>
              <w:t xml:space="preserve"> a Střední školy, Základní školy a Mateřské školy Lipník nad Bečvou, Osecká 301</w:t>
            </w:r>
            <w:r w:rsidR="001B5989" w:rsidRPr="009E1B69">
              <w:rPr>
                <w:rFonts w:cs="Arial"/>
                <w:szCs w:val="24"/>
              </w:rPr>
              <w:t>,</w:t>
            </w:r>
            <w:r w:rsidRPr="009E1B69">
              <w:rPr>
                <w:rFonts w:cs="Arial"/>
                <w:szCs w:val="24"/>
              </w:rPr>
              <w:t xml:space="preserve"> dle přílohy č. 2 usnesení</w:t>
            </w:r>
          </w:p>
        </w:tc>
      </w:tr>
      <w:tr w:rsidR="009E1B69" w:rsidRPr="009E1B69" w:rsidTr="003506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0632" w:rsidRPr="009E1B69" w:rsidRDefault="00350632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0632" w:rsidRPr="009E1B69" w:rsidRDefault="00350632" w:rsidP="003506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krajskému úřadu administrativně zajistit vyhlášení konkurzních řízení dle bodu 1 usnesení a jmenovat konkurzní komise dle bodu 2 usnesení</w:t>
            </w:r>
          </w:p>
        </w:tc>
      </w:tr>
      <w:tr w:rsidR="009E1B69" w:rsidRPr="009E1B69" w:rsidTr="003506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0632" w:rsidRPr="009E1B69" w:rsidRDefault="00350632" w:rsidP="00350632">
            <w:r w:rsidRPr="009E1B69">
              <w:t>Odpovídá: Ing. Lubomír Baláš, ředitel</w:t>
            </w:r>
          </w:p>
          <w:p w:rsidR="00350632" w:rsidRPr="009E1B69" w:rsidRDefault="00350632" w:rsidP="00350632">
            <w:r w:rsidRPr="009E1B69">
              <w:t>Realizuje: Mgr. Miroslav Gajdůšek MBA, vedoucí odboru školství a mládeže</w:t>
            </w:r>
          </w:p>
          <w:p w:rsidR="00350632" w:rsidRPr="009E1B69" w:rsidRDefault="00350632" w:rsidP="00350632">
            <w:r w:rsidRPr="009E1B69">
              <w:t>Termín: 17. 4. 2023</w:t>
            </w:r>
          </w:p>
        </w:tc>
      </w:tr>
      <w:tr w:rsidR="009E1B69" w:rsidRPr="009E1B69" w:rsidTr="0035063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35063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350632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DC0259" w:rsidRPr="009E1B69" w:rsidTr="0035063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350632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8.7.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91038D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91038D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</w:t>
            </w:r>
            <w:r w:rsidR="007A543C" w:rsidRPr="009E1B69">
              <w:rPr>
                <w:b/>
                <w:bCs w:val="0"/>
              </w:rPr>
              <w:t>39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91038D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 xml:space="preserve">Výroční zpráva o stavu </w:t>
            </w:r>
            <w:r w:rsidR="001B5989" w:rsidRPr="009E1B69">
              <w:rPr>
                <w:b/>
                <w:bCs w:val="0"/>
              </w:rPr>
              <w:t>a rozvoji vzdělávací soustavy v </w:t>
            </w:r>
            <w:r w:rsidRPr="009E1B69">
              <w:rPr>
                <w:b/>
                <w:bCs w:val="0"/>
              </w:rPr>
              <w:t xml:space="preserve">Olomouckém kraji za školní rok 2021/2022 </w:t>
            </w:r>
          </w:p>
        </w:tc>
      </w:tr>
      <w:tr w:rsidR="009E1B69" w:rsidRPr="009E1B69" w:rsidTr="009103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91038D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9103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91038D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91038D" w:rsidP="009103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textem Výroční zprávy o stavu </w:t>
            </w:r>
            <w:r w:rsidR="001B5989" w:rsidRPr="009E1B69">
              <w:rPr>
                <w:rFonts w:cs="Arial"/>
                <w:szCs w:val="24"/>
              </w:rPr>
              <w:t>a rozvoji vzdělávací soustavy v </w:t>
            </w:r>
            <w:r w:rsidRPr="009E1B69">
              <w:rPr>
                <w:rFonts w:cs="Arial"/>
                <w:szCs w:val="24"/>
              </w:rPr>
              <w:t>Olomouckém kraji za školní rok 2021/2022 dle přílohy č. 1 usnesení</w:t>
            </w:r>
          </w:p>
        </w:tc>
      </w:tr>
      <w:tr w:rsidR="009E1B69" w:rsidRPr="009E1B69" w:rsidTr="009103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038D" w:rsidRPr="009E1B69" w:rsidRDefault="0091038D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038D" w:rsidRPr="009E1B69" w:rsidRDefault="0091038D" w:rsidP="004360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předložit Výroční zprávu o stavu a rozvoji vzdělávací soustavy </w:t>
            </w:r>
            <w:r w:rsid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>v Olomouckém kraji za školní rok 2020/2021 ke schválení Zastupitelstvu Olomouckého kraje dle bodu 1 usnesení</w:t>
            </w:r>
          </w:p>
        </w:tc>
      </w:tr>
      <w:tr w:rsidR="009E1B69" w:rsidRPr="009E1B69" w:rsidTr="009103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038D" w:rsidRPr="009E1B69" w:rsidRDefault="0091038D" w:rsidP="0091038D">
            <w:r w:rsidRPr="009E1B69">
              <w:t>Odpovídá: RNDr. Aleš Jakubec, Ph.D., uvolněný člen rady</w:t>
            </w:r>
          </w:p>
          <w:p w:rsidR="0091038D" w:rsidRPr="009E1B69" w:rsidRDefault="0091038D" w:rsidP="0091038D">
            <w:r w:rsidRPr="009E1B69">
              <w:t>Realizuje: Mgr. Miroslav Gajdůšek MBA, vedoucí odboru školství a mládeže</w:t>
            </w:r>
          </w:p>
          <w:p w:rsidR="0091038D" w:rsidRPr="009E1B69" w:rsidRDefault="0091038D" w:rsidP="0091038D">
            <w:r w:rsidRPr="009E1B69">
              <w:t>Termín: ZOK 24. 4. 2023</w:t>
            </w:r>
          </w:p>
        </w:tc>
      </w:tr>
      <w:tr w:rsidR="009E1B69" w:rsidRPr="009E1B69" w:rsidTr="009103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038D" w:rsidRPr="009E1B69" w:rsidRDefault="0091038D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038D" w:rsidRPr="009E1B69" w:rsidRDefault="0091038D" w:rsidP="009103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schválit Výroční zprávu o stavu a rozvoji vzdělávací soustavy v Olomouckém kraji za školní ro</w:t>
            </w:r>
            <w:r w:rsidR="001B5989" w:rsidRPr="009E1B69">
              <w:rPr>
                <w:rFonts w:cs="Arial"/>
                <w:szCs w:val="24"/>
              </w:rPr>
              <w:t>k 2021/2022 dle bodu 1 usnesení</w:t>
            </w:r>
          </w:p>
        </w:tc>
      </w:tr>
      <w:tr w:rsidR="009E1B69" w:rsidRPr="009E1B69" w:rsidTr="0091038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91038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91038D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DC0259" w:rsidRPr="009E1B69" w:rsidTr="0091038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91038D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8.8.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455056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455056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UR/78/4</w:t>
            </w:r>
            <w:r w:rsidR="007A543C" w:rsidRPr="009E1B69">
              <w:rPr>
                <w:b/>
                <w:bCs w:val="0"/>
              </w:rPr>
              <w:t>0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455056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Přijetí daru od CUOK – Dohoda o narovnání</w:t>
            </w:r>
          </w:p>
        </w:tc>
      </w:tr>
      <w:tr w:rsidR="009E1B69" w:rsidRPr="009E1B69" w:rsidTr="004550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455056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4550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45505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455056" w:rsidP="004550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uzavřením dohody o vypořádání závazků mezi Centrem uznávání a celoživotního učení Olomouckého kraje, se sídlem Rooseveltova 472/79, Nové Sady, 779 00 Olomouc, IČO: 75154803, a Střední školou technickou, Přerov, Kouřílkova 8, IČO: 19013833, dle přílohy č. 1 usnesení</w:t>
            </w:r>
          </w:p>
        </w:tc>
      </w:tr>
      <w:tr w:rsidR="009E1B69" w:rsidRPr="009E1B69" w:rsidTr="004550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056" w:rsidRPr="009E1B69" w:rsidRDefault="0045505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056" w:rsidRPr="009E1B69" w:rsidRDefault="00455056" w:rsidP="004550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uzavřením dohody o na</w:t>
            </w:r>
            <w:r w:rsidR="001B5989" w:rsidRPr="009E1B69">
              <w:rPr>
                <w:rFonts w:cs="Arial"/>
                <w:szCs w:val="24"/>
              </w:rPr>
              <w:t>rovnání mezi Centrem uznávání a </w:t>
            </w:r>
            <w:r w:rsidRPr="009E1B69">
              <w:rPr>
                <w:rFonts w:cs="Arial"/>
                <w:szCs w:val="24"/>
              </w:rPr>
              <w:t>celoživotního učení Olomouckého kraje, se sídlem Rooseveltova 472/79, Nové Sady, 779 00 Olomouc, IČO: 75154803, a Střední průmyslovou školou, Přerov, Havlíčkova 2, IČO: 70259925, dle přílohy č. 2 usnesení</w:t>
            </w:r>
          </w:p>
        </w:tc>
      </w:tr>
      <w:tr w:rsidR="009E1B69" w:rsidRPr="009E1B69" w:rsidTr="004550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056" w:rsidRPr="009E1B69" w:rsidRDefault="0045505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056" w:rsidRPr="009E1B69" w:rsidRDefault="00455056" w:rsidP="004550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uzavřením dohody o na</w:t>
            </w:r>
            <w:r w:rsidR="001B5989" w:rsidRPr="009E1B69">
              <w:rPr>
                <w:rFonts w:cs="Arial"/>
                <w:szCs w:val="24"/>
              </w:rPr>
              <w:t>rovnání mezi Centrem uznávání a </w:t>
            </w:r>
            <w:r w:rsidRPr="009E1B69">
              <w:rPr>
                <w:rFonts w:cs="Arial"/>
                <w:szCs w:val="24"/>
              </w:rPr>
              <w:t>celoživotního učení Olomouckého kraje, se sídlem Rooseveltova 472/79, Nové Sady, 779 00 Olomouc, IČO: 7515</w:t>
            </w:r>
            <w:r w:rsidR="001B5989" w:rsidRPr="009E1B69">
              <w:rPr>
                <w:rFonts w:cs="Arial"/>
                <w:szCs w:val="24"/>
              </w:rPr>
              <w:t>4803, a Vyšší odbornou školou a </w:t>
            </w:r>
            <w:r w:rsidRPr="009E1B69">
              <w:rPr>
                <w:rFonts w:cs="Arial"/>
                <w:szCs w:val="24"/>
              </w:rPr>
              <w:t>Střední průmyslovou školou, Šumperk, Gen. Krátkého 1, IČO: 00843113, dle přílohy č. 3 usnesení</w:t>
            </w:r>
          </w:p>
        </w:tc>
      </w:tr>
      <w:tr w:rsidR="009E1B69" w:rsidRPr="009E1B69" w:rsidTr="004550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056" w:rsidRPr="009E1B69" w:rsidRDefault="0045505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056" w:rsidRPr="009E1B69" w:rsidRDefault="00455056" w:rsidP="004432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</w:t>
            </w:r>
            <w:r w:rsidR="001B5989" w:rsidRPr="009E1B69">
              <w:rPr>
                <w:rFonts w:cs="Arial"/>
                <w:szCs w:val="24"/>
              </w:rPr>
              <w:t xml:space="preserve">krajskému úřadu </w:t>
            </w:r>
            <w:r w:rsidRPr="009E1B69">
              <w:rPr>
                <w:rFonts w:cs="Arial"/>
                <w:szCs w:val="24"/>
              </w:rPr>
              <w:t>informovat o přijatém usnesení ředitele dotčených příspěvkových organizací</w:t>
            </w:r>
          </w:p>
        </w:tc>
      </w:tr>
      <w:tr w:rsidR="009E1B69" w:rsidRPr="009E1B69" w:rsidTr="004550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056" w:rsidRPr="009E1B69" w:rsidRDefault="00455056" w:rsidP="00455056">
            <w:r w:rsidRPr="009E1B69">
              <w:t>Odpovídá: Ing. Lubomír Baláš, ředitel</w:t>
            </w:r>
          </w:p>
          <w:p w:rsidR="00455056" w:rsidRPr="009E1B69" w:rsidRDefault="00455056" w:rsidP="00455056">
            <w:r w:rsidRPr="009E1B69">
              <w:t>Realizuje: Mgr. Miroslav Gajdůšek MBA, vedoucí odboru školství a mládeže</w:t>
            </w:r>
          </w:p>
          <w:p w:rsidR="00455056" w:rsidRPr="009E1B69" w:rsidRDefault="00455056" w:rsidP="00455056">
            <w:r w:rsidRPr="009E1B69">
              <w:t>Termín: 17. 4. 2023</w:t>
            </w:r>
          </w:p>
        </w:tc>
      </w:tr>
      <w:tr w:rsidR="009E1B69" w:rsidRPr="009E1B69" w:rsidTr="0045505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45505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45505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DC0259" w:rsidRPr="009E1B69" w:rsidTr="0045505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45505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8.9.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0311CF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0311CF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UR/78/4</w:t>
            </w:r>
            <w:r w:rsidR="007A543C" w:rsidRPr="009E1B69">
              <w:rPr>
                <w:b/>
                <w:bCs w:val="0"/>
              </w:rPr>
              <w:t>1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0311CF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Nominace zástupců zřizovatele pro veřejnou zakázku příspěvkové organizace v oblasti školství</w:t>
            </w:r>
          </w:p>
        </w:tc>
      </w:tr>
      <w:tr w:rsidR="009E1B69" w:rsidRPr="009E1B69" w:rsidTr="000311C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0311CF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0311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0311CF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0311CF" w:rsidP="000311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zástupce Olomouckého kraje jako členy a náhradníky do hodnotící komise pro veřejnou zakázku příspěvkové organizace Střední průmyslové školy Jeseník s názvem 5G dronové centrum SPŠ Jeseník, dle přílohy č. 1 usnesení</w:t>
            </w:r>
          </w:p>
        </w:tc>
      </w:tr>
      <w:tr w:rsidR="009E1B69" w:rsidRPr="009E1B69" w:rsidTr="000311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11CF" w:rsidRPr="009E1B69" w:rsidRDefault="000311CF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11CF" w:rsidRPr="009E1B69" w:rsidRDefault="000311CF" w:rsidP="000311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krajskému úřadu informovat ře</w:t>
            </w:r>
            <w:r w:rsidR="001B5989" w:rsidRPr="009E1B69">
              <w:rPr>
                <w:rFonts w:cs="Arial"/>
                <w:szCs w:val="24"/>
              </w:rPr>
              <w:t>ditele příspěvkové organizace o </w:t>
            </w:r>
            <w:r w:rsidRPr="009E1B69">
              <w:rPr>
                <w:rFonts w:cs="Arial"/>
                <w:szCs w:val="24"/>
              </w:rPr>
              <w:t>schválení zástupců Olomouckého kraje dle bodu 1 usnesení</w:t>
            </w:r>
          </w:p>
        </w:tc>
      </w:tr>
      <w:tr w:rsidR="009E1B69" w:rsidRPr="009E1B69" w:rsidTr="000311C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11CF" w:rsidRPr="009E1B69" w:rsidRDefault="000311CF" w:rsidP="000311CF">
            <w:r w:rsidRPr="009E1B69">
              <w:t>Odpovídá: Ing. Lubomír Baláš, ředitel</w:t>
            </w:r>
          </w:p>
          <w:p w:rsidR="000311CF" w:rsidRPr="009E1B69" w:rsidRDefault="000311CF" w:rsidP="000311CF">
            <w:r w:rsidRPr="009E1B69">
              <w:t>Realizuje: Mgr. Miroslav Gajdůšek MBA, vedoucí odboru školství a mládeže</w:t>
            </w:r>
          </w:p>
          <w:p w:rsidR="000311CF" w:rsidRPr="009E1B69" w:rsidRDefault="000311CF" w:rsidP="000311CF">
            <w:r w:rsidRPr="009E1B69">
              <w:t>Termín: 17. 4. 2023</w:t>
            </w:r>
          </w:p>
        </w:tc>
      </w:tr>
      <w:tr w:rsidR="009E1B69" w:rsidRPr="009E1B69" w:rsidTr="000311C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0311C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0311CF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DC0259" w:rsidRPr="009E1B69" w:rsidTr="000311C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0311CF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8.10.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394201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394201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UR/78/4</w:t>
            </w:r>
            <w:r w:rsidR="007A543C" w:rsidRPr="009E1B69">
              <w:rPr>
                <w:b/>
                <w:bCs w:val="0"/>
              </w:rPr>
              <w:t>2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394201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Financování Odborného léčebného ústavu Paseka, příspěvkové organizace</w:t>
            </w:r>
          </w:p>
        </w:tc>
      </w:tr>
      <w:tr w:rsidR="009E1B69" w:rsidRPr="009E1B69" w:rsidTr="003942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394201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3942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394201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394201" w:rsidP="003942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rozpočtovou změnu dle přílohy č. 1 usnesení</w:t>
            </w:r>
          </w:p>
        </w:tc>
      </w:tr>
      <w:tr w:rsidR="009E1B69" w:rsidRPr="009E1B69" w:rsidTr="003942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201" w:rsidRPr="009E1B69" w:rsidRDefault="00394201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201" w:rsidRPr="009E1B69" w:rsidRDefault="00394201" w:rsidP="003942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krajskému úřadu informovat o přijatém usnesení ředitelku příspěvkové organizace</w:t>
            </w:r>
          </w:p>
        </w:tc>
      </w:tr>
      <w:tr w:rsidR="009E1B69" w:rsidRPr="009E1B69" w:rsidTr="003942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201" w:rsidRPr="009E1B69" w:rsidRDefault="00394201" w:rsidP="00394201">
            <w:r w:rsidRPr="009E1B69">
              <w:t>Odpovídá: Ing. Lubomír Baláš, ředitel</w:t>
            </w:r>
          </w:p>
          <w:p w:rsidR="00394201" w:rsidRPr="009E1B69" w:rsidRDefault="00394201" w:rsidP="00394201">
            <w:r w:rsidRPr="009E1B69">
              <w:t>Realizuje: Ing. Bohuslav Kolář, MBA, LL.M., vedoucí odboru zdravotnictví</w:t>
            </w:r>
          </w:p>
          <w:p w:rsidR="00394201" w:rsidRPr="009E1B69" w:rsidRDefault="00394201" w:rsidP="00394201">
            <w:r w:rsidRPr="009E1B69">
              <w:t>Termín: 17. 4. 2023</w:t>
            </w:r>
          </w:p>
        </w:tc>
      </w:tr>
      <w:tr w:rsidR="009E1B69" w:rsidRPr="009E1B69" w:rsidTr="003942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201" w:rsidRPr="009E1B69" w:rsidRDefault="00394201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201" w:rsidRPr="009E1B69" w:rsidRDefault="00394201" w:rsidP="003942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předložit materiál dle bodu 1 usnesení na zasedání Zastupitelstva Olomouckého kraje na vědomí</w:t>
            </w:r>
          </w:p>
        </w:tc>
      </w:tr>
      <w:tr w:rsidR="009E1B69" w:rsidRPr="009E1B69" w:rsidTr="003942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201" w:rsidRPr="009E1B69" w:rsidRDefault="00394201" w:rsidP="00394201">
            <w:r w:rsidRPr="009E1B69">
              <w:t>Odpovídá: Ing. Josef Suchánek, hejtman Olomouckého kraje</w:t>
            </w:r>
          </w:p>
          <w:p w:rsidR="00394201" w:rsidRPr="009E1B69" w:rsidRDefault="00394201" w:rsidP="00394201">
            <w:r w:rsidRPr="009E1B69">
              <w:t>Realizuje: Mgr. Olga Fidrová, MBA, vedoucí odboru ekonomického</w:t>
            </w:r>
          </w:p>
          <w:p w:rsidR="00394201" w:rsidRPr="009E1B69" w:rsidRDefault="00394201" w:rsidP="00394201">
            <w:r w:rsidRPr="009E1B69">
              <w:t>Termín: ZOK 24. 4. 2023</w:t>
            </w:r>
          </w:p>
        </w:tc>
      </w:tr>
      <w:tr w:rsidR="009E1B69" w:rsidRPr="009E1B69" w:rsidTr="003942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201" w:rsidRPr="009E1B69" w:rsidRDefault="00394201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201" w:rsidRPr="009E1B69" w:rsidRDefault="00394201" w:rsidP="003942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vzít na vědomí rozpočtovou změnu dle bodu 1 usnesení</w:t>
            </w:r>
          </w:p>
        </w:tc>
      </w:tr>
      <w:tr w:rsidR="009E1B69" w:rsidRPr="009E1B69" w:rsidTr="0039420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39420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394201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Mgr. Dalibor Horák, 2. náměstek hejtmana</w:t>
            </w:r>
          </w:p>
        </w:tc>
      </w:tr>
      <w:tr w:rsidR="00DC0259" w:rsidRPr="009E1B69" w:rsidTr="0039420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394201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9.1.</w:t>
            </w:r>
          </w:p>
        </w:tc>
      </w:tr>
    </w:tbl>
    <w:p w:rsidR="00DC025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P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D769D1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D769D1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lastRenderedPageBreak/>
              <w:t>UR/78/4</w:t>
            </w:r>
            <w:r w:rsidR="007A543C" w:rsidRPr="009E1B69">
              <w:rPr>
                <w:b/>
                <w:bCs w:val="0"/>
              </w:rPr>
              <w:t>3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D769D1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Nominace zástupců zřizovatele pro veřejnou zakázku Zdravotnické záchranné služby Olomouckého kraje, příspěvkové organizace</w:t>
            </w:r>
          </w:p>
        </w:tc>
      </w:tr>
      <w:tr w:rsidR="009E1B69" w:rsidRPr="009E1B69" w:rsidTr="00D769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D769D1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D769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D769D1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D769D1" w:rsidP="00D769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zástupce Olomouckého kraje jako členy a náhradníky do komise pro hodnocení nabídek pro veřejnou zakázku Zdravotnické záchranné služby Olomouckého kraje, příspěvkové organizace, dle přílohy č. 1 usnesení</w:t>
            </w:r>
          </w:p>
        </w:tc>
      </w:tr>
      <w:tr w:rsidR="009E1B69" w:rsidRPr="009E1B69" w:rsidTr="00D769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69D1" w:rsidRPr="009E1B69" w:rsidRDefault="00D769D1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69D1" w:rsidRPr="009E1B69" w:rsidRDefault="00D769D1" w:rsidP="00D769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krajskému úřadu informovat o přijatém usnesení ředitelku dotčené organizace</w:t>
            </w:r>
          </w:p>
        </w:tc>
      </w:tr>
      <w:tr w:rsidR="009E1B69" w:rsidRPr="009E1B69" w:rsidTr="00D769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69D1" w:rsidRPr="009E1B69" w:rsidRDefault="00D769D1" w:rsidP="00D769D1">
            <w:r w:rsidRPr="009E1B69">
              <w:t>Odpovídá: Ing. Lubomír Baláš, ředitel</w:t>
            </w:r>
          </w:p>
          <w:p w:rsidR="00D769D1" w:rsidRPr="009E1B69" w:rsidRDefault="00D769D1" w:rsidP="00D769D1">
            <w:r w:rsidRPr="009E1B69">
              <w:t>Realizuje: Ing. Bohuslav Kolář, MBA, LL.M., vedoucí odboru zdravotnictví</w:t>
            </w:r>
          </w:p>
          <w:p w:rsidR="00D769D1" w:rsidRPr="009E1B69" w:rsidRDefault="00D769D1" w:rsidP="00D769D1">
            <w:r w:rsidRPr="009E1B69">
              <w:t>Termín: 17. 4. 2023</w:t>
            </w:r>
          </w:p>
        </w:tc>
      </w:tr>
      <w:tr w:rsidR="009E1B69" w:rsidRPr="009E1B69" w:rsidTr="00D769D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D769D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769D1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Mgr. Dalibor Horák, 2. náměstek hejtmana</w:t>
            </w:r>
          </w:p>
        </w:tc>
      </w:tr>
      <w:tr w:rsidR="00DC0259" w:rsidRPr="009E1B69" w:rsidTr="00D769D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D769D1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9.2.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6C7ABF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6C7ABF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UR/78/4</w:t>
            </w:r>
            <w:r w:rsidR="007A543C" w:rsidRPr="009E1B69">
              <w:rPr>
                <w:b/>
                <w:bCs w:val="0"/>
              </w:rPr>
              <w:t>4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6C7ABF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Dotační program 10_03_Program pro vzdělávání ve zdravotnictví v roce 2023 – vyhlášení</w:t>
            </w:r>
          </w:p>
        </w:tc>
      </w:tr>
      <w:tr w:rsidR="009E1B69" w:rsidRPr="009E1B69" w:rsidTr="006C7A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6C7ABF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6C7A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6C7ABF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6C7ABF" w:rsidP="006C7A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pravidly dotačního programu Olomouckého kraje 10_03_Program pro vzdělávání ve zdravotnictví v roce 2023 (dále jen „dotační program“) ve znění dle příloh č. 1–4 usnesení</w:t>
            </w:r>
          </w:p>
        </w:tc>
      </w:tr>
      <w:tr w:rsidR="009E1B69" w:rsidRPr="009E1B69" w:rsidTr="006C7A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7ABF" w:rsidRPr="009E1B69" w:rsidRDefault="006C7ABF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7ABF" w:rsidRPr="009E1B69" w:rsidRDefault="006C7ABF" w:rsidP="006C7A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předložit pravidla dotačního programu dle bodu 1 usnesení Zastupitelstvu Olomouckého kraje</w:t>
            </w:r>
          </w:p>
        </w:tc>
      </w:tr>
      <w:tr w:rsidR="009E1B69" w:rsidRPr="009E1B69" w:rsidTr="006C7A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7ABF" w:rsidRPr="009E1B69" w:rsidRDefault="006C7ABF" w:rsidP="006C7ABF">
            <w:r w:rsidRPr="009E1B69">
              <w:t>Odpovídá: Mgr. Dalibor Horák, 2. náměstek hejtmana</w:t>
            </w:r>
          </w:p>
          <w:p w:rsidR="006C7ABF" w:rsidRPr="009E1B69" w:rsidRDefault="006C7ABF" w:rsidP="006C7ABF">
            <w:r w:rsidRPr="009E1B69">
              <w:t>Realizuje: Ing. Bohuslav Kolář, MBA, LL.M., vedoucí odboru zdravotnictví</w:t>
            </w:r>
          </w:p>
          <w:p w:rsidR="006C7ABF" w:rsidRPr="009E1B69" w:rsidRDefault="006C7ABF" w:rsidP="006C7ABF">
            <w:r w:rsidRPr="009E1B69">
              <w:t>Termín: ZOK 24. 4. 2023</w:t>
            </w:r>
          </w:p>
        </w:tc>
      </w:tr>
      <w:tr w:rsidR="009E1B69" w:rsidRPr="009E1B69" w:rsidTr="006C7A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7ABF" w:rsidRPr="009E1B69" w:rsidRDefault="006C7ABF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7ABF" w:rsidRPr="009E1B69" w:rsidRDefault="006C7ABF" w:rsidP="006C7A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schválit pravidla dotačního programu dle bodu 1 usnesení a uložit vyhlášení dotačního programu</w:t>
            </w:r>
          </w:p>
        </w:tc>
      </w:tr>
      <w:tr w:rsidR="009E1B69" w:rsidRPr="009E1B69" w:rsidTr="006C7A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7ABF" w:rsidRPr="009E1B69" w:rsidRDefault="006C7ABF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7ABF" w:rsidRPr="009E1B69" w:rsidRDefault="006C7ABF" w:rsidP="006C7A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uložit předložení vyhodnocení dotačního programu na zasedání Zastupitelstva Olomouckého kraje, a to včetně návrhu na uzavření smluv o poskytnutí dotace s příjemci</w:t>
            </w:r>
          </w:p>
        </w:tc>
      </w:tr>
      <w:tr w:rsidR="009E1B69" w:rsidRPr="009E1B69" w:rsidTr="006C7A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7ABF" w:rsidRPr="009E1B69" w:rsidRDefault="006C7ABF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7ABF" w:rsidRPr="009E1B69" w:rsidRDefault="006C7ABF" w:rsidP="006C7A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zmocnit Radu Olomouckého kraje k rozhodnutí o převodu nevyčerpaných finančních prostředků kraje z dotačního programu 10_03_Program pro vzdělávání ve zdravotnictví v roce 2023 do jiného dotačního programu nebo dotačního titulu nebo do individuálních dotací v oblasti zdravotnictví</w:t>
            </w:r>
          </w:p>
        </w:tc>
      </w:tr>
      <w:tr w:rsidR="009E1B69" w:rsidRPr="009E1B69" w:rsidTr="006C7AB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6C7AB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6C7ABF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Mgr. Dalibor Horák, 2. náměstek hejtmana</w:t>
            </w:r>
          </w:p>
        </w:tc>
      </w:tr>
      <w:tr w:rsidR="00DC0259" w:rsidRPr="009E1B69" w:rsidTr="006C7AB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6C7ABF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9.3.</w:t>
            </w:r>
          </w:p>
        </w:tc>
      </w:tr>
    </w:tbl>
    <w:p w:rsidR="00DC025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P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D83FE8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D83FE8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lastRenderedPageBreak/>
              <w:t>UR/78/4</w:t>
            </w:r>
            <w:r w:rsidR="007A543C" w:rsidRPr="009E1B69">
              <w:rPr>
                <w:b/>
                <w:bCs w:val="0"/>
              </w:rPr>
              <w:t>5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D83FE8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 xml:space="preserve">Financování příspěvkových organizací v oblasti sociální </w:t>
            </w:r>
          </w:p>
        </w:tc>
      </w:tr>
      <w:tr w:rsidR="009E1B69" w:rsidRPr="009E1B69" w:rsidTr="00D83F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D83FE8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D83F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D83FE8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D83FE8" w:rsidP="00D83F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snížení dočasně navýšených finančních pro</w:t>
            </w:r>
            <w:r w:rsidR="001B5989" w:rsidRPr="009E1B69">
              <w:rPr>
                <w:rFonts w:cs="Arial"/>
                <w:szCs w:val="24"/>
              </w:rPr>
              <w:t>středků na příspěvek na provoz –</w:t>
            </w:r>
            <w:r w:rsidRPr="009E1B69">
              <w:rPr>
                <w:rFonts w:cs="Arial"/>
                <w:szCs w:val="24"/>
              </w:rPr>
              <w:t xml:space="preserve"> mzdové náklady (UZ 301) pro příspěvkovou organizaci Domov Hrubá Voda ve výši 1 800 000,00 Kč do doby obdržení účelové dotace na zajištění sociálních služeb z MPSV ČR</w:t>
            </w:r>
          </w:p>
        </w:tc>
      </w:tr>
      <w:tr w:rsidR="009E1B69" w:rsidRPr="009E1B69" w:rsidTr="00D83F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3FE8" w:rsidRPr="009E1B69" w:rsidRDefault="00D83FE8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3FE8" w:rsidRPr="009E1B69" w:rsidRDefault="00D83FE8" w:rsidP="001B59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E1B69">
              <w:rPr>
                <w:rFonts w:cs="Arial"/>
                <w:szCs w:val="24"/>
              </w:rPr>
              <w:t xml:space="preserve"> informaci o zajištění nových prostor a s tím souvisejících úkonů pro tým koordinace integrace ukrajinských uprchlíků v</w:t>
            </w:r>
            <w:r w:rsidR="001B5989" w:rsidRPr="009E1B69">
              <w:rPr>
                <w:rFonts w:cs="Arial"/>
                <w:szCs w:val="24"/>
              </w:rPr>
              <w:t> Olomouckém kraji</w:t>
            </w:r>
            <w:r w:rsidRPr="009E1B69">
              <w:rPr>
                <w:rFonts w:cs="Arial"/>
                <w:szCs w:val="24"/>
              </w:rPr>
              <w:t xml:space="preserve"> a pro sociální službu SASRD příspěvkovou organizací Středisko sociální prevence a uzavření doho</w:t>
            </w:r>
            <w:r w:rsidR="001B5989" w:rsidRPr="009E1B69">
              <w:rPr>
                <w:rFonts w:cs="Arial"/>
                <w:szCs w:val="24"/>
              </w:rPr>
              <w:t>dy o pracovní činnosti od 1. 4. </w:t>
            </w:r>
            <w:r w:rsidRPr="009E1B69">
              <w:rPr>
                <w:rFonts w:cs="Arial"/>
                <w:szCs w:val="24"/>
              </w:rPr>
              <w:t>2023</w:t>
            </w:r>
          </w:p>
        </w:tc>
      </w:tr>
      <w:tr w:rsidR="009E1B69" w:rsidRPr="009E1B69" w:rsidTr="00D83F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3FE8" w:rsidRPr="009E1B69" w:rsidRDefault="00D83FE8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3FE8" w:rsidRPr="009E1B69" w:rsidRDefault="00D83FE8" w:rsidP="00D83F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rozpočtovou změnu v příloze č. 01 usnesení</w:t>
            </w:r>
          </w:p>
        </w:tc>
      </w:tr>
      <w:tr w:rsidR="009E1B69" w:rsidRPr="009E1B69" w:rsidTr="00D83F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3FE8" w:rsidRPr="009E1B69" w:rsidRDefault="00D83FE8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3FE8" w:rsidRPr="009E1B69" w:rsidRDefault="00D83FE8" w:rsidP="00D83F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krajskému úřadu informovat ředitele příspěvkových organizací</w:t>
            </w:r>
            <w:r w:rsidR="001B5989" w:rsidRPr="009E1B69">
              <w:rPr>
                <w:rFonts w:cs="Arial"/>
                <w:szCs w:val="24"/>
              </w:rPr>
              <w:t xml:space="preserve"> o </w:t>
            </w:r>
            <w:r w:rsidRPr="009E1B69">
              <w:rPr>
                <w:rFonts w:cs="Arial"/>
                <w:szCs w:val="24"/>
              </w:rPr>
              <w:t>přijatém usnesení</w:t>
            </w:r>
          </w:p>
        </w:tc>
      </w:tr>
      <w:tr w:rsidR="009E1B69" w:rsidRPr="009E1B69" w:rsidTr="00D83F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3FE8" w:rsidRPr="009E1B69" w:rsidRDefault="00D83FE8" w:rsidP="00D83FE8">
            <w:r w:rsidRPr="009E1B69">
              <w:t>Odpovídá: Ing. Lubomír Baláš, ředitel</w:t>
            </w:r>
          </w:p>
          <w:p w:rsidR="00D83FE8" w:rsidRPr="009E1B69" w:rsidRDefault="00D83FE8" w:rsidP="00D83FE8">
            <w:r w:rsidRPr="009E1B69">
              <w:t>Realizuje: Mgr. Bc. Zbyněk Vočka, vedoucí odboru sociálních věcí</w:t>
            </w:r>
          </w:p>
          <w:p w:rsidR="00D83FE8" w:rsidRPr="009E1B69" w:rsidRDefault="00D83FE8" w:rsidP="00D83FE8">
            <w:r w:rsidRPr="009E1B69">
              <w:t>Termín: 17. 4. 2023</w:t>
            </w:r>
          </w:p>
        </w:tc>
      </w:tr>
      <w:tr w:rsidR="009E1B69" w:rsidRPr="009E1B69" w:rsidTr="00D83F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3FE8" w:rsidRPr="009E1B69" w:rsidRDefault="00D83FE8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3FE8" w:rsidRPr="009E1B69" w:rsidRDefault="00D83FE8" w:rsidP="00D83F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předložit materiál dle bodu 3 usnesení na zasedání Zastupitelstva Olomouckého kraje na vědomí</w:t>
            </w:r>
          </w:p>
        </w:tc>
      </w:tr>
      <w:tr w:rsidR="009E1B69" w:rsidRPr="009E1B69" w:rsidTr="00D83F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3FE8" w:rsidRPr="009E1B69" w:rsidRDefault="00D83FE8" w:rsidP="00D83FE8">
            <w:r w:rsidRPr="009E1B69">
              <w:t>Odpovídá: Ing. Josef Suchánek, hejtman Olomouckého kraje</w:t>
            </w:r>
          </w:p>
          <w:p w:rsidR="00D83FE8" w:rsidRPr="009E1B69" w:rsidRDefault="00D83FE8" w:rsidP="00D83FE8">
            <w:r w:rsidRPr="009E1B69">
              <w:t>Realizuje: Mgr. Olga Fidrová, MBA, vedoucí odboru ekonomického</w:t>
            </w:r>
          </w:p>
          <w:p w:rsidR="00D83FE8" w:rsidRPr="009E1B69" w:rsidRDefault="00D83FE8" w:rsidP="00D83FE8">
            <w:r w:rsidRPr="009E1B69">
              <w:t>Termín: ZOK 24. 4. 2023</w:t>
            </w:r>
          </w:p>
        </w:tc>
      </w:tr>
      <w:tr w:rsidR="009E1B69" w:rsidRPr="009E1B69" w:rsidTr="00D83F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3FE8" w:rsidRPr="009E1B69" w:rsidRDefault="00D83FE8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3FE8" w:rsidRPr="009E1B69" w:rsidRDefault="00D83FE8" w:rsidP="00D83F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vzít na vědomí rozpočtovou změnu dle bodu 3 usnesení</w:t>
            </w:r>
          </w:p>
        </w:tc>
      </w:tr>
      <w:tr w:rsidR="009E1B69" w:rsidRPr="009E1B69" w:rsidTr="00D83FE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D83FE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83FE8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Mgr. Ivo Slavotínek, 1. náměstek hejtmana</w:t>
            </w:r>
          </w:p>
        </w:tc>
      </w:tr>
      <w:tr w:rsidR="00DC0259" w:rsidRPr="009E1B69" w:rsidTr="00D83FE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D83FE8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10.1.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60729D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60729D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UR/78/4</w:t>
            </w:r>
            <w:r w:rsidR="007A543C" w:rsidRPr="009E1B69">
              <w:rPr>
                <w:b/>
                <w:bCs w:val="0"/>
              </w:rPr>
              <w:t>6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60729D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Žádosti o poskytnutí individuální dotace v oblasti sociální</w:t>
            </w:r>
          </w:p>
        </w:tc>
      </w:tr>
      <w:tr w:rsidR="009E1B69" w:rsidRPr="009E1B69" w:rsidTr="006072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60729D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6072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60729D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60729D" w:rsidP="006072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nevyhověním žádosti o posky</w:t>
            </w:r>
            <w:r w:rsidR="00F43DF5" w:rsidRPr="009E1B69">
              <w:rPr>
                <w:rFonts w:cs="Arial"/>
                <w:szCs w:val="24"/>
              </w:rPr>
              <w:t>tnutí neinvestiční dotace z </w:t>
            </w:r>
            <w:r w:rsidRPr="009E1B69">
              <w:rPr>
                <w:rFonts w:cs="Arial"/>
                <w:szCs w:val="24"/>
              </w:rPr>
              <w:t>rozpočtu Olomouckého kraje příjemci Domo</w:t>
            </w:r>
            <w:r w:rsidR="009E1B69">
              <w:rPr>
                <w:rFonts w:cs="Arial"/>
                <w:szCs w:val="24"/>
              </w:rPr>
              <w:t>v seniorů Komárov z.ú., Komárov </w:t>
            </w:r>
            <w:r w:rsidRPr="009E1B69">
              <w:rPr>
                <w:rFonts w:cs="Arial"/>
                <w:szCs w:val="24"/>
              </w:rPr>
              <w:t xml:space="preserve">262, 785 01 Komárov, IČO: 11847701, DIČ: CZ11847701, ve výši 300 000 Kč, na projekt: „Pořízení pasivních matrací pro klienty“ </w:t>
            </w:r>
            <w:r w:rsid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>s odůvodněním, že se nejedná o mimořádně významný projekt s minimálně celokrajským dopadem</w:t>
            </w:r>
          </w:p>
        </w:tc>
      </w:tr>
      <w:tr w:rsidR="009E1B69" w:rsidRPr="009E1B69" w:rsidTr="006072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729D" w:rsidRPr="009E1B69" w:rsidRDefault="0060729D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729D" w:rsidRPr="009E1B69" w:rsidRDefault="0060729D" w:rsidP="006072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předložit materiál dle bodu 1 usnesení k projednání Zastupitelstvu Olomouckého kraje</w:t>
            </w:r>
          </w:p>
        </w:tc>
      </w:tr>
      <w:tr w:rsidR="009E1B69" w:rsidRPr="009E1B69" w:rsidTr="006072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729D" w:rsidRPr="009E1B69" w:rsidRDefault="0060729D" w:rsidP="0060729D">
            <w:r w:rsidRPr="009E1B69">
              <w:t>Odpovídá: Mgr. Ivo Slavotínek, 1. náměstek hejtmana</w:t>
            </w:r>
          </w:p>
          <w:p w:rsidR="0060729D" w:rsidRPr="009E1B69" w:rsidRDefault="0060729D" w:rsidP="0060729D">
            <w:r w:rsidRPr="009E1B69">
              <w:t>Realizuje: Mgr. Bc. Zbyněk Vočka, vedoucí odboru sociálních věcí</w:t>
            </w:r>
          </w:p>
          <w:p w:rsidR="0060729D" w:rsidRPr="009E1B69" w:rsidRDefault="0060729D" w:rsidP="0060729D">
            <w:r w:rsidRPr="009E1B69">
              <w:t>Termín: ZOK 24. 4. 2023</w:t>
            </w:r>
          </w:p>
        </w:tc>
      </w:tr>
      <w:tr w:rsidR="009E1B69" w:rsidRPr="009E1B69" w:rsidTr="006072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729D" w:rsidRPr="009E1B69" w:rsidRDefault="0060729D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729D" w:rsidRPr="009E1B69" w:rsidRDefault="0060729D" w:rsidP="006072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rozhodnout o nevyhovění žádosti o poskytnutí dotace dle bodu 1 usnesení</w:t>
            </w:r>
          </w:p>
        </w:tc>
      </w:tr>
      <w:tr w:rsidR="009E1B69" w:rsidRPr="009E1B69" w:rsidTr="0060729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60729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60729D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Mgr. Ivo Slavotínek, 1. náměstek hejtmana</w:t>
            </w:r>
          </w:p>
        </w:tc>
      </w:tr>
      <w:tr w:rsidR="00DC0259" w:rsidRPr="009E1B69" w:rsidTr="0060729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60729D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10.2.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641303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641303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UR/78/4</w:t>
            </w:r>
            <w:r w:rsidR="007A543C" w:rsidRPr="009E1B69">
              <w:rPr>
                <w:b/>
                <w:bCs w:val="0"/>
              </w:rPr>
              <w:t>7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641303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Žádosti o poskytnutí návratné finanční výpomoci z rozpočtu Olomouckého kraje v oblasti sociální</w:t>
            </w:r>
          </w:p>
        </w:tc>
      </w:tr>
      <w:tr w:rsidR="009E1B69" w:rsidRPr="009E1B69" w:rsidTr="006413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641303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6413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641303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641303" w:rsidP="006413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nevyhovuje žádosti</w:t>
            </w:r>
            <w:r w:rsidRPr="009E1B69">
              <w:rPr>
                <w:rFonts w:cs="Arial"/>
                <w:szCs w:val="24"/>
              </w:rPr>
              <w:t xml:space="preserve"> o poskytnut</w:t>
            </w:r>
            <w:r w:rsidR="00F43DF5" w:rsidRPr="009E1B69">
              <w:rPr>
                <w:rFonts w:cs="Arial"/>
                <w:szCs w:val="24"/>
              </w:rPr>
              <w:t>í návratné finanční výpomoci, z </w:t>
            </w:r>
            <w:r w:rsidRPr="009E1B69">
              <w:rPr>
                <w:rFonts w:cs="Arial"/>
                <w:szCs w:val="24"/>
              </w:rPr>
              <w:t>rozpočtu Olomouckého kraje, v sociální oblasti příjemci Tichý svět, o. p. s., Na Strži 1683/40, 140 00 Praha 4, IČO: 26611716, DIČ: CZ26611716, ve výši 150 000 Kč, na projekt: „Tichá linka“</w:t>
            </w:r>
          </w:p>
        </w:tc>
      </w:tr>
      <w:tr w:rsidR="009E1B69" w:rsidRPr="009E1B69" w:rsidTr="006413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1303" w:rsidRPr="009E1B69" w:rsidRDefault="00641303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1303" w:rsidRPr="009E1B69" w:rsidRDefault="00641303" w:rsidP="006413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poskytnutím návratné finanční výpomoci, z rozpočtu Olomouckého kraje, v sociální oblasti příjemci Charita Hranice, Purgešova 1399, 753 01 Hranice, ve výši 5 000 000 Kč</w:t>
            </w:r>
            <w:r w:rsidR="00F43DF5" w:rsidRPr="009E1B69">
              <w:rPr>
                <w:rFonts w:cs="Arial"/>
                <w:szCs w:val="24"/>
              </w:rPr>
              <w:t>, na projekt: „Projekt nákupu a </w:t>
            </w:r>
            <w:r w:rsidRPr="009E1B69">
              <w:rPr>
                <w:rFonts w:cs="Arial"/>
                <w:szCs w:val="24"/>
              </w:rPr>
              <w:t>rekonstrukce budovy Komenského 219 pro účely zajištění provozu služeb Charity Hranice“</w:t>
            </w:r>
          </w:p>
        </w:tc>
      </w:tr>
      <w:tr w:rsidR="009E1B69" w:rsidRPr="009E1B69" w:rsidTr="006413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1303" w:rsidRPr="009E1B69" w:rsidRDefault="00641303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1303" w:rsidRPr="009E1B69" w:rsidRDefault="00641303" w:rsidP="006413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poskytnutím návratné finanční výpomoci, z rozpočtu Olomouckého kraje, v sociální oblasti příjemci Charita Hranice, Purgešova 1399, 753 01 Hranice, ve výši 5 000 000 Kč, na projekt: „Projekt nákupu nízkoemisních automobilů“</w:t>
            </w:r>
          </w:p>
        </w:tc>
      </w:tr>
      <w:tr w:rsidR="009E1B69" w:rsidRPr="009E1B69" w:rsidTr="006413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1303" w:rsidRPr="009E1B69" w:rsidRDefault="00641303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1303" w:rsidRPr="009E1B69" w:rsidRDefault="00641303" w:rsidP="006413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uzavřením veřejnoprávních smluv o poskytnutí návratné finanční výpomoci z rozpočtu Olomouckého kraje s příjemci dle bodu </w:t>
            </w:r>
            <w:r w:rsid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 xml:space="preserve">2 a 3 usnesení, ve znění veřejnoprávních smluv uvedených v příloze </w:t>
            </w:r>
            <w:r w:rsid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 xml:space="preserve">č. 01 a 02 tohoto usnesení, dle vzorových veřejnoprávních smluv schválených usnesením Zastupitelstva Olomouckého kraje č. UZ/12/19/2022 ze dne </w:t>
            </w:r>
            <w:r w:rsid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>12.</w:t>
            </w:r>
            <w:r w:rsidR="00F43DF5" w:rsidRPr="009E1B69">
              <w:rPr>
                <w:rFonts w:cs="Arial"/>
                <w:szCs w:val="24"/>
              </w:rPr>
              <w:t xml:space="preserve"> </w:t>
            </w:r>
            <w:r w:rsidRPr="009E1B69">
              <w:rPr>
                <w:rFonts w:cs="Arial"/>
                <w:szCs w:val="24"/>
              </w:rPr>
              <w:t>12.</w:t>
            </w:r>
            <w:r w:rsidR="00F43DF5" w:rsidRPr="009E1B69">
              <w:rPr>
                <w:rFonts w:cs="Arial"/>
                <w:szCs w:val="24"/>
              </w:rPr>
              <w:t xml:space="preserve"> </w:t>
            </w:r>
            <w:r w:rsidRPr="009E1B69">
              <w:rPr>
                <w:rFonts w:cs="Arial"/>
                <w:szCs w:val="24"/>
              </w:rPr>
              <w:t>2022</w:t>
            </w:r>
          </w:p>
        </w:tc>
      </w:tr>
      <w:tr w:rsidR="009E1B69" w:rsidRPr="009E1B69" w:rsidTr="006413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1303" w:rsidRPr="009E1B69" w:rsidRDefault="00641303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1303" w:rsidRPr="009E1B69" w:rsidRDefault="00641303" w:rsidP="006413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</w:t>
            </w:r>
            <w:r w:rsidR="00F43DF5" w:rsidRPr="009E1B69">
              <w:rPr>
                <w:rFonts w:cs="Arial"/>
                <w:szCs w:val="24"/>
              </w:rPr>
              <w:t>předložit materiál dle bodu 2–</w:t>
            </w:r>
            <w:r w:rsidRPr="009E1B69">
              <w:rPr>
                <w:rFonts w:cs="Arial"/>
                <w:szCs w:val="24"/>
              </w:rPr>
              <w:t>4 usnesení k projednání Zastupitelstvu Olomouckého kraje</w:t>
            </w:r>
          </w:p>
        </w:tc>
      </w:tr>
      <w:tr w:rsidR="009E1B69" w:rsidRPr="009E1B69" w:rsidTr="006413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1303" w:rsidRPr="009E1B69" w:rsidRDefault="00641303" w:rsidP="00641303">
            <w:r w:rsidRPr="009E1B69">
              <w:t>Odpovídá: Mgr. Ivo Slavotínek, 1. náměstek hejtmana</w:t>
            </w:r>
          </w:p>
          <w:p w:rsidR="00641303" w:rsidRPr="009E1B69" w:rsidRDefault="00641303" w:rsidP="00641303">
            <w:r w:rsidRPr="009E1B69">
              <w:t>Realizuje: Mgr. Bc. Zbyněk Vočka, vedoucí odboru sociálních věcí</w:t>
            </w:r>
          </w:p>
          <w:p w:rsidR="00641303" w:rsidRPr="009E1B69" w:rsidRDefault="00641303" w:rsidP="00641303">
            <w:r w:rsidRPr="009E1B69">
              <w:t>Termín: ZOK 24. 4. 2023</w:t>
            </w:r>
          </w:p>
        </w:tc>
      </w:tr>
      <w:tr w:rsidR="009E1B69" w:rsidRPr="009E1B69" w:rsidTr="006413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1303" w:rsidRPr="009E1B69" w:rsidRDefault="00641303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1303" w:rsidRPr="009E1B69" w:rsidRDefault="00641303" w:rsidP="006413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rozhodnout o poskytnutí návratné finanční výpomoci z rozpočtu Olomouckého kraje příjemcům na účel a ve výši dle bodu</w:t>
            </w:r>
            <w:r w:rsidR="00F43DF5" w:rsidRPr="009E1B69">
              <w:rPr>
                <w:rFonts w:cs="Arial"/>
                <w:szCs w:val="24"/>
              </w:rPr>
              <w:t xml:space="preserve"> 2 a 3 usnesení, a rozhodnout o </w:t>
            </w:r>
            <w:r w:rsidRPr="009E1B69">
              <w:rPr>
                <w:rFonts w:cs="Arial"/>
                <w:szCs w:val="24"/>
              </w:rPr>
              <w:t>uzavření veřejnoprávních smluv dle bodu 4 usnesení</w:t>
            </w:r>
          </w:p>
        </w:tc>
      </w:tr>
      <w:tr w:rsidR="009E1B69" w:rsidRPr="009E1B69" w:rsidTr="0064130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64130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641303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Mgr. Ivo Slavotínek, 1. náměstek hejtmana</w:t>
            </w:r>
          </w:p>
        </w:tc>
      </w:tr>
      <w:tr w:rsidR="00DC0259" w:rsidRPr="009E1B69" w:rsidTr="0064130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641303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10.3.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141E70">
        <w:tc>
          <w:tcPr>
            <w:tcW w:w="961" w:type="pct"/>
            <w:gridSpan w:val="2"/>
            <w:tcBorders>
              <w:bottom w:val="nil"/>
            </w:tcBorders>
          </w:tcPr>
          <w:p w:rsidR="0005403D" w:rsidRPr="009E1B69" w:rsidRDefault="0005403D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</w:t>
            </w:r>
            <w:r w:rsidR="007A543C" w:rsidRPr="009E1B69">
              <w:rPr>
                <w:b/>
                <w:bCs w:val="0"/>
              </w:rPr>
              <w:t>48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05403D" w:rsidRPr="009E1B69" w:rsidRDefault="0005403D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 xml:space="preserve">Smlouvy o výpůjčce nemovité věci s Českou republikou – Úřadem pro zastupování </w:t>
            </w:r>
            <w:r w:rsidR="009140E5" w:rsidRPr="009E1B69">
              <w:rPr>
                <w:b/>
                <w:bCs w:val="0"/>
              </w:rPr>
              <w:t>státu ve věcech majetkových a o </w:t>
            </w:r>
            <w:r w:rsidRPr="009E1B69">
              <w:rPr>
                <w:b/>
                <w:bCs w:val="0"/>
              </w:rPr>
              <w:t>přenechání k bezplatnému užívání Charitě Olomouc</w:t>
            </w:r>
          </w:p>
        </w:tc>
      </w:tr>
      <w:tr w:rsidR="009E1B69" w:rsidRPr="009E1B69" w:rsidTr="00141E7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5403D" w:rsidRPr="009E1B69" w:rsidRDefault="0005403D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141E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5403D" w:rsidRPr="009E1B69" w:rsidRDefault="0005403D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403D" w:rsidRPr="009E1B69" w:rsidRDefault="00F43DF5" w:rsidP="00F43DF5">
            <w:pPr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 xml:space="preserve">schvaluje </w:t>
            </w:r>
            <w:r w:rsidRPr="009E1B69">
              <w:rPr>
                <w:rFonts w:cs="Arial"/>
                <w:szCs w:val="24"/>
              </w:rPr>
              <w:t>uzavření Smlouvy o výpůjčce nemovitý</w:t>
            </w:r>
            <w:r w:rsidR="00E24A24" w:rsidRPr="009E1B69">
              <w:rPr>
                <w:rFonts w:cs="Arial"/>
                <w:szCs w:val="24"/>
              </w:rPr>
              <w:t>ch věcí mezi Českou republikou –</w:t>
            </w:r>
            <w:r w:rsidRPr="009E1B69">
              <w:rPr>
                <w:rFonts w:cs="Arial"/>
                <w:szCs w:val="24"/>
              </w:rPr>
              <w:t xml:space="preserve"> Úřadem pro zastupování ve věcech majetkových, se sídlem </w:t>
            </w:r>
            <w:r w:rsidRPr="009E1B69">
              <w:rPr>
                <w:rFonts w:cs="Arial"/>
                <w:szCs w:val="24"/>
              </w:rPr>
              <w:lastRenderedPageBreak/>
              <w:t>Rašínovo nábřeží 390/42, 128 00 Nové Město, Praha 2, a Olomouckým krajem dle přílohy č. 1 tohoto usnesení</w:t>
            </w:r>
          </w:p>
        </w:tc>
      </w:tr>
      <w:tr w:rsidR="009E1B69" w:rsidRPr="009E1B69" w:rsidTr="00141E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3DF5" w:rsidRPr="009E1B69" w:rsidRDefault="00F43DF5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3DF5" w:rsidRPr="009E1B69" w:rsidRDefault="00F43DF5" w:rsidP="00E24A24">
            <w:pPr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 xml:space="preserve">schvaluje </w:t>
            </w:r>
            <w:r w:rsidRPr="009E1B69">
              <w:rPr>
                <w:rFonts w:cs="Arial"/>
                <w:szCs w:val="24"/>
              </w:rPr>
              <w:t xml:space="preserve">uzavření </w:t>
            </w:r>
            <w:r w:rsidR="00E24A24" w:rsidRPr="009E1B69">
              <w:rPr>
                <w:rFonts w:cs="Arial"/>
                <w:szCs w:val="24"/>
              </w:rPr>
              <w:t>s</w:t>
            </w:r>
            <w:r w:rsidRPr="009E1B69">
              <w:rPr>
                <w:rFonts w:cs="Arial"/>
                <w:szCs w:val="24"/>
              </w:rPr>
              <w:t>mlouvy mezi Olomouckým krajem a Charitou Olomouc, IČO: 44936427, se sídlem W</w:t>
            </w:r>
            <w:r w:rsidR="00E24A24" w:rsidRPr="009E1B69">
              <w:rPr>
                <w:rFonts w:cs="Arial"/>
                <w:szCs w:val="24"/>
              </w:rPr>
              <w:t>urmova 588/5, 779 00 Olomouc, o </w:t>
            </w:r>
            <w:r w:rsidRPr="009E1B69">
              <w:rPr>
                <w:rFonts w:cs="Arial"/>
                <w:szCs w:val="24"/>
              </w:rPr>
              <w:t>přenechání vypůjčené části nemovité věci k bezplatnému užívání dle přílohy č. 2 tohoto usnesení</w:t>
            </w:r>
          </w:p>
        </w:tc>
      </w:tr>
      <w:tr w:rsidR="009E1B69" w:rsidRPr="009E1B69" w:rsidTr="00141E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403D" w:rsidRPr="009E1B69" w:rsidRDefault="00F43DF5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</w:t>
            </w:r>
            <w:r w:rsidR="0005403D" w:rsidRPr="009E1B69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403D" w:rsidRPr="009E1B69" w:rsidRDefault="0005403D" w:rsidP="00F43DF5">
            <w:pPr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E1B69">
              <w:rPr>
                <w:rFonts w:cs="Arial"/>
                <w:b/>
                <w:szCs w:val="24"/>
              </w:rPr>
              <w:t xml:space="preserve"> </w:t>
            </w:r>
            <w:r w:rsidR="00E24A24" w:rsidRPr="009E1B69">
              <w:rPr>
                <w:rFonts w:cs="Arial"/>
                <w:szCs w:val="24"/>
              </w:rPr>
              <w:t>smlouvy dle bodů 1 a 2</w:t>
            </w:r>
            <w:r w:rsidR="00F43DF5" w:rsidRPr="009E1B69">
              <w:rPr>
                <w:rFonts w:cs="Arial"/>
                <w:szCs w:val="24"/>
              </w:rPr>
              <w:t xml:space="preserve"> tohoto usnesení</w:t>
            </w:r>
          </w:p>
        </w:tc>
      </w:tr>
      <w:tr w:rsidR="009E1B69" w:rsidRPr="009E1B69" w:rsidTr="00141E7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403D" w:rsidRPr="009E1B69" w:rsidRDefault="0005403D" w:rsidP="00141E70">
            <w:r w:rsidRPr="009E1B69">
              <w:t>Odpovídá: Mgr. Ivo Slavotínek, 1. náměstek hejtmana</w:t>
            </w:r>
          </w:p>
        </w:tc>
      </w:tr>
      <w:tr w:rsidR="009E1B69" w:rsidRPr="009E1B69" w:rsidTr="007A3A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3DF5" w:rsidRPr="009E1B69" w:rsidRDefault="00F43DF5" w:rsidP="007A3A01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3DF5" w:rsidRPr="009E1B69" w:rsidRDefault="00F43DF5" w:rsidP="007A3A01">
            <w:pPr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 xml:space="preserve">schvaluje </w:t>
            </w:r>
            <w:r w:rsidRPr="009E1B69">
              <w:rPr>
                <w:rFonts w:cs="Arial"/>
                <w:szCs w:val="24"/>
              </w:rPr>
              <w:t>rozpočtovou změnu v příloze č. 3 tohoto usnesení</w:t>
            </w:r>
          </w:p>
        </w:tc>
      </w:tr>
      <w:tr w:rsidR="009E1B69" w:rsidRPr="009E1B69" w:rsidTr="007A3A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3DF5" w:rsidRPr="009E1B69" w:rsidRDefault="00F43DF5" w:rsidP="007A3A01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3DF5" w:rsidRPr="009E1B69" w:rsidRDefault="00F43DF5" w:rsidP="007A3A01">
            <w:pPr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 xml:space="preserve">ukládá </w:t>
            </w:r>
            <w:r w:rsidRPr="009E1B69">
              <w:rPr>
                <w:rFonts w:cs="Arial"/>
                <w:szCs w:val="24"/>
              </w:rPr>
              <w:t>předlož</w:t>
            </w:r>
            <w:r w:rsidR="00E24A24" w:rsidRPr="009E1B69">
              <w:rPr>
                <w:rFonts w:cs="Arial"/>
                <w:szCs w:val="24"/>
              </w:rPr>
              <w:t>it rozpočtovou změnu dle bodu 4</w:t>
            </w:r>
            <w:r w:rsidRPr="009E1B69">
              <w:rPr>
                <w:rFonts w:cs="Arial"/>
                <w:szCs w:val="24"/>
              </w:rPr>
              <w:t xml:space="preserve"> </w:t>
            </w:r>
            <w:r w:rsidR="00E24A24" w:rsidRPr="009E1B69">
              <w:rPr>
                <w:rFonts w:cs="Arial"/>
                <w:szCs w:val="24"/>
              </w:rPr>
              <w:t xml:space="preserve">usnesení </w:t>
            </w:r>
            <w:r w:rsidRPr="009E1B69">
              <w:rPr>
                <w:rFonts w:cs="Arial"/>
                <w:szCs w:val="24"/>
              </w:rPr>
              <w:t>na zasedání Zastupitelstva Olomouckého kraje na vědomí</w:t>
            </w:r>
          </w:p>
        </w:tc>
      </w:tr>
      <w:tr w:rsidR="009E1B69" w:rsidRPr="009E1B69" w:rsidTr="007A3A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3DF5" w:rsidRPr="009E1B69" w:rsidRDefault="00F43DF5" w:rsidP="00F43DF5">
            <w:r w:rsidRPr="009E1B69">
              <w:t>Odpovídá: Ing. Josef Suchánek, hejtman Olomouckého kraje</w:t>
            </w:r>
          </w:p>
          <w:p w:rsidR="00F43DF5" w:rsidRPr="009E1B69" w:rsidRDefault="00F43DF5" w:rsidP="00F43DF5">
            <w:r w:rsidRPr="009E1B69">
              <w:t>Realizuje: Mgr. Olga Fidrová, MBA, vedoucí odboru ekonomického</w:t>
            </w:r>
          </w:p>
          <w:p w:rsidR="00F43DF5" w:rsidRPr="009E1B69" w:rsidRDefault="00F43DF5" w:rsidP="00F43DF5">
            <w:r w:rsidRPr="009E1B69">
              <w:t>Termín: ZOK 24. 4. 2023</w:t>
            </w:r>
          </w:p>
        </w:tc>
      </w:tr>
      <w:tr w:rsidR="009E1B69" w:rsidRPr="009E1B69" w:rsidTr="007A3A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3DF5" w:rsidRPr="009E1B69" w:rsidRDefault="00F43DF5" w:rsidP="007A3A01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3DF5" w:rsidRPr="009E1B69" w:rsidRDefault="00F43DF5" w:rsidP="007A3A01">
            <w:pPr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 xml:space="preserve">doporučuje Zastupitelstvu Olomouckého kraje </w:t>
            </w:r>
            <w:r w:rsidRPr="009E1B69">
              <w:rPr>
                <w:rFonts w:cs="Arial"/>
                <w:szCs w:val="24"/>
              </w:rPr>
              <w:t>vzít na vědo</w:t>
            </w:r>
            <w:r w:rsidR="00E24A24" w:rsidRPr="009E1B69">
              <w:rPr>
                <w:rFonts w:cs="Arial"/>
                <w:szCs w:val="24"/>
              </w:rPr>
              <w:t>mí rozpočtovou změnu dle bodu 4</w:t>
            </w:r>
            <w:r w:rsidRPr="009E1B69">
              <w:rPr>
                <w:rFonts w:cs="Arial"/>
                <w:szCs w:val="24"/>
              </w:rPr>
              <w:t xml:space="preserve"> usnesení</w:t>
            </w:r>
          </w:p>
        </w:tc>
      </w:tr>
      <w:tr w:rsidR="009E1B69" w:rsidRPr="009E1B69" w:rsidTr="00141E7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5403D" w:rsidRPr="009E1B69" w:rsidRDefault="0005403D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141E7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5403D" w:rsidRPr="009E1B69" w:rsidRDefault="0005403D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5403D" w:rsidRPr="009E1B69" w:rsidRDefault="0005403D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Mgr. Ivo Slavotínek, 1. náměstek hejtmana</w:t>
            </w:r>
          </w:p>
        </w:tc>
      </w:tr>
      <w:tr w:rsidR="009140E5" w:rsidRPr="009E1B69" w:rsidTr="00141E7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5403D" w:rsidRPr="009E1B69" w:rsidRDefault="0005403D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5403D" w:rsidRPr="009E1B69" w:rsidRDefault="0005403D" w:rsidP="0005403D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10.5.</w:t>
            </w:r>
          </w:p>
        </w:tc>
      </w:tr>
    </w:tbl>
    <w:p w:rsidR="0005403D" w:rsidRPr="009E1B69" w:rsidRDefault="0005403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5D3FAE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5D3FAE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</w:t>
            </w:r>
            <w:r w:rsidR="007A543C" w:rsidRPr="009E1B69">
              <w:rPr>
                <w:b/>
                <w:bCs w:val="0"/>
              </w:rPr>
              <w:t>49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5D3FAE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Dohoda o účasti na auditu familyfriendlycommunity</w:t>
            </w:r>
          </w:p>
        </w:tc>
      </w:tr>
      <w:tr w:rsidR="009E1B69" w:rsidRPr="009E1B69" w:rsidTr="005D3F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5D3FAE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5D3F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5D3FAE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5D3FAE" w:rsidP="005D3F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o uzavření Dohody o účasti na auditu familyfriendlycommunity mezi Olomouckým krajem a obcemi zapojenými do realizace auditu familyfriendlycommunity dle přílohy č. 01 usnesení</w:t>
            </w:r>
          </w:p>
        </w:tc>
      </w:tr>
      <w:tr w:rsidR="009E1B69" w:rsidRPr="009E1B69" w:rsidTr="005D3F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3FAE" w:rsidRPr="009E1B69" w:rsidRDefault="005D3FAE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3FAE" w:rsidRPr="009E1B69" w:rsidRDefault="005D3FAE" w:rsidP="005D3F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E1B69">
              <w:rPr>
                <w:rFonts w:cs="Arial"/>
                <w:szCs w:val="24"/>
              </w:rPr>
              <w:t xml:space="preserve"> Dohody o účasti na auditu familyfriendlycommunity dle bodu 1 usnesení</w:t>
            </w:r>
          </w:p>
        </w:tc>
      </w:tr>
      <w:tr w:rsidR="009E1B69" w:rsidRPr="009E1B69" w:rsidTr="005D3F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3FAE" w:rsidRPr="009E1B69" w:rsidRDefault="005D3FAE" w:rsidP="005D3FAE">
            <w:r w:rsidRPr="009E1B69">
              <w:t>Odpovídá: Mgr. Ivo Slavotínek, 1. náměstek hejtmana</w:t>
            </w:r>
          </w:p>
        </w:tc>
      </w:tr>
      <w:tr w:rsidR="009E1B69" w:rsidRPr="009E1B69" w:rsidTr="005D3FA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5D3FA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5D3FAE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Mgr. Ivo Slavotínek, 1. náměstek hejtmana</w:t>
            </w:r>
          </w:p>
        </w:tc>
      </w:tr>
      <w:tr w:rsidR="00DC0259" w:rsidRPr="009E1B69" w:rsidTr="005D3FA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5D3FAE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10.6.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C11177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C11177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UR/78/5</w:t>
            </w:r>
            <w:r w:rsidR="007A543C" w:rsidRPr="009E1B69">
              <w:rPr>
                <w:b/>
                <w:bCs w:val="0"/>
              </w:rPr>
              <w:t>0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C11177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Změna stavby „II/449 MÚK Unčovice – Litovel, úsek A1, A2, A3, C, okružní křižovatka II/449 a III/4498 Litovel“</w:t>
            </w:r>
          </w:p>
        </w:tc>
      </w:tr>
      <w:tr w:rsidR="009E1B69" w:rsidRPr="009E1B69" w:rsidTr="00C111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C11177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C111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C11177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C11177" w:rsidP="00C111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o uzavření Dodatku č. 2 ke Smlouvě o dílo na realizaci stavby „II/449 MÚK Unčovice – Litovel, úsek A1, A2, A3,</w:t>
            </w:r>
            <w:r w:rsidR="00E24A24" w:rsidRPr="009E1B69">
              <w:rPr>
                <w:rFonts w:cs="Arial"/>
                <w:szCs w:val="24"/>
              </w:rPr>
              <w:t xml:space="preserve"> C, okružní křižovatka II/449 a </w:t>
            </w:r>
            <w:r w:rsidRPr="009E1B69">
              <w:rPr>
                <w:rFonts w:cs="Arial"/>
                <w:szCs w:val="24"/>
              </w:rPr>
              <w:t>III/4498 Litovel“ ze dne 27. 4. 2022 mezi Olomouckým krajem a společností EUROVIA CS, a.s., se sídlem U Michelsk</w:t>
            </w:r>
            <w:r w:rsidR="00E24A24" w:rsidRPr="009E1B69">
              <w:rPr>
                <w:rFonts w:cs="Arial"/>
                <w:szCs w:val="24"/>
              </w:rPr>
              <w:t>ého lesa 1581/2, Michle, 140 00 </w:t>
            </w:r>
            <w:r w:rsidRPr="009E1B69">
              <w:rPr>
                <w:rFonts w:cs="Arial"/>
                <w:szCs w:val="24"/>
              </w:rPr>
              <w:t>Praha 4, IČO: 45274924, dle přílohy č. 1 usnesení</w:t>
            </w:r>
          </w:p>
        </w:tc>
      </w:tr>
      <w:tr w:rsidR="009E1B69" w:rsidRPr="009E1B69" w:rsidTr="00C111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1177" w:rsidRPr="009E1B69" w:rsidRDefault="00C11177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1177" w:rsidRPr="009E1B69" w:rsidRDefault="00C11177" w:rsidP="00C111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o uzavření Smlouvy o spolupráci a úhradě části nákladů na realizaci investiční akce „II/449 MÚK Unčovice – Litovel, úsek A1, A2, A3, C, okružní křižovatka II/449 a III/4498 Li</w:t>
            </w:r>
            <w:r w:rsidR="00E24A24" w:rsidRPr="009E1B69">
              <w:rPr>
                <w:rFonts w:cs="Arial"/>
                <w:szCs w:val="24"/>
              </w:rPr>
              <w:t xml:space="preserve">tovel“ mezi Olomouckým krajem </w:t>
            </w:r>
            <w:r w:rsidR="00E24A24" w:rsidRPr="009E1B69">
              <w:rPr>
                <w:rFonts w:cs="Arial"/>
                <w:szCs w:val="24"/>
              </w:rPr>
              <w:lastRenderedPageBreak/>
              <w:t>a </w:t>
            </w:r>
            <w:r w:rsidRPr="009E1B69">
              <w:rPr>
                <w:rFonts w:cs="Arial"/>
                <w:szCs w:val="24"/>
              </w:rPr>
              <w:t>společností Lidl Česká republika v. o. s., se</w:t>
            </w:r>
            <w:r w:rsidR="00E24A24" w:rsidRPr="009E1B69">
              <w:rPr>
                <w:rFonts w:cs="Arial"/>
                <w:szCs w:val="24"/>
              </w:rPr>
              <w:t xml:space="preserve"> sídlem Nárožní 1359/11, 158 00 </w:t>
            </w:r>
            <w:r w:rsidRPr="009E1B69">
              <w:rPr>
                <w:rFonts w:cs="Arial"/>
                <w:szCs w:val="24"/>
              </w:rPr>
              <w:t>Praha 5, IČO: 26178541, dle přílohy č. 2 usnesení</w:t>
            </w:r>
          </w:p>
        </w:tc>
      </w:tr>
      <w:tr w:rsidR="009E1B69" w:rsidRPr="009E1B69" w:rsidTr="00C1117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C1117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C11177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Petr Lysek, uvolněný člen rady</w:t>
            </w:r>
          </w:p>
        </w:tc>
      </w:tr>
      <w:tr w:rsidR="00DC0259" w:rsidRPr="009E1B69" w:rsidTr="00C1117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C11177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11.1.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1A1138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1A1138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UR/78/5</w:t>
            </w:r>
            <w:r w:rsidR="007A543C" w:rsidRPr="009E1B69">
              <w:rPr>
                <w:b/>
                <w:bCs w:val="0"/>
              </w:rPr>
              <w:t>1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1A1138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Rozhodnutí o poskytnutí investiční dotace ze státního rozpočtu ČR z Ministerstva kultury v rámci Národního plánu obnovy</w:t>
            </w:r>
          </w:p>
        </w:tc>
      </w:tr>
      <w:tr w:rsidR="009E1B69" w:rsidRPr="009E1B69" w:rsidTr="001A113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1A1138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1A11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1A1138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1A1138" w:rsidP="00E24A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se zněním Rozhodnutí včetně stanovených Podmínek pro projekt „Vědecká knihovna Olomouc – stavební úpravy objektu Červeného kostela“ dle </w:t>
            </w:r>
            <w:r w:rsidR="00E24A24" w:rsidRPr="009E1B69">
              <w:rPr>
                <w:rFonts w:cs="Arial"/>
                <w:szCs w:val="24"/>
              </w:rPr>
              <w:t>p</w:t>
            </w:r>
            <w:r w:rsidRPr="009E1B69">
              <w:rPr>
                <w:rFonts w:cs="Arial"/>
                <w:szCs w:val="24"/>
              </w:rPr>
              <w:t>řílohy č. 1 usnesení</w:t>
            </w:r>
          </w:p>
        </w:tc>
      </w:tr>
      <w:tr w:rsidR="009E1B69" w:rsidRPr="009E1B69" w:rsidTr="001A113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1A113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1A1138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Petr Lysek, uvolněný člen rady; Bc. Jan Žůrek, člen rady</w:t>
            </w:r>
          </w:p>
        </w:tc>
      </w:tr>
      <w:tr w:rsidR="00DC0259" w:rsidRPr="009E1B69" w:rsidTr="001A113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1A1138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11.2.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1D4614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1D4614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UR/78/5</w:t>
            </w:r>
            <w:r w:rsidR="007A543C" w:rsidRPr="009E1B69">
              <w:rPr>
                <w:b/>
                <w:bCs w:val="0"/>
              </w:rPr>
              <w:t>2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1D4614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Vyhodnocení zadávacích řízení na realizace veřejných zakázek</w:t>
            </w:r>
          </w:p>
        </w:tc>
      </w:tr>
      <w:tr w:rsidR="009E1B69" w:rsidRPr="009E1B69" w:rsidTr="001D46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1D4614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1D46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1D4614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4614" w:rsidRPr="009E1B69" w:rsidRDefault="001D4614" w:rsidP="001D46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pro veřejnou zakázku Projektov</w:t>
            </w:r>
            <w:r w:rsidR="00E24A24" w:rsidRPr="009E1B69">
              <w:rPr>
                <w:rFonts w:cs="Arial"/>
                <w:szCs w:val="24"/>
              </w:rPr>
              <w:t>á dokumentace: „Muzeum a </w:t>
            </w:r>
            <w:r w:rsidRPr="009E1B69">
              <w:rPr>
                <w:rFonts w:cs="Arial"/>
                <w:szCs w:val="24"/>
              </w:rPr>
              <w:t>galerie v Prostějově - Depozitář Lidická“, výsledné pořadí účastníků:</w:t>
            </w:r>
          </w:p>
          <w:p w:rsidR="001D4614" w:rsidRPr="009E1B69" w:rsidRDefault="001D4614" w:rsidP="001D46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szCs w:val="24"/>
              </w:rPr>
              <w:t>1.</w:t>
            </w:r>
            <w:r w:rsidRPr="009E1B69">
              <w:rPr>
                <w:rFonts w:cs="Arial"/>
                <w:szCs w:val="24"/>
              </w:rPr>
              <w:tab/>
              <w:t xml:space="preserve">Atelier Polách &amp; Bravenec s.r.o., se </w:t>
            </w:r>
            <w:r w:rsidR="00E24A24" w:rsidRPr="009E1B69">
              <w:rPr>
                <w:rFonts w:cs="Arial"/>
                <w:szCs w:val="24"/>
              </w:rPr>
              <w:t>sídlem Mahlerova 240/15, 779 00 </w:t>
            </w:r>
            <w:r w:rsidRPr="009E1B69">
              <w:rPr>
                <w:rFonts w:cs="Arial"/>
                <w:szCs w:val="24"/>
              </w:rPr>
              <w:t>Olomouc, IČO: 25870092, nabídková cena 2 498 000,00 Kč bez DPH, celkový počet bodů při hodnocení: 100,00 b.</w:t>
            </w:r>
          </w:p>
          <w:p w:rsidR="001D4614" w:rsidRPr="009E1B69" w:rsidRDefault="001D4614" w:rsidP="001D46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szCs w:val="24"/>
              </w:rPr>
              <w:t>2.</w:t>
            </w:r>
            <w:r w:rsidRPr="009E1B69">
              <w:rPr>
                <w:rFonts w:cs="Arial"/>
                <w:szCs w:val="24"/>
              </w:rPr>
              <w:tab/>
              <w:t>ŘEZANINA &amp; BARTOŇ s.r.o., s</w:t>
            </w:r>
            <w:r w:rsidR="00E24A24" w:rsidRPr="009E1B69">
              <w:rPr>
                <w:rFonts w:cs="Arial"/>
                <w:szCs w:val="24"/>
              </w:rPr>
              <w:t>e sídlem Jeníkovice 111, 503 46 </w:t>
            </w:r>
            <w:r w:rsidRPr="009E1B69">
              <w:rPr>
                <w:rFonts w:cs="Arial"/>
                <w:szCs w:val="24"/>
              </w:rPr>
              <w:t>Jeníkovice, IČO: 24286923, nabídková cena 2 990 000,00</w:t>
            </w:r>
            <w:r w:rsidR="00E24A24" w:rsidRPr="009E1B69">
              <w:rPr>
                <w:rFonts w:cs="Arial"/>
                <w:szCs w:val="24"/>
              </w:rPr>
              <w:t xml:space="preserve"> </w:t>
            </w:r>
            <w:r w:rsidRPr="009E1B69">
              <w:rPr>
                <w:rFonts w:cs="Arial"/>
                <w:szCs w:val="24"/>
              </w:rPr>
              <w:t>Kč bez DPH, celkový počet bodů při hodnocení: 88,48 b.</w:t>
            </w:r>
          </w:p>
          <w:p w:rsidR="001D4614" w:rsidRPr="009E1B69" w:rsidRDefault="001D4614" w:rsidP="001D46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szCs w:val="24"/>
              </w:rPr>
              <w:t>3.</w:t>
            </w:r>
            <w:r w:rsidRPr="009E1B69">
              <w:rPr>
                <w:rFonts w:cs="Arial"/>
                <w:szCs w:val="24"/>
              </w:rPr>
              <w:tab/>
              <w:t>LAPLAN s.r.o., se sídlem Cejl 504/38, 602 00 Brno, IČO: 29201691, nabídková cena 2 647 000,00 Kč bez DPH, celkový počet bodů při hodnocení: 84,06 b.</w:t>
            </w:r>
          </w:p>
          <w:p w:rsidR="001D4614" w:rsidRPr="009E1B69" w:rsidRDefault="001D4614" w:rsidP="001D46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szCs w:val="24"/>
              </w:rPr>
              <w:t>4.</w:t>
            </w:r>
            <w:r w:rsidRPr="009E1B69">
              <w:rPr>
                <w:rFonts w:cs="Arial"/>
                <w:szCs w:val="24"/>
              </w:rPr>
              <w:tab/>
              <w:t>Atelier 99 s.r.o., se sídlem Pur</w:t>
            </w:r>
            <w:r w:rsidR="00E24A24" w:rsidRPr="009E1B69">
              <w:rPr>
                <w:rFonts w:cs="Arial"/>
                <w:szCs w:val="24"/>
              </w:rPr>
              <w:t>kyňova 71/99, 612 00 Brno, IČO: </w:t>
            </w:r>
            <w:r w:rsidRPr="009E1B69">
              <w:rPr>
                <w:rFonts w:cs="Arial"/>
                <w:szCs w:val="24"/>
              </w:rPr>
              <w:t>02463245, nabídková cena 3 440 000,00 Kč bez DPH, celkový počet bodů při hodnocení: 71,83 b.</w:t>
            </w:r>
          </w:p>
          <w:p w:rsidR="001D4614" w:rsidRPr="009E1B69" w:rsidRDefault="001D4614" w:rsidP="001D46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szCs w:val="24"/>
              </w:rPr>
              <w:t>5.</w:t>
            </w:r>
            <w:r w:rsidRPr="009E1B69">
              <w:rPr>
                <w:rFonts w:cs="Arial"/>
                <w:szCs w:val="24"/>
              </w:rPr>
              <w:tab/>
              <w:t>Adam Rujbr Architects s.r.o., se sídlem Lidická 717/75, 602 00 Brno, IČO: 26920522, nabídková cena 4 087 000,00 Kč bez DPH, celkový počet bodů při hodnocení: 69,78 b.</w:t>
            </w:r>
          </w:p>
          <w:p w:rsidR="001D4614" w:rsidRPr="009E1B69" w:rsidRDefault="001D4614" w:rsidP="001D46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szCs w:val="24"/>
              </w:rPr>
              <w:t>6.</w:t>
            </w:r>
            <w:r w:rsidRPr="009E1B69">
              <w:rPr>
                <w:rFonts w:cs="Arial"/>
                <w:szCs w:val="24"/>
              </w:rPr>
              <w:tab/>
              <w:t>ASET STUDIO s.r.o., se sídlem Továrn</w:t>
            </w:r>
            <w:r w:rsidR="00E24A24" w:rsidRPr="009E1B69">
              <w:rPr>
                <w:rFonts w:cs="Arial"/>
                <w:szCs w:val="24"/>
              </w:rPr>
              <w:t>í 1059/41, 779 00 Olomouc, IČO: </w:t>
            </w:r>
            <w:r w:rsidRPr="009E1B69">
              <w:rPr>
                <w:rFonts w:cs="Arial"/>
                <w:szCs w:val="24"/>
              </w:rPr>
              <w:t>29459346, nabídková cena 3 158 000,00 Kč bez DPH, celkový počet bodů při hodnocení: 67,37 b.</w:t>
            </w:r>
          </w:p>
          <w:p w:rsidR="001D4614" w:rsidRPr="009E1B69" w:rsidRDefault="001D4614" w:rsidP="001D46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szCs w:val="24"/>
              </w:rPr>
              <w:t>7.</w:t>
            </w:r>
            <w:r w:rsidRPr="009E1B69">
              <w:rPr>
                <w:rFonts w:cs="Arial"/>
                <w:szCs w:val="24"/>
              </w:rPr>
              <w:tab/>
              <w:t>Arch.Design, s.r.o., se sídlem Socho</w:t>
            </w:r>
            <w:r w:rsidR="00E24A24" w:rsidRPr="009E1B69">
              <w:rPr>
                <w:rFonts w:cs="Arial"/>
                <w:szCs w:val="24"/>
              </w:rPr>
              <w:t>rova 3178/23, 616 00 Brno, IČO: </w:t>
            </w:r>
            <w:r w:rsidRPr="009E1B69">
              <w:rPr>
                <w:rFonts w:cs="Arial"/>
                <w:szCs w:val="24"/>
              </w:rPr>
              <w:t>25764313, nabídková cena 4 900 000,00 Kč bez DPH, celkový počet bodů při hodnocení: 65,69 b.</w:t>
            </w:r>
          </w:p>
          <w:p w:rsidR="00DC0259" w:rsidRPr="009E1B69" w:rsidRDefault="001D4614" w:rsidP="001D46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szCs w:val="24"/>
              </w:rPr>
              <w:t>8.</w:t>
            </w:r>
            <w:r w:rsidRPr="009E1B69">
              <w:rPr>
                <w:rFonts w:cs="Arial"/>
                <w:szCs w:val="24"/>
              </w:rPr>
              <w:tab/>
              <w:t>Fplan projekty a stavby s.r.o., se sídlem Kornická 148, 570 01 Litomyšl, IČO: 08282765, nabídková cena 4 966 000,00 Kč bez DPH, celkový počet bodů při hodnocení: 38,21 b.</w:t>
            </w:r>
          </w:p>
        </w:tc>
      </w:tr>
      <w:tr w:rsidR="009E1B69" w:rsidRPr="009E1B69" w:rsidTr="001D46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4614" w:rsidRPr="009E1B69" w:rsidRDefault="001D4614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4614" w:rsidRPr="009E1B69" w:rsidRDefault="001D4614" w:rsidP="001D46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o výběru nejvhodnější nabídky veřejné za</w:t>
            </w:r>
            <w:r w:rsidR="00697CA9" w:rsidRPr="009E1B69">
              <w:rPr>
                <w:rFonts w:cs="Arial"/>
                <w:szCs w:val="24"/>
              </w:rPr>
              <w:t>kázky Projektová dokumentace: „</w:t>
            </w:r>
            <w:r w:rsidRPr="009E1B69">
              <w:rPr>
                <w:rFonts w:cs="Arial"/>
                <w:szCs w:val="24"/>
              </w:rPr>
              <w:t xml:space="preserve">Muzeum a galerie v Prostějově - Depozitář Lidická“, podané účastníkem Atelier Polách &amp; Bravenec s.r.o., </w:t>
            </w:r>
            <w:r w:rsidR="00697CA9" w:rsidRPr="009E1B69">
              <w:rPr>
                <w:rFonts w:cs="Arial"/>
                <w:szCs w:val="24"/>
              </w:rPr>
              <w:t xml:space="preserve">se sídlem Mahlerova 240/15, </w:t>
            </w:r>
            <w:r w:rsidR="00697CA9" w:rsidRPr="009E1B69">
              <w:rPr>
                <w:rFonts w:cs="Arial"/>
                <w:szCs w:val="24"/>
              </w:rPr>
              <w:lastRenderedPageBreak/>
              <w:t>779 </w:t>
            </w:r>
            <w:r w:rsidRPr="009E1B69">
              <w:rPr>
                <w:rFonts w:cs="Arial"/>
                <w:szCs w:val="24"/>
              </w:rPr>
              <w:t>00 Olomouc, IČO: 25870092, dle důvodové zprávy</w:t>
            </w:r>
          </w:p>
        </w:tc>
      </w:tr>
      <w:tr w:rsidR="009E1B69" w:rsidRPr="009E1B69" w:rsidTr="001D46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4614" w:rsidRPr="009E1B69" w:rsidRDefault="001D4614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4614" w:rsidRPr="009E1B69" w:rsidRDefault="001D4614" w:rsidP="001D46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uzavření smlouvy na realizaci veřejné zakázky Projektová dokumentace: „Muzeum a galerie v Prostějově - Depozitář Lidická“, mezi Olomouckým krajem a účastníkem dle bodu 2 usnesení a dle přílohy </w:t>
            </w:r>
            <w:r w:rsid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>č. 01 usnesení</w:t>
            </w:r>
          </w:p>
        </w:tc>
      </w:tr>
      <w:tr w:rsidR="009E1B69" w:rsidRPr="009E1B69" w:rsidTr="001D46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4614" w:rsidRPr="009E1B69" w:rsidRDefault="001D4614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4614" w:rsidRPr="009E1B69" w:rsidRDefault="001D4614" w:rsidP="001D46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E1B69">
              <w:rPr>
                <w:rFonts w:cs="Arial"/>
                <w:szCs w:val="24"/>
              </w:rPr>
              <w:t xml:space="preserve"> vyloučení ze zadávacího řízení veřejné zakázky „SPŠ Přerov, Havlíčkova 2 - výměna oken v budově B“ účastníka</w:t>
            </w:r>
            <w:r w:rsidR="00697CA9" w:rsidRPr="009E1B69">
              <w:rPr>
                <w:rFonts w:cs="Arial"/>
                <w:szCs w:val="24"/>
              </w:rPr>
              <w:t xml:space="preserve"> zadávacího řízení ALBO okna –</w:t>
            </w:r>
            <w:r w:rsidRPr="009E1B69">
              <w:rPr>
                <w:rFonts w:cs="Arial"/>
                <w:szCs w:val="24"/>
              </w:rPr>
              <w:t xml:space="preserve"> dveře s.r.o., IČO: 28569</w:t>
            </w:r>
            <w:r w:rsidR="00697CA9" w:rsidRPr="009E1B69">
              <w:rPr>
                <w:rFonts w:cs="Arial"/>
                <w:szCs w:val="24"/>
              </w:rPr>
              <w:t>831, se sídlem č.p. 191, 751 22 </w:t>
            </w:r>
            <w:r w:rsidRPr="009E1B69">
              <w:rPr>
                <w:rFonts w:cs="Arial"/>
                <w:szCs w:val="24"/>
              </w:rPr>
              <w:t xml:space="preserve">Osek nad Bečvou, podle § 48 odst. 2 písm. a) a b) zákona, neboť údaje a doklady nesplňují zadávací podmínky, účastník je ve stanovené lhůtě nedoložil a nebyly objasněny nebo doplněny na základě žádosti podle </w:t>
            </w:r>
            <w:r w:rsid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>§ 46 zákona</w:t>
            </w:r>
          </w:p>
        </w:tc>
      </w:tr>
      <w:tr w:rsidR="009E1B69" w:rsidRPr="009E1B69" w:rsidTr="001D46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4614" w:rsidRPr="009E1B69" w:rsidRDefault="001D4614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4614" w:rsidRPr="009E1B69" w:rsidRDefault="001D4614" w:rsidP="001D46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o zrušení veřejné zakázky „SPŠ Přerov, Havlíčkova 2 - výměna oken v budově B“ v souladu s § 127 ods</w:t>
            </w:r>
            <w:r w:rsidR="00697CA9" w:rsidRPr="009E1B69">
              <w:rPr>
                <w:rFonts w:cs="Arial"/>
                <w:szCs w:val="24"/>
              </w:rPr>
              <w:t>t. 2 písm. h) zákona, jelikož v </w:t>
            </w:r>
            <w:r w:rsidRPr="009E1B69">
              <w:rPr>
                <w:rFonts w:cs="Arial"/>
                <w:szCs w:val="24"/>
              </w:rPr>
              <w:t>zadávacím řízení je jediný účastník</w:t>
            </w:r>
          </w:p>
        </w:tc>
      </w:tr>
      <w:tr w:rsidR="009E1B69" w:rsidRPr="009E1B69" w:rsidTr="001D46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4614" w:rsidRPr="009E1B69" w:rsidRDefault="001D4614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4614" w:rsidRPr="009E1B69" w:rsidRDefault="001D4614" w:rsidP="001D46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 uzavřít</w:t>
            </w:r>
            <w:r w:rsidRPr="009E1B69">
              <w:rPr>
                <w:rFonts w:cs="Arial"/>
                <w:szCs w:val="24"/>
              </w:rPr>
              <w:t xml:space="preserve"> po marném uplynutí lhůty k podání námitek k průběhu zadávacího řízení smlouvu dle bodu 3 usnesení</w:t>
            </w:r>
          </w:p>
        </w:tc>
      </w:tr>
      <w:tr w:rsidR="009E1B69" w:rsidRPr="009E1B69" w:rsidTr="001D46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4614" w:rsidRPr="009E1B69" w:rsidRDefault="001D4614" w:rsidP="001D4614">
            <w:r w:rsidRPr="009E1B69">
              <w:t>Odpovídá: Ing. Josef Suchánek, hejtman Olomouckého kraje</w:t>
            </w:r>
          </w:p>
        </w:tc>
      </w:tr>
      <w:tr w:rsidR="009E1B69" w:rsidRPr="009E1B69" w:rsidTr="001D461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1D461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1D4614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Petr Lysek, uvolněný člen rady</w:t>
            </w:r>
          </w:p>
        </w:tc>
      </w:tr>
      <w:tr w:rsidR="00DC0259" w:rsidRPr="009E1B69" w:rsidTr="001D461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1D4614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12.1.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061720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061720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UR/78/5</w:t>
            </w:r>
            <w:r w:rsidR="007A543C" w:rsidRPr="009E1B69">
              <w:rPr>
                <w:b/>
                <w:bCs w:val="0"/>
              </w:rPr>
              <w:t>3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061720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Zadávací řízení na zajištění realizací veřejných zakázek</w:t>
            </w:r>
          </w:p>
        </w:tc>
      </w:tr>
      <w:tr w:rsidR="009E1B69" w:rsidRPr="009E1B69" w:rsidTr="000617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061720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0617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061720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061720" w:rsidP="000617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revokuje</w:t>
            </w:r>
            <w:r w:rsidRPr="009E1B69">
              <w:rPr>
                <w:rFonts w:cs="Arial"/>
                <w:szCs w:val="24"/>
              </w:rPr>
              <w:t xml:space="preserve"> své usnesení č. UR/75/62/2023, ze dne 13. 2. 2023, v části zadávacích podmínek veřejné zakázky „Střední lesnická škola, Hranice – rekonstrukce kotelny školního polesí“</w:t>
            </w:r>
          </w:p>
        </w:tc>
      </w:tr>
      <w:tr w:rsidR="009E1B69" w:rsidRPr="009E1B69" w:rsidTr="000617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1720" w:rsidRPr="009E1B69" w:rsidRDefault="00061720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1720" w:rsidRPr="009E1B69" w:rsidRDefault="00061720" w:rsidP="000617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zadávací podmínky veřejných zakázek:</w:t>
            </w:r>
          </w:p>
          <w:p w:rsidR="00061720" w:rsidRPr="009E1B69" w:rsidRDefault="00061720" w:rsidP="000617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szCs w:val="24"/>
              </w:rPr>
              <w:t>a)</w:t>
            </w:r>
            <w:r w:rsidRPr="009E1B69">
              <w:rPr>
                <w:rFonts w:cs="Arial"/>
                <w:szCs w:val="24"/>
              </w:rPr>
              <w:tab/>
              <w:t>„Střední lesnická škola, Hranice – rekonstrukce kotelny školního polesí“, dle přílohy č. 1 důvodové zprávy</w:t>
            </w:r>
          </w:p>
          <w:p w:rsidR="00061720" w:rsidRPr="009E1B69" w:rsidRDefault="00061720" w:rsidP="000617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szCs w:val="24"/>
              </w:rPr>
              <w:t>b)</w:t>
            </w:r>
            <w:r w:rsidRPr="009E1B69">
              <w:rPr>
                <w:rFonts w:cs="Arial"/>
                <w:szCs w:val="24"/>
              </w:rPr>
              <w:tab/>
              <w:t>„Nákup speciálního kontrolního vozidla“, dle přílohy č. 2 důvodové zprávy</w:t>
            </w:r>
          </w:p>
        </w:tc>
      </w:tr>
      <w:tr w:rsidR="009E1B69" w:rsidRPr="009E1B69" w:rsidTr="000617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1720" w:rsidRPr="009E1B69" w:rsidRDefault="00061720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1720" w:rsidRPr="009E1B69" w:rsidRDefault="00061720" w:rsidP="000617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jmenuje</w:t>
            </w:r>
            <w:r w:rsidRPr="009E1B69">
              <w:rPr>
                <w:rFonts w:cs="Arial"/>
                <w:szCs w:val="24"/>
              </w:rPr>
              <w:t xml:space="preserve"> personální složení komise pro otevírání nabídek a komise pro posouzení a hodnocení nabídek pro zakázky dle bodu 2 písm. a) a b) usnesení</w:t>
            </w:r>
          </w:p>
        </w:tc>
      </w:tr>
      <w:tr w:rsidR="009E1B69" w:rsidRPr="009E1B69" w:rsidTr="000617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1720" w:rsidRPr="009E1B69" w:rsidRDefault="00061720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1720" w:rsidRPr="009E1B69" w:rsidRDefault="00061720" w:rsidP="000617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pověřuje</w:t>
            </w:r>
            <w:r w:rsidRPr="009E1B69">
              <w:rPr>
                <w:rFonts w:cs="Arial"/>
                <w:szCs w:val="24"/>
              </w:rPr>
              <w:t xml:space="preserve"> Ing. Svatavu Špalkovou k podpisu veškeré korespondence týkající se veřejných zakázek dle bodu 2 písm. a) a b) usnesení</w:t>
            </w:r>
          </w:p>
        </w:tc>
      </w:tr>
      <w:tr w:rsidR="009E1B69" w:rsidRPr="009E1B69" w:rsidTr="000617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1720" w:rsidRPr="009E1B69" w:rsidRDefault="00061720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1720" w:rsidRPr="009E1B69" w:rsidRDefault="00061720" w:rsidP="00881E2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krajskému úřadu zahájit zadávací řízení na </w:t>
            </w:r>
            <w:r w:rsidR="00F83FD0" w:rsidRPr="009E1B69">
              <w:rPr>
                <w:rFonts w:cs="Arial"/>
                <w:szCs w:val="24"/>
              </w:rPr>
              <w:t>veřejn</w:t>
            </w:r>
            <w:r w:rsidR="00881E2B" w:rsidRPr="009E1B69">
              <w:rPr>
                <w:rFonts w:cs="Arial"/>
                <w:szCs w:val="24"/>
              </w:rPr>
              <w:t>ou</w:t>
            </w:r>
            <w:r w:rsidR="00F83FD0" w:rsidRPr="009E1B69">
              <w:rPr>
                <w:rFonts w:cs="Arial"/>
                <w:szCs w:val="24"/>
              </w:rPr>
              <w:t xml:space="preserve"> zakázk</w:t>
            </w:r>
            <w:r w:rsidR="00881E2B" w:rsidRPr="009E1B69">
              <w:rPr>
                <w:rFonts w:cs="Arial"/>
                <w:szCs w:val="24"/>
              </w:rPr>
              <w:t>u</w:t>
            </w:r>
            <w:r w:rsidRPr="009E1B69">
              <w:rPr>
                <w:rFonts w:cs="Arial"/>
                <w:szCs w:val="24"/>
              </w:rPr>
              <w:t xml:space="preserve"> dle bodu 2 </w:t>
            </w:r>
            <w:r w:rsidR="00881E2B" w:rsidRPr="009E1B69">
              <w:rPr>
                <w:rFonts w:cs="Arial"/>
                <w:szCs w:val="24"/>
              </w:rPr>
              <w:t>písm. b) usnesení</w:t>
            </w:r>
          </w:p>
        </w:tc>
      </w:tr>
      <w:tr w:rsidR="009E1B69" w:rsidRPr="009E1B69" w:rsidTr="000617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1720" w:rsidRPr="009E1B69" w:rsidRDefault="00061720" w:rsidP="00061720">
            <w:r w:rsidRPr="009E1B69">
              <w:t>Odpovídá: Ing. Lubomír Baláš, ředitel</w:t>
            </w:r>
          </w:p>
          <w:p w:rsidR="00061720" w:rsidRPr="009E1B69" w:rsidRDefault="00061720" w:rsidP="00061720">
            <w:r w:rsidRPr="009E1B69">
              <w:t>Realizuje: Ing. Svatava Špalková, vedoucí odboru kancelář ředitele</w:t>
            </w:r>
          </w:p>
          <w:p w:rsidR="00061720" w:rsidRPr="009E1B69" w:rsidRDefault="00061720" w:rsidP="00061720">
            <w:r w:rsidRPr="009E1B69">
              <w:t>Termín: 17. 4. 2023</w:t>
            </w:r>
          </w:p>
        </w:tc>
      </w:tr>
      <w:tr w:rsidR="009E1B69" w:rsidRPr="009E1B69" w:rsidTr="000617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0617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061720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Petr Lysek, uvolněný člen rady</w:t>
            </w:r>
          </w:p>
        </w:tc>
      </w:tr>
      <w:tr w:rsidR="00DC0259" w:rsidRPr="009E1B69" w:rsidTr="000617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061720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12.2.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815A08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815A08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lastRenderedPageBreak/>
              <w:t>UR/78/5</w:t>
            </w:r>
            <w:r w:rsidR="007A543C" w:rsidRPr="009E1B69">
              <w:rPr>
                <w:b/>
                <w:bCs w:val="0"/>
              </w:rPr>
              <w:t>4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815A08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Výpověď memoranda o vzá</w:t>
            </w:r>
            <w:r w:rsidR="00F83FD0" w:rsidRPr="009E1B69">
              <w:rPr>
                <w:b/>
                <w:bCs w:val="0"/>
              </w:rPr>
              <w:t>jemné spolupráci v aktivitách v </w:t>
            </w:r>
            <w:r w:rsidRPr="009E1B69">
              <w:rPr>
                <w:b/>
                <w:bCs w:val="0"/>
              </w:rPr>
              <w:t>oblasti Smart City</w:t>
            </w:r>
          </w:p>
        </w:tc>
      </w:tr>
      <w:tr w:rsidR="009E1B69" w:rsidRPr="009E1B69" w:rsidTr="00815A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815A08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815A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815A08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815A08" w:rsidP="00F83F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o výpovědi Memoranda o vzá</w:t>
            </w:r>
            <w:r w:rsidR="00F83FD0" w:rsidRPr="009E1B69">
              <w:rPr>
                <w:rFonts w:cs="Arial"/>
                <w:szCs w:val="24"/>
              </w:rPr>
              <w:t>jemné spolupráci v aktivitách v </w:t>
            </w:r>
            <w:r w:rsidRPr="009E1B69">
              <w:rPr>
                <w:rFonts w:cs="Arial"/>
                <w:szCs w:val="24"/>
              </w:rPr>
              <w:t xml:space="preserve">oblasti Smart City č. 2018/04700/OSR/DSB uzavřeného dne 20. 9. 2018 mezi Olomouckým krajem, </w:t>
            </w:r>
            <w:r w:rsidR="00F83FD0" w:rsidRPr="009E1B69">
              <w:rPr>
                <w:rFonts w:cs="Arial"/>
                <w:szCs w:val="24"/>
              </w:rPr>
              <w:t>s</w:t>
            </w:r>
            <w:r w:rsidRPr="009E1B69">
              <w:rPr>
                <w:rFonts w:cs="Arial"/>
                <w:szCs w:val="24"/>
              </w:rPr>
              <w:t>tatutárním městem Přerov se sídlem Bratrská 709/34, Přerov I</w:t>
            </w:r>
            <w:r w:rsidR="00F83FD0" w:rsidRPr="009E1B69">
              <w:rPr>
                <w:rFonts w:cs="Arial"/>
                <w:szCs w:val="24"/>
              </w:rPr>
              <w:t xml:space="preserve"> – </w:t>
            </w:r>
            <w:r w:rsidRPr="009E1B69">
              <w:rPr>
                <w:rFonts w:cs="Arial"/>
                <w:szCs w:val="24"/>
              </w:rPr>
              <w:t>Město, 750 02 Přerov, IČO</w:t>
            </w:r>
            <w:r w:rsidR="00F83FD0" w:rsidRPr="009E1B69">
              <w:rPr>
                <w:rFonts w:cs="Arial"/>
                <w:szCs w:val="24"/>
              </w:rPr>
              <w:t>:</w:t>
            </w:r>
            <w:r w:rsidRPr="009E1B69">
              <w:rPr>
                <w:rFonts w:cs="Arial"/>
                <w:szCs w:val="24"/>
              </w:rPr>
              <w:t xml:space="preserve"> 00301825, Vysokou školou logistiky o.p.s.</w:t>
            </w:r>
            <w:r w:rsidR="00FD7753" w:rsidRPr="009E1B69">
              <w:rPr>
                <w:rFonts w:cs="Arial"/>
                <w:szCs w:val="24"/>
              </w:rPr>
              <w:t>,</w:t>
            </w:r>
            <w:r w:rsidRPr="009E1B69">
              <w:rPr>
                <w:rFonts w:cs="Arial"/>
                <w:szCs w:val="24"/>
              </w:rPr>
              <w:t xml:space="preserve"> se sídlem Palackého 1381/25, Přerov I</w:t>
            </w:r>
            <w:r w:rsidR="00F83FD0" w:rsidRPr="009E1B69">
              <w:rPr>
                <w:rFonts w:cs="Arial"/>
                <w:szCs w:val="24"/>
              </w:rPr>
              <w:t xml:space="preserve"> – </w:t>
            </w:r>
            <w:r w:rsidRPr="009E1B69">
              <w:rPr>
                <w:rFonts w:cs="Arial"/>
                <w:szCs w:val="24"/>
              </w:rPr>
              <w:t>Město, 750 02 Přerov, IČO</w:t>
            </w:r>
            <w:r w:rsidR="00F83FD0" w:rsidRPr="009E1B69">
              <w:rPr>
                <w:rFonts w:cs="Arial"/>
                <w:szCs w:val="24"/>
              </w:rPr>
              <w:t>: </w:t>
            </w:r>
            <w:r w:rsidRPr="009E1B69">
              <w:rPr>
                <w:rFonts w:cs="Arial"/>
                <w:szCs w:val="24"/>
              </w:rPr>
              <w:t>25875167 a Czech Smart City Cluster, z.s.</w:t>
            </w:r>
            <w:r w:rsidR="00F83FD0" w:rsidRPr="009E1B69">
              <w:rPr>
                <w:rFonts w:cs="Arial"/>
                <w:szCs w:val="24"/>
              </w:rPr>
              <w:t>,</w:t>
            </w:r>
            <w:r w:rsidRPr="009E1B69">
              <w:rPr>
                <w:rFonts w:cs="Arial"/>
                <w:szCs w:val="24"/>
              </w:rPr>
              <w:t xml:space="preserve"> se sídlem Újezd 450/40, Malá Strana, 118 00 Praha 1, IČO: 04604563</w:t>
            </w:r>
            <w:r w:rsidR="00F83FD0" w:rsidRPr="009E1B69">
              <w:rPr>
                <w:rFonts w:cs="Arial"/>
                <w:szCs w:val="24"/>
              </w:rPr>
              <w:t>,</w:t>
            </w:r>
            <w:r w:rsidRPr="009E1B69">
              <w:rPr>
                <w:rFonts w:cs="Arial"/>
                <w:szCs w:val="24"/>
              </w:rPr>
              <w:t xml:space="preserve"> dle přílohy č. 1 usnesení</w:t>
            </w:r>
          </w:p>
        </w:tc>
      </w:tr>
      <w:tr w:rsidR="009E1B69" w:rsidRPr="009E1B69" w:rsidTr="00815A0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815A0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815A08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Petr Lysek, uvolněný člen rady</w:t>
            </w:r>
          </w:p>
        </w:tc>
      </w:tr>
      <w:tr w:rsidR="00DC0259" w:rsidRPr="009E1B69" w:rsidTr="00815A0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815A08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13.1.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0A2726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0A2726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UR/78/5</w:t>
            </w:r>
            <w:r w:rsidR="007A543C" w:rsidRPr="009E1B69">
              <w:rPr>
                <w:b/>
                <w:bCs w:val="0"/>
              </w:rPr>
              <w:t>5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0A2726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„Implementace krajského akčního plánu v Olomouckém kraji II“ – dodatky ke smlouvám o partnerství s finančním příspěvkem (zahraniční mobility)</w:t>
            </w:r>
          </w:p>
        </w:tc>
      </w:tr>
      <w:tr w:rsidR="009E1B69" w:rsidRPr="009E1B69" w:rsidTr="000A27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0A2726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0A27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0A272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0A2726" w:rsidP="000A27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o uzavření dodatku č. 1 ke Smlouvě o partnerství s finančním příspěvkem č. 2020/05125/OSR/DSM realizované v rámci projektu „Implementace krajského akčního plánu v Olomouckém kraji II“ reg. </w:t>
            </w:r>
            <w:r w:rsid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>č. CZ.02.3.68/0.0/0</w:t>
            </w:r>
            <w:r w:rsidR="00F83FD0" w:rsidRPr="009E1B69">
              <w:rPr>
                <w:rFonts w:cs="Arial"/>
                <w:szCs w:val="24"/>
              </w:rPr>
              <w:t>.0/19_078/0017425, podle návrhu</w:t>
            </w:r>
            <w:r w:rsidRPr="009E1B69">
              <w:rPr>
                <w:rFonts w:cs="Arial"/>
                <w:szCs w:val="24"/>
              </w:rPr>
              <w:t xml:space="preserve"> uvedeného v příloze </w:t>
            </w:r>
            <w:r w:rsid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>č. 1 tohoto usnesení</w:t>
            </w:r>
          </w:p>
        </w:tc>
      </w:tr>
      <w:tr w:rsidR="009E1B69" w:rsidRPr="009E1B69" w:rsidTr="000A27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726" w:rsidRPr="009E1B69" w:rsidRDefault="000A272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726" w:rsidRPr="009E1B69" w:rsidRDefault="000A2726" w:rsidP="000A27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o uzavření dodatku č. 1 ke Smlouvě o partnerství s finančním příspěvkem č. 2020/05127/OSR/DSM realizované v rámci projektu „Implementace krajského akčního plánu v Olomouckém kraji II“ reg. </w:t>
            </w:r>
            <w:r w:rsid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>č. CZ.02.3.68/0.0/0</w:t>
            </w:r>
            <w:r w:rsidR="00F83FD0" w:rsidRPr="009E1B69">
              <w:rPr>
                <w:rFonts w:cs="Arial"/>
                <w:szCs w:val="24"/>
              </w:rPr>
              <w:t>.0/19_078/0017425, podle návrhu</w:t>
            </w:r>
            <w:r w:rsidRPr="009E1B69">
              <w:rPr>
                <w:rFonts w:cs="Arial"/>
                <w:szCs w:val="24"/>
              </w:rPr>
              <w:t xml:space="preserve"> uvedeného</w:t>
            </w:r>
            <w:r w:rsidR="00F83FD0" w:rsidRPr="009E1B69">
              <w:rPr>
                <w:rFonts w:cs="Arial"/>
                <w:szCs w:val="24"/>
              </w:rPr>
              <w:t xml:space="preserve"> v příloze </w:t>
            </w:r>
            <w:r w:rsidR="009E1B69">
              <w:rPr>
                <w:rFonts w:cs="Arial"/>
                <w:szCs w:val="24"/>
              </w:rPr>
              <w:br/>
            </w:r>
            <w:r w:rsidR="00F83FD0" w:rsidRPr="009E1B69">
              <w:rPr>
                <w:rFonts w:cs="Arial"/>
                <w:szCs w:val="24"/>
              </w:rPr>
              <w:t>č. 2 tohoto usnesení</w:t>
            </w:r>
          </w:p>
        </w:tc>
      </w:tr>
      <w:tr w:rsidR="009E1B69" w:rsidRPr="009E1B69" w:rsidTr="000A27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726" w:rsidRPr="009E1B69" w:rsidRDefault="000A272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726" w:rsidRPr="009E1B69" w:rsidRDefault="000A2726" w:rsidP="000A27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o uzavření dodatku č. 2 ke Smlouvě o partnerství s finančním příspěvkem č. 2020/05126/OSR/DSM realizované v rámci projektu „Implementace krajského akčního plánu v Olomouckém kraji II“ reg. </w:t>
            </w:r>
            <w:r w:rsid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>č. CZ.02.3.68/0.0/0</w:t>
            </w:r>
            <w:r w:rsidR="00F83FD0" w:rsidRPr="009E1B69">
              <w:rPr>
                <w:rFonts w:cs="Arial"/>
                <w:szCs w:val="24"/>
              </w:rPr>
              <w:t>.0/19_078/0017425, podle návrhu</w:t>
            </w:r>
            <w:r w:rsidRPr="009E1B69">
              <w:rPr>
                <w:rFonts w:cs="Arial"/>
                <w:szCs w:val="24"/>
              </w:rPr>
              <w:t xml:space="preserve"> uvedeného</w:t>
            </w:r>
            <w:r w:rsidR="00F83FD0" w:rsidRPr="009E1B69">
              <w:rPr>
                <w:rFonts w:cs="Arial"/>
                <w:szCs w:val="24"/>
              </w:rPr>
              <w:t xml:space="preserve"> v příloze </w:t>
            </w:r>
            <w:r w:rsidR="009E1B69">
              <w:rPr>
                <w:rFonts w:cs="Arial"/>
                <w:szCs w:val="24"/>
              </w:rPr>
              <w:br/>
            </w:r>
            <w:r w:rsidR="00F83FD0" w:rsidRPr="009E1B69">
              <w:rPr>
                <w:rFonts w:cs="Arial"/>
                <w:szCs w:val="24"/>
              </w:rPr>
              <w:t>č. 3 tohoto usnesení</w:t>
            </w:r>
          </w:p>
        </w:tc>
      </w:tr>
      <w:tr w:rsidR="009E1B69" w:rsidRPr="009E1B69" w:rsidTr="000A27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726" w:rsidRPr="009E1B69" w:rsidRDefault="000A272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726" w:rsidRPr="009E1B69" w:rsidRDefault="000A2726" w:rsidP="000A27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o uzavření dodatku č. 1 ke Smlouvě o partnerství s finančním příspěvkem č. 2020/05128/OSR/DSM realizované v rámci projektu „Implementace krajského akčního plánu v Olomouckém kraji II“ reg. </w:t>
            </w:r>
            <w:r w:rsid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>č. CZ.02.3.68/0.0/0</w:t>
            </w:r>
            <w:r w:rsidR="00F83FD0" w:rsidRPr="009E1B69">
              <w:rPr>
                <w:rFonts w:cs="Arial"/>
                <w:szCs w:val="24"/>
              </w:rPr>
              <w:t>.0/19_078/0017425, podle návrhu</w:t>
            </w:r>
            <w:r w:rsidRPr="009E1B69">
              <w:rPr>
                <w:rFonts w:cs="Arial"/>
                <w:szCs w:val="24"/>
              </w:rPr>
              <w:t xml:space="preserve"> uvedeného v příloze </w:t>
            </w:r>
            <w:r w:rsid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>č.</w:t>
            </w:r>
            <w:r w:rsidR="00F83FD0" w:rsidRPr="009E1B69">
              <w:rPr>
                <w:rFonts w:cs="Arial"/>
                <w:szCs w:val="24"/>
              </w:rPr>
              <w:t xml:space="preserve"> 4 tohoto usnesení</w:t>
            </w:r>
          </w:p>
        </w:tc>
      </w:tr>
      <w:tr w:rsidR="009E1B69" w:rsidRPr="009E1B69" w:rsidTr="000A272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0A272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F83FD0">
            <w:pPr>
              <w:pStyle w:val="nadpis2"/>
              <w:jc w:val="both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0A2726" w:rsidP="00F83FD0">
            <w:pPr>
              <w:pStyle w:val="nadpis2"/>
              <w:jc w:val="both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Petr Lysek, uvolněný člen rady; RNDr. Aleš Jakubec, Ph.D., uvolněný člen rady</w:t>
            </w:r>
          </w:p>
        </w:tc>
      </w:tr>
      <w:tr w:rsidR="00DC0259" w:rsidRPr="009E1B69" w:rsidTr="000A272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0A272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13.2.</w:t>
            </w:r>
          </w:p>
        </w:tc>
      </w:tr>
    </w:tbl>
    <w:p w:rsidR="00DC025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P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DF700D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DF700D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lastRenderedPageBreak/>
              <w:t>UR/78/5</w:t>
            </w:r>
            <w:r w:rsidR="007A543C" w:rsidRPr="009E1B69">
              <w:rPr>
                <w:b/>
                <w:bCs w:val="0"/>
              </w:rPr>
              <w:t>6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DF700D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Projekty příspěvkových organizací – schválení podání projektů v rámci programu Jan Amos Komenský</w:t>
            </w:r>
          </w:p>
        </w:tc>
      </w:tr>
      <w:tr w:rsidR="009E1B69" w:rsidRPr="009E1B69" w:rsidTr="00DF70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DF700D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DF70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DF700D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DF700D" w:rsidP="00DF70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podání projektu „Šablony I v MŠ a ZŠ Jeseník“ příspěvkové organizace Základní škola a Mateřská škola Jeseník, Fučíkova 312</w:t>
            </w:r>
            <w:r w:rsidR="00F83FD0" w:rsidRPr="009E1B69">
              <w:rPr>
                <w:rFonts w:cs="Arial"/>
                <w:szCs w:val="24"/>
              </w:rPr>
              <w:t>, s </w:t>
            </w:r>
            <w:r w:rsidRPr="009E1B69">
              <w:rPr>
                <w:rFonts w:cs="Arial"/>
                <w:szCs w:val="24"/>
              </w:rPr>
              <w:t>celkovými náklady ve výši 995 500 Kč</w:t>
            </w:r>
          </w:p>
        </w:tc>
      </w:tr>
      <w:tr w:rsidR="009E1B69" w:rsidRPr="009E1B69" w:rsidTr="00DF70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700D" w:rsidRPr="009E1B69" w:rsidRDefault="00DF700D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700D" w:rsidRPr="009E1B69" w:rsidRDefault="00DF700D" w:rsidP="00DF70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podání projektu „Šablony pro MŠ a ZŠ I“ příspěvkové organizace Mateřská škola Olomouc, Blanická 16</w:t>
            </w:r>
            <w:r w:rsidR="00F83FD0" w:rsidRPr="009E1B69">
              <w:rPr>
                <w:rFonts w:cs="Arial"/>
                <w:szCs w:val="24"/>
              </w:rPr>
              <w:t>,</w:t>
            </w:r>
            <w:r w:rsidRPr="009E1B69">
              <w:rPr>
                <w:rFonts w:cs="Arial"/>
                <w:szCs w:val="24"/>
              </w:rPr>
              <w:t xml:space="preserve"> s celkovými náklady ve výši 345 000 Kč</w:t>
            </w:r>
          </w:p>
        </w:tc>
      </w:tr>
      <w:tr w:rsidR="009E1B69" w:rsidRPr="009E1B69" w:rsidTr="00DF70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700D" w:rsidRPr="009E1B69" w:rsidRDefault="00DF700D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700D" w:rsidRPr="009E1B69" w:rsidRDefault="00DF700D" w:rsidP="00DF70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podání projektu „JAN AMOS KOMENSKÝ“ příspěvkové organizace Střední zdravotnická škola, Hranice, Nová 1820</w:t>
            </w:r>
            <w:r w:rsidR="00F83FD0" w:rsidRPr="009E1B69">
              <w:rPr>
                <w:rFonts w:cs="Arial"/>
                <w:szCs w:val="24"/>
              </w:rPr>
              <w:t>,</w:t>
            </w:r>
            <w:r w:rsidRPr="009E1B69">
              <w:rPr>
                <w:rFonts w:cs="Arial"/>
                <w:szCs w:val="24"/>
              </w:rPr>
              <w:t xml:space="preserve"> s celkovými náklady ve výši 1 833 864 Kč</w:t>
            </w:r>
          </w:p>
        </w:tc>
      </w:tr>
      <w:tr w:rsidR="009E1B69" w:rsidRPr="009E1B69" w:rsidTr="00DF70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700D" w:rsidRPr="009E1B69" w:rsidRDefault="00DF700D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700D" w:rsidRPr="009E1B69" w:rsidRDefault="00DF700D" w:rsidP="00DF70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podání projektu „Podpora vzdělávání OP JAK“ příspěvkové organizace Střední škola, Základní škola a Mateřská škola Mohelnice, Masarykova 4</w:t>
            </w:r>
            <w:r w:rsidR="00F83FD0" w:rsidRPr="009E1B69">
              <w:rPr>
                <w:rFonts w:cs="Arial"/>
                <w:szCs w:val="24"/>
              </w:rPr>
              <w:t>,</w:t>
            </w:r>
            <w:r w:rsidRPr="009E1B69">
              <w:rPr>
                <w:rFonts w:cs="Arial"/>
                <w:szCs w:val="24"/>
              </w:rPr>
              <w:t xml:space="preserve"> s celkovými náklady ve výši 813 800 Kč</w:t>
            </w:r>
          </w:p>
        </w:tc>
      </w:tr>
      <w:tr w:rsidR="009E1B69" w:rsidRPr="009E1B69" w:rsidTr="00DF70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700D" w:rsidRPr="009E1B69" w:rsidRDefault="00DF700D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700D" w:rsidRPr="009E1B69" w:rsidRDefault="00DF700D" w:rsidP="00DF70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krajskému úřadu informovat ředitele příspěvkové organizace Základní škola a Mateřská škola Jeseník, Fučíkova 312, ředitele příspěvkové organizace Mateřská škola Olomouc, Blanická 16, ředitele příspěvkové organizace Střední zdravotnická škola, Hranice, Nová 1820</w:t>
            </w:r>
            <w:r w:rsidR="00F83FD0" w:rsidRPr="009E1B69">
              <w:rPr>
                <w:rFonts w:cs="Arial"/>
                <w:szCs w:val="24"/>
              </w:rPr>
              <w:t>,</w:t>
            </w:r>
            <w:r w:rsidRPr="009E1B69">
              <w:rPr>
                <w:rFonts w:cs="Arial"/>
                <w:szCs w:val="24"/>
              </w:rPr>
              <w:t xml:space="preserve"> a ředitele příspěvkové organizace Střední škola, Základní škola a Mateřská škola Mohelnice, Masarykova 4</w:t>
            </w:r>
            <w:r w:rsidR="00F83FD0" w:rsidRPr="009E1B69">
              <w:rPr>
                <w:rFonts w:cs="Arial"/>
                <w:szCs w:val="24"/>
              </w:rPr>
              <w:t>,</w:t>
            </w:r>
            <w:r w:rsidRPr="009E1B69">
              <w:rPr>
                <w:rFonts w:cs="Arial"/>
                <w:szCs w:val="24"/>
              </w:rPr>
              <w:t xml:space="preserve"> o přijatém usnesení</w:t>
            </w:r>
          </w:p>
        </w:tc>
      </w:tr>
      <w:tr w:rsidR="009E1B69" w:rsidRPr="009E1B69" w:rsidTr="00DF70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700D" w:rsidRPr="009E1B69" w:rsidRDefault="00DF700D" w:rsidP="00DF700D">
            <w:r w:rsidRPr="009E1B69">
              <w:t>Odpovídá: Ing. Lubomír Baláš, ředitel</w:t>
            </w:r>
          </w:p>
          <w:p w:rsidR="00DF700D" w:rsidRPr="009E1B69" w:rsidRDefault="00DF700D" w:rsidP="00DF700D">
            <w:r w:rsidRPr="009E1B69">
              <w:t>Realizuje: Ing. Radek Dosoudil, vedoucí odboru strategického rozvoje kraje</w:t>
            </w:r>
          </w:p>
          <w:p w:rsidR="00DF700D" w:rsidRPr="009E1B69" w:rsidRDefault="00DF700D" w:rsidP="00DF700D">
            <w:r w:rsidRPr="009E1B69">
              <w:t>Termín: 17. 4. 2023</w:t>
            </w:r>
          </w:p>
        </w:tc>
      </w:tr>
      <w:tr w:rsidR="009E1B69" w:rsidRPr="009E1B69" w:rsidTr="00DF700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DF700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F83FD0">
            <w:pPr>
              <w:pStyle w:val="nadpis2"/>
              <w:jc w:val="both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F700D" w:rsidP="00F83FD0">
            <w:pPr>
              <w:pStyle w:val="nadpis2"/>
              <w:jc w:val="both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Petr Lysek, uvolněný člen rady; RNDr. Aleš Jakubec, Ph.D., uvolněný člen rady</w:t>
            </w:r>
          </w:p>
        </w:tc>
      </w:tr>
      <w:tr w:rsidR="00DC0259" w:rsidRPr="009E1B69" w:rsidTr="00DF700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DF700D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13.3.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AE30D6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AE30D6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UR/78/5</w:t>
            </w:r>
            <w:r w:rsidR="007A543C" w:rsidRPr="009E1B69">
              <w:rPr>
                <w:b/>
                <w:bCs w:val="0"/>
              </w:rPr>
              <w:t>7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AE30D6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Projekty příspěvkových organizací – schválení podání projektů do programu ERASMUS+</w:t>
            </w:r>
          </w:p>
        </w:tc>
      </w:tr>
      <w:tr w:rsidR="009E1B69" w:rsidRPr="009E1B69" w:rsidTr="00AE30D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AE30D6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AE30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AE30D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AE30D6" w:rsidP="00AE30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podání projektu „Program Erasmus+ odborná mobilita žáků“ příspěvkové organizace Obchodní akademie, Olomouc, tř. Spojenců 11</w:t>
            </w:r>
            <w:r w:rsidR="00F83FD0" w:rsidRPr="009E1B69">
              <w:rPr>
                <w:rFonts w:cs="Arial"/>
                <w:szCs w:val="24"/>
              </w:rPr>
              <w:t>, s </w:t>
            </w:r>
            <w:r w:rsidRPr="009E1B69">
              <w:rPr>
                <w:rFonts w:cs="Arial"/>
                <w:szCs w:val="24"/>
              </w:rPr>
              <w:t>celkovými náklady ve výši 1 098 485,43 Kč</w:t>
            </w:r>
          </w:p>
        </w:tc>
      </w:tr>
      <w:tr w:rsidR="009E1B69" w:rsidRPr="009E1B69" w:rsidTr="00AE30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30D6" w:rsidRPr="009E1B69" w:rsidRDefault="00AE30D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30D6" w:rsidRPr="009E1B69" w:rsidRDefault="00AE30D6" w:rsidP="00AE30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podání projektu „Mejorar la Formación Profesional y la Empleabilidad con Sofr Ski“ příspěvkové organizace Střední škola polytechnická, Olomouc, Rooseveltova 79</w:t>
            </w:r>
            <w:r w:rsidR="00F83FD0" w:rsidRPr="009E1B69">
              <w:rPr>
                <w:rFonts w:cs="Arial"/>
                <w:szCs w:val="24"/>
              </w:rPr>
              <w:t>,</w:t>
            </w:r>
            <w:r w:rsidRPr="009E1B69">
              <w:rPr>
                <w:rFonts w:cs="Arial"/>
                <w:szCs w:val="24"/>
              </w:rPr>
              <w:t xml:space="preserve"> </w:t>
            </w:r>
            <w:r w:rsidR="00F83FD0" w:rsidRPr="009E1B69">
              <w:rPr>
                <w:rFonts w:cs="Arial"/>
                <w:szCs w:val="24"/>
              </w:rPr>
              <w:t>s celkovými náklady ve výši 300 </w:t>
            </w:r>
            <w:r w:rsidRPr="009E1B69">
              <w:rPr>
                <w:rFonts w:cs="Arial"/>
                <w:szCs w:val="24"/>
              </w:rPr>
              <w:t>000 Kč</w:t>
            </w:r>
          </w:p>
        </w:tc>
      </w:tr>
      <w:tr w:rsidR="009E1B69" w:rsidRPr="009E1B69" w:rsidTr="00AE30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30D6" w:rsidRPr="009E1B69" w:rsidRDefault="00AE30D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30D6" w:rsidRPr="009E1B69" w:rsidRDefault="00AE30D6" w:rsidP="00AE30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podání projektu „Odborná praxe ve Španělsku III“ příspěvkové organizace Střední škola polytechnická, Olomouc, Rooseveltova 79</w:t>
            </w:r>
            <w:r w:rsidR="00F83FD0" w:rsidRPr="009E1B69">
              <w:rPr>
                <w:rFonts w:cs="Arial"/>
                <w:szCs w:val="24"/>
              </w:rPr>
              <w:t>, s </w:t>
            </w:r>
            <w:r w:rsidRPr="009E1B69">
              <w:rPr>
                <w:rFonts w:cs="Arial"/>
                <w:szCs w:val="24"/>
              </w:rPr>
              <w:t>celkovými náklady ve výši 500 000 Kč</w:t>
            </w:r>
          </w:p>
        </w:tc>
      </w:tr>
      <w:tr w:rsidR="009E1B69" w:rsidRPr="009E1B69" w:rsidTr="00AE30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30D6" w:rsidRPr="009E1B69" w:rsidRDefault="00AE30D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30D6" w:rsidRPr="009E1B69" w:rsidRDefault="00AE30D6" w:rsidP="00AE30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krajskému úřadu informovat ředitele příspěvkové organizace Obchodní akademie, Olomouc, tř. Spojenců 11</w:t>
            </w:r>
            <w:r w:rsidR="00F83FD0" w:rsidRPr="009E1B69">
              <w:rPr>
                <w:rFonts w:cs="Arial"/>
                <w:szCs w:val="24"/>
              </w:rPr>
              <w:t>,</w:t>
            </w:r>
            <w:r w:rsidRPr="009E1B69">
              <w:rPr>
                <w:rFonts w:cs="Arial"/>
                <w:szCs w:val="24"/>
              </w:rPr>
              <w:t xml:space="preserve"> a ředitele příspěvkové </w:t>
            </w:r>
            <w:r w:rsidRPr="009E1B69">
              <w:rPr>
                <w:rFonts w:cs="Arial"/>
                <w:szCs w:val="24"/>
              </w:rPr>
              <w:lastRenderedPageBreak/>
              <w:t>organizace Střední škola polytechnická, Olomouc, Rooseveltova 79</w:t>
            </w:r>
            <w:r w:rsidR="00F83FD0" w:rsidRPr="009E1B69">
              <w:rPr>
                <w:rFonts w:cs="Arial"/>
                <w:szCs w:val="24"/>
              </w:rPr>
              <w:t>,</w:t>
            </w:r>
            <w:r w:rsidRPr="009E1B69">
              <w:rPr>
                <w:rFonts w:cs="Arial"/>
                <w:szCs w:val="24"/>
              </w:rPr>
              <w:t xml:space="preserve"> o přijatém usnesení</w:t>
            </w:r>
          </w:p>
        </w:tc>
      </w:tr>
      <w:tr w:rsidR="009E1B69" w:rsidRPr="009E1B69" w:rsidTr="00AE30D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30D6" w:rsidRPr="009E1B69" w:rsidRDefault="00AE30D6" w:rsidP="00AE30D6">
            <w:r w:rsidRPr="009E1B69">
              <w:lastRenderedPageBreak/>
              <w:t>Odpovídá: Ing. Lubomír Baláš, ředitel</w:t>
            </w:r>
          </w:p>
          <w:p w:rsidR="00AE30D6" w:rsidRPr="009E1B69" w:rsidRDefault="00AE30D6" w:rsidP="00AE30D6">
            <w:r w:rsidRPr="009E1B69">
              <w:t>Realizuje: Ing. Radek Dosoudil, vedoucí odboru strategického rozvoje kraje</w:t>
            </w:r>
          </w:p>
          <w:p w:rsidR="00AE30D6" w:rsidRPr="009E1B69" w:rsidRDefault="00AE30D6" w:rsidP="00AE30D6">
            <w:r w:rsidRPr="009E1B69">
              <w:t>Termín: 17. 4. 2023</w:t>
            </w:r>
          </w:p>
        </w:tc>
      </w:tr>
      <w:tr w:rsidR="009E1B69" w:rsidRPr="009E1B69" w:rsidTr="00AE30D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AE30D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F83FD0">
            <w:pPr>
              <w:pStyle w:val="nadpis2"/>
              <w:jc w:val="both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AE30D6" w:rsidP="00F83FD0">
            <w:pPr>
              <w:pStyle w:val="nadpis2"/>
              <w:jc w:val="both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Petr Lysek, uvolněný člen rady; RNDr. Aleš Jakubec, Ph.D., uvolněný člen rady</w:t>
            </w:r>
          </w:p>
        </w:tc>
      </w:tr>
      <w:tr w:rsidR="00DC0259" w:rsidRPr="009E1B69" w:rsidTr="00AE30D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AE30D6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13.4.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736664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736664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</w:t>
            </w:r>
            <w:r w:rsidR="007A543C" w:rsidRPr="009E1B69">
              <w:rPr>
                <w:b/>
                <w:bCs w:val="0"/>
              </w:rPr>
              <w:t>58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736664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Projekt příspěvkové organizac</w:t>
            </w:r>
            <w:r w:rsidR="00F83FD0" w:rsidRPr="009E1B69">
              <w:rPr>
                <w:b/>
                <w:bCs w:val="0"/>
              </w:rPr>
              <w:t>e – schválení podání projektu v </w:t>
            </w:r>
            <w:r w:rsidRPr="009E1B69">
              <w:rPr>
                <w:b/>
                <w:bCs w:val="0"/>
              </w:rPr>
              <w:t>rámci 9. výzvy Operačního programu životní prostředí</w:t>
            </w:r>
          </w:p>
        </w:tc>
      </w:tr>
      <w:tr w:rsidR="009E1B69" w:rsidRPr="009E1B69" w:rsidTr="007366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736664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7366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736664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736664" w:rsidP="00F83F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podání projektu „Rekonstru</w:t>
            </w:r>
            <w:r w:rsidR="00F83FD0" w:rsidRPr="009E1B69">
              <w:rPr>
                <w:rFonts w:cs="Arial"/>
                <w:szCs w:val="24"/>
              </w:rPr>
              <w:t xml:space="preserve">kce kuchyně Gymnázia, </w:t>
            </w:r>
            <w:r w:rsidR="009E1B69">
              <w:rPr>
                <w:rFonts w:cs="Arial"/>
                <w:szCs w:val="24"/>
              </w:rPr>
              <w:br/>
            </w:r>
            <w:r w:rsidR="00F83FD0" w:rsidRPr="009E1B69">
              <w:rPr>
                <w:rFonts w:cs="Arial"/>
                <w:szCs w:val="24"/>
              </w:rPr>
              <w:t>Olomouc-</w:t>
            </w:r>
            <w:r w:rsidRPr="009E1B69">
              <w:rPr>
                <w:rFonts w:cs="Arial"/>
                <w:szCs w:val="24"/>
              </w:rPr>
              <w:t>Hejčín“ příspěvkov</w:t>
            </w:r>
            <w:r w:rsidR="00F83FD0" w:rsidRPr="009E1B69">
              <w:rPr>
                <w:rFonts w:cs="Arial"/>
                <w:szCs w:val="24"/>
              </w:rPr>
              <w:t>é organizace Gymnázium, Olomouc-</w:t>
            </w:r>
            <w:r w:rsidRPr="009E1B69">
              <w:rPr>
                <w:rFonts w:cs="Arial"/>
                <w:szCs w:val="24"/>
              </w:rPr>
              <w:t>Hejčín, Tomkova 45</w:t>
            </w:r>
            <w:r w:rsidR="00F83FD0" w:rsidRPr="009E1B69">
              <w:rPr>
                <w:rFonts w:cs="Arial"/>
                <w:szCs w:val="24"/>
              </w:rPr>
              <w:t>, s </w:t>
            </w:r>
            <w:r w:rsidRPr="009E1B69">
              <w:rPr>
                <w:rFonts w:cs="Arial"/>
                <w:szCs w:val="24"/>
              </w:rPr>
              <w:t>celkovými náklady ve výši 10 930 000 Kč</w:t>
            </w:r>
          </w:p>
        </w:tc>
      </w:tr>
      <w:tr w:rsidR="009E1B69" w:rsidRPr="009E1B69" w:rsidTr="007366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664" w:rsidRPr="009E1B69" w:rsidRDefault="00736664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664" w:rsidRPr="009E1B69" w:rsidRDefault="00736664" w:rsidP="007366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krajskému úřadu informovat ředitele příspěvkové organizace </w:t>
            </w:r>
            <w:r w:rsidR="00F83FD0" w:rsidRPr="009E1B69">
              <w:rPr>
                <w:rFonts w:cs="Arial"/>
                <w:szCs w:val="24"/>
              </w:rPr>
              <w:t>Gymnázium, Olomouc-</w:t>
            </w:r>
            <w:r w:rsidRPr="009E1B69">
              <w:rPr>
                <w:rFonts w:cs="Arial"/>
                <w:szCs w:val="24"/>
              </w:rPr>
              <w:t>Hejčín, Tomkova 45</w:t>
            </w:r>
            <w:r w:rsidR="00F83FD0" w:rsidRPr="009E1B69">
              <w:rPr>
                <w:rFonts w:cs="Arial"/>
                <w:szCs w:val="24"/>
              </w:rPr>
              <w:t>,</w:t>
            </w:r>
            <w:r w:rsidRPr="009E1B69">
              <w:rPr>
                <w:rFonts w:cs="Arial"/>
                <w:szCs w:val="24"/>
              </w:rPr>
              <w:t xml:space="preserve"> o přijatém usnesení</w:t>
            </w:r>
          </w:p>
        </w:tc>
      </w:tr>
      <w:tr w:rsidR="009E1B69" w:rsidRPr="009E1B69" w:rsidTr="007366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664" w:rsidRPr="009E1B69" w:rsidRDefault="00736664" w:rsidP="00736664">
            <w:r w:rsidRPr="009E1B69">
              <w:t>Odpovídá: Ing. Lubomír Baláš, ředitel</w:t>
            </w:r>
          </w:p>
          <w:p w:rsidR="00736664" w:rsidRPr="009E1B69" w:rsidRDefault="00736664" w:rsidP="00736664">
            <w:r w:rsidRPr="009E1B69">
              <w:t>Realizuje: Ing. Radek Dosoudil, vedoucí odboru strategického rozvoje kraje</w:t>
            </w:r>
          </w:p>
          <w:p w:rsidR="00736664" w:rsidRPr="009E1B69" w:rsidRDefault="00736664" w:rsidP="00736664">
            <w:r w:rsidRPr="009E1B69">
              <w:t>Termín: 17. 4. 2023</w:t>
            </w:r>
          </w:p>
        </w:tc>
      </w:tr>
      <w:tr w:rsidR="009E1B69" w:rsidRPr="009E1B69" w:rsidTr="0073666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73666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F83FD0">
            <w:pPr>
              <w:pStyle w:val="nadpis2"/>
              <w:jc w:val="both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736664" w:rsidP="00F83FD0">
            <w:pPr>
              <w:pStyle w:val="nadpis2"/>
              <w:jc w:val="both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Petr Lysek, uvolněný člen rady; RNDr. Aleš Jakubec, Ph.D., uvolněný člen rady</w:t>
            </w:r>
          </w:p>
        </w:tc>
      </w:tr>
      <w:tr w:rsidR="00DC0259" w:rsidRPr="009E1B69" w:rsidTr="0073666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736664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13.5.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E84690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E84690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</w:t>
            </w:r>
            <w:r w:rsidR="007A543C" w:rsidRPr="009E1B69">
              <w:rPr>
                <w:b/>
                <w:bCs w:val="0"/>
              </w:rPr>
              <w:t>59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E84690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Dotační program 14_01 Program na podporu místních produktů 2023 – vyhodnocení</w:t>
            </w:r>
          </w:p>
        </w:tc>
      </w:tr>
      <w:tr w:rsidR="009E1B69" w:rsidRPr="009E1B69" w:rsidTr="00E846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E84690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E846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E84690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E84690" w:rsidP="00E846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E1B69">
              <w:rPr>
                <w:rFonts w:cs="Arial"/>
                <w:szCs w:val="24"/>
              </w:rPr>
              <w:t xml:space="preserve"> informace o vyřazení podané žádosti pro nesplnění Pravidel 14_01 Programu na podporu místních produktů 2023, v dotačním titulu 14_01_01 Podpora regionálního značení s odůvodněním dle přílohy </w:t>
            </w:r>
            <w:r w:rsid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>č. 1 usnesení</w:t>
            </w:r>
          </w:p>
        </w:tc>
      </w:tr>
      <w:tr w:rsidR="009E1B69" w:rsidRPr="009E1B69" w:rsidTr="00E846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690" w:rsidRPr="009E1B69" w:rsidRDefault="00E84690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690" w:rsidRPr="009E1B69" w:rsidRDefault="00E84690" w:rsidP="00E846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o poskytnutí dotací příjemcům v dotačním titulu 14_01_01 Podpora regionálního značení dle přílohy č. 2 usnesení</w:t>
            </w:r>
          </w:p>
        </w:tc>
      </w:tr>
      <w:tr w:rsidR="009E1B69" w:rsidRPr="009E1B69" w:rsidTr="00E846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690" w:rsidRPr="009E1B69" w:rsidRDefault="00E84690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690" w:rsidRPr="009E1B69" w:rsidRDefault="00E84690" w:rsidP="00E846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o poskytnutí dotací příjemcům s pořadovými čísly 1 až 7 a 10, 11 a 12 v dotačním titulu 14_01_02 Podpora farmářských trhů dle přílohy </w:t>
            </w:r>
            <w:r w:rsid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>č. 3 usnesení</w:t>
            </w:r>
          </w:p>
        </w:tc>
      </w:tr>
      <w:tr w:rsidR="009E1B69" w:rsidRPr="009E1B69" w:rsidTr="00E846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690" w:rsidRPr="009E1B69" w:rsidRDefault="00E84690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690" w:rsidRDefault="00E84690" w:rsidP="00E846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o uzavření veřejnoprávn</w:t>
            </w:r>
            <w:r w:rsidR="00F83FD0" w:rsidRPr="009E1B69">
              <w:rPr>
                <w:rFonts w:cs="Arial"/>
                <w:szCs w:val="24"/>
              </w:rPr>
              <w:t>ích smluv o poskytnutí dotací s </w:t>
            </w:r>
            <w:r w:rsidRPr="009E1B69">
              <w:rPr>
                <w:rFonts w:cs="Arial"/>
                <w:szCs w:val="24"/>
              </w:rPr>
              <w:t xml:space="preserve">příjemci v dotačním titulu 14_01_01 Podpora regionálního značení dle přílohy č. 2 usnesení, ve znění dle vzorové veřejnoprávní smlouvy schválené na zasedání Zastupitelstva Olomouckého kraje dne 26. 9. 2022 usnesením </w:t>
            </w:r>
            <w:r w:rsid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>č. UZ/11/9/2022</w:t>
            </w:r>
          </w:p>
          <w:p w:rsidR="009E1B69" w:rsidRDefault="009E1B69" w:rsidP="00E846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9E1B69" w:rsidRPr="009E1B69" w:rsidRDefault="009E1B69" w:rsidP="00E846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9E1B69" w:rsidRPr="009E1B69" w:rsidTr="00E846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690" w:rsidRPr="009E1B69" w:rsidRDefault="00E84690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690" w:rsidRPr="009E1B69" w:rsidRDefault="00E84690" w:rsidP="00E846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o uzavření veřejnoprávních smluv o poskytnutí</w:t>
            </w:r>
            <w:r w:rsidR="00F83FD0" w:rsidRPr="009E1B69">
              <w:rPr>
                <w:rFonts w:cs="Arial"/>
                <w:szCs w:val="24"/>
              </w:rPr>
              <w:t xml:space="preserve"> dotací s </w:t>
            </w:r>
            <w:r w:rsidRPr="009E1B69">
              <w:rPr>
                <w:rFonts w:cs="Arial"/>
                <w:szCs w:val="24"/>
              </w:rPr>
              <w:t>příjemci s pořadovými čísly 1 až 7 a 10, 11 a 12 v dotačním titulu 14_01_02 Podpora farmářských trhů dle přílohy č. 3 usnesení, ve znění dle vzorové veřejnoprávní smlouvy schválené na zasedání Zastupitelstva Olomouckého kraje dne 26. 9. 2022 usnesením č. UZ/11/9/2022</w:t>
            </w:r>
          </w:p>
        </w:tc>
      </w:tr>
      <w:tr w:rsidR="009E1B69" w:rsidRPr="009E1B69" w:rsidTr="00E846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690" w:rsidRPr="009E1B69" w:rsidRDefault="00E84690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690" w:rsidRPr="009E1B69" w:rsidRDefault="00E84690" w:rsidP="00E846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o převodu nevyčerpaných finančních prostředků z dotačního programu 14_01 Program na podporu místních produktů 2023, dotačního titulu 14_01_01 Podpora regionálního značení ve výši 20 000 Kč a dotačního titulu 14_01_02 Podpora farmářských trhů ve výši 50 000 Kč do dotačního programu 01_01 Program obnovy venkova Olomouckého kraje 2023, dotačního titulu 01_01_03 Podpora přípravy projektové dokumentace</w:t>
            </w:r>
          </w:p>
        </w:tc>
      </w:tr>
      <w:tr w:rsidR="009E1B69" w:rsidRPr="009E1B69" w:rsidTr="00E846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690" w:rsidRPr="009E1B69" w:rsidRDefault="00E84690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690" w:rsidRPr="009E1B69" w:rsidRDefault="00E84690" w:rsidP="00E846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poskytnutím dotací příje</w:t>
            </w:r>
            <w:r w:rsidR="00F83FD0" w:rsidRPr="009E1B69">
              <w:rPr>
                <w:rFonts w:cs="Arial"/>
                <w:szCs w:val="24"/>
              </w:rPr>
              <w:t xml:space="preserve">mcům s pořadovými čísly </w:t>
            </w:r>
            <w:r w:rsidR="009E1B69">
              <w:rPr>
                <w:rFonts w:cs="Arial"/>
                <w:szCs w:val="24"/>
              </w:rPr>
              <w:br/>
            </w:r>
            <w:r w:rsidR="00F83FD0" w:rsidRPr="009E1B69">
              <w:rPr>
                <w:rFonts w:cs="Arial"/>
                <w:szCs w:val="24"/>
              </w:rPr>
              <w:t>8 a 9 v </w:t>
            </w:r>
            <w:r w:rsidRPr="009E1B69">
              <w:rPr>
                <w:rFonts w:cs="Arial"/>
                <w:szCs w:val="24"/>
              </w:rPr>
              <w:t xml:space="preserve">dotačním titulu 14_01_02 Podpora farmářských trhů dle přílohy </w:t>
            </w:r>
            <w:r w:rsid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 xml:space="preserve">č. 3 usnesení a s uzavřením veřejnoprávních smluv o poskytnutí dotací </w:t>
            </w:r>
            <w:r w:rsid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>s příjemci ve znění dle vzorové veřejnoprávní smlouvy schválené na zasedání Zastupitelstva Olomouckého kraje dne 26. 9. 2022 usnesením č. UZ/11/9/2022</w:t>
            </w:r>
          </w:p>
        </w:tc>
      </w:tr>
      <w:tr w:rsidR="009E1B69" w:rsidRPr="009E1B69" w:rsidTr="00E846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690" w:rsidRPr="009E1B69" w:rsidRDefault="00E84690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690" w:rsidRPr="009E1B69" w:rsidRDefault="00E84690" w:rsidP="00E846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rozpočtovou změnu v příloze č. 4 usnesení</w:t>
            </w:r>
          </w:p>
        </w:tc>
      </w:tr>
      <w:tr w:rsidR="009E1B69" w:rsidRPr="009E1B69" w:rsidTr="00E846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690" w:rsidRPr="009E1B69" w:rsidRDefault="00E84690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690" w:rsidRPr="009E1B69" w:rsidRDefault="00E84690" w:rsidP="00E846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předložit materiál dle bodu 7 usnesení na zasedání Zastupitelstva Olomouckého kraje k rozhodnutí</w:t>
            </w:r>
          </w:p>
        </w:tc>
      </w:tr>
      <w:tr w:rsidR="009E1B69" w:rsidRPr="009E1B69" w:rsidTr="00E846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690" w:rsidRPr="009E1B69" w:rsidRDefault="00E84690" w:rsidP="00E84690">
            <w:r w:rsidRPr="009E1B69">
              <w:t>Odpovídá: Ing. Jan Šafařík, MBA, náměstek hejtmana</w:t>
            </w:r>
          </w:p>
          <w:p w:rsidR="00E84690" w:rsidRPr="009E1B69" w:rsidRDefault="00E84690" w:rsidP="00E84690">
            <w:r w:rsidRPr="009E1B69">
              <w:t>Realizuje: Ing. Radek Dosoudil, vedoucí odboru strategického rozvoje kraje</w:t>
            </w:r>
          </w:p>
          <w:p w:rsidR="00E84690" w:rsidRPr="009E1B69" w:rsidRDefault="00E84690" w:rsidP="00E84690">
            <w:r w:rsidRPr="009E1B69">
              <w:t>Termín: ZOK 24. 4. 2023</w:t>
            </w:r>
          </w:p>
        </w:tc>
      </w:tr>
      <w:tr w:rsidR="009E1B69" w:rsidRPr="009E1B69" w:rsidTr="00E846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690" w:rsidRPr="009E1B69" w:rsidRDefault="00E84690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690" w:rsidRPr="009E1B69" w:rsidRDefault="00E84690" w:rsidP="00E846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předložit materiál dle bodu 8 usnesení na zasedání </w:t>
            </w:r>
            <w:r w:rsidR="009F68F6" w:rsidRPr="009E1B69">
              <w:rPr>
                <w:rFonts w:cs="Arial"/>
                <w:szCs w:val="24"/>
              </w:rPr>
              <w:t>Zastupitelstva Olomouckého</w:t>
            </w:r>
            <w:r w:rsidRPr="009E1B69">
              <w:rPr>
                <w:rFonts w:cs="Arial"/>
                <w:szCs w:val="24"/>
              </w:rPr>
              <w:t xml:space="preserve"> kraje na vědomí</w:t>
            </w:r>
          </w:p>
        </w:tc>
      </w:tr>
      <w:tr w:rsidR="009E1B69" w:rsidRPr="009E1B69" w:rsidTr="00E846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690" w:rsidRPr="009E1B69" w:rsidRDefault="00E84690" w:rsidP="00E84690">
            <w:r w:rsidRPr="009E1B69">
              <w:t>Odpovídá: Ing. Josef Suchánek, hejtman Olomouckého kraje</w:t>
            </w:r>
          </w:p>
          <w:p w:rsidR="00E84690" w:rsidRPr="009E1B69" w:rsidRDefault="00E84690" w:rsidP="00E84690">
            <w:r w:rsidRPr="009E1B69">
              <w:t>Realizuje: Mgr. Olga Fidrová, MBA, vedoucí odboru ekonomického</w:t>
            </w:r>
          </w:p>
          <w:p w:rsidR="00E84690" w:rsidRPr="009E1B69" w:rsidRDefault="00E84690" w:rsidP="00E84690">
            <w:r w:rsidRPr="009E1B69">
              <w:t>Termín: ZOK 24. 4. 2023</w:t>
            </w:r>
          </w:p>
        </w:tc>
      </w:tr>
      <w:tr w:rsidR="009E1B69" w:rsidRPr="009E1B69" w:rsidTr="00E846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690" w:rsidRPr="009E1B69" w:rsidRDefault="00E84690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690" w:rsidRPr="009E1B69" w:rsidRDefault="00E84690" w:rsidP="00E846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rozhodnout o poskytnutí dotací příjemcům s pořadovými čísly 8 a 9 v dotačním titulu 14_01_02 Podpora farmářských trhů dle přílohy č. 3 usnesení, rozhodnout o uzavření veřejnoprávních smluv o poskytnutí dotací s uvedenými příjemci, ve znění dle vzorové veřejnoprávní smlouvy schválené na zasedání Zastupitelstva Olomouckého kraje dne 26. 9. 2022 usnesením č. UZ/11/9/2022</w:t>
            </w:r>
          </w:p>
        </w:tc>
      </w:tr>
      <w:tr w:rsidR="009E1B69" w:rsidRPr="009E1B69" w:rsidTr="00E846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690" w:rsidRPr="009E1B69" w:rsidRDefault="00E84690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690" w:rsidRPr="009E1B69" w:rsidRDefault="00E84690" w:rsidP="00E846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vzít na vědomí rozpočtovou změnu dle bodu 8 usnesení</w:t>
            </w:r>
          </w:p>
        </w:tc>
      </w:tr>
      <w:tr w:rsidR="009E1B69" w:rsidRPr="009E1B69" w:rsidTr="00E8469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E8469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E84690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Jan Šafařík, MBA, náměstek hejtmana</w:t>
            </w:r>
          </w:p>
        </w:tc>
      </w:tr>
      <w:tr w:rsidR="00DC0259" w:rsidRPr="009E1B69" w:rsidTr="00E8469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E84690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14.1.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374B1F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374B1F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UR/78/6</w:t>
            </w:r>
            <w:r w:rsidR="007A543C" w:rsidRPr="009E1B69">
              <w:rPr>
                <w:b/>
                <w:bCs w:val="0"/>
              </w:rPr>
              <w:t>0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374B1F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Dotační program 01_01 Program obnovy venkova Olomouckého kraje 2023 – vyhodnocení</w:t>
            </w:r>
          </w:p>
        </w:tc>
      </w:tr>
      <w:tr w:rsidR="009E1B69" w:rsidRPr="009E1B69" w:rsidTr="00374B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374B1F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374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374B1F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374B1F" w:rsidP="00374B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E1B69">
              <w:rPr>
                <w:rFonts w:cs="Arial"/>
                <w:szCs w:val="24"/>
              </w:rPr>
              <w:t xml:space="preserve"> informace o stornovaných a 1 vyřazené žádosti pro nesplnění Pravidel 01_01 Programu obnovy venkova Olomouckého kraje 2023, v dotačním titulu 01_01_01 a 01_01_02 s odůvodněním dle přílohy č. 1 </w:t>
            </w:r>
            <w:r w:rsidRPr="009E1B69">
              <w:rPr>
                <w:rFonts w:cs="Arial"/>
                <w:szCs w:val="24"/>
              </w:rPr>
              <w:lastRenderedPageBreak/>
              <w:t>usnesení</w:t>
            </w:r>
          </w:p>
        </w:tc>
      </w:tr>
      <w:tr w:rsidR="009E1B69" w:rsidRPr="009E1B69" w:rsidTr="00374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1F" w:rsidRPr="009E1B69" w:rsidRDefault="00374B1F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1F" w:rsidRPr="009E1B69" w:rsidRDefault="00374B1F" w:rsidP="00F133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</w:t>
            </w:r>
            <w:r w:rsidR="00F133F2" w:rsidRPr="009E1B69">
              <w:rPr>
                <w:rFonts w:cs="Arial"/>
                <w:szCs w:val="24"/>
              </w:rPr>
              <w:t>s</w:t>
            </w:r>
            <w:r w:rsidRPr="009E1B69">
              <w:rPr>
                <w:rFonts w:cs="Arial"/>
                <w:szCs w:val="24"/>
              </w:rPr>
              <w:t xml:space="preserve"> nenavýšením finančních prostředků v 01_01 Programu obnovy venkova Olomouckého kraje 2023, v dotačním titulu 01_01_01 Podpora budování a obnovy infrastruktury obce o 5 000 000 Kč z rezervy Rady Olomouckého kraje</w:t>
            </w:r>
          </w:p>
        </w:tc>
      </w:tr>
      <w:tr w:rsidR="009E1B69" w:rsidRPr="009E1B69" w:rsidTr="00374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1F" w:rsidRPr="009E1B69" w:rsidRDefault="00374B1F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1F" w:rsidRPr="009E1B69" w:rsidRDefault="00374B1F" w:rsidP="00F133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nenavýšením finančních prostředků v 01_01 Programu obnovy venkova Olomouckého kraje 2023, v dotačním titulu 01_01_02 Podpora zpracování územně plánovací dokumentace o 1 665 490 Kč z rezervy Rady Olomouckého kraje</w:t>
            </w:r>
          </w:p>
        </w:tc>
      </w:tr>
      <w:tr w:rsidR="009E1B69" w:rsidRPr="009E1B69" w:rsidTr="00374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1F" w:rsidRPr="009E1B69" w:rsidRDefault="00374B1F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1F" w:rsidRPr="009E1B69" w:rsidRDefault="00374B1F" w:rsidP="00374B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převodem nedočerpaných finančních prostředků dotačního programu 14_01 Program na podporu místních produktů 2023, dotačního titulu 14_01_01 Podpora regionálního značení ve výši 20 000 Kč a dotačního titulu 14_01_02 Podpora farmářských trhů ve výši 50 000 Kč do dotačního programu 01_01 Program obnovy venkova Olomouckého kraje 2023, dotačního titulu 01_01_03 Podpora přípravy projektové dokumentace</w:t>
            </w:r>
          </w:p>
        </w:tc>
      </w:tr>
      <w:tr w:rsidR="009E1B69" w:rsidRPr="009E1B69" w:rsidTr="00374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1F" w:rsidRPr="009E1B69" w:rsidRDefault="00374B1F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1F" w:rsidRPr="009E1B69" w:rsidRDefault="00374B1F" w:rsidP="00374B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poskytnutím dotace příjemcům:</w:t>
            </w:r>
          </w:p>
          <w:p w:rsidR="00374B1F" w:rsidRPr="009E1B69" w:rsidRDefault="00CC1ADA" w:rsidP="00374B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szCs w:val="24"/>
              </w:rPr>
              <w:t xml:space="preserve">5.1. v </w:t>
            </w:r>
            <w:r w:rsidR="00374B1F" w:rsidRPr="009E1B69">
              <w:rPr>
                <w:rFonts w:cs="Arial"/>
                <w:szCs w:val="24"/>
              </w:rPr>
              <w:t>dotačním titulu 01_01_01 Podpora budování a obnovy infrastruktury obce a se seznamem náhradních žadatelů dle přílohy č. 2 usnesení</w:t>
            </w:r>
          </w:p>
          <w:p w:rsidR="00374B1F" w:rsidRPr="009E1B69" w:rsidRDefault="00374B1F" w:rsidP="00374B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szCs w:val="24"/>
              </w:rPr>
              <w:t xml:space="preserve">5.2. </w:t>
            </w:r>
            <w:r w:rsidR="00CC1ADA" w:rsidRPr="009E1B69">
              <w:rPr>
                <w:rFonts w:cs="Arial"/>
                <w:szCs w:val="24"/>
              </w:rPr>
              <w:t>v</w:t>
            </w:r>
            <w:r w:rsidRPr="009E1B69">
              <w:rPr>
                <w:rFonts w:cs="Arial"/>
                <w:szCs w:val="24"/>
              </w:rPr>
              <w:t xml:space="preserve"> dotačním titulu 01_01_02 Podpora zpracování územně plánovací dokumentace a se seznamem náhradních žadatelů dle přílohy č. 3 usnesení</w:t>
            </w:r>
          </w:p>
          <w:p w:rsidR="00374B1F" w:rsidRPr="009E1B69" w:rsidRDefault="00374B1F" w:rsidP="00374B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szCs w:val="24"/>
              </w:rPr>
              <w:t>5.3 v dotačním titulu 01_01_03 Podpora přípravy projektové dokumentace a se seznamem náhradních žadatelů dle přílohy č. 4 usnesení</w:t>
            </w:r>
          </w:p>
        </w:tc>
      </w:tr>
      <w:tr w:rsidR="009E1B69" w:rsidRPr="009E1B69" w:rsidTr="00374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1F" w:rsidRPr="009E1B69" w:rsidRDefault="00374B1F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1F" w:rsidRPr="009E1B69" w:rsidRDefault="00374B1F" w:rsidP="00374B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uzavřením veřejnoprávn</w:t>
            </w:r>
            <w:r w:rsidR="00A00246" w:rsidRPr="009E1B69">
              <w:rPr>
                <w:rFonts w:cs="Arial"/>
                <w:szCs w:val="24"/>
              </w:rPr>
              <w:t>ích smluv o poskytnutí dotace s </w:t>
            </w:r>
            <w:r w:rsidRPr="009E1B69">
              <w:rPr>
                <w:rFonts w:cs="Arial"/>
                <w:szCs w:val="24"/>
              </w:rPr>
              <w:t>příjemci dle bodu 5 usnesení, ve znění dle vzorové veřejnoprávní smlouvy schválené na zasedání Zastupitelstva Olomouckého kraje dne 12. 12. 2022 usnesením č. UZ/12/86/2022</w:t>
            </w:r>
          </w:p>
        </w:tc>
      </w:tr>
      <w:tr w:rsidR="009E1B69" w:rsidRPr="009E1B69" w:rsidTr="00374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1F" w:rsidRPr="009E1B69" w:rsidRDefault="00374B1F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1F" w:rsidRPr="009E1B69" w:rsidRDefault="00374B1F" w:rsidP="00374B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předložit materiál na zasedání Zas</w:t>
            </w:r>
            <w:r w:rsidR="00A00246" w:rsidRPr="009E1B69">
              <w:rPr>
                <w:rFonts w:cs="Arial"/>
                <w:szCs w:val="24"/>
              </w:rPr>
              <w:t>tupitelstva Olomouckého kraje k </w:t>
            </w:r>
            <w:r w:rsidRPr="009E1B69">
              <w:rPr>
                <w:rFonts w:cs="Arial"/>
                <w:szCs w:val="24"/>
              </w:rPr>
              <w:t>rozhodnutí</w:t>
            </w:r>
          </w:p>
        </w:tc>
      </w:tr>
      <w:tr w:rsidR="009E1B69" w:rsidRPr="009E1B69" w:rsidTr="00374B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1F" w:rsidRPr="009E1B69" w:rsidRDefault="00374B1F" w:rsidP="00374B1F">
            <w:r w:rsidRPr="009E1B69">
              <w:t>Odpovídá: Ing. Jan Šafařík, MBA, náměstek hejtmana</w:t>
            </w:r>
          </w:p>
          <w:p w:rsidR="00374B1F" w:rsidRPr="009E1B69" w:rsidRDefault="00374B1F" w:rsidP="00374B1F">
            <w:r w:rsidRPr="009E1B69">
              <w:t>Realizuje: Ing. Radek Dosoudil, vedoucí odboru strategického rozvoje kraje</w:t>
            </w:r>
          </w:p>
          <w:p w:rsidR="00374B1F" w:rsidRPr="009E1B69" w:rsidRDefault="00374B1F" w:rsidP="00374B1F">
            <w:r w:rsidRPr="009E1B69">
              <w:t>Termín: ZOK 24. 4. 2023</w:t>
            </w:r>
          </w:p>
        </w:tc>
      </w:tr>
      <w:tr w:rsidR="009E1B69" w:rsidRPr="009E1B69" w:rsidTr="00374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1F" w:rsidRPr="009E1B69" w:rsidRDefault="00374B1F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1F" w:rsidRPr="009E1B69" w:rsidRDefault="00374B1F" w:rsidP="00CC1A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vzít na vědomí informace o stornovaných a 1 vyřazené žádosti pro nesplnění Pravidel 01_01 Programu obnovy ve</w:t>
            </w:r>
            <w:r w:rsidR="00A00246" w:rsidRPr="009E1B69">
              <w:rPr>
                <w:rFonts w:cs="Arial"/>
                <w:szCs w:val="24"/>
              </w:rPr>
              <w:t>nkova Olomouckého kraje 2023, v </w:t>
            </w:r>
            <w:r w:rsidRPr="009E1B69">
              <w:rPr>
                <w:rFonts w:cs="Arial"/>
                <w:szCs w:val="24"/>
              </w:rPr>
              <w:t>dotačním ti</w:t>
            </w:r>
            <w:r w:rsidR="00CC1ADA" w:rsidRPr="009E1B69">
              <w:rPr>
                <w:rFonts w:cs="Arial"/>
                <w:szCs w:val="24"/>
              </w:rPr>
              <w:t xml:space="preserve">tulu 01_01_01 a 01_01_02, </w:t>
            </w:r>
            <w:r w:rsidRPr="009E1B69">
              <w:rPr>
                <w:rFonts w:cs="Arial"/>
                <w:szCs w:val="24"/>
              </w:rPr>
              <w:t xml:space="preserve">rozhodnout o převodu nedočerpaných finančních prostředků dotačního programu 14_01 Program na podporu místních produktů 2023, dotačního titulu 14_01_01 Podpora regionálního značení ve výši 20 000 Kč a dotačního titulu 14_01_02 Podpora farmářských trhů ve výši 50 000 Kč do dotačního programu 01_01 Program obnovy venkova Olomouckého kraje 2023, dotačního titulu 01_01_03 Podpora přípravy projektové dokumentace, rozhodnout o poskytnutí dotace příjemcům dle příloh č. 2, č. 3 a č. 4 usnesení, rozhodnout o seznamu náhradních žadatelů dle příloh č. 2, č. 3 a č. 4 usnesení, rozhodnout o uzavření veřejnoprávních smluv o poskytnutí dotace s příjemci dle příloh č. 2, č. 3 a č. 4 usnesení, ve znění dle </w:t>
            </w:r>
            <w:r w:rsidR="00A00246" w:rsidRPr="009E1B69">
              <w:rPr>
                <w:rFonts w:cs="Arial"/>
                <w:szCs w:val="24"/>
              </w:rPr>
              <w:t>vzorových veřejnoprávních smluv</w:t>
            </w:r>
            <w:r w:rsidRPr="009E1B69">
              <w:rPr>
                <w:rFonts w:cs="Arial"/>
                <w:szCs w:val="24"/>
              </w:rPr>
              <w:t xml:space="preserve"> schválených na zasedání Zastupitelstva Olomouckého kraje dne 12. 12. 2022 usnesením č. UZ/12/86/2022</w:t>
            </w:r>
          </w:p>
        </w:tc>
      </w:tr>
      <w:tr w:rsidR="009E1B69" w:rsidRPr="009E1B69" w:rsidTr="00374B1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374B1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374B1F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Jan Šafařík, MBA, náměstek hejtmana</w:t>
            </w:r>
          </w:p>
        </w:tc>
      </w:tr>
      <w:tr w:rsidR="00DC0259" w:rsidRPr="009E1B69" w:rsidTr="00374B1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374B1F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14.2.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6F29AA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6F29AA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UR/78/6</w:t>
            </w:r>
            <w:r w:rsidR="007A543C" w:rsidRPr="009E1B69">
              <w:rPr>
                <w:b/>
                <w:bCs w:val="0"/>
              </w:rPr>
              <w:t>1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6F29AA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Implementace Strategie rozvoje územního obvodu Olomouckého kraje</w:t>
            </w:r>
          </w:p>
        </w:tc>
      </w:tr>
      <w:tr w:rsidR="009E1B69" w:rsidRPr="009E1B69" w:rsidTr="006F29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6F29AA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6F29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6F29AA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6F29AA" w:rsidP="006F29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Akčním plánem pro vlajkové projekty Strategie rozvoje územ</w:t>
            </w:r>
            <w:r w:rsidR="00A00246" w:rsidRPr="009E1B69">
              <w:rPr>
                <w:rFonts w:cs="Arial"/>
                <w:szCs w:val="24"/>
              </w:rPr>
              <w:t>ního obvodu na období 2023–</w:t>
            </w:r>
            <w:r w:rsidRPr="009E1B69">
              <w:rPr>
                <w:rFonts w:cs="Arial"/>
                <w:szCs w:val="24"/>
              </w:rPr>
              <w:t>2025 dle přílohy č. 04 usnesení</w:t>
            </w:r>
          </w:p>
        </w:tc>
      </w:tr>
      <w:tr w:rsidR="009E1B69" w:rsidRPr="009E1B69" w:rsidTr="006F29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29AA" w:rsidRPr="009E1B69" w:rsidRDefault="006F29AA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29AA" w:rsidRPr="009E1B69" w:rsidRDefault="006F29AA" w:rsidP="006F29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předložit materiál o implementaci Strategie rozvoje územního obvodu Olomouckého kraje na zasedání Zastupitelstva Olomouckého kraje</w:t>
            </w:r>
          </w:p>
        </w:tc>
      </w:tr>
      <w:tr w:rsidR="009E1B69" w:rsidRPr="009E1B69" w:rsidTr="006F29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29AA" w:rsidRPr="009E1B69" w:rsidRDefault="006F29AA" w:rsidP="006F29AA">
            <w:r w:rsidRPr="009E1B69">
              <w:t>Odpovídá: Ing. Jan Šafařík, MBA, náměstek hejtmana</w:t>
            </w:r>
          </w:p>
          <w:p w:rsidR="006F29AA" w:rsidRPr="009E1B69" w:rsidRDefault="006F29AA" w:rsidP="006F29AA">
            <w:r w:rsidRPr="009E1B69">
              <w:t>Realizuje: Ing. Radek Dosoudil, vedoucí odboru strategického rozvoje kraje</w:t>
            </w:r>
          </w:p>
          <w:p w:rsidR="006F29AA" w:rsidRPr="009E1B69" w:rsidRDefault="006F29AA" w:rsidP="006F29AA">
            <w:r w:rsidRPr="009E1B69">
              <w:t>Termín: ZOK 24. 4. 2023</w:t>
            </w:r>
          </w:p>
        </w:tc>
      </w:tr>
      <w:tr w:rsidR="009E1B69" w:rsidRPr="009E1B69" w:rsidTr="006F29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29AA" w:rsidRPr="009E1B69" w:rsidRDefault="006F29AA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29AA" w:rsidRPr="009E1B69" w:rsidRDefault="006F29AA" w:rsidP="006F29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vzít na vědomí Zprávu o plnění cílů Strategie rozvoje územního obvodu Olomouckého kraje za rok 2022 dle přílohy č. 01 usnesení</w:t>
            </w:r>
          </w:p>
        </w:tc>
      </w:tr>
      <w:tr w:rsidR="009E1B69" w:rsidRPr="009E1B69" w:rsidTr="006F29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29AA" w:rsidRPr="009E1B69" w:rsidRDefault="006F29AA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29AA" w:rsidRPr="009E1B69" w:rsidRDefault="006F29AA" w:rsidP="006F29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schválit Akční plán pro vlajkové projekty Strategie rozvoje</w:t>
            </w:r>
            <w:r w:rsidR="00A00246" w:rsidRPr="009E1B69">
              <w:rPr>
                <w:rFonts w:cs="Arial"/>
                <w:szCs w:val="24"/>
              </w:rPr>
              <w:t xml:space="preserve"> územního obvodu na období 2023–</w:t>
            </w:r>
            <w:r w:rsidRPr="009E1B69">
              <w:rPr>
                <w:rFonts w:cs="Arial"/>
                <w:szCs w:val="24"/>
              </w:rPr>
              <w:t>2025 dle přílohy č. 04 usnesení</w:t>
            </w:r>
          </w:p>
        </w:tc>
      </w:tr>
      <w:tr w:rsidR="009E1B69" w:rsidRPr="009E1B69" w:rsidTr="006F29A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6F29A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6F29AA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Jan Šafařík, MBA, náměstek hejtmana</w:t>
            </w:r>
          </w:p>
        </w:tc>
      </w:tr>
      <w:tr w:rsidR="00DC0259" w:rsidRPr="009E1B69" w:rsidTr="006F29A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6F29AA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14.4.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5706BF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5706BF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UR/78/6</w:t>
            </w:r>
            <w:r w:rsidR="007A543C" w:rsidRPr="009E1B69">
              <w:rPr>
                <w:b/>
                <w:bCs w:val="0"/>
              </w:rPr>
              <w:t>2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5706BF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 xml:space="preserve">Dodatek č. 1 ke smlouvě o poskytování poradenství v oblasti energetických služeb se zaručeným výsledkem (EPC)  </w:t>
            </w:r>
          </w:p>
        </w:tc>
      </w:tr>
      <w:tr w:rsidR="009E1B69" w:rsidRPr="009E1B69" w:rsidTr="005706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5706BF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5706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5706BF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5706BF" w:rsidP="005706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o uzavření dodatku č.</w:t>
            </w:r>
            <w:r w:rsidR="00A00246" w:rsidRPr="009E1B69">
              <w:rPr>
                <w:rFonts w:cs="Arial"/>
                <w:szCs w:val="24"/>
              </w:rPr>
              <w:t xml:space="preserve"> </w:t>
            </w:r>
            <w:r w:rsidRPr="009E1B69">
              <w:rPr>
                <w:rFonts w:cs="Arial"/>
                <w:szCs w:val="24"/>
              </w:rPr>
              <w:t xml:space="preserve">1 ke smlouvě o poskytování poradenství v oblasti energetických služeb se zaručeným výsledkem (EPC) </w:t>
            </w:r>
            <w:r w:rsid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>č. 2022-4281-P3 ve znění dle přílohy č.</w:t>
            </w:r>
            <w:r w:rsidR="00A00246" w:rsidRPr="009E1B69">
              <w:rPr>
                <w:rFonts w:cs="Arial"/>
                <w:szCs w:val="24"/>
              </w:rPr>
              <w:t xml:space="preserve"> </w:t>
            </w:r>
            <w:r w:rsidRPr="009E1B69">
              <w:rPr>
                <w:rFonts w:cs="Arial"/>
                <w:szCs w:val="24"/>
              </w:rPr>
              <w:t>1 usnesení</w:t>
            </w:r>
          </w:p>
        </w:tc>
      </w:tr>
      <w:tr w:rsidR="009E1B69" w:rsidRPr="009E1B69" w:rsidTr="005706B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5706B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5706BF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Jan Šafařík, MBA, náměstek hejtmana</w:t>
            </w:r>
          </w:p>
        </w:tc>
      </w:tr>
      <w:tr w:rsidR="00DC0259" w:rsidRPr="009E1B69" w:rsidTr="005706B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5706BF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14.5.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FE28E4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FE28E4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UR/78/6</w:t>
            </w:r>
            <w:r w:rsidR="007A543C" w:rsidRPr="009E1B69">
              <w:rPr>
                <w:b/>
                <w:bCs w:val="0"/>
              </w:rPr>
              <w:t>3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FE28E4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Dodatek č. 2 ke Smlouvě o poskytování technické podpory</w:t>
            </w:r>
          </w:p>
        </w:tc>
      </w:tr>
      <w:tr w:rsidR="009E1B69" w:rsidRPr="009E1B69" w:rsidTr="00FE28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FE28E4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FE28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FE28E4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FE28E4" w:rsidP="00A002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o uzavření Dodatku č. 2 ke Smlouvě o poskytování technické podpory ze dne 13. 9. 2019 se společností STARMON s.r.o., Průmyslová 1880, </w:t>
            </w:r>
            <w:r w:rsidR="00086731" w:rsidRPr="009E1B69">
              <w:rPr>
                <w:rFonts w:cs="Arial"/>
                <w:szCs w:val="24"/>
              </w:rPr>
              <w:t>565 01 Choceň</w:t>
            </w:r>
            <w:r w:rsidRPr="009E1B69">
              <w:rPr>
                <w:rFonts w:cs="Arial"/>
                <w:szCs w:val="24"/>
              </w:rPr>
              <w:t xml:space="preserve">, IČO: 49285751, dle </w:t>
            </w:r>
            <w:r w:rsidR="00A00246" w:rsidRPr="009E1B69">
              <w:rPr>
                <w:rFonts w:cs="Arial"/>
                <w:szCs w:val="24"/>
              </w:rPr>
              <w:t>p</w:t>
            </w:r>
            <w:r w:rsidRPr="009E1B69">
              <w:rPr>
                <w:rFonts w:cs="Arial"/>
                <w:szCs w:val="24"/>
              </w:rPr>
              <w:t>řílohy č. 1 usnesení</w:t>
            </w:r>
          </w:p>
        </w:tc>
      </w:tr>
      <w:tr w:rsidR="009E1B69" w:rsidRPr="009E1B69" w:rsidTr="00FE28E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FE28E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FE28E4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Lubomír Baláš, ředitel</w:t>
            </w:r>
          </w:p>
        </w:tc>
      </w:tr>
      <w:tr w:rsidR="00DC0259" w:rsidRPr="009E1B69" w:rsidTr="00FE28E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FE28E4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15.1.</w:t>
            </w:r>
          </w:p>
        </w:tc>
      </w:tr>
    </w:tbl>
    <w:p w:rsidR="00DC025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E1B69" w:rsidRPr="009E1B69" w:rsidRDefault="009E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706C83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706C83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lastRenderedPageBreak/>
              <w:t>UR/78/6</w:t>
            </w:r>
            <w:r w:rsidR="007A543C" w:rsidRPr="009E1B69">
              <w:rPr>
                <w:b/>
                <w:bCs w:val="0"/>
              </w:rPr>
              <w:t>4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706C83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Vyhodnocení kontroly hospodaření příspěvkové organizace Olomouckého kraje z oblasti dopravy</w:t>
            </w:r>
          </w:p>
        </w:tc>
      </w:tr>
      <w:tr w:rsidR="009E1B69" w:rsidRPr="009E1B69" w:rsidTr="00706C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706C83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706C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706C83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259" w:rsidRPr="009E1B69" w:rsidRDefault="00706C83" w:rsidP="00706C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E1B69">
              <w:rPr>
                <w:rFonts w:cs="Arial"/>
                <w:szCs w:val="24"/>
              </w:rPr>
              <w:t xml:space="preserve"> Vyhodnocení kontroly hospodaření příspěvkové organizace z oblasti dopravy Správy silnic Olomouckého kraje, příspěvkové organizace, dle důvodové zprávy.</w:t>
            </w:r>
          </w:p>
        </w:tc>
      </w:tr>
      <w:tr w:rsidR="009E1B69" w:rsidRPr="009E1B69" w:rsidTr="00706C8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706C8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706C83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Lubomír Baláš, ředitel; Michal Zácha, náměstek hejtmana</w:t>
            </w:r>
          </w:p>
        </w:tc>
      </w:tr>
      <w:tr w:rsidR="00DC0259" w:rsidRPr="009E1B69" w:rsidTr="00706C8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706C83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16.1.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153B08">
        <w:tc>
          <w:tcPr>
            <w:tcW w:w="961" w:type="pct"/>
            <w:gridSpan w:val="2"/>
            <w:tcBorders>
              <w:bottom w:val="nil"/>
            </w:tcBorders>
          </w:tcPr>
          <w:p w:rsidR="00DC0259" w:rsidRPr="009E1B69" w:rsidRDefault="00153B08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UR/78/6</w:t>
            </w:r>
            <w:r w:rsidR="007A543C" w:rsidRPr="009E1B69">
              <w:rPr>
                <w:b/>
                <w:bCs w:val="0"/>
              </w:rPr>
              <w:t>5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C0259" w:rsidRPr="009E1B69" w:rsidRDefault="00153B08" w:rsidP="00141E70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Návrh programu, času a místa konání 14. zasedání Zastupitelstva Olomouckého kraje dne 24. 4. 2023</w:t>
            </w:r>
          </w:p>
        </w:tc>
      </w:tr>
      <w:tr w:rsidR="009E1B69" w:rsidRPr="009E1B69" w:rsidTr="00153B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C0259" w:rsidRPr="009E1B69" w:rsidRDefault="00153B08" w:rsidP="00141E70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153B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C0259" w:rsidRPr="009E1B69" w:rsidRDefault="00153B08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3B08" w:rsidRPr="009E1B69" w:rsidRDefault="00153B08" w:rsidP="00153B08">
            <w:pPr>
              <w:pStyle w:val="Normal"/>
              <w:spacing w:after="119"/>
              <w:jc w:val="both"/>
            </w:pPr>
            <w:r w:rsidRPr="009E1B69">
              <w:rPr>
                <w:b/>
                <w:spacing w:val="70"/>
              </w:rPr>
              <w:t>stanovuje</w:t>
            </w:r>
            <w:r w:rsidRPr="009E1B69">
              <w:t xml:space="preserve"> </w:t>
            </w:r>
          </w:p>
          <w:p w:rsidR="00153B08" w:rsidRPr="009E1B69" w:rsidRDefault="00153B08" w:rsidP="00153B08">
            <w:pPr>
              <w:pStyle w:val="Normal"/>
              <w:spacing w:after="119"/>
              <w:jc w:val="both"/>
            </w:pPr>
            <w:r w:rsidRPr="009E1B69">
              <w:t>a) termín konání 14. zasedání Zastupitelstva Olomouckého kraje: na pondělí 24. 4. 2023 v 10:00 hodin</w:t>
            </w:r>
          </w:p>
          <w:p w:rsidR="00DC0259" w:rsidRPr="009E1B69" w:rsidRDefault="00153B08" w:rsidP="00153B08">
            <w:pPr>
              <w:pStyle w:val="Normal"/>
              <w:spacing w:after="119"/>
              <w:jc w:val="both"/>
            </w:pPr>
            <w:r w:rsidRPr="009E1B69">
              <w:t>b) místo konání 14. zasedání Zastupitelstva Olomouckého kraje: Magistrát města Olomouce – velký zasedací sál, Hynaisova 10, Olomouc</w:t>
            </w:r>
          </w:p>
        </w:tc>
      </w:tr>
      <w:tr w:rsidR="009E1B69" w:rsidRPr="009E1B69" w:rsidTr="00153B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3B08" w:rsidRPr="009E1B69" w:rsidRDefault="00153B08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3B08" w:rsidRPr="009E1B69" w:rsidRDefault="00153B08" w:rsidP="00153B08">
            <w:pPr>
              <w:pStyle w:val="Normal"/>
              <w:spacing w:after="119"/>
              <w:jc w:val="both"/>
            </w:pPr>
            <w:r w:rsidRPr="009E1B69">
              <w:rPr>
                <w:b/>
                <w:spacing w:val="70"/>
              </w:rPr>
              <w:t>ukládá</w:t>
            </w:r>
            <w:r w:rsidRPr="009E1B69">
              <w:t xml:space="preserve"> krajskému úřadu zajistit nejpozději do 13. 4. 2023 zveřejnění </w:t>
            </w:r>
            <w:r w:rsidR="00FD7753" w:rsidRPr="009E1B69">
              <w:t xml:space="preserve">upraveného </w:t>
            </w:r>
            <w:r w:rsidRPr="009E1B69">
              <w:t>návrhu programu 14. zasedání Zastupitelstva Olomouckého kraje ve znění dle přílohy č. 1 usnesení na úřední desce a na webových stránkách Olomouckého kraje (Zastupitelstvo)</w:t>
            </w:r>
          </w:p>
        </w:tc>
      </w:tr>
      <w:tr w:rsidR="009E1B69" w:rsidRPr="009E1B69" w:rsidTr="00153B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3B08" w:rsidRPr="009E1B69" w:rsidRDefault="00153B08" w:rsidP="00153B08">
            <w:r w:rsidRPr="009E1B69">
              <w:t>Odpovídá: Ing. Lubomír Baláš, ředitel</w:t>
            </w:r>
          </w:p>
          <w:p w:rsidR="00153B08" w:rsidRPr="009E1B69" w:rsidRDefault="00153B08" w:rsidP="00153B08">
            <w:r w:rsidRPr="009E1B69">
              <w:t>Realizuje: Ing. Luděk Niče, vedoucí odboru kancelář hejtmana</w:t>
            </w:r>
          </w:p>
          <w:p w:rsidR="00153B08" w:rsidRPr="009E1B69" w:rsidRDefault="00153B08" w:rsidP="00153B08">
            <w:r w:rsidRPr="009E1B69">
              <w:t>Termín: 17. 4. 2023</w:t>
            </w:r>
          </w:p>
        </w:tc>
      </w:tr>
      <w:tr w:rsidR="009E1B69" w:rsidRPr="009E1B69" w:rsidTr="00153B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3B08" w:rsidRPr="009E1B69" w:rsidRDefault="00153B08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3B08" w:rsidRPr="009E1B69" w:rsidRDefault="00153B08" w:rsidP="00153B08">
            <w:pPr>
              <w:pStyle w:val="Normal"/>
              <w:spacing w:after="119"/>
              <w:jc w:val="both"/>
            </w:pPr>
            <w:r w:rsidRPr="009E1B69">
              <w:rPr>
                <w:b/>
                <w:spacing w:val="70"/>
              </w:rPr>
              <w:t>ukládá</w:t>
            </w:r>
            <w:r w:rsidRPr="009E1B69">
              <w:t xml:space="preserve"> předložit </w:t>
            </w:r>
            <w:r w:rsidR="006F2E4B" w:rsidRPr="009E1B69">
              <w:t xml:space="preserve">upravený </w:t>
            </w:r>
            <w:r w:rsidRPr="009E1B69">
              <w:t>návrh programu na zasedání Zastupitelstva Olomouckého kraje</w:t>
            </w:r>
          </w:p>
        </w:tc>
      </w:tr>
      <w:tr w:rsidR="009E1B69" w:rsidRPr="009E1B69" w:rsidTr="00153B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3B08" w:rsidRPr="009E1B69" w:rsidRDefault="00153B08" w:rsidP="00153B08">
            <w:r w:rsidRPr="009E1B69">
              <w:t>Odpovídá: Ing. Josef Suchánek, hejtman Olomouckého kraje</w:t>
            </w:r>
          </w:p>
          <w:p w:rsidR="00153B08" w:rsidRPr="009E1B69" w:rsidRDefault="00153B08" w:rsidP="00153B08">
            <w:r w:rsidRPr="009E1B69">
              <w:t>Realizuje: Ing. Luděk Niče, vedoucí odboru kancelář hejtmana</w:t>
            </w:r>
          </w:p>
          <w:p w:rsidR="00153B08" w:rsidRPr="009E1B69" w:rsidRDefault="00153B08" w:rsidP="00153B08">
            <w:r w:rsidRPr="009E1B69">
              <w:t>Termín: ZOK 24. 4. 2023</w:t>
            </w:r>
          </w:p>
        </w:tc>
      </w:tr>
      <w:tr w:rsidR="009E1B69" w:rsidRPr="009E1B69" w:rsidTr="00153B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3B08" w:rsidRPr="009E1B69" w:rsidRDefault="00153B08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3B08" w:rsidRPr="009E1B69" w:rsidRDefault="00153B08" w:rsidP="00153B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schválit návrh programu 14. zasedání Zastupitelstva Olomouckého kraje konaného dne 24. 4. 2023</w:t>
            </w:r>
          </w:p>
        </w:tc>
      </w:tr>
      <w:tr w:rsidR="009E1B69" w:rsidRPr="009E1B69" w:rsidTr="00153B0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153B0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C0259" w:rsidRPr="009E1B69" w:rsidRDefault="00153B08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C0259" w:rsidRPr="009E1B69" w:rsidTr="00153B0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C0259" w:rsidRPr="009E1B69" w:rsidRDefault="00DC0259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C0259" w:rsidRPr="009E1B69" w:rsidRDefault="00153B08" w:rsidP="00141E70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17.1.</w:t>
            </w:r>
          </w:p>
        </w:tc>
      </w:tr>
    </w:tbl>
    <w:p w:rsidR="00DC0259" w:rsidRPr="009E1B69" w:rsidRDefault="00DC025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E1B69" w:rsidRPr="009E1B69" w:rsidTr="00974C5E">
        <w:tc>
          <w:tcPr>
            <w:tcW w:w="961" w:type="pct"/>
            <w:gridSpan w:val="2"/>
            <w:tcBorders>
              <w:bottom w:val="nil"/>
            </w:tcBorders>
          </w:tcPr>
          <w:p w:rsidR="0059568F" w:rsidRPr="009E1B69" w:rsidRDefault="0059568F" w:rsidP="007A543C">
            <w:pPr>
              <w:pStyle w:val="Radanzevusnesen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>UR/78/6</w:t>
            </w:r>
            <w:r w:rsidR="007A543C" w:rsidRPr="009E1B69">
              <w:rPr>
                <w:b/>
                <w:bCs w:val="0"/>
              </w:rPr>
              <w:t>6</w:t>
            </w:r>
            <w:r w:rsidRPr="009E1B69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59568F" w:rsidRPr="009E1B69" w:rsidRDefault="00354AFE" w:rsidP="00974C5E">
            <w:pPr>
              <w:pStyle w:val="Radanzevusnesen"/>
              <w:ind w:left="0" w:firstLine="0"/>
              <w:rPr>
                <w:b/>
                <w:bCs w:val="0"/>
              </w:rPr>
            </w:pPr>
            <w:r w:rsidRPr="009E1B69">
              <w:rPr>
                <w:b/>
                <w:bCs w:val="0"/>
              </w:rPr>
              <w:t xml:space="preserve">Různé – </w:t>
            </w:r>
            <w:r w:rsidR="0059568F" w:rsidRPr="009E1B69">
              <w:rPr>
                <w:b/>
                <w:bCs w:val="0"/>
              </w:rPr>
              <w:t>Žádosti o poskytnutí individuální dotace v oblasti strategického rozvoje</w:t>
            </w:r>
          </w:p>
        </w:tc>
      </w:tr>
      <w:tr w:rsidR="009E1B69" w:rsidRPr="009E1B69" w:rsidTr="00974C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9568F" w:rsidRPr="009E1B69" w:rsidRDefault="0059568F" w:rsidP="00974C5E">
            <w:pPr>
              <w:pStyle w:val="Zkladntext"/>
              <w:rPr>
                <w:b w:val="0"/>
                <w:bCs/>
              </w:rPr>
            </w:pPr>
            <w:r w:rsidRPr="009E1B69">
              <w:rPr>
                <w:b w:val="0"/>
                <w:bCs/>
              </w:rPr>
              <w:t>Rada Olomouckého kraje po projednání:</w:t>
            </w:r>
          </w:p>
        </w:tc>
      </w:tr>
      <w:tr w:rsidR="009E1B69" w:rsidRPr="009E1B69" w:rsidTr="00974C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9568F" w:rsidRPr="009E1B69" w:rsidRDefault="0059568F" w:rsidP="00974C5E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568F" w:rsidRPr="009E1B69" w:rsidRDefault="000D68D5" w:rsidP="00354A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o poskytnutí individuální dotace z rozpočtu Olomouckého kraje spolku Český zavináč, z.s., IČO: 7083</w:t>
            </w:r>
            <w:r w:rsidR="00354AFE" w:rsidRPr="009E1B69">
              <w:rPr>
                <w:rFonts w:cs="Arial"/>
                <w:szCs w:val="24"/>
              </w:rPr>
              <w:t xml:space="preserve">7457, U Svobodárny 1110/12, </w:t>
            </w:r>
            <w:r w:rsidR="00354AFE" w:rsidRPr="009E1B69">
              <w:rPr>
                <w:rFonts w:cs="Arial"/>
                <w:szCs w:val="24"/>
              </w:rPr>
              <w:lastRenderedPageBreak/>
              <w:t>190 </w:t>
            </w:r>
            <w:r w:rsidRPr="009E1B69">
              <w:rPr>
                <w:rFonts w:cs="Arial"/>
                <w:szCs w:val="24"/>
              </w:rPr>
              <w:t>00 Praha 9</w:t>
            </w:r>
            <w:r w:rsidR="00354AFE" w:rsidRPr="009E1B69">
              <w:rPr>
                <w:rFonts w:cs="Arial"/>
                <w:szCs w:val="24"/>
              </w:rPr>
              <w:t>,</w:t>
            </w:r>
            <w:r w:rsidRPr="009E1B69">
              <w:rPr>
                <w:rFonts w:cs="Arial"/>
                <w:szCs w:val="24"/>
              </w:rPr>
              <w:t xml:space="preserve"> na financování konference s názvem „57. Den malých obcí“, ve výši 60 000 Kč, dle </w:t>
            </w:r>
            <w:r w:rsidR="00354AFE" w:rsidRPr="009E1B69">
              <w:rPr>
                <w:rFonts w:cs="Arial"/>
                <w:szCs w:val="24"/>
              </w:rPr>
              <w:t>p</w:t>
            </w:r>
            <w:r w:rsidRPr="009E1B69">
              <w:rPr>
                <w:rFonts w:cs="Arial"/>
                <w:szCs w:val="24"/>
              </w:rPr>
              <w:t>řílohy č. 1 usnesení</w:t>
            </w:r>
          </w:p>
        </w:tc>
      </w:tr>
      <w:tr w:rsidR="009E1B69" w:rsidRPr="009E1B69" w:rsidTr="00974C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8D5" w:rsidRPr="009E1B69" w:rsidRDefault="000D68D5" w:rsidP="00974C5E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8D5" w:rsidRPr="009E1B69" w:rsidRDefault="000D68D5" w:rsidP="00974C5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rozhoduje</w:t>
            </w:r>
            <w:r w:rsidRPr="009E1B69">
              <w:rPr>
                <w:rFonts w:cs="Arial"/>
                <w:szCs w:val="24"/>
              </w:rPr>
              <w:t xml:space="preserve"> o uzavření veřejnoprávní smlouvy o poskytnutí dotace </w:t>
            </w:r>
            <w:r w:rsid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>s příjemcem dle bodu 1 usnesení, ve znění dle vzorové veřejnoprávní smlouvy schválené na zasedání Zastupitelstva Olomouckého kraje dne 12. 12. 2022 usnesením č. UZ/12/19/2022, vzor /5/</w:t>
            </w:r>
          </w:p>
        </w:tc>
      </w:tr>
      <w:tr w:rsidR="009E1B69" w:rsidRPr="009E1B69" w:rsidTr="00974C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8D5" w:rsidRPr="009E1B69" w:rsidRDefault="000D68D5" w:rsidP="00974C5E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8D5" w:rsidRPr="009E1B69" w:rsidRDefault="000D68D5" w:rsidP="00354AF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souhlasí</w:t>
            </w:r>
            <w:r w:rsidRPr="009E1B69">
              <w:rPr>
                <w:rFonts w:cs="Arial"/>
                <w:szCs w:val="24"/>
              </w:rPr>
              <w:t xml:space="preserve"> s nevyhověním žádosti o individuální dotaci z rozpočtu Olomouckého kraje žadateli dle pořadového č. 1 Vendula Patalová, fyzická osoba podnikající, IČO: 06266169, Beňov 41, </w:t>
            </w:r>
            <w:r w:rsidR="00683840" w:rsidRPr="009E1B69">
              <w:rPr>
                <w:rFonts w:cs="Arial"/>
                <w:szCs w:val="24"/>
              </w:rPr>
              <w:t>750 05 Přerov</w:t>
            </w:r>
            <w:r w:rsidRPr="009E1B69">
              <w:rPr>
                <w:rFonts w:cs="Arial"/>
                <w:szCs w:val="24"/>
              </w:rPr>
              <w:t xml:space="preserve">, na „Založení reklamní agentury – Vyšívací stroj“, ve výši 300 000 Kč, dle </w:t>
            </w:r>
            <w:r w:rsidR="00354AFE" w:rsidRPr="009E1B69">
              <w:rPr>
                <w:rFonts w:cs="Arial"/>
                <w:szCs w:val="24"/>
              </w:rPr>
              <w:t>p</w:t>
            </w:r>
            <w:r w:rsidRPr="009E1B69">
              <w:rPr>
                <w:rFonts w:cs="Arial"/>
                <w:szCs w:val="24"/>
              </w:rPr>
              <w:t xml:space="preserve">řílohy </w:t>
            </w:r>
            <w:r w:rsidR="009E1B69">
              <w:rPr>
                <w:rFonts w:cs="Arial"/>
                <w:szCs w:val="24"/>
              </w:rPr>
              <w:br/>
            </w:r>
            <w:r w:rsidRPr="009E1B69">
              <w:rPr>
                <w:rFonts w:cs="Arial"/>
                <w:szCs w:val="24"/>
              </w:rPr>
              <w:t>č. 2 usnesení</w:t>
            </w:r>
          </w:p>
        </w:tc>
      </w:tr>
      <w:tr w:rsidR="009E1B69" w:rsidRPr="009E1B69" w:rsidTr="00974C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8D5" w:rsidRPr="009E1B69" w:rsidRDefault="000D68D5" w:rsidP="00974C5E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8D5" w:rsidRPr="009E1B69" w:rsidRDefault="000D68D5" w:rsidP="00974C5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schvaluje</w:t>
            </w:r>
            <w:r w:rsidRPr="009E1B69">
              <w:rPr>
                <w:rFonts w:cs="Arial"/>
                <w:szCs w:val="24"/>
              </w:rPr>
              <w:t xml:space="preserve"> rozpočtovou změnu dle přílohy č. 3 tohoto usnesení</w:t>
            </w:r>
          </w:p>
        </w:tc>
      </w:tr>
      <w:tr w:rsidR="009E1B69" w:rsidRPr="009E1B69" w:rsidTr="00974C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8D5" w:rsidRPr="009E1B69" w:rsidRDefault="000D68D5" w:rsidP="00974C5E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8D5" w:rsidRPr="009E1B69" w:rsidRDefault="000D68D5" w:rsidP="00974C5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předložit materiál dle bodu 3 usnesení na zasedání Zastupitelstva Olomouckého kraje k rozhodnutí</w:t>
            </w:r>
          </w:p>
        </w:tc>
      </w:tr>
      <w:tr w:rsidR="009E1B69" w:rsidRPr="009E1B69" w:rsidTr="00EE2DF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8D5" w:rsidRPr="009E1B69" w:rsidRDefault="000D68D5" w:rsidP="000D68D5">
            <w:r w:rsidRPr="009E1B69">
              <w:t>Odpovídá: Ing. Jan Šafařík, MBA, náměstek hejtmana</w:t>
            </w:r>
          </w:p>
          <w:p w:rsidR="000D68D5" w:rsidRPr="009E1B69" w:rsidRDefault="000D68D5" w:rsidP="000D68D5">
            <w:r w:rsidRPr="009E1B69">
              <w:t>Realizuje: Ing. Radek Dosoudil, vedoucí odboru strategického rozvoje kraje</w:t>
            </w:r>
          </w:p>
          <w:p w:rsidR="000D68D5" w:rsidRPr="009E1B69" w:rsidRDefault="000D68D5" w:rsidP="000D68D5">
            <w:r w:rsidRPr="009E1B69">
              <w:t>Termín: ZOK 24. 4. 2023</w:t>
            </w:r>
          </w:p>
        </w:tc>
      </w:tr>
      <w:tr w:rsidR="009E1B69" w:rsidRPr="009E1B69" w:rsidTr="00974C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8D5" w:rsidRPr="009E1B69" w:rsidRDefault="000D68D5" w:rsidP="00974C5E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8D5" w:rsidRPr="009E1B69" w:rsidRDefault="000D68D5" w:rsidP="00974C5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ukládá</w:t>
            </w:r>
            <w:r w:rsidRPr="009E1B69">
              <w:rPr>
                <w:rFonts w:cs="Arial"/>
                <w:szCs w:val="24"/>
              </w:rPr>
              <w:t xml:space="preserve"> předložit materiál dle bodu 4 usnesení na zasedání Zastupitelstva Olomouckého kraje na vědomí</w:t>
            </w:r>
          </w:p>
        </w:tc>
      </w:tr>
      <w:tr w:rsidR="009E1B69" w:rsidRPr="009E1B69" w:rsidTr="00EE2DF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8D5" w:rsidRPr="009E1B69" w:rsidRDefault="000D68D5" w:rsidP="000D68D5">
            <w:r w:rsidRPr="009E1B69">
              <w:t>Odpovídá: Ing. Josef Suchánek, hejtman Olomouckého kraje</w:t>
            </w:r>
          </w:p>
          <w:p w:rsidR="000D68D5" w:rsidRPr="009E1B69" w:rsidRDefault="000D68D5" w:rsidP="000D68D5">
            <w:r w:rsidRPr="009E1B69">
              <w:t>Realizuje: Mgr. Olga Fidrová, MBA, vedoucí odboru ekonomického</w:t>
            </w:r>
          </w:p>
          <w:p w:rsidR="000D68D5" w:rsidRPr="009E1B69" w:rsidRDefault="000D68D5" w:rsidP="000D68D5">
            <w:r w:rsidRPr="009E1B69">
              <w:t>Termín: ZOK 24. 4. 2023</w:t>
            </w:r>
          </w:p>
        </w:tc>
      </w:tr>
      <w:tr w:rsidR="009E1B69" w:rsidRPr="009E1B69" w:rsidTr="00974C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8D5" w:rsidRPr="009E1B69" w:rsidRDefault="000D68D5" w:rsidP="00974C5E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8D5" w:rsidRPr="009E1B69" w:rsidRDefault="000D68D5" w:rsidP="00974C5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nevyhovět žádosti o poskytnutí individuální dotace z rozpočtu Olomouckého kraje žadatelům Vendula Patalová, fyzická osoba podnikající, IČO: 06266169, Beňov 41, 750 05 Přerov, dle bodu 3 usnesení</w:t>
            </w:r>
          </w:p>
        </w:tc>
      </w:tr>
      <w:tr w:rsidR="009E1B69" w:rsidRPr="009E1B69" w:rsidTr="00974C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8D5" w:rsidRPr="009E1B69" w:rsidRDefault="000D68D5" w:rsidP="00974C5E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8D5" w:rsidRPr="009E1B69" w:rsidRDefault="000D68D5" w:rsidP="00974C5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9E1B6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E1B69">
              <w:rPr>
                <w:rFonts w:cs="Arial"/>
                <w:szCs w:val="24"/>
              </w:rPr>
              <w:t xml:space="preserve"> vzít na vědomí rozpočtovou změnu dle bodu 4 usnesení</w:t>
            </w:r>
          </w:p>
        </w:tc>
      </w:tr>
      <w:tr w:rsidR="009E1B69" w:rsidRPr="009E1B69" w:rsidTr="00974C5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9568F" w:rsidRPr="009E1B69" w:rsidRDefault="0059568F" w:rsidP="00974C5E">
            <w:pPr>
              <w:pStyle w:val="nadpis2"/>
              <w:rPr>
                <w:sz w:val="24"/>
                <w:szCs w:val="24"/>
              </w:rPr>
            </w:pPr>
          </w:p>
        </w:tc>
      </w:tr>
      <w:tr w:rsidR="009E1B69" w:rsidRPr="009E1B69" w:rsidTr="00974C5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9568F" w:rsidRPr="009E1B69" w:rsidRDefault="0059568F" w:rsidP="00974C5E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9568F" w:rsidRPr="009E1B69" w:rsidRDefault="0059568F" w:rsidP="00974C5E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Ing. Jan Šafařík, MBA, náměstek hejtmana</w:t>
            </w:r>
          </w:p>
        </w:tc>
      </w:tr>
      <w:tr w:rsidR="00354AFE" w:rsidRPr="009E1B69" w:rsidTr="00974C5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9568F" w:rsidRPr="009E1B69" w:rsidRDefault="0059568F" w:rsidP="00974C5E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9568F" w:rsidRPr="009E1B69" w:rsidRDefault="0059568F" w:rsidP="0059568F">
            <w:pPr>
              <w:pStyle w:val="nadpis2"/>
              <w:rPr>
                <w:sz w:val="24"/>
                <w:szCs w:val="24"/>
              </w:rPr>
            </w:pPr>
            <w:r w:rsidRPr="009E1B69">
              <w:rPr>
                <w:sz w:val="24"/>
                <w:szCs w:val="24"/>
              </w:rPr>
              <w:t>18.1.</w:t>
            </w:r>
          </w:p>
        </w:tc>
      </w:tr>
    </w:tbl>
    <w:p w:rsidR="0059568F" w:rsidRPr="009E1B69" w:rsidRDefault="00595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9E1B69" w:rsidRPr="009E1B69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877E00" w:rsidRPr="009E1B69" w:rsidRDefault="008053BA" w:rsidP="00936585">
            <w:pPr>
              <w:pStyle w:val="Zkladntext"/>
            </w:pPr>
            <w:r w:rsidRPr="009E1B69">
              <w:t xml:space="preserve"> </w:t>
            </w:r>
            <w:r w:rsidR="00EA3E38" w:rsidRPr="009E1B69">
              <w:t xml:space="preserve"> </w:t>
            </w:r>
          </w:p>
        </w:tc>
      </w:tr>
    </w:tbl>
    <w:p w:rsidR="00D77E16" w:rsidRPr="009E1B69" w:rsidRDefault="00D77E16" w:rsidP="00936585">
      <w:pPr>
        <w:pStyle w:val="Zkladntext"/>
        <w:rPr>
          <w:b w:val="0"/>
          <w:bCs/>
        </w:rPr>
      </w:pPr>
      <w:r w:rsidRPr="009E1B69">
        <w:rPr>
          <w:b w:val="0"/>
          <w:bCs/>
        </w:rPr>
        <w:t xml:space="preserve">V Olomouci dne </w:t>
      </w:r>
      <w:r w:rsidR="00DC0259" w:rsidRPr="009E1B69">
        <w:rPr>
          <w:b w:val="0"/>
          <w:bCs/>
        </w:rPr>
        <w:t>27. 3. 2023</w:t>
      </w:r>
    </w:p>
    <w:p w:rsidR="00495156" w:rsidRPr="009E1B69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9E1B69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9E1B69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9E1B69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9E1B69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9E1B69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9E1B69" w:rsidTr="00505089">
        <w:trPr>
          <w:trHeight w:hRule="exact" w:val="1373"/>
        </w:trPr>
        <w:tc>
          <w:tcPr>
            <w:tcW w:w="3794" w:type="dxa"/>
          </w:tcPr>
          <w:p w:rsidR="001115D0" w:rsidRPr="009E1B69" w:rsidRDefault="001115D0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9E1B69">
              <w:t>Ing. Josef Suchánek</w:t>
            </w:r>
          </w:p>
          <w:p w:rsidR="00495156" w:rsidRPr="009E1B69" w:rsidRDefault="001115D0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9E1B69">
              <w:t>hejtman Olomouckého kraje</w:t>
            </w:r>
          </w:p>
        </w:tc>
        <w:tc>
          <w:tcPr>
            <w:tcW w:w="1984" w:type="dxa"/>
          </w:tcPr>
          <w:p w:rsidR="00495156" w:rsidRPr="009E1B69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1115D0" w:rsidRPr="009E1B69" w:rsidRDefault="001115D0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9E1B69">
              <w:t>Mgr. Ivo Slavotínek</w:t>
            </w:r>
          </w:p>
          <w:p w:rsidR="00495156" w:rsidRPr="009E1B69" w:rsidRDefault="001115D0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9E1B69">
              <w:t>1. náměstek hejtmana</w:t>
            </w:r>
          </w:p>
        </w:tc>
      </w:tr>
    </w:tbl>
    <w:p w:rsidR="00E27968" w:rsidRPr="009E1B69" w:rsidRDefault="00E27968" w:rsidP="00E27968">
      <w:pPr>
        <w:rPr>
          <w:vanish/>
        </w:rPr>
      </w:pPr>
    </w:p>
    <w:p w:rsidR="005E6980" w:rsidRPr="009E1B69" w:rsidRDefault="005E6980" w:rsidP="00936585">
      <w:pPr>
        <w:pStyle w:val="nzvy"/>
      </w:pPr>
    </w:p>
    <w:sectPr w:rsidR="005E6980" w:rsidRPr="009E1B69" w:rsidSect="00864AE2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4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07E" w:rsidRDefault="0063507E">
      <w:r>
        <w:separator/>
      </w:r>
    </w:p>
  </w:endnote>
  <w:endnote w:type="continuationSeparator" w:id="0">
    <w:p w:rsidR="0063507E" w:rsidRDefault="0063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07E" w:rsidRDefault="006350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507E" w:rsidRDefault="006350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AE2" w:rsidRDefault="00864AE2" w:rsidP="00864AE2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24. 4. 2023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695E14">
      <w:rPr>
        <w:rFonts w:cs="Arial"/>
        <w:i/>
        <w:noProof/>
        <w:sz w:val="20"/>
      </w:rPr>
      <w:t>41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695E14">
      <w:rPr>
        <w:rFonts w:cs="Arial"/>
        <w:i/>
        <w:sz w:val="20"/>
      </w:rPr>
      <w:t>77</w:t>
    </w:r>
    <w:r>
      <w:rPr>
        <w:rFonts w:cs="Arial"/>
        <w:i/>
        <w:sz w:val="20"/>
      </w:rPr>
      <w:t>)</w:t>
    </w:r>
  </w:p>
  <w:p w:rsidR="00864AE2" w:rsidRDefault="00864AE2" w:rsidP="00864AE2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63507E" w:rsidRPr="00864AE2" w:rsidRDefault="00864AE2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3 – Usnesení z 78. schůze Rady Olomouckého kraje konané dne 27. 3.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AE2" w:rsidRDefault="00864AE2">
    <w:pPr>
      <w:pStyle w:val="Zpat"/>
    </w:pPr>
    <w:r>
      <w:t>[Sem zadejte text.]</w:t>
    </w:r>
  </w:p>
  <w:p w:rsidR="0063507E" w:rsidRDefault="006350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07E" w:rsidRDefault="0063507E">
      <w:r>
        <w:separator/>
      </w:r>
    </w:p>
  </w:footnote>
  <w:footnote w:type="continuationSeparator" w:id="0">
    <w:p w:rsidR="0063507E" w:rsidRDefault="00635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F0D"/>
    <w:rsid w:val="000024CE"/>
    <w:rsid w:val="00006897"/>
    <w:rsid w:val="00010DF0"/>
    <w:rsid w:val="00023C9C"/>
    <w:rsid w:val="000311CF"/>
    <w:rsid w:val="00031295"/>
    <w:rsid w:val="0005403D"/>
    <w:rsid w:val="00061227"/>
    <w:rsid w:val="00061720"/>
    <w:rsid w:val="00066E26"/>
    <w:rsid w:val="000679BF"/>
    <w:rsid w:val="00086731"/>
    <w:rsid w:val="000A2726"/>
    <w:rsid w:val="000A2E89"/>
    <w:rsid w:val="000B0F18"/>
    <w:rsid w:val="000B4B19"/>
    <w:rsid w:val="000B515C"/>
    <w:rsid w:val="000C1B01"/>
    <w:rsid w:val="000D68D5"/>
    <w:rsid w:val="000D77BE"/>
    <w:rsid w:val="000E63B0"/>
    <w:rsid w:val="000F55B1"/>
    <w:rsid w:val="000F7196"/>
    <w:rsid w:val="000F7721"/>
    <w:rsid w:val="001115D0"/>
    <w:rsid w:val="00113B51"/>
    <w:rsid w:val="00114AFF"/>
    <w:rsid w:val="00126CC2"/>
    <w:rsid w:val="00135F0D"/>
    <w:rsid w:val="00141E70"/>
    <w:rsid w:val="0014703A"/>
    <w:rsid w:val="00153B08"/>
    <w:rsid w:val="00166093"/>
    <w:rsid w:val="001669F4"/>
    <w:rsid w:val="00181AD6"/>
    <w:rsid w:val="001A1138"/>
    <w:rsid w:val="001A3743"/>
    <w:rsid w:val="001A6CE7"/>
    <w:rsid w:val="001A7C3A"/>
    <w:rsid w:val="001B4C4C"/>
    <w:rsid w:val="001B5989"/>
    <w:rsid w:val="001C0831"/>
    <w:rsid w:val="001C35F3"/>
    <w:rsid w:val="001D4614"/>
    <w:rsid w:val="001F7FB3"/>
    <w:rsid w:val="00200979"/>
    <w:rsid w:val="00202923"/>
    <w:rsid w:val="00217B9D"/>
    <w:rsid w:val="002566EF"/>
    <w:rsid w:val="002710FE"/>
    <w:rsid w:val="00285DF8"/>
    <w:rsid w:val="002B41EC"/>
    <w:rsid w:val="002E3E4D"/>
    <w:rsid w:val="002F5356"/>
    <w:rsid w:val="002F6885"/>
    <w:rsid w:val="00304659"/>
    <w:rsid w:val="0031511E"/>
    <w:rsid w:val="0031523C"/>
    <w:rsid w:val="003204A2"/>
    <w:rsid w:val="003471D8"/>
    <w:rsid w:val="00350632"/>
    <w:rsid w:val="00354AFE"/>
    <w:rsid w:val="00374B1F"/>
    <w:rsid w:val="00381390"/>
    <w:rsid w:val="00394201"/>
    <w:rsid w:val="003973D9"/>
    <w:rsid w:val="003A5740"/>
    <w:rsid w:val="003C1C05"/>
    <w:rsid w:val="003C30E1"/>
    <w:rsid w:val="003D0F41"/>
    <w:rsid w:val="003D2FEC"/>
    <w:rsid w:val="003E33F1"/>
    <w:rsid w:val="004019D5"/>
    <w:rsid w:val="00402DAD"/>
    <w:rsid w:val="00403C62"/>
    <w:rsid w:val="00404CA9"/>
    <w:rsid w:val="00414970"/>
    <w:rsid w:val="00436078"/>
    <w:rsid w:val="00440F6B"/>
    <w:rsid w:val="00442CFD"/>
    <w:rsid w:val="0044320F"/>
    <w:rsid w:val="00455056"/>
    <w:rsid w:val="00455D5D"/>
    <w:rsid w:val="00464355"/>
    <w:rsid w:val="00495156"/>
    <w:rsid w:val="004A0FF5"/>
    <w:rsid w:val="004B0FF9"/>
    <w:rsid w:val="004D4678"/>
    <w:rsid w:val="004D6E4F"/>
    <w:rsid w:val="004D7184"/>
    <w:rsid w:val="004F2A2C"/>
    <w:rsid w:val="004F3544"/>
    <w:rsid w:val="00505089"/>
    <w:rsid w:val="00507BD4"/>
    <w:rsid w:val="00514251"/>
    <w:rsid w:val="00534D7C"/>
    <w:rsid w:val="00541716"/>
    <w:rsid w:val="00550FE0"/>
    <w:rsid w:val="0055778B"/>
    <w:rsid w:val="00557F62"/>
    <w:rsid w:val="005706BF"/>
    <w:rsid w:val="00581F1D"/>
    <w:rsid w:val="00583704"/>
    <w:rsid w:val="0059568F"/>
    <w:rsid w:val="005A1FE1"/>
    <w:rsid w:val="005A5E22"/>
    <w:rsid w:val="005A617B"/>
    <w:rsid w:val="005C3D0C"/>
    <w:rsid w:val="005C7687"/>
    <w:rsid w:val="005D3FAE"/>
    <w:rsid w:val="005E2862"/>
    <w:rsid w:val="005E6980"/>
    <w:rsid w:val="005F15E9"/>
    <w:rsid w:val="005F60F7"/>
    <w:rsid w:val="005F7AFB"/>
    <w:rsid w:val="0060729D"/>
    <w:rsid w:val="006073C4"/>
    <w:rsid w:val="0061145D"/>
    <w:rsid w:val="00613C05"/>
    <w:rsid w:val="00620263"/>
    <w:rsid w:val="00625D68"/>
    <w:rsid w:val="0063507E"/>
    <w:rsid w:val="00641303"/>
    <w:rsid w:val="00683840"/>
    <w:rsid w:val="006848C3"/>
    <w:rsid w:val="00684C97"/>
    <w:rsid w:val="00690C33"/>
    <w:rsid w:val="00694967"/>
    <w:rsid w:val="00695E14"/>
    <w:rsid w:val="00697CA9"/>
    <w:rsid w:val="006B1590"/>
    <w:rsid w:val="006B5650"/>
    <w:rsid w:val="006C7ABF"/>
    <w:rsid w:val="006D51B8"/>
    <w:rsid w:val="006E0EB9"/>
    <w:rsid w:val="006E7F6A"/>
    <w:rsid w:val="006F29AA"/>
    <w:rsid w:val="006F2BF6"/>
    <w:rsid w:val="006F2E4B"/>
    <w:rsid w:val="006F6F31"/>
    <w:rsid w:val="00702481"/>
    <w:rsid w:val="00705220"/>
    <w:rsid w:val="00706C83"/>
    <w:rsid w:val="007175CF"/>
    <w:rsid w:val="00722B2A"/>
    <w:rsid w:val="00722EF4"/>
    <w:rsid w:val="00736664"/>
    <w:rsid w:val="007541D0"/>
    <w:rsid w:val="00755E0C"/>
    <w:rsid w:val="00767E5C"/>
    <w:rsid w:val="00777863"/>
    <w:rsid w:val="00786F7F"/>
    <w:rsid w:val="007A3A01"/>
    <w:rsid w:val="007A543C"/>
    <w:rsid w:val="007A566E"/>
    <w:rsid w:val="007C3254"/>
    <w:rsid w:val="007C48FA"/>
    <w:rsid w:val="008053BA"/>
    <w:rsid w:val="00815A08"/>
    <w:rsid w:val="00822AB7"/>
    <w:rsid w:val="00822C2A"/>
    <w:rsid w:val="00834434"/>
    <w:rsid w:val="00840AFA"/>
    <w:rsid w:val="0085297C"/>
    <w:rsid w:val="00856F3F"/>
    <w:rsid w:val="00864AE2"/>
    <w:rsid w:val="00865731"/>
    <w:rsid w:val="00877E00"/>
    <w:rsid w:val="00881E2B"/>
    <w:rsid w:val="008A20AD"/>
    <w:rsid w:val="008A3AA1"/>
    <w:rsid w:val="008A6A9B"/>
    <w:rsid w:val="008A6B73"/>
    <w:rsid w:val="008C2A88"/>
    <w:rsid w:val="008C661F"/>
    <w:rsid w:val="008F1354"/>
    <w:rsid w:val="008F565A"/>
    <w:rsid w:val="008F73BC"/>
    <w:rsid w:val="0091038D"/>
    <w:rsid w:val="00910DD0"/>
    <w:rsid w:val="009140E5"/>
    <w:rsid w:val="00926FFE"/>
    <w:rsid w:val="0093263F"/>
    <w:rsid w:val="00936585"/>
    <w:rsid w:val="00943350"/>
    <w:rsid w:val="00970B85"/>
    <w:rsid w:val="00983463"/>
    <w:rsid w:val="009925B2"/>
    <w:rsid w:val="009C5428"/>
    <w:rsid w:val="009E1B69"/>
    <w:rsid w:val="009E2715"/>
    <w:rsid w:val="009F68F6"/>
    <w:rsid w:val="00A00246"/>
    <w:rsid w:val="00A14086"/>
    <w:rsid w:val="00A347E0"/>
    <w:rsid w:val="00A5208B"/>
    <w:rsid w:val="00A65BC3"/>
    <w:rsid w:val="00A81EBD"/>
    <w:rsid w:val="00A83F9F"/>
    <w:rsid w:val="00AA7D87"/>
    <w:rsid w:val="00AB3243"/>
    <w:rsid w:val="00AC1DDC"/>
    <w:rsid w:val="00AE30D6"/>
    <w:rsid w:val="00B119D3"/>
    <w:rsid w:val="00B214F0"/>
    <w:rsid w:val="00B64340"/>
    <w:rsid w:val="00B831CD"/>
    <w:rsid w:val="00B879F0"/>
    <w:rsid w:val="00B93447"/>
    <w:rsid w:val="00B94C66"/>
    <w:rsid w:val="00BA01BD"/>
    <w:rsid w:val="00BA0246"/>
    <w:rsid w:val="00BA02DC"/>
    <w:rsid w:val="00BD5D47"/>
    <w:rsid w:val="00BD63E1"/>
    <w:rsid w:val="00BF06CF"/>
    <w:rsid w:val="00C032D8"/>
    <w:rsid w:val="00C06955"/>
    <w:rsid w:val="00C11177"/>
    <w:rsid w:val="00C14916"/>
    <w:rsid w:val="00C209A4"/>
    <w:rsid w:val="00C274F7"/>
    <w:rsid w:val="00C43A9E"/>
    <w:rsid w:val="00C6427E"/>
    <w:rsid w:val="00C71360"/>
    <w:rsid w:val="00C76E45"/>
    <w:rsid w:val="00C875E0"/>
    <w:rsid w:val="00CA3471"/>
    <w:rsid w:val="00CB1E89"/>
    <w:rsid w:val="00CC1A43"/>
    <w:rsid w:val="00CC1ADA"/>
    <w:rsid w:val="00CC6C1A"/>
    <w:rsid w:val="00CD3922"/>
    <w:rsid w:val="00CE5B10"/>
    <w:rsid w:val="00CF261C"/>
    <w:rsid w:val="00CF4DB5"/>
    <w:rsid w:val="00CF6767"/>
    <w:rsid w:val="00D34DFB"/>
    <w:rsid w:val="00D64446"/>
    <w:rsid w:val="00D75579"/>
    <w:rsid w:val="00D769D1"/>
    <w:rsid w:val="00D77E16"/>
    <w:rsid w:val="00D83FE8"/>
    <w:rsid w:val="00D9181C"/>
    <w:rsid w:val="00DA01AB"/>
    <w:rsid w:val="00DA1E99"/>
    <w:rsid w:val="00DB38B4"/>
    <w:rsid w:val="00DC0259"/>
    <w:rsid w:val="00DD5EF1"/>
    <w:rsid w:val="00DE0C36"/>
    <w:rsid w:val="00DE5542"/>
    <w:rsid w:val="00DF700D"/>
    <w:rsid w:val="00E04547"/>
    <w:rsid w:val="00E0641A"/>
    <w:rsid w:val="00E142CB"/>
    <w:rsid w:val="00E2090E"/>
    <w:rsid w:val="00E24A24"/>
    <w:rsid w:val="00E27968"/>
    <w:rsid w:val="00E62C13"/>
    <w:rsid w:val="00E64619"/>
    <w:rsid w:val="00E66F8A"/>
    <w:rsid w:val="00E81431"/>
    <w:rsid w:val="00E84690"/>
    <w:rsid w:val="00EA3E38"/>
    <w:rsid w:val="00EB072A"/>
    <w:rsid w:val="00EC2B2D"/>
    <w:rsid w:val="00EC50A3"/>
    <w:rsid w:val="00EE2BEA"/>
    <w:rsid w:val="00EF43EE"/>
    <w:rsid w:val="00EF587E"/>
    <w:rsid w:val="00F04AA2"/>
    <w:rsid w:val="00F133F2"/>
    <w:rsid w:val="00F1782A"/>
    <w:rsid w:val="00F33F84"/>
    <w:rsid w:val="00F43DF5"/>
    <w:rsid w:val="00F83AB1"/>
    <w:rsid w:val="00F83FD0"/>
    <w:rsid w:val="00FD7753"/>
    <w:rsid w:val="00FE233E"/>
    <w:rsid w:val="00FE28E4"/>
    <w:rsid w:val="00FE5E16"/>
    <w:rsid w:val="00FF2F45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D9D61DC"/>
  <w15:chartTrackingRefBased/>
  <w15:docId w15:val="{E6159D9D-C916-438B-AEF6-51971415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153B0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uiPriority w:val="99"/>
    <w:rsid w:val="005F60F7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864AE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797C2-3646-45F3-9675-D3AE29E5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</TotalTime>
  <Pages>37</Pages>
  <Words>11836</Words>
  <Characters>69839</Characters>
  <Application>Microsoft Office Word</Application>
  <DocSecurity>0</DocSecurity>
  <Lines>581</Lines>
  <Paragraphs>163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81512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4</cp:revision>
  <cp:lastPrinted>2000-05-23T11:15:00Z</cp:lastPrinted>
  <dcterms:created xsi:type="dcterms:W3CDTF">2023-03-28T06:41:00Z</dcterms:created>
  <dcterms:modified xsi:type="dcterms:W3CDTF">2023-03-29T06:25:00Z</dcterms:modified>
</cp:coreProperties>
</file>