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A" w:rsidRDefault="00D15FC4" w:rsidP="00FE066A">
      <w:pPr>
        <w:pStyle w:val="Radadvodovzprva"/>
        <w:spacing w:after="120" w:line="276" w:lineRule="auto"/>
      </w:pPr>
      <w:bookmarkStart w:id="0" w:name="_GoBack"/>
      <w:bookmarkEnd w:id="0"/>
      <w:r>
        <w:t>Důvodová zpráva</w:t>
      </w:r>
    </w:p>
    <w:p w:rsidR="00726E41" w:rsidRPr="00726E41" w:rsidRDefault="00726E41" w:rsidP="00726E41">
      <w:pPr>
        <w:spacing w:after="120"/>
        <w:jc w:val="both"/>
        <w:outlineLvl w:val="0"/>
        <w:rPr>
          <w:bCs/>
        </w:rPr>
      </w:pPr>
      <w:r w:rsidRPr="00726E41">
        <w:rPr>
          <w:bCs/>
        </w:rPr>
        <w:t>Ministerstvo zdravotnictví České republiky (dále jen MZ ČR) v rámci systému programového financování v resortu zdravotnictví pro rok 2015 připravilo program č. 235210 Podpora rozvoje a obnovy materiálně technické základny regionálního zdravotnictví, o kterém informoval ministr zdravotnictví MUDr. Němeček předsedu AK ČR JUDr. Haška dopisem č. j.: MZDR 3466/2015-1/INV. V tomto dopise je deklarováno, že MZ ČR je ochotno podpořit projekty regionálního zdravotnictví v programu č. 235210 v každém kraji do maximální výše 50 mil. Kč v roce 2015. Program č. 235210 má stanovenu spoluúčast příjemce dotace ve výši 20% (tj. v tomto případě to znamená pro Olomoucký kraj spoluúčast do maximální výše 12,5 mil. Kč).</w:t>
      </w:r>
    </w:p>
    <w:p w:rsidR="00726E41" w:rsidRPr="00726E41" w:rsidRDefault="00726E41" w:rsidP="00726E41">
      <w:pPr>
        <w:outlineLvl w:val="0"/>
        <w:rPr>
          <w:bCs/>
        </w:rPr>
      </w:pPr>
      <w:r w:rsidRPr="00726E41">
        <w:rPr>
          <w:bCs/>
        </w:rPr>
        <w:t>Rada Olomouckého kraje navrhuje Zastupitelstvu Olomouckému kraji žádat o tuto dotaci pro projekty uvedené v příloze č. 1.</w:t>
      </w:r>
    </w:p>
    <w:p w:rsidR="00726E41" w:rsidRPr="00726E41" w:rsidRDefault="00726E41" w:rsidP="00726E41">
      <w:pPr>
        <w:jc w:val="both"/>
        <w:rPr>
          <w:b/>
        </w:rPr>
      </w:pPr>
    </w:p>
    <w:p w:rsidR="00726E41" w:rsidRPr="00726E41" w:rsidRDefault="00726E41" w:rsidP="00726E41">
      <w:pPr>
        <w:jc w:val="both"/>
        <w:rPr>
          <w:b/>
        </w:rPr>
      </w:pPr>
      <w:r w:rsidRPr="00726E41">
        <w:rPr>
          <w:b/>
        </w:rPr>
        <w:t>Předpokládané celkové náklady projektu jsou 62,5 mil. Kč, z toho spoluúčast Olomouckého kraje 12,5 tis. Kč.</w:t>
      </w:r>
    </w:p>
    <w:p w:rsidR="00726E41" w:rsidRPr="00726E41" w:rsidRDefault="00726E41" w:rsidP="00726E41">
      <w:pPr>
        <w:jc w:val="both"/>
      </w:pPr>
    </w:p>
    <w:p w:rsidR="00726E41" w:rsidRPr="00726E41" w:rsidRDefault="00726E41" w:rsidP="00726E41">
      <w:pPr>
        <w:spacing w:after="120"/>
        <w:jc w:val="both"/>
      </w:pPr>
      <w:r w:rsidRPr="00726E41">
        <w:t xml:space="preserve">Zastupitelstvo Olomouckého kraje dne 20. 2. 2015 již schválilo spolufinancování některých projektů a to: </w:t>
      </w:r>
    </w:p>
    <w:p w:rsidR="00726E41" w:rsidRPr="00726E41" w:rsidRDefault="00726E41" w:rsidP="00726E41">
      <w:pPr>
        <w:numPr>
          <w:ilvl w:val="0"/>
          <w:numId w:val="48"/>
        </w:numPr>
        <w:spacing w:after="120"/>
        <w:contextualSpacing/>
        <w:jc w:val="both"/>
      </w:pPr>
      <w:r w:rsidRPr="00726E41">
        <w:t>Rekonstrukce budovy C v Odborném léčebném ústavu Paseka, I. Etapa, část I. ve výši 5 mil. Kč,</w:t>
      </w:r>
    </w:p>
    <w:p w:rsidR="00726E41" w:rsidRPr="00726E41" w:rsidRDefault="00726E41" w:rsidP="00726E41">
      <w:pPr>
        <w:numPr>
          <w:ilvl w:val="0"/>
          <w:numId w:val="48"/>
        </w:numPr>
        <w:spacing w:after="240"/>
        <w:ind w:left="714" w:hanging="357"/>
        <w:contextualSpacing/>
        <w:jc w:val="both"/>
        <w:rPr>
          <w:rFonts w:ascii="Times New Roman" w:hAnsi="Times New Roman"/>
        </w:rPr>
      </w:pPr>
      <w:r w:rsidRPr="00726E41">
        <w:t>Vybudování plynových kotelen pro výrobu tepla a TUV v Odborném léčebném ústavu Paseka, pro pracoviště Moravský Beroun, ve výši 6,5 mil. Kč,</w:t>
      </w:r>
    </w:p>
    <w:p w:rsidR="00726E41" w:rsidRPr="00726E41" w:rsidRDefault="00726E41" w:rsidP="00726E41">
      <w:pPr>
        <w:numPr>
          <w:ilvl w:val="0"/>
          <w:numId w:val="48"/>
        </w:numPr>
        <w:spacing w:after="120"/>
        <w:ind w:left="714" w:hanging="357"/>
        <w:contextualSpacing/>
        <w:jc w:val="both"/>
        <w:rPr>
          <w:rFonts w:ascii="Times New Roman" w:hAnsi="Times New Roman"/>
        </w:rPr>
      </w:pPr>
      <w:r w:rsidRPr="00726E41">
        <w:t>Výměna telefonní ústředny Zdravotnické záchranné služby Olomouckého kraje ve výši 0,4 mil. Kč,</w:t>
      </w:r>
    </w:p>
    <w:p w:rsidR="00726E41" w:rsidRPr="00726E41" w:rsidRDefault="00726E41" w:rsidP="00726E41">
      <w:pPr>
        <w:spacing w:after="120"/>
        <w:jc w:val="both"/>
      </w:pPr>
      <w:r w:rsidRPr="00726E41">
        <w:t xml:space="preserve">což činí celkových 11,9 mil. Kč. </w:t>
      </w:r>
    </w:p>
    <w:p w:rsidR="00726E41" w:rsidRPr="00726E41" w:rsidRDefault="00726E41" w:rsidP="00726E41">
      <w:pPr>
        <w:spacing w:after="120"/>
        <w:jc w:val="both"/>
        <w:rPr>
          <w:highlight w:val="cyan"/>
        </w:rPr>
      </w:pPr>
      <w:r w:rsidRPr="00726E41">
        <w:t xml:space="preserve">Při předpokládané spoluúčasti Olomouckého kraje na výše uvedeném </w:t>
      </w:r>
      <w:r w:rsidRPr="00726E41">
        <w:rPr>
          <w:bCs/>
        </w:rPr>
        <w:t>programu č. 235210 MZ ČR ve výši 12,5 mil. Kč by to z</w:t>
      </w:r>
      <w:r w:rsidRPr="00726E41">
        <w:t>namenalo navíc částku ve výši 0,6 mil. Kč od Olomouckého kraje.</w:t>
      </w:r>
    </w:p>
    <w:p w:rsidR="005D1CA0" w:rsidRPr="00726E41" w:rsidRDefault="005D1CA0" w:rsidP="005D1CA0">
      <w:pPr>
        <w:spacing w:after="120"/>
        <w:jc w:val="both"/>
        <w:outlineLvl w:val="0"/>
      </w:pPr>
      <w:r w:rsidRPr="00726E41">
        <w:t>Rada Olomouckého kraje projednala dne 2. 4. 2015 a svým usnesením  UR/</w:t>
      </w:r>
      <w:proofErr w:type="spellStart"/>
      <w:r w:rsidRPr="00726E41">
        <w:t>xx</w:t>
      </w:r>
      <w:proofErr w:type="spellEnd"/>
      <w:r w:rsidRPr="00726E41">
        <w:t>/</w:t>
      </w:r>
      <w:proofErr w:type="spellStart"/>
      <w:r w:rsidRPr="00726E41">
        <w:t>xx</w:t>
      </w:r>
      <w:proofErr w:type="spellEnd"/>
      <w:r w:rsidRPr="00726E41">
        <w:t>/2015 souhlasila s podáním žádostí na projekty</w:t>
      </w:r>
      <w:r w:rsidRPr="005D1CA0">
        <w:rPr>
          <w:noProof/>
          <w:szCs w:val="20"/>
        </w:rPr>
        <w:t xml:space="preserve"> výše uvedeného programu</w:t>
      </w:r>
      <w:r>
        <w:rPr>
          <w:noProof/>
          <w:szCs w:val="20"/>
        </w:rPr>
        <w:t xml:space="preserve"> včetně </w:t>
      </w:r>
      <w:r>
        <w:rPr>
          <w:b/>
          <w:noProof/>
          <w:szCs w:val="20"/>
        </w:rPr>
        <w:t>s</w:t>
      </w:r>
      <w:r w:rsidRPr="005D1CA0">
        <w:rPr>
          <w:noProof/>
          <w:szCs w:val="20"/>
        </w:rPr>
        <w:t>polufinancování</w:t>
      </w:r>
      <w:r>
        <w:rPr>
          <w:b/>
          <w:noProof/>
          <w:szCs w:val="20"/>
        </w:rPr>
        <w:t xml:space="preserve"> </w:t>
      </w:r>
      <w:r w:rsidRPr="00726E41">
        <w:t xml:space="preserve">a uložila předložit ke schválení realizaci a financování těchto projektů Zastupitelstvu Olomouckého kraje. </w:t>
      </w:r>
    </w:p>
    <w:p w:rsidR="00726E41" w:rsidRDefault="00726E41" w:rsidP="005D1CA0">
      <w:pPr>
        <w:pStyle w:val="Nadpis10"/>
      </w:pPr>
      <w:r w:rsidRPr="00726E41">
        <w:t>Rada Olomouckého kraje doporučuje Zastupitelstvu Olomouckého kraje schválit realizaci a spolufinancování Olomouck</w:t>
      </w:r>
      <w:r w:rsidR="005D1CA0">
        <w:t>ým</w:t>
      </w:r>
      <w:r w:rsidRPr="00726E41">
        <w:t xml:space="preserve"> kraje</w:t>
      </w:r>
      <w:r w:rsidR="005D1CA0">
        <w:t>m</w:t>
      </w:r>
      <w:r w:rsidRPr="00726E41">
        <w:t xml:space="preserve"> ve výši 20% celkové ceny, tj. 12,5 mil. Kč, dle důvodové zprávy.</w:t>
      </w:r>
    </w:p>
    <w:p w:rsidR="00726E41" w:rsidRDefault="00726E41" w:rsidP="00FE066A">
      <w:pPr>
        <w:widowControl w:val="0"/>
        <w:spacing w:after="120"/>
        <w:jc w:val="both"/>
        <w:rPr>
          <w:u w:val="single"/>
        </w:rPr>
      </w:pPr>
    </w:p>
    <w:p w:rsidR="00726E41" w:rsidRDefault="00726E41" w:rsidP="00FE066A">
      <w:pPr>
        <w:widowControl w:val="0"/>
        <w:spacing w:after="120"/>
        <w:jc w:val="both"/>
        <w:rPr>
          <w:u w:val="single"/>
        </w:rPr>
      </w:pPr>
    </w:p>
    <w:p w:rsidR="00521D79" w:rsidRDefault="00521D79" w:rsidP="00FE066A">
      <w:pPr>
        <w:widowControl w:val="0"/>
        <w:spacing w:after="120"/>
        <w:jc w:val="both"/>
        <w:rPr>
          <w:b/>
          <w:color w:val="00B0F0"/>
        </w:rPr>
      </w:pPr>
      <w:r w:rsidRPr="00B928B4">
        <w:rPr>
          <w:u w:val="single"/>
        </w:rPr>
        <w:t>Příloha č. 1</w:t>
      </w:r>
      <w:r>
        <w:t xml:space="preserve"> – Seznam projektů z prostředků MZ ČR programu 235210</w:t>
      </w:r>
    </w:p>
    <w:sectPr w:rsidR="00521D79" w:rsidSect="00D55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27" w:rsidRDefault="00D72827">
      <w:r>
        <w:separator/>
      </w:r>
    </w:p>
  </w:endnote>
  <w:endnote w:type="continuationSeparator" w:id="0">
    <w:p w:rsidR="00D72827" w:rsidRDefault="00D7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23" w:rsidRDefault="002E7E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B" w:rsidRDefault="006172A7">
    <w:pPr>
      <w:pStyle w:val="Zpat"/>
      <w:pBdr>
        <w:top w:val="single" w:sz="4" w:space="1" w:color="auto"/>
      </w:pBdr>
    </w:pPr>
    <w:r>
      <w:t>Zastupitelstvo</w:t>
    </w:r>
    <w:r w:rsidR="00E4125B">
      <w:t xml:space="preserve"> Olomouckého kraje </w:t>
    </w:r>
    <w:r w:rsidR="00BA1898">
      <w:t>2</w:t>
    </w:r>
    <w:r w:rsidR="004B0142">
      <w:t>4</w:t>
    </w:r>
    <w:r w:rsidR="00E4125B">
      <w:t xml:space="preserve">. </w:t>
    </w:r>
    <w:r w:rsidR="004B0142">
      <w:t>4</w:t>
    </w:r>
    <w:r w:rsidR="00E4125B">
      <w:t>. 201</w:t>
    </w:r>
    <w:r w:rsidR="00BA1898">
      <w:t>5</w:t>
    </w:r>
    <w:r w:rsidR="00E4125B">
      <w:tab/>
    </w:r>
    <w:r w:rsidR="00E4125B">
      <w:tab/>
    </w:r>
    <w:r w:rsidR="00A828D2">
      <w:rPr>
        <w:iCs/>
      </w:rPr>
      <w:t xml:space="preserve">Strana </w:t>
    </w:r>
    <w:r w:rsidR="00A828D2">
      <w:rPr>
        <w:i w:val="0"/>
        <w:iCs/>
      </w:rPr>
      <w:fldChar w:fldCharType="begin"/>
    </w:r>
    <w:r w:rsidR="00A828D2">
      <w:rPr>
        <w:iCs/>
      </w:rPr>
      <w:instrText xml:space="preserve"> PAGE </w:instrText>
    </w:r>
    <w:r w:rsidR="00A828D2">
      <w:rPr>
        <w:i w:val="0"/>
        <w:iCs/>
      </w:rPr>
      <w:fldChar w:fldCharType="separate"/>
    </w:r>
    <w:r w:rsidR="00F84770">
      <w:rPr>
        <w:iCs/>
        <w:noProof/>
      </w:rPr>
      <w:t>1</w:t>
    </w:r>
    <w:r w:rsidR="00A828D2">
      <w:rPr>
        <w:i w:val="0"/>
        <w:iCs/>
      </w:rPr>
      <w:fldChar w:fldCharType="end"/>
    </w:r>
    <w:r w:rsidR="00A828D2">
      <w:rPr>
        <w:iCs/>
      </w:rPr>
      <w:t xml:space="preserve"> (celkem </w:t>
    </w:r>
    <w:r w:rsidR="00A828D2">
      <w:rPr>
        <w:i w:val="0"/>
        <w:iCs/>
      </w:rPr>
      <w:fldChar w:fldCharType="begin"/>
    </w:r>
    <w:r w:rsidR="00A828D2">
      <w:rPr>
        <w:iCs/>
      </w:rPr>
      <w:instrText xml:space="preserve"> NUMPAGES </w:instrText>
    </w:r>
    <w:r w:rsidR="00A828D2">
      <w:rPr>
        <w:i w:val="0"/>
        <w:iCs/>
      </w:rPr>
      <w:fldChar w:fldCharType="separate"/>
    </w:r>
    <w:r w:rsidR="00F84770">
      <w:rPr>
        <w:iCs/>
        <w:noProof/>
      </w:rPr>
      <w:t>1</w:t>
    </w:r>
    <w:r w:rsidR="00A828D2">
      <w:rPr>
        <w:i w:val="0"/>
        <w:iCs/>
      </w:rPr>
      <w:fldChar w:fldCharType="end"/>
    </w:r>
    <w:r w:rsidR="00A828D2">
      <w:rPr>
        <w:iCs/>
      </w:rPr>
      <w:t>)</w:t>
    </w:r>
  </w:p>
  <w:p w:rsidR="00E4125B" w:rsidRDefault="00237D4C" w:rsidP="005C3B9E">
    <w:pPr>
      <w:pStyle w:val="Zpat"/>
      <w:pBdr>
        <w:top w:val="single" w:sz="4" w:space="1" w:color="auto"/>
      </w:pBdr>
      <w:jc w:val="both"/>
    </w:pPr>
    <w:r>
      <w:t>22</w:t>
    </w:r>
    <w:r w:rsidR="00E4125B">
      <w:t xml:space="preserve">. – </w:t>
    </w:r>
    <w:r w:rsidR="004B0142" w:rsidRPr="004B0142">
      <w:t>Projekty v rámci dotací ze státního rozpočtu z Ministerstva zdravotnictví České republiky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23" w:rsidRDefault="002E7E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27" w:rsidRDefault="00D72827">
      <w:r>
        <w:separator/>
      </w:r>
    </w:p>
  </w:footnote>
  <w:footnote w:type="continuationSeparator" w:id="0">
    <w:p w:rsidR="00D72827" w:rsidRDefault="00D7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23" w:rsidRDefault="002E7E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5B" w:rsidRPr="00C651FC" w:rsidRDefault="00E4125B" w:rsidP="002C5018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23" w:rsidRDefault="002E7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945AD75E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6DC23E7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F5C8B3A8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85A0E"/>
    <w:multiLevelType w:val="hybridMultilevel"/>
    <w:tmpl w:val="D9DEAD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1DB7"/>
    <w:multiLevelType w:val="hybridMultilevel"/>
    <w:tmpl w:val="B02AE8F0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4BCC"/>
    <w:multiLevelType w:val="hybridMultilevel"/>
    <w:tmpl w:val="5C96793E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72EF9"/>
    <w:multiLevelType w:val="hybridMultilevel"/>
    <w:tmpl w:val="9EA0CF7E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02F9A"/>
    <w:multiLevelType w:val="hybridMultilevel"/>
    <w:tmpl w:val="E1E6B17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1EA"/>
    <w:multiLevelType w:val="hybridMultilevel"/>
    <w:tmpl w:val="BCA6CEC4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45F05"/>
    <w:multiLevelType w:val="hybridMultilevel"/>
    <w:tmpl w:val="8B76A85E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A25FE"/>
    <w:multiLevelType w:val="hybridMultilevel"/>
    <w:tmpl w:val="4894DCB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629B"/>
    <w:multiLevelType w:val="hybridMultilevel"/>
    <w:tmpl w:val="2008262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6DE1"/>
    <w:multiLevelType w:val="hybridMultilevel"/>
    <w:tmpl w:val="B0402B9A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1FB0E8D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A4441"/>
    <w:multiLevelType w:val="hybridMultilevel"/>
    <w:tmpl w:val="6158E16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26FC9"/>
    <w:multiLevelType w:val="hybridMultilevel"/>
    <w:tmpl w:val="9EF823A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shadow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C0766"/>
    <w:multiLevelType w:val="hybridMultilevel"/>
    <w:tmpl w:val="41DC0A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E7D"/>
    <w:multiLevelType w:val="hybridMultilevel"/>
    <w:tmpl w:val="5100ECCA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D5A36"/>
    <w:multiLevelType w:val="hybridMultilevel"/>
    <w:tmpl w:val="32E49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E3794"/>
    <w:multiLevelType w:val="hybridMultilevel"/>
    <w:tmpl w:val="A8D45F7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14186"/>
    <w:multiLevelType w:val="hybridMultilevel"/>
    <w:tmpl w:val="74E283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E5F17"/>
    <w:multiLevelType w:val="hybridMultilevel"/>
    <w:tmpl w:val="90B8541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10D82"/>
    <w:multiLevelType w:val="hybridMultilevel"/>
    <w:tmpl w:val="38DCB34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74A87"/>
    <w:multiLevelType w:val="hybridMultilevel"/>
    <w:tmpl w:val="0144D6D0"/>
    <w:lvl w:ilvl="0" w:tplc="CDC0F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B52E6"/>
    <w:multiLevelType w:val="hybridMultilevel"/>
    <w:tmpl w:val="F1308206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D49DC"/>
    <w:multiLevelType w:val="hybridMultilevel"/>
    <w:tmpl w:val="649AD5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72A2A"/>
    <w:multiLevelType w:val="hybridMultilevel"/>
    <w:tmpl w:val="E5A4402E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D79D7"/>
    <w:multiLevelType w:val="multilevel"/>
    <w:tmpl w:val="6AB870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56AB13D9"/>
    <w:multiLevelType w:val="multilevel"/>
    <w:tmpl w:val="D9A2C5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B052307"/>
    <w:multiLevelType w:val="hybridMultilevel"/>
    <w:tmpl w:val="C5C82AC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B6934"/>
    <w:multiLevelType w:val="hybridMultilevel"/>
    <w:tmpl w:val="826CC70C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5626D9"/>
    <w:multiLevelType w:val="hybridMultilevel"/>
    <w:tmpl w:val="7ACEB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36860"/>
    <w:multiLevelType w:val="hybridMultilevel"/>
    <w:tmpl w:val="D3F0570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04779"/>
    <w:multiLevelType w:val="hybridMultilevel"/>
    <w:tmpl w:val="CD70D0D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F46A8"/>
    <w:multiLevelType w:val="hybridMultilevel"/>
    <w:tmpl w:val="C4AC745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A5CD4"/>
    <w:multiLevelType w:val="hybridMultilevel"/>
    <w:tmpl w:val="C3841B5A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6037B"/>
    <w:multiLevelType w:val="hybridMultilevel"/>
    <w:tmpl w:val="70D2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D18B4"/>
    <w:multiLevelType w:val="hybridMultilevel"/>
    <w:tmpl w:val="0BB8E0F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13A63"/>
    <w:multiLevelType w:val="hybridMultilevel"/>
    <w:tmpl w:val="CDD269D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22F7B"/>
    <w:multiLevelType w:val="hybridMultilevel"/>
    <w:tmpl w:val="C61E1CD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37832"/>
    <w:multiLevelType w:val="hybridMultilevel"/>
    <w:tmpl w:val="B2E47CF2"/>
    <w:lvl w:ilvl="0" w:tplc="B1160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C1764"/>
    <w:multiLevelType w:val="hybridMultilevel"/>
    <w:tmpl w:val="4320855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AF0F09"/>
    <w:multiLevelType w:val="hybridMultilevel"/>
    <w:tmpl w:val="C9BCC796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86C42"/>
    <w:multiLevelType w:val="hybridMultilevel"/>
    <w:tmpl w:val="4C9C916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D49A5"/>
    <w:multiLevelType w:val="hybridMultilevel"/>
    <w:tmpl w:val="1FC64848"/>
    <w:lvl w:ilvl="0" w:tplc="3692CF1A">
      <w:start w:val="1"/>
      <w:numFmt w:val="upperRoman"/>
      <w:pStyle w:val="Nadpis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F702C"/>
    <w:multiLevelType w:val="hybridMultilevel"/>
    <w:tmpl w:val="C8422CF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9"/>
  </w:num>
  <w:num w:numId="5">
    <w:abstractNumId w:val="16"/>
  </w:num>
  <w:num w:numId="6">
    <w:abstractNumId w:val="34"/>
  </w:num>
  <w:num w:numId="7">
    <w:abstractNumId w:val="46"/>
  </w:num>
  <w:num w:numId="8">
    <w:abstractNumId w:val="4"/>
  </w:num>
  <w:num w:numId="9">
    <w:abstractNumId w:val="22"/>
  </w:num>
  <w:num w:numId="10">
    <w:abstractNumId w:val="6"/>
  </w:num>
  <w:num w:numId="11">
    <w:abstractNumId w:val="38"/>
  </w:num>
  <w:num w:numId="12">
    <w:abstractNumId w:val="36"/>
  </w:num>
  <w:num w:numId="13">
    <w:abstractNumId w:val="43"/>
  </w:num>
  <w:num w:numId="14">
    <w:abstractNumId w:val="35"/>
  </w:num>
  <w:num w:numId="15">
    <w:abstractNumId w:val="40"/>
  </w:num>
  <w:num w:numId="16">
    <w:abstractNumId w:val="13"/>
  </w:num>
  <w:num w:numId="17">
    <w:abstractNumId w:val="24"/>
  </w:num>
  <w:num w:numId="18">
    <w:abstractNumId w:val="20"/>
  </w:num>
  <w:num w:numId="19">
    <w:abstractNumId w:val="8"/>
  </w:num>
  <w:num w:numId="20">
    <w:abstractNumId w:val="33"/>
  </w:num>
  <w:num w:numId="21">
    <w:abstractNumId w:val="1"/>
  </w:num>
  <w:num w:numId="22">
    <w:abstractNumId w:val="11"/>
  </w:num>
  <w:num w:numId="23">
    <w:abstractNumId w:val="25"/>
  </w:num>
  <w:num w:numId="24">
    <w:abstractNumId w:val="17"/>
  </w:num>
  <w:num w:numId="25">
    <w:abstractNumId w:val="28"/>
  </w:num>
  <w:num w:numId="26">
    <w:abstractNumId w:val="27"/>
  </w:num>
  <w:num w:numId="27">
    <w:abstractNumId w:val="31"/>
  </w:num>
  <w:num w:numId="28">
    <w:abstractNumId w:val="47"/>
  </w:num>
  <w:num w:numId="29">
    <w:abstractNumId w:val="14"/>
  </w:num>
  <w:num w:numId="30">
    <w:abstractNumId w:val="42"/>
  </w:num>
  <w:num w:numId="31">
    <w:abstractNumId w:val="26"/>
  </w:num>
  <w:num w:numId="32">
    <w:abstractNumId w:val="30"/>
  </w:num>
  <w:num w:numId="33">
    <w:abstractNumId w:val="39"/>
  </w:num>
  <w:num w:numId="34">
    <w:abstractNumId w:val="15"/>
  </w:num>
  <w:num w:numId="35">
    <w:abstractNumId w:val="0"/>
  </w:num>
  <w:num w:numId="36">
    <w:abstractNumId w:val="10"/>
  </w:num>
  <w:num w:numId="37">
    <w:abstractNumId w:val="44"/>
  </w:num>
  <w:num w:numId="38">
    <w:abstractNumId w:val="12"/>
  </w:num>
  <w:num w:numId="39">
    <w:abstractNumId w:val="7"/>
  </w:num>
  <w:num w:numId="40">
    <w:abstractNumId w:val="2"/>
  </w:num>
  <w:num w:numId="41">
    <w:abstractNumId w:val="5"/>
  </w:num>
  <w:num w:numId="42">
    <w:abstractNumId w:val="45"/>
  </w:num>
  <w:num w:numId="43">
    <w:abstractNumId w:val="3"/>
  </w:num>
  <w:num w:numId="44">
    <w:abstractNumId w:val="23"/>
  </w:num>
  <w:num w:numId="45">
    <w:abstractNumId w:val="32"/>
  </w:num>
  <w:num w:numId="46">
    <w:abstractNumId w:val="18"/>
  </w:num>
  <w:num w:numId="47">
    <w:abstractNumId w:val="3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5"/>
    <w:rsid w:val="00000277"/>
    <w:rsid w:val="00006887"/>
    <w:rsid w:val="000125AE"/>
    <w:rsid w:val="00024BB8"/>
    <w:rsid w:val="000279D9"/>
    <w:rsid w:val="00030941"/>
    <w:rsid w:val="00032AF8"/>
    <w:rsid w:val="00043D55"/>
    <w:rsid w:val="00046E39"/>
    <w:rsid w:val="00051DF1"/>
    <w:rsid w:val="000566C0"/>
    <w:rsid w:val="00057DC5"/>
    <w:rsid w:val="00060164"/>
    <w:rsid w:val="00060554"/>
    <w:rsid w:val="00060ECE"/>
    <w:rsid w:val="00062EEB"/>
    <w:rsid w:val="00063140"/>
    <w:rsid w:val="0006388F"/>
    <w:rsid w:val="00073033"/>
    <w:rsid w:val="00074893"/>
    <w:rsid w:val="0008546A"/>
    <w:rsid w:val="00092467"/>
    <w:rsid w:val="00092FBC"/>
    <w:rsid w:val="000935B0"/>
    <w:rsid w:val="000943B1"/>
    <w:rsid w:val="000974BB"/>
    <w:rsid w:val="000B2FDC"/>
    <w:rsid w:val="000B48F1"/>
    <w:rsid w:val="000B5741"/>
    <w:rsid w:val="000B6782"/>
    <w:rsid w:val="000C023E"/>
    <w:rsid w:val="000D21B0"/>
    <w:rsid w:val="000D7770"/>
    <w:rsid w:val="000E1EA6"/>
    <w:rsid w:val="000E22DA"/>
    <w:rsid w:val="000E7A94"/>
    <w:rsid w:val="000F1E24"/>
    <w:rsid w:val="000F25FE"/>
    <w:rsid w:val="0010278B"/>
    <w:rsid w:val="001067B1"/>
    <w:rsid w:val="00106A5B"/>
    <w:rsid w:val="00117F36"/>
    <w:rsid w:val="00134090"/>
    <w:rsid w:val="00135C79"/>
    <w:rsid w:val="00140009"/>
    <w:rsid w:val="00140375"/>
    <w:rsid w:val="001404B8"/>
    <w:rsid w:val="0014195E"/>
    <w:rsid w:val="00144649"/>
    <w:rsid w:val="00146125"/>
    <w:rsid w:val="00160F77"/>
    <w:rsid w:val="00161236"/>
    <w:rsid w:val="00167C36"/>
    <w:rsid w:val="001731D1"/>
    <w:rsid w:val="00192AE8"/>
    <w:rsid w:val="00196BA6"/>
    <w:rsid w:val="00197C32"/>
    <w:rsid w:val="001A1D16"/>
    <w:rsid w:val="001A7851"/>
    <w:rsid w:val="001A7B1A"/>
    <w:rsid w:val="001B409D"/>
    <w:rsid w:val="001B40AB"/>
    <w:rsid w:val="001B4E0E"/>
    <w:rsid w:val="001C3612"/>
    <w:rsid w:val="001D29DF"/>
    <w:rsid w:val="001D7C71"/>
    <w:rsid w:val="00200E7C"/>
    <w:rsid w:val="00203745"/>
    <w:rsid w:val="00203A6B"/>
    <w:rsid w:val="00211676"/>
    <w:rsid w:val="002159DD"/>
    <w:rsid w:val="00215EE9"/>
    <w:rsid w:val="00220B25"/>
    <w:rsid w:val="002210C6"/>
    <w:rsid w:val="0022372B"/>
    <w:rsid w:val="00226E65"/>
    <w:rsid w:val="00234023"/>
    <w:rsid w:val="00234EEC"/>
    <w:rsid w:val="002358C6"/>
    <w:rsid w:val="00237D4C"/>
    <w:rsid w:val="00237EBC"/>
    <w:rsid w:val="00241AB7"/>
    <w:rsid w:val="002510CA"/>
    <w:rsid w:val="00253E2F"/>
    <w:rsid w:val="00256F95"/>
    <w:rsid w:val="00263F6E"/>
    <w:rsid w:val="0026448C"/>
    <w:rsid w:val="00265269"/>
    <w:rsid w:val="00266A9B"/>
    <w:rsid w:val="00266BCB"/>
    <w:rsid w:val="0026752B"/>
    <w:rsid w:val="002728A7"/>
    <w:rsid w:val="00272D68"/>
    <w:rsid w:val="00275447"/>
    <w:rsid w:val="00275A5A"/>
    <w:rsid w:val="00275FE7"/>
    <w:rsid w:val="00277234"/>
    <w:rsid w:val="0028253B"/>
    <w:rsid w:val="00285D48"/>
    <w:rsid w:val="00286A22"/>
    <w:rsid w:val="00287CCB"/>
    <w:rsid w:val="00291C3E"/>
    <w:rsid w:val="002954A0"/>
    <w:rsid w:val="002960A4"/>
    <w:rsid w:val="002974D6"/>
    <w:rsid w:val="002A0E80"/>
    <w:rsid w:val="002A181F"/>
    <w:rsid w:val="002A7032"/>
    <w:rsid w:val="002B0447"/>
    <w:rsid w:val="002B56D3"/>
    <w:rsid w:val="002B71BB"/>
    <w:rsid w:val="002B7572"/>
    <w:rsid w:val="002C0021"/>
    <w:rsid w:val="002C1C6A"/>
    <w:rsid w:val="002C5018"/>
    <w:rsid w:val="002D0468"/>
    <w:rsid w:val="002D5D78"/>
    <w:rsid w:val="002D7054"/>
    <w:rsid w:val="002E24FF"/>
    <w:rsid w:val="002E7E23"/>
    <w:rsid w:val="002F22B8"/>
    <w:rsid w:val="002F3CE3"/>
    <w:rsid w:val="002F409A"/>
    <w:rsid w:val="00300D8E"/>
    <w:rsid w:val="003021FB"/>
    <w:rsid w:val="00306B5A"/>
    <w:rsid w:val="003076C8"/>
    <w:rsid w:val="00307FA5"/>
    <w:rsid w:val="00316F2E"/>
    <w:rsid w:val="00317372"/>
    <w:rsid w:val="00326730"/>
    <w:rsid w:val="00331926"/>
    <w:rsid w:val="003329B6"/>
    <w:rsid w:val="00334608"/>
    <w:rsid w:val="0033661E"/>
    <w:rsid w:val="00340C47"/>
    <w:rsid w:val="00341C91"/>
    <w:rsid w:val="00342800"/>
    <w:rsid w:val="00343968"/>
    <w:rsid w:val="00343FCA"/>
    <w:rsid w:val="003461DC"/>
    <w:rsid w:val="00350347"/>
    <w:rsid w:val="00362D90"/>
    <w:rsid w:val="00363D92"/>
    <w:rsid w:val="0036602F"/>
    <w:rsid w:val="00367C1A"/>
    <w:rsid w:val="003736FF"/>
    <w:rsid w:val="00374528"/>
    <w:rsid w:val="00375850"/>
    <w:rsid w:val="00375C2B"/>
    <w:rsid w:val="003776E0"/>
    <w:rsid w:val="00380553"/>
    <w:rsid w:val="003809DD"/>
    <w:rsid w:val="0038290F"/>
    <w:rsid w:val="00395C49"/>
    <w:rsid w:val="003969DF"/>
    <w:rsid w:val="00396C8A"/>
    <w:rsid w:val="0039727C"/>
    <w:rsid w:val="003A20D8"/>
    <w:rsid w:val="003A663E"/>
    <w:rsid w:val="003B0DE5"/>
    <w:rsid w:val="003B149F"/>
    <w:rsid w:val="003B2F31"/>
    <w:rsid w:val="003B33F2"/>
    <w:rsid w:val="003B3D2B"/>
    <w:rsid w:val="003B42B5"/>
    <w:rsid w:val="003C4C8E"/>
    <w:rsid w:val="003D2428"/>
    <w:rsid w:val="003D3F30"/>
    <w:rsid w:val="003D50FA"/>
    <w:rsid w:val="003E03DC"/>
    <w:rsid w:val="003E7DD5"/>
    <w:rsid w:val="003F5B56"/>
    <w:rsid w:val="003F62C4"/>
    <w:rsid w:val="003F7CA7"/>
    <w:rsid w:val="004019F6"/>
    <w:rsid w:val="00401AB4"/>
    <w:rsid w:val="0040466E"/>
    <w:rsid w:val="00407D79"/>
    <w:rsid w:val="004108D2"/>
    <w:rsid w:val="004132A4"/>
    <w:rsid w:val="00414DAB"/>
    <w:rsid w:val="0041593C"/>
    <w:rsid w:val="00415B77"/>
    <w:rsid w:val="00426536"/>
    <w:rsid w:val="004278D9"/>
    <w:rsid w:val="00430999"/>
    <w:rsid w:val="0043146C"/>
    <w:rsid w:val="004372A5"/>
    <w:rsid w:val="00441398"/>
    <w:rsid w:val="00447F02"/>
    <w:rsid w:val="0045289F"/>
    <w:rsid w:val="00452CB2"/>
    <w:rsid w:val="00460871"/>
    <w:rsid w:val="00481CCD"/>
    <w:rsid w:val="00483F3C"/>
    <w:rsid w:val="0049216F"/>
    <w:rsid w:val="00494F8C"/>
    <w:rsid w:val="004A075C"/>
    <w:rsid w:val="004A3ECC"/>
    <w:rsid w:val="004A542B"/>
    <w:rsid w:val="004B0142"/>
    <w:rsid w:val="004B3DE7"/>
    <w:rsid w:val="004B3DED"/>
    <w:rsid w:val="004C1D6D"/>
    <w:rsid w:val="004C3C3F"/>
    <w:rsid w:val="004D6669"/>
    <w:rsid w:val="004E3CB2"/>
    <w:rsid w:val="004E5F21"/>
    <w:rsid w:val="004E6284"/>
    <w:rsid w:val="00500EC8"/>
    <w:rsid w:val="005061C9"/>
    <w:rsid w:val="00506FFB"/>
    <w:rsid w:val="00521D79"/>
    <w:rsid w:val="0052285A"/>
    <w:rsid w:val="00523D25"/>
    <w:rsid w:val="00523EB1"/>
    <w:rsid w:val="00533AB3"/>
    <w:rsid w:val="00534E27"/>
    <w:rsid w:val="00536962"/>
    <w:rsid w:val="00536DDF"/>
    <w:rsid w:val="00541B19"/>
    <w:rsid w:val="00542CB7"/>
    <w:rsid w:val="00543369"/>
    <w:rsid w:val="005606BD"/>
    <w:rsid w:val="00560E00"/>
    <w:rsid w:val="00576867"/>
    <w:rsid w:val="00583484"/>
    <w:rsid w:val="0058448A"/>
    <w:rsid w:val="00584A94"/>
    <w:rsid w:val="00593661"/>
    <w:rsid w:val="00593DA7"/>
    <w:rsid w:val="005A10ED"/>
    <w:rsid w:val="005A6918"/>
    <w:rsid w:val="005B030A"/>
    <w:rsid w:val="005B182B"/>
    <w:rsid w:val="005B7060"/>
    <w:rsid w:val="005C3B9E"/>
    <w:rsid w:val="005D1CA0"/>
    <w:rsid w:val="005D3444"/>
    <w:rsid w:val="005D623D"/>
    <w:rsid w:val="005E0A71"/>
    <w:rsid w:val="005E2342"/>
    <w:rsid w:val="005E3C36"/>
    <w:rsid w:val="005E5C6F"/>
    <w:rsid w:val="005E6704"/>
    <w:rsid w:val="005F0484"/>
    <w:rsid w:val="005F689E"/>
    <w:rsid w:val="0060378D"/>
    <w:rsid w:val="00613D24"/>
    <w:rsid w:val="00615EC0"/>
    <w:rsid w:val="0061692F"/>
    <w:rsid w:val="006172A7"/>
    <w:rsid w:val="006224B7"/>
    <w:rsid w:val="00625732"/>
    <w:rsid w:val="006304D2"/>
    <w:rsid w:val="00633603"/>
    <w:rsid w:val="006354B8"/>
    <w:rsid w:val="006416C0"/>
    <w:rsid w:val="006416D2"/>
    <w:rsid w:val="00650AA7"/>
    <w:rsid w:val="006677A4"/>
    <w:rsid w:val="006708BE"/>
    <w:rsid w:val="00671A7F"/>
    <w:rsid w:val="0067527D"/>
    <w:rsid w:val="00676471"/>
    <w:rsid w:val="006805B7"/>
    <w:rsid w:val="00685631"/>
    <w:rsid w:val="006866A5"/>
    <w:rsid w:val="0069336A"/>
    <w:rsid w:val="00696F9A"/>
    <w:rsid w:val="006A3C1D"/>
    <w:rsid w:val="006C12E4"/>
    <w:rsid w:val="006C4586"/>
    <w:rsid w:val="006C496A"/>
    <w:rsid w:val="006C5287"/>
    <w:rsid w:val="006C5838"/>
    <w:rsid w:val="006D4115"/>
    <w:rsid w:val="006D47E0"/>
    <w:rsid w:val="006E1341"/>
    <w:rsid w:val="006F681D"/>
    <w:rsid w:val="006F799E"/>
    <w:rsid w:val="00700FE3"/>
    <w:rsid w:val="00714C23"/>
    <w:rsid w:val="007173F0"/>
    <w:rsid w:val="00717D57"/>
    <w:rsid w:val="007223A0"/>
    <w:rsid w:val="00726E41"/>
    <w:rsid w:val="00732488"/>
    <w:rsid w:val="00733E45"/>
    <w:rsid w:val="0073684D"/>
    <w:rsid w:val="00743230"/>
    <w:rsid w:val="00744327"/>
    <w:rsid w:val="007452A9"/>
    <w:rsid w:val="00745C38"/>
    <w:rsid w:val="007463F1"/>
    <w:rsid w:val="007545F6"/>
    <w:rsid w:val="00754969"/>
    <w:rsid w:val="00756911"/>
    <w:rsid w:val="00763CB6"/>
    <w:rsid w:val="00766F82"/>
    <w:rsid w:val="00780F58"/>
    <w:rsid w:val="00785380"/>
    <w:rsid w:val="007868C3"/>
    <w:rsid w:val="007909D1"/>
    <w:rsid w:val="00794648"/>
    <w:rsid w:val="0079601F"/>
    <w:rsid w:val="00797869"/>
    <w:rsid w:val="007A1D34"/>
    <w:rsid w:val="007B6CDC"/>
    <w:rsid w:val="007B7675"/>
    <w:rsid w:val="007C1885"/>
    <w:rsid w:val="007C4418"/>
    <w:rsid w:val="007C7BF8"/>
    <w:rsid w:val="007D27CA"/>
    <w:rsid w:val="007D68B9"/>
    <w:rsid w:val="007E1CA9"/>
    <w:rsid w:val="007E4D73"/>
    <w:rsid w:val="007E6576"/>
    <w:rsid w:val="007F1C97"/>
    <w:rsid w:val="007F3E49"/>
    <w:rsid w:val="007F4A12"/>
    <w:rsid w:val="007F654E"/>
    <w:rsid w:val="007F6C5D"/>
    <w:rsid w:val="00805C2D"/>
    <w:rsid w:val="008060E5"/>
    <w:rsid w:val="00817D70"/>
    <w:rsid w:val="00823648"/>
    <w:rsid w:val="00823745"/>
    <w:rsid w:val="0082733B"/>
    <w:rsid w:val="0083065D"/>
    <w:rsid w:val="00832B45"/>
    <w:rsid w:val="008336CB"/>
    <w:rsid w:val="008341F0"/>
    <w:rsid w:val="0083543A"/>
    <w:rsid w:val="0084179D"/>
    <w:rsid w:val="00845351"/>
    <w:rsid w:val="00846A4D"/>
    <w:rsid w:val="00855F7A"/>
    <w:rsid w:val="00861918"/>
    <w:rsid w:val="008668C4"/>
    <w:rsid w:val="00870BF0"/>
    <w:rsid w:val="00874A4D"/>
    <w:rsid w:val="00874BDE"/>
    <w:rsid w:val="00875D81"/>
    <w:rsid w:val="00875F76"/>
    <w:rsid w:val="0087793B"/>
    <w:rsid w:val="00880A08"/>
    <w:rsid w:val="00883DBE"/>
    <w:rsid w:val="00884679"/>
    <w:rsid w:val="00885727"/>
    <w:rsid w:val="008864A3"/>
    <w:rsid w:val="00887F62"/>
    <w:rsid w:val="008909F7"/>
    <w:rsid w:val="00891120"/>
    <w:rsid w:val="00894F77"/>
    <w:rsid w:val="008957A5"/>
    <w:rsid w:val="0089637A"/>
    <w:rsid w:val="008A0337"/>
    <w:rsid w:val="008A4340"/>
    <w:rsid w:val="008A5524"/>
    <w:rsid w:val="008B41BA"/>
    <w:rsid w:val="008B75E2"/>
    <w:rsid w:val="008C1777"/>
    <w:rsid w:val="008C3B68"/>
    <w:rsid w:val="008C799C"/>
    <w:rsid w:val="008E1C28"/>
    <w:rsid w:val="008E3E81"/>
    <w:rsid w:val="008E4B51"/>
    <w:rsid w:val="008E701C"/>
    <w:rsid w:val="008E74B9"/>
    <w:rsid w:val="008F0353"/>
    <w:rsid w:val="008F31A3"/>
    <w:rsid w:val="008F4C6A"/>
    <w:rsid w:val="0090205A"/>
    <w:rsid w:val="00917C91"/>
    <w:rsid w:val="00917FAF"/>
    <w:rsid w:val="00921533"/>
    <w:rsid w:val="0092441F"/>
    <w:rsid w:val="00927A7C"/>
    <w:rsid w:val="009355F9"/>
    <w:rsid w:val="00936DEA"/>
    <w:rsid w:val="009406CB"/>
    <w:rsid w:val="0094314C"/>
    <w:rsid w:val="00945137"/>
    <w:rsid w:val="00946C2F"/>
    <w:rsid w:val="00967361"/>
    <w:rsid w:val="009678E0"/>
    <w:rsid w:val="00973D80"/>
    <w:rsid w:val="00977AF8"/>
    <w:rsid w:val="0098073E"/>
    <w:rsid w:val="00982672"/>
    <w:rsid w:val="00985143"/>
    <w:rsid w:val="0099121D"/>
    <w:rsid w:val="00991CAE"/>
    <w:rsid w:val="009951E4"/>
    <w:rsid w:val="009958B1"/>
    <w:rsid w:val="00996F68"/>
    <w:rsid w:val="009A0017"/>
    <w:rsid w:val="009A025D"/>
    <w:rsid w:val="009A6661"/>
    <w:rsid w:val="009B375A"/>
    <w:rsid w:val="009C66C1"/>
    <w:rsid w:val="009D5489"/>
    <w:rsid w:val="009D5E83"/>
    <w:rsid w:val="009E3ABC"/>
    <w:rsid w:val="009E6E54"/>
    <w:rsid w:val="009F042D"/>
    <w:rsid w:val="009F7106"/>
    <w:rsid w:val="00A00AAF"/>
    <w:rsid w:val="00A018D1"/>
    <w:rsid w:val="00A07C1F"/>
    <w:rsid w:val="00A1314F"/>
    <w:rsid w:val="00A14E7B"/>
    <w:rsid w:val="00A156AA"/>
    <w:rsid w:val="00A1775E"/>
    <w:rsid w:val="00A26C67"/>
    <w:rsid w:val="00A277F0"/>
    <w:rsid w:val="00A278F8"/>
    <w:rsid w:val="00A3029E"/>
    <w:rsid w:val="00A31545"/>
    <w:rsid w:val="00A330BC"/>
    <w:rsid w:val="00A34F85"/>
    <w:rsid w:val="00A52A8D"/>
    <w:rsid w:val="00A60271"/>
    <w:rsid w:val="00A61FD6"/>
    <w:rsid w:val="00A62690"/>
    <w:rsid w:val="00A66390"/>
    <w:rsid w:val="00A6644F"/>
    <w:rsid w:val="00A75FB0"/>
    <w:rsid w:val="00A828D2"/>
    <w:rsid w:val="00A83014"/>
    <w:rsid w:val="00A84B2B"/>
    <w:rsid w:val="00A903E2"/>
    <w:rsid w:val="00A9475C"/>
    <w:rsid w:val="00AA4EA2"/>
    <w:rsid w:val="00AA4EFA"/>
    <w:rsid w:val="00AA655E"/>
    <w:rsid w:val="00AB3383"/>
    <w:rsid w:val="00AB5D8A"/>
    <w:rsid w:val="00AB7331"/>
    <w:rsid w:val="00AC293F"/>
    <w:rsid w:val="00AC43D7"/>
    <w:rsid w:val="00AD5B70"/>
    <w:rsid w:val="00AE5197"/>
    <w:rsid w:val="00AF052A"/>
    <w:rsid w:val="00AF51C0"/>
    <w:rsid w:val="00AF5DFD"/>
    <w:rsid w:val="00B00DC7"/>
    <w:rsid w:val="00B02882"/>
    <w:rsid w:val="00B05001"/>
    <w:rsid w:val="00B05B8F"/>
    <w:rsid w:val="00B074BF"/>
    <w:rsid w:val="00B11EA9"/>
    <w:rsid w:val="00B140E2"/>
    <w:rsid w:val="00B14B8C"/>
    <w:rsid w:val="00B170A5"/>
    <w:rsid w:val="00B17827"/>
    <w:rsid w:val="00B2265E"/>
    <w:rsid w:val="00B2442F"/>
    <w:rsid w:val="00B267E0"/>
    <w:rsid w:val="00B325D3"/>
    <w:rsid w:val="00B33A9C"/>
    <w:rsid w:val="00B363AB"/>
    <w:rsid w:val="00B364AB"/>
    <w:rsid w:val="00B36A64"/>
    <w:rsid w:val="00B36AEC"/>
    <w:rsid w:val="00B37ACB"/>
    <w:rsid w:val="00B44344"/>
    <w:rsid w:val="00B45F95"/>
    <w:rsid w:val="00B604FE"/>
    <w:rsid w:val="00B63E03"/>
    <w:rsid w:val="00B66FC9"/>
    <w:rsid w:val="00B71415"/>
    <w:rsid w:val="00B71774"/>
    <w:rsid w:val="00B75472"/>
    <w:rsid w:val="00B80C1B"/>
    <w:rsid w:val="00B85BEA"/>
    <w:rsid w:val="00B92875"/>
    <w:rsid w:val="00B94DF5"/>
    <w:rsid w:val="00BA1898"/>
    <w:rsid w:val="00BA53DE"/>
    <w:rsid w:val="00BA6919"/>
    <w:rsid w:val="00BA69CE"/>
    <w:rsid w:val="00BB1EA5"/>
    <w:rsid w:val="00BB2502"/>
    <w:rsid w:val="00BB4380"/>
    <w:rsid w:val="00BB6A67"/>
    <w:rsid w:val="00BC4CEC"/>
    <w:rsid w:val="00BC7CDE"/>
    <w:rsid w:val="00BD081D"/>
    <w:rsid w:val="00BD1390"/>
    <w:rsid w:val="00BD221A"/>
    <w:rsid w:val="00BD3BD8"/>
    <w:rsid w:val="00BE4B84"/>
    <w:rsid w:val="00BE5177"/>
    <w:rsid w:val="00BE5FCD"/>
    <w:rsid w:val="00BE6D16"/>
    <w:rsid w:val="00BE7098"/>
    <w:rsid w:val="00BF102D"/>
    <w:rsid w:val="00BF6FE2"/>
    <w:rsid w:val="00C00BE6"/>
    <w:rsid w:val="00C02D25"/>
    <w:rsid w:val="00C057A2"/>
    <w:rsid w:val="00C06874"/>
    <w:rsid w:val="00C134EA"/>
    <w:rsid w:val="00C1680B"/>
    <w:rsid w:val="00C17949"/>
    <w:rsid w:val="00C23F6A"/>
    <w:rsid w:val="00C30269"/>
    <w:rsid w:val="00C4369E"/>
    <w:rsid w:val="00C51BF6"/>
    <w:rsid w:val="00C64784"/>
    <w:rsid w:val="00C651FC"/>
    <w:rsid w:val="00C658E0"/>
    <w:rsid w:val="00C70C24"/>
    <w:rsid w:val="00C715F7"/>
    <w:rsid w:val="00C72002"/>
    <w:rsid w:val="00C73BB5"/>
    <w:rsid w:val="00C80249"/>
    <w:rsid w:val="00C8256F"/>
    <w:rsid w:val="00C82DD4"/>
    <w:rsid w:val="00C8629E"/>
    <w:rsid w:val="00C86ADA"/>
    <w:rsid w:val="00C94C11"/>
    <w:rsid w:val="00CA6A6D"/>
    <w:rsid w:val="00CA791D"/>
    <w:rsid w:val="00CB0B22"/>
    <w:rsid w:val="00CB28E0"/>
    <w:rsid w:val="00CB7779"/>
    <w:rsid w:val="00CC1227"/>
    <w:rsid w:val="00CC5823"/>
    <w:rsid w:val="00CC75AA"/>
    <w:rsid w:val="00CD0921"/>
    <w:rsid w:val="00CE536F"/>
    <w:rsid w:val="00CF5B31"/>
    <w:rsid w:val="00CF7467"/>
    <w:rsid w:val="00D1035C"/>
    <w:rsid w:val="00D113A0"/>
    <w:rsid w:val="00D12EF0"/>
    <w:rsid w:val="00D1539C"/>
    <w:rsid w:val="00D15FC4"/>
    <w:rsid w:val="00D219D3"/>
    <w:rsid w:val="00D31220"/>
    <w:rsid w:val="00D34A55"/>
    <w:rsid w:val="00D44A41"/>
    <w:rsid w:val="00D53008"/>
    <w:rsid w:val="00D55B48"/>
    <w:rsid w:val="00D57006"/>
    <w:rsid w:val="00D610C7"/>
    <w:rsid w:val="00D61B4B"/>
    <w:rsid w:val="00D630C9"/>
    <w:rsid w:val="00D640D4"/>
    <w:rsid w:val="00D645FC"/>
    <w:rsid w:val="00D67186"/>
    <w:rsid w:val="00D67E4C"/>
    <w:rsid w:val="00D706D5"/>
    <w:rsid w:val="00D72445"/>
    <w:rsid w:val="00D72827"/>
    <w:rsid w:val="00D75812"/>
    <w:rsid w:val="00D860B4"/>
    <w:rsid w:val="00D8667D"/>
    <w:rsid w:val="00D87A65"/>
    <w:rsid w:val="00D90F25"/>
    <w:rsid w:val="00D93562"/>
    <w:rsid w:val="00D943C3"/>
    <w:rsid w:val="00DA067C"/>
    <w:rsid w:val="00DA1BE3"/>
    <w:rsid w:val="00DA4CDF"/>
    <w:rsid w:val="00DA5691"/>
    <w:rsid w:val="00DB14C9"/>
    <w:rsid w:val="00DB373A"/>
    <w:rsid w:val="00DC0D19"/>
    <w:rsid w:val="00DC1B6C"/>
    <w:rsid w:val="00DC4FB3"/>
    <w:rsid w:val="00DE5BB1"/>
    <w:rsid w:val="00DE7800"/>
    <w:rsid w:val="00DF1115"/>
    <w:rsid w:val="00DF42F6"/>
    <w:rsid w:val="00DF5B8A"/>
    <w:rsid w:val="00E1123E"/>
    <w:rsid w:val="00E13813"/>
    <w:rsid w:val="00E148C4"/>
    <w:rsid w:val="00E2198D"/>
    <w:rsid w:val="00E21BB4"/>
    <w:rsid w:val="00E34101"/>
    <w:rsid w:val="00E4028E"/>
    <w:rsid w:val="00E4082C"/>
    <w:rsid w:val="00E41181"/>
    <w:rsid w:val="00E4125B"/>
    <w:rsid w:val="00E44075"/>
    <w:rsid w:val="00E511B3"/>
    <w:rsid w:val="00E520C2"/>
    <w:rsid w:val="00E6175E"/>
    <w:rsid w:val="00E6536C"/>
    <w:rsid w:val="00E71BD3"/>
    <w:rsid w:val="00E731A8"/>
    <w:rsid w:val="00E74B9D"/>
    <w:rsid w:val="00E754F0"/>
    <w:rsid w:val="00E76B39"/>
    <w:rsid w:val="00E77094"/>
    <w:rsid w:val="00E93732"/>
    <w:rsid w:val="00E93B9C"/>
    <w:rsid w:val="00E972E4"/>
    <w:rsid w:val="00EB62E5"/>
    <w:rsid w:val="00EC1605"/>
    <w:rsid w:val="00EE0A09"/>
    <w:rsid w:val="00EE35E7"/>
    <w:rsid w:val="00EE475F"/>
    <w:rsid w:val="00EE5BFB"/>
    <w:rsid w:val="00EF26D8"/>
    <w:rsid w:val="00EF66A0"/>
    <w:rsid w:val="00EF6C92"/>
    <w:rsid w:val="00EF6ED9"/>
    <w:rsid w:val="00F005D1"/>
    <w:rsid w:val="00F01DC8"/>
    <w:rsid w:val="00F03C12"/>
    <w:rsid w:val="00F072C8"/>
    <w:rsid w:val="00F237CC"/>
    <w:rsid w:val="00F241AE"/>
    <w:rsid w:val="00F25168"/>
    <w:rsid w:val="00F26FC0"/>
    <w:rsid w:val="00F31545"/>
    <w:rsid w:val="00F36041"/>
    <w:rsid w:val="00F450D2"/>
    <w:rsid w:val="00F462C4"/>
    <w:rsid w:val="00F46A28"/>
    <w:rsid w:val="00F52266"/>
    <w:rsid w:val="00F564FF"/>
    <w:rsid w:val="00F65F3B"/>
    <w:rsid w:val="00F65F70"/>
    <w:rsid w:val="00F67ACC"/>
    <w:rsid w:val="00F72CE4"/>
    <w:rsid w:val="00F73BBD"/>
    <w:rsid w:val="00F74620"/>
    <w:rsid w:val="00F77151"/>
    <w:rsid w:val="00F82565"/>
    <w:rsid w:val="00F84770"/>
    <w:rsid w:val="00F92A97"/>
    <w:rsid w:val="00FA0109"/>
    <w:rsid w:val="00FA6A43"/>
    <w:rsid w:val="00FA6C16"/>
    <w:rsid w:val="00FA73CA"/>
    <w:rsid w:val="00FB0C8D"/>
    <w:rsid w:val="00FB69B2"/>
    <w:rsid w:val="00FB7C92"/>
    <w:rsid w:val="00FC1C20"/>
    <w:rsid w:val="00FC3052"/>
    <w:rsid w:val="00FD6C72"/>
    <w:rsid w:val="00FE066A"/>
    <w:rsid w:val="00FE0884"/>
    <w:rsid w:val="00FE0A38"/>
    <w:rsid w:val="00FE14BB"/>
    <w:rsid w:val="00FE3226"/>
    <w:rsid w:val="00FF624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770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F84770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84770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84770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84770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84770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84770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8477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84770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847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  <w:rsid w:val="00F8477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F84770"/>
  </w:style>
  <w:style w:type="paragraph" w:customStyle="1" w:styleId="Hlavikaolomouckkraj">
    <w:name w:val="Hlavička olomoucký kraj"/>
    <w:basedOn w:val="Text"/>
    <w:rsid w:val="00F84770"/>
    <w:rPr>
      <w:b/>
      <w:sz w:val="20"/>
    </w:rPr>
  </w:style>
  <w:style w:type="paragraph" w:customStyle="1" w:styleId="Text">
    <w:name w:val="Text"/>
    <w:rsid w:val="00F84770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84770"/>
    <w:rPr>
      <w:b/>
      <w:sz w:val="20"/>
    </w:rPr>
  </w:style>
  <w:style w:type="paragraph" w:customStyle="1" w:styleId="Hlavikakrajskad2">
    <w:name w:val="Hlavička krajský úřad2"/>
    <w:basedOn w:val="Text"/>
    <w:rsid w:val="00F84770"/>
    <w:rPr>
      <w:b/>
      <w:sz w:val="18"/>
    </w:rPr>
  </w:style>
  <w:style w:type="paragraph" w:customStyle="1" w:styleId="Hlavikaodbor">
    <w:name w:val="Hlavička odbor"/>
    <w:basedOn w:val="Text"/>
    <w:rsid w:val="00F84770"/>
    <w:rPr>
      <w:b/>
      <w:sz w:val="18"/>
    </w:rPr>
  </w:style>
  <w:style w:type="paragraph" w:customStyle="1" w:styleId="Hlavikaoddlen">
    <w:name w:val="Hlavička oddělení"/>
    <w:basedOn w:val="Text"/>
    <w:rsid w:val="00F84770"/>
    <w:rPr>
      <w:b/>
      <w:sz w:val="18"/>
    </w:rPr>
  </w:style>
  <w:style w:type="paragraph" w:customStyle="1" w:styleId="Hlavikajmno2">
    <w:name w:val="Hlavička jméno2"/>
    <w:basedOn w:val="Text"/>
    <w:rsid w:val="00F84770"/>
    <w:rPr>
      <w:b/>
      <w:sz w:val="18"/>
    </w:rPr>
  </w:style>
  <w:style w:type="paragraph" w:customStyle="1" w:styleId="Hlavikafunkce2">
    <w:name w:val="Hlavička funkce2"/>
    <w:basedOn w:val="Text"/>
    <w:rsid w:val="00F84770"/>
    <w:rPr>
      <w:b/>
      <w:sz w:val="18"/>
    </w:rPr>
  </w:style>
  <w:style w:type="paragraph" w:customStyle="1" w:styleId="Psmeno1odsazen1text">
    <w:name w:val="Písmeno1 odsazený1 text"/>
    <w:basedOn w:val="Text"/>
    <w:rsid w:val="00F84770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F84770"/>
    <w:pPr>
      <w:spacing w:after="120"/>
      <w:ind w:firstLine="567"/>
    </w:pPr>
  </w:style>
  <w:style w:type="paragraph" w:styleId="Podpis">
    <w:name w:val="Signature"/>
    <w:basedOn w:val="Text"/>
    <w:rsid w:val="00F84770"/>
    <w:pPr>
      <w:ind w:left="4253"/>
      <w:jc w:val="center"/>
    </w:pPr>
  </w:style>
  <w:style w:type="paragraph" w:customStyle="1" w:styleId="Podpisy">
    <w:name w:val="Podpisy"/>
    <w:basedOn w:val="Text"/>
    <w:rsid w:val="00F84770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4770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rsid w:val="00F84770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4770"/>
    <w:pPr>
      <w:numPr>
        <w:numId w:val="25"/>
      </w:numPr>
      <w:spacing w:after="120"/>
      <w:outlineLvl w:val="0"/>
    </w:pPr>
  </w:style>
  <w:style w:type="paragraph" w:customStyle="1" w:styleId="slo2text">
    <w:name w:val="Číslo2 text"/>
    <w:basedOn w:val="Text"/>
    <w:rsid w:val="00F84770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4770"/>
    <w:pPr>
      <w:numPr>
        <w:ilvl w:val="1"/>
        <w:numId w:val="25"/>
      </w:numPr>
      <w:spacing w:after="120"/>
      <w:outlineLvl w:val="1"/>
    </w:pPr>
  </w:style>
  <w:style w:type="paragraph" w:customStyle="1" w:styleId="Psmeno1text">
    <w:name w:val="Písmeno1 text"/>
    <w:basedOn w:val="Text"/>
    <w:rsid w:val="00F84770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4770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F84770"/>
    <w:pPr>
      <w:spacing w:after="40"/>
      <w:jc w:val="left"/>
    </w:pPr>
  </w:style>
  <w:style w:type="paragraph" w:customStyle="1" w:styleId="Znak2text">
    <w:name w:val="Znak2 text"/>
    <w:basedOn w:val="Text"/>
    <w:rsid w:val="00F84770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84770"/>
    <w:pPr>
      <w:spacing w:after="120"/>
      <w:ind w:left="567"/>
    </w:pPr>
  </w:style>
  <w:style w:type="paragraph" w:customStyle="1" w:styleId="Odsazen2text">
    <w:name w:val="Odsazený2 text"/>
    <w:basedOn w:val="Text"/>
    <w:rsid w:val="00F84770"/>
    <w:pPr>
      <w:spacing w:after="120"/>
      <w:ind w:left="1134"/>
    </w:pPr>
  </w:style>
  <w:style w:type="paragraph" w:customStyle="1" w:styleId="Odsazen3text">
    <w:name w:val="Odsazený3 text"/>
    <w:basedOn w:val="Text"/>
    <w:rsid w:val="00F84770"/>
    <w:pPr>
      <w:spacing w:after="120"/>
      <w:ind w:left="1701"/>
    </w:pPr>
  </w:style>
  <w:style w:type="paragraph" w:customStyle="1" w:styleId="Podtrentext">
    <w:name w:val="Podtržený text"/>
    <w:basedOn w:val="Text"/>
    <w:rsid w:val="00F84770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4770"/>
    <w:pPr>
      <w:numPr>
        <w:numId w:val="7"/>
      </w:numPr>
      <w:spacing w:after="120"/>
    </w:pPr>
  </w:style>
  <w:style w:type="character" w:customStyle="1" w:styleId="Standardnpsmo">
    <w:name w:val="Standardní písmo"/>
    <w:rsid w:val="00F84770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4770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F8477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F84770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4770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84770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84770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84770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F84770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4770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4770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4770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4770"/>
    <w:pPr>
      <w:numPr>
        <w:ilvl w:val="2"/>
        <w:numId w:val="25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4770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4770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4770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4770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4770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84770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84770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84770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84770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84770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F84770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4770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F84770"/>
    <w:pPr>
      <w:numPr>
        <w:numId w:val="23"/>
      </w:numPr>
      <w:spacing w:before="40" w:after="40"/>
    </w:pPr>
  </w:style>
  <w:style w:type="paragraph" w:customStyle="1" w:styleId="Tabulkaznak2text">
    <w:name w:val="Tabulka znak2 text"/>
    <w:basedOn w:val="Text"/>
    <w:rsid w:val="00F84770"/>
    <w:pPr>
      <w:numPr>
        <w:numId w:val="24"/>
      </w:numPr>
      <w:spacing w:before="40" w:after="40"/>
    </w:pPr>
  </w:style>
  <w:style w:type="paragraph" w:customStyle="1" w:styleId="Podtren">
    <w:name w:val="Podtržení"/>
    <w:basedOn w:val="Text"/>
    <w:rsid w:val="00F84770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4770"/>
    <w:rPr>
      <w:sz w:val="18"/>
    </w:rPr>
  </w:style>
  <w:style w:type="paragraph" w:customStyle="1" w:styleId="Hlavikafunkce1">
    <w:name w:val="Hlavička funkce1"/>
    <w:basedOn w:val="Text"/>
    <w:rsid w:val="00F84770"/>
    <w:rPr>
      <w:b/>
      <w:sz w:val="20"/>
    </w:rPr>
  </w:style>
  <w:style w:type="paragraph" w:customStyle="1" w:styleId="Hlavikajmno1">
    <w:name w:val="Hlavička jméno1"/>
    <w:basedOn w:val="Text"/>
    <w:rsid w:val="00F84770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F84770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F84770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F84770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4770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4770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F84770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4770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4770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4770"/>
    <w:pPr>
      <w:spacing w:after="480"/>
    </w:pPr>
    <w:rPr>
      <w:b/>
    </w:rPr>
  </w:style>
  <w:style w:type="paragraph" w:customStyle="1" w:styleId="Radaplohy">
    <w:name w:val="Rada přílohy"/>
    <w:basedOn w:val="Text"/>
    <w:rsid w:val="00F84770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4770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4770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4770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4770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4770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F84770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F84770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4770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4770"/>
    <w:pPr>
      <w:numPr>
        <w:numId w:val="21"/>
      </w:numPr>
      <w:spacing w:before="40" w:after="40"/>
    </w:pPr>
  </w:style>
  <w:style w:type="paragraph" w:customStyle="1" w:styleId="Tabulkapsmeno2text">
    <w:name w:val="Tabulka písmeno2 text"/>
    <w:basedOn w:val="Text"/>
    <w:rsid w:val="00F84770"/>
    <w:pPr>
      <w:numPr>
        <w:numId w:val="22"/>
      </w:numPr>
      <w:spacing w:before="40" w:after="40"/>
    </w:pPr>
  </w:style>
  <w:style w:type="paragraph" w:customStyle="1" w:styleId="Tabulkatuntextvpravo">
    <w:name w:val="Tabulka tučný text vpravo"/>
    <w:basedOn w:val="Text"/>
    <w:rsid w:val="00F84770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4770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4770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4770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4770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4770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4770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4770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F84770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4770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4770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4770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4770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slo1tuntext">
    <w:name w:val="Číslo1 tučný text"/>
    <w:basedOn w:val="Text"/>
    <w:rsid w:val="00F84770"/>
    <w:pPr>
      <w:numPr>
        <w:numId w:val="26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F84770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4770"/>
    <w:pPr>
      <w:spacing w:before="360" w:after="240"/>
    </w:pPr>
  </w:style>
  <w:style w:type="paragraph" w:customStyle="1" w:styleId="Dopisspozdravem">
    <w:name w:val="Dopis s pozdravem"/>
    <w:basedOn w:val="Text"/>
    <w:rsid w:val="00F84770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4770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F84770"/>
    <w:rPr>
      <w:sz w:val="20"/>
    </w:rPr>
  </w:style>
  <w:style w:type="paragraph" w:customStyle="1" w:styleId="Hlavikajnadpis">
    <w:name w:val="Hlavička č.j. nadpis"/>
    <w:basedOn w:val="Text"/>
    <w:rsid w:val="00F84770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4770"/>
    <w:rPr>
      <w:sz w:val="20"/>
    </w:rPr>
  </w:style>
  <w:style w:type="paragraph" w:customStyle="1" w:styleId="Hlavikadatum">
    <w:name w:val="Hlavička datum"/>
    <w:basedOn w:val="Text"/>
    <w:rsid w:val="00F84770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F84770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4770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F84770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4770"/>
    <w:pPr>
      <w:spacing w:before="600" w:after="600"/>
    </w:pPr>
  </w:style>
  <w:style w:type="paragraph" w:customStyle="1" w:styleId="Mstoadatumvpravo">
    <w:name w:val="Místo a datum vpravo"/>
    <w:basedOn w:val="Text"/>
    <w:rsid w:val="00F84770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4770"/>
    <w:pPr>
      <w:spacing w:after="120"/>
      <w:ind w:left="1985"/>
    </w:pPr>
  </w:style>
  <w:style w:type="paragraph" w:customStyle="1" w:styleId="Odsazen4text">
    <w:name w:val="Odsazený4 text"/>
    <w:basedOn w:val="Text"/>
    <w:rsid w:val="00F84770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4770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4770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4770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F84770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F84770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4770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4770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770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F84770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F84770"/>
    <w:pPr>
      <w:numPr>
        <w:numId w:val="27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4770"/>
    <w:pPr>
      <w:numPr>
        <w:numId w:val="28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4770"/>
    <w:pPr>
      <w:spacing w:after="120"/>
    </w:pPr>
  </w:style>
  <w:style w:type="paragraph" w:customStyle="1" w:styleId="Obdrslo1text">
    <w:name w:val="Obdrží číslo1 text"/>
    <w:basedOn w:val="Text"/>
    <w:rsid w:val="00F84770"/>
    <w:pPr>
      <w:numPr>
        <w:numId w:val="29"/>
      </w:numPr>
      <w:spacing w:after="40"/>
    </w:pPr>
  </w:style>
  <w:style w:type="paragraph" w:customStyle="1" w:styleId="Obdrslo2text">
    <w:name w:val="Obdrží číslo2 text"/>
    <w:basedOn w:val="Text"/>
    <w:rsid w:val="00F84770"/>
    <w:pPr>
      <w:numPr>
        <w:numId w:val="30"/>
      </w:numPr>
      <w:spacing w:after="40"/>
    </w:pPr>
  </w:style>
  <w:style w:type="paragraph" w:customStyle="1" w:styleId="Obdrpsmeno1text">
    <w:name w:val="Obdrží písmeno1 text"/>
    <w:basedOn w:val="Text"/>
    <w:rsid w:val="00F84770"/>
    <w:pPr>
      <w:numPr>
        <w:numId w:val="31"/>
      </w:numPr>
      <w:spacing w:after="40"/>
    </w:pPr>
  </w:style>
  <w:style w:type="paragraph" w:customStyle="1" w:styleId="Obdrpsmeno2text">
    <w:name w:val="Obdrží písmeno2 text"/>
    <w:basedOn w:val="Text"/>
    <w:rsid w:val="00F84770"/>
    <w:pPr>
      <w:numPr>
        <w:numId w:val="32"/>
      </w:numPr>
      <w:spacing w:after="40"/>
    </w:pPr>
  </w:style>
  <w:style w:type="paragraph" w:customStyle="1" w:styleId="Obdrzkladntext">
    <w:name w:val="Obdrží základní text"/>
    <w:basedOn w:val="Text"/>
    <w:rsid w:val="00F84770"/>
    <w:pPr>
      <w:spacing w:after="40"/>
    </w:pPr>
  </w:style>
  <w:style w:type="paragraph" w:customStyle="1" w:styleId="Obdrznak1text">
    <w:name w:val="Obdrží znak1 text"/>
    <w:basedOn w:val="Text"/>
    <w:rsid w:val="00F84770"/>
    <w:pPr>
      <w:numPr>
        <w:numId w:val="33"/>
      </w:numPr>
      <w:spacing w:after="40"/>
    </w:pPr>
  </w:style>
  <w:style w:type="paragraph" w:customStyle="1" w:styleId="Plohy">
    <w:name w:val="Přílohy"/>
    <w:basedOn w:val="Text"/>
    <w:rsid w:val="00F84770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F84770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84770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84770"/>
    <w:rPr>
      <w:sz w:val="20"/>
    </w:rPr>
  </w:style>
  <w:style w:type="paragraph" w:customStyle="1" w:styleId="Hlavikaspisovaskartanznak">
    <w:name w:val="Hlavička spisový a skartační znak"/>
    <w:basedOn w:val="Text"/>
    <w:rsid w:val="00F84770"/>
    <w:rPr>
      <w:sz w:val="20"/>
    </w:rPr>
  </w:style>
  <w:style w:type="paragraph" w:customStyle="1" w:styleId="slo2tuntext">
    <w:name w:val="Číslo2 tučný text"/>
    <w:basedOn w:val="Text"/>
    <w:rsid w:val="00F84770"/>
    <w:pPr>
      <w:numPr>
        <w:numId w:val="34"/>
      </w:numPr>
      <w:spacing w:after="120"/>
    </w:pPr>
    <w:rPr>
      <w:b/>
    </w:rPr>
  </w:style>
  <w:style w:type="paragraph" w:customStyle="1" w:styleId="Dopisvc">
    <w:name w:val="Dopis věc"/>
    <w:basedOn w:val="Text"/>
    <w:rsid w:val="00F84770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84770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84770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84770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84770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F84770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84770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84770"/>
    <w:pPr>
      <w:numPr>
        <w:numId w:val="35"/>
      </w:numPr>
      <w:spacing w:after="40"/>
    </w:pPr>
  </w:style>
  <w:style w:type="paragraph" w:customStyle="1" w:styleId="Psmeno1tuntext">
    <w:name w:val="Písmeno1 tučný text"/>
    <w:basedOn w:val="Text"/>
    <w:rsid w:val="00F84770"/>
    <w:pPr>
      <w:numPr>
        <w:numId w:val="36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84770"/>
    <w:pPr>
      <w:numPr>
        <w:numId w:val="37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84770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84770"/>
    <w:pPr>
      <w:numPr>
        <w:numId w:val="38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84770"/>
    <w:pPr>
      <w:numPr>
        <w:numId w:val="39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84770"/>
    <w:pPr>
      <w:numPr>
        <w:numId w:val="40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84770"/>
    <w:pPr>
      <w:numPr>
        <w:numId w:val="41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F84770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F84770"/>
    <w:pPr>
      <w:numPr>
        <w:numId w:val="42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F84770"/>
    <w:pPr>
      <w:spacing w:before="120" w:after="360"/>
      <w:jc w:val="center"/>
    </w:pPr>
    <w:rPr>
      <w:b/>
    </w:rPr>
  </w:style>
  <w:style w:type="paragraph" w:styleId="Textbubliny">
    <w:name w:val="Balloon Text"/>
    <w:basedOn w:val="Normln"/>
    <w:semiHidden/>
    <w:rsid w:val="004A3E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0142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4770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F84770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84770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84770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84770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84770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84770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8477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84770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847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  <w:rsid w:val="00F8477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F84770"/>
  </w:style>
  <w:style w:type="paragraph" w:customStyle="1" w:styleId="Hlavikaolomouckkraj">
    <w:name w:val="Hlavička olomoucký kraj"/>
    <w:basedOn w:val="Text"/>
    <w:rsid w:val="00F84770"/>
    <w:rPr>
      <w:b/>
      <w:sz w:val="20"/>
    </w:rPr>
  </w:style>
  <w:style w:type="paragraph" w:customStyle="1" w:styleId="Text">
    <w:name w:val="Text"/>
    <w:rsid w:val="00F84770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84770"/>
    <w:rPr>
      <w:b/>
      <w:sz w:val="20"/>
    </w:rPr>
  </w:style>
  <w:style w:type="paragraph" w:customStyle="1" w:styleId="Hlavikakrajskad2">
    <w:name w:val="Hlavička krajský úřad2"/>
    <w:basedOn w:val="Text"/>
    <w:rsid w:val="00F84770"/>
    <w:rPr>
      <w:b/>
      <w:sz w:val="18"/>
    </w:rPr>
  </w:style>
  <w:style w:type="paragraph" w:customStyle="1" w:styleId="Hlavikaodbor">
    <w:name w:val="Hlavička odbor"/>
    <w:basedOn w:val="Text"/>
    <w:rsid w:val="00F84770"/>
    <w:rPr>
      <w:b/>
      <w:sz w:val="18"/>
    </w:rPr>
  </w:style>
  <w:style w:type="paragraph" w:customStyle="1" w:styleId="Hlavikaoddlen">
    <w:name w:val="Hlavička oddělení"/>
    <w:basedOn w:val="Text"/>
    <w:rsid w:val="00F84770"/>
    <w:rPr>
      <w:b/>
      <w:sz w:val="18"/>
    </w:rPr>
  </w:style>
  <w:style w:type="paragraph" w:customStyle="1" w:styleId="Hlavikajmno2">
    <w:name w:val="Hlavička jméno2"/>
    <w:basedOn w:val="Text"/>
    <w:rsid w:val="00F84770"/>
    <w:rPr>
      <w:b/>
      <w:sz w:val="18"/>
    </w:rPr>
  </w:style>
  <w:style w:type="paragraph" w:customStyle="1" w:styleId="Hlavikafunkce2">
    <w:name w:val="Hlavička funkce2"/>
    <w:basedOn w:val="Text"/>
    <w:rsid w:val="00F84770"/>
    <w:rPr>
      <w:b/>
      <w:sz w:val="18"/>
    </w:rPr>
  </w:style>
  <w:style w:type="paragraph" w:customStyle="1" w:styleId="Psmeno1odsazen1text">
    <w:name w:val="Písmeno1 odsazený1 text"/>
    <w:basedOn w:val="Text"/>
    <w:rsid w:val="00F84770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F84770"/>
    <w:pPr>
      <w:spacing w:after="120"/>
      <w:ind w:firstLine="567"/>
    </w:pPr>
  </w:style>
  <w:style w:type="paragraph" w:styleId="Podpis">
    <w:name w:val="Signature"/>
    <w:basedOn w:val="Text"/>
    <w:rsid w:val="00F84770"/>
    <w:pPr>
      <w:ind w:left="4253"/>
      <w:jc w:val="center"/>
    </w:pPr>
  </w:style>
  <w:style w:type="paragraph" w:customStyle="1" w:styleId="Podpisy">
    <w:name w:val="Podpisy"/>
    <w:basedOn w:val="Text"/>
    <w:rsid w:val="00F84770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4770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rsid w:val="00F84770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4770"/>
    <w:pPr>
      <w:numPr>
        <w:numId w:val="25"/>
      </w:numPr>
      <w:spacing w:after="120"/>
      <w:outlineLvl w:val="0"/>
    </w:pPr>
  </w:style>
  <w:style w:type="paragraph" w:customStyle="1" w:styleId="slo2text">
    <w:name w:val="Číslo2 text"/>
    <w:basedOn w:val="Text"/>
    <w:rsid w:val="00F84770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4770"/>
    <w:pPr>
      <w:numPr>
        <w:ilvl w:val="1"/>
        <w:numId w:val="25"/>
      </w:numPr>
      <w:spacing w:after="120"/>
      <w:outlineLvl w:val="1"/>
    </w:pPr>
  </w:style>
  <w:style w:type="paragraph" w:customStyle="1" w:styleId="Psmeno1text">
    <w:name w:val="Písmeno1 text"/>
    <w:basedOn w:val="Text"/>
    <w:rsid w:val="00F84770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4770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F84770"/>
    <w:pPr>
      <w:spacing w:after="40"/>
      <w:jc w:val="left"/>
    </w:pPr>
  </w:style>
  <w:style w:type="paragraph" w:customStyle="1" w:styleId="Znak2text">
    <w:name w:val="Znak2 text"/>
    <w:basedOn w:val="Text"/>
    <w:rsid w:val="00F84770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84770"/>
    <w:pPr>
      <w:spacing w:after="120"/>
      <w:ind w:left="567"/>
    </w:pPr>
  </w:style>
  <w:style w:type="paragraph" w:customStyle="1" w:styleId="Odsazen2text">
    <w:name w:val="Odsazený2 text"/>
    <w:basedOn w:val="Text"/>
    <w:rsid w:val="00F84770"/>
    <w:pPr>
      <w:spacing w:after="120"/>
      <w:ind w:left="1134"/>
    </w:pPr>
  </w:style>
  <w:style w:type="paragraph" w:customStyle="1" w:styleId="Odsazen3text">
    <w:name w:val="Odsazený3 text"/>
    <w:basedOn w:val="Text"/>
    <w:rsid w:val="00F84770"/>
    <w:pPr>
      <w:spacing w:after="120"/>
      <w:ind w:left="1701"/>
    </w:pPr>
  </w:style>
  <w:style w:type="paragraph" w:customStyle="1" w:styleId="Podtrentext">
    <w:name w:val="Podtržený text"/>
    <w:basedOn w:val="Text"/>
    <w:rsid w:val="00F84770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4770"/>
    <w:pPr>
      <w:numPr>
        <w:numId w:val="7"/>
      </w:numPr>
      <w:spacing w:after="120"/>
    </w:pPr>
  </w:style>
  <w:style w:type="character" w:customStyle="1" w:styleId="Standardnpsmo">
    <w:name w:val="Standardní písmo"/>
    <w:rsid w:val="00F84770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4770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F8477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F84770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4770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84770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84770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84770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F84770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4770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4770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4770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4770"/>
    <w:pPr>
      <w:numPr>
        <w:ilvl w:val="2"/>
        <w:numId w:val="25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4770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4770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4770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4770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4770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84770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84770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84770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84770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84770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F84770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4770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F84770"/>
    <w:pPr>
      <w:numPr>
        <w:numId w:val="23"/>
      </w:numPr>
      <w:spacing w:before="40" w:after="40"/>
    </w:pPr>
  </w:style>
  <w:style w:type="paragraph" w:customStyle="1" w:styleId="Tabulkaznak2text">
    <w:name w:val="Tabulka znak2 text"/>
    <w:basedOn w:val="Text"/>
    <w:rsid w:val="00F84770"/>
    <w:pPr>
      <w:numPr>
        <w:numId w:val="24"/>
      </w:numPr>
      <w:spacing w:before="40" w:after="40"/>
    </w:pPr>
  </w:style>
  <w:style w:type="paragraph" w:customStyle="1" w:styleId="Podtren">
    <w:name w:val="Podtržení"/>
    <w:basedOn w:val="Text"/>
    <w:rsid w:val="00F84770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4770"/>
    <w:rPr>
      <w:sz w:val="18"/>
    </w:rPr>
  </w:style>
  <w:style w:type="paragraph" w:customStyle="1" w:styleId="Hlavikafunkce1">
    <w:name w:val="Hlavička funkce1"/>
    <w:basedOn w:val="Text"/>
    <w:rsid w:val="00F84770"/>
    <w:rPr>
      <w:b/>
      <w:sz w:val="20"/>
    </w:rPr>
  </w:style>
  <w:style w:type="paragraph" w:customStyle="1" w:styleId="Hlavikajmno1">
    <w:name w:val="Hlavička jméno1"/>
    <w:basedOn w:val="Text"/>
    <w:rsid w:val="00F84770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F84770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F84770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F84770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4770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4770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F84770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4770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4770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4770"/>
    <w:pPr>
      <w:spacing w:after="480"/>
    </w:pPr>
    <w:rPr>
      <w:b/>
    </w:rPr>
  </w:style>
  <w:style w:type="paragraph" w:customStyle="1" w:styleId="Radaplohy">
    <w:name w:val="Rada přílohy"/>
    <w:basedOn w:val="Text"/>
    <w:rsid w:val="00F84770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4770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4770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4770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4770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4770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F84770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F84770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4770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4770"/>
    <w:pPr>
      <w:numPr>
        <w:numId w:val="21"/>
      </w:numPr>
      <w:spacing w:before="40" w:after="40"/>
    </w:pPr>
  </w:style>
  <w:style w:type="paragraph" w:customStyle="1" w:styleId="Tabulkapsmeno2text">
    <w:name w:val="Tabulka písmeno2 text"/>
    <w:basedOn w:val="Text"/>
    <w:rsid w:val="00F84770"/>
    <w:pPr>
      <w:numPr>
        <w:numId w:val="22"/>
      </w:numPr>
      <w:spacing w:before="40" w:after="40"/>
    </w:pPr>
  </w:style>
  <w:style w:type="paragraph" w:customStyle="1" w:styleId="Tabulkatuntextvpravo">
    <w:name w:val="Tabulka tučný text vpravo"/>
    <w:basedOn w:val="Text"/>
    <w:rsid w:val="00F84770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4770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4770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4770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4770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4770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4770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4770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F84770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4770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4770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4770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4770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slo1tuntext">
    <w:name w:val="Číslo1 tučný text"/>
    <w:basedOn w:val="Text"/>
    <w:rsid w:val="00F84770"/>
    <w:pPr>
      <w:numPr>
        <w:numId w:val="26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F84770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4770"/>
    <w:pPr>
      <w:spacing w:before="360" w:after="240"/>
    </w:pPr>
  </w:style>
  <w:style w:type="paragraph" w:customStyle="1" w:styleId="Dopisspozdravem">
    <w:name w:val="Dopis s pozdravem"/>
    <w:basedOn w:val="Text"/>
    <w:rsid w:val="00F84770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4770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F84770"/>
    <w:rPr>
      <w:sz w:val="20"/>
    </w:rPr>
  </w:style>
  <w:style w:type="paragraph" w:customStyle="1" w:styleId="Hlavikajnadpis">
    <w:name w:val="Hlavička č.j. nadpis"/>
    <w:basedOn w:val="Text"/>
    <w:rsid w:val="00F84770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4770"/>
    <w:rPr>
      <w:sz w:val="20"/>
    </w:rPr>
  </w:style>
  <w:style w:type="paragraph" w:customStyle="1" w:styleId="Hlavikadatum">
    <w:name w:val="Hlavička datum"/>
    <w:basedOn w:val="Text"/>
    <w:rsid w:val="00F84770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F84770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4770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F84770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4770"/>
    <w:pPr>
      <w:spacing w:before="600" w:after="600"/>
    </w:pPr>
  </w:style>
  <w:style w:type="paragraph" w:customStyle="1" w:styleId="Mstoadatumvpravo">
    <w:name w:val="Místo a datum vpravo"/>
    <w:basedOn w:val="Text"/>
    <w:rsid w:val="00F84770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4770"/>
    <w:pPr>
      <w:spacing w:after="120"/>
      <w:ind w:left="1985"/>
    </w:pPr>
  </w:style>
  <w:style w:type="paragraph" w:customStyle="1" w:styleId="Odsazen4text">
    <w:name w:val="Odsazený4 text"/>
    <w:basedOn w:val="Text"/>
    <w:rsid w:val="00F84770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4770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4770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4770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F84770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F84770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4770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4770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770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F84770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F84770"/>
    <w:pPr>
      <w:numPr>
        <w:numId w:val="27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4770"/>
    <w:pPr>
      <w:numPr>
        <w:numId w:val="28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4770"/>
    <w:pPr>
      <w:spacing w:after="120"/>
    </w:pPr>
  </w:style>
  <w:style w:type="paragraph" w:customStyle="1" w:styleId="Obdrslo1text">
    <w:name w:val="Obdrží číslo1 text"/>
    <w:basedOn w:val="Text"/>
    <w:rsid w:val="00F84770"/>
    <w:pPr>
      <w:numPr>
        <w:numId w:val="29"/>
      </w:numPr>
      <w:spacing w:after="40"/>
    </w:pPr>
  </w:style>
  <w:style w:type="paragraph" w:customStyle="1" w:styleId="Obdrslo2text">
    <w:name w:val="Obdrží číslo2 text"/>
    <w:basedOn w:val="Text"/>
    <w:rsid w:val="00F84770"/>
    <w:pPr>
      <w:numPr>
        <w:numId w:val="30"/>
      </w:numPr>
      <w:spacing w:after="40"/>
    </w:pPr>
  </w:style>
  <w:style w:type="paragraph" w:customStyle="1" w:styleId="Obdrpsmeno1text">
    <w:name w:val="Obdrží písmeno1 text"/>
    <w:basedOn w:val="Text"/>
    <w:rsid w:val="00F84770"/>
    <w:pPr>
      <w:numPr>
        <w:numId w:val="31"/>
      </w:numPr>
      <w:spacing w:after="40"/>
    </w:pPr>
  </w:style>
  <w:style w:type="paragraph" w:customStyle="1" w:styleId="Obdrpsmeno2text">
    <w:name w:val="Obdrží písmeno2 text"/>
    <w:basedOn w:val="Text"/>
    <w:rsid w:val="00F84770"/>
    <w:pPr>
      <w:numPr>
        <w:numId w:val="32"/>
      </w:numPr>
      <w:spacing w:after="40"/>
    </w:pPr>
  </w:style>
  <w:style w:type="paragraph" w:customStyle="1" w:styleId="Obdrzkladntext">
    <w:name w:val="Obdrží základní text"/>
    <w:basedOn w:val="Text"/>
    <w:rsid w:val="00F84770"/>
    <w:pPr>
      <w:spacing w:after="40"/>
    </w:pPr>
  </w:style>
  <w:style w:type="paragraph" w:customStyle="1" w:styleId="Obdrznak1text">
    <w:name w:val="Obdrží znak1 text"/>
    <w:basedOn w:val="Text"/>
    <w:rsid w:val="00F84770"/>
    <w:pPr>
      <w:numPr>
        <w:numId w:val="33"/>
      </w:numPr>
      <w:spacing w:after="40"/>
    </w:pPr>
  </w:style>
  <w:style w:type="paragraph" w:customStyle="1" w:styleId="Plohy">
    <w:name w:val="Přílohy"/>
    <w:basedOn w:val="Text"/>
    <w:rsid w:val="00F84770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F84770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84770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84770"/>
    <w:rPr>
      <w:sz w:val="20"/>
    </w:rPr>
  </w:style>
  <w:style w:type="paragraph" w:customStyle="1" w:styleId="Hlavikaspisovaskartanznak">
    <w:name w:val="Hlavička spisový a skartační znak"/>
    <w:basedOn w:val="Text"/>
    <w:rsid w:val="00F84770"/>
    <w:rPr>
      <w:sz w:val="20"/>
    </w:rPr>
  </w:style>
  <w:style w:type="paragraph" w:customStyle="1" w:styleId="slo2tuntext">
    <w:name w:val="Číslo2 tučný text"/>
    <w:basedOn w:val="Text"/>
    <w:rsid w:val="00F84770"/>
    <w:pPr>
      <w:numPr>
        <w:numId w:val="34"/>
      </w:numPr>
      <w:spacing w:after="120"/>
    </w:pPr>
    <w:rPr>
      <w:b/>
    </w:rPr>
  </w:style>
  <w:style w:type="paragraph" w:customStyle="1" w:styleId="Dopisvc">
    <w:name w:val="Dopis věc"/>
    <w:basedOn w:val="Text"/>
    <w:rsid w:val="00F84770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84770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84770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84770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84770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F84770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84770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84770"/>
    <w:pPr>
      <w:numPr>
        <w:numId w:val="35"/>
      </w:numPr>
      <w:spacing w:after="40"/>
    </w:pPr>
  </w:style>
  <w:style w:type="paragraph" w:customStyle="1" w:styleId="Psmeno1tuntext">
    <w:name w:val="Písmeno1 tučný text"/>
    <w:basedOn w:val="Text"/>
    <w:rsid w:val="00F84770"/>
    <w:pPr>
      <w:numPr>
        <w:numId w:val="36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84770"/>
    <w:pPr>
      <w:numPr>
        <w:numId w:val="37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84770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84770"/>
    <w:pPr>
      <w:numPr>
        <w:numId w:val="38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84770"/>
    <w:pPr>
      <w:numPr>
        <w:numId w:val="39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84770"/>
    <w:pPr>
      <w:numPr>
        <w:numId w:val="40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84770"/>
    <w:pPr>
      <w:numPr>
        <w:numId w:val="41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F84770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F84770"/>
    <w:pPr>
      <w:numPr>
        <w:numId w:val="42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F84770"/>
    <w:pPr>
      <w:spacing w:before="120" w:after="360"/>
      <w:jc w:val="center"/>
    </w:pPr>
    <w:rPr>
      <w:b/>
    </w:rPr>
  </w:style>
  <w:style w:type="paragraph" w:styleId="Textbubliny">
    <w:name w:val="Balloon Text"/>
    <w:basedOn w:val="Normln"/>
    <w:semiHidden/>
    <w:rsid w:val="004A3E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0142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rada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C7F0-6C84-47D7-B724-E62063B2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rada_12.dot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Lenka Zádrapová</dc:creator>
  <cp:lastModifiedBy>Ministrová Sylva</cp:lastModifiedBy>
  <cp:revision>2</cp:revision>
  <cp:lastPrinted>2015-04-03T05:57:00Z</cp:lastPrinted>
  <dcterms:created xsi:type="dcterms:W3CDTF">2015-04-03T08:59:00Z</dcterms:created>
  <dcterms:modified xsi:type="dcterms:W3CDTF">2015-04-03T08:59:00Z</dcterms:modified>
</cp:coreProperties>
</file>