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986DEC" w:rsidRDefault="00D77E16" w:rsidP="00BD5D47">
      <w:pPr>
        <w:pStyle w:val="Zastupitelstvonadpisusnesen"/>
        <w:spacing w:after="360"/>
      </w:pPr>
      <w:r w:rsidRPr="00986DEC">
        <w:t xml:space="preserve">USNESENÍ z </w:t>
      </w:r>
      <w:r w:rsidR="00CD6A69" w:rsidRPr="00986DEC">
        <w:rPr>
          <w:lang w:val="en-US"/>
        </w:rPr>
        <w:t>25</w:t>
      </w:r>
      <w:r w:rsidR="00010DF0" w:rsidRPr="00986DEC">
        <w:t xml:space="preserve">. </w:t>
      </w:r>
      <w:r w:rsidR="00CD6A69" w:rsidRPr="00986DEC">
        <w:t>schůze Rady</w:t>
      </w:r>
      <w:r w:rsidR="00010DF0" w:rsidRPr="00986DEC">
        <w:t xml:space="preserve"> Olomouckého kraje</w:t>
      </w:r>
      <w:r w:rsidR="001A7C3A" w:rsidRPr="00986DEC">
        <w:t xml:space="preserve"> </w:t>
      </w:r>
      <w:r w:rsidR="00CD6A69" w:rsidRPr="00986DEC">
        <w:t>konané</w:t>
      </w:r>
      <w:r w:rsidRPr="00986DEC">
        <w:t xml:space="preserve"> dne </w:t>
      </w:r>
      <w:r w:rsidR="00CD6A69" w:rsidRPr="00986DEC">
        <w:t>16. 10. 2017</w:t>
      </w:r>
    </w:p>
    <w:p w:rsidR="00D77E16" w:rsidRPr="00986DEC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CD6A69">
        <w:tc>
          <w:tcPr>
            <w:tcW w:w="961" w:type="pct"/>
            <w:gridSpan w:val="2"/>
            <w:tcBorders>
              <w:bottom w:val="nil"/>
            </w:tcBorders>
          </w:tcPr>
          <w:p w:rsidR="00D77E16" w:rsidRPr="00986DEC" w:rsidRDefault="00CD6A69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986DEC" w:rsidRDefault="00CD6A69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Program 25. schůze Rady Olomouckého kraje</w:t>
            </w:r>
          </w:p>
        </w:tc>
      </w:tr>
      <w:tr w:rsidR="00986DEC" w:rsidRPr="00986DEC" w:rsidTr="00CD6A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986DEC" w:rsidRDefault="00CD6A69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CD6A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986DEC" w:rsidRDefault="00CD6A69" w:rsidP="00E64619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986DEC" w:rsidRDefault="00CD6A69" w:rsidP="00CD6A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program 25. schůze Rady Olomouckého kraje konané dne 16. 10. 2017</w:t>
            </w:r>
          </w:p>
        </w:tc>
      </w:tr>
      <w:tr w:rsidR="00986DEC" w:rsidRPr="00986DEC" w:rsidTr="00CD6A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986DEC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CD6A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986DEC" w:rsidRDefault="00D77E16" w:rsidP="00E64619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986DEC" w:rsidRDefault="00CD6A69" w:rsidP="00E64619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986DEC" w:rsidTr="00CD6A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986DEC" w:rsidRDefault="00D77E16" w:rsidP="00E64619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986DEC" w:rsidRDefault="00CD6A69" w:rsidP="00E64619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1.1.</w:t>
            </w:r>
          </w:p>
        </w:tc>
      </w:tr>
    </w:tbl>
    <w:p w:rsidR="005F15E9" w:rsidRPr="00986DEC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452910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452910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452910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Kontrola plnění usnesení Rady Olomouckého kraje</w:t>
            </w:r>
          </w:p>
        </w:tc>
      </w:tr>
      <w:tr w:rsidR="00986DEC" w:rsidRPr="00986DEC" w:rsidTr="004529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452910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452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45291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452910" w:rsidP="00452910">
            <w:pPr>
              <w:pStyle w:val="Normal"/>
              <w:jc w:val="both"/>
            </w:pPr>
            <w:r w:rsidRPr="00986DEC">
              <w:rPr>
                <w:b/>
                <w:spacing w:val="70"/>
              </w:rPr>
              <w:t>bere na vědomí</w:t>
            </w:r>
            <w:r w:rsidRPr="00986DEC">
              <w:t xml:space="preserve"> zprávu o kontrole plnění usnesení Rady Olomouckého kraje</w:t>
            </w:r>
          </w:p>
        </w:tc>
      </w:tr>
      <w:tr w:rsidR="00986DEC" w:rsidRPr="00986DEC" w:rsidTr="00452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2910" w:rsidRPr="00986DEC" w:rsidRDefault="0045291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2910" w:rsidRPr="00986DEC" w:rsidRDefault="00452910" w:rsidP="004529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prodlužuje</w:t>
            </w:r>
            <w:r w:rsidRPr="00986DEC">
              <w:rPr>
                <w:rFonts w:cs="Arial"/>
                <w:szCs w:val="24"/>
              </w:rPr>
              <w:t xml:space="preserve"> termín plnění svého usnesení dle důvodové zprávy</w:t>
            </w:r>
          </w:p>
        </w:tc>
      </w:tr>
      <w:tr w:rsidR="00986DEC" w:rsidRPr="00986DEC" w:rsidTr="004529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4529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45291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4529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45291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1.2.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5E35A9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5E35A9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5E35A9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Zápis z jednání komise Rady Olomouckého kraje – Komise pro rozvoj venkova a zemědělství</w:t>
            </w:r>
          </w:p>
        </w:tc>
      </w:tr>
      <w:tr w:rsidR="00986DEC" w:rsidRPr="00986DEC" w:rsidTr="005E35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5E35A9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5E35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5E35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5E35A9" w:rsidP="005E35A9">
            <w:pPr>
              <w:pStyle w:val="Normal"/>
              <w:jc w:val="both"/>
            </w:pPr>
            <w:r w:rsidRPr="00986DEC">
              <w:rPr>
                <w:b/>
                <w:spacing w:val="70"/>
              </w:rPr>
              <w:t>bere na vědomí</w:t>
            </w:r>
            <w:r w:rsidRPr="00986DEC">
              <w:t xml:space="preserve"> zápis ze 4. jedn</w:t>
            </w:r>
            <w:r w:rsidR="00850060" w:rsidRPr="00986DEC">
              <w:t>ání Komise pro rozvoj venkova a </w:t>
            </w:r>
            <w:r w:rsidRPr="00986DEC">
              <w:t>zemědělství Rady Olomouckého kraje konaného dne 7. 9. 2017</w:t>
            </w:r>
          </w:p>
        </w:tc>
      </w:tr>
      <w:tr w:rsidR="00986DEC" w:rsidRPr="00986DEC" w:rsidTr="005E35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5E35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5E35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předseda komise rady</w:t>
            </w:r>
          </w:p>
        </w:tc>
      </w:tr>
      <w:tr w:rsidR="00CD6A69" w:rsidRPr="00986DEC" w:rsidTr="005E35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5E35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1.3.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DD2302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DD2302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DD2302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Zápisy ze zasedání výborů Zastupitelstva Olomouckého kraje</w:t>
            </w:r>
          </w:p>
        </w:tc>
      </w:tr>
      <w:tr w:rsidR="00986DEC" w:rsidRPr="00986DEC" w:rsidTr="00DD23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DD2302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DD23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DD230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DD2302" w:rsidP="00DD23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DD23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02" w:rsidRPr="00986DEC" w:rsidRDefault="00DD230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02" w:rsidRPr="00986DEC" w:rsidRDefault="00DD2302" w:rsidP="00DD2302">
            <w:pPr>
              <w:pStyle w:val="Normal"/>
              <w:jc w:val="both"/>
            </w:pPr>
            <w:r w:rsidRPr="00986DEC">
              <w:rPr>
                <w:b/>
                <w:spacing w:val="70"/>
              </w:rPr>
              <w:t>bere na vědomí</w:t>
            </w:r>
            <w:r w:rsidRPr="00986DEC">
              <w:t xml:space="preserve"> zápisy ze zasedání výborů Zastupitelstva Olomouckého kraje:</w:t>
            </w:r>
          </w:p>
          <w:p w:rsidR="00DD2302" w:rsidRPr="00986DEC" w:rsidRDefault="00DD2302" w:rsidP="00DD2302">
            <w:pPr>
              <w:pStyle w:val="Normal"/>
              <w:jc w:val="both"/>
            </w:pPr>
            <w:r w:rsidRPr="00986DEC">
              <w:t>a) Zápis ze 4. zasedání Výboru pro výchovu, vzdělávání a zaměstnanost Zastupitelstva Olomouckého kraje konaného dne 30. 8. 2017</w:t>
            </w:r>
          </w:p>
          <w:p w:rsidR="00DD2302" w:rsidRPr="00986DEC" w:rsidRDefault="00DD2302" w:rsidP="00DD2302">
            <w:pPr>
              <w:pStyle w:val="Normal"/>
              <w:jc w:val="both"/>
            </w:pPr>
            <w:r w:rsidRPr="00986DEC">
              <w:t>b) Zápis ze 4. zasedání Finančního výboru Zastupitelstva Olomouckého kraje konaného dne 12. 9. 2017</w:t>
            </w:r>
          </w:p>
          <w:p w:rsidR="00DD2302" w:rsidRPr="00986DEC" w:rsidRDefault="00DD2302" w:rsidP="00DD2302">
            <w:pPr>
              <w:pStyle w:val="Normal"/>
              <w:jc w:val="both"/>
            </w:pPr>
            <w:r w:rsidRPr="00986DEC">
              <w:t>c) Zápis z 5. zasedání Výboru pro rozvoj cestovního ruchu Zastupitelstva Olomouckého kraje konaného dne 19. 9. 2017</w:t>
            </w:r>
          </w:p>
        </w:tc>
      </w:tr>
      <w:tr w:rsidR="00986DEC" w:rsidRPr="00986DEC" w:rsidTr="00DD23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02" w:rsidRPr="00986DEC" w:rsidRDefault="00DD230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02" w:rsidRPr="00986DEC" w:rsidRDefault="00DD2302" w:rsidP="00DD2302">
            <w:pPr>
              <w:pStyle w:val="Normal"/>
              <w:jc w:val="both"/>
            </w:pPr>
            <w:r w:rsidRPr="00986DEC">
              <w:rPr>
                <w:b/>
                <w:spacing w:val="70"/>
              </w:rPr>
              <w:t>ukládá</w:t>
            </w:r>
            <w:r w:rsidRPr="00986DEC">
              <w:t xml:space="preserve"> administrativně zajistit předložení zápisů ze zasedání výborů </w:t>
            </w:r>
            <w:r w:rsidRPr="00986DEC">
              <w:lastRenderedPageBreak/>
              <w:t>Zastupitelstva Olomouckého kraje na zasedání Zastupitelstva Olomouckého kraje</w:t>
            </w:r>
          </w:p>
        </w:tc>
      </w:tr>
      <w:tr w:rsidR="00986DEC" w:rsidRPr="00986DEC" w:rsidTr="00DD23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02" w:rsidRPr="00986DEC" w:rsidRDefault="00DD2302" w:rsidP="00DD2302">
            <w:r w:rsidRPr="00986DEC">
              <w:lastRenderedPageBreak/>
              <w:t>O: vedoucí odboru kancelář hejtmana</w:t>
            </w:r>
          </w:p>
          <w:p w:rsidR="00DD2302" w:rsidRPr="00986DEC" w:rsidRDefault="00DD2302" w:rsidP="00DD2302">
            <w:r w:rsidRPr="00986DEC">
              <w:t>T: ZOK 18. 12. 2017</w:t>
            </w:r>
          </w:p>
        </w:tc>
      </w:tr>
      <w:tr w:rsidR="00986DEC" w:rsidRPr="00986DEC" w:rsidTr="00DD23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02" w:rsidRPr="00986DEC" w:rsidRDefault="00DD230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2302" w:rsidRPr="00986DEC" w:rsidRDefault="00DD2302" w:rsidP="00DD2302">
            <w:pPr>
              <w:pStyle w:val="Normal"/>
              <w:jc w:val="both"/>
            </w:pPr>
            <w:r w:rsidRPr="00986DEC">
              <w:rPr>
                <w:b/>
                <w:spacing w:val="70"/>
              </w:rPr>
              <w:t>doporučuje Zastupitelstvu Olomouckého kraje</w:t>
            </w:r>
            <w:r w:rsidRPr="00986DEC">
              <w:t xml:space="preserve"> vzít na vědomí zápisy ze zasedání výborů Zastupitelstva Olomouckého kraje</w:t>
            </w:r>
          </w:p>
        </w:tc>
      </w:tr>
      <w:tr w:rsidR="00986DEC" w:rsidRPr="00986DEC" w:rsidTr="00DD23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DD23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DD230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předsedové výborů zastupitelstva</w:t>
            </w:r>
          </w:p>
        </w:tc>
      </w:tr>
      <w:tr w:rsidR="00CD6A69" w:rsidRPr="00986DEC" w:rsidTr="00DD23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DD230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1.4.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E64C87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E64C87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E64C87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Dodatek č. 1 ke smlouvě o poskytnutí dotace na realizaci akce „Společně k dobré sociální praxi“</w:t>
            </w:r>
          </w:p>
        </w:tc>
      </w:tr>
      <w:tr w:rsidR="00986DEC" w:rsidRPr="00986DEC" w:rsidTr="00E64C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E64C87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E64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E64C87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E64C87" w:rsidP="00E64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E64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C87" w:rsidRPr="00986DEC" w:rsidRDefault="00E64C87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C87" w:rsidRPr="00986DEC" w:rsidRDefault="00E64C87" w:rsidP="00E64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uzavření Dodatku č. 1 ke </w:t>
            </w:r>
            <w:r w:rsidR="00850060" w:rsidRPr="00986DEC">
              <w:rPr>
                <w:rFonts w:cs="Arial"/>
                <w:szCs w:val="24"/>
              </w:rPr>
              <w:t>smlouvě č. 2017/02241/OTH/DSM o </w:t>
            </w:r>
            <w:r w:rsidRPr="00986DEC">
              <w:rPr>
                <w:rFonts w:cs="Arial"/>
                <w:szCs w:val="24"/>
              </w:rPr>
              <w:t>poskytnutí dotace mezi Olomouckým krajem a příjemcem CARITAS – Vyšší odborná škola sociální Olomouc, Nám. Republ</w:t>
            </w:r>
            <w:r w:rsidR="00850060" w:rsidRPr="00986DEC">
              <w:rPr>
                <w:rFonts w:cs="Arial"/>
                <w:szCs w:val="24"/>
              </w:rPr>
              <w:t>iky 422/3, Olomouc, 779 00, IČ: </w:t>
            </w:r>
            <w:r w:rsidRPr="00986DEC">
              <w:rPr>
                <w:rFonts w:cs="Arial"/>
                <w:szCs w:val="24"/>
              </w:rPr>
              <w:t>64627233</w:t>
            </w:r>
            <w:r w:rsidR="00260351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986DEC" w:rsidRPr="00986DEC" w:rsidTr="00E64C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C87" w:rsidRPr="00986DEC" w:rsidRDefault="00E64C87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C87" w:rsidRPr="00986DEC" w:rsidRDefault="00E64C87" w:rsidP="00E64C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6DEC">
              <w:rPr>
                <w:rFonts w:cs="Arial"/>
                <w:szCs w:val="24"/>
              </w:rPr>
              <w:t xml:space="preserve"> Dodatek č. 1 ke smlouvě o poskytnutí dotace dle bodu 2 usnesení</w:t>
            </w:r>
          </w:p>
        </w:tc>
      </w:tr>
      <w:tr w:rsidR="00986DEC" w:rsidRPr="00986DEC" w:rsidTr="008500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060" w:rsidRPr="00986DEC" w:rsidRDefault="00850060" w:rsidP="00E64C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86DEC">
              <w:t>O: Ladislav Okleštěk, hejtman Olomouckého kraje</w:t>
            </w:r>
          </w:p>
        </w:tc>
      </w:tr>
      <w:tr w:rsidR="00986DEC" w:rsidRPr="00986DEC" w:rsidTr="00E64C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E64C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E64C87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E64C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E64C87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1.5.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E84F7C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E84F7C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E84F7C" w:rsidP="002603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Výběr nejvhodnější nabídky a uzavření smlouvy pro veřejnou zakázku malého rozsahu pod označením „Zažij Moravu!“ v</w:t>
            </w:r>
            <w:r w:rsidR="00260351" w:rsidRPr="00986DEC">
              <w:rPr>
                <w:szCs w:val="24"/>
              </w:rPr>
              <w:t> </w:t>
            </w:r>
            <w:r w:rsidRPr="00986DEC">
              <w:rPr>
                <w:szCs w:val="24"/>
              </w:rPr>
              <w:t>rámci spoluprác</w:t>
            </w:r>
            <w:r w:rsidR="00233977" w:rsidRPr="00986DEC">
              <w:rPr>
                <w:szCs w:val="24"/>
              </w:rPr>
              <w:t>e</w:t>
            </w:r>
            <w:r w:rsidRPr="00986DEC">
              <w:rPr>
                <w:szCs w:val="24"/>
              </w:rPr>
              <w:t xml:space="preserve"> moravských krajů v oblasti cestovního ruchu</w:t>
            </w:r>
          </w:p>
        </w:tc>
      </w:tr>
      <w:tr w:rsidR="00986DEC" w:rsidRPr="00986DEC" w:rsidTr="00E84F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E84F7C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E84F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E84F7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E84F7C" w:rsidP="00E84F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E84F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F7C" w:rsidRPr="00986DEC" w:rsidRDefault="00E84F7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F7C" w:rsidRPr="00986DEC" w:rsidRDefault="00E84F7C" w:rsidP="00E84F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smlouvu o dílo na realizaci veřejné zakázky „Zažij Moravu!“ dle důvodové zprávy a Přílohy č. 1</w:t>
            </w:r>
          </w:p>
        </w:tc>
      </w:tr>
      <w:tr w:rsidR="00986DEC" w:rsidRPr="00986DEC" w:rsidTr="00E84F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F7C" w:rsidRPr="00986DEC" w:rsidRDefault="00E84F7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F7C" w:rsidRPr="00986DEC" w:rsidRDefault="00E84F7C" w:rsidP="00E84F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6DEC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986DEC" w:rsidRPr="00986DEC" w:rsidTr="00E84F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F7C" w:rsidRPr="00986DEC" w:rsidRDefault="00E84F7C" w:rsidP="00E84F7C">
            <w:r w:rsidRPr="00986DEC">
              <w:t>O: Ladislav Okleštěk, hejtman Olomouckého kraje</w:t>
            </w:r>
          </w:p>
        </w:tc>
      </w:tr>
      <w:tr w:rsidR="00986DEC" w:rsidRPr="00986DEC" w:rsidTr="00E84F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E84F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E84F7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E84F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E84F7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1.6.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0A5CA9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0A5CA9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lastRenderedPageBreak/>
              <w:t>UR/25/7/2017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0A5CA9" w:rsidP="0026035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Žádosti o poskytnutí finančních darů z rozpočtu Olomouckého kraje pro Českou republiku </w:t>
            </w:r>
            <w:r w:rsidR="00260351" w:rsidRPr="00986DEC">
              <w:rPr>
                <w:szCs w:val="24"/>
              </w:rPr>
              <w:t>–</w:t>
            </w:r>
            <w:r w:rsidRPr="00986DEC">
              <w:rPr>
                <w:szCs w:val="24"/>
              </w:rPr>
              <w:t xml:space="preserve"> Hasičský záchranný sbor Olomouckého kraje</w:t>
            </w:r>
          </w:p>
        </w:tc>
      </w:tr>
      <w:tr w:rsidR="00986DEC" w:rsidRPr="00986DEC" w:rsidTr="000A5C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0A5CA9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0A5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0A5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0A5CA9" w:rsidP="000A5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0A5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2603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poskytnutím s finančního daru ve výši 220 000 Kč České republice – Hasičskému záchrannému sboru Olomouckého kraje, IČ:</w:t>
            </w:r>
            <w:r w:rsidR="00260351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70885940, dle bodu A důvodové zprávy</w:t>
            </w:r>
          </w:p>
        </w:tc>
      </w:tr>
      <w:tr w:rsidR="00986DEC" w:rsidRPr="00986DEC" w:rsidTr="000A5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2603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poskytnutím finančního daru ve výši 350 000 Kč České republice – Hasičskému záchrannému sboru Olomouckého kraje, IČ:</w:t>
            </w:r>
            <w:r w:rsidR="00260351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70885940, dle bodu B důvodové zprávy</w:t>
            </w:r>
          </w:p>
        </w:tc>
      </w:tr>
      <w:tr w:rsidR="00986DEC" w:rsidRPr="00986DEC" w:rsidTr="000A5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0A5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uzavřením darovací smlouvy s Českou republikou – Hasičským záchranným sborem Olomouckého kraje, IČ: 70885940, dle bodu A důvodové zprávy, ve znění dle darovací smlouvy uvedené v Příloze č. 3 důvodové zprávy</w:t>
            </w:r>
          </w:p>
        </w:tc>
      </w:tr>
      <w:tr w:rsidR="00986DEC" w:rsidRPr="00986DEC" w:rsidTr="000A5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0A5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uzavřením darovací smlouvy s Českou republikou – Hasičským záchranným sborem Olomouckého kraje, IČ: 70885940, dle bodu B důvodové zprávy, ve znění dle darovací smlouvy uvedené v Příloze č. 4 důvodové zprávy</w:t>
            </w:r>
          </w:p>
        </w:tc>
      </w:tr>
      <w:tr w:rsidR="00986DEC" w:rsidRPr="00986DEC" w:rsidTr="000A5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0A5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 materiál „Žádosti o poskytnutí finančních darů z rozpočtu Olomouckého kraje pro Českou republiku – Hasičský záchranný sbor Olomouckého kraje“ na zasedání Zastupitelstva Olomouckého kraje</w:t>
            </w:r>
          </w:p>
        </w:tc>
      </w:tr>
      <w:tr w:rsidR="00986DEC" w:rsidRPr="00986DEC" w:rsidTr="000A5C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0A5CA9">
            <w:r w:rsidRPr="00986DEC">
              <w:t>O: Ladislav Okleštěk, hejtman Olomouckého kraje</w:t>
            </w:r>
          </w:p>
          <w:p w:rsidR="000A5CA9" w:rsidRPr="00986DEC" w:rsidRDefault="000A5CA9" w:rsidP="000A5CA9">
            <w:r w:rsidRPr="00986DEC">
              <w:t>T: ZOK 20. 11. 2017</w:t>
            </w:r>
          </w:p>
        </w:tc>
      </w:tr>
      <w:tr w:rsidR="00986DEC" w:rsidRPr="00986DEC" w:rsidTr="000A5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CA9" w:rsidRPr="00986DEC" w:rsidRDefault="000A5CA9" w:rsidP="000A5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schválit poskytnutí finančních darů dle bodů A a B důvodové zprávy, schválit uzavření darovacích smluv o poskytnutí finančních darů a uložit Ladislavu Oklešťkovi, hejtmanovi Olomouckého kraje, podepsat darovací smlouvy</w:t>
            </w:r>
          </w:p>
        </w:tc>
      </w:tr>
      <w:tr w:rsidR="00986DEC" w:rsidRPr="00986DEC" w:rsidTr="000A5C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0A5C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0A5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0A5C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0A5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1.7.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965593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965593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965593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Dotace na pořízení, rekonstru</w:t>
            </w:r>
            <w:r w:rsidR="00BE7AB0" w:rsidRPr="00986DEC">
              <w:rPr>
                <w:szCs w:val="24"/>
              </w:rPr>
              <w:t>kci a opravu požární techniky a </w:t>
            </w:r>
            <w:r w:rsidRPr="00986DEC">
              <w:rPr>
                <w:szCs w:val="24"/>
              </w:rPr>
              <w:t>nákup věcného vybavení J</w:t>
            </w:r>
            <w:r w:rsidR="00BE7AB0" w:rsidRPr="00986DEC">
              <w:rPr>
                <w:szCs w:val="24"/>
              </w:rPr>
              <w:t>SDH obcí Olomouckého kraje 2017 </w:t>
            </w:r>
            <w:r w:rsidRPr="00986DEC">
              <w:rPr>
                <w:szCs w:val="24"/>
              </w:rPr>
              <w:t>– dodatek ke smlouvě s obcí Buková</w:t>
            </w:r>
          </w:p>
        </w:tc>
      </w:tr>
      <w:tr w:rsidR="00986DEC" w:rsidRPr="00986DEC" w:rsidTr="009655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965593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9655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96559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965593" w:rsidP="00965593">
            <w:pPr>
              <w:pStyle w:val="Normal"/>
              <w:spacing w:after="119"/>
              <w:jc w:val="both"/>
            </w:pPr>
            <w:r w:rsidRPr="00986DEC">
              <w:rPr>
                <w:b/>
                <w:spacing w:val="70"/>
              </w:rPr>
              <w:t>bere na vědomí</w:t>
            </w:r>
            <w:r w:rsidRPr="00986DEC">
              <w:t xml:space="preserve"> důvodovou zprávu</w:t>
            </w:r>
          </w:p>
        </w:tc>
      </w:tr>
      <w:tr w:rsidR="00986DEC" w:rsidRPr="00986DEC" w:rsidTr="009655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5593" w:rsidRPr="00986DEC" w:rsidRDefault="0096559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5593" w:rsidRPr="00986DEC" w:rsidRDefault="00965593" w:rsidP="00846646">
            <w:pPr>
              <w:pStyle w:val="Normal"/>
              <w:spacing w:after="119"/>
              <w:jc w:val="both"/>
            </w:pPr>
            <w:r w:rsidRPr="00986DEC">
              <w:rPr>
                <w:b/>
                <w:spacing w:val="70"/>
              </w:rPr>
              <w:t>souhlasí</w:t>
            </w:r>
            <w:r w:rsidRPr="00986DEC">
              <w:t xml:space="preserve"> s uzavřením </w:t>
            </w:r>
            <w:r w:rsidR="00846646" w:rsidRPr="00986DEC">
              <w:t>d</w:t>
            </w:r>
            <w:r w:rsidRPr="00986DEC">
              <w:t>odatku č. 1 ke Smlouvě o poskytnutí dotace na pořízení, rekonstrukci a opravu požární techniky a nákup věcného vybavení JSDH obcí Olomouckého kraje 2017 uzavřené mezi Olomouckým krajem a</w:t>
            </w:r>
            <w:r w:rsidR="005066E7" w:rsidRPr="00986DEC">
              <w:t> </w:t>
            </w:r>
            <w:r w:rsidRPr="00986DEC">
              <w:t>obcí Buková, IČ: 00288098, ve znění dodatku k veřej</w:t>
            </w:r>
            <w:r w:rsidR="006428A6" w:rsidRPr="00986DEC">
              <w:t>noprávní smlouvě dle Přílohy č. </w:t>
            </w:r>
            <w:r w:rsidRPr="00986DEC">
              <w:t>1 důvodové zprávy</w:t>
            </w:r>
          </w:p>
        </w:tc>
      </w:tr>
      <w:tr w:rsidR="00986DEC" w:rsidRPr="00986DEC" w:rsidTr="009655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5593" w:rsidRPr="00986DEC" w:rsidRDefault="0096559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5593" w:rsidRPr="00986DEC" w:rsidRDefault="00965593" w:rsidP="00965593">
            <w:pPr>
              <w:pStyle w:val="Normal"/>
              <w:spacing w:after="119"/>
              <w:jc w:val="both"/>
            </w:pPr>
            <w:r w:rsidRPr="00986DEC">
              <w:rPr>
                <w:b/>
                <w:spacing w:val="70"/>
              </w:rPr>
              <w:t>ukládá</w:t>
            </w:r>
            <w:r w:rsidRPr="00986DEC">
              <w:t xml:space="preserve"> předložit materiál "Dotace na pořízení, rekonstrukci a opravu požární techniky a nákup věcného vybavení JSD</w:t>
            </w:r>
            <w:r w:rsidR="006428A6" w:rsidRPr="00986DEC">
              <w:t>H obcí Olomouckého kraje 2017 – </w:t>
            </w:r>
            <w:r w:rsidRPr="00986DEC">
              <w:t>dodatek ke smlouvě s obcí Buková" ke schválení Zastupitelstvu Olomouckého kraje</w:t>
            </w:r>
          </w:p>
        </w:tc>
      </w:tr>
      <w:tr w:rsidR="00986DEC" w:rsidRPr="00986DEC" w:rsidTr="009655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5593" w:rsidRPr="00986DEC" w:rsidRDefault="00965593" w:rsidP="00965593">
            <w:r w:rsidRPr="00986DEC">
              <w:t>O: Ladislav Okleštěk, hejtman Olomouckého kraje</w:t>
            </w:r>
          </w:p>
          <w:p w:rsidR="00965593" w:rsidRPr="00986DEC" w:rsidRDefault="00965593" w:rsidP="00965593">
            <w:r w:rsidRPr="00986DEC">
              <w:t>T: ZOK 20. 11. 2017</w:t>
            </w:r>
          </w:p>
        </w:tc>
      </w:tr>
      <w:tr w:rsidR="00986DEC" w:rsidRPr="00986DEC" w:rsidTr="009655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5593" w:rsidRPr="00986DEC" w:rsidRDefault="0096559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5593" w:rsidRPr="00986DEC" w:rsidRDefault="00965593" w:rsidP="00846646">
            <w:pPr>
              <w:pStyle w:val="Normal"/>
              <w:spacing w:after="119"/>
              <w:jc w:val="both"/>
            </w:pPr>
            <w:r w:rsidRPr="00986DEC">
              <w:rPr>
                <w:b/>
                <w:spacing w:val="70"/>
              </w:rPr>
              <w:t>doporučuje Zastupitelstvu Olomouckého kraje</w:t>
            </w:r>
            <w:r w:rsidRPr="00986DEC">
              <w:t xml:space="preserve"> schválit uzavření </w:t>
            </w:r>
            <w:r w:rsidR="00846646" w:rsidRPr="00986DEC">
              <w:t>d</w:t>
            </w:r>
            <w:r w:rsidRPr="00986DEC">
              <w:t>odatku č. 1 ke Smlouvě o poskytnutí dotace na pořízení, rekonstrukci a opravu požární techniky a nákup věcného vybavení JSDH obcí Olomouckého kraje 2017</w:t>
            </w:r>
          </w:p>
        </w:tc>
      </w:tr>
      <w:tr w:rsidR="00986DEC" w:rsidRPr="00986DEC" w:rsidTr="009655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5593" w:rsidRPr="00986DEC" w:rsidRDefault="0096559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5593" w:rsidRPr="00986DEC" w:rsidRDefault="00965593" w:rsidP="00965593">
            <w:pPr>
              <w:pStyle w:val="Normal"/>
              <w:spacing w:after="119"/>
              <w:jc w:val="both"/>
            </w:pPr>
            <w:r w:rsidRPr="00986DEC">
              <w:rPr>
                <w:b/>
                <w:spacing w:val="70"/>
              </w:rPr>
              <w:t>doporučuje Zastupitelstvu Olomouckého kraje</w:t>
            </w:r>
            <w:r w:rsidRPr="00986DEC">
              <w:t xml:space="preserve"> uložit Ladislavu Oklešťkovi, hejtmanovi Olomouckého kraje, podepsat dodatek</w:t>
            </w:r>
          </w:p>
        </w:tc>
      </w:tr>
      <w:tr w:rsidR="00986DEC" w:rsidRPr="00986DEC" w:rsidTr="009655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9655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96559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9655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96559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1.8.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3035BE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3035BE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3035BE" w:rsidP="005066E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Poskytnutí věcného daru z rozpočtu Olomouckého kraje pro Českou republiku </w:t>
            </w:r>
            <w:r w:rsidR="005066E7" w:rsidRPr="00986DEC">
              <w:rPr>
                <w:szCs w:val="24"/>
              </w:rPr>
              <w:t>–</w:t>
            </w:r>
            <w:r w:rsidRPr="00986DEC">
              <w:rPr>
                <w:szCs w:val="24"/>
              </w:rPr>
              <w:t xml:space="preserve"> Hasičskému záchrannému sboru Olomouckého kraje</w:t>
            </w:r>
          </w:p>
        </w:tc>
      </w:tr>
      <w:tr w:rsidR="00986DEC" w:rsidRPr="00986DEC" w:rsidTr="003035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3035BE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3035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3035B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3035BE" w:rsidP="003035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3035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5BE" w:rsidRPr="00986DEC" w:rsidRDefault="003035B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5BE" w:rsidRPr="00986DEC" w:rsidRDefault="003035BE" w:rsidP="003035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poskytnutím s věcného daru České republice – Hasičskému záchrannému sboru Olomouckého kraje, IČ: 70885940, dle důvodové zprávy</w:t>
            </w:r>
          </w:p>
        </w:tc>
      </w:tr>
      <w:tr w:rsidR="00986DEC" w:rsidRPr="00986DEC" w:rsidTr="003035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5BE" w:rsidRPr="00986DEC" w:rsidRDefault="003035B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5BE" w:rsidRPr="00986DEC" w:rsidRDefault="003035BE" w:rsidP="003035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uzavřením darovací smlouvy s Českou republikou – Hasičským záchranným sborem Olomouckého kraje, IČ: 70885940, dle důvodové zprávy, ve znění dle darovací smlouvy uvedené v Příloze č. 1 důvodové zprávy</w:t>
            </w:r>
          </w:p>
        </w:tc>
      </w:tr>
      <w:tr w:rsidR="00986DEC" w:rsidRPr="00986DEC" w:rsidTr="003035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5BE" w:rsidRPr="00986DEC" w:rsidRDefault="003035B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5BE" w:rsidRPr="00986DEC" w:rsidRDefault="003035BE" w:rsidP="003035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 materiál „Poskytnutí věcného daru z rozpočtu Olomouckého kraje pro Českou republiku – Hasičský záchranný sbor Olomouckého kraje“ na zasedání Zastupitelstva Olomouckého kraje</w:t>
            </w:r>
          </w:p>
        </w:tc>
      </w:tr>
      <w:tr w:rsidR="00986DEC" w:rsidRPr="00986DEC" w:rsidTr="003035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5BE" w:rsidRPr="00986DEC" w:rsidRDefault="003035BE" w:rsidP="003035BE">
            <w:r w:rsidRPr="00986DEC">
              <w:t>O: Ladislav Okleštěk, hejtman Olomouckého kraje</w:t>
            </w:r>
          </w:p>
          <w:p w:rsidR="003035BE" w:rsidRPr="00986DEC" w:rsidRDefault="003035BE" w:rsidP="003035BE">
            <w:r w:rsidRPr="00986DEC">
              <w:t>T: ZOK 20. 11. 2017</w:t>
            </w:r>
          </w:p>
        </w:tc>
      </w:tr>
      <w:tr w:rsidR="00986DEC" w:rsidRPr="00986DEC" w:rsidTr="003035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5BE" w:rsidRPr="00986DEC" w:rsidRDefault="003035B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5BE" w:rsidRPr="00986DEC" w:rsidRDefault="003035BE" w:rsidP="003035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schválit poskytnutí věcného daru dle důvodové zprávy, schválit uzavření darovací smlouvy o poskytnutí věcného daru a uložit Ladislavu Oklešťkovi, hejtmanovi Olomouckého kraje, podepsat darovací smlouvu</w:t>
            </w:r>
          </w:p>
        </w:tc>
      </w:tr>
      <w:tr w:rsidR="00986DEC" w:rsidRPr="00986DEC" w:rsidTr="003035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3035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3035B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3035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3035B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1.9.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C50D54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C50D54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lastRenderedPageBreak/>
              <w:t>UR/25/10/2017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C50D54" w:rsidP="005066E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Dodatek č. 1 Smlouvy o dílo na r</w:t>
            </w:r>
            <w:r w:rsidR="003C2124" w:rsidRPr="00986DEC">
              <w:rPr>
                <w:szCs w:val="24"/>
              </w:rPr>
              <w:t>ealizaci akce „III/4436 Tovéř </w:t>
            </w:r>
            <w:r w:rsidR="005066E7" w:rsidRPr="00986DEC">
              <w:rPr>
                <w:szCs w:val="24"/>
              </w:rPr>
              <w:t>–</w:t>
            </w:r>
            <w:r w:rsidRPr="00986DEC">
              <w:rPr>
                <w:szCs w:val="24"/>
              </w:rPr>
              <w:t>Dolany“</w:t>
            </w:r>
          </w:p>
        </w:tc>
      </w:tr>
      <w:tr w:rsidR="00986DEC" w:rsidRPr="00986DEC" w:rsidTr="00C50D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C50D54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C50D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C50D5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C50D54" w:rsidP="00C50D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C50D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0D54" w:rsidRPr="00986DEC" w:rsidRDefault="00C50D5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0D54" w:rsidRDefault="00C50D54" w:rsidP="005066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3C2124" w:rsidRPr="00986DEC">
              <w:rPr>
                <w:rFonts w:cs="Arial"/>
                <w:szCs w:val="24"/>
              </w:rPr>
              <w:t xml:space="preserve">uzavření </w:t>
            </w:r>
            <w:r w:rsidRPr="00986DEC">
              <w:rPr>
                <w:rFonts w:cs="Arial"/>
                <w:szCs w:val="24"/>
              </w:rPr>
              <w:t>Dodatku č. 1 ke smlouvě</w:t>
            </w:r>
            <w:r w:rsidR="003C2124" w:rsidRPr="00986DEC">
              <w:rPr>
                <w:rFonts w:cs="Arial"/>
                <w:szCs w:val="24"/>
              </w:rPr>
              <w:t xml:space="preserve"> o dílo č. </w:t>
            </w:r>
            <w:r w:rsidRPr="00986DEC">
              <w:rPr>
                <w:rFonts w:cs="Arial"/>
                <w:szCs w:val="24"/>
              </w:rPr>
              <w:t xml:space="preserve">2017/02158/OVZI/DSM ze dne 9. 6. 2017 na realizaci akce „III/4436 Tovéř </w:t>
            </w:r>
            <w:r w:rsidR="005066E7" w:rsidRPr="00986DEC">
              <w:rPr>
                <w:rFonts w:cs="Arial"/>
                <w:szCs w:val="24"/>
              </w:rPr>
              <w:t>–</w:t>
            </w:r>
            <w:r w:rsidRPr="00986DEC">
              <w:rPr>
                <w:rFonts w:cs="Arial"/>
                <w:szCs w:val="24"/>
              </w:rPr>
              <w:t xml:space="preserve"> Dolany“ mezi Olomouckým krajem a společností Skanska a.</w:t>
            </w:r>
            <w:r w:rsidR="005066E7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 xml:space="preserve">s., se sídlem </w:t>
            </w:r>
            <w:r w:rsidR="001262D8" w:rsidRPr="00986DEC">
              <w:rPr>
                <w:rFonts w:cs="Arial"/>
                <w:szCs w:val="24"/>
              </w:rPr>
              <w:t>Křižíkova</w:t>
            </w:r>
            <w:r w:rsidRPr="00986DEC">
              <w:rPr>
                <w:rFonts w:cs="Arial"/>
                <w:szCs w:val="24"/>
              </w:rPr>
              <w:t xml:space="preserve"> 682/34a, 186 00 Praha 8, Karlín, IČ: 26271303, dle důvodové zprávy</w:t>
            </w:r>
          </w:p>
          <w:p w:rsidR="00986DEC" w:rsidRPr="00986DEC" w:rsidRDefault="00986DEC" w:rsidP="005066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86DEC" w:rsidRPr="00986DEC" w:rsidTr="00C50D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0D54" w:rsidRPr="00986DEC" w:rsidRDefault="00C50D5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0D54" w:rsidRPr="00986DEC" w:rsidRDefault="00C50D54" w:rsidP="00C50D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6DEC">
              <w:rPr>
                <w:rFonts w:cs="Arial"/>
                <w:szCs w:val="24"/>
              </w:rPr>
              <w:t xml:space="preserve"> Dodatek č. 1 ke smlouvě o dílo ze dne 9. 6. 2017 dle bodu 2 usnesení</w:t>
            </w:r>
          </w:p>
        </w:tc>
      </w:tr>
      <w:tr w:rsidR="00986DEC" w:rsidRPr="00986DEC" w:rsidTr="00C50D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0D54" w:rsidRPr="00986DEC" w:rsidRDefault="00C50D54" w:rsidP="00C50D54">
            <w:r w:rsidRPr="00986DEC">
              <w:t>O: Mgr. Jiří Zemánek, 1. náměstek hejtmana</w:t>
            </w:r>
          </w:p>
        </w:tc>
      </w:tr>
      <w:tr w:rsidR="00986DEC" w:rsidRPr="00986DEC" w:rsidTr="00C50D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C50D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50D5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D6A69" w:rsidRPr="00986DEC" w:rsidTr="00C50D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C50D5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2547DE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2547DE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UR/25/11/2017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2547DE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Dodatek č. 2 Smlouvy o dílo na realizaci akce „Obchodní akademie a Jazyková škola s právem státní jazykové zkoušky Přerov, Bartošova 24 – Elektroinstalace a osvětlení“</w:t>
            </w:r>
          </w:p>
        </w:tc>
      </w:tr>
      <w:tr w:rsidR="00986DEC" w:rsidRPr="00986DEC" w:rsidTr="002547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2547DE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2547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2547D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2547DE" w:rsidP="002547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2547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7DE" w:rsidRPr="00986DEC" w:rsidRDefault="002547D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7DE" w:rsidRPr="00986DEC" w:rsidRDefault="002547DE" w:rsidP="005066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uzavření Do</w:t>
            </w:r>
            <w:r w:rsidR="003C2124" w:rsidRPr="00986DEC">
              <w:rPr>
                <w:rFonts w:cs="Arial"/>
                <w:szCs w:val="24"/>
              </w:rPr>
              <w:t>datku č. 2 ke smlouvě o dílo č. </w:t>
            </w:r>
            <w:r w:rsidRPr="00986DEC">
              <w:rPr>
                <w:rFonts w:cs="Arial"/>
                <w:szCs w:val="24"/>
              </w:rPr>
              <w:t>2016/04664/OVZI/DSM ze dne 24. 10. 2016 na realizaci akce „Obchodní akademie a Jazyková škola s právem státní jazykové zkoušky Přerov, Bartošova 24 – Elektroinstalace a osvětlení„ uz</w:t>
            </w:r>
            <w:r w:rsidR="003C2124" w:rsidRPr="00986DEC">
              <w:rPr>
                <w:rFonts w:cs="Arial"/>
                <w:szCs w:val="24"/>
              </w:rPr>
              <w:t>avřené mezi Olomouckým krajem a </w:t>
            </w:r>
            <w:r w:rsidRPr="00986DEC">
              <w:rPr>
                <w:rFonts w:cs="Arial"/>
                <w:szCs w:val="24"/>
              </w:rPr>
              <w:t>společností MEKOS GROUP a.</w:t>
            </w:r>
            <w:r w:rsidR="005066E7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s., se sídlem Polská1174/3A,</w:t>
            </w:r>
            <w:r w:rsidR="003C2124" w:rsidRPr="00986DEC">
              <w:rPr>
                <w:rFonts w:cs="Arial"/>
                <w:szCs w:val="24"/>
              </w:rPr>
              <w:t xml:space="preserve"> 779 00 </w:t>
            </w:r>
            <w:r w:rsidRPr="00986DEC">
              <w:rPr>
                <w:rFonts w:cs="Arial"/>
                <w:szCs w:val="24"/>
              </w:rPr>
              <w:t>Olomouc, IČ: 26821834, dle důvodové zprávy</w:t>
            </w:r>
          </w:p>
        </w:tc>
      </w:tr>
      <w:tr w:rsidR="00986DEC" w:rsidRPr="00986DEC" w:rsidTr="002547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7DE" w:rsidRPr="00986DEC" w:rsidRDefault="002547D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7DE" w:rsidRPr="00986DEC" w:rsidRDefault="002547DE" w:rsidP="005066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6DEC">
              <w:rPr>
                <w:rFonts w:cs="Arial"/>
                <w:szCs w:val="24"/>
              </w:rPr>
              <w:t xml:space="preserve"> Dodatek č. 2 ke smlouvě o dílo ze dne</w:t>
            </w:r>
            <w:r w:rsidR="003C2124" w:rsidRPr="00986DEC">
              <w:rPr>
                <w:rFonts w:cs="Arial"/>
                <w:szCs w:val="24"/>
              </w:rPr>
              <w:t xml:space="preserve"> </w:t>
            </w:r>
            <w:r w:rsidR="005066E7" w:rsidRPr="00986DEC">
              <w:rPr>
                <w:rFonts w:cs="Arial"/>
                <w:szCs w:val="24"/>
              </w:rPr>
              <w:t>24. </w:t>
            </w:r>
            <w:r w:rsidRPr="00986DEC">
              <w:rPr>
                <w:rFonts w:cs="Arial"/>
                <w:szCs w:val="24"/>
              </w:rPr>
              <w:t>10.</w:t>
            </w:r>
            <w:r w:rsidR="005066E7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2016 dle bodu 2 usnesení</w:t>
            </w:r>
          </w:p>
        </w:tc>
      </w:tr>
      <w:tr w:rsidR="00986DEC" w:rsidRPr="00986DEC" w:rsidTr="002547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7DE" w:rsidRPr="00986DEC" w:rsidRDefault="002547DE" w:rsidP="002547DE">
            <w:r w:rsidRPr="00986DEC">
              <w:t>O: Mgr. Jiří Zemánek, 1. náměstek hejtmana</w:t>
            </w:r>
          </w:p>
        </w:tc>
      </w:tr>
      <w:tr w:rsidR="00986DEC" w:rsidRPr="00986DEC" w:rsidTr="002547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2547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2547D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D6A69" w:rsidRPr="00986DEC" w:rsidTr="002547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2547D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2.2.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72093E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72093E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UR/25/12/2017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72093E" w:rsidP="005066E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Rozhodnutí o poskytnutí dotac</w:t>
            </w:r>
            <w:r w:rsidR="003C2124" w:rsidRPr="00986DEC">
              <w:rPr>
                <w:szCs w:val="24"/>
              </w:rPr>
              <w:t xml:space="preserve">e </w:t>
            </w:r>
            <w:r w:rsidR="005066E7" w:rsidRPr="00986DEC">
              <w:rPr>
                <w:szCs w:val="24"/>
              </w:rPr>
              <w:t>–</w:t>
            </w:r>
            <w:r w:rsidR="003C2124" w:rsidRPr="00986DEC">
              <w:rPr>
                <w:szCs w:val="24"/>
              </w:rPr>
              <w:t xml:space="preserve"> projekty spolufinancované z </w:t>
            </w:r>
            <w:r w:rsidRPr="00986DEC">
              <w:rPr>
                <w:szCs w:val="24"/>
              </w:rPr>
              <w:t>evropských fondů</w:t>
            </w:r>
          </w:p>
        </w:tc>
      </w:tr>
      <w:tr w:rsidR="00986DEC" w:rsidRPr="00986DEC" w:rsidTr="007209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72093E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720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72093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72093E" w:rsidP="007209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720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093E" w:rsidRPr="00986DEC" w:rsidRDefault="0072093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093E" w:rsidRPr="00986DEC" w:rsidRDefault="0072093E" w:rsidP="005066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se zněním Rozhodnutí o poskytnutí dotace na projekt realizovaný v rámci programu Interreg V-A Česká republika </w:t>
            </w:r>
            <w:r w:rsidR="005066E7" w:rsidRPr="00986DEC">
              <w:rPr>
                <w:rFonts w:cs="Arial"/>
                <w:szCs w:val="24"/>
              </w:rPr>
              <w:t>–</w:t>
            </w:r>
            <w:r w:rsidRPr="00986DEC">
              <w:rPr>
                <w:rFonts w:cs="Arial"/>
                <w:szCs w:val="24"/>
              </w:rPr>
              <w:t xml:space="preserve"> Polsko a se zněním Rozhodnutí o poskytnutí dotace ze státního rozpočtu na spolufinancování projektu realizovaného v rámci Programu Interreg V-A Česká </w:t>
            </w:r>
            <w:r w:rsidRPr="00986DEC">
              <w:rPr>
                <w:rFonts w:cs="Arial"/>
                <w:szCs w:val="24"/>
              </w:rPr>
              <w:lastRenderedPageBreak/>
              <w:t xml:space="preserve">republika </w:t>
            </w:r>
            <w:r w:rsidR="005066E7" w:rsidRPr="00986DEC">
              <w:rPr>
                <w:rFonts w:cs="Arial"/>
                <w:szCs w:val="24"/>
              </w:rPr>
              <w:t>–</w:t>
            </w:r>
            <w:r w:rsidRPr="00986DEC">
              <w:rPr>
                <w:rFonts w:cs="Arial"/>
                <w:szCs w:val="24"/>
              </w:rPr>
              <w:t xml:space="preserve"> Polsko pro projekt „Přeshraniční dostupnost Hanušovice – Stronie Ślaskie“ dle Přílohy č. 1 a Přílohy č. 2 důvodové zprávy</w:t>
            </w:r>
          </w:p>
        </w:tc>
      </w:tr>
      <w:tr w:rsidR="00986DEC" w:rsidRPr="00986DEC" w:rsidTr="00720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093E" w:rsidRPr="00986DEC" w:rsidRDefault="0072093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093E" w:rsidRPr="00986DEC" w:rsidRDefault="0072093E" w:rsidP="005066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se zněním Registrace akce a R</w:t>
            </w:r>
            <w:r w:rsidR="0042399D" w:rsidRPr="00986DEC">
              <w:rPr>
                <w:rFonts w:cs="Arial"/>
                <w:szCs w:val="24"/>
              </w:rPr>
              <w:t>ozhodnutí o poskytnutí dotace a </w:t>
            </w:r>
            <w:r w:rsidRPr="00986DEC">
              <w:rPr>
                <w:rFonts w:cs="Arial"/>
                <w:szCs w:val="24"/>
              </w:rPr>
              <w:t>se zněním Podmínek Rozhodnutí o poskytnutí dotace pro projekt „Vybavení školních laboratoří v bezbariérové škole</w:t>
            </w:r>
            <w:r w:rsidR="0042399D" w:rsidRPr="00986DEC">
              <w:rPr>
                <w:rFonts w:cs="Arial"/>
                <w:szCs w:val="24"/>
              </w:rPr>
              <w:t xml:space="preserve"> (VOŠ a SPŠ elektrotechnická </w:t>
            </w:r>
            <w:r w:rsidR="005066E7" w:rsidRPr="00986DEC">
              <w:rPr>
                <w:rFonts w:cs="Arial"/>
                <w:szCs w:val="24"/>
              </w:rPr>
              <w:t>–</w:t>
            </w:r>
            <w:r w:rsidRPr="00986DEC">
              <w:rPr>
                <w:rFonts w:cs="Arial"/>
                <w:szCs w:val="24"/>
              </w:rPr>
              <w:t xml:space="preserve">Olomouc, Božetěchova 3)“ </w:t>
            </w:r>
            <w:r w:rsidR="0042399D" w:rsidRPr="00986DEC">
              <w:rPr>
                <w:rFonts w:cs="Arial"/>
                <w:szCs w:val="24"/>
              </w:rPr>
              <w:t>dle Přílohy č. 3 a Přílohy č. 4 </w:t>
            </w:r>
            <w:r w:rsidRPr="00986DEC">
              <w:rPr>
                <w:rFonts w:cs="Arial"/>
                <w:szCs w:val="24"/>
              </w:rPr>
              <w:t>důvodové zprávy</w:t>
            </w:r>
          </w:p>
        </w:tc>
      </w:tr>
      <w:tr w:rsidR="00986DEC" w:rsidRPr="00986DEC" w:rsidTr="00720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093E" w:rsidRPr="00986DEC" w:rsidRDefault="0072093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093E" w:rsidRPr="00986DEC" w:rsidRDefault="0072093E" w:rsidP="005066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se zněním Registrace akce a R</w:t>
            </w:r>
            <w:r w:rsidR="0042399D" w:rsidRPr="00986DEC">
              <w:rPr>
                <w:rFonts w:cs="Arial"/>
                <w:szCs w:val="24"/>
              </w:rPr>
              <w:t>ozhodnutí o poskytnutí dotace a </w:t>
            </w:r>
            <w:r w:rsidRPr="00986DEC">
              <w:rPr>
                <w:rFonts w:cs="Arial"/>
                <w:szCs w:val="24"/>
              </w:rPr>
              <w:t>se zněním Podmínek Rozhodnutí o poskytnutí dotace pro projekt „Výstavba odborných učeben – laboratoře pro výuku oboru 28-44-M/01 Aplikovaná chemie a bezbariérové úpravy (Střední škola logistiky a chemie, Olomouc, U</w:t>
            </w:r>
            <w:r w:rsidR="005066E7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Hradiska 29)“ dle Přílohy č. 5 a Přílohy č. 6 důvodové zprávy</w:t>
            </w:r>
          </w:p>
        </w:tc>
      </w:tr>
      <w:tr w:rsidR="00986DEC" w:rsidRPr="00986DEC" w:rsidTr="007209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093E" w:rsidRPr="00986DEC" w:rsidRDefault="0072093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093E" w:rsidRPr="00986DEC" w:rsidRDefault="0072093E" w:rsidP="007209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se zněním Registrace akce a Rozhodnutí o pos</w:t>
            </w:r>
            <w:r w:rsidR="0042399D" w:rsidRPr="00986DEC">
              <w:rPr>
                <w:rFonts w:cs="Arial"/>
                <w:szCs w:val="24"/>
              </w:rPr>
              <w:t>kytnutí dotace a </w:t>
            </w:r>
            <w:r w:rsidRPr="00986DEC">
              <w:rPr>
                <w:rFonts w:cs="Arial"/>
                <w:szCs w:val="24"/>
              </w:rPr>
              <w:t xml:space="preserve">se zněním Podmínek Rozhodnutí o poskytnutí dotace pro projekt „Centrum Dominika Kokory, p. o. – rekonstrukce budovy“ </w:t>
            </w:r>
            <w:r w:rsidR="0042399D" w:rsidRPr="00986DEC">
              <w:rPr>
                <w:rFonts w:cs="Arial"/>
                <w:szCs w:val="24"/>
              </w:rPr>
              <w:t>dle Přílohy č. 7 a Přílohy č. 8 </w:t>
            </w:r>
            <w:r w:rsidRPr="00986DEC">
              <w:rPr>
                <w:rFonts w:cs="Arial"/>
                <w:szCs w:val="24"/>
              </w:rPr>
              <w:t>důvodové zprávy</w:t>
            </w:r>
          </w:p>
        </w:tc>
      </w:tr>
      <w:tr w:rsidR="00986DEC" w:rsidRPr="00986DEC" w:rsidTr="007209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7209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72093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D6A69" w:rsidRPr="00986DEC" w:rsidTr="007209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72093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2.3.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0476B8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0476B8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UR/25/13/2017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0476B8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Projekt „Transformace  příspěvkové organizace Nové Zámky – poskytovatel sociálních služeb“ – podání projektů do 77. výzvy Integrovaného regionálního operačního programu </w:t>
            </w:r>
          </w:p>
        </w:tc>
      </w:tr>
      <w:tr w:rsidR="00986DEC" w:rsidRPr="00986DEC" w:rsidTr="000476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0476B8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0476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0476B8" w:rsidP="000476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0476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A5B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podání projektu „Transformace příspěvkové organizace Nové Zámky – poskytovatel sociálních služeb – II. etapa“ do 77. výzvy IROP</w:t>
            </w:r>
          </w:p>
        </w:tc>
      </w:tr>
      <w:tr w:rsidR="00986DEC" w:rsidRPr="00986DEC" w:rsidTr="000476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A5B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podání projektu „Transformace příspěvkové organizace Nové Zámky – poskytovatel sociálních služeb – III. etapa“ do 77. výzvy IROP</w:t>
            </w:r>
          </w:p>
        </w:tc>
      </w:tr>
      <w:tr w:rsidR="00986DEC" w:rsidRPr="00986DEC" w:rsidTr="000476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A5B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6DEC">
              <w:rPr>
                <w:rFonts w:cs="Arial"/>
                <w:szCs w:val="24"/>
              </w:rPr>
              <w:t xml:space="preserve"> žádosti o podporu projektů dle bodu 2</w:t>
            </w:r>
            <w:r w:rsidR="000A5BC0" w:rsidRPr="00986DEC">
              <w:rPr>
                <w:rFonts w:cs="Arial"/>
                <w:szCs w:val="24"/>
              </w:rPr>
              <w:t> a </w:t>
            </w:r>
            <w:r w:rsidRPr="00986DEC">
              <w:rPr>
                <w:rFonts w:cs="Arial"/>
                <w:szCs w:val="24"/>
              </w:rPr>
              <w:t>3 usnesení</w:t>
            </w:r>
          </w:p>
        </w:tc>
      </w:tr>
      <w:tr w:rsidR="00986DEC" w:rsidRPr="00986DEC" w:rsidTr="000476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476B8">
            <w:r w:rsidRPr="00986DEC">
              <w:t>O: Bc. Pavel Šoltys, DiS., náměstek hejtmana</w:t>
            </w:r>
          </w:p>
        </w:tc>
      </w:tr>
      <w:tr w:rsidR="00986DEC" w:rsidRPr="00986DEC" w:rsidTr="000476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476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zmocňuje</w:t>
            </w:r>
            <w:r w:rsidRPr="00986DEC">
              <w:rPr>
                <w:rFonts w:cs="Arial"/>
                <w:szCs w:val="24"/>
              </w:rPr>
              <w:t xml:space="preserve"> Bc. Pavla Šoltyse, DiS., náměstka hejtmana Olomouckého kraje, k případné opravě, doplnění a podpisu žádostí o podporu projektů dle bodu 2 a 3 usnesení v rámci Integrovaného regionálního operačního programu podle požadavků poskytovatele dotace</w:t>
            </w:r>
          </w:p>
        </w:tc>
      </w:tr>
      <w:tr w:rsidR="00986DEC" w:rsidRPr="00986DEC" w:rsidTr="000476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476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zajistit podání projektů dle bodu 2 a 3 usnesení</w:t>
            </w:r>
          </w:p>
        </w:tc>
      </w:tr>
      <w:tr w:rsidR="00986DEC" w:rsidRPr="00986DEC" w:rsidTr="000476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476B8">
            <w:r w:rsidRPr="00986DEC">
              <w:t>O: vedoucí odboru investic</w:t>
            </w:r>
          </w:p>
          <w:p w:rsidR="000476B8" w:rsidRPr="00986DEC" w:rsidRDefault="000476B8" w:rsidP="000476B8">
            <w:r w:rsidRPr="00986DEC">
              <w:t>T: 13. 11. 2017</w:t>
            </w:r>
          </w:p>
        </w:tc>
      </w:tr>
      <w:tr w:rsidR="00986DEC" w:rsidRPr="00986DEC" w:rsidTr="000476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476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se zajištěním financování a předfinancování projektů v případě získání podpory z Integrovaného regionálního operačního programu</w:t>
            </w:r>
          </w:p>
        </w:tc>
      </w:tr>
      <w:tr w:rsidR="00986DEC" w:rsidRPr="00986DEC" w:rsidTr="000476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476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 Zastupitelstvu Olomouckého kraje ke schválení financování a předfinancování projektů dle bodu 2 a 3 usnesení</w:t>
            </w:r>
          </w:p>
        </w:tc>
      </w:tr>
      <w:tr w:rsidR="00986DEC" w:rsidRPr="00986DEC" w:rsidTr="000476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476B8">
            <w:r w:rsidRPr="00986DEC">
              <w:lastRenderedPageBreak/>
              <w:t>O: Bc. Pavel Šoltys, DiS., náměstek hejtmana</w:t>
            </w:r>
          </w:p>
          <w:p w:rsidR="000476B8" w:rsidRPr="00986DEC" w:rsidRDefault="000476B8" w:rsidP="000476B8">
            <w:r w:rsidRPr="00986DEC">
              <w:t>T: ZOK 18. 12. 2017</w:t>
            </w:r>
          </w:p>
        </w:tc>
      </w:tr>
      <w:tr w:rsidR="00986DEC" w:rsidRPr="00986DEC" w:rsidTr="000476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6B8" w:rsidRPr="00986DEC" w:rsidRDefault="000476B8" w:rsidP="000476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schválit financování a předfinancování proje</w:t>
            </w:r>
            <w:r w:rsidR="0042399D" w:rsidRPr="00986DEC">
              <w:rPr>
                <w:rFonts w:cs="Arial"/>
                <w:szCs w:val="24"/>
              </w:rPr>
              <w:t>ktů v případě získání podpory z </w:t>
            </w:r>
            <w:r w:rsidRPr="00986DEC">
              <w:rPr>
                <w:rFonts w:cs="Arial"/>
                <w:szCs w:val="24"/>
              </w:rPr>
              <w:t>Integrovaného regionálního operačního programu</w:t>
            </w:r>
          </w:p>
        </w:tc>
      </w:tr>
      <w:tr w:rsidR="00986DEC" w:rsidRPr="00986DEC" w:rsidTr="000476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0476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CD6A69" w:rsidRPr="00986DEC" w:rsidTr="000476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0476B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2.4.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AC6E24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AC6E24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UR/25/14/2017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AC6E24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Odvod z fondu investic příspěvkové organizace Správa silnic Olomouckého kraje</w:t>
            </w:r>
          </w:p>
        </w:tc>
      </w:tr>
      <w:tr w:rsidR="00986DEC" w:rsidRPr="00986DEC" w:rsidTr="00AC6E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AC6E24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AC6E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AC6E2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AC6E24" w:rsidP="00AC6E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AC6E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E24" w:rsidRPr="00986DEC" w:rsidRDefault="00AC6E2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E24" w:rsidRPr="00986DEC" w:rsidRDefault="00AC6E24" w:rsidP="00AC6E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odvod</w:t>
            </w:r>
            <w:r w:rsidRPr="00986DEC">
              <w:rPr>
                <w:rFonts w:cs="Arial"/>
                <w:szCs w:val="24"/>
              </w:rPr>
              <w:t xml:space="preserve"> ve výši 18 220 052,63 Kč a ve výši 1 726 960,95 Kč Správě silnic Olomouckého kraje, p. o., se sídlem Lipenská 120, 772 11 Olomouc,</w:t>
            </w:r>
            <w:r w:rsidR="0042399D" w:rsidRPr="00986DEC">
              <w:rPr>
                <w:rFonts w:cs="Arial"/>
                <w:szCs w:val="24"/>
              </w:rPr>
              <w:t xml:space="preserve"> </w:t>
            </w:r>
            <w:r w:rsidRPr="00986DEC">
              <w:rPr>
                <w:rFonts w:cs="Arial"/>
                <w:szCs w:val="24"/>
              </w:rPr>
              <w:t>IČ</w:t>
            </w:r>
            <w:r w:rsidR="0042399D" w:rsidRPr="00986DEC">
              <w:rPr>
                <w:rFonts w:cs="Arial"/>
                <w:szCs w:val="24"/>
              </w:rPr>
              <w:t>:</w:t>
            </w:r>
            <w:r w:rsidRPr="00986DEC">
              <w:rPr>
                <w:rFonts w:cs="Arial"/>
                <w:szCs w:val="24"/>
              </w:rPr>
              <w:t xml:space="preserve"> 70960399</w:t>
            </w:r>
            <w:r w:rsidR="0042399D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dle bodu A a B důvodové zprávy</w:t>
            </w:r>
          </w:p>
        </w:tc>
      </w:tr>
      <w:tr w:rsidR="00986DEC" w:rsidRPr="00986DEC" w:rsidTr="00AC6E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E24" w:rsidRPr="00986DEC" w:rsidRDefault="00AC6E2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E24" w:rsidRPr="00986DEC" w:rsidRDefault="00AC6E24" w:rsidP="00AC6E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informovat o přijatém usnesení ředitele Správy silnic Olomouckého kraje, p. o.</w:t>
            </w:r>
          </w:p>
        </w:tc>
      </w:tr>
      <w:tr w:rsidR="00986DEC" w:rsidRPr="00986DEC" w:rsidTr="00AC6E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E24" w:rsidRPr="00986DEC" w:rsidRDefault="00AC6E24" w:rsidP="00AC6E24">
            <w:r w:rsidRPr="00986DEC">
              <w:t>O: vedoucí odboru dopravy a silničního hospodářství</w:t>
            </w:r>
          </w:p>
          <w:p w:rsidR="00AC6E24" w:rsidRPr="00986DEC" w:rsidRDefault="00AC6E24" w:rsidP="00AC6E24">
            <w:r w:rsidRPr="00986DEC">
              <w:t>T: ihned</w:t>
            </w:r>
          </w:p>
        </w:tc>
      </w:tr>
      <w:tr w:rsidR="00986DEC" w:rsidRPr="00986DEC" w:rsidTr="00AC6E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AC6E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AC6E2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D6A69" w:rsidRPr="00986DEC" w:rsidTr="00AC6E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AC6E2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DB23ED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DB23ED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UR/25/15/2017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DB23ED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986DEC" w:rsidRPr="00986DEC" w:rsidTr="00DB23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DB23ED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DB2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DB23ED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DB23ED" w:rsidP="00DB2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DB2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3ED" w:rsidRPr="00986DEC" w:rsidRDefault="00DB23ED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3ED" w:rsidRPr="00986DEC" w:rsidRDefault="00DB23ED" w:rsidP="00DB2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poskytnutí finančních prostředků ve výši 18 580 157,13 Kč pro Správu silnic Olomouckého kraje, p. o., se sídlem Lipenská 120, 772 11 Olomouc, IČ</w:t>
            </w:r>
            <w:r w:rsidR="0042399D" w:rsidRPr="00986DEC">
              <w:rPr>
                <w:rFonts w:cs="Arial"/>
                <w:szCs w:val="24"/>
              </w:rPr>
              <w:t>:</w:t>
            </w:r>
            <w:r w:rsidRPr="00986DEC">
              <w:rPr>
                <w:rFonts w:cs="Arial"/>
                <w:szCs w:val="24"/>
              </w:rPr>
              <w:t xml:space="preserve"> 70960399</w:t>
            </w:r>
            <w:r w:rsidR="0042399D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dle bodu A a B důvodové zprávy</w:t>
            </w:r>
          </w:p>
        </w:tc>
      </w:tr>
      <w:tr w:rsidR="00986DEC" w:rsidRPr="00986DEC" w:rsidTr="00DB23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DB23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DB23ED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D6A69" w:rsidRPr="00986DEC" w:rsidTr="00DB23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DB23ED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3.2.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93355B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93355B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UR/25/16/2017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93355B" w:rsidP="0042399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Plán zimní údržby silnic Správy silnic Olomouckého kraje, příspěvkové or</w:t>
            </w:r>
            <w:r w:rsidR="0042399D" w:rsidRPr="00986DEC">
              <w:rPr>
                <w:szCs w:val="24"/>
              </w:rPr>
              <w:t>ganizace, pro zimní období 2017–</w:t>
            </w:r>
            <w:r w:rsidRPr="00986DEC">
              <w:rPr>
                <w:szCs w:val="24"/>
              </w:rPr>
              <w:t>2018</w:t>
            </w:r>
          </w:p>
        </w:tc>
      </w:tr>
      <w:tr w:rsidR="00986DEC" w:rsidRPr="00986DEC" w:rsidTr="009335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93355B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9335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93355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93355B" w:rsidP="009335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9335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355B" w:rsidRPr="00986DEC" w:rsidRDefault="0093355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355B" w:rsidRPr="00986DEC" w:rsidRDefault="0093355B" w:rsidP="009335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Plán zimní údržby silnic Správy silnic Olomouckého kraje, příspěvkové or</w:t>
            </w:r>
            <w:r w:rsidR="0042399D" w:rsidRPr="00986DEC">
              <w:rPr>
                <w:rFonts w:cs="Arial"/>
                <w:szCs w:val="24"/>
              </w:rPr>
              <w:t>ganizace, pro zimní období 2017–</w:t>
            </w:r>
            <w:r w:rsidRPr="00986DEC">
              <w:rPr>
                <w:rFonts w:cs="Arial"/>
                <w:szCs w:val="24"/>
              </w:rPr>
              <w:t>2018, dle důvodové zprávy</w:t>
            </w:r>
          </w:p>
        </w:tc>
      </w:tr>
      <w:tr w:rsidR="00986DEC" w:rsidRPr="00986DEC" w:rsidTr="009335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9335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93355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D6A69" w:rsidRPr="00986DEC" w:rsidTr="009335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93355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4C7B30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4C7B30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UR/25/17/2017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4C7B30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Smlouva o úhradě kompenzace se statutárním městem Přerov</w:t>
            </w:r>
          </w:p>
        </w:tc>
      </w:tr>
      <w:tr w:rsidR="00986DEC" w:rsidRPr="00986DEC" w:rsidTr="004C7B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4C7B30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4C7B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4C7B3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4C7B30" w:rsidP="004C7B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4C7B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B30" w:rsidRPr="00986DEC" w:rsidRDefault="004C7B3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B30" w:rsidRPr="00986DEC" w:rsidRDefault="004C7B30" w:rsidP="004C7B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návrhem textu Smlouvy o úhradě kompenzace na zajištění dopravní obslužnosti území statutárního města Přerova, dle Přílohy č. 1 důvodové zprávy</w:t>
            </w:r>
          </w:p>
        </w:tc>
      </w:tr>
      <w:tr w:rsidR="00986DEC" w:rsidRPr="00986DEC" w:rsidTr="004C7B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B30" w:rsidRPr="00986DEC" w:rsidRDefault="004C7B3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B30" w:rsidRPr="00986DEC" w:rsidRDefault="004C7B30" w:rsidP="004C7B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 text smlouvy dle bodu 2 usnesení ke schválení Zastupitelstvu Olomouckého kraje</w:t>
            </w:r>
          </w:p>
        </w:tc>
      </w:tr>
      <w:tr w:rsidR="00986DEC" w:rsidRPr="00986DEC" w:rsidTr="004C7B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B30" w:rsidRPr="00986DEC" w:rsidRDefault="004C7B30" w:rsidP="004C7B30">
            <w:r w:rsidRPr="00986DEC">
              <w:t>O: Ing. Jan Zahradníček, 2. náměstek hejtmana</w:t>
            </w:r>
          </w:p>
          <w:p w:rsidR="004C7B30" w:rsidRPr="00986DEC" w:rsidRDefault="004C7B30" w:rsidP="004C7B30">
            <w:r w:rsidRPr="00986DEC">
              <w:t>T: ZOK 18. 12. 2017</w:t>
            </w:r>
          </w:p>
        </w:tc>
      </w:tr>
      <w:tr w:rsidR="00986DEC" w:rsidRPr="00986DEC" w:rsidTr="004C7B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B30" w:rsidRPr="00986DEC" w:rsidRDefault="004C7B3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7B30" w:rsidRPr="00986DEC" w:rsidRDefault="004C7B30" w:rsidP="000A5B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schválit Smlouvu o úhradě kompenzace na zajištění dopravní obslužnosti území statutárního města Přerova, dle důvodové zprávy, a uložit Mgr.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Jaroslavu Tomíkovi, řediteli KIDSOK, podepsat smlouvu</w:t>
            </w:r>
          </w:p>
        </w:tc>
      </w:tr>
      <w:tr w:rsidR="00986DEC" w:rsidRPr="00986DEC" w:rsidTr="004C7B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4C7B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4C7B3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D6A69" w:rsidRPr="00986DEC" w:rsidTr="004C7B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4C7B3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850060">
        <w:tc>
          <w:tcPr>
            <w:tcW w:w="961" w:type="pct"/>
            <w:gridSpan w:val="2"/>
            <w:tcBorders>
              <w:bottom w:val="nil"/>
            </w:tcBorders>
          </w:tcPr>
          <w:p w:rsidR="00B15611" w:rsidRPr="00986DEC" w:rsidRDefault="00B15611" w:rsidP="008500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UR/25/18/2017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15611" w:rsidRPr="00986DEC" w:rsidRDefault="00B15611" w:rsidP="008500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Vyhodnocení pilotního provozu víceúčelového autobusu Olomouckého kraje</w:t>
            </w:r>
          </w:p>
        </w:tc>
      </w:tr>
      <w:tr w:rsidR="00986DEC" w:rsidRPr="00986DEC" w:rsidTr="008500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15611" w:rsidRPr="00986DEC" w:rsidRDefault="00B15611" w:rsidP="00850060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611" w:rsidRPr="00986DEC" w:rsidRDefault="00B15611" w:rsidP="008500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32594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86DEC">
              <w:rPr>
                <w:rFonts w:cs="Arial"/>
                <w:szCs w:val="24"/>
              </w:rPr>
              <w:t xml:space="preserve"> s dalším využíváním víceúčelového autobusu a</w:t>
            </w:r>
            <w:r w:rsidR="00325946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zajištěním provozu za stejných podmínek i v roce 2018, dle bodu 3 důvodové zprávy</w:t>
            </w:r>
          </w:p>
        </w:tc>
      </w:tr>
      <w:tr w:rsidR="00986DEC" w:rsidRPr="00986DEC" w:rsidTr="008500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8500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325946" w:rsidRPr="00986DEC" w:rsidTr="008500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5.2.</w:t>
            </w:r>
          </w:p>
        </w:tc>
      </w:tr>
    </w:tbl>
    <w:p w:rsidR="00B15611" w:rsidRPr="00986DEC" w:rsidRDefault="00B15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AA596D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AA596D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UR/25/19/2017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AA596D" w:rsidP="008E5A7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Majetkoprávní záležitosti </w:t>
            </w:r>
            <w:r w:rsidR="008E5A75" w:rsidRPr="00986DEC">
              <w:rPr>
                <w:szCs w:val="24"/>
              </w:rPr>
              <w:t>–</w:t>
            </w:r>
            <w:r w:rsidRPr="00986DEC">
              <w:rPr>
                <w:szCs w:val="24"/>
              </w:rPr>
              <w:t xml:space="preserve"> záměry Olomouckého kraje</w:t>
            </w:r>
          </w:p>
        </w:tc>
      </w:tr>
      <w:tr w:rsidR="00986DEC" w:rsidRPr="00986DEC" w:rsidTr="00AA59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AA596D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AA59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AA596D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AA596D" w:rsidP="00AA59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AA59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6D" w:rsidRPr="00986DEC" w:rsidRDefault="00AA596D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6D" w:rsidRPr="00986DEC" w:rsidRDefault="00AA596D" w:rsidP="00AA59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záměr Olomouckého kraje:</w:t>
            </w:r>
          </w:p>
          <w:p w:rsidR="00AA596D" w:rsidRPr="00986DEC" w:rsidRDefault="00AA596D" w:rsidP="00AA59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2.1.</w:t>
            </w:r>
            <w:r w:rsidRPr="00986DEC">
              <w:rPr>
                <w:rFonts w:cs="Arial"/>
                <w:szCs w:val="24"/>
              </w:rPr>
              <w:tab/>
              <w:t>odprodat část pozemku parc. č. 1012/2 ost. pl. o výměře 27 m2, dle geometrického plánu č. 388 – 10036/2017 ze d</w:t>
            </w:r>
            <w:r w:rsidR="008E5A75" w:rsidRPr="00986DEC">
              <w:rPr>
                <w:rFonts w:cs="Arial"/>
                <w:szCs w:val="24"/>
              </w:rPr>
              <w:t>ne 18. 4. 2017 pozemek parc. č. </w:t>
            </w:r>
            <w:r w:rsidRPr="00986DEC">
              <w:rPr>
                <w:rFonts w:cs="Arial"/>
                <w:szCs w:val="24"/>
              </w:rPr>
              <w:t xml:space="preserve">1012/8 ost. pl. o výměře 27 m2, v k.ú. </w:t>
            </w:r>
            <w:r w:rsidR="008E5A75" w:rsidRPr="00986DEC">
              <w:rPr>
                <w:rFonts w:cs="Arial"/>
                <w:szCs w:val="24"/>
              </w:rPr>
              <w:t>Zdětín na Moravě, obec Zdětín z </w:t>
            </w:r>
            <w:r w:rsidRPr="00986DEC">
              <w:rPr>
                <w:rFonts w:cs="Arial"/>
                <w:szCs w:val="24"/>
              </w:rPr>
              <w:t xml:space="preserve">vlastnictví Olomouckého kraje, z hospodaření Správy silnic Olomouckého kraje, příspěvkové organizace, do společného jmění manželů Lenky a Jiřího Novákových za kupní cenu ve výši 1 890 Kč. Nabyvatel uhradí veškeré náklady </w:t>
            </w:r>
            <w:r w:rsidRPr="00986DEC">
              <w:rPr>
                <w:rFonts w:cs="Arial"/>
                <w:szCs w:val="24"/>
              </w:rPr>
              <w:lastRenderedPageBreak/>
              <w:t>spojené s převodem vlastnického práva a správní poplatek spojený s návrhem na vklad vlastnického práva do katastru nemovitostí.</w:t>
            </w:r>
          </w:p>
          <w:p w:rsidR="00AA596D" w:rsidRPr="00986DEC" w:rsidRDefault="00AA596D" w:rsidP="00AA59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2.2.</w:t>
            </w:r>
            <w:r w:rsidRPr="00986DEC">
              <w:rPr>
                <w:rFonts w:cs="Arial"/>
                <w:szCs w:val="24"/>
              </w:rPr>
              <w:tab/>
              <w:t xml:space="preserve">odprodat pozemek parc. č. 1371 </w:t>
            </w:r>
            <w:r w:rsidR="008E5A75" w:rsidRPr="00986DEC">
              <w:rPr>
                <w:rFonts w:cs="Arial"/>
                <w:szCs w:val="24"/>
              </w:rPr>
              <w:t>zast. pl. o výměře 11 m2 v k.ú. </w:t>
            </w:r>
            <w:r w:rsidRPr="00986DEC">
              <w:rPr>
                <w:rFonts w:cs="Arial"/>
                <w:szCs w:val="24"/>
              </w:rPr>
              <w:t>Vranovice, obec Vranovice – Kelčice z v</w:t>
            </w:r>
            <w:r w:rsidR="008E5A75" w:rsidRPr="00986DEC">
              <w:rPr>
                <w:rFonts w:cs="Arial"/>
                <w:szCs w:val="24"/>
              </w:rPr>
              <w:t>lastnictví Olomouckého kraje, z </w:t>
            </w:r>
            <w:r w:rsidRPr="00986DEC">
              <w:rPr>
                <w:rFonts w:cs="Arial"/>
                <w:szCs w:val="24"/>
              </w:rPr>
              <w:t>hospodaření Správy silnic Olomouckého kraje, příspěvkové organizace, do společného jmění manželů Jaroslavy a Ing. Jaroslava Jordánových za kupní cenu ve výši 6 600 Kč. Nabyvatelé uhradí veškeré náklady spojené s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 xml:space="preserve">převodem vlastnického práva a správní poplatek spojený s návrhem na vklad vlastnického práva do katastru nemovitostí. </w:t>
            </w:r>
          </w:p>
          <w:p w:rsidR="00AA596D" w:rsidRPr="00986DEC" w:rsidRDefault="00AA596D" w:rsidP="00AA59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2.3.</w:t>
            </w:r>
            <w:r w:rsidRPr="00986DEC">
              <w:rPr>
                <w:rFonts w:cs="Arial"/>
                <w:szCs w:val="24"/>
              </w:rPr>
              <w:tab/>
              <w:t>odprodat část pozemku parc. č. 78/152 zahrada o výměře 517 m2, dle geometrického plánu č. 225 – 3/2017 ze d</w:t>
            </w:r>
            <w:r w:rsidR="008E5A75" w:rsidRPr="00986DEC">
              <w:rPr>
                <w:rFonts w:cs="Arial"/>
                <w:szCs w:val="24"/>
              </w:rPr>
              <w:t>ne 19. 1. 2017 pozemek parc. č. </w:t>
            </w:r>
            <w:r w:rsidRPr="00986DEC">
              <w:rPr>
                <w:rFonts w:cs="Arial"/>
                <w:szCs w:val="24"/>
              </w:rPr>
              <w:t xml:space="preserve">78/343 ost. pl. o výměře 517 m2, v k.ú. a obci Bílá Lhota z vlastnictví Olomouckého kraje, z hospodaření Vlastivědného muzea v Olomouci do vlastnictví obce Bílá Lhota, IČ: 00298662, za kupní cenu ve výši 8 861 Kč. Nabyvatel uhradí veškeré náklady spojené </w:t>
            </w:r>
            <w:r w:rsidR="008E5A75" w:rsidRPr="00986DEC">
              <w:rPr>
                <w:rFonts w:cs="Arial"/>
                <w:szCs w:val="24"/>
              </w:rPr>
              <w:t>s převodem vlastnického práva a </w:t>
            </w:r>
            <w:r w:rsidRPr="00986DEC">
              <w:rPr>
                <w:rFonts w:cs="Arial"/>
                <w:szCs w:val="24"/>
              </w:rPr>
              <w:t xml:space="preserve">správní poplatek spojený s návrhem na vklad vlastnického práva do katastru nemovitostí. </w:t>
            </w:r>
          </w:p>
          <w:p w:rsidR="00AA596D" w:rsidRPr="00986DEC" w:rsidRDefault="00AA596D" w:rsidP="00AA59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2.4.</w:t>
            </w:r>
            <w:r w:rsidRPr="00986DEC">
              <w:rPr>
                <w:rFonts w:cs="Arial"/>
                <w:szCs w:val="24"/>
              </w:rPr>
              <w:tab/>
              <w:t>bezúplatně převést část pozemku parc. č. 1031/7 ost. pl. o výměře 12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m2, částí pozemku parc. č. 1031/1 ost. pl. o celkové výměře 484 m2, část pozemku parc. č. 59/1 ost. pl. o výměře 15 m2, částí poz</w:t>
            </w:r>
            <w:r w:rsidR="008E5A75" w:rsidRPr="00986DEC">
              <w:rPr>
                <w:rFonts w:cs="Arial"/>
                <w:szCs w:val="24"/>
              </w:rPr>
              <w:t>emku parc. č. 997/24 ost. pl. o </w:t>
            </w:r>
            <w:r w:rsidRPr="00986DEC">
              <w:rPr>
                <w:rFonts w:cs="Arial"/>
                <w:szCs w:val="24"/>
              </w:rPr>
              <w:t>celkové výměře 193 m2, část pozemku parc. č. 1123/3 ost. pl. o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výměře 16</w:t>
            </w:r>
            <w:r w:rsidR="008E5A75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m2, částí pozemku parc. č. 1047/1 ost. pl. o celkové výměře 1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144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m2, částí pozemku parc. č. 1083 ost. pl. o celkové výměře 478 m2, část pozemku parc. č. 1100/43 ost. pl. o výměře 12 m2, část pozemku parc. č.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1100/13 ost. pl. o výměře 3 m2, část pozemku parc. č. 997/12 ost. pl. o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vým</w:t>
            </w:r>
            <w:r w:rsidR="008E5A75" w:rsidRPr="00986DEC">
              <w:rPr>
                <w:rFonts w:cs="Arial"/>
                <w:szCs w:val="24"/>
              </w:rPr>
              <w:t>ěře 8 m2, část pozemku parc. č. </w:t>
            </w:r>
            <w:r w:rsidRPr="00986DEC">
              <w:rPr>
                <w:rFonts w:cs="Arial"/>
                <w:szCs w:val="24"/>
              </w:rPr>
              <w:t>997/24 ost. pl. o výměře 190 m2, částí poz</w:t>
            </w:r>
            <w:r w:rsidR="008E5A75" w:rsidRPr="00986DEC">
              <w:rPr>
                <w:rFonts w:cs="Arial"/>
                <w:szCs w:val="24"/>
              </w:rPr>
              <w:t>emku parc. č. 1111/1 ost. pl. o </w:t>
            </w:r>
            <w:r w:rsidRPr="00986DEC">
              <w:rPr>
                <w:rFonts w:cs="Arial"/>
                <w:szCs w:val="24"/>
              </w:rPr>
              <w:t>celkové výměře 60 m2, dle geometrického p</w:t>
            </w:r>
            <w:r w:rsidR="008E5A75" w:rsidRPr="00986DEC">
              <w:rPr>
                <w:rFonts w:cs="Arial"/>
                <w:szCs w:val="24"/>
              </w:rPr>
              <w:t>lánu č. 459-167/2016 ze dne 13. </w:t>
            </w:r>
            <w:r w:rsidRPr="00986DEC">
              <w:rPr>
                <w:rFonts w:cs="Arial"/>
                <w:szCs w:val="24"/>
              </w:rPr>
              <w:t>2. 2017 pozemek parc. č. 1031/7 díl „a“ o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výměře 12 m2, pozemek parc. č. 1031/1 díl „b“ o výměře 10 m2, pozemek parc. č. 59/1 díl „c“ o výměře 15 m2, pozemek parc. č. 997/24 díl „e“ o výměře 3 m2 a pozemek parc. č. 1123/3 díl „d“ o výměře 16 m2, které jsou všechny sloučeny do poz</w:t>
            </w:r>
            <w:r w:rsidR="008E5A75" w:rsidRPr="00986DEC">
              <w:rPr>
                <w:rFonts w:cs="Arial"/>
                <w:szCs w:val="24"/>
              </w:rPr>
              <w:t>emku parc. č. 1031/7 ost. pl. o </w:t>
            </w:r>
            <w:r w:rsidRPr="00986DEC">
              <w:rPr>
                <w:rFonts w:cs="Arial"/>
                <w:szCs w:val="24"/>
              </w:rPr>
              <w:t>celkové výměře 56 m2, pozemek parc. č. 1047/4 ost. pl. o výměře  576 m2, pozemek parc. č. 1047/5 ost. pl. o výměře 568 m2, pozemek parc. č. 1083/4 ost. pl. o výměře 131 m2, pozemek parc. č. 1083/5 ost. pl. o výměře 341 m2, pozemek parc. č. 1083/6 ost. pl. o výměře 6 m2, pozemek parc. č. 1100/43 díl „p“ o výměře 12 m2, pozemek parc. č. 1100/13 díl „o“ o výměře 3 m2, pozemek parc. č. 997/12 díl „n“ o výměře 8 m2, pozemek parc. č. 997/24 díl „q“ o výměře 190 m2 a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pozemek parc. č. 1031/1 díl „r“ o výměře 474 m2, které jsou všechny sloučeny do pozemku parc. č. 1100/43 ost. pl. o celkové výměře 687 m2, pozemek parc. č. 1111/14 ost. pl. o výměře 35 m2 a pozemek parc. č. 1111/15 ost. pl. o výměře 25 m2, vše v k.ú. a obci Niva, vše z vlastnictví Olomouckého kraje, z hospodaření Správy silnic Olomouckého kraje, příspěvkové organizace, do vlastnictví obce Niva, IČ: 00288519. Naby</w:t>
            </w:r>
            <w:r w:rsidR="008E5A75" w:rsidRPr="00986DEC">
              <w:rPr>
                <w:rFonts w:cs="Arial"/>
                <w:szCs w:val="24"/>
              </w:rPr>
              <w:t>vatel uhradí správní poplatek k </w:t>
            </w:r>
            <w:r w:rsidRPr="00986DEC">
              <w:rPr>
                <w:rFonts w:cs="Arial"/>
                <w:szCs w:val="24"/>
              </w:rPr>
              <w:t>návrhu na vklad vlastnického práva do katastru nemovitostí.</w:t>
            </w:r>
          </w:p>
          <w:p w:rsidR="00AA596D" w:rsidRPr="00986DEC" w:rsidRDefault="00AA596D" w:rsidP="000A5B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2.5.</w:t>
            </w:r>
            <w:r w:rsidRPr="00986DEC">
              <w:rPr>
                <w:rFonts w:cs="Arial"/>
                <w:szCs w:val="24"/>
              </w:rPr>
              <w:tab/>
              <w:t>bezúplatně převést kabely veřejné</w:t>
            </w:r>
            <w:r w:rsidR="008E5A75" w:rsidRPr="00986DEC">
              <w:rPr>
                <w:rFonts w:cs="Arial"/>
                <w:szCs w:val="24"/>
              </w:rPr>
              <w:t>ho osvětlení včetně chrániček a </w:t>
            </w:r>
            <w:r w:rsidRPr="00986DEC">
              <w:rPr>
                <w:rFonts w:cs="Arial"/>
                <w:szCs w:val="24"/>
              </w:rPr>
              <w:t xml:space="preserve">výzbrojí stožárů vybudovaných v rámci stavebního objektu „SO 101 Rekonstrukce komunikace“, nové kanalizační přípojky vybudované v rámci stavebního objektu „SO 301 Oprava kanalizace“, vše jako součást investiční </w:t>
            </w:r>
            <w:r w:rsidRPr="00986DEC">
              <w:rPr>
                <w:rFonts w:cs="Arial"/>
                <w:szCs w:val="24"/>
              </w:rPr>
              <w:lastRenderedPageBreak/>
              <w:t>akce „III/43510 Blatec – průtah“ dle důvodové zprávy, a dále části pozemku parc. č. 552/1 ost. pl. o celkové výměře 871 m2 a části pozemku parc. č. 552/2 ost. pl. o celkové výměře 760 m2, dle geometrického plánu č. 346-153/2015 ze dn</w:t>
            </w:r>
            <w:r w:rsidR="008E5A75" w:rsidRPr="00986DEC">
              <w:rPr>
                <w:rFonts w:cs="Arial"/>
                <w:szCs w:val="24"/>
              </w:rPr>
              <w:t>e 29. </w:t>
            </w:r>
            <w:r w:rsidRPr="00986DEC">
              <w:rPr>
                <w:rFonts w:cs="Arial"/>
                <w:szCs w:val="24"/>
              </w:rPr>
              <w:t>1. 2016 pozemky parc. č. 552/3 ost. pl. o výměře 3 m2, parc. č. 552/4 ost. pl. o výměře 2 m2, parc. č. 552/5 ost. pl. o výměře 45</w:t>
            </w:r>
            <w:r w:rsidR="008E5A75" w:rsidRPr="00986DEC">
              <w:rPr>
                <w:rFonts w:cs="Arial"/>
                <w:szCs w:val="24"/>
              </w:rPr>
              <w:t>8 m2, parc. č. 552/6 ost. pl. o </w:t>
            </w:r>
            <w:r w:rsidRPr="00986DEC">
              <w:rPr>
                <w:rFonts w:cs="Arial"/>
                <w:szCs w:val="24"/>
              </w:rPr>
              <w:t>výměře 98 m2 a parc. č. 552/7 ost. pl. o výměře 310 m2, parc. č.</w:t>
            </w:r>
            <w:r w:rsidR="000A5BC0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 xml:space="preserve">552/8 ost. pl. o výměře 350 m2 a parc. č. 552/9 ost. pl. o výměře 410 m2, vše v k.ú. a obci Blatec, vše z vlastnictví Olomouckého kraje, z hospodaření Správy silnic Olomouckého kraje, příspěvková organizace, </w:t>
            </w:r>
            <w:r w:rsidR="008E5A75" w:rsidRPr="00986DEC">
              <w:rPr>
                <w:rFonts w:cs="Arial"/>
                <w:szCs w:val="24"/>
              </w:rPr>
              <w:t>do vlastnictví obce Blatec, IČ: </w:t>
            </w:r>
            <w:r w:rsidRPr="00986DEC">
              <w:rPr>
                <w:rFonts w:cs="Arial"/>
                <w:szCs w:val="24"/>
              </w:rPr>
              <w:t>00635367. Nabyvatel uhradí správní poplatek k návrhu na vklad vlastnického práva do katastru nemovitostí.</w:t>
            </w:r>
          </w:p>
        </w:tc>
      </w:tr>
      <w:tr w:rsidR="00986DEC" w:rsidRPr="00986DEC" w:rsidTr="00AA59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6D" w:rsidRPr="00986DEC" w:rsidRDefault="00AA596D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6D" w:rsidRPr="00986DEC" w:rsidRDefault="00AA596D" w:rsidP="000A5B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zajistit zveřejnění záměru Olomouckéh</w:t>
            </w:r>
            <w:r w:rsidR="008E5A75" w:rsidRPr="00986DEC">
              <w:rPr>
                <w:rFonts w:cs="Arial"/>
                <w:szCs w:val="24"/>
              </w:rPr>
              <w:t xml:space="preserve">o kraje dle bodu 2.1.–2.5. </w:t>
            </w:r>
            <w:r w:rsidRPr="00986DEC">
              <w:rPr>
                <w:rFonts w:cs="Arial"/>
                <w:szCs w:val="24"/>
              </w:rPr>
              <w:t>návrhu na usnesení</w:t>
            </w:r>
          </w:p>
        </w:tc>
      </w:tr>
      <w:tr w:rsidR="00986DEC" w:rsidRPr="00986DEC" w:rsidTr="00AA59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6D" w:rsidRPr="00986DEC" w:rsidRDefault="00AA596D" w:rsidP="00AA596D">
            <w:r w:rsidRPr="00986DEC">
              <w:t>O: vedoucí odboru majetkového, právního a správních činností</w:t>
            </w:r>
          </w:p>
          <w:p w:rsidR="00AA596D" w:rsidRPr="00986DEC" w:rsidRDefault="00AA596D" w:rsidP="00AA596D">
            <w:r w:rsidRPr="00986DEC">
              <w:t>T: 13. 11. 2017</w:t>
            </w:r>
          </w:p>
        </w:tc>
      </w:tr>
      <w:tr w:rsidR="00986DEC" w:rsidRPr="00986DEC" w:rsidTr="00AA59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6D" w:rsidRPr="00986DEC" w:rsidRDefault="00AA596D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6D" w:rsidRPr="00986DEC" w:rsidRDefault="00AA596D" w:rsidP="000A5B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informovat žadatele (nabyvatele) o přijatém záměru Olomouckého kraje dle bodu 2.</w:t>
            </w:r>
            <w:r w:rsidR="000A5BC0" w:rsidRPr="00986DEC">
              <w:rPr>
                <w:rFonts w:cs="Arial"/>
                <w:szCs w:val="24"/>
              </w:rPr>
              <w:t>1.</w:t>
            </w:r>
            <w:r w:rsidRPr="00986DEC">
              <w:rPr>
                <w:rFonts w:cs="Arial"/>
                <w:szCs w:val="24"/>
              </w:rPr>
              <w:t>–2.5. návrhu na usnesení</w:t>
            </w:r>
          </w:p>
        </w:tc>
      </w:tr>
      <w:tr w:rsidR="00986DEC" w:rsidRPr="00986DEC" w:rsidTr="00AA59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6D" w:rsidRPr="00986DEC" w:rsidRDefault="00AA596D" w:rsidP="00AA596D">
            <w:r w:rsidRPr="00986DEC">
              <w:t>O: vedoucí odboru majetkového, právního a správních činností</w:t>
            </w:r>
          </w:p>
          <w:p w:rsidR="00AA596D" w:rsidRPr="00986DEC" w:rsidRDefault="00AA596D" w:rsidP="00AA596D">
            <w:r w:rsidRPr="00986DEC">
              <w:t>T: 13. 11. 2017</w:t>
            </w:r>
          </w:p>
        </w:tc>
      </w:tr>
      <w:tr w:rsidR="00986DEC" w:rsidRPr="00986DEC" w:rsidTr="00AA59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AA59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AA596D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Milan Klimeš, náměstek hejtmana</w:t>
            </w:r>
          </w:p>
        </w:tc>
      </w:tr>
      <w:tr w:rsidR="00CD6A69" w:rsidRPr="00986DEC" w:rsidTr="00AA59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AA596D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1C1D24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1C1D24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UR/25/20/2017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1C1D24" w:rsidP="008E5A7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Majetkoprávní záležitosti </w:t>
            </w:r>
            <w:r w:rsidR="008E5A75" w:rsidRPr="00986DEC">
              <w:rPr>
                <w:szCs w:val="24"/>
              </w:rPr>
              <w:t>–</w:t>
            </w:r>
            <w:r w:rsidRPr="00986DEC">
              <w:rPr>
                <w:szCs w:val="24"/>
              </w:rPr>
              <w:t xml:space="preserve"> věcná břemena</w:t>
            </w:r>
          </w:p>
        </w:tc>
      </w:tr>
      <w:tr w:rsidR="00986DEC" w:rsidRPr="00986DEC" w:rsidTr="001C1D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1C1D24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1C1D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1C1D2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1C1D24" w:rsidP="001C1D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1C1D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1D24" w:rsidRPr="00986DEC" w:rsidRDefault="001C1D2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1D24" w:rsidRPr="00986DEC" w:rsidRDefault="001C1D24" w:rsidP="000157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uzavření smlouvy o zřízení věcného břemene – služebnosti na části pozemků parc. č. 4717/1 ost. pl. a parc. č. 4717/13 ost. pl. v k.ú. a obci Přerov, spočívajícího v právu chůze a jízdy v rozsahu dle geometrického plánu č. 6595-106/2017 ze dne 5. 8. 2017, ve prospěch každého vlastníka bytových jednotek č. 3125/1, č. 3125/2, č. 3125/3, č. 3125/4, č. 3125/5, č. </w:t>
            </w:r>
            <w:r w:rsidR="008E5A75" w:rsidRPr="00986DEC">
              <w:rPr>
                <w:rFonts w:cs="Arial"/>
                <w:szCs w:val="24"/>
              </w:rPr>
              <w:t>3125/6, č. </w:t>
            </w:r>
            <w:r w:rsidRPr="00986DEC">
              <w:rPr>
                <w:rFonts w:cs="Arial"/>
                <w:szCs w:val="24"/>
              </w:rPr>
              <w:t>3125/7 a č. 3125/8 a č. 3125/9 (garáž) v domě Přerov – I – Město, č.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p. 3125, byt. dům, na pozemku parc. č. 4721 zast. pl. o výměře 410 m2 v k.ú. a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obci Přerov mezi Olomouckým krajem jako povinným z věcného břemene a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panem Ferdinandem Fabiánem, panem Tomášem Jačkou, paní Markétou Jemelkovou, paní Barborou Jordánovou, manželi Alenou a Jiřím Kalužovými, manželi Martou a Martinem Skopalovými, panem Jiřím Šenkem, paní Františkou Šenkovou, paní Annou Štěpánkovou a manželi Pavlou a Pavlem Vodičkovými jako oprávněnými z věcného břemene za jednorázovou úhradu v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celkové výši 123 500 Kč, navýšenou o příslušnou platnou sazbu DPH. Oprávnění z věcného břemene uhradí veškeré náklady spojené se zřízením věcného břemene včetně správního poplatku k návrhu na vklad práv do katastru nemovitostí.</w:t>
            </w:r>
          </w:p>
        </w:tc>
      </w:tr>
      <w:tr w:rsidR="00986DEC" w:rsidRPr="00986DEC" w:rsidTr="001C1D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1C1D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1C1D2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Milan Klimeš, náměstek hejtmana</w:t>
            </w:r>
          </w:p>
        </w:tc>
      </w:tr>
      <w:tr w:rsidR="00CD6A69" w:rsidRPr="00986DEC" w:rsidTr="001C1D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1C1D2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6.2.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565404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565404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UR/25/21/2017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565404" w:rsidP="008E5A7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Majetkoprávní záležitosti </w:t>
            </w:r>
            <w:r w:rsidR="008E5A75" w:rsidRPr="00986DEC">
              <w:rPr>
                <w:szCs w:val="24"/>
              </w:rPr>
              <w:t>–</w:t>
            </w:r>
            <w:r w:rsidRPr="00986DEC">
              <w:rPr>
                <w:szCs w:val="24"/>
              </w:rPr>
              <w:t xml:space="preserve"> odkoupení nemovitého majetku</w:t>
            </w:r>
          </w:p>
        </w:tc>
      </w:tr>
      <w:tr w:rsidR="00986DEC" w:rsidRPr="00986DEC" w:rsidTr="005654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565404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5654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56540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565404" w:rsidP="005654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5654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404" w:rsidRPr="00986DEC" w:rsidRDefault="0056540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404" w:rsidRPr="00986DEC" w:rsidRDefault="00565404" w:rsidP="000157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86DEC" w:rsidRPr="00986DEC" w:rsidTr="005654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404" w:rsidRPr="00986DEC" w:rsidRDefault="00565404" w:rsidP="00565404">
            <w:r w:rsidRPr="00986DEC">
              <w:t>O: Ing. Milan Klimeš, náměstek hejtmana</w:t>
            </w:r>
          </w:p>
          <w:p w:rsidR="00565404" w:rsidRPr="00986DEC" w:rsidRDefault="00565404" w:rsidP="00565404">
            <w:r w:rsidRPr="00986DEC">
              <w:t>T: ZOK 18. 12. 2017</w:t>
            </w:r>
          </w:p>
        </w:tc>
      </w:tr>
      <w:tr w:rsidR="00986DEC" w:rsidRPr="00986DEC" w:rsidTr="005654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404" w:rsidRPr="00986DEC" w:rsidRDefault="0056540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404" w:rsidRPr="00986DEC" w:rsidRDefault="00565404" w:rsidP="005654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schválit:</w:t>
            </w:r>
          </w:p>
          <w:p w:rsidR="00565404" w:rsidRPr="00986DEC" w:rsidRDefault="00565404" w:rsidP="005654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3.1.</w:t>
            </w:r>
            <w:r w:rsidRPr="00986DEC">
              <w:rPr>
                <w:rFonts w:cs="Arial"/>
                <w:szCs w:val="24"/>
              </w:rPr>
              <w:tab/>
              <w:t>odkoupení části pozemku parc. č. 1220/29 orná půda o výměře 71 m2, dle geometrického plánu č. 618-8821/2016 ze dne 21. 12. 2016 pozemek parc. č. 1220/193 ost.pl. o výměře 71 m2 v k.ú. a obci Pavlovice u Přerova z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vlastnictví paní Drahomíry Vrbové do vlastnictví Olomouckého kraje, do hospodaření Správy silnic Olomouckého kraje, příspěvkové organizace, za kupní cenu ve výši 3 550 Kč. Olomoucký kraj uhradí veškeré náklady spojené s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 xml:space="preserve">převodem vlastnického práva a správní poplatek k návrhu na vklad vlastnického práva do katastru nemovitostí. </w:t>
            </w:r>
          </w:p>
          <w:p w:rsidR="00565404" w:rsidRPr="00986DEC" w:rsidRDefault="00565404" w:rsidP="005654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3.2.</w:t>
            </w:r>
            <w:r w:rsidRPr="00986DEC">
              <w:rPr>
                <w:rFonts w:cs="Arial"/>
                <w:szCs w:val="24"/>
              </w:rPr>
              <w:tab/>
              <w:t>odkoupení spoluvlastnického podílu o velikosti ideálních 7/28 části pozemku parc. č. 1636/4 orná půda o výměře 29 m2, dle geometrického plánu č. 618-8821/2016 ze dne 21. 12. 2016 spoluvlastnický podíl o velikosti ideálních 7/28 pozemku parc. č. 1636/9 ost.pl. o výměře 29 m2 v k.ú. a</w:t>
            </w:r>
            <w:r w:rsidR="008E5A75" w:rsidRPr="00986DEC">
              <w:rPr>
                <w:rFonts w:cs="Arial"/>
                <w:szCs w:val="24"/>
              </w:rPr>
              <w:t xml:space="preserve"> obci Pavlovice u </w:t>
            </w:r>
            <w:r w:rsidRPr="00986DEC">
              <w:rPr>
                <w:rFonts w:cs="Arial"/>
                <w:szCs w:val="24"/>
              </w:rPr>
              <w:t>Přerova z vlastnictví Ing. Josefa Pátka do vlastnictví Olomouckého kraje, do hospodaření Správy silnic Olomouckého kraje, příspěvkové organizace, za kupní cenu ve výši 1 450 Kč. Olomoucký kraj u</w:t>
            </w:r>
            <w:r w:rsidR="008E5A75" w:rsidRPr="00986DEC">
              <w:rPr>
                <w:rFonts w:cs="Arial"/>
                <w:szCs w:val="24"/>
              </w:rPr>
              <w:t>hradí veškeré náklady spojené s </w:t>
            </w:r>
            <w:r w:rsidRPr="00986DEC">
              <w:rPr>
                <w:rFonts w:cs="Arial"/>
                <w:szCs w:val="24"/>
              </w:rPr>
              <w:t xml:space="preserve">převodem vlastnického práva a správní poplatek k návrhu na vklad vlastnického práva do katastru nemovitostí. </w:t>
            </w:r>
          </w:p>
          <w:p w:rsidR="00565404" w:rsidRPr="00986DEC" w:rsidRDefault="00565404" w:rsidP="000157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3.3.</w:t>
            </w:r>
            <w:r w:rsidRPr="00986DEC">
              <w:rPr>
                <w:rFonts w:cs="Arial"/>
                <w:szCs w:val="24"/>
              </w:rPr>
              <w:tab/>
              <w:t>odkoupení části pozemku parc. č. 1220/25 orná půda o výměře 44 m2, dle geometrického plánu č. 618-8821/2016 ze dne 21. 12. 2016 pozemek parc. č. 1220/195 ost.pl. o výměře 44 m2 v k.ú. a obci Pavlovice u Přerova z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vlastnictví pana Petra Zavadila do vlastnictví Olomouckého kraje, do hospodaření Správy silnic Olomouckého kraje, příspěvkové organiza</w:t>
            </w:r>
            <w:r w:rsidR="008E5A75" w:rsidRPr="00986DEC">
              <w:rPr>
                <w:rFonts w:cs="Arial"/>
                <w:szCs w:val="24"/>
              </w:rPr>
              <w:t>ce, za kupní cenu ve výši 2 200 </w:t>
            </w:r>
            <w:r w:rsidRPr="00986DEC">
              <w:rPr>
                <w:rFonts w:cs="Arial"/>
                <w:szCs w:val="24"/>
              </w:rPr>
              <w:t>Kč. Olomoucký kraj uhradí veškeré náklady spojené s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986DEC" w:rsidRPr="00986DEC" w:rsidTr="005654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5654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56540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Milan Klimeš, náměstek hejtmana</w:t>
            </w:r>
          </w:p>
        </w:tc>
      </w:tr>
      <w:tr w:rsidR="00CD6A69" w:rsidRPr="00986DEC" w:rsidTr="005654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56540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6.3.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7D1CA9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7D1CA9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UR/25/22/2017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7D1CA9" w:rsidP="008E5A7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Majetkoprávní záležitosti </w:t>
            </w:r>
            <w:r w:rsidR="008E5A75" w:rsidRPr="00986DEC">
              <w:rPr>
                <w:szCs w:val="24"/>
              </w:rPr>
              <w:t>–</w:t>
            </w:r>
            <w:r w:rsidRPr="00986DEC">
              <w:rPr>
                <w:szCs w:val="24"/>
              </w:rPr>
              <w:t xml:space="preserve"> bezúplatná nabytí nemovitého majetku </w:t>
            </w:r>
          </w:p>
        </w:tc>
      </w:tr>
      <w:tr w:rsidR="00986DEC" w:rsidRPr="00986DEC" w:rsidTr="007D1C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7D1CA9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7D1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7D1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7D1CA9" w:rsidP="007D1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7D1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1CA9" w:rsidRPr="00986DEC" w:rsidRDefault="007D1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1CA9" w:rsidRPr="00986DEC" w:rsidRDefault="007D1CA9" w:rsidP="007D1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 materiál na zasedání Z</w:t>
            </w:r>
            <w:r w:rsidR="000157EB" w:rsidRPr="00986DEC">
              <w:rPr>
                <w:rFonts w:cs="Arial"/>
                <w:szCs w:val="24"/>
              </w:rPr>
              <w:t>astupitelstva Olomouckého kraje</w:t>
            </w:r>
          </w:p>
        </w:tc>
      </w:tr>
      <w:tr w:rsidR="00986DEC" w:rsidRPr="00986DEC" w:rsidTr="007D1C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1CA9" w:rsidRPr="00986DEC" w:rsidRDefault="007D1CA9" w:rsidP="007D1CA9">
            <w:r w:rsidRPr="00986DEC">
              <w:t>O: Ing. Milan Klimeš, náměstek hejtmana</w:t>
            </w:r>
          </w:p>
          <w:p w:rsidR="007D1CA9" w:rsidRPr="00986DEC" w:rsidRDefault="007D1CA9" w:rsidP="007D1CA9">
            <w:r w:rsidRPr="00986DEC">
              <w:lastRenderedPageBreak/>
              <w:t>T: ZOK 18. 12. 2017</w:t>
            </w:r>
          </w:p>
        </w:tc>
      </w:tr>
      <w:tr w:rsidR="00986DEC" w:rsidRPr="00986DEC" w:rsidTr="007D1C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1CA9" w:rsidRPr="00986DEC" w:rsidRDefault="007D1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1CA9" w:rsidRPr="00986DEC" w:rsidRDefault="007D1CA9" w:rsidP="007D1C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schválit bezúplatné nabytí pozemku parc. č. 26</w:t>
            </w:r>
            <w:r w:rsidR="008E5A75" w:rsidRPr="00986DEC">
              <w:rPr>
                <w:rFonts w:cs="Arial"/>
                <w:szCs w:val="24"/>
              </w:rPr>
              <w:t>12/4 ost. pl. o výměře 128 m2 v </w:t>
            </w:r>
            <w:r w:rsidRPr="00986DEC">
              <w:rPr>
                <w:rFonts w:cs="Arial"/>
                <w:szCs w:val="24"/>
              </w:rPr>
              <w:t>k.ú. a obci Hynčina z vlastnictví ČR – Úřadu pro zastupování státu ve věcech majetkových, IČ: 69797111, do vlastnictví Olomouckého kraje, do hospodaření Správy silnic Olomouckého kraje příspěvkové organizace, za podmínek stanovených Úřadem pro zastupování státu ve věcech majetkových. Nabyvatel uhradí správní poplatek k návrhu na vklad vlastnického práva do katastru nemovitostí.</w:t>
            </w:r>
          </w:p>
        </w:tc>
      </w:tr>
      <w:tr w:rsidR="00986DEC" w:rsidRPr="00986DEC" w:rsidTr="007D1C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7D1C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7D1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Milan Klimeš, náměstek hejtmana</w:t>
            </w:r>
          </w:p>
        </w:tc>
      </w:tr>
      <w:tr w:rsidR="00CD6A69" w:rsidRPr="00986DEC" w:rsidTr="007D1C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7D1C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6.4.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CB4A5E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CB4A5E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UR/25/23/2017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CB4A5E" w:rsidP="008E5A7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Majetkoprávní záležitosti </w:t>
            </w:r>
            <w:r w:rsidR="008E5A75" w:rsidRPr="00986DEC">
              <w:rPr>
                <w:szCs w:val="24"/>
              </w:rPr>
              <w:t>–</w:t>
            </w:r>
            <w:r w:rsidRPr="00986DEC">
              <w:rPr>
                <w:szCs w:val="24"/>
              </w:rPr>
              <w:t xml:space="preserve"> užívání nemovitého majetku</w:t>
            </w:r>
          </w:p>
        </w:tc>
      </w:tr>
      <w:tr w:rsidR="00986DEC" w:rsidRPr="00986DEC" w:rsidTr="00CB4A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CB4A5E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CB4A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CB4A5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CB4A5E" w:rsidP="00CB4A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CB4A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A5E" w:rsidRPr="00986DEC" w:rsidRDefault="00CB4A5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A5E" w:rsidRPr="00986DEC" w:rsidRDefault="00CB4A5E" w:rsidP="000157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86DEC" w:rsidRPr="00986DEC" w:rsidTr="00CB4A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A5E" w:rsidRPr="00986DEC" w:rsidRDefault="00CB4A5E" w:rsidP="00CB4A5E">
            <w:r w:rsidRPr="00986DEC">
              <w:t>O: Ing. Milan Klimeš, náměstek hejtmana</w:t>
            </w:r>
          </w:p>
          <w:p w:rsidR="00CB4A5E" w:rsidRPr="00986DEC" w:rsidRDefault="00CB4A5E" w:rsidP="00CB4A5E">
            <w:r w:rsidRPr="00986DEC">
              <w:t>T: ZOK 18. 12. 2017</w:t>
            </w:r>
          </w:p>
        </w:tc>
      </w:tr>
      <w:tr w:rsidR="00986DEC" w:rsidRPr="00986DEC" w:rsidTr="00CB4A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A5E" w:rsidRPr="00986DEC" w:rsidRDefault="00CB4A5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A5E" w:rsidRPr="00986DEC" w:rsidRDefault="00CB4A5E" w:rsidP="00CB4A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schválit:</w:t>
            </w:r>
          </w:p>
          <w:p w:rsidR="00CB4A5E" w:rsidRPr="00986DEC" w:rsidRDefault="00CB4A5E" w:rsidP="00CB4A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3.1.</w:t>
            </w:r>
            <w:r w:rsidRPr="00986DEC">
              <w:rPr>
                <w:rFonts w:cs="Arial"/>
                <w:szCs w:val="24"/>
              </w:rPr>
              <w:tab/>
              <w:t>odnětí pozemků parc. č. 194/1 zast. pl. o výměře 2 662 m2, jehož součástí je stavba Žádlovice, č. p. 9, zem. stav., parc. č. 197 ost. pl. o výměře 110 m2, parc. č. 261/2 lesní pozemek o výměře 307 m2, parc. č. 261/3 lesní pozemek o</w:t>
            </w:r>
            <w:r w:rsidR="008E5A75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výměře 1 021 m2, parc. č. 261/8 lesní po</w:t>
            </w:r>
            <w:r w:rsidR="008E5A75" w:rsidRPr="00986DEC">
              <w:rPr>
                <w:rFonts w:cs="Arial"/>
                <w:szCs w:val="24"/>
              </w:rPr>
              <w:t>zemek o výměře 133 m2, parc. č. </w:t>
            </w:r>
            <w:r w:rsidRPr="00986DEC">
              <w:rPr>
                <w:rFonts w:cs="Arial"/>
                <w:szCs w:val="24"/>
              </w:rPr>
              <w:t>261/9 lesní pozemek o výměře 25 m2, parc. č. 262/1 ost. pl. o výměře 710 m2, parc. č. 262/4 ost. pl. o výměře 679 m2, parc. č. 262/6 ost. pl. o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výměře 155 m2, parc. č. 262/7 ost. pl. o výměře 87 m2, parc. č. 263 ost. pl. o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 xml:space="preserve">výměře 1 055 m2, parc. č. 264/1 ost. pl. o výměře 12 347 m2, parc. </w:t>
            </w:r>
            <w:r w:rsidR="008E5A75" w:rsidRPr="00986DEC">
              <w:rPr>
                <w:rFonts w:cs="Arial"/>
                <w:szCs w:val="24"/>
              </w:rPr>
              <w:t>č. 265/1 trvalý travní porost o </w:t>
            </w:r>
            <w:r w:rsidRPr="00986DEC">
              <w:rPr>
                <w:rFonts w:cs="Arial"/>
                <w:szCs w:val="24"/>
              </w:rPr>
              <w:t>výměře 32 309 m2, parc. č. 266 ost. pl. o výměře 669 m2, parc. č. 267 ost. pl. o výměře 650 m2, parc. č. 268/1 ost. pl. o výměře 739 m2, parc.</w:t>
            </w:r>
            <w:r w:rsidR="008E5A75" w:rsidRPr="00986DEC">
              <w:rPr>
                <w:rFonts w:cs="Arial"/>
                <w:szCs w:val="24"/>
              </w:rPr>
              <w:t xml:space="preserve"> č. 269 ost. pl. o </w:t>
            </w:r>
            <w:r w:rsidRPr="00986DEC">
              <w:rPr>
                <w:rFonts w:cs="Arial"/>
                <w:szCs w:val="24"/>
              </w:rPr>
              <w:t>výměře 13 989 m2, parc. č. 271 vodní plocha o výměře 1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745 m2, parc. č. 272 ost. pl. o výměře 25 811 m2, parc. č. 273/1 ost</w:t>
            </w:r>
            <w:r w:rsidR="008E5A75" w:rsidRPr="00986DEC">
              <w:rPr>
                <w:rFonts w:cs="Arial"/>
                <w:szCs w:val="24"/>
              </w:rPr>
              <w:t>. pl. o</w:t>
            </w:r>
            <w:r w:rsidR="000157EB" w:rsidRPr="00986DEC">
              <w:rPr>
                <w:rFonts w:cs="Arial"/>
                <w:szCs w:val="24"/>
              </w:rPr>
              <w:t> </w:t>
            </w:r>
            <w:r w:rsidR="008E5A75" w:rsidRPr="00986DEC">
              <w:rPr>
                <w:rFonts w:cs="Arial"/>
                <w:szCs w:val="24"/>
              </w:rPr>
              <w:t>výměře 656 m2, parc. č. </w:t>
            </w:r>
            <w:r w:rsidRPr="00986DEC">
              <w:rPr>
                <w:rFonts w:cs="Arial"/>
                <w:szCs w:val="24"/>
              </w:rPr>
              <w:t>274/2 vodní plocha o výměře 1 072 m2, parc. č.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276/1 lesní pozemek o výměře 543 m2, parc. č. 276/2 lesní pozemek o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výměře 33</w:t>
            </w:r>
            <w:r w:rsidR="008E5A75" w:rsidRPr="00986DEC">
              <w:rPr>
                <w:rFonts w:cs="Arial"/>
                <w:szCs w:val="24"/>
              </w:rPr>
              <w:t>1 m2, parc. č. 278/1 ost. pl. o </w:t>
            </w:r>
            <w:r w:rsidRPr="00986DEC">
              <w:rPr>
                <w:rFonts w:cs="Arial"/>
                <w:szCs w:val="24"/>
              </w:rPr>
              <w:t>výměře 4 792 m2 a parc. č. 279/1 ost. pl</w:t>
            </w:r>
            <w:r w:rsidR="008E5A75" w:rsidRPr="00986DEC">
              <w:rPr>
                <w:rFonts w:cs="Arial"/>
                <w:szCs w:val="24"/>
              </w:rPr>
              <w:t>. o výměře 1 564 m2, vše v k.ú. </w:t>
            </w:r>
            <w:r w:rsidRPr="00986DEC">
              <w:rPr>
                <w:rFonts w:cs="Arial"/>
                <w:szCs w:val="24"/>
              </w:rPr>
              <w:t>Žádlovice, obec Loštice, vše z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hospod</w:t>
            </w:r>
            <w:r w:rsidR="008E5A75" w:rsidRPr="00986DEC">
              <w:rPr>
                <w:rFonts w:cs="Arial"/>
                <w:szCs w:val="24"/>
              </w:rPr>
              <w:t>aření Střední školy technické a </w:t>
            </w:r>
            <w:r w:rsidRPr="00986DEC">
              <w:rPr>
                <w:rFonts w:cs="Arial"/>
                <w:szCs w:val="24"/>
              </w:rPr>
              <w:t>zemědělské Mohelnice, IČ: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00801205, a to</w:t>
            </w:r>
            <w:r w:rsidR="000157EB" w:rsidRPr="00986DEC">
              <w:rPr>
                <w:rFonts w:cs="Arial"/>
                <w:szCs w:val="24"/>
              </w:rPr>
              <w:t xml:space="preserve"> k 30. 12. 2017</w:t>
            </w:r>
          </w:p>
          <w:p w:rsidR="00CB4A5E" w:rsidRPr="00986DEC" w:rsidRDefault="00CB4A5E" w:rsidP="000157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3.2.</w:t>
            </w:r>
            <w:r w:rsidRPr="00986DEC">
              <w:rPr>
                <w:rFonts w:cs="Arial"/>
                <w:szCs w:val="24"/>
              </w:rPr>
              <w:tab/>
              <w:t>svěření pozemků parc. č. 194/1 zast. pl. o výměře 2 662 m2, jehož součástí je stavba Žádlovice, č. p. 9, zem. stav., parc. č. 197 ost. pl. o výměře 110 m2, parc. č. 261/2 lesní pozemek o výměře 307 m2, parc. č. 261/3 lesní pozemek o výměře 1 021 m2, parc. č. 261/8 lesní pozemek o výměře 133 m2, parc. č. 261/9 lesní pozemek o výměře 25 m2, parc. č. 262/1 ost. pl. o výměře 710 m2, parc. č. 262/4 ost. pl. o výměře 679 m2, parc. č. 262/6 ost. pl. o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výměře 155 m2, parc. č. 262/7 ost. pl. o výměře 87 m2, p</w:t>
            </w:r>
            <w:r w:rsidR="008E5A75" w:rsidRPr="00986DEC">
              <w:rPr>
                <w:rFonts w:cs="Arial"/>
                <w:szCs w:val="24"/>
              </w:rPr>
              <w:t xml:space="preserve">arc. č. 263 ost. pl. </w:t>
            </w:r>
            <w:r w:rsidR="008E5A75" w:rsidRPr="00986DEC">
              <w:rPr>
                <w:rFonts w:cs="Arial"/>
                <w:szCs w:val="24"/>
              </w:rPr>
              <w:lastRenderedPageBreak/>
              <w:t>o</w:t>
            </w:r>
            <w:r w:rsidR="000157EB" w:rsidRPr="00986DEC">
              <w:rPr>
                <w:rFonts w:cs="Arial"/>
                <w:szCs w:val="24"/>
              </w:rPr>
              <w:t> </w:t>
            </w:r>
            <w:r w:rsidR="008E5A75" w:rsidRPr="00986DEC">
              <w:rPr>
                <w:rFonts w:cs="Arial"/>
                <w:szCs w:val="24"/>
              </w:rPr>
              <w:t>výměře 1 </w:t>
            </w:r>
            <w:r w:rsidRPr="00986DEC">
              <w:rPr>
                <w:rFonts w:cs="Arial"/>
                <w:szCs w:val="24"/>
              </w:rPr>
              <w:t>055 m2, parc. č. 264/1 ost. pl. o výměře 12 347 m2, parc. č. 265/1 trvalý travní porost o výměře 32 309 m2, parc. č. 266 ost. pl. o výměře 669 m2, parc. č. 267 ost. pl. o výměře 650 m2, parc. č. 268/1 ost. pl. o výměře 739 m2, parc. č. 269 ost. pl. o výměře 13 989 m2, parc. č. 271 vodní plocha o výměře 1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745 m2, parc. č. 272 ost. pl. o výměře 25 811 m2, parc. č. 273/1 ost. pl. o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výměře 656 m2, parc. č. 274/2 vodní plocha o výměře 1 072 m2, parc. č.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276/1 lesní pozemek o výměře 543 m2, parc. č. 276/2 lesní pozemek o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výměře 33</w:t>
            </w:r>
            <w:r w:rsidR="008E5A75" w:rsidRPr="00986DEC">
              <w:rPr>
                <w:rFonts w:cs="Arial"/>
                <w:szCs w:val="24"/>
              </w:rPr>
              <w:t>1 m2, parc. č. 278/1 ost. pl. o </w:t>
            </w:r>
            <w:r w:rsidRPr="00986DEC">
              <w:rPr>
                <w:rFonts w:cs="Arial"/>
                <w:szCs w:val="24"/>
              </w:rPr>
              <w:t>výměře 4 792 m2 a parc. č. 279/1 ost. pl</w:t>
            </w:r>
            <w:r w:rsidR="008E5A75" w:rsidRPr="00986DEC">
              <w:rPr>
                <w:rFonts w:cs="Arial"/>
                <w:szCs w:val="24"/>
              </w:rPr>
              <w:t>. o výměře 1 564 m2, vše v k.ú. </w:t>
            </w:r>
            <w:r w:rsidRPr="00986DEC">
              <w:rPr>
                <w:rFonts w:cs="Arial"/>
                <w:szCs w:val="24"/>
              </w:rPr>
              <w:t>Žádlovice, obec Loštice, vše do hospodařen</w:t>
            </w:r>
            <w:r w:rsidR="008E5A75" w:rsidRPr="00986DEC">
              <w:rPr>
                <w:rFonts w:cs="Arial"/>
                <w:szCs w:val="24"/>
              </w:rPr>
              <w:t>í Střední školy sociální péče a </w:t>
            </w:r>
            <w:r w:rsidRPr="00986DEC">
              <w:rPr>
                <w:rFonts w:cs="Arial"/>
                <w:szCs w:val="24"/>
              </w:rPr>
              <w:t>služeb, Zábřeh, nám. 8. května 2, IČ: 00409014, a to od 31. 12. 2017</w:t>
            </w:r>
          </w:p>
        </w:tc>
      </w:tr>
      <w:tr w:rsidR="00986DEC" w:rsidRPr="00986DEC" w:rsidTr="00CB4A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A5E" w:rsidRPr="00986DEC" w:rsidRDefault="00CB4A5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4A5E" w:rsidRPr="00986DEC" w:rsidRDefault="00CB4A5E" w:rsidP="008E5A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převzetí práv a povinností ze Smlouvy o poskytnutí podpory ze Státního fondu životního prostředí České republiky statutárnímu městu Přerov, IČ: 00301825, ve znění dodatku č. 1, v rozsah</w:t>
            </w:r>
            <w:r w:rsidR="008E5A75" w:rsidRPr="00986DEC">
              <w:rPr>
                <w:rFonts w:cs="Arial"/>
                <w:szCs w:val="24"/>
              </w:rPr>
              <w:t>u dle důvodové zprávy. Práva a </w:t>
            </w:r>
            <w:r w:rsidRPr="00986DEC">
              <w:rPr>
                <w:rFonts w:cs="Arial"/>
                <w:szCs w:val="24"/>
              </w:rPr>
              <w:t>povinnosti ze smlouvy o poskytnutí podpory bude za Olomoucký kraj vykonávat Domov Alfreda Skeneho Pavlovice u Přerova, příspěvkov</w:t>
            </w:r>
            <w:r w:rsidR="008E5A75" w:rsidRPr="00986DEC">
              <w:rPr>
                <w:rFonts w:cs="Arial"/>
                <w:szCs w:val="24"/>
              </w:rPr>
              <w:t>á</w:t>
            </w:r>
            <w:r w:rsidRPr="00986DEC">
              <w:rPr>
                <w:rFonts w:cs="Arial"/>
                <w:szCs w:val="24"/>
              </w:rPr>
              <w:t xml:space="preserve"> organizace.</w:t>
            </w:r>
          </w:p>
        </w:tc>
      </w:tr>
      <w:tr w:rsidR="00986DEC" w:rsidRPr="00986DEC" w:rsidTr="00CB4A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CB4A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B4A5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Milan Klimeš, náměstek hejtmana</w:t>
            </w:r>
          </w:p>
        </w:tc>
      </w:tr>
      <w:tr w:rsidR="00CD6A69" w:rsidRPr="00986DEC" w:rsidTr="00CB4A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CB4A5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6.5.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7F0F4E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7F0F4E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UR/25/24/2017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7F0F4E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Žádosti o poskytnutí individuální dotace v oblasti životního prostředí a zemědělství</w:t>
            </w:r>
          </w:p>
        </w:tc>
      </w:tr>
      <w:tr w:rsidR="00986DEC" w:rsidRPr="00986DEC" w:rsidTr="007F0F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7F0F4E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7F0F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7F0F4E" w:rsidP="000774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7F0F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poskytnutím dotace z rozpočtu Olomouckého kraje žadateli obci Ruda nad Moravou, IČ: 00303313</w:t>
            </w:r>
            <w:r w:rsidR="00A70137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dle </w:t>
            </w:r>
            <w:r w:rsidR="00A70137" w:rsidRPr="00986DEC">
              <w:rPr>
                <w:rFonts w:cs="Arial"/>
                <w:szCs w:val="24"/>
              </w:rPr>
              <w:t>Přílohy č. 1 důvodové zprávy, s </w:t>
            </w:r>
            <w:r w:rsidRPr="00986DEC">
              <w:rPr>
                <w:rFonts w:cs="Arial"/>
                <w:szCs w:val="24"/>
              </w:rPr>
              <w:t>odůvodněním dle důvodové zprávy</w:t>
            </w:r>
          </w:p>
        </w:tc>
      </w:tr>
      <w:tr w:rsidR="00986DEC" w:rsidRPr="00986DEC" w:rsidTr="007F0F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uzavřením veřejnoprávn</w:t>
            </w:r>
            <w:r w:rsidR="00A70137" w:rsidRPr="00986DEC">
              <w:rPr>
                <w:rFonts w:cs="Arial"/>
                <w:szCs w:val="24"/>
              </w:rPr>
              <w:t>í smlouvy o poskytnutí dotace s </w:t>
            </w:r>
            <w:r w:rsidRPr="00986DEC">
              <w:rPr>
                <w:rFonts w:cs="Arial"/>
                <w:szCs w:val="24"/>
              </w:rPr>
              <w:t>příjemcem uvedeným v bodě 2 usnesení ve znění veřejnoprávní smlouvy uvedené v Příloze č. 2 důvodové zprávy</w:t>
            </w:r>
          </w:p>
        </w:tc>
      </w:tr>
      <w:tr w:rsidR="00986DEC" w:rsidRPr="00986DEC" w:rsidTr="007F0F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 materiál dle bodu 2 a 3 usnesení na zasedání Zastupitelstva Olomouckého kraje</w:t>
            </w:r>
          </w:p>
        </w:tc>
      </w:tr>
      <w:tr w:rsidR="00986DEC" w:rsidRPr="00986DEC" w:rsidTr="007F0F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r w:rsidRPr="00986DEC">
              <w:t>O: Ing. Milan Klimeš, náměstek hejtmana</w:t>
            </w:r>
          </w:p>
          <w:p w:rsidR="007F0F4E" w:rsidRPr="00986DEC" w:rsidRDefault="007F0F4E" w:rsidP="007F0F4E">
            <w:r w:rsidRPr="00986DEC">
              <w:t>T: ZOK 20. 11. 2017</w:t>
            </w:r>
          </w:p>
        </w:tc>
      </w:tr>
      <w:tr w:rsidR="00986DEC" w:rsidRPr="00986DEC" w:rsidTr="007F0F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schválit poskytnutí dotace z rozpočtu Olomouckého kraje žadateli obci Ruda nad Moravou, IČ: 00303313</w:t>
            </w:r>
            <w:r w:rsidR="000157EB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dle Přílohy č. 1 důvodové zprávy, s odůvodněním dle důvodové zprávy, schválit uzavření veřejnoprávní smlouvy o poskytnutí dotace s uvedeným příjemcem a uložit Ing. Milanu Klimešovi, náměstkovi hejtmana, smlouvu o poskytnutí dotace podepsat</w:t>
            </w:r>
          </w:p>
        </w:tc>
      </w:tr>
      <w:tr w:rsidR="00986DEC" w:rsidRPr="00986DEC" w:rsidTr="007F0F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poskytnutí dotace z rozpočtu Olomouckého kraje žadateli spolku Naše příroda, z.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s., IČ: 22663495</w:t>
            </w:r>
            <w:r w:rsidR="000157EB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dle </w:t>
            </w:r>
            <w:r w:rsidR="00A70137" w:rsidRPr="00986DEC">
              <w:rPr>
                <w:rFonts w:cs="Arial"/>
                <w:szCs w:val="24"/>
              </w:rPr>
              <w:t>Přílohy č. 1 důvodové zprávy, s </w:t>
            </w:r>
            <w:r w:rsidRPr="00986DEC">
              <w:rPr>
                <w:rFonts w:cs="Arial"/>
                <w:szCs w:val="24"/>
              </w:rPr>
              <w:t>odůvodněním dle důvodové zprávy</w:t>
            </w:r>
          </w:p>
        </w:tc>
      </w:tr>
      <w:tr w:rsidR="00986DEC" w:rsidRPr="00986DEC" w:rsidTr="007F0F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poskytnutí dotace z rozpočtu Olomouckého kraje žadateli právnické osobě Ing. Oldřichu Nezhybovi</w:t>
            </w:r>
            <w:r w:rsidR="00A70137" w:rsidRPr="00986DEC">
              <w:rPr>
                <w:rFonts w:cs="Arial"/>
                <w:szCs w:val="24"/>
              </w:rPr>
              <w:t>, IČ: 61614807</w:t>
            </w:r>
            <w:r w:rsidR="000157EB" w:rsidRPr="00986DEC">
              <w:rPr>
                <w:rFonts w:cs="Arial"/>
                <w:szCs w:val="24"/>
              </w:rPr>
              <w:t>,</w:t>
            </w:r>
            <w:r w:rsidR="00A70137" w:rsidRPr="00986DEC">
              <w:rPr>
                <w:rFonts w:cs="Arial"/>
                <w:szCs w:val="24"/>
              </w:rPr>
              <w:t xml:space="preserve"> dle Přílohy č. 1 </w:t>
            </w:r>
            <w:r w:rsidRPr="00986DEC">
              <w:rPr>
                <w:rFonts w:cs="Arial"/>
                <w:szCs w:val="24"/>
              </w:rPr>
              <w:t>důvodové zprávy, s odůvodněním dle důvodové zprávy</w:t>
            </w:r>
          </w:p>
        </w:tc>
      </w:tr>
      <w:tr w:rsidR="00986DEC" w:rsidRPr="00986DEC" w:rsidTr="007F0F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uzavření veřejnoprávn</w:t>
            </w:r>
            <w:r w:rsidR="00A70137" w:rsidRPr="00986DEC">
              <w:rPr>
                <w:rFonts w:cs="Arial"/>
                <w:szCs w:val="24"/>
              </w:rPr>
              <w:t>í smlouvy o poskytnutí dotace s </w:t>
            </w:r>
            <w:r w:rsidRPr="00986DEC">
              <w:rPr>
                <w:rFonts w:cs="Arial"/>
                <w:szCs w:val="24"/>
              </w:rPr>
              <w:t xml:space="preserve">příjemcem dle bodu 6 usnesení ve znění </w:t>
            </w:r>
            <w:r w:rsidR="00A70137" w:rsidRPr="00986DEC">
              <w:rPr>
                <w:rFonts w:cs="Arial"/>
                <w:szCs w:val="24"/>
              </w:rPr>
              <w:t>veřejnoprávní smlouvy uvedené v </w:t>
            </w:r>
            <w:r w:rsidRPr="00986DEC">
              <w:rPr>
                <w:rFonts w:cs="Arial"/>
                <w:szCs w:val="24"/>
              </w:rPr>
              <w:t>Příloze č. 3 důvodové zprávy</w:t>
            </w:r>
          </w:p>
        </w:tc>
      </w:tr>
      <w:tr w:rsidR="00986DEC" w:rsidRPr="00986DEC" w:rsidTr="007F0F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uzavření veřejnoprávn</w:t>
            </w:r>
            <w:r w:rsidR="00A70137" w:rsidRPr="00986DEC">
              <w:rPr>
                <w:rFonts w:cs="Arial"/>
                <w:szCs w:val="24"/>
              </w:rPr>
              <w:t>í smlouvy o poskytnutí dotace s </w:t>
            </w:r>
            <w:r w:rsidRPr="00986DEC">
              <w:rPr>
                <w:rFonts w:cs="Arial"/>
                <w:szCs w:val="24"/>
              </w:rPr>
              <w:t xml:space="preserve">příjemcem dle bodu 7 usnesení ve znění </w:t>
            </w:r>
            <w:r w:rsidR="00A70137" w:rsidRPr="00986DEC">
              <w:rPr>
                <w:rFonts w:cs="Arial"/>
                <w:szCs w:val="24"/>
              </w:rPr>
              <w:t>veřejnoprávní smlouvy uvedené v </w:t>
            </w:r>
            <w:r w:rsidRPr="00986DEC">
              <w:rPr>
                <w:rFonts w:cs="Arial"/>
                <w:szCs w:val="24"/>
              </w:rPr>
              <w:t>Příloze č. 4 důvodové zprávy</w:t>
            </w:r>
          </w:p>
        </w:tc>
      </w:tr>
      <w:tr w:rsidR="00986DEC" w:rsidRPr="00986DEC" w:rsidTr="007F0F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6DEC">
              <w:rPr>
                <w:rFonts w:cs="Arial"/>
                <w:szCs w:val="24"/>
              </w:rPr>
              <w:t xml:space="preserve"> veřejnoprávní smlouvy o poskytnutí dotace dle bodu 8 a 9 usnesení</w:t>
            </w:r>
          </w:p>
        </w:tc>
      </w:tr>
      <w:tr w:rsidR="00986DEC" w:rsidRPr="00986DEC" w:rsidTr="007F0F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F4E" w:rsidRPr="00986DEC" w:rsidRDefault="007F0F4E" w:rsidP="007F0F4E">
            <w:r w:rsidRPr="00986DEC">
              <w:t>O: Ing. Milan Klimeš, náměstek hejtmana</w:t>
            </w:r>
          </w:p>
        </w:tc>
      </w:tr>
      <w:tr w:rsidR="00986DEC" w:rsidRPr="00986DEC" w:rsidTr="007F0F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Default="00CD6A69" w:rsidP="002776F5">
            <w:pPr>
              <w:pStyle w:val="nadpis2"/>
              <w:rPr>
                <w:sz w:val="24"/>
                <w:szCs w:val="24"/>
              </w:rPr>
            </w:pPr>
          </w:p>
          <w:p w:rsidR="00986DEC" w:rsidRPr="00986DEC" w:rsidRDefault="00986DEC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7F0F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Milan Klimeš, náměstek hejtmana</w:t>
            </w:r>
          </w:p>
        </w:tc>
      </w:tr>
      <w:tr w:rsidR="00CD6A69" w:rsidRPr="00986DEC" w:rsidTr="007F0F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7F0F4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7.1.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D10474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D10474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UR/25/25/2017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D10474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Dodatek č. 1 ke smlouvě o poskytnutí dotace obci Jestřebí</w:t>
            </w:r>
          </w:p>
        </w:tc>
      </w:tr>
      <w:tr w:rsidR="00986DEC" w:rsidRPr="00986DEC" w:rsidTr="00D104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D10474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D104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D1047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D10474" w:rsidP="00D104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D104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0474" w:rsidRPr="00986DEC" w:rsidRDefault="00D1047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0474" w:rsidRPr="00986DEC" w:rsidRDefault="00D10474" w:rsidP="000157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uzavřením Dodatku </w:t>
            </w:r>
            <w:r w:rsidR="00A70137" w:rsidRPr="00986DEC">
              <w:rPr>
                <w:rFonts w:cs="Arial"/>
                <w:szCs w:val="24"/>
              </w:rPr>
              <w:t>č. 1 k veřejnoprávní smlouvě č. </w:t>
            </w:r>
            <w:r w:rsidRPr="00986DEC">
              <w:rPr>
                <w:rFonts w:cs="Arial"/>
                <w:szCs w:val="24"/>
              </w:rPr>
              <w:t>2017/02911/OŽPZ/DSM  ze dne 7. 8. 2017 o poskytnutí dotace na realizaci stavby „Splašková kanalizace Jestřebí“ mezi poskytovatelem Olomouckým krajem a příjemcem obcí Jestřebí, Jestřebí 47, 789 01 Z</w:t>
            </w:r>
            <w:r w:rsidR="00A70137" w:rsidRPr="00986DEC">
              <w:rPr>
                <w:rFonts w:cs="Arial"/>
                <w:szCs w:val="24"/>
              </w:rPr>
              <w:t>ábřeh, IČ: 00302732</w:t>
            </w:r>
            <w:r w:rsidR="000157EB" w:rsidRPr="00986DEC">
              <w:rPr>
                <w:rFonts w:cs="Arial"/>
                <w:szCs w:val="24"/>
              </w:rPr>
              <w:t>,</w:t>
            </w:r>
            <w:r w:rsidR="00A70137" w:rsidRPr="00986DEC">
              <w:rPr>
                <w:rFonts w:cs="Arial"/>
                <w:szCs w:val="24"/>
              </w:rPr>
              <w:t xml:space="preserve"> dle Přílohy</w:t>
            </w:r>
            <w:r w:rsidRPr="00986DEC">
              <w:rPr>
                <w:rFonts w:cs="Arial"/>
                <w:szCs w:val="24"/>
              </w:rPr>
              <w:t xml:space="preserve"> č. 1 důvodové zprávy</w:t>
            </w:r>
          </w:p>
        </w:tc>
      </w:tr>
      <w:tr w:rsidR="00986DEC" w:rsidRPr="00986DEC" w:rsidTr="00D104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0474" w:rsidRPr="00986DEC" w:rsidRDefault="00D1047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0474" w:rsidRPr="00986DEC" w:rsidRDefault="00D10474" w:rsidP="00D104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986DEC" w:rsidRPr="00986DEC" w:rsidTr="00D104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0474" w:rsidRPr="00986DEC" w:rsidRDefault="00D10474" w:rsidP="00D10474">
            <w:r w:rsidRPr="00986DEC">
              <w:t>O: Ing. Milan Klimeš, náměstek hejtmana</w:t>
            </w:r>
          </w:p>
          <w:p w:rsidR="00D10474" w:rsidRPr="00986DEC" w:rsidRDefault="00D10474" w:rsidP="00D10474">
            <w:r w:rsidRPr="00986DEC">
              <w:t>T: ZOK 20. 11. 2017</w:t>
            </w:r>
          </w:p>
        </w:tc>
      </w:tr>
      <w:tr w:rsidR="00986DEC" w:rsidRPr="00986DEC" w:rsidTr="00D104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0474" w:rsidRPr="00986DEC" w:rsidRDefault="00D1047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0474" w:rsidRPr="00986DEC" w:rsidRDefault="00D10474" w:rsidP="000157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schválit uzavření Dodatku </w:t>
            </w:r>
            <w:r w:rsidR="00A70137" w:rsidRPr="00986DEC">
              <w:rPr>
                <w:rFonts w:cs="Arial"/>
                <w:szCs w:val="24"/>
              </w:rPr>
              <w:t>č. 1 k veřejnoprávní smlouvě č. </w:t>
            </w:r>
            <w:r w:rsidRPr="00986DEC">
              <w:rPr>
                <w:rFonts w:cs="Arial"/>
                <w:szCs w:val="24"/>
              </w:rPr>
              <w:t xml:space="preserve">2017/02911/OŽPZ/DSM  ze dne 7. 8. 2017 o poskytnutí dotace na realizaci stavby </w:t>
            </w:r>
            <w:r w:rsidR="00A70137" w:rsidRPr="00986DEC">
              <w:rPr>
                <w:rFonts w:cs="Arial"/>
                <w:szCs w:val="24"/>
              </w:rPr>
              <w:t>„Splašková kanalizace Jestřebí“</w:t>
            </w:r>
            <w:r w:rsidRPr="00986DEC">
              <w:rPr>
                <w:rFonts w:cs="Arial"/>
                <w:szCs w:val="24"/>
              </w:rPr>
              <w:t xml:space="preserve"> mezi poskytovatelem Olomouckým krajem a příjemcem obcí Jestřebí, Jestřebí 47, 789 01 Zá</w:t>
            </w:r>
            <w:r w:rsidR="00A70137" w:rsidRPr="00986DEC">
              <w:rPr>
                <w:rFonts w:cs="Arial"/>
                <w:szCs w:val="24"/>
              </w:rPr>
              <w:t>břeh, IČ: 00302732</w:t>
            </w:r>
            <w:r w:rsidR="000157EB" w:rsidRPr="00986DEC">
              <w:rPr>
                <w:rFonts w:cs="Arial"/>
                <w:szCs w:val="24"/>
              </w:rPr>
              <w:t>,</w:t>
            </w:r>
            <w:r w:rsidR="00A70137" w:rsidRPr="00986DEC">
              <w:rPr>
                <w:rFonts w:cs="Arial"/>
                <w:szCs w:val="24"/>
              </w:rPr>
              <w:t xml:space="preserve"> dle Přílohy </w:t>
            </w:r>
            <w:r w:rsidRPr="00986DEC">
              <w:rPr>
                <w:rFonts w:cs="Arial"/>
                <w:szCs w:val="24"/>
              </w:rPr>
              <w:t>č. 1 důvodové zprávy a uložit Ing. Mila</w:t>
            </w:r>
            <w:r w:rsidR="00A70137" w:rsidRPr="00986DEC">
              <w:rPr>
                <w:rFonts w:cs="Arial"/>
                <w:szCs w:val="24"/>
              </w:rPr>
              <w:t>n</w:t>
            </w:r>
            <w:r w:rsidRPr="00986DEC">
              <w:rPr>
                <w:rFonts w:cs="Arial"/>
                <w:szCs w:val="24"/>
              </w:rPr>
              <w:t>u Klimešovi, náměstkovi hejtmana, Dodatek č. 1 smlouvy podepsat</w:t>
            </w:r>
          </w:p>
        </w:tc>
      </w:tr>
      <w:tr w:rsidR="00986DEC" w:rsidRPr="00986DEC" w:rsidTr="00D104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D104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D1047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Milan Klimeš, náměstek hejtmana</w:t>
            </w:r>
          </w:p>
        </w:tc>
      </w:tr>
      <w:tr w:rsidR="00CD6A69" w:rsidRPr="00986DEC" w:rsidTr="00D104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D10474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7.2.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5C7F1B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5C7F1B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UR/25/26/2017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5C7F1B" w:rsidP="000157E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Dodatek č. 1 ke smlouvě o poskytnutí dotace spolku Setkání </w:t>
            </w:r>
            <w:r w:rsidR="000157EB" w:rsidRPr="00986DEC">
              <w:rPr>
                <w:szCs w:val="24"/>
              </w:rPr>
              <w:t>–</w:t>
            </w:r>
            <w:r w:rsidRPr="00986DEC">
              <w:rPr>
                <w:szCs w:val="24"/>
              </w:rPr>
              <w:t xml:space="preserve"> já a ty, z.</w:t>
            </w:r>
            <w:r w:rsidR="00A70137" w:rsidRPr="00986DEC">
              <w:rPr>
                <w:szCs w:val="24"/>
              </w:rPr>
              <w:t xml:space="preserve"> </w:t>
            </w:r>
            <w:r w:rsidRPr="00986DEC">
              <w:rPr>
                <w:szCs w:val="24"/>
              </w:rPr>
              <w:t>s.</w:t>
            </w:r>
          </w:p>
        </w:tc>
      </w:tr>
      <w:tr w:rsidR="00986DEC" w:rsidRPr="00986DEC" w:rsidTr="005C7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5C7F1B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5C7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5C7F1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5C7F1B" w:rsidP="005C7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5C7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1B" w:rsidRPr="00986DEC" w:rsidRDefault="005C7F1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1B" w:rsidRPr="00986DEC" w:rsidRDefault="005C7F1B" w:rsidP="000157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uzavření Dodatku č. 1 k veřejnoprávní smlo</w:t>
            </w:r>
            <w:r w:rsidR="00A70137" w:rsidRPr="00986DEC">
              <w:rPr>
                <w:rFonts w:cs="Arial"/>
                <w:szCs w:val="24"/>
              </w:rPr>
              <w:t>uvě č. </w:t>
            </w:r>
            <w:r w:rsidRPr="00986DEC">
              <w:rPr>
                <w:rFonts w:cs="Arial"/>
                <w:szCs w:val="24"/>
              </w:rPr>
              <w:t>2017/02600/OŽPZ/DSM ze dne 17. 7. 2017 o poskytnutí dotace z programu „Program na podporu aktivit v oblasti životního prostředí a zemědělství 2017“ mezi poskytovatelem Olomouckým krajem a p</w:t>
            </w:r>
            <w:r w:rsidR="00A70137" w:rsidRPr="00986DEC">
              <w:rPr>
                <w:rFonts w:cs="Arial"/>
                <w:szCs w:val="24"/>
              </w:rPr>
              <w:t>říjemcem spolkem Setkání – já a </w:t>
            </w:r>
            <w:r w:rsidRPr="00986DEC">
              <w:rPr>
                <w:rFonts w:cs="Arial"/>
                <w:szCs w:val="24"/>
              </w:rPr>
              <w:t>ty,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z.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s., Dolní novosadská 63/81, Nové Sady, 779 00 Olomouc</w:t>
            </w:r>
            <w:r w:rsidR="00A70137" w:rsidRPr="00986DEC">
              <w:rPr>
                <w:rFonts w:cs="Arial"/>
                <w:szCs w:val="24"/>
              </w:rPr>
              <w:t>, IČ:</w:t>
            </w:r>
            <w:r w:rsidR="000157EB" w:rsidRPr="00986DEC">
              <w:rPr>
                <w:rFonts w:cs="Arial"/>
                <w:szCs w:val="24"/>
              </w:rPr>
              <w:t> </w:t>
            </w:r>
            <w:r w:rsidR="00A70137" w:rsidRPr="00986DEC">
              <w:rPr>
                <w:rFonts w:cs="Arial"/>
                <w:szCs w:val="24"/>
              </w:rPr>
              <w:t>03676323</w:t>
            </w:r>
            <w:r w:rsidR="000157EB" w:rsidRPr="00986DEC">
              <w:rPr>
                <w:rFonts w:cs="Arial"/>
                <w:szCs w:val="24"/>
              </w:rPr>
              <w:t>,</w:t>
            </w:r>
            <w:r w:rsidR="00A70137" w:rsidRPr="00986DEC">
              <w:rPr>
                <w:rFonts w:cs="Arial"/>
                <w:szCs w:val="24"/>
              </w:rPr>
              <w:t xml:space="preserve"> dle Přílohy</w:t>
            </w:r>
            <w:r w:rsidRPr="00986DEC">
              <w:rPr>
                <w:rFonts w:cs="Arial"/>
                <w:szCs w:val="24"/>
              </w:rPr>
              <w:t xml:space="preserve"> č. 1 důvodové zprávy</w:t>
            </w:r>
          </w:p>
        </w:tc>
      </w:tr>
      <w:tr w:rsidR="00986DEC" w:rsidRPr="00986DEC" w:rsidTr="005C7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1B" w:rsidRPr="00986DEC" w:rsidRDefault="005C7F1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1B" w:rsidRPr="00986DEC" w:rsidRDefault="005C7F1B" w:rsidP="005C7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6DEC">
              <w:rPr>
                <w:rFonts w:cs="Arial"/>
                <w:szCs w:val="24"/>
              </w:rPr>
              <w:t xml:space="preserve"> Dodatek č. 1 v</w:t>
            </w:r>
            <w:r w:rsidR="00A70137" w:rsidRPr="00986DEC">
              <w:rPr>
                <w:rFonts w:cs="Arial"/>
                <w:szCs w:val="24"/>
              </w:rPr>
              <w:t>eřejnoprávní smlouvy dle bodu 2 </w:t>
            </w:r>
            <w:r w:rsidRPr="00986DEC">
              <w:rPr>
                <w:rFonts w:cs="Arial"/>
                <w:szCs w:val="24"/>
              </w:rPr>
              <w:t>usnesení</w:t>
            </w:r>
          </w:p>
        </w:tc>
      </w:tr>
      <w:tr w:rsidR="00986DEC" w:rsidRPr="00986DEC" w:rsidTr="005C7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1B" w:rsidRPr="00986DEC" w:rsidRDefault="005C7F1B" w:rsidP="005C7F1B">
            <w:r w:rsidRPr="00986DEC">
              <w:t>O: Ing. Milan Klimeš, náměstek hejtmana</w:t>
            </w:r>
          </w:p>
        </w:tc>
      </w:tr>
      <w:tr w:rsidR="00986DEC" w:rsidRPr="00986DEC" w:rsidTr="005C7F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5C7F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5C7F1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Ing. Milan Klimeš, náměstek hejtmana</w:t>
            </w:r>
          </w:p>
        </w:tc>
      </w:tr>
      <w:tr w:rsidR="00CD6A69" w:rsidRPr="00986DEC" w:rsidTr="005C7F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5C7F1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7.3.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497223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497223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UR/25/27/2017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497223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Dotační program Kotlíkové dotace v Olomouckém kraji I. – dodatky ke smlouvám o poskytnutí dotace</w:t>
            </w:r>
          </w:p>
        </w:tc>
      </w:tr>
      <w:tr w:rsidR="00986DEC" w:rsidRPr="00986DEC" w:rsidTr="004972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497223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497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49722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497223" w:rsidP="00497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497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497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revokuje</w:t>
            </w:r>
            <w:r w:rsidRPr="00986DEC">
              <w:rPr>
                <w:rFonts w:cs="Arial"/>
                <w:szCs w:val="24"/>
              </w:rPr>
              <w:t xml:space="preserve"> své usnesení č. UR/22/23/2017, bod 2 a 3, ze</w:t>
            </w:r>
            <w:r w:rsidR="00A70137" w:rsidRPr="00986DEC">
              <w:rPr>
                <w:rFonts w:cs="Arial"/>
                <w:szCs w:val="24"/>
              </w:rPr>
              <w:t xml:space="preserve"> dne 11. 9. 2017, a </w:t>
            </w:r>
            <w:r w:rsidRPr="00986DEC">
              <w:rPr>
                <w:rFonts w:cs="Arial"/>
                <w:szCs w:val="24"/>
              </w:rPr>
              <w:t>to v části žadatele: poř. č. 1531 Vítězsla</w:t>
            </w:r>
            <w:r w:rsidR="00A70137" w:rsidRPr="00986DEC">
              <w:rPr>
                <w:rFonts w:cs="Arial"/>
                <w:szCs w:val="24"/>
              </w:rPr>
              <w:t>v Ondra, DiS., dle Přílohy č. 1 </w:t>
            </w:r>
            <w:r w:rsidRPr="00986DEC">
              <w:rPr>
                <w:rFonts w:cs="Arial"/>
                <w:szCs w:val="24"/>
              </w:rPr>
              <w:t>důvodové zprávy</w:t>
            </w:r>
          </w:p>
        </w:tc>
      </w:tr>
      <w:tr w:rsidR="00986DEC" w:rsidRPr="00986DEC" w:rsidTr="00497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497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neschvaluje</w:t>
            </w:r>
            <w:r w:rsidRPr="00986DEC">
              <w:rPr>
                <w:rFonts w:cs="Arial"/>
                <w:szCs w:val="24"/>
              </w:rPr>
              <w:t xml:space="preserve"> předmět dodatku ke Smlouvě o poskytnutí dotace v rámci dotačního programu Kotlíkové dotace v Olomouckém kraji I. s odůvodněním dle Přílohy č. 1 důvodové zprávy</w:t>
            </w:r>
          </w:p>
        </w:tc>
      </w:tr>
      <w:tr w:rsidR="00986DEC" w:rsidRPr="00986DEC" w:rsidTr="00497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0157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neschvaluje</w:t>
            </w:r>
            <w:r w:rsidRPr="00986DEC">
              <w:rPr>
                <w:rFonts w:cs="Arial"/>
                <w:szCs w:val="24"/>
              </w:rPr>
              <w:t xml:space="preserve"> uzavření dodatku ke Smlouvě o poskytnutí dotace v rámci dotačního programu Kotlíkové dotace v Olomouckém kraji I. dle bodu 3</w:t>
            </w:r>
            <w:r w:rsidR="000157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usnesení</w:t>
            </w:r>
          </w:p>
        </w:tc>
      </w:tr>
      <w:tr w:rsidR="00986DEC" w:rsidRPr="00986DEC" w:rsidTr="00497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497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předměty dodatků ke Smlouvám o poskytnutí dotace v rámci dotačního programu Kotlíkové dotace v Olomo</w:t>
            </w:r>
            <w:r w:rsidR="00A70137" w:rsidRPr="00986DEC">
              <w:rPr>
                <w:rFonts w:cs="Arial"/>
                <w:szCs w:val="24"/>
              </w:rPr>
              <w:t>uckém kraji I. dle Přílohy č. 2 </w:t>
            </w:r>
            <w:r w:rsidRPr="00986DEC">
              <w:rPr>
                <w:rFonts w:cs="Arial"/>
                <w:szCs w:val="24"/>
              </w:rPr>
              <w:t>důvodové zprávy</w:t>
            </w:r>
          </w:p>
        </w:tc>
      </w:tr>
      <w:tr w:rsidR="00986DEC" w:rsidRPr="00986DEC" w:rsidTr="00497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497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uzavření dodatků ke Smlouvám o poskytnutí dotace v rámci dotačního programu Kotlíkové dotace v Olomo</w:t>
            </w:r>
            <w:r w:rsidR="00A70137" w:rsidRPr="00986DEC">
              <w:rPr>
                <w:rFonts w:cs="Arial"/>
                <w:szCs w:val="24"/>
              </w:rPr>
              <w:t>uckém kraji I. dle Přílohy č. 2 </w:t>
            </w:r>
            <w:r w:rsidRPr="00986DEC">
              <w:rPr>
                <w:rFonts w:cs="Arial"/>
                <w:szCs w:val="24"/>
              </w:rPr>
              <w:t>důvodové zprávy, ve znění dle vzorového dodatku ke smlouvě uvedeného v Příloze č. 3 důvodové zprávy</w:t>
            </w:r>
          </w:p>
        </w:tc>
      </w:tr>
      <w:tr w:rsidR="00986DEC" w:rsidRPr="00986DEC" w:rsidTr="004972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4972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6DEC">
              <w:rPr>
                <w:rFonts w:cs="Arial"/>
                <w:szCs w:val="24"/>
              </w:rPr>
              <w:t xml:space="preserve"> dodatky dle bodu 6 usnesení</w:t>
            </w:r>
          </w:p>
        </w:tc>
      </w:tr>
      <w:tr w:rsidR="00986DEC" w:rsidRPr="00986DEC" w:rsidTr="004972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7223" w:rsidRPr="00986DEC" w:rsidRDefault="00497223" w:rsidP="00497223">
            <w:r w:rsidRPr="00986DEC">
              <w:t>O: Bc. Pavel Šoltys, DiS., náměstek hejtmana</w:t>
            </w:r>
          </w:p>
        </w:tc>
      </w:tr>
      <w:tr w:rsidR="00986DEC" w:rsidRPr="00986DEC" w:rsidTr="004972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4972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49722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D6A69" w:rsidRPr="00986DEC" w:rsidTr="004972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497223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8.1.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55744C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55744C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lastRenderedPageBreak/>
              <w:t>UR/25/28/2017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55744C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Projekt příspěvkové organizace – schválení realizace projektu „Rozvoj SŠ Vejdovského 2017“</w:t>
            </w:r>
          </w:p>
        </w:tc>
      </w:tr>
      <w:tr w:rsidR="00986DEC" w:rsidRPr="00986DEC" w:rsidTr="005574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55744C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5574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55744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55744C" w:rsidP="005574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5574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44C" w:rsidRPr="00986DEC" w:rsidRDefault="0055744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44C" w:rsidRPr="00986DEC" w:rsidRDefault="0055744C" w:rsidP="005574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realizaci projektu "Rozvoj SŠ Vejdovského 2017" příspěvkové organizace dle důvodové zprávy</w:t>
            </w:r>
          </w:p>
        </w:tc>
      </w:tr>
      <w:tr w:rsidR="00986DEC" w:rsidRPr="00986DEC" w:rsidTr="005574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44C" w:rsidRPr="00986DEC" w:rsidRDefault="0055744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44C" w:rsidRPr="00986DEC" w:rsidRDefault="0055744C" w:rsidP="005574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informovat ředitele příspěvkové organizace o schválení realizace projektu dle bodu 2 usnesení</w:t>
            </w:r>
          </w:p>
        </w:tc>
      </w:tr>
      <w:tr w:rsidR="00986DEC" w:rsidRPr="00986DEC" w:rsidTr="005574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744C" w:rsidRPr="00986DEC" w:rsidRDefault="0055744C" w:rsidP="0055744C">
            <w:r w:rsidRPr="00986DEC">
              <w:t>O: vedoucí odboru strategického rozvoje kraje</w:t>
            </w:r>
          </w:p>
          <w:p w:rsidR="0055744C" w:rsidRPr="00986DEC" w:rsidRDefault="0055744C" w:rsidP="0055744C">
            <w:r w:rsidRPr="00986DEC">
              <w:t>T: 30. 10. 2017</w:t>
            </w:r>
          </w:p>
        </w:tc>
      </w:tr>
      <w:tr w:rsidR="00986DEC" w:rsidRPr="00986DEC" w:rsidTr="005574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5574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55744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CD6A69" w:rsidRPr="00986DEC" w:rsidTr="005574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55744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8.2.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3018FA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3018FA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UR/25/29/2017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3018FA" w:rsidP="00A7013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Projekt příspěvkové organizace – Centrum odborné přípravy</w:t>
            </w:r>
            <w:r w:rsidR="00A70137" w:rsidRPr="00986DEC">
              <w:rPr>
                <w:szCs w:val="24"/>
              </w:rPr>
              <w:t xml:space="preserve"> –</w:t>
            </w:r>
            <w:r w:rsidRPr="00986DEC">
              <w:rPr>
                <w:szCs w:val="24"/>
              </w:rPr>
              <w:t xml:space="preserve"> </w:t>
            </w:r>
            <w:r w:rsidR="00A70137" w:rsidRPr="00986DEC">
              <w:rPr>
                <w:szCs w:val="24"/>
              </w:rPr>
              <w:t xml:space="preserve"> </w:t>
            </w:r>
            <w:r w:rsidRPr="00986DEC">
              <w:rPr>
                <w:szCs w:val="24"/>
              </w:rPr>
              <w:t>schválení  změny rozpočtu žádosti o finanční podporu</w:t>
            </w:r>
          </w:p>
        </w:tc>
      </w:tr>
      <w:tr w:rsidR="00986DEC" w:rsidRPr="00986DEC" w:rsidTr="003018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3018FA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3018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3018FA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3018FA" w:rsidP="003018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3018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8FA" w:rsidRPr="00986DEC" w:rsidRDefault="003018FA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8FA" w:rsidRPr="00986DEC" w:rsidRDefault="003018FA" w:rsidP="003018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změnu rozpočtu žádosti o finanční podporu do dotačního programu č. 129 710 Ministerstva zemědělství ČR Centra odborné přípravy projektu dle důvodové zprávy</w:t>
            </w:r>
          </w:p>
        </w:tc>
      </w:tr>
      <w:tr w:rsidR="00986DEC" w:rsidRPr="00986DEC" w:rsidTr="003018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8FA" w:rsidRPr="00986DEC" w:rsidRDefault="003018FA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8FA" w:rsidRPr="00986DEC" w:rsidRDefault="003018FA" w:rsidP="003018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zajistit rozpočtové opatření finančních prostředků na předfinancování a kofinancování projektu</w:t>
            </w:r>
          </w:p>
        </w:tc>
      </w:tr>
      <w:tr w:rsidR="00986DEC" w:rsidRPr="00986DEC" w:rsidTr="003018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8FA" w:rsidRPr="00986DEC" w:rsidRDefault="003018FA" w:rsidP="003018FA">
            <w:r w:rsidRPr="00986DEC">
              <w:t>O: vedoucí odboru školství a mládeže</w:t>
            </w:r>
          </w:p>
          <w:p w:rsidR="003018FA" w:rsidRPr="00986DEC" w:rsidRDefault="003018FA" w:rsidP="003018FA">
            <w:r w:rsidRPr="00986DEC">
              <w:t>T: ihned</w:t>
            </w:r>
          </w:p>
        </w:tc>
      </w:tr>
      <w:tr w:rsidR="00986DEC" w:rsidRPr="00986DEC" w:rsidTr="003018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8FA" w:rsidRPr="00986DEC" w:rsidRDefault="003018FA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8FA" w:rsidRPr="00986DEC" w:rsidRDefault="003018FA" w:rsidP="003018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986DEC" w:rsidRPr="00986DEC" w:rsidTr="003018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8FA" w:rsidRPr="00986DEC" w:rsidRDefault="003018FA" w:rsidP="003018FA">
            <w:r w:rsidRPr="00986DEC">
              <w:t>O: vedoucí odboru strategického rozvoje kraje</w:t>
            </w:r>
          </w:p>
          <w:p w:rsidR="003018FA" w:rsidRPr="00986DEC" w:rsidRDefault="003018FA" w:rsidP="003018FA">
            <w:r w:rsidRPr="00986DEC">
              <w:t>T: 30. 10. 2017</w:t>
            </w:r>
          </w:p>
        </w:tc>
      </w:tr>
      <w:tr w:rsidR="00986DEC" w:rsidRPr="00986DEC" w:rsidTr="003018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3018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3018FA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CD6A69" w:rsidRPr="00986DEC" w:rsidTr="003018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3018FA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8.3.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EB0DD0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EB0DD0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EB0DD0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Projekt příspěvkové organizace Středisko volného času ATLAS a BIOS, Přerov – schválení přípravy projektu „Podpora přírodních věd, technických oborů a využití digitálních technologií v zájmovém vzdělávání“</w:t>
            </w:r>
          </w:p>
        </w:tc>
      </w:tr>
      <w:tr w:rsidR="00986DEC" w:rsidRPr="00986DEC" w:rsidTr="00EB0D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EB0DD0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EB0D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EB0DD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EB0DD0" w:rsidP="00EB0D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EB0D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DD0" w:rsidRPr="00986DEC" w:rsidRDefault="00EB0DD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DD0" w:rsidRPr="00986DEC" w:rsidRDefault="00EB0DD0" w:rsidP="00EB0D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přípravu projektu „Podpora přír</w:t>
            </w:r>
            <w:r w:rsidR="00A70137" w:rsidRPr="00986DEC">
              <w:rPr>
                <w:rFonts w:cs="Arial"/>
                <w:szCs w:val="24"/>
              </w:rPr>
              <w:t xml:space="preserve">odních věd, technických oborů </w:t>
            </w:r>
            <w:r w:rsidR="00A70137" w:rsidRPr="00986DEC">
              <w:rPr>
                <w:rFonts w:cs="Arial"/>
                <w:szCs w:val="24"/>
              </w:rPr>
              <w:lastRenderedPageBreak/>
              <w:t>a </w:t>
            </w:r>
            <w:r w:rsidRPr="00986DEC">
              <w:rPr>
                <w:rFonts w:cs="Arial"/>
                <w:szCs w:val="24"/>
              </w:rPr>
              <w:t>využití digitálních technologií v zájmovém vzdělávání“ dle důvodové zprávy</w:t>
            </w:r>
          </w:p>
        </w:tc>
      </w:tr>
      <w:tr w:rsidR="00986DEC" w:rsidRPr="00986DEC" w:rsidTr="00EB0D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DD0" w:rsidRPr="00986DEC" w:rsidRDefault="00EB0DD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DD0" w:rsidRPr="00986DEC" w:rsidRDefault="00EB0DD0" w:rsidP="00EB0D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zpracovat projektovou žádost a zajistit předložení ke schválení před podáním žádosti o podporu projektu do Rady Olomouckého kraje</w:t>
            </w:r>
          </w:p>
        </w:tc>
      </w:tr>
      <w:tr w:rsidR="00986DEC" w:rsidRPr="00986DEC" w:rsidTr="00EB0D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DD0" w:rsidRPr="00986DEC" w:rsidRDefault="00EB0DD0" w:rsidP="00EB0DD0">
            <w:r w:rsidRPr="00986DEC">
              <w:t>O: vedoucí odboru strategického rozvoje kraje</w:t>
            </w:r>
          </w:p>
          <w:p w:rsidR="00EB0DD0" w:rsidRPr="00986DEC" w:rsidRDefault="00EB0DD0" w:rsidP="00EB0DD0">
            <w:r w:rsidRPr="00986DEC">
              <w:t>T: leden 2018</w:t>
            </w:r>
          </w:p>
        </w:tc>
      </w:tr>
      <w:tr w:rsidR="00986DEC" w:rsidRPr="00986DEC" w:rsidTr="00EB0D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EB0D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EB0DD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CD6A69" w:rsidRPr="00986DEC" w:rsidTr="00EB0D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EB0DD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8.4.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0E3461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0E3461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0E3461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Financování příspěvkových organizací </w:t>
            </w:r>
          </w:p>
        </w:tc>
      </w:tr>
      <w:tr w:rsidR="00986DEC" w:rsidRPr="00986DEC" w:rsidTr="000E34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0E3461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0E3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0E3461" w:rsidP="000E34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0E3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0E34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navýšení finančních prostředků pro příspěvkové organizace zřizované Olomouckým krajem dle bodu A) důvodové zprávy</w:t>
            </w:r>
          </w:p>
        </w:tc>
      </w:tr>
      <w:tr w:rsidR="00986DEC" w:rsidRPr="00986DEC" w:rsidTr="000E3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0E34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úpravy příspěvku na opravy a investice u příspěvkových organizací zřizovaných Olomouckým krajem dle bodu B) důvodové zprávy</w:t>
            </w:r>
          </w:p>
        </w:tc>
      </w:tr>
      <w:tr w:rsidR="00986DEC" w:rsidRPr="00986DEC" w:rsidTr="000E3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0E34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navýšení finančních prostředků pro školské příspěvkové organizace zřizované Olomouckým krajem dle bodu C) důvodové zprávy</w:t>
            </w:r>
          </w:p>
        </w:tc>
      </w:tr>
      <w:tr w:rsidR="00986DEC" w:rsidRPr="00986DEC" w:rsidTr="000E3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C83E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</w:t>
            </w:r>
            <w:r w:rsidR="00C83E96" w:rsidRPr="00986DEC">
              <w:rPr>
                <w:rFonts w:cs="Arial"/>
                <w:szCs w:val="24"/>
              </w:rPr>
              <w:t xml:space="preserve">it </w:t>
            </w:r>
            <w:r w:rsidRPr="00986DEC">
              <w:rPr>
                <w:rFonts w:cs="Arial"/>
                <w:szCs w:val="24"/>
              </w:rPr>
              <w:t>návrh na zajištění finančních prostředků z rozpočtu Olomouckého kraje ve výši 12 113 000,00 Kč pro školské příspěvkové organizace zřizované Olomouckým krajem dle bodu C) důvodové zprávy</w:t>
            </w:r>
          </w:p>
        </w:tc>
      </w:tr>
      <w:tr w:rsidR="00986DEC" w:rsidRPr="00986DEC" w:rsidTr="000E34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0E3461">
            <w:r w:rsidRPr="00986DEC">
              <w:t>O: vedoucí odboru ekonomického</w:t>
            </w:r>
          </w:p>
          <w:p w:rsidR="000E3461" w:rsidRPr="00986DEC" w:rsidRDefault="000E3461" w:rsidP="000E3461">
            <w:r w:rsidRPr="00986DEC">
              <w:t>T: ihned</w:t>
            </w:r>
          </w:p>
        </w:tc>
      </w:tr>
      <w:tr w:rsidR="00986DEC" w:rsidRPr="00986DEC" w:rsidTr="000E3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A503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úpravy příspěvků od zřizovatele u SCHOLY </w:t>
            </w:r>
            <w:r w:rsidR="00A503EB" w:rsidRPr="00986DEC">
              <w:rPr>
                <w:rFonts w:cs="Arial"/>
                <w:szCs w:val="24"/>
              </w:rPr>
              <w:t>–</w:t>
            </w:r>
            <w:r w:rsidRPr="00986DEC">
              <w:rPr>
                <w:rFonts w:cs="Arial"/>
                <w:szCs w:val="24"/>
              </w:rPr>
              <w:t xml:space="preserve"> SERVIS </w:t>
            </w:r>
            <w:r w:rsidR="00A503EB" w:rsidRPr="00986DEC">
              <w:rPr>
                <w:rFonts w:cs="Arial"/>
                <w:szCs w:val="24"/>
              </w:rPr>
              <w:t>–</w:t>
            </w:r>
            <w:r w:rsidRPr="00986DEC">
              <w:rPr>
                <w:rFonts w:cs="Arial"/>
                <w:szCs w:val="24"/>
              </w:rPr>
              <w:t xml:space="preserve"> zařízení pro další vzdělávání pedagogických pracovníků, Olomouc, příspěvkové organizace dle bodu D) důvodové zprávy</w:t>
            </w:r>
          </w:p>
        </w:tc>
      </w:tr>
      <w:tr w:rsidR="00986DEC" w:rsidRPr="00986DEC" w:rsidTr="000E3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0E34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změnu závazných ukazatelů pro příspěvkové organizace dle bodu E) důvodové zprávy</w:t>
            </w:r>
          </w:p>
        </w:tc>
      </w:tr>
      <w:tr w:rsidR="00986DEC" w:rsidRPr="00986DEC" w:rsidTr="000E3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0E34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pořízení cloudové aplikace pro zajištění průběžné kontroly uveřejněných závazků v ISRS dle bodu F) důvodové zprávy</w:t>
            </w:r>
          </w:p>
        </w:tc>
      </w:tr>
      <w:tr w:rsidR="00986DEC" w:rsidRPr="00986DEC" w:rsidTr="000E3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0E34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informovat o přijatém usnesení ředitele dotčených příspěvkových organizace</w:t>
            </w:r>
          </w:p>
        </w:tc>
      </w:tr>
      <w:tr w:rsidR="00986DEC" w:rsidRPr="00986DEC" w:rsidTr="000E34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3461" w:rsidRPr="00986DEC" w:rsidRDefault="000E3461" w:rsidP="000E3461">
            <w:r w:rsidRPr="00986DEC">
              <w:t>O: vedoucí odboru podpory řízení příspěvkových organizací</w:t>
            </w:r>
          </w:p>
          <w:p w:rsidR="000E3461" w:rsidRPr="00986DEC" w:rsidRDefault="000E3461" w:rsidP="000E3461">
            <w:r w:rsidRPr="00986DEC">
              <w:t>T: 30. 10. 2017</w:t>
            </w:r>
          </w:p>
        </w:tc>
      </w:tr>
      <w:tr w:rsidR="00986DEC" w:rsidRPr="00986DEC" w:rsidTr="000E34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0E34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0E34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0E34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9.1.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E377F2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E377F2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E377F2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Změna plánu oprav a investic příspěvkových organizací 2017 </w:t>
            </w:r>
          </w:p>
        </w:tc>
      </w:tr>
      <w:tr w:rsidR="00986DEC" w:rsidRPr="00986DEC" w:rsidTr="00E377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E377F2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E37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E377F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E377F2" w:rsidP="00E377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E37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7F2" w:rsidRPr="00986DEC" w:rsidRDefault="00E377F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7F2" w:rsidRPr="00986DEC" w:rsidRDefault="00E377F2" w:rsidP="00E377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změny plánu oprav a investic příspěvkových organizací zřizovaných Olomouckým krajem, včetně použití prostředků fondu investic dle Přílohy č. 1 důvodové zprávy</w:t>
            </w:r>
          </w:p>
        </w:tc>
      </w:tr>
      <w:tr w:rsidR="00986DEC" w:rsidRPr="00986DEC" w:rsidTr="00E37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7F2" w:rsidRPr="00986DEC" w:rsidRDefault="00E377F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7F2" w:rsidRPr="00986DEC" w:rsidRDefault="00E377F2" w:rsidP="00E377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86DEC">
              <w:rPr>
                <w:rFonts w:cs="Arial"/>
                <w:szCs w:val="24"/>
              </w:rPr>
              <w:t xml:space="preserve"> s posílením fondu investic z fondu rezervního příspěvkové organizace zřizované Olomouckým kraje dle Přílohy č. 2 důvodové zprávy</w:t>
            </w:r>
          </w:p>
        </w:tc>
      </w:tr>
      <w:tr w:rsidR="00986DEC" w:rsidRPr="00986DEC" w:rsidTr="00E37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7F2" w:rsidRPr="00986DEC" w:rsidRDefault="00E377F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7F2" w:rsidRPr="00986DEC" w:rsidRDefault="00E377F2" w:rsidP="00E377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informovat příspěvkové organizace</w:t>
            </w:r>
            <w:r w:rsidR="001E793F" w:rsidRPr="00986DEC">
              <w:rPr>
                <w:rFonts w:cs="Arial"/>
                <w:szCs w:val="24"/>
              </w:rPr>
              <w:t xml:space="preserve"> o schválení změn plánu oprav a </w:t>
            </w:r>
            <w:r w:rsidRPr="00986DEC">
              <w:rPr>
                <w:rFonts w:cs="Arial"/>
                <w:szCs w:val="24"/>
              </w:rPr>
              <w:t>investic příspěvkových organizací zřizovan</w:t>
            </w:r>
            <w:r w:rsidR="001E793F" w:rsidRPr="00986DEC">
              <w:rPr>
                <w:rFonts w:cs="Arial"/>
                <w:szCs w:val="24"/>
              </w:rPr>
              <w:t>ých Olomouckým kraje dle bodu 2 </w:t>
            </w:r>
            <w:r w:rsidRPr="00986DEC">
              <w:rPr>
                <w:rFonts w:cs="Arial"/>
                <w:szCs w:val="24"/>
              </w:rPr>
              <w:t>usnesení, a o vydání souhlasu s posílením fondu investic z fondu rezervního dle bodu 3 usnesení</w:t>
            </w:r>
          </w:p>
        </w:tc>
      </w:tr>
      <w:tr w:rsidR="00986DEC" w:rsidRPr="00986DEC" w:rsidTr="00E377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7F2" w:rsidRPr="00986DEC" w:rsidRDefault="00E377F2" w:rsidP="00E377F2">
            <w:r w:rsidRPr="00986DEC">
              <w:t>O: vedoucí odboru podpory řízení příspěvkových organizací</w:t>
            </w:r>
          </w:p>
          <w:p w:rsidR="00E377F2" w:rsidRPr="00986DEC" w:rsidRDefault="00E377F2" w:rsidP="00E377F2">
            <w:r w:rsidRPr="00986DEC">
              <w:t>T: 30. 10. 2017</w:t>
            </w:r>
          </w:p>
        </w:tc>
      </w:tr>
      <w:tr w:rsidR="00986DEC" w:rsidRPr="00986DEC" w:rsidTr="00E377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E377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E377F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E377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E377F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9.2.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897E3B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897E3B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897E3B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Majetkové záležitosti příspěvkových organizací Olomouckého kraje</w:t>
            </w:r>
          </w:p>
        </w:tc>
      </w:tr>
      <w:tr w:rsidR="00986DEC" w:rsidRPr="00986DEC" w:rsidTr="00897E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897E3B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897E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897E3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897E3B" w:rsidP="00897E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897E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E3B" w:rsidRPr="00986DEC" w:rsidRDefault="00897E3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E3B" w:rsidRPr="00986DEC" w:rsidRDefault="00897E3B" w:rsidP="00A503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86DEC">
              <w:rPr>
                <w:rFonts w:cs="Arial"/>
                <w:szCs w:val="24"/>
              </w:rPr>
              <w:t xml:space="preserve"> s přijetím věcného daru – elektronového Stereo Mikroskopu SZ-61TR v hodnotě 136 000,- Kč, určeného pro výuku oboru Mechatronik a Optik do vlastnictví Olomouckého kraje, do hospodaření Střední školy technické, Přerov, Kouřílkova 8, od společnosti Olympus Czech Group, s.</w:t>
            </w:r>
            <w:r w:rsidR="00A503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r.</w:t>
            </w:r>
            <w:r w:rsidR="00A503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 xml:space="preserve">o., člen koncernu, Praha </w:t>
            </w:r>
            <w:r w:rsidR="00A503EB" w:rsidRPr="00986DEC">
              <w:rPr>
                <w:rFonts w:cs="Arial"/>
                <w:szCs w:val="24"/>
              </w:rPr>
              <w:t>–</w:t>
            </w:r>
            <w:r w:rsidRPr="00986DEC">
              <w:rPr>
                <w:rFonts w:cs="Arial"/>
                <w:szCs w:val="24"/>
              </w:rPr>
              <w:t xml:space="preserve"> Praha 6, Evropská 176, PSČ 160 41, IČ:</w:t>
            </w:r>
            <w:r w:rsidR="00A503EB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27068641, dle bodu A) důvodové zprávy</w:t>
            </w:r>
          </w:p>
        </w:tc>
      </w:tr>
      <w:tr w:rsidR="00986DEC" w:rsidRPr="00986DEC" w:rsidTr="00897E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E3B" w:rsidRPr="00986DEC" w:rsidRDefault="00897E3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E3B" w:rsidRPr="00986DEC" w:rsidRDefault="00897E3B" w:rsidP="00897E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86DEC">
              <w:rPr>
                <w:rFonts w:cs="Arial"/>
                <w:szCs w:val="24"/>
              </w:rPr>
              <w:t xml:space="preserve"> s vyřazením neupotřebitelného majetku Olomouckého kraje vozidla Škoda Felicia Combi LXI, RZ SUJ 42–44, inventární číslo 05971216, svěřeného do hospodaření Střední školy železniční, technické a služeb, Šumperk, formou fyzické likvidace, s tím, že provedení fyzické likvidace majetku formou ekologické likvidace si zajistí </w:t>
            </w:r>
            <w:r w:rsidR="001E793F" w:rsidRPr="00986DEC">
              <w:rPr>
                <w:rFonts w:cs="Arial"/>
                <w:szCs w:val="24"/>
              </w:rPr>
              <w:t>příspěvková organizace dle bodu </w:t>
            </w:r>
            <w:r w:rsidR="00A503EB" w:rsidRPr="00986DEC">
              <w:rPr>
                <w:rFonts w:cs="Arial"/>
                <w:szCs w:val="24"/>
              </w:rPr>
              <w:t>B) důvodové zprávy</w:t>
            </w:r>
          </w:p>
        </w:tc>
      </w:tr>
      <w:tr w:rsidR="00986DEC" w:rsidRPr="00986DEC" w:rsidTr="00897E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E3B" w:rsidRPr="00986DEC" w:rsidRDefault="00897E3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E3B" w:rsidRPr="00986DEC" w:rsidRDefault="00897E3B" w:rsidP="00897E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86DEC">
              <w:rPr>
                <w:rFonts w:cs="Arial"/>
                <w:szCs w:val="24"/>
              </w:rPr>
              <w:t xml:space="preserve"> s vyřazením neupotřebitelného majetku Olomouckého kraje Multifunkčního digitálního</w:t>
            </w:r>
            <w:r w:rsidR="001E793F" w:rsidRPr="00986DEC">
              <w:rPr>
                <w:rFonts w:cs="Arial"/>
                <w:szCs w:val="24"/>
              </w:rPr>
              <w:t xml:space="preserve"> zařízení Konica Minolta C250 s </w:t>
            </w:r>
            <w:r w:rsidRPr="00986DEC">
              <w:rPr>
                <w:rFonts w:cs="Arial"/>
                <w:szCs w:val="24"/>
              </w:rPr>
              <w:t>přísluše</w:t>
            </w:r>
            <w:r w:rsidR="00A503EB" w:rsidRPr="00986DEC">
              <w:rPr>
                <w:rFonts w:cs="Arial"/>
                <w:szCs w:val="24"/>
              </w:rPr>
              <w:t>nstvím inventární číslo 300592-</w:t>
            </w:r>
            <w:r w:rsidRPr="00986DEC">
              <w:rPr>
                <w:rFonts w:cs="Arial"/>
                <w:szCs w:val="24"/>
              </w:rPr>
              <w:t>0 až -5, Aplikačního softwaru – vozový terminál, inventární číslo 100013 a Aplikačního softwaru s mapovým podkladem SW – vozový terminál, inventární číslo 100014, svěřeného do hospodaření Zdravotnické záchranné službě Olomouckého kraje, příspěvkové organizaci, formou fyzické likvidace, s tím, že provedení fyzické likvidace majetku formou ekologické likvidace si zajistí příspěvková organiza</w:t>
            </w:r>
            <w:r w:rsidR="00A503EB" w:rsidRPr="00986DEC">
              <w:rPr>
                <w:rFonts w:cs="Arial"/>
                <w:szCs w:val="24"/>
              </w:rPr>
              <w:t>ce, dle bodu C) důvodové zprávy</w:t>
            </w:r>
          </w:p>
        </w:tc>
      </w:tr>
      <w:tr w:rsidR="00986DEC" w:rsidRPr="00986DEC" w:rsidTr="00897E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E3B" w:rsidRPr="00986DEC" w:rsidRDefault="00897E3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E3B" w:rsidRPr="00986DEC" w:rsidRDefault="00897E3B" w:rsidP="00897E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86DEC">
              <w:rPr>
                <w:rFonts w:cs="Arial"/>
                <w:szCs w:val="24"/>
              </w:rPr>
              <w:t xml:space="preserve"> s vyřazením neupotřebitelného majetku Olomouckého kraje Telefonní ústředny </w:t>
            </w:r>
            <w:r w:rsidR="00FB64EC" w:rsidRPr="00986DEC">
              <w:rPr>
                <w:rFonts w:cs="Arial"/>
                <w:szCs w:val="24"/>
              </w:rPr>
              <w:t>Alcatel</w:t>
            </w:r>
            <w:r w:rsidRPr="00986DEC">
              <w:rPr>
                <w:rFonts w:cs="Arial"/>
                <w:szCs w:val="24"/>
              </w:rPr>
              <w:t xml:space="preserve"> 4200E, inventární číslo 216, </w:t>
            </w:r>
            <w:r w:rsidRPr="00986DEC">
              <w:rPr>
                <w:rFonts w:cs="Arial"/>
                <w:szCs w:val="24"/>
              </w:rPr>
              <w:lastRenderedPageBreak/>
              <w:t>svěřeného do hospodaření příspěvkové</w:t>
            </w:r>
            <w:r w:rsidR="001E793F" w:rsidRPr="00986DEC">
              <w:rPr>
                <w:rFonts w:cs="Arial"/>
                <w:szCs w:val="24"/>
              </w:rPr>
              <w:t xml:space="preserve"> organizaci, Vědecké knihovně v </w:t>
            </w:r>
            <w:r w:rsidRPr="00986DEC">
              <w:rPr>
                <w:rFonts w:cs="Arial"/>
                <w:szCs w:val="24"/>
              </w:rPr>
              <w:t>Olomouci, formou fyzické likvidace, s tím, že provedení fyzické likvidace majetku formou ekologické likvidace si zajistí příspěvková organiza</w:t>
            </w:r>
            <w:r w:rsidR="00A503EB" w:rsidRPr="00986DEC">
              <w:rPr>
                <w:rFonts w:cs="Arial"/>
                <w:szCs w:val="24"/>
              </w:rPr>
              <w:t>ce, dle bodu D) důvodové zprávy</w:t>
            </w:r>
          </w:p>
        </w:tc>
      </w:tr>
      <w:tr w:rsidR="00986DEC" w:rsidRPr="00986DEC" w:rsidTr="00897E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897E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897E3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897E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897E3B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9.3.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AE6EA9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AE6EA9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AE6EA9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Rejstřík škol a školských zařízení v působnosti Olomouckého kraje </w:t>
            </w:r>
          </w:p>
        </w:tc>
      </w:tr>
      <w:tr w:rsidR="00986DEC" w:rsidRPr="00986DEC" w:rsidTr="00AE6E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AE6EA9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AE6E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AE6E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AE6EA9" w:rsidP="00AE6E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AE6E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EA9" w:rsidRPr="00986DEC" w:rsidRDefault="00AE6E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EA9" w:rsidRPr="00986DEC" w:rsidRDefault="00AE6EA9" w:rsidP="00AE6E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změnu v rejstříku škol a školských zařízení zřizovaných Olomouckým krajem dle důvodové zprávy</w:t>
            </w:r>
          </w:p>
        </w:tc>
      </w:tr>
      <w:tr w:rsidR="00986DEC" w:rsidRPr="00986DEC" w:rsidTr="00AE6E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EA9" w:rsidRPr="00986DEC" w:rsidRDefault="00AE6E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EA9" w:rsidRDefault="00AE6EA9" w:rsidP="00AE6E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administrativně zajistit změnu v rejstříku škol a školských zařízení dle bodu 2 usnesení</w:t>
            </w:r>
          </w:p>
          <w:p w:rsidR="00986DEC" w:rsidRPr="00986DEC" w:rsidRDefault="00986DEC" w:rsidP="00AE6E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86DEC" w:rsidRPr="00986DEC" w:rsidTr="00AE6E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6EA9" w:rsidRPr="00986DEC" w:rsidRDefault="00AE6EA9" w:rsidP="00AE6EA9">
            <w:r w:rsidRPr="00986DEC">
              <w:t>O: vedoucí odboru školství a mládeže</w:t>
            </w:r>
          </w:p>
          <w:p w:rsidR="00AE6EA9" w:rsidRPr="00986DEC" w:rsidRDefault="00AE6EA9" w:rsidP="00AE6EA9">
            <w:r w:rsidRPr="00986DEC">
              <w:t>T: ihned</w:t>
            </w:r>
          </w:p>
        </w:tc>
      </w:tr>
      <w:tr w:rsidR="00986DEC" w:rsidRPr="00986DEC" w:rsidTr="00AE6E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AE6E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AE6E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Hynek, náměstek hejtmana</w:t>
            </w:r>
          </w:p>
        </w:tc>
      </w:tr>
      <w:tr w:rsidR="00CD6A69" w:rsidRPr="00986DEC" w:rsidTr="00AE6E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AE6EA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10.1.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963D72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963D72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963D72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Soutěž Zelená škola Olomouckého</w:t>
            </w:r>
            <w:r w:rsidR="001E793F" w:rsidRPr="00986DEC">
              <w:rPr>
                <w:szCs w:val="24"/>
              </w:rPr>
              <w:t xml:space="preserve"> kraje ve školním roce 2016/17 </w:t>
            </w:r>
            <w:r w:rsidRPr="00986DEC">
              <w:rPr>
                <w:szCs w:val="24"/>
              </w:rPr>
              <w:t xml:space="preserve">– vyhodnocení     </w:t>
            </w:r>
          </w:p>
        </w:tc>
      </w:tr>
      <w:tr w:rsidR="00986DEC" w:rsidRPr="00986DEC" w:rsidTr="00963D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963D72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963D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963D7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963D72" w:rsidP="00963D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963D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3D72" w:rsidRPr="00986DEC" w:rsidRDefault="00963D7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3D72" w:rsidRPr="00986DEC" w:rsidRDefault="00963D72" w:rsidP="00963D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vyhodnocení škol soutěže Zelená škola Olomouckého kraje ve školním roce 2016/17 a finanční ocenění příspěvkovým organizacím dle důvodové zprávy a dle Přílohy č. 1 důvodové zprávy</w:t>
            </w:r>
          </w:p>
        </w:tc>
      </w:tr>
      <w:tr w:rsidR="00986DEC" w:rsidRPr="00986DEC" w:rsidTr="00963D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3D72" w:rsidRPr="00986DEC" w:rsidRDefault="00963D7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3D72" w:rsidRPr="00986DEC" w:rsidRDefault="00963D72" w:rsidP="00963D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informovat příspěvkové organizace o poskytnutí finanční odměny dle bodu 2 usnesení</w:t>
            </w:r>
          </w:p>
        </w:tc>
      </w:tr>
      <w:tr w:rsidR="00986DEC" w:rsidRPr="00986DEC" w:rsidTr="00963D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3D72" w:rsidRPr="00986DEC" w:rsidRDefault="00963D72" w:rsidP="00963D72">
            <w:r w:rsidRPr="00986DEC">
              <w:t>O: vedoucí odboru školství a mládeže</w:t>
            </w:r>
          </w:p>
          <w:p w:rsidR="00963D72" w:rsidRPr="00986DEC" w:rsidRDefault="00963D72" w:rsidP="00963D72">
            <w:r w:rsidRPr="00986DEC">
              <w:t>T: ihned</w:t>
            </w:r>
          </w:p>
        </w:tc>
      </w:tr>
      <w:tr w:rsidR="00986DEC" w:rsidRPr="00986DEC" w:rsidTr="00963D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963D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963D7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Hynek, náměstek hejtmana</w:t>
            </w:r>
          </w:p>
        </w:tc>
      </w:tr>
      <w:tr w:rsidR="00CD6A69" w:rsidRPr="00986DEC" w:rsidTr="00963D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963D72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10.2.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BB20DE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BB20DE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BB20DE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Žádost o poskytnutí individuální dotace v oblasti školství</w:t>
            </w:r>
          </w:p>
        </w:tc>
      </w:tr>
      <w:tr w:rsidR="00986DEC" w:rsidRPr="00986DEC" w:rsidTr="00BB20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BB20DE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BB20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BB20D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BB20DE" w:rsidP="000139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9A3DF0" w:rsidRPr="00986DEC">
              <w:rPr>
                <w:rFonts w:cs="Arial"/>
                <w:szCs w:val="24"/>
              </w:rPr>
              <w:t xml:space="preserve">upravenou </w:t>
            </w:r>
            <w:r w:rsidRPr="00986DEC">
              <w:rPr>
                <w:rFonts w:cs="Arial"/>
                <w:szCs w:val="24"/>
              </w:rPr>
              <w:t>důvodovou zprávu</w:t>
            </w:r>
          </w:p>
        </w:tc>
      </w:tr>
      <w:tr w:rsidR="00986DEC" w:rsidRPr="00986DEC" w:rsidTr="00BB20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0DE" w:rsidRPr="00986DEC" w:rsidRDefault="00BB20D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0DE" w:rsidRPr="00986DEC" w:rsidRDefault="00A733A9" w:rsidP="00A733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b/>
                <w:bCs/>
                <w:spacing w:val="70"/>
                <w:szCs w:val="24"/>
              </w:rPr>
              <w:t>nevyhovuje žádosti</w:t>
            </w:r>
            <w:r w:rsidRPr="00986DEC">
              <w:rPr>
                <w:szCs w:val="24"/>
              </w:rPr>
              <w:t xml:space="preserve"> žadatele </w:t>
            </w:r>
            <w:r w:rsidR="008E12C0" w:rsidRPr="00986DEC">
              <w:rPr>
                <w:szCs w:val="24"/>
              </w:rPr>
              <w:t xml:space="preserve">dle </w:t>
            </w:r>
            <w:r w:rsidRPr="00986DEC">
              <w:rPr>
                <w:szCs w:val="24"/>
              </w:rPr>
              <w:t xml:space="preserve">Přílohy č. 1 důvodové zprávy </w:t>
            </w:r>
            <w:r w:rsidRPr="00986DEC">
              <w:rPr>
                <w:szCs w:val="24"/>
              </w:rPr>
              <w:lastRenderedPageBreak/>
              <w:t>s odůvodněním dle důvodové zprávy</w:t>
            </w:r>
          </w:p>
        </w:tc>
      </w:tr>
      <w:tr w:rsidR="00986DEC" w:rsidRPr="00986DEC" w:rsidTr="00BB20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BB20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BB20D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Hynek, náměstek hejtmana</w:t>
            </w:r>
          </w:p>
        </w:tc>
      </w:tr>
      <w:tr w:rsidR="00CD6A69" w:rsidRPr="00986DEC" w:rsidTr="00BB20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BB20D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10.3.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EF2E61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EF2E61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EF2E61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Změny ve struktuře oborů a počtu tříd ve školách zřizovaných Olomouckým krajem ve školním roce 2018/2019</w:t>
            </w:r>
          </w:p>
        </w:tc>
      </w:tr>
      <w:tr w:rsidR="00986DEC" w:rsidRPr="00986DEC" w:rsidTr="00EF2E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EF2E61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EF2E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EF2E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EF2E61" w:rsidP="00EF2E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EF2E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E61" w:rsidRPr="00986DEC" w:rsidRDefault="00EF2E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E61" w:rsidRPr="00986DEC" w:rsidRDefault="00EF2E61" w:rsidP="00EF2E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změny ve struktuře oborů a po</w:t>
            </w:r>
            <w:r w:rsidR="001E793F" w:rsidRPr="00986DEC">
              <w:rPr>
                <w:rFonts w:cs="Arial"/>
                <w:szCs w:val="24"/>
              </w:rPr>
              <w:t>čtu tříd na Odborném učilišti a </w:t>
            </w:r>
            <w:r w:rsidRPr="00986DEC">
              <w:rPr>
                <w:rFonts w:cs="Arial"/>
                <w:szCs w:val="24"/>
              </w:rPr>
              <w:t>Praktické škole, Mohelnice, Vodní 27</w:t>
            </w:r>
            <w:r w:rsidR="00A503EB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ve školním roce 2018/2019</w:t>
            </w:r>
            <w:r w:rsidR="00A503EB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86DEC" w:rsidRPr="00986DEC" w:rsidTr="00EF2E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E61" w:rsidRPr="00986DEC" w:rsidRDefault="00EF2E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E61" w:rsidRPr="00986DEC" w:rsidRDefault="00EF2E61" w:rsidP="00EF2E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informovat o změnách ve struktuře oborů a počtu tříd ve školním roce 2018/2019 ředitele školy</w:t>
            </w:r>
          </w:p>
        </w:tc>
      </w:tr>
      <w:tr w:rsidR="00986DEC" w:rsidRPr="00986DEC" w:rsidTr="00EF2E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E61" w:rsidRPr="00986DEC" w:rsidRDefault="00EF2E61" w:rsidP="00EF2E61">
            <w:r w:rsidRPr="00986DEC">
              <w:t>O: vedoucí odboru školství a mládeže</w:t>
            </w:r>
          </w:p>
          <w:p w:rsidR="00EF2E61" w:rsidRPr="00986DEC" w:rsidRDefault="00EF2E61" w:rsidP="00EF2E61">
            <w:r w:rsidRPr="00986DEC">
              <w:t>T: ihned</w:t>
            </w:r>
          </w:p>
        </w:tc>
      </w:tr>
      <w:tr w:rsidR="00986DEC" w:rsidRPr="00986DEC" w:rsidTr="00EF2E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Default="00CD6A69" w:rsidP="002776F5">
            <w:pPr>
              <w:pStyle w:val="nadpis2"/>
              <w:rPr>
                <w:sz w:val="24"/>
                <w:szCs w:val="24"/>
              </w:rPr>
            </w:pPr>
          </w:p>
          <w:p w:rsidR="00986DEC" w:rsidRPr="00986DEC" w:rsidRDefault="00986DEC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EF2E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EF2E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Hynek, náměstek hejtmana</w:t>
            </w:r>
          </w:p>
        </w:tc>
      </w:tr>
      <w:tr w:rsidR="00CD6A69" w:rsidRPr="00986DEC" w:rsidTr="00EF2E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EF2E6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10.4.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D83B85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D83B85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D83B85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Výjimky z naplněnosti tříd ve školách zřizovaných Olomouckým krajem</w:t>
            </w:r>
          </w:p>
        </w:tc>
      </w:tr>
      <w:tr w:rsidR="00986DEC" w:rsidRPr="00986DEC" w:rsidTr="00D83B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D83B85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D83B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D83B85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D83B85" w:rsidP="00D83B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D83B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B85" w:rsidRPr="00986DEC" w:rsidRDefault="00D83B85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B85" w:rsidRPr="00986DEC" w:rsidRDefault="00D83B85" w:rsidP="00D83B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výjimky z naplněnosti oddělení na základních uměleckých školách zřizovaných Olomouckým krajem dle</w:t>
            </w:r>
            <w:r w:rsidR="001E793F" w:rsidRPr="00986DEC">
              <w:rPr>
                <w:rFonts w:cs="Arial"/>
                <w:szCs w:val="24"/>
              </w:rPr>
              <w:t xml:space="preserve"> Přílohy č. 1 důvodové zprávy s </w:t>
            </w:r>
            <w:r w:rsidRPr="00986DEC">
              <w:rPr>
                <w:rFonts w:cs="Arial"/>
                <w:szCs w:val="24"/>
              </w:rPr>
              <w:t>účinností od 17. 10. 2017</w:t>
            </w:r>
          </w:p>
        </w:tc>
      </w:tr>
      <w:tr w:rsidR="00986DEC" w:rsidRPr="00986DEC" w:rsidTr="00D83B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B85" w:rsidRPr="00986DEC" w:rsidRDefault="00D83B85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B85" w:rsidRPr="00986DEC" w:rsidRDefault="00D83B85" w:rsidP="00D83B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informovat ředitele základních uměleckých škol zřizovaných Olomouckým krajem o výjimkách z naplněnosti oddělení dle bodu 2 usnesení</w:t>
            </w:r>
          </w:p>
        </w:tc>
      </w:tr>
      <w:tr w:rsidR="00986DEC" w:rsidRPr="00986DEC" w:rsidTr="00D83B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3B85" w:rsidRPr="00986DEC" w:rsidRDefault="00D83B85" w:rsidP="00D83B85">
            <w:r w:rsidRPr="00986DEC">
              <w:t>O: vedoucí odboru školství a mládeže</w:t>
            </w:r>
          </w:p>
          <w:p w:rsidR="00D83B85" w:rsidRPr="00986DEC" w:rsidRDefault="00D83B85" w:rsidP="00D83B85">
            <w:r w:rsidRPr="00986DEC">
              <w:t>T: ihned</w:t>
            </w:r>
          </w:p>
        </w:tc>
      </w:tr>
      <w:tr w:rsidR="00986DEC" w:rsidRPr="00986DEC" w:rsidTr="00D83B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D83B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D83B85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Hynek, náměstek hejtmana</w:t>
            </w:r>
          </w:p>
        </w:tc>
      </w:tr>
      <w:tr w:rsidR="00CD6A69" w:rsidRPr="00986DEC" w:rsidTr="00D83B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D83B85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10.5.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BD3796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BD3796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UR/25/39/2017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BD3796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Schválení archeologických výzkumů Archeologického centra Olomouc, p. o.</w:t>
            </w:r>
            <w:r w:rsidR="001D5428">
              <w:rPr>
                <w:szCs w:val="24"/>
              </w:rPr>
              <w:t>,</w:t>
            </w:r>
            <w:r w:rsidRPr="00986DEC">
              <w:rPr>
                <w:szCs w:val="24"/>
              </w:rPr>
              <w:t xml:space="preserve"> mimo území Olomouckého kraje</w:t>
            </w:r>
          </w:p>
        </w:tc>
      </w:tr>
      <w:tr w:rsidR="00986DEC" w:rsidRPr="00986DEC" w:rsidTr="00BD37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BD3796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BD37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BD3796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BD3796" w:rsidP="00BD37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A25798" w:rsidRPr="00986DEC">
              <w:rPr>
                <w:rFonts w:cs="Arial"/>
                <w:szCs w:val="24"/>
              </w:rPr>
              <w:t xml:space="preserve">upravenou </w:t>
            </w:r>
            <w:r w:rsidRPr="00986DEC">
              <w:rPr>
                <w:rFonts w:cs="Arial"/>
                <w:szCs w:val="24"/>
              </w:rPr>
              <w:t>důvodovou zprávu</w:t>
            </w:r>
          </w:p>
        </w:tc>
      </w:tr>
      <w:tr w:rsidR="00986DEC" w:rsidRPr="00986DEC" w:rsidTr="00BD37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796" w:rsidRPr="00986DEC" w:rsidRDefault="00A2579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</w:t>
            </w:r>
            <w:r w:rsidR="00BD3796" w:rsidRPr="00986D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796" w:rsidRPr="00986DEC" w:rsidRDefault="00BD3796" w:rsidP="00A257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záchranné archeologické výzkumy Archeologického centra Olomouc, p. o.</w:t>
            </w:r>
            <w:r w:rsidR="0023515E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mimo území Olomouckého kraje dle </w:t>
            </w:r>
            <w:r w:rsidR="00A25798" w:rsidRPr="00986DEC">
              <w:rPr>
                <w:rFonts w:cs="Arial"/>
                <w:szCs w:val="24"/>
              </w:rPr>
              <w:t xml:space="preserve">upravené </w:t>
            </w:r>
            <w:r w:rsidRPr="00986DEC">
              <w:rPr>
                <w:rFonts w:cs="Arial"/>
                <w:szCs w:val="24"/>
              </w:rPr>
              <w:t xml:space="preserve">důvodové </w:t>
            </w:r>
            <w:r w:rsidRPr="00986DEC">
              <w:rPr>
                <w:rFonts w:cs="Arial"/>
                <w:szCs w:val="24"/>
              </w:rPr>
              <w:lastRenderedPageBreak/>
              <w:t>zprávy</w:t>
            </w:r>
          </w:p>
        </w:tc>
      </w:tr>
      <w:tr w:rsidR="00986DEC" w:rsidRPr="00986DEC" w:rsidTr="00BD37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796" w:rsidRPr="00986DEC" w:rsidRDefault="00A25798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3</w:t>
            </w:r>
            <w:r w:rsidR="00BD3796" w:rsidRPr="00986D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796" w:rsidRPr="00986DEC" w:rsidRDefault="00BD3796" w:rsidP="00A257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informovat o přijatém usnesení ředitele příspěvkové organizace dle bodu </w:t>
            </w:r>
            <w:r w:rsidR="00A25798" w:rsidRPr="00986DEC">
              <w:rPr>
                <w:rFonts w:cs="Arial"/>
                <w:szCs w:val="24"/>
              </w:rPr>
              <w:t>2</w:t>
            </w:r>
            <w:r w:rsidRPr="00986DEC">
              <w:rPr>
                <w:rFonts w:cs="Arial"/>
                <w:szCs w:val="24"/>
              </w:rPr>
              <w:t xml:space="preserve"> usnesení</w:t>
            </w:r>
          </w:p>
        </w:tc>
      </w:tr>
      <w:tr w:rsidR="00986DEC" w:rsidRPr="00986DEC" w:rsidTr="00BD37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796" w:rsidRPr="00986DEC" w:rsidRDefault="00BD3796" w:rsidP="00BD3796">
            <w:r w:rsidRPr="00986DEC">
              <w:t>O: vedoucí odboru sportu, kultury a památkové péče</w:t>
            </w:r>
          </w:p>
          <w:p w:rsidR="00BD3796" w:rsidRPr="00986DEC" w:rsidRDefault="00BD3796" w:rsidP="00BD3796">
            <w:r w:rsidRPr="00986DEC">
              <w:t>T: 30. 10. 2017</w:t>
            </w:r>
          </w:p>
        </w:tc>
      </w:tr>
      <w:tr w:rsidR="00986DEC" w:rsidRPr="00986DEC" w:rsidTr="00BD37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BD37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BD3796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Mgr. František Jura, náměstek hejtmana</w:t>
            </w:r>
          </w:p>
        </w:tc>
      </w:tr>
      <w:tr w:rsidR="00CD6A69" w:rsidRPr="00986DEC" w:rsidTr="00BD37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BD3796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11.1.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850060">
        <w:tc>
          <w:tcPr>
            <w:tcW w:w="961" w:type="pct"/>
            <w:gridSpan w:val="2"/>
            <w:tcBorders>
              <w:bottom w:val="nil"/>
            </w:tcBorders>
          </w:tcPr>
          <w:p w:rsidR="00B15611" w:rsidRPr="00986DEC" w:rsidRDefault="00B15611" w:rsidP="008500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UR/25/40/2017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15611" w:rsidRPr="00986DEC" w:rsidRDefault="00B15611" w:rsidP="008500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Žádosti o poskytnutí individuál</w:t>
            </w:r>
            <w:r w:rsidR="001E793F" w:rsidRPr="00986DEC">
              <w:rPr>
                <w:szCs w:val="24"/>
              </w:rPr>
              <w:t>ních dotací v oblasti kultury a </w:t>
            </w:r>
            <w:r w:rsidRPr="00986DEC">
              <w:rPr>
                <w:szCs w:val="24"/>
              </w:rPr>
              <w:t>sportu</w:t>
            </w:r>
          </w:p>
        </w:tc>
      </w:tr>
      <w:tr w:rsidR="00986DEC" w:rsidRPr="00986DEC" w:rsidTr="008500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15611" w:rsidRPr="00986DEC" w:rsidRDefault="00B15611" w:rsidP="00850060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611" w:rsidRPr="00986DEC" w:rsidRDefault="00B15611" w:rsidP="008500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013944" w:rsidRPr="00986DEC">
              <w:rPr>
                <w:rFonts w:cs="Arial"/>
                <w:szCs w:val="24"/>
              </w:rPr>
              <w:t xml:space="preserve">upravenou </w:t>
            </w:r>
            <w:r w:rsidRPr="00986DEC">
              <w:rPr>
                <w:rFonts w:cs="Arial"/>
                <w:szCs w:val="24"/>
              </w:rPr>
              <w:t>důvodovou zprávu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611" w:rsidRPr="00986DEC" w:rsidRDefault="00B15611" w:rsidP="00D47E1B">
            <w:pPr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1C347F" w:rsidRPr="00986DEC">
              <w:rPr>
                <w:rFonts w:cs="Arial"/>
                <w:szCs w:val="24"/>
              </w:rPr>
              <w:t>poskytnutí dotací příjemcům dle důvodové zprávy a dle Přílohy č. 1, Přílohy č. 2 a Přílohy č. 3 důvodové zprávy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D47E1B">
            <w:pPr>
              <w:jc w:val="both"/>
              <w:rPr>
                <w:rFonts w:cs="Arial"/>
                <w:b/>
                <w:spacing w:val="70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1C347F" w:rsidRPr="00986DEC">
              <w:rPr>
                <w:rFonts w:cs="Arial"/>
                <w:szCs w:val="24"/>
              </w:rPr>
              <w:t>uzavření veřejnoprávních smluv o poskytnutí dotace s příjemci dle bodu 2 usnesení ve znění dle vzorových veřejnoprávních smluv uvedených v Příloze č. 4 – 7 důvodové zprávy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D47E1B">
            <w:pPr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1C347F" w:rsidRPr="00986DEC">
              <w:rPr>
                <w:rFonts w:cs="Arial"/>
                <w:szCs w:val="24"/>
              </w:rPr>
              <w:t>smlouvy dle bodu 3 usnesení</w:t>
            </w:r>
          </w:p>
        </w:tc>
      </w:tr>
      <w:tr w:rsidR="00986DEC" w:rsidRPr="00986DEC" w:rsidTr="006B42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6B42D4">
            <w:r w:rsidRPr="00986DEC">
              <w:t>O: Mgr. František Jura, náměstek hejtmana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692" w:rsidRPr="00986DEC" w:rsidRDefault="006D4692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692" w:rsidRPr="00986DEC" w:rsidRDefault="006D4692" w:rsidP="00D47E1B">
            <w:pPr>
              <w:jc w:val="both"/>
              <w:rPr>
                <w:rFonts w:cs="Arial"/>
                <w:b/>
                <w:spacing w:val="70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</w:t>
            </w:r>
            <w:r w:rsidR="00CC471B" w:rsidRPr="00986DEC">
              <w:rPr>
                <w:rFonts w:cs="Arial"/>
                <w:szCs w:val="24"/>
              </w:rPr>
              <w:t xml:space="preserve"> návrh na zajištění finančních prostředků</w:t>
            </w:r>
            <w:r w:rsidR="00754FD9" w:rsidRPr="00986DEC">
              <w:rPr>
                <w:rFonts w:cs="Arial"/>
                <w:szCs w:val="24"/>
              </w:rPr>
              <w:t xml:space="preserve"> z rozpočtu Olomouckého kraje dle upravené důvodové zprávy</w:t>
            </w:r>
          </w:p>
        </w:tc>
      </w:tr>
      <w:tr w:rsidR="00986DEC" w:rsidRPr="00986DEC" w:rsidTr="00754F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4FD9" w:rsidRPr="00986DEC" w:rsidRDefault="00754FD9" w:rsidP="00754FD9">
            <w:r w:rsidRPr="00986DEC">
              <w:t>O: vedoucí odboru ekonomického</w:t>
            </w:r>
          </w:p>
          <w:p w:rsidR="00754FD9" w:rsidRPr="00986DEC" w:rsidRDefault="00754FD9" w:rsidP="00754FD9">
            <w:pPr>
              <w:rPr>
                <w:rFonts w:cs="Arial"/>
                <w:b/>
                <w:spacing w:val="70"/>
                <w:szCs w:val="24"/>
              </w:rPr>
            </w:pPr>
            <w:r w:rsidRPr="00986DEC">
              <w:t>T: 30. 10. 2017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1C347F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</w:t>
            </w:r>
            <w:r w:rsidR="00D47E1B" w:rsidRPr="00986D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D47E1B">
            <w:pPr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1C347F" w:rsidRPr="00986DEC">
              <w:rPr>
                <w:rFonts w:cs="Arial"/>
                <w:szCs w:val="24"/>
              </w:rPr>
              <w:t xml:space="preserve">s poskytnutím dotace příjemcům dle důvodové zprávy a dle Přílohy č. 1, </w:t>
            </w:r>
            <w:r w:rsidR="006B2951" w:rsidRPr="00986DEC">
              <w:rPr>
                <w:rFonts w:cs="Arial"/>
                <w:szCs w:val="24"/>
              </w:rPr>
              <w:t xml:space="preserve">upravené </w:t>
            </w:r>
            <w:r w:rsidR="001C347F" w:rsidRPr="00986DEC">
              <w:rPr>
                <w:rFonts w:cs="Arial"/>
                <w:szCs w:val="24"/>
              </w:rPr>
              <w:t xml:space="preserve">Přílohy č. 2 a </w:t>
            </w:r>
            <w:r w:rsidR="005737C4" w:rsidRPr="00986DEC">
              <w:rPr>
                <w:rFonts w:cs="Arial"/>
                <w:szCs w:val="24"/>
              </w:rPr>
              <w:t xml:space="preserve">upravené </w:t>
            </w:r>
            <w:r w:rsidR="001C347F" w:rsidRPr="00986DEC">
              <w:rPr>
                <w:rFonts w:cs="Arial"/>
                <w:szCs w:val="24"/>
              </w:rPr>
              <w:t>Přílohy č. 3 důvodové zprávy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1C347F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7</w:t>
            </w:r>
            <w:r w:rsidR="00D47E1B" w:rsidRPr="00986D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986DEC">
            <w:pPr>
              <w:jc w:val="both"/>
              <w:rPr>
                <w:rFonts w:cs="Arial"/>
                <w:b/>
                <w:spacing w:val="70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1C347F" w:rsidRPr="00986DEC">
              <w:rPr>
                <w:rFonts w:cs="Arial"/>
                <w:szCs w:val="24"/>
              </w:rPr>
              <w:t>s uzavřením veřejnoprávních smluv o poskytnutí dotace s</w:t>
            </w:r>
            <w:r w:rsidR="00986DEC">
              <w:rPr>
                <w:rFonts w:cs="Arial"/>
                <w:szCs w:val="24"/>
              </w:rPr>
              <w:t> </w:t>
            </w:r>
            <w:r w:rsidR="001C347F" w:rsidRPr="00986DEC">
              <w:rPr>
                <w:rFonts w:cs="Arial"/>
                <w:szCs w:val="24"/>
              </w:rPr>
              <w:t>příjemci dle bodu 5 usnesení ve znění dle vzorových veřejnoprávních smluv uvedených v Příloze č. 5 a Příloze č. 8 důvodové zprávy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1C347F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8</w:t>
            </w:r>
            <w:r w:rsidR="00D47E1B" w:rsidRPr="00986D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1C347F">
            <w:pPr>
              <w:jc w:val="both"/>
              <w:rPr>
                <w:rFonts w:cs="Arial"/>
                <w:b/>
                <w:spacing w:val="70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1C347F" w:rsidRPr="00986DEC">
              <w:rPr>
                <w:rFonts w:cs="Arial"/>
                <w:szCs w:val="24"/>
              </w:rPr>
              <w:t>předložit materiál dle bodu 6 a 7 usnesení ke schválení Zastupitelstvu Olomouckého kraje</w:t>
            </w:r>
          </w:p>
        </w:tc>
      </w:tr>
      <w:tr w:rsidR="00986DEC" w:rsidRPr="00986DEC" w:rsidTr="006B42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D47E1B">
            <w:r w:rsidRPr="00986DEC">
              <w:t>O: Mgr. František Jura, náměstek hejtmana</w:t>
            </w:r>
          </w:p>
          <w:p w:rsidR="00D47E1B" w:rsidRPr="00986DEC" w:rsidRDefault="00D47E1B" w:rsidP="00D47E1B">
            <w:r w:rsidRPr="00986DEC">
              <w:t>T: ZOK 20. 11. 2017</w:t>
            </w:r>
          </w:p>
        </w:tc>
      </w:tr>
      <w:tr w:rsidR="00986DEC" w:rsidRPr="00986DEC" w:rsidTr="008500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1C347F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9</w:t>
            </w:r>
            <w:r w:rsidR="00D47E1B" w:rsidRPr="00986D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7E1B" w:rsidRPr="00986DEC" w:rsidRDefault="00D47E1B" w:rsidP="000269E6">
            <w:pPr>
              <w:jc w:val="both"/>
              <w:rPr>
                <w:rFonts w:cs="Arial"/>
                <w:b/>
                <w:spacing w:val="70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</w:t>
            </w:r>
            <w:r w:rsidR="001C347F" w:rsidRPr="00986DEC">
              <w:rPr>
                <w:rFonts w:cs="Arial"/>
                <w:szCs w:val="24"/>
              </w:rPr>
              <w:t xml:space="preserve">schválit poskytnutí dotace příjemcům dle bodu 6 usnesení, schválit uzavření veřejnoprávních smluv o poskytnutí dotace dle bodu </w:t>
            </w:r>
            <w:r w:rsidR="000269E6" w:rsidRPr="00986DEC">
              <w:rPr>
                <w:rFonts w:cs="Arial"/>
                <w:szCs w:val="24"/>
              </w:rPr>
              <w:t>7</w:t>
            </w:r>
            <w:r w:rsidR="001C347F" w:rsidRPr="00986DEC">
              <w:rPr>
                <w:rFonts w:cs="Arial"/>
                <w:szCs w:val="24"/>
              </w:rPr>
              <w:t xml:space="preserve"> usnesení a uložit Mgr.</w:t>
            </w:r>
            <w:r w:rsidR="000269E6" w:rsidRPr="00986DEC">
              <w:rPr>
                <w:rFonts w:cs="Arial"/>
                <w:szCs w:val="24"/>
              </w:rPr>
              <w:t> </w:t>
            </w:r>
            <w:r w:rsidR="001C347F" w:rsidRPr="00986DEC">
              <w:rPr>
                <w:rFonts w:cs="Arial"/>
                <w:szCs w:val="24"/>
              </w:rPr>
              <w:t>Františku Jurovi, náměstkovi hejtmana, smlouvy podepsat</w:t>
            </w:r>
          </w:p>
        </w:tc>
      </w:tr>
      <w:tr w:rsidR="00986DEC" w:rsidRPr="00986DEC" w:rsidTr="008500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8500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Mgr. František Jura, náměstek hejtmana</w:t>
            </w:r>
          </w:p>
        </w:tc>
      </w:tr>
      <w:tr w:rsidR="00B15611" w:rsidRPr="00986DEC" w:rsidTr="008500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15611" w:rsidRPr="00986DEC" w:rsidRDefault="00B15611" w:rsidP="00850060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11.2.</w:t>
            </w:r>
          </w:p>
        </w:tc>
      </w:tr>
    </w:tbl>
    <w:p w:rsidR="00B15611" w:rsidRPr="00986DEC" w:rsidRDefault="00B156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C41247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C41247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lastRenderedPageBreak/>
              <w:t>UR/25/41/2017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C41247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Žádost o poskytnutí individuální dotace v oblasti zdravotnictví </w:t>
            </w:r>
          </w:p>
        </w:tc>
      </w:tr>
      <w:tr w:rsidR="00986DEC" w:rsidRPr="00986DEC" w:rsidTr="00C412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C41247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C41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C41247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C41247" w:rsidP="00C41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C41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1247" w:rsidRPr="00986DEC" w:rsidRDefault="00C41247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1247" w:rsidRPr="00986DEC" w:rsidRDefault="00C41247" w:rsidP="00C41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986DEC">
              <w:rPr>
                <w:rFonts w:cs="Arial"/>
                <w:szCs w:val="24"/>
              </w:rPr>
              <w:t xml:space="preserve"> o poskytnutí individuální dotace z rozpočtu Olomouckého kraje ve výši 75</w:t>
            </w:r>
            <w:r w:rsidR="00643F50" w:rsidRPr="00986DEC">
              <w:rPr>
                <w:rFonts w:cs="Arial"/>
                <w:szCs w:val="24"/>
              </w:rPr>
              <w:t xml:space="preserve"> 000,- Kč žadateli PaedDr. Lence Dohnalové</w:t>
            </w:r>
            <w:r w:rsidR="001E793F" w:rsidRPr="00986DEC">
              <w:rPr>
                <w:rFonts w:cs="Arial"/>
                <w:szCs w:val="24"/>
              </w:rPr>
              <w:t xml:space="preserve"> s </w:t>
            </w:r>
            <w:r w:rsidRPr="00986DEC">
              <w:rPr>
                <w:rFonts w:cs="Arial"/>
                <w:szCs w:val="24"/>
              </w:rPr>
              <w:t>odůvodněním dle důvodové zprávy</w:t>
            </w:r>
          </w:p>
        </w:tc>
      </w:tr>
      <w:tr w:rsidR="00986DEC" w:rsidRPr="00986DEC" w:rsidTr="00C412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C412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41247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Mgr. Dalibor Horák, 3. náměstek hejtmana</w:t>
            </w:r>
          </w:p>
        </w:tc>
      </w:tr>
      <w:tr w:rsidR="00CD6A69" w:rsidRPr="00986DEC" w:rsidTr="00C412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C41247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12.1.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4B2CA1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4B2CA1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UR/25/42/2017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4B2CA1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Personální záležitosti příspěvkových organizací v oblasti sociální</w:t>
            </w:r>
          </w:p>
        </w:tc>
      </w:tr>
      <w:tr w:rsidR="00986DEC" w:rsidRPr="00986DEC" w:rsidTr="004B2C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4B2CA1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4B2C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4B2CA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4B2CA1" w:rsidP="004B2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4B2C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CA1" w:rsidRPr="00986DEC" w:rsidRDefault="004B2CA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CA1" w:rsidRPr="00986DEC" w:rsidRDefault="004B2CA1" w:rsidP="004B2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vzdání se pracovního místa ředitelky příspěvkové organizace zřizované Olomouckým krajem, dle důvodové zprávy</w:t>
            </w:r>
          </w:p>
        </w:tc>
      </w:tr>
      <w:tr w:rsidR="00986DEC" w:rsidRPr="00986DEC" w:rsidTr="004B2C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CA1" w:rsidRPr="00986DEC" w:rsidRDefault="004B2CA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CA1" w:rsidRDefault="004B2CA1" w:rsidP="004B2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vyhlášení výběrového řízení a složení výběrové komise na pracovní místo ředitele/ky příspěvkové organizace, dle důvodové zprávy</w:t>
            </w:r>
          </w:p>
          <w:p w:rsidR="00986DEC" w:rsidRPr="00986DEC" w:rsidRDefault="00986DEC" w:rsidP="004B2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986DEC" w:rsidRPr="00986DEC" w:rsidTr="004B2C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CA1" w:rsidRPr="00986DEC" w:rsidRDefault="004B2CA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CA1" w:rsidRPr="00986DEC" w:rsidRDefault="004B2CA1" w:rsidP="004B2C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administrativně zajistit vyhlášení výběrového řízení a jmenování výběrové komise dle bodu 3 usnesení</w:t>
            </w:r>
          </w:p>
        </w:tc>
      </w:tr>
      <w:tr w:rsidR="00986DEC" w:rsidRPr="00986DEC" w:rsidTr="004B2C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2CA1" w:rsidRPr="00986DEC" w:rsidRDefault="004B2CA1" w:rsidP="004B2CA1">
            <w:r w:rsidRPr="00986DEC">
              <w:t>O: vedoucí odboru sociálních věcí</w:t>
            </w:r>
          </w:p>
          <w:p w:rsidR="004B2CA1" w:rsidRPr="00986DEC" w:rsidRDefault="004B2CA1" w:rsidP="004B2CA1">
            <w:r w:rsidRPr="00986DEC">
              <w:t>T: ihned</w:t>
            </w:r>
          </w:p>
        </w:tc>
      </w:tr>
      <w:tr w:rsidR="00986DEC" w:rsidRPr="00986DEC" w:rsidTr="004B2C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4B2C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4B2CA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4B2C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4B2CA1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13.1.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E6793C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E6793C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UR/25/43/2017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E6793C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Projekt „Podpora aktivního života seniorů v Olomouckém kraji“</w:t>
            </w:r>
          </w:p>
        </w:tc>
      </w:tr>
      <w:tr w:rsidR="00986DEC" w:rsidRPr="00986DEC" w:rsidTr="00E679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E6793C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E679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E6793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E6793C" w:rsidP="00E679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E679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3C" w:rsidRPr="00986DEC" w:rsidRDefault="00E6793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3C" w:rsidRPr="00986DEC" w:rsidRDefault="00E6793C" w:rsidP="00E679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navýšením spoluúčasti Olomouckého kraje na realizaci projektu "Podpora aktivního života seniorů v Olomouckém kraji" dle důvodové zprávy</w:t>
            </w:r>
          </w:p>
        </w:tc>
      </w:tr>
      <w:tr w:rsidR="00986DEC" w:rsidRPr="00986DEC" w:rsidTr="00E679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E679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E6793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D6A69" w:rsidRPr="00986DEC" w:rsidTr="00E679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E6793C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13.2.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FA48CE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FA48CE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UR/25/44/2017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FA48CE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Vyhodnocení výběrových řízení na realizace veřejných zakázek</w:t>
            </w:r>
          </w:p>
        </w:tc>
      </w:tr>
      <w:tr w:rsidR="00986DEC" w:rsidRPr="00986DEC" w:rsidTr="00FA48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FA48CE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FA4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FA4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pro veřejnou zakázku „Střední průmyslová škola strojnická Olomouc – rozšíření učeben“ výsledné pořadí účastníků:</w:t>
            </w:r>
          </w:p>
          <w:p w:rsidR="00FA48CE" w:rsidRPr="00986DEC" w:rsidRDefault="001E793F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1.</w:t>
            </w:r>
            <w:r w:rsidRPr="00986DEC">
              <w:rPr>
                <w:rFonts w:cs="Arial"/>
                <w:szCs w:val="24"/>
              </w:rPr>
              <w:tab/>
              <w:t xml:space="preserve">PRUMHOR, spol. s </w:t>
            </w:r>
            <w:r w:rsidR="00FA48CE" w:rsidRPr="00986DEC">
              <w:rPr>
                <w:rFonts w:cs="Arial"/>
                <w:szCs w:val="24"/>
              </w:rPr>
              <w:t>r.</w:t>
            </w:r>
            <w:r w:rsidR="002113E2" w:rsidRPr="00986DEC">
              <w:rPr>
                <w:rFonts w:cs="Arial"/>
                <w:szCs w:val="24"/>
              </w:rPr>
              <w:t> </w:t>
            </w:r>
            <w:r w:rsidR="00FA48CE" w:rsidRPr="00986DEC">
              <w:rPr>
                <w:rFonts w:cs="Arial"/>
                <w:szCs w:val="24"/>
              </w:rPr>
              <w:t>o, se sídlem Nemocniční 3261/30, 787 01 Šumperk, IČ: 471 53 903, nabídková cena 40 117 329,74 Kč bez DPH</w:t>
            </w:r>
          </w:p>
          <w:p w:rsidR="00FA48CE" w:rsidRPr="00986DEC" w:rsidRDefault="00FA48CE" w:rsidP="00211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2.</w:t>
            </w:r>
            <w:r w:rsidRPr="00986DEC">
              <w:rPr>
                <w:rFonts w:cs="Arial"/>
                <w:szCs w:val="24"/>
              </w:rPr>
              <w:tab/>
              <w:t>Stavební společnost NAVRÁTIL, s.</w:t>
            </w:r>
            <w:r w:rsidR="002113E2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r.</w:t>
            </w:r>
            <w:r w:rsidR="002113E2" w:rsidRPr="00986DEC">
              <w:rPr>
                <w:rFonts w:cs="Arial"/>
                <w:szCs w:val="24"/>
              </w:rPr>
              <w:t> </w:t>
            </w:r>
            <w:r w:rsidR="001E793F" w:rsidRPr="00986DEC">
              <w:rPr>
                <w:rFonts w:cs="Arial"/>
                <w:szCs w:val="24"/>
              </w:rPr>
              <w:t>o., Vápenice 2970/17, 796 01 </w:t>
            </w:r>
            <w:r w:rsidRPr="00986DEC">
              <w:rPr>
                <w:rFonts w:cs="Arial"/>
                <w:szCs w:val="24"/>
              </w:rPr>
              <w:t xml:space="preserve">Prostějov, </w:t>
            </w:r>
            <w:r w:rsidR="00A773F8" w:rsidRPr="00986DEC">
              <w:rPr>
                <w:rFonts w:cs="Arial"/>
                <w:szCs w:val="24"/>
              </w:rPr>
              <w:t xml:space="preserve">IČ: 46972021, </w:t>
            </w:r>
            <w:r w:rsidRPr="00986DEC">
              <w:rPr>
                <w:rFonts w:cs="Arial"/>
                <w:szCs w:val="24"/>
              </w:rPr>
              <w:t>nabídková cena 40 886 189,92 Kč bez DPH</w:t>
            </w:r>
          </w:p>
        </w:tc>
      </w:tr>
      <w:tr w:rsidR="00986DEC" w:rsidRPr="00986DEC" w:rsidTr="00FA4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rozhoduje</w:t>
            </w:r>
            <w:r w:rsidRPr="00986DEC">
              <w:rPr>
                <w:rFonts w:cs="Arial"/>
                <w:szCs w:val="24"/>
              </w:rPr>
              <w:t xml:space="preserve"> o výběru nejvhodnější nabídky veřejné zakázky „Střední průmyslová škola strojnická Olomouc – rozšíření učeben“ pod</w:t>
            </w:r>
            <w:r w:rsidR="001E793F" w:rsidRPr="00986DEC">
              <w:rPr>
                <w:rFonts w:cs="Arial"/>
                <w:szCs w:val="24"/>
              </w:rPr>
              <w:t xml:space="preserve">ané účastníkem PRUMHOR, spol. s </w:t>
            </w:r>
            <w:r w:rsidRPr="00986DEC">
              <w:rPr>
                <w:rFonts w:cs="Arial"/>
                <w:szCs w:val="24"/>
              </w:rPr>
              <w:t>r.</w:t>
            </w:r>
            <w:r w:rsidR="001E793F" w:rsidRPr="00986DEC">
              <w:rPr>
                <w:rFonts w:cs="Arial"/>
                <w:szCs w:val="24"/>
              </w:rPr>
              <w:t xml:space="preserve"> </w:t>
            </w:r>
            <w:r w:rsidRPr="00986DEC">
              <w:rPr>
                <w:rFonts w:cs="Arial"/>
                <w:szCs w:val="24"/>
              </w:rPr>
              <w:t>o., se sídlem Nemocnič</w:t>
            </w:r>
            <w:r w:rsidR="001E793F" w:rsidRPr="00986DEC">
              <w:rPr>
                <w:rFonts w:cs="Arial"/>
                <w:szCs w:val="24"/>
              </w:rPr>
              <w:t>ní 3261/30, 787 01 Šumperk, IČ: </w:t>
            </w:r>
            <w:r w:rsidRPr="00986DEC">
              <w:rPr>
                <w:rFonts w:cs="Arial"/>
                <w:szCs w:val="24"/>
              </w:rPr>
              <w:t>471 53 903, nabídková cena 40 117 329,74 Kč bez DPH</w:t>
            </w:r>
            <w:r w:rsidR="002113E2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86DEC" w:rsidRPr="00986DEC" w:rsidTr="00FA4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211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uzavření smlouvy na realizaci veřejné zakázky: „Střední průmyslová škola strojnická Olomouc – rozšíření učeben“ mezi Olomouckým krajem a účastníkem dle bodu 3 usnesení dle </w:t>
            </w:r>
            <w:r w:rsidR="002113E2" w:rsidRPr="00986DEC">
              <w:rPr>
                <w:rFonts w:cs="Arial"/>
                <w:szCs w:val="24"/>
              </w:rPr>
              <w:t>P</w:t>
            </w:r>
            <w:r w:rsidRPr="00986DEC">
              <w:rPr>
                <w:rFonts w:cs="Arial"/>
                <w:szCs w:val="24"/>
              </w:rPr>
              <w:t>řílohy č. 2 důvodové zprávy</w:t>
            </w:r>
          </w:p>
        </w:tc>
      </w:tr>
      <w:tr w:rsidR="00986DEC" w:rsidRPr="00986DEC" w:rsidTr="00FA4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pro veřejnou zakázku Projekt</w:t>
            </w:r>
            <w:r w:rsidR="001E793F" w:rsidRPr="00986DEC">
              <w:rPr>
                <w:rFonts w:cs="Arial"/>
                <w:szCs w:val="24"/>
              </w:rPr>
              <w:t>ová dokumentace: „II/150 Přerov </w:t>
            </w:r>
            <w:r w:rsidRPr="00986DEC">
              <w:rPr>
                <w:rFonts w:cs="Arial"/>
                <w:szCs w:val="24"/>
              </w:rPr>
              <w:t>– jihozápadní obchvat, přeložka“ výsledné pořadí účastníků:</w:t>
            </w:r>
          </w:p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1.</w:t>
            </w:r>
            <w:r w:rsidRPr="00986DEC">
              <w:rPr>
                <w:rFonts w:cs="Arial"/>
                <w:szCs w:val="24"/>
              </w:rPr>
              <w:tab/>
              <w:t>HBH Projekt spol. s r.o., se sídlem Kabátníkova 216/5, Ponava, 602 00 Brno, IČ: 44961944, nabídková cena 12 755 250,00 Kč bez DPH</w:t>
            </w:r>
          </w:p>
          <w:p w:rsidR="00FA48CE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2.</w:t>
            </w:r>
            <w:r w:rsidRPr="00986DEC">
              <w:rPr>
                <w:rFonts w:cs="Arial"/>
                <w:szCs w:val="24"/>
              </w:rPr>
              <w:tab/>
              <w:t>Společná nabídka AF-CITYPLAN s.</w:t>
            </w:r>
            <w:r w:rsidR="001E793F" w:rsidRPr="00986DEC">
              <w:rPr>
                <w:rFonts w:cs="Arial"/>
                <w:szCs w:val="24"/>
              </w:rPr>
              <w:t xml:space="preserve"> </w:t>
            </w:r>
            <w:r w:rsidRPr="00986DEC">
              <w:rPr>
                <w:rFonts w:cs="Arial"/>
                <w:szCs w:val="24"/>
              </w:rPr>
              <w:t>r.</w:t>
            </w:r>
            <w:r w:rsidR="001E793F" w:rsidRPr="00986DEC">
              <w:rPr>
                <w:rFonts w:cs="Arial"/>
                <w:szCs w:val="24"/>
              </w:rPr>
              <w:t xml:space="preserve"> </w:t>
            </w:r>
            <w:r w:rsidRPr="00986DEC">
              <w:rPr>
                <w:rFonts w:cs="Arial"/>
                <w:szCs w:val="24"/>
              </w:rPr>
              <w:t>o. a Projekční kancelář PRIS spol. s r. o. „Konsorcium AF&amp;PRIS“: Dodavatel 1: AF-CITYPLAN  s.</w:t>
            </w:r>
            <w:r w:rsidR="001E793F" w:rsidRPr="00986DEC">
              <w:rPr>
                <w:rFonts w:cs="Arial"/>
                <w:szCs w:val="24"/>
              </w:rPr>
              <w:t xml:space="preserve"> </w:t>
            </w:r>
            <w:r w:rsidRPr="00986DEC">
              <w:rPr>
                <w:rFonts w:cs="Arial"/>
                <w:szCs w:val="24"/>
              </w:rPr>
              <w:t>r.</w:t>
            </w:r>
            <w:r w:rsidR="001E793F" w:rsidRPr="00986DEC">
              <w:rPr>
                <w:rFonts w:cs="Arial"/>
                <w:szCs w:val="24"/>
              </w:rPr>
              <w:t xml:space="preserve"> </w:t>
            </w:r>
            <w:r w:rsidRPr="00986DEC">
              <w:rPr>
                <w:rFonts w:cs="Arial"/>
                <w:szCs w:val="24"/>
              </w:rPr>
              <w:t>o., se sídlem Magistrů 1275/13, Michle, 140 00 Praha 4, IČ: 47307218; Dodavatel 2: Projekční kancelář PRIS spol. s r.</w:t>
            </w:r>
            <w:r w:rsidR="001E793F" w:rsidRPr="00986DEC">
              <w:rPr>
                <w:rFonts w:cs="Arial"/>
                <w:szCs w:val="24"/>
              </w:rPr>
              <w:t xml:space="preserve"> </w:t>
            </w:r>
            <w:r w:rsidRPr="00986DEC">
              <w:rPr>
                <w:rFonts w:cs="Arial"/>
                <w:szCs w:val="24"/>
              </w:rPr>
              <w:t>o., se sídlem Osová</w:t>
            </w:r>
            <w:r w:rsidR="001E793F" w:rsidRPr="00986DEC">
              <w:rPr>
                <w:rFonts w:cs="Arial"/>
                <w:szCs w:val="24"/>
              </w:rPr>
              <w:t xml:space="preserve"> 717/20, Starý Lískovec, 625 00 </w:t>
            </w:r>
            <w:r w:rsidRPr="00986DEC">
              <w:rPr>
                <w:rFonts w:cs="Arial"/>
                <w:szCs w:val="24"/>
              </w:rPr>
              <w:t>Brno, IČ: 46974806, nabídková cena 10 875 000,00 Kč bez DPH</w:t>
            </w:r>
          </w:p>
          <w:p w:rsidR="00986DEC" w:rsidRPr="00986DEC" w:rsidRDefault="00986DEC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3.</w:t>
            </w:r>
            <w:r w:rsidRPr="00986DEC">
              <w:rPr>
                <w:rFonts w:cs="Arial"/>
                <w:szCs w:val="24"/>
              </w:rPr>
              <w:tab/>
              <w:t>Sweco Hydroprojekt a.</w:t>
            </w:r>
            <w:r w:rsidR="001E793F" w:rsidRPr="00986DEC">
              <w:rPr>
                <w:rFonts w:cs="Arial"/>
                <w:szCs w:val="24"/>
              </w:rPr>
              <w:t xml:space="preserve"> </w:t>
            </w:r>
            <w:r w:rsidRPr="00986DEC">
              <w:rPr>
                <w:rFonts w:cs="Arial"/>
                <w:szCs w:val="24"/>
              </w:rPr>
              <w:t>s., se sídlem Praha 4, Táborská 31, PSČ 140</w:t>
            </w:r>
            <w:r w:rsidR="002113E2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16, IČ: 26475081, nabídková cena 11 895 000,00 Kč bez DPH</w:t>
            </w:r>
          </w:p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4.</w:t>
            </w:r>
            <w:r w:rsidRPr="00986DEC">
              <w:rPr>
                <w:rFonts w:cs="Arial"/>
                <w:szCs w:val="24"/>
              </w:rPr>
              <w:tab/>
              <w:t>PUDIS a.</w:t>
            </w:r>
            <w:r w:rsidR="001E793F" w:rsidRPr="00986DEC">
              <w:rPr>
                <w:rFonts w:cs="Arial"/>
                <w:szCs w:val="24"/>
              </w:rPr>
              <w:t xml:space="preserve"> </w:t>
            </w:r>
            <w:r w:rsidRPr="00986DEC">
              <w:rPr>
                <w:rFonts w:cs="Arial"/>
                <w:szCs w:val="24"/>
              </w:rPr>
              <w:t>s., se sídlem Praha 10, Nad Vodovodem 3258/2, PSČ 100</w:t>
            </w:r>
            <w:r w:rsidR="002113E2" w:rsidRPr="00986DEC">
              <w:rPr>
                <w:rFonts w:cs="Arial"/>
                <w:szCs w:val="24"/>
              </w:rPr>
              <w:t> </w:t>
            </w:r>
            <w:r w:rsidRPr="00986DEC">
              <w:rPr>
                <w:rFonts w:cs="Arial"/>
                <w:szCs w:val="24"/>
              </w:rPr>
              <w:t>31, IČ: 45272891, nabídková cena 16 991 400,00 Kč bez DPH</w:t>
            </w:r>
          </w:p>
        </w:tc>
      </w:tr>
      <w:tr w:rsidR="00986DEC" w:rsidRPr="00986DEC" w:rsidTr="00FA4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rozhoduje</w:t>
            </w:r>
            <w:r w:rsidRPr="00986DEC">
              <w:rPr>
                <w:rFonts w:cs="Arial"/>
                <w:szCs w:val="24"/>
              </w:rPr>
              <w:t xml:space="preserve"> o výběru nejvhodnější nabídky veřejné zakázky Projektová dokumentace: „II/150 Přerov – jihozápadní obchvat, přeložka“ podané účastníkem HBH Projekt spol. s r.</w:t>
            </w:r>
            <w:r w:rsidR="001E793F" w:rsidRPr="00986DEC">
              <w:rPr>
                <w:rFonts w:cs="Arial"/>
                <w:szCs w:val="24"/>
              </w:rPr>
              <w:t xml:space="preserve"> </w:t>
            </w:r>
            <w:r w:rsidRPr="00986DEC">
              <w:rPr>
                <w:rFonts w:cs="Arial"/>
                <w:szCs w:val="24"/>
              </w:rPr>
              <w:t>o., se sídlem</w:t>
            </w:r>
            <w:r w:rsidR="001E793F" w:rsidRPr="00986DEC">
              <w:rPr>
                <w:rFonts w:cs="Arial"/>
                <w:szCs w:val="24"/>
              </w:rPr>
              <w:t xml:space="preserve"> Kabátníkova 216/5, Ponava, 602 </w:t>
            </w:r>
            <w:r w:rsidRPr="00986DEC">
              <w:rPr>
                <w:rFonts w:cs="Arial"/>
                <w:szCs w:val="24"/>
              </w:rPr>
              <w:t>00 Brno, IČ: 44961944, nabídková cena 12 755 250,00 Kč bez DPH</w:t>
            </w:r>
            <w:r w:rsidR="002113E2" w:rsidRPr="00986DEC">
              <w:rPr>
                <w:rFonts w:cs="Arial"/>
                <w:szCs w:val="24"/>
              </w:rPr>
              <w:t>,</w:t>
            </w:r>
            <w:r w:rsidRPr="00986DEC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86DEC" w:rsidRPr="00986DEC" w:rsidTr="00FA4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uzavření smluv na realizaci veřejné zakázky Projektová dokumentace: „II/150 Přerov – jihozápadní obchvat, přeložka“ mezi Olomouckým krajem a účastníkem dle bodu</w:t>
            </w:r>
            <w:r w:rsidR="001E793F" w:rsidRPr="00986DEC">
              <w:rPr>
                <w:rFonts w:cs="Arial"/>
                <w:szCs w:val="24"/>
              </w:rPr>
              <w:t xml:space="preserve"> 6 usnesení dle příloh č. 4 a 5 </w:t>
            </w:r>
            <w:r w:rsidRPr="00986DEC">
              <w:rPr>
                <w:rFonts w:cs="Arial"/>
                <w:szCs w:val="24"/>
              </w:rPr>
              <w:t>důvodové zprávy</w:t>
            </w:r>
          </w:p>
        </w:tc>
      </w:tr>
      <w:tr w:rsidR="00986DEC" w:rsidRPr="00986DEC" w:rsidTr="00FA4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výběr dodavatelů zakázky „Realizace dodávek elektrické energie na rok 2018“, dle důvodové zprávy</w:t>
            </w:r>
          </w:p>
        </w:tc>
      </w:tr>
      <w:tr w:rsidR="00986DEC" w:rsidRPr="00986DEC" w:rsidTr="00FA4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rozhoduje</w:t>
            </w:r>
            <w:r w:rsidRPr="00986DEC">
              <w:rPr>
                <w:rFonts w:cs="Arial"/>
                <w:szCs w:val="24"/>
              </w:rPr>
              <w:t xml:space="preserve"> o zrušení veřejné zakázky „Úklidové služby pro Olomoucký kraj a jeho příspěvkové organizace“, dle důvodové zprávy</w:t>
            </w:r>
          </w:p>
        </w:tc>
      </w:tr>
      <w:tr w:rsidR="00986DEC" w:rsidRPr="00986DEC" w:rsidTr="00FA4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FA4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86DEC">
              <w:rPr>
                <w:rFonts w:cs="Arial"/>
                <w:szCs w:val="24"/>
              </w:rPr>
              <w:t xml:space="preserve"> po marném up</w:t>
            </w:r>
            <w:r w:rsidR="001E793F" w:rsidRPr="00986DEC">
              <w:rPr>
                <w:rFonts w:cs="Arial"/>
                <w:szCs w:val="24"/>
              </w:rPr>
              <w:t>lynutí lhůty k podání námitek k </w:t>
            </w:r>
            <w:r w:rsidRPr="00986DEC">
              <w:rPr>
                <w:rFonts w:cs="Arial"/>
                <w:szCs w:val="24"/>
              </w:rPr>
              <w:t>průběhu zadávacího řízení smlouvy dle bodů 4 a 7 usnesení</w:t>
            </w:r>
          </w:p>
        </w:tc>
      </w:tr>
      <w:tr w:rsidR="00986DEC" w:rsidRPr="00986DEC" w:rsidTr="00FA48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8CE" w:rsidRPr="00986DEC" w:rsidRDefault="00FA48CE" w:rsidP="00FA48CE">
            <w:r w:rsidRPr="00986DEC">
              <w:t>O: Mgr. Jiří Zemánek, 1. náměstek hejtmana</w:t>
            </w:r>
          </w:p>
        </w:tc>
      </w:tr>
      <w:tr w:rsidR="00986DEC" w:rsidRPr="00986DEC" w:rsidTr="00FA48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FA48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D6A69" w:rsidRPr="00986DEC" w:rsidTr="00FA48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FA48CE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14.1.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CC11EF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CC11EF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UR/25/45/2017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CC11EF" w:rsidP="002776F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>Výběrová řízení na zajištění realizací veřejných zakázek</w:t>
            </w:r>
          </w:p>
        </w:tc>
      </w:tr>
      <w:tr w:rsidR="00986DEC" w:rsidRPr="00986DEC" w:rsidTr="00CC11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CC11EF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CC1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CC11EF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CC11EF" w:rsidP="00CC1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CC1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CC1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zadávací podmínky veřejné zakázky „Rozvoj a aktualizace aplikace KISSoS“</w:t>
            </w:r>
          </w:p>
        </w:tc>
      </w:tr>
      <w:tr w:rsidR="00986DEC" w:rsidRPr="00986DEC" w:rsidTr="00CC1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CC1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jmenuje</w:t>
            </w:r>
            <w:r w:rsidRPr="00986DEC">
              <w:rPr>
                <w:rFonts w:cs="Arial"/>
                <w:szCs w:val="24"/>
              </w:rPr>
              <w:t xml:space="preserve"> personální složení komise pro otevírání obálek, zvláštní komisi pro posouzení kvalifikace a hodnotící komisi pro zakázku dle bodu 2 usnesení</w:t>
            </w:r>
          </w:p>
        </w:tc>
      </w:tr>
      <w:tr w:rsidR="00986DEC" w:rsidRPr="00986DEC" w:rsidTr="00CC1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CC1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zproštění mlčenlivosti adv</w:t>
            </w:r>
            <w:r w:rsidR="001E793F" w:rsidRPr="00986DEC">
              <w:rPr>
                <w:rFonts w:cs="Arial"/>
                <w:szCs w:val="24"/>
              </w:rPr>
              <w:t>okátů Mgr. Tomáše Nikše a JUDr. </w:t>
            </w:r>
            <w:r w:rsidRPr="00986DEC">
              <w:rPr>
                <w:rFonts w:cs="Arial"/>
                <w:szCs w:val="24"/>
              </w:rPr>
              <w:t>Petry Buzkové pro účely dokazování ve správním řízení</w:t>
            </w:r>
          </w:p>
        </w:tc>
      </w:tr>
      <w:tr w:rsidR="00986DEC" w:rsidRPr="00986DEC" w:rsidTr="00CC1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CC1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pověřuje</w:t>
            </w:r>
            <w:r w:rsidRPr="00986DEC">
              <w:rPr>
                <w:rFonts w:cs="Arial"/>
                <w:szCs w:val="24"/>
              </w:rPr>
              <w:t xml:space="preserve"> Ing. Svatavu Špalkovou k podpisu veškeré korespondence týkající se veřejné zakázky dle bodu 2 usnesení</w:t>
            </w:r>
          </w:p>
        </w:tc>
      </w:tr>
      <w:tr w:rsidR="00986DEC" w:rsidRPr="00986DEC" w:rsidTr="00CC1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CC1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zahájit zadávací řízení na zakázku dle bodu 2 usnesení</w:t>
            </w:r>
          </w:p>
        </w:tc>
      </w:tr>
      <w:tr w:rsidR="00986DEC" w:rsidRPr="00986DEC" w:rsidTr="00CC11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11EF" w:rsidRPr="00986DEC" w:rsidRDefault="00CC11EF" w:rsidP="00CC11EF">
            <w:r w:rsidRPr="00986DEC">
              <w:t>O: vedoucí odboru kancelář ředitele</w:t>
            </w:r>
          </w:p>
          <w:p w:rsidR="00CC11EF" w:rsidRPr="00986DEC" w:rsidRDefault="00CC11EF" w:rsidP="00CC11EF">
            <w:r w:rsidRPr="00986DEC">
              <w:t>T: 13. 11. 2017</w:t>
            </w:r>
          </w:p>
        </w:tc>
      </w:tr>
      <w:tr w:rsidR="00986DEC" w:rsidRPr="00986DEC" w:rsidTr="00CC11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CC11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C11EF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D6A69" w:rsidRPr="00986DEC" w:rsidTr="00CC11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CC11EF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14.2.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86DEC" w:rsidRPr="00986DEC" w:rsidTr="00926790">
        <w:tc>
          <w:tcPr>
            <w:tcW w:w="961" w:type="pct"/>
            <w:gridSpan w:val="2"/>
            <w:tcBorders>
              <w:bottom w:val="nil"/>
            </w:tcBorders>
          </w:tcPr>
          <w:p w:rsidR="00CD6A69" w:rsidRPr="00986DEC" w:rsidRDefault="00926790" w:rsidP="002776F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86DEC">
              <w:rPr>
                <w:szCs w:val="24"/>
              </w:rPr>
              <w:t>UR/25/46/2017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D6A69" w:rsidRPr="00986DEC" w:rsidRDefault="00926790" w:rsidP="001E793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86DEC">
              <w:rPr>
                <w:szCs w:val="24"/>
              </w:rPr>
              <w:t xml:space="preserve">Rozpočet Olomouckého kraje 2017 </w:t>
            </w:r>
            <w:r w:rsidR="001E793F" w:rsidRPr="00986DEC">
              <w:rPr>
                <w:szCs w:val="24"/>
              </w:rPr>
              <w:t>–</w:t>
            </w:r>
            <w:r w:rsidRPr="00986DEC">
              <w:rPr>
                <w:szCs w:val="24"/>
              </w:rPr>
              <w:t xml:space="preserve"> rozpočtové změny</w:t>
            </w:r>
          </w:p>
        </w:tc>
      </w:tr>
      <w:tr w:rsidR="00986DEC" w:rsidRPr="00986DEC" w:rsidTr="009267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A69" w:rsidRPr="00986DEC" w:rsidRDefault="00926790" w:rsidP="002776F5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86DEC" w:rsidRPr="00986DEC" w:rsidTr="009267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D6A69" w:rsidRPr="00986DEC" w:rsidRDefault="0092679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A69" w:rsidRPr="00986DEC" w:rsidRDefault="00926790" w:rsidP="00926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86D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86DEC" w:rsidRPr="00986DEC" w:rsidTr="009267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790" w:rsidRPr="00986DEC" w:rsidRDefault="0092679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790" w:rsidRPr="00986DEC" w:rsidRDefault="00926790" w:rsidP="00926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schvaluje</w:t>
            </w:r>
            <w:r w:rsidRPr="00986DEC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986DEC" w:rsidRPr="00986DEC" w:rsidTr="009267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790" w:rsidRPr="00986DEC" w:rsidRDefault="0092679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790" w:rsidRPr="00986DEC" w:rsidRDefault="00926790" w:rsidP="00926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souhlasí</w:t>
            </w:r>
            <w:r w:rsidRPr="00986DEC">
              <w:rPr>
                <w:rFonts w:cs="Arial"/>
                <w:szCs w:val="24"/>
              </w:rPr>
              <w:t xml:space="preserve"> s rozpočtovou změnou v Příloze č. 2</w:t>
            </w:r>
          </w:p>
        </w:tc>
      </w:tr>
      <w:tr w:rsidR="00986DEC" w:rsidRPr="00986DEC" w:rsidTr="009267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790" w:rsidRPr="00986DEC" w:rsidRDefault="0092679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790" w:rsidRPr="00986DEC" w:rsidRDefault="00926790" w:rsidP="00926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ukládá</w:t>
            </w:r>
            <w:r w:rsidRPr="00986DEC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986DEC" w:rsidRPr="00986DEC" w:rsidTr="009267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790" w:rsidRPr="00986DEC" w:rsidRDefault="00926790" w:rsidP="00926790">
            <w:r w:rsidRPr="00986DEC">
              <w:t>O: Mgr. Jiří Zemánek, 1. náměstek hejtmana, vedoucí odboru ekonomického</w:t>
            </w:r>
          </w:p>
          <w:p w:rsidR="00926790" w:rsidRPr="00986DEC" w:rsidRDefault="00926790" w:rsidP="00643F50">
            <w:r w:rsidRPr="00986DEC">
              <w:t xml:space="preserve">T: ZOK 18. </w:t>
            </w:r>
            <w:r w:rsidR="00643F50" w:rsidRPr="00986DEC">
              <w:t>12</w:t>
            </w:r>
            <w:r w:rsidRPr="00986DEC">
              <w:t>. 2017</w:t>
            </w:r>
          </w:p>
        </w:tc>
      </w:tr>
      <w:tr w:rsidR="00986DEC" w:rsidRPr="00986DEC" w:rsidTr="009267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790" w:rsidRPr="00986DEC" w:rsidRDefault="0092679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790" w:rsidRPr="00986DEC" w:rsidRDefault="00926790" w:rsidP="00926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86DEC">
              <w:rPr>
                <w:rFonts w:cs="Arial"/>
                <w:szCs w:val="24"/>
              </w:rPr>
              <w:t xml:space="preserve"> </w:t>
            </w:r>
          </w:p>
          <w:p w:rsidR="00926790" w:rsidRPr="00986DEC" w:rsidRDefault="00926790" w:rsidP="00926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a) vzít na vědomí rozpočtové změny v Příloze č. 1</w:t>
            </w:r>
          </w:p>
          <w:p w:rsidR="00926790" w:rsidRPr="00986DEC" w:rsidRDefault="00926790" w:rsidP="009267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86DEC">
              <w:rPr>
                <w:rFonts w:cs="Arial"/>
                <w:szCs w:val="24"/>
              </w:rPr>
              <w:t>b) schválit rozpočtovou změnu v Příloze č. 2</w:t>
            </w:r>
          </w:p>
        </w:tc>
      </w:tr>
      <w:tr w:rsidR="00986DEC" w:rsidRPr="00986DEC" w:rsidTr="009267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</w:p>
        </w:tc>
      </w:tr>
      <w:tr w:rsidR="00986DEC" w:rsidRPr="00986DEC" w:rsidTr="009267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D6A69" w:rsidRPr="00986DEC" w:rsidRDefault="0092679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D6A69" w:rsidRPr="00986DEC" w:rsidTr="009267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D6A69" w:rsidRPr="00986DEC" w:rsidRDefault="00CD6A69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D6A69" w:rsidRPr="00986DEC" w:rsidRDefault="00926790" w:rsidP="002776F5">
            <w:pPr>
              <w:pStyle w:val="nadpis2"/>
              <w:rPr>
                <w:sz w:val="24"/>
                <w:szCs w:val="24"/>
              </w:rPr>
            </w:pPr>
            <w:r w:rsidRPr="00986DEC">
              <w:rPr>
                <w:sz w:val="24"/>
                <w:szCs w:val="24"/>
              </w:rPr>
              <w:t>15.1.</w:t>
            </w:r>
          </w:p>
        </w:tc>
      </w:tr>
    </w:tbl>
    <w:p w:rsidR="00CD6A69" w:rsidRPr="00986DEC" w:rsidRDefault="00CD6A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86DEC" w:rsidRPr="00986DEC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986DEC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986DEC">
              <w:rPr>
                <w:sz w:val="24"/>
                <w:szCs w:val="24"/>
                <w:lang w:val="cs-CZ"/>
              </w:rPr>
              <w:t xml:space="preserve"> </w:t>
            </w:r>
            <w:r w:rsidR="00EA3E38" w:rsidRPr="00986DEC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986DEC" w:rsidRDefault="00D77E16" w:rsidP="00D77E16">
      <w:pPr>
        <w:pStyle w:val="Zkladntext"/>
        <w:rPr>
          <w:sz w:val="24"/>
        </w:rPr>
      </w:pPr>
      <w:r w:rsidRPr="00986DEC">
        <w:rPr>
          <w:sz w:val="24"/>
        </w:rPr>
        <w:t xml:space="preserve">V Olomouci dne </w:t>
      </w:r>
      <w:r w:rsidR="00CD6A69" w:rsidRPr="00986DEC">
        <w:rPr>
          <w:sz w:val="24"/>
        </w:rPr>
        <w:t>16. 10. 2017</w:t>
      </w:r>
    </w:p>
    <w:p w:rsidR="00495156" w:rsidRPr="00986DEC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986DEC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986DE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86DE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86DE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86DEC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43"/>
        <w:gridCol w:w="3390"/>
      </w:tblGrid>
      <w:tr w:rsidR="00495156" w:rsidRPr="00986DEC" w:rsidTr="00505089">
        <w:trPr>
          <w:trHeight w:hRule="exact" w:val="1373"/>
        </w:trPr>
        <w:tc>
          <w:tcPr>
            <w:tcW w:w="3794" w:type="dxa"/>
          </w:tcPr>
          <w:p w:rsidR="00A24860" w:rsidRPr="00986DEC" w:rsidRDefault="00A24860" w:rsidP="00A24860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86DEC">
              <w:t>Mgr. Jiří Zemánek</w:t>
            </w:r>
          </w:p>
          <w:p w:rsidR="00495156" w:rsidRPr="00986DEC" w:rsidRDefault="00A24860" w:rsidP="00A24860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86DEC">
              <w:t>1. náměstek hejtmana</w:t>
            </w:r>
          </w:p>
        </w:tc>
        <w:tc>
          <w:tcPr>
            <w:tcW w:w="1984" w:type="dxa"/>
          </w:tcPr>
          <w:p w:rsidR="00495156" w:rsidRPr="00986DEC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F54DF2" w:rsidRPr="00986DEC" w:rsidRDefault="00A2486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86DEC">
              <w:t>Ing. Jan Zahradníček</w:t>
            </w:r>
          </w:p>
          <w:p w:rsidR="00495156" w:rsidRPr="00986DEC" w:rsidRDefault="00A2486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86DEC">
              <w:t>2</w:t>
            </w:r>
            <w:r w:rsidR="00F54DF2" w:rsidRPr="00986DEC">
              <w:t>. náměstek hejtmana</w:t>
            </w:r>
          </w:p>
        </w:tc>
      </w:tr>
    </w:tbl>
    <w:p w:rsidR="00E27968" w:rsidRPr="00986DEC" w:rsidRDefault="00E27968" w:rsidP="00E27968">
      <w:pPr>
        <w:rPr>
          <w:vanish/>
        </w:rPr>
      </w:pPr>
    </w:p>
    <w:p w:rsidR="008C2A88" w:rsidRPr="00986DEC" w:rsidRDefault="008C2A88" w:rsidP="001B4C4C">
      <w:pPr>
        <w:pStyle w:val="nzvy"/>
      </w:pPr>
    </w:p>
    <w:p w:rsidR="005E6980" w:rsidRPr="00986DEC" w:rsidRDefault="005E6980" w:rsidP="001B4C4C">
      <w:pPr>
        <w:pStyle w:val="nzvy"/>
      </w:pPr>
    </w:p>
    <w:sectPr w:rsidR="005E6980" w:rsidRPr="00986DEC" w:rsidSect="00C62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709" w:footer="709" w:gutter="0"/>
      <w:pgNumType w:start="29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28" w:rsidRDefault="001D5428">
      <w:r>
        <w:separator/>
      </w:r>
    </w:p>
  </w:endnote>
  <w:endnote w:type="continuationSeparator" w:id="0">
    <w:p w:rsidR="001D5428" w:rsidRDefault="001D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28" w:rsidRDefault="001D54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428" w:rsidRDefault="001D54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12" w:rsidRDefault="00C62612" w:rsidP="00C62612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</w:t>
    </w:r>
    <w:r w:rsidRPr="00C86667">
      <w:rPr>
        <w:rFonts w:cs="Arial"/>
        <w:i/>
        <w:sz w:val="20"/>
      </w:rPr>
      <w:t>23. 11. 2017</w:t>
    </w:r>
    <w:r>
      <w:rPr>
        <w:rFonts w:cs="Arial"/>
        <w:i/>
        <w:sz w:val="20"/>
      </w:rPr>
      <w:t xml:space="preserve">         </w:t>
    </w:r>
    <w:r>
      <w:rPr>
        <w:rFonts w:cs="Arial"/>
        <w:i/>
        <w:sz w:val="20"/>
      </w:rPr>
      <w:tab/>
      <w:t xml:space="preserve">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5E6E24">
      <w:rPr>
        <w:rFonts w:cs="Arial"/>
        <w:i/>
        <w:noProof/>
        <w:sz w:val="20"/>
      </w:rPr>
      <w:t>30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5E6E24">
      <w:rPr>
        <w:rFonts w:cs="Arial"/>
        <w:i/>
        <w:sz w:val="20"/>
      </w:rPr>
      <w:t>84</w:t>
    </w:r>
    <w:bookmarkStart w:id="0" w:name="_GoBack"/>
    <w:bookmarkEnd w:id="0"/>
    <w:r>
      <w:rPr>
        <w:rFonts w:cs="Arial"/>
        <w:i/>
        <w:sz w:val="20"/>
      </w:rPr>
      <w:t>)</w:t>
    </w:r>
  </w:p>
  <w:p w:rsidR="00C62612" w:rsidRDefault="00C62612" w:rsidP="00C6261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2. – Zpráva o činnosti Rady Olomouckého kraje za uplynulé období</w:t>
    </w:r>
  </w:p>
  <w:p w:rsidR="00C62612" w:rsidRDefault="00C62612" w:rsidP="00C6261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25. schůze Rady Olomouckého kraje konané dne 16. 10. 2017</w:t>
    </w:r>
  </w:p>
  <w:p w:rsidR="001D5428" w:rsidRPr="00C62612" w:rsidRDefault="001D5428" w:rsidP="00C626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12" w:rsidRDefault="00C62612" w:rsidP="00C62612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</w:t>
    </w:r>
    <w:r w:rsidRPr="00C86667">
      <w:rPr>
        <w:rFonts w:cs="Arial"/>
        <w:i/>
        <w:sz w:val="20"/>
      </w:rPr>
      <w:t>23. 11. 2017</w:t>
    </w:r>
    <w:r>
      <w:rPr>
        <w:rFonts w:cs="Arial"/>
        <w:i/>
        <w:sz w:val="20"/>
      </w:rPr>
      <w:t xml:space="preserve">         </w:t>
    </w:r>
    <w:r>
      <w:rPr>
        <w:rFonts w:cs="Arial"/>
        <w:i/>
        <w:sz w:val="20"/>
      </w:rPr>
      <w:tab/>
      <w:t xml:space="preserve">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5E6E24">
      <w:rPr>
        <w:rFonts w:cs="Arial"/>
        <w:i/>
        <w:noProof/>
        <w:sz w:val="20"/>
      </w:rPr>
      <w:t>29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5E6E24">
      <w:rPr>
        <w:rFonts w:cs="Arial"/>
        <w:i/>
        <w:sz w:val="20"/>
      </w:rPr>
      <w:t>84</w:t>
    </w:r>
    <w:r>
      <w:rPr>
        <w:rFonts w:cs="Arial"/>
        <w:i/>
        <w:sz w:val="20"/>
      </w:rPr>
      <w:t>)</w:t>
    </w:r>
  </w:p>
  <w:p w:rsidR="00C62612" w:rsidRDefault="00C62612" w:rsidP="00C6261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2. – Zpráva o činnosti Rady Olomouckého kraje za uplynulé období</w:t>
    </w:r>
  </w:p>
  <w:p w:rsidR="00C62612" w:rsidRDefault="00C62612" w:rsidP="00C6261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25. schůze Rady Olomouckého kraje konané dne 16. 10. 2017</w:t>
    </w:r>
  </w:p>
  <w:p w:rsidR="00C62612" w:rsidRDefault="00C62612">
    <w:pPr>
      <w:pStyle w:val="Zpat"/>
    </w:pPr>
  </w:p>
  <w:p w:rsidR="001D5428" w:rsidRDefault="001D54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28" w:rsidRDefault="001D5428">
      <w:r>
        <w:separator/>
      </w:r>
    </w:p>
  </w:footnote>
  <w:footnote w:type="continuationSeparator" w:id="0">
    <w:p w:rsidR="001D5428" w:rsidRDefault="001D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12" w:rsidRDefault="00C626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12" w:rsidRDefault="00C626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12" w:rsidRDefault="00C626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C0"/>
    <w:rsid w:val="000024CE"/>
    <w:rsid w:val="00010DF0"/>
    <w:rsid w:val="00013944"/>
    <w:rsid w:val="000157EB"/>
    <w:rsid w:val="000269E6"/>
    <w:rsid w:val="00031295"/>
    <w:rsid w:val="000476B8"/>
    <w:rsid w:val="000774BD"/>
    <w:rsid w:val="000A2E89"/>
    <w:rsid w:val="000A5BC0"/>
    <w:rsid w:val="000A5CA9"/>
    <w:rsid w:val="000B4B19"/>
    <w:rsid w:val="000B515C"/>
    <w:rsid w:val="000C1B01"/>
    <w:rsid w:val="000D77BE"/>
    <w:rsid w:val="000E3461"/>
    <w:rsid w:val="000E63B0"/>
    <w:rsid w:val="000F7721"/>
    <w:rsid w:val="00105E0B"/>
    <w:rsid w:val="00114AFF"/>
    <w:rsid w:val="001262D8"/>
    <w:rsid w:val="001A3743"/>
    <w:rsid w:val="001A7C3A"/>
    <w:rsid w:val="001B4C4C"/>
    <w:rsid w:val="001C0831"/>
    <w:rsid w:val="001C1D24"/>
    <w:rsid w:val="001C347F"/>
    <w:rsid w:val="001C35F3"/>
    <w:rsid w:val="001D5428"/>
    <w:rsid w:val="001E793F"/>
    <w:rsid w:val="001F7FB3"/>
    <w:rsid w:val="002066A0"/>
    <w:rsid w:val="002113E2"/>
    <w:rsid w:val="00217B9D"/>
    <w:rsid w:val="00230090"/>
    <w:rsid w:val="00233977"/>
    <w:rsid w:val="0023515E"/>
    <w:rsid w:val="002547DE"/>
    <w:rsid w:val="00260351"/>
    <w:rsid w:val="002776F5"/>
    <w:rsid w:val="002B06EC"/>
    <w:rsid w:val="002C5D9E"/>
    <w:rsid w:val="002F5356"/>
    <w:rsid w:val="002F6885"/>
    <w:rsid w:val="003018FA"/>
    <w:rsid w:val="003035BE"/>
    <w:rsid w:val="00304659"/>
    <w:rsid w:val="0031523C"/>
    <w:rsid w:val="00325946"/>
    <w:rsid w:val="00336A1D"/>
    <w:rsid w:val="003A5740"/>
    <w:rsid w:val="003C1C05"/>
    <w:rsid w:val="003C2124"/>
    <w:rsid w:val="003D2FEC"/>
    <w:rsid w:val="003E33F1"/>
    <w:rsid w:val="003F72B7"/>
    <w:rsid w:val="00414970"/>
    <w:rsid w:val="0042399D"/>
    <w:rsid w:val="00442CFD"/>
    <w:rsid w:val="00452910"/>
    <w:rsid w:val="00464355"/>
    <w:rsid w:val="00495156"/>
    <w:rsid w:val="00497223"/>
    <w:rsid w:val="004B2CA1"/>
    <w:rsid w:val="004C7B30"/>
    <w:rsid w:val="004D4678"/>
    <w:rsid w:val="004F3544"/>
    <w:rsid w:val="00505089"/>
    <w:rsid w:val="005066E7"/>
    <w:rsid w:val="0055744C"/>
    <w:rsid w:val="00557F62"/>
    <w:rsid w:val="00565404"/>
    <w:rsid w:val="005703C1"/>
    <w:rsid w:val="005737C4"/>
    <w:rsid w:val="005A5E22"/>
    <w:rsid w:val="005A617B"/>
    <w:rsid w:val="005C3D0C"/>
    <w:rsid w:val="005C7F1B"/>
    <w:rsid w:val="005E2862"/>
    <w:rsid w:val="005E35A9"/>
    <w:rsid w:val="005E6980"/>
    <w:rsid w:val="005E6E24"/>
    <w:rsid w:val="005F15E9"/>
    <w:rsid w:val="005F7AFB"/>
    <w:rsid w:val="006061FB"/>
    <w:rsid w:val="00613C05"/>
    <w:rsid w:val="00620263"/>
    <w:rsid w:val="00625D68"/>
    <w:rsid w:val="006428A6"/>
    <w:rsid w:val="00643F50"/>
    <w:rsid w:val="00684C97"/>
    <w:rsid w:val="0068729C"/>
    <w:rsid w:val="00694967"/>
    <w:rsid w:val="006B1590"/>
    <w:rsid w:val="006B2951"/>
    <w:rsid w:val="006B42D4"/>
    <w:rsid w:val="006D4692"/>
    <w:rsid w:val="006D51B8"/>
    <w:rsid w:val="006E0EB9"/>
    <w:rsid w:val="006E7F6A"/>
    <w:rsid w:val="006F2BF6"/>
    <w:rsid w:val="006F6F31"/>
    <w:rsid w:val="0072093E"/>
    <w:rsid w:val="007541D0"/>
    <w:rsid w:val="00754FD9"/>
    <w:rsid w:val="007A566E"/>
    <w:rsid w:val="007C48FA"/>
    <w:rsid w:val="007D1CA9"/>
    <w:rsid w:val="007F0F4E"/>
    <w:rsid w:val="008053BA"/>
    <w:rsid w:val="00822AB7"/>
    <w:rsid w:val="00822C2A"/>
    <w:rsid w:val="00846646"/>
    <w:rsid w:val="00850060"/>
    <w:rsid w:val="0085297C"/>
    <w:rsid w:val="00856F3F"/>
    <w:rsid w:val="00865731"/>
    <w:rsid w:val="00897E3B"/>
    <w:rsid w:val="008A3AA1"/>
    <w:rsid w:val="008C2A88"/>
    <w:rsid w:val="008E12C0"/>
    <w:rsid w:val="008E5A75"/>
    <w:rsid w:val="008F1354"/>
    <w:rsid w:val="008F656D"/>
    <w:rsid w:val="008F73BC"/>
    <w:rsid w:val="00926790"/>
    <w:rsid w:val="00926FFE"/>
    <w:rsid w:val="0093263F"/>
    <w:rsid w:val="0093355B"/>
    <w:rsid w:val="00963D72"/>
    <w:rsid w:val="00965593"/>
    <w:rsid w:val="00972225"/>
    <w:rsid w:val="00986DEC"/>
    <w:rsid w:val="009925B2"/>
    <w:rsid w:val="009A3DF0"/>
    <w:rsid w:val="009D06AB"/>
    <w:rsid w:val="009E7F5D"/>
    <w:rsid w:val="00A02DE2"/>
    <w:rsid w:val="00A14086"/>
    <w:rsid w:val="00A24860"/>
    <w:rsid w:val="00A25798"/>
    <w:rsid w:val="00A503EB"/>
    <w:rsid w:val="00A70137"/>
    <w:rsid w:val="00A733A9"/>
    <w:rsid w:val="00A773F8"/>
    <w:rsid w:val="00A81EBD"/>
    <w:rsid w:val="00AA596D"/>
    <w:rsid w:val="00AA7D87"/>
    <w:rsid w:val="00AC11BA"/>
    <w:rsid w:val="00AC6E24"/>
    <w:rsid w:val="00AE6EA9"/>
    <w:rsid w:val="00B119D3"/>
    <w:rsid w:val="00B15611"/>
    <w:rsid w:val="00B83E6A"/>
    <w:rsid w:val="00BA01BD"/>
    <w:rsid w:val="00BA0246"/>
    <w:rsid w:val="00BA02DC"/>
    <w:rsid w:val="00BB20DE"/>
    <w:rsid w:val="00BD3796"/>
    <w:rsid w:val="00BD5D47"/>
    <w:rsid w:val="00BD63E1"/>
    <w:rsid w:val="00BE7AB0"/>
    <w:rsid w:val="00C032D8"/>
    <w:rsid w:val="00C0397D"/>
    <w:rsid w:val="00C209A4"/>
    <w:rsid w:val="00C274F7"/>
    <w:rsid w:val="00C369E0"/>
    <w:rsid w:val="00C41247"/>
    <w:rsid w:val="00C43A9E"/>
    <w:rsid w:val="00C50D54"/>
    <w:rsid w:val="00C62612"/>
    <w:rsid w:val="00C72A7A"/>
    <w:rsid w:val="00C83E96"/>
    <w:rsid w:val="00CB1E89"/>
    <w:rsid w:val="00CB4A5E"/>
    <w:rsid w:val="00CB782D"/>
    <w:rsid w:val="00CC11EF"/>
    <w:rsid w:val="00CC471B"/>
    <w:rsid w:val="00CC6C1A"/>
    <w:rsid w:val="00CD6A69"/>
    <w:rsid w:val="00CF6767"/>
    <w:rsid w:val="00D10474"/>
    <w:rsid w:val="00D327C0"/>
    <w:rsid w:val="00D34DFB"/>
    <w:rsid w:val="00D47E1B"/>
    <w:rsid w:val="00D75579"/>
    <w:rsid w:val="00D77E16"/>
    <w:rsid w:val="00D83B85"/>
    <w:rsid w:val="00D9181C"/>
    <w:rsid w:val="00DA01AB"/>
    <w:rsid w:val="00DA1E99"/>
    <w:rsid w:val="00DB23ED"/>
    <w:rsid w:val="00DB38B4"/>
    <w:rsid w:val="00DD2302"/>
    <w:rsid w:val="00E04547"/>
    <w:rsid w:val="00E0641A"/>
    <w:rsid w:val="00E27968"/>
    <w:rsid w:val="00E33007"/>
    <w:rsid w:val="00E377F2"/>
    <w:rsid w:val="00E64619"/>
    <w:rsid w:val="00E64C87"/>
    <w:rsid w:val="00E66F8A"/>
    <w:rsid w:val="00E6793C"/>
    <w:rsid w:val="00E81431"/>
    <w:rsid w:val="00E84F7C"/>
    <w:rsid w:val="00EA3E38"/>
    <w:rsid w:val="00EB0DD0"/>
    <w:rsid w:val="00EC2B2D"/>
    <w:rsid w:val="00ED21BD"/>
    <w:rsid w:val="00ED6AC0"/>
    <w:rsid w:val="00EF2E61"/>
    <w:rsid w:val="00EF43EE"/>
    <w:rsid w:val="00EF587E"/>
    <w:rsid w:val="00F54DF2"/>
    <w:rsid w:val="00F72F95"/>
    <w:rsid w:val="00F83AB1"/>
    <w:rsid w:val="00FA48CE"/>
    <w:rsid w:val="00FB64EC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36F25D"/>
  <w15:docId w15:val="{9C5732EA-3BD7-4B95-AF11-741805E1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4529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776F5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C626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32B32-9615-4B1E-8A1F-44D614D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61</TotalTime>
  <Pages>25</Pages>
  <Words>7222</Words>
  <Characters>42613</Characters>
  <Application>Microsoft Office Word</Application>
  <DocSecurity>0</DocSecurity>
  <Lines>355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6</cp:revision>
  <cp:lastPrinted>2017-10-17T09:53:00Z</cp:lastPrinted>
  <dcterms:created xsi:type="dcterms:W3CDTF">2017-10-17T09:39:00Z</dcterms:created>
  <dcterms:modified xsi:type="dcterms:W3CDTF">2017-11-02T08:26:00Z</dcterms:modified>
</cp:coreProperties>
</file>