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097630" w:rsidRDefault="00D77E16" w:rsidP="00BD5D47">
      <w:pPr>
        <w:pStyle w:val="Zastupitelstvonadpisusnesen"/>
        <w:spacing w:after="360"/>
      </w:pPr>
      <w:r w:rsidRPr="00097630">
        <w:t xml:space="preserve">USNESENÍ z </w:t>
      </w:r>
      <w:r w:rsidR="00360EE3" w:rsidRPr="00097630">
        <w:rPr>
          <w:lang w:val="en-US"/>
        </w:rPr>
        <w:t>99</w:t>
      </w:r>
      <w:r w:rsidR="00010DF0" w:rsidRPr="00097630">
        <w:t xml:space="preserve">. </w:t>
      </w:r>
      <w:r w:rsidR="00360EE3" w:rsidRPr="00097630">
        <w:t>schůze Rady</w:t>
      </w:r>
      <w:r w:rsidR="00010DF0" w:rsidRPr="00097630">
        <w:t xml:space="preserve"> Olomouckého kraje</w:t>
      </w:r>
      <w:r w:rsidR="001A7C3A" w:rsidRPr="00097630">
        <w:t xml:space="preserve"> </w:t>
      </w:r>
      <w:r w:rsidR="00360EE3" w:rsidRPr="00097630">
        <w:t>konané</w:t>
      </w:r>
      <w:r w:rsidRPr="00097630">
        <w:t xml:space="preserve"> dne </w:t>
      </w:r>
      <w:r w:rsidR="00360EE3" w:rsidRPr="00097630">
        <w:t>24. 6. 2016</w:t>
      </w:r>
    </w:p>
    <w:p w:rsidR="00D77E16" w:rsidRPr="00097630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360EE3">
        <w:tc>
          <w:tcPr>
            <w:tcW w:w="961" w:type="pct"/>
            <w:gridSpan w:val="2"/>
            <w:tcBorders>
              <w:bottom w:val="nil"/>
            </w:tcBorders>
          </w:tcPr>
          <w:p w:rsidR="00D77E16" w:rsidRPr="00097630" w:rsidRDefault="00360EE3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97630" w:rsidRDefault="00360EE3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Program 99. schůze Rady Olomouckého kraje</w:t>
            </w:r>
          </w:p>
        </w:tc>
      </w:tr>
      <w:tr w:rsidR="00097630" w:rsidRPr="00097630" w:rsidTr="00360EE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97630" w:rsidRDefault="00360EE3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360EE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97630" w:rsidRDefault="00360EE3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97630" w:rsidRDefault="00360EE3" w:rsidP="00360EE3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</w:t>
            </w:r>
            <w:r w:rsidR="00C8700B" w:rsidRPr="00097630">
              <w:t xml:space="preserve">upravený </w:t>
            </w:r>
            <w:r w:rsidRPr="00097630">
              <w:t>program 99. schůze Rady Olomouckého kraje konané dne 24. 6. 2016</w:t>
            </w:r>
          </w:p>
        </w:tc>
      </w:tr>
      <w:tr w:rsidR="00097630" w:rsidRPr="00097630" w:rsidTr="00360EE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97630" w:rsidRDefault="00D77E16" w:rsidP="00E10353">
            <w:pPr>
              <w:pStyle w:val="nadpis2"/>
            </w:pPr>
          </w:p>
        </w:tc>
      </w:tr>
      <w:tr w:rsidR="00097630" w:rsidRPr="00097630" w:rsidTr="00360EE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97630" w:rsidRDefault="00D77E16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97630" w:rsidRDefault="00360EE3" w:rsidP="00E10353">
            <w:pPr>
              <w:pStyle w:val="nadpis2"/>
            </w:pPr>
            <w:r w:rsidRPr="00097630">
              <w:t>Ing. Jiří Rozbořil, hejtman Olomouckého kraje</w:t>
            </w:r>
          </w:p>
        </w:tc>
      </w:tr>
      <w:tr w:rsidR="00D77E16" w:rsidRPr="00097630" w:rsidTr="00360EE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97630" w:rsidRDefault="00D77E16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97630" w:rsidRDefault="00360EE3" w:rsidP="00E10353">
            <w:pPr>
              <w:pStyle w:val="nadpis2"/>
            </w:pPr>
            <w:r w:rsidRPr="00097630">
              <w:t>1.</w:t>
            </w:r>
          </w:p>
        </w:tc>
      </w:tr>
    </w:tbl>
    <w:p w:rsidR="005F15E9" w:rsidRPr="00097630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934A0B">
        <w:tc>
          <w:tcPr>
            <w:tcW w:w="961" w:type="pct"/>
            <w:gridSpan w:val="2"/>
            <w:tcBorders>
              <w:bottom w:val="nil"/>
            </w:tcBorders>
          </w:tcPr>
          <w:p w:rsidR="00292052" w:rsidRPr="00097630" w:rsidRDefault="00292052" w:rsidP="0029205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292052" w:rsidRPr="00097630" w:rsidRDefault="00292052" w:rsidP="0029205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Žádost o poskytnutí dotace z rozpočtu Olomouckého kraje v oblasti cestovního ruchu</w:t>
            </w:r>
          </w:p>
        </w:tc>
      </w:tr>
      <w:tr w:rsidR="00097630" w:rsidRPr="00097630" w:rsidTr="00934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2052" w:rsidRPr="00097630" w:rsidRDefault="00292052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2052" w:rsidRPr="00097630" w:rsidRDefault="00292052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934A0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934A0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souhlasí</w:t>
            </w:r>
            <w:r w:rsidRPr="00097630">
              <w:t xml:space="preserve"> s poskytnutím dotace z rozpočtu Olomouckého kraje ve výši 700 000 Kč společnosti </w:t>
            </w:r>
            <w:proofErr w:type="spellStart"/>
            <w:r w:rsidRPr="00097630">
              <w:t>Evolution</w:t>
            </w:r>
            <w:proofErr w:type="spellEnd"/>
            <w:r w:rsidRPr="00097630">
              <w:t xml:space="preserve"> </w:t>
            </w:r>
            <w:proofErr w:type="spellStart"/>
            <w:r w:rsidRPr="00097630">
              <w:t>Films</w:t>
            </w:r>
            <w:proofErr w:type="spellEnd"/>
            <w:r w:rsidRPr="00097630">
              <w:t>, s.r.o., IČ: 27563481</w:t>
            </w:r>
            <w:r w:rsidR="001C37D3" w:rsidRPr="00097630">
              <w:t>,</w:t>
            </w:r>
            <w:r w:rsidRPr="00097630">
              <w:t xml:space="preserve"> dle důvodové zprávy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934A0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souhlasí</w:t>
            </w:r>
            <w:r w:rsidRPr="00097630">
              <w:t xml:space="preserve"> s uzavřením veřejnoprávní smlouvy o poskytnutí dotace se společností </w:t>
            </w:r>
            <w:proofErr w:type="spellStart"/>
            <w:r w:rsidRPr="00097630">
              <w:t>Evolution</w:t>
            </w:r>
            <w:proofErr w:type="spellEnd"/>
            <w:r w:rsidRPr="00097630">
              <w:t xml:space="preserve"> </w:t>
            </w:r>
            <w:proofErr w:type="spellStart"/>
            <w:r w:rsidRPr="00097630">
              <w:t>Films</w:t>
            </w:r>
            <w:proofErr w:type="spellEnd"/>
            <w:r w:rsidRPr="00097630">
              <w:t>, s.r.o., IČ: 27563481, ve znění veřejnoprávní smlouvy uvedené v Příloze č. 1 důvodové zprávy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1C37D3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revokuje</w:t>
            </w:r>
            <w:r w:rsidRPr="00097630">
              <w:t xml:space="preserve"> své usnesení č. UR/93/6/2016, bod 3 a 5, ze dne 7. 4. 2016, v</w:t>
            </w:r>
            <w:r w:rsidR="001C37D3" w:rsidRPr="00097630">
              <w:t> </w:t>
            </w:r>
            <w:r w:rsidRPr="00097630">
              <w:t xml:space="preserve">části žadatele č. 2 – </w:t>
            </w:r>
            <w:proofErr w:type="spellStart"/>
            <w:r w:rsidRPr="00097630">
              <w:t>Evolution</w:t>
            </w:r>
            <w:proofErr w:type="spellEnd"/>
            <w:r w:rsidRPr="00097630">
              <w:t xml:space="preserve"> </w:t>
            </w:r>
            <w:proofErr w:type="spellStart"/>
            <w:r w:rsidRPr="00097630">
              <w:t>Films</w:t>
            </w:r>
            <w:proofErr w:type="spellEnd"/>
            <w:r w:rsidRPr="00097630">
              <w:t xml:space="preserve">, s.r.o., Soukenická 1196/11, </w:t>
            </w:r>
            <w:r w:rsidR="001C37D3" w:rsidRPr="00097630">
              <w:br/>
            </w:r>
            <w:r w:rsidRPr="00097630">
              <w:t>110 00 Praha, IČ: 27563481, dle důvodové zprávy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934A0B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97630">
              <w:rPr>
                <w:b/>
                <w:spacing w:val="70"/>
              </w:rPr>
              <w:t>ukládá</w:t>
            </w:r>
            <w:r w:rsidRPr="00097630">
              <w:t xml:space="preserve"> předložit materiál žádost o poskytnutí dotace z rozpočtu Olomouckého kraje v oblasti cestovního ruchu ke schválení Zastupitelstvu Olomouckého kraje</w:t>
            </w:r>
          </w:p>
        </w:tc>
      </w:tr>
      <w:tr w:rsidR="00097630" w:rsidRPr="00097630" w:rsidTr="00934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292052">
            <w:r w:rsidRPr="00097630">
              <w:t>O: Mgr. Yvona Kubjátová, náměstkyně hejtmana</w:t>
            </w:r>
          </w:p>
          <w:p w:rsidR="00292052" w:rsidRPr="00097630" w:rsidRDefault="00292052" w:rsidP="00292052">
            <w:r w:rsidRPr="00097630">
              <w:t>T: ZOK 24. 6. 2016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A52560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97630">
              <w:rPr>
                <w:b/>
                <w:spacing w:val="70"/>
              </w:rPr>
              <w:t>doporučuje Zastupitelstvu Olomouckého kraje</w:t>
            </w:r>
            <w:r w:rsidRPr="00097630">
              <w:t xml:space="preserve"> revokovat usnesení č. UZ/21/53/2016, bod 3 a 5, ze dne 29. 4. 2016, v části žadatele č. 2 – </w:t>
            </w:r>
            <w:proofErr w:type="spellStart"/>
            <w:r w:rsidRPr="00097630">
              <w:t>Evolution</w:t>
            </w:r>
            <w:proofErr w:type="spellEnd"/>
            <w:r w:rsidRPr="00097630">
              <w:t xml:space="preserve"> </w:t>
            </w:r>
            <w:proofErr w:type="spellStart"/>
            <w:r w:rsidRPr="00097630">
              <w:t>Films</w:t>
            </w:r>
            <w:proofErr w:type="spellEnd"/>
            <w:r w:rsidRPr="00097630">
              <w:t>, s.r.o., Soukenická 1196/11, 110 00 Praha, IČ:</w:t>
            </w:r>
            <w:r w:rsidR="001C37D3" w:rsidRPr="00097630">
              <w:t> </w:t>
            </w:r>
            <w:r w:rsidRPr="00097630">
              <w:t xml:space="preserve">27563481, schválit poskytnutí dotace z rozpočtu Olomouckého kraje ve výši 700 000 Kč společnosti </w:t>
            </w:r>
            <w:proofErr w:type="spellStart"/>
            <w:r w:rsidRPr="00097630">
              <w:t>Evolution</w:t>
            </w:r>
            <w:proofErr w:type="spellEnd"/>
            <w:r w:rsidRPr="00097630">
              <w:t xml:space="preserve"> </w:t>
            </w:r>
            <w:proofErr w:type="spellStart"/>
            <w:r w:rsidRPr="00097630">
              <w:t>Films</w:t>
            </w:r>
            <w:proofErr w:type="spellEnd"/>
            <w:r w:rsidRPr="00097630">
              <w:t xml:space="preserve">, s.r.o., IČ: 27563481, dle důvodové zprávy a Přílohy č. 1, schválit uzavření veřejnoprávní smlouvy o poskytnutí dotace se společností </w:t>
            </w:r>
            <w:proofErr w:type="spellStart"/>
            <w:r w:rsidRPr="00097630">
              <w:t>Evolution</w:t>
            </w:r>
            <w:proofErr w:type="spellEnd"/>
            <w:r w:rsidRPr="00097630">
              <w:t xml:space="preserve"> </w:t>
            </w:r>
            <w:proofErr w:type="spellStart"/>
            <w:r w:rsidRPr="00097630">
              <w:t>Films</w:t>
            </w:r>
            <w:proofErr w:type="spellEnd"/>
            <w:r w:rsidRPr="00097630">
              <w:t xml:space="preserve">, s.r.o., IČ: 27563481, ve znění veřejnoprávní smlouvy uvedené v Příloze č. 1 důvodové zprávy, a uložit Mgr. Yvoně </w:t>
            </w:r>
            <w:proofErr w:type="spellStart"/>
            <w:r w:rsidRPr="00097630">
              <w:t>Kubjátové</w:t>
            </w:r>
            <w:proofErr w:type="spellEnd"/>
            <w:r w:rsidRPr="00097630">
              <w:t>, náměstkyni hejtmana Olomouckého kraje, podepsat smlou</w:t>
            </w:r>
            <w:r w:rsidR="00A52560" w:rsidRPr="00097630">
              <w:t>vu</w:t>
            </w:r>
          </w:p>
        </w:tc>
      </w:tr>
      <w:tr w:rsidR="00097630" w:rsidRPr="00097630" w:rsidTr="00934A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2052" w:rsidRPr="00097630" w:rsidRDefault="00292052" w:rsidP="00E10353">
            <w:pPr>
              <w:pStyle w:val="nadpis2"/>
            </w:pPr>
          </w:p>
        </w:tc>
      </w:tr>
      <w:tr w:rsidR="00097630" w:rsidRPr="00097630" w:rsidTr="00934A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2052" w:rsidRPr="00097630" w:rsidRDefault="00292052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2052" w:rsidRPr="00097630" w:rsidRDefault="00292052" w:rsidP="00292052">
            <w:pPr>
              <w:rPr>
                <w:szCs w:val="24"/>
              </w:rPr>
            </w:pPr>
            <w:r w:rsidRPr="00097630">
              <w:t>Mgr. Yvona Kubjátová, náměstkyně hejtmana</w:t>
            </w:r>
          </w:p>
        </w:tc>
      </w:tr>
      <w:tr w:rsidR="00285B7D" w:rsidRPr="00097630" w:rsidTr="00934A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2052" w:rsidRPr="00097630" w:rsidRDefault="00292052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2052" w:rsidRPr="00097630" w:rsidRDefault="00292052" w:rsidP="00E10353">
            <w:pPr>
              <w:pStyle w:val="nadpis2"/>
            </w:pPr>
            <w:r w:rsidRPr="00097630">
              <w:t>2.</w:t>
            </w:r>
          </w:p>
        </w:tc>
      </w:tr>
    </w:tbl>
    <w:p w:rsidR="009D7B0B" w:rsidRPr="00097630" w:rsidRDefault="009D7B0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934A0B">
        <w:tc>
          <w:tcPr>
            <w:tcW w:w="961" w:type="pct"/>
            <w:gridSpan w:val="2"/>
            <w:tcBorders>
              <w:bottom w:val="nil"/>
            </w:tcBorders>
          </w:tcPr>
          <w:p w:rsidR="00292052" w:rsidRPr="00097630" w:rsidRDefault="00292052" w:rsidP="0029205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lastRenderedPageBreak/>
              <w:t>UR/99/3/2016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292052" w:rsidRPr="00097630" w:rsidRDefault="00292052" w:rsidP="0029205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Zajištění autobusu pro potřeby města Bela Crkva – Vojvodina, Srbsko</w:t>
            </w:r>
          </w:p>
        </w:tc>
      </w:tr>
      <w:tr w:rsidR="00097630" w:rsidRPr="00097630" w:rsidTr="00934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92052" w:rsidRPr="00097630" w:rsidRDefault="00292052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92052" w:rsidRPr="00097630" w:rsidRDefault="00292052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934A0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934A0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kupní smlouvu mezi Olomouckým krajem a společností ARRIVA MORAVA a.s. dle Přílohy č. 1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A52560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souhlasí</w:t>
            </w:r>
            <w:r w:rsidRPr="00097630">
              <w:t xml:space="preserve"> se záměrem darování autobusu firmě JATP Bela </w:t>
            </w:r>
            <w:proofErr w:type="spellStart"/>
            <w:r w:rsidRPr="00097630">
              <w:t>Crkva</w:t>
            </w:r>
            <w:proofErr w:type="spellEnd"/>
            <w:r w:rsidRPr="00097630">
              <w:t>, 1.</w:t>
            </w:r>
            <w:r w:rsidR="00A52560" w:rsidRPr="00097630">
              <w:t> </w:t>
            </w:r>
            <w:proofErr w:type="spellStart"/>
            <w:r w:rsidRPr="00097630">
              <w:t>Oktobar</w:t>
            </w:r>
            <w:proofErr w:type="spellEnd"/>
            <w:r w:rsidRPr="00097630">
              <w:t xml:space="preserve">, Bela </w:t>
            </w:r>
            <w:proofErr w:type="spellStart"/>
            <w:r w:rsidRPr="00097630">
              <w:t>Crkva</w:t>
            </w:r>
            <w:proofErr w:type="spellEnd"/>
            <w:r w:rsidRPr="00097630">
              <w:t>, Srbsko, IČ: 08807370</w:t>
            </w:r>
            <w:r w:rsidR="00A52560" w:rsidRPr="00097630">
              <w:t>,</w:t>
            </w:r>
            <w:r w:rsidRPr="00097630">
              <w:t xml:space="preserve"> pro potřeby města Bela </w:t>
            </w:r>
            <w:proofErr w:type="spellStart"/>
            <w:r w:rsidRPr="00097630">
              <w:t>Crkva</w:t>
            </w:r>
            <w:proofErr w:type="spellEnd"/>
            <w:r w:rsidRPr="00097630">
              <w:t xml:space="preserve"> v</w:t>
            </w:r>
            <w:r w:rsidR="00A52560" w:rsidRPr="00097630">
              <w:t> </w:t>
            </w:r>
            <w:r w:rsidRPr="00097630">
              <w:t>AO Vojvodina za podmínek dle důvodové zprávy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A52560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darovací smlouvu mezi Olomouckým krajem a firmou JATP Bela </w:t>
            </w:r>
            <w:proofErr w:type="spellStart"/>
            <w:r w:rsidRPr="00097630">
              <w:t>Crkva</w:t>
            </w:r>
            <w:proofErr w:type="spellEnd"/>
            <w:r w:rsidRPr="00097630">
              <w:t xml:space="preserve">, 1. </w:t>
            </w:r>
            <w:proofErr w:type="spellStart"/>
            <w:r w:rsidRPr="00097630">
              <w:t>Oktobar</w:t>
            </w:r>
            <w:proofErr w:type="spellEnd"/>
            <w:r w:rsidRPr="00097630">
              <w:t xml:space="preserve">, Bela </w:t>
            </w:r>
            <w:proofErr w:type="spellStart"/>
            <w:r w:rsidRPr="00097630">
              <w:t>Crkva</w:t>
            </w:r>
            <w:proofErr w:type="spellEnd"/>
            <w:r w:rsidRPr="00097630">
              <w:t>, Srbsko, IČ: 08807370</w:t>
            </w:r>
            <w:r w:rsidR="00A52560" w:rsidRPr="00097630">
              <w:t>,</w:t>
            </w:r>
            <w:r w:rsidRPr="00097630">
              <w:t xml:space="preserve"> dle Přílohy č.</w:t>
            </w:r>
            <w:r w:rsidR="00A52560" w:rsidRPr="00097630">
              <w:t> </w:t>
            </w:r>
            <w:r w:rsidRPr="00097630">
              <w:t>2</w:t>
            </w:r>
            <w:r w:rsidR="00A52560" w:rsidRPr="00097630">
              <w:t> </w:t>
            </w:r>
            <w:r w:rsidRPr="00097630">
              <w:t>důvodové zprávy, a to za podmínky schválení poskytnutí věcného daru Zastupitelstvem Olomouckého kraje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A52560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97630">
              <w:rPr>
                <w:b/>
                <w:spacing w:val="70"/>
              </w:rPr>
              <w:t>ukládá</w:t>
            </w:r>
            <w:r w:rsidRPr="00097630">
              <w:t xml:space="preserve"> předložit Zastupitelstvu Olomouckého kraje materiál ve věci darování autobusu firmě JATP Bela </w:t>
            </w:r>
            <w:proofErr w:type="spellStart"/>
            <w:r w:rsidRPr="00097630">
              <w:t>Crkva</w:t>
            </w:r>
            <w:proofErr w:type="spellEnd"/>
            <w:r w:rsidRPr="00097630">
              <w:t xml:space="preserve">, 1. </w:t>
            </w:r>
            <w:proofErr w:type="spellStart"/>
            <w:r w:rsidRPr="00097630">
              <w:t>Oktobar</w:t>
            </w:r>
            <w:proofErr w:type="spellEnd"/>
            <w:r w:rsidRPr="00097630">
              <w:t xml:space="preserve">, Bela </w:t>
            </w:r>
            <w:proofErr w:type="spellStart"/>
            <w:r w:rsidRPr="00097630">
              <w:t>Crkva</w:t>
            </w:r>
            <w:proofErr w:type="spellEnd"/>
            <w:r w:rsidRPr="00097630">
              <w:t>, Srbsko, IČ:</w:t>
            </w:r>
            <w:r w:rsidR="00A52560" w:rsidRPr="00097630">
              <w:t> </w:t>
            </w:r>
            <w:r w:rsidRPr="00097630">
              <w:t>08807370</w:t>
            </w:r>
          </w:p>
        </w:tc>
      </w:tr>
      <w:tr w:rsidR="00097630" w:rsidRPr="00097630" w:rsidTr="00934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292052">
            <w:r w:rsidRPr="00097630">
              <w:t>O: Ing. Michal Symerský, 2. náměstek hejtmana</w:t>
            </w:r>
          </w:p>
          <w:p w:rsidR="00292052" w:rsidRPr="00097630" w:rsidRDefault="00292052" w:rsidP="00292052">
            <w:r w:rsidRPr="00097630">
              <w:t>T: ZOK 24. 6. 2016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934A0B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97630">
              <w:rPr>
                <w:b/>
                <w:spacing w:val="70"/>
              </w:rPr>
              <w:t>doporučuje Zastupitelstvu Olomouckého kraje</w:t>
            </w:r>
            <w:r w:rsidRPr="00097630">
              <w:t xml:space="preserve"> schválit darování autobusu firmě JATP Bela </w:t>
            </w:r>
            <w:proofErr w:type="spellStart"/>
            <w:r w:rsidRPr="00097630">
              <w:t>Crkva</w:t>
            </w:r>
            <w:proofErr w:type="spellEnd"/>
            <w:r w:rsidRPr="00097630">
              <w:t xml:space="preserve">, 1. </w:t>
            </w:r>
            <w:proofErr w:type="spellStart"/>
            <w:r w:rsidRPr="00097630">
              <w:t>Oktobar</w:t>
            </w:r>
            <w:proofErr w:type="spellEnd"/>
            <w:r w:rsidRPr="00097630">
              <w:t xml:space="preserve">, Bela </w:t>
            </w:r>
            <w:proofErr w:type="spellStart"/>
            <w:r w:rsidRPr="00097630">
              <w:t>Crkva</w:t>
            </w:r>
            <w:proofErr w:type="spellEnd"/>
            <w:r w:rsidRPr="00097630">
              <w:t>, Srbsko, IČ: 08807370</w:t>
            </w:r>
            <w:r w:rsidR="00A52560" w:rsidRPr="00097630">
              <w:t>,</w:t>
            </w:r>
            <w:r w:rsidRPr="00097630">
              <w:t xml:space="preserve"> pro potřeby města Bela </w:t>
            </w:r>
            <w:proofErr w:type="spellStart"/>
            <w:r w:rsidRPr="00097630">
              <w:t>Crkva</w:t>
            </w:r>
            <w:proofErr w:type="spellEnd"/>
            <w:r w:rsidRPr="00097630">
              <w:t xml:space="preserve"> v AO Vojvodina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292052" w:rsidP="00E10353">
            <w:pPr>
              <w:pStyle w:val="nadpis2"/>
            </w:pPr>
            <w:r w:rsidRPr="00097630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052" w:rsidRPr="00097630" w:rsidRDefault="00985C37" w:rsidP="00A52560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97630">
              <w:rPr>
                <w:b/>
                <w:spacing w:val="70"/>
              </w:rPr>
              <w:t>doporučuje Zastupitelstvu Olomouckého kraje</w:t>
            </w:r>
            <w:r w:rsidRPr="00097630">
              <w:t xml:space="preserve"> uložit Ing. Jiřímu Rozbořilovi, hejtmanovi Olomouckého kraje, podepsat darovací smlouvu mezi Olomouckým krajem a firmou JATP Bela </w:t>
            </w:r>
            <w:proofErr w:type="spellStart"/>
            <w:r w:rsidRPr="00097630">
              <w:t>Crkva</w:t>
            </w:r>
            <w:proofErr w:type="spellEnd"/>
            <w:r w:rsidRPr="00097630">
              <w:t>, 1.</w:t>
            </w:r>
            <w:r w:rsidR="00A52560" w:rsidRPr="00097630">
              <w:t> </w:t>
            </w:r>
            <w:proofErr w:type="spellStart"/>
            <w:r w:rsidRPr="00097630">
              <w:t>Oktobar</w:t>
            </w:r>
            <w:proofErr w:type="spellEnd"/>
            <w:r w:rsidRPr="00097630">
              <w:t xml:space="preserve">, Bela </w:t>
            </w:r>
            <w:proofErr w:type="spellStart"/>
            <w:r w:rsidRPr="00097630">
              <w:t>Crkva</w:t>
            </w:r>
            <w:proofErr w:type="spellEnd"/>
            <w:r w:rsidRPr="00097630">
              <w:t>, Srbsko, IČ: 08807370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5C37" w:rsidRPr="00097630" w:rsidRDefault="00985C37" w:rsidP="00E10353">
            <w:pPr>
              <w:pStyle w:val="nadpis2"/>
            </w:pPr>
            <w:r w:rsidRPr="00097630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5C37" w:rsidRPr="00097630" w:rsidRDefault="00985C37" w:rsidP="00934A0B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97630">
              <w:rPr>
                <w:b/>
                <w:spacing w:val="70"/>
              </w:rPr>
              <w:t>ukládá</w:t>
            </w:r>
            <w:r w:rsidRPr="00097630">
              <w:t xml:space="preserve"> organizačně zabezpečit předání autobusu městu Bela </w:t>
            </w:r>
            <w:proofErr w:type="spellStart"/>
            <w:r w:rsidRPr="00097630">
              <w:t>Crkva</w:t>
            </w:r>
            <w:proofErr w:type="spellEnd"/>
            <w:r w:rsidRPr="00097630">
              <w:t xml:space="preserve"> dle postupu v důvodové zprávě</w:t>
            </w:r>
          </w:p>
        </w:tc>
      </w:tr>
      <w:tr w:rsidR="00097630" w:rsidRPr="00097630" w:rsidTr="00934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5C37" w:rsidRPr="00097630" w:rsidRDefault="00985C37" w:rsidP="00985C37">
            <w:r w:rsidRPr="00097630">
              <w:t>O: vedoucí odboru tajemníka hejtmana, vedoucí odboru dopravy a silničního hospodářství</w:t>
            </w:r>
          </w:p>
          <w:p w:rsidR="00985C37" w:rsidRPr="00097630" w:rsidRDefault="00985C37" w:rsidP="00985C37">
            <w:r w:rsidRPr="00097630">
              <w:t>T: 15. 9. 2016</w:t>
            </w:r>
          </w:p>
        </w:tc>
      </w:tr>
      <w:tr w:rsidR="00097630" w:rsidRPr="00097630" w:rsidTr="00934A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92052" w:rsidRPr="00097630" w:rsidRDefault="00292052" w:rsidP="00E10353">
            <w:pPr>
              <w:pStyle w:val="nadpis2"/>
            </w:pPr>
          </w:p>
        </w:tc>
      </w:tr>
      <w:tr w:rsidR="00097630" w:rsidRPr="00097630" w:rsidTr="00934A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92052" w:rsidRPr="00097630" w:rsidRDefault="00292052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92052" w:rsidRPr="00097630" w:rsidRDefault="00985C37" w:rsidP="00934A0B">
            <w:pPr>
              <w:rPr>
                <w:szCs w:val="24"/>
              </w:rPr>
            </w:pPr>
            <w:r w:rsidRPr="00097630">
              <w:rPr>
                <w:szCs w:val="24"/>
              </w:rPr>
              <w:t>Ing. Michal Symerský, 2. náměstek hejtmana</w:t>
            </w:r>
          </w:p>
        </w:tc>
      </w:tr>
      <w:tr w:rsidR="009250EC" w:rsidRPr="00097630" w:rsidTr="00934A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92052" w:rsidRPr="00097630" w:rsidRDefault="00292052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92052" w:rsidRPr="00097630" w:rsidRDefault="00985C37" w:rsidP="00E10353">
            <w:pPr>
              <w:pStyle w:val="nadpis2"/>
            </w:pPr>
            <w:r w:rsidRPr="00097630">
              <w:t>3</w:t>
            </w:r>
            <w:r w:rsidR="00292052" w:rsidRPr="00097630">
              <w:t>.</w:t>
            </w:r>
          </w:p>
        </w:tc>
      </w:tr>
    </w:tbl>
    <w:p w:rsidR="009D7B0B" w:rsidRPr="00097630" w:rsidRDefault="009D7B0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505137">
        <w:tc>
          <w:tcPr>
            <w:tcW w:w="961" w:type="pct"/>
            <w:gridSpan w:val="2"/>
            <w:tcBorders>
              <w:bottom w:val="nil"/>
            </w:tcBorders>
          </w:tcPr>
          <w:p w:rsidR="00360EE3" w:rsidRPr="00097630" w:rsidRDefault="00505137" w:rsidP="00934A0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60EE3" w:rsidRPr="00097630" w:rsidRDefault="00505137" w:rsidP="00934A0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Dodatek č. 1 smlouvy o poskytnutí dotace mezi Olomouckým krajem a obcí Ruda nad Moravou</w:t>
            </w:r>
          </w:p>
        </w:tc>
      </w:tr>
      <w:tr w:rsidR="00097630" w:rsidRPr="00097630" w:rsidTr="005051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60EE3" w:rsidRPr="00097630" w:rsidRDefault="00505137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505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60EE3" w:rsidRPr="00097630" w:rsidRDefault="00505137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EE3" w:rsidRPr="00097630" w:rsidRDefault="00505137" w:rsidP="00505137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505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5137" w:rsidRPr="00097630" w:rsidRDefault="00505137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5137" w:rsidRPr="00097630" w:rsidRDefault="00505137" w:rsidP="00A52560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souhlasí</w:t>
            </w:r>
            <w:r w:rsidRPr="00097630">
              <w:t xml:space="preserve"> s uzavřením dodatku č. 1 ke smlouvě o poskytnutí dotace mezi </w:t>
            </w:r>
            <w:r w:rsidRPr="00097630">
              <w:lastRenderedPageBreak/>
              <w:t>Olomouckým krajem a obcí Ruda nad Moravou, IČ: 00303313, se sídlem 9.</w:t>
            </w:r>
            <w:r w:rsidR="00A52560" w:rsidRPr="00097630">
              <w:t> </w:t>
            </w:r>
            <w:r w:rsidRPr="00097630">
              <w:t>května 40, 789 63 Ruda nad Moravou, dle důvodové zprávy a Přílohy č.</w:t>
            </w:r>
            <w:r w:rsidR="00A52560" w:rsidRPr="00097630">
              <w:t> </w:t>
            </w:r>
            <w:r w:rsidRPr="00097630">
              <w:t>1</w:t>
            </w:r>
            <w:r w:rsidR="00A52560" w:rsidRPr="00097630">
              <w:t> </w:t>
            </w:r>
            <w:r w:rsidRPr="00097630">
              <w:t>důvodové zprávy</w:t>
            </w:r>
          </w:p>
        </w:tc>
      </w:tr>
      <w:tr w:rsidR="00097630" w:rsidRPr="00097630" w:rsidTr="00505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5137" w:rsidRPr="00097630" w:rsidRDefault="00505137" w:rsidP="00E10353">
            <w:pPr>
              <w:pStyle w:val="nadpis2"/>
            </w:pPr>
            <w:r w:rsidRPr="00097630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5137" w:rsidRPr="00097630" w:rsidRDefault="00505137" w:rsidP="00505137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ukládá</w:t>
            </w:r>
            <w:r w:rsidRPr="00097630">
              <w:t xml:space="preserve"> předložit materiál dle bodu 2 usnesení k projednání Zastupitelstvu Olomouckého kraje</w:t>
            </w:r>
          </w:p>
        </w:tc>
      </w:tr>
      <w:tr w:rsidR="00097630" w:rsidRPr="00097630" w:rsidTr="005051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5137" w:rsidRPr="00097630" w:rsidRDefault="00505137" w:rsidP="00505137">
            <w:r w:rsidRPr="00097630">
              <w:t>O: Mgr. Radovan Rašťák, náměstek hejtmana</w:t>
            </w:r>
          </w:p>
          <w:p w:rsidR="00505137" w:rsidRPr="00097630" w:rsidRDefault="00505137" w:rsidP="00505137">
            <w:r w:rsidRPr="00097630">
              <w:t>T: ZOK 24. 6. 2016</w:t>
            </w:r>
          </w:p>
        </w:tc>
      </w:tr>
      <w:tr w:rsidR="00097630" w:rsidRPr="00097630" w:rsidTr="005051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5137" w:rsidRPr="00097630" w:rsidRDefault="00505137" w:rsidP="00E10353">
            <w:pPr>
              <w:pStyle w:val="nadpis2"/>
            </w:pPr>
            <w:r w:rsidRPr="000976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5137" w:rsidRPr="00097630" w:rsidRDefault="00505137" w:rsidP="00505137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doporučuje Zastupitelstvu Olomouckého kraje</w:t>
            </w:r>
            <w:r w:rsidRPr="00097630">
              <w:t xml:space="preserve"> schválit dodatek č. 1 ke smlouvě o poskytnutí dotace mezi Olomouckým krajem a obcí Ruda nad Moravou dle důvodové zprávy a Přílohy č. 1 důvodové zprávy a uložit Mgr. Radovanu </w:t>
            </w:r>
            <w:proofErr w:type="spellStart"/>
            <w:r w:rsidRPr="00097630">
              <w:t>Rašťákovi</w:t>
            </w:r>
            <w:proofErr w:type="spellEnd"/>
            <w:r w:rsidRPr="00097630">
              <w:t>, náměstkovi hejtmana, dodatek ke smlouvě podepsat</w:t>
            </w:r>
          </w:p>
        </w:tc>
      </w:tr>
      <w:tr w:rsidR="00097630" w:rsidRPr="00097630" w:rsidTr="005051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</w:p>
        </w:tc>
      </w:tr>
      <w:tr w:rsidR="00097630" w:rsidRPr="00097630" w:rsidTr="005051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505137" w:rsidP="00E10353">
            <w:pPr>
              <w:pStyle w:val="nadpis2"/>
            </w:pPr>
            <w:r w:rsidRPr="00097630">
              <w:t>Mgr. Radovan Rašťák, náměstek hejtmana</w:t>
            </w:r>
          </w:p>
        </w:tc>
      </w:tr>
      <w:tr w:rsidR="00360EE3" w:rsidRPr="00097630" w:rsidTr="005051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60EE3" w:rsidRPr="00097630" w:rsidRDefault="00505137" w:rsidP="00E10353">
            <w:pPr>
              <w:pStyle w:val="nadpis2"/>
            </w:pPr>
            <w:r w:rsidRPr="00097630">
              <w:t>4.</w:t>
            </w:r>
          </w:p>
        </w:tc>
      </w:tr>
    </w:tbl>
    <w:p w:rsidR="00360EE3" w:rsidRPr="00097630" w:rsidRDefault="00360EE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806E0D">
        <w:tc>
          <w:tcPr>
            <w:tcW w:w="961" w:type="pct"/>
            <w:gridSpan w:val="2"/>
            <w:tcBorders>
              <w:bottom w:val="nil"/>
            </w:tcBorders>
          </w:tcPr>
          <w:p w:rsidR="00360EE3" w:rsidRPr="00097630" w:rsidRDefault="00806E0D" w:rsidP="00934A0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60EE3" w:rsidRPr="00097630" w:rsidRDefault="00806E0D" w:rsidP="00A5256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Memorandum o společném postupu při zabezpečení zimní a</w:t>
            </w:r>
            <w:r w:rsidR="00A52560" w:rsidRPr="00097630">
              <w:rPr>
                <w:szCs w:val="24"/>
              </w:rPr>
              <w:t> </w:t>
            </w:r>
            <w:r w:rsidRPr="00097630">
              <w:rPr>
                <w:szCs w:val="24"/>
              </w:rPr>
              <w:t>běžné údržby silnic I. třídy</w:t>
            </w:r>
          </w:p>
        </w:tc>
      </w:tr>
      <w:tr w:rsidR="00097630" w:rsidRPr="00097630" w:rsidTr="00806E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60EE3" w:rsidRPr="00097630" w:rsidRDefault="00806E0D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806E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60EE3" w:rsidRPr="00097630" w:rsidRDefault="00806E0D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EE3" w:rsidRPr="00097630" w:rsidRDefault="00806E0D" w:rsidP="00806E0D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806E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E0D" w:rsidRPr="00097630" w:rsidRDefault="00806E0D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E0D" w:rsidRPr="00097630" w:rsidRDefault="00806E0D" w:rsidP="00A52560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Memorandum o společném postupu při zabezpečení zimní a</w:t>
            </w:r>
            <w:r w:rsidR="00A52560" w:rsidRPr="00097630">
              <w:t> </w:t>
            </w:r>
            <w:r w:rsidRPr="00097630">
              <w:t>běžné údržby silnic I. třídy</w:t>
            </w:r>
            <w:r w:rsidR="00A52560" w:rsidRPr="00097630">
              <w:t>,</w:t>
            </w:r>
            <w:r w:rsidRPr="00097630">
              <w:t xml:space="preserve"> dle Přílohy č. 4 důvodové zprávy</w:t>
            </w:r>
          </w:p>
        </w:tc>
      </w:tr>
      <w:tr w:rsidR="00097630" w:rsidRPr="00097630" w:rsidTr="00806E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E0D" w:rsidRPr="00097630" w:rsidRDefault="00806E0D" w:rsidP="00E10353">
            <w:pPr>
              <w:pStyle w:val="nadpis2"/>
            </w:pPr>
            <w:r w:rsidRPr="000976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E0D" w:rsidRPr="00097630" w:rsidRDefault="00806E0D" w:rsidP="00806E0D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ukládá podepsat</w:t>
            </w:r>
            <w:r w:rsidRPr="00097630">
              <w:t xml:space="preserve"> Memorandum dle bodu 2 usnesení</w:t>
            </w:r>
          </w:p>
        </w:tc>
      </w:tr>
      <w:tr w:rsidR="00097630" w:rsidRPr="00097630" w:rsidTr="00806E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6E0D" w:rsidRPr="00097630" w:rsidRDefault="00806E0D" w:rsidP="00806E0D">
            <w:r w:rsidRPr="00097630">
              <w:t>O: Ing. Jiří Rozbořil, hejtman Olomouckého kraje</w:t>
            </w:r>
          </w:p>
        </w:tc>
      </w:tr>
      <w:tr w:rsidR="00097630" w:rsidRPr="00097630" w:rsidTr="00806E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</w:p>
        </w:tc>
      </w:tr>
      <w:tr w:rsidR="00097630" w:rsidRPr="00097630" w:rsidTr="00806E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806E0D" w:rsidP="00E10353">
            <w:pPr>
              <w:pStyle w:val="nadpis2"/>
            </w:pPr>
            <w:r w:rsidRPr="00097630">
              <w:t>Ing. Jiří Rozbořil, hejtman Olomouckého kraje</w:t>
            </w:r>
          </w:p>
        </w:tc>
      </w:tr>
      <w:tr w:rsidR="00360EE3" w:rsidRPr="00097630" w:rsidTr="00806E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60EE3" w:rsidRPr="00097630" w:rsidRDefault="00196D3F" w:rsidP="00E10353">
            <w:pPr>
              <w:pStyle w:val="nadpis2"/>
            </w:pPr>
            <w:r w:rsidRPr="00097630">
              <w:t>7</w:t>
            </w:r>
            <w:r w:rsidR="00806E0D" w:rsidRPr="00097630">
              <w:t>.</w:t>
            </w:r>
          </w:p>
        </w:tc>
      </w:tr>
    </w:tbl>
    <w:p w:rsidR="00360EE3" w:rsidRPr="00097630" w:rsidRDefault="00360EE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985C37" w:rsidRPr="00097630" w:rsidRDefault="00985C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934A0B">
        <w:tc>
          <w:tcPr>
            <w:tcW w:w="961" w:type="pct"/>
            <w:gridSpan w:val="2"/>
            <w:tcBorders>
              <w:bottom w:val="nil"/>
            </w:tcBorders>
          </w:tcPr>
          <w:p w:rsidR="000B48A7" w:rsidRPr="00097630" w:rsidRDefault="000B48A7" w:rsidP="00CE19F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</w:t>
            </w:r>
            <w:r w:rsidR="00CE19F3" w:rsidRPr="00097630">
              <w:rPr>
                <w:szCs w:val="24"/>
              </w:rPr>
              <w:t>6</w:t>
            </w:r>
            <w:r w:rsidRPr="00097630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0B48A7" w:rsidRPr="00097630" w:rsidRDefault="00FE16A5" w:rsidP="00934A0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Výběrová řízení na zajištění realizací veřejných zakázek</w:t>
            </w:r>
          </w:p>
        </w:tc>
      </w:tr>
      <w:tr w:rsidR="00097630" w:rsidRPr="00097630" w:rsidTr="00934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B48A7" w:rsidRPr="00097630" w:rsidRDefault="000B48A7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B48A7" w:rsidRPr="00097630" w:rsidRDefault="000B48A7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8A7" w:rsidRPr="00097630" w:rsidRDefault="00FE16A5" w:rsidP="00934A0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8A7" w:rsidRPr="00097630" w:rsidRDefault="000B48A7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8A7" w:rsidRPr="00097630" w:rsidRDefault="00FE16A5" w:rsidP="00C8700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uveřejnění předběžného oznámení a odůvodnění účelnosti veřejné zakázky „Obchodní akademie, Olomouc, tř. Spojenců 11</w:t>
            </w:r>
            <w:r w:rsidR="00C8700B" w:rsidRPr="00097630">
              <w:t xml:space="preserve"> –</w:t>
            </w:r>
            <w:r w:rsidRPr="00097630">
              <w:t xml:space="preserve"> Zateplení uliční a dvorní fasády</w:t>
            </w:r>
            <w:r w:rsidR="00A9489C">
              <w:t>“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8A7" w:rsidRPr="00097630" w:rsidRDefault="000B48A7" w:rsidP="00E10353">
            <w:pPr>
              <w:pStyle w:val="nadpis2"/>
            </w:pPr>
            <w:r w:rsidRPr="000976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48A7" w:rsidRPr="00097630" w:rsidRDefault="00FE16A5" w:rsidP="00FE16A5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zadávací podmínky a odůvodnění veřejné zakázky „Domov u </w:t>
            </w:r>
            <w:proofErr w:type="gramStart"/>
            <w:r w:rsidRPr="00097630">
              <w:t>Třebůvky</w:t>
            </w:r>
            <w:proofErr w:type="gramEnd"/>
            <w:r w:rsidRPr="00097630">
              <w:t xml:space="preserve"> Loštice - rekonstrukce bytových jader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6A5" w:rsidRPr="00097630" w:rsidRDefault="00FE16A5" w:rsidP="00E10353">
            <w:pPr>
              <w:pStyle w:val="nadpis2"/>
            </w:pPr>
            <w:r w:rsidRPr="000976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6A5" w:rsidRPr="00097630" w:rsidRDefault="00FE16A5" w:rsidP="00934A0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jmenuje</w:t>
            </w:r>
            <w:r w:rsidRPr="00097630">
              <w:t xml:space="preserve"> personální složení komise pro otevírání obálek, zvláštní komise pro posouzení kvalifikace a hodnotící komise pro zakázku dle bodu 3 usnesení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6A5" w:rsidRPr="00097630" w:rsidRDefault="00FE16A5" w:rsidP="00E10353">
            <w:pPr>
              <w:pStyle w:val="nadpis2"/>
            </w:pPr>
            <w:r w:rsidRPr="00097630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6A5" w:rsidRPr="00097630" w:rsidRDefault="00FE16A5" w:rsidP="00934A0B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097630">
              <w:rPr>
                <w:b/>
                <w:spacing w:val="70"/>
              </w:rPr>
              <w:t>ukládá</w:t>
            </w:r>
            <w:r w:rsidRPr="00097630">
              <w:t xml:space="preserve"> zahájit zadávací řízení na zakázku dle bodu 3 usnesení</w:t>
            </w:r>
          </w:p>
        </w:tc>
      </w:tr>
      <w:tr w:rsidR="00097630" w:rsidRPr="00097630" w:rsidTr="00934A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8700B" w:rsidRPr="00097630" w:rsidRDefault="00C8700B" w:rsidP="00FE16A5">
            <w:r w:rsidRPr="00097630">
              <w:t>O: vedoucí odboru veřejných zakázek a investic</w:t>
            </w:r>
          </w:p>
          <w:p w:rsidR="00C8700B" w:rsidRPr="00097630" w:rsidRDefault="00C8700B" w:rsidP="0028676A">
            <w:r w:rsidRPr="00097630">
              <w:t xml:space="preserve">T: </w:t>
            </w:r>
            <w:r w:rsidR="0028676A" w:rsidRPr="00097630">
              <w:t>18. 8.</w:t>
            </w:r>
            <w:r w:rsidRPr="00097630">
              <w:t xml:space="preserve"> 2016</w:t>
            </w:r>
          </w:p>
        </w:tc>
      </w:tr>
      <w:tr w:rsidR="00097630" w:rsidRPr="00097630" w:rsidTr="00934A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676A" w:rsidRPr="00097630" w:rsidRDefault="0028676A" w:rsidP="00E10353">
            <w:pPr>
              <w:pStyle w:val="nadpis2"/>
            </w:pPr>
            <w:r w:rsidRPr="00097630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676A" w:rsidRPr="00097630" w:rsidRDefault="0028676A" w:rsidP="00934A0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pověřuje</w:t>
            </w:r>
            <w:r w:rsidRPr="00097630">
              <w:t xml:space="preserve"> Ing. Miroslava Kubína k podpisu veškeré korespondence týkající se uveřejnění předběžného oznámení veřejné zakázky dle bodu 2 usnesení a týkající se veřejné zakázky dle bodu 3 usnesení</w:t>
            </w:r>
          </w:p>
        </w:tc>
      </w:tr>
      <w:tr w:rsidR="00097630" w:rsidRPr="00097630" w:rsidTr="00934A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8700B" w:rsidRPr="00097630" w:rsidRDefault="00C8700B" w:rsidP="00E10353">
            <w:pPr>
              <w:pStyle w:val="nadpis2"/>
            </w:pPr>
          </w:p>
        </w:tc>
      </w:tr>
      <w:tr w:rsidR="00097630" w:rsidRPr="00097630" w:rsidTr="00934A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8700B" w:rsidRPr="00097630" w:rsidRDefault="00C8700B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8700B" w:rsidRPr="00097630" w:rsidRDefault="00C8700B" w:rsidP="00E10353">
            <w:pPr>
              <w:pStyle w:val="nadpis2"/>
            </w:pPr>
            <w:r w:rsidRPr="00097630">
              <w:t>Ing. Jiří Rozbořil, hejtman Olomouckého kraje</w:t>
            </w:r>
          </w:p>
        </w:tc>
      </w:tr>
      <w:tr w:rsidR="0028676A" w:rsidRPr="00097630" w:rsidTr="00934A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8700B" w:rsidRPr="00097630" w:rsidRDefault="00C8700B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8700B" w:rsidRPr="00097630" w:rsidRDefault="00C8700B" w:rsidP="00E10353">
            <w:pPr>
              <w:pStyle w:val="nadpis2"/>
            </w:pPr>
            <w:r w:rsidRPr="00097630">
              <w:t>10.</w:t>
            </w:r>
          </w:p>
        </w:tc>
      </w:tr>
    </w:tbl>
    <w:p w:rsidR="00985C37" w:rsidRPr="00097630" w:rsidRDefault="00985C3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B601BA">
        <w:tc>
          <w:tcPr>
            <w:tcW w:w="961" w:type="pct"/>
            <w:gridSpan w:val="2"/>
            <w:tcBorders>
              <w:bottom w:val="nil"/>
            </w:tcBorders>
          </w:tcPr>
          <w:p w:rsidR="00360EE3" w:rsidRPr="00097630" w:rsidRDefault="00B601BA" w:rsidP="00CE19F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</w:t>
            </w:r>
            <w:r w:rsidR="00CE19F3" w:rsidRPr="00097630">
              <w:rPr>
                <w:szCs w:val="24"/>
              </w:rPr>
              <w:t>7</w:t>
            </w:r>
            <w:r w:rsidRPr="00097630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60EE3" w:rsidRPr="00097630" w:rsidRDefault="00B601BA" w:rsidP="00934A0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Personální záležitosti Krajského úřadu Olomouckého kraje</w:t>
            </w:r>
          </w:p>
        </w:tc>
      </w:tr>
      <w:tr w:rsidR="00097630" w:rsidRPr="00097630" w:rsidTr="00B601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60EE3" w:rsidRPr="00097630" w:rsidRDefault="00B601BA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B601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60EE3" w:rsidRPr="00097630" w:rsidRDefault="00B601BA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EE3" w:rsidRPr="00097630" w:rsidRDefault="00B601BA" w:rsidP="00B601BA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B601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01BA" w:rsidRPr="00097630" w:rsidRDefault="00B601BA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01BA" w:rsidRPr="00097630" w:rsidRDefault="00B601BA" w:rsidP="00FE16A5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jmenuje</w:t>
            </w:r>
            <w:r w:rsidRPr="00097630">
              <w:t xml:space="preserve"> na návrh ředitelky Krajského úřadu Olomouckého kraje paní Mgr.</w:t>
            </w:r>
            <w:r w:rsidR="00FE16A5" w:rsidRPr="00097630">
              <w:t> </w:t>
            </w:r>
            <w:r w:rsidRPr="00097630">
              <w:t>Olgu Fidrovou do funkce vedoucí Odboru ekonomického Krajského úřadu Olomouckého kraje s účinností od 1. 7. 2016</w:t>
            </w:r>
          </w:p>
        </w:tc>
      </w:tr>
      <w:tr w:rsidR="00097630" w:rsidRPr="00097630" w:rsidTr="00B601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01BA" w:rsidRPr="00097630" w:rsidRDefault="00B601BA" w:rsidP="00E10353">
            <w:pPr>
              <w:pStyle w:val="nadpis2"/>
            </w:pPr>
            <w:r w:rsidRPr="000976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01BA" w:rsidRPr="00097630" w:rsidRDefault="00B601BA" w:rsidP="00FE16A5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jmenuje</w:t>
            </w:r>
            <w:r w:rsidRPr="00097630">
              <w:t xml:space="preserve"> na návrh ředitelky Krajského úřadu Olomouckého kraje paní Ing.</w:t>
            </w:r>
            <w:r w:rsidR="00FE16A5" w:rsidRPr="00097630">
              <w:t> </w:t>
            </w:r>
            <w:r w:rsidRPr="00097630">
              <w:t>Svatavu Špalkovou do funkce vedoucí Odboru kancelář ředitele Krajského úřadu Olomouckého kraje s účinností od 1. 7. 2016</w:t>
            </w:r>
          </w:p>
        </w:tc>
      </w:tr>
      <w:tr w:rsidR="00097630" w:rsidRPr="00097630" w:rsidTr="00B601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</w:p>
        </w:tc>
      </w:tr>
      <w:tr w:rsidR="00097630" w:rsidRPr="00097630" w:rsidTr="00B601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B601BA" w:rsidP="00E10353">
            <w:pPr>
              <w:pStyle w:val="nadpis2"/>
            </w:pPr>
            <w:r w:rsidRPr="00097630">
              <w:t>Mgr. Lucie Štěpánková, ředitelka</w:t>
            </w:r>
          </w:p>
        </w:tc>
      </w:tr>
      <w:tr w:rsidR="00360EE3" w:rsidRPr="00097630" w:rsidTr="00B601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60EE3" w:rsidRPr="00097630" w:rsidRDefault="00B601BA" w:rsidP="00E10353">
            <w:pPr>
              <w:pStyle w:val="nadpis2"/>
            </w:pPr>
            <w:r w:rsidRPr="00097630">
              <w:t>11.</w:t>
            </w:r>
          </w:p>
        </w:tc>
      </w:tr>
    </w:tbl>
    <w:p w:rsidR="00360EE3" w:rsidRPr="00097630" w:rsidRDefault="00360EE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7D2DF5">
        <w:tc>
          <w:tcPr>
            <w:tcW w:w="961" w:type="pct"/>
            <w:gridSpan w:val="2"/>
            <w:tcBorders>
              <w:bottom w:val="nil"/>
            </w:tcBorders>
          </w:tcPr>
          <w:p w:rsidR="00360EE3" w:rsidRPr="00097630" w:rsidRDefault="007D2DF5" w:rsidP="00CE19F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</w:t>
            </w:r>
            <w:r w:rsidR="00CE19F3" w:rsidRPr="00097630">
              <w:rPr>
                <w:szCs w:val="24"/>
              </w:rPr>
              <w:t>8</w:t>
            </w:r>
            <w:r w:rsidRPr="00097630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60EE3" w:rsidRPr="00097630" w:rsidRDefault="007D2DF5" w:rsidP="00FE16A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Podnět k posouzení nečinnosti Rady města Olomouce a</w:t>
            </w:r>
            <w:r w:rsidR="00FE16A5" w:rsidRPr="00097630">
              <w:rPr>
                <w:szCs w:val="24"/>
              </w:rPr>
              <w:t> </w:t>
            </w:r>
            <w:r w:rsidRPr="00097630">
              <w:rPr>
                <w:szCs w:val="24"/>
              </w:rPr>
              <w:t>k</w:t>
            </w:r>
            <w:r w:rsidR="00FE16A5" w:rsidRPr="00097630">
              <w:rPr>
                <w:szCs w:val="24"/>
              </w:rPr>
              <w:t> </w:t>
            </w:r>
            <w:r w:rsidRPr="00097630">
              <w:rPr>
                <w:szCs w:val="24"/>
              </w:rPr>
              <w:t>vyhlášení územního opatření o stavební uzávěře</w:t>
            </w:r>
          </w:p>
        </w:tc>
      </w:tr>
      <w:tr w:rsidR="00097630" w:rsidRPr="00097630" w:rsidTr="007D2D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60EE3" w:rsidRPr="00097630" w:rsidRDefault="007D2DF5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7D2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60EE3" w:rsidRPr="00097630" w:rsidRDefault="007D2DF5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EE3" w:rsidRPr="00097630" w:rsidRDefault="007D2DF5" w:rsidP="007D2DF5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7D2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DF5" w:rsidRPr="00097630" w:rsidRDefault="007D2DF5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DF5" w:rsidRPr="00097630" w:rsidRDefault="007D2DF5" w:rsidP="007D2DF5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odkládá</w:t>
            </w:r>
            <w:r w:rsidRPr="00097630">
              <w:t xml:space="preserve"> podnět politického hnutí </w:t>
            </w:r>
            <w:proofErr w:type="spellStart"/>
            <w:r w:rsidRPr="00097630">
              <w:t>ProOlomouc</w:t>
            </w:r>
            <w:proofErr w:type="spellEnd"/>
            <w:r w:rsidRPr="00097630">
              <w:t xml:space="preserve">, Na </w:t>
            </w:r>
            <w:proofErr w:type="spellStart"/>
            <w:r w:rsidRPr="00097630">
              <w:t>Zákopě</w:t>
            </w:r>
            <w:proofErr w:type="spellEnd"/>
            <w:r w:rsidRPr="00097630">
              <w:t xml:space="preserve"> 322/62, 779 00 Olomouc, k vyhlášení územního opatření o stavební uzávěře v přenesené působnosti Radou Olomouckého kraje, neboť nebyla shledána nečinnost Rady města Olomouce</w:t>
            </w:r>
          </w:p>
        </w:tc>
      </w:tr>
      <w:tr w:rsidR="00097630" w:rsidRPr="00097630" w:rsidTr="007D2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DF5" w:rsidRPr="00097630" w:rsidRDefault="007D2DF5" w:rsidP="00E10353">
            <w:pPr>
              <w:pStyle w:val="nadpis2"/>
            </w:pPr>
            <w:r w:rsidRPr="000976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DF5" w:rsidRPr="00097630" w:rsidRDefault="007D2DF5" w:rsidP="007D2DF5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odpověď na podnět politického hnutí </w:t>
            </w:r>
            <w:proofErr w:type="spellStart"/>
            <w:r w:rsidRPr="00097630">
              <w:t>ProOlomouc</w:t>
            </w:r>
            <w:proofErr w:type="spellEnd"/>
            <w:r w:rsidRPr="00097630">
              <w:t xml:space="preserve"> ze dne 6. 5. 2016</w:t>
            </w:r>
          </w:p>
        </w:tc>
      </w:tr>
      <w:tr w:rsidR="00097630" w:rsidRPr="00097630" w:rsidTr="007D2D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DF5" w:rsidRPr="00097630" w:rsidRDefault="007D2DF5" w:rsidP="00E10353">
            <w:pPr>
              <w:pStyle w:val="nadpis2"/>
            </w:pPr>
            <w:r w:rsidRPr="000976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DF5" w:rsidRPr="00097630" w:rsidRDefault="007D2DF5" w:rsidP="007D2DF5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ukládá podepsat</w:t>
            </w:r>
            <w:r w:rsidRPr="00097630">
              <w:t xml:space="preserve"> odpověď na podnět dle bodu 3 usnesení</w:t>
            </w:r>
          </w:p>
        </w:tc>
      </w:tr>
      <w:tr w:rsidR="00097630" w:rsidRPr="00097630" w:rsidTr="007D2D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DF5" w:rsidRPr="00097630" w:rsidRDefault="007D2DF5" w:rsidP="007D2DF5">
            <w:r w:rsidRPr="00097630">
              <w:t>O: Ing. Jiří Rozbořil, hejtman Olomouckého kraje</w:t>
            </w:r>
          </w:p>
        </w:tc>
      </w:tr>
      <w:tr w:rsidR="00097630" w:rsidRPr="00097630" w:rsidTr="007D2D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</w:p>
        </w:tc>
      </w:tr>
      <w:tr w:rsidR="00097630" w:rsidRPr="00097630" w:rsidTr="007D2D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7D2DF5" w:rsidP="00E10353">
            <w:pPr>
              <w:pStyle w:val="nadpis2"/>
            </w:pPr>
            <w:r w:rsidRPr="00097630">
              <w:t xml:space="preserve">Bc. Pavel Šoltys, </w:t>
            </w:r>
            <w:proofErr w:type="spellStart"/>
            <w:r w:rsidRPr="00097630">
              <w:t>DiS</w:t>
            </w:r>
            <w:proofErr w:type="spellEnd"/>
            <w:r w:rsidRPr="00097630">
              <w:t>., náměstek hejtmana</w:t>
            </w:r>
          </w:p>
        </w:tc>
      </w:tr>
      <w:tr w:rsidR="00360EE3" w:rsidRPr="00097630" w:rsidTr="007D2D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60EE3" w:rsidRPr="00097630" w:rsidRDefault="007D2DF5" w:rsidP="00E10353">
            <w:pPr>
              <w:pStyle w:val="nadpis2"/>
            </w:pPr>
            <w:r w:rsidRPr="00097630">
              <w:t>12.</w:t>
            </w:r>
          </w:p>
        </w:tc>
      </w:tr>
    </w:tbl>
    <w:p w:rsidR="00360EE3" w:rsidRPr="00097630" w:rsidRDefault="00360EE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24201F">
        <w:tc>
          <w:tcPr>
            <w:tcW w:w="961" w:type="pct"/>
            <w:gridSpan w:val="2"/>
            <w:tcBorders>
              <w:bottom w:val="nil"/>
            </w:tcBorders>
          </w:tcPr>
          <w:p w:rsidR="00360EE3" w:rsidRPr="00097630" w:rsidRDefault="0024201F" w:rsidP="00CE19F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lastRenderedPageBreak/>
              <w:t>UR/99/</w:t>
            </w:r>
            <w:r w:rsidR="00CE19F3" w:rsidRPr="00097630">
              <w:rPr>
                <w:szCs w:val="24"/>
              </w:rPr>
              <w:t>9</w:t>
            </w:r>
            <w:r w:rsidRPr="00097630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60EE3" w:rsidRPr="00097630" w:rsidRDefault="0024201F" w:rsidP="0034091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 xml:space="preserve">Projekt "Muzeum Komenského v Přerově  </w:t>
            </w:r>
            <w:r w:rsidR="00340915" w:rsidRPr="00097630">
              <w:rPr>
                <w:szCs w:val="24"/>
              </w:rPr>
              <w:t>–</w:t>
            </w:r>
            <w:r w:rsidRPr="00097630">
              <w:rPr>
                <w:szCs w:val="24"/>
              </w:rPr>
              <w:t xml:space="preserve"> </w:t>
            </w:r>
            <w:r w:rsidR="00BA7DE6" w:rsidRPr="00097630">
              <w:rPr>
                <w:szCs w:val="24"/>
              </w:rPr>
              <w:t>záchrana a zpřístupnění</w:t>
            </w:r>
            <w:r w:rsidRPr="00097630">
              <w:rPr>
                <w:szCs w:val="24"/>
              </w:rPr>
              <w:t xml:space="preserve"> paláce na hradě Helfštýn" </w:t>
            </w:r>
            <w:r w:rsidR="00340915" w:rsidRPr="00097630">
              <w:rPr>
                <w:szCs w:val="24"/>
              </w:rPr>
              <w:t>–</w:t>
            </w:r>
            <w:r w:rsidRPr="00097630">
              <w:rPr>
                <w:szCs w:val="24"/>
              </w:rPr>
              <w:t xml:space="preserve"> schválení přípravy projektu</w:t>
            </w:r>
          </w:p>
        </w:tc>
      </w:tr>
      <w:tr w:rsidR="00097630" w:rsidRPr="00097630" w:rsidTr="002420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60EE3" w:rsidRPr="00097630" w:rsidRDefault="0024201F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2420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60EE3" w:rsidRPr="00097630" w:rsidRDefault="0024201F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EE3" w:rsidRPr="00097630" w:rsidRDefault="0024201F" w:rsidP="0024201F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2420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201F" w:rsidRPr="00097630" w:rsidRDefault="0024201F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201F" w:rsidRPr="00097630" w:rsidRDefault="0024201F" w:rsidP="0024201F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přípravu projektu "Muzeum Komenského v Přerově - záchrana a zpřístupnění paláce na hradě </w:t>
            </w:r>
            <w:proofErr w:type="spellStart"/>
            <w:r w:rsidRPr="00097630">
              <w:t>Helfštýn</w:t>
            </w:r>
            <w:proofErr w:type="spellEnd"/>
            <w:r w:rsidRPr="00097630">
              <w:t>" dle důvodové zprávy</w:t>
            </w:r>
          </w:p>
        </w:tc>
      </w:tr>
      <w:tr w:rsidR="00097630" w:rsidRPr="00097630" w:rsidTr="002420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201F" w:rsidRPr="00097630" w:rsidRDefault="0024201F" w:rsidP="00E10353">
            <w:pPr>
              <w:pStyle w:val="nadpis2"/>
            </w:pPr>
            <w:r w:rsidRPr="000976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201F" w:rsidRPr="00097630" w:rsidRDefault="0024201F" w:rsidP="00C8289D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ukládá</w:t>
            </w:r>
            <w:r w:rsidRPr="00097630">
              <w:t xml:space="preserve"> zpracovat projektovou žádost a </w:t>
            </w:r>
            <w:r w:rsidR="00C8289D" w:rsidRPr="00097630">
              <w:t>zajistit předložení</w:t>
            </w:r>
            <w:r w:rsidRPr="00097630">
              <w:t xml:space="preserve"> ke schválení před podáním žádosti o dotaci do Rady Olomouckého kraje</w:t>
            </w:r>
          </w:p>
        </w:tc>
      </w:tr>
      <w:tr w:rsidR="00097630" w:rsidRPr="00097630" w:rsidTr="002420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201F" w:rsidRPr="00097630" w:rsidRDefault="0024201F" w:rsidP="0024201F">
            <w:r w:rsidRPr="00097630">
              <w:t>O: vedoucí odboru veřejných zakázek a investic</w:t>
            </w:r>
          </w:p>
          <w:p w:rsidR="0024201F" w:rsidRPr="00097630" w:rsidRDefault="0024201F" w:rsidP="0024201F">
            <w:r w:rsidRPr="00097630">
              <w:t>T: 21. 7. 2016</w:t>
            </w:r>
          </w:p>
        </w:tc>
      </w:tr>
      <w:tr w:rsidR="00097630" w:rsidRPr="00097630" w:rsidTr="002420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</w:p>
        </w:tc>
      </w:tr>
      <w:tr w:rsidR="00097630" w:rsidRPr="00097630" w:rsidTr="002420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24201F" w:rsidP="00E10353">
            <w:pPr>
              <w:pStyle w:val="nadpis2"/>
            </w:pPr>
            <w:r w:rsidRPr="00097630">
              <w:t xml:space="preserve">Bc. Pavel Šoltys, </w:t>
            </w:r>
            <w:proofErr w:type="spellStart"/>
            <w:r w:rsidRPr="00097630">
              <w:t>DiS</w:t>
            </w:r>
            <w:proofErr w:type="spellEnd"/>
            <w:r w:rsidRPr="00097630">
              <w:t>., náměstek hejtmana</w:t>
            </w:r>
          </w:p>
        </w:tc>
      </w:tr>
      <w:tr w:rsidR="00360EE3" w:rsidRPr="00097630" w:rsidTr="002420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60EE3" w:rsidRPr="00097630" w:rsidRDefault="0024201F" w:rsidP="00E10353">
            <w:pPr>
              <w:pStyle w:val="nadpis2"/>
            </w:pPr>
            <w:r w:rsidRPr="00097630">
              <w:t>13.</w:t>
            </w:r>
          </w:p>
        </w:tc>
      </w:tr>
    </w:tbl>
    <w:p w:rsidR="00360EE3" w:rsidRPr="00097630" w:rsidRDefault="00360EE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032E43">
        <w:tc>
          <w:tcPr>
            <w:tcW w:w="961" w:type="pct"/>
            <w:gridSpan w:val="2"/>
            <w:tcBorders>
              <w:bottom w:val="nil"/>
            </w:tcBorders>
          </w:tcPr>
          <w:p w:rsidR="00360EE3" w:rsidRPr="00097630" w:rsidRDefault="00032E43" w:rsidP="00CE19F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UR/99/1</w:t>
            </w:r>
            <w:r w:rsidR="00CE19F3" w:rsidRPr="00097630">
              <w:rPr>
                <w:szCs w:val="24"/>
              </w:rPr>
              <w:t>0</w:t>
            </w:r>
            <w:r w:rsidRPr="00097630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60EE3" w:rsidRPr="00097630" w:rsidRDefault="00032E43" w:rsidP="00934A0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Zahraniční pracovní cesta – Moszna (Polsko)</w:t>
            </w:r>
          </w:p>
        </w:tc>
      </w:tr>
      <w:tr w:rsidR="00097630" w:rsidRPr="00097630" w:rsidTr="00032E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60EE3" w:rsidRPr="00097630" w:rsidRDefault="00032E43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032E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60EE3" w:rsidRPr="00097630" w:rsidRDefault="00032E43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EE3" w:rsidRPr="00097630" w:rsidRDefault="00032E43" w:rsidP="00032E43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032E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E43" w:rsidRPr="00097630" w:rsidRDefault="00032E43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E43" w:rsidRPr="00097630" w:rsidRDefault="00032E43" w:rsidP="00FE16A5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účast Mgr. Evy </w:t>
            </w:r>
            <w:proofErr w:type="spellStart"/>
            <w:r w:rsidRPr="00097630">
              <w:t>Pavličíkové</w:t>
            </w:r>
            <w:proofErr w:type="spellEnd"/>
            <w:r w:rsidRPr="00097630">
              <w:t>, členky Rady Olomouckého kraje a</w:t>
            </w:r>
            <w:r w:rsidR="00FE16A5" w:rsidRPr="00097630">
              <w:t> </w:t>
            </w:r>
            <w:r w:rsidRPr="00097630">
              <w:t xml:space="preserve">členky Euroregionálního řídícího výboru programu INTERREG V-A Česká republika – Polsko na roky 2014-2020, v rámci Fondu </w:t>
            </w:r>
            <w:proofErr w:type="spellStart"/>
            <w:r w:rsidRPr="00097630">
              <w:t>mikroprojektů</w:t>
            </w:r>
            <w:proofErr w:type="spellEnd"/>
            <w:r w:rsidRPr="00097630">
              <w:t xml:space="preserve"> v regionu Praděd, na zahraniční pracovní cestě do Polska dne 11. </w:t>
            </w:r>
            <w:r w:rsidR="00FE16A5" w:rsidRPr="00097630">
              <w:t>–</w:t>
            </w:r>
            <w:r w:rsidRPr="00097630">
              <w:t xml:space="preserve"> 12. 7. 2016, dle důvodové zprávy</w:t>
            </w:r>
          </w:p>
        </w:tc>
      </w:tr>
      <w:tr w:rsidR="00097630" w:rsidRPr="00097630" w:rsidTr="00032E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</w:p>
        </w:tc>
      </w:tr>
      <w:tr w:rsidR="00097630" w:rsidRPr="00097630" w:rsidTr="00032E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032E43" w:rsidP="00E10353">
            <w:pPr>
              <w:pStyle w:val="nadpis2"/>
            </w:pPr>
            <w:r w:rsidRPr="00097630">
              <w:t xml:space="preserve">Bc. Pavel Šoltys, </w:t>
            </w:r>
            <w:proofErr w:type="spellStart"/>
            <w:r w:rsidRPr="00097630">
              <w:t>DiS</w:t>
            </w:r>
            <w:proofErr w:type="spellEnd"/>
            <w:r w:rsidRPr="00097630">
              <w:t>., náměstek hejtmana</w:t>
            </w:r>
          </w:p>
        </w:tc>
      </w:tr>
      <w:tr w:rsidR="00360EE3" w:rsidRPr="00097630" w:rsidTr="00032E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60EE3" w:rsidRPr="00097630" w:rsidRDefault="00032E43" w:rsidP="00E10353">
            <w:pPr>
              <w:pStyle w:val="nadpis2"/>
            </w:pPr>
            <w:r w:rsidRPr="00097630">
              <w:t>14.</w:t>
            </w:r>
          </w:p>
        </w:tc>
      </w:tr>
    </w:tbl>
    <w:p w:rsidR="00360EE3" w:rsidRPr="00097630" w:rsidRDefault="00360EE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E41F72">
        <w:tc>
          <w:tcPr>
            <w:tcW w:w="961" w:type="pct"/>
            <w:gridSpan w:val="2"/>
            <w:tcBorders>
              <w:bottom w:val="nil"/>
            </w:tcBorders>
          </w:tcPr>
          <w:p w:rsidR="00360EE3" w:rsidRPr="00097630" w:rsidRDefault="00E41F72" w:rsidP="00CE19F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UR/99/1</w:t>
            </w:r>
            <w:r w:rsidR="00CE19F3" w:rsidRPr="00097630">
              <w:rPr>
                <w:szCs w:val="24"/>
              </w:rPr>
              <w:t>1</w:t>
            </w:r>
            <w:r w:rsidRPr="00097630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60EE3" w:rsidRPr="00097630" w:rsidRDefault="00E41F72" w:rsidP="00934A0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Společné prohlášení k financování regionální politiky EU po roce 2020</w:t>
            </w:r>
          </w:p>
        </w:tc>
      </w:tr>
      <w:tr w:rsidR="00097630" w:rsidRPr="00097630" w:rsidTr="00E41F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60EE3" w:rsidRPr="00097630" w:rsidRDefault="00E41F72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E41F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60EE3" w:rsidRPr="00097630" w:rsidRDefault="00E41F72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EE3" w:rsidRPr="00097630" w:rsidRDefault="00E41F72" w:rsidP="00E41F72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E41F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F72" w:rsidRPr="00097630" w:rsidRDefault="00E41F72" w:rsidP="00E10353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F72" w:rsidRPr="00097630" w:rsidRDefault="00E41F72" w:rsidP="00C8289D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Společné prohlášení k financování regionální politiky EU po roce 2020 dle </w:t>
            </w:r>
            <w:r w:rsidR="00C8289D" w:rsidRPr="00097630">
              <w:t>P</w:t>
            </w:r>
            <w:r w:rsidRPr="00097630">
              <w:t>řílohy č. 1 důvodové zprávy</w:t>
            </w:r>
          </w:p>
        </w:tc>
      </w:tr>
      <w:tr w:rsidR="00097630" w:rsidRPr="00097630" w:rsidTr="00E41F7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F72" w:rsidRPr="00097630" w:rsidRDefault="00E41F72" w:rsidP="00E10353">
            <w:pPr>
              <w:pStyle w:val="nadpis2"/>
            </w:pPr>
            <w:r w:rsidRPr="000976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F72" w:rsidRPr="00097630" w:rsidRDefault="00E41F72" w:rsidP="00E41F72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ukládá podepsat</w:t>
            </w:r>
            <w:r w:rsidRPr="00097630">
              <w:t xml:space="preserve"> prohlášení dle bodu 2 usnesení</w:t>
            </w:r>
          </w:p>
        </w:tc>
      </w:tr>
      <w:tr w:rsidR="00097630" w:rsidRPr="00097630" w:rsidTr="00E41F7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1F72" w:rsidRPr="00097630" w:rsidRDefault="00E41F72" w:rsidP="00E41F72">
            <w:r w:rsidRPr="00097630">
              <w:t>O: Ing. Jiří Rozbořil, hejtman Olomouckého kraje</w:t>
            </w:r>
          </w:p>
        </w:tc>
      </w:tr>
      <w:tr w:rsidR="00097630" w:rsidRPr="00097630" w:rsidTr="00E41F7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</w:p>
        </w:tc>
      </w:tr>
      <w:tr w:rsidR="00097630" w:rsidRPr="00097630" w:rsidTr="00E41F7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E41F72" w:rsidP="00E10353">
            <w:pPr>
              <w:pStyle w:val="nadpis2"/>
            </w:pPr>
            <w:r w:rsidRPr="00097630">
              <w:t xml:space="preserve">Bc. Pavel Šoltys, </w:t>
            </w:r>
            <w:proofErr w:type="spellStart"/>
            <w:r w:rsidRPr="00097630">
              <w:t>DiS</w:t>
            </w:r>
            <w:proofErr w:type="spellEnd"/>
            <w:r w:rsidRPr="00097630">
              <w:t>., náměstek hejtmana</w:t>
            </w:r>
          </w:p>
        </w:tc>
      </w:tr>
      <w:tr w:rsidR="00360EE3" w:rsidRPr="00097630" w:rsidTr="00E41F7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60EE3" w:rsidRPr="00097630" w:rsidRDefault="00E41F72" w:rsidP="00E10353">
            <w:pPr>
              <w:pStyle w:val="nadpis2"/>
            </w:pPr>
            <w:r w:rsidRPr="00097630">
              <w:t>15.</w:t>
            </w:r>
          </w:p>
        </w:tc>
      </w:tr>
    </w:tbl>
    <w:p w:rsidR="00FE16A5" w:rsidRDefault="00FE16A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703C3" w:rsidRDefault="00F703C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703C3" w:rsidRPr="00097630" w:rsidRDefault="00F703C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97630" w:rsidRPr="00097630" w:rsidTr="00E50379">
        <w:tc>
          <w:tcPr>
            <w:tcW w:w="961" w:type="pct"/>
            <w:gridSpan w:val="2"/>
            <w:tcBorders>
              <w:bottom w:val="nil"/>
            </w:tcBorders>
          </w:tcPr>
          <w:p w:rsidR="00360EE3" w:rsidRPr="00097630" w:rsidRDefault="00E50379" w:rsidP="00CE19F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UR/99/1</w:t>
            </w:r>
            <w:r w:rsidR="00CE19F3" w:rsidRPr="00097630">
              <w:rPr>
                <w:szCs w:val="24"/>
              </w:rPr>
              <w:t>2</w:t>
            </w:r>
            <w:r w:rsidRPr="00097630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360EE3" w:rsidRPr="00097630" w:rsidRDefault="00E50379" w:rsidP="00934A0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Rozpočet Olomouckého kraje 2016 – vývoj daňových příjmů – červen 2016</w:t>
            </w:r>
          </w:p>
        </w:tc>
      </w:tr>
      <w:tr w:rsidR="00097630" w:rsidRPr="00097630" w:rsidTr="00E503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360EE3" w:rsidRPr="00097630" w:rsidRDefault="00E50379" w:rsidP="00934A0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97630" w:rsidRPr="00097630" w:rsidTr="00E503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360EE3" w:rsidRPr="00097630" w:rsidRDefault="00E50379" w:rsidP="00E10353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60EE3" w:rsidRPr="00097630" w:rsidRDefault="00E50379" w:rsidP="00E50379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097630" w:rsidRPr="00097630" w:rsidTr="00E503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</w:p>
        </w:tc>
      </w:tr>
      <w:tr w:rsidR="00097630" w:rsidRPr="00097630" w:rsidTr="00E503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360EE3" w:rsidRPr="00097630" w:rsidRDefault="00E50379" w:rsidP="00E10353">
            <w:pPr>
              <w:pStyle w:val="nadpis2"/>
            </w:pPr>
            <w:r w:rsidRPr="00097630">
              <w:t>Ing. Jiří Rozbořil, hejtman Olomouckého kraje</w:t>
            </w:r>
          </w:p>
        </w:tc>
      </w:tr>
      <w:tr w:rsidR="00360EE3" w:rsidRPr="00097630" w:rsidTr="00E503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360EE3" w:rsidRPr="00097630" w:rsidRDefault="00360EE3" w:rsidP="00E10353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360EE3" w:rsidRPr="00097630" w:rsidRDefault="00E50379" w:rsidP="00E10353">
            <w:pPr>
              <w:pStyle w:val="nadpis2"/>
            </w:pPr>
            <w:r w:rsidRPr="00097630">
              <w:t>16.</w:t>
            </w:r>
          </w:p>
        </w:tc>
      </w:tr>
    </w:tbl>
    <w:p w:rsidR="00F703C3" w:rsidRDefault="00F703C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703C3" w:rsidRPr="00097630" w:rsidRDefault="00F703C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703C3" w:rsidRPr="00097630" w:rsidTr="008B53CB">
        <w:tc>
          <w:tcPr>
            <w:tcW w:w="961" w:type="pct"/>
            <w:gridSpan w:val="2"/>
            <w:tcBorders>
              <w:bottom w:val="nil"/>
            </w:tcBorders>
          </w:tcPr>
          <w:p w:rsidR="00F703C3" w:rsidRPr="00097630" w:rsidRDefault="00F703C3" w:rsidP="008B53C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UR/99/13/2016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F703C3" w:rsidRPr="00097630" w:rsidRDefault="00F703C3" w:rsidP="008B53C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rPr>
                <w:szCs w:val="24"/>
              </w:rPr>
              <w:t>Rozpočet Olomouckého kraje 2016 – rozpočtové změny</w:t>
            </w:r>
          </w:p>
        </w:tc>
      </w:tr>
      <w:tr w:rsidR="00F703C3" w:rsidRPr="00097630" w:rsidTr="008B5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703C3" w:rsidRPr="00097630" w:rsidRDefault="00F703C3" w:rsidP="008B53C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703C3" w:rsidRPr="00097630" w:rsidTr="008B5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703C3" w:rsidRPr="00097630" w:rsidRDefault="00F703C3" w:rsidP="008B53CB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03C3" w:rsidRPr="00097630" w:rsidRDefault="00F703C3" w:rsidP="008B53C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F703C3" w:rsidRPr="00097630" w:rsidTr="008B5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03C3" w:rsidRPr="00097630" w:rsidRDefault="00F703C3" w:rsidP="008B53CB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03C3" w:rsidRPr="00097630" w:rsidRDefault="00F703C3" w:rsidP="008B53C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rozpočtové změny v Příloze č. 1</w:t>
            </w:r>
          </w:p>
        </w:tc>
      </w:tr>
      <w:tr w:rsidR="00F703C3" w:rsidRPr="00097630" w:rsidTr="008B5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03C3" w:rsidRPr="00097630" w:rsidRDefault="00F703C3" w:rsidP="008B53CB">
            <w:pPr>
              <w:pStyle w:val="nadpis2"/>
            </w:pPr>
            <w:r w:rsidRPr="00097630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03C3" w:rsidRPr="00097630" w:rsidRDefault="00F703C3" w:rsidP="008B53C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ukládá</w:t>
            </w:r>
            <w:r w:rsidRPr="00097630">
              <w:t xml:space="preserve"> předložit zprávu na zasedání Zastupitelstva Olomouckého kraje</w:t>
            </w:r>
          </w:p>
        </w:tc>
      </w:tr>
      <w:tr w:rsidR="00F703C3" w:rsidRPr="00097630" w:rsidTr="008B5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03C3" w:rsidRDefault="00F703C3" w:rsidP="008B53CB">
            <w:r w:rsidRPr="00097630">
              <w:t xml:space="preserve">O: Ing. Jiří Rozbořil, hejtman Olomouckého kraje, vedoucí odboru ekonomického </w:t>
            </w:r>
          </w:p>
          <w:p w:rsidR="00F703C3" w:rsidRPr="00097630" w:rsidRDefault="00F703C3" w:rsidP="008B53CB">
            <w:r w:rsidRPr="00097630">
              <w:t>T: ZOK 23. 9. 2016</w:t>
            </w:r>
          </w:p>
        </w:tc>
      </w:tr>
      <w:tr w:rsidR="00F703C3" w:rsidRPr="00097630" w:rsidTr="008B5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03C3" w:rsidRPr="00097630" w:rsidRDefault="00F703C3" w:rsidP="008B53CB">
            <w:pPr>
              <w:pStyle w:val="nadpis2"/>
            </w:pPr>
            <w:r w:rsidRPr="00097630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03C3" w:rsidRPr="00097630" w:rsidRDefault="00F703C3" w:rsidP="008B53C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doporučuje Zastupitelstvu Olomouckého kraje</w:t>
            </w:r>
            <w:r w:rsidRPr="00097630">
              <w:t xml:space="preserve"> vzít na vědomí rozpočtové změny v Příloze č. 1</w:t>
            </w:r>
          </w:p>
        </w:tc>
      </w:tr>
      <w:tr w:rsidR="00F703C3" w:rsidRPr="00097630" w:rsidTr="008B53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703C3" w:rsidRPr="00097630" w:rsidRDefault="00F703C3" w:rsidP="008B53CB">
            <w:pPr>
              <w:pStyle w:val="nadpis2"/>
            </w:pPr>
          </w:p>
        </w:tc>
      </w:tr>
      <w:tr w:rsidR="00F703C3" w:rsidRPr="00097630" w:rsidTr="008B53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703C3" w:rsidRPr="00097630" w:rsidRDefault="00F703C3" w:rsidP="008B53CB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703C3" w:rsidRPr="00097630" w:rsidRDefault="00F703C3" w:rsidP="008B53CB">
            <w:pPr>
              <w:pStyle w:val="nadpis2"/>
            </w:pPr>
            <w:r w:rsidRPr="00097630">
              <w:t>Ing. Jiří Rozbořil, hejtman Olomouckého kraje</w:t>
            </w:r>
          </w:p>
        </w:tc>
      </w:tr>
      <w:tr w:rsidR="00F703C3" w:rsidRPr="00097630" w:rsidTr="008B53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703C3" w:rsidRPr="00097630" w:rsidRDefault="00F703C3" w:rsidP="008B53CB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703C3" w:rsidRPr="00097630" w:rsidRDefault="00F703C3" w:rsidP="008B53CB">
            <w:pPr>
              <w:pStyle w:val="nadpis2"/>
            </w:pPr>
            <w:r w:rsidRPr="00097630">
              <w:t>17.</w:t>
            </w:r>
          </w:p>
        </w:tc>
      </w:tr>
    </w:tbl>
    <w:p w:rsidR="00716EFB" w:rsidRDefault="00716EF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703C3" w:rsidRDefault="00F703C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16EFB" w:rsidRPr="00097630" w:rsidTr="008B53CB">
        <w:tc>
          <w:tcPr>
            <w:tcW w:w="961" w:type="pct"/>
            <w:gridSpan w:val="2"/>
            <w:tcBorders>
              <w:bottom w:val="nil"/>
            </w:tcBorders>
          </w:tcPr>
          <w:p w:rsidR="00716EFB" w:rsidRPr="00097630" w:rsidRDefault="00716EFB" w:rsidP="00716EF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UR/99/1</w:t>
            </w:r>
            <w:r>
              <w:rPr>
                <w:szCs w:val="24"/>
              </w:rPr>
              <w:t>4</w:t>
            </w:r>
            <w:r w:rsidRPr="00097630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716EFB" w:rsidRPr="00097630" w:rsidRDefault="00716EFB" w:rsidP="008B53C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t>Různé – Zveřejňování smluv uzavíraných Olomouckým krajem</w:t>
            </w:r>
          </w:p>
        </w:tc>
      </w:tr>
      <w:tr w:rsidR="00716EFB" w:rsidRPr="00097630" w:rsidTr="008B53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716EFB" w:rsidRPr="00097630" w:rsidRDefault="00716EFB" w:rsidP="008B53CB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16EFB" w:rsidRPr="00097630" w:rsidTr="008B5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716EFB" w:rsidRPr="00097630" w:rsidRDefault="00716EFB" w:rsidP="008B53CB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B" w:rsidRPr="00097630" w:rsidRDefault="00716EFB" w:rsidP="008B53C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716EFB" w:rsidRPr="00097630" w:rsidTr="008B53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B" w:rsidRPr="00097630" w:rsidRDefault="00716EFB" w:rsidP="008B53CB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6EFB" w:rsidRPr="00097630" w:rsidRDefault="00716EFB" w:rsidP="008B53CB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revokuje</w:t>
            </w:r>
            <w:r w:rsidRPr="00097630">
              <w:t xml:space="preserve"> své usnesení č. UR/65/17/2015, bod 2, ze dne 16. 4. 2015, dle důvodové zprávy</w:t>
            </w:r>
          </w:p>
        </w:tc>
      </w:tr>
      <w:tr w:rsidR="00716EFB" w:rsidRPr="00097630" w:rsidTr="008B53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716EFB" w:rsidRPr="00097630" w:rsidRDefault="00716EFB" w:rsidP="008B53CB">
            <w:pPr>
              <w:pStyle w:val="nadpis2"/>
            </w:pPr>
          </w:p>
        </w:tc>
      </w:tr>
      <w:tr w:rsidR="00716EFB" w:rsidRPr="00097630" w:rsidTr="008B53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716EFB" w:rsidRPr="00097630" w:rsidRDefault="00716EFB" w:rsidP="008B53CB">
            <w:pPr>
              <w:pStyle w:val="nadpis2"/>
            </w:pPr>
            <w:r w:rsidRPr="00097630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716EFB" w:rsidRPr="00097630" w:rsidRDefault="00716EFB" w:rsidP="008B53CB">
            <w:pPr>
              <w:pStyle w:val="nadpis2"/>
            </w:pPr>
            <w:r w:rsidRPr="00097630">
              <w:t>Mgr. Lucie Štěpánková, ředitelka</w:t>
            </w:r>
          </w:p>
        </w:tc>
      </w:tr>
      <w:tr w:rsidR="00716EFB" w:rsidRPr="00097630" w:rsidTr="008B53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716EFB" w:rsidRPr="00097630" w:rsidRDefault="00716EFB" w:rsidP="008B53CB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716EFB" w:rsidRPr="00097630" w:rsidRDefault="00716EFB" w:rsidP="008B53CB">
            <w:pPr>
              <w:pStyle w:val="nadpis2"/>
            </w:pPr>
            <w:r w:rsidRPr="00097630">
              <w:t>18.1</w:t>
            </w:r>
            <w:r w:rsidR="00911932">
              <w:t>.</w:t>
            </w:r>
          </w:p>
        </w:tc>
      </w:tr>
    </w:tbl>
    <w:p w:rsidR="00B577C2" w:rsidRDefault="00B577C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F703C3" w:rsidRDefault="00F703C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B577C2" w:rsidRPr="00097630" w:rsidTr="00B342F0">
        <w:tc>
          <w:tcPr>
            <w:tcW w:w="961" w:type="pct"/>
            <w:gridSpan w:val="2"/>
            <w:tcBorders>
              <w:bottom w:val="nil"/>
            </w:tcBorders>
          </w:tcPr>
          <w:p w:rsidR="00B577C2" w:rsidRPr="00097630" w:rsidRDefault="00B577C2" w:rsidP="00B577C2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97630">
              <w:rPr>
                <w:szCs w:val="24"/>
              </w:rPr>
              <w:t>UR/99/1</w:t>
            </w:r>
            <w:r>
              <w:rPr>
                <w:szCs w:val="24"/>
              </w:rPr>
              <w:t>5</w:t>
            </w:r>
            <w:r w:rsidRPr="00097630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B577C2" w:rsidRPr="00097630" w:rsidRDefault="00B577C2" w:rsidP="00B342F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97630">
              <w:t>Různé – Oprávnění podepisovat bankovní doklady</w:t>
            </w:r>
          </w:p>
        </w:tc>
      </w:tr>
      <w:tr w:rsidR="00B577C2" w:rsidRPr="00097630" w:rsidTr="00B342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577C2" w:rsidRPr="00097630" w:rsidRDefault="00B577C2" w:rsidP="00B342F0">
            <w:pPr>
              <w:pStyle w:val="Zkladntext"/>
              <w:rPr>
                <w:sz w:val="24"/>
                <w:szCs w:val="24"/>
                <w:lang w:val="cs-CZ"/>
              </w:rPr>
            </w:pPr>
            <w:r w:rsidRPr="0009763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B577C2" w:rsidRPr="00097630" w:rsidTr="00B34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577C2" w:rsidRPr="00097630" w:rsidRDefault="00B577C2" w:rsidP="00B342F0">
            <w:pPr>
              <w:pStyle w:val="nadpis2"/>
            </w:pPr>
            <w:r w:rsidRPr="00097630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7C2" w:rsidRPr="00097630" w:rsidRDefault="00B577C2" w:rsidP="00B342F0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bere na vědomí</w:t>
            </w:r>
            <w:r w:rsidRPr="00097630">
              <w:t xml:space="preserve"> důvodovou zprávu</w:t>
            </w:r>
          </w:p>
        </w:tc>
      </w:tr>
      <w:tr w:rsidR="00B577C2" w:rsidRPr="00097630" w:rsidTr="00B34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7C2" w:rsidRPr="00097630" w:rsidRDefault="00B577C2" w:rsidP="00B342F0">
            <w:pPr>
              <w:pStyle w:val="nadpis2"/>
            </w:pPr>
            <w:r w:rsidRPr="00097630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77C2" w:rsidRPr="00097630" w:rsidRDefault="00B577C2" w:rsidP="00B342F0">
            <w:pPr>
              <w:pStyle w:val="Normal"/>
              <w:spacing w:after="119"/>
              <w:jc w:val="both"/>
            </w:pPr>
            <w:r w:rsidRPr="00097630">
              <w:rPr>
                <w:b/>
                <w:spacing w:val="70"/>
              </w:rPr>
              <w:t>schvaluje</w:t>
            </w:r>
            <w:r w:rsidRPr="00097630">
              <w:t xml:space="preserve"> navržený systém podepisování bankovních dokladů</w:t>
            </w:r>
          </w:p>
        </w:tc>
      </w:tr>
      <w:tr w:rsidR="00B577C2" w:rsidRPr="00097630" w:rsidTr="00B342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577C2" w:rsidRPr="00097630" w:rsidRDefault="00B577C2" w:rsidP="00B342F0">
            <w:pPr>
              <w:pStyle w:val="nadpis2"/>
            </w:pPr>
          </w:p>
        </w:tc>
      </w:tr>
      <w:tr w:rsidR="00B577C2" w:rsidRPr="00097630" w:rsidTr="00B342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577C2" w:rsidRPr="00097630" w:rsidRDefault="00B577C2" w:rsidP="00B342F0">
            <w:pPr>
              <w:pStyle w:val="nadpis2"/>
            </w:pPr>
            <w:r w:rsidRPr="00097630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577C2" w:rsidRPr="00097630" w:rsidRDefault="00B577C2" w:rsidP="00B342F0">
            <w:pPr>
              <w:pStyle w:val="nadpis2"/>
            </w:pPr>
            <w:r w:rsidRPr="00097630">
              <w:t>Ing. Jiří Rozbořil, hejtman Olomouckého kraje</w:t>
            </w:r>
          </w:p>
        </w:tc>
      </w:tr>
      <w:tr w:rsidR="00B577C2" w:rsidRPr="00097630" w:rsidTr="00B342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577C2" w:rsidRPr="00097630" w:rsidRDefault="00B577C2" w:rsidP="00B342F0">
            <w:pPr>
              <w:pStyle w:val="nadpis2"/>
            </w:pPr>
            <w:r w:rsidRPr="00097630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577C2" w:rsidRPr="00097630" w:rsidRDefault="00B577C2" w:rsidP="00B342F0">
            <w:pPr>
              <w:pStyle w:val="nadpis2"/>
            </w:pPr>
            <w:r w:rsidRPr="00097630">
              <w:t>18.2</w:t>
            </w:r>
            <w:r w:rsidR="00911932">
              <w:t>.</w:t>
            </w:r>
          </w:p>
        </w:tc>
      </w:tr>
    </w:tbl>
    <w:p w:rsidR="00B577C2" w:rsidRDefault="00B577C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B577C2" w:rsidRPr="00097630" w:rsidRDefault="00B577C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77E16" w:rsidRPr="00097630" w:rsidRDefault="00D77E16" w:rsidP="00D77E16">
      <w:pPr>
        <w:pStyle w:val="Zkladntext"/>
        <w:rPr>
          <w:sz w:val="24"/>
        </w:rPr>
      </w:pPr>
      <w:r w:rsidRPr="00097630">
        <w:rPr>
          <w:sz w:val="24"/>
        </w:rPr>
        <w:t xml:space="preserve">V Olomouci dne </w:t>
      </w:r>
      <w:r w:rsidR="00360EE3" w:rsidRPr="00097630">
        <w:rPr>
          <w:sz w:val="24"/>
        </w:rPr>
        <w:t>24. 6. 2016</w:t>
      </w:r>
    </w:p>
    <w:p w:rsidR="00495156" w:rsidRPr="0009763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09763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09763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09763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97630" w:rsidTr="00505089">
        <w:trPr>
          <w:trHeight w:hRule="exact" w:val="1373"/>
        </w:trPr>
        <w:tc>
          <w:tcPr>
            <w:tcW w:w="3794" w:type="dxa"/>
          </w:tcPr>
          <w:p w:rsidR="00046A35" w:rsidRPr="00097630" w:rsidRDefault="00046A3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97630">
              <w:t>Ing. Jiří Rozbořil</w:t>
            </w:r>
          </w:p>
          <w:p w:rsidR="00495156" w:rsidRPr="00097630" w:rsidRDefault="00046A3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97630">
              <w:t>hejtman Olomouckého kraje</w:t>
            </w:r>
          </w:p>
        </w:tc>
        <w:tc>
          <w:tcPr>
            <w:tcW w:w="1984" w:type="dxa"/>
          </w:tcPr>
          <w:p w:rsidR="00495156" w:rsidRPr="0009763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046A35" w:rsidRPr="00097630" w:rsidRDefault="00046A3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97630">
              <w:t>MUDr. Michael Fischer</w:t>
            </w:r>
          </w:p>
          <w:p w:rsidR="00495156" w:rsidRPr="00097630" w:rsidRDefault="00046A3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97630">
              <w:t>1. náměstek hejtmana</w:t>
            </w:r>
          </w:p>
        </w:tc>
      </w:tr>
    </w:tbl>
    <w:p w:rsidR="00E27968" w:rsidRPr="00097630" w:rsidRDefault="00E27968" w:rsidP="00E27968">
      <w:pPr>
        <w:rPr>
          <w:vanish/>
        </w:rPr>
      </w:pPr>
    </w:p>
    <w:p w:rsidR="008C2A88" w:rsidRPr="00097630" w:rsidRDefault="008C2A88" w:rsidP="001B4C4C">
      <w:pPr>
        <w:pStyle w:val="nzvy"/>
      </w:pPr>
    </w:p>
    <w:p w:rsidR="005E6980" w:rsidRPr="00097630" w:rsidRDefault="005E6980" w:rsidP="001B4C4C">
      <w:pPr>
        <w:pStyle w:val="nzvy"/>
      </w:pPr>
    </w:p>
    <w:p w:rsidR="005E6980" w:rsidRPr="00097630" w:rsidRDefault="005E6980" w:rsidP="001B4C4C">
      <w:pPr>
        <w:pStyle w:val="nzvy"/>
      </w:pPr>
    </w:p>
    <w:p w:rsidR="005E6980" w:rsidRPr="00097630" w:rsidRDefault="005E6980" w:rsidP="001B4C4C">
      <w:pPr>
        <w:pStyle w:val="nzvy"/>
      </w:pPr>
    </w:p>
    <w:p w:rsidR="005E6980" w:rsidRPr="00097630" w:rsidRDefault="005E6980" w:rsidP="001B4C4C">
      <w:pPr>
        <w:pStyle w:val="nzvy"/>
      </w:pPr>
    </w:p>
    <w:p w:rsidR="005E6980" w:rsidRPr="00097630" w:rsidRDefault="005E6980" w:rsidP="001B4C4C">
      <w:pPr>
        <w:pStyle w:val="nzvy"/>
      </w:pPr>
    </w:p>
    <w:p w:rsidR="005E6980" w:rsidRPr="00097630" w:rsidRDefault="005E6980" w:rsidP="001B4C4C">
      <w:pPr>
        <w:pStyle w:val="nzvy"/>
      </w:pPr>
    </w:p>
    <w:p w:rsidR="005E6980" w:rsidRPr="00097630" w:rsidRDefault="005E6980" w:rsidP="001B4C4C">
      <w:pPr>
        <w:pStyle w:val="nzvy"/>
      </w:pPr>
    </w:p>
    <w:sectPr w:rsidR="005E6980" w:rsidRPr="00097630" w:rsidSect="00E34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160" w:rsidRDefault="00187160">
      <w:r>
        <w:separator/>
      </w:r>
    </w:p>
  </w:endnote>
  <w:endnote w:type="continuationSeparator" w:id="0">
    <w:p w:rsidR="00187160" w:rsidRDefault="0018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C274F7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E34F45" w:rsidRDefault="00E34F45" w:rsidP="00E34F45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23. 9. </w:t>
    </w:r>
    <w:r>
      <w:rPr>
        <w:rFonts w:cs="Arial"/>
        <w:i/>
        <w:sz w:val="20"/>
      </w:rPr>
      <w:t>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3F2524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 w:rsidR="003F2524">
      <w:rPr>
        <w:rFonts w:cs="Arial"/>
        <w:i/>
        <w:sz w:val="20"/>
      </w:rPr>
      <w:t xml:space="preserve"> (celkem </w:t>
    </w:r>
    <w:r w:rsidR="003F2524">
      <w:rPr>
        <w:rFonts w:cs="Arial"/>
        <w:i/>
        <w:sz w:val="20"/>
      </w:rPr>
      <w:t>138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E34F45" w:rsidRDefault="00E34F45" w:rsidP="00E34F4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C274F7" w:rsidRPr="00E34F45" w:rsidRDefault="00E34F4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99. schůze Rady Olomouckého kraje konané dne 24. 6.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24" w:rsidRDefault="003F25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160" w:rsidRDefault="00187160">
      <w:r>
        <w:separator/>
      </w:r>
    </w:p>
  </w:footnote>
  <w:footnote w:type="continuationSeparator" w:id="0">
    <w:p w:rsidR="00187160" w:rsidRDefault="0018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24" w:rsidRDefault="003F25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24" w:rsidRDefault="003F252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24"/>
    <w:rsid w:val="000024CE"/>
    <w:rsid w:val="00010DF0"/>
    <w:rsid w:val="00031295"/>
    <w:rsid w:val="00032E43"/>
    <w:rsid w:val="00046A35"/>
    <w:rsid w:val="00097630"/>
    <w:rsid w:val="000A2E89"/>
    <w:rsid w:val="000B48A7"/>
    <w:rsid w:val="000B4B19"/>
    <w:rsid w:val="000B515C"/>
    <w:rsid w:val="000C1B01"/>
    <w:rsid w:val="000D77BE"/>
    <w:rsid w:val="000F7721"/>
    <w:rsid w:val="00102564"/>
    <w:rsid w:val="00114AFF"/>
    <w:rsid w:val="00187160"/>
    <w:rsid w:val="00196D3F"/>
    <w:rsid w:val="001A3743"/>
    <w:rsid w:val="001A7C3A"/>
    <w:rsid w:val="001B4C4C"/>
    <w:rsid w:val="001C0831"/>
    <w:rsid w:val="001C35F3"/>
    <w:rsid w:val="001C37D3"/>
    <w:rsid w:val="001F7FB3"/>
    <w:rsid w:val="00217B9D"/>
    <w:rsid w:val="0024201F"/>
    <w:rsid w:val="00280B5B"/>
    <w:rsid w:val="00285B7D"/>
    <w:rsid w:val="0028676A"/>
    <w:rsid w:val="00292052"/>
    <w:rsid w:val="002A5E0F"/>
    <w:rsid w:val="002F5356"/>
    <w:rsid w:val="002F6885"/>
    <w:rsid w:val="002F791A"/>
    <w:rsid w:val="0031523C"/>
    <w:rsid w:val="00340915"/>
    <w:rsid w:val="00360EE3"/>
    <w:rsid w:val="003A5740"/>
    <w:rsid w:val="003C1C05"/>
    <w:rsid w:val="003E33F1"/>
    <w:rsid w:val="003F2524"/>
    <w:rsid w:val="00405474"/>
    <w:rsid w:val="00414970"/>
    <w:rsid w:val="00442CFD"/>
    <w:rsid w:val="00464355"/>
    <w:rsid w:val="00495156"/>
    <w:rsid w:val="004D4678"/>
    <w:rsid w:val="004E5E24"/>
    <w:rsid w:val="004F3544"/>
    <w:rsid w:val="00505089"/>
    <w:rsid w:val="00505137"/>
    <w:rsid w:val="00557F62"/>
    <w:rsid w:val="005A5E22"/>
    <w:rsid w:val="005A617B"/>
    <w:rsid w:val="005C3D0C"/>
    <w:rsid w:val="005E2862"/>
    <w:rsid w:val="005E6980"/>
    <w:rsid w:val="005F15E9"/>
    <w:rsid w:val="005F7AFB"/>
    <w:rsid w:val="00613C05"/>
    <w:rsid w:val="00620263"/>
    <w:rsid w:val="00625D68"/>
    <w:rsid w:val="006308C1"/>
    <w:rsid w:val="0063096C"/>
    <w:rsid w:val="00684C97"/>
    <w:rsid w:val="00694967"/>
    <w:rsid w:val="006A75BA"/>
    <w:rsid w:val="006B1590"/>
    <w:rsid w:val="006D51B8"/>
    <w:rsid w:val="006E0EB9"/>
    <w:rsid w:val="006E7F6A"/>
    <w:rsid w:val="006F2BF6"/>
    <w:rsid w:val="00716EFB"/>
    <w:rsid w:val="007541D0"/>
    <w:rsid w:val="007A566E"/>
    <w:rsid w:val="007C48FA"/>
    <w:rsid w:val="007D2DF5"/>
    <w:rsid w:val="008053BA"/>
    <w:rsid w:val="00806E0D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11932"/>
    <w:rsid w:val="009250EC"/>
    <w:rsid w:val="009264A3"/>
    <w:rsid w:val="00926FFE"/>
    <w:rsid w:val="0093263F"/>
    <w:rsid w:val="00985C37"/>
    <w:rsid w:val="009925B2"/>
    <w:rsid w:val="009D7B0B"/>
    <w:rsid w:val="00A14086"/>
    <w:rsid w:val="00A52560"/>
    <w:rsid w:val="00A81EBD"/>
    <w:rsid w:val="00A9489C"/>
    <w:rsid w:val="00AA7D87"/>
    <w:rsid w:val="00AB5DFA"/>
    <w:rsid w:val="00B119D3"/>
    <w:rsid w:val="00B577C2"/>
    <w:rsid w:val="00B601BA"/>
    <w:rsid w:val="00B67990"/>
    <w:rsid w:val="00BA01BD"/>
    <w:rsid w:val="00BA0246"/>
    <w:rsid w:val="00BA02DC"/>
    <w:rsid w:val="00BA7DE6"/>
    <w:rsid w:val="00BD5D47"/>
    <w:rsid w:val="00BD63E1"/>
    <w:rsid w:val="00BE1514"/>
    <w:rsid w:val="00C032D8"/>
    <w:rsid w:val="00C209A4"/>
    <w:rsid w:val="00C274F7"/>
    <w:rsid w:val="00C316AC"/>
    <w:rsid w:val="00C43A9E"/>
    <w:rsid w:val="00C8289D"/>
    <w:rsid w:val="00C8700B"/>
    <w:rsid w:val="00C93A31"/>
    <w:rsid w:val="00CB1E89"/>
    <w:rsid w:val="00CC6C1A"/>
    <w:rsid w:val="00CE19F3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10353"/>
    <w:rsid w:val="00E27968"/>
    <w:rsid w:val="00E34F45"/>
    <w:rsid w:val="00E41F72"/>
    <w:rsid w:val="00E50379"/>
    <w:rsid w:val="00E64619"/>
    <w:rsid w:val="00E66F8A"/>
    <w:rsid w:val="00E81431"/>
    <w:rsid w:val="00E958CA"/>
    <w:rsid w:val="00EA3E38"/>
    <w:rsid w:val="00EC2B2D"/>
    <w:rsid w:val="00EF207A"/>
    <w:rsid w:val="00EF435A"/>
    <w:rsid w:val="00EF43EE"/>
    <w:rsid w:val="00EF587E"/>
    <w:rsid w:val="00F703C3"/>
    <w:rsid w:val="00F83AB1"/>
    <w:rsid w:val="00FE16A5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E10353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360E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292052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E34F4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E10353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360E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bodschze">
    <w:name w:val="Rada bod schůze"/>
    <w:basedOn w:val="text"/>
    <w:rsid w:val="00292052"/>
    <w:pPr>
      <w:widowControl w:val="0"/>
      <w:spacing w:before="480" w:after="480"/>
      <w:jc w:val="both"/>
    </w:pPr>
    <w:rPr>
      <w:b/>
      <w:sz w:val="28"/>
      <w:szCs w:val="20"/>
    </w:rPr>
  </w:style>
  <w:style w:type="character" w:customStyle="1" w:styleId="ZpatChar">
    <w:name w:val="Zápatí Char"/>
    <w:basedOn w:val="Standardnpsmoodstavce"/>
    <w:link w:val="Zpat"/>
    <w:rsid w:val="00E34F4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818C-98FB-4C42-934E-B5697385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4</TotalTime>
  <Pages>7</Pages>
  <Words>1482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4</cp:revision>
  <cp:lastPrinted>2000-05-23T11:15:00Z</cp:lastPrinted>
  <dcterms:created xsi:type="dcterms:W3CDTF">2016-06-28T11:17:00Z</dcterms:created>
  <dcterms:modified xsi:type="dcterms:W3CDTF">2016-09-06T08:09:00Z</dcterms:modified>
</cp:coreProperties>
</file>