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C4" w:rsidRDefault="00754F46" w:rsidP="00C11BC4">
      <w:pPr>
        <w:shd w:val="pct25" w:color="000000" w:fill="FFFFFF"/>
        <w:jc w:val="center"/>
        <w:rPr>
          <w:rFonts w:ascii="Century Schoolbook" w:hAnsi="Century Schoolbook"/>
          <w:b/>
          <w:i/>
          <w:sz w:val="44"/>
        </w:rPr>
      </w:pPr>
      <w:r>
        <w:rPr>
          <w:rFonts w:ascii="Century Schoolbook" w:hAnsi="Century Schoolbook"/>
          <w:b/>
          <w:i/>
          <w:sz w:val="44"/>
        </w:rPr>
        <w:t>23</w: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9310" cy="1028700"/>
            <wp:effectExtent l="0" t="0" r="8890" b="0"/>
            <wp:wrapSquare wrapText="bothSides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4771390</wp:posOffset>
                </wp:positionH>
                <wp:positionV relativeFrom="paragraph">
                  <wp:posOffset>159385</wp:posOffset>
                </wp:positionV>
                <wp:extent cx="571500" cy="800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8EF" w:rsidRDefault="001C38EF" w:rsidP="00C11BC4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7pt;margin-top:12.55pt;width:4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mBtQ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" filled="f" stroked="f">
                <v:textbox>
                  <w:txbxContent>
                    <w:p w:rsidR="001C38EF" w:rsidRDefault="001C38EF" w:rsidP="00C11BC4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1BC4">
        <w:rPr>
          <w:rFonts w:ascii="Century Schoolbook" w:hAnsi="Century Schoolbook"/>
          <w:b/>
          <w:i/>
          <w:sz w:val="44"/>
        </w:rPr>
        <w:t>. VEŘEJNÉ ZASEDÁNÍ</w:t>
      </w:r>
    </w:p>
    <w:p w:rsidR="00C11BC4" w:rsidRDefault="00C11BC4" w:rsidP="00C11BC4">
      <w:pPr>
        <w:shd w:val="pct25" w:color="000000" w:fill="FFFFFF"/>
        <w:jc w:val="center"/>
        <w:rPr>
          <w:rFonts w:ascii="Century Schoolbook" w:hAnsi="Century Schoolbook"/>
          <w:b/>
          <w:i/>
          <w:sz w:val="44"/>
        </w:rPr>
      </w:pPr>
      <w:r>
        <w:rPr>
          <w:rFonts w:ascii="Century Schoolbook" w:hAnsi="Century Schoolbook"/>
          <w:b/>
          <w:i/>
          <w:sz w:val="44"/>
        </w:rPr>
        <w:t xml:space="preserve">ZASTUPITELSTVA </w:t>
      </w:r>
    </w:p>
    <w:p w:rsidR="00C11BC4" w:rsidRPr="00B51AB1" w:rsidRDefault="00C11BC4" w:rsidP="00C11BC4">
      <w:pPr>
        <w:shd w:val="pct25" w:color="000000" w:fill="FFFFFF"/>
        <w:jc w:val="center"/>
        <w:rPr>
          <w:rFonts w:ascii="Century Schoolbook" w:hAnsi="Century Schoolbook"/>
          <w:sz w:val="90"/>
        </w:rPr>
      </w:pPr>
      <w:r w:rsidRPr="00B51AB1">
        <w:rPr>
          <w:rFonts w:ascii="Century Schoolbook" w:hAnsi="Century Schoolbook"/>
          <w:b/>
          <w:i/>
          <w:sz w:val="44"/>
        </w:rPr>
        <w:t>OLOMOUCKÉHO KRAJE</w:t>
      </w:r>
    </w:p>
    <w:p w:rsidR="00C11BC4" w:rsidRPr="00B51AB1" w:rsidRDefault="00C11BC4" w:rsidP="00C11BC4">
      <w:pPr>
        <w:rPr>
          <w:rFonts w:ascii="Century Schoolbook" w:hAnsi="Century Schoolbook"/>
          <w:sz w:val="12"/>
        </w:rPr>
      </w:pPr>
    </w:p>
    <w:p w:rsidR="00C11BC4" w:rsidRPr="00B51AB1" w:rsidRDefault="00754F46" w:rsidP="00C11BC4">
      <w:pPr>
        <w:jc w:val="center"/>
        <w:rPr>
          <w:rFonts w:ascii="Century Schoolbook" w:hAnsi="Century Schoolbook"/>
          <w:b/>
          <w:sz w:val="32"/>
        </w:rPr>
      </w:pPr>
      <w:r w:rsidRPr="00B51AB1">
        <w:rPr>
          <w:rFonts w:ascii="Century Schoolbook" w:hAnsi="Century Schoolbook"/>
          <w:b/>
          <w:sz w:val="32"/>
        </w:rPr>
        <w:t>PÁTEK</w:t>
      </w:r>
      <w:r w:rsidR="003B3101" w:rsidRPr="00B51AB1">
        <w:rPr>
          <w:rFonts w:ascii="Century Schoolbook" w:hAnsi="Century Schoolbook"/>
          <w:b/>
          <w:sz w:val="32"/>
        </w:rPr>
        <w:t xml:space="preserve"> </w:t>
      </w:r>
      <w:r w:rsidRPr="00B51AB1">
        <w:rPr>
          <w:rFonts w:ascii="Century Schoolbook" w:hAnsi="Century Schoolbook"/>
          <w:b/>
          <w:sz w:val="32"/>
        </w:rPr>
        <w:t>23. 9. 2016</w:t>
      </w:r>
      <w:r w:rsidR="00700FC0" w:rsidRPr="00B51AB1">
        <w:rPr>
          <w:rFonts w:ascii="Century Schoolbook" w:hAnsi="Century Schoolbook"/>
          <w:b/>
          <w:sz w:val="32"/>
        </w:rPr>
        <w:t xml:space="preserve"> - </w:t>
      </w:r>
      <w:r w:rsidRPr="00B51AB1">
        <w:rPr>
          <w:rFonts w:ascii="Century Schoolbook" w:hAnsi="Century Schoolbook"/>
          <w:b/>
          <w:sz w:val="32"/>
        </w:rPr>
        <w:t>10:00</w:t>
      </w:r>
      <w:r w:rsidR="00700FC0" w:rsidRPr="00B51AB1">
        <w:rPr>
          <w:rFonts w:ascii="Century Schoolbook" w:hAnsi="Century Schoolbook"/>
          <w:b/>
          <w:sz w:val="32"/>
        </w:rPr>
        <w:t xml:space="preserve"> h</w:t>
      </w:r>
    </w:p>
    <w:p w:rsidR="00C11BC4" w:rsidRPr="00B51AB1" w:rsidRDefault="00C11BC4" w:rsidP="00C11BC4">
      <w:pPr>
        <w:jc w:val="center"/>
        <w:rPr>
          <w:rFonts w:ascii="Century Schoolbook" w:hAnsi="Century Schoolbook"/>
          <w:b/>
          <w:sz w:val="28"/>
        </w:rPr>
      </w:pPr>
      <w:r w:rsidRPr="00B51AB1">
        <w:rPr>
          <w:rFonts w:ascii="Century Schoolbook" w:hAnsi="Century Schoolbook"/>
          <w:b/>
        </w:rPr>
        <w:t xml:space="preserve">Budova </w:t>
      </w:r>
      <w:r w:rsidR="006517E9" w:rsidRPr="00B51AB1">
        <w:rPr>
          <w:rFonts w:ascii="Century Schoolbook" w:hAnsi="Century Schoolbook"/>
          <w:b/>
        </w:rPr>
        <w:t>Magistrátu města Olomouce</w:t>
      </w:r>
      <w:r w:rsidRPr="00B51AB1">
        <w:rPr>
          <w:rFonts w:ascii="Century Schoolbook" w:hAnsi="Century Schoolbook"/>
          <w:b/>
        </w:rPr>
        <w:t xml:space="preserve"> – </w:t>
      </w:r>
      <w:r w:rsidR="006517E9" w:rsidRPr="00B51AB1">
        <w:rPr>
          <w:rFonts w:ascii="Century Schoolbook" w:hAnsi="Century Schoolbook"/>
          <w:b/>
        </w:rPr>
        <w:t>velký zasedací</w:t>
      </w:r>
      <w:r w:rsidRPr="00B51AB1">
        <w:rPr>
          <w:rFonts w:ascii="Century Schoolbook" w:hAnsi="Century Schoolbook"/>
          <w:b/>
        </w:rPr>
        <w:t xml:space="preserve"> sál</w:t>
      </w:r>
      <w:r w:rsidRPr="00B51AB1">
        <w:rPr>
          <w:rFonts w:ascii="Century Schoolbook" w:hAnsi="Century Schoolbook"/>
          <w:b/>
          <w:sz w:val="28"/>
        </w:rPr>
        <w:t>,</w:t>
      </w:r>
    </w:p>
    <w:p w:rsidR="00C11BC4" w:rsidRPr="00B51AB1" w:rsidRDefault="006517E9" w:rsidP="00C11BC4">
      <w:pPr>
        <w:jc w:val="center"/>
        <w:rPr>
          <w:rFonts w:ascii="Century Schoolbook" w:hAnsi="Century Schoolbook"/>
          <w:b/>
          <w:sz w:val="24"/>
        </w:rPr>
      </w:pPr>
      <w:r w:rsidRPr="00B51AB1">
        <w:rPr>
          <w:rFonts w:ascii="Century Schoolbook" w:hAnsi="Century Schoolbook"/>
          <w:b/>
        </w:rPr>
        <w:t>Hynaisova 10,</w:t>
      </w:r>
      <w:r w:rsidR="00C11BC4" w:rsidRPr="00B51AB1">
        <w:rPr>
          <w:rFonts w:ascii="Century Schoolbook" w:hAnsi="Century Schoolbook"/>
          <w:b/>
        </w:rPr>
        <w:t xml:space="preserve"> Olomouc</w:t>
      </w:r>
    </w:p>
    <w:p w:rsidR="00C11BC4" w:rsidRPr="00B51AB1" w:rsidRDefault="00C11BC4" w:rsidP="00C11BC4">
      <w:pPr>
        <w:rPr>
          <w:rFonts w:ascii="Century Schoolbook" w:hAnsi="Century Schoolbook"/>
          <w:sz w:val="16"/>
        </w:rPr>
      </w:pPr>
    </w:p>
    <w:p w:rsidR="00C11BC4" w:rsidRPr="00B51AB1" w:rsidRDefault="00C11BC4" w:rsidP="00C11BC4">
      <w:pPr>
        <w:pBdr>
          <w:top w:val="single" w:sz="4" w:space="1" w:color="auto"/>
        </w:pBdr>
        <w:rPr>
          <w:rFonts w:ascii="Arial" w:hAnsi="Arial" w:cs="Arial"/>
          <w:b/>
          <w:sz w:val="32"/>
        </w:rPr>
      </w:pPr>
      <w:r w:rsidRPr="00B51AB1">
        <w:rPr>
          <w:rFonts w:ascii="Arial" w:hAnsi="Arial" w:cs="Arial"/>
          <w:b/>
          <w:sz w:val="32"/>
        </w:rPr>
        <w:t xml:space="preserve">PROGRAM:                                          </w:t>
      </w:r>
    </w:p>
    <w:p w:rsidR="00C11BC4" w:rsidRPr="00B51AB1" w:rsidRDefault="00C11BC4" w:rsidP="00C11BC4">
      <w:pPr>
        <w:spacing w:line="360" w:lineRule="auto"/>
        <w:jc w:val="both"/>
        <w:rPr>
          <w:rFonts w:ascii="Arial" w:hAnsi="Arial" w:cs="Arial"/>
        </w:rPr>
      </w:pPr>
    </w:p>
    <w:tbl>
      <w:tblPr>
        <w:tblW w:w="9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6552"/>
        <w:gridCol w:w="1980"/>
      </w:tblGrid>
      <w:tr w:rsidR="00B51AB1" w:rsidRPr="00B51AB1" w:rsidTr="00A63045">
        <w:tc>
          <w:tcPr>
            <w:tcW w:w="648" w:type="dxa"/>
          </w:tcPr>
          <w:p w:rsidR="00D1017E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1.</w:t>
            </w:r>
          </w:p>
        </w:tc>
        <w:tc>
          <w:tcPr>
            <w:tcW w:w="6552" w:type="dxa"/>
          </w:tcPr>
          <w:p w:rsidR="00D1017E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Zahájení, volba pracovních komisí a ověřovatelů zápisu, schválení programu zasedání</w:t>
            </w:r>
          </w:p>
        </w:tc>
        <w:tc>
          <w:tcPr>
            <w:tcW w:w="1980" w:type="dxa"/>
          </w:tcPr>
          <w:p w:rsidR="00D1017E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- Rozbořil (Niče)</w:t>
            </w:r>
          </w:p>
        </w:tc>
      </w:tr>
      <w:tr w:rsidR="00B51AB1" w:rsidRPr="00B51AB1" w:rsidTr="00A63045">
        <w:tc>
          <w:tcPr>
            <w:tcW w:w="648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2.</w:t>
            </w:r>
          </w:p>
        </w:tc>
        <w:tc>
          <w:tcPr>
            <w:tcW w:w="6552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Kontrola plnění usnesení Zastupitelstva Olomouckého kraje</w:t>
            </w:r>
          </w:p>
        </w:tc>
        <w:tc>
          <w:tcPr>
            <w:tcW w:w="1980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- Rozbořil (Niče)</w:t>
            </w:r>
          </w:p>
        </w:tc>
      </w:tr>
      <w:tr w:rsidR="00B51AB1" w:rsidRPr="00B51AB1" w:rsidTr="00A63045">
        <w:tc>
          <w:tcPr>
            <w:tcW w:w="648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3.</w:t>
            </w:r>
          </w:p>
        </w:tc>
        <w:tc>
          <w:tcPr>
            <w:tcW w:w="6552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Zpráva o činnosti Rady Olomouckého kraje za uplynulé období</w:t>
            </w:r>
          </w:p>
        </w:tc>
        <w:tc>
          <w:tcPr>
            <w:tcW w:w="1980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- Rozbořil (Niče)</w:t>
            </w:r>
          </w:p>
        </w:tc>
      </w:tr>
      <w:tr w:rsidR="00B51AB1" w:rsidRPr="00B51AB1" w:rsidTr="00A63045">
        <w:tc>
          <w:tcPr>
            <w:tcW w:w="648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4.</w:t>
            </w:r>
          </w:p>
        </w:tc>
        <w:tc>
          <w:tcPr>
            <w:tcW w:w="6552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Žádosti o poskytnutí individuální dotace v oblasti dopravy</w:t>
            </w:r>
          </w:p>
        </w:tc>
        <w:tc>
          <w:tcPr>
            <w:tcW w:w="1980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- Rozbořil (Růžička)</w:t>
            </w:r>
          </w:p>
        </w:tc>
      </w:tr>
      <w:tr w:rsidR="00B51AB1" w:rsidRPr="00B51AB1" w:rsidTr="00A63045">
        <w:tc>
          <w:tcPr>
            <w:tcW w:w="648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5.</w:t>
            </w:r>
          </w:p>
        </w:tc>
        <w:tc>
          <w:tcPr>
            <w:tcW w:w="6552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Smlouva o zajištění stabilního financování regionální železniční osobní dopravy po roce 2019</w:t>
            </w:r>
          </w:p>
        </w:tc>
        <w:tc>
          <w:tcPr>
            <w:tcW w:w="1980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- Rozbořil (Růžička)</w:t>
            </w:r>
          </w:p>
        </w:tc>
      </w:tr>
      <w:tr w:rsidR="00B51AB1" w:rsidRPr="00B51AB1" w:rsidTr="00A63045">
        <w:tc>
          <w:tcPr>
            <w:tcW w:w="648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6.</w:t>
            </w:r>
          </w:p>
        </w:tc>
        <w:tc>
          <w:tcPr>
            <w:tcW w:w="6552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Dodatek č. 1 ke Smlouvě o poskytnutí dotace obci Vlčice</w:t>
            </w:r>
          </w:p>
        </w:tc>
        <w:tc>
          <w:tcPr>
            <w:tcW w:w="1980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- Rozbořil (Růžička)</w:t>
            </w:r>
          </w:p>
        </w:tc>
      </w:tr>
      <w:tr w:rsidR="00B51AB1" w:rsidRPr="00B51AB1" w:rsidTr="00A63045">
        <w:tc>
          <w:tcPr>
            <w:tcW w:w="648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7.</w:t>
            </w:r>
          </w:p>
        </w:tc>
        <w:tc>
          <w:tcPr>
            <w:tcW w:w="6552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 xml:space="preserve">Smlouva o úhradě </w:t>
            </w:r>
            <w:proofErr w:type="spellStart"/>
            <w:r w:rsidRPr="00B51AB1">
              <w:rPr>
                <w:rFonts w:ascii="Arial" w:hAnsi="Arial" w:cs="Arial"/>
              </w:rPr>
              <w:t>protarifovací</w:t>
            </w:r>
            <w:proofErr w:type="spellEnd"/>
            <w:r w:rsidRPr="00B51AB1">
              <w:rPr>
                <w:rFonts w:ascii="Arial" w:hAnsi="Arial" w:cs="Arial"/>
              </w:rPr>
              <w:t xml:space="preserve"> ztráty se statutárním městem Olomouc</w:t>
            </w:r>
          </w:p>
        </w:tc>
        <w:tc>
          <w:tcPr>
            <w:tcW w:w="1980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- Rozbořil (Tomík - KIDSOK)</w:t>
            </w:r>
          </w:p>
        </w:tc>
      </w:tr>
      <w:tr w:rsidR="00B51AB1" w:rsidRPr="00B51AB1" w:rsidTr="00A63045">
        <w:tc>
          <w:tcPr>
            <w:tcW w:w="648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8.</w:t>
            </w:r>
          </w:p>
        </w:tc>
        <w:tc>
          <w:tcPr>
            <w:tcW w:w="6552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Zajištění veřejných soutěží na autobusové dopravce v Olomouckém kraji od 1. 10. 2016 v souladu s novelou zákona</w:t>
            </w:r>
          </w:p>
        </w:tc>
        <w:tc>
          <w:tcPr>
            <w:tcW w:w="1980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- Rozbořil (Tomík - KIDSOK)</w:t>
            </w:r>
          </w:p>
        </w:tc>
      </w:tr>
      <w:tr w:rsidR="00B51AB1" w:rsidRPr="00B51AB1" w:rsidTr="00A63045">
        <w:tc>
          <w:tcPr>
            <w:tcW w:w="648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9.1.</w:t>
            </w:r>
          </w:p>
        </w:tc>
        <w:tc>
          <w:tcPr>
            <w:tcW w:w="6552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Majetkoprávní záležitosti – odprodej nemovitého majetku</w:t>
            </w:r>
          </w:p>
        </w:tc>
        <w:tc>
          <w:tcPr>
            <w:tcW w:w="1980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- Symerský (Kamasová)</w:t>
            </w:r>
          </w:p>
        </w:tc>
      </w:tr>
      <w:tr w:rsidR="00B51AB1" w:rsidRPr="00B51AB1" w:rsidTr="0067108B">
        <w:tc>
          <w:tcPr>
            <w:tcW w:w="648" w:type="dxa"/>
          </w:tcPr>
          <w:p w:rsidR="00FB5DBF" w:rsidRPr="00B51AB1" w:rsidRDefault="00FB5DBF" w:rsidP="0067108B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9.1.1</w:t>
            </w:r>
          </w:p>
        </w:tc>
        <w:tc>
          <w:tcPr>
            <w:tcW w:w="6552" w:type="dxa"/>
          </w:tcPr>
          <w:p w:rsidR="00FB5DBF" w:rsidRPr="00B51AB1" w:rsidRDefault="00FB5DBF" w:rsidP="0067108B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Majetkoprávní záležitosti – odprodej nemovitého majetku</w:t>
            </w:r>
            <w:r w:rsidR="005F76A4" w:rsidRPr="00B51AB1">
              <w:rPr>
                <w:rFonts w:ascii="Arial" w:hAnsi="Arial" w:cs="Arial"/>
              </w:rPr>
              <w:t xml:space="preserve"> – DODATEK</w:t>
            </w:r>
            <w:r w:rsidRPr="00B51AB1">
              <w:rPr>
                <w:rFonts w:ascii="Arial" w:hAnsi="Arial" w:cs="Arial"/>
              </w:rPr>
              <w:t xml:space="preserve"> – </w:t>
            </w:r>
            <w:r w:rsidRPr="00B51AB1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FB5DBF" w:rsidRPr="00B51AB1" w:rsidRDefault="00FB5DBF" w:rsidP="0067108B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- Symerský (Kamasová)</w:t>
            </w:r>
          </w:p>
        </w:tc>
      </w:tr>
      <w:tr w:rsidR="00B51AB1" w:rsidRPr="00B51AB1" w:rsidTr="00A63045">
        <w:tc>
          <w:tcPr>
            <w:tcW w:w="648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9.2.</w:t>
            </w:r>
          </w:p>
        </w:tc>
        <w:tc>
          <w:tcPr>
            <w:tcW w:w="6552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Majetkoprávní záležitosti – odkoupení nemovitého majetku</w:t>
            </w:r>
          </w:p>
        </w:tc>
        <w:tc>
          <w:tcPr>
            <w:tcW w:w="1980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- Symerský (Kamasová)</w:t>
            </w:r>
          </w:p>
        </w:tc>
      </w:tr>
      <w:tr w:rsidR="00B51AB1" w:rsidRPr="00B51AB1" w:rsidTr="00A63045">
        <w:tc>
          <w:tcPr>
            <w:tcW w:w="648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9.3.</w:t>
            </w:r>
          </w:p>
        </w:tc>
        <w:tc>
          <w:tcPr>
            <w:tcW w:w="6552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Majetkoprávní záležitosti – bezúplatné převody nemovitého majetku</w:t>
            </w:r>
          </w:p>
        </w:tc>
        <w:tc>
          <w:tcPr>
            <w:tcW w:w="1980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- Symerský (Kamasová)</w:t>
            </w:r>
          </w:p>
        </w:tc>
      </w:tr>
      <w:tr w:rsidR="00B51AB1" w:rsidRPr="00B51AB1" w:rsidTr="00A63045">
        <w:tc>
          <w:tcPr>
            <w:tcW w:w="648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9.4.</w:t>
            </w:r>
          </w:p>
        </w:tc>
        <w:tc>
          <w:tcPr>
            <w:tcW w:w="6552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Majetkoprávní záležitosti – bezúplatná nabytí nemovitého majetku</w:t>
            </w:r>
          </w:p>
        </w:tc>
        <w:tc>
          <w:tcPr>
            <w:tcW w:w="1980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- Symerský (Kamasová)</w:t>
            </w:r>
          </w:p>
        </w:tc>
      </w:tr>
      <w:tr w:rsidR="00B51AB1" w:rsidRPr="00B51AB1" w:rsidTr="00A63045">
        <w:tc>
          <w:tcPr>
            <w:tcW w:w="648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9.5.</w:t>
            </w:r>
          </w:p>
        </w:tc>
        <w:tc>
          <w:tcPr>
            <w:tcW w:w="6552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Majetkoprávní záležitosti – vzájemné bezúplatné převody nemovitého majetku</w:t>
            </w:r>
          </w:p>
        </w:tc>
        <w:tc>
          <w:tcPr>
            <w:tcW w:w="1980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- Symerský (Kamasová)</w:t>
            </w:r>
          </w:p>
        </w:tc>
      </w:tr>
      <w:tr w:rsidR="00B51AB1" w:rsidRPr="00B51AB1" w:rsidTr="00A63045">
        <w:tc>
          <w:tcPr>
            <w:tcW w:w="648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9.6.</w:t>
            </w:r>
          </w:p>
        </w:tc>
        <w:tc>
          <w:tcPr>
            <w:tcW w:w="6552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Petice občanů Olomouckého kraje k uplatnění zákonodárné iniciativy Olomouckého kraje</w:t>
            </w:r>
          </w:p>
        </w:tc>
        <w:tc>
          <w:tcPr>
            <w:tcW w:w="1980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- Rozbořil (Kamasová)</w:t>
            </w:r>
          </w:p>
          <w:p w:rsidR="000873EE" w:rsidRPr="00B51AB1" w:rsidRDefault="000873EE" w:rsidP="00A630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51AB1" w:rsidRPr="00B51AB1" w:rsidTr="00A63045">
        <w:tc>
          <w:tcPr>
            <w:tcW w:w="648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6552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Dodatky zřizovacích listin školských příspěvkových organizací</w:t>
            </w:r>
          </w:p>
        </w:tc>
        <w:tc>
          <w:tcPr>
            <w:tcW w:w="1980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- Švec (Gajdůšek)</w:t>
            </w:r>
          </w:p>
        </w:tc>
      </w:tr>
      <w:tr w:rsidR="00B51AB1" w:rsidRPr="00B51AB1" w:rsidTr="00A63045">
        <w:tc>
          <w:tcPr>
            <w:tcW w:w="648" w:type="dxa"/>
          </w:tcPr>
          <w:p w:rsidR="00E87B2C" w:rsidRPr="00B51AB1" w:rsidRDefault="00E87B2C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10.1.</w:t>
            </w:r>
          </w:p>
        </w:tc>
        <w:tc>
          <w:tcPr>
            <w:tcW w:w="6552" w:type="dxa"/>
          </w:tcPr>
          <w:p w:rsidR="00E87B2C" w:rsidRPr="00B51AB1" w:rsidRDefault="00E87B2C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 xml:space="preserve">Dodatky zřizovacích listin školských příspěvkových organizací </w:t>
            </w:r>
            <w:r w:rsidR="00CE3670" w:rsidRPr="00B51AB1">
              <w:rPr>
                <w:rFonts w:ascii="Arial" w:hAnsi="Arial" w:cs="Arial"/>
              </w:rPr>
              <w:t xml:space="preserve">– DODATEK </w:t>
            </w:r>
            <w:r w:rsidRPr="00B51AB1">
              <w:rPr>
                <w:rFonts w:ascii="Arial" w:hAnsi="Arial" w:cs="Arial"/>
              </w:rPr>
              <w:t xml:space="preserve">– </w:t>
            </w:r>
            <w:r w:rsidRPr="00B51AB1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E87B2C" w:rsidRPr="00B51AB1" w:rsidRDefault="00E87B2C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- Švec (Gajdůšek)</w:t>
            </w:r>
          </w:p>
        </w:tc>
      </w:tr>
      <w:tr w:rsidR="00B51AB1" w:rsidRPr="00B51AB1" w:rsidTr="00A63045">
        <w:tc>
          <w:tcPr>
            <w:tcW w:w="648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11.</w:t>
            </w:r>
          </w:p>
        </w:tc>
        <w:tc>
          <w:tcPr>
            <w:tcW w:w="6552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 xml:space="preserve">Program na podporu polytechnického vzdělávání a řemesel v Olomouckém kraji v roce 2016 – vyhodnocení   </w:t>
            </w:r>
          </w:p>
        </w:tc>
        <w:tc>
          <w:tcPr>
            <w:tcW w:w="1980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- Švec (Gajdůšek)</w:t>
            </w:r>
          </w:p>
        </w:tc>
      </w:tr>
      <w:tr w:rsidR="00B51AB1" w:rsidRPr="00B51AB1" w:rsidTr="00A63045">
        <w:tc>
          <w:tcPr>
            <w:tcW w:w="648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12.</w:t>
            </w:r>
          </w:p>
        </w:tc>
        <w:tc>
          <w:tcPr>
            <w:tcW w:w="6552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 xml:space="preserve">Žádosti o poskytnutí individuálních dotací v oblasti sportu a kultury   </w:t>
            </w:r>
          </w:p>
        </w:tc>
        <w:tc>
          <w:tcPr>
            <w:tcW w:w="1980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- Rašťák (Gajdůšek)</w:t>
            </w:r>
          </w:p>
        </w:tc>
      </w:tr>
      <w:tr w:rsidR="00B51AB1" w:rsidRPr="00B51AB1" w:rsidTr="00A63045">
        <w:tc>
          <w:tcPr>
            <w:tcW w:w="648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13.</w:t>
            </w:r>
          </w:p>
        </w:tc>
        <w:tc>
          <w:tcPr>
            <w:tcW w:w="6552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 xml:space="preserve">Program na podporu sportovní činnosti dětí a mládeže v Olomouckém kraji v roce 2016 – vyhodnocení   </w:t>
            </w:r>
          </w:p>
        </w:tc>
        <w:tc>
          <w:tcPr>
            <w:tcW w:w="1980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- Rašťák (Gajdůšek)</w:t>
            </w:r>
          </w:p>
        </w:tc>
      </w:tr>
      <w:tr w:rsidR="00B51AB1" w:rsidRPr="00B51AB1" w:rsidTr="00A63045">
        <w:tc>
          <w:tcPr>
            <w:tcW w:w="648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14.</w:t>
            </w:r>
          </w:p>
        </w:tc>
        <w:tc>
          <w:tcPr>
            <w:tcW w:w="6552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Žádost o poskytnutí individuální dotace v oblasti životního prostředí a zemědělství</w:t>
            </w:r>
          </w:p>
        </w:tc>
        <w:tc>
          <w:tcPr>
            <w:tcW w:w="1980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- Symerský (Veselský)</w:t>
            </w:r>
          </w:p>
        </w:tc>
      </w:tr>
      <w:tr w:rsidR="00B51AB1" w:rsidRPr="00B51AB1" w:rsidTr="00A63045">
        <w:tc>
          <w:tcPr>
            <w:tcW w:w="648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15.</w:t>
            </w:r>
          </w:p>
        </w:tc>
        <w:tc>
          <w:tcPr>
            <w:tcW w:w="6552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Dotace obcím na území Olomouckého kraje na řešení mimořádných situací v oblasti vodohospodářské infrastruktury v roce 2016 – 2. kolo – vyhodnocení</w:t>
            </w:r>
          </w:p>
        </w:tc>
        <w:tc>
          <w:tcPr>
            <w:tcW w:w="1980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- Symerský (Veselský)</w:t>
            </w:r>
          </w:p>
        </w:tc>
      </w:tr>
      <w:tr w:rsidR="00B51AB1" w:rsidRPr="00B51AB1" w:rsidTr="00A63045">
        <w:tc>
          <w:tcPr>
            <w:tcW w:w="648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16.</w:t>
            </w:r>
          </w:p>
        </w:tc>
        <w:tc>
          <w:tcPr>
            <w:tcW w:w="6552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Dotace na hospodaření v lesích na území Olomouckého kraje pro období 2015 – 2020 – vyhodnocení a pozastavení dotačního programu</w:t>
            </w:r>
          </w:p>
        </w:tc>
        <w:tc>
          <w:tcPr>
            <w:tcW w:w="1980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- Symerský (Veselský)</w:t>
            </w:r>
          </w:p>
        </w:tc>
      </w:tr>
      <w:tr w:rsidR="00B51AB1" w:rsidRPr="00B51AB1" w:rsidTr="00A63045">
        <w:tc>
          <w:tcPr>
            <w:tcW w:w="648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17.</w:t>
            </w:r>
          </w:p>
        </w:tc>
        <w:tc>
          <w:tcPr>
            <w:tcW w:w="6552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Strategie prevence kriminality Olomouckého kraje na období 2017 – 2021</w:t>
            </w:r>
          </w:p>
        </w:tc>
        <w:tc>
          <w:tcPr>
            <w:tcW w:w="1980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- Kubjátová (Sonntagová)</w:t>
            </w:r>
          </w:p>
        </w:tc>
      </w:tr>
      <w:tr w:rsidR="00B51AB1" w:rsidRPr="00B51AB1" w:rsidTr="00A63045">
        <w:tc>
          <w:tcPr>
            <w:tcW w:w="648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18.</w:t>
            </w:r>
          </w:p>
        </w:tc>
        <w:tc>
          <w:tcPr>
            <w:tcW w:w="6552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Program finanční podpory poskytování sociálních služeb v Olomouckém kraji, Obecná část</w:t>
            </w:r>
          </w:p>
        </w:tc>
        <w:tc>
          <w:tcPr>
            <w:tcW w:w="1980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- Kubjátová (Sonntagová)</w:t>
            </w:r>
          </w:p>
        </w:tc>
      </w:tr>
      <w:tr w:rsidR="00B51AB1" w:rsidRPr="00B51AB1" w:rsidTr="00A63045">
        <w:tc>
          <w:tcPr>
            <w:tcW w:w="648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19.</w:t>
            </w:r>
          </w:p>
        </w:tc>
        <w:tc>
          <w:tcPr>
            <w:tcW w:w="6552" w:type="dxa"/>
          </w:tcPr>
          <w:p w:rsidR="00754F46" w:rsidRPr="00B51AB1" w:rsidRDefault="00754F46" w:rsidP="00E87B2C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Program finanční podpory poskytování sociálních služeb v Olomouckém kraji, Podpr</w:t>
            </w:r>
            <w:r w:rsidR="00E87B2C" w:rsidRPr="00B51AB1">
              <w:rPr>
                <w:rFonts w:ascii="Arial" w:hAnsi="Arial" w:cs="Arial"/>
              </w:rPr>
              <w:t>ogram č. 1 – dofinancování č. 2</w:t>
            </w:r>
            <w:r w:rsidRPr="00B51AB1">
              <w:rPr>
                <w:rFonts w:ascii="Arial" w:hAnsi="Arial" w:cs="Arial"/>
              </w:rPr>
              <w:t xml:space="preserve"> </w:t>
            </w:r>
            <w:r w:rsidR="00E87B2C" w:rsidRPr="00B51AB1">
              <w:rPr>
                <w:rFonts w:ascii="Arial" w:hAnsi="Arial" w:cs="Arial"/>
              </w:rPr>
              <w:t>–</w:t>
            </w:r>
            <w:r w:rsidRPr="00B51AB1">
              <w:rPr>
                <w:rFonts w:ascii="Arial" w:hAnsi="Arial" w:cs="Arial"/>
              </w:rPr>
              <w:t xml:space="preserve"> </w:t>
            </w:r>
            <w:r w:rsidRPr="00B51AB1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- Kubjátová (Sonntagová)</w:t>
            </w:r>
          </w:p>
        </w:tc>
      </w:tr>
      <w:tr w:rsidR="00B51AB1" w:rsidRPr="00B51AB1" w:rsidTr="00A63045">
        <w:tc>
          <w:tcPr>
            <w:tcW w:w="648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20.</w:t>
            </w:r>
          </w:p>
        </w:tc>
        <w:tc>
          <w:tcPr>
            <w:tcW w:w="6552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Program finanční podpory poskytování sociálních služeb v Olomouckém kraji, Podprogram č. 2</w:t>
            </w:r>
          </w:p>
        </w:tc>
        <w:tc>
          <w:tcPr>
            <w:tcW w:w="1980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- Kubjátová (Sonntagová)</w:t>
            </w:r>
          </w:p>
        </w:tc>
      </w:tr>
      <w:tr w:rsidR="00B51AB1" w:rsidRPr="00B51AB1" w:rsidTr="00A63045">
        <w:tc>
          <w:tcPr>
            <w:tcW w:w="648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21.</w:t>
            </w:r>
          </w:p>
        </w:tc>
        <w:tc>
          <w:tcPr>
            <w:tcW w:w="6552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Žádosti o poskytnutí individuální dotace v oblasti sociální</w:t>
            </w:r>
          </w:p>
        </w:tc>
        <w:tc>
          <w:tcPr>
            <w:tcW w:w="1980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- Kubjátová (Sonntagová)</w:t>
            </w:r>
          </w:p>
        </w:tc>
      </w:tr>
      <w:tr w:rsidR="00B51AB1" w:rsidRPr="00B51AB1" w:rsidTr="00A63045">
        <w:tc>
          <w:tcPr>
            <w:tcW w:w="648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22.</w:t>
            </w:r>
          </w:p>
        </w:tc>
        <w:tc>
          <w:tcPr>
            <w:tcW w:w="6552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Dodatky zřizovacích listin příspěvkových organizací v oblasti sociální</w:t>
            </w:r>
          </w:p>
        </w:tc>
        <w:tc>
          <w:tcPr>
            <w:tcW w:w="1980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- Kubjátová (Sonntagová)</w:t>
            </w:r>
          </w:p>
        </w:tc>
      </w:tr>
      <w:tr w:rsidR="00B51AB1" w:rsidRPr="00B51AB1" w:rsidTr="00A63045">
        <w:tc>
          <w:tcPr>
            <w:tcW w:w="648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23.</w:t>
            </w:r>
          </w:p>
        </w:tc>
        <w:tc>
          <w:tcPr>
            <w:tcW w:w="6552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Krajský plán vyrovnávání příležitostí pro osoby se zdravotním postižením na období 2017-2020</w:t>
            </w:r>
          </w:p>
        </w:tc>
        <w:tc>
          <w:tcPr>
            <w:tcW w:w="1980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- Kubjátová (Sonntagová)</w:t>
            </w:r>
          </w:p>
        </w:tc>
      </w:tr>
      <w:tr w:rsidR="00B51AB1" w:rsidRPr="00B51AB1" w:rsidTr="00A63045">
        <w:tc>
          <w:tcPr>
            <w:tcW w:w="648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24.</w:t>
            </w:r>
          </w:p>
        </w:tc>
        <w:tc>
          <w:tcPr>
            <w:tcW w:w="6552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Dotační program Olomouckého kraje Program pro vzdělávání ve zdravotnictví v roce 2016 – vyhodnocení</w:t>
            </w:r>
          </w:p>
        </w:tc>
        <w:tc>
          <w:tcPr>
            <w:tcW w:w="1980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- Fischer (Kolář)</w:t>
            </w:r>
          </w:p>
        </w:tc>
      </w:tr>
      <w:tr w:rsidR="00B51AB1" w:rsidRPr="00B51AB1" w:rsidTr="00A63045">
        <w:tc>
          <w:tcPr>
            <w:tcW w:w="648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25.</w:t>
            </w:r>
          </w:p>
        </w:tc>
        <w:tc>
          <w:tcPr>
            <w:tcW w:w="6552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 xml:space="preserve">Program návratné finanční výpomoci místním akčním skupinám se sídlem na území Olomouckého kraje v roce 2016 – prodloužení termínu pro vrácení výpomoci </w:t>
            </w:r>
          </w:p>
        </w:tc>
        <w:tc>
          <w:tcPr>
            <w:tcW w:w="1980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- Šoltys (Dosoudil)</w:t>
            </w:r>
          </w:p>
        </w:tc>
      </w:tr>
      <w:tr w:rsidR="00B51AB1" w:rsidRPr="00B51AB1" w:rsidTr="00A63045">
        <w:tc>
          <w:tcPr>
            <w:tcW w:w="648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26.</w:t>
            </w:r>
          </w:p>
        </w:tc>
        <w:tc>
          <w:tcPr>
            <w:tcW w:w="6552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Projekty spolufinancované z evropských fondů ke schválení financování</w:t>
            </w:r>
          </w:p>
        </w:tc>
        <w:tc>
          <w:tcPr>
            <w:tcW w:w="1980" w:type="dxa"/>
          </w:tcPr>
          <w:p w:rsidR="00FD7583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- Šoltys (Dosoudil)</w:t>
            </w:r>
          </w:p>
          <w:p w:rsidR="000873EE" w:rsidRPr="00B51AB1" w:rsidRDefault="000873EE" w:rsidP="00A630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51AB1" w:rsidRPr="00B51AB1" w:rsidTr="00A63045">
        <w:tc>
          <w:tcPr>
            <w:tcW w:w="648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lastRenderedPageBreak/>
              <w:t>27.</w:t>
            </w:r>
          </w:p>
        </w:tc>
        <w:tc>
          <w:tcPr>
            <w:tcW w:w="6552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Plnění podmínek Smluv o realizaci grantových projektů u příjemců finanční podpory v rámci globálních grantů Operačního programu Vzdělávání pro konkurenceschopnost</w:t>
            </w:r>
          </w:p>
        </w:tc>
        <w:tc>
          <w:tcPr>
            <w:tcW w:w="1980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- Šoltys (Dosoudil)</w:t>
            </w:r>
          </w:p>
        </w:tc>
      </w:tr>
      <w:tr w:rsidR="00B51AB1" w:rsidRPr="00B51AB1" w:rsidTr="00A63045">
        <w:tc>
          <w:tcPr>
            <w:tcW w:w="648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28.</w:t>
            </w:r>
          </w:p>
        </w:tc>
        <w:tc>
          <w:tcPr>
            <w:tcW w:w="6552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 xml:space="preserve">Vyhodnocení přijatých žádostí v rámci dotačního programu Kotlíkové dotace v Olomouckém kraji I. </w:t>
            </w:r>
          </w:p>
        </w:tc>
        <w:tc>
          <w:tcPr>
            <w:tcW w:w="1980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- Šoltys (Dosoudil)</w:t>
            </w:r>
          </w:p>
        </w:tc>
      </w:tr>
      <w:tr w:rsidR="00B51AB1" w:rsidRPr="00B51AB1" w:rsidTr="00A63045">
        <w:tc>
          <w:tcPr>
            <w:tcW w:w="648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29.</w:t>
            </w:r>
          </w:p>
        </w:tc>
        <w:tc>
          <w:tcPr>
            <w:tcW w:w="6552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 xml:space="preserve">Smlouva o spolupráci k projektu „Přeshraniční dostupnost Hanušovice – </w:t>
            </w:r>
            <w:proofErr w:type="spellStart"/>
            <w:r w:rsidRPr="00B51AB1">
              <w:rPr>
                <w:rFonts w:ascii="Arial" w:hAnsi="Arial" w:cs="Arial"/>
              </w:rPr>
              <w:t>Stronie</w:t>
            </w:r>
            <w:proofErr w:type="spellEnd"/>
            <w:r w:rsidRPr="00B51AB1">
              <w:rPr>
                <w:rFonts w:ascii="Arial" w:hAnsi="Arial" w:cs="Arial"/>
              </w:rPr>
              <w:t xml:space="preserve"> </w:t>
            </w:r>
            <w:proofErr w:type="spellStart"/>
            <w:r w:rsidRPr="00B51AB1">
              <w:rPr>
                <w:rFonts w:ascii="Arial" w:hAnsi="Arial" w:cs="Arial"/>
              </w:rPr>
              <w:t>Ślaskie</w:t>
            </w:r>
            <w:proofErr w:type="spellEnd"/>
            <w:r w:rsidRPr="00B51AB1">
              <w:rPr>
                <w:rFonts w:ascii="Arial" w:hAnsi="Arial" w:cs="Arial"/>
              </w:rPr>
              <w:t xml:space="preserve">“ připravovanému do programu </w:t>
            </w:r>
            <w:proofErr w:type="spellStart"/>
            <w:r w:rsidRPr="00B51AB1">
              <w:rPr>
                <w:rFonts w:ascii="Arial" w:hAnsi="Arial" w:cs="Arial"/>
              </w:rPr>
              <w:t>Interreg</w:t>
            </w:r>
            <w:proofErr w:type="spellEnd"/>
            <w:r w:rsidRPr="00B51AB1">
              <w:rPr>
                <w:rFonts w:ascii="Arial" w:hAnsi="Arial" w:cs="Arial"/>
              </w:rPr>
              <w:t xml:space="preserve"> V-A Česká republika – Polsko</w:t>
            </w:r>
          </w:p>
        </w:tc>
        <w:tc>
          <w:tcPr>
            <w:tcW w:w="1980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- Rozbořil (Kubín)</w:t>
            </w:r>
          </w:p>
        </w:tc>
      </w:tr>
      <w:tr w:rsidR="00B51AB1" w:rsidRPr="00B51AB1" w:rsidTr="00A63045">
        <w:tc>
          <w:tcPr>
            <w:tcW w:w="648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30.</w:t>
            </w:r>
          </w:p>
        </w:tc>
        <w:tc>
          <w:tcPr>
            <w:tcW w:w="6552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Prominutí povinnosti odvodu za porušení rozpočtové kázně</w:t>
            </w:r>
          </w:p>
        </w:tc>
        <w:tc>
          <w:tcPr>
            <w:tcW w:w="1980" w:type="dxa"/>
          </w:tcPr>
          <w:p w:rsidR="00754F46" w:rsidRPr="00B51AB1" w:rsidRDefault="00754F46" w:rsidP="00754F46">
            <w:pPr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- Rozbořil, Štěpánková (Punčochářová)</w:t>
            </w:r>
          </w:p>
        </w:tc>
      </w:tr>
      <w:tr w:rsidR="00B51AB1" w:rsidRPr="00B51AB1" w:rsidTr="00A63045">
        <w:tc>
          <w:tcPr>
            <w:tcW w:w="648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31.</w:t>
            </w:r>
          </w:p>
        </w:tc>
        <w:tc>
          <w:tcPr>
            <w:tcW w:w="6552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 xml:space="preserve">Informace o provedené kontrole výkonu samostatné působnosti svěřené orgánům Olomouckého kraje </w:t>
            </w:r>
          </w:p>
        </w:tc>
        <w:tc>
          <w:tcPr>
            <w:tcW w:w="1980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- Rozbořil, Štěpánková (Niče)</w:t>
            </w:r>
          </w:p>
        </w:tc>
      </w:tr>
      <w:tr w:rsidR="00B51AB1" w:rsidRPr="00B51AB1" w:rsidTr="00A63045">
        <w:tc>
          <w:tcPr>
            <w:tcW w:w="648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32.</w:t>
            </w:r>
          </w:p>
        </w:tc>
        <w:tc>
          <w:tcPr>
            <w:tcW w:w="6552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 xml:space="preserve">Volba přísedících Krajského soudu v Ostravě, pobočky v Olomouci </w:t>
            </w:r>
          </w:p>
        </w:tc>
        <w:tc>
          <w:tcPr>
            <w:tcW w:w="1980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- Rozbořil (Niče)</w:t>
            </w:r>
          </w:p>
        </w:tc>
      </w:tr>
      <w:tr w:rsidR="00B51AB1" w:rsidRPr="00B51AB1" w:rsidTr="00A63045">
        <w:tc>
          <w:tcPr>
            <w:tcW w:w="648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33.</w:t>
            </w:r>
          </w:p>
        </w:tc>
        <w:tc>
          <w:tcPr>
            <w:tcW w:w="6552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Žádost o poskytnutí individuální dotace z rozpočtu Olomouckého kraje – Unie nestátních neziskových organizací Olomouckého kraje</w:t>
            </w:r>
          </w:p>
        </w:tc>
        <w:tc>
          <w:tcPr>
            <w:tcW w:w="1980" w:type="dxa"/>
          </w:tcPr>
          <w:p w:rsidR="00754F46" w:rsidRPr="00B51AB1" w:rsidRDefault="004C2950" w:rsidP="004C2950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 xml:space="preserve">ROK – Rozbořil </w:t>
            </w:r>
            <w:r w:rsidR="00754F46" w:rsidRPr="00B51AB1">
              <w:rPr>
                <w:rFonts w:ascii="Arial" w:hAnsi="Arial" w:cs="Arial"/>
              </w:rPr>
              <w:t>(Niče)</w:t>
            </w:r>
          </w:p>
        </w:tc>
      </w:tr>
      <w:tr w:rsidR="00B51AB1" w:rsidRPr="00B51AB1" w:rsidTr="00A63045">
        <w:tc>
          <w:tcPr>
            <w:tcW w:w="648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34.</w:t>
            </w:r>
          </w:p>
        </w:tc>
        <w:tc>
          <w:tcPr>
            <w:tcW w:w="6552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Zápisy ze zasedání výborů Zastupitelstva Olomouckého kraje</w:t>
            </w:r>
          </w:p>
        </w:tc>
        <w:tc>
          <w:tcPr>
            <w:tcW w:w="1980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předsedové výborů</w:t>
            </w:r>
          </w:p>
        </w:tc>
      </w:tr>
      <w:tr w:rsidR="00B51AB1" w:rsidRPr="00B51AB1" w:rsidTr="00A63045">
        <w:tc>
          <w:tcPr>
            <w:tcW w:w="648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35.1.</w:t>
            </w:r>
          </w:p>
        </w:tc>
        <w:tc>
          <w:tcPr>
            <w:tcW w:w="6552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Rozpočet Olomouckého kraje 2016 – rozpočtové změny</w:t>
            </w:r>
          </w:p>
        </w:tc>
        <w:tc>
          <w:tcPr>
            <w:tcW w:w="1980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- Rozbořil (Fidrová)</w:t>
            </w:r>
          </w:p>
        </w:tc>
      </w:tr>
      <w:tr w:rsidR="00B51AB1" w:rsidRPr="00B51AB1" w:rsidTr="00593FF9">
        <w:tc>
          <w:tcPr>
            <w:tcW w:w="648" w:type="dxa"/>
          </w:tcPr>
          <w:p w:rsidR="00F64158" w:rsidRPr="00B51AB1" w:rsidRDefault="00F64158" w:rsidP="00593FF9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35.1.1.</w:t>
            </w:r>
          </w:p>
        </w:tc>
        <w:tc>
          <w:tcPr>
            <w:tcW w:w="6552" w:type="dxa"/>
          </w:tcPr>
          <w:p w:rsidR="00F64158" w:rsidRPr="00B51AB1" w:rsidRDefault="00F64158" w:rsidP="00593FF9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 xml:space="preserve">Rozpočet Olomouckého kraje 2016 – rozpočtové změny </w:t>
            </w:r>
            <w:r w:rsidR="00CE3670" w:rsidRPr="00B51AB1">
              <w:rPr>
                <w:rFonts w:ascii="Arial" w:hAnsi="Arial" w:cs="Arial"/>
              </w:rPr>
              <w:t xml:space="preserve">– DODATEK </w:t>
            </w:r>
            <w:r w:rsidRPr="00B51AB1">
              <w:rPr>
                <w:rFonts w:ascii="Arial" w:hAnsi="Arial" w:cs="Arial"/>
              </w:rPr>
              <w:t xml:space="preserve">– </w:t>
            </w:r>
            <w:r w:rsidRPr="00B51AB1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F64158" w:rsidRPr="00B51AB1" w:rsidRDefault="00F64158" w:rsidP="00593FF9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- Rozbořil (Fidrová)</w:t>
            </w:r>
          </w:p>
        </w:tc>
      </w:tr>
      <w:tr w:rsidR="00B51AB1" w:rsidRPr="00B51AB1" w:rsidTr="00A63045">
        <w:tc>
          <w:tcPr>
            <w:tcW w:w="648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35.2.</w:t>
            </w:r>
          </w:p>
        </w:tc>
        <w:tc>
          <w:tcPr>
            <w:tcW w:w="6552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Rozpočet Olomouckého kraje 2016 – čerpání revolvingového úvěru na předfinancování investiční akce</w:t>
            </w:r>
          </w:p>
        </w:tc>
        <w:tc>
          <w:tcPr>
            <w:tcW w:w="1980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- Rozbořil (Fidrová)</w:t>
            </w:r>
          </w:p>
        </w:tc>
      </w:tr>
      <w:tr w:rsidR="00B51AB1" w:rsidRPr="00B51AB1" w:rsidTr="00A63045">
        <w:tc>
          <w:tcPr>
            <w:tcW w:w="648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35.3.</w:t>
            </w:r>
          </w:p>
        </w:tc>
        <w:tc>
          <w:tcPr>
            <w:tcW w:w="6552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Rozpočet Olomouckého kraje 2016 – plnění rozpočtu k 31. 7. 2016</w:t>
            </w:r>
          </w:p>
        </w:tc>
        <w:tc>
          <w:tcPr>
            <w:tcW w:w="1980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- Rozbořil (Fidrová)</w:t>
            </w:r>
          </w:p>
        </w:tc>
      </w:tr>
      <w:tr w:rsidR="00B51AB1" w:rsidRPr="00B51AB1" w:rsidTr="00A63045">
        <w:tc>
          <w:tcPr>
            <w:tcW w:w="648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35.4.</w:t>
            </w:r>
          </w:p>
        </w:tc>
        <w:tc>
          <w:tcPr>
            <w:tcW w:w="6552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Individuální dotace z rozpočtu Olomouckého kraje 2016</w:t>
            </w:r>
          </w:p>
        </w:tc>
        <w:tc>
          <w:tcPr>
            <w:tcW w:w="1980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- Rozbořil (Fidrová)</w:t>
            </w:r>
          </w:p>
        </w:tc>
      </w:tr>
      <w:tr w:rsidR="00B51AB1" w:rsidRPr="00B51AB1" w:rsidTr="00547438">
        <w:tc>
          <w:tcPr>
            <w:tcW w:w="648" w:type="dxa"/>
          </w:tcPr>
          <w:p w:rsidR="001C29F7" w:rsidRPr="00B51AB1" w:rsidRDefault="001C29F7" w:rsidP="00547438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35.5.</w:t>
            </w:r>
          </w:p>
        </w:tc>
        <w:tc>
          <w:tcPr>
            <w:tcW w:w="6552" w:type="dxa"/>
          </w:tcPr>
          <w:p w:rsidR="001C29F7" w:rsidRPr="00B51AB1" w:rsidRDefault="001C29F7" w:rsidP="00547438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 xml:space="preserve">Rozpočet Olomouckého kraje 2016 - účelové dotace ze státního rozpočtu obcím Olomouckého kraje – </w:t>
            </w:r>
            <w:r w:rsidRPr="00B51AB1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1C29F7" w:rsidRPr="00B51AB1" w:rsidRDefault="001C29F7" w:rsidP="00547438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- Rozbořil (Fidrová)</w:t>
            </w:r>
          </w:p>
        </w:tc>
      </w:tr>
      <w:tr w:rsidR="00B51AB1" w:rsidRPr="00B51AB1" w:rsidTr="00A63045">
        <w:tc>
          <w:tcPr>
            <w:tcW w:w="648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36.</w:t>
            </w:r>
          </w:p>
        </w:tc>
        <w:tc>
          <w:tcPr>
            <w:tcW w:w="6552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Informace k dotačním programům Olomouckého kraje na rok 201</w:t>
            </w:r>
            <w:bookmarkStart w:id="0" w:name="_GoBack"/>
            <w:bookmarkEnd w:id="0"/>
            <w:r w:rsidRPr="00B51AB1">
              <w:rPr>
                <w:rFonts w:ascii="Arial" w:hAnsi="Arial" w:cs="Arial"/>
              </w:rPr>
              <w:t>7</w:t>
            </w:r>
          </w:p>
        </w:tc>
        <w:tc>
          <w:tcPr>
            <w:tcW w:w="1980" w:type="dxa"/>
          </w:tcPr>
          <w:p w:rsidR="00754F46" w:rsidRPr="00B51AB1" w:rsidRDefault="00754F46" w:rsidP="00754F46">
            <w:pPr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- Rozbořil (Štěpánková, vedoucí odborů KÚOK)</w:t>
            </w:r>
          </w:p>
        </w:tc>
      </w:tr>
      <w:tr w:rsidR="00B51AB1" w:rsidRPr="00B51AB1" w:rsidTr="00A63045">
        <w:tc>
          <w:tcPr>
            <w:tcW w:w="648" w:type="dxa"/>
          </w:tcPr>
          <w:p w:rsidR="00B36C7F" w:rsidRPr="00B51AB1" w:rsidRDefault="00B36C7F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37.</w:t>
            </w:r>
          </w:p>
        </w:tc>
        <w:tc>
          <w:tcPr>
            <w:tcW w:w="6552" w:type="dxa"/>
          </w:tcPr>
          <w:p w:rsidR="00B36C7F" w:rsidRPr="00B51AB1" w:rsidRDefault="00B36C7F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 xml:space="preserve">Dodatek č. 2 k veřejnoprávní smlouvě o poskytnutí dotace městu Zábřeh – </w:t>
            </w:r>
            <w:r w:rsidRPr="00B51AB1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B36C7F" w:rsidRPr="00B51AB1" w:rsidRDefault="00B36C7F" w:rsidP="00B36C7F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– Rozbořil (Růžička)</w:t>
            </w:r>
          </w:p>
        </w:tc>
      </w:tr>
      <w:tr w:rsidR="00B51AB1" w:rsidRPr="00B51AB1" w:rsidTr="00A63045">
        <w:tc>
          <w:tcPr>
            <w:tcW w:w="648" w:type="dxa"/>
          </w:tcPr>
          <w:p w:rsidR="00FC75D0" w:rsidRPr="00B51AB1" w:rsidRDefault="00FC75D0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38.</w:t>
            </w:r>
          </w:p>
        </w:tc>
        <w:tc>
          <w:tcPr>
            <w:tcW w:w="6552" w:type="dxa"/>
          </w:tcPr>
          <w:p w:rsidR="00FC75D0" w:rsidRPr="00B51AB1" w:rsidRDefault="00FC75D0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 xml:space="preserve">Dodatek č. 1 k veřejnoprávní smlouvě o poskytnutí dotace městu Zlaté Hory – </w:t>
            </w:r>
            <w:r w:rsidRPr="00B51AB1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FC75D0" w:rsidRPr="00B51AB1" w:rsidRDefault="00FC75D0" w:rsidP="00B36C7F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– Rozbořil (Růžička)</w:t>
            </w:r>
          </w:p>
        </w:tc>
      </w:tr>
      <w:tr w:rsidR="00B51AB1" w:rsidRPr="00B51AB1" w:rsidTr="00A63045">
        <w:tc>
          <w:tcPr>
            <w:tcW w:w="648" w:type="dxa"/>
          </w:tcPr>
          <w:p w:rsidR="00334D49" w:rsidRPr="00B51AB1" w:rsidRDefault="00FC75D0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39.</w:t>
            </w:r>
          </w:p>
        </w:tc>
        <w:tc>
          <w:tcPr>
            <w:tcW w:w="6552" w:type="dxa"/>
          </w:tcPr>
          <w:p w:rsidR="00334D49" w:rsidRPr="00B51AB1" w:rsidRDefault="00334D49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 xml:space="preserve">Dotační program Olomouckého kraje Program podpory kultury v Olomouckém kraji – žádost o změnu smluvních podmínek – </w:t>
            </w:r>
            <w:r w:rsidRPr="00B51AB1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334D49" w:rsidRPr="00B51AB1" w:rsidRDefault="00334D49" w:rsidP="00B36C7F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- Rašťák (Gajdůšek)</w:t>
            </w:r>
          </w:p>
        </w:tc>
      </w:tr>
      <w:tr w:rsidR="00B51AB1" w:rsidRPr="00B51AB1" w:rsidTr="00BC14FD">
        <w:tc>
          <w:tcPr>
            <w:tcW w:w="648" w:type="dxa"/>
          </w:tcPr>
          <w:p w:rsidR="00583245" w:rsidRPr="00B51AB1" w:rsidRDefault="00FA6B3A" w:rsidP="00BC14FD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40</w:t>
            </w:r>
            <w:r w:rsidR="00583245" w:rsidRPr="00B51AB1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583245" w:rsidRPr="00B51AB1" w:rsidRDefault="00583245" w:rsidP="00BC14FD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 xml:space="preserve">Prostějov </w:t>
            </w:r>
            <w:proofErr w:type="gramStart"/>
            <w:r w:rsidRPr="00B51AB1">
              <w:rPr>
                <w:rFonts w:ascii="Arial" w:hAnsi="Arial" w:cs="Arial"/>
              </w:rPr>
              <w:t xml:space="preserve">olympijský, </w:t>
            </w:r>
            <w:proofErr w:type="spellStart"/>
            <w:r w:rsidRPr="00B51AB1">
              <w:rPr>
                <w:rFonts w:ascii="Arial" w:hAnsi="Arial" w:cs="Arial"/>
              </w:rPr>
              <w:t>z.s</w:t>
            </w:r>
            <w:proofErr w:type="spellEnd"/>
            <w:r w:rsidRPr="00B51AB1">
              <w:rPr>
                <w:rFonts w:ascii="Arial" w:hAnsi="Arial" w:cs="Arial"/>
              </w:rPr>
              <w:t>.</w:t>
            </w:r>
            <w:proofErr w:type="gramEnd"/>
            <w:r w:rsidRPr="00B51AB1">
              <w:rPr>
                <w:rFonts w:ascii="Arial" w:hAnsi="Arial" w:cs="Arial"/>
              </w:rPr>
              <w:t xml:space="preserve"> – změna stanov – </w:t>
            </w:r>
            <w:r w:rsidRPr="00B51AB1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FD7583" w:rsidRPr="00B51AB1" w:rsidRDefault="00583245" w:rsidP="00BC14FD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- Rašťák (Gajdůšek)</w:t>
            </w:r>
          </w:p>
          <w:p w:rsidR="000873EE" w:rsidRPr="00B51AB1" w:rsidRDefault="000873EE" w:rsidP="00BC14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51AB1" w:rsidRPr="00B51AB1" w:rsidTr="00A63045">
        <w:tc>
          <w:tcPr>
            <w:tcW w:w="648" w:type="dxa"/>
          </w:tcPr>
          <w:p w:rsidR="00E706F0" w:rsidRPr="00B51AB1" w:rsidRDefault="00FA6B3A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lastRenderedPageBreak/>
              <w:t>41</w:t>
            </w:r>
            <w:r w:rsidR="00E706F0" w:rsidRPr="00B51AB1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5F76A4" w:rsidRPr="00B51AB1" w:rsidRDefault="00E706F0" w:rsidP="00A63045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B51AB1">
              <w:rPr>
                <w:rFonts w:ascii="Arial" w:hAnsi="Arial" w:cs="Arial"/>
              </w:rPr>
              <w:t xml:space="preserve">Dotace na pořízení, rekonstrukci a opravu požární techniky a nákup věcného vybavení JSDH obcí Olomouckého kraje 2016 – dodatky ke smlouvám – </w:t>
            </w:r>
            <w:r w:rsidRPr="00B51AB1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  <w:p w:rsidR="004F001D" w:rsidRPr="00B51AB1" w:rsidRDefault="004F001D" w:rsidP="00A63045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0" w:type="dxa"/>
          </w:tcPr>
          <w:p w:rsidR="00E706F0" w:rsidRPr="00B51AB1" w:rsidRDefault="00E706F0" w:rsidP="00B36C7F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– Rozbořil (Špalková)</w:t>
            </w:r>
          </w:p>
        </w:tc>
      </w:tr>
      <w:tr w:rsidR="00B51AB1" w:rsidRPr="00B51AB1" w:rsidTr="00A63045">
        <w:tc>
          <w:tcPr>
            <w:tcW w:w="648" w:type="dxa"/>
          </w:tcPr>
          <w:p w:rsidR="00E706F0" w:rsidRPr="00B51AB1" w:rsidRDefault="00FA6B3A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42</w:t>
            </w:r>
            <w:r w:rsidR="00E706F0" w:rsidRPr="00B51AB1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E706F0" w:rsidRPr="00B51AB1" w:rsidRDefault="00E706F0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 xml:space="preserve">Dotace pro JSDH obcí Olomouckého kraje na nákup dopravních aut a zařízení – dodatek ke smlouvě – </w:t>
            </w:r>
            <w:r w:rsidRPr="00B51AB1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FA6B3A" w:rsidRPr="00B51AB1" w:rsidRDefault="00E706F0" w:rsidP="00B36C7F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– Rozbořil (Špalková)</w:t>
            </w:r>
          </w:p>
        </w:tc>
      </w:tr>
      <w:tr w:rsidR="00B51AB1" w:rsidRPr="00B51AB1" w:rsidTr="00A63045">
        <w:tc>
          <w:tcPr>
            <w:tcW w:w="648" w:type="dxa"/>
          </w:tcPr>
          <w:p w:rsidR="009954F0" w:rsidRPr="00B51AB1" w:rsidRDefault="00FA6B3A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43</w:t>
            </w:r>
            <w:r w:rsidR="009954F0" w:rsidRPr="00B51AB1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9954F0" w:rsidRPr="00B51AB1" w:rsidRDefault="009954F0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 xml:space="preserve">Výběrová řízení na zajištění realizací významných veřejných zakázek </w:t>
            </w:r>
            <w:r w:rsidR="004F001D" w:rsidRPr="00B51AB1">
              <w:rPr>
                <w:rFonts w:ascii="Arial" w:hAnsi="Arial" w:cs="Arial"/>
              </w:rPr>
              <w:t xml:space="preserve">– </w:t>
            </w:r>
            <w:r w:rsidRPr="00B51AB1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9954F0" w:rsidRPr="00B51AB1" w:rsidRDefault="009954F0" w:rsidP="005832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- R</w:t>
            </w:r>
            <w:r w:rsidR="00583245" w:rsidRPr="00B51AB1">
              <w:rPr>
                <w:rFonts w:ascii="Arial" w:hAnsi="Arial" w:cs="Arial"/>
              </w:rPr>
              <w:t>ozbořil</w:t>
            </w:r>
            <w:r w:rsidRPr="00B51AB1">
              <w:rPr>
                <w:rFonts w:ascii="Arial" w:hAnsi="Arial" w:cs="Arial"/>
              </w:rPr>
              <w:t xml:space="preserve"> (Kubín)</w:t>
            </w:r>
          </w:p>
        </w:tc>
      </w:tr>
      <w:tr w:rsidR="00B51AB1" w:rsidRPr="00B51AB1" w:rsidTr="00484F67">
        <w:tc>
          <w:tcPr>
            <w:tcW w:w="648" w:type="dxa"/>
          </w:tcPr>
          <w:p w:rsidR="007F6157" w:rsidRPr="00B51AB1" w:rsidRDefault="007F6157" w:rsidP="00484F67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43.1.</w:t>
            </w:r>
          </w:p>
        </w:tc>
        <w:tc>
          <w:tcPr>
            <w:tcW w:w="6552" w:type="dxa"/>
          </w:tcPr>
          <w:p w:rsidR="007F6157" w:rsidRPr="00B51AB1" w:rsidRDefault="007F6157" w:rsidP="00484F67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 xml:space="preserve">Výběrová řízení na zajištění realizací významných veřejných zakázek – DODATEK - </w:t>
            </w:r>
            <w:r w:rsidRPr="00B51AB1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7F6157" w:rsidRPr="00B51AB1" w:rsidRDefault="007F6157" w:rsidP="00484F67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- Rozbořil (Kubín)</w:t>
            </w:r>
          </w:p>
        </w:tc>
      </w:tr>
      <w:tr w:rsidR="00B51AB1" w:rsidRPr="00B51AB1" w:rsidTr="00A63045">
        <w:tc>
          <w:tcPr>
            <w:tcW w:w="648" w:type="dxa"/>
          </w:tcPr>
          <w:p w:rsidR="00944851" w:rsidRPr="00B51AB1" w:rsidRDefault="00FA6B3A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44</w:t>
            </w:r>
            <w:r w:rsidR="00944851" w:rsidRPr="00B51AB1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944851" w:rsidRPr="00B51AB1" w:rsidRDefault="00E336C9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 xml:space="preserve">Protipovodňová opatření Olomouc – zvýšení kapacity koryta II. B etapa – smlouva o spolupráci </w:t>
            </w:r>
            <w:r w:rsidR="00944851" w:rsidRPr="00B51AB1">
              <w:rPr>
                <w:rFonts w:ascii="Arial" w:hAnsi="Arial" w:cs="Arial"/>
              </w:rPr>
              <w:t xml:space="preserve">– </w:t>
            </w:r>
            <w:r w:rsidR="00944851" w:rsidRPr="00B51AB1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944851" w:rsidRPr="00B51AB1" w:rsidRDefault="00944851" w:rsidP="009954F0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- Symerský (Veselský)</w:t>
            </w:r>
          </w:p>
        </w:tc>
      </w:tr>
      <w:tr w:rsidR="00B51AB1" w:rsidRPr="00B51AB1" w:rsidTr="00A63045">
        <w:tc>
          <w:tcPr>
            <w:tcW w:w="648" w:type="dxa"/>
          </w:tcPr>
          <w:p w:rsidR="004D0372" w:rsidRPr="00B51AB1" w:rsidRDefault="004D0372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45.</w:t>
            </w:r>
          </w:p>
        </w:tc>
        <w:tc>
          <w:tcPr>
            <w:tcW w:w="6552" w:type="dxa"/>
          </w:tcPr>
          <w:p w:rsidR="004D0372" w:rsidRPr="00B51AB1" w:rsidRDefault="004D0372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 xml:space="preserve">Individuální žádost o návratnou finanční výpomoc v oblasti regionálního rozvoje – OK4Inovace – </w:t>
            </w:r>
            <w:r w:rsidRPr="00B51AB1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4D0372" w:rsidRPr="00B51AB1" w:rsidRDefault="004D0372" w:rsidP="004D0372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ROK - Šoltys (Dosoudil)</w:t>
            </w:r>
          </w:p>
        </w:tc>
      </w:tr>
      <w:tr w:rsidR="00B51AB1" w:rsidRPr="00B51AB1" w:rsidTr="00A63045">
        <w:tc>
          <w:tcPr>
            <w:tcW w:w="648" w:type="dxa"/>
          </w:tcPr>
          <w:p w:rsidR="00754F46" w:rsidRPr="00B51AB1" w:rsidRDefault="004D0372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46.</w:t>
            </w:r>
          </w:p>
        </w:tc>
        <w:tc>
          <w:tcPr>
            <w:tcW w:w="6552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Různé</w:t>
            </w:r>
          </w:p>
        </w:tc>
        <w:tc>
          <w:tcPr>
            <w:tcW w:w="1980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51AB1" w:rsidRPr="00B51AB1" w:rsidTr="00A63045">
        <w:tc>
          <w:tcPr>
            <w:tcW w:w="648" w:type="dxa"/>
          </w:tcPr>
          <w:p w:rsidR="00754F46" w:rsidRPr="00B51AB1" w:rsidRDefault="00FA6B3A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4</w:t>
            </w:r>
            <w:r w:rsidR="004D0372" w:rsidRPr="00B51AB1">
              <w:rPr>
                <w:rFonts w:ascii="Arial" w:hAnsi="Arial" w:cs="Arial"/>
              </w:rPr>
              <w:t>7.</w:t>
            </w:r>
          </w:p>
        </w:tc>
        <w:tc>
          <w:tcPr>
            <w:tcW w:w="6552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  <w:r w:rsidRPr="00B51AB1">
              <w:rPr>
                <w:rFonts w:ascii="Arial" w:hAnsi="Arial" w:cs="Arial"/>
              </w:rPr>
              <w:t>Závěr</w:t>
            </w:r>
          </w:p>
        </w:tc>
        <w:tc>
          <w:tcPr>
            <w:tcW w:w="1980" w:type="dxa"/>
          </w:tcPr>
          <w:p w:rsidR="00754F46" w:rsidRPr="00B51AB1" w:rsidRDefault="00754F46" w:rsidP="00A6304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11BC4" w:rsidRDefault="00C11BC4" w:rsidP="00D04E24">
      <w:pPr>
        <w:spacing w:line="360" w:lineRule="auto"/>
        <w:jc w:val="both"/>
        <w:rPr>
          <w:rFonts w:ascii="Arial" w:hAnsi="Arial" w:cs="Arial"/>
        </w:rPr>
      </w:pPr>
    </w:p>
    <w:p w:rsidR="00C11BC4" w:rsidRDefault="00C11BC4" w:rsidP="006E6532"/>
    <w:sectPr w:rsidR="00C11BC4" w:rsidSect="008057D7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F46" w:rsidRDefault="00754F46">
      <w:r>
        <w:separator/>
      </w:r>
    </w:p>
  </w:endnote>
  <w:endnote w:type="continuationSeparator" w:id="0">
    <w:p w:rsidR="00754F46" w:rsidRDefault="0075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0F1" w:rsidRDefault="004F001D" w:rsidP="004F001D">
    <w:pPr>
      <w:pStyle w:val="Zpat"/>
      <w:rPr>
        <w:sz w:val="24"/>
        <w:szCs w:val="24"/>
      </w:rPr>
    </w:pPr>
    <w:r>
      <w:rPr>
        <w:sz w:val="24"/>
        <w:szCs w:val="24"/>
      </w:rPr>
      <w:t>R</w:t>
    </w:r>
    <w:r w:rsidR="001170F1">
      <w:rPr>
        <w:sz w:val="24"/>
        <w:szCs w:val="24"/>
      </w:rPr>
      <w:t>OK 23</w:t>
    </w:r>
    <w:r>
      <w:rPr>
        <w:sz w:val="24"/>
        <w:szCs w:val="24"/>
      </w:rPr>
      <w:t>. 9. 2016</w:t>
    </w:r>
    <w:r w:rsidR="001170F1">
      <w:rPr>
        <w:sz w:val="24"/>
        <w:szCs w:val="24"/>
      </w:rPr>
      <w:t xml:space="preserve"> </w:t>
    </w:r>
  </w:p>
  <w:p w:rsidR="001170F1" w:rsidRDefault="001170F1" w:rsidP="001170F1">
    <w:pPr>
      <w:pStyle w:val="Zpat"/>
      <w:rPr>
        <w:sz w:val="24"/>
        <w:szCs w:val="24"/>
      </w:rPr>
    </w:pPr>
    <w:r w:rsidRPr="006F6DF0">
      <w:rPr>
        <w:sz w:val="24"/>
        <w:szCs w:val="24"/>
      </w:rPr>
      <w:t>Aktualizováno na mimořádné schů</w:t>
    </w:r>
    <w:r>
      <w:rPr>
        <w:sz w:val="24"/>
        <w:szCs w:val="24"/>
      </w:rPr>
      <w:t>zi Rady Olomouckého kraje dne 23. 9</w:t>
    </w:r>
    <w:r w:rsidRPr="006F6DF0">
      <w:rPr>
        <w:sz w:val="24"/>
        <w:szCs w:val="24"/>
      </w:rPr>
      <w:t>. 2016</w:t>
    </w:r>
  </w:p>
  <w:p w:rsidR="00545FED" w:rsidRPr="004F001D" w:rsidRDefault="004F001D" w:rsidP="004F001D">
    <w:pPr>
      <w:pStyle w:val="Zpat"/>
      <w:rPr>
        <w:sz w:val="24"/>
        <w:szCs w:val="24"/>
      </w:rPr>
    </w:pPr>
    <w:r>
      <w:rPr>
        <w:sz w:val="24"/>
        <w:szCs w:val="24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51AB1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F46" w:rsidRDefault="00754F46">
      <w:r>
        <w:separator/>
      </w:r>
    </w:p>
  </w:footnote>
  <w:footnote w:type="continuationSeparator" w:id="0">
    <w:p w:rsidR="00754F46" w:rsidRDefault="00754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5192"/>
    <w:multiLevelType w:val="multilevel"/>
    <w:tmpl w:val="2C2E62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60514CB1"/>
    <w:multiLevelType w:val="multilevel"/>
    <w:tmpl w:val="2F7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">
    <w:nsid w:val="69FD4D5E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6B544E80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46"/>
    <w:rsid w:val="00000600"/>
    <w:rsid w:val="00006FB0"/>
    <w:rsid w:val="000163BF"/>
    <w:rsid w:val="00032EBC"/>
    <w:rsid w:val="00077177"/>
    <w:rsid w:val="000873EE"/>
    <w:rsid w:val="000A002A"/>
    <w:rsid w:val="000B058B"/>
    <w:rsid w:val="000B1060"/>
    <w:rsid w:val="000D29E2"/>
    <w:rsid w:val="000D70DE"/>
    <w:rsid w:val="000E00ED"/>
    <w:rsid w:val="0011304E"/>
    <w:rsid w:val="001170F1"/>
    <w:rsid w:val="001316C4"/>
    <w:rsid w:val="00152308"/>
    <w:rsid w:val="00183A18"/>
    <w:rsid w:val="001903BD"/>
    <w:rsid w:val="00193353"/>
    <w:rsid w:val="001A51A5"/>
    <w:rsid w:val="001C29F7"/>
    <w:rsid w:val="001C38EF"/>
    <w:rsid w:val="001C796A"/>
    <w:rsid w:val="001D657E"/>
    <w:rsid w:val="001E5282"/>
    <w:rsid w:val="001F7DDA"/>
    <w:rsid w:val="002026EE"/>
    <w:rsid w:val="0022726B"/>
    <w:rsid w:val="00244FDA"/>
    <w:rsid w:val="00252AF6"/>
    <w:rsid w:val="00256E50"/>
    <w:rsid w:val="002745F3"/>
    <w:rsid w:val="00286069"/>
    <w:rsid w:val="0029392D"/>
    <w:rsid w:val="002965AC"/>
    <w:rsid w:val="002A44A1"/>
    <w:rsid w:val="002F36A0"/>
    <w:rsid w:val="00332015"/>
    <w:rsid w:val="00334D49"/>
    <w:rsid w:val="00341D38"/>
    <w:rsid w:val="00352A63"/>
    <w:rsid w:val="00353F33"/>
    <w:rsid w:val="003758AD"/>
    <w:rsid w:val="003B20EB"/>
    <w:rsid w:val="003B3101"/>
    <w:rsid w:val="003C3093"/>
    <w:rsid w:val="003E4151"/>
    <w:rsid w:val="003F5DE8"/>
    <w:rsid w:val="003F6E5D"/>
    <w:rsid w:val="004252B1"/>
    <w:rsid w:val="004278D4"/>
    <w:rsid w:val="00430B17"/>
    <w:rsid w:val="00432EAB"/>
    <w:rsid w:val="00447D48"/>
    <w:rsid w:val="0046125B"/>
    <w:rsid w:val="00474515"/>
    <w:rsid w:val="004C06DD"/>
    <w:rsid w:val="004C26CD"/>
    <w:rsid w:val="004C2950"/>
    <w:rsid w:val="004D0372"/>
    <w:rsid w:val="004D0856"/>
    <w:rsid w:val="004D7150"/>
    <w:rsid w:val="004E0E48"/>
    <w:rsid w:val="004E3C51"/>
    <w:rsid w:val="004F001D"/>
    <w:rsid w:val="004F55B5"/>
    <w:rsid w:val="00502CF8"/>
    <w:rsid w:val="00514AAF"/>
    <w:rsid w:val="00523C0B"/>
    <w:rsid w:val="00545FED"/>
    <w:rsid w:val="00583245"/>
    <w:rsid w:val="005E3968"/>
    <w:rsid w:val="005F378A"/>
    <w:rsid w:val="005F4FDD"/>
    <w:rsid w:val="005F76A4"/>
    <w:rsid w:val="00605D71"/>
    <w:rsid w:val="00614BA3"/>
    <w:rsid w:val="00620584"/>
    <w:rsid w:val="00622E52"/>
    <w:rsid w:val="006517E9"/>
    <w:rsid w:val="00651A23"/>
    <w:rsid w:val="006627D8"/>
    <w:rsid w:val="0068205F"/>
    <w:rsid w:val="00682391"/>
    <w:rsid w:val="006A3792"/>
    <w:rsid w:val="006A4F30"/>
    <w:rsid w:val="006A5669"/>
    <w:rsid w:val="006C058C"/>
    <w:rsid w:val="006E6532"/>
    <w:rsid w:val="00700FC0"/>
    <w:rsid w:val="00706B7B"/>
    <w:rsid w:val="007366FB"/>
    <w:rsid w:val="0074791F"/>
    <w:rsid w:val="00754F46"/>
    <w:rsid w:val="0078189B"/>
    <w:rsid w:val="007C11F5"/>
    <w:rsid w:val="007E71BB"/>
    <w:rsid w:val="007F6157"/>
    <w:rsid w:val="008057D7"/>
    <w:rsid w:val="00885D10"/>
    <w:rsid w:val="008B3609"/>
    <w:rsid w:val="008F1DE4"/>
    <w:rsid w:val="008F26CC"/>
    <w:rsid w:val="00904791"/>
    <w:rsid w:val="0091220F"/>
    <w:rsid w:val="00917C19"/>
    <w:rsid w:val="00934507"/>
    <w:rsid w:val="00944851"/>
    <w:rsid w:val="00947663"/>
    <w:rsid w:val="00966C39"/>
    <w:rsid w:val="009876CC"/>
    <w:rsid w:val="009954F0"/>
    <w:rsid w:val="009A380E"/>
    <w:rsid w:val="00A10D97"/>
    <w:rsid w:val="00A337F6"/>
    <w:rsid w:val="00A379E1"/>
    <w:rsid w:val="00A62744"/>
    <w:rsid w:val="00A63010"/>
    <w:rsid w:val="00A63045"/>
    <w:rsid w:val="00A76B0D"/>
    <w:rsid w:val="00AF6D35"/>
    <w:rsid w:val="00B030A5"/>
    <w:rsid w:val="00B040C7"/>
    <w:rsid w:val="00B12A51"/>
    <w:rsid w:val="00B31EDE"/>
    <w:rsid w:val="00B34241"/>
    <w:rsid w:val="00B36C7F"/>
    <w:rsid w:val="00B51AB1"/>
    <w:rsid w:val="00B7551B"/>
    <w:rsid w:val="00BA046E"/>
    <w:rsid w:val="00BA1847"/>
    <w:rsid w:val="00BA52C6"/>
    <w:rsid w:val="00BC0B97"/>
    <w:rsid w:val="00BC2B1D"/>
    <w:rsid w:val="00BD5B1C"/>
    <w:rsid w:val="00C11BC4"/>
    <w:rsid w:val="00C12339"/>
    <w:rsid w:val="00C261EA"/>
    <w:rsid w:val="00C57F70"/>
    <w:rsid w:val="00C70E2C"/>
    <w:rsid w:val="00C94709"/>
    <w:rsid w:val="00C96649"/>
    <w:rsid w:val="00CB4A38"/>
    <w:rsid w:val="00CD0530"/>
    <w:rsid w:val="00CE3670"/>
    <w:rsid w:val="00D04E24"/>
    <w:rsid w:val="00D1017E"/>
    <w:rsid w:val="00D8154B"/>
    <w:rsid w:val="00DD6650"/>
    <w:rsid w:val="00E0203B"/>
    <w:rsid w:val="00E336C9"/>
    <w:rsid w:val="00E37894"/>
    <w:rsid w:val="00E706F0"/>
    <w:rsid w:val="00E87B2C"/>
    <w:rsid w:val="00EA3B77"/>
    <w:rsid w:val="00EB0A9D"/>
    <w:rsid w:val="00EC1905"/>
    <w:rsid w:val="00EC60D0"/>
    <w:rsid w:val="00ED451D"/>
    <w:rsid w:val="00F05778"/>
    <w:rsid w:val="00F114A3"/>
    <w:rsid w:val="00F26B19"/>
    <w:rsid w:val="00F42BC4"/>
    <w:rsid w:val="00F64158"/>
    <w:rsid w:val="00F6494E"/>
    <w:rsid w:val="00F750F9"/>
    <w:rsid w:val="00FA6B3A"/>
    <w:rsid w:val="00FB254E"/>
    <w:rsid w:val="00FB5DBF"/>
    <w:rsid w:val="00FC75D0"/>
    <w:rsid w:val="00FD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character" w:customStyle="1" w:styleId="ZpatChar">
    <w:name w:val="Zápatí Char"/>
    <w:link w:val="Zpat"/>
    <w:rsid w:val="00754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character" w:customStyle="1" w:styleId="ZpatChar">
    <w:name w:val="Zápatí Char"/>
    <w:link w:val="Zpat"/>
    <w:rsid w:val="00754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1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ProgramPracovni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ProgramPracovniZ.dot</Template>
  <TotalTime>4</TotalTime>
  <Pages>4</Pages>
  <Words>1022</Words>
  <Characters>6450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Krajský úřad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Dosedlová Zuzana</dc:creator>
  <cp:lastModifiedBy>Stašková Vendula</cp:lastModifiedBy>
  <cp:revision>5</cp:revision>
  <cp:lastPrinted>2016-09-16T10:21:00Z</cp:lastPrinted>
  <dcterms:created xsi:type="dcterms:W3CDTF">2016-09-21T05:42:00Z</dcterms:created>
  <dcterms:modified xsi:type="dcterms:W3CDTF">2016-10-05T07:48:00Z</dcterms:modified>
</cp:coreProperties>
</file>