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A37337">
        <w:rPr>
          <w:lang w:val="en-US"/>
        </w:rPr>
        <w:t>37</w:t>
      </w:r>
      <w:r w:rsidR="00010DF0">
        <w:t xml:space="preserve">. </w:t>
      </w:r>
      <w:r w:rsidR="00A37337">
        <w:t>schůze Rady</w:t>
      </w:r>
      <w:r w:rsidR="00010DF0">
        <w:t xml:space="preserve"> Olomouckého kraje</w:t>
      </w:r>
      <w:r w:rsidR="001A7C3A">
        <w:t xml:space="preserve"> </w:t>
      </w:r>
      <w:r w:rsidR="00A37337">
        <w:t>konané</w:t>
      </w:r>
      <w:r>
        <w:t xml:space="preserve"> dne </w:t>
      </w:r>
      <w:r w:rsidR="00A37337">
        <w:t>12. 3. 2018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A37337">
        <w:tc>
          <w:tcPr>
            <w:tcW w:w="961" w:type="pct"/>
            <w:gridSpan w:val="2"/>
            <w:tcBorders>
              <w:bottom w:val="nil"/>
            </w:tcBorders>
          </w:tcPr>
          <w:p w:rsidR="00D77E16" w:rsidRPr="00D152EC" w:rsidRDefault="00A3733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152EC" w:rsidRDefault="00A3733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Program 37. schůze Rady Olomouckého kraje </w:t>
            </w:r>
          </w:p>
        </w:tc>
      </w:tr>
      <w:tr w:rsidR="00D152EC" w:rsidRPr="00D152EC" w:rsidTr="00A373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152EC" w:rsidRDefault="00A3733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A373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152EC" w:rsidRDefault="00A37337" w:rsidP="00E64619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152EC" w:rsidRDefault="00A37337" w:rsidP="00A373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</w:t>
            </w:r>
            <w:r w:rsidR="002E1869" w:rsidRPr="00D152EC">
              <w:rPr>
                <w:rFonts w:cs="Arial"/>
                <w:szCs w:val="24"/>
              </w:rPr>
              <w:t xml:space="preserve">upravený </w:t>
            </w:r>
            <w:r w:rsidRPr="00D152EC">
              <w:rPr>
                <w:rFonts w:cs="Arial"/>
                <w:szCs w:val="24"/>
              </w:rPr>
              <w:t>program 37. schůze Rady Olomouckého kraje konané dne 12. 3. 2018</w:t>
            </w:r>
          </w:p>
        </w:tc>
      </w:tr>
      <w:tr w:rsidR="00D152EC" w:rsidRPr="00D152EC" w:rsidTr="00A373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152EC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A373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152EC" w:rsidRDefault="00D77E16" w:rsidP="00E64619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152EC" w:rsidRDefault="00A37337" w:rsidP="00E64619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D152EC" w:rsidTr="00A373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152EC" w:rsidRDefault="00D77E16" w:rsidP="00E64619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152EC" w:rsidRDefault="00A37337" w:rsidP="00E64619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1.1.</w:t>
            </w:r>
          </w:p>
        </w:tc>
      </w:tr>
    </w:tbl>
    <w:p w:rsidR="005F15E9" w:rsidRPr="00D152EC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C77A42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C77A42" w:rsidP="003C4D2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C77A42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Kontrola plnění usnesení Rady Olomouckého kraje</w:t>
            </w:r>
          </w:p>
        </w:tc>
      </w:tr>
      <w:tr w:rsidR="00D152EC" w:rsidRPr="00D152EC" w:rsidTr="00C77A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C77A42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C77A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C77A4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C77A42" w:rsidP="00C77A42">
            <w:pPr>
              <w:pStyle w:val="Normal"/>
              <w:jc w:val="both"/>
            </w:pPr>
            <w:r w:rsidRPr="00D152EC">
              <w:rPr>
                <w:b/>
                <w:spacing w:val="70"/>
              </w:rPr>
              <w:t>bere na vědomí</w:t>
            </w:r>
            <w:r w:rsidRPr="00D152EC">
              <w:t xml:space="preserve"> zprávu o kontrole plnění usnesení Rady Olomouckého kraje</w:t>
            </w:r>
          </w:p>
        </w:tc>
      </w:tr>
      <w:tr w:rsidR="00D152EC" w:rsidRPr="00D152EC" w:rsidTr="00C77A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A42" w:rsidRPr="00D152EC" w:rsidRDefault="00C77A4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7A42" w:rsidRPr="00D152EC" w:rsidRDefault="00C77A42" w:rsidP="00C77A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prodlužuje</w:t>
            </w:r>
            <w:r w:rsidRPr="00D152EC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D152EC" w:rsidRPr="00D152EC" w:rsidTr="00C77A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C77A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C77A4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37337" w:rsidRPr="00D152EC" w:rsidTr="00C77A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C77A4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883B1F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883B1F" w:rsidP="003C4D2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883B1F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Rozpracování usnesení Zastupitelstva Olomouckého kraje ze dne 26. 2. 2018</w:t>
            </w:r>
          </w:p>
        </w:tc>
      </w:tr>
      <w:tr w:rsidR="00D152EC" w:rsidRPr="00D152EC" w:rsidTr="00883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883B1F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883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883B1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883B1F" w:rsidP="00883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883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k usnesení č. UZ/9/19/2018, UZ/9/20/2018, UZ/9/21/2018, UZ/9/22/2018, UZ/9/23/2018,  UZ/9/24/2018 a UZ/9/25/2018 – Majetkoprávní záležitosti:</w:t>
            </w:r>
          </w:p>
          <w:p w:rsidR="00883B1F" w:rsidRPr="00D152EC" w:rsidRDefault="00883B1F" w:rsidP="00883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zajistit zpracování návrhů smluv o převodu nemovitostí, dodatků a dohod dle usnesení Zastupitelstva Olomouckého kra</w:t>
            </w:r>
            <w:r w:rsidR="00BB3464" w:rsidRPr="00D152EC">
              <w:rPr>
                <w:rFonts w:cs="Arial"/>
                <w:szCs w:val="24"/>
              </w:rPr>
              <w:t>je č. UZ/9/19/2018 bod 4.1., č. </w:t>
            </w:r>
            <w:r w:rsidRPr="00D152EC">
              <w:rPr>
                <w:rFonts w:cs="Arial"/>
                <w:szCs w:val="24"/>
              </w:rPr>
              <w:t>UZ/9/20/2018 body 3.1.–3.15., č. UZ</w:t>
            </w:r>
            <w:r w:rsidR="00BB3464" w:rsidRPr="00D152EC">
              <w:rPr>
                <w:rFonts w:cs="Arial"/>
                <w:szCs w:val="24"/>
              </w:rPr>
              <w:t>/9/21/2018 body 2.1. a 2.2., č. </w:t>
            </w:r>
            <w:r w:rsidRPr="00D152EC">
              <w:rPr>
                <w:rFonts w:cs="Arial"/>
                <w:szCs w:val="24"/>
              </w:rPr>
              <w:t>UZ/9/22/2018 body 3.1., 3.2., 3.4.–3.6., č. UZ/9/23/2018 body 3.1., 3.4.–3.7., č. UZ/9/24/2018 body 2.1.–2.5.</w:t>
            </w:r>
            <w:r w:rsidR="00BB3464" w:rsidRPr="00D152EC">
              <w:rPr>
                <w:rFonts w:cs="Arial"/>
                <w:szCs w:val="24"/>
              </w:rPr>
              <w:t xml:space="preserve"> a č. UZ/9/25/2018 body 3.1.–3.</w:t>
            </w:r>
            <w:r w:rsidRPr="00D152EC">
              <w:rPr>
                <w:rFonts w:cs="Arial"/>
                <w:szCs w:val="24"/>
              </w:rPr>
              <w:t>3. a 4.1.–4.3.</w:t>
            </w:r>
          </w:p>
        </w:tc>
      </w:tr>
      <w:tr w:rsidR="00D152EC" w:rsidRPr="00D152EC" w:rsidTr="00883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r w:rsidRPr="00D152EC">
              <w:t>O: vedoucí odboru majetkového, právního a správních činností</w:t>
            </w:r>
          </w:p>
          <w:p w:rsidR="00883B1F" w:rsidRPr="00D152EC" w:rsidRDefault="00883B1F" w:rsidP="00883B1F">
            <w:r w:rsidRPr="00D152EC">
              <w:t>T: 23. 7. 2018</w:t>
            </w:r>
          </w:p>
        </w:tc>
      </w:tr>
      <w:tr w:rsidR="00D152EC" w:rsidRPr="00D152EC" w:rsidTr="00883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k usnesení č. UZ/9/19/2018, UZ/9/20/2018, UZ/9/21/2018, UZ/9/22/2018, UZ/9/23/2018,  UZ/9/24/2018 a UZ/9/25/2018 – Majetkoprávní záležitosti:</w:t>
            </w:r>
          </w:p>
          <w:p w:rsidR="00883B1F" w:rsidRPr="00D152EC" w:rsidRDefault="00883B1F" w:rsidP="00883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zajistit zpracování návrhu smluv o budoucích smlouvách, dohod a dodatků dle usnesení Zastupitelstva Olomouckého kra</w:t>
            </w:r>
            <w:r w:rsidR="00BB3464" w:rsidRPr="00D152EC">
              <w:rPr>
                <w:rFonts w:cs="Arial"/>
                <w:szCs w:val="24"/>
              </w:rPr>
              <w:t xml:space="preserve">je č. UZ/9/19/2018 bod </w:t>
            </w:r>
            <w:r w:rsidR="00E74D89" w:rsidRPr="00D152EC">
              <w:rPr>
                <w:rFonts w:cs="Arial"/>
                <w:szCs w:val="24"/>
              </w:rPr>
              <w:t xml:space="preserve">4.2., </w:t>
            </w:r>
            <w:r w:rsidR="00BB3464" w:rsidRPr="00D152EC">
              <w:rPr>
                <w:rFonts w:cs="Arial"/>
                <w:szCs w:val="24"/>
              </w:rPr>
              <w:t>č. </w:t>
            </w:r>
            <w:r w:rsidRPr="00D152EC">
              <w:rPr>
                <w:rFonts w:cs="Arial"/>
                <w:szCs w:val="24"/>
              </w:rPr>
              <w:t>UZ/9/20/2018 bod 4, č. UZ/9/22/2018 bod 3.</w:t>
            </w:r>
            <w:r w:rsidR="00BD2498" w:rsidRPr="00D152EC">
              <w:rPr>
                <w:rFonts w:cs="Arial"/>
                <w:szCs w:val="24"/>
              </w:rPr>
              <w:t>3., č. UZ/9/23/2018 body 3.2. </w:t>
            </w:r>
            <w:r w:rsidR="00BB3464" w:rsidRPr="00D152EC">
              <w:rPr>
                <w:rFonts w:cs="Arial"/>
                <w:szCs w:val="24"/>
              </w:rPr>
              <w:t>a </w:t>
            </w:r>
            <w:r w:rsidRPr="00D152EC">
              <w:rPr>
                <w:rFonts w:cs="Arial"/>
                <w:szCs w:val="24"/>
              </w:rPr>
              <w:t>3.3.</w:t>
            </w:r>
          </w:p>
        </w:tc>
      </w:tr>
      <w:tr w:rsidR="00D152EC" w:rsidRPr="00D152EC" w:rsidTr="00883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r w:rsidRPr="00D152EC">
              <w:t>O: vedoucí odboru majetkového, právního a správních činností</w:t>
            </w:r>
          </w:p>
          <w:p w:rsidR="00883B1F" w:rsidRPr="00D152EC" w:rsidRDefault="00883B1F" w:rsidP="00883B1F">
            <w:r w:rsidRPr="00D152EC">
              <w:t>T: 23. 7. 2018</w:t>
            </w:r>
            <w:bookmarkStart w:id="0" w:name="_GoBack"/>
            <w:bookmarkEnd w:id="0"/>
          </w:p>
        </w:tc>
      </w:tr>
      <w:tr w:rsidR="00D152EC" w:rsidRPr="00D152EC" w:rsidTr="00883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smlouvy a dohody dle usnesení Zastupitelstva Olomouckého kraje č. UZ/9/19/2018 bod 4.1., č. UZ/9/20/2018 body 3.1.–3.15., č. UZ/9/21/2018 body 2.1. a 2.2., č. UZ/9/22/2018</w:t>
            </w:r>
            <w:r w:rsidR="00E74D89" w:rsidRPr="00D152EC">
              <w:rPr>
                <w:rFonts w:cs="Arial"/>
                <w:szCs w:val="24"/>
              </w:rPr>
              <w:t xml:space="preserve"> body 3.1., 3.2., 3.4.–3.6., č. </w:t>
            </w:r>
            <w:r w:rsidRPr="00D152EC">
              <w:rPr>
                <w:rFonts w:cs="Arial"/>
                <w:szCs w:val="24"/>
              </w:rPr>
              <w:t>UZ/9/23/2018 body 3.1., 3.4.–3.7., č. U</w:t>
            </w:r>
            <w:r w:rsidR="00E74D89" w:rsidRPr="00D152EC">
              <w:rPr>
                <w:rFonts w:cs="Arial"/>
                <w:szCs w:val="24"/>
              </w:rPr>
              <w:t>Z/9/24/2018 body 2.1.–2.5. a č. </w:t>
            </w:r>
            <w:r w:rsidRPr="00D152EC">
              <w:rPr>
                <w:rFonts w:cs="Arial"/>
                <w:szCs w:val="24"/>
              </w:rPr>
              <w:t>UZ/9/25/2018 body 3.1.–3.3. a 4.1.–4.3.</w:t>
            </w:r>
          </w:p>
        </w:tc>
      </w:tr>
      <w:tr w:rsidR="00D152EC" w:rsidRPr="00D152EC" w:rsidTr="00883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r w:rsidRPr="00D152EC">
              <w:t>O: Ing. Milan Klimeš, náměstek hejtmana</w:t>
            </w:r>
          </w:p>
        </w:tc>
      </w:tr>
      <w:tr w:rsidR="00D152EC" w:rsidRPr="00D152EC" w:rsidTr="00883B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smlouvy o budoucích smlouvách a dohody dle usnesení Zastupitelstva Olomouckého kra</w:t>
            </w:r>
            <w:r w:rsidR="00E74D89" w:rsidRPr="00D152EC">
              <w:rPr>
                <w:rFonts w:cs="Arial"/>
                <w:szCs w:val="24"/>
              </w:rPr>
              <w:t>je č. UZ/9/19/2018 bod 4.2., č. </w:t>
            </w:r>
            <w:r w:rsidRPr="00D152EC">
              <w:rPr>
                <w:rFonts w:cs="Arial"/>
                <w:szCs w:val="24"/>
              </w:rPr>
              <w:t>UZ/9/20/2018 bod 4, č. UZ/9/22/2018 bod 3.</w:t>
            </w:r>
            <w:r w:rsidR="00DF295E" w:rsidRPr="00D152EC">
              <w:rPr>
                <w:rFonts w:cs="Arial"/>
                <w:szCs w:val="24"/>
              </w:rPr>
              <w:t>3., č. UZ/9/23/2018 body 3.2. </w:t>
            </w:r>
            <w:r w:rsidR="00E74D89" w:rsidRPr="00D152EC">
              <w:rPr>
                <w:rFonts w:cs="Arial"/>
                <w:szCs w:val="24"/>
              </w:rPr>
              <w:t>a </w:t>
            </w:r>
            <w:r w:rsidRPr="00D152EC">
              <w:rPr>
                <w:rFonts w:cs="Arial"/>
                <w:szCs w:val="24"/>
              </w:rPr>
              <w:t>3.3.</w:t>
            </w:r>
          </w:p>
        </w:tc>
      </w:tr>
      <w:tr w:rsidR="00D152EC" w:rsidRPr="00D152EC" w:rsidTr="00883B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B1F" w:rsidRPr="00D152EC" w:rsidRDefault="00883B1F" w:rsidP="00883B1F">
            <w:r w:rsidRPr="00D152EC">
              <w:t>O: vedoucí odboru majetkového, právního a správních činností</w:t>
            </w:r>
          </w:p>
        </w:tc>
      </w:tr>
      <w:tr w:rsidR="00D152EC" w:rsidRPr="00D152EC" w:rsidTr="00883B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883B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883B1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37337" w:rsidRPr="00D152EC" w:rsidTr="00883B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883B1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1.3.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E47147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E47147" w:rsidP="003C4D2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E47147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Zápisy z jednání komisí Rady Olomouckého kraje</w:t>
            </w:r>
          </w:p>
        </w:tc>
      </w:tr>
      <w:tr w:rsidR="00D152EC" w:rsidRPr="00D152EC" w:rsidTr="00E471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E47147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E471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E4714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E47147" w:rsidP="00E47147">
            <w:pPr>
              <w:pStyle w:val="Normal"/>
              <w:jc w:val="both"/>
            </w:pPr>
            <w:r w:rsidRPr="00D152EC">
              <w:rPr>
                <w:b/>
                <w:spacing w:val="70"/>
              </w:rPr>
              <w:t>bere na vědomí</w:t>
            </w:r>
            <w:r w:rsidRPr="00D152EC">
              <w:t xml:space="preserve"> důvodovou zprávu</w:t>
            </w:r>
          </w:p>
        </w:tc>
      </w:tr>
      <w:tr w:rsidR="00D152EC" w:rsidRPr="00D152EC" w:rsidTr="00E471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147" w:rsidRPr="00D152EC" w:rsidRDefault="00E4714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147" w:rsidRPr="00D152EC" w:rsidRDefault="00E47147" w:rsidP="00E47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E47147" w:rsidRPr="00D152EC" w:rsidRDefault="00E74D89" w:rsidP="00E47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 xml:space="preserve">a) </w:t>
            </w:r>
            <w:r w:rsidR="00E47147" w:rsidRPr="00D152EC">
              <w:rPr>
                <w:rFonts w:cs="Arial"/>
                <w:szCs w:val="24"/>
              </w:rPr>
              <w:t>Zápis ze 7. jednání Komise pro kulturu a památkovou péči Rady Olomouckého kraje konaného dne 1. 11. 2017</w:t>
            </w:r>
          </w:p>
          <w:p w:rsidR="00E47147" w:rsidRPr="00D152EC" w:rsidRDefault="00E47147" w:rsidP="00E47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b) Zápis z 8. jednání Komise pro kulturu a památkovou péči Rady Olomouckého kraje konaného dne 8. 12. 2017</w:t>
            </w:r>
          </w:p>
          <w:p w:rsidR="00E47147" w:rsidRPr="00D152EC" w:rsidRDefault="00E47147" w:rsidP="00E47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c) Usnesení z 8. jednání Komise pro majetkoprávní záležitosti Rady Olomouckého kraje konaného dne 23. 1. 2018</w:t>
            </w:r>
          </w:p>
          <w:p w:rsidR="00E47147" w:rsidRPr="00D152EC" w:rsidRDefault="00E47147" w:rsidP="00E47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d) Zápis z 9. jednání Komise pro kulturu a památkovou péči Rady Olomouckého kraje konaného dne 31. 1. 2018</w:t>
            </w:r>
          </w:p>
          <w:p w:rsidR="00E47147" w:rsidRPr="00D152EC" w:rsidRDefault="00E47147" w:rsidP="00E47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e) Zápis z 6. jednání Komise pro prevenci kriminality a drogových závislostí Rady Olomouckého kraje konaného dne 1. 2. 2018</w:t>
            </w:r>
          </w:p>
          <w:p w:rsidR="00E47147" w:rsidRPr="00D152EC" w:rsidRDefault="00E47147" w:rsidP="00E471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f) Zápis ze 7. jednání Komise pro legislativu Rady Olomouckého kraje konaného dne 26. 2. 2018</w:t>
            </w:r>
          </w:p>
        </w:tc>
      </w:tr>
      <w:tr w:rsidR="00D152EC" w:rsidRPr="00D152EC" w:rsidTr="00E471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E471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E4714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předsedové komisí rady</w:t>
            </w:r>
          </w:p>
        </w:tc>
      </w:tr>
      <w:tr w:rsidR="00A37337" w:rsidRPr="00D152EC" w:rsidTr="00E471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E4714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1.4.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5C2587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5C2587" w:rsidP="003C4D2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5C2587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Zápisy ze zasedání výborů Zastupitelstva Olomouckého kraje</w:t>
            </w:r>
          </w:p>
        </w:tc>
      </w:tr>
      <w:tr w:rsidR="00D152EC" w:rsidRPr="00D152EC" w:rsidTr="005C25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5C2587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5C2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5C258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5C2587" w:rsidP="005C2587">
            <w:pPr>
              <w:pStyle w:val="Normal"/>
              <w:jc w:val="both"/>
            </w:pPr>
            <w:r w:rsidRPr="00D152EC">
              <w:rPr>
                <w:b/>
                <w:spacing w:val="70"/>
              </w:rPr>
              <w:t>bere na vědomí</w:t>
            </w:r>
            <w:r w:rsidRPr="00D152EC">
              <w:t xml:space="preserve"> důvodovou zprávu</w:t>
            </w:r>
          </w:p>
        </w:tc>
      </w:tr>
      <w:tr w:rsidR="00D152EC" w:rsidRPr="00D152EC" w:rsidTr="005C2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587" w:rsidRPr="00D152EC" w:rsidRDefault="005C258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587" w:rsidRPr="00D152EC" w:rsidRDefault="005C2587" w:rsidP="005C2587">
            <w:pPr>
              <w:pStyle w:val="Normal"/>
              <w:jc w:val="both"/>
            </w:pPr>
            <w:r w:rsidRPr="00D152EC">
              <w:rPr>
                <w:b/>
                <w:spacing w:val="70"/>
              </w:rPr>
              <w:t>bere na vědomí</w:t>
            </w:r>
            <w:r w:rsidRPr="00D152EC">
              <w:t xml:space="preserve"> zápisy ze zasedání výborů Zastupitelstva Olomouckého kraje:</w:t>
            </w:r>
          </w:p>
          <w:p w:rsidR="005C2587" w:rsidRPr="00D152EC" w:rsidRDefault="005C2587" w:rsidP="005C2587">
            <w:pPr>
              <w:pStyle w:val="Normal"/>
              <w:jc w:val="both"/>
            </w:pPr>
            <w:r w:rsidRPr="00D152EC">
              <w:t>a) Zápis z 6. zasedání Výboru pro regionální rozvoj Zastupitelstva Olomouckého kraje konaného dne 14. 2. 2018</w:t>
            </w:r>
          </w:p>
          <w:p w:rsidR="005C2587" w:rsidRDefault="005C2587" w:rsidP="005C2587">
            <w:pPr>
              <w:pStyle w:val="Normal"/>
              <w:jc w:val="both"/>
            </w:pPr>
            <w:r w:rsidRPr="00D152EC">
              <w:t>b) Zápis ze 7. zasedání Výboru pro výchovu, vzdělávání a zaměstnanost Zastupitelstva Olomouckého kraje konaného dne 28. 2. 2018</w:t>
            </w:r>
          </w:p>
          <w:p w:rsidR="00F81328" w:rsidRPr="00D152EC" w:rsidRDefault="00F81328" w:rsidP="005C2587">
            <w:pPr>
              <w:pStyle w:val="Normal"/>
              <w:jc w:val="both"/>
            </w:pPr>
          </w:p>
        </w:tc>
      </w:tr>
      <w:tr w:rsidR="00D152EC" w:rsidRPr="00D152EC" w:rsidTr="005C2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587" w:rsidRPr="00D152EC" w:rsidRDefault="005C258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587" w:rsidRPr="00D152EC" w:rsidRDefault="005C2587" w:rsidP="005C2587">
            <w:pPr>
              <w:pStyle w:val="Normal"/>
              <w:jc w:val="both"/>
            </w:pPr>
            <w:r w:rsidRPr="00D152EC">
              <w:rPr>
                <w:b/>
                <w:spacing w:val="70"/>
              </w:rPr>
              <w:t>ukládá</w:t>
            </w:r>
            <w:r w:rsidRPr="00D152EC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D152EC" w:rsidRPr="00D152EC" w:rsidTr="005C25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587" w:rsidRPr="00D152EC" w:rsidRDefault="005C2587" w:rsidP="005C2587">
            <w:r w:rsidRPr="00D152EC">
              <w:t>O: vedoucí odboru kancelář hejtmana</w:t>
            </w:r>
          </w:p>
          <w:p w:rsidR="005C2587" w:rsidRPr="00D152EC" w:rsidRDefault="005C2587" w:rsidP="005C2587">
            <w:r w:rsidRPr="00D152EC">
              <w:t>T: ZOK 23. 4. 2018</w:t>
            </w:r>
          </w:p>
        </w:tc>
      </w:tr>
      <w:tr w:rsidR="00D152EC" w:rsidRPr="00D152EC" w:rsidTr="005C25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587" w:rsidRPr="00D152EC" w:rsidRDefault="005C258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587" w:rsidRPr="00D152EC" w:rsidRDefault="005C2587" w:rsidP="005C25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D152EC" w:rsidRPr="00D152EC" w:rsidTr="005C25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5C25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5C258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předseda výboru zastupitelstva</w:t>
            </w:r>
          </w:p>
        </w:tc>
      </w:tr>
      <w:tr w:rsidR="00A37337" w:rsidRPr="00D152EC" w:rsidTr="005C25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5C258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1.5.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F54EBD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F54EBD" w:rsidP="00B84B4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B84B4D" w:rsidRPr="00D152EC">
              <w:rPr>
                <w:szCs w:val="24"/>
              </w:rPr>
              <w:t>6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F54EBD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Přehled zahraničních aktivit v roce 2017 a návrh na rok 2018</w:t>
            </w:r>
          </w:p>
        </w:tc>
      </w:tr>
      <w:tr w:rsidR="00D152EC" w:rsidRPr="00D152EC" w:rsidTr="00F54E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F54EBD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F54E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F54EB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F54EBD" w:rsidP="00F54E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F54E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BD" w:rsidRPr="00D152EC" w:rsidRDefault="00F54EB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BD" w:rsidRPr="00D152EC" w:rsidRDefault="00F54EBD" w:rsidP="00F54E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rozsah zahraničních aktivit Olomouckého kraje v rámci jednotlivých partnerských regionů a dalších subjektů dle doporučení obsaženého v Příloze č. 2 a 3 důvodové zprávy</w:t>
            </w:r>
          </w:p>
        </w:tc>
      </w:tr>
      <w:tr w:rsidR="00D152EC" w:rsidRPr="00D152EC" w:rsidTr="00F54E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F54E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F54EB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37337" w:rsidRPr="00D152EC" w:rsidTr="00F54E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F54EB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1.7.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37337" w:rsidRPr="00D152EC" w:rsidRDefault="00A37337" w:rsidP="005F15E9">
      <w:pPr>
        <w:pStyle w:val="Zastupitelstvonadpisusnesen"/>
        <w:spacing w:before="0" w:after="0"/>
        <w:jc w:val="left"/>
        <w:rPr>
          <w:strike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9046B6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9046B6" w:rsidP="00B84B4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B84B4D" w:rsidRPr="00D152EC">
              <w:rPr>
                <w:szCs w:val="24"/>
              </w:rPr>
              <w:t>7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9046B6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Výběrové řízení na ředitele/ředitelku Koordinátora Integrovaného dopravního systému Olomouckého kraje, příspěvkové organizace</w:t>
            </w:r>
          </w:p>
        </w:tc>
      </w:tr>
      <w:tr w:rsidR="00D152EC" w:rsidRPr="00D152EC" w:rsidTr="009046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9046B6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9046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9046B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9046B6" w:rsidP="009046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</w:t>
            </w:r>
            <w:r w:rsidR="007516BC" w:rsidRPr="00D152EC">
              <w:rPr>
                <w:rFonts w:cs="Arial"/>
                <w:szCs w:val="24"/>
              </w:rPr>
              <w:t xml:space="preserve">upravenou </w:t>
            </w:r>
            <w:r w:rsidRPr="00D152EC">
              <w:rPr>
                <w:rFonts w:cs="Arial"/>
                <w:szCs w:val="24"/>
              </w:rPr>
              <w:t>důvodovou zprávu</w:t>
            </w:r>
          </w:p>
        </w:tc>
      </w:tr>
      <w:tr w:rsidR="00D152EC" w:rsidRPr="00D152EC" w:rsidTr="009046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6B6" w:rsidRPr="00D152EC" w:rsidRDefault="009046B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6B6" w:rsidRPr="00D152EC" w:rsidRDefault="009046B6" w:rsidP="007516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vyhlášení výběrového řízení na ředitele/ředitelku Koordinátora Integrovaného dopravního systému Olomouckého kraje, p. o., IČO: 72556064</w:t>
            </w:r>
            <w:r w:rsidR="00F97D2E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 schvaluje složení výběrové komise dle </w:t>
            </w:r>
            <w:r w:rsidR="007516BC" w:rsidRPr="00D152EC">
              <w:rPr>
                <w:rFonts w:cs="Arial"/>
                <w:szCs w:val="24"/>
              </w:rPr>
              <w:t xml:space="preserve">upravené 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9046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6B6" w:rsidRPr="00D152EC" w:rsidRDefault="009046B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6B6" w:rsidRPr="00D152EC" w:rsidRDefault="009046B6" w:rsidP="007516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administrativně zajistit vyhlášení výběrového řízení na ředitele/ředitelku Koordinátora Integrovaného dopravního systému Olomouckého kraje, p. o., IČO: 72556064</w:t>
            </w:r>
            <w:r w:rsidR="00F97D2E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 jmenování výběrové komise dle </w:t>
            </w:r>
            <w:r w:rsidR="007516BC" w:rsidRPr="00D152EC">
              <w:rPr>
                <w:rFonts w:cs="Arial"/>
                <w:szCs w:val="24"/>
              </w:rPr>
              <w:t xml:space="preserve">upravené 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9046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6B6" w:rsidRPr="00D152EC" w:rsidRDefault="009046B6" w:rsidP="009046B6">
            <w:r w:rsidRPr="00D152EC">
              <w:t>O: vedoucí odboru dopravy a silničního hospodářství</w:t>
            </w:r>
          </w:p>
          <w:p w:rsidR="009046B6" w:rsidRPr="00D152EC" w:rsidRDefault="009046B6" w:rsidP="009046B6">
            <w:r w:rsidRPr="00D152EC">
              <w:t>T: ihned</w:t>
            </w:r>
          </w:p>
        </w:tc>
      </w:tr>
      <w:tr w:rsidR="00D152EC" w:rsidRPr="00D152EC" w:rsidTr="009046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9046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9046B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A37337" w:rsidRPr="00D152EC" w:rsidTr="009046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9046B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29759F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29759F" w:rsidP="009B7B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9B7B69" w:rsidRPr="00D152EC">
              <w:rPr>
                <w:szCs w:val="24"/>
              </w:rPr>
              <w:t>8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29759F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Personální záležitosti Správy silnic Olomouckého kraje, příspěvkové organizace</w:t>
            </w:r>
          </w:p>
        </w:tc>
      </w:tr>
      <w:tr w:rsidR="00D152EC" w:rsidRPr="00D152EC" w:rsidTr="002975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29759F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2975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29759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29759F" w:rsidP="002975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</w:t>
            </w:r>
            <w:r w:rsidR="00F26E06" w:rsidRPr="00D152EC">
              <w:rPr>
                <w:rFonts w:cs="Arial"/>
                <w:szCs w:val="24"/>
              </w:rPr>
              <w:t xml:space="preserve">upravenou </w:t>
            </w:r>
            <w:r w:rsidRPr="00D152EC">
              <w:rPr>
                <w:rFonts w:cs="Arial"/>
                <w:szCs w:val="24"/>
              </w:rPr>
              <w:t>důvodovou zprávu</w:t>
            </w:r>
          </w:p>
        </w:tc>
      </w:tr>
      <w:tr w:rsidR="00D152EC" w:rsidRPr="00D152EC" w:rsidTr="002975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59F" w:rsidRPr="00D152EC" w:rsidRDefault="0029759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59F" w:rsidRPr="00D152EC" w:rsidRDefault="0029759F" w:rsidP="002975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odměnu Ing. Drahomíru Babničovi dle </w:t>
            </w:r>
            <w:r w:rsidR="00F26E06" w:rsidRPr="00D152EC">
              <w:rPr>
                <w:rFonts w:cs="Arial"/>
                <w:szCs w:val="24"/>
              </w:rPr>
              <w:t xml:space="preserve">upravené 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29759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59F" w:rsidRPr="00D152EC" w:rsidRDefault="0029759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59F" w:rsidRPr="00D152EC" w:rsidRDefault="0029759F" w:rsidP="0029759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administrativně zajistit přiznání odměny</w:t>
            </w:r>
            <w:r w:rsidR="00F26E06" w:rsidRPr="00D152EC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D152EC" w:rsidRPr="00D152EC" w:rsidTr="0029759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59F" w:rsidRPr="00D152EC" w:rsidRDefault="0029759F" w:rsidP="0029759F">
            <w:r w:rsidRPr="00D152EC">
              <w:t>O: vedoucí odboru dopravy a silničního hospodářství</w:t>
            </w:r>
          </w:p>
          <w:p w:rsidR="0029759F" w:rsidRPr="00D152EC" w:rsidRDefault="0029759F" w:rsidP="0029759F">
            <w:r w:rsidRPr="00D152EC">
              <w:t>T: ihned</w:t>
            </w:r>
          </w:p>
        </w:tc>
      </w:tr>
      <w:tr w:rsidR="00D152EC" w:rsidRPr="00D152EC" w:rsidTr="0029759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29759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29759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A37337" w:rsidRPr="00D152EC" w:rsidTr="0029759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29759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AA3CF5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AA3CF5" w:rsidP="009B7B6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9B7B69" w:rsidRPr="00D152EC">
              <w:rPr>
                <w:szCs w:val="24"/>
              </w:rPr>
              <w:t>9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AA3CF5" w:rsidP="00613D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Majetkoprávní záležitosti </w:t>
            </w:r>
            <w:r w:rsidR="00613DF4" w:rsidRPr="00D152EC">
              <w:rPr>
                <w:szCs w:val="24"/>
              </w:rPr>
              <w:t>–</w:t>
            </w:r>
            <w:r w:rsidRPr="00D152EC">
              <w:rPr>
                <w:szCs w:val="24"/>
              </w:rPr>
              <w:t xml:space="preserve"> záměry Olomouckého kraje</w:t>
            </w:r>
          </w:p>
        </w:tc>
      </w:tr>
      <w:tr w:rsidR="00D152EC" w:rsidRPr="00D152EC" w:rsidTr="00AA3C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AA3CF5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AA3C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AA3CF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AA3CF5" w:rsidP="00AA3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AA3C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AA3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záměr Olomouckého kraje:</w:t>
            </w:r>
          </w:p>
          <w:p w:rsidR="00AA3CF5" w:rsidRPr="00D152EC" w:rsidRDefault="00AA3CF5" w:rsidP="00AA3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2.1.</w:t>
            </w:r>
            <w:r w:rsidRPr="00D152EC">
              <w:rPr>
                <w:rFonts w:cs="Arial"/>
                <w:szCs w:val="24"/>
              </w:rPr>
              <w:tab/>
              <w:t>bezúplatně převést část pozemku parc. č. 2780/1 ost. pl. o výměře cca 230 m2 v k.ú. a obci Kostelec na Hané z v</w:t>
            </w:r>
            <w:r w:rsidR="00613DF4" w:rsidRPr="00D152EC">
              <w:rPr>
                <w:rFonts w:cs="Arial"/>
                <w:szCs w:val="24"/>
              </w:rPr>
              <w:t>lastnictví Olomouckého kraje, z </w:t>
            </w:r>
            <w:r w:rsidRPr="00D152EC">
              <w:rPr>
                <w:rFonts w:cs="Arial"/>
                <w:szCs w:val="24"/>
              </w:rPr>
              <w:t>hospodaření Správy silnic Olomouckého kraje, příspěvkové organizace</w:t>
            </w:r>
            <w:r w:rsidR="00613DF4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do vlastnictví města Kostelec na Hané, IČ: 00288373. Nejprve bude uzavřena smlouva o budoucí darovací smlouvě. Řádná darovací smlouva bude uzavřena nejpozději do jednoho roku ode dne vydání kolaudačního souhlasu, kterým bude stavba „Úpravy MK v ulici Pod Kosířem v Kostelci na Hané“ kolaudována. Nabyvatel uhradí veškeré náklady spojené </w:t>
            </w:r>
            <w:r w:rsidR="00613DF4" w:rsidRPr="00D152EC">
              <w:rPr>
                <w:rFonts w:cs="Arial"/>
                <w:szCs w:val="24"/>
              </w:rPr>
              <w:t>s převodem vlastnického práva a </w:t>
            </w:r>
            <w:r w:rsidRPr="00D152EC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AA3CF5" w:rsidRPr="00D152EC" w:rsidRDefault="00AA3CF5" w:rsidP="00AA3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2.2.</w:t>
            </w:r>
            <w:r w:rsidRPr="00D152EC">
              <w:rPr>
                <w:rFonts w:cs="Arial"/>
                <w:szCs w:val="24"/>
              </w:rPr>
              <w:tab/>
              <w:t>bezúplatně převést úsek silnice II/436, ny</w:t>
            </w:r>
            <w:r w:rsidR="00613DF4" w:rsidRPr="00D152EC">
              <w:rPr>
                <w:rFonts w:cs="Arial"/>
                <w:szCs w:val="24"/>
              </w:rPr>
              <w:t>ní vyřazené silnice č. II/436 v </w:t>
            </w:r>
            <w:r w:rsidRPr="00D152EC">
              <w:rPr>
                <w:rFonts w:cs="Arial"/>
                <w:szCs w:val="24"/>
              </w:rPr>
              <w:t>délce cca 1,702 km od km 18,506 prov</w:t>
            </w:r>
            <w:r w:rsidR="00613DF4" w:rsidRPr="00D152EC">
              <w:rPr>
                <w:rFonts w:cs="Arial"/>
                <w:szCs w:val="24"/>
              </w:rPr>
              <w:t>ozního staničení k 1. 7. 2015 v </w:t>
            </w:r>
            <w:r w:rsidRPr="00D152EC">
              <w:rPr>
                <w:rFonts w:cs="Arial"/>
                <w:szCs w:val="24"/>
              </w:rPr>
              <w:t>křižovatce se silnicí II/434 v Přerově do k</w:t>
            </w:r>
            <w:r w:rsidR="00613DF4" w:rsidRPr="00D152EC">
              <w:rPr>
                <w:rFonts w:cs="Arial"/>
                <w:szCs w:val="24"/>
              </w:rPr>
              <w:t>m 20,208 provozního staničení v </w:t>
            </w:r>
            <w:r w:rsidRPr="00D152EC">
              <w:rPr>
                <w:rFonts w:cs="Arial"/>
                <w:szCs w:val="24"/>
              </w:rPr>
              <w:t>křižovatce se silnicemi I/47 a I/55, se všemi součástmi a příslušenstvím, včetně pozemků parc. č. 3443/63 ost. pl. o výměře 627 m2, parc. č. 3445/2 ost. pl. o výměře 362 m2, parc. č. 3449/12 ost</w:t>
            </w:r>
            <w:r w:rsidR="00613DF4" w:rsidRPr="00D152EC">
              <w:rPr>
                <w:rFonts w:cs="Arial"/>
                <w:szCs w:val="24"/>
              </w:rPr>
              <w:t>. pl. o výměře 519 m2, parc. č. </w:t>
            </w:r>
            <w:r w:rsidRPr="00D152EC">
              <w:rPr>
                <w:rFonts w:cs="Arial"/>
                <w:szCs w:val="24"/>
              </w:rPr>
              <w:t xml:space="preserve">4933/11 ost. pl. o výměře 65 m2, parc. č. 4957/1 ost. pl. o výměře 2 358 m2, parc. č. 4957/23 ost. pl. o výměře 846 m2, parc. č. 4957/28 ost. pl. o výměře 193 m2, parc. č. 4957/39 ost. pl. o výměře 65 </w:t>
            </w:r>
            <w:r w:rsidR="00613DF4" w:rsidRPr="00D152EC">
              <w:rPr>
                <w:rFonts w:cs="Arial"/>
                <w:szCs w:val="24"/>
              </w:rPr>
              <w:t>m2, parc. č. 5084/13 ost. pl. o </w:t>
            </w:r>
            <w:r w:rsidRPr="00D152EC">
              <w:rPr>
                <w:rFonts w:cs="Arial"/>
                <w:szCs w:val="24"/>
              </w:rPr>
              <w:t xml:space="preserve">výměře 3 601 m2, parc. č. 5084/24 ost. pl. o výměře 20 m2, parc. č. 7289/56 ost. pl. o výměře 8 m2 a parc. č. 7289/57 ost. </w:t>
            </w:r>
            <w:r w:rsidR="00613DF4" w:rsidRPr="00D152EC">
              <w:rPr>
                <w:rFonts w:cs="Arial"/>
                <w:szCs w:val="24"/>
              </w:rPr>
              <w:t>pl. o výměře 1 211 m2, vše v k. </w:t>
            </w:r>
            <w:r w:rsidRPr="00D152EC">
              <w:rPr>
                <w:rFonts w:cs="Arial"/>
                <w:szCs w:val="24"/>
              </w:rPr>
              <w:t>ú. Přerov, vše z vlastnictví Olomouckého kraje, z hospodaření Správy silnic Olomouckého kraje, příspěvkové organizace, do vlastnictví ČR – Ředitelství silnic a dálnic ČR, IČ: 65993390. Nabyvatel uh</w:t>
            </w:r>
            <w:r w:rsidR="00613DF4" w:rsidRPr="00D152EC">
              <w:rPr>
                <w:rFonts w:cs="Arial"/>
                <w:szCs w:val="24"/>
              </w:rPr>
              <w:t>radí správní poplatek spojený s </w:t>
            </w:r>
            <w:r w:rsidRPr="00D152EC">
              <w:rPr>
                <w:rFonts w:cs="Arial"/>
                <w:szCs w:val="24"/>
              </w:rPr>
              <w:t xml:space="preserve">návrhem na vklad vlastnického práva do katastru nemovitostí. </w:t>
            </w:r>
          </w:p>
          <w:p w:rsidR="00AA3CF5" w:rsidRPr="00D152EC" w:rsidRDefault="00AA3CF5" w:rsidP="00AA3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2.3.</w:t>
            </w:r>
            <w:r w:rsidRPr="00D152EC">
              <w:rPr>
                <w:rFonts w:cs="Arial"/>
                <w:szCs w:val="24"/>
              </w:rPr>
              <w:tab/>
              <w:t>bezúplatně převést části pozemku parc. č. 4096 ost. pl. o celkové výměře 1 027 m2, dle geometrického p</w:t>
            </w:r>
            <w:r w:rsidR="00613DF4" w:rsidRPr="00D152EC">
              <w:rPr>
                <w:rFonts w:cs="Arial"/>
                <w:szCs w:val="24"/>
              </w:rPr>
              <w:t>lánu č. 1701-578/2017 ze dne 8. </w:t>
            </w:r>
            <w:r w:rsidRPr="00D152EC">
              <w:rPr>
                <w:rFonts w:cs="Arial"/>
                <w:szCs w:val="24"/>
              </w:rPr>
              <w:t>2</w:t>
            </w:r>
            <w:r w:rsidR="00613DF4" w:rsidRPr="00D152EC">
              <w:rPr>
                <w:rFonts w:cs="Arial"/>
                <w:szCs w:val="24"/>
              </w:rPr>
              <w:t>. </w:t>
            </w:r>
            <w:r w:rsidRPr="00D152EC">
              <w:rPr>
                <w:rFonts w:cs="Arial"/>
                <w:szCs w:val="24"/>
              </w:rPr>
              <w:t>2018 pozemky parc. č. 4096 díl „a“ o výměře 14 m2, který je sloučen do pozemku parc. č. 543 ost. pl. o celkové výměře 89</w:t>
            </w:r>
            <w:r w:rsidR="00613DF4" w:rsidRPr="00D152EC">
              <w:rPr>
                <w:rFonts w:cs="Arial"/>
                <w:szCs w:val="24"/>
              </w:rPr>
              <w:t xml:space="preserve"> m2, parc. č. 4096/2 ost. pl. o </w:t>
            </w:r>
            <w:r w:rsidRPr="00D152EC">
              <w:rPr>
                <w:rFonts w:cs="Arial"/>
                <w:szCs w:val="24"/>
              </w:rPr>
              <w:t>výměře 692 m2, parc. č. 4096/3 ost. pl. o výměře 113 m2, parc. č. 4096/4 ost. pl. o výměře 171 m2, parc. č. 4096/5 ost</w:t>
            </w:r>
            <w:r w:rsidR="00613DF4" w:rsidRPr="00D152EC">
              <w:rPr>
                <w:rFonts w:cs="Arial"/>
                <w:szCs w:val="24"/>
              </w:rPr>
              <w:t>. pl. o výměře 20 m2 a parc. č. </w:t>
            </w:r>
            <w:r w:rsidRPr="00D152EC">
              <w:rPr>
                <w:rFonts w:cs="Arial"/>
                <w:szCs w:val="24"/>
              </w:rPr>
              <w:t>4096/6 ost. pl. o výměře 17m2, vše v k.ú. a obci Nový Malín, části pozemků parc. č. 4096 ost. pl o celkové výměře 82 m2 a parc. č. 4097 ost. pl. o celkové výměře 1 800 m2, dle geometrického plánu č. 1700-577/</w:t>
            </w:r>
            <w:r w:rsidR="00613DF4" w:rsidRPr="00D152EC">
              <w:rPr>
                <w:rFonts w:cs="Arial"/>
                <w:szCs w:val="24"/>
              </w:rPr>
              <w:t>2017 ze dne 15. 2. </w:t>
            </w:r>
            <w:r w:rsidRPr="00D152EC">
              <w:rPr>
                <w:rFonts w:cs="Arial"/>
                <w:szCs w:val="24"/>
              </w:rPr>
              <w:t>2018 pozemky parc. č. 4096 díl „b“ o výměře 26 m2, který je sloučen do pozemku parc. č. 493/1 ost. pl. o celkové výměř</w:t>
            </w:r>
            <w:r w:rsidR="00613DF4" w:rsidRPr="00D152EC">
              <w:rPr>
                <w:rFonts w:cs="Arial"/>
                <w:szCs w:val="24"/>
              </w:rPr>
              <w:t>e 454 m2, parc. č. 4096 díl „d“ </w:t>
            </w:r>
            <w:r w:rsidRPr="00D152EC">
              <w:rPr>
                <w:rFonts w:cs="Arial"/>
                <w:szCs w:val="24"/>
              </w:rPr>
              <w:t>o výměře 56 m2 a parc. č. 4097 díl „f“ o výměře 305 m2, které jsou sloučeny do pozemku parc. č. 4097/2 ost. pl. o celkové výměře 433 m2, parc. č. 4097 díl „m“ o výměře 25 m2, který je sloučen do pozemku parc. č. 408 ost. pl. o celkové výměře 451 m2, parc. č. 4097 díl „l“ o výměře 1 035 m2, který je sloučen do pozemku parc. č. 435 ost. pl. o ce</w:t>
            </w:r>
            <w:r w:rsidR="00613DF4" w:rsidRPr="00D152EC">
              <w:rPr>
                <w:rFonts w:cs="Arial"/>
                <w:szCs w:val="24"/>
              </w:rPr>
              <w:t>lkové výměře 1 215 m2, parc. č. </w:t>
            </w:r>
            <w:r w:rsidRPr="00D152EC">
              <w:rPr>
                <w:rFonts w:cs="Arial"/>
                <w:szCs w:val="24"/>
              </w:rPr>
              <w:t>4097 díl „k“ o výměře 20 m2, který je sloučen do pozemku parc. č. 2255/1 ost. pl. o celkové výměře 4 476 m2 a parc. č. 4097 díl „n“ o výměře 415 m2, který je sloučen do pozemku parc. č. 4097/3 ost. pl. o celkové výměře 475 m2, vše v k.ú. a obci Nový Malín, vše z v</w:t>
            </w:r>
            <w:r w:rsidR="00613DF4" w:rsidRPr="00D152EC">
              <w:rPr>
                <w:rFonts w:cs="Arial"/>
                <w:szCs w:val="24"/>
              </w:rPr>
              <w:t>lastnictví Olomouckého kraje, z </w:t>
            </w:r>
            <w:r w:rsidRPr="00D152EC">
              <w:rPr>
                <w:rFonts w:cs="Arial"/>
                <w:szCs w:val="24"/>
              </w:rPr>
              <w:t>hospodaření Správy silnic Olomouckého kraje, příspěvkové organizace</w:t>
            </w:r>
            <w:r w:rsidR="00613DF4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do vlastnictví obce Nový Malín, IČ: 00303089. Nabyvatel uhradí veškeré náklady spojené s převodem vlastnického práva a správní poplatek spojený s návrhem na vklad do katastru nemovitostí.</w:t>
            </w:r>
          </w:p>
        </w:tc>
      </w:tr>
      <w:tr w:rsidR="00D152EC" w:rsidRPr="00D152EC" w:rsidTr="00AA3C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AA3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zajistit zveřejnění záměr</w:t>
            </w:r>
            <w:r w:rsidR="00613DF4" w:rsidRPr="00D152EC">
              <w:rPr>
                <w:rFonts w:cs="Arial"/>
                <w:szCs w:val="24"/>
              </w:rPr>
              <w:t>u Olomouckého kraje dle bodů 2.1.–2.</w:t>
            </w:r>
            <w:r w:rsidRPr="00D152EC">
              <w:rPr>
                <w:rFonts w:cs="Arial"/>
                <w:szCs w:val="24"/>
              </w:rPr>
              <w:t>3. návrhu na usnesení</w:t>
            </w:r>
          </w:p>
        </w:tc>
      </w:tr>
      <w:tr w:rsidR="00D152EC" w:rsidRPr="00D152EC" w:rsidTr="00AA3C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AA3CF5">
            <w:r w:rsidRPr="00D152EC">
              <w:t>O: vedoucí odboru majetkového, právního a správních činností</w:t>
            </w:r>
          </w:p>
          <w:p w:rsidR="00AA3CF5" w:rsidRPr="00D152EC" w:rsidRDefault="00AA3CF5" w:rsidP="00AA3CF5">
            <w:r w:rsidRPr="00D152EC">
              <w:t>T: 16. 4. 2018</w:t>
            </w:r>
          </w:p>
        </w:tc>
      </w:tr>
      <w:tr w:rsidR="00D152EC" w:rsidRPr="00D152EC" w:rsidTr="00AA3C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AA3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informovat žadatele (nabyvatele) o přijatém záměr</w:t>
            </w:r>
            <w:r w:rsidR="00613DF4" w:rsidRPr="00D152EC">
              <w:rPr>
                <w:rFonts w:cs="Arial"/>
                <w:szCs w:val="24"/>
              </w:rPr>
              <w:t>u Olomouckého kraje dle bodů 2.1.–2.</w:t>
            </w:r>
            <w:r w:rsidRPr="00D152EC">
              <w:rPr>
                <w:rFonts w:cs="Arial"/>
                <w:szCs w:val="24"/>
              </w:rPr>
              <w:t>3. návrhu na usnesení</w:t>
            </w:r>
          </w:p>
        </w:tc>
      </w:tr>
      <w:tr w:rsidR="00D152EC" w:rsidRPr="00D152EC" w:rsidTr="00AA3C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3CF5" w:rsidRPr="00D152EC" w:rsidRDefault="00AA3CF5" w:rsidP="00AA3CF5">
            <w:r w:rsidRPr="00D152EC">
              <w:t>O: vedoucí odboru majetkového, právního a správních činností</w:t>
            </w:r>
          </w:p>
          <w:p w:rsidR="00AA3CF5" w:rsidRPr="00D152EC" w:rsidRDefault="00AA3CF5" w:rsidP="00AA3CF5">
            <w:r w:rsidRPr="00D152EC">
              <w:t>T: 16. 4. 2018</w:t>
            </w:r>
          </w:p>
        </w:tc>
      </w:tr>
      <w:tr w:rsidR="00D152EC" w:rsidRPr="00D152EC" w:rsidTr="00AA3C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AA3C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A3CF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Milan Klimeš, náměstek hejtmana</w:t>
            </w:r>
          </w:p>
        </w:tc>
      </w:tr>
      <w:tr w:rsidR="00A37337" w:rsidRPr="00D152EC" w:rsidTr="00AA3C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AA3CF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68664C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68664C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</w:t>
            </w:r>
            <w:r w:rsidR="00492C9F" w:rsidRPr="00D152EC">
              <w:rPr>
                <w:szCs w:val="24"/>
              </w:rPr>
              <w:t>0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68664C" w:rsidP="005F2C8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Majetkoprávní záležitosti </w:t>
            </w:r>
            <w:r w:rsidR="005F2C88" w:rsidRPr="00D152EC">
              <w:rPr>
                <w:szCs w:val="24"/>
              </w:rPr>
              <w:t>–</w:t>
            </w:r>
            <w:r w:rsidRPr="00D152EC">
              <w:rPr>
                <w:szCs w:val="24"/>
              </w:rPr>
              <w:t xml:space="preserve"> věcná břemena</w:t>
            </w:r>
          </w:p>
        </w:tc>
      </w:tr>
      <w:tr w:rsidR="00D152EC" w:rsidRPr="00D152EC" w:rsidTr="006866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68664C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686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68664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68664C" w:rsidP="006866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6866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64C" w:rsidRPr="00D152EC" w:rsidRDefault="0068664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64C" w:rsidRPr="00D152EC" w:rsidRDefault="0068664C" w:rsidP="005F2C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smlouvy o budoucí smlouvě o zřízení věcného břemene </w:t>
            </w:r>
            <w:r w:rsidR="005F2C88" w:rsidRPr="00D152EC">
              <w:rPr>
                <w:rFonts w:cs="Arial"/>
                <w:szCs w:val="24"/>
              </w:rPr>
              <w:t>–</w:t>
            </w:r>
            <w:r w:rsidRPr="00D152EC">
              <w:rPr>
                <w:rFonts w:cs="Arial"/>
                <w:szCs w:val="24"/>
              </w:rPr>
              <w:t xml:space="preserve"> služebnosti na části pozemku</w:t>
            </w:r>
            <w:r w:rsidR="005F2C88" w:rsidRPr="00D152EC">
              <w:rPr>
                <w:rFonts w:cs="Arial"/>
                <w:szCs w:val="24"/>
              </w:rPr>
              <w:t xml:space="preserve"> parc. č. 2043/2 vodní plocha v </w:t>
            </w:r>
            <w:r w:rsidRPr="00D152EC">
              <w:rPr>
                <w:rFonts w:cs="Arial"/>
                <w:szCs w:val="24"/>
              </w:rPr>
              <w:t>katastrálním území Chrastice, obec Staré Město</w:t>
            </w:r>
            <w:r w:rsidR="005F2C88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spočívající v povinnosti povinného strpět na předmětném pozemku stavbu „Silnice II/446 Hanušovice – Nová Seninka“ a umožnit oprávněnému (jeho zaměstnancům, popř. pověřeným osobám) vstup a vjezd na předmětný pozemek za účelem provádění údržby a oprav stavby „Silnice II/446 Hanušovice – Nová Seninka“ mezi Olomouckým krajem jako budou</w:t>
            </w:r>
            <w:r w:rsidR="005F2C88" w:rsidRPr="00D152EC">
              <w:rPr>
                <w:rFonts w:cs="Arial"/>
                <w:szCs w:val="24"/>
              </w:rPr>
              <w:t>cím oprávněným ze služebnosti a </w:t>
            </w:r>
            <w:r w:rsidRPr="00D152EC">
              <w:rPr>
                <w:rFonts w:cs="Arial"/>
                <w:szCs w:val="24"/>
              </w:rPr>
              <w:t>Povodím Moravy, s.p., IČ: 70890013, jako budoucím povinným ze služebnosti za podmínek stanovených Povodím Moravy, s.p. Smlouva o zřízení věcného břemene – služebnosti bude uzavřena</w:t>
            </w:r>
            <w:r w:rsidR="005F2C88" w:rsidRPr="00D152EC">
              <w:rPr>
                <w:rFonts w:cs="Arial"/>
                <w:szCs w:val="24"/>
              </w:rPr>
              <w:t xml:space="preserve"> do 90 dnů po zaměření stavby a </w:t>
            </w:r>
            <w:r w:rsidRPr="00D152EC">
              <w:rPr>
                <w:rFonts w:cs="Arial"/>
                <w:szCs w:val="24"/>
              </w:rPr>
              <w:t>vypracování geometrického plánu, ale nejpozději do 12 měsíců od vydání kolaudačního souhlasu. Služebnost bude zřízena za jednorázovou náhradu zjištěnou podle cenových předpisů účinných v době uzavření smlouvy o zřízení služebnosti (v současné době zákon č. 151/1997 Sb., o oceňování majetku, ve znění pozdějších předpisů), a to výnosovou metodou, jako pětinásobek ročního užitku (nájemného). Roční užitek ze služebnosti bude stanoven jako součin jednotkového nájemného dle cenové mapy nájemného pozemků budoucího povinného platné pro kalendářní rok, v němž bude smlouva o zřízení služebnosti uzavírána, a rozsahu služebnosti dle geometrického plánu, včetně příslušného ochranného pásma (a to i když v geometrickém plánu nebylo zahrnuto). Minimální výše jednorázové náhrad</w:t>
            </w:r>
            <w:r w:rsidR="005F2C88" w:rsidRPr="00D152EC">
              <w:rPr>
                <w:rFonts w:cs="Arial"/>
                <w:szCs w:val="24"/>
              </w:rPr>
              <w:t>y za zřízení služebnosti činí 5 </w:t>
            </w:r>
            <w:r w:rsidRPr="00D152EC">
              <w:rPr>
                <w:rFonts w:cs="Arial"/>
                <w:szCs w:val="24"/>
              </w:rPr>
              <w:t xml:space="preserve">000 Kč. K úhradě za zřízení služebnosti bude připočtena příslušná sazba DPH. Služebnost bude zřízena po dobu životnosti stavby „Silnice II/446 Hanušovice – Nová Seninka“. Olomoucký kraj uhradí veškeré náklady spojené s uzavřením smlouvy o zřízení věcného břemene </w:t>
            </w:r>
            <w:r w:rsidR="005F2C88" w:rsidRPr="00D152EC">
              <w:rPr>
                <w:rFonts w:cs="Arial"/>
                <w:szCs w:val="24"/>
              </w:rPr>
              <w:t>–</w:t>
            </w:r>
            <w:r w:rsidRPr="00D152EC">
              <w:rPr>
                <w:rFonts w:cs="Arial"/>
                <w:szCs w:val="24"/>
              </w:rPr>
              <w:t xml:space="preserve"> služebnosti včetně správního poplatku k návrhu na vklad práv odpovídajících služebnosti do katastru nemovitostí. Součástí smlouvy bude rovněž ustanovení o oprávnění Olomouckého kraje provést stavbu.</w:t>
            </w:r>
          </w:p>
        </w:tc>
      </w:tr>
      <w:tr w:rsidR="00D152EC" w:rsidRPr="00D152EC" w:rsidTr="006866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6866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68664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Milan Klimeš, náměstek hejtmana</w:t>
            </w:r>
          </w:p>
        </w:tc>
      </w:tr>
      <w:tr w:rsidR="00A37337" w:rsidRPr="00D152EC" w:rsidTr="006866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68664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C63AF2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C63AF2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</w:t>
            </w:r>
            <w:r w:rsidR="00492C9F" w:rsidRPr="00D152EC">
              <w:rPr>
                <w:szCs w:val="24"/>
              </w:rPr>
              <w:t>1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C63AF2" w:rsidP="005F2C8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Majetkoprávní záležitosti </w:t>
            </w:r>
            <w:r w:rsidR="005F2C88" w:rsidRPr="00D152EC">
              <w:rPr>
                <w:szCs w:val="24"/>
              </w:rPr>
              <w:t>–</w:t>
            </w:r>
            <w:r w:rsidRPr="00D152EC">
              <w:rPr>
                <w:szCs w:val="24"/>
              </w:rPr>
              <w:t xml:space="preserve"> odkoupení nemovitého majetku</w:t>
            </w:r>
          </w:p>
        </w:tc>
      </w:tr>
      <w:tr w:rsidR="00D152EC" w:rsidRPr="00D152EC" w:rsidTr="00C63A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C63AF2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C63A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C63AF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C63AF2" w:rsidP="00C63A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C63A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AF2" w:rsidRPr="00D152EC" w:rsidRDefault="00C63AF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AF2" w:rsidRPr="00D152EC" w:rsidRDefault="00C63AF2" w:rsidP="00C63A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152EC" w:rsidRPr="00D152EC" w:rsidTr="00C63A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AF2" w:rsidRPr="00D152EC" w:rsidRDefault="00C63AF2" w:rsidP="00C63AF2">
            <w:r w:rsidRPr="00D152EC">
              <w:t>O: Ing. Milan Klimeš, náměstek hejtmana</w:t>
            </w:r>
          </w:p>
          <w:p w:rsidR="00C63AF2" w:rsidRPr="00D152EC" w:rsidRDefault="00C63AF2" w:rsidP="00C63AF2">
            <w:r w:rsidRPr="00D152EC">
              <w:t>T: ZOK 23. 4. 2018</w:t>
            </w:r>
          </w:p>
        </w:tc>
      </w:tr>
      <w:tr w:rsidR="00D152EC" w:rsidRPr="00D152EC" w:rsidTr="00C63A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AF2" w:rsidRPr="00D152EC" w:rsidRDefault="00C63AF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AF2" w:rsidRPr="00D152EC" w:rsidRDefault="00C63AF2" w:rsidP="00C63A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revokovat část usnesení č. UZ/20/23/2011 ze dne 24. 6. 2011 ve věci odkoupení pozemku v k.ú. Dolní Lipová, obec Lipová-lázně</w:t>
            </w:r>
            <w:r w:rsidR="005F2C88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ze společného jmění manželů Jitky a Bohdana Roubalových</w:t>
            </w:r>
            <w:r w:rsidR="005F2C88" w:rsidRPr="00D152EC">
              <w:rPr>
                <w:rFonts w:cs="Arial"/>
                <w:szCs w:val="24"/>
              </w:rPr>
              <w:t xml:space="preserve"> z důvodu změny výše kupní ceny</w:t>
            </w:r>
          </w:p>
        </w:tc>
      </w:tr>
      <w:tr w:rsidR="00D152EC" w:rsidRPr="00D152EC" w:rsidTr="00C63A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AF2" w:rsidRPr="00D152EC" w:rsidRDefault="00C63AF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3AF2" w:rsidRPr="00D152EC" w:rsidRDefault="00C63AF2" w:rsidP="00C63A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schválit:</w:t>
            </w:r>
          </w:p>
          <w:p w:rsidR="00C63AF2" w:rsidRPr="00D152EC" w:rsidRDefault="00C63AF2" w:rsidP="00C63A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4.1.</w:t>
            </w:r>
            <w:r w:rsidRPr="00D152EC">
              <w:rPr>
                <w:rFonts w:cs="Arial"/>
                <w:szCs w:val="24"/>
              </w:rPr>
              <w:tab/>
              <w:t>odkoupení pozemku parc. č. 969/33 ost. pl. o výměře 157 m2 v k</w:t>
            </w:r>
            <w:r w:rsidR="005F2C88" w:rsidRPr="00D152EC">
              <w:rPr>
                <w:rFonts w:cs="Arial"/>
                <w:szCs w:val="24"/>
              </w:rPr>
              <w:t>.ú. Dolní Lipová, obec Lipová-</w:t>
            </w:r>
            <w:r w:rsidRPr="00D152EC">
              <w:rPr>
                <w:rFonts w:cs="Arial"/>
                <w:szCs w:val="24"/>
              </w:rPr>
              <w:t>lázně</w:t>
            </w:r>
            <w:r w:rsidR="005F2C88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ze s</w:t>
            </w:r>
            <w:r w:rsidR="005F2C88" w:rsidRPr="00D152EC">
              <w:rPr>
                <w:rFonts w:cs="Arial"/>
                <w:szCs w:val="24"/>
              </w:rPr>
              <w:t>polečného jmění manželů Jitky a </w:t>
            </w:r>
            <w:r w:rsidRPr="00D152EC">
              <w:rPr>
                <w:rFonts w:cs="Arial"/>
                <w:szCs w:val="24"/>
              </w:rPr>
              <w:t>Bohdana Roubalových do vlastnictví Olomouckého kraje, do hospodaření Správy silnic Olomouckého kraje, příspěvkové organizace</w:t>
            </w:r>
            <w:r w:rsidR="005F2C88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za kupní cenu ve výši 20 460 Kč. Nabyvatel uhradí veškeré náklady spojené s převodem vlastnického práva a správní poplatek spojený s návrhem na vklad vlastnického práva do katastru nemovitostí.</w:t>
            </w:r>
          </w:p>
          <w:p w:rsidR="00C63AF2" w:rsidRPr="00D152EC" w:rsidRDefault="00C63AF2" w:rsidP="00C63A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4.2.</w:t>
            </w:r>
            <w:r w:rsidRPr="00D152EC">
              <w:rPr>
                <w:rFonts w:cs="Arial"/>
                <w:szCs w:val="24"/>
              </w:rPr>
              <w:tab/>
              <w:t>odkoupení pozemku parc. č. 5451/33 ost. pl. o výměře 34 m2 v k.ú. Zábřeh na Moravě, obec Zábřeh</w:t>
            </w:r>
            <w:r w:rsidR="005F2C88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 vlastnictví paní Evy Hennerové do vlastnictví Olomouckého kraje, z hospodaření Správy silnic Olomouckého kraje, příspěvkové organizace, za kupní cenu ve výši 9 220 Kč. Nabyvatel uhradí veškeré náklady spojené s převodem vlastnického práva a správní poplatek spojený s návrhem na vklad vlastnického práva do katastru nemovitostí.</w:t>
            </w:r>
          </w:p>
        </w:tc>
      </w:tr>
      <w:tr w:rsidR="00D152EC" w:rsidRPr="00D152EC" w:rsidTr="00C63A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C63A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C63AF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Milan Klimeš, náměstek hejtmana</w:t>
            </w:r>
          </w:p>
        </w:tc>
      </w:tr>
      <w:tr w:rsidR="00A37337" w:rsidRPr="00D152EC" w:rsidTr="00C63A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C63AF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4.3.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C51544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C51544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</w:t>
            </w:r>
            <w:r w:rsidR="00492C9F" w:rsidRPr="00D152EC">
              <w:rPr>
                <w:szCs w:val="24"/>
              </w:rPr>
              <w:t>2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C51544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Majetk</w:t>
            </w:r>
            <w:r w:rsidR="005F2C88" w:rsidRPr="00D152EC">
              <w:rPr>
                <w:szCs w:val="24"/>
              </w:rPr>
              <w:t>oprávní záležitosti –</w:t>
            </w:r>
            <w:r w:rsidRPr="00D152EC">
              <w:rPr>
                <w:szCs w:val="24"/>
              </w:rPr>
              <w:t xml:space="preserve"> bezúplatné převody nemovitého majetku</w:t>
            </w:r>
          </w:p>
        </w:tc>
      </w:tr>
      <w:tr w:rsidR="00D152EC" w:rsidRPr="00D152EC" w:rsidTr="00C515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C51544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C51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C5154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C51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544" w:rsidRPr="00D152EC" w:rsidRDefault="00C5154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152EC" w:rsidRPr="00D152EC" w:rsidTr="00C515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544" w:rsidRPr="00D152EC" w:rsidRDefault="00C51544" w:rsidP="00C51544">
            <w:r w:rsidRPr="00D152EC">
              <w:t>O: Ing. Milan Klimeš, náměstek hejtmana</w:t>
            </w:r>
          </w:p>
          <w:p w:rsidR="00C51544" w:rsidRPr="00D152EC" w:rsidRDefault="00C51544" w:rsidP="00C51544">
            <w:r w:rsidRPr="00D152EC">
              <w:t>T: ZOK 23. 4. 2018</w:t>
            </w:r>
          </w:p>
        </w:tc>
      </w:tr>
      <w:tr w:rsidR="00D152EC" w:rsidRPr="00D152EC" w:rsidTr="00C515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544" w:rsidRPr="00D152EC" w:rsidRDefault="00C5154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schválit:</w:t>
            </w:r>
          </w:p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3.1.</w:t>
            </w:r>
            <w:r w:rsidRPr="00D152EC">
              <w:rPr>
                <w:rFonts w:cs="Arial"/>
                <w:szCs w:val="24"/>
              </w:rPr>
              <w:tab/>
              <w:t>bezúplatný převod silničních obrubníků vybudovaných v rámci stavebního objektu „SO 101 – Silnice“, a dále dešťové kanalizace vybudované v rámci stavebního objektu „SO 301 – Dešťová kanalizace“, vše realizované jako součást investiční akce „III/36719 Pivín-rekonstrukce silnice“ za podmínek dle důvodové zprávy, vše z vlastnictví Olomouckého kraje do vlast</w:t>
            </w:r>
            <w:r w:rsidR="00D433FC" w:rsidRPr="00D152EC">
              <w:rPr>
                <w:rFonts w:cs="Arial"/>
                <w:szCs w:val="24"/>
              </w:rPr>
              <w:t>nictví obce Pivín, IČ: 00288624</w:t>
            </w:r>
          </w:p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3.2.</w:t>
            </w:r>
            <w:r w:rsidRPr="00D152EC">
              <w:rPr>
                <w:rFonts w:cs="Arial"/>
                <w:szCs w:val="24"/>
              </w:rPr>
              <w:tab/>
              <w:t>bezúplatný převod pozemku parc. č. 3</w:t>
            </w:r>
            <w:r w:rsidR="00D433FC" w:rsidRPr="00D152EC">
              <w:rPr>
                <w:rFonts w:cs="Arial"/>
                <w:szCs w:val="24"/>
              </w:rPr>
              <w:t>89 ost. pl. o výměře 4 525 m2 v </w:t>
            </w:r>
            <w:r w:rsidRPr="00D152EC">
              <w:rPr>
                <w:rFonts w:cs="Arial"/>
                <w:szCs w:val="24"/>
              </w:rPr>
              <w:t>k.ú. Veveří u Huzové, obec Huzová</w:t>
            </w:r>
            <w:r w:rsidR="00D433FC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 v</w:t>
            </w:r>
            <w:r w:rsidR="00D433FC" w:rsidRPr="00D152EC">
              <w:rPr>
                <w:rFonts w:cs="Arial"/>
                <w:szCs w:val="24"/>
              </w:rPr>
              <w:t>lastnictví Olomouckého kraje, z </w:t>
            </w:r>
            <w:r w:rsidRPr="00D152EC">
              <w:rPr>
                <w:rFonts w:cs="Arial"/>
                <w:szCs w:val="24"/>
              </w:rPr>
              <w:t>hospodaření Správy silnic Olomouckého kraje, příspěvkové organizace, do vlastnictví Moravskoslezského kraje, IČ: 70890692, do hospodaření Správy silnic Moravskoslezského kraje, příspěvkové organizace. Nabyvatel uhradí veškeré náklady spojené s převodem vlastnic</w:t>
            </w:r>
            <w:r w:rsidR="00D433FC" w:rsidRPr="00D152EC">
              <w:rPr>
                <w:rFonts w:cs="Arial"/>
                <w:szCs w:val="24"/>
              </w:rPr>
              <w:t>kého práva a správní poplatek k </w:t>
            </w:r>
            <w:r w:rsidRPr="00D152EC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3.3.</w:t>
            </w:r>
            <w:r w:rsidRPr="00D152EC">
              <w:rPr>
                <w:rFonts w:cs="Arial"/>
                <w:szCs w:val="24"/>
              </w:rPr>
              <w:tab/>
              <w:t>bezúplatný převod části pozemku parc.</w:t>
            </w:r>
            <w:r w:rsidR="00D433FC" w:rsidRPr="00D152EC">
              <w:rPr>
                <w:rFonts w:cs="Arial"/>
                <w:szCs w:val="24"/>
              </w:rPr>
              <w:t xml:space="preserve"> č. 1408/1 ost. pl. o výměře 43 </w:t>
            </w:r>
            <w:r w:rsidRPr="00D152EC">
              <w:rPr>
                <w:rFonts w:cs="Arial"/>
                <w:szCs w:val="24"/>
              </w:rPr>
              <w:t xml:space="preserve">m2, dle geometrického plánu č. 659-70/2017 ze dne 22. 9. 2017 pozemek parc. č. 1408/3 ost. pl. o výměře 43 m2 v k.ú. a obci Dřevohostice z vlastnictví Olomouckého kraje, z hospodaření Správy silnic Olomouckého kraje, příspěvkové organizace, do vlastnictví městyse Dřevohostice, IČ: 00301213. Nabyvatel uhradí veškeré náklady spojené </w:t>
            </w:r>
            <w:r w:rsidR="00D433FC" w:rsidRPr="00D152EC">
              <w:rPr>
                <w:rFonts w:cs="Arial"/>
                <w:szCs w:val="24"/>
              </w:rPr>
              <w:t>s převodem vlastnického práva a </w:t>
            </w:r>
            <w:r w:rsidRPr="00D152EC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3.4.</w:t>
            </w:r>
            <w:r w:rsidRPr="00D152EC">
              <w:rPr>
                <w:rFonts w:cs="Arial"/>
                <w:szCs w:val="24"/>
              </w:rPr>
              <w:tab/>
              <w:t>uzavření smlouvy o budoucí darovací smlouvě na budoucí bezúplatný převod pozemků parc. č. 1028/2 ost. pl. o výměře 1 640 m2, parc. č. 1028/3 ost. pl. o výměře 1 833 m2, parc. č. 1029/2 ost. pl. o výměře 1 192 m2 a parc. č. 1029/3 ost. pl. o výměře 1 018 m2, vše v k.ú. a obci Hněvotín, mezi Olomouckým krajem jako budoucím dárcem a obcí Hněvotín, IČ: 00298913, jako budoucím obdarovaným, a to za podmínky zachování odtokových poměrů silnice č. II/570. Řádná darovací smlouva bude uzavřena nejpozději do jednoho roku ode dne vydání kolaudačního souhlasu</w:t>
            </w:r>
            <w:r w:rsidR="00D433FC" w:rsidRPr="00D152EC">
              <w:rPr>
                <w:rFonts w:cs="Arial"/>
                <w:szCs w:val="24"/>
              </w:rPr>
              <w:t>, kterým bude stavba chodníků a </w:t>
            </w:r>
            <w:r w:rsidRPr="00D152EC">
              <w:rPr>
                <w:rFonts w:cs="Arial"/>
                <w:szCs w:val="24"/>
              </w:rPr>
              <w:t>veřejného osvětlení kolaudována. Nabyvatel uhradí veškeré náklady spojené s převodem vlastnického práva a správní poplatek spojený s návrhem na vklad vlastnického práva do katastru nemovitostí.</w:t>
            </w:r>
          </w:p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3.5.</w:t>
            </w:r>
            <w:r w:rsidRPr="00D152EC">
              <w:rPr>
                <w:rFonts w:cs="Arial"/>
                <w:szCs w:val="24"/>
              </w:rPr>
              <w:tab/>
              <w:t>uzavření smlouvy o budoucí darovací smlouvě na budoucí bezúplatný převod části pozemku parc. č. 515/2 ost. pl. o výměře cca 445 m2 v k.ú. a obci Bílsko mezi Olomouckým krajem jako bud</w:t>
            </w:r>
            <w:r w:rsidR="00D433FC" w:rsidRPr="00D152EC">
              <w:rPr>
                <w:rFonts w:cs="Arial"/>
                <w:szCs w:val="24"/>
              </w:rPr>
              <w:t>oucím dárcem a obcí Bílsko, IČ: </w:t>
            </w:r>
            <w:r w:rsidRPr="00D152EC">
              <w:rPr>
                <w:rFonts w:cs="Arial"/>
                <w:szCs w:val="24"/>
              </w:rPr>
              <w:t xml:space="preserve">00576239, jako budoucím obdarovaným. Řádná darovací smlouva bude uzavřena nejpozději do jednoho roku ode dne vydání kolaudačního souhlasu, kterým bude stavba „Stavební úpravy chodníků podél silnice III/37313 v obci Bílsko, I. etapa – I. část“ kolaudována. Nabyvatel uhradí veškeré náklady spojené s převodem vlastnického práva a správní poplatek spojený s návrhem na vklad vlastnického práva do katastru nemovitostí. </w:t>
            </w:r>
          </w:p>
          <w:p w:rsidR="00C51544" w:rsidRPr="00D152EC" w:rsidRDefault="00C51544" w:rsidP="00C515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3.6.</w:t>
            </w:r>
            <w:r w:rsidRPr="00D152EC">
              <w:rPr>
                <w:rFonts w:cs="Arial"/>
                <w:szCs w:val="24"/>
              </w:rPr>
              <w:tab/>
              <w:t>bezúplatný převod pozemků parc. č. 9</w:t>
            </w:r>
            <w:r w:rsidR="00D433FC" w:rsidRPr="00D152EC">
              <w:rPr>
                <w:rFonts w:cs="Arial"/>
                <w:szCs w:val="24"/>
              </w:rPr>
              <w:t>19/2 ost. pl. o výměře 705 m2 a </w:t>
            </w:r>
            <w:r w:rsidRPr="00D152EC">
              <w:rPr>
                <w:rFonts w:cs="Arial"/>
                <w:szCs w:val="24"/>
              </w:rPr>
              <w:t>parc. č. 919/3 ost. pl. o výměře 621 m2, oba v k.ú. a obci Kralic</w:t>
            </w:r>
            <w:r w:rsidR="00D433FC" w:rsidRPr="00D152EC">
              <w:rPr>
                <w:rFonts w:cs="Arial"/>
                <w:szCs w:val="24"/>
              </w:rPr>
              <w:t>e na Hané z </w:t>
            </w:r>
            <w:r w:rsidRPr="00D152EC">
              <w:rPr>
                <w:rFonts w:cs="Arial"/>
                <w:szCs w:val="24"/>
              </w:rPr>
              <w:t>vlastnictví Olomouckého kraje, z hospodaření Správy silnic Olomouckého kraje, příspěvkové organizace, do vlastnict</w:t>
            </w:r>
            <w:r w:rsidR="00D433FC" w:rsidRPr="00D152EC">
              <w:rPr>
                <w:rFonts w:cs="Arial"/>
                <w:szCs w:val="24"/>
              </w:rPr>
              <w:t>ví městyse Kralice na Hané, IČ: </w:t>
            </w:r>
            <w:r w:rsidRPr="00D152EC">
              <w:rPr>
                <w:rFonts w:cs="Arial"/>
                <w:szCs w:val="24"/>
              </w:rPr>
              <w:t>00288390. Nabyvatel uhradí správní poplatek spojený s návrhem na vklad vlastnického práva do katastru nemovitostí.</w:t>
            </w:r>
          </w:p>
        </w:tc>
      </w:tr>
      <w:tr w:rsidR="00D152EC" w:rsidRPr="00D152EC" w:rsidTr="00C515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C515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C5154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Milan Klimeš, náměstek hejtmana</w:t>
            </w:r>
          </w:p>
        </w:tc>
      </w:tr>
      <w:tr w:rsidR="00A37337" w:rsidRPr="00D152EC" w:rsidTr="00C515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C5154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4.4.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7F76A6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7F76A6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</w:t>
            </w:r>
            <w:r w:rsidR="00492C9F" w:rsidRPr="00D152EC">
              <w:rPr>
                <w:szCs w:val="24"/>
              </w:rPr>
              <w:t>3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7F76A6" w:rsidP="00D433F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Majetkoprávní záležitosti </w:t>
            </w:r>
            <w:r w:rsidR="00D433FC" w:rsidRPr="00D152EC">
              <w:rPr>
                <w:szCs w:val="24"/>
              </w:rPr>
              <w:t>–</w:t>
            </w:r>
            <w:r w:rsidRPr="00D152EC">
              <w:rPr>
                <w:szCs w:val="24"/>
              </w:rPr>
              <w:t xml:space="preserve"> bezúplatná nabytí nemovitého majetku</w:t>
            </w:r>
          </w:p>
        </w:tc>
      </w:tr>
      <w:tr w:rsidR="00D152EC" w:rsidRPr="00D152EC" w:rsidTr="007F76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7F76A6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7F7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7F76A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7F76A6" w:rsidP="007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7F7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A6" w:rsidRPr="00D152EC" w:rsidRDefault="007F76A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A6" w:rsidRPr="00D152EC" w:rsidRDefault="007F76A6" w:rsidP="007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152EC" w:rsidRPr="00D152EC" w:rsidTr="007F76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A6" w:rsidRPr="00D152EC" w:rsidRDefault="007F76A6" w:rsidP="007F76A6">
            <w:r w:rsidRPr="00D152EC">
              <w:t>O: Ing. Milan Klimeš, náměstek hejtmana</w:t>
            </w:r>
          </w:p>
          <w:p w:rsidR="007F76A6" w:rsidRPr="00D152EC" w:rsidRDefault="007F76A6" w:rsidP="007F76A6">
            <w:r w:rsidRPr="00D152EC">
              <w:t>T: ZOK 23. 4. 2018</w:t>
            </w:r>
          </w:p>
        </w:tc>
      </w:tr>
      <w:tr w:rsidR="00D152EC" w:rsidRPr="00D152EC" w:rsidTr="007F76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A6" w:rsidRPr="00D152EC" w:rsidRDefault="007F76A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76A6" w:rsidRPr="00D152EC" w:rsidRDefault="007F76A6" w:rsidP="007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schválit:</w:t>
            </w:r>
          </w:p>
          <w:p w:rsidR="007F76A6" w:rsidRPr="00D152EC" w:rsidRDefault="007F76A6" w:rsidP="007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3.1.</w:t>
            </w:r>
            <w:r w:rsidRPr="00D152EC">
              <w:rPr>
                <w:rFonts w:cs="Arial"/>
                <w:szCs w:val="24"/>
              </w:rPr>
              <w:tab/>
              <w:t>bezúplatné nabytí části pozemku parc. č</w:t>
            </w:r>
            <w:r w:rsidR="00D433FC" w:rsidRPr="00D152EC">
              <w:rPr>
                <w:rFonts w:cs="Arial"/>
                <w:szCs w:val="24"/>
              </w:rPr>
              <w:t>. 2788 ost. pl. o výměře cca 17 m2 v k.ú. Štíty-</w:t>
            </w:r>
            <w:r w:rsidRPr="00D152EC">
              <w:rPr>
                <w:rFonts w:cs="Arial"/>
                <w:szCs w:val="24"/>
              </w:rPr>
              <w:t>město, obec Štíty</w:t>
            </w:r>
            <w:r w:rsidR="00D433FC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 vlastnictví města Štíty, IČ: 00303453, do vlastnictví Olomouckého kraje, do hospodaření Domova Štíty – Jedlí, příspěvkové organizace. Nabyvatel uhradí správní poplatek k návrhu na vklad vlastnického práva do katastru nemovitostí.</w:t>
            </w:r>
          </w:p>
          <w:p w:rsidR="007F76A6" w:rsidRPr="00D152EC" w:rsidRDefault="007F76A6" w:rsidP="007F76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3.2.</w:t>
            </w:r>
            <w:r w:rsidRPr="00D152EC">
              <w:rPr>
                <w:rFonts w:cs="Arial"/>
                <w:szCs w:val="24"/>
              </w:rPr>
              <w:tab/>
              <w:t>bezúplatné nabytí pozemku parc. č. 336 ost. pl. o výměře 171 m2 v k.ú. a obci Skřípov z vlastnictví ČR – Lesů České republiky, s.p., IČ: 42196451, do vlastnictví Olomouckého kraje, do hospodaření Správy silnic Olomouckého kraje, příspěvkové organizace. Nabyvatel u</w:t>
            </w:r>
            <w:r w:rsidR="00D433FC" w:rsidRPr="00D152EC">
              <w:rPr>
                <w:rFonts w:cs="Arial"/>
                <w:szCs w:val="24"/>
              </w:rPr>
              <w:t>hradí veškeré náklady spojené s </w:t>
            </w:r>
            <w:r w:rsidRPr="00D152EC">
              <w:rPr>
                <w:rFonts w:cs="Arial"/>
                <w:szCs w:val="24"/>
              </w:rPr>
              <w:t>uzavřením kupní smlouvy a správní poplatek k návrhu na vklad vlastnického práva do katastru nemovitostí.</w:t>
            </w:r>
          </w:p>
        </w:tc>
      </w:tr>
      <w:tr w:rsidR="00D152EC" w:rsidRPr="00D152EC" w:rsidTr="007F76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7F76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7F76A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Milan Klimeš, náměstek hejtmana</w:t>
            </w:r>
          </w:p>
        </w:tc>
      </w:tr>
      <w:tr w:rsidR="00A37337" w:rsidRPr="00D152EC" w:rsidTr="007F76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7F76A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4.5.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9C4F05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9C4F05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</w:t>
            </w:r>
            <w:r w:rsidR="00492C9F" w:rsidRPr="00D152EC">
              <w:rPr>
                <w:szCs w:val="24"/>
              </w:rPr>
              <w:t>4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9C4F05" w:rsidP="008C40A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Majetkoprávní záležitosti </w:t>
            </w:r>
            <w:r w:rsidR="008C40AB" w:rsidRPr="00D152EC">
              <w:rPr>
                <w:szCs w:val="24"/>
              </w:rPr>
              <w:t>–</w:t>
            </w:r>
            <w:r w:rsidRPr="00D152EC">
              <w:rPr>
                <w:szCs w:val="24"/>
              </w:rPr>
              <w:t xml:space="preserve"> vzájemné bezúplatné převody nemovitého majetku</w:t>
            </w:r>
          </w:p>
        </w:tc>
      </w:tr>
      <w:tr w:rsidR="00D152EC" w:rsidRPr="00D152EC" w:rsidTr="009C4F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9C4F05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9C4F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9C4F0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9C4F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F05" w:rsidRPr="00D152EC" w:rsidRDefault="009C4F0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152EC" w:rsidRPr="00D152EC" w:rsidTr="009C4F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F05" w:rsidRPr="00D152EC" w:rsidRDefault="009C4F05" w:rsidP="009C4F05">
            <w:r w:rsidRPr="00D152EC">
              <w:t>O: Ing. Milan Klimeš, náměstek hejtmana</w:t>
            </w:r>
          </w:p>
          <w:p w:rsidR="009C4F05" w:rsidRPr="00D152EC" w:rsidRDefault="009C4F05" w:rsidP="009C4F05">
            <w:r w:rsidRPr="00D152EC">
              <w:t>T: ZOK 23. 4. 2018</w:t>
            </w:r>
          </w:p>
        </w:tc>
      </w:tr>
      <w:tr w:rsidR="00D152EC" w:rsidRPr="00D152EC" w:rsidTr="009C4F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F05" w:rsidRPr="00D152EC" w:rsidRDefault="009C4F0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schválit:</w:t>
            </w:r>
          </w:p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3.1.</w:t>
            </w:r>
            <w:r w:rsidRPr="00D152EC">
              <w:rPr>
                <w:rFonts w:cs="Arial"/>
                <w:szCs w:val="24"/>
              </w:rPr>
              <w:tab/>
              <w:t>bezúplatný převod části pozemku parc č. 4269 ost. pl. o výměře 782 m2  a části pozemku parc. č. 3673/1 ost. pl. o výměře 1 m2, dle geometrického plánu č. 4377-49/2015 ze dne 26. 4. 2016 pozemky</w:t>
            </w:r>
            <w:r w:rsidR="008C40AB" w:rsidRPr="00D152EC">
              <w:rPr>
                <w:rFonts w:cs="Arial"/>
                <w:szCs w:val="24"/>
              </w:rPr>
              <w:t xml:space="preserve"> parc. č. 4269 díl „f“ o </w:t>
            </w:r>
            <w:r w:rsidRPr="00D152EC">
              <w:rPr>
                <w:rFonts w:cs="Arial"/>
                <w:szCs w:val="24"/>
              </w:rPr>
              <w:t>výměře 782 m2 a parc. č. 3673/1 díl „g“ o výměře 1 m2, které jsou sloučeny do pozemku parc. č. 4269/4 o celkové výměře 783 m2, dále částí pozemků parc. č. 4269 ost. pl. o výměře 5</w:t>
            </w:r>
            <w:r w:rsidR="008C40AB" w:rsidRPr="00D152EC">
              <w:rPr>
                <w:rFonts w:cs="Arial"/>
                <w:szCs w:val="24"/>
              </w:rPr>
              <w:t>17 m2, parc. č. 5380 ost. pl. o </w:t>
            </w:r>
            <w:r w:rsidRPr="00D152EC">
              <w:rPr>
                <w:rFonts w:cs="Arial"/>
                <w:szCs w:val="24"/>
              </w:rPr>
              <w:t>celkové výměře 1 405 m2, parc. č. 5334/1 ost</w:t>
            </w:r>
            <w:r w:rsidR="008C40AB" w:rsidRPr="00D152EC">
              <w:rPr>
                <w:rFonts w:cs="Arial"/>
                <w:szCs w:val="24"/>
              </w:rPr>
              <w:t>. pl. o výměře 47 m2 a parc. č. </w:t>
            </w:r>
            <w:r w:rsidRPr="00D152EC">
              <w:rPr>
                <w:rFonts w:cs="Arial"/>
                <w:szCs w:val="24"/>
              </w:rPr>
              <w:t>5377 zast. pl. o výměře 18 m2, dle geometrického plánu č. 4477-135/2016 ze dne 10. 4. 2017 pozemky parc. č. 4269/6 o výměře 517 m2, parc. č. 5334/1 díl „h“ o výměře 47 m2, parc. č. 5380 díl „g“ o výměře 66 m2, které jsou sloučeny do pozemku parc. č. 5334/2 ost. pl. o celkové výměře 493 m2, parc. č. 5380 díl „e“ o výměře 122 m2, který je sloučen do pozemku parc. č. 5359 ost. pl. o celkové výměře 530 m2,  parc. č. 5</w:t>
            </w:r>
            <w:r w:rsidR="008C40AB" w:rsidRPr="00D152EC">
              <w:rPr>
                <w:rFonts w:cs="Arial"/>
                <w:szCs w:val="24"/>
              </w:rPr>
              <w:t>380/2 o výměře 477 m2, parc. č. </w:t>
            </w:r>
            <w:r w:rsidRPr="00D152EC">
              <w:rPr>
                <w:rFonts w:cs="Arial"/>
                <w:szCs w:val="24"/>
              </w:rPr>
              <w:t>5377 díl „c“ o výměře 18 m2 a parc. č. 5380 díl „b“ o výměře 451 m2, které jsou sloučeny do pozemku parc. č. 5380/3 ost</w:t>
            </w:r>
            <w:r w:rsidR="008C40AB" w:rsidRPr="00D152EC">
              <w:rPr>
                <w:rFonts w:cs="Arial"/>
                <w:szCs w:val="24"/>
              </w:rPr>
              <w:t>. pl. o celkové výměře 469 m2 a </w:t>
            </w:r>
            <w:r w:rsidRPr="00D152EC">
              <w:rPr>
                <w:rFonts w:cs="Arial"/>
                <w:szCs w:val="24"/>
              </w:rPr>
              <w:t>parc. č. 5380/4 ost. pl. o výměře 289 m2, vše</w:t>
            </w:r>
            <w:r w:rsidR="008C40AB" w:rsidRPr="00D152EC">
              <w:rPr>
                <w:rFonts w:cs="Arial"/>
                <w:szCs w:val="24"/>
              </w:rPr>
              <w:t xml:space="preserve"> v k.ú. a obci Šternberk, vše z </w:t>
            </w:r>
            <w:r w:rsidRPr="00D152EC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města Šternberk, IČ: 00299529. Nabyvatel uhradí veškeré náklady spojené </w:t>
            </w:r>
            <w:r w:rsidR="008C40AB" w:rsidRPr="00D152EC">
              <w:rPr>
                <w:rFonts w:cs="Arial"/>
                <w:szCs w:val="24"/>
              </w:rPr>
              <w:t>s převodem vlastnického práva a </w:t>
            </w:r>
            <w:r w:rsidRPr="00D152EC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3.2.</w:t>
            </w:r>
            <w:r w:rsidRPr="00D152EC">
              <w:rPr>
                <w:rFonts w:cs="Arial"/>
                <w:szCs w:val="24"/>
              </w:rPr>
              <w:tab/>
              <w:t>bezúplatné nabytí částí pozemků parc. č. 5360 ost. pl. o výměře 82 m2, parc. č. 5359 ost. pl. o výměře 12 m2 a parc. č. 5435 ost. pl. o výměře 11 m2, dle geometrického plánu č. 4477-135/2016 ze dne 10. 4. 2017, část pozemku parc. č. 5360/2 o výměře 82 m2, parc. č. 5359 díl „d“ o výměře 12 m2 a parc. č.</w:t>
            </w:r>
            <w:r w:rsidR="008C40AB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5435 díl „a“ o výměře 11 m2, které js</w:t>
            </w:r>
            <w:r w:rsidR="008C40AB" w:rsidRPr="00D152EC">
              <w:rPr>
                <w:rFonts w:cs="Arial"/>
                <w:szCs w:val="24"/>
              </w:rPr>
              <w:t>ou sloučeny do pozemku parc. č. </w:t>
            </w:r>
            <w:r w:rsidRPr="00D152EC">
              <w:rPr>
                <w:rFonts w:cs="Arial"/>
                <w:szCs w:val="24"/>
              </w:rPr>
              <w:t xml:space="preserve">5380/1 o celkové výměře 6 715 m2, vše v k.ú. a obci Šternberk z vlastnictví města Šternberka, IČ: 00299529, do vlastnictví Olomouckého kraje, do hospodaření Správy silnic Olomouckého kraje, příspěvkové organizace. Nabyvatel uhradí veškeré náklady spojené </w:t>
            </w:r>
            <w:r w:rsidR="008C40AB" w:rsidRPr="00D152EC">
              <w:rPr>
                <w:rFonts w:cs="Arial"/>
                <w:szCs w:val="24"/>
              </w:rPr>
              <w:t>s převodem vlastnického práva a </w:t>
            </w:r>
            <w:r w:rsidRPr="00D152EC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3.3.</w:t>
            </w:r>
            <w:r w:rsidRPr="00D152EC">
              <w:rPr>
                <w:rFonts w:cs="Arial"/>
                <w:szCs w:val="24"/>
              </w:rPr>
              <w:tab/>
              <w:t>bezúplatný převod pozemků parc. č. 5459/10 ost. pl. o výměře 120 m2, parc. č. 5457/70 ost. pl. o výměře 4 m2, parc.</w:t>
            </w:r>
            <w:r w:rsidR="008C40AB" w:rsidRPr="00D152EC">
              <w:rPr>
                <w:rFonts w:cs="Arial"/>
                <w:szCs w:val="24"/>
              </w:rPr>
              <w:t xml:space="preserve"> č. 5457/71 ost. pl. o výměře 1 </w:t>
            </w:r>
            <w:r w:rsidRPr="00D152EC">
              <w:rPr>
                <w:rFonts w:cs="Arial"/>
                <w:szCs w:val="24"/>
              </w:rPr>
              <w:t xml:space="preserve">m2, parc. č. 5457/72 ost. pl. o výměře 6 </w:t>
            </w:r>
            <w:r w:rsidR="008C40AB" w:rsidRPr="00D152EC">
              <w:rPr>
                <w:rFonts w:cs="Arial"/>
                <w:szCs w:val="24"/>
              </w:rPr>
              <w:t>m2, parc. č. 5457/73 ost. pl. o </w:t>
            </w:r>
            <w:r w:rsidRPr="00D152EC">
              <w:rPr>
                <w:rFonts w:cs="Arial"/>
                <w:szCs w:val="24"/>
              </w:rPr>
              <w:t>výměře 40 m2, parc. č. 5457/75 ost. pl. o výměře 38 m2 a parc. č. 5457/76 ost. pl. o výměře 3 m2, vše v k.ú. Zábře</w:t>
            </w:r>
            <w:r w:rsidR="008C40AB" w:rsidRPr="00D152EC">
              <w:rPr>
                <w:rFonts w:cs="Arial"/>
                <w:szCs w:val="24"/>
              </w:rPr>
              <w:t>h na Moravě, obec Zábřeh, vše z </w:t>
            </w:r>
            <w:r w:rsidRPr="00D152EC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města Zábřeh, IČ: 00303640. Nabyvatel uhradí veškeré náklady spojené </w:t>
            </w:r>
            <w:r w:rsidR="008C40AB" w:rsidRPr="00D152EC">
              <w:rPr>
                <w:rFonts w:cs="Arial"/>
                <w:szCs w:val="24"/>
              </w:rPr>
              <w:t>s převodem vlastnického práva a </w:t>
            </w:r>
            <w:r w:rsidRPr="00D152EC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3.4.</w:t>
            </w:r>
            <w:r w:rsidRPr="00D152EC">
              <w:rPr>
                <w:rFonts w:cs="Arial"/>
                <w:szCs w:val="24"/>
              </w:rPr>
              <w:tab/>
              <w:t>bezplatné nabytí pozemků parc. č. 1427/3 ost. pl. o výměře 8 m2, parc. č. 5457/55 ost. pl. o výměře 6 719 m2, parc. č. 5457/74 ost. pl. o výměře 7 m2 a parc. č. 5457/77 ost. pl. o výměře 7 m2, vše v k.ú. Zábřeh na Moravě, obec Zábřeh, vše z vlastnictví města Zábřeh, IČ: 00303640, do vlastnictví Olomouckého kraje, do hospodaření Správy silnic Olomouckého kraje, příspěvkové organizace. Nabyvatel u</w:t>
            </w:r>
            <w:r w:rsidR="008C40AB" w:rsidRPr="00D152EC">
              <w:rPr>
                <w:rFonts w:cs="Arial"/>
                <w:szCs w:val="24"/>
              </w:rPr>
              <w:t>hradí veškeré náklady spojené s </w:t>
            </w:r>
            <w:r w:rsidRPr="00D152EC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3.5.</w:t>
            </w:r>
            <w:r w:rsidRPr="00D152EC">
              <w:rPr>
                <w:rFonts w:cs="Arial"/>
                <w:szCs w:val="24"/>
              </w:rPr>
              <w:tab/>
              <w:t>bezúplatný převod částí pozemku parc. č. 853/1 ost. pl. o celkové výměře 108 m2, dle geometrického plánu č. 216-575/2017 ze dne 8. 12. 2017 pozemek parc. č. 853/1 díl „d“ o výměře 21 m2, který je sloučen do pozemku parc. č. 134 travní pl. o celkové výměře 3 323 m2 a pozemek parc. č. 853/1 díl „c+e“ o výměře 87 m2, který je sloučen do poz</w:t>
            </w:r>
            <w:r w:rsidR="008C40AB" w:rsidRPr="00D152EC">
              <w:rPr>
                <w:rFonts w:cs="Arial"/>
                <w:szCs w:val="24"/>
              </w:rPr>
              <w:t>emku parc. č. 853/17 ost. pl. o </w:t>
            </w:r>
            <w:r w:rsidRPr="00D152EC">
              <w:rPr>
                <w:rFonts w:cs="Arial"/>
                <w:szCs w:val="24"/>
              </w:rPr>
              <w:t>celkové výměře 139 m2, vše v k.ú. Maršíkov, obec Velké Losiny</w:t>
            </w:r>
            <w:r w:rsidR="008C40AB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obce Velké Losiny, IČ: 00303551. Nabyvatel uhradí správní poplatek spojený s návrhem na vklad vlastnického práva do katastru nemovitostí.</w:t>
            </w:r>
          </w:p>
          <w:p w:rsidR="009C4F05" w:rsidRPr="00D152EC" w:rsidRDefault="009C4F05" w:rsidP="009C4F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3.6.</w:t>
            </w:r>
            <w:r w:rsidRPr="00D152EC">
              <w:rPr>
                <w:rFonts w:cs="Arial"/>
                <w:szCs w:val="24"/>
              </w:rPr>
              <w:tab/>
              <w:t>bezúplatné nabytí části pozemku parc. č. 134 travní pl. o výměře 4 m2, dle geometrického plánu č. 216-575/2017 ze d</w:t>
            </w:r>
            <w:r w:rsidR="008C40AB" w:rsidRPr="00D152EC">
              <w:rPr>
                <w:rFonts w:cs="Arial"/>
                <w:szCs w:val="24"/>
              </w:rPr>
              <w:t>ne 8. 12. 2017 pozemek parc. č. </w:t>
            </w:r>
            <w:r w:rsidRPr="00D152EC">
              <w:rPr>
                <w:rFonts w:cs="Arial"/>
                <w:szCs w:val="24"/>
              </w:rPr>
              <w:t>853/18 o výměře 4 m2 v k.ú. Maršíkov, obec Velké Losiny</w:t>
            </w:r>
            <w:r w:rsidR="008C40AB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 vlastnictví obce Velké Losiny, IČ: 00303551,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D152EC" w:rsidRPr="00D152EC" w:rsidTr="009C4F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9C4F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9C4F0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Milan Klimeš, náměstek hejtmana</w:t>
            </w:r>
          </w:p>
        </w:tc>
      </w:tr>
      <w:tr w:rsidR="00A37337" w:rsidRPr="00D152EC" w:rsidTr="009C4F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9C4F05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4.6.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22219D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22219D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</w:t>
            </w:r>
            <w:r w:rsidR="00492C9F" w:rsidRPr="00D152EC">
              <w:rPr>
                <w:szCs w:val="24"/>
              </w:rPr>
              <w:t>5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22219D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Novelizace nařízení, kterým se stanoví podmínky k zabezpečení plošného pokrytí území Olomouckého kraje jednotkami požární ochrany</w:t>
            </w:r>
          </w:p>
        </w:tc>
      </w:tr>
      <w:tr w:rsidR="00D152EC" w:rsidRPr="00D152EC" w:rsidTr="002221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22219D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222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22219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22219D" w:rsidP="002221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222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9D" w:rsidRPr="00D152EC" w:rsidRDefault="0022219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9D" w:rsidRPr="00D152EC" w:rsidRDefault="0022219D" w:rsidP="002221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nařízení Olomouckého kraje, kterým se mění nařízení Olomouckého kraje č. 2/2016, kterým se stanoví podmínky k zabezpečení plošného pokrytí území Olomouckého kraje jednotkami požární ochrany</w:t>
            </w:r>
          </w:p>
        </w:tc>
      </w:tr>
      <w:tr w:rsidR="00D152EC" w:rsidRPr="00D152EC" w:rsidTr="002221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9D" w:rsidRPr="00D152EC" w:rsidRDefault="0022219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9D" w:rsidRPr="00D152EC" w:rsidRDefault="0022219D" w:rsidP="002221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zajistit vyhlášení nařízení Olomouckého kraje, kterým se mění nařízení Olomouckého kraje č. 2/201</w:t>
            </w:r>
            <w:r w:rsidR="008C40AB" w:rsidRPr="00D152EC">
              <w:rPr>
                <w:rFonts w:cs="Arial"/>
                <w:szCs w:val="24"/>
              </w:rPr>
              <w:t>6, kterým se stanoví podmínky k </w:t>
            </w:r>
            <w:r w:rsidRPr="00D152EC">
              <w:rPr>
                <w:rFonts w:cs="Arial"/>
                <w:szCs w:val="24"/>
              </w:rPr>
              <w:t>zabezpečení plošného pokrytí území Olomouckého kraje jednotkami požární ochrany, ve Věstníku právních předpisů Olomouckého kraje</w:t>
            </w:r>
          </w:p>
        </w:tc>
      </w:tr>
      <w:tr w:rsidR="00D152EC" w:rsidRPr="00D152EC" w:rsidTr="002221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219D" w:rsidRPr="00D152EC" w:rsidRDefault="0022219D" w:rsidP="0022219D">
            <w:r w:rsidRPr="00D152EC">
              <w:t>O: Ing. Lubomír Baláš, ředitel</w:t>
            </w:r>
          </w:p>
          <w:p w:rsidR="0022219D" w:rsidRPr="00D152EC" w:rsidRDefault="0022219D" w:rsidP="0022219D">
            <w:r w:rsidRPr="00D152EC">
              <w:t>T: 7. 5. 2018</w:t>
            </w:r>
          </w:p>
        </w:tc>
      </w:tr>
      <w:tr w:rsidR="00D152EC" w:rsidRPr="00D152EC" w:rsidTr="002221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2221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22219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Lubomír Baláš, ředitel</w:t>
            </w:r>
          </w:p>
        </w:tc>
      </w:tr>
      <w:tr w:rsidR="00A37337" w:rsidRPr="00D152EC" w:rsidTr="002221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22219D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4.7.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F1368E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F1368E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UR/37/1</w:t>
            </w:r>
            <w:r w:rsidR="00492C9F" w:rsidRPr="00D152EC">
              <w:rPr>
                <w:szCs w:val="24"/>
              </w:rPr>
              <w:t>6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F1368E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D152EC" w:rsidRPr="00D152EC" w:rsidTr="00F136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F1368E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revokuje</w:t>
            </w:r>
            <w:r w:rsidRPr="00D152EC">
              <w:rPr>
                <w:rFonts w:cs="Arial"/>
                <w:szCs w:val="24"/>
              </w:rPr>
              <w:t xml:space="preserve"> své usnesení </w:t>
            </w:r>
            <w:r w:rsidR="00C67B66" w:rsidRPr="00D152EC">
              <w:rPr>
                <w:rFonts w:cs="Arial"/>
                <w:szCs w:val="24"/>
              </w:rPr>
              <w:t xml:space="preserve">č. </w:t>
            </w:r>
            <w:r w:rsidRPr="00D152EC">
              <w:rPr>
                <w:rFonts w:cs="Arial"/>
                <w:szCs w:val="24"/>
              </w:rPr>
              <w:t>UR/32/24/2018, bod 2 a 3, ze dne 8. 1. 2018, a to v části žadatelů: poř. č. 63 Ing. Jarmila Štěpánková a poř. č. 68 Dagmar Mikulková, se zdůvodněním dle Přílohy č. 1 důvodové zprávy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revokuje</w:t>
            </w:r>
            <w:r w:rsidRPr="00D152EC">
              <w:rPr>
                <w:rFonts w:cs="Arial"/>
                <w:szCs w:val="24"/>
              </w:rPr>
              <w:t xml:space="preserve"> své usnesení č. UR/34/24/2018, b</w:t>
            </w:r>
            <w:r w:rsidR="00B54A9B" w:rsidRPr="00D152EC">
              <w:rPr>
                <w:rFonts w:cs="Arial"/>
                <w:szCs w:val="24"/>
              </w:rPr>
              <w:t>od 6, ze dne 5. 2. 2018, a to v </w:t>
            </w:r>
            <w:r w:rsidRPr="00D152EC">
              <w:rPr>
                <w:rFonts w:cs="Arial"/>
                <w:szCs w:val="24"/>
              </w:rPr>
              <w:t xml:space="preserve">části žadatele: poř. č. 248 Antonín Janásek, </w:t>
            </w:r>
            <w:r w:rsidR="00B54A9B" w:rsidRPr="00D152EC">
              <w:rPr>
                <w:rFonts w:cs="Arial"/>
                <w:szCs w:val="24"/>
              </w:rPr>
              <w:t>se zdůvodněním dle Přílohy č. 1 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revokuje</w:t>
            </w:r>
            <w:r w:rsidRPr="00D152EC">
              <w:rPr>
                <w:rFonts w:cs="Arial"/>
                <w:szCs w:val="24"/>
              </w:rPr>
              <w:t xml:space="preserve"> své usnesení č. UR/34/24/2018, </w:t>
            </w:r>
            <w:r w:rsidR="00B54A9B" w:rsidRPr="00D152EC">
              <w:rPr>
                <w:rFonts w:cs="Arial"/>
                <w:szCs w:val="24"/>
              </w:rPr>
              <w:t>bod 3 a 4, ze dne 5. 2. 2018, a </w:t>
            </w:r>
            <w:r w:rsidRPr="00D152EC">
              <w:rPr>
                <w:rFonts w:cs="Arial"/>
                <w:szCs w:val="24"/>
              </w:rPr>
              <w:t xml:space="preserve">to v části žadatelů: poř. č. 270 Vlastimil Halouzka, poř. č. 346 Miroslav David, poř. č. 437 Dušan Randýsek, poř. č. 456 </w:t>
            </w:r>
            <w:r w:rsidR="00B54A9B" w:rsidRPr="00D152EC">
              <w:rPr>
                <w:rFonts w:cs="Arial"/>
                <w:szCs w:val="24"/>
              </w:rPr>
              <w:t>Magda Zalotěnková a poř. č. 551 </w:t>
            </w:r>
            <w:r w:rsidRPr="00D152EC">
              <w:rPr>
                <w:rFonts w:cs="Arial"/>
                <w:szCs w:val="24"/>
              </w:rPr>
              <w:t>Miloslav Přecechtěl, se zdůvodněním dle Přílohy č. 1 důvodové zprávy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poskytnutí dotace žadatelům v rámci dotačního programu Kotlíkové dotace v Olomouckém kraji II.</w:t>
            </w:r>
            <w:r w:rsidR="00B54A9B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dle Přílohy č. 1 a 2 důvodové zprávy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 se žadateli dle Přílohy č. 1 a 2 důvodové zprávy, ve znění dle vzorové veřejnoprávní smlouvy uvedené v Příloze č. 4 důvodové zprávy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smlouvy dle bodu 6 usnesení</w:t>
            </w:r>
          </w:p>
        </w:tc>
      </w:tr>
      <w:tr w:rsidR="00D152EC" w:rsidRPr="00D152EC" w:rsidTr="00F136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r w:rsidRPr="00D152EC">
              <w:t>O: Bc. Pavel Šoltys, DiS., náměstek hejtmana</w:t>
            </w:r>
          </w:p>
        </w:tc>
      </w:tr>
      <w:tr w:rsidR="00D152EC" w:rsidRPr="00D152EC" w:rsidTr="00F136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68E" w:rsidRPr="00D152EC" w:rsidRDefault="00F1368E" w:rsidP="00F136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informace o žádostech, které byly vyřazeny pro nesplnění pravidel dotačního programu dle Přílohy č. 3 důvodové zprávy</w:t>
            </w:r>
          </w:p>
        </w:tc>
      </w:tr>
      <w:tr w:rsidR="00D152EC" w:rsidRPr="00D152EC" w:rsidTr="00F136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F136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Bc. Pavel Šoltys, DiS., náměstek hejtmana</w:t>
            </w:r>
          </w:p>
        </w:tc>
      </w:tr>
      <w:tr w:rsidR="00A37337" w:rsidRPr="00D152EC" w:rsidTr="00F136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F1368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D32E92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D32E92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492C9F" w:rsidRPr="00D152EC">
              <w:rPr>
                <w:szCs w:val="24"/>
              </w:rPr>
              <w:t>17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D32E92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Podnikatel roku 2017 Olomouckého kraje – darovací smlouva </w:t>
            </w:r>
          </w:p>
        </w:tc>
      </w:tr>
      <w:tr w:rsidR="00D152EC" w:rsidRPr="00D152EC" w:rsidTr="00D32E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D32E92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D32E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D32E9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D32E92" w:rsidP="00D32E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D32E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E92" w:rsidRPr="00D152EC" w:rsidRDefault="00D32E9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E92" w:rsidRPr="00D152EC" w:rsidRDefault="00D32E92" w:rsidP="00D32E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poskytnutí peněžitého daru ve výši 100 000 Kč vítězi soutěže Podnikatel roku 2017 Olomouckého kraje dle důvodové zprávy</w:t>
            </w:r>
          </w:p>
        </w:tc>
      </w:tr>
      <w:tr w:rsidR="00D152EC" w:rsidRPr="00D152EC" w:rsidTr="00D32E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E92" w:rsidRPr="00D152EC" w:rsidRDefault="00D32E9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E92" w:rsidRPr="00D152EC" w:rsidRDefault="00D32E92" w:rsidP="00D32E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darovací smlouvy s vítězem soutěže Podnikatel roku 2017 Olomouckého kraje dle Přílohy č. 1 důvodové zprávy</w:t>
            </w:r>
          </w:p>
        </w:tc>
      </w:tr>
      <w:tr w:rsidR="00D152EC" w:rsidRPr="00D152EC" w:rsidTr="00D32E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E92" w:rsidRPr="00D152EC" w:rsidRDefault="00D32E9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E92" w:rsidRPr="00D152EC" w:rsidRDefault="00D32E92" w:rsidP="00D32E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darovací smlouvu dle bodu 3 usnesení</w:t>
            </w:r>
          </w:p>
        </w:tc>
      </w:tr>
      <w:tr w:rsidR="00D152EC" w:rsidRPr="00D152EC" w:rsidTr="00D32E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E92" w:rsidRPr="00D152EC" w:rsidRDefault="00D32E92" w:rsidP="00D32E92">
            <w:r w:rsidRPr="00D152EC">
              <w:t>O: Bc. Pavel Šoltys, DiS., náměstek hejtmana</w:t>
            </w:r>
          </w:p>
        </w:tc>
      </w:tr>
      <w:tr w:rsidR="00D152EC" w:rsidRPr="00D152EC" w:rsidTr="00D32E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D32E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D32E9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Bc. Pavel Šoltys, DiS., náměstek hejtmana</w:t>
            </w:r>
          </w:p>
        </w:tc>
      </w:tr>
      <w:tr w:rsidR="00A37337" w:rsidRPr="00D152EC" w:rsidTr="00D32E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D32E92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5.3.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C86A98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C86A98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492C9F" w:rsidRPr="00D152EC">
              <w:rPr>
                <w:szCs w:val="24"/>
              </w:rPr>
              <w:t>18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C86A98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Schválení přípravy projektu </w:t>
            </w:r>
            <w:r w:rsidR="00B31B0D" w:rsidRPr="00D152EC">
              <w:rPr>
                <w:szCs w:val="24"/>
              </w:rPr>
              <w:t>Azylové domy v Olomouckém kraji </w:t>
            </w:r>
            <w:r w:rsidRPr="00D152EC">
              <w:rPr>
                <w:szCs w:val="24"/>
              </w:rPr>
              <w:t>I.</w:t>
            </w:r>
          </w:p>
        </w:tc>
      </w:tr>
      <w:tr w:rsidR="00D152EC" w:rsidRPr="00D152EC" w:rsidTr="00C86A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C86A98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C86A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C86A9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C86A98" w:rsidP="00C86A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C86A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A98" w:rsidRPr="00D152EC" w:rsidRDefault="00C86A9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A98" w:rsidRDefault="00C86A98" w:rsidP="00C86A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přípravu projektu "Azylové domy v Olomouckém kraji I." dle důvodové zprávy</w:t>
            </w:r>
          </w:p>
          <w:p w:rsidR="00F81328" w:rsidRPr="00D152EC" w:rsidRDefault="00F81328" w:rsidP="00C86A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D152EC" w:rsidRPr="00D152EC" w:rsidTr="00C86A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A98" w:rsidRPr="00D152EC" w:rsidRDefault="00C86A9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A98" w:rsidRPr="00D152EC" w:rsidRDefault="00C86A98" w:rsidP="00C86A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žádost o dotaci před podáním ke schválení Radě Olomouckého kraje</w:t>
            </w:r>
          </w:p>
        </w:tc>
      </w:tr>
      <w:tr w:rsidR="00D152EC" w:rsidRPr="00D152EC" w:rsidTr="00C86A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6A98" w:rsidRPr="00D152EC" w:rsidRDefault="00C86A98" w:rsidP="00C86A98">
            <w:r w:rsidRPr="00D152EC">
              <w:t>O: vedoucí odboru strategického rozvoje kraje</w:t>
            </w:r>
          </w:p>
          <w:p w:rsidR="00C86A98" w:rsidRPr="00D152EC" w:rsidRDefault="00C86A98" w:rsidP="00C86A98">
            <w:r w:rsidRPr="00D152EC">
              <w:t>T: 18. 6. 2018</w:t>
            </w:r>
          </w:p>
        </w:tc>
      </w:tr>
      <w:tr w:rsidR="00D152EC" w:rsidRPr="00D152EC" w:rsidTr="00C86A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C86A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C86A9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Bc. Pavel Šoltys, DiS., náměstek hejtmana</w:t>
            </w:r>
          </w:p>
        </w:tc>
      </w:tr>
      <w:tr w:rsidR="00A37337" w:rsidRPr="00D152EC" w:rsidTr="00C86A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C86A9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5.4.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A93438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A93438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492C9F" w:rsidRPr="00D152EC">
              <w:rPr>
                <w:szCs w:val="24"/>
              </w:rPr>
              <w:t>19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A93438" w:rsidP="00B54A9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Rozhodnutí o poskytnutí dotace </w:t>
            </w:r>
            <w:r w:rsidR="00B54A9B" w:rsidRPr="00D152EC">
              <w:rPr>
                <w:szCs w:val="24"/>
              </w:rPr>
              <w:t>– projekty spolufinancované z </w:t>
            </w:r>
            <w:r w:rsidRPr="00D152EC">
              <w:rPr>
                <w:szCs w:val="24"/>
              </w:rPr>
              <w:t>evropských fondů</w:t>
            </w:r>
          </w:p>
        </w:tc>
      </w:tr>
      <w:tr w:rsidR="00D152EC" w:rsidRPr="00D152EC" w:rsidTr="00A93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A93438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A93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A9343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A93438" w:rsidP="00A93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A93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438" w:rsidRPr="00D152EC" w:rsidRDefault="00A9343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438" w:rsidRPr="00D152EC" w:rsidRDefault="00A93438" w:rsidP="00A93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souhlasí</w:t>
            </w:r>
            <w:r w:rsidRPr="00D152EC">
              <w:rPr>
                <w:rFonts w:cs="Arial"/>
                <w:szCs w:val="24"/>
              </w:rPr>
              <w:t xml:space="preserve"> se zněním Rozhodnutí o poskytnutí dotace pro projekt „Technická pasportizace, strategie ICT a vzdělávání“</w:t>
            </w:r>
          </w:p>
        </w:tc>
      </w:tr>
      <w:tr w:rsidR="00D152EC" w:rsidRPr="00D152EC" w:rsidTr="00A93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438" w:rsidRPr="00D152EC" w:rsidRDefault="00A9343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3438" w:rsidRPr="00D152EC" w:rsidRDefault="00A93438" w:rsidP="00A9343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souhlasí</w:t>
            </w:r>
            <w:r w:rsidRPr="00D152EC">
              <w:rPr>
                <w:rFonts w:cs="Arial"/>
                <w:szCs w:val="24"/>
              </w:rPr>
              <w:t xml:space="preserve"> se zněním Registrace akce a Rozhodnutí o poskytnutí dotace včetně podmínek poskytnutí dotace k projektu „Obnova zahrady Zdravotnického zařízení v Moravském Berouně“</w:t>
            </w:r>
          </w:p>
        </w:tc>
      </w:tr>
      <w:tr w:rsidR="00D152EC" w:rsidRPr="00D152EC" w:rsidTr="00A934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A934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9343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Bc. Pavel Šoltys, DiS., náměstek hejtmana</w:t>
            </w:r>
          </w:p>
        </w:tc>
      </w:tr>
      <w:tr w:rsidR="00A37337" w:rsidRPr="00D152EC" w:rsidTr="00A934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A9343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5.5.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0A74C6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0A74C6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</w:t>
            </w:r>
            <w:r w:rsidR="00492C9F" w:rsidRPr="00D152EC">
              <w:rPr>
                <w:szCs w:val="24"/>
              </w:rPr>
              <w:t>0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0A74C6" w:rsidP="00B54A9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Projekt příspěvkové organizace </w:t>
            </w:r>
            <w:r w:rsidR="00B54A9B" w:rsidRPr="00D152EC">
              <w:rPr>
                <w:szCs w:val="24"/>
              </w:rPr>
              <w:t>– schválení realizace projektu z </w:t>
            </w:r>
            <w:r w:rsidRPr="00D152EC">
              <w:rPr>
                <w:szCs w:val="24"/>
              </w:rPr>
              <w:t xml:space="preserve">programu Interreg V-A Česká republika </w:t>
            </w:r>
            <w:r w:rsidR="00B54A9B" w:rsidRPr="00D152EC">
              <w:rPr>
                <w:szCs w:val="24"/>
              </w:rPr>
              <w:t>–</w:t>
            </w:r>
            <w:r w:rsidRPr="00D152EC">
              <w:rPr>
                <w:szCs w:val="24"/>
              </w:rPr>
              <w:t xml:space="preserve"> Polsko</w:t>
            </w:r>
          </w:p>
        </w:tc>
      </w:tr>
      <w:tr w:rsidR="00D152EC" w:rsidRPr="00D152EC" w:rsidTr="000A74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0A74C6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0A74C6" w:rsidP="006B4C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C341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revokuje</w:t>
            </w:r>
            <w:r w:rsidRPr="00D152EC">
              <w:rPr>
                <w:rFonts w:cs="Arial"/>
                <w:szCs w:val="24"/>
              </w:rPr>
              <w:t xml:space="preserve"> </w:t>
            </w:r>
            <w:r w:rsidR="00C67B66" w:rsidRPr="00D152EC">
              <w:rPr>
                <w:rFonts w:cs="Arial"/>
                <w:szCs w:val="24"/>
              </w:rPr>
              <w:t xml:space="preserve">své </w:t>
            </w:r>
            <w:r w:rsidRPr="00D152EC">
              <w:rPr>
                <w:rFonts w:cs="Arial"/>
                <w:szCs w:val="24"/>
              </w:rPr>
              <w:t>usnesení č. UR/34/2</w:t>
            </w:r>
            <w:r w:rsidR="00C341E0" w:rsidRPr="00D152EC">
              <w:rPr>
                <w:rFonts w:cs="Arial"/>
                <w:szCs w:val="24"/>
              </w:rPr>
              <w:t>6</w:t>
            </w:r>
            <w:r w:rsidRPr="00D152EC">
              <w:rPr>
                <w:rFonts w:cs="Arial"/>
                <w:szCs w:val="24"/>
              </w:rPr>
              <w:t>/2018 ze dne 5. 2. 2018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realizaci projektu "Společnou přípravou na česko-polský trh práce" příspěvkové organizace Hotelo</w:t>
            </w:r>
            <w:r w:rsidR="00B54A9B" w:rsidRPr="00D152EC">
              <w:rPr>
                <w:rFonts w:cs="Arial"/>
                <w:szCs w:val="24"/>
              </w:rPr>
              <w:t>vá škola Vincenze Priessnitze a </w:t>
            </w:r>
            <w:r w:rsidRPr="00D152EC">
              <w:rPr>
                <w:rFonts w:cs="Arial"/>
                <w:szCs w:val="24"/>
              </w:rPr>
              <w:t>Obchodní akademie Jeseník dle důvodové zprávy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souhlasí</w:t>
            </w:r>
            <w:r w:rsidRPr="00D152EC">
              <w:rPr>
                <w:rFonts w:cs="Arial"/>
                <w:szCs w:val="24"/>
              </w:rPr>
              <w:t xml:space="preserve"> se spolufinancováním a předfinancováním projektu dle důvodové zprávy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C67B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</w:t>
            </w:r>
            <w:r w:rsidR="00C67B66" w:rsidRPr="00D152EC">
              <w:rPr>
                <w:rFonts w:cs="Arial"/>
                <w:szCs w:val="24"/>
              </w:rPr>
              <w:t xml:space="preserve">it Radě Olomouckého kraje </w:t>
            </w:r>
            <w:r w:rsidRPr="00D152EC">
              <w:rPr>
                <w:rFonts w:cs="Arial"/>
                <w:szCs w:val="24"/>
              </w:rPr>
              <w:t>návrh na zajištění předfinancování a kofinancování projektu</w:t>
            </w:r>
          </w:p>
        </w:tc>
      </w:tr>
      <w:tr w:rsidR="00D152EC" w:rsidRPr="00D152EC" w:rsidTr="000A74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r w:rsidRPr="00D152EC">
              <w:t xml:space="preserve">O: </w:t>
            </w:r>
            <w:r w:rsidR="008B3F88" w:rsidRPr="00D152EC">
              <w:t xml:space="preserve">Mgr. Jiří Zemánek, 1. náměstek hejtmana, </w:t>
            </w:r>
            <w:r w:rsidRPr="00D152EC">
              <w:t>vedoucí odboru ekonomického</w:t>
            </w:r>
          </w:p>
          <w:p w:rsidR="000A74C6" w:rsidRPr="00D152EC" w:rsidRDefault="000A74C6" w:rsidP="000A74C6">
            <w:r w:rsidRPr="00D152EC">
              <w:t>T: 7. 5. 2018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informovat ředitele příspěvkové organizace o přijatém usnesení dle bodu 2 </w:t>
            </w:r>
            <w:r w:rsidR="007D29A0" w:rsidRPr="00D152EC">
              <w:rPr>
                <w:rFonts w:cs="Arial"/>
                <w:szCs w:val="24"/>
              </w:rPr>
              <w:t xml:space="preserve">a 3 </w:t>
            </w:r>
            <w:r w:rsidRPr="00D152EC">
              <w:rPr>
                <w:rFonts w:cs="Arial"/>
                <w:szCs w:val="24"/>
              </w:rPr>
              <w:t>usnesení</w:t>
            </w:r>
          </w:p>
        </w:tc>
      </w:tr>
      <w:tr w:rsidR="00D152EC" w:rsidRPr="00D152EC" w:rsidTr="000A74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r w:rsidRPr="00D152EC">
              <w:t>O: vedoucí odboru strategického rozvoje kraje</w:t>
            </w:r>
          </w:p>
          <w:p w:rsidR="000A74C6" w:rsidRPr="00D152EC" w:rsidRDefault="000A74C6" w:rsidP="000A74C6">
            <w:r w:rsidRPr="00D152EC">
              <w:t>T: 26. 3. 2018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152EC" w:rsidRPr="00D152EC" w:rsidTr="000A74C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r w:rsidRPr="00D152EC">
              <w:t>O: Bc. Pavel Šoltys, DiS., náměstek hejtmana</w:t>
            </w:r>
          </w:p>
          <w:p w:rsidR="000A74C6" w:rsidRPr="00D152EC" w:rsidRDefault="000A74C6" w:rsidP="000A74C6">
            <w:r w:rsidRPr="00D152EC">
              <w:t>T: ZOK 23. 4. 2018</w:t>
            </w:r>
          </w:p>
        </w:tc>
      </w:tr>
      <w:tr w:rsidR="00D152EC" w:rsidRPr="00D152EC" w:rsidTr="000A74C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4C6" w:rsidRPr="00D152EC" w:rsidRDefault="000A74C6" w:rsidP="000A74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schválit financování projektu dle důvodové zprávy v případě získání dotace</w:t>
            </w:r>
          </w:p>
        </w:tc>
      </w:tr>
      <w:tr w:rsidR="00D152EC" w:rsidRPr="00D152EC" w:rsidTr="000A74C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0A74C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A37337" w:rsidRPr="00D152EC" w:rsidTr="000A74C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0A74C6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5.6.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5A2EA7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5A2EA7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</w:t>
            </w:r>
            <w:r w:rsidR="00492C9F" w:rsidRPr="00D152EC">
              <w:rPr>
                <w:szCs w:val="24"/>
              </w:rPr>
              <w:t>1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5A2EA7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Financování příspěvkových organizací</w:t>
            </w:r>
          </w:p>
        </w:tc>
      </w:tr>
      <w:tr w:rsidR="00D152EC" w:rsidRPr="00D152EC" w:rsidTr="005A2E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5A2EA7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5A2E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5A2EA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5A2EA7" w:rsidP="005A2E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</w:t>
            </w:r>
            <w:r w:rsidR="001A58EE" w:rsidRPr="00D152EC">
              <w:rPr>
                <w:rFonts w:cs="Arial"/>
                <w:szCs w:val="24"/>
              </w:rPr>
              <w:t xml:space="preserve">upravenou </w:t>
            </w:r>
            <w:r w:rsidRPr="00D152EC">
              <w:rPr>
                <w:rFonts w:cs="Arial"/>
                <w:szCs w:val="24"/>
              </w:rPr>
              <w:t>důvodovou zprávu</w:t>
            </w:r>
          </w:p>
        </w:tc>
      </w:tr>
      <w:tr w:rsidR="00D152EC" w:rsidRPr="00D152EC" w:rsidTr="005A2E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5A2EA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5A2EA7" w:rsidP="005A2E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změnu finančních prostředků pro příspěvkovou organizaci zřizovanou Olomouckým krajem dle bodu A) </w:t>
            </w:r>
            <w:r w:rsidR="00F40E58" w:rsidRPr="00D152EC">
              <w:rPr>
                <w:rFonts w:cs="Arial"/>
                <w:szCs w:val="24"/>
              </w:rPr>
              <w:t xml:space="preserve">upravené 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5A2E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1A58E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</w:t>
            </w:r>
            <w:r w:rsidR="005A2EA7" w:rsidRPr="00D152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903EE2" w:rsidP="003915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ne</w:t>
            </w:r>
            <w:r w:rsidR="005A2EA7"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="005A2EA7" w:rsidRPr="00D152EC">
              <w:rPr>
                <w:rFonts w:cs="Arial"/>
                <w:szCs w:val="24"/>
              </w:rPr>
              <w:t xml:space="preserve"> změnu účelu použití finančních prostředků pro Odborný léčebný ústav Paseka, příspěvkovou organizaci</w:t>
            </w:r>
            <w:r w:rsidR="00CF48A1" w:rsidRPr="00D152EC">
              <w:rPr>
                <w:rFonts w:cs="Arial"/>
                <w:szCs w:val="24"/>
              </w:rPr>
              <w:t>,</w:t>
            </w:r>
            <w:r w:rsidR="005A2EA7" w:rsidRPr="00D152EC">
              <w:rPr>
                <w:rFonts w:cs="Arial"/>
                <w:szCs w:val="24"/>
              </w:rPr>
              <w:t xml:space="preserve"> zřizovanou Olomouckým krajem dle bodu B) důvodové zprávy</w:t>
            </w:r>
          </w:p>
        </w:tc>
      </w:tr>
      <w:tr w:rsidR="00D152EC" w:rsidRPr="00D152EC" w:rsidTr="005A2E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1A58E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</w:t>
            </w:r>
            <w:r w:rsidR="005A2EA7" w:rsidRPr="00D152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5A2EA7" w:rsidP="00CF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změnu účelu použití finančních prostředků pro Domov Štíty </w:t>
            </w:r>
            <w:r w:rsidR="00CF48A1" w:rsidRPr="00D152EC">
              <w:rPr>
                <w:rFonts w:cs="Arial"/>
                <w:szCs w:val="24"/>
              </w:rPr>
              <w:t>–</w:t>
            </w:r>
            <w:r w:rsidRPr="00D152EC">
              <w:rPr>
                <w:rFonts w:cs="Arial"/>
                <w:szCs w:val="24"/>
              </w:rPr>
              <w:t xml:space="preserve"> Jedlí, příspěvkovou organizaci</w:t>
            </w:r>
            <w:r w:rsidR="00CF48A1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zřizovano</w:t>
            </w:r>
            <w:r w:rsidR="00CF48A1" w:rsidRPr="00D152EC">
              <w:rPr>
                <w:rFonts w:cs="Arial"/>
                <w:szCs w:val="24"/>
              </w:rPr>
              <w:t>u Olomouckým krajem dle bodu B) 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5A2E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1A58E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</w:t>
            </w:r>
            <w:r w:rsidR="005A2EA7" w:rsidRPr="00D152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5A2EA7" w:rsidP="005A2E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D152EC">
              <w:rPr>
                <w:rFonts w:cs="Arial"/>
                <w:szCs w:val="24"/>
              </w:rPr>
              <w:t xml:space="preserve"> s uzavřením smlouvy o úvěru pro Střední odbornou školu gastronomie a služeb, Přerov, Šířava 7 a Gymnázium, Šternberk, Horní náměstí 5</w:t>
            </w:r>
            <w:r w:rsidR="00CF48A1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dle bodu C) důvodové zprávy</w:t>
            </w:r>
          </w:p>
        </w:tc>
      </w:tr>
      <w:tr w:rsidR="00D152EC" w:rsidRPr="00D152EC" w:rsidTr="005A2E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1A58E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</w:t>
            </w:r>
            <w:r w:rsidR="005A2EA7" w:rsidRPr="00D152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5A2EA7" w:rsidP="005A2E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zmocňuje</w:t>
            </w:r>
            <w:r w:rsidRPr="00D152EC">
              <w:rPr>
                <w:rFonts w:cs="Arial"/>
                <w:szCs w:val="24"/>
              </w:rPr>
              <w:t xml:space="preserve"> Ing. Martina Kováře, ředitele Střední odborné školy gastronomie a služeb, Přerov, Šířava 7 a Mgr. Tamaru Kaňákovou, ředitelku Gymnázia, Šternberk, Horní náměstí 5</w:t>
            </w:r>
            <w:r w:rsidR="00CF48A1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k uzavření smlouvy o úvěru dle bodu C) důvodové zprávy</w:t>
            </w:r>
          </w:p>
        </w:tc>
      </w:tr>
      <w:tr w:rsidR="00D152EC" w:rsidRPr="00D152EC" w:rsidTr="005A2E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1A58E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</w:t>
            </w:r>
            <w:r w:rsidR="005A2EA7" w:rsidRPr="00D152EC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5A2EA7" w:rsidP="005A2EA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D152EC" w:rsidRPr="00D152EC" w:rsidTr="005A2E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2EA7" w:rsidRPr="00D152EC" w:rsidRDefault="005A2EA7" w:rsidP="005A2EA7">
            <w:r w:rsidRPr="00D152EC">
              <w:t>O: vedoucí odboru podpory řízení příspěvkových organizací</w:t>
            </w:r>
          </w:p>
          <w:p w:rsidR="005A2EA7" w:rsidRPr="00D152EC" w:rsidRDefault="005A2EA7" w:rsidP="005A2EA7">
            <w:r w:rsidRPr="00D152EC">
              <w:t>T: 26. 3. 2018</w:t>
            </w:r>
          </w:p>
        </w:tc>
      </w:tr>
      <w:tr w:rsidR="00D152EC" w:rsidRPr="00D152EC" w:rsidTr="005A2E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5A2E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5A2EA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37337" w:rsidRPr="00D152EC" w:rsidTr="005A2E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5A2EA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F37EEF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F37EEF" w:rsidP="00492C9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</w:t>
            </w:r>
            <w:r w:rsidR="00492C9F" w:rsidRPr="00D152EC">
              <w:rPr>
                <w:szCs w:val="24"/>
              </w:rPr>
              <w:t>2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F37EEF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Změna plánu oprav a investic příspěvkových organizací 2018</w:t>
            </w:r>
          </w:p>
        </w:tc>
      </w:tr>
      <w:tr w:rsidR="00D152EC" w:rsidRPr="00D152EC" w:rsidTr="00F37E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F37EEF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F37E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F37EE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F37EEF" w:rsidP="00F37E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F37E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EEF" w:rsidRPr="00D152EC" w:rsidRDefault="00F37EE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EEF" w:rsidRPr="00D152EC" w:rsidRDefault="00F37EEF" w:rsidP="00F37E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změny plánu oprav a investic příspěvkových organizací zřizovaných Olomouckým krajem, včetně použití prostředků fondu investic dle Přílohy č. 1 důvodové zprávy</w:t>
            </w:r>
          </w:p>
        </w:tc>
      </w:tr>
      <w:tr w:rsidR="00D152EC" w:rsidRPr="00D152EC" w:rsidTr="00F37E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EEF" w:rsidRPr="00D152EC" w:rsidRDefault="00F37EE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EEF" w:rsidRPr="00D152EC" w:rsidRDefault="00F37EEF" w:rsidP="00F37E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neschvaluje</w:t>
            </w:r>
            <w:r w:rsidRPr="00D152EC">
              <w:rPr>
                <w:rFonts w:cs="Arial"/>
                <w:szCs w:val="24"/>
              </w:rPr>
              <w:t xml:space="preserve"> změny plánu oprav a investic příspěvkových organizací zřizovaných Olomouckým krajem, včetně použití prostředků fondu investic na pořízení automobilů příspěvkových organizací na rok 2018 u Střední školy, Základní školy a Mateřské školy</w:t>
            </w:r>
            <w:r w:rsidR="00CF48A1" w:rsidRPr="00D152EC">
              <w:rPr>
                <w:rFonts w:cs="Arial"/>
                <w:szCs w:val="24"/>
              </w:rPr>
              <w:t xml:space="preserve"> prof. V. Vejdovského Olomouc-</w:t>
            </w:r>
            <w:r w:rsidRPr="00D152EC">
              <w:rPr>
                <w:rFonts w:cs="Arial"/>
                <w:szCs w:val="24"/>
              </w:rPr>
              <w:t>Hejčín, Švehlovy střední školy polytechnické Prostějov, Střední školy železniční, technické a služeb, Šumperk,  Střední odborné školy lesnické a strojírenské Šternberk a Zdravotnické záchranné služby Olomouckého kraje, příspěvkové organizace</w:t>
            </w:r>
          </w:p>
        </w:tc>
      </w:tr>
      <w:tr w:rsidR="00D152EC" w:rsidRPr="00D152EC" w:rsidTr="00F37E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EEF" w:rsidRPr="00D152EC" w:rsidRDefault="00F37EE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EEF" w:rsidRPr="00D152EC" w:rsidRDefault="00F37EEF" w:rsidP="00F37E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informovat příspěvkové organizace</w:t>
            </w:r>
            <w:r w:rsidR="00CF48A1" w:rsidRPr="00D152EC">
              <w:rPr>
                <w:rFonts w:cs="Arial"/>
                <w:szCs w:val="24"/>
              </w:rPr>
              <w:t xml:space="preserve"> o schválení změn plánu oprav a </w:t>
            </w:r>
            <w:r w:rsidRPr="00D152EC">
              <w:rPr>
                <w:rFonts w:cs="Arial"/>
                <w:szCs w:val="24"/>
              </w:rPr>
              <w:t xml:space="preserve">investic příspěvkových organizací zřizovaných Olomouckým krajem dle bodu </w:t>
            </w:r>
            <w:r w:rsidR="00CF48A1" w:rsidRPr="00D152EC">
              <w:rPr>
                <w:rFonts w:cs="Arial"/>
                <w:szCs w:val="24"/>
              </w:rPr>
              <w:t xml:space="preserve">2 usnesení a o neschválení změn plánu oprav </w:t>
            </w:r>
            <w:r w:rsidRPr="00D152EC">
              <w:rPr>
                <w:rFonts w:cs="Arial"/>
                <w:szCs w:val="24"/>
              </w:rPr>
              <w:t>a investic příspěvkových organizací zřizovaných Olomouckým krajem dle bodu 3 usnesení</w:t>
            </w:r>
          </w:p>
        </w:tc>
      </w:tr>
      <w:tr w:rsidR="00D152EC" w:rsidRPr="00D152EC" w:rsidTr="00F37E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7EEF" w:rsidRPr="00D152EC" w:rsidRDefault="00F37EEF" w:rsidP="00F37EEF">
            <w:r w:rsidRPr="00D152EC">
              <w:t>O: vedoucí odboru podpory řízení příspěvkových organizací</w:t>
            </w:r>
          </w:p>
          <w:p w:rsidR="00F37EEF" w:rsidRPr="00D152EC" w:rsidRDefault="00F37EEF" w:rsidP="00F37EEF">
            <w:r w:rsidRPr="00D152EC">
              <w:t>T: 26. 3. 2018</w:t>
            </w:r>
          </w:p>
        </w:tc>
      </w:tr>
      <w:tr w:rsidR="00D152EC" w:rsidRPr="00D152EC" w:rsidTr="00F37E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F37E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F37EE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37337" w:rsidRPr="00D152EC" w:rsidTr="00F37E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F37EEF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7A3C08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7A3C08" w:rsidP="005B69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</w:t>
            </w:r>
            <w:r w:rsidR="005B6996" w:rsidRPr="00D152EC">
              <w:rPr>
                <w:szCs w:val="24"/>
              </w:rPr>
              <w:t>3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7A3C08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Majetkové záležitosti příspěvkových organizací Olomouckého kraje</w:t>
            </w:r>
          </w:p>
        </w:tc>
      </w:tr>
      <w:tr w:rsidR="00D152EC" w:rsidRPr="00D152EC" w:rsidTr="007A3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7A3C08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7A3C08" w:rsidP="007A3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CF4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D152EC">
              <w:rPr>
                <w:rFonts w:cs="Arial"/>
                <w:szCs w:val="24"/>
              </w:rPr>
              <w:t xml:space="preserve"> dluhy evidované Novými Zámky </w:t>
            </w:r>
            <w:r w:rsidR="00CF48A1" w:rsidRPr="00D152EC">
              <w:rPr>
                <w:rFonts w:cs="Arial"/>
                <w:szCs w:val="24"/>
              </w:rPr>
              <w:t>–</w:t>
            </w:r>
            <w:r w:rsidRPr="00D152EC">
              <w:rPr>
                <w:rFonts w:cs="Arial"/>
                <w:szCs w:val="24"/>
              </w:rPr>
              <w:t xml:space="preserve"> poskytovatelem sociálních služeb, příspěvkovou organizací</w:t>
            </w:r>
            <w:r w:rsidR="00CF48A1" w:rsidRPr="00D152EC">
              <w:rPr>
                <w:rFonts w:cs="Arial"/>
                <w:szCs w:val="24"/>
              </w:rPr>
              <w:t>, v celkové výši 20 </w:t>
            </w:r>
            <w:r w:rsidRPr="00D152EC">
              <w:rPr>
                <w:rFonts w:cs="Arial"/>
                <w:szCs w:val="24"/>
              </w:rPr>
              <w:t>018 Kč, dle bodu A důvodové zprávy</w:t>
            </w: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7A3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vzdává se práva a promíjí</w:t>
            </w:r>
            <w:r w:rsidRPr="00D152EC">
              <w:rPr>
                <w:rFonts w:cs="Arial"/>
                <w:szCs w:val="24"/>
              </w:rPr>
              <w:t xml:space="preserve"> dluhy evidované příspěvkovou organizací, Základní umělecká škola, Mohelnice, Náměstí Svo</w:t>
            </w:r>
            <w:r w:rsidR="001B3E0F" w:rsidRPr="00D152EC">
              <w:rPr>
                <w:rFonts w:cs="Arial"/>
                <w:szCs w:val="24"/>
              </w:rPr>
              <w:t>body 15</w:t>
            </w:r>
            <w:r w:rsidR="003365AC" w:rsidRPr="00D152EC">
              <w:rPr>
                <w:rFonts w:cs="Arial"/>
                <w:szCs w:val="24"/>
              </w:rPr>
              <w:t>,</w:t>
            </w:r>
            <w:r w:rsidR="001B3E0F" w:rsidRPr="00D152EC">
              <w:rPr>
                <w:rFonts w:cs="Arial"/>
                <w:szCs w:val="24"/>
              </w:rPr>
              <w:t> v </w:t>
            </w:r>
            <w:r w:rsidRPr="00D152EC">
              <w:rPr>
                <w:rFonts w:cs="Arial"/>
                <w:szCs w:val="24"/>
              </w:rPr>
              <w:t>celkové výši 3 700</w:t>
            </w:r>
            <w:r w:rsidR="001B3E0F" w:rsidRPr="00D152EC">
              <w:rPr>
                <w:rFonts w:cs="Arial"/>
                <w:szCs w:val="24"/>
              </w:rPr>
              <w:t xml:space="preserve"> Kč, dle bodu B důvodové zprávy</w:t>
            </w: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1B3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D152EC">
              <w:rPr>
                <w:rFonts w:cs="Arial"/>
                <w:szCs w:val="24"/>
              </w:rPr>
              <w:t xml:space="preserve"> s přijetím peněžitého daru ve výši 1 000 Kč od Města Litovel do vlastnictví Klíče </w:t>
            </w:r>
            <w:r w:rsidR="001B3E0F" w:rsidRPr="00D152EC">
              <w:rPr>
                <w:rFonts w:cs="Arial"/>
                <w:szCs w:val="24"/>
              </w:rPr>
              <w:t>–</w:t>
            </w:r>
            <w:r w:rsidRPr="00D152EC">
              <w:rPr>
                <w:rFonts w:cs="Arial"/>
                <w:szCs w:val="24"/>
              </w:rPr>
              <w:t xml:space="preserve"> centra sociálních služeb, příspěvkové organizace, který bude použit na provozní náklady přís</w:t>
            </w:r>
            <w:r w:rsidR="001B3E0F" w:rsidRPr="00D152EC">
              <w:rPr>
                <w:rFonts w:cs="Arial"/>
                <w:szCs w:val="24"/>
              </w:rPr>
              <w:t>pěvkové organizace v </w:t>
            </w:r>
            <w:r w:rsidRPr="00D152EC">
              <w:rPr>
                <w:rFonts w:cs="Arial"/>
                <w:szCs w:val="24"/>
              </w:rPr>
              <w:t>roce 2018, dle bodu C důvodové zprávy</w:t>
            </w: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1B3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D152EC">
              <w:rPr>
                <w:rFonts w:cs="Arial"/>
                <w:szCs w:val="24"/>
              </w:rPr>
              <w:t xml:space="preserve"> s přijetím peněžitého daru ve výši 16 614 Kč od dárce společnosti Drab foundation </w:t>
            </w:r>
            <w:r w:rsidR="001B3E0F" w:rsidRPr="00D152EC">
              <w:rPr>
                <w:rFonts w:cs="Arial"/>
                <w:szCs w:val="24"/>
              </w:rPr>
              <w:t>–</w:t>
            </w:r>
            <w:r w:rsidRPr="00D152EC">
              <w:rPr>
                <w:rFonts w:cs="Arial"/>
                <w:szCs w:val="24"/>
              </w:rPr>
              <w:t xml:space="preserve"> nadační fond, Na poříčí 1079/3a, Nové Město, 110 00 Praha 1, IČ</w:t>
            </w:r>
            <w:r w:rsidR="001B3E0F" w:rsidRPr="00D152EC">
              <w:rPr>
                <w:rFonts w:cs="Arial"/>
                <w:szCs w:val="24"/>
              </w:rPr>
              <w:t>:</w:t>
            </w:r>
            <w:r w:rsidRPr="00D152EC">
              <w:rPr>
                <w:rFonts w:cs="Arial"/>
                <w:szCs w:val="24"/>
              </w:rPr>
              <w:t xml:space="preserve"> 03265561, do vlastnictví Základní školy Uničov, Šternberská 456, který bude použit na úhradu obědů devíti žáků základní školy pro období od 1. 3. 2018 do 30. 6. 2018, dle bodu D důvodové zprávy</w:t>
            </w: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7A3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D152EC">
              <w:rPr>
                <w:rFonts w:cs="Arial"/>
                <w:szCs w:val="24"/>
              </w:rPr>
              <w:t xml:space="preserve"> s přijetím peněžitého daru ve výši 7 920 Kč od dárce společnosti WOMEN FOR WOMEN, o.p.s., Vla</w:t>
            </w:r>
            <w:r w:rsidR="00DF295E" w:rsidRPr="00D152EC">
              <w:rPr>
                <w:rFonts w:cs="Arial"/>
                <w:szCs w:val="24"/>
              </w:rPr>
              <w:t>stislavova 152/4, Nusle, 140 00 </w:t>
            </w:r>
            <w:r w:rsidRPr="00D152EC">
              <w:rPr>
                <w:rFonts w:cs="Arial"/>
                <w:szCs w:val="24"/>
              </w:rPr>
              <w:t>Praha 4, IČ</w:t>
            </w:r>
            <w:r w:rsidR="001B3E0F" w:rsidRPr="00D152EC">
              <w:rPr>
                <w:rFonts w:cs="Arial"/>
                <w:szCs w:val="24"/>
              </w:rPr>
              <w:t>:</w:t>
            </w:r>
            <w:r w:rsidRPr="00D152EC">
              <w:rPr>
                <w:rFonts w:cs="Arial"/>
                <w:szCs w:val="24"/>
              </w:rPr>
              <w:t xml:space="preserve"> 24231509, do vlastnictví Zá</w:t>
            </w:r>
            <w:r w:rsidR="001B3E0F" w:rsidRPr="00D152EC">
              <w:rPr>
                <w:rFonts w:cs="Arial"/>
                <w:szCs w:val="24"/>
              </w:rPr>
              <w:t>kladní školy, Dětského domova a </w:t>
            </w:r>
            <w:r w:rsidRPr="00D152EC">
              <w:rPr>
                <w:rFonts w:cs="Arial"/>
                <w:szCs w:val="24"/>
              </w:rPr>
              <w:t>Školní jídelny Litovel, který bude použit na úhradu obědů pěti žáků základní školy pro období od 13. 3. 2018 do 29. 6. 2018, dle bo</w:t>
            </w:r>
            <w:r w:rsidR="001B3E0F" w:rsidRPr="00D152EC">
              <w:rPr>
                <w:rFonts w:cs="Arial"/>
                <w:szCs w:val="24"/>
              </w:rPr>
              <w:t>du E důvodové zprávy</w:t>
            </w: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Default="007A3C08" w:rsidP="007A3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D152EC">
              <w:rPr>
                <w:rFonts w:cs="Arial"/>
                <w:szCs w:val="24"/>
              </w:rPr>
              <w:t xml:space="preserve"> s vyřazením neupotřebitelného movitého majetku Olomouckého kraje dvou praček Elektrolux F</w:t>
            </w:r>
            <w:r w:rsidR="00DF295E" w:rsidRPr="00D152EC">
              <w:rPr>
                <w:rFonts w:cs="Arial"/>
                <w:szCs w:val="24"/>
              </w:rPr>
              <w:t xml:space="preserve">LE400FC, inventární číslo 90061 a </w:t>
            </w:r>
            <w:r w:rsidRPr="00D152EC">
              <w:rPr>
                <w:rFonts w:cs="Arial"/>
                <w:szCs w:val="24"/>
              </w:rPr>
              <w:t>90062, svěřeného k hospodaření Domovu seniorů POHODA Chválkovice, příspěvkové organizaci, formou fyzické likvidace. Provedení fyzické likvidace majetku formou ekologické likvidace si zajistí příspěvková organiz</w:t>
            </w:r>
            <w:r w:rsidR="001B3E0F" w:rsidRPr="00D152EC">
              <w:rPr>
                <w:rFonts w:cs="Arial"/>
                <w:szCs w:val="24"/>
              </w:rPr>
              <w:t>ace, dle bodu F důvodové zprávy</w:t>
            </w:r>
          </w:p>
          <w:p w:rsidR="00F81328" w:rsidRDefault="00F81328" w:rsidP="007A3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F81328" w:rsidRPr="00D152EC" w:rsidRDefault="00F81328" w:rsidP="007A3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D152EC" w:rsidRPr="00D152EC" w:rsidTr="007A3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1B3E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D152EC" w:rsidRPr="00D152EC" w:rsidTr="007A3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3C08" w:rsidRPr="00D152EC" w:rsidRDefault="007A3C08" w:rsidP="007A3C08">
            <w:r w:rsidRPr="00D152EC">
              <w:t>O: vedoucí odboru podpory řízení příspěvkových organizací</w:t>
            </w:r>
          </w:p>
          <w:p w:rsidR="007A3C08" w:rsidRPr="00D152EC" w:rsidRDefault="007A3C08" w:rsidP="007A3C08">
            <w:r w:rsidRPr="00D152EC">
              <w:t>T: 26. 3. 2018</w:t>
            </w:r>
          </w:p>
        </w:tc>
      </w:tr>
      <w:tr w:rsidR="00D152EC" w:rsidRPr="00D152EC" w:rsidTr="007A3C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7A3C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37337" w:rsidRPr="00D152EC" w:rsidTr="007A3C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7A3C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6.3.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E62A24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E62A24" w:rsidP="005B69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</w:t>
            </w:r>
            <w:r w:rsidR="005B6996" w:rsidRPr="00D152EC">
              <w:rPr>
                <w:szCs w:val="24"/>
              </w:rPr>
              <w:t>4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E62A24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Principy rozdělování dotace na přímé náklady na vzdělávání pro školy a školská zařízení v působnosti Olomouckého kraje na rok 2018</w:t>
            </w:r>
          </w:p>
        </w:tc>
      </w:tr>
      <w:tr w:rsidR="00D152EC" w:rsidRPr="00D152EC" w:rsidTr="00E62A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E62A24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E62A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E62A2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E62A24" w:rsidP="00E62A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E62A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A24" w:rsidRPr="00D152EC" w:rsidRDefault="00E62A2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A24" w:rsidRPr="00D152EC" w:rsidRDefault="00E62A24" w:rsidP="00E62A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</w:t>
            </w:r>
            <w:r w:rsidRPr="00D152EC">
              <w:rPr>
                <w:rFonts w:cs="Arial"/>
                <w:szCs w:val="24"/>
              </w:rPr>
              <w:t xml:space="preserve"> přidělovat prostředky na přímé náklady školám a školským zařízením na základě „Principů rozdělování dotace na přímé náklady na vzdělávání pro školy a školská zařízení v působnosti Olomouckého kraje na rok 2018"</w:t>
            </w:r>
          </w:p>
        </w:tc>
      </w:tr>
      <w:tr w:rsidR="00D152EC" w:rsidRPr="00D152EC" w:rsidTr="00E62A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A24" w:rsidRPr="00D152EC" w:rsidRDefault="00E62A2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A24" w:rsidRPr="00D152EC" w:rsidRDefault="00E62A24" w:rsidP="00E62A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Radě Olomouckého kraje rozpis rozpočtu na jednotlivé právnické osoby vykonávající činnost škol a školských zařízení zřizovaných krajem a obcemi</w:t>
            </w:r>
          </w:p>
        </w:tc>
      </w:tr>
      <w:tr w:rsidR="00D152EC" w:rsidRPr="00D152EC" w:rsidTr="00E62A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A24" w:rsidRPr="00D152EC" w:rsidRDefault="00E62A24" w:rsidP="00E62A24">
            <w:r w:rsidRPr="00D152EC">
              <w:t>O: Ladislav Hynek, náměstek hejtmana</w:t>
            </w:r>
          </w:p>
          <w:p w:rsidR="00E62A24" w:rsidRPr="00D152EC" w:rsidRDefault="00E62A24" w:rsidP="00E62A24">
            <w:r w:rsidRPr="00D152EC">
              <w:t>T: 16. 4. 2018</w:t>
            </w:r>
          </w:p>
        </w:tc>
      </w:tr>
      <w:tr w:rsidR="00D152EC" w:rsidRPr="00D152EC" w:rsidTr="00E62A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E62A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E62A2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Hynek, náměstek hejtmana</w:t>
            </w:r>
          </w:p>
        </w:tc>
      </w:tr>
      <w:tr w:rsidR="00A37337" w:rsidRPr="00D152EC" w:rsidTr="00E62A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E62A2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D5768C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D5768C" w:rsidP="005B69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</w:t>
            </w:r>
            <w:r w:rsidR="005B6996" w:rsidRPr="00D152EC">
              <w:rPr>
                <w:szCs w:val="24"/>
              </w:rPr>
              <w:t>5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D5768C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Podpora mezinárod</w:t>
            </w:r>
            <w:r w:rsidR="001B3E0F" w:rsidRPr="00D152EC">
              <w:rPr>
                <w:szCs w:val="24"/>
              </w:rPr>
              <w:t>ních výměnných pobytů mládeže a </w:t>
            </w:r>
            <w:r w:rsidRPr="00D152EC">
              <w:rPr>
                <w:szCs w:val="24"/>
              </w:rPr>
              <w:t>mezinárodních vzdělávacích programů v roce 2018 – vyhodnocení</w:t>
            </w:r>
          </w:p>
        </w:tc>
      </w:tr>
      <w:tr w:rsidR="00D152EC" w:rsidRPr="00D152EC" w:rsidTr="00D576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D5768C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D576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D5768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D5768C" w:rsidP="00D576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D576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68C" w:rsidRPr="00D152EC" w:rsidRDefault="00D5768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68C" w:rsidRPr="00D152EC" w:rsidRDefault="00D5768C" w:rsidP="00D576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poskytnutí účelově určeného příspěvku příspěvkovým organizacím zřizovaným Olomouckým krajem dle důvodové zprávy a dle Přílohy č. 1 důvodové zprávy</w:t>
            </w:r>
          </w:p>
        </w:tc>
      </w:tr>
      <w:tr w:rsidR="00D152EC" w:rsidRPr="00D152EC" w:rsidTr="00D576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68C" w:rsidRPr="00D152EC" w:rsidRDefault="00D5768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68C" w:rsidRPr="00D152EC" w:rsidRDefault="00D5768C" w:rsidP="00D576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informovat příspěvkové organizace zřizované Olomouckým krajem o poskytnutí účelově určeného příspěvku dle bodu 2 usnesení</w:t>
            </w:r>
          </w:p>
        </w:tc>
      </w:tr>
      <w:tr w:rsidR="00D152EC" w:rsidRPr="00D152EC" w:rsidTr="00D576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68C" w:rsidRPr="00D152EC" w:rsidRDefault="00D5768C" w:rsidP="00D5768C">
            <w:r w:rsidRPr="00D152EC">
              <w:t>O: vedoucí odboru školství a mládeže</w:t>
            </w:r>
          </w:p>
          <w:p w:rsidR="00D5768C" w:rsidRPr="00D152EC" w:rsidRDefault="00D5768C" w:rsidP="00D5768C">
            <w:r w:rsidRPr="00D152EC">
              <w:t>T: ihned</w:t>
            </w:r>
          </w:p>
        </w:tc>
      </w:tr>
      <w:tr w:rsidR="00D152EC" w:rsidRPr="00D152EC" w:rsidTr="00D576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D576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D5768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Hynek, náměstek hejtmana</w:t>
            </w:r>
          </w:p>
        </w:tc>
      </w:tr>
      <w:tr w:rsidR="00A37337" w:rsidRPr="00D152EC" w:rsidTr="00D576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D5768C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1B0794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1B0794" w:rsidP="005B69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UR/37/2</w:t>
            </w:r>
            <w:r w:rsidR="005B6996" w:rsidRPr="00D152EC">
              <w:rPr>
                <w:szCs w:val="24"/>
              </w:rPr>
              <w:t>6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1B0794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Dotace Olomouckého kraje 2018</w:t>
            </w:r>
          </w:p>
        </w:tc>
      </w:tr>
      <w:tr w:rsidR="00D152EC" w:rsidRPr="00D152EC" w:rsidTr="001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1B0794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souhlasí</w:t>
            </w:r>
            <w:r w:rsidRPr="00D152EC">
              <w:rPr>
                <w:rFonts w:cs="Arial"/>
                <w:szCs w:val="24"/>
              </w:rPr>
              <w:t xml:space="preserve"> s navrženým postupem finančního posílení dotací, poskytovaných Olomouckým krajem v roce 2018, dle částí A, B důvodové zprávy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zpracovat pravidla pro dotační Program na podporu veřejně prospěšné činnosti v oblasti sportu – provoz a údržba sportovních a</w:t>
            </w:r>
            <w:r w:rsidR="001B3E0F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tělovýchovných zařízení v Olomouckém kraji v roce 2018</w:t>
            </w:r>
            <w:r w:rsidR="001B3E0F" w:rsidRPr="00D152EC">
              <w:rPr>
                <w:rFonts w:cs="Arial"/>
                <w:szCs w:val="24"/>
              </w:rPr>
              <w:t>, dle Přílohy č. 1 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1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r w:rsidRPr="00D152EC">
              <w:t>O: vedoucí odboru sportu, kultury a památkové péče</w:t>
            </w:r>
          </w:p>
          <w:p w:rsidR="001B0794" w:rsidRPr="00D152EC" w:rsidRDefault="001B0794" w:rsidP="001B0794">
            <w:r w:rsidRPr="00D152EC">
              <w:t>T: 26. 3. 2018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zpracovat pravidla pro dotační Program na podporu veřejně prospěšných projektů v oblasti kultury a </w:t>
            </w:r>
            <w:r w:rsidR="001B3E0F" w:rsidRPr="00D152EC">
              <w:rPr>
                <w:rFonts w:cs="Arial"/>
                <w:szCs w:val="24"/>
              </w:rPr>
              <w:t>společenských akcí a projektů v </w:t>
            </w:r>
            <w:r w:rsidRPr="00D152EC">
              <w:rPr>
                <w:rFonts w:cs="Arial"/>
                <w:szCs w:val="24"/>
              </w:rPr>
              <w:t>Olomouckém kraji v roce 2018</w:t>
            </w:r>
            <w:r w:rsidR="001B3E0F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D152EC" w:rsidRPr="00D152EC" w:rsidTr="001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r w:rsidRPr="00D152EC">
              <w:t>O: vedoucí odboru sportu, kultury a památkové péče</w:t>
            </w:r>
          </w:p>
          <w:p w:rsidR="001B0794" w:rsidRPr="00D152EC" w:rsidRDefault="001B0794" w:rsidP="001B0794">
            <w:r w:rsidRPr="00D152EC">
              <w:t>T: 26. 3. 2018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Radě Olomouckého kraje a následně Zastupitelstvu Olomouckého kraje návrh na zapojení části použitelného zůstatku bankovních účtů Olomouckého kraje za rok 2017 do rozpočtu Olomouckého kraje roku 2018 dle částí A, B důvodové zprávy</w:t>
            </w:r>
          </w:p>
        </w:tc>
      </w:tr>
      <w:tr w:rsidR="00D152EC" w:rsidRPr="00D152EC" w:rsidTr="001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r w:rsidRPr="00D152EC">
              <w:t>O: Mgr. Jiří Zemánek, 1. náměstek hejtmana, vedoucí odboru ekonomického</w:t>
            </w:r>
          </w:p>
          <w:p w:rsidR="001B0794" w:rsidRPr="00D152EC" w:rsidRDefault="001B0794" w:rsidP="001B0794">
            <w:r w:rsidRPr="00D152EC">
              <w:t>T: 26. 3. 2018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Radě Olomouckého kraje a následně Zastupitelstvu Olomouckého kraje materiál dle bodu 3 a 4 usnesení</w:t>
            </w:r>
          </w:p>
        </w:tc>
      </w:tr>
      <w:tr w:rsidR="00D152EC" w:rsidRPr="00D152EC" w:rsidTr="001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r w:rsidRPr="00D152EC">
              <w:t>O: Mgr. František Jura, náměstek hejtmana, v</w:t>
            </w:r>
            <w:r w:rsidR="00DF295E" w:rsidRPr="00D152EC">
              <w:t>edoucí odboru sportu, kultury a </w:t>
            </w:r>
            <w:r w:rsidRPr="00D152EC">
              <w:t>památkové péče</w:t>
            </w:r>
          </w:p>
          <w:p w:rsidR="001B0794" w:rsidRPr="00D152EC" w:rsidRDefault="001B0794" w:rsidP="001B0794">
            <w:r w:rsidRPr="00D152EC">
              <w:t>T: 16. 4. 2018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projednat návrh na vyhlášení nových dotačních programů Olomouckého kraje pro rok 2018 v Komisi </w:t>
            </w:r>
            <w:r w:rsidR="001B3E0F" w:rsidRPr="00D152EC">
              <w:rPr>
                <w:rFonts w:cs="Arial"/>
                <w:szCs w:val="24"/>
              </w:rPr>
              <w:t>pro kulturu a památkovou péči a </w:t>
            </w:r>
            <w:r w:rsidRPr="00D152EC">
              <w:rPr>
                <w:rFonts w:cs="Arial"/>
                <w:szCs w:val="24"/>
              </w:rPr>
              <w:t>Komisi pro mládež a sport Rady Olomouckého kraje</w:t>
            </w:r>
          </w:p>
        </w:tc>
      </w:tr>
      <w:tr w:rsidR="00D152EC" w:rsidRPr="00D152EC" w:rsidTr="001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r w:rsidRPr="00D152EC">
              <w:t>O: Mgr. František Jura, náměstek hejtmana</w:t>
            </w:r>
          </w:p>
          <w:p w:rsidR="001B0794" w:rsidRPr="00D152EC" w:rsidRDefault="001B0794" w:rsidP="001B0794">
            <w:r w:rsidRPr="00D152EC">
              <w:t>T: ZOK 23. 4. 2018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informaci k požadavku na obecné zkrácení lhůty pro sdělení informací o vyhovění/nevyhovění</w:t>
            </w:r>
            <w:r w:rsidR="00427EE5" w:rsidRPr="00D152EC">
              <w:rPr>
                <w:rFonts w:cs="Arial"/>
                <w:szCs w:val="24"/>
              </w:rPr>
              <w:t xml:space="preserve"> žadatelům o dotace dle části C 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1B0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administrátorům dotačních </w:t>
            </w:r>
            <w:r w:rsidR="00427EE5" w:rsidRPr="00D152EC">
              <w:rPr>
                <w:rFonts w:cs="Arial"/>
                <w:szCs w:val="24"/>
              </w:rPr>
              <w:t>programů při sdělení dle bodu 8 </w:t>
            </w:r>
            <w:r w:rsidRPr="00D152EC">
              <w:rPr>
                <w:rFonts w:cs="Arial"/>
                <w:szCs w:val="24"/>
              </w:rPr>
              <w:t>usnesení postupovat dle rozsahu dotačního programu a informovat žadatele o poskytnutí či neposkytnutí dotace v nejkratší možné lhůtě</w:t>
            </w:r>
          </w:p>
        </w:tc>
      </w:tr>
      <w:tr w:rsidR="00D152EC" w:rsidRPr="00D152EC" w:rsidTr="001B0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794" w:rsidRPr="00D152EC" w:rsidRDefault="001B0794" w:rsidP="001B0794">
            <w:r w:rsidRPr="00D152EC">
              <w:t xml:space="preserve">O: vedoucí příslušných odborů </w:t>
            </w:r>
          </w:p>
          <w:p w:rsidR="001B0794" w:rsidRPr="00D152EC" w:rsidRDefault="001B0794" w:rsidP="001B0794">
            <w:r w:rsidRPr="00D152EC">
              <w:t>T: průběžně</w:t>
            </w:r>
          </w:p>
        </w:tc>
      </w:tr>
      <w:tr w:rsidR="00D152EC" w:rsidRPr="00D152EC" w:rsidTr="001B07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1B07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František Jura, náměstek hejtmana; Mgr. Jiří Zemánek, 1. náměstek hejtmana</w:t>
            </w:r>
          </w:p>
        </w:tc>
      </w:tr>
      <w:tr w:rsidR="00A37337" w:rsidRPr="00D152EC" w:rsidTr="001B07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1B0794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8.1.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FD1CD3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FD1CD3" w:rsidP="005B699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5B6996" w:rsidRPr="00D152EC">
              <w:rPr>
                <w:szCs w:val="24"/>
              </w:rPr>
              <w:t>27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FD1CD3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Personální záležitosti v oblasti kultury</w:t>
            </w:r>
          </w:p>
        </w:tc>
      </w:tr>
      <w:tr w:rsidR="00D152EC" w:rsidRPr="00D152EC" w:rsidTr="00FD1C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FD1CD3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FD1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FD1CD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FD1CD3" w:rsidP="00FD1C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FD1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CD3" w:rsidRPr="00D152EC" w:rsidRDefault="00FD1CD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CD3" w:rsidRPr="00D152EC" w:rsidRDefault="00FD1CD3" w:rsidP="00FD1C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odvolává</w:t>
            </w:r>
            <w:r w:rsidRPr="00D152EC">
              <w:rPr>
                <w:rFonts w:cs="Arial"/>
                <w:szCs w:val="24"/>
              </w:rPr>
              <w:t xml:space="preserve"> Mgr. Daniela Zádrapu z fu</w:t>
            </w:r>
            <w:r w:rsidR="00427EE5" w:rsidRPr="00D152EC">
              <w:rPr>
                <w:rFonts w:cs="Arial"/>
                <w:szCs w:val="24"/>
              </w:rPr>
              <w:t>nkce ředitele Muzea a galerie v </w:t>
            </w:r>
            <w:r w:rsidRPr="00D152EC">
              <w:rPr>
                <w:rFonts w:cs="Arial"/>
                <w:szCs w:val="24"/>
              </w:rPr>
              <w:t>Prostějově, příspěvkové organizace, IČ</w:t>
            </w:r>
            <w:r w:rsidR="00427EE5" w:rsidRPr="00D152EC">
              <w:rPr>
                <w:rFonts w:cs="Arial"/>
                <w:szCs w:val="24"/>
              </w:rPr>
              <w:t>:</w:t>
            </w:r>
            <w:r w:rsidRPr="00D152EC">
              <w:rPr>
                <w:rFonts w:cs="Arial"/>
                <w:szCs w:val="24"/>
              </w:rPr>
              <w:t xml:space="preserve"> 00091405, sídlem nám. T.</w:t>
            </w:r>
            <w:r w:rsidR="00427EE5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G.</w:t>
            </w:r>
            <w:r w:rsidR="00427EE5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Masaryka 2, 796 01 Prostějov</w:t>
            </w:r>
            <w:r w:rsidR="00427EE5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D152EC" w:rsidRPr="00D152EC" w:rsidTr="00FD1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CD3" w:rsidRPr="00D152EC" w:rsidRDefault="00FD1CD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CD3" w:rsidRPr="00D152EC" w:rsidRDefault="00FD1CD3" w:rsidP="00FD1C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administra</w:t>
            </w:r>
            <w:r w:rsidR="00427EE5" w:rsidRPr="00D152EC">
              <w:rPr>
                <w:rFonts w:cs="Arial"/>
                <w:szCs w:val="24"/>
              </w:rPr>
              <w:t>tivně zajistit realizaci bodu 2</w:t>
            </w:r>
            <w:r w:rsidRPr="00D152EC">
              <w:rPr>
                <w:rFonts w:cs="Arial"/>
                <w:szCs w:val="24"/>
              </w:rPr>
              <w:t xml:space="preserve"> usnesení</w:t>
            </w:r>
          </w:p>
        </w:tc>
      </w:tr>
      <w:tr w:rsidR="00D152EC" w:rsidRPr="00D152EC" w:rsidTr="00FD1C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CD3" w:rsidRPr="00D152EC" w:rsidRDefault="00FD1CD3" w:rsidP="00FD1CD3">
            <w:r w:rsidRPr="00D152EC">
              <w:t>O: vedoucí odboru sportu, kultury a památkové péče</w:t>
            </w:r>
          </w:p>
          <w:p w:rsidR="00FD1CD3" w:rsidRPr="00D152EC" w:rsidRDefault="00FD1CD3" w:rsidP="00FD1CD3">
            <w:r w:rsidRPr="00D152EC">
              <w:t>T: ihned</w:t>
            </w:r>
          </w:p>
        </w:tc>
      </w:tr>
      <w:tr w:rsidR="00D152EC" w:rsidRPr="00D152EC" w:rsidTr="00FD1C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FD1C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FD1CD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František Jura, náměstek hejtmana</w:t>
            </w:r>
          </w:p>
        </w:tc>
      </w:tr>
      <w:tr w:rsidR="00A37337" w:rsidRPr="00D152EC" w:rsidTr="00FD1C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FD1CD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8.2.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592097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592097" w:rsidP="00782BD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782BD3" w:rsidRPr="00D152EC">
              <w:rPr>
                <w:szCs w:val="24"/>
              </w:rPr>
              <w:t>28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592097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Dohody o přeúčtování p</w:t>
            </w:r>
            <w:r w:rsidR="00427EE5" w:rsidRPr="00D152EC">
              <w:rPr>
                <w:szCs w:val="24"/>
              </w:rPr>
              <w:t>oměrného pojistného ve vztahu k </w:t>
            </w:r>
            <w:r w:rsidRPr="00D152EC">
              <w:rPr>
                <w:szCs w:val="24"/>
              </w:rPr>
              <w:t>majetku Nemocnice Olomouckého kraje, a.</w:t>
            </w:r>
            <w:r w:rsidR="00427EE5" w:rsidRPr="00D152EC">
              <w:rPr>
                <w:szCs w:val="24"/>
              </w:rPr>
              <w:t xml:space="preserve"> </w:t>
            </w:r>
            <w:r w:rsidRPr="00D152EC">
              <w:rPr>
                <w:szCs w:val="24"/>
              </w:rPr>
              <w:t>s.</w:t>
            </w:r>
          </w:p>
        </w:tc>
      </w:tr>
      <w:tr w:rsidR="00D152EC" w:rsidRPr="00D152EC" w:rsidTr="005920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592097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592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59209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592097" w:rsidP="00592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592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097" w:rsidRPr="00D152EC" w:rsidRDefault="0059209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097" w:rsidRPr="00D152EC" w:rsidRDefault="00592097" w:rsidP="00592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dohod o přeúčtování poměrného pojistného mezi Olomouckým krajem, Nemocnicí Olomouckého kraje, a.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s.</w:t>
            </w:r>
            <w:r w:rsidR="00427EE5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 SATUM CZECH s.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427EE5" w:rsidRPr="00D152EC">
              <w:rPr>
                <w:rFonts w:cs="Arial"/>
                <w:szCs w:val="24"/>
              </w:rPr>
              <w:t xml:space="preserve"> o., </w:t>
            </w:r>
            <w:r w:rsidRPr="00D152EC">
              <w:rPr>
                <w:rFonts w:cs="Arial"/>
                <w:szCs w:val="24"/>
              </w:rPr>
              <w:t xml:space="preserve">dle důvodové zprávy a příloh </w:t>
            </w:r>
            <w:r w:rsidR="00427EE5" w:rsidRPr="00D152EC">
              <w:rPr>
                <w:rFonts w:cs="Arial"/>
                <w:szCs w:val="24"/>
              </w:rPr>
              <w:t xml:space="preserve">č. </w:t>
            </w:r>
            <w:r w:rsidRPr="00D152EC">
              <w:rPr>
                <w:rFonts w:cs="Arial"/>
                <w:szCs w:val="24"/>
              </w:rPr>
              <w:t>1 a 2 důvodové zprávy</w:t>
            </w:r>
          </w:p>
        </w:tc>
      </w:tr>
      <w:tr w:rsidR="00D152EC" w:rsidRPr="00D152EC" w:rsidTr="00592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097" w:rsidRPr="00D152EC" w:rsidRDefault="0059209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097" w:rsidRPr="00D152EC" w:rsidRDefault="00592097" w:rsidP="00592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dohody o přeúčtování poměrného pojistného dle bodu 2 usnesení</w:t>
            </w:r>
          </w:p>
        </w:tc>
      </w:tr>
      <w:tr w:rsidR="00D152EC" w:rsidRPr="00D152EC" w:rsidTr="005920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097" w:rsidRPr="00D152EC" w:rsidRDefault="00592097" w:rsidP="00592097">
            <w:r w:rsidRPr="00D152EC">
              <w:t>O: Mgr. Dalibor Horák, 3. náměstek hejtmana</w:t>
            </w:r>
          </w:p>
        </w:tc>
      </w:tr>
      <w:tr w:rsidR="00D152EC" w:rsidRPr="00D152EC" w:rsidTr="005920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5920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59209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Dalibor Horák, 3. náměstek hejtmana</w:t>
            </w:r>
          </w:p>
        </w:tc>
      </w:tr>
      <w:tr w:rsidR="00A37337" w:rsidRPr="00D152EC" w:rsidTr="005920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59209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9.1.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4F0F2A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4F0F2A" w:rsidP="00782BD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</w:t>
            </w:r>
            <w:r w:rsidR="00782BD3" w:rsidRPr="00D152EC">
              <w:rPr>
                <w:szCs w:val="24"/>
              </w:rPr>
              <w:t>29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4F0F2A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Dodatek č. 6 smlouvy o nájmu nemovitostí </w:t>
            </w:r>
          </w:p>
        </w:tc>
      </w:tr>
      <w:tr w:rsidR="00D152EC" w:rsidRPr="00D152EC" w:rsidTr="004F0F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4F0F2A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4F0F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4F0F2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4F0F2A" w:rsidP="004F0F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4F0F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F2A" w:rsidRPr="00D152EC" w:rsidRDefault="004F0F2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F2A" w:rsidRPr="00D152EC" w:rsidRDefault="004F0F2A" w:rsidP="004F0F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dodatku č. 6 smlouvy o nájmu nemovitostí mezi Středomoravskou nemocniční a.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s.</w:t>
            </w:r>
            <w:r w:rsidR="00427EE5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 Olomouckým krajem</w:t>
            </w:r>
            <w:r w:rsidR="00427EE5" w:rsidRPr="00D152EC">
              <w:rPr>
                <w:rFonts w:cs="Arial"/>
                <w:szCs w:val="24"/>
              </w:rPr>
              <w:t>, dle důvodové zprávy a P</w:t>
            </w:r>
            <w:r w:rsidRPr="00D152EC">
              <w:rPr>
                <w:rFonts w:cs="Arial"/>
                <w:szCs w:val="24"/>
              </w:rPr>
              <w:t>řílohy č. 1 důvodové zprávy</w:t>
            </w:r>
          </w:p>
        </w:tc>
      </w:tr>
      <w:tr w:rsidR="00D152EC" w:rsidRPr="00D152EC" w:rsidTr="004F0F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F2A" w:rsidRPr="00D152EC" w:rsidRDefault="004F0F2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F2A" w:rsidRPr="00D152EC" w:rsidRDefault="004F0F2A" w:rsidP="00427E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dodatek č. 6 smlouvy o nájmu nemovitostí dle bodu 2 usnesení</w:t>
            </w:r>
          </w:p>
        </w:tc>
      </w:tr>
      <w:tr w:rsidR="00D152EC" w:rsidRPr="00D152EC" w:rsidTr="004F0F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F2A" w:rsidRPr="00D152EC" w:rsidRDefault="004F0F2A" w:rsidP="004F0F2A">
            <w:r w:rsidRPr="00D152EC">
              <w:t>O: Mgr. Dalibor Horák, 3. náměstek hejtmana</w:t>
            </w:r>
          </w:p>
        </w:tc>
      </w:tr>
      <w:tr w:rsidR="00D152EC" w:rsidRPr="00D152EC" w:rsidTr="004F0F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4F0F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4F0F2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Dalibor Horák, 3. náměstek hejtmana</w:t>
            </w:r>
          </w:p>
        </w:tc>
      </w:tr>
      <w:tr w:rsidR="00A37337" w:rsidRPr="00D152EC" w:rsidTr="004F0F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4F0F2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9.2.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5C73BA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5C73BA" w:rsidP="00DB086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UR/37/3</w:t>
            </w:r>
            <w:r w:rsidR="00DB086B" w:rsidRPr="00D152EC">
              <w:rPr>
                <w:szCs w:val="24"/>
              </w:rPr>
              <w:t>0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5C73BA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Cena hejtmana za práci ve prospěch osob se zdravotním postižením za rok 2017</w:t>
            </w:r>
          </w:p>
        </w:tc>
      </w:tr>
      <w:tr w:rsidR="00D152EC" w:rsidRPr="00D152EC" w:rsidTr="005C73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5C73BA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5C73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5C73B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5C73BA" w:rsidP="005C7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5C73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3BA" w:rsidRPr="00D152EC" w:rsidRDefault="005C73B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3BA" w:rsidRPr="00D152EC" w:rsidRDefault="005C73BA" w:rsidP="005C7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souhlasí</w:t>
            </w:r>
            <w:r w:rsidRPr="00D152EC">
              <w:rPr>
                <w:rFonts w:cs="Arial"/>
                <w:szCs w:val="24"/>
              </w:rPr>
              <w:t xml:space="preserve"> s udělením Ceny hejtmana Olomouckého kraje za práci ve prospěch osob se zdravotním postižením za rok 2017 prof. Mgr. Jindřichu Štreitovi, dr. h. c.</w:t>
            </w:r>
          </w:p>
        </w:tc>
      </w:tr>
      <w:tr w:rsidR="00D152EC" w:rsidRPr="00D152EC" w:rsidTr="005C73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3BA" w:rsidRPr="00D152EC" w:rsidRDefault="005C73B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3BA" w:rsidRPr="00D152EC" w:rsidRDefault="005C73BA" w:rsidP="005C7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návrh na udělení Ceny hejtmana Olomouckého kraje za práci ve prospěch osob se zdravotním postižením za rok 2017 Zastupitelstvu Olomouckého kraje</w:t>
            </w:r>
          </w:p>
        </w:tc>
      </w:tr>
      <w:tr w:rsidR="00D152EC" w:rsidRPr="00D152EC" w:rsidTr="005C73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3BA" w:rsidRPr="00D152EC" w:rsidRDefault="005C73BA" w:rsidP="005C73BA">
            <w:r w:rsidRPr="00D152EC">
              <w:t>O: Ladislav Okleštěk, hejtman Olomouckého kraje</w:t>
            </w:r>
          </w:p>
          <w:p w:rsidR="005C73BA" w:rsidRPr="00D152EC" w:rsidRDefault="005C73BA" w:rsidP="005C73BA">
            <w:r w:rsidRPr="00D152EC">
              <w:t>T: ZOK 23. 4. 2018</w:t>
            </w:r>
          </w:p>
        </w:tc>
      </w:tr>
      <w:tr w:rsidR="00D152EC" w:rsidRPr="00D152EC" w:rsidTr="005C73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3BA" w:rsidRPr="00D152EC" w:rsidRDefault="005C73B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73BA" w:rsidRPr="00D152EC" w:rsidRDefault="005C73BA" w:rsidP="005C73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schválit udělení Ceny hejtmana Olomouckého kraje za práci ve prospěch osob se zdravotním postižením za rok 2017 prof. Mgr. Jindřichu Štreitovi, dr. h. c.</w:t>
            </w:r>
          </w:p>
        </w:tc>
      </w:tr>
      <w:tr w:rsidR="00D152EC" w:rsidRPr="00D152EC" w:rsidTr="005C73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5C73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5C73B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A37337" w:rsidRPr="00D152EC" w:rsidTr="005C73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5C73BA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10.1.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BA0708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BA0708" w:rsidP="00BC318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UR/37/3</w:t>
            </w:r>
            <w:r w:rsidR="00BC3180" w:rsidRPr="00D152EC">
              <w:rPr>
                <w:szCs w:val="24"/>
              </w:rPr>
              <w:t>1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BA0708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Smlouva o umístění věci</w:t>
            </w:r>
          </w:p>
        </w:tc>
      </w:tr>
      <w:tr w:rsidR="00D152EC" w:rsidRPr="00D152EC" w:rsidTr="00BA07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BA0708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BA0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BA07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BA0708" w:rsidP="00BA0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BA0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708" w:rsidRPr="00D152EC" w:rsidRDefault="00BA07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708" w:rsidRPr="00D152EC" w:rsidRDefault="00BA0708" w:rsidP="00BA0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smlouvy o umístěn</w:t>
            </w:r>
            <w:r w:rsidR="00427EE5" w:rsidRPr="00D152EC">
              <w:rPr>
                <w:rFonts w:cs="Arial"/>
                <w:szCs w:val="24"/>
              </w:rPr>
              <w:t>í věci mezi Olomouckým krajem a </w:t>
            </w:r>
            <w:r w:rsidRPr="00D152EC">
              <w:rPr>
                <w:rFonts w:cs="Arial"/>
                <w:szCs w:val="24"/>
              </w:rPr>
              <w:t>společností DELIKOMAT s.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 xml:space="preserve">o., U </w:t>
            </w:r>
            <w:r w:rsidR="00427EE5" w:rsidRPr="00D152EC">
              <w:rPr>
                <w:rFonts w:cs="Arial"/>
                <w:szCs w:val="24"/>
              </w:rPr>
              <w:t>Vlečky 843, 664 42 Modřice, IČ: </w:t>
            </w:r>
            <w:r w:rsidRPr="00D152EC">
              <w:rPr>
                <w:rFonts w:cs="Arial"/>
                <w:szCs w:val="24"/>
              </w:rPr>
              <w:t>63475</w:t>
            </w:r>
            <w:r w:rsidR="00427EE5" w:rsidRPr="00D152EC">
              <w:rPr>
                <w:rFonts w:cs="Arial"/>
                <w:szCs w:val="24"/>
              </w:rPr>
              <w:t>260, dle P</w:t>
            </w:r>
            <w:r w:rsidRPr="00D152EC">
              <w:rPr>
                <w:rFonts w:cs="Arial"/>
                <w:szCs w:val="24"/>
              </w:rPr>
              <w:t>řílohy č. 1 důvodové zprávy</w:t>
            </w:r>
          </w:p>
        </w:tc>
      </w:tr>
      <w:tr w:rsidR="00D152EC" w:rsidRPr="00D152EC" w:rsidTr="00BA07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708" w:rsidRPr="00D152EC" w:rsidRDefault="00BA07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708" w:rsidRPr="00D152EC" w:rsidRDefault="00BA0708" w:rsidP="00BA07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D152EC" w:rsidRPr="00D152EC" w:rsidTr="00BA07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708" w:rsidRPr="00D152EC" w:rsidRDefault="00BA0708" w:rsidP="00BA0708">
            <w:r w:rsidRPr="00D152EC">
              <w:t>O: vedoucí odboru kancelář ředitele</w:t>
            </w:r>
          </w:p>
        </w:tc>
      </w:tr>
      <w:tr w:rsidR="00D152EC" w:rsidRPr="00D152EC" w:rsidTr="00BA07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BA07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BA07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Ing. Lubomír Baláš, ředitel</w:t>
            </w:r>
          </w:p>
        </w:tc>
      </w:tr>
      <w:tr w:rsidR="00A37337" w:rsidRPr="00D152EC" w:rsidTr="00BA07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BA0708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11.1.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BC636B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BC636B" w:rsidP="00CD5D0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UR/37/3</w:t>
            </w:r>
            <w:r w:rsidR="00CD5D05" w:rsidRPr="00D152EC">
              <w:rPr>
                <w:szCs w:val="24"/>
              </w:rPr>
              <w:t>2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BC636B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Vyhodnocení výběrových řízení na realizace veřejných zakázek</w:t>
            </w:r>
          </w:p>
        </w:tc>
      </w:tr>
      <w:tr w:rsidR="00D152EC" w:rsidRPr="00D152EC" w:rsidTr="00BC6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BC636B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pro veřejnou zakázku „Realizace úsporných opatření – SŠ, ZŠ a MŠ Prostějov – budova MŠ, Ul. St. Manharda“ výsledné pořadí účastníků: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1. Stavební společnost NAVRÁTIL, s.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Vápenice 17/2970, Prostějov, PSČ 796 01, IČ: 46972021, nabídková cena 12 528 511,00 Kč bez DPH</w:t>
            </w:r>
          </w:p>
          <w:p w:rsidR="00BC636B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2. PRUMHOR, spol. s r.</w:t>
            </w:r>
            <w:r w:rsidR="00427EE5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Nemo</w:t>
            </w:r>
            <w:r w:rsidR="00791D00" w:rsidRPr="00D152EC">
              <w:rPr>
                <w:rFonts w:cs="Arial"/>
                <w:szCs w:val="24"/>
              </w:rPr>
              <w:t>cniční 3261/30, Šumperk PSČ 787 </w:t>
            </w:r>
            <w:r w:rsidRPr="00D152EC">
              <w:rPr>
                <w:rFonts w:cs="Arial"/>
                <w:szCs w:val="24"/>
              </w:rPr>
              <w:t>01, IČ: 47153903, nabídková cena 12 849 039,00 Kč bez DPH</w:t>
            </w:r>
          </w:p>
          <w:p w:rsidR="00F81328" w:rsidRPr="00D152EC" w:rsidRDefault="00F81328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rozhoduje</w:t>
            </w:r>
            <w:r w:rsidRPr="00D152EC">
              <w:rPr>
                <w:rFonts w:cs="Arial"/>
                <w:szCs w:val="24"/>
              </w:rPr>
              <w:t xml:space="preserve"> o výběru nejvhodnější nabídky veřejné zakázky „Realizace úsporných opatření – SŠ, ZŠ a MŠ Prostějov – budova MŠ, Ul. St. Manharda“, podané účastníkem Stavební společnost NAVRÁTIL,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Vápenice 17/2970, Prostějov, PSČ 796 01, IČ: 46972021, dle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smlouvy o dílo na realizaci veřejné zakázky „Realizace úsporných opatření – SŠ, ZŠ a MŠ Prostějov – budova MŠ, Ul. St. Manharda, mezi Olomouckým</w:t>
            </w:r>
            <w:r w:rsidR="00791D00" w:rsidRPr="00D152EC">
              <w:rPr>
                <w:rFonts w:cs="Arial"/>
                <w:szCs w:val="24"/>
              </w:rPr>
              <w:t xml:space="preserve"> krajem a účastníkem dle bodu 3</w:t>
            </w:r>
            <w:r w:rsidRPr="00D152EC">
              <w:rPr>
                <w:rFonts w:cs="Arial"/>
                <w:szCs w:val="24"/>
              </w:rPr>
              <w:t xml:space="preserve"> usnesení</w:t>
            </w:r>
            <w:r w:rsidR="00791D00" w:rsidRPr="00D152EC">
              <w:rPr>
                <w:rFonts w:cs="Arial"/>
                <w:szCs w:val="24"/>
              </w:rPr>
              <w:t>, dle P</w:t>
            </w:r>
            <w:r w:rsidRPr="00D152EC">
              <w:rPr>
                <w:rFonts w:cs="Arial"/>
                <w:szCs w:val="24"/>
              </w:rPr>
              <w:t>řílohy č. 2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rozhoduje</w:t>
            </w:r>
            <w:r w:rsidRPr="00D152EC">
              <w:rPr>
                <w:rFonts w:cs="Arial"/>
                <w:szCs w:val="24"/>
              </w:rPr>
              <w:t xml:space="preserve"> o výběru vhodné nabídky veřejné zakázky „Realizace energeticky úsporných opatření - SOŠ lesnická a strojírenská Šternberk - domov mládeže“, podané účastníkem COMMODUM, spol. s 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Valašská Bystřice 225, Valašská Bystřice</w:t>
            </w:r>
            <w:r w:rsidR="00791D00" w:rsidRPr="00D152EC">
              <w:rPr>
                <w:rFonts w:cs="Arial"/>
                <w:szCs w:val="24"/>
              </w:rPr>
              <w:t xml:space="preserve"> PSČ 756 27, IČ: 46577238, s </w:t>
            </w:r>
            <w:r w:rsidRPr="00D152EC">
              <w:rPr>
                <w:rFonts w:cs="Arial"/>
                <w:szCs w:val="24"/>
              </w:rPr>
              <w:t>nabídkovou cenou 12 245 199,00 Kč bez DPH</w:t>
            </w:r>
            <w:r w:rsidR="00791D00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smlouvy na realizaci veřejné zakázky „Realizace energeticky úsporných opatření - SOŠ lesnická a strojírenská Šternberk - domov mládeže“ mezi Olomouckým krajem a účastn</w:t>
            </w:r>
            <w:r w:rsidR="00791D00" w:rsidRPr="00D152EC">
              <w:rPr>
                <w:rFonts w:cs="Arial"/>
                <w:szCs w:val="24"/>
              </w:rPr>
              <w:t>íkem, dle bodu 5 usnesení a dle P</w:t>
            </w:r>
            <w:r w:rsidRPr="00D152EC">
              <w:rPr>
                <w:rFonts w:cs="Arial"/>
                <w:szCs w:val="24"/>
              </w:rPr>
              <w:t>řílohy č. 4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pro veřejnou zakázku „Technický automobil pro technické zásahy“ výsledné pořadí účastníků: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1. KOBIT, spol. s 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 xml:space="preserve">o., se sídlem Praha 6, Rozvojová 269, PSČ 165 </w:t>
            </w:r>
            <w:r w:rsidR="00791D00" w:rsidRPr="00D152EC">
              <w:rPr>
                <w:rFonts w:cs="Arial"/>
                <w:szCs w:val="24"/>
              </w:rPr>
              <w:t>00, IČ: </w:t>
            </w:r>
            <w:r w:rsidRPr="00D152EC">
              <w:rPr>
                <w:rFonts w:cs="Arial"/>
                <w:szCs w:val="24"/>
              </w:rPr>
              <w:t>44792247, nabídková cena 11 910 000,00 Kč bez DPH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2. THT Polička,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Starohrads</w:t>
            </w:r>
            <w:r w:rsidR="00791D00" w:rsidRPr="00D152EC">
              <w:rPr>
                <w:rFonts w:cs="Arial"/>
                <w:szCs w:val="24"/>
              </w:rPr>
              <w:t>ká 316, Dolní Předměstí, 572 01 </w:t>
            </w:r>
            <w:r w:rsidRPr="00D152EC">
              <w:rPr>
                <w:rFonts w:cs="Arial"/>
                <w:szCs w:val="24"/>
              </w:rPr>
              <w:t>Polička, IČ: 46508147, nabídková cena 12 333 800,00 Kč bez DPH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rozhoduje</w:t>
            </w:r>
            <w:r w:rsidRPr="00D152EC">
              <w:rPr>
                <w:rFonts w:cs="Arial"/>
                <w:szCs w:val="24"/>
              </w:rPr>
              <w:t xml:space="preserve"> o výběru nejvhodnější nabídky veřejné zakázky „Technický automobil pro technické zásahy“, podané účastníkem KOBIT, spol. s 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Praha 6, Rozvojová 269, PSČ 165 00, IČ: 44792247, dle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smlouvy o dílo na realizaci veřejné zakázky „Technický automobil pro technické zá</w:t>
            </w:r>
            <w:r w:rsidR="00791D00" w:rsidRPr="00D152EC">
              <w:rPr>
                <w:rFonts w:cs="Arial"/>
                <w:szCs w:val="24"/>
              </w:rPr>
              <w:t>sahy“, mezi Olomouckým krajem a </w:t>
            </w:r>
            <w:r w:rsidRPr="00D152EC">
              <w:rPr>
                <w:rFonts w:cs="Arial"/>
                <w:szCs w:val="24"/>
              </w:rPr>
              <w:t>účastníkem</w:t>
            </w:r>
            <w:r w:rsidR="00791D00" w:rsidRPr="00D152EC">
              <w:rPr>
                <w:rFonts w:cs="Arial"/>
                <w:szCs w:val="24"/>
              </w:rPr>
              <w:t>, dle bodu 8 usnesení dle P</w:t>
            </w:r>
            <w:r w:rsidRPr="00D152EC">
              <w:rPr>
                <w:rFonts w:cs="Arial"/>
                <w:szCs w:val="24"/>
              </w:rPr>
              <w:t>řílohy č. 6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pro 1. část veřejné zakázky „Centrální nákup kancelářských potřeb 2018 – 2020“ výsledné pořadí účastníků: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1. společná nabídka účastníků: ASTRA kancelářské potřeby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o., se sídlem Karviná-</w:t>
            </w:r>
            <w:r w:rsidRPr="00D152EC">
              <w:rPr>
                <w:rFonts w:cs="Arial"/>
                <w:szCs w:val="24"/>
              </w:rPr>
              <w:t>Ráj, Kosmonautů 670/68, PSČ 73401, IČ: 27791661</w:t>
            </w:r>
            <w:r w:rsidR="00791D00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 Eagle Eyes a.</w:t>
            </w:r>
            <w:r w:rsidR="00791D00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s., se sídlem Skalní 1088, Hranice I-Město, 753 01 Hranice, IČ: 01502875, nabídková cena 1 111 868,80 Kč bez DPH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2. MONIT plus,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náměstí Sv</w:t>
            </w:r>
            <w:r w:rsidR="00791D00" w:rsidRPr="00D152EC">
              <w:rPr>
                <w:rFonts w:cs="Arial"/>
                <w:szCs w:val="24"/>
              </w:rPr>
              <w:t>obody 76/11, Brno-město, 602 00 </w:t>
            </w:r>
            <w:r w:rsidRPr="00D152EC">
              <w:rPr>
                <w:rFonts w:cs="Arial"/>
                <w:szCs w:val="24"/>
              </w:rPr>
              <w:t>Brno, IČ: 27687660, nabídková cena 1 367 985,96 Kč bez DPH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rozhoduje</w:t>
            </w:r>
            <w:r w:rsidRPr="00D152EC">
              <w:rPr>
                <w:rFonts w:cs="Arial"/>
                <w:szCs w:val="24"/>
              </w:rPr>
              <w:t xml:space="preserve"> o výběru nejvhodnější nabídky pro 1. část veřejné zakázky „Centrální nákup kancelářských potřeb 2018 – 2020“, podané účastníky: ASTRA kancelářské potřeby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o., se sídlem Karviná-</w:t>
            </w:r>
            <w:r w:rsidRPr="00D152EC">
              <w:rPr>
                <w:rFonts w:cs="Arial"/>
                <w:szCs w:val="24"/>
              </w:rPr>
              <w:t>Ráj, Kosmonautů 670/68, PSČ 73401, IČ: 27791661</w:t>
            </w:r>
            <w:r w:rsidR="00791D00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 Eagle Eyes a.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s., se sídlem Skalní 1088, Hranice I-Město, 753 01 Hranice, IČ: 01502875, dle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rámcové smlouvy na realizaci 1. části veřejné zakázky „Centrální nákup kancelářských potřeb 2018 – 2020“, mezi Olomouckým krajem a účastníkem dle bodu 11 usnesení</w:t>
            </w:r>
            <w:r w:rsidR="00791D00" w:rsidRPr="00D152EC">
              <w:rPr>
                <w:rFonts w:cs="Arial"/>
                <w:szCs w:val="24"/>
              </w:rPr>
              <w:t>, dle Přílohy č. 8 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pro 2. část veřejné zakázky „Centrální nákup kancelářských potřeb 2018 – 2020“ výsledné pořadí účastníků: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1. společná nabídka účastníků: ASTRA kancelářské potřeby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o., se sídlem Karviná-</w:t>
            </w:r>
            <w:r w:rsidRPr="00D152EC">
              <w:rPr>
                <w:rFonts w:cs="Arial"/>
                <w:szCs w:val="24"/>
              </w:rPr>
              <w:t>Ráj, Kosmonautů 670/68, PSČ 73401, IČ: 27791661</w:t>
            </w:r>
            <w:r w:rsidR="00791D00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 Eagle Eyes a.</w:t>
            </w:r>
            <w:r w:rsidR="00791D00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s., se sídlem Skalní 1088, Hranice I-Město, 753 01 Hranice, IČ: 01502875, nabídková cena 1 288 625,80 Kč bez DPH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2. OFFICE SYSTEM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Vápenice 2970/17, 796 01 Prostějov, IČ: 26900467, nabídková cena 1 691 666,00 Kč bez DPH</w:t>
            </w:r>
          </w:p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3. BÜROPROFI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o., se sídlem Hlinská 456/2, České Budějovice 4, 370</w:t>
            </w:r>
            <w:r w:rsidR="00791D00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01</w:t>
            </w:r>
            <w:r w:rsidR="00791D00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České Budějovice, IČ: 62502034, nabídková cena 1 812 680,00 Kč bez DPH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rozhoduje</w:t>
            </w:r>
            <w:r w:rsidRPr="00D152EC">
              <w:rPr>
                <w:rFonts w:cs="Arial"/>
                <w:szCs w:val="24"/>
              </w:rPr>
              <w:t xml:space="preserve"> o výběru nejvhodnější nabídky pro 2. část veřejné zakázky „Centrální nákup kancelářských potřeb 2018 – 2020“, podané účastníky. ASTRA kancelářské potřeby s.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r.</w:t>
            </w:r>
            <w:r w:rsidR="00791D00" w:rsidRPr="00D152EC">
              <w:rPr>
                <w:rFonts w:cs="Arial"/>
                <w:szCs w:val="24"/>
              </w:rPr>
              <w:t xml:space="preserve"> o., se sídlem Karviná-</w:t>
            </w:r>
            <w:r w:rsidRPr="00D152EC">
              <w:rPr>
                <w:rFonts w:cs="Arial"/>
                <w:szCs w:val="24"/>
              </w:rPr>
              <w:t>Ráj, Kosmonautů 670/68, PSČ 73401, IČ: 27791661</w:t>
            </w:r>
            <w:r w:rsidR="00791D00" w:rsidRPr="00D152EC">
              <w:rPr>
                <w:rFonts w:cs="Arial"/>
                <w:szCs w:val="24"/>
              </w:rPr>
              <w:t>,</w:t>
            </w:r>
            <w:r w:rsidRPr="00D152EC">
              <w:rPr>
                <w:rFonts w:cs="Arial"/>
                <w:szCs w:val="24"/>
              </w:rPr>
              <w:t xml:space="preserve"> a Eagle Eyes a.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s., se sídlem Skalní 1088, Hranice I-Město, 753 01 Hranice, IČ: 01502875, dle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uzavření rámcové smlouvy na realizaci 2. části veřejné zakázky „Centrální nákup kancelářských potřeb 2018 – 2020“, mezi Olomouckým krajem a účastníkem dle bodu 14 usnesení</w:t>
            </w:r>
            <w:r w:rsidR="00791D00" w:rsidRPr="00D152EC">
              <w:rPr>
                <w:rFonts w:cs="Arial"/>
                <w:szCs w:val="24"/>
              </w:rPr>
              <w:t>, dle Přílohy č. 10 </w:t>
            </w:r>
            <w:r w:rsidRPr="00D152EC">
              <w:rPr>
                <w:rFonts w:cs="Arial"/>
                <w:szCs w:val="24"/>
              </w:rPr>
              <w:t>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vyloučení z účasti 1. a 4. části veřejné zakázky „Střední průmyslová škola, Přerov, Havlíčkova 2 – Modernizace laboratoří elektrotechniky a strojírenství na SPŠ Přerov, Havlíčkova 2“ – DODÁVKA účastníka Diametral a.</w:t>
            </w:r>
            <w:r w:rsidR="00791D00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s., se sídlem Václava Špačka 1759, Horní Počernice, 193 00 Praha 9, IČ: 04434374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rozhoduje</w:t>
            </w:r>
            <w:r w:rsidRPr="00D152EC">
              <w:rPr>
                <w:rFonts w:cs="Arial"/>
                <w:szCs w:val="24"/>
              </w:rPr>
              <w:t xml:space="preserve"> o zrušení 1. a 4. části veřejné zakázky „Střední průmyslová škola, Přerov, Havlíčkova 2 – Moderniza</w:t>
            </w:r>
            <w:r w:rsidR="00791D00" w:rsidRPr="00D152EC">
              <w:rPr>
                <w:rFonts w:cs="Arial"/>
                <w:szCs w:val="24"/>
              </w:rPr>
              <w:t>ce laboratoří elektrotechniky a </w:t>
            </w:r>
            <w:r w:rsidRPr="00D152EC">
              <w:rPr>
                <w:rFonts w:cs="Arial"/>
                <w:szCs w:val="24"/>
              </w:rPr>
              <w:t>strojírenství na SPŠ Přerov, Havlíčkova 2“ – DODÁVKA, dle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účastníky pro další účast v užším řízení na výběr dodavatele pro investiční akci „II/444 kř. R35 Mohelnice – Úsov“ dle důvodové zprávy</w:t>
            </w:r>
          </w:p>
        </w:tc>
      </w:tr>
      <w:tr w:rsidR="00D152EC" w:rsidRPr="00D152EC" w:rsidTr="00BC63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po marném up</w:t>
            </w:r>
            <w:r w:rsidR="00791D00" w:rsidRPr="00D152EC">
              <w:rPr>
                <w:rFonts w:cs="Arial"/>
                <w:szCs w:val="24"/>
              </w:rPr>
              <w:t>lynutí lhůty k podání námitek k </w:t>
            </w:r>
            <w:r w:rsidRPr="00D152EC">
              <w:rPr>
                <w:rFonts w:cs="Arial"/>
                <w:szCs w:val="24"/>
              </w:rPr>
              <w:t>průběhu zadávacího řízení smlouvy dle bodu 4, 6, 9, 12 a 15 usnesení</w:t>
            </w:r>
          </w:p>
        </w:tc>
      </w:tr>
      <w:tr w:rsidR="00D152EC" w:rsidRPr="00D152EC" w:rsidTr="00BC63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36B" w:rsidRPr="00D152EC" w:rsidRDefault="00BC636B" w:rsidP="00BC636B">
            <w:r w:rsidRPr="00D152EC">
              <w:t>O: Ladislav Okleštěk, hejtman Olomouckého kraje, Mgr. Jiří Zemánek, 1. náměstek hejtmana</w:t>
            </w:r>
          </w:p>
        </w:tc>
      </w:tr>
      <w:tr w:rsidR="00D152EC" w:rsidRPr="00D152EC" w:rsidTr="00BC63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BC63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A37337" w:rsidRPr="00D152EC" w:rsidTr="00BC63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BC636B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12.1.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823EF3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823EF3" w:rsidP="003D6D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UR/37/3</w:t>
            </w:r>
            <w:r w:rsidR="003D6DBB" w:rsidRPr="00D152EC">
              <w:rPr>
                <w:szCs w:val="24"/>
              </w:rPr>
              <w:t>3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823EF3" w:rsidP="003C4D2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Výběrová řízení na zajištění realizací veřejných zakázek</w:t>
            </w:r>
          </w:p>
        </w:tc>
      </w:tr>
      <w:tr w:rsidR="00D152EC" w:rsidRPr="00D152EC" w:rsidTr="00823E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823EF3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823E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823E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revokuje</w:t>
            </w:r>
            <w:r w:rsidRPr="00D152EC">
              <w:rPr>
                <w:rFonts w:cs="Arial"/>
                <w:szCs w:val="24"/>
              </w:rPr>
              <w:t xml:space="preserve"> své usnesení č. UR/35/31/2018, bod 2 d) ze dne 19. 2. 2018 dle důvodové zprávy</w:t>
            </w:r>
          </w:p>
          <w:p w:rsidR="00F81328" w:rsidRPr="00D152EC" w:rsidRDefault="00F81328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D152EC" w:rsidRPr="00D152EC" w:rsidTr="00823E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zadávací podmínky veřejných zakázek:</w:t>
            </w:r>
          </w:p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 xml:space="preserve">a) „Střední průmyslová škola, Přerov, Havlíčkova 2 – Modernizace laboratoří elektrotechniky a strojírenství na SPŠ Přerov, Havlíčkova 2“ </w:t>
            </w:r>
          </w:p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b) „Realizace depozitáře pro Vědeckou k</w:t>
            </w:r>
            <w:r w:rsidR="00791D00" w:rsidRPr="00D152EC">
              <w:rPr>
                <w:rFonts w:cs="Arial"/>
                <w:szCs w:val="24"/>
              </w:rPr>
              <w:t>nihovnu v Olomouci – vybavení a </w:t>
            </w:r>
            <w:r w:rsidRPr="00D152EC">
              <w:rPr>
                <w:rFonts w:cs="Arial"/>
                <w:szCs w:val="24"/>
              </w:rPr>
              <w:t>technologie“</w:t>
            </w:r>
          </w:p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 xml:space="preserve">c) </w:t>
            </w:r>
            <w:r w:rsidR="00524506" w:rsidRPr="00D152EC">
              <w:rPr>
                <w:rFonts w:cs="Arial"/>
                <w:szCs w:val="24"/>
              </w:rPr>
              <w:t>„</w:t>
            </w:r>
            <w:r w:rsidRPr="00D152EC">
              <w:rPr>
                <w:rFonts w:cs="Arial"/>
                <w:szCs w:val="24"/>
              </w:rPr>
              <w:t>Dodávka rozšíření diskového pole, páskové knihovny a serveru pro řízení zálohování</w:t>
            </w:r>
            <w:r w:rsidR="00524506" w:rsidRPr="00D152EC">
              <w:rPr>
                <w:rFonts w:cs="Arial"/>
                <w:szCs w:val="24"/>
              </w:rPr>
              <w:t>“</w:t>
            </w:r>
          </w:p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d) „Lékařská pohotovostní služba pro děti a dorost ve městě Šumperk“</w:t>
            </w:r>
          </w:p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e) „Lékařská pohotovostní služba pro dospělé ve městě Šumperk“</w:t>
            </w:r>
          </w:p>
          <w:p w:rsidR="00823EF3" w:rsidRPr="00D152EC" w:rsidRDefault="00791D00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f)</w:t>
            </w:r>
            <w:r w:rsidR="00823EF3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„</w:t>
            </w:r>
            <w:r w:rsidR="00823EF3" w:rsidRPr="00D152EC">
              <w:rPr>
                <w:rFonts w:cs="Arial"/>
                <w:szCs w:val="24"/>
              </w:rPr>
              <w:t>Realizace dodávek silové elektrické energie od roku 2019“</w:t>
            </w:r>
          </w:p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g) „Realizace dodávek zemního plynu od roku 2019“</w:t>
            </w:r>
          </w:p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h) „SŠZE Přerov – modernizace odborné a teoretické výuky“ – stavební práce</w:t>
            </w:r>
          </w:p>
        </w:tc>
      </w:tr>
      <w:tr w:rsidR="00D152EC" w:rsidRPr="00D152EC" w:rsidTr="00823E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jmenuje</w:t>
            </w:r>
            <w:r w:rsidRPr="00D152EC">
              <w:rPr>
                <w:rFonts w:cs="Arial"/>
                <w:szCs w:val="24"/>
              </w:rPr>
              <w:t xml:space="preserve"> personální složení komisí pro otevírání obálek a hodnotících komisí pro zakázky dle bodu 3 písm. a) až h) usnesení</w:t>
            </w:r>
          </w:p>
        </w:tc>
      </w:tr>
      <w:tr w:rsidR="00D152EC" w:rsidRPr="00D152EC" w:rsidTr="00823E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pověřuje</w:t>
            </w:r>
            <w:r w:rsidRPr="00D152EC">
              <w:rPr>
                <w:rFonts w:cs="Arial"/>
                <w:szCs w:val="24"/>
              </w:rPr>
              <w:t xml:space="preserve"> Ing. Svatavu Špalkovou k podpisu veškeré korespondence týkající se veřejných zakázek dle bodu 3 písm. a) až h) usnesení</w:t>
            </w:r>
          </w:p>
        </w:tc>
      </w:tr>
      <w:tr w:rsidR="00D152EC" w:rsidRPr="00D152EC" w:rsidTr="00823E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823E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zahájit zadávací řízení na za</w:t>
            </w:r>
            <w:r w:rsidR="000A5D5C" w:rsidRPr="00D152EC">
              <w:rPr>
                <w:rFonts w:cs="Arial"/>
                <w:szCs w:val="24"/>
              </w:rPr>
              <w:t>kázky dle bodu 3 písm. a) až h) </w:t>
            </w:r>
            <w:r w:rsidRPr="00D152EC">
              <w:rPr>
                <w:rFonts w:cs="Arial"/>
                <w:szCs w:val="24"/>
              </w:rPr>
              <w:t>usnesení</w:t>
            </w:r>
          </w:p>
        </w:tc>
      </w:tr>
      <w:tr w:rsidR="00D152EC" w:rsidRPr="00D152EC" w:rsidTr="00823E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EF3" w:rsidRPr="00D152EC" w:rsidRDefault="00823EF3" w:rsidP="00823EF3">
            <w:r w:rsidRPr="00D152EC">
              <w:t>O: vedoucí odboru kancelář ředitele</w:t>
            </w:r>
          </w:p>
          <w:p w:rsidR="00823EF3" w:rsidRPr="00D152EC" w:rsidRDefault="00823EF3" w:rsidP="00823EF3">
            <w:r w:rsidRPr="00D152EC">
              <w:t>T: 16. 4. 2018</w:t>
            </w:r>
          </w:p>
        </w:tc>
      </w:tr>
      <w:tr w:rsidR="00D152EC" w:rsidRPr="00D152EC" w:rsidTr="00823E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823E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A37337" w:rsidRPr="00D152EC" w:rsidTr="00823E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823EF3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12.2.</w:t>
            </w:r>
          </w:p>
        </w:tc>
      </w:tr>
    </w:tbl>
    <w:p w:rsidR="00BB3464" w:rsidRPr="00D152EC" w:rsidRDefault="00BB346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613DF4">
        <w:tc>
          <w:tcPr>
            <w:tcW w:w="961" w:type="pct"/>
            <w:gridSpan w:val="2"/>
            <w:tcBorders>
              <w:bottom w:val="nil"/>
            </w:tcBorders>
          </w:tcPr>
          <w:p w:rsidR="00613DF4" w:rsidRPr="00D152EC" w:rsidRDefault="00613DF4" w:rsidP="007047A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UR/37/3</w:t>
            </w:r>
            <w:r w:rsidR="007047AC" w:rsidRPr="00D152EC">
              <w:rPr>
                <w:szCs w:val="24"/>
              </w:rPr>
              <w:t>4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13DF4" w:rsidRPr="00D152EC" w:rsidRDefault="00613DF4" w:rsidP="00613DF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>Rozpočet Olomouckého kraje 2018 – rozpočtové změny</w:t>
            </w:r>
          </w:p>
        </w:tc>
      </w:tr>
      <w:tr w:rsidR="00D152EC" w:rsidRPr="00D152EC" w:rsidTr="00613D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13DF4" w:rsidRPr="00D152EC" w:rsidRDefault="00613DF4" w:rsidP="00613DF4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613D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613D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CC1D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rozpočtové změny v</w:t>
            </w:r>
            <w:r w:rsidR="00CC1D66" w:rsidRPr="00D152EC">
              <w:rPr>
                <w:rFonts w:cs="Arial"/>
                <w:szCs w:val="24"/>
              </w:rPr>
              <w:t> </w:t>
            </w:r>
            <w:r w:rsidRPr="00D152EC">
              <w:rPr>
                <w:rFonts w:cs="Arial"/>
                <w:szCs w:val="24"/>
              </w:rPr>
              <w:t>Příloze č. 1</w:t>
            </w:r>
          </w:p>
        </w:tc>
      </w:tr>
      <w:tr w:rsidR="00D152EC" w:rsidRPr="00D152EC" w:rsidTr="00613D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souhlasí</w:t>
            </w:r>
            <w:r w:rsidRPr="00D152EC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D152EC" w:rsidRPr="00D152EC" w:rsidTr="00613D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D152EC" w:rsidRPr="00D152EC" w:rsidTr="00613D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r w:rsidRPr="00D152EC">
              <w:t>O: Mgr. Jiří Zemánek, 1. náměstek hejtmana, vedoucí odboru ekonomického</w:t>
            </w:r>
          </w:p>
          <w:p w:rsidR="00613DF4" w:rsidRPr="00D152EC" w:rsidRDefault="00613DF4" w:rsidP="00613DF4">
            <w:r w:rsidRPr="00D152EC">
              <w:t>T: ZOK 23. 4. 2018</w:t>
            </w:r>
          </w:p>
        </w:tc>
      </w:tr>
      <w:tr w:rsidR="00D152EC" w:rsidRPr="00D152EC" w:rsidTr="00613D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DF4" w:rsidRPr="00D152EC" w:rsidRDefault="00613DF4" w:rsidP="00613D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</w:t>
            </w:r>
          </w:p>
          <w:p w:rsidR="00613DF4" w:rsidRPr="00D152EC" w:rsidRDefault="00613DF4" w:rsidP="00613D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a) vzít na vědomí rozpočtové změny v Příloze č. 1</w:t>
            </w:r>
          </w:p>
          <w:p w:rsidR="00613DF4" w:rsidRPr="00D152EC" w:rsidRDefault="00613DF4" w:rsidP="00613D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D152EC" w:rsidRPr="00D152EC" w:rsidTr="00613D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613D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13DF4" w:rsidRPr="00D152EC" w:rsidTr="00613D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13DF4" w:rsidRPr="00D152EC" w:rsidRDefault="00613DF4" w:rsidP="00613DF4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13.1.</w:t>
            </w:r>
          </w:p>
        </w:tc>
      </w:tr>
    </w:tbl>
    <w:p w:rsidR="00613DF4" w:rsidRPr="00D152EC" w:rsidRDefault="00613DF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152EC" w:rsidRPr="00D152EC" w:rsidTr="003815DE">
        <w:tc>
          <w:tcPr>
            <w:tcW w:w="961" w:type="pct"/>
            <w:gridSpan w:val="2"/>
            <w:tcBorders>
              <w:bottom w:val="nil"/>
            </w:tcBorders>
          </w:tcPr>
          <w:p w:rsidR="00A37337" w:rsidRPr="00D152EC" w:rsidRDefault="003815DE" w:rsidP="007047A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152EC">
              <w:rPr>
                <w:szCs w:val="24"/>
              </w:rPr>
              <w:t>UR/37/3</w:t>
            </w:r>
            <w:r w:rsidR="007047AC" w:rsidRPr="00D152EC">
              <w:rPr>
                <w:szCs w:val="24"/>
              </w:rPr>
              <w:t>5</w:t>
            </w:r>
            <w:r w:rsidRPr="00D152EC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A37337" w:rsidRPr="00D152EC" w:rsidRDefault="003815DE" w:rsidP="000A5D5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152EC">
              <w:rPr>
                <w:szCs w:val="24"/>
              </w:rPr>
              <w:t xml:space="preserve">Rozpočet Olomouckého kraje 2018 </w:t>
            </w:r>
            <w:r w:rsidR="000A5D5C" w:rsidRPr="00D152EC">
              <w:rPr>
                <w:szCs w:val="24"/>
              </w:rPr>
              <w:t>–</w:t>
            </w:r>
            <w:r w:rsidRPr="00D152EC">
              <w:rPr>
                <w:szCs w:val="24"/>
              </w:rPr>
              <w:t xml:space="preserve"> čerpání revolvingového úvěru Komerční banky, a.</w:t>
            </w:r>
            <w:r w:rsidR="000A5D5C" w:rsidRPr="00D152EC">
              <w:rPr>
                <w:szCs w:val="24"/>
              </w:rPr>
              <w:t xml:space="preserve"> </w:t>
            </w:r>
            <w:r w:rsidRPr="00D152EC">
              <w:rPr>
                <w:szCs w:val="24"/>
              </w:rPr>
              <w:t>s.</w:t>
            </w:r>
          </w:p>
        </w:tc>
      </w:tr>
      <w:tr w:rsidR="00D152EC" w:rsidRPr="00D152EC" w:rsidTr="003815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37337" w:rsidRPr="00D152EC" w:rsidRDefault="003815DE" w:rsidP="003C4D2C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152EC" w:rsidRPr="00D152EC" w:rsidTr="00381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37337" w:rsidRPr="00D152EC" w:rsidRDefault="003815D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7337" w:rsidRPr="00D152EC" w:rsidRDefault="003815DE" w:rsidP="00381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D152EC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D152EC" w:rsidRPr="00D152EC" w:rsidTr="00381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81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schvaluje</w:t>
            </w:r>
            <w:r w:rsidRPr="00D152EC">
              <w:rPr>
                <w:rFonts w:cs="Arial"/>
                <w:szCs w:val="24"/>
              </w:rPr>
              <w:t xml:space="preserve"> žádost č. 9 o čerpání revolvingového úvěru s Komerční bankou, a.</w:t>
            </w:r>
            <w:r w:rsidR="000A5D5C" w:rsidRPr="00D152EC">
              <w:rPr>
                <w:rFonts w:cs="Arial"/>
                <w:szCs w:val="24"/>
              </w:rPr>
              <w:t xml:space="preserve"> s., dle P</w:t>
            </w:r>
            <w:r w:rsidRPr="00D152EC">
              <w:rPr>
                <w:rFonts w:cs="Arial"/>
                <w:szCs w:val="24"/>
              </w:rPr>
              <w:t>řílohy č. 1</w:t>
            </w:r>
          </w:p>
        </w:tc>
      </w:tr>
      <w:tr w:rsidR="00D152EC" w:rsidRPr="00D152EC" w:rsidTr="00381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81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D152EC">
              <w:rPr>
                <w:rFonts w:cs="Arial"/>
                <w:szCs w:val="24"/>
              </w:rPr>
              <w:t xml:space="preserve"> žádost č. 9 o</w:t>
            </w:r>
            <w:r w:rsidR="000A5D5C" w:rsidRPr="00D152EC">
              <w:rPr>
                <w:rFonts w:cs="Arial"/>
                <w:szCs w:val="24"/>
              </w:rPr>
              <w:t xml:space="preserve"> čerpání revolvingového úvěru s </w:t>
            </w:r>
            <w:r w:rsidRPr="00D152EC">
              <w:rPr>
                <w:rFonts w:cs="Arial"/>
                <w:szCs w:val="24"/>
              </w:rPr>
              <w:t>Komerční bankou, a.</w:t>
            </w:r>
            <w:r w:rsidR="000A5D5C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s., dle bodu 2 usnesení</w:t>
            </w:r>
          </w:p>
        </w:tc>
      </w:tr>
      <w:tr w:rsidR="00D152EC" w:rsidRPr="00D152EC" w:rsidTr="00BD24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5D5C" w:rsidRPr="00D152EC" w:rsidRDefault="000A5D5C" w:rsidP="000A5D5C">
            <w:r w:rsidRPr="00D152EC">
              <w:t>O: Mgr. Jiří Zemánek, 1. náměstek hejtmana</w:t>
            </w:r>
          </w:p>
        </w:tc>
      </w:tr>
      <w:tr w:rsidR="00D152EC" w:rsidRPr="00D152EC" w:rsidTr="00381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81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ukládá</w:t>
            </w:r>
            <w:r w:rsidRPr="00D152EC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D152EC" w:rsidRPr="00D152EC" w:rsidTr="003815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815DE">
            <w:r w:rsidRPr="00D152EC">
              <w:t>O: Mgr. Jiří Zemánek, 1. náměstek hejtmana, vedoucí odboru ekonomického</w:t>
            </w:r>
          </w:p>
          <w:p w:rsidR="003815DE" w:rsidRPr="00D152EC" w:rsidRDefault="003815DE" w:rsidP="003815DE">
            <w:r w:rsidRPr="00D152EC">
              <w:t>T: ZOK 23. 4. 2018</w:t>
            </w:r>
          </w:p>
        </w:tc>
      </w:tr>
      <w:tr w:rsidR="00D152EC" w:rsidRPr="00D152EC" w:rsidTr="003815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5DE" w:rsidRPr="00D152EC" w:rsidRDefault="003815DE" w:rsidP="003815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152EC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152EC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0A5D5C" w:rsidRPr="00D152EC">
              <w:rPr>
                <w:rFonts w:cs="Arial"/>
                <w:szCs w:val="24"/>
              </w:rPr>
              <w:t xml:space="preserve"> </w:t>
            </w:r>
            <w:r w:rsidRPr="00D152EC">
              <w:rPr>
                <w:rFonts w:cs="Arial"/>
                <w:szCs w:val="24"/>
              </w:rPr>
              <w:t>s.</w:t>
            </w:r>
          </w:p>
        </w:tc>
      </w:tr>
      <w:tr w:rsidR="00D152EC" w:rsidRPr="00D152EC" w:rsidTr="003815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</w:p>
        </w:tc>
      </w:tr>
      <w:tr w:rsidR="00D152EC" w:rsidRPr="00D152EC" w:rsidTr="003815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37337" w:rsidRPr="00D152EC" w:rsidRDefault="003815D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Mgr. Jiří Zemánek, 1. náměstek hejtmana</w:t>
            </w:r>
          </w:p>
        </w:tc>
      </w:tr>
      <w:tr w:rsidR="00A37337" w:rsidRPr="00D152EC" w:rsidTr="003815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37337" w:rsidRPr="00D152EC" w:rsidRDefault="00A37337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37337" w:rsidRPr="00D152EC" w:rsidRDefault="003815DE" w:rsidP="003C4D2C">
            <w:pPr>
              <w:pStyle w:val="nadpis2"/>
              <w:rPr>
                <w:sz w:val="24"/>
                <w:szCs w:val="24"/>
              </w:rPr>
            </w:pPr>
            <w:r w:rsidRPr="00D152EC">
              <w:rPr>
                <w:sz w:val="24"/>
                <w:szCs w:val="24"/>
              </w:rPr>
              <w:t>13.2.</w:t>
            </w:r>
          </w:p>
        </w:tc>
      </w:tr>
    </w:tbl>
    <w:p w:rsidR="00A37337" w:rsidRPr="00D152EC" w:rsidRDefault="00A373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152EC" w:rsidRPr="00D152EC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152EC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D152EC">
              <w:rPr>
                <w:sz w:val="24"/>
                <w:szCs w:val="24"/>
                <w:lang w:val="cs-CZ"/>
              </w:rPr>
              <w:t xml:space="preserve"> </w:t>
            </w:r>
            <w:r w:rsidR="00EA3E38" w:rsidRPr="00D152EC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D152EC" w:rsidRDefault="00D77E16" w:rsidP="00D77E16">
      <w:pPr>
        <w:pStyle w:val="Zkladntext"/>
        <w:rPr>
          <w:sz w:val="24"/>
        </w:rPr>
      </w:pPr>
      <w:r w:rsidRPr="00D152EC">
        <w:rPr>
          <w:sz w:val="24"/>
        </w:rPr>
        <w:t xml:space="preserve">V Olomouci dne </w:t>
      </w:r>
      <w:r w:rsidR="00A37337" w:rsidRPr="00D152EC">
        <w:rPr>
          <w:sz w:val="24"/>
        </w:rPr>
        <w:t>12. 3. 2018</w:t>
      </w:r>
    </w:p>
    <w:p w:rsidR="00495156" w:rsidRPr="00D152EC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152EC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152E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152E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152EC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152EC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D152EC" w:rsidTr="00505089">
        <w:trPr>
          <w:trHeight w:hRule="exact" w:val="1373"/>
        </w:trPr>
        <w:tc>
          <w:tcPr>
            <w:tcW w:w="3794" w:type="dxa"/>
          </w:tcPr>
          <w:p w:rsidR="00A6711F" w:rsidRPr="00D152EC" w:rsidRDefault="00A6711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152EC">
              <w:t>Ladislav Okleštěk</w:t>
            </w:r>
          </w:p>
          <w:p w:rsidR="00495156" w:rsidRPr="00D152EC" w:rsidRDefault="00A6711F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152EC">
              <w:t>hejtman Olomouckého kraje</w:t>
            </w:r>
          </w:p>
        </w:tc>
        <w:tc>
          <w:tcPr>
            <w:tcW w:w="1984" w:type="dxa"/>
          </w:tcPr>
          <w:p w:rsidR="00495156" w:rsidRPr="00D152EC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A6711F" w:rsidRPr="00D152EC" w:rsidRDefault="00A6711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152EC">
              <w:t>Mgr. Jiří Zemánek</w:t>
            </w:r>
          </w:p>
          <w:p w:rsidR="00495156" w:rsidRPr="00D152EC" w:rsidRDefault="00A6711F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152EC">
              <w:t>1. náměstek hejtmana</w:t>
            </w:r>
          </w:p>
        </w:tc>
      </w:tr>
    </w:tbl>
    <w:p w:rsidR="00E27968" w:rsidRPr="00D152EC" w:rsidRDefault="00E27968" w:rsidP="00E27968">
      <w:pPr>
        <w:rPr>
          <w:vanish/>
        </w:rPr>
      </w:pPr>
    </w:p>
    <w:p w:rsidR="008C2A88" w:rsidRPr="00D152EC" w:rsidRDefault="008C2A88" w:rsidP="001B4C4C">
      <w:pPr>
        <w:pStyle w:val="nzvy"/>
      </w:pPr>
    </w:p>
    <w:p w:rsidR="005E6980" w:rsidRPr="00D152EC" w:rsidRDefault="005E6980" w:rsidP="001B4C4C">
      <w:pPr>
        <w:pStyle w:val="nzvy"/>
      </w:pPr>
    </w:p>
    <w:sectPr w:rsidR="005E6980" w:rsidRPr="00D152EC" w:rsidSect="009E228E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E2" w:rsidRDefault="00903EE2">
      <w:r>
        <w:separator/>
      </w:r>
    </w:p>
  </w:endnote>
  <w:endnote w:type="continuationSeparator" w:id="0">
    <w:p w:rsidR="00903EE2" w:rsidRDefault="0090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E2" w:rsidRDefault="00903E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3EE2" w:rsidRDefault="00903E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8E" w:rsidRDefault="009E228E" w:rsidP="009E228E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23. 4.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D03B0C">
      <w:rPr>
        <w:rFonts w:cs="Arial"/>
        <w:i/>
        <w:noProof/>
        <w:sz w:val="20"/>
      </w:rPr>
      <w:t>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D03B0C">
      <w:rPr>
        <w:rFonts w:cs="Arial"/>
        <w:i/>
        <w:sz w:val="20"/>
      </w:rPr>
      <w:t>80</w:t>
    </w:r>
    <w:r>
      <w:rPr>
        <w:rFonts w:cs="Arial"/>
        <w:i/>
        <w:sz w:val="20"/>
      </w:rPr>
      <w:t>)</w:t>
    </w:r>
  </w:p>
  <w:p w:rsidR="009E228E" w:rsidRDefault="009E228E" w:rsidP="009E228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903EE2" w:rsidRPr="009E228E" w:rsidRDefault="009E228E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37. schůze Rady Olomouckého kraje konané dne 12. 3.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26C0C22F6224FDB80743BAAA91A6863"/>
      </w:placeholder>
      <w:temporary/>
      <w:showingPlcHdr/>
      <w15:appearance w15:val="hidden"/>
    </w:sdtPr>
    <w:sdtEndPr/>
    <w:sdtContent>
      <w:p w:rsidR="009E228E" w:rsidRDefault="009E228E">
        <w:pPr>
          <w:pStyle w:val="Zpat"/>
        </w:pPr>
        <w:r>
          <w:t>[Sem zadejte text.]</w:t>
        </w:r>
      </w:p>
    </w:sdtContent>
  </w:sdt>
  <w:p w:rsidR="00903EE2" w:rsidRDefault="00903E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E2" w:rsidRDefault="00903EE2">
      <w:r>
        <w:separator/>
      </w:r>
    </w:p>
  </w:footnote>
  <w:footnote w:type="continuationSeparator" w:id="0">
    <w:p w:rsidR="00903EE2" w:rsidRDefault="0090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7D"/>
    <w:rsid w:val="000024CE"/>
    <w:rsid w:val="00006F7D"/>
    <w:rsid w:val="00010DF0"/>
    <w:rsid w:val="00031295"/>
    <w:rsid w:val="00037830"/>
    <w:rsid w:val="00075E3B"/>
    <w:rsid w:val="000A2E89"/>
    <w:rsid w:val="000A5D5C"/>
    <w:rsid w:val="000A74C6"/>
    <w:rsid w:val="000B4B19"/>
    <w:rsid w:val="000B515C"/>
    <w:rsid w:val="000C1B01"/>
    <w:rsid w:val="000C49FA"/>
    <w:rsid w:val="000D77BE"/>
    <w:rsid w:val="000E63B0"/>
    <w:rsid w:val="000F7721"/>
    <w:rsid w:val="00114AFF"/>
    <w:rsid w:val="00127C09"/>
    <w:rsid w:val="00157739"/>
    <w:rsid w:val="001717D8"/>
    <w:rsid w:val="001A3743"/>
    <w:rsid w:val="001A58EE"/>
    <w:rsid w:val="001A7C3A"/>
    <w:rsid w:val="001B0794"/>
    <w:rsid w:val="001B3E0F"/>
    <w:rsid w:val="001B4C4C"/>
    <w:rsid w:val="001C0831"/>
    <w:rsid w:val="001C35F3"/>
    <w:rsid w:val="001F7FB3"/>
    <w:rsid w:val="00217B9D"/>
    <w:rsid w:val="0022219D"/>
    <w:rsid w:val="0029759F"/>
    <w:rsid w:val="002C61E4"/>
    <w:rsid w:val="002E1869"/>
    <w:rsid w:val="002F5356"/>
    <w:rsid w:val="002F6885"/>
    <w:rsid w:val="003020EF"/>
    <w:rsid w:val="00304659"/>
    <w:rsid w:val="0031523C"/>
    <w:rsid w:val="003365AC"/>
    <w:rsid w:val="003815DE"/>
    <w:rsid w:val="0039150E"/>
    <w:rsid w:val="003A5740"/>
    <w:rsid w:val="003C1C05"/>
    <w:rsid w:val="003C23CF"/>
    <w:rsid w:val="003C4D2C"/>
    <w:rsid w:val="003D2FEC"/>
    <w:rsid w:val="003D6022"/>
    <w:rsid w:val="003D6DBB"/>
    <w:rsid w:val="003E33F1"/>
    <w:rsid w:val="0040480B"/>
    <w:rsid w:val="00414970"/>
    <w:rsid w:val="00427EE5"/>
    <w:rsid w:val="00442CFD"/>
    <w:rsid w:val="00464355"/>
    <w:rsid w:val="00492C9F"/>
    <w:rsid w:val="00495156"/>
    <w:rsid w:val="004D354C"/>
    <w:rsid w:val="004D4678"/>
    <w:rsid w:val="004E429D"/>
    <w:rsid w:val="004F0F2A"/>
    <w:rsid w:val="004F3544"/>
    <w:rsid w:val="00505089"/>
    <w:rsid w:val="00524506"/>
    <w:rsid w:val="0053003C"/>
    <w:rsid w:val="00557F62"/>
    <w:rsid w:val="005659E6"/>
    <w:rsid w:val="00584697"/>
    <w:rsid w:val="00592097"/>
    <w:rsid w:val="005A2EA7"/>
    <w:rsid w:val="005A5E22"/>
    <w:rsid w:val="005A617B"/>
    <w:rsid w:val="005B6996"/>
    <w:rsid w:val="005C2587"/>
    <w:rsid w:val="005C3D0C"/>
    <w:rsid w:val="005C73BA"/>
    <w:rsid w:val="005C75FC"/>
    <w:rsid w:val="005E2862"/>
    <w:rsid w:val="005E6980"/>
    <w:rsid w:val="005F15E9"/>
    <w:rsid w:val="005F2C88"/>
    <w:rsid w:val="005F7AFB"/>
    <w:rsid w:val="006124B0"/>
    <w:rsid w:val="00613C05"/>
    <w:rsid w:val="00613DF4"/>
    <w:rsid w:val="00620263"/>
    <w:rsid w:val="00625D68"/>
    <w:rsid w:val="006358E7"/>
    <w:rsid w:val="00684C97"/>
    <w:rsid w:val="0068664C"/>
    <w:rsid w:val="00694967"/>
    <w:rsid w:val="006B1590"/>
    <w:rsid w:val="006B4C44"/>
    <w:rsid w:val="006D51B8"/>
    <w:rsid w:val="006E0EB9"/>
    <w:rsid w:val="006E7F6A"/>
    <w:rsid w:val="006F2BF6"/>
    <w:rsid w:val="006F6F31"/>
    <w:rsid w:val="007047AC"/>
    <w:rsid w:val="00716FD7"/>
    <w:rsid w:val="00736A64"/>
    <w:rsid w:val="007516BC"/>
    <w:rsid w:val="007541D0"/>
    <w:rsid w:val="00782BD3"/>
    <w:rsid w:val="00791D00"/>
    <w:rsid w:val="007A3C08"/>
    <w:rsid w:val="007A54AC"/>
    <w:rsid w:val="007A566E"/>
    <w:rsid w:val="007C48FA"/>
    <w:rsid w:val="007D1963"/>
    <w:rsid w:val="007D29A0"/>
    <w:rsid w:val="007F76A6"/>
    <w:rsid w:val="008053BA"/>
    <w:rsid w:val="00822AB7"/>
    <w:rsid w:val="00822C2A"/>
    <w:rsid w:val="00823EF3"/>
    <w:rsid w:val="00840757"/>
    <w:rsid w:val="0085297C"/>
    <w:rsid w:val="00856F3F"/>
    <w:rsid w:val="00865731"/>
    <w:rsid w:val="00883B1F"/>
    <w:rsid w:val="00890B15"/>
    <w:rsid w:val="008A3AA1"/>
    <w:rsid w:val="008B3F88"/>
    <w:rsid w:val="008C2A88"/>
    <w:rsid w:val="008C40AB"/>
    <w:rsid w:val="008F1354"/>
    <w:rsid w:val="008F73BC"/>
    <w:rsid w:val="00903EE2"/>
    <w:rsid w:val="009046B6"/>
    <w:rsid w:val="00926FFE"/>
    <w:rsid w:val="0093263F"/>
    <w:rsid w:val="00967F02"/>
    <w:rsid w:val="009925B2"/>
    <w:rsid w:val="009B20C8"/>
    <w:rsid w:val="009B7B69"/>
    <w:rsid w:val="009C4F05"/>
    <w:rsid w:val="009E228E"/>
    <w:rsid w:val="009F57B1"/>
    <w:rsid w:val="00A14086"/>
    <w:rsid w:val="00A37337"/>
    <w:rsid w:val="00A6711F"/>
    <w:rsid w:val="00A81EBD"/>
    <w:rsid w:val="00A93438"/>
    <w:rsid w:val="00A97882"/>
    <w:rsid w:val="00AA3CF5"/>
    <w:rsid w:val="00AA7D87"/>
    <w:rsid w:val="00AB4AF4"/>
    <w:rsid w:val="00AC2F2D"/>
    <w:rsid w:val="00AD039F"/>
    <w:rsid w:val="00B119D3"/>
    <w:rsid w:val="00B15D7A"/>
    <w:rsid w:val="00B31B0D"/>
    <w:rsid w:val="00B54A9B"/>
    <w:rsid w:val="00B7245C"/>
    <w:rsid w:val="00B823BC"/>
    <w:rsid w:val="00B84B4D"/>
    <w:rsid w:val="00BA01BD"/>
    <w:rsid w:val="00BA0246"/>
    <w:rsid w:val="00BA02DC"/>
    <w:rsid w:val="00BA0708"/>
    <w:rsid w:val="00BB3464"/>
    <w:rsid w:val="00BC3180"/>
    <w:rsid w:val="00BC636B"/>
    <w:rsid w:val="00BD2498"/>
    <w:rsid w:val="00BD5D47"/>
    <w:rsid w:val="00BD63E1"/>
    <w:rsid w:val="00C032D8"/>
    <w:rsid w:val="00C209A4"/>
    <w:rsid w:val="00C274F7"/>
    <w:rsid w:val="00C341E0"/>
    <w:rsid w:val="00C43A9E"/>
    <w:rsid w:val="00C51544"/>
    <w:rsid w:val="00C56748"/>
    <w:rsid w:val="00C63AF2"/>
    <w:rsid w:val="00C67B66"/>
    <w:rsid w:val="00C77A42"/>
    <w:rsid w:val="00C86A98"/>
    <w:rsid w:val="00CB1E89"/>
    <w:rsid w:val="00CB7541"/>
    <w:rsid w:val="00CC1D66"/>
    <w:rsid w:val="00CC6C1A"/>
    <w:rsid w:val="00CD5D05"/>
    <w:rsid w:val="00CF48A1"/>
    <w:rsid w:val="00CF6767"/>
    <w:rsid w:val="00D03B0C"/>
    <w:rsid w:val="00D152EC"/>
    <w:rsid w:val="00D32E92"/>
    <w:rsid w:val="00D34DFB"/>
    <w:rsid w:val="00D433FC"/>
    <w:rsid w:val="00D5768C"/>
    <w:rsid w:val="00D75579"/>
    <w:rsid w:val="00D77E16"/>
    <w:rsid w:val="00D8365F"/>
    <w:rsid w:val="00D9181C"/>
    <w:rsid w:val="00DA01AB"/>
    <w:rsid w:val="00DA1E99"/>
    <w:rsid w:val="00DB086B"/>
    <w:rsid w:val="00DB38B4"/>
    <w:rsid w:val="00DF295E"/>
    <w:rsid w:val="00E04547"/>
    <w:rsid w:val="00E0641A"/>
    <w:rsid w:val="00E076B6"/>
    <w:rsid w:val="00E27968"/>
    <w:rsid w:val="00E47147"/>
    <w:rsid w:val="00E62A24"/>
    <w:rsid w:val="00E64619"/>
    <w:rsid w:val="00E66F8A"/>
    <w:rsid w:val="00E74D89"/>
    <w:rsid w:val="00E81431"/>
    <w:rsid w:val="00E929C9"/>
    <w:rsid w:val="00EA0082"/>
    <w:rsid w:val="00EA3E38"/>
    <w:rsid w:val="00EC2B2D"/>
    <w:rsid w:val="00EF43EE"/>
    <w:rsid w:val="00EF587E"/>
    <w:rsid w:val="00F1368E"/>
    <w:rsid w:val="00F26E06"/>
    <w:rsid w:val="00F37EEF"/>
    <w:rsid w:val="00F40E58"/>
    <w:rsid w:val="00F54EBD"/>
    <w:rsid w:val="00F673E2"/>
    <w:rsid w:val="00F81328"/>
    <w:rsid w:val="00F83AB1"/>
    <w:rsid w:val="00F968A2"/>
    <w:rsid w:val="00F97D2E"/>
    <w:rsid w:val="00FC2DA5"/>
    <w:rsid w:val="00FD1CD3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D5D0746"/>
  <w15:docId w15:val="{8F3DF452-ED80-49CE-9C5D-4E695E8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C77A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A97882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E228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6C0C22F6224FDB80743BAAA91A6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904A9-6467-466C-8CED-26F715D3A427}"/>
      </w:docPartPr>
      <w:docPartBody>
        <w:p w:rsidR="005529DE" w:rsidRDefault="009D195F" w:rsidP="009D195F">
          <w:pPr>
            <w:pStyle w:val="C26C0C22F6224FDB80743BAAA91A6863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F"/>
    <w:rsid w:val="005529DE"/>
    <w:rsid w:val="009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26C0C22F6224FDB80743BAAA91A6863">
    <w:name w:val="C26C0C22F6224FDB80743BAAA91A6863"/>
    <w:rsid w:val="009D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410DC-D033-40E3-83E2-97F41DD5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3</Pages>
  <Words>7095</Words>
  <Characters>41864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4</cp:revision>
  <cp:lastPrinted>2018-03-14T06:41:00Z</cp:lastPrinted>
  <dcterms:created xsi:type="dcterms:W3CDTF">2018-03-19T11:28:00Z</dcterms:created>
  <dcterms:modified xsi:type="dcterms:W3CDTF">2018-03-29T11:26:00Z</dcterms:modified>
</cp:coreProperties>
</file>