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526"/>
        <w:gridCol w:w="7534"/>
      </w:tblGrid>
      <w:tr w:rsidR="00B64312" w:rsidRPr="00B64312" w:rsidTr="00005705">
        <w:tc>
          <w:tcPr>
            <w:tcW w:w="1526" w:type="dxa"/>
            <w:shd w:val="clear" w:color="auto" w:fill="auto"/>
          </w:tcPr>
          <w:p w:rsidR="00D33B11" w:rsidRPr="00B64312" w:rsidRDefault="00716579" w:rsidP="00D33B11">
            <w:pPr>
              <w:rPr>
                <w:rFonts w:ascii="Century Schoolbook" w:hAnsi="Century Schoolbook"/>
                <w:b/>
                <w:sz w:val="44"/>
                <w:szCs w:val="44"/>
              </w:rPr>
            </w:pPr>
            <w:r w:rsidRPr="00B64312">
              <w:rPr>
                <w:rFonts w:ascii="Century Schoolbook" w:hAnsi="Century Schoolbook"/>
                <w:noProof/>
                <w:sz w:val="44"/>
                <w:szCs w:val="44"/>
              </w:rPr>
              <w:drawing>
                <wp:inline distT="0" distB="0" distL="0" distR="0">
                  <wp:extent cx="828675" cy="1028700"/>
                  <wp:effectExtent l="0" t="0" r="0" b="0"/>
                  <wp:docPr id="1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4" w:type="dxa"/>
            <w:shd w:val="clear" w:color="auto" w:fill="BFBFBF"/>
          </w:tcPr>
          <w:p w:rsidR="00D33B11" w:rsidRPr="00B64312" w:rsidRDefault="00716579" w:rsidP="00C76C3A">
            <w:pPr>
              <w:shd w:val="pct25" w:color="000000" w:fill="FFFFFF"/>
              <w:jc w:val="center"/>
              <w:rPr>
                <w:rFonts w:ascii="Century Schoolbook" w:hAnsi="Century Schoolbook"/>
                <w:sz w:val="44"/>
                <w:szCs w:val="44"/>
              </w:rPr>
            </w:pPr>
            <w:r w:rsidRPr="00B64312">
              <w:rPr>
                <w:rFonts w:ascii="Century Schoolbook" w:hAnsi="Century Schoolbook"/>
                <w:b/>
                <w:i/>
                <w:sz w:val="44"/>
                <w:szCs w:val="44"/>
              </w:rPr>
              <w:t>3</w:t>
            </w:r>
            <w:r w:rsidR="00D33B11" w:rsidRPr="00B64312">
              <w:rPr>
                <w:rFonts w:ascii="Century Schoolbook" w:hAnsi="Century Schoolbook"/>
                <w:b/>
                <w:i/>
                <w:sz w:val="44"/>
                <w:szCs w:val="44"/>
              </w:rPr>
              <w:t>. VEŘEJNÉ ZASEDÁNÍ</w:t>
            </w:r>
            <w:r w:rsidR="00C76C3A" w:rsidRPr="00B64312">
              <w:rPr>
                <w:rFonts w:ascii="Century Schoolbook" w:hAnsi="Century Schoolbook"/>
                <w:b/>
                <w:i/>
                <w:sz w:val="44"/>
                <w:szCs w:val="44"/>
              </w:rPr>
              <w:t xml:space="preserve"> </w:t>
            </w:r>
            <w:r w:rsidR="00D33B11" w:rsidRPr="00B64312">
              <w:rPr>
                <w:rFonts w:ascii="Century Schoolbook" w:hAnsi="Century Schoolbook"/>
                <w:b/>
                <w:i/>
                <w:sz w:val="44"/>
                <w:szCs w:val="44"/>
              </w:rPr>
              <w:t>ZASTUPITELSTVA OLOMOUCKÉHO KRAJE</w:t>
            </w:r>
          </w:p>
        </w:tc>
      </w:tr>
    </w:tbl>
    <w:p w:rsidR="00C11BC4" w:rsidRPr="00B64312" w:rsidRDefault="00716579" w:rsidP="00920F22">
      <w:pPr>
        <w:jc w:val="center"/>
        <w:rPr>
          <w:rFonts w:ascii="Century Schoolbook" w:hAnsi="Century Schoolbook"/>
          <w:b/>
          <w:sz w:val="32"/>
        </w:rPr>
      </w:pPr>
      <w:r w:rsidRPr="00B64312">
        <w:rPr>
          <w:rFonts w:ascii="Century Schoolbook" w:hAnsi="Century Schoolbook"/>
          <w:b/>
          <w:sz w:val="32"/>
        </w:rPr>
        <w:t>PONDĚLÍ</w:t>
      </w:r>
      <w:r w:rsidR="003B3101" w:rsidRPr="00B64312">
        <w:rPr>
          <w:rFonts w:ascii="Century Schoolbook" w:hAnsi="Century Schoolbook"/>
          <w:b/>
          <w:sz w:val="32"/>
        </w:rPr>
        <w:t xml:space="preserve"> </w:t>
      </w:r>
      <w:r w:rsidRPr="00B64312">
        <w:rPr>
          <w:rFonts w:ascii="Century Schoolbook" w:hAnsi="Century Schoolbook"/>
          <w:b/>
          <w:sz w:val="32"/>
        </w:rPr>
        <w:t>22. 2. 2021</w:t>
      </w:r>
      <w:r w:rsidR="00700FC0" w:rsidRPr="00B64312">
        <w:rPr>
          <w:rFonts w:ascii="Century Schoolbook" w:hAnsi="Century Schoolbook"/>
          <w:b/>
          <w:sz w:val="32"/>
        </w:rPr>
        <w:t xml:space="preserve"> - </w:t>
      </w:r>
      <w:r w:rsidRPr="00B64312">
        <w:rPr>
          <w:rFonts w:ascii="Century Schoolbook" w:hAnsi="Century Schoolbook"/>
          <w:b/>
          <w:sz w:val="32"/>
        </w:rPr>
        <w:t>10:00</w:t>
      </w:r>
      <w:r w:rsidR="00700FC0" w:rsidRPr="00B64312">
        <w:rPr>
          <w:rFonts w:ascii="Century Schoolbook" w:hAnsi="Century Schoolbook"/>
          <w:b/>
          <w:sz w:val="32"/>
        </w:rPr>
        <w:t xml:space="preserve"> h</w:t>
      </w:r>
    </w:p>
    <w:p w:rsidR="00C11BC4" w:rsidRPr="00B64312" w:rsidRDefault="00C11BC4" w:rsidP="00C11BC4">
      <w:pPr>
        <w:jc w:val="center"/>
        <w:rPr>
          <w:rFonts w:ascii="Century Schoolbook" w:hAnsi="Century Schoolbook"/>
          <w:b/>
          <w:sz w:val="28"/>
        </w:rPr>
      </w:pPr>
      <w:r w:rsidRPr="00B64312">
        <w:rPr>
          <w:rFonts w:ascii="Century Schoolbook" w:hAnsi="Century Schoolbook"/>
          <w:b/>
        </w:rPr>
        <w:t xml:space="preserve">Budova </w:t>
      </w:r>
      <w:r w:rsidR="006517E9" w:rsidRPr="00B64312">
        <w:rPr>
          <w:rFonts w:ascii="Century Schoolbook" w:hAnsi="Century Schoolbook"/>
          <w:b/>
        </w:rPr>
        <w:t>Magistrátu města Olomouce</w:t>
      </w:r>
      <w:r w:rsidRPr="00B64312">
        <w:rPr>
          <w:rFonts w:ascii="Century Schoolbook" w:hAnsi="Century Schoolbook"/>
          <w:b/>
        </w:rPr>
        <w:t xml:space="preserve"> – </w:t>
      </w:r>
      <w:r w:rsidR="006517E9" w:rsidRPr="00B64312">
        <w:rPr>
          <w:rFonts w:ascii="Century Schoolbook" w:hAnsi="Century Schoolbook"/>
          <w:b/>
        </w:rPr>
        <w:t>velký zasedací</w:t>
      </w:r>
      <w:r w:rsidRPr="00B64312">
        <w:rPr>
          <w:rFonts w:ascii="Century Schoolbook" w:hAnsi="Century Schoolbook"/>
          <w:b/>
        </w:rPr>
        <w:t xml:space="preserve"> sál</w:t>
      </w:r>
      <w:r w:rsidRPr="00B64312">
        <w:rPr>
          <w:rFonts w:ascii="Century Schoolbook" w:hAnsi="Century Schoolbook"/>
          <w:b/>
          <w:sz w:val="28"/>
        </w:rPr>
        <w:t>,</w:t>
      </w:r>
    </w:p>
    <w:p w:rsidR="00C11BC4" w:rsidRPr="00B64312" w:rsidRDefault="006517E9" w:rsidP="00C11BC4">
      <w:pPr>
        <w:jc w:val="center"/>
        <w:rPr>
          <w:rFonts w:ascii="Century Schoolbook" w:hAnsi="Century Schoolbook"/>
          <w:b/>
          <w:sz w:val="24"/>
        </w:rPr>
      </w:pPr>
      <w:r w:rsidRPr="00B64312">
        <w:rPr>
          <w:rFonts w:ascii="Century Schoolbook" w:hAnsi="Century Schoolbook"/>
          <w:b/>
        </w:rPr>
        <w:t>Hynaisova 10,</w:t>
      </w:r>
      <w:r w:rsidR="00C11BC4" w:rsidRPr="00B64312">
        <w:rPr>
          <w:rFonts w:ascii="Century Schoolbook" w:hAnsi="Century Schoolbook"/>
          <w:b/>
        </w:rPr>
        <w:t xml:space="preserve"> Olomouc</w:t>
      </w:r>
    </w:p>
    <w:p w:rsidR="00C11BC4" w:rsidRPr="00B64312" w:rsidRDefault="00C11BC4" w:rsidP="00C11BC4">
      <w:pPr>
        <w:rPr>
          <w:rFonts w:ascii="Century Schoolbook" w:hAnsi="Century Schoolbook"/>
          <w:sz w:val="16"/>
        </w:rPr>
      </w:pPr>
    </w:p>
    <w:p w:rsidR="00C11BC4" w:rsidRPr="00B64312" w:rsidRDefault="00C11BC4" w:rsidP="00C11BC4">
      <w:pPr>
        <w:pBdr>
          <w:top w:val="single" w:sz="4" w:space="1" w:color="auto"/>
        </w:pBdr>
        <w:rPr>
          <w:rFonts w:ascii="Arial" w:hAnsi="Arial" w:cs="Arial"/>
          <w:b/>
          <w:sz w:val="32"/>
        </w:rPr>
      </w:pPr>
      <w:r w:rsidRPr="00B64312">
        <w:rPr>
          <w:rFonts w:ascii="Arial" w:hAnsi="Arial" w:cs="Arial"/>
          <w:b/>
          <w:sz w:val="32"/>
        </w:rPr>
        <w:t xml:space="preserve">PROGRAM:                                          </w:t>
      </w:r>
    </w:p>
    <w:p w:rsidR="00C11BC4" w:rsidRPr="00B64312" w:rsidRDefault="00C11BC4" w:rsidP="00C11BC4">
      <w:pPr>
        <w:spacing w:line="360" w:lineRule="auto"/>
        <w:jc w:val="both"/>
        <w:rPr>
          <w:rFonts w:ascii="Arial" w:hAnsi="Arial" w:cs="Arial"/>
        </w:rPr>
      </w:pPr>
    </w:p>
    <w:tbl>
      <w:tblPr>
        <w:tblW w:w="93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6552"/>
        <w:gridCol w:w="171"/>
        <w:gridCol w:w="1980"/>
      </w:tblGrid>
      <w:tr w:rsidR="00B64312" w:rsidRPr="00B64312" w:rsidTr="003C735D">
        <w:tc>
          <w:tcPr>
            <w:tcW w:w="648" w:type="dxa"/>
          </w:tcPr>
          <w:p w:rsidR="003C735D" w:rsidRPr="00B64312" w:rsidRDefault="003C735D" w:rsidP="00A63045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1.</w:t>
            </w:r>
          </w:p>
        </w:tc>
        <w:tc>
          <w:tcPr>
            <w:tcW w:w="6552" w:type="dxa"/>
          </w:tcPr>
          <w:p w:rsidR="003C735D" w:rsidRPr="00B64312" w:rsidRDefault="003C735D" w:rsidP="00A63045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Zahájení, volba ověřovatelů zápisu, schválení programu zasedání</w:t>
            </w:r>
          </w:p>
        </w:tc>
        <w:tc>
          <w:tcPr>
            <w:tcW w:w="171" w:type="dxa"/>
          </w:tcPr>
          <w:p w:rsidR="003C735D" w:rsidRPr="00B64312" w:rsidRDefault="003C735D" w:rsidP="0071657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3C735D" w:rsidRPr="00B64312" w:rsidRDefault="003C735D" w:rsidP="00716579">
            <w:pPr>
              <w:spacing w:after="120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ROK - Suchánek (Niče)</w:t>
            </w:r>
          </w:p>
        </w:tc>
      </w:tr>
      <w:tr w:rsidR="00B64312" w:rsidRPr="00B64312" w:rsidTr="003C735D">
        <w:tc>
          <w:tcPr>
            <w:tcW w:w="648" w:type="dxa"/>
          </w:tcPr>
          <w:p w:rsidR="003C735D" w:rsidRPr="00B64312" w:rsidRDefault="003C735D" w:rsidP="00A63045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2.</w:t>
            </w:r>
          </w:p>
        </w:tc>
        <w:tc>
          <w:tcPr>
            <w:tcW w:w="6552" w:type="dxa"/>
          </w:tcPr>
          <w:p w:rsidR="003C735D" w:rsidRPr="00B64312" w:rsidRDefault="003C735D" w:rsidP="00A63045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Kontrola plnění usnesení Zastupitelstva Olomouckého kraje</w:t>
            </w:r>
          </w:p>
        </w:tc>
        <w:tc>
          <w:tcPr>
            <w:tcW w:w="171" w:type="dxa"/>
          </w:tcPr>
          <w:p w:rsidR="003C735D" w:rsidRPr="00B64312" w:rsidRDefault="003C735D" w:rsidP="0071657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3C735D" w:rsidRPr="00B64312" w:rsidRDefault="003C735D" w:rsidP="00716579">
            <w:pPr>
              <w:spacing w:after="120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ROK - Suchánek (Niče)</w:t>
            </w:r>
          </w:p>
        </w:tc>
      </w:tr>
      <w:tr w:rsidR="00B64312" w:rsidRPr="00B64312" w:rsidTr="003C735D">
        <w:tc>
          <w:tcPr>
            <w:tcW w:w="648" w:type="dxa"/>
          </w:tcPr>
          <w:p w:rsidR="003C735D" w:rsidRPr="00B64312" w:rsidRDefault="003C735D" w:rsidP="00A63045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3.</w:t>
            </w:r>
          </w:p>
        </w:tc>
        <w:tc>
          <w:tcPr>
            <w:tcW w:w="6552" w:type="dxa"/>
          </w:tcPr>
          <w:p w:rsidR="003C735D" w:rsidRPr="00B64312" w:rsidRDefault="003C735D" w:rsidP="00A63045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Zpráva o činnosti Rady Olomouckého kraje za uplynulé období</w:t>
            </w:r>
          </w:p>
        </w:tc>
        <w:tc>
          <w:tcPr>
            <w:tcW w:w="171" w:type="dxa"/>
          </w:tcPr>
          <w:p w:rsidR="003C735D" w:rsidRPr="00B64312" w:rsidRDefault="003C735D" w:rsidP="0071657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3C735D" w:rsidRPr="00B64312" w:rsidRDefault="003C735D" w:rsidP="00716579">
            <w:pPr>
              <w:spacing w:after="120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ROK - Suchánek (Niče)</w:t>
            </w:r>
          </w:p>
        </w:tc>
      </w:tr>
      <w:tr w:rsidR="00B64312" w:rsidRPr="00B64312" w:rsidTr="003C735D">
        <w:tc>
          <w:tcPr>
            <w:tcW w:w="648" w:type="dxa"/>
          </w:tcPr>
          <w:p w:rsidR="003C735D" w:rsidRPr="00B64312" w:rsidRDefault="003C735D" w:rsidP="00A63045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4.</w:t>
            </w:r>
          </w:p>
        </w:tc>
        <w:tc>
          <w:tcPr>
            <w:tcW w:w="6552" w:type="dxa"/>
          </w:tcPr>
          <w:p w:rsidR="003C735D" w:rsidRPr="00B64312" w:rsidRDefault="003C735D" w:rsidP="00A63045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Zápis ze zasedání výboru Zastupitelstva Olomouckého kraje – Finanční výbor</w:t>
            </w:r>
          </w:p>
        </w:tc>
        <w:tc>
          <w:tcPr>
            <w:tcW w:w="171" w:type="dxa"/>
          </w:tcPr>
          <w:p w:rsidR="003C735D" w:rsidRPr="00B64312" w:rsidRDefault="003C735D" w:rsidP="0071657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3C735D" w:rsidRPr="00B64312" w:rsidRDefault="003C735D" w:rsidP="00716579">
            <w:pPr>
              <w:spacing w:after="120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předseda výboru (Niče)</w:t>
            </w:r>
          </w:p>
        </w:tc>
      </w:tr>
      <w:tr w:rsidR="00B64312" w:rsidRPr="00B64312" w:rsidTr="003C735D">
        <w:tc>
          <w:tcPr>
            <w:tcW w:w="648" w:type="dxa"/>
          </w:tcPr>
          <w:p w:rsidR="003374BC" w:rsidRPr="00B64312" w:rsidRDefault="003374BC" w:rsidP="00A63045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4.1.</w:t>
            </w:r>
          </w:p>
        </w:tc>
        <w:tc>
          <w:tcPr>
            <w:tcW w:w="6552" w:type="dxa"/>
          </w:tcPr>
          <w:p w:rsidR="003374BC" w:rsidRPr="00B64312" w:rsidRDefault="003374BC" w:rsidP="00A63045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 xml:space="preserve">Zápisy ze zasedání výborů Zastupitelstva Olomouckého kraje - </w:t>
            </w:r>
            <w:r w:rsidRPr="00B64312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71" w:type="dxa"/>
          </w:tcPr>
          <w:p w:rsidR="003374BC" w:rsidRPr="00B64312" w:rsidRDefault="003374BC" w:rsidP="0071657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3374BC" w:rsidRPr="00B64312" w:rsidRDefault="003374BC" w:rsidP="003374BC">
            <w:pPr>
              <w:spacing w:after="120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předsedové výborů (Niče)</w:t>
            </w:r>
          </w:p>
        </w:tc>
      </w:tr>
      <w:tr w:rsidR="00B64312" w:rsidRPr="00B64312" w:rsidTr="003C735D">
        <w:tc>
          <w:tcPr>
            <w:tcW w:w="648" w:type="dxa"/>
          </w:tcPr>
          <w:p w:rsidR="003C735D" w:rsidRPr="00B64312" w:rsidRDefault="003C735D" w:rsidP="00A63045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5.</w:t>
            </w:r>
          </w:p>
        </w:tc>
        <w:tc>
          <w:tcPr>
            <w:tcW w:w="6552" w:type="dxa"/>
          </w:tcPr>
          <w:p w:rsidR="003C735D" w:rsidRPr="00B64312" w:rsidRDefault="003C735D" w:rsidP="00716579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Volba přísedících Krajského soudu v Ostravě, pobočky v Olomouci a Krajského soudu v Brně</w:t>
            </w:r>
          </w:p>
        </w:tc>
        <w:tc>
          <w:tcPr>
            <w:tcW w:w="171" w:type="dxa"/>
          </w:tcPr>
          <w:p w:rsidR="003C735D" w:rsidRPr="00B64312" w:rsidRDefault="003C735D" w:rsidP="0071657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3C735D" w:rsidRPr="00B64312" w:rsidRDefault="003C735D" w:rsidP="00716579">
            <w:pPr>
              <w:spacing w:after="120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ROK - Suchánek (Niče)</w:t>
            </w:r>
          </w:p>
        </w:tc>
      </w:tr>
      <w:tr w:rsidR="00B64312" w:rsidRPr="00B64312" w:rsidTr="003C735D">
        <w:tc>
          <w:tcPr>
            <w:tcW w:w="648" w:type="dxa"/>
          </w:tcPr>
          <w:p w:rsidR="003C735D" w:rsidRPr="00B64312" w:rsidRDefault="003C735D" w:rsidP="00A63045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6.</w:t>
            </w:r>
          </w:p>
        </w:tc>
        <w:tc>
          <w:tcPr>
            <w:tcW w:w="6552" w:type="dxa"/>
          </w:tcPr>
          <w:p w:rsidR="003C735D" w:rsidRPr="00B64312" w:rsidRDefault="003C735D" w:rsidP="00A63045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 xml:space="preserve">Poskytnutí finančních darů z rozpočtu Olomouckého kraje České republice – Hasičskému záchrannému sboru Olomouckého kraje </w:t>
            </w:r>
          </w:p>
        </w:tc>
        <w:tc>
          <w:tcPr>
            <w:tcW w:w="171" w:type="dxa"/>
          </w:tcPr>
          <w:p w:rsidR="003C735D" w:rsidRPr="00B64312" w:rsidRDefault="003C735D" w:rsidP="0071657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3C735D" w:rsidRPr="00B64312" w:rsidRDefault="003C735D" w:rsidP="00716579">
            <w:pPr>
              <w:spacing w:after="120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ROK - Suchánek (Niče)</w:t>
            </w:r>
          </w:p>
        </w:tc>
      </w:tr>
      <w:tr w:rsidR="00B64312" w:rsidRPr="00B64312" w:rsidTr="003C735D">
        <w:tc>
          <w:tcPr>
            <w:tcW w:w="648" w:type="dxa"/>
          </w:tcPr>
          <w:p w:rsidR="003C735D" w:rsidRPr="00B64312" w:rsidRDefault="003C735D" w:rsidP="00A63045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7.</w:t>
            </w:r>
          </w:p>
        </w:tc>
        <w:tc>
          <w:tcPr>
            <w:tcW w:w="6552" w:type="dxa"/>
          </w:tcPr>
          <w:p w:rsidR="003C735D" w:rsidRPr="00B64312" w:rsidRDefault="003C735D" w:rsidP="00716579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Dotační program 14_01 Dotace na činnost a akce spolků hasičů a pobočných spolků hasičů Olomouckého kraje 2021 – vyhlášení</w:t>
            </w:r>
          </w:p>
        </w:tc>
        <w:tc>
          <w:tcPr>
            <w:tcW w:w="171" w:type="dxa"/>
          </w:tcPr>
          <w:p w:rsidR="003C735D" w:rsidRPr="00B64312" w:rsidRDefault="003C735D" w:rsidP="0071657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3C735D" w:rsidRPr="00B64312" w:rsidRDefault="003C735D" w:rsidP="00716579">
            <w:pPr>
              <w:spacing w:after="120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ROK - Suchánek (Niče)</w:t>
            </w:r>
          </w:p>
        </w:tc>
      </w:tr>
      <w:tr w:rsidR="00B64312" w:rsidRPr="00B64312" w:rsidTr="003C735D">
        <w:tc>
          <w:tcPr>
            <w:tcW w:w="648" w:type="dxa"/>
          </w:tcPr>
          <w:p w:rsidR="003C735D" w:rsidRPr="00B64312" w:rsidRDefault="003C735D" w:rsidP="00A63045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8.1.</w:t>
            </w:r>
          </w:p>
        </w:tc>
        <w:tc>
          <w:tcPr>
            <w:tcW w:w="6552" w:type="dxa"/>
          </w:tcPr>
          <w:p w:rsidR="003C735D" w:rsidRPr="00B64312" w:rsidRDefault="003C735D" w:rsidP="00A63045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Rozpočet Olomouckého kraje 2020 – rozpočtové změny</w:t>
            </w:r>
          </w:p>
        </w:tc>
        <w:tc>
          <w:tcPr>
            <w:tcW w:w="171" w:type="dxa"/>
          </w:tcPr>
          <w:p w:rsidR="003C735D" w:rsidRPr="00B64312" w:rsidRDefault="003C735D" w:rsidP="0071657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3C735D" w:rsidRPr="00B64312" w:rsidRDefault="003C735D" w:rsidP="00716579">
            <w:pPr>
              <w:spacing w:after="120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ROK - Suchánek (Fidrová)</w:t>
            </w:r>
          </w:p>
        </w:tc>
      </w:tr>
      <w:tr w:rsidR="00B64312" w:rsidRPr="00B64312" w:rsidTr="003C735D">
        <w:tc>
          <w:tcPr>
            <w:tcW w:w="648" w:type="dxa"/>
          </w:tcPr>
          <w:p w:rsidR="003C735D" w:rsidRPr="00B64312" w:rsidRDefault="003C735D" w:rsidP="00A63045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8.2.</w:t>
            </w:r>
          </w:p>
        </w:tc>
        <w:tc>
          <w:tcPr>
            <w:tcW w:w="6552" w:type="dxa"/>
          </w:tcPr>
          <w:p w:rsidR="003C735D" w:rsidRPr="00B64312" w:rsidRDefault="003C735D" w:rsidP="00A63045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Rozpočet Olomouckého kraje 2020 – splátka revolvingového úvěru Komerční banky, a.s.</w:t>
            </w:r>
          </w:p>
        </w:tc>
        <w:tc>
          <w:tcPr>
            <w:tcW w:w="171" w:type="dxa"/>
          </w:tcPr>
          <w:p w:rsidR="003C735D" w:rsidRPr="00B64312" w:rsidRDefault="003C735D" w:rsidP="0071657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3C735D" w:rsidRPr="00B64312" w:rsidRDefault="003C735D" w:rsidP="00716579">
            <w:pPr>
              <w:spacing w:after="120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ROK - Suchánek (Fidrová)</w:t>
            </w:r>
          </w:p>
        </w:tc>
      </w:tr>
      <w:tr w:rsidR="00B64312" w:rsidRPr="00B64312" w:rsidTr="003C735D">
        <w:tc>
          <w:tcPr>
            <w:tcW w:w="648" w:type="dxa"/>
          </w:tcPr>
          <w:p w:rsidR="00A512E9" w:rsidRPr="00B64312" w:rsidRDefault="00A512E9" w:rsidP="00A63045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8.3.</w:t>
            </w:r>
          </w:p>
        </w:tc>
        <w:tc>
          <w:tcPr>
            <w:tcW w:w="6552" w:type="dxa"/>
          </w:tcPr>
          <w:p w:rsidR="00A512E9" w:rsidRPr="00B64312" w:rsidRDefault="00A512E9" w:rsidP="00A512E9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 xml:space="preserve">Rozpočet Olomouckého kraje 2020 – zapojení použitelného zůstatku a návrh na jeho rozdělení - </w:t>
            </w:r>
            <w:r w:rsidRPr="00B64312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71" w:type="dxa"/>
          </w:tcPr>
          <w:p w:rsidR="00A512E9" w:rsidRPr="00B64312" w:rsidRDefault="00A512E9" w:rsidP="0071657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A512E9" w:rsidRPr="00B64312" w:rsidRDefault="00A512E9" w:rsidP="00716579">
            <w:pPr>
              <w:spacing w:after="120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ROK - Suchánek (Fidrová)</w:t>
            </w:r>
          </w:p>
        </w:tc>
      </w:tr>
      <w:tr w:rsidR="00B64312" w:rsidRPr="00B64312" w:rsidTr="003C735D">
        <w:tc>
          <w:tcPr>
            <w:tcW w:w="648" w:type="dxa"/>
          </w:tcPr>
          <w:p w:rsidR="003C735D" w:rsidRPr="00B64312" w:rsidRDefault="003C735D" w:rsidP="00A63045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9.1.</w:t>
            </w:r>
          </w:p>
        </w:tc>
        <w:tc>
          <w:tcPr>
            <w:tcW w:w="6552" w:type="dxa"/>
          </w:tcPr>
          <w:p w:rsidR="003C735D" w:rsidRPr="00B64312" w:rsidRDefault="003C735D" w:rsidP="00A63045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Rozpočet Olomouckého kraje 2021 – rozpočtové změny</w:t>
            </w:r>
          </w:p>
        </w:tc>
        <w:tc>
          <w:tcPr>
            <w:tcW w:w="171" w:type="dxa"/>
          </w:tcPr>
          <w:p w:rsidR="003C735D" w:rsidRPr="00B64312" w:rsidRDefault="003C735D" w:rsidP="0071657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3C735D" w:rsidRPr="00B64312" w:rsidRDefault="003C735D" w:rsidP="00716579">
            <w:pPr>
              <w:spacing w:after="120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ROK - Suchánek (Fidrová)</w:t>
            </w:r>
          </w:p>
        </w:tc>
      </w:tr>
      <w:tr w:rsidR="00B64312" w:rsidRPr="00B64312" w:rsidTr="00820A43">
        <w:tc>
          <w:tcPr>
            <w:tcW w:w="648" w:type="dxa"/>
          </w:tcPr>
          <w:p w:rsidR="00A512E9" w:rsidRPr="00B64312" w:rsidRDefault="00A512E9" w:rsidP="00820A43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9.1.1.</w:t>
            </w:r>
          </w:p>
        </w:tc>
        <w:tc>
          <w:tcPr>
            <w:tcW w:w="6552" w:type="dxa"/>
          </w:tcPr>
          <w:p w:rsidR="00A512E9" w:rsidRPr="00B64312" w:rsidRDefault="00A512E9" w:rsidP="00820A43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 xml:space="preserve">Rozpočet Olomouckého kraje 2021 – rozpočtové změny – DODATEK - </w:t>
            </w:r>
            <w:r w:rsidRPr="00B64312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71" w:type="dxa"/>
          </w:tcPr>
          <w:p w:rsidR="00A512E9" w:rsidRPr="00B64312" w:rsidRDefault="00A512E9" w:rsidP="00820A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A512E9" w:rsidRPr="00B64312" w:rsidRDefault="00A512E9" w:rsidP="00820A43">
            <w:pPr>
              <w:spacing w:after="120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ROK - Suchánek (Fidrová)</w:t>
            </w:r>
          </w:p>
        </w:tc>
      </w:tr>
      <w:tr w:rsidR="00B64312" w:rsidRPr="00B64312" w:rsidTr="003C735D">
        <w:tc>
          <w:tcPr>
            <w:tcW w:w="648" w:type="dxa"/>
          </w:tcPr>
          <w:p w:rsidR="003C735D" w:rsidRPr="00B64312" w:rsidRDefault="003C735D" w:rsidP="00A63045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9.2.</w:t>
            </w:r>
          </w:p>
        </w:tc>
        <w:tc>
          <w:tcPr>
            <w:tcW w:w="6552" w:type="dxa"/>
          </w:tcPr>
          <w:p w:rsidR="003C735D" w:rsidRPr="00B64312" w:rsidRDefault="003C735D" w:rsidP="00A63045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Rozpočet Olomouckého kraje 2021 – čerpání úvěru na financování oprav, investic a projektů</w:t>
            </w:r>
          </w:p>
        </w:tc>
        <w:tc>
          <w:tcPr>
            <w:tcW w:w="171" w:type="dxa"/>
          </w:tcPr>
          <w:p w:rsidR="003C735D" w:rsidRPr="00B64312" w:rsidRDefault="003C735D" w:rsidP="0071657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3C735D" w:rsidRPr="00B64312" w:rsidRDefault="003C735D" w:rsidP="00716579">
            <w:pPr>
              <w:spacing w:after="120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ROK - Suchánek (Fidrová)</w:t>
            </w:r>
          </w:p>
        </w:tc>
      </w:tr>
      <w:tr w:rsidR="00B64312" w:rsidRPr="00B64312" w:rsidTr="003C735D">
        <w:tc>
          <w:tcPr>
            <w:tcW w:w="648" w:type="dxa"/>
          </w:tcPr>
          <w:p w:rsidR="003C735D" w:rsidRPr="00B64312" w:rsidRDefault="003C735D" w:rsidP="00A63045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10.</w:t>
            </w:r>
          </w:p>
        </w:tc>
        <w:tc>
          <w:tcPr>
            <w:tcW w:w="6552" w:type="dxa"/>
          </w:tcPr>
          <w:p w:rsidR="003C735D" w:rsidRPr="00B64312" w:rsidRDefault="003C735D" w:rsidP="00A63045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Individuální dotace a návratná finanční výpomoc z rozpočtu Olomouckého kraje 2021</w:t>
            </w:r>
          </w:p>
        </w:tc>
        <w:tc>
          <w:tcPr>
            <w:tcW w:w="171" w:type="dxa"/>
          </w:tcPr>
          <w:p w:rsidR="003C735D" w:rsidRPr="00B64312" w:rsidRDefault="003C735D" w:rsidP="0071657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3C735D" w:rsidRPr="00B64312" w:rsidRDefault="003C735D" w:rsidP="00716579">
            <w:pPr>
              <w:spacing w:after="120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ROK - Suchánek (Fidrová)</w:t>
            </w:r>
          </w:p>
        </w:tc>
      </w:tr>
      <w:tr w:rsidR="00B64312" w:rsidRPr="00B64312" w:rsidTr="003C735D">
        <w:tc>
          <w:tcPr>
            <w:tcW w:w="648" w:type="dxa"/>
          </w:tcPr>
          <w:p w:rsidR="003C735D" w:rsidRPr="00B64312" w:rsidRDefault="003C735D" w:rsidP="00A63045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11.</w:t>
            </w:r>
          </w:p>
        </w:tc>
        <w:tc>
          <w:tcPr>
            <w:tcW w:w="6552" w:type="dxa"/>
          </w:tcPr>
          <w:p w:rsidR="003C735D" w:rsidRPr="00B64312" w:rsidRDefault="003C735D" w:rsidP="00A63045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Střednědobý výhled rozpočtu Olomouckého kraje na období 2022–2023</w:t>
            </w:r>
          </w:p>
        </w:tc>
        <w:tc>
          <w:tcPr>
            <w:tcW w:w="171" w:type="dxa"/>
          </w:tcPr>
          <w:p w:rsidR="003C735D" w:rsidRPr="00B64312" w:rsidRDefault="003C735D" w:rsidP="0071657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3C735D" w:rsidRPr="00B64312" w:rsidRDefault="003C735D" w:rsidP="00716579">
            <w:pPr>
              <w:spacing w:after="120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ROK - Suchánek (Fidrová)</w:t>
            </w:r>
          </w:p>
        </w:tc>
      </w:tr>
      <w:tr w:rsidR="00B64312" w:rsidRPr="00B64312" w:rsidTr="003C735D">
        <w:tc>
          <w:tcPr>
            <w:tcW w:w="648" w:type="dxa"/>
          </w:tcPr>
          <w:p w:rsidR="003C735D" w:rsidRPr="00B64312" w:rsidRDefault="003C735D" w:rsidP="00A63045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lastRenderedPageBreak/>
              <w:t>12.1.</w:t>
            </w:r>
          </w:p>
        </w:tc>
        <w:tc>
          <w:tcPr>
            <w:tcW w:w="6552" w:type="dxa"/>
          </w:tcPr>
          <w:p w:rsidR="003C735D" w:rsidRPr="00B64312" w:rsidRDefault="003C735D" w:rsidP="00A63045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Majetkoprávní záležitosti – odprodej nemovitého majetku</w:t>
            </w:r>
          </w:p>
        </w:tc>
        <w:tc>
          <w:tcPr>
            <w:tcW w:w="171" w:type="dxa"/>
          </w:tcPr>
          <w:p w:rsidR="003C735D" w:rsidRPr="00B64312" w:rsidRDefault="003C735D" w:rsidP="0071657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3C735D" w:rsidRPr="00B64312" w:rsidRDefault="003C735D" w:rsidP="00716579">
            <w:pPr>
              <w:spacing w:after="120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ROK - Suchánek (Kamasová)</w:t>
            </w:r>
          </w:p>
        </w:tc>
      </w:tr>
      <w:tr w:rsidR="00B64312" w:rsidRPr="00B64312" w:rsidTr="00820A43">
        <w:tc>
          <w:tcPr>
            <w:tcW w:w="648" w:type="dxa"/>
          </w:tcPr>
          <w:p w:rsidR="00A512E9" w:rsidRPr="00B64312" w:rsidRDefault="00A512E9" w:rsidP="00820A43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12.1.1.</w:t>
            </w:r>
          </w:p>
        </w:tc>
        <w:tc>
          <w:tcPr>
            <w:tcW w:w="6552" w:type="dxa"/>
          </w:tcPr>
          <w:p w:rsidR="00A512E9" w:rsidRPr="00B64312" w:rsidRDefault="00A512E9" w:rsidP="00820A43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 xml:space="preserve">Majetkoprávní záležitosti – odprodej nemovitého majetku – DODATEK - </w:t>
            </w:r>
            <w:r w:rsidRPr="00B64312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71" w:type="dxa"/>
          </w:tcPr>
          <w:p w:rsidR="00A512E9" w:rsidRPr="00B64312" w:rsidRDefault="00A512E9" w:rsidP="00820A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A512E9" w:rsidRPr="00B64312" w:rsidRDefault="00A512E9" w:rsidP="00820A43">
            <w:pPr>
              <w:spacing w:after="120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ROK - Suchánek (Kamasová)</w:t>
            </w:r>
          </w:p>
        </w:tc>
      </w:tr>
      <w:tr w:rsidR="00B64312" w:rsidRPr="00B64312" w:rsidTr="003C735D">
        <w:tc>
          <w:tcPr>
            <w:tcW w:w="648" w:type="dxa"/>
          </w:tcPr>
          <w:p w:rsidR="003C735D" w:rsidRPr="00B64312" w:rsidRDefault="003C735D" w:rsidP="00A63045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12.2.</w:t>
            </w:r>
          </w:p>
        </w:tc>
        <w:tc>
          <w:tcPr>
            <w:tcW w:w="6552" w:type="dxa"/>
          </w:tcPr>
          <w:p w:rsidR="003C735D" w:rsidRPr="00B64312" w:rsidRDefault="003C735D" w:rsidP="00A63045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Majetkoprávní záležitosti – odkoupení nemovitého majetku</w:t>
            </w:r>
          </w:p>
        </w:tc>
        <w:tc>
          <w:tcPr>
            <w:tcW w:w="171" w:type="dxa"/>
          </w:tcPr>
          <w:p w:rsidR="003C735D" w:rsidRPr="00B64312" w:rsidRDefault="003C735D" w:rsidP="0071657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3C735D" w:rsidRPr="00B64312" w:rsidRDefault="003C735D" w:rsidP="00716579">
            <w:pPr>
              <w:spacing w:after="120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ROK - Suchánek (Kamasová)</w:t>
            </w:r>
          </w:p>
        </w:tc>
      </w:tr>
      <w:tr w:rsidR="00B64312" w:rsidRPr="00B64312" w:rsidTr="00820A43">
        <w:tc>
          <w:tcPr>
            <w:tcW w:w="648" w:type="dxa"/>
          </w:tcPr>
          <w:p w:rsidR="00A512E9" w:rsidRPr="00B64312" w:rsidRDefault="00A512E9" w:rsidP="00820A43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12.2.1.</w:t>
            </w:r>
          </w:p>
        </w:tc>
        <w:tc>
          <w:tcPr>
            <w:tcW w:w="6552" w:type="dxa"/>
          </w:tcPr>
          <w:p w:rsidR="00A512E9" w:rsidRPr="00B64312" w:rsidRDefault="00A512E9" w:rsidP="00820A43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 xml:space="preserve">Majetkoprávní záležitosti – odkoupení nemovitého majetku – DODATEK - </w:t>
            </w:r>
            <w:r w:rsidRPr="00B64312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71" w:type="dxa"/>
          </w:tcPr>
          <w:p w:rsidR="00A512E9" w:rsidRPr="00B64312" w:rsidRDefault="00A512E9" w:rsidP="00820A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A512E9" w:rsidRPr="00B64312" w:rsidRDefault="00A512E9" w:rsidP="00820A43">
            <w:pPr>
              <w:spacing w:after="120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ROK - Suchánek (Kamasová)</w:t>
            </w:r>
          </w:p>
        </w:tc>
      </w:tr>
      <w:tr w:rsidR="00B64312" w:rsidRPr="00B64312" w:rsidTr="003C735D">
        <w:tc>
          <w:tcPr>
            <w:tcW w:w="648" w:type="dxa"/>
          </w:tcPr>
          <w:p w:rsidR="003C735D" w:rsidRPr="00B64312" w:rsidRDefault="003C735D" w:rsidP="00A63045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12.3.</w:t>
            </w:r>
          </w:p>
        </w:tc>
        <w:tc>
          <w:tcPr>
            <w:tcW w:w="6552" w:type="dxa"/>
          </w:tcPr>
          <w:p w:rsidR="003C735D" w:rsidRPr="00B64312" w:rsidRDefault="003C735D" w:rsidP="00A63045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Majetkoprávní záležitosti – bezúplatné převody nemovitého majetku</w:t>
            </w:r>
          </w:p>
        </w:tc>
        <w:tc>
          <w:tcPr>
            <w:tcW w:w="171" w:type="dxa"/>
          </w:tcPr>
          <w:p w:rsidR="003C735D" w:rsidRPr="00B64312" w:rsidRDefault="003C735D" w:rsidP="0071657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3C735D" w:rsidRPr="00B64312" w:rsidRDefault="003C735D" w:rsidP="00716579">
            <w:pPr>
              <w:spacing w:after="120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ROK - Suchánek (Kamasová)</w:t>
            </w:r>
          </w:p>
        </w:tc>
      </w:tr>
      <w:tr w:rsidR="00B64312" w:rsidRPr="00B64312" w:rsidTr="00820A43">
        <w:tc>
          <w:tcPr>
            <w:tcW w:w="648" w:type="dxa"/>
          </w:tcPr>
          <w:p w:rsidR="00A512E9" w:rsidRPr="00B64312" w:rsidRDefault="00A512E9" w:rsidP="00820A43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12.3.1.</w:t>
            </w:r>
          </w:p>
        </w:tc>
        <w:tc>
          <w:tcPr>
            <w:tcW w:w="6552" w:type="dxa"/>
          </w:tcPr>
          <w:p w:rsidR="00A512E9" w:rsidRPr="00B64312" w:rsidRDefault="00A512E9" w:rsidP="00820A43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 xml:space="preserve">Majetkoprávní záležitosti – bezúplatné převody nemovitého majetku – DODATEK - </w:t>
            </w:r>
            <w:r w:rsidRPr="00B64312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71" w:type="dxa"/>
          </w:tcPr>
          <w:p w:rsidR="00A512E9" w:rsidRPr="00B64312" w:rsidRDefault="00A512E9" w:rsidP="00820A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A512E9" w:rsidRPr="00B64312" w:rsidRDefault="00A512E9" w:rsidP="00820A43">
            <w:pPr>
              <w:spacing w:after="120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ROK - Suchánek (Kamasová)</w:t>
            </w:r>
          </w:p>
        </w:tc>
      </w:tr>
      <w:tr w:rsidR="00B64312" w:rsidRPr="00B64312" w:rsidTr="003C735D">
        <w:tc>
          <w:tcPr>
            <w:tcW w:w="648" w:type="dxa"/>
          </w:tcPr>
          <w:p w:rsidR="003C735D" w:rsidRPr="00B64312" w:rsidRDefault="003C735D" w:rsidP="00A63045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12.4.</w:t>
            </w:r>
          </w:p>
        </w:tc>
        <w:tc>
          <w:tcPr>
            <w:tcW w:w="6552" w:type="dxa"/>
          </w:tcPr>
          <w:p w:rsidR="003C735D" w:rsidRPr="00B64312" w:rsidRDefault="003C735D" w:rsidP="00A63045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Majetkoprávní záležitosti – bezúplatná nabytí nemovitého majetku</w:t>
            </w:r>
          </w:p>
        </w:tc>
        <w:tc>
          <w:tcPr>
            <w:tcW w:w="171" w:type="dxa"/>
          </w:tcPr>
          <w:p w:rsidR="003C735D" w:rsidRPr="00B64312" w:rsidRDefault="003C735D" w:rsidP="0071657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3C735D" w:rsidRPr="00B64312" w:rsidRDefault="003C735D" w:rsidP="00716579">
            <w:pPr>
              <w:spacing w:after="120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ROK - Suchánek (Kamasová)</w:t>
            </w:r>
          </w:p>
        </w:tc>
      </w:tr>
      <w:tr w:rsidR="00B64312" w:rsidRPr="00B64312" w:rsidTr="00820A43">
        <w:tc>
          <w:tcPr>
            <w:tcW w:w="648" w:type="dxa"/>
          </w:tcPr>
          <w:p w:rsidR="00A512E9" w:rsidRPr="00B64312" w:rsidRDefault="00A512E9" w:rsidP="00820A43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12.4.1.</w:t>
            </w:r>
          </w:p>
        </w:tc>
        <w:tc>
          <w:tcPr>
            <w:tcW w:w="6552" w:type="dxa"/>
          </w:tcPr>
          <w:p w:rsidR="00A512E9" w:rsidRPr="00B64312" w:rsidRDefault="00A512E9" w:rsidP="00820A43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 xml:space="preserve">Majetkoprávní záležitosti – bezúplatná nabytí nemovitého majetku – DODATEK - </w:t>
            </w:r>
            <w:r w:rsidRPr="00B64312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71" w:type="dxa"/>
          </w:tcPr>
          <w:p w:rsidR="00A512E9" w:rsidRPr="00B64312" w:rsidRDefault="00A512E9" w:rsidP="00820A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A512E9" w:rsidRPr="00B64312" w:rsidRDefault="00A512E9" w:rsidP="00820A43">
            <w:pPr>
              <w:spacing w:after="120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ROK - Suchánek (Kamasová)</w:t>
            </w:r>
          </w:p>
        </w:tc>
      </w:tr>
      <w:tr w:rsidR="00B64312" w:rsidRPr="00B64312" w:rsidTr="003C735D">
        <w:tc>
          <w:tcPr>
            <w:tcW w:w="648" w:type="dxa"/>
          </w:tcPr>
          <w:p w:rsidR="003C735D" w:rsidRPr="00B64312" w:rsidRDefault="003C735D" w:rsidP="00A63045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12.5.</w:t>
            </w:r>
          </w:p>
        </w:tc>
        <w:tc>
          <w:tcPr>
            <w:tcW w:w="6552" w:type="dxa"/>
          </w:tcPr>
          <w:p w:rsidR="003C735D" w:rsidRPr="00B64312" w:rsidRDefault="003C735D" w:rsidP="00A63045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Majetkoprávní záležitosti – vzájemné bezúplatné převody nemovitého majetku</w:t>
            </w:r>
          </w:p>
        </w:tc>
        <w:tc>
          <w:tcPr>
            <w:tcW w:w="171" w:type="dxa"/>
          </w:tcPr>
          <w:p w:rsidR="003C735D" w:rsidRPr="00B64312" w:rsidRDefault="003C735D" w:rsidP="0071657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3C735D" w:rsidRPr="00B64312" w:rsidRDefault="003C735D" w:rsidP="00716579">
            <w:pPr>
              <w:spacing w:after="120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ROK - Suchánek (Kamasová)</w:t>
            </w:r>
          </w:p>
        </w:tc>
      </w:tr>
      <w:tr w:rsidR="00B64312" w:rsidRPr="00B64312" w:rsidTr="00820A43">
        <w:tc>
          <w:tcPr>
            <w:tcW w:w="648" w:type="dxa"/>
          </w:tcPr>
          <w:p w:rsidR="00A512E9" w:rsidRPr="00B64312" w:rsidRDefault="00A512E9" w:rsidP="00820A43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12.5.1.</w:t>
            </w:r>
          </w:p>
        </w:tc>
        <w:tc>
          <w:tcPr>
            <w:tcW w:w="6552" w:type="dxa"/>
          </w:tcPr>
          <w:p w:rsidR="00A512E9" w:rsidRPr="00B64312" w:rsidRDefault="00A512E9" w:rsidP="00820A43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 xml:space="preserve">Majetkoprávní záležitosti – vzájemné bezúplatné převody nemovitého majetku – DODATEK - </w:t>
            </w:r>
            <w:r w:rsidRPr="00B64312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71" w:type="dxa"/>
          </w:tcPr>
          <w:p w:rsidR="00A512E9" w:rsidRPr="00B64312" w:rsidRDefault="00A512E9" w:rsidP="00820A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A512E9" w:rsidRPr="00B64312" w:rsidRDefault="00A512E9" w:rsidP="00820A43">
            <w:pPr>
              <w:spacing w:after="120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ROK - Suchánek (Kamasová)</w:t>
            </w:r>
          </w:p>
        </w:tc>
      </w:tr>
      <w:tr w:rsidR="00B64312" w:rsidRPr="00B64312" w:rsidTr="003C735D">
        <w:tc>
          <w:tcPr>
            <w:tcW w:w="648" w:type="dxa"/>
          </w:tcPr>
          <w:p w:rsidR="003C735D" w:rsidRPr="00B64312" w:rsidRDefault="003C735D" w:rsidP="00A63045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13.</w:t>
            </w:r>
          </w:p>
        </w:tc>
        <w:tc>
          <w:tcPr>
            <w:tcW w:w="6552" w:type="dxa"/>
          </w:tcPr>
          <w:p w:rsidR="003C735D" w:rsidRPr="00B64312" w:rsidRDefault="003C735D" w:rsidP="00A63045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Majetkové záležitosti příspěvkových organizací Olomouckého kraje</w:t>
            </w:r>
          </w:p>
        </w:tc>
        <w:tc>
          <w:tcPr>
            <w:tcW w:w="171" w:type="dxa"/>
          </w:tcPr>
          <w:p w:rsidR="003C735D" w:rsidRPr="00B64312" w:rsidRDefault="003C735D" w:rsidP="0071657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3C735D" w:rsidRPr="00B64312" w:rsidRDefault="003C735D" w:rsidP="00716579">
            <w:pPr>
              <w:spacing w:after="120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ROK - Suchánek (Kubová Březinová)</w:t>
            </w:r>
          </w:p>
        </w:tc>
      </w:tr>
      <w:tr w:rsidR="00B64312" w:rsidRPr="00B64312" w:rsidTr="00075C59">
        <w:tc>
          <w:tcPr>
            <w:tcW w:w="648" w:type="dxa"/>
          </w:tcPr>
          <w:p w:rsidR="00377EE6" w:rsidRPr="00B64312" w:rsidRDefault="00377EE6" w:rsidP="00075C59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13.1.</w:t>
            </w:r>
          </w:p>
        </w:tc>
        <w:tc>
          <w:tcPr>
            <w:tcW w:w="6552" w:type="dxa"/>
          </w:tcPr>
          <w:p w:rsidR="00377EE6" w:rsidRPr="00B64312" w:rsidRDefault="00377EE6" w:rsidP="00075C59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 xml:space="preserve">Majetkové záležitosti příspěvkových organizací Olomouckého kraje – DODATEK - </w:t>
            </w:r>
            <w:r w:rsidRPr="00B64312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71" w:type="dxa"/>
          </w:tcPr>
          <w:p w:rsidR="00377EE6" w:rsidRPr="00B64312" w:rsidRDefault="00377EE6" w:rsidP="00075C5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377EE6" w:rsidRPr="00B64312" w:rsidRDefault="00377EE6" w:rsidP="00075C59">
            <w:pPr>
              <w:spacing w:after="120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ROK - Suchánek (Kubová Březinová)</w:t>
            </w:r>
          </w:p>
        </w:tc>
      </w:tr>
      <w:tr w:rsidR="00B64312" w:rsidRPr="00B64312" w:rsidTr="003C735D">
        <w:tc>
          <w:tcPr>
            <w:tcW w:w="648" w:type="dxa"/>
          </w:tcPr>
          <w:p w:rsidR="003C735D" w:rsidRPr="00B64312" w:rsidRDefault="003C735D" w:rsidP="00A63045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14.</w:t>
            </w:r>
          </w:p>
        </w:tc>
        <w:tc>
          <w:tcPr>
            <w:tcW w:w="6552" w:type="dxa"/>
          </w:tcPr>
          <w:p w:rsidR="003C735D" w:rsidRPr="00B64312" w:rsidRDefault="003C735D" w:rsidP="00A63045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Dodatek č. 31 zřizovací listiny příspěvkové organizace Správa silnic Olomouckého kraje</w:t>
            </w:r>
          </w:p>
        </w:tc>
        <w:tc>
          <w:tcPr>
            <w:tcW w:w="171" w:type="dxa"/>
          </w:tcPr>
          <w:p w:rsidR="003C735D" w:rsidRPr="00B64312" w:rsidRDefault="003C735D" w:rsidP="0071657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3C735D" w:rsidRPr="00B64312" w:rsidRDefault="003C735D" w:rsidP="00716579">
            <w:pPr>
              <w:spacing w:after="120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ROK - Zácha (Růžička)</w:t>
            </w:r>
          </w:p>
        </w:tc>
      </w:tr>
      <w:tr w:rsidR="00B64312" w:rsidRPr="00B64312" w:rsidTr="003C735D">
        <w:tc>
          <w:tcPr>
            <w:tcW w:w="648" w:type="dxa"/>
          </w:tcPr>
          <w:p w:rsidR="003C735D" w:rsidRPr="00B64312" w:rsidRDefault="003C735D" w:rsidP="00A63045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15.</w:t>
            </w:r>
          </w:p>
        </w:tc>
        <w:tc>
          <w:tcPr>
            <w:tcW w:w="6552" w:type="dxa"/>
          </w:tcPr>
          <w:p w:rsidR="003C735D" w:rsidRPr="00B64312" w:rsidRDefault="003C735D" w:rsidP="0017757C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 xml:space="preserve">Smlouva o poskytnutí finančních prostředků z rozpočtu Státního fondu dopravní infrastruktury na rok 2021 - </w:t>
            </w:r>
            <w:r w:rsidR="0017757C" w:rsidRPr="00B64312">
              <w:rPr>
                <w:rFonts w:ascii="Arial" w:hAnsi="Arial" w:cs="Arial"/>
                <w:b/>
                <w:u w:val="single"/>
              </w:rPr>
              <w:t>staženo</w:t>
            </w:r>
          </w:p>
        </w:tc>
        <w:tc>
          <w:tcPr>
            <w:tcW w:w="171" w:type="dxa"/>
          </w:tcPr>
          <w:p w:rsidR="003C735D" w:rsidRPr="00B64312" w:rsidRDefault="003C735D" w:rsidP="0071657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3C735D" w:rsidRPr="00B64312" w:rsidRDefault="003C735D" w:rsidP="00716579">
            <w:pPr>
              <w:spacing w:after="120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ROK - Zácha (Růžička)</w:t>
            </w:r>
          </w:p>
        </w:tc>
      </w:tr>
      <w:tr w:rsidR="00B64312" w:rsidRPr="00B64312" w:rsidTr="003C735D">
        <w:tc>
          <w:tcPr>
            <w:tcW w:w="648" w:type="dxa"/>
          </w:tcPr>
          <w:p w:rsidR="003C735D" w:rsidRPr="00B64312" w:rsidRDefault="003C735D" w:rsidP="00A63045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16.</w:t>
            </w:r>
          </w:p>
        </w:tc>
        <w:tc>
          <w:tcPr>
            <w:tcW w:w="6552" w:type="dxa"/>
          </w:tcPr>
          <w:p w:rsidR="003C735D" w:rsidRPr="00B64312" w:rsidRDefault="003C735D" w:rsidP="00A63045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 xml:space="preserve">Dodatek č. 2 ke Smlouvě o zajištění železniční osobní dopravy mezikrajskými vlaky mezi Olomouckým a Jihomoravským krajem - </w:t>
            </w:r>
            <w:r w:rsidRPr="00B64312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71" w:type="dxa"/>
          </w:tcPr>
          <w:p w:rsidR="003C735D" w:rsidRPr="00B64312" w:rsidRDefault="003C735D" w:rsidP="0071657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3C735D" w:rsidRPr="00B64312" w:rsidRDefault="003C735D" w:rsidP="00716579">
            <w:pPr>
              <w:spacing w:after="120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ROK - Zácha (Suchánková - KIDSOK)</w:t>
            </w:r>
          </w:p>
        </w:tc>
      </w:tr>
      <w:tr w:rsidR="00B64312" w:rsidRPr="00B64312" w:rsidTr="003C735D">
        <w:tc>
          <w:tcPr>
            <w:tcW w:w="648" w:type="dxa"/>
          </w:tcPr>
          <w:p w:rsidR="003C735D" w:rsidRPr="00B64312" w:rsidRDefault="003C735D" w:rsidP="00A63045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17.</w:t>
            </w:r>
          </w:p>
        </w:tc>
        <w:tc>
          <w:tcPr>
            <w:tcW w:w="6552" w:type="dxa"/>
          </w:tcPr>
          <w:p w:rsidR="003C735D" w:rsidRPr="00B64312" w:rsidRDefault="003C735D" w:rsidP="00A63045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 xml:space="preserve">Dodatek č. II ke Smlouvě o zajištění železniční osobní dopravy mezikrajskými vlaky mezi Olomouckým a Zlínským krajem - </w:t>
            </w:r>
            <w:r w:rsidRPr="00B64312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71" w:type="dxa"/>
          </w:tcPr>
          <w:p w:rsidR="003C735D" w:rsidRPr="00B64312" w:rsidRDefault="003C735D" w:rsidP="0071657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3C735D" w:rsidRPr="00B64312" w:rsidRDefault="003C735D" w:rsidP="00716579">
            <w:pPr>
              <w:spacing w:after="120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ROK - Zácha (Suchánková - KIDSOK)</w:t>
            </w:r>
          </w:p>
        </w:tc>
      </w:tr>
      <w:tr w:rsidR="00B64312" w:rsidRPr="00B64312" w:rsidTr="003C735D">
        <w:tc>
          <w:tcPr>
            <w:tcW w:w="648" w:type="dxa"/>
          </w:tcPr>
          <w:p w:rsidR="003C735D" w:rsidRPr="00B64312" w:rsidRDefault="003C735D" w:rsidP="00A63045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18.</w:t>
            </w:r>
          </w:p>
        </w:tc>
        <w:tc>
          <w:tcPr>
            <w:tcW w:w="6552" w:type="dxa"/>
          </w:tcPr>
          <w:p w:rsidR="003C735D" w:rsidRPr="00B64312" w:rsidRDefault="003C735D" w:rsidP="00A63045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 xml:space="preserve">Dodatek č. 4 ke Smlouvě o finanční spolupráci ve veřejné linkové osobní dopravě se Zlínským krajem - </w:t>
            </w:r>
            <w:r w:rsidRPr="00B64312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71" w:type="dxa"/>
          </w:tcPr>
          <w:p w:rsidR="003C735D" w:rsidRPr="00B64312" w:rsidRDefault="003C735D" w:rsidP="0071657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3C735D" w:rsidRPr="00B64312" w:rsidRDefault="003C735D" w:rsidP="00716579">
            <w:pPr>
              <w:spacing w:after="120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ROK - Zácha (Suchánková - KIDSOK)</w:t>
            </w:r>
          </w:p>
        </w:tc>
      </w:tr>
      <w:tr w:rsidR="00B64312" w:rsidRPr="00B64312" w:rsidTr="003C735D">
        <w:tc>
          <w:tcPr>
            <w:tcW w:w="648" w:type="dxa"/>
          </w:tcPr>
          <w:p w:rsidR="003C735D" w:rsidRPr="00B64312" w:rsidRDefault="003C735D" w:rsidP="00A63045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19.</w:t>
            </w:r>
          </w:p>
        </w:tc>
        <w:tc>
          <w:tcPr>
            <w:tcW w:w="6552" w:type="dxa"/>
          </w:tcPr>
          <w:p w:rsidR="003C735D" w:rsidRPr="00B64312" w:rsidRDefault="003C735D" w:rsidP="00A63045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Dotační program 07_07_Program na podporu rekonstrukcí sportovních zařízení v obcích Olomouckého kraje v roce 2021 – vyhlášení</w:t>
            </w:r>
          </w:p>
        </w:tc>
        <w:tc>
          <w:tcPr>
            <w:tcW w:w="171" w:type="dxa"/>
          </w:tcPr>
          <w:p w:rsidR="003C735D" w:rsidRPr="00B64312" w:rsidRDefault="003C735D" w:rsidP="0071657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3C735D" w:rsidRPr="00B64312" w:rsidRDefault="003C735D" w:rsidP="00716579">
            <w:pPr>
              <w:spacing w:after="120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ROK - Zácha (Vojtek)</w:t>
            </w:r>
          </w:p>
        </w:tc>
      </w:tr>
      <w:tr w:rsidR="00B64312" w:rsidRPr="00B64312" w:rsidTr="003C735D">
        <w:tc>
          <w:tcPr>
            <w:tcW w:w="648" w:type="dxa"/>
          </w:tcPr>
          <w:p w:rsidR="003C735D" w:rsidRPr="00B64312" w:rsidRDefault="003C735D" w:rsidP="00A63045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20.</w:t>
            </w:r>
          </w:p>
        </w:tc>
        <w:tc>
          <w:tcPr>
            <w:tcW w:w="6552" w:type="dxa"/>
          </w:tcPr>
          <w:p w:rsidR="003C735D" w:rsidRPr="00B64312" w:rsidRDefault="003C735D" w:rsidP="00A63045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 xml:space="preserve">Dodatky k veřejnoprávním smlouvám o poskytnutí dotace mezi Olomouckým krajem a příjemci dotací z dotačního programu Program podpory kultury v Olomouckém kraji v roce 2020 – prodloužení termínu </w:t>
            </w:r>
            <w:r w:rsidRPr="00B64312">
              <w:rPr>
                <w:rFonts w:ascii="Arial" w:hAnsi="Arial" w:cs="Arial"/>
              </w:rPr>
              <w:lastRenderedPageBreak/>
              <w:t>využití dotace u projektů neuskutečněných v důsledku epidemie viru SARS-CoV-2</w:t>
            </w:r>
          </w:p>
        </w:tc>
        <w:tc>
          <w:tcPr>
            <w:tcW w:w="171" w:type="dxa"/>
          </w:tcPr>
          <w:p w:rsidR="003C735D" w:rsidRPr="00B64312" w:rsidRDefault="003C735D" w:rsidP="0071657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3C735D" w:rsidRPr="00B64312" w:rsidRDefault="003C735D" w:rsidP="00716579">
            <w:pPr>
              <w:spacing w:after="120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ROK - Žůrek (Vojtek)</w:t>
            </w:r>
          </w:p>
        </w:tc>
      </w:tr>
      <w:tr w:rsidR="00B64312" w:rsidRPr="00B64312" w:rsidTr="003C735D">
        <w:tc>
          <w:tcPr>
            <w:tcW w:w="648" w:type="dxa"/>
          </w:tcPr>
          <w:p w:rsidR="0079356A" w:rsidRPr="00B64312" w:rsidRDefault="0079356A" w:rsidP="006B65C0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20.</w:t>
            </w:r>
            <w:r w:rsidR="006B65C0" w:rsidRPr="00B64312">
              <w:rPr>
                <w:rFonts w:ascii="Arial" w:hAnsi="Arial" w:cs="Arial"/>
              </w:rPr>
              <w:t>1</w:t>
            </w:r>
            <w:r w:rsidRPr="00B64312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79356A" w:rsidRPr="00B64312" w:rsidRDefault="009A4FE4" w:rsidP="009A4FE4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 xml:space="preserve">Žádost příjemce dotace v dotačním programu Program na podporu pořízení drobného majetku v oblasti kultury v Olomouckém kraji v roce 2020 – obec Rouské - </w:t>
            </w:r>
            <w:r w:rsidRPr="00B64312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71" w:type="dxa"/>
          </w:tcPr>
          <w:p w:rsidR="0079356A" w:rsidRPr="00B64312" w:rsidRDefault="0079356A" w:rsidP="0071657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79356A" w:rsidRPr="00B64312" w:rsidRDefault="0079356A" w:rsidP="00716579">
            <w:pPr>
              <w:spacing w:after="120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ROK - Žůrek (Vojtek)</w:t>
            </w:r>
          </w:p>
        </w:tc>
      </w:tr>
      <w:tr w:rsidR="00B64312" w:rsidRPr="00B64312" w:rsidTr="003C735D">
        <w:tc>
          <w:tcPr>
            <w:tcW w:w="648" w:type="dxa"/>
          </w:tcPr>
          <w:p w:rsidR="003C735D" w:rsidRPr="00B64312" w:rsidRDefault="003C735D" w:rsidP="00A63045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21.</w:t>
            </w:r>
          </w:p>
        </w:tc>
        <w:tc>
          <w:tcPr>
            <w:tcW w:w="6552" w:type="dxa"/>
          </w:tcPr>
          <w:p w:rsidR="003C735D" w:rsidRPr="00B64312" w:rsidRDefault="003C735D" w:rsidP="00A63045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Aktualizace č. 11 Plánu rozvoje vodovodů a kanalizací Olomouckého kraje</w:t>
            </w:r>
          </w:p>
        </w:tc>
        <w:tc>
          <w:tcPr>
            <w:tcW w:w="171" w:type="dxa"/>
          </w:tcPr>
          <w:p w:rsidR="003C735D" w:rsidRPr="00B64312" w:rsidRDefault="003C735D" w:rsidP="0071657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3C735D" w:rsidRPr="00B64312" w:rsidRDefault="003C735D" w:rsidP="00716579">
            <w:pPr>
              <w:spacing w:after="120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ROK - Šmída (Veselský)</w:t>
            </w:r>
          </w:p>
        </w:tc>
      </w:tr>
      <w:tr w:rsidR="00B64312" w:rsidRPr="00B64312" w:rsidTr="003C735D">
        <w:tc>
          <w:tcPr>
            <w:tcW w:w="648" w:type="dxa"/>
          </w:tcPr>
          <w:p w:rsidR="003C735D" w:rsidRPr="00B64312" w:rsidRDefault="003C735D" w:rsidP="00A63045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22.</w:t>
            </w:r>
          </w:p>
        </w:tc>
        <w:tc>
          <w:tcPr>
            <w:tcW w:w="6552" w:type="dxa"/>
          </w:tcPr>
          <w:p w:rsidR="003C735D" w:rsidRPr="00B64312" w:rsidRDefault="003C735D" w:rsidP="00A63045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Dotační program 04_01_Fond na podporu výstavby a obnovy vodohospodářské infrastruktury na území Olomouckého kraje 2021 – vyhlášení</w:t>
            </w:r>
          </w:p>
        </w:tc>
        <w:tc>
          <w:tcPr>
            <w:tcW w:w="171" w:type="dxa"/>
          </w:tcPr>
          <w:p w:rsidR="003C735D" w:rsidRPr="00B64312" w:rsidRDefault="003C735D" w:rsidP="0071657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3C735D" w:rsidRPr="00B64312" w:rsidRDefault="003C735D" w:rsidP="00716579">
            <w:pPr>
              <w:spacing w:after="120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ROK - Šmída (Veselský)</w:t>
            </w:r>
          </w:p>
        </w:tc>
      </w:tr>
      <w:tr w:rsidR="00B64312" w:rsidRPr="00B64312" w:rsidTr="003C735D">
        <w:tc>
          <w:tcPr>
            <w:tcW w:w="648" w:type="dxa"/>
          </w:tcPr>
          <w:p w:rsidR="003C735D" w:rsidRPr="00B64312" w:rsidRDefault="003C735D" w:rsidP="00A63045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23.</w:t>
            </w:r>
          </w:p>
        </w:tc>
        <w:tc>
          <w:tcPr>
            <w:tcW w:w="6552" w:type="dxa"/>
          </w:tcPr>
          <w:p w:rsidR="003C735D" w:rsidRPr="00B64312" w:rsidRDefault="003C735D" w:rsidP="00A63045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Dotační program 04_02_Dotace obcím na území Olomouckého kraje na řešení mimořádných událostí v oblasti vodohospodářské infrastruktury 2021 – vyhlášení</w:t>
            </w:r>
          </w:p>
        </w:tc>
        <w:tc>
          <w:tcPr>
            <w:tcW w:w="171" w:type="dxa"/>
          </w:tcPr>
          <w:p w:rsidR="003C735D" w:rsidRPr="00B64312" w:rsidRDefault="003C735D" w:rsidP="0071657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3C735D" w:rsidRPr="00B64312" w:rsidRDefault="003C735D" w:rsidP="00716579">
            <w:pPr>
              <w:spacing w:after="120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ROK - Šmída (Veselský)</w:t>
            </w:r>
          </w:p>
        </w:tc>
      </w:tr>
      <w:tr w:rsidR="00B64312" w:rsidRPr="00B64312" w:rsidTr="003C735D">
        <w:tc>
          <w:tcPr>
            <w:tcW w:w="648" w:type="dxa"/>
          </w:tcPr>
          <w:p w:rsidR="003C735D" w:rsidRPr="00B64312" w:rsidRDefault="003C735D" w:rsidP="00A63045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24.</w:t>
            </w:r>
          </w:p>
        </w:tc>
        <w:tc>
          <w:tcPr>
            <w:tcW w:w="6552" w:type="dxa"/>
          </w:tcPr>
          <w:p w:rsidR="003C735D" w:rsidRPr="00B64312" w:rsidRDefault="003C735D" w:rsidP="00A63045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Rozpis rozpočtu škol a školských zařízení v působnosti Olomouckého kraje v roce 2020</w:t>
            </w:r>
          </w:p>
        </w:tc>
        <w:tc>
          <w:tcPr>
            <w:tcW w:w="171" w:type="dxa"/>
          </w:tcPr>
          <w:p w:rsidR="003C735D" w:rsidRPr="00B64312" w:rsidRDefault="003C735D" w:rsidP="0071657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3C735D" w:rsidRPr="00B64312" w:rsidRDefault="003C735D" w:rsidP="00716579">
            <w:pPr>
              <w:spacing w:after="120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ROK - Jakubec (Gajdůšek)</w:t>
            </w:r>
          </w:p>
        </w:tc>
      </w:tr>
      <w:tr w:rsidR="00B64312" w:rsidRPr="00B64312" w:rsidTr="003C735D">
        <w:tc>
          <w:tcPr>
            <w:tcW w:w="648" w:type="dxa"/>
          </w:tcPr>
          <w:p w:rsidR="003C735D" w:rsidRPr="00B64312" w:rsidRDefault="003C735D" w:rsidP="00A63045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25.</w:t>
            </w:r>
          </w:p>
        </w:tc>
        <w:tc>
          <w:tcPr>
            <w:tcW w:w="6552" w:type="dxa"/>
          </w:tcPr>
          <w:p w:rsidR="003C735D" w:rsidRPr="00B64312" w:rsidRDefault="003C735D" w:rsidP="00716579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Dotační program 11_02_Program pro oblast protidrogové prevence v roce 2021 – vyhlášení</w:t>
            </w:r>
          </w:p>
        </w:tc>
        <w:tc>
          <w:tcPr>
            <w:tcW w:w="171" w:type="dxa"/>
          </w:tcPr>
          <w:p w:rsidR="003C735D" w:rsidRPr="00B64312" w:rsidRDefault="003C735D" w:rsidP="0071657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3C735D" w:rsidRPr="00B64312" w:rsidRDefault="003C735D" w:rsidP="00716579">
            <w:pPr>
              <w:spacing w:after="120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ROK - Horák (Kolář)</w:t>
            </w:r>
          </w:p>
        </w:tc>
      </w:tr>
      <w:tr w:rsidR="00B64312" w:rsidRPr="00B64312" w:rsidTr="003C735D">
        <w:tc>
          <w:tcPr>
            <w:tcW w:w="648" w:type="dxa"/>
          </w:tcPr>
          <w:p w:rsidR="003C735D" w:rsidRPr="00B64312" w:rsidRDefault="003C735D" w:rsidP="00A63045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26.</w:t>
            </w:r>
          </w:p>
        </w:tc>
        <w:tc>
          <w:tcPr>
            <w:tcW w:w="6552" w:type="dxa"/>
          </w:tcPr>
          <w:p w:rsidR="003C735D" w:rsidRPr="00B64312" w:rsidRDefault="003C735D" w:rsidP="00A63045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Dotační program Olomouckého kraje 12_01_Program na podporu poskytovatelů paliativní péče v roce 2021, dotační titul 12_01_01_Podpora poskytovatelů lůžkové paliativní péče – vyhlášení</w:t>
            </w:r>
          </w:p>
        </w:tc>
        <w:tc>
          <w:tcPr>
            <w:tcW w:w="171" w:type="dxa"/>
          </w:tcPr>
          <w:p w:rsidR="003C735D" w:rsidRPr="00B64312" w:rsidRDefault="003C735D" w:rsidP="0071657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3C735D" w:rsidRPr="00B64312" w:rsidRDefault="003C735D" w:rsidP="00716579">
            <w:pPr>
              <w:spacing w:after="120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ROK - Horák (Kolář)</w:t>
            </w:r>
          </w:p>
        </w:tc>
      </w:tr>
      <w:tr w:rsidR="00B64312" w:rsidRPr="00B64312" w:rsidTr="003C735D">
        <w:tc>
          <w:tcPr>
            <w:tcW w:w="648" w:type="dxa"/>
          </w:tcPr>
          <w:p w:rsidR="003C735D" w:rsidRPr="00B64312" w:rsidRDefault="003C735D" w:rsidP="00A63045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27.</w:t>
            </w:r>
          </w:p>
        </w:tc>
        <w:tc>
          <w:tcPr>
            <w:tcW w:w="6552" w:type="dxa"/>
          </w:tcPr>
          <w:p w:rsidR="003C735D" w:rsidRPr="00B64312" w:rsidRDefault="003C735D" w:rsidP="00A63045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Dotační program Olomouckého kraje 12_01_Program na podporu poskytovatelů paliativní péče v roce 2021, dotační titul 12_01_02_Podpora poskytovatelů domácí paliativní péče – vyhlášení</w:t>
            </w:r>
          </w:p>
        </w:tc>
        <w:tc>
          <w:tcPr>
            <w:tcW w:w="171" w:type="dxa"/>
          </w:tcPr>
          <w:p w:rsidR="003C735D" w:rsidRPr="00B64312" w:rsidRDefault="003C735D" w:rsidP="0071657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3C735D" w:rsidRPr="00B64312" w:rsidRDefault="003C735D" w:rsidP="00716579">
            <w:pPr>
              <w:spacing w:after="120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ROK - Horák (Kolář)</w:t>
            </w:r>
          </w:p>
        </w:tc>
      </w:tr>
      <w:tr w:rsidR="00B64312" w:rsidRPr="00B64312" w:rsidTr="003C735D">
        <w:tc>
          <w:tcPr>
            <w:tcW w:w="648" w:type="dxa"/>
          </w:tcPr>
          <w:p w:rsidR="003C735D" w:rsidRPr="00B64312" w:rsidRDefault="003C735D" w:rsidP="00A63045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28.</w:t>
            </w:r>
          </w:p>
        </w:tc>
        <w:tc>
          <w:tcPr>
            <w:tcW w:w="6552" w:type="dxa"/>
          </w:tcPr>
          <w:p w:rsidR="003C735D" w:rsidRPr="00B64312" w:rsidRDefault="003C735D" w:rsidP="00A63045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Dotační program Olomouckého kraje 11_01_Program na podporu zdraví a zdravého životního stylu v roce 2021, DT 11_01_02_Podpora významných aktivit v oblasti zdravotnictví – vyhlášení</w:t>
            </w:r>
          </w:p>
        </w:tc>
        <w:tc>
          <w:tcPr>
            <w:tcW w:w="171" w:type="dxa"/>
          </w:tcPr>
          <w:p w:rsidR="003C735D" w:rsidRPr="00B64312" w:rsidRDefault="003C735D" w:rsidP="0071657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3C735D" w:rsidRPr="00B64312" w:rsidRDefault="003C735D" w:rsidP="00716579">
            <w:pPr>
              <w:spacing w:after="120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ROK - Horák (Kolář)</w:t>
            </w:r>
          </w:p>
        </w:tc>
      </w:tr>
      <w:tr w:rsidR="00B64312" w:rsidRPr="00B64312" w:rsidTr="003C735D">
        <w:tc>
          <w:tcPr>
            <w:tcW w:w="648" w:type="dxa"/>
          </w:tcPr>
          <w:p w:rsidR="003C735D" w:rsidRPr="00B64312" w:rsidRDefault="003C735D" w:rsidP="00A63045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29.</w:t>
            </w:r>
          </w:p>
        </w:tc>
        <w:tc>
          <w:tcPr>
            <w:tcW w:w="6552" w:type="dxa"/>
          </w:tcPr>
          <w:p w:rsidR="003C735D" w:rsidRPr="00B64312" w:rsidRDefault="003C735D" w:rsidP="00BD3A2C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 xml:space="preserve">Zdravotně-preventivní program v Olomouckém kraji v roce 2021 – Zdraví 2030 - </w:t>
            </w:r>
            <w:r w:rsidRPr="00B64312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71" w:type="dxa"/>
          </w:tcPr>
          <w:p w:rsidR="003C735D" w:rsidRPr="00B64312" w:rsidRDefault="003C735D" w:rsidP="0071657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3C735D" w:rsidRPr="00B64312" w:rsidRDefault="003C735D" w:rsidP="00716579">
            <w:pPr>
              <w:spacing w:after="120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ROK - Horák (Kolář)</w:t>
            </w:r>
          </w:p>
        </w:tc>
      </w:tr>
      <w:tr w:rsidR="00B64312" w:rsidRPr="00B64312" w:rsidTr="003C735D">
        <w:tc>
          <w:tcPr>
            <w:tcW w:w="648" w:type="dxa"/>
          </w:tcPr>
          <w:p w:rsidR="003C735D" w:rsidRPr="00B64312" w:rsidRDefault="003C735D" w:rsidP="00A63045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30.</w:t>
            </w:r>
          </w:p>
        </w:tc>
        <w:tc>
          <w:tcPr>
            <w:tcW w:w="6552" w:type="dxa"/>
          </w:tcPr>
          <w:p w:rsidR="003C735D" w:rsidRPr="00B64312" w:rsidRDefault="003C735D" w:rsidP="00A63045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Program finanční podpory poskytování sociálních služeb v Olomouckém kraji, Podprogram č. 1</w:t>
            </w:r>
          </w:p>
        </w:tc>
        <w:tc>
          <w:tcPr>
            <w:tcW w:w="171" w:type="dxa"/>
          </w:tcPr>
          <w:p w:rsidR="003C735D" w:rsidRPr="00B64312" w:rsidRDefault="003C735D" w:rsidP="0071657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3C735D" w:rsidRPr="00B64312" w:rsidRDefault="003C735D" w:rsidP="00716579">
            <w:pPr>
              <w:spacing w:after="120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ROK - Slavotínek (Sonntagová)</w:t>
            </w:r>
          </w:p>
        </w:tc>
      </w:tr>
      <w:tr w:rsidR="00B64312" w:rsidRPr="00B64312" w:rsidTr="003C735D">
        <w:tc>
          <w:tcPr>
            <w:tcW w:w="648" w:type="dxa"/>
          </w:tcPr>
          <w:p w:rsidR="003C735D" w:rsidRPr="00B64312" w:rsidRDefault="003C735D" w:rsidP="00A63045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31.</w:t>
            </w:r>
          </w:p>
        </w:tc>
        <w:tc>
          <w:tcPr>
            <w:tcW w:w="6552" w:type="dxa"/>
          </w:tcPr>
          <w:p w:rsidR="003C735D" w:rsidRPr="00B64312" w:rsidRDefault="003C735D" w:rsidP="00A63045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 xml:space="preserve">Program finanční podpory poskytování sociálních služeb v Olomouckém kraji - </w:t>
            </w:r>
            <w:r w:rsidRPr="00B64312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71" w:type="dxa"/>
          </w:tcPr>
          <w:p w:rsidR="003C735D" w:rsidRPr="00B64312" w:rsidRDefault="003C735D" w:rsidP="0071657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3C735D" w:rsidRPr="00B64312" w:rsidRDefault="003C735D" w:rsidP="00716579">
            <w:pPr>
              <w:spacing w:after="120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ROK - Slavotínek (Sonntagová)</w:t>
            </w:r>
          </w:p>
        </w:tc>
      </w:tr>
      <w:tr w:rsidR="00B64312" w:rsidRPr="00B64312" w:rsidTr="003C735D">
        <w:tc>
          <w:tcPr>
            <w:tcW w:w="648" w:type="dxa"/>
          </w:tcPr>
          <w:p w:rsidR="003C735D" w:rsidRPr="00B64312" w:rsidRDefault="003C735D" w:rsidP="00A63045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32.</w:t>
            </w:r>
          </w:p>
        </w:tc>
        <w:tc>
          <w:tcPr>
            <w:tcW w:w="6552" w:type="dxa"/>
          </w:tcPr>
          <w:p w:rsidR="003C735D" w:rsidRPr="00B64312" w:rsidRDefault="003C735D" w:rsidP="00A63045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Projekty spolufinancované z evropských a národních fondů ke schválení financování</w:t>
            </w:r>
          </w:p>
        </w:tc>
        <w:tc>
          <w:tcPr>
            <w:tcW w:w="171" w:type="dxa"/>
          </w:tcPr>
          <w:p w:rsidR="003C735D" w:rsidRPr="00B64312" w:rsidRDefault="003C735D" w:rsidP="0071657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3C735D" w:rsidRPr="00B64312" w:rsidRDefault="003C735D" w:rsidP="00716579">
            <w:pPr>
              <w:spacing w:after="120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ROK - Dvořáková Kocourková (Dosoudil)</w:t>
            </w:r>
          </w:p>
        </w:tc>
      </w:tr>
      <w:tr w:rsidR="00B64312" w:rsidRPr="00B64312" w:rsidTr="003C735D">
        <w:tc>
          <w:tcPr>
            <w:tcW w:w="648" w:type="dxa"/>
          </w:tcPr>
          <w:p w:rsidR="003C735D" w:rsidRPr="00B64312" w:rsidRDefault="003C735D" w:rsidP="00A63045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33.</w:t>
            </w:r>
          </w:p>
        </w:tc>
        <w:tc>
          <w:tcPr>
            <w:tcW w:w="6552" w:type="dxa"/>
          </w:tcPr>
          <w:p w:rsidR="003C735D" w:rsidRPr="00B64312" w:rsidRDefault="003C735D" w:rsidP="00A63045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Dotační program Asistence v rámci projektu Smart Akcelerátor Olomouckého kraje II – vyhlášení</w:t>
            </w:r>
          </w:p>
        </w:tc>
        <w:tc>
          <w:tcPr>
            <w:tcW w:w="171" w:type="dxa"/>
          </w:tcPr>
          <w:p w:rsidR="003C735D" w:rsidRPr="00B64312" w:rsidRDefault="003C735D" w:rsidP="0071657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3C735D" w:rsidRPr="00B64312" w:rsidRDefault="003C735D" w:rsidP="00716579">
            <w:pPr>
              <w:spacing w:after="120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ROK - Dvořáková Kocourková, Šafařík (Dosoudil)</w:t>
            </w:r>
          </w:p>
        </w:tc>
      </w:tr>
      <w:tr w:rsidR="00B64312" w:rsidRPr="00B64312" w:rsidTr="003C735D">
        <w:tc>
          <w:tcPr>
            <w:tcW w:w="648" w:type="dxa"/>
          </w:tcPr>
          <w:p w:rsidR="003C735D" w:rsidRPr="00B64312" w:rsidRDefault="003C735D" w:rsidP="00A63045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34.</w:t>
            </w:r>
          </w:p>
        </w:tc>
        <w:tc>
          <w:tcPr>
            <w:tcW w:w="6552" w:type="dxa"/>
          </w:tcPr>
          <w:p w:rsidR="003C735D" w:rsidRPr="00B64312" w:rsidRDefault="003C735D" w:rsidP="00A63045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Program obnovy venkova Olomouckého kraje 2020 – žádost příjemce</w:t>
            </w:r>
          </w:p>
        </w:tc>
        <w:tc>
          <w:tcPr>
            <w:tcW w:w="171" w:type="dxa"/>
          </w:tcPr>
          <w:p w:rsidR="003C735D" w:rsidRPr="00B64312" w:rsidRDefault="003C735D" w:rsidP="0071657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3C735D" w:rsidRPr="00B64312" w:rsidRDefault="003C735D" w:rsidP="00716579">
            <w:pPr>
              <w:spacing w:after="120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ROK - Šafařík (Dosoudil)</w:t>
            </w:r>
          </w:p>
        </w:tc>
      </w:tr>
      <w:tr w:rsidR="00B64312" w:rsidRPr="00B64312" w:rsidTr="003C735D">
        <w:tc>
          <w:tcPr>
            <w:tcW w:w="648" w:type="dxa"/>
          </w:tcPr>
          <w:p w:rsidR="003C735D" w:rsidRPr="00B64312" w:rsidRDefault="003C735D" w:rsidP="00A63045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35.</w:t>
            </w:r>
          </w:p>
        </w:tc>
        <w:tc>
          <w:tcPr>
            <w:tcW w:w="6552" w:type="dxa"/>
          </w:tcPr>
          <w:p w:rsidR="003C735D" w:rsidRPr="00B64312" w:rsidRDefault="003C735D" w:rsidP="00A63045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Poskytnutí věcného daru Jeseníky – Sdružení cestovního ruchu</w:t>
            </w:r>
          </w:p>
        </w:tc>
        <w:tc>
          <w:tcPr>
            <w:tcW w:w="171" w:type="dxa"/>
          </w:tcPr>
          <w:p w:rsidR="003C735D" w:rsidRPr="00B64312" w:rsidRDefault="003C735D" w:rsidP="0071657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3C735D" w:rsidRPr="00B64312" w:rsidRDefault="003C735D" w:rsidP="00716579">
            <w:pPr>
              <w:spacing w:after="120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ROK - Sokolová (Niče)</w:t>
            </w:r>
          </w:p>
        </w:tc>
      </w:tr>
      <w:tr w:rsidR="00B64312" w:rsidRPr="00B64312" w:rsidTr="003C735D">
        <w:tc>
          <w:tcPr>
            <w:tcW w:w="648" w:type="dxa"/>
          </w:tcPr>
          <w:p w:rsidR="003C735D" w:rsidRPr="00B64312" w:rsidRDefault="003C735D" w:rsidP="00A63045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lastRenderedPageBreak/>
              <w:t>36.</w:t>
            </w:r>
          </w:p>
        </w:tc>
        <w:tc>
          <w:tcPr>
            <w:tcW w:w="6552" w:type="dxa"/>
          </w:tcPr>
          <w:p w:rsidR="003C735D" w:rsidRPr="00B64312" w:rsidRDefault="003C735D" w:rsidP="00A63045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 xml:space="preserve">Dodatek č. 1 k veřejnoprávní smlouvě o poskytnutí dotace mezi Olomouckým krajem a Mikroregionem </w:t>
            </w:r>
            <w:proofErr w:type="spellStart"/>
            <w:r w:rsidRPr="00B64312">
              <w:rPr>
                <w:rFonts w:ascii="Arial" w:hAnsi="Arial" w:cs="Arial"/>
              </w:rPr>
              <w:t>Konicko</w:t>
            </w:r>
            <w:proofErr w:type="spellEnd"/>
          </w:p>
        </w:tc>
        <w:tc>
          <w:tcPr>
            <w:tcW w:w="171" w:type="dxa"/>
          </w:tcPr>
          <w:p w:rsidR="003C735D" w:rsidRPr="00B64312" w:rsidRDefault="003C735D" w:rsidP="0071657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3C735D" w:rsidRPr="00B64312" w:rsidRDefault="003C735D" w:rsidP="00716579">
            <w:pPr>
              <w:spacing w:after="120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ROK - Sokolová (Niče)</w:t>
            </w:r>
          </w:p>
        </w:tc>
      </w:tr>
      <w:tr w:rsidR="00B64312" w:rsidRPr="00B64312" w:rsidTr="003C735D">
        <w:tc>
          <w:tcPr>
            <w:tcW w:w="648" w:type="dxa"/>
          </w:tcPr>
          <w:p w:rsidR="003C735D" w:rsidRPr="00B64312" w:rsidRDefault="003C735D" w:rsidP="00A63045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37.</w:t>
            </w:r>
          </w:p>
        </w:tc>
        <w:tc>
          <w:tcPr>
            <w:tcW w:w="6552" w:type="dxa"/>
          </w:tcPr>
          <w:p w:rsidR="003C735D" w:rsidRPr="00B64312" w:rsidRDefault="003C735D" w:rsidP="00A63045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 xml:space="preserve">Pravidla pro vysílání na pracovní cesty a poskytování cestovních náhrad členů ZOK - </w:t>
            </w:r>
            <w:r w:rsidRPr="00B64312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71" w:type="dxa"/>
          </w:tcPr>
          <w:p w:rsidR="003C735D" w:rsidRPr="00B64312" w:rsidRDefault="003C735D" w:rsidP="0071657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3C735D" w:rsidRPr="00B64312" w:rsidRDefault="003C735D" w:rsidP="00716579">
            <w:pPr>
              <w:spacing w:after="120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ROK - Suchánek, Baláš (Špalková)</w:t>
            </w:r>
          </w:p>
        </w:tc>
      </w:tr>
      <w:tr w:rsidR="00B64312" w:rsidRPr="00B64312" w:rsidTr="003C735D">
        <w:tc>
          <w:tcPr>
            <w:tcW w:w="648" w:type="dxa"/>
          </w:tcPr>
          <w:p w:rsidR="003C735D" w:rsidRPr="00B64312" w:rsidRDefault="003C735D" w:rsidP="00A63045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38.</w:t>
            </w:r>
          </w:p>
        </w:tc>
        <w:tc>
          <w:tcPr>
            <w:tcW w:w="6552" w:type="dxa"/>
          </w:tcPr>
          <w:p w:rsidR="003C735D" w:rsidRPr="00B64312" w:rsidRDefault="003C735D" w:rsidP="00A63045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 xml:space="preserve">Prominutí povinnosti odvodu za porušení rozpočtové kázně - </w:t>
            </w:r>
            <w:r w:rsidRPr="00B64312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71" w:type="dxa"/>
          </w:tcPr>
          <w:p w:rsidR="003C735D" w:rsidRPr="00B64312" w:rsidRDefault="003C735D" w:rsidP="0071657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3C735D" w:rsidRPr="00B64312" w:rsidRDefault="003C735D" w:rsidP="00716579">
            <w:pPr>
              <w:spacing w:after="120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ROK - Suchánek, Baláš (Punčochářová)</w:t>
            </w:r>
          </w:p>
        </w:tc>
      </w:tr>
      <w:tr w:rsidR="00B64312" w:rsidRPr="00B64312" w:rsidTr="003C735D">
        <w:tc>
          <w:tcPr>
            <w:tcW w:w="648" w:type="dxa"/>
          </w:tcPr>
          <w:p w:rsidR="002734AB" w:rsidRPr="00B64312" w:rsidRDefault="002734AB" w:rsidP="002734AB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39.</w:t>
            </w:r>
          </w:p>
        </w:tc>
        <w:tc>
          <w:tcPr>
            <w:tcW w:w="6552" w:type="dxa"/>
          </w:tcPr>
          <w:p w:rsidR="002734AB" w:rsidRPr="00B64312" w:rsidRDefault="00224D3C" w:rsidP="002734AB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Dotace pro JSDH obcí Olomouckého kraje na nákup dopravních automobilů a cisternových automobilových stříkaček 2019 – dodatky ke smlouvám</w:t>
            </w:r>
            <w:r w:rsidR="002734AB" w:rsidRPr="00B64312">
              <w:rPr>
                <w:rFonts w:ascii="Arial" w:hAnsi="Arial" w:cs="Arial"/>
              </w:rPr>
              <w:t xml:space="preserve"> - </w:t>
            </w:r>
            <w:r w:rsidR="002734AB" w:rsidRPr="00B64312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71" w:type="dxa"/>
          </w:tcPr>
          <w:p w:rsidR="002734AB" w:rsidRPr="00B64312" w:rsidRDefault="002734AB" w:rsidP="002734A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2734AB" w:rsidRPr="00B64312" w:rsidRDefault="002734AB" w:rsidP="00005705">
            <w:pPr>
              <w:spacing w:after="120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 xml:space="preserve">ROK </w:t>
            </w:r>
            <w:r w:rsidR="00005705" w:rsidRPr="00B64312">
              <w:rPr>
                <w:rFonts w:ascii="Arial" w:hAnsi="Arial" w:cs="Arial"/>
              </w:rPr>
              <w:t>-</w:t>
            </w:r>
            <w:r w:rsidRPr="00B64312">
              <w:rPr>
                <w:rFonts w:ascii="Arial" w:hAnsi="Arial" w:cs="Arial"/>
              </w:rPr>
              <w:t xml:space="preserve"> Suchánek (Niče)</w:t>
            </w:r>
          </w:p>
        </w:tc>
      </w:tr>
      <w:tr w:rsidR="00B64312" w:rsidRPr="00B64312" w:rsidTr="003C735D">
        <w:tc>
          <w:tcPr>
            <w:tcW w:w="648" w:type="dxa"/>
          </w:tcPr>
          <w:p w:rsidR="00A512E9" w:rsidRPr="00B64312" w:rsidRDefault="00A512E9" w:rsidP="00A512E9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40.</w:t>
            </w:r>
          </w:p>
        </w:tc>
        <w:tc>
          <w:tcPr>
            <w:tcW w:w="6552" w:type="dxa"/>
          </w:tcPr>
          <w:p w:rsidR="00A512E9" w:rsidRPr="00B64312" w:rsidRDefault="00063071" w:rsidP="00063071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Dotační program 07_08_Program na podporu výstavby a rekonstrukcí sportovních zařízení kofinancovaných z Národní sportovní agentury v roce 2021 – vyhlášení</w:t>
            </w:r>
            <w:r w:rsidR="00A512E9" w:rsidRPr="00B64312">
              <w:rPr>
                <w:rFonts w:ascii="Arial" w:hAnsi="Arial" w:cs="Arial"/>
              </w:rPr>
              <w:t xml:space="preserve"> - </w:t>
            </w:r>
            <w:r w:rsidR="00A512E9" w:rsidRPr="00B64312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71" w:type="dxa"/>
          </w:tcPr>
          <w:p w:rsidR="00A512E9" w:rsidRPr="00B64312" w:rsidRDefault="00A512E9" w:rsidP="00A512E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A512E9" w:rsidRPr="00B64312" w:rsidRDefault="00A512E9" w:rsidP="00A512E9">
            <w:pPr>
              <w:spacing w:after="120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ROK - Zácha (Vojtek)</w:t>
            </w:r>
          </w:p>
        </w:tc>
      </w:tr>
      <w:tr w:rsidR="00B64312" w:rsidRPr="00B64312" w:rsidTr="003C735D">
        <w:tc>
          <w:tcPr>
            <w:tcW w:w="648" w:type="dxa"/>
          </w:tcPr>
          <w:p w:rsidR="00A512E9" w:rsidRPr="00B64312" w:rsidRDefault="00A512E9" w:rsidP="00A512E9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41.</w:t>
            </w:r>
          </w:p>
        </w:tc>
        <w:tc>
          <w:tcPr>
            <w:tcW w:w="6552" w:type="dxa"/>
          </w:tcPr>
          <w:p w:rsidR="00A512E9" w:rsidRPr="00B64312" w:rsidRDefault="00A512E9" w:rsidP="00A512E9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 xml:space="preserve">Dodatky ke zřizovacím listinám příspěvkových organizací zřizovaných Olomouckým krajem v oblasti kultury - </w:t>
            </w:r>
            <w:r w:rsidRPr="00B64312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71" w:type="dxa"/>
          </w:tcPr>
          <w:p w:rsidR="00A512E9" w:rsidRPr="00B64312" w:rsidRDefault="00A512E9" w:rsidP="00A512E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A512E9" w:rsidRPr="00B64312" w:rsidRDefault="00A512E9" w:rsidP="00A512E9">
            <w:pPr>
              <w:spacing w:after="120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ROK - Žůrek (Vojtek)</w:t>
            </w:r>
          </w:p>
        </w:tc>
      </w:tr>
      <w:tr w:rsidR="00B64312" w:rsidRPr="00B64312" w:rsidTr="003C735D">
        <w:tc>
          <w:tcPr>
            <w:tcW w:w="648" w:type="dxa"/>
          </w:tcPr>
          <w:p w:rsidR="00357832" w:rsidRPr="00B64312" w:rsidRDefault="00357832" w:rsidP="00357832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42.</w:t>
            </w:r>
          </w:p>
        </w:tc>
        <w:tc>
          <w:tcPr>
            <w:tcW w:w="6552" w:type="dxa"/>
          </w:tcPr>
          <w:p w:rsidR="00357832" w:rsidRPr="00B64312" w:rsidRDefault="00357832" w:rsidP="00372B08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 xml:space="preserve">Dotační program 03_03_Program na podporu aktivit v oblasti životního prostředí a zemědělství 2021 – vyhlášení - </w:t>
            </w:r>
            <w:r w:rsidRPr="00B64312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71" w:type="dxa"/>
          </w:tcPr>
          <w:p w:rsidR="00357832" w:rsidRPr="00B64312" w:rsidRDefault="00357832" w:rsidP="0035783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357832" w:rsidRPr="00B64312" w:rsidRDefault="00357832" w:rsidP="00357832">
            <w:pPr>
              <w:spacing w:after="120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ROK - Šmída (Veselský)</w:t>
            </w:r>
          </w:p>
        </w:tc>
      </w:tr>
      <w:tr w:rsidR="00B64312" w:rsidRPr="00B64312" w:rsidTr="003C735D">
        <w:tc>
          <w:tcPr>
            <w:tcW w:w="648" w:type="dxa"/>
          </w:tcPr>
          <w:p w:rsidR="00357832" w:rsidRPr="00B64312" w:rsidRDefault="00357832" w:rsidP="00357832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43.</w:t>
            </w:r>
          </w:p>
        </w:tc>
        <w:tc>
          <w:tcPr>
            <w:tcW w:w="6552" w:type="dxa"/>
          </w:tcPr>
          <w:p w:rsidR="00357832" w:rsidRPr="00B64312" w:rsidRDefault="00357832" w:rsidP="00357832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 xml:space="preserve">Výroční zpráva o stavu a rozvoji výchovně vzdělávací soustavy v Olomouckém kraji za školní rok 2019/2020 - </w:t>
            </w:r>
            <w:r w:rsidRPr="00B64312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71" w:type="dxa"/>
          </w:tcPr>
          <w:p w:rsidR="00357832" w:rsidRPr="00B64312" w:rsidRDefault="00357832" w:rsidP="0035783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357832" w:rsidRPr="00B64312" w:rsidRDefault="00357832" w:rsidP="00357832">
            <w:pPr>
              <w:spacing w:after="120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ROK - Jakubec (Gajdůšek)</w:t>
            </w:r>
          </w:p>
        </w:tc>
      </w:tr>
      <w:tr w:rsidR="00B64312" w:rsidRPr="00B64312" w:rsidTr="003C735D">
        <w:tc>
          <w:tcPr>
            <w:tcW w:w="648" w:type="dxa"/>
          </w:tcPr>
          <w:p w:rsidR="00357832" w:rsidRPr="00B64312" w:rsidRDefault="00357832" w:rsidP="00357832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44.</w:t>
            </w:r>
          </w:p>
        </w:tc>
        <w:tc>
          <w:tcPr>
            <w:tcW w:w="6552" w:type="dxa"/>
          </w:tcPr>
          <w:p w:rsidR="00357832" w:rsidRPr="00B64312" w:rsidRDefault="00357832" w:rsidP="00357832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Různé</w:t>
            </w:r>
          </w:p>
        </w:tc>
        <w:tc>
          <w:tcPr>
            <w:tcW w:w="171" w:type="dxa"/>
          </w:tcPr>
          <w:p w:rsidR="00357832" w:rsidRPr="00B64312" w:rsidRDefault="00357832" w:rsidP="0035783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357832" w:rsidRPr="00B64312" w:rsidRDefault="00357832" w:rsidP="00357832">
            <w:pPr>
              <w:spacing w:after="120"/>
              <w:rPr>
                <w:rFonts w:ascii="Arial" w:hAnsi="Arial" w:cs="Arial"/>
              </w:rPr>
            </w:pPr>
          </w:p>
        </w:tc>
      </w:tr>
      <w:tr w:rsidR="00357832" w:rsidRPr="00B64312" w:rsidTr="003C735D">
        <w:tc>
          <w:tcPr>
            <w:tcW w:w="648" w:type="dxa"/>
          </w:tcPr>
          <w:p w:rsidR="00357832" w:rsidRPr="00B64312" w:rsidRDefault="00357832" w:rsidP="00357832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45.</w:t>
            </w:r>
          </w:p>
        </w:tc>
        <w:tc>
          <w:tcPr>
            <w:tcW w:w="6552" w:type="dxa"/>
          </w:tcPr>
          <w:p w:rsidR="00357832" w:rsidRPr="00B64312" w:rsidRDefault="00357832" w:rsidP="00357832">
            <w:pPr>
              <w:spacing w:line="36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Závěr</w:t>
            </w:r>
          </w:p>
        </w:tc>
        <w:tc>
          <w:tcPr>
            <w:tcW w:w="171" w:type="dxa"/>
          </w:tcPr>
          <w:p w:rsidR="00357832" w:rsidRPr="00B64312" w:rsidRDefault="00357832" w:rsidP="0035783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357832" w:rsidRPr="00B64312" w:rsidRDefault="00357832" w:rsidP="00357832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C11BC4" w:rsidRPr="00B64312" w:rsidRDefault="00C11BC4" w:rsidP="00D04E24">
      <w:pPr>
        <w:spacing w:line="360" w:lineRule="auto"/>
        <w:jc w:val="both"/>
        <w:rPr>
          <w:rFonts w:ascii="Arial" w:hAnsi="Arial" w:cs="Arial"/>
        </w:rPr>
      </w:pPr>
    </w:p>
    <w:p w:rsidR="002734AB" w:rsidRPr="00B64312" w:rsidRDefault="002734AB" w:rsidP="00460F22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2734AB" w:rsidRPr="00B64312" w:rsidSect="008057D7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579" w:rsidRDefault="00716579">
      <w:r>
        <w:separator/>
      </w:r>
    </w:p>
  </w:endnote>
  <w:endnote w:type="continuationSeparator" w:id="0">
    <w:p w:rsidR="00716579" w:rsidRDefault="0071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705" w:rsidRPr="00E24E6D" w:rsidRDefault="00005705" w:rsidP="00005705">
    <w:pPr>
      <w:pStyle w:val="Zpat"/>
      <w:rPr>
        <w:sz w:val="24"/>
        <w:szCs w:val="24"/>
      </w:rPr>
    </w:pPr>
    <w:r>
      <w:rPr>
        <w:sz w:val="24"/>
        <w:szCs w:val="24"/>
      </w:rPr>
      <w:t>ROK 15. 2. 2021</w:t>
    </w:r>
  </w:p>
  <w:p w:rsidR="00545FED" w:rsidRPr="00005705" w:rsidRDefault="00005705" w:rsidP="00005705">
    <w:pPr>
      <w:pStyle w:val="Zpat"/>
      <w:rPr>
        <w:sz w:val="24"/>
        <w:szCs w:val="24"/>
      </w:rPr>
    </w:pPr>
    <w:r w:rsidRPr="00E24E6D">
      <w:rPr>
        <w:sz w:val="24"/>
        <w:szCs w:val="24"/>
      </w:rPr>
      <w:t xml:space="preserve">Strana </w:t>
    </w:r>
    <w:r w:rsidRPr="00E24E6D">
      <w:rPr>
        <w:sz w:val="24"/>
        <w:szCs w:val="24"/>
      </w:rPr>
      <w:fldChar w:fldCharType="begin"/>
    </w:r>
    <w:r w:rsidRPr="00E24E6D">
      <w:rPr>
        <w:sz w:val="24"/>
        <w:szCs w:val="24"/>
      </w:rPr>
      <w:instrText xml:space="preserve"> PAGE  \* Arabic  \* MERGEFORMAT </w:instrText>
    </w:r>
    <w:r w:rsidRPr="00E24E6D">
      <w:rPr>
        <w:sz w:val="24"/>
        <w:szCs w:val="24"/>
      </w:rPr>
      <w:fldChar w:fldCharType="separate"/>
    </w:r>
    <w:r w:rsidR="00B64312">
      <w:rPr>
        <w:noProof/>
        <w:sz w:val="24"/>
        <w:szCs w:val="24"/>
      </w:rPr>
      <w:t>3</w:t>
    </w:r>
    <w:r w:rsidRPr="00E24E6D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579" w:rsidRDefault="00716579">
      <w:r>
        <w:separator/>
      </w:r>
    </w:p>
  </w:footnote>
  <w:footnote w:type="continuationSeparator" w:id="0">
    <w:p w:rsidR="00716579" w:rsidRDefault="00716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55192"/>
    <w:multiLevelType w:val="multilevel"/>
    <w:tmpl w:val="2C2E62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 w15:restartNumberingAfterBreak="0">
    <w:nsid w:val="60514CB1"/>
    <w:multiLevelType w:val="multilevel"/>
    <w:tmpl w:val="2F72A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2" w15:restartNumberingAfterBreak="0">
    <w:nsid w:val="69FD4D5E"/>
    <w:multiLevelType w:val="multilevel"/>
    <w:tmpl w:val="A59284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6B544E80"/>
    <w:multiLevelType w:val="multilevel"/>
    <w:tmpl w:val="A59284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79"/>
    <w:rsid w:val="00000600"/>
    <w:rsid w:val="000039EF"/>
    <w:rsid w:val="00005705"/>
    <w:rsid w:val="00006FB0"/>
    <w:rsid w:val="00032EBC"/>
    <w:rsid w:val="00063071"/>
    <w:rsid w:val="00077177"/>
    <w:rsid w:val="000A002A"/>
    <w:rsid w:val="000B058B"/>
    <w:rsid w:val="000B1060"/>
    <w:rsid w:val="000E00ED"/>
    <w:rsid w:val="0011304E"/>
    <w:rsid w:val="0012291B"/>
    <w:rsid w:val="001316C4"/>
    <w:rsid w:val="00152308"/>
    <w:rsid w:val="001761EC"/>
    <w:rsid w:val="0017757C"/>
    <w:rsid w:val="00183A18"/>
    <w:rsid w:val="001903BD"/>
    <w:rsid w:val="00193353"/>
    <w:rsid w:val="001C38EF"/>
    <w:rsid w:val="001C796A"/>
    <w:rsid w:val="001D657E"/>
    <w:rsid w:val="001E5282"/>
    <w:rsid w:val="001F7DDA"/>
    <w:rsid w:val="002026EE"/>
    <w:rsid w:val="00224D3C"/>
    <w:rsid w:val="0022726B"/>
    <w:rsid w:val="002307A3"/>
    <w:rsid w:val="00244FDA"/>
    <w:rsid w:val="00252AF6"/>
    <w:rsid w:val="00256E50"/>
    <w:rsid w:val="002734AB"/>
    <w:rsid w:val="002745F3"/>
    <w:rsid w:val="00286069"/>
    <w:rsid w:val="002965AC"/>
    <w:rsid w:val="002A44A1"/>
    <w:rsid w:val="00332015"/>
    <w:rsid w:val="003374BC"/>
    <w:rsid w:val="00352A63"/>
    <w:rsid w:val="00353F33"/>
    <w:rsid w:val="00357832"/>
    <w:rsid w:val="00372B08"/>
    <w:rsid w:val="003758AD"/>
    <w:rsid w:val="00377EE6"/>
    <w:rsid w:val="00396B2C"/>
    <w:rsid w:val="003B20EB"/>
    <w:rsid w:val="003B3101"/>
    <w:rsid w:val="003C735D"/>
    <w:rsid w:val="003E4151"/>
    <w:rsid w:val="003F5DE8"/>
    <w:rsid w:val="003F6E5D"/>
    <w:rsid w:val="004252B1"/>
    <w:rsid w:val="004278D4"/>
    <w:rsid w:val="00430B17"/>
    <w:rsid w:val="00432EAB"/>
    <w:rsid w:val="00447D48"/>
    <w:rsid w:val="00460F22"/>
    <w:rsid w:val="0046125B"/>
    <w:rsid w:val="00474515"/>
    <w:rsid w:val="004C06DD"/>
    <w:rsid w:val="004C26CD"/>
    <w:rsid w:val="004D7150"/>
    <w:rsid w:val="004E0E48"/>
    <w:rsid w:val="004E3C51"/>
    <w:rsid w:val="004F55B5"/>
    <w:rsid w:val="00502CF8"/>
    <w:rsid w:val="00514AAF"/>
    <w:rsid w:val="00523C0B"/>
    <w:rsid w:val="00545FED"/>
    <w:rsid w:val="005E3968"/>
    <w:rsid w:val="005F378A"/>
    <w:rsid w:val="005F4FDD"/>
    <w:rsid w:val="00605D71"/>
    <w:rsid w:val="00614BA3"/>
    <w:rsid w:val="00620584"/>
    <w:rsid w:val="00622E52"/>
    <w:rsid w:val="006517E9"/>
    <w:rsid w:val="00651A23"/>
    <w:rsid w:val="006627D8"/>
    <w:rsid w:val="0068205F"/>
    <w:rsid w:val="00682391"/>
    <w:rsid w:val="006A3792"/>
    <w:rsid w:val="006A4F30"/>
    <w:rsid w:val="006B65C0"/>
    <w:rsid w:val="006C058C"/>
    <w:rsid w:val="006E6532"/>
    <w:rsid w:val="00700FC0"/>
    <w:rsid w:val="00706B7B"/>
    <w:rsid w:val="00716579"/>
    <w:rsid w:val="007366FB"/>
    <w:rsid w:val="0074791F"/>
    <w:rsid w:val="00775644"/>
    <w:rsid w:val="0078189B"/>
    <w:rsid w:val="0079356A"/>
    <w:rsid w:val="007B06B0"/>
    <w:rsid w:val="007C11F5"/>
    <w:rsid w:val="007E71BB"/>
    <w:rsid w:val="008057D7"/>
    <w:rsid w:val="00885D10"/>
    <w:rsid w:val="008B3609"/>
    <w:rsid w:val="008F1DE4"/>
    <w:rsid w:val="008F26CC"/>
    <w:rsid w:val="00904791"/>
    <w:rsid w:val="0091220F"/>
    <w:rsid w:val="00917C19"/>
    <w:rsid w:val="00920F22"/>
    <w:rsid w:val="00934507"/>
    <w:rsid w:val="00947663"/>
    <w:rsid w:val="00966C39"/>
    <w:rsid w:val="009876CC"/>
    <w:rsid w:val="009A380E"/>
    <w:rsid w:val="009A4FE4"/>
    <w:rsid w:val="00A10D97"/>
    <w:rsid w:val="00A13B8A"/>
    <w:rsid w:val="00A337F6"/>
    <w:rsid w:val="00A379E1"/>
    <w:rsid w:val="00A512E9"/>
    <w:rsid w:val="00A62744"/>
    <w:rsid w:val="00A63045"/>
    <w:rsid w:val="00A96125"/>
    <w:rsid w:val="00AF6D35"/>
    <w:rsid w:val="00B030A5"/>
    <w:rsid w:val="00B040C7"/>
    <w:rsid w:val="00B12A51"/>
    <w:rsid w:val="00B31EDE"/>
    <w:rsid w:val="00B34241"/>
    <w:rsid w:val="00B64312"/>
    <w:rsid w:val="00B7551B"/>
    <w:rsid w:val="00B87090"/>
    <w:rsid w:val="00BA046E"/>
    <w:rsid w:val="00BA1847"/>
    <w:rsid w:val="00BA52C6"/>
    <w:rsid w:val="00BC0B97"/>
    <w:rsid w:val="00BC2B1D"/>
    <w:rsid w:val="00BD3A2C"/>
    <w:rsid w:val="00BD5B1C"/>
    <w:rsid w:val="00BE31B5"/>
    <w:rsid w:val="00C11BC4"/>
    <w:rsid w:val="00C261EA"/>
    <w:rsid w:val="00C57F70"/>
    <w:rsid w:val="00C70E2C"/>
    <w:rsid w:val="00C76C3A"/>
    <w:rsid w:val="00C94709"/>
    <w:rsid w:val="00C96649"/>
    <w:rsid w:val="00CB4A38"/>
    <w:rsid w:val="00CD0530"/>
    <w:rsid w:val="00D04E24"/>
    <w:rsid w:val="00D1017E"/>
    <w:rsid w:val="00D33B11"/>
    <w:rsid w:val="00D70F85"/>
    <w:rsid w:val="00D8154B"/>
    <w:rsid w:val="00DD6650"/>
    <w:rsid w:val="00E0203B"/>
    <w:rsid w:val="00E37894"/>
    <w:rsid w:val="00EA3B77"/>
    <w:rsid w:val="00EB0A9D"/>
    <w:rsid w:val="00EC1905"/>
    <w:rsid w:val="00EC60D0"/>
    <w:rsid w:val="00ED451D"/>
    <w:rsid w:val="00F05778"/>
    <w:rsid w:val="00F114A3"/>
    <w:rsid w:val="00F26B19"/>
    <w:rsid w:val="00F42BC4"/>
    <w:rsid w:val="00F6494E"/>
    <w:rsid w:val="00F813B7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6E73A0F"/>
  <w15:chartTrackingRefBased/>
  <w15:docId w15:val="{55336D4A-88AE-4BE1-881C-4A17F4F0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1BC4"/>
  </w:style>
  <w:style w:type="paragraph" w:styleId="Nadpis1">
    <w:name w:val="heading 1"/>
    <w:basedOn w:val="Normln"/>
    <w:next w:val="Normln"/>
    <w:qFormat/>
    <w:rsid w:val="00C11BC4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47663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9476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94766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5FED"/>
  </w:style>
  <w:style w:type="table" w:styleId="Mkatabulky">
    <w:name w:val="Table Grid"/>
    <w:basedOn w:val="Normlntabulka"/>
    <w:uiPriority w:val="59"/>
    <w:rsid w:val="00D33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273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ProgramPracovni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ProgramPracovniZ</Template>
  <TotalTime>32</TotalTime>
  <Pages>4</Pages>
  <Words>1144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18</vt:lpstr>
    </vt:vector>
  </TitlesOfParts>
  <Company>Krajský úřad</Company>
  <LinksUpToDate>false</LinksUpToDate>
  <CharactersWithSpaces>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subject/>
  <dc:creator>Dresslerová Veronika</dc:creator>
  <cp:keywords/>
  <cp:lastModifiedBy>Seidlová Aneta</cp:lastModifiedBy>
  <cp:revision>7</cp:revision>
  <cp:lastPrinted>2021-02-12T06:49:00Z</cp:lastPrinted>
  <dcterms:created xsi:type="dcterms:W3CDTF">2021-02-15T07:03:00Z</dcterms:created>
  <dcterms:modified xsi:type="dcterms:W3CDTF">2021-02-25T12:16:00Z</dcterms:modified>
</cp:coreProperties>
</file>