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DE" w:rsidRPr="00251600" w:rsidRDefault="00B56EDE" w:rsidP="00C11BC4">
      <w:pPr>
        <w:rPr>
          <w:rFonts w:ascii="Arial" w:hAnsi="Arial" w:cs="Arial"/>
          <w:sz w:val="40"/>
          <w:szCs w:val="4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60"/>
      </w:tblGrid>
      <w:tr w:rsidR="00251600" w:rsidRPr="00251600" w:rsidTr="00A0146C">
        <w:tc>
          <w:tcPr>
            <w:tcW w:w="5000" w:type="pct"/>
            <w:shd w:val="clear" w:color="auto" w:fill="BFBFBF"/>
          </w:tcPr>
          <w:p w:rsidR="008A00B9" w:rsidRPr="00251600" w:rsidRDefault="00535B86" w:rsidP="008A00B9">
            <w:pPr>
              <w:shd w:val="pct25" w:color="000000" w:fill="FFFFFF"/>
              <w:jc w:val="center"/>
              <w:rPr>
                <w:rFonts w:ascii="Arial" w:hAnsi="Arial" w:cs="Arial"/>
                <w:b/>
                <w:i/>
                <w:sz w:val="44"/>
                <w:szCs w:val="44"/>
              </w:rPr>
            </w:pPr>
            <w:r w:rsidRPr="00251600">
              <w:rPr>
                <w:rFonts w:ascii="Arial" w:hAnsi="Arial" w:cs="Arial"/>
                <w:b/>
                <w:i/>
                <w:sz w:val="44"/>
                <w:szCs w:val="44"/>
              </w:rPr>
              <w:t>13</w:t>
            </w:r>
            <w:r w:rsidR="00A0146C" w:rsidRPr="00251600">
              <w:rPr>
                <w:rFonts w:ascii="Arial" w:hAnsi="Arial" w:cs="Arial"/>
                <w:b/>
                <w:i/>
                <w:sz w:val="44"/>
                <w:szCs w:val="44"/>
              </w:rPr>
              <w:t>. ZASEDÁNÍ ZASTUPITELSTVA</w:t>
            </w:r>
          </w:p>
          <w:p w:rsidR="00A0146C" w:rsidRPr="00251600" w:rsidRDefault="00A0146C" w:rsidP="00A0146C">
            <w:pPr>
              <w:shd w:val="pct25" w:color="000000" w:fill="FFFFFF"/>
              <w:spacing w:before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51600">
              <w:rPr>
                <w:rFonts w:ascii="Arial" w:hAnsi="Arial" w:cs="Arial"/>
                <w:b/>
                <w:i/>
                <w:sz w:val="44"/>
                <w:szCs w:val="44"/>
              </w:rPr>
              <w:t>OLOMOUCKÉHO KRAJE</w:t>
            </w:r>
          </w:p>
        </w:tc>
      </w:tr>
    </w:tbl>
    <w:p w:rsidR="00C11BC4" w:rsidRPr="00251600" w:rsidRDefault="00535B86" w:rsidP="00580166">
      <w:pPr>
        <w:spacing w:before="240" w:after="120"/>
        <w:jc w:val="center"/>
        <w:rPr>
          <w:rFonts w:ascii="Arial" w:hAnsi="Arial" w:cs="Arial"/>
          <w:b/>
          <w:sz w:val="32"/>
        </w:rPr>
      </w:pPr>
      <w:r w:rsidRPr="00251600">
        <w:rPr>
          <w:rFonts w:ascii="Arial" w:hAnsi="Arial" w:cs="Arial"/>
          <w:b/>
          <w:sz w:val="32"/>
        </w:rPr>
        <w:t>PONDĚLÍ</w:t>
      </w:r>
      <w:r w:rsidR="003B3101" w:rsidRPr="00251600">
        <w:rPr>
          <w:rFonts w:ascii="Arial" w:hAnsi="Arial" w:cs="Arial"/>
          <w:b/>
          <w:sz w:val="32"/>
        </w:rPr>
        <w:t xml:space="preserve"> </w:t>
      </w:r>
      <w:r w:rsidRPr="00251600">
        <w:rPr>
          <w:rFonts w:ascii="Arial" w:hAnsi="Arial" w:cs="Arial"/>
          <w:b/>
          <w:sz w:val="32"/>
        </w:rPr>
        <w:t>20. 2. 2023</w:t>
      </w:r>
      <w:r w:rsidR="00700FC0" w:rsidRPr="00251600">
        <w:rPr>
          <w:rFonts w:ascii="Arial" w:hAnsi="Arial" w:cs="Arial"/>
          <w:b/>
          <w:sz w:val="32"/>
        </w:rPr>
        <w:t xml:space="preserve"> - </w:t>
      </w:r>
      <w:r w:rsidRPr="00251600">
        <w:rPr>
          <w:rFonts w:ascii="Arial" w:hAnsi="Arial" w:cs="Arial"/>
          <w:b/>
          <w:sz w:val="32"/>
        </w:rPr>
        <w:t>10:00</w:t>
      </w:r>
      <w:r w:rsidR="00700FC0" w:rsidRPr="00251600">
        <w:rPr>
          <w:rFonts w:ascii="Arial" w:hAnsi="Arial" w:cs="Arial"/>
          <w:b/>
          <w:sz w:val="32"/>
        </w:rPr>
        <w:t xml:space="preserve"> h</w:t>
      </w:r>
    </w:p>
    <w:p w:rsidR="00C11BC4" w:rsidRPr="00251600" w:rsidRDefault="00C11BC4" w:rsidP="00C11BC4">
      <w:pPr>
        <w:jc w:val="center"/>
        <w:rPr>
          <w:rFonts w:ascii="Arial" w:hAnsi="Arial" w:cs="Arial"/>
          <w:b/>
          <w:sz w:val="24"/>
          <w:szCs w:val="24"/>
        </w:rPr>
      </w:pPr>
      <w:r w:rsidRPr="00251600">
        <w:rPr>
          <w:rFonts w:ascii="Arial" w:hAnsi="Arial" w:cs="Arial"/>
          <w:b/>
          <w:sz w:val="24"/>
          <w:szCs w:val="24"/>
        </w:rPr>
        <w:t xml:space="preserve">Budova </w:t>
      </w:r>
      <w:r w:rsidR="006517E9" w:rsidRPr="00251600">
        <w:rPr>
          <w:rFonts w:ascii="Arial" w:hAnsi="Arial" w:cs="Arial"/>
          <w:b/>
          <w:sz w:val="24"/>
          <w:szCs w:val="24"/>
        </w:rPr>
        <w:t>Magistrátu města Olomouce</w:t>
      </w:r>
      <w:r w:rsidRPr="00251600">
        <w:rPr>
          <w:rFonts w:ascii="Arial" w:hAnsi="Arial" w:cs="Arial"/>
          <w:b/>
          <w:sz w:val="24"/>
          <w:szCs w:val="24"/>
        </w:rPr>
        <w:t xml:space="preserve"> – </w:t>
      </w:r>
      <w:r w:rsidR="006517E9" w:rsidRPr="00251600">
        <w:rPr>
          <w:rFonts w:ascii="Arial" w:hAnsi="Arial" w:cs="Arial"/>
          <w:b/>
          <w:sz w:val="24"/>
          <w:szCs w:val="24"/>
        </w:rPr>
        <w:t>velký zasedací</w:t>
      </w:r>
      <w:r w:rsidRPr="00251600">
        <w:rPr>
          <w:rFonts w:ascii="Arial" w:hAnsi="Arial" w:cs="Arial"/>
          <w:b/>
          <w:sz w:val="24"/>
          <w:szCs w:val="24"/>
        </w:rPr>
        <w:t xml:space="preserve"> sál,</w:t>
      </w:r>
    </w:p>
    <w:p w:rsidR="00C11BC4" w:rsidRPr="00251600" w:rsidRDefault="006517E9" w:rsidP="00C11BC4">
      <w:pPr>
        <w:jc w:val="center"/>
        <w:rPr>
          <w:rFonts w:ascii="Arial" w:hAnsi="Arial" w:cs="Arial"/>
          <w:b/>
          <w:sz w:val="24"/>
          <w:szCs w:val="24"/>
        </w:rPr>
      </w:pPr>
      <w:r w:rsidRPr="00251600">
        <w:rPr>
          <w:rFonts w:ascii="Arial" w:hAnsi="Arial" w:cs="Arial"/>
          <w:b/>
          <w:sz w:val="24"/>
          <w:szCs w:val="24"/>
        </w:rPr>
        <w:t>Hynaisova 10,</w:t>
      </w:r>
      <w:r w:rsidR="00C11BC4" w:rsidRPr="00251600">
        <w:rPr>
          <w:rFonts w:ascii="Arial" w:hAnsi="Arial" w:cs="Arial"/>
          <w:b/>
          <w:sz w:val="24"/>
          <w:szCs w:val="24"/>
        </w:rPr>
        <w:t xml:space="preserve"> Olomouc</w:t>
      </w:r>
    </w:p>
    <w:p w:rsidR="00C11BC4" w:rsidRPr="00251600" w:rsidRDefault="00C11BC4" w:rsidP="00C11BC4">
      <w:pPr>
        <w:rPr>
          <w:rFonts w:ascii="Arial" w:hAnsi="Arial" w:cs="Arial"/>
          <w:sz w:val="16"/>
        </w:rPr>
      </w:pPr>
    </w:p>
    <w:p w:rsidR="00C11BC4" w:rsidRPr="00251600" w:rsidRDefault="00C11BC4" w:rsidP="002944BC">
      <w:pPr>
        <w:pBdr>
          <w:top w:val="single" w:sz="4" w:space="1" w:color="auto"/>
        </w:pBdr>
        <w:spacing w:after="120"/>
        <w:rPr>
          <w:rFonts w:ascii="Arial" w:hAnsi="Arial" w:cs="Arial"/>
          <w:b/>
          <w:sz w:val="32"/>
        </w:rPr>
      </w:pPr>
      <w:r w:rsidRPr="00251600">
        <w:rPr>
          <w:rFonts w:ascii="Arial" w:hAnsi="Arial" w:cs="Arial"/>
          <w:b/>
          <w:sz w:val="32"/>
        </w:rPr>
        <w:t xml:space="preserve">PROGRAM:                                          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432"/>
        <w:gridCol w:w="142"/>
        <w:gridCol w:w="1701"/>
      </w:tblGrid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(Niče)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2.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(Niče)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3.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(Niče)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4.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předsedové výborů (Niče)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5.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Volba přísedících Krajského soudu v Ostravě, pobočky v Olomouci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(Niče)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6.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Dodatky č. 1 k veřejnoprávním smlouvám o poskytnutí dotace v 13_02_Programu na podporu JSDH 2022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(Niče)</w:t>
            </w:r>
          </w:p>
        </w:tc>
      </w:tr>
      <w:tr w:rsidR="00251600" w:rsidRPr="00251600" w:rsidTr="00905A5F">
        <w:tc>
          <w:tcPr>
            <w:tcW w:w="9923" w:type="dxa"/>
            <w:gridSpan w:val="4"/>
            <w:shd w:val="clear" w:color="auto" w:fill="E2EFD9" w:themeFill="accent6" w:themeFillTint="33"/>
          </w:tcPr>
          <w:p w:rsidR="00126D06" w:rsidRPr="00251600" w:rsidRDefault="00126D06" w:rsidP="00544D7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  <w:b/>
              </w:rPr>
              <w:t xml:space="preserve">Sloučení rozpravy k bodům 7. – 8., dle čl. 5 odst. 18 Jednacího řádu ZOK </w:t>
            </w:r>
            <w:r w:rsidRPr="00251600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2944BC" w:rsidRPr="0025160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finanční dary – </w:t>
            </w:r>
            <w:r w:rsidR="00544D76" w:rsidRPr="00251600">
              <w:rPr>
                <w:rFonts w:ascii="Arial" w:hAnsi="Arial" w:cs="Arial"/>
                <w:i/>
                <w:sz w:val="18"/>
                <w:szCs w:val="18"/>
                <w:u w:val="single"/>
              </w:rPr>
              <w:t>krizové řízení</w:t>
            </w:r>
          </w:p>
        </w:tc>
      </w:tr>
      <w:tr w:rsidR="00251600" w:rsidRPr="00251600" w:rsidTr="00126D06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7.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Poskytnutí finančních darů z rozpočtu Olomouckého kraje České republice – Hasičskému záchrannému sboru Olomouckého kraje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(Niče)</w:t>
            </w:r>
          </w:p>
        </w:tc>
      </w:tr>
      <w:tr w:rsidR="00251600" w:rsidRPr="00251600" w:rsidTr="00126D06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8.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Poskytnutí finančního daru z rozpočtu Olomouckého kraje Horské službě ČR, o.p.s.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(Niče)</w:t>
            </w:r>
          </w:p>
        </w:tc>
      </w:tr>
      <w:tr w:rsidR="00251600" w:rsidRPr="00251600" w:rsidTr="0004346F">
        <w:tc>
          <w:tcPr>
            <w:tcW w:w="9923" w:type="dxa"/>
            <w:gridSpan w:val="4"/>
            <w:shd w:val="clear" w:color="auto" w:fill="E2EFD9" w:themeFill="accent6" w:themeFillTint="33"/>
          </w:tcPr>
          <w:p w:rsidR="0004346F" w:rsidRPr="00251600" w:rsidRDefault="0004346F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  <w:b/>
              </w:rPr>
              <w:t xml:space="preserve">Sloučení rozpravy k bodům </w:t>
            </w:r>
            <w:proofErr w:type="gramStart"/>
            <w:r w:rsidRPr="00251600">
              <w:rPr>
                <w:rFonts w:ascii="Arial" w:hAnsi="Arial" w:cs="Arial"/>
                <w:b/>
              </w:rPr>
              <w:t>9.1</w:t>
            </w:r>
            <w:proofErr w:type="gramEnd"/>
            <w:r w:rsidRPr="00251600">
              <w:rPr>
                <w:rFonts w:ascii="Arial" w:hAnsi="Arial" w:cs="Arial"/>
                <w:b/>
              </w:rPr>
              <w:t xml:space="preserve">. – 9.3., dle čl. 5 odst. 18 Jednacího řádu ZOK </w:t>
            </w:r>
            <w:r w:rsidRPr="00251600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51600">
              <w:rPr>
                <w:rFonts w:ascii="Arial" w:hAnsi="Arial" w:cs="Arial"/>
                <w:i/>
                <w:sz w:val="18"/>
                <w:szCs w:val="18"/>
                <w:u w:val="single"/>
              </w:rPr>
              <w:t>rozpočet OK 2022</w:t>
            </w:r>
          </w:p>
        </w:tc>
      </w:tr>
      <w:tr w:rsidR="00251600" w:rsidRPr="00251600" w:rsidTr="0004346F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9.1.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Rozpočet Olomouckého kraje 2022 – rozpočtové změny 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(Fidrová)</w:t>
            </w:r>
          </w:p>
        </w:tc>
      </w:tr>
      <w:tr w:rsidR="00251600" w:rsidRPr="00251600" w:rsidTr="0004346F">
        <w:tc>
          <w:tcPr>
            <w:tcW w:w="648" w:type="dxa"/>
            <w:shd w:val="clear" w:color="auto" w:fill="E2EFD9" w:themeFill="accent6" w:themeFillTint="33"/>
          </w:tcPr>
          <w:p w:rsidR="007D16E3" w:rsidRPr="00251600" w:rsidRDefault="007D16E3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9.1.1.</w:t>
            </w:r>
          </w:p>
        </w:tc>
        <w:tc>
          <w:tcPr>
            <w:tcW w:w="7432" w:type="dxa"/>
          </w:tcPr>
          <w:p w:rsidR="007D16E3" w:rsidRPr="00251600" w:rsidRDefault="007D16E3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Rozpočet Olomouckého kraje 2022 – rozpočtové změny – DODATEK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7D16E3" w:rsidRPr="00251600" w:rsidRDefault="007D16E3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16E3" w:rsidRPr="00251600" w:rsidRDefault="007D16E3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(Fidrová)</w:t>
            </w:r>
          </w:p>
        </w:tc>
      </w:tr>
      <w:tr w:rsidR="00251600" w:rsidRPr="00251600" w:rsidTr="0004346F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9.2.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Rozpočet Olomouckého kraje 2022 – splátka úvěru na financování oprav, investic a projektů 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(Fidrová)</w:t>
            </w:r>
          </w:p>
        </w:tc>
      </w:tr>
      <w:tr w:rsidR="00251600" w:rsidRPr="00251600" w:rsidTr="0004346F">
        <w:tc>
          <w:tcPr>
            <w:tcW w:w="648" w:type="dxa"/>
            <w:shd w:val="clear" w:color="auto" w:fill="E2EFD9" w:themeFill="accent6" w:themeFillTint="33"/>
          </w:tcPr>
          <w:p w:rsidR="00C35E9D" w:rsidRPr="00251600" w:rsidRDefault="00C35E9D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9.3.</w:t>
            </w:r>
          </w:p>
        </w:tc>
        <w:tc>
          <w:tcPr>
            <w:tcW w:w="7432" w:type="dxa"/>
          </w:tcPr>
          <w:p w:rsidR="00C35E9D" w:rsidRPr="00251600" w:rsidRDefault="00C35E9D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Rozpočet Olomouckého kraje 2022 – zapojení použitelného zůstatku a návrh na jeho rozdělení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C35E9D" w:rsidRPr="00251600" w:rsidRDefault="00C35E9D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5E9D" w:rsidRPr="00251600" w:rsidRDefault="00C35E9D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(Fidrová)</w:t>
            </w:r>
          </w:p>
        </w:tc>
      </w:tr>
      <w:tr w:rsidR="00251600" w:rsidRPr="00251600" w:rsidTr="009C1D49">
        <w:tc>
          <w:tcPr>
            <w:tcW w:w="9923" w:type="dxa"/>
            <w:gridSpan w:val="4"/>
            <w:shd w:val="clear" w:color="auto" w:fill="E2EFD9" w:themeFill="accent6" w:themeFillTint="33"/>
          </w:tcPr>
          <w:p w:rsidR="0004346F" w:rsidRPr="00251600" w:rsidRDefault="0004346F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  <w:b/>
              </w:rPr>
              <w:t xml:space="preserve">Sloučení rozpravy k bodům </w:t>
            </w:r>
            <w:proofErr w:type="gramStart"/>
            <w:r w:rsidR="001F549E" w:rsidRPr="00251600">
              <w:rPr>
                <w:rFonts w:ascii="Arial" w:hAnsi="Arial" w:cs="Arial"/>
                <w:b/>
              </w:rPr>
              <w:t>10.1</w:t>
            </w:r>
            <w:proofErr w:type="gramEnd"/>
            <w:r w:rsidR="001F549E" w:rsidRPr="00251600">
              <w:rPr>
                <w:rFonts w:ascii="Arial" w:hAnsi="Arial" w:cs="Arial"/>
                <w:b/>
              </w:rPr>
              <w:t>. – 10.3</w:t>
            </w:r>
            <w:r w:rsidRPr="00251600">
              <w:rPr>
                <w:rFonts w:ascii="Arial" w:hAnsi="Arial" w:cs="Arial"/>
                <w:b/>
              </w:rPr>
              <w:t xml:space="preserve">., dle čl. 5 odst. 18 Jednacího řádu ZOK </w:t>
            </w:r>
            <w:r w:rsidRPr="00251600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51600">
              <w:rPr>
                <w:rFonts w:ascii="Arial" w:hAnsi="Arial" w:cs="Arial"/>
                <w:i/>
                <w:sz w:val="18"/>
                <w:szCs w:val="18"/>
                <w:u w:val="single"/>
              </w:rPr>
              <w:t>rozpočet OK 2023</w:t>
            </w:r>
          </w:p>
        </w:tc>
      </w:tr>
      <w:tr w:rsidR="00251600" w:rsidRPr="00251600" w:rsidTr="0004346F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10.1.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Rozpočet Olomouckého kraje 2023 – rozpočtové změny 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(Fidrová)</w:t>
            </w:r>
          </w:p>
        </w:tc>
      </w:tr>
      <w:tr w:rsidR="00251600" w:rsidRPr="00251600" w:rsidTr="0004346F">
        <w:tc>
          <w:tcPr>
            <w:tcW w:w="648" w:type="dxa"/>
            <w:shd w:val="clear" w:color="auto" w:fill="E2EFD9" w:themeFill="accent6" w:themeFillTint="33"/>
          </w:tcPr>
          <w:p w:rsidR="00C35E9D" w:rsidRPr="00251600" w:rsidRDefault="00C35E9D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10.1.1.</w:t>
            </w:r>
          </w:p>
        </w:tc>
        <w:tc>
          <w:tcPr>
            <w:tcW w:w="7432" w:type="dxa"/>
          </w:tcPr>
          <w:p w:rsidR="00C35E9D" w:rsidRPr="00251600" w:rsidRDefault="00C35E9D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Rozpočet Olomouckého kraje 2023 – rozpočtové změny – DODATEK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C35E9D" w:rsidRPr="00251600" w:rsidRDefault="00C35E9D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5E9D" w:rsidRPr="00251600" w:rsidRDefault="00C35E9D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(Fidrová)</w:t>
            </w:r>
          </w:p>
        </w:tc>
      </w:tr>
      <w:tr w:rsidR="00251600" w:rsidRPr="00251600" w:rsidTr="0004346F">
        <w:tc>
          <w:tcPr>
            <w:tcW w:w="648" w:type="dxa"/>
            <w:shd w:val="clear" w:color="auto" w:fill="E2EFD9" w:themeFill="accent6" w:themeFillTint="33"/>
          </w:tcPr>
          <w:p w:rsidR="00C35E9D" w:rsidRPr="00251600" w:rsidRDefault="00C35E9D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lastRenderedPageBreak/>
              <w:t>10.2.</w:t>
            </w:r>
          </w:p>
        </w:tc>
        <w:tc>
          <w:tcPr>
            <w:tcW w:w="7432" w:type="dxa"/>
          </w:tcPr>
          <w:p w:rsidR="00C35E9D" w:rsidRPr="00251600" w:rsidRDefault="00C35E9D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Rozpočet Olomouckého kraje 2023 - čerpání úvěru n</w:t>
            </w:r>
            <w:r w:rsidR="00851296" w:rsidRPr="00251600">
              <w:rPr>
                <w:rFonts w:ascii="Arial" w:hAnsi="Arial" w:cs="Arial"/>
              </w:rPr>
              <w:t>a financování oprav, investic a </w:t>
            </w:r>
            <w:r w:rsidRPr="00251600">
              <w:rPr>
                <w:rFonts w:ascii="Arial" w:hAnsi="Arial" w:cs="Arial"/>
              </w:rPr>
              <w:t xml:space="preserve">projektů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C35E9D" w:rsidRPr="00251600" w:rsidRDefault="00C35E9D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5E9D" w:rsidRPr="00251600" w:rsidRDefault="00C35E9D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(Fidrová)</w:t>
            </w:r>
          </w:p>
        </w:tc>
      </w:tr>
      <w:tr w:rsidR="00251600" w:rsidRPr="00251600" w:rsidTr="0004346F">
        <w:tc>
          <w:tcPr>
            <w:tcW w:w="648" w:type="dxa"/>
            <w:shd w:val="clear" w:color="auto" w:fill="E2EFD9" w:themeFill="accent6" w:themeFillTint="33"/>
          </w:tcPr>
          <w:p w:rsidR="001F549E" w:rsidRPr="00251600" w:rsidRDefault="001F549E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10.3.</w:t>
            </w:r>
          </w:p>
        </w:tc>
        <w:tc>
          <w:tcPr>
            <w:tcW w:w="7432" w:type="dxa"/>
          </w:tcPr>
          <w:p w:rsidR="001F549E" w:rsidRPr="00251600" w:rsidRDefault="001F549E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Rozpočet Olomouckého kraje 2023 – splátka úvěru na financování oprav, investic a projektů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1F549E" w:rsidRPr="00251600" w:rsidRDefault="001F549E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F549E" w:rsidRPr="00251600" w:rsidRDefault="001F549E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(Fidrová)</w:t>
            </w:r>
          </w:p>
        </w:tc>
      </w:tr>
      <w:tr w:rsidR="00251600" w:rsidRPr="00251600" w:rsidTr="00781C50">
        <w:tc>
          <w:tcPr>
            <w:tcW w:w="9923" w:type="dxa"/>
            <w:gridSpan w:val="4"/>
            <w:shd w:val="clear" w:color="auto" w:fill="E2EFD9" w:themeFill="accent6" w:themeFillTint="33"/>
          </w:tcPr>
          <w:p w:rsidR="0004346F" w:rsidRPr="00251600" w:rsidRDefault="0004346F" w:rsidP="0004346F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  <w:b/>
              </w:rPr>
              <w:t xml:space="preserve">Sloučení rozpravy k bodům </w:t>
            </w:r>
            <w:proofErr w:type="gramStart"/>
            <w:r w:rsidRPr="00251600">
              <w:rPr>
                <w:rFonts w:ascii="Arial" w:hAnsi="Arial" w:cs="Arial"/>
                <w:b/>
              </w:rPr>
              <w:t>11.1</w:t>
            </w:r>
            <w:proofErr w:type="gramEnd"/>
            <w:r w:rsidRPr="00251600">
              <w:rPr>
                <w:rFonts w:ascii="Arial" w:hAnsi="Arial" w:cs="Arial"/>
                <w:b/>
              </w:rPr>
              <w:t xml:space="preserve">. – 11.7., dle čl. 5 odst. 18 Jednacího řádu ZOK </w:t>
            </w:r>
            <w:r w:rsidRPr="00251600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251600">
              <w:rPr>
                <w:rFonts w:ascii="Arial" w:hAnsi="Arial" w:cs="Arial"/>
                <w:i/>
                <w:sz w:val="18"/>
                <w:szCs w:val="18"/>
                <w:u w:val="single"/>
              </w:rPr>
              <w:t>majetkoprávní záležitosti</w:t>
            </w:r>
          </w:p>
        </w:tc>
      </w:tr>
      <w:tr w:rsidR="00251600" w:rsidRPr="00251600" w:rsidTr="0004346F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11.1.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Majetkoprávní záležitosti – odprodej nemovitého majetku 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(Kamasová)</w:t>
            </w:r>
          </w:p>
        </w:tc>
      </w:tr>
      <w:tr w:rsidR="00251600" w:rsidRPr="00251600" w:rsidTr="0004346F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11.2.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Majetkoprávní záležitosti – odkoupení nemovitého majetku 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(Kamasová)</w:t>
            </w:r>
          </w:p>
        </w:tc>
      </w:tr>
      <w:tr w:rsidR="00251600" w:rsidRPr="00251600" w:rsidTr="0004346F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11.3.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Majetkoprávní záležitosti – bezúplatné převody nemovitého majetku 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(Kamasová)</w:t>
            </w:r>
          </w:p>
        </w:tc>
      </w:tr>
      <w:tr w:rsidR="00251600" w:rsidRPr="00251600" w:rsidTr="0004346F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11.4.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Majetkoprávní záležitosti – bezúplatná nabytí nemovitého majetku 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(Kamasová)</w:t>
            </w:r>
          </w:p>
        </w:tc>
      </w:tr>
      <w:tr w:rsidR="00251600" w:rsidRPr="00251600" w:rsidTr="0004346F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11.5.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(Kamasová)</w:t>
            </w:r>
          </w:p>
        </w:tc>
      </w:tr>
      <w:tr w:rsidR="00251600" w:rsidRPr="00251600" w:rsidTr="0004346F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11.6.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Majetkoprávní záležitosti – užívání nemovitého majetku 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(Kamasová)</w:t>
            </w:r>
          </w:p>
        </w:tc>
      </w:tr>
      <w:tr w:rsidR="00251600" w:rsidRPr="00251600" w:rsidTr="0004346F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11.7.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Majetkové záležitosti příspěvkových organizací Olomouckého kraje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(Kamasová)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12.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Dodatek č. 36 ke zřizovací listině příspěvkové organizace Správa silnic Olomouckého kraje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Zácha (Růžička)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13.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Žádosti o poskytnutí individuální dotace v oblasti dopravy – BESIP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Zácha (Růžička)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14.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Seznam akcí spolufinancovaných ze Státního fondu dopravní infrastruktury na rok 2023 a doplnění seznamu akcí na rok 2022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Zácha (Růžička)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15.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Záměry převodů stávajících úseků silnic I. tříd z majetku České republiky do vlastnictví Olomouckého kraje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Zácha (Růžička)</w:t>
            </w:r>
          </w:p>
        </w:tc>
      </w:tr>
      <w:tr w:rsidR="00251600" w:rsidRPr="00251600" w:rsidTr="0004346F">
        <w:tc>
          <w:tcPr>
            <w:tcW w:w="9923" w:type="dxa"/>
            <w:gridSpan w:val="4"/>
            <w:shd w:val="clear" w:color="auto" w:fill="E2EFD9" w:themeFill="accent6" w:themeFillTint="33"/>
          </w:tcPr>
          <w:p w:rsidR="0004346F" w:rsidRPr="00251600" w:rsidRDefault="0004346F" w:rsidP="0004346F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  <w:b/>
              </w:rPr>
              <w:t>Sloučení rozpravy k bodům 16</w:t>
            </w:r>
            <w:r w:rsidR="00126D06" w:rsidRPr="00251600">
              <w:rPr>
                <w:rFonts w:ascii="Arial" w:hAnsi="Arial" w:cs="Arial"/>
                <w:b/>
              </w:rPr>
              <w:t xml:space="preserve">. </w:t>
            </w:r>
            <w:r w:rsidR="009F5F41" w:rsidRPr="00251600">
              <w:rPr>
                <w:rFonts w:ascii="Arial" w:hAnsi="Arial" w:cs="Arial"/>
                <w:b/>
              </w:rPr>
              <w:t>–</w:t>
            </w:r>
            <w:r w:rsidR="002944BC" w:rsidRPr="00251600">
              <w:rPr>
                <w:rFonts w:ascii="Arial" w:hAnsi="Arial" w:cs="Arial"/>
                <w:b/>
              </w:rPr>
              <w:t xml:space="preserve"> </w:t>
            </w:r>
            <w:r w:rsidR="009F5F41" w:rsidRPr="00251600">
              <w:rPr>
                <w:rFonts w:ascii="Arial" w:hAnsi="Arial" w:cs="Arial"/>
                <w:b/>
              </w:rPr>
              <w:t>18</w:t>
            </w:r>
            <w:r w:rsidR="00544D76" w:rsidRPr="00251600">
              <w:rPr>
                <w:rFonts w:ascii="Arial" w:hAnsi="Arial" w:cs="Arial"/>
                <w:b/>
              </w:rPr>
              <w:t>.</w:t>
            </w:r>
            <w:r w:rsidRPr="00251600">
              <w:rPr>
                <w:rFonts w:ascii="Arial" w:hAnsi="Arial" w:cs="Arial"/>
                <w:b/>
              </w:rPr>
              <w:t>, dle čl. 5 odst. 18 JŘ ZOK</w:t>
            </w:r>
            <w:r w:rsidRPr="002516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160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26D06" w:rsidRPr="00251600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126D06" w:rsidRPr="00251600">
              <w:rPr>
                <w:rFonts w:ascii="Arial" w:hAnsi="Arial" w:cs="Arial"/>
                <w:i/>
                <w:sz w:val="18"/>
                <w:szCs w:val="18"/>
                <w:u w:val="single"/>
              </w:rPr>
              <w:t>dopravní obslužnost</w:t>
            </w:r>
          </w:p>
        </w:tc>
      </w:tr>
      <w:tr w:rsidR="00251600" w:rsidRPr="00251600" w:rsidTr="0004346F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16.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Dodatek č. 1 ke Smlouvě o zajištění železniční osobní dopravy mezikrajskými vlaky mezi Olomouckým a Moravskoslezským krajem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Zácha (Suchánková - KIDSOK)</w:t>
            </w:r>
          </w:p>
        </w:tc>
      </w:tr>
      <w:tr w:rsidR="00251600" w:rsidRPr="00251600" w:rsidTr="0004346F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17.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Dodatek č. IV ke Smlouvě o zajištění železniční osobní dopravy mezikrajskými vlaky mezi Olomouckým a Pardubickým krajem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Zácha (Suchánková - KIDSOK)</w:t>
            </w:r>
          </w:p>
        </w:tc>
      </w:tr>
      <w:tr w:rsidR="00251600" w:rsidRPr="00251600" w:rsidTr="00126D06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18.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Dodatek č. 5 k dohodě o narovnání týkající se spolupráce ve veřejné linkové osobní dopravě s Pardubickým krajem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Zácha (Suchánková - KIDSOK)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19.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Dotační programy v oblasti sportu a volného času v roce 2022 – revokace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Zácha (Flora)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20.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Žádosti o poskytnutí individuálních dotací v oblasti kultury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Žůrek (Flora)</w:t>
            </w:r>
          </w:p>
        </w:tc>
      </w:tr>
      <w:tr w:rsidR="00251600" w:rsidRPr="00251600" w:rsidTr="00544D76">
        <w:tc>
          <w:tcPr>
            <w:tcW w:w="9923" w:type="dxa"/>
            <w:gridSpan w:val="4"/>
            <w:shd w:val="clear" w:color="auto" w:fill="E2EFD9" w:themeFill="accent6" w:themeFillTint="33"/>
          </w:tcPr>
          <w:p w:rsidR="00544D76" w:rsidRPr="00251600" w:rsidRDefault="00544D76" w:rsidP="00544D7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  <w:b/>
              </w:rPr>
              <w:t xml:space="preserve">Sloučení rozpravy k bodům </w:t>
            </w:r>
            <w:r w:rsidR="009F5F41" w:rsidRPr="00251600">
              <w:rPr>
                <w:rFonts w:ascii="Arial" w:hAnsi="Arial" w:cs="Arial"/>
                <w:b/>
              </w:rPr>
              <w:t>21. – 22.</w:t>
            </w:r>
            <w:r w:rsidRPr="00251600">
              <w:rPr>
                <w:rFonts w:ascii="Arial" w:hAnsi="Arial" w:cs="Arial"/>
                <w:b/>
              </w:rPr>
              <w:t>, dle čl. 5 odst. 18 JŘ ZOK</w:t>
            </w:r>
            <w:r w:rsidRPr="002516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1600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Pr="00251600">
              <w:rPr>
                <w:rFonts w:ascii="Arial" w:hAnsi="Arial" w:cs="Arial"/>
                <w:i/>
                <w:sz w:val="18"/>
                <w:szCs w:val="18"/>
                <w:u w:val="single"/>
              </w:rPr>
              <w:t>DP 2022 v oblasti kultury</w:t>
            </w:r>
          </w:p>
        </w:tc>
      </w:tr>
      <w:tr w:rsidR="00251600" w:rsidRPr="00251600" w:rsidTr="00544D76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21.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Dotační program 05_01 Program podpory kultury v Olomoucké</w:t>
            </w:r>
            <w:r w:rsidR="00C35E9D" w:rsidRPr="00251600">
              <w:rPr>
                <w:rFonts w:ascii="Arial" w:hAnsi="Arial" w:cs="Arial"/>
              </w:rPr>
              <w:t xml:space="preserve">m kraji v roce 2022 – revokace </w:t>
            </w:r>
            <w:r w:rsidRPr="00251600">
              <w:rPr>
                <w:rFonts w:ascii="Arial" w:hAnsi="Arial" w:cs="Arial"/>
              </w:rPr>
              <w:t xml:space="preserve">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Žůrek (Flora)</w:t>
            </w:r>
          </w:p>
        </w:tc>
      </w:tr>
      <w:tr w:rsidR="00251600" w:rsidRPr="00251600" w:rsidTr="00544D76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Dotační program 07_01_Program památkové péče v Olomouckém kraji v roce 2022 – revokace 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Žůrek (Flora)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23.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Ceny Olomouckého kraje za přínos v oblasti kultury za rok 2022 – vyhodnocení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Žůrek (Flora)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24.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Dotační program 04_01_Program na podporu vzdělávání na vysokých školách v Olomouckém kraji v roce 2023 – vyhodnocení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Jakubec (Gajdůšek)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25.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Rozpis rozpočtu škol a školských zařízení v působnosti Olomouckého kraje v roce 2022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Jakubec (Gajdůšek)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26.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Zajištění organizace soutěží a přehlídek v Olomouckém kraji – dodatek ke smlouvám o poskytnutí dotace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Jakubec (Gajdůšek)</w:t>
            </w:r>
          </w:p>
        </w:tc>
      </w:tr>
      <w:tr w:rsidR="00251600" w:rsidRPr="00251600" w:rsidTr="00544D76">
        <w:tc>
          <w:tcPr>
            <w:tcW w:w="9923" w:type="dxa"/>
            <w:gridSpan w:val="4"/>
            <w:shd w:val="clear" w:color="auto" w:fill="E2EFD9" w:themeFill="accent6" w:themeFillTint="33"/>
          </w:tcPr>
          <w:p w:rsidR="00544D76" w:rsidRPr="00251600" w:rsidRDefault="00544D76" w:rsidP="006C68A9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  <w:b/>
              </w:rPr>
              <w:t xml:space="preserve">Sloučení rozpravy k bodům </w:t>
            </w:r>
            <w:r w:rsidR="00083277" w:rsidRPr="00251600">
              <w:rPr>
                <w:rFonts w:ascii="Arial" w:hAnsi="Arial" w:cs="Arial"/>
                <w:b/>
              </w:rPr>
              <w:t>27. – 29</w:t>
            </w:r>
            <w:r w:rsidRPr="00251600">
              <w:rPr>
                <w:rFonts w:ascii="Arial" w:hAnsi="Arial" w:cs="Arial"/>
                <w:b/>
              </w:rPr>
              <w:t>., dle čl. 5 odst. 18 JŘ ZOK</w:t>
            </w:r>
            <w:r w:rsidRPr="002516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1600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Pr="0025160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DP 2023 v oblasti </w:t>
            </w:r>
            <w:r w:rsidR="006C68A9" w:rsidRPr="00251600">
              <w:rPr>
                <w:rFonts w:ascii="Arial" w:hAnsi="Arial" w:cs="Arial"/>
                <w:i/>
                <w:sz w:val="18"/>
                <w:szCs w:val="18"/>
                <w:u w:val="single"/>
              </w:rPr>
              <w:t>paliativní péče</w:t>
            </w:r>
          </w:p>
        </w:tc>
      </w:tr>
      <w:tr w:rsidR="00251600" w:rsidRPr="00251600" w:rsidTr="00544D76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27.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Dotační program Olomouckého kraje 11_01_Program na podporu poskytovatelů paliativní péče v roce 2023, DT 11_01_01_Podpora poskytovatelů lůžkové paliativní péče – vyhlášení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Horák (Kolář)</w:t>
            </w:r>
          </w:p>
        </w:tc>
      </w:tr>
      <w:tr w:rsidR="00251600" w:rsidRPr="00251600" w:rsidTr="00544D76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28.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Dotační program Olomouckého kraje 11_01_Program na podporu poskytovatelů paliativní péče v roce 2023, DT 11_01_02_Podpora poskytovatelů domácí paliativní péče v oboru paliativní medicína – vyhlášení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Horák (Kolář)</w:t>
            </w:r>
          </w:p>
        </w:tc>
      </w:tr>
      <w:tr w:rsidR="00251600" w:rsidRPr="00251600" w:rsidTr="00544D76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29.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Dotační program Olomouckého kraje 11_01_Program na podporu poskytovatelů paliativní péče v roce 2023, DT 11_01_03_Podpora poskytovatelů domácí paliativní péče v oboru paliativní péče – vyhlášení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Horák (Kolář)</w:t>
            </w:r>
          </w:p>
        </w:tc>
      </w:tr>
      <w:tr w:rsidR="00251600" w:rsidRPr="00251600" w:rsidTr="004F711E">
        <w:tc>
          <w:tcPr>
            <w:tcW w:w="9923" w:type="dxa"/>
            <w:gridSpan w:val="4"/>
            <w:shd w:val="clear" w:color="auto" w:fill="E2EFD9" w:themeFill="accent6" w:themeFillTint="33"/>
          </w:tcPr>
          <w:p w:rsidR="00083277" w:rsidRPr="00251600" w:rsidRDefault="00083277" w:rsidP="00083277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  <w:b/>
              </w:rPr>
              <w:t>Sloučení rozpravy k bodům 30. – 31., dle čl. 5 odst. 18 JŘ ZOK</w:t>
            </w:r>
            <w:r w:rsidRPr="002516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1600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="006C68A9" w:rsidRPr="00251600">
              <w:rPr>
                <w:rFonts w:ascii="Arial" w:hAnsi="Arial" w:cs="Arial"/>
                <w:i/>
                <w:sz w:val="18"/>
                <w:szCs w:val="18"/>
                <w:u w:val="single"/>
              </w:rPr>
              <w:t>zdravotně-preventivní aktivity</w:t>
            </w:r>
          </w:p>
        </w:tc>
      </w:tr>
      <w:tr w:rsidR="00251600" w:rsidRPr="00251600" w:rsidTr="00083277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30.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Zdravotně-preventivní program v Olomouckém kraji v roce 2023 – Zdraví 2030 -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Horák (Kolář)</w:t>
            </w:r>
          </w:p>
        </w:tc>
      </w:tr>
      <w:tr w:rsidR="00251600" w:rsidRPr="00251600" w:rsidTr="00083277">
        <w:tc>
          <w:tcPr>
            <w:tcW w:w="648" w:type="dxa"/>
            <w:shd w:val="clear" w:color="auto" w:fill="E2EFD9" w:themeFill="accent6" w:themeFillTint="33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31.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Zdravotně-preventivní aktivity v Olomouckém kraji – Oblastní spolek Českého červeného kříže Olomouc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Horák (Kolář)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32.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Strategie prevence a snižování škod spojených se závislostním chováním v Olomouckém kraji 2023–2026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Horák (Kolář)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33.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Krajský plán vyrovnávání příležitostí pro osoby se zdravotním postižením Olomouckého kraje na období 2023–2028 -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Slavotínek (Vočka)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34.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Program finanční podpory poskytování sociálních služeb v Olomouckém kraji, Podprogram č. 1 – návrh výše dotace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Slavotínek (Vočka)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35.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Dodatky č. 1 k veřejnoprávním smlouvám o poskytnutí návratné finanční výpomoci z rozpočtu Olomouckého kraje v oblasti sociální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Slavotínek (Vočka)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36.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Dodatky zřizovacích listin příspěvkových organizací v oblasti sociální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Slavotínek (Vočka)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37.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Aktualizace plánu investic na rok 2023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 Lysek, Jakubec, Slavotínek, Žůrek, Horák (Kubín)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lastRenderedPageBreak/>
              <w:t>38.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Dotační program 15_01_Program Smart region Olomoucký kraj 2023 – vyhlášení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Lysek (Dosoudil)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39.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Projekty spolufinancované z evropských fondů a národních fondů ke schválení financování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Lysek (Dosoudil)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40.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Vyhodnocení přijatých žádostí v rámci dotačního programu Obchůdek 2022 v Olomouckém kraji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Šafařík (Dosoudil)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41.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Stanovy sdružení Evropská kulturní stezka svatých Cyrila a Metoděje</w:t>
            </w:r>
            <w:r w:rsidR="002F6E0B" w:rsidRPr="00251600">
              <w:rPr>
                <w:rFonts w:ascii="Arial" w:hAnsi="Arial" w:cs="Arial"/>
              </w:rPr>
              <w:t xml:space="preserve"> - </w:t>
            </w:r>
            <w:r w:rsidR="002F6E0B"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Sokolová (Niče)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42.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Ceny Olomouckého kraje za přínos v oblasti cestovního ruchu za rok 2023 – příprava a realizace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Sokolová (Niče)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43.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Souhlas s realizací a financováním projektu Centrály cestovního ruchu Olomouckého kraje, s.r.o., do Národního programu podpory cestovního ruchu v regionech 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Sokolová (Niče)</w:t>
            </w:r>
          </w:p>
        </w:tc>
      </w:tr>
      <w:tr w:rsidR="00251600" w:rsidRPr="00251600" w:rsidTr="00A56BE3">
        <w:trPr>
          <w:trHeight w:val="609"/>
        </w:trPr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44.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Pravidla pro vysílání na pracovní cesty a poskytování cestovních náhrad členů Zastupitelstva Olomouckého kraje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Baláš (Keková)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45.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142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Baláš (Punčochářová)</w:t>
            </w:r>
          </w:p>
        </w:tc>
      </w:tr>
      <w:tr w:rsidR="00251600" w:rsidRPr="00251600" w:rsidTr="00A56BE3">
        <w:tc>
          <w:tcPr>
            <w:tcW w:w="648" w:type="dxa"/>
          </w:tcPr>
          <w:p w:rsidR="001559A9" w:rsidRPr="00251600" w:rsidRDefault="001559A9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46.</w:t>
            </w:r>
          </w:p>
        </w:tc>
        <w:tc>
          <w:tcPr>
            <w:tcW w:w="7432" w:type="dxa"/>
          </w:tcPr>
          <w:p w:rsidR="001559A9" w:rsidRPr="00251600" w:rsidRDefault="0085129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Dodatek č. 2</w:t>
            </w:r>
            <w:r w:rsidR="001559A9" w:rsidRPr="00251600">
              <w:rPr>
                <w:rFonts w:ascii="Arial" w:hAnsi="Arial" w:cs="Arial"/>
              </w:rPr>
              <w:t xml:space="preserve"> k veřejnoprávní smlouvě o poskytnutí dotace v Programu na podporu cestovního ruchu a zahraničních vztahů 2022 mezi Olomouckým krajem a subjektem Petr Haluzík - </w:t>
            </w:r>
            <w:r w:rsidR="001559A9"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1559A9" w:rsidRPr="00251600" w:rsidRDefault="001559A9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A9" w:rsidRPr="00251600" w:rsidRDefault="001559A9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ROK </w:t>
            </w:r>
            <w:r w:rsidR="0004346F" w:rsidRPr="00251600">
              <w:rPr>
                <w:rFonts w:ascii="Arial" w:hAnsi="Arial" w:cs="Arial"/>
              </w:rPr>
              <w:t>-</w:t>
            </w:r>
            <w:r w:rsidRPr="00251600">
              <w:rPr>
                <w:rFonts w:ascii="Arial" w:hAnsi="Arial" w:cs="Arial"/>
              </w:rPr>
              <w:t xml:space="preserve"> Sokolová</w:t>
            </w:r>
            <w:r w:rsidR="00CE0045" w:rsidRPr="00251600">
              <w:rPr>
                <w:rFonts w:ascii="Arial" w:hAnsi="Arial" w:cs="Arial"/>
              </w:rPr>
              <w:t xml:space="preserve"> (Niče)</w:t>
            </w:r>
          </w:p>
        </w:tc>
      </w:tr>
      <w:tr w:rsidR="00251600" w:rsidRPr="00251600" w:rsidTr="00A56BE3">
        <w:tc>
          <w:tcPr>
            <w:tcW w:w="648" w:type="dxa"/>
          </w:tcPr>
          <w:p w:rsidR="001559A9" w:rsidRPr="00251600" w:rsidRDefault="001559A9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47.</w:t>
            </w:r>
          </w:p>
        </w:tc>
        <w:tc>
          <w:tcPr>
            <w:tcW w:w="7432" w:type="dxa"/>
          </w:tcPr>
          <w:p w:rsidR="001559A9" w:rsidRPr="00251600" w:rsidRDefault="00D4412B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Dotační program 13_01 Dotace na činnost a akce spolků hasičů a pobočných spolků hasičů Olomouckého kraje 2023, DT č. 13_01_2 – vyhodnocení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1559A9" w:rsidRPr="00251600" w:rsidRDefault="001559A9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A9" w:rsidRPr="00251600" w:rsidRDefault="00D4412B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ROK </w:t>
            </w:r>
            <w:r w:rsidR="0004346F" w:rsidRPr="00251600">
              <w:rPr>
                <w:rFonts w:ascii="Arial" w:hAnsi="Arial" w:cs="Arial"/>
              </w:rPr>
              <w:t>-</w:t>
            </w:r>
            <w:r w:rsidRPr="00251600">
              <w:rPr>
                <w:rFonts w:ascii="Arial" w:hAnsi="Arial" w:cs="Arial"/>
              </w:rPr>
              <w:t xml:space="preserve"> Suchánek</w:t>
            </w:r>
            <w:r w:rsidR="00CE0045" w:rsidRPr="00251600">
              <w:rPr>
                <w:rFonts w:ascii="Arial" w:hAnsi="Arial" w:cs="Arial"/>
              </w:rPr>
              <w:t xml:space="preserve"> (Niče)</w:t>
            </w:r>
          </w:p>
        </w:tc>
      </w:tr>
      <w:tr w:rsidR="00251600" w:rsidRPr="00251600" w:rsidTr="00A56BE3">
        <w:tc>
          <w:tcPr>
            <w:tcW w:w="648" w:type="dxa"/>
          </w:tcPr>
          <w:p w:rsidR="00D42D28" w:rsidRPr="00251600" w:rsidRDefault="00D42D28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48.</w:t>
            </w:r>
          </w:p>
        </w:tc>
        <w:tc>
          <w:tcPr>
            <w:tcW w:w="7432" w:type="dxa"/>
          </w:tcPr>
          <w:p w:rsidR="00D42D28" w:rsidRPr="00251600" w:rsidRDefault="00D42D28" w:rsidP="00D42D28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51600">
              <w:rPr>
                <w:rFonts w:ascii="Arial" w:hAnsi="Arial" w:cs="Arial"/>
              </w:rPr>
              <w:t xml:space="preserve">Personální záležitosti Finančního výboru Zastupitelstva Olomouckého kraje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D42D28" w:rsidRPr="00251600" w:rsidRDefault="00D42D28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42D28" w:rsidRPr="00251600" w:rsidRDefault="00D42D28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ROK </w:t>
            </w:r>
            <w:r w:rsidR="0004346F" w:rsidRPr="00251600">
              <w:rPr>
                <w:rFonts w:ascii="Arial" w:hAnsi="Arial" w:cs="Arial"/>
              </w:rPr>
              <w:t>-</w:t>
            </w:r>
            <w:r w:rsidRPr="00251600">
              <w:rPr>
                <w:rFonts w:ascii="Arial" w:hAnsi="Arial" w:cs="Arial"/>
              </w:rPr>
              <w:t xml:space="preserve"> Suchánek (Niče)</w:t>
            </w:r>
          </w:p>
        </w:tc>
      </w:tr>
      <w:tr w:rsidR="00251600" w:rsidRPr="00251600" w:rsidTr="00A56BE3">
        <w:tc>
          <w:tcPr>
            <w:tcW w:w="648" w:type="dxa"/>
          </w:tcPr>
          <w:p w:rsidR="001559A9" w:rsidRPr="00251600" w:rsidRDefault="00D42D28" w:rsidP="00D4412B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49</w:t>
            </w:r>
            <w:r w:rsidR="00EE654A" w:rsidRPr="00251600">
              <w:rPr>
                <w:rFonts w:ascii="Arial" w:hAnsi="Arial" w:cs="Arial"/>
              </w:rPr>
              <w:t>.</w:t>
            </w:r>
          </w:p>
        </w:tc>
        <w:tc>
          <w:tcPr>
            <w:tcW w:w="7432" w:type="dxa"/>
          </w:tcPr>
          <w:p w:rsidR="001559A9" w:rsidRPr="00251600" w:rsidRDefault="00EE654A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Žádost o poskytnutí individuální dotace v oblasti životního prostředí a zemědělství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1559A9" w:rsidRPr="00251600" w:rsidRDefault="001559A9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A9" w:rsidRPr="00251600" w:rsidRDefault="00EE654A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ROK </w:t>
            </w:r>
            <w:r w:rsidR="0004346F" w:rsidRPr="00251600">
              <w:rPr>
                <w:rFonts w:ascii="Arial" w:hAnsi="Arial" w:cs="Arial"/>
              </w:rPr>
              <w:t>-</w:t>
            </w:r>
            <w:r w:rsidR="00D40C47" w:rsidRPr="00251600">
              <w:rPr>
                <w:rFonts w:ascii="Arial" w:hAnsi="Arial" w:cs="Arial"/>
              </w:rPr>
              <w:t xml:space="preserve"> Šmída</w:t>
            </w:r>
            <w:r w:rsidR="00CE0045" w:rsidRPr="00251600">
              <w:rPr>
                <w:rFonts w:ascii="Arial" w:hAnsi="Arial" w:cs="Arial"/>
              </w:rPr>
              <w:t xml:space="preserve"> (Veselský)</w:t>
            </w:r>
          </w:p>
        </w:tc>
      </w:tr>
      <w:tr w:rsidR="00251600" w:rsidRPr="00251600" w:rsidTr="00A56BE3">
        <w:tc>
          <w:tcPr>
            <w:tcW w:w="648" w:type="dxa"/>
          </w:tcPr>
          <w:p w:rsidR="00C8025A" w:rsidRPr="00251600" w:rsidRDefault="00D42D28" w:rsidP="00D4412B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50</w:t>
            </w:r>
            <w:r w:rsidR="00C35E9D" w:rsidRPr="00251600">
              <w:rPr>
                <w:rFonts w:ascii="Arial" w:hAnsi="Arial" w:cs="Arial"/>
              </w:rPr>
              <w:t>.</w:t>
            </w:r>
          </w:p>
        </w:tc>
        <w:tc>
          <w:tcPr>
            <w:tcW w:w="7432" w:type="dxa"/>
          </w:tcPr>
          <w:p w:rsidR="00C8025A" w:rsidRPr="00251600" w:rsidRDefault="00C8025A" w:rsidP="00C35E9D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Pověření poskytovatelů zdravotních služeb poskytováním služeb obecného hospodářského zájmu</w:t>
            </w:r>
            <w:r w:rsidR="00C35E9D" w:rsidRPr="00251600">
              <w:rPr>
                <w:rFonts w:ascii="Arial" w:hAnsi="Arial" w:cs="Arial"/>
              </w:rPr>
              <w:t xml:space="preserve"> - </w:t>
            </w:r>
            <w:r w:rsidR="00C35E9D"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C8025A" w:rsidRPr="00251600" w:rsidRDefault="00C8025A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8025A" w:rsidRPr="00251600" w:rsidRDefault="00C35E9D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ROK </w:t>
            </w:r>
            <w:r w:rsidR="0004346F" w:rsidRPr="00251600">
              <w:rPr>
                <w:rFonts w:ascii="Arial" w:hAnsi="Arial" w:cs="Arial"/>
              </w:rPr>
              <w:t>-</w:t>
            </w:r>
            <w:r w:rsidRPr="00251600">
              <w:rPr>
                <w:rFonts w:ascii="Arial" w:hAnsi="Arial" w:cs="Arial"/>
              </w:rPr>
              <w:t xml:space="preserve"> Horák</w:t>
            </w:r>
            <w:r w:rsidR="00CE0045" w:rsidRPr="00251600">
              <w:rPr>
                <w:rFonts w:ascii="Arial" w:hAnsi="Arial" w:cs="Arial"/>
              </w:rPr>
              <w:t xml:space="preserve"> (Kolář)</w:t>
            </w:r>
          </w:p>
        </w:tc>
      </w:tr>
      <w:tr w:rsidR="00251600" w:rsidRPr="00251600" w:rsidTr="00A56BE3">
        <w:tc>
          <w:tcPr>
            <w:tcW w:w="648" w:type="dxa"/>
          </w:tcPr>
          <w:p w:rsidR="00403AD1" w:rsidRPr="00251600" w:rsidRDefault="000D2E75" w:rsidP="00D4412B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51</w:t>
            </w:r>
            <w:r w:rsidR="00BE1E6D" w:rsidRPr="00251600">
              <w:rPr>
                <w:rFonts w:ascii="Arial" w:hAnsi="Arial" w:cs="Arial"/>
              </w:rPr>
              <w:t>.</w:t>
            </w:r>
          </w:p>
        </w:tc>
        <w:tc>
          <w:tcPr>
            <w:tcW w:w="7432" w:type="dxa"/>
          </w:tcPr>
          <w:p w:rsidR="00403AD1" w:rsidRPr="00251600" w:rsidRDefault="00CE0045" w:rsidP="006E21E3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 xml:space="preserve">Ceny Olomouckého kraje za přínos v oblasti sportu – </w:t>
            </w:r>
            <w:r w:rsidR="00457B4D" w:rsidRPr="00251600">
              <w:rPr>
                <w:rFonts w:ascii="Arial" w:hAnsi="Arial" w:cs="Arial"/>
              </w:rPr>
              <w:t>Sportovec Olomouckého kraje 2022</w:t>
            </w:r>
            <w:r w:rsidRPr="00251600">
              <w:rPr>
                <w:rFonts w:ascii="Arial" w:hAnsi="Arial" w:cs="Arial"/>
              </w:rPr>
              <w:t xml:space="preserve"> – vyhodnocení - </w:t>
            </w:r>
            <w:r w:rsidRPr="00251600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42" w:type="dxa"/>
          </w:tcPr>
          <w:p w:rsidR="00403AD1" w:rsidRPr="00251600" w:rsidRDefault="00403AD1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03AD1" w:rsidRPr="00251600" w:rsidRDefault="0004346F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</w:t>
            </w:r>
            <w:r w:rsidR="00CE0045" w:rsidRPr="00251600">
              <w:rPr>
                <w:rFonts w:ascii="Arial" w:hAnsi="Arial" w:cs="Arial"/>
              </w:rPr>
              <w:t xml:space="preserve"> Zácha (Flora)</w:t>
            </w:r>
          </w:p>
        </w:tc>
      </w:tr>
      <w:tr w:rsidR="00251600" w:rsidRPr="00251600" w:rsidTr="00A56BE3">
        <w:tc>
          <w:tcPr>
            <w:tcW w:w="648" w:type="dxa"/>
          </w:tcPr>
          <w:p w:rsidR="008D3F8B" w:rsidRPr="00251600" w:rsidRDefault="008D3F8B" w:rsidP="00D4412B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52.</w:t>
            </w:r>
          </w:p>
        </w:tc>
        <w:tc>
          <w:tcPr>
            <w:tcW w:w="7432" w:type="dxa"/>
          </w:tcPr>
          <w:p w:rsidR="008D3F8B" w:rsidRPr="00251600" w:rsidRDefault="006E21E3" w:rsidP="006E21E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51600">
              <w:rPr>
                <w:rFonts w:ascii="Arial" w:hAnsi="Arial" w:cs="Arial"/>
              </w:rPr>
              <w:t>Poskytnutí daru – humanitární pomoci oblastem postiženým zemětřesením v Turecku a Sýrii</w:t>
            </w:r>
            <w:r w:rsidRPr="00251600">
              <w:rPr>
                <w:b/>
                <w:bCs/>
                <w:sz w:val="24"/>
                <w:szCs w:val="24"/>
              </w:rPr>
              <w:t xml:space="preserve"> </w:t>
            </w:r>
            <w:r w:rsidR="008D3F8B" w:rsidRPr="00251600">
              <w:rPr>
                <w:rFonts w:ascii="Arial" w:hAnsi="Arial" w:cs="Arial"/>
              </w:rPr>
              <w:t xml:space="preserve">- </w:t>
            </w:r>
            <w:r w:rsidR="008D3F8B" w:rsidRPr="00251600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42" w:type="dxa"/>
          </w:tcPr>
          <w:p w:rsidR="008D3F8B" w:rsidRPr="00251600" w:rsidRDefault="008D3F8B" w:rsidP="00535B8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D3F8B" w:rsidRPr="00251600" w:rsidRDefault="008D3F8B" w:rsidP="00535B86">
            <w:pPr>
              <w:spacing w:after="120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ROK - Suchánek (Niče)</w:t>
            </w:r>
          </w:p>
        </w:tc>
      </w:tr>
      <w:tr w:rsidR="00251600" w:rsidRPr="00251600" w:rsidTr="00A56BE3">
        <w:tc>
          <w:tcPr>
            <w:tcW w:w="648" w:type="dxa"/>
          </w:tcPr>
          <w:p w:rsidR="00535B86" w:rsidRPr="00251600" w:rsidRDefault="008D3F8B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53</w:t>
            </w:r>
            <w:r w:rsidR="00BE1E6D" w:rsidRPr="00251600">
              <w:rPr>
                <w:rFonts w:ascii="Arial" w:hAnsi="Arial" w:cs="Arial"/>
              </w:rPr>
              <w:t>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Různé</w:t>
            </w:r>
          </w:p>
        </w:tc>
        <w:tc>
          <w:tcPr>
            <w:tcW w:w="14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5B86" w:rsidRPr="00251600" w:rsidTr="00A56BE3">
        <w:tc>
          <w:tcPr>
            <w:tcW w:w="648" w:type="dxa"/>
          </w:tcPr>
          <w:p w:rsidR="00535B86" w:rsidRPr="00251600" w:rsidRDefault="008D3F8B" w:rsidP="001559A9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54</w:t>
            </w:r>
            <w:r w:rsidR="00BE1E6D" w:rsidRPr="00251600">
              <w:rPr>
                <w:rFonts w:ascii="Arial" w:hAnsi="Arial" w:cs="Arial"/>
              </w:rPr>
              <w:t>.</w:t>
            </w:r>
          </w:p>
        </w:tc>
        <w:tc>
          <w:tcPr>
            <w:tcW w:w="743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  <w:r w:rsidRPr="00251600">
              <w:rPr>
                <w:rFonts w:ascii="Arial" w:hAnsi="Arial" w:cs="Arial"/>
              </w:rPr>
              <w:t>Závěr</w:t>
            </w:r>
          </w:p>
        </w:tc>
        <w:tc>
          <w:tcPr>
            <w:tcW w:w="142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5B86" w:rsidRPr="00251600" w:rsidRDefault="00535B86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559A9" w:rsidRPr="00251600" w:rsidRDefault="001559A9" w:rsidP="002944BC">
      <w:pPr>
        <w:jc w:val="both"/>
        <w:rPr>
          <w:rFonts w:ascii="Arial" w:hAnsi="Arial" w:cs="Arial"/>
        </w:rPr>
      </w:pPr>
    </w:p>
    <w:p w:rsidR="008D3F8B" w:rsidRPr="00251600" w:rsidRDefault="008D3F8B" w:rsidP="00251600">
      <w:pPr>
        <w:pStyle w:val="Odstavecseseznamem"/>
        <w:jc w:val="both"/>
        <w:rPr>
          <w:rFonts w:ascii="Arial" w:hAnsi="Arial" w:cs="Arial"/>
        </w:rPr>
      </w:pPr>
      <w:bookmarkStart w:id="0" w:name="_GoBack"/>
      <w:bookmarkEnd w:id="0"/>
    </w:p>
    <w:sectPr w:rsidR="008D3F8B" w:rsidRPr="00251600" w:rsidSect="005638C6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86" w:rsidRDefault="00535B86">
      <w:r>
        <w:separator/>
      </w:r>
    </w:p>
  </w:endnote>
  <w:endnote w:type="continuationSeparator" w:id="0">
    <w:p w:rsidR="00535B86" w:rsidRDefault="0053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8B" w:rsidRPr="008D3F8B" w:rsidRDefault="008D3F8B" w:rsidP="008D3F8B">
    <w:pPr>
      <w:pStyle w:val="Zpat"/>
      <w:rPr>
        <w:rFonts w:ascii="Arial" w:hAnsi="Arial" w:cs="Arial"/>
      </w:rPr>
    </w:pPr>
    <w:r w:rsidRPr="00251600">
      <w:rPr>
        <w:rFonts w:ascii="Arial" w:hAnsi="Arial" w:cs="Arial"/>
      </w:rPr>
      <w:t>Aktualizovaný návrh z poslední schůze Rady Olomouckého kraje dne 20. 2. 2023</w:t>
    </w:r>
  </w:p>
  <w:p w:rsidR="00545FED" w:rsidRPr="00224BED" w:rsidRDefault="00224BED" w:rsidP="00224BED">
    <w:r>
      <w:rPr>
        <w:rFonts w:ascii="Arial" w:hAnsi="Arial" w:cs="Arial"/>
      </w:rPr>
      <w:t xml:space="preserve">Strana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251600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8B" w:rsidRPr="008D3F8B" w:rsidRDefault="008D3F8B" w:rsidP="008D3F8B">
    <w:pPr>
      <w:pStyle w:val="Zpat"/>
      <w:rPr>
        <w:rFonts w:ascii="Arial" w:hAnsi="Arial" w:cs="Arial"/>
      </w:rPr>
    </w:pPr>
    <w:r w:rsidRPr="008D3F8B">
      <w:rPr>
        <w:rFonts w:ascii="Arial" w:hAnsi="Arial" w:cs="Arial"/>
        <w:highlight w:val="yellow"/>
      </w:rPr>
      <w:t>Aktualizovaný návrh z poslední schůze Rady Olomouckého kraje dne 20. 2. 2023</w:t>
    </w:r>
  </w:p>
  <w:p w:rsidR="00A56BE3" w:rsidRPr="00224BED" w:rsidRDefault="00224BED" w:rsidP="00224BED">
    <w:r>
      <w:rPr>
        <w:rFonts w:ascii="Arial" w:hAnsi="Arial" w:cs="Arial"/>
      </w:rPr>
      <w:t xml:space="preserve">Strana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251600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86" w:rsidRDefault="00535B86">
      <w:r>
        <w:separator/>
      </w:r>
    </w:p>
  </w:footnote>
  <w:footnote w:type="continuationSeparator" w:id="0">
    <w:p w:rsidR="00535B86" w:rsidRDefault="0053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58" w:rsidRDefault="00535B86">
    <w:pPr>
      <w:pStyle w:val="Zhlav"/>
    </w:pPr>
    <w:r w:rsidRPr="00D50D58">
      <w:rPr>
        <w:rFonts w:ascii="Arial" w:hAnsi="Arial" w:cs="Arial"/>
        <w:b/>
        <w:i/>
        <w:noProof/>
        <w:sz w:val="44"/>
      </w:rPr>
      <w:drawing>
        <wp:inline distT="0" distB="0" distL="0" distR="0">
          <wp:extent cx="1800225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AEF"/>
    <w:multiLevelType w:val="hybridMultilevel"/>
    <w:tmpl w:val="BF42F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233B"/>
    <w:multiLevelType w:val="hybridMultilevel"/>
    <w:tmpl w:val="E8B619EE"/>
    <w:lvl w:ilvl="0" w:tplc="4BB257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203BA"/>
    <w:multiLevelType w:val="hybridMultilevel"/>
    <w:tmpl w:val="286CF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F59CE"/>
    <w:multiLevelType w:val="hybridMultilevel"/>
    <w:tmpl w:val="144869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4B92670F"/>
    <w:multiLevelType w:val="hybridMultilevel"/>
    <w:tmpl w:val="104A4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7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7D9E5A7E"/>
    <w:multiLevelType w:val="hybridMultilevel"/>
    <w:tmpl w:val="348C5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86"/>
    <w:rsid w:val="00000600"/>
    <w:rsid w:val="00006FB0"/>
    <w:rsid w:val="0002400C"/>
    <w:rsid w:val="00032EBC"/>
    <w:rsid w:val="0004346F"/>
    <w:rsid w:val="00077177"/>
    <w:rsid w:val="00083277"/>
    <w:rsid w:val="000A002A"/>
    <w:rsid w:val="000B058B"/>
    <w:rsid w:val="000B1060"/>
    <w:rsid w:val="000D2E75"/>
    <w:rsid w:val="000E00ED"/>
    <w:rsid w:val="00112A53"/>
    <w:rsid w:val="0011304E"/>
    <w:rsid w:val="00126D06"/>
    <w:rsid w:val="001316C4"/>
    <w:rsid w:val="00152308"/>
    <w:rsid w:val="001559A9"/>
    <w:rsid w:val="001761EC"/>
    <w:rsid w:val="00183A18"/>
    <w:rsid w:val="001903BD"/>
    <w:rsid w:val="00193353"/>
    <w:rsid w:val="001C38EF"/>
    <w:rsid w:val="001C796A"/>
    <w:rsid w:val="001D657E"/>
    <w:rsid w:val="001E5282"/>
    <w:rsid w:val="001F549E"/>
    <w:rsid w:val="001F7DDA"/>
    <w:rsid w:val="002026EE"/>
    <w:rsid w:val="00224BED"/>
    <w:rsid w:val="0022726B"/>
    <w:rsid w:val="00244FDA"/>
    <w:rsid w:val="0024622B"/>
    <w:rsid w:val="00251600"/>
    <w:rsid w:val="00252AF6"/>
    <w:rsid w:val="00256E50"/>
    <w:rsid w:val="00271B60"/>
    <w:rsid w:val="002745F3"/>
    <w:rsid w:val="00286069"/>
    <w:rsid w:val="002944BC"/>
    <w:rsid w:val="002965AC"/>
    <w:rsid w:val="002A44A1"/>
    <w:rsid w:val="002F6E0B"/>
    <w:rsid w:val="00332015"/>
    <w:rsid w:val="00352A63"/>
    <w:rsid w:val="00353F33"/>
    <w:rsid w:val="003758AD"/>
    <w:rsid w:val="00396B2C"/>
    <w:rsid w:val="003B20EB"/>
    <w:rsid w:val="003B3101"/>
    <w:rsid w:val="003E4151"/>
    <w:rsid w:val="003F5DE8"/>
    <w:rsid w:val="003F6E5D"/>
    <w:rsid w:val="00403AD1"/>
    <w:rsid w:val="004252B1"/>
    <w:rsid w:val="004278D4"/>
    <w:rsid w:val="00430B17"/>
    <w:rsid w:val="00432EAB"/>
    <w:rsid w:val="00447D48"/>
    <w:rsid w:val="00457B4D"/>
    <w:rsid w:val="0046125B"/>
    <w:rsid w:val="00461B4E"/>
    <w:rsid w:val="00474515"/>
    <w:rsid w:val="00484835"/>
    <w:rsid w:val="004C06DD"/>
    <w:rsid w:val="004C26CD"/>
    <w:rsid w:val="004D7150"/>
    <w:rsid w:val="004E0E48"/>
    <w:rsid w:val="004E12E7"/>
    <w:rsid w:val="004E3C51"/>
    <w:rsid w:val="004F55B5"/>
    <w:rsid w:val="00502CF8"/>
    <w:rsid w:val="005133F9"/>
    <w:rsid w:val="00514AAF"/>
    <w:rsid w:val="00523C0B"/>
    <w:rsid w:val="00535B86"/>
    <w:rsid w:val="005408E4"/>
    <w:rsid w:val="00544D76"/>
    <w:rsid w:val="00545FED"/>
    <w:rsid w:val="005638C6"/>
    <w:rsid w:val="00580166"/>
    <w:rsid w:val="005D01E9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6559C"/>
    <w:rsid w:val="0068205F"/>
    <w:rsid w:val="0068209D"/>
    <w:rsid w:val="00682391"/>
    <w:rsid w:val="006A3792"/>
    <w:rsid w:val="006A4F30"/>
    <w:rsid w:val="006C058C"/>
    <w:rsid w:val="006C68A9"/>
    <w:rsid w:val="006E21E3"/>
    <w:rsid w:val="006E3981"/>
    <w:rsid w:val="006E6532"/>
    <w:rsid w:val="00700FC0"/>
    <w:rsid w:val="00706B7B"/>
    <w:rsid w:val="007336EA"/>
    <w:rsid w:val="007366FB"/>
    <w:rsid w:val="0074791F"/>
    <w:rsid w:val="00775644"/>
    <w:rsid w:val="0078189B"/>
    <w:rsid w:val="007C11F5"/>
    <w:rsid w:val="007D16E3"/>
    <w:rsid w:val="007E71BB"/>
    <w:rsid w:val="008057D7"/>
    <w:rsid w:val="00851296"/>
    <w:rsid w:val="0086075E"/>
    <w:rsid w:val="00885D10"/>
    <w:rsid w:val="008A00B9"/>
    <w:rsid w:val="008B3609"/>
    <w:rsid w:val="008D3F8B"/>
    <w:rsid w:val="008F1DE4"/>
    <w:rsid w:val="008F26CC"/>
    <w:rsid w:val="00904791"/>
    <w:rsid w:val="0091220F"/>
    <w:rsid w:val="00917C19"/>
    <w:rsid w:val="00920F22"/>
    <w:rsid w:val="00934507"/>
    <w:rsid w:val="00947663"/>
    <w:rsid w:val="00966C39"/>
    <w:rsid w:val="009876CC"/>
    <w:rsid w:val="009A380E"/>
    <w:rsid w:val="009F5F41"/>
    <w:rsid w:val="00A0146C"/>
    <w:rsid w:val="00A07857"/>
    <w:rsid w:val="00A10D97"/>
    <w:rsid w:val="00A13B8A"/>
    <w:rsid w:val="00A337F6"/>
    <w:rsid w:val="00A379E1"/>
    <w:rsid w:val="00A43114"/>
    <w:rsid w:val="00A56BE3"/>
    <w:rsid w:val="00A62744"/>
    <w:rsid w:val="00A63045"/>
    <w:rsid w:val="00AF6D35"/>
    <w:rsid w:val="00B030A5"/>
    <w:rsid w:val="00B040C7"/>
    <w:rsid w:val="00B12A51"/>
    <w:rsid w:val="00B31EDE"/>
    <w:rsid w:val="00B34241"/>
    <w:rsid w:val="00B56EDE"/>
    <w:rsid w:val="00B7551B"/>
    <w:rsid w:val="00BA046E"/>
    <w:rsid w:val="00BA1847"/>
    <w:rsid w:val="00BA52C6"/>
    <w:rsid w:val="00BC0B97"/>
    <w:rsid w:val="00BC2B1D"/>
    <w:rsid w:val="00BD5B1C"/>
    <w:rsid w:val="00BE1E6D"/>
    <w:rsid w:val="00BE31B5"/>
    <w:rsid w:val="00C11BC4"/>
    <w:rsid w:val="00C261EA"/>
    <w:rsid w:val="00C35E9D"/>
    <w:rsid w:val="00C57F70"/>
    <w:rsid w:val="00C70E2C"/>
    <w:rsid w:val="00C76C3A"/>
    <w:rsid w:val="00C8025A"/>
    <w:rsid w:val="00C94709"/>
    <w:rsid w:val="00C96649"/>
    <w:rsid w:val="00CB4A38"/>
    <w:rsid w:val="00CD0530"/>
    <w:rsid w:val="00CE0045"/>
    <w:rsid w:val="00D04E24"/>
    <w:rsid w:val="00D1017E"/>
    <w:rsid w:val="00D33B11"/>
    <w:rsid w:val="00D40C47"/>
    <w:rsid w:val="00D42D28"/>
    <w:rsid w:val="00D4412B"/>
    <w:rsid w:val="00D50D58"/>
    <w:rsid w:val="00D660DB"/>
    <w:rsid w:val="00D8154B"/>
    <w:rsid w:val="00DD6650"/>
    <w:rsid w:val="00E0203B"/>
    <w:rsid w:val="00E37894"/>
    <w:rsid w:val="00EA3B77"/>
    <w:rsid w:val="00EB0A9D"/>
    <w:rsid w:val="00EC1905"/>
    <w:rsid w:val="00EC60D0"/>
    <w:rsid w:val="00ED451D"/>
    <w:rsid w:val="00EE654A"/>
    <w:rsid w:val="00EF4F81"/>
    <w:rsid w:val="00F05778"/>
    <w:rsid w:val="00F114A3"/>
    <w:rsid w:val="00F26B19"/>
    <w:rsid w:val="00F37A1E"/>
    <w:rsid w:val="00F42BC4"/>
    <w:rsid w:val="00F6494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D848488"/>
  <w15:chartTrackingRefBased/>
  <w15:docId w15:val="{63788E86-AF13-4E1D-A6A0-515B921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A56BE3"/>
  </w:style>
  <w:style w:type="character" w:customStyle="1" w:styleId="OdstavecseseznamemChar">
    <w:name w:val="Odstavec se seznamem Char"/>
    <w:aliases w:val="Nad Char,Odstavec cíl se seznamem Char,Odstavec se seznamem5 Char,Odstavec_muj Char,Odrážky Char,NZ2 Char,List Paragraph Char"/>
    <w:basedOn w:val="Standardnpsmoodstavce"/>
    <w:link w:val="Odstavecseseznamem"/>
    <w:uiPriority w:val="34"/>
    <w:locked/>
    <w:rsid w:val="00EE654A"/>
    <w:rPr>
      <w:rFonts w:ascii="Calibri" w:hAnsi="Calibri" w:cs="Calibri"/>
    </w:rPr>
  </w:style>
  <w:style w:type="paragraph" w:styleId="Odstavecseseznamem">
    <w:name w:val="List Paragraph"/>
    <w:aliases w:val="Nad,Odstavec cíl se seznamem,Odstavec se seznamem5,Odstavec_muj,Odrážky,NZ2,List Paragraph"/>
    <w:basedOn w:val="Normln"/>
    <w:link w:val="OdstavecseseznamemChar"/>
    <w:uiPriority w:val="34"/>
    <w:qFormat/>
    <w:rsid w:val="00EE654A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649</TotalTime>
  <Pages>4</Pages>
  <Words>1376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Stašková Vendula</dc:creator>
  <cp:keywords/>
  <cp:lastModifiedBy>Seidlová Aneta</cp:lastModifiedBy>
  <cp:revision>25</cp:revision>
  <cp:lastPrinted>2023-02-16T07:17:00Z</cp:lastPrinted>
  <dcterms:created xsi:type="dcterms:W3CDTF">2023-01-26T07:28:00Z</dcterms:created>
  <dcterms:modified xsi:type="dcterms:W3CDTF">2023-02-23T12:39:00Z</dcterms:modified>
</cp:coreProperties>
</file>