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740767" w:rsidRDefault="00D77E16" w:rsidP="00BD5D47">
      <w:pPr>
        <w:pStyle w:val="Zastupitelstvonadpisusnesen"/>
        <w:spacing w:after="360"/>
      </w:pPr>
      <w:r w:rsidRPr="00740767">
        <w:t xml:space="preserve">USNESENÍ z </w:t>
      </w:r>
      <w:r w:rsidR="00036882" w:rsidRPr="00740767">
        <w:rPr>
          <w:lang w:val="en-US"/>
        </w:rPr>
        <w:t>18</w:t>
      </w:r>
      <w:r w:rsidR="00010DF0" w:rsidRPr="00740767">
        <w:t xml:space="preserve">. </w:t>
      </w:r>
      <w:r w:rsidR="00036882" w:rsidRPr="00740767">
        <w:t>schůze Rady</w:t>
      </w:r>
      <w:r w:rsidR="00010DF0" w:rsidRPr="00740767">
        <w:t xml:space="preserve"> Olomouckého kraje</w:t>
      </w:r>
      <w:r w:rsidR="001A7C3A" w:rsidRPr="00740767">
        <w:t xml:space="preserve"> </w:t>
      </w:r>
      <w:r w:rsidR="00036882" w:rsidRPr="00740767">
        <w:t>konané</w:t>
      </w:r>
      <w:r w:rsidRPr="00740767">
        <w:t xml:space="preserve"> dne </w:t>
      </w:r>
      <w:r w:rsidR="00036882" w:rsidRPr="00740767">
        <w:t>19. 6. 2017</w:t>
      </w:r>
    </w:p>
    <w:p w:rsidR="00D77E16" w:rsidRPr="0074076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0767" w:rsidRPr="00740767" w:rsidTr="00036882">
        <w:tc>
          <w:tcPr>
            <w:tcW w:w="961" w:type="pct"/>
            <w:gridSpan w:val="2"/>
            <w:tcBorders>
              <w:bottom w:val="nil"/>
            </w:tcBorders>
          </w:tcPr>
          <w:p w:rsidR="00D77E16" w:rsidRPr="00740767" w:rsidRDefault="00036882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0767">
              <w:rPr>
                <w:szCs w:val="24"/>
              </w:rPr>
              <w:t>UR/18/1/2017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40767" w:rsidRDefault="00036882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0767">
              <w:rPr>
                <w:szCs w:val="24"/>
              </w:rPr>
              <w:t>Program 18. schůze Rady Olomouckého kraje</w:t>
            </w:r>
          </w:p>
        </w:tc>
      </w:tr>
      <w:tr w:rsidR="00740767" w:rsidRPr="00740767" w:rsidTr="000368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40767" w:rsidRDefault="00036882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74076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0767" w:rsidRPr="00740767" w:rsidTr="000368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40767" w:rsidRDefault="00036882" w:rsidP="00D92ED1">
            <w:pPr>
              <w:pStyle w:val="nadpis2"/>
            </w:pPr>
            <w:r w:rsidRPr="0074076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40767" w:rsidRDefault="00036882" w:rsidP="00036882">
            <w:pPr>
              <w:pStyle w:val="Normal"/>
              <w:spacing w:after="119"/>
              <w:jc w:val="both"/>
            </w:pPr>
            <w:r w:rsidRPr="00740767">
              <w:rPr>
                <w:b/>
                <w:spacing w:val="70"/>
              </w:rPr>
              <w:t>bere na vědomí</w:t>
            </w:r>
            <w:r w:rsidRPr="00740767">
              <w:t xml:space="preserve"> program 18. schůze Rady Olomouckého kraje konané dne 19. 6. 2017</w:t>
            </w:r>
          </w:p>
        </w:tc>
      </w:tr>
      <w:tr w:rsidR="00740767" w:rsidRPr="00740767" w:rsidTr="000368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40767" w:rsidRDefault="00D77E16" w:rsidP="00D92ED1">
            <w:pPr>
              <w:pStyle w:val="nadpis2"/>
            </w:pPr>
          </w:p>
        </w:tc>
      </w:tr>
      <w:tr w:rsidR="00740767" w:rsidRPr="00740767" w:rsidTr="000368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40767" w:rsidRDefault="00D77E16" w:rsidP="00D92ED1">
            <w:pPr>
              <w:pStyle w:val="nadpis2"/>
            </w:pPr>
            <w:r w:rsidRPr="0074076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40767" w:rsidRDefault="00036882" w:rsidP="00D92ED1">
            <w:pPr>
              <w:pStyle w:val="nadpis2"/>
            </w:pPr>
            <w:r w:rsidRPr="00740767">
              <w:t>Ladislav Okleštěk, hejtman Olomouckého kraje</w:t>
            </w:r>
          </w:p>
        </w:tc>
      </w:tr>
      <w:tr w:rsidR="00D77E16" w:rsidRPr="00740767" w:rsidTr="000368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40767" w:rsidRDefault="00D77E16" w:rsidP="00D92ED1">
            <w:pPr>
              <w:pStyle w:val="nadpis2"/>
            </w:pPr>
            <w:r w:rsidRPr="0074076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40767" w:rsidRDefault="00036882" w:rsidP="00D92ED1">
            <w:pPr>
              <w:pStyle w:val="nadpis2"/>
            </w:pPr>
            <w:r w:rsidRPr="00740767">
              <w:t>1.</w:t>
            </w:r>
          </w:p>
        </w:tc>
      </w:tr>
    </w:tbl>
    <w:p w:rsidR="005F15E9" w:rsidRPr="00740767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0767" w:rsidRPr="00740767" w:rsidTr="0018462A">
        <w:tc>
          <w:tcPr>
            <w:tcW w:w="961" w:type="pct"/>
            <w:gridSpan w:val="2"/>
            <w:tcBorders>
              <w:bottom w:val="nil"/>
            </w:tcBorders>
          </w:tcPr>
          <w:p w:rsidR="00036882" w:rsidRPr="00740767" w:rsidRDefault="0018462A" w:rsidP="0019676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0767">
              <w:rPr>
                <w:szCs w:val="24"/>
              </w:rPr>
              <w:t>UR/18/2/2017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36882" w:rsidRPr="00740767" w:rsidRDefault="0018462A" w:rsidP="0019676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0767">
              <w:rPr>
                <w:szCs w:val="24"/>
              </w:rPr>
              <w:t>Personální záležitosti příspěvkových organizací v oblasti sociální</w:t>
            </w:r>
          </w:p>
        </w:tc>
      </w:tr>
      <w:tr w:rsidR="00740767" w:rsidRPr="00740767" w:rsidTr="001846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36882" w:rsidRPr="00740767" w:rsidRDefault="0018462A" w:rsidP="00196767">
            <w:pPr>
              <w:pStyle w:val="Zkladntext"/>
              <w:rPr>
                <w:sz w:val="24"/>
                <w:szCs w:val="24"/>
                <w:lang w:val="cs-CZ"/>
              </w:rPr>
            </w:pPr>
            <w:r w:rsidRPr="0074076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0767" w:rsidRPr="00740767" w:rsidTr="00184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36882" w:rsidRPr="00740767" w:rsidRDefault="0018462A" w:rsidP="00D92ED1">
            <w:pPr>
              <w:pStyle w:val="nadpis2"/>
            </w:pPr>
            <w:r w:rsidRPr="0074076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6882" w:rsidRPr="00740767" w:rsidRDefault="0018462A" w:rsidP="00184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076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0767" w:rsidRPr="00740767" w:rsidTr="00184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62A" w:rsidRPr="00740767" w:rsidRDefault="0018462A" w:rsidP="00D92ED1">
            <w:pPr>
              <w:pStyle w:val="nadpis2"/>
            </w:pPr>
            <w:r w:rsidRPr="0074076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62A" w:rsidRPr="00740767" w:rsidRDefault="0018462A" w:rsidP="00BE04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stanovuje</w:t>
            </w:r>
            <w:r w:rsidRPr="00740767">
              <w:rPr>
                <w:rFonts w:cs="Arial"/>
                <w:szCs w:val="24"/>
              </w:rPr>
              <w:t xml:space="preserve"> platy ředitelům příspěvkových organizací v oblasti sociální s</w:t>
            </w:r>
            <w:r w:rsidR="00BE0490" w:rsidRPr="00740767">
              <w:rPr>
                <w:rFonts w:cs="Arial"/>
                <w:szCs w:val="24"/>
              </w:rPr>
              <w:t> </w:t>
            </w:r>
            <w:r w:rsidRPr="00740767">
              <w:rPr>
                <w:rFonts w:cs="Arial"/>
                <w:szCs w:val="24"/>
              </w:rPr>
              <w:t xml:space="preserve">účinností od 1. 7. 2017, dle </w:t>
            </w:r>
            <w:r w:rsidR="00BE0490" w:rsidRPr="00740767">
              <w:rPr>
                <w:rFonts w:cs="Arial"/>
                <w:szCs w:val="24"/>
              </w:rPr>
              <w:t>P</w:t>
            </w:r>
            <w:r w:rsidRPr="00740767">
              <w:rPr>
                <w:rFonts w:cs="Arial"/>
                <w:szCs w:val="24"/>
              </w:rPr>
              <w:t>řílohy č. 1 důvodové zprávy</w:t>
            </w:r>
          </w:p>
        </w:tc>
      </w:tr>
      <w:tr w:rsidR="00740767" w:rsidRPr="00740767" w:rsidTr="001846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62A" w:rsidRPr="00740767" w:rsidRDefault="0018462A" w:rsidP="00D92ED1">
            <w:pPr>
              <w:pStyle w:val="nadpis2"/>
            </w:pPr>
            <w:r w:rsidRPr="0074076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62A" w:rsidRPr="00740767" w:rsidRDefault="0018462A" w:rsidP="001846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ukládá</w:t>
            </w:r>
            <w:r w:rsidRPr="00740767">
              <w:rPr>
                <w:rFonts w:cs="Arial"/>
                <w:szCs w:val="24"/>
              </w:rPr>
              <w:t xml:space="preserve"> administrativně zajistit naplnění usnesení a informovat ředitele příspěvkových organizací dle bodu 2 usnesení</w:t>
            </w:r>
          </w:p>
        </w:tc>
      </w:tr>
      <w:tr w:rsidR="00740767" w:rsidRPr="00740767" w:rsidTr="001846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462A" w:rsidRPr="00740767" w:rsidRDefault="0018462A" w:rsidP="0018462A">
            <w:r w:rsidRPr="00740767">
              <w:t>O: vedoucí odboru sociálních věcí</w:t>
            </w:r>
          </w:p>
          <w:p w:rsidR="0018462A" w:rsidRPr="00740767" w:rsidRDefault="0018462A" w:rsidP="0018462A">
            <w:r w:rsidRPr="00740767">
              <w:t>T: 17. 7. 2017</w:t>
            </w:r>
          </w:p>
        </w:tc>
      </w:tr>
      <w:tr w:rsidR="00740767" w:rsidRPr="00740767" w:rsidTr="001846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</w:p>
        </w:tc>
      </w:tr>
      <w:tr w:rsidR="00740767" w:rsidRPr="00740767" w:rsidTr="001846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  <w:r w:rsidRPr="0074076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18462A" w:rsidP="00D92ED1">
            <w:pPr>
              <w:pStyle w:val="nadpis2"/>
            </w:pPr>
            <w:r w:rsidRPr="00740767">
              <w:t>Ladislav Okleštěk, hejtman Olomouckého kraje</w:t>
            </w:r>
          </w:p>
        </w:tc>
      </w:tr>
      <w:tr w:rsidR="00036882" w:rsidRPr="00740767" w:rsidTr="001846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  <w:r w:rsidRPr="0074076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36882" w:rsidRPr="00740767" w:rsidRDefault="0018462A" w:rsidP="00D92ED1">
            <w:pPr>
              <w:pStyle w:val="nadpis2"/>
            </w:pPr>
            <w:r w:rsidRPr="00740767">
              <w:t>3.</w:t>
            </w:r>
          </w:p>
        </w:tc>
      </w:tr>
    </w:tbl>
    <w:p w:rsidR="00036882" w:rsidRPr="00740767" w:rsidRDefault="000368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0767" w:rsidRPr="00740767" w:rsidTr="00CD46E7">
        <w:tc>
          <w:tcPr>
            <w:tcW w:w="961" w:type="pct"/>
            <w:gridSpan w:val="2"/>
            <w:tcBorders>
              <w:bottom w:val="nil"/>
            </w:tcBorders>
          </w:tcPr>
          <w:p w:rsidR="00036882" w:rsidRPr="00740767" w:rsidRDefault="00CD46E7" w:rsidP="0019676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0767">
              <w:rPr>
                <w:szCs w:val="24"/>
              </w:rPr>
              <w:t>UR/18/3/2017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36882" w:rsidRPr="00740767" w:rsidRDefault="00CD46E7" w:rsidP="00BE049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0767">
              <w:rPr>
                <w:szCs w:val="24"/>
              </w:rPr>
              <w:t>Program finanční podpory poskytování sociálních služeb v</w:t>
            </w:r>
            <w:r w:rsidR="00BE0490" w:rsidRPr="00740767">
              <w:rPr>
                <w:szCs w:val="24"/>
              </w:rPr>
              <w:t> </w:t>
            </w:r>
            <w:r w:rsidRPr="00740767">
              <w:rPr>
                <w:szCs w:val="24"/>
              </w:rPr>
              <w:t>Olomouckém kraji, Podprogram č. 1 – vyhlášení mimořádného kola dotačního řízení</w:t>
            </w:r>
          </w:p>
        </w:tc>
      </w:tr>
      <w:tr w:rsidR="00740767" w:rsidRPr="00740767" w:rsidTr="00CD46E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36882" w:rsidRPr="00740767" w:rsidRDefault="00CD46E7" w:rsidP="00196767">
            <w:pPr>
              <w:pStyle w:val="Zkladntext"/>
              <w:rPr>
                <w:sz w:val="24"/>
                <w:szCs w:val="24"/>
                <w:lang w:val="cs-CZ"/>
              </w:rPr>
            </w:pPr>
            <w:r w:rsidRPr="0074076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0767" w:rsidRPr="00740767" w:rsidTr="00CD46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36882" w:rsidRPr="00740767" w:rsidRDefault="00CD46E7" w:rsidP="00D92ED1">
            <w:pPr>
              <w:pStyle w:val="nadpis2"/>
            </w:pPr>
            <w:r w:rsidRPr="0074076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6882" w:rsidRPr="00740767" w:rsidRDefault="00CD46E7" w:rsidP="00CD46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076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0767" w:rsidRPr="00740767" w:rsidTr="00CD46E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46E7" w:rsidRPr="00740767" w:rsidRDefault="00CD46E7" w:rsidP="00D92ED1">
            <w:pPr>
              <w:pStyle w:val="nadpis2"/>
            </w:pPr>
            <w:r w:rsidRPr="0074076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46E7" w:rsidRPr="00740767" w:rsidRDefault="00CD46E7" w:rsidP="00CD46E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schvaluje</w:t>
            </w:r>
            <w:r w:rsidRPr="00740767">
              <w:rPr>
                <w:rFonts w:cs="Arial"/>
                <w:szCs w:val="24"/>
              </w:rPr>
              <w:t xml:space="preserve"> vyhlášení mimořádného kola dotačního řízení včetně časového harmonogramu dle důvodové zprávy</w:t>
            </w:r>
          </w:p>
        </w:tc>
      </w:tr>
      <w:tr w:rsidR="00740767" w:rsidRPr="00740767" w:rsidTr="00CD46E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</w:p>
        </w:tc>
      </w:tr>
      <w:tr w:rsidR="00740767" w:rsidRPr="00740767" w:rsidTr="00CD46E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  <w:r w:rsidRPr="0074076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CD46E7" w:rsidP="00D92ED1">
            <w:pPr>
              <w:pStyle w:val="nadpis2"/>
            </w:pPr>
            <w:r w:rsidRPr="00740767">
              <w:t>Ladislav Okleštěk, hejtman Olomouckého kraje</w:t>
            </w:r>
          </w:p>
        </w:tc>
      </w:tr>
      <w:tr w:rsidR="00036882" w:rsidRPr="00740767" w:rsidTr="00CD46E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  <w:r w:rsidRPr="0074076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36882" w:rsidRPr="00740767" w:rsidRDefault="00CD46E7" w:rsidP="00D92ED1">
            <w:pPr>
              <w:pStyle w:val="nadpis2"/>
            </w:pPr>
            <w:r w:rsidRPr="00740767">
              <w:t>4.</w:t>
            </w:r>
          </w:p>
        </w:tc>
      </w:tr>
    </w:tbl>
    <w:p w:rsidR="00036882" w:rsidRPr="00740767" w:rsidRDefault="000368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0767" w:rsidRPr="00740767" w:rsidTr="00196767">
        <w:tc>
          <w:tcPr>
            <w:tcW w:w="961" w:type="pct"/>
            <w:gridSpan w:val="2"/>
            <w:tcBorders>
              <w:bottom w:val="nil"/>
            </w:tcBorders>
          </w:tcPr>
          <w:p w:rsidR="00BE0490" w:rsidRPr="00740767" w:rsidRDefault="00BE0490" w:rsidP="00BE049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0767">
              <w:rPr>
                <w:szCs w:val="24"/>
              </w:rPr>
              <w:t>UR/18/4/2017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0490" w:rsidRPr="00740767" w:rsidRDefault="00BE0490" w:rsidP="0019676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0767">
              <w:rPr>
                <w:szCs w:val="24"/>
              </w:rPr>
              <w:t>Financování příspěvkových organizací</w:t>
            </w:r>
          </w:p>
        </w:tc>
      </w:tr>
      <w:tr w:rsidR="00740767" w:rsidRPr="00740767" w:rsidTr="001967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0490" w:rsidRPr="00740767" w:rsidRDefault="00BE0490" w:rsidP="00196767">
            <w:pPr>
              <w:pStyle w:val="Zkladntext"/>
              <w:rPr>
                <w:sz w:val="24"/>
                <w:szCs w:val="24"/>
                <w:lang w:val="cs-CZ"/>
              </w:rPr>
            </w:pPr>
            <w:r w:rsidRPr="0074076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0767" w:rsidRPr="00740767" w:rsidTr="001967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0490" w:rsidRPr="00740767" w:rsidRDefault="00BE0490" w:rsidP="00D92ED1">
            <w:pPr>
              <w:pStyle w:val="nadpis2"/>
            </w:pPr>
            <w:r w:rsidRPr="0074076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90" w:rsidRPr="00740767" w:rsidRDefault="00BE0490" w:rsidP="001967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076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0767" w:rsidRPr="00740767" w:rsidTr="001967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90" w:rsidRPr="00740767" w:rsidRDefault="00BE0490" w:rsidP="00D92ED1">
            <w:pPr>
              <w:pStyle w:val="nadpis2"/>
            </w:pPr>
            <w:r w:rsidRPr="0074076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90" w:rsidRPr="00740767" w:rsidRDefault="00BE0490" w:rsidP="00BE0490">
            <w:pPr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schvaluje</w:t>
            </w:r>
            <w:r w:rsidRPr="00740767">
              <w:rPr>
                <w:rFonts w:cs="Arial"/>
                <w:szCs w:val="24"/>
              </w:rPr>
              <w:t xml:space="preserve"> </w:t>
            </w:r>
            <w:r w:rsidR="00527B57" w:rsidRPr="00740767">
              <w:rPr>
                <w:rFonts w:cs="Arial"/>
                <w:szCs w:val="24"/>
              </w:rPr>
              <w:t>navýšení příspěvku na provoz a na provoz - mzdové náklady u organizací v oblasti kultury dle bodu A) důvodové zprávy</w:t>
            </w:r>
          </w:p>
        </w:tc>
      </w:tr>
      <w:tr w:rsidR="00740767" w:rsidRPr="00740767" w:rsidTr="001967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90" w:rsidRPr="00740767" w:rsidRDefault="00BE0490" w:rsidP="00D92ED1">
            <w:pPr>
              <w:pStyle w:val="nadpis2"/>
            </w:pPr>
            <w:r w:rsidRPr="00740767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90" w:rsidRPr="00740767" w:rsidRDefault="00BE0490" w:rsidP="00BE0490">
            <w:pPr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="00527B57" w:rsidRPr="00740767">
              <w:rPr>
                <w:rFonts w:cs="Arial"/>
                <w:szCs w:val="24"/>
              </w:rPr>
              <w:t>změnu závazných ukazatelů dle bodu B) důvodové zprávy</w:t>
            </w:r>
          </w:p>
        </w:tc>
      </w:tr>
      <w:tr w:rsidR="00740767" w:rsidRPr="00740767" w:rsidTr="001967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90" w:rsidRPr="00740767" w:rsidRDefault="00BE0490" w:rsidP="00D92ED1">
            <w:pPr>
              <w:pStyle w:val="nadpis2"/>
            </w:pPr>
            <w:r w:rsidRPr="0074076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90" w:rsidRPr="00740767" w:rsidRDefault="00BE0490" w:rsidP="001967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ukládá</w:t>
            </w:r>
            <w:r w:rsidRPr="00740767">
              <w:rPr>
                <w:rFonts w:cs="Arial"/>
                <w:szCs w:val="24"/>
              </w:rPr>
              <w:t xml:space="preserve"> </w:t>
            </w:r>
            <w:r w:rsidR="00527B57" w:rsidRPr="00740767">
              <w:rPr>
                <w:rFonts w:cs="Arial"/>
                <w:szCs w:val="24"/>
              </w:rPr>
              <w:t>informovat o přijatém usnesení ředitele dotčených organizací</w:t>
            </w:r>
          </w:p>
        </w:tc>
      </w:tr>
      <w:tr w:rsidR="00740767" w:rsidRPr="00740767" w:rsidTr="001967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90" w:rsidRPr="00740767" w:rsidRDefault="00BE0490" w:rsidP="00196767">
            <w:r w:rsidRPr="00740767">
              <w:t>O: vedoucí odboru podpory řízení příspěvkových organizací</w:t>
            </w:r>
          </w:p>
          <w:p w:rsidR="00BE0490" w:rsidRPr="00740767" w:rsidRDefault="00BE0490" w:rsidP="00196767">
            <w:r w:rsidRPr="00740767">
              <w:t>T: 17. 7. 2017</w:t>
            </w:r>
          </w:p>
        </w:tc>
      </w:tr>
      <w:tr w:rsidR="00740767" w:rsidRPr="00740767" w:rsidTr="001967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</w:p>
        </w:tc>
      </w:tr>
      <w:tr w:rsidR="00740767" w:rsidRPr="00740767" w:rsidTr="001967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  <w:r w:rsidRPr="0074076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  <w:r w:rsidRPr="00740767">
              <w:t>Ladislav Okleštěk, hejtman Olomouckého kraje</w:t>
            </w:r>
          </w:p>
        </w:tc>
      </w:tr>
      <w:tr w:rsidR="00527B57" w:rsidRPr="00740767" w:rsidTr="001967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  <w:r w:rsidRPr="0074076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  <w:r w:rsidRPr="00740767">
              <w:t>5.</w:t>
            </w:r>
          </w:p>
        </w:tc>
      </w:tr>
    </w:tbl>
    <w:p w:rsidR="00BE0490" w:rsidRPr="00740767" w:rsidRDefault="00BE04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0767" w:rsidRPr="00740767" w:rsidTr="00B71BCC">
        <w:tc>
          <w:tcPr>
            <w:tcW w:w="961" w:type="pct"/>
            <w:gridSpan w:val="2"/>
            <w:tcBorders>
              <w:bottom w:val="nil"/>
            </w:tcBorders>
          </w:tcPr>
          <w:p w:rsidR="00036882" w:rsidRPr="00740767" w:rsidRDefault="00B71BCC" w:rsidP="0019676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0767">
              <w:rPr>
                <w:szCs w:val="24"/>
              </w:rPr>
              <w:t>UR/18/5/2017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36882" w:rsidRPr="00740767" w:rsidRDefault="00B71BCC" w:rsidP="0019676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0767">
              <w:rPr>
                <w:szCs w:val="24"/>
              </w:rPr>
              <w:t>Personální záležitosti v oblasti kultury</w:t>
            </w:r>
          </w:p>
        </w:tc>
      </w:tr>
      <w:tr w:rsidR="00740767" w:rsidRPr="00740767" w:rsidTr="00B71B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36882" w:rsidRPr="00740767" w:rsidRDefault="00B71BCC" w:rsidP="00196767">
            <w:pPr>
              <w:pStyle w:val="Zkladntext"/>
              <w:rPr>
                <w:sz w:val="24"/>
                <w:szCs w:val="24"/>
                <w:lang w:val="cs-CZ"/>
              </w:rPr>
            </w:pPr>
            <w:r w:rsidRPr="0074076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0767" w:rsidRPr="00740767" w:rsidTr="00B71B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36882" w:rsidRPr="00740767" w:rsidRDefault="00B71BCC" w:rsidP="00D92ED1">
            <w:pPr>
              <w:pStyle w:val="nadpis2"/>
            </w:pPr>
            <w:r w:rsidRPr="0074076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6882" w:rsidRPr="00740767" w:rsidRDefault="00B71BCC" w:rsidP="00B71B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076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0767" w:rsidRPr="00740767" w:rsidTr="00B71B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C" w:rsidRPr="00740767" w:rsidRDefault="00B71BCC" w:rsidP="00D92ED1">
            <w:pPr>
              <w:pStyle w:val="nadpis2"/>
            </w:pPr>
            <w:r w:rsidRPr="0074076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C" w:rsidRPr="00740767" w:rsidRDefault="00B71BCC" w:rsidP="00B71B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schvaluje</w:t>
            </w:r>
            <w:r w:rsidRPr="00740767">
              <w:rPr>
                <w:rFonts w:cs="Arial"/>
                <w:szCs w:val="24"/>
              </w:rPr>
              <w:t xml:space="preserve"> změnu výše platů a mzdy ředitelům příspěvkových organizací zřizovaných Olomouckým krajem v oblasti kultury s účinností od 1. 7. 2017 dle důvodové zprávy</w:t>
            </w:r>
          </w:p>
        </w:tc>
      </w:tr>
      <w:tr w:rsidR="00740767" w:rsidRPr="00740767" w:rsidTr="00B71B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C" w:rsidRPr="00740767" w:rsidRDefault="00B71BCC" w:rsidP="00D92ED1">
            <w:pPr>
              <w:pStyle w:val="nadpis2"/>
            </w:pPr>
            <w:r w:rsidRPr="0074076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C" w:rsidRPr="00740767" w:rsidRDefault="00B71BCC" w:rsidP="00B71B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ukládá</w:t>
            </w:r>
            <w:r w:rsidRPr="00740767">
              <w:rPr>
                <w:rFonts w:cs="Arial"/>
                <w:szCs w:val="24"/>
              </w:rPr>
              <w:t xml:space="preserve"> zpracovat platové výměry a mzdový výměr dle bodu 2 usnesení</w:t>
            </w:r>
          </w:p>
        </w:tc>
      </w:tr>
      <w:tr w:rsidR="00740767" w:rsidRPr="00740767" w:rsidTr="00B71B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1BCC" w:rsidRPr="00740767" w:rsidRDefault="00B71BCC" w:rsidP="00B71BCC">
            <w:r w:rsidRPr="00740767">
              <w:t>O: vedoucí odboru školství, sportu a kultury</w:t>
            </w:r>
          </w:p>
          <w:p w:rsidR="00B71BCC" w:rsidRPr="00740767" w:rsidRDefault="00B71BCC" w:rsidP="00B71BCC">
            <w:r w:rsidRPr="00740767">
              <w:t>T: ihned</w:t>
            </w:r>
          </w:p>
        </w:tc>
      </w:tr>
      <w:tr w:rsidR="00740767" w:rsidRPr="00740767" w:rsidTr="00B71B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</w:p>
        </w:tc>
      </w:tr>
      <w:tr w:rsidR="00740767" w:rsidRPr="00740767" w:rsidTr="00B71B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  <w:r w:rsidRPr="0074076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B71BCC" w:rsidP="00D92ED1">
            <w:pPr>
              <w:pStyle w:val="nadpis2"/>
            </w:pPr>
            <w:r w:rsidRPr="00740767">
              <w:t>Mgr. František Jura, náměstek hejtmana</w:t>
            </w:r>
          </w:p>
        </w:tc>
      </w:tr>
      <w:tr w:rsidR="00BE0490" w:rsidRPr="00740767" w:rsidTr="00B71B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  <w:r w:rsidRPr="0074076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36882" w:rsidRPr="00740767" w:rsidRDefault="00B71BCC" w:rsidP="00D92ED1">
            <w:pPr>
              <w:pStyle w:val="nadpis2"/>
            </w:pPr>
            <w:r w:rsidRPr="00740767">
              <w:t>6.</w:t>
            </w:r>
          </w:p>
        </w:tc>
      </w:tr>
    </w:tbl>
    <w:p w:rsidR="00036882" w:rsidRPr="00740767" w:rsidRDefault="000368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0767" w:rsidRPr="00740767" w:rsidTr="00F93E55">
        <w:tc>
          <w:tcPr>
            <w:tcW w:w="961" w:type="pct"/>
            <w:gridSpan w:val="2"/>
            <w:tcBorders>
              <w:bottom w:val="nil"/>
            </w:tcBorders>
          </w:tcPr>
          <w:p w:rsidR="00036882" w:rsidRPr="00740767" w:rsidRDefault="00F93E55" w:rsidP="0019676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0767">
              <w:rPr>
                <w:szCs w:val="24"/>
              </w:rPr>
              <w:t>UR/18/6/2017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36882" w:rsidRPr="00740767" w:rsidRDefault="00F93E55" w:rsidP="0019676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0767">
              <w:rPr>
                <w:szCs w:val="24"/>
              </w:rPr>
              <w:t>Personální záležitosti příspěvkových organizací v oblasti dopravy</w:t>
            </w:r>
          </w:p>
        </w:tc>
      </w:tr>
      <w:tr w:rsidR="00740767" w:rsidRPr="00740767" w:rsidTr="00F93E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36882" w:rsidRPr="00740767" w:rsidRDefault="00F93E55" w:rsidP="00196767">
            <w:pPr>
              <w:pStyle w:val="Zkladntext"/>
              <w:rPr>
                <w:sz w:val="24"/>
                <w:szCs w:val="24"/>
                <w:lang w:val="cs-CZ"/>
              </w:rPr>
            </w:pPr>
            <w:r w:rsidRPr="0074076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0767" w:rsidRPr="00740767" w:rsidTr="00F93E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36882" w:rsidRPr="00740767" w:rsidRDefault="00F93E55" w:rsidP="00D92ED1">
            <w:pPr>
              <w:pStyle w:val="nadpis2"/>
            </w:pPr>
            <w:r w:rsidRPr="0074076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6882" w:rsidRPr="00740767" w:rsidRDefault="00F93E55" w:rsidP="00F93E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076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0767" w:rsidRPr="00740767" w:rsidTr="00F93E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E55" w:rsidRPr="00740767" w:rsidRDefault="00F93E55" w:rsidP="00D92ED1">
            <w:pPr>
              <w:pStyle w:val="nadpis2"/>
            </w:pPr>
            <w:r w:rsidRPr="0074076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E55" w:rsidRPr="00740767" w:rsidRDefault="00F93E55" w:rsidP="00F93E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schvaluje</w:t>
            </w:r>
            <w:r w:rsidRPr="00740767">
              <w:rPr>
                <w:rFonts w:cs="Arial"/>
                <w:szCs w:val="24"/>
              </w:rPr>
              <w:t xml:space="preserve"> změnu platů ředitelů příspěvkových organizací zřizovaných Olomouckým krajem v oblasti dopravy s účinností od 1. 7. 2017 dle důvodové zprávy</w:t>
            </w:r>
          </w:p>
        </w:tc>
      </w:tr>
      <w:tr w:rsidR="00740767" w:rsidRPr="00740767" w:rsidTr="00F93E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E55" w:rsidRPr="00740767" w:rsidRDefault="00F93E55" w:rsidP="00D92ED1">
            <w:pPr>
              <w:pStyle w:val="nadpis2"/>
            </w:pPr>
            <w:r w:rsidRPr="0074076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E55" w:rsidRPr="00740767" w:rsidRDefault="00F93E55" w:rsidP="00F93E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ukládá</w:t>
            </w:r>
            <w:r w:rsidRPr="00740767">
              <w:rPr>
                <w:rFonts w:cs="Arial"/>
                <w:szCs w:val="24"/>
              </w:rPr>
              <w:t xml:space="preserve"> administrativně zajistit úpravu tarifních platů dle bodu 2 usnesení</w:t>
            </w:r>
          </w:p>
        </w:tc>
      </w:tr>
      <w:tr w:rsidR="00740767" w:rsidRPr="00740767" w:rsidTr="00F93E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93E55" w:rsidRPr="00740767" w:rsidRDefault="00F93E55" w:rsidP="00F93E55">
            <w:r w:rsidRPr="00740767">
              <w:t>O: vedoucí odboru dopravy a silničního hospodářství</w:t>
            </w:r>
          </w:p>
          <w:p w:rsidR="00F93E55" w:rsidRPr="00740767" w:rsidRDefault="00F93E55" w:rsidP="00F93E55">
            <w:r w:rsidRPr="00740767">
              <w:t>T: ihned</w:t>
            </w:r>
          </w:p>
        </w:tc>
      </w:tr>
      <w:tr w:rsidR="00740767" w:rsidRPr="00740767" w:rsidTr="00F93E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</w:p>
        </w:tc>
      </w:tr>
      <w:tr w:rsidR="00740767" w:rsidRPr="00740767" w:rsidTr="00F93E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  <w:r w:rsidRPr="0074076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F93E55" w:rsidP="00D92ED1">
            <w:pPr>
              <w:pStyle w:val="nadpis2"/>
            </w:pPr>
            <w:r w:rsidRPr="00740767">
              <w:t>Ing. Jan Zahradníček, 2. náměstek hejtmana</w:t>
            </w:r>
          </w:p>
        </w:tc>
      </w:tr>
      <w:tr w:rsidR="00036882" w:rsidRPr="00740767" w:rsidTr="00F93E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  <w:r w:rsidRPr="0074076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36882" w:rsidRPr="00740767" w:rsidRDefault="00F93E55" w:rsidP="00D92ED1">
            <w:pPr>
              <w:pStyle w:val="nadpis2"/>
            </w:pPr>
            <w:r w:rsidRPr="00740767">
              <w:t>7.</w:t>
            </w:r>
          </w:p>
        </w:tc>
      </w:tr>
    </w:tbl>
    <w:p w:rsidR="00036882" w:rsidRPr="00740767" w:rsidRDefault="000368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0767" w:rsidRPr="00740767" w:rsidTr="00196767">
        <w:tc>
          <w:tcPr>
            <w:tcW w:w="961" w:type="pct"/>
            <w:gridSpan w:val="2"/>
            <w:tcBorders>
              <w:bottom w:val="nil"/>
            </w:tcBorders>
          </w:tcPr>
          <w:p w:rsidR="00BE0490" w:rsidRPr="00740767" w:rsidRDefault="00BE0490" w:rsidP="00BE049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0767">
              <w:rPr>
                <w:szCs w:val="24"/>
              </w:rPr>
              <w:t>UR/18/7/2017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0490" w:rsidRPr="00740767" w:rsidRDefault="00BE0490" w:rsidP="0019676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0767">
              <w:rPr>
                <w:szCs w:val="24"/>
              </w:rPr>
              <w:t>Vyhodnocení výběrových řízení na realizace veřejných zakázek</w:t>
            </w:r>
          </w:p>
        </w:tc>
      </w:tr>
      <w:tr w:rsidR="00740767" w:rsidRPr="00740767" w:rsidTr="001967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0490" w:rsidRPr="00740767" w:rsidRDefault="00BE0490" w:rsidP="00196767">
            <w:pPr>
              <w:pStyle w:val="Zkladntext"/>
              <w:rPr>
                <w:sz w:val="24"/>
                <w:szCs w:val="24"/>
                <w:lang w:val="cs-CZ"/>
              </w:rPr>
            </w:pPr>
            <w:r w:rsidRPr="0074076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0767" w:rsidRPr="00740767" w:rsidTr="001967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0490" w:rsidRPr="00740767" w:rsidRDefault="00BE0490" w:rsidP="00D92ED1">
            <w:pPr>
              <w:pStyle w:val="nadpis2"/>
            </w:pPr>
            <w:r w:rsidRPr="0074076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90" w:rsidRPr="00740767" w:rsidRDefault="00BE0490" w:rsidP="001967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0767">
              <w:rPr>
                <w:rFonts w:cs="Arial"/>
                <w:szCs w:val="24"/>
              </w:rPr>
              <w:t xml:space="preserve"> </w:t>
            </w:r>
            <w:r w:rsidR="00D92ED1" w:rsidRPr="00740767">
              <w:rPr>
                <w:rFonts w:cs="Arial"/>
                <w:szCs w:val="24"/>
              </w:rPr>
              <w:t xml:space="preserve">upravenou </w:t>
            </w:r>
            <w:r w:rsidRPr="00740767">
              <w:rPr>
                <w:rFonts w:cs="Arial"/>
                <w:szCs w:val="24"/>
              </w:rPr>
              <w:t>důvodovou zprávu</w:t>
            </w:r>
          </w:p>
        </w:tc>
      </w:tr>
      <w:tr w:rsidR="00740767" w:rsidRPr="00740767" w:rsidTr="001967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C76" w:rsidRPr="00740767" w:rsidRDefault="00D92ED1" w:rsidP="00D92ED1">
            <w:pPr>
              <w:pStyle w:val="nadpis2"/>
            </w:pPr>
            <w:r w:rsidRPr="00740767">
              <w:t>2</w:t>
            </w:r>
            <w:r w:rsidR="00F54C76" w:rsidRPr="00740767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C76" w:rsidRPr="00740767" w:rsidRDefault="00F54C76" w:rsidP="0019676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0767">
              <w:rPr>
                <w:rFonts w:cs="Arial"/>
                <w:szCs w:val="24"/>
              </w:rPr>
              <w:t xml:space="preserve"> vyloučení z účasti ve veřejné zakázce „Nákup osobních vozidel“ účastníka Automechanika, a. s., se sídlem Letecká 3753/2, Prostějov, PSČ 796 01, IČ: 25529889</w:t>
            </w:r>
          </w:p>
        </w:tc>
      </w:tr>
      <w:tr w:rsidR="00740767" w:rsidRPr="00740767" w:rsidTr="001967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C76" w:rsidRPr="00740767" w:rsidRDefault="00D92ED1" w:rsidP="00D92ED1">
            <w:pPr>
              <w:pStyle w:val="nadpis2"/>
            </w:pPr>
            <w:r w:rsidRPr="00740767">
              <w:lastRenderedPageBreak/>
              <w:t>3</w:t>
            </w:r>
            <w:r w:rsidR="00F54C76" w:rsidRPr="00740767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54C76" w:rsidRPr="00740767" w:rsidRDefault="00F54C76" w:rsidP="0019676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rozhoduje</w:t>
            </w:r>
            <w:r w:rsidRPr="00740767">
              <w:rPr>
                <w:rFonts w:cs="Arial"/>
                <w:szCs w:val="24"/>
              </w:rPr>
              <w:t xml:space="preserve"> o zrušení veřejné zakázky „Nákup osobních vozidel“, dle důvodové zprávy</w:t>
            </w:r>
          </w:p>
        </w:tc>
      </w:tr>
      <w:tr w:rsidR="00740767" w:rsidRPr="00740767" w:rsidTr="001967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</w:p>
        </w:tc>
      </w:tr>
      <w:tr w:rsidR="00740767" w:rsidRPr="00740767" w:rsidTr="001967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  <w:r w:rsidRPr="0074076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  <w:r w:rsidRPr="00740767">
              <w:t>Mgr. Jiří Zemánek, 1. náměstek hejtmana</w:t>
            </w:r>
          </w:p>
        </w:tc>
      </w:tr>
      <w:tr w:rsidR="00C314C1" w:rsidRPr="00740767" w:rsidTr="001967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  <w:r w:rsidRPr="0074076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  <w:r w:rsidRPr="00740767">
              <w:t>8.</w:t>
            </w:r>
          </w:p>
        </w:tc>
      </w:tr>
    </w:tbl>
    <w:p w:rsidR="00BE0490" w:rsidRPr="00740767" w:rsidRDefault="00BE04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0767" w:rsidRPr="00740767" w:rsidTr="00196767">
        <w:tc>
          <w:tcPr>
            <w:tcW w:w="961" w:type="pct"/>
            <w:gridSpan w:val="2"/>
            <w:tcBorders>
              <w:bottom w:val="nil"/>
            </w:tcBorders>
          </w:tcPr>
          <w:p w:rsidR="00BE0490" w:rsidRPr="00740767" w:rsidRDefault="00BE0490" w:rsidP="00BE049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0767">
              <w:rPr>
                <w:szCs w:val="24"/>
              </w:rPr>
              <w:t>UR/18/8/2017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E0490" w:rsidRPr="00740767" w:rsidRDefault="00BE0490" w:rsidP="00BE049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0767">
              <w:rPr>
                <w:szCs w:val="24"/>
              </w:rPr>
              <w:t>Informace o průběhu soutěží na autobusové dopravce v Olomouckém kraji</w:t>
            </w:r>
          </w:p>
        </w:tc>
      </w:tr>
      <w:tr w:rsidR="00740767" w:rsidRPr="00740767" w:rsidTr="001967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E0490" w:rsidRPr="00740767" w:rsidRDefault="00BE0490" w:rsidP="00196767">
            <w:pPr>
              <w:pStyle w:val="Zkladntext"/>
              <w:rPr>
                <w:sz w:val="24"/>
                <w:szCs w:val="24"/>
                <w:lang w:val="cs-CZ"/>
              </w:rPr>
            </w:pPr>
            <w:r w:rsidRPr="0074076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0767" w:rsidRPr="00740767" w:rsidTr="001967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E0490" w:rsidRPr="00740767" w:rsidRDefault="00BE0490" w:rsidP="00D92ED1">
            <w:pPr>
              <w:pStyle w:val="nadpis2"/>
            </w:pPr>
            <w:r w:rsidRPr="0074076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0490" w:rsidRPr="00740767" w:rsidRDefault="00BE0490" w:rsidP="001967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076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0767" w:rsidRPr="00740767" w:rsidTr="001967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3A3" w:rsidRPr="00740767" w:rsidRDefault="00CF73A3" w:rsidP="00D92ED1">
            <w:pPr>
              <w:pStyle w:val="nadpis2"/>
            </w:pPr>
            <w:r w:rsidRPr="0074076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3A3" w:rsidRPr="00740767" w:rsidRDefault="00CF73A3" w:rsidP="000677B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="000677BE" w:rsidRPr="00740767">
              <w:rPr>
                <w:rFonts w:cs="Arial"/>
                <w:szCs w:val="24"/>
              </w:rPr>
              <w:t>s postupem dle Zpráv o hodnocení nabídek a Výsledků posouzení splnění podmínek účasti vybraného dodavatele „Zajištění dopravní obslužnosti Olomouckého kraje veřejnými službami v přepravě cestujících veřejnou linkovou dopravou“ na oblasti Hranicko, Přerovsko J, Přerovsko S a Lipnicko, Šternbersko a Uničovsko, dle příloh č. 6–9 a č. 2–5  důvodové zprávy</w:t>
            </w:r>
          </w:p>
        </w:tc>
      </w:tr>
      <w:tr w:rsidR="00740767" w:rsidRPr="00740767" w:rsidTr="001967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3A3" w:rsidRPr="00740767" w:rsidRDefault="00CF73A3" w:rsidP="00D92ED1">
            <w:pPr>
              <w:pStyle w:val="nadpis2"/>
            </w:pPr>
            <w:r w:rsidRPr="00740767">
              <w:t xml:space="preserve">3. 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3A3" w:rsidRPr="00740767" w:rsidRDefault="00CF73A3" w:rsidP="000677B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="000677BE" w:rsidRPr="00740767">
              <w:rPr>
                <w:rFonts w:cs="Arial"/>
                <w:szCs w:val="24"/>
              </w:rPr>
              <w:t>s Rozhodnutím o výběru dodavatele – oblasti Hranicko, Přerovsko J, Přerovsko S a Lipnicko, Šternbersko a Uničovsko, dle příloh č. 14–17 důvodové zprávy</w:t>
            </w:r>
          </w:p>
        </w:tc>
      </w:tr>
      <w:tr w:rsidR="00740767" w:rsidRPr="00740767" w:rsidTr="001967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3A3" w:rsidRPr="00740767" w:rsidRDefault="00CF73A3" w:rsidP="00D92ED1">
            <w:pPr>
              <w:pStyle w:val="nadpis2"/>
            </w:pPr>
            <w:r w:rsidRPr="0074076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3A3" w:rsidRPr="00740767" w:rsidRDefault="00CF73A3" w:rsidP="000677B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ukládá podepsat </w:t>
            </w:r>
            <w:r w:rsidR="000677BE" w:rsidRPr="00740767">
              <w:rPr>
                <w:rFonts w:cs="Arial"/>
                <w:szCs w:val="24"/>
              </w:rPr>
              <w:t>Rozhodnutí o výběru dodavatele a Oznámení o výběru dodavatele – oblasti Hranicko, Přerovsko J, Přerovsko S a Lipnicko, Šternbersko a Uničovsko, dle příloh č. 14–17 a č. 10–13 důvodové zprávy</w:t>
            </w:r>
          </w:p>
        </w:tc>
      </w:tr>
      <w:tr w:rsidR="00740767" w:rsidRPr="00740767" w:rsidTr="00F77F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3A3" w:rsidRPr="00740767" w:rsidRDefault="00CF73A3" w:rsidP="00F77FA1">
            <w:r w:rsidRPr="00740767">
              <w:t>O: ředitel p. o. Koordinátor Integrovaného dopravního systému Olomouckého kraje</w:t>
            </w:r>
          </w:p>
        </w:tc>
      </w:tr>
      <w:tr w:rsidR="00740767" w:rsidRPr="00740767" w:rsidTr="001967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3A3" w:rsidRPr="00740767" w:rsidRDefault="00CF73A3" w:rsidP="00D92ED1">
            <w:pPr>
              <w:pStyle w:val="nadpis2"/>
            </w:pPr>
            <w:r w:rsidRPr="0074076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3A3" w:rsidRPr="00740767" w:rsidRDefault="00CF73A3" w:rsidP="000677B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="000677BE" w:rsidRPr="00740767">
              <w:rPr>
                <w:rFonts w:cs="Arial"/>
                <w:szCs w:val="24"/>
              </w:rPr>
              <w:t>s uzavřením Smluv o veřejných službách v přepravě cestujících veřejnou linkovou dopravou k zajištění dopravní obslužnosti Olomouckého kraje pro oblasti Hranicko, Přerovsko J, Přerovsko S a Lipnicko, Šternbersko a Uničovsko, dle příloh č. 22–25 důvodové zprávy</w:t>
            </w:r>
          </w:p>
        </w:tc>
      </w:tr>
      <w:tr w:rsidR="00740767" w:rsidRPr="00740767" w:rsidTr="00F77FA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3A3" w:rsidRPr="00740767" w:rsidRDefault="00CF73A3" w:rsidP="00D92ED1">
            <w:pPr>
              <w:pStyle w:val="nadpis2"/>
            </w:pPr>
            <w:r w:rsidRPr="00740767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3A3" w:rsidRPr="00740767" w:rsidRDefault="00CF73A3" w:rsidP="000677B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ukládá podepsat </w:t>
            </w:r>
            <w:r w:rsidR="000677BE" w:rsidRPr="00740767">
              <w:rPr>
                <w:rFonts w:cs="Arial"/>
                <w:szCs w:val="24"/>
              </w:rPr>
              <w:t>na základě zřizovací listiny a plné moci Smlouvy o veřejných službách v přepravě cestujících veřejnou linkovou dopravou k zajištění dopravní obslužnosti Olomouckého kraje pro oblasti Hranicko, Přerovsko J, Přerovsko S a Lipnicko, Šternbersko a Uničovsko, s vítěznými dopravci, a to poté, co uplyne doba zákazu uzavřít smlouvu dle ust. § 246 zákona č. 134/2016 Sb., o zadávání veřejných zakázek, ve znění pozdějších předpisů, či jiná blokační lhůta vyplývající z uvedeného zákona nebo z rozhodnutí Úřadu pro ochranu hospodářské soutěže, dle příloh č. 22–25 důvodové zprávy</w:t>
            </w:r>
          </w:p>
        </w:tc>
      </w:tr>
      <w:tr w:rsidR="00740767" w:rsidRPr="00740767" w:rsidTr="00F77FA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73A3" w:rsidRPr="00740767" w:rsidRDefault="00CF73A3" w:rsidP="00F77FA1">
            <w:r w:rsidRPr="00740767">
              <w:t>O: ředitel p. o. Koordinátor Integrovaného dopravního systému Olomouckého kraje</w:t>
            </w:r>
          </w:p>
        </w:tc>
      </w:tr>
      <w:tr w:rsidR="00740767" w:rsidRPr="00740767" w:rsidTr="001967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</w:p>
        </w:tc>
      </w:tr>
      <w:tr w:rsidR="00740767" w:rsidRPr="00740767" w:rsidTr="001967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  <w:r w:rsidRPr="0074076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  <w:r w:rsidRPr="00740767">
              <w:t>Ing. Jan Zahradníček, 2. náměstek hejtmana</w:t>
            </w:r>
          </w:p>
        </w:tc>
      </w:tr>
      <w:tr w:rsidR="00C314C1" w:rsidRPr="00740767" w:rsidTr="001967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  <w:r w:rsidRPr="0074076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E0490" w:rsidRPr="00740767" w:rsidRDefault="00BE0490" w:rsidP="00D92ED1">
            <w:pPr>
              <w:pStyle w:val="nadpis2"/>
            </w:pPr>
            <w:r w:rsidRPr="00740767">
              <w:t>9.</w:t>
            </w:r>
          </w:p>
        </w:tc>
      </w:tr>
    </w:tbl>
    <w:p w:rsidR="00BE0490" w:rsidRPr="00740767" w:rsidRDefault="00BE049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0767" w:rsidRPr="00740767" w:rsidTr="001A3A2C">
        <w:tc>
          <w:tcPr>
            <w:tcW w:w="961" w:type="pct"/>
            <w:gridSpan w:val="2"/>
            <w:tcBorders>
              <w:bottom w:val="nil"/>
            </w:tcBorders>
          </w:tcPr>
          <w:p w:rsidR="00036882" w:rsidRPr="00740767" w:rsidRDefault="001A3A2C" w:rsidP="0019676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0767">
              <w:rPr>
                <w:szCs w:val="24"/>
              </w:rPr>
              <w:t>UR/18/9/2017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36882" w:rsidRPr="00740767" w:rsidRDefault="001A3A2C" w:rsidP="00BE049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0767">
              <w:rPr>
                <w:szCs w:val="24"/>
              </w:rPr>
              <w:t>Rozpočet Olomouckého kraje 2017</w:t>
            </w:r>
            <w:r w:rsidR="00BE0490" w:rsidRPr="00740767">
              <w:rPr>
                <w:szCs w:val="24"/>
              </w:rPr>
              <w:t xml:space="preserve"> – </w:t>
            </w:r>
            <w:r w:rsidRPr="00740767">
              <w:rPr>
                <w:szCs w:val="24"/>
              </w:rPr>
              <w:t>rozpočtové změny</w:t>
            </w:r>
          </w:p>
        </w:tc>
      </w:tr>
      <w:tr w:rsidR="00740767" w:rsidRPr="00740767" w:rsidTr="001A3A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36882" w:rsidRPr="00740767" w:rsidRDefault="001A3A2C" w:rsidP="00196767">
            <w:pPr>
              <w:pStyle w:val="Zkladntext"/>
              <w:rPr>
                <w:sz w:val="24"/>
                <w:szCs w:val="24"/>
                <w:lang w:val="cs-CZ"/>
              </w:rPr>
            </w:pPr>
            <w:r w:rsidRPr="0074076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0767" w:rsidRPr="00740767" w:rsidTr="001A3A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36882" w:rsidRPr="00740767" w:rsidRDefault="001A3A2C" w:rsidP="00D92ED1">
            <w:pPr>
              <w:pStyle w:val="nadpis2"/>
            </w:pPr>
            <w:r w:rsidRPr="0074076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6882" w:rsidRPr="00740767" w:rsidRDefault="001A3A2C" w:rsidP="001A3A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076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0767" w:rsidRPr="00740767" w:rsidTr="001A3A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A2C" w:rsidRPr="00740767" w:rsidRDefault="001A3A2C" w:rsidP="00D92ED1">
            <w:pPr>
              <w:pStyle w:val="nadpis2"/>
            </w:pPr>
            <w:r w:rsidRPr="00740767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A2C" w:rsidRPr="00740767" w:rsidRDefault="001A3A2C" w:rsidP="001A3A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schvaluje</w:t>
            </w:r>
            <w:r w:rsidRPr="00740767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740767" w:rsidRPr="00740767" w:rsidTr="001A3A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A2C" w:rsidRPr="00740767" w:rsidRDefault="001A3A2C" w:rsidP="00D92ED1">
            <w:pPr>
              <w:pStyle w:val="nadpis2"/>
            </w:pPr>
            <w:r w:rsidRPr="0074076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A2C" w:rsidRPr="00740767" w:rsidRDefault="001A3A2C" w:rsidP="001A3A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ukládá</w:t>
            </w:r>
            <w:r w:rsidRPr="00740767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740767" w:rsidRPr="00740767" w:rsidTr="001A3A2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A2C" w:rsidRPr="00740767" w:rsidRDefault="001A3A2C" w:rsidP="001A3A2C">
            <w:r w:rsidRPr="00740767">
              <w:t>O: Mgr. Jiří Zemánek, 1. náměstek hejtmana, vedoucí odboru ekonomického</w:t>
            </w:r>
          </w:p>
          <w:p w:rsidR="001A3A2C" w:rsidRPr="00740767" w:rsidRDefault="001A3A2C" w:rsidP="001A3A2C">
            <w:r w:rsidRPr="00740767">
              <w:t>T: ZOK 18. 9. 2017</w:t>
            </w:r>
          </w:p>
        </w:tc>
      </w:tr>
      <w:tr w:rsidR="00740767" w:rsidRPr="00740767" w:rsidTr="001A3A2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A2C" w:rsidRPr="00740767" w:rsidRDefault="001A3A2C" w:rsidP="00D92ED1">
            <w:pPr>
              <w:pStyle w:val="nadpis2"/>
            </w:pPr>
            <w:r w:rsidRPr="0074076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3A2C" w:rsidRPr="00740767" w:rsidRDefault="001A3A2C" w:rsidP="001A3A2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40767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740767" w:rsidRPr="00740767" w:rsidTr="001A3A2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</w:p>
        </w:tc>
      </w:tr>
      <w:tr w:rsidR="00740767" w:rsidRPr="00740767" w:rsidTr="001A3A2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  <w:r w:rsidRPr="0074076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36882" w:rsidRPr="00740767" w:rsidRDefault="001A3A2C" w:rsidP="00D92ED1">
            <w:pPr>
              <w:pStyle w:val="nadpis2"/>
            </w:pPr>
            <w:r w:rsidRPr="00740767">
              <w:t>Mgr. Jiří Zemánek, 1. náměstek hejtmana</w:t>
            </w:r>
          </w:p>
        </w:tc>
      </w:tr>
      <w:tr w:rsidR="00036882" w:rsidRPr="00740767" w:rsidTr="001A3A2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36882" w:rsidRPr="00740767" w:rsidRDefault="00036882" w:rsidP="00D92ED1">
            <w:pPr>
              <w:pStyle w:val="nadpis2"/>
            </w:pPr>
            <w:r w:rsidRPr="0074076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36882" w:rsidRPr="00740767" w:rsidRDefault="001A3A2C" w:rsidP="00D92ED1">
            <w:pPr>
              <w:pStyle w:val="nadpis2"/>
            </w:pPr>
            <w:r w:rsidRPr="00740767">
              <w:t>10.</w:t>
            </w:r>
          </w:p>
        </w:tc>
      </w:tr>
    </w:tbl>
    <w:p w:rsidR="00036882" w:rsidRPr="00740767" w:rsidRDefault="0003688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0767" w:rsidRPr="00740767" w:rsidTr="00EF1145">
        <w:tc>
          <w:tcPr>
            <w:tcW w:w="961" w:type="pct"/>
            <w:gridSpan w:val="2"/>
            <w:tcBorders>
              <w:bottom w:val="nil"/>
            </w:tcBorders>
          </w:tcPr>
          <w:p w:rsidR="00B02FB7" w:rsidRPr="00740767" w:rsidRDefault="00B02FB7" w:rsidP="00B02FB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0767">
              <w:rPr>
                <w:szCs w:val="24"/>
              </w:rPr>
              <w:t>UR/18/10/2017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B02FB7" w:rsidRPr="00740767" w:rsidRDefault="00B02FB7" w:rsidP="00EF114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0767">
              <w:rPr>
                <w:szCs w:val="24"/>
              </w:rPr>
              <w:t>Výběrová řízení na zajištění realizací veřejných zakázek</w:t>
            </w:r>
          </w:p>
        </w:tc>
      </w:tr>
      <w:tr w:rsidR="00740767" w:rsidRPr="00740767" w:rsidTr="00EF114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02FB7" w:rsidRPr="00740767" w:rsidRDefault="00B02FB7" w:rsidP="00EF1145">
            <w:pPr>
              <w:pStyle w:val="Zkladntext"/>
              <w:rPr>
                <w:sz w:val="24"/>
                <w:szCs w:val="24"/>
                <w:lang w:val="cs-CZ"/>
              </w:rPr>
            </w:pPr>
            <w:r w:rsidRPr="0074076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0767" w:rsidRPr="00740767" w:rsidTr="00EF11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02FB7" w:rsidRPr="00740767" w:rsidRDefault="00B02FB7" w:rsidP="00D92ED1">
            <w:pPr>
              <w:pStyle w:val="nadpis2"/>
            </w:pPr>
            <w:r w:rsidRPr="0074076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02FB7" w:rsidRPr="00740767" w:rsidRDefault="00B02FB7" w:rsidP="00EF114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076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0767" w:rsidRPr="00740767" w:rsidTr="00EF11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E1" w:rsidRPr="00740767" w:rsidRDefault="00B233E1" w:rsidP="00D92ED1">
            <w:pPr>
              <w:pStyle w:val="nadpis2"/>
            </w:pPr>
            <w:r w:rsidRPr="0074076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E1" w:rsidRPr="00740767" w:rsidRDefault="00B233E1" w:rsidP="00EF114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schvaluje </w:t>
            </w:r>
            <w:r w:rsidRPr="00740767">
              <w:rPr>
                <w:rFonts w:cs="Arial"/>
                <w:szCs w:val="24"/>
              </w:rPr>
              <w:t>zadávací podmínky veřejné zakázky Projektová dokumentace: „SMN a.s. – o. z. Nemocnice Šternberk – Interní pavilon“</w:t>
            </w:r>
          </w:p>
        </w:tc>
      </w:tr>
      <w:tr w:rsidR="00740767" w:rsidRPr="00740767" w:rsidTr="00EF11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E1" w:rsidRPr="00740767" w:rsidRDefault="00B233E1" w:rsidP="00D92ED1">
            <w:pPr>
              <w:pStyle w:val="nadpis2"/>
            </w:pPr>
            <w:r w:rsidRPr="0074076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E1" w:rsidRPr="00740767" w:rsidRDefault="00B233E1" w:rsidP="00EF114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jmenuje </w:t>
            </w:r>
            <w:r w:rsidRPr="00740767">
              <w:rPr>
                <w:rFonts w:cs="Arial"/>
                <w:szCs w:val="24"/>
              </w:rPr>
              <w:t>personální složení komise pro otevírání obálek, komise pro posouzení kvalifikace a hodnotící komise pro zakázku dle bodu 2 usnesení, dle důvodové zprávy</w:t>
            </w:r>
          </w:p>
        </w:tc>
      </w:tr>
      <w:tr w:rsidR="00740767" w:rsidRPr="00740767" w:rsidTr="00EF11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E1" w:rsidRPr="00740767" w:rsidRDefault="00B233E1" w:rsidP="00D92ED1">
            <w:pPr>
              <w:pStyle w:val="nadpis2"/>
            </w:pPr>
            <w:r w:rsidRPr="0074076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E1" w:rsidRPr="00740767" w:rsidRDefault="00B233E1" w:rsidP="00EF114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ukládá </w:t>
            </w:r>
            <w:r w:rsidRPr="00740767">
              <w:rPr>
                <w:rFonts w:cs="Arial"/>
                <w:szCs w:val="24"/>
              </w:rPr>
              <w:t>zahájit zadávací řízení na veřejnou zakázku dle bodu 2 usnesení</w:t>
            </w:r>
          </w:p>
        </w:tc>
      </w:tr>
      <w:tr w:rsidR="00740767" w:rsidRPr="00740767" w:rsidTr="003952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E1" w:rsidRPr="00740767" w:rsidRDefault="00B233E1" w:rsidP="0039521F">
            <w:r w:rsidRPr="00740767">
              <w:t>O: vedoucí odboru veřejných zakázek a investic</w:t>
            </w:r>
          </w:p>
          <w:p w:rsidR="00B233E1" w:rsidRPr="00740767" w:rsidRDefault="00B233E1" w:rsidP="00B233E1">
            <w:r w:rsidRPr="00740767">
              <w:t>T: 17. 7. 2017</w:t>
            </w:r>
          </w:p>
        </w:tc>
      </w:tr>
      <w:tr w:rsidR="00740767" w:rsidRPr="00740767" w:rsidTr="00EF114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E1" w:rsidRPr="00740767" w:rsidRDefault="00B233E1" w:rsidP="00D92ED1">
            <w:pPr>
              <w:pStyle w:val="nadpis2"/>
            </w:pPr>
            <w:r w:rsidRPr="0074076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33E1" w:rsidRPr="00740767" w:rsidRDefault="00B233E1" w:rsidP="00B233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pověřuje </w:t>
            </w:r>
            <w:r w:rsidRPr="00740767">
              <w:rPr>
                <w:rFonts w:cs="Arial"/>
                <w:szCs w:val="24"/>
              </w:rPr>
              <w:t>Ing. Miroslava Kubína k podpisu veškeré korespondence týkající se veřejných zakázek dle bodu 2 usnesení</w:t>
            </w:r>
          </w:p>
        </w:tc>
      </w:tr>
      <w:tr w:rsidR="00740767" w:rsidRPr="00740767" w:rsidTr="00EF114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02FB7" w:rsidRPr="00740767" w:rsidRDefault="00B02FB7" w:rsidP="00D92ED1">
            <w:pPr>
              <w:pStyle w:val="nadpis2"/>
            </w:pPr>
          </w:p>
        </w:tc>
      </w:tr>
      <w:tr w:rsidR="00740767" w:rsidRPr="00740767" w:rsidTr="00EF114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02FB7" w:rsidRPr="00740767" w:rsidRDefault="00B02FB7" w:rsidP="00D92ED1">
            <w:pPr>
              <w:pStyle w:val="nadpis2"/>
            </w:pPr>
            <w:r w:rsidRPr="0074076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02FB7" w:rsidRPr="00740767" w:rsidRDefault="00B02FB7" w:rsidP="00D92ED1">
            <w:pPr>
              <w:pStyle w:val="nadpis2"/>
            </w:pPr>
            <w:r w:rsidRPr="00740767">
              <w:t>Mgr. Jiří Zemánek, 1. náměstek hejtmana</w:t>
            </w:r>
          </w:p>
        </w:tc>
      </w:tr>
      <w:tr w:rsidR="00AB0FEE" w:rsidRPr="00740767" w:rsidTr="00EF114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02FB7" w:rsidRPr="00740767" w:rsidRDefault="00B02FB7" w:rsidP="00D92ED1">
            <w:pPr>
              <w:pStyle w:val="nadpis2"/>
            </w:pPr>
            <w:r w:rsidRPr="0074076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02FB7" w:rsidRPr="00740767" w:rsidRDefault="00B02FB7" w:rsidP="00D92ED1">
            <w:pPr>
              <w:pStyle w:val="nadpis2"/>
            </w:pPr>
            <w:r w:rsidRPr="00740767">
              <w:t>11.</w:t>
            </w:r>
          </w:p>
        </w:tc>
      </w:tr>
    </w:tbl>
    <w:p w:rsidR="00B02FB7" w:rsidRPr="00740767" w:rsidRDefault="00B02FB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0767" w:rsidRPr="00740767" w:rsidTr="00117090">
        <w:tc>
          <w:tcPr>
            <w:tcW w:w="961" w:type="pct"/>
            <w:gridSpan w:val="2"/>
            <w:tcBorders>
              <w:bottom w:val="nil"/>
            </w:tcBorders>
          </w:tcPr>
          <w:p w:rsidR="00074434" w:rsidRPr="00740767" w:rsidRDefault="00074434" w:rsidP="0007443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40767">
              <w:rPr>
                <w:szCs w:val="24"/>
              </w:rPr>
              <w:t>UR/18/11/2017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74434" w:rsidRPr="00740767" w:rsidRDefault="00074434" w:rsidP="0007443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40767">
              <w:rPr>
                <w:szCs w:val="24"/>
              </w:rPr>
              <w:t>Různé – Program obnovy venkova Olomouckého kraje 2017 – změna účelu poskytnuté dotace obci Luběnice</w:t>
            </w:r>
          </w:p>
        </w:tc>
      </w:tr>
      <w:tr w:rsidR="00740767" w:rsidRPr="00740767" w:rsidTr="001170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74434" w:rsidRPr="00740767" w:rsidRDefault="00074434" w:rsidP="00117090">
            <w:pPr>
              <w:pStyle w:val="Zkladntext"/>
              <w:rPr>
                <w:sz w:val="24"/>
                <w:szCs w:val="24"/>
                <w:lang w:val="cs-CZ"/>
              </w:rPr>
            </w:pPr>
            <w:r w:rsidRPr="00740767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40767" w:rsidRPr="00740767" w:rsidTr="001170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74434" w:rsidRPr="00740767" w:rsidRDefault="00074434" w:rsidP="00D92ED1">
            <w:pPr>
              <w:pStyle w:val="nadpis2"/>
            </w:pPr>
            <w:r w:rsidRPr="00740767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434" w:rsidRPr="00740767" w:rsidRDefault="00074434" w:rsidP="001170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40767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40767" w:rsidRPr="00740767" w:rsidTr="001170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434" w:rsidRPr="00740767" w:rsidRDefault="00074434" w:rsidP="00D92ED1">
            <w:pPr>
              <w:pStyle w:val="nadpis2"/>
            </w:pPr>
            <w:r w:rsidRPr="00740767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434" w:rsidRPr="00740767" w:rsidRDefault="00074434" w:rsidP="0011709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revokuje </w:t>
            </w:r>
            <w:r w:rsidR="005118BC" w:rsidRPr="00740767">
              <w:rPr>
                <w:rFonts w:cs="Arial"/>
                <w:szCs w:val="24"/>
              </w:rPr>
              <w:t>své usnesení č. UR/12/28/2017 ze dne 27. 3. 2017 v části bodu 3 usnesení a Přílohy č. 1 důvodové zprávy v části název akce a účel poskytnutí dotace u příjemce obec Luběnice</w:t>
            </w:r>
          </w:p>
        </w:tc>
      </w:tr>
      <w:tr w:rsidR="00740767" w:rsidRPr="00740767" w:rsidTr="001170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434" w:rsidRPr="00740767" w:rsidRDefault="00074434" w:rsidP="00D92ED1">
            <w:pPr>
              <w:pStyle w:val="nadpis2"/>
            </w:pPr>
            <w:r w:rsidRPr="00740767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434" w:rsidRPr="00740767" w:rsidRDefault="00074434" w:rsidP="0011709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="005118BC" w:rsidRPr="00740767">
              <w:rPr>
                <w:rFonts w:cs="Arial"/>
                <w:szCs w:val="24"/>
              </w:rPr>
              <w:t>se změnou účelu a názvu akce příjemce dotace obce Luběnice v Programu obnovy venkova Olomouckého kraje 2017 dle důvodové zprávy</w:t>
            </w:r>
          </w:p>
        </w:tc>
      </w:tr>
      <w:tr w:rsidR="00740767" w:rsidRPr="00740767" w:rsidTr="001170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434" w:rsidRPr="00740767" w:rsidRDefault="00074434" w:rsidP="00D92ED1">
            <w:pPr>
              <w:pStyle w:val="nadpis2"/>
            </w:pPr>
            <w:r w:rsidRPr="00740767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434" w:rsidRPr="00740767" w:rsidRDefault="00074434" w:rsidP="005118B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ukládá </w:t>
            </w:r>
            <w:r w:rsidR="005118BC" w:rsidRPr="00740767">
              <w:rPr>
                <w:rFonts w:cs="Arial"/>
                <w:szCs w:val="24"/>
              </w:rPr>
              <w:t>předložit změnu účelu a názvu akce příjemce obce Luběnice v Programu obnovy venkova Olomouckého kraje 2017 ke schválení do Zastupitelstva Olomouckého kraje</w:t>
            </w:r>
          </w:p>
        </w:tc>
      </w:tr>
      <w:tr w:rsidR="00740767" w:rsidRPr="00740767" w:rsidTr="001170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434" w:rsidRPr="00740767" w:rsidRDefault="00074434" w:rsidP="00117090">
            <w:r w:rsidRPr="00740767">
              <w:t>O: Bc. Pavel Šoltys, DiS., náměstek hejtmana</w:t>
            </w:r>
          </w:p>
          <w:p w:rsidR="00074434" w:rsidRPr="00740767" w:rsidRDefault="00074434" w:rsidP="00117090">
            <w:r w:rsidRPr="00740767">
              <w:t>T: ZOK 19. 6. 2017</w:t>
            </w:r>
          </w:p>
        </w:tc>
      </w:tr>
      <w:tr w:rsidR="00740767" w:rsidRPr="00740767" w:rsidTr="001170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434" w:rsidRPr="00740767" w:rsidRDefault="00074434" w:rsidP="00D92ED1">
            <w:pPr>
              <w:pStyle w:val="nadpis2"/>
            </w:pPr>
            <w:r w:rsidRPr="00740767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4434" w:rsidRPr="00740767" w:rsidRDefault="00074434" w:rsidP="0011709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40767">
              <w:rPr>
                <w:rFonts w:cs="Arial"/>
                <w:b/>
                <w:spacing w:val="70"/>
                <w:szCs w:val="24"/>
              </w:rPr>
              <w:t xml:space="preserve">doporučuje Zastupitelstvu Olomouckého kraje </w:t>
            </w:r>
            <w:r w:rsidR="005118BC" w:rsidRPr="00740767">
              <w:rPr>
                <w:rFonts w:cs="Arial"/>
                <w:szCs w:val="24"/>
              </w:rPr>
              <w:lastRenderedPageBreak/>
              <w:t>revokovat usnesení č. UZ/4/46/2017, bod 4, v části název akce a účel poskytnutí dotace u příjemce obec Luběnice a schválit změnu účelu a názvu akce příjemce obce Luběnice v Programu obnovy venkova Olomouckého kraje 2017</w:t>
            </w:r>
          </w:p>
        </w:tc>
      </w:tr>
      <w:tr w:rsidR="00740767" w:rsidRPr="00740767" w:rsidTr="001170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74434" w:rsidRPr="00740767" w:rsidRDefault="00074434" w:rsidP="00D92ED1">
            <w:pPr>
              <w:pStyle w:val="nadpis2"/>
            </w:pPr>
          </w:p>
        </w:tc>
      </w:tr>
      <w:tr w:rsidR="00740767" w:rsidRPr="00740767" w:rsidTr="001170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74434" w:rsidRPr="00740767" w:rsidRDefault="00074434" w:rsidP="00D92ED1">
            <w:pPr>
              <w:pStyle w:val="nadpis2"/>
            </w:pPr>
            <w:r w:rsidRPr="00740767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74434" w:rsidRPr="00740767" w:rsidRDefault="00074434" w:rsidP="00D92ED1">
            <w:pPr>
              <w:pStyle w:val="nadpis2"/>
            </w:pPr>
            <w:r w:rsidRPr="00740767">
              <w:t>Bc. Pavel Šoltys, DiS., náměstek hejtmana</w:t>
            </w:r>
          </w:p>
        </w:tc>
      </w:tr>
      <w:tr w:rsidR="00AB0FEE" w:rsidRPr="00740767" w:rsidTr="001170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74434" w:rsidRPr="00740767" w:rsidRDefault="00074434" w:rsidP="00D92ED1">
            <w:pPr>
              <w:pStyle w:val="nadpis2"/>
            </w:pPr>
            <w:r w:rsidRPr="00740767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74434" w:rsidRPr="00740767" w:rsidRDefault="00074434" w:rsidP="00D92ED1">
            <w:pPr>
              <w:pStyle w:val="nadpis2"/>
            </w:pPr>
            <w:r w:rsidRPr="00740767">
              <w:t>12.1.</w:t>
            </w:r>
          </w:p>
        </w:tc>
      </w:tr>
    </w:tbl>
    <w:p w:rsidR="00074434" w:rsidRPr="00740767" w:rsidRDefault="00074434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02FB7" w:rsidRPr="00740767" w:rsidRDefault="00B02FB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40767" w:rsidRPr="0074076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740767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740767">
              <w:rPr>
                <w:sz w:val="24"/>
                <w:szCs w:val="24"/>
                <w:lang w:val="cs-CZ"/>
              </w:rPr>
              <w:t xml:space="preserve"> </w:t>
            </w:r>
            <w:r w:rsidR="00EA3E38" w:rsidRPr="00740767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740767" w:rsidRDefault="00D77E16" w:rsidP="00D77E16">
      <w:pPr>
        <w:pStyle w:val="Zkladntext"/>
        <w:rPr>
          <w:sz w:val="24"/>
        </w:rPr>
      </w:pPr>
      <w:r w:rsidRPr="00740767">
        <w:rPr>
          <w:sz w:val="24"/>
        </w:rPr>
        <w:t xml:space="preserve">V Olomouci dne </w:t>
      </w:r>
      <w:r w:rsidR="00036882" w:rsidRPr="00740767">
        <w:rPr>
          <w:sz w:val="24"/>
        </w:rPr>
        <w:t>19. 6. 2017</w:t>
      </w:r>
    </w:p>
    <w:p w:rsidR="00495156" w:rsidRPr="00740767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740767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74076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4076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40767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40767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740767" w:rsidTr="00505089">
        <w:trPr>
          <w:trHeight w:hRule="exact" w:val="1373"/>
        </w:trPr>
        <w:tc>
          <w:tcPr>
            <w:tcW w:w="3794" w:type="dxa"/>
          </w:tcPr>
          <w:p w:rsidR="00250AB9" w:rsidRPr="00740767" w:rsidRDefault="00250AB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40767">
              <w:t>Ladislav Okleštěk</w:t>
            </w:r>
          </w:p>
          <w:p w:rsidR="00495156" w:rsidRPr="00740767" w:rsidRDefault="00250AB9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40767">
              <w:t>hejtman Olomouckého kraje</w:t>
            </w:r>
          </w:p>
        </w:tc>
        <w:tc>
          <w:tcPr>
            <w:tcW w:w="1984" w:type="dxa"/>
          </w:tcPr>
          <w:p w:rsidR="00495156" w:rsidRPr="00740767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50AB9" w:rsidRPr="00740767" w:rsidRDefault="00250AB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40767">
              <w:t>Mgr. Jiří Zemánek</w:t>
            </w:r>
          </w:p>
          <w:p w:rsidR="00495156" w:rsidRPr="00740767" w:rsidRDefault="00250AB9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40767">
              <w:t>1. náměstek hejtmana</w:t>
            </w:r>
          </w:p>
        </w:tc>
      </w:tr>
    </w:tbl>
    <w:p w:rsidR="00E27968" w:rsidRPr="00740767" w:rsidRDefault="00E27968" w:rsidP="00E27968">
      <w:pPr>
        <w:rPr>
          <w:vanish/>
        </w:rPr>
      </w:pPr>
    </w:p>
    <w:p w:rsidR="008C2A88" w:rsidRPr="00740767" w:rsidRDefault="008C2A88" w:rsidP="001B4C4C">
      <w:pPr>
        <w:pStyle w:val="nzvy"/>
      </w:pPr>
    </w:p>
    <w:p w:rsidR="005E6980" w:rsidRPr="00740767" w:rsidRDefault="005E6980" w:rsidP="001B4C4C">
      <w:pPr>
        <w:pStyle w:val="nzvy"/>
      </w:pPr>
      <w:bookmarkStart w:id="0" w:name="_GoBack"/>
      <w:bookmarkEnd w:id="0"/>
    </w:p>
    <w:sectPr w:rsidR="005E6980" w:rsidRPr="00740767" w:rsidSect="00C81387">
      <w:footerReference w:type="even" r:id="rId9"/>
      <w:footerReference w:type="default" r:id="rId10"/>
      <w:footerReference w:type="first" r:id="rId11"/>
      <w:pgSz w:w="11906" w:h="16838" w:code="9"/>
      <w:pgMar w:top="1276" w:right="1418" w:bottom="1418" w:left="1418" w:header="709" w:footer="709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C1" w:rsidRDefault="004839C1">
      <w:r>
        <w:separator/>
      </w:r>
    </w:p>
  </w:endnote>
  <w:endnote w:type="continuationSeparator" w:id="0">
    <w:p w:rsidR="004839C1" w:rsidRDefault="0048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7E9" w:rsidRDefault="009477E9" w:rsidP="009477E9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>Zastupitelstvo Olomouckého kraje 18. 9</w:t>
    </w:r>
    <w:r w:rsidR="00917C91">
      <w:rPr>
        <w:rFonts w:cs="Arial"/>
        <w:i/>
        <w:sz w:val="20"/>
      </w:rPr>
      <w:t>.</w:t>
    </w:r>
    <w:r>
      <w:rPr>
        <w:rFonts w:cs="Arial"/>
        <w:i/>
        <w:sz w:val="20"/>
      </w:rPr>
      <w:t xml:space="preserve"> 2017     </w:t>
    </w:r>
    <w:r>
      <w:rPr>
        <w:rFonts w:cs="Arial"/>
        <w:i/>
        <w:sz w:val="20"/>
      </w:rPr>
      <w:tab/>
      <w:t xml:space="preserve"> </w:t>
    </w:r>
    <w:r>
      <w:rPr>
        <w:rFonts w:cs="Arial"/>
        <w:i/>
        <w:sz w:val="20"/>
      </w:rPr>
      <w:tab/>
      <w:t xml:space="preserve">                                          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C94F13">
      <w:rPr>
        <w:rFonts w:cs="Arial"/>
        <w:i/>
        <w:noProof/>
        <w:sz w:val="20"/>
      </w:rPr>
      <w:t>6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C94F13">
      <w:rPr>
        <w:rFonts w:cs="Arial"/>
        <w:i/>
        <w:sz w:val="20"/>
      </w:rPr>
      <w:t>122</w:t>
    </w:r>
    <w:r>
      <w:rPr>
        <w:rFonts w:cs="Arial"/>
        <w:i/>
        <w:sz w:val="20"/>
      </w:rPr>
      <w:t>)</w:t>
    </w:r>
  </w:p>
  <w:p w:rsidR="009477E9" w:rsidRDefault="00244CAA" w:rsidP="009477E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</w:t>
    </w:r>
    <w:r w:rsidR="009477E9">
      <w:rPr>
        <w:rFonts w:cs="Arial"/>
        <w:i/>
        <w:sz w:val="20"/>
      </w:rPr>
      <w:t>. – Zpráva o činnosti Rady Olomouckého kraje za uplynulé období</w:t>
    </w:r>
  </w:p>
  <w:p w:rsidR="00C274F7" w:rsidRPr="00244CAA" w:rsidRDefault="009477E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18. schůze Rady Olomouckého kraje konané dne 19. 6.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87" w:rsidRDefault="00C81387" w:rsidP="00C81387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>Zastupitelstvo Olomouckého kraje 18. 9</w:t>
    </w:r>
    <w:r w:rsidR="00917C91">
      <w:rPr>
        <w:rFonts w:cs="Arial"/>
        <w:i/>
        <w:sz w:val="20"/>
      </w:rPr>
      <w:t>.</w:t>
    </w:r>
    <w:r>
      <w:rPr>
        <w:rFonts w:cs="Arial"/>
        <w:i/>
        <w:sz w:val="20"/>
      </w:rPr>
      <w:t xml:space="preserve"> 2017     </w:t>
    </w:r>
    <w:r>
      <w:rPr>
        <w:rFonts w:cs="Arial"/>
        <w:i/>
        <w:sz w:val="20"/>
      </w:rPr>
      <w:tab/>
      <w:t xml:space="preserve"> </w:t>
    </w:r>
    <w:r>
      <w:rPr>
        <w:rFonts w:cs="Arial"/>
        <w:i/>
        <w:sz w:val="20"/>
      </w:rPr>
      <w:tab/>
      <w:t xml:space="preserve">                                          Strana </w:t>
    </w:r>
    <w:r w:rsidR="00DA22D4">
      <w:rPr>
        <w:rFonts w:cs="Arial"/>
        <w:i/>
        <w:sz w:val="20"/>
      </w:rPr>
      <w:t>2</w:t>
    </w:r>
    <w:r>
      <w:rPr>
        <w:rFonts w:cs="Arial"/>
        <w:i/>
        <w:sz w:val="20"/>
      </w:rPr>
      <w:t xml:space="preserve"> (celkem </w:t>
    </w:r>
    <w:r w:rsidR="00C94F13">
      <w:rPr>
        <w:rFonts w:cs="Arial"/>
        <w:i/>
        <w:sz w:val="20"/>
      </w:rPr>
      <w:t>122</w:t>
    </w:r>
    <w:r>
      <w:rPr>
        <w:rFonts w:cs="Arial"/>
        <w:i/>
        <w:sz w:val="20"/>
      </w:rPr>
      <w:t>)</w:t>
    </w:r>
  </w:p>
  <w:p w:rsidR="00C81387" w:rsidRDefault="00244CAA" w:rsidP="00C8138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</w:t>
    </w:r>
    <w:r w:rsidR="00C81387">
      <w:rPr>
        <w:rFonts w:cs="Arial"/>
        <w:i/>
        <w:sz w:val="20"/>
      </w:rPr>
      <w:t>. – Zpráva o činnosti Rady Olomouckého kraje za uplynulé období</w:t>
    </w:r>
  </w:p>
  <w:p w:rsidR="00BE0490" w:rsidRPr="00244CAA" w:rsidRDefault="00C8138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18. schůze Rady Olomouckého kraje konané dne 19. 6.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C1" w:rsidRDefault="004839C1">
      <w:r>
        <w:separator/>
      </w:r>
    </w:p>
  </w:footnote>
  <w:footnote w:type="continuationSeparator" w:id="0">
    <w:p w:rsidR="004839C1" w:rsidRDefault="00483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67"/>
    <w:rsid w:val="000024CE"/>
    <w:rsid w:val="00010DF0"/>
    <w:rsid w:val="00031295"/>
    <w:rsid w:val="00036882"/>
    <w:rsid w:val="000677BE"/>
    <w:rsid w:val="00074434"/>
    <w:rsid w:val="000A2E89"/>
    <w:rsid w:val="000B4B19"/>
    <w:rsid w:val="000B515C"/>
    <w:rsid w:val="000C1B01"/>
    <w:rsid w:val="000D77BE"/>
    <w:rsid w:val="000E63B0"/>
    <w:rsid w:val="000F7721"/>
    <w:rsid w:val="00114AFF"/>
    <w:rsid w:val="0018462A"/>
    <w:rsid w:val="001A3743"/>
    <w:rsid w:val="001A3A2C"/>
    <w:rsid w:val="001A7599"/>
    <w:rsid w:val="001A7C3A"/>
    <w:rsid w:val="001B4C4C"/>
    <w:rsid w:val="001C0831"/>
    <w:rsid w:val="001C35F3"/>
    <w:rsid w:val="001F7FB3"/>
    <w:rsid w:val="00217B9D"/>
    <w:rsid w:val="00244CAA"/>
    <w:rsid w:val="00250AB9"/>
    <w:rsid w:val="002F5356"/>
    <w:rsid w:val="002F6885"/>
    <w:rsid w:val="00304659"/>
    <w:rsid w:val="0031523C"/>
    <w:rsid w:val="003A5740"/>
    <w:rsid w:val="003C1C05"/>
    <w:rsid w:val="003D2FEC"/>
    <w:rsid w:val="003E33F1"/>
    <w:rsid w:val="00414970"/>
    <w:rsid w:val="00442CFD"/>
    <w:rsid w:val="00464355"/>
    <w:rsid w:val="004839C1"/>
    <w:rsid w:val="00495156"/>
    <w:rsid w:val="004D4678"/>
    <w:rsid w:val="004F3544"/>
    <w:rsid w:val="00505089"/>
    <w:rsid w:val="005118BC"/>
    <w:rsid w:val="00527B57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D51B8"/>
    <w:rsid w:val="006E0EB9"/>
    <w:rsid w:val="006E7F6A"/>
    <w:rsid w:val="006F2BF6"/>
    <w:rsid w:val="006F6F31"/>
    <w:rsid w:val="00740767"/>
    <w:rsid w:val="007541D0"/>
    <w:rsid w:val="007A566E"/>
    <w:rsid w:val="007C48FA"/>
    <w:rsid w:val="008053BA"/>
    <w:rsid w:val="00822AB7"/>
    <w:rsid w:val="00822C2A"/>
    <w:rsid w:val="0085297C"/>
    <w:rsid w:val="00856F3F"/>
    <w:rsid w:val="00865731"/>
    <w:rsid w:val="008A3AA1"/>
    <w:rsid w:val="008C2A88"/>
    <w:rsid w:val="008F1354"/>
    <w:rsid w:val="008F73BC"/>
    <w:rsid w:val="00917C91"/>
    <w:rsid w:val="00926FFE"/>
    <w:rsid w:val="0093263F"/>
    <w:rsid w:val="009477E9"/>
    <w:rsid w:val="009925B2"/>
    <w:rsid w:val="00A14086"/>
    <w:rsid w:val="00A81EBD"/>
    <w:rsid w:val="00AA7D87"/>
    <w:rsid w:val="00AB0FEE"/>
    <w:rsid w:val="00B02FB7"/>
    <w:rsid w:val="00B119D3"/>
    <w:rsid w:val="00B233E1"/>
    <w:rsid w:val="00B71BCC"/>
    <w:rsid w:val="00B93967"/>
    <w:rsid w:val="00BA01BD"/>
    <w:rsid w:val="00BA0246"/>
    <w:rsid w:val="00BA02DC"/>
    <w:rsid w:val="00BD5D47"/>
    <w:rsid w:val="00BD63E1"/>
    <w:rsid w:val="00BE0490"/>
    <w:rsid w:val="00C032D8"/>
    <w:rsid w:val="00C209A4"/>
    <w:rsid w:val="00C274F7"/>
    <w:rsid w:val="00C314C1"/>
    <w:rsid w:val="00C43A9E"/>
    <w:rsid w:val="00C81387"/>
    <w:rsid w:val="00C94F13"/>
    <w:rsid w:val="00CB1E89"/>
    <w:rsid w:val="00CC6C1A"/>
    <w:rsid w:val="00CD46E7"/>
    <w:rsid w:val="00CF6767"/>
    <w:rsid w:val="00CF73A3"/>
    <w:rsid w:val="00D029F8"/>
    <w:rsid w:val="00D2011D"/>
    <w:rsid w:val="00D34DFB"/>
    <w:rsid w:val="00D75579"/>
    <w:rsid w:val="00D77E16"/>
    <w:rsid w:val="00D9181C"/>
    <w:rsid w:val="00D92ED1"/>
    <w:rsid w:val="00DA01AB"/>
    <w:rsid w:val="00DA1E99"/>
    <w:rsid w:val="00DA22D4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F43EE"/>
    <w:rsid w:val="00EF587E"/>
    <w:rsid w:val="00F54C76"/>
    <w:rsid w:val="00F83AB1"/>
    <w:rsid w:val="00F93E55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D92ED1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0368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BE0490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C8138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D92ED1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0368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BE0490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rsid w:val="00C8138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EB561-BDB3-4168-BA46-65F1BECA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78</TotalTime>
  <Pages>5</Pages>
  <Words>1119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Dresslerová Veronika</dc:creator>
  <cp:lastModifiedBy>Dresslerová Veronika</cp:lastModifiedBy>
  <cp:revision>22</cp:revision>
  <cp:lastPrinted>2017-06-16T08:36:00Z</cp:lastPrinted>
  <dcterms:created xsi:type="dcterms:W3CDTF">2017-06-15T08:16:00Z</dcterms:created>
  <dcterms:modified xsi:type="dcterms:W3CDTF">2017-08-29T05:36:00Z</dcterms:modified>
</cp:coreProperties>
</file>