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55F15" w:rsidRDefault="00D77E16" w:rsidP="00BD5D47">
      <w:pPr>
        <w:pStyle w:val="Zastupitelstvonadpisusnesen"/>
        <w:spacing w:after="360"/>
      </w:pPr>
      <w:r w:rsidRPr="00455F15">
        <w:t xml:space="preserve">USNESENÍ z </w:t>
      </w:r>
      <w:r w:rsidR="006D1477" w:rsidRPr="00455F15">
        <w:rPr>
          <w:lang w:val="en-US"/>
        </w:rPr>
        <w:t>48</w:t>
      </w:r>
      <w:r w:rsidR="00010DF0" w:rsidRPr="00455F15">
        <w:t xml:space="preserve">. </w:t>
      </w:r>
      <w:r w:rsidR="006D1477" w:rsidRPr="00455F15">
        <w:t>schůze Rady</w:t>
      </w:r>
      <w:r w:rsidR="00010DF0" w:rsidRPr="00455F15">
        <w:t xml:space="preserve"> Olomouckého kraje</w:t>
      </w:r>
      <w:r w:rsidR="001A7C3A" w:rsidRPr="00455F15">
        <w:t xml:space="preserve"> </w:t>
      </w:r>
      <w:r w:rsidR="006D1477" w:rsidRPr="00455F15">
        <w:t>konané</w:t>
      </w:r>
      <w:r w:rsidRPr="00455F15">
        <w:t xml:space="preserve"> dne </w:t>
      </w:r>
      <w:r w:rsidR="006D1477" w:rsidRPr="00455F15">
        <w:t>27. 8. 2018</w:t>
      </w:r>
    </w:p>
    <w:p w:rsidR="00D77E16" w:rsidRPr="00455F1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6D1477">
        <w:tc>
          <w:tcPr>
            <w:tcW w:w="961" w:type="pct"/>
            <w:gridSpan w:val="2"/>
            <w:tcBorders>
              <w:bottom w:val="nil"/>
            </w:tcBorders>
          </w:tcPr>
          <w:p w:rsidR="00D77E16" w:rsidRPr="00455F15" w:rsidRDefault="006D147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55F15" w:rsidRDefault="006D147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48. schůze Rady Olomouckého kraje</w:t>
            </w:r>
          </w:p>
        </w:tc>
      </w:tr>
      <w:tr w:rsidR="00455F15" w:rsidRPr="00455F15" w:rsidTr="006D14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55F15" w:rsidRDefault="006D147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6D14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55F15" w:rsidRDefault="006D1477" w:rsidP="00E6461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55F15" w:rsidRDefault="006D1477" w:rsidP="006D14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286719" w:rsidRPr="00455F15">
              <w:rPr>
                <w:rFonts w:cs="Arial"/>
                <w:szCs w:val="24"/>
              </w:rPr>
              <w:t xml:space="preserve">upravený </w:t>
            </w:r>
            <w:r w:rsidRPr="00455F15">
              <w:rPr>
                <w:rFonts w:cs="Arial"/>
                <w:szCs w:val="24"/>
              </w:rPr>
              <w:t>program 48. schůze Rady Olomouckého kraje konané dne 27. 8. 2018</w:t>
            </w:r>
          </w:p>
        </w:tc>
      </w:tr>
      <w:tr w:rsidR="00455F15" w:rsidRPr="00455F15" w:rsidTr="006D14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55F1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6D14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55F15" w:rsidRDefault="00D77E16" w:rsidP="00E6461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55F15" w:rsidRDefault="006D1477" w:rsidP="00E6461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455F15" w:rsidTr="006D14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55F15" w:rsidRDefault="00D77E16" w:rsidP="00E6461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55F15" w:rsidRDefault="006D1477" w:rsidP="00E6461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1.1.</w:t>
            </w:r>
          </w:p>
        </w:tc>
      </w:tr>
    </w:tbl>
    <w:p w:rsidR="005F15E9" w:rsidRPr="00455F1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19328F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19328F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19328F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Kontrola plnění usnesení Zastupitelstva Olomouckého kraje</w:t>
            </w:r>
          </w:p>
        </w:tc>
      </w:tr>
      <w:tr w:rsidR="00455F15" w:rsidRPr="00455F15" w:rsidTr="001932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19328F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193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19328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19328F" w:rsidP="00F27A29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bere na vědomí</w:t>
            </w:r>
            <w:r w:rsidRPr="00455F15">
              <w:rPr>
                <w:lang w:val="cs-CZ"/>
              </w:rPr>
              <w:t xml:space="preserve"> zprávu o kontrole plnění usnesení Zastupitelstva Olomouckého kraje ke dni 27. 8. 2018 dle důvodové zprávy</w:t>
            </w:r>
            <w:r w:rsidR="00F27A29" w:rsidRPr="00455F15">
              <w:rPr>
                <w:lang w:val="cs-CZ"/>
              </w:rPr>
              <w:t xml:space="preserve"> a </w:t>
            </w:r>
            <w:r w:rsidRPr="00455F15">
              <w:rPr>
                <w:lang w:val="cs-CZ"/>
              </w:rPr>
              <w:t>aktualizaci Seznamu dotačních programů Olomouckého kraje pro rok 2018 dle Přílohy č. 1 důvodové zprávy</w:t>
            </w:r>
          </w:p>
        </w:tc>
      </w:tr>
      <w:tr w:rsidR="00455F15" w:rsidRPr="00455F15" w:rsidTr="00193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328F" w:rsidRPr="00455F15" w:rsidRDefault="0019328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328F" w:rsidRPr="00455F15" w:rsidRDefault="0019328F" w:rsidP="0019328F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ukládá</w:t>
            </w:r>
            <w:r w:rsidRPr="00455F15">
              <w:rPr>
                <w:lang w:val="cs-CZ"/>
              </w:rPr>
              <w:t xml:space="preserve"> předložit materiál na zasedání Zastupitelstva Olomouckého kraje</w:t>
            </w:r>
          </w:p>
        </w:tc>
      </w:tr>
      <w:tr w:rsidR="00455F15" w:rsidRPr="00455F15" w:rsidTr="001932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328F" w:rsidRPr="00455F15" w:rsidRDefault="0019328F" w:rsidP="0019328F">
            <w:r w:rsidRPr="00455F15">
              <w:t>O: Ladislav Okleštěk, hejtman Olomouckého kraje</w:t>
            </w:r>
          </w:p>
          <w:p w:rsidR="0019328F" w:rsidRPr="00455F15" w:rsidRDefault="0019328F" w:rsidP="0019328F">
            <w:r w:rsidRPr="00455F15">
              <w:t>T: ZOK 17. 9. 2018</w:t>
            </w:r>
          </w:p>
        </w:tc>
      </w:tr>
      <w:tr w:rsidR="00455F15" w:rsidRPr="00455F15" w:rsidTr="00193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328F" w:rsidRPr="00455F15" w:rsidRDefault="0019328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328F" w:rsidRPr="00455F15" w:rsidRDefault="0019328F" w:rsidP="0019328F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doporučuje Zastupitelstvu Olomouckého kraje</w:t>
            </w:r>
            <w:r w:rsidRPr="00455F15">
              <w:rPr>
                <w:lang w:val="cs-CZ"/>
              </w:rPr>
              <w:t xml:space="preserve"> </w:t>
            </w:r>
          </w:p>
          <w:p w:rsidR="0019328F" w:rsidRPr="00455F15" w:rsidRDefault="0019328F" w:rsidP="0019328F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lang w:val="cs-CZ"/>
              </w:rPr>
              <w:t>a) vzít na vědomí zprávu o kontrole plnění usnesení Zastupitelstva Olomouckého kraje ke dni 27. 8. 2018 a aktualizaci Seznamu dotačních programů Olomouckého kraje pro rok 2018</w:t>
            </w:r>
          </w:p>
          <w:p w:rsidR="0019328F" w:rsidRPr="00455F15" w:rsidRDefault="0019328F" w:rsidP="0019328F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lang w:val="cs-CZ"/>
              </w:rPr>
              <w:t>b) vypustit ze sledování usnesení č. UZ/3/55/2017, bod 3, ze dne 27. 2. 2017, dle části B) důvodové zprávy</w:t>
            </w:r>
          </w:p>
        </w:tc>
      </w:tr>
      <w:tr w:rsidR="00455F15" w:rsidRPr="00455F15" w:rsidTr="001932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1932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19328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1932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19328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B333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AB3330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AB333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Kontrola plnění usnesení Rady Olomouckého kraje</w:t>
            </w:r>
          </w:p>
        </w:tc>
      </w:tr>
      <w:tr w:rsidR="00455F15" w:rsidRPr="00455F15" w:rsidTr="00AB33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AB333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B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AB333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AB3330" w:rsidP="00AB3330">
            <w:pPr>
              <w:pStyle w:val="Normal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bere na vědomí</w:t>
            </w:r>
            <w:r w:rsidRPr="00455F15"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455F15" w:rsidRPr="00455F15" w:rsidTr="00AB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30" w:rsidRPr="00455F15" w:rsidRDefault="00AB333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30" w:rsidRPr="00455F15" w:rsidRDefault="00AB3330" w:rsidP="00AB3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prodlužuje</w:t>
            </w:r>
            <w:r w:rsidRPr="00455F15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455F15" w:rsidRPr="00455F15" w:rsidTr="00AB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30" w:rsidRPr="00455F15" w:rsidRDefault="00AB333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30" w:rsidRPr="00455F15" w:rsidRDefault="00AB3330" w:rsidP="00AB3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455F15">
              <w:rPr>
                <w:rFonts w:cs="Arial"/>
                <w:szCs w:val="24"/>
              </w:rPr>
              <w:t xml:space="preserve"> své usnesení č. UR/41/3/2018, bod 2, ze dne 10. 5. 2018, dle důvodové zprávy</w:t>
            </w:r>
          </w:p>
        </w:tc>
      </w:tr>
      <w:tr w:rsidR="00455F15" w:rsidRPr="00455F15" w:rsidTr="00AB33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B33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AB333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AB33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AB333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8D5F5E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8D5F5E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8D5F5E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Zápisy z jednání komisí Rady Olomouckého kraje</w:t>
            </w:r>
          </w:p>
        </w:tc>
      </w:tr>
      <w:tr w:rsidR="00455F15" w:rsidRPr="00455F15" w:rsidTr="008D5F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8D5F5E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8D5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8D5F5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8D5F5E" w:rsidP="008D5F5E">
            <w:pPr>
              <w:pStyle w:val="Normal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bere na vědomí</w:t>
            </w:r>
            <w:r w:rsidRPr="00455F15">
              <w:rPr>
                <w:lang w:val="cs-CZ"/>
              </w:rPr>
              <w:t xml:space="preserve"> důvodovou zprávu</w:t>
            </w:r>
          </w:p>
        </w:tc>
      </w:tr>
      <w:tr w:rsidR="00455F15" w:rsidRPr="00455F15" w:rsidTr="008D5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F5E" w:rsidRPr="00455F15" w:rsidRDefault="008D5F5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F5E" w:rsidRPr="00455F15" w:rsidRDefault="008D5F5E" w:rsidP="008D5F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8D5F5E" w:rsidRPr="00455F15" w:rsidRDefault="008D5F5E" w:rsidP="008D5F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a) Zápis z 9. jednání Komise pro mládež a sport Rady Olomouckého kraje konaného dne 5. 6. 2018</w:t>
            </w:r>
          </w:p>
          <w:p w:rsidR="008D5F5E" w:rsidRPr="00455F15" w:rsidRDefault="008D5F5E" w:rsidP="008D5F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b) Usnesení z 11. jednání Komise pro majetkoprávní záležitosti Rady Olomouckého kraje konaného dne 26. 6. 2018</w:t>
            </w:r>
          </w:p>
        </w:tc>
      </w:tr>
      <w:tr w:rsidR="00455F15" w:rsidRPr="00455F15" w:rsidTr="008D5F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8D5F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8D5F5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předsedové komisí rady</w:t>
            </w:r>
          </w:p>
        </w:tc>
      </w:tr>
      <w:tr w:rsidR="006D1477" w:rsidRPr="00455F15" w:rsidTr="008D5F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8D5F5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80F48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A80F48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A80F48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Zápis ze zasedání výboru Zastupitelstva Olomouckého kraje – Výbor pro zdravotnictví</w:t>
            </w:r>
          </w:p>
        </w:tc>
      </w:tr>
      <w:tr w:rsidR="00455F15" w:rsidRPr="00455F15" w:rsidTr="00A80F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A80F48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80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A80F4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A80F48" w:rsidP="00A80F48">
            <w:pPr>
              <w:pStyle w:val="Normal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bere na vědomí</w:t>
            </w:r>
            <w:r w:rsidRPr="00455F15">
              <w:rPr>
                <w:lang w:val="cs-CZ"/>
              </w:rPr>
              <w:t xml:space="preserve"> zápis ze 7. zasedání Výboru pro zdravotnictví Zastupitelstva Olomouckého kraje konaného dne 6. 6. 2018</w:t>
            </w:r>
          </w:p>
        </w:tc>
      </w:tr>
      <w:tr w:rsidR="00455F15" w:rsidRPr="00455F15" w:rsidTr="00A80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F48" w:rsidRPr="00455F15" w:rsidRDefault="00A80F4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F48" w:rsidRPr="00455F15" w:rsidRDefault="00A80F48" w:rsidP="00A80F48">
            <w:pPr>
              <w:pStyle w:val="Normal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ukládá</w:t>
            </w:r>
            <w:r w:rsidRPr="00455F15">
              <w:rPr>
                <w:lang w:val="cs-CZ"/>
              </w:rPr>
              <w:t xml:space="preserve"> administrativně zajistit předložení zápisu ze zasedání Výboru pro zdravotnictví Zastupitelstva Olomouckého kraje na zasedání Zastupitelstva Olomouckého kraje</w:t>
            </w:r>
          </w:p>
        </w:tc>
      </w:tr>
      <w:tr w:rsidR="00455F15" w:rsidRPr="00455F15" w:rsidTr="00A80F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F48" w:rsidRPr="00455F15" w:rsidRDefault="00A80F48" w:rsidP="00A80F48">
            <w:r w:rsidRPr="00455F15">
              <w:t>O: vedoucí odboru kancelář hejtmana</w:t>
            </w:r>
          </w:p>
          <w:p w:rsidR="00A80F48" w:rsidRPr="00455F15" w:rsidRDefault="00A80F48" w:rsidP="00A80F48">
            <w:r w:rsidRPr="00455F15">
              <w:t>T: ZOK 17. 9. 2018</w:t>
            </w:r>
          </w:p>
        </w:tc>
      </w:tr>
      <w:tr w:rsidR="00455F15" w:rsidRPr="00455F15" w:rsidTr="00A80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F48" w:rsidRPr="00455F15" w:rsidRDefault="00A80F4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0F48" w:rsidRPr="00455F15" w:rsidRDefault="00A80F48" w:rsidP="00A80F48">
            <w:pPr>
              <w:pStyle w:val="Normal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doporučuje Zastupitelstvu Olomouckého kraje</w:t>
            </w:r>
            <w:r w:rsidRPr="00455F15">
              <w:rPr>
                <w:lang w:val="cs-CZ"/>
              </w:rPr>
              <w:t xml:space="preserve"> vzít na vědomí zápis ze zasedání Výboru pro zdravotnictví Zastupitelstva Olomouckého kraje</w:t>
            </w:r>
          </w:p>
        </w:tc>
      </w:tr>
      <w:tr w:rsidR="00455F15" w:rsidRPr="00455F15" w:rsidTr="00A80F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80F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A80F4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předseda výboru zastupitelstva</w:t>
            </w:r>
          </w:p>
        </w:tc>
      </w:tr>
      <w:tr w:rsidR="006D1477" w:rsidRPr="00455F15" w:rsidTr="00A80F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A80F4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36EF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936EF7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936EF7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Personální záležitosti Finančního výboru Zastupitelstva Olomouckého kraje </w:t>
            </w:r>
          </w:p>
        </w:tc>
      </w:tr>
      <w:tr w:rsidR="00455F15" w:rsidRPr="00455F15" w:rsidTr="00936E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36EF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36E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36EF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936EF7" w:rsidP="00936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936E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EF7" w:rsidRPr="00455F15" w:rsidRDefault="00936EF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EF7" w:rsidRPr="00455F15" w:rsidRDefault="00936EF7" w:rsidP="00936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936E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EF7" w:rsidRPr="00455F15" w:rsidRDefault="00936EF7" w:rsidP="00936EF7">
            <w:r w:rsidRPr="00455F15">
              <w:t>O: Ladislav Okleštěk, hejtman Olomouckého kraje</w:t>
            </w:r>
          </w:p>
          <w:p w:rsidR="00936EF7" w:rsidRPr="00455F15" w:rsidRDefault="00936EF7" w:rsidP="00936EF7">
            <w:r w:rsidRPr="00455F15">
              <w:t>T: ZOK 17. 9. 2018</w:t>
            </w:r>
          </w:p>
        </w:tc>
      </w:tr>
      <w:tr w:rsidR="00455F15" w:rsidRPr="00455F15" w:rsidTr="00936E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EF7" w:rsidRPr="00455F15" w:rsidRDefault="00936EF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EF7" w:rsidRPr="00455F15" w:rsidRDefault="00936EF7" w:rsidP="00936E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zvolit novým členem Finančního výboru Zastupitelstva Olomouckého kraje Josefa Švece s účinností od 17. 9. 2018</w:t>
            </w:r>
          </w:p>
        </w:tc>
      </w:tr>
      <w:tr w:rsidR="00455F15" w:rsidRPr="00455F15" w:rsidTr="00936E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36E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36EF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936E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36EF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1.6.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6A2568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6A2568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6A2568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Poskytnutí finančního daru z rozpočtu Olomouckého kraje České republice – Hasičskému záchrannému sboru Olomouckého kraje</w:t>
            </w:r>
          </w:p>
        </w:tc>
      </w:tr>
      <w:tr w:rsidR="00455F15" w:rsidRPr="00455F15" w:rsidTr="006A25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6A2568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6A2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6A2568" w:rsidP="006A2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6A2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6A2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finančního daru České republice – Hasičskému záchrannému sboru Olomouckého kraje,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70885940, dle důvodové zprávy</w:t>
            </w:r>
          </w:p>
        </w:tc>
      </w:tr>
      <w:tr w:rsidR="00455F15" w:rsidRPr="00455F15" w:rsidTr="006A2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6A2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darovací smlouvy s Českou republikou – Hasičským záchranným sborem Olomouckého kraje,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70885940, dle důvodové zprávy, ve znění dle darovací smlouvy uvedené v Příloze č. 2 důvodové zprávy</w:t>
            </w:r>
          </w:p>
        </w:tc>
      </w:tr>
      <w:tr w:rsidR="00455F15" w:rsidRPr="00455F15" w:rsidTr="006A2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6A2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„Poskytnutí finančního daru z rozpočtu Olomouckého kraje České republice – Hasičskému záchrannému sboru Olomouckého kraje“ na zasedání Zastupitelstva Olomouckého kraje</w:t>
            </w:r>
          </w:p>
        </w:tc>
      </w:tr>
      <w:tr w:rsidR="00455F15" w:rsidRPr="00455F15" w:rsidTr="006A25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6A2568">
            <w:r w:rsidRPr="00455F15">
              <w:t>O: Ladislav Okleštěk, hejtman Olomouckého kraje</w:t>
            </w:r>
          </w:p>
          <w:p w:rsidR="006A2568" w:rsidRPr="00455F15" w:rsidRDefault="006A2568" w:rsidP="006A2568">
            <w:r w:rsidRPr="00455F15">
              <w:t>T: ZOK 17. 9. 2018</w:t>
            </w:r>
          </w:p>
        </w:tc>
      </w:tr>
      <w:tr w:rsidR="00455F15" w:rsidRPr="00455F15" w:rsidTr="006A2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2568" w:rsidRPr="00455F15" w:rsidRDefault="006A2568" w:rsidP="006A2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finančního daru dle důvodové zprávy, schválit uzavření darovací smlouvy o poskytnutí finančního daru a uložit Ladislavu Oklešťkovi, hejtmanovi Olomouckého kraje, podepsat darovací smlouvu</w:t>
            </w:r>
          </w:p>
        </w:tc>
      </w:tr>
      <w:tr w:rsidR="00455F15" w:rsidRPr="00455F15" w:rsidTr="006A25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6A25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6A25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6A256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11249D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11249D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11249D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Žádosti o poskytnutí individuálních dotací v oblasti krizového řízení – požární zbrojnice</w:t>
            </w:r>
          </w:p>
        </w:tc>
      </w:tr>
      <w:tr w:rsidR="00455F15" w:rsidRPr="00455F15" w:rsidTr="001124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11249D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11249D" w:rsidP="00112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112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investiční dotace obci Dzbel, IČO: 47922575, ve výši 179.000 Kč na výstavbu požární zbrojnice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investiční dotace obci Klenovice na Hané, IČO: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00288349, ve výši 2.000.000 Kč na výstavbu požární zbrojnice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112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investiční dotace obci Medlov, IČO: 00575666, ve výši 100.000 Kč na rekonstrukci požární zbrojnice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1124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investiční dotace obci Opatovice, IČO: 00301655, ve výši 150.000 Kč na rekonstrukci požární zbrojnice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investiční dotace statutárnímu městu Prostějov,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 xml:space="preserve">: 00288659, ve výši 450.000 Kč na dostavbu a rekonstrukci požární zbrojnice JSDH Prostějov </w:t>
            </w:r>
            <w:r w:rsidR="004251F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Vrahovice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 smlouvy o poskytnutí individuálních dotacím obcím dle bodu 2</w:t>
            </w:r>
            <w:r w:rsidR="004251F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6 usnesení, ve znění vzorové veřejnoprávní smlouvy uvedené v Příloze č. 1 důvodové zprávy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„Žádosti o poskytnutí individuálních dotací v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oblasti krizového řízení – požární zbrojnice“ ke schválení Zastupitelstvu Olomouckého kraje</w:t>
            </w:r>
          </w:p>
        </w:tc>
      </w:tr>
      <w:tr w:rsidR="00455F15" w:rsidRPr="00455F15" w:rsidTr="001124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11249D">
            <w:r w:rsidRPr="00455F15">
              <w:t>O: Ladislav Okleštěk, hejtman Olomouckého kraje</w:t>
            </w:r>
          </w:p>
          <w:p w:rsidR="0011249D" w:rsidRPr="00455F15" w:rsidRDefault="0011249D" w:rsidP="0011249D">
            <w:r w:rsidRPr="00455F15">
              <w:t>T: ZOK 17. 9. 2018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individuálních dotací v oblasti krizového řízení – požární zbrojnice a uzavření veřejnoprávní smlouvy o poskytnutí dotace s příjemci dle bodu 2</w:t>
            </w:r>
            <w:r w:rsidR="004251F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6 usnesení, ve znění veřejnoprávní smlouvy uvedené v Příloze č. 1 důvodové zprávy</w:t>
            </w:r>
          </w:p>
        </w:tc>
      </w:tr>
      <w:tr w:rsidR="00455F15" w:rsidRPr="00455F15" w:rsidTr="001124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49D" w:rsidRPr="00455F15" w:rsidRDefault="0011249D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uložit Ladislavu Oklešťkovi, hejtmanovi Olomouckého kraje podepsat veřejnoprávní smlouvy o poskytnutí dotací s příjemci dle bodu 2</w:t>
            </w:r>
            <w:r w:rsidR="004251F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6 usnesení, ve znění veřejnoprávní smlouvy uvedené v Příloze č. 1 důvodové zprávy</w:t>
            </w:r>
          </w:p>
        </w:tc>
      </w:tr>
      <w:tr w:rsidR="00455F15" w:rsidRPr="00455F15" w:rsidTr="001124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1124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1124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11249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1.8.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D3A75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D3A75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D3A75" w:rsidP="004251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Dotace na pořízení, rekonstrukci a opravu požární techniky a</w:t>
            </w:r>
            <w:r w:rsidR="004251F1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nákup věcného vybavení JSDH obcí Olomouckého kraje 2018 – dodatky ke smlouvám</w:t>
            </w:r>
          </w:p>
        </w:tc>
      </w:tr>
      <w:tr w:rsidR="00455F15" w:rsidRPr="00455F15" w:rsidTr="003D3A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D3A75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D3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D3A75" w:rsidP="003D3A75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bere na vědomí</w:t>
            </w:r>
            <w:r w:rsidRPr="00455F15">
              <w:rPr>
                <w:lang w:val="cs-CZ"/>
              </w:rPr>
              <w:t xml:space="preserve"> důvodovou zprávu</w:t>
            </w:r>
          </w:p>
        </w:tc>
      </w:tr>
      <w:tr w:rsidR="00455F15" w:rsidRPr="00455F15" w:rsidTr="003D3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3D3A75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souhlasí</w:t>
            </w:r>
            <w:r w:rsidRPr="00455F15">
              <w:rPr>
                <w:lang w:val="cs-CZ"/>
              </w:rPr>
              <w:t xml:space="preserve"> s uzavřením dodatků č. 1 ke Smlouvě o poskytnutí dotace pro JSDH obcí Olomouckého kraje na pořízení, rekonstrukci a opravu požární techniky a nákup věcného vybavení JSDH obcí Olomouckého kraje 2018 uzavřené mezi Olomouckým krajem a příjemci dle důvodové zprávy, ve znění vzorového dodatku k veřejnoprávní smlouvě dle Přílohy č. 1 důvodové zprávy</w:t>
            </w:r>
          </w:p>
        </w:tc>
      </w:tr>
      <w:tr w:rsidR="00455F15" w:rsidRPr="00455F15" w:rsidTr="003D3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3D3A75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ukládá</w:t>
            </w:r>
            <w:r w:rsidRPr="00455F15">
              <w:rPr>
                <w:lang w:val="cs-CZ"/>
              </w:rPr>
              <w:t xml:space="preserve"> předložit materiál "Dotace na pořízení, rekonstrukci a opravu požární techniky a nákup věcného vybavení JSDH obcí Olomouckého kraje 2018 – dodatky ke smlouvám" ke schválení Zastupitelstvu Olomouckého kraje</w:t>
            </w:r>
          </w:p>
        </w:tc>
      </w:tr>
      <w:tr w:rsidR="00455F15" w:rsidRPr="00455F15" w:rsidTr="003D3A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3D3A75">
            <w:r w:rsidRPr="00455F15">
              <w:t>O: Ladislav Okleštěk, hejtman Olomouckého kraje</w:t>
            </w:r>
          </w:p>
          <w:p w:rsidR="003D3A75" w:rsidRPr="00455F15" w:rsidRDefault="003D3A75" w:rsidP="003D3A75">
            <w:r w:rsidRPr="00455F15">
              <w:t>T: ZOK 17. 9. 2018</w:t>
            </w:r>
          </w:p>
        </w:tc>
      </w:tr>
      <w:tr w:rsidR="00455F15" w:rsidRPr="00455F15" w:rsidTr="003D3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4251F1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doporučuje Zastupitelstvu Olomouckého kraje</w:t>
            </w:r>
            <w:r w:rsidRPr="00455F15">
              <w:rPr>
                <w:lang w:val="cs-CZ"/>
              </w:rPr>
              <w:t xml:space="preserve"> schválit uzavření dodatků č. 1 ke Smlouvě o poskytnutí dotace pro JSDH obcí Olomouckého kraje na pořízení, rekonstrukci a opravu požární techniky a</w:t>
            </w:r>
            <w:r w:rsidR="004251F1" w:rsidRPr="00455F15">
              <w:rPr>
                <w:lang w:val="cs-CZ"/>
              </w:rPr>
              <w:t> </w:t>
            </w:r>
            <w:r w:rsidRPr="00455F15">
              <w:rPr>
                <w:lang w:val="cs-CZ"/>
              </w:rPr>
              <w:t>nákup věcného vybavení JSDH obcí Olomouckého kraje 2018</w:t>
            </w:r>
          </w:p>
        </w:tc>
      </w:tr>
      <w:tr w:rsidR="00455F15" w:rsidRPr="00455F15" w:rsidTr="003D3A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A75" w:rsidRPr="00455F15" w:rsidRDefault="003D3A75" w:rsidP="003D3A75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doporučuje Zastupitelstvu Olomouckého kraje</w:t>
            </w:r>
            <w:r w:rsidRPr="00455F15">
              <w:rPr>
                <w:lang w:val="cs-CZ"/>
              </w:rPr>
              <w:t xml:space="preserve"> uložit Ladislavu Oklešťkovi, hejtmanovi Olomouckého kraje, podepsat dodatky</w:t>
            </w:r>
          </w:p>
        </w:tc>
      </w:tr>
      <w:tr w:rsidR="00455F15" w:rsidRPr="00455F15" w:rsidTr="003D3A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D3A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3D3A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D3A7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1.9.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92973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92973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92973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Dotace na činnost, akce a projekty hasičů, spolků a pobočných spolků hasičů Olomouckého kraje 2018 – vyhodnocení III. etapy</w:t>
            </w:r>
          </w:p>
        </w:tc>
      </w:tr>
      <w:tr w:rsidR="00455F15" w:rsidRPr="00455F15" w:rsidTr="000929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92973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929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9297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92973" w:rsidP="000929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929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973" w:rsidRPr="00455F15" w:rsidRDefault="0009297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973" w:rsidRPr="00455F15" w:rsidRDefault="00092973" w:rsidP="000929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dotace příjemcům dle Přílohy č. 3 důvodové zprávy</w:t>
            </w:r>
          </w:p>
        </w:tc>
      </w:tr>
      <w:tr w:rsidR="00455F15" w:rsidRPr="00455F15" w:rsidTr="000929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973" w:rsidRPr="00455F15" w:rsidRDefault="0009297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973" w:rsidRPr="00455F15" w:rsidRDefault="00092973" w:rsidP="000929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dotace s příjemci dle Přílohy č. 3 důvodové zprávy, ve znění dle vzorové veřejnoprávní smlouvy na akci právnickým osobám schválené na zasedání Zastupitelstva Olomouckého kraje dne 18. 12. 2017 usnesením č. UZ/8/71/2017 a uložit Ladislavu Oklešťkovi, hejtmanovi Olomouckého kraje, podepsat veřejnoprávní smlouvy o poskytnutí dotace s příjemci dle Přílohy č. 3 důvodové zprávy</w:t>
            </w:r>
          </w:p>
        </w:tc>
      </w:tr>
      <w:tr w:rsidR="00455F15" w:rsidRPr="00455F15" w:rsidTr="000929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929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9297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0929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9297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1.10.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535FC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535FC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535FC" w:rsidP="004251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Žádosti o poskytnutí individuálních dotací v oblasti krizového řízení </w:t>
            </w:r>
            <w:r w:rsidR="004251F1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podpora při reprezentaci na Hasičských hrách v Jižní Koreji</w:t>
            </w:r>
          </w:p>
        </w:tc>
      </w:tr>
      <w:tr w:rsidR="00455F15" w:rsidRPr="00455F15" w:rsidTr="00F535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535FC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535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535F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F535FC" w:rsidP="00F535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F535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F535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dotace příjemcům dle Přílohy č. 1 a 2 důvodové zprávy</w:t>
            </w:r>
          </w:p>
        </w:tc>
      </w:tr>
      <w:tr w:rsidR="00455F15" w:rsidRPr="00455F15" w:rsidTr="00F535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F535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dotace s příjemci dle důvodové zprávy, ve znění veřejnoprávních smluv uvedených v Příloze č. 1 a 2 důvodové zprávy</w:t>
            </w:r>
          </w:p>
        </w:tc>
      </w:tr>
      <w:tr w:rsidR="00455F15" w:rsidRPr="00455F15" w:rsidTr="00F535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F535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455F15" w:rsidRPr="00455F15" w:rsidTr="00F535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35FC" w:rsidRPr="00455F15" w:rsidRDefault="00F535FC" w:rsidP="00F535FC">
            <w:r w:rsidRPr="00455F15">
              <w:t>O: Ladislav Okleštěk, hejtman Olomouckého kraje</w:t>
            </w:r>
          </w:p>
        </w:tc>
      </w:tr>
      <w:tr w:rsidR="00455F15" w:rsidRPr="00455F15" w:rsidTr="00F535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535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535F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F535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535F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1.11.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6B69A8" w:rsidRPr="00455F15" w:rsidRDefault="006B69A8" w:rsidP="006B69A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B69A8" w:rsidRPr="00455F15" w:rsidRDefault="006B69A8" w:rsidP="00AA3F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 o poskytnutí individuální dotace v oblasti cestovního ruchu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B69A8" w:rsidRPr="00455F15" w:rsidRDefault="006B69A8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B69A8" w:rsidRPr="00455F15" w:rsidRDefault="006B69A8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9A8" w:rsidRPr="00455F15" w:rsidRDefault="006B69A8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455F15">
              <w:rPr>
                <w:rFonts w:cs="Arial"/>
                <w:szCs w:val="24"/>
              </w:rPr>
              <w:t>s poskytnutím dotace žadateli č. 18 dle Přílohy č. 1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Default="00BB0BC1" w:rsidP="00BB0B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455F15">
              <w:rPr>
                <w:rFonts w:cs="Arial"/>
                <w:szCs w:val="24"/>
              </w:rPr>
              <w:t>s uzavřením veřejnoprávní smlouvy o poskytnutí dotace s příjemcem dle bodu 2 usnesení ve znění dle veřejnoprávní smlouvy uvedené v Příloze č. 2 důvodové zprávy</w:t>
            </w:r>
          </w:p>
          <w:p w:rsidR="00455F15" w:rsidRDefault="00455F15" w:rsidP="00BB0B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55F15" w:rsidRPr="00455F15" w:rsidRDefault="00455F15" w:rsidP="00BB0B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BB0BC1">
            <w:pPr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5B5FB0">
            <w:r w:rsidRPr="00455F15">
              <w:t>O: Ladislav Okleštěk, hejtman Olomouckého kraje</w:t>
            </w:r>
          </w:p>
          <w:p w:rsidR="00BB0BC1" w:rsidRPr="00455F15" w:rsidRDefault="00BB0BC1" w:rsidP="005B5FB0">
            <w:r w:rsidRPr="00455F15">
              <w:t>T: ZOK 17. 9. 2018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455F15">
              <w:rPr>
                <w:rFonts w:cs="Arial"/>
                <w:szCs w:val="24"/>
              </w:rPr>
              <w:t>schválit poskytnutí dotace žadateli č. 18 dle bodu 2 usnesení, schválit uzavření veřejnoprávní smlouvy o poskytnutí dotace dle bodu 3 usnesení a uložit Ladislavu Oklešťkovi, hejtmanovi Olomouckého kraje, smlouvu podepsat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B69A8" w:rsidRPr="00455F15" w:rsidRDefault="006B69A8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B69A8" w:rsidRPr="00455F15" w:rsidRDefault="006B69A8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B69A8" w:rsidRPr="00455F15" w:rsidRDefault="006B69A8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B69A8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B69A8" w:rsidRPr="00455F15" w:rsidRDefault="006B69A8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B69A8" w:rsidRPr="00455F15" w:rsidRDefault="006B69A8" w:rsidP="006B69A8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1.12.</w:t>
            </w:r>
          </w:p>
        </w:tc>
      </w:tr>
    </w:tbl>
    <w:p w:rsidR="006B69A8" w:rsidRPr="00455F15" w:rsidRDefault="006B69A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60B0F">
        <w:tc>
          <w:tcPr>
            <w:tcW w:w="961" w:type="pct"/>
            <w:gridSpan w:val="2"/>
            <w:tcBorders>
              <w:bottom w:val="nil"/>
            </w:tcBorders>
          </w:tcPr>
          <w:p w:rsidR="00DB70B9" w:rsidRPr="00455F15" w:rsidRDefault="004251F1" w:rsidP="004251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960B0F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Propagace Olomouckého kraje</w:t>
            </w:r>
          </w:p>
        </w:tc>
      </w:tr>
      <w:tr w:rsidR="00455F15" w:rsidRPr="00455F15" w:rsidTr="00960B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60B0F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60B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60B0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960B0F" w:rsidP="00097E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097E2F" w:rsidRPr="00455F15">
              <w:rPr>
                <w:rFonts w:cs="Arial"/>
                <w:szCs w:val="24"/>
              </w:rPr>
              <w:t xml:space="preserve">informaci o </w:t>
            </w:r>
            <w:r w:rsidR="00097E2F" w:rsidRPr="00455F15">
              <w:rPr>
                <w:rFonts w:cs="Arial"/>
                <w:bCs/>
                <w:szCs w:val="24"/>
              </w:rPr>
              <w:t>p</w:t>
            </w:r>
            <w:r w:rsidR="00097E2F" w:rsidRPr="00455F15">
              <w:rPr>
                <w:rFonts w:cs="Arial"/>
                <w:szCs w:val="24"/>
              </w:rPr>
              <w:t xml:space="preserve">rověření stávajících smluv v oblasti propagace Olomouckého kraje </w:t>
            </w:r>
          </w:p>
        </w:tc>
      </w:tr>
      <w:tr w:rsidR="00455F15" w:rsidRPr="00455F15" w:rsidTr="00960B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60B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60B0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960B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60B0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1.13.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F510B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9F510B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9F510B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Dotační programy Olomouckého kraje na rok 2019</w:t>
            </w:r>
          </w:p>
        </w:tc>
      </w:tr>
      <w:tr w:rsidR="00455F15" w:rsidRPr="00455F15" w:rsidTr="009F5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F510B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E928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Vzoru dotačního programu 2019 včetně vzorových pravidel dotačního programu a vzorové žádosti o dotaci dle</w:t>
            </w:r>
            <w:r w:rsidR="00E928B4" w:rsidRPr="00455F15">
              <w:rPr>
                <w:rFonts w:cs="Arial"/>
                <w:szCs w:val="24"/>
              </w:rPr>
              <w:t xml:space="preserve"> upravené </w:t>
            </w:r>
            <w:r w:rsidR="00B448F3" w:rsidRPr="00455F15">
              <w:rPr>
                <w:rFonts w:cs="Arial"/>
                <w:szCs w:val="24"/>
              </w:rPr>
              <w:t>Přílohy č. </w:t>
            </w:r>
            <w:r w:rsidRPr="00455F15">
              <w:rPr>
                <w:rFonts w:cs="Arial"/>
                <w:szCs w:val="24"/>
              </w:rPr>
              <w:t>1 a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Přílohy č. 2 důvodové zprávy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dotačních programů Olomouckého kraje, uvedených v</w:t>
            </w:r>
            <w:r w:rsidR="003F6F00" w:rsidRPr="00455F15">
              <w:rPr>
                <w:rFonts w:cs="Arial"/>
                <w:szCs w:val="24"/>
              </w:rPr>
              <w:t xml:space="preserve"> upraveném </w:t>
            </w:r>
            <w:r w:rsidRPr="00455F15">
              <w:rPr>
                <w:rFonts w:cs="Arial"/>
                <w:szCs w:val="24"/>
              </w:rPr>
              <w:t>Seznamu předpokládaných dotačních programů Olomouckého kraje pro rok 2019 dle Přílohy č. 4 důvodové zprávy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vzorových smluv s rozdělením dle příjemce dotace a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 rozdělením na typ dotace dle příloh č. 5–14 důvodové zprávy: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akci fyzické osobě nepodnikateli /Vzor 1/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celoroční činnost fyzické osobě nepodnikateli /Vzor 2/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akci fyzické osobě podnikateli /Vzor 3/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celoroční činnost fyzické osobě podnikateli /Vzor 4/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akci právnickým osobám /Vzor 5/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celoroční činnost právnickým osobám /Vzor 6/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akci obcím, městům /Vzor 7/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lastRenderedPageBreak/>
              <w:t>– Vzorová veřejnoprávní smlouva o poskytnutí dotace na celoroční činnost obcím, městům /Vzor 8/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akci příspěvkovým organizacím /Vzor 9/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– Vzorová veřejnoprávní smlouva o poskytnutí dotace na celoroční činnost příspěvkovým organizacím /Vzor 10/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455F15" w:rsidRPr="00455F15" w:rsidTr="009F5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r w:rsidRPr="00455F15">
              <w:t>O: Mgr. František Jura, náměstek hejtmana, Mgr. Jiří Zemánek, 1. náměstek hejtmana</w:t>
            </w:r>
          </w:p>
          <w:p w:rsidR="009F510B" w:rsidRPr="00455F15" w:rsidRDefault="009F510B" w:rsidP="009F510B">
            <w:r w:rsidRPr="00455F15">
              <w:t>T: ZOK 17. 9. 2018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Vzor dotačního programu 2019 včetně vzorových pravidel dotačního programu a vzorové žádosti o dotaci, schválit znění vzorových smluv a uložit Radě Olomouckého kraje předkládat zastupitelstvu průběžně ke schválení pravidla pro dotační programy pro rok 2019, ve kterých bude maximální možná výše dotace vyšší než 200 000 Kč a pravidla všech dotačních programů, v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nichž oprávněným žadatelem bude obec, a dále předkládat zastupitelstvu průběžně ke schválení </w:t>
            </w:r>
            <w:r w:rsidR="005350B4" w:rsidRPr="00455F15">
              <w:rPr>
                <w:rFonts w:cs="Arial"/>
                <w:szCs w:val="24"/>
              </w:rPr>
              <w:t xml:space="preserve">všechny </w:t>
            </w:r>
            <w:r w:rsidRPr="00455F15">
              <w:rPr>
                <w:rFonts w:cs="Arial"/>
                <w:szCs w:val="24"/>
              </w:rPr>
              <w:t>žádosti o dotaci vyšší než 200 000 Kč na konkrétní účel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zpracovat výsledky projednání návrhu rozpočtu Olomouckého kraje na rok 2019 do databáze dotačních programů na rok 2019 dle důvodové zprávy</w:t>
            </w:r>
          </w:p>
        </w:tc>
      </w:tr>
      <w:tr w:rsidR="00455F15" w:rsidRPr="00455F15" w:rsidTr="009F5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r w:rsidRPr="00455F15">
              <w:t xml:space="preserve">O: vedoucí příslušných odborů </w:t>
            </w:r>
          </w:p>
          <w:p w:rsidR="009F510B" w:rsidRPr="00455F15" w:rsidRDefault="009F510B" w:rsidP="009F510B">
            <w:r w:rsidRPr="00455F15">
              <w:t>T: 12. 11. 2018</w:t>
            </w:r>
          </w:p>
        </w:tc>
      </w:tr>
      <w:tr w:rsidR="00455F15" w:rsidRPr="00455F15" w:rsidTr="009F5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administrátorům dotačních programů: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 xml:space="preserve">a) zpracovat pravidla pro jednotlivé dotační programy dle </w:t>
            </w:r>
            <w:r w:rsidR="00B448F3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1 důvodové zprávy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b) připravit semináře pro zájemce o dotace z rozpočtu Olomouckého kraje, a to vždy tak, aby se uskutečnily nejpozději do prvního dne lhůty pro podání žádostí o dotace v konkrétním dotačním programu, a zajistit publicitu připravených seminářů</w:t>
            </w:r>
          </w:p>
          <w:p w:rsidR="009F510B" w:rsidRPr="00455F15" w:rsidRDefault="009F510B" w:rsidP="009F5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 xml:space="preserve">c) při administraci žádostí o dotace v dotačním programu postupovat dle </w:t>
            </w:r>
            <w:r w:rsidR="007E6D83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1 a Přílohy č. 3 důvodové zprávy, a to v nejkratší možné lhůtě, přiměřeně k počtu žádostí o dotace v konkrétním dotačním programu</w:t>
            </w:r>
          </w:p>
        </w:tc>
      </w:tr>
      <w:tr w:rsidR="00455F15" w:rsidRPr="00455F15" w:rsidTr="009F5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10B" w:rsidRPr="00455F15" w:rsidRDefault="009F510B" w:rsidP="009F510B">
            <w:r w:rsidRPr="00455F15">
              <w:t xml:space="preserve">O: vedoucí příslušných odborů </w:t>
            </w:r>
          </w:p>
          <w:p w:rsidR="009F510B" w:rsidRPr="00455F15" w:rsidRDefault="009F510B" w:rsidP="009F510B">
            <w:r w:rsidRPr="00455F15">
              <w:t>T: průběžně</w:t>
            </w:r>
          </w:p>
        </w:tc>
      </w:tr>
      <w:tr w:rsidR="00455F15" w:rsidRPr="00455F15" w:rsidTr="009F51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F51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hejtmana; Mgr. Jiří Zemánek, 1. náměstek hejtmana</w:t>
            </w:r>
          </w:p>
        </w:tc>
      </w:tr>
      <w:tr w:rsidR="006D1477" w:rsidRPr="00455F15" w:rsidTr="009F51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F510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2.1.</w:t>
            </w:r>
          </w:p>
        </w:tc>
      </w:tr>
    </w:tbl>
    <w:p w:rsidR="006D1477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55F15" w:rsidRDefault="00455F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55F15" w:rsidRPr="00455F15" w:rsidRDefault="00455F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C37016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C37016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C37016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1 ke smlouvě o dílo na realizaci stavby „Střední zdravotnická škola a Vyšší odborná škola zdravotnická Emanuela Pöttinga a Jazyková škola s právem státní jazykové zkoušky Olomouc – Šatny“</w:t>
            </w:r>
          </w:p>
        </w:tc>
      </w:tr>
      <w:tr w:rsidR="00455F15" w:rsidRPr="00455F15" w:rsidTr="00C370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C37016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C370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C3701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C37016" w:rsidP="00C370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C370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016" w:rsidRPr="00455F15" w:rsidRDefault="00C3701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016" w:rsidRPr="00455F15" w:rsidRDefault="00C37016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Dodatku č. 1 ke smlouvě o dílo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2018/03800/OI/DSM ze dne 13. 7. 2018 na realizaci stavby „Střední zdravotnická škola a Vyšší odborná škola zdravotnická Emanuela Pöttinga a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Jazyková škola s právem státní jazykové zkoušky Olomouc – Šatny“ uzavřené mezi Olomouckým krajem a VHH THERMONT s.r.o.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se sídlem Olomouc, Povel, Mišákova 468/41, PSČ 77900, IČO: 25878778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55F15" w:rsidRPr="00455F15" w:rsidTr="00C370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016" w:rsidRPr="00455F15" w:rsidRDefault="00C3701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016" w:rsidRPr="00455F15" w:rsidRDefault="00C37016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Dodatek č. 1 ke smlouvě o dílo ze dne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13. 7. 2018 dle bodu 2 usnesení</w:t>
            </w:r>
          </w:p>
        </w:tc>
      </w:tr>
      <w:tr w:rsidR="00455F15" w:rsidRPr="00455F15" w:rsidTr="00C370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016" w:rsidRPr="00455F15" w:rsidRDefault="00C37016" w:rsidP="00C37016">
            <w:r w:rsidRPr="00455F15">
              <w:t>O: Mgr. Jiří Zemánek, 1. náměstek hejtmana</w:t>
            </w:r>
          </w:p>
        </w:tc>
      </w:tr>
      <w:tr w:rsidR="00455F15" w:rsidRPr="00455F15" w:rsidTr="00C370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C370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C3701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C370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C3701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2733B3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2733B3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2733B3" w:rsidP="004251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1 ke smlouvě o dílo na realizaci stavby „Realizace úsporných opatření – SŠ, ZŠ a MŠ Prostějov – budova MŠ, Ul.</w:t>
            </w:r>
            <w:r w:rsidR="004251F1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St. Manharda“</w:t>
            </w:r>
          </w:p>
        </w:tc>
      </w:tr>
      <w:tr w:rsidR="00455F15" w:rsidRPr="00455F15" w:rsidTr="002733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2733B3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2733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2733B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2733B3" w:rsidP="002733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2733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3B3" w:rsidRPr="00455F15" w:rsidRDefault="002733B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3B3" w:rsidRPr="00455F15" w:rsidRDefault="002733B3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Dodatku č. 1 ke smlouvě o dílo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2018/01521/OI/DSM ze dne 11. 4. 2018 na realizaci stavby „Realizace úsporných opatření – SŠ, ZŠ a MŠ Prostějov – budova MŠ, Ul. St. Manharda““ uzavřené mezi Olomouckým krajem a Stavební společností NAVRÁTIL, s.r.o.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se sídlem Prostějov, Vápenice 17/2970, PSČ 796 01, IČO: 46972021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55F15" w:rsidRPr="00455F15" w:rsidTr="002733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3B3" w:rsidRPr="00455F15" w:rsidRDefault="002733B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3B3" w:rsidRPr="00455F15" w:rsidRDefault="002733B3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Dodatek č. 1 ke smlouvě o dílo ze dne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11. 4. 2018 dle bodu 2 usnesení</w:t>
            </w:r>
          </w:p>
        </w:tc>
      </w:tr>
      <w:tr w:rsidR="00455F15" w:rsidRPr="00455F15" w:rsidTr="002733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3B3" w:rsidRPr="00455F15" w:rsidRDefault="002733B3" w:rsidP="002733B3">
            <w:r w:rsidRPr="00455F15">
              <w:t>O: Mgr. Jiří Zemánek, 1. náměstek hejtmana</w:t>
            </w:r>
          </w:p>
        </w:tc>
      </w:tr>
      <w:tr w:rsidR="00455F15" w:rsidRPr="00455F15" w:rsidTr="002733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2733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2733B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2733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2733B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534363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534363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534363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1 ke smlouvě o dílo na realizaci stavby „III/44436 Bělkovice – Lašťany – průtah“</w:t>
            </w:r>
          </w:p>
        </w:tc>
      </w:tr>
      <w:tr w:rsidR="00455F15" w:rsidRPr="00455F15" w:rsidTr="005343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534363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5343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53436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Default="00534363" w:rsidP="005343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  <w:p w:rsidR="00455F15" w:rsidRPr="00455F15" w:rsidRDefault="00455F15" w:rsidP="005343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5343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363" w:rsidRPr="00455F15" w:rsidRDefault="0053436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363" w:rsidRPr="00455F15" w:rsidRDefault="00534363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Dodatku č. 1 ke smlouvě o dílo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2017/02977/OVZI/DSM ze dne 16. 8. 2017 na realizaci stavby „III/44436 Bělkovice – Lašťany - průtah““ uzavřené mezi Olomouckým krajem a Stavební STRABAG a.s., se sídlem Praha 5, Na Bělidle 198/21, PSČ 150 00, IČO: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60838744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55F15" w:rsidRPr="00455F15" w:rsidTr="005343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363" w:rsidRPr="00455F15" w:rsidRDefault="0053436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363" w:rsidRPr="00455F15" w:rsidRDefault="00534363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Dodatek č. 1 ke smlouvě o dílo ze dne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16. 8. 2017 dle bodu 2 usnesení</w:t>
            </w:r>
          </w:p>
        </w:tc>
      </w:tr>
      <w:tr w:rsidR="00455F15" w:rsidRPr="00455F15" w:rsidTr="005343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363" w:rsidRPr="00455F15" w:rsidRDefault="00534363" w:rsidP="00534363">
            <w:r w:rsidRPr="00455F15">
              <w:t>O: Mgr. Jiří Zemánek, 1. náměstek hejtmana</w:t>
            </w:r>
          </w:p>
        </w:tc>
      </w:tr>
      <w:tr w:rsidR="00455F15" w:rsidRPr="00455F15" w:rsidTr="005343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5343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53436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5343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53436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F051A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9F051A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9F051A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2 ke smlouvě o dílo na realizaci stavby „Muzeum Komenského v Přerově – rekonstrukce budovy“</w:t>
            </w:r>
          </w:p>
        </w:tc>
      </w:tr>
      <w:tr w:rsidR="00455F15" w:rsidRPr="00455F15" w:rsidTr="009F05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F051A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F05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F051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9F051A" w:rsidP="009F05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9F05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51A" w:rsidRPr="00455F15" w:rsidRDefault="009F051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51A" w:rsidRPr="00455F15" w:rsidRDefault="009F051A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Dodatku č.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2 ke smlouvě o dílo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2017/01006/OVZI/DSM ze dne 16. 5. 2017 na realizaci stavby „Muzeum Komenského v Přerově – rekonstrukce budovy“ uzavřené mezi Olomouckým krajem a PTÁČEK – pozemní stavby s.r.o.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se sídlem Kojetín, Podvalí 629, PSČ 752 01, IČO: 25896873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55F15" w:rsidRPr="00455F15" w:rsidTr="009F05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51A" w:rsidRPr="00455F15" w:rsidRDefault="009F051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51A" w:rsidRPr="00455F15" w:rsidRDefault="009F051A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Dodatek č. 2 ke smlouvě o dílo ze dne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16. 5. 2017 dle bodu 2 usnesení</w:t>
            </w:r>
          </w:p>
        </w:tc>
      </w:tr>
      <w:tr w:rsidR="00455F15" w:rsidRPr="00455F15" w:rsidTr="009F05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51A" w:rsidRPr="00455F15" w:rsidRDefault="009F051A" w:rsidP="009F051A">
            <w:r w:rsidRPr="00455F15">
              <w:t>O: Mgr. Jiří Zemánek, 1. náměstek hejtmana</w:t>
            </w:r>
          </w:p>
        </w:tc>
      </w:tr>
      <w:tr w:rsidR="00455F15" w:rsidRPr="00455F15" w:rsidTr="009F05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F05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F051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9F05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F051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4B4A38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4B4A38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4B4A38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1 ke smlouvě o dílo na realizaci stavby „ Střední průmyslová škola strojnická Olomouc – rozšíření učeben“</w:t>
            </w:r>
          </w:p>
        </w:tc>
      </w:tr>
      <w:tr w:rsidR="00455F15" w:rsidRPr="00455F15" w:rsidTr="004B4A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4B4A38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4B4A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4B4A3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4B4A38" w:rsidP="004B4A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4B4A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4A38" w:rsidRPr="00455F15" w:rsidRDefault="004B4A3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4A38" w:rsidRPr="00455F15" w:rsidRDefault="004B4A38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Dodatku č. 1 ke smlouvě o dílo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2017/03525/OKŘ/DSM ze dne 7. 11. 2017 na realizaci stavby „Střední průmyslová škola strojnická Olomouc – rozšíření učeben“ uzavřené mezi Olomouckým krajem a PRUMHOR</w:t>
            </w:r>
            <w:r w:rsidR="00217F74" w:rsidRPr="00455F15">
              <w:rPr>
                <w:rFonts w:cs="Arial"/>
                <w:b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spol. s.r.o., se sídlem Šumperk, Nemocniční 3261/30, PSČ 787 01, IČO: 47153903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55F15" w:rsidRPr="00455F15" w:rsidTr="004B4A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4A38" w:rsidRPr="00455F15" w:rsidRDefault="004B4A3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4A38" w:rsidRPr="00455F15" w:rsidRDefault="004B4A38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Dodatek č. 1 ke smlouvě o dílo ze dne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7. 11. 2017 dle bodu 2 usnesení</w:t>
            </w:r>
          </w:p>
        </w:tc>
      </w:tr>
      <w:tr w:rsidR="00455F15" w:rsidRPr="00455F15" w:rsidTr="004B4A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4A38" w:rsidRPr="00455F15" w:rsidRDefault="004B4A38" w:rsidP="004B4A38">
            <w:r w:rsidRPr="00455F15">
              <w:t>O: Mgr. Jiří Zemánek, 1. náměstek hejtmana</w:t>
            </w:r>
          </w:p>
        </w:tc>
      </w:tr>
      <w:tr w:rsidR="00455F15" w:rsidRPr="00455F15" w:rsidTr="004B4A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4B4A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4B4A3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4B4A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4B4A3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E556A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E556A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E556A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Projekt „Transformace příspěvkové organizace Nové Zámky – IV. etapa“ – podání projektu do 82. výzvy Integrovaného regionálního operačního programu </w:t>
            </w:r>
          </w:p>
        </w:tc>
      </w:tr>
      <w:tr w:rsidR="00455F15" w:rsidRPr="00455F15" w:rsidTr="00FE55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E556A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FE556A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Default="00FE556A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podání projektu „Transformace příspěvkové organizace Nové Zámky – IV. etapa“ do 82. výzvy IROP</w:t>
            </w:r>
          </w:p>
          <w:p w:rsidR="00455F15" w:rsidRPr="00455F15" w:rsidRDefault="00455F15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455F15" w:rsidRPr="00455F15" w:rsidTr="00FE55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r w:rsidRPr="00455F15">
              <w:t>O: Bc. Pavel Šoltys, DiS., náměstek hejtmana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zmocňuje</w:t>
            </w:r>
            <w:r w:rsidRPr="00455F15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žádostí o podporu projektů dle bodu 2</w:t>
            </w:r>
            <w:r w:rsidR="004251F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usnesení v rámci Integrovaného regionálního operačního programu podle požadavků poskytovatele dotace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zajistit podání projektu dle bodu 2 usnesení</w:t>
            </w:r>
          </w:p>
        </w:tc>
      </w:tr>
      <w:tr w:rsidR="00455F15" w:rsidRPr="00455F15" w:rsidTr="00FE55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r w:rsidRPr="00455F15">
              <w:t>O: vedoucí odboru investic</w:t>
            </w:r>
          </w:p>
          <w:p w:rsidR="00FE556A" w:rsidRPr="00455F15" w:rsidRDefault="00FE556A" w:rsidP="00FE556A">
            <w:r w:rsidRPr="00455F15">
              <w:t>T: 15. 10. 2018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zajištěním financování a předfinancování projektu v případě získání podpory z Integrovaného regionálního operačního programu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2 usnesení</w:t>
            </w:r>
          </w:p>
        </w:tc>
      </w:tr>
      <w:tr w:rsidR="00455F15" w:rsidRPr="00455F15" w:rsidTr="00FE55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FE556A">
            <w:r w:rsidRPr="00455F15">
              <w:t>O: Bc. Pavel Šoltys, DiS., náměstek hejtmana</w:t>
            </w:r>
          </w:p>
          <w:p w:rsidR="00FE556A" w:rsidRPr="00455F15" w:rsidRDefault="00FE556A" w:rsidP="00FE556A">
            <w:r w:rsidRPr="00455F15">
              <w:t>T: ZOK 17. 12. 2018</w:t>
            </w:r>
          </w:p>
        </w:tc>
      </w:tr>
      <w:tr w:rsidR="00455F15" w:rsidRPr="00455F15" w:rsidTr="00FE55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56A" w:rsidRPr="00455F15" w:rsidRDefault="00FE556A" w:rsidP="004251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financování a předfinancování projektů v případě získání podpory z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Integrovaného regionálního operačního programu</w:t>
            </w:r>
          </w:p>
        </w:tc>
      </w:tr>
      <w:tr w:rsidR="00455F15" w:rsidRPr="00455F15" w:rsidTr="00FE55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E55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kraje; Mgr. Jiří Zemánek, 1. náměstek hejtmana</w:t>
            </w:r>
          </w:p>
        </w:tc>
      </w:tr>
      <w:tr w:rsidR="006D1477" w:rsidRPr="00455F15" w:rsidTr="00FE55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E556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3.6.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00692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00692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00692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Vyřazení nedokončeného dlouhodobého majetku z účetnictví Olomouckého kraje</w:t>
            </w:r>
          </w:p>
        </w:tc>
      </w:tr>
      <w:tr w:rsidR="00455F15" w:rsidRPr="00455F15" w:rsidTr="003006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00692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006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0069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00692" w:rsidP="003006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3006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692" w:rsidRPr="00455F15" w:rsidRDefault="0030069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692" w:rsidRPr="00455F15" w:rsidRDefault="00300692" w:rsidP="003006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vyřazení nedokončeného dlouhodobého majetku z účetní evidence Olomouckého kraje dle důvodové zprávy</w:t>
            </w:r>
          </w:p>
        </w:tc>
      </w:tr>
      <w:tr w:rsidR="00455F15" w:rsidRPr="00455F15" w:rsidTr="003006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692" w:rsidRPr="00455F15" w:rsidRDefault="0030069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692" w:rsidRPr="00455F15" w:rsidRDefault="00300692" w:rsidP="003006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předat podklady k vyřazení nedokončeného dlouhodobého majetku z účetní evidence Olomouckého kraje odboru ekonomickému a zajistit skartaci projektových dokumentací a studií dle důvodové zprávy</w:t>
            </w:r>
          </w:p>
        </w:tc>
      </w:tr>
      <w:tr w:rsidR="00455F15" w:rsidRPr="00455F15" w:rsidTr="003006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692" w:rsidRPr="00455F15" w:rsidRDefault="00300692" w:rsidP="00300692">
            <w:r w:rsidRPr="00455F15">
              <w:t>O: vedoucí odboru investic</w:t>
            </w:r>
          </w:p>
          <w:p w:rsidR="00300692" w:rsidRPr="00455F15" w:rsidRDefault="00300692" w:rsidP="00300692">
            <w:r w:rsidRPr="00455F15">
              <w:t>T: 10. 9. 2018</w:t>
            </w:r>
          </w:p>
        </w:tc>
      </w:tr>
      <w:tr w:rsidR="00455F15" w:rsidRPr="00455F15" w:rsidTr="003006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006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0069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3006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0069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362C4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9362C4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4251F1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Majetkoprávní záležitosti –</w:t>
            </w:r>
            <w:r w:rsidR="009362C4" w:rsidRPr="00455F15">
              <w:rPr>
                <w:szCs w:val="24"/>
              </w:rPr>
              <w:t xml:space="preserve"> záměry Olomouckého kraje</w:t>
            </w:r>
          </w:p>
        </w:tc>
      </w:tr>
      <w:tr w:rsidR="00455F15" w:rsidRPr="00455F15" w:rsidTr="00936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362C4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36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362C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Default="009362C4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  <w:p w:rsidR="00455F15" w:rsidRPr="00455F15" w:rsidRDefault="00455F15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936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záměr Olomouckého kraje:</w:t>
            </w:r>
          </w:p>
          <w:p w:rsidR="009362C4" w:rsidRPr="00455F15" w:rsidRDefault="009362C4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2.1.</w:t>
            </w:r>
            <w:r w:rsidRPr="00455F15">
              <w:rPr>
                <w:rFonts w:cs="Arial"/>
                <w:szCs w:val="24"/>
              </w:rPr>
              <w:tab/>
              <w:t>bezúplatně převést úsek vyřazené silnice č. III/4376 Lipník nad Bečvou – Jezernice, a to začátek úseku – odbočení ze silnice č. II/434 (dříve č. I/47) u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kasáren v Lipníku nad Bečvou po konec k.ú. Lipník nad Bečvou (u areálu společnosti Wienerberger cihlářský průmysl, a.s.) v délce 1,730 km nacházející se na pozemcích parc. č. 3938/5 ost. pl., parc. č. 3938/7 ost. pl., parc.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3994/47 ost. pl., parc. č. 3994/67 ost. pl., parc. č. 3994/68 ost. pl., parc. č.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3994/48 orná půda, parc. č. 3994/50 orná půda, parc. č. 3994/62 ost. pl., parc. č. 3938/3 ost. pl., parc. č. 3936/2 ost. pl. a parc. č. 3935/1 ost. pl. v k.ú. a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obci Lipník nad Bečvou, z vlastnictví Olomouckého kraje, z hospodaření Správy silnic Olomouckého kraje, příspěvkové organizace, do vlastnictví města Lipník nad Bečvou,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00301493. Nabyvatel uhradí veškeré náklady spojené s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převodem vlastnického práva. </w:t>
            </w:r>
          </w:p>
          <w:p w:rsidR="009362C4" w:rsidRPr="00455F15" w:rsidRDefault="009362C4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2.2.</w:t>
            </w:r>
            <w:r w:rsidRPr="00455F15">
              <w:rPr>
                <w:rFonts w:cs="Arial"/>
                <w:szCs w:val="24"/>
              </w:rPr>
              <w:tab/>
              <w:t>bezúplatně převést úsek vyřazené silnice č. III/4376 Lipník nad Bečvou – Jezernice, a to začátek úseku od areálu společnosti Wienerberger cihlářský průmysl, a.s.</w:t>
            </w:r>
            <w:r w:rsidR="004251F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po křižovatku se silnicí III/4374 v obci Jezernice v délce 0,770 km nacházející se na pozemku parc. č. 2677/24 ost. pl. v k.ú. a obci Jezernice z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vlastnictví Olomouckého kraje, z hospodaření Správy silnic Olomouckého kraje, příspěvkové organizace, do vlastnictví obce Jezernice,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70040915, za podmínky dle důvodové zprávy. Nabyvatel uhradí veškeré náklady spojené s</w:t>
            </w:r>
            <w:r w:rsidR="004251F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převodem vlastnického práva. </w:t>
            </w:r>
          </w:p>
          <w:p w:rsidR="009362C4" w:rsidRPr="00455F15" w:rsidRDefault="009362C4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2.3.</w:t>
            </w:r>
            <w:r w:rsidRPr="00455F15">
              <w:rPr>
                <w:rFonts w:cs="Arial"/>
                <w:szCs w:val="24"/>
              </w:rPr>
              <w:tab/>
              <w:t>bezúplatně převést úsek vyřazené silnice č. III/4379 Lipník nad Bečvou – Bohuslávky, a to začátek úseku za železničním přejezdem ČD a konec úseku – hranice k.ú. a obci Lipník nad Bečvou v délce 2,110 km nacházející se na pozemcích parc. č. 2604/10 ost. pl., parc. č. 3995/86 ost. pl., parc. č.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3995/85ost. pl., parc. č. 2604/1 ost. pl., parc. č. 3992/65 ost. pl. a parc. č.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2604/9 ost. pl., vše v k.ú. a obci Lipník nad Bečvou z vlastnictví Olomouckého kraje, z hospodaření Správy silnic Olomouckého kraje, příspěvkové organizace, do vlastnictví města Lipník nad Bečvou,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00301493. Nabyvatel uhradí veškeré náklady spojené s převodem vlastnického práva.</w:t>
            </w:r>
          </w:p>
          <w:p w:rsidR="009362C4" w:rsidRPr="00455F15" w:rsidRDefault="009362C4" w:rsidP="00936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2.4.</w:t>
            </w:r>
            <w:r w:rsidRPr="00455F15">
              <w:rPr>
                <w:rFonts w:cs="Arial"/>
                <w:szCs w:val="24"/>
              </w:rPr>
              <w:tab/>
              <w:t>bezúplatně převést úsek vyřazené silnice č. III/4376 Lipník nad Bečvou – Jezernice, a to původní úsek silnice, který vede areálem společnosti Wienerberger cihlářský průmysl, a.s.</w:t>
            </w:r>
            <w:r w:rsidR="003F178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v délce 0,670 km nacházející se na pozemku parc. č. 2677/11 ost. pl. v k.ú. a obci Jezernice z vlastnictví Olomouckého kraje, z hospodaření Správy silnic Olomouckého kraje, příspěvkové organizace, do vlastnictví společnosti Wienerberger cihlářský průmysl, a.s.,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00015253. Olomoucký kraj uhradí veškeré náklady spojené s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převodem vlastnického práva. </w:t>
            </w:r>
          </w:p>
          <w:p w:rsidR="00455F15" w:rsidRPr="00455F15" w:rsidRDefault="009362C4" w:rsidP="00A04B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2.5.</w:t>
            </w:r>
            <w:r w:rsidRPr="00455F15">
              <w:rPr>
                <w:rFonts w:cs="Arial"/>
                <w:szCs w:val="24"/>
              </w:rPr>
              <w:tab/>
              <w:t>bezúplatně převést úsek původní silnice I/47 od km 48,088 do km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47,868 jejího původního staničení v délce 220 m, se všemi součástmi </w:t>
            </w:r>
            <w:r w:rsidRPr="00455F15">
              <w:rPr>
                <w:rFonts w:cs="Arial"/>
                <w:szCs w:val="24"/>
              </w:rPr>
              <w:lastRenderedPageBreak/>
              <w:t>a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příslušenstvím, včetně části pozemku parc. č. 2585/1 dle geometrického plánu č. 2763-767/2009 ze dne 25. 11. 2009 pozemek parc. č. 2585/4 o</w:t>
            </w:r>
            <w:r w:rsidR="003F178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3 127 m2, vše v k.ú. a obci Lipník nad Bečvou, vše z vlastnictví Olomouckého kraje, z hospodaření Správy silnic Olomouckého kraje, příspěvkové organizace do vlastnictví města Lipník nad Bečvou,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</w:t>
            </w:r>
            <w:r w:rsidR="00A04BE9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00301493. Nabyvatel uhradí správní poplatek spojený s návrhem na vklad vlastnického práva do katastru nemovitostí.</w:t>
            </w:r>
          </w:p>
        </w:tc>
      </w:tr>
      <w:tr w:rsidR="00455F15" w:rsidRPr="00455F15" w:rsidTr="00936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3F17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zajistit zveřejnění záměru Olomouckého kraje dle bodů 2.1.–2.5. návrhu na usnesení</w:t>
            </w:r>
          </w:p>
        </w:tc>
      </w:tr>
      <w:tr w:rsidR="00455F15" w:rsidRPr="00455F15" w:rsidTr="00936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9362C4">
            <w:r w:rsidRPr="00455F15">
              <w:t>O: vedoucí odboru majetkového, právního a správních činností</w:t>
            </w:r>
          </w:p>
          <w:p w:rsidR="009362C4" w:rsidRPr="00455F15" w:rsidRDefault="009362C4" w:rsidP="00622EE5">
            <w:r w:rsidRPr="00455F15">
              <w:t>T: 1</w:t>
            </w:r>
            <w:r w:rsidR="00622EE5" w:rsidRPr="00455F15">
              <w:t>5</w:t>
            </w:r>
            <w:r w:rsidRPr="00455F15">
              <w:t xml:space="preserve">. </w:t>
            </w:r>
            <w:r w:rsidR="00622EE5" w:rsidRPr="00455F15">
              <w:t>10</w:t>
            </w:r>
            <w:r w:rsidRPr="00455F15">
              <w:t>. 2018</w:t>
            </w:r>
          </w:p>
        </w:tc>
      </w:tr>
      <w:tr w:rsidR="00455F15" w:rsidRPr="00455F15" w:rsidTr="00936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3F17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žadatele (nabyvatele) o přijatém záměru Olomouckého kraje dle bodů 2.1.–2.5. návrhu na usnesení</w:t>
            </w:r>
          </w:p>
        </w:tc>
      </w:tr>
      <w:tr w:rsidR="00455F15" w:rsidRPr="00455F15" w:rsidTr="00936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2C4" w:rsidRPr="00455F15" w:rsidRDefault="009362C4" w:rsidP="009362C4">
            <w:r w:rsidRPr="00455F15">
              <w:t>O: vedoucí odboru majetkového, právního a správních činností</w:t>
            </w:r>
          </w:p>
          <w:p w:rsidR="009362C4" w:rsidRPr="00455F15" w:rsidRDefault="006B7BFB" w:rsidP="009362C4">
            <w:r w:rsidRPr="00455F15">
              <w:t>T: 15. 10. 2018</w:t>
            </w:r>
          </w:p>
        </w:tc>
      </w:tr>
      <w:tr w:rsidR="00455F15" w:rsidRPr="00455F15" w:rsidTr="009362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362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362C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9362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362C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480FF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480FF0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480FF0" w:rsidP="00694B7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Majetkoprávní záležitosti </w:t>
            </w:r>
            <w:r w:rsidR="00694B71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odprodej nemovitého majetku</w:t>
            </w:r>
          </w:p>
        </w:tc>
      </w:tr>
      <w:tr w:rsidR="00455F15" w:rsidRPr="00455F15" w:rsidTr="00480F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480FF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480F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480F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480FF0" w:rsidP="00480F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480F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FF0" w:rsidRPr="00455F15" w:rsidRDefault="00480F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FF0" w:rsidRPr="00455F15" w:rsidRDefault="00480FF0" w:rsidP="00480F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480F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FF0" w:rsidRPr="00455F15" w:rsidRDefault="00480FF0" w:rsidP="00480FF0">
            <w:r w:rsidRPr="00455F15">
              <w:t>O: Ing. Milan Klimeš, náměstek hejtmana</w:t>
            </w:r>
          </w:p>
          <w:p w:rsidR="00480FF0" w:rsidRPr="00455F15" w:rsidRDefault="00480FF0" w:rsidP="00480FF0">
            <w:r w:rsidRPr="00455F15">
              <w:t>T: ZOK 17. 9. 2018</w:t>
            </w:r>
          </w:p>
        </w:tc>
      </w:tr>
      <w:tr w:rsidR="00455F15" w:rsidRPr="00455F15" w:rsidTr="00480F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FF0" w:rsidRPr="00455F15" w:rsidRDefault="00480F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0FF0" w:rsidRPr="00455F15" w:rsidRDefault="00480FF0" w:rsidP="00480F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schválit:</w:t>
            </w:r>
          </w:p>
          <w:p w:rsidR="00480FF0" w:rsidRPr="00455F15" w:rsidRDefault="00480FF0" w:rsidP="00480F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3.1.</w:t>
            </w:r>
            <w:r w:rsidRPr="00455F15">
              <w:rPr>
                <w:rFonts w:cs="Arial"/>
                <w:szCs w:val="24"/>
              </w:rPr>
              <w:tab/>
              <w:t>směnu části pozemku parc. č. 1516/1 ost. pl. o výměře 113 m2, dle geometrického plánu č. 1612-123/2017 ze dne 6.</w:t>
            </w:r>
            <w:r w:rsidR="00694B7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12.</w:t>
            </w:r>
            <w:r w:rsidR="00694B71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2017 pozemek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1516/10 ost. pl. o výměře 113 m2, v k.ú. a obci Hanušovice ve vlastnictví Olomouckého kraje, v hospodaření Správy silnic Olomouckého kraje, příspěvkové organizace, za pozemek parc. č. 863/6 ost. pl. o výměře 88 m2 v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k.ú. a obci Hanušovice ve vlastnictví společnosti Pivovar HOLBA, a.s., IČO: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64610276. Společnost Pivovar HOLBA, a.s.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uhradí Olomouckému kraji cenový rozdíl směňovaných nemovitostí ve výši 14 490 Kč. Nabyvatelé uhradí veškeré náklady spojené s převodem vlastnického práva a správní poplatek spojený s návrhem na vklad vlastnického práva do katastru nemovitostí. </w:t>
            </w:r>
          </w:p>
          <w:p w:rsidR="00480FF0" w:rsidRPr="00455F15" w:rsidRDefault="00480FF0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3.2.</w:t>
            </w:r>
            <w:r w:rsidRPr="00455F15">
              <w:rPr>
                <w:rFonts w:cs="Arial"/>
                <w:szCs w:val="24"/>
              </w:rPr>
              <w:tab/>
              <w:t>směnu části pozemku parc. č. 52 zahrada o výměře 25 m2, dle geometrického plánu č. 389-047/2016 ze dne 21. 12. 2016 pozemek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52/2 zahrada o výměře 25 m2 v k.ú. a obci Partutovice ve vlastnictví pana Martina Poláka za část pozemku parc. č. 1332/1 ost. pl. o celkové výměře 24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m2, dle geometrického plánu č. 389-047/2016 ze dne 21. 12. 2016 pozemek parc. č. 1332/8 ost. pl. o výměře 24 m2 v k.ú. a obci Partutovice ve vlastnictví Olomouckého kraje, v hospodaření Správy silnic Olomouckého kraje, příspěvkové organizace. Olomoucký kraj uhradí veškeré náklady spojené </w:t>
            </w:r>
            <w:r w:rsidR="00455F15">
              <w:rPr>
                <w:rFonts w:cs="Arial"/>
                <w:szCs w:val="24"/>
              </w:rPr>
              <w:br/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lastRenderedPageBreak/>
              <w:t>s převodem vlastnického práva a správní poplatek k návrhu na vklad vlastnického práva do katastru nemovitostí.</w:t>
            </w:r>
          </w:p>
        </w:tc>
      </w:tr>
      <w:tr w:rsidR="00455F15" w:rsidRPr="00455F15" w:rsidTr="00480F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480F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480F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480F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480F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42BD3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42BD3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42BD3" w:rsidP="00694B7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Majetkoprávní záležitosti </w:t>
            </w:r>
            <w:r w:rsidR="00694B71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odkoupení nemovitého majetku</w:t>
            </w:r>
          </w:p>
        </w:tc>
      </w:tr>
      <w:tr w:rsidR="00455F15" w:rsidRPr="00455F15" w:rsidTr="00042B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42BD3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042B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r w:rsidRPr="00455F15">
              <w:t>O: Ing. Milan Klimeš, náměstek hejtmana</w:t>
            </w:r>
          </w:p>
          <w:p w:rsidR="00042BD3" w:rsidRPr="00455F15" w:rsidRDefault="00042BD3" w:rsidP="00042BD3">
            <w:r w:rsidRPr="00455F15">
              <w:t>T: ZOK 17. 9. 2018</w:t>
            </w: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revokovat usnesení Zastupitelstva Olomouckého kraje č. UZ/11/23/2018, bod 3.15., ze dne 25. 6. 2018 ve věci odkoupení části pozemku parc. č. 758/2 orná půda o výměře 189 m2, dle geometrického plánu č. 403-352/2017 pozemek parc. č. 758/19 ostatní plocha o výměře 189 m2, vše v k.ú. a obci Uhřičice,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vlastnictví pana Jiřího Olivy do vlastnictví Olomouckého kraje, do hospodaření Správy silnic Olomouckého kraje, příspěvkové organizace, za kupní cenu ve výši 9 450 Kč z důvodu změny vlastníka předmětného pozemku</w:t>
            </w: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schválit:</w:t>
            </w:r>
          </w:p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4.1.</w:t>
            </w:r>
            <w:r w:rsidRPr="00455F15">
              <w:rPr>
                <w:rFonts w:cs="Arial"/>
                <w:szCs w:val="24"/>
              </w:rPr>
              <w:tab/>
              <w:t>odkoupení části pozemku parc. č. 758/2 orná půda o výměře 189 m2, dle geometrického plánu č. 403-352/2017 pozemek parc. č. 758/19 ostatní plocha o výměře 189 m2, vše v k.ú. a obci Uhřičice, z vlastnictví Mgr. Lenky Olivové do vlastnictví Olomouckého kraje, do hospodaření Správy silnic Olomouckého kraje, příspěvkové organizace, za kupní cenu ve výši 9 450 Kč. Nabyvatel uhradí veškeré náklady spojené s převodem vlastnického práva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4.2.</w:t>
            </w:r>
            <w:r w:rsidRPr="00455F15">
              <w:rPr>
                <w:rFonts w:cs="Arial"/>
                <w:szCs w:val="24"/>
              </w:rPr>
              <w:tab/>
              <w:t>odkoupení pozemků parc. č. 1571/46 ost. pl. o výměře 105 m2,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1571/50 ost. pl. o výměře 141 m2, parc. č. 1571/63 ost. pl. o výměře 366 m2 a parc. č. 1571/68 ost. pl. o výměře 218 m2, vše v k.ú. a obci Ohrozim,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vlastnictví RSDr. Františka Blahy do vlastnictví Olomouckého kraje, do hospodaření Správy silnic Olomouckého kraje, příspěvkové organizace, za kupní cenu ve výši 124.500 Kč. Nabyvatel uhradí veškeré náklady spojené s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převodem vlastnického práva včetně správního poplatku k návrhu na vklad vlastnického práva do katastru nemovitostí.</w:t>
            </w:r>
          </w:p>
          <w:p w:rsidR="00042BD3" w:rsidRDefault="00042BD3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4.3.</w:t>
            </w:r>
            <w:r w:rsidRPr="00455F15">
              <w:rPr>
                <w:rFonts w:cs="Arial"/>
                <w:szCs w:val="24"/>
              </w:rPr>
              <w:tab/>
              <w:t>odkoupení části pozemku parc. č. 30/1 ost. pl. o výměře 767 m2, dle geometrického plánu č. 683-23/2017 ze dne 24. 5. 2017 pozemek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30/34 ost. pl. o výměře 767 m2,  v k.ú. Lazce, obec Olomouc z vlastnictví Univerzity Palackého v Olomouci do vlastnictví Olomouckého kraje, do hospodaření Dětského domova a Školní jídelny, Olomouc, U Sportovní haly 1a, za kupní cenu ve výši 1 150 500 Kč. Nabyvatel uhradí veškeré náklady spojené s převodem vlastnického práva a správní poplatek k návrhu na vklad vlastnického práva do katastru nemovitostí.</w:t>
            </w:r>
          </w:p>
          <w:p w:rsidR="00455F15" w:rsidRPr="00455F15" w:rsidRDefault="00455F15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souhlasit:</w:t>
            </w:r>
          </w:p>
          <w:p w:rsidR="00042BD3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5.1.</w:t>
            </w:r>
            <w:r w:rsidRPr="00455F15">
              <w:rPr>
                <w:rFonts w:cs="Arial"/>
                <w:szCs w:val="24"/>
              </w:rPr>
              <w:tab/>
              <w:t>s neuplatněním předkupního práva Olomouckého kraje ke spoluvlastnickému podílu o velikosti id. 1/2 k pozemku parc. č. 805 orná půda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výměře 11 966 m2 v k.ú. Kozlovice u Přerova, obec Přerov, a to v souvislosti s jeho převodem z vlastnictví </w:t>
            </w:r>
            <w:r w:rsidR="00694B71" w:rsidRPr="00455F15">
              <w:rPr>
                <w:rFonts w:cs="Arial"/>
                <w:szCs w:val="24"/>
              </w:rPr>
              <w:t>paní Ladislavy Vybíralové</w:t>
            </w:r>
          </w:p>
          <w:p w:rsidR="00455F15" w:rsidRPr="00455F15" w:rsidRDefault="00455F15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5.2.</w:t>
            </w:r>
            <w:r w:rsidRPr="00455F15">
              <w:rPr>
                <w:rFonts w:cs="Arial"/>
                <w:szCs w:val="24"/>
              </w:rPr>
              <w:tab/>
              <w:t>s neuplatněním předkupního práva Olomouckého kraje k pozemku parc. č. 6868/156 ost. pl. o výměře 1 887 m2 v k.ú. a obci Přerov, a to v souvislosti s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jeho převodem z vlastnictví společnosti Z – E.M.O.S.</w:t>
            </w:r>
          </w:p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5.3.</w:t>
            </w:r>
            <w:r w:rsidRPr="00455F15">
              <w:rPr>
                <w:rFonts w:cs="Arial"/>
                <w:szCs w:val="24"/>
              </w:rPr>
              <w:tab/>
              <w:t>s uplatněním předkupního práva Olomouckého kraje ke spoluvlastnickému podílu o velikosti id. 3/12 k pozemku parc. č. 5875/2 orná půda o výměře 2 149 m2 v k.ú. a obci Přerov ve vlastnictví pana Antonína Špitta. Nabyvatel uhradí veškeré náklady spojené s převodem vlastnického práva a správní poplatek k návrhu na vklad vlastnického práva do katastru nemovitostí.</w:t>
            </w: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změnou Pracovní skupiny pro koordinaci zajištění majetkoprávní přípravy stavby „Silnice II/366 Prostějov – přeložka silnice“ na Pracovní skupinu pro koordinaci přípravy a realizace stavby „Silnice II/366 Prostějov – přeložka silnice“ s účinností od 1. 9. 2018</w:t>
            </w:r>
          </w:p>
        </w:tc>
      </w:tr>
      <w:tr w:rsidR="00455F15" w:rsidRPr="00455F15" w:rsidTr="00042B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jmenovat Ing. Miroslava Kubína předsedou Pracovní skupiny pro koordinaci pro přípravy a realizace stavby „Silnice II/366 Prostějov – přeložka silnice“</w:t>
            </w:r>
          </w:p>
        </w:tc>
      </w:tr>
      <w:tr w:rsidR="00455F15" w:rsidRPr="00455F15" w:rsidTr="00042B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2BD3" w:rsidRPr="00455F15" w:rsidRDefault="00042BD3" w:rsidP="00042BD3">
            <w:r w:rsidRPr="00455F15">
              <w:t>O: Ladislav Okleštěk, hejtman Olomouckého kraje</w:t>
            </w:r>
          </w:p>
          <w:p w:rsidR="00042BD3" w:rsidRPr="00455F15" w:rsidRDefault="00042BD3" w:rsidP="00042BD3">
            <w:r w:rsidRPr="00455F15">
              <w:t>T: 15. 10. 2018</w:t>
            </w:r>
          </w:p>
        </w:tc>
      </w:tr>
      <w:tr w:rsidR="00455F15" w:rsidRPr="00455F15" w:rsidTr="00042B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42B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042B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42BD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E66E36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E66E36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694B71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Majetkoprávní záležitosti –</w:t>
            </w:r>
            <w:r w:rsidR="00E66E36" w:rsidRPr="00455F15">
              <w:rPr>
                <w:szCs w:val="24"/>
              </w:rPr>
              <w:t xml:space="preserve"> bezúplatné převody nemovitého majetku</w:t>
            </w:r>
          </w:p>
        </w:tc>
      </w:tr>
      <w:tr w:rsidR="00455F15" w:rsidRPr="00455F15" w:rsidTr="00E66E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E66E36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E6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E66E3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E6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E66E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E66E36">
            <w:r w:rsidRPr="00455F15">
              <w:t>O: Ing. Milan Klimeš, náměstek hejtmana</w:t>
            </w:r>
          </w:p>
          <w:p w:rsidR="00E66E36" w:rsidRPr="00455F15" w:rsidRDefault="00E66E36" w:rsidP="00E66E36">
            <w:r w:rsidRPr="00455F15">
              <w:t>T: ZOK 17. 9. 2018</w:t>
            </w:r>
          </w:p>
        </w:tc>
      </w:tr>
      <w:tr w:rsidR="00455F15" w:rsidRPr="00455F15" w:rsidTr="00E6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revokovat: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3.1.</w:t>
            </w:r>
            <w:r w:rsidRPr="00455F15">
              <w:rPr>
                <w:rFonts w:cs="Arial"/>
                <w:szCs w:val="24"/>
              </w:rPr>
              <w:tab/>
              <w:t>usnesení Zastupitelstva Olomouckého kraje č. UZ/10/20/2018, bod 2.2., ze dne 23. 4. 2018 ve věci bezúplatného převodu pozemku parc. č. 389 ost. pl. o výměře 4 525 m2 v k.ú. Veveří u Huzové, obec Huzová do vlastnictví Moravskoslezského kraje, do hospodaření Správy silnic Moravskoslezského kraje, příspěvkové organizace z důvodu nezájmu žadatele nabýt předmět</w:t>
            </w:r>
            <w:r w:rsidR="00694B71" w:rsidRPr="00455F15">
              <w:rPr>
                <w:rFonts w:cs="Arial"/>
                <w:szCs w:val="24"/>
              </w:rPr>
              <w:t>ný pozemek do svého vlastnictví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3.2.</w:t>
            </w:r>
            <w:r w:rsidRPr="00455F15">
              <w:rPr>
                <w:rFonts w:cs="Arial"/>
                <w:szCs w:val="24"/>
              </w:rPr>
              <w:tab/>
              <w:t xml:space="preserve">usnesení Zastupitelstva Olomouckého kraje č. UZ/8/33/2017, bod 3.3., ze dne 18. 12. 2017 ve věci uzavření smlouvy o budoucí darovací smlouvě na </w:t>
            </w:r>
            <w:r w:rsidRPr="00455F15">
              <w:rPr>
                <w:rFonts w:cs="Arial"/>
                <w:szCs w:val="24"/>
              </w:rPr>
              <w:lastRenderedPageBreak/>
              <w:t xml:space="preserve">budoucí bezúplatný převod částí pozemků v k.ú. Dolní Dlouhá Loučka, obec Dlouhá Loučka z vlastnictví Olomouckého kraje, z hospodaření Správy silnic Olomouckého kraje, příspěvkové organizace, do vlastnictví obce Dlouhá Loučka, IČO: 00298794, a to </w:t>
            </w:r>
            <w:r w:rsidR="00694B71" w:rsidRPr="00455F15">
              <w:rPr>
                <w:rFonts w:cs="Arial"/>
                <w:szCs w:val="24"/>
              </w:rPr>
              <w:t>z důvodu změny rozsahu převodu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3.3.</w:t>
            </w:r>
            <w:r w:rsidRPr="00455F15">
              <w:rPr>
                <w:rFonts w:cs="Arial"/>
                <w:szCs w:val="24"/>
              </w:rPr>
              <w:tab/>
              <w:t>usnesení Zastupitelstva Olomouckého kraje č. UZ/3/24/2017, bod 2.14., ze dne 27. 2. 2017, ve věci uzavření smlouvy o budoucí darovací smlouvě na budoucí bezúplatný převod části pozemku parc. č. 909/5 ost. pl. o výměře cca 140 m2 v k.ú. a obci Hranice mezi Olomouckým krajem jako budoucím dárcem a městem Hranice, IČO: 00301311, jako budoucím obdarovaným, z důvodu zpětvzetí žádosti o bezúplatný</w:t>
            </w:r>
            <w:r w:rsidR="00694B71" w:rsidRPr="00455F15">
              <w:rPr>
                <w:rFonts w:cs="Arial"/>
                <w:szCs w:val="24"/>
              </w:rPr>
              <w:t xml:space="preserve"> převod ze strany města Hranice</w:t>
            </w:r>
          </w:p>
        </w:tc>
      </w:tr>
      <w:tr w:rsidR="00455F15" w:rsidRPr="00455F15" w:rsidTr="00E66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schválit: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4.1.</w:t>
            </w:r>
            <w:r w:rsidRPr="00455F15">
              <w:rPr>
                <w:rFonts w:cs="Arial"/>
                <w:szCs w:val="24"/>
              </w:rPr>
              <w:tab/>
              <w:t>bezúplatný převod pozemku parc. č. 387 ost. pl. o výměře 1 904 m2 v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k.ú. Veveří u Huzové, obec Huzová z vlastnictví Olomouckého kraje,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hospodaření Správy silnic Olomouckého kraje, příspěvkové organizace, do vlastnictví Moravskoslezského kraje, IČO: 70890692, do hospodaření Správy silnic Moravskoslezského kraje, příspěvkové organizace. Nabyvatel uhradí veškeré náklady spojené s převodem vlastnického práva a správní poplatek knávrhu na vklad vlastnického práva do katastru nemovitostí.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4.2.</w:t>
            </w:r>
            <w:r w:rsidRPr="00455F15">
              <w:rPr>
                <w:rFonts w:cs="Arial"/>
                <w:szCs w:val="24"/>
              </w:rPr>
              <w:tab/>
              <w:t>bezúplatný převod částí pozemku parc. č. 55 ost. pl. o celkové výměře 526 m2, dle geometrického plánu č. 963-46/2017 ze dne 27. 4. 2018 pozemek parc. č. 55 ost. pl. díly „d+e+f“ o celkové výměře 526 m2, které jsou sloučeny do pozemku parc. č. 53 ost. pl. o celkové výměře 1 030 m2, a částí pozemku parc. č. 790 ost. pl. o celkové výměře 3 039 m2, dle geometrického plánu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957-25/2018 ze dne 25. 5. 2018 pozemky parc. č. 790/2 ost. pl. o výměře 1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187 m2, parc. č. 790/3 ost. pl. o výměře 10 m2, parc. č. 790/4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14 m2, parc. č. 790/5 ost. pl. o výměře 37 m2, parc. č. 790/6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664 m2 a parc. č. 790/7 ost. pl. o výměře 1 127 m2, vše v k.ú. Dolní Dlouhá Loučka, obec Dlouhá Loučka, vše z vlastnictví Olomouckého kraje,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hospodaření Správy silnic Olomouckého kraje, příspěvkové organizace, do vlastnictví obce Dlouhá Loučka, IČO: 00298794. Nabyvatel uhradí veškeré náklady spojené s převodem vlastnického práva a správní poplatek spojený s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návrhem na vklad vlastnického práva do katastru nemovitostí.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4.3.</w:t>
            </w:r>
            <w:r w:rsidRPr="00455F15">
              <w:rPr>
                <w:rFonts w:cs="Arial"/>
                <w:szCs w:val="24"/>
              </w:rPr>
              <w:tab/>
              <w:t>uzavření smlouvy o budoucí darovací smlouvě na budoucí bezúplatný převod pozemní komunikace – nyní části silnice č. III/44027 v k.ú. a obci Hranice v délce 0,34 km, a to od km 0,498 – začátek vyřazovaného úseku po km 0,838 (2512A103) – konec vyřazovaného úseku, se všemi součástmi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příslušenstvím, a s pozemky parc. č. 909/3 ost. pl. o výměře 1 310 m2, parc. č. 909/5 ost. pl. o výměře 833 m2, parc. č. 911/3 ost. pl. o výměře 2 069 m2, parc. č. 911/36 ost. pl. o výměře 334 m2, parc. č. 2363/10 ost. pl. o výměře 210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m2, vše v k.ú. a obci Hranice mezi Olomouckým krajem jako budoucím dárcem a městem Hranice, IČO: 00301311, jako budoucím obdarovaným. Darovací smlouva bude uzavřena nejpozději do jednoho roku ode dne nabytí právní moci rozhodnutí o vyřazení předmětné pozemní komunikace ze silniční sítě. Nabyvatel uhradí veškeré náklady spojené s převodem vlastnického práva a správní poplatek spojený s návrhem na vklad vlastnického práva do katastru nemovitostí. </w:t>
            </w:r>
          </w:p>
          <w:p w:rsidR="00455F15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4.4.</w:t>
            </w:r>
            <w:r w:rsidRPr="00455F15">
              <w:rPr>
                <w:rFonts w:cs="Arial"/>
                <w:szCs w:val="24"/>
              </w:rPr>
              <w:tab/>
              <w:t>bezúplatný převod částí pozemku parc. č. 2780/1 ost. pl. o výměře 2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222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m2, dle geometrického plánu č. 1032-525/2017 ze dne 14. 12. 2017 pozemky parc. č. 2780/5 ost. pl. o výměře 864 m2 a parc. č. 2780/6 ost. pl. </w:t>
            </w:r>
            <w:r w:rsidRPr="00455F15">
              <w:rPr>
                <w:rFonts w:cs="Arial"/>
                <w:szCs w:val="24"/>
              </w:rPr>
              <w:lastRenderedPageBreak/>
              <w:t>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1 358 m2, vše v k.ú. a obci Kostelec na Hané, vše z vlastnictví Olomouckého kraje, z hospodaření Správy silnic Olomouckého kraje, příspěvkové organizace, do vlastnictví města Kostelec na Hané, IČO: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00288373. Nabyvatel uhradí veškeré náklady spojené s převodem vlastnického práva a správní poplatek spojený s návrhem na vklad vlastnického práva do katastru nemovitostí.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4.5.</w:t>
            </w:r>
            <w:r w:rsidRPr="00455F15">
              <w:rPr>
                <w:rFonts w:cs="Arial"/>
                <w:szCs w:val="24"/>
              </w:rPr>
              <w:tab/>
              <w:t xml:space="preserve">uzavření smlouvy o budoucí darovací smlouvě na budoucí bezúplatný převod pozemní komunikace </w:t>
            </w:r>
            <w:r w:rsidR="00694B7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části silnice III/36913a se začátkem úseku</w:t>
            </w:r>
            <w:r w:rsidR="00694B71" w:rsidRPr="00455F15">
              <w:rPr>
                <w:rFonts w:cs="Arial"/>
                <w:szCs w:val="24"/>
              </w:rPr>
              <w:t xml:space="preserve"> ve vyústění ze silnice II/369 –</w:t>
            </w:r>
            <w:r w:rsidRPr="00455F15">
              <w:rPr>
                <w:rFonts w:cs="Arial"/>
                <w:szCs w:val="24"/>
              </w:rPr>
              <w:t xml:space="preserve"> uzlový bod UZ 1423A029 po konec silnice </w:t>
            </w:r>
            <w:r w:rsidR="00694B7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uzlový bod UZ 1423A048 v celkové délce úseku 0,100 km, v šířce silnice 8 m2,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pozemků parc. č. 1576 ost. pl. o výměře 566 m2 a parc. č. 1577/3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výměře 3 494 m2, vše v k.ú. a obci Hanušovice, vše z vlastnictví Olomouckého kraje, z hospodaření Správy silnic Olomouckého kraje, příspěvkové organizace, do vlastnictví města Hanušovice, IČO: 00302546. Darovací smlouva bude uzavřena nejpozději do jednoho roku ode dne nabytí právní moci rozhodnutí o vyřazení předmětné pozemní komunikace ze silniční sítě. Nabyvatel uhradí veškeré náklady spojené s převodem vlastnického práva a správní poplatek k návrhu na vklad vlastnického práva do katastru nemovitostí. 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4.6.</w:t>
            </w:r>
            <w:r w:rsidRPr="00455F15">
              <w:rPr>
                <w:rFonts w:cs="Arial"/>
                <w:szCs w:val="24"/>
              </w:rPr>
              <w:tab/>
              <w:t>uzavření smlouvy o budoucí darovací smlouvě na budoucí bezúplatný převod částí pozemků parc. č. 504/2 ost. pl. o výměře cca 52 m2 a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515/2 ost. pl. o výměře cca 174 m2, vše v k.ú. a obci Bílsko mezi Olomouckým krajem jako budoucím dárcem a obcí Bílsko, IČO: 00576239, jako budoucím obdarovaným. Řádná darovací smlouva bude uzavřena nejpozději do jednoho roku ode dne vydání kolaudačního souhlasu, kterým bude stavba „Stavební úpravy chodníku podél silnice III/37313 v obci Bílsko, I.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etapa – II. část“ kolaudována. Nabyvatel uhradí veškeré náklady spojené s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E66E36" w:rsidRPr="00455F15" w:rsidRDefault="00E66E36" w:rsidP="00E66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4.7.</w:t>
            </w:r>
            <w:r w:rsidRPr="00455F15">
              <w:rPr>
                <w:rFonts w:cs="Arial"/>
                <w:szCs w:val="24"/>
              </w:rPr>
              <w:tab/>
              <w:t>bezúplatný převod pozemní komunikace III/03555 od křižovatky se silnicí II/437, km 0,000, uzlový bod UB2511A015, po konec úseku v km 0,629, UB 2511A052 se všemi součástmi a příslušenstvím nacházející se na pozemku parc. č. 392 v k.ú. Staměřice, obec Dolní Újezd, z vlastnictví Olomouckého kraje, z hospodaření Správy silnic Olomouckého kraje, příspěvkové organizace, do vlastnictví obce Dolní Újezd, IČO: 00636223. Nabyvatel uhradí veškeré náklady spojené s převodem vlastnického práva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E66E36" w:rsidRPr="00455F15" w:rsidRDefault="00E66E36" w:rsidP="00455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4.8.</w:t>
            </w:r>
            <w:r w:rsidRPr="00455F15">
              <w:rPr>
                <w:rFonts w:cs="Arial"/>
                <w:szCs w:val="24"/>
              </w:rPr>
              <w:tab/>
              <w:t xml:space="preserve">uzavření dodatku č. 1 k darovací smlouvě č. 2016/04842/OMPSČ/OSM mezi Olomouckým krajem a městem Kojetín, IČO: 00301370, jehož obsahem bude zrušení povinnosti města Kojetín realizovat demolici stavby Kojetín </w:t>
            </w:r>
            <w:r w:rsidR="00694B71" w:rsidRP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I–Město, č.p. 707, bydlení, která je součástí pozemku parc. č. st. 1064 zast. pl. o výměře 216 m2 v katastrálním území a obci Kojetín, a povinnosti vybudovat sportovní a rekreační zázemí pro veřejnost do dvou let od uzavření darovací smlouvy a založení nové povinnosti města Kojetín, spočívající v rekonstrukci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přestavbě stávající stavby za účelem zřízení zázemí pro účastníky sportovních, kulturních, volnočasových aktivit a jiných veřejných akcí a zřízení ubytování sportovců včetně mládeže studující na gymnáziu v Kojetíně. Stavba bude zahájena nejpozději do dvou let ode dne uzavření dodatku č. 1. Město Kojetín se zaváže užívat nemovitost za výše uvedeným účelem, nejméně po </w:t>
            </w:r>
            <w:r w:rsidRPr="00455F15">
              <w:rPr>
                <w:rFonts w:cs="Arial"/>
                <w:szCs w:val="24"/>
              </w:rPr>
              <w:lastRenderedPageBreak/>
              <w:t xml:space="preserve">dobu 10 let od uzavření dodatku č. 1 k darovací smlouvě. Město Kojetín se dále zaváže po tuto dobu nepřevést nemovitost do vlastnictví jiné osoby, nevyužívat nemovitost pro komerční (podnikatelské) účely a nezatížit nemovitost právy třetích osob. V případě porušení kterékoliv z výše uvedených povinností je Olomoucký kraj oprávněn odstoupit od darovací smlouvy. Ostatní </w:t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ustanovení darovací smlouvy, včetně sjednané smluvní pokuty za porušení povinností, zůstávají nezměněna.</w:t>
            </w:r>
          </w:p>
        </w:tc>
      </w:tr>
      <w:tr w:rsidR="00455F15" w:rsidRPr="00455F15" w:rsidTr="00E66E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E66E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E66E3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E66E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E66E3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8A4BA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8A4BA7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8A4BA7" w:rsidP="00694B7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Majetkoprávní záležitosti </w:t>
            </w:r>
            <w:r w:rsidR="00694B71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bezúplatná nabytí nemovitého majetku</w:t>
            </w:r>
          </w:p>
        </w:tc>
      </w:tr>
      <w:tr w:rsidR="00455F15" w:rsidRPr="00455F15" w:rsidTr="008A4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8A4BA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8A4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8A4BA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8A4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8A4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8A4BA7">
            <w:r w:rsidRPr="00455F15">
              <w:t>O: Ing. Milan Klimeš, náměstek hejtmana</w:t>
            </w:r>
          </w:p>
          <w:p w:rsidR="008A4BA7" w:rsidRPr="00455F15" w:rsidRDefault="008A4BA7" w:rsidP="008A4BA7">
            <w:r w:rsidRPr="00455F15">
              <w:t>T: ZOK 17. 9. 2018</w:t>
            </w:r>
          </w:p>
        </w:tc>
      </w:tr>
      <w:tr w:rsidR="00455F15" w:rsidRPr="00455F15" w:rsidTr="008A4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revokovat: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3.1.</w:t>
            </w:r>
            <w:r w:rsidRPr="00455F15">
              <w:rPr>
                <w:rFonts w:cs="Arial"/>
                <w:szCs w:val="24"/>
              </w:rPr>
              <w:tab/>
              <w:t>část usnesení č. UZ/5/18/2017, bod. 2.11., ze dne 19. 6. 2017 ve věci bezúplatného nabytí pozemku parc. č. 149/1 ost. pl. o výměře 527 m2 v k.ú.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obci Mladeč z vlastnictví ČR – Úřadu pro zastupování státu ve věcech majetkových, IČO: 69797111, do vlastnictví Olomouckého kraje, do hospodaření Správy silnic Olomouckého kraje, příspěvkové organizace, z</w:t>
            </w:r>
            <w:r w:rsidR="00694B71" w:rsidRPr="00455F15">
              <w:rPr>
                <w:rFonts w:cs="Arial"/>
                <w:szCs w:val="24"/>
              </w:rPr>
              <w:t> důvodu změny správce pozemku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3.2.</w:t>
            </w:r>
            <w:r w:rsidRPr="00455F15">
              <w:rPr>
                <w:rFonts w:cs="Arial"/>
                <w:szCs w:val="24"/>
              </w:rPr>
              <w:tab/>
              <w:t>část usnesení č. UZ/5/18/2017, bod. 2.11., ze dne 19. 6. 2017 ve věci bezúplatného nabytí pozemku parc. č. 150/5 ost. pl. o celkové výměře 1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821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m2 v k.ú. a obci Mladeč z vlastnictví ČR – Úřadu pro zastupování státu ve věcech majetkových, IČO: 69797111, do vlastnictví Olomouckého kraje, do hospodaření Správy silnic Olomouckého kraje, příspěvkové organizace,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důvodu sníž</w:t>
            </w:r>
            <w:r w:rsidR="00694B71" w:rsidRPr="00455F15">
              <w:rPr>
                <w:rFonts w:cs="Arial"/>
                <w:szCs w:val="24"/>
              </w:rPr>
              <w:t>ení výměry převáděného pozemku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3.3.</w:t>
            </w:r>
            <w:r w:rsidRPr="00455F15">
              <w:rPr>
                <w:rFonts w:cs="Arial"/>
                <w:szCs w:val="24"/>
              </w:rPr>
              <w:tab/>
              <w:t>usnesení Zastupitelstva Olomouckého kraje č. UZ/23/26/2008, bod 3.2., ze dne 25. 6. 2008 ve věci uzavření smlouvy o budoucí darovací smlouvě na budoucí bezúplatné nabytí částí pozemků ve zjednodušené evidenci – parcely původ Pozemkový katastr (PK) parc. č. 1283/1 o výměře 488 m2 a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3613 o výměře 75 m2, vše v k.ú. a obci Ptení mezi městem Prostějov jako budoucím dárcem a Olomouckým krajem jako budoucím obdarovaným, a to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důvodu obnovy katastrálního op</w:t>
            </w:r>
            <w:r w:rsidR="00694B71" w:rsidRPr="00455F15">
              <w:rPr>
                <w:rFonts w:cs="Arial"/>
                <w:szCs w:val="24"/>
              </w:rPr>
              <w:t>erátu a změn v záborech pozemků</w:t>
            </w:r>
          </w:p>
          <w:p w:rsidR="008A4BA7" w:rsidRPr="00455F15" w:rsidRDefault="008A4BA7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3.4.</w:t>
            </w:r>
            <w:r w:rsidRPr="00455F15">
              <w:rPr>
                <w:rFonts w:cs="Arial"/>
                <w:szCs w:val="24"/>
              </w:rPr>
              <w:tab/>
              <w:t>usnesení Zastupitelstva Olomouckého kraje č. UZ/23/26/2008, bod 3.3., ze dne 25. 6. 2008 ve věci uzavření smlouvy o budoucí darovací smlouvě na budoucí bezúplatné nabytí částí pozemků ve zjednodušené evidenci – parcely původ Pozemkový katastr (PK) parc. č. 3619 o výměře 85 m2, parc. č. 1082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23 m2, parc. č. 3602 o výměře 36 m2, parc. č. 3604 o výměře 80 m2, parc. č. 711/2 o výměře 120 m2, parc. č. 3604 o výměře 14 m2, parc. č. 3605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39 m2 a části pozemku parc. č. 3614/1 ostatní plocha o výměře 51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m2, vše v k.ú. a obci Ptení mezi obcí Ptení jako budoucím dárcem </w:t>
            </w:r>
            <w:r w:rsidRPr="00455F15">
              <w:rPr>
                <w:rFonts w:cs="Arial"/>
                <w:szCs w:val="24"/>
              </w:rPr>
              <w:lastRenderedPageBreak/>
              <w:t>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Olomouckým krajem jako budoucím obdarovaným, a to z důvodu obnovy katastrálního operátu a změn v záborech pozemků</w:t>
            </w:r>
          </w:p>
        </w:tc>
      </w:tr>
      <w:tr w:rsidR="00455F15" w:rsidRPr="00455F15" w:rsidTr="008A4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schválit: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4.1.</w:t>
            </w:r>
            <w:r w:rsidRPr="00455F15">
              <w:rPr>
                <w:rFonts w:cs="Arial"/>
                <w:szCs w:val="24"/>
              </w:rPr>
              <w:tab/>
              <w:t>bezúplatné nabytí části pozemku parc. č. 149/1 ost. pl. o výměře 54 m2, dle geometrického plánu č. 483-77/2018 ze dne 17. 7. 2018 pozemek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149/3 ost. pl. o výměře 54 m2 v k.ú. a obci Mladeč z vlastnictví ČR – Státního pozemkového úřadu, IČO: 01312774, do vlastnictví Olomouckého kraje, do hospodaření Správy silnic Olomouckého kraje, příspěvkové organizace, za podmínek stanovených Státním pozemkovým úřadem. Nabyvatel uhradí veškeré náklady spojené s převodem vlastnického práva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4.2.</w:t>
            </w:r>
            <w:r w:rsidRPr="00455F15">
              <w:rPr>
                <w:rFonts w:cs="Arial"/>
                <w:szCs w:val="24"/>
              </w:rPr>
              <w:tab/>
              <w:t>bezúplatné nabytí části pozemku parc. č. 150/5 ost. pl. o výměře 1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253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m2, dle geometrického plánu č. 483-77/2018 ze dne 17. 7. 2018 pozemek parc. č. 150/19 ost. pl. o výměře 1 253 m2 v k.ú. a obci Mladeč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vlastnictví ČR – Úřadu pro zastupování státu ve věcech majetkových, IČO: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návrhu na vklad vlastnického práva do katastru nemovitostí.</w:t>
            </w:r>
          </w:p>
          <w:p w:rsidR="008A4BA7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4.3.</w:t>
            </w:r>
            <w:r w:rsidRPr="00455F15">
              <w:rPr>
                <w:rFonts w:cs="Arial"/>
                <w:szCs w:val="24"/>
              </w:rPr>
              <w:tab/>
              <w:t>bezúplatné nabytí pozemků parc. č. 954/28 ost. pl. o výměře 18 m2 v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k.ú. a obci Dlouhomilov, parc. č. 597/37 ost. pl. o výměře 486 m2 a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597/50 ost. pl. o výměře 329 m2, vše v k.ú. Hynčice nad Moravou,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1470/2 ost. pl. o výměře 517 m2 v k.ú. Vysoké Žibřidovice, vše obec Hanušovice, parc. č. 291/9 orná půda o výměře 225 m2 a parc. č. 291/40 orná půda o výměře 80 m2, vše v k.ú. a obci Kolšov, parc. č. 70/5 ost. pl. o výměře 1 063 m2, parc. č. 70/6 vodní plocha o výměře 41 m2, parc. č. 70/8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výměře 431 m2, parc. č. 70/9 ost. pl. o výměře 1 055 m2, parc. č. 76/3 ost. pl. o výměře 94 m2 a parc. č. 86 ost. pl. o výměře 344 m2, vše v k.ú. a obci Malá Morava, parc. č. 753 ost. pl. o výměře 132 m2 v k.ú. Vlaské, část parc. č. 270/1 trvalý travní porost o výměře 498 m2, dle geometrického plánu </w:t>
            </w:r>
            <w:r w:rsidR="00694B71" w:rsidRP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č. 273-505/2018 ze dne 4. 6. 2018 pozemek parc. č. 270/3 ost. pl. o výměře 498 m2 v k.ú. Vojtíškov, obec Malá Morava, parc. č. 366/2 orná půda o výměře 80 m2 v k.ú. a obci Nemile, parc. č. 2328/1 ost. pl. o výměře 7 249 m2 a parc. č. 25/5 trvalý travní porost o výměře 45 m2, vše v k.ú. Nové Losiny, vše obec Jindřichov, parc. č. 2397/3 ost. pl. o výměře 463 m2, parc. č. 2397/18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963 m2, parc. č. 2397/19 ost. pl. o výměře 30 m2 a parc. č. 2397/20 ost. pl. o výměře 48 m2, vše v k.ú. Nová Seninka, vše obec Staré město, parc. č. 1451/2 ost. pl. o výměře 227 m2, parc. č. 1451/4 ost. pl. o výměře 325 m2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parc. č. 1452/11 ost. pl. o výměře 129 m2, vše v k.ú. a obci Petrov nad Desnou, parc. č. 2844/3 ost. pl. o výměře 813 m2 a parc. č. 2845/5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730 m2, vše v k.ú. a obci Rapotín, parc. č. 302 trvalý travní porost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234 m2 v k.ú. Raškov Ves, obec Bohdíkov, parc. č. 969/3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103 m2 v k.ú. Řepová, obec Mohelnice, parc. č. 2719/4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314 m2 v k.ú. a obci Velké Losiny, parc. č. 2023/5 ost. pl. o výměře 2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322 m2 a parc. č. 2023/8 ost. pl. o výměře 191 m2, vše v k.ú. a obci Vikantice, vše z vlastnictví ČR – Státního pozemkového úřadu, IČO: 01312774, do vlastnictví Olomouckého kraje, do hospodaření Správy silnic Olomouckého </w:t>
            </w:r>
            <w:r w:rsidRPr="00455F15">
              <w:rPr>
                <w:rFonts w:cs="Arial"/>
                <w:szCs w:val="24"/>
              </w:rPr>
              <w:lastRenderedPageBreak/>
              <w:t>kraje, příspěvkové organizace, za podmínek stanovených Státním pozemkovým úřadem. Olomoucký kraj uhradí veškeré náklady spojené s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převodem vlastnického práva a správní poplatek k návrhu na vklad vlastnického</w:t>
            </w:r>
            <w:r w:rsidR="00694B71" w:rsidRPr="00455F15">
              <w:rPr>
                <w:rFonts w:cs="Arial"/>
                <w:szCs w:val="24"/>
              </w:rPr>
              <w:t xml:space="preserve"> práva do katastru nemovitostí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4.4.</w:t>
            </w:r>
            <w:r w:rsidRPr="00455F15">
              <w:rPr>
                <w:rFonts w:cs="Arial"/>
                <w:szCs w:val="24"/>
              </w:rPr>
              <w:tab/>
              <w:t>bezúplatné nabytí pozemku parc. č. 1372/8 ost. pl. o výměře 16 m2 v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k.ú. Travná u Javorníka, obec Javorník z vlastnictví ČR – Státního pozemkového úřadu, IČO:01312774, do vlastnictví Olomouckého kraje, do hospodaření Správy silnic Olomouckého kraje příspěvkové organizace, za podmínek stanovených Státním pozemkovým úřadem. Nabyvatel uhradí správní poplatek k návrhu na vklad vlastnického práva do katastru nemovitostí.</w:t>
            </w:r>
          </w:p>
          <w:p w:rsidR="008A4BA7" w:rsidRPr="00455F15" w:rsidRDefault="008A4BA7" w:rsidP="008A4B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4.5.</w:t>
            </w:r>
            <w:r w:rsidRPr="00455F15">
              <w:rPr>
                <w:rFonts w:cs="Arial"/>
                <w:szCs w:val="24"/>
              </w:rPr>
              <w:tab/>
              <w:t>uzavření smlouvy o budoucí darovací smlouvě na budoucí bezúplatné nabytí částí pozemků parc. č. 1116/1 o výměře cca 393 m2, parc. č. 1285/27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cca 66 m2, parc. č. 1286/3 o výměře cca 68 m2 a parc. č. 3613/2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výměře cca 35 m2, vše v katastrálním území a obci Ptení mezi statutárním městem Prostějov, IČO: 00288659, jako budoucím dárcem a Olomouckým krajem jako budoucím obdarovaným. Řádná darovací smlouva bude uzavřena do jednoho roku ode dne vydání kolaudačního souhlasu, kterým bude stavba „III/37349 Ptení – obchvat“ kolaudována,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 oprávnění Olomouckého kraje provést výše jmenovanou stavbu. </w:t>
            </w:r>
          </w:p>
          <w:p w:rsidR="008A4BA7" w:rsidRPr="00455F15" w:rsidRDefault="008A4BA7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4.6.</w:t>
            </w:r>
            <w:r w:rsidRPr="00455F15">
              <w:rPr>
                <w:rFonts w:cs="Arial"/>
                <w:szCs w:val="24"/>
              </w:rPr>
              <w:tab/>
              <w:t>uzavření smlouvy o budoucí darovací smlouvě na budoucí bezúplatné nabytí částí pozemků parc. č. 470/15 o výměře cca 32 m2, parc. č. 764/29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cca 269 m2, parc. č. 764/41 o výměře cca 10 m2, parc. č. 1082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cca 32 m2, parc. č. 1116/18 o výměře cca 69 m2, parc. č. 1155/2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cca 66 m2, parc. č. 1164/1 o výměře cca 13 m2, parc. č. 1286/83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cca 231 m2, parc. č. 3611/2 o výměře cca 58 m2, parc. č. 3614/1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cca 94 m2, vše v katastrálním území a obci Ptení mezi obcí Ptení, IČO: 00288691, jako budoucím dárcem a Olomouckým krajem jako budoucím obdarovaným. Řádná darovací smlouva bude uzavřena do jednoho roku ode dne vydání kolaudačního souhlasu, kterým bude stavba „III/37349 Ptení – obchvat“ kolaudována,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oprávnění Olomouckého kraje provést výše jmenovanou stavbu.</w:t>
            </w:r>
          </w:p>
        </w:tc>
      </w:tr>
      <w:tr w:rsidR="00455F15" w:rsidRPr="00455F15" w:rsidTr="008A4B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8A4B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8A4BA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8A4B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8A4BA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B364C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B364C0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B364C0" w:rsidP="00694B7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Majetkoprávní záležitosti </w:t>
            </w:r>
            <w:r w:rsidR="00694B71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vzájemné bezúplatné převody nemovitého majetku</w:t>
            </w:r>
          </w:p>
        </w:tc>
      </w:tr>
      <w:tr w:rsidR="00455F15" w:rsidRPr="00455F15" w:rsidTr="00B364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B364C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B364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B364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  <w:p w:rsidR="00455F15" w:rsidRPr="00455F15" w:rsidRDefault="00455F15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B364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4C0" w:rsidRPr="00455F15" w:rsidRDefault="00B364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B364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4C0" w:rsidRPr="00455F15" w:rsidRDefault="00B364C0" w:rsidP="00B364C0">
            <w:r w:rsidRPr="00455F15">
              <w:t>O: Ing. Milan Klimeš, náměstek hejtmana</w:t>
            </w:r>
          </w:p>
          <w:p w:rsidR="00455F15" w:rsidRPr="00455F15" w:rsidRDefault="00B364C0" w:rsidP="00B364C0">
            <w:r w:rsidRPr="00455F15">
              <w:t>T: ZOK 17. 9. 2018</w:t>
            </w:r>
          </w:p>
        </w:tc>
      </w:tr>
      <w:tr w:rsidR="00455F15" w:rsidRPr="00455F15" w:rsidTr="00B364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4C0" w:rsidRPr="00455F15" w:rsidRDefault="00B364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schválit:</w:t>
            </w:r>
          </w:p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3.1.</w:t>
            </w:r>
            <w:r w:rsidRPr="00455F15">
              <w:rPr>
                <w:rFonts w:cs="Arial"/>
                <w:szCs w:val="24"/>
              </w:rPr>
              <w:tab/>
              <w:t>bezúplatný převod části pozemku parc. č. 341 ost. pl. o výměře 2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266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m2, dle geometrického plánu č. 179-329/2017 ze dne 2. 3. 2018 pozemek parc. č. 341/4 ost. pl. o výměře 2 266 m2 v k. ú. Březce, obec Štěpánov z vlastnictví Olomouckého kraje do vlastnictví obce Štěpánov, IČO: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00299511. Nabyvatel uhradí veškeré náklady spojené s převodem vlastnického práva a správní poplatek spojený s návrhem na vklad vlastnického práva do katastru nemovitostí.</w:t>
            </w:r>
          </w:p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3.2.</w:t>
            </w:r>
            <w:r w:rsidRPr="00455F15">
              <w:rPr>
                <w:rFonts w:cs="Arial"/>
                <w:szCs w:val="24"/>
              </w:rPr>
              <w:tab/>
              <w:t>bezúplatné nabytí pozemků parc. č. 1849/1 ost.pl. o výměře 25 593 m2 a parc. č. 322/1 ost. pl. o výměře 1 282 m2, oba v k.ú. Štěpánov u Olomouce, obec Štěpánov a části pozemku parc. č. 288/1 orná půda o výměře 1 074 m2, dle geometrického plánu č. 179-329/2017 ze dne 2. 3. 2018 pozemek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288/5 ost. pl. o výměře 1 074 m2, v k.ú. Březce, obec Štěpánov, vše z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vlastnictví obce Štěpánov, IČO: 00299511, do vlastnictví Olomouckého kraje, do hospodaření Správy silnic Olomouckého kraje, příspěvkové organizace. Nabyvatel uhradí veškeré náklady spojené s převodem vlastnického práva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3.3.</w:t>
            </w:r>
            <w:r w:rsidRPr="00455F15">
              <w:rPr>
                <w:rFonts w:cs="Arial"/>
                <w:szCs w:val="24"/>
              </w:rPr>
              <w:tab/>
              <w:t>bezúplatný převod pozemků parc č. 4739/2 ost. pl. o výměře 61 m2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parc. č. 4739/3 ost. pl. o výměře 58 m2, oba v k.ú. a obci Skřípov z vlastnictví Olomouckého kraje, z hospodaření Správy silnic Olomouckého kraje, příspěvkové organizace, do vlastnictví obce Skřípov, IČO: 00600083. Nabyvatel uhradí veškeré náklady spojené s převodem vlastnického práva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3.4.</w:t>
            </w:r>
            <w:r w:rsidRPr="00455F15">
              <w:rPr>
                <w:rFonts w:cs="Arial"/>
                <w:szCs w:val="24"/>
              </w:rPr>
              <w:tab/>
              <w:t>bezúplatný převod pozemků parc. č. 54/3 ost. pl. o výměře 90 m2, parc. č. 724/8 ost. pl. o výměře 28 m2, parc. č. 2389/2 ost. pl. o výměře 47 m2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parc. č. 2389/3 ost. pl. o výměře 56 m2, vše v k.ú. a obci Brodek u Konice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dále část pozemku parc. č. 19 ost. pl. o celkové výměře 630 m2, dle geometrického plánu č. 175-86/2014 ze dne 29. 9. 2014 pozemky parc. č. 19/4 ost. pl. o výměře 86 m2, parc. č. 19/7 ost. pl. o výměře 318 m2, parc. č. 19 díl „v“ o výměře 222 m2, který je sloučen do pozemku parc. č. 19/8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celkové výměře 258 m2 a parc. č. 19 díl „y“ o výměře 4 m2, který je sloučen do pozemku parc. č. 184/6 o celkové výměře 97 m2, vše v k.ú. Dešná, obec Brodek u Konice z vlastnictví Olomouckého kraje, z hospodaření Správy silnic Olomouckého kraje, příspěvkové organizace, do vlastnictví obce Brodek u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Konice, IČO: 00288055. Nabyvatel uhradí veškeré náklady spojené s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3.5.</w:t>
            </w:r>
            <w:r w:rsidRPr="00455F15">
              <w:rPr>
                <w:rFonts w:cs="Arial"/>
                <w:szCs w:val="24"/>
              </w:rPr>
              <w:tab/>
              <w:t>bezúplatné nabytí částí pozemků parc. č. 740/2 ost. pl. o výměře 70 m2, parc. č. 841/2 ost. pl. o výměře 2 m2, parc. č. 2131/2 ost. pl. o výměře 68 m2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parc. č. 2153/2 ost. pl. o výměře 36 m2 a část pozemku parc. č. 2384 travní pl. o výměře 41 m2, dle geometrického plánu č. 543-86/2014 ze dne 3. 9. 2014 pozemek parc. č. 2384/2 ost. pl. o výměře 41 m2, vše v k.ú. a obci Brodek u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Konice a dále části pozemku parc. č. 8 ost. pl. o výměře 3 m2, parc. č. 9/1 </w:t>
            </w:r>
            <w:r w:rsidRPr="00455F15">
              <w:rPr>
                <w:rFonts w:cs="Arial"/>
                <w:szCs w:val="24"/>
              </w:rPr>
              <w:lastRenderedPageBreak/>
              <w:t>vodní pl. o výměře 3 m2, parc. č. 10 zahrada o výměře 6 m2, parc. č. 88 zahrada o výměře 0,46 m2, parc. č. 92/1 ost. pl. o výměře 23 m2, parc. č. 122 ost. pl. o výměře 13 m2, parc. č. 176 zahrada o výměře 30 m2, parc. č. 177 zahrada o výměře 59 m2, parc. č. 184/1 ost. pl. o výměře 217 m2,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239/1 ost. pl. o výměře 5 m2, dle geometrického plánu č. č. 175-86/2014 ze dne 29. 9. 2014 pozemky parc. č. 8 díl „g“ o výměře 3 m2, parc. č. 9/1 díl „h“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3 m2, parc. č. 10 díl „f“ o výměře 6 m2, parc. č. 88 díl „d“ o výměře 0,46 m2, parc. č. 92/1 díly „j+i“ o výměře 23 m2, parc. č. 122 díl „e“ o výměře 13 m2, parc. č. 176 díl „l“ o výměře 30 m2, parc. č. 177 díl „n“ o výměře 59 m2, parc. č. 184/1 díly „m+k“ o výměře 217 m2, parc. č. 239/1 díl „c“ o výměře 5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m2, které jsou sloučeny do pozemku parc. č. 19/1 ost. pl. o celkové výměře 4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043 m2, vše v k.ú. Dešná, obec Brodek u Konice z vlastnictví obce Brodek u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Konice, IČO: 00288055, do vlastnictví Olomouckého kraje, do hospodaření Správy silnic Olomouckého kraje, příspěvkové organizace. Nabyvatel uhradí veškeré náklady spojené s převodem vlastnického práva a správní poplatek k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návrhu na vklad vlastnického práva do katastru nemovitostí.</w:t>
            </w:r>
          </w:p>
          <w:p w:rsidR="00B364C0" w:rsidRPr="00455F15" w:rsidRDefault="00B364C0" w:rsidP="00B36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3.6.</w:t>
            </w:r>
            <w:r w:rsidRPr="00455F15">
              <w:rPr>
                <w:rFonts w:cs="Arial"/>
                <w:szCs w:val="24"/>
              </w:rPr>
              <w:tab/>
              <w:t>bezúplatný převod částí pozemku parc. č. 1206/1 ost. pl. o celkové výměře 596 m2, dle geometrického plánu č. 629 – 7911/2017 ze dne 15.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11.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 pozemky parc. č. 1206/7 ost. pl. o výměře 21 m2, parc. č. 1206/8 ost. pl. o výměře 3 m2, parc. č. 1206/9 ost. pl. o výměře 37 m2, parc. č.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1206/10 ost. pl. o výměře 3 m2 a parc. č. 1206/11 ost. pl. o výměře 532 m2, vše v k.ú. a obci Hustopeče nad Bečvou, vše z vlastnictví Olomouckého kraje, z hospodaření Správy silnic Olomouckého kraje, příspěvkové organizace, do vlastnictví městyse Hustopeče nad Bečvou, IČO: 00301329. Nabyvatel uhradí veškeré náklady spojené s převodem vlastnického práva a správní poplatek spojený s návrhem na vklad vlastnického práva do katastru nemovitostí.</w:t>
            </w:r>
          </w:p>
          <w:p w:rsidR="00B364C0" w:rsidRPr="00455F15" w:rsidRDefault="00B364C0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3.7.</w:t>
            </w:r>
            <w:r w:rsidRPr="00455F15">
              <w:rPr>
                <w:rFonts w:cs="Arial"/>
                <w:szCs w:val="24"/>
              </w:rPr>
              <w:tab/>
              <w:t>bezúplatné nabytí částí pozemku parc. č. 1214 ost. pl. o celkové výměře 11 m2, dle geometrického plánu č. 629–7911/2017 ze dne 15. 11. 2017 pozemky parc. č. 1214/2 ost. pl. o výměře 4 m2, parc. č. 1214/3 ost. pl. o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výměře 2 m2 a parc. č. 1214/4 ost. pl. o výměře 5 m2, vše v k.ú. a obci Hustopeče nad Bečvou, vše z vlastnictví městyse Hustopeče nad Bečvou, IČO: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00301329,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455F15" w:rsidRPr="00455F15" w:rsidTr="00B364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B364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B364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B364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B364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4.6.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E9693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E96937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E96937" w:rsidP="00694B7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Majetkoprávní záležitosti </w:t>
            </w:r>
            <w:r w:rsidR="00694B71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užívání nemovitého majetku</w:t>
            </w:r>
          </w:p>
        </w:tc>
      </w:tr>
      <w:tr w:rsidR="00455F15" w:rsidRPr="00455F15" w:rsidTr="00E96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E9693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E96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E9693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E96937" w:rsidP="00E96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E96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937" w:rsidRPr="00455F15" w:rsidRDefault="00E9693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937" w:rsidRPr="00455F15" w:rsidRDefault="00E96937" w:rsidP="00E96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E96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937" w:rsidRPr="00455F15" w:rsidRDefault="00E96937" w:rsidP="00E96937">
            <w:r w:rsidRPr="00455F15">
              <w:t>O: Ing. Milan Klimeš, náměstek hejtmana</w:t>
            </w:r>
          </w:p>
          <w:p w:rsidR="00E96937" w:rsidRDefault="00E96937" w:rsidP="00E96937">
            <w:r w:rsidRPr="00455F15">
              <w:t>T: ZOK 17. 9. 2018</w:t>
            </w:r>
          </w:p>
          <w:p w:rsidR="00455F15" w:rsidRDefault="00455F15" w:rsidP="00E96937"/>
          <w:p w:rsidR="00455F15" w:rsidRPr="00455F15" w:rsidRDefault="00455F15" w:rsidP="00E96937"/>
        </w:tc>
      </w:tr>
      <w:tr w:rsidR="00455F15" w:rsidRPr="00455F15" w:rsidTr="00E96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937" w:rsidRPr="00455F15" w:rsidRDefault="00E9693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937" w:rsidRPr="00455F15" w:rsidRDefault="00E96937" w:rsidP="00E96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schválit:</w:t>
            </w:r>
          </w:p>
          <w:p w:rsidR="00E96937" w:rsidRPr="00455F15" w:rsidRDefault="00E96937" w:rsidP="00E96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3.1.</w:t>
            </w:r>
            <w:r w:rsidRPr="00455F15">
              <w:rPr>
                <w:rFonts w:cs="Arial"/>
                <w:szCs w:val="24"/>
              </w:rPr>
              <w:tab/>
              <w:t>svěření stavby přístřešku, která je součástí pozemku parc. č. 832/6, dle geometrického plánu č. 165-1881/2018 ze dne 24. 1. 2018 pozemek parc. č. st. 203 o výměře 219 m2, vše v katastrálním území Valšovice, obec Hranice,  vše do hospodaření Střední lesnické školy Hrani</w:t>
            </w:r>
            <w:r w:rsidR="00694B71" w:rsidRPr="00455F15">
              <w:rPr>
                <w:rFonts w:cs="Arial"/>
                <w:szCs w:val="24"/>
              </w:rPr>
              <w:t>ce, Jurikova 588, IČO: 61986038</w:t>
            </w:r>
          </w:p>
          <w:p w:rsidR="00E96937" w:rsidRPr="00455F15" w:rsidRDefault="00E96937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3.2.</w:t>
            </w:r>
            <w:r w:rsidRPr="00455F15">
              <w:rPr>
                <w:rFonts w:cs="Arial"/>
                <w:szCs w:val="24"/>
              </w:rPr>
              <w:tab/>
              <w:t>odejmutí pozemků parc. č. 341/1 a parc. č. 527/4, oba v katastrálním území Hejčín, obec Olomouc z hospodaření Střední školy, Základní školy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Mateřské školy prof. V. Vejdovského Olomouc </w:t>
            </w:r>
            <w:r w:rsidR="00694B7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 Hejčín, IČO: 00601691,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svěření pozemků parc. č. 341/1 a parc. č. 527/4, včetně stavby depozitáře, která se na nich nachází, dle geometrického plánu č. 709-82/2018 ze dne 21.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5. 2018 na pozemku parc. č. st. 758, vše v katastrálním území Hejčín, obec Olomouc, do hospodaření Vědecké knihovny v Olomouci, IČO: 00100625</w:t>
            </w:r>
          </w:p>
        </w:tc>
      </w:tr>
      <w:tr w:rsidR="00455F15" w:rsidRPr="00455F15" w:rsidTr="00E969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E969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E9693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E969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E9693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2177A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A2177A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A2177A" w:rsidP="00694B7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Rozdělení zůstatku dotačního programu Podpora výstavby a</w:t>
            </w:r>
            <w:r w:rsidR="00694B71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 xml:space="preserve">oprav cyklostezek </w:t>
            </w:r>
          </w:p>
        </w:tc>
      </w:tr>
      <w:tr w:rsidR="00455F15" w:rsidRPr="00455F15" w:rsidTr="00A217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A2177A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A2177A" w:rsidP="00A217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1B5D1F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170D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rozdělením zůstatku dotačního programu Podpora výstavby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oprav cyklostezek ve výši 1 750 000 Kč dle bodů A až </w:t>
            </w:r>
            <w:r w:rsidR="00170D20" w:rsidRPr="00455F15">
              <w:rPr>
                <w:rFonts w:cs="Arial"/>
                <w:szCs w:val="24"/>
              </w:rPr>
              <w:t>D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1B5D1F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důvodové zprávy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pořízení muzejního exponátu pro Správu silnic Olomouckého kraje, příspěvkovou organizaci, IČO</w:t>
            </w:r>
            <w:r w:rsidR="00694B71" w:rsidRPr="00455F15">
              <w:rPr>
                <w:rFonts w:cs="Arial"/>
                <w:szCs w:val="24"/>
              </w:rPr>
              <w:t>:</w:t>
            </w:r>
            <w:r w:rsidRPr="00455F15">
              <w:rPr>
                <w:rFonts w:cs="Arial"/>
                <w:szCs w:val="24"/>
              </w:rPr>
              <w:t xml:space="preserve"> 70960399, se sídlem Lipenská 120, 772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11 Olomouc dle bodu A důvodové zprávy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6C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finančního daru ve výši 300 000 Kč České republice </w:t>
            </w:r>
            <w:r w:rsidR="00694B7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Hasičskému záchrannému sboru Olomouckého kraje, IČO</w:t>
            </w:r>
            <w:r w:rsidR="00694B71" w:rsidRPr="00455F15">
              <w:rPr>
                <w:rFonts w:cs="Arial"/>
                <w:szCs w:val="24"/>
              </w:rPr>
              <w:t>: </w:t>
            </w:r>
            <w:r w:rsidRPr="00455F15">
              <w:rPr>
                <w:rFonts w:cs="Arial"/>
                <w:szCs w:val="24"/>
              </w:rPr>
              <w:t>70885940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se sídlem Schweitzerova 524/91, 779 00 Olomouc – Povel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bodu</w:t>
            </w:r>
            <w:r w:rsidR="006C573B" w:rsidRPr="00455F15">
              <w:rPr>
                <w:rFonts w:cs="Arial"/>
                <w:szCs w:val="24"/>
              </w:rPr>
              <w:t xml:space="preserve"> D</w:t>
            </w:r>
            <w:r w:rsidRPr="00455F1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darovací smlouvy s příjemcem dle bodu 4 usnesení, ve znění darovací smlouvy uvedené v Příloze č. 2 důvodové zprávy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A217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A217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A2177A">
            <w:r w:rsidRPr="00455F15">
              <w:t>O: Ing. Jan Zahradníček, 2. náměstek hejtmana</w:t>
            </w:r>
          </w:p>
          <w:p w:rsidR="00A2177A" w:rsidRPr="00455F15" w:rsidRDefault="00A2177A" w:rsidP="00A2177A">
            <w:r w:rsidRPr="00455F15">
              <w:t>T: ZOK 17. 9. 2018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6C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rozdělení zůstatku dotačního programu Podpora výstavby a oprav cyklostezek ve výši 1 750 000 Kč dle bodů A až </w:t>
            </w:r>
            <w:r w:rsidR="006C573B" w:rsidRPr="00455F15">
              <w:rPr>
                <w:rFonts w:cs="Arial"/>
                <w:szCs w:val="24"/>
              </w:rPr>
              <w:t>D</w:t>
            </w:r>
            <w:r w:rsidRPr="00455F1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Default="00A2177A" w:rsidP="006C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finančního daru ve výši 300 000 Kč České republice </w:t>
            </w:r>
            <w:r w:rsidR="00694B71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Hasičskému záchrannému sboru Olomouckého kraje, IČO</w:t>
            </w:r>
            <w:r w:rsidR="00694B71" w:rsidRPr="00455F15">
              <w:rPr>
                <w:rFonts w:cs="Arial"/>
                <w:szCs w:val="24"/>
              </w:rPr>
              <w:t>:</w:t>
            </w:r>
            <w:r w:rsidRPr="00455F15">
              <w:rPr>
                <w:rFonts w:cs="Arial"/>
                <w:szCs w:val="24"/>
              </w:rPr>
              <w:t xml:space="preserve"> 70885940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se sídlem Schweitzerova 524/91, 779 00 Olomouc – Povel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bodu </w:t>
            </w:r>
            <w:r w:rsidR="006C573B" w:rsidRPr="00455F15">
              <w:rPr>
                <w:rFonts w:cs="Arial"/>
                <w:szCs w:val="24"/>
              </w:rPr>
              <w:t>D</w:t>
            </w:r>
            <w:r w:rsidRPr="00455F15">
              <w:rPr>
                <w:rFonts w:cs="Arial"/>
                <w:szCs w:val="24"/>
              </w:rPr>
              <w:t xml:space="preserve"> důvodové zprávy</w:t>
            </w:r>
          </w:p>
          <w:p w:rsidR="00455F15" w:rsidRPr="00455F15" w:rsidRDefault="00455F15" w:rsidP="006C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A21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177A" w:rsidRPr="00455F15" w:rsidRDefault="00A2177A" w:rsidP="006C5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uzavření darovací smlouvy s příjemcem dle bodu </w:t>
            </w:r>
            <w:r w:rsidR="006C573B" w:rsidRPr="00455F15">
              <w:rPr>
                <w:rFonts w:cs="Arial"/>
                <w:szCs w:val="24"/>
              </w:rPr>
              <w:t>8</w:t>
            </w:r>
            <w:r w:rsidRPr="00455F15">
              <w:rPr>
                <w:rFonts w:cs="Arial"/>
                <w:szCs w:val="24"/>
              </w:rPr>
              <w:t xml:space="preserve"> usnesení, ve znění darovací smlouvy uvedené v Příloze č. 2 důvodové zprávy, a uložit 2.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náměstkovi hejtmana Olomouckého kraje podepsat smlouvu</w:t>
            </w:r>
          </w:p>
        </w:tc>
      </w:tr>
      <w:tr w:rsidR="00455F15" w:rsidRPr="00455F15" w:rsidTr="00A217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217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D1477" w:rsidRPr="00455F15" w:rsidTr="00A217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A2177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646FBC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646FBC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646FBC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455F15" w:rsidRPr="00455F15" w:rsidTr="00646F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646FBC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646F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646F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646FBC" w:rsidP="00646F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646F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odvod</w:t>
            </w:r>
            <w:r w:rsidRPr="00455F15">
              <w:rPr>
                <w:rFonts w:cs="Arial"/>
                <w:szCs w:val="24"/>
              </w:rPr>
              <w:t xml:space="preserve"> z fondu investic ve výši 19 692 642,06 Kč příspěvkové organizaci Správa silnic Olomouckého kraje, se sídlem Lipenská 120, 772 11 Olomouc, IČO</w:t>
            </w:r>
            <w:r w:rsidR="00694B71" w:rsidRPr="00455F15">
              <w:rPr>
                <w:rFonts w:cs="Arial"/>
                <w:szCs w:val="24"/>
              </w:rPr>
              <w:t>:</w:t>
            </w:r>
            <w:r w:rsidRPr="00455F15">
              <w:rPr>
                <w:rFonts w:cs="Arial"/>
                <w:szCs w:val="24"/>
              </w:rPr>
              <w:t xml:space="preserve"> 70960399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bodu 1 až 4 části A důvodové zprávy</w:t>
            </w:r>
          </w:p>
        </w:tc>
      </w:tr>
      <w:tr w:rsidR="00455F15" w:rsidRPr="00455F15" w:rsidTr="00646F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694B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neinvestičního příspěvku ve výši 263 024,52 Kč a</w:t>
            </w:r>
            <w:r w:rsidR="00694B71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investičního příspěvku ve výši 399 315,53 Kč příspěvkové organizaci Správa silnic Olomouckého kraje, se sídlem Lipenská 120, 772 11 Olomouc, IČO</w:t>
            </w:r>
            <w:r w:rsidR="00694B71" w:rsidRPr="00455F15">
              <w:rPr>
                <w:rFonts w:cs="Arial"/>
                <w:szCs w:val="24"/>
              </w:rPr>
              <w:t>: </w:t>
            </w:r>
            <w:r w:rsidRPr="00455F15">
              <w:rPr>
                <w:rFonts w:cs="Arial"/>
                <w:szCs w:val="24"/>
              </w:rPr>
              <w:t>70960399</w:t>
            </w:r>
            <w:r w:rsidR="00694B71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bodu 5 až 7 části B důvodové zprávy</w:t>
            </w:r>
          </w:p>
        </w:tc>
      </w:tr>
      <w:tr w:rsidR="00455F15" w:rsidRPr="00455F15" w:rsidTr="00646F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646F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455F15" w:rsidRPr="00455F15" w:rsidTr="00646F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BC" w:rsidRPr="00455F15" w:rsidRDefault="00646FBC" w:rsidP="00646FBC">
            <w:r w:rsidRPr="00455F15">
              <w:t>O: vedoucí odboru dopravy a silničního hospodářství</w:t>
            </w:r>
          </w:p>
          <w:p w:rsidR="00646FBC" w:rsidRPr="00455F15" w:rsidRDefault="00646FBC" w:rsidP="00646FBC">
            <w:r w:rsidRPr="00455F15">
              <w:t>T: ihned</w:t>
            </w:r>
          </w:p>
        </w:tc>
      </w:tr>
      <w:tr w:rsidR="00455F15" w:rsidRPr="00455F15" w:rsidTr="00646F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646F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46F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D1477" w:rsidRPr="00455F15" w:rsidTr="00646F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646F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D958B8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D958B8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D958B8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 obce Libina o uzavření dodatku k veřejnoprávní smlouvě o poskytnutí dotace</w:t>
            </w:r>
          </w:p>
        </w:tc>
      </w:tr>
      <w:tr w:rsidR="00455F15" w:rsidRPr="00455F15" w:rsidTr="00D95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D958B8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D95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D958B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D958B8" w:rsidP="00D95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D95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58B8" w:rsidRPr="00455F15" w:rsidRDefault="00D958B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58B8" w:rsidRPr="00455F15" w:rsidRDefault="00D958B8" w:rsidP="00D95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neschvaluje</w:t>
            </w:r>
            <w:r w:rsidRPr="00455F15">
              <w:rPr>
                <w:rFonts w:cs="Arial"/>
                <w:szCs w:val="24"/>
              </w:rPr>
              <w:t xml:space="preserve"> žádost obce Libina o uzavření dodatku k veřejnoprávní smlouvě o poskytnutí dotace dle důvodové zprávy</w:t>
            </w:r>
          </w:p>
        </w:tc>
      </w:tr>
      <w:tr w:rsidR="00455F15" w:rsidRPr="00455F15" w:rsidTr="00D958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D958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D958B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D1477" w:rsidRPr="00455F15" w:rsidTr="00D958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D958B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C3421C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C3421C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C3421C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6 ke zřizovací listině Koordinátora Integrovaného dopravního systému Olomouckého kraje, příspěvkové organizace</w:t>
            </w:r>
          </w:p>
        </w:tc>
      </w:tr>
      <w:tr w:rsidR="00455F15" w:rsidRPr="00455F15" w:rsidTr="00C342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C3421C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C34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C3421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C3421C" w:rsidP="00C34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C34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Dodatkem č. 6 ke zřizovací listině Koordinátora Integrovaného dopravního systému Olomouckého kraje, příspěvkové organizace, </w:t>
            </w:r>
            <w:r w:rsidRPr="00455F15">
              <w:rPr>
                <w:rFonts w:cs="Arial"/>
                <w:szCs w:val="24"/>
              </w:rPr>
              <w:lastRenderedPageBreak/>
              <w:t>IČO</w:t>
            </w:r>
            <w:r w:rsidR="002C0245" w:rsidRPr="00455F15">
              <w:rPr>
                <w:rFonts w:cs="Arial"/>
                <w:szCs w:val="24"/>
              </w:rPr>
              <w:t>: </w:t>
            </w:r>
            <w:r w:rsidRPr="00455F15">
              <w:rPr>
                <w:rFonts w:cs="Arial"/>
                <w:szCs w:val="24"/>
              </w:rPr>
              <w:t>72556064, Jeremenkova 1211/40b, Hodolany, 779 00 Olomouc</w:t>
            </w:r>
            <w:r w:rsidR="002C0245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455F15" w:rsidRPr="00455F15" w:rsidTr="00C34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C34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C342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C3421C">
            <w:r w:rsidRPr="00455F15">
              <w:t>O: Ing. Jan Zahradníček, 2. náměstek hejtmana</w:t>
            </w:r>
          </w:p>
          <w:p w:rsidR="00455F15" w:rsidRPr="00455F15" w:rsidRDefault="00C3421C" w:rsidP="00C3421C">
            <w:r w:rsidRPr="00455F15">
              <w:t>T: ZOK 17. 9. 2018</w:t>
            </w:r>
          </w:p>
        </w:tc>
      </w:tr>
      <w:tr w:rsidR="00455F15" w:rsidRPr="00455F15" w:rsidTr="00C34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C" w:rsidRPr="00455F15" w:rsidRDefault="00C3421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Dodatek č. 6 ke zřizovací listině Koordinátora Integrovaného dopravního systému Olomouckého kraje, příspěvkové organizace, IČO</w:t>
            </w:r>
            <w:r w:rsidR="002C0245" w:rsidRPr="00455F15">
              <w:rPr>
                <w:rFonts w:cs="Arial"/>
                <w:szCs w:val="24"/>
              </w:rPr>
              <w:t>: </w:t>
            </w:r>
            <w:r w:rsidRPr="00455F15">
              <w:rPr>
                <w:rFonts w:cs="Arial"/>
                <w:szCs w:val="24"/>
              </w:rPr>
              <w:t>72556064, Jeremenkova 1211/40b, Hodolany, 779 00 Olomouc</w:t>
            </w:r>
            <w:r w:rsidR="002C0245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Přílohy č. 1 důvodové zprávy, a uložit 2. náměstkovi hejtmana Olomouckého kraje podepsat dodatek</w:t>
            </w:r>
          </w:p>
        </w:tc>
      </w:tr>
      <w:tr w:rsidR="00455F15" w:rsidRPr="00455F15" w:rsidTr="00C342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C342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C3421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D1477" w:rsidRPr="00455F15" w:rsidTr="00C342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C3421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6551B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6551B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6551B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Záměry převodů stávajících úseků silnic I. tříd z majetku České republiky do vlastnictví Olomouckého kraje </w:t>
            </w:r>
          </w:p>
        </w:tc>
      </w:tr>
      <w:tr w:rsidR="00455F15" w:rsidRPr="00455F15" w:rsidTr="003655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6551B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65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6551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6551B" w:rsidP="00365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365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záměry převodů stávajících úseků silnic I. tříd z majetku České republiky do vlastnictví Olomouckého kraje za podmínek dle bodů A až D důvodové zprávy</w:t>
            </w:r>
          </w:p>
        </w:tc>
      </w:tr>
      <w:tr w:rsidR="00455F15" w:rsidRPr="00455F15" w:rsidTr="00365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365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3655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36551B">
            <w:r w:rsidRPr="00455F15">
              <w:t>O: Ing. Jan Zahradníček, 2. náměstek hejtmana</w:t>
            </w:r>
          </w:p>
          <w:p w:rsidR="0036551B" w:rsidRPr="00455F15" w:rsidRDefault="0036551B" w:rsidP="0036551B">
            <w:r w:rsidRPr="00455F15">
              <w:t>T: ZOK 17. 9. 2018</w:t>
            </w:r>
          </w:p>
        </w:tc>
      </w:tr>
      <w:tr w:rsidR="00455F15" w:rsidRPr="00455F15" w:rsidTr="00365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551B" w:rsidRPr="00455F15" w:rsidRDefault="0036551B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záměry převodů stávajících úseků silnic I. tříd z majetku České republiky do vlastnictví Olomouckého kraje za podmínek dle bodů A až D důvodové zprávy</w:t>
            </w:r>
          </w:p>
        </w:tc>
      </w:tr>
      <w:tr w:rsidR="00455F15" w:rsidRPr="00455F15" w:rsidTr="003655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655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6551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D1477" w:rsidRPr="00455F15" w:rsidTr="003655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6551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DB70B9" w:rsidRPr="00455F15" w:rsidRDefault="00DB70B9" w:rsidP="00DB70B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B70B9" w:rsidRPr="00455F15" w:rsidRDefault="00DB70B9" w:rsidP="00AA3F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Veřejné soutěže v drážní dopravě a výběr administrátora těchto soutěží 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B70B9" w:rsidRPr="00455F15" w:rsidRDefault="00DB70B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0B9" w:rsidRPr="00455F15" w:rsidRDefault="00DB70B9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vyhlášením soutěže na administrátora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postup na výběr administrátora dle důvodové zprávy a Přílohy č. 1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Default="00BB0BC1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rozdělením území Olomouckého kraje dle notifikací soutěží</w:t>
            </w:r>
          </w:p>
          <w:p w:rsidR="00455F15" w:rsidRPr="00455F15" w:rsidRDefault="00455F15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postupy zadání u jednotlivých oblastí dle bodu 3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informaci o výsledku výběrového řízení na administrátora Radě Olomouckého kraje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BC1" w:rsidRPr="00455F15" w:rsidRDefault="00BB0BC1" w:rsidP="005B5FB0">
            <w:r w:rsidRPr="00455F15">
              <w:t>O: Ing. Jan Zahradníček, 2. náměstek hejtmana, ředitelka p. o. Koordinátor Integrovaného dopravního systému Olomouckého kraje</w:t>
            </w:r>
          </w:p>
          <w:p w:rsidR="00BB0BC1" w:rsidRPr="00455F15" w:rsidRDefault="00BB0BC1" w:rsidP="005B5FB0">
            <w:r w:rsidRPr="00455F15">
              <w:t>T: 29. 10. 2018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DB70B9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6.1.</w:t>
            </w:r>
          </w:p>
        </w:tc>
      </w:tr>
    </w:tbl>
    <w:p w:rsidR="00DB70B9" w:rsidRPr="00455F15" w:rsidRDefault="00DB70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DB70B9" w:rsidRPr="00455F15" w:rsidRDefault="00DB70B9" w:rsidP="00DB70B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B70B9" w:rsidRPr="00455F15" w:rsidRDefault="00DB70B9" w:rsidP="00AA3F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Dodatek č. 1 ke smlouvě o finanční spolupráci ve veřejné linkové osobní dopravě se Zlínským krajem 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B70B9" w:rsidRPr="00455F15" w:rsidRDefault="00DB70B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0B9" w:rsidRPr="00455F15" w:rsidRDefault="00DB70B9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textu Dodatku č. 1 ke smlouvě o finanční spolupráci ve veřejné linkové osobní dopravě, dle Přílohy č. 1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text Dodatku č. 1 ke smlouvě o finanční spolupráci ve veřejné linkové osobní dopravě dle bodu 2 usnesení ke schválení Zastupitelstvu Olomouckého kraje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1B2D3A">
            <w:r w:rsidRPr="00455F15">
              <w:t>O: Ing. Jan Zahradníček, 2. náměstek hejtmana</w:t>
            </w:r>
          </w:p>
          <w:p w:rsidR="001B2D3A" w:rsidRPr="00455F15" w:rsidRDefault="001B2D3A" w:rsidP="001B2D3A">
            <w:r w:rsidRPr="00455F15">
              <w:t>T: ZOK 17. 9. 2018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Dodatek č. 1 ke smlouvě o finanční spolupráci ve veřejné linkové osobní dopravě, dle důvodové zprávy, a uložit Ing. Kateřině Suchánkové, MBA, ředitelce KIDSOK, podepsat Dodatek č. 1 smlouvy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DB70B9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B70B9" w:rsidRPr="00455F15" w:rsidRDefault="00DB70B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B70B9" w:rsidRPr="00455F15" w:rsidRDefault="00DB70B9" w:rsidP="00DB70B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6.2.</w:t>
            </w:r>
          </w:p>
        </w:tc>
      </w:tr>
    </w:tbl>
    <w:p w:rsidR="00DB70B9" w:rsidRPr="00455F15" w:rsidRDefault="00DB70B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972BC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972BC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972BC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Dotace obcím na území Olomouckého kraje na řešení mimořádných událostí v oblasti vodohospodářské infrastruktury 2018  – vyhodnocení</w:t>
            </w:r>
          </w:p>
        </w:tc>
      </w:tr>
      <w:tr w:rsidR="00455F15" w:rsidRPr="00455F15" w:rsidTr="000972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972BC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972BC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Default="000972BC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převodu částky 395 000,- Kč z nevyčerpaných finančních prostředků v dotačním titulu č. 2 „Řešení mimořádné situace na vodních dílech a realizace opatření sloužících k předcházení a odstraňování následků povodní“ do dotačního titulu č. 1 „Řešení mimořádné situace na infrastruktuře vodovodů a kanalizací pro veřejnou potřebu“ s odůvodněním dle důvodové zprávy</w:t>
            </w:r>
          </w:p>
          <w:p w:rsidR="00455F15" w:rsidRDefault="00455F15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55F15" w:rsidRDefault="00455F15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55F15" w:rsidRPr="00455F15" w:rsidRDefault="00455F15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vyřazené neúplné žádosti v rámci dotačního titulu č. 1 „Řešení mimořádné situace na infrastruktuře vodovodů a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kanalizací pro veřejnou potřebu“ dle Přílohy č. 2, s odůvodněním dle důvodové zprávy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F15" w:rsidRPr="00455F15" w:rsidRDefault="000972B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na nevyhovění žádosti města Žulová, Hlavní 36, 79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065 Žulová, IČO: 00303682, o poskytnutí dotace v rámci dotačního titulu č.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 Řešení mimořádné situace na infrastruktuře vodovodů a kanalizací pro veřejnou potřebu“, s odůvodněním dle důvodové zprávy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na poskytnutí dotací žadatelům v dotačním titulu č. 1 „Řešení mimořádné situace na infrastruktuře vodovodů a kanalizací pro veřejnou potřebu“ dle Přílohy č. 1 důvodové zprávy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příjemci dle bodu 5 usnesení, ve znění dle vzorové veřejnoprávní smlouvy o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poskytnutí dotace na akci obcím, městům schválené na zasedání Zastupitelstva Olomouckého kraje dne 18. 9. 2017 usnesením č. UZ/6/37/2017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na poskytnutí dotací žadatelům v dotačním titulu č. 2 „Řešení mimořádné situace na vodních dílech a realizace opatření sloužících k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předcházení a odstraňování následků povodní“ dle Přílohy č. 3 důvodové zprávy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C02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příjemci dle bodu 7 usnesení, ve znění dle vzorové veřejnoprávní smlouvy o</w:t>
            </w:r>
            <w:r w:rsidR="002C0245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poskytnutí dotace na akci obcím, městům schválené na zasedání Zastupitelstva Olomouckého kraje dne 18. 9. 2017 usnesením č. UZ/6/37/2017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0972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0972BC">
            <w:r w:rsidRPr="00455F15">
              <w:t>O: Ing. Milan Klimeš, náměstek hejtmana</w:t>
            </w:r>
          </w:p>
          <w:p w:rsidR="000972BC" w:rsidRPr="00455F15" w:rsidRDefault="000972BC" w:rsidP="000972BC">
            <w:r w:rsidRPr="00455F15">
              <w:t>T: ZOK 17. 9. 2018</w:t>
            </w:r>
          </w:p>
        </w:tc>
      </w:tr>
      <w:tr w:rsidR="00455F15" w:rsidRPr="00455F15" w:rsidTr="000972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2BC" w:rsidRPr="00455F15" w:rsidRDefault="000972BC" w:rsidP="000972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dotací žadatelům dle Přílohy č. 1 a Přílohy č. 3 důvodové zprávy, nevyhovět žádosti města Žulová, schválit uzavření veřejnoprávních smluv o poskytnutí dotací a uložit Ing. Milanu Klimešovi, náměstkovi hejtmana, podepsat smlouvy</w:t>
            </w:r>
          </w:p>
        </w:tc>
      </w:tr>
      <w:tr w:rsidR="00455F15" w:rsidRPr="00455F15" w:rsidTr="000972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972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0972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972B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6D1E26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6D1E26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6D1E26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2 ke smlouvě o poskytnutí dotace obci Jestřebí</w:t>
            </w:r>
          </w:p>
        </w:tc>
      </w:tr>
      <w:tr w:rsidR="00455F15" w:rsidRPr="00455F15" w:rsidTr="006D1E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6D1E26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6D1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6D1E2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6D1E26" w:rsidP="006D1E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6D1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Pr="00455F15" w:rsidRDefault="006D1E2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Default="006D1E26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Dodatku č. 2 k veřejnoprávní smlouvě č.</w:t>
            </w:r>
            <w:r w:rsidR="007F06AB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2017/02911/OŽPZ/DSM  ze dne 7. 8. 2017 o poskytnutí dotace na realizaci stavby „Splašková kanalizace Jestřebí“ mezi poskytovatelem Olomouckým krajem a příjemcem obcí Jestřebí, Jestřebí 47, 789 01 Zábřeh,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00302732, dle Přílohy č. 1 důvodové zprávy</w:t>
            </w:r>
          </w:p>
          <w:p w:rsidR="00455F15" w:rsidRDefault="00455F15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55F15" w:rsidRPr="00455F15" w:rsidRDefault="00455F15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6D1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Pr="00455F15" w:rsidRDefault="006D1E2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Pr="00455F15" w:rsidRDefault="006D1E26" w:rsidP="006D1E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455F15" w:rsidRPr="00455F15" w:rsidTr="006D1E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Pr="00455F15" w:rsidRDefault="006D1E26" w:rsidP="006D1E26">
            <w:r w:rsidRPr="00455F15">
              <w:t>O: Ing. Milan Klimeš, náměstek hejtmana</w:t>
            </w:r>
          </w:p>
          <w:p w:rsidR="006D1E26" w:rsidRPr="00455F15" w:rsidRDefault="006D1E26" w:rsidP="006D1E26">
            <w:r w:rsidRPr="00455F15">
              <w:t>T: ZOK 17. 9. 2018</w:t>
            </w:r>
          </w:p>
        </w:tc>
      </w:tr>
      <w:tr w:rsidR="00455F15" w:rsidRPr="00455F15" w:rsidTr="006D1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Pr="00455F15" w:rsidRDefault="006D1E2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E26" w:rsidRPr="00455F15" w:rsidRDefault="006D1E26" w:rsidP="00455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uzavření Dodatku č. 2 k veřejnoprávní smlouvě č.</w:t>
            </w:r>
            <w:r w:rsidR="007F06AB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2017/02911/OŽPZ/DSM  ze dne 7. 8. 2017 o poskytnutí dotace na realizaci stavby „Splašková kanalizace Jestřebí“ mezi poskytovatelem Olomouckým krajem a příjemcem obcí Jestřebí, Jestřebí 47, 789 01 Zábřeh,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 xml:space="preserve">: 00302732, </w:t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dle Přílohy č. 1 důvodové zprávy a uložit Ing. Milanu Klimešovi, náměstkovi hejtmana, Dodatek č. 2 smlouvy podepsat</w:t>
            </w:r>
          </w:p>
        </w:tc>
      </w:tr>
      <w:tr w:rsidR="00455F15" w:rsidRPr="00455F15" w:rsidTr="006D1E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6D1E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E2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6D1E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6D1E2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B540F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B540F0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B540F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455F15" w:rsidRPr="00455F15" w:rsidTr="00B540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B540F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E74380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revokuje</w:t>
            </w:r>
            <w:r w:rsidRPr="00455F15">
              <w:rPr>
                <w:rFonts w:cs="Arial"/>
                <w:szCs w:val="24"/>
              </w:rPr>
              <w:t xml:space="preserve"> své usnesení č. UR/35/37/2018 ze dne 19. 2. 2018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záměrem na přípravu projektu spolku Odpady Olomouckého kraje, z.s.</w:t>
            </w:r>
            <w:r w:rsidR="007F06AB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na využívání zbytkových směsných komunálních odpadů na území Olomouckého kraje, dle </w:t>
            </w:r>
            <w:r w:rsidR="00E74380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důvodové zprávy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záměrem na založení akciové společnosti Servisní společnost odpady Olomouckého kraje, a. s., se sídlem Jeremenkova 1191/40a, 779 00 Olomouc-Hodolany, kde jediným zakladatelem a akcionářem je Olomoucký kraj, dle </w:t>
            </w:r>
            <w:r w:rsidR="00E74380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důvodové zprávy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stanov akciové společnosti Servisní společnost odpady Olomouckého kraje, a. s., dle Přílohy č. 2 důvodové zprávy, s tím, že tato společnost bude mít při vzniku jednoho člena představenstva a jednoho člena dozorčí rady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návrhem peněžitého vkladu Olomouckého kraje do základního kapitálu společnosti Servisní společnost odpady Olomouckého kraje, a. s., ve výši 6.600.000,- Kč (slovy: šestmilionůšestsettisíckorunčeských)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nominací Ing. Milana Klimeše, náměstka hejtmana, na správce vkladu pro správu splaceného peněžitého vkladu před vznikem společnosti Servisní společnost odpady Olomouckého kraje, a. s.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založením bankovního účtu pro splacení peněžitého vkladu před vznikem společnosti Servisní společnost odpady Olomouckého kraje, a.</w:t>
            </w:r>
            <w:r w:rsidR="007F06AB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s., u České spořitelny a. s.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Default="00B540F0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nominací Ing. Milana Klimeše, náměstka hejtmana, </w:t>
            </w:r>
            <w:r w:rsidR="007F06AB" w:rsidRPr="00455F15">
              <w:rPr>
                <w:rFonts w:cs="Arial"/>
                <w:szCs w:val="24"/>
              </w:rPr>
              <w:t>n</w:t>
            </w:r>
            <w:r w:rsidRPr="00455F15">
              <w:rPr>
                <w:rFonts w:cs="Arial"/>
                <w:szCs w:val="24"/>
              </w:rPr>
              <w:t>a člena představenstva společnosti Servisní společnost odpady Olomouckého kraje, a.</w:t>
            </w:r>
            <w:r w:rsidR="007F06AB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s.</w:t>
            </w:r>
          </w:p>
          <w:p w:rsidR="00455F15" w:rsidRPr="00455F15" w:rsidRDefault="00455F15" w:rsidP="007F06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nominací Mgr. Jiřího Pospíšila, místopředsedy správní rady spolku Odpady Olomouckého kraje, z.s., na člena dozorčí rady společnosti Servisní společnost odpady Olomouckého kraje, a. s.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3 až 10 usnesení na zasedání Zastupitelstva Olomouckého kraje</w:t>
            </w:r>
          </w:p>
        </w:tc>
      </w:tr>
      <w:tr w:rsidR="00455F15" w:rsidRPr="00455F15" w:rsidTr="00B540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r w:rsidRPr="00455F15">
              <w:t>O: Ing. Milan Klimeš, náměstek hejtmana</w:t>
            </w:r>
          </w:p>
          <w:p w:rsidR="00B540F0" w:rsidRPr="00455F15" w:rsidRDefault="00B540F0" w:rsidP="00B540F0">
            <w:r w:rsidRPr="00455F15">
              <w:t>T: ZOK 17. 9. 2018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455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záměr na přípravu projektu spolku Odpady Olomouckého kraje, z.s., </w:t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na využívání zbytkových směsných komunálních odpadů na území Olomouckého kraje, dle důvodové zprávy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záměr na založení akciové společnosti s obchodní firmou Servisní společnost odpady Olomouckého kraje, a. s., se sídlem Jeremenkova 1191/40a, 779 00 Olomouc-Hodolany, kde jediným zakladatelem a akcionářem je Olomoucký kraj, dle důvodové zprávy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znění stanov akciové společnosti Servisní společnost odpady Olomouckého kraje, a. s., dle Přílohy č. 2 důvodové zprávy, s tím, že tato společnost bude mít při vzniku jednoho člena představenstva a jednoho člena dozorčí rady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návrh peněžitého vkladu Olomouckého kraje do základního kapitálu společnosti Servisní společnost odpady Olomouckého kraje, a. s., ve výši 6.600.000,- Kč (slovy: šestmilionůšestsettisíckorunčeských)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nominaci Ing. Milana Klimeše, náměstka hejtmana, na správce vkladu pro správu splaceného peněžitého vkladu před vznikem společnosti Servisní společnost odpady Olomouckého kraje, a. s.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5B5FB0" w:rsidRPr="00455F15">
              <w:rPr>
                <w:rFonts w:cs="Arial"/>
                <w:szCs w:val="24"/>
              </w:rPr>
              <w:t xml:space="preserve">schválit </w:t>
            </w:r>
            <w:r w:rsidRPr="00455F15">
              <w:rPr>
                <w:rFonts w:cs="Arial"/>
                <w:szCs w:val="24"/>
              </w:rPr>
              <w:t>založení bankovního účtu pro splacení peněžitého vkladu před vznikem společnosti Servisní společnost odpad</w:t>
            </w:r>
            <w:r w:rsidR="00EF0E1C" w:rsidRPr="00455F15">
              <w:rPr>
                <w:rFonts w:cs="Arial"/>
                <w:szCs w:val="24"/>
              </w:rPr>
              <w:t>y Olomouckého kraje, a. s., u </w:t>
            </w:r>
            <w:r w:rsidRPr="00455F15">
              <w:rPr>
                <w:rFonts w:cs="Arial"/>
                <w:szCs w:val="24"/>
              </w:rPr>
              <w:t>České spořitelny a. s.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EF0E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nominaci Ing. Milana Klimeše, náměstka hejtmana, </w:t>
            </w:r>
            <w:r w:rsidR="00EF0E1C" w:rsidRPr="00455F15">
              <w:rPr>
                <w:rFonts w:cs="Arial"/>
                <w:szCs w:val="24"/>
              </w:rPr>
              <w:t>n</w:t>
            </w:r>
            <w:r w:rsidRPr="00455F15">
              <w:rPr>
                <w:rFonts w:cs="Arial"/>
                <w:szCs w:val="24"/>
              </w:rPr>
              <w:t>a člena představenstva společnosti Servisní společnost odpady Olomouckého kraje, a.</w:t>
            </w:r>
            <w:r w:rsidR="007F06AB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nominaci Mgr. Jiřího Pospíšila, místopředsedy správní rady spolku Odpady Olomouckého kraje, z.s., na člena dozorčí rady společnosti Servisní společnost odpady Olomouckého kraje, a. s.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uložit Ing. Milanu Klimešovi, náměstkovi hejtmana, zabezpečit veškeré navazující právní jednání a faktické úkony spojené se založením a vznikem akciové společnosti</w:t>
            </w:r>
          </w:p>
        </w:tc>
      </w:tr>
      <w:tr w:rsidR="00455F15" w:rsidRPr="00455F15" w:rsidTr="00B540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40F0" w:rsidRPr="00455F15" w:rsidRDefault="00B540F0" w:rsidP="00B540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uložit Ing. Milanu Klimešovi, náměstkovi hejtmana, zabezpečit zpracování návrhu smlouvy na převod akcií na jednotlivé obce a spolek Odpady Olomouckého kraje, z.s., a  její předložení ke schválení Zastupitelstvu Olomouckého kraje</w:t>
            </w:r>
          </w:p>
        </w:tc>
      </w:tr>
      <w:tr w:rsidR="00455F15" w:rsidRPr="00455F15" w:rsidTr="00B540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B540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Milan Klimeš, náměstek hejtmana</w:t>
            </w:r>
          </w:p>
        </w:tc>
      </w:tr>
      <w:tr w:rsidR="006D1477" w:rsidRPr="00455F15" w:rsidTr="00B540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B540F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8F7ECB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8F7ECB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UR/48/39/2018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8F7ECB" w:rsidP="007F06A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Smlouva o spolupráci s obcemi s rozšířenou působností k</w:t>
            </w:r>
            <w:r w:rsidR="007F06AB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projektu Nástroje ÚAP (územně analytické podklady)</w:t>
            </w:r>
          </w:p>
        </w:tc>
      </w:tr>
      <w:tr w:rsidR="00455F15" w:rsidRPr="00455F15" w:rsidTr="008F7E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8F7ECB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8F7E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8F7EC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8F7ECB" w:rsidP="008F7E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8F7E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8F7EC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9E1778" w:rsidP="009E1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455F15">
              <w:rPr>
                <w:rFonts w:cs="Arial"/>
                <w:szCs w:val="24"/>
              </w:rPr>
              <w:t xml:space="preserve">s </w:t>
            </w:r>
            <w:r w:rsidR="008F7ECB" w:rsidRPr="00455F15">
              <w:rPr>
                <w:rFonts w:cs="Arial"/>
                <w:szCs w:val="24"/>
              </w:rPr>
              <w:t>uzavření</w:t>
            </w:r>
            <w:r w:rsidRPr="00455F15">
              <w:rPr>
                <w:rFonts w:cs="Arial"/>
                <w:szCs w:val="24"/>
              </w:rPr>
              <w:t>m</w:t>
            </w:r>
            <w:r w:rsidR="008F7ECB" w:rsidRPr="00455F15">
              <w:rPr>
                <w:rFonts w:cs="Arial"/>
                <w:szCs w:val="24"/>
              </w:rPr>
              <w:t xml:space="preserve"> Smlouvy o spolupráci s</w:t>
            </w:r>
            <w:r w:rsidR="0078671F" w:rsidRPr="00455F15">
              <w:rPr>
                <w:rFonts w:cs="Arial"/>
                <w:szCs w:val="24"/>
              </w:rPr>
              <w:t> obcemi s rozšířenou působností</w:t>
            </w:r>
            <w:r w:rsidR="008F7ECB" w:rsidRPr="00455F15">
              <w:rPr>
                <w:rFonts w:cs="Arial"/>
                <w:szCs w:val="24"/>
              </w:rPr>
              <w:t xml:space="preserve"> k projektu Nástroje ÚAP</w:t>
            </w:r>
          </w:p>
        </w:tc>
      </w:tr>
      <w:tr w:rsidR="00455F15" w:rsidRPr="00455F15" w:rsidTr="008F7E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8F7EC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8F7ECB" w:rsidP="007867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Smlouvu o spolupráci s </w:t>
            </w:r>
            <w:r w:rsidR="0078671F" w:rsidRPr="00455F15">
              <w:rPr>
                <w:rFonts w:cs="Arial"/>
                <w:szCs w:val="24"/>
              </w:rPr>
              <w:t>obcemi s rozšířenou působností</w:t>
            </w:r>
            <w:r w:rsidRPr="00455F15">
              <w:rPr>
                <w:rFonts w:cs="Arial"/>
                <w:szCs w:val="24"/>
              </w:rPr>
              <w:t xml:space="preserve"> k</w:t>
            </w:r>
            <w:r w:rsidR="0078671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projektu Nástroje ÚAP Zastupitelstvu Olomouckého kraje</w:t>
            </w:r>
          </w:p>
        </w:tc>
      </w:tr>
      <w:tr w:rsidR="00455F15" w:rsidRPr="00455F15" w:rsidTr="008F7E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8F7ECB" w:rsidP="008F7ECB">
            <w:r w:rsidRPr="00455F15">
              <w:t>O: Bc. Pavel Šoltys, DiS., náměstek hejtmana</w:t>
            </w:r>
          </w:p>
          <w:p w:rsidR="008F7ECB" w:rsidRPr="00455F15" w:rsidRDefault="008F7ECB" w:rsidP="008F7ECB">
            <w:r w:rsidRPr="00455F15">
              <w:t>T: ZOK 17. 9. 2018</w:t>
            </w:r>
          </w:p>
        </w:tc>
      </w:tr>
      <w:tr w:rsidR="00455F15" w:rsidRPr="00455F15" w:rsidTr="008F7E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8F7EC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ECB" w:rsidRPr="00455F15" w:rsidRDefault="008F7ECB" w:rsidP="009E1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9E1778" w:rsidRPr="00455F15">
              <w:rPr>
                <w:rFonts w:cs="Arial"/>
                <w:szCs w:val="24"/>
              </w:rPr>
              <w:t xml:space="preserve">schválit </w:t>
            </w:r>
            <w:r w:rsidRPr="00455F15">
              <w:rPr>
                <w:rFonts w:cs="Arial"/>
                <w:szCs w:val="24"/>
              </w:rPr>
              <w:t>uzavř</w:t>
            </w:r>
            <w:r w:rsidR="009E1778" w:rsidRPr="00455F15">
              <w:rPr>
                <w:rFonts w:cs="Arial"/>
                <w:szCs w:val="24"/>
              </w:rPr>
              <w:t xml:space="preserve">ení </w:t>
            </w:r>
            <w:r w:rsidRPr="00455F15">
              <w:rPr>
                <w:rFonts w:cs="Arial"/>
                <w:szCs w:val="24"/>
              </w:rPr>
              <w:t>Smlouv</w:t>
            </w:r>
            <w:r w:rsidR="009E1778" w:rsidRPr="00455F15">
              <w:rPr>
                <w:rFonts w:cs="Arial"/>
                <w:szCs w:val="24"/>
              </w:rPr>
              <w:t>y</w:t>
            </w:r>
            <w:r w:rsidRPr="00455F15">
              <w:rPr>
                <w:rFonts w:cs="Arial"/>
                <w:szCs w:val="24"/>
              </w:rPr>
              <w:t xml:space="preserve"> o spolupráci s </w:t>
            </w:r>
            <w:r w:rsidR="0078671F" w:rsidRPr="00455F15">
              <w:rPr>
                <w:rFonts w:cs="Arial"/>
                <w:szCs w:val="24"/>
              </w:rPr>
              <w:t>obcemi s rozšířenou působností</w:t>
            </w:r>
            <w:r w:rsidR="00EF0E1C" w:rsidRPr="00455F15">
              <w:rPr>
                <w:rFonts w:cs="Arial"/>
                <w:szCs w:val="24"/>
              </w:rPr>
              <w:t xml:space="preserve"> k </w:t>
            </w:r>
            <w:r w:rsidRPr="00455F15">
              <w:rPr>
                <w:rFonts w:cs="Arial"/>
                <w:szCs w:val="24"/>
              </w:rPr>
              <w:t>projektu Nástroje ÚAP</w:t>
            </w:r>
          </w:p>
        </w:tc>
      </w:tr>
      <w:tr w:rsidR="00455F15" w:rsidRPr="00455F15" w:rsidTr="008F7E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8F7E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8F7EC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8F7E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8F7EC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7F0C76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7F0C76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7F0C76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Iniciování projektu „Prodloužení Baťova kanálu do Olomouckého kraje“</w:t>
            </w:r>
          </w:p>
        </w:tc>
      </w:tr>
      <w:tr w:rsidR="00455F15" w:rsidRPr="00455F15" w:rsidTr="007F0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7F0C76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7F0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7F0C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7F0C76" w:rsidP="007F0C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7F0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C76" w:rsidRPr="00455F15" w:rsidRDefault="007F0C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C76" w:rsidRPr="00455F15" w:rsidRDefault="007F0C76" w:rsidP="007F0C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navrženým postupem dle důvodové zprávy</w:t>
            </w:r>
          </w:p>
        </w:tc>
      </w:tr>
      <w:tr w:rsidR="00455F15" w:rsidRPr="00455F15" w:rsidTr="007F0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C76" w:rsidRPr="00455F15" w:rsidRDefault="007F0C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C76" w:rsidRPr="00455F15" w:rsidRDefault="007F0C76" w:rsidP="007F0C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dopis Ředitelství vodních cest ČR, jímž Olomoucký kraj vyjadřuje svůj zájem na realizaci záměru „Prodloužení Baťova kanálu do Olomouckého kraje“ a předává studii k dalšímu využití</w:t>
            </w:r>
          </w:p>
        </w:tc>
      </w:tr>
      <w:tr w:rsidR="00455F15" w:rsidRPr="00455F15" w:rsidTr="007F0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C76" w:rsidRPr="00455F15" w:rsidRDefault="007F0C76" w:rsidP="007F0C76">
            <w:r w:rsidRPr="00455F15">
              <w:t>O: Ladislav Okleštěk, hejtman Olomouckého kraje</w:t>
            </w:r>
          </w:p>
        </w:tc>
      </w:tr>
      <w:tr w:rsidR="00455F15" w:rsidRPr="00455F15" w:rsidTr="007F0C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7F0C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7F0C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7F0C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7F0C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764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AA7640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AA764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Víceletý akční plán Strategie rozvoje územního obvodu Olomouckého kraje</w:t>
            </w:r>
          </w:p>
        </w:tc>
      </w:tr>
      <w:tr w:rsidR="00455F15" w:rsidRPr="00455F15" w:rsidTr="00AA76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AA764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76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AA764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AA7640" w:rsidP="00AA76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76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7640" w:rsidRPr="00455F15" w:rsidRDefault="00AA764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7640" w:rsidRPr="00455F15" w:rsidRDefault="00AA7640" w:rsidP="00AA76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aktuální podobu tříletého akčního plánu Strategie rozvoje územního obvodu Olomouckého kraje, dle Přílohy č. 1 důvodové zprávy</w:t>
            </w:r>
          </w:p>
        </w:tc>
      </w:tr>
      <w:tr w:rsidR="00455F15" w:rsidRPr="00455F15" w:rsidTr="00AA76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7640" w:rsidRPr="00455F15" w:rsidRDefault="00AA764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7640" w:rsidRPr="00455F15" w:rsidRDefault="00AA7640" w:rsidP="00AA76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nadále spolupracovat s partnery v území a zahrnout spolupráci do procesu strategické práce v rámci aktualizace Strategie rozvoje územního obvodu Olomouckého kraje</w:t>
            </w:r>
          </w:p>
        </w:tc>
      </w:tr>
      <w:tr w:rsidR="00455F15" w:rsidRPr="00455F15" w:rsidTr="00AA76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7640" w:rsidRPr="00455F15" w:rsidRDefault="00AA7640" w:rsidP="00AA7640">
            <w:r w:rsidRPr="00455F15">
              <w:t>O: vedoucí odboru strategického rozvoje kraje</w:t>
            </w:r>
          </w:p>
          <w:p w:rsidR="00AA7640" w:rsidRPr="00455F15" w:rsidRDefault="00AA7640" w:rsidP="00AA7640">
            <w:r w:rsidRPr="00455F15">
              <w:t>T: srpen 2019</w:t>
            </w:r>
          </w:p>
        </w:tc>
      </w:tr>
      <w:tr w:rsidR="00455F15" w:rsidRPr="00455F15" w:rsidTr="00AA76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76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AA764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AA76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AA764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E370D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E370D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E370D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obnovy venkova Olomouckého kraje – změna účelu poskytnuté dotace, výjimka z Pravidel, dodatky ke smlouvám, souhlas s pronájmem</w:t>
            </w:r>
          </w:p>
        </w:tc>
      </w:tr>
      <w:tr w:rsidR="00455F15" w:rsidRPr="00455F15" w:rsidTr="000E3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E370D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E370D" w:rsidP="000E3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výjimkou z Pravidel Programu obnovy venkova Olomouckého kraje 2018 a souhlasí s žádostí příjemců dotace obcí Svébohov, Pavlov, Štarnov, Ptení, Milenov a Pivín o prodloužení termínu dodání smlouvy o dílo s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odůvodněním dle důvodové zprávy a souhlasí s uzavřením smlouvy s obcí Svébohov, Pavlov, Štarnov, Ptení a Milenov ve znění dle vzorové veřejnoprávní smlouvy schválené na zasedání Zastupitelstva Olomouckého kraje dne 18. 12. 2017 usnesením č. UZ/8/67/2017 a uzavřením Dodatku č. 1 ke smlouvě č. 2018/02146/OSR/DSM s obcí Pivín ve znění dle Přílohy č. 7 důvodové zprávy</w:t>
            </w:r>
          </w:p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BA09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revokuje</w:t>
            </w:r>
            <w:r w:rsidRPr="00455F15">
              <w:rPr>
                <w:rFonts w:cs="Arial"/>
                <w:szCs w:val="24"/>
              </w:rPr>
              <w:t xml:space="preserve"> své usnesení č. UR/38/33/2018 ze dne 26. 3. 2018 v části bodu 4 usnesení a Přílohy č. 1 důvodové zprávy v části </w:t>
            </w:r>
            <w:r w:rsidR="00BA092B" w:rsidRPr="00455F15">
              <w:rPr>
                <w:rFonts w:cs="Arial"/>
                <w:szCs w:val="24"/>
              </w:rPr>
              <w:t xml:space="preserve">Popis akce – </w:t>
            </w:r>
            <w:r w:rsidRPr="00455F15">
              <w:rPr>
                <w:rFonts w:cs="Arial"/>
                <w:szCs w:val="24"/>
              </w:rPr>
              <w:t>dotace na akci u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příjemce dotace obce Zborov</w:t>
            </w:r>
          </w:p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změnou účelu použití dotace u příjemců dotace obce Zborov, obce Císařov, obce Lazníčky a obce Bělá pod Pradědem a s pronájmem obecní budovy č. 39 v obci Bousín dle důvodové zprávy a souhlasí s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uzavřením smlouvy s obcí Zborov ve znění dle vzorové veřejnoprávní smlouvy schválené na zasedání Zastupitelstva Olomouckého kraje dne 18.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12.</w:t>
            </w:r>
            <w:r w:rsidR="00836328" w:rsidRPr="00455F15">
              <w:rPr>
                <w:rFonts w:cs="Arial"/>
                <w:szCs w:val="24"/>
              </w:rPr>
              <w:t> 2</w:t>
            </w:r>
            <w:r w:rsidRPr="00455F15">
              <w:rPr>
                <w:rFonts w:cs="Arial"/>
                <w:szCs w:val="24"/>
              </w:rPr>
              <w:t xml:space="preserve">017 usnesením č. UZ/8/67/2017, s uzavřením Dodatku č. 1 ke smlouvě č. 2018/02095/OSR/DSM ve znění dle </w:t>
            </w:r>
            <w:r w:rsidR="00836328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10 důvodové zprávy s obcí Císařov, s uzavřením Dodatku č. 1 ke smlouvě č.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2018/02049/OSR/DSM s obcí Lazníčky ve znění dle </w:t>
            </w:r>
            <w:r w:rsidR="00836328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12 důvodové zprávy a s uzavřením Dodatku č. 1 ke smlouvě č. 2018/02032/OSR/DSM s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obcí Bělá pod Pradědem ve znění dle </w:t>
            </w:r>
            <w:r w:rsidR="00836328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14 důvodové zprávy</w:t>
            </w:r>
          </w:p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0E3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 a 4 usnesení ke schválení na zasedání Zastupitelstva Olomouckého kraje dle důvodové zprávy</w:t>
            </w:r>
          </w:p>
        </w:tc>
      </w:tr>
      <w:tr w:rsidR="00455F15" w:rsidRPr="00455F15" w:rsidTr="000E3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0E370D">
            <w:r w:rsidRPr="00455F15">
              <w:t>O: Bc. Pavel Šoltys, DiS., náměstek hejtmana</w:t>
            </w:r>
          </w:p>
          <w:p w:rsidR="000E370D" w:rsidRDefault="000E370D" w:rsidP="000E370D">
            <w:r w:rsidRPr="00455F15">
              <w:t>T: ZOK 17. 9. 2018</w:t>
            </w:r>
          </w:p>
          <w:p w:rsidR="00455F15" w:rsidRDefault="00455F15" w:rsidP="000E370D"/>
          <w:p w:rsidR="00455F15" w:rsidRPr="00455F15" w:rsidRDefault="00455F15" w:rsidP="000E370D"/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0E3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výjimku z Pravidel Programu obnovy venkova Olomouckého kraje 2018 a schválit prodloužení termínů dodání smlouvy o dílo a schválit uzavření smlouvy s obcemi Svébohov, Pavlov, Štarnov, Ptení a Milenov ve znění dle vzorové veřejnoprávní smlouvy schválené na zasedání Zastupitelstva Olomouckého kraje dne 18. 12. 2017 usnesením č. UZ/8/67/2017 a schválit uzavření Dodatku č. 1 ke smlouvě č. 2018/02146/OSR/DSM s obcí Pivín dle důvodové zprávy</w:t>
            </w:r>
          </w:p>
        </w:tc>
      </w:tr>
      <w:tr w:rsidR="00455F15" w:rsidRPr="00455F15" w:rsidTr="000E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70D" w:rsidRPr="00455F15" w:rsidRDefault="000E370D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revokovat usnesení č. UZ/10/44/2018, v části bodu 4 usnesení a Přílohy č. 1 důvodové zprávy v části účel použití dotace na akci u příjemce dotace obce Zborov, schválit změnu účelu použití dotace u příjemců obce Císařov, obce Lazníčky a obce Bělá pod Pradědem a souhlasit s pronájmem obecní budovy č. 39 v obci Bousín, schválit uzavření smlouvy s obcí Zborov, uzavření Dodatku č. 1 ke smlouvě č. 2018/02095/OSR/DSM s obcí Císařov, uzavření Dodatku č.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 ke smlouvě č. 2018/02049/OSR/DSM s obcí Lazníčky a uzavření Dodatku č. 1 ke smlouvě 2018/02032/OSR/DSM s obcí Bělá pod Pradědem dle důvodové zprávy a uložit Bc. Pavlu Šoltysovi, DiS., náměstkovi hejtmana, podepsat smlouvy, dodatky smluv a souhlas s pronájmem</w:t>
            </w:r>
          </w:p>
        </w:tc>
      </w:tr>
      <w:tr w:rsidR="00455F15" w:rsidRPr="00455F15" w:rsidTr="000E37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E37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0E37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E370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41680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416800" w:rsidP="00283D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41680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 o poskytnutí individuální dotace v oblasti strategického rozvoje</w:t>
            </w:r>
          </w:p>
        </w:tc>
      </w:tr>
      <w:tr w:rsidR="00455F15" w:rsidRPr="00455F15" w:rsidTr="004168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41680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416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4168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416800" w:rsidP="00416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416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416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dotace příjemci Hranická rozvojová agentura, z.s.</w:t>
            </w:r>
            <w:r w:rsidR="00836328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455F15" w:rsidRPr="00455F15" w:rsidTr="00416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 smlouvy o poskytnutí dotace s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příjemcem dle bodu 2 usnesení, ve znění dle veřejnoprávní smlouvy uvedené v Příloze č. 2 důvodové zprávy</w:t>
            </w:r>
          </w:p>
        </w:tc>
      </w:tr>
      <w:tr w:rsidR="00455F15" w:rsidRPr="00455F15" w:rsidTr="004168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4168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455F15" w:rsidRPr="00455F15" w:rsidTr="004168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800" w:rsidRPr="00455F15" w:rsidRDefault="00416800" w:rsidP="00416800">
            <w:r w:rsidRPr="00455F15">
              <w:t>O: Bc. Pavel Šoltys, DiS., náměstek hejtmana</w:t>
            </w:r>
          </w:p>
        </w:tc>
      </w:tr>
      <w:tr w:rsidR="00455F15" w:rsidRPr="00455F15" w:rsidTr="004168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4168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4168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4168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4168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169F5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169F5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</w:t>
            </w:r>
            <w:r w:rsidR="00784220" w:rsidRPr="00455F15">
              <w:rPr>
                <w:szCs w:val="24"/>
              </w:rPr>
              <w:t>4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169F5" w:rsidP="0083632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Projekt příspěvkové organizace – schválení realizace projektu z</w:t>
            </w:r>
            <w:r w:rsidR="00836328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Operačního programu Výzkum, vývoj a vzdělávání</w:t>
            </w:r>
          </w:p>
        </w:tc>
      </w:tr>
      <w:tr w:rsidR="00455F15" w:rsidRPr="00455F15" w:rsidTr="00F16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169F5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16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169F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F169F5" w:rsidP="00F169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F16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9F5" w:rsidRPr="00455F15" w:rsidRDefault="00F169F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9F5" w:rsidRPr="00455F15" w:rsidRDefault="00F169F5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realizaci projektu „Realizace lokálních sítí MŠ v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gramotnostech” příspěvkové organizace Střední škola, Základní škola </w:t>
            </w:r>
            <w:r w:rsidR="00455F15">
              <w:rPr>
                <w:rFonts w:cs="Arial"/>
                <w:szCs w:val="24"/>
              </w:rPr>
              <w:br/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lastRenderedPageBreak/>
              <w:t>a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Mateřská škola prof. V. Vejdovského z Operačního programu výzkum, vývoj a vzdělávání</w:t>
            </w:r>
            <w:r w:rsidR="002B3C06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55F15" w:rsidRPr="00455F15" w:rsidTr="00F169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9F5" w:rsidRPr="00455F15" w:rsidRDefault="00F169F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9F5" w:rsidRPr="00455F15" w:rsidRDefault="00F169F5" w:rsidP="00F169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písemně ředitele příspěvkové organizace o přijatém usnesení</w:t>
            </w:r>
          </w:p>
        </w:tc>
      </w:tr>
      <w:tr w:rsidR="00455F15" w:rsidRPr="00455F15" w:rsidTr="00F16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9F5" w:rsidRPr="00455F15" w:rsidRDefault="00F169F5" w:rsidP="00F169F5">
            <w:r w:rsidRPr="00455F15">
              <w:t>O: vedoucí odboru strategického rozvoje kraje</w:t>
            </w:r>
          </w:p>
          <w:p w:rsidR="00F169F5" w:rsidRPr="00455F15" w:rsidRDefault="00F169F5" w:rsidP="00F169F5">
            <w:r w:rsidRPr="00455F15">
              <w:t>T: 10. 9. 2018</w:t>
            </w:r>
          </w:p>
        </w:tc>
      </w:tr>
      <w:tr w:rsidR="00455F15" w:rsidRPr="00455F15" w:rsidTr="00F169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169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169F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455F15" w:rsidRPr="00455F15" w:rsidTr="00F169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169F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E34F4F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E34F4F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</w:t>
            </w:r>
            <w:r w:rsidR="00784220" w:rsidRPr="00455F15">
              <w:rPr>
                <w:szCs w:val="24"/>
              </w:rPr>
              <w:t>5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E34F4F" w:rsidP="0083632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Projekty příspěvkových organizací </w:t>
            </w:r>
            <w:r w:rsidR="00836328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schválení realizace projektů – Šablony II z Operačního programu Výzkum, vývoj a</w:t>
            </w:r>
            <w:r w:rsidR="00836328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vzdělávání</w:t>
            </w:r>
          </w:p>
        </w:tc>
      </w:tr>
      <w:tr w:rsidR="00455F15" w:rsidRPr="00455F15" w:rsidTr="00E34F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E34F4F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E34F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E34F4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E34F4F" w:rsidP="00E34F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E34F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F4F" w:rsidRPr="00455F15" w:rsidRDefault="00E34F4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F4F" w:rsidRPr="00455F15" w:rsidRDefault="00E34F4F" w:rsidP="00E34F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realizaci projektů Šablony II z Operačního programu Výzkum, vývoj a vzdělávání" příspěvkových organizací dle důvodové zprávy</w:t>
            </w:r>
          </w:p>
        </w:tc>
      </w:tr>
      <w:tr w:rsidR="00455F15" w:rsidRPr="00455F15" w:rsidTr="00E34F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F4F" w:rsidRPr="00455F15" w:rsidRDefault="00E34F4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F4F" w:rsidRPr="00455F15" w:rsidRDefault="00E34F4F" w:rsidP="00E34F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455F15" w:rsidRPr="00455F15" w:rsidTr="00E34F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F4F" w:rsidRPr="00455F15" w:rsidRDefault="00E34F4F" w:rsidP="00E34F4F">
            <w:r w:rsidRPr="00455F15">
              <w:t>O: vedoucí odboru strategického rozvoje kraje</w:t>
            </w:r>
          </w:p>
          <w:p w:rsidR="00E34F4F" w:rsidRPr="00455F15" w:rsidRDefault="00E34F4F" w:rsidP="00E34F4F">
            <w:r w:rsidRPr="00455F15">
              <w:t>T: 10. 9. 2018</w:t>
            </w:r>
          </w:p>
        </w:tc>
      </w:tr>
      <w:tr w:rsidR="00455F15" w:rsidRPr="00455F15" w:rsidTr="00E34F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E34F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E34F4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D1477" w:rsidRPr="00455F15" w:rsidTr="00E34F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E34F4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8.8.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56C81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956C81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</w:t>
            </w:r>
            <w:r w:rsidR="00784220" w:rsidRPr="00455F15">
              <w:rPr>
                <w:szCs w:val="24"/>
              </w:rPr>
              <w:t>6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956C81" w:rsidP="0083632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1 ke Smlouvě o dílo na realizaci stavby "Celková rekonstrukce zastaralých laboratoří chemických, fyzikálních a</w:t>
            </w:r>
            <w:r w:rsidR="00836328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biologických, včetně nového</w:t>
            </w:r>
            <w:r w:rsidR="00836328" w:rsidRPr="00455F15">
              <w:rPr>
                <w:szCs w:val="24"/>
              </w:rPr>
              <w:t xml:space="preserve"> vybavení - GYMNÁZIUM JESENÍK" –</w:t>
            </w:r>
            <w:r w:rsidRPr="00455F15">
              <w:rPr>
                <w:szCs w:val="24"/>
              </w:rPr>
              <w:t xml:space="preserve"> STAVEBNÍ PRÁCE</w:t>
            </w:r>
          </w:p>
        </w:tc>
      </w:tr>
      <w:tr w:rsidR="00455F15" w:rsidRPr="00455F15" w:rsidTr="00956C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56C81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56C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56C8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956C81" w:rsidP="00956C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956C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C81" w:rsidRPr="00455F15" w:rsidRDefault="00956C8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C81" w:rsidRPr="00455F15" w:rsidRDefault="00956C81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Dodatku č. 1 ke Smlouvě o dílo č.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2018/01066/OSR/DSM ze dne 28. 3. 2018 na realizaci stavby „Celková rekonstrukce zastaralých laboratoří chemických, fyzikálních a biologických, včetně nového vybavení – Gymnázium Jeseník“ – STAVEBNÍ PRÁCE uzavřené mezi Olomouckým krajem a Stavební společností Stavpur spol.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r.o., se sídlem Kaplického 724/5, Jeseník, PSČ 790 01, IČO: 45196001, dle důvodové zprávy</w:t>
            </w:r>
          </w:p>
        </w:tc>
      </w:tr>
      <w:tr w:rsidR="00455F15" w:rsidRPr="00455F15" w:rsidTr="00956C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C81" w:rsidRPr="00455F15" w:rsidRDefault="00956C8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C81" w:rsidRPr="00455F15" w:rsidRDefault="00956C81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Dodatek č. 1 ke Smlouvě o dílo ze dne</w:t>
            </w:r>
            <w:r w:rsidR="00836328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28. 3. 2018 dle bodu 2 usnesení</w:t>
            </w:r>
          </w:p>
        </w:tc>
      </w:tr>
      <w:tr w:rsidR="00455F15" w:rsidRPr="00455F15" w:rsidTr="00956C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C81" w:rsidRPr="00455F15" w:rsidRDefault="00956C81" w:rsidP="00956C81">
            <w:r w:rsidRPr="00455F15">
              <w:t>O: Ladislav Okleštěk, hejtman Olomouckého kraje</w:t>
            </w:r>
          </w:p>
        </w:tc>
      </w:tr>
      <w:tr w:rsidR="00455F15" w:rsidRPr="00455F15" w:rsidTr="00956C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56C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56C8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956C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56C8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8.9.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C72ED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C72ED7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</w:t>
            </w:r>
            <w:r w:rsidR="00784220" w:rsidRPr="00455F15">
              <w:rPr>
                <w:szCs w:val="24"/>
              </w:rPr>
              <w:t>7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C72ED7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Změna </w:t>
            </w:r>
            <w:r w:rsidR="00836328" w:rsidRPr="00455F15">
              <w:rPr>
                <w:szCs w:val="24"/>
              </w:rPr>
              <w:t>rozhodnutí o poskytnutí dotace –</w:t>
            </w:r>
            <w:r w:rsidRPr="00455F15">
              <w:rPr>
                <w:szCs w:val="24"/>
              </w:rPr>
              <w:t xml:space="preserve"> projekty spolufinancované z evropských fondů</w:t>
            </w:r>
          </w:p>
        </w:tc>
      </w:tr>
      <w:tr w:rsidR="00455F15" w:rsidRPr="00455F15" w:rsidTr="00C72E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C72ED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C72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C72E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C72ED7" w:rsidP="00C72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C72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ED7" w:rsidRPr="00455F15" w:rsidRDefault="00C72E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ED7" w:rsidRPr="00455F15" w:rsidRDefault="00C72ED7" w:rsidP="00C72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„Celková </w:t>
            </w:r>
            <w:r w:rsidR="00455F15">
              <w:rPr>
                <w:rFonts w:cs="Arial"/>
                <w:szCs w:val="24"/>
              </w:rPr>
              <w:br/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rekonstrukce zastaralých laboratoří chemických, fyzikálních a biologických, včetně nového vybavení“ dle Přílohy č. 1 důvodové zprávy</w:t>
            </w:r>
          </w:p>
        </w:tc>
      </w:tr>
      <w:tr w:rsidR="00455F15" w:rsidRPr="00455F15" w:rsidTr="00C72E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ED7" w:rsidRPr="00455F15" w:rsidRDefault="00C72E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2ED7" w:rsidRPr="00455F15" w:rsidRDefault="00C72ED7" w:rsidP="00C72E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„Kybernetická bezpečnost Krajského úřadu Olomouckého kraje“ dle Přílohy č. 2 důvodové zprávy</w:t>
            </w:r>
          </w:p>
        </w:tc>
      </w:tr>
      <w:tr w:rsidR="00455F15" w:rsidRPr="00455F15" w:rsidTr="00C72E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C72E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C72E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D1477" w:rsidRPr="00455F15" w:rsidTr="00C72E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C72E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8.10.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540A7D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540A7D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UR/48/4</w:t>
            </w:r>
            <w:r w:rsidR="00784220" w:rsidRPr="00455F15">
              <w:rPr>
                <w:szCs w:val="24"/>
              </w:rPr>
              <w:t>8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540A7D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Financování příspěvkových organizací</w:t>
            </w:r>
          </w:p>
        </w:tc>
      </w:tr>
      <w:tr w:rsidR="00455F15" w:rsidRPr="00455F15" w:rsidTr="00540A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540A7D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540A7D" w:rsidP="00540A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6B7FDD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EF0E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změny finančních prostředků pro příspěvkové organizace zřizované Olomouckým krajem dle bodu A) </w:t>
            </w:r>
            <w:r w:rsidR="006B7FDD" w:rsidRPr="00455F15">
              <w:rPr>
                <w:rFonts w:cs="Arial"/>
                <w:szCs w:val="24"/>
              </w:rPr>
              <w:t>upraven</w:t>
            </w:r>
            <w:r w:rsidR="00EF0E1C" w:rsidRPr="00455F15">
              <w:rPr>
                <w:rFonts w:cs="Arial"/>
                <w:szCs w:val="24"/>
              </w:rPr>
              <w:t xml:space="preserve">é </w:t>
            </w:r>
            <w:r w:rsidRPr="00455F15">
              <w:rPr>
                <w:rFonts w:cs="Arial"/>
                <w:szCs w:val="24"/>
              </w:rPr>
              <w:t>důvodové zprávy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540A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neschvaluje</w:t>
            </w:r>
            <w:r w:rsidRPr="00455F15">
              <w:rPr>
                <w:rFonts w:cs="Arial"/>
                <w:szCs w:val="24"/>
              </w:rPr>
              <w:t xml:space="preserve"> změny finančních prostředků pro příspěvkové organizace zřizované Olomouckým krajem dle bodu A) </w:t>
            </w:r>
            <w:r w:rsidR="006B7FDD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důvodové zprávy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návrh na zajištění finančního krytí pro Zdravotnickou záchrannou službu Olomouckého kraje, příspěvkovou organizaci a</w:t>
            </w:r>
            <w:r w:rsidR="00836328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Koordinátora Integrovaného dopravního systému Olomouckého kraje, příspěvkovou organizaci</w:t>
            </w:r>
            <w:r w:rsidR="00836328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na rok 2018 ve výši 12 198 885,50 Kč dle bodu A) důvodové zprávy</w:t>
            </w:r>
          </w:p>
        </w:tc>
      </w:tr>
      <w:tr w:rsidR="00455F15" w:rsidRPr="00455F15" w:rsidTr="00540A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540A7D">
            <w:r w:rsidRPr="00455F15">
              <w:t>O: vedoucí odboru ekonomického</w:t>
            </w:r>
          </w:p>
          <w:p w:rsidR="00540A7D" w:rsidRPr="00455F15" w:rsidRDefault="00540A7D" w:rsidP="00540A7D">
            <w:r w:rsidRPr="00455F15">
              <w:t>T: 10. 9. 2018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8363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změny závazných ukazatelů pro příspěvkové organizace zřizované Olomouckým krajem dle bodu B) důvodové zprávy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540A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změny finančních prostředků pro příspěvkové organizace zřizované Olomouckým krajem dle bodu C) důvodové zprávy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540A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změny závazných ukazatelů pro příspěvkovou organizaci zřizovanou Olomouckým krajem dle bodu C) důvodové zprávy</w:t>
            </w:r>
          </w:p>
        </w:tc>
      </w:tr>
      <w:tr w:rsidR="00455F15" w:rsidRPr="00455F15" w:rsidTr="00540A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540A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455F15" w:rsidRPr="00455F15" w:rsidTr="00540A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A7D" w:rsidRPr="00455F15" w:rsidRDefault="00540A7D" w:rsidP="00540A7D">
            <w:r w:rsidRPr="00455F15">
              <w:t>O: vedoucí odboru podpory řízení příspěvkových organizací</w:t>
            </w:r>
          </w:p>
          <w:p w:rsidR="00540A7D" w:rsidRPr="00455F15" w:rsidRDefault="00540A7D" w:rsidP="00540A7D">
            <w:r w:rsidRPr="00455F15">
              <w:t>T: 10. 9. 2018</w:t>
            </w:r>
          </w:p>
        </w:tc>
      </w:tr>
      <w:tr w:rsidR="00455F15" w:rsidRPr="00455F15" w:rsidTr="00540A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540A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540A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540A7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5E4725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5E4725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</w:t>
            </w:r>
            <w:r w:rsidR="00784220" w:rsidRPr="00455F15">
              <w:rPr>
                <w:szCs w:val="24"/>
              </w:rPr>
              <w:t>49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5E4725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Změna plánu oprav a investic příspěvkových organizací 2018</w:t>
            </w:r>
          </w:p>
        </w:tc>
      </w:tr>
      <w:tr w:rsidR="00455F15" w:rsidRPr="00455F15" w:rsidTr="005E47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5E4725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5E4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5E4725" w:rsidP="005E4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5E4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5E4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455F15" w:rsidRPr="00455F15" w:rsidTr="005E4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5E4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455F15">
              <w:rPr>
                <w:rFonts w:cs="Arial"/>
                <w:szCs w:val="24"/>
              </w:rPr>
              <w:t xml:space="preserve"> s posílením fondu investic z fondu rezervního příspěvkových organizací zřizovaných Olomouckým krajem dle bodu B) důvodové zprávy</w:t>
            </w:r>
          </w:p>
        </w:tc>
      </w:tr>
      <w:tr w:rsidR="00455F15" w:rsidRPr="00455F15" w:rsidTr="005E4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5E4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příspěvkové organizace o schválení změny plánu oprav a investic příspěvkových organizací zřizovaných Olomouckým krajem dle bodu 2 usnesení</w:t>
            </w:r>
          </w:p>
        </w:tc>
      </w:tr>
      <w:tr w:rsidR="00455F15" w:rsidRPr="00455F15" w:rsidTr="005E47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5E4725">
            <w:r w:rsidRPr="00455F15">
              <w:t>O: vedoucí odboru podpory řízení příspěvkových organizací</w:t>
            </w:r>
          </w:p>
          <w:p w:rsidR="005E4725" w:rsidRPr="00455F15" w:rsidRDefault="005E4725" w:rsidP="005E4725">
            <w:r w:rsidRPr="00455F15">
              <w:t>T: 10. 9. 2018</w:t>
            </w:r>
          </w:p>
        </w:tc>
      </w:tr>
      <w:tr w:rsidR="00455F15" w:rsidRPr="00455F15" w:rsidTr="005E47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5E47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příspěvkové organizace o vydání souhlasu s posílením fondu investic z fondu rezervního dle bodu 3 usnesení</w:t>
            </w:r>
          </w:p>
        </w:tc>
      </w:tr>
      <w:tr w:rsidR="00455F15" w:rsidRPr="00455F15" w:rsidTr="005E47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4725" w:rsidRPr="00455F15" w:rsidRDefault="005E4725" w:rsidP="005E4725">
            <w:r w:rsidRPr="00455F15">
              <w:t>O: vedoucí odboru podpory řízení příspěvkových organizací</w:t>
            </w:r>
          </w:p>
          <w:p w:rsidR="005E4725" w:rsidRPr="00455F15" w:rsidRDefault="005E4725" w:rsidP="005E4725">
            <w:r w:rsidRPr="00455F15">
              <w:t>T: 10. 9. 2018</w:t>
            </w:r>
          </w:p>
        </w:tc>
      </w:tr>
      <w:tr w:rsidR="00455F15" w:rsidRPr="00455F15" w:rsidTr="005E47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5E47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5E47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5E472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2F3479" w:rsidRPr="00455F15" w:rsidRDefault="002F3479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0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2F3479" w:rsidRPr="00455F15" w:rsidRDefault="002F3479" w:rsidP="00AA3F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F3479" w:rsidRPr="00455F15" w:rsidRDefault="002F347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479" w:rsidRPr="00455F15" w:rsidRDefault="002F3479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změnu účelu použití finančních prostředků určených na financování projektů spolufinancovaných z evropských fondů dle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navýšení celkových nákladů projektů realizovaných příspěvkovými organizacemi a spolufinancovaných z evropských fondů dle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8B2835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1B2D3A" w:rsidRPr="00455F15">
              <w:rPr>
                <w:rFonts w:cs="Arial"/>
                <w:szCs w:val="24"/>
              </w:rPr>
              <w:t>závazné ukazatele příspěvkové organizaci dle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odvod</w:t>
            </w:r>
            <w:r w:rsidRPr="00455F15">
              <w:rPr>
                <w:rFonts w:cs="Arial"/>
                <w:szCs w:val="24"/>
              </w:rPr>
              <w:t xml:space="preserve"> finančních prostředků příspěvkové organizaci dle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1B2D3A">
            <w:r w:rsidRPr="00455F15">
              <w:t>O: vedoucí odboru podpory řízení příspěvkových organizací</w:t>
            </w:r>
          </w:p>
          <w:p w:rsidR="001B2D3A" w:rsidRPr="00455F15" w:rsidRDefault="001B2D3A" w:rsidP="001B2D3A">
            <w:r w:rsidRPr="00455F15">
              <w:t>T: 10. 9. 2018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1B2D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návrh na zajištění finančního krytí navýšení rozpočtu pro ORJ 19 z rozpočtové rezervy Olomouckého kraj dle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1B2D3A">
            <w:r w:rsidRPr="00455F15">
              <w:t>O: vedoucí odboru ekonomického</w:t>
            </w:r>
          </w:p>
          <w:p w:rsidR="001B2D3A" w:rsidRPr="00455F15" w:rsidRDefault="001B2D3A" w:rsidP="001B2D3A">
            <w:r w:rsidRPr="00455F15">
              <w:t>T: 10. 9. 2018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1B2D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předkládat ke schválení změny projektů spolufinancovaných z evropských a národních fondů realizovaných příspěvkovými organizacemi, a to zejména pokud dochází k navýšení celkových nákladů a následné změně financování již schváleného projektu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D3A" w:rsidRPr="00455F15" w:rsidRDefault="001B2D3A" w:rsidP="001B2D3A">
            <w:r w:rsidRPr="00455F15">
              <w:t>O: vedoucí odboru strategického rozvoje kraje</w:t>
            </w:r>
          </w:p>
          <w:p w:rsidR="001B2D3A" w:rsidRPr="00455F15" w:rsidRDefault="001B2D3A" w:rsidP="001B2D3A">
            <w:r w:rsidRPr="00455F15">
              <w:t>T: průběžně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2F3479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F3479" w:rsidRPr="00455F15" w:rsidRDefault="002F3479" w:rsidP="002F347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9.3.</w:t>
            </w:r>
          </w:p>
        </w:tc>
      </w:tr>
    </w:tbl>
    <w:p w:rsidR="002F3479" w:rsidRPr="00455F15" w:rsidRDefault="002F34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13614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136147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1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136147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455F15" w:rsidRPr="00455F15" w:rsidTr="001361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13614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136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136147" w:rsidP="00136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136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136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455F15">
              <w:rPr>
                <w:rFonts w:cs="Arial"/>
                <w:szCs w:val="24"/>
              </w:rPr>
              <w:t xml:space="preserve"> s vyřazením neupotřebitelného movitého majetku Olomouckého kraje Konvektomatu RATIONAL ASCC 10.1 s příslušenstvím, inventární číslo 7302200, svěřeného do hospodaření Sociálním službám pro seniory Šumperk, příspěvkové organizaci, formou fyzické likvidace. Provedení fyzické likvidace majetku formou ekologické likvidace si zajistí příspěvková organizace, dle bodu A důvodové zprávy</w:t>
            </w:r>
            <w:r w:rsidR="00836328" w:rsidRPr="00455F15">
              <w:rPr>
                <w:rFonts w:cs="Arial"/>
                <w:szCs w:val="24"/>
              </w:rPr>
              <w:t>.</w:t>
            </w:r>
          </w:p>
        </w:tc>
      </w:tr>
      <w:tr w:rsidR="00455F15" w:rsidRPr="00455F15" w:rsidTr="00136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136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455F15">
              <w:rPr>
                <w:rFonts w:cs="Arial"/>
                <w:szCs w:val="24"/>
              </w:rPr>
              <w:t xml:space="preserve"> s vyřazením neupotřebitelného movitého majetku Olomouckého kraje Sušičky, inventární číslo 4/16 a Lisu PONY, inventární číslo 4/18, svěře</w:t>
            </w:r>
            <w:r w:rsidR="00836328" w:rsidRPr="00455F15">
              <w:rPr>
                <w:rFonts w:cs="Arial"/>
                <w:szCs w:val="24"/>
              </w:rPr>
              <w:t>ného do hospodaření Vincentina –</w:t>
            </w:r>
            <w:r w:rsidRPr="00455F15">
              <w:rPr>
                <w:rFonts w:cs="Arial"/>
                <w:szCs w:val="24"/>
              </w:rPr>
              <w:t xml:space="preserve"> poskytovatele sociálních služeb Šternberk, příspěvkové organizaci, formou fyzické likvidace. Provedení fyzické likvidace majetku formou ekologické likvidace si zajistí příspěvková organizace, dle bodu B dů</w:t>
            </w:r>
            <w:r w:rsidR="00836328" w:rsidRPr="00455F15">
              <w:rPr>
                <w:rFonts w:cs="Arial"/>
                <w:szCs w:val="24"/>
              </w:rPr>
              <w:t>vodové zprávy.</w:t>
            </w:r>
          </w:p>
        </w:tc>
      </w:tr>
      <w:tr w:rsidR="00455F15" w:rsidRPr="00455F15" w:rsidTr="00136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136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455F15">
              <w:rPr>
                <w:rFonts w:cs="Arial"/>
                <w:szCs w:val="24"/>
              </w:rPr>
              <w:t xml:space="preserve"> s přijetím peněžitého daru ve výši do 24 360 Kč od dár</w:t>
            </w:r>
            <w:r w:rsidR="00836328" w:rsidRPr="00455F15">
              <w:rPr>
                <w:rFonts w:cs="Arial"/>
                <w:szCs w:val="24"/>
              </w:rPr>
              <w:t>ce společnosti Drab foundation –</w:t>
            </w:r>
            <w:r w:rsidRPr="00455F15">
              <w:rPr>
                <w:rFonts w:cs="Arial"/>
                <w:szCs w:val="24"/>
              </w:rPr>
              <w:t xml:space="preserve"> nadační fond, Na poříčí 1079/3a, Nové Město, 110 00 Praha 1, IČO</w:t>
            </w:r>
            <w:r w:rsidR="00836328" w:rsidRPr="00455F15">
              <w:rPr>
                <w:rFonts w:cs="Arial"/>
                <w:szCs w:val="24"/>
              </w:rPr>
              <w:t>:</w:t>
            </w:r>
            <w:r w:rsidRPr="00455F15">
              <w:rPr>
                <w:rFonts w:cs="Arial"/>
                <w:szCs w:val="24"/>
              </w:rPr>
              <w:t xml:space="preserve"> 03265561, do vlastnictví Základní školy Uničov, Šternberská 456, který bude použit na úhradu obědů osmnácti žáků základní školy pro období od 1. 10. 2018 do 31. 12. 2</w:t>
            </w:r>
            <w:r w:rsidR="00836328" w:rsidRPr="00455F15">
              <w:rPr>
                <w:rFonts w:cs="Arial"/>
                <w:szCs w:val="24"/>
              </w:rPr>
              <w:t>018, dle bodu C důvodové zprávy</w:t>
            </w:r>
          </w:p>
        </w:tc>
      </w:tr>
      <w:tr w:rsidR="00455F15" w:rsidRPr="00455F15" w:rsidTr="00136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136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o přijatém usnesen</w:t>
            </w:r>
            <w:r w:rsidR="00836328" w:rsidRPr="00455F15">
              <w:rPr>
                <w:rFonts w:cs="Arial"/>
                <w:szCs w:val="24"/>
              </w:rPr>
              <w:t>í ředitele dotčených organizací</w:t>
            </w:r>
          </w:p>
        </w:tc>
      </w:tr>
      <w:tr w:rsidR="00455F15" w:rsidRPr="00455F15" w:rsidTr="001361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147" w:rsidRPr="00455F15" w:rsidRDefault="00136147" w:rsidP="00136147">
            <w:r w:rsidRPr="00455F15">
              <w:t>O: vedoucí odboru podpory řízení příspěvkových organizací</w:t>
            </w:r>
          </w:p>
          <w:p w:rsidR="00136147" w:rsidRPr="00455F15" w:rsidRDefault="00136147" w:rsidP="00136147">
            <w:r w:rsidRPr="00455F15">
              <w:t>T: 10. 9. 2018</w:t>
            </w:r>
          </w:p>
        </w:tc>
      </w:tr>
      <w:tr w:rsidR="00455F15" w:rsidRPr="00455F15" w:rsidTr="001361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1361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1361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13614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9.4.</w:t>
            </w:r>
          </w:p>
        </w:tc>
      </w:tr>
    </w:tbl>
    <w:p w:rsidR="006D1477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55F15" w:rsidRDefault="00455F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55F15" w:rsidRPr="00455F15" w:rsidRDefault="00455F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C2067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C20670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UR/48/5</w:t>
            </w:r>
            <w:r w:rsidR="00784220" w:rsidRPr="00455F15">
              <w:rPr>
                <w:szCs w:val="24"/>
              </w:rPr>
              <w:t>2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C2067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Udělení výjimky z účasti na centrálním nákupu </w:t>
            </w:r>
          </w:p>
        </w:tc>
      </w:tr>
      <w:tr w:rsidR="00455F15" w:rsidRPr="00455F15" w:rsidTr="00C20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C2067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C20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C2067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C20670" w:rsidP="00C20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C20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70" w:rsidRPr="00455F15" w:rsidRDefault="00C2067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70" w:rsidRPr="00455F15" w:rsidRDefault="00C20670" w:rsidP="00C20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udělení výjimky z účasti na centrálním nákupu poskytnutí užívacích práv ke službě ASPI a Řízení školy online příspěvkové organizaci Středisko sociální prevence Olomouc, příspěvková organizace</w:t>
            </w:r>
            <w:r w:rsidR="009D0508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a využívání dalších služeb právního informačního systému dle bodu A důvodové zprávy</w:t>
            </w:r>
          </w:p>
        </w:tc>
      </w:tr>
      <w:tr w:rsidR="00455F15" w:rsidRPr="00455F15" w:rsidTr="00C20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70" w:rsidRPr="00455F15" w:rsidRDefault="00C2067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F15" w:rsidRPr="00455F15" w:rsidRDefault="00C20670" w:rsidP="00C20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udělení výjimky z účasti na centrálním nákupu „Komplexní služby BOZP a PO“ a „Revize pro provoz budov“ příspěvkové organizaci Správa silnic Olomouckého kraje, příspěvková organizace</w:t>
            </w:r>
            <w:r w:rsidR="00601BFF" w:rsidRPr="00455F15">
              <w:rPr>
                <w:rFonts w:cs="Arial"/>
                <w:szCs w:val="24"/>
              </w:rPr>
              <w:t>, dle bodu B důvodové zprávy</w:t>
            </w:r>
          </w:p>
        </w:tc>
      </w:tr>
      <w:tr w:rsidR="00455F15" w:rsidRPr="00455F15" w:rsidTr="00C20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70" w:rsidRPr="00455F15" w:rsidRDefault="00C2067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70" w:rsidRPr="00455F15" w:rsidRDefault="00C20670" w:rsidP="00C20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o přijatém usnesení ředitele dot</w:t>
            </w:r>
            <w:r w:rsidR="00601BFF" w:rsidRPr="00455F15">
              <w:rPr>
                <w:rFonts w:cs="Arial"/>
                <w:szCs w:val="24"/>
              </w:rPr>
              <w:t>čených příspěvkových organizací</w:t>
            </w:r>
          </w:p>
        </w:tc>
      </w:tr>
      <w:tr w:rsidR="00455F15" w:rsidRPr="00455F15" w:rsidTr="00C20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70" w:rsidRPr="00455F15" w:rsidRDefault="00C20670" w:rsidP="00C20670">
            <w:r w:rsidRPr="00455F15">
              <w:t>O: vedoucí odboru podpory řízení příspěvkových organizací</w:t>
            </w:r>
          </w:p>
          <w:p w:rsidR="00C20670" w:rsidRPr="00455F15" w:rsidRDefault="00C20670" w:rsidP="00C20670">
            <w:r w:rsidRPr="00455F15">
              <w:t>T: 10. 9. 2018</w:t>
            </w:r>
          </w:p>
        </w:tc>
      </w:tr>
      <w:tr w:rsidR="00455F15" w:rsidRPr="00455F15" w:rsidTr="00C206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C206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C2067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C206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C2067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C74101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C74101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3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C74101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Personální záležitosti školství</w:t>
            </w:r>
          </w:p>
        </w:tc>
      </w:tr>
      <w:tr w:rsidR="00455F15" w:rsidRPr="00455F15" w:rsidTr="00C741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C74101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C74101" w:rsidP="00C74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Pravidla ke stanovení výše příplatku za vedení, k poskytování osobního příplatku, zvláštního příplatku, specializačního příplatku </w:t>
            </w:r>
            <w:r w:rsidR="00D572C3" w:rsidRPr="00455F15">
              <w:rPr>
                <w:rFonts w:cs="Arial"/>
                <w:szCs w:val="24"/>
              </w:rPr>
              <w:t>ředitelům školských</w:t>
            </w:r>
            <w:r w:rsidRPr="00455F15">
              <w:rPr>
                <w:rFonts w:cs="Arial"/>
                <w:szCs w:val="24"/>
              </w:rPr>
              <w:t xml:space="preserve"> příspěvkových organizací zřizovaných Olomouckým krajem dle bodu A) důvodové zprávy a dle Přílohy č. 1 důvodové zprávy, a to s účinností od 1.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9. 2018</w:t>
            </w: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C74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o schválení Pravidel dle bodu 2 usnesení ředitele školských příspěvkových organizací zřizovaných Olomouckým krajem</w:t>
            </w:r>
          </w:p>
        </w:tc>
      </w:tr>
      <w:tr w:rsidR="00455F15" w:rsidRPr="00455F15" w:rsidTr="00C741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C74101">
            <w:r w:rsidRPr="00455F15">
              <w:t>O: vedoucí odboru školství a mládeže</w:t>
            </w:r>
          </w:p>
          <w:p w:rsidR="00C74101" w:rsidRPr="00455F15" w:rsidRDefault="00C74101" w:rsidP="00C74101">
            <w:r w:rsidRPr="00455F15">
              <w:t>T: 10. 9. 2018</w:t>
            </w: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změnu výše příplatku za vedení řediteli školské příspěvkové organizace zřizované Olomouckým krajem dle bodu B) důvodové zprávy, a to s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účinností od 1. 9. 2018</w:t>
            </w: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C74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zpracovat platový výměr dle bodu 4 usnesení</w:t>
            </w:r>
          </w:p>
        </w:tc>
      </w:tr>
      <w:tr w:rsidR="00455F15" w:rsidRPr="00455F15" w:rsidTr="00C741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C74101">
            <w:r w:rsidRPr="00455F15">
              <w:t>O: vedoucí odboru školství a mládeže</w:t>
            </w:r>
          </w:p>
          <w:p w:rsidR="00C74101" w:rsidRPr="00455F15" w:rsidRDefault="00C74101" w:rsidP="00C74101">
            <w:r w:rsidRPr="00455F15">
              <w:t>T: ihned</w:t>
            </w: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Default="00C74101" w:rsidP="00C74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vyhlášení konkurzního řízení a složení konkurzní komise na obsazení pracovního místa ředitele Střední školy, Základní školy a Mateřské školy Přerov, Malá Dlážka 4</w:t>
            </w:r>
            <w:r w:rsidR="00601BFF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dle bodu C) důvodové zprávy a Přílohy č. 2 důvodové zprávy</w:t>
            </w:r>
          </w:p>
          <w:p w:rsidR="00455F15" w:rsidRPr="00455F15" w:rsidRDefault="00455F15" w:rsidP="00C74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C74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C74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administrativně zajistit vyhlášení konkurzního řízení a jmenování konkurzní komise dle bodu 6 usnesení</w:t>
            </w:r>
          </w:p>
        </w:tc>
      </w:tr>
      <w:tr w:rsidR="00455F15" w:rsidRPr="00455F15" w:rsidTr="00C741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4101" w:rsidRPr="00455F15" w:rsidRDefault="00C74101" w:rsidP="00C74101">
            <w:r w:rsidRPr="00455F15">
              <w:t>O: vedoucí odboru školství a mládeže</w:t>
            </w:r>
          </w:p>
          <w:p w:rsidR="00C74101" w:rsidRPr="00455F15" w:rsidRDefault="00C74101" w:rsidP="00C74101">
            <w:r w:rsidRPr="00455F15">
              <w:t>T: 10. 9. 2018</w:t>
            </w:r>
          </w:p>
        </w:tc>
      </w:tr>
      <w:tr w:rsidR="00455F15" w:rsidRPr="00455F15" w:rsidTr="00C741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C741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C741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C7410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9348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93487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4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93487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Dodatky zřizovacích listin školských příspěvkových organizací</w:t>
            </w:r>
          </w:p>
        </w:tc>
      </w:tr>
      <w:tr w:rsidR="00455F15" w:rsidRPr="00455F15" w:rsidTr="000934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9348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934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9348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F15" w:rsidRPr="00455F15" w:rsidRDefault="00093487" w:rsidP="000934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934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601BFF" w:rsidRPr="00455F15">
              <w:rPr>
                <w:rFonts w:cs="Arial"/>
                <w:szCs w:val="24"/>
              </w:rPr>
              <w:t>Přílohy</w:t>
            </w:r>
            <w:r w:rsidRPr="00455F15">
              <w:rPr>
                <w:rFonts w:cs="Arial"/>
                <w:szCs w:val="24"/>
              </w:rPr>
              <w:t xml:space="preserve"> č. 1–11 důvodové zprávy</w:t>
            </w:r>
          </w:p>
        </w:tc>
      </w:tr>
      <w:tr w:rsidR="00455F15" w:rsidRPr="00455F15" w:rsidTr="000934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0934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2 usnesení ke schválení Zastupitelstvu Olomouckého kraje</w:t>
            </w:r>
          </w:p>
        </w:tc>
      </w:tr>
      <w:tr w:rsidR="00455F15" w:rsidRPr="00455F15" w:rsidTr="000934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093487">
            <w:r w:rsidRPr="00455F15">
              <w:t>O: Ladislav Hynek, náměstek hejtmana</w:t>
            </w:r>
          </w:p>
          <w:p w:rsidR="00093487" w:rsidRPr="00455F15" w:rsidRDefault="00093487" w:rsidP="00093487">
            <w:r w:rsidRPr="00455F15">
              <w:t>T: ZOK 17. 9. 2018</w:t>
            </w:r>
          </w:p>
        </w:tc>
      </w:tr>
      <w:tr w:rsidR="00455F15" w:rsidRPr="00455F15" w:rsidTr="000934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487" w:rsidRPr="00455F15" w:rsidRDefault="00093487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 dle Přílohy č. 1</w:t>
            </w:r>
            <w:r w:rsidR="00601BFF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11 důvodové zprávy</w:t>
            </w:r>
          </w:p>
        </w:tc>
      </w:tr>
      <w:tr w:rsidR="00455F15" w:rsidRPr="00455F15" w:rsidTr="000934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934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9348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0934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9348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952076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952076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5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952076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Program na podporu profesně zaměřených studijních programů na vysokých školách v Olomouckém kraji v roce 2018 – vyhodnocení </w:t>
            </w:r>
          </w:p>
        </w:tc>
      </w:tr>
      <w:tr w:rsidR="00455F15" w:rsidRPr="00455F15" w:rsidTr="009520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952076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9520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952076" w:rsidP="009520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7A6649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9520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příjemcům v dotačním programu Program na podporu profesně zaměřených studijních programů na vysokých školách v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Olomouckém kraji v roce 2018 dle důvodové zprávy a dle </w:t>
            </w:r>
            <w:r w:rsidR="007A6649" w:rsidRPr="00455F15">
              <w:rPr>
                <w:rFonts w:cs="Arial"/>
                <w:szCs w:val="24"/>
              </w:rPr>
              <w:t>upravené Přílohy č. </w:t>
            </w:r>
            <w:r w:rsidRPr="00455F15">
              <w:rPr>
                <w:rFonts w:cs="Arial"/>
                <w:szCs w:val="24"/>
              </w:rPr>
              <w:t>1 důvodové zprávy</w:t>
            </w:r>
          </w:p>
        </w:tc>
      </w:tr>
      <w:tr w:rsidR="00455F15" w:rsidRPr="00455F15" w:rsidTr="009520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A50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 veřejnoprávních smluv o poskytnutí dotací s příjemci dle </w:t>
            </w:r>
            <w:r w:rsidR="007A6649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1 důvodové zprávy, ve znění dle vzorové veřejnoprávní smlouvy schválené na zasedání Zastupitelstva Olomouckého kraje dne 25.</w:t>
            </w:r>
            <w:r w:rsidR="00A50AE9" w:rsidRPr="00455F15">
              <w:rPr>
                <w:rFonts w:cs="Arial"/>
                <w:szCs w:val="24"/>
              </w:rPr>
              <w:t> 6. </w:t>
            </w:r>
            <w:r w:rsidRPr="00455F15">
              <w:rPr>
                <w:rFonts w:cs="Arial"/>
                <w:szCs w:val="24"/>
              </w:rPr>
              <w:t>2018 usnesením č. UZ/11/35/2018</w:t>
            </w:r>
          </w:p>
        </w:tc>
      </w:tr>
      <w:tr w:rsidR="00455F15" w:rsidRPr="00455F15" w:rsidTr="009520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9520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 a 3 usnesení ke schválení Zastupitelstvu Olomouckého kraje</w:t>
            </w:r>
          </w:p>
        </w:tc>
      </w:tr>
      <w:tr w:rsidR="00455F15" w:rsidRPr="00455F15" w:rsidTr="009520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952076">
            <w:r w:rsidRPr="00455F15">
              <w:t>O: Ladislav Hynek, náměstek hejtmana</w:t>
            </w:r>
          </w:p>
          <w:p w:rsidR="00952076" w:rsidRPr="00455F15" w:rsidRDefault="00952076" w:rsidP="00952076">
            <w:r w:rsidRPr="00455F15">
              <w:t>T: ZOK 17. 9. 2018</w:t>
            </w:r>
          </w:p>
        </w:tc>
      </w:tr>
      <w:tr w:rsidR="00455F15" w:rsidRPr="00455F15" w:rsidTr="009520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2076" w:rsidRPr="00455F15" w:rsidRDefault="00952076" w:rsidP="009520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dotací příjemcům dle Přílohy č. 1 důvodové zprávy, schválit uzavření veřejnoprávních smluv o poskytnutí dotací a uložit Ladislavu Hynkovi podepsat smlouvy</w:t>
            </w:r>
          </w:p>
        </w:tc>
      </w:tr>
      <w:tr w:rsidR="00455F15" w:rsidRPr="00455F15" w:rsidTr="009520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9520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9520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9520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8448C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8448C0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6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8448C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Žádosti o poskytnutí individuálních dotací v oblasti školství</w:t>
            </w:r>
          </w:p>
        </w:tc>
      </w:tr>
      <w:tr w:rsidR="00455F15" w:rsidRPr="00455F15" w:rsidTr="008448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8448C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8448C0" w:rsidP="008448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8448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dotace příjemci uvedenému pod poř. č. 24 v Příloze </w:t>
            </w:r>
          </w:p>
          <w:p w:rsidR="008448C0" w:rsidRPr="00455F15" w:rsidRDefault="008448C0" w:rsidP="008448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č. 1 důvodové zprávy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 smlouvy o poskytnutí dotace s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příjemcem dle bodu 2 usnesení ve znění dle veřejnoprávní smlouvy uvedené v Příloze č. 2 důvodové zprávy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8448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455F15" w:rsidRPr="00455F15" w:rsidTr="008448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8448C0">
            <w:r w:rsidRPr="00455F15">
              <w:t>O: Ladislav Hynek, náměstek hejtmana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dotace příjemci uvedenému pod poř. č. 23 v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Příloze č. 1 důvodové zprávy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 smlouvy o poskytnutí dotace s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příjemcem dle bodu 5 usnesení ve znění dle veřejnoprávní smlouvy uvedené v Příloze č. 3 důvodové zprávy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8448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5 až 6 usnesení ke schválení Zastupitelstvu Olomouckého kraje</w:t>
            </w:r>
          </w:p>
        </w:tc>
      </w:tr>
      <w:tr w:rsidR="00455F15" w:rsidRPr="00455F15" w:rsidTr="008448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8448C0">
            <w:r w:rsidRPr="00455F15">
              <w:t>O: Ladislav Hynek, náměstek hejtmana</w:t>
            </w:r>
          </w:p>
          <w:p w:rsidR="008448C0" w:rsidRPr="00455F15" w:rsidRDefault="008448C0" w:rsidP="008448C0">
            <w:r w:rsidRPr="00455F15">
              <w:t>T: ZOK 17. 9. 2018</w:t>
            </w:r>
          </w:p>
        </w:tc>
      </w:tr>
      <w:tr w:rsidR="00455F15" w:rsidRPr="00455F15" w:rsidTr="008448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8C0" w:rsidRPr="00455F15" w:rsidRDefault="008448C0" w:rsidP="008448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dotace příjemci dle bodu 5 usnesení, schválit uzavření veřejnoprávní smlouvy o poskytnutí dotace dle bodu 6 usnesení a uložit Ladislavu Hynkovi, náměstku hejtmana, smlouvu podepsat</w:t>
            </w:r>
          </w:p>
        </w:tc>
      </w:tr>
      <w:tr w:rsidR="00455F15" w:rsidRPr="00455F15" w:rsidTr="008448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8448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8448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8448C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713142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713142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7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713142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Studijní stipendium Olomouckého kraje na studium v zahraničí v roce 2018 – vyhodnocení</w:t>
            </w:r>
          </w:p>
        </w:tc>
      </w:tr>
      <w:tr w:rsidR="00455F15" w:rsidRPr="00455F15" w:rsidTr="00713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713142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713142" w:rsidP="00713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713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žádostech vyřazených pro nesplnění pravidel dotačního programu dle Přílohy č. 2 důvodové zprávy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713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455F15">
              <w:rPr>
                <w:rFonts w:cs="Arial"/>
                <w:szCs w:val="24"/>
              </w:rPr>
              <w:t xml:space="preserve"> žadatelů</w:t>
            </w:r>
            <w:r w:rsidR="00601BFF" w:rsidRPr="00455F15">
              <w:rPr>
                <w:rFonts w:cs="Arial"/>
                <w:szCs w:val="24"/>
              </w:rPr>
              <w:t xml:space="preserve"> s odůvodněním dle Přílohy č. 3 </w:t>
            </w:r>
            <w:r w:rsidRPr="00455F15">
              <w:rPr>
                <w:rFonts w:cs="Arial"/>
                <w:szCs w:val="24"/>
              </w:rPr>
              <w:t>důvodové zprávy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dotace příjemcům dle Přílohy č. 1 důvodové zprávy, a to za podmínky schválení navýšení alokace dotačního programu Studijní stipendium Olomouckého kraje na studium v zahraničí v roce 2018 o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64 250 Kč Zastupitelstvem Olomouckého kraje dle důvodové zprávy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dotace s příjemci dle Přílohy č. 1 důvodové zprávy ve znění dle vzorové veřejnoprávní smlouvy schválené na zasedání Zastupitelstva Olomouckého kraje dne 18. 12. 2017 usnesením č. UZ/8/40/2017, a to za podmínky schválení navýšení alokace dotačního programu Studijní stipendium Olomouckého kraje na studium </w:t>
            </w:r>
            <w:r w:rsidRPr="00455F15">
              <w:t>v</w:t>
            </w:r>
            <w:r w:rsidR="00601BFF" w:rsidRPr="00455F15">
              <w:t> </w:t>
            </w:r>
            <w:r w:rsidRPr="00455F15">
              <w:t>zahraničí</w:t>
            </w:r>
            <w:r w:rsidRPr="00455F15">
              <w:rPr>
                <w:rFonts w:cs="Arial"/>
                <w:szCs w:val="24"/>
              </w:rPr>
              <w:t xml:space="preserve"> v roce 2018 o 64 250 Kč Zastupitelstvem Olomouckého kraje dle důvodové zprávy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713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smlouvy dle bodu 5 usnesení</w:t>
            </w:r>
          </w:p>
        </w:tc>
      </w:tr>
      <w:tr w:rsidR="00455F15" w:rsidRPr="00455F15" w:rsidTr="00713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713142">
            <w:r w:rsidRPr="00455F15">
              <w:t>O: Ladislav Hynek, náměstek hejtmana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ve věci navýšení alokace dotačního programu Studijní stipendium Olomouckého kraje na studium v zahraničí v roce 2018 o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64 250 Kč ke schválení Zastupitelstvu Olomouckého kraje</w:t>
            </w:r>
          </w:p>
        </w:tc>
      </w:tr>
      <w:tr w:rsidR="00455F15" w:rsidRPr="00455F15" w:rsidTr="00713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713142">
            <w:r w:rsidRPr="00455F15">
              <w:t>O: Ladislav Hynek, náměstek hejtmana</w:t>
            </w:r>
          </w:p>
          <w:p w:rsidR="00713142" w:rsidRPr="00455F15" w:rsidRDefault="00713142" w:rsidP="00713142">
            <w:r w:rsidRPr="00455F15">
              <w:t>T: ZOK 17. 9. 2018</w:t>
            </w:r>
          </w:p>
        </w:tc>
      </w:tr>
      <w:tr w:rsidR="00455F15" w:rsidRPr="00455F15" w:rsidTr="00713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142" w:rsidRPr="00455F15" w:rsidRDefault="00713142" w:rsidP="00713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navýšení alokace dotačního programu Studijní stipendium Olomouckého kraje na studium v zahraničí v roce 2018 o 64 250 Kč dle důvodové zprávy</w:t>
            </w:r>
          </w:p>
        </w:tc>
      </w:tr>
      <w:tr w:rsidR="00455F15" w:rsidRPr="00455F15" w:rsidTr="007131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7131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7131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71314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780219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780219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UR/48/5</w:t>
            </w:r>
            <w:r w:rsidR="00784220" w:rsidRPr="00455F15">
              <w:rPr>
                <w:szCs w:val="24"/>
              </w:rPr>
              <w:t>8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780219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Výjimky z naplněnosti tříd ve školách zřizovaných Olomouckým krajem</w:t>
            </w:r>
          </w:p>
        </w:tc>
      </w:tr>
      <w:tr w:rsidR="00455F15" w:rsidRPr="00455F15" w:rsidTr="007802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780219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780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78021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780219" w:rsidP="00780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780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0219" w:rsidRPr="00455F15" w:rsidRDefault="0078021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0219" w:rsidRPr="00455F15" w:rsidRDefault="00780219" w:rsidP="00780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výjimky z naplněnosti tříd ve středních školách zřizovaných Olomouckým krajem dle důvodové zprávy a Přílohy č. 1 důvodové zprávy</w:t>
            </w:r>
          </w:p>
        </w:tc>
      </w:tr>
      <w:tr w:rsidR="00455F15" w:rsidRPr="00455F15" w:rsidTr="00780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0219" w:rsidRPr="00455F15" w:rsidRDefault="0078021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0219" w:rsidRPr="00455F15" w:rsidRDefault="00780219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informovat ředitele škol zřizovaných Olomouckým krajem o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455F15" w:rsidRPr="00455F15" w:rsidTr="007802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0219" w:rsidRPr="00455F15" w:rsidRDefault="00780219" w:rsidP="00780219">
            <w:r w:rsidRPr="00455F15">
              <w:t>O: vedoucí odboru školství a mládeže</w:t>
            </w:r>
          </w:p>
          <w:p w:rsidR="00780219" w:rsidRPr="00455F15" w:rsidRDefault="00780219" w:rsidP="00780219">
            <w:r w:rsidRPr="00455F15">
              <w:t>T: ihned</w:t>
            </w:r>
          </w:p>
        </w:tc>
      </w:tr>
      <w:tr w:rsidR="00455F15" w:rsidRPr="00455F15" w:rsidTr="007802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7802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78021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7802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78021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10.6.</w:t>
            </w:r>
          </w:p>
        </w:tc>
      </w:tr>
    </w:tbl>
    <w:p w:rsidR="006D1477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021C2" w:rsidRDefault="001021C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C7B96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C7B96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</w:t>
            </w:r>
            <w:r w:rsidR="00784220" w:rsidRPr="00455F15">
              <w:rPr>
                <w:szCs w:val="24"/>
              </w:rPr>
              <w:t>59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C7B96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Podpora organizace a ukončování středního vzdělávání maturitní zkouškou ve vybraných školách v podzimním zkušebním období roku 2018 – žádost o poskytnutí dotace</w:t>
            </w:r>
          </w:p>
        </w:tc>
      </w:tr>
      <w:tr w:rsidR="00455F15" w:rsidRPr="00455F15" w:rsidTr="00FC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C7B96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C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C7B9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FC7B96" w:rsidP="00FC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FC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B96" w:rsidRPr="00455F15" w:rsidRDefault="00FC7B9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B96" w:rsidRPr="00455F15" w:rsidRDefault="00FC7B96" w:rsidP="00FC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podání žádosti o poskytnutí neinvestiční dotace dle důvodové zprávy a Přílohy č. 1 důvodové zprávy</w:t>
            </w:r>
          </w:p>
        </w:tc>
      </w:tr>
      <w:tr w:rsidR="00455F15" w:rsidRPr="00455F15" w:rsidTr="00FC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B96" w:rsidRPr="00455F15" w:rsidRDefault="00FC7B9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B96" w:rsidRPr="00455F15" w:rsidRDefault="00FC7B96" w:rsidP="00FC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žádost o poskytnutí dotace dle bodu 2 usnesení</w:t>
            </w:r>
          </w:p>
        </w:tc>
      </w:tr>
      <w:tr w:rsidR="00455F15" w:rsidRPr="00455F15" w:rsidTr="00FC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B96" w:rsidRPr="00455F15" w:rsidRDefault="00FC7B96" w:rsidP="00FC7B96">
            <w:r w:rsidRPr="00455F15">
              <w:t>O: Ladislav Okleštěk, hejtman Olomouckého kraje</w:t>
            </w:r>
          </w:p>
        </w:tc>
      </w:tr>
      <w:tr w:rsidR="00455F15" w:rsidRPr="00455F15" w:rsidTr="00FC7B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C7B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C7B9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FC7B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C7B9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731FED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731FED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0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731FED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Zastoupení zřizovatele v komisích veřejné zakázky zadávané příspěvkovou organizací v oblasti školství</w:t>
            </w:r>
          </w:p>
        </w:tc>
      </w:tr>
      <w:tr w:rsidR="00455F15" w:rsidRPr="00455F15" w:rsidTr="00731F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731FED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731F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731FE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731FED" w:rsidP="00731F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731F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FED" w:rsidRPr="00455F15" w:rsidRDefault="00731FE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FED" w:rsidRPr="00455F15" w:rsidRDefault="00731FED" w:rsidP="00731F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nominuje</w:t>
            </w:r>
            <w:r w:rsidRPr="00455F15">
              <w:rPr>
                <w:rFonts w:cs="Arial"/>
                <w:szCs w:val="24"/>
              </w:rPr>
              <w:t xml:space="preserve"> za zřizovatele členy a náhradníky do hodnotící komise pro výběrové řízení na veřejnou zakázku „Dodávka zemědělské techniky pro výuku“ na Střední škole gastronomie a farmářství Jeseník dle důvodové zprávy</w:t>
            </w:r>
          </w:p>
        </w:tc>
      </w:tr>
      <w:tr w:rsidR="00455F15" w:rsidRPr="00455F15" w:rsidTr="00731F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FED" w:rsidRPr="00455F15" w:rsidRDefault="00731FE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FED" w:rsidRPr="00455F15" w:rsidRDefault="00731FED" w:rsidP="00731F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jmenovat členy a náhradníky do komise dle bodu 2 usnesení</w:t>
            </w:r>
          </w:p>
        </w:tc>
      </w:tr>
      <w:tr w:rsidR="00455F15" w:rsidRPr="00455F15" w:rsidTr="00731F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FED" w:rsidRPr="00455F15" w:rsidRDefault="00731FED" w:rsidP="00731FED">
            <w:r w:rsidRPr="00455F15">
              <w:t>O: ředitel příslušné příspěvkové organizace, vedoucí odboru školství a mládeže</w:t>
            </w:r>
          </w:p>
          <w:p w:rsidR="00731FED" w:rsidRPr="00455F15" w:rsidRDefault="00731FED" w:rsidP="00731FED">
            <w:r w:rsidRPr="00455F15">
              <w:t>T: 10. 9. 2018</w:t>
            </w:r>
          </w:p>
        </w:tc>
      </w:tr>
      <w:tr w:rsidR="00455F15" w:rsidRPr="00455F15" w:rsidTr="00731F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731F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731FE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Hynek, náměstek hejtmana</w:t>
            </w:r>
          </w:p>
        </w:tc>
      </w:tr>
      <w:tr w:rsidR="006D1477" w:rsidRPr="00455F15" w:rsidTr="00731F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731FE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10.8.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2F3479" w:rsidRPr="00455F15" w:rsidRDefault="002F3479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1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2F3479" w:rsidRPr="00455F15" w:rsidRDefault="002F3479" w:rsidP="002F347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na podporu sportu v Olomouckém kraji v roce 2018 – vyhodnocení dotačního titulu 1 Podpora sportovních akcí – 2. kolo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F3479" w:rsidRPr="00455F15" w:rsidRDefault="002F347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479" w:rsidRPr="00455F15" w:rsidRDefault="002F3479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942110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410421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410421" w:rsidP="006C2B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převodu částky ve výši 1 178 924,- Kč z nevyčerpaných finančních prostředků v dotačním titulu 1 Podpora sportovních akcí do dotačního Programu na podporu investičních akcí v oblasti sportu – provoz a</w:t>
            </w:r>
            <w:r w:rsidR="006C2BD3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údržba sportovních a tělovýchovných zařízení v Olomouckém kraji v roce 2018 s odůvodněním dle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410421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410421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zajistit převod finančních prostředků dle bodu 2 usnesení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410421" w:rsidP="00410421">
            <w:r w:rsidRPr="00455F15">
              <w:t>O: vedoucí odboru ekonomického</w:t>
            </w:r>
          </w:p>
          <w:p w:rsidR="00410421" w:rsidRDefault="00410421" w:rsidP="00410421">
            <w:r w:rsidRPr="00455F15">
              <w:t>T: ihned</w:t>
            </w:r>
          </w:p>
          <w:p w:rsidR="001021C2" w:rsidRPr="00455F15" w:rsidRDefault="001021C2" w:rsidP="00410421"/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0421" w:rsidRPr="00455F15" w:rsidRDefault="006C2BD3" w:rsidP="006C2B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dotací příjemcům v Programu na podporu sportu v Olomouckém kraji v roce 2018 v titulu 1 Podpora sportovních akcí dle důvodové zprávy a Přílohy č. 1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dotací s příjemci v Programu na podporu sportu v Olomouckém kraji v roce 2018 v titulu 1 dle Přílohy č. 1 důvodové zprávy, ve znění dle vzorové veřejnoprávní smlouvy, schválené na zasedání Zastupitelstva Olomouckého kraje dne 18. 9. 2017 usnesením č. UZ/6/37/2017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5 usnesení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r w:rsidRPr="00455F15">
              <w:t>O: Mgr. František Jura, náměstek hejtmana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455F15">
              <w:rPr>
                <w:rFonts w:cs="Arial"/>
                <w:szCs w:val="24"/>
              </w:rPr>
              <w:t xml:space="preserve"> žadatele dle důvodové zprávy s odůvodněním dle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žádostech stornovaných na žádost žadatele nebo vyřazených pro nesplnění pravidel dotačního Programu na </w:t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 xml:space="preserve">podporu sportu v Olomouckém kraji v roce 2018 v titulu 1 dle důvodové zprávy a </w:t>
            </w:r>
            <w:r w:rsidR="00942110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2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příjemcům v Programu na podporu sportu v Olomouckém kraji v roce 2018 v titulu 1, jejichž schválení náleží Zastupitelstvu Olomouckého kraje, dle Přílohy č. 3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6C2B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s příjemci v Programu na podporu sportu v Olomouckém kraji v roce 2018 v titulu 1 dle Přílohy č. 3 důvodové zprávy, ve znění dle vzorové veřejnoprávní smlouvy, schválené na zasedání Zastupitelstva Olomouckého kraje dne 18. 9. 2017 usnesením č. UZ/6/37/2017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9 a 10 usnesení ke schválení Zastupitelstvu Olomouckého kraje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6C2BD3">
            <w:r w:rsidRPr="00455F15">
              <w:t>O: Mgr. František Jura, náměstek hejtmana</w:t>
            </w:r>
          </w:p>
          <w:p w:rsidR="006C2BD3" w:rsidRPr="00455F15" w:rsidRDefault="006C2BD3" w:rsidP="006C2BD3">
            <w:r w:rsidRPr="00455F15">
              <w:t>T: ZOK 17. 9. 2018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dotací příjemcům dle bodu 9 usnesení, schválit uzavření veřejnoprávních smluv dle bodu 10 usnesení a uložit Mgr. Františkovi Jurovi, náměstkovi hejtmana, smlouvy podepsat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2F3479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F3479" w:rsidRPr="00455F15" w:rsidRDefault="002F3479" w:rsidP="002F347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11.1.</w:t>
            </w:r>
          </w:p>
        </w:tc>
      </w:tr>
    </w:tbl>
    <w:p w:rsidR="002F3479" w:rsidRPr="00455F15" w:rsidRDefault="002F34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2F3479" w:rsidRPr="00455F15" w:rsidRDefault="002F3479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2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2F3479" w:rsidRPr="00455F15" w:rsidRDefault="002F3479" w:rsidP="002F347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na podporu sportovní činnosti dětí a mládeže v Olomouckém kraji v roce 2018 – vyhodnocení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F3479" w:rsidRPr="00455F15" w:rsidRDefault="002F347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479" w:rsidRPr="00455F15" w:rsidRDefault="002F3479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Default="006C2BD3" w:rsidP="006C2B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dotací příjemcům v Programu na podporu sportovní činnosti dětí a mládeže v Olomouckém kraji v roce 2018 dle důvodové zprávy a Přílohy č. 1 důvodové zprávy</w:t>
            </w:r>
          </w:p>
          <w:p w:rsidR="001021C2" w:rsidRPr="00455F15" w:rsidRDefault="001021C2" w:rsidP="006C2B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dotací s příjemci v Programu na podporu sportovní činnosti dětí a mládeže v Olomouckém kraji v roce 2018 dle Přílohy č. 1 důvodové zprávy, ve znění dle vzorové veřejnoprávní smlouvy, schválené na zasedání Zastupitelstva Olomouckého kraje dne 18. 9. 2017 usnesením č. UZ/6/37/2017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5B5FB0">
            <w:r w:rsidRPr="00455F15">
              <w:t>O: Mgr. František Jura, náměstek hejtmana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455F15">
              <w:rPr>
                <w:rFonts w:cs="Arial"/>
                <w:szCs w:val="24"/>
              </w:rPr>
              <w:t xml:space="preserve"> žadatele dle důvodové zprávy s odůvodněním dle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BD3" w:rsidRPr="00455F15" w:rsidRDefault="006C2BD3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žádostech stornovaných na žádost žadatele nebo vyřazených pro nesplnění pravidel dotačního Programu na podporu sportovní činnosti dětí a mládeže v Olomouckém kraji v roce 2018 dle Přílohy č. 2 důvodové zprávy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C2BD3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F3479" w:rsidRPr="00455F15" w:rsidRDefault="002F3479" w:rsidP="002F347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11.2.</w:t>
            </w:r>
          </w:p>
        </w:tc>
      </w:tr>
    </w:tbl>
    <w:p w:rsidR="002F3479" w:rsidRPr="00455F15" w:rsidRDefault="002F34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BA778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BA7780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3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BA7780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na podporu investičních akcí v oblasti sportu – provoz a údržba sportovních a tělovýchovných zařízení v Olomouckém kraji v roce 2018 – vyhodnocení</w:t>
            </w:r>
          </w:p>
        </w:tc>
      </w:tr>
      <w:tr w:rsidR="00455F15" w:rsidRPr="00455F15" w:rsidTr="00BA7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BA778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BA7780" w:rsidP="00BA7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převodu částky ve výši 1 178 924,- Kč z nevyčerpaných finančních prostředků v dotačním Programu na podporu sportu v Olomouckém kraji v roce 2018, v dotačním titulu 1 Podpora sportovních akcí – 2. kolo, do dotačního Programu na podporu investičních akcí v oblasti sportu – provoz a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údržba sportovních a tělovýchovných zařízení v Olomouckém kraji v roce 2018 s odůvodněním dle důvodové zprávy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zajistit převod finančních prostředků dle bodu 2 usnesení</w:t>
            </w:r>
          </w:p>
        </w:tc>
      </w:tr>
      <w:tr w:rsidR="00455F15" w:rsidRPr="00455F15" w:rsidTr="00BA7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r w:rsidRPr="00455F15">
              <w:t>O: vedoucí odboru ekonomického</w:t>
            </w:r>
          </w:p>
          <w:p w:rsidR="00BA7780" w:rsidRPr="00455F15" w:rsidRDefault="00BA7780" w:rsidP="00BA7780">
            <w:r w:rsidRPr="00455F15">
              <w:t>T: ihned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dotací příjemcům v Programu na podporu investičních akcí v oblasti sportu – provoz a údržba sportovních a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tělovýchovných zařízení v Olomouckém kraji v roce 2018 dle důvodové zprávy a Přílohy č. 1 důvodové zprávy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dotací s příjemci v Programu na podporu investičních akcí v oblasti sportu – provoz a údržba sportovních a tělovýchovných zařízení v Olomouckém kraji v roce 2018 dle Přílohy č. 1 důvodové zprávy, ve znění dle vzorové veřejnoprávní smlouvy, schválené na zasedání Zastupitelstva Olomouckého kraje dne 18. 9. 2017 usnesením č. UZ/6/37/2017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5 usnesení</w:t>
            </w:r>
          </w:p>
        </w:tc>
      </w:tr>
      <w:tr w:rsidR="00455F15" w:rsidRPr="00455F15" w:rsidTr="00BA7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Default="00BA7780" w:rsidP="00BA7780">
            <w:r w:rsidRPr="00455F15">
              <w:t>O: Mgr. František Jura, náměstek hejtmana</w:t>
            </w:r>
          </w:p>
          <w:p w:rsidR="001021C2" w:rsidRPr="00455F15" w:rsidRDefault="001021C2" w:rsidP="00BA7780"/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žádosti stornované na žádost žadatele nebo </w:t>
            </w:r>
            <w:r w:rsidR="00D572C3" w:rsidRPr="00455F15">
              <w:rPr>
                <w:rFonts w:cs="Arial"/>
                <w:szCs w:val="24"/>
              </w:rPr>
              <w:t xml:space="preserve">žádostech </w:t>
            </w:r>
            <w:r w:rsidRPr="00455F15">
              <w:rPr>
                <w:rFonts w:cs="Arial"/>
                <w:szCs w:val="24"/>
              </w:rPr>
              <w:t>vyřazených pro nesplnění pravidel dotačního Programu na podporu investičních akcí v oblasti sportu – provoz a údržba sportovních a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tělovýchovných zařízení v Olomouckém kraji v roce 2018 dle důvodové zprávy a </w:t>
            </w:r>
            <w:r w:rsidR="00F22554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2 důvodové zprávy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příjemcům v Programu na podporu investičních akcí v oblasti sportu – provoz a údržba sportovních a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tělovýchovných zařízení v Olomouckém kraji v roce 2018, jejichž schválení náleží Zastupitelstvu Olomouckého kraje, dle důvodové zprávy a Přílohy č. 3 důvodové zprávy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příjemci v Programu na podporu investičních akcí v oblasti sportu – provoz a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údržba sportovních a tělovýchovných zařízení v Olomouckém kraji v roce 2018 dle Přílohy č. 3 důvodové zprávy, ve znění dle vzorové veřejnoprávní smlouvy, schválené na zasedání Zastupitelstva Olomouckého kraje dne 18.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9.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2017 usnesením č. UZ/6/37/2017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8 a 9 usnesení ke schválení Zastupitelstvu Olomouckého kraje</w:t>
            </w:r>
          </w:p>
        </w:tc>
      </w:tr>
      <w:tr w:rsidR="00455F15" w:rsidRPr="00455F15" w:rsidTr="00BA7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r w:rsidRPr="00455F15">
              <w:t>O: Mgr. František Jura, náměstek hejtmana</w:t>
            </w:r>
          </w:p>
          <w:p w:rsidR="00BA7780" w:rsidRPr="00455F15" w:rsidRDefault="00BA7780" w:rsidP="00BA7780">
            <w:r w:rsidRPr="00455F15">
              <w:t>T: ZOK 17. 9. 2018</w:t>
            </w:r>
          </w:p>
        </w:tc>
      </w:tr>
      <w:tr w:rsidR="00455F15" w:rsidRPr="00455F15" w:rsidTr="00BA77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780" w:rsidRPr="00455F15" w:rsidRDefault="00BA7780" w:rsidP="00BA7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poskytnutí dotací příjemcům dle bodu 8 usnesení, schválit uzavření veřejnoprávních smluv dle bodu 9 usnesení a uložit Mgr. Františkovi Jurovi, náměstkovi hejtmana, smlouvy podepsat</w:t>
            </w:r>
          </w:p>
        </w:tc>
      </w:tr>
      <w:tr w:rsidR="00455F15" w:rsidRPr="00455F15" w:rsidTr="00BA77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BA77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D1477" w:rsidRPr="00455F15" w:rsidTr="00BA77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BA778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2F3479" w:rsidRPr="00455F15" w:rsidRDefault="002F3479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4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2F3479" w:rsidRPr="00455F15" w:rsidRDefault="002F3479" w:rsidP="00AA3F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Žádosti o poskytnutí individuálních dotací v oblasti sportu, kultury a památkové péče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F3479" w:rsidRPr="00455F15" w:rsidRDefault="002F347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479" w:rsidRPr="00455F15" w:rsidRDefault="002F3479" w:rsidP="00AA3F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AB5375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4F4E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stornovaných žádostech dle Přílohy č. 1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C554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455F15">
              <w:rPr>
                <w:rFonts w:cs="Arial"/>
                <w:szCs w:val="24"/>
              </w:rPr>
              <w:t xml:space="preserve"> žadatelů dle Přílohy č. 2</w:t>
            </w:r>
            <w:r w:rsidR="00C55490" w:rsidRPr="00455F15">
              <w:rPr>
                <w:rFonts w:cs="Arial"/>
                <w:szCs w:val="24"/>
              </w:rPr>
              <w:t xml:space="preserve"> a </w:t>
            </w:r>
            <w:r w:rsidRPr="00455F15">
              <w:rPr>
                <w:rFonts w:cs="Arial"/>
                <w:szCs w:val="24"/>
              </w:rPr>
              <w:t>Přílohy č. 3 důvodové zprávy</w:t>
            </w:r>
            <w:r w:rsidR="004F4E58" w:rsidRPr="00455F15">
              <w:rPr>
                <w:rFonts w:cs="Arial"/>
                <w:szCs w:val="24"/>
              </w:rPr>
              <w:t xml:space="preserve"> s odůvodněním dle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C32B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dotací příjemcům dle důvodové zprávy a dle Přílohy č. 2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49526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</w:t>
            </w:r>
            <w:r w:rsidR="00495260" w:rsidRPr="00455F15">
              <w:rPr>
                <w:rFonts w:cs="Arial"/>
                <w:szCs w:val="24"/>
              </w:rPr>
              <w:t xml:space="preserve">ření </w:t>
            </w:r>
            <w:r w:rsidRPr="00455F15">
              <w:rPr>
                <w:rFonts w:cs="Arial"/>
                <w:szCs w:val="24"/>
              </w:rPr>
              <w:t>veřejnoprávních smluv o poskytnutí dotace s</w:t>
            </w:r>
            <w:r w:rsidR="00C32B83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příjemci dle bodu 4 usnesení ve znění dle schválených vzorových veřejnoprávních smluv dle důvodové zprávy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5</w:t>
            </w:r>
            <w:r w:rsidR="00C32B83" w:rsidRPr="00455F15">
              <w:rPr>
                <w:rFonts w:cs="Arial"/>
                <w:szCs w:val="24"/>
              </w:rPr>
              <w:t xml:space="preserve"> usnesení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Default="00646FD2" w:rsidP="005B5FB0">
            <w:r w:rsidRPr="00455F15">
              <w:t>O: Mgr. František Jura, náměstek hejtmana</w:t>
            </w:r>
          </w:p>
          <w:p w:rsidR="001021C2" w:rsidRPr="00455F15" w:rsidRDefault="001021C2" w:rsidP="005B5FB0"/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55600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příjemcům dle důvodové zprávy a dle Přílohy č. 2 důvodové zprávy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C32B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C32B83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příjemci dle bodu 7 usnesení dle schválených vzorových veřejnoprávních smluv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60" w:rsidRPr="00455F15" w:rsidRDefault="00495260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60" w:rsidRPr="00455F15" w:rsidRDefault="00495260" w:rsidP="00495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výjimkou ze Zásad pro poskytování individuálních dotací z rozpočtu Olomouckého kraje v roce 2018 u žadatele:</w:t>
            </w:r>
          </w:p>
          <w:p w:rsidR="00495260" w:rsidRPr="00455F15" w:rsidRDefault="00495260" w:rsidP="00495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a) č. 54 Sportovní klub Bludov, z.s., na účel dle důvodové zprávy a Přílohy č. 2, s odůvodněním dle důvodové zprávy</w:t>
            </w:r>
          </w:p>
          <w:p w:rsidR="00495260" w:rsidRPr="00455F15" w:rsidRDefault="00495260" w:rsidP="0049526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szCs w:val="24"/>
              </w:rPr>
              <w:t>b) č. 49 TJ Sokol Kladky, z.s., na účel dle důvodové zprávy a Přílohy č. 2, s odůvodněním dle důvodové zprávy</w:t>
            </w:r>
          </w:p>
        </w:tc>
      </w:tr>
      <w:tr w:rsidR="00455F15" w:rsidRPr="00455F15" w:rsidTr="004952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495260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</w:t>
            </w:r>
            <w:r w:rsidR="00646FD2"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4952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7</w:t>
            </w:r>
            <w:r w:rsidR="00C32B83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8</w:t>
            </w:r>
            <w:r w:rsidR="00C32B83" w:rsidRPr="00455F15">
              <w:rPr>
                <w:rFonts w:cs="Arial"/>
                <w:szCs w:val="24"/>
              </w:rPr>
              <w:t xml:space="preserve"> a </w:t>
            </w:r>
            <w:r w:rsidR="00495260" w:rsidRPr="00455F15">
              <w:rPr>
                <w:rFonts w:cs="Arial"/>
                <w:szCs w:val="24"/>
              </w:rPr>
              <w:t>9</w:t>
            </w:r>
            <w:r w:rsidRPr="00455F15">
              <w:rPr>
                <w:rFonts w:cs="Arial"/>
                <w:szCs w:val="24"/>
              </w:rPr>
              <w:t xml:space="preserve"> usnesení ke schválení Zastupitelstvu Olomouckého kraje</w:t>
            </w:r>
          </w:p>
        </w:tc>
      </w:tr>
      <w:tr w:rsidR="00455F15" w:rsidRPr="00455F15" w:rsidTr="000D0DBE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646FD2">
            <w:r w:rsidRPr="00455F15">
              <w:t>O: Mgr. František Jura, náměstek hejtmana</w:t>
            </w:r>
          </w:p>
          <w:p w:rsidR="00646FD2" w:rsidRPr="00455F15" w:rsidRDefault="00646FD2" w:rsidP="00646FD2">
            <w:r w:rsidRPr="00455F15">
              <w:t>T: ZOK 17. 9. 2018</w:t>
            </w:r>
          </w:p>
        </w:tc>
      </w:tr>
      <w:tr w:rsidR="00455F15" w:rsidRPr="00455F15" w:rsidTr="000D0DBE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C554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nevyhovět žádostem žadatelů dle </w:t>
            </w:r>
            <w:r w:rsidR="00D53D80" w:rsidRPr="00455F15">
              <w:rPr>
                <w:rFonts w:cs="Arial"/>
                <w:szCs w:val="24"/>
              </w:rPr>
              <w:t xml:space="preserve">příloh č. </w:t>
            </w:r>
            <w:r w:rsidR="00C55490" w:rsidRPr="00455F15">
              <w:rPr>
                <w:rFonts w:cs="Arial"/>
                <w:szCs w:val="24"/>
              </w:rPr>
              <w:t>2</w:t>
            </w:r>
            <w:r w:rsidR="00D53D80" w:rsidRPr="00455F15">
              <w:rPr>
                <w:rFonts w:cs="Arial"/>
                <w:szCs w:val="24"/>
              </w:rPr>
              <w:t>–</w:t>
            </w:r>
            <w:r w:rsidR="0055600C" w:rsidRPr="00455F15">
              <w:rPr>
                <w:rFonts w:cs="Arial"/>
                <w:szCs w:val="24"/>
              </w:rPr>
              <w:t>4</w:t>
            </w:r>
            <w:r w:rsidR="00D53D80" w:rsidRPr="00455F15">
              <w:rPr>
                <w:rFonts w:cs="Arial"/>
                <w:szCs w:val="24"/>
              </w:rPr>
              <w:t xml:space="preserve"> s odůvodněním dle důvodové zprávy</w:t>
            </w:r>
            <w:r w:rsidRPr="00455F15">
              <w:rPr>
                <w:rFonts w:cs="Arial"/>
                <w:szCs w:val="24"/>
              </w:rPr>
              <w:t>, schválit poskytnutí dotací příjemcům dle bodu 7 usnesení a dle Přílohy č. 2 důvodové zprávy a schválit uzavření veřejnoprávních smluv o poskytnutí dotací s příjemci dle bodu 8 usnesení ve znění dle schválených vzorových veřejnoprávních smluv dle důvodové zprávy</w:t>
            </w:r>
          </w:p>
        </w:tc>
      </w:tr>
      <w:tr w:rsidR="00455F15" w:rsidRPr="00455F15" w:rsidTr="000D0D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FD2" w:rsidRPr="00455F15" w:rsidRDefault="00646FD2" w:rsidP="00646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výjimku ze Zásad pro poskytování individuálních dotací z rozpočtu Olomouckého kraje v roce 2018 u žadatele:</w:t>
            </w:r>
          </w:p>
          <w:p w:rsidR="00646FD2" w:rsidRPr="00455F15" w:rsidRDefault="00646FD2" w:rsidP="00646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a) č. 54 Sportovní klub Bludov, z.s., na účel dle důvodové zprávy a Přílohy č. 2, s odůvodněním dle důvodové zprávy</w:t>
            </w:r>
          </w:p>
          <w:p w:rsidR="00646FD2" w:rsidRPr="00455F15" w:rsidRDefault="00646FD2" w:rsidP="00C32B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szCs w:val="24"/>
              </w:rPr>
              <w:t>c)</w:t>
            </w:r>
            <w:r w:rsidR="00C32B83" w:rsidRPr="00455F15">
              <w:rPr>
                <w:rFonts w:cs="Arial"/>
                <w:szCs w:val="24"/>
              </w:rPr>
              <w:t xml:space="preserve"> č</w:t>
            </w:r>
            <w:r w:rsidRPr="00455F15">
              <w:rPr>
                <w:rFonts w:cs="Arial"/>
                <w:szCs w:val="24"/>
              </w:rPr>
              <w:t>. 49 TJ Sokol Kladky, z.s., na účel dle důvodové zprávy a Přílohy č. 2, s</w:t>
            </w:r>
            <w:r w:rsidR="00C32B83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odůvodněním dle důvodové zprávy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2F3479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F3479" w:rsidRPr="00455F15" w:rsidRDefault="002F3479" w:rsidP="002F347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11.4.</w:t>
            </w:r>
          </w:p>
        </w:tc>
      </w:tr>
    </w:tbl>
    <w:p w:rsidR="002F3479" w:rsidRPr="00455F15" w:rsidRDefault="002F34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580FD1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580FD1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5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580FD1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Dodatek č. 1 k veřejnoprávní smlouvě o poskytnutí dotace mezi Olomouckým krajem a Sportovními kluby Zábřeh, z.s.</w:t>
            </w:r>
          </w:p>
        </w:tc>
      </w:tr>
      <w:tr w:rsidR="00455F15" w:rsidRPr="00455F15" w:rsidTr="00580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580FD1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58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580FD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580FD1" w:rsidP="0058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58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dodatku č. 1 k veřejnoprávní smlouvě o poskytnutí dotace mezi Olomouckým krajem a Sportovními kluby Zábřeh,</w:t>
            </w:r>
            <w:r w:rsidR="00601BFF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z.s.,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26618087, se sídlem Postřelmovská 2265/4, 789 01 Zábřeh, dle důvodové zprávy a Přílohy č. 1 důvodové zprávy</w:t>
            </w:r>
          </w:p>
        </w:tc>
      </w:tr>
      <w:tr w:rsidR="00455F15" w:rsidRPr="00455F15" w:rsidTr="0058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58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455F15" w:rsidRPr="00455F15" w:rsidTr="00580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580FD1">
            <w:r w:rsidRPr="00455F15">
              <w:t>O: Mgr. František Jura, náměstek hejtmana</w:t>
            </w:r>
          </w:p>
          <w:p w:rsidR="00580FD1" w:rsidRDefault="00580FD1" w:rsidP="00580FD1">
            <w:r w:rsidRPr="00455F15">
              <w:t>T: ZOK 17. 9. 2018</w:t>
            </w:r>
          </w:p>
          <w:p w:rsidR="001021C2" w:rsidRPr="00455F15" w:rsidRDefault="001021C2" w:rsidP="00580FD1"/>
        </w:tc>
      </w:tr>
      <w:tr w:rsidR="00455F15" w:rsidRPr="00455F15" w:rsidTr="0058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0FD1" w:rsidRPr="00455F15" w:rsidRDefault="00580FD1" w:rsidP="00A04B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uzavření dodatku č. 1 k veřejnoprávní smlouvě o poskytnutí dotace mezi Olomouckým krajem a spolkem Sportovní kluby Zábřeh,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26618087, se sídlem Postřelmovská 2265/4, 789 01, Zábřeh, dle důvodové zprávy a</w:t>
            </w:r>
            <w:r w:rsidR="00A04BE9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Přílohy č. 1 důvodové zprávy, a uložit Mgr. Františku Jurovi, náměstku hejtmana, dodatek podepsat</w:t>
            </w:r>
          </w:p>
        </w:tc>
      </w:tr>
      <w:tr w:rsidR="00455F15" w:rsidRPr="00455F15" w:rsidTr="00580F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580F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580FD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D1477" w:rsidRPr="00455F15" w:rsidTr="00580F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580FD1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1748D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1748D7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6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1748D7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Hry IX. letní olympiády dětí a mládeže 2019</w:t>
            </w:r>
          </w:p>
        </w:tc>
      </w:tr>
      <w:tr w:rsidR="00455F15" w:rsidRPr="00455F15" w:rsidTr="00174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1748D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17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1748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1748D7" w:rsidP="0017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17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17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účast sportovní reprezentace Olomouckého kraje na Hrách IX. letní olympiády dětí a mládeže 2019 dle důvodové zprávy</w:t>
            </w:r>
          </w:p>
        </w:tc>
      </w:tr>
      <w:tr w:rsidR="00455F15" w:rsidRPr="00455F15" w:rsidTr="0017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1021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zařadit do návrhu rozpočtu Olomouckého kraje pro rok 2019 finanční prostředky na úhradu nákladů spojených s účastí reprezentace </w:t>
            </w:r>
            <w:r w:rsidR="00455F15">
              <w:rPr>
                <w:rFonts w:cs="Arial"/>
                <w:szCs w:val="24"/>
              </w:rPr>
              <w:br/>
            </w:r>
            <w:r w:rsidRPr="00455F15">
              <w:rPr>
                <w:rFonts w:cs="Arial"/>
                <w:szCs w:val="24"/>
              </w:rPr>
              <w:t>Olomouckého kraje na Hrách IX. letní olympiády dětí a mládeže 2019 dle důvodové zprávy</w:t>
            </w:r>
          </w:p>
        </w:tc>
      </w:tr>
      <w:tr w:rsidR="00455F15" w:rsidRPr="00455F15" w:rsidTr="00174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1748D7">
            <w:r w:rsidRPr="00455F15">
              <w:t>O: vedoucí odboru sportu, kultury a památkové péče</w:t>
            </w:r>
          </w:p>
          <w:p w:rsidR="001748D7" w:rsidRPr="00455F15" w:rsidRDefault="001748D7" w:rsidP="001748D7">
            <w:r w:rsidRPr="00455F15">
              <w:t>T: 10. 12. 2018</w:t>
            </w:r>
          </w:p>
        </w:tc>
      </w:tr>
      <w:tr w:rsidR="00455F15" w:rsidRPr="00455F15" w:rsidTr="0017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17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závazné stanovisko k účasti krajské sportovní reprezentace dle bodu 2 usnesení</w:t>
            </w:r>
          </w:p>
        </w:tc>
      </w:tr>
      <w:tr w:rsidR="00455F15" w:rsidRPr="00455F15" w:rsidTr="00174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8D7" w:rsidRPr="00455F15" w:rsidRDefault="001748D7" w:rsidP="001748D7">
            <w:r w:rsidRPr="00455F15">
              <w:t>O: Mgr. František Jura, náměstek hejtmana</w:t>
            </w:r>
          </w:p>
        </w:tc>
      </w:tr>
      <w:tr w:rsidR="00455F15" w:rsidRPr="00455F15" w:rsidTr="001748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1748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1748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D1477" w:rsidRPr="00455F15" w:rsidTr="001748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1748D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11.6.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5705D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5705D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7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5705D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podpory kultury v Olomouckém kraji 2018 – vyhodnocení 2. kola</w:t>
            </w:r>
          </w:p>
        </w:tc>
      </w:tr>
      <w:tr w:rsidR="00455F15" w:rsidRPr="00455F15" w:rsidTr="003570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5705D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5705D" w:rsidP="003570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286719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3570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stornovaných a vyřazených žádostech dle Přílohy č. 2 důvodové zprávy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A04B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455F15">
              <w:rPr>
                <w:rFonts w:cs="Arial"/>
                <w:szCs w:val="24"/>
              </w:rPr>
              <w:t xml:space="preserve"> žadatelů o dotaci dle Přílohy č.</w:t>
            </w:r>
            <w:r w:rsidR="00A04BE9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2 důvodové zprávy s odůvodněním dle důvodové zprávy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dotací příjemcům v Programu podpory kultury v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 xml:space="preserve">Olomouckém kraji v roce 2018 – 2. kolo dle důvodové zprávy a </w:t>
            </w:r>
            <w:r w:rsidR="009F6F5C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1 důvodové zprávy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3570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účelově určeného příspěvku příspěvkovým organizacím zřizovaným Olomouckým krajem, vedených pod číslem 2, 3, 36, 40, 46, 65, 74, 77 dle důvodové zprávy a </w:t>
            </w:r>
            <w:r w:rsidR="009F6F5C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1 důvodové zprávy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dotací s příjemci v Programu podpory kultury v Olomouckém kraji v roce 2018 – 2. kolo dle </w:t>
            </w:r>
            <w:r w:rsidR="009C6EFC" w:rsidRPr="00455F15">
              <w:rPr>
                <w:rFonts w:cs="Arial"/>
                <w:szCs w:val="24"/>
              </w:rPr>
              <w:t xml:space="preserve">upravené </w:t>
            </w:r>
            <w:r w:rsidRPr="00455F15">
              <w:rPr>
                <w:rFonts w:cs="Arial"/>
                <w:szCs w:val="24"/>
              </w:rPr>
              <w:t>Přílohy č. 1 důvodové zprávy, ve znění vzorových veřejnoprávních smluv – vzor č. 1–10, schválených na zasedání Zastupitelstva Olomouckého kraje dne 18. 12. 2017 usnesením č. UZ/8/50/2017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3570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6 usnesení</w:t>
            </w:r>
          </w:p>
        </w:tc>
      </w:tr>
      <w:tr w:rsidR="00455F15" w:rsidRPr="00455F15" w:rsidTr="003570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35705D">
            <w:r w:rsidRPr="00455F15">
              <w:t>O: Mgr. František Jura, náměstek hejtmana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v Programu podpory kultury v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Olomouckém kraji v roce 2018 – 2. kolo dle důvodové zprávy a Přílohy č. 1 důvodové zprávy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A657C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</w:t>
            </w:r>
            <w:r w:rsidR="0035705D"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601B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v</w:t>
            </w:r>
            <w:r w:rsidR="00601BF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Programu podpory kultury v Olomouckém kraji 2018 – 2. kolo dle Přílohy č. 1 důvodové zprávy ve znění vzorových veřejnoprávních smluv – vzor č. 1–10, schválených na zasedání Zastupitelstva Olomouckého kraje dne 18. 12. 2017 usnesením č. UZ/8/50/2017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A657C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</w:t>
            </w:r>
            <w:r w:rsidR="00A657C6" w:rsidRPr="00455F15">
              <w:rPr>
                <w:sz w:val="24"/>
                <w:szCs w:val="24"/>
              </w:rPr>
              <w:t>0</w:t>
            </w:r>
            <w:r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AA23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8</w:t>
            </w:r>
            <w:r w:rsidR="00AA2397" w:rsidRPr="00455F15">
              <w:rPr>
                <w:rFonts w:cs="Arial"/>
                <w:szCs w:val="24"/>
              </w:rPr>
              <w:t xml:space="preserve"> a </w:t>
            </w:r>
            <w:r w:rsidRPr="00455F15">
              <w:rPr>
                <w:rFonts w:cs="Arial"/>
                <w:szCs w:val="24"/>
              </w:rPr>
              <w:t>9 usnesení ke schválení Zastupitelstvu Olomouckého kraje</w:t>
            </w:r>
          </w:p>
        </w:tc>
      </w:tr>
      <w:tr w:rsidR="00455F15" w:rsidRPr="00455F15" w:rsidTr="003570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35705D">
            <w:r w:rsidRPr="00455F15">
              <w:t>O: Mgr. František Jura, náměstek hejtmana</w:t>
            </w:r>
          </w:p>
          <w:p w:rsidR="0035705D" w:rsidRPr="00455F15" w:rsidRDefault="0035705D" w:rsidP="0035705D">
            <w:r w:rsidRPr="00455F15">
              <w:t>T: ZOK 17. 9. 2018</w:t>
            </w:r>
          </w:p>
        </w:tc>
      </w:tr>
      <w:tr w:rsidR="00455F15" w:rsidRPr="00455F15" w:rsidTr="003570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A657C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</w:t>
            </w:r>
            <w:r w:rsidR="00A657C6" w:rsidRPr="00455F15">
              <w:rPr>
                <w:sz w:val="24"/>
                <w:szCs w:val="24"/>
              </w:rPr>
              <w:t>1</w:t>
            </w:r>
            <w:r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05D" w:rsidRPr="00455F15" w:rsidRDefault="0035705D" w:rsidP="00455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5E5C17" w:rsidRPr="00455F15">
              <w:rPr>
                <w:rFonts w:cs="Arial"/>
                <w:szCs w:val="24"/>
              </w:rPr>
              <w:t xml:space="preserve">vzít na vědomí informaci o vyřazených žádostech dle Přílohy č. 2 důvodové zprávy, </w:t>
            </w:r>
            <w:r w:rsidRPr="00455F15">
              <w:rPr>
                <w:rFonts w:cs="Arial"/>
                <w:szCs w:val="24"/>
              </w:rPr>
              <w:t xml:space="preserve">schválit poskytnutí dotací dle bodu 8 usnesení, schválit uzavření veřejnoprávních smluv dle bodu </w:t>
            </w:r>
            <w:r w:rsidR="007C2F55" w:rsidRPr="00455F15">
              <w:rPr>
                <w:rFonts w:cs="Arial"/>
                <w:szCs w:val="24"/>
              </w:rPr>
              <w:t>9</w:t>
            </w:r>
            <w:r w:rsidRPr="00455F15">
              <w:rPr>
                <w:rFonts w:cs="Arial"/>
                <w:szCs w:val="24"/>
              </w:rPr>
              <w:t xml:space="preserve"> usnesení, uložit náměstkovi hejtmana Mgr. Františku Jurovi smlouvy podepsat</w:t>
            </w:r>
          </w:p>
        </w:tc>
      </w:tr>
      <w:tr w:rsidR="00455F15" w:rsidRPr="00455F15" w:rsidTr="003570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570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455F15" w:rsidRPr="00455F15" w:rsidTr="003570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5705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E5610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E56100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UR/48/6</w:t>
            </w:r>
            <w:r w:rsidR="00784220" w:rsidRPr="00455F15">
              <w:rPr>
                <w:szCs w:val="24"/>
              </w:rPr>
              <w:t>8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E56100" w:rsidP="00601BF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na podporu investičních projektů v oblasti kultury v</w:t>
            </w:r>
            <w:r w:rsidR="00601BFF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Olomouckém kraji v roce 2018 – vyhodnocení</w:t>
            </w:r>
          </w:p>
        </w:tc>
      </w:tr>
      <w:tr w:rsidR="00455F15" w:rsidRPr="00455F15" w:rsidTr="00E561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E5610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E56100" w:rsidP="00E56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073109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informaci o stornovaných a vyřazených žádostech dle Přílohy č. 2 důvodové zprávy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6D79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</w:t>
            </w:r>
            <w:r w:rsidR="001703F5" w:rsidRPr="00455F15">
              <w:rPr>
                <w:rFonts w:cs="Arial"/>
                <w:b/>
                <w:spacing w:val="70"/>
                <w:szCs w:val="24"/>
              </w:rPr>
              <w:t>i</w:t>
            </w:r>
            <w:r w:rsidRPr="00455F15">
              <w:rPr>
                <w:rFonts w:cs="Arial"/>
                <w:szCs w:val="24"/>
              </w:rPr>
              <w:t xml:space="preserve"> žadatel</w:t>
            </w:r>
            <w:r w:rsidR="001703F5" w:rsidRPr="00455F15">
              <w:rPr>
                <w:rFonts w:cs="Arial"/>
                <w:szCs w:val="24"/>
              </w:rPr>
              <w:t>e</w:t>
            </w:r>
            <w:r w:rsidRPr="00455F15">
              <w:rPr>
                <w:rFonts w:cs="Arial"/>
                <w:szCs w:val="24"/>
              </w:rPr>
              <w:t xml:space="preserve"> dle Přílohy č. </w:t>
            </w:r>
            <w:r w:rsidR="006D7938" w:rsidRPr="00455F15">
              <w:rPr>
                <w:rFonts w:cs="Arial"/>
                <w:szCs w:val="24"/>
              </w:rPr>
              <w:t>1</w:t>
            </w:r>
            <w:r w:rsidRPr="00455F15">
              <w:rPr>
                <w:rFonts w:cs="Arial"/>
                <w:szCs w:val="24"/>
              </w:rPr>
              <w:t xml:space="preserve"> důvodové zprávy</w:t>
            </w:r>
            <w:r w:rsidR="002551AA" w:rsidRPr="00455F15">
              <w:rPr>
                <w:rFonts w:cs="Arial"/>
                <w:szCs w:val="24"/>
              </w:rPr>
              <w:t xml:space="preserve"> s odůvodněním dle důvodové zprávy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poskytnutí dotací příjemcům v Programu na podporu investičních projektů v oblasti kultury v Olomouckém kraji v roce 2018 dle důvodové zprávy a Přílohy č. 1 důvodové zprávy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veřejnoprávních smluv o poskytnutí dotací s příjemci v Programu na podporu investičních projektů v oblasti kultury v Olomouckém kraji v roce 2018 dle Přílohy č. 1 důvodové zprávy, ve znění vzorových veřejnoprávních smluv, schválených na zasedání Zastupitelstva Olomouckého kraje dne 23. 4. 2018 usnesením č. UZ/10/35/2018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0A3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veřejnoprávní smlouvy dle bodu </w:t>
            </w:r>
            <w:r w:rsidR="000A36AF" w:rsidRPr="00455F15">
              <w:rPr>
                <w:rFonts w:cs="Arial"/>
                <w:szCs w:val="24"/>
              </w:rPr>
              <w:t>5</w:t>
            </w:r>
            <w:r w:rsidRPr="00455F15">
              <w:rPr>
                <w:rFonts w:cs="Arial"/>
                <w:szCs w:val="24"/>
              </w:rPr>
              <w:t xml:space="preserve"> usnesení</w:t>
            </w:r>
          </w:p>
        </w:tc>
      </w:tr>
      <w:tr w:rsidR="00455F15" w:rsidRPr="00455F15" w:rsidTr="00E561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r w:rsidRPr="00455F15">
              <w:t>O: Mgr. František Jura, náměstek hejtmana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v Programu na podporu investičních projektů v oblasti kultury v Olomouckém kraji v roce 2018, jejichž schválení náleží Zastupitelstvu Olomouckého kraje, dle důvodové zprávy a Přílohy č. 1 důvodové zprávy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0A3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v</w:t>
            </w:r>
            <w:r w:rsidR="000A36A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Programu na podporu investičních projektů v oblasti kultury v Olomouckém kraji 2018, jejichž schválení náleží Zastupitelstvu Olomouckého kraje, dle Přílohy č. 1 důvodové zprávy ve znění vzorových veřejnoprávních smluv, schválených na zasedání Zastupitelstva Olomouckého kraje dne 23. 4. 2018 usnesením č. UZ/10/35/2018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7 a 8 usnesení ke schválení Zastupitelstvu Olomouckého kraje</w:t>
            </w:r>
          </w:p>
        </w:tc>
      </w:tr>
      <w:tr w:rsidR="00455F15" w:rsidRPr="00455F15" w:rsidTr="00E561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E56100">
            <w:r w:rsidRPr="00455F15">
              <w:t>O: Mgr. František Jura, náměstek hejtmana</w:t>
            </w:r>
          </w:p>
          <w:p w:rsidR="00455F15" w:rsidRPr="00455F15" w:rsidRDefault="00E56100" w:rsidP="00E56100">
            <w:r w:rsidRPr="00455F15">
              <w:t>T: ZOK 17. 9. 2018</w:t>
            </w:r>
          </w:p>
        </w:tc>
      </w:tr>
      <w:tr w:rsidR="00455F15" w:rsidRPr="00455F15" w:rsidTr="00E561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100" w:rsidRPr="00455F15" w:rsidRDefault="00E56100" w:rsidP="00455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0C342A" w:rsidRPr="00455F15">
              <w:rPr>
                <w:rFonts w:cs="Arial"/>
                <w:szCs w:val="24"/>
              </w:rPr>
              <w:t>vzít na vědomí informaci o vyřazených žádostech dle Přílohy č. 2 důvodové zprávy, sch</w:t>
            </w:r>
            <w:r w:rsidRPr="00455F15">
              <w:rPr>
                <w:rFonts w:cs="Arial"/>
                <w:szCs w:val="24"/>
              </w:rPr>
              <w:t>válit poskytnutí dotací dle bodu 7 usnesení, schválit uzavření veřejnoprávních smluv dle bodu 8 usnesení, uložit náměstkovi hejtmana Mgr. Františkovi Jurovi smlouvy podepsat</w:t>
            </w:r>
          </w:p>
        </w:tc>
      </w:tr>
      <w:tr w:rsidR="00455F15" w:rsidRPr="00455F15" w:rsidTr="00E561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E561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D1477" w:rsidRPr="00455F15" w:rsidTr="00E561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E5610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11.8.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2641E3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2641E3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</w:t>
            </w:r>
            <w:r w:rsidR="00784220" w:rsidRPr="00455F15">
              <w:rPr>
                <w:szCs w:val="24"/>
              </w:rPr>
              <w:t>69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2641E3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Realizace slavnostních koncertů ke státnímu svátku 28. října</w:t>
            </w:r>
          </w:p>
        </w:tc>
      </w:tr>
      <w:tr w:rsidR="00455F15" w:rsidRPr="00455F15" w:rsidTr="00264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2641E3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264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2641E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2641E3" w:rsidP="002641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264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1E3" w:rsidRPr="00455F15" w:rsidRDefault="002641E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1E3" w:rsidRPr="00455F15" w:rsidRDefault="002641E3" w:rsidP="002641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smluv o spolupráci při organizaci oslav 28. října se statutárním městem Prostějov, se sídlem nám. T. G. Masaryka 130/14, 796 01 Prostějov,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00288659; statutárním městem Přerov, se sídlem Bratrská 709/34, 750 11 Přerov 2,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00301825; městem Jeseník, se sídlem Masarykovo nám. 167/1, 790 01 Jeseník,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00302724 a městem Šumperk, se sídlem náměstí Míru 1, 787 01 Šumperk, IČ</w:t>
            </w:r>
            <w:r w:rsidR="00A04BE9" w:rsidRPr="00455F15">
              <w:rPr>
                <w:rFonts w:cs="Arial"/>
                <w:szCs w:val="24"/>
              </w:rPr>
              <w:t>O</w:t>
            </w:r>
            <w:r w:rsidRPr="00455F15">
              <w:rPr>
                <w:rFonts w:cs="Arial"/>
                <w:szCs w:val="24"/>
              </w:rPr>
              <w:t>: 00303461</w:t>
            </w:r>
            <w:r w:rsidR="000A36AF" w:rsidRPr="00455F15">
              <w:rPr>
                <w:rFonts w:cs="Arial"/>
                <w:szCs w:val="24"/>
              </w:rPr>
              <w:t>,</w:t>
            </w:r>
            <w:r w:rsidRPr="00455F15">
              <w:rPr>
                <w:rFonts w:cs="Arial"/>
                <w:szCs w:val="24"/>
              </w:rPr>
              <w:t xml:space="preserve"> ve znění dle vzorové smlouvy uvedené v Příloze č. 1 důvodové zprávy</w:t>
            </w:r>
          </w:p>
        </w:tc>
      </w:tr>
      <w:tr w:rsidR="00455F15" w:rsidRPr="00455F15" w:rsidTr="00264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1E3" w:rsidRPr="00455F15" w:rsidRDefault="002641E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1E3" w:rsidRPr="00455F15" w:rsidRDefault="002641E3" w:rsidP="002641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smlouvy o spolupráci při organizaci oslav 28. října dle důvodové zprávy</w:t>
            </w:r>
          </w:p>
        </w:tc>
      </w:tr>
      <w:tr w:rsidR="00455F15" w:rsidRPr="00455F15" w:rsidTr="00264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1E3" w:rsidRPr="00455F15" w:rsidRDefault="002641E3" w:rsidP="002641E3">
            <w:r w:rsidRPr="00455F15">
              <w:t>O: Mgr. František Jura, náměstek hejtmana</w:t>
            </w:r>
          </w:p>
        </w:tc>
      </w:tr>
      <w:tr w:rsidR="00455F15" w:rsidRPr="00455F15" w:rsidTr="002641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2641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2641E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D1477" w:rsidRPr="00455F15" w:rsidTr="002641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2641E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11.9.</w:t>
            </w:r>
          </w:p>
        </w:tc>
      </w:tr>
    </w:tbl>
    <w:p w:rsidR="006D1477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021C2" w:rsidRPr="00455F15" w:rsidRDefault="001021C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B12305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B12305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UR/48/7</w:t>
            </w:r>
            <w:r w:rsidR="00784220" w:rsidRPr="00455F15">
              <w:rPr>
                <w:szCs w:val="24"/>
              </w:rPr>
              <w:t>0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B12305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Program podpory kultury v Olomouckém kraji 2018 – revokace</w:t>
            </w:r>
          </w:p>
        </w:tc>
      </w:tr>
      <w:tr w:rsidR="00455F15" w:rsidRPr="00455F15" w:rsidTr="00B123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B12305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B12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B1230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B12305" w:rsidP="00B12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B12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05" w:rsidRPr="00455F15" w:rsidRDefault="00B1230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05" w:rsidRPr="00455F15" w:rsidRDefault="00B12305" w:rsidP="00B12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revokuje</w:t>
            </w:r>
            <w:r w:rsidRPr="00455F15">
              <w:rPr>
                <w:rFonts w:cs="Arial"/>
                <w:szCs w:val="24"/>
              </w:rPr>
              <w:t xml:space="preserve"> své usnesení č. UR/46/46/2018 ze dne 23. 7. 2018</w:t>
            </w:r>
          </w:p>
        </w:tc>
      </w:tr>
      <w:tr w:rsidR="00455F15" w:rsidRPr="00455F15" w:rsidTr="00B123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B123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B1230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František Jura, náměstek hejtmana</w:t>
            </w:r>
          </w:p>
        </w:tc>
      </w:tr>
      <w:tr w:rsidR="006D1477" w:rsidRPr="00455F15" w:rsidTr="00B123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B1230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11.10.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E55939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E55939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1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E55939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Heliport letecké záchranné služby v Olomouci – dokumentace pro stavební povolení a další postup</w:t>
            </w:r>
          </w:p>
        </w:tc>
      </w:tr>
      <w:tr w:rsidR="00455F15" w:rsidRPr="00455F15" w:rsidTr="00E55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E55939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E55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E5593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E55939" w:rsidP="00E55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E55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939" w:rsidRPr="00455F15" w:rsidRDefault="00E5593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939" w:rsidRPr="00455F15" w:rsidRDefault="00E55939" w:rsidP="002F34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pro účely stavebního řízení a vydání stavebního povolení se stavbou „Optimalizace provozu heliportu LZS OLK“ dle předložené dokumentace</w:t>
            </w:r>
            <w:r w:rsidR="002F3479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a s provedením této stavby na pozemcích ve vlastnictví Olomouckého kraje za podmínek dle důvodové zprávy</w:t>
            </w:r>
          </w:p>
        </w:tc>
      </w:tr>
      <w:tr w:rsidR="00455F15" w:rsidRPr="00455F15" w:rsidTr="00E55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939" w:rsidRPr="00455F15" w:rsidRDefault="00E5593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939" w:rsidRPr="00455F15" w:rsidRDefault="00E55939" w:rsidP="00E55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vydat předmětné souhlasy dle důvodové zprávy</w:t>
            </w:r>
          </w:p>
        </w:tc>
      </w:tr>
      <w:tr w:rsidR="00455F15" w:rsidRPr="00455F15" w:rsidTr="00E55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939" w:rsidRPr="00455F15" w:rsidRDefault="00E55939" w:rsidP="00E55939">
            <w:r w:rsidRPr="00455F15">
              <w:t>O: vedoucí odboru majetkového, právního a správních činností</w:t>
            </w:r>
          </w:p>
          <w:p w:rsidR="00E55939" w:rsidRPr="00455F15" w:rsidRDefault="00E55939" w:rsidP="00E55939">
            <w:r w:rsidRPr="00455F15">
              <w:t>T: 10. 9. 2018</w:t>
            </w:r>
          </w:p>
        </w:tc>
      </w:tr>
      <w:tr w:rsidR="00455F15" w:rsidRPr="00455F15" w:rsidTr="00E559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E559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E5593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Dalibor Horák, 3. náměstek hejtmana</w:t>
            </w:r>
          </w:p>
        </w:tc>
      </w:tr>
      <w:tr w:rsidR="006D1477" w:rsidRPr="00455F15" w:rsidTr="00E559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E5593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E64A6F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E64A6F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2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E64A6F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Dodatek zřizovací listiny Dětského centra Ostrůvek, příspěvková organizace </w:t>
            </w:r>
          </w:p>
        </w:tc>
      </w:tr>
      <w:tr w:rsidR="00455F15" w:rsidRPr="00455F15" w:rsidTr="00E64A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E64A6F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E64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E64A6F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E64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dodatkem č. 14 zřizovací listiny Dětského centra Ostrůvek, příspěvková organizace, dle Přílohy č. 1 důvodové zprávy</w:t>
            </w:r>
          </w:p>
        </w:tc>
      </w:tr>
      <w:tr w:rsidR="00455F15" w:rsidRPr="00455F15" w:rsidTr="00E64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455F15" w:rsidRPr="00455F15" w:rsidTr="00E64A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E64A6F">
            <w:r w:rsidRPr="00455F15">
              <w:t>O: Mgr. Dalibor Horák, 3. náměstek hejtmana</w:t>
            </w:r>
          </w:p>
          <w:p w:rsidR="00E64A6F" w:rsidRPr="00455F15" w:rsidRDefault="00E64A6F" w:rsidP="00E64A6F">
            <w:r w:rsidRPr="00455F15">
              <w:t>T: ZOK 17. 9. 2018</w:t>
            </w:r>
          </w:p>
        </w:tc>
      </w:tr>
      <w:tr w:rsidR="00455F15" w:rsidRPr="00455F15" w:rsidTr="00E64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dodatek č. 14 zřizovací listiny Dětského centra Ostrůvek, příspěvkové organizace, dle bodu 2 usnesení, a pověřit Mgr. Dalibora Horáka, 3. náměstka hejtmana, podpisem tohoto dodatku</w:t>
            </w:r>
          </w:p>
        </w:tc>
      </w:tr>
      <w:tr w:rsidR="00455F15" w:rsidRPr="00455F15" w:rsidTr="00E64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Default="00E64A6F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uložit řediteli Krajského úřadu Olomouckého kraje zajistit vyhotovení úplného znění zřizovací listiny ve znění dodatků, dle bodu 4 usnesení</w:t>
            </w:r>
          </w:p>
          <w:p w:rsidR="001021C2" w:rsidRDefault="001021C2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1021C2" w:rsidRPr="00455F15" w:rsidRDefault="001021C2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E64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A6F" w:rsidRPr="00455F15" w:rsidRDefault="00E64A6F" w:rsidP="00E64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pověřit Mgr. Dalibora Horáka, 3. náměstka hejtmana, podpisem úplného znění zřizovací listiny dle bodu 5 usnesení</w:t>
            </w:r>
          </w:p>
        </w:tc>
      </w:tr>
      <w:tr w:rsidR="00455F15" w:rsidRPr="00455F15" w:rsidTr="00E64A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E64A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Dalibor Horák, 3. náměstek hejtmana</w:t>
            </w:r>
          </w:p>
        </w:tc>
      </w:tr>
      <w:tr w:rsidR="006D1477" w:rsidRPr="00455F15" w:rsidTr="00E64A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E64A6F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14484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14484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3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14484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Dotační program Olomouckého kraje Program pro vzdělávání ve zdravotnictví v roce 2018 – vyhodnocení</w:t>
            </w:r>
          </w:p>
        </w:tc>
      </w:tr>
      <w:tr w:rsidR="00455F15" w:rsidRPr="00455F15" w:rsidTr="00014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14484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14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1448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14484" w:rsidP="00014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14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B875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</w:t>
            </w:r>
            <w:r w:rsidR="00014484"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014484" w:rsidP="00014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poskytnutím dotací příjemcům v dotačním programu dle Přílohy č. 1 důvodové zprávy</w:t>
            </w:r>
          </w:p>
        </w:tc>
      </w:tr>
      <w:tr w:rsidR="00455F15" w:rsidRPr="00455F15" w:rsidTr="00014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B875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</w:t>
            </w:r>
            <w:r w:rsidR="00014484"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014484" w:rsidP="000A3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uzavřením veřejnoprávních smluv o poskytnutí dotací s</w:t>
            </w:r>
            <w:r w:rsidR="000A36A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příjemci dle bodu 2 usnesení, ve znění dle vzorových veřejnoprávních smluv, schválených na zasedání Zastupitelstva Olomouckého kraje dne 23. 4. 2018 usnesením č. UZ/10/41/2018</w:t>
            </w:r>
          </w:p>
        </w:tc>
      </w:tr>
      <w:tr w:rsidR="00455F15" w:rsidRPr="00455F15" w:rsidTr="00014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B875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</w:t>
            </w:r>
            <w:r w:rsidR="00014484"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F15" w:rsidRPr="00455F15" w:rsidRDefault="00014484" w:rsidP="006E3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dle bodu 2</w:t>
            </w:r>
            <w:r w:rsidR="006E351F" w:rsidRPr="00455F15">
              <w:rPr>
                <w:rFonts w:cs="Arial"/>
                <w:szCs w:val="24"/>
              </w:rPr>
              <w:t xml:space="preserve"> a 3 </w:t>
            </w:r>
            <w:r w:rsidRPr="00455F15">
              <w:rPr>
                <w:rFonts w:cs="Arial"/>
                <w:szCs w:val="24"/>
              </w:rPr>
              <w:t>usnesení na zasedání Zastupitelstva Olomouckého kraje</w:t>
            </w:r>
          </w:p>
        </w:tc>
      </w:tr>
      <w:tr w:rsidR="00455F15" w:rsidRPr="00455F15" w:rsidTr="00014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014484" w:rsidP="00014484">
            <w:r w:rsidRPr="00455F15">
              <w:t>O: Mgr. Dalibor Horák, 3. náměstek hejtmana</w:t>
            </w:r>
          </w:p>
          <w:p w:rsidR="00014484" w:rsidRPr="00455F15" w:rsidRDefault="00014484" w:rsidP="00014484">
            <w:r w:rsidRPr="00455F15">
              <w:t>T: ZOK 17. 9. 2018</w:t>
            </w:r>
          </w:p>
        </w:tc>
      </w:tr>
      <w:tr w:rsidR="00455F15" w:rsidRPr="00455F15" w:rsidTr="00014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B87576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</w:t>
            </w:r>
            <w:r w:rsidR="00014484" w:rsidRPr="00455F15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4484" w:rsidRPr="00455F15" w:rsidRDefault="00014484" w:rsidP="006E35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dle bodu 2</w:t>
            </w:r>
            <w:r w:rsidR="006E351F" w:rsidRPr="00455F15">
              <w:rPr>
                <w:rFonts w:cs="Arial"/>
                <w:szCs w:val="24"/>
              </w:rPr>
              <w:t xml:space="preserve"> a </w:t>
            </w:r>
            <w:r w:rsidRPr="00455F15">
              <w:rPr>
                <w:rFonts w:cs="Arial"/>
                <w:szCs w:val="24"/>
              </w:rPr>
              <w:t>3</w:t>
            </w:r>
            <w:r w:rsidR="006E351F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usnesení schválit poskytnutí dotací příjemcům, schválit uzavření veřejnoprávních smluv o poskytnutí dotací, uložit Mgr. Daliboru Horákovi, 3. náměstkovi hejtmana, aby podepsal smlouvy o poskytnutí dotací, a zmocnit Radu Olomouckého kraje k provádění změn veřejnoprávních smluv o poskytnutí dotací s výjimkou údajů, schválených Zastupitelstvem Olomouckého kraje</w:t>
            </w:r>
          </w:p>
        </w:tc>
      </w:tr>
      <w:tr w:rsidR="00455F15" w:rsidRPr="00455F15" w:rsidTr="000144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144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1448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Dalibor Horák, 3. náměstek hejtmana</w:t>
            </w:r>
          </w:p>
        </w:tc>
      </w:tr>
      <w:tr w:rsidR="006D1477" w:rsidRPr="00455F15" w:rsidTr="000144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1448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60FE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AA60FE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4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AA60FE" w:rsidP="000A36A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Koncepce rodinné politiky Olomouckého kraje na období 2019</w:t>
            </w:r>
            <w:r w:rsidR="000A36AF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>2022 a Akční plán Koncepce rodinné politiky Olomouckého kraje na rok 2019</w:t>
            </w:r>
          </w:p>
        </w:tc>
      </w:tr>
      <w:tr w:rsidR="00455F15" w:rsidRPr="00455F15" w:rsidTr="00AA60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AA60FE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6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AA60FE" w:rsidP="00AA6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A6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0A3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Koncepcí rodinné politiky Olomouckého kraje na období 2019</w:t>
            </w:r>
            <w:r w:rsidR="000A36AF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2022 dle Přílohy č. 1 důvodové zprávy</w:t>
            </w:r>
          </w:p>
        </w:tc>
      </w:tr>
      <w:tr w:rsidR="00455F15" w:rsidRPr="00455F15" w:rsidTr="00AA6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Default="00AA60FE" w:rsidP="00AA6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Akčním plánem Koncepce rodinné politiky Olomouckého kraje na rok 2019 dle Přílohy č. 2 důvodové zprávy</w:t>
            </w:r>
          </w:p>
          <w:p w:rsidR="001021C2" w:rsidRDefault="001021C2" w:rsidP="00AA6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1021C2" w:rsidRDefault="001021C2" w:rsidP="00AA6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1021C2" w:rsidRPr="00455F15" w:rsidRDefault="001021C2" w:rsidP="00AA60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AA6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800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materiály </w:t>
            </w:r>
            <w:r w:rsidR="00800090" w:rsidRPr="00455F15">
              <w:rPr>
                <w:rFonts w:cs="Arial"/>
                <w:szCs w:val="24"/>
              </w:rPr>
              <w:t xml:space="preserve">dle bodu 2 a 3 usnesení </w:t>
            </w:r>
            <w:r w:rsidRPr="00455F15">
              <w:rPr>
                <w:rFonts w:cs="Arial"/>
                <w:szCs w:val="24"/>
              </w:rPr>
              <w:t>k projednání Zastupitelstvu Olomouckého kraje</w:t>
            </w:r>
          </w:p>
        </w:tc>
      </w:tr>
      <w:tr w:rsidR="00455F15" w:rsidRPr="00455F15" w:rsidTr="00AA60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AA60FE">
            <w:r w:rsidRPr="00455F15">
              <w:t>O: Ladislav Okleštěk, hejtman Olomouckého kraje</w:t>
            </w:r>
          </w:p>
          <w:p w:rsidR="00AA60FE" w:rsidRPr="00455F15" w:rsidRDefault="00AA60FE" w:rsidP="00AA60FE">
            <w:r w:rsidRPr="00455F15">
              <w:t>T: ZOK 17. 9. 2018</w:t>
            </w:r>
          </w:p>
        </w:tc>
      </w:tr>
      <w:tr w:rsidR="00455F15" w:rsidRPr="00455F15" w:rsidTr="00AA60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0FE" w:rsidRPr="00455F15" w:rsidRDefault="00AA60FE" w:rsidP="000A36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Koncepci rodinné politiky Olomouckého kraje na období 2019</w:t>
            </w:r>
            <w:r w:rsidR="000A36AF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2022 a</w:t>
            </w:r>
            <w:r w:rsidR="000A36AF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Akční plán Koncepce rodinné politiky Olomouckého kraje na rok 2019</w:t>
            </w:r>
          </w:p>
        </w:tc>
      </w:tr>
      <w:tr w:rsidR="00455F15" w:rsidRPr="00455F15" w:rsidTr="00AA60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60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AA60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AA60F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13.1.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D17B5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D17B5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5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D17B5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Dodatky zřizovacích listin příspěvkových organizací v oblasti sociální</w:t>
            </w:r>
          </w:p>
        </w:tc>
      </w:tr>
      <w:tr w:rsidR="00455F15" w:rsidRPr="00455F15" w:rsidTr="00FD17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D17B5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D17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D17B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FD17B5" w:rsidP="00FD17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FD17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Pr="00455F15" w:rsidRDefault="00FD17B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Pr="00455F15" w:rsidRDefault="00FD17B5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se zněním dodatků ke zřizovacím listinám příspěvkových organizací v sociální oblasti dle důvodové zprávy a Přílohy č. 1</w:t>
            </w:r>
            <w:r w:rsidR="00322040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4 důvodové zprávy</w:t>
            </w:r>
          </w:p>
        </w:tc>
      </w:tr>
      <w:tr w:rsidR="00455F15" w:rsidRPr="00455F15" w:rsidTr="00FD17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Pr="00455F15" w:rsidRDefault="00FD17B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Default="00FD17B5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dodatky ke zřizovacím listinám příspěvkových organizací v</w:t>
            </w:r>
            <w:r w:rsidR="00322040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sociální oblasti k projednání Zastupitelstvu Olomouckého kraje</w:t>
            </w:r>
          </w:p>
          <w:p w:rsidR="00455F15" w:rsidRPr="00455F15" w:rsidRDefault="00455F15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FD17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Pr="00455F15" w:rsidRDefault="00FD17B5" w:rsidP="00FD17B5">
            <w:r w:rsidRPr="00455F15">
              <w:t>O: Ladislav Okleštěk, hejtman Olomouckého kraje</w:t>
            </w:r>
          </w:p>
          <w:p w:rsidR="00FD17B5" w:rsidRPr="00455F15" w:rsidRDefault="00FD17B5" w:rsidP="00FD17B5">
            <w:r w:rsidRPr="00455F15">
              <w:t>T: ZOK 17. 9. 2018</w:t>
            </w:r>
          </w:p>
        </w:tc>
      </w:tr>
      <w:tr w:rsidR="00455F15" w:rsidRPr="00455F15" w:rsidTr="00FD17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Pr="00455F15" w:rsidRDefault="00FD17B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7B5" w:rsidRPr="00455F15" w:rsidRDefault="00FD17B5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dodatky ke zřizovacím listinám příspěvkových organizací v sociální oblasti dle Přílohy č. 1</w:t>
            </w:r>
            <w:r w:rsidR="00322040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>4 důvodové zprávy</w:t>
            </w:r>
          </w:p>
        </w:tc>
      </w:tr>
      <w:tr w:rsidR="00455F15" w:rsidRPr="00455F15" w:rsidTr="00FD17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D17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D17B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FD17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D17B5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13.2.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7026D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7026D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6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7026D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Smlouva o výpůjčce s Krajským ředitelstvím policie Olomouckého kraje</w:t>
            </w:r>
          </w:p>
        </w:tc>
      </w:tr>
      <w:tr w:rsidR="00455F15" w:rsidRPr="00455F15" w:rsidTr="003702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7026D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702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7026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7026D" w:rsidP="003702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3702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26D" w:rsidRPr="00455F15" w:rsidRDefault="0037026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26D" w:rsidRPr="00455F15" w:rsidRDefault="0037026D" w:rsidP="003702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o výpůjčce v Příloze č. 1 důvodové zprávy mezi Olomouckým krajem a Krajským ředitelstvím policie Olomouckého kraje</w:t>
            </w:r>
          </w:p>
        </w:tc>
      </w:tr>
      <w:tr w:rsidR="00455F15" w:rsidRPr="00455F15" w:rsidTr="003702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26D" w:rsidRPr="00455F15" w:rsidRDefault="0037026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26D" w:rsidRPr="00455F15" w:rsidRDefault="0037026D" w:rsidP="003702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455F15" w:rsidRPr="00455F15" w:rsidTr="003702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26D" w:rsidRPr="00455F15" w:rsidRDefault="0037026D" w:rsidP="0037026D">
            <w:r w:rsidRPr="00455F15">
              <w:t>O: Ladislav Okleštěk, hejtman Olomouckého kraje</w:t>
            </w:r>
          </w:p>
        </w:tc>
      </w:tr>
      <w:tr w:rsidR="00455F15" w:rsidRPr="00455F15" w:rsidTr="003702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702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7026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3702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7026D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13.3.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B3530C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B3530C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UR/48/7</w:t>
            </w:r>
            <w:r w:rsidR="00784220" w:rsidRPr="00455F15">
              <w:rPr>
                <w:szCs w:val="24"/>
              </w:rPr>
              <w:t>7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B3530C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Žádost o poskytnutí individuální dotace v oblasti sociální</w:t>
            </w:r>
          </w:p>
        </w:tc>
      </w:tr>
      <w:tr w:rsidR="00455F15" w:rsidRPr="00455F15" w:rsidTr="00B353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B3530C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B35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B3530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B3530C" w:rsidP="00B353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B35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30C" w:rsidRPr="00455F15" w:rsidRDefault="00B3530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30C" w:rsidRPr="00455F15" w:rsidRDefault="00B3530C" w:rsidP="00B353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455F15">
              <w:rPr>
                <w:rFonts w:cs="Arial"/>
                <w:szCs w:val="24"/>
              </w:rPr>
              <w:t xml:space="preserve"> o dotaci z rozpočtu Olomouckého kraje dle důvodové zprávy, s odůvodněním dle důvodové zprávy</w:t>
            </w:r>
          </w:p>
        </w:tc>
      </w:tr>
      <w:tr w:rsidR="00455F15" w:rsidRPr="00455F15" w:rsidTr="00B353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B353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B3530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B353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B3530C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13.4.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64233B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64233B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UR/48/7</w:t>
            </w:r>
            <w:r w:rsidR="00784220" w:rsidRPr="00455F15">
              <w:rPr>
                <w:szCs w:val="24"/>
              </w:rPr>
              <w:t>8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64233B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Koncepce podpory rozvoje paliativní péče v Olomouckém kraji</w:t>
            </w:r>
          </w:p>
        </w:tc>
      </w:tr>
      <w:tr w:rsidR="00455F15" w:rsidRPr="00455F15" w:rsidTr="006423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64233B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6423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64233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64233B" w:rsidP="006423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6423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6423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Koncepcí podpory rozvoje paliativní péče v Olomouckém kraji, dle Přílohy č. 1 důvodové zprávy</w:t>
            </w:r>
          </w:p>
        </w:tc>
      </w:tr>
      <w:tr w:rsidR="00455F15" w:rsidRPr="00455F15" w:rsidTr="006423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6423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Koncepci podpory rozvoje paliativní péče v Olomouckém kraji k projednání Zastupitelstvu Olomouckého kraje</w:t>
            </w:r>
          </w:p>
        </w:tc>
      </w:tr>
      <w:tr w:rsidR="00455F15" w:rsidRPr="00455F15" w:rsidTr="006423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64233B">
            <w:r w:rsidRPr="00455F15">
              <w:t>O: Ladislav Okleštěk, hejtman Olomouckého kraje</w:t>
            </w:r>
          </w:p>
          <w:p w:rsidR="0064233B" w:rsidRPr="00455F15" w:rsidRDefault="0064233B" w:rsidP="0064233B">
            <w:r w:rsidRPr="00455F15">
              <w:t xml:space="preserve">T: </w:t>
            </w:r>
            <w:r w:rsidR="00322040" w:rsidRPr="00455F15">
              <w:t xml:space="preserve">ZOK </w:t>
            </w:r>
            <w:r w:rsidRPr="00455F15">
              <w:t>17. 9. 2018</w:t>
            </w:r>
          </w:p>
        </w:tc>
      </w:tr>
      <w:tr w:rsidR="00455F15" w:rsidRPr="00455F15" w:rsidTr="006423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33B" w:rsidRPr="00455F15" w:rsidRDefault="0064233B" w:rsidP="006423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schválit Koncepci podpory rozvoje paliativní péče v Olomouckém kraji</w:t>
            </w:r>
          </w:p>
        </w:tc>
      </w:tr>
      <w:tr w:rsidR="00455F15" w:rsidRPr="00455F15" w:rsidTr="006423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6423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4233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D1477" w:rsidRPr="00455F15" w:rsidTr="006423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64233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13.5.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239B7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239B7" w:rsidP="007842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</w:t>
            </w:r>
            <w:r w:rsidR="00784220" w:rsidRPr="00455F15">
              <w:rPr>
                <w:szCs w:val="24"/>
              </w:rPr>
              <w:t>79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239B7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Vyhodnocení výběrových řízení na realizace veřejných zakázek</w:t>
            </w:r>
          </w:p>
        </w:tc>
      </w:tr>
      <w:tr w:rsidR="00455F15" w:rsidRPr="00455F15" w:rsidTr="000239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239B7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pro 2. část veřejné zakázky „Gymnázium Olomouc, Hejčín – Modernizace učeben – dodavatel vybavení II.“ výsledné pořadí účastníků:</w:t>
            </w:r>
          </w:p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1.</w:t>
            </w:r>
            <w:r w:rsidRPr="00455F15">
              <w:rPr>
                <w:rFonts w:cs="Arial"/>
                <w:szCs w:val="24"/>
              </w:rPr>
              <w:tab/>
              <w:t xml:space="preserve">MERCI, s.r.o., se sídlem Brno </w:t>
            </w:r>
            <w:r w:rsidR="00322040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Slatina, Hviezdoslavova 1192/55b, PSČ</w:t>
            </w:r>
            <w:r w:rsidR="00322040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62700, IČO: 46966447, nabídková cena 1 480 000,00 Kč bez DPH</w:t>
            </w:r>
          </w:p>
          <w:p w:rsidR="000239B7" w:rsidRPr="00455F15" w:rsidRDefault="000239B7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2.</w:t>
            </w:r>
            <w:r w:rsidRPr="00455F15">
              <w:rPr>
                <w:rFonts w:cs="Arial"/>
                <w:szCs w:val="24"/>
              </w:rPr>
              <w:tab/>
              <w:t xml:space="preserve">Stavební výroba TOMI s.r.o., se sídlem Na </w:t>
            </w:r>
            <w:r w:rsidR="00E06E98" w:rsidRPr="00455F15">
              <w:rPr>
                <w:rFonts w:cs="Arial"/>
                <w:szCs w:val="24"/>
              </w:rPr>
              <w:t>z</w:t>
            </w:r>
            <w:r w:rsidRPr="00455F15">
              <w:rPr>
                <w:rFonts w:cs="Arial"/>
                <w:szCs w:val="24"/>
              </w:rPr>
              <w:t>ákopě 636/2b, Chválkovice, 779 00 Olomouc, IČO: 28590937, nabídková cena 2 088 938,00 Kč bez DPH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nejvhodnější nabídky 2. části veřejné zakázky „Gymnázium Olomouc, Hejčín – Modernizace učeben – dodavatel vybavení II.“, podané dodavatelem  MERCI, s.r.o.,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2. části veřejné zakázky „Gymnázium Olomouc, Hejčín – Modernizace učeben – dodavatel vybavení II.“, mezi Olomouckým krajem a účastníkem dle bodu 3 usnesení a dle </w:t>
            </w:r>
            <w:r w:rsidR="00322040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2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veřejné zakázky „Pořízení vybavení pro odborné učebny – modernizace CNC zařízení a 3D zařízení včetně SW, </w:t>
            </w:r>
            <w:r w:rsidRPr="00455F15">
              <w:rPr>
                <w:rFonts w:cs="Arial"/>
                <w:szCs w:val="24"/>
              </w:rPr>
              <w:lastRenderedPageBreak/>
              <w:t xml:space="preserve">rekonstrukce nové učebny programovatelných automatů, modernizace konektivity školy ve vazbě na odborné předměty“ </w:t>
            </w:r>
            <w:r w:rsidR="00322040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NÁBYTEK, podané dodavatelem FLAME System s.r.o., se sídlem Dr. Maye 468/3, Mariánské Hory, 709 00 Ostrava, IČO: 26846888, s nabídkovou cenou 446 000,00 Kč bez DPH,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veřejné zakázky „Pořízení vybavení pro odborné učebny – modernizace CNC zařízení a 3D zařízení včetně SW, rekonstrukce nové učebny programovatelných automatů, modernizace konektivity školy ve vazbě na odborné předměty“ </w:t>
            </w:r>
            <w:r w:rsidR="00322040" w:rsidRPr="00455F15">
              <w:rPr>
                <w:rFonts w:cs="Arial"/>
                <w:szCs w:val="24"/>
              </w:rPr>
              <w:t>–</w:t>
            </w:r>
            <w:r w:rsidRPr="00455F15">
              <w:rPr>
                <w:rFonts w:cs="Arial"/>
                <w:szCs w:val="24"/>
              </w:rPr>
              <w:t xml:space="preserve"> NÁBYTEK, mezi Olomouckým krajem a dodavatelem dle bodu 5 usnesení a dle </w:t>
            </w:r>
            <w:r w:rsidR="00322040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</w:t>
            </w:r>
            <w:r w:rsidR="00322040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4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veřejné zakázky „Pořízení vybavení pro odborné učebny – modernizace CNC zařízení a 3D zařízení včetně SW, rekonstrukce nové učebny programovatelných automatů, modernizace konektivity školy ve vazbě na odborné předměty“ – ICT/AV, podané dodavatelem FLAME System s.r.o., se sídlem Dr. Maye 468/3, Mariánské Hory, 709 00 Ostrava, IČO: 26846888, s nabídkovou cenou 886 526,00 Kč bez DPH,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F15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veřejné zakázky „Pořízení vybavení pro odborné učebny – modernizace CNC zařízení a 3D zařízení včetně SW, rekonstrukce nové učebny programovatelných automatů, modernizace konektivity školy ve vazbě na odborné předměty“ – ICT/AV, mezi Olomouckým krajem a dodavatelem dle bodu 7 usnesení a dle </w:t>
            </w:r>
            <w:r w:rsidR="00322040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6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veřejné zakázky „Pořízení vybavení pro odborné učebny – modernizace CNC zařízení a 3D zařízení včetně SW, rekonstrukce nové učebny programovatelných automatů, modernizace konektivity školy ve vazbě na odborné předměty“ – CNC FRÉZKA, podané dodavatelem SolidVision, s.r.o., se sídlem Josefy Faimonové 2409/11a, Líšeň, 628 00 Brno, IČO: 26280442, s nabídkovou cenou 1 496 000,00 Kč bez DPH,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veřejné zakázky „Pořízení vybavení pro odborné učebny – modernizace CNC zařízení a 3D zařízení včetně SW, rekonstrukce nové učebny programovatelných automatů, modernizace konektivity školy ve vazbě na odborné předměty“ – CNC FRÉZKA, mezi Olomouckým krajem a dodavatelem dle bodu 9 usnesení a dle </w:t>
            </w:r>
            <w:r w:rsidR="00322040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8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vyloučení z účasti v 1., 2. a 3. části veřejné zakázky „Centrální nákup automobilů 2018“ účastníka Automechanika, a.s., se sídlem Letecká 3753/2, 796 01 Prostějov, IČO: 25529889, z důvodu listinné podoby akcií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1. části veřejné zakázky „Centrální nákup automobilů 2018“, podané dodavatelem Mechanika Prostějov, výrobní družstvo, se sídlem Letecká 3753/2, 796 01 Prostějov, IČO: 00030392, s</w:t>
            </w:r>
            <w:r w:rsidR="00322040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nabídkovou cenou 2 366 820,00 Kč bez DPH, dle důvodové zprávy</w:t>
            </w:r>
          </w:p>
          <w:p w:rsidR="001021C2" w:rsidRDefault="001021C2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1021C2" w:rsidRPr="00455F15" w:rsidRDefault="001021C2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1. části veřejné zakázky „Centrální nákup automobilů 2018“, mezi Olomouckým krajem a dodavatelem dle bodu 12 usnesení a dle </w:t>
            </w:r>
            <w:r w:rsidR="00322040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10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2. části veřejné zakázky „Centrální nákup automobilů 2018“, podané dodavatelem Mechanika Prostějov, výrobní družstvo, se sídlem Letecká 3753/2, 796 01 Prostějov, IČO: 00030392, s</w:t>
            </w:r>
            <w:r w:rsidR="00322040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nabídkovou cenou 2 066 911,00 Kč bez DPH,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3220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2. části veřejné zakázky „Centrální nákup automobilů 2018“, mezi Olomouckým krajem a dodavatelem dle bodu 14 usnesení a dle </w:t>
            </w:r>
            <w:r w:rsidR="00322040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10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3. části veřejné zakázky „Centrální nákup automobilů 2018“, podané dodavatelem Mechanika Prostějov, výrobní družstvo, se sídlem Letecká 3753/2, 796 01 Prostějov, IČO: 00030392, s</w:t>
            </w:r>
            <w:r w:rsidR="00F86AE4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nabídkovou cenou 936 941,00 Kč bez DPH,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3. části veřejné zakázky „Centrální nákup automobilů 2018“, mezi Olomouckým krajem a dodavatelem dle bodu 16 usnesení a dle </w:t>
            </w:r>
            <w:r w:rsidR="00F86AE4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10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zrušení 4. části veřejné zakázky „Centrální nákup automobilů 2018“,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vhodné nabídky veřejné zakázky „„Poskytování služeb spojených s provozem a rozvojem systému „Digitální mapa veřejné správy – Nástroje na tvorbu a údržbu ÚAP“, podané dodavatelem Asseco Central Europe, a.s., se sídlem Budějovická 778/3a, Michle, 140 00 Praha 4, IČO: 27074358, s nabídkovou cenou 992 000,00 Kč bez DPH za rok,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veřejné zakázky „Digitální mapa veřejné správy – Nástroje na tvorbu a údržbu ÚAP“, mezi Olomouckým krajem a dodavatelem dle bodu 19 usnesení a dle </w:t>
            </w:r>
            <w:r w:rsidR="00F86AE4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14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6B5797" w:rsidRPr="00455F15">
              <w:rPr>
                <w:rFonts w:cs="Arial"/>
                <w:szCs w:val="24"/>
              </w:rPr>
              <w:t>o zrušení veřejné zakázky „</w:t>
            </w:r>
            <w:r w:rsidRPr="00455F15">
              <w:rPr>
                <w:rFonts w:cs="Arial"/>
                <w:szCs w:val="24"/>
              </w:rPr>
              <w:t>Střední průmyslová škola, Přerov, Havlíčkova 2 – Modernizace laboratoří elektrotechniky a strojírens</w:t>
            </w:r>
            <w:r w:rsidR="006B5797" w:rsidRPr="00455F15">
              <w:rPr>
                <w:rFonts w:cs="Arial"/>
                <w:szCs w:val="24"/>
              </w:rPr>
              <w:t>tví na SPŠ Přerov, Havlíčkova 2</w:t>
            </w:r>
            <w:r w:rsidRPr="00455F15">
              <w:rPr>
                <w:rFonts w:cs="Arial"/>
                <w:szCs w:val="24"/>
              </w:rPr>
              <w:t>“, dle důvodové zprávy</w:t>
            </w:r>
          </w:p>
        </w:tc>
      </w:tr>
      <w:tr w:rsidR="00455F15" w:rsidRPr="00455F15" w:rsidTr="000239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po marném uplynutí lhůt k podání námitek k</w:t>
            </w:r>
            <w:r w:rsidR="00F86AE4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průběhu zadávacího řízení smlouvy dle bodů 4, 6, 8, 10, 13, 15, 17 a 20 usnesení</w:t>
            </w:r>
          </w:p>
        </w:tc>
      </w:tr>
      <w:tr w:rsidR="00455F15" w:rsidRPr="00455F15" w:rsidTr="000239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9B7" w:rsidRPr="00455F15" w:rsidRDefault="000239B7" w:rsidP="000239B7">
            <w:r w:rsidRPr="00455F15">
              <w:t>O: Mgr. Jiří Zemánek, 1. náměstek hejtmana</w:t>
            </w:r>
          </w:p>
        </w:tc>
      </w:tr>
      <w:tr w:rsidR="00455F15" w:rsidRPr="00455F15" w:rsidTr="000239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239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0239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239B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14.1.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C0E66">
        <w:tc>
          <w:tcPr>
            <w:tcW w:w="961" w:type="pct"/>
            <w:gridSpan w:val="2"/>
            <w:tcBorders>
              <w:bottom w:val="nil"/>
            </w:tcBorders>
          </w:tcPr>
          <w:p w:rsidR="008F4247" w:rsidRPr="00455F15" w:rsidRDefault="008F4247" w:rsidP="003C0E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F4247" w:rsidRPr="00455F15" w:rsidRDefault="008F4247" w:rsidP="008F424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Vyhodnocení výběrových řízení na realizace veřejných zakázek – DODATEK</w:t>
            </w:r>
          </w:p>
        </w:tc>
      </w:tr>
      <w:tr w:rsidR="00455F15" w:rsidRPr="00455F15" w:rsidTr="003C0E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F4247" w:rsidRPr="00455F15" w:rsidRDefault="008F4247" w:rsidP="003C0E66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C0E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F4247" w:rsidRPr="00455F15" w:rsidRDefault="008F4247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247" w:rsidRDefault="008F4247" w:rsidP="003C0E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  <w:p w:rsidR="001021C2" w:rsidRPr="00455F15" w:rsidRDefault="001021C2" w:rsidP="003C0E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3C0E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pro 1. část veřejné zakázky „Gymnázium Olomouc, Hejčín – Modernizace učeben – dodavatel vybavení II.“ výsledné pořadí účastníků:</w:t>
            </w:r>
          </w:p>
          <w:p w:rsidR="00E06E98" w:rsidRPr="00455F15" w:rsidRDefault="00E06E98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1.</w:t>
            </w:r>
            <w:r w:rsidRPr="00455F15">
              <w:rPr>
                <w:rFonts w:cs="Arial"/>
                <w:szCs w:val="24"/>
              </w:rPr>
              <w:tab/>
              <w:t>Stavební výroba TOMI s.r.o., se sídlem Na zákopě 636/2b, Chválkovice, 779 00 Olomouc, IČO: 28590937, nabídková cena 3 886 982,00 Kč bez DPH</w:t>
            </w:r>
          </w:p>
          <w:p w:rsidR="00E06E98" w:rsidRPr="00455F15" w:rsidRDefault="00E06E98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szCs w:val="24"/>
              </w:rPr>
              <w:t>2.</w:t>
            </w:r>
            <w:r w:rsidRPr="00455F15">
              <w:rPr>
                <w:rFonts w:cs="Arial"/>
                <w:szCs w:val="24"/>
              </w:rPr>
              <w:tab/>
              <w:t>MERCI, s.r.o., se sídlem Brno – Slatina, Hviezdoslavova 1192/55b, PSČ 62700, IČO: 46966447, nabídková cena 5 281 068,00 Kč bez DPH</w:t>
            </w:r>
          </w:p>
        </w:tc>
      </w:tr>
      <w:tr w:rsidR="00455F15" w:rsidRPr="00455F15" w:rsidTr="003C0E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rozhoduje</w:t>
            </w:r>
            <w:r w:rsidRPr="00455F15">
              <w:rPr>
                <w:rFonts w:cs="Arial"/>
                <w:szCs w:val="24"/>
              </w:rPr>
              <w:t xml:space="preserve"> o výběru nejvhodnější nabídky 1. části veřejné zakázky „Gymnázium Olomouc, Hejčín – Modernizace učeben – dodavatel vybavení II.“, podané dodavatelem Stavební výroba TOMI s.r.o., se sídlem Na zákopě 636/2b, Chválkovice, 779 00 Olomouc, IČO: 28590937, dle důvodové zprávy</w:t>
            </w:r>
          </w:p>
        </w:tc>
      </w:tr>
      <w:tr w:rsidR="00455F15" w:rsidRPr="00455F15" w:rsidTr="003C0E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uzavření smlouvy na realizaci 1. části veřejné zakázky „Gymnázium Olomouc, Hejčín – Modernizace učeben – dodavatel vybavení II.“, mezi Olomouckým krajem a účastníkem dle bodu 3 usnesení a dle Přílohy č. 2 důvodové zprávy</w:t>
            </w:r>
          </w:p>
        </w:tc>
      </w:tr>
      <w:tr w:rsidR="00455F15" w:rsidRPr="00455F15" w:rsidTr="00DA0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DA0578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E06E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po marném uplynutí lhůty k podání námitek k průběhu zadávacího řízení smlouvu dle bodu 4 usnesení</w:t>
            </w:r>
          </w:p>
        </w:tc>
      </w:tr>
      <w:tr w:rsidR="00455F15" w:rsidRPr="00455F15" w:rsidTr="00DA0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6E98" w:rsidRPr="00455F15" w:rsidRDefault="00E06E98" w:rsidP="00DA0578">
            <w:r w:rsidRPr="00455F15">
              <w:t>O: Ladislav Okleštěk, hejtman Olomouckého kraje</w:t>
            </w:r>
          </w:p>
        </w:tc>
      </w:tr>
      <w:tr w:rsidR="00455F15" w:rsidRPr="00455F15" w:rsidTr="003C0E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F4247" w:rsidRPr="00455F15" w:rsidRDefault="008F4247" w:rsidP="003C0E66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C0E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F4247" w:rsidRPr="00455F15" w:rsidRDefault="008F4247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F4247" w:rsidRPr="00455F15" w:rsidRDefault="008F4247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06E98" w:rsidRPr="00455F15" w:rsidTr="003C0E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F4247" w:rsidRPr="00455F15" w:rsidRDefault="008F4247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F4247" w:rsidRPr="00455F15" w:rsidRDefault="008F4247" w:rsidP="003C0E66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14.1.1.</w:t>
            </w:r>
          </w:p>
        </w:tc>
      </w:tr>
    </w:tbl>
    <w:p w:rsidR="008F4247" w:rsidRPr="00455F15" w:rsidRDefault="008F42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60233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60233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1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60233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Výběrová řízení na zajištění realizací veřejných zakázek</w:t>
            </w:r>
          </w:p>
        </w:tc>
      </w:tr>
      <w:tr w:rsidR="00455F15" w:rsidRPr="00455F15" w:rsidTr="00F602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60233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60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  <w:p w:rsidR="00455F15" w:rsidRPr="00455F15" w:rsidRDefault="00455F15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55F15" w:rsidRPr="00455F15" w:rsidTr="00F60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zadávací podmínky veřejných zakázek: 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a)</w:t>
            </w:r>
            <w:r w:rsidRPr="00455F15">
              <w:rPr>
                <w:rFonts w:cs="Arial"/>
                <w:szCs w:val="24"/>
              </w:rPr>
              <w:tab/>
              <w:t xml:space="preserve">„Střední průmyslová škola, Přerov, Havlíčkova 2 – Modernizace laboratoří elektrotechniky a strojírenství na SPŠ Přerov, Havlíčkova 2“ </w:t>
            </w:r>
            <w:r w:rsidR="00F86AE4" w:rsidRPr="00455F15">
              <w:rPr>
                <w:rFonts w:cs="Arial"/>
                <w:szCs w:val="24"/>
              </w:rPr>
              <w:t>–</w:t>
            </w:r>
            <w:r w:rsidR="00DA0578" w:rsidRPr="00455F15">
              <w:rPr>
                <w:rFonts w:cs="Arial"/>
                <w:szCs w:val="24"/>
              </w:rPr>
              <w:t xml:space="preserve"> </w:t>
            </w:r>
            <w:r w:rsidRPr="00455F15">
              <w:rPr>
                <w:rFonts w:cs="Arial"/>
                <w:szCs w:val="24"/>
              </w:rPr>
              <w:t>PŘÍSTROJE A POMŮCKY UČEBNA KOM 0/12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b)</w:t>
            </w:r>
            <w:r w:rsidRPr="00455F15">
              <w:rPr>
                <w:rFonts w:cs="Arial"/>
                <w:szCs w:val="24"/>
              </w:rPr>
              <w:tab/>
              <w:t>„Poskytnutí služeb mobilního operátora pro Olomoucký kraj a jeho příspěvkové organizace na období 2019 – 2020“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c)</w:t>
            </w:r>
            <w:r w:rsidRPr="00455F15">
              <w:rPr>
                <w:rFonts w:cs="Arial"/>
                <w:szCs w:val="24"/>
              </w:rPr>
              <w:tab/>
              <w:t>„Lékařská pohotovostní služba pro děti a dorost ve městě Olomouc“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d)</w:t>
            </w:r>
            <w:r w:rsidRPr="00455F15">
              <w:rPr>
                <w:rFonts w:cs="Arial"/>
                <w:szCs w:val="24"/>
              </w:rPr>
              <w:tab/>
              <w:t>„Lékařská pohotovostní služba pro dospělé ve městě Olomouc“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e)</w:t>
            </w:r>
            <w:r w:rsidRPr="00455F15">
              <w:rPr>
                <w:rFonts w:cs="Arial"/>
                <w:szCs w:val="24"/>
              </w:rPr>
              <w:tab/>
              <w:t>„Lékárenská pohotovostní služba ve městě Olomouc“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f)</w:t>
            </w:r>
            <w:r w:rsidRPr="00455F15">
              <w:rPr>
                <w:rFonts w:cs="Arial"/>
                <w:szCs w:val="24"/>
              </w:rPr>
              <w:tab/>
              <w:t>„Pohotovostní služba v oboru zubní lékařství ve městě Olomouc“</w:t>
            </w:r>
          </w:p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g)</w:t>
            </w:r>
            <w:r w:rsidRPr="00455F15">
              <w:rPr>
                <w:rFonts w:cs="Arial"/>
                <w:szCs w:val="24"/>
              </w:rPr>
              <w:tab/>
              <w:t>„Centrální nákup automobilů 2018 II.“</w:t>
            </w:r>
          </w:p>
        </w:tc>
      </w:tr>
      <w:tr w:rsidR="00455F15" w:rsidRPr="00455F15" w:rsidTr="00F60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jmenuje</w:t>
            </w:r>
            <w:r w:rsidRPr="00455F15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g) usnesení</w:t>
            </w:r>
          </w:p>
        </w:tc>
      </w:tr>
      <w:tr w:rsidR="00455F15" w:rsidRPr="00455F15" w:rsidTr="00F60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pověřuje</w:t>
            </w:r>
            <w:r w:rsidRPr="00455F15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g) usnesení</w:t>
            </w:r>
          </w:p>
        </w:tc>
      </w:tr>
      <w:tr w:rsidR="00455F15" w:rsidRPr="00455F15" w:rsidTr="00F602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F602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zahájit zadávací řízení na zakázky dle bodu 2 písm. a) až g) usnesení</w:t>
            </w:r>
          </w:p>
        </w:tc>
      </w:tr>
      <w:tr w:rsidR="00455F15" w:rsidRPr="00455F15" w:rsidTr="00F602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0233" w:rsidRPr="00455F15" w:rsidRDefault="00F60233" w:rsidP="00F60233">
            <w:r w:rsidRPr="00455F15">
              <w:t>O: vedoucí odboru kancelář ředitele</w:t>
            </w:r>
          </w:p>
          <w:p w:rsidR="00F60233" w:rsidRPr="00455F15" w:rsidRDefault="00DE46E0" w:rsidP="00F60233">
            <w:r w:rsidRPr="00455F15">
              <w:t>T: 15. 10. 2018</w:t>
            </w:r>
          </w:p>
        </w:tc>
      </w:tr>
      <w:tr w:rsidR="00455F15" w:rsidRPr="00455F15" w:rsidTr="00F602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602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F602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60233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14.2.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282779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282779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2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282779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Vyhodnocení plnění plánu kontrolní činnosti Krajského úřadu Olomouckého kraje za I. pololetí 2018</w:t>
            </w:r>
          </w:p>
        </w:tc>
      </w:tr>
      <w:tr w:rsidR="00455F15" w:rsidRPr="00455F15" w:rsidTr="002827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282779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2827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28277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282779" w:rsidP="002827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vyhodnocení plnění plánu kontrolní činnosti Krajského úřadu Olomouckého kraje za I. pololetí 2018</w:t>
            </w:r>
          </w:p>
        </w:tc>
      </w:tr>
      <w:tr w:rsidR="00455F15" w:rsidRPr="00455F15" w:rsidTr="002827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2827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28277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Ing. Lubomír Baláš, ředitel</w:t>
            </w:r>
          </w:p>
        </w:tc>
      </w:tr>
      <w:tr w:rsidR="006D1477" w:rsidRPr="00455F15" w:rsidTr="002827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282779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15.1.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E2CA8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E2CA8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3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E2CA8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Rozpočet Olomouckého kraje 2018 – rozpočtové změny</w:t>
            </w:r>
          </w:p>
        </w:tc>
      </w:tr>
      <w:tr w:rsidR="00455F15" w:rsidRPr="00455F15" w:rsidTr="000E2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E2CA8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E2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  <w:r w:rsidR="0099687B" w:rsidRPr="00455F15">
              <w:rPr>
                <w:rFonts w:cs="Arial"/>
                <w:szCs w:val="24"/>
              </w:rPr>
              <w:t xml:space="preserve">upravenou </w:t>
            </w:r>
            <w:r w:rsidRPr="00455F15">
              <w:rPr>
                <w:rFonts w:cs="Arial"/>
                <w:szCs w:val="24"/>
              </w:rPr>
              <w:t>důvodovou zprávu</w:t>
            </w:r>
          </w:p>
        </w:tc>
      </w:tr>
      <w:tr w:rsidR="00455F15" w:rsidRPr="00455F15" w:rsidTr="000E2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rozpočtové změny v</w:t>
            </w:r>
            <w:r w:rsidR="0099687B" w:rsidRPr="00455F15">
              <w:rPr>
                <w:rFonts w:cs="Arial"/>
                <w:szCs w:val="24"/>
              </w:rPr>
              <w:t xml:space="preserve"> upravené </w:t>
            </w:r>
            <w:r w:rsidRPr="00455F15">
              <w:rPr>
                <w:rFonts w:cs="Arial"/>
                <w:szCs w:val="24"/>
              </w:rPr>
              <w:t>Příloze č. 1</w:t>
            </w:r>
          </w:p>
        </w:tc>
      </w:tr>
      <w:tr w:rsidR="00455F15" w:rsidRPr="00455F15" w:rsidTr="000E2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souhlasí</w:t>
            </w:r>
            <w:r w:rsidRPr="00455F15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455F15" w:rsidRPr="00455F15" w:rsidTr="000E2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455F15" w:rsidRPr="00455F15" w:rsidTr="000E2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0E2CA8">
            <w:r w:rsidRPr="00455F15">
              <w:t>O: Mgr. Jiří Zemánek, 1. náměstek hejtmana, vedoucí odboru ekonomického</w:t>
            </w:r>
          </w:p>
          <w:p w:rsidR="000E2CA8" w:rsidRPr="00455F15" w:rsidRDefault="000E2CA8" w:rsidP="000E2CA8">
            <w:r w:rsidRPr="00455F15">
              <w:t>T: ZOK 17. 9. 2018</w:t>
            </w:r>
          </w:p>
        </w:tc>
      </w:tr>
      <w:tr w:rsidR="00455F15" w:rsidRPr="00455F15" w:rsidTr="000E2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CA8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</w:t>
            </w:r>
          </w:p>
          <w:p w:rsidR="000E2CA8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a) vzít na vědomí rozpočtové změny v Příloze č. 1</w:t>
            </w:r>
          </w:p>
          <w:p w:rsidR="000E2CA8" w:rsidRPr="00455F15" w:rsidRDefault="000E2CA8" w:rsidP="000E2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455F15" w:rsidRPr="00455F15" w:rsidTr="000E2C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E2C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0E2C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E2CA8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16.1.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71ECE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71ECE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4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71ECE" w:rsidP="00F86AE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Rozpočet Olomouckého kraje 2018 – plnění rozpočtu k</w:t>
            </w:r>
            <w:r w:rsidR="00F86AE4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31.</w:t>
            </w:r>
            <w:r w:rsidR="00F86AE4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7.</w:t>
            </w:r>
            <w:r w:rsidR="00F86AE4" w:rsidRPr="00455F15">
              <w:rPr>
                <w:szCs w:val="24"/>
              </w:rPr>
              <w:t> </w:t>
            </w:r>
            <w:r w:rsidRPr="00455F15">
              <w:rPr>
                <w:szCs w:val="24"/>
              </w:rPr>
              <w:t>2018</w:t>
            </w:r>
          </w:p>
        </w:tc>
      </w:tr>
      <w:tr w:rsidR="00455F15" w:rsidRPr="00455F15" w:rsidTr="00371E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71ECE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71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71EC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71ECE" w:rsidP="00371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371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371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plnění rozpočtu Olomouckého kraje k 31. 7. 2018</w:t>
            </w:r>
          </w:p>
        </w:tc>
      </w:tr>
      <w:tr w:rsidR="00455F15" w:rsidRPr="00455F15" w:rsidTr="00371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371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371E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371ECE">
            <w:r w:rsidRPr="00455F15">
              <w:t>O: Mgr. Jiří Zemánek, 1. náměstek hejtmana, vedoucí odboru ekonomického</w:t>
            </w:r>
          </w:p>
          <w:p w:rsidR="00371ECE" w:rsidRPr="00455F15" w:rsidRDefault="00371ECE" w:rsidP="00371ECE">
            <w:r w:rsidRPr="00455F15">
              <w:t>T: ZOK 17. 9. 2018</w:t>
            </w:r>
          </w:p>
        </w:tc>
      </w:tr>
      <w:tr w:rsidR="00455F15" w:rsidRPr="00455F15" w:rsidTr="00371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ECE" w:rsidRPr="00455F15" w:rsidRDefault="00371ECE" w:rsidP="00371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vzít na vědomí plnění rozpočtu Olomouckého kraje k 31. 7. 2018</w:t>
            </w:r>
          </w:p>
        </w:tc>
      </w:tr>
      <w:tr w:rsidR="00455F15" w:rsidRPr="00455F15" w:rsidTr="00371E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71E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71EC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371E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71ECE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16.2.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521FB0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521FB0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lastRenderedPageBreak/>
              <w:t>UR/48/8</w:t>
            </w:r>
            <w:r w:rsidR="008F4247" w:rsidRPr="00455F15">
              <w:rPr>
                <w:szCs w:val="24"/>
              </w:rPr>
              <w:t>5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521FB0" w:rsidP="00F86AE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Rozpočet Olomouckého kraje 2018 </w:t>
            </w:r>
            <w:r w:rsidR="00F86AE4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čerpání revolvingového úvěru Komerční banky, a.s.</w:t>
            </w:r>
          </w:p>
        </w:tc>
      </w:tr>
      <w:tr w:rsidR="00455F15" w:rsidRPr="00455F15" w:rsidTr="00521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521FB0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521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521FB0" w:rsidP="00521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521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žádost č. 19 o čerpání revolvingového úvěru s Komerční bankou, a.s., dle </w:t>
            </w:r>
            <w:r w:rsidR="00F86AE4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</w:t>
            </w:r>
          </w:p>
        </w:tc>
      </w:tr>
      <w:tr w:rsidR="00455F15" w:rsidRPr="00455F15" w:rsidTr="00521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žádost č. 19 o čerpání revolvingového úvěru s</w:t>
            </w:r>
            <w:r w:rsidR="00F86AE4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455F15" w:rsidRPr="00455F15" w:rsidTr="00521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521FB0">
            <w:r w:rsidRPr="00455F15">
              <w:t>O: Mgr. Jiří Zemánek, 1. náměstek hejtmana</w:t>
            </w:r>
          </w:p>
        </w:tc>
      </w:tr>
      <w:tr w:rsidR="00455F15" w:rsidRPr="00455F15" w:rsidTr="00521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521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521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521FB0">
            <w:r w:rsidRPr="00455F15">
              <w:t>O: Mgr. Jiří Zemánek, 1. náměstek hejtmana, vedoucí odboru ekonomického</w:t>
            </w:r>
          </w:p>
          <w:p w:rsidR="00521FB0" w:rsidRPr="00455F15" w:rsidRDefault="00521FB0" w:rsidP="00521FB0">
            <w:r w:rsidRPr="00455F15">
              <w:t>T: ZOK 17. 9. 2018</w:t>
            </w:r>
          </w:p>
        </w:tc>
      </w:tr>
      <w:tr w:rsidR="00455F15" w:rsidRPr="00455F15" w:rsidTr="00521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FB0" w:rsidRPr="00455F15" w:rsidRDefault="00521FB0" w:rsidP="00521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455F15" w:rsidRPr="00455F15" w:rsidTr="00521F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521F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521F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521FB0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16.3.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F05BB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AF05BB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6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AF05BB" w:rsidP="00F86AE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Rozpočet Olomouckého kraje 2018 </w:t>
            </w:r>
            <w:r w:rsidR="00F86AE4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čerpání úvěru Komerční banky, a.s.</w:t>
            </w:r>
          </w:p>
        </w:tc>
      </w:tr>
      <w:tr w:rsidR="00455F15" w:rsidRPr="00455F15" w:rsidTr="00AF05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AF05BB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F05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F15" w:rsidRPr="00455F15" w:rsidRDefault="00AF05BB" w:rsidP="00AF05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AF05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F86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žádost č. 9 o čerpání úvěru s Komerční bankou, a.s., dle </w:t>
            </w:r>
            <w:r w:rsidR="00F86AE4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 1</w:t>
            </w:r>
          </w:p>
        </w:tc>
      </w:tr>
      <w:tr w:rsidR="00455F15" w:rsidRPr="00455F15" w:rsidTr="00AF05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AF05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žádost č. 9 o čerpání úvěru s Komerční bankou, a.s., dle bodu 2 usnesení</w:t>
            </w:r>
          </w:p>
        </w:tc>
      </w:tr>
      <w:tr w:rsidR="00455F15" w:rsidRPr="00455F15" w:rsidTr="00AF05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AF05BB">
            <w:r w:rsidRPr="00455F15">
              <w:t>O: Mgr. Jiří Zemánek, 1. náměstek hejtmana</w:t>
            </w:r>
          </w:p>
        </w:tc>
      </w:tr>
      <w:tr w:rsidR="00455F15" w:rsidRPr="00455F15" w:rsidTr="00AF05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AF05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AF05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AF05BB">
            <w:r w:rsidRPr="00455F15">
              <w:t>O: Mgr. Jiří Zemánek, 1. náměstek hejtmana, vedoucí odboru ekonomického</w:t>
            </w:r>
          </w:p>
          <w:p w:rsidR="00AF05BB" w:rsidRPr="00455F15" w:rsidRDefault="00AF05BB" w:rsidP="00AF05BB">
            <w:r w:rsidRPr="00455F15">
              <w:t>T: ZOK 17. 9. 2018</w:t>
            </w:r>
          </w:p>
        </w:tc>
      </w:tr>
      <w:tr w:rsidR="00455F15" w:rsidRPr="00455F15" w:rsidTr="00AF05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5BB" w:rsidRPr="00455F15" w:rsidRDefault="00AF05BB" w:rsidP="00AF05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455F15" w:rsidRPr="00455F15" w:rsidTr="00AF05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F05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AF05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AF05BB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16.4.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F82D3A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F82D3A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7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F82D3A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Rozpočet Olomouckého kraje 20</w:t>
            </w:r>
            <w:r w:rsidR="008136B2" w:rsidRPr="00455F15">
              <w:rPr>
                <w:szCs w:val="24"/>
              </w:rPr>
              <w:t>18 – čerpání úvěru PPF banky a.</w:t>
            </w:r>
            <w:r w:rsidRPr="00455F15">
              <w:rPr>
                <w:szCs w:val="24"/>
              </w:rPr>
              <w:t xml:space="preserve">s. </w:t>
            </w:r>
          </w:p>
        </w:tc>
      </w:tr>
      <w:tr w:rsidR="00455F15" w:rsidRPr="00455F15" w:rsidTr="00F82D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F82D3A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F82D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F82D3A" w:rsidP="00F82D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F82D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0706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žádost č. 2 o čerpání úvěru s PPF bankou a.s., dle </w:t>
            </w:r>
            <w:r w:rsidR="00F86AE4" w:rsidRPr="00455F15">
              <w:rPr>
                <w:rFonts w:cs="Arial"/>
                <w:szCs w:val="24"/>
              </w:rPr>
              <w:t>P</w:t>
            </w:r>
            <w:r w:rsidRPr="00455F15">
              <w:rPr>
                <w:rFonts w:cs="Arial"/>
                <w:szCs w:val="24"/>
              </w:rPr>
              <w:t>řílohy č.</w:t>
            </w:r>
            <w:r w:rsidR="00F86AE4" w:rsidRPr="00455F15">
              <w:rPr>
                <w:rFonts w:cs="Arial"/>
                <w:szCs w:val="24"/>
              </w:rPr>
              <w:t> </w:t>
            </w:r>
            <w:r w:rsidRPr="00455F15">
              <w:rPr>
                <w:rFonts w:cs="Arial"/>
                <w:szCs w:val="24"/>
              </w:rPr>
              <w:t>1</w:t>
            </w:r>
          </w:p>
        </w:tc>
      </w:tr>
      <w:tr w:rsidR="00455F15" w:rsidRPr="00455F15" w:rsidTr="00F82D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0706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55F15">
              <w:rPr>
                <w:rFonts w:cs="Arial"/>
                <w:szCs w:val="24"/>
              </w:rPr>
              <w:t xml:space="preserve"> žádost č. 2 o čerpání úvěru s PPF bankou a.s., dle bodu 2 usnesení</w:t>
            </w:r>
          </w:p>
        </w:tc>
      </w:tr>
      <w:tr w:rsidR="00455F15" w:rsidRPr="00455F15" w:rsidTr="00F82D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F82D3A">
            <w:r w:rsidRPr="00455F15">
              <w:t>O: Mgr. Jiří Zemánek, 1. náměstek hejtmana</w:t>
            </w:r>
          </w:p>
        </w:tc>
      </w:tr>
      <w:tr w:rsidR="00455F15" w:rsidRPr="00455F15" w:rsidTr="00F82D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F82D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F82D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F82D3A">
            <w:r w:rsidRPr="00455F15">
              <w:t>O: Mgr. Jiří Zemánek, 1. náměstek hejtmana, vedoucí odboru ekonomického</w:t>
            </w:r>
          </w:p>
          <w:p w:rsidR="00F82D3A" w:rsidRPr="00455F15" w:rsidRDefault="00F82D3A" w:rsidP="00F82D3A">
            <w:r w:rsidRPr="00455F15">
              <w:t>T: ZOK 17. 9. 2018</w:t>
            </w:r>
          </w:p>
        </w:tc>
      </w:tr>
      <w:tr w:rsidR="00455F15" w:rsidRPr="00455F15" w:rsidTr="00F82D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D3A" w:rsidRPr="00455F15" w:rsidRDefault="00F82D3A" w:rsidP="000706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vzít na vědomí čerpání úvěru s PPF bankou a.s.</w:t>
            </w:r>
          </w:p>
        </w:tc>
      </w:tr>
      <w:tr w:rsidR="00455F15" w:rsidRPr="00455F15" w:rsidTr="00F82D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F82D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F82D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F82D3A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16.5.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0D0844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0D0844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8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0D0844" w:rsidP="00F86AE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 xml:space="preserve">Rozpočet Olomouckého kraje 2018 </w:t>
            </w:r>
            <w:r w:rsidR="00F86AE4" w:rsidRPr="00455F15">
              <w:rPr>
                <w:szCs w:val="24"/>
              </w:rPr>
              <w:t>–</w:t>
            </w:r>
            <w:r w:rsidRPr="00455F15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455F15" w:rsidRPr="00455F15" w:rsidTr="000D08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0D0844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0D0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0D084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844" w:rsidRPr="00455F15" w:rsidRDefault="000D0844" w:rsidP="000D0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</w:t>
            </w:r>
          </w:p>
          <w:p w:rsidR="000D0844" w:rsidRPr="00455F15" w:rsidRDefault="000D0844" w:rsidP="000D0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a) důvodovou zprávu</w:t>
            </w:r>
          </w:p>
          <w:p w:rsidR="006D1477" w:rsidRPr="00455F15" w:rsidRDefault="000D0844" w:rsidP="000D0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455F15" w:rsidRPr="00455F15" w:rsidTr="000D0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844" w:rsidRPr="00455F15" w:rsidRDefault="000D084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844" w:rsidRPr="00455F15" w:rsidRDefault="000D0844" w:rsidP="000D0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0D08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844" w:rsidRPr="00455F15" w:rsidRDefault="000D0844" w:rsidP="000D0844">
            <w:r w:rsidRPr="00455F15">
              <w:t>O: Mgr. Jiří Zemánek, 1. náměstek hejtmana, vedoucí odboru ekonomického</w:t>
            </w:r>
          </w:p>
          <w:p w:rsidR="000D0844" w:rsidRPr="00455F15" w:rsidRDefault="000D0844" w:rsidP="000D0844">
            <w:r w:rsidRPr="00455F15">
              <w:t>T: ZOK 17. 9. 2018</w:t>
            </w:r>
          </w:p>
        </w:tc>
      </w:tr>
      <w:tr w:rsidR="00455F15" w:rsidRPr="00455F15" w:rsidTr="000D08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844" w:rsidRPr="00455F15" w:rsidRDefault="000D084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844" w:rsidRPr="00455F15" w:rsidRDefault="000D0844" w:rsidP="000D08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  <w:bookmarkStart w:id="0" w:name="_GoBack"/>
            <w:bookmarkEnd w:id="0"/>
          </w:p>
        </w:tc>
      </w:tr>
      <w:tr w:rsidR="00455F15" w:rsidRPr="00455F15" w:rsidTr="000D08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0D08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0D084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0D08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0D0844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16.6.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324A52">
        <w:tc>
          <w:tcPr>
            <w:tcW w:w="961" w:type="pct"/>
            <w:gridSpan w:val="2"/>
            <w:tcBorders>
              <w:bottom w:val="nil"/>
            </w:tcBorders>
          </w:tcPr>
          <w:p w:rsidR="006D1477" w:rsidRPr="00455F15" w:rsidRDefault="00324A52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UR/48/8</w:t>
            </w:r>
            <w:r w:rsidR="008F4247" w:rsidRPr="00455F15">
              <w:rPr>
                <w:szCs w:val="24"/>
              </w:rPr>
              <w:t>9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D1477" w:rsidRPr="00455F15" w:rsidRDefault="00324A52" w:rsidP="00283D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</w:t>
            </w:r>
            <w:r w:rsidR="00DA556F" w:rsidRPr="00455F15">
              <w:rPr>
                <w:szCs w:val="24"/>
              </w:rPr>
              <w:t>ozpočet Olomouckého kraje 2018 –</w:t>
            </w:r>
            <w:r w:rsidRPr="00455F15">
              <w:rPr>
                <w:szCs w:val="24"/>
              </w:rPr>
              <w:t xml:space="preserve"> splátka revolvingového úvěru Komerční banky, a.s.</w:t>
            </w:r>
          </w:p>
        </w:tc>
      </w:tr>
      <w:tr w:rsidR="00455F15" w:rsidRPr="00455F15" w:rsidTr="00324A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D1477" w:rsidRPr="00455F15" w:rsidRDefault="00324A52" w:rsidP="00283D09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324A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D1477" w:rsidRPr="00455F15" w:rsidRDefault="00324A5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1477" w:rsidRPr="00455F15" w:rsidRDefault="00324A52" w:rsidP="00324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55F1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55F15" w:rsidRPr="00455F15" w:rsidTr="00324A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324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schvaluje</w:t>
            </w:r>
            <w:r w:rsidRPr="00455F15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455F15" w:rsidRPr="00455F15" w:rsidTr="00324A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324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55F15" w:rsidRPr="00455F15" w:rsidTr="00324A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324A52">
            <w:r w:rsidRPr="00455F15">
              <w:t>O: Mgr. Jiří Zemánek, 1. náměstek hejtmana, vedoucí odboru ekonomického</w:t>
            </w:r>
          </w:p>
          <w:p w:rsidR="00324A52" w:rsidRPr="00455F15" w:rsidRDefault="00324A52" w:rsidP="00324A52">
            <w:r w:rsidRPr="00455F15">
              <w:t>T: ZOK 17. 9. 2018</w:t>
            </w:r>
          </w:p>
        </w:tc>
      </w:tr>
      <w:tr w:rsidR="00455F15" w:rsidRPr="00455F15" w:rsidTr="00324A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A52" w:rsidRPr="00455F15" w:rsidRDefault="00324A52" w:rsidP="00324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55F15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455F15" w:rsidRPr="00455F15" w:rsidTr="00324A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D1477" w:rsidRDefault="006D1477" w:rsidP="00283D09">
            <w:pPr>
              <w:pStyle w:val="nadpis2"/>
              <w:rPr>
                <w:sz w:val="24"/>
                <w:szCs w:val="24"/>
              </w:rPr>
            </w:pPr>
          </w:p>
          <w:p w:rsidR="001021C2" w:rsidRPr="00455F15" w:rsidRDefault="001021C2" w:rsidP="00283D09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324A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D1477" w:rsidRPr="00455F15" w:rsidRDefault="00324A5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D1477" w:rsidRPr="00455F15" w:rsidTr="00324A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D1477" w:rsidRPr="00455F15" w:rsidRDefault="006D1477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D1477" w:rsidRPr="00455F15" w:rsidRDefault="00324A52" w:rsidP="00283D09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16.7.</w:t>
            </w:r>
          </w:p>
        </w:tc>
      </w:tr>
    </w:tbl>
    <w:p w:rsidR="006D1477" w:rsidRPr="00455F15" w:rsidRDefault="006D147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55F15" w:rsidRPr="00455F15" w:rsidTr="00AA3F20">
        <w:tc>
          <w:tcPr>
            <w:tcW w:w="961" w:type="pct"/>
            <w:gridSpan w:val="2"/>
            <w:tcBorders>
              <w:bottom w:val="nil"/>
            </w:tcBorders>
          </w:tcPr>
          <w:p w:rsidR="002F3479" w:rsidRPr="00455F15" w:rsidRDefault="002F3479" w:rsidP="008F4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55F15">
              <w:rPr>
                <w:szCs w:val="24"/>
              </w:rPr>
              <w:t>UR/48/</w:t>
            </w:r>
            <w:r w:rsidR="008F4247" w:rsidRPr="00455F15">
              <w:rPr>
                <w:szCs w:val="24"/>
              </w:rPr>
              <w:t>90</w:t>
            </w:r>
            <w:r w:rsidRPr="00455F1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2F3479" w:rsidRPr="00455F15" w:rsidRDefault="002F3479" w:rsidP="002F347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55F15">
              <w:rPr>
                <w:szCs w:val="24"/>
              </w:rPr>
              <w:t>Různé – Návrh programu, času a místa konání 12. zasedání Zastupitelstva Olomouckého kraje dne 17. 9. 2018</w:t>
            </w:r>
          </w:p>
        </w:tc>
      </w:tr>
      <w:tr w:rsidR="00455F15" w:rsidRPr="00455F15" w:rsidTr="00AA3F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F3479" w:rsidRPr="00455F15" w:rsidRDefault="002F3479" w:rsidP="00AA3F20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479" w:rsidRPr="00455F15" w:rsidRDefault="002F3479" w:rsidP="00D90B92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</w:rPr>
              <w:t>bere na vědomí</w:t>
            </w:r>
            <w:r w:rsidRPr="00455F15">
              <w:t xml:space="preserve"> </w:t>
            </w:r>
            <w:r w:rsidR="00D90B92" w:rsidRPr="00455F15">
              <w:rPr>
                <w:lang w:val="cs-CZ"/>
              </w:rPr>
              <w:t>upravenou důvodovou zprávu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8F1E8F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stanovuje</w:t>
            </w:r>
            <w:r w:rsidRPr="00455F15">
              <w:rPr>
                <w:lang w:val="cs-CZ"/>
              </w:rPr>
              <w:t xml:space="preserve"> </w:t>
            </w:r>
          </w:p>
          <w:p w:rsidR="008F1E8F" w:rsidRPr="00455F15" w:rsidRDefault="008F1E8F" w:rsidP="008F1E8F">
            <w:pPr>
              <w:pStyle w:val="Normal"/>
              <w:spacing w:after="119"/>
              <w:jc w:val="both"/>
              <w:rPr>
                <w:lang w:val="cs-CZ"/>
              </w:rPr>
            </w:pPr>
            <w:r w:rsidRPr="00455F15">
              <w:rPr>
                <w:lang w:val="cs-CZ"/>
              </w:rPr>
              <w:t>a) termín konání 12. zasedání Zastupitelstva Olomouckého kraje: na pondělí 17. 9. 2018 v 10:00 hodin</w:t>
            </w:r>
          </w:p>
          <w:p w:rsidR="008F1E8F" w:rsidRPr="00455F15" w:rsidRDefault="008F1E8F" w:rsidP="008F1E8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455F15">
              <w:t>b) místo konání 12. zasedání Zastupitelstva Olomouckého kraje: Magistrát města Olomouce – velký zasedací sál, Hynaisova 10, Olomouc</w:t>
            </w:r>
          </w:p>
        </w:tc>
      </w:tr>
      <w:tr w:rsidR="00455F15" w:rsidRPr="00455F15" w:rsidTr="005B5F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5B5FB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5B5F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55F15">
              <w:rPr>
                <w:rFonts w:cs="Arial"/>
                <w:b/>
                <w:spacing w:val="70"/>
                <w:szCs w:val="24"/>
              </w:rPr>
              <w:t>ukládá</w:t>
            </w:r>
            <w:r w:rsidRPr="00455F15">
              <w:rPr>
                <w:rFonts w:cs="Arial"/>
                <w:szCs w:val="24"/>
              </w:rPr>
              <w:t xml:space="preserve"> </w:t>
            </w:r>
            <w:r w:rsidRPr="00455F15">
              <w:t xml:space="preserve">předložit </w:t>
            </w:r>
            <w:r w:rsidR="00D90B92" w:rsidRPr="00455F15">
              <w:t xml:space="preserve">upravený </w:t>
            </w:r>
            <w:r w:rsidRPr="00455F15">
              <w:t>návrh programu na zasedání Zastupitelstva Olomouckého kraje</w:t>
            </w:r>
          </w:p>
        </w:tc>
      </w:tr>
      <w:tr w:rsidR="00455F15" w:rsidRPr="00455F15" w:rsidTr="005B5F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8F1E8F">
            <w:r w:rsidRPr="00455F15">
              <w:t>O: Ladislav Okleštěk, hejtman Olomouckého kraje</w:t>
            </w:r>
          </w:p>
          <w:p w:rsidR="008F1E8F" w:rsidRPr="00455F15" w:rsidRDefault="008F1E8F" w:rsidP="008F1E8F">
            <w:r w:rsidRPr="00455F15">
              <w:t>T: ZOK 17. 9. 2018</w:t>
            </w:r>
          </w:p>
        </w:tc>
      </w:tr>
      <w:tr w:rsidR="00455F15" w:rsidRPr="00455F15" w:rsidTr="00AA3F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E8F" w:rsidRPr="00455F15" w:rsidRDefault="008F1E8F" w:rsidP="008F1E8F">
            <w:pPr>
              <w:pStyle w:val="Normal"/>
              <w:spacing w:after="119"/>
              <w:jc w:val="both"/>
              <w:rPr>
                <w:b/>
                <w:spacing w:val="70"/>
                <w:lang w:val="cs-CZ"/>
              </w:rPr>
            </w:pPr>
            <w:r w:rsidRPr="00455F15">
              <w:rPr>
                <w:b/>
                <w:spacing w:val="70"/>
                <w:lang w:val="cs-CZ"/>
              </w:rPr>
              <w:t>doporučuje Zastupitelstvu Olomouckého kraje</w:t>
            </w:r>
            <w:r w:rsidRPr="00455F15">
              <w:rPr>
                <w:lang w:val="cs-CZ"/>
              </w:rPr>
              <w:t xml:space="preserve"> schválit návrh programu 12. zasedání Zastupitelstva Olomouckého kraje konaného dne 17. 9. 2018 dle důvodové zprávy</w:t>
            </w:r>
          </w:p>
        </w:tc>
      </w:tr>
      <w:tr w:rsidR="00455F15" w:rsidRPr="00455F15" w:rsidTr="00AA3F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</w:p>
        </w:tc>
      </w:tr>
      <w:tr w:rsidR="00455F15" w:rsidRPr="00455F15" w:rsidTr="00AA3F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503EA" w:rsidRPr="00455F15" w:rsidTr="00AA3F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F3479" w:rsidRPr="00455F15" w:rsidRDefault="002F3479" w:rsidP="00AA3F20">
            <w:pPr>
              <w:pStyle w:val="nadpis2"/>
              <w:rPr>
                <w:sz w:val="24"/>
                <w:szCs w:val="24"/>
              </w:rPr>
            </w:pPr>
            <w:r w:rsidRPr="00455F15">
              <w:rPr>
                <w:sz w:val="24"/>
                <w:szCs w:val="24"/>
              </w:rPr>
              <w:t>17.1.</w:t>
            </w:r>
          </w:p>
        </w:tc>
      </w:tr>
    </w:tbl>
    <w:p w:rsidR="002F3479" w:rsidRPr="00455F15" w:rsidRDefault="002F34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55F15" w:rsidRPr="00455F1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55F1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455F15">
              <w:rPr>
                <w:sz w:val="24"/>
                <w:szCs w:val="24"/>
                <w:lang w:val="cs-CZ"/>
              </w:rPr>
              <w:t xml:space="preserve"> </w:t>
            </w:r>
            <w:r w:rsidR="00EA3E38" w:rsidRPr="00455F1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455F15" w:rsidRDefault="00D77E16" w:rsidP="00D77E16">
      <w:pPr>
        <w:pStyle w:val="Zkladntext"/>
        <w:rPr>
          <w:sz w:val="24"/>
        </w:rPr>
      </w:pPr>
      <w:r w:rsidRPr="00455F15">
        <w:rPr>
          <w:sz w:val="24"/>
        </w:rPr>
        <w:t xml:space="preserve">V Olomouci dne </w:t>
      </w:r>
      <w:r w:rsidR="006D1477" w:rsidRPr="00455F15">
        <w:rPr>
          <w:sz w:val="24"/>
        </w:rPr>
        <w:t>27. 8. 2018</w:t>
      </w:r>
    </w:p>
    <w:p w:rsidR="00495156" w:rsidRPr="00455F1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55F1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55F1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55F1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55F1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455F15" w:rsidTr="00505089">
        <w:trPr>
          <w:trHeight w:hRule="exact" w:val="1373"/>
        </w:trPr>
        <w:tc>
          <w:tcPr>
            <w:tcW w:w="3794" w:type="dxa"/>
          </w:tcPr>
          <w:p w:rsidR="002D4135" w:rsidRPr="00455F15" w:rsidRDefault="002D413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55F15">
              <w:t>Ladislav Okleštěk</w:t>
            </w:r>
          </w:p>
          <w:p w:rsidR="00495156" w:rsidRPr="00455F15" w:rsidRDefault="002D413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55F15">
              <w:t>hejtman Olomouckého kraje</w:t>
            </w:r>
          </w:p>
        </w:tc>
        <w:tc>
          <w:tcPr>
            <w:tcW w:w="1984" w:type="dxa"/>
          </w:tcPr>
          <w:p w:rsidR="00495156" w:rsidRPr="00455F1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D4135" w:rsidRPr="00455F15" w:rsidRDefault="002D413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55F15">
              <w:t>Mgr. Jiří Zemánek</w:t>
            </w:r>
          </w:p>
          <w:p w:rsidR="00495156" w:rsidRPr="00455F15" w:rsidRDefault="002D413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55F15">
              <w:t>1. náměstek hejtmana</w:t>
            </w:r>
          </w:p>
        </w:tc>
      </w:tr>
    </w:tbl>
    <w:p w:rsidR="00E27968" w:rsidRPr="00455F15" w:rsidRDefault="00E27968" w:rsidP="00E27968">
      <w:pPr>
        <w:rPr>
          <w:vanish/>
        </w:rPr>
      </w:pPr>
    </w:p>
    <w:p w:rsidR="008C2A88" w:rsidRPr="00455F15" w:rsidRDefault="008C2A88" w:rsidP="001B4C4C">
      <w:pPr>
        <w:pStyle w:val="nzvy"/>
      </w:pPr>
    </w:p>
    <w:p w:rsidR="005E6980" w:rsidRPr="00455F15" w:rsidRDefault="005E6980" w:rsidP="001B4C4C">
      <w:pPr>
        <w:pStyle w:val="nzvy"/>
      </w:pPr>
    </w:p>
    <w:sectPr w:rsidR="005E6980" w:rsidRPr="00455F15" w:rsidSect="00EB32A6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5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15" w:rsidRDefault="00455F15">
      <w:r>
        <w:separator/>
      </w:r>
    </w:p>
  </w:endnote>
  <w:endnote w:type="continuationSeparator" w:id="0">
    <w:p w:rsidR="00455F15" w:rsidRDefault="004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15" w:rsidRDefault="00455F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5F15" w:rsidRDefault="00455F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A6" w:rsidRDefault="00EB32A6" w:rsidP="00EB32A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9.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108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109</w:t>
    </w:r>
    <w:r>
      <w:rPr>
        <w:rFonts w:cs="Arial"/>
        <w:i/>
        <w:sz w:val="20"/>
      </w:rPr>
      <w:t>)</w:t>
    </w:r>
  </w:p>
  <w:p w:rsidR="00EB32A6" w:rsidRDefault="00EB32A6" w:rsidP="00EB32A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455F15" w:rsidRPr="00EB32A6" w:rsidRDefault="00EB32A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48</w:t>
    </w:r>
    <w:r>
      <w:rPr>
        <w:rFonts w:cs="Arial"/>
        <w:i/>
        <w:sz w:val="20"/>
      </w:rPr>
      <w:t>. schůze Rady Olomouckého kraje konan</w:t>
    </w:r>
    <w:r>
      <w:rPr>
        <w:rFonts w:cs="Arial"/>
        <w:i/>
        <w:sz w:val="20"/>
      </w:rPr>
      <w:t>é dne 27</w:t>
    </w:r>
    <w:r>
      <w:rPr>
        <w:rFonts w:cs="Arial"/>
        <w:i/>
        <w:sz w:val="20"/>
      </w:rPr>
      <w:t>. 8.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DC442866E134C31BA8C5B6A0A8E3492"/>
      </w:placeholder>
      <w:temporary/>
      <w:showingPlcHdr/>
      <w15:appearance w15:val="hidden"/>
    </w:sdtPr>
    <w:sdtContent>
      <w:p w:rsidR="00EB32A6" w:rsidRDefault="00EB32A6">
        <w:pPr>
          <w:pStyle w:val="Zpat"/>
        </w:pPr>
        <w:r>
          <w:t>[Sem zadejte text.]</w:t>
        </w:r>
      </w:p>
    </w:sdtContent>
  </w:sdt>
  <w:p w:rsidR="00455F15" w:rsidRDefault="00455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15" w:rsidRDefault="00455F15">
      <w:r>
        <w:separator/>
      </w:r>
    </w:p>
  </w:footnote>
  <w:footnote w:type="continuationSeparator" w:id="0">
    <w:p w:rsidR="00455F15" w:rsidRDefault="0045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D"/>
    <w:rsid w:val="000024CE"/>
    <w:rsid w:val="00006758"/>
    <w:rsid w:val="00010DF0"/>
    <w:rsid w:val="00014484"/>
    <w:rsid w:val="000239B7"/>
    <w:rsid w:val="00031295"/>
    <w:rsid w:val="000376D3"/>
    <w:rsid w:val="00042BD3"/>
    <w:rsid w:val="00057B82"/>
    <w:rsid w:val="000624B9"/>
    <w:rsid w:val="00070607"/>
    <w:rsid w:val="00073109"/>
    <w:rsid w:val="00092395"/>
    <w:rsid w:val="00092973"/>
    <w:rsid w:val="00093487"/>
    <w:rsid w:val="000972BC"/>
    <w:rsid w:val="00097E2F"/>
    <w:rsid w:val="000A1041"/>
    <w:rsid w:val="000A2E89"/>
    <w:rsid w:val="000A36AF"/>
    <w:rsid w:val="000B4B19"/>
    <w:rsid w:val="000B515C"/>
    <w:rsid w:val="000C1B01"/>
    <w:rsid w:val="000C342A"/>
    <w:rsid w:val="000D0844"/>
    <w:rsid w:val="000D0DBE"/>
    <w:rsid w:val="000D39F2"/>
    <w:rsid w:val="000D77BE"/>
    <w:rsid w:val="000E2CA8"/>
    <w:rsid w:val="000E370D"/>
    <w:rsid w:val="000E63B0"/>
    <w:rsid w:val="000F7721"/>
    <w:rsid w:val="001021C2"/>
    <w:rsid w:val="0011249D"/>
    <w:rsid w:val="00114AFF"/>
    <w:rsid w:val="00136147"/>
    <w:rsid w:val="00156AA7"/>
    <w:rsid w:val="00157B06"/>
    <w:rsid w:val="001703F5"/>
    <w:rsid w:val="00170D20"/>
    <w:rsid w:val="001748D7"/>
    <w:rsid w:val="0019328F"/>
    <w:rsid w:val="001A3743"/>
    <w:rsid w:val="001A7C3A"/>
    <w:rsid w:val="001B2D3A"/>
    <w:rsid w:val="001B4C4C"/>
    <w:rsid w:val="001B5D1F"/>
    <w:rsid w:val="001C0831"/>
    <w:rsid w:val="001C35F3"/>
    <w:rsid w:val="001F7A65"/>
    <w:rsid w:val="001F7FB3"/>
    <w:rsid w:val="00200DDE"/>
    <w:rsid w:val="00217B9D"/>
    <w:rsid w:val="00217F74"/>
    <w:rsid w:val="00232F35"/>
    <w:rsid w:val="002551AA"/>
    <w:rsid w:val="00256E74"/>
    <w:rsid w:val="002641E3"/>
    <w:rsid w:val="002733B3"/>
    <w:rsid w:val="00282779"/>
    <w:rsid w:val="00283D09"/>
    <w:rsid w:val="00286719"/>
    <w:rsid w:val="002A0C77"/>
    <w:rsid w:val="002B3C06"/>
    <w:rsid w:val="002B4004"/>
    <w:rsid w:val="002C0245"/>
    <w:rsid w:val="002C09C6"/>
    <w:rsid w:val="002D4135"/>
    <w:rsid w:val="002F3479"/>
    <w:rsid w:val="002F5356"/>
    <w:rsid w:val="002F6885"/>
    <w:rsid w:val="00300692"/>
    <w:rsid w:val="00304659"/>
    <w:rsid w:val="00314E39"/>
    <w:rsid w:val="0031523C"/>
    <w:rsid w:val="00322040"/>
    <w:rsid w:val="00324A52"/>
    <w:rsid w:val="00340613"/>
    <w:rsid w:val="0035705D"/>
    <w:rsid w:val="0036551B"/>
    <w:rsid w:val="0037026D"/>
    <w:rsid w:val="00371ECE"/>
    <w:rsid w:val="00385148"/>
    <w:rsid w:val="003A5740"/>
    <w:rsid w:val="003B0E45"/>
    <w:rsid w:val="003B1194"/>
    <w:rsid w:val="003B7D9A"/>
    <w:rsid w:val="003C0E66"/>
    <w:rsid w:val="003C1C05"/>
    <w:rsid w:val="003D2FEC"/>
    <w:rsid w:val="003D3A75"/>
    <w:rsid w:val="003E33F1"/>
    <w:rsid w:val="003E4C06"/>
    <w:rsid w:val="003F1781"/>
    <w:rsid w:val="003F6F00"/>
    <w:rsid w:val="00402E0C"/>
    <w:rsid w:val="00410421"/>
    <w:rsid w:val="00414970"/>
    <w:rsid w:val="00416800"/>
    <w:rsid w:val="004251F1"/>
    <w:rsid w:val="00442CFD"/>
    <w:rsid w:val="00455F15"/>
    <w:rsid w:val="00464355"/>
    <w:rsid w:val="004804D8"/>
    <w:rsid w:val="00480FF0"/>
    <w:rsid w:val="00495156"/>
    <w:rsid w:val="00495260"/>
    <w:rsid w:val="004B4730"/>
    <w:rsid w:val="004B4A38"/>
    <w:rsid w:val="004D122B"/>
    <w:rsid w:val="004D4678"/>
    <w:rsid w:val="004F3544"/>
    <w:rsid w:val="004F4E58"/>
    <w:rsid w:val="00505089"/>
    <w:rsid w:val="00521FB0"/>
    <w:rsid w:val="00526C25"/>
    <w:rsid w:val="00534363"/>
    <w:rsid w:val="005350B4"/>
    <w:rsid w:val="00540A7D"/>
    <w:rsid w:val="0054694C"/>
    <w:rsid w:val="00553BDB"/>
    <w:rsid w:val="0055600C"/>
    <w:rsid w:val="00557F62"/>
    <w:rsid w:val="00580FD1"/>
    <w:rsid w:val="0059567B"/>
    <w:rsid w:val="005A5E22"/>
    <w:rsid w:val="005A617B"/>
    <w:rsid w:val="005A7FA2"/>
    <w:rsid w:val="005B5FB0"/>
    <w:rsid w:val="005C3D0C"/>
    <w:rsid w:val="005C7ABE"/>
    <w:rsid w:val="005E04FC"/>
    <w:rsid w:val="005E2862"/>
    <w:rsid w:val="005E4725"/>
    <w:rsid w:val="005E5C17"/>
    <w:rsid w:val="005E6980"/>
    <w:rsid w:val="005F15E9"/>
    <w:rsid w:val="005F7AFB"/>
    <w:rsid w:val="00601BFF"/>
    <w:rsid w:val="00613C05"/>
    <w:rsid w:val="00620263"/>
    <w:rsid w:val="00621499"/>
    <w:rsid w:val="00622EE5"/>
    <w:rsid w:val="00625D68"/>
    <w:rsid w:val="0064233B"/>
    <w:rsid w:val="00646D77"/>
    <w:rsid w:val="00646FBC"/>
    <w:rsid w:val="00646FD2"/>
    <w:rsid w:val="00663282"/>
    <w:rsid w:val="00681CB6"/>
    <w:rsid w:val="006849BC"/>
    <w:rsid w:val="00684C97"/>
    <w:rsid w:val="00694967"/>
    <w:rsid w:val="00694B71"/>
    <w:rsid w:val="006A2568"/>
    <w:rsid w:val="006B1590"/>
    <w:rsid w:val="006B5797"/>
    <w:rsid w:val="006B69A8"/>
    <w:rsid w:val="006B7BFB"/>
    <w:rsid w:val="006B7FDD"/>
    <w:rsid w:val="006C2BD3"/>
    <w:rsid w:val="006C573B"/>
    <w:rsid w:val="006C6C99"/>
    <w:rsid w:val="006D1477"/>
    <w:rsid w:val="006D1E26"/>
    <w:rsid w:val="006D51B8"/>
    <w:rsid w:val="006D7938"/>
    <w:rsid w:val="006E0EB9"/>
    <w:rsid w:val="006E351F"/>
    <w:rsid w:val="006E7F6A"/>
    <w:rsid w:val="006F2BF6"/>
    <w:rsid w:val="006F6F31"/>
    <w:rsid w:val="00713142"/>
    <w:rsid w:val="0071399B"/>
    <w:rsid w:val="00717895"/>
    <w:rsid w:val="00731FED"/>
    <w:rsid w:val="00736BDB"/>
    <w:rsid w:val="00740CDA"/>
    <w:rsid w:val="007541D0"/>
    <w:rsid w:val="00780219"/>
    <w:rsid w:val="00784220"/>
    <w:rsid w:val="0078671F"/>
    <w:rsid w:val="007A566E"/>
    <w:rsid w:val="007A6649"/>
    <w:rsid w:val="007B670A"/>
    <w:rsid w:val="007C2F55"/>
    <w:rsid w:val="007C48FA"/>
    <w:rsid w:val="007E6D83"/>
    <w:rsid w:val="007F06AB"/>
    <w:rsid w:val="007F0C76"/>
    <w:rsid w:val="007F1B90"/>
    <w:rsid w:val="007F2E96"/>
    <w:rsid w:val="00800090"/>
    <w:rsid w:val="008053BA"/>
    <w:rsid w:val="008136B2"/>
    <w:rsid w:val="00822AB7"/>
    <w:rsid w:val="00822C2A"/>
    <w:rsid w:val="00830815"/>
    <w:rsid w:val="00836328"/>
    <w:rsid w:val="008448C0"/>
    <w:rsid w:val="0085297C"/>
    <w:rsid w:val="00856F3F"/>
    <w:rsid w:val="00865731"/>
    <w:rsid w:val="008678AC"/>
    <w:rsid w:val="00890924"/>
    <w:rsid w:val="00895D34"/>
    <w:rsid w:val="008A2BDC"/>
    <w:rsid w:val="008A3AA1"/>
    <w:rsid w:val="008A4BA7"/>
    <w:rsid w:val="008B2835"/>
    <w:rsid w:val="008C2A88"/>
    <w:rsid w:val="008D5F5E"/>
    <w:rsid w:val="008D7F07"/>
    <w:rsid w:val="008F0CF0"/>
    <w:rsid w:val="008F1354"/>
    <w:rsid w:val="008F1E8F"/>
    <w:rsid w:val="008F4247"/>
    <w:rsid w:val="008F73BC"/>
    <w:rsid w:val="008F7ECB"/>
    <w:rsid w:val="00926FFE"/>
    <w:rsid w:val="009319C9"/>
    <w:rsid w:val="0093263F"/>
    <w:rsid w:val="00933D83"/>
    <w:rsid w:val="009362C4"/>
    <w:rsid w:val="00936EF7"/>
    <w:rsid w:val="00942110"/>
    <w:rsid w:val="00942326"/>
    <w:rsid w:val="00952076"/>
    <w:rsid w:val="00953E95"/>
    <w:rsid w:val="00956C81"/>
    <w:rsid w:val="00960B0F"/>
    <w:rsid w:val="00961F6F"/>
    <w:rsid w:val="00967A20"/>
    <w:rsid w:val="00977694"/>
    <w:rsid w:val="0098609D"/>
    <w:rsid w:val="009925B2"/>
    <w:rsid w:val="0099687B"/>
    <w:rsid w:val="009C6EFC"/>
    <w:rsid w:val="009D0508"/>
    <w:rsid w:val="009E1778"/>
    <w:rsid w:val="009F051A"/>
    <w:rsid w:val="009F510B"/>
    <w:rsid w:val="009F6F5C"/>
    <w:rsid w:val="00A04BE9"/>
    <w:rsid w:val="00A14086"/>
    <w:rsid w:val="00A2177A"/>
    <w:rsid w:val="00A23D2F"/>
    <w:rsid w:val="00A26489"/>
    <w:rsid w:val="00A31470"/>
    <w:rsid w:val="00A50AE9"/>
    <w:rsid w:val="00A657C6"/>
    <w:rsid w:val="00A80F48"/>
    <w:rsid w:val="00A81EBD"/>
    <w:rsid w:val="00A85B09"/>
    <w:rsid w:val="00AA0245"/>
    <w:rsid w:val="00AA21B6"/>
    <w:rsid w:val="00AA2397"/>
    <w:rsid w:val="00AA3F20"/>
    <w:rsid w:val="00AA60FE"/>
    <w:rsid w:val="00AA7640"/>
    <w:rsid w:val="00AA7D87"/>
    <w:rsid w:val="00AB3330"/>
    <w:rsid w:val="00AB5375"/>
    <w:rsid w:val="00AF05BB"/>
    <w:rsid w:val="00AF4B7F"/>
    <w:rsid w:val="00B119D3"/>
    <w:rsid w:val="00B12305"/>
    <w:rsid w:val="00B203A2"/>
    <w:rsid w:val="00B30E9F"/>
    <w:rsid w:val="00B3530C"/>
    <w:rsid w:val="00B364C0"/>
    <w:rsid w:val="00B44617"/>
    <w:rsid w:val="00B448F3"/>
    <w:rsid w:val="00B540F0"/>
    <w:rsid w:val="00B61D7C"/>
    <w:rsid w:val="00B66FB9"/>
    <w:rsid w:val="00B87576"/>
    <w:rsid w:val="00BA01BD"/>
    <w:rsid w:val="00BA0246"/>
    <w:rsid w:val="00BA02DC"/>
    <w:rsid w:val="00BA092B"/>
    <w:rsid w:val="00BA7780"/>
    <w:rsid w:val="00BB0BC1"/>
    <w:rsid w:val="00BC1784"/>
    <w:rsid w:val="00BD1A2D"/>
    <w:rsid w:val="00BD5D47"/>
    <w:rsid w:val="00BD63E1"/>
    <w:rsid w:val="00C032D8"/>
    <w:rsid w:val="00C12018"/>
    <w:rsid w:val="00C154C6"/>
    <w:rsid w:val="00C20670"/>
    <w:rsid w:val="00C209A4"/>
    <w:rsid w:val="00C274F7"/>
    <w:rsid w:val="00C32B83"/>
    <w:rsid w:val="00C3421C"/>
    <w:rsid w:val="00C37016"/>
    <w:rsid w:val="00C43A9E"/>
    <w:rsid w:val="00C503EA"/>
    <w:rsid w:val="00C52E37"/>
    <w:rsid w:val="00C54484"/>
    <w:rsid w:val="00C55490"/>
    <w:rsid w:val="00C56472"/>
    <w:rsid w:val="00C72ED7"/>
    <w:rsid w:val="00C737E6"/>
    <w:rsid w:val="00C74101"/>
    <w:rsid w:val="00C75E6D"/>
    <w:rsid w:val="00C92029"/>
    <w:rsid w:val="00CB1E89"/>
    <w:rsid w:val="00CC1BD5"/>
    <w:rsid w:val="00CC5FBA"/>
    <w:rsid w:val="00CC6C1A"/>
    <w:rsid w:val="00CF3566"/>
    <w:rsid w:val="00CF6767"/>
    <w:rsid w:val="00D34DFB"/>
    <w:rsid w:val="00D53D80"/>
    <w:rsid w:val="00D572C3"/>
    <w:rsid w:val="00D61C44"/>
    <w:rsid w:val="00D75579"/>
    <w:rsid w:val="00D77E16"/>
    <w:rsid w:val="00D900EC"/>
    <w:rsid w:val="00D90B92"/>
    <w:rsid w:val="00D9181C"/>
    <w:rsid w:val="00D91EAE"/>
    <w:rsid w:val="00D958B8"/>
    <w:rsid w:val="00D97C23"/>
    <w:rsid w:val="00DA01AB"/>
    <w:rsid w:val="00DA0578"/>
    <w:rsid w:val="00DA1E99"/>
    <w:rsid w:val="00DA556F"/>
    <w:rsid w:val="00DB38B4"/>
    <w:rsid w:val="00DB70B9"/>
    <w:rsid w:val="00DE46E0"/>
    <w:rsid w:val="00DF3A51"/>
    <w:rsid w:val="00E04547"/>
    <w:rsid w:val="00E0641A"/>
    <w:rsid w:val="00E06549"/>
    <w:rsid w:val="00E06E98"/>
    <w:rsid w:val="00E13C1F"/>
    <w:rsid w:val="00E27968"/>
    <w:rsid w:val="00E34F4F"/>
    <w:rsid w:val="00E36FA3"/>
    <w:rsid w:val="00E44CB8"/>
    <w:rsid w:val="00E55939"/>
    <w:rsid w:val="00E55E29"/>
    <w:rsid w:val="00E56100"/>
    <w:rsid w:val="00E64619"/>
    <w:rsid w:val="00E64A6F"/>
    <w:rsid w:val="00E66674"/>
    <w:rsid w:val="00E66E36"/>
    <w:rsid w:val="00E66F8A"/>
    <w:rsid w:val="00E74380"/>
    <w:rsid w:val="00E76F8A"/>
    <w:rsid w:val="00E81431"/>
    <w:rsid w:val="00E928B4"/>
    <w:rsid w:val="00E96937"/>
    <w:rsid w:val="00EA3E38"/>
    <w:rsid w:val="00EA410C"/>
    <w:rsid w:val="00EB32A6"/>
    <w:rsid w:val="00EC2B2D"/>
    <w:rsid w:val="00ED7F83"/>
    <w:rsid w:val="00EF0E1C"/>
    <w:rsid w:val="00EF43EE"/>
    <w:rsid w:val="00EF587E"/>
    <w:rsid w:val="00F04EDF"/>
    <w:rsid w:val="00F169F5"/>
    <w:rsid w:val="00F22554"/>
    <w:rsid w:val="00F27A29"/>
    <w:rsid w:val="00F535FC"/>
    <w:rsid w:val="00F60233"/>
    <w:rsid w:val="00F67558"/>
    <w:rsid w:val="00F71FF2"/>
    <w:rsid w:val="00F82D3A"/>
    <w:rsid w:val="00F83AB1"/>
    <w:rsid w:val="00F86AE4"/>
    <w:rsid w:val="00FB5A69"/>
    <w:rsid w:val="00FC7B96"/>
    <w:rsid w:val="00FC7C9F"/>
    <w:rsid w:val="00FD17B5"/>
    <w:rsid w:val="00FE233E"/>
    <w:rsid w:val="00FE50E1"/>
    <w:rsid w:val="00FE556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B0831A"/>
  <w15:docId w15:val="{FA5DBB18-B0C9-4EC6-A538-C02E562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932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B69A8"/>
    <w:rPr>
      <w:rFonts w:ascii="Arial" w:hAnsi="Arial"/>
      <w:sz w:val="24"/>
    </w:rPr>
  </w:style>
  <w:style w:type="character" w:customStyle="1" w:styleId="ZhlavChar">
    <w:name w:val="Záhlaví Char"/>
    <w:link w:val="Zhlav"/>
    <w:uiPriority w:val="99"/>
    <w:rsid w:val="006B69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442866E134C31BA8C5B6A0A8E3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54FE8-8941-4063-99E9-7EE469C7FBDF}"/>
      </w:docPartPr>
      <w:docPartBody>
        <w:p w:rsidR="00000000" w:rsidRDefault="00571B3F" w:rsidP="00571B3F">
          <w:pPr>
            <w:pStyle w:val="EDC442866E134C31BA8C5B6A0A8E3492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F"/>
    <w:rsid w:val="005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C442866E134C31BA8C5B6A0A8E3492">
    <w:name w:val="EDC442866E134C31BA8C5B6A0A8E3492"/>
    <w:rsid w:val="00571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15F4-4803-4BB9-84A2-FCD5ED13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58</Pages>
  <Words>18680</Words>
  <Characters>110218</Characters>
  <Application>Microsoft Office Word</Application>
  <DocSecurity>0</DocSecurity>
  <Lines>918</Lines>
  <Paragraphs>257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Seidlová Aneta</cp:lastModifiedBy>
  <cp:revision>3</cp:revision>
  <cp:lastPrinted>2018-08-28T10:54:00Z</cp:lastPrinted>
  <dcterms:created xsi:type="dcterms:W3CDTF">2018-08-29T07:57:00Z</dcterms:created>
  <dcterms:modified xsi:type="dcterms:W3CDTF">2018-08-29T08:00:00Z</dcterms:modified>
</cp:coreProperties>
</file>