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66A" w:rsidRDefault="00D15FC4" w:rsidP="00FE066A">
      <w:pPr>
        <w:pStyle w:val="Radadvodovzprva"/>
        <w:spacing w:after="120" w:line="276" w:lineRule="auto"/>
      </w:pPr>
      <w:r>
        <w:t>Důvodová zpráva</w:t>
      </w:r>
    </w:p>
    <w:p w:rsidR="00744327" w:rsidRDefault="002D7054" w:rsidP="00FE066A">
      <w:pPr>
        <w:pStyle w:val="Radadvodovzprva"/>
        <w:spacing w:after="120" w:line="276" w:lineRule="auto"/>
        <w:rPr>
          <w:rFonts w:cs="Arial"/>
          <w:b w:val="0"/>
          <w:szCs w:val="22"/>
        </w:rPr>
      </w:pPr>
      <w:r w:rsidRPr="00EB01CB">
        <w:rPr>
          <w:b w:val="0"/>
        </w:rPr>
        <w:t>R</w:t>
      </w:r>
      <w:r>
        <w:rPr>
          <w:b w:val="0"/>
        </w:rPr>
        <w:t xml:space="preserve">ada Olomouckého kraje předkládá </w:t>
      </w:r>
      <w:r w:rsidR="00B37ACB">
        <w:rPr>
          <w:b w:val="0"/>
        </w:rPr>
        <w:t xml:space="preserve">Zastupitelstvu Olomouckého kraje v této důvodové zprávě ke schválení </w:t>
      </w:r>
      <w:r w:rsidR="004D6669" w:rsidRPr="004D6669">
        <w:rPr>
          <w:b w:val="0"/>
        </w:rPr>
        <w:t>nákup majetku a spolufinancování nákupu majetku Olomouckým krajem</w:t>
      </w:r>
      <w:r w:rsidR="00744327">
        <w:rPr>
          <w:b w:val="0"/>
        </w:rPr>
        <w:t xml:space="preserve"> pro </w:t>
      </w:r>
      <w:r w:rsidR="008864A3" w:rsidRPr="008864A3">
        <w:rPr>
          <w:rFonts w:cs="Arial"/>
          <w:b w:val="0"/>
          <w:szCs w:val="22"/>
        </w:rPr>
        <w:t>Zdravotnick</w:t>
      </w:r>
      <w:r w:rsidR="00744327">
        <w:rPr>
          <w:rFonts w:cs="Arial"/>
          <w:b w:val="0"/>
          <w:szCs w:val="22"/>
        </w:rPr>
        <w:t xml:space="preserve">ou </w:t>
      </w:r>
      <w:r w:rsidR="008864A3" w:rsidRPr="008864A3">
        <w:rPr>
          <w:rFonts w:cs="Arial"/>
          <w:b w:val="0"/>
          <w:szCs w:val="22"/>
        </w:rPr>
        <w:t>záchrann</w:t>
      </w:r>
      <w:r w:rsidR="00744327">
        <w:rPr>
          <w:rFonts w:cs="Arial"/>
          <w:b w:val="0"/>
          <w:szCs w:val="22"/>
        </w:rPr>
        <w:t>ou</w:t>
      </w:r>
      <w:r w:rsidR="008864A3" w:rsidRPr="008864A3">
        <w:rPr>
          <w:rFonts w:cs="Arial"/>
          <w:b w:val="0"/>
          <w:szCs w:val="22"/>
        </w:rPr>
        <w:t xml:space="preserve"> služb</w:t>
      </w:r>
      <w:r w:rsidR="00744327">
        <w:rPr>
          <w:rFonts w:cs="Arial"/>
          <w:b w:val="0"/>
          <w:szCs w:val="22"/>
        </w:rPr>
        <w:t>u</w:t>
      </w:r>
      <w:r w:rsidR="008864A3" w:rsidRPr="008864A3">
        <w:rPr>
          <w:rFonts w:cs="Arial"/>
          <w:b w:val="0"/>
          <w:szCs w:val="22"/>
        </w:rPr>
        <w:t xml:space="preserve"> Olomouckého kraje, příspěvkov</w:t>
      </w:r>
      <w:r w:rsidR="00744327">
        <w:rPr>
          <w:rFonts w:cs="Arial"/>
          <w:b w:val="0"/>
          <w:szCs w:val="22"/>
        </w:rPr>
        <w:t>é</w:t>
      </w:r>
      <w:r w:rsidR="008864A3" w:rsidRPr="008864A3">
        <w:rPr>
          <w:rFonts w:cs="Arial"/>
          <w:b w:val="0"/>
          <w:szCs w:val="22"/>
        </w:rPr>
        <w:t xml:space="preserve"> organizace (dále jen ZZS OK) </w:t>
      </w:r>
      <w:r w:rsidR="00744327">
        <w:rPr>
          <w:rFonts w:cs="Arial"/>
          <w:b w:val="0"/>
          <w:szCs w:val="22"/>
        </w:rPr>
        <w:t xml:space="preserve">z </w:t>
      </w:r>
      <w:r w:rsidR="00744327" w:rsidRPr="00744327">
        <w:rPr>
          <w:rFonts w:cs="Arial"/>
          <w:b w:val="0"/>
          <w:szCs w:val="22"/>
        </w:rPr>
        <w:t>prostředků určených na krizovou připravenost pro rok 2015, kde termín podání žádosti o investiční dotaci ze státního rozpočtu je do 28. 2. 2014.</w:t>
      </w:r>
    </w:p>
    <w:p w:rsidR="008864A3" w:rsidRPr="008864A3" w:rsidRDefault="00744327" w:rsidP="00FE066A">
      <w:pPr>
        <w:pStyle w:val="Radadvodovzprva"/>
        <w:spacing w:after="120" w:line="276" w:lineRule="auto"/>
        <w:rPr>
          <w:b w:val="0"/>
        </w:rPr>
      </w:pPr>
      <w:r>
        <w:rPr>
          <w:b w:val="0"/>
        </w:rPr>
        <w:t>Jedná se o:</w:t>
      </w:r>
    </w:p>
    <w:p w:rsidR="008864A3" w:rsidRPr="008864A3" w:rsidRDefault="008864A3" w:rsidP="008864A3">
      <w:pPr>
        <w:widowControl w:val="0"/>
        <w:numPr>
          <w:ilvl w:val="0"/>
          <w:numId w:val="47"/>
        </w:numPr>
        <w:tabs>
          <w:tab w:val="right" w:pos="9639"/>
        </w:tabs>
        <w:spacing w:after="120"/>
        <w:jc w:val="both"/>
        <w:rPr>
          <w:rFonts w:cs="Arial"/>
          <w:szCs w:val="22"/>
        </w:rPr>
      </w:pPr>
      <w:r w:rsidRPr="008864A3">
        <w:rPr>
          <w:rFonts w:cs="Arial"/>
          <w:szCs w:val="22"/>
        </w:rPr>
        <w:t>Nákup zdravotnických přístrojů LUCAS 2 – přenosných systémů pro kompres</w:t>
      </w:r>
      <w:r w:rsidR="009C66C1">
        <w:rPr>
          <w:rFonts w:cs="Arial"/>
          <w:szCs w:val="22"/>
        </w:rPr>
        <w:t>i</w:t>
      </w:r>
      <w:r w:rsidRPr="008864A3">
        <w:rPr>
          <w:rFonts w:cs="Arial"/>
          <w:szCs w:val="22"/>
        </w:rPr>
        <w:t xml:space="preserve"> hrudníku,</w:t>
      </w:r>
    </w:p>
    <w:p w:rsidR="008864A3" w:rsidRPr="008864A3" w:rsidRDefault="008864A3" w:rsidP="008864A3">
      <w:pPr>
        <w:widowControl w:val="0"/>
        <w:numPr>
          <w:ilvl w:val="0"/>
          <w:numId w:val="47"/>
        </w:numPr>
        <w:tabs>
          <w:tab w:val="right" w:pos="9639"/>
        </w:tabs>
        <w:spacing w:after="120"/>
        <w:jc w:val="both"/>
        <w:rPr>
          <w:rFonts w:cs="Arial"/>
          <w:szCs w:val="22"/>
        </w:rPr>
      </w:pPr>
      <w:r w:rsidRPr="008864A3">
        <w:rPr>
          <w:rFonts w:cs="Arial"/>
          <w:szCs w:val="22"/>
        </w:rPr>
        <w:t xml:space="preserve">Nákup </w:t>
      </w:r>
      <w:proofErr w:type="spellStart"/>
      <w:r w:rsidRPr="008864A3">
        <w:rPr>
          <w:rFonts w:cs="Arial"/>
          <w:szCs w:val="22"/>
        </w:rPr>
        <w:t>biovaků</w:t>
      </w:r>
      <w:proofErr w:type="spellEnd"/>
      <w:r w:rsidRPr="008864A3">
        <w:rPr>
          <w:rFonts w:cs="Arial"/>
          <w:szCs w:val="22"/>
        </w:rPr>
        <w:t>.</w:t>
      </w:r>
    </w:p>
    <w:p w:rsidR="008864A3" w:rsidRPr="008864A3" w:rsidRDefault="008864A3" w:rsidP="008864A3">
      <w:pPr>
        <w:widowControl w:val="0"/>
        <w:tabs>
          <w:tab w:val="right" w:pos="9639"/>
        </w:tabs>
        <w:spacing w:after="120"/>
        <w:jc w:val="both"/>
        <w:rPr>
          <w:rFonts w:cs="Arial"/>
          <w:szCs w:val="22"/>
        </w:rPr>
      </w:pPr>
      <w:r w:rsidRPr="008864A3">
        <w:rPr>
          <w:rFonts w:cs="Arial"/>
          <w:szCs w:val="22"/>
        </w:rPr>
        <w:t>Ad1) Jedná se o zdravotnický přístroj určený pro provádění nepřímé srdeční masáže prostřednictvím mechanického stlačování hrudníku, takže je zajištěna vhodná frekvence a hloubka samotného stlačování hrudníku, což zvyšuje úspěšnost neodkladné resuscitace. Nákupem přístrojů, které nejsou povinnou výbavou sanitního vozidla, se rozšíří možnosti jednotlivých výjezdových skupin pro řešení mimořádných událostí, které ohrožují zdraví nebo životy zasažených osob.</w:t>
      </w:r>
    </w:p>
    <w:p w:rsidR="008864A3" w:rsidRPr="008864A3" w:rsidRDefault="008864A3" w:rsidP="008864A3">
      <w:pPr>
        <w:widowControl w:val="0"/>
        <w:tabs>
          <w:tab w:val="right" w:pos="9639"/>
        </w:tabs>
        <w:spacing w:after="120"/>
        <w:jc w:val="both"/>
        <w:rPr>
          <w:rFonts w:cs="Arial"/>
          <w:szCs w:val="22"/>
        </w:rPr>
      </w:pPr>
      <w:r w:rsidRPr="008864A3">
        <w:rPr>
          <w:rFonts w:cs="Arial"/>
          <w:szCs w:val="22"/>
        </w:rPr>
        <w:t>Plánován je nákup 10 ks přístrojů s umístěním do výjezdových skupin rychlé lékařské pomoci v celkové výši cca 3 300 tis. Kč včetně DPH. Realizace projektu se uskuteční na základě výběrového řízení. Celková cena se může do doby realizace změnit.</w:t>
      </w:r>
    </w:p>
    <w:p w:rsidR="008864A3" w:rsidRPr="008864A3" w:rsidRDefault="008864A3" w:rsidP="008864A3">
      <w:pPr>
        <w:widowControl w:val="0"/>
        <w:tabs>
          <w:tab w:val="right" w:pos="9639"/>
        </w:tabs>
        <w:spacing w:after="120"/>
        <w:jc w:val="both"/>
        <w:rPr>
          <w:rFonts w:cs="Arial"/>
          <w:szCs w:val="22"/>
        </w:rPr>
      </w:pPr>
      <w:r w:rsidRPr="008864A3">
        <w:rPr>
          <w:rFonts w:cs="Arial"/>
          <w:szCs w:val="22"/>
        </w:rPr>
        <w:t>Jedná se o projekt s využitím prostředků určených na krizovou připravenost pro rok 2015, kde termín podání žádosti o investiční dotaci ze státního rozpočtu je do 28. 2. 2014.</w:t>
      </w:r>
    </w:p>
    <w:p w:rsidR="008864A3" w:rsidRPr="008864A3" w:rsidRDefault="008864A3" w:rsidP="008864A3">
      <w:pPr>
        <w:widowControl w:val="0"/>
        <w:tabs>
          <w:tab w:val="right" w:pos="9639"/>
        </w:tabs>
        <w:spacing w:after="120"/>
        <w:jc w:val="both"/>
        <w:rPr>
          <w:rFonts w:cs="Arial"/>
          <w:szCs w:val="22"/>
        </w:rPr>
      </w:pPr>
      <w:r w:rsidRPr="008864A3">
        <w:rPr>
          <w:rFonts w:cs="Arial"/>
          <w:szCs w:val="22"/>
        </w:rPr>
        <w:t>Od roku 2013 má ZZS OK možnost čerpání prostředků ze státního rozpočtu, a to v souladu se zákonem č. 374/2011 Sb., o zdravotnické záchranné službě a v souladu s nařízením vlády č. 148/2012 Sb., o stanovení výše úhrady nákladů na připravenost poskytovatele ZZS na řešení mimořádných událostí a krizových situací. Tyto prostředky lze využít formou neinvestiční i investiční dotace. V případě poskytnutí investiční dotace je však nutná spoluúčast účastníků programu na financování akce ve výši 20%. Vzhledem k nařízenému odvodu z investičního fondu ve výši 75%, nebude mít ZZS OK v investičním fondu dostatek volných prostředků a z toho důvodu žádá zřizovatele o povinnou spoluúčast na financování tohoto projektu ve výši 660 tis. Kč.</w:t>
      </w:r>
    </w:p>
    <w:p w:rsidR="008864A3" w:rsidRPr="008864A3" w:rsidRDefault="008864A3" w:rsidP="008864A3">
      <w:pPr>
        <w:widowControl w:val="0"/>
        <w:tabs>
          <w:tab w:val="right" w:pos="9639"/>
        </w:tabs>
        <w:spacing w:after="120"/>
        <w:jc w:val="both"/>
        <w:rPr>
          <w:rFonts w:cs="Arial"/>
          <w:szCs w:val="22"/>
        </w:rPr>
      </w:pPr>
      <w:r w:rsidRPr="008864A3">
        <w:rPr>
          <w:rFonts w:cs="Arial"/>
          <w:szCs w:val="22"/>
        </w:rPr>
        <w:t xml:space="preserve">Ad2) </w:t>
      </w:r>
      <w:proofErr w:type="spellStart"/>
      <w:r w:rsidRPr="008864A3">
        <w:rPr>
          <w:rFonts w:cs="Arial"/>
          <w:szCs w:val="22"/>
        </w:rPr>
        <w:t>Biovak</w:t>
      </w:r>
      <w:proofErr w:type="spellEnd"/>
      <w:r w:rsidRPr="008864A3">
        <w:rPr>
          <w:rFonts w:cs="Arial"/>
          <w:szCs w:val="22"/>
        </w:rPr>
        <w:t xml:space="preserve"> je mobilní prostředek umožňující bezpečný transport osoby s podezřením na vysoce nakažlivou nemoc nebo osoby zasažené mikrobiologickými prostředky do místa nebo zařízení určeného pro léčbu takto postižených. Je součástí komplexního systému biologické ochrany, který je stanoven pro případy výskytu epidemií, pandemií, bioterorizmu a řešení následků průmyslových katastrof.</w:t>
      </w:r>
    </w:p>
    <w:p w:rsidR="008864A3" w:rsidRPr="008864A3" w:rsidRDefault="008864A3" w:rsidP="008864A3">
      <w:pPr>
        <w:widowControl w:val="0"/>
        <w:tabs>
          <w:tab w:val="right" w:pos="9639"/>
        </w:tabs>
        <w:spacing w:after="120"/>
        <w:jc w:val="both"/>
        <w:rPr>
          <w:rFonts w:cs="Arial"/>
          <w:szCs w:val="22"/>
        </w:rPr>
      </w:pPr>
      <w:r w:rsidRPr="008864A3">
        <w:rPr>
          <w:rFonts w:cs="Arial"/>
          <w:szCs w:val="22"/>
        </w:rPr>
        <w:t xml:space="preserve">Plánován je nákup 2 ks </w:t>
      </w:r>
      <w:proofErr w:type="spellStart"/>
      <w:r w:rsidRPr="008864A3">
        <w:rPr>
          <w:rFonts w:cs="Arial"/>
          <w:szCs w:val="22"/>
        </w:rPr>
        <w:t>biovaků</w:t>
      </w:r>
      <w:proofErr w:type="spellEnd"/>
      <w:r w:rsidRPr="008864A3">
        <w:rPr>
          <w:rFonts w:cs="Arial"/>
          <w:szCs w:val="22"/>
        </w:rPr>
        <w:t xml:space="preserve"> s umístěním do center vybavených vozíky pro řešení událostí s hromadným postižením zdraví (Olomouc a Šumperk) v celkové výši cca 200 tis. Kč včetně DPH. Realizace projektu se uskuteční na základě výběrového řízení. Celková cena se může do doby realizace změnit.</w:t>
      </w:r>
    </w:p>
    <w:p w:rsidR="008864A3" w:rsidRDefault="008864A3" w:rsidP="008864A3">
      <w:pPr>
        <w:pStyle w:val="Radadvodovzprva"/>
        <w:spacing w:after="120"/>
        <w:rPr>
          <w:b w:val="0"/>
          <w:szCs w:val="24"/>
        </w:rPr>
      </w:pPr>
      <w:r w:rsidRPr="008864A3">
        <w:rPr>
          <w:b w:val="0"/>
          <w:szCs w:val="24"/>
        </w:rPr>
        <w:t>Obdobně jako u první projektu se jedná o projekt financovaný ze státního rozpočtu se spolufinancováním ve výši 20%, což činí 40 tis. Kč.</w:t>
      </w:r>
    </w:p>
    <w:p w:rsidR="00DE5BB1" w:rsidRDefault="003C4C8E" w:rsidP="00FE066A">
      <w:pPr>
        <w:widowControl w:val="0"/>
        <w:spacing w:after="120"/>
        <w:jc w:val="both"/>
        <w:rPr>
          <w:b/>
          <w:color w:val="00B0F0"/>
        </w:rPr>
      </w:pPr>
      <w:r w:rsidRPr="003C4C8E">
        <w:rPr>
          <w:rFonts w:cs="Arial"/>
          <w:b/>
          <w:noProof/>
          <w:szCs w:val="20"/>
        </w:rPr>
        <w:t>Rada Olomouckého kraje dne 2</w:t>
      </w:r>
      <w:r w:rsidR="00DF5B8A">
        <w:rPr>
          <w:rFonts w:cs="Arial"/>
          <w:b/>
          <w:noProof/>
          <w:szCs w:val="20"/>
        </w:rPr>
        <w:t>3</w:t>
      </w:r>
      <w:r w:rsidRPr="003C4C8E">
        <w:rPr>
          <w:rFonts w:cs="Arial"/>
          <w:b/>
          <w:noProof/>
          <w:szCs w:val="20"/>
        </w:rPr>
        <w:t xml:space="preserve">. </w:t>
      </w:r>
      <w:r w:rsidR="00DF5B8A">
        <w:rPr>
          <w:rFonts w:cs="Arial"/>
          <w:b/>
          <w:noProof/>
          <w:szCs w:val="20"/>
        </w:rPr>
        <w:t>1</w:t>
      </w:r>
      <w:r w:rsidRPr="003C4C8E">
        <w:rPr>
          <w:rFonts w:cs="Arial"/>
          <w:b/>
          <w:noProof/>
          <w:szCs w:val="20"/>
        </w:rPr>
        <w:t>. 201</w:t>
      </w:r>
      <w:r w:rsidR="00DF5B8A">
        <w:rPr>
          <w:rFonts w:cs="Arial"/>
          <w:b/>
          <w:noProof/>
          <w:szCs w:val="20"/>
        </w:rPr>
        <w:t>4</w:t>
      </w:r>
      <w:r w:rsidRPr="003C4C8E">
        <w:rPr>
          <w:rFonts w:cs="Arial"/>
          <w:b/>
          <w:noProof/>
          <w:szCs w:val="20"/>
        </w:rPr>
        <w:t xml:space="preserve"> svým usnesením UR/</w:t>
      </w:r>
      <w:r w:rsidR="00E731A8">
        <w:rPr>
          <w:rFonts w:cs="Arial"/>
          <w:b/>
          <w:noProof/>
          <w:szCs w:val="20"/>
        </w:rPr>
        <w:t>31</w:t>
      </w:r>
      <w:r w:rsidRPr="003C4C8E">
        <w:rPr>
          <w:rFonts w:cs="Arial"/>
          <w:b/>
          <w:noProof/>
          <w:szCs w:val="20"/>
        </w:rPr>
        <w:t>/</w:t>
      </w:r>
      <w:r w:rsidR="00E731A8">
        <w:rPr>
          <w:rFonts w:cs="Arial"/>
          <w:b/>
          <w:noProof/>
          <w:szCs w:val="20"/>
        </w:rPr>
        <w:t>65</w:t>
      </w:r>
      <w:r w:rsidRPr="003C4C8E">
        <w:rPr>
          <w:rFonts w:cs="Arial"/>
          <w:b/>
          <w:noProof/>
          <w:szCs w:val="20"/>
        </w:rPr>
        <w:t>/201</w:t>
      </w:r>
      <w:r w:rsidR="00DF5B8A">
        <w:rPr>
          <w:rFonts w:cs="Arial"/>
          <w:b/>
          <w:noProof/>
          <w:szCs w:val="20"/>
        </w:rPr>
        <w:t>4</w:t>
      </w:r>
      <w:r w:rsidRPr="003C4C8E">
        <w:rPr>
          <w:rFonts w:cs="Arial"/>
          <w:b/>
          <w:noProof/>
          <w:szCs w:val="20"/>
        </w:rPr>
        <w:t xml:space="preserve"> souhlasila s</w:t>
      </w:r>
      <w:r w:rsidR="00DF5B8A">
        <w:rPr>
          <w:rFonts w:cs="Arial"/>
          <w:b/>
          <w:noProof/>
          <w:szCs w:val="20"/>
        </w:rPr>
        <w:t> </w:t>
      </w:r>
      <w:r w:rsidR="00DF5B8A" w:rsidRPr="004D6669">
        <w:rPr>
          <w:b/>
        </w:rPr>
        <w:t>nákup</w:t>
      </w:r>
      <w:r w:rsidR="00DF5B8A">
        <w:rPr>
          <w:b/>
        </w:rPr>
        <w:t xml:space="preserve">em </w:t>
      </w:r>
      <w:r w:rsidR="00A66390">
        <w:rPr>
          <w:b/>
        </w:rPr>
        <w:t xml:space="preserve">výše uvedeného majetku </w:t>
      </w:r>
      <w:r w:rsidR="00DF5B8A" w:rsidRPr="004D6669">
        <w:rPr>
          <w:b/>
        </w:rPr>
        <w:t xml:space="preserve">a </w:t>
      </w:r>
      <w:r w:rsidR="00DF5B8A">
        <w:rPr>
          <w:b/>
        </w:rPr>
        <w:t xml:space="preserve">se </w:t>
      </w:r>
      <w:r w:rsidR="00DF5B8A" w:rsidRPr="004D6669">
        <w:rPr>
          <w:b/>
        </w:rPr>
        <w:t>spolufinancování</w:t>
      </w:r>
      <w:r w:rsidR="00DF5B8A">
        <w:rPr>
          <w:b/>
        </w:rPr>
        <w:t>m</w:t>
      </w:r>
      <w:r w:rsidR="00DF5B8A" w:rsidRPr="00DF5B8A">
        <w:rPr>
          <w:b/>
        </w:rPr>
        <w:t xml:space="preserve"> </w:t>
      </w:r>
      <w:r w:rsidR="00A66390">
        <w:rPr>
          <w:b/>
        </w:rPr>
        <w:t xml:space="preserve">tohoto </w:t>
      </w:r>
      <w:r w:rsidR="00DF5B8A" w:rsidRPr="004D6669">
        <w:rPr>
          <w:b/>
        </w:rPr>
        <w:t xml:space="preserve">majetku Olomouckým krajem </w:t>
      </w:r>
      <w:r w:rsidR="00DF5B8A">
        <w:rPr>
          <w:b/>
        </w:rPr>
        <w:t xml:space="preserve">ve výši 700 tis. Kč v roce 2015 </w:t>
      </w:r>
      <w:r w:rsidRPr="003C4C8E">
        <w:rPr>
          <w:rFonts w:cs="Arial"/>
          <w:b/>
          <w:noProof/>
          <w:szCs w:val="20"/>
        </w:rPr>
        <w:t xml:space="preserve">a </w:t>
      </w:r>
      <w:r w:rsidR="00A66390">
        <w:rPr>
          <w:rFonts w:cs="Arial"/>
          <w:b/>
          <w:noProof/>
          <w:szCs w:val="20"/>
        </w:rPr>
        <w:t xml:space="preserve">doporučila Zastupitelstvu Olomouckého kraje schválit </w:t>
      </w:r>
      <w:r w:rsidR="00A66390" w:rsidRPr="00A66390">
        <w:rPr>
          <w:rFonts w:cs="Arial"/>
          <w:b/>
          <w:noProof/>
          <w:szCs w:val="20"/>
        </w:rPr>
        <w:t>nákup majetku a spolufinancování nákupu majetku Olomouckým krajem</w:t>
      </w:r>
      <w:r w:rsidR="00A66390">
        <w:rPr>
          <w:rFonts w:cs="Arial"/>
          <w:b/>
          <w:noProof/>
          <w:szCs w:val="20"/>
        </w:rPr>
        <w:t xml:space="preserve"> v roce 2015</w:t>
      </w:r>
      <w:r w:rsidRPr="003C4C8E">
        <w:rPr>
          <w:rFonts w:cs="Arial"/>
          <w:b/>
          <w:noProof/>
          <w:szCs w:val="20"/>
        </w:rPr>
        <w:t>.</w:t>
      </w:r>
    </w:p>
    <w:sectPr w:rsidR="00DE5BB1" w:rsidSect="00D55B4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ED" w:rsidRDefault="001A15ED">
      <w:r>
        <w:separator/>
      </w:r>
    </w:p>
  </w:endnote>
  <w:endnote w:type="continuationSeparator" w:id="0">
    <w:p w:rsidR="001A15ED" w:rsidRDefault="001A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BD" w:rsidRDefault="00F82CB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5B" w:rsidRDefault="006172A7">
    <w:pPr>
      <w:pStyle w:val="Zpat"/>
      <w:pBdr>
        <w:top w:val="single" w:sz="4" w:space="1" w:color="auto"/>
      </w:pBdr>
    </w:pPr>
    <w:r>
      <w:t>Zastupitelstvo</w:t>
    </w:r>
    <w:r w:rsidR="00E4125B">
      <w:t xml:space="preserve"> Olomouckého kraje </w:t>
    </w:r>
    <w:r w:rsidR="003C4C8E">
      <w:t>14</w:t>
    </w:r>
    <w:r w:rsidR="00E4125B">
      <w:t xml:space="preserve">. </w:t>
    </w:r>
    <w:r w:rsidR="003C4C8E">
      <w:t>2</w:t>
    </w:r>
    <w:r w:rsidR="00E4125B">
      <w:t>. 201</w:t>
    </w:r>
    <w:r w:rsidR="003C4C8E">
      <w:t>4</w:t>
    </w:r>
    <w:r w:rsidR="00E4125B">
      <w:tab/>
    </w:r>
    <w:r w:rsidR="00E4125B">
      <w:tab/>
    </w:r>
    <w:r w:rsidR="00A828D2">
      <w:rPr>
        <w:rFonts w:cs="Arial"/>
        <w:iCs/>
      </w:rPr>
      <w:t xml:space="preserve">Strana </w:t>
    </w:r>
    <w:r w:rsidR="00A828D2">
      <w:rPr>
        <w:rFonts w:cs="Arial"/>
        <w:i w:val="0"/>
        <w:iCs/>
      </w:rPr>
      <w:fldChar w:fldCharType="begin"/>
    </w:r>
    <w:r w:rsidR="00A828D2">
      <w:rPr>
        <w:rFonts w:cs="Arial"/>
        <w:iCs/>
      </w:rPr>
      <w:instrText xml:space="preserve"> PAGE </w:instrText>
    </w:r>
    <w:r w:rsidR="00A828D2">
      <w:rPr>
        <w:rFonts w:cs="Arial"/>
        <w:i w:val="0"/>
        <w:iCs/>
      </w:rPr>
      <w:fldChar w:fldCharType="separate"/>
    </w:r>
    <w:r w:rsidR="00F82CBD">
      <w:rPr>
        <w:rFonts w:cs="Arial"/>
        <w:iCs/>
        <w:noProof/>
      </w:rPr>
      <w:t>1</w:t>
    </w:r>
    <w:r w:rsidR="00A828D2">
      <w:rPr>
        <w:rFonts w:cs="Arial"/>
        <w:i w:val="0"/>
        <w:iCs/>
      </w:rPr>
      <w:fldChar w:fldCharType="end"/>
    </w:r>
    <w:r w:rsidR="00A828D2">
      <w:rPr>
        <w:rFonts w:cs="Arial"/>
        <w:iCs/>
      </w:rPr>
      <w:t xml:space="preserve"> (celkem </w:t>
    </w:r>
    <w:r w:rsidR="00A828D2">
      <w:rPr>
        <w:rFonts w:cs="Arial"/>
        <w:i w:val="0"/>
        <w:iCs/>
      </w:rPr>
      <w:fldChar w:fldCharType="begin"/>
    </w:r>
    <w:r w:rsidR="00A828D2">
      <w:rPr>
        <w:rFonts w:cs="Arial"/>
        <w:iCs/>
      </w:rPr>
      <w:instrText xml:space="preserve"> NUMPAGES </w:instrText>
    </w:r>
    <w:r w:rsidR="00A828D2">
      <w:rPr>
        <w:rFonts w:cs="Arial"/>
        <w:i w:val="0"/>
        <w:iCs/>
      </w:rPr>
      <w:fldChar w:fldCharType="separate"/>
    </w:r>
    <w:r w:rsidR="00F82CBD">
      <w:rPr>
        <w:rFonts w:cs="Arial"/>
        <w:iCs/>
        <w:noProof/>
      </w:rPr>
      <w:t>1</w:t>
    </w:r>
    <w:r w:rsidR="00A828D2">
      <w:rPr>
        <w:rFonts w:cs="Arial"/>
        <w:i w:val="0"/>
        <w:iCs/>
      </w:rPr>
      <w:fldChar w:fldCharType="end"/>
    </w:r>
    <w:r w:rsidR="00A828D2">
      <w:rPr>
        <w:rFonts w:cs="Arial"/>
        <w:iCs/>
      </w:rPr>
      <w:t>)</w:t>
    </w:r>
  </w:p>
  <w:p w:rsidR="00E4125B" w:rsidRDefault="00F82CBD" w:rsidP="005C3B9E">
    <w:pPr>
      <w:pStyle w:val="Zpat"/>
      <w:pBdr>
        <w:top w:val="single" w:sz="4" w:space="1" w:color="auto"/>
      </w:pBdr>
      <w:jc w:val="both"/>
    </w:pPr>
    <w:r>
      <w:t>20</w:t>
    </w:r>
    <w:bookmarkStart w:id="0" w:name="_GoBack"/>
    <w:bookmarkEnd w:id="0"/>
    <w:r w:rsidR="00E4125B">
      <w:t xml:space="preserve">. – </w:t>
    </w:r>
    <w:r w:rsidR="003C4C8E">
      <w:t>Souhlas zřizovatele s nákupem a spolufinancováním projektů ze státního rozpočtu v roce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BD" w:rsidRDefault="00F82C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ED" w:rsidRDefault="001A15ED">
      <w:r>
        <w:separator/>
      </w:r>
    </w:p>
  </w:footnote>
  <w:footnote w:type="continuationSeparator" w:id="0">
    <w:p w:rsidR="001A15ED" w:rsidRDefault="001A1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BD" w:rsidRDefault="00F82C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25B" w:rsidRPr="00C651FC" w:rsidRDefault="00E4125B" w:rsidP="002C5018">
    <w:pPr>
      <w:pStyle w:val="Zhlav"/>
      <w:jc w:val="center"/>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CBD" w:rsidRDefault="00F82C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190"/>
    <w:multiLevelType w:val="hybridMultilevel"/>
    <w:tmpl w:val="945AD75E"/>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13F7B2D"/>
    <w:multiLevelType w:val="hybridMultilevel"/>
    <w:tmpl w:val="6DC23E7C"/>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46F395A"/>
    <w:multiLevelType w:val="hybridMultilevel"/>
    <w:tmpl w:val="F5C8B3A8"/>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185A0E"/>
    <w:multiLevelType w:val="hybridMultilevel"/>
    <w:tmpl w:val="D9DEAD0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2451DB7"/>
    <w:multiLevelType w:val="hybridMultilevel"/>
    <w:tmpl w:val="B02AE8F0"/>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2D64BCC"/>
    <w:multiLevelType w:val="hybridMultilevel"/>
    <w:tmpl w:val="5C96793E"/>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4D72EF9"/>
    <w:multiLevelType w:val="hybridMultilevel"/>
    <w:tmpl w:val="9EA0CF7E"/>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602F9A"/>
    <w:multiLevelType w:val="hybridMultilevel"/>
    <w:tmpl w:val="E1E6B17C"/>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A0A21EA"/>
    <w:multiLevelType w:val="hybridMultilevel"/>
    <w:tmpl w:val="BCA6CEC4"/>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D045F05"/>
    <w:multiLevelType w:val="hybridMultilevel"/>
    <w:tmpl w:val="8B76A85E"/>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24A25FE"/>
    <w:multiLevelType w:val="hybridMultilevel"/>
    <w:tmpl w:val="4894DCBE"/>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439629B"/>
    <w:multiLevelType w:val="hybridMultilevel"/>
    <w:tmpl w:val="2008262A"/>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45E6DE1"/>
    <w:multiLevelType w:val="hybridMultilevel"/>
    <w:tmpl w:val="B0402B9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B173C4B"/>
    <w:multiLevelType w:val="hybridMultilevel"/>
    <w:tmpl w:val="1FB0E8D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09A4441"/>
    <w:multiLevelType w:val="hybridMultilevel"/>
    <w:tmpl w:val="6158E16A"/>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9326FC9"/>
    <w:multiLevelType w:val="hybridMultilevel"/>
    <w:tmpl w:val="9EF823A2"/>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D7C0766"/>
    <w:multiLevelType w:val="hybridMultilevel"/>
    <w:tmpl w:val="41DC0A88"/>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FC93E7D"/>
    <w:multiLevelType w:val="hybridMultilevel"/>
    <w:tmpl w:val="5100ECCA"/>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1ED5A36"/>
    <w:multiLevelType w:val="hybridMultilevel"/>
    <w:tmpl w:val="32E49C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1E3794"/>
    <w:multiLevelType w:val="hybridMultilevel"/>
    <w:tmpl w:val="A8D45F74"/>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7A14186"/>
    <w:multiLevelType w:val="hybridMultilevel"/>
    <w:tmpl w:val="74E28368"/>
    <w:lvl w:ilvl="0" w:tplc="0B7AA4E6">
      <w:start w:val="1"/>
      <w:numFmt w:val="decimal"/>
      <w:pStyle w:val="Tabulka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81E5F17"/>
    <w:multiLevelType w:val="hybridMultilevel"/>
    <w:tmpl w:val="90B8541C"/>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A710D82"/>
    <w:multiLevelType w:val="hybridMultilevel"/>
    <w:tmpl w:val="38DCB344"/>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BD74A87"/>
    <w:multiLevelType w:val="hybridMultilevel"/>
    <w:tmpl w:val="0144D6D0"/>
    <w:lvl w:ilvl="0" w:tplc="CDC0F1E2">
      <w:start w:val="2"/>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4CCB52E6"/>
    <w:multiLevelType w:val="hybridMultilevel"/>
    <w:tmpl w:val="F1308206"/>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4E7D49DC"/>
    <w:multiLevelType w:val="hybridMultilevel"/>
    <w:tmpl w:val="649AD550"/>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51B72A2A"/>
    <w:multiLevelType w:val="hybridMultilevel"/>
    <w:tmpl w:val="E5A4402E"/>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43D79D7"/>
    <w:multiLevelType w:val="multilevel"/>
    <w:tmpl w:val="6AB870C4"/>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nsid w:val="56AB13D9"/>
    <w:multiLevelType w:val="multilevel"/>
    <w:tmpl w:val="D9A2C5D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nsid w:val="5B052307"/>
    <w:multiLevelType w:val="hybridMultilevel"/>
    <w:tmpl w:val="C5C82AC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BBB6934"/>
    <w:multiLevelType w:val="hybridMultilevel"/>
    <w:tmpl w:val="826CC70C"/>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F5626D9"/>
    <w:multiLevelType w:val="hybridMultilevel"/>
    <w:tmpl w:val="7ACEB9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B36860"/>
    <w:multiLevelType w:val="hybridMultilevel"/>
    <w:tmpl w:val="D3F05702"/>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6604779"/>
    <w:multiLevelType w:val="hybridMultilevel"/>
    <w:tmpl w:val="CD70D0D8"/>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72F46A8"/>
    <w:multiLevelType w:val="hybridMultilevel"/>
    <w:tmpl w:val="C4AC7450"/>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A4A5CD4"/>
    <w:multiLevelType w:val="hybridMultilevel"/>
    <w:tmpl w:val="C3841B5A"/>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C96037B"/>
    <w:multiLevelType w:val="hybridMultilevel"/>
    <w:tmpl w:val="70D29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CED18B4"/>
    <w:multiLevelType w:val="hybridMultilevel"/>
    <w:tmpl w:val="0BB8E0F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0413A63"/>
    <w:multiLevelType w:val="hybridMultilevel"/>
    <w:tmpl w:val="CDD269D6"/>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0622F7B"/>
    <w:multiLevelType w:val="hybridMultilevel"/>
    <w:tmpl w:val="C61E1CDC"/>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38C1764"/>
    <w:multiLevelType w:val="hybridMultilevel"/>
    <w:tmpl w:val="4320855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5AF0F09"/>
    <w:multiLevelType w:val="hybridMultilevel"/>
    <w:tmpl w:val="C9BCC796"/>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78286C42"/>
    <w:multiLevelType w:val="hybridMultilevel"/>
    <w:tmpl w:val="4C9C9160"/>
    <w:lvl w:ilvl="0" w:tplc="33FEDEFC">
      <w:start w:val="1"/>
      <w:numFmt w:val="lowerLetter"/>
      <w:pStyle w:val="Psmeno2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86D49A5"/>
    <w:multiLevelType w:val="hybridMultilevel"/>
    <w:tmpl w:val="1FC64848"/>
    <w:lvl w:ilvl="0" w:tplc="3692CF1A">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C7F702C"/>
    <w:multiLevelType w:val="hybridMultilevel"/>
    <w:tmpl w:val="C8422CF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9"/>
  </w:num>
  <w:num w:numId="5">
    <w:abstractNumId w:val="16"/>
  </w:num>
  <w:num w:numId="6">
    <w:abstractNumId w:val="34"/>
  </w:num>
  <w:num w:numId="7">
    <w:abstractNumId w:val="45"/>
  </w:num>
  <w:num w:numId="8">
    <w:abstractNumId w:val="4"/>
  </w:num>
  <w:num w:numId="9">
    <w:abstractNumId w:val="22"/>
  </w:num>
  <w:num w:numId="10">
    <w:abstractNumId w:val="6"/>
  </w:num>
  <w:num w:numId="11">
    <w:abstractNumId w:val="38"/>
  </w:num>
  <w:num w:numId="12">
    <w:abstractNumId w:val="36"/>
  </w:num>
  <w:num w:numId="13">
    <w:abstractNumId w:val="42"/>
  </w:num>
  <w:num w:numId="14">
    <w:abstractNumId w:val="35"/>
  </w:num>
  <w:num w:numId="15">
    <w:abstractNumId w:val="40"/>
  </w:num>
  <w:num w:numId="16">
    <w:abstractNumId w:val="13"/>
  </w:num>
  <w:num w:numId="17">
    <w:abstractNumId w:val="24"/>
  </w:num>
  <w:num w:numId="18">
    <w:abstractNumId w:val="20"/>
  </w:num>
  <w:num w:numId="19">
    <w:abstractNumId w:val="8"/>
  </w:num>
  <w:num w:numId="20">
    <w:abstractNumId w:val="33"/>
  </w:num>
  <w:num w:numId="21">
    <w:abstractNumId w:val="1"/>
  </w:num>
  <w:num w:numId="22">
    <w:abstractNumId w:val="11"/>
  </w:num>
  <w:num w:numId="23">
    <w:abstractNumId w:val="25"/>
  </w:num>
  <w:num w:numId="24">
    <w:abstractNumId w:val="17"/>
  </w:num>
  <w:num w:numId="25">
    <w:abstractNumId w:val="28"/>
  </w:num>
  <w:num w:numId="26">
    <w:abstractNumId w:val="27"/>
  </w:num>
  <w:num w:numId="27">
    <w:abstractNumId w:val="31"/>
  </w:num>
  <w:num w:numId="28">
    <w:abstractNumId w:val="46"/>
  </w:num>
  <w:num w:numId="29">
    <w:abstractNumId w:val="14"/>
  </w:num>
  <w:num w:numId="30">
    <w:abstractNumId w:val="41"/>
  </w:num>
  <w:num w:numId="31">
    <w:abstractNumId w:val="26"/>
  </w:num>
  <w:num w:numId="32">
    <w:abstractNumId w:val="30"/>
  </w:num>
  <w:num w:numId="33">
    <w:abstractNumId w:val="39"/>
  </w:num>
  <w:num w:numId="34">
    <w:abstractNumId w:val="15"/>
  </w:num>
  <w:num w:numId="35">
    <w:abstractNumId w:val="0"/>
  </w:num>
  <w:num w:numId="36">
    <w:abstractNumId w:val="10"/>
  </w:num>
  <w:num w:numId="37">
    <w:abstractNumId w:val="43"/>
  </w:num>
  <w:num w:numId="38">
    <w:abstractNumId w:val="12"/>
  </w:num>
  <w:num w:numId="39">
    <w:abstractNumId w:val="7"/>
  </w:num>
  <w:num w:numId="40">
    <w:abstractNumId w:val="2"/>
  </w:num>
  <w:num w:numId="41">
    <w:abstractNumId w:val="5"/>
  </w:num>
  <w:num w:numId="42">
    <w:abstractNumId w:val="44"/>
  </w:num>
  <w:num w:numId="43">
    <w:abstractNumId w:val="3"/>
  </w:num>
  <w:num w:numId="44">
    <w:abstractNumId w:val="23"/>
  </w:num>
  <w:num w:numId="45">
    <w:abstractNumId w:val="32"/>
  </w:num>
  <w:num w:numId="46">
    <w:abstractNumId w:val="1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B5"/>
    <w:rsid w:val="00000277"/>
    <w:rsid w:val="00006887"/>
    <w:rsid w:val="000125AE"/>
    <w:rsid w:val="00024BB8"/>
    <w:rsid w:val="000279D9"/>
    <w:rsid w:val="00030941"/>
    <w:rsid w:val="00032AF8"/>
    <w:rsid w:val="00043D55"/>
    <w:rsid w:val="00046E39"/>
    <w:rsid w:val="00051DF1"/>
    <w:rsid w:val="000566C0"/>
    <w:rsid w:val="00057DC5"/>
    <w:rsid w:val="00060164"/>
    <w:rsid w:val="00060554"/>
    <w:rsid w:val="00060ECE"/>
    <w:rsid w:val="00062EEB"/>
    <w:rsid w:val="00063140"/>
    <w:rsid w:val="0006388F"/>
    <w:rsid w:val="00073033"/>
    <w:rsid w:val="00074893"/>
    <w:rsid w:val="0008546A"/>
    <w:rsid w:val="00092467"/>
    <w:rsid w:val="00092FBC"/>
    <w:rsid w:val="000935B0"/>
    <w:rsid w:val="000943B1"/>
    <w:rsid w:val="000974BB"/>
    <w:rsid w:val="000B2FDC"/>
    <w:rsid w:val="000B48F1"/>
    <w:rsid w:val="000B5741"/>
    <w:rsid w:val="000B6782"/>
    <w:rsid w:val="000C023E"/>
    <w:rsid w:val="000D21B0"/>
    <w:rsid w:val="000D7770"/>
    <w:rsid w:val="000E1EA6"/>
    <w:rsid w:val="000E22DA"/>
    <w:rsid w:val="000E7A94"/>
    <w:rsid w:val="000F1E24"/>
    <w:rsid w:val="000F25FE"/>
    <w:rsid w:val="0010278B"/>
    <w:rsid w:val="001067B1"/>
    <w:rsid w:val="00106A5B"/>
    <w:rsid w:val="00117F36"/>
    <w:rsid w:val="00134090"/>
    <w:rsid w:val="00135C79"/>
    <w:rsid w:val="00140009"/>
    <w:rsid w:val="00140375"/>
    <w:rsid w:val="001404B8"/>
    <w:rsid w:val="0014195E"/>
    <w:rsid w:val="00144649"/>
    <w:rsid w:val="00146125"/>
    <w:rsid w:val="00160F77"/>
    <w:rsid w:val="00161236"/>
    <w:rsid w:val="00167C36"/>
    <w:rsid w:val="001731D1"/>
    <w:rsid w:val="00192AE8"/>
    <w:rsid w:val="00196BA6"/>
    <w:rsid w:val="00197C32"/>
    <w:rsid w:val="001A15ED"/>
    <w:rsid w:val="001A1D16"/>
    <w:rsid w:val="001A7851"/>
    <w:rsid w:val="001A7B1A"/>
    <w:rsid w:val="001B409D"/>
    <w:rsid w:val="001B40AB"/>
    <w:rsid w:val="001B4E0E"/>
    <w:rsid w:val="001C3612"/>
    <w:rsid w:val="001D29DF"/>
    <w:rsid w:val="001D7C71"/>
    <w:rsid w:val="00200E7C"/>
    <w:rsid w:val="00203745"/>
    <w:rsid w:val="00203A6B"/>
    <w:rsid w:val="00211676"/>
    <w:rsid w:val="002159DD"/>
    <w:rsid w:val="00215EE9"/>
    <w:rsid w:val="00220B25"/>
    <w:rsid w:val="002210C6"/>
    <w:rsid w:val="0022372B"/>
    <w:rsid w:val="00226E65"/>
    <w:rsid w:val="00234023"/>
    <w:rsid w:val="00234EEC"/>
    <w:rsid w:val="002358C6"/>
    <w:rsid w:val="00237EBC"/>
    <w:rsid w:val="00241AB7"/>
    <w:rsid w:val="002510CA"/>
    <w:rsid w:val="00253E2F"/>
    <w:rsid w:val="00256F95"/>
    <w:rsid w:val="00263F6E"/>
    <w:rsid w:val="0026448C"/>
    <w:rsid w:val="00265269"/>
    <w:rsid w:val="00266A9B"/>
    <w:rsid w:val="00266BCB"/>
    <w:rsid w:val="0026752B"/>
    <w:rsid w:val="002728A7"/>
    <w:rsid w:val="00272D68"/>
    <w:rsid w:val="00275447"/>
    <w:rsid w:val="00275A5A"/>
    <w:rsid w:val="00275FE7"/>
    <w:rsid w:val="00277234"/>
    <w:rsid w:val="0028253B"/>
    <w:rsid w:val="00285D48"/>
    <w:rsid w:val="00286A22"/>
    <w:rsid w:val="00287CCB"/>
    <w:rsid w:val="00291C3E"/>
    <w:rsid w:val="002954A0"/>
    <w:rsid w:val="002960A4"/>
    <w:rsid w:val="002974D6"/>
    <w:rsid w:val="002A0E80"/>
    <w:rsid w:val="002A181F"/>
    <w:rsid w:val="002A7032"/>
    <w:rsid w:val="002B0447"/>
    <w:rsid w:val="002B56D3"/>
    <w:rsid w:val="002B71BB"/>
    <w:rsid w:val="002B7572"/>
    <w:rsid w:val="002C0021"/>
    <w:rsid w:val="002C1C6A"/>
    <w:rsid w:val="002C5018"/>
    <w:rsid w:val="002D0468"/>
    <w:rsid w:val="002D5D78"/>
    <w:rsid w:val="002D7054"/>
    <w:rsid w:val="002E24FF"/>
    <w:rsid w:val="002F22B8"/>
    <w:rsid w:val="002F3CE3"/>
    <w:rsid w:val="002F409A"/>
    <w:rsid w:val="00300D8E"/>
    <w:rsid w:val="003021FB"/>
    <w:rsid w:val="00306B5A"/>
    <w:rsid w:val="003076C8"/>
    <w:rsid w:val="00307FA5"/>
    <w:rsid w:val="00316F2E"/>
    <w:rsid w:val="00317372"/>
    <w:rsid w:val="00326730"/>
    <w:rsid w:val="00331926"/>
    <w:rsid w:val="003329B6"/>
    <w:rsid w:val="00334608"/>
    <w:rsid w:val="0033661E"/>
    <w:rsid w:val="00340C47"/>
    <w:rsid w:val="00341C91"/>
    <w:rsid w:val="00342800"/>
    <w:rsid w:val="00343968"/>
    <w:rsid w:val="00343FCA"/>
    <w:rsid w:val="003461DC"/>
    <w:rsid w:val="00350347"/>
    <w:rsid w:val="00362D90"/>
    <w:rsid w:val="00363D92"/>
    <w:rsid w:val="0036602F"/>
    <w:rsid w:val="00367C1A"/>
    <w:rsid w:val="003736FF"/>
    <w:rsid w:val="00374528"/>
    <w:rsid w:val="00375850"/>
    <w:rsid w:val="00375C2B"/>
    <w:rsid w:val="003776E0"/>
    <w:rsid w:val="00380553"/>
    <w:rsid w:val="003809DD"/>
    <w:rsid w:val="0038290F"/>
    <w:rsid w:val="00395C49"/>
    <w:rsid w:val="003969DF"/>
    <w:rsid w:val="00396C8A"/>
    <w:rsid w:val="0039727C"/>
    <w:rsid w:val="003A20D8"/>
    <w:rsid w:val="003A663E"/>
    <w:rsid w:val="003B0DE5"/>
    <w:rsid w:val="003B149F"/>
    <w:rsid w:val="003B2F31"/>
    <w:rsid w:val="003B33F2"/>
    <w:rsid w:val="003B3D2B"/>
    <w:rsid w:val="003B42B5"/>
    <w:rsid w:val="003C4C8E"/>
    <w:rsid w:val="003D2428"/>
    <w:rsid w:val="003D3F30"/>
    <w:rsid w:val="003D50FA"/>
    <w:rsid w:val="003E03DC"/>
    <w:rsid w:val="003E7DD5"/>
    <w:rsid w:val="003F5B56"/>
    <w:rsid w:val="003F62C4"/>
    <w:rsid w:val="003F7CA7"/>
    <w:rsid w:val="004019F6"/>
    <w:rsid w:val="00401AB4"/>
    <w:rsid w:val="0040466E"/>
    <w:rsid w:val="00407D79"/>
    <w:rsid w:val="004108D2"/>
    <w:rsid w:val="004132A4"/>
    <w:rsid w:val="00414DAB"/>
    <w:rsid w:val="0041593C"/>
    <w:rsid w:val="00415B77"/>
    <w:rsid w:val="00426536"/>
    <w:rsid w:val="004278D9"/>
    <w:rsid w:val="00430999"/>
    <w:rsid w:val="0043146C"/>
    <w:rsid w:val="004372A5"/>
    <w:rsid w:val="00441398"/>
    <w:rsid w:val="00447F02"/>
    <w:rsid w:val="0045289F"/>
    <w:rsid w:val="00452CB2"/>
    <w:rsid w:val="00460871"/>
    <w:rsid w:val="00481CCD"/>
    <w:rsid w:val="00483F3C"/>
    <w:rsid w:val="0049216F"/>
    <w:rsid w:val="00494F8C"/>
    <w:rsid w:val="004A075C"/>
    <w:rsid w:val="004A3ECC"/>
    <w:rsid w:val="004A542B"/>
    <w:rsid w:val="004B3DE7"/>
    <w:rsid w:val="004B3DED"/>
    <w:rsid w:val="004C1D6D"/>
    <w:rsid w:val="004C3C3F"/>
    <w:rsid w:val="004D6669"/>
    <w:rsid w:val="004E3CB2"/>
    <w:rsid w:val="004E5F21"/>
    <w:rsid w:val="004E6284"/>
    <w:rsid w:val="00500EC8"/>
    <w:rsid w:val="005061C9"/>
    <w:rsid w:val="00506FFB"/>
    <w:rsid w:val="0052285A"/>
    <w:rsid w:val="00523D25"/>
    <w:rsid w:val="00523EB1"/>
    <w:rsid w:val="00533AB3"/>
    <w:rsid w:val="00534E27"/>
    <w:rsid w:val="00536962"/>
    <w:rsid w:val="00536DDF"/>
    <w:rsid w:val="00541B19"/>
    <w:rsid w:val="00542CB7"/>
    <w:rsid w:val="00543369"/>
    <w:rsid w:val="00560E00"/>
    <w:rsid w:val="00576867"/>
    <w:rsid w:val="00583484"/>
    <w:rsid w:val="0058448A"/>
    <w:rsid w:val="00584A94"/>
    <w:rsid w:val="00593661"/>
    <w:rsid w:val="00593DA7"/>
    <w:rsid w:val="005A10ED"/>
    <w:rsid w:val="005A6918"/>
    <w:rsid w:val="005B030A"/>
    <w:rsid w:val="005B182B"/>
    <w:rsid w:val="005C3B9E"/>
    <w:rsid w:val="005D3444"/>
    <w:rsid w:val="005D623D"/>
    <w:rsid w:val="005E2342"/>
    <w:rsid w:val="005E3C36"/>
    <w:rsid w:val="005E5C6F"/>
    <w:rsid w:val="005E6704"/>
    <w:rsid w:val="005F0484"/>
    <w:rsid w:val="005F689E"/>
    <w:rsid w:val="0060378D"/>
    <w:rsid w:val="00613D24"/>
    <w:rsid w:val="00615EC0"/>
    <w:rsid w:val="0061692F"/>
    <w:rsid w:val="006172A7"/>
    <w:rsid w:val="006224B7"/>
    <w:rsid w:val="00625732"/>
    <w:rsid w:val="006304D2"/>
    <w:rsid w:val="00633603"/>
    <w:rsid w:val="006354B8"/>
    <w:rsid w:val="006416C0"/>
    <w:rsid w:val="006416D2"/>
    <w:rsid w:val="00650AA7"/>
    <w:rsid w:val="006677A4"/>
    <w:rsid w:val="006708BE"/>
    <w:rsid w:val="00671A7F"/>
    <w:rsid w:val="0067527D"/>
    <w:rsid w:val="00676471"/>
    <w:rsid w:val="006805B7"/>
    <w:rsid w:val="00685631"/>
    <w:rsid w:val="006866A5"/>
    <w:rsid w:val="0069336A"/>
    <w:rsid w:val="00696F9A"/>
    <w:rsid w:val="006A3C1D"/>
    <w:rsid w:val="006C12E4"/>
    <w:rsid w:val="006C4586"/>
    <w:rsid w:val="006C496A"/>
    <w:rsid w:val="006C5287"/>
    <w:rsid w:val="006C5838"/>
    <w:rsid w:val="006D4115"/>
    <w:rsid w:val="006D47E0"/>
    <w:rsid w:val="006E1341"/>
    <w:rsid w:val="006F681D"/>
    <w:rsid w:val="006F799E"/>
    <w:rsid w:val="00700FE3"/>
    <w:rsid w:val="00714C23"/>
    <w:rsid w:val="007173F0"/>
    <w:rsid w:val="00717D57"/>
    <w:rsid w:val="007223A0"/>
    <w:rsid w:val="00732488"/>
    <w:rsid w:val="00733E45"/>
    <w:rsid w:val="0073684D"/>
    <w:rsid w:val="00743230"/>
    <w:rsid w:val="00744327"/>
    <w:rsid w:val="007452A9"/>
    <w:rsid w:val="00745C38"/>
    <w:rsid w:val="007463F1"/>
    <w:rsid w:val="007545F6"/>
    <w:rsid w:val="00754969"/>
    <w:rsid w:val="00756911"/>
    <w:rsid w:val="00763CB6"/>
    <w:rsid w:val="00766F82"/>
    <w:rsid w:val="00780F58"/>
    <w:rsid w:val="00785380"/>
    <w:rsid w:val="007868C3"/>
    <w:rsid w:val="007909D1"/>
    <w:rsid w:val="00794648"/>
    <w:rsid w:val="0079601F"/>
    <w:rsid w:val="00797869"/>
    <w:rsid w:val="007A1D34"/>
    <w:rsid w:val="007B6CDC"/>
    <w:rsid w:val="007B7675"/>
    <w:rsid w:val="007C1885"/>
    <w:rsid w:val="007C4418"/>
    <w:rsid w:val="007C7BF8"/>
    <w:rsid w:val="007D27CA"/>
    <w:rsid w:val="007D68B9"/>
    <w:rsid w:val="007E1CA9"/>
    <w:rsid w:val="007E4D73"/>
    <w:rsid w:val="007E6576"/>
    <w:rsid w:val="007F1C97"/>
    <w:rsid w:val="007F3E49"/>
    <w:rsid w:val="007F4A12"/>
    <w:rsid w:val="007F654E"/>
    <w:rsid w:val="007F6C5D"/>
    <w:rsid w:val="00805C2D"/>
    <w:rsid w:val="008060E5"/>
    <w:rsid w:val="00817D70"/>
    <w:rsid w:val="00823648"/>
    <w:rsid w:val="00823745"/>
    <w:rsid w:val="0082733B"/>
    <w:rsid w:val="0083065D"/>
    <w:rsid w:val="00832B45"/>
    <w:rsid w:val="008336CB"/>
    <w:rsid w:val="008341F0"/>
    <w:rsid w:val="0084179D"/>
    <w:rsid w:val="00845351"/>
    <w:rsid w:val="00846A4D"/>
    <w:rsid w:val="00855F7A"/>
    <w:rsid w:val="00861918"/>
    <w:rsid w:val="008668C4"/>
    <w:rsid w:val="00870BF0"/>
    <w:rsid w:val="00874A4D"/>
    <w:rsid w:val="00874BDE"/>
    <w:rsid w:val="00875D81"/>
    <w:rsid w:val="00875F76"/>
    <w:rsid w:val="0087793B"/>
    <w:rsid w:val="00880A08"/>
    <w:rsid w:val="00884679"/>
    <w:rsid w:val="00885727"/>
    <w:rsid w:val="008864A3"/>
    <w:rsid w:val="00887F62"/>
    <w:rsid w:val="008909F7"/>
    <w:rsid w:val="00891120"/>
    <w:rsid w:val="00894F77"/>
    <w:rsid w:val="008957A5"/>
    <w:rsid w:val="0089637A"/>
    <w:rsid w:val="008A0337"/>
    <w:rsid w:val="008A4340"/>
    <w:rsid w:val="008A5524"/>
    <w:rsid w:val="008B41BA"/>
    <w:rsid w:val="008B75E2"/>
    <w:rsid w:val="008C1777"/>
    <w:rsid w:val="008C3B68"/>
    <w:rsid w:val="008C799C"/>
    <w:rsid w:val="008E1C28"/>
    <w:rsid w:val="008E3E81"/>
    <w:rsid w:val="008E4B51"/>
    <w:rsid w:val="008E701C"/>
    <w:rsid w:val="008E74B9"/>
    <w:rsid w:val="008F0353"/>
    <w:rsid w:val="008F31A3"/>
    <w:rsid w:val="008F4C6A"/>
    <w:rsid w:val="0090205A"/>
    <w:rsid w:val="00917C91"/>
    <w:rsid w:val="00917FAF"/>
    <w:rsid w:val="00921533"/>
    <w:rsid w:val="0092441F"/>
    <w:rsid w:val="00927A7C"/>
    <w:rsid w:val="009355F9"/>
    <w:rsid w:val="00936DEA"/>
    <w:rsid w:val="009406CB"/>
    <w:rsid w:val="0094314C"/>
    <w:rsid w:val="00945137"/>
    <w:rsid w:val="00946C2F"/>
    <w:rsid w:val="00967361"/>
    <w:rsid w:val="009678E0"/>
    <w:rsid w:val="00973D80"/>
    <w:rsid w:val="00977AF8"/>
    <w:rsid w:val="0098073E"/>
    <w:rsid w:val="00982672"/>
    <w:rsid w:val="00985143"/>
    <w:rsid w:val="0099121D"/>
    <w:rsid w:val="00991CAE"/>
    <w:rsid w:val="009951E4"/>
    <w:rsid w:val="009958B1"/>
    <w:rsid w:val="00996F68"/>
    <w:rsid w:val="009A0017"/>
    <w:rsid w:val="009A025D"/>
    <w:rsid w:val="009A6661"/>
    <w:rsid w:val="009B375A"/>
    <w:rsid w:val="009C66C1"/>
    <w:rsid w:val="009D5489"/>
    <w:rsid w:val="009D5E83"/>
    <w:rsid w:val="009E3ABC"/>
    <w:rsid w:val="009E6E54"/>
    <w:rsid w:val="009F042D"/>
    <w:rsid w:val="009F7106"/>
    <w:rsid w:val="00A00AAF"/>
    <w:rsid w:val="00A018D1"/>
    <w:rsid w:val="00A07C1F"/>
    <w:rsid w:val="00A1314F"/>
    <w:rsid w:val="00A14E7B"/>
    <w:rsid w:val="00A156AA"/>
    <w:rsid w:val="00A1775E"/>
    <w:rsid w:val="00A26C67"/>
    <w:rsid w:val="00A277F0"/>
    <w:rsid w:val="00A278F8"/>
    <w:rsid w:val="00A3029E"/>
    <w:rsid w:val="00A330BC"/>
    <w:rsid w:val="00A34F85"/>
    <w:rsid w:val="00A52A8D"/>
    <w:rsid w:val="00A60271"/>
    <w:rsid w:val="00A61FD6"/>
    <w:rsid w:val="00A62690"/>
    <w:rsid w:val="00A66390"/>
    <w:rsid w:val="00A6644F"/>
    <w:rsid w:val="00A75FB0"/>
    <w:rsid w:val="00A828D2"/>
    <w:rsid w:val="00A83014"/>
    <w:rsid w:val="00A84B2B"/>
    <w:rsid w:val="00A903E2"/>
    <w:rsid w:val="00A9475C"/>
    <w:rsid w:val="00AA4EA2"/>
    <w:rsid w:val="00AA4EFA"/>
    <w:rsid w:val="00AA655E"/>
    <w:rsid w:val="00AB3383"/>
    <w:rsid w:val="00AB5D8A"/>
    <w:rsid w:val="00AB7331"/>
    <w:rsid w:val="00AC293F"/>
    <w:rsid w:val="00AC43D7"/>
    <w:rsid w:val="00AE5197"/>
    <w:rsid w:val="00AF052A"/>
    <w:rsid w:val="00AF51C0"/>
    <w:rsid w:val="00AF5DFD"/>
    <w:rsid w:val="00B00DC7"/>
    <w:rsid w:val="00B02882"/>
    <w:rsid w:val="00B05001"/>
    <w:rsid w:val="00B05B8F"/>
    <w:rsid w:val="00B074BF"/>
    <w:rsid w:val="00B11EA9"/>
    <w:rsid w:val="00B140E2"/>
    <w:rsid w:val="00B14B8C"/>
    <w:rsid w:val="00B170A5"/>
    <w:rsid w:val="00B17827"/>
    <w:rsid w:val="00B2265E"/>
    <w:rsid w:val="00B2442F"/>
    <w:rsid w:val="00B267E0"/>
    <w:rsid w:val="00B325D3"/>
    <w:rsid w:val="00B33A9C"/>
    <w:rsid w:val="00B363AB"/>
    <w:rsid w:val="00B364AB"/>
    <w:rsid w:val="00B36A64"/>
    <w:rsid w:val="00B36AEC"/>
    <w:rsid w:val="00B37ACB"/>
    <w:rsid w:val="00B44344"/>
    <w:rsid w:val="00B45F95"/>
    <w:rsid w:val="00B604FE"/>
    <w:rsid w:val="00B63E03"/>
    <w:rsid w:val="00B66FC9"/>
    <w:rsid w:val="00B71415"/>
    <w:rsid w:val="00B71774"/>
    <w:rsid w:val="00B75472"/>
    <w:rsid w:val="00B80C1B"/>
    <w:rsid w:val="00B85BEA"/>
    <w:rsid w:val="00B92875"/>
    <w:rsid w:val="00B94DF5"/>
    <w:rsid w:val="00BA53DE"/>
    <w:rsid w:val="00BA6919"/>
    <w:rsid w:val="00BA69CE"/>
    <w:rsid w:val="00BB1EA5"/>
    <w:rsid w:val="00BB4380"/>
    <w:rsid w:val="00BB6A67"/>
    <w:rsid w:val="00BC4CEC"/>
    <w:rsid w:val="00BC7CDE"/>
    <w:rsid w:val="00BD081D"/>
    <w:rsid w:val="00BD1390"/>
    <w:rsid w:val="00BD221A"/>
    <w:rsid w:val="00BD3BD8"/>
    <w:rsid w:val="00BE4B84"/>
    <w:rsid w:val="00BE5177"/>
    <w:rsid w:val="00BE5FCD"/>
    <w:rsid w:val="00BE6D16"/>
    <w:rsid w:val="00BE7098"/>
    <w:rsid w:val="00BF102D"/>
    <w:rsid w:val="00BF6FE2"/>
    <w:rsid w:val="00C00BE6"/>
    <w:rsid w:val="00C02D25"/>
    <w:rsid w:val="00C057A2"/>
    <w:rsid w:val="00C06874"/>
    <w:rsid w:val="00C134EA"/>
    <w:rsid w:val="00C1680B"/>
    <w:rsid w:val="00C17949"/>
    <w:rsid w:val="00C23F6A"/>
    <w:rsid w:val="00C30269"/>
    <w:rsid w:val="00C4369E"/>
    <w:rsid w:val="00C51BF6"/>
    <w:rsid w:val="00C64784"/>
    <w:rsid w:val="00C651FC"/>
    <w:rsid w:val="00C658E0"/>
    <w:rsid w:val="00C70C24"/>
    <w:rsid w:val="00C715F7"/>
    <w:rsid w:val="00C72002"/>
    <w:rsid w:val="00C73BB5"/>
    <w:rsid w:val="00C80249"/>
    <w:rsid w:val="00C8256F"/>
    <w:rsid w:val="00C82DD4"/>
    <w:rsid w:val="00C8629E"/>
    <w:rsid w:val="00C86ADA"/>
    <w:rsid w:val="00C94C11"/>
    <w:rsid w:val="00CA6A6D"/>
    <w:rsid w:val="00CA791D"/>
    <w:rsid w:val="00CB0B22"/>
    <w:rsid w:val="00CB28E0"/>
    <w:rsid w:val="00CB7779"/>
    <w:rsid w:val="00CC1227"/>
    <w:rsid w:val="00CC5823"/>
    <w:rsid w:val="00CC75AA"/>
    <w:rsid w:val="00CD0921"/>
    <w:rsid w:val="00CE536F"/>
    <w:rsid w:val="00CF5B31"/>
    <w:rsid w:val="00CF7467"/>
    <w:rsid w:val="00D1035C"/>
    <w:rsid w:val="00D113A0"/>
    <w:rsid w:val="00D12EF0"/>
    <w:rsid w:val="00D1539C"/>
    <w:rsid w:val="00D15FC4"/>
    <w:rsid w:val="00D219D3"/>
    <w:rsid w:val="00D31220"/>
    <w:rsid w:val="00D34A55"/>
    <w:rsid w:val="00D44A41"/>
    <w:rsid w:val="00D53008"/>
    <w:rsid w:val="00D55B48"/>
    <w:rsid w:val="00D57006"/>
    <w:rsid w:val="00D610C7"/>
    <w:rsid w:val="00D61B4B"/>
    <w:rsid w:val="00D630C9"/>
    <w:rsid w:val="00D640D4"/>
    <w:rsid w:val="00D645FC"/>
    <w:rsid w:val="00D67186"/>
    <w:rsid w:val="00D67E4C"/>
    <w:rsid w:val="00D706D5"/>
    <w:rsid w:val="00D72445"/>
    <w:rsid w:val="00D75812"/>
    <w:rsid w:val="00D860B4"/>
    <w:rsid w:val="00D8667D"/>
    <w:rsid w:val="00D87A65"/>
    <w:rsid w:val="00D90F25"/>
    <w:rsid w:val="00D93562"/>
    <w:rsid w:val="00D943C3"/>
    <w:rsid w:val="00DA067C"/>
    <w:rsid w:val="00DA1BE3"/>
    <w:rsid w:val="00DA4CDF"/>
    <w:rsid w:val="00DA5691"/>
    <w:rsid w:val="00DB14C9"/>
    <w:rsid w:val="00DB373A"/>
    <w:rsid w:val="00DC0D19"/>
    <w:rsid w:val="00DC1B6C"/>
    <w:rsid w:val="00DC4FB3"/>
    <w:rsid w:val="00DE5BB1"/>
    <w:rsid w:val="00DE7800"/>
    <w:rsid w:val="00DF1115"/>
    <w:rsid w:val="00DF42F6"/>
    <w:rsid w:val="00DF5B8A"/>
    <w:rsid w:val="00E1123E"/>
    <w:rsid w:val="00E13813"/>
    <w:rsid w:val="00E148C4"/>
    <w:rsid w:val="00E2198D"/>
    <w:rsid w:val="00E21BB4"/>
    <w:rsid w:val="00E34101"/>
    <w:rsid w:val="00E4028E"/>
    <w:rsid w:val="00E4082C"/>
    <w:rsid w:val="00E41181"/>
    <w:rsid w:val="00E4125B"/>
    <w:rsid w:val="00E44075"/>
    <w:rsid w:val="00E511B3"/>
    <w:rsid w:val="00E520C2"/>
    <w:rsid w:val="00E6175E"/>
    <w:rsid w:val="00E6536C"/>
    <w:rsid w:val="00E71BD3"/>
    <w:rsid w:val="00E731A8"/>
    <w:rsid w:val="00E74B9D"/>
    <w:rsid w:val="00E754F0"/>
    <w:rsid w:val="00E76B39"/>
    <w:rsid w:val="00E77094"/>
    <w:rsid w:val="00E93732"/>
    <w:rsid w:val="00E93B9C"/>
    <w:rsid w:val="00E972E4"/>
    <w:rsid w:val="00EB62E5"/>
    <w:rsid w:val="00EC1605"/>
    <w:rsid w:val="00EE0A09"/>
    <w:rsid w:val="00EE35E7"/>
    <w:rsid w:val="00EE475F"/>
    <w:rsid w:val="00EE5BFB"/>
    <w:rsid w:val="00EF26D8"/>
    <w:rsid w:val="00EF66A0"/>
    <w:rsid w:val="00EF6C92"/>
    <w:rsid w:val="00EF6ED9"/>
    <w:rsid w:val="00F005D1"/>
    <w:rsid w:val="00F01DC8"/>
    <w:rsid w:val="00F03C12"/>
    <w:rsid w:val="00F072C8"/>
    <w:rsid w:val="00F237CC"/>
    <w:rsid w:val="00F241AE"/>
    <w:rsid w:val="00F25168"/>
    <w:rsid w:val="00F26FC0"/>
    <w:rsid w:val="00F31545"/>
    <w:rsid w:val="00F36041"/>
    <w:rsid w:val="00F450D2"/>
    <w:rsid w:val="00F462C4"/>
    <w:rsid w:val="00F46A28"/>
    <w:rsid w:val="00F52266"/>
    <w:rsid w:val="00F564FF"/>
    <w:rsid w:val="00F65F3B"/>
    <w:rsid w:val="00F65F70"/>
    <w:rsid w:val="00F67ACC"/>
    <w:rsid w:val="00F73BBD"/>
    <w:rsid w:val="00F74620"/>
    <w:rsid w:val="00F77151"/>
    <w:rsid w:val="00F82565"/>
    <w:rsid w:val="00F82CBD"/>
    <w:rsid w:val="00F92A97"/>
    <w:rsid w:val="00FA0109"/>
    <w:rsid w:val="00FA6A43"/>
    <w:rsid w:val="00FA6C16"/>
    <w:rsid w:val="00FA73CA"/>
    <w:rsid w:val="00FB0C8D"/>
    <w:rsid w:val="00FB69B2"/>
    <w:rsid w:val="00FB7C92"/>
    <w:rsid w:val="00FC1C20"/>
    <w:rsid w:val="00FC3052"/>
    <w:rsid w:val="00FD6C72"/>
    <w:rsid w:val="00FE066A"/>
    <w:rsid w:val="00FE0884"/>
    <w:rsid w:val="00FE0A38"/>
    <w:rsid w:val="00FE14BB"/>
    <w:rsid w:val="00FE3226"/>
    <w:rsid w:val="00FF6246"/>
    <w:rsid w:val="00FF71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82CBD"/>
    <w:rPr>
      <w:rFonts w:ascii="Arial" w:hAnsi="Arial"/>
      <w:sz w:val="24"/>
      <w:szCs w:val="24"/>
    </w:rPr>
  </w:style>
  <w:style w:type="paragraph" w:styleId="Nadpis10">
    <w:name w:val="heading 1"/>
    <w:basedOn w:val="Normln"/>
    <w:next w:val="Normln"/>
    <w:qFormat/>
    <w:rsid w:val="00F82CBD"/>
    <w:pPr>
      <w:widowControl w:val="0"/>
      <w:spacing w:before="240" w:after="60"/>
      <w:outlineLvl w:val="0"/>
    </w:pPr>
    <w:rPr>
      <w:rFonts w:cs="Arial"/>
      <w:bCs/>
      <w:kern w:val="32"/>
      <w:szCs w:val="32"/>
    </w:rPr>
  </w:style>
  <w:style w:type="paragraph" w:styleId="Nadpis2">
    <w:name w:val="heading 2"/>
    <w:basedOn w:val="Normln"/>
    <w:next w:val="Normln"/>
    <w:qFormat/>
    <w:rsid w:val="00F82CBD"/>
    <w:pPr>
      <w:keepNext/>
      <w:spacing w:before="240" w:after="60"/>
      <w:outlineLvl w:val="1"/>
    </w:pPr>
    <w:rPr>
      <w:rFonts w:cs="Arial"/>
      <w:bCs/>
      <w:iCs/>
      <w:szCs w:val="28"/>
    </w:rPr>
  </w:style>
  <w:style w:type="paragraph" w:styleId="Nadpis3">
    <w:name w:val="heading 3"/>
    <w:basedOn w:val="Normln"/>
    <w:next w:val="Normln"/>
    <w:qFormat/>
    <w:rsid w:val="00F82CBD"/>
    <w:pPr>
      <w:keepNext/>
      <w:spacing w:before="240" w:after="60"/>
      <w:outlineLvl w:val="2"/>
    </w:pPr>
    <w:rPr>
      <w:rFonts w:cs="Arial"/>
      <w:bCs/>
      <w:szCs w:val="26"/>
    </w:rPr>
  </w:style>
  <w:style w:type="paragraph" w:styleId="Nadpis4">
    <w:name w:val="heading 4"/>
    <w:basedOn w:val="Normln"/>
    <w:next w:val="Normln"/>
    <w:qFormat/>
    <w:rsid w:val="00F82CBD"/>
    <w:pPr>
      <w:keepNext/>
      <w:spacing w:before="240" w:after="60"/>
      <w:outlineLvl w:val="3"/>
    </w:pPr>
    <w:rPr>
      <w:bCs/>
      <w:szCs w:val="28"/>
    </w:rPr>
  </w:style>
  <w:style w:type="paragraph" w:styleId="Nadpis5">
    <w:name w:val="heading 5"/>
    <w:basedOn w:val="Normln"/>
    <w:next w:val="Normln"/>
    <w:qFormat/>
    <w:rsid w:val="00F82CBD"/>
    <w:pPr>
      <w:spacing w:before="240" w:after="60"/>
      <w:outlineLvl w:val="4"/>
    </w:pPr>
    <w:rPr>
      <w:bCs/>
      <w:iCs/>
      <w:szCs w:val="26"/>
    </w:rPr>
  </w:style>
  <w:style w:type="paragraph" w:styleId="Nadpis6">
    <w:name w:val="heading 6"/>
    <w:basedOn w:val="Normln"/>
    <w:next w:val="Normln"/>
    <w:qFormat/>
    <w:rsid w:val="00F82CBD"/>
    <w:pPr>
      <w:spacing w:before="240" w:after="60"/>
      <w:outlineLvl w:val="5"/>
    </w:pPr>
    <w:rPr>
      <w:bCs/>
      <w:szCs w:val="22"/>
    </w:rPr>
  </w:style>
  <w:style w:type="paragraph" w:styleId="Nadpis7">
    <w:name w:val="heading 7"/>
    <w:basedOn w:val="Normln"/>
    <w:next w:val="Normln"/>
    <w:qFormat/>
    <w:rsid w:val="00F82CBD"/>
    <w:pPr>
      <w:spacing w:before="240" w:after="60"/>
      <w:outlineLvl w:val="6"/>
    </w:pPr>
  </w:style>
  <w:style w:type="paragraph" w:styleId="Nadpis8">
    <w:name w:val="heading 8"/>
    <w:basedOn w:val="Normln"/>
    <w:next w:val="Normln"/>
    <w:qFormat/>
    <w:rsid w:val="00F82CBD"/>
    <w:pPr>
      <w:spacing w:before="240" w:after="60"/>
      <w:outlineLvl w:val="7"/>
    </w:pPr>
    <w:rPr>
      <w:iCs/>
    </w:rPr>
  </w:style>
  <w:style w:type="paragraph" w:styleId="Nadpis9">
    <w:name w:val="heading 9"/>
    <w:basedOn w:val="Normln"/>
    <w:next w:val="Normln"/>
    <w:qFormat/>
    <w:rsid w:val="00F82CBD"/>
    <w:pPr>
      <w:spacing w:before="240" w:after="60"/>
      <w:outlineLvl w:val="8"/>
    </w:pPr>
    <w:rPr>
      <w:rFonts w:cs="Arial"/>
      <w:sz w:val="22"/>
      <w:szCs w:val="22"/>
    </w:rPr>
  </w:style>
  <w:style w:type="character" w:default="1" w:styleId="Standardnpsmoodstavce">
    <w:name w:val="Default Paragraph Font"/>
    <w:semiHidden/>
    <w:rsid w:val="00F82CB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rsid w:val="00F82CBD"/>
  </w:style>
  <w:style w:type="paragraph" w:customStyle="1" w:styleId="Hlavikaolomouckkraj">
    <w:name w:val="Hlavička olomoucký kraj"/>
    <w:basedOn w:val="Text"/>
    <w:rsid w:val="00F82CBD"/>
    <w:rPr>
      <w:b/>
      <w:sz w:val="20"/>
    </w:rPr>
  </w:style>
  <w:style w:type="paragraph" w:customStyle="1" w:styleId="Text">
    <w:name w:val="Text"/>
    <w:rsid w:val="00F82CBD"/>
    <w:pPr>
      <w:widowControl w:val="0"/>
      <w:jc w:val="both"/>
    </w:pPr>
    <w:rPr>
      <w:rFonts w:ascii="Arial" w:hAnsi="Arial"/>
      <w:sz w:val="24"/>
    </w:rPr>
  </w:style>
  <w:style w:type="paragraph" w:customStyle="1" w:styleId="Hlavikakrajskad1">
    <w:name w:val="Hlavička krajský úřad1"/>
    <w:basedOn w:val="Text"/>
    <w:rsid w:val="00F82CBD"/>
    <w:rPr>
      <w:b/>
      <w:sz w:val="20"/>
    </w:rPr>
  </w:style>
  <w:style w:type="paragraph" w:customStyle="1" w:styleId="Hlavikakrajskad2">
    <w:name w:val="Hlavička krajský úřad2"/>
    <w:basedOn w:val="Text"/>
    <w:rsid w:val="00F82CBD"/>
    <w:rPr>
      <w:b/>
      <w:sz w:val="18"/>
    </w:rPr>
  </w:style>
  <w:style w:type="paragraph" w:customStyle="1" w:styleId="Hlavikaodbor">
    <w:name w:val="Hlavička odbor"/>
    <w:basedOn w:val="Text"/>
    <w:rsid w:val="00F82CBD"/>
    <w:rPr>
      <w:b/>
      <w:sz w:val="18"/>
    </w:rPr>
  </w:style>
  <w:style w:type="paragraph" w:customStyle="1" w:styleId="Hlavikaoddlen">
    <w:name w:val="Hlavička oddělení"/>
    <w:basedOn w:val="Text"/>
    <w:rsid w:val="00F82CBD"/>
    <w:rPr>
      <w:b/>
      <w:sz w:val="18"/>
    </w:rPr>
  </w:style>
  <w:style w:type="paragraph" w:customStyle="1" w:styleId="Hlavikajmno2">
    <w:name w:val="Hlavička jméno2"/>
    <w:basedOn w:val="Text"/>
    <w:rsid w:val="00F82CBD"/>
    <w:rPr>
      <w:b/>
      <w:sz w:val="18"/>
    </w:rPr>
  </w:style>
  <w:style w:type="paragraph" w:customStyle="1" w:styleId="Hlavikafunkce2">
    <w:name w:val="Hlavička funkce2"/>
    <w:basedOn w:val="Text"/>
    <w:rsid w:val="00F82CBD"/>
    <w:rPr>
      <w:b/>
      <w:sz w:val="18"/>
    </w:rPr>
  </w:style>
  <w:style w:type="paragraph" w:customStyle="1" w:styleId="Psmeno1odsazen1text">
    <w:name w:val="Písmeno1 odsazený1 text"/>
    <w:basedOn w:val="Text"/>
    <w:rsid w:val="00F82CBD"/>
    <w:pPr>
      <w:numPr>
        <w:numId w:val="6"/>
      </w:numPr>
      <w:spacing w:after="120"/>
    </w:pPr>
  </w:style>
  <w:style w:type="paragraph" w:customStyle="1" w:styleId="Zkladntextodsazendek">
    <w:name w:val="Základní text odsazený řádek"/>
    <w:basedOn w:val="Text"/>
    <w:rsid w:val="00F82CBD"/>
    <w:pPr>
      <w:spacing w:after="120"/>
      <w:ind w:firstLine="567"/>
    </w:pPr>
  </w:style>
  <w:style w:type="paragraph" w:styleId="Podpis">
    <w:name w:val="Signature"/>
    <w:basedOn w:val="Text"/>
    <w:rsid w:val="00F82CBD"/>
    <w:pPr>
      <w:ind w:left="4253"/>
      <w:jc w:val="center"/>
    </w:pPr>
  </w:style>
  <w:style w:type="paragraph" w:customStyle="1" w:styleId="Podpisy">
    <w:name w:val="Podpisy"/>
    <w:basedOn w:val="Text"/>
    <w:rsid w:val="00F82CBD"/>
    <w:pPr>
      <w:tabs>
        <w:tab w:val="center" w:pos="1985"/>
        <w:tab w:val="center" w:pos="7655"/>
      </w:tabs>
    </w:pPr>
  </w:style>
  <w:style w:type="paragraph" w:customStyle="1" w:styleId="Radatermn">
    <w:name w:val="Rada termín"/>
    <w:basedOn w:val="Text"/>
    <w:rsid w:val="00F82CBD"/>
    <w:pPr>
      <w:spacing w:after="120"/>
      <w:ind w:left="6521"/>
    </w:pPr>
    <w:rPr>
      <w:rFonts w:cs="Arial"/>
      <w:szCs w:val="22"/>
    </w:rPr>
  </w:style>
  <w:style w:type="paragraph" w:styleId="Zkladntext">
    <w:name w:val="Body Text"/>
    <w:basedOn w:val="Text"/>
    <w:rsid w:val="00F82CBD"/>
    <w:pPr>
      <w:spacing w:after="120"/>
    </w:pPr>
    <w:rPr>
      <w:bCs/>
      <w:lang w:eastAsia="en-US"/>
    </w:rPr>
  </w:style>
  <w:style w:type="paragraph" w:customStyle="1" w:styleId="slo1text">
    <w:name w:val="Číslo1 text"/>
    <w:basedOn w:val="Text"/>
    <w:rsid w:val="00F82CBD"/>
    <w:pPr>
      <w:numPr>
        <w:numId w:val="25"/>
      </w:numPr>
      <w:spacing w:after="120"/>
      <w:outlineLvl w:val="0"/>
    </w:pPr>
  </w:style>
  <w:style w:type="paragraph" w:customStyle="1" w:styleId="slo2text">
    <w:name w:val="Číslo2 text"/>
    <w:basedOn w:val="Text"/>
    <w:rsid w:val="00F82CBD"/>
    <w:pPr>
      <w:numPr>
        <w:numId w:val="1"/>
      </w:numPr>
      <w:spacing w:after="120"/>
    </w:pPr>
  </w:style>
  <w:style w:type="paragraph" w:customStyle="1" w:styleId="slo11text">
    <w:name w:val="Číslo1.1 text"/>
    <w:basedOn w:val="Text"/>
    <w:rsid w:val="00F82CBD"/>
    <w:pPr>
      <w:numPr>
        <w:ilvl w:val="1"/>
        <w:numId w:val="25"/>
      </w:numPr>
      <w:spacing w:after="120"/>
      <w:outlineLvl w:val="1"/>
    </w:pPr>
  </w:style>
  <w:style w:type="paragraph" w:customStyle="1" w:styleId="Psmeno1text">
    <w:name w:val="Písmeno1 text"/>
    <w:basedOn w:val="Text"/>
    <w:rsid w:val="00F82CBD"/>
    <w:pPr>
      <w:numPr>
        <w:numId w:val="2"/>
      </w:numPr>
      <w:spacing w:after="120"/>
    </w:pPr>
  </w:style>
  <w:style w:type="paragraph" w:customStyle="1" w:styleId="Psmeno2text">
    <w:name w:val="Písmeno2 text"/>
    <w:basedOn w:val="Text"/>
    <w:rsid w:val="00F82CBD"/>
    <w:pPr>
      <w:numPr>
        <w:numId w:val="3"/>
      </w:numPr>
      <w:spacing w:after="120"/>
    </w:pPr>
  </w:style>
  <w:style w:type="paragraph" w:customStyle="1" w:styleId="Adresapjemce">
    <w:name w:val="Adresa příjemce"/>
    <w:basedOn w:val="Text"/>
    <w:rsid w:val="00F82CBD"/>
    <w:pPr>
      <w:spacing w:after="40"/>
      <w:jc w:val="left"/>
    </w:pPr>
  </w:style>
  <w:style w:type="paragraph" w:customStyle="1" w:styleId="Znak2text">
    <w:name w:val="Znak2 text"/>
    <w:basedOn w:val="Text"/>
    <w:rsid w:val="00F82CBD"/>
    <w:pPr>
      <w:numPr>
        <w:numId w:val="5"/>
      </w:numPr>
      <w:spacing w:after="120"/>
    </w:pPr>
  </w:style>
  <w:style w:type="paragraph" w:customStyle="1" w:styleId="Odsazen1text">
    <w:name w:val="Odsazený1 text"/>
    <w:basedOn w:val="Text"/>
    <w:rsid w:val="00F82CBD"/>
    <w:pPr>
      <w:spacing w:after="120"/>
      <w:ind w:left="567"/>
    </w:pPr>
  </w:style>
  <w:style w:type="paragraph" w:customStyle="1" w:styleId="Odsazen2text">
    <w:name w:val="Odsazený2 text"/>
    <w:basedOn w:val="Text"/>
    <w:rsid w:val="00F82CBD"/>
    <w:pPr>
      <w:spacing w:after="120"/>
      <w:ind w:left="1134"/>
    </w:pPr>
  </w:style>
  <w:style w:type="paragraph" w:customStyle="1" w:styleId="Odsazen3text">
    <w:name w:val="Odsazený3 text"/>
    <w:basedOn w:val="Text"/>
    <w:rsid w:val="00F82CBD"/>
    <w:pPr>
      <w:spacing w:after="120"/>
      <w:ind w:left="1701"/>
    </w:pPr>
  </w:style>
  <w:style w:type="paragraph" w:customStyle="1" w:styleId="Podtrentext">
    <w:name w:val="Podtržený text"/>
    <w:basedOn w:val="Text"/>
    <w:rsid w:val="00F82CBD"/>
    <w:pPr>
      <w:spacing w:after="120"/>
    </w:pPr>
    <w:rPr>
      <w:u w:val="single"/>
    </w:rPr>
  </w:style>
  <w:style w:type="paragraph" w:customStyle="1" w:styleId="Znak1odsazen1text">
    <w:name w:val="Znak1 odsazený1 text"/>
    <w:basedOn w:val="Text"/>
    <w:rsid w:val="00F82CBD"/>
    <w:pPr>
      <w:numPr>
        <w:numId w:val="7"/>
      </w:numPr>
      <w:spacing w:after="120"/>
    </w:pPr>
  </w:style>
  <w:style w:type="character" w:customStyle="1" w:styleId="Standardnpsmo">
    <w:name w:val="Standardní písmo"/>
    <w:rsid w:val="00F82CBD"/>
    <w:rPr>
      <w:rFonts w:ascii="Arial" w:hAnsi="Arial"/>
      <w:dstrike w:val="0"/>
      <w:color w:val="auto"/>
      <w:sz w:val="24"/>
      <w:u w:val="none"/>
      <w:vertAlign w:val="baseline"/>
    </w:rPr>
  </w:style>
  <w:style w:type="paragraph" w:customStyle="1" w:styleId="Tunproloentext">
    <w:name w:val="Tučný proložený text"/>
    <w:basedOn w:val="Text"/>
    <w:rsid w:val="00F82CBD"/>
    <w:pPr>
      <w:spacing w:after="120"/>
    </w:pPr>
    <w:rPr>
      <w:b/>
      <w:spacing w:val="60"/>
    </w:rPr>
  </w:style>
  <w:style w:type="character" w:customStyle="1" w:styleId="Tunproloenznak">
    <w:name w:val="Tučný proložený znak"/>
    <w:basedOn w:val="Standardnpsmo"/>
    <w:rsid w:val="00F82CBD"/>
    <w:rPr>
      <w:rFonts w:ascii="Arial" w:hAnsi="Arial"/>
      <w:b/>
      <w:dstrike w:val="0"/>
      <w:color w:val="auto"/>
      <w:spacing w:val="70"/>
      <w:sz w:val="24"/>
      <w:u w:val="none"/>
      <w:vertAlign w:val="baseline"/>
    </w:rPr>
  </w:style>
  <w:style w:type="character" w:customStyle="1" w:styleId="Podtrenznak">
    <w:name w:val="Podtržený znak"/>
    <w:basedOn w:val="Standardnpsmo"/>
    <w:rsid w:val="00F82CBD"/>
    <w:rPr>
      <w:rFonts w:ascii="Arial" w:hAnsi="Arial"/>
      <w:dstrike w:val="0"/>
      <w:color w:val="auto"/>
      <w:sz w:val="24"/>
      <w:u w:val="single"/>
      <w:vertAlign w:val="baseline"/>
    </w:rPr>
  </w:style>
  <w:style w:type="paragraph" w:customStyle="1" w:styleId="Znak2odsazen1text">
    <w:name w:val="Znak2 odsazený1 text"/>
    <w:basedOn w:val="Text"/>
    <w:rsid w:val="00F82CBD"/>
    <w:pPr>
      <w:numPr>
        <w:numId w:val="8"/>
      </w:numPr>
      <w:spacing w:after="120"/>
    </w:pPr>
  </w:style>
  <w:style w:type="paragraph" w:customStyle="1" w:styleId="Znak1odsazen2text">
    <w:name w:val="Znak1 odsazený2 text"/>
    <w:basedOn w:val="Text"/>
    <w:rsid w:val="00F82CBD"/>
    <w:pPr>
      <w:numPr>
        <w:numId w:val="9"/>
      </w:numPr>
      <w:spacing w:after="120"/>
    </w:pPr>
  </w:style>
  <w:style w:type="paragraph" w:customStyle="1" w:styleId="Psmeno1odsazen2text">
    <w:name w:val="Písmeno1 odsazený2 text"/>
    <w:basedOn w:val="Text"/>
    <w:rsid w:val="00F82CBD"/>
    <w:pPr>
      <w:numPr>
        <w:numId w:val="10"/>
      </w:numPr>
      <w:spacing w:after="120"/>
    </w:pPr>
  </w:style>
  <w:style w:type="paragraph" w:customStyle="1" w:styleId="Psmeno2odsazen1text">
    <w:name w:val="Písmeno2 odsazený1 text"/>
    <w:basedOn w:val="Text"/>
    <w:rsid w:val="00F82CBD"/>
    <w:pPr>
      <w:numPr>
        <w:numId w:val="11"/>
      </w:numPr>
      <w:spacing w:after="120"/>
    </w:pPr>
  </w:style>
  <w:style w:type="character" w:customStyle="1" w:styleId="Tunznak">
    <w:name w:val="Tučný znak"/>
    <w:basedOn w:val="Standardnpsmo"/>
    <w:rsid w:val="00F82CBD"/>
    <w:rPr>
      <w:rFonts w:ascii="Arial" w:hAnsi="Arial"/>
      <w:b/>
      <w:dstrike w:val="0"/>
      <w:color w:val="auto"/>
      <w:sz w:val="24"/>
      <w:u w:val="none"/>
      <w:vertAlign w:val="baseline"/>
    </w:rPr>
  </w:style>
  <w:style w:type="paragraph" w:customStyle="1" w:styleId="Pedsazen1text">
    <w:name w:val="Předsazený1 text"/>
    <w:basedOn w:val="Text"/>
    <w:rsid w:val="00F82CBD"/>
    <w:pPr>
      <w:spacing w:after="120"/>
      <w:ind w:left="567" w:hanging="567"/>
    </w:pPr>
  </w:style>
  <w:style w:type="paragraph" w:customStyle="1" w:styleId="Pedsazen2text">
    <w:name w:val="Předsazený2 text"/>
    <w:basedOn w:val="Text"/>
    <w:rsid w:val="00F82CBD"/>
    <w:pPr>
      <w:spacing w:after="120"/>
      <w:ind w:left="1134" w:hanging="1134"/>
    </w:pPr>
  </w:style>
  <w:style w:type="paragraph" w:customStyle="1" w:styleId="Pedsazen3text">
    <w:name w:val="Předsazený3 text"/>
    <w:basedOn w:val="Text"/>
    <w:rsid w:val="00F82CBD"/>
    <w:pPr>
      <w:spacing w:after="120"/>
      <w:ind w:left="1701" w:hanging="1701"/>
    </w:pPr>
  </w:style>
  <w:style w:type="paragraph" w:customStyle="1" w:styleId="slo111text">
    <w:name w:val="Číslo1.1.1 text"/>
    <w:basedOn w:val="Text"/>
    <w:rsid w:val="00F82CBD"/>
    <w:pPr>
      <w:numPr>
        <w:ilvl w:val="2"/>
        <w:numId w:val="25"/>
      </w:numPr>
      <w:spacing w:after="120"/>
      <w:outlineLvl w:val="2"/>
    </w:pPr>
  </w:style>
  <w:style w:type="paragraph" w:customStyle="1" w:styleId="Odsazen1tuntext">
    <w:name w:val="Odsazený1 tučný text"/>
    <w:basedOn w:val="Text"/>
    <w:rsid w:val="00F82CBD"/>
    <w:pPr>
      <w:spacing w:after="120"/>
      <w:ind w:left="567"/>
    </w:pPr>
    <w:rPr>
      <w:b/>
    </w:rPr>
  </w:style>
  <w:style w:type="paragraph" w:customStyle="1" w:styleId="Odsazen1kurzvatext">
    <w:name w:val="Odsazený1 kurzíva text"/>
    <w:basedOn w:val="Text"/>
    <w:rsid w:val="00F82CBD"/>
    <w:pPr>
      <w:spacing w:after="120"/>
      <w:ind w:left="567"/>
    </w:pPr>
    <w:rPr>
      <w:i/>
    </w:rPr>
  </w:style>
  <w:style w:type="paragraph" w:customStyle="1" w:styleId="Odsazen1podtrentext">
    <w:name w:val="Odsazený1 podtržený text"/>
    <w:basedOn w:val="Text"/>
    <w:rsid w:val="00F82CBD"/>
    <w:pPr>
      <w:spacing w:after="120"/>
      <w:ind w:left="567"/>
    </w:pPr>
    <w:rPr>
      <w:u w:val="single"/>
    </w:rPr>
  </w:style>
  <w:style w:type="paragraph" w:customStyle="1" w:styleId="Odsazen1tunproloentext">
    <w:name w:val="Odsazený1 tučný proložený text"/>
    <w:basedOn w:val="Text"/>
    <w:rsid w:val="00F82CBD"/>
    <w:pPr>
      <w:spacing w:after="120"/>
      <w:ind w:left="567"/>
    </w:pPr>
    <w:rPr>
      <w:b/>
      <w:spacing w:val="60"/>
    </w:rPr>
  </w:style>
  <w:style w:type="paragraph" w:customStyle="1" w:styleId="Psmeno2odsazen2text">
    <w:name w:val="Písmeno2 odsazený2 text"/>
    <w:basedOn w:val="Text"/>
    <w:rsid w:val="00F82CBD"/>
    <w:pPr>
      <w:numPr>
        <w:numId w:val="12"/>
      </w:numPr>
      <w:spacing w:after="120"/>
    </w:pPr>
  </w:style>
  <w:style w:type="paragraph" w:customStyle="1" w:styleId="Znak2odsazen2text">
    <w:name w:val="Znak2 odsazený2 text"/>
    <w:basedOn w:val="Text"/>
    <w:rsid w:val="00F82CBD"/>
    <w:pPr>
      <w:numPr>
        <w:numId w:val="13"/>
      </w:numPr>
      <w:spacing w:after="120"/>
    </w:pPr>
  </w:style>
  <w:style w:type="paragraph" w:customStyle="1" w:styleId="slo1odsazen1text">
    <w:name w:val="Číslo1 odsazený1 text"/>
    <w:basedOn w:val="Text"/>
    <w:rsid w:val="00F82CBD"/>
    <w:pPr>
      <w:numPr>
        <w:numId w:val="14"/>
      </w:numPr>
      <w:spacing w:after="120"/>
    </w:pPr>
  </w:style>
  <w:style w:type="paragraph" w:customStyle="1" w:styleId="slo1odsazen2text">
    <w:name w:val="Číslo1 odsazený2 text"/>
    <w:basedOn w:val="Text"/>
    <w:rsid w:val="00F82CBD"/>
    <w:pPr>
      <w:numPr>
        <w:numId w:val="15"/>
      </w:numPr>
      <w:spacing w:after="120"/>
    </w:pPr>
  </w:style>
  <w:style w:type="paragraph" w:customStyle="1" w:styleId="slo2odsazen1text">
    <w:name w:val="Číslo2 odsazený1 text"/>
    <w:basedOn w:val="Text"/>
    <w:rsid w:val="00F82CBD"/>
    <w:pPr>
      <w:numPr>
        <w:numId w:val="16"/>
      </w:numPr>
      <w:spacing w:after="120"/>
    </w:pPr>
  </w:style>
  <w:style w:type="paragraph" w:customStyle="1" w:styleId="slo2odsazen2text">
    <w:name w:val="Číslo2 odsazený2 text"/>
    <w:basedOn w:val="Text"/>
    <w:rsid w:val="00F82CBD"/>
    <w:pPr>
      <w:numPr>
        <w:numId w:val="17"/>
      </w:numPr>
      <w:spacing w:after="120"/>
    </w:pPr>
  </w:style>
  <w:style w:type="paragraph" w:customStyle="1" w:styleId="Tabulkaslo1text">
    <w:name w:val="Tabulka číslo1 text"/>
    <w:basedOn w:val="Text"/>
    <w:rsid w:val="00F82CBD"/>
    <w:pPr>
      <w:numPr>
        <w:numId w:val="18"/>
      </w:numPr>
      <w:spacing w:before="40" w:after="40"/>
      <w:outlineLvl w:val="0"/>
    </w:pPr>
  </w:style>
  <w:style w:type="paragraph" w:customStyle="1" w:styleId="Tabulkaslo2text">
    <w:name w:val="Tabulka číslo2 text"/>
    <w:basedOn w:val="Text"/>
    <w:rsid w:val="00F82CBD"/>
    <w:pPr>
      <w:numPr>
        <w:numId w:val="20"/>
      </w:numPr>
      <w:spacing w:before="40" w:after="40"/>
    </w:pPr>
  </w:style>
  <w:style w:type="paragraph" w:customStyle="1" w:styleId="Tabulkaznak1text">
    <w:name w:val="Tabulka znak1 text"/>
    <w:basedOn w:val="Text"/>
    <w:rsid w:val="00F82CBD"/>
    <w:pPr>
      <w:numPr>
        <w:numId w:val="23"/>
      </w:numPr>
      <w:spacing w:before="40" w:after="40"/>
    </w:pPr>
  </w:style>
  <w:style w:type="paragraph" w:customStyle="1" w:styleId="Tabulkaznak2text">
    <w:name w:val="Tabulka znak2 text"/>
    <w:basedOn w:val="Text"/>
    <w:rsid w:val="00F82CBD"/>
    <w:pPr>
      <w:numPr>
        <w:numId w:val="24"/>
      </w:numPr>
      <w:spacing w:before="40" w:after="40"/>
    </w:pPr>
  </w:style>
  <w:style w:type="paragraph" w:customStyle="1" w:styleId="Podtren">
    <w:name w:val="Podtržení"/>
    <w:basedOn w:val="Text"/>
    <w:rsid w:val="00F82CBD"/>
    <w:pPr>
      <w:pBdr>
        <w:bottom w:val="single" w:sz="4" w:space="1" w:color="auto"/>
      </w:pBdr>
    </w:pPr>
    <w:rPr>
      <w:sz w:val="18"/>
    </w:rPr>
  </w:style>
  <w:style w:type="paragraph" w:customStyle="1" w:styleId="Hlavikaadresa">
    <w:name w:val="Hlavička adresa"/>
    <w:basedOn w:val="Text"/>
    <w:rsid w:val="00F82CBD"/>
    <w:rPr>
      <w:sz w:val="18"/>
    </w:rPr>
  </w:style>
  <w:style w:type="paragraph" w:customStyle="1" w:styleId="Hlavikafunkce1">
    <w:name w:val="Hlavička funkce1"/>
    <w:basedOn w:val="Text"/>
    <w:rsid w:val="00F82CBD"/>
    <w:rPr>
      <w:b/>
      <w:sz w:val="20"/>
    </w:rPr>
  </w:style>
  <w:style w:type="paragraph" w:customStyle="1" w:styleId="Hlavikajmno1">
    <w:name w:val="Hlavička jméno1"/>
    <w:basedOn w:val="Text"/>
    <w:rsid w:val="00F82CBD"/>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Radazpracoval1">
    <w:name w:val="Rada zpracoval1"/>
    <w:basedOn w:val="Text"/>
    <w:rsid w:val="00F82CBD"/>
    <w:pPr>
      <w:widowControl/>
      <w:spacing w:before="240"/>
      <w:ind w:left="6238" w:hanging="1418"/>
      <w:jc w:val="left"/>
    </w:pPr>
    <w:rPr>
      <w:rFonts w:cs="Arial"/>
    </w:rPr>
  </w:style>
  <w:style w:type="paragraph" w:customStyle="1" w:styleId="Radazpracoval2">
    <w:name w:val="Rada zpracoval2"/>
    <w:basedOn w:val="Text"/>
    <w:rsid w:val="00F82CBD"/>
    <w:pPr>
      <w:widowControl/>
      <w:ind w:left="6237"/>
      <w:jc w:val="left"/>
    </w:pPr>
  </w:style>
  <w:style w:type="paragraph" w:customStyle="1" w:styleId="Radapedkld1">
    <w:name w:val="Rada předkládá1"/>
    <w:basedOn w:val="Text"/>
    <w:rsid w:val="00F82CBD"/>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F82CBD"/>
    <w:pPr>
      <w:spacing w:before="960" w:after="240"/>
      <w:jc w:val="center"/>
    </w:pPr>
    <w:rPr>
      <w:rFonts w:cs="Arial"/>
      <w:b/>
      <w:bCs/>
      <w:sz w:val="36"/>
      <w:szCs w:val="36"/>
    </w:rPr>
  </w:style>
  <w:style w:type="paragraph" w:customStyle="1" w:styleId="Radabodschze">
    <w:name w:val="Rada bod schůze"/>
    <w:basedOn w:val="Text"/>
    <w:rsid w:val="00F82CBD"/>
    <w:pPr>
      <w:spacing w:before="480" w:after="480"/>
    </w:pPr>
    <w:rPr>
      <w:b/>
      <w:sz w:val="28"/>
    </w:rPr>
  </w:style>
  <w:style w:type="paragraph" w:customStyle="1" w:styleId="Radanvrhusnesen">
    <w:name w:val="Rada návrh usnesení"/>
    <w:basedOn w:val="Radabodschze"/>
    <w:rsid w:val="00F82CBD"/>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rsid w:val="00F82CBD"/>
    <w:pPr>
      <w:spacing w:before="40" w:after="40"/>
    </w:pPr>
    <w:rPr>
      <w:b/>
    </w:rPr>
  </w:style>
  <w:style w:type="paragraph" w:customStyle="1" w:styleId="Tuntext">
    <w:name w:val="Tučný text"/>
    <w:basedOn w:val="Text"/>
    <w:rsid w:val="00F82CBD"/>
    <w:pPr>
      <w:spacing w:after="120"/>
    </w:pPr>
    <w:rPr>
      <w:b/>
      <w:snapToGrid w:val="0"/>
    </w:rPr>
  </w:style>
  <w:style w:type="paragraph" w:customStyle="1" w:styleId="Radadvodovzprva">
    <w:name w:val="Rada důvodová zpráva"/>
    <w:basedOn w:val="Text"/>
    <w:rsid w:val="00F82CBD"/>
    <w:pPr>
      <w:spacing w:after="480"/>
    </w:pPr>
    <w:rPr>
      <w:b/>
    </w:rPr>
  </w:style>
  <w:style w:type="paragraph" w:customStyle="1" w:styleId="Radaplohy">
    <w:name w:val="Rada přílohy"/>
    <w:basedOn w:val="Text"/>
    <w:rsid w:val="00F82CBD"/>
    <w:pPr>
      <w:spacing w:before="480" w:after="120"/>
    </w:pPr>
    <w:rPr>
      <w:u w:val="single"/>
    </w:rPr>
  </w:style>
  <w:style w:type="paragraph" w:customStyle="1" w:styleId="Tabulkatuntext16nasted">
    <w:name w:val="Tabulka tučný text_16 na střed"/>
    <w:basedOn w:val="Text"/>
    <w:rsid w:val="00F82CBD"/>
    <w:pPr>
      <w:spacing w:before="120" w:after="120"/>
      <w:jc w:val="center"/>
    </w:pPr>
    <w:rPr>
      <w:rFonts w:cs="Arial"/>
      <w:b/>
      <w:sz w:val="32"/>
      <w:szCs w:val="32"/>
    </w:rPr>
  </w:style>
  <w:style w:type="paragraph" w:customStyle="1" w:styleId="Tabulkatuntextnasted">
    <w:name w:val="Tabulka tučný text na střed"/>
    <w:basedOn w:val="Text"/>
    <w:rsid w:val="00F82CBD"/>
    <w:pPr>
      <w:spacing w:before="40" w:after="40"/>
      <w:jc w:val="center"/>
    </w:pPr>
    <w:rPr>
      <w:b/>
    </w:rPr>
  </w:style>
  <w:style w:type="paragraph" w:customStyle="1" w:styleId="Tabulkatext">
    <w:name w:val="Tabulka text"/>
    <w:basedOn w:val="Text"/>
    <w:rsid w:val="00F82CBD"/>
    <w:pPr>
      <w:spacing w:before="40" w:after="40"/>
      <w:jc w:val="left"/>
    </w:pPr>
    <w:rPr>
      <w:rFonts w:cs="Arial"/>
    </w:rPr>
  </w:style>
  <w:style w:type="paragraph" w:customStyle="1" w:styleId="Tabulkatextnasted">
    <w:name w:val="Tabulka text na střed"/>
    <w:basedOn w:val="Text"/>
    <w:rsid w:val="00F82CBD"/>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F82CBD"/>
    <w:pPr>
      <w:spacing w:after="360"/>
      <w:jc w:val="right"/>
    </w:pPr>
    <w:rPr>
      <w:sz w:val="52"/>
    </w:rPr>
  </w:style>
  <w:style w:type="paragraph" w:customStyle="1" w:styleId="Radanadpis2schze">
    <w:name w:val="Rada nadpis2 schůze"/>
    <w:basedOn w:val="Text"/>
    <w:rsid w:val="00F82CBD"/>
    <w:pPr>
      <w:spacing w:before="120" w:after="600"/>
      <w:jc w:val="center"/>
    </w:pPr>
    <w:rPr>
      <w:b/>
      <w:sz w:val="36"/>
    </w:rPr>
  </w:style>
  <w:style w:type="paragraph" w:customStyle="1" w:styleId="Tabulkaslo1tuntext">
    <w:name w:val="Tabulka číslo1 tučný text"/>
    <w:basedOn w:val="Text"/>
    <w:rsid w:val="00F82CBD"/>
    <w:pPr>
      <w:numPr>
        <w:numId w:val="19"/>
      </w:numPr>
      <w:spacing w:before="40" w:after="40"/>
    </w:pPr>
    <w:rPr>
      <w:b/>
    </w:rPr>
  </w:style>
  <w:style w:type="paragraph" w:customStyle="1" w:styleId="Tabulkaodsazen1text">
    <w:name w:val="Tabulka odsazený1 text"/>
    <w:basedOn w:val="Text"/>
    <w:rsid w:val="00F82CBD"/>
    <w:pPr>
      <w:spacing w:before="40" w:after="40"/>
      <w:ind w:left="567"/>
    </w:pPr>
  </w:style>
  <w:style w:type="paragraph" w:customStyle="1" w:styleId="Tabulkapsmeno1text">
    <w:name w:val="Tabulka písmeno1 text"/>
    <w:basedOn w:val="Text"/>
    <w:rsid w:val="00F82CBD"/>
    <w:pPr>
      <w:numPr>
        <w:numId w:val="21"/>
      </w:numPr>
      <w:spacing w:before="40" w:after="40"/>
    </w:pPr>
  </w:style>
  <w:style w:type="paragraph" w:customStyle="1" w:styleId="Tabulkapsmeno2text">
    <w:name w:val="Tabulka písmeno2 text"/>
    <w:basedOn w:val="Text"/>
    <w:rsid w:val="00F82CBD"/>
    <w:pPr>
      <w:numPr>
        <w:numId w:val="22"/>
      </w:numPr>
      <w:spacing w:before="40" w:after="40"/>
    </w:pPr>
  </w:style>
  <w:style w:type="paragraph" w:customStyle="1" w:styleId="Tabulkatuntextvpravo">
    <w:name w:val="Tabulka tučný text vpravo"/>
    <w:basedOn w:val="Text"/>
    <w:rsid w:val="00F82CBD"/>
    <w:pPr>
      <w:spacing w:before="40" w:after="40"/>
      <w:jc w:val="right"/>
    </w:pPr>
    <w:rPr>
      <w:b/>
    </w:rPr>
  </w:style>
  <w:style w:type="paragraph" w:customStyle="1" w:styleId="Tabulkazkladntext">
    <w:name w:val="Tabulka základní text"/>
    <w:basedOn w:val="Text"/>
    <w:rsid w:val="00F82CBD"/>
    <w:pPr>
      <w:spacing w:before="40" w:after="40"/>
    </w:pPr>
    <w:rPr>
      <w:rFonts w:cs="Arial"/>
    </w:rPr>
  </w:style>
  <w:style w:type="paragraph" w:customStyle="1" w:styleId="Tabulkazkladntextnasted">
    <w:name w:val="Tabulka základní text na střed"/>
    <w:basedOn w:val="Text"/>
    <w:rsid w:val="00F82CBD"/>
    <w:pPr>
      <w:spacing w:before="40" w:after="40"/>
      <w:jc w:val="center"/>
    </w:pPr>
  </w:style>
  <w:style w:type="paragraph" w:customStyle="1" w:styleId="Tabulkazkladntextvpravo">
    <w:name w:val="Tabulka základní text vpravo"/>
    <w:basedOn w:val="Text"/>
    <w:rsid w:val="00F82CBD"/>
    <w:pPr>
      <w:spacing w:before="40" w:after="40"/>
      <w:jc w:val="right"/>
    </w:pPr>
  </w:style>
  <w:style w:type="paragraph" w:customStyle="1" w:styleId="Tunkurzvatext">
    <w:name w:val="Tučný kurzíva text"/>
    <w:basedOn w:val="Text"/>
    <w:rsid w:val="00F82CBD"/>
    <w:pPr>
      <w:spacing w:after="120"/>
    </w:pPr>
    <w:rPr>
      <w:b/>
      <w:i/>
    </w:rPr>
  </w:style>
  <w:style w:type="paragraph" w:customStyle="1" w:styleId="Tunkurzvatextnasted">
    <w:name w:val="Tučný kurzíva text na střed"/>
    <w:basedOn w:val="Text"/>
    <w:rsid w:val="00F82CBD"/>
    <w:pPr>
      <w:spacing w:after="120"/>
      <w:jc w:val="center"/>
    </w:pPr>
    <w:rPr>
      <w:rFonts w:cs="Arial"/>
      <w:b/>
      <w:i/>
    </w:rPr>
  </w:style>
  <w:style w:type="paragraph" w:customStyle="1" w:styleId="Tunpodtrentext">
    <w:name w:val="Tučný podtržený text"/>
    <w:basedOn w:val="Text"/>
    <w:rsid w:val="00F82CBD"/>
    <w:pPr>
      <w:spacing w:after="120"/>
    </w:pPr>
    <w:rPr>
      <w:b/>
      <w:u w:val="single"/>
    </w:rPr>
  </w:style>
  <w:style w:type="paragraph" w:customStyle="1" w:styleId="Tunpodtrentextnasted">
    <w:name w:val="Tučný podtržený text na střed"/>
    <w:basedOn w:val="Text"/>
    <w:rsid w:val="00F82CBD"/>
    <w:pPr>
      <w:spacing w:after="120"/>
      <w:jc w:val="center"/>
    </w:pPr>
    <w:rPr>
      <w:b/>
      <w:u w:val="single"/>
    </w:rPr>
  </w:style>
  <w:style w:type="character" w:customStyle="1" w:styleId="Tunpodtrenznak">
    <w:name w:val="Tučný podtržený znak"/>
    <w:basedOn w:val="Standardnpsmo"/>
    <w:rsid w:val="00F82CBD"/>
    <w:rPr>
      <w:rFonts w:ascii="Arial" w:hAnsi="Arial"/>
      <w:b/>
      <w:dstrike w:val="0"/>
      <w:color w:val="auto"/>
      <w:sz w:val="24"/>
      <w:u w:val="single"/>
      <w:vertAlign w:val="baseline"/>
    </w:rPr>
  </w:style>
  <w:style w:type="paragraph" w:customStyle="1" w:styleId="Tunproloentextnasted">
    <w:name w:val="Tučný proložený text na střed"/>
    <w:basedOn w:val="Text"/>
    <w:rsid w:val="00F82CBD"/>
    <w:pPr>
      <w:spacing w:before="120" w:after="120"/>
      <w:jc w:val="center"/>
    </w:pPr>
    <w:rPr>
      <w:b/>
      <w:spacing w:val="60"/>
    </w:rPr>
  </w:style>
  <w:style w:type="paragraph" w:customStyle="1" w:styleId="Tuntextnasted">
    <w:name w:val="Tučný text na střed"/>
    <w:basedOn w:val="Text"/>
    <w:rsid w:val="00F82CBD"/>
    <w:pPr>
      <w:spacing w:before="120" w:after="120"/>
      <w:jc w:val="center"/>
    </w:pPr>
    <w:rPr>
      <w:b/>
    </w:rPr>
  </w:style>
  <w:style w:type="paragraph" w:customStyle="1" w:styleId="Zkladntextnasted">
    <w:name w:val="Základní text na střed"/>
    <w:basedOn w:val="Text"/>
    <w:rsid w:val="00F82CBD"/>
    <w:pPr>
      <w:spacing w:before="120" w:after="120"/>
      <w:jc w:val="center"/>
    </w:pPr>
    <w:rPr>
      <w:snapToGrid w:val="0"/>
    </w:rPr>
  </w:style>
  <w:style w:type="character" w:customStyle="1" w:styleId="Zkladnznak">
    <w:name w:val="Základní znak"/>
    <w:basedOn w:val="Standardnpsmo"/>
    <w:rsid w:val="00F82CBD"/>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rsid w:val="00F82CBD"/>
    <w:pPr>
      <w:numPr>
        <w:numId w:val="26"/>
      </w:numPr>
      <w:spacing w:after="120"/>
    </w:pPr>
    <w:rPr>
      <w:b/>
    </w:rPr>
  </w:style>
  <w:style w:type="paragraph" w:customStyle="1" w:styleId="Dopisnadpissdlen">
    <w:name w:val="Dopis nadpis sdělení"/>
    <w:basedOn w:val="Text"/>
    <w:rsid w:val="00F82CBD"/>
    <w:pPr>
      <w:spacing w:before="360" w:after="240"/>
    </w:pPr>
    <w:rPr>
      <w:b/>
    </w:rPr>
  </w:style>
  <w:style w:type="paragraph" w:customStyle="1" w:styleId="Dopisosloven">
    <w:name w:val="Dopis oslovení"/>
    <w:basedOn w:val="Text"/>
    <w:rsid w:val="00F82CBD"/>
    <w:pPr>
      <w:spacing w:before="360" w:after="240"/>
    </w:pPr>
  </w:style>
  <w:style w:type="paragraph" w:customStyle="1" w:styleId="Dopisspozdravem">
    <w:name w:val="Dopis s pozdravem"/>
    <w:basedOn w:val="Text"/>
    <w:rsid w:val="00F82CBD"/>
    <w:pPr>
      <w:spacing w:before="240" w:after="960"/>
      <w:jc w:val="left"/>
    </w:pPr>
  </w:style>
  <w:style w:type="paragraph" w:customStyle="1" w:styleId="Hlavikaadresapjemce">
    <w:name w:val="Hlavička adresa příjemce"/>
    <w:basedOn w:val="Text"/>
    <w:rsid w:val="00F82CBD"/>
    <w:pPr>
      <w:widowControl/>
      <w:spacing w:before="20" w:after="20"/>
      <w:jc w:val="left"/>
    </w:pPr>
  </w:style>
  <w:style w:type="paragraph" w:customStyle="1" w:styleId="Hlavikabezlogaadresa">
    <w:name w:val="Hlavička bez_loga adresa"/>
    <w:basedOn w:val="Text"/>
    <w:pPr>
      <w:widowControl/>
      <w:pBdr>
        <w:bottom w:val="single" w:sz="12" w:space="1" w:color="auto"/>
      </w:pBdr>
      <w:jc w:val="center"/>
    </w:pPr>
    <w:rPr>
      <w:b/>
    </w:rPr>
  </w:style>
  <w:style w:type="paragraph" w:customStyle="1" w:styleId="Hlavikabezlogaj">
    <w:name w:val="Hlavička bez_loga č.j."/>
    <w:basedOn w:val="Text"/>
    <w:pPr>
      <w:tabs>
        <w:tab w:val="left" w:pos="6237"/>
      </w:tabs>
      <w:spacing w:after="600"/>
    </w:pPr>
    <w:rPr>
      <w:sz w:val="22"/>
    </w:rPr>
  </w:style>
  <w:style w:type="paragraph" w:customStyle="1" w:styleId="Hlavikabezlogakrajskad">
    <w:name w:val="Hlavička bez_loga krajský úřad"/>
    <w:basedOn w:val="Text"/>
    <w:pPr>
      <w:widowControl/>
      <w:jc w:val="center"/>
    </w:pPr>
    <w:rPr>
      <w:b/>
      <w:sz w:val="40"/>
    </w:rPr>
  </w:style>
  <w:style w:type="paragraph" w:customStyle="1" w:styleId="Hlavikabezlogaodbor">
    <w:name w:val="Hlavička bez_loga odbor"/>
    <w:basedOn w:val="Text"/>
    <w:pPr>
      <w:widowControl/>
      <w:jc w:val="center"/>
    </w:pPr>
    <w:rPr>
      <w:b/>
      <w:sz w:val="32"/>
    </w:rPr>
  </w:style>
  <w:style w:type="paragraph" w:customStyle="1" w:styleId="Hlavikaj">
    <w:name w:val="Hlavička č.j."/>
    <w:basedOn w:val="Text"/>
    <w:rsid w:val="00F82CBD"/>
    <w:rPr>
      <w:sz w:val="20"/>
    </w:rPr>
  </w:style>
  <w:style w:type="paragraph" w:customStyle="1" w:styleId="Hlavikajnadpis">
    <w:name w:val="Hlavička č.j. nadpis"/>
    <w:basedOn w:val="Text"/>
    <w:rsid w:val="00F82CBD"/>
    <w:pPr>
      <w:spacing w:before="40" w:after="40"/>
    </w:pPr>
    <w:rPr>
      <w:sz w:val="18"/>
    </w:rPr>
  </w:style>
  <w:style w:type="paragraph" w:customStyle="1" w:styleId="Hlavikajtext">
    <w:name w:val="Hlavička č.j. text"/>
    <w:basedOn w:val="Text"/>
    <w:rsid w:val="00F82CBD"/>
    <w:rPr>
      <w:sz w:val="20"/>
    </w:rPr>
  </w:style>
  <w:style w:type="paragraph" w:customStyle="1" w:styleId="Hlavikadatum">
    <w:name w:val="Hlavička datum"/>
    <w:basedOn w:val="Text"/>
    <w:rsid w:val="00F82CBD"/>
    <w:pPr>
      <w:spacing w:after="240"/>
    </w:pPr>
    <w:rPr>
      <w:sz w:val="20"/>
    </w:rPr>
  </w:style>
  <w:style w:type="paragraph" w:customStyle="1" w:styleId="Kurzvatext">
    <w:name w:val="Kurzíva text"/>
    <w:basedOn w:val="Text"/>
    <w:rsid w:val="00F82CBD"/>
    <w:pPr>
      <w:spacing w:after="120"/>
    </w:pPr>
    <w:rPr>
      <w:i/>
    </w:rPr>
  </w:style>
  <w:style w:type="paragraph" w:customStyle="1" w:styleId="Kurzvatextnasted">
    <w:name w:val="Kurzíva text na střed"/>
    <w:basedOn w:val="Text"/>
    <w:rsid w:val="00F82CBD"/>
    <w:pPr>
      <w:spacing w:after="120"/>
      <w:jc w:val="center"/>
    </w:pPr>
    <w:rPr>
      <w:i/>
    </w:rPr>
  </w:style>
  <w:style w:type="character" w:customStyle="1" w:styleId="Kurzvaznak">
    <w:name w:val="Kurzíva znak"/>
    <w:basedOn w:val="Standardnpsmo"/>
    <w:rsid w:val="00F82CBD"/>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F82CBD"/>
    <w:pPr>
      <w:spacing w:before="600" w:after="600"/>
    </w:pPr>
  </w:style>
  <w:style w:type="paragraph" w:customStyle="1" w:styleId="Mstoadatumvpravo">
    <w:name w:val="Místo a datum vpravo"/>
    <w:basedOn w:val="Text"/>
    <w:rsid w:val="00F82CBD"/>
    <w:pPr>
      <w:spacing w:before="120" w:after="120"/>
      <w:jc w:val="right"/>
    </w:pPr>
  </w:style>
  <w:style w:type="paragraph" w:customStyle="1" w:styleId="Odsazen35text">
    <w:name w:val="Odsazený3.5 text"/>
    <w:basedOn w:val="Text"/>
    <w:rsid w:val="00F82CBD"/>
    <w:pPr>
      <w:spacing w:after="120"/>
      <w:ind w:left="1985"/>
    </w:pPr>
  </w:style>
  <w:style w:type="paragraph" w:customStyle="1" w:styleId="Odsazen4text">
    <w:name w:val="Odsazený4 text"/>
    <w:basedOn w:val="Text"/>
    <w:rsid w:val="00F82CBD"/>
    <w:pPr>
      <w:spacing w:after="120"/>
      <w:ind w:left="2268"/>
      <w:jc w:val="left"/>
    </w:pPr>
  </w:style>
  <w:style w:type="paragraph" w:customStyle="1" w:styleId="Podtrentextnasted">
    <w:name w:val="Podtržený text na střed"/>
    <w:basedOn w:val="Text"/>
    <w:rsid w:val="00F82CBD"/>
    <w:pPr>
      <w:spacing w:after="120"/>
      <w:jc w:val="center"/>
    </w:pPr>
    <w:rPr>
      <w:u w:val="single"/>
    </w:rPr>
  </w:style>
  <w:style w:type="paragraph" w:customStyle="1" w:styleId="Proloentext">
    <w:name w:val="Proložený text"/>
    <w:basedOn w:val="Text"/>
    <w:rsid w:val="00F82CBD"/>
    <w:pPr>
      <w:spacing w:after="120"/>
    </w:pPr>
    <w:rPr>
      <w:spacing w:val="60"/>
    </w:rPr>
  </w:style>
  <w:style w:type="paragraph" w:customStyle="1" w:styleId="Proloentextnasted">
    <w:name w:val="Proložený text na střed"/>
    <w:basedOn w:val="Text"/>
    <w:rsid w:val="00F82CBD"/>
    <w:pPr>
      <w:spacing w:after="120"/>
      <w:jc w:val="center"/>
    </w:pPr>
    <w:rPr>
      <w:spacing w:val="60"/>
    </w:rPr>
  </w:style>
  <w:style w:type="character" w:customStyle="1" w:styleId="Proloenznak">
    <w:name w:val="Proložený znak"/>
    <w:basedOn w:val="Standardnpsmo"/>
    <w:rsid w:val="00F82CBD"/>
    <w:rPr>
      <w:rFonts w:ascii="Arial" w:hAnsi="Arial"/>
      <w:dstrike w:val="0"/>
      <w:color w:val="auto"/>
      <w:spacing w:val="70"/>
      <w:w w:val="100"/>
      <w:kern w:val="0"/>
      <w:position w:val="0"/>
      <w:sz w:val="24"/>
      <w:u w:val="none"/>
      <w:vertAlign w:val="baseline"/>
    </w:rPr>
  </w:style>
  <w:style w:type="character" w:customStyle="1" w:styleId="Standardntunpsmo">
    <w:name w:val="Standardní tučné písmo"/>
    <w:basedOn w:val="Standardnpsmoodstavce"/>
    <w:rsid w:val="00F82CBD"/>
    <w:rPr>
      <w:rFonts w:ascii="Arial" w:hAnsi="Arial"/>
      <w:b/>
      <w:dstrike w:val="0"/>
      <w:color w:val="auto"/>
      <w:sz w:val="24"/>
      <w:u w:val="none"/>
      <w:vertAlign w:val="baseline"/>
    </w:rPr>
  </w:style>
  <w:style w:type="paragraph" w:customStyle="1" w:styleId="Tabulkatextvpravo">
    <w:name w:val="Tabulka text vpravo"/>
    <w:basedOn w:val="Text"/>
    <w:rsid w:val="00F82CBD"/>
    <w:pPr>
      <w:spacing w:before="40" w:after="40"/>
      <w:jc w:val="right"/>
    </w:pPr>
  </w:style>
  <w:style w:type="paragraph" w:customStyle="1" w:styleId="Radapedkld2">
    <w:name w:val="Rada předkládá2"/>
    <w:basedOn w:val="Text"/>
    <w:rsid w:val="00F82CBD"/>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rsid w:val="00F82CBD"/>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F82CBD"/>
    <w:pPr>
      <w:numPr>
        <w:numId w:val="4"/>
      </w:numPr>
      <w:spacing w:after="120"/>
    </w:pPr>
  </w:style>
  <w:style w:type="paragraph" w:customStyle="1" w:styleId="Radaploha1">
    <w:name w:val="Rada příloha č.1"/>
    <w:basedOn w:val="Text"/>
    <w:rsid w:val="00F82CBD"/>
    <w:pPr>
      <w:numPr>
        <w:numId w:val="27"/>
      </w:numPr>
      <w:spacing w:after="120"/>
    </w:pPr>
    <w:rPr>
      <w:u w:val="single"/>
    </w:rPr>
  </w:style>
  <w:style w:type="paragraph" w:customStyle="1" w:styleId="Radaslo1tunpodtrentext">
    <w:name w:val="Rada číslo1 tučný podtržený text"/>
    <w:basedOn w:val="Text"/>
    <w:rsid w:val="00F82CBD"/>
    <w:pPr>
      <w:numPr>
        <w:numId w:val="28"/>
      </w:numPr>
      <w:spacing w:after="240"/>
    </w:pPr>
    <w:rPr>
      <w:b/>
      <w:u w:val="single"/>
    </w:rPr>
  </w:style>
  <w:style w:type="paragraph" w:customStyle="1" w:styleId="Obdr">
    <w:name w:val="Obdrží"/>
    <w:basedOn w:val="Text"/>
    <w:rsid w:val="00F82CBD"/>
    <w:pPr>
      <w:spacing w:after="120"/>
    </w:pPr>
  </w:style>
  <w:style w:type="paragraph" w:customStyle="1" w:styleId="Obdrslo1text">
    <w:name w:val="Obdrží číslo1 text"/>
    <w:basedOn w:val="Text"/>
    <w:rsid w:val="00F82CBD"/>
    <w:pPr>
      <w:numPr>
        <w:numId w:val="29"/>
      </w:numPr>
      <w:spacing w:after="40"/>
    </w:pPr>
  </w:style>
  <w:style w:type="paragraph" w:customStyle="1" w:styleId="Obdrslo2text">
    <w:name w:val="Obdrží číslo2 text"/>
    <w:basedOn w:val="Text"/>
    <w:rsid w:val="00F82CBD"/>
    <w:pPr>
      <w:numPr>
        <w:numId w:val="30"/>
      </w:numPr>
      <w:spacing w:after="40"/>
    </w:pPr>
  </w:style>
  <w:style w:type="paragraph" w:customStyle="1" w:styleId="Obdrpsmeno1text">
    <w:name w:val="Obdrží písmeno1 text"/>
    <w:basedOn w:val="Text"/>
    <w:rsid w:val="00F82CBD"/>
    <w:pPr>
      <w:numPr>
        <w:numId w:val="31"/>
      </w:numPr>
      <w:spacing w:after="40"/>
    </w:pPr>
  </w:style>
  <w:style w:type="paragraph" w:customStyle="1" w:styleId="Obdrpsmeno2text">
    <w:name w:val="Obdrží písmeno2 text"/>
    <w:basedOn w:val="Text"/>
    <w:rsid w:val="00F82CBD"/>
    <w:pPr>
      <w:numPr>
        <w:numId w:val="32"/>
      </w:numPr>
      <w:spacing w:after="40"/>
    </w:pPr>
  </w:style>
  <w:style w:type="paragraph" w:customStyle="1" w:styleId="Obdrzkladntext">
    <w:name w:val="Obdrží základní text"/>
    <w:basedOn w:val="Text"/>
    <w:rsid w:val="00F82CBD"/>
    <w:pPr>
      <w:spacing w:after="40"/>
    </w:pPr>
  </w:style>
  <w:style w:type="paragraph" w:customStyle="1" w:styleId="Obdrznak1text">
    <w:name w:val="Obdrží znak1 text"/>
    <w:basedOn w:val="Text"/>
    <w:rsid w:val="00F82CBD"/>
    <w:pPr>
      <w:numPr>
        <w:numId w:val="33"/>
      </w:numPr>
      <w:spacing w:after="40"/>
    </w:pPr>
  </w:style>
  <w:style w:type="paragraph" w:customStyle="1" w:styleId="Plohy">
    <w:name w:val="Přílohy"/>
    <w:basedOn w:val="Text"/>
    <w:rsid w:val="00F82CBD"/>
    <w:pPr>
      <w:widowControl/>
      <w:spacing w:after="120"/>
      <w:ind w:left="1134" w:hanging="1134"/>
      <w:jc w:val="left"/>
    </w:pPr>
    <w:rPr>
      <w:rFonts w:cs="Arial"/>
    </w:rPr>
  </w:style>
  <w:style w:type="paragraph" w:customStyle="1" w:styleId="Hlavikapid1">
    <w:name w:val="Hlavička pid1"/>
    <w:basedOn w:val="Text"/>
    <w:rsid w:val="00F82CBD"/>
    <w:pPr>
      <w:jc w:val="right"/>
    </w:pPr>
    <w:rPr>
      <w:rFonts w:ascii="CKKrausSmall" w:hAnsi="CKKrausSmall"/>
      <w:sz w:val="20"/>
      <w:szCs w:val="40"/>
    </w:rPr>
  </w:style>
  <w:style w:type="paragraph" w:customStyle="1" w:styleId="Hlavikapid2">
    <w:name w:val="Hlavička pid2"/>
    <w:basedOn w:val="Text"/>
    <w:rsid w:val="00F82CBD"/>
    <w:pPr>
      <w:jc w:val="right"/>
    </w:pPr>
    <w:rPr>
      <w:rFonts w:cs="Arial"/>
      <w:b/>
      <w:sz w:val="20"/>
    </w:rPr>
  </w:style>
  <w:style w:type="paragraph" w:customStyle="1" w:styleId="Hlavikapoznmka">
    <w:name w:val="Hlavička poznámka"/>
    <w:basedOn w:val="Text"/>
    <w:rsid w:val="00F82CBD"/>
    <w:rPr>
      <w:sz w:val="20"/>
    </w:rPr>
  </w:style>
  <w:style w:type="paragraph" w:customStyle="1" w:styleId="Hlavikaspisovaskartanznak">
    <w:name w:val="Hlavička spisový a skartační znak"/>
    <w:basedOn w:val="Text"/>
    <w:rsid w:val="00F82CBD"/>
    <w:rPr>
      <w:sz w:val="20"/>
    </w:rPr>
  </w:style>
  <w:style w:type="paragraph" w:customStyle="1" w:styleId="slo2tuntext">
    <w:name w:val="Číslo2 tučný text"/>
    <w:basedOn w:val="Text"/>
    <w:rsid w:val="00F82CBD"/>
    <w:pPr>
      <w:numPr>
        <w:numId w:val="34"/>
      </w:numPr>
      <w:spacing w:after="120"/>
    </w:pPr>
    <w:rPr>
      <w:b/>
    </w:rPr>
  </w:style>
  <w:style w:type="paragraph" w:customStyle="1" w:styleId="Dopisvc">
    <w:name w:val="Dopis věc"/>
    <w:basedOn w:val="Text"/>
    <w:rsid w:val="00F82CBD"/>
    <w:pPr>
      <w:spacing w:before="360" w:after="240"/>
      <w:ind w:left="567" w:hanging="567"/>
    </w:pPr>
    <w:rPr>
      <w:b/>
    </w:rPr>
  </w:style>
  <w:style w:type="paragraph" w:customStyle="1" w:styleId="Hlavikabezznakuadresa">
    <w:name w:val="Hlavička bez_znaku adresa"/>
    <w:basedOn w:val="Text"/>
    <w:rsid w:val="00F82CBD"/>
    <w:pPr>
      <w:widowControl/>
      <w:pBdr>
        <w:bottom w:val="single" w:sz="12" w:space="1" w:color="auto"/>
      </w:pBdr>
      <w:jc w:val="center"/>
    </w:pPr>
    <w:rPr>
      <w:b/>
    </w:rPr>
  </w:style>
  <w:style w:type="paragraph" w:customStyle="1" w:styleId="Hlavikabezznakuj">
    <w:name w:val="Hlavička bez_znaku č.j."/>
    <w:basedOn w:val="Text"/>
    <w:rsid w:val="00F82CBD"/>
    <w:pPr>
      <w:tabs>
        <w:tab w:val="right" w:pos="9639"/>
      </w:tabs>
      <w:spacing w:after="120"/>
    </w:pPr>
    <w:rPr>
      <w:sz w:val="22"/>
    </w:rPr>
  </w:style>
  <w:style w:type="paragraph" w:customStyle="1" w:styleId="Hlavikabezznakukrajskad">
    <w:name w:val="Hlavička bez_znaku krajský úřad"/>
    <w:basedOn w:val="Text"/>
    <w:rsid w:val="00F82CBD"/>
    <w:pPr>
      <w:widowControl/>
      <w:jc w:val="center"/>
    </w:pPr>
    <w:rPr>
      <w:b/>
      <w:caps/>
      <w:sz w:val="40"/>
    </w:rPr>
  </w:style>
  <w:style w:type="paragraph" w:customStyle="1" w:styleId="Hlavikabezznakuodbor">
    <w:name w:val="Hlavička bez_znaku odbor"/>
    <w:basedOn w:val="Text"/>
    <w:rsid w:val="00F82CBD"/>
    <w:pPr>
      <w:widowControl/>
      <w:jc w:val="center"/>
    </w:pPr>
    <w:rPr>
      <w:b/>
      <w:sz w:val="32"/>
    </w:rPr>
  </w:style>
  <w:style w:type="paragraph" w:customStyle="1" w:styleId="Hlavikabezznakuvyizuje">
    <w:name w:val="Hlavička bez_znaku vyřizuje"/>
    <w:basedOn w:val="Text"/>
    <w:rsid w:val="00F82CBD"/>
    <w:pPr>
      <w:spacing w:after="40"/>
    </w:pPr>
    <w:rPr>
      <w:noProof/>
    </w:rPr>
  </w:style>
  <w:style w:type="paragraph" w:customStyle="1" w:styleId="Hlavikacbznak1">
    <w:name w:val="Hlavička cb_znak1"/>
    <w:basedOn w:val="Text"/>
    <w:rsid w:val="00F82CBD"/>
    <w:pPr>
      <w:jc w:val="left"/>
    </w:pPr>
    <w:rPr>
      <w:sz w:val="18"/>
    </w:rPr>
  </w:style>
  <w:style w:type="paragraph" w:customStyle="1" w:styleId="Obdrznak2text">
    <w:name w:val="Obdrží znak2 text"/>
    <w:basedOn w:val="Text"/>
    <w:rsid w:val="00F82CBD"/>
    <w:pPr>
      <w:numPr>
        <w:numId w:val="35"/>
      </w:numPr>
      <w:spacing w:after="40"/>
    </w:pPr>
  </w:style>
  <w:style w:type="paragraph" w:customStyle="1" w:styleId="Psmeno1tuntext">
    <w:name w:val="Písmeno1 tučný text"/>
    <w:basedOn w:val="Text"/>
    <w:rsid w:val="00F82CBD"/>
    <w:pPr>
      <w:numPr>
        <w:numId w:val="36"/>
      </w:numPr>
      <w:spacing w:after="120"/>
    </w:pPr>
    <w:rPr>
      <w:b/>
    </w:rPr>
  </w:style>
  <w:style w:type="paragraph" w:customStyle="1" w:styleId="Psmeno2tuntext">
    <w:name w:val="Písmeno2 tučný text"/>
    <w:basedOn w:val="Text"/>
    <w:rsid w:val="00F82CBD"/>
    <w:pPr>
      <w:numPr>
        <w:numId w:val="37"/>
      </w:numPr>
      <w:spacing w:after="120"/>
    </w:pPr>
    <w:rPr>
      <w:b/>
    </w:rPr>
  </w:style>
  <w:style w:type="paragraph" w:customStyle="1" w:styleId="Tabulkaodsazen1tuntext">
    <w:name w:val="Tabulka odsazený1 tučný text"/>
    <w:basedOn w:val="Text"/>
    <w:rsid w:val="00F82CBD"/>
    <w:pPr>
      <w:spacing w:before="40" w:after="40"/>
      <w:ind w:left="567"/>
    </w:pPr>
    <w:rPr>
      <w:b/>
    </w:rPr>
  </w:style>
  <w:style w:type="paragraph" w:customStyle="1" w:styleId="Tabulkapsmeno1tuntext">
    <w:name w:val="Tabulka písmeno1 tučný text"/>
    <w:basedOn w:val="Text"/>
    <w:rsid w:val="00F82CBD"/>
    <w:pPr>
      <w:numPr>
        <w:numId w:val="38"/>
      </w:numPr>
      <w:spacing w:before="40" w:after="40"/>
    </w:pPr>
    <w:rPr>
      <w:b/>
    </w:rPr>
  </w:style>
  <w:style w:type="paragraph" w:customStyle="1" w:styleId="Tabulkaznak1tuntext">
    <w:name w:val="Tabulka znak1 tučný text"/>
    <w:basedOn w:val="Text"/>
    <w:rsid w:val="00F82CBD"/>
    <w:pPr>
      <w:numPr>
        <w:numId w:val="39"/>
      </w:numPr>
      <w:spacing w:before="40" w:after="40"/>
    </w:pPr>
    <w:rPr>
      <w:b/>
    </w:rPr>
  </w:style>
  <w:style w:type="paragraph" w:customStyle="1" w:styleId="Znak1tuntext">
    <w:name w:val="Znak1 tučný text"/>
    <w:basedOn w:val="Text"/>
    <w:rsid w:val="00F82CBD"/>
    <w:pPr>
      <w:numPr>
        <w:numId w:val="40"/>
      </w:numPr>
      <w:spacing w:after="120"/>
    </w:pPr>
    <w:rPr>
      <w:b/>
    </w:rPr>
  </w:style>
  <w:style w:type="paragraph" w:customStyle="1" w:styleId="Znak2tuntext">
    <w:name w:val="Znak2 tučný text"/>
    <w:basedOn w:val="Text"/>
    <w:rsid w:val="00F82CBD"/>
    <w:pPr>
      <w:numPr>
        <w:numId w:val="41"/>
      </w:numPr>
      <w:spacing w:after="120"/>
    </w:pPr>
    <w:rPr>
      <w:b/>
    </w:rPr>
  </w:style>
  <w:style w:type="paragraph" w:customStyle="1" w:styleId="Radanzevusnesen">
    <w:name w:val="Rada název usnesení"/>
    <w:basedOn w:val="Text"/>
    <w:rsid w:val="00F82CBD"/>
    <w:pPr>
      <w:spacing w:before="120" w:after="120"/>
      <w:ind w:left="1701" w:hanging="1701"/>
    </w:pPr>
    <w:rPr>
      <w:b/>
    </w:rPr>
  </w:style>
  <w:style w:type="paragraph" w:customStyle="1" w:styleId="Nadpis1">
    <w:name w:val="Nadpis1"/>
    <w:basedOn w:val="Text"/>
    <w:rsid w:val="00F82CBD"/>
    <w:pPr>
      <w:numPr>
        <w:numId w:val="42"/>
      </w:numPr>
      <w:spacing w:before="480" w:after="480"/>
    </w:pPr>
    <w:rPr>
      <w:rFonts w:cs="Arial"/>
      <w:sz w:val="36"/>
      <w:szCs w:val="36"/>
    </w:rPr>
  </w:style>
  <w:style w:type="paragraph" w:customStyle="1" w:styleId="Radanadpisusnesen">
    <w:name w:val="Rada nadpis usnesení"/>
    <w:basedOn w:val="Text"/>
    <w:rsid w:val="00F82CBD"/>
    <w:pPr>
      <w:spacing w:before="120" w:after="360"/>
      <w:jc w:val="center"/>
    </w:pPr>
    <w:rPr>
      <w:b/>
    </w:rPr>
  </w:style>
  <w:style w:type="paragraph" w:styleId="Textbubliny">
    <w:name w:val="Balloon Text"/>
    <w:basedOn w:val="Normln"/>
    <w:semiHidden/>
    <w:rsid w:val="004A3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82CBD"/>
    <w:rPr>
      <w:rFonts w:ascii="Arial" w:hAnsi="Arial"/>
      <w:sz w:val="24"/>
      <w:szCs w:val="24"/>
    </w:rPr>
  </w:style>
  <w:style w:type="paragraph" w:styleId="Nadpis10">
    <w:name w:val="heading 1"/>
    <w:basedOn w:val="Normln"/>
    <w:next w:val="Normln"/>
    <w:qFormat/>
    <w:rsid w:val="00F82CBD"/>
    <w:pPr>
      <w:widowControl w:val="0"/>
      <w:spacing w:before="240" w:after="60"/>
      <w:outlineLvl w:val="0"/>
    </w:pPr>
    <w:rPr>
      <w:rFonts w:cs="Arial"/>
      <w:bCs/>
      <w:kern w:val="32"/>
      <w:szCs w:val="32"/>
    </w:rPr>
  </w:style>
  <w:style w:type="paragraph" w:styleId="Nadpis2">
    <w:name w:val="heading 2"/>
    <w:basedOn w:val="Normln"/>
    <w:next w:val="Normln"/>
    <w:qFormat/>
    <w:rsid w:val="00F82CBD"/>
    <w:pPr>
      <w:keepNext/>
      <w:spacing w:before="240" w:after="60"/>
      <w:outlineLvl w:val="1"/>
    </w:pPr>
    <w:rPr>
      <w:rFonts w:cs="Arial"/>
      <w:bCs/>
      <w:iCs/>
      <w:szCs w:val="28"/>
    </w:rPr>
  </w:style>
  <w:style w:type="paragraph" w:styleId="Nadpis3">
    <w:name w:val="heading 3"/>
    <w:basedOn w:val="Normln"/>
    <w:next w:val="Normln"/>
    <w:qFormat/>
    <w:rsid w:val="00F82CBD"/>
    <w:pPr>
      <w:keepNext/>
      <w:spacing w:before="240" w:after="60"/>
      <w:outlineLvl w:val="2"/>
    </w:pPr>
    <w:rPr>
      <w:rFonts w:cs="Arial"/>
      <w:bCs/>
      <w:szCs w:val="26"/>
    </w:rPr>
  </w:style>
  <w:style w:type="paragraph" w:styleId="Nadpis4">
    <w:name w:val="heading 4"/>
    <w:basedOn w:val="Normln"/>
    <w:next w:val="Normln"/>
    <w:qFormat/>
    <w:rsid w:val="00F82CBD"/>
    <w:pPr>
      <w:keepNext/>
      <w:spacing w:before="240" w:after="60"/>
      <w:outlineLvl w:val="3"/>
    </w:pPr>
    <w:rPr>
      <w:bCs/>
      <w:szCs w:val="28"/>
    </w:rPr>
  </w:style>
  <w:style w:type="paragraph" w:styleId="Nadpis5">
    <w:name w:val="heading 5"/>
    <w:basedOn w:val="Normln"/>
    <w:next w:val="Normln"/>
    <w:qFormat/>
    <w:rsid w:val="00F82CBD"/>
    <w:pPr>
      <w:spacing w:before="240" w:after="60"/>
      <w:outlineLvl w:val="4"/>
    </w:pPr>
    <w:rPr>
      <w:bCs/>
      <w:iCs/>
      <w:szCs w:val="26"/>
    </w:rPr>
  </w:style>
  <w:style w:type="paragraph" w:styleId="Nadpis6">
    <w:name w:val="heading 6"/>
    <w:basedOn w:val="Normln"/>
    <w:next w:val="Normln"/>
    <w:qFormat/>
    <w:rsid w:val="00F82CBD"/>
    <w:pPr>
      <w:spacing w:before="240" w:after="60"/>
      <w:outlineLvl w:val="5"/>
    </w:pPr>
    <w:rPr>
      <w:bCs/>
      <w:szCs w:val="22"/>
    </w:rPr>
  </w:style>
  <w:style w:type="paragraph" w:styleId="Nadpis7">
    <w:name w:val="heading 7"/>
    <w:basedOn w:val="Normln"/>
    <w:next w:val="Normln"/>
    <w:qFormat/>
    <w:rsid w:val="00F82CBD"/>
    <w:pPr>
      <w:spacing w:before="240" w:after="60"/>
      <w:outlineLvl w:val="6"/>
    </w:pPr>
  </w:style>
  <w:style w:type="paragraph" w:styleId="Nadpis8">
    <w:name w:val="heading 8"/>
    <w:basedOn w:val="Normln"/>
    <w:next w:val="Normln"/>
    <w:qFormat/>
    <w:rsid w:val="00F82CBD"/>
    <w:pPr>
      <w:spacing w:before="240" w:after="60"/>
      <w:outlineLvl w:val="7"/>
    </w:pPr>
    <w:rPr>
      <w:iCs/>
    </w:rPr>
  </w:style>
  <w:style w:type="paragraph" w:styleId="Nadpis9">
    <w:name w:val="heading 9"/>
    <w:basedOn w:val="Normln"/>
    <w:next w:val="Normln"/>
    <w:qFormat/>
    <w:rsid w:val="00F82CBD"/>
    <w:pPr>
      <w:spacing w:before="240" w:after="60"/>
      <w:outlineLvl w:val="8"/>
    </w:pPr>
    <w:rPr>
      <w:rFonts w:cs="Arial"/>
      <w:sz w:val="22"/>
      <w:szCs w:val="22"/>
    </w:rPr>
  </w:style>
  <w:style w:type="character" w:default="1" w:styleId="Standardnpsmoodstavce">
    <w:name w:val="Default Paragraph Font"/>
    <w:semiHidden/>
    <w:rsid w:val="00F82CB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rsid w:val="00F82CBD"/>
  </w:style>
  <w:style w:type="paragraph" w:customStyle="1" w:styleId="Hlavikaolomouckkraj">
    <w:name w:val="Hlavička olomoucký kraj"/>
    <w:basedOn w:val="Text"/>
    <w:rsid w:val="00F82CBD"/>
    <w:rPr>
      <w:b/>
      <w:sz w:val="20"/>
    </w:rPr>
  </w:style>
  <w:style w:type="paragraph" w:customStyle="1" w:styleId="Text">
    <w:name w:val="Text"/>
    <w:rsid w:val="00F82CBD"/>
    <w:pPr>
      <w:widowControl w:val="0"/>
      <w:jc w:val="both"/>
    </w:pPr>
    <w:rPr>
      <w:rFonts w:ascii="Arial" w:hAnsi="Arial"/>
      <w:sz w:val="24"/>
    </w:rPr>
  </w:style>
  <w:style w:type="paragraph" w:customStyle="1" w:styleId="Hlavikakrajskad1">
    <w:name w:val="Hlavička krajský úřad1"/>
    <w:basedOn w:val="Text"/>
    <w:rsid w:val="00F82CBD"/>
    <w:rPr>
      <w:b/>
      <w:sz w:val="20"/>
    </w:rPr>
  </w:style>
  <w:style w:type="paragraph" w:customStyle="1" w:styleId="Hlavikakrajskad2">
    <w:name w:val="Hlavička krajský úřad2"/>
    <w:basedOn w:val="Text"/>
    <w:rsid w:val="00F82CBD"/>
    <w:rPr>
      <w:b/>
      <w:sz w:val="18"/>
    </w:rPr>
  </w:style>
  <w:style w:type="paragraph" w:customStyle="1" w:styleId="Hlavikaodbor">
    <w:name w:val="Hlavička odbor"/>
    <w:basedOn w:val="Text"/>
    <w:rsid w:val="00F82CBD"/>
    <w:rPr>
      <w:b/>
      <w:sz w:val="18"/>
    </w:rPr>
  </w:style>
  <w:style w:type="paragraph" w:customStyle="1" w:styleId="Hlavikaoddlen">
    <w:name w:val="Hlavička oddělení"/>
    <w:basedOn w:val="Text"/>
    <w:rsid w:val="00F82CBD"/>
    <w:rPr>
      <w:b/>
      <w:sz w:val="18"/>
    </w:rPr>
  </w:style>
  <w:style w:type="paragraph" w:customStyle="1" w:styleId="Hlavikajmno2">
    <w:name w:val="Hlavička jméno2"/>
    <w:basedOn w:val="Text"/>
    <w:rsid w:val="00F82CBD"/>
    <w:rPr>
      <w:b/>
      <w:sz w:val="18"/>
    </w:rPr>
  </w:style>
  <w:style w:type="paragraph" w:customStyle="1" w:styleId="Hlavikafunkce2">
    <w:name w:val="Hlavička funkce2"/>
    <w:basedOn w:val="Text"/>
    <w:rsid w:val="00F82CBD"/>
    <w:rPr>
      <w:b/>
      <w:sz w:val="18"/>
    </w:rPr>
  </w:style>
  <w:style w:type="paragraph" w:customStyle="1" w:styleId="Psmeno1odsazen1text">
    <w:name w:val="Písmeno1 odsazený1 text"/>
    <w:basedOn w:val="Text"/>
    <w:rsid w:val="00F82CBD"/>
    <w:pPr>
      <w:numPr>
        <w:numId w:val="6"/>
      </w:numPr>
      <w:spacing w:after="120"/>
    </w:pPr>
  </w:style>
  <w:style w:type="paragraph" w:customStyle="1" w:styleId="Zkladntextodsazendek">
    <w:name w:val="Základní text odsazený řádek"/>
    <w:basedOn w:val="Text"/>
    <w:rsid w:val="00F82CBD"/>
    <w:pPr>
      <w:spacing w:after="120"/>
      <w:ind w:firstLine="567"/>
    </w:pPr>
  </w:style>
  <w:style w:type="paragraph" w:styleId="Podpis">
    <w:name w:val="Signature"/>
    <w:basedOn w:val="Text"/>
    <w:rsid w:val="00F82CBD"/>
    <w:pPr>
      <w:ind w:left="4253"/>
      <w:jc w:val="center"/>
    </w:pPr>
  </w:style>
  <w:style w:type="paragraph" w:customStyle="1" w:styleId="Podpisy">
    <w:name w:val="Podpisy"/>
    <w:basedOn w:val="Text"/>
    <w:rsid w:val="00F82CBD"/>
    <w:pPr>
      <w:tabs>
        <w:tab w:val="center" w:pos="1985"/>
        <w:tab w:val="center" w:pos="7655"/>
      </w:tabs>
    </w:pPr>
  </w:style>
  <w:style w:type="paragraph" w:customStyle="1" w:styleId="Radatermn">
    <w:name w:val="Rada termín"/>
    <w:basedOn w:val="Text"/>
    <w:rsid w:val="00F82CBD"/>
    <w:pPr>
      <w:spacing w:after="120"/>
      <w:ind w:left="6521"/>
    </w:pPr>
    <w:rPr>
      <w:rFonts w:cs="Arial"/>
      <w:szCs w:val="22"/>
    </w:rPr>
  </w:style>
  <w:style w:type="paragraph" w:styleId="Zkladntext">
    <w:name w:val="Body Text"/>
    <w:basedOn w:val="Text"/>
    <w:rsid w:val="00F82CBD"/>
    <w:pPr>
      <w:spacing w:after="120"/>
    </w:pPr>
    <w:rPr>
      <w:bCs/>
      <w:lang w:eastAsia="en-US"/>
    </w:rPr>
  </w:style>
  <w:style w:type="paragraph" w:customStyle="1" w:styleId="slo1text">
    <w:name w:val="Číslo1 text"/>
    <w:basedOn w:val="Text"/>
    <w:rsid w:val="00F82CBD"/>
    <w:pPr>
      <w:numPr>
        <w:numId w:val="25"/>
      </w:numPr>
      <w:spacing w:after="120"/>
      <w:outlineLvl w:val="0"/>
    </w:pPr>
  </w:style>
  <w:style w:type="paragraph" w:customStyle="1" w:styleId="slo2text">
    <w:name w:val="Číslo2 text"/>
    <w:basedOn w:val="Text"/>
    <w:rsid w:val="00F82CBD"/>
    <w:pPr>
      <w:numPr>
        <w:numId w:val="1"/>
      </w:numPr>
      <w:spacing w:after="120"/>
    </w:pPr>
  </w:style>
  <w:style w:type="paragraph" w:customStyle="1" w:styleId="slo11text">
    <w:name w:val="Číslo1.1 text"/>
    <w:basedOn w:val="Text"/>
    <w:rsid w:val="00F82CBD"/>
    <w:pPr>
      <w:numPr>
        <w:ilvl w:val="1"/>
        <w:numId w:val="25"/>
      </w:numPr>
      <w:spacing w:after="120"/>
      <w:outlineLvl w:val="1"/>
    </w:pPr>
  </w:style>
  <w:style w:type="paragraph" w:customStyle="1" w:styleId="Psmeno1text">
    <w:name w:val="Písmeno1 text"/>
    <w:basedOn w:val="Text"/>
    <w:rsid w:val="00F82CBD"/>
    <w:pPr>
      <w:numPr>
        <w:numId w:val="2"/>
      </w:numPr>
      <w:spacing w:after="120"/>
    </w:pPr>
  </w:style>
  <w:style w:type="paragraph" w:customStyle="1" w:styleId="Psmeno2text">
    <w:name w:val="Písmeno2 text"/>
    <w:basedOn w:val="Text"/>
    <w:rsid w:val="00F82CBD"/>
    <w:pPr>
      <w:numPr>
        <w:numId w:val="3"/>
      </w:numPr>
      <w:spacing w:after="120"/>
    </w:pPr>
  </w:style>
  <w:style w:type="paragraph" w:customStyle="1" w:styleId="Adresapjemce">
    <w:name w:val="Adresa příjemce"/>
    <w:basedOn w:val="Text"/>
    <w:rsid w:val="00F82CBD"/>
    <w:pPr>
      <w:spacing w:after="40"/>
      <w:jc w:val="left"/>
    </w:pPr>
  </w:style>
  <w:style w:type="paragraph" w:customStyle="1" w:styleId="Znak2text">
    <w:name w:val="Znak2 text"/>
    <w:basedOn w:val="Text"/>
    <w:rsid w:val="00F82CBD"/>
    <w:pPr>
      <w:numPr>
        <w:numId w:val="5"/>
      </w:numPr>
      <w:spacing w:after="120"/>
    </w:pPr>
  </w:style>
  <w:style w:type="paragraph" w:customStyle="1" w:styleId="Odsazen1text">
    <w:name w:val="Odsazený1 text"/>
    <w:basedOn w:val="Text"/>
    <w:rsid w:val="00F82CBD"/>
    <w:pPr>
      <w:spacing w:after="120"/>
      <w:ind w:left="567"/>
    </w:pPr>
  </w:style>
  <w:style w:type="paragraph" w:customStyle="1" w:styleId="Odsazen2text">
    <w:name w:val="Odsazený2 text"/>
    <w:basedOn w:val="Text"/>
    <w:rsid w:val="00F82CBD"/>
    <w:pPr>
      <w:spacing w:after="120"/>
      <w:ind w:left="1134"/>
    </w:pPr>
  </w:style>
  <w:style w:type="paragraph" w:customStyle="1" w:styleId="Odsazen3text">
    <w:name w:val="Odsazený3 text"/>
    <w:basedOn w:val="Text"/>
    <w:rsid w:val="00F82CBD"/>
    <w:pPr>
      <w:spacing w:after="120"/>
      <w:ind w:left="1701"/>
    </w:pPr>
  </w:style>
  <w:style w:type="paragraph" w:customStyle="1" w:styleId="Podtrentext">
    <w:name w:val="Podtržený text"/>
    <w:basedOn w:val="Text"/>
    <w:rsid w:val="00F82CBD"/>
    <w:pPr>
      <w:spacing w:after="120"/>
    </w:pPr>
    <w:rPr>
      <w:u w:val="single"/>
    </w:rPr>
  </w:style>
  <w:style w:type="paragraph" w:customStyle="1" w:styleId="Znak1odsazen1text">
    <w:name w:val="Znak1 odsazený1 text"/>
    <w:basedOn w:val="Text"/>
    <w:rsid w:val="00F82CBD"/>
    <w:pPr>
      <w:numPr>
        <w:numId w:val="7"/>
      </w:numPr>
      <w:spacing w:after="120"/>
    </w:pPr>
  </w:style>
  <w:style w:type="character" w:customStyle="1" w:styleId="Standardnpsmo">
    <w:name w:val="Standardní písmo"/>
    <w:rsid w:val="00F82CBD"/>
    <w:rPr>
      <w:rFonts w:ascii="Arial" w:hAnsi="Arial"/>
      <w:dstrike w:val="0"/>
      <w:color w:val="auto"/>
      <w:sz w:val="24"/>
      <w:u w:val="none"/>
      <w:vertAlign w:val="baseline"/>
    </w:rPr>
  </w:style>
  <w:style w:type="paragraph" w:customStyle="1" w:styleId="Tunproloentext">
    <w:name w:val="Tučný proložený text"/>
    <w:basedOn w:val="Text"/>
    <w:rsid w:val="00F82CBD"/>
    <w:pPr>
      <w:spacing w:after="120"/>
    </w:pPr>
    <w:rPr>
      <w:b/>
      <w:spacing w:val="60"/>
    </w:rPr>
  </w:style>
  <w:style w:type="character" w:customStyle="1" w:styleId="Tunproloenznak">
    <w:name w:val="Tučný proložený znak"/>
    <w:basedOn w:val="Standardnpsmo"/>
    <w:rsid w:val="00F82CBD"/>
    <w:rPr>
      <w:rFonts w:ascii="Arial" w:hAnsi="Arial"/>
      <w:b/>
      <w:dstrike w:val="0"/>
      <w:color w:val="auto"/>
      <w:spacing w:val="70"/>
      <w:sz w:val="24"/>
      <w:u w:val="none"/>
      <w:vertAlign w:val="baseline"/>
    </w:rPr>
  </w:style>
  <w:style w:type="character" w:customStyle="1" w:styleId="Podtrenznak">
    <w:name w:val="Podtržený znak"/>
    <w:basedOn w:val="Standardnpsmo"/>
    <w:rsid w:val="00F82CBD"/>
    <w:rPr>
      <w:rFonts w:ascii="Arial" w:hAnsi="Arial"/>
      <w:dstrike w:val="0"/>
      <w:color w:val="auto"/>
      <w:sz w:val="24"/>
      <w:u w:val="single"/>
      <w:vertAlign w:val="baseline"/>
    </w:rPr>
  </w:style>
  <w:style w:type="paragraph" w:customStyle="1" w:styleId="Znak2odsazen1text">
    <w:name w:val="Znak2 odsazený1 text"/>
    <w:basedOn w:val="Text"/>
    <w:rsid w:val="00F82CBD"/>
    <w:pPr>
      <w:numPr>
        <w:numId w:val="8"/>
      </w:numPr>
      <w:spacing w:after="120"/>
    </w:pPr>
  </w:style>
  <w:style w:type="paragraph" w:customStyle="1" w:styleId="Znak1odsazen2text">
    <w:name w:val="Znak1 odsazený2 text"/>
    <w:basedOn w:val="Text"/>
    <w:rsid w:val="00F82CBD"/>
    <w:pPr>
      <w:numPr>
        <w:numId w:val="9"/>
      </w:numPr>
      <w:spacing w:after="120"/>
    </w:pPr>
  </w:style>
  <w:style w:type="paragraph" w:customStyle="1" w:styleId="Psmeno1odsazen2text">
    <w:name w:val="Písmeno1 odsazený2 text"/>
    <w:basedOn w:val="Text"/>
    <w:rsid w:val="00F82CBD"/>
    <w:pPr>
      <w:numPr>
        <w:numId w:val="10"/>
      </w:numPr>
      <w:spacing w:after="120"/>
    </w:pPr>
  </w:style>
  <w:style w:type="paragraph" w:customStyle="1" w:styleId="Psmeno2odsazen1text">
    <w:name w:val="Písmeno2 odsazený1 text"/>
    <w:basedOn w:val="Text"/>
    <w:rsid w:val="00F82CBD"/>
    <w:pPr>
      <w:numPr>
        <w:numId w:val="11"/>
      </w:numPr>
      <w:spacing w:after="120"/>
    </w:pPr>
  </w:style>
  <w:style w:type="character" w:customStyle="1" w:styleId="Tunznak">
    <w:name w:val="Tučný znak"/>
    <w:basedOn w:val="Standardnpsmo"/>
    <w:rsid w:val="00F82CBD"/>
    <w:rPr>
      <w:rFonts w:ascii="Arial" w:hAnsi="Arial"/>
      <w:b/>
      <w:dstrike w:val="0"/>
      <w:color w:val="auto"/>
      <w:sz w:val="24"/>
      <w:u w:val="none"/>
      <w:vertAlign w:val="baseline"/>
    </w:rPr>
  </w:style>
  <w:style w:type="paragraph" w:customStyle="1" w:styleId="Pedsazen1text">
    <w:name w:val="Předsazený1 text"/>
    <w:basedOn w:val="Text"/>
    <w:rsid w:val="00F82CBD"/>
    <w:pPr>
      <w:spacing w:after="120"/>
      <w:ind w:left="567" w:hanging="567"/>
    </w:pPr>
  </w:style>
  <w:style w:type="paragraph" w:customStyle="1" w:styleId="Pedsazen2text">
    <w:name w:val="Předsazený2 text"/>
    <w:basedOn w:val="Text"/>
    <w:rsid w:val="00F82CBD"/>
    <w:pPr>
      <w:spacing w:after="120"/>
      <w:ind w:left="1134" w:hanging="1134"/>
    </w:pPr>
  </w:style>
  <w:style w:type="paragraph" w:customStyle="1" w:styleId="Pedsazen3text">
    <w:name w:val="Předsazený3 text"/>
    <w:basedOn w:val="Text"/>
    <w:rsid w:val="00F82CBD"/>
    <w:pPr>
      <w:spacing w:after="120"/>
      <w:ind w:left="1701" w:hanging="1701"/>
    </w:pPr>
  </w:style>
  <w:style w:type="paragraph" w:customStyle="1" w:styleId="slo111text">
    <w:name w:val="Číslo1.1.1 text"/>
    <w:basedOn w:val="Text"/>
    <w:rsid w:val="00F82CBD"/>
    <w:pPr>
      <w:numPr>
        <w:ilvl w:val="2"/>
        <w:numId w:val="25"/>
      </w:numPr>
      <w:spacing w:after="120"/>
      <w:outlineLvl w:val="2"/>
    </w:pPr>
  </w:style>
  <w:style w:type="paragraph" w:customStyle="1" w:styleId="Odsazen1tuntext">
    <w:name w:val="Odsazený1 tučný text"/>
    <w:basedOn w:val="Text"/>
    <w:rsid w:val="00F82CBD"/>
    <w:pPr>
      <w:spacing w:after="120"/>
      <w:ind w:left="567"/>
    </w:pPr>
    <w:rPr>
      <w:b/>
    </w:rPr>
  </w:style>
  <w:style w:type="paragraph" w:customStyle="1" w:styleId="Odsazen1kurzvatext">
    <w:name w:val="Odsazený1 kurzíva text"/>
    <w:basedOn w:val="Text"/>
    <w:rsid w:val="00F82CBD"/>
    <w:pPr>
      <w:spacing w:after="120"/>
      <w:ind w:left="567"/>
    </w:pPr>
    <w:rPr>
      <w:i/>
    </w:rPr>
  </w:style>
  <w:style w:type="paragraph" w:customStyle="1" w:styleId="Odsazen1podtrentext">
    <w:name w:val="Odsazený1 podtržený text"/>
    <w:basedOn w:val="Text"/>
    <w:rsid w:val="00F82CBD"/>
    <w:pPr>
      <w:spacing w:after="120"/>
      <w:ind w:left="567"/>
    </w:pPr>
    <w:rPr>
      <w:u w:val="single"/>
    </w:rPr>
  </w:style>
  <w:style w:type="paragraph" w:customStyle="1" w:styleId="Odsazen1tunproloentext">
    <w:name w:val="Odsazený1 tučný proložený text"/>
    <w:basedOn w:val="Text"/>
    <w:rsid w:val="00F82CBD"/>
    <w:pPr>
      <w:spacing w:after="120"/>
      <w:ind w:left="567"/>
    </w:pPr>
    <w:rPr>
      <w:b/>
      <w:spacing w:val="60"/>
    </w:rPr>
  </w:style>
  <w:style w:type="paragraph" w:customStyle="1" w:styleId="Psmeno2odsazen2text">
    <w:name w:val="Písmeno2 odsazený2 text"/>
    <w:basedOn w:val="Text"/>
    <w:rsid w:val="00F82CBD"/>
    <w:pPr>
      <w:numPr>
        <w:numId w:val="12"/>
      </w:numPr>
      <w:spacing w:after="120"/>
    </w:pPr>
  </w:style>
  <w:style w:type="paragraph" w:customStyle="1" w:styleId="Znak2odsazen2text">
    <w:name w:val="Znak2 odsazený2 text"/>
    <w:basedOn w:val="Text"/>
    <w:rsid w:val="00F82CBD"/>
    <w:pPr>
      <w:numPr>
        <w:numId w:val="13"/>
      </w:numPr>
      <w:spacing w:after="120"/>
    </w:pPr>
  </w:style>
  <w:style w:type="paragraph" w:customStyle="1" w:styleId="slo1odsazen1text">
    <w:name w:val="Číslo1 odsazený1 text"/>
    <w:basedOn w:val="Text"/>
    <w:rsid w:val="00F82CBD"/>
    <w:pPr>
      <w:numPr>
        <w:numId w:val="14"/>
      </w:numPr>
      <w:spacing w:after="120"/>
    </w:pPr>
  </w:style>
  <w:style w:type="paragraph" w:customStyle="1" w:styleId="slo1odsazen2text">
    <w:name w:val="Číslo1 odsazený2 text"/>
    <w:basedOn w:val="Text"/>
    <w:rsid w:val="00F82CBD"/>
    <w:pPr>
      <w:numPr>
        <w:numId w:val="15"/>
      </w:numPr>
      <w:spacing w:after="120"/>
    </w:pPr>
  </w:style>
  <w:style w:type="paragraph" w:customStyle="1" w:styleId="slo2odsazen1text">
    <w:name w:val="Číslo2 odsazený1 text"/>
    <w:basedOn w:val="Text"/>
    <w:rsid w:val="00F82CBD"/>
    <w:pPr>
      <w:numPr>
        <w:numId w:val="16"/>
      </w:numPr>
      <w:spacing w:after="120"/>
    </w:pPr>
  </w:style>
  <w:style w:type="paragraph" w:customStyle="1" w:styleId="slo2odsazen2text">
    <w:name w:val="Číslo2 odsazený2 text"/>
    <w:basedOn w:val="Text"/>
    <w:rsid w:val="00F82CBD"/>
    <w:pPr>
      <w:numPr>
        <w:numId w:val="17"/>
      </w:numPr>
      <w:spacing w:after="120"/>
    </w:pPr>
  </w:style>
  <w:style w:type="paragraph" w:customStyle="1" w:styleId="Tabulkaslo1text">
    <w:name w:val="Tabulka číslo1 text"/>
    <w:basedOn w:val="Text"/>
    <w:rsid w:val="00F82CBD"/>
    <w:pPr>
      <w:numPr>
        <w:numId w:val="18"/>
      </w:numPr>
      <w:spacing w:before="40" w:after="40"/>
      <w:outlineLvl w:val="0"/>
    </w:pPr>
  </w:style>
  <w:style w:type="paragraph" w:customStyle="1" w:styleId="Tabulkaslo2text">
    <w:name w:val="Tabulka číslo2 text"/>
    <w:basedOn w:val="Text"/>
    <w:rsid w:val="00F82CBD"/>
    <w:pPr>
      <w:numPr>
        <w:numId w:val="20"/>
      </w:numPr>
      <w:spacing w:before="40" w:after="40"/>
    </w:pPr>
  </w:style>
  <w:style w:type="paragraph" w:customStyle="1" w:styleId="Tabulkaznak1text">
    <w:name w:val="Tabulka znak1 text"/>
    <w:basedOn w:val="Text"/>
    <w:rsid w:val="00F82CBD"/>
    <w:pPr>
      <w:numPr>
        <w:numId w:val="23"/>
      </w:numPr>
      <w:spacing w:before="40" w:after="40"/>
    </w:pPr>
  </w:style>
  <w:style w:type="paragraph" w:customStyle="1" w:styleId="Tabulkaznak2text">
    <w:name w:val="Tabulka znak2 text"/>
    <w:basedOn w:val="Text"/>
    <w:rsid w:val="00F82CBD"/>
    <w:pPr>
      <w:numPr>
        <w:numId w:val="24"/>
      </w:numPr>
      <w:spacing w:before="40" w:after="40"/>
    </w:pPr>
  </w:style>
  <w:style w:type="paragraph" w:customStyle="1" w:styleId="Podtren">
    <w:name w:val="Podtržení"/>
    <w:basedOn w:val="Text"/>
    <w:rsid w:val="00F82CBD"/>
    <w:pPr>
      <w:pBdr>
        <w:bottom w:val="single" w:sz="4" w:space="1" w:color="auto"/>
      </w:pBdr>
    </w:pPr>
    <w:rPr>
      <w:sz w:val="18"/>
    </w:rPr>
  </w:style>
  <w:style w:type="paragraph" w:customStyle="1" w:styleId="Hlavikaadresa">
    <w:name w:val="Hlavička adresa"/>
    <w:basedOn w:val="Text"/>
    <w:rsid w:val="00F82CBD"/>
    <w:rPr>
      <w:sz w:val="18"/>
    </w:rPr>
  </w:style>
  <w:style w:type="paragraph" w:customStyle="1" w:styleId="Hlavikafunkce1">
    <w:name w:val="Hlavička funkce1"/>
    <w:basedOn w:val="Text"/>
    <w:rsid w:val="00F82CBD"/>
    <w:rPr>
      <w:b/>
      <w:sz w:val="20"/>
    </w:rPr>
  </w:style>
  <w:style w:type="paragraph" w:customStyle="1" w:styleId="Hlavikajmno1">
    <w:name w:val="Hlavička jméno1"/>
    <w:basedOn w:val="Text"/>
    <w:rsid w:val="00F82CBD"/>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Radazpracoval1">
    <w:name w:val="Rada zpracoval1"/>
    <w:basedOn w:val="Text"/>
    <w:rsid w:val="00F82CBD"/>
    <w:pPr>
      <w:widowControl/>
      <w:spacing w:before="240"/>
      <w:ind w:left="6238" w:hanging="1418"/>
      <w:jc w:val="left"/>
    </w:pPr>
    <w:rPr>
      <w:rFonts w:cs="Arial"/>
    </w:rPr>
  </w:style>
  <w:style w:type="paragraph" w:customStyle="1" w:styleId="Radazpracoval2">
    <w:name w:val="Rada zpracoval2"/>
    <w:basedOn w:val="Text"/>
    <w:rsid w:val="00F82CBD"/>
    <w:pPr>
      <w:widowControl/>
      <w:ind w:left="6237"/>
      <w:jc w:val="left"/>
    </w:pPr>
  </w:style>
  <w:style w:type="paragraph" w:customStyle="1" w:styleId="Radapedkld1">
    <w:name w:val="Rada předkládá1"/>
    <w:basedOn w:val="Text"/>
    <w:rsid w:val="00F82CBD"/>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F82CBD"/>
    <w:pPr>
      <w:spacing w:before="960" w:after="240"/>
      <w:jc w:val="center"/>
    </w:pPr>
    <w:rPr>
      <w:rFonts w:cs="Arial"/>
      <w:b/>
      <w:bCs/>
      <w:sz w:val="36"/>
      <w:szCs w:val="36"/>
    </w:rPr>
  </w:style>
  <w:style w:type="paragraph" w:customStyle="1" w:styleId="Radabodschze">
    <w:name w:val="Rada bod schůze"/>
    <w:basedOn w:val="Text"/>
    <w:rsid w:val="00F82CBD"/>
    <w:pPr>
      <w:spacing w:before="480" w:after="480"/>
    </w:pPr>
    <w:rPr>
      <w:b/>
      <w:sz w:val="28"/>
    </w:rPr>
  </w:style>
  <w:style w:type="paragraph" w:customStyle="1" w:styleId="Radanvrhusnesen">
    <w:name w:val="Rada návrh usnesení"/>
    <w:basedOn w:val="Radabodschze"/>
    <w:rsid w:val="00F82CBD"/>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rsid w:val="00F82CBD"/>
    <w:pPr>
      <w:spacing w:before="40" w:after="40"/>
    </w:pPr>
    <w:rPr>
      <w:b/>
    </w:rPr>
  </w:style>
  <w:style w:type="paragraph" w:customStyle="1" w:styleId="Tuntext">
    <w:name w:val="Tučný text"/>
    <w:basedOn w:val="Text"/>
    <w:rsid w:val="00F82CBD"/>
    <w:pPr>
      <w:spacing w:after="120"/>
    </w:pPr>
    <w:rPr>
      <w:b/>
      <w:snapToGrid w:val="0"/>
    </w:rPr>
  </w:style>
  <w:style w:type="paragraph" w:customStyle="1" w:styleId="Radadvodovzprva">
    <w:name w:val="Rada důvodová zpráva"/>
    <w:basedOn w:val="Text"/>
    <w:rsid w:val="00F82CBD"/>
    <w:pPr>
      <w:spacing w:after="480"/>
    </w:pPr>
    <w:rPr>
      <w:b/>
    </w:rPr>
  </w:style>
  <w:style w:type="paragraph" w:customStyle="1" w:styleId="Radaplohy">
    <w:name w:val="Rada přílohy"/>
    <w:basedOn w:val="Text"/>
    <w:rsid w:val="00F82CBD"/>
    <w:pPr>
      <w:spacing w:before="480" w:after="120"/>
    </w:pPr>
    <w:rPr>
      <w:u w:val="single"/>
    </w:rPr>
  </w:style>
  <w:style w:type="paragraph" w:customStyle="1" w:styleId="Tabulkatuntext16nasted">
    <w:name w:val="Tabulka tučný text_16 na střed"/>
    <w:basedOn w:val="Text"/>
    <w:rsid w:val="00F82CBD"/>
    <w:pPr>
      <w:spacing w:before="120" w:after="120"/>
      <w:jc w:val="center"/>
    </w:pPr>
    <w:rPr>
      <w:rFonts w:cs="Arial"/>
      <w:b/>
      <w:sz w:val="32"/>
      <w:szCs w:val="32"/>
    </w:rPr>
  </w:style>
  <w:style w:type="paragraph" w:customStyle="1" w:styleId="Tabulkatuntextnasted">
    <w:name w:val="Tabulka tučný text na střed"/>
    <w:basedOn w:val="Text"/>
    <w:rsid w:val="00F82CBD"/>
    <w:pPr>
      <w:spacing w:before="40" w:after="40"/>
      <w:jc w:val="center"/>
    </w:pPr>
    <w:rPr>
      <w:b/>
    </w:rPr>
  </w:style>
  <w:style w:type="paragraph" w:customStyle="1" w:styleId="Tabulkatext">
    <w:name w:val="Tabulka text"/>
    <w:basedOn w:val="Text"/>
    <w:rsid w:val="00F82CBD"/>
    <w:pPr>
      <w:spacing w:before="40" w:after="40"/>
      <w:jc w:val="left"/>
    </w:pPr>
    <w:rPr>
      <w:rFonts w:cs="Arial"/>
    </w:rPr>
  </w:style>
  <w:style w:type="paragraph" w:customStyle="1" w:styleId="Tabulkatextnasted">
    <w:name w:val="Tabulka text na střed"/>
    <w:basedOn w:val="Text"/>
    <w:rsid w:val="00F82CBD"/>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F82CBD"/>
    <w:pPr>
      <w:spacing w:after="360"/>
      <w:jc w:val="right"/>
    </w:pPr>
    <w:rPr>
      <w:sz w:val="52"/>
    </w:rPr>
  </w:style>
  <w:style w:type="paragraph" w:customStyle="1" w:styleId="Radanadpis2schze">
    <w:name w:val="Rada nadpis2 schůze"/>
    <w:basedOn w:val="Text"/>
    <w:rsid w:val="00F82CBD"/>
    <w:pPr>
      <w:spacing w:before="120" w:after="600"/>
      <w:jc w:val="center"/>
    </w:pPr>
    <w:rPr>
      <w:b/>
      <w:sz w:val="36"/>
    </w:rPr>
  </w:style>
  <w:style w:type="paragraph" w:customStyle="1" w:styleId="Tabulkaslo1tuntext">
    <w:name w:val="Tabulka číslo1 tučný text"/>
    <w:basedOn w:val="Text"/>
    <w:rsid w:val="00F82CBD"/>
    <w:pPr>
      <w:numPr>
        <w:numId w:val="19"/>
      </w:numPr>
      <w:spacing w:before="40" w:after="40"/>
    </w:pPr>
    <w:rPr>
      <w:b/>
    </w:rPr>
  </w:style>
  <w:style w:type="paragraph" w:customStyle="1" w:styleId="Tabulkaodsazen1text">
    <w:name w:val="Tabulka odsazený1 text"/>
    <w:basedOn w:val="Text"/>
    <w:rsid w:val="00F82CBD"/>
    <w:pPr>
      <w:spacing w:before="40" w:after="40"/>
      <w:ind w:left="567"/>
    </w:pPr>
  </w:style>
  <w:style w:type="paragraph" w:customStyle="1" w:styleId="Tabulkapsmeno1text">
    <w:name w:val="Tabulka písmeno1 text"/>
    <w:basedOn w:val="Text"/>
    <w:rsid w:val="00F82CBD"/>
    <w:pPr>
      <w:numPr>
        <w:numId w:val="21"/>
      </w:numPr>
      <w:spacing w:before="40" w:after="40"/>
    </w:pPr>
  </w:style>
  <w:style w:type="paragraph" w:customStyle="1" w:styleId="Tabulkapsmeno2text">
    <w:name w:val="Tabulka písmeno2 text"/>
    <w:basedOn w:val="Text"/>
    <w:rsid w:val="00F82CBD"/>
    <w:pPr>
      <w:numPr>
        <w:numId w:val="22"/>
      </w:numPr>
      <w:spacing w:before="40" w:after="40"/>
    </w:pPr>
  </w:style>
  <w:style w:type="paragraph" w:customStyle="1" w:styleId="Tabulkatuntextvpravo">
    <w:name w:val="Tabulka tučný text vpravo"/>
    <w:basedOn w:val="Text"/>
    <w:rsid w:val="00F82CBD"/>
    <w:pPr>
      <w:spacing w:before="40" w:after="40"/>
      <w:jc w:val="right"/>
    </w:pPr>
    <w:rPr>
      <w:b/>
    </w:rPr>
  </w:style>
  <w:style w:type="paragraph" w:customStyle="1" w:styleId="Tabulkazkladntext">
    <w:name w:val="Tabulka základní text"/>
    <w:basedOn w:val="Text"/>
    <w:rsid w:val="00F82CBD"/>
    <w:pPr>
      <w:spacing w:before="40" w:after="40"/>
    </w:pPr>
    <w:rPr>
      <w:rFonts w:cs="Arial"/>
    </w:rPr>
  </w:style>
  <w:style w:type="paragraph" w:customStyle="1" w:styleId="Tabulkazkladntextnasted">
    <w:name w:val="Tabulka základní text na střed"/>
    <w:basedOn w:val="Text"/>
    <w:rsid w:val="00F82CBD"/>
    <w:pPr>
      <w:spacing w:before="40" w:after="40"/>
      <w:jc w:val="center"/>
    </w:pPr>
  </w:style>
  <w:style w:type="paragraph" w:customStyle="1" w:styleId="Tabulkazkladntextvpravo">
    <w:name w:val="Tabulka základní text vpravo"/>
    <w:basedOn w:val="Text"/>
    <w:rsid w:val="00F82CBD"/>
    <w:pPr>
      <w:spacing w:before="40" w:after="40"/>
      <w:jc w:val="right"/>
    </w:pPr>
  </w:style>
  <w:style w:type="paragraph" w:customStyle="1" w:styleId="Tunkurzvatext">
    <w:name w:val="Tučný kurzíva text"/>
    <w:basedOn w:val="Text"/>
    <w:rsid w:val="00F82CBD"/>
    <w:pPr>
      <w:spacing w:after="120"/>
    </w:pPr>
    <w:rPr>
      <w:b/>
      <w:i/>
    </w:rPr>
  </w:style>
  <w:style w:type="paragraph" w:customStyle="1" w:styleId="Tunkurzvatextnasted">
    <w:name w:val="Tučný kurzíva text na střed"/>
    <w:basedOn w:val="Text"/>
    <w:rsid w:val="00F82CBD"/>
    <w:pPr>
      <w:spacing w:after="120"/>
      <w:jc w:val="center"/>
    </w:pPr>
    <w:rPr>
      <w:rFonts w:cs="Arial"/>
      <w:b/>
      <w:i/>
    </w:rPr>
  </w:style>
  <w:style w:type="paragraph" w:customStyle="1" w:styleId="Tunpodtrentext">
    <w:name w:val="Tučný podtržený text"/>
    <w:basedOn w:val="Text"/>
    <w:rsid w:val="00F82CBD"/>
    <w:pPr>
      <w:spacing w:after="120"/>
    </w:pPr>
    <w:rPr>
      <w:b/>
      <w:u w:val="single"/>
    </w:rPr>
  </w:style>
  <w:style w:type="paragraph" w:customStyle="1" w:styleId="Tunpodtrentextnasted">
    <w:name w:val="Tučný podtržený text na střed"/>
    <w:basedOn w:val="Text"/>
    <w:rsid w:val="00F82CBD"/>
    <w:pPr>
      <w:spacing w:after="120"/>
      <w:jc w:val="center"/>
    </w:pPr>
    <w:rPr>
      <w:b/>
      <w:u w:val="single"/>
    </w:rPr>
  </w:style>
  <w:style w:type="character" w:customStyle="1" w:styleId="Tunpodtrenznak">
    <w:name w:val="Tučný podtržený znak"/>
    <w:basedOn w:val="Standardnpsmo"/>
    <w:rsid w:val="00F82CBD"/>
    <w:rPr>
      <w:rFonts w:ascii="Arial" w:hAnsi="Arial"/>
      <w:b/>
      <w:dstrike w:val="0"/>
      <w:color w:val="auto"/>
      <w:sz w:val="24"/>
      <w:u w:val="single"/>
      <w:vertAlign w:val="baseline"/>
    </w:rPr>
  </w:style>
  <w:style w:type="paragraph" w:customStyle="1" w:styleId="Tunproloentextnasted">
    <w:name w:val="Tučný proložený text na střed"/>
    <w:basedOn w:val="Text"/>
    <w:rsid w:val="00F82CBD"/>
    <w:pPr>
      <w:spacing w:before="120" w:after="120"/>
      <w:jc w:val="center"/>
    </w:pPr>
    <w:rPr>
      <w:b/>
      <w:spacing w:val="60"/>
    </w:rPr>
  </w:style>
  <w:style w:type="paragraph" w:customStyle="1" w:styleId="Tuntextnasted">
    <w:name w:val="Tučný text na střed"/>
    <w:basedOn w:val="Text"/>
    <w:rsid w:val="00F82CBD"/>
    <w:pPr>
      <w:spacing w:before="120" w:after="120"/>
      <w:jc w:val="center"/>
    </w:pPr>
    <w:rPr>
      <w:b/>
    </w:rPr>
  </w:style>
  <w:style w:type="paragraph" w:customStyle="1" w:styleId="Zkladntextnasted">
    <w:name w:val="Základní text na střed"/>
    <w:basedOn w:val="Text"/>
    <w:rsid w:val="00F82CBD"/>
    <w:pPr>
      <w:spacing w:before="120" w:after="120"/>
      <w:jc w:val="center"/>
    </w:pPr>
    <w:rPr>
      <w:snapToGrid w:val="0"/>
    </w:rPr>
  </w:style>
  <w:style w:type="character" w:customStyle="1" w:styleId="Zkladnznak">
    <w:name w:val="Základní znak"/>
    <w:basedOn w:val="Standardnpsmo"/>
    <w:rsid w:val="00F82CBD"/>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rsid w:val="00F82CBD"/>
    <w:pPr>
      <w:numPr>
        <w:numId w:val="26"/>
      </w:numPr>
      <w:spacing w:after="120"/>
    </w:pPr>
    <w:rPr>
      <w:b/>
    </w:rPr>
  </w:style>
  <w:style w:type="paragraph" w:customStyle="1" w:styleId="Dopisnadpissdlen">
    <w:name w:val="Dopis nadpis sdělení"/>
    <w:basedOn w:val="Text"/>
    <w:rsid w:val="00F82CBD"/>
    <w:pPr>
      <w:spacing w:before="360" w:after="240"/>
    </w:pPr>
    <w:rPr>
      <w:b/>
    </w:rPr>
  </w:style>
  <w:style w:type="paragraph" w:customStyle="1" w:styleId="Dopisosloven">
    <w:name w:val="Dopis oslovení"/>
    <w:basedOn w:val="Text"/>
    <w:rsid w:val="00F82CBD"/>
    <w:pPr>
      <w:spacing w:before="360" w:after="240"/>
    </w:pPr>
  </w:style>
  <w:style w:type="paragraph" w:customStyle="1" w:styleId="Dopisspozdravem">
    <w:name w:val="Dopis s pozdravem"/>
    <w:basedOn w:val="Text"/>
    <w:rsid w:val="00F82CBD"/>
    <w:pPr>
      <w:spacing w:before="240" w:after="960"/>
      <w:jc w:val="left"/>
    </w:pPr>
  </w:style>
  <w:style w:type="paragraph" w:customStyle="1" w:styleId="Hlavikaadresapjemce">
    <w:name w:val="Hlavička adresa příjemce"/>
    <w:basedOn w:val="Text"/>
    <w:rsid w:val="00F82CBD"/>
    <w:pPr>
      <w:widowControl/>
      <w:spacing w:before="20" w:after="20"/>
      <w:jc w:val="left"/>
    </w:pPr>
  </w:style>
  <w:style w:type="paragraph" w:customStyle="1" w:styleId="Hlavikabezlogaadresa">
    <w:name w:val="Hlavička bez_loga adresa"/>
    <w:basedOn w:val="Text"/>
    <w:pPr>
      <w:widowControl/>
      <w:pBdr>
        <w:bottom w:val="single" w:sz="12" w:space="1" w:color="auto"/>
      </w:pBdr>
      <w:jc w:val="center"/>
    </w:pPr>
    <w:rPr>
      <w:b/>
    </w:rPr>
  </w:style>
  <w:style w:type="paragraph" w:customStyle="1" w:styleId="Hlavikabezlogaj">
    <w:name w:val="Hlavička bez_loga č.j."/>
    <w:basedOn w:val="Text"/>
    <w:pPr>
      <w:tabs>
        <w:tab w:val="left" w:pos="6237"/>
      </w:tabs>
      <w:spacing w:after="600"/>
    </w:pPr>
    <w:rPr>
      <w:sz w:val="22"/>
    </w:rPr>
  </w:style>
  <w:style w:type="paragraph" w:customStyle="1" w:styleId="Hlavikabezlogakrajskad">
    <w:name w:val="Hlavička bez_loga krajský úřad"/>
    <w:basedOn w:val="Text"/>
    <w:pPr>
      <w:widowControl/>
      <w:jc w:val="center"/>
    </w:pPr>
    <w:rPr>
      <w:b/>
      <w:sz w:val="40"/>
    </w:rPr>
  </w:style>
  <w:style w:type="paragraph" w:customStyle="1" w:styleId="Hlavikabezlogaodbor">
    <w:name w:val="Hlavička bez_loga odbor"/>
    <w:basedOn w:val="Text"/>
    <w:pPr>
      <w:widowControl/>
      <w:jc w:val="center"/>
    </w:pPr>
    <w:rPr>
      <w:b/>
      <w:sz w:val="32"/>
    </w:rPr>
  </w:style>
  <w:style w:type="paragraph" w:customStyle="1" w:styleId="Hlavikaj">
    <w:name w:val="Hlavička č.j."/>
    <w:basedOn w:val="Text"/>
    <w:rsid w:val="00F82CBD"/>
    <w:rPr>
      <w:sz w:val="20"/>
    </w:rPr>
  </w:style>
  <w:style w:type="paragraph" w:customStyle="1" w:styleId="Hlavikajnadpis">
    <w:name w:val="Hlavička č.j. nadpis"/>
    <w:basedOn w:val="Text"/>
    <w:rsid w:val="00F82CBD"/>
    <w:pPr>
      <w:spacing w:before="40" w:after="40"/>
    </w:pPr>
    <w:rPr>
      <w:sz w:val="18"/>
    </w:rPr>
  </w:style>
  <w:style w:type="paragraph" w:customStyle="1" w:styleId="Hlavikajtext">
    <w:name w:val="Hlavička č.j. text"/>
    <w:basedOn w:val="Text"/>
    <w:rsid w:val="00F82CBD"/>
    <w:rPr>
      <w:sz w:val="20"/>
    </w:rPr>
  </w:style>
  <w:style w:type="paragraph" w:customStyle="1" w:styleId="Hlavikadatum">
    <w:name w:val="Hlavička datum"/>
    <w:basedOn w:val="Text"/>
    <w:rsid w:val="00F82CBD"/>
    <w:pPr>
      <w:spacing w:after="240"/>
    </w:pPr>
    <w:rPr>
      <w:sz w:val="20"/>
    </w:rPr>
  </w:style>
  <w:style w:type="paragraph" w:customStyle="1" w:styleId="Kurzvatext">
    <w:name w:val="Kurzíva text"/>
    <w:basedOn w:val="Text"/>
    <w:rsid w:val="00F82CBD"/>
    <w:pPr>
      <w:spacing w:after="120"/>
    </w:pPr>
    <w:rPr>
      <w:i/>
    </w:rPr>
  </w:style>
  <w:style w:type="paragraph" w:customStyle="1" w:styleId="Kurzvatextnasted">
    <w:name w:val="Kurzíva text na střed"/>
    <w:basedOn w:val="Text"/>
    <w:rsid w:val="00F82CBD"/>
    <w:pPr>
      <w:spacing w:after="120"/>
      <w:jc w:val="center"/>
    </w:pPr>
    <w:rPr>
      <w:i/>
    </w:rPr>
  </w:style>
  <w:style w:type="character" w:customStyle="1" w:styleId="Kurzvaznak">
    <w:name w:val="Kurzíva znak"/>
    <w:basedOn w:val="Standardnpsmo"/>
    <w:rsid w:val="00F82CBD"/>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F82CBD"/>
    <w:pPr>
      <w:spacing w:before="600" w:after="600"/>
    </w:pPr>
  </w:style>
  <w:style w:type="paragraph" w:customStyle="1" w:styleId="Mstoadatumvpravo">
    <w:name w:val="Místo a datum vpravo"/>
    <w:basedOn w:val="Text"/>
    <w:rsid w:val="00F82CBD"/>
    <w:pPr>
      <w:spacing w:before="120" w:after="120"/>
      <w:jc w:val="right"/>
    </w:pPr>
  </w:style>
  <w:style w:type="paragraph" w:customStyle="1" w:styleId="Odsazen35text">
    <w:name w:val="Odsazený3.5 text"/>
    <w:basedOn w:val="Text"/>
    <w:rsid w:val="00F82CBD"/>
    <w:pPr>
      <w:spacing w:after="120"/>
      <w:ind w:left="1985"/>
    </w:pPr>
  </w:style>
  <w:style w:type="paragraph" w:customStyle="1" w:styleId="Odsazen4text">
    <w:name w:val="Odsazený4 text"/>
    <w:basedOn w:val="Text"/>
    <w:rsid w:val="00F82CBD"/>
    <w:pPr>
      <w:spacing w:after="120"/>
      <w:ind w:left="2268"/>
      <w:jc w:val="left"/>
    </w:pPr>
  </w:style>
  <w:style w:type="paragraph" w:customStyle="1" w:styleId="Podtrentextnasted">
    <w:name w:val="Podtržený text na střed"/>
    <w:basedOn w:val="Text"/>
    <w:rsid w:val="00F82CBD"/>
    <w:pPr>
      <w:spacing w:after="120"/>
      <w:jc w:val="center"/>
    </w:pPr>
    <w:rPr>
      <w:u w:val="single"/>
    </w:rPr>
  </w:style>
  <w:style w:type="paragraph" w:customStyle="1" w:styleId="Proloentext">
    <w:name w:val="Proložený text"/>
    <w:basedOn w:val="Text"/>
    <w:rsid w:val="00F82CBD"/>
    <w:pPr>
      <w:spacing w:after="120"/>
    </w:pPr>
    <w:rPr>
      <w:spacing w:val="60"/>
    </w:rPr>
  </w:style>
  <w:style w:type="paragraph" w:customStyle="1" w:styleId="Proloentextnasted">
    <w:name w:val="Proložený text na střed"/>
    <w:basedOn w:val="Text"/>
    <w:rsid w:val="00F82CBD"/>
    <w:pPr>
      <w:spacing w:after="120"/>
      <w:jc w:val="center"/>
    </w:pPr>
    <w:rPr>
      <w:spacing w:val="60"/>
    </w:rPr>
  </w:style>
  <w:style w:type="character" w:customStyle="1" w:styleId="Proloenznak">
    <w:name w:val="Proložený znak"/>
    <w:basedOn w:val="Standardnpsmo"/>
    <w:rsid w:val="00F82CBD"/>
    <w:rPr>
      <w:rFonts w:ascii="Arial" w:hAnsi="Arial"/>
      <w:dstrike w:val="0"/>
      <w:color w:val="auto"/>
      <w:spacing w:val="70"/>
      <w:w w:val="100"/>
      <w:kern w:val="0"/>
      <w:position w:val="0"/>
      <w:sz w:val="24"/>
      <w:u w:val="none"/>
      <w:vertAlign w:val="baseline"/>
    </w:rPr>
  </w:style>
  <w:style w:type="character" w:customStyle="1" w:styleId="Standardntunpsmo">
    <w:name w:val="Standardní tučné písmo"/>
    <w:basedOn w:val="Standardnpsmoodstavce"/>
    <w:rsid w:val="00F82CBD"/>
    <w:rPr>
      <w:rFonts w:ascii="Arial" w:hAnsi="Arial"/>
      <w:b/>
      <w:dstrike w:val="0"/>
      <w:color w:val="auto"/>
      <w:sz w:val="24"/>
      <w:u w:val="none"/>
      <w:vertAlign w:val="baseline"/>
    </w:rPr>
  </w:style>
  <w:style w:type="paragraph" w:customStyle="1" w:styleId="Tabulkatextvpravo">
    <w:name w:val="Tabulka text vpravo"/>
    <w:basedOn w:val="Text"/>
    <w:rsid w:val="00F82CBD"/>
    <w:pPr>
      <w:spacing w:before="40" w:after="40"/>
      <w:jc w:val="right"/>
    </w:pPr>
  </w:style>
  <w:style w:type="paragraph" w:customStyle="1" w:styleId="Radapedkld2">
    <w:name w:val="Rada předkládá2"/>
    <w:basedOn w:val="Text"/>
    <w:rsid w:val="00F82CBD"/>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rsid w:val="00F82CBD"/>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F82CBD"/>
    <w:pPr>
      <w:numPr>
        <w:numId w:val="4"/>
      </w:numPr>
      <w:spacing w:after="120"/>
    </w:pPr>
  </w:style>
  <w:style w:type="paragraph" w:customStyle="1" w:styleId="Radaploha1">
    <w:name w:val="Rada příloha č.1"/>
    <w:basedOn w:val="Text"/>
    <w:rsid w:val="00F82CBD"/>
    <w:pPr>
      <w:numPr>
        <w:numId w:val="27"/>
      </w:numPr>
      <w:spacing w:after="120"/>
    </w:pPr>
    <w:rPr>
      <w:u w:val="single"/>
    </w:rPr>
  </w:style>
  <w:style w:type="paragraph" w:customStyle="1" w:styleId="Radaslo1tunpodtrentext">
    <w:name w:val="Rada číslo1 tučný podtržený text"/>
    <w:basedOn w:val="Text"/>
    <w:rsid w:val="00F82CBD"/>
    <w:pPr>
      <w:numPr>
        <w:numId w:val="28"/>
      </w:numPr>
      <w:spacing w:after="240"/>
    </w:pPr>
    <w:rPr>
      <w:b/>
      <w:u w:val="single"/>
    </w:rPr>
  </w:style>
  <w:style w:type="paragraph" w:customStyle="1" w:styleId="Obdr">
    <w:name w:val="Obdrží"/>
    <w:basedOn w:val="Text"/>
    <w:rsid w:val="00F82CBD"/>
    <w:pPr>
      <w:spacing w:after="120"/>
    </w:pPr>
  </w:style>
  <w:style w:type="paragraph" w:customStyle="1" w:styleId="Obdrslo1text">
    <w:name w:val="Obdrží číslo1 text"/>
    <w:basedOn w:val="Text"/>
    <w:rsid w:val="00F82CBD"/>
    <w:pPr>
      <w:numPr>
        <w:numId w:val="29"/>
      </w:numPr>
      <w:spacing w:after="40"/>
    </w:pPr>
  </w:style>
  <w:style w:type="paragraph" w:customStyle="1" w:styleId="Obdrslo2text">
    <w:name w:val="Obdrží číslo2 text"/>
    <w:basedOn w:val="Text"/>
    <w:rsid w:val="00F82CBD"/>
    <w:pPr>
      <w:numPr>
        <w:numId w:val="30"/>
      </w:numPr>
      <w:spacing w:after="40"/>
    </w:pPr>
  </w:style>
  <w:style w:type="paragraph" w:customStyle="1" w:styleId="Obdrpsmeno1text">
    <w:name w:val="Obdrží písmeno1 text"/>
    <w:basedOn w:val="Text"/>
    <w:rsid w:val="00F82CBD"/>
    <w:pPr>
      <w:numPr>
        <w:numId w:val="31"/>
      </w:numPr>
      <w:spacing w:after="40"/>
    </w:pPr>
  </w:style>
  <w:style w:type="paragraph" w:customStyle="1" w:styleId="Obdrpsmeno2text">
    <w:name w:val="Obdrží písmeno2 text"/>
    <w:basedOn w:val="Text"/>
    <w:rsid w:val="00F82CBD"/>
    <w:pPr>
      <w:numPr>
        <w:numId w:val="32"/>
      </w:numPr>
      <w:spacing w:after="40"/>
    </w:pPr>
  </w:style>
  <w:style w:type="paragraph" w:customStyle="1" w:styleId="Obdrzkladntext">
    <w:name w:val="Obdrží základní text"/>
    <w:basedOn w:val="Text"/>
    <w:rsid w:val="00F82CBD"/>
    <w:pPr>
      <w:spacing w:after="40"/>
    </w:pPr>
  </w:style>
  <w:style w:type="paragraph" w:customStyle="1" w:styleId="Obdrznak1text">
    <w:name w:val="Obdrží znak1 text"/>
    <w:basedOn w:val="Text"/>
    <w:rsid w:val="00F82CBD"/>
    <w:pPr>
      <w:numPr>
        <w:numId w:val="33"/>
      </w:numPr>
      <w:spacing w:after="40"/>
    </w:pPr>
  </w:style>
  <w:style w:type="paragraph" w:customStyle="1" w:styleId="Plohy">
    <w:name w:val="Přílohy"/>
    <w:basedOn w:val="Text"/>
    <w:rsid w:val="00F82CBD"/>
    <w:pPr>
      <w:widowControl/>
      <w:spacing w:after="120"/>
      <w:ind w:left="1134" w:hanging="1134"/>
      <w:jc w:val="left"/>
    </w:pPr>
    <w:rPr>
      <w:rFonts w:cs="Arial"/>
    </w:rPr>
  </w:style>
  <w:style w:type="paragraph" w:customStyle="1" w:styleId="Hlavikapid1">
    <w:name w:val="Hlavička pid1"/>
    <w:basedOn w:val="Text"/>
    <w:rsid w:val="00F82CBD"/>
    <w:pPr>
      <w:jc w:val="right"/>
    </w:pPr>
    <w:rPr>
      <w:rFonts w:ascii="CKKrausSmall" w:hAnsi="CKKrausSmall"/>
      <w:sz w:val="20"/>
      <w:szCs w:val="40"/>
    </w:rPr>
  </w:style>
  <w:style w:type="paragraph" w:customStyle="1" w:styleId="Hlavikapid2">
    <w:name w:val="Hlavička pid2"/>
    <w:basedOn w:val="Text"/>
    <w:rsid w:val="00F82CBD"/>
    <w:pPr>
      <w:jc w:val="right"/>
    </w:pPr>
    <w:rPr>
      <w:rFonts w:cs="Arial"/>
      <w:b/>
      <w:sz w:val="20"/>
    </w:rPr>
  </w:style>
  <w:style w:type="paragraph" w:customStyle="1" w:styleId="Hlavikapoznmka">
    <w:name w:val="Hlavička poznámka"/>
    <w:basedOn w:val="Text"/>
    <w:rsid w:val="00F82CBD"/>
    <w:rPr>
      <w:sz w:val="20"/>
    </w:rPr>
  </w:style>
  <w:style w:type="paragraph" w:customStyle="1" w:styleId="Hlavikaspisovaskartanznak">
    <w:name w:val="Hlavička spisový a skartační znak"/>
    <w:basedOn w:val="Text"/>
    <w:rsid w:val="00F82CBD"/>
    <w:rPr>
      <w:sz w:val="20"/>
    </w:rPr>
  </w:style>
  <w:style w:type="paragraph" w:customStyle="1" w:styleId="slo2tuntext">
    <w:name w:val="Číslo2 tučný text"/>
    <w:basedOn w:val="Text"/>
    <w:rsid w:val="00F82CBD"/>
    <w:pPr>
      <w:numPr>
        <w:numId w:val="34"/>
      </w:numPr>
      <w:spacing w:after="120"/>
    </w:pPr>
    <w:rPr>
      <w:b/>
    </w:rPr>
  </w:style>
  <w:style w:type="paragraph" w:customStyle="1" w:styleId="Dopisvc">
    <w:name w:val="Dopis věc"/>
    <w:basedOn w:val="Text"/>
    <w:rsid w:val="00F82CBD"/>
    <w:pPr>
      <w:spacing w:before="360" w:after="240"/>
      <w:ind w:left="567" w:hanging="567"/>
    </w:pPr>
    <w:rPr>
      <w:b/>
    </w:rPr>
  </w:style>
  <w:style w:type="paragraph" w:customStyle="1" w:styleId="Hlavikabezznakuadresa">
    <w:name w:val="Hlavička bez_znaku adresa"/>
    <w:basedOn w:val="Text"/>
    <w:rsid w:val="00F82CBD"/>
    <w:pPr>
      <w:widowControl/>
      <w:pBdr>
        <w:bottom w:val="single" w:sz="12" w:space="1" w:color="auto"/>
      </w:pBdr>
      <w:jc w:val="center"/>
    </w:pPr>
    <w:rPr>
      <w:b/>
    </w:rPr>
  </w:style>
  <w:style w:type="paragraph" w:customStyle="1" w:styleId="Hlavikabezznakuj">
    <w:name w:val="Hlavička bez_znaku č.j."/>
    <w:basedOn w:val="Text"/>
    <w:rsid w:val="00F82CBD"/>
    <w:pPr>
      <w:tabs>
        <w:tab w:val="right" w:pos="9639"/>
      </w:tabs>
      <w:spacing w:after="120"/>
    </w:pPr>
    <w:rPr>
      <w:sz w:val="22"/>
    </w:rPr>
  </w:style>
  <w:style w:type="paragraph" w:customStyle="1" w:styleId="Hlavikabezznakukrajskad">
    <w:name w:val="Hlavička bez_znaku krajský úřad"/>
    <w:basedOn w:val="Text"/>
    <w:rsid w:val="00F82CBD"/>
    <w:pPr>
      <w:widowControl/>
      <w:jc w:val="center"/>
    </w:pPr>
    <w:rPr>
      <w:b/>
      <w:caps/>
      <w:sz w:val="40"/>
    </w:rPr>
  </w:style>
  <w:style w:type="paragraph" w:customStyle="1" w:styleId="Hlavikabezznakuodbor">
    <w:name w:val="Hlavička bez_znaku odbor"/>
    <w:basedOn w:val="Text"/>
    <w:rsid w:val="00F82CBD"/>
    <w:pPr>
      <w:widowControl/>
      <w:jc w:val="center"/>
    </w:pPr>
    <w:rPr>
      <w:b/>
      <w:sz w:val="32"/>
    </w:rPr>
  </w:style>
  <w:style w:type="paragraph" w:customStyle="1" w:styleId="Hlavikabezznakuvyizuje">
    <w:name w:val="Hlavička bez_znaku vyřizuje"/>
    <w:basedOn w:val="Text"/>
    <w:rsid w:val="00F82CBD"/>
    <w:pPr>
      <w:spacing w:after="40"/>
    </w:pPr>
    <w:rPr>
      <w:noProof/>
    </w:rPr>
  </w:style>
  <w:style w:type="paragraph" w:customStyle="1" w:styleId="Hlavikacbznak1">
    <w:name w:val="Hlavička cb_znak1"/>
    <w:basedOn w:val="Text"/>
    <w:rsid w:val="00F82CBD"/>
    <w:pPr>
      <w:jc w:val="left"/>
    </w:pPr>
    <w:rPr>
      <w:sz w:val="18"/>
    </w:rPr>
  </w:style>
  <w:style w:type="paragraph" w:customStyle="1" w:styleId="Obdrznak2text">
    <w:name w:val="Obdrží znak2 text"/>
    <w:basedOn w:val="Text"/>
    <w:rsid w:val="00F82CBD"/>
    <w:pPr>
      <w:numPr>
        <w:numId w:val="35"/>
      </w:numPr>
      <w:spacing w:after="40"/>
    </w:pPr>
  </w:style>
  <w:style w:type="paragraph" w:customStyle="1" w:styleId="Psmeno1tuntext">
    <w:name w:val="Písmeno1 tučný text"/>
    <w:basedOn w:val="Text"/>
    <w:rsid w:val="00F82CBD"/>
    <w:pPr>
      <w:numPr>
        <w:numId w:val="36"/>
      </w:numPr>
      <w:spacing w:after="120"/>
    </w:pPr>
    <w:rPr>
      <w:b/>
    </w:rPr>
  </w:style>
  <w:style w:type="paragraph" w:customStyle="1" w:styleId="Psmeno2tuntext">
    <w:name w:val="Písmeno2 tučný text"/>
    <w:basedOn w:val="Text"/>
    <w:rsid w:val="00F82CBD"/>
    <w:pPr>
      <w:numPr>
        <w:numId w:val="37"/>
      </w:numPr>
      <w:spacing w:after="120"/>
    </w:pPr>
    <w:rPr>
      <w:b/>
    </w:rPr>
  </w:style>
  <w:style w:type="paragraph" w:customStyle="1" w:styleId="Tabulkaodsazen1tuntext">
    <w:name w:val="Tabulka odsazený1 tučný text"/>
    <w:basedOn w:val="Text"/>
    <w:rsid w:val="00F82CBD"/>
    <w:pPr>
      <w:spacing w:before="40" w:after="40"/>
      <w:ind w:left="567"/>
    </w:pPr>
    <w:rPr>
      <w:b/>
    </w:rPr>
  </w:style>
  <w:style w:type="paragraph" w:customStyle="1" w:styleId="Tabulkapsmeno1tuntext">
    <w:name w:val="Tabulka písmeno1 tučný text"/>
    <w:basedOn w:val="Text"/>
    <w:rsid w:val="00F82CBD"/>
    <w:pPr>
      <w:numPr>
        <w:numId w:val="38"/>
      </w:numPr>
      <w:spacing w:before="40" w:after="40"/>
    </w:pPr>
    <w:rPr>
      <w:b/>
    </w:rPr>
  </w:style>
  <w:style w:type="paragraph" w:customStyle="1" w:styleId="Tabulkaznak1tuntext">
    <w:name w:val="Tabulka znak1 tučný text"/>
    <w:basedOn w:val="Text"/>
    <w:rsid w:val="00F82CBD"/>
    <w:pPr>
      <w:numPr>
        <w:numId w:val="39"/>
      </w:numPr>
      <w:spacing w:before="40" w:after="40"/>
    </w:pPr>
    <w:rPr>
      <w:b/>
    </w:rPr>
  </w:style>
  <w:style w:type="paragraph" w:customStyle="1" w:styleId="Znak1tuntext">
    <w:name w:val="Znak1 tučný text"/>
    <w:basedOn w:val="Text"/>
    <w:rsid w:val="00F82CBD"/>
    <w:pPr>
      <w:numPr>
        <w:numId w:val="40"/>
      </w:numPr>
      <w:spacing w:after="120"/>
    </w:pPr>
    <w:rPr>
      <w:b/>
    </w:rPr>
  </w:style>
  <w:style w:type="paragraph" w:customStyle="1" w:styleId="Znak2tuntext">
    <w:name w:val="Znak2 tučný text"/>
    <w:basedOn w:val="Text"/>
    <w:rsid w:val="00F82CBD"/>
    <w:pPr>
      <w:numPr>
        <w:numId w:val="41"/>
      </w:numPr>
      <w:spacing w:after="120"/>
    </w:pPr>
    <w:rPr>
      <w:b/>
    </w:rPr>
  </w:style>
  <w:style w:type="paragraph" w:customStyle="1" w:styleId="Radanzevusnesen">
    <w:name w:val="Rada název usnesení"/>
    <w:basedOn w:val="Text"/>
    <w:rsid w:val="00F82CBD"/>
    <w:pPr>
      <w:spacing w:before="120" w:after="120"/>
      <w:ind w:left="1701" w:hanging="1701"/>
    </w:pPr>
    <w:rPr>
      <w:b/>
    </w:rPr>
  </w:style>
  <w:style w:type="paragraph" w:customStyle="1" w:styleId="Nadpis1">
    <w:name w:val="Nadpis1"/>
    <w:basedOn w:val="Text"/>
    <w:rsid w:val="00F82CBD"/>
    <w:pPr>
      <w:numPr>
        <w:numId w:val="42"/>
      </w:numPr>
      <w:spacing w:before="480" w:after="480"/>
    </w:pPr>
    <w:rPr>
      <w:rFonts w:cs="Arial"/>
      <w:sz w:val="36"/>
      <w:szCs w:val="36"/>
    </w:rPr>
  </w:style>
  <w:style w:type="paragraph" w:customStyle="1" w:styleId="Radanadpisusnesen">
    <w:name w:val="Rada nadpis usnesení"/>
    <w:basedOn w:val="Text"/>
    <w:rsid w:val="00F82CBD"/>
    <w:pPr>
      <w:spacing w:before="120" w:after="360"/>
      <w:jc w:val="center"/>
    </w:pPr>
    <w:rPr>
      <w:b/>
    </w:rPr>
  </w:style>
  <w:style w:type="paragraph" w:styleId="Textbubliny">
    <w:name w:val="Balloon Text"/>
    <w:basedOn w:val="Normln"/>
    <w:semiHidden/>
    <w:rsid w:val="004A3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8937">
      <w:bodyDiv w:val="1"/>
      <w:marLeft w:val="0"/>
      <w:marRight w:val="0"/>
      <w:marTop w:val="0"/>
      <w:marBottom w:val="0"/>
      <w:divBdr>
        <w:top w:val="none" w:sz="0" w:space="0" w:color="auto"/>
        <w:left w:val="none" w:sz="0" w:space="0" w:color="auto"/>
        <w:bottom w:val="none" w:sz="0" w:space="0" w:color="auto"/>
        <w:right w:val="none" w:sz="0" w:space="0" w:color="auto"/>
      </w:divBdr>
    </w:div>
    <w:div w:id="566887127">
      <w:bodyDiv w:val="1"/>
      <w:marLeft w:val="0"/>
      <w:marRight w:val="0"/>
      <w:marTop w:val="0"/>
      <w:marBottom w:val="0"/>
      <w:divBdr>
        <w:top w:val="none" w:sz="0" w:space="0" w:color="auto"/>
        <w:left w:val="none" w:sz="0" w:space="0" w:color="auto"/>
        <w:bottom w:val="none" w:sz="0" w:space="0" w:color="auto"/>
        <w:right w:val="none" w:sz="0" w:space="0" w:color="auto"/>
      </w:divBdr>
    </w:div>
    <w:div w:id="739137956">
      <w:bodyDiv w:val="1"/>
      <w:marLeft w:val="0"/>
      <w:marRight w:val="0"/>
      <w:marTop w:val="0"/>
      <w:marBottom w:val="0"/>
      <w:divBdr>
        <w:top w:val="none" w:sz="0" w:space="0" w:color="auto"/>
        <w:left w:val="none" w:sz="0" w:space="0" w:color="auto"/>
        <w:bottom w:val="none" w:sz="0" w:space="0" w:color="auto"/>
        <w:right w:val="none" w:sz="0" w:space="0" w:color="auto"/>
      </w:divBdr>
    </w:div>
    <w:div w:id="917208400">
      <w:bodyDiv w:val="1"/>
      <w:marLeft w:val="0"/>
      <w:marRight w:val="0"/>
      <w:marTop w:val="0"/>
      <w:marBottom w:val="0"/>
      <w:divBdr>
        <w:top w:val="none" w:sz="0" w:space="0" w:color="auto"/>
        <w:left w:val="none" w:sz="0" w:space="0" w:color="auto"/>
        <w:bottom w:val="none" w:sz="0" w:space="0" w:color="auto"/>
        <w:right w:val="none" w:sz="0" w:space="0" w:color="auto"/>
      </w:divBdr>
    </w:div>
    <w:div w:id="177786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standardizace\vzory\sablony\rada_1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6A822-FD2F-49CF-9A3A-67046758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rada_12</Template>
  <TotalTime>4</TotalTime>
  <Pages>1</Pages>
  <Words>477</Words>
  <Characters>2820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Lenka Zádrapová</dc:creator>
  <cp:lastModifiedBy>Telcová Katarína</cp:lastModifiedBy>
  <cp:revision>2</cp:revision>
  <cp:lastPrinted>2014-01-23T12:05:00Z</cp:lastPrinted>
  <dcterms:created xsi:type="dcterms:W3CDTF">2014-01-24T06:51:00Z</dcterms:created>
  <dcterms:modified xsi:type="dcterms:W3CDTF">2014-01-24T06:51:00Z</dcterms:modified>
</cp:coreProperties>
</file>