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5F0044" w:rsidRDefault="00D77E16" w:rsidP="00BD5D47">
      <w:pPr>
        <w:pStyle w:val="Zastupitelstvonadpisusnesen"/>
        <w:spacing w:after="360"/>
      </w:pPr>
      <w:r w:rsidRPr="005F0044">
        <w:t xml:space="preserve">USNESENÍ z </w:t>
      </w:r>
      <w:r w:rsidR="00E201C6" w:rsidRPr="005F0044">
        <w:rPr>
          <w:lang w:val="en-US"/>
        </w:rPr>
        <w:t>44</w:t>
      </w:r>
      <w:r w:rsidR="00010DF0" w:rsidRPr="005F0044">
        <w:t xml:space="preserve">. </w:t>
      </w:r>
      <w:r w:rsidR="00E201C6" w:rsidRPr="005F0044">
        <w:t>schůze Rady</w:t>
      </w:r>
      <w:r w:rsidR="00010DF0" w:rsidRPr="005F0044">
        <w:t xml:space="preserve"> Olomouckého kraje</w:t>
      </w:r>
      <w:r w:rsidR="001A7C3A" w:rsidRPr="005F0044">
        <w:t xml:space="preserve"> </w:t>
      </w:r>
      <w:r w:rsidR="00E201C6" w:rsidRPr="005F0044">
        <w:t>konané</w:t>
      </w:r>
      <w:r w:rsidRPr="005F0044">
        <w:t xml:space="preserve"> dne </w:t>
      </w:r>
      <w:r w:rsidR="00E201C6" w:rsidRPr="005F0044">
        <w:t>14. 2. 2022</w:t>
      </w:r>
    </w:p>
    <w:p w:rsidR="00D77E16" w:rsidRPr="005F0044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13D32" w:rsidRPr="005F0044" w:rsidRDefault="00513D32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F0044" w:rsidRPr="005F0044" w:rsidTr="00E201C6">
        <w:tc>
          <w:tcPr>
            <w:tcW w:w="961" w:type="pct"/>
            <w:gridSpan w:val="2"/>
            <w:tcBorders>
              <w:bottom w:val="nil"/>
            </w:tcBorders>
          </w:tcPr>
          <w:p w:rsidR="00D77E16" w:rsidRPr="005F0044" w:rsidRDefault="00E201C6" w:rsidP="00936585">
            <w:pPr>
              <w:pStyle w:val="Radanzevusnesen"/>
              <w:rPr>
                <w:b/>
                <w:bCs w:val="0"/>
              </w:rPr>
            </w:pPr>
            <w:r w:rsidRPr="005F0044">
              <w:rPr>
                <w:b/>
                <w:bCs w:val="0"/>
              </w:rPr>
              <w:t>UR/44/1/2022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5F0044" w:rsidRDefault="00E201C6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5F0044">
              <w:rPr>
                <w:b/>
                <w:bCs w:val="0"/>
              </w:rPr>
              <w:t>Program 44. schůze Rady Olomouckého kraje</w:t>
            </w:r>
          </w:p>
        </w:tc>
      </w:tr>
      <w:tr w:rsidR="005F0044" w:rsidRPr="005F0044" w:rsidTr="00E201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5F0044" w:rsidRDefault="00E201C6" w:rsidP="00936585">
            <w:pPr>
              <w:pStyle w:val="Zkladntext"/>
              <w:rPr>
                <w:b w:val="0"/>
                <w:bCs/>
              </w:rPr>
            </w:pPr>
            <w:r w:rsidRPr="005F0044">
              <w:rPr>
                <w:b w:val="0"/>
                <w:bCs/>
              </w:rPr>
              <w:t>Rada Olomouckého kraje po projednání:</w:t>
            </w:r>
          </w:p>
        </w:tc>
      </w:tr>
      <w:tr w:rsidR="005F0044" w:rsidRPr="005F0044" w:rsidTr="00E201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5F0044" w:rsidRDefault="00E201C6" w:rsidP="003752A3">
            <w:pPr>
              <w:pStyle w:val="nadpis2"/>
            </w:pPr>
            <w:r w:rsidRPr="005F0044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5F0044" w:rsidRDefault="00E201C6" w:rsidP="00E201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F0044">
              <w:rPr>
                <w:rFonts w:cs="Arial"/>
                <w:b/>
                <w:spacing w:val="70"/>
                <w:szCs w:val="24"/>
              </w:rPr>
              <w:t>schvaluje</w:t>
            </w:r>
            <w:r w:rsidRPr="005F0044">
              <w:rPr>
                <w:rFonts w:cs="Arial"/>
                <w:szCs w:val="24"/>
              </w:rPr>
              <w:t xml:space="preserve"> předložený program 44. schůze Rady Olomouckého kraje konané dne 14. 2. 2022 dle přílohy č. 1 usnesení</w:t>
            </w:r>
          </w:p>
        </w:tc>
      </w:tr>
      <w:tr w:rsidR="005F0044" w:rsidRPr="005F0044" w:rsidTr="00E201C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5F0044" w:rsidRDefault="00D77E16" w:rsidP="003752A3">
            <w:pPr>
              <w:pStyle w:val="nadpis2"/>
            </w:pPr>
          </w:p>
        </w:tc>
      </w:tr>
      <w:tr w:rsidR="005F0044" w:rsidRPr="005F0044" w:rsidTr="00E201C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5F0044" w:rsidRDefault="00D77E16" w:rsidP="003752A3">
            <w:pPr>
              <w:pStyle w:val="nadpis2"/>
            </w:pPr>
            <w:r w:rsidRPr="005F0044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5F0044" w:rsidRDefault="00E201C6" w:rsidP="003752A3">
            <w:pPr>
              <w:pStyle w:val="nadpis2"/>
            </w:pPr>
            <w:r w:rsidRPr="005F0044">
              <w:t>Ing. Josef Suchánek, hejtman Olomouckého kraje</w:t>
            </w:r>
          </w:p>
        </w:tc>
      </w:tr>
      <w:tr w:rsidR="00D77E16" w:rsidRPr="005F0044" w:rsidTr="00E201C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5F0044" w:rsidRDefault="00D77E16" w:rsidP="003752A3">
            <w:pPr>
              <w:pStyle w:val="nadpis2"/>
            </w:pPr>
            <w:r w:rsidRPr="005F0044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5F0044" w:rsidRDefault="00E201C6" w:rsidP="003752A3">
            <w:pPr>
              <w:pStyle w:val="nadpis2"/>
            </w:pPr>
            <w:r w:rsidRPr="005F0044">
              <w:t>1.</w:t>
            </w:r>
          </w:p>
        </w:tc>
      </w:tr>
    </w:tbl>
    <w:p w:rsidR="005F15E9" w:rsidRPr="005F0044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F0044" w:rsidRPr="005F0044" w:rsidTr="00474F88">
        <w:tc>
          <w:tcPr>
            <w:tcW w:w="961" w:type="pct"/>
            <w:gridSpan w:val="2"/>
            <w:tcBorders>
              <w:bottom w:val="nil"/>
            </w:tcBorders>
          </w:tcPr>
          <w:p w:rsidR="004C06C4" w:rsidRPr="005F0044" w:rsidRDefault="004C06C4" w:rsidP="00474F88">
            <w:pPr>
              <w:pStyle w:val="Radanzevusnesen"/>
              <w:rPr>
                <w:b/>
                <w:bCs w:val="0"/>
              </w:rPr>
            </w:pPr>
            <w:r w:rsidRPr="005F0044">
              <w:rPr>
                <w:b/>
                <w:bCs w:val="0"/>
              </w:rPr>
              <w:t>UR/44/2/2022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4C06C4" w:rsidRPr="005F0044" w:rsidRDefault="004C06C4" w:rsidP="00474F88">
            <w:pPr>
              <w:pStyle w:val="Radanzevusnesen"/>
              <w:ind w:left="0" w:firstLine="0"/>
              <w:rPr>
                <w:b/>
                <w:bCs w:val="0"/>
              </w:rPr>
            </w:pPr>
            <w:r w:rsidRPr="005F0044">
              <w:rPr>
                <w:b/>
                <w:bCs w:val="0"/>
              </w:rPr>
              <w:t>Změna ve složení Zastupitelstva Olomouckého kraje, volba neuvolněného člena Rady Olomouckého kraje</w:t>
            </w:r>
          </w:p>
        </w:tc>
      </w:tr>
      <w:tr w:rsidR="005F0044" w:rsidRPr="005F0044" w:rsidTr="00474F8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C06C4" w:rsidRPr="005F0044" w:rsidRDefault="004C06C4" w:rsidP="00474F88">
            <w:pPr>
              <w:pStyle w:val="Zkladntext"/>
              <w:rPr>
                <w:b w:val="0"/>
                <w:bCs/>
              </w:rPr>
            </w:pPr>
            <w:r w:rsidRPr="005F0044">
              <w:rPr>
                <w:b w:val="0"/>
                <w:bCs/>
              </w:rPr>
              <w:t>Rada Olomouckého kraje po projednání:</w:t>
            </w:r>
          </w:p>
        </w:tc>
      </w:tr>
      <w:tr w:rsidR="005F0044" w:rsidRPr="005F0044" w:rsidTr="00474F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C06C4" w:rsidRPr="005F0044" w:rsidRDefault="004C06C4" w:rsidP="003752A3">
            <w:pPr>
              <w:pStyle w:val="nadpis2"/>
            </w:pPr>
            <w:r w:rsidRPr="005F0044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06C4" w:rsidRPr="005F0044" w:rsidRDefault="003752A3" w:rsidP="004C06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F004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F0044">
              <w:rPr>
                <w:rFonts w:cs="Arial"/>
                <w:szCs w:val="24"/>
              </w:rPr>
              <w:t xml:space="preserve"> </w:t>
            </w:r>
            <w:r w:rsidRPr="005F0044">
              <w:t xml:space="preserve">zánik mandátu člena Zastupitelstva Olomouckého kraje – odstoupení z funkce Ing. Mariana Jurečky ke dni 31. 1. 2022 a zánik mandátu člena Zastupitelstva Olomouckého kraje – odstoupení z funkce Ing. Radima Sršně, </w:t>
            </w:r>
            <w:r w:rsidR="0091387C" w:rsidRPr="005F0044">
              <w:rPr>
                <w:rFonts w:cs="Arial"/>
                <w:szCs w:val="24"/>
              </w:rPr>
              <w:t>Ph.</w:t>
            </w:r>
            <w:r w:rsidRPr="005F0044">
              <w:rPr>
                <w:rFonts w:cs="Arial"/>
                <w:szCs w:val="24"/>
              </w:rPr>
              <w:t xml:space="preserve">D., </w:t>
            </w:r>
            <w:r w:rsidRPr="005F0044">
              <w:t>ke dni 11. 2. 2022</w:t>
            </w:r>
          </w:p>
        </w:tc>
      </w:tr>
      <w:tr w:rsidR="005F0044" w:rsidRPr="005F0044" w:rsidTr="00474F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06C4" w:rsidRPr="005F0044" w:rsidRDefault="004C06C4" w:rsidP="003752A3">
            <w:pPr>
              <w:pStyle w:val="nadpis2"/>
            </w:pPr>
            <w:r w:rsidRPr="005F0044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06C4" w:rsidRPr="005F0044" w:rsidRDefault="004C06C4" w:rsidP="00474F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F0044">
              <w:rPr>
                <w:rFonts w:cs="Arial"/>
                <w:b/>
                <w:spacing w:val="70"/>
                <w:szCs w:val="24"/>
              </w:rPr>
              <w:t>ukládá</w:t>
            </w:r>
            <w:r w:rsidRPr="005F0044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F0044" w:rsidRPr="005F0044" w:rsidTr="00474F8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06C4" w:rsidRPr="005F0044" w:rsidRDefault="004C06C4" w:rsidP="00474F88">
            <w:r w:rsidRPr="005F0044">
              <w:t>Odpovídá: Ing. Josef Suchánek, hejtman Olomouckého kraje</w:t>
            </w:r>
          </w:p>
          <w:p w:rsidR="004C06C4" w:rsidRPr="005F0044" w:rsidRDefault="004C06C4" w:rsidP="00474F88">
            <w:r w:rsidRPr="005F0044">
              <w:t>Realizuje: Ing. Luděk Niče, vedoucí odboru kancelář hejtmana</w:t>
            </w:r>
          </w:p>
          <w:p w:rsidR="004C06C4" w:rsidRPr="005F0044" w:rsidRDefault="004C06C4" w:rsidP="00474F88">
            <w:r w:rsidRPr="005F0044">
              <w:t>Termín: ZOK 14. 2. 2022</w:t>
            </w:r>
          </w:p>
        </w:tc>
      </w:tr>
      <w:tr w:rsidR="005F0044" w:rsidRPr="005F0044" w:rsidTr="00474F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06C4" w:rsidRPr="005F0044" w:rsidRDefault="004C06C4" w:rsidP="003752A3">
            <w:pPr>
              <w:pStyle w:val="nadpis2"/>
            </w:pPr>
            <w:r w:rsidRPr="005F0044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06C4" w:rsidRPr="005F0044" w:rsidRDefault="003752A3" w:rsidP="004C06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F004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F0044">
              <w:rPr>
                <w:rFonts w:cs="Arial"/>
                <w:szCs w:val="24"/>
              </w:rPr>
              <w:t xml:space="preserve"> vzít na vědomí informace o změnách ve složení </w:t>
            </w:r>
            <w:r w:rsidRPr="005F0044">
              <w:t xml:space="preserve">Zastupitelstva Olomouckého kraje a zvolit na </w:t>
            </w:r>
            <w:r w:rsidRPr="005F0044">
              <w:rPr>
                <w:rFonts w:cs="Arial"/>
                <w:szCs w:val="24"/>
              </w:rPr>
              <w:t xml:space="preserve">8. zasedání </w:t>
            </w:r>
            <w:r w:rsidRPr="005F0044">
              <w:t xml:space="preserve">Zastupitelstva Olomouckého kraje </w:t>
            </w:r>
            <w:r w:rsidRPr="005F0044">
              <w:rPr>
                <w:rFonts w:cs="Arial"/>
                <w:szCs w:val="24"/>
              </w:rPr>
              <w:t>dne 14. 2. 2022 neuvolněným členem Rady Olomouckého kraje Ing. Michala Obrusníka</w:t>
            </w:r>
          </w:p>
        </w:tc>
      </w:tr>
      <w:tr w:rsidR="005F0044" w:rsidRPr="005F0044" w:rsidTr="00474F8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06C4" w:rsidRPr="005F0044" w:rsidRDefault="004C06C4" w:rsidP="003752A3">
            <w:pPr>
              <w:pStyle w:val="nadpis2"/>
            </w:pPr>
          </w:p>
        </w:tc>
      </w:tr>
      <w:tr w:rsidR="005F0044" w:rsidRPr="005F0044" w:rsidTr="00474F8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C06C4" w:rsidRPr="005F0044" w:rsidRDefault="004C06C4" w:rsidP="003752A3">
            <w:pPr>
              <w:pStyle w:val="nadpis2"/>
            </w:pPr>
            <w:r w:rsidRPr="005F0044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C06C4" w:rsidRPr="005F0044" w:rsidRDefault="004C06C4" w:rsidP="003752A3">
            <w:pPr>
              <w:pStyle w:val="nadpis2"/>
            </w:pPr>
            <w:r w:rsidRPr="005F0044">
              <w:t>Ing. Josef Suchánek, hejtman Olomouckého kraje</w:t>
            </w:r>
          </w:p>
        </w:tc>
      </w:tr>
      <w:tr w:rsidR="004C06C4" w:rsidRPr="005F0044" w:rsidTr="00474F8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C06C4" w:rsidRPr="005F0044" w:rsidRDefault="004C06C4" w:rsidP="003752A3">
            <w:pPr>
              <w:pStyle w:val="nadpis2"/>
            </w:pPr>
            <w:r w:rsidRPr="005F0044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C06C4" w:rsidRPr="005F0044" w:rsidRDefault="004C06C4" w:rsidP="003752A3">
            <w:pPr>
              <w:pStyle w:val="nadpis2"/>
            </w:pPr>
            <w:r w:rsidRPr="005F0044">
              <w:t>2.</w:t>
            </w:r>
          </w:p>
        </w:tc>
      </w:tr>
    </w:tbl>
    <w:p w:rsidR="004C06C4" w:rsidRPr="005F0044" w:rsidRDefault="004C06C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F0044" w:rsidRPr="005F0044" w:rsidTr="0026134E">
        <w:tc>
          <w:tcPr>
            <w:tcW w:w="961" w:type="pct"/>
            <w:gridSpan w:val="2"/>
            <w:tcBorders>
              <w:bottom w:val="nil"/>
            </w:tcBorders>
          </w:tcPr>
          <w:p w:rsidR="00E201C6" w:rsidRPr="005F0044" w:rsidRDefault="0026134E" w:rsidP="004C06C4">
            <w:pPr>
              <w:pStyle w:val="Radanzevusnesen"/>
              <w:rPr>
                <w:b/>
                <w:bCs w:val="0"/>
              </w:rPr>
            </w:pPr>
            <w:r w:rsidRPr="005F0044">
              <w:rPr>
                <w:b/>
                <w:bCs w:val="0"/>
              </w:rPr>
              <w:t>UR/44/</w:t>
            </w:r>
            <w:r w:rsidR="004C06C4" w:rsidRPr="005F0044">
              <w:rPr>
                <w:b/>
                <w:bCs w:val="0"/>
              </w:rPr>
              <w:t>3</w:t>
            </w:r>
            <w:r w:rsidRPr="005F0044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201C6" w:rsidRPr="005F0044" w:rsidRDefault="0026134E" w:rsidP="00474F88">
            <w:pPr>
              <w:pStyle w:val="Radanzevusnesen"/>
              <w:ind w:left="0" w:firstLine="0"/>
              <w:rPr>
                <w:b/>
                <w:bCs w:val="0"/>
              </w:rPr>
            </w:pPr>
            <w:r w:rsidRPr="005F0044">
              <w:rPr>
                <w:b/>
                <w:bCs w:val="0"/>
              </w:rPr>
              <w:t xml:space="preserve">Personální záležitosti Finančního výboru Zastupitelstva Olomouckého kraje </w:t>
            </w:r>
          </w:p>
        </w:tc>
      </w:tr>
      <w:tr w:rsidR="005F0044" w:rsidRPr="005F0044" w:rsidTr="002613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201C6" w:rsidRPr="005F0044" w:rsidRDefault="0026134E" w:rsidP="00474F88">
            <w:pPr>
              <w:pStyle w:val="Zkladntext"/>
              <w:rPr>
                <w:b w:val="0"/>
                <w:bCs/>
              </w:rPr>
            </w:pPr>
            <w:r w:rsidRPr="005F0044">
              <w:rPr>
                <w:b w:val="0"/>
                <w:bCs/>
              </w:rPr>
              <w:t>Rada Olomouckého kraje po projednání:</w:t>
            </w:r>
          </w:p>
        </w:tc>
      </w:tr>
      <w:tr w:rsidR="005F0044" w:rsidRPr="005F0044" w:rsidTr="002613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201C6" w:rsidRPr="005F0044" w:rsidRDefault="0026134E" w:rsidP="003752A3">
            <w:pPr>
              <w:pStyle w:val="nadpis2"/>
            </w:pPr>
            <w:r w:rsidRPr="005F0044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1C6" w:rsidRPr="005F0044" w:rsidRDefault="0026134E" w:rsidP="002613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F004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F0044">
              <w:rPr>
                <w:rFonts w:cs="Arial"/>
                <w:szCs w:val="24"/>
              </w:rPr>
              <w:t xml:space="preserve"> informaci o odst</w:t>
            </w:r>
            <w:r w:rsidR="004C06C4" w:rsidRPr="005F0044">
              <w:rPr>
                <w:rFonts w:cs="Arial"/>
                <w:szCs w:val="24"/>
              </w:rPr>
              <w:t>oupení Ing. Michala Obrusníka z </w:t>
            </w:r>
            <w:r w:rsidRPr="005F0044">
              <w:rPr>
                <w:rFonts w:cs="Arial"/>
                <w:szCs w:val="24"/>
              </w:rPr>
              <w:t>funkce člena Finančního výboru Zastupitelstva Olomouckého kraje</w:t>
            </w:r>
          </w:p>
        </w:tc>
      </w:tr>
      <w:tr w:rsidR="005F0044" w:rsidRPr="005F0044" w:rsidTr="002613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134E" w:rsidRPr="005F0044" w:rsidRDefault="0026134E" w:rsidP="003752A3">
            <w:pPr>
              <w:pStyle w:val="nadpis2"/>
            </w:pPr>
            <w:r w:rsidRPr="005F0044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134E" w:rsidRPr="005F0044" w:rsidRDefault="0026134E" w:rsidP="002613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F0044">
              <w:rPr>
                <w:rFonts w:cs="Arial"/>
                <w:b/>
                <w:spacing w:val="70"/>
                <w:szCs w:val="24"/>
              </w:rPr>
              <w:t>ukládá</w:t>
            </w:r>
            <w:r w:rsidRPr="005F0044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F0044" w:rsidRPr="005F0044" w:rsidTr="002613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134E" w:rsidRPr="005F0044" w:rsidRDefault="0026134E" w:rsidP="0026134E">
            <w:r w:rsidRPr="005F0044">
              <w:t>Odpovídá: Ing. Josef Suchánek, hejtman Olomouckého kraje</w:t>
            </w:r>
          </w:p>
          <w:p w:rsidR="0026134E" w:rsidRPr="005F0044" w:rsidRDefault="0026134E" w:rsidP="0026134E">
            <w:r w:rsidRPr="005F0044">
              <w:t>Realizuje: Ing. Luděk Niče, vedoucí odboru kancelář hejtmana</w:t>
            </w:r>
          </w:p>
          <w:p w:rsidR="0026134E" w:rsidRDefault="0026134E" w:rsidP="0026134E">
            <w:r w:rsidRPr="005F0044">
              <w:t>Termín: ZOK 14. 2. 2022</w:t>
            </w:r>
          </w:p>
          <w:p w:rsidR="00451478" w:rsidRDefault="00451478" w:rsidP="0026134E"/>
          <w:p w:rsidR="00451478" w:rsidRDefault="00451478" w:rsidP="0026134E"/>
          <w:p w:rsidR="00451478" w:rsidRPr="005F0044" w:rsidRDefault="00451478" w:rsidP="0026134E">
            <w:bookmarkStart w:id="0" w:name="_GoBack"/>
            <w:bookmarkEnd w:id="0"/>
          </w:p>
        </w:tc>
      </w:tr>
      <w:tr w:rsidR="005F0044" w:rsidRPr="005F0044" w:rsidTr="002613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134E" w:rsidRPr="005F0044" w:rsidRDefault="0026134E" w:rsidP="003752A3">
            <w:pPr>
              <w:pStyle w:val="nadpis2"/>
            </w:pPr>
            <w:r w:rsidRPr="005F0044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134E" w:rsidRPr="005F0044" w:rsidRDefault="0026134E" w:rsidP="002613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F004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F0044">
              <w:rPr>
                <w:rFonts w:cs="Arial"/>
                <w:szCs w:val="24"/>
              </w:rPr>
              <w:t xml:space="preserve"> vzít na vědomí informaci o odstoupení Ing. Michala Obrusníka z funkce člena Finančního výboru Zastupitelstva Olomouckého kraje dnem 13. 2. 2022 a zvolit pana Františka Nováka členem Finančního výboru Zastupitelstva Olomouckého kraje s účinností od 14. 2. 2022</w:t>
            </w:r>
          </w:p>
        </w:tc>
      </w:tr>
      <w:tr w:rsidR="005F0044" w:rsidRPr="005F0044" w:rsidTr="0026134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201C6" w:rsidRPr="005F0044" w:rsidRDefault="00E201C6" w:rsidP="003752A3">
            <w:pPr>
              <w:pStyle w:val="nadpis2"/>
            </w:pPr>
          </w:p>
        </w:tc>
      </w:tr>
      <w:tr w:rsidR="005F0044" w:rsidRPr="005F0044" w:rsidTr="0026134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201C6" w:rsidRPr="005F0044" w:rsidRDefault="00E201C6" w:rsidP="003752A3">
            <w:pPr>
              <w:pStyle w:val="nadpis2"/>
            </w:pPr>
            <w:r w:rsidRPr="005F0044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201C6" w:rsidRPr="005F0044" w:rsidRDefault="0026134E" w:rsidP="003752A3">
            <w:pPr>
              <w:pStyle w:val="nadpis2"/>
            </w:pPr>
            <w:r w:rsidRPr="005F0044">
              <w:t>Ing. Josef Suchánek, hejtman Olomouckého kraje</w:t>
            </w:r>
          </w:p>
        </w:tc>
      </w:tr>
      <w:tr w:rsidR="00E201C6" w:rsidRPr="005F0044" w:rsidTr="0026134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201C6" w:rsidRPr="005F0044" w:rsidRDefault="00E201C6" w:rsidP="003752A3">
            <w:pPr>
              <w:pStyle w:val="nadpis2"/>
            </w:pPr>
            <w:r w:rsidRPr="005F0044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201C6" w:rsidRPr="005F0044" w:rsidRDefault="0026134E" w:rsidP="003752A3">
            <w:pPr>
              <w:pStyle w:val="nadpis2"/>
            </w:pPr>
            <w:r w:rsidRPr="005F0044">
              <w:t>3.</w:t>
            </w:r>
          </w:p>
        </w:tc>
      </w:tr>
    </w:tbl>
    <w:p w:rsidR="00E201C6" w:rsidRPr="005F0044" w:rsidRDefault="00E201C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F0044" w:rsidRPr="005F0044" w:rsidTr="008E591B">
        <w:tc>
          <w:tcPr>
            <w:tcW w:w="961" w:type="pct"/>
            <w:gridSpan w:val="2"/>
            <w:tcBorders>
              <w:bottom w:val="nil"/>
            </w:tcBorders>
          </w:tcPr>
          <w:p w:rsidR="00E201C6" w:rsidRPr="005F0044" w:rsidRDefault="008E591B" w:rsidP="004C06C4">
            <w:pPr>
              <w:pStyle w:val="Radanzevusnesen"/>
              <w:rPr>
                <w:b/>
                <w:bCs w:val="0"/>
              </w:rPr>
            </w:pPr>
            <w:r w:rsidRPr="005F0044">
              <w:rPr>
                <w:b/>
                <w:bCs w:val="0"/>
              </w:rPr>
              <w:t>UR/44/</w:t>
            </w:r>
            <w:r w:rsidR="004C06C4" w:rsidRPr="005F0044">
              <w:rPr>
                <w:b/>
                <w:bCs w:val="0"/>
              </w:rPr>
              <w:t>4</w:t>
            </w:r>
            <w:r w:rsidRPr="005F0044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201C6" w:rsidRPr="005F0044" w:rsidRDefault="008E591B" w:rsidP="00474F88">
            <w:pPr>
              <w:pStyle w:val="Radanzevusnesen"/>
              <w:ind w:left="0" w:firstLine="0"/>
              <w:rPr>
                <w:b/>
                <w:bCs w:val="0"/>
              </w:rPr>
            </w:pPr>
            <w:r w:rsidRPr="005F0044">
              <w:rPr>
                <w:b/>
                <w:bCs w:val="0"/>
              </w:rPr>
              <w:t>Personální záležitosti Výboru pro regionální rozvoj Zastupitelstva Olomouckého kraje</w:t>
            </w:r>
          </w:p>
        </w:tc>
      </w:tr>
      <w:tr w:rsidR="005F0044" w:rsidRPr="005F0044" w:rsidTr="008E59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201C6" w:rsidRPr="005F0044" w:rsidRDefault="008E591B" w:rsidP="00474F88">
            <w:pPr>
              <w:pStyle w:val="Zkladntext"/>
              <w:rPr>
                <w:b w:val="0"/>
                <w:bCs/>
              </w:rPr>
            </w:pPr>
            <w:r w:rsidRPr="005F0044">
              <w:rPr>
                <w:b w:val="0"/>
                <w:bCs/>
              </w:rPr>
              <w:t>Rada Olomouckého kraje po projednání:</w:t>
            </w:r>
          </w:p>
        </w:tc>
      </w:tr>
      <w:tr w:rsidR="005F0044" w:rsidRPr="005F0044" w:rsidTr="008E59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201C6" w:rsidRPr="005F0044" w:rsidRDefault="008E591B" w:rsidP="003752A3">
            <w:pPr>
              <w:pStyle w:val="nadpis2"/>
            </w:pPr>
            <w:r w:rsidRPr="005F0044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1C6" w:rsidRPr="005F0044" w:rsidRDefault="008E591B" w:rsidP="008E59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F004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F0044">
              <w:rPr>
                <w:rFonts w:cs="Arial"/>
                <w:szCs w:val="24"/>
              </w:rPr>
              <w:t xml:space="preserve"> informaci o o</w:t>
            </w:r>
            <w:r w:rsidR="004C06C4" w:rsidRPr="005F0044">
              <w:rPr>
                <w:rFonts w:cs="Arial"/>
                <w:szCs w:val="24"/>
              </w:rPr>
              <w:t>dstoupení Ing. Tomáše Müllera z </w:t>
            </w:r>
            <w:r w:rsidRPr="005F0044">
              <w:rPr>
                <w:rFonts w:cs="Arial"/>
                <w:szCs w:val="24"/>
              </w:rPr>
              <w:t>funkce předsedy Výboru pro regionální rozvoj Zastupitelstva Olomouckého kraje</w:t>
            </w:r>
            <w:r w:rsidR="000777C5" w:rsidRPr="005F0044">
              <w:rPr>
                <w:rFonts w:cs="Arial"/>
                <w:szCs w:val="24"/>
              </w:rPr>
              <w:t xml:space="preserve"> a informaci o odstoupení Mgr. Juraje Grni z funkce člena Výboru pro regionální rozvoj Zastupitelstva Olomouckého kraje</w:t>
            </w:r>
          </w:p>
        </w:tc>
      </w:tr>
      <w:tr w:rsidR="005F0044" w:rsidRPr="005F0044" w:rsidTr="008E59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591B" w:rsidRPr="005F0044" w:rsidRDefault="008E591B" w:rsidP="003752A3">
            <w:pPr>
              <w:pStyle w:val="nadpis2"/>
            </w:pPr>
            <w:r w:rsidRPr="005F0044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591B" w:rsidRPr="005F0044" w:rsidRDefault="008E591B" w:rsidP="008E59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F0044">
              <w:rPr>
                <w:rFonts w:cs="Arial"/>
                <w:b/>
                <w:spacing w:val="70"/>
                <w:szCs w:val="24"/>
              </w:rPr>
              <w:t>ukládá</w:t>
            </w:r>
            <w:r w:rsidRPr="005F0044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F0044" w:rsidRPr="005F0044" w:rsidTr="008E59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591B" w:rsidRPr="005F0044" w:rsidRDefault="008E591B" w:rsidP="008E591B">
            <w:r w:rsidRPr="005F0044">
              <w:t>Odpovídá: Ing. Josef Suchánek, hejtman Olomouckého kraje</w:t>
            </w:r>
          </w:p>
          <w:p w:rsidR="008E591B" w:rsidRPr="005F0044" w:rsidRDefault="008E591B" w:rsidP="008E591B">
            <w:r w:rsidRPr="005F0044">
              <w:t>Realizuje: Ing. Luděk Niče, vedoucí odboru kancelář hejtmana</w:t>
            </w:r>
          </w:p>
          <w:p w:rsidR="008E591B" w:rsidRPr="005F0044" w:rsidRDefault="008E591B" w:rsidP="008E591B">
            <w:r w:rsidRPr="005F0044">
              <w:t>Termín: ZOK 14. 2. 2022</w:t>
            </w:r>
          </w:p>
        </w:tc>
      </w:tr>
      <w:tr w:rsidR="005F0044" w:rsidRPr="005F0044" w:rsidTr="008E59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591B" w:rsidRPr="005F0044" w:rsidRDefault="008E591B" w:rsidP="003752A3">
            <w:pPr>
              <w:pStyle w:val="nadpis2"/>
            </w:pPr>
            <w:r w:rsidRPr="005F0044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591B" w:rsidRPr="005F0044" w:rsidRDefault="008E591B" w:rsidP="008E59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F004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F0044">
              <w:rPr>
                <w:rFonts w:cs="Arial"/>
                <w:szCs w:val="24"/>
              </w:rPr>
              <w:t xml:space="preserve"> vzít na vědomí informaci o odstoupení Ing. Tomáše Müllera z funkce předsedy Výboru pro regionální rozvoj Zastupitelstv</w:t>
            </w:r>
            <w:r w:rsidR="004C06C4" w:rsidRPr="005F0044">
              <w:rPr>
                <w:rFonts w:cs="Arial"/>
                <w:szCs w:val="24"/>
              </w:rPr>
              <w:t>a Olomouckého kraje dnem 13. 2. </w:t>
            </w:r>
            <w:r w:rsidRPr="005F0044">
              <w:rPr>
                <w:rFonts w:cs="Arial"/>
                <w:szCs w:val="24"/>
              </w:rPr>
              <w:t>2022 a zvolit Mgr. Romana Šťastného předsedou Výboru pro regionální rozvoj Zastupitelstva Olomouckého kraje s účinností od 14. 2. 2022</w:t>
            </w:r>
            <w:r w:rsidR="000777C5" w:rsidRPr="005F0044">
              <w:rPr>
                <w:rFonts w:cs="Arial"/>
                <w:szCs w:val="24"/>
              </w:rPr>
              <w:t xml:space="preserve"> a vzít na vědomí informaci o odstoupení Mgr. Juraje Grni z funkce člena Výboru pro regionální rozvoj Zastupitelstva Olomouckého kraje dnem 24. 1. 2022 a zvolit Ing. Iva Lužného členem Výboru pro regionální rozvoj Zastupitelstva Olomouckého kraje s účinností od 14. 2. 2022</w:t>
            </w:r>
          </w:p>
        </w:tc>
      </w:tr>
      <w:tr w:rsidR="005F0044" w:rsidRPr="005F0044" w:rsidTr="008E59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201C6" w:rsidRPr="005F0044" w:rsidRDefault="00E201C6" w:rsidP="003752A3">
            <w:pPr>
              <w:pStyle w:val="nadpis2"/>
            </w:pPr>
          </w:p>
        </w:tc>
      </w:tr>
      <w:tr w:rsidR="005F0044" w:rsidRPr="005F0044" w:rsidTr="008E59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201C6" w:rsidRPr="005F0044" w:rsidRDefault="00E201C6" w:rsidP="003752A3">
            <w:pPr>
              <w:pStyle w:val="nadpis2"/>
            </w:pPr>
            <w:r w:rsidRPr="005F0044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201C6" w:rsidRPr="005F0044" w:rsidRDefault="008E591B" w:rsidP="003752A3">
            <w:pPr>
              <w:pStyle w:val="nadpis2"/>
            </w:pPr>
            <w:r w:rsidRPr="005F0044">
              <w:t>Ing. Josef Suchánek, hejtman Olomouckého kraje</w:t>
            </w:r>
          </w:p>
        </w:tc>
      </w:tr>
      <w:tr w:rsidR="00E201C6" w:rsidRPr="005F0044" w:rsidTr="008E59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201C6" w:rsidRPr="005F0044" w:rsidRDefault="00E201C6" w:rsidP="003752A3">
            <w:pPr>
              <w:pStyle w:val="nadpis2"/>
            </w:pPr>
            <w:r w:rsidRPr="005F0044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201C6" w:rsidRPr="005F0044" w:rsidRDefault="008E591B" w:rsidP="003752A3">
            <w:pPr>
              <w:pStyle w:val="nadpis2"/>
            </w:pPr>
            <w:r w:rsidRPr="005F0044">
              <w:t>4.</w:t>
            </w:r>
          </w:p>
        </w:tc>
      </w:tr>
    </w:tbl>
    <w:p w:rsidR="00E201C6" w:rsidRPr="005F0044" w:rsidRDefault="00E201C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F0044" w:rsidRPr="005F0044" w:rsidTr="00853439">
        <w:tc>
          <w:tcPr>
            <w:tcW w:w="961" w:type="pct"/>
            <w:gridSpan w:val="2"/>
            <w:tcBorders>
              <w:bottom w:val="nil"/>
            </w:tcBorders>
          </w:tcPr>
          <w:p w:rsidR="00E201C6" w:rsidRPr="005F0044" w:rsidRDefault="00853439" w:rsidP="004C06C4">
            <w:pPr>
              <w:pStyle w:val="Radanzevusnesen"/>
              <w:rPr>
                <w:b/>
                <w:bCs w:val="0"/>
              </w:rPr>
            </w:pPr>
            <w:r w:rsidRPr="005F0044">
              <w:rPr>
                <w:b/>
                <w:bCs w:val="0"/>
              </w:rPr>
              <w:t>UR/44/</w:t>
            </w:r>
            <w:r w:rsidR="004C06C4" w:rsidRPr="005F0044">
              <w:rPr>
                <w:b/>
                <w:bCs w:val="0"/>
              </w:rPr>
              <w:t>5</w:t>
            </w:r>
            <w:r w:rsidRPr="005F0044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201C6" w:rsidRPr="005F0044" w:rsidRDefault="00853439" w:rsidP="00474F88">
            <w:pPr>
              <w:pStyle w:val="Radanzevusnesen"/>
              <w:ind w:left="0" w:firstLine="0"/>
              <w:rPr>
                <w:b/>
                <w:bCs w:val="0"/>
              </w:rPr>
            </w:pPr>
            <w:r w:rsidRPr="005F0044">
              <w:rPr>
                <w:b/>
                <w:bCs w:val="0"/>
              </w:rPr>
              <w:t>Personální záležitosti Kontrolního výboru Zastupitelstva Olomouckého kraje</w:t>
            </w:r>
          </w:p>
        </w:tc>
      </w:tr>
      <w:tr w:rsidR="005F0044" w:rsidRPr="005F0044" w:rsidTr="008534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201C6" w:rsidRPr="005F0044" w:rsidRDefault="00853439" w:rsidP="00474F88">
            <w:pPr>
              <w:pStyle w:val="Zkladntext"/>
              <w:rPr>
                <w:b w:val="0"/>
                <w:bCs/>
              </w:rPr>
            </w:pPr>
            <w:r w:rsidRPr="005F0044">
              <w:rPr>
                <w:b w:val="0"/>
                <w:bCs/>
              </w:rPr>
              <w:t>Rada Olomouckého kraje po projednání:</w:t>
            </w:r>
          </w:p>
        </w:tc>
      </w:tr>
      <w:tr w:rsidR="005F0044" w:rsidRPr="005F0044" w:rsidTr="008534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201C6" w:rsidRPr="005F0044" w:rsidRDefault="00853439" w:rsidP="003752A3">
            <w:pPr>
              <w:pStyle w:val="nadpis2"/>
            </w:pPr>
            <w:r w:rsidRPr="005F0044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1C6" w:rsidRPr="005F0044" w:rsidRDefault="00853439" w:rsidP="008534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F004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F0044">
              <w:rPr>
                <w:rFonts w:cs="Arial"/>
                <w:szCs w:val="24"/>
              </w:rPr>
              <w:t xml:space="preserve"> informaci o odstoupení Ing. Karla Smetany z funkce člena Kontrolního výboru Zastupitelstva Olomouckého kraje</w:t>
            </w:r>
          </w:p>
        </w:tc>
      </w:tr>
      <w:tr w:rsidR="005F0044" w:rsidRPr="005F0044" w:rsidTr="008534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439" w:rsidRPr="005F0044" w:rsidRDefault="00853439" w:rsidP="003752A3">
            <w:pPr>
              <w:pStyle w:val="nadpis2"/>
            </w:pPr>
            <w:r w:rsidRPr="005F0044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439" w:rsidRPr="005F0044" w:rsidRDefault="00853439" w:rsidP="008534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F0044">
              <w:rPr>
                <w:rFonts w:cs="Arial"/>
                <w:b/>
                <w:spacing w:val="70"/>
                <w:szCs w:val="24"/>
              </w:rPr>
              <w:t>ukládá</w:t>
            </w:r>
            <w:r w:rsidRPr="005F0044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F0044" w:rsidRPr="005F0044" w:rsidTr="008534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439" w:rsidRPr="005F0044" w:rsidRDefault="00853439" w:rsidP="00853439">
            <w:r w:rsidRPr="005F0044">
              <w:t>Odpovídá: Ing. Josef Suchánek, hejtman Olomouckého kraje</w:t>
            </w:r>
          </w:p>
          <w:p w:rsidR="00853439" w:rsidRPr="005F0044" w:rsidRDefault="00853439" w:rsidP="00853439">
            <w:r w:rsidRPr="005F0044">
              <w:t>Realizuje: Ing. Luděk Niče, vedoucí odboru kancelář hejtmana</w:t>
            </w:r>
          </w:p>
          <w:p w:rsidR="00451478" w:rsidRPr="005F0044" w:rsidRDefault="00853439" w:rsidP="00853439">
            <w:r w:rsidRPr="005F0044">
              <w:t>Termín: ZOK 14. 2. 2022</w:t>
            </w:r>
          </w:p>
        </w:tc>
      </w:tr>
      <w:tr w:rsidR="005F0044" w:rsidRPr="005F0044" w:rsidTr="008534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439" w:rsidRPr="005F0044" w:rsidRDefault="00853439" w:rsidP="003752A3">
            <w:pPr>
              <w:pStyle w:val="nadpis2"/>
            </w:pPr>
            <w:r w:rsidRPr="005F0044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439" w:rsidRPr="005F0044" w:rsidRDefault="00853439" w:rsidP="008534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F004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F0044">
              <w:rPr>
                <w:rFonts w:cs="Arial"/>
                <w:szCs w:val="24"/>
              </w:rPr>
              <w:t xml:space="preserve"> vzít na vědomí informaci o odstoupení Ing. Karla Smetany z funkce člena Kontrolního výboru Zastupitelstva Olomouckého kraje dnem 7. 2. 2022 a zvolit </w:t>
            </w:r>
            <w:r w:rsidRPr="005F0044">
              <w:rPr>
                <w:rFonts w:cs="Arial"/>
                <w:szCs w:val="24"/>
              </w:rPr>
              <w:lastRenderedPageBreak/>
              <w:t>Ing. Mgr. Petra Pachtu členem Kontrolního výboru Zastupitelstva Olomouckého kraje s účinností od 14. 2. 2022</w:t>
            </w:r>
          </w:p>
        </w:tc>
      </w:tr>
      <w:tr w:rsidR="005F0044" w:rsidRPr="005F0044" w:rsidTr="008534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201C6" w:rsidRPr="005F0044" w:rsidRDefault="00E201C6" w:rsidP="003752A3">
            <w:pPr>
              <w:pStyle w:val="nadpis2"/>
            </w:pPr>
          </w:p>
        </w:tc>
      </w:tr>
      <w:tr w:rsidR="005F0044" w:rsidRPr="005F0044" w:rsidTr="008534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201C6" w:rsidRPr="005F0044" w:rsidRDefault="00E201C6" w:rsidP="003752A3">
            <w:pPr>
              <w:pStyle w:val="nadpis2"/>
            </w:pPr>
            <w:r w:rsidRPr="005F0044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201C6" w:rsidRPr="005F0044" w:rsidRDefault="00853439" w:rsidP="003752A3">
            <w:pPr>
              <w:pStyle w:val="nadpis2"/>
            </w:pPr>
            <w:r w:rsidRPr="005F0044">
              <w:t>Ing. Josef Suchánek, hejtman Olomouckého kraje</w:t>
            </w:r>
          </w:p>
        </w:tc>
      </w:tr>
      <w:tr w:rsidR="00E201C6" w:rsidRPr="005F0044" w:rsidTr="008534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201C6" w:rsidRPr="005F0044" w:rsidRDefault="00E201C6" w:rsidP="003752A3">
            <w:pPr>
              <w:pStyle w:val="nadpis2"/>
            </w:pPr>
            <w:r w:rsidRPr="005F0044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201C6" w:rsidRPr="005F0044" w:rsidRDefault="00853439" w:rsidP="003752A3">
            <w:pPr>
              <w:pStyle w:val="nadpis2"/>
            </w:pPr>
            <w:r w:rsidRPr="005F0044">
              <w:t>5.</w:t>
            </w:r>
          </w:p>
        </w:tc>
      </w:tr>
    </w:tbl>
    <w:p w:rsidR="00E201C6" w:rsidRPr="005F0044" w:rsidRDefault="00E201C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F0044" w:rsidRPr="005F0044" w:rsidTr="00C321C6">
        <w:tc>
          <w:tcPr>
            <w:tcW w:w="961" w:type="pct"/>
            <w:gridSpan w:val="2"/>
            <w:tcBorders>
              <w:bottom w:val="nil"/>
            </w:tcBorders>
          </w:tcPr>
          <w:p w:rsidR="00E201C6" w:rsidRPr="005F0044" w:rsidRDefault="00C321C6" w:rsidP="004C06C4">
            <w:pPr>
              <w:pStyle w:val="Radanzevusnesen"/>
              <w:rPr>
                <w:b/>
                <w:bCs w:val="0"/>
              </w:rPr>
            </w:pPr>
            <w:r w:rsidRPr="005F0044">
              <w:rPr>
                <w:b/>
                <w:bCs w:val="0"/>
              </w:rPr>
              <w:t>UR/44/</w:t>
            </w:r>
            <w:r w:rsidR="004C06C4" w:rsidRPr="005F0044">
              <w:rPr>
                <w:b/>
                <w:bCs w:val="0"/>
              </w:rPr>
              <w:t>6</w:t>
            </w:r>
            <w:r w:rsidRPr="005F0044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201C6" w:rsidRPr="005F0044" w:rsidRDefault="00C321C6" w:rsidP="00474F88">
            <w:pPr>
              <w:pStyle w:val="Radanzevusnesen"/>
              <w:ind w:left="0" w:firstLine="0"/>
              <w:rPr>
                <w:b/>
                <w:bCs w:val="0"/>
              </w:rPr>
            </w:pPr>
            <w:r w:rsidRPr="005F0044">
              <w:rPr>
                <w:b/>
                <w:bCs w:val="0"/>
              </w:rPr>
              <w:t>Rozpočet Olomouckého kraje 2022 – rozpočtové změny</w:t>
            </w:r>
          </w:p>
        </w:tc>
      </w:tr>
      <w:tr w:rsidR="005F0044" w:rsidRPr="005F0044" w:rsidTr="00C321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201C6" w:rsidRPr="005F0044" w:rsidRDefault="00C321C6" w:rsidP="00474F88">
            <w:pPr>
              <w:pStyle w:val="Zkladntext"/>
              <w:rPr>
                <w:b w:val="0"/>
                <w:bCs/>
              </w:rPr>
            </w:pPr>
            <w:r w:rsidRPr="005F0044">
              <w:rPr>
                <w:b w:val="0"/>
                <w:bCs/>
              </w:rPr>
              <w:t>Rada Olomouckého kraje po projednání:</w:t>
            </w:r>
          </w:p>
        </w:tc>
      </w:tr>
      <w:tr w:rsidR="005F0044" w:rsidRPr="005F0044" w:rsidTr="00C321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201C6" w:rsidRPr="005F0044" w:rsidRDefault="00C321C6" w:rsidP="003752A3">
            <w:pPr>
              <w:pStyle w:val="nadpis2"/>
            </w:pPr>
            <w:r w:rsidRPr="005F0044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1C6" w:rsidRPr="005F0044" w:rsidRDefault="00C321C6" w:rsidP="00C321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F0044">
              <w:rPr>
                <w:rFonts w:cs="Arial"/>
                <w:b/>
                <w:spacing w:val="70"/>
                <w:szCs w:val="24"/>
              </w:rPr>
              <w:t>schvaluje</w:t>
            </w:r>
            <w:r w:rsidRPr="005F0044">
              <w:rPr>
                <w:rFonts w:cs="Arial"/>
                <w:szCs w:val="24"/>
              </w:rPr>
              <w:t xml:space="preserve"> rozpočtové změny v příloze č. 1 usnesení</w:t>
            </w:r>
          </w:p>
        </w:tc>
      </w:tr>
      <w:tr w:rsidR="005F0044" w:rsidRPr="005F0044" w:rsidTr="00C321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21C6" w:rsidRPr="005F0044" w:rsidRDefault="00C321C6" w:rsidP="003752A3">
            <w:pPr>
              <w:pStyle w:val="nadpis2"/>
            </w:pPr>
            <w:r w:rsidRPr="005F0044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21C6" w:rsidRPr="005F0044" w:rsidRDefault="00C321C6" w:rsidP="00C321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F0044">
              <w:rPr>
                <w:rFonts w:cs="Arial"/>
                <w:b/>
                <w:spacing w:val="70"/>
                <w:szCs w:val="24"/>
              </w:rPr>
              <w:t>ukládá</w:t>
            </w:r>
            <w:r w:rsidRPr="005F0044">
              <w:rPr>
                <w:rFonts w:cs="Arial"/>
                <w:szCs w:val="24"/>
              </w:rPr>
              <w:t xml:space="preserve"> předložit rozpočtové změny dle bodu 1 usnesení na zasedání Zastupitelstva Olomouckého kraje na vědomí</w:t>
            </w:r>
          </w:p>
        </w:tc>
      </w:tr>
      <w:tr w:rsidR="005F0044" w:rsidRPr="005F0044" w:rsidTr="00C321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21C6" w:rsidRPr="005F0044" w:rsidRDefault="00C321C6" w:rsidP="00C321C6">
            <w:r w:rsidRPr="005F0044">
              <w:t>Odpovídá: Ing. Josef Suchánek, hejtman Olomouckého kraje</w:t>
            </w:r>
          </w:p>
          <w:p w:rsidR="00C321C6" w:rsidRPr="005F0044" w:rsidRDefault="00C321C6" w:rsidP="00C321C6">
            <w:r w:rsidRPr="005F0044">
              <w:t>Realizuje: Mgr. Olga Fidrová, MBA, vedoucí odboru ekonomického</w:t>
            </w:r>
          </w:p>
          <w:p w:rsidR="00C321C6" w:rsidRPr="005F0044" w:rsidRDefault="00C321C6" w:rsidP="00C321C6">
            <w:r w:rsidRPr="005F0044">
              <w:t>Termín: ZOK 11. 4. 2022</w:t>
            </w:r>
          </w:p>
        </w:tc>
      </w:tr>
      <w:tr w:rsidR="005F0044" w:rsidRPr="005F0044" w:rsidTr="00C321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21C6" w:rsidRPr="005F0044" w:rsidRDefault="00C321C6" w:rsidP="003752A3">
            <w:pPr>
              <w:pStyle w:val="nadpis2"/>
            </w:pPr>
            <w:r w:rsidRPr="005F0044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21C6" w:rsidRPr="005F0044" w:rsidRDefault="00C321C6" w:rsidP="00C321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F0044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F0044">
              <w:rPr>
                <w:rFonts w:cs="Arial"/>
                <w:szCs w:val="24"/>
              </w:rPr>
              <w:t xml:space="preserve"> vzít na vědomí rozpočtové změny dle bodu 1 usnesení</w:t>
            </w:r>
          </w:p>
        </w:tc>
      </w:tr>
      <w:tr w:rsidR="005F0044" w:rsidRPr="005F0044" w:rsidTr="00C321C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201C6" w:rsidRPr="005F0044" w:rsidRDefault="00E201C6" w:rsidP="003752A3">
            <w:pPr>
              <w:pStyle w:val="nadpis2"/>
            </w:pPr>
          </w:p>
        </w:tc>
      </w:tr>
      <w:tr w:rsidR="005F0044" w:rsidRPr="005F0044" w:rsidTr="00C321C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201C6" w:rsidRPr="005F0044" w:rsidRDefault="00E201C6" w:rsidP="003752A3">
            <w:pPr>
              <w:pStyle w:val="nadpis2"/>
            </w:pPr>
            <w:r w:rsidRPr="005F0044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201C6" w:rsidRPr="005F0044" w:rsidRDefault="00C321C6" w:rsidP="003752A3">
            <w:pPr>
              <w:pStyle w:val="nadpis2"/>
            </w:pPr>
            <w:r w:rsidRPr="005F0044">
              <w:t>Ing. Josef Suchánek, hejtman Olomouckého kraje</w:t>
            </w:r>
          </w:p>
        </w:tc>
      </w:tr>
      <w:tr w:rsidR="00E201C6" w:rsidRPr="005F0044" w:rsidTr="00C321C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201C6" w:rsidRPr="005F0044" w:rsidRDefault="00E201C6" w:rsidP="003752A3">
            <w:pPr>
              <w:pStyle w:val="nadpis2"/>
            </w:pPr>
            <w:r w:rsidRPr="005F0044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201C6" w:rsidRPr="005F0044" w:rsidRDefault="00C321C6" w:rsidP="003752A3">
            <w:pPr>
              <w:pStyle w:val="nadpis2"/>
            </w:pPr>
            <w:r w:rsidRPr="005F0044">
              <w:t>6.</w:t>
            </w:r>
          </w:p>
        </w:tc>
      </w:tr>
    </w:tbl>
    <w:p w:rsidR="00E201C6" w:rsidRPr="005F0044" w:rsidRDefault="00E201C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F0044" w:rsidRPr="005F0044" w:rsidTr="00701FD6">
        <w:tc>
          <w:tcPr>
            <w:tcW w:w="961" w:type="pct"/>
            <w:gridSpan w:val="2"/>
            <w:tcBorders>
              <w:bottom w:val="nil"/>
            </w:tcBorders>
          </w:tcPr>
          <w:p w:rsidR="00E201C6" w:rsidRPr="005F0044" w:rsidRDefault="00701FD6" w:rsidP="004C06C4">
            <w:pPr>
              <w:pStyle w:val="Radanzevusnesen"/>
              <w:rPr>
                <w:b/>
                <w:bCs w:val="0"/>
              </w:rPr>
            </w:pPr>
            <w:r w:rsidRPr="005F0044">
              <w:rPr>
                <w:b/>
                <w:bCs w:val="0"/>
              </w:rPr>
              <w:t>UR/44/</w:t>
            </w:r>
            <w:r w:rsidR="004C06C4" w:rsidRPr="005F0044">
              <w:rPr>
                <w:b/>
                <w:bCs w:val="0"/>
              </w:rPr>
              <w:t>7</w:t>
            </w:r>
            <w:r w:rsidRPr="005F0044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201C6" w:rsidRPr="005F0044" w:rsidRDefault="00701FD6" w:rsidP="00474F88">
            <w:pPr>
              <w:pStyle w:val="Radanzevusnesen"/>
              <w:ind w:left="0" w:firstLine="0"/>
              <w:rPr>
                <w:b/>
                <w:bCs w:val="0"/>
              </w:rPr>
            </w:pPr>
            <w:r w:rsidRPr="005F0044">
              <w:rPr>
                <w:b/>
                <w:bCs w:val="0"/>
              </w:rPr>
              <w:t xml:space="preserve">Záměr zřízení vyšší odborné školy při Střední zdravotnické škole, Šumperk, Kladská 2 </w:t>
            </w:r>
          </w:p>
        </w:tc>
      </w:tr>
      <w:tr w:rsidR="005F0044" w:rsidRPr="005F0044" w:rsidTr="00701F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201C6" w:rsidRPr="005F0044" w:rsidRDefault="00701FD6" w:rsidP="00474F88">
            <w:pPr>
              <w:pStyle w:val="Zkladntext"/>
              <w:rPr>
                <w:b w:val="0"/>
                <w:bCs/>
              </w:rPr>
            </w:pPr>
            <w:r w:rsidRPr="005F0044">
              <w:rPr>
                <w:b w:val="0"/>
                <w:bCs/>
              </w:rPr>
              <w:t>Rada Olomouckého kraje po projednání:</w:t>
            </w:r>
          </w:p>
        </w:tc>
      </w:tr>
      <w:tr w:rsidR="005F0044" w:rsidRPr="005F0044" w:rsidTr="00701F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201C6" w:rsidRPr="005F0044" w:rsidRDefault="00701FD6" w:rsidP="003752A3">
            <w:pPr>
              <w:pStyle w:val="nadpis2"/>
            </w:pPr>
            <w:r w:rsidRPr="005F0044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1C6" w:rsidRPr="005F0044" w:rsidRDefault="00701FD6" w:rsidP="00701F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F0044">
              <w:rPr>
                <w:rFonts w:cs="Arial"/>
                <w:b/>
                <w:spacing w:val="70"/>
                <w:szCs w:val="24"/>
              </w:rPr>
              <w:t>schvaluje</w:t>
            </w:r>
            <w:r w:rsidRPr="005F0044">
              <w:rPr>
                <w:rFonts w:cs="Arial"/>
                <w:szCs w:val="24"/>
              </w:rPr>
              <w:t xml:space="preserve"> záměr zřízení vyšší odborné školy při Střední zdravotnické škole, Šumperk, Kladská 2, s účinností od 1. 9. 2022</w:t>
            </w:r>
          </w:p>
        </w:tc>
      </w:tr>
      <w:tr w:rsidR="005F0044" w:rsidRPr="005F0044" w:rsidTr="00701F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1FD6" w:rsidRPr="005F0044" w:rsidRDefault="00701FD6" w:rsidP="003752A3">
            <w:pPr>
              <w:pStyle w:val="nadpis2"/>
            </w:pPr>
            <w:r w:rsidRPr="005F0044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1FD6" w:rsidRPr="005F0044" w:rsidRDefault="00701FD6" w:rsidP="00701F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F0044">
              <w:rPr>
                <w:rFonts w:cs="Arial"/>
                <w:b/>
                <w:spacing w:val="70"/>
                <w:szCs w:val="24"/>
              </w:rPr>
              <w:t>ukládá</w:t>
            </w:r>
            <w:r w:rsidRPr="005F0044">
              <w:rPr>
                <w:rFonts w:cs="Arial"/>
                <w:szCs w:val="24"/>
              </w:rPr>
              <w:t xml:space="preserve"> krajskému úřadu informovat ředitelku Střední zdravotnické školy, Šumperk, Kladská 2</w:t>
            </w:r>
            <w:r w:rsidR="004C06C4" w:rsidRPr="005F0044">
              <w:rPr>
                <w:rFonts w:cs="Arial"/>
                <w:szCs w:val="24"/>
              </w:rPr>
              <w:t>,</w:t>
            </w:r>
            <w:r w:rsidRPr="005F0044">
              <w:rPr>
                <w:rFonts w:cs="Arial"/>
                <w:szCs w:val="24"/>
              </w:rPr>
              <w:t xml:space="preserve"> o schválení záměru zřídit vyšší odbornou školu při Střední zdravotnické škole, Šumperk, Kladská 2</w:t>
            </w:r>
            <w:r w:rsidR="004C06C4" w:rsidRPr="005F0044">
              <w:rPr>
                <w:rFonts w:cs="Arial"/>
                <w:szCs w:val="24"/>
              </w:rPr>
              <w:t>,</w:t>
            </w:r>
            <w:r w:rsidRPr="005F0044">
              <w:rPr>
                <w:rFonts w:cs="Arial"/>
                <w:szCs w:val="24"/>
              </w:rPr>
              <w:t xml:space="preserve"> dle bodu 1 usnesení</w:t>
            </w:r>
          </w:p>
        </w:tc>
      </w:tr>
      <w:tr w:rsidR="005F0044" w:rsidRPr="005F0044" w:rsidTr="00701F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1FD6" w:rsidRPr="005F0044" w:rsidRDefault="00701FD6" w:rsidP="00701FD6">
            <w:r w:rsidRPr="005F0044">
              <w:t>Odpovídá: Ing. Lubomír Baláš, ředitel</w:t>
            </w:r>
          </w:p>
          <w:p w:rsidR="00701FD6" w:rsidRPr="005F0044" w:rsidRDefault="00701FD6" w:rsidP="00701FD6">
            <w:r w:rsidRPr="005F0044">
              <w:t>Realizuje: Mgr. Miroslav Gajdůšek MBA, vedoucí odboru školství a mládeže</w:t>
            </w:r>
          </w:p>
          <w:p w:rsidR="00701FD6" w:rsidRPr="005F0044" w:rsidRDefault="00701FD6" w:rsidP="00701FD6">
            <w:r w:rsidRPr="005F0044">
              <w:t>Termín: 7. 3. 2022</w:t>
            </w:r>
          </w:p>
        </w:tc>
      </w:tr>
      <w:tr w:rsidR="005F0044" w:rsidRPr="005F0044" w:rsidTr="00701FD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201C6" w:rsidRPr="005F0044" w:rsidRDefault="00E201C6" w:rsidP="003752A3">
            <w:pPr>
              <w:pStyle w:val="nadpis2"/>
            </w:pPr>
          </w:p>
        </w:tc>
      </w:tr>
      <w:tr w:rsidR="005F0044" w:rsidRPr="005F0044" w:rsidTr="00701FD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201C6" w:rsidRPr="005F0044" w:rsidRDefault="00E201C6" w:rsidP="003752A3">
            <w:pPr>
              <w:pStyle w:val="nadpis2"/>
            </w:pPr>
            <w:r w:rsidRPr="005F0044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201C6" w:rsidRPr="005F0044" w:rsidRDefault="00701FD6" w:rsidP="003752A3">
            <w:pPr>
              <w:pStyle w:val="nadpis2"/>
            </w:pPr>
            <w:r w:rsidRPr="005F0044">
              <w:t>RNDr. Aleš Jakubec, Ph.D., uvolněný člen rady</w:t>
            </w:r>
          </w:p>
        </w:tc>
      </w:tr>
      <w:tr w:rsidR="00E201C6" w:rsidRPr="005F0044" w:rsidTr="00701FD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201C6" w:rsidRPr="005F0044" w:rsidRDefault="00E201C6" w:rsidP="003752A3">
            <w:pPr>
              <w:pStyle w:val="nadpis2"/>
            </w:pPr>
            <w:r w:rsidRPr="005F0044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201C6" w:rsidRPr="005F0044" w:rsidRDefault="00701FD6" w:rsidP="003752A3">
            <w:pPr>
              <w:pStyle w:val="nadpis2"/>
            </w:pPr>
            <w:r w:rsidRPr="005F0044">
              <w:t>7.</w:t>
            </w:r>
          </w:p>
        </w:tc>
      </w:tr>
    </w:tbl>
    <w:p w:rsidR="00E201C6" w:rsidRPr="005F0044" w:rsidRDefault="00E201C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F0044" w:rsidRPr="005F0044" w:rsidTr="006B60E1">
        <w:tc>
          <w:tcPr>
            <w:tcW w:w="961" w:type="pct"/>
            <w:gridSpan w:val="2"/>
            <w:tcBorders>
              <w:bottom w:val="nil"/>
            </w:tcBorders>
          </w:tcPr>
          <w:p w:rsidR="00E201C6" w:rsidRPr="005F0044" w:rsidRDefault="006B60E1" w:rsidP="004C06C4">
            <w:pPr>
              <w:pStyle w:val="Radanzevusnesen"/>
              <w:rPr>
                <w:b/>
                <w:bCs w:val="0"/>
              </w:rPr>
            </w:pPr>
            <w:r w:rsidRPr="005F0044">
              <w:rPr>
                <w:b/>
                <w:bCs w:val="0"/>
              </w:rPr>
              <w:t>UR/44/</w:t>
            </w:r>
            <w:r w:rsidR="004C06C4" w:rsidRPr="005F0044">
              <w:rPr>
                <w:b/>
                <w:bCs w:val="0"/>
              </w:rPr>
              <w:t>8</w:t>
            </w:r>
            <w:r w:rsidRPr="005F0044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201C6" w:rsidRPr="005F0044" w:rsidRDefault="006B60E1" w:rsidP="00474F88">
            <w:pPr>
              <w:pStyle w:val="Radanzevusnesen"/>
              <w:ind w:left="0" w:firstLine="0"/>
              <w:rPr>
                <w:b/>
                <w:bCs w:val="0"/>
              </w:rPr>
            </w:pPr>
            <w:r w:rsidRPr="005F0044">
              <w:rPr>
                <w:b/>
                <w:bCs w:val="0"/>
              </w:rPr>
              <w:t>Projekt „Obědy do škol v Olomo</w:t>
            </w:r>
            <w:r w:rsidR="004C06C4" w:rsidRPr="005F0044">
              <w:rPr>
                <w:b/>
                <w:bCs w:val="0"/>
              </w:rPr>
              <w:t>uckém kraji III“ –</w:t>
            </w:r>
            <w:r w:rsidRPr="005F0044">
              <w:rPr>
                <w:b/>
                <w:bCs w:val="0"/>
              </w:rPr>
              <w:t xml:space="preserve"> dodatek</w:t>
            </w:r>
          </w:p>
        </w:tc>
      </w:tr>
      <w:tr w:rsidR="005F0044" w:rsidRPr="005F0044" w:rsidTr="006B60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201C6" w:rsidRPr="005F0044" w:rsidRDefault="006B60E1" w:rsidP="00474F88">
            <w:pPr>
              <w:pStyle w:val="Zkladntext"/>
              <w:rPr>
                <w:b w:val="0"/>
                <w:bCs/>
              </w:rPr>
            </w:pPr>
            <w:r w:rsidRPr="005F0044">
              <w:rPr>
                <w:b w:val="0"/>
                <w:bCs/>
              </w:rPr>
              <w:t>Rada Olomouckého kraje po projednání:</w:t>
            </w:r>
          </w:p>
        </w:tc>
      </w:tr>
      <w:tr w:rsidR="005F0044" w:rsidRPr="005F0044" w:rsidTr="006B60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201C6" w:rsidRPr="005F0044" w:rsidRDefault="006B60E1" w:rsidP="003752A3">
            <w:pPr>
              <w:pStyle w:val="nadpis2"/>
            </w:pPr>
            <w:r w:rsidRPr="005F0044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1C6" w:rsidRPr="005F0044" w:rsidRDefault="006B60E1" w:rsidP="006B60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F0044">
              <w:rPr>
                <w:rFonts w:cs="Arial"/>
                <w:b/>
                <w:spacing w:val="70"/>
                <w:szCs w:val="24"/>
              </w:rPr>
              <w:t>rozhoduje</w:t>
            </w:r>
            <w:r w:rsidRPr="005F0044">
              <w:rPr>
                <w:rFonts w:cs="Arial"/>
                <w:szCs w:val="24"/>
              </w:rPr>
              <w:t xml:space="preserve"> o uzavření Dodatku č. 2 ke smlouvě o partnerství s finančním příspěvkem s partnerem Mateřská škola Velká Kraš, příspěvková organizace, Velká Kraš, č. p. 132, 790 58 Velká Kraš, IČO: 70985502</w:t>
            </w:r>
            <w:r w:rsidR="004C06C4" w:rsidRPr="005F0044">
              <w:rPr>
                <w:rFonts w:cs="Arial"/>
                <w:szCs w:val="24"/>
              </w:rPr>
              <w:t>,</w:t>
            </w:r>
            <w:r w:rsidRPr="005F0044">
              <w:rPr>
                <w:rFonts w:cs="Arial"/>
                <w:szCs w:val="24"/>
              </w:rPr>
              <w:t xml:space="preserve"> ve znění dle přílohy č. 1 usnesení</w:t>
            </w:r>
          </w:p>
        </w:tc>
      </w:tr>
      <w:tr w:rsidR="005F0044" w:rsidRPr="005F0044" w:rsidTr="006B60E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201C6" w:rsidRPr="005F0044" w:rsidRDefault="00E201C6" w:rsidP="003752A3">
            <w:pPr>
              <w:pStyle w:val="nadpis2"/>
            </w:pPr>
          </w:p>
        </w:tc>
      </w:tr>
      <w:tr w:rsidR="005F0044" w:rsidRPr="005F0044" w:rsidTr="006B60E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201C6" w:rsidRPr="005F0044" w:rsidRDefault="00E201C6" w:rsidP="003752A3">
            <w:pPr>
              <w:pStyle w:val="nadpis2"/>
            </w:pPr>
            <w:r w:rsidRPr="005F0044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201C6" w:rsidRPr="005F0044" w:rsidRDefault="006B60E1" w:rsidP="003752A3">
            <w:pPr>
              <w:pStyle w:val="nadpis2"/>
            </w:pPr>
            <w:r w:rsidRPr="005F0044">
              <w:t>RNDr. Aleš Jakubec, Ph.D., uvolněný člen rady</w:t>
            </w:r>
          </w:p>
        </w:tc>
      </w:tr>
      <w:tr w:rsidR="00E201C6" w:rsidRPr="005F0044" w:rsidTr="006B60E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201C6" w:rsidRPr="005F0044" w:rsidRDefault="00E201C6" w:rsidP="003752A3">
            <w:pPr>
              <w:pStyle w:val="nadpis2"/>
            </w:pPr>
            <w:r w:rsidRPr="005F0044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201C6" w:rsidRPr="005F0044" w:rsidRDefault="006B60E1" w:rsidP="003752A3">
            <w:pPr>
              <w:pStyle w:val="nadpis2"/>
            </w:pPr>
            <w:r w:rsidRPr="005F0044">
              <w:t>8.</w:t>
            </w:r>
          </w:p>
        </w:tc>
      </w:tr>
    </w:tbl>
    <w:p w:rsidR="00E201C6" w:rsidRPr="005F0044" w:rsidRDefault="00E201C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13D32" w:rsidRPr="005F0044" w:rsidRDefault="00513D3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F0044" w:rsidRPr="005F0044" w:rsidTr="00EC4282">
        <w:tc>
          <w:tcPr>
            <w:tcW w:w="961" w:type="pct"/>
            <w:gridSpan w:val="2"/>
            <w:tcBorders>
              <w:bottom w:val="nil"/>
            </w:tcBorders>
          </w:tcPr>
          <w:p w:rsidR="00E201C6" w:rsidRPr="005F0044" w:rsidRDefault="00EC4282" w:rsidP="004C06C4">
            <w:pPr>
              <w:pStyle w:val="Radanzevusnesen"/>
              <w:rPr>
                <w:b/>
                <w:bCs w:val="0"/>
              </w:rPr>
            </w:pPr>
            <w:r w:rsidRPr="005F0044">
              <w:rPr>
                <w:b/>
                <w:bCs w:val="0"/>
              </w:rPr>
              <w:t>UR/44/</w:t>
            </w:r>
            <w:r w:rsidR="004C06C4" w:rsidRPr="005F0044">
              <w:rPr>
                <w:b/>
                <w:bCs w:val="0"/>
              </w:rPr>
              <w:t>9</w:t>
            </w:r>
            <w:r w:rsidRPr="005F0044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201C6" w:rsidRPr="005F0044" w:rsidRDefault="00EC4282" w:rsidP="00474F88">
            <w:pPr>
              <w:pStyle w:val="Radanzevusnesen"/>
              <w:ind w:left="0" w:firstLine="0"/>
              <w:rPr>
                <w:b/>
                <w:bCs w:val="0"/>
              </w:rPr>
            </w:pPr>
            <w:r w:rsidRPr="005F0044">
              <w:rPr>
                <w:b/>
                <w:bCs w:val="0"/>
              </w:rPr>
              <w:t>Dotační program 13_01 Dotace na činnost a akce spolků hasičů a pobočných spolků hasič</w:t>
            </w:r>
            <w:r w:rsidR="004C06C4" w:rsidRPr="005F0044">
              <w:rPr>
                <w:b/>
                <w:bCs w:val="0"/>
              </w:rPr>
              <w:t>ů Olomouckého kraje 2022, DT č. </w:t>
            </w:r>
            <w:r w:rsidRPr="005F0044">
              <w:rPr>
                <w:b/>
                <w:bCs w:val="0"/>
              </w:rPr>
              <w:t>13_01_1 – vyhlášení</w:t>
            </w:r>
          </w:p>
        </w:tc>
      </w:tr>
      <w:tr w:rsidR="005F0044" w:rsidRPr="005F0044" w:rsidTr="00EC42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201C6" w:rsidRPr="005F0044" w:rsidRDefault="00EC4282" w:rsidP="00474F88">
            <w:pPr>
              <w:pStyle w:val="Zkladntext"/>
              <w:rPr>
                <w:b w:val="0"/>
                <w:bCs/>
              </w:rPr>
            </w:pPr>
            <w:r w:rsidRPr="005F0044">
              <w:rPr>
                <w:b w:val="0"/>
                <w:bCs/>
              </w:rPr>
              <w:t>Rada Olomouckého kraje po projednání:</w:t>
            </w:r>
          </w:p>
        </w:tc>
      </w:tr>
      <w:tr w:rsidR="005F0044" w:rsidRPr="005F0044" w:rsidTr="00EC42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201C6" w:rsidRPr="005F0044" w:rsidRDefault="00EC4282" w:rsidP="003752A3">
            <w:pPr>
              <w:pStyle w:val="nadpis2"/>
            </w:pPr>
            <w:r w:rsidRPr="005F0044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1C6" w:rsidRPr="005F0044" w:rsidRDefault="00EC4282" w:rsidP="00EC42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F0044">
              <w:rPr>
                <w:rFonts w:cs="Arial"/>
                <w:b/>
                <w:spacing w:val="70"/>
                <w:szCs w:val="24"/>
              </w:rPr>
              <w:t>schvaluje</w:t>
            </w:r>
            <w:r w:rsidRPr="005F0044">
              <w:rPr>
                <w:rFonts w:cs="Arial"/>
                <w:szCs w:val="24"/>
              </w:rPr>
              <w:t xml:space="preserve"> pravidla dotačního programu Olomouckého kraje 13_01 Dotace na činnost a akce spolků hasičů a pobočných spolků hasičů Olomouckého kraje 2022 pro dotační titul č. 13_01_1 Dotace na akce spolků hasičů a pobočných spolků hasičů Olomouckého kraje 2022 (dále jen dotační titul 13_01_1) uvedená v přílohách usnesení č. 1, 2 a 3</w:t>
            </w:r>
          </w:p>
        </w:tc>
      </w:tr>
      <w:tr w:rsidR="005F0044" w:rsidRPr="005F0044" w:rsidTr="00EC42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4282" w:rsidRPr="005F0044" w:rsidRDefault="00EC4282" w:rsidP="003752A3">
            <w:pPr>
              <w:pStyle w:val="nadpis2"/>
            </w:pPr>
            <w:r w:rsidRPr="005F0044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4282" w:rsidRPr="005F0044" w:rsidRDefault="00EC4282" w:rsidP="00EC42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F0044">
              <w:rPr>
                <w:rFonts w:cs="Arial"/>
                <w:b/>
                <w:spacing w:val="70"/>
                <w:szCs w:val="24"/>
              </w:rPr>
              <w:t>ukládá</w:t>
            </w:r>
            <w:r w:rsidRPr="005F0044">
              <w:rPr>
                <w:rFonts w:cs="Arial"/>
                <w:szCs w:val="24"/>
              </w:rPr>
              <w:t xml:space="preserve"> krajskému úřadu vyhlásit 16. 2. 2022 pravidla dotačního programu 13_01 Dotace na činnost a akce spolků hasičů a pobočných spolků hasičů Olomouckého </w:t>
            </w:r>
            <w:r w:rsidR="004C06C4" w:rsidRPr="005F0044">
              <w:rPr>
                <w:rFonts w:cs="Arial"/>
                <w:szCs w:val="24"/>
              </w:rPr>
              <w:t>kraje 2021 pro dotační titul 13_</w:t>
            </w:r>
            <w:r w:rsidRPr="005F0044">
              <w:rPr>
                <w:rFonts w:cs="Arial"/>
                <w:szCs w:val="24"/>
              </w:rPr>
              <w:t>01_1</w:t>
            </w:r>
          </w:p>
        </w:tc>
      </w:tr>
      <w:tr w:rsidR="005F0044" w:rsidRPr="005F0044" w:rsidTr="00EC42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4282" w:rsidRPr="005F0044" w:rsidRDefault="00EC4282" w:rsidP="00EC4282">
            <w:r w:rsidRPr="005F0044">
              <w:t>Odpovídá: Ing. Lubomír Baláš, ředitel</w:t>
            </w:r>
          </w:p>
          <w:p w:rsidR="00EC4282" w:rsidRPr="005F0044" w:rsidRDefault="00EC4282" w:rsidP="00EC4282">
            <w:r w:rsidRPr="005F0044">
              <w:t>Realizuje: Ing. Luděk Niče, vedoucí odboru kancelář hejtmana</w:t>
            </w:r>
          </w:p>
          <w:p w:rsidR="00EC4282" w:rsidRPr="005F0044" w:rsidRDefault="00EC4282" w:rsidP="00EC4282">
            <w:r w:rsidRPr="005F0044">
              <w:t>Termín: 7. 3. 2022</w:t>
            </w:r>
          </w:p>
        </w:tc>
      </w:tr>
      <w:tr w:rsidR="005F0044" w:rsidRPr="005F0044" w:rsidTr="00EC42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4282" w:rsidRPr="005F0044" w:rsidRDefault="00EC4282" w:rsidP="003752A3">
            <w:pPr>
              <w:pStyle w:val="nadpis2"/>
            </w:pPr>
            <w:r w:rsidRPr="005F0044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4282" w:rsidRPr="005F0044" w:rsidRDefault="00EC4282" w:rsidP="00EC42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F0044">
              <w:rPr>
                <w:rFonts w:cs="Arial"/>
                <w:b/>
                <w:spacing w:val="70"/>
                <w:szCs w:val="24"/>
              </w:rPr>
              <w:t>ukládá</w:t>
            </w:r>
            <w:r w:rsidRPr="005F0044">
              <w:rPr>
                <w:rFonts w:cs="Arial"/>
                <w:szCs w:val="24"/>
              </w:rPr>
              <w:t xml:space="preserve"> předložit vyhodnocení žádostí o d</w:t>
            </w:r>
            <w:r w:rsidR="004C06C4" w:rsidRPr="005F0044">
              <w:rPr>
                <w:rFonts w:cs="Arial"/>
                <w:szCs w:val="24"/>
              </w:rPr>
              <w:t>otaci Radě Olomouckého kraje, a </w:t>
            </w:r>
            <w:r w:rsidRPr="005F0044">
              <w:rPr>
                <w:rFonts w:cs="Arial"/>
                <w:szCs w:val="24"/>
              </w:rPr>
              <w:t>to včetně návrhu na uzavření veřejnoprávn</w:t>
            </w:r>
            <w:r w:rsidR="004C06C4" w:rsidRPr="005F0044">
              <w:rPr>
                <w:rFonts w:cs="Arial"/>
                <w:szCs w:val="24"/>
              </w:rPr>
              <w:t>ích smluv o poskytnutí dotace s </w:t>
            </w:r>
            <w:r w:rsidRPr="005F0044">
              <w:rPr>
                <w:rFonts w:cs="Arial"/>
                <w:szCs w:val="24"/>
              </w:rPr>
              <w:t>příjemci</w:t>
            </w:r>
          </w:p>
        </w:tc>
      </w:tr>
      <w:tr w:rsidR="005F0044" w:rsidRPr="005F0044" w:rsidTr="00EC42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4282" w:rsidRPr="005F0044" w:rsidRDefault="00EC4282" w:rsidP="00EC4282">
            <w:r w:rsidRPr="005F0044">
              <w:t>Odpovídá: Ing. Josef Suchánek, hejtman Olomouckého kraje</w:t>
            </w:r>
          </w:p>
          <w:p w:rsidR="00EC4282" w:rsidRPr="005F0044" w:rsidRDefault="00EC4282" w:rsidP="00EC4282">
            <w:r w:rsidRPr="005F0044">
              <w:t>Realizuje: Ing. Luděk Niče, vedoucí odboru kancelář hejtmana</w:t>
            </w:r>
          </w:p>
          <w:p w:rsidR="00EC4282" w:rsidRPr="005F0044" w:rsidRDefault="00EC4282" w:rsidP="00EC4282">
            <w:r w:rsidRPr="005F0044">
              <w:t>Termín: 6. 6. 2022</w:t>
            </w:r>
          </w:p>
        </w:tc>
      </w:tr>
      <w:tr w:rsidR="005F0044" w:rsidRPr="005F0044" w:rsidTr="00EC42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201C6" w:rsidRPr="005F0044" w:rsidRDefault="00E201C6" w:rsidP="003752A3">
            <w:pPr>
              <w:pStyle w:val="nadpis2"/>
            </w:pPr>
          </w:p>
        </w:tc>
      </w:tr>
      <w:tr w:rsidR="005F0044" w:rsidRPr="005F0044" w:rsidTr="00EC42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201C6" w:rsidRPr="005F0044" w:rsidRDefault="00E201C6" w:rsidP="003752A3">
            <w:pPr>
              <w:pStyle w:val="nadpis2"/>
            </w:pPr>
            <w:r w:rsidRPr="005F0044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201C6" w:rsidRPr="005F0044" w:rsidRDefault="00EC4282" w:rsidP="003752A3">
            <w:pPr>
              <w:pStyle w:val="nadpis2"/>
            </w:pPr>
            <w:r w:rsidRPr="005F0044">
              <w:t>Ing. Josef Suchánek, hejtman Olomouckého kraje</w:t>
            </w:r>
          </w:p>
        </w:tc>
      </w:tr>
      <w:tr w:rsidR="00E201C6" w:rsidRPr="005F0044" w:rsidTr="00EC42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201C6" w:rsidRPr="005F0044" w:rsidRDefault="00E201C6" w:rsidP="003752A3">
            <w:pPr>
              <w:pStyle w:val="nadpis2"/>
            </w:pPr>
            <w:r w:rsidRPr="005F0044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201C6" w:rsidRPr="005F0044" w:rsidRDefault="00EC4282" w:rsidP="003752A3">
            <w:pPr>
              <w:pStyle w:val="nadpis2"/>
            </w:pPr>
            <w:r w:rsidRPr="005F0044">
              <w:t>9.</w:t>
            </w:r>
          </w:p>
        </w:tc>
      </w:tr>
    </w:tbl>
    <w:p w:rsidR="00E201C6" w:rsidRPr="005F0044" w:rsidRDefault="00E201C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0044" w:rsidRPr="005F0044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5F0044" w:rsidRDefault="008053BA" w:rsidP="00936585">
            <w:pPr>
              <w:pStyle w:val="Zkladntext"/>
            </w:pPr>
            <w:r w:rsidRPr="005F0044">
              <w:t xml:space="preserve"> </w:t>
            </w:r>
            <w:r w:rsidR="00EA3E38" w:rsidRPr="005F0044">
              <w:t xml:space="preserve"> </w:t>
            </w:r>
          </w:p>
        </w:tc>
      </w:tr>
    </w:tbl>
    <w:p w:rsidR="00D77E16" w:rsidRPr="005F0044" w:rsidRDefault="00D77E16" w:rsidP="00936585">
      <w:pPr>
        <w:pStyle w:val="Zkladntext"/>
        <w:rPr>
          <w:b w:val="0"/>
          <w:bCs/>
        </w:rPr>
      </w:pPr>
      <w:r w:rsidRPr="005F0044">
        <w:rPr>
          <w:b w:val="0"/>
          <w:bCs/>
        </w:rPr>
        <w:t xml:space="preserve">V Olomouci dne </w:t>
      </w:r>
      <w:r w:rsidR="00E201C6" w:rsidRPr="005F0044">
        <w:rPr>
          <w:b w:val="0"/>
          <w:bCs/>
        </w:rPr>
        <w:t>14. 2. 2022</w:t>
      </w:r>
    </w:p>
    <w:p w:rsidR="00495156" w:rsidRPr="005F0044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5F0044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5F0044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F0044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F0044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F0044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5F0044" w:rsidTr="00505089">
        <w:trPr>
          <w:trHeight w:hRule="exact" w:val="1373"/>
        </w:trPr>
        <w:tc>
          <w:tcPr>
            <w:tcW w:w="3794" w:type="dxa"/>
          </w:tcPr>
          <w:p w:rsidR="0058185E" w:rsidRPr="005F0044" w:rsidRDefault="0058185E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F0044">
              <w:t>Ing. Josef Suchánek</w:t>
            </w:r>
          </w:p>
          <w:p w:rsidR="00495156" w:rsidRPr="005F0044" w:rsidRDefault="0058185E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F0044">
              <w:t>hejtman Olomouckého kraje</w:t>
            </w:r>
          </w:p>
        </w:tc>
        <w:tc>
          <w:tcPr>
            <w:tcW w:w="1984" w:type="dxa"/>
          </w:tcPr>
          <w:p w:rsidR="00495156" w:rsidRPr="005F0044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58185E" w:rsidRPr="005F0044" w:rsidRDefault="0058185E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F0044">
              <w:t>Mgr. Ivo Slavotínek</w:t>
            </w:r>
          </w:p>
          <w:p w:rsidR="00495156" w:rsidRPr="005F0044" w:rsidRDefault="0058185E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F0044">
              <w:t>1. náměstek hejtmana</w:t>
            </w:r>
          </w:p>
        </w:tc>
      </w:tr>
    </w:tbl>
    <w:p w:rsidR="00E27968" w:rsidRPr="005F0044" w:rsidRDefault="00E27968" w:rsidP="00E27968">
      <w:pPr>
        <w:rPr>
          <w:vanish/>
        </w:rPr>
      </w:pPr>
    </w:p>
    <w:p w:rsidR="008C2A88" w:rsidRPr="005F0044" w:rsidRDefault="008C2A88" w:rsidP="00936585">
      <w:pPr>
        <w:pStyle w:val="nzvy"/>
      </w:pPr>
    </w:p>
    <w:p w:rsidR="005E6980" w:rsidRPr="005F0044" w:rsidRDefault="005E6980" w:rsidP="00936585">
      <w:pPr>
        <w:pStyle w:val="nzvy"/>
      </w:pPr>
    </w:p>
    <w:sectPr w:rsidR="005E6980" w:rsidRPr="005F0044" w:rsidSect="00A11226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38" w:rsidRDefault="00791038">
      <w:r>
        <w:separator/>
      </w:r>
    </w:p>
  </w:endnote>
  <w:endnote w:type="continuationSeparator" w:id="0">
    <w:p w:rsidR="00791038" w:rsidRDefault="0079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26" w:rsidRDefault="00A11226" w:rsidP="00A11226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11. 4. 2022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260799"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260799">
      <w:rPr>
        <w:rFonts w:cs="Arial"/>
        <w:i/>
        <w:sz w:val="20"/>
      </w:rPr>
      <w:t>89</w:t>
    </w:r>
    <w:r>
      <w:rPr>
        <w:rFonts w:cs="Arial"/>
        <w:i/>
        <w:sz w:val="20"/>
      </w:rPr>
      <w:t>)</w:t>
    </w:r>
  </w:p>
  <w:p w:rsidR="00A11226" w:rsidRDefault="00A11226" w:rsidP="00A11226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A11226" w:rsidRDefault="00A11226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44. schůze Rady Olomouckého kraje konané dne 14. 2.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26" w:rsidRDefault="00A11226">
    <w:pPr>
      <w:pStyle w:val="Zpat"/>
    </w:pPr>
    <w:r>
      <w:t>[Sem zadejte text.]</w:t>
    </w:r>
  </w:p>
  <w:p w:rsidR="00EE476B" w:rsidRDefault="00EE47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38" w:rsidRDefault="00791038">
      <w:r>
        <w:separator/>
      </w:r>
    </w:p>
  </w:footnote>
  <w:footnote w:type="continuationSeparator" w:id="0">
    <w:p w:rsidR="00791038" w:rsidRDefault="0079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8C8"/>
    <w:rsid w:val="000024CE"/>
    <w:rsid w:val="00010DF0"/>
    <w:rsid w:val="00031295"/>
    <w:rsid w:val="00066E26"/>
    <w:rsid w:val="000777C5"/>
    <w:rsid w:val="000A2E89"/>
    <w:rsid w:val="000B4B19"/>
    <w:rsid w:val="000B515C"/>
    <w:rsid w:val="000C1B01"/>
    <w:rsid w:val="000D77BE"/>
    <w:rsid w:val="000E63B0"/>
    <w:rsid w:val="000F55B1"/>
    <w:rsid w:val="000F7721"/>
    <w:rsid w:val="00113B51"/>
    <w:rsid w:val="00114AFF"/>
    <w:rsid w:val="00126CC2"/>
    <w:rsid w:val="0014703A"/>
    <w:rsid w:val="00166093"/>
    <w:rsid w:val="001A3743"/>
    <w:rsid w:val="001A7C3A"/>
    <w:rsid w:val="001B4C4C"/>
    <w:rsid w:val="001C0831"/>
    <w:rsid w:val="001C35F3"/>
    <w:rsid w:val="001F7FB3"/>
    <w:rsid w:val="00217B9D"/>
    <w:rsid w:val="00260799"/>
    <w:rsid w:val="0026134E"/>
    <w:rsid w:val="002E3E4D"/>
    <w:rsid w:val="002F5356"/>
    <w:rsid w:val="002F6885"/>
    <w:rsid w:val="00304659"/>
    <w:rsid w:val="0031523C"/>
    <w:rsid w:val="003752A3"/>
    <w:rsid w:val="00381390"/>
    <w:rsid w:val="003A5740"/>
    <w:rsid w:val="003C1C05"/>
    <w:rsid w:val="003D0F41"/>
    <w:rsid w:val="003D2FEC"/>
    <w:rsid w:val="003E33F1"/>
    <w:rsid w:val="00414970"/>
    <w:rsid w:val="00442CFD"/>
    <w:rsid w:val="00451478"/>
    <w:rsid w:val="00464355"/>
    <w:rsid w:val="00495156"/>
    <w:rsid w:val="004A0FF5"/>
    <w:rsid w:val="004C06C4"/>
    <w:rsid w:val="004D4678"/>
    <w:rsid w:val="004F2A2C"/>
    <w:rsid w:val="004F3544"/>
    <w:rsid w:val="00505089"/>
    <w:rsid w:val="00513D32"/>
    <w:rsid w:val="00557F62"/>
    <w:rsid w:val="0058185E"/>
    <w:rsid w:val="005A1FE1"/>
    <w:rsid w:val="005A5E22"/>
    <w:rsid w:val="005A617B"/>
    <w:rsid w:val="005C3D0C"/>
    <w:rsid w:val="005E2862"/>
    <w:rsid w:val="005E6980"/>
    <w:rsid w:val="005F0044"/>
    <w:rsid w:val="005F15E9"/>
    <w:rsid w:val="005F7AFB"/>
    <w:rsid w:val="006073C4"/>
    <w:rsid w:val="00613C05"/>
    <w:rsid w:val="00620263"/>
    <w:rsid w:val="00625D68"/>
    <w:rsid w:val="00684C97"/>
    <w:rsid w:val="00694967"/>
    <w:rsid w:val="006B1590"/>
    <w:rsid w:val="006B5650"/>
    <w:rsid w:val="006B60E1"/>
    <w:rsid w:val="006D51B8"/>
    <w:rsid w:val="006E0EB9"/>
    <w:rsid w:val="006E7F6A"/>
    <w:rsid w:val="006F2BF6"/>
    <w:rsid w:val="006F6F31"/>
    <w:rsid w:val="00701FD6"/>
    <w:rsid w:val="00705220"/>
    <w:rsid w:val="007175CF"/>
    <w:rsid w:val="00722EF4"/>
    <w:rsid w:val="007541D0"/>
    <w:rsid w:val="00755E0C"/>
    <w:rsid w:val="00791038"/>
    <w:rsid w:val="007A566E"/>
    <w:rsid w:val="007C18C8"/>
    <w:rsid w:val="007C3254"/>
    <w:rsid w:val="007C48FA"/>
    <w:rsid w:val="008053BA"/>
    <w:rsid w:val="00822AB7"/>
    <w:rsid w:val="00822C2A"/>
    <w:rsid w:val="00840AFA"/>
    <w:rsid w:val="0085297C"/>
    <w:rsid w:val="00853439"/>
    <w:rsid w:val="00856F3F"/>
    <w:rsid w:val="00865731"/>
    <w:rsid w:val="008A3AA1"/>
    <w:rsid w:val="008A6B73"/>
    <w:rsid w:val="008C2A88"/>
    <w:rsid w:val="008E591B"/>
    <w:rsid w:val="008F1354"/>
    <w:rsid w:val="008F73BC"/>
    <w:rsid w:val="00910DD0"/>
    <w:rsid w:val="0091387C"/>
    <w:rsid w:val="00926FFE"/>
    <w:rsid w:val="0093263F"/>
    <w:rsid w:val="00936585"/>
    <w:rsid w:val="009925B2"/>
    <w:rsid w:val="00A11226"/>
    <w:rsid w:val="00A14086"/>
    <w:rsid w:val="00A81EBD"/>
    <w:rsid w:val="00AA7D87"/>
    <w:rsid w:val="00B119D3"/>
    <w:rsid w:val="00BA01BD"/>
    <w:rsid w:val="00BA0246"/>
    <w:rsid w:val="00BA02DC"/>
    <w:rsid w:val="00BD5D47"/>
    <w:rsid w:val="00BD63E1"/>
    <w:rsid w:val="00BF06CF"/>
    <w:rsid w:val="00C032D8"/>
    <w:rsid w:val="00C209A4"/>
    <w:rsid w:val="00C274F7"/>
    <w:rsid w:val="00C321C6"/>
    <w:rsid w:val="00C43A9E"/>
    <w:rsid w:val="00C71360"/>
    <w:rsid w:val="00CB1E89"/>
    <w:rsid w:val="00CC6C1A"/>
    <w:rsid w:val="00CE5B10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01C6"/>
    <w:rsid w:val="00E27968"/>
    <w:rsid w:val="00E64619"/>
    <w:rsid w:val="00E66F8A"/>
    <w:rsid w:val="00E81431"/>
    <w:rsid w:val="00EA3E38"/>
    <w:rsid w:val="00EC2B2D"/>
    <w:rsid w:val="00EC4282"/>
    <w:rsid w:val="00EC50A3"/>
    <w:rsid w:val="00EE476B"/>
    <w:rsid w:val="00EF43EE"/>
    <w:rsid w:val="00EF587E"/>
    <w:rsid w:val="00F83AB1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CD1C4F"/>
  <w15:chartTrackingRefBased/>
  <w15:docId w15:val="{F28A70F7-F04C-4491-A422-D3942A81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3752A3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E476B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A1122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19A29-3EEE-4E69-A7C7-5D9FC6CF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3</TotalTime>
  <Pages>4</Pages>
  <Words>1076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5</cp:revision>
  <cp:lastPrinted>2000-05-23T11:15:00Z</cp:lastPrinted>
  <dcterms:created xsi:type="dcterms:W3CDTF">2022-02-15T09:24:00Z</dcterms:created>
  <dcterms:modified xsi:type="dcterms:W3CDTF">2022-03-23T05:20:00Z</dcterms:modified>
</cp:coreProperties>
</file>